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5D" w:rsidRDefault="00D0605D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8" o:title=""/>
          </v:shape>
          <o:OLEObject Type="Embed" ProgID="CorelDraw.Graphic.8" ShapeID="_x0000_i1025" DrawAspect="Content" ObjectID="_1552291519" r:id="rId9"/>
        </w:object>
      </w:r>
    </w:p>
    <w:p w:rsidR="00D0605D" w:rsidRDefault="00D060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0605D" w:rsidRDefault="00D0605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>Mrs. L.A. Ruff, Clerk of the Council, Street Parish Rooms, 6 Leigh Road, Street,</w:t>
      </w:r>
    </w:p>
    <w:p w:rsidR="00D0605D" w:rsidRDefault="00D0605D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>Somerset 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16  0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>HA                           Tel.  (01458)  440588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FF6229" w:rsidRDefault="00D0605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street.parish@street-pc.gov.uk          Website   </w:t>
      </w:r>
      <w:hyperlink r:id="rId10" w:history="1">
        <w:r w:rsidR="00FF6229" w:rsidRPr="00FB1128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www.street-pc.gov.uk</w:t>
        </w:r>
      </w:hyperlink>
    </w:p>
    <w:p w:rsidR="00D0605D" w:rsidRDefault="00D0605D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   </w:t>
      </w:r>
    </w:p>
    <w:p w:rsidR="006F7D36" w:rsidRDefault="006F7D36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</w:p>
    <w:p w:rsidR="005732CC" w:rsidRDefault="006F7D36" w:rsidP="00121C34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30</w:t>
      </w:r>
      <w:r w:rsidR="007B2A24" w:rsidRPr="007B2A24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March</w:t>
      </w:r>
      <w:r w:rsidR="00387E29">
        <w:rPr>
          <w:rFonts w:ascii="Albertus Medium" w:hAnsi="Albertus Medium"/>
          <w:b/>
          <w:bCs/>
          <w:lang w:val="en-US"/>
        </w:rPr>
        <w:t>, 201</w:t>
      </w:r>
      <w:r>
        <w:rPr>
          <w:rFonts w:ascii="Albertus Medium" w:hAnsi="Albertus Medium"/>
          <w:b/>
          <w:bCs/>
          <w:lang w:val="en-US"/>
        </w:rPr>
        <w:t>7</w:t>
      </w:r>
      <w:r w:rsidR="00D0605D">
        <w:rPr>
          <w:rFonts w:ascii="Albertus Medium" w:hAnsi="Albertus Medium"/>
          <w:b/>
          <w:bCs/>
          <w:lang w:val="en-US"/>
        </w:rPr>
        <w:t xml:space="preserve">                 </w:t>
      </w:r>
    </w:p>
    <w:p w:rsidR="00121C34" w:rsidRDefault="006F7D36" w:rsidP="00121C34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proofErr w:type="gramStart"/>
      <w:r>
        <w:rPr>
          <w:rFonts w:ascii="Albertus Medium" w:hAnsi="Albertus Medium"/>
          <w:b/>
          <w:bCs/>
          <w:lang w:val="en-US"/>
        </w:rPr>
        <w:t>PLEASE  NOTE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 DATE  AND  TIME</w:t>
      </w:r>
    </w:p>
    <w:p w:rsidR="00D0605D" w:rsidRDefault="00D0605D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                                                     </w:t>
      </w:r>
      <w:r w:rsidR="00E43B71"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 xml:space="preserve"> </w:t>
      </w:r>
    </w:p>
    <w:p w:rsidR="00D0605D" w:rsidRDefault="00D0605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Dear Sir/Madam,</w:t>
      </w:r>
    </w:p>
    <w:p w:rsidR="00FF6229" w:rsidRDefault="00FF622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D0605D" w:rsidRDefault="00D0605D" w:rsidP="005A5025">
      <w:pPr>
        <w:widowControl w:val="0"/>
        <w:autoSpaceDE w:val="0"/>
        <w:autoSpaceDN w:val="0"/>
        <w:adjustRightInd w:val="0"/>
        <w:ind w:left="720"/>
        <w:jc w:val="both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You are summoned to attend a meeting of the Planning Committee which will</w:t>
      </w:r>
      <w:r w:rsidR="004661E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be held in the John Webster Room, Street Parish Rooms, 6 Leigh Road,</w:t>
      </w:r>
      <w:r w:rsidR="004661EE">
        <w:rPr>
          <w:rFonts w:ascii="Albertus Medium" w:hAnsi="Albertus Medium"/>
          <w:b/>
          <w:bCs/>
          <w:lang w:val="en-US"/>
        </w:rPr>
        <w:t xml:space="preserve"> </w:t>
      </w:r>
      <w:r w:rsidR="008D38C0">
        <w:rPr>
          <w:rFonts w:ascii="Albertus Medium" w:hAnsi="Albertus Medium"/>
          <w:b/>
          <w:bCs/>
          <w:lang w:val="en-US"/>
        </w:rPr>
        <w:t>Street on</w:t>
      </w:r>
      <w:r w:rsidR="00776FA4">
        <w:rPr>
          <w:rFonts w:ascii="Albertus Medium" w:hAnsi="Albertus Medium"/>
          <w:b/>
          <w:bCs/>
          <w:lang w:val="en-US"/>
        </w:rPr>
        <w:t xml:space="preserve"> </w:t>
      </w:r>
      <w:r w:rsidR="006F7D36">
        <w:rPr>
          <w:rFonts w:ascii="Albertus Medium" w:hAnsi="Albertus Medium"/>
          <w:b/>
          <w:bCs/>
          <w:lang w:val="en-US"/>
        </w:rPr>
        <w:t>Wedn</w:t>
      </w:r>
      <w:r w:rsidR="00843653">
        <w:rPr>
          <w:rFonts w:ascii="Albertus Medium" w:hAnsi="Albertus Medium"/>
          <w:b/>
          <w:bCs/>
          <w:lang w:val="en-US"/>
        </w:rPr>
        <w:t>e</w:t>
      </w:r>
      <w:r w:rsidR="0066736B">
        <w:rPr>
          <w:rFonts w:ascii="Albertus Medium" w:hAnsi="Albertus Medium"/>
          <w:b/>
          <w:bCs/>
          <w:lang w:val="en-US"/>
        </w:rPr>
        <w:t xml:space="preserve">sday, </w:t>
      </w:r>
      <w:r w:rsidR="006F7D36">
        <w:rPr>
          <w:rFonts w:ascii="Albertus Medium" w:hAnsi="Albertus Medium"/>
          <w:b/>
          <w:bCs/>
          <w:lang w:val="en-US"/>
        </w:rPr>
        <w:t>5</w:t>
      </w:r>
      <w:r w:rsidR="0079593F">
        <w:rPr>
          <w:rFonts w:ascii="Albertus Medium" w:hAnsi="Albertus Medium"/>
          <w:b/>
          <w:bCs/>
          <w:lang w:val="en-US"/>
        </w:rPr>
        <w:t>th</w:t>
      </w:r>
      <w:r w:rsidR="007B2A24">
        <w:rPr>
          <w:rFonts w:ascii="Albertus Medium" w:hAnsi="Albertus Medium"/>
          <w:b/>
          <w:bCs/>
          <w:lang w:val="en-US"/>
        </w:rPr>
        <w:t xml:space="preserve"> </w:t>
      </w:r>
      <w:r w:rsidR="006F7D36">
        <w:rPr>
          <w:rFonts w:ascii="Albertus Medium" w:hAnsi="Albertus Medium"/>
          <w:b/>
          <w:bCs/>
          <w:lang w:val="en-US"/>
        </w:rPr>
        <w:t>April</w:t>
      </w:r>
      <w:r>
        <w:rPr>
          <w:rFonts w:ascii="Albertus Medium" w:hAnsi="Albertus Medium"/>
          <w:b/>
          <w:bCs/>
          <w:lang w:val="en-US"/>
        </w:rPr>
        <w:t>, 201</w:t>
      </w:r>
      <w:r w:rsidR="006F7D36">
        <w:rPr>
          <w:rFonts w:ascii="Albertus Medium" w:hAnsi="Albertus Medium"/>
          <w:b/>
          <w:bCs/>
          <w:lang w:val="en-US"/>
        </w:rPr>
        <w:t>7</w:t>
      </w:r>
      <w:r>
        <w:rPr>
          <w:rFonts w:ascii="Albertus Medium" w:hAnsi="Albertus Medium"/>
          <w:b/>
          <w:bCs/>
          <w:lang w:val="en-US"/>
        </w:rPr>
        <w:t xml:space="preserve"> for the purpose of transacting</w:t>
      </w:r>
      <w:r w:rsidR="00B919A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business specified in the following agenda.  The Chairman will explain the</w:t>
      </w:r>
      <w:r w:rsidR="004661E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locations of the emergency exits and emergency procedures.  As agreed by the</w:t>
      </w:r>
      <w:r w:rsidR="004661E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Council Public Question Time will take place before the formal meeting at</w:t>
      </w:r>
      <w:r w:rsidR="004661EE">
        <w:rPr>
          <w:rFonts w:ascii="Albertus Medium" w:hAnsi="Albertus Medium"/>
          <w:b/>
          <w:bCs/>
          <w:lang w:val="en-US"/>
        </w:rPr>
        <w:t xml:space="preserve"> </w:t>
      </w:r>
      <w:r w:rsidR="006F7D36">
        <w:rPr>
          <w:rFonts w:ascii="Albertus Medium" w:hAnsi="Albertus Medium"/>
          <w:b/>
          <w:bCs/>
          <w:lang w:val="en-US"/>
        </w:rPr>
        <w:t>5</w:t>
      </w:r>
      <w:r w:rsidR="005373F3">
        <w:rPr>
          <w:rFonts w:ascii="Albertus Medium" w:hAnsi="Albertus Medium"/>
          <w:b/>
          <w:bCs/>
          <w:lang w:val="en-US"/>
        </w:rPr>
        <w:t>.5</w:t>
      </w:r>
      <w:r w:rsidR="00361FE7">
        <w:rPr>
          <w:rFonts w:ascii="Albertus Medium" w:hAnsi="Albertus Medium"/>
          <w:b/>
          <w:bCs/>
          <w:lang w:val="en-US"/>
        </w:rPr>
        <w:t>5</w:t>
      </w:r>
      <w:r>
        <w:rPr>
          <w:rFonts w:ascii="Albertus Medium" w:hAnsi="Albertus Medium"/>
          <w:b/>
          <w:bCs/>
          <w:lang w:val="en-US"/>
        </w:rPr>
        <w:t xml:space="preserve"> p.m.  Members of the public can speak on any subject or planning</w:t>
      </w:r>
      <w:r w:rsidR="004661E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application being considered for a maximum of 3 minutes.  Objectors will be</w:t>
      </w:r>
      <w:r w:rsidR="004661E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heard before supporters and only one person can speak for or against an</w:t>
      </w:r>
      <w:r w:rsidR="004661E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application.  The Comm</w:t>
      </w:r>
      <w:r w:rsidR="00381401">
        <w:rPr>
          <w:rFonts w:ascii="Albertus Medium" w:hAnsi="Albertus Medium"/>
          <w:b/>
          <w:bCs/>
          <w:lang w:val="en-US"/>
        </w:rPr>
        <w:t>itt</w:t>
      </w:r>
      <w:r w:rsidR="001C67C3">
        <w:rPr>
          <w:rFonts w:ascii="Albertus Medium" w:hAnsi="Albertus Medium"/>
          <w:b/>
          <w:bCs/>
          <w:lang w:val="en-US"/>
        </w:rPr>
        <w:t xml:space="preserve">ee meeting will commence at </w:t>
      </w:r>
      <w:r w:rsidR="005D1978">
        <w:rPr>
          <w:rFonts w:ascii="Albertus Medium" w:hAnsi="Albertus Medium"/>
          <w:b/>
          <w:bCs/>
          <w:lang w:val="en-US"/>
        </w:rPr>
        <w:t>6</w:t>
      </w:r>
      <w:r>
        <w:rPr>
          <w:rFonts w:ascii="Albertus Medium" w:hAnsi="Albertus Medium"/>
          <w:b/>
          <w:bCs/>
          <w:lang w:val="en-US"/>
        </w:rPr>
        <w:t>p.m. or as soon as</w:t>
      </w:r>
      <w:r w:rsidR="004661E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 xml:space="preserve">Public Question Time is closed by the Chairman (not normally after </w:t>
      </w:r>
      <w:r w:rsidR="005D1978">
        <w:rPr>
          <w:rFonts w:ascii="Albertus Medium" w:hAnsi="Albertus Medium"/>
          <w:b/>
          <w:bCs/>
          <w:lang w:val="en-US"/>
        </w:rPr>
        <w:t>6</w:t>
      </w:r>
      <w:r w:rsidR="005373F3">
        <w:rPr>
          <w:rFonts w:ascii="Albertus Medium" w:hAnsi="Albertus Medium"/>
          <w:b/>
          <w:bCs/>
          <w:lang w:val="en-US"/>
        </w:rPr>
        <w:t>.1</w:t>
      </w:r>
      <w:r>
        <w:rPr>
          <w:rFonts w:ascii="Albertus Medium" w:hAnsi="Albertus Medium"/>
          <w:b/>
          <w:bCs/>
          <w:lang w:val="en-US"/>
        </w:rPr>
        <w:t>0 p.m.)</w:t>
      </w:r>
    </w:p>
    <w:p w:rsidR="00D0605D" w:rsidRDefault="006F7D3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There was no </w:t>
      </w:r>
      <w:r w:rsidR="00381401">
        <w:rPr>
          <w:rFonts w:ascii="Albertus Medium" w:hAnsi="Albertus Medium"/>
          <w:b/>
          <w:bCs/>
          <w:lang w:val="en-US"/>
        </w:rPr>
        <w:t xml:space="preserve">Public Question Time on </w:t>
      </w:r>
      <w:r w:rsidR="007B2A24">
        <w:rPr>
          <w:rFonts w:ascii="Albertus Medium" w:hAnsi="Albertus Medium"/>
          <w:b/>
          <w:bCs/>
          <w:lang w:val="en-US"/>
        </w:rPr>
        <w:t>2</w:t>
      </w:r>
      <w:r>
        <w:rPr>
          <w:rFonts w:ascii="Albertus Medium" w:hAnsi="Albertus Medium"/>
          <w:b/>
          <w:bCs/>
          <w:lang w:val="en-US"/>
        </w:rPr>
        <w:t>1</w:t>
      </w:r>
      <w:r w:rsidRPr="006F7D36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February or 21</w:t>
      </w:r>
      <w:r w:rsidRPr="006F7D36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March.</w:t>
      </w:r>
    </w:p>
    <w:p w:rsidR="00D0605D" w:rsidRDefault="00D0605D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</w:p>
    <w:p w:rsidR="00D0605D" w:rsidRDefault="00D0605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Yours faithfully,</w:t>
      </w:r>
    </w:p>
    <w:p w:rsidR="00D0605D" w:rsidRDefault="00387E2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noProof/>
          <w:lang w:eastAsia="en-GB"/>
        </w:rPr>
        <w:drawing>
          <wp:inline distT="0" distB="0" distL="0" distR="0">
            <wp:extent cx="12573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 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525" cy="3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99" w:rsidRDefault="00926A9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D0605D" w:rsidRDefault="00D0605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L.A. Ruff, Clerk of the Council</w:t>
      </w:r>
    </w:p>
    <w:p w:rsidR="00D0605D" w:rsidRDefault="00D0605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477087" w:rsidRDefault="00477087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AGENDA</w:t>
      </w:r>
    </w:p>
    <w:p w:rsidR="00477087" w:rsidRDefault="00477087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477087" w:rsidRDefault="0066736B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</w:t>
      </w:r>
      <w:r w:rsidR="00477087">
        <w:rPr>
          <w:rFonts w:ascii="Albertus Medium" w:hAnsi="Albertus Medium"/>
          <w:b/>
          <w:bCs/>
          <w:lang w:val="en-US"/>
        </w:rPr>
        <w:t xml:space="preserve">.    </w:t>
      </w:r>
      <w:r w:rsidR="00477087">
        <w:rPr>
          <w:rFonts w:ascii="Albertus Medium" w:hAnsi="Albertus Medium"/>
          <w:b/>
          <w:bCs/>
          <w:lang w:val="en-US"/>
        </w:rPr>
        <w:tab/>
        <w:t>APOLOGIES FOR ABSENCE</w:t>
      </w:r>
    </w:p>
    <w:p w:rsidR="00A004A0" w:rsidRDefault="00A004A0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A004A0" w:rsidRDefault="00A004A0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1A.</w:t>
      </w:r>
      <w:r>
        <w:rPr>
          <w:rFonts w:ascii="Albertus Medium" w:hAnsi="Albertus Medium"/>
          <w:b/>
          <w:bCs/>
          <w:lang w:val="en-US"/>
        </w:rPr>
        <w:tab/>
        <w:t>ELECTION OF VICE-CHAIRMAN</w:t>
      </w:r>
    </w:p>
    <w:p w:rsidR="00477087" w:rsidRDefault="00477087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477087" w:rsidRDefault="0066736B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</w:t>
      </w:r>
      <w:r w:rsidR="00477087">
        <w:rPr>
          <w:rFonts w:ascii="Albertus Medium" w:hAnsi="Albertus Medium"/>
          <w:b/>
          <w:bCs/>
          <w:lang w:val="en-US"/>
        </w:rPr>
        <w:t>.</w:t>
      </w:r>
      <w:r w:rsidR="00477087">
        <w:rPr>
          <w:rFonts w:ascii="Albertus Medium" w:hAnsi="Albertus Medium"/>
          <w:b/>
          <w:bCs/>
          <w:lang w:val="en-US"/>
        </w:rPr>
        <w:tab/>
        <w:t>MINUTES</w:t>
      </w:r>
    </w:p>
    <w:p w:rsidR="00C5733B" w:rsidRDefault="00C5733B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5733B" w:rsidRDefault="00C5733B" w:rsidP="00D22A54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To receive the minutes of the meeting of the Committee held on </w:t>
      </w:r>
      <w:r w:rsidR="00443971">
        <w:rPr>
          <w:rFonts w:ascii="Albertus Medium" w:hAnsi="Albertus Medium"/>
          <w:b/>
          <w:bCs/>
          <w:lang w:val="en-US"/>
        </w:rPr>
        <w:t>7</w:t>
      </w:r>
      <w:r w:rsidR="00E661D5">
        <w:rPr>
          <w:rFonts w:ascii="Albertus Medium" w:hAnsi="Albertus Medium"/>
          <w:b/>
          <w:bCs/>
          <w:lang w:val="en-US"/>
        </w:rPr>
        <w:t>th</w:t>
      </w:r>
      <w:r w:rsidR="00443971">
        <w:rPr>
          <w:rFonts w:ascii="Albertus Medium" w:hAnsi="Albertus Medium"/>
          <w:b/>
          <w:bCs/>
          <w:lang w:val="en-US"/>
        </w:rPr>
        <w:t xml:space="preserve"> </w:t>
      </w:r>
    </w:p>
    <w:p w:rsidR="00443971" w:rsidRDefault="00443971" w:rsidP="00D22A54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February, 2017 and notes of an informal meeting on 21</w:t>
      </w:r>
      <w:r w:rsidRPr="00443971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March to be</w:t>
      </w:r>
    </w:p>
    <w:p w:rsidR="00443971" w:rsidRDefault="00443971" w:rsidP="00D22A54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agreed as a quorum was not present (copies attached)</w:t>
      </w:r>
    </w:p>
    <w:p w:rsidR="00C5733B" w:rsidRDefault="00C5733B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477087" w:rsidRDefault="0066736B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3</w:t>
      </w:r>
      <w:r w:rsidR="00477087">
        <w:rPr>
          <w:rFonts w:ascii="Albertus Medium" w:hAnsi="Albertus Medium"/>
          <w:b/>
          <w:bCs/>
          <w:lang w:val="en-US"/>
        </w:rPr>
        <w:t>.</w:t>
      </w:r>
      <w:r w:rsidR="00477087">
        <w:rPr>
          <w:rFonts w:ascii="Albertus Medium" w:hAnsi="Albertus Medium"/>
          <w:b/>
          <w:bCs/>
          <w:lang w:val="en-US"/>
        </w:rPr>
        <w:tab/>
        <w:t>DECLARATIONS OF INTEREST</w:t>
      </w:r>
      <w:r w:rsidR="003A2D22">
        <w:rPr>
          <w:rFonts w:ascii="Albertus Medium" w:hAnsi="Albertus Medium"/>
          <w:b/>
          <w:bCs/>
          <w:lang w:val="en-US"/>
        </w:rPr>
        <w:t xml:space="preserve"> AND DISPENSATIONS</w:t>
      </w:r>
    </w:p>
    <w:p w:rsidR="00477087" w:rsidRDefault="00477087" w:rsidP="00121C3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C7F0B" w:rsidRDefault="00121C34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4</w:t>
      </w:r>
      <w:r w:rsidR="004C6683">
        <w:rPr>
          <w:rFonts w:ascii="Albertus Medium" w:hAnsi="Albertus Medium"/>
          <w:b/>
          <w:bCs/>
          <w:lang w:val="en-US"/>
        </w:rPr>
        <w:t>.</w:t>
      </w:r>
      <w:r w:rsidR="004C6683">
        <w:rPr>
          <w:rFonts w:ascii="Albertus Medium" w:hAnsi="Albertus Medium"/>
          <w:b/>
          <w:bCs/>
          <w:lang w:val="en-US"/>
        </w:rPr>
        <w:tab/>
        <w:t>PLANNING APPLICATION</w:t>
      </w:r>
      <w:r w:rsidR="00443971">
        <w:rPr>
          <w:rFonts w:ascii="Albertus Medium" w:hAnsi="Albertus Medium"/>
          <w:b/>
          <w:bCs/>
          <w:lang w:val="en-US"/>
        </w:rPr>
        <w:t xml:space="preserve"> NO. 2017/0376/FUL</w:t>
      </w:r>
    </w:p>
    <w:p w:rsidR="00443971" w:rsidRDefault="00443971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443971" w:rsidRDefault="00443971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consider the above application for a pavement café at 111-113</w:t>
      </w:r>
    </w:p>
    <w:p w:rsidR="00443971" w:rsidRDefault="00443971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High Street, Street for J.D. Wetherspoon Plc – Full – O. Marigold –</w:t>
      </w:r>
    </w:p>
    <w:p w:rsidR="00443971" w:rsidRDefault="00443971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reply by 13.4.17</w:t>
      </w:r>
    </w:p>
    <w:p w:rsidR="00443971" w:rsidRDefault="00115642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bookmarkStart w:id="0" w:name="_GoBack"/>
      <w:bookmarkEnd w:id="0"/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1    -</w:t>
      </w:r>
    </w:p>
    <w:p w:rsidR="00443971" w:rsidRDefault="00443971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lastRenderedPageBreak/>
        <w:t>5.</w:t>
      </w:r>
      <w:r>
        <w:rPr>
          <w:rFonts w:ascii="Albertus Medium" w:hAnsi="Albertus Medium"/>
          <w:b/>
          <w:bCs/>
          <w:lang w:val="en-US"/>
        </w:rPr>
        <w:tab/>
      </w:r>
      <w:r w:rsidR="0061525C">
        <w:rPr>
          <w:rFonts w:ascii="Albertus Medium" w:hAnsi="Albertus Medium"/>
          <w:b/>
          <w:bCs/>
          <w:lang w:val="en-US"/>
        </w:rPr>
        <w:t xml:space="preserve">EMERGING WORK </w:t>
      </w:r>
      <w:r>
        <w:rPr>
          <w:rFonts w:ascii="Albertus Medium" w:hAnsi="Albertus Medium"/>
          <w:b/>
          <w:bCs/>
          <w:lang w:val="en-US"/>
        </w:rPr>
        <w:t>PART 2 OF THE LOCAL PLAN</w:t>
      </w:r>
    </w:p>
    <w:p w:rsidR="00443971" w:rsidRDefault="00443971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443971" w:rsidRDefault="00443971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Further to the informal meeting on 28</w:t>
      </w:r>
      <w:r w:rsidRPr="00443971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February with Natasha</w:t>
      </w:r>
    </w:p>
    <w:p w:rsidR="00443971" w:rsidRDefault="00443971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Durham of </w:t>
      </w:r>
      <w:proofErr w:type="spellStart"/>
      <w:r>
        <w:rPr>
          <w:rFonts w:ascii="Albertus Medium" w:hAnsi="Albertus Medium"/>
          <w:b/>
          <w:bCs/>
          <w:lang w:val="en-US"/>
        </w:rPr>
        <w:t>Mendip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District Council, to consider the following:</w:t>
      </w:r>
    </w:p>
    <w:p w:rsidR="00443971" w:rsidRDefault="00443971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443971" w:rsidRDefault="00443971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A.    </w:t>
      </w:r>
      <w:r w:rsidR="0061525C">
        <w:rPr>
          <w:rFonts w:ascii="Albertus Medium" w:hAnsi="Albertus Medium"/>
          <w:b/>
          <w:bCs/>
          <w:lang w:val="en-US"/>
        </w:rPr>
        <w:t>concerns, issues</w:t>
      </w:r>
      <w:r w:rsidR="00115642">
        <w:rPr>
          <w:rFonts w:ascii="Albertus Medium" w:hAnsi="Albertus Medium"/>
          <w:b/>
          <w:bCs/>
          <w:lang w:val="en-US"/>
        </w:rPr>
        <w:t>, provision of facilities at suggested</w:t>
      </w:r>
    </w:p>
    <w:p w:rsidR="00115642" w:rsidRDefault="00115642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development sites on land west of Somerton Road and land</w:t>
      </w:r>
    </w:p>
    <w:p w:rsidR="00115642" w:rsidRDefault="00115642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adjacent to Street Cemetery and, on the future growth site on land</w:t>
      </w:r>
    </w:p>
    <w:p w:rsidR="00115642" w:rsidRDefault="00115642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west of Street in Walton and adjacent to Brooks Farm</w:t>
      </w:r>
    </w:p>
    <w:p w:rsidR="00115642" w:rsidRDefault="00115642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B.    details of the owners of the Local Green Space sites listed</w:t>
      </w:r>
    </w:p>
    <w:p w:rsidR="00115642" w:rsidRDefault="00115642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C.    updating the list of playing pitches and sports provision</w:t>
      </w:r>
    </w:p>
    <w:p w:rsidR="00115642" w:rsidRDefault="00115642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The information sent out for 28</w:t>
      </w:r>
      <w:r w:rsidRPr="00115642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February is attached again for ease</w:t>
      </w:r>
    </w:p>
    <w:p w:rsidR="00115642" w:rsidRDefault="00115642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of reference.</w:t>
      </w:r>
    </w:p>
    <w:p w:rsidR="00115642" w:rsidRDefault="00115642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 w:rsidP="0047708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D0605D" w:rsidRDefault="00B22D6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D0605D">
        <w:rPr>
          <w:rFonts w:ascii="Albertus Medium" w:hAnsi="Albertus Medium"/>
          <w:b/>
          <w:bCs/>
          <w:lang w:val="en-US"/>
        </w:rPr>
        <w:t xml:space="preserve">                                              ___________________</w:t>
      </w:r>
    </w:p>
    <w:p w:rsidR="00625BF1" w:rsidRDefault="00625BF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01689" w:rsidRDefault="0090168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7633" w:rsidRDefault="00D0605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To:    </w:t>
      </w:r>
      <w:proofErr w:type="spellStart"/>
      <w:r>
        <w:rPr>
          <w:rFonts w:ascii="Albertus Medium" w:hAnsi="Albertus Medium"/>
          <w:b/>
          <w:bCs/>
          <w:lang w:val="en-US"/>
        </w:rPr>
        <w:t>Councillors</w:t>
      </w:r>
      <w:proofErr w:type="spellEnd"/>
      <w:r w:rsidR="004B6DCC">
        <w:rPr>
          <w:rFonts w:ascii="Albertus Medium" w:hAnsi="Albertus Medium"/>
          <w:b/>
          <w:bCs/>
          <w:lang w:val="en-US"/>
        </w:rPr>
        <w:t xml:space="preserve"> </w:t>
      </w:r>
      <w:r w:rsidR="00443971">
        <w:rPr>
          <w:rFonts w:ascii="Albertus Medium" w:hAnsi="Albertus Medium"/>
          <w:b/>
          <w:bCs/>
          <w:lang w:val="en-US"/>
        </w:rPr>
        <w:t>S. Dowden</w:t>
      </w:r>
      <w:r w:rsidR="004B6DCC">
        <w:rPr>
          <w:rFonts w:ascii="Albertus Medium" w:hAnsi="Albertus Medium"/>
          <w:b/>
          <w:bCs/>
          <w:lang w:val="en-US"/>
        </w:rPr>
        <w:t>,</w:t>
      </w:r>
      <w:r w:rsidR="007B2A24">
        <w:rPr>
          <w:rFonts w:ascii="Albertus Medium" w:hAnsi="Albertus Medium"/>
          <w:b/>
          <w:bCs/>
          <w:lang w:val="en-US"/>
        </w:rPr>
        <w:t xml:space="preserve"> P. Goater, A. Leafe,</w:t>
      </w:r>
      <w:r w:rsidR="00901689">
        <w:rPr>
          <w:rFonts w:ascii="Albertus Medium" w:hAnsi="Albertus Medium"/>
          <w:b/>
          <w:bCs/>
          <w:lang w:val="en-US"/>
        </w:rPr>
        <w:t xml:space="preserve"> T. Rice</w:t>
      </w:r>
      <w:r w:rsidR="00443971">
        <w:rPr>
          <w:rFonts w:ascii="Albertus Medium" w:hAnsi="Albertus Medium"/>
          <w:b/>
          <w:bCs/>
          <w:lang w:val="en-US"/>
        </w:rPr>
        <w:t>, N. Swift</w:t>
      </w:r>
      <w:r w:rsidR="007B2A24">
        <w:rPr>
          <w:rFonts w:ascii="Albertus Medium" w:hAnsi="Albertus Medium"/>
          <w:b/>
          <w:bCs/>
          <w:lang w:val="en-US"/>
        </w:rPr>
        <w:t xml:space="preserve"> and L. Zaky</w:t>
      </w:r>
      <w:r w:rsidR="00477087"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9F7633" w:rsidRDefault="009F763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F7633" w:rsidRDefault="009F763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15642" w:rsidRDefault="001156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C5A47" w:rsidRDefault="00D0605D" w:rsidP="00AC0592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lbertus Medium" w:hAnsi="Albertus Medium"/>
          <w:b/>
          <w:bCs/>
          <w:lang w:val="en-US"/>
        </w:rPr>
        <w:t xml:space="preserve">-    </w:t>
      </w:r>
      <w:r w:rsidR="00115642">
        <w:rPr>
          <w:rFonts w:ascii="Albertus Medium" w:hAnsi="Albertus Medium"/>
          <w:b/>
          <w:bCs/>
          <w:lang w:val="en-US"/>
        </w:rPr>
        <w:t>2</w:t>
      </w:r>
      <w:r>
        <w:rPr>
          <w:rFonts w:ascii="Albertus Medium" w:hAnsi="Albertus Medium"/>
          <w:b/>
          <w:bCs/>
          <w:lang w:val="en-US"/>
        </w:rPr>
        <w:t xml:space="preserve">    -</w:t>
      </w:r>
      <w:r w:rsidR="007C5A47">
        <w:rPr>
          <w:rFonts w:ascii="Arial" w:hAnsi="Arial" w:cs="Arial"/>
        </w:rPr>
        <w:t xml:space="preserve">               </w:t>
      </w:r>
    </w:p>
    <w:p w:rsidR="008E7017" w:rsidRDefault="008E701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</w:t>
      </w:r>
      <w:r>
        <w:rPr>
          <w:rFonts w:ascii="Arial" w:hAnsi="Arial" w:cs="Arial"/>
        </w:rPr>
        <w:tab/>
        <w:t xml:space="preserve">         STREET PARISH COUNCIL</w:t>
      </w:r>
    </w:p>
    <w:p w:rsidR="003B6943" w:rsidRDefault="003B6943" w:rsidP="003B6943">
      <w:pPr>
        <w:rPr>
          <w:rFonts w:ascii="Arial" w:hAnsi="Arial" w:cs="Arial"/>
        </w:rPr>
      </w:pP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 of the Planning Committee held on 7</w:t>
      </w:r>
      <w:r w:rsidRPr="00B338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February, 2017 at</w:t>
      </w:r>
    </w:p>
    <w:p w:rsidR="003B6943" w:rsidRDefault="003B6943" w:rsidP="003B69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6:30 p.m.  </w:t>
      </w:r>
    </w:p>
    <w:p w:rsidR="003B6943" w:rsidRDefault="003B6943" w:rsidP="003B6943">
      <w:pPr>
        <w:rPr>
          <w:rFonts w:ascii="Arial" w:hAnsi="Arial" w:cs="Arial"/>
        </w:rPr>
      </w:pP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              Councillor T.P. Rice (Chairman)</w:t>
      </w: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Councillors: P. Goater and A. Leafe</w:t>
      </w: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  <w:t xml:space="preserve"> Mrs. J. Marshfield – Assistant Clerk</w:t>
      </w: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Councillors C. Axten and L. Zaky – family matters – </w:t>
      </w: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Reasons accepted</w:t>
      </w: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>113.</w:t>
      </w:r>
      <w:r>
        <w:rPr>
          <w:rFonts w:ascii="Arial" w:hAnsi="Arial" w:cs="Arial"/>
        </w:rPr>
        <w:tab/>
        <w:t>MINUTES</w:t>
      </w:r>
    </w:p>
    <w:p w:rsidR="003B6943" w:rsidRDefault="003B6943" w:rsidP="003B6943">
      <w:pPr>
        <w:rPr>
          <w:rFonts w:ascii="Arial" w:hAnsi="Arial" w:cs="Arial"/>
        </w:rPr>
      </w:pP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the meeting held on 17</w:t>
      </w:r>
      <w:r w:rsidRPr="00B338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2017 which had</w:t>
      </w: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  <w:t>been circulated, were approved as a correct record and signed by the</w:t>
      </w: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  <w:t>Chairman.</w:t>
      </w:r>
    </w:p>
    <w:p w:rsidR="003B6943" w:rsidRDefault="003B6943" w:rsidP="003B6943">
      <w:pPr>
        <w:rPr>
          <w:rFonts w:ascii="Arial" w:hAnsi="Arial" w:cs="Arial"/>
        </w:rPr>
      </w:pP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>114.</w:t>
      </w:r>
      <w:r>
        <w:rPr>
          <w:rFonts w:ascii="Arial" w:hAnsi="Arial" w:cs="Arial"/>
        </w:rPr>
        <w:tab/>
        <w:t>DECLARATIONS OF INTEREST AND DISPENSATIONS</w:t>
      </w:r>
    </w:p>
    <w:p w:rsidR="003B6943" w:rsidRDefault="003B6943" w:rsidP="003B6943">
      <w:pPr>
        <w:rPr>
          <w:rFonts w:ascii="Arial" w:hAnsi="Arial" w:cs="Arial"/>
        </w:rPr>
      </w:pP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Rice declared a personal interest in any matters relating to</w:t>
      </w: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  <w:t>the District Council as he was a member of that authority, and that he</w:t>
      </w: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  <w:t>would keep an open mind when considering these at either District or</w:t>
      </w: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Parish level. </w:t>
      </w: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>115</w:t>
      </w:r>
      <w:r>
        <w:rPr>
          <w:rFonts w:ascii="Arial" w:hAnsi="Arial" w:cs="Arial"/>
        </w:rPr>
        <w:tab/>
        <w:t>PLANNING APPLICATIONS</w:t>
      </w:r>
    </w:p>
    <w:p w:rsidR="003B6943" w:rsidRDefault="003B6943" w:rsidP="003B6943">
      <w:pPr>
        <w:rPr>
          <w:rFonts w:ascii="Arial" w:hAnsi="Arial" w:cs="Arial"/>
        </w:rPr>
      </w:pPr>
    </w:p>
    <w:p w:rsidR="003B6943" w:rsidRDefault="003B6943" w:rsidP="003B69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Assistant Clerk submitted a report which had been circulated.  </w:t>
      </w:r>
    </w:p>
    <w:p w:rsidR="003B6943" w:rsidRDefault="003B6943" w:rsidP="003B6943">
      <w:pPr>
        <w:ind w:firstLine="720"/>
        <w:rPr>
          <w:rFonts w:ascii="Arial" w:hAnsi="Arial" w:cs="Arial"/>
        </w:rPr>
      </w:pP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3B6943" w:rsidRDefault="003B6943" w:rsidP="003B6943">
      <w:pPr>
        <w:rPr>
          <w:rFonts w:ascii="Arial" w:hAnsi="Arial" w:cs="Arial"/>
        </w:rPr>
      </w:pPr>
    </w:p>
    <w:p w:rsidR="003B6943" w:rsidRDefault="003B6943" w:rsidP="003B69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Cs/>
          <w:lang w:val="en-US"/>
        </w:rPr>
        <w:t xml:space="preserve">2016/3162/HSE Demolish rear buildings and erect rear extension at 23 </w:t>
      </w:r>
      <w:r>
        <w:rPr>
          <w:rFonts w:ascii="Arial" w:hAnsi="Arial" w:cs="Arial"/>
          <w:bCs/>
          <w:lang w:val="en-US"/>
        </w:rPr>
        <w:tab/>
      </w:r>
      <w:proofErr w:type="spellStart"/>
      <w:r>
        <w:rPr>
          <w:rFonts w:ascii="Arial" w:hAnsi="Arial" w:cs="Arial"/>
          <w:bCs/>
          <w:lang w:val="en-US"/>
        </w:rPr>
        <w:t>Southleaze</w:t>
      </w:r>
      <w:proofErr w:type="spellEnd"/>
      <w:r>
        <w:rPr>
          <w:rFonts w:ascii="Arial" w:hAnsi="Arial" w:cs="Arial"/>
          <w:bCs/>
          <w:lang w:val="en-US"/>
        </w:rPr>
        <w:t xml:space="preserve"> Orchard, Street for Mr. &amp; Mrs. R </w:t>
      </w:r>
      <w:proofErr w:type="spellStart"/>
      <w:r>
        <w:rPr>
          <w:rFonts w:ascii="Arial" w:hAnsi="Arial" w:cs="Arial"/>
          <w:bCs/>
          <w:lang w:val="en-US"/>
        </w:rPr>
        <w:t>Lintell</w:t>
      </w:r>
      <w:proofErr w:type="spellEnd"/>
      <w:r>
        <w:rPr>
          <w:rFonts w:ascii="Arial" w:hAnsi="Arial" w:cs="Arial"/>
          <w:bCs/>
          <w:lang w:val="en-US"/>
        </w:rPr>
        <w:t xml:space="preserve"> – APPROVAL</w:t>
      </w:r>
      <w:r>
        <w:rPr>
          <w:rFonts w:ascii="Arial" w:hAnsi="Arial" w:cs="Arial"/>
          <w:bCs/>
          <w:lang w:val="en-US"/>
        </w:rPr>
        <w:tab/>
      </w:r>
    </w:p>
    <w:p w:rsidR="003B6943" w:rsidRDefault="003B6943" w:rsidP="003B69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3B6943" w:rsidRDefault="003B6943" w:rsidP="003B69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2016/3127/FUL Erection of detached dwelling, following approval of an outline </w:t>
      </w:r>
      <w:r>
        <w:rPr>
          <w:rFonts w:ascii="Arial" w:hAnsi="Arial" w:cs="Arial"/>
          <w:bCs/>
          <w:lang w:val="en-US"/>
        </w:rPr>
        <w:tab/>
        <w:t xml:space="preserve">application for the same (app. Ref. 2016/0052/OTS) at 4 </w:t>
      </w:r>
      <w:proofErr w:type="spellStart"/>
      <w:r>
        <w:rPr>
          <w:rFonts w:ascii="Arial" w:hAnsi="Arial" w:cs="Arial"/>
          <w:bCs/>
          <w:lang w:val="en-US"/>
        </w:rPr>
        <w:t>Overleigh</w:t>
      </w:r>
      <w:proofErr w:type="spellEnd"/>
      <w:r>
        <w:rPr>
          <w:rFonts w:ascii="Arial" w:hAnsi="Arial" w:cs="Arial"/>
          <w:bCs/>
          <w:lang w:val="en-US"/>
        </w:rPr>
        <w:t xml:space="preserve">, Street for </w:t>
      </w:r>
      <w:r>
        <w:rPr>
          <w:rFonts w:ascii="Arial" w:hAnsi="Arial" w:cs="Arial"/>
          <w:bCs/>
          <w:lang w:val="en-US"/>
        </w:rPr>
        <w:tab/>
        <w:t>Mr. &amp; Mrs. Barrett – APPROVAL.</w:t>
      </w:r>
    </w:p>
    <w:p w:rsidR="003B6943" w:rsidRDefault="003B6943" w:rsidP="003B69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3B6943" w:rsidRDefault="003B6943" w:rsidP="003B69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2016/3061/HSE Conversion of garage into a dependent relative’s annex, </w:t>
      </w:r>
      <w:r>
        <w:rPr>
          <w:rFonts w:ascii="Arial" w:hAnsi="Arial" w:cs="Arial"/>
          <w:bCs/>
          <w:lang w:val="en-US"/>
        </w:rPr>
        <w:tab/>
        <w:t xml:space="preserve">proposed garden room and amended vehicular access at 1A Downside, </w:t>
      </w:r>
      <w:r>
        <w:rPr>
          <w:rFonts w:ascii="Arial" w:hAnsi="Arial" w:cs="Arial"/>
          <w:bCs/>
          <w:lang w:val="en-US"/>
        </w:rPr>
        <w:tab/>
        <w:t xml:space="preserve">Street </w:t>
      </w:r>
      <w:r>
        <w:rPr>
          <w:rFonts w:ascii="Arial" w:hAnsi="Arial" w:cs="Arial"/>
          <w:bCs/>
          <w:lang w:val="en-US"/>
        </w:rPr>
        <w:tab/>
        <w:t xml:space="preserve">for Mrs. R </w:t>
      </w:r>
      <w:proofErr w:type="spellStart"/>
      <w:r>
        <w:rPr>
          <w:rFonts w:ascii="Arial" w:hAnsi="Arial" w:cs="Arial"/>
          <w:bCs/>
          <w:lang w:val="en-US"/>
        </w:rPr>
        <w:t>Macorquodale</w:t>
      </w:r>
      <w:proofErr w:type="spellEnd"/>
      <w:r>
        <w:rPr>
          <w:rFonts w:ascii="Arial" w:hAnsi="Arial" w:cs="Arial"/>
          <w:bCs/>
          <w:lang w:val="en-US"/>
        </w:rPr>
        <w:t xml:space="preserve"> - APPROVAL</w:t>
      </w:r>
    </w:p>
    <w:p w:rsidR="003B6943" w:rsidRDefault="003B6943" w:rsidP="003B69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3B6943" w:rsidRDefault="003B6943" w:rsidP="003B69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2016/3119/HSE Proposed single </w:t>
      </w:r>
      <w:proofErr w:type="spellStart"/>
      <w:r>
        <w:rPr>
          <w:rFonts w:ascii="Arial" w:hAnsi="Arial" w:cs="Arial"/>
          <w:bCs/>
          <w:lang w:val="en-US"/>
        </w:rPr>
        <w:t>storey</w:t>
      </w:r>
      <w:proofErr w:type="spellEnd"/>
      <w:r>
        <w:rPr>
          <w:rFonts w:ascii="Arial" w:hAnsi="Arial" w:cs="Arial"/>
          <w:bCs/>
          <w:lang w:val="en-US"/>
        </w:rPr>
        <w:t xml:space="preserve"> rear extension, and replacement of </w:t>
      </w:r>
      <w:r>
        <w:rPr>
          <w:rFonts w:ascii="Arial" w:hAnsi="Arial" w:cs="Arial"/>
          <w:bCs/>
          <w:lang w:val="en-US"/>
        </w:rPr>
        <w:tab/>
        <w:t xml:space="preserve">existing garage/family room with an extension of the same footprint at 19 </w:t>
      </w:r>
      <w:r>
        <w:rPr>
          <w:rFonts w:ascii="Arial" w:hAnsi="Arial" w:cs="Arial"/>
          <w:bCs/>
          <w:lang w:val="en-US"/>
        </w:rPr>
        <w:tab/>
      </w:r>
      <w:proofErr w:type="spellStart"/>
      <w:r>
        <w:rPr>
          <w:rFonts w:ascii="Arial" w:hAnsi="Arial" w:cs="Arial"/>
          <w:bCs/>
          <w:lang w:val="en-US"/>
        </w:rPr>
        <w:t>Wraxhill</w:t>
      </w:r>
      <w:proofErr w:type="spellEnd"/>
      <w:r>
        <w:rPr>
          <w:rFonts w:ascii="Arial" w:hAnsi="Arial" w:cs="Arial"/>
          <w:bCs/>
          <w:lang w:val="en-US"/>
        </w:rPr>
        <w:t xml:space="preserve"> Road, Street for Mr. &amp; Mrs. D Jackson – APPROVAL</w:t>
      </w:r>
    </w:p>
    <w:p w:rsidR="003B6943" w:rsidRDefault="003B6943" w:rsidP="003B69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3B6943" w:rsidRDefault="003B6943" w:rsidP="003B69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2017/0041/HSE Erection of two </w:t>
      </w:r>
      <w:proofErr w:type="spellStart"/>
      <w:r>
        <w:rPr>
          <w:rFonts w:ascii="Arial" w:hAnsi="Arial" w:cs="Arial"/>
          <w:bCs/>
          <w:lang w:val="en-US"/>
        </w:rPr>
        <w:t>storey</w:t>
      </w:r>
      <w:proofErr w:type="spellEnd"/>
      <w:r>
        <w:rPr>
          <w:rFonts w:ascii="Arial" w:hAnsi="Arial" w:cs="Arial"/>
          <w:bCs/>
          <w:lang w:val="en-US"/>
        </w:rPr>
        <w:t xml:space="preserve"> side extension and erection of front </w:t>
      </w:r>
      <w:r>
        <w:rPr>
          <w:rFonts w:ascii="Arial" w:hAnsi="Arial" w:cs="Arial"/>
          <w:bCs/>
          <w:lang w:val="en-US"/>
        </w:rPr>
        <w:tab/>
        <w:t xml:space="preserve">porch at 10 Hooper </w:t>
      </w:r>
      <w:r>
        <w:rPr>
          <w:rFonts w:ascii="Arial" w:hAnsi="Arial" w:cs="Arial"/>
          <w:bCs/>
          <w:lang w:val="en-US"/>
        </w:rPr>
        <w:tab/>
        <w:t>Road, Street for Mr. &amp; Mrs. Finn – APPROVAL</w:t>
      </w:r>
      <w:r>
        <w:rPr>
          <w:rFonts w:ascii="Arial" w:hAnsi="Arial" w:cs="Arial"/>
          <w:bCs/>
          <w:lang w:val="en-US"/>
        </w:rPr>
        <w:tab/>
      </w:r>
    </w:p>
    <w:p w:rsidR="003B6943" w:rsidRDefault="003B6943" w:rsidP="003B69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3B6943" w:rsidRDefault="003B6943" w:rsidP="003B694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NOTE – 1 new units approved – 29 units since May, 2016</w:t>
      </w:r>
    </w:p>
    <w:p w:rsidR="003B6943" w:rsidRDefault="003B6943" w:rsidP="003B6943">
      <w:pPr>
        <w:rPr>
          <w:rFonts w:ascii="Arial" w:hAnsi="Arial" w:cs="Arial"/>
        </w:rPr>
      </w:pPr>
    </w:p>
    <w:p w:rsidR="003B6943" w:rsidRDefault="003B694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  <w:t>The meeting ended at 6:55pm.</w:t>
      </w:r>
    </w:p>
    <w:p w:rsidR="003B6943" w:rsidRDefault="003B6943" w:rsidP="003B6943">
      <w:pPr>
        <w:rPr>
          <w:rFonts w:ascii="Arial" w:hAnsi="Arial" w:cs="Arial"/>
        </w:rPr>
      </w:pPr>
    </w:p>
    <w:p w:rsidR="003B6943" w:rsidRDefault="004150D3" w:rsidP="003B69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3    -</w:t>
      </w:r>
    </w:p>
    <w:p w:rsidR="00C44362" w:rsidRDefault="00C44362" w:rsidP="00C443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STREET PARISH COUNCIL</w:t>
      </w: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  <w:t>Notes from the informal meeting of the Planning Committee held on 21</w:t>
      </w:r>
      <w:r w:rsidRPr="00E9474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March, 2017 at 6:30 p.m.  </w:t>
      </w:r>
    </w:p>
    <w:p w:rsidR="00C44362" w:rsidRDefault="00C44362" w:rsidP="00C44362">
      <w:pPr>
        <w:rPr>
          <w:rFonts w:ascii="Arial" w:hAnsi="Arial" w:cs="Arial"/>
        </w:rPr>
      </w:pPr>
    </w:p>
    <w:p w:rsidR="00C44362" w:rsidRDefault="00C44362" w:rsidP="00C44362">
      <w:pPr>
        <w:rPr>
          <w:rFonts w:ascii="Arial" w:hAnsi="Arial" w:cs="Arial"/>
        </w:rPr>
      </w:pP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              Councillor T. Rice (Chair)</w:t>
      </w: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Councillor P. Goater</w:t>
      </w: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  <w:t xml:space="preserve"> Mrs. J. Marshfield - Assistant Clerk</w:t>
      </w:r>
    </w:p>
    <w:p w:rsidR="00C44362" w:rsidRDefault="00C44362" w:rsidP="00C44362">
      <w:pPr>
        <w:rPr>
          <w:rFonts w:ascii="Arial" w:hAnsi="Arial" w:cs="Arial"/>
        </w:rPr>
      </w:pP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>Councillors:  S. Dowden, L. Zaky</w:t>
      </w: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 matters – reasons accepted</w:t>
      </w: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Councillor A. Leafe – Work commitment – reason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accepted</w:t>
      </w: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Councillor N. Swift – Personal matter – reason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accepted</w:t>
      </w: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  <w:t>PLANNING APPLICATIONS</w:t>
      </w:r>
    </w:p>
    <w:p w:rsidR="00C44362" w:rsidRDefault="00C44362" w:rsidP="00C44362">
      <w:pPr>
        <w:rPr>
          <w:rFonts w:ascii="Arial" w:hAnsi="Arial" w:cs="Arial"/>
        </w:rPr>
      </w:pPr>
    </w:p>
    <w:p w:rsidR="00C44362" w:rsidRDefault="00C44362" w:rsidP="00C4436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Assistant Clerk submitted a report which had been circulated. This is to </w:t>
      </w:r>
      <w:r>
        <w:rPr>
          <w:rFonts w:ascii="Arial" w:hAnsi="Arial" w:cs="Arial"/>
        </w:rPr>
        <w:tab/>
        <w:t>be approved at the next meeting as a quorum was not present.</w:t>
      </w:r>
    </w:p>
    <w:p w:rsidR="00C44362" w:rsidRDefault="00C44362" w:rsidP="00C44362">
      <w:pPr>
        <w:ind w:firstLine="720"/>
        <w:rPr>
          <w:rFonts w:ascii="Arial" w:hAnsi="Arial" w:cs="Arial"/>
        </w:rPr>
      </w:pP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2017/0295/HSE Demolition of existing detached garaged and erection of </w:t>
      </w:r>
      <w:r>
        <w:rPr>
          <w:rFonts w:ascii="Arial" w:hAnsi="Arial" w:cs="Arial"/>
          <w:bCs/>
          <w:lang w:val="en-US"/>
        </w:rPr>
        <w:tab/>
        <w:t xml:space="preserve">single </w:t>
      </w:r>
      <w:proofErr w:type="spellStart"/>
      <w:r>
        <w:rPr>
          <w:rFonts w:ascii="Arial" w:hAnsi="Arial" w:cs="Arial"/>
          <w:bCs/>
          <w:lang w:val="en-US"/>
        </w:rPr>
        <w:t>storey</w:t>
      </w:r>
      <w:proofErr w:type="spellEnd"/>
      <w:r>
        <w:rPr>
          <w:rFonts w:ascii="Arial" w:hAnsi="Arial" w:cs="Arial"/>
          <w:bCs/>
          <w:lang w:val="en-US"/>
        </w:rPr>
        <w:t xml:space="preserve"> one-bed ancillary accommodation at 29 Brooks Road, Street for </w:t>
      </w:r>
      <w:r>
        <w:rPr>
          <w:rFonts w:ascii="Arial" w:hAnsi="Arial" w:cs="Arial"/>
          <w:bCs/>
          <w:lang w:val="en-US"/>
        </w:rPr>
        <w:tab/>
        <w:t>Mrs. H Eastwood – APPROVAL</w:t>
      </w: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2017/0285/TPO Reduce upper canopy of willow by 3-4m to maximum pruning </w:t>
      </w:r>
      <w:r>
        <w:rPr>
          <w:rFonts w:ascii="Arial" w:hAnsi="Arial" w:cs="Arial"/>
          <w:bCs/>
          <w:lang w:val="en-US"/>
        </w:rPr>
        <w:tab/>
        <w:t xml:space="preserve">cut size 75mm diameter at Strode House, 10 Leigh Road, Street for Chubb </w:t>
      </w:r>
      <w:r>
        <w:rPr>
          <w:rFonts w:ascii="Arial" w:hAnsi="Arial" w:cs="Arial"/>
          <w:bCs/>
          <w:lang w:val="en-US"/>
        </w:rPr>
        <w:tab/>
        <w:t>Bulleid Solicitors – APPROVAL</w:t>
      </w: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2017/0358/HSE Erection of wooden pavilion in garden to rear of existing </w:t>
      </w:r>
      <w:r>
        <w:rPr>
          <w:rFonts w:ascii="Arial" w:hAnsi="Arial" w:cs="Arial"/>
          <w:bCs/>
          <w:lang w:val="en-US"/>
        </w:rPr>
        <w:tab/>
        <w:t xml:space="preserve">dwelling at 15 High St, Street for Mr. Giuliano </w:t>
      </w:r>
      <w:proofErr w:type="spellStart"/>
      <w:r>
        <w:rPr>
          <w:rFonts w:ascii="Arial" w:hAnsi="Arial" w:cs="Arial"/>
          <w:bCs/>
          <w:lang w:val="en-US"/>
        </w:rPr>
        <w:t>Travella</w:t>
      </w:r>
      <w:proofErr w:type="spellEnd"/>
      <w:r>
        <w:rPr>
          <w:rFonts w:ascii="Arial" w:hAnsi="Arial" w:cs="Arial"/>
          <w:bCs/>
          <w:lang w:val="en-US"/>
        </w:rPr>
        <w:t xml:space="preserve"> – APPROVAL – Noise </w:t>
      </w:r>
      <w:r>
        <w:rPr>
          <w:rFonts w:ascii="Arial" w:hAnsi="Arial" w:cs="Arial"/>
          <w:bCs/>
          <w:lang w:val="en-US"/>
        </w:rPr>
        <w:tab/>
        <w:t>level concerns due to hot tub.</w:t>
      </w: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2016/3108/FUL Retrospective application for the erection of boiler house and </w:t>
      </w:r>
      <w:r>
        <w:rPr>
          <w:rFonts w:ascii="Arial" w:hAnsi="Arial" w:cs="Arial"/>
          <w:bCs/>
          <w:lang w:val="en-US"/>
        </w:rPr>
        <w:tab/>
        <w:t xml:space="preserve">fuel store at The </w:t>
      </w:r>
      <w:proofErr w:type="spellStart"/>
      <w:r>
        <w:rPr>
          <w:rFonts w:ascii="Arial" w:hAnsi="Arial" w:cs="Arial"/>
          <w:bCs/>
          <w:lang w:val="en-US"/>
        </w:rPr>
        <w:t>Wessex</w:t>
      </w:r>
      <w:proofErr w:type="spellEnd"/>
      <w:r>
        <w:rPr>
          <w:rFonts w:ascii="Arial" w:hAnsi="Arial" w:cs="Arial"/>
          <w:bCs/>
          <w:lang w:val="en-US"/>
        </w:rPr>
        <w:t xml:space="preserve"> Hotel, 5-15 High Street, Street for Mr. </w:t>
      </w:r>
      <w:proofErr w:type="spellStart"/>
      <w:r>
        <w:rPr>
          <w:rFonts w:ascii="Arial" w:hAnsi="Arial" w:cs="Arial"/>
          <w:bCs/>
          <w:lang w:val="en-US"/>
        </w:rPr>
        <w:t>Parm</w:t>
      </w:r>
      <w:proofErr w:type="spellEnd"/>
      <w:r>
        <w:rPr>
          <w:rFonts w:ascii="Arial" w:hAnsi="Arial" w:cs="Arial"/>
          <w:bCs/>
          <w:lang w:val="en-US"/>
        </w:rPr>
        <w:t xml:space="preserve"> Bahia – </w:t>
      </w:r>
      <w:r>
        <w:rPr>
          <w:rFonts w:ascii="Arial" w:hAnsi="Arial" w:cs="Arial"/>
          <w:bCs/>
          <w:lang w:val="en-US"/>
        </w:rPr>
        <w:tab/>
        <w:t xml:space="preserve">REFUSAL – Not aesthetically pleasing, too close to nearby housing and not in </w:t>
      </w:r>
      <w:r>
        <w:rPr>
          <w:rFonts w:ascii="Arial" w:hAnsi="Arial" w:cs="Arial"/>
          <w:bCs/>
          <w:lang w:val="en-US"/>
        </w:rPr>
        <w:tab/>
        <w:t>keeping with the surrounding area.</w:t>
      </w: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2017/0398/HSE Replace existing side elevation flat roof with pitched roof.  </w:t>
      </w:r>
      <w:r>
        <w:rPr>
          <w:rFonts w:ascii="Arial" w:hAnsi="Arial" w:cs="Arial"/>
          <w:bCs/>
          <w:lang w:val="en-US"/>
        </w:rPr>
        <w:tab/>
        <w:t xml:space="preserve">Fully convert garage/storage space. (Alterations to approved planning </w:t>
      </w:r>
      <w:r>
        <w:rPr>
          <w:rFonts w:ascii="Arial" w:hAnsi="Arial" w:cs="Arial"/>
          <w:bCs/>
          <w:lang w:val="en-US"/>
        </w:rPr>
        <w:tab/>
        <w:t xml:space="preserve">application 2014/1549/HSE) for Mr. M </w:t>
      </w:r>
      <w:proofErr w:type="spellStart"/>
      <w:r>
        <w:rPr>
          <w:rFonts w:ascii="Arial" w:hAnsi="Arial" w:cs="Arial"/>
          <w:bCs/>
          <w:lang w:val="en-US"/>
        </w:rPr>
        <w:t>Hailingbiggs</w:t>
      </w:r>
      <w:proofErr w:type="spellEnd"/>
      <w:r>
        <w:rPr>
          <w:rFonts w:ascii="Arial" w:hAnsi="Arial" w:cs="Arial"/>
          <w:bCs/>
          <w:lang w:val="en-US"/>
        </w:rPr>
        <w:t xml:space="preserve"> – APPROVAL</w:t>
      </w: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2017/0337/HSE Proposed Garden store at </w:t>
      </w:r>
      <w:proofErr w:type="spellStart"/>
      <w:r>
        <w:rPr>
          <w:rFonts w:ascii="Arial" w:hAnsi="Arial" w:cs="Arial"/>
          <w:bCs/>
          <w:lang w:val="en-US"/>
        </w:rPr>
        <w:t>Tarakhai</w:t>
      </w:r>
      <w:proofErr w:type="spellEnd"/>
      <w:r>
        <w:rPr>
          <w:rFonts w:ascii="Arial" w:hAnsi="Arial" w:cs="Arial"/>
          <w:bCs/>
          <w:lang w:val="en-US"/>
        </w:rPr>
        <w:t xml:space="preserve">, Green Lane, Street for </w:t>
      </w:r>
      <w:r>
        <w:rPr>
          <w:rFonts w:ascii="Arial" w:hAnsi="Arial" w:cs="Arial"/>
          <w:bCs/>
          <w:lang w:val="en-US"/>
        </w:rPr>
        <w:tab/>
        <w:t xml:space="preserve">Mr. Nigel </w:t>
      </w:r>
      <w:proofErr w:type="spellStart"/>
      <w:r>
        <w:rPr>
          <w:rFonts w:ascii="Arial" w:hAnsi="Arial" w:cs="Arial"/>
          <w:bCs/>
          <w:lang w:val="en-US"/>
        </w:rPr>
        <w:t>Pearston</w:t>
      </w:r>
      <w:proofErr w:type="spellEnd"/>
      <w:r>
        <w:rPr>
          <w:rFonts w:ascii="Arial" w:hAnsi="Arial" w:cs="Arial"/>
          <w:bCs/>
          <w:lang w:val="en-US"/>
        </w:rPr>
        <w:t xml:space="preserve"> – APPROVAL</w:t>
      </w: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4150D3" w:rsidRDefault="004150D3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4150D3" w:rsidRDefault="004150D3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4150D3" w:rsidRDefault="004150D3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4150D3" w:rsidRDefault="004150D3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-    4    -</w:t>
      </w: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ab/>
        <w:t xml:space="preserve">2016/2525/FUL Demolition of existing buildings </w:t>
      </w:r>
      <w:proofErr w:type="spellStart"/>
      <w:r>
        <w:rPr>
          <w:rFonts w:ascii="Arial" w:hAnsi="Arial" w:cs="Arial"/>
          <w:bCs/>
          <w:lang w:val="en-US"/>
        </w:rPr>
        <w:t>Amberleigh</w:t>
      </w:r>
      <w:proofErr w:type="spellEnd"/>
      <w:r>
        <w:rPr>
          <w:rFonts w:ascii="Arial" w:hAnsi="Arial" w:cs="Arial"/>
          <w:bCs/>
          <w:lang w:val="en-US"/>
        </w:rPr>
        <w:t xml:space="preserve">, Marla, </w:t>
      </w:r>
      <w:r>
        <w:rPr>
          <w:rFonts w:ascii="Arial" w:hAnsi="Arial" w:cs="Arial"/>
          <w:bCs/>
          <w:lang w:val="en-US"/>
        </w:rPr>
        <w:tab/>
      </w:r>
      <w:proofErr w:type="spellStart"/>
      <w:r>
        <w:rPr>
          <w:rFonts w:ascii="Arial" w:hAnsi="Arial" w:cs="Arial"/>
          <w:bCs/>
          <w:lang w:val="en-US"/>
        </w:rPr>
        <w:t>Orchardleigh</w:t>
      </w:r>
      <w:proofErr w:type="spellEnd"/>
      <w:r>
        <w:rPr>
          <w:rFonts w:ascii="Arial" w:hAnsi="Arial" w:cs="Arial"/>
          <w:bCs/>
          <w:lang w:val="en-US"/>
        </w:rPr>
        <w:t xml:space="preserve"> and Rosedale. Redevelopment of whole site to provide C3 use </w:t>
      </w:r>
      <w:r>
        <w:rPr>
          <w:rFonts w:ascii="Arial" w:hAnsi="Arial" w:cs="Arial"/>
          <w:bCs/>
          <w:lang w:val="en-US"/>
        </w:rPr>
        <w:tab/>
        <w:t xml:space="preserve">as follows: - 10 x Wheelchair accessible care bungalows; 7 x care flats; 1 x </w:t>
      </w:r>
      <w:r>
        <w:rPr>
          <w:rFonts w:ascii="Arial" w:hAnsi="Arial" w:cs="Arial"/>
          <w:bCs/>
          <w:lang w:val="en-US"/>
        </w:rPr>
        <w:tab/>
        <w:t xml:space="preserve">site office and community room (ground floor of block D); 6 x 2 bedroom </w:t>
      </w:r>
      <w:r>
        <w:rPr>
          <w:rFonts w:ascii="Arial" w:hAnsi="Arial" w:cs="Arial"/>
          <w:bCs/>
          <w:lang w:val="en-US"/>
        </w:rPr>
        <w:tab/>
        <w:t xml:space="preserve">shared ownership houses (amended plans and description received 22 Feb </w:t>
      </w:r>
      <w:r>
        <w:rPr>
          <w:rFonts w:ascii="Arial" w:hAnsi="Arial" w:cs="Arial"/>
          <w:bCs/>
          <w:lang w:val="en-US"/>
        </w:rPr>
        <w:tab/>
        <w:t xml:space="preserve">2017 reducing the number of shared ownership houses from 7 to 6 no. and </w:t>
      </w:r>
      <w:r>
        <w:rPr>
          <w:rFonts w:ascii="Arial" w:hAnsi="Arial" w:cs="Arial"/>
          <w:bCs/>
          <w:lang w:val="en-US"/>
        </w:rPr>
        <w:tab/>
        <w:t xml:space="preserve">revised site layout, including respect of Blocks D and E, parking, footpath and </w:t>
      </w:r>
      <w:r>
        <w:rPr>
          <w:rFonts w:ascii="Arial" w:hAnsi="Arial" w:cs="Arial"/>
          <w:bCs/>
          <w:lang w:val="en-US"/>
        </w:rPr>
        <w:tab/>
        <w:t xml:space="preserve">Cycle store) at </w:t>
      </w:r>
      <w:proofErr w:type="spellStart"/>
      <w:r>
        <w:rPr>
          <w:rFonts w:ascii="Arial" w:hAnsi="Arial" w:cs="Arial"/>
          <w:bCs/>
          <w:lang w:val="en-US"/>
        </w:rPr>
        <w:t>Amberleigh</w:t>
      </w:r>
      <w:proofErr w:type="spellEnd"/>
      <w:r>
        <w:rPr>
          <w:rFonts w:ascii="Arial" w:hAnsi="Arial" w:cs="Arial"/>
          <w:bCs/>
          <w:lang w:val="en-US"/>
        </w:rPr>
        <w:t xml:space="preserve">, Isaacs Close, Street for Mr. Jonathan Thornton, </w:t>
      </w:r>
      <w:r>
        <w:rPr>
          <w:rFonts w:ascii="Arial" w:hAnsi="Arial" w:cs="Arial"/>
          <w:bCs/>
          <w:lang w:val="en-US"/>
        </w:rPr>
        <w:tab/>
      </w:r>
      <w:proofErr w:type="spellStart"/>
      <w:r>
        <w:rPr>
          <w:rFonts w:ascii="Arial" w:hAnsi="Arial" w:cs="Arial"/>
          <w:bCs/>
          <w:lang w:val="en-US"/>
        </w:rPr>
        <w:t>Knightstone</w:t>
      </w:r>
      <w:proofErr w:type="spellEnd"/>
      <w:r>
        <w:rPr>
          <w:rFonts w:ascii="Arial" w:hAnsi="Arial" w:cs="Arial"/>
          <w:bCs/>
          <w:lang w:val="en-US"/>
        </w:rPr>
        <w:t xml:space="preserve"> Head Office, Weston Gateway Business Park, Weston-Super-</w:t>
      </w:r>
      <w:r>
        <w:rPr>
          <w:rFonts w:ascii="Arial" w:hAnsi="Arial" w:cs="Arial"/>
          <w:bCs/>
          <w:lang w:val="en-US"/>
        </w:rPr>
        <w:tab/>
        <w:t>Mare – APPROVAL</w:t>
      </w:r>
    </w:p>
    <w:p w:rsidR="00C44362" w:rsidRDefault="00C44362" w:rsidP="00C443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44362" w:rsidRDefault="00C44362" w:rsidP="00C44362">
      <w:pPr>
        <w:ind w:firstLine="720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 xml:space="preserve">2016/3127/FUL Making representations at Planning board – 4 </w:t>
      </w:r>
      <w:proofErr w:type="spellStart"/>
      <w:r>
        <w:rPr>
          <w:rFonts w:ascii="Arial" w:hAnsi="Arial" w:cs="Arial"/>
          <w:bCs/>
          <w:lang w:val="en-US"/>
        </w:rPr>
        <w:t>Overleigh</w:t>
      </w:r>
      <w:proofErr w:type="spellEnd"/>
      <w:r>
        <w:rPr>
          <w:rFonts w:ascii="Arial" w:hAnsi="Arial" w:cs="Arial"/>
          <w:bCs/>
          <w:lang w:val="en-US"/>
        </w:rPr>
        <w:t xml:space="preserve">, - </w:t>
      </w:r>
      <w:r>
        <w:rPr>
          <w:rFonts w:ascii="Arial" w:hAnsi="Arial" w:cs="Arial"/>
          <w:bCs/>
          <w:lang w:val="en-US"/>
        </w:rPr>
        <w:tab/>
        <w:t>Date noted</w:t>
      </w:r>
    </w:p>
    <w:p w:rsidR="00C44362" w:rsidRDefault="00C44362" w:rsidP="00C44362">
      <w:pPr>
        <w:ind w:firstLine="720"/>
        <w:rPr>
          <w:rFonts w:ascii="Arial" w:hAnsi="Arial" w:cs="Arial"/>
        </w:rPr>
      </w:pPr>
    </w:p>
    <w:p w:rsidR="00C44362" w:rsidRDefault="00C44362" w:rsidP="004150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Cs/>
          <w:lang w:val="en-US"/>
        </w:rPr>
        <w:t xml:space="preserve"> </w:t>
      </w: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  <w:t>NOTE -  0 new units approved - 53 units since May, 2016</w:t>
      </w:r>
    </w:p>
    <w:p w:rsidR="00C44362" w:rsidRDefault="00C44362" w:rsidP="00C44362">
      <w:pPr>
        <w:rPr>
          <w:rFonts w:ascii="Arial" w:hAnsi="Arial" w:cs="Arial"/>
        </w:rPr>
      </w:pPr>
    </w:p>
    <w:p w:rsidR="004150D3" w:rsidRDefault="004150D3" w:rsidP="00C44362">
      <w:pPr>
        <w:rPr>
          <w:rFonts w:ascii="Arial" w:hAnsi="Arial" w:cs="Arial"/>
        </w:rPr>
      </w:pPr>
    </w:p>
    <w:p w:rsidR="004150D3" w:rsidRDefault="004150D3" w:rsidP="00C44362">
      <w:pPr>
        <w:rPr>
          <w:rFonts w:ascii="Arial" w:hAnsi="Arial" w:cs="Arial"/>
        </w:rPr>
      </w:pPr>
    </w:p>
    <w:p w:rsidR="004150D3" w:rsidRDefault="004150D3" w:rsidP="00C44362">
      <w:pPr>
        <w:rPr>
          <w:rFonts w:ascii="Arial" w:hAnsi="Arial" w:cs="Arial"/>
        </w:rPr>
      </w:pP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meeting ended at 6.30 p.m.</w:t>
      </w:r>
    </w:p>
    <w:p w:rsidR="00C44362" w:rsidRDefault="00C44362" w:rsidP="00C443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4362" w:rsidRDefault="00C44362" w:rsidP="00C44362">
      <w:pPr>
        <w:rPr>
          <w:rFonts w:ascii="Arial" w:hAnsi="Arial" w:cs="Arial"/>
        </w:rPr>
      </w:pPr>
    </w:p>
    <w:p w:rsidR="003B6943" w:rsidRDefault="003B694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3B6943" w:rsidRDefault="003B694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4150D3">
      <w:pPr>
        <w:widowControl w:val="0"/>
        <w:autoSpaceDE w:val="0"/>
        <w:autoSpaceDN w:val="0"/>
        <w:adjustRightInd w:val="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4150D3">
      <w:pPr>
        <w:widowControl w:val="0"/>
        <w:autoSpaceDE w:val="0"/>
        <w:autoSpaceDN w:val="0"/>
        <w:adjustRightInd w:val="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4150D3">
      <w:pPr>
        <w:widowControl w:val="0"/>
        <w:autoSpaceDE w:val="0"/>
        <w:autoSpaceDN w:val="0"/>
        <w:adjustRightInd w:val="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4150D3">
      <w:pPr>
        <w:widowControl w:val="0"/>
        <w:autoSpaceDE w:val="0"/>
        <w:autoSpaceDN w:val="0"/>
        <w:adjustRightInd w:val="0"/>
        <w:jc w:val="both"/>
        <w:rPr>
          <w:rFonts w:ascii="Albertus Medium" w:hAnsi="Albertus Medium"/>
          <w:b/>
          <w:bCs/>
          <w:lang w:val="en-US"/>
        </w:rPr>
      </w:pPr>
    </w:p>
    <w:p w:rsidR="004150D3" w:rsidRPr="004150D3" w:rsidRDefault="004150D3" w:rsidP="004150D3">
      <w:pPr>
        <w:widowControl w:val="0"/>
        <w:autoSpaceDE w:val="0"/>
        <w:autoSpaceDN w:val="0"/>
        <w:adjustRightInd w:val="0"/>
        <w:jc w:val="both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5    -</w:t>
      </w: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p w:rsidR="004150D3" w:rsidRPr="006D2586" w:rsidRDefault="004150D3" w:rsidP="00AE5DBC">
      <w:pPr>
        <w:pStyle w:val="ListParagraph"/>
        <w:widowControl w:val="0"/>
        <w:autoSpaceDE w:val="0"/>
        <w:autoSpaceDN w:val="0"/>
        <w:adjustRightInd w:val="0"/>
        <w:ind w:left="3960"/>
        <w:jc w:val="both"/>
        <w:rPr>
          <w:rFonts w:ascii="Albertus Medium" w:hAnsi="Albertus Medium"/>
          <w:b/>
          <w:bCs/>
          <w:lang w:val="en-US"/>
        </w:rPr>
      </w:pPr>
    </w:p>
    <w:sectPr w:rsidR="004150D3" w:rsidRPr="006D2586">
      <w:footerReference w:type="default" r:id="rId12"/>
      <w:pgSz w:w="11907" w:h="16840"/>
      <w:pgMar w:top="567" w:right="1418" w:bottom="1418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55" w:rsidRDefault="00FE7C55" w:rsidP="00CA6130">
      <w:r>
        <w:separator/>
      </w:r>
    </w:p>
  </w:endnote>
  <w:endnote w:type="continuationSeparator" w:id="0">
    <w:p w:rsidR="00FE7C55" w:rsidRDefault="00FE7C55" w:rsidP="00C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30" w:rsidRDefault="00CA6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55" w:rsidRDefault="00FE7C55" w:rsidP="00CA6130">
      <w:r>
        <w:separator/>
      </w:r>
    </w:p>
  </w:footnote>
  <w:footnote w:type="continuationSeparator" w:id="0">
    <w:p w:rsidR="00FE7C55" w:rsidRDefault="00FE7C55" w:rsidP="00CA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5FC"/>
    <w:multiLevelType w:val="hybridMultilevel"/>
    <w:tmpl w:val="87D479DC"/>
    <w:lvl w:ilvl="0" w:tplc="247CEBEE">
      <w:start w:val="1"/>
      <w:numFmt w:val="decimal"/>
      <w:lvlText w:val="%1."/>
      <w:lvlJc w:val="left"/>
      <w:pPr>
        <w:ind w:left="32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6D11FC0"/>
    <w:multiLevelType w:val="hybridMultilevel"/>
    <w:tmpl w:val="50F403CC"/>
    <w:lvl w:ilvl="0" w:tplc="03AAE504"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7310420"/>
    <w:multiLevelType w:val="hybridMultilevel"/>
    <w:tmpl w:val="EC726566"/>
    <w:lvl w:ilvl="0" w:tplc="6F989B72">
      <w:numFmt w:val="bullet"/>
      <w:lvlText w:val="-"/>
      <w:lvlJc w:val="left"/>
      <w:pPr>
        <w:ind w:left="468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B8B15B9"/>
    <w:multiLevelType w:val="hybridMultilevel"/>
    <w:tmpl w:val="A052E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D3772"/>
    <w:multiLevelType w:val="hybridMultilevel"/>
    <w:tmpl w:val="557009D4"/>
    <w:lvl w:ilvl="0" w:tplc="0F8CDCA6">
      <w:start w:val="2"/>
      <w:numFmt w:val="bullet"/>
      <w:lvlText w:val="-"/>
      <w:lvlJc w:val="left"/>
      <w:pPr>
        <w:ind w:left="540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0DAF23AF"/>
    <w:multiLevelType w:val="hybridMultilevel"/>
    <w:tmpl w:val="927AD0B8"/>
    <w:lvl w:ilvl="0" w:tplc="2EF014DC"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0595AEC"/>
    <w:multiLevelType w:val="hybridMultilevel"/>
    <w:tmpl w:val="3E78CC32"/>
    <w:lvl w:ilvl="0" w:tplc="F6DC029A">
      <w:numFmt w:val="bullet"/>
      <w:lvlText w:val="-"/>
      <w:lvlJc w:val="left"/>
      <w:pPr>
        <w:ind w:left="468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0786D50"/>
    <w:multiLevelType w:val="hybridMultilevel"/>
    <w:tmpl w:val="D4426DEC"/>
    <w:lvl w:ilvl="0" w:tplc="EC1EE698"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6277F8E"/>
    <w:multiLevelType w:val="hybridMultilevel"/>
    <w:tmpl w:val="D1460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24CB"/>
    <w:multiLevelType w:val="hybridMultilevel"/>
    <w:tmpl w:val="EDE2C030"/>
    <w:lvl w:ilvl="0" w:tplc="8CD41F30"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51F62"/>
    <w:multiLevelType w:val="hybridMultilevel"/>
    <w:tmpl w:val="5E86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E4649"/>
    <w:multiLevelType w:val="hybridMultilevel"/>
    <w:tmpl w:val="F692FC74"/>
    <w:lvl w:ilvl="0" w:tplc="AC8E5F06">
      <w:numFmt w:val="bullet"/>
      <w:lvlText w:val="-"/>
      <w:lvlJc w:val="left"/>
      <w:pPr>
        <w:ind w:left="468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215D2FB7"/>
    <w:multiLevelType w:val="hybridMultilevel"/>
    <w:tmpl w:val="7F7AF3A0"/>
    <w:lvl w:ilvl="0" w:tplc="3C4CB0DC"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2DF0E80"/>
    <w:multiLevelType w:val="hybridMultilevel"/>
    <w:tmpl w:val="58C88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856D2"/>
    <w:multiLevelType w:val="hybridMultilevel"/>
    <w:tmpl w:val="37BA3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3DD4"/>
    <w:multiLevelType w:val="hybridMultilevel"/>
    <w:tmpl w:val="7C3EC3AE"/>
    <w:lvl w:ilvl="0" w:tplc="285E1A34"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2B8257FA"/>
    <w:multiLevelType w:val="hybridMultilevel"/>
    <w:tmpl w:val="B6D0D958"/>
    <w:lvl w:ilvl="0" w:tplc="8BD030FC"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2E024BE5"/>
    <w:multiLevelType w:val="hybridMultilevel"/>
    <w:tmpl w:val="95F2CA70"/>
    <w:lvl w:ilvl="0" w:tplc="8D627B8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A2858"/>
    <w:multiLevelType w:val="hybridMultilevel"/>
    <w:tmpl w:val="1E9EE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14CA"/>
    <w:multiLevelType w:val="hybridMultilevel"/>
    <w:tmpl w:val="6B700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E0C89"/>
    <w:multiLevelType w:val="hybridMultilevel"/>
    <w:tmpl w:val="6C627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345D47"/>
    <w:multiLevelType w:val="hybridMultilevel"/>
    <w:tmpl w:val="9B549354"/>
    <w:lvl w:ilvl="0" w:tplc="8D627B8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E2637"/>
    <w:multiLevelType w:val="hybridMultilevel"/>
    <w:tmpl w:val="E0C0D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E4F69"/>
    <w:multiLevelType w:val="hybridMultilevel"/>
    <w:tmpl w:val="B73E5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C043B"/>
    <w:multiLevelType w:val="hybridMultilevel"/>
    <w:tmpl w:val="741E35C2"/>
    <w:lvl w:ilvl="0" w:tplc="DBC494AE">
      <w:numFmt w:val="bullet"/>
      <w:lvlText w:val="-"/>
      <w:lvlJc w:val="left"/>
      <w:pPr>
        <w:ind w:left="468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43CD4034"/>
    <w:multiLevelType w:val="hybridMultilevel"/>
    <w:tmpl w:val="4E3CCEB6"/>
    <w:lvl w:ilvl="0" w:tplc="154C4DFC">
      <w:numFmt w:val="bullet"/>
      <w:lvlText w:val="-"/>
      <w:lvlJc w:val="left"/>
      <w:pPr>
        <w:ind w:left="324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23C8C"/>
    <w:multiLevelType w:val="hybridMultilevel"/>
    <w:tmpl w:val="CBB682E4"/>
    <w:lvl w:ilvl="0" w:tplc="8D546B3E">
      <w:start w:val="9"/>
      <w:numFmt w:val="bullet"/>
      <w:lvlText w:val="–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CCC3A96"/>
    <w:multiLevelType w:val="hybridMultilevel"/>
    <w:tmpl w:val="A30C9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4A4A52"/>
    <w:multiLevelType w:val="hybridMultilevel"/>
    <w:tmpl w:val="55F8672A"/>
    <w:lvl w:ilvl="0" w:tplc="8D627B8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02798"/>
    <w:multiLevelType w:val="hybridMultilevel"/>
    <w:tmpl w:val="3CD8B132"/>
    <w:lvl w:ilvl="0" w:tplc="18E09750"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9E6588A"/>
    <w:multiLevelType w:val="hybridMultilevel"/>
    <w:tmpl w:val="ECBEF8EC"/>
    <w:lvl w:ilvl="0" w:tplc="C1AC6C52">
      <w:start w:val="7"/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ACB42E2"/>
    <w:multiLevelType w:val="hybridMultilevel"/>
    <w:tmpl w:val="1F14A290"/>
    <w:lvl w:ilvl="0" w:tplc="858A9FE8">
      <w:start w:val="1"/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6E377823"/>
    <w:multiLevelType w:val="hybridMultilevel"/>
    <w:tmpl w:val="FB602804"/>
    <w:lvl w:ilvl="0" w:tplc="0BDC34B2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70D01FD3"/>
    <w:multiLevelType w:val="hybridMultilevel"/>
    <w:tmpl w:val="0E02D742"/>
    <w:lvl w:ilvl="0" w:tplc="92B48FC6">
      <w:numFmt w:val="bullet"/>
      <w:lvlText w:val="-"/>
      <w:lvlJc w:val="left"/>
      <w:pPr>
        <w:ind w:left="468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0" w15:restartNumberingAfterBreak="0">
    <w:nsid w:val="726144C8"/>
    <w:multiLevelType w:val="hybridMultilevel"/>
    <w:tmpl w:val="0082E268"/>
    <w:lvl w:ilvl="0" w:tplc="171E18C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74925002"/>
    <w:multiLevelType w:val="hybridMultilevel"/>
    <w:tmpl w:val="C762AE6C"/>
    <w:lvl w:ilvl="0" w:tplc="C14ACA26">
      <w:start w:val="9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91C0A39"/>
    <w:multiLevelType w:val="hybridMultilevel"/>
    <w:tmpl w:val="B1B28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C17BB"/>
    <w:multiLevelType w:val="hybridMultilevel"/>
    <w:tmpl w:val="00A87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52F3C"/>
    <w:multiLevelType w:val="hybridMultilevel"/>
    <w:tmpl w:val="10501938"/>
    <w:lvl w:ilvl="0" w:tplc="731C758C"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EDE6B28"/>
    <w:multiLevelType w:val="hybridMultilevel"/>
    <w:tmpl w:val="C988E8FC"/>
    <w:lvl w:ilvl="0" w:tplc="1FAEE04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3"/>
  </w:num>
  <w:num w:numId="4">
    <w:abstractNumId w:val="32"/>
  </w:num>
  <w:num w:numId="5">
    <w:abstractNumId w:val="21"/>
  </w:num>
  <w:num w:numId="6">
    <w:abstractNumId w:val="34"/>
  </w:num>
  <w:num w:numId="7">
    <w:abstractNumId w:val="36"/>
  </w:num>
  <w:num w:numId="8">
    <w:abstractNumId w:val="45"/>
  </w:num>
  <w:num w:numId="9">
    <w:abstractNumId w:val="22"/>
  </w:num>
  <w:num w:numId="10">
    <w:abstractNumId w:val="42"/>
  </w:num>
  <w:num w:numId="11">
    <w:abstractNumId w:val="14"/>
  </w:num>
  <w:num w:numId="12">
    <w:abstractNumId w:val="25"/>
  </w:num>
  <w:num w:numId="13">
    <w:abstractNumId w:val="15"/>
  </w:num>
  <w:num w:numId="14">
    <w:abstractNumId w:val="43"/>
  </w:num>
  <w:num w:numId="15">
    <w:abstractNumId w:val="3"/>
  </w:num>
  <w:num w:numId="16">
    <w:abstractNumId w:val="19"/>
  </w:num>
  <w:num w:numId="17">
    <w:abstractNumId w:val="8"/>
  </w:num>
  <w:num w:numId="18">
    <w:abstractNumId w:val="31"/>
  </w:num>
  <w:num w:numId="19">
    <w:abstractNumId w:val="0"/>
  </w:num>
  <w:num w:numId="20">
    <w:abstractNumId w:val="18"/>
  </w:num>
  <w:num w:numId="21">
    <w:abstractNumId w:val="24"/>
  </w:num>
  <w:num w:numId="22">
    <w:abstractNumId w:val="37"/>
  </w:num>
  <w:num w:numId="23">
    <w:abstractNumId w:val="28"/>
  </w:num>
  <w:num w:numId="24">
    <w:abstractNumId w:val="17"/>
  </w:num>
  <w:num w:numId="25">
    <w:abstractNumId w:val="6"/>
  </w:num>
  <w:num w:numId="26">
    <w:abstractNumId w:val="5"/>
  </w:num>
  <w:num w:numId="27">
    <w:abstractNumId w:val="12"/>
  </w:num>
  <w:num w:numId="28">
    <w:abstractNumId w:val="39"/>
  </w:num>
  <w:num w:numId="29">
    <w:abstractNumId w:val="9"/>
  </w:num>
  <w:num w:numId="30">
    <w:abstractNumId w:val="7"/>
  </w:num>
  <w:num w:numId="31">
    <w:abstractNumId w:val="33"/>
  </w:num>
  <w:num w:numId="32">
    <w:abstractNumId w:val="16"/>
  </w:num>
  <w:num w:numId="33">
    <w:abstractNumId w:val="2"/>
  </w:num>
  <w:num w:numId="34">
    <w:abstractNumId w:val="40"/>
  </w:num>
  <w:num w:numId="35">
    <w:abstractNumId w:val="1"/>
  </w:num>
  <w:num w:numId="36">
    <w:abstractNumId w:val="44"/>
  </w:num>
  <w:num w:numId="37">
    <w:abstractNumId w:val="26"/>
  </w:num>
  <w:num w:numId="38">
    <w:abstractNumId w:val="13"/>
  </w:num>
  <w:num w:numId="39">
    <w:abstractNumId w:val="11"/>
  </w:num>
  <w:num w:numId="40">
    <w:abstractNumId w:val="27"/>
  </w:num>
  <w:num w:numId="41">
    <w:abstractNumId w:val="35"/>
  </w:num>
  <w:num w:numId="42">
    <w:abstractNumId w:val="4"/>
  </w:num>
  <w:num w:numId="43">
    <w:abstractNumId w:val="30"/>
  </w:num>
  <w:num w:numId="44">
    <w:abstractNumId w:val="41"/>
  </w:num>
  <w:num w:numId="45">
    <w:abstractNumId w:val="3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E"/>
    <w:rsid w:val="00003E31"/>
    <w:rsid w:val="00004B5E"/>
    <w:rsid w:val="00005163"/>
    <w:rsid w:val="0000776C"/>
    <w:rsid w:val="000078C7"/>
    <w:rsid w:val="00011F2B"/>
    <w:rsid w:val="000265CA"/>
    <w:rsid w:val="000329A5"/>
    <w:rsid w:val="00032E6B"/>
    <w:rsid w:val="00032FD4"/>
    <w:rsid w:val="0004106D"/>
    <w:rsid w:val="00043DA6"/>
    <w:rsid w:val="000448F1"/>
    <w:rsid w:val="0005435D"/>
    <w:rsid w:val="000609FA"/>
    <w:rsid w:val="000709B1"/>
    <w:rsid w:val="000710BF"/>
    <w:rsid w:val="00072937"/>
    <w:rsid w:val="00083BCD"/>
    <w:rsid w:val="00086BC7"/>
    <w:rsid w:val="00087DB3"/>
    <w:rsid w:val="000A206A"/>
    <w:rsid w:val="000A3D94"/>
    <w:rsid w:val="000B1443"/>
    <w:rsid w:val="000B293B"/>
    <w:rsid w:val="000B528C"/>
    <w:rsid w:val="000B58D9"/>
    <w:rsid w:val="000C06C0"/>
    <w:rsid w:val="000C0E38"/>
    <w:rsid w:val="000D351D"/>
    <w:rsid w:val="000D35DD"/>
    <w:rsid w:val="000D6705"/>
    <w:rsid w:val="000E3603"/>
    <w:rsid w:val="000E3A79"/>
    <w:rsid w:val="000E67C5"/>
    <w:rsid w:val="000F0308"/>
    <w:rsid w:val="001004E4"/>
    <w:rsid w:val="00101F5C"/>
    <w:rsid w:val="00102CD4"/>
    <w:rsid w:val="00105A54"/>
    <w:rsid w:val="001064AB"/>
    <w:rsid w:val="00110073"/>
    <w:rsid w:val="001103DC"/>
    <w:rsid w:val="00115642"/>
    <w:rsid w:val="00121C34"/>
    <w:rsid w:val="00123A64"/>
    <w:rsid w:val="00136C86"/>
    <w:rsid w:val="001377BF"/>
    <w:rsid w:val="001427D4"/>
    <w:rsid w:val="00144956"/>
    <w:rsid w:val="00151FB7"/>
    <w:rsid w:val="00157861"/>
    <w:rsid w:val="00190334"/>
    <w:rsid w:val="00190BBA"/>
    <w:rsid w:val="001917F4"/>
    <w:rsid w:val="00194C28"/>
    <w:rsid w:val="001A75B8"/>
    <w:rsid w:val="001B7F4A"/>
    <w:rsid w:val="001C0720"/>
    <w:rsid w:val="001C2ADD"/>
    <w:rsid w:val="001C3184"/>
    <w:rsid w:val="001C6261"/>
    <w:rsid w:val="001C67C3"/>
    <w:rsid w:val="001D003C"/>
    <w:rsid w:val="001D4A39"/>
    <w:rsid w:val="001D5143"/>
    <w:rsid w:val="001E266A"/>
    <w:rsid w:val="001F1F90"/>
    <w:rsid w:val="001F41D9"/>
    <w:rsid w:val="00203EAD"/>
    <w:rsid w:val="00203FBB"/>
    <w:rsid w:val="00204F8B"/>
    <w:rsid w:val="0020586B"/>
    <w:rsid w:val="002070EB"/>
    <w:rsid w:val="00213BEC"/>
    <w:rsid w:val="00220540"/>
    <w:rsid w:val="00222A7F"/>
    <w:rsid w:val="0022448E"/>
    <w:rsid w:val="00227F11"/>
    <w:rsid w:val="00227F20"/>
    <w:rsid w:val="002374DC"/>
    <w:rsid w:val="002432AA"/>
    <w:rsid w:val="0024588C"/>
    <w:rsid w:val="00253DD0"/>
    <w:rsid w:val="00255901"/>
    <w:rsid w:val="00267B20"/>
    <w:rsid w:val="002778AE"/>
    <w:rsid w:val="00283B12"/>
    <w:rsid w:val="00283CE2"/>
    <w:rsid w:val="00292B1C"/>
    <w:rsid w:val="002A27BF"/>
    <w:rsid w:val="002A444D"/>
    <w:rsid w:val="002A656D"/>
    <w:rsid w:val="002D3565"/>
    <w:rsid w:val="002D70B1"/>
    <w:rsid w:val="002E016A"/>
    <w:rsid w:val="002E5F11"/>
    <w:rsid w:val="002F0804"/>
    <w:rsid w:val="002F45DA"/>
    <w:rsid w:val="002F759B"/>
    <w:rsid w:val="00313DA0"/>
    <w:rsid w:val="003141FF"/>
    <w:rsid w:val="0031571B"/>
    <w:rsid w:val="003161C9"/>
    <w:rsid w:val="00317B99"/>
    <w:rsid w:val="00317E67"/>
    <w:rsid w:val="00322BD6"/>
    <w:rsid w:val="00323993"/>
    <w:rsid w:val="0032602D"/>
    <w:rsid w:val="00342D68"/>
    <w:rsid w:val="0035659F"/>
    <w:rsid w:val="003570CD"/>
    <w:rsid w:val="00361FA2"/>
    <w:rsid w:val="00361FE7"/>
    <w:rsid w:val="00373C8C"/>
    <w:rsid w:val="00375548"/>
    <w:rsid w:val="00377BB1"/>
    <w:rsid w:val="00381401"/>
    <w:rsid w:val="003836C8"/>
    <w:rsid w:val="00387E29"/>
    <w:rsid w:val="00393BC4"/>
    <w:rsid w:val="003A1A88"/>
    <w:rsid w:val="003A2D22"/>
    <w:rsid w:val="003A788E"/>
    <w:rsid w:val="003B6900"/>
    <w:rsid w:val="003B6943"/>
    <w:rsid w:val="003C2F0D"/>
    <w:rsid w:val="003D2EF1"/>
    <w:rsid w:val="003E1B4D"/>
    <w:rsid w:val="003E3D3F"/>
    <w:rsid w:val="003E7DF4"/>
    <w:rsid w:val="003F101D"/>
    <w:rsid w:val="00401BFF"/>
    <w:rsid w:val="004028B7"/>
    <w:rsid w:val="0041207A"/>
    <w:rsid w:val="004150D3"/>
    <w:rsid w:val="00415A9C"/>
    <w:rsid w:val="004167B8"/>
    <w:rsid w:val="0042416A"/>
    <w:rsid w:val="00434E52"/>
    <w:rsid w:val="00436CB1"/>
    <w:rsid w:val="004401DD"/>
    <w:rsid w:val="00443971"/>
    <w:rsid w:val="00443AAA"/>
    <w:rsid w:val="004456B3"/>
    <w:rsid w:val="0045098A"/>
    <w:rsid w:val="00452D15"/>
    <w:rsid w:val="00455564"/>
    <w:rsid w:val="0045739C"/>
    <w:rsid w:val="00465B12"/>
    <w:rsid w:val="004661EE"/>
    <w:rsid w:val="004664CD"/>
    <w:rsid w:val="004760EA"/>
    <w:rsid w:val="00477087"/>
    <w:rsid w:val="004923CE"/>
    <w:rsid w:val="004B6DCC"/>
    <w:rsid w:val="004C105C"/>
    <w:rsid w:val="004C6683"/>
    <w:rsid w:val="004C6CB8"/>
    <w:rsid w:val="004C7FA4"/>
    <w:rsid w:val="004D084A"/>
    <w:rsid w:val="004D0F14"/>
    <w:rsid w:val="004E6D28"/>
    <w:rsid w:val="004E7327"/>
    <w:rsid w:val="00500C38"/>
    <w:rsid w:val="00500F5F"/>
    <w:rsid w:val="005015D8"/>
    <w:rsid w:val="005023D7"/>
    <w:rsid w:val="00506BF5"/>
    <w:rsid w:val="00516A8D"/>
    <w:rsid w:val="00520333"/>
    <w:rsid w:val="00525A51"/>
    <w:rsid w:val="00535ACE"/>
    <w:rsid w:val="00537355"/>
    <w:rsid w:val="005373F3"/>
    <w:rsid w:val="0053750F"/>
    <w:rsid w:val="00537FD9"/>
    <w:rsid w:val="00553375"/>
    <w:rsid w:val="00562D1D"/>
    <w:rsid w:val="005635DB"/>
    <w:rsid w:val="00564D0E"/>
    <w:rsid w:val="00567119"/>
    <w:rsid w:val="00567E74"/>
    <w:rsid w:val="005732CC"/>
    <w:rsid w:val="00575AF4"/>
    <w:rsid w:val="0058332A"/>
    <w:rsid w:val="005873A6"/>
    <w:rsid w:val="00591828"/>
    <w:rsid w:val="005A482A"/>
    <w:rsid w:val="005A5025"/>
    <w:rsid w:val="005A7DE6"/>
    <w:rsid w:val="005B55A7"/>
    <w:rsid w:val="005B5DA6"/>
    <w:rsid w:val="005C2F39"/>
    <w:rsid w:val="005C5261"/>
    <w:rsid w:val="005D0F03"/>
    <w:rsid w:val="005D0FFF"/>
    <w:rsid w:val="005D1978"/>
    <w:rsid w:val="005D6187"/>
    <w:rsid w:val="005D6BA2"/>
    <w:rsid w:val="005E6228"/>
    <w:rsid w:val="005F4670"/>
    <w:rsid w:val="006000C3"/>
    <w:rsid w:val="00602F78"/>
    <w:rsid w:val="0061525C"/>
    <w:rsid w:val="00616751"/>
    <w:rsid w:val="00616A45"/>
    <w:rsid w:val="0062202A"/>
    <w:rsid w:val="00623276"/>
    <w:rsid w:val="00625BF1"/>
    <w:rsid w:val="00641FF3"/>
    <w:rsid w:val="00644342"/>
    <w:rsid w:val="00650C50"/>
    <w:rsid w:val="00660D96"/>
    <w:rsid w:val="006636EF"/>
    <w:rsid w:val="0066736B"/>
    <w:rsid w:val="00676368"/>
    <w:rsid w:val="006820EF"/>
    <w:rsid w:val="0069067B"/>
    <w:rsid w:val="00691907"/>
    <w:rsid w:val="006931BD"/>
    <w:rsid w:val="0069455A"/>
    <w:rsid w:val="00696880"/>
    <w:rsid w:val="0069701A"/>
    <w:rsid w:val="006A0CCC"/>
    <w:rsid w:val="006A4021"/>
    <w:rsid w:val="006B6B19"/>
    <w:rsid w:val="006B74E6"/>
    <w:rsid w:val="006C300C"/>
    <w:rsid w:val="006C36A0"/>
    <w:rsid w:val="006C7AE2"/>
    <w:rsid w:val="006D058B"/>
    <w:rsid w:val="006D0AE6"/>
    <w:rsid w:val="006D2586"/>
    <w:rsid w:val="006D3576"/>
    <w:rsid w:val="006D4FC9"/>
    <w:rsid w:val="006E066E"/>
    <w:rsid w:val="006E16F8"/>
    <w:rsid w:val="006E37AD"/>
    <w:rsid w:val="006E7C71"/>
    <w:rsid w:val="006F0F63"/>
    <w:rsid w:val="006F18DE"/>
    <w:rsid w:val="006F7D36"/>
    <w:rsid w:val="007016B5"/>
    <w:rsid w:val="00706138"/>
    <w:rsid w:val="00706839"/>
    <w:rsid w:val="00707601"/>
    <w:rsid w:val="00715C4E"/>
    <w:rsid w:val="00720732"/>
    <w:rsid w:val="00730DBC"/>
    <w:rsid w:val="00740D0B"/>
    <w:rsid w:val="00747601"/>
    <w:rsid w:val="00767BCF"/>
    <w:rsid w:val="007751DA"/>
    <w:rsid w:val="00775C9E"/>
    <w:rsid w:val="00776FA4"/>
    <w:rsid w:val="007845A4"/>
    <w:rsid w:val="007858EC"/>
    <w:rsid w:val="007943F8"/>
    <w:rsid w:val="00794CDB"/>
    <w:rsid w:val="0079593F"/>
    <w:rsid w:val="007A21EA"/>
    <w:rsid w:val="007A2CAF"/>
    <w:rsid w:val="007B0BDA"/>
    <w:rsid w:val="007B2A24"/>
    <w:rsid w:val="007B2DE9"/>
    <w:rsid w:val="007B3088"/>
    <w:rsid w:val="007C22B5"/>
    <w:rsid w:val="007C2FAB"/>
    <w:rsid w:val="007C434A"/>
    <w:rsid w:val="007C5A47"/>
    <w:rsid w:val="007D15F9"/>
    <w:rsid w:val="007F0BC3"/>
    <w:rsid w:val="00811B58"/>
    <w:rsid w:val="00812738"/>
    <w:rsid w:val="008336F4"/>
    <w:rsid w:val="00841C1A"/>
    <w:rsid w:val="00843653"/>
    <w:rsid w:val="008478C8"/>
    <w:rsid w:val="00860BC8"/>
    <w:rsid w:val="00864EB1"/>
    <w:rsid w:val="0087032C"/>
    <w:rsid w:val="008722FD"/>
    <w:rsid w:val="00873BEC"/>
    <w:rsid w:val="008752F9"/>
    <w:rsid w:val="00875CD8"/>
    <w:rsid w:val="00876A26"/>
    <w:rsid w:val="00891869"/>
    <w:rsid w:val="00897A45"/>
    <w:rsid w:val="008A2AF4"/>
    <w:rsid w:val="008A4B70"/>
    <w:rsid w:val="008B4DD3"/>
    <w:rsid w:val="008B5CDC"/>
    <w:rsid w:val="008C1220"/>
    <w:rsid w:val="008C2173"/>
    <w:rsid w:val="008C410D"/>
    <w:rsid w:val="008D38C0"/>
    <w:rsid w:val="008E162D"/>
    <w:rsid w:val="008E19DE"/>
    <w:rsid w:val="008E67C2"/>
    <w:rsid w:val="008E7017"/>
    <w:rsid w:val="008E7548"/>
    <w:rsid w:val="008F43DC"/>
    <w:rsid w:val="009007A4"/>
    <w:rsid w:val="00901689"/>
    <w:rsid w:val="00905AA1"/>
    <w:rsid w:val="00906138"/>
    <w:rsid w:val="0090655F"/>
    <w:rsid w:val="00914898"/>
    <w:rsid w:val="009220C1"/>
    <w:rsid w:val="009223D0"/>
    <w:rsid w:val="009257D1"/>
    <w:rsid w:val="00926A99"/>
    <w:rsid w:val="009302E5"/>
    <w:rsid w:val="00932D41"/>
    <w:rsid w:val="00933C90"/>
    <w:rsid w:val="00934B91"/>
    <w:rsid w:val="00945BD7"/>
    <w:rsid w:val="00951F4D"/>
    <w:rsid w:val="00953316"/>
    <w:rsid w:val="00953624"/>
    <w:rsid w:val="00955765"/>
    <w:rsid w:val="00957353"/>
    <w:rsid w:val="00960751"/>
    <w:rsid w:val="00961100"/>
    <w:rsid w:val="0096302B"/>
    <w:rsid w:val="00967CD9"/>
    <w:rsid w:val="00971683"/>
    <w:rsid w:val="009724DA"/>
    <w:rsid w:val="009743C9"/>
    <w:rsid w:val="0097713A"/>
    <w:rsid w:val="00982BE9"/>
    <w:rsid w:val="00987D90"/>
    <w:rsid w:val="009928EB"/>
    <w:rsid w:val="00993841"/>
    <w:rsid w:val="00994DD7"/>
    <w:rsid w:val="009A1CAC"/>
    <w:rsid w:val="009B0B17"/>
    <w:rsid w:val="009B2C9E"/>
    <w:rsid w:val="009B39D5"/>
    <w:rsid w:val="009B483E"/>
    <w:rsid w:val="009C68EE"/>
    <w:rsid w:val="009D1967"/>
    <w:rsid w:val="009D3B8E"/>
    <w:rsid w:val="009D3BFA"/>
    <w:rsid w:val="009D429D"/>
    <w:rsid w:val="009E24E6"/>
    <w:rsid w:val="009F7633"/>
    <w:rsid w:val="00A004A0"/>
    <w:rsid w:val="00A03672"/>
    <w:rsid w:val="00A1001E"/>
    <w:rsid w:val="00A243E4"/>
    <w:rsid w:val="00A2567E"/>
    <w:rsid w:val="00A2784F"/>
    <w:rsid w:val="00A30D48"/>
    <w:rsid w:val="00A34089"/>
    <w:rsid w:val="00A35881"/>
    <w:rsid w:val="00A42A2F"/>
    <w:rsid w:val="00A44B26"/>
    <w:rsid w:val="00A44B7E"/>
    <w:rsid w:val="00A53972"/>
    <w:rsid w:val="00A61A8B"/>
    <w:rsid w:val="00A63F17"/>
    <w:rsid w:val="00A70CAC"/>
    <w:rsid w:val="00A74291"/>
    <w:rsid w:val="00A77E68"/>
    <w:rsid w:val="00A85800"/>
    <w:rsid w:val="00A925C9"/>
    <w:rsid w:val="00AA2FD7"/>
    <w:rsid w:val="00AA5385"/>
    <w:rsid w:val="00AA6A85"/>
    <w:rsid w:val="00AA6C70"/>
    <w:rsid w:val="00AB1D0D"/>
    <w:rsid w:val="00AB3F21"/>
    <w:rsid w:val="00AC0068"/>
    <w:rsid w:val="00AC0592"/>
    <w:rsid w:val="00AC06CD"/>
    <w:rsid w:val="00AC08D0"/>
    <w:rsid w:val="00AC138D"/>
    <w:rsid w:val="00AC773C"/>
    <w:rsid w:val="00AD167E"/>
    <w:rsid w:val="00AD2CF3"/>
    <w:rsid w:val="00AE08AC"/>
    <w:rsid w:val="00AE5B51"/>
    <w:rsid w:val="00AE5DBC"/>
    <w:rsid w:val="00AF259F"/>
    <w:rsid w:val="00B01683"/>
    <w:rsid w:val="00B01700"/>
    <w:rsid w:val="00B04DB9"/>
    <w:rsid w:val="00B12331"/>
    <w:rsid w:val="00B145CF"/>
    <w:rsid w:val="00B158D7"/>
    <w:rsid w:val="00B20C55"/>
    <w:rsid w:val="00B22D62"/>
    <w:rsid w:val="00B2567D"/>
    <w:rsid w:val="00B3140E"/>
    <w:rsid w:val="00B314A1"/>
    <w:rsid w:val="00B353C9"/>
    <w:rsid w:val="00B353E5"/>
    <w:rsid w:val="00B36A4E"/>
    <w:rsid w:val="00B41A7F"/>
    <w:rsid w:val="00B42BF2"/>
    <w:rsid w:val="00B44814"/>
    <w:rsid w:val="00B45C6B"/>
    <w:rsid w:val="00B577C6"/>
    <w:rsid w:val="00B609E6"/>
    <w:rsid w:val="00B622E4"/>
    <w:rsid w:val="00B6231A"/>
    <w:rsid w:val="00B649ED"/>
    <w:rsid w:val="00B64DDD"/>
    <w:rsid w:val="00B658EB"/>
    <w:rsid w:val="00B74C27"/>
    <w:rsid w:val="00B74CC4"/>
    <w:rsid w:val="00B75F81"/>
    <w:rsid w:val="00B804BA"/>
    <w:rsid w:val="00B851CC"/>
    <w:rsid w:val="00B90A6C"/>
    <w:rsid w:val="00B919AB"/>
    <w:rsid w:val="00B9367C"/>
    <w:rsid w:val="00B93CAA"/>
    <w:rsid w:val="00B97BE0"/>
    <w:rsid w:val="00BA0CAC"/>
    <w:rsid w:val="00BA21E0"/>
    <w:rsid w:val="00BA2EFF"/>
    <w:rsid w:val="00BB0D04"/>
    <w:rsid w:val="00BB1D4D"/>
    <w:rsid w:val="00BB2737"/>
    <w:rsid w:val="00BB3E94"/>
    <w:rsid w:val="00BB4DF1"/>
    <w:rsid w:val="00BB54F9"/>
    <w:rsid w:val="00BD4A8F"/>
    <w:rsid w:val="00BD7CC0"/>
    <w:rsid w:val="00BE0E76"/>
    <w:rsid w:val="00BE78B0"/>
    <w:rsid w:val="00BF0BBC"/>
    <w:rsid w:val="00BF1009"/>
    <w:rsid w:val="00BF1EBF"/>
    <w:rsid w:val="00C03B6C"/>
    <w:rsid w:val="00C04EE2"/>
    <w:rsid w:val="00C05331"/>
    <w:rsid w:val="00C070D9"/>
    <w:rsid w:val="00C14E4F"/>
    <w:rsid w:val="00C2198C"/>
    <w:rsid w:val="00C222D8"/>
    <w:rsid w:val="00C22B36"/>
    <w:rsid w:val="00C331E4"/>
    <w:rsid w:val="00C3403B"/>
    <w:rsid w:val="00C3570F"/>
    <w:rsid w:val="00C35DD1"/>
    <w:rsid w:val="00C37F2B"/>
    <w:rsid w:val="00C41083"/>
    <w:rsid w:val="00C43209"/>
    <w:rsid w:val="00C44362"/>
    <w:rsid w:val="00C45CA3"/>
    <w:rsid w:val="00C5733B"/>
    <w:rsid w:val="00C63917"/>
    <w:rsid w:val="00C64B29"/>
    <w:rsid w:val="00C64CE7"/>
    <w:rsid w:val="00C64D7E"/>
    <w:rsid w:val="00C730A6"/>
    <w:rsid w:val="00C778B7"/>
    <w:rsid w:val="00C81867"/>
    <w:rsid w:val="00C819C1"/>
    <w:rsid w:val="00C838D6"/>
    <w:rsid w:val="00C85621"/>
    <w:rsid w:val="00C862B4"/>
    <w:rsid w:val="00C97C48"/>
    <w:rsid w:val="00CA44C3"/>
    <w:rsid w:val="00CA6130"/>
    <w:rsid w:val="00CB1B20"/>
    <w:rsid w:val="00CB20D1"/>
    <w:rsid w:val="00CB3599"/>
    <w:rsid w:val="00CC5489"/>
    <w:rsid w:val="00CC588B"/>
    <w:rsid w:val="00CC7F0B"/>
    <w:rsid w:val="00CD1A04"/>
    <w:rsid w:val="00CD400A"/>
    <w:rsid w:val="00CD40B9"/>
    <w:rsid w:val="00CD72FF"/>
    <w:rsid w:val="00CE4630"/>
    <w:rsid w:val="00CE50A6"/>
    <w:rsid w:val="00CE7984"/>
    <w:rsid w:val="00D020F5"/>
    <w:rsid w:val="00D02F3B"/>
    <w:rsid w:val="00D04BA5"/>
    <w:rsid w:val="00D0605D"/>
    <w:rsid w:val="00D158EA"/>
    <w:rsid w:val="00D1606F"/>
    <w:rsid w:val="00D22A54"/>
    <w:rsid w:val="00D23C89"/>
    <w:rsid w:val="00D26BEA"/>
    <w:rsid w:val="00D310F9"/>
    <w:rsid w:val="00D323B6"/>
    <w:rsid w:val="00D364C1"/>
    <w:rsid w:val="00D47928"/>
    <w:rsid w:val="00D50DB7"/>
    <w:rsid w:val="00D522D0"/>
    <w:rsid w:val="00D646A2"/>
    <w:rsid w:val="00D66686"/>
    <w:rsid w:val="00D7035B"/>
    <w:rsid w:val="00D72339"/>
    <w:rsid w:val="00D73EB3"/>
    <w:rsid w:val="00D74DBD"/>
    <w:rsid w:val="00D755A5"/>
    <w:rsid w:val="00D82AD9"/>
    <w:rsid w:val="00D94C0B"/>
    <w:rsid w:val="00D94CAA"/>
    <w:rsid w:val="00D9511B"/>
    <w:rsid w:val="00D95580"/>
    <w:rsid w:val="00DA1241"/>
    <w:rsid w:val="00DC1927"/>
    <w:rsid w:val="00DC5D36"/>
    <w:rsid w:val="00DD1431"/>
    <w:rsid w:val="00DD45EC"/>
    <w:rsid w:val="00DD65B9"/>
    <w:rsid w:val="00DD6A32"/>
    <w:rsid w:val="00DE18BF"/>
    <w:rsid w:val="00DE35B8"/>
    <w:rsid w:val="00DE795D"/>
    <w:rsid w:val="00DF12FC"/>
    <w:rsid w:val="00DF1D09"/>
    <w:rsid w:val="00DF65E2"/>
    <w:rsid w:val="00E01ACE"/>
    <w:rsid w:val="00E11BD6"/>
    <w:rsid w:val="00E158AF"/>
    <w:rsid w:val="00E223D8"/>
    <w:rsid w:val="00E27062"/>
    <w:rsid w:val="00E43B71"/>
    <w:rsid w:val="00E4620C"/>
    <w:rsid w:val="00E46CC6"/>
    <w:rsid w:val="00E5301D"/>
    <w:rsid w:val="00E57AD3"/>
    <w:rsid w:val="00E661D5"/>
    <w:rsid w:val="00E73BAE"/>
    <w:rsid w:val="00E740E1"/>
    <w:rsid w:val="00E7590C"/>
    <w:rsid w:val="00E76F24"/>
    <w:rsid w:val="00E804E1"/>
    <w:rsid w:val="00E90335"/>
    <w:rsid w:val="00E91864"/>
    <w:rsid w:val="00E9350F"/>
    <w:rsid w:val="00E978CD"/>
    <w:rsid w:val="00EA0A51"/>
    <w:rsid w:val="00EC5874"/>
    <w:rsid w:val="00ED0DEF"/>
    <w:rsid w:val="00ED178D"/>
    <w:rsid w:val="00ED22FC"/>
    <w:rsid w:val="00ED2737"/>
    <w:rsid w:val="00ED3E07"/>
    <w:rsid w:val="00EF1D87"/>
    <w:rsid w:val="00EF65ED"/>
    <w:rsid w:val="00F00049"/>
    <w:rsid w:val="00F008E9"/>
    <w:rsid w:val="00F06698"/>
    <w:rsid w:val="00F07A23"/>
    <w:rsid w:val="00F1263B"/>
    <w:rsid w:val="00F15699"/>
    <w:rsid w:val="00F17904"/>
    <w:rsid w:val="00F21546"/>
    <w:rsid w:val="00F2432A"/>
    <w:rsid w:val="00F302AC"/>
    <w:rsid w:val="00F335FA"/>
    <w:rsid w:val="00F3789D"/>
    <w:rsid w:val="00F45C26"/>
    <w:rsid w:val="00F4611A"/>
    <w:rsid w:val="00F479FF"/>
    <w:rsid w:val="00F500C0"/>
    <w:rsid w:val="00F51CA5"/>
    <w:rsid w:val="00F52CBC"/>
    <w:rsid w:val="00F57479"/>
    <w:rsid w:val="00F61C81"/>
    <w:rsid w:val="00F63FF6"/>
    <w:rsid w:val="00F65957"/>
    <w:rsid w:val="00F71D24"/>
    <w:rsid w:val="00F7645E"/>
    <w:rsid w:val="00F7794E"/>
    <w:rsid w:val="00F86B17"/>
    <w:rsid w:val="00F96EE6"/>
    <w:rsid w:val="00F97844"/>
    <w:rsid w:val="00FA1708"/>
    <w:rsid w:val="00FB3228"/>
    <w:rsid w:val="00FB5ABB"/>
    <w:rsid w:val="00FB6388"/>
    <w:rsid w:val="00FB76E1"/>
    <w:rsid w:val="00FC0BAD"/>
    <w:rsid w:val="00FC421D"/>
    <w:rsid w:val="00FD39E3"/>
    <w:rsid w:val="00FE53FE"/>
    <w:rsid w:val="00FE7C55"/>
    <w:rsid w:val="00FF4135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FA8AD4"/>
  <w15:docId w15:val="{5DE1FA25-6ECD-4A1C-94C2-440E125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64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semiHidden/>
    <w:pPr>
      <w:ind w:left="4252"/>
    </w:pPr>
  </w:style>
  <w:style w:type="character" w:customStyle="1" w:styleId="BalloonTextChar">
    <w:name w:val="Balloon Text Char"/>
    <w:link w:val="BalloonText"/>
    <w:uiPriority w:val="99"/>
    <w:semiHidden/>
    <w:rsid w:val="00E9186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2B4"/>
    <w:pPr>
      <w:ind w:left="720"/>
    </w:pPr>
  </w:style>
  <w:style w:type="character" w:styleId="Hyperlink">
    <w:name w:val="Hyperlink"/>
    <w:uiPriority w:val="99"/>
    <w:unhideWhenUsed/>
    <w:rsid w:val="00FF62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13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6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1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treet-pc.gov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9643-A613-44AD-A629-7F169105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366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K-P-S</Company>
  <LinksUpToDate>false</LinksUpToDate>
  <CharactersWithSpaces>7378</CharactersWithSpaces>
  <SharedDoc>false</SharedDoc>
  <HLinks>
    <vt:vector size="6" baseType="variant">
      <vt:variant>
        <vt:i4>4849729</vt:i4>
      </vt:variant>
      <vt:variant>
        <vt:i4>3</vt:i4>
      </vt:variant>
      <vt:variant>
        <vt:i4>0</vt:i4>
      </vt:variant>
      <vt:variant>
        <vt:i4>5</vt:i4>
      </vt:variant>
      <vt:variant>
        <vt:lpwstr>http://www.street-pc.gov.uk/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Ruff</dc:creator>
  <cp:lastModifiedBy>Linda Ruff</cp:lastModifiedBy>
  <cp:revision>69</cp:revision>
  <cp:lastPrinted>2015-12-01T11:01:00Z</cp:lastPrinted>
  <dcterms:created xsi:type="dcterms:W3CDTF">2014-10-24T07:47:00Z</dcterms:created>
  <dcterms:modified xsi:type="dcterms:W3CDTF">2017-03-29T10:19:00Z</dcterms:modified>
</cp:coreProperties>
</file>