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10" w:rsidRDefault="00087510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bookmarkStart w:id="0" w:name="_GoBack"/>
      <w:bookmarkEnd w:id="0"/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5" o:title=""/>
          </v:shape>
          <o:OLEObject Type="Embed" ProgID="CorelDraw.Graphic.8" ShapeID="_x0000_i1025" DrawAspect="Content" ObjectID="_1560068563" r:id="rId6"/>
        </w:objec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Mrs. L.A. Ruff, Clerk of the Council, </w:t>
      </w:r>
      <w:r w:rsidR="001022F4">
        <w:rPr>
          <w:rFonts w:ascii="Albertus Medium" w:hAnsi="Albertus Medium"/>
          <w:b/>
          <w:bCs/>
          <w:szCs w:val="20"/>
          <w:lang w:val="en-US"/>
        </w:rPr>
        <w:t>Street Parish Rooms, 6 Leigh Road,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>Street, Somerset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16  0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 xml:space="preserve">HA   </w:t>
      </w:r>
      <w:r w:rsidR="001022F4">
        <w:rPr>
          <w:rFonts w:ascii="Albertus Medium" w:hAnsi="Albertus Medium"/>
          <w:b/>
          <w:bCs/>
          <w:szCs w:val="20"/>
          <w:lang w:val="en-US"/>
        </w:rPr>
        <w:t xml:space="preserve">       </w:t>
      </w:r>
      <w:r>
        <w:rPr>
          <w:rFonts w:ascii="Albertus Medium" w:hAnsi="Albertus Medium"/>
          <w:b/>
          <w:bCs/>
          <w:szCs w:val="20"/>
          <w:lang w:val="en-US"/>
        </w:rPr>
        <w:t xml:space="preserve">        Tel.  (01458)  440588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street.parish@street-pc.gov.uk          Website   </w:t>
      </w:r>
      <w:hyperlink r:id="rId7" w:history="1">
        <w:r w:rsidR="00362B0E" w:rsidRPr="00327361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www.street-pc.gov.uk</w:t>
        </w:r>
      </w:hyperlink>
    </w:p>
    <w:p w:rsidR="00362B0E" w:rsidRDefault="00D6778B" w:rsidP="00777C45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29</w:t>
      </w:r>
      <w:r w:rsidR="00F93873">
        <w:rPr>
          <w:rFonts w:ascii="Albertus Medium" w:hAnsi="Albertus Medium"/>
          <w:b/>
          <w:bCs/>
          <w:lang w:val="en-US"/>
        </w:rPr>
        <w:t>th</w:t>
      </w:r>
      <w:r w:rsidR="00362B0E">
        <w:rPr>
          <w:rFonts w:ascii="Albertus Medium" w:hAnsi="Albertus Medium"/>
          <w:b/>
          <w:bCs/>
          <w:lang w:val="en-US"/>
        </w:rPr>
        <w:t xml:space="preserve"> Ju</w:t>
      </w:r>
      <w:r>
        <w:rPr>
          <w:rFonts w:ascii="Albertus Medium" w:hAnsi="Albertus Medium"/>
          <w:b/>
          <w:bCs/>
          <w:lang w:val="en-US"/>
        </w:rPr>
        <w:t>ne</w:t>
      </w:r>
      <w:r w:rsidR="00362B0E">
        <w:rPr>
          <w:rFonts w:ascii="Albertus Medium" w:hAnsi="Albertus Medium"/>
          <w:b/>
          <w:bCs/>
          <w:lang w:val="en-US"/>
        </w:rPr>
        <w:t>,</w:t>
      </w:r>
      <w:r w:rsidR="001022F4">
        <w:rPr>
          <w:rFonts w:ascii="Albertus Medium" w:hAnsi="Albertus Medium"/>
          <w:b/>
          <w:bCs/>
          <w:lang w:val="en-US"/>
        </w:rPr>
        <w:t xml:space="preserve"> 201</w:t>
      </w:r>
      <w:r>
        <w:rPr>
          <w:rFonts w:ascii="Albertus Medium" w:hAnsi="Albertus Medium"/>
          <w:b/>
          <w:bCs/>
          <w:lang w:val="en-US"/>
        </w:rPr>
        <w:t>7</w:t>
      </w:r>
    </w:p>
    <w:p w:rsidR="00087510" w:rsidRDefault="00087510" w:rsidP="00777C45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                                                     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Dear Sir/Madam,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 are summoned to attend a meeting of the Policy and Finance</w:t>
      </w:r>
    </w:p>
    <w:p w:rsidR="00087510" w:rsidRDefault="00087510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Committee which will be held in </w:t>
      </w:r>
      <w:r w:rsidR="001022F4">
        <w:rPr>
          <w:rFonts w:ascii="Albertus Medium" w:hAnsi="Albertus Medium"/>
          <w:b/>
          <w:bCs/>
          <w:lang w:val="en-US"/>
        </w:rPr>
        <w:t>the John Webster Room, Street Parish</w:t>
      </w:r>
    </w:p>
    <w:p w:rsidR="00087510" w:rsidRDefault="001022F4" w:rsidP="00F93873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Rooms, 6 </w:t>
      </w:r>
      <w:r w:rsidR="00087510">
        <w:rPr>
          <w:rFonts w:ascii="Albertus Medium" w:hAnsi="Albertus Medium"/>
          <w:b/>
          <w:bCs/>
          <w:lang w:val="en-US"/>
        </w:rPr>
        <w:t xml:space="preserve">Leigh Road, Street on </w:t>
      </w:r>
      <w:r w:rsidR="00D6778B">
        <w:rPr>
          <w:rFonts w:ascii="Albertus Medium" w:hAnsi="Albertus Medium"/>
          <w:b/>
          <w:bCs/>
          <w:lang w:val="en-US"/>
        </w:rPr>
        <w:t>Tuesday, 4</w:t>
      </w:r>
      <w:r w:rsidR="00F93873" w:rsidRPr="00F93873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F93873">
        <w:rPr>
          <w:rFonts w:ascii="Albertus Medium" w:hAnsi="Albertus Medium"/>
          <w:b/>
          <w:bCs/>
          <w:lang w:val="en-US"/>
        </w:rPr>
        <w:t xml:space="preserve"> JULY</w:t>
      </w:r>
      <w:r w:rsidR="00087510">
        <w:rPr>
          <w:rFonts w:ascii="Albertus Medium" w:hAnsi="Albertus Medium"/>
          <w:b/>
          <w:bCs/>
          <w:lang w:val="en-US"/>
        </w:rPr>
        <w:t>, 201</w:t>
      </w:r>
      <w:r w:rsidR="00D6778B">
        <w:rPr>
          <w:rFonts w:ascii="Albertus Medium" w:hAnsi="Albertus Medium"/>
          <w:b/>
          <w:bCs/>
          <w:lang w:val="en-US"/>
        </w:rPr>
        <w:t>7</w:t>
      </w:r>
      <w:r w:rsidR="00087510">
        <w:rPr>
          <w:rFonts w:ascii="Albertus Medium" w:hAnsi="Albertus Medium"/>
          <w:b/>
          <w:bCs/>
          <w:lang w:val="en-US"/>
        </w:rPr>
        <w:t xml:space="preserve"> for the</w:t>
      </w:r>
      <w:r w:rsidR="00F93873">
        <w:rPr>
          <w:rFonts w:ascii="Albertus Medium" w:hAnsi="Albertus Medium"/>
          <w:b/>
          <w:bCs/>
          <w:lang w:val="en-US"/>
        </w:rPr>
        <w:t xml:space="preserve"> </w:t>
      </w:r>
      <w:r w:rsidR="00087510">
        <w:rPr>
          <w:rFonts w:ascii="Albertus Medium" w:hAnsi="Albertus Medium"/>
          <w:b/>
          <w:bCs/>
          <w:lang w:val="en-US"/>
        </w:rPr>
        <w:t>purpose</w:t>
      </w:r>
      <w:r w:rsidR="00F93873">
        <w:rPr>
          <w:rFonts w:ascii="Albertus Medium" w:hAnsi="Albertus Medium"/>
          <w:b/>
          <w:bCs/>
          <w:lang w:val="en-US"/>
        </w:rPr>
        <w:t xml:space="preserve"> </w:t>
      </w:r>
      <w:r w:rsidR="00087510">
        <w:rPr>
          <w:rFonts w:ascii="Albertus Medium" w:hAnsi="Albertus Medium"/>
          <w:b/>
          <w:bCs/>
          <w:lang w:val="en-US"/>
        </w:rPr>
        <w:t>of</w:t>
      </w:r>
      <w:r w:rsidR="008B458D">
        <w:rPr>
          <w:rFonts w:ascii="Albertus Medium" w:hAnsi="Albertus Medium"/>
          <w:b/>
          <w:bCs/>
          <w:lang w:val="en-US"/>
        </w:rPr>
        <w:t xml:space="preserve"> </w:t>
      </w:r>
      <w:r w:rsidR="00087510">
        <w:rPr>
          <w:rFonts w:ascii="Albertus Medium" w:hAnsi="Albertus Medium"/>
          <w:b/>
          <w:bCs/>
          <w:lang w:val="en-US"/>
        </w:rPr>
        <w:t>transacting the business specified in the following agenda.  The</w:t>
      </w:r>
      <w:r w:rsidR="00F93873">
        <w:rPr>
          <w:rFonts w:ascii="Albertus Medium" w:hAnsi="Albertus Medium"/>
          <w:b/>
          <w:bCs/>
          <w:lang w:val="en-US"/>
        </w:rPr>
        <w:t xml:space="preserve"> </w:t>
      </w:r>
      <w:r w:rsidR="00087510">
        <w:rPr>
          <w:rFonts w:ascii="Albertus Medium" w:hAnsi="Albertus Medium"/>
          <w:b/>
          <w:bCs/>
          <w:lang w:val="en-US"/>
        </w:rPr>
        <w:t>meeting</w:t>
      </w:r>
      <w:r w:rsidR="008B458D">
        <w:rPr>
          <w:rFonts w:ascii="Albertus Medium" w:hAnsi="Albertus Medium"/>
          <w:b/>
          <w:bCs/>
          <w:lang w:val="en-US"/>
        </w:rPr>
        <w:t xml:space="preserve"> </w:t>
      </w:r>
      <w:r w:rsidR="00087510">
        <w:rPr>
          <w:rFonts w:ascii="Albertus Medium" w:hAnsi="Albertus Medium"/>
          <w:b/>
          <w:bCs/>
          <w:lang w:val="en-US"/>
        </w:rPr>
        <w:t xml:space="preserve">will commence at </w:t>
      </w:r>
      <w:r w:rsidR="00D6778B">
        <w:rPr>
          <w:rFonts w:ascii="Albertus Medium" w:hAnsi="Albertus Medium"/>
          <w:b/>
          <w:bCs/>
          <w:lang w:val="en-US"/>
        </w:rPr>
        <w:t>7 p.m.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Yours faithfully,</w:t>
      </w:r>
    </w:p>
    <w:p w:rsidR="00E31523" w:rsidRDefault="00E3152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E31523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L.A. Ruff</w:t>
      </w:r>
    </w:p>
    <w:p w:rsidR="00087510" w:rsidRDefault="00087510" w:rsidP="00E3152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Clerk of the Council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AGENDA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87510" w:rsidRDefault="003E1BB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</w:t>
      </w:r>
      <w:r w:rsidR="00087510">
        <w:rPr>
          <w:rFonts w:ascii="Albertus Medium" w:hAnsi="Albertus Medium"/>
          <w:b/>
          <w:bCs/>
          <w:lang w:val="en-US"/>
        </w:rPr>
        <w:t>.</w:t>
      </w:r>
      <w:r w:rsidR="00087510">
        <w:rPr>
          <w:rFonts w:ascii="Albertus Medium" w:hAnsi="Albertus Medium"/>
          <w:b/>
          <w:bCs/>
          <w:lang w:val="en-US"/>
        </w:rPr>
        <w:tab/>
        <w:t xml:space="preserve">EMERGENCY </w:t>
      </w:r>
      <w:proofErr w:type="gramStart"/>
      <w:r w:rsidR="00087510">
        <w:rPr>
          <w:rFonts w:ascii="Albertus Medium" w:hAnsi="Albertus Medium"/>
          <w:b/>
          <w:bCs/>
          <w:lang w:val="en-US"/>
        </w:rPr>
        <w:t>PROCEDURES  -</w:t>
      </w:r>
      <w:proofErr w:type="gramEnd"/>
      <w:r w:rsidR="00087510">
        <w:rPr>
          <w:rFonts w:ascii="Albertus Medium" w:hAnsi="Albertus Medium"/>
          <w:b/>
          <w:bCs/>
          <w:lang w:val="en-US"/>
        </w:rPr>
        <w:t xml:space="preserve">  Chairman to give details of emergency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exits and procedures.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87510" w:rsidRDefault="003E1BB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</w:t>
      </w:r>
      <w:r w:rsidR="00087510">
        <w:rPr>
          <w:rFonts w:ascii="Albertus Medium" w:hAnsi="Albertus Medium"/>
          <w:b/>
          <w:bCs/>
          <w:lang w:val="en-US"/>
        </w:rPr>
        <w:t>.</w:t>
      </w:r>
      <w:r w:rsidR="00087510">
        <w:rPr>
          <w:rFonts w:ascii="Albertus Medium" w:hAnsi="Albertus Medium"/>
          <w:b/>
          <w:bCs/>
          <w:lang w:val="en-US"/>
        </w:rPr>
        <w:tab/>
        <w:t>APOLOGIES FOR ABSENCE - acceptance of any reasons offered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87510" w:rsidRDefault="003E1BB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3</w:t>
      </w:r>
      <w:r w:rsidR="00087510">
        <w:rPr>
          <w:rFonts w:ascii="Albertus Medium" w:hAnsi="Albertus Medium"/>
          <w:b/>
          <w:bCs/>
          <w:lang w:val="en-US"/>
        </w:rPr>
        <w:t>.</w:t>
      </w:r>
      <w:r w:rsidR="00087510">
        <w:rPr>
          <w:rFonts w:ascii="Albertus Medium" w:hAnsi="Albertus Medium"/>
          <w:b/>
          <w:bCs/>
          <w:lang w:val="en-US"/>
        </w:rPr>
        <w:tab/>
        <w:t>MINUTES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To receive the minutes of the meeting of the Committee held on </w:t>
      </w:r>
      <w:r w:rsidR="00D6778B">
        <w:rPr>
          <w:rFonts w:ascii="Albertus Medium" w:hAnsi="Albertus Medium"/>
          <w:b/>
          <w:bCs/>
          <w:lang w:val="en-US"/>
        </w:rPr>
        <w:t>9</w:t>
      </w:r>
      <w:r>
        <w:rPr>
          <w:rFonts w:ascii="Albertus Medium" w:hAnsi="Albertus Medium"/>
          <w:b/>
          <w:bCs/>
          <w:lang w:val="en-US"/>
        </w:rPr>
        <w:t>th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May, 201</w:t>
      </w:r>
      <w:r w:rsidR="00D6778B">
        <w:rPr>
          <w:rFonts w:ascii="Albertus Medium" w:hAnsi="Albertus Medium"/>
          <w:b/>
          <w:bCs/>
          <w:lang w:val="en-US"/>
        </w:rPr>
        <w:t>7</w:t>
      </w:r>
      <w:r>
        <w:rPr>
          <w:rFonts w:ascii="Albertus Medium" w:hAnsi="Albertus Medium"/>
          <w:b/>
          <w:bCs/>
          <w:lang w:val="en-US"/>
        </w:rPr>
        <w:t xml:space="preserve"> (copies attached).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87510" w:rsidRDefault="003E1BB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4</w:t>
      </w:r>
      <w:r w:rsidR="00087510">
        <w:rPr>
          <w:rFonts w:ascii="Albertus Medium" w:hAnsi="Albertus Medium"/>
          <w:b/>
          <w:bCs/>
          <w:lang w:val="en-US"/>
        </w:rPr>
        <w:t>.</w:t>
      </w:r>
      <w:r w:rsidR="00087510">
        <w:rPr>
          <w:rFonts w:ascii="Albertus Medium" w:hAnsi="Albertus Medium"/>
          <w:b/>
          <w:bCs/>
          <w:lang w:val="en-US"/>
        </w:rPr>
        <w:tab/>
        <w:t>DECLARATIONS OF INTEREST</w:t>
      </w:r>
      <w:r w:rsidR="008B458D">
        <w:rPr>
          <w:rFonts w:ascii="Albertus Medium" w:hAnsi="Albertus Medium"/>
          <w:b/>
          <w:bCs/>
          <w:lang w:val="en-US"/>
        </w:rPr>
        <w:t xml:space="preserve"> AND DISPENSATIONS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B458D" w:rsidRDefault="001B0CD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5.</w:t>
      </w:r>
      <w:r>
        <w:rPr>
          <w:rFonts w:ascii="Albertus Medium" w:hAnsi="Albertus Medium"/>
          <w:b/>
          <w:bCs/>
          <w:lang w:val="en-US"/>
        </w:rPr>
        <w:tab/>
      </w:r>
      <w:r w:rsidR="00F079FF">
        <w:rPr>
          <w:rFonts w:ascii="Albertus Medium" w:hAnsi="Albertus Medium"/>
          <w:b/>
          <w:bCs/>
          <w:lang w:val="en-US"/>
        </w:rPr>
        <w:t>BUDGET 2018/2019 (report attached)</w:t>
      </w:r>
    </w:p>
    <w:p w:rsidR="00F079FF" w:rsidRDefault="00F079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F079FF" w:rsidRDefault="00F079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6.</w:t>
      </w:r>
      <w:r>
        <w:rPr>
          <w:rFonts w:ascii="Albertus Medium" w:hAnsi="Albertus Medium"/>
          <w:b/>
          <w:bCs/>
          <w:lang w:val="en-US"/>
        </w:rPr>
        <w:tab/>
        <w:t>BACS PAYMENTS</w:t>
      </w:r>
      <w:r w:rsidR="00963C51">
        <w:rPr>
          <w:rFonts w:ascii="Albertus Medium" w:hAnsi="Albertus Medium"/>
          <w:b/>
          <w:bCs/>
          <w:lang w:val="en-US"/>
        </w:rPr>
        <w:t xml:space="preserve"> AND DIRECT DEBITS</w:t>
      </w:r>
      <w:r>
        <w:rPr>
          <w:rFonts w:ascii="Albertus Medium" w:hAnsi="Albertus Medium"/>
          <w:b/>
          <w:bCs/>
          <w:lang w:val="en-US"/>
        </w:rPr>
        <w:t xml:space="preserve"> (report attached)</w:t>
      </w:r>
    </w:p>
    <w:p w:rsidR="00F079FF" w:rsidRDefault="00F079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63C51" w:rsidRDefault="00963C5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7.</w:t>
      </w:r>
      <w:r>
        <w:rPr>
          <w:rFonts w:ascii="Albertus Medium" w:hAnsi="Albertus Medium"/>
          <w:b/>
          <w:bCs/>
          <w:lang w:val="en-US"/>
        </w:rPr>
        <w:tab/>
        <w:t>INVESTMENT OF COUNCIL FUNDS (report attached)</w:t>
      </w:r>
    </w:p>
    <w:p w:rsidR="00963C51" w:rsidRDefault="00963C5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F079FF" w:rsidRDefault="00963C5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8</w:t>
      </w:r>
      <w:r w:rsidR="00F079FF">
        <w:rPr>
          <w:rFonts w:ascii="Albertus Medium" w:hAnsi="Albertus Medium"/>
          <w:b/>
          <w:bCs/>
          <w:lang w:val="en-US"/>
        </w:rPr>
        <w:t>.</w:t>
      </w:r>
      <w:r w:rsidR="00F079FF">
        <w:rPr>
          <w:rFonts w:ascii="Albertus Medium" w:hAnsi="Albertus Medium"/>
          <w:b/>
          <w:bCs/>
          <w:lang w:val="en-US"/>
        </w:rPr>
        <w:tab/>
        <w:t>REVIEW OF RFO DUTIES (report attached)</w:t>
      </w:r>
    </w:p>
    <w:p w:rsidR="008B458D" w:rsidRDefault="008B458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63C51" w:rsidRDefault="00963C5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9.</w:t>
      </w:r>
      <w:r>
        <w:rPr>
          <w:rFonts w:ascii="Albertus Medium" w:hAnsi="Albertus Medium"/>
          <w:b/>
          <w:bCs/>
          <w:lang w:val="en-US"/>
        </w:rPr>
        <w:tab/>
        <w:t>BI ANNUAL GENERIC RISK ASSESSMENT (report attached)</w:t>
      </w:r>
      <w:r w:rsidR="00950F10">
        <w:rPr>
          <w:rFonts w:ascii="Albertus Medium" w:hAnsi="Albertus Medium"/>
          <w:b/>
          <w:bCs/>
          <w:lang w:val="en-US"/>
        </w:rPr>
        <w:t xml:space="preserve"> and to</w:t>
      </w: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consider recommending that the Committee reviews all policies each</w:t>
      </w: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year in February, May and July and that the Staffing Committee meets</w:t>
      </w: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in January and July and reviews all staff policies every 2 years.</w:t>
      </w:r>
    </w:p>
    <w:p w:rsidR="00963C51" w:rsidRDefault="00963C5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62B0E" w:rsidRDefault="00963C5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10</w:t>
      </w:r>
      <w:r w:rsidR="00362B0E">
        <w:rPr>
          <w:rFonts w:ascii="Albertus Medium" w:hAnsi="Albertus Medium"/>
          <w:b/>
          <w:bCs/>
          <w:lang w:val="en-US"/>
        </w:rPr>
        <w:t>.</w:t>
      </w:r>
      <w:r w:rsidR="00362B0E">
        <w:rPr>
          <w:rFonts w:ascii="Albertus Medium" w:hAnsi="Albertus Medium"/>
          <w:b/>
          <w:bCs/>
          <w:lang w:val="en-US"/>
        </w:rPr>
        <w:tab/>
        <w:t xml:space="preserve">REVIEW OF </w:t>
      </w:r>
      <w:r w:rsidR="00EB4B18">
        <w:rPr>
          <w:rFonts w:ascii="Albertus Medium" w:hAnsi="Albertus Medium"/>
          <w:b/>
          <w:bCs/>
          <w:lang w:val="en-US"/>
        </w:rPr>
        <w:t>COMMUNITY ENGAGEMENT STRATEGY</w:t>
      </w:r>
      <w:r w:rsidR="00362B0E">
        <w:rPr>
          <w:rFonts w:ascii="Albertus Medium" w:hAnsi="Albertus Medium"/>
          <w:b/>
          <w:bCs/>
          <w:lang w:val="en-US"/>
        </w:rPr>
        <w:t xml:space="preserve"> (report attached)</w:t>
      </w:r>
    </w:p>
    <w:p w:rsidR="00DF3266" w:rsidRDefault="00DF32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62B0E" w:rsidRDefault="009C309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</w:t>
      </w:r>
      <w:r w:rsidR="00963C51">
        <w:rPr>
          <w:rFonts w:ascii="Albertus Medium" w:hAnsi="Albertus Medium"/>
          <w:b/>
          <w:bCs/>
          <w:lang w:val="en-US"/>
        </w:rPr>
        <w:t>1</w:t>
      </w:r>
      <w:r w:rsidR="00362B0E">
        <w:rPr>
          <w:rFonts w:ascii="Albertus Medium" w:hAnsi="Albertus Medium"/>
          <w:b/>
          <w:bCs/>
          <w:lang w:val="en-US"/>
        </w:rPr>
        <w:t>.</w:t>
      </w:r>
      <w:r w:rsidR="00362B0E">
        <w:rPr>
          <w:rFonts w:ascii="Albertus Medium" w:hAnsi="Albertus Medium"/>
          <w:b/>
          <w:bCs/>
          <w:lang w:val="en-US"/>
        </w:rPr>
        <w:tab/>
        <w:t>ANNUAL ASSESSMENT OF SAFETY PROCEDURES (attached)</w:t>
      </w:r>
    </w:p>
    <w:p w:rsidR="00963C51" w:rsidRDefault="00963C5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AE6C8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1    -</w:t>
      </w: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lastRenderedPageBreak/>
        <w:t>12.</w:t>
      </w:r>
      <w:r>
        <w:rPr>
          <w:rFonts w:ascii="Albertus Medium" w:hAnsi="Albertus Medium"/>
          <w:b/>
          <w:bCs/>
          <w:lang w:val="en-US"/>
        </w:rPr>
        <w:tab/>
        <w:t>REVIEW OF SOCIAL MEDIA POLICY (attached)</w:t>
      </w: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13.</w:t>
      </w:r>
      <w:r>
        <w:rPr>
          <w:rFonts w:ascii="Albertus Medium" w:hAnsi="Albertus Medium"/>
          <w:b/>
          <w:bCs/>
          <w:lang w:val="en-US"/>
        </w:rPr>
        <w:tab/>
        <w:t>REVIEW OF GRANTS POLICY (attached)</w:t>
      </w: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14.</w:t>
      </w:r>
      <w:r>
        <w:rPr>
          <w:rFonts w:ascii="Albertus Medium" w:hAnsi="Albertus Medium"/>
          <w:b/>
          <w:bCs/>
          <w:lang w:val="en-US"/>
        </w:rPr>
        <w:tab/>
        <w:t>REVIEW OF NEW PROJECTS PROCESS (attached)</w:t>
      </w: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87510" w:rsidRDefault="00963C5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</w:t>
      </w:r>
      <w:r w:rsidR="00087510">
        <w:rPr>
          <w:rFonts w:ascii="Albertus Medium" w:hAnsi="Albertus Medium"/>
          <w:b/>
          <w:bCs/>
          <w:lang w:val="en-US"/>
        </w:rPr>
        <w:t xml:space="preserve">                                  ______________________</w:t>
      </w:r>
    </w:p>
    <w:p w:rsidR="00362B0E" w:rsidRDefault="00362B0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0799F" w:rsidRDefault="00415E8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T</w:t>
      </w:r>
      <w:r w:rsidR="00087510">
        <w:rPr>
          <w:rFonts w:ascii="Albertus Medium" w:hAnsi="Albertus Medium"/>
          <w:b/>
          <w:bCs/>
          <w:lang w:val="en-US"/>
        </w:rPr>
        <w:t xml:space="preserve">o:    </w:t>
      </w:r>
      <w:proofErr w:type="spellStart"/>
      <w:r w:rsidR="00087510">
        <w:rPr>
          <w:rFonts w:ascii="Albertus Medium" w:hAnsi="Albertus Medium"/>
          <w:b/>
          <w:bCs/>
          <w:lang w:val="en-US"/>
        </w:rPr>
        <w:t>Councillors</w:t>
      </w:r>
      <w:proofErr w:type="spellEnd"/>
      <w:r w:rsidR="007A17BB">
        <w:rPr>
          <w:rFonts w:ascii="Albertus Medium" w:hAnsi="Albertus Medium"/>
          <w:b/>
          <w:bCs/>
          <w:lang w:val="en-US"/>
        </w:rPr>
        <w:t xml:space="preserve"> V.A. Appleby,</w:t>
      </w:r>
      <w:r w:rsidR="00F4454B">
        <w:rPr>
          <w:rFonts w:ascii="Albertus Medium" w:hAnsi="Albertus Medium"/>
          <w:b/>
          <w:bCs/>
          <w:lang w:val="en-US"/>
        </w:rPr>
        <w:t xml:space="preserve"> C. Axten,</w:t>
      </w:r>
      <w:r w:rsidR="007A17BB">
        <w:rPr>
          <w:rFonts w:ascii="Albertus Medium" w:hAnsi="Albertus Medium"/>
          <w:b/>
          <w:bCs/>
          <w:lang w:val="en-US"/>
        </w:rPr>
        <w:t xml:space="preserve"> </w:t>
      </w:r>
      <w:r w:rsidR="00F4454B">
        <w:rPr>
          <w:rFonts w:ascii="Albertus Medium" w:hAnsi="Albertus Medium"/>
          <w:b/>
          <w:bCs/>
          <w:lang w:val="en-US"/>
        </w:rPr>
        <w:t>S. Dowden,</w:t>
      </w:r>
      <w:r w:rsidR="00362B0E">
        <w:rPr>
          <w:rFonts w:ascii="Albertus Medium" w:hAnsi="Albertus Medium"/>
          <w:b/>
          <w:bCs/>
          <w:lang w:val="en-US"/>
        </w:rPr>
        <w:t xml:space="preserve"> P. Goater,</w:t>
      </w:r>
      <w:r w:rsidR="00F4454B">
        <w:rPr>
          <w:rFonts w:ascii="Albertus Medium" w:hAnsi="Albertus Medium"/>
          <w:b/>
          <w:bCs/>
          <w:lang w:val="en-US"/>
        </w:rPr>
        <w:t xml:space="preserve"> L. Hughes</w:t>
      </w:r>
    </w:p>
    <w:p w:rsidR="00087510" w:rsidRDefault="00362B0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and T. Rice</w:t>
      </w: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50F10" w:rsidRDefault="00950F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62B0E" w:rsidRDefault="00963C5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 xml:space="preserve">-    </w:t>
      </w:r>
      <w:r w:rsidR="00AE6C84">
        <w:rPr>
          <w:rFonts w:ascii="Albertus Medium" w:hAnsi="Albertus Medium"/>
          <w:b/>
          <w:bCs/>
          <w:lang w:val="en-US"/>
        </w:rPr>
        <w:t>2</w:t>
      </w:r>
      <w:r w:rsidR="005A544A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 xml:space="preserve">   -</w:t>
      </w:r>
    </w:p>
    <w:p w:rsidR="00087510" w:rsidRDefault="0008751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</w:t>
      </w:r>
    </w:p>
    <w:p w:rsidR="00087510" w:rsidRDefault="00B62AC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sectPr w:rsidR="00087510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6E"/>
    <w:rsid w:val="00004BE1"/>
    <w:rsid w:val="0000799F"/>
    <w:rsid w:val="00027FC6"/>
    <w:rsid w:val="000313D4"/>
    <w:rsid w:val="00052CC2"/>
    <w:rsid w:val="00061BB7"/>
    <w:rsid w:val="00066260"/>
    <w:rsid w:val="000675EC"/>
    <w:rsid w:val="00070B30"/>
    <w:rsid w:val="00071FBF"/>
    <w:rsid w:val="00087510"/>
    <w:rsid w:val="00087D0D"/>
    <w:rsid w:val="000B0F15"/>
    <w:rsid w:val="000C4F81"/>
    <w:rsid w:val="001022F4"/>
    <w:rsid w:val="00115962"/>
    <w:rsid w:val="00125E67"/>
    <w:rsid w:val="001312A5"/>
    <w:rsid w:val="00161817"/>
    <w:rsid w:val="00164D25"/>
    <w:rsid w:val="00181412"/>
    <w:rsid w:val="001B0CD8"/>
    <w:rsid w:val="001B7BD6"/>
    <w:rsid w:val="001D1735"/>
    <w:rsid w:val="00211E09"/>
    <w:rsid w:val="00255460"/>
    <w:rsid w:val="00266305"/>
    <w:rsid w:val="0027012B"/>
    <w:rsid w:val="002949EE"/>
    <w:rsid w:val="002B1891"/>
    <w:rsid w:val="002C19BD"/>
    <w:rsid w:val="002D1E15"/>
    <w:rsid w:val="002D7149"/>
    <w:rsid w:val="00322930"/>
    <w:rsid w:val="00326B56"/>
    <w:rsid w:val="00341935"/>
    <w:rsid w:val="00342E24"/>
    <w:rsid w:val="00362B0E"/>
    <w:rsid w:val="003740B7"/>
    <w:rsid w:val="003A33EE"/>
    <w:rsid w:val="003B516E"/>
    <w:rsid w:val="003E1BBE"/>
    <w:rsid w:val="003F0E70"/>
    <w:rsid w:val="00415E8C"/>
    <w:rsid w:val="00417B34"/>
    <w:rsid w:val="00430636"/>
    <w:rsid w:val="00474F9E"/>
    <w:rsid w:val="004D4C56"/>
    <w:rsid w:val="004D687E"/>
    <w:rsid w:val="004F65DA"/>
    <w:rsid w:val="00554835"/>
    <w:rsid w:val="005A544A"/>
    <w:rsid w:val="005A6F5F"/>
    <w:rsid w:val="005E196B"/>
    <w:rsid w:val="005F3431"/>
    <w:rsid w:val="005F5C6B"/>
    <w:rsid w:val="00665CD5"/>
    <w:rsid w:val="00682065"/>
    <w:rsid w:val="006B054B"/>
    <w:rsid w:val="006C2004"/>
    <w:rsid w:val="006C58F9"/>
    <w:rsid w:val="006F4D74"/>
    <w:rsid w:val="007349DC"/>
    <w:rsid w:val="00777C45"/>
    <w:rsid w:val="007A17BB"/>
    <w:rsid w:val="007D4560"/>
    <w:rsid w:val="007D74DC"/>
    <w:rsid w:val="007E2546"/>
    <w:rsid w:val="008036D1"/>
    <w:rsid w:val="00876120"/>
    <w:rsid w:val="00894FD1"/>
    <w:rsid w:val="008B458D"/>
    <w:rsid w:val="008C6218"/>
    <w:rsid w:val="008E3389"/>
    <w:rsid w:val="00947BC7"/>
    <w:rsid w:val="00950F10"/>
    <w:rsid w:val="00963C51"/>
    <w:rsid w:val="009663EC"/>
    <w:rsid w:val="009667BC"/>
    <w:rsid w:val="009A6C83"/>
    <w:rsid w:val="009C309E"/>
    <w:rsid w:val="009D67AC"/>
    <w:rsid w:val="009E0DDA"/>
    <w:rsid w:val="009E65AE"/>
    <w:rsid w:val="009F2C7D"/>
    <w:rsid w:val="00A35190"/>
    <w:rsid w:val="00A64376"/>
    <w:rsid w:val="00A90799"/>
    <w:rsid w:val="00A965FB"/>
    <w:rsid w:val="00AE6C84"/>
    <w:rsid w:val="00B20B33"/>
    <w:rsid w:val="00B26668"/>
    <w:rsid w:val="00B3151D"/>
    <w:rsid w:val="00B62AC9"/>
    <w:rsid w:val="00B9652F"/>
    <w:rsid w:val="00BA2298"/>
    <w:rsid w:val="00BF57BA"/>
    <w:rsid w:val="00C308B2"/>
    <w:rsid w:val="00C744E7"/>
    <w:rsid w:val="00CE70A4"/>
    <w:rsid w:val="00D354DA"/>
    <w:rsid w:val="00D6600A"/>
    <w:rsid w:val="00D6778B"/>
    <w:rsid w:val="00D70A42"/>
    <w:rsid w:val="00D83389"/>
    <w:rsid w:val="00DA0C20"/>
    <w:rsid w:val="00DE41A2"/>
    <w:rsid w:val="00DF3266"/>
    <w:rsid w:val="00E31523"/>
    <w:rsid w:val="00E66F21"/>
    <w:rsid w:val="00EB4B18"/>
    <w:rsid w:val="00F079FF"/>
    <w:rsid w:val="00F2093E"/>
    <w:rsid w:val="00F36D21"/>
    <w:rsid w:val="00F4454B"/>
    <w:rsid w:val="00F50FED"/>
    <w:rsid w:val="00F56361"/>
    <w:rsid w:val="00F706B6"/>
    <w:rsid w:val="00F93873"/>
    <w:rsid w:val="00FB0378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09566E"/>
  <w15:docId w15:val="{ABAE673D-45A9-4332-B387-29054BC9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C2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semiHidden/>
    <w:pPr>
      <w:ind w:left="4252"/>
    </w:pPr>
  </w:style>
  <w:style w:type="character" w:customStyle="1" w:styleId="BalloonTextChar">
    <w:name w:val="Balloon Text Char"/>
    <w:link w:val="BalloonText"/>
    <w:uiPriority w:val="99"/>
    <w:semiHidden/>
    <w:rsid w:val="00052C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62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ee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Linda Ruff</cp:lastModifiedBy>
  <cp:revision>3</cp:revision>
  <cp:lastPrinted>2017-06-27T10:06:00Z</cp:lastPrinted>
  <dcterms:created xsi:type="dcterms:W3CDTF">2017-06-27T10:36:00Z</dcterms:created>
  <dcterms:modified xsi:type="dcterms:W3CDTF">2017-06-27T10:36:00Z</dcterms:modified>
</cp:coreProperties>
</file>