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5" o:title=""/>
          </v:shape>
          <o:OLEObject Type="Embed" ProgID="CorelDraw.Graphic.8" ShapeID="_x0000_i1025" DrawAspect="Content" ObjectID="_1561278716" r:id="rId6"/>
        </w:objec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Mrs. L.A. Ruff, Clerk of the Council,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Street Parish Rooms, 6 </w:t>
      </w:r>
      <w:r>
        <w:rPr>
          <w:rFonts w:ascii="Albertus Medium" w:hAnsi="Albertus Medium"/>
          <w:b/>
          <w:bCs/>
          <w:szCs w:val="20"/>
          <w:lang w:val="en-US"/>
        </w:rPr>
        <w:t>Leigh Road, Street, 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 xml:space="preserve">HA          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                </w:t>
      </w:r>
      <w:r w:rsidR="00FD599B">
        <w:rPr>
          <w:rFonts w:ascii="Albertus Medium" w:hAnsi="Albertus Medium"/>
          <w:b/>
          <w:bCs/>
          <w:szCs w:val="20"/>
          <w:lang w:val="en-US"/>
        </w:rPr>
        <w:t xml:space="preserve">    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          </w:t>
      </w:r>
      <w:r>
        <w:rPr>
          <w:rFonts w:ascii="Albertus Medium" w:hAnsi="Albertus Medium"/>
          <w:b/>
          <w:bCs/>
          <w:szCs w:val="20"/>
          <w:lang w:val="en-US"/>
        </w:rPr>
        <w:t>Tel.  (01458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)  440588</w:t>
      </w:r>
      <w:proofErr w:type="gramEnd"/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</w:t>
      </w:r>
      <w:hyperlink r:id="rId7" w:history="1">
        <w:r w:rsidR="007A00DC" w:rsidRPr="00F87580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street.parish@street-pc.gov.uk</w:t>
        </w:r>
      </w:hyperlink>
      <w:r w:rsidR="007A00DC">
        <w:rPr>
          <w:rFonts w:ascii="Albertus Medium" w:hAnsi="Albertus Medium"/>
          <w:b/>
          <w:bCs/>
          <w:szCs w:val="20"/>
          <w:lang w:val="en-US"/>
        </w:rPr>
        <w:t xml:space="preserve">     </w:t>
      </w:r>
      <w:r>
        <w:rPr>
          <w:rFonts w:ascii="Albertus Medium" w:hAnsi="Albertus Medium"/>
          <w:b/>
          <w:bCs/>
          <w:szCs w:val="20"/>
          <w:lang w:val="en-US"/>
        </w:rPr>
        <w:t xml:space="preserve">          Website   www.street-pc.gov.uk</w:t>
      </w:r>
    </w:p>
    <w:p w:rsidR="0035716B" w:rsidRDefault="00C1446E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 </w:t>
      </w:r>
      <w:r w:rsidR="00331777">
        <w:rPr>
          <w:rFonts w:ascii="Albertus Medium" w:hAnsi="Albertus Medium"/>
          <w:b/>
          <w:bCs/>
          <w:szCs w:val="20"/>
          <w:lang w:val="en-US"/>
        </w:rPr>
        <w:t>1</w:t>
      </w:r>
      <w:r w:rsidR="009B18C5">
        <w:rPr>
          <w:rFonts w:ascii="Albertus Medium" w:hAnsi="Albertus Medium"/>
          <w:b/>
          <w:bCs/>
          <w:szCs w:val="20"/>
          <w:lang w:val="en-US"/>
        </w:rPr>
        <w:t>3</w:t>
      </w:r>
      <w:r w:rsidR="001C64B7" w:rsidRPr="001C64B7">
        <w:rPr>
          <w:rFonts w:ascii="Albertus Medium" w:hAnsi="Albertus Medium"/>
          <w:b/>
          <w:bCs/>
          <w:szCs w:val="20"/>
          <w:vertAlign w:val="superscript"/>
          <w:lang w:val="en-US"/>
        </w:rPr>
        <w:t>th</w:t>
      </w:r>
      <w:r w:rsidR="001C64B7">
        <w:rPr>
          <w:rFonts w:ascii="Albertus Medium" w:hAnsi="Albertus Medium"/>
          <w:b/>
          <w:bCs/>
          <w:szCs w:val="20"/>
          <w:lang w:val="en-US"/>
        </w:rPr>
        <w:t xml:space="preserve"> </w:t>
      </w:r>
      <w:r w:rsidR="00331777">
        <w:rPr>
          <w:rFonts w:ascii="Albertus Medium" w:hAnsi="Albertus Medium"/>
          <w:b/>
          <w:bCs/>
          <w:szCs w:val="20"/>
          <w:lang w:val="en-US"/>
        </w:rPr>
        <w:t>Ju</w:t>
      </w:r>
      <w:r w:rsidR="009B18C5">
        <w:rPr>
          <w:rFonts w:ascii="Albertus Medium" w:hAnsi="Albertus Medium"/>
          <w:b/>
          <w:bCs/>
          <w:szCs w:val="20"/>
          <w:lang w:val="en-US"/>
        </w:rPr>
        <w:t>ly</w:t>
      </w:r>
      <w:r w:rsidR="0035716B">
        <w:rPr>
          <w:rFonts w:ascii="Albertus Medium" w:hAnsi="Albertus Medium"/>
          <w:b/>
          <w:bCs/>
          <w:szCs w:val="20"/>
          <w:lang w:val="en-US"/>
        </w:rPr>
        <w:t>, 201</w:t>
      </w:r>
      <w:r w:rsidR="00502F00">
        <w:rPr>
          <w:rFonts w:ascii="Albertus Medium" w:hAnsi="Albertus Medium"/>
          <w:b/>
          <w:bCs/>
          <w:szCs w:val="20"/>
          <w:lang w:val="en-US"/>
        </w:rPr>
        <w:t>7</w:t>
      </w:r>
      <w:r w:rsidR="00713946">
        <w:rPr>
          <w:rFonts w:ascii="Albertus Medium" w:hAnsi="Albertus Medium"/>
          <w:b/>
          <w:bCs/>
          <w:szCs w:val="20"/>
          <w:lang w:val="en-US"/>
        </w:rPr>
        <w:tab/>
      </w:r>
      <w:r w:rsidR="00713946">
        <w:rPr>
          <w:rFonts w:ascii="Albertus Medium" w:hAnsi="Albertus Medium"/>
          <w:b/>
          <w:bCs/>
          <w:szCs w:val="20"/>
          <w:lang w:val="en-US"/>
        </w:rPr>
        <w:tab/>
      </w:r>
    </w:p>
    <w:p w:rsidR="00E7017E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Dear Sir/Madam,</w:t>
      </w:r>
      <w:r w:rsidR="004437EB">
        <w:rPr>
          <w:rFonts w:ascii="Albertus Medium" w:hAnsi="Albertus Medium"/>
          <w:b/>
          <w:bCs/>
          <w:lang w:val="en-US"/>
        </w:rPr>
        <w:tab/>
      </w:r>
      <w:r w:rsidR="004437EB">
        <w:rPr>
          <w:rFonts w:ascii="Albertus Medium" w:hAnsi="Albertus Medium"/>
          <w:b/>
          <w:bCs/>
          <w:lang w:val="en-US"/>
        </w:rPr>
        <w:tab/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   </w:t>
      </w:r>
    </w:p>
    <w:p w:rsidR="00A313A8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You are summoned to attend a meeting of the Street</w:t>
      </w:r>
      <w:r w:rsidR="009669DD">
        <w:rPr>
          <w:rFonts w:ascii="Albertus Medium" w:hAnsi="Albertus Medium"/>
          <w:b/>
          <w:bCs/>
          <w:lang w:val="en-US"/>
        </w:rPr>
        <w:t xml:space="preserve"> Parish Council</w:t>
      </w:r>
    </w:p>
    <w:p w:rsidR="00A313A8" w:rsidRDefault="00A313A8" w:rsidP="00C1446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which will be held in the John Webster Room, Street</w:t>
      </w:r>
      <w:r w:rsidR="009669DD">
        <w:rPr>
          <w:rFonts w:ascii="Albertus Medium" w:hAnsi="Albertus Medium"/>
          <w:b/>
          <w:bCs/>
          <w:lang w:val="en-US"/>
        </w:rPr>
        <w:t xml:space="preserve"> Parish Rooms,</w:t>
      </w:r>
    </w:p>
    <w:p w:rsidR="00D43449" w:rsidRDefault="00A313A8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6 Leigh Road, Street on T</w:t>
      </w:r>
      <w:r w:rsidR="00314483">
        <w:rPr>
          <w:rFonts w:ascii="Albertus Medium" w:hAnsi="Albertus Medium"/>
          <w:b/>
          <w:bCs/>
          <w:lang w:val="en-US"/>
        </w:rPr>
        <w:t xml:space="preserve">UESDAY, </w:t>
      </w:r>
      <w:r w:rsidR="009B18C5">
        <w:rPr>
          <w:rFonts w:ascii="Albertus Medium" w:hAnsi="Albertus Medium"/>
          <w:b/>
          <w:bCs/>
          <w:lang w:val="en-US"/>
        </w:rPr>
        <w:t>18</w:t>
      </w:r>
      <w:r w:rsidR="004437EB" w:rsidRPr="004437EB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4437EB">
        <w:rPr>
          <w:rFonts w:ascii="Albertus Medium" w:hAnsi="Albertus Medium"/>
          <w:b/>
          <w:bCs/>
          <w:lang w:val="en-US"/>
        </w:rPr>
        <w:t xml:space="preserve"> </w:t>
      </w:r>
      <w:r w:rsidR="00331777">
        <w:rPr>
          <w:rFonts w:ascii="Albertus Medium" w:hAnsi="Albertus Medium"/>
          <w:b/>
          <w:bCs/>
          <w:lang w:val="en-US"/>
        </w:rPr>
        <w:t>Ju</w:t>
      </w:r>
      <w:r w:rsidR="009B18C5">
        <w:rPr>
          <w:rFonts w:ascii="Albertus Medium" w:hAnsi="Albertus Medium"/>
          <w:b/>
          <w:bCs/>
          <w:lang w:val="en-US"/>
        </w:rPr>
        <w:t>ly</w:t>
      </w:r>
      <w:r w:rsidR="0035716B">
        <w:rPr>
          <w:rFonts w:ascii="Albertus Medium" w:hAnsi="Albertus Medium"/>
          <w:b/>
          <w:bCs/>
          <w:lang w:val="en-US"/>
        </w:rPr>
        <w:t>, 201</w:t>
      </w:r>
      <w:r w:rsidR="00502F00">
        <w:rPr>
          <w:rFonts w:ascii="Albertus Medium" w:hAnsi="Albertus Medium"/>
          <w:b/>
          <w:bCs/>
          <w:lang w:val="en-US"/>
        </w:rPr>
        <w:t>7</w:t>
      </w: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for the</w:t>
      </w:r>
    </w:p>
    <w:p w:rsidR="00D43449" w:rsidRDefault="00D43449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</w:t>
      </w:r>
      <w:r w:rsidR="0035716B">
        <w:rPr>
          <w:rFonts w:ascii="Albertus Medium" w:hAnsi="Albertus Medium"/>
          <w:b/>
          <w:bCs/>
          <w:lang w:val="en-US"/>
        </w:rPr>
        <w:t>purpose</w:t>
      </w:r>
      <w:r w:rsidR="00B92235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of</w:t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transacting the business specified in the following agenda.</w:t>
      </w:r>
    </w:p>
    <w:p w:rsidR="008C6585" w:rsidRDefault="00D43449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As agreed by the Council, Public Question Time will take place</w:t>
      </w:r>
      <w:r w:rsidR="008C6585">
        <w:rPr>
          <w:rFonts w:ascii="Albertus Medium" w:hAnsi="Albertus Medium"/>
          <w:b/>
          <w:bCs/>
          <w:lang w:val="en-US"/>
        </w:rPr>
        <w:t xml:space="preserve"> at</w:t>
      </w:r>
    </w:p>
    <w:p w:rsidR="00877DDD" w:rsidRDefault="00046CDF" w:rsidP="00046CD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640C19">
        <w:rPr>
          <w:rFonts w:ascii="Albertus Medium" w:hAnsi="Albertus Medium"/>
          <w:b/>
          <w:bCs/>
          <w:lang w:val="en-US"/>
        </w:rPr>
        <w:t>7.15 p.m.</w:t>
      </w:r>
      <w:r w:rsidR="0035716B">
        <w:rPr>
          <w:rFonts w:ascii="Albertus Medium" w:hAnsi="Albertus Medium"/>
          <w:b/>
          <w:bCs/>
          <w:lang w:val="en-US"/>
        </w:rPr>
        <w:t xml:space="preserve"> before the formal</w:t>
      </w:r>
      <w:r w:rsidR="00C1446E">
        <w:rPr>
          <w:rFonts w:ascii="Albertus Medium" w:hAnsi="Albertus Medium"/>
          <w:b/>
          <w:bCs/>
          <w:lang w:val="en-US"/>
        </w:rPr>
        <w:t xml:space="preserve"> meeting</w:t>
      </w:r>
      <w:r w:rsidR="0035716B">
        <w:rPr>
          <w:rFonts w:ascii="Albertus Medium" w:hAnsi="Albertus Medium"/>
          <w:b/>
          <w:bCs/>
          <w:lang w:val="en-US"/>
        </w:rPr>
        <w:t>.  The Chairman will</w:t>
      </w:r>
      <w:r w:rsidR="008C6585">
        <w:rPr>
          <w:rFonts w:ascii="Albertus Medium" w:hAnsi="Albertus Medium"/>
          <w:b/>
          <w:bCs/>
          <w:lang w:val="en-US"/>
        </w:rPr>
        <w:t xml:space="preserve"> allow each</w:t>
      </w:r>
    </w:p>
    <w:p w:rsidR="00877DDD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</w:t>
      </w:r>
      <w:r w:rsidR="0035716B">
        <w:rPr>
          <w:rFonts w:ascii="Albertus Medium" w:hAnsi="Albertus Medium"/>
          <w:b/>
          <w:bCs/>
          <w:lang w:val="en-US"/>
        </w:rPr>
        <w:t>person to speak for up to 3 minutes on</w:t>
      </w:r>
      <w:r w:rsidR="00A14141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any subject/s and will</w:t>
      </w:r>
      <w:r w:rsidR="008C6585">
        <w:rPr>
          <w:rFonts w:ascii="Albertus Medium" w:hAnsi="Albertus Medium"/>
          <w:b/>
          <w:bCs/>
          <w:lang w:val="en-US"/>
        </w:rPr>
        <w:t xml:space="preserve"> firstly</w:t>
      </w:r>
    </w:p>
    <w:p w:rsidR="00877DDD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8C6585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explain emergency procedures/exits. </w:t>
      </w:r>
      <w:proofErr w:type="gramStart"/>
      <w:r w:rsidR="0035716B">
        <w:rPr>
          <w:rFonts w:ascii="Albertus Medium" w:hAnsi="Albertus Medium"/>
          <w:b/>
          <w:bCs/>
          <w:lang w:val="en-US"/>
        </w:rPr>
        <w:t>The</w:t>
      </w: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 Council</w:t>
      </w:r>
      <w:proofErr w:type="gramEnd"/>
      <w:r w:rsidR="0035716B">
        <w:rPr>
          <w:rFonts w:ascii="Albertus Medium" w:hAnsi="Albertus Medium"/>
          <w:b/>
          <w:bCs/>
          <w:lang w:val="en-US"/>
        </w:rPr>
        <w:t xml:space="preserve"> meeting will</w:t>
      </w:r>
    </w:p>
    <w:p w:rsidR="00877DDD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commence at approximately</w:t>
      </w:r>
      <w:r w:rsidR="00C1446E">
        <w:rPr>
          <w:rFonts w:ascii="Albertus Medium" w:hAnsi="Albertus Medium"/>
          <w:b/>
          <w:bCs/>
          <w:lang w:val="en-US"/>
        </w:rPr>
        <w:t xml:space="preserve"> 7</w:t>
      </w:r>
      <w:r w:rsidR="009669DD">
        <w:rPr>
          <w:rFonts w:ascii="Albertus Medium" w:hAnsi="Albertus Medium"/>
          <w:b/>
          <w:bCs/>
          <w:lang w:val="en-US"/>
        </w:rPr>
        <w:t>.30</w:t>
      </w:r>
      <w:r w:rsidR="0035716B">
        <w:rPr>
          <w:rFonts w:ascii="Albertus Medium" w:hAnsi="Albertus Medium"/>
          <w:b/>
          <w:bCs/>
          <w:lang w:val="en-US"/>
        </w:rPr>
        <w:t xml:space="preserve"> p.m. or as soon as Public Question</w:t>
      </w:r>
    </w:p>
    <w:p w:rsidR="00C85163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Time is closed by the Chairman.</w:t>
      </w:r>
      <w:r w:rsidR="009669DD">
        <w:rPr>
          <w:rFonts w:ascii="Albertus Medium" w:hAnsi="Albertus Medium"/>
          <w:b/>
          <w:bCs/>
          <w:lang w:val="en-US"/>
        </w:rPr>
        <w:t xml:space="preserve">  </w:t>
      </w:r>
      <w:r w:rsidR="00842E02">
        <w:rPr>
          <w:rFonts w:ascii="Albertus Medium" w:hAnsi="Albertus Medium"/>
          <w:b/>
          <w:bCs/>
          <w:lang w:val="en-US"/>
        </w:rPr>
        <w:t>Notes</w:t>
      </w:r>
      <w:r w:rsidR="00C85163">
        <w:rPr>
          <w:rFonts w:ascii="Albertus Medium" w:hAnsi="Albertus Medium"/>
          <w:b/>
          <w:bCs/>
          <w:lang w:val="en-US"/>
        </w:rPr>
        <w:t xml:space="preserve"> of </w:t>
      </w:r>
      <w:r w:rsidR="00842E02">
        <w:rPr>
          <w:rFonts w:ascii="Albertus Medium" w:hAnsi="Albertus Medium"/>
          <w:b/>
          <w:bCs/>
          <w:lang w:val="en-US"/>
        </w:rPr>
        <w:t>Public Question Time on</w:t>
      </w:r>
    </w:p>
    <w:p w:rsidR="00C85163" w:rsidRDefault="00C85163" w:rsidP="00C8516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502F00">
        <w:rPr>
          <w:rFonts w:ascii="Albertus Medium" w:hAnsi="Albertus Medium"/>
          <w:b/>
          <w:bCs/>
          <w:lang w:val="en-US"/>
        </w:rPr>
        <w:t xml:space="preserve"> </w:t>
      </w:r>
      <w:r w:rsidR="009B18C5">
        <w:rPr>
          <w:rFonts w:ascii="Albertus Medium" w:hAnsi="Albertus Medium"/>
          <w:b/>
          <w:bCs/>
          <w:lang w:val="en-US"/>
        </w:rPr>
        <w:t>20</w:t>
      </w:r>
      <w:r w:rsidR="009B18C5" w:rsidRPr="009B18C5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9B18C5">
        <w:rPr>
          <w:rFonts w:ascii="Albertus Medium" w:hAnsi="Albertus Medium"/>
          <w:b/>
          <w:bCs/>
          <w:lang w:val="en-US"/>
        </w:rPr>
        <w:t xml:space="preserve"> June</w:t>
      </w:r>
      <w:r w:rsidR="00A36E19">
        <w:rPr>
          <w:rFonts w:ascii="Albertus Medium" w:hAnsi="Albertus Medium"/>
          <w:b/>
          <w:bCs/>
          <w:lang w:val="en-US"/>
        </w:rPr>
        <w:t>,</w:t>
      </w:r>
      <w:r w:rsidR="00C84C2C">
        <w:rPr>
          <w:rFonts w:ascii="Albertus Medium" w:hAnsi="Albertus Medium"/>
          <w:b/>
          <w:bCs/>
          <w:lang w:val="en-US"/>
        </w:rPr>
        <w:t xml:space="preserve"> 2017</w:t>
      </w:r>
      <w:r w:rsidR="004D61DE">
        <w:rPr>
          <w:rFonts w:ascii="Albertus Medium" w:hAnsi="Albertus Medium"/>
          <w:b/>
          <w:bCs/>
          <w:lang w:val="en-US"/>
        </w:rPr>
        <w:t xml:space="preserve"> </w:t>
      </w:r>
      <w:r w:rsidR="00877DDD">
        <w:rPr>
          <w:rFonts w:ascii="Albertus Medium" w:hAnsi="Albertus Medium"/>
          <w:b/>
          <w:bCs/>
          <w:lang w:val="en-US"/>
        </w:rPr>
        <w:t>are</w:t>
      </w:r>
      <w:r w:rsidR="00291091">
        <w:rPr>
          <w:rFonts w:ascii="Albertus Medium" w:hAnsi="Albertus Medium"/>
          <w:b/>
          <w:bCs/>
          <w:lang w:val="en-US"/>
        </w:rPr>
        <w:t xml:space="preserve"> attached for</w:t>
      </w:r>
      <w:r w:rsidR="00D04268">
        <w:rPr>
          <w:rFonts w:ascii="Albertus Medium" w:hAnsi="Albertus Medium"/>
          <w:b/>
          <w:bCs/>
          <w:lang w:val="en-US"/>
        </w:rPr>
        <w:t xml:space="preserve"> </w:t>
      </w:r>
      <w:r w:rsidR="00291091">
        <w:rPr>
          <w:rFonts w:ascii="Albertus Medium" w:hAnsi="Albertus Medium"/>
          <w:b/>
          <w:bCs/>
          <w:lang w:val="en-US"/>
        </w:rPr>
        <w:t>information</w:t>
      </w:r>
      <w:r>
        <w:rPr>
          <w:rFonts w:ascii="Albertus Medium" w:hAnsi="Albertus Medium"/>
          <w:b/>
          <w:bCs/>
          <w:lang w:val="en-US"/>
        </w:rPr>
        <w:t>.</w:t>
      </w:r>
    </w:p>
    <w:p w:rsidR="0035716B" w:rsidRDefault="00291091" w:rsidP="0029109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</w:t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  </w:t>
      </w:r>
    </w:p>
    <w:p w:rsidR="00E43E93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In accordance with standing order</w:t>
      </w:r>
      <w:r w:rsidR="00E43E93">
        <w:rPr>
          <w:rFonts w:ascii="Albertus Medium" w:hAnsi="Albertus Medium"/>
          <w:b/>
          <w:bCs/>
          <w:lang w:val="en-US"/>
        </w:rPr>
        <w:t>s</w:t>
      </w:r>
      <w:r>
        <w:rPr>
          <w:rFonts w:ascii="Albertus Medium" w:hAnsi="Albertus Medium"/>
          <w:b/>
          <w:bCs/>
          <w:lang w:val="en-US"/>
        </w:rPr>
        <w:t xml:space="preserve"> 7 c and d</w:t>
      </w:r>
      <w:r w:rsidR="00E43E93">
        <w:rPr>
          <w:rFonts w:ascii="Albertus Medium" w:hAnsi="Albertus Medium"/>
          <w:b/>
          <w:bCs/>
          <w:lang w:val="en-US"/>
        </w:rPr>
        <w:t>,</w:t>
      </w:r>
      <w:r>
        <w:rPr>
          <w:rFonts w:ascii="Albertus Medium" w:hAnsi="Albertus Medium"/>
          <w:b/>
          <w:bCs/>
          <w:lang w:val="en-US"/>
        </w:rPr>
        <w:t xml:space="preserve"> a member with a</w:t>
      </w:r>
    </w:p>
    <w:p w:rsidR="0035716B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disclosable pecuniary interest must leave the room during the relevant</w:t>
      </w:r>
    </w:p>
    <w:p w:rsidR="0035716B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item of business, unless permitted to remain following the grant of a</w:t>
      </w:r>
    </w:p>
    <w:p w:rsidR="00287459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dispensation.  </w:t>
      </w:r>
      <w:proofErr w:type="spell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with an interest in relation to any item of</w:t>
      </w:r>
    </w:p>
    <w:p w:rsidR="00960C12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business being transacted at a meeting</w:t>
      </w:r>
      <w:r w:rsidR="00960C12">
        <w:rPr>
          <w:rFonts w:ascii="Albertus Medium" w:hAnsi="Albertus Medium"/>
          <w:b/>
          <w:bCs/>
          <w:lang w:val="en-US"/>
        </w:rPr>
        <w:t xml:space="preserve"> under Appendix B (Other</w:t>
      </w:r>
    </w:p>
    <w:p w:rsidR="00960C12" w:rsidRDefault="00960C12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Interests) or where a matter relates to a financial interest of a friend,</w:t>
      </w:r>
    </w:p>
    <w:p w:rsidR="00960C12" w:rsidRDefault="00960C12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relative or close associate,</w:t>
      </w:r>
      <w:r w:rsidR="00E43E93">
        <w:rPr>
          <w:rFonts w:ascii="Albertus Medium" w:hAnsi="Albertus Medium"/>
          <w:b/>
          <w:bCs/>
          <w:lang w:val="en-US"/>
        </w:rPr>
        <w:t xml:space="preserve"> may (</w:t>
      </w:r>
      <w:proofErr w:type="spellStart"/>
      <w:r w:rsidR="00E43E93">
        <w:rPr>
          <w:rFonts w:ascii="Albertus Medium" w:hAnsi="Albertus Medium"/>
          <w:b/>
          <w:bCs/>
          <w:lang w:val="en-US"/>
        </w:rPr>
        <w:t>i</w:t>
      </w:r>
      <w:proofErr w:type="spellEnd"/>
      <w:r w:rsidR="00E43E93">
        <w:rPr>
          <w:rFonts w:ascii="Albertus Medium" w:hAnsi="Albertus Medium"/>
          <w:b/>
          <w:bCs/>
          <w:lang w:val="en-US"/>
        </w:rPr>
        <w:t>) make representations, (ii) answer</w:t>
      </w:r>
    </w:p>
    <w:p w:rsidR="00960C12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questions and (iii) give evidence relating to the business being</w:t>
      </w:r>
    </w:p>
    <w:p w:rsidR="00E43E93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transacted but must thereafter leave the room, unless permitted</w:t>
      </w:r>
      <w:r w:rsidR="00960C12">
        <w:rPr>
          <w:rFonts w:ascii="Albertus Medium" w:hAnsi="Albertus Medium"/>
          <w:b/>
          <w:bCs/>
          <w:lang w:val="en-US"/>
        </w:rPr>
        <w:t xml:space="preserve"> to</w:t>
      </w:r>
    </w:p>
    <w:p w:rsidR="00E43E93" w:rsidRDefault="00960C12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E43E93">
        <w:rPr>
          <w:rFonts w:ascii="Albertus Medium" w:hAnsi="Albertus Medium"/>
          <w:b/>
          <w:bCs/>
          <w:lang w:val="en-US"/>
        </w:rPr>
        <w:t>remain following the grant of a dispensation.  At</w:t>
      </w:r>
      <w:r w:rsidR="0035716B">
        <w:rPr>
          <w:rFonts w:ascii="Albertus Medium" w:hAnsi="Albertus Medium"/>
          <w:b/>
          <w:bCs/>
          <w:lang w:val="en-US"/>
        </w:rPr>
        <w:t xml:space="preserve"> a convenient time</w:t>
      </w:r>
    </w:p>
    <w:p w:rsidR="00E43E93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the Chairman will also give this opportunity to any members of the</w:t>
      </w:r>
    </w:p>
    <w:p w:rsidR="00CC0C41" w:rsidRDefault="00E43E9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public wishing to speak on any matter being transacted.</w:t>
      </w:r>
    </w:p>
    <w:p w:rsidR="0035716B" w:rsidRDefault="00C339A4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 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Yours faithfully,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L.A. Ruff</w:t>
      </w:r>
      <w:r w:rsidR="00CB01E1">
        <w:rPr>
          <w:rFonts w:ascii="Albertus Medium" w:hAnsi="Albertus Medium"/>
          <w:b/>
          <w:bCs/>
          <w:lang w:val="en-US"/>
        </w:rPr>
        <w:t xml:space="preserve">, </w:t>
      </w:r>
      <w:r>
        <w:rPr>
          <w:rFonts w:ascii="Albertus Medium" w:hAnsi="Albertus Medium"/>
          <w:b/>
          <w:bCs/>
          <w:lang w:val="en-US"/>
        </w:rPr>
        <w:t>Clerk of the Council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AGENDA</w:t>
      </w:r>
    </w:p>
    <w:p w:rsidR="0035716B" w:rsidRDefault="0031448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1.</w:t>
      </w: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>APOLOGIES FOR ABSENCE - acceptance of any reasons offered.</w:t>
      </w:r>
    </w:p>
    <w:p w:rsidR="00A313A8" w:rsidRDefault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C8516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</w:t>
      </w:r>
      <w:r w:rsidR="0035716B">
        <w:rPr>
          <w:rFonts w:ascii="Albertus Medium" w:hAnsi="Albertus Medium"/>
          <w:b/>
          <w:bCs/>
          <w:lang w:val="en-US"/>
        </w:rPr>
        <w:t>.</w:t>
      </w:r>
      <w:r w:rsidR="0035716B">
        <w:rPr>
          <w:rFonts w:ascii="Albertus Medium" w:hAnsi="Albertus Medium"/>
          <w:b/>
          <w:bCs/>
          <w:lang w:val="en-US"/>
        </w:rPr>
        <w:tab/>
        <w:t>MINUTES</w:t>
      </w:r>
    </w:p>
    <w:p w:rsidR="009918C3" w:rsidRDefault="0035716B" w:rsidP="00E91D50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To approve as a correct </w:t>
      </w:r>
      <w:proofErr w:type="gramStart"/>
      <w:r>
        <w:rPr>
          <w:rFonts w:ascii="Albertus Medium" w:hAnsi="Albertus Medium"/>
          <w:b/>
          <w:bCs/>
          <w:lang w:val="en-US"/>
        </w:rPr>
        <w:t>record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the minutes of the</w:t>
      </w:r>
      <w:r w:rsidR="009B18C5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meet</w:t>
      </w:r>
      <w:r w:rsidR="0000679D">
        <w:rPr>
          <w:rFonts w:ascii="Albertus Medium" w:hAnsi="Albertus Medium"/>
          <w:b/>
          <w:bCs/>
          <w:lang w:val="en-US"/>
        </w:rPr>
        <w:t>ing</w:t>
      </w:r>
      <w:r w:rsidR="0084436E">
        <w:rPr>
          <w:rFonts w:ascii="Albertus Medium" w:hAnsi="Albertus Medium"/>
          <w:b/>
          <w:bCs/>
          <w:lang w:val="en-US"/>
        </w:rPr>
        <w:t xml:space="preserve"> </w:t>
      </w:r>
      <w:r w:rsidR="00A313A8">
        <w:rPr>
          <w:rFonts w:ascii="Albertus Medium" w:hAnsi="Albertus Medium"/>
          <w:b/>
          <w:bCs/>
          <w:lang w:val="en-US"/>
        </w:rPr>
        <w:t xml:space="preserve">of the Council held on </w:t>
      </w:r>
      <w:r w:rsidR="009B18C5">
        <w:rPr>
          <w:rFonts w:ascii="Albertus Medium" w:hAnsi="Albertus Medium"/>
          <w:b/>
          <w:bCs/>
          <w:lang w:val="en-US"/>
        </w:rPr>
        <w:t>20</w:t>
      </w:r>
      <w:r w:rsidR="009B18C5" w:rsidRPr="009B18C5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9B18C5">
        <w:rPr>
          <w:rFonts w:ascii="Albertus Medium" w:hAnsi="Albertus Medium"/>
          <w:b/>
          <w:bCs/>
          <w:lang w:val="en-US"/>
        </w:rPr>
        <w:t xml:space="preserve"> June</w:t>
      </w:r>
      <w:r>
        <w:rPr>
          <w:rFonts w:ascii="Albertus Medium" w:hAnsi="Albertus Medium"/>
          <w:b/>
          <w:bCs/>
          <w:lang w:val="en-US"/>
        </w:rPr>
        <w:t>, 201</w:t>
      </w:r>
      <w:r w:rsidR="00C84C2C">
        <w:rPr>
          <w:rFonts w:ascii="Albertus Medium" w:hAnsi="Albertus Medium"/>
          <w:b/>
          <w:bCs/>
          <w:lang w:val="en-US"/>
        </w:rPr>
        <w:t>7</w:t>
      </w:r>
      <w:r w:rsidR="00186F94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(attached)</w:t>
      </w:r>
      <w:r w:rsidR="003A2A83">
        <w:rPr>
          <w:rFonts w:ascii="Albertus Medium" w:hAnsi="Albertus Medium"/>
          <w:b/>
          <w:bCs/>
          <w:lang w:val="en-US"/>
        </w:rPr>
        <w:t>.</w:t>
      </w:r>
      <w:r w:rsidR="00C2465E">
        <w:rPr>
          <w:rFonts w:ascii="Albertus Medium" w:hAnsi="Albertus Medium"/>
          <w:b/>
          <w:bCs/>
          <w:lang w:val="en-US"/>
        </w:rPr>
        <w:t xml:space="preserve">  </w:t>
      </w:r>
    </w:p>
    <w:p w:rsidR="003A2A83" w:rsidRDefault="00C339A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301A9D" w:rsidRDefault="00301A9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3.</w:t>
      </w:r>
      <w:r>
        <w:rPr>
          <w:rFonts w:ascii="Albertus Medium" w:hAnsi="Albertus Medium"/>
          <w:b/>
          <w:bCs/>
          <w:lang w:val="en-US"/>
        </w:rPr>
        <w:tab/>
        <w:t>MATTERS ARISING</w:t>
      </w:r>
    </w:p>
    <w:p w:rsidR="00301A9D" w:rsidRDefault="00301A9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1    -</w:t>
      </w:r>
    </w:p>
    <w:p w:rsidR="0035716B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lastRenderedPageBreak/>
        <w:t>4.</w:t>
      </w:r>
      <w:r w:rsidR="0035716B">
        <w:rPr>
          <w:rFonts w:ascii="Albertus Medium" w:hAnsi="Albertus Medium"/>
          <w:b/>
          <w:bCs/>
          <w:lang w:val="en-US"/>
        </w:rPr>
        <w:tab/>
        <w:t>DECLARATIONS OF INTEREST</w:t>
      </w:r>
      <w:r w:rsidR="00E43E93">
        <w:rPr>
          <w:rFonts w:ascii="Albertus Medium" w:hAnsi="Albertus Medium"/>
          <w:b/>
          <w:bCs/>
          <w:lang w:val="en-US"/>
        </w:rPr>
        <w:t xml:space="preserve"> AND DISPENSATIONS</w:t>
      </w:r>
    </w:p>
    <w:p w:rsidR="00275616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declarations of interest from </w:t>
      </w:r>
      <w:proofErr w:type="spell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on agenda items</w:t>
      </w:r>
    </w:p>
    <w:p w:rsidR="005B3439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written requests for dispensations for disclosable pecuniary</w:t>
      </w:r>
    </w:p>
    <w:p w:rsidR="00855FAA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interests (if any)</w:t>
      </w:r>
      <w:r w:rsidR="00855FAA">
        <w:rPr>
          <w:rFonts w:ascii="Albertus Medium" w:hAnsi="Albertus Medium"/>
          <w:b/>
          <w:bCs/>
          <w:lang w:val="en-US"/>
        </w:rPr>
        <w:t xml:space="preserve">.  </w:t>
      </w:r>
      <w:r>
        <w:rPr>
          <w:rFonts w:ascii="Albertus Medium" w:hAnsi="Albertus Medium"/>
          <w:b/>
          <w:bCs/>
          <w:lang w:val="en-US"/>
        </w:rPr>
        <w:t>Clerk to grant any requests for dispensation as</w:t>
      </w:r>
    </w:p>
    <w:p w:rsidR="005B3439" w:rsidRDefault="005B3439" w:rsidP="00855FAA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appropriate.</w:t>
      </w:r>
    </w:p>
    <w:p w:rsidR="005B3439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D4E03" w:rsidRDefault="00855FAA" w:rsidP="008B1D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5</w:t>
      </w:r>
      <w:r w:rsidR="00275616">
        <w:rPr>
          <w:rFonts w:ascii="Albertus Medium" w:hAnsi="Albertus Medium"/>
          <w:b/>
          <w:bCs/>
          <w:lang w:val="en-US"/>
        </w:rPr>
        <w:t>.</w:t>
      </w:r>
      <w:r w:rsidR="00275616">
        <w:rPr>
          <w:rFonts w:ascii="Albertus Medium" w:hAnsi="Albertus Medium"/>
          <w:b/>
          <w:bCs/>
          <w:lang w:val="en-US"/>
        </w:rPr>
        <w:tab/>
      </w:r>
      <w:r w:rsidR="008B1D74">
        <w:rPr>
          <w:rFonts w:ascii="Albertus Medium" w:hAnsi="Albertus Medium"/>
          <w:b/>
          <w:bCs/>
          <w:lang w:val="en-US"/>
        </w:rPr>
        <w:t>COMMUNITY POLICE OFFICER</w:t>
      </w:r>
    </w:p>
    <w:p w:rsidR="006473AF" w:rsidRDefault="006473AF" w:rsidP="008B1D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B18C5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6</w:t>
      </w:r>
      <w:r w:rsidR="00AA0035">
        <w:rPr>
          <w:rFonts w:ascii="Albertus Medium" w:hAnsi="Albertus Medium"/>
          <w:b/>
          <w:bCs/>
          <w:lang w:val="en-US"/>
        </w:rPr>
        <w:t>.</w:t>
      </w:r>
      <w:r w:rsidR="00D55C93">
        <w:rPr>
          <w:rFonts w:ascii="Albertus Medium" w:hAnsi="Albertus Medium"/>
          <w:b/>
          <w:bCs/>
          <w:lang w:val="en-US"/>
        </w:rPr>
        <w:tab/>
      </w:r>
      <w:r w:rsidR="00ED57B0">
        <w:rPr>
          <w:rFonts w:ascii="Albertus Medium" w:hAnsi="Albertus Medium"/>
          <w:b/>
          <w:bCs/>
          <w:lang w:val="en-US"/>
        </w:rPr>
        <w:t>P</w:t>
      </w:r>
      <w:r w:rsidR="0099396B">
        <w:rPr>
          <w:rFonts w:ascii="Albertus Medium" w:hAnsi="Albertus Medium"/>
          <w:b/>
          <w:bCs/>
          <w:lang w:val="en-US"/>
        </w:rPr>
        <w:t>LANNING COMMITTEE</w:t>
      </w:r>
      <w:r w:rsidR="009B18C5">
        <w:rPr>
          <w:rFonts w:ascii="Albertus Medium" w:hAnsi="Albertus Medium"/>
          <w:b/>
          <w:bCs/>
          <w:lang w:val="en-US"/>
        </w:rPr>
        <w:t xml:space="preserve"> AND BRIEFING</w:t>
      </w:r>
    </w:p>
    <w:p w:rsidR="0099396B" w:rsidRDefault="009B18C5" w:rsidP="009B18C5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ON</w:t>
      </w:r>
      <w:r w:rsidR="007F1750">
        <w:rPr>
          <w:rFonts w:ascii="Albertus Medium" w:hAnsi="Albertus Medium"/>
          <w:b/>
          <w:bCs/>
          <w:lang w:val="en-US"/>
        </w:rPr>
        <w:t xml:space="preserve"> LAND WEST OF SOMERTON ROAD</w:t>
      </w:r>
      <w:r w:rsidR="00304C58">
        <w:rPr>
          <w:rFonts w:ascii="Albertus Medium" w:hAnsi="Albertus Medium"/>
          <w:b/>
          <w:bCs/>
          <w:lang w:val="en-US"/>
        </w:rPr>
        <w:t xml:space="preserve"> </w:t>
      </w:r>
    </w:p>
    <w:p w:rsidR="009B18C5" w:rsidRDefault="00304C58" w:rsidP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A36E19">
        <w:rPr>
          <w:rFonts w:ascii="Albertus Medium" w:hAnsi="Albertus Medium"/>
          <w:b/>
          <w:bCs/>
          <w:lang w:val="en-US"/>
        </w:rPr>
        <w:t>T</w:t>
      </w:r>
      <w:r w:rsidR="00BF6972">
        <w:rPr>
          <w:rFonts w:ascii="Albertus Medium" w:hAnsi="Albertus Medium"/>
          <w:b/>
          <w:bCs/>
          <w:lang w:val="en-US"/>
        </w:rPr>
        <w:t xml:space="preserve">o receive </w:t>
      </w:r>
      <w:r w:rsidR="00CE5665">
        <w:rPr>
          <w:rFonts w:ascii="Albertus Medium" w:hAnsi="Albertus Medium"/>
          <w:b/>
          <w:bCs/>
          <w:lang w:val="en-US"/>
        </w:rPr>
        <w:t xml:space="preserve">minutes of </w:t>
      </w:r>
      <w:r w:rsidR="009B18C5">
        <w:rPr>
          <w:rFonts w:ascii="Albertus Medium" w:hAnsi="Albertus Medium"/>
          <w:b/>
          <w:bCs/>
          <w:lang w:val="en-US"/>
        </w:rPr>
        <w:t xml:space="preserve">Committee </w:t>
      </w:r>
      <w:r w:rsidR="004437EB">
        <w:rPr>
          <w:rFonts w:ascii="Albertus Medium" w:hAnsi="Albertus Medium"/>
          <w:b/>
          <w:bCs/>
          <w:lang w:val="en-US"/>
        </w:rPr>
        <w:t xml:space="preserve">meeting on </w:t>
      </w:r>
      <w:r w:rsidR="009B18C5">
        <w:rPr>
          <w:rFonts w:ascii="Albertus Medium" w:hAnsi="Albertus Medium"/>
          <w:b/>
          <w:bCs/>
          <w:lang w:val="en-US"/>
        </w:rPr>
        <w:t>20</w:t>
      </w:r>
      <w:r w:rsidR="009B18C5">
        <w:rPr>
          <w:rFonts w:ascii="Albertus Medium" w:hAnsi="Albertus Medium"/>
          <w:b/>
          <w:bCs/>
          <w:vertAlign w:val="superscript"/>
          <w:lang w:val="en-US"/>
        </w:rPr>
        <w:t xml:space="preserve">th </w:t>
      </w:r>
      <w:r w:rsidR="009B18C5">
        <w:rPr>
          <w:rFonts w:ascii="Albertus Medium" w:hAnsi="Albertus Medium"/>
          <w:b/>
          <w:bCs/>
          <w:lang w:val="en-US"/>
        </w:rPr>
        <w:t>June and notes of</w:t>
      </w:r>
    </w:p>
    <w:p w:rsidR="00304C58" w:rsidRDefault="009B18C5" w:rsidP="007F1750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briefing on 12</w:t>
      </w:r>
      <w:r w:rsidRPr="009B18C5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July, 2017</w:t>
      </w:r>
      <w:r w:rsidR="00304C58">
        <w:rPr>
          <w:rFonts w:ascii="Albertus Medium" w:hAnsi="Albertus Medium"/>
          <w:b/>
          <w:bCs/>
          <w:lang w:val="en-US"/>
        </w:rPr>
        <w:t xml:space="preserve"> (attached)</w:t>
      </w:r>
    </w:p>
    <w:p w:rsidR="00C30B45" w:rsidRDefault="00C30B4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bookmarkStart w:id="0" w:name="_GoBack"/>
      <w:bookmarkEnd w:id="0"/>
    </w:p>
    <w:p w:rsidR="009B18C5" w:rsidRDefault="009B18C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7.</w:t>
      </w:r>
      <w:r>
        <w:rPr>
          <w:rFonts w:ascii="Albertus Medium" w:hAnsi="Albertus Medium"/>
          <w:b/>
          <w:bCs/>
          <w:lang w:val="en-US"/>
        </w:rPr>
        <w:tab/>
        <w:t>POLICY AND FINANCE COMMITTEE</w:t>
      </w:r>
      <w:r w:rsidR="00A72294">
        <w:rPr>
          <w:rFonts w:ascii="Albertus Medium" w:hAnsi="Albertus Medium"/>
          <w:b/>
          <w:bCs/>
          <w:lang w:val="en-US"/>
        </w:rPr>
        <w:t xml:space="preserve"> AND GRANT FOR</w:t>
      </w:r>
    </w:p>
    <w:p w:rsidR="00A72294" w:rsidRDefault="00A7229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STRODE COLLEGE ALL WEATHER PITCH</w:t>
      </w:r>
    </w:p>
    <w:p w:rsidR="009B18C5" w:rsidRDefault="009B18C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minutes of the meeting on 4</w:t>
      </w:r>
      <w:r w:rsidRPr="009B18C5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July 2017 (attached)</w:t>
      </w:r>
      <w:r w:rsidR="00A72294">
        <w:rPr>
          <w:rFonts w:ascii="Albertus Medium" w:hAnsi="Albertus Medium"/>
          <w:b/>
          <w:bCs/>
          <w:lang w:val="en-US"/>
        </w:rPr>
        <w:t xml:space="preserve"> and to</w:t>
      </w:r>
    </w:p>
    <w:p w:rsidR="00A72294" w:rsidRDefault="00A7229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consider a grant application for £30,000 towards resurfacing the all</w:t>
      </w:r>
    </w:p>
    <w:p w:rsidR="00A72294" w:rsidRDefault="00A7229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weather pitch (details emailed to members and available upon request)</w:t>
      </w:r>
    </w:p>
    <w:p w:rsidR="009B18C5" w:rsidRDefault="009B18C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E5665" w:rsidRDefault="009B18C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8</w:t>
      </w:r>
      <w:r w:rsidR="00CE5665">
        <w:rPr>
          <w:rFonts w:ascii="Albertus Medium" w:hAnsi="Albertus Medium"/>
          <w:b/>
          <w:bCs/>
          <w:lang w:val="en-US"/>
        </w:rPr>
        <w:t>.</w:t>
      </w:r>
      <w:r w:rsidR="00CE5665">
        <w:rPr>
          <w:rFonts w:ascii="Albertus Medium" w:hAnsi="Albertus Medium"/>
          <w:b/>
          <w:bCs/>
          <w:lang w:val="en-US"/>
        </w:rPr>
        <w:tab/>
        <w:t>SPECIAL MOTION FOR CONSIDERATION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VARIATION OF STANDING ORDER 3 d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In accordance with standing orders 9 and 25 the following special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motion is to be moved at the meeting, written notice of which having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been given on 24</w:t>
      </w:r>
      <w:r w:rsidRPr="00CE5665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May 2017 by </w:t>
      </w:r>
      <w:proofErr w:type="spell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Axten, Appleby, Emery</w:t>
      </w:r>
    </w:p>
    <w:p w:rsidR="00CE5665" w:rsidRDefault="009B18C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and Rice.  The item was deferred at the last </w:t>
      </w:r>
      <w:proofErr w:type="gramStart"/>
      <w:r>
        <w:rPr>
          <w:rFonts w:ascii="Albertus Medium" w:hAnsi="Albertus Medium"/>
          <w:b/>
          <w:bCs/>
          <w:lang w:val="en-US"/>
        </w:rPr>
        <w:t>meeting  -</w:t>
      </w:r>
      <w:proofErr w:type="gramEnd"/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that standing order 3 Meetings Generally d is varied by the deletion of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the </w:t>
      </w:r>
      <w:proofErr w:type="gramStart"/>
      <w:r>
        <w:rPr>
          <w:rFonts w:ascii="Albertus Medium" w:hAnsi="Albertus Medium"/>
          <w:b/>
          <w:bCs/>
          <w:lang w:val="en-US"/>
        </w:rPr>
        <w:t>wording  -</w:t>
      </w:r>
      <w:proofErr w:type="gramEnd"/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‘and stand when speaking (except when a person has a disability or is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likely to suffer discomfort).  The chairman of the meeting may at any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time permit a person to be seated when speaking.’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84C2C" w:rsidRDefault="009B18C5" w:rsidP="004437E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9</w:t>
      </w:r>
      <w:r w:rsidR="006F772A">
        <w:rPr>
          <w:rFonts w:ascii="Albertus Medium" w:hAnsi="Albertus Medium"/>
          <w:b/>
          <w:bCs/>
          <w:lang w:val="en-US"/>
        </w:rPr>
        <w:t>.</w:t>
      </w:r>
      <w:r w:rsidR="006F772A">
        <w:rPr>
          <w:rFonts w:ascii="Albertus Medium" w:hAnsi="Albertus Medium"/>
          <w:b/>
          <w:bCs/>
          <w:lang w:val="en-US"/>
        </w:rPr>
        <w:tab/>
      </w:r>
      <w:r w:rsidR="001D4447">
        <w:rPr>
          <w:rFonts w:ascii="Albertus Medium" w:hAnsi="Albertus Medium"/>
          <w:b/>
          <w:bCs/>
          <w:lang w:val="en-US"/>
        </w:rPr>
        <w:t>PLAY AREAS</w:t>
      </w:r>
      <w:r w:rsidR="004437EB">
        <w:rPr>
          <w:rFonts w:ascii="Albertus Medium" w:hAnsi="Albertus Medium"/>
          <w:b/>
          <w:bCs/>
          <w:lang w:val="en-US"/>
        </w:rPr>
        <w:t xml:space="preserve"> WORKING GROUP</w:t>
      </w:r>
    </w:p>
    <w:p w:rsidR="004437EB" w:rsidRDefault="004437EB" w:rsidP="004437E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</w:t>
      </w:r>
      <w:r w:rsidR="000C2D86">
        <w:rPr>
          <w:rFonts w:ascii="Albertus Medium" w:hAnsi="Albertus Medium"/>
          <w:b/>
          <w:bCs/>
          <w:lang w:val="en-US"/>
        </w:rPr>
        <w:t>a verbal report</w:t>
      </w:r>
      <w:r w:rsidR="001D4447">
        <w:rPr>
          <w:rFonts w:ascii="Albertus Medium" w:hAnsi="Albertus Medium"/>
          <w:b/>
          <w:bCs/>
          <w:lang w:val="en-US"/>
        </w:rPr>
        <w:t xml:space="preserve"> of meeting</w:t>
      </w:r>
      <w:r w:rsidR="009B18C5">
        <w:rPr>
          <w:rFonts w:ascii="Albertus Medium" w:hAnsi="Albertus Medium"/>
          <w:b/>
          <w:bCs/>
          <w:lang w:val="en-US"/>
        </w:rPr>
        <w:t>s held with play area providers at</w:t>
      </w:r>
    </w:p>
    <w:p w:rsidR="009B18C5" w:rsidRDefault="009B18C5" w:rsidP="004437E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proofErr w:type="spellStart"/>
      <w:r>
        <w:rPr>
          <w:rFonts w:ascii="Albertus Medium" w:hAnsi="Albertus Medium"/>
          <w:b/>
          <w:bCs/>
          <w:lang w:val="en-US"/>
        </w:rPr>
        <w:t>Ringolds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Way play area on 12</w:t>
      </w:r>
      <w:r w:rsidRPr="009B18C5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and 13</w:t>
      </w:r>
      <w:r w:rsidRPr="009B18C5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July 2017.  The</w:t>
      </w:r>
      <w:r w:rsidR="000C2D86">
        <w:rPr>
          <w:rFonts w:ascii="Albertus Medium" w:hAnsi="Albertus Medium"/>
          <w:b/>
          <w:bCs/>
          <w:lang w:val="en-US"/>
        </w:rPr>
        <w:t xml:space="preserve"> permanent</w:t>
      </w:r>
    </w:p>
    <w:p w:rsidR="009B18C5" w:rsidRDefault="000C2D86" w:rsidP="004437E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B18C5">
        <w:rPr>
          <w:rFonts w:ascii="Albertus Medium" w:hAnsi="Albertus Medium"/>
          <w:b/>
          <w:bCs/>
          <w:lang w:val="en-US"/>
        </w:rPr>
        <w:t>table tennis table was delivered to Merriman Park on 27</w:t>
      </w:r>
      <w:proofErr w:type="gramStart"/>
      <w:r w:rsidR="009B18C5" w:rsidRPr="009B18C5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vertAlign w:val="superscript"/>
          <w:lang w:val="en-US"/>
        </w:rPr>
        <w:t xml:space="preserve">  </w:t>
      </w:r>
      <w:r>
        <w:rPr>
          <w:rFonts w:ascii="Albertus Medium" w:hAnsi="Albertus Medium"/>
          <w:b/>
          <w:bCs/>
          <w:lang w:val="en-US"/>
        </w:rPr>
        <w:t>June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and has</w:t>
      </w:r>
    </w:p>
    <w:p w:rsidR="009B18C5" w:rsidRDefault="000C2D86" w:rsidP="004437E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B18C5">
        <w:rPr>
          <w:rFonts w:ascii="Albertus Medium" w:hAnsi="Albertus Medium"/>
          <w:b/>
          <w:bCs/>
          <w:lang w:val="en-US"/>
        </w:rPr>
        <w:t>been a great success.  With reference to the meeting on</w:t>
      </w:r>
      <w:r>
        <w:rPr>
          <w:rFonts w:ascii="Albertus Medium" w:hAnsi="Albertus Medium"/>
          <w:b/>
          <w:bCs/>
          <w:lang w:val="en-US"/>
        </w:rPr>
        <w:t xml:space="preserve"> 8</w:t>
      </w:r>
      <w:r w:rsidRPr="000C2D86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June with</w:t>
      </w:r>
    </w:p>
    <w:p w:rsidR="009B18C5" w:rsidRDefault="000C2D86" w:rsidP="004437E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B18C5">
        <w:rPr>
          <w:rFonts w:ascii="Albertus Medium" w:hAnsi="Albertus Medium"/>
          <w:b/>
          <w:bCs/>
          <w:lang w:val="en-US"/>
        </w:rPr>
        <w:t xml:space="preserve">Land Securities, to </w:t>
      </w:r>
      <w:r w:rsidR="00786590">
        <w:rPr>
          <w:rFonts w:ascii="Albertus Medium" w:hAnsi="Albertus Medium"/>
          <w:b/>
          <w:bCs/>
          <w:lang w:val="en-US"/>
        </w:rPr>
        <w:t>now consider providing a permanent</w:t>
      </w:r>
      <w:r>
        <w:rPr>
          <w:rFonts w:ascii="Albertus Medium" w:hAnsi="Albertus Medium"/>
          <w:b/>
          <w:bCs/>
          <w:lang w:val="en-US"/>
        </w:rPr>
        <w:t xml:space="preserve"> table tennis</w:t>
      </w:r>
    </w:p>
    <w:p w:rsidR="00786590" w:rsidRDefault="000C2D86" w:rsidP="004437E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786590">
        <w:rPr>
          <w:rFonts w:ascii="Albertus Medium" w:hAnsi="Albertus Medium"/>
          <w:b/>
          <w:bCs/>
          <w:lang w:val="en-US"/>
        </w:rPr>
        <w:t>table in Clarks Village – Councillor Axten to report.</w:t>
      </w:r>
    </w:p>
    <w:p w:rsidR="00C84C2C" w:rsidRDefault="00C84C2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6F772A" w:rsidRDefault="0078659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10.</w:t>
      </w:r>
      <w:r>
        <w:rPr>
          <w:rFonts w:ascii="Albertus Medium" w:hAnsi="Albertus Medium"/>
          <w:b/>
          <w:bCs/>
          <w:lang w:val="en-US"/>
        </w:rPr>
        <w:tab/>
        <w:t>LIBRARY GARDENS</w:t>
      </w:r>
    </w:p>
    <w:p w:rsidR="006F772A" w:rsidRDefault="001927C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a verbal report</w:t>
      </w:r>
      <w:r w:rsidR="00786590">
        <w:rPr>
          <w:rFonts w:ascii="Albertus Medium" w:hAnsi="Albertus Medium"/>
          <w:b/>
          <w:bCs/>
          <w:lang w:val="en-US"/>
        </w:rPr>
        <w:t xml:space="preserve"> of a</w:t>
      </w:r>
      <w:r w:rsidR="006F772A">
        <w:rPr>
          <w:rFonts w:ascii="Albertus Medium" w:hAnsi="Albertus Medium"/>
          <w:b/>
          <w:bCs/>
          <w:lang w:val="en-US"/>
        </w:rPr>
        <w:t xml:space="preserve"> meeting on </w:t>
      </w:r>
      <w:r w:rsidR="00786590">
        <w:rPr>
          <w:rFonts w:ascii="Albertus Medium" w:hAnsi="Albertus Medium"/>
          <w:b/>
          <w:bCs/>
          <w:lang w:val="en-US"/>
        </w:rPr>
        <w:t>11</w:t>
      </w:r>
      <w:r w:rsidR="006F772A" w:rsidRPr="006F772A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6F772A">
        <w:rPr>
          <w:rFonts w:ascii="Albertus Medium" w:hAnsi="Albertus Medium"/>
          <w:b/>
          <w:bCs/>
          <w:lang w:val="en-US"/>
        </w:rPr>
        <w:t xml:space="preserve"> </w:t>
      </w:r>
      <w:r w:rsidR="001D4447">
        <w:rPr>
          <w:rFonts w:ascii="Albertus Medium" w:hAnsi="Albertus Medium"/>
          <w:b/>
          <w:bCs/>
          <w:lang w:val="en-US"/>
        </w:rPr>
        <w:t>Ju</w:t>
      </w:r>
      <w:r w:rsidR="00786590">
        <w:rPr>
          <w:rFonts w:ascii="Albertus Medium" w:hAnsi="Albertus Medium"/>
          <w:b/>
          <w:bCs/>
          <w:lang w:val="en-US"/>
        </w:rPr>
        <w:t>ly</w:t>
      </w:r>
      <w:r w:rsidR="006F772A">
        <w:rPr>
          <w:rFonts w:ascii="Albertus Medium" w:hAnsi="Albertus Medium"/>
          <w:b/>
          <w:bCs/>
          <w:lang w:val="en-US"/>
        </w:rPr>
        <w:t>, 2017</w:t>
      </w:r>
    </w:p>
    <w:p w:rsidR="007B1F1B" w:rsidRDefault="007B1F1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6E10B6" w:rsidRDefault="00663A17" w:rsidP="003A296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11.</w:t>
      </w:r>
      <w:r>
        <w:rPr>
          <w:rFonts w:ascii="Albertus Medium" w:hAnsi="Albertus Medium"/>
          <w:b/>
          <w:bCs/>
          <w:lang w:val="en-US"/>
        </w:rPr>
        <w:tab/>
      </w:r>
      <w:r w:rsidR="00CB21FF">
        <w:rPr>
          <w:rFonts w:ascii="Albertus Medium" w:hAnsi="Albertus Medium"/>
          <w:b/>
          <w:bCs/>
          <w:lang w:val="en-US"/>
        </w:rPr>
        <w:t>CORRESPONDENCE/MINOR ISSUES</w:t>
      </w:r>
      <w:proofErr w:type="gramStart"/>
      <w:r w:rsidR="003A2968">
        <w:rPr>
          <w:rFonts w:ascii="Albertus Medium" w:hAnsi="Albertus Medium"/>
          <w:b/>
          <w:bCs/>
          <w:lang w:val="en-US"/>
        </w:rPr>
        <w:t xml:space="preserve">  </w:t>
      </w:r>
      <w:r w:rsidR="00CB21FF">
        <w:rPr>
          <w:rFonts w:ascii="Albertus Medium" w:hAnsi="Albertus Medium"/>
          <w:b/>
          <w:bCs/>
          <w:lang w:val="en-US"/>
        </w:rPr>
        <w:t xml:space="preserve"> (</w:t>
      </w:r>
      <w:proofErr w:type="gramEnd"/>
      <w:r w:rsidR="003A2968">
        <w:rPr>
          <w:rFonts w:ascii="Albertus Medium" w:hAnsi="Albertus Medium"/>
          <w:b/>
          <w:bCs/>
          <w:lang w:val="en-US"/>
        </w:rPr>
        <w:t>table</w:t>
      </w:r>
      <w:r w:rsidR="00B40C16">
        <w:rPr>
          <w:rFonts w:ascii="Albertus Medium" w:hAnsi="Albertus Medium"/>
          <w:b/>
          <w:bCs/>
          <w:lang w:val="en-US"/>
        </w:rPr>
        <w:t xml:space="preserve"> of outstanding member</w:t>
      </w:r>
    </w:p>
    <w:p w:rsidR="00AA585D" w:rsidRDefault="00B40C16" w:rsidP="003A2968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actions </w:t>
      </w:r>
      <w:r w:rsidR="00196A59">
        <w:rPr>
          <w:rFonts w:ascii="Albertus Medium" w:hAnsi="Albertus Medium"/>
          <w:b/>
          <w:bCs/>
          <w:lang w:val="en-US"/>
        </w:rPr>
        <w:t>to be circulated at next meeting</w:t>
      </w:r>
      <w:r>
        <w:rPr>
          <w:rFonts w:ascii="Albertus Medium" w:hAnsi="Albertus Medium"/>
          <w:b/>
          <w:bCs/>
          <w:lang w:val="en-US"/>
        </w:rPr>
        <w:t>)</w:t>
      </w:r>
    </w:p>
    <w:p w:rsidR="00663A17" w:rsidRDefault="00663A1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6438E" w:rsidRDefault="00C6438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6438E" w:rsidRDefault="00C6438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6438E" w:rsidRDefault="00C6438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6438E" w:rsidRDefault="00C6438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6438E" w:rsidRDefault="00C6438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663A17" w:rsidRDefault="00663A1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2    -</w:t>
      </w:r>
    </w:p>
    <w:p w:rsidR="00CB21FF" w:rsidRDefault="0091467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</w:t>
      </w:r>
      <w:r w:rsidR="00C6438E">
        <w:rPr>
          <w:rFonts w:ascii="Albertus Medium" w:hAnsi="Albertus Medium"/>
          <w:b/>
          <w:bCs/>
          <w:lang w:val="en-US"/>
        </w:rPr>
        <w:t>2</w:t>
      </w:r>
      <w:r w:rsidR="00CB21FF">
        <w:rPr>
          <w:rFonts w:ascii="Albertus Medium" w:hAnsi="Albertus Medium"/>
          <w:b/>
          <w:bCs/>
          <w:lang w:val="en-US"/>
        </w:rPr>
        <w:t>.</w:t>
      </w:r>
      <w:r w:rsidR="00CB21FF">
        <w:rPr>
          <w:rFonts w:ascii="Albertus Medium" w:hAnsi="Albertus Medium"/>
          <w:b/>
          <w:bCs/>
          <w:lang w:val="en-US"/>
        </w:rPr>
        <w:tab/>
        <w:t>REPORT FROM REPRESENTATIVES ON OUTSIDE BODIES</w:t>
      </w:r>
    </w:p>
    <w:p w:rsidR="00411956" w:rsidRDefault="00CB21FF" w:rsidP="004119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AND COUNTY AND DISTRICT COUNCILLORS – questions to be noted for</w:t>
      </w:r>
    </w:p>
    <w:p w:rsidR="00411956" w:rsidRDefault="00CB21FF" w:rsidP="004119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written replies and</w:t>
      </w:r>
      <w:r>
        <w:rPr>
          <w:rFonts w:ascii="Albertus Medium" w:hAnsi="Albertus Medium"/>
          <w:b/>
          <w:bCs/>
          <w:lang w:val="en-US"/>
        </w:rPr>
        <w:tab/>
      </w:r>
      <w:r w:rsidR="005A01E6">
        <w:rPr>
          <w:rFonts w:ascii="Albertus Medium" w:hAnsi="Albertus Medium"/>
          <w:b/>
          <w:bCs/>
          <w:lang w:val="en-US"/>
        </w:rPr>
        <w:t xml:space="preserve">matters for consideration </w:t>
      </w:r>
      <w:r>
        <w:rPr>
          <w:rFonts w:ascii="Albertus Medium" w:hAnsi="Albertus Medium"/>
          <w:b/>
          <w:bCs/>
          <w:lang w:val="en-US"/>
        </w:rPr>
        <w:t>referred to the appropriate</w:t>
      </w:r>
    </w:p>
    <w:p w:rsidR="00C84C2C" w:rsidRDefault="00CB21FF" w:rsidP="004119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Working</w:t>
      </w:r>
      <w:r w:rsidR="005A01E6">
        <w:rPr>
          <w:rFonts w:ascii="Albertus Medium" w:hAnsi="Albertus Medium"/>
          <w:b/>
          <w:bCs/>
          <w:lang w:val="en-US"/>
        </w:rPr>
        <w:t xml:space="preserve"> Group</w:t>
      </w:r>
      <w:r w:rsidR="00C84C2C">
        <w:rPr>
          <w:rFonts w:ascii="Albertus Medium" w:hAnsi="Albertus Medium"/>
          <w:b/>
          <w:bCs/>
          <w:lang w:val="en-US"/>
        </w:rPr>
        <w:t>.</w:t>
      </w:r>
      <w:r w:rsidR="00914671">
        <w:rPr>
          <w:rFonts w:ascii="Albertus Medium" w:hAnsi="Albertus Medium"/>
          <w:b/>
          <w:bCs/>
          <w:lang w:val="en-US"/>
        </w:rPr>
        <w:t xml:space="preserve">  </w:t>
      </w:r>
      <w:r w:rsidR="00C84C2C">
        <w:rPr>
          <w:rFonts w:ascii="Albertus Medium" w:hAnsi="Albertus Medium"/>
          <w:b/>
          <w:bCs/>
          <w:lang w:val="en-US"/>
        </w:rPr>
        <w:t xml:space="preserve"> </w:t>
      </w:r>
    </w:p>
    <w:p w:rsidR="000C2D86" w:rsidRDefault="000C2D86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B21FF" w:rsidRDefault="0078659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</w:t>
      </w:r>
      <w:r w:rsidR="00C6438E">
        <w:rPr>
          <w:rFonts w:ascii="Albertus Medium" w:hAnsi="Albertus Medium"/>
          <w:b/>
          <w:bCs/>
          <w:lang w:val="en-US"/>
        </w:rPr>
        <w:t>3</w:t>
      </w:r>
      <w:r w:rsidR="00CB21FF">
        <w:rPr>
          <w:rFonts w:ascii="Albertus Medium" w:hAnsi="Albertus Medium"/>
          <w:b/>
          <w:bCs/>
          <w:lang w:val="en-US"/>
        </w:rPr>
        <w:t>.</w:t>
      </w:r>
      <w:r w:rsidR="00CB21FF">
        <w:rPr>
          <w:rFonts w:ascii="Albertus Medium" w:hAnsi="Albertus Medium"/>
          <w:b/>
          <w:bCs/>
          <w:lang w:val="en-US"/>
        </w:rPr>
        <w:tab/>
        <w:t xml:space="preserve">ACCOUNTS FOR </w:t>
      </w:r>
      <w:proofErr w:type="gramStart"/>
      <w:r w:rsidR="00CB21FF">
        <w:rPr>
          <w:rFonts w:ascii="Albertus Medium" w:hAnsi="Albertus Medium"/>
          <w:b/>
          <w:bCs/>
          <w:lang w:val="en-US"/>
        </w:rPr>
        <w:t>PAYMENT  (</w:t>
      </w:r>
      <w:proofErr w:type="gramEnd"/>
      <w:r w:rsidR="00CB21FF">
        <w:rPr>
          <w:rFonts w:ascii="Albertus Medium" w:hAnsi="Albertus Medium"/>
          <w:b/>
          <w:bCs/>
          <w:lang w:val="en-US"/>
        </w:rPr>
        <w:t xml:space="preserve">schedule of payments attached for 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approval and </w:t>
      </w:r>
      <w:proofErr w:type="spellStart"/>
      <w:r>
        <w:rPr>
          <w:rFonts w:ascii="Albertus Medium" w:hAnsi="Albertus Medium"/>
          <w:b/>
          <w:bCs/>
          <w:lang w:val="en-US"/>
        </w:rPr>
        <w:t>initia</w:t>
      </w:r>
      <w:r w:rsidR="00634EBE">
        <w:rPr>
          <w:rFonts w:ascii="Albertus Medium" w:hAnsi="Albertus Medium"/>
          <w:b/>
          <w:bCs/>
          <w:lang w:val="en-US"/>
        </w:rPr>
        <w:t>l</w:t>
      </w:r>
      <w:r>
        <w:rPr>
          <w:rFonts w:ascii="Albertus Medium" w:hAnsi="Albertus Medium"/>
          <w:b/>
          <w:bCs/>
          <w:lang w:val="en-US"/>
        </w:rPr>
        <w:t>ling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by Chairman) and confidential detailed income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and expenditure by account report at </w:t>
      </w:r>
      <w:r w:rsidR="004437EB">
        <w:rPr>
          <w:rFonts w:ascii="Albertus Medium" w:hAnsi="Albertus Medium"/>
          <w:b/>
          <w:bCs/>
          <w:lang w:val="en-US"/>
        </w:rPr>
        <w:t>3</w:t>
      </w:r>
      <w:r w:rsidR="00786590">
        <w:rPr>
          <w:rFonts w:ascii="Albertus Medium" w:hAnsi="Albertus Medium"/>
          <w:b/>
          <w:bCs/>
          <w:lang w:val="en-US"/>
        </w:rPr>
        <w:t>0</w:t>
      </w:r>
      <w:r w:rsidR="00786590" w:rsidRPr="00786590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786590">
        <w:rPr>
          <w:rFonts w:ascii="Albertus Medium" w:hAnsi="Albertus Medium"/>
          <w:b/>
          <w:bCs/>
          <w:lang w:val="en-US"/>
        </w:rPr>
        <w:t xml:space="preserve"> June</w:t>
      </w:r>
      <w:r w:rsidR="00C84C2C">
        <w:rPr>
          <w:rFonts w:ascii="Albertus Medium" w:hAnsi="Albertus Medium"/>
          <w:b/>
          <w:bCs/>
          <w:lang w:val="en-US"/>
        </w:rPr>
        <w:t>, 2017</w:t>
      </w:r>
      <w:r>
        <w:rPr>
          <w:rFonts w:ascii="Albertus Medium" w:hAnsi="Albertus Medium"/>
          <w:b/>
          <w:bCs/>
          <w:lang w:val="en-US"/>
        </w:rPr>
        <w:t>, including</w:t>
      </w:r>
    </w:p>
    <w:p w:rsidR="00E91D50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budget variance – </w:t>
      </w:r>
      <w:r w:rsidR="00E91D50">
        <w:rPr>
          <w:rFonts w:ascii="Albertus Medium" w:hAnsi="Albertus Medium"/>
          <w:b/>
          <w:bCs/>
          <w:lang w:val="en-US"/>
        </w:rPr>
        <w:t xml:space="preserve">emailed to </w:t>
      </w:r>
      <w:r>
        <w:rPr>
          <w:rFonts w:ascii="Albertus Medium" w:hAnsi="Albertus Medium"/>
          <w:b/>
          <w:bCs/>
          <w:lang w:val="en-US"/>
        </w:rPr>
        <w:t>members only</w:t>
      </w:r>
      <w:r w:rsidR="0028142B">
        <w:rPr>
          <w:rFonts w:ascii="Albertus Medium" w:hAnsi="Albertus Medium"/>
          <w:b/>
          <w:bCs/>
          <w:lang w:val="en-US"/>
        </w:rPr>
        <w:t xml:space="preserve"> and bank reconciliations</w:t>
      </w:r>
      <w:r>
        <w:rPr>
          <w:rFonts w:ascii="Albertus Medium" w:hAnsi="Albertus Medium"/>
          <w:b/>
          <w:bCs/>
          <w:lang w:val="en-US"/>
        </w:rPr>
        <w:t>.</w:t>
      </w:r>
    </w:p>
    <w:p w:rsidR="0028142B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NOTE –</w:t>
      </w:r>
      <w:r w:rsidR="00E91D50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members who are</w:t>
      </w:r>
      <w:r w:rsidR="00E91D50">
        <w:rPr>
          <w:rFonts w:ascii="Albertus Medium" w:hAnsi="Albertus Medium"/>
          <w:b/>
          <w:bCs/>
          <w:lang w:val="en-US"/>
        </w:rPr>
        <w:t xml:space="preserve"> r</w:t>
      </w:r>
      <w:r>
        <w:rPr>
          <w:rFonts w:ascii="Albertus Medium" w:hAnsi="Albertus Medium"/>
          <w:b/>
          <w:bCs/>
          <w:lang w:val="en-US"/>
        </w:rPr>
        <w:t>epresentatives of any bodies etc. receiving a</w:t>
      </w:r>
    </w:p>
    <w:p w:rsidR="0028142B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should declare</w:t>
      </w:r>
      <w:r w:rsidR="0028142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an interest and leave the room when the</w:t>
      </w:r>
    </w:p>
    <w:p w:rsidR="0028142B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is considered.  The</w:t>
      </w:r>
      <w:r w:rsidR="0028142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Council can agree to instruct such a</w:t>
      </w:r>
    </w:p>
    <w:p w:rsidR="00B75414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member who is an authorized</w:t>
      </w:r>
      <w:r w:rsidR="0028142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 xml:space="preserve">signatory to sign the </w:t>
      </w:r>
      <w:proofErr w:type="spellStart"/>
      <w:r>
        <w:rPr>
          <w:rFonts w:ascii="Albertus Medium" w:hAnsi="Albertus Medium"/>
          <w:b/>
          <w:bCs/>
          <w:lang w:val="en-US"/>
        </w:rPr>
        <w:t>cheque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if necessary.</w:t>
      </w:r>
    </w:p>
    <w:p w:rsidR="00ED34AA" w:rsidRDefault="00ED34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04C58" w:rsidRDefault="00C6438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14</w:t>
      </w:r>
      <w:r w:rsidR="00304C58">
        <w:rPr>
          <w:rFonts w:ascii="Albertus Medium" w:hAnsi="Albertus Medium"/>
          <w:b/>
          <w:bCs/>
          <w:lang w:val="en-US"/>
        </w:rPr>
        <w:t>.</w:t>
      </w:r>
      <w:r w:rsidR="00304C58">
        <w:rPr>
          <w:rFonts w:ascii="Albertus Medium" w:hAnsi="Albertus Medium"/>
          <w:b/>
          <w:bCs/>
          <w:lang w:val="en-US"/>
        </w:rPr>
        <w:tab/>
        <w:t>CHAIRMAN’S REPORT</w:t>
      </w:r>
    </w:p>
    <w:p w:rsidR="00304C58" w:rsidRDefault="00304C5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75414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</w:t>
      </w:r>
      <w:r w:rsidR="00C6438E">
        <w:rPr>
          <w:rFonts w:ascii="Albertus Medium" w:hAnsi="Albertus Medium"/>
          <w:b/>
          <w:bCs/>
          <w:lang w:val="en-US"/>
        </w:rPr>
        <w:t>5</w:t>
      </w:r>
      <w:r w:rsidR="00B75414">
        <w:rPr>
          <w:rFonts w:ascii="Albertus Medium" w:hAnsi="Albertus Medium"/>
          <w:b/>
          <w:bCs/>
          <w:lang w:val="en-US"/>
        </w:rPr>
        <w:t>.</w:t>
      </w:r>
      <w:r w:rsidR="00B75414">
        <w:rPr>
          <w:rFonts w:ascii="Albertus Medium" w:hAnsi="Albertus Medium"/>
          <w:b/>
          <w:bCs/>
          <w:lang w:val="en-US"/>
        </w:rPr>
        <w:tab/>
        <w:t>MATTERS FOR REPORT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Consideration of items not on agenda for information only.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(a)    Report from Clerk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(b)    Matters raised by </w:t>
      </w:r>
      <w:proofErr w:type="gramStart"/>
      <w:r>
        <w:rPr>
          <w:rFonts w:ascii="Albertus Medium" w:hAnsi="Albertus Medium"/>
          <w:b/>
          <w:bCs/>
          <w:lang w:val="en-US"/>
        </w:rPr>
        <w:t>members  -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TO BE NOTIFIED TO THE CLERK IN</w:t>
      </w:r>
    </w:p>
    <w:p w:rsidR="001273E7" w:rsidRDefault="00B75414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ADVANCE OF MEETING.</w:t>
      </w:r>
    </w:p>
    <w:p w:rsidR="001D4447" w:rsidRDefault="001D4447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C0C41" w:rsidRDefault="00CC0C41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A85BF7" w:rsidRDefault="00066258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A442CF">
        <w:rPr>
          <w:rFonts w:ascii="Albertus Medium" w:hAnsi="Albertus Medium"/>
          <w:b/>
          <w:bCs/>
          <w:lang w:val="en-US"/>
        </w:rPr>
        <w:tab/>
      </w:r>
      <w:r w:rsidR="00A442CF">
        <w:rPr>
          <w:rFonts w:ascii="Albertus Medium" w:hAnsi="Albertus Medium"/>
          <w:b/>
          <w:bCs/>
          <w:lang w:val="en-US"/>
        </w:rPr>
        <w:tab/>
      </w:r>
      <w:r w:rsidR="00A442CF">
        <w:rPr>
          <w:rFonts w:ascii="Albertus Medium" w:hAnsi="Albertus Medium"/>
          <w:b/>
          <w:bCs/>
          <w:lang w:val="en-US"/>
        </w:rPr>
        <w:tab/>
      </w:r>
      <w:r w:rsidR="00A85BF7">
        <w:rPr>
          <w:rFonts w:ascii="Albertus Medium" w:hAnsi="Albertus Medium"/>
          <w:b/>
          <w:bCs/>
          <w:lang w:val="en-US"/>
        </w:rPr>
        <w:t>___________________</w:t>
      </w:r>
    </w:p>
    <w:p w:rsidR="00D4170F" w:rsidRDefault="00D4170F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D4170F" w:rsidRDefault="00D4170F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To:    Chairman and Members of Street Parish Council</w:t>
      </w: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D4170F" w:rsidRDefault="00D4170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F44123" w:rsidRDefault="0035532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</w:t>
      </w:r>
      <w:r w:rsidR="00956416">
        <w:rPr>
          <w:rFonts w:ascii="Albertus Medium" w:hAnsi="Albertus Medium"/>
          <w:b/>
          <w:bCs/>
          <w:lang w:val="en-US"/>
        </w:rPr>
        <w:t>ARISH</w:t>
      </w:r>
      <w:r w:rsidR="00FA285C">
        <w:rPr>
          <w:rFonts w:ascii="Albertus Medium" w:hAnsi="Albertus Medium"/>
          <w:b/>
          <w:bCs/>
          <w:lang w:val="en-US"/>
        </w:rPr>
        <w:t xml:space="preserve"> AND POLICE</w:t>
      </w:r>
      <w:r w:rsidR="00956416">
        <w:rPr>
          <w:rFonts w:ascii="Albertus Medium" w:hAnsi="Albertus Medium"/>
          <w:b/>
          <w:bCs/>
          <w:lang w:val="en-US"/>
        </w:rPr>
        <w:t xml:space="preserve"> SURGERY  11 A.M.</w:t>
      </w:r>
      <w:r w:rsidR="00D43449">
        <w:rPr>
          <w:rFonts w:ascii="Albertus Medium" w:hAnsi="Albertus Medium"/>
          <w:b/>
          <w:bCs/>
          <w:lang w:val="en-US"/>
        </w:rPr>
        <w:t xml:space="preserve"> TO 12 NOON</w:t>
      </w:r>
      <w:r w:rsidR="00680A4B">
        <w:rPr>
          <w:rFonts w:ascii="Albertus Medium" w:hAnsi="Albertus Medium"/>
          <w:b/>
          <w:bCs/>
          <w:lang w:val="en-US"/>
        </w:rPr>
        <w:t xml:space="preserve"> </w:t>
      </w:r>
      <w:r w:rsidR="00D43449">
        <w:rPr>
          <w:rFonts w:ascii="Albertus Medium" w:hAnsi="Albertus Medium"/>
          <w:b/>
          <w:bCs/>
          <w:lang w:val="en-US"/>
        </w:rPr>
        <w:t>IN THE PARISH ROOMS</w:t>
      </w:r>
    </w:p>
    <w:p w:rsidR="00E655CF" w:rsidRDefault="00E655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86590" w:rsidRDefault="0078659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NO SURGERY IN AUGUST</w:t>
      </w:r>
    </w:p>
    <w:p w:rsidR="00786590" w:rsidRDefault="0078659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4133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</w:t>
      </w:r>
      <w:r w:rsidR="0098377A">
        <w:rPr>
          <w:rFonts w:ascii="Albertus Medium" w:hAnsi="Albertus Medium"/>
          <w:b/>
          <w:bCs/>
          <w:lang w:val="en-US"/>
        </w:rPr>
        <w:t xml:space="preserve">EDNESDAY, </w:t>
      </w:r>
      <w:r w:rsidR="00786590">
        <w:rPr>
          <w:rFonts w:ascii="Albertus Medium" w:hAnsi="Albertus Medium"/>
          <w:b/>
          <w:bCs/>
          <w:lang w:val="en-US"/>
        </w:rPr>
        <w:t>6</w:t>
      </w:r>
      <w:r w:rsidR="001D4447" w:rsidRPr="001D4447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1D4447">
        <w:rPr>
          <w:rFonts w:ascii="Albertus Medium" w:hAnsi="Albertus Medium"/>
          <w:b/>
          <w:bCs/>
          <w:lang w:val="en-US"/>
        </w:rPr>
        <w:t xml:space="preserve"> </w:t>
      </w:r>
      <w:r w:rsidR="00786590">
        <w:rPr>
          <w:rFonts w:ascii="Albertus Medium" w:hAnsi="Albertus Medium"/>
          <w:b/>
          <w:bCs/>
          <w:lang w:val="en-US"/>
        </w:rPr>
        <w:t>SEPTEMBER</w:t>
      </w:r>
      <w:r w:rsidR="0098377A">
        <w:rPr>
          <w:rFonts w:ascii="Albertus Medium" w:hAnsi="Albertus Medium"/>
          <w:b/>
          <w:bCs/>
          <w:lang w:val="en-US"/>
        </w:rPr>
        <w:t xml:space="preserve">, </w:t>
      </w:r>
      <w:proofErr w:type="gramStart"/>
      <w:r w:rsidR="0098377A">
        <w:rPr>
          <w:rFonts w:ascii="Albertus Medium" w:hAnsi="Albertus Medium"/>
          <w:b/>
          <w:bCs/>
          <w:lang w:val="en-US"/>
        </w:rPr>
        <w:t>201</w:t>
      </w:r>
      <w:r w:rsidR="006F639C">
        <w:rPr>
          <w:rFonts w:ascii="Albertus Medium" w:hAnsi="Albertus Medium"/>
          <w:b/>
          <w:bCs/>
          <w:lang w:val="en-US"/>
        </w:rPr>
        <w:t>7</w:t>
      </w:r>
      <w:r w:rsidR="0098377A">
        <w:rPr>
          <w:rFonts w:ascii="Albertus Medium" w:hAnsi="Albertus Medium"/>
          <w:b/>
          <w:bCs/>
          <w:lang w:val="en-US"/>
        </w:rPr>
        <w:t xml:space="preserve">  -</w:t>
      </w:r>
      <w:proofErr w:type="gramEnd"/>
      <w:r w:rsidR="0098377A">
        <w:rPr>
          <w:rFonts w:ascii="Albertus Medium" w:hAnsi="Albertus Medium"/>
          <w:b/>
          <w:bCs/>
          <w:lang w:val="en-US"/>
        </w:rPr>
        <w:t xml:space="preserve">  CLLRS.</w:t>
      </w:r>
      <w:r w:rsidR="002B2CCF">
        <w:rPr>
          <w:rFonts w:ascii="Albertus Medium" w:hAnsi="Albertus Medium"/>
          <w:b/>
          <w:bCs/>
          <w:lang w:val="en-US"/>
        </w:rPr>
        <w:t xml:space="preserve"> </w:t>
      </w:r>
      <w:r w:rsidR="00786590">
        <w:rPr>
          <w:rFonts w:ascii="Albertus Medium" w:hAnsi="Albertus Medium"/>
          <w:b/>
          <w:bCs/>
          <w:lang w:val="en-US"/>
        </w:rPr>
        <w:t>RICE</w:t>
      </w:r>
      <w:r w:rsidR="00126F00">
        <w:rPr>
          <w:rFonts w:ascii="Albertus Medium" w:hAnsi="Albertus Medium"/>
          <w:b/>
          <w:bCs/>
          <w:lang w:val="en-US"/>
        </w:rPr>
        <w:t xml:space="preserve"> AND</w:t>
      </w:r>
      <w:r w:rsidR="00786590">
        <w:rPr>
          <w:rFonts w:ascii="Albertus Medium" w:hAnsi="Albertus Medium"/>
          <w:b/>
          <w:bCs/>
          <w:lang w:val="en-US"/>
        </w:rPr>
        <w:t xml:space="preserve"> SWIFT</w:t>
      </w:r>
    </w:p>
    <w:p w:rsidR="00914671" w:rsidRDefault="0091467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606DE" w:rsidRDefault="005606D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3270A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 xml:space="preserve">-    </w:t>
      </w:r>
      <w:r w:rsidR="00D4170F">
        <w:rPr>
          <w:rFonts w:ascii="Albertus Medium" w:hAnsi="Albertus Medium"/>
          <w:b/>
          <w:bCs/>
          <w:lang w:val="en-US"/>
        </w:rPr>
        <w:t>3</w:t>
      </w:r>
      <w:r>
        <w:rPr>
          <w:rFonts w:ascii="Albertus Medium" w:hAnsi="Albertus Medium"/>
          <w:b/>
          <w:bCs/>
          <w:lang w:val="en-US"/>
        </w:rPr>
        <w:t xml:space="preserve">    -</w:t>
      </w: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F1079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06625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 w:rsidR="00872F08">
        <w:rPr>
          <w:rFonts w:ascii="Albertus Medium" w:hAnsi="Albertus Medium"/>
          <w:b/>
          <w:bCs/>
          <w:lang w:val="en-US"/>
        </w:rPr>
        <w:tab/>
      </w:r>
      <w:r w:rsidR="00872F08">
        <w:rPr>
          <w:rFonts w:ascii="Albertus Medium" w:hAnsi="Albertus Medium"/>
          <w:b/>
          <w:bCs/>
          <w:lang w:val="en-US"/>
        </w:rPr>
        <w:tab/>
      </w:r>
      <w:r w:rsidR="00872F08">
        <w:rPr>
          <w:rFonts w:ascii="Albertus Medium" w:hAnsi="Albertus Medium"/>
          <w:b/>
          <w:bCs/>
          <w:lang w:val="en-US"/>
        </w:rPr>
        <w:tab/>
      </w: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F44123" w:rsidRDefault="004133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F44123" w:rsidRDefault="00F4412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6914D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BB124A">
        <w:rPr>
          <w:rFonts w:ascii="Albertus Medium" w:hAnsi="Albertus Medium"/>
          <w:b/>
          <w:bCs/>
          <w:lang w:val="en-US"/>
        </w:rPr>
        <w:tab/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sectPr w:rsidR="0035716B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9"/>
    <w:rsid w:val="0000679D"/>
    <w:rsid w:val="00023FE1"/>
    <w:rsid w:val="00042F2C"/>
    <w:rsid w:val="00043D35"/>
    <w:rsid w:val="00046CDF"/>
    <w:rsid w:val="00066258"/>
    <w:rsid w:val="0007280F"/>
    <w:rsid w:val="00073871"/>
    <w:rsid w:val="00084E22"/>
    <w:rsid w:val="00090038"/>
    <w:rsid w:val="000926FC"/>
    <w:rsid w:val="000A3D21"/>
    <w:rsid w:val="000B6841"/>
    <w:rsid w:val="000C2D86"/>
    <w:rsid w:val="000C77FB"/>
    <w:rsid w:val="000D1C27"/>
    <w:rsid w:val="000E3639"/>
    <w:rsid w:val="000E4E94"/>
    <w:rsid w:val="000E6CFC"/>
    <w:rsid w:val="000F4B31"/>
    <w:rsid w:val="000F6C77"/>
    <w:rsid w:val="00104FF7"/>
    <w:rsid w:val="00126F00"/>
    <w:rsid w:val="001273E7"/>
    <w:rsid w:val="00140682"/>
    <w:rsid w:val="00160AA2"/>
    <w:rsid w:val="00186F94"/>
    <w:rsid w:val="001927CE"/>
    <w:rsid w:val="001929D0"/>
    <w:rsid w:val="00194917"/>
    <w:rsid w:val="00196A59"/>
    <w:rsid w:val="001A0F13"/>
    <w:rsid w:val="001C64B7"/>
    <w:rsid w:val="001D1C8E"/>
    <w:rsid w:val="001D4447"/>
    <w:rsid w:val="001F7415"/>
    <w:rsid w:val="0020453A"/>
    <w:rsid w:val="00231E24"/>
    <w:rsid w:val="00240EFE"/>
    <w:rsid w:val="002414F7"/>
    <w:rsid w:val="00242AC1"/>
    <w:rsid w:val="002460B1"/>
    <w:rsid w:val="002463E0"/>
    <w:rsid w:val="00246EE2"/>
    <w:rsid w:val="002477A0"/>
    <w:rsid w:val="00275616"/>
    <w:rsid w:val="00280CE5"/>
    <w:rsid w:val="0028142B"/>
    <w:rsid w:val="002823B8"/>
    <w:rsid w:val="0028330E"/>
    <w:rsid w:val="00287459"/>
    <w:rsid w:val="00291091"/>
    <w:rsid w:val="002B1F20"/>
    <w:rsid w:val="002B228A"/>
    <w:rsid w:val="002B2CCF"/>
    <w:rsid w:val="002B4C8E"/>
    <w:rsid w:val="002C374A"/>
    <w:rsid w:val="002D4E03"/>
    <w:rsid w:val="002D55A8"/>
    <w:rsid w:val="002F421B"/>
    <w:rsid w:val="00301A9D"/>
    <w:rsid w:val="00304C58"/>
    <w:rsid w:val="00311074"/>
    <w:rsid w:val="00314483"/>
    <w:rsid w:val="00314C3B"/>
    <w:rsid w:val="00320674"/>
    <w:rsid w:val="00322456"/>
    <w:rsid w:val="003241E0"/>
    <w:rsid w:val="003250FF"/>
    <w:rsid w:val="003270A5"/>
    <w:rsid w:val="0033107F"/>
    <w:rsid w:val="00331777"/>
    <w:rsid w:val="003420EA"/>
    <w:rsid w:val="0035532A"/>
    <w:rsid w:val="0035716B"/>
    <w:rsid w:val="003605C6"/>
    <w:rsid w:val="003676E7"/>
    <w:rsid w:val="00370CF2"/>
    <w:rsid w:val="0037603F"/>
    <w:rsid w:val="00380BB1"/>
    <w:rsid w:val="003855A5"/>
    <w:rsid w:val="00395554"/>
    <w:rsid w:val="003A07E0"/>
    <w:rsid w:val="003A2968"/>
    <w:rsid w:val="003A2A83"/>
    <w:rsid w:val="003C0ADB"/>
    <w:rsid w:val="003C59BC"/>
    <w:rsid w:val="003D3321"/>
    <w:rsid w:val="003D6CE1"/>
    <w:rsid w:val="003F1AD4"/>
    <w:rsid w:val="0040304E"/>
    <w:rsid w:val="00403496"/>
    <w:rsid w:val="00411956"/>
    <w:rsid w:val="00413374"/>
    <w:rsid w:val="004232C0"/>
    <w:rsid w:val="004361BC"/>
    <w:rsid w:val="004423F3"/>
    <w:rsid w:val="004437EB"/>
    <w:rsid w:val="004641CC"/>
    <w:rsid w:val="00464B73"/>
    <w:rsid w:val="00466FF7"/>
    <w:rsid w:val="004805BC"/>
    <w:rsid w:val="004956E1"/>
    <w:rsid w:val="0049726D"/>
    <w:rsid w:val="004C6505"/>
    <w:rsid w:val="004D61DE"/>
    <w:rsid w:val="00502F00"/>
    <w:rsid w:val="00512155"/>
    <w:rsid w:val="00516080"/>
    <w:rsid w:val="0051664D"/>
    <w:rsid w:val="0052555F"/>
    <w:rsid w:val="00525681"/>
    <w:rsid w:val="0052763A"/>
    <w:rsid w:val="00530452"/>
    <w:rsid w:val="00531357"/>
    <w:rsid w:val="00550E8A"/>
    <w:rsid w:val="005606DE"/>
    <w:rsid w:val="00564187"/>
    <w:rsid w:val="00565F6C"/>
    <w:rsid w:val="005719C0"/>
    <w:rsid w:val="00586061"/>
    <w:rsid w:val="005A01E6"/>
    <w:rsid w:val="005A56C5"/>
    <w:rsid w:val="005B3439"/>
    <w:rsid w:val="005B38F6"/>
    <w:rsid w:val="005B3FEB"/>
    <w:rsid w:val="005C5256"/>
    <w:rsid w:val="005F384D"/>
    <w:rsid w:val="006047A6"/>
    <w:rsid w:val="00634EBE"/>
    <w:rsid w:val="00636C30"/>
    <w:rsid w:val="00640C19"/>
    <w:rsid w:val="006473AF"/>
    <w:rsid w:val="00647B8C"/>
    <w:rsid w:val="006525B7"/>
    <w:rsid w:val="00655DFA"/>
    <w:rsid w:val="00657584"/>
    <w:rsid w:val="006631CB"/>
    <w:rsid w:val="006632E3"/>
    <w:rsid w:val="00663A17"/>
    <w:rsid w:val="00674ECC"/>
    <w:rsid w:val="00680A4B"/>
    <w:rsid w:val="006823DD"/>
    <w:rsid w:val="00684A93"/>
    <w:rsid w:val="0069048B"/>
    <w:rsid w:val="006914DF"/>
    <w:rsid w:val="0069441C"/>
    <w:rsid w:val="00696AB8"/>
    <w:rsid w:val="006B09A6"/>
    <w:rsid w:val="006B51CE"/>
    <w:rsid w:val="006C0818"/>
    <w:rsid w:val="006E10B6"/>
    <w:rsid w:val="006E1347"/>
    <w:rsid w:val="006F639C"/>
    <w:rsid w:val="006F772A"/>
    <w:rsid w:val="00703817"/>
    <w:rsid w:val="00713636"/>
    <w:rsid w:val="00713946"/>
    <w:rsid w:val="00736C0F"/>
    <w:rsid w:val="0074011B"/>
    <w:rsid w:val="00742E5D"/>
    <w:rsid w:val="007460BA"/>
    <w:rsid w:val="007509ED"/>
    <w:rsid w:val="0078377E"/>
    <w:rsid w:val="00786336"/>
    <w:rsid w:val="00786590"/>
    <w:rsid w:val="00796437"/>
    <w:rsid w:val="007A00DC"/>
    <w:rsid w:val="007A2021"/>
    <w:rsid w:val="007B084C"/>
    <w:rsid w:val="007B10B7"/>
    <w:rsid w:val="007B1F1B"/>
    <w:rsid w:val="007C2E1C"/>
    <w:rsid w:val="007C5405"/>
    <w:rsid w:val="007E1BFF"/>
    <w:rsid w:val="007E55EA"/>
    <w:rsid w:val="007E7473"/>
    <w:rsid w:val="007F1750"/>
    <w:rsid w:val="007F6652"/>
    <w:rsid w:val="007F790D"/>
    <w:rsid w:val="00801806"/>
    <w:rsid w:val="00812FDE"/>
    <w:rsid w:val="008250E7"/>
    <w:rsid w:val="0082529B"/>
    <w:rsid w:val="00826A97"/>
    <w:rsid w:val="00833638"/>
    <w:rsid w:val="00833B0A"/>
    <w:rsid w:val="00837A4D"/>
    <w:rsid w:val="00842E02"/>
    <w:rsid w:val="0084436E"/>
    <w:rsid w:val="00850704"/>
    <w:rsid w:val="00855FAA"/>
    <w:rsid w:val="008568D8"/>
    <w:rsid w:val="00872F08"/>
    <w:rsid w:val="00877DDD"/>
    <w:rsid w:val="00883636"/>
    <w:rsid w:val="00887177"/>
    <w:rsid w:val="008A1730"/>
    <w:rsid w:val="008A7506"/>
    <w:rsid w:val="008B1D74"/>
    <w:rsid w:val="008B45ED"/>
    <w:rsid w:val="008B57F3"/>
    <w:rsid w:val="008C02C6"/>
    <w:rsid w:val="008C6585"/>
    <w:rsid w:val="008D1AB2"/>
    <w:rsid w:val="008E1377"/>
    <w:rsid w:val="008E46AD"/>
    <w:rsid w:val="008E6B16"/>
    <w:rsid w:val="008F2902"/>
    <w:rsid w:val="00910A23"/>
    <w:rsid w:val="00914671"/>
    <w:rsid w:val="00926EEE"/>
    <w:rsid w:val="009450D9"/>
    <w:rsid w:val="00956416"/>
    <w:rsid w:val="00960C12"/>
    <w:rsid w:val="009669DD"/>
    <w:rsid w:val="0098377A"/>
    <w:rsid w:val="009918C3"/>
    <w:rsid w:val="0099396B"/>
    <w:rsid w:val="0099473F"/>
    <w:rsid w:val="009B18C5"/>
    <w:rsid w:val="009B4C0B"/>
    <w:rsid w:val="009B71E9"/>
    <w:rsid w:val="009C0F72"/>
    <w:rsid w:val="009C6C0F"/>
    <w:rsid w:val="009D53BD"/>
    <w:rsid w:val="009E0BFE"/>
    <w:rsid w:val="009F1570"/>
    <w:rsid w:val="00A06C29"/>
    <w:rsid w:val="00A14141"/>
    <w:rsid w:val="00A254B4"/>
    <w:rsid w:val="00A313A8"/>
    <w:rsid w:val="00A36E19"/>
    <w:rsid w:val="00A442CF"/>
    <w:rsid w:val="00A54213"/>
    <w:rsid w:val="00A72294"/>
    <w:rsid w:val="00A85BF7"/>
    <w:rsid w:val="00AA0035"/>
    <w:rsid w:val="00AA3303"/>
    <w:rsid w:val="00AA585D"/>
    <w:rsid w:val="00AE6EFC"/>
    <w:rsid w:val="00AE7EF6"/>
    <w:rsid w:val="00AF079B"/>
    <w:rsid w:val="00B02B44"/>
    <w:rsid w:val="00B40C16"/>
    <w:rsid w:val="00B42562"/>
    <w:rsid w:val="00B44710"/>
    <w:rsid w:val="00B45A30"/>
    <w:rsid w:val="00B60DC0"/>
    <w:rsid w:val="00B62647"/>
    <w:rsid w:val="00B64C65"/>
    <w:rsid w:val="00B75414"/>
    <w:rsid w:val="00B81ED4"/>
    <w:rsid w:val="00B821CA"/>
    <w:rsid w:val="00B82643"/>
    <w:rsid w:val="00B8735B"/>
    <w:rsid w:val="00B906A9"/>
    <w:rsid w:val="00B92235"/>
    <w:rsid w:val="00BA2D71"/>
    <w:rsid w:val="00BA49FE"/>
    <w:rsid w:val="00BB124A"/>
    <w:rsid w:val="00BC09E8"/>
    <w:rsid w:val="00BD4364"/>
    <w:rsid w:val="00BE233B"/>
    <w:rsid w:val="00BE39CB"/>
    <w:rsid w:val="00BF6972"/>
    <w:rsid w:val="00C02EDE"/>
    <w:rsid w:val="00C1446E"/>
    <w:rsid w:val="00C218DE"/>
    <w:rsid w:val="00C2465E"/>
    <w:rsid w:val="00C30B45"/>
    <w:rsid w:val="00C3155F"/>
    <w:rsid w:val="00C339A4"/>
    <w:rsid w:val="00C5025C"/>
    <w:rsid w:val="00C5672F"/>
    <w:rsid w:val="00C6438E"/>
    <w:rsid w:val="00C70CB0"/>
    <w:rsid w:val="00C775B7"/>
    <w:rsid w:val="00C81CCF"/>
    <w:rsid w:val="00C82D8E"/>
    <w:rsid w:val="00C84C2C"/>
    <w:rsid w:val="00C85163"/>
    <w:rsid w:val="00C9107E"/>
    <w:rsid w:val="00CB01E1"/>
    <w:rsid w:val="00CB21FF"/>
    <w:rsid w:val="00CC0C41"/>
    <w:rsid w:val="00CC3AC3"/>
    <w:rsid w:val="00CD118E"/>
    <w:rsid w:val="00CD4F25"/>
    <w:rsid w:val="00CD6D7B"/>
    <w:rsid w:val="00CE035B"/>
    <w:rsid w:val="00CE476C"/>
    <w:rsid w:val="00CE5665"/>
    <w:rsid w:val="00CF1DD6"/>
    <w:rsid w:val="00D03BA9"/>
    <w:rsid w:val="00D04268"/>
    <w:rsid w:val="00D1201E"/>
    <w:rsid w:val="00D172D6"/>
    <w:rsid w:val="00D24D36"/>
    <w:rsid w:val="00D4170F"/>
    <w:rsid w:val="00D43449"/>
    <w:rsid w:val="00D44EF1"/>
    <w:rsid w:val="00D55C93"/>
    <w:rsid w:val="00D90A2D"/>
    <w:rsid w:val="00DA5831"/>
    <w:rsid w:val="00DB2AB4"/>
    <w:rsid w:val="00DD2CC4"/>
    <w:rsid w:val="00DE0557"/>
    <w:rsid w:val="00DF2CA1"/>
    <w:rsid w:val="00DF4E7D"/>
    <w:rsid w:val="00E122D1"/>
    <w:rsid w:val="00E21E3A"/>
    <w:rsid w:val="00E31B04"/>
    <w:rsid w:val="00E34F9F"/>
    <w:rsid w:val="00E36A9B"/>
    <w:rsid w:val="00E415A9"/>
    <w:rsid w:val="00E43E93"/>
    <w:rsid w:val="00E655CF"/>
    <w:rsid w:val="00E7017E"/>
    <w:rsid w:val="00E75D56"/>
    <w:rsid w:val="00E90DA8"/>
    <w:rsid w:val="00E91D50"/>
    <w:rsid w:val="00E9419E"/>
    <w:rsid w:val="00EB3672"/>
    <w:rsid w:val="00EB5CD2"/>
    <w:rsid w:val="00EB661A"/>
    <w:rsid w:val="00EC1905"/>
    <w:rsid w:val="00ED34AA"/>
    <w:rsid w:val="00ED57B0"/>
    <w:rsid w:val="00EE39CB"/>
    <w:rsid w:val="00F000C1"/>
    <w:rsid w:val="00F040B9"/>
    <w:rsid w:val="00F10796"/>
    <w:rsid w:val="00F216AE"/>
    <w:rsid w:val="00F246F9"/>
    <w:rsid w:val="00F26E54"/>
    <w:rsid w:val="00F44123"/>
    <w:rsid w:val="00F44D8B"/>
    <w:rsid w:val="00F53386"/>
    <w:rsid w:val="00F63617"/>
    <w:rsid w:val="00F702D6"/>
    <w:rsid w:val="00F92EBF"/>
    <w:rsid w:val="00FA285C"/>
    <w:rsid w:val="00FA624F"/>
    <w:rsid w:val="00FB0506"/>
    <w:rsid w:val="00FB591E"/>
    <w:rsid w:val="00FD599B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F663B0E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et.parish@stree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268</TotalTime>
  <Pages>5</Pages>
  <Words>840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5662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Linda Ruff</cp:lastModifiedBy>
  <cp:revision>35</cp:revision>
  <cp:lastPrinted>2017-04-05T09:01:00Z</cp:lastPrinted>
  <dcterms:created xsi:type="dcterms:W3CDTF">2017-01-05T14:22:00Z</dcterms:created>
  <dcterms:modified xsi:type="dcterms:W3CDTF">2017-07-11T10:46:00Z</dcterms:modified>
</cp:coreProperties>
</file>