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9" w:rsidRDefault="00C32459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bookmarkStart w:id="0" w:name="_GoBack"/>
      <w:bookmarkEnd w:id="0"/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5" o:title=""/>
          </v:shape>
          <o:OLEObject Type="Embed" ProgID="CorelDraw.Graphic.8" ShapeID="_x0000_i1025" DrawAspect="Content" ObjectID="_1565160520" r:id="rId6"/>
        </w:objec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Mrs. L.A. Ruff, Clerk of the Council, </w:t>
      </w:r>
      <w:r w:rsidR="003B7BFF">
        <w:rPr>
          <w:rFonts w:ascii="Albertus Medium" w:hAnsi="Albertus Medium"/>
          <w:b/>
          <w:bCs/>
          <w:szCs w:val="20"/>
          <w:lang w:val="en-US"/>
        </w:rPr>
        <w:t>Street Parish Rooms, 6 Leigh Road, Street,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</w:t>
      </w:r>
      <w:r w:rsidR="00F62354">
        <w:rPr>
          <w:rFonts w:ascii="Albertus Medium" w:hAnsi="Albertus Medium"/>
          <w:b/>
          <w:bCs/>
          <w:szCs w:val="20"/>
          <w:lang w:val="en-US"/>
        </w:rPr>
        <w:tab/>
      </w:r>
      <w:r w:rsidR="00F62354">
        <w:rPr>
          <w:rFonts w:ascii="Albertus Medium" w:hAnsi="Albertus Medium"/>
          <w:b/>
          <w:bCs/>
          <w:szCs w:val="20"/>
          <w:lang w:val="en-US"/>
        </w:rPr>
        <w:tab/>
      </w:r>
      <w:r w:rsidR="003B7BFF">
        <w:rPr>
          <w:rFonts w:ascii="Albertus Medium" w:hAnsi="Albertus Medium"/>
          <w:b/>
          <w:bCs/>
          <w:szCs w:val="20"/>
          <w:lang w:val="en-US"/>
        </w:rPr>
        <w:t xml:space="preserve">               </w:t>
      </w:r>
      <w:r>
        <w:rPr>
          <w:rFonts w:ascii="Albertus Medium" w:hAnsi="Albertus Medium"/>
          <w:b/>
          <w:bCs/>
          <w:szCs w:val="20"/>
          <w:lang w:val="en-US"/>
        </w:rPr>
        <w:t xml:space="preserve">      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street.parish@street-pc.gov.uk          Website   </w:t>
      </w:r>
      <w:hyperlink r:id="rId7" w:history="1">
        <w:r w:rsidR="005A7D66" w:rsidRPr="00542B13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www.street-pc.gov.uk</w:t>
        </w:r>
      </w:hyperlink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 </w:t>
      </w:r>
    </w:p>
    <w:p w:rsidR="00C32459" w:rsidRDefault="00997DED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25th</w:t>
      </w:r>
      <w:r w:rsidR="00E44913">
        <w:rPr>
          <w:rFonts w:ascii="Albertus Medium" w:hAnsi="Albertus Medium"/>
          <w:b/>
          <w:bCs/>
          <w:lang w:val="en-US"/>
        </w:rPr>
        <w:t xml:space="preserve"> August</w:t>
      </w:r>
      <w:r w:rsidR="00C32459">
        <w:rPr>
          <w:rFonts w:ascii="Albertus Medium" w:hAnsi="Albertus Medium"/>
          <w:b/>
          <w:bCs/>
          <w:lang w:val="en-US"/>
        </w:rPr>
        <w:t>, 201</w:t>
      </w:r>
      <w:r w:rsidR="00E44913">
        <w:rPr>
          <w:rFonts w:ascii="Albertus Medium" w:hAnsi="Albertus Medium"/>
          <w:b/>
          <w:bCs/>
          <w:lang w:val="en-US"/>
        </w:rPr>
        <w:t>7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</w:t>
      </w:r>
      <w:r w:rsidR="00E51047">
        <w:rPr>
          <w:rFonts w:ascii="Albertus Medium" w:hAnsi="Albertus Medium"/>
          <w:b/>
          <w:bCs/>
          <w:lang w:val="en-US"/>
        </w:rPr>
        <w:tab/>
      </w:r>
      <w:r w:rsidR="00E51047">
        <w:rPr>
          <w:rFonts w:ascii="Albertus Medium" w:hAnsi="Albertus Medium"/>
          <w:b/>
          <w:bCs/>
          <w:lang w:val="en-US"/>
        </w:rPr>
        <w:tab/>
      </w:r>
      <w:r w:rsidR="00997DED">
        <w:rPr>
          <w:rFonts w:ascii="Albertus Medium" w:hAnsi="Albertus Medium"/>
          <w:b/>
          <w:bCs/>
          <w:lang w:val="en-US"/>
        </w:rPr>
        <w:tab/>
      </w:r>
      <w:r w:rsidR="00997DED">
        <w:rPr>
          <w:rFonts w:ascii="Albertus Medium" w:hAnsi="Albertus Medium"/>
          <w:b/>
          <w:bCs/>
          <w:lang w:val="en-US"/>
        </w:rPr>
        <w:tab/>
      </w:r>
      <w:r w:rsidR="00997DED">
        <w:rPr>
          <w:rFonts w:ascii="Albertus Medium" w:hAnsi="Albertus Medium"/>
          <w:b/>
          <w:bCs/>
          <w:lang w:val="en-US"/>
        </w:rPr>
        <w:tab/>
        <w:t xml:space="preserve">     PLEASE   NOTE   DATE</w:t>
      </w:r>
      <w:r w:rsidR="00E51047">
        <w:rPr>
          <w:rFonts w:ascii="Albertus Medium" w:hAnsi="Albertus Medium"/>
          <w:b/>
          <w:bCs/>
          <w:lang w:val="en-US"/>
        </w:rPr>
        <w:tab/>
      </w:r>
      <w:r w:rsidR="00E51047">
        <w:rPr>
          <w:rFonts w:ascii="Albertus Medium" w:hAnsi="Albertus Medium"/>
          <w:b/>
          <w:bCs/>
          <w:lang w:val="en-US"/>
        </w:rPr>
        <w:tab/>
      </w:r>
      <w:r w:rsidR="00E51047">
        <w:rPr>
          <w:rFonts w:ascii="Albertus Medium" w:hAnsi="Albertus Medium"/>
          <w:b/>
          <w:bCs/>
          <w:lang w:val="en-US"/>
        </w:rPr>
        <w:tab/>
        <w:t xml:space="preserve">       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Dear Sir/Madam,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 are summoned to attend a meeting of the Policy and Finance</w:t>
      </w:r>
    </w:p>
    <w:p w:rsidR="00531610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Committee which will be held in </w:t>
      </w:r>
      <w:r w:rsidR="003B7BFF">
        <w:rPr>
          <w:rFonts w:ascii="Albertus Medium" w:hAnsi="Albertus Medium"/>
          <w:b/>
          <w:bCs/>
          <w:lang w:val="en-US"/>
        </w:rPr>
        <w:t>the John Webster Room, Street Parish</w:t>
      </w:r>
    </w:p>
    <w:p w:rsidR="001448BE" w:rsidRDefault="003B7BFF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Rooms</w:t>
      </w:r>
      <w:r w:rsidR="00531610">
        <w:rPr>
          <w:rFonts w:ascii="Albertus Medium" w:hAnsi="Albertus Medium"/>
          <w:b/>
          <w:bCs/>
          <w:lang w:val="en-US"/>
        </w:rPr>
        <w:t xml:space="preserve">, </w:t>
      </w:r>
      <w:r>
        <w:rPr>
          <w:rFonts w:ascii="Albertus Medium" w:hAnsi="Albertus Medium"/>
          <w:b/>
          <w:bCs/>
          <w:lang w:val="en-US"/>
        </w:rPr>
        <w:t xml:space="preserve">6 </w:t>
      </w:r>
      <w:r w:rsidR="00C32459">
        <w:rPr>
          <w:rFonts w:ascii="Albertus Medium" w:hAnsi="Albertus Medium"/>
          <w:b/>
          <w:bCs/>
          <w:lang w:val="en-US"/>
        </w:rPr>
        <w:t>Leigh Road, Street on T</w:t>
      </w:r>
      <w:r w:rsidR="001448BE">
        <w:rPr>
          <w:rFonts w:ascii="Albertus Medium" w:hAnsi="Albertus Medium"/>
          <w:b/>
          <w:bCs/>
          <w:lang w:val="en-US"/>
        </w:rPr>
        <w:t>UESDAY</w:t>
      </w:r>
      <w:r w:rsidR="00C32459">
        <w:rPr>
          <w:rFonts w:ascii="Albertus Medium" w:hAnsi="Albertus Medium"/>
          <w:b/>
          <w:bCs/>
          <w:lang w:val="en-US"/>
        </w:rPr>
        <w:t xml:space="preserve">, </w:t>
      </w:r>
      <w:r w:rsidR="00E44913">
        <w:rPr>
          <w:rFonts w:ascii="Albertus Medium" w:hAnsi="Albertus Medium"/>
          <w:b/>
          <w:bCs/>
          <w:lang w:val="en-US"/>
        </w:rPr>
        <w:t>5</w:t>
      </w:r>
      <w:r w:rsidR="006D186C">
        <w:rPr>
          <w:rFonts w:ascii="Albertus Medium" w:hAnsi="Albertus Medium"/>
          <w:b/>
          <w:bCs/>
          <w:lang w:val="en-US"/>
        </w:rPr>
        <w:t>th</w:t>
      </w:r>
      <w:r w:rsidR="00C32459">
        <w:rPr>
          <w:rFonts w:ascii="Albertus Medium" w:hAnsi="Albertus Medium"/>
          <w:b/>
          <w:bCs/>
          <w:lang w:val="en-US"/>
        </w:rPr>
        <w:t xml:space="preserve"> S</w:t>
      </w:r>
      <w:r w:rsidR="006D186C">
        <w:rPr>
          <w:rFonts w:ascii="Albertus Medium" w:hAnsi="Albertus Medium"/>
          <w:b/>
          <w:bCs/>
          <w:lang w:val="en-US"/>
        </w:rPr>
        <w:t>eptember</w:t>
      </w:r>
      <w:r w:rsidR="00C32459">
        <w:rPr>
          <w:rFonts w:ascii="Albertus Medium" w:hAnsi="Albertus Medium"/>
          <w:b/>
          <w:bCs/>
          <w:lang w:val="en-US"/>
        </w:rPr>
        <w:t>, 201</w:t>
      </w:r>
      <w:r w:rsidR="00E44913">
        <w:rPr>
          <w:rFonts w:ascii="Albertus Medium" w:hAnsi="Albertus Medium"/>
          <w:b/>
          <w:bCs/>
          <w:lang w:val="en-US"/>
        </w:rPr>
        <w:t>7</w:t>
      </w:r>
      <w:r w:rsidR="00C32459">
        <w:rPr>
          <w:rFonts w:ascii="Albertus Medium" w:hAnsi="Albertus Medium"/>
          <w:b/>
          <w:bCs/>
          <w:lang w:val="en-US"/>
        </w:rPr>
        <w:t xml:space="preserve"> for</w:t>
      </w:r>
    </w:p>
    <w:p w:rsidR="001448BE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the</w:t>
      </w:r>
      <w:r w:rsidR="001448BE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purpose of</w:t>
      </w:r>
      <w:r w:rsidR="00531610">
        <w:rPr>
          <w:rFonts w:ascii="Albertus Medium" w:hAnsi="Albertus Medium"/>
          <w:b/>
          <w:bCs/>
          <w:lang w:val="en-US"/>
        </w:rPr>
        <w:t xml:space="preserve"> </w:t>
      </w:r>
      <w:r>
        <w:rPr>
          <w:rFonts w:ascii="Albertus Medium" w:hAnsi="Albertus Medium"/>
          <w:b/>
          <w:bCs/>
          <w:lang w:val="en-US"/>
        </w:rPr>
        <w:t>transacting the business specified in the following</w:t>
      </w:r>
    </w:p>
    <w:p w:rsidR="00C32459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agenda.</w:t>
      </w:r>
      <w:r w:rsidR="001448BE">
        <w:rPr>
          <w:rFonts w:ascii="Albertus Medium" w:hAnsi="Albertus Medium"/>
          <w:b/>
          <w:bCs/>
          <w:lang w:val="en-US"/>
        </w:rPr>
        <w:t xml:space="preserve">  </w:t>
      </w:r>
      <w:r>
        <w:rPr>
          <w:rFonts w:ascii="Albertus Medium" w:hAnsi="Albertus Medium"/>
          <w:b/>
          <w:bCs/>
          <w:lang w:val="en-US"/>
        </w:rPr>
        <w:t>The meeting will</w:t>
      </w:r>
      <w:r w:rsidR="00531610">
        <w:rPr>
          <w:rFonts w:ascii="Albertus Medium" w:hAnsi="Albertus Medium"/>
          <w:b/>
          <w:bCs/>
          <w:lang w:val="en-US"/>
        </w:rPr>
        <w:t xml:space="preserve"> </w:t>
      </w:r>
      <w:r w:rsidR="003A0425">
        <w:rPr>
          <w:rFonts w:ascii="Albertus Medium" w:hAnsi="Albertus Medium"/>
          <w:b/>
          <w:bCs/>
          <w:lang w:val="en-US"/>
        </w:rPr>
        <w:t>commence at 7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E51047">
        <w:rPr>
          <w:rFonts w:ascii="Albertus Medium" w:hAnsi="Albertus Medium"/>
          <w:b/>
          <w:bCs/>
          <w:lang w:val="en-US"/>
        </w:rPr>
        <w:t xml:space="preserve">p.m. 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5A7D66" w:rsidRDefault="00CA0B8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 w:rsidRPr="00CA0B8B">
        <w:rPr>
          <w:rFonts w:ascii="Albertus Medium" w:hAnsi="Albertus Medium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6350</wp:posOffset>
            </wp:positionV>
            <wp:extent cx="1742400" cy="579600"/>
            <wp:effectExtent l="0" t="0" r="0" b="0"/>
            <wp:wrapTight wrapText="bothSides">
              <wp:wrapPolygon edited="0">
                <wp:start x="0" y="0"/>
                <wp:lineTo x="0" y="20605"/>
                <wp:lineTo x="21261" y="20605"/>
                <wp:lineTo x="21261" y="0"/>
                <wp:lineTo x="0" y="0"/>
              </wp:wrapPolygon>
            </wp:wrapTight>
            <wp:docPr id="29" name="Picture 29" descr="C:\Users\Linda Ruff\Desktop\SP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inda Ruff\Desktop\SPC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8B" w:rsidRDefault="00CA0B8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A0B8B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CA0B8B" w:rsidRDefault="00CA0B8B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L.A. Ruff</w:t>
      </w:r>
      <w:r w:rsidR="00BC6DE7">
        <w:rPr>
          <w:rFonts w:ascii="Albertus Medium" w:hAnsi="Albertus Medium"/>
          <w:b/>
          <w:bCs/>
          <w:lang w:val="en-US"/>
        </w:rPr>
        <w:t xml:space="preserve">, </w:t>
      </w:r>
      <w:r>
        <w:rPr>
          <w:rFonts w:ascii="Albertus Medium" w:hAnsi="Albertus Medium"/>
          <w:b/>
          <w:bCs/>
          <w:lang w:val="en-US"/>
        </w:rPr>
        <w:t>Clerk of the Council</w:t>
      </w:r>
    </w:p>
    <w:p w:rsidR="005A7D66" w:rsidRDefault="005A7D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531610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  <w:t xml:space="preserve">EMERGENCY </w:t>
      </w:r>
      <w:proofErr w:type="gramStart"/>
      <w:r>
        <w:rPr>
          <w:rFonts w:ascii="Albertus Medium" w:hAnsi="Albertus Medium"/>
          <w:b/>
          <w:bCs/>
          <w:lang w:val="en-US"/>
        </w:rPr>
        <w:t>PROCEDURES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explain the locations of the</w:t>
      </w:r>
    </w:p>
    <w:p w:rsidR="00C32459" w:rsidRDefault="00531610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 w:rsidR="00C32459">
        <w:rPr>
          <w:rFonts w:ascii="Albertus Medium" w:hAnsi="Albertus Medium"/>
          <w:b/>
          <w:bCs/>
          <w:lang w:val="en-US"/>
        </w:rPr>
        <w:t>emergency</w:t>
      </w:r>
      <w:r>
        <w:rPr>
          <w:rFonts w:ascii="Albertus Medium" w:hAnsi="Albertus Medium"/>
          <w:b/>
          <w:bCs/>
          <w:lang w:val="en-US"/>
        </w:rPr>
        <w:t xml:space="preserve"> </w:t>
      </w:r>
      <w:r w:rsidR="00C32459">
        <w:rPr>
          <w:rFonts w:ascii="Albertus Medium" w:hAnsi="Albertus Medium"/>
          <w:b/>
          <w:bCs/>
          <w:lang w:val="en-US"/>
        </w:rPr>
        <w:t>exits and procedures.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2.</w:t>
      </w:r>
      <w:r>
        <w:rPr>
          <w:rFonts w:ascii="Albertus Medium" w:hAnsi="Albertus Medium"/>
          <w:b/>
          <w:bCs/>
          <w:lang w:val="en-US"/>
        </w:rPr>
        <w:tab/>
        <w:t>APOLOGIES FOR ABSENCE - acceptance of any reasons offered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MINUTES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To receive the minutes of the meeting of the Committee held on </w:t>
      </w:r>
      <w:r w:rsidR="00E44913">
        <w:rPr>
          <w:rFonts w:ascii="Albertus Medium" w:hAnsi="Albertus Medium"/>
          <w:b/>
          <w:bCs/>
          <w:lang w:val="en-US"/>
        </w:rPr>
        <w:t>4</w:t>
      </w:r>
      <w:r w:rsidR="003A0425">
        <w:rPr>
          <w:rFonts w:ascii="Albertus Medium" w:hAnsi="Albertus Medium"/>
          <w:b/>
          <w:bCs/>
          <w:lang w:val="en-US"/>
        </w:rPr>
        <w:t>th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July, 201</w:t>
      </w:r>
      <w:r w:rsidR="00E44913">
        <w:rPr>
          <w:rFonts w:ascii="Albertus Medium" w:hAnsi="Albertus Medium"/>
          <w:b/>
          <w:bCs/>
          <w:lang w:val="en-US"/>
        </w:rPr>
        <w:t>7</w:t>
      </w:r>
      <w:r>
        <w:rPr>
          <w:rFonts w:ascii="Albertus Medium" w:hAnsi="Albertus Medium"/>
          <w:b/>
          <w:bCs/>
          <w:lang w:val="en-US"/>
        </w:rPr>
        <w:t xml:space="preserve"> (copies attached).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4.</w:t>
      </w:r>
      <w:r>
        <w:rPr>
          <w:rFonts w:ascii="Albertus Medium" w:hAnsi="Albertus Medium"/>
          <w:b/>
          <w:bCs/>
          <w:lang w:val="en-US"/>
        </w:rPr>
        <w:tab/>
        <w:t>DECLARATIONS OF INTEREST</w:t>
      </w:r>
      <w:r w:rsidR="00E51047">
        <w:rPr>
          <w:rFonts w:ascii="Albertus Medium" w:hAnsi="Albertus Medium"/>
          <w:b/>
          <w:bCs/>
          <w:lang w:val="en-US"/>
        </w:rPr>
        <w:t xml:space="preserve"> AND DISPENSATIONS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752AFE" w:rsidRDefault="0094421E" w:rsidP="006D186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</w:t>
      </w:r>
      <w:r w:rsidR="00C32459">
        <w:rPr>
          <w:rFonts w:ascii="Albertus Medium" w:hAnsi="Albertus Medium"/>
          <w:b/>
          <w:bCs/>
          <w:lang w:val="en-US"/>
        </w:rPr>
        <w:t>.</w:t>
      </w:r>
      <w:r w:rsidR="00C32459">
        <w:rPr>
          <w:rFonts w:ascii="Albertus Medium" w:hAnsi="Albertus Medium"/>
          <w:b/>
          <w:bCs/>
          <w:lang w:val="en-US"/>
        </w:rPr>
        <w:tab/>
        <w:t>GRANTS TO VOLUNTARY BODIES (report attached</w:t>
      </w:r>
      <w:r w:rsidR="006D186C">
        <w:rPr>
          <w:rFonts w:ascii="Albertus Medium" w:hAnsi="Albertus Medium"/>
          <w:b/>
          <w:bCs/>
          <w:lang w:val="en-US"/>
        </w:rPr>
        <w:t>)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97DED" w:rsidRDefault="00997DE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6.</w:t>
      </w:r>
      <w:r>
        <w:rPr>
          <w:rFonts w:ascii="Albertus Medium" w:hAnsi="Albertus Medium"/>
          <w:b/>
          <w:bCs/>
          <w:lang w:val="en-US"/>
        </w:rPr>
        <w:tab/>
        <w:t>REVIEW OF POLICIES (Social Media, Child Protection and Equal</w:t>
      </w:r>
    </w:p>
    <w:p w:rsidR="00997DED" w:rsidRDefault="00997DE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Opportunities Policies </w:t>
      </w:r>
      <w:r w:rsidR="00BC6DE7">
        <w:rPr>
          <w:rFonts w:ascii="Albertus Medium" w:hAnsi="Albertus Medium"/>
          <w:b/>
          <w:bCs/>
          <w:lang w:val="en-US"/>
        </w:rPr>
        <w:t>attached for review)</w:t>
      </w:r>
    </w:p>
    <w:p w:rsidR="00BC6DE7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C6DE7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INTERNAL AUDIT AND PAYROLL (report attached)</w:t>
      </w:r>
    </w:p>
    <w:p w:rsidR="00997DED" w:rsidRDefault="00997DED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EB1E8C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</w:t>
      </w:r>
      <w:r w:rsidR="003A0425">
        <w:rPr>
          <w:rFonts w:ascii="Albertus Medium" w:hAnsi="Albertus Medium"/>
          <w:b/>
          <w:bCs/>
          <w:lang w:val="en-US"/>
        </w:rPr>
        <w:t>.</w:t>
      </w:r>
      <w:r w:rsidR="003A0425">
        <w:rPr>
          <w:rFonts w:ascii="Albertus Medium" w:hAnsi="Albertus Medium"/>
          <w:b/>
          <w:bCs/>
          <w:lang w:val="en-US"/>
        </w:rPr>
        <w:tab/>
      </w:r>
      <w:r w:rsidR="00C32459">
        <w:rPr>
          <w:rFonts w:ascii="Albertus Medium" w:hAnsi="Albertus Medium"/>
          <w:b/>
          <w:bCs/>
          <w:lang w:val="en-US"/>
        </w:rPr>
        <w:t>RECEIPTS AND PAYMENTS APRIL - JUNE 201</w:t>
      </w:r>
      <w:r w:rsidR="00E44913">
        <w:rPr>
          <w:rFonts w:ascii="Albertus Medium" w:hAnsi="Albertus Medium"/>
          <w:b/>
          <w:bCs/>
          <w:lang w:val="en-US"/>
        </w:rPr>
        <w:t>7</w:t>
      </w:r>
      <w:r w:rsidR="00C32459">
        <w:rPr>
          <w:rFonts w:ascii="Albertus Medium" w:hAnsi="Albertus Medium"/>
          <w:b/>
          <w:bCs/>
          <w:lang w:val="en-US"/>
        </w:rPr>
        <w:t xml:space="preserve"> (</w:t>
      </w:r>
      <w:r w:rsidR="00E51047">
        <w:rPr>
          <w:rFonts w:ascii="Albertus Medium" w:hAnsi="Albertus Medium"/>
          <w:b/>
          <w:bCs/>
          <w:lang w:val="en-US"/>
        </w:rPr>
        <w:t>report</w:t>
      </w:r>
      <w:r w:rsidR="00EB1E8C">
        <w:rPr>
          <w:rFonts w:ascii="Albertus Medium" w:hAnsi="Albertus Medium"/>
          <w:b/>
          <w:bCs/>
          <w:lang w:val="en-US"/>
        </w:rPr>
        <w:t xml:space="preserve"> for members </w:t>
      </w:r>
    </w:p>
    <w:p w:rsidR="00E51047" w:rsidRDefault="00EB1E8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d</w:t>
      </w:r>
      <w:r w:rsidR="00E51047">
        <w:rPr>
          <w:rFonts w:ascii="Albertus Medium" w:hAnsi="Albertus Medium"/>
          <w:b/>
          <w:bCs/>
          <w:lang w:val="en-US"/>
        </w:rPr>
        <w:t>etails</w:t>
      </w:r>
      <w:r w:rsidR="00154BAF">
        <w:rPr>
          <w:rFonts w:ascii="Albertus Medium" w:hAnsi="Albertus Medium"/>
          <w:b/>
          <w:bCs/>
          <w:lang w:val="en-US"/>
        </w:rPr>
        <w:t xml:space="preserve"> attached</w:t>
      </w:r>
      <w:r w:rsidR="00BF56DE">
        <w:rPr>
          <w:rFonts w:ascii="Albertus Medium" w:hAnsi="Albertus Medium"/>
          <w:b/>
          <w:bCs/>
          <w:lang w:val="en-US"/>
        </w:rPr>
        <w:t xml:space="preserve"> – C O N F I D E N T I A L</w:t>
      </w:r>
      <w:r w:rsidR="00154BAF">
        <w:rPr>
          <w:rFonts w:ascii="Albertus Medium" w:hAnsi="Albertus Medium"/>
          <w:b/>
          <w:bCs/>
          <w:lang w:val="en-US"/>
        </w:rPr>
        <w:t>)</w:t>
      </w:r>
      <w:r w:rsidR="00BF56DE">
        <w:rPr>
          <w:rFonts w:ascii="Albertus Medium" w:hAnsi="Albertus Medium"/>
          <w:b/>
          <w:bCs/>
          <w:lang w:val="en-US"/>
        </w:rPr>
        <w:t xml:space="preserve">  </w:t>
      </w:r>
    </w:p>
    <w:p w:rsidR="00C32459" w:rsidRDefault="00E5104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C32459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</w:t>
      </w:r>
      <w:r w:rsidR="00C32459">
        <w:rPr>
          <w:rFonts w:ascii="Albertus Medium" w:hAnsi="Albertus Medium"/>
          <w:b/>
          <w:bCs/>
          <w:lang w:val="en-US"/>
        </w:rPr>
        <w:t>.</w:t>
      </w:r>
      <w:r w:rsidR="00C32459">
        <w:rPr>
          <w:rFonts w:ascii="Albertus Medium" w:hAnsi="Albertus Medium"/>
          <w:b/>
          <w:bCs/>
          <w:lang w:val="en-US"/>
        </w:rPr>
        <w:tab/>
        <w:t>PERIODIC REPORTS AND INSPECTIONS (report attached)</w:t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_______________</w:t>
      </w:r>
    </w:p>
    <w:p w:rsidR="00752AFE" w:rsidRDefault="00752AFE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BC6DE7" w:rsidRDefault="00BC6DE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3A0425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To:    </w:t>
      </w:r>
      <w:proofErr w:type="spellStart"/>
      <w:proofErr w:type="gramStart"/>
      <w:r>
        <w:rPr>
          <w:rFonts w:ascii="Albertus Medium" w:hAnsi="Albertus Medium"/>
          <w:b/>
          <w:bCs/>
          <w:lang w:val="en-US"/>
        </w:rPr>
        <w:t>Councillors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</w:t>
      </w:r>
      <w:r w:rsidR="003B7BFF">
        <w:rPr>
          <w:rFonts w:ascii="Albertus Medium" w:hAnsi="Albertus Medium"/>
          <w:b/>
          <w:bCs/>
          <w:lang w:val="en-US"/>
        </w:rPr>
        <w:t xml:space="preserve"> </w:t>
      </w:r>
      <w:r w:rsidR="00AF7708">
        <w:rPr>
          <w:rFonts w:ascii="Albertus Medium" w:hAnsi="Albertus Medium"/>
          <w:b/>
          <w:bCs/>
          <w:lang w:val="en-US"/>
        </w:rPr>
        <w:t>V.</w:t>
      </w:r>
      <w:proofErr w:type="gramEnd"/>
      <w:r w:rsidR="00AF7708">
        <w:rPr>
          <w:rFonts w:ascii="Albertus Medium" w:hAnsi="Albertus Medium"/>
          <w:b/>
          <w:bCs/>
          <w:lang w:val="en-US"/>
        </w:rPr>
        <w:t xml:space="preserve"> Appleby</w:t>
      </w:r>
      <w:r>
        <w:rPr>
          <w:rFonts w:ascii="Albertus Medium" w:hAnsi="Albertus Medium"/>
          <w:b/>
          <w:bCs/>
          <w:lang w:val="en-US"/>
        </w:rPr>
        <w:t xml:space="preserve">, </w:t>
      </w:r>
      <w:r w:rsidR="003A0425">
        <w:rPr>
          <w:rFonts w:ascii="Albertus Medium" w:hAnsi="Albertus Medium"/>
          <w:b/>
          <w:bCs/>
          <w:lang w:val="en-US"/>
        </w:rPr>
        <w:t>C. Axten, S. Dowden</w:t>
      </w:r>
      <w:r>
        <w:rPr>
          <w:rFonts w:ascii="Albertus Medium" w:hAnsi="Albertus Medium"/>
          <w:b/>
          <w:bCs/>
          <w:lang w:val="en-US"/>
        </w:rPr>
        <w:t>,</w:t>
      </w:r>
      <w:r w:rsidR="006D186C">
        <w:rPr>
          <w:rFonts w:ascii="Albertus Medium" w:hAnsi="Albertus Medium"/>
          <w:b/>
          <w:bCs/>
          <w:lang w:val="en-US"/>
        </w:rPr>
        <w:t xml:space="preserve"> P. Goater, L. Hughes</w:t>
      </w:r>
    </w:p>
    <w:p w:rsidR="00C32459" w:rsidRDefault="006D186C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and T. Rice</w:t>
      </w:r>
    </w:p>
    <w:p w:rsidR="00C32459" w:rsidRDefault="00E51047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 w:rsidR="00C32459">
        <w:rPr>
          <w:rFonts w:ascii="Albertus Medium" w:hAnsi="Albertus Medium"/>
          <w:b/>
          <w:bCs/>
          <w:lang w:val="en-US"/>
        </w:rPr>
        <w:tab/>
      </w:r>
      <w:r w:rsidR="00C32459">
        <w:rPr>
          <w:rFonts w:ascii="Albertus Medium" w:hAnsi="Albertus Medium"/>
          <w:b/>
          <w:bCs/>
          <w:lang w:val="en-US"/>
        </w:rPr>
        <w:tab/>
      </w:r>
      <w:r w:rsidR="00C32459">
        <w:rPr>
          <w:rFonts w:ascii="Albertus Medium" w:hAnsi="Albertus Medium"/>
          <w:b/>
          <w:bCs/>
          <w:lang w:val="en-US"/>
        </w:rPr>
        <w:tab/>
        <w:t xml:space="preserve">-    </w:t>
      </w:r>
      <w:r>
        <w:rPr>
          <w:rFonts w:ascii="Albertus Medium" w:hAnsi="Albertus Medium"/>
          <w:b/>
          <w:bCs/>
          <w:lang w:val="en-US"/>
        </w:rPr>
        <w:t>1</w:t>
      </w:r>
      <w:r w:rsidR="00C32459">
        <w:rPr>
          <w:rFonts w:ascii="Albertus Medium" w:hAnsi="Albertus Medium"/>
          <w:b/>
          <w:bCs/>
          <w:lang w:val="en-US"/>
        </w:rPr>
        <w:t xml:space="preserve">    -</w:t>
      </w: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881B66" w:rsidRDefault="00881B6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F73442" w:rsidRDefault="00F73442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noProof/>
          <w:lang w:eastAsia="en-GB"/>
        </w:rPr>
      </w:pPr>
    </w:p>
    <w:p w:rsidR="00C32459" w:rsidRDefault="00FE494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C32459" w:rsidRDefault="00C32459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sectPr w:rsidR="00C32459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8B7"/>
    <w:multiLevelType w:val="hybridMultilevel"/>
    <w:tmpl w:val="CECE2BBE"/>
    <w:lvl w:ilvl="0" w:tplc="740666F4">
      <w:start w:val="1178"/>
      <w:numFmt w:val="decimal"/>
      <w:lvlText w:val="%1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222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0C0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3204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9EA3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2140A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060F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4438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420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72C61"/>
    <w:multiLevelType w:val="hybridMultilevel"/>
    <w:tmpl w:val="9B744404"/>
    <w:lvl w:ilvl="0" w:tplc="BCF69928">
      <w:start w:val="1578"/>
      <w:numFmt w:val="decimal"/>
      <w:lvlText w:val="%1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FC89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EA14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23C15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C28A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09A52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7E42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EF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06DD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35"/>
    <w:rsid w:val="00015DFD"/>
    <w:rsid w:val="000C56F6"/>
    <w:rsid w:val="000D4EF4"/>
    <w:rsid w:val="000D577D"/>
    <w:rsid w:val="00103FFC"/>
    <w:rsid w:val="001414AD"/>
    <w:rsid w:val="001448BE"/>
    <w:rsid w:val="00154BAF"/>
    <w:rsid w:val="0017443F"/>
    <w:rsid w:val="001D158A"/>
    <w:rsid w:val="00220B08"/>
    <w:rsid w:val="002479D7"/>
    <w:rsid w:val="00250503"/>
    <w:rsid w:val="00270478"/>
    <w:rsid w:val="00276CE6"/>
    <w:rsid w:val="002953CC"/>
    <w:rsid w:val="002D01C9"/>
    <w:rsid w:val="003262AC"/>
    <w:rsid w:val="003262CB"/>
    <w:rsid w:val="00396F5D"/>
    <w:rsid w:val="00397D48"/>
    <w:rsid w:val="003A0425"/>
    <w:rsid w:val="003B7BFF"/>
    <w:rsid w:val="004046C1"/>
    <w:rsid w:val="00415F07"/>
    <w:rsid w:val="0047257C"/>
    <w:rsid w:val="00494428"/>
    <w:rsid w:val="005040E7"/>
    <w:rsid w:val="00523BD8"/>
    <w:rsid w:val="00531610"/>
    <w:rsid w:val="0055121C"/>
    <w:rsid w:val="00585A72"/>
    <w:rsid w:val="005A5BF9"/>
    <w:rsid w:val="005A7D66"/>
    <w:rsid w:val="005C1447"/>
    <w:rsid w:val="005C4E9A"/>
    <w:rsid w:val="005C6535"/>
    <w:rsid w:val="005E1685"/>
    <w:rsid w:val="005E6C7B"/>
    <w:rsid w:val="0060229E"/>
    <w:rsid w:val="00634BFD"/>
    <w:rsid w:val="006D186C"/>
    <w:rsid w:val="006F48FC"/>
    <w:rsid w:val="00752AFE"/>
    <w:rsid w:val="00772776"/>
    <w:rsid w:val="00781B67"/>
    <w:rsid w:val="0079361C"/>
    <w:rsid w:val="007D5B7B"/>
    <w:rsid w:val="007D7405"/>
    <w:rsid w:val="007E1B56"/>
    <w:rsid w:val="00816EC7"/>
    <w:rsid w:val="00845524"/>
    <w:rsid w:val="00881B66"/>
    <w:rsid w:val="0089693C"/>
    <w:rsid w:val="008A20A5"/>
    <w:rsid w:val="0094421E"/>
    <w:rsid w:val="00946E93"/>
    <w:rsid w:val="009658C8"/>
    <w:rsid w:val="00994980"/>
    <w:rsid w:val="00997DED"/>
    <w:rsid w:val="009A06D3"/>
    <w:rsid w:val="009A4849"/>
    <w:rsid w:val="009C3807"/>
    <w:rsid w:val="009E5F20"/>
    <w:rsid w:val="009F0D27"/>
    <w:rsid w:val="00A12F98"/>
    <w:rsid w:val="00A1319B"/>
    <w:rsid w:val="00A2015C"/>
    <w:rsid w:val="00A52B5F"/>
    <w:rsid w:val="00A55BBD"/>
    <w:rsid w:val="00AB46D6"/>
    <w:rsid w:val="00AD3F03"/>
    <w:rsid w:val="00AF7708"/>
    <w:rsid w:val="00B1353D"/>
    <w:rsid w:val="00B22849"/>
    <w:rsid w:val="00B34C5E"/>
    <w:rsid w:val="00B464FB"/>
    <w:rsid w:val="00BC6DE7"/>
    <w:rsid w:val="00BF56DE"/>
    <w:rsid w:val="00C32459"/>
    <w:rsid w:val="00C34629"/>
    <w:rsid w:val="00C43DDD"/>
    <w:rsid w:val="00C50112"/>
    <w:rsid w:val="00C56DDC"/>
    <w:rsid w:val="00C655C9"/>
    <w:rsid w:val="00CA0B8B"/>
    <w:rsid w:val="00CA37D7"/>
    <w:rsid w:val="00CC66C4"/>
    <w:rsid w:val="00CF1A2A"/>
    <w:rsid w:val="00D81497"/>
    <w:rsid w:val="00DD2A6F"/>
    <w:rsid w:val="00E21351"/>
    <w:rsid w:val="00E40E16"/>
    <w:rsid w:val="00E44913"/>
    <w:rsid w:val="00E51047"/>
    <w:rsid w:val="00E57236"/>
    <w:rsid w:val="00E61E44"/>
    <w:rsid w:val="00E65530"/>
    <w:rsid w:val="00EA3702"/>
    <w:rsid w:val="00EB1E8C"/>
    <w:rsid w:val="00EE63B6"/>
    <w:rsid w:val="00EF4C60"/>
    <w:rsid w:val="00F14890"/>
    <w:rsid w:val="00F30310"/>
    <w:rsid w:val="00F30676"/>
    <w:rsid w:val="00F6160C"/>
    <w:rsid w:val="00F62354"/>
    <w:rsid w:val="00F73442"/>
    <w:rsid w:val="00F80311"/>
    <w:rsid w:val="00F805FA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3A9E0CB-9D7B-40AA-98CC-7C6217CE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97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semiHidden/>
    <w:pPr>
      <w:ind w:left="4252"/>
    </w:pPr>
  </w:style>
  <w:style w:type="character" w:customStyle="1" w:styleId="BalloonTextChar">
    <w:name w:val="Balloon Text Char"/>
    <w:link w:val="BalloonText"/>
    <w:uiPriority w:val="99"/>
    <w:semiHidden/>
    <w:rsid w:val="00D814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A7D66"/>
    <w:rPr>
      <w:color w:val="0000FF" w:themeColor="hyperlink"/>
      <w:u w:val="single"/>
    </w:rPr>
  </w:style>
  <w:style w:type="table" w:customStyle="1" w:styleId="TableGrid">
    <w:name w:val="TableGrid"/>
    <w:rsid w:val="00E213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treet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</TotalTime>
  <Pages>8</Pages>
  <Words>224</Words>
  <Characters>1765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Linda Ruff</cp:lastModifiedBy>
  <cp:revision>3</cp:revision>
  <cp:lastPrinted>2017-08-22T11:52:00Z</cp:lastPrinted>
  <dcterms:created xsi:type="dcterms:W3CDTF">2017-08-25T09:02:00Z</dcterms:created>
  <dcterms:modified xsi:type="dcterms:W3CDTF">2017-08-25T09:02:00Z</dcterms:modified>
</cp:coreProperties>
</file>