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16B" w:rsidRDefault="0035716B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 xml:space="preserve">           </w:t>
      </w:r>
      <w:r>
        <w:rPr>
          <w:sz w:val="20"/>
          <w:lang w:val="en-US"/>
        </w:rPr>
        <w:object w:dxaOrig="9009" w:dyaOrig="9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5.75pt;height:42.75pt" o:ole="">
            <v:imagedata r:id="rId7" o:title=""/>
          </v:shape>
          <o:OLEObject Type="Embed" ProgID="CorelDraw.Graphic.8" ShapeID="_x0000_i1025" DrawAspect="Content" ObjectID="_1579512812" r:id="rId8"/>
        </w:object>
      </w:r>
    </w:p>
    <w:p w:rsidR="0035716B" w:rsidRDefault="0035716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35716B" w:rsidRDefault="0035716B">
      <w:pPr>
        <w:widowControl w:val="0"/>
        <w:autoSpaceDE w:val="0"/>
        <w:autoSpaceDN w:val="0"/>
        <w:adjustRightInd w:val="0"/>
        <w:rPr>
          <w:rFonts w:ascii="Arial Narrow" w:hAnsi="Arial Narrow"/>
          <w:b/>
          <w:bCs/>
          <w:sz w:val="20"/>
          <w:szCs w:val="20"/>
          <w:lang w:val="en-US"/>
        </w:rPr>
      </w:pPr>
      <w:r>
        <w:rPr>
          <w:rFonts w:ascii="Albertus Medium" w:hAnsi="Albertus Medium"/>
          <w:b/>
          <w:bCs/>
          <w:szCs w:val="20"/>
          <w:lang w:val="en-US"/>
        </w:rPr>
        <w:t xml:space="preserve">Mrs. L.A. Ruff, Clerk of the Council, </w:t>
      </w:r>
      <w:r w:rsidR="00A313A8">
        <w:rPr>
          <w:rFonts w:ascii="Albertus Medium" w:hAnsi="Albertus Medium"/>
          <w:b/>
          <w:bCs/>
          <w:szCs w:val="20"/>
          <w:lang w:val="en-US"/>
        </w:rPr>
        <w:t xml:space="preserve">Street Parish Rooms, 6 </w:t>
      </w:r>
      <w:r>
        <w:rPr>
          <w:rFonts w:ascii="Albertus Medium" w:hAnsi="Albertus Medium"/>
          <w:b/>
          <w:bCs/>
          <w:szCs w:val="20"/>
          <w:lang w:val="en-US"/>
        </w:rPr>
        <w:t xml:space="preserve">Leigh Road, Street, Somerset   BA16  0HA           </w:t>
      </w:r>
      <w:r w:rsidR="00A313A8">
        <w:rPr>
          <w:rFonts w:ascii="Albertus Medium" w:hAnsi="Albertus Medium"/>
          <w:b/>
          <w:bCs/>
          <w:szCs w:val="20"/>
          <w:lang w:val="en-US"/>
        </w:rPr>
        <w:t xml:space="preserve">                          </w:t>
      </w:r>
      <w:r>
        <w:rPr>
          <w:rFonts w:ascii="Albertus Medium" w:hAnsi="Albertus Medium"/>
          <w:b/>
          <w:bCs/>
          <w:szCs w:val="20"/>
          <w:lang w:val="en-US"/>
        </w:rPr>
        <w:t>Tel.  (01458)  440588</w:t>
      </w:r>
      <w:r>
        <w:rPr>
          <w:rFonts w:ascii="Arial Narrow" w:hAnsi="Arial Narrow"/>
          <w:b/>
          <w:bCs/>
          <w:sz w:val="20"/>
          <w:szCs w:val="20"/>
          <w:lang w:val="en-US"/>
        </w:rPr>
        <w:t xml:space="preserve">  </w:t>
      </w:r>
    </w:p>
    <w:p w:rsidR="0035716B" w:rsidRDefault="0035716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szCs w:val="20"/>
          <w:lang w:val="en-US"/>
        </w:rPr>
      </w:pPr>
      <w:r>
        <w:rPr>
          <w:rFonts w:ascii="Albertus Medium" w:hAnsi="Albertus Medium"/>
          <w:b/>
          <w:bCs/>
          <w:szCs w:val="20"/>
          <w:lang w:val="en-US"/>
        </w:rPr>
        <w:t xml:space="preserve">Email   </w:t>
      </w:r>
      <w:hyperlink r:id="rId9" w:history="1">
        <w:r w:rsidR="007A00DC" w:rsidRPr="00F87580">
          <w:rPr>
            <w:rStyle w:val="Hyperlink"/>
            <w:rFonts w:ascii="Albertus Medium" w:hAnsi="Albertus Medium"/>
            <w:b/>
            <w:bCs/>
            <w:szCs w:val="20"/>
            <w:lang w:val="en-US"/>
          </w:rPr>
          <w:t>street.parish@street-pc.gov.uk</w:t>
        </w:r>
      </w:hyperlink>
      <w:r>
        <w:rPr>
          <w:rFonts w:ascii="Albertus Medium" w:hAnsi="Albertus Medium"/>
          <w:b/>
          <w:bCs/>
          <w:szCs w:val="20"/>
          <w:lang w:val="en-US"/>
        </w:rPr>
        <w:t xml:space="preserve">          Website   www.street-pc.gov.uk</w:t>
      </w:r>
    </w:p>
    <w:p w:rsidR="0035716B" w:rsidRDefault="0035716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szCs w:val="20"/>
          <w:lang w:val="en-US"/>
        </w:rPr>
      </w:pPr>
    </w:p>
    <w:p w:rsidR="0035716B" w:rsidRDefault="00C1446E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szCs w:val="20"/>
          <w:lang w:val="en-US"/>
        </w:rPr>
      </w:pPr>
      <w:r>
        <w:rPr>
          <w:rFonts w:ascii="Albertus Medium" w:hAnsi="Albertus Medium"/>
          <w:b/>
          <w:bCs/>
          <w:szCs w:val="20"/>
          <w:lang w:val="en-US"/>
        </w:rPr>
        <w:t xml:space="preserve"> </w:t>
      </w:r>
      <w:r w:rsidR="0094593F">
        <w:rPr>
          <w:rFonts w:ascii="Albertus Medium" w:hAnsi="Albertus Medium"/>
          <w:b/>
          <w:bCs/>
          <w:szCs w:val="20"/>
          <w:lang w:val="en-US"/>
        </w:rPr>
        <w:t>7</w:t>
      </w:r>
      <w:r w:rsidR="00C124E3" w:rsidRPr="00C124E3">
        <w:rPr>
          <w:rFonts w:ascii="Albertus Medium" w:hAnsi="Albertus Medium"/>
          <w:b/>
          <w:bCs/>
          <w:szCs w:val="20"/>
          <w:vertAlign w:val="superscript"/>
          <w:lang w:val="en-US"/>
        </w:rPr>
        <w:t>th</w:t>
      </w:r>
      <w:r w:rsidR="00C124E3">
        <w:rPr>
          <w:rFonts w:ascii="Albertus Medium" w:hAnsi="Albertus Medium"/>
          <w:b/>
          <w:bCs/>
          <w:szCs w:val="20"/>
          <w:lang w:val="en-US"/>
        </w:rPr>
        <w:t xml:space="preserve"> </w:t>
      </w:r>
      <w:r w:rsidR="0094593F">
        <w:rPr>
          <w:rFonts w:ascii="Albertus Medium" w:hAnsi="Albertus Medium"/>
          <w:b/>
          <w:bCs/>
          <w:szCs w:val="20"/>
          <w:lang w:val="en-US"/>
        </w:rPr>
        <w:t>Febr</w:t>
      </w:r>
      <w:r w:rsidR="00C124E3">
        <w:rPr>
          <w:rFonts w:ascii="Albertus Medium" w:hAnsi="Albertus Medium"/>
          <w:b/>
          <w:bCs/>
          <w:szCs w:val="20"/>
          <w:lang w:val="en-US"/>
        </w:rPr>
        <w:t>uary</w:t>
      </w:r>
      <w:r w:rsidR="0035716B">
        <w:rPr>
          <w:rFonts w:ascii="Albertus Medium" w:hAnsi="Albertus Medium"/>
          <w:b/>
          <w:bCs/>
          <w:szCs w:val="20"/>
          <w:lang w:val="en-US"/>
        </w:rPr>
        <w:t>, 201</w:t>
      </w:r>
      <w:r w:rsidR="00C124E3">
        <w:rPr>
          <w:rFonts w:ascii="Albertus Medium" w:hAnsi="Albertus Medium"/>
          <w:b/>
          <w:bCs/>
          <w:szCs w:val="20"/>
          <w:lang w:val="en-US"/>
        </w:rPr>
        <w:t>8</w:t>
      </w:r>
      <w:r w:rsidR="0035716B">
        <w:rPr>
          <w:rFonts w:ascii="Albertus Medium" w:hAnsi="Albertus Medium"/>
          <w:b/>
          <w:bCs/>
          <w:szCs w:val="20"/>
          <w:lang w:val="en-US"/>
        </w:rPr>
        <w:t xml:space="preserve">           </w:t>
      </w:r>
    </w:p>
    <w:p w:rsidR="0035716B" w:rsidRDefault="0035716B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szCs w:val="20"/>
          <w:lang w:val="en-US"/>
        </w:rPr>
        <w:t xml:space="preserve">            </w:t>
      </w:r>
      <w:r>
        <w:rPr>
          <w:rFonts w:ascii="Arial Narrow" w:hAnsi="Arial Narrow"/>
          <w:b/>
          <w:bCs/>
          <w:sz w:val="20"/>
          <w:szCs w:val="20"/>
          <w:lang w:val="en-US"/>
        </w:rPr>
        <w:t xml:space="preserve">   </w:t>
      </w:r>
      <w:r>
        <w:rPr>
          <w:rFonts w:ascii="Albertus Medium" w:hAnsi="Albertus Medium"/>
          <w:b/>
          <w:bCs/>
          <w:lang w:val="en-US"/>
        </w:rPr>
        <w:t xml:space="preserve">        </w:t>
      </w:r>
      <w:r w:rsidR="00314483">
        <w:rPr>
          <w:rFonts w:ascii="Albertus Medium" w:hAnsi="Albertus Medium"/>
          <w:b/>
          <w:bCs/>
          <w:lang w:val="en-US"/>
        </w:rPr>
        <w:t xml:space="preserve">                      PLEASE   NOTE   DATE</w:t>
      </w:r>
      <w:r w:rsidR="00B75879">
        <w:rPr>
          <w:rFonts w:ascii="Albertus Medium" w:hAnsi="Albertus Medium"/>
          <w:b/>
          <w:bCs/>
          <w:lang w:val="en-US"/>
        </w:rPr>
        <w:t xml:space="preserve">  AND</w:t>
      </w:r>
      <w:r w:rsidR="00C70C1C">
        <w:rPr>
          <w:rFonts w:ascii="Albertus Medium" w:hAnsi="Albertus Medium"/>
          <w:b/>
          <w:bCs/>
          <w:lang w:val="en-US"/>
        </w:rPr>
        <w:t xml:space="preserve"> </w:t>
      </w:r>
      <w:r w:rsidR="001C0110">
        <w:rPr>
          <w:rFonts w:ascii="Albertus Medium" w:hAnsi="Albertus Medium"/>
          <w:b/>
          <w:bCs/>
          <w:lang w:val="en-US"/>
        </w:rPr>
        <w:t xml:space="preserve"> </w:t>
      </w:r>
      <w:r w:rsidR="00C70C1C">
        <w:rPr>
          <w:rFonts w:ascii="Albertus Medium" w:hAnsi="Albertus Medium"/>
          <w:b/>
          <w:bCs/>
          <w:lang w:val="en-US"/>
        </w:rPr>
        <w:t>TIME</w:t>
      </w:r>
      <w:r>
        <w:rPr>
          <w:rFonts w:ascii="Albertus Medium" w:hAnsi="Albertus Medium"/>
          <w:b/>
          <w:bCs/>
          <w:lang w:val="en-US"/>
        </w:rPr>
        <w:t xml:space="preserve">          </w:t>
      </w:r>
      <w:r w:rsidR="0000679D">
        <w:rPr>
          <w:rFonts w:ascii="Albertus Medium" w:hAnsi="Albertus Medium"/>
          <w:b/>
          <w:bCs/>
          <w:lang w:val="en-US"/>
        </w:rPr>
        <w:t xml:space="preserve">         </w:t>
      </w:r>
    </w:p>
    <w:p w:rsidR="0035716B" w:rsidRDefault="0035716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</w:r>
      <w:r w:rsidR="00C1446E">
        <w:rPr>
          <w:rFonts w:ascii="Albertus Medium" w:hAnsi="Albertus Medium"/>
          <w:b/>
          <w:bCs/>
          <w:lang w:val="en-US"/>
        </w:rPr>
        <w:t xml:space="preserve"> </w:t>
      </w:r>
      <w:r>
        <w:rPr>
          <w:rFonts w:ascii="Albertus Medium" w:hAnsi="Albertus Medium"/>
          <w:b/>
          <w:bCs/>
          <w:lang w:val="en-US"/>
        </w:rPr>
        <w:t>Dear Sir/Madam,</w:t>
      </w:r>
    </w:p>
    <w:p w:rsidR="0035716B" w:rsidRDefault="0035716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 xml:space="preserve">                                                        </w:t>
      </w:r>
    </w:p>
    <w:p w:rsidR="00A313A8" w:rsidRDefault="0035716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</w:r>
      <w:r w:rsidR="00C1446E">
        <w:rPr>
          <w:rFonts w:ascii="Albertus Medium" w:hAnsi="Albertus Medium"/>
          <w:b/>
          <w:bCs/>
          <w:lang w:val="en-US"/>
        </w:rPr>
        <w:t xml:space="preserve"> </w:t>
      </w:r>
      <w:r>
        <w:rPr>
          <w:rFonts w:ascii="Albertus Medium" w:hAnsi="Albertus Medium"/>
          <w:b/>
          <w:bCs/>
          <w:lang w:val="en-US"/>
        </w:rPr>
        <w:t>You are summoned to attend a</w:t>
      </w:r>
      <w:r w:rsidR="00C1446E">
        <w:rPr>
          <w:rFonts w:ascii="Albertus Medium" w:hAnsi="Albertus Medium"/>
          <w:b/>
          <w:bCs/>
          <w:lang w:val="en-US"/>
        </w:rPr>
        <w:t>n extraordinary</w:t>
      </w:r>
      <w:r>
        <w:rPr>
          <w:rFonts w:ascii="Albertus Medium" w:hAnsi="Albertus Medium"/>
          <w:b/>
          <w:bCs/>
          <w:lang w:val="en-US"/>
        </w:rPr>
        <w:t xml:space="preserve"> meeting of the Street</w:t>
      </w:r>
    </w:p>
    <w:p w:rsidR="009159EA" w:rsidRDefault="00A313A8" w:rsidP="00C1446E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</w:r>
      <w:r w:rsidR="0035716B">
        <w:rPr>
          <w:rFonts w:ascii="Albertus Medium" w:hAnsi="Albertus Medium"/>
          <w:b/>
          <w:bCs/>
          <w:lang w:val="en-US"/>
        </w:rPr>
        <w:t xml:space="preserve"> Parish</w:t>
      </w:r>
      <w:r w:rsidR="00C1446E">
        <w:rPr>
          <w:rFonts w:ascii="Albertus Medium" w:hAnsi="Albertus Medium"/>
          <w:b/>
          <w:bCs/>
          <w:lang w:val="en-US"/>
        </w:rPr>
        <w:t xml:space="preserve"> </w:t>
      </w:r>
      <w:r w:rsidR="0035716B">
        <w:rPr>
          <w:rFonts w:ascii="Albertus Medium" w:hAnsi="Albertus Medium"/>
          <w:b/>
          <w:bCs/>
          <w:lang w:val="en-US"/>
        </w:rPr>
        <w:t xml:space="preserve">Council which will </w:t>
      </w:r>
      <w:r w:rsidR="00440888">
        <w:rPr>
          <w:rFonts w:ascii="Albertus Medium" w:hAnsi="Albertus Medium"/>
          <w:b/>
          <w:bCs/>
          <w:lang w:val="en-US"/>
        </w:rPr>
        <w:t>be held in the John Webster Room, Street</w:t>
      </w:r>
    </w:p>
    <w:p w:rsidR="00B75879" w:rsidRDefault="009159EA" w:rsidP="00A313A8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 xml:space="preserve"> </w:t>
      </w:r>
      <w:r w:rsidR="00440888">
        <w:rPr>
          <w:rFonts w:ascii="Albertus Medium" w:hAnsi="Albertus Medium"/>
          <w:b/>
          <w:bCs/>
          <w:lang w:val="en-US"/>
        </w:rPr>
        <w:t xml:space="preserve">Parish Rooms, 6 </w:t>
      </w:r>
      <w:r>
        <w:rPr>
          <w:rFonts w:ascii="Albertus Medium" w:hAnsi="Albertus Medium"/>
          <w:b/>
          <w:bCs/>
          <w:lang w:val="en-US"/>
        </w:rPr>
        <w:t>Leigh Road,</w:t>
      </w:r>
      <w:r w:rsidR="0035716B">
        <w:rPr>
          <w:rFonts w:ascii="Albertus Medium" w:hAnsi="Albertus Medium"/>
          <w:b/>
          <w:bCs/>
          <w:lang w:val="en-US"/>
        </w:rPr>
        <w:t xml:space="preserve"> Street</w:t>
      </w:r>
      <w:r w:rsidR="00C70C1C">
        <w:rPr>
          <w:rFonts w:ascii="Albertus Medium" w:hAnsi="Albertus Medium"/>
          <w:b/>
          <w:bCs/>
          <w:lang w:val="en-US"/>
        </w:rPr>
        <w:t xml:space="preserve"> on </w:t>
      </w:r>
      <w:r w:rsidR="00B90F70">
        <w:rPr>
          <w:rFonts w:ascii="Albertus Medium" w:hAnsi="Albertus Medium"/>
          <w:b/>
          <w:bCs/>
          <w:lang w:val="en-US"/>
        </w:rPr>
        <w:t>MON</w:t>
      </w:r>
      <w:r w:rsidR="009D0B00">
        <w:rPr>
          <w:rFonts w:ascii="Albertus Medium" w:hAnsi="Albertus Medium"/>
          <w:b/>
          <w:bCs/>
          <w:lang w:val="en-US"/>
        </w:rPr>
        <w:t xml:space="preserve">DAY </w:t>
      </w:r>
      <w:r w:rsidR="0094593F">
        <w:rPr>
          <w:rFonts w:ascii="Albertus Medium" w:hAnsi="Albertus Medium"/>
          <w:b/>
          <w:bCs/>
          <w:lang w:val="en-US"/>
        </w:rPr>
        <w:t>12</w:t>
      </w:r>
      <w:r w:rsidR="00B75879">
        <w:rPr>
          <w:rFonts w:ascii="Albertus Medium" w:hAnsi="Albertus Medium"/>
          <w:b/>
          <w:bCs/>
          <w:lang w:val="en-US"/>
        </w:rPr>
        <w:t xml:space="preserve">TH </w:t>
      </w:r>
      <w:r w:rsidR="0094593F">
        <w:rPr>
          <w:rFonts w:ascii="Albertus Medium" w:hAnsi="Albertus Medium"/>
          <w:b/>
          <w:bCs/>
          <w:lang w:val="en-US"/>
        </w:rPr>
        <w:t>FEBR</w:t>
      </w:r>
      <w:r w:rsidR="00C124E3">
        <w:rPr>
          <w:rFonts w:ascii="Albertus Medium" w:hAnsi="Albertus Medium"/>
          <w:b/>
          <w:bCs/>
          <w:lang w:val="en-US"/>
        </w:rPr>
        <w:t>UARY</w:t>
      </w:r>
      <w:r w:rsidR="0035716B">
        <w:rPr>
          <w:rFonts w:ascii="Albertus Medium" w:hAnsi="Albertus Medium"/>
          <w:b/>
          <w:bCs/>
          <w:lang w:val="en-US"/>
        </w:rPr>
        <w:t>, 201</w:t>
      </w:r>
      <w:r w:rsidR="00C124E3">
        <w:rPr>
          <w:rFonts w:ascii="Albertus Medium" w:hAnsi="Albertus Medium"/>
          <w:b/>
          <w:bCs/>
          <w:lang w:val="en-US"/>
        </w:rPr>
        <w:t>8</w:t>
      </w:r>
    </w:p>
    <w:p w:rsidR="003865BA" w:rsidRDefault="00B90F70" w:rsidP="00A313A8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 xml:space="preserve"> at 7</w:t>
      </w:r>
      <w:r w:rsidR="003865BA">
        <w:rPr>
          <w:rFonts w:ascii="Albertus Medium" w:hAnsi="Albertus Medium"/>
          <w:b/>
          <w:bCs/>
          <w:lang w:val="en-US"/>
        </w:rPr>
        <w:t xml:space="preserve"> p.m. </w:t>
      </w:r>
      <w:r w:rsidR="0035716B">
        <w:rPr>
          <w:rFonts w:ascii="Albertus Medium" w:hAnsi="Albertus Medium"/>
          <w:b/>
          <w:bCs/>
          <w:lang w:val="en-US"/>
        </w:rPr>
        <w:t>for the purpose</w:t>
      </w:r>
      <w:r w:rsidR="00186F94">
        <w:rPr>
          <w:rFonts w:ascii="Albertus Medium" w:hAnsi="Albertus Medium"/>
          <w:b/>
          <w:bCs/>
          <w:lang w:val="en-US"/>
        </w:rPr>
        <w:t xml:space="preserve"> </w:t>
      </w:r>
      <w:r w:rsidR="0035716B">
        <w:rPr>
          <w:rFonts w:ascii="Albertus Medium" w:hAnsi="Albertus Medium"/>
          <w:b/>
          <w:bCs/>
          <w:lang w:val="en-US"/>
        </w:rPr>
        <w:t>of transacting the business specified in the</w:t>
      </w:r>
    </w:p>
    <w:p w:rsidR="00440888" w:rsidRDefault="003865BA" w:rsidP="00A313A8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</w:r>
      <w:r w:rsidR="0035716B">
        <w:rPr>
          <w:rFonts w:ascii="Albertus Medium" w:hAnsi="Albertus Medium"/>
          <w:b/>
          <w:bCs/>
          <w:lang w:val="en-US"/>
        </w:rPr>
        <w:t xml:space="preserve"> following</w:t>
      </w:r>
      <w:r w:rsidR="00440888">
        <w:rPr>
          <w:rFonts w:ascii="Albertus Medium" w:hAnsi="Albertus Medium"/>
          <w:b/>
          <w:bCs/>
          <w:lang w:val="en-US"/>
        </w:rPr>
        <w:t xml:space="preserve"> </w:t>
      </w:r>
      <w:r w:rsidR="0035716B">
        <w:rPr>
          <w:rFonts w:ascii="Albertus Medium" w:hAnsi="Albertus Medium"/>
          <w:b/>
          <w:bCs/>
          <w:lang w:val="en-US"/>
        </w:rPr>
        <w:t>agenda.</w:t>
      </w:r>
    </w:p>
    <w:p w:rsidR="00440888" w:rsidRDefault="00440888" w:rsidP="00A313A8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E43E93" w:rsidRDefault="00440888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</w:r>
      <w:r w:rsidR="0035716B">
        <w:rPr>
          <w:rFonts w:ascii="Albertus Medium" w:hAnsi="Albertus Medium"/>
          <w:b/>
          <w:bCs/>
          <w:lang w:val="en-US"/>
        </w:rPr>
        <w:t xml:space="preserve"> In accordance with standing order</w:t>
      </w:r>
      <w:r w:rsidR="00E43E93">
        <w:rPr>
          <w:rFonts w:ascii="Albertus Medium" w:hAnsi="Albertus Medium"/>
          <w:b/>
          <w:bCs/>
          <w:lang w:val="en-US"/>
        </w:rPr>
        <w:t>s</w:t>
      </w:r>
      <w:r w:rsidR="0035716B">
        <w:rPr>
          <w:rFonts w:ascii="Albertus Medium" w:hAnsi="Albertus Medium"/>
          <w:b/>
          <w:bCs/>
          <w:lang w:val="en-US"/>
        </w:rPr>
        <w:t xml:space="preserve"> 7 c and d</w:t>
      </w:r>
      <w:r w:rsidR="00E43E93">
        <w:rPr>
          <w:rFonts w:ascii="Albertus Medium" w:hAnsi="Albertus Medium"/>
          <w:b/>
          <w:bCs/>
          <w:lang w:val="en-US"/>
        </w:rPr>
        <w:t>,</w:t>
      </w:r>
      <w:r w:rsidR="0035716B">
        <w:rPr>
          <w:rFonts w:ascii="Albertus Medium" w:hAnsi="Albertus Medium"/>
          <w:b/>
          <w:bCs/>
          <w:lang w:val="en-US"/>
        </w:rPr>
        <w:t xml:space="preserve"> a member with a</w:t>
      </w:r>
    </w:p>
    <w:p w:rsidR="0035716B" w:rsidRDefault="00E43E93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</w:r>
      <w:r w:rsidR="0035716B">
        <w:rPr>
          <w:rFonts w:ascii="Albertus Medium" w:hAnsi="Albertus Medium"/>
          <w:b/>
          <w:bCs/>
          <w:lang w:val="en-US"/>
        </w:rPr>
        <w:t xml:space="preserve"> </w:t>
      </w:r>
      <w:r>
        <w:rPr>
          <w:rFonts w:ascii="Albertus Medium" w:hAnsi="Albertus Medium"/>
          <w:b/>
          <w:bCs/>
          <w:lang w:val="en-US"/>
        </w:rPr>
        <w:t>disclosable pecuniary interest must leave the room during the relevant</w:t>
      </w:r>
    </w:p>
    <w:p w:rsidR="0035716B" w:rsidRDefault="00E43E93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 xml:space="preserve"> item of business, unless permitted to remain following the grant of a</w:t>
      </w:r>
    </w:p>
    <w:p w:rsidR="00287459" w:rsidRDefault="00E43E93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 xml:space="preserve"> dispensation.  Councillors with an interest in relation to any item of</w:t>
      </w:r>
    </w:p>
    <w:p w:rsidR="00E051BE" w:rsidRDefault="00E43E93" w:rsidP="00287459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 xml:space="preserve"> business being transacted at a meeting</w:t>
      </w:r>
      <w:r w:rsidR="00E051BE">
        <w:rPr>
          <w:rFonts w:ascii="Albertus Medium" w:hAnsi="Albertus Medium"/>
          <w:b/>
          <w:bCs/>
          <w:lang w:val="en-US"/>
        </w:rPr>
        <w:t xml:space="preserve"> under Appendix B (Other</w:t>
      </w:r>
    </w:p>
    <w:p w:rsidR="00E051BE" w:rsidRDefault="00E051BE" w:rsidP="00287459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 xml:space="preserve"> Interests) or where a matter relates to a financial interest of a friend,</w:t>
      </w:r>
    </w:p>
    <w:p w:rsidR="00E051BE" w:rsidRDefault="00E051BE" w:rsidP="00287459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 xml:space="preserve"> relative or close associate, </w:t>
      </w:r>
      <w:r w:rsidR="00E43E93">
        <w:rPr>
          <w:rFonts w:ascii="Albertus Medium" w:hAnsi="Albertus Medium"/>
          <w:b/>
          <w:bCs/>
          <w:lang w:val="en-US"/>
        </w:rPr>
        <w:t>may (i) make representations, (ii) answer</w:t>
      </w:r>
    </w:p>
    <w:p w:rsidR="00E051BE" w:rsidRDefault="00E43E93" w:rsidP="00287459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 xml:space="preserve"> questions and (iii) give evidence relating to the business being</w:t>
      </w:r>
    </w:p>
    <w:p w:rsidR="00E43E93" w:rsidRDefault="00E43E93" w:rsidP="00287459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 xml:space="preserve"> transacted but must thereafter leave the room, unless permitted</w:t>
      </w:r>
    </w:p>
    <w:p w:rsidR="00E43E93" w:rsidRDefault="00E43E93" w:rsidP="00287459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 xml:space="preserve"> to remain following the grant of a dispensation.  At</w:t>
      </w:r>
      <w:r w:rsidR="0035716B">
        <w:rPr>
          <w:rFonts w:ascii="Albertus Medium" w:hAnsi="Albertus Medium"/>
          <w:b/>
          <w:bCs/>
          <w:lang w:val="en-US"/>
        </w:rPr>
        <w:t xml:space="preserve"> a convenient time</w:t>
      </w:r>
    </w:p>
    <w:p w:rsidR="00E43E93" w:rsidRDefault="0035716B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 xml:space="preserve"> the Chairman will also give this opportunity to any members of the</w:t>
      </w:r>
    </w:p>
    <w:p w:rsidR="0035716B" w:rsidRDefault="00E43E93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 xml:space="preserve"> </w:t>
      </w:r>
      <w:r w:rsidR="0035716B">
        <w:rPr>
          <w:rFonts w:ascii="Albertus Medium" w:hAnsi="Albertus Medium"/>
          <w:b/>
          <w:bCs/>
          <w:lang w:val="en-US"/>
        </w:rPr>
        <w:t>public wishing to speak on any matter being transacted.</w:t>
      </w:r>
    </w:p>
    <w:p w:rsidR="0035716B" w:rsidRDefault="0035716B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 xml:space="preserve"> </w:t>
      </w:r>
    </w:p>
    <w:p w:rsidR="0035716B" w:rsidRDefault="0035716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Yours faithfully,</w:t>
      </w:r>
    </w:p>
    <w:p w:rsidR="0035716B" w:rsidRDefault="0035716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35716B" w:rsidRDefault="0035716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L.A. Ruff, Clerk of the Council</w:t>
      </w:r>
    </w:p>
    <w:p w:rsidR="0035716B" w:rsidRDefault="0035716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35716B" w:rsidRDefault="0035716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AGENDA</w:t>
      </w:r>
    </w:p>
    <w:p w:rsidR="00B224F9" w:rsidRDefault="00B224F9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581A15" w:rsidRPr="00B224F9" w:rsidRDefault="00B224F9" w:rsidP="00B224F9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 w:rsidRPr="00B224F9">
        <w:rPr>
          <w:rFonts w:ascii="Albertus Medium" w:hAnsi="Albertus Medium"/>
          <w:b/>
          <w:bCs/>
          <w:lang w:val="en-US"/>
        </w:rPr>
        <w:t>1.</w:t>
      </w:r>
      <w:r>
        <w:rPr>
          <w:rFonts w:ascii="Albertus Medium" w:hAnsi="Albertus Medium"/>
          <w:b/>
          <w:bCs/>
          <w:lang w:val="en-US"/>
        </w:rPr>
        <w:tab/>
      </w:r>
      <w:r w:rsidR="00581A15">
        <w:rPr>
          <w:rFonts w:ascii="Albertus Medium" w:hAnsi="Albertus Medium"/>
          <w:b/>
          <w:bCs/>
          <w:lang w:val="en-US"/>
        </w:rPr>
        <w:t>APOLOGIES FOR ABSENCE – acceptance of any reasons offered</w:t>
      </w:r>
    </w:p>
    <w:p w:rsidR="000B65AF" w:rsidRDefault="000B65AF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35716B" w:rsidRDefault="00B90F70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2</w:t>
      </w:r>
      <w:r w:rsidR="0035716B">
        <w:rPr>
          <w:rFonts w:ascii="Albertus Medium" w:hAnsi="Albertus Medium"/>
          <w:b/>
          <w:bCs/>
          <w:lang w:val="en-US"/>
        </w:rPr>
        <w:t>.</w:t>
      </w:r>
      <w:r w:rsidR="0035716B">
        <w:rPr>
          <w:rFonts w:ascii="Albertus Medium" w:hAnsi="Albertus Medium"/>
          <w:b/>
          <w:bCs/>
          <w:lang w:val="en-US"/>
        </w:rPr>
        <w:tab/>
        <w:t>MINUTES</w:t>
      </w:r>
    </w:p>
    <w:p w:rsidR="0035716B" w:rsidRDefault="0035716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5B38F6" w:rsidRDefault="0035716B">
      <w:pPr>
        <w:widowControl w:val="0"/>
        <w:autoSpaceDE w:val="0"/>
        <w:autoSpaceDN w:val="0"/>
        <w:adjustRightInd w:val="0"/>
        <w:ind w:left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To approve as a correct record the minutes of the</w:t>
      </w:r>
      <w:r w:rsidR="0094593F">
        <w:rPr>
          <w:rFonts w:ascii="Albertus Medium" w:hAnsi="Albertus Medium"/>
          <w:b/>
          <w:bCs/>
          <w:lang w:val="en-US"/>
        </w:rPr>
        <w:t xml:space="preserve"> extraordinary</w:t>
      </w:r>
      <w:r w:rsidR="00A313A8">
        <w:rPr>
          <w:rFonts w:ascii="Albertus Medium" w:hAnsi="Albertus Medium"/>
          <w:b/>
          <w:bCs/>
          <w:lang w:val="en-US"/>
        </w:rPr>
        <w:t xml:space="preserve"> </w:t>
      </w:r>
      <w:r>
        <w:rPr>
          <w:rFonts w:ascii="Albertus Medium" w:hAnsi="Albertus Medium"/>
          <w:b/>
          <w:bCs/>
          <w:lang w:val="en-US"/>
        </w:rPr>
        <w:t>meet</w:t>
      </w:r>
      <w:r w:rsidR="0000679D">
        <w:rPr>
          <w:rFonts w:ascii="Albertus Medium" w:hAnsi="Albertus Medium"/>
          <w:b/>
          <w:bCs/>
          <w:lang w:val="en-US"/>
        </w:rPr>
        <w:t>ing</w:t>
      </w:r>
      <w:r w:rsidR="0084436E">
        <w:rPr>
          <w:rFonts w:ascii="Albertus Medium" w:hAnsi="Albertus Medium"/>
          <w:b/>
          <w:bCs/>
          <w:lang w:val="en-US"/>
        </w:rPr>
        <w:t xml:space="preserve"> </w:t>
      </w:r>
      <w:r w:rsidR="00A313A8">
        <w:rPr>
          <w:rFonts w:ascii="Albertus Medium" w:hAnsi="Albertus Medium"/>
          <w:b/>
          <w:bCs/>
          <w:lang w:val="en-US"/>
        </w:rPr>
        <w:t xml:space="preserve">of the Council </w:t>
      </w:r>
      <w:r w:rsidR="00B75879">
        <w:rPr>
          <w:rFonts w:ascii="Albertus Medium" w:hAnsi="Albertus Medium"/>
          <w:b/>
          <w:bCs/>
          <w:lang w:val="en-US"/>
        </w:rPr>
        <w:t xml:space="preserve">held on </w:t>
      </w:r>
      <w:r w:rsidR="00C124E3">
        <w:rPr>
          <w:rFonts w:ascii="Albertus Medium" w:hAnsi="Albertus Medium"/>
          <w:b/>
          <w:bCs/>
          <w:lang w:val="en-US"/>
        </w:rPr>
        <w:t>6</w:t>
      </w:r>
      <w:r w:rsidR="009D0B00">
        <w:rPr>
          <w:rFonts w:ascii="Albertus Medium" w:hAnsi="Albertus Medium"/>
          <w:b/>
          <w:bCs/>
          <w:lang w:val="en-US"/>
        </w:rPr>
        <w:t xml:space="preserve">th </w:t>
      </w:r>
      <w:r w:rsidR="0094593F">
        <w:rPr>
          <w:rFonts w:ascii="Albertus Medium" w:hAnsi="Albertus Medium"/>
          <w:b/>
          <w:bCs/>
          <w:lang w:val="en-US"/>
        </w:rPr>
        <w:t>Febr</w:t>
      </w:r>
      <w:r w:rsidR="00C124E3">
        <w:rPr>
          <w:rFonts w:ascii="Albertus Medium" w:hAnsi="Albertus Medium"/>
          <w:b/>
          <w:bCs/>
          <w:lang w:val="en-US"/>
        </w:rPr>
        <w:t>uary</w:t>
      </w:r>
      <w:r>
        <w:rPr>
          <w:rFonts w:ascii="Albertus Medium" w:hAnsi="Albertus Medium"/>
          <w:b/>
          <w:bCs/>
          <w:lang w:val="en-US"/>
        </w:rPr>
        <w:t>, 201</w:t>
      </w:r>
      <w:r w:rsidR="00C124E3">
        <w:rPr>
          <w:rFonts w:ascii="Albertus Medium" w:hAnsi="Albertus Medium"/>
          <w:b/>
          <w:bCs/>
          <w:lang w:val="en-US"/>
        </w:rPr>
        <w:t>8</w:t>
      </w:r>
      <w:r w:rsidR="00186F94">
        <w:rPr>
          <w:rFonts w:ascii="Albertus Medium" w:hAnsi="Albertus Medium"/>
          <w:b/>
          <w:bCs/>
          <w:lang w:val="en-US"/>
        </w:rPr>
        <w:t xml:space="preserve"> </w:t>
      </w:r>
      <w:r>
        <w:rPr>
          <w:rFonts w:ascii="Albertus Medium" w:hAnsi="Albertus Medium"/>
          <w:b/>
          <w:bCs/>
          <w:lang w:val="en-US"/>
        </w:rPr>
        <w:t>(attached)</w:t>
      </w:r>
      <w:r w:rsidR="00B75879">
        <w:rPr>
          <w:rFonts w:ascii="Albertus Medium" w:hAnsi="Albertus Medium"/>
          <w:b/>
          <w:bCs/>
          <w:lang w:val="en-US"/>
        </w:rPr>
        <w:t>.</w:t>
      </w:r>
      <w:r w:rsidR="005B3FEB">
        <w:rPr>
          <w:rFonts w:ascii="Albertus Medium" w:hAnsi="Albertus Medium"/>
          <w:b/>
          <w:bCs/>
          <w:lang w:val="en-US"/>
        </w:rPr>
        <w:t xml:space="preserve">  </w:t>
      </w:r>
    </w:p>
    <w:p w:rsidR="00E43E93" w:rsidRDefault="00E43E93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</w:p>
    <w:p w:rsidR="007D1E01" w:rsidRDefault="00B90F70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3</w:t>
      </w:r>
      <w:r w:rsidR="007D1E01">
        <w:rPr>
          <w:rFonts w:ascii="Albertus Medium" w:hAnsi="Albertus Medium"/>
          <w:b/>
          <w:bCs/>
          <w:lang w:val="en-US"/>
        </w:rPr>
        <w:t>.</w:t>
      </w:r>
      <w:r w:rsidR="007D1E01">
        <w:rPr>
          <w:rFonts w:ascii="Albertus Medium" w:hAnsi="Albertus Medium"/>
          <w:b/>
          <w:bCs/>
          <w:lang w:val="en-US"/>
        </w:rPr>
        <w:tab/>
        <w:t>DECLARATIONS OF INTEREST AND DISPENSATIONS</w:t>
      </w:r>
    </w:p>
    <w:p w:rsidR="007D1E01" w:rsidRDefault="007D1E01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B90F70" w:rsidRDefault="00B90F70" w:rsidP="00B75043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4</w:t>
      </w:r>
      <w:r w:rsidR="00E051BE">
        <w:rPr>
          <w:rFonts w:ascii="Albertus Medium" w:hAnsi="Albertus Medium"/>
          <w:b/>
          <w:bCs/>
          <w:lang w:val="en-US"/>
        </w:rPr>
        <w:t>.</w:t>
      </w:r>
      <w:r w:rsidR="00E051BE"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>DEVELOPMENT OF LAND WEST OF SOMERTON ROAD</w:t>
      </w:r>
    </w:p>
    <w:p w:rsidR="00C2517C" w:rsidRDefault="00C124E3" w:rsidP="0094593F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 xml:space="preserve">To consider the proposals of </w:t>
      </w:r>
      <w:r w:rsidR="00B90F70">
        <w:rPr>
          <w:rFonts w:ascii="Albertus Medium" w:hAnsi="Albertus Medium"/>
          <w:b/>
          <w:bCs/>
          <w:lang w:val="en-US"/>
        </w:rPr>
        <w:t>the Ninesquare Trust</w:t>
      </w:r>
      <w:r>
        <w:rPr>
          <w:rFonts w:ascii="Albertus Medium" w:hAnsi="Albertus Medium"/>
          <w:b/>
          <w:bCs/>
          <w:lang w:val="en-US"/>
        </w:rPr>
        <w:t xml:space="preserve"> </w:t>
      </w:r>
      <w:r w:rsidR="0094593F">
        <w:rPr>
          <w:rFonts w:ascii="Albertus Medium" w:hAnsi="Albertus Medium"/>
          <w:b/>
          <w:bCs/>
          <w:lang w:val="en-US"/>
        </w:rPr>
        <w:t>with further</w:t>
      </w:r>
    </w:p>
    <w:p w:rsidR="0094593F" w:rsidRDefault="0094593F" w:rsidP="0094593F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information obtained on the site and that west of Street in Walton.</w:t>
      </w:r>
    </w:p>
    <w:p w:rsidR="0094593F" w:rsidRDefault="0094593F" w:rsidP="0094593F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Representations on the Local Plan Part 2 to be submitted to Mendip</w:t>
      </w:r>
    </w:p>
    <w:p w:rsidR="0094593F" w:rsidRDefault="0094593F" w:rsidP="0094593F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District Council by 19</w:t>
      </w:r>
      <w:r w:rsidRPr="0094593F">
        <w:rPr>
          <w:rFonts w:ascii="Albertus Medium" w:hAnsi="Albertus Medium"/>
          <w:b/>
          <w:bCs/>
          <w:vertAlign w:val="superscript"/>
          <w:lang w:val="en-US"/>
        </w:rPr>
        <w:t>th</w:t>
      </w:r>
      <w:r>
        <w:rPr>
          <w:rFonts w:ascii="Albertus Medium" w:hAnsi="Albertus Medium"/>
          <w:b/>
          <w:bCs/>
          <w:lang w:val="en-US"/>
        </w:rPr>
        <w:t xml:space="preserve"> February.</w:t>
      </w:r>
    </w:p>
    <w:p w:rsidR="00C2517C" w:rsidRDefault="00C2517C" w:rsidP="00C2517C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C2517C" w:rsidRDefault="00C2517C" w:rsidP="00C2517C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C2517C" w:rsidRDefault="00C2517C" w:rsidP="00C2517C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C2517C" w:rsidRDefault="00C2517C" w:rsidP="00C2517C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C2517C" w:rsidRDefault="00C2517C" w:rsidP="00C2517C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5.</w:t>
      </w:r>
      <w:r>
        <w:rPr>
          <w:rFonts w:ascii="Albertus Medium" w:hAnsi="Albertus Medium"/>
          <w:b/>
          <w:bCs/>
          <w:lang w:val="en-US"/>
        </w:rPr>
        <w:tab/>
        <w:t>LOCAL PLAN PART 2</w:t>
      </w:r>
    </w:p>
    <w:p w:rsidR="0094593F" w:rsidRDefault="00C2517C" w:rsidP="00C2517C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To consider</w:t>
      </w:r>
      <w:r w:rsidR="0094593F">
        <w:rPr>
          <w:rFonts w:ascii="Albertus Medium" w:hAnsi="Albertus Medium"/>
          <w:b/>
          <w:bCs/>
          <w:lang w:val="en-US"/>
        </w:rPr>
        <w:t xml:space="preserve"> the rest of</w:t>
      </w:r>
      <w:r>
        <w:rPr>
          <w:rFonts w:ascii="Albertus Medium" w:hAnsi="Albertus Medium"/>
          <w:b/>
          <w:bCs/>
          <w:lang w:val="en-US"/>
        </w:rPr>
        <w:t xml:space="preserve"> Part 2 of the Local Plan and the report submitted</w:t>
      </w:r>
    </w:p>
    <w:p w:rsidR="00C2517C" w:rsidRDefault="00C2517C" w:rsidP="0094593F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to</w:t>
      </w:r>
      <w:r w:rsidR="0094593F">
        <w:rPr>
          <w:rFonts w:ascii="Albertus Medium" w:hAnsi="Albertus Medium"/>
          <w:b/>
          <w:bCs/>
          <w:lang w:val="en-US"/>
        </w:rPr>
        <w:t xml:space="preserve"> </w:t>
      </w:r>
      <w:r>
        <w:rPr>
          <w:rFonts w:ascii="Albertus Medium" w:hAnsi="Albertus Medium"/>
          <w:b/>
          <w:bCs/>
          <w:lang w:val="en-US"/>
        </w:rPr>
        <w:t>Council on 16</w:t>
      </w:r>
      <w:r w:rsidRPr="00C2517C">
        <w:rPr>
          <w:rFonts w:ascii="Albertus Medium" w:hAnsi="Albertus Medium"/>
          <w:b/>
          <w:bCs/>
          <w:vertAlign w:val="superscript"/>
          <w:lang w:val="en-US"/>
        </w:rPr>
        <w:t>th</w:t>
      </w:r>
      <w:r>
        <w:rPr>
          <w:rFonts w:ascii="Albertus Medium" w:hAnsi="Albertus Medium"/>
          <w:b/>
          <w:bCs/>
          <w:lang w:val="en-US"/>
        </w:rPr>
        <w:t xml:space="preserve"> January by the Neighbourhood Plan Officer – already</w:t>
      </w:r>
    </w:p>
    <w:p w:rsidR="00C2517C" w:rsidRDefault="00C2517C" w:rsidP="00C2517C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circulated to members.</w:t>
      </w:r>
      <w:r w:rsidR="0094593F">
        <w:rPr>
          <w:rFonts w:ascii="Albertus Medium" w:hAnsi="Albertus Medium"/>
          <w:b/>
          <w:bCs/>
          <w:lang w:val="en-US"/>
        </w:rPr>
        <w:t xml:space="preserve">  Representations to the District Council by 19</w:t>
      </w:r>
      <w:r w:rsidR="0094593F" w:rsidRPr="0094593F">
        <w:rPr>
          <w:rFonts w:ascii="Albertus Medium" w:hAnsi="Albertus Medium"/>
          <w:b/>
          <w:bCs/>
          <w:vertAlign w:val="superscript"/>
          <w:lang w:val="en-US"/>
        </w:rPr>
        <w:t>th</w:t>
      </w:r>
    </w:p>
    <w:p w:rsidR="0094593F" w:rsidRDefault="0094593F" w:rsidP="00C2517C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February.</w:t>
      </w:r>
    </w:p>
    <w:p w:rsidR="009D0B00" w:rsidRDefault="009D0B00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C2517C" w:rsidRDefault="00C2517C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C2517C" w:rsidRDefault="00C2517C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C2517C" w:rsidRDefault="00C2517C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C2517C" w:rsidRDefault="00C2517C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C2517C" w:rsidRDefault="00C2517C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35716B" w:rsidRDefault="0035716B">
      <w:pPr>
        <w:widowControl w:val="0"/>
        <w:autoSpaceDE w:val="0"/>
        <w:autoSpaceDN w:val="0"/>
        <w:adjustRightInd w:val="0"/>
        <w:ind w:left="2880"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________________</w:t>
      </w:r>
    </w:p>
    <w:p w:rsidR="00966478" w:rsidRDefault="00966478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C2517C" w:rsidRDefault="00C2517C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C2517C" w:rsidRDefault="00C2517C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C2517C" w:rsidRDefault="00C2517C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C2517C" w:rsidRDefault="00C2517C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C2517C" w:rsidRDefault="00C2517C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C2517C" w:rsidRDefault="00C2517C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C2517C" w:rsidRDefault="00C2517C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C2517C" w:rsidRDefault="00C2517C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C2517C" w:rsidRDefault="00C2517C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C2517C" w:rsidRDefault="00C2517C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C2517C" w:rsidRDefault="00C2517C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35716B" w:rsidRDefault="0035716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To:    Chairman and Members of Street Parish Council</w:t>
      </w:r>
    </w:p>
    <w:p w:rsidR="00C2517C" w:rsidRDefault="00C2517C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C2517C" w:rsidRDefault="00C2517C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C2517C" w:rsidRDefault="00C2517C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C2517C" w:rsidRDefault="00C2517C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C2517C" w:rsidRDefault="00C2517C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C2517C" w:rsidRDefault="00C2517C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C2517C" w:rsidRDefault="00C2517C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C2517C" w:rsidRDefault="00C2517C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C2517C" w:rsidRDefault="00C2517C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C2517C" w:rsidRDefault="00C2517C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C2517C" w:rsidRDefault="00C2517C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C2517C" w:rsidRDefault="00C2517C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C2517C" w:rsidRDefault="00C2517C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C2517C" w:rsidRDefault="00C2517C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C2517C" w:rsidRDefault="00C2517C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C2517C" w:rsidRDefault="00C2517C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C2517C" w:rsidRDefault="00C2517C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C2517C" w:rsidRDefault="00C2517C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C2517C" w:rsidRDefault="00C2517C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C2517C" w:rsidRDefault="00C2517C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C2517C" w:rsidRDefault="00C2517C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C2517C" w:rsidRDefault="00C2517C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C2517C" w:rsidRDefault="00C2517C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C2517C" w:rsidRDefault="00C2517C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C2517C" w:rsidRDefault="00C2517C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C2517C" w:rsidRDefault="00C2517C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D63734" w:rsidRDefault="00D63734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061CA4" w:rsidRDefault="00061CA4" w:rsidP="00061CA4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STREET PARISH COUNCIL</w:t>
      </w:r>
    </w:p>
    <w:p w:rsidR="00061CA4" w:rsidRDefault="00061CA4" w:rsidP="00061CA4">
      <w:pPr>
        <w:rPr>
          <w:rFonts w:ascii="Arial" w:hAnsi="Arial" w:cs="Arial"/>
        </w:rPr>
      </w:pPr>
    </w:p>
    <w:p w:rsidR="00061CA4" w:rsidRDefault="00061CA4" w:rsidP="00061CA4">
      <w:pPr>
        <w:rPr>
          <w:rFonts w:ascii="Arial" w:hAnsi="Arial" w:cs="Arial"/>
        </w:rPr>
      </w:pPr>
      <w:r>
        <w:rPr>
          <w:rFonts w:ascii="Arial" w:hAnsi="Arial" w:cs="Arial"/>
        </w:rPr>
        <w:tab/>
        <w:t>Extraordinary meeting of the Council held on 6</w:t>
      </w:r>
      <w:r w:rsidRPr="00B200D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February, 2018 at</w:t>
      </w:r>
    </w:p>
    <w:p w:rsidR="00061CA4" w:rsidRDefault="00061CA4" w:rsidP="00061CA4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8 p.m.</w:t>
      </w:r>
    </w:p>
    <w:p w:rsidR="00061CA4" w:rsidRDefault="00061CA4" w:rsidP="00061CA4">
      <w:pPr>
        <w:rPr>
          <w:rFonts w:ascii="Arial" w:hAnsi="Arial" w:cs="Arial"/>
        </w:rPr>
      </w:pPr>
    </w:p>
    <w:p w:rsidR="00061CA4" w:rsidRDefault="00061CA4" w:rsidP="00061CA4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PRESENT:                   Councillor V.A. Appleby (Chairman of Council)                                                                                                 </w:t>
      </w:r>
    </w:p>
    <w:p w:rsidR="00061CA4" w:rsidRDefault="00061CA4" w:rsidP="00061CA4">
      <w:pPr>
        <w:ind w:left="2880" w:firstLine="300"/>
        <w:rPr>
          <w:rFonts w:ascii="Arial" w:hAnsi="Arial" w:cs="Arial"/>
        </w:rPr>
      </w:pPr>
      <w:r>
        <w:rPr>
          <w:rFonts w:ascii="Arial" w:hAnsi="Arial" w:cs="Arial"/>
        </w:rPr>
        <w:t xml:space="preserve">Councillors:  C.E. Axten, S. Dowden, P. Goater, </w:t>
      </w:r>
    </w:p>
    <w:p w:rsidR="00061CA4" w:rsidRDefault="00061CA4" w:rsidP="00061CA4">
      <w:pPr>
        <w:ind w:left="2880" w:firstLine="300"/>
        <w:rPr>
          <w:rFonts w:ascii="Arial" w:hAnsi="Arial" w:cs="Arial"/>
        </w:rPr>
      </w:pPr>
      <w:r>
        <w:rPr>
          <w:rFonts w:ascii="Arial" w:hAnsi="Arial" w:cs="Arial"/>
        </w:rPr>
        <w:t>L. Hughes, T. Rice, N.M. Swift, J. Wooldridge</w:t>
      </w:r>
    </w:p>
    <w:p w:rsidR="00061CA4" w:rsidRDefault="00061CA4" w:rsidP="00061CA4">
      <w:pPr>
        <w:ind w:left="2880" w:firstLine="300"/>
        <w:rPr>
          <w:rFonts w:ascii="Arial" w:hAnsi="Arial" w:cs="Arial"/>
        </w:rPr>
      </w:pPr>
      <w:r>
        <w:rPr>
          <w:rFonts w:ascii="Arial" w:hAnsi="Arial" w:cs="Arial"/>
        </w:rPr>
        <w:t xml:space="preserve">and L. Zaky   </w:t>
      </w:r>
    </w:p>
    <w:p w:rsidR="00061CA4" w:rsidRDefault="00061CA4" w:rsidP="00061C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061CA4" w:rsidRDefault="00061CA4" w:rsidP="00061CA4">
      <w:pPr>
        <w:rPr>
          <w:rFonts w:ascii="Arial" w:hAnsi="Arial" w:cs="Arial"/>
        </w:rPr>
      </w:pPr>
      <w:r>
        <w:rPr>
          <w:rFonts w:ascii="Arial" w:hAnsi="Arial" w:cs="Arial"/>
        </w:rPr>
        <w:tab/>
        <w:t>IN ATTENDANCE:       Mrs. L.A. Ruff - Parish Clerk</w:t>
      </w:r>
    </w:p>
    <w:p w:rsidR="00061CA4" w:rsidRDefault="00061CA4" w:rsidP="00061CA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</w:p>
    <w:p w:rsidR="00061CA4" w:rsidRDefault="00061CA4" w:rsidP="00061CA4">
      <w:pPr>
        <w:rPr>
          <w:rFonts w:ascii="Arial" w:hAnsi="Arial" w:cs="Arial"/>
        </w:rPr>
      </w:pPr>
      <w:r>
        <w:rPr>
          <w:rFonts w:ascii="Arial" w:hAnsi="Arial" w:cs="Arial"/>
        </w:rPr>
        <w:tab/>
        <w:t>APOLOGIES:</w:t>
      </w:r>
      <w:r>
        <w:rPr>
          <w:rFonts w:ascii="Arial" w:hAnsi="Arial" w:cs="Arial"/>
        </w:rPr>
        <w:tab/>
        <w:t xml:space="preserve">     Councillors:  T.L. Emery, A. Leafe and  </w:t>
      </w:r>
    </w:p>
    <w:p w:rsidR="00061CA4" w:rsidRDefault="00061CA4" w:rsidP="00061CA4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T.W.E. Napper – another engagement –</w:t>
      </w:r>
    </w:p>
    <w:p w:rsidR="00061CA4" w:rsidRDefault="00061CA4" w:rsidP="00061CA4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reasons accepted</w:t>
      </w:r>
    </w:p>
    <w:p w:rsidR="00061CA4" w:rsidRDefault="00061CA4" w:rsidP="00061CA4">
      <w:pPr>
        <w:rPr>
          <w:rFonts w:ascii="Arial" w:hAnsi="Arial" w:cs="Arial"/>
        </w:rPr>
      </w:pPr>
    </w:p>
    <w:p w:rsidR="00061CA4" w:rsidRDefault="00061CA4" w:rsidP="00061CA4">
      <w:pPr>
        <w:rPr>
          <w:rFonts w:ascii="Arial" w:hAnsi="Arial" w:cs="Arial"/>
        </w:rPr>
      </w:pPr>
      <w:r>
        <w:rPr>
          <w:rFonts w:ascii="Arial" w:hAnsi="Arial" w:cs="Arial"/>
        </w:rPr>
        <w:t>189.</w:t>
      </w:r>
      <w:r>
        <w:rPr>
          <w:rFonts w:ascii="Arial" w:hAnsi="Arial" w:cs="Arial"/>
        </w:rPr>
        <w:tab/>
        <w:t>MINUTES</w:t>
      </w:r>
    </w:p>
    <w:p w:rsidR="00061CA4" w:rsidRDefault="00061CA4" w:rsidP="00061CA4">
      <w:pPr>
        <w:rPr>
          <w:rFonts w:ascii="Arial" w:hAnsi="Arial" w:cs="Arial"/>
        </w:rPr>
      </w:pPr>
    </w:p>
    <w:p w:rsidR="00061CA4" w:rsidRDefault="00061CA4" w:rsidP="00061CA4">
      <w:pPr>
        <w:rPr>
          <w:rFonts w:ascii="Arial" w:hAnsi="Arial" w:cs="Arial"/>
        </w:rPr>
      </w:pPr>
      <w:r>
        <w:rPr>
          <w:rFonts w:ascii="Arial" w:hAnsi="Arial" w:cs="Arial"/>
        </w:rPr>
        <w:tab/>
        <w:t>The minutes of the extraordinary meeting held on 29</w:t>
      </w:r>
      <w:r w:rsidRPr="001124B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January, 2018</w:t>
      </w:r>
    </w:p>
    <w:p w:rsidR="00061CA4" w:rsidRDefault="00061CA4" w:rsidP="00061CA4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which had been circulated were approved as a correct record and</w:t>
      </w:r>
    </w:p>
    <w:p w:rsidR="00061CA4" w:rsidRDefault="00061CA4" w:rsidP="00061CA4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signed by the Chairman.</w:t>
      </w:r>
    </w:p>
    <w:p w:rsidR="00061CA4" w:rsidRDefault="00061CA4" w:rsidP="00061CA4">
      <w:pPr>
        <w:rPr>
          <w:rFonts w:ascii="Arial" w:hAnsi="Arial" w:cs="Arial"/>
        </w:rPr>
      </w:pPr>
    </w:p>
    <w:p w:rsidR="00061CA4" w:rsidRDefault="00061CA4" w:rsidP="00061CA4">
      <w:pPr>
        <w:rPr>
          <w:rFonts w:ascii="Arial" w:hAnsi="Arial" w:cs="Arial"/>
        </w:rPr>
      </w:pPr>
      <w:r>
        <w:rPr>
          <w:rFonts w:ascii="Arial" w:hAnsi="Arial" w:cs="Arial"/>
        </w:rPr>
        <w:t>190.</w:t>
      </w:r>
      <w:r>
        <w:rPr>
          <w:rFonts w:ascii="Arial" w:hAnsi="Arial" w:cs="Arial"/>
        </w:rPr>
        <w:tab/>
        <w:t>DECLARATIONS OF INTEREST AND DISPENSATIONS</w:t>
      </w:r>
    </w:p>
    <w:p w:rsidR="00061CA4" w:rsidRDefault="00061CA4" w:rsidP="00061CA4">
      <w:pPr>
        <w:rPr>
          <w:rFonts w:ascii="Arial" w:hAnsi="Arial" w:cs="Arial"/>
        </w:rPr>
      </w:pPr>
    </w:p>
    <w:p w:rsidR="00061CA4" w:rsidRDefault="00061CA4" w:rsidP="00061CA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In accordance with the Code of Conduct Councillors Hughes and Rice</w:t>
      </w:r>
    </w:p>
    <w:p w:rsidR="00061CA4" w:rsidRDefault="00061CA4" w:rsidP="00061CA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declared an other interest under Appendix B in any matters relating to the District Council and stated that he would keep an open mind when considering issues at either District or Parish level.</w:t>
      </w:r>
    </w:p>
    <w:p w:rsidR="00061CA4" w:rsidRDefault="00061CA4" w:rsidP="00061CA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61CA4" w:rsidRDefault="00061CA4" w:rsidP="00061CA4">
      <w:pPr>
        <w:rPr>
          <w:rFonts w:ascii="Arial" w:hAnsi="Arial" w:cs="Arial"/>
        </w:rPr>
      </w:pPr>
      <w:r>
        <w:rPr>
          <w:rFonts w:ascii="Arial" w:hAnsi="Arial" w:cs="Arial"/>
        </w:rPr>
        <w:t>191.</w:t>
      </w:r>
      <w:r>
        <w:rPr>
          <w:rFonts w:ascii="Arial" w:hAnsi="Arial" w:cs="Arial"/>
        </w:rPr>
        <w:tab/>
        <w:t>APPOINTMENT OF NEW NEIGHBOURHOOD</w:t>
      </w:r>
    </w:p>
    <w:p w:rsidR="00061CA4" w:rsidRDefault="00061CA4" w:rsidP="00061CA4">
      <w:pPr>
        <w:rPr>
          <w:rFonts w:ascii="Arial" w:hAnsi="Arial" w:cs="Arial"/>
        </w:rPr>
      </w:pPr>
      <w:r>
        <w:rPr>
          <w:rFonts w:ascii="Arial" w:hAnsi="Arial" w:cs="Arial"/>
        </w:rPr>
        <w:tab/>
        <w:t>PLAN, FUNDING AND PROJECTS OFFICER</w:t>
      </w:r>
    </w:p>
    <w:p w:rsidR="00061CA4" w:rsidRDefault="00061CA4" w:rsidP="00061CA4">
      <w:pPr>
        <w:rPr>
          <w:rFonts w:ascii="Arial" w:hAnsi="Arial" w:cs="Arial"/>
        </w:rPr>
      </w:pPr>
    </w:p>
    <w:p w:rsidR="00061CA4" w:rsidRDefault="00061CA4" w:rsidP="00061CA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The Clerk submitted a report which had been circulated.  Councillor</w:t>
      </w:r>
    </w:p>
    <w:p w:rsidR="00061CA4" w:rsidRDefault="00061CA4" w:rsidP="00061CA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Goater was thanked for providing unpaid cover for the post until the</w:t>
      </w:r>
    </w:p>
    <w:p w:rsidR="00061CA4" w:rsidRDefault="00061CA4" w:rsidP="00061CA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new person started work with the Council.  </w:t>
      </w:r>
    </w:p>
    <w:p w:rsidR="00061CA4" w:rsidRDefault="00061CA4" w:rsidP="00061CA4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61CA4" w:rsidRDefault="00061CA4" w:rsidP="00061CA4">
      <w:pPr>
        <w:rPr>
          <w:rFonts w:ascii="Arial" w:hAnsi="Arial" w:cs="Arial"/>
        </w:rPr>
      </w:pPr>
      <w:r>
        <w:rPr>
          <w:rFonts w:ascii="Arial" w:hAnsi="Arial" w:cs="Arial"/>
        </w:rPr>
        <w:tab/>
        <w:t>RESOLVED</w:t>
      </w:r>
    </w:p>
    <w:p w:rsidR="00061CA4" w:rsidRDefault="00061CA4" w:rsidP="00061CA4">
      <w:pPr>
        <w:rPr>
          <w:rFonts w:ascii="Arial" w:hAnsi="Arial" w:cs="Arial"/>
        </w:rPr>
      </w:pPr>
    </w:p>
    <w:p w:rsidR="00061CA4" w:rsidRDefault="00061CA4" w:rsidP="00061CA4">
      <w:pPr>
        <w:rPr>
          <w:rFonts w:ascii="Arial" w:hAnsi="Arial" w:cs="Arial"/>
        </w:rPr>
      </w:pPr>
      <w:r>
        <w:rPr>
          <w:rFonts w:ascii="Arial" w:hAnsi="Arial" w:cs="Arial"/>
        </w:rPr>
        <w:tab/>
        <w:t>A.    that the report be agreed with the appointment being for a new</w:t>
      </w:r>
    </w:p>
    <w:p w:rsidR="00061CA4" w:rsidRDefault="00061CA4" w:rsidP="00061CA4">
      <w:pPr>
        <w:rPr>
          <w:rFonts w:ascii="Arial" w:hAnsi="Arial" w:cs="Arial"/>
        </w:rPr>
      </w:pPr>
      <w:r>
        <w:rPr>
          <w:rFonts w:ascii="Arial" w:hAnsi="Arial" w:cs="Arial"/>
        </w:rPr>
        <w:tab/>
        <w:t>2 year fixed contract</w:t>
      </w:r>
    </w:p>
    <w:p w:rsidR="00061CA4" w:rsidRDefault="00061CA4" w:rsidP="00061CA4">
      <w:pPr>
        <w:rPr>
          <w:rFonts w:ascii="Arial" w:hAnsi="Arial" w:cs="Arial"/>
        </w:rPr>
      </w:pPr>
    </w:p>
    <w:p w:rsidR="00061CA4" w:rsidRDefault="00061CA4" w:rsidP="00061CA4">
      <w:pPr>
        <w:rPr>
          <w:rFonts w:ascii="Arial" w:hAnsi="Arial" w:cs="Arial"/>
        </w:rPr>
      </w:pPr>
      <w:r>
        <w:rPr>
          <w:rFonts w:ascii="Arial" w:hAnsi="Arial" w:cs="Arial"/>
        </w:rPr>
        <w:tab/>
        <w:t>B.    that the Interview Panel comprising Councillors Appleby, Axten,</w:t>
      </w:r>
    </w:p>
    <w:p w:rsidR="00061CA4" w:rsidRDefault="00061CA4" w:rsidP="00061CA4">
      <w:pPr>
        <w:rPr>
          <w:rFonts w:ascii="Arial" w:hAnsi="Arial" w:cs="Arial"/>
        </w:rPr>
      </w:pPr>
      <w:r>
        <w:rPr>
          <w:rFonts w:ascii="Arial" w:hAnsi="Arial" w:cs="Arial"/>
        </w:rPr>
        <w:tab/>
        <w:t>Goater and Swift be given delegated power to agree any further details</w:t>
      </w:r>
    </w:p>
    <w:p w:rsidR="00061CA4" w:rsidRDefault="00061CA4" w:rsidP="00061CA4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relating to the post and to make the appointment. </w:t>
      </w:r>
    </w:p>
    <w:p w:rsidR="00061CA4" w:rsidRDefault="00061CA4" w:rsidP="00061CA4">
      <w:pPr>
        <w:rPr>
          <w:rFonts w:ascii="Arial" w:hAnsi="Arial" w:cs="Arial"/>
        </w:rPr>
      </w:pPr>
    </w:p>
    <w:p w:rsidR="002A5D65" w:rsidRDefault="002A5D65" w:rsidP="00061CA4">
      <w:pPr>
        <w:rPr>
          <w:rFonts w:ascii="Arial" w:hAnsi="Arial" w:cs="Arial"/>
        </w:rPr>
      </w:pPr>
    </w:p>
    <w:p w:rsidR="002A5D65" w:rsidRDefault="002A5D65" w:rsidP="00061CA4">
      <w:pPr>
        <w:rPr>
          <w:rFonts w:ascii="Arial" w:hAnsi="Arial" w:cs="Arial"/>
        </w:rPr>
      </w:pPr>
    </w:p>
    <w:p w:rsidR="002A5D65" w:rsidRDefault="002A5D65" w:rsidP="00061CA4">
      <w:pPr>
        <w:rPr>
          <w:rFonts w:ascii="Arial" w:hAnsi="Arial" w:cs="Arial"/>
        </w:rPr>
      </w:pPr>
    </w:p>
    <w:p w:rsidR="00061CA4" w:rsidRDefault="00061CA4" w:rsidP="00061CA4">
      <w:pPr>
        <w:rPr>
          <w:rFonts w:ascii="Arial" w:hAnsi="Arial" w:cs="Arial"/>
        </w:rPr>
      </w:pPr>
    </w:p>
    <w:p w:rsidR="00061CA4" w:rsidRDefault="00061CA4" w:rsidP="00061CA4">
      <w:pPr>
        <w:rPr>
          <w:rFonts w:ascii="Arial" w:hAnsi="Arial" w:cs="Arial"/>
        </w:rPr>
      </w:pPr>
    </w:p>
    <w:p w:rsidR="00061CA4" w:rsidRDefault="00061CA4" w:rsidP="00061CA4">
      <w:pPr>
        <w:rPr>
          <w:rFonts w:ascii="Arial" w:hAnsi="Arial" w:cs="Arial"/>
        </w:rPr>
      </w:pPr>
    </w:p>
    <w:p w:rsidR="00061CA4" w:rsidRDefault="00061CA4" w:rsidP="00061CA4">
      <w:pPr>
        <w:rPr>
          <w:rFonts w:ascii="Arial" w:hAnsi="Arial" w:cs="Arial"/>
        </w:rPr>
      </w:pPr>
    </w:p>
    <w:p w:rsidR="00061CA4" w:rsidRDefault="00061CA4" w:rsidP="00061CA4">
      <w:pPr>
        <w:rPr>
          <w:rFonts w:ascii="Arial" w:hAnsi="Arial" w:cs="Arial"/>
        </w:rPr>
      </w:pPr>
    </w:p>
    <w:p w:rsidR="00061CA4" w:rsidRDefault="00061CA4" w:rsidP="00061CA4">
      <w:pPr>
        <w:rPr>
          <w:rFonts w:ascii="Arial" w:hAnsi="Arial" w:cs="Arial"/>
        </w:rPr>
      </w:pPr>
      <w:r>
        <w:rPr>
          <w:rFonts w:ascii="Arial" w:hAnsi="Arial" w:cs="Arial"/>
        </w:rPr>
        <w:t>192.</w:t>
      </w:r>
      <w:r>
        <w:rPr>
          <w:rFonts w:ascii="Arial" w:hAnsi="Arial" w:cs="Arial"/>
        </w:rPr>
        <w:tab/>
        <w:t>NEW WAR MEMORIAL AND PLAQUE</w:t>
      </w:r>
    </w:p>
    <w:p w:rsidR="00061CA4" w:rsidRDefault="00061CA4" w:rsidP="00061CA4">
      <w:pPr>
        <w:rPr>
          <w:rFonts w:ascii="Arial" w:hAnsi="Arial" w:cs="Arial"/>
        </w:rPr>
      </w:pPr>
    </w:p>
    <w:p w:rsidR="00061CA4" w:rsidRDefault="00061CA4" w:rsidP="00061CA4">
      <w:pPr>
        <w:rPr>
          <w:rFonts w:ascii="Arial" w:hAnsi="Arial" w:cs="Arial"/>
        </w:rPr>
      </w:pPr>
      <w:r>
        <w:rPr>
          <w:rFonts w:ascii="Arial" w:hAnsi="Arial" w:cs="Arial"/>
        </w:rPr>
        <w:tab/>
        <w:t>The Clerk submitted a report which had been circulated.  It was agreed</w:t>
      </w:r>
    </w:p>
    <w:p w:rsidR="00061CA4" w:rsidRDefault="00061CA4" w:rsidP="00061CA4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that it was not necessary to obtain legal advice on the draft licence to </w:t>
      </w:r>
    </w:p>
    <w:p w:rsidR="00061CA4" w:rsidRDefault="00061CA4" w:rsidP="00061CA4">
      <w:pPr>
        <w:rPr>
          <w:rFonts w:ascii="Arial" w:hAnsi="Arial" w:cs="Arial"/>
        </w:rPr>
      </w:pPr>
      <w:r>
        <w:rPr>
          <w:rFonts w:ascii="Arial" w:hAnsi="Arial" w:cs="Arial"/>
        </w:rPr>
        <w:tab/>
        <w:t>be entered into with the Shadrach Trust.</w:t>
      </w:r>
    </w:p>
    <w:p w:rsidR="00061CA4" w:rsidRDefault="00061CA4" w:rsidP="00061CA4">
      <w:pPr>
        <w:rPr>
          <w:rFonts w:ascii="Arial" w:hAnsi="Arial" w:cs="Arial"/>
        </w:rPr>
      </w:pPr>
    </w:p>
    <w:p w:rsidR="00061CA4" w:rsidRDefault="00061CA4" w:rsidP="00061CA4">
      <w:pPr>
        <w:rPr>
          <w:rFonts w:ascii="Arial" w:hAnsi="Arial" w:cs="Arial"/>
        </w:rPr>
      </w:pPr>
      <w:r>
        <w:rPr>
          <w:rFonts w:ascii="Arial" w:hAnsi="Arial" w:cs="Arial"/>
        </w:rPr>
        <w:tab/>
        <w:t>RESOLVED</w:t>
      </w:r>
    </w:p>
    <w:p w:rsidR="00061CA4" w:rsidRDefault="00061CA4" w:rsidP="00061CA4">
      <w:pPr>
        <w:rPr>
          <w:rFonts w:ascii="Arial" w:hAnsi="Arial" w:cs="Arial"/>
        </w:rPr>
      </w:pPr>
    </w:p>
    <w:p w:rsidR="00061CA4" w:rsidRDefault="00061CA4" w:rsidP="00061CA4">
      <w:pPr>
        <w:rPr>
          <w:rFonts w:ascii="Arial" w:hAnsi="Arial" w:cs="Arial"/>
        </w:rPr>
      </w:pPr>
      <w:r>
        <w:rPr>
          <w:rFonts w:ascii="Arial" w:hAnsi="Arial" w:cs="Arial"/>
        </w:rPr>
        <w:tab/>
        <w:t>that the report and draft licence be approved without obtaining legal</w:t>
      </w:r>
    </w:p>
    <w:p w:rsidR="00061CA4" w:rsidRDefault="00061CA4" w:rsidP="00061CA4">
      <w:pPr>
        <w:rPr>
          <w:rFonts w:ascii="Arial" w:hAnsi="Arial" w:cs="Arial"/>
        </w:rPr>
      </w:pPr>
      <w:r>
        <w:rPr>
          <w:rFonts w:ascii="Arial" w:hAnsi="Arial" w:cs="Arial"/>
        </w:rPr>
        <w:tab/>
        <w:t>advice and the Chairman and Vice-Chairman or any other 2 members</w:t>
      </w:r>
    </w:p>
    <w:p w:rsidR="00061CA4" w:rsidRDefault="00061CA4" w:rsidP="00061CA4">
      <w:pPr>
        <w:rPr>
          <w:rFonts w:ascii="Arial" w:hAnsi="Arial" w:cs="Arial"/>
        </w:rPr>
      </w:pPr>
      <w:r>
        <w:rPr>
          <w:rFonts w:ascii="Arial" w:hAnsi="Arial" w:cs="Arial"/>
        </w:rPr>
        <w:tab/>
        <w:t>be authorised to sign the licence on behalf of the Council.</w:t>
      </w:r>
    </w:p>
    <w:p w:rsidR="00061CA4" w:rsidRDefault="00061CA4" w:rsidP="00061CA4">
      <w:pPr>
        <w:rPr>
          <w:rFonts w:ascii="Arial" w:hAnsi="Arial" w:cs="Arial"/>
        </w:rPr>
      </w:pPr>
    </w:p>
    <w:p w:rsidR="00061CA4" w:rsidRDefault="00061CA4" w:rsidP="00061CA4">
      <w:pPr>
        <w:rPr>
          <w:rFonts w:ascii="Arial" w:hAnsi="Arial" w:cs="Arial"/>
        </w:rPr>
      </w:pPr>
    </w:p>
    <w:p w:rsidR="00061CA4" w:rsidRDefault="00061CA4" w:rsidP="00061CA4">
      <w:pPr>
        <w:rPr>
          <w:rFonts w:ascii="Arial" w:hAnsi="Arial" w:cs="Arial"/>
        </w:rPr>
      </w:pPr>
    </w:p>
    <w:p w:rsidR="00061CA4" w:rsidRDefault="00061CA4" w:rsidP="00061CA4">
      <w:pPr>
        <w:rPr>
          <w:rFonts w:ascii="Arial" w:hAnsi="Arial" w:cs="Arial"/>
        </w:rPr>
      </w:pPr>
    </w:p>
    <w:p w:rsidR="00061CA4" w:rsidRDefault="00061CA4" w:rsidP="00061CA4">
      <w:pPr>
        <w:rPr>
          <w:rFonts w:ascii="Arial" w:hAnsi="Arial" w:cs="Arial"/>
        </w:rPr>
      </w:pPr>
      <w:r>
        <w:rPr>
          <w:rFonts w:ascii="Arial" w:hAnsi="Arial" w:cs="Arial"/>
        </w:rPr>
        <w:tab/>
        <w:t>The meeting ended at 8.25 p.m.</w:t>
      </w:r>
    </w:p>
    <w:p w:rsidR="00061CA4" w:rsidRDefault="00061CA4" w:rsidP="00061CA4">
      <w:pPr>
        <w:rPr>
          <w:rFonts w:ascii="Arial" w:hAnsi="Arial" w:cs="Arial"/>
        </w:rPr>
      </w:pPr>
    </w:p>
    <w:p w:rsidR="00061CA4" w:rsidRDefault="00061CA4" w:rsidP="00061CA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61CA4" w:rsidRDefault="00061CA4" w:rsidP="00061CA4">
      <w:pPr>
        <w:rPr>
          <w:rFonts w:ascii="Arial" w:hAnsi="Arial" w:cs="Arial"/>
        </w:rPr>
      </w:pPr>
    </w:p>
    <w:p w:rsidR="00061CA4" w:rsidRDefault="00061CA4" w:rsidP="00061CA4">
      <w:pPr>
        <w:rPr>
          <w:rFonts w:ascii="Arial" w:hAnsi="Arial" w:cs="Arial"/>
        </w:rPr>
      </w:pPr>
    </w:p>
    <w:p w:rsidR="00061CA4" w:rsidRDefault="00061CA4" w:rsidP="00061CA4">
      <w:pPr>
        <w:rPr>
          <w:rFonts w:ascii="Arial" w:hAnsi="Arial" w:cs="Arial"/>
        </w:rPr>
      </w:pPr>
    </w:p>
    <w:p w:rsidR="00061CA4" w:rsidRDefault="00061CA4" w:rsidP="00061CA4">
      <w:pPr>
        <w:rPr>
          <w:rFonts w:ascii="Arial" w:hAnsi="Arial" w:cs="Arial"/>
        </w:rPr>
      </w:pPr>
    </w:p>
    <w:p w:rsidR="00061CA4" w:rsidRDefault="00061CA4" w:rsidP="00061CA4">
      <w:pPr>
        <w:rPr>
          <w:rFonts w:ascii="Arial" w:hAnsi="Arial" w:cs="Arial"/>
        </w:rPr>
      </w:pPr>
    </w:p>
    <w:p w:rsidR="00061CA4" w:rsidRDefault="00061CA4" w:rsidP="00061CA4">
      <w:pPr>
        <w:rPr>
          <w:rFonts w:ascii="Arial" w:hAnsi="Arial" w:cs="Arial"/>
        </w:rPr>
      </w:pPr>
    </w:p>
    <w:p w:rsidR="00061CA4" w:rsidRDefault="00061CA4" w:rsidP="00061CA4">
      <w:pPr>
        <w:rPr>
          <w:rFonts w:ascii="Arial" w:hAnsi="Arial" w:cs="Arial"/>
        </w:rPr>
      </w:pPr>
    </w:p>
    <w:p w:rsidR="00061CA4" w:rsidRDefault="00061CA4" w:rsidP="00061CA4">
      <w:pPr>
        <w:rPr>
          <w:rFonts w:ascii="Arial" w:hAnsi="Arial" w:cs="Arial"/>
        </w:rPr>
      </w:pPr>
    </w:p>
    <w:p w:rsidR="00FB1654" w:rsidRDefault="00FB1654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2A5D65" w:rsidRDefault="002A5D65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2A5D65" w:rsidRDefault="002A5D65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2A5D65" w:rsidRDefault="002A5D65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2A5D65" w:rsidRDefault="002A5D65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2A5D65" w:rsidRDefault="002A5D65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2A5D65" w:rsidRDefault="002A5D65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2A5D65" w:rsidRDefault="002A5D65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2A5D65" w:rsidRDefault="002A5D65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2A5D65" w:rsidRDefault="002A5D65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2A5D65" w:rsidRDefault="002A5D65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2A5D65" w:rsidRDefault="002A5D65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2A5D65" w:rsidRDefault="002A5D65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2A5D65" w:rsidRDefault="002A5D65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2A5D65" w:rsidRDefault="002A5D65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2A5D65" w:rsidRDefault="002A5D65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2A5D65" w:rsidRDefault="002A5D65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2A5D65" w:rsidRDefault="002A5D65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bookmarkStart w:id="0" w:name="_GoBack"/>
      <w:bookmarkEnd w:id="0"/>
    </w:p>
    <w:p w:rsidR="002A5D65" w:rsidRDefault="002A5D65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2A5D65" w:rsidRDefault="002A5D65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2A5D65" w:rsidRDefault="002A5D65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2A5D65" w:rsidRDefault="002A5D65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2A5D65" w:rsidRDefault="002A5D65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2A5D65" w:rsidRDefault="002A5D65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2A5D65" w:rsidRDefault="002A5D65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2A5D65" w:rsidRDefault="002A5D65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2A5D65" w:rsidRDefault="002A5D65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2A5D65" w:rsidRDefault="002A5D65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2A5D65" w:rsidRDefault="002A5D65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2A5D65" w:rsidRDefault="002A5D65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2A5D65" w:rsidRDefault="002A5D65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2A5D65" w:rsidRDefault="002A5D65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2A5D65" w:rsidRDefault="002A5D65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2A5D65" w:rsidRDefault="002A5D65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2A5D65" w:rsidRDefault="002A5D65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2A5D65" w:rsidRDefault="002A5D65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sectPr w:rsidR="002A5D65">
      <w:footerReference w:type="default" r:id="rId10"/>
      <w:pgSz w:w="11907" w:h="16840"/>
      <w:pgMar w:top="567" w:right="1418" w:bottom="1418" w:left="1418" w:header="567" w:footer="107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93F" w:rsidRDefault="0094593F" w:rsidP="00D63734">
      <w:r>
        <w:separator/>
      </w:r>
    </w:p>
  </w:endnote>
  <w:endnote w:type="continuationSeparator" w:id="0">
    <w:p w:rsidR="0094593F" w:rsidRDefault="0094593F" w:rsidP="00D63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57366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593F" w:rsidRDefault="009459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5D6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4593F" w:rsidRDefault="009459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93F" w:rsidRDefault="0094593F" w:rsidP="00D63734">
      <w:r>
        <w:separator/>
      </w:r>
    </w:p>
  </w:footnote>
  <w:footnote w:type="continuationSeparator" w:id="0">
    <w:p w:rsidR="0094593F" w:rsidRDefault="0094593F" w:rsidP="00D63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0772C"/>
    <w:multiLevelType w:val="hybridMultilevel"/>
    <w:tmpl w:val="67E650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9464A5"/>
    <w:multiLevelType w:val="hybridMultilevel"/>
    <w:tmpl w:val="B0764B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A3440"/>
    <w:multiLevelType w:val="hybridMultilevel"/>
    <w:tmpl w:val="FF5E6FE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6B08EF"/>
    <w:multiLevelType w:val="hybridMultilevel"/>
    <w:tmpl w:val="C040E7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2E6DCE"/>
    <w:multiLevelType w:val="hybridMultilevel"/>
    <w:tmpl w:val="2BB2A488"/>
    <w:lvl w:ilvl="0" w:tplc="20E089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8589E"/>
    <w:multiLevelType w:val="hybridMultilevel"/>
    <w:tmpl w:val="B9162600"/>
    <w:lvl w:ilvl="0" w:tplc="88B4DE46">
      <w:start w:val="7"/>
      <w:numFmt w:val="bullet"/>
      <w:lvlText w:val="-"/>
      <w:lvlJc w:val="left"/>
      <w:pPr>
        <w:ind w:left="3960" w:hanging="360"/>
      </w:pPr>
      <w:rPr>
        <w:rFonts w:ascii="Albertus Medium" w:eastAsia="Times New Roman" w:hAnsi="Albertus Medium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 w15:restartNumberingAfterBreak="0">
    <w:nsid w:val="4B386D4B"/>
    <w:multiLevelType w:val="hybridMultilevel"/>
    <w:tmpl w:val="8FF054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621E7A"/>
    <w:multiLevelType w:val="hybridMultilevel"/>
    <w:tmpl w:val="E9725512"/>
    <w:lvl w:ilvl="0" w:tplc="80E664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B80EB4"/>
    <w:multiLevelType w:val="hybridMultilevel"/>
    <w:tmpl w:val="9DEA81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6440A0"/>
    <w:multiLevelType w:val="hybridMultilevel"/>
    <w:tmpl w:val="0B447C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7D66E7"/>
    <w:multiLevelType w:val="hybridMultilevel"/>
    <w:tmpl w:val="3C0036EC"/>
    <w:lvl w:ilvl="0" w:tplc="FDF64C1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F1D729A"/>
    <w:multiLevelType w:val="hybridMultilevel"/>
    <w:tmpl w:val="8A2E78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AF7446"/>
    <w:multiLevelType w:val="hybridMultilevel"/>
    <w:tmpl w:val="49FCD7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9"/>
  </w:num>
  <w:num w:numId="7">
    <w:abstractNumId w:val="6"/>
  </w:num>
  <w:num w:numId="8">
    <w:abstractNumId w:val="1"/>
  </w:num>
  <w:num w:numId="9">
    <w:abstractNumId w:val="12"/>
  </w:num>
  <w:num w:numId="10">
    <w:abstractNumId w:val="11"/>
  </w:num>
  <w:num w:numId="11">
    <w:abstractNumId w:val="4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459"/>
    <w:rsid w:val="0000679D"/>
    <w:rsid w:val="00030A61"/>
    <w:rsid w:val="00061CA4"/>
    <w:rsid w:val="000926FC"/>
    <w:rsid w:val="000A00B3"/>
    <w:rsid w:val="000B65AF"/>
    <w:rsid w:val="000E3639"/>
    <w:rsid w:val="001043E8"/>
    <w:rsid w:val="00186F94"/>
    <w:rsid w:val="001C0110"/>
    <w:rsid w:val="001C775D"/>
    <w:rsid w:val="001D1C8E"/>
    <w:rsid w:val="001D519E"/>
    <w:rsid w:val="002015B9"/>
    <w:rsid w:val="0020453A"/>
    <w:rsid w:val="0023120D"/>
    <w:rsid w:val="00287459"/>
    <w:rsid w:val="002A5D65"/>
    <w:rsid w:val="002B6DAB"/>
    <w:rsid w:val="002F421B"/>
    <w:rsid w:val="002F78FD"/>
    <w:rsid w:val="00314483"/>
    <w:rsid w:val="00314C3B"/>
    <w:rsid w:val="0035716B"/>
    <w:rsid w:val="0038345B"/>
    <w:rsid w:val="003865BA"/>
    <w:rsid w:val="003A07E0"/>
    <w:rsid w:val="003B7192"/>
    <w:rsid w:val="003E0602"/>
    <w:rsid w:val="003F1AD4"/>
    <w:rsid w:val="00440888"/>
    <w:rsid w:val="00450C92"/>
    <w:rsid w:val="0049726D"/>
    <w:rsid w:val="004A46DA"/>
    <w:rsid w:val="004F5F57"/>
    <w:rsid w:val="0051664D"/>
    <w:rsid w:val="00520CC4"/>
    <w:rsid w:val="00541741"/>
    <w:rsid w:val="005534E2"/>
    <w:rsid w:val="0055675C"/>
    <w:rsid w:val="00581A15"/>
    <w:rsid w:val="005B38F6"/>
    <w:rsid w:val="005B3FEB"/>
    <w:rsid w:val="006069C7"/>
    <w:rsid w:val="00647B8C"/>
    <w:rsid w:val="006632E3"/>
    <w:rsid w:val="006726AB"/>
    <w:rsid w:val="00684A93"/>
    <w:rsid w:val="0069441C"/>
    <w:rsid w:val="006C40A1"/>
    <w:rsid w:val="006E1258"/>
    <w:rsid w:val="00736C0F"/>
    <w:rsid w:val="00742E5D"/>
    <w:rsid w:val="007479C9"/>
    <w:rsid w:val="00782ED1"/>
    <w:rsid w:val="007A00DC"/>
    <w:rsid w:val="007D1E01"/>
    <w:rsid w:val="007D29E9"/>
    <w:rsid w:val="007F790D"/>
    <w:rsid w:val="00831A4D"/>
    <w:rsid w:val="00837A4D"/>
    <w:rsid w:val="0084436E"/>
    <w:rsid w:val="008568D8"/>
    <w:rsid w:val="00883BB6"/>
    <w:rsid w:val="008E46AD"/>
    <w:rsid w:val="009159EA"/>
    <w:rsid w:val="00922560"/>
    <w:rsid w:val="009450D9"/>
    <w:rsid w:val="0094593F"/>
    <w:rsid w:val="00955E01"/>
    <w:rsid w:val="00966478"/>
    <w:rsid w:val="00997CBC"/>
    <w:rsid w:val="009A148F"/>
    <w:rsid w:val="009B4CB8"/>
    <w:rsid w:val="009D0B00"/>
    <w:rsid w:val="009E0063"/>
    <w:rsid w:val="00A178D9"/>
    <w:rsid w:val="00A254B4"/>
    <w:rsid w:val="00A313A8"/>
    <w:rsid w:val="00A805DB"/>
    <w:rsid w:val="00AD10C4"/>
    <w:rsid w:val="00AD1E37"/>
    <w:rsid w:val="00AE6EFC"/>
    <w:rsid w:val="00B02B44"/>
    <w:rsid w:val="00B17650"/>
    <w:rsid w:val="00B224F9"/>
    <w:rsid w:val="00B514DE"/>
    <w:rsid w:val="00B75043"/>
    <w:rsid w:val="00B75879"/>
    <w:rsid w:val="00B8735B"/>
    <w:rsid w:val="00B90F70"/>
    <w:rsid w:val="00BC2212"/>
    <w:rsid w:val="00C124E3"/>
    <w:rsid w:val="00C1446E"/>
    <w:rsid w:val="00C2517C"/>
    <w:rsid w:val="00C70C1C"/>
    <w:rsid w:val="00C97AEC"/>
    <w:rsid w:val="00CB2BA0"/>
    <w:rsid w:val="00CC1201"/>
    <w:rsid w:val="00CE035B"/>
    <w:rsid w:val="00CE4A75"/>
    <w:rsid w:val="00D24D36"/>
    <w:rsid w:val="00D32B52"/>
    <w:rsid w:val="00D548AA"/>
    <w:rsid w:val="00D63734"/>
    <w:rsid w:val="00D643E7"/>
    <w:rsid w:val="00D87BE4"/>
    <w:rsid w:val="00E051BE"/>
    <w:rsid w:val="00E112CA"/>
    <w:rsid w:val="00E318B2"/>
    <w:rsid w:val="00E32260"/>
    <w:rsid w:val="00E35D27"/>
    <w:rsid w:val="00E36A9B"/>
    <w:rsid w:val="00E43E93"/>
    <w:rsid w:val="00EB3672"/>
    <w:rsid w:val="00EC6716"/>
    <w:rsid w:val="00FA179B"/>
    <w:rsid w:val="00FB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BDA1348"/>
  <w15:docId w15:val="{C1512C16-ECED-48ED-A152-785212D4F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A00DC"/>
    <w:rPr>
      <w:color w:val="0000FF"/>
      <w:u w:val="single"/>
    </w:rPr>
  </w:style>
  <w:style w:type="paragraph" w:styleId="Signature">
    <w:name w:val="Signature"/>
    <w:basedOn w:val="Normal"/>
    <w:semiHidden/>
    <w:pPr>
      <w:ind w:left="425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10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0C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224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37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73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637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73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treet.parish@street-pc.gov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parish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parishtemplate</Template>
  <TotalTime>15</TotalTime>
  <Pages>5</Pages>
  <Words>665</Words>
  <Characters>4313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K-P-S</Company>
  <LinksUpToDate>false</LinksUpToDate>
  <CharactersWithSpaces>4969</CharactersWithSpaces>
  <SharedDoc>false</SharedDoc>
  <HLinks>
    <vt:vector size="6" baseType="variant">
      <vt:variant>
        <vt:i4>393316</vt:i4>
      </vt:variant>
      <vt:variant>
        <vt:i4>3</vt:i4>
      </vt:variant>
      <vt:variant>
        <vt:i4>0</vt:i4>
      </vt:variant>
      <vt:variant>
        <vt:i4>5</vt:i4>
      </vt:variant>
      <vt:variant>
        <vt:lpwstr>mailto:street.parish@street-pc.gov.uk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Linda Ruff</dc:creator>
  <cp:keywords/>
  <dc:description/>
  <cp:lastModifiedBy>Linda Ruff</cp:lastModifiedBy>
  <cp:revision>5</cp:revision>
  <cp:lastPrinted>2018-01-22T12:43:00Z</cp:lastPrinted>
  <dcterms:created xsi:type="dcterms:W3CDTF">2018-02-07T12:33:00Z</dcterms:created>
  <dcterms:modified xsi:type="dcterms:W3CDTF">2018-02-07T12:47:00Z</dcterms:modified>
</cp:coreProperties>
</file>