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59" w:rsidRDefault="00C3245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597581764" r:id="rId6"/>
        </w:objec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3B7BFF">
        <w:rPr>
          <w:rFonts w:ascii="Albertus Medium" w:hAnsi="Albertus Medium"/>
          <w:b/>
          <w:bCs/>
          <w:szCs w:val="20"/>
          <w:lang w:val="en-US"/>
        </w:rPr>
        <w:t>Street Parish Rooms, 6 Leigh Road, Street,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</w:t>
      </w:r>
      <w:r w:rsidR="00F62354">
        <w:rPr>
          <w:rFonts w:ascii="Albertus Medium" w:hAnsi="Albertus Medium"/>
          <w:b/>
          <w:bCs/>
          <w:szCs w:val="20"/>
          <w:lang w:val="en-US"/>
        </w:rPr>
        <w:tab/>
      </w:r>
      <w:r w:rsidR="00F62354">
        <w:rPr>
          <w:rFonts w:ascii="Albertus Medium" w:hAnsi="Albertus Medium"/>
          <w:b/>
          <w:bCs/>
          <w:szCs w:val="20"/>
          <w:lang w:val="en-US"/>
        </w:rPr>
        <w:tab/>
      </w:r>
      <w:r w:rsidR="003B7BFF">
        <w:rPr>
          <w:rFonts w:ascii="Albertus Medium" w:hAnsi="Albertus Medium"/>
          <w:b/>
          <w:bCs/>
          <w:szCs w:val="20"/>
          <w:lang w:val="en-US"/>
        </w:rPr>
        <w:t xml:space="preserve">               </w:t>
      </w:r>
      <w:r>
        <w:rPr>
          <w:rFonts w:ascii="Albertus Medium" w:hAnsi="Albertus Medium"/>
          <w:b/>
          <w:bCs/>
          <w:szCs w:val="20"/>
          <w:lang w:val="en-US"/>
        </w:rPr>
        <w:t xml:space="preserve">      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street.parish@street-pc.gov.uk          Website   </w:t>
      </w:r>
      <w:hyperlink r:id="rId7" w:history="1">
        <w:r w:rsidR="005A7D66" w:rsidRPr="00542B13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www.street-pc.gov.uk</w:t>
        </w:r>
      </w:hyperlink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 </w:t>
      </w:r>
    </w:p>
    <w:p w:rsidR="00C32459" w:rsidRPr="00592E07" w:rsidRDefault="008058F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6</w:t>
      </w:r>
      <w:r w:rsidR="00997DED" w:rsidRPr="00592E07">
        <w:rPr>
          <w:rFonts w:ascii="Albertus Medium" w:hAnsi="Albertus Medium"/>
          <w:bCs/>
          <w:lang w:val="en-US"/>
        </w:rPr>
        <w:t>th</w:t>
      </w:r>
      <w:r w:rsidR="00E44913" w:rsidRPr="00592E07">
        <w:rPr>
          <w:rFonts w:ascii="Albertus Medium" w:hAnsi="Albertus Medium"/>
          <w:bCs/>
          <w:lang w:val="en-US"/>
        </w:rPr>
        <w:t xml:space="preserve"> </w:t>
      </w:r>
      <w:r w:rsidRPr="00592E07">
        <w:rPr>
          <w:rFonts w:ascii="Albertus Medium" w:hAnsi="Albertus Medium"/>
          <w:bCs/>
          <w:lang w:val="en-US"/>
        </w:rPr>
        <w:t>September</w:t>
      </w:r>
      <w:r w:rsidR="00C32459" w:rsidRPr="00592E07">
        <w:rPr>
          <w:rFonts w:ascii="Albertus Medium" w:hAnsi="Albertus Medium"/>
          <w:bCs/>
          <w:lang w:val="en-US"/>
        </w:rPr>
        <w:t>, 201</w:t>
      </w:r>
      <w:r w:rsidRPr="00592E07">
        <w:rPr>
          <w:rFonts w:ascii="Albertus Medium" w:hAnsi="Albertus Medium"/>
          <w:bCs/>
          <w:lang w:val="en-US"/>
        </w:rPr>
        <w:t>8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 xml:space="preserve">   </w:t>
      </w:r>
      <w:r w:rsidR="00E51047" w:rsidRPr="00592E07">
        <w:rPr>
          <w:rFonts w:ascii="Albertus Medium" w:hAnsi="Albertus Medium"/>
          <w:bCs/>
          <w:lang w:val="en-US"/>
        </w:rPr>
        <w:tab/>
      </w:r>
      <w:r w:rsidR="00E51047" w:rsidRPr="00592E07">
        <w:rPr>
          <w:rFonts w:ascii="Albertus Medium" w:hAnsi="Albertus Medium"/>
          <w:bCs/>
          <w:lang w:val="en-US"/>
        </w:rPr>
        <w:tab/>
      </w:r>
      <w:r w:rsidR="00997DED" w:rsidRPr="00592E07">
        <w:rPr>
          <w:rFonts w:ascii="Albertus Medium" w:hAnsi="Albertus Medium"/>
          <w:bCs/>
          <w:lang w:val="en-US"/>
        </w:rPr>
        <w:tab/>
      </w:r>
      <w:r w:rsidR="00997DED" w:rsidRPr="00592E07">
        <w:rPr>
          <w:rFonts w:ascii="Albertus Medium" w:hAnsi="Albertus Medium"/>
          <w:bCs/>
          <w:lang w:val="en-US"/>
        </w:rPr>
        <w:tab/>
      </w:r>
      <w:r w:rsidR="00997DED" w:rsidRPr="00592E07">
        <w:rPr>
          <w:rFonts w:ascii="Albertus Medium" w:hAnsi="Albertus Medium"/>
          <w:bCs/>
          <w:lang w:val="en-US"/>
        </w:rPr>
        <w:tab/>
        <w:t xml:space="preserve">     PLEASE   NOTE   DATE</w:t>
      </w:r>
      <w:r w:rsidR="00E51047" w:rsidRPr="00592E07">
        <w:rPr>
          <w:rFonts w:ascii="Albertus Medium" w:hAnsi="Albertus Medium"/>
          <w:bCs/>
          <w:lang w:val="en-US"/>
        </w:rPr>
        <w:tab/>
      </w:r>
      <w:r w:rsidR="00E51047" w:rsidRPr="00592E07">
        <w:rPr>
          <w:rFonts w:ascii="Albertus Medium" w:hAnsi="Albertus Medium"/>
          <w:bCs/>
          <w:lang w:val="en-US"/>
        </w:rPr>
        <w:tab/>
      </w:r>
      <w:r w:rsidR="00E51047" w:rsidRPr="00592E07">
        <w:rPr>
          <w:rFonts w:ascii="Albertus Medium" w:hAnsi="Albertus Medium"/>
          <w:bCs/>
          <w:lang w:val="en-US"/>
        </w:rPr>
        <w:tab/>
        <w:t xml:space="preserve">       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  <w:t>Dear Sir/Madam,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  <w:t>You are summoned to attend a meeting of the Policy and Finance</w:t>
      </w:r>
    </w:p>
    <w:p w:rsidR="00531610" w:rsidRPr="00592E07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 xml:space="preserve">Committee which will be held in </w:t>
      </w:r>
      <w:r w:rsidR="003B7BFF" w:rsidRPr="00592E07">
        <w:rPr>
          <w:rFonts w:ascii="Albertus Medium" w:hAnsi="Albertus Medium"/>
          <w:bCs/>
          <w:lang w:val="en-US"/>
        </w:rPr>
        <w:t>the John Webster Room, Street Parish</w:t>
      </w:r>
    </w:p>
    <w:p w:rsidR="001448BE" w:rsidRPr="00592E07" w:rsidRDefault="003B7BF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Rooms</w:t>
      </w:r>
      <w:r w:rsidR="00531610" w:rsidRPr="00592E07">
        <w:rPr>
          <w:rFonts w:ascii="Albertus Medium" w:hAnsi="Albertus Medium"/>
          <w:bCs/>
          <w:lang w:val="en-US"/>
        </w:rPr>
        <w:t xml:space="preserve">, </w:t>
      </w:r>
      <w:r w:rsidRPr="00592E07">
        <w:rPr>
          <w:rFonts w:ascii="Albertus Medium" w:hAnsi="Albertus Medium"/>
          <w:bCs/>
          <w:lang w:val="en-US"/>
        </w:rPr>
        <w:t xml:space="preserve">6 </w:t>
      </w:r>
      <w:r w:rsidR="00C32459" w:rsidRPr="00592E07">
        <w:rPr>
          <w:rFonts w:ascii="Albertus Medium" w:hAnsi="Albertus Medium"/>
          <w:bCs/>
          <w:lang w:val="en-US"/>
        </w:rPr>
        <w:t>Leigh Road, Street on T</w:t>
      </w:r>
      <w:r w:rsidR="001448BE" w:rsidRPr="00592E07">
        <w:rPr>
          <w:rFonts w:ascii="Albertus Medium" w:hAnsi="Albertus Medium"/>
          <w:bCs/>
          <w:lang w:val="en-US"/>
        </w:rPr>
        <w:t>UESDAY</w:t>
      </w:r>
      <w:r w:rsidR="00C32459" w:rsidRPr="00592E07">
        <w:rPr>
          <w:rFonts w:ascii="Albertus Medium" w:hAnsi="Albertus Medium"/>
          <w:bCs/>
          <w:lang w:val="en-US"/>
        </w:rPr>
        <w:t xml:space="preserve">, </w:t>
      </w:r>
      <w:r w:rsidR="008058F3" w:rsidRPr="00592E07">
        <w:rPr>
          <w:rFonts w:ascii="Albertus Medium" w:hAnsi="Albertus Medium"/>
          <w:bCs/>
          <w:lang w:val="en-US"/>
        </w:rPr>
        <w:t>11</w:t>
      </w:r>
      <w:r w:rsidR="006D186C" w:rsidRPr="00592E07">
        <w:rPr>
          <w:rFonts w:ascii="Albertus Medium" w:hAnsi="Albertus Medium"/>
          <w:bCs/>
          <w:lang w:val="en-US"/>
        </w:rPr>
        <w:t>th</w:t>
      </w:r>
      <w:r w:rsidR="00C32459" w:rsidRPr="00592E07">
        <w:rPr>
          <w:rFonts w:ascii="Albertus Medium" w:hAnsi="Albertus Medium"/>
          <w:bCs/>
          <w:lang w:val="en-US"/>
        </w:rPr>
        <w:t xml:space="preserve"> S</w:t>
      </w:r>
      <w:r w:rsidR="006D186C" w:rsidRPr="00592E07">
        <w:rPr>
          <w:rFonts w:ascii="Albertus Medium" w:hAnsi="Albertus Medium"/>
          <w:bCs/>
          <w:lang w:val="en-US"/>
        </w:rPr>
        <w:t>eptember</w:t>
      </w:r>
      <w:r w:rsidR="00C32459" w:rsidRPr="00592E07">
        <w:rPr>
          <w:rFonts w:ascii="Albertus Medium" w:hAnsi="Albertus Medium"/>
          <w:bCs/>
          <w:lang w:val="en-US"/>
        </w:rPr>
        <w:t>, 201</w:t>
      </w:r>
      <w:r w:rsidR="008058F3" w:rsidRPr="00592E07">
        <w:rPr>
          <w:rFonts w:ascii="Albertus Medium" w:hAnsi="Albertus Medium"/>
          <w:bCs/>
          <w:lang w:val="en-US"/>
        </w:rPr>
        <w:t>8</w:t>
      </w:r>
      <w:r w:rsidR="00C32459" w:rsidRPr="00592E07">
        <w:rPr>
          <w:rFonts w:ascii="Albertus Medium" w:hAnsi="Albertus Medium"/>
          <w:bCs/>
          <w:lang w:val="en-US"/>
        </w:rPr>
        <w:t xml:space="preserve"> for</w:t>
      </w:r>
    </w:p>
    <w:p w:rsidR="001448BE" w:rsidRPr="00592E07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the</w:t>
      </w:r>
      <w:r w:rsidR="001448BE" w:rsidRPr="00592E07">
        <w:rPr>
          <w:rFonts w:ascii="Albertus Medium" w:hAnsi="Albertus Medium"/>
          <w:bCs/>
          <w:lang w:val="en-US"/>
        </w:rPr>
        <w:t xml:space="preserve"> </w:t>
      </w:r>
      <w:r w:rsidRPr="00592E07">
        <w:rPr>
          <w:rFonts w:ascii="Albertus Medium" w:hAnsi="Albertus Medium"/>
          <w:bCs/>
          <w:lang w:val="en-US"/>
        </w:rPr>
        <w:t>purpose of</w:t>
      </w:r>
      <w:r w:rsidR="00531610" w:rsidRPr="00592E07">
        <w:rPr>
          <w:rFonts w:ascii="Albertus Medium" w:hAnsi="Albertus Medium"/>
          <w:bCs/>
          <w:lang w:val="en-US"/>
        </w:rPr>
        <w:t xml:space="preserve"> </w:t>
      </w:r>
      <w:r w:rsidRPr="00592E07">
        <w:rPr>
          <w:rFonts w:ascii="Albertus Medium" w:hAnsi="Albertus Medium"/>
          <w:bCs/>
          <w:lang w:val="en-US"/>
        </w:rPr>
        <w:t>transacting the business specified in the following</w:t>
      </w:r>
    </w:p>
    <w:p w:rsidR="00C32459" w:rsidRPr="00592E07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agenda.</w:t>
      </w:r>
      <w:r w:rsidR="001448BE" w:rsidRPr="00592E07">
        <w:rPr>
          <w:rFonts w:ascii="Albertus Medium" w:hAnsi="Albertus Medium"/>
          <w:bCs/>
          <w:lang w:val="en-US"/>
        </w:rPr>
        <w:t xml:space="preserve">  </w:t>
      </w:r>
      <w:r w:rsidRPr="00592E07">
        <w:rPr>
          <w:rFonts w:ascii="Albertus Medium" w:hAnsi="Albertus Medium"/>
          <w:bCs/>
          <w:lang w:val="en-US"/>
        </w:rPr>
        <w:t>The meeting will</w:t>
      </w:r>
      <w:r w:rsidR="00531610" w:rsidRPr="00592E07">
        <w:rPr>
          <w:rFonts w:ascii="Albertus Medium" w:hAnsi="Albertus Medium"/>
          <w:bCs/>
          <w:lang w:val="en-US"/>
        </w:rPr>
        <w:t xml:space="preserve"> </w:t>
      </w:r>
      <w:r w:rsidR="003A0425" w:rsidRPr="00592E07">
        <w:rPr>
          <w:rFonts w:ascii="Albertus Medium" w:hAnsi="Albertus Medium"/>
          <w:bCs/>
          <w:lang w:val="en-US"/>
        </w:rPr>
        <w:t>commence at 7</w:t>
      </w:r>
      <w:r w:rsidRPr="00592E07">
        <w:rPr>
          <w:rFonts w:ascii="Albertus Medium" w:hAnsi="Albertus Medium"/>
          <w:bCs/>
          <w:lang w:val="en-US"/>
        </w:rPr>
        <w:t xml:space="preserve"> </w:t>
      </w:r>
      <w:r w:rsidR="00E51047" w:rsidRPr="00592E07">
        <w:rPr>
          <w:rFonts w:ascii="Albertus Medium" w:hAnsi="Albertus Medium"/>
          <w:bCs/>
          <w:lang w:val="en-US"/>
        </w:rPr>
        <w:t xml:space="preserve">p.m. 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  <w:t>Yours faithfully,</w:t>
      </w:r>
    </w:p>
    <w:p w:rsidR="005A7D66" w:rsidRPr="00592E07" w:rsidRDefault="00CA0B8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6350</wp:posOffset>
            </wp:positionV>
            <wp:extent cx="1742400" cy="579600"/>
            <wp:effectExtent l="0" t="0" r="0" b="0"/>
            <wp:wrapTight wrapText="bothSides">
              <wp:wrapPolygon edited="0">
                <wp:start x="0" y="0"/>
                <wp:lineTo x="0" y="20605"/>
                <wp:lineTo x="21261" y="20605"/>
                <wp:lineTo x="21261" y="0"/>
                <wp:lineTo x="0" y="0"/>
              </wp:wrapPolygon>
            </wp:wrapTight>
            <wp:docPr id="29" name="Picture 29" descr="C:\Users\Linda Ruff\Desktop\SP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inda Ruff\Desktop\SPC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8B" w:rsidRPr="00592E07" w:rsidRDefault="00CA0B8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A0B8B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</w:r>
    </w:p>
    <w:p w:rsidR="00CA0B8B" w:rsidRPr="00592E07" w:rsidRDefault="00CA0B8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L.A. Ruff</w:t>
      </w:r>
      <w:r w:rsidR="00BC6DE7" w:rsidRPr="00592E07">
        <w:rPr>
          <w:rFonts w:ascii="Albertus Medium" w:hAnsi="Albertus Medium"/>
          <w:bCs/>
          <w:lang w:val="en-US"/>
        </w:rPr>
        <w:t xml:space="preserve">, </w:t>
      </w:r>
      <w:r w:rsidRPr="00592E07">
        <w:rPr>
          <w:rFonts w:ascii="Albertus Medium" w:hAnsi="Albertus Medium"/>
          <w:bCs/>
          <w:lang w:val="en-US"/>
        </w:rPr>
        <w:t>Clerk of the Council</w:t>
      </w:r>
    </w:p>
    <w:p w:rsidR="005A7D66" w:rsidRPr="00592E07" w:rsidRDefault="005A7D6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  <w:t>AGENDA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531610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1.</w:t>
      </w:r>
      <w:r w:rsidRPr="00592E07">
        <w:rPr>
          <w:rFonts w:ascii="Albertus Medium" w:hAnsi="Albertus Medium"/>
          <w:bCs/>
          <w:lang w:val="en-US"/>
        </w:rPr>
        <w:tab/>
        <w:t xml:space="preserve">EMERGENCY </w:t>
      </w:r>
      <w:proofErr w:type="gramStart"/>
      <w:r w:rsidRPr="00592E07">
        <w:rPr>
          <w:rFonts w:ascii="Albertus Medium" w:hAnsi="Albertus Medium"/>
          <w:bCs/>
          <w:lang w:val="en-US"/>
        </w:rPr>
        <w:t>PROCEDURES  -</w:t>
      </w:r>
      <w:proofErr w:type="gramEnd"/>
      <w:r w:rsidRPr="00592E07">
        <w:rPr>
          <w:rFonts w:ascii="Albertus Medium" w:hAnsi="Albertus Medium"/>
          <w:bCs/>
          <w:lang w:val="en-US"/>
        </w:rPr>
        <w:t xml:space="preserve">  to explain the locations of the</w:t>
      </w:r>
    </w:p>
    <w:p w:rsidR="00C32459" w:rsidRPr="00592E07" w:rsidRDefault="0053161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</w:r>
      <w:r w:rsidR="00C32459" w:rsidRPr="00592E07">
        <w:rPr>
          <w:rFonts w:ascii="Albertus Medium" w:hAnsi="Albertus Medium"/>
          <w:bCs/>
          <w:lang w:val="en-US"/>
        </w:rPr>
        <w:t>emergency</w:t>
      </w:r>
      <w:r w:rsidRPr="00592E07">
        <w:rPr>
          <w:rFonts w:ascii="Albertus Medium" w:hAnsi="Albertus Medium"/>
          <w:bCs/>
          <w:lang w:val="en-US"/>
        </w:rPr>
        <w:t xml:space="preserve"> </w:t>
      </w:r>
      <w:r w:rsidR="00C32459" w:rsidRPr="00592E07">
        <w:rPr>
          <w:rFonts w:ascii="Albertus Medium" w:hAnsi="Albertus Medium"/>
          <w:bCs/>
          <w:lang w:val="en-US"/>
        </w:rPr>
        <w:t>exits and procedures.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2.</w:t>
      </w:r>
      <w:r w:rsidRPr="00592E07">
        <w:rPr>
          <w:rFonts w:ascii="Albertus Medium" w:hAnsi="Albertus Medium"/>
          <w:bCs/>
          <w:lang w:val="en-US"/>
        </w:rPr>
        <w:tab/>
        <w:t>APOLOGIES FOR ABSENCE - acceptance of any reasons offered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3.</w:t>
      </w:r>
      <w:r w:rsidRPr="00592E07">
        <w:rPr>
          <w:rFonts w:ascii="Albertus Medium" w:hAnsi="Albertus Medium"/>
          <w:bCs/>
          <w:lang w:val="en-US"/>
        </w:rPr>
        <w:tab/>
        <w:t>MINUTES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  <w:t xml:space="preserve">To receive the minutes of the meeting of the Committee held on </w:t>
      </w:r>
      <w:r w:rsidR="008058F3" w:rsidRPr="00592E07">
        <w:rPr>
          <w:rFonts w:ascii="Albertus Medium" w:hAnsi="Albertus Medium"/>
          <w:bCs/>
          <w:lang w:val="en-US"/>
        </w:rPr>
        <w:t>3rd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  <w:t>July, 201</w:t>
      </w:r>
      <w:r w:rsidR="008058F3" w:rsidRPr="00592E07">
        <w:rPr>
          <w:rFonts w:ascii="Albertus Medium" w:hAnsi="Albertus Medium"/>
          <w:bCs/>
          <w:lang w:val="en-US"/>
        </w:rPr>
        <w:t>8</w:t>
      </w:r>
      <w:r w:rsidRPr="00592E07">
        <w:rPr>
          <w:rFonts w:ascii="Albertus Medium" w:hAnsi="Albertus Medium"/>
          <w:bCs/>
          <w:lang w:val="en-US"/>
        </w:rPr>
        <w:t xml:space="preserve"> (copies attached).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4.</w:t>
      </w:r>
      <w:r w:rsidRPr="00592E07">
        <w:rPr>
          <w:rFonts w:ascii="Albertus Medium" w:hAnsi="Albertus Medium"/>
          <w:bCs/>
          <w:lang w:val="en-US"/>
        </w:rPr>
        <w:tab/>
        <w:t>DECLARATIONS OF INTEREST</w:t>
      </w:r>
      <w:r w:rsidR="00E51047" w:rsidRPr="00592E07">
        <w:rPr>
          <w:rFonts w:ascii="Albertus Medium" w:hAnsi="Albertus Medium"/>
          <w:bCs/>
          <w:lang w:val="en-US"/>
        </w:rPr>
        <w:t xml:space="preserve"> AND DISPENSATIONS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752AFE" w:rsidRPr="00592E07" w:rsidRDefault="0094421E" w:rsidP="006D186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5</w:t>
      </w:r>
      <w:r w:rsidR="00C32459" w:rsidRPr="00592E07">
        <w:rPr>
          <w:rFonts w:ascii="Albertus Medium" w:hAnsi="Albertus Medium"/>
          <w:bCs/>
          <w:lang w:val="en-US"/>
        </w:rPr>
        <w:t>.</w:t>
      </w:r>
      <w:r w:rsidR="00C32459" w:rsidRPr="00592E07">
        <w:rPr>
          <w:rFonts w:ascii="Albertus Medium" w:hAnsi="Albertus Medium"/>
          <w:bCs/>
          <w:lang w:val="en-US"/>
        </w:rPr>
        <w:tab/>
        <w:t>GRANTS TO VOLUNTARY BODIES (report attached</w:t>
      </w:r>
      <w:r w:rsidR="006D186C" w:rsidRPr="00592E07">
        <w:rPr>
          <w:rFonts w:ascii="Albertus Medium" w:hAnsi="Albertus Medium"/>
          <w:bCs/>
          <w:lang w:val="en-US"/>
        </w:rPr>
        <w:t>)</w:t>
      </w: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997DED" w:rsidRPr="00592E07" w:rsidRDefault="00997DE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6.</w:t>
      </w:r>
      <w:r w:rsidRPr="00592E07">
        <w:rPr>
          <w:rFonts w:ascii="Albertus Medium" w:hAnsi="Albertus Medium"/>
          <w:bCs/>
          <w:lang w:val="en-US"/>
        </w:rPr>
        <w:tab/>
      </w:r>
      <w:r w:rsidR="00CF0B3D" w:rsidRPr="00592E07">
        <w:rPr>
          <w:rFonts w:ascii="Albertus Medium" w:hAnsi="Albertus Medium"/>
          <w:bCs/>
          <w:lang w:val="en-US"/>
        </w:rPr>
        <w:t>BUDGET 2019/20 (report attached)</w:t>
      </w:r>
    </w:p>
    <w:p w:rsidR="00BC6DE7" w:rsidRPr="00592E07" w:rsidRDefault="00BC6DE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EB1E8C" w:rsidRPr="00592E07" w:rsidRDefault="00DE3202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7.</w:t>
      </w:r>
      <w:r w:rsidRPr="00592E07">
        <w:rPr>
          <w:rFonts w:ascii="Albertus Medium" w:hAnsi="Albertus Medium"/>
          <w:bCs/>
          <w:lang w:val="en-US"/>
        </w:rPr>
        <w:tab/>
      </w:r>
      <w:r w:rsidR="00C32459" w:rsidRPr="00592E07">
        <w:rPr>
          <w:rFonts w:ascii="Albertus Medium" w:hAnsi="Albertus Medium"/>
          <w:bCs/>
          <w:lang w:val="en-US"/>
        </w:rPr>
        <w:t>RECEIPTS AND PAYMENTS APRIL - JUNE 201</w:t>
      </w:r>
      <w:r w:rsidR="008058F3" w:rsidRPr="00592E07">
        <w:rPr>
          <w:rFonts w:ascii="Albertus Medium" w:hAnsi="Albertus Medium"/>
          <w:bCs/>
          <w:lang w:val="en-US"/>
        </w:rPr>
        <w:t>8</w:t>
      </w:r>
      <w:r w:rsidR="00C32459" w:rsidRPr="00592E07">
        <w:rPr>
          <w:rFonts w:ascii="Albertus Medium" w:hAnsi="Albertus Medium"/>
          <w:bCs/>
          <w:lang w:val="en-US"/>
        </w:rPr>
        <w:t xml:space="preserve"> (</w:t>
      </w:r>
      <w:r w:rsidR="00E51047" w:rsidRPr="00592E07">
        <w:rPr>
          <w:rFonts w:ascii="Albertus Medium" w:hAnsi="Albertus Medium"/>
          <w:bCs/>
          <w:lang w:val="en-US"/>
        </w:rPr>
        <w:t>report</w:t>
      </w:r>
      <w:r w:rsidR="00EB1E8C" w:rsidRPr="00592E07">
        <w:rPr>
          <w:rFonts w:ascii="Albertus Medium" w:hAnsi="Albertus Medium"/>
          <w:bCs/>
          <w:lang w:val="en-US"/>
        </w:rPr>
        <w:t xml:space="preserve"> for members </w:t>
      </w:r>
    </w:p>
    <w:p w:rsidR="00E51047" w:rsidRPr="00592E07" w:rsidRDefault="00EB1E8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  <w:t>and d</w:t>
      </w:r>
      <w:r w:rsidR="00E51047" w:rsidRPr="00592E07">
        <w:rPr>
          <w:rFonts w:ascii="Albertus Medium" w:hAnsi="Albertus Medium"/>
          <w:bCs/>
          <w:lang w:val="en-US"/>
        </w:rPr>
        <w:t>etails</w:t>
      </w:r>
      <w:r w:rsidR="00154BAF" w:rsidRPr="00592E07">
        <w:rPr>
          <w:rFonts w:ascii="Albertus Medium" w:hAnsi="Albertus Medium"/>
          <w:bCs/>
          <w:lang w:val="en-US"/>
        </w:rPr>
        <w:t xml:space="preserve"> attached</w:t>
      </w:r>
      <w:r w:rsidR="00BF56DE" w:rsidRPr="00592E07">
        <w:rPr>
          <w:rFonts w:ascii="Albertus Medium" w:hAnsi="Albertus Medium"/>
          <w:bCs/>
          <w:lang w:val="en-US"/>
        </w:rPr>
        <w:t xml:space="preserve"> – C O N F I D E N T I A L</w:t>
      </w:r>
      <w:r w:rsidR="00154BAF" w:rsidRPr="00592E07">
        <w:rPr>
          <w:rFonts w:ascii="Albertus Medium" w:hAnsi="Albertus Medium"/>
          <w:bCs/>
          <w:lang w:val="en-US"/>
        </w:rPr>
        <w:t>)</w:t>
      </w:r>
      <w:r w:rsidR="00BF56DE" w:rsidRPr="00592E07">
        <w:rPr>
          <w:rFonts w:ascii="Albertus Medium" w:hAnsi="Albertus Medium"/>
          <w:bCs/>
          <w:lang w:val="en-US"/>
        </w:rPr>
        <w:t xml:space="preserve">  </w:t>
      </w:r>
    </w:p>
    <w:p w:rsidR="00C32459" w:rsidRPr="00592E07" w:rsidRDefault="00E5104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</w:r>
    </w:p>
    <w:p w:rsidR="00C32459" w:rsidRPr="00592E07" w:rsidRDefault="00DE3202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>8</w:t>
      </w:r>
      <w:r w:rsidR="00C32459" w:rsidRPr="00592E07">
        <w:rPr>
          <w:rFonts w:ascii="Albertus Medium" w:hAnsi="Albertus Medium"/>
          <w:bCs/>
          <w:lang w:val="en-US"/>
        </w:rPr>
        <w:t>.</w:t>
      </w:r>
      <w:r w:rsidR="00C32459" w:rsidRPr="00592E07">
        <w:rPr>
          <w:rFonts w:ascii="Albertus Medium" w:hAnsi="Albertus Medium"/>
          <w:bCs/>
          <w:lang w:val="en-US"/>
        </w:rPr>
        <w:tab/>
        <w:t>PERIODIC REPORTS AND INSPECTIONS (report attached)</w:t>
      </w:r>
    </w:p>
    <w:p w:rsidR="00DE3202" w:rsidRPr="00592E07" w:rsidRDefault="00DE3202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32459" w:rsidRPr="00592E07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 xml:space="preserve">                                                      _______________</w:t>
      </w:r>
    </w:p>
    <w:p w:rsidR="00752AFE" w:rsidRPr="00592E07" w:rsidRDefault="00752AF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BC6DE7" w:rsidRPr="00592E07" w:rsidRDefault="00BC6DE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8058F3" w:rsidRPr="00592E07" w:rsidRDefault="00C32459" w:rsidP="008058F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 xml:space="preserve">To:    </w:t>
      </w:r>
      <w:r w:rsidR="008058F3" w:rsidRPr="00592E07">
        <w:rPr>
          <w:rFonts w:ascii="Albertus Medium" w:hAnsi="Albertus Medium"/>
          <w:bCs/>
          <w:lang w:val="en-US"/>
        </w:rPr>
        <w:t xml:space="preserve">  </w:t>
      </w:r>
      <w:proofErr w:type="spellStart"/>
      <w:proofErr w:type="gramStart"/>
      <w:r w:rsidRPr="00592E07">
        <w:rPr>
          <w:rFonts w:ascii="Albertus Medium" w:hAnsi="Albertus Medium"/>
          <w:bCs/>
          <w:lang w:val="en-US"/>
        </w:rPr>
        <w:t>Councillors</w:t>
      </w:r>
      <w:proofErr w:type="spellEnd"/>
      <w:r w:rsidRPr="00592E07">
        <w:rPr>
          <w:rFonts w:ascii="Albertus Medium" w:hAnsi="Albertus Medium"/>
          <w:bCs/>
          <w:lang w:val="en-US"/>
        </w:rPr>
        <w:t xml:space="preserve"> </w:t>
      </w:r>
      <w:r w:rsidR="003B7BFF" w:rsidRPr="00592E07">
        <w:rPr>
          <w:rFonts w:ascii="Albertus Medium" w:hAnsi="Albertus Medium"/>
          <w:bCs/>
          <w:lang w:val="en-US"/>
        </w:rPr>
        <w:t xml:space="preserve"> </w:t>
      </w:r>
      <w:r w:rsidR="00AF7708" w:rsidRPr="00592E07">
        <w:rPr>
          <w:rFonts w:ascii="Albertus Medium" w:hAnsi="Albertus Medium"/>
          <w:bCs/>
          <w:lang w:val="en-US"/>
        </w:rPr>
        <w:t>V.</w:t>
      </w:r>
      <w:proofErr w:type="gramEnd"/>
      <w:r w:rsidR="00AF7708" w:rsidRPr="00592E07">
        <w:rPr>
          <w:rFonts w:ascii="Albertus Medium" w:hAnsi="Albertus Medium"/>
          <w:bCs/>
          <w:lang w:val="en-US"/>
        </w:rPr>
        <w:t xml:space="preserve"> Appleby</w:t>
      </w:r>
      <w:r w:rsidRPr="00592E07">
        <w:rPr>
          <w:rFonts w:ascii="Albertus Medium" w:hAnsi="Albertus Medium"/>
          <w:bCs/>
          <w:lang w:val="en-US"/>
        </w:rPr>
        <w:t xml:space="preserve">, </w:t>
      </w:r>
      <w:r w:rsidR="003A0425" w:rsidRPr="00592E07">
        <w:rPr>
          <w:rFonts w:ascii="Albertus Medium" w:hAnsi="Albertus Medium"/>
          <w:bCs/>
          <w:lang w:val="en-US"/>
        </w:rPr>
        <w:t xml:space="preserve">C. Axten, </w:t>
      </w:r>
      <w:r w:rsidR="008058F3" w:rsidRPr="00592E07">
        <w:rPr>
          <w:rFonts w:ascii="Albertus Medium" w:hAnsi="Albertus Medium"/>
          <w:bCs/>
          <w:lang w:val="en-US"/>
        </w:rPr>
        <w:t xml:space="preserve">S. Carswell, </w:t>
      </w:r>
      <w:r w:rsidR="003A0425" w:rsidRPr="00592E07">
        <w:rPr>
          <w:rFonts w:ascii="Albertus Medium" w:hAnsi="Albertus Medium"/>
          <w:bCs/>
          <w:lang w:val="en-US"/>
        </w:rPr>
        <w:t>S. Dowden</w:t>
      </w:r>
      <w:r w:rsidRPr="00592E07">
        <w:rPr>
          <w:rFonts w:ascii="Albertus Medium" w:hAnsi="Albertus Medium"/>
          <w:bCs/>
          <w:lang w:val="en-US"/>
        </w:rPr>
        <w:t>,</w:t>
      </w:r>
      <w:r w:rsidR="006D186C" w:rsidRPr="00592E07">
        <w:rPr>
          <w:rFonts w:ascii="Albertus Medium" w:hAnsi="Albertus Medium"/>
          <w:bCs/>
          <w:lang w:val="en-US"/>
        </w:rPr>
        <w:t xml:space="preserve"> P. Goater,</w:t>
      </w:r>
    </w:p>
    <w:p w:rsidR="00C32459" w:rsidRPr="00592E07" w:rsidRDefault="006D186C" w:rsidP="008058F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 xml:space="preserve"> L. Hughes</w:t>
      </w:r>
      <w:r w:rsidR="008058F3" w:rsidRPr="00592E07">
        <w:rPr>
          <w:rFonts w:ascii="Albertus Medium" w:hAnsi="Albertus Medium"/>
          <w:bCs/>
          <w:lang w:val="en-US"/>
        </w:rPr>
        <w:t xml:space="preserve"> </w:t>
      </w:r>
      <w:r w:rsidRPr="00592E07">
        <w:rPr>
          <w:rFonts w:ascii="Albertus Medium" w:hAnsi="Albertus Medium"/>
          <w:bCs/>
          <w:lang w:val="en-US"/>
        </w:rPr>
        <w:t>and T. Rice</w:t>
      </w:r>
    </w:p>
    <w:p w:rsidR="00DE3202" w:rsidRPr="00592E07" w:rsidRDefault="00DE3202" w:rsidP="008058F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:rsidR="00C32459" w:rsidRPr="00592E07" w:rsidRDefault="00E5104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92E07">
        <w:rPr>
          <w:rFonts w:ascii="Albertus Medium" w:hAnsi="Albertus Medium"/>
          <w:bCs/>
          <w:lang w:val="en-US"/>
        </w:rPr>
        <w:tab/>
      </w:r>
      <w:r w:rsidRPr="00592E07">
        <w:rPr>
          <w:rFonts w:ascii="Albertus Medium" w:hAnsi="Albertus Medium"/>
          <w:bCs/>
          <w:lang w:val="en-US"/>
        </w:rPr>
        <w:tab/>
      </w:r>
      <w:r w:rsidR="00C32459" w:rsidRPr="00592E07">
        <w:rPr>
          <w:rFonts w:ascii="Albertus Medium" w:hAnsi="Albertus Medium"/>
          <w:bCs/>
          <w:lang w:val="en-US"/>
        </w:rPr>
        <w:tab/>
      </w:r>
      <w:r w:rsidR="00C32459" w:rsidRPr="00592E07">
        <w:rPr>
          <w:rFonts w:ascii="Albertus Medium" w:hAnsi="Albertus Medium"/>
          <w:bCs/>
          <w:lang w:val="en-US"/>
        </w:rPr>
        <w:tab/>
      </w:r>
      <w:r w:rsidR="00C32459" w:rsidRPr="00592E07">
        <w:rPr>
          <w:rFonts w:ascii="Albertus Medium" w:hAnsi="Albertus Medium"/>
          <w:bCs/>
          <w:lang w:val="en-US"/>
        </w:rPr>
        <w:tab/>
        <w:t xml:space="preserve">-    </w:t>
      </w:r>
      <w:r w:rsidRPr="00592E07">
        <w:rPr>
          <w:rFonts w:ascii="Albertus Medium" w:hAnsi="Albertus Medium"/>
          <w:bCs/>
          <w:lang w:val="en-US"/>
        </w:rPr>
        <w:t>1</w:t>
      </w:r>
      <w:r w:rsidR="00C32459" w:rsidRPr="00592E07">
        <w:rPr>
          <w:rFonts w:ascii="Albertus Medium" w:hAnsi="Albertus Medium"/>
          <w:bCs/>
          <w:lang w:val="en-US"/>
        </w:rPr>
        <w:t xml:space="preserve">    -</w:t>
      </w:r>
    </w:p>
    <w:p w:rsidR="005A5BF9" w:rsidRDefault="005A5BF9" w:rsidP="005A5BF9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B3D" w:rsidRDefault="00CF0B3D" w:rsidP="00CF0B3D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B3D" w:rsidRDefault="00CF0B3D" w:rsidP="00CF0B3D">
      <w:pPr>
        <w:rPr>
          <w:rFonts w:ascii="Arial" w:hAnsi="Arial" w:cs="Arial"/>
        </w:rPr>
      </w:pPr>
      <w:r>
        <w:tab/>
        <w:t xml:space="preserve">                                 </w:t>
      </w:r>
      <w:r>
        <w:rPr>
          <w:rFonts w:ascii="Arial" w:hAnsi="Arial" w:cs="Arial"/>
        </w:rPr>
        <w:t>STREET PARISH COUNCIL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of the Policy and Finance Committee held on 3</w:t>
      </w:r>
      <w:r w:rsidRPr="003F0CA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July,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2018 at 7 p.m.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Councillor P. Goater (Vice-Chairman)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 the Chair)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Councillors:  V.A. Appleby, C.E. Axten,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S. Dowden and L. Hughes 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  <w:t>Mrs. L.A. Ruff – Clerk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Councillors:  S. Carswell and T. Rice (Chairman) </w:t>
      </w:r>
    </w:p>
    <w:p w:rsidR="00CF0B3D" w:rsidRDefault="00CF0B3D" w:rsidP="00CF0B3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– another engagement – reasons accepted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MINUTES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the meeting of the Committee held on 8th May,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2018 which had been circulated, were approved as a correct record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and signed by the Chairman.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It was noted that the flowers in the horse trough were dead and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needed to be replaced and then watered.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DECLARATIONS OF INTEREST AND DISPENSATIONS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In accordance with the Code of Conduct Councillor Hughes declared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 other</w:t>
      </w:r>
      <w:proofErr w:type="spellEnd"/>
      <w:r>
        <w:rPr>
          <w:rFonts w:ascii="Arial" w:hAnsi="Arial" w:cs="Arial"/>
        </w:rPr>
        <w:t xml:space="preserve"> interest under Appendix B in any matters relating to the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District Council and stated that he would keep an open mind when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considering issues at either District or Parish level.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Axten declared an other interest under Appendix B in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discussions on the future of the Library and explained the current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position to other members as she was a representative on the Library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Committee and a Friend of the Library.  She did not leave the meeting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as no decision was being made.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BUDGET 2019/2020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  It was noted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Neighbourhood Plan Officer would be investigating a better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contract for the telephone and broadband at the Parish Rooms to 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reduce costs, move the hub out of the JW Room, allow occasional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working from</w:t>
      </w:r>
      <w:r>
        <w:rPr>
          <w:rFonts w:ascii="Arial" w:hAnsi="Arial" w:cs="Arial"/>
        </w:rPr>
        <w:tab/>
        <w:t xml:space="preserve">home and greatly improve the </w:t>
      </w:r>
      <w:proofErr w:type="spellStart"/>
      <w:r>
        <w:rPr>
          <w:rFonts w:ascii="Arial" w:hAnsi="Arial" w:cs="Arial"/>
        </w:rPr>
        <w:t>wi</w:t>
      </w:r>
      <w:proofErr w:type="spellEnd"/>
      <w:r>
        <w:rPr>
          <w:rFonts w:ascii="Arial" w:hAnsi="Arial" w:cs="Arial"/>
        </w:rPr>
        <w:t xml:space="preserve"> fi system.</w:t>
      </w: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2    -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wished to record the risk involved as the office was always 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extremely busy and if the telephone and broadband were not working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nothing much could be done by any of the staff.  She did agree that the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spellStart"/>
      <w:r>
        <w:rPr>
          <w:rFonts w:ascii="Arial" w:hAnsi="Arial" w:cs="Arial"/>
        </w:rPr>
        <w:t>wi</w:t>
      </w:r>
      <w:proofErr w:type="spellEnd"/>
      <w:r>
        <w:rPr>
          <w:rFonts w:ascii="Arial" w:hAnsi="Arial" w:cs="Arial"/>
        </w:rPr>
        <w:t xml:space="preserve"> fi was very slow quite a lot of the time and should be much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faster.</w:t>
      </w: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budgets for the Skate Park and Merriman Park were noted and 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Neighbourhood Plan, Funding and Projects Officer would be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drawing up a specification for a performance related contract in respect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of both to run from 1</w:t>
      </w:r>
      <w:r w:rsidRPr="0080198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November.</w:t>
      </w: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 took place on financial support for the Library.  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Consideration would be given at the meeting in November to adding a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budget for 2019/20 to award a grant of an agreed sum towards the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running of the Library.  A grant for the Library would be agreed on a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yearly basis after reviewing the current situation.</w:t>
      </w: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   that the report be received and the budget for events be split down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to show budgets for each one</w:t>
      </w: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B.    that Glastonbury Town Council and Pilton Parish Council be asked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they knew of any specialist contractors who could fill in the minor 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cracks in the concrete skate park surfacing</w:t>
      </w:r>
    </w:p>
    <w:p w:rsidR="00CF0B3D" w:rsidRDefault="00CF0B3D" w:rsidP="00CF0B3D">
      <w:pPr>
        <w:ind w:firstLine="720"/>
        <w:rPr>
          <w:rFonts w:ascii="Arial" w:hAnsi="Arial" w:cs="Arial"/>
        </w:rPr>
      </w:pP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C.     that the Crispin Hall Trustees be required to put the meter box for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clock at the front of the building right as contractors had driven into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it and pushed it out of shape (the Clerk had asked NR Bishop to check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it was safe and this was the case and the clock was working).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INVESTMENT OF COUNCIL FUNDS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  Councillor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Goater and the Clerk were thanked for increasing the amount of 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interest currently earned by Council funds by over £1,000 per annum.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agreed.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GENERAL DATA PROTECTION REGULATION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  The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Committee wished to record that it was very concerned about the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workload for the Clerk and Assistant Clerk and that compliance with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GDPR was stopping them from carrying out other work which they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needed to do.  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3    -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the Clerk should find if the Council had cyber breach insurance 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and in regard to Appendix 9, and should seek advice from a specialist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lawyer on breach response etc. – the Committee wished the operation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of GDPR as a whole to be as light as possible in view of the workload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of staff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 TO RECOMMEND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and policies and other documents attached be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adopted by the Council.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BI ANNUAL GENERIC RISK ASSESSMENT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agreed.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REVIEW OF POLICIES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  It was agreed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new tenant of the first floor of the Parish Rooms when one was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found would have their own fire safety plan.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 TO RECOMMEND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following policy changes be made and that all policies be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reviewed every 2 </w:t>
      </w:r>
      <w:proofErr w:type="gramStart"/>
      <w:r>
        <w:rPr>
          <w:rFonts w:ascii="Arial" w:hAnsi="Arial" w:cs="Arial"/>
        </w:rPr>
        <w:t>years  -</w:t>
      </w:r>
      <w:proofErr w:type="gramEnd"/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Child Protection Policy – Councillor Axten shown as the Child 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Protection Officer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Health and Safety Policy – Safe Handling and Use of Substances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in accordance with a COSHH assessment for the ground floor all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cleaning substances to be kept locked in the cleaning cupboard and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cleaning contractor to be issued with a key for the cupboard.  No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such substances to be stored on the first floor by the Council unless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they were also kept in a locked store.</w:t>
      </w:r>
    </w:p>
    <w:p w:rsidR="00DA7E92" w:rsidRDefault="00DA7E92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4  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BUDGET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With reference to the budget report and sources of income, the Clerk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and Councillor Appleby gave a confidential verbal report on a market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appraisal of the first floor of the Parish Rooms carried out by Cooper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and Tanner Ltd.  Figures had been calculated as a guide rent both for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whole of the first floor and excluding the large meeting room.  The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agent had also recommended that all improvements including 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decoration should be negotiated as often tenants wished to carry out</w:t>
      </w:r>
    </w:p>
    <w:p w:rsidR="00CF0B3D" w:rsidRDefault="00CF0B3D" w:rsidP="00CF0B3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improvements to meet their particular requirements and were happy to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decorate rooms etc. perhaps with no rent being paid for the first month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or so.  He felt that should the Police not wish to lease the floor then an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alternative tenant might be found in 2 or 3 months.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No resolution was passed to exclude the press and public for this item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as none were present.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Clerk in liaison with Councillor Appleby should indicate the</w:t>
      </w: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guide rents received from Cooper and Tanner to the Police Authority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state that these were subject to approval by the Council and state</w:t>
      </w:r>
    </w:p>
    <w:p w:rsidR="00CF0B3D" w:rsidRDefault="00CF0B3D" w:rsidP="00CF0B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discussions were ongoing with regard to the parking required.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8.40 p.m.</w:t>
      </w: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</w:p>
    <w:p w:rsidR="00CF0B3D" w:rsidRDefault="00CF0B3D" w:rsidP="00CF0B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    -</w:t>
      </w: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C32459" w:rsidRDefault="00FE494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C32459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8B7"/>
    <w:multiLevelType w:val="hybridMultilevel"/>
    <w:tmpl w:val="CECE2BBE"/>
    <w:lvl w:ilvl="0" w:tplc="740666F4">
      <w:start w:val="1178"/>
      <w:numFmt w:val="decimal"/>
      <w:lvlText w:val="%1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222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0C0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3204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9EA3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140A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060F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4438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420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72C61"/>
    <w:multiLevelType w:val="hybridMultilevel"/>
    <w:tmpl w:val="9B744404"/>
    <w:lvl w:ilvl="0" w:tplc="BCF69928">
      <w:start w:val="1578"/>
      <w:numFmt w:val="decimal"/>
      <w:lvlText w:val="%1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FC89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EA1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3C15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C28A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9A52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7E42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E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06D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35"/>
    <w:rsid w:val="00015DFD"/>
    <w:rsid w:val="000C56F6"/>
    <w:rsid w:val="000D4EF4"/>
    <w:rsid w:val="000D577D"/>
    <w:rsid w:val="00103FFC"/>
    <w:rsid w:val="001414AD"/>
    <w:rsid w:val="001448BE"/>
    <w:rsid w:val="00154BAF"/>
    <w:rsid w:val="0017443F"/>
    <w:rsid w:val="001D158A"/>
    <w:rsid w:val="00220B08"/>
    <w:rsid w:val="002479D7"/>
    <w:rsid w:val="00250503"/>
    <w:rsid w:val="00270478"/>
    <w:rsid w:val="00276CE6"/>
    <w:rsid w:val="002774B2"/>
    <w:rsid w:val="002953CC"/>
    <w:rsid w:val="002D01C9"/>
    <w:rsid w:val="003262AC"/>
    <w:rsid w:val="003262CB"/>
    <w:rsid w:val="00333BD8"/>
    <w:rsid w:val="0037668A"/>
    <w:rsid w:val="00396F5D"/>
    <w:rsid w:val="00397D48"/>
    <w:rsid w:val="003A0425"/>
    <w:rsid w:val="003B7BFF"/>
    <w:rsid w:val="003E7613"/>
    <w:rsid w:val="004046C1"/>
    <w:rsid w:val="00415F07"/>
    <w:rsid w:val="0047257C"/>
    <w:rsid w:val="00494428"/>
    <w:rsid w:val="005040E7"/>
    <w:rsid w:val="00523BD8"/>
    <w:rsid w:val="00531610"/>
    <w:rsid w:val="0055121C"/>
    <w:rsid w:val="00585A72"/>
    <w:rsid w:val="00592E07"/>
    <w:rsid w:val="005A5BF9"/>
    <w:rsid w:val="005A7D66"/>
    <w:rsid w:val="005C1447"/>
    <w:rsid w:val="005C4E9A"/>
    <w:rsid w:val="005C6535"/>
    <w:rsid w:val="005E1685"/>
    <w:rsid w:val="005E6C7B"/>
    <w:rsid w:val="0060229E"/>
    <w:rsid w:val="00634BFD"/>
    <w:rsid w:val="0065046D"/>
    <w:rsid w:val="0065782E"/>
    <w:rsid w:val="006B1E10"/>
    <w:rsid w:val="006D186C"/>
    <w:rsid w:val="006F48FC"/>
    <w:rsid w:val="00752AFE"/>
    <w:rsid w:val="00772776"/>
    <w:rsid w:val="00781B67"/>
    <w:rsid w:val="0079361C"/>
    <w:rsid w:val="007D5B7B"/>
    <w:rsid w:val="007D7405"/>
    <w:rsid w:val="007E1B56"/>
    <w:rsid w:val="008058F3"/>
    <w:rsid w:val="00816EC7"/>
    <w:rsid w:val="00845524"/>
    <w:rsid w:val="00881B66"/>
    <w:rsid w:val="0089693C"/>
    <w:rsid w:val="008A20A5"/>
    <w:rsid w:val="0094421E"/>
    <w:rsid w:val="00946E93"/>
    <w:rsid w:val="009658C8"/>
    <w:rsid w:val="00994980"/>
    <w:rsid w:val="00994DE5"/>
    <w:rsid w:val="00997DED"/>
    <w:rsid w:val="009A06D3"/>
    <w:rsid w:val="009A4849"/>
    <w:rsid w:val="009C3807"/>
    <w:rsid w:val="009E5F20"/>
    <w:rsid w:val="009F0D27"/>
    <w:rsid w:val="00A12F98"/>
    <w:rsid w:val="00A1319B"/>
    <w:rsid w:val="00A2015C"/>
    <w:rsid w:val="00A52B5F"/>
    <w:rsid w:val="00AB46D6"/>
    <w:rsid w:val="00AF40A5"/>
    <w:rsid w:val="00AF7708"/>
    <w:rsid w:val="00B1353D"/>
    <w:rsid w:val="00B22849"/>
    <w:rsid w:val="00B34C5E"/>
    <w:rsid w:val="00B464FB"/>
    <w:rsid w:val="00BC6DE7"/>
    <w:rsid w:val="00BF56DE"/>
    <w:rsid w:val="00C32459"/>
    <w:rsid w:val="00C34629"/>
    <w:rsid w:val="00C43DDD"/>
    <w:rsid w:val="00C50112"/>
    <w:rsid w:val="00C56DDC"/>
    <w:rsid w:val="00C655C9"/>
    <w:rsid w:val="00C84AB8"/>
    <w:rsid w:val="00CA0B8B"/>
    <w:rsid w:val="00CA37D7"/>
    <w:rsid w:val="00CC66C4"/>
    <w:rsid w:val="00CF0B3D"/>
    <w:rsid w:val="00CF1A2A"/>
    <w:rsid w:val="00D81497"/>
    <w:rsid w:val="00DA7E92"/>
    <w:rsid w:val="00DD2A6F"/>
    <w:rsid w:val="00DE3202"/>
    <w:rsid w:val="00E1229F"/>
    <w:rsid w:val="00E21351"/>
    <w:rsid w:val="00E336B2"/>
    <w:rsid w:val="00E40E16"/>
    <w:rsid w:val="00E44913"/>
    <w:rsid w:val="00E51047"/>
    <w:rsid w:val="00E57236"/>
    <w:rsid w:val="00E61E44"/>
    <w:rsid w:val="00E65530"/>
    <w:rsid w:val="00EA3702"/>
    <w:rsid w:val="00EB1E8C"/>
    <w:rsid w:val="00EE63B6"/>
    <w:rsid w:val="00EF4C60"/>
    <w:rsid w:val="00F14890"/>
    <w:rsid w:val="00F30310"/>
    <w:rsid w:val="00F30676"/>
    <w:rsid w:val="00F6160C"/>
    <w:rsid w:val="00F62354"/>
    <w:rsid w:val="00F73442"/>
    <w:rsid w:val="00F80311"/>
    <w:rsid w:val="00F805FA"/>
    <w:rsid w:val="00F95632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88C63C"/>
  <w15:docId w15:val="{03A9E0CB-9D7B-40AA-98CC-7C6217C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97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D814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A7D66"/>
    <w:rPr>
      <w:color w:val="0000FF" w:themeColor="hyperlink"/>
      <w:u w:val="single"/>
    </w:rPr>
  </w:style>
  <w:style w:type="table" w:customStyle="1" w:styleId="TableGrid">
    <w:name w:val="TableGrid"/>
    <w:rsid w:val="00E213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</TotalTime>
  <Pages>10</Pages>
  <Words>1266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3</cp:revision>
  <cp:lastPrinted>2018-09-03T14:00:00Z</cp:lastPrinted>
  <dcterms:created xsi:type="dcterms:W3CDTF">2018-09-04T14:56:00Z</dcterms:created>
  <dcterms:modified xsi:type="dcterms:W3CDTF">2018-09-04T14:56:00Z</dcterms:modified>
</cp:coreProperties>
</file>