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295" w:rsidRDefault="00222295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           </w:t>
      </w:r>
      <w:bookmarkStart w:id="0" w:name="_GoBack"/>
      <w:bookmarkEnd w:id="0"/>
      <w:r>
        <w:rPr>
          <w:sz w:val="20"/>
          <w:lang w:val="en-US"/>
        </w:rPr>
        <w:object w:dxaOrig="9009" w:dyaOrig="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42.75pt" o:ole="">
            <v:imagedata r:id="rId5" o:title=""/>
          </v:shape>
          <o:OLEObject Type="Embed" ProgID="CorelDraw.Graphic.8" ShapeID="_x0000_i1025" DrawAspect="Content" ObjectID="_1523187255" r:id="rId6"/>
        </w:object>
      </w:r>
    </w:p>
    <w:p w:rsidR="00222295" w:rsidRDefault="002222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222295" w:rsidRDefault="00222295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 xml:space="preserve">Mrs. L.A. Ruff, Clerk of the Council, </w:t>
      </w:r>
      <w:r w:rsidR="004B6B76">
        <w:rPr>
          <w:rFonts w:ascii="Albertus Medium" w:hAnsi="Albertus Medium"/>
          <w:b/>
          <w:bCs/>
          <w:szCs w:val="20"/>
          <w:lang w:val="en-US"/>
        </w:rPr>
        <w:t xml:space="preserve">Street Parish Rooms, 6 </w:t>
      </w:r>
      <w:r>
        <w:rPr>
          <w:rFonts w:ascii="Albertus Medium" w:hAnsi="Albertus Medium"/>
          <w:b/>
          <w:bCs/>
          <w:szCs w:val="20"/>
          <w:lang w:val="en-US"/>
        </w:rPr>
        <w:t>Leigh Road, Street, Somerset   BA</w:t>
      </w:r>
      <w:proofErr w:type="gramStart"/>
      <w:r>
        <w:rPr>
          <w:rFonts w:ascii="Albertus Medium" w:hAnsi="Albertus Medium"/>
          <w:b/>
          <w:bCs/>
          <w:szCs w:val="20"/>
          <w:lang w:val="en-US"/>
        </w:rPr>
        <w:t>16  0</w:t>
      </w:r>
      <w:proofErr w:type="gramEnd"/>
      <w:r>
        <w:rPr>
          <w:rFonts w:ascii="Albertus Medium" w:hAnsi="Albertus Medium"/>
          <w:b/>
          <w:bCs/>
          <w:szCs w:val="20"/>
          <w:lang w:val="en-US"/>
        </w:rPr>
        <w:t xml:space="preserve">HA           </w:t>
      </w:r>
      <w:r w:rsidR="004B6B76">
        <w:rPr>
          <w:rFonts w:ascii="Albertus Medium" w:hAnsi="Albertus Medium"/>
          <w:b/>
          <w:bCs/>
          <w:szCs w:val="20"/>
          <w:lang w:val="en-US"/>
        </w:rPr>
        <w:t xml:space="preserve">                          </w:t>
      </w:r>
      <w:r>
        <w:rPr>
          <w:rFonts w:ascii="Albertus Medium" w:hAnsi="Albertus Medium"/>
          <w:b/>
          <w:bCs/>
          <w:szCs w:val="20"/>
          <w:lang w:val="en-US"/>
        </w:rPr>
        <w:t>Tel.  (01458)  440588</w:t>
      </w:r>
      <w:r>
        <w:rPr>
          <w:rFonts w:ascii="Arial Narrow" w:hAnsi="Arial Narrow"/>
          <w:b/>
          <w:bCs/>
          <w:sz w:val="20"/>
          <w:szCs w:val="20"/>
          <w:lang w:val="en-US"/>
        </w:rPr>
        <w:t xml:space="preserve">  </w:t>
      </w:r>
    </w:p>
    <w:p w:rsidR="00222295" w:rsidRDefault="00222295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>Email   street.parish@street-pc.gov.uk          Website   www.street-pc.gov.uk</w:t>
      </w:r>
      <w:r>
        <w:rPr>
          <w:rFonts w:ascii="Arial Narrow" w:hAnsi="Arial Narrow"/>
          <w:b/>
          <w:bCs/>
          <w:sz w:val="20"/>
          <w:szCs w:val="20"/>
          <w:lang w:val="en-US"/>
        </w:rPr>
        <w:t xml:space="preserve">           </w:t>
      </w:r>
    </w:p>
    <w:p w:rsidR="00222295" w:rsidRDefault="00B759EA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5</w:t>
      </w:r>
      <w:r w:rsidR="000C5144">
        <w:rPr>
          <w:rFonts w:ascii="Albertus Medium" w:hAnsi="Albertus Medium"/>
          <w:b/>
          <w:bCs/>
          <w:lang w:val="en-US"/>
        </w:rPr>
        <w:t xml:space="preserve">th </w:t>
      </w:r>
      <w:r w:rsidR="00393AF3">
        <w:rPr>
          <w:rFonts w:ascii="Albertus Medium" w:hAnsi="Albertus Medium"/>
          <w:b/>
          <w:bCs/>
          <w:lang w:val="en-US"/>
        </w:rPr>
        <w:t>May</w:t>
      </w:r>
      <w:r w:rsidR="00222295">
        <w:rPr>
          <w:rFonts w:ascii="Albertus Medium" w:hAnsi="Albertus Medium"/>
          <w:b/>
          <w:bCs/>
          <w:lang w:val="en-US"/>
        </w:rPr>
        <w:t>, 201</w:t>
      </w:r>
      <w:r w:rsidR="00393AF3">
        <w:rPr>
          <w:rFonts w:ascii="Albertus Medium" w:hAnsi="Albertus Medium"/>
          <w:b/>
          <w:bCs/>
          <w:lang w:val="en-US"/>
        </w:rPr>
        <w:t>6</w:t>
      </w:r>
    </w:p>
    <w:p w:rsidR="00222295" w:rsidRDefault="007612D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 w:rsidR="00B759EA">
        <w:rPr>
          <w:rFonts w:ascii="Albertus Medium" w:hAnsi="Albertus Medium"/>
          <w:b/>
          <w:bCs/>
          <w:lang w:val="en-US"/>
        </w:rPr>
        <w:tab/>
      </w:r>
      <w:r w:rsidR="00B759EA">
        <w:rPr>
          <w:rFonts w:ascii="Albertus Medium" w:hAnsi="Albertus Medium"/>
          <w:b/>
          <w:bCs/>
          <w:lang w:val="en-US"/>
        </w:rPr>
        <w:tab/>
      </w:r>
      <w:proofErr w:type="gramStart"/>
      <w:r w:rsidR="00393AF3">
        <w:rPr>
          <w:rFonts w:ascii="Albertus Medium" w:hAnsi="Albertus Medium"/>
          <w:b/>
          <w:bCs/>
          <w:lang w:val="en-US"/>
        </w:rPr>
        <w:t>PLEASE  NOTE</w:t>
      </w:r>
      <w:proofErr w:type="gramEnd"/>
      <w:r w:rsidR="00393AF3">
        <w:rPr>
          <w:rFonts w:ascii="Albertus Medium" w:hAnsi="Albertus Medium"/>
          <w:b/>
          <w:bCs/>
          <w:lang w:val="en-US"/>
        </w:rPr>
        <w:t xml:space="preserve">  DATE</w:t>
      </w:r>
      <w:r w:rsidR="00B759EA">
        <w:rPr>
          <w:rFonts w:ascii="Albertus Medium" w:hAnsi="Albertus Medium"/>
          <w:b/>
          <w:bCs/>
          <w:lang w:val="en-US"/>
        </w:rPr>
        <w:t xml:space="preserve"> AND TIME</w:t>
      </w:r>
      <w:r w:rsidR="00B759EA">
        <w:rPr>
          <w:rFonts w:ascii="Albertus Medium" w:hAnsi="Albertus Medium"/>
          <w:b/>
          <w:bCs/>
          <w:lang w:val="en-US"/>
        </w:rPr>
        <w:tab/>
      </w:r>
      <w:r w:rsidR="00B759EA">
        <w:rPr>
          <w:rFonts w:ascii="Albertus Medium" w:hAnsi="Albertus Medium"/>
          <w:b/>
          <w:bCs/>
          <w:lang w:val="en-US"/>
        </w:rPr>
        <w:tab/>
      </w:r>
      <w:r w:rsidR="00222295">
        <w:rPr>
          <w:rFonts w:ascii="Albertus Medium" w:hAnsi="Albertus Medium"/>
          <w:b/>
          <w:bCs/>
          <w:lang w:val="en-US"/>
        </w:rPr>
        <w:tab/>
        <w:t>Dear Sir/Madam,</w:t>
      </w:r>
    </w:p>
    <w:p w:rsidR="00222295" w:rsidRDefault="0022229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You are summoned to attend a meeting of the Policy and Finance</w:t>
      </w:r>
    </w:p>
    <w:p w:rsidR="00222295" w:rsidRDefault="00222295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Committee which wil</w:t>
      </w:r>
      <w:r w:rsidR="004B6B76">
        <w:rPr>
          <w:rFonts w:ascii="Albertus Medium" w:hAnsi="Albertus Medium"/>
          <w:b/>
          <w:bCs/>
          <w:lang w:val="en-US"/>
        </w:rPr>
        <w:t xml:space="preserve">l be held in the John Webster Room, Street Parish </w:t>
      </w:r>
    </w:p>
    <w:p w:rsidR="004B6B76" w:rsidRDefault="004B6B7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Rooms, 6 </w:t>
      </w:r>
      <w:r w:rsidR="00222295">
        <w:rPr>
          <w:rFonts w:ascii="Albertus Medium" w:hAnsi="Albertus Medium"/>
          <w:b/>
          <w:bCs/>
          <w:lang w:val="en-US"/>
        </w:rPr>
        <w:t xml:space="preserve">Leigh Road, </w:t>
      </w:r>
      <w:r w:rsidR="00303A84">
        <w:rPr>
          <w:rFonts w:ascii="Albertus Medium" w:hAnsi="Albertus Medium"/>
          <w:b/>
          <w:bCs/>
          <w:lang w:val="en-US"/>
        </w:rPr>
        <w:t xml:space="preserve">Street on </w:t>
      </w:r>
      <w:r w:rsidR="00B138AE">
        <w:rPr>
          <w:rFonts w:ascii="Albertus Medium" w:hAnsi="Albertus Medium"/>
          <w:b/>
          <w:bCs/>
          <w:lang w:val="en-US"/>
        </w:rPr>
        <w:t>TU</w:t>
      </w:r>
      <w:r w:rsidR="00303A84">
        <w:rPr>
          <w:rFonts w:ascii="Albertus Medium" w:hAnsi="Albertus Medium"/>
          <w:b/>
          <w:bCs/>
          <w:lang w:val="en-US"/>
        </w:rPr>
        <w:t xml:space="preserve">ESDAY, </w:t>
      </w:r>
      <w:r w:rsidR="00393AF3">
        <w:rPr>
          <w:rFonts w:ascii="Albertus Medium" w:hAnsi="Albertus Medium"/>
          <w:b/>
          <w:bCs/>
          <w:lang w:val="en-US"/>
        </w:rPr>
        <w:t>10</w:t>
      </w:r>
      <w:r w:rsidR="00303A84">
        <w:rPr>
          <w:rFonts w:ascii="Albertus Medium" w:hAnsi="Albertus Medium"/>
          <w:b/>
          <w:bCs/>
          <w:lang w:val="en-US"/>
        </w:rPr>
        <w:t>TH MAY</w:t>
      </w:r>
      <w:r w:rsidR="00222295">
        <w:rPr>
          <w:rFonts w:ascii="Albertus Medium" w:hAnsi="Albertus Medium"/>
          <w:b/>
          <w:bCs/>
          <w:lang w:val="en-US"/>
        </w:rPr>
        <w:t>, 20</w:t>
      </w:r>
      <w:r>
        <w:rPr>
          <w:rFonts w:ascii="Albertus Medium" w:hAnsi="Albertus Medium"/>
          <w:b/>
          <w:bCs/>
          <w:lang w:val="en-US"/>
        </w:rPr>
        <w:t>1</w:t>
      </w:r>
      <w:r w:rsidR="00393AF3">
        <w:rPr>
          <w:rFonts w:ascii="Albertus Medium" w:hAnsi="Albertus Medium"/>
          <w:b/>
          <w:bCs/>
          <w:lang w:val="en-US"/>
        </w:rPr>
        <w:t>6</w:t>
      </w:r>
      <w:r w:rsidR="00222295">
        <w:rPr>
          <w:rFonts w:ascii="Albertus Medium" w:hAnsi="Albertus Medium"/>
          <w:b/>
          <w:bCs/>
          <w:lang w:val="en-US"/>
        </w:rPr>
        <w:t xml:space="preserve"> for the</w:t>
      </w:r>
    </w:p>
    <w:p w:rsidR="004B6B76" w:rsidRDefault="00222295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purpose of</w:t>
      </w:r>
      <w:r w:rsidR="004B6B76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>transacting the business specified in the following agenda.</w:t>
      </w:r>
    </w:p>
    <w:p w:rsidR="00222295" w:rsidRDefault="00222295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The meeting</w:t>
      </w:r>
      <w:r w:rsidR="004B6B76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>will commence at 7</w:t>
      </w:r>
      <w:r w:rsidR="00B759EA">
        <w:rPr>
          <w:rFonts w:ascii="Albertus Medium" w:hAnsi="Albertus Medium"/>
          <w:b/>
          <w:bCs/>
          <w:lang w:val="en-US"/>
        </w:rPr>
        <w:t>.30</w:t>
      </w:r>
      <w:r>
        <w:rPr>
          <w:rFonts w:ascii="Albertus Medium" w:hAnsi="Albertus Medium"/>
          <w:b/>
          <w:bCs/>
          <w:lang w:val="en-US"/>
        </w:rPr>
        <w:t xml:space="preserve"> p.m.</w:t>
      </w:r>
      <w:r w:rsidR="004B6B76">
        <w:rPr>
          <w:rFonts w:ascii="Albertus Medium" w:hAnsi="Albertus Medium"/>
          <w:b/>
          <w:bCs/>
          <w:lang w:val="en-US"/>
        </w:rPr>
        <w:t xml:space="preserve">  The Chairman will explain the</w:t>
      </w:r>
    </w:p>
    <w:p w:rsidR="004B6B76" w:rsidRDefault="004B6B7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emergency procedures and location of exits.</w:t>
      </w:r>
    </w:p>
    <w:p w:rsidR="00222295" w:rsidRDefault="0022229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22295" w:rsidRDefault="0022229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Yours faithfully,</w:t>
      </w:r>
    </w:p>
    <w:p w:rsidR="00222295" w:rsidRDefault="0022229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22295" w:rsidRDefault="0022229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L.A. Ruff</w:t>
      </w:r>
    </w:p>
    <w:p w:rsidR="00222295" w:rsidRDefault="0022229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Clerk of the Council</w:t>
      </w:r>
    </w:p>
    <w:p w:rsidR="00222295" w:rsidRDefault="0022229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22295" w:rsidRDefault="0022229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AGENDA</w:t>
      </w:r>
    </w:p>
    <w:p w:rsidR="00222295" w:rsidRDefault="0022229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22295" w:rsidRDefault="00FA1A1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</w:t>
      </w:r>
      <w:r w:rsidR="00222295">
        <w:rPr>
          <w:rFonts w:ascii="Albertus Medium" w:hAnsi="Albertus Medium"/>
          <w:b/>
          <w:bCs/>
          <w:lang w:val="en-US"/>
        </w:rPr>
        <w:t>.</w:t>
      </w:r>
      <w:r w:rsidR="00222295">
        <w:rPr>
          <w:rFonts w:ascii="Albertus Medium" w:hAnsi="Albertus Medium"/>
          <w:b/>
          <w:bCs/>
          <w:lang w:val="en-US"/>
        </w:rPr>
        <w:tab/>
        <w:t>APOLOGIES FOR ABSENCE - acceptance of any reasons offered</w:t>
      </w:r>
    </w:p>
    <w:p w:rsidR="00222295" w:rsidRDefault="0022229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22295" w:rsidRDefault="00FA1A1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2</w:t>
      </w:r>
      <w:r w:rsidR="00222295">
        <w:rPr>
          <w:rFonts w:ascii="Albertus Medium" w:hAnsi="Albertus Medium"/>
          <w:b/>
          <w:bCs/>
          <w:lang w:val="en-US"/>
        </w:rPr>
        <w:t>.</w:t>
      </w:r>
      <w:r w:rsidR="00222295">
        <w:rPr>
          <w:rFonts w:ascii="Albertus Medium" w:hAnsi="Albertus Medium"/>
          <w:b/>
          <w:bCs/>
          <w:lang w:val="en-US"/>
        </w:rPr>
        <w:tab/>
        <w:t>MINUTES</w:t>
      </w:r>
    </w:p>
    <w:p w:rsidR="00222295" w:rsidRDefault="0022229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To receive the minutes of the meeting of the Committee held on </w:t>
      </w:r>
      <w:r w:rsidR="00393AF3">
        <w:rPr>
          <w:rFonts w:ascii="Albertus Medium" w:hAnsi="Albertus Medium"/>
          <w:b/>
          <w:bCs/>
          <w:lang w:val="en-US"/>
        </w:rPr>
        <w:t>2n</w:t>
      </w:r>
      <w:r w:rsidR="000C5144">
        <w:rPr>
          <w:rFonts w:ascii="Albertus Medium" w:hAnsi="Albertus Medium"/>
          <w:b/>
          <w:bCs/>
          <w:lang w:val="en-US"/>
        </w:rPr>
        <w:t>d</w:t>
      </w:r>
    </w:p>
    <w:p w:rsidR="00222295" w:rsidRDefault="00393AF3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February, 2016</w:t>
      </w:r>
      <w:r w:rsidR="00222295">
        <w:rPr>
          <w:rFonts w:ascii="Albertus Medium" w:hAnsi="Albertus Medium"/>
          <w:b/>
          <w:bCs/>
          <w:lang w:val="en-US"/>
        </w:rPr>
        <w:t xml:space="preserve"> (copies attached).  </w:t>
      </w:r>
    </w:p>
    <w:p w:rsidR="00222295" w:rsidRDefault="0022229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22295" w:rsidRDefault="00FA1A1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3</w:t>
      </w:r>
      <w:r w:rsidR="00222295">
        <w:rPr>
          <w:rFonts w:ascii="Albertus Medium" w:hAnsi="Albertus Medium"/>
          <w:b/>
          <w:bCs/>
          <w:lang w:val="en-US"/>
        </w:rPr>
        <w:t>.</w:t>
      </w:r>
      <w:r w:rsidR="00222295">
        <w:rPr>
          <w:rFonts w:ascii="Albertus Medium" w:hAnsi="Albertus Medium"/>
          <w:b/>
          <w:bCs/>
          <w:lang w:val="en-US"/>
        </w:rPr>
        <w:tab/>
        <w:t>DECLARATIONS OF INTEREST</w:t>
      </w:r>
      <w:r w:rsidR="0088151C">
        <w:rPr>
          <w:rFonts w:ascii="Albertus Medium" w:hAnsi="Albertus Medium"/>
          <w:b/>
          <w:bCs/>
          <w:lang w:val="en-US"/>
        </w:rPr>
        <w:t xml:space="preserve"> AND DISPENSATIONS</w:t>
      </w:r>
    </w:p>
    <w:p w:rsidR="00222295" w:rsidRDefault="0022229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22295" w:rsidRDefault="000C5144" w:rsidP="00B759E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4.</w:t>
      </w:r>
      <w:r>
        <w:rPr>
          <w:rFonts w:ascii="Albertus Medium" w:hAnsi="Albertus Medium"/>
          <w:b/>
          <w:bCs/>
          <w:lang w:val="en-US"/>
        </w:rPr>
        <w:tab/>
      </w:r>
      <w:r w:rsidR="00222295">
        <w:rPr>
          <w:rFonts w:ascii="Albertus Medium" w:hAnsi="Albertus Medium"/>
          <w:b/>
          <w:bCs/>
          <w:lang w:val="en-US"/>
        </w:rPr>
        <w:t>ANNUAL RETURN</w:t>
      </w:r>
      <w:r w:rsidR="00B759EA">
        <w:rPr>
          <w:rFonts w:ascii="Albertus Medium" w:hAnsi="Albertus Medium"/>
          <w:b/>
          <w:bCs/>
          <w:lang w:val="en-US"/>
        </w:rPr>
        <w:t xml:space="preserve"> </w:t>
      </w:r>
      <w:r w:rsidR="00222295">
        <w:rPr>
          <w:rFonts w:ascii="Albertus Medium" w:hAnsi="Albertus Medium"/>
          <w:b/>
          <w:bCs/>
          <w:lang w:val="en-US"/>
        </w:rPr>
        <w:t>FOR YEAR ENDED 31ST MARCH, 201</w:t>
      </w:r>
      <w:r w:rsidR="00393AF3">
        <w:rPr>
          <w:rFonts w:ascii="Albertus Medium" w:hAnsi="Albertus Medium"/>
          <w:b/>
          <w:bCs/>
          <w:lang w:val="en-US"/>
        </w:rPr>
        <w:t>6</w:t>
      </w:r>
    </w:p>
    <w:p w:rsidR="00222295" w:rsidRDefault="00B759E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- INTERNAL AUDIT AND CONTROL AND SECTION 1 AND PAGE 5</w:t>
      </w:r>
    </w:p>
    <w:p w:rsidR="00B759EA" w:rsidRDefault="00B759E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SECTION 2, ACCOUNTS AND SUPPORTING DOCUMENTS</w:t>
      </w:r>
    </w:p>
    <w:p w:rsidR="00B759EA" w:rsidRDefault="00B759E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EA1756" w:rsidRDefault="00B759EA" w:rsidP="004B6B76">
      <w:pPr>
        <w:widowControl w:val="0"/>
        <w:autoSpaceDE w:val="0"/>
        <w:autoSpaceDN w:val="0"/>
        <w:adjustRightInd w:val="0"/>
        <w:ind w:left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A report and documents are attached for consideration</w:t>
      </w:r>
      <w:r w:rsidR="00EA1756">
        <w:rPr>
          <w:rFonts w:ascii="Albertus Medium" w:hAnsi="Albertus Medium"/>
          <w:b/>
          <w:bCs/>
          <w:lang w:val="en-US"/>
        </w:rPr>
        <w:t>, prior to being</w:t>
      </w:r>
    </w:p>
    <w:p w:rsidR="00303A84" w:rsidRDefault="00EA1756" w:rsidP="00EA1756">
      <w:pPr>
        <w:widowControl w:val="0"/>
        <w:autoSpaceDE w:val="0"/>
        <w:autoSpaceDN w:val="0"/>
        <w:adjustRightInd w:val="0"/>
        <w:ind w:left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submitted to the Council on 16</w:t>
      </w:r>
      <w:r w:rsidRPr="00EA1756">
        <w:rPr>
          <w:rFonts w:ascii="Albertus Medium" w:hAnsi="Albertus Medium"/>
          <w:b/>
          <w:bCs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lang w:val="en-US"/>
        </w:rPr>
        <w:t xml:space="preserve"> May for approval.</w:t>
      </w:r>
    </w:p>
    <w:p w:rsidR="00222295" w:rsidRDefault="0022229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The Internal Audit will be carried out on</w:t>
      </w:r>
      <w:r w:rsidR="000C5144">
        <w:rPr>
          <w:rFonts w:ascii="Albertus Medium" w:hAnsi="Albertus Medium"/>
          <w:b/>
          <w:bCs/>
          <w:lang w:val="en-US"/>
        </w:rPr>
        <w:t xml:space="preserve"> 9</w:t>
      </w:r>
      <w:r w:rsidR="007612D2">
        <w:rPr>
          <w:rFonts w:ascii="Albertus Medium" w:hAnsi="Albertus Medium"/>
          <w:b/>
          <w:bCs/>
          <w:lang w:val="en-US"/>
        </w:rPr>
        <w:t>th</w:t>
      </w:r>
      <w:r w:rsidR="00222BAF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 xml:space="preserve">May by Mr. </w:t>
      </w:r>
      <w:r w:rsidR="00303A84">
        <w:rPr>
          <w:rFonts w:ascii="Albertus Medium" w:hAnsi="Albertus Medium"/>
          <w:b/>
          <w:bCs/>
          <w:lang w:val="en-US"/>
        </w:rPr>
        <w:t>Peter Male</w:t>
      </w:r>
      <w:r>
        <w:rPr>
          <w:rFonts w:ascii="Albertus Medium" w:hAnsi="Albertus Medium"/>
          <w:b/>
          <w:bCs/>
          <w:lang w:val="en-US"/>
        </w:rPr>
        <w:t xml:space="preserve"> of</w:t>
      </w:r>
    </w:p>
    <w:p w:rsidR="00222295" w:rsidRDefault="00303A8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proofErr w:type="spellStart"/>
      <w:r>
        <w:rPr>
          <w:rFonts w:ascii="Albertus Medium" w:hAnsi="Albertus Medium"/>
          <w:b/>
          <w:bCs/>
          <w:lang w:val="en-US"/>
        </w:rPr>
        <w:t>Prob</w:t>
      </w:r>
      <w:r w:rsidR="00222295">
        <w:rPr>
          <w:rFonts w:ascii="Albertus Medium" w:hAnsi="Albertus Medium"/>
          <w:b/>
          <w:bCs/>
          <w:lang w:val="en-US"/>
        </w:rPr>
        <w:t>usiness</w:t>
      </w:r>
      <w:proofErr w:type="spellEnd"/>
      <w:r w:rsidR="00222295">
        <w:rPr>
          <w:rFonts w:ascii="Albertus Medium" w:hAnsi="Albertus Medium"/>
          <w:b/>
          <w:bCs/>
          <w:lang w:val="en-US"/>
        </w:rPr>
        <w:t xml:space="preserve"> </w:t>
      </w:r>
      <w:r w:rsidR="00AA33B6">
        <w:rPr>
          <w:rFonts w:ascii="Albertus Medium" w:hAnsi="Albertus Medium"/>
          <w:b/>
          <w:bCs/>
          <w:lang w:val="en-US"/>
        </w:rPr>
        <w:t xml:space="preserve">Ltd. </w:t>
      </w:r>
      <w:r w:rsidR="004B6B76">
        <w:rPr>
          <w:rFonts w:ascii="Albertus Medium" w:hAnsi="Albertus Medium"/>
          <w:b/>
          <w:bCs/>
          <w:lang w:val="en-US"/>
        </w:rPr>
        <w:t xml:space="preserve"> </w:t>
      </w:r>
    </w:p>
    <w:p w:rsidR="00EA1756" w:rsidRDefault="00EA17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EA1756" w:rsidRDefault="00EA17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5.</w:t>
      </w:r>
      <w:r>
        <w:rPr>
          <w:rFonts w:ascii="Albertus Medium" w:hAnsi="Albertus Medium"/>
          <w:b/>
          <w:bCs/>
          <w:lang w:val="en-US"/>
        </w:rPr>
        <w:tab/>
        <w:t>GRANT – STREET TOURIST INFORMATION CENTRE (report attached)</w:t>
      </w:r>
    </w:p>
    <w:p w:rsidR="00103E8C" w:rsidRDefault="004B6B7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222295">
        <w:rPr>
          <w:rFonts w:ascii="Albertus Medium" w:hAnsi="Albertus Medium"/>
          <w:b/>
          <w:bCs/>
          <w:lang w:val="en-US"/>
        </w:rPr>
        <w:t xml:space="preserve">                                                     </w:t>
      </w:r>
    </w:p>
    <w:p w:rsidR="00222295" w:rsidRDefault="000C514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6</w:t>
      </w:r>
      <w:r w:rsidR="00222295">
        <w:rPr>
          <w:rFonts w:ascii="Albertus Medium" w:hAnsi="Albertus Medium"/>
          <w:b/>
          <w:bCs/>
          <w:lang w:val="en-US"/>
        </w:rPr>
        <w:t>.</w:t>
      </w:r>
      <w:r w:rsidR="00222295">
        <w:rPr>
          <w:rFonts w:ascii="Albertus Medium" w:hAnsi="Albertus Medium"/>
          <w:b/>
          <w:bCs/>
          <w:lang w:val="en-US"/>
        </w:rPr>
        <w:tab/>
        <w:t>INSURANCE (report attached)</w:t>
      </w:r>
    </w:p>
    <w:p w:rsidR="00520A8A" w:rsidRDefault="00520A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20A8A" w:rsidRDefault="00520A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7.</w:t>
      </w:r>
      <w:r>
        <w:rPr>
          <w:rFonts w:ascii="Albertus Medium" w:hAnsi="Albertus Medium"/>
          <w:b/>
          <w:bCs/>
          <w:lang w:val="en-US"/>
        </w:rPr>
        <w:tab/>
        <w:t>REVIEW OF POLICIES AND PROCEDURES</w:t>
      </w:r>
    </w:p>
    <w:p w:rsidR="00520A8A" w:rsidRDefault="00520A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It was agreed in February that the following members would review the</w:t>
      </w:r>
    </w:p>
    <w:p w:rsidR="00520A8A" w:rsidRDefault="00520A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stated policies and report back to the </w:t>
      </w:r>
      <w:proofErr w:type="gramStart"/>
      <w:r>
        <w:rPr>
          <w:rFonts w:ascii="Albertus Medium" w:hAnsi="Albertus Medium"/>
          <w:b/>
          <w:bCs/>
          <w:lang w:val="en-US"/>
        </w:rPr>
        <w:t>Committee  -</w:t>
      </w:r>
      <w:proofErr w:type="gramEnd"/>
    </w:p>
    <w:p w:rsidR="00520A8A" w:rsidRDefault="00520A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proofErr w:type="spellStart"/>
      <w:r>
        <w:rPr>
          <w:rFonts w:ascii="Albertus Medium" w:hAnsi="Albertus Medium"/>
          <w:b/>
          <w:bCs/>
          <w:lang w:val="en-US"/>
        </w:rPr>
        <w:t>Councillors</w:t>
      </w:r>
      <w:proofErr w:type="spellEnd"/>
      <w:r>
        <w:rPr>
          <w:rFonts w:ascii="Albertus Medium" w:hAnsi="Albertus Medium"/>
          <w:b/>
          <w:bCs/>
          <w:lang w:val="en-US"/>
        </w:rPr>
        <w:t xml:space="preserve"> Appleby and Axten – social media, child protection</w:t>
      </w:r>
    </w:p>
    <w:p w:rsidR="00520A8A" w:rsidRDefault="00520A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proofErr w:type="spellStart"/>
      <w:r>
        <w:rPr>
          <w:rFonts w:ascii="Albertus Medium" w:hAnsi="Albertus Medium"/>
          <w:b/>
          <w:bCs/>
          <w:lang w:val="en-US"/>
        </w:rPr>
        <w:t>Councillors</w:t>
      </w:r>
      <w:proofErr w:type="spellEnd"/>
      <w:r>
        <w:rPr>
          <w:rFonts w:ascii="Albertus Medium" w:hAnsi="Albertus Medium"/>
          <w:b/>
          <w:bCs/>
          <w:lang w:val="en-US"/>
        </w:rPr>
        <w:t xml:space="preserve"> Dowden and Rice – grants, new projects, audit of service</w:t>
      </w:r>
    </w:p>
    <w:p w:rsidR="00520A8A" w:rsidRDefault="00520A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provision – disability and race equality.</w:t>
      </w:r>
    </w:p>
    <w:p w:rsidR="00520A8A" w:rsidRDefault="00520A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20A8A" w:rsidRDefault="00520A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35B63" w:rsidRDefault="00233F3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  <w:t>-    1    -</w:t>
      </w:r>
      <w:r w:rsidR="00B35B63">
        <w:rPr>
          <w:rFonts w:ascii="Albertus Medium" w:hAnsi="Albertus Medium"/>
          <w:b/>
          <w:bCs/>
          <w:lang w:val="en-US"/>
        </w:rPr>
        <w:tab/>
      </w:r>
      <w:r w:rsidR="00B35B63">
        <w:rPr>
          <w:rFonts w:ascii="Albertus Medium" w:hAnsi="Albertus Medium"/>
          <w:b/>
          <w:bCs/>
          <w:lang w:val="en-US"/>
        </w:rPr>
        <w:tab/>
      </w:r>
      <w:r w:rsidR="00B35B63">
        <w:rPr>
          <w:rFonts w:ascii="Albertus Medium" w:hAnsi="Albertus Medium"/>
          <w:b/>
          <w:bCs/>
          <w:lang w:val="en-US"/>
        </w:rPr>
        <w:tab/>
      </w:r>
      <w:r w:rsidR="00B35B63">
        <w:rPr>
          <w:rFonts w:ascii="Albertus Medium" w:hAnsi="Albertus Medium"/>
          <w:b/>
          <w:bCs/>
          <w:lang w:val="en-US"/>
        </w:rPr>
        <w:tab/>
      </w:r>
      <w:r w:rsidR="00B35B63">
        <w:rPr>
          <w:rFonts w:ascii="Albertus Medium" w:hAnsi="Albertus Medium"/>
          <w:b/>
          <w:bCs/>
          <w:lang w:val="en-US"/>
        </w:rPr>
        <w:tab/>
      </w:r>
    </w:p>
    <w:p w:rsidR="00222295" w:rsidRDefault="00520A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lastRenderedPageBreak/>
        <w:t>8</w:t>
      </w:r>
      <w:r w:rsidR="00222295">
        <w:rPr>
          <w:rFonts w:ascii="Albertus Medium" w:hAnsi="Albertus Medium"/>
          <w:b/>
          <w:bCs/>
          <w:lang w:val="en-US"/>
        </w:rPr>
        <w:t>.</w:t>
      </w:r>
      <w:r w:rsidR="00222295">
        <w:rPr>
          <w:rFonts w:ascii="Albertus Medium" w:hAnsi="Albertus Medium"/>
          <w:b/>
          <w:bCs/>
          <w:lang w:val="en-US"/>
        </w:rPr>
        <w:tab/>
        <w:t>PERIODIC REPORTS AND INSPECTIONS (report attached)</w:t>
      </w:r>
    </w:p>
    <w:p w:rsidR="00222295" w:rsidRDefault="0022229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E86573" w:rsidRDefault="00520A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9</w:t>
      </w:r>
      <w:r w:rsidR="00222295">
        <w:rPr>
          <w:rFonts w:ascii="Albertus Medium" w:hAnsi="Albertus Medium"/>
          <w:b/>
          <w:bCs/>
          <w:lang w:val="en-US"/>
        </w:rPr>
        <w:t>.</w:t>
      </w:r>
      <w:r w:rsidR="00222295">
        <w:rPr>
          <w:rFonts w:ascii="Albertus Medium" w:hAnsi="Albertus Medium"/>
          <w:b/>
          <w:bCs/>
          <w:lang w:val="en-US"/>
        </w:rPr>
        <w:tab/>
        <w:t xml:space="preserve"> RECEIPTS AND PAYMENTS JANUARY - MARCH, 201</w:t>
      </w:r>
      <w:r w:rsidR="00626A03">
        <w:rPr>
          <w:rFonts w:ascii="Albertus Medium" w:hAnsi="Albertus Medium"/>
          <w:b/>
          <w:bCs/>
          <w:lang w:val="en-US"/>
        </w:rPr>
        <w:t>6</w:t>
      </w:r>
      <w:r w:rsidR="00222295">
        <w:rPr>
          <w:rFonts w:ascii="Albertus Medium" w:hAnsi="Albertus Medium"/>
          <w:b/>
          <w:bCs/>
          <w:lang w:val="en-US"/>
        </w:rPr>
        <w:t xml:space="preserve"> </w:t>
      </w:r>
    </w:p>
    <w:p w:rsidR="00222295" w:rsidRDefault="00222295" w:rsidP="00E86573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(</w:t>
      </w:r>
      <w:r w:rsidR="00E86573">
        <w:rPr>
          <w:rFonts w:ascii="Albertus Medium" w:hAnsi="Albertus Medium"/>
          <w:b/>
          <w:bCs/>
          <w:lang w:val="en-US"/>
        </w:rPr>
        <w:t xml:space="preserve">CONFIDENTIAL </w:t>
      </w:r>
      <w:r>
        <w:rPr>
          <w:rFonts w:ascii="Albertus Medium" w:hAnsi="Albertus Medium"/>
          <w:b/>
          <w:bCs/>
          <w:lang w:val="en-US"/>
        </w:rPr>
        <w:t>report attached)</w:t>
      </w:r>
    </w:p>
    <w:p w:rsidR="00DD3749" w:rsidRDefault="00DD374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22295" w:rsidRDefault="00520A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10</w:t>
      </w:r>
      <w:r w:rsidR="00222295">
        <w:rPr>
          <w:rFonts w:ascii="Albertus Medium" w:hAnsi="Albertus Medium"/>
          <w:b/>
          <w:bCs/>
          <w:lang w:val="en-US"/>
        </w:rPr>
        <w:t>.</w:t>
      </w:r>
      <w:r w:rsidR="00222295">
        <w:rPr>
          <w:rFonts w:ascii="Albertus Medium" w:hAnsi="Albertus Medium"/>
          <w:b/>
          <w:bCs/>
          <w:lang w:val="en-US"/>
        </w:rPr>
        <w:tab/>
        <w:t xml:space="preserve"> PAYROLL SUMMARY 20</w:t>
      </w:r>
      <w:r w:rsidR="00B138AE">
        <w:rPr>
          <w:rFonts w:ascii="Albertus Medium" w:hAnsi="Albertus Medium"/>
          <w:b/>
          <w:bCs/>
          <w:lang w:val="en-US"/>
        </w:rPr>
        <w:t>1</w:t>
      </w:r>
      <w:r w:rsidR="00AA33B6">
        <w:rPr>
          <w:rFonts w:ascii="Albertus Medium" w:hAnsi="Albertus Medium"/>
          <w:b/>
          <w:bCs/>
          <w:lang w:val="en-US"/>
        </w:rPr>
        <w:t>5</w:t>
      </w:r>
      <w:r w:rsidR="00222295">
        <w:rPr>
          <w:rFonts w:ascii="Albertus Medium" w:hAnsi="Albertus Medium"/>
          <w:b/>
          <w:bCs/>
          <w:lang w:val="en-US"/>
        </w:rPr>
        <w:t>/1</w:t>
      </w:r>
      <w:r w:rsidR="00AA33B6">
        <w:rPr>
          <w:rFonts w:ascii="Albertus Medium" w:hAnsi="Albertus Medium"/>
          <w:b/>
          <w:bCs/>
          <w:lang w:val="en-US"/>
        </w:rPr>
        <w:t>6</w:t>
      </w:r>
      <w:r w:rsidR="00222295">
        <w:rPr>
          <w:rFonts w:ascii="Albertus Medium" w:hAnsi="Albertus Medium"/>
          <w:b/>
          <w:bCs/>
          <w:lang w:val="en-US"/>
        </w:rPr>
        <w:t xml:space="preserve"> (CONFIDENTIAL report attached)</w:t>
      </w:r>
    </w:p>
    <w:p w:rsidR="00A62F44" w:rsidRDefault="00A62F4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708D1" w:rsidRDefault="005708D1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626A03" w:rsidRDefault="00626A03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626A03" w:rsidRDefault="00626A03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0444E" w:rsidRDefault="0020444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0444E" w:rsidRDefault="0020444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22295" w:rsidRDefault="0022229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                                                    _________________</w:t>
      </w:r>
    </w:p>
    <w:p w:rsidR="00A62F44" w:rsidRDefault="00A62F4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0444E" w:rsidRDefault="0020444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0444E" w:rsidRDefault="0020444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0444E" w:rsidRDefault="0020444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708D1" w:rsidRDefault="005708D1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0444E" w:rsidRDefault="0020444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708D1" w:rsidRDefault="005708D1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708D1" w:rsidRDefault="005708D1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0444E" w:rsidRDefault="0022229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To:   </w:t>
      </w:r>
      <w:proofErr w:type="spellStart"/>
      <w:proofErr w:type="gramStart"/>
      <w:r>
        <w:rPr>
          <w:rFonts w:ascii="Albertus Medium" w:hAnsi="Albertus Medium"/>
          <w:b/>
          <w:bCs/>
          <w:lang w:val="en-US"/>
        </w:rPr>
        <w:t>Councillors</w:t>
      </w:r>
      <w:proofErr w:type="spellEnd"/>
      <w:r w:rsidR="00B759EA">
        <w:rPr>
          <w:rFonts w:ascii="Albertus Medium" w:hAnsi="Albertus Medium"/>
          <w:b/>
          <w:bCs/>
          <w:lang w:val="en-US"/>
        </w:rPr>
        <w:t xml:space="preserve">  </w:t>
      </w:r>
      <w:r w:rsidR="00FA1A1B">
        <w:rPr>
          <w:rFonts w:ascii="Albertus Medium" w:hAnsi="Albertus Medium"/>
          <w:b/>
          <w:bCs/>
          <w:lang w:val="en-US"/>
        </w:rPr>
        <w:t>V.A.</w:t>
      </w:r>
      <w:proofErr w:type="gramEnd"/>
      <w:r w:rsidR="00FA1A1B">
        <w:rPr>
          <w:rFonts w:ascii="Albertus Medium" w:hAnsi="Albertus Medium"/>
          <w:b/>
          <w:bCs/>
          <w:lang w:val="en-US"/>
        </w:rPr>
        <w:t xml:space="preserve"> Appleby,</w:t>
      </w:r>
      <w:r w:rsidR="00B759EA">
        <w:rPr>
          <w:rFonts w:ascii="Albertus Medium" w:hAnsi="Albertus Medium"/>
          <w:b/>
          <w:bCs/>
          <w:lang w:val="en-US"/>
        </w:rPr>
        <w:t xml:space="preserve"> C. Axten, S. Dowden, P. Goater</w:t>
      </w:r>
      <w:r>
        <w:rPr>
          <w:rFonts w:ascii="Albertus Medium" w:hAnsi="Albertus Medium"/>
          <w:b/>
          <w:bCs/>
          <w:lang w:val="en-US"/>
        </w:rPr>
        <w:t xml:space="preserve"> ,</w:t>
      </w:r>
      <w:r w:rsidR="00FA1A1B">
        <w:rPr>
          <w:rFonts w:ascii="Albertus Medium" w:hAnsi="Albertus Medium"/>
          <w:b/>
          <w:bCs/>
          <w:lang w:val="en-US"/>
        </w:rPr>
        <w:t xml:space="preserve"> L. Hughes</w:t>
      </w:r>
      <w:r w:rsidR="00B759EA">
        <w:rPr>
          <w:rFonts w:ascii="Albertus Medium" w:hAnsi="Albertus Medium"/>
          <w:b/>
          <w:bCs/>
          <w:lang w:val="en-US"/>
        </w:rPr>
        <w:t xml:space="preserve"> and T. Rice</w:t>
      </w:r>
    </w:p>
    <w:p w:rsidR="0020444E" w:rsidRDefault="0020444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0444E" w:rsidRDefault="0020444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0444E" w:rsidRDefault="0020444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0444E" w:rsidRDefault="0020444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0444E" w:rsidRDefault="0020444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0444E" w:rsidRDefault="0020444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0444E" w:rsidRDefault="0020444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0444E" w:rsidRDefault="0020444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0444E" w:rsidRDefault="0020444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0444E" w:rsidRDefault="0020444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0444E" w:rsidRDefault="0020444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0444E" w:rsidRDefault="0020444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33F39" w:rsidRDefault="00233F3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33F39" w:rsidRDefault="00233F3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33F39" w:rsidRDefault="00233F3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33F39" w:rsidRDefault="00233F3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33F39" w:rsidRDefault="00233F3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33F39" w:rsidRDefault="00233F3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33F39" w:rsidRDefault="00233F3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33F39" w:rsidRDefault="00233F3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33F39" w:rsidRDefault="00233F3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33F39" w:rsidRDefault="00233F3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33F39" w:rsidRDefault="00233F3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33F39" w:rsidRDefault="00233F3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33F39" w:rsidRDefault="00233F3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33F39" w:rsidRDefault="00233F3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0444E" w:rsidRDefault="0020444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0444E" w:rsidRDefault="0020444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0444E" w:rsidRDefault="0020444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0444E" w:rsidRDefault="005708D1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  <w:t>-    2    -</w:t>
      </w:r>
    </w:p>
    <w:p w:rsidR="00B45272" w:rsidRDefault="00B4527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0556FB" w:rsidRDefault="000556F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0556FB" w:rsidRDefault="000556F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0556FB" w:rsidRDefault="000556F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0556FB" w:rsidRDefault="000556F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E34BA8" w:rsidRDefault="0022229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                                                     </w:t>
      </w:r>
      <w:r w:rsidR="00B45272">
        <w:rPr>
          <w:rFonts w:ascii="Albertus Medium" w:hAnsi="Albertus Medium"/>
          <w:b/>
          <w:bCs/>
          <w:lang w:val="en-US"/>
        </w:rPr>
        <w:tab/>
      </w:r>
    </w:p>
    <w:p w:rsidR="00117664" w:rsidRDefault="0011766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17664" w:rsidRDefault="0011766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17664" w:rsidRDefault="0011766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17664" w:rsidRDefault="0011766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17664" w:rsidRDefault="0011766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22295" w:rsidRDefault="0022229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</w:p>
    <w:sectPr w:rsidR="00222295">
      <w:pgSz w:w="11907" w:h="16840"/>
      <w:pgMar w:top="567" w:right="1418" w:bottom="1418" w:left="1418" w:header="56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772C"/>
    <w:multiLevelType w:val="hybridMultilevel"/>
    <w:tmpl w:val="67E6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A3440"/>
    <w:multiLevelType w:val="hybridMultilevel"/>
    <w:tmpl w:val="FF5E6F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B08EF"/>
    <w:multiLevelType w:val="hybridMultilevel"/>
    <w:tmpl w:val="C040E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621E7A"/>
    <w:multiLevelType w:val="hybridMultilevel"/>
    <w:tmpl w:val="E9725512"/>
    <w:lvl w:ilvl="0" w:tplc="80E66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B80EB4"/>
    <w:multiLevelType w:val="hybridMultilevel"/>
    <w:tmpl w:val="9DEA8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6440A0"/>
    <w:multiLevelType w:val="hybridMultilevel"/>
    <w:tmpl w:val="0B447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8"/>
    <w:rsid w:val="00005588"/>
    <w:rsid w:val="000475EB"/>
    <w:rsid w:val="000541B6"/>
    <w:rsid w:val="000556FB"/>
    <w:rsid w:val="0007413F"/>
    <w:rsid w:val="00084A22"/>
    <w:rsid w:val="000A6054"/>
    <w:rsid w:val="000B4913"/>
    <w:rsid w:val="000C3C52"/>
    <w:rsid w:val="000C5144"/>
    <w:rsid w:val="000D1B61"/>
    <w:rsid w:val="000D6B37"/>
    <w:rsid w:val="000F3B12"/>
    <w:rsid w:val="00103E8C"/>
    <w:rsid w:val="001160D7"/>
    <w:rsid w:val="00117664"/>
    <w:rsid w:val="001E6576"/>
    <w:rsid w:val="0020444E"/>
    <w:rsid w:val="00204E1F"/>
    <w:rsid w:val="00222295"/>
    <w:rsid w:val="00222BAF"/>
    <w:rsid w:val="00233F39"/>
    <w:rsid w:val="00236611"/>
    <w:rsid w:val="00240B9D"/>
    <w:rsid w:val="00243017"/>
    <w:rsid w:val="00247B63"/>
    <w:rsid w:val="00253A07"/>
    <w:rsid w:val="002563D9"/>
    <w:rsid w:val="00275786"/>
    <w:rsid w:val="002C09F3"/>
    <w:rsid w:val="002C2D26"/>
    <w:rsid w:val="002D136C"/>
    <w:rsid w:val="002F72A4"/>
    <w:rsid w:val="00303A84"/>
    <w:rsid w:val="0035480F"/>
    <w:rsid w:val="00374D13"/>
    <w:rsid w:val="003840C9"/>
    <w:rsid w:val="00392F6D"/>
    <w:rsid w:val="00393AF3"/>
    <w:rsid w:val="003A6EAC"/>
    <w:rsid w:val="003B5662"/>
    <w:rsid w:val="003C02FF"/>
    <w:rsid w:val="00443D22"/>
    <w:rsid w:val="004551CF"/>
    <w:rsid w:val="00457F9C"/>
    <w:rsid w:val="004731F5"/>
    <w:rsid w:val="00476580"/>
    <w:rsid w:val="00483636"/>
    <w:rsid w:val="004B2989"/>
    <w:rsid w:val="004B5F22"/>
    <w:rsid w:val="004B6B76"/>
    <w:rsid w:val="00520A8A"/>
    <w:rsid w:val="00531A57"/>
    <w:rsid w:val="0055386C"/>
    <w:rsid w:val="005708D1"/>
    <w:rsid w:val="005D015E"/>
    <w:rsid w:val="005E23FA"/>
    <w:rsid w:val="005E65DB"/>
    <w:rsid w:val="006133B9"/>
    <w:rsid w:val="00623F9A"/>
    <w:rsid w:val="00626A03"/>
    <w:rsid w:val="00664C24"/>
    <w:rsid w:val="006C32E2"/>
    <w:rsid w:val="00751289"/>
    <w:rsid w:val="0075461B"/>
    <w:rsid w:val="007612D2"/>
    <w:rsid w:val="0076477C"/>
    <w:rsid w:val="00767181"/>
    <w:rsid w:val="007B3A2A"/>
    <w:rsid w:val="007C32A3"/>
    <w:rsid w:val="007F3180"/>
    <w:rsid w:val="007F4C9F"/>
    <w:rsid w:val="00835D14"/>
    <w:rsid w:val="00857380"/>
    <w:rsid w:val="0088151C"/>
    <w:rsid w:val="00900006"/>
    <w:rsid w:val="0091518B"/>
    <w:rsid w:val="00921B0B"/>
    <w:rsid w:val="00930B82"/>
    <w:rsid w:val="00932758"/>
    <w:rsid w:val="00962218"/>
    <w:rsid w:val="00A11728"/>
    <w:rsid w:val="00A27B52"/>
    <w:rsid w:val="00A32607"/>
    <w:rsid w:val="00A56A67"/>
    <w:rsid w:val="00A62F44"/>
    <w:rsid w:val="00AA20FE"/>
    <w:rsid w:val="00AA33B6"/>
    <w:rsid w:val="00AD1FCA"/>
    <w:rsid w:val="00AD46CE"/>
    <w:rsid w:val="00B138AE"/>
    <w:rsid w:val="00B35B63"/>
    <w:rsid w:val="00B45272"/>
    <w:rsid w:val="00B759EA"/>
    <w:rsid w:val="00B901B5"/>
    <w:rsid w:val="00B954CA"/>
    <w:rsid w:val="00BA4184"/>
    <w:rsid w:val="00BE5036"/>
    <w:rsid w:val="00BF7B75"/>
    <w:rsid w:val="00C10DE1"/>
    <w:rsid w:val="00C1383D"/>
    <w:rsid w:val="00C84285"/>
    <w:rsid w:val="00C962B1"/>
    <w:rsid w:val="00CA66D8"/>
    <w:rsid w:val="00D6068A"/>
    <w:rsid w:val="00DD3749"/>
    <w:rsid w:val="00DF1CCB"/>
    <w:rsid w:val="00E01B79"/>
    <w:rsid w:val="00E111BC"/>
    <w:rsid w:val="00E25A4E"/>
    <w:rsid w:val="00E34BA8"/>
    <w:rsid w:val="00E66402"/>
    <w:rsid w:val="00E66D4B"/>
    <w:rsid w:val="00E7143C"/>
    <w:rsid w:val="00E8150B"/>
    <w:rsid w:val="00E86573"/>
    <w:rsid w:val="00EA1756"/>
    <w:rsid w:val="00F0326B"/>
    <w:rsid w:val="00F10179"/>
    <w:rsid w:val="00F33B37"/>
    <w:rsid w:val="00F347CF"/>
    <w:rsid w:val="00F36B24"/>
    <w:rsid w:val="00F52117"/>
    <w:rsid w:val="00F545F9"/>
    <w:rsid w:val="00F54F40"/>
    <w:rsid w:val="00F56FD1"/>
    <w:rsid w:val="00F92D72"/>
    <w:rsid w:val="00FA1A1B"/>
    <w:rsid w:val="00FC35B8"/>
    <w:rsid w:val="00FD148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7CF0AB-190B-49FD-9758-A1110C23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2A4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semiHidden/>
    <w:pPr>
      <w:ind w:left="4252"/>
    </w:pPr>
  </w:style>
  <w:style w:type="character" w:customStyle="1" w:styleId="BalloonTextChar">
    <w:name w:val="Balloon Text Char"/>
    <w:link w:val="BalloonText"/>
    <w:uiPriority w:val="99"/>
    <w:semiHidden/>
    <w:rsid w:val="002F72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arish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parishtemplate</Template>
  <TotalTime>1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K-P-S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Ruff</dc:creator>
  <cp:keywords/>
  <dc:description/>
  <cp:lastModifiedBy>Linda Ruff</cp:lastModifiedBy>
  <cp:revision>3</cp:revision>
  <cp:lastPrinted>2016-04-25T11:51:00Z</cp:lastPrinted>
  <dcterms:created xsi:type="dcterms:W3CDTF">2016-04-26T13:47:00Z</dcterms:created>
  <dcterms:modified xsi:type="dcterms:W3CDTF">2016-04-26T13:48:00Z</dcterms:modified>
</cp:coreProperties>
</file>