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600667762" r:id="rId6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>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</w:t>
      </w:r>
      <w:r w:rsidR="00FD599B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</w:t>
      </w:r>
      <w:r>
        <w:rPr>
          <w:rFonts w:ascii="Albertus Medium" w:hAnsi="Albertus Medium"/>
          <w:b/>
          <w:bCs/>
          <w:szCs w:val="20"/>
          <w:lang w:val="en-US"/>
        </w:rPr>
        <w:t>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7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 w:rsidR="007A00DC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    Website   </w:t>
      </w:r>
      <w:hyperlink r:id="rId8" w:history="1">
        <w:r w:rsidR="009051CC" w:rsidRPr="00FA0A7E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www.street-pc.gov.uk</w:t>
        </w:r>
      </w:hyperlink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ab/>
      </w:r>
      <w:r w:rsidR="0046228F">
        <w:rPr>
          <w:rFonts w:ascii="Albertus Medium" w:hAnsi="Albertus Medium"/>
          <w:b/>
          <w:bCs/>
          <w:szCs w:val="20"/>
          <w:lang w:val="en-US"/>
        </w:rPr>
        <w:t>11</w:t>
      </w:r>
      <w:r w:rsidR="007D3C68" w:rsidRPr="007D3C68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 w:rsidR="007D3C68"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46228F">
        <w:rPr>
          <w:rFonts w:ascii="Albertus Medium" w:hAnsi="Albertus Medium"/>
          <w:b/>
          <w:bCs/>
          <w:szCs w:val="20"/>
          <w:lang w:val="en-US"/>
        </w:rPr>
        <w:t>Octo</w:t>
      </w:r>
      <w:r w:rsidR="007D3C68">
        <w:rPr>
          <w:rFonts w:ascii="Albertus Medium" w:hAnsi="Albertus Medium"/>
          <w:b/>
          <w:bCs/>
          <w:szCs w:val="20"/>
          <w:lang w:val="en-US"/>
        </w:rPr>
        <w:t>ber</w:t>
      </w:r>
      <w:r>
        <w:rPr>
          <w:rFonts w:ascii="Albertus Medium" w:hAnsi="Albertus Medium"/>
          <w:bCs/>
          <w:szCs w:val="20"/>
          <w:lang w:val="en-US"/>
        </w:rPr>
        <w:t>, 201</w:t>
      </w:r>
      <w:r w:rsidR="00BA5055">
        <w:rPr>
          <w:rFonts w:ascii="Albertus Medium" w:hAnsi="Albertus Medium"/>
          <w:bCs/>
          <w:szCs w:val="20"/>
          <w:lang w:val="en-US"/>
        </w:rPr>
        <w:t>8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 w:rsidR="00E14F79">
        <w:rPr>
          <w:rFonts w:ascii="Albertus Medium" w:hAnsi="Albertus Medium"/>
          <w:bCs/>
          <w:szCs w:val="20"/>
          <w:lang w:val="en-US"/>
        </w:rPr>
        <w:tab/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Dear Sir/Madam,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You are summoned to attend a meeting of the Street Parish Council which will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be held in the John Webster Room, Street Parish Rooms, 6 Leigh Road, 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Street on TUESDAY, </w:t>
      </w:r>
      <w:r w:rsidR="007D3C68">
        <w:rPr>
          <w:rFonts w:ascii="Albertus Medium" w:hAnsi="Albertus Medium"/>
          <w:bCs/>
          <w:szCs w:val="20"/>
          <w:lang w:val="en-US"/>
        </w:rPr>
        <w:t>1</w:t>
      </w:r>
      <w:r w:rsidR="0046228F">
        <w:rPr>
          <w:rFonts w:ascii="Albertus Medium" w:hAnsi="Albertus Medium"/>
          <w:bCs/>
          <w:szCs w:val="20"/>
          <w:lang w:val="en-US"/>
        </w:rPr>
        <w:t>6</w:t>
      </w:r>
      <w:r w:rsidR="007D3C68" w:rsidRPr="007D3C68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7D3C68">
        <w:rPr>
          <w:rFonts w:ascii="Albertus Medium" w:hAnsi="Albertus Medium"/>
          <w:bCs/>
          <w:szCs w:val="20"/>
          <w:lang w:val="en-US"/>
        </w:rPr>
        <w:t xml:space="preserve"> </w:t>
      </w:r>
      <w:r w:rsidR="0046228F">
        <w:rPr>
          <w:rFonts w:ascii="Albertus Medium" w:hAnsi="Albertus Medium"/>
          <w:bCs/>
          <w:szCs w:val="20"/>
          <w:lang w:val="en-US"/>
        </w:rPr>
        <w:t>OCTO</w:t>
      </w:r>
      <w:r w:rsidR="007D3C68">
        <w:rPr>
          <w:rFonts w:ascii="Albertus Medium" w:hAnsi="Albertus Medium"/>
          <w:bCs/>
          <w:szCs w:val="20"/>
          <w:lang w:val="en-US"/>
        </w:rPr>
        <w:t>BER</w:t>
      </w:r>
      <w:r>
        <w:rPr>
          <w:rFonts w:ascii="Albertus Medium" w:hAnsi="Albertus Medium"/>
          <w:bCs/>
          <w:szCs w:val="20"/>
          <w:lang w:val="en-US"/>
        </w:rPr>
        <w:t>, 201</w:t>
      </w:r>
      <w:r w:rsidR="00BA5055">
        <w:rPr>
          <w:rFonts w:ascii="Albertus Medium" w:hAnsi="Albertus Medium"/>
          <w:bCs/>
          <w:szCs w:val="20"/>
          <w:lang w:val="en-US"/>
        </w:rPr>
        <w:t>8</w:t>
      </w:r>
      <w:r>
        <w:rPr>
          <w:rFonts w:ascii="Albertus Medium" w:hAnsi="Albertus Medium"/>
          <w:bCs/>
          <w:szCs w:val="20"/>
          <w:lang w:val="en-US"/>
        </w:rPr>
        <w:t xml:space="preserve"> for the purpose of transacting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the business specified in the following agenda.  As agreed the Council</w:t>
      </w:r>
    </w:p>
    <w:p w:rsidR="00130559" w:rsidRDefault="00E14F79" w:rsidP="001305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 w:rsidR="009051CC">
        <w:rPr>
          <w:rFonts w:ascii="Albertus Medium" w:hAnsi="Albertus Medium"/>
          <w:bCs/>
          <w:szCs w:val="20"/>
          <w:lang w:val="en-US"/>
        </w:rPr>
        <w:t>Public Question Time</w:t>
      </w:r>
      <w:r w:rsidR="00130559">
        <w:rPr>
          <w:rFonts w:ascii="Albertus Medium" w:hAnsi="Albertus Medium"/>
          <w:bCs/>
          <w:szCs w:val="20"/>
          <w:lang w:val="en-US"/>
        </w:rPr>
        <w:t xml:space="preserve"> will take place at 7.15 p.m. before the formal meeting</w:t>
      </w:r>
      <w:r>
        <w:rPr>
          <w:rFonts w:ascii="Albertus Medium" w:hAnsi="Albertus Medium"/>
          <w:bCs/>
          <w:szCs w:val="20"/>
          <w:lang w:val="en-US"/>
        </w:rPr>
        <w:t>.</w:t>
      </w:r>
    </w:p>
    <w:p w:rsidR="00130559" w:rsidRDefault="009051CC" w:rsidP="00E14F7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The Chairman will allow each person</w:t>
      </w:r>
      <w:r w:rsidR="00130559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to speak for</w:t>
      </w:r>
      <w:r w:rsidR="00F4765A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up to 3 minutes on any</w:t>
      </w:r>
    </w:p>
    <w:p w:rsidR="00130559" w:rsidRDefault="009051CC" w:rsidP="00E14F7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subject/s and will firstly explain emergency</w:t>
      </w:r>
      <w:r w:rsidR="00130559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procedures/exits.  The Council</w:t>
      </w:r>
    </w:p>
    <w:p w:rsidR="00130559" w:rsidRDefault="009051CC" w:rsidP="00E14F7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meeting will</w:t>
      </w:r>
      <w:r w:rsidR="00E14F79">
        <w:rPr>
          <w:rFonts w:ascii="Albertus Medium" w:hAnsi="Albertus Medium"/>
          <w:bCs/>
          <w:szCs w:val="20"/>
          <w:lang w:val="en-US"/>
        </w:rPr>
        <w:t xml:space="preserve"> </w:t>
      </w:r>
      <w:r w:rsidR="00130559">
        <w:rPr>
          <w:rFonts w:ascii="Albertus Medium" w:hAnsi="Albertus Medium"/>
          <w:bCs/>
          <w:szCs w:val="20"/>
          <w:lang w:val="en-US"/>
        </w:rPr>
        <w:t>commence at approximately 7.30 p.m. or as soon as Public</w:t>
      </w:r>
    </w:p>
    <w:p w:rsidR="00130559" w:rsidRDefault="00130559" w:rsidP="00E14F7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Question Time is closed by the Chairman.</w:t>
      </w:r>
      <w:r w:rsidR="009051CC">
        <w:rPr>
          <w:rFonts w:ascii="Albertus Medium" w:hAnsi="Albertus Medium"/>
          <w:bCs/>
          <w:szCs w:val="20"/>
          <w:lang w:val="en-US"/>
        </w:rPr>
        <w:t xml:space="preserve"> </w:t>
      </w:r>
      <w:r w:rsidR="00E14F79">
        <w:rPr>
          <w:rFonts w:ascii="Albertus Medium" w:hAnsi="Albertus Medium"/>
          <w:bCs/>
          <w:szCs w:val="20"/>
          <w:lang w:val="en-US"/>
        </w:rPr>
        <w:t xml:space="preserve"> </w:t>
      </w:r>
      <w:r w:rsidR="009051CC">
        <w:rPr>
          <w:rFonts w:ascii="Albertus Medium" w:hAnsi="Albertus Medium"/>
          <w:bCs/>
          <w:szCs w:val="20"/>
          <w:lang w:val="en-US"/>
        </w:rPr>
        <w:t>Notes of</w:t>
      </w:r>
      <w:r>
        <w:rPr>
          <w:rFonts w:ascii="Albertus Medium" w:hAnsi="Albertus Medium"/>
          <w:bCs/>
          <w:szCs w:val="20"/>
          <w:lang w:val="en-US"/>
        </w:rPr>
        <w:t xml:space="preserve"> </w:t>
      </w:r>
      <w:r w:rsidR="009051CC">
        <w:rPr>
          <w:rFonts w:ascii="Albertus Medium" w:hAnsi="Albertus Medium"/>
          <w:bCs/>
          <w:szCs w:val="20"/>
          <w:lang w:val="en-US"/>
        </w:rPr>
        <w:t>Public Question Time on</w:t>
      </w:r>
    </w:p>
    <w:p w:rsidR="009051CC" w:rsidRDefault="0046228F" w:rsidP="00E14F7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18</w:t>
      </w:r>
      <w:r w:rsidRPr="0046228F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Cs/>
          <w:szCs w:val="20"/>
          <w:lang w:val="en-US"/>
        </w:rPr>
        <w:t xml:space="preserve"> September</w:t>
      </w:r>
      <w:r w:rsidR="003A26D5">
        <w:rPr>
          <w:rFonts w:ascii="Albertus Medium" w:hAnsi="Albertus Medium"/>
          <w:bCs/>
          <w:szCs w:val="20"/>
          <w:lang w:val="en-US"/>
        </w:rPr>
        <w:t xml:space="preserve">, </w:t>
      </w:r>
      <w:r w:rsidR="009051CC">
        <w:rPr>
          <w:rFonts w:ascii="Albertus Medium" w:hAnsi="Albertus Medium"/>
          <w:bCs/>
          <w:szCs w:val="20"/>
          <w:lang w:val="en-US"/>
        </w:rPr>
        <w:t>201</w:t>
      </w:r>
      <w:r w:rsidR="00283FBE">
        <w:rPr>
          <w:rFonts w:ascii="Albertus Medium" w:hAnsi="Albertus Medium"/>
          <w:bCs/>
          <w:szCs w:val="20"/>
          <w:lang w:val="en-US"/>
        </w:rPr>
        <w:t>8</w:t>
      </w:r>
      <w:r w:rsidR="009051CC">
        <w:rPr>
          <w:rFonts w:ascii="Albertus Medium" w:hAnsi="Albertus Medium"/>
          <w:bCs/>
          <w:szCs w:val="20"/>
          <w:lang w:val="en-US"/>
        </w:rPr>
        <w:t xml:space="preserve"> are attached for information.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In accordance with standing orders 7 c and d, a member with a disclosable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pecuniary interest must leave the room during the relevant item of business,</w:t>
      </w:r>
    </w:p>
    <w:p w:rsid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unless permitted to remain following the grant of a dispensation.  </w:t>
      </w:r>
      <w:proofErr w:type="spellStart"/>
      <w:r>
        <w:rPr>
          <w:rFonts w:ascii="Albertus Medium" w:hAnsi="Albertus Medium"/>
          <w:bCs/>
          <w:szCs w:val="20"/>
          <w:lang w:val="en-US"/>
        </w:rPr>
        <w:t>Councillors</w:t>
      </w:r>
      <w:proofErr w:type="spellEnd"/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with an interest in relation to any item of business being transacted at a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meeting under Appendix B (Other Interests) or where a matter relates to a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financial interest of a friend, relative or close associate, may (</w:t>
      </w:r>
      <w:proofErr w:type="spellStart"/>
      <w:r>
        <w:rPr>
          <w:rFonts w:ascii="Albertus Medium" w:hAnsi="Albertus Medium"/>
          <w:bCs/>
          <w:szCs w:val="20"/>
          <w:lang w:val="en-US"/>
        </w:rPr>
        <w:t>i</w:t>
      </w:r>
      <w:proofErr w:type="spellEnd"/>
      <w:r>
        <w:rPr>
          <w:rFonts w:ascii="Albertus Medium" w:hAnsi="Albertus Medium"/>
          <w:bCs/>
          <w:szCs w:val="20"/>
          <w:lang w:val="en-US"/>
        </w:rPr>
        <w:t>) make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representations, (ii) answer questions and (iii) give evidence relating to the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business being transacted but must thereafter leave the room, unless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permitted to remain following the grant of a dispensation.  At a convenient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time the Chairman will also give this opportunity to any members of the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public wishing to speak on any matter being transacted.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Yours faithfully,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L.A. Ruff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Clerk of the Council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AGENDA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1.</w:t>
      </w:r>
      <w:r>
        <w:rPr>
          <w:rFonts w:ascii="Albertus Medium" w:hAnsi="Albertus Medium"/>
          <w:bCs/>
          <w:szCs w:val="20"/>
          <w:lang w:val="en-US"/>
        </w:rPr>
        <w:tab/>
        <w:t xml:space="preserve">APOLOGIES FOR </w:t>
      </w:r>
      <w:proofErr w:type="gramStart"/>
      <w:r>
        <w:rPr>
          <w:rFonts w:ascii="Albertus Medium" w:hAnsi="Albertus Medium"/>
          <w:bCs/>
          <w:szCs w:val="20"/>
          <w:lang w:val="en-US"/>
        </w:rPr>
        <w:t>ABSENCE  -</w:t>
      </w:r>
      <w:proofErr w:type="gramEnd"/>
      <w:r>
        <w:rPr>
          <w:rFonts w:ascii="Albertus Medium" w:hAnsi="Albertus Medium"/>
          <w:bCs/>
          <w:szCs w:val="20"/>
          <w:lang w:val="en-US"/>
        </w:rPr>
        <w:t xml:space="preserve">  acceptance of any reasons offered.</w:t>
      </w: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B6B45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2.</w:t>
      </w:r>
      <w:r>
        <w:rPr>
          <w:rFonts w:ascii="Albertus Medium" w:hAnsi="Albertus Medium"/>
          <w:bCs/>
          <w:szCs w:val="20"/>
          <w:lang w:val="en-US"/>
        </w:rPr>
        <w:tab/>
        <w:t>MINUTES</w:t>
      </w:r>
    </w:p>
    <w:p w:rsidR="0046228F" w:rsidRDefault="008B6B4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To approve as a correct </w:t>
      </w:r>
      <w:proofErr w:type="gramStart"/>
      <w:r>
        <w:rPr>
          <w:rFonts w:ascii="Albertus Medium" w:hAnsi="Albertus Medium"/>
          <w:bCs/>
          <w:szCs w:val="20"/>
          <w:lang w:val="en-US"/>
        </w:rPr>
        <w:t>record</w:t>
      </w:r>
      <w:proofErr w:type="gramEnd"/>
      <w:r>
        <w:rPr>
          <w:rFonts w:ascii="Albertus Medium" w:hAnsi="Albertus Medium"/>
          <w:bCs/>
          <w:szCs w:val="20"/>
          <w:lang w:val="en-US"/>
        </w:rPr>
        <w:t xml:space="preserve"> the minutes of the</w:t>
      </w:r>
      <w:r w:rsidR="0046228F">
        <w:rPr>
          <w:rFonts w:ascii="Albertus Medium" w:hAnsi="Albertus Medium"/>
          <w:bCs/>
          <w:szCs w:val="20"/>
          <w:lang w:val="en-US"/>
        </w:rPr>
        <w:t xml:space="preserve"> extraordinary</w:t>
      </w:r>
      <w:r w:rsidR="00283FBE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meeting of the</w:t>
      </w:r>
    </w:p>
    <w:p w:rsidR="00D92B79" w:rsidRDefault="00B90D6A" w:rsidP="00283FB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Council</w:t>
      </w:r>
      <w:r w:rsidR="0046228F">
        <w:rPr>
          <w:rFonts w:ascii="Albertus Medium" w:hAnsi="Albertus Medium"/>
          <w:bCs/>
          <w:szCs w:val="20"/>
          <w:lang w:val="en-US"/>
        </w:rPr>
        <w:t xml:space="preserve"> </w:t>
      </w:r>
      <w:r w:rsidR="00D92B79">
        <w:rPr>
          <w:rFonts w:ascii="Albertus Medium" w:hAnsi="Albertus Medium"/>
          <w:bCs/>
          <w:szCs w:val="20"/>
          <w:lang w:val="en-US"/>
        </w:rPr>
        <w:t>held</w:t>
      </w:r>
      <w:r w:rsidR="00283FBE">
        <w:rPr>
          <w:rFonts w:ascii="Albertus Medium" w:hAnsi="Albertus Medium"/>
          <w:bCs/>
          <w:szCs w:val="20"/>
          <w:lang w:val="en-US"/>
        </w:rPr>
        <w:t xml:space="preserve"> on </w:t>
      </w:r>
      <w:r w:rsidR="0046228F">
        <w:rPr>
          <w:rFonts w:ascii="Albertus Medium" w:hAnsi="Albertus Medium"/>
          <w:bCs/>
          <w:szCs w:val="20"/>
          <w:lang w:val="en-US"/>
        </w:rPr>
        <w:t>2</w:t>
      </w:r>
      <w:r w:rsidR="0046228F" w:rsidRPr="0046228F">
        <w:rPr>
          <w:rFonts w:ascii="Albertus Medium" w:hAnsi="Albertus Medium"/>
          <w:bCs/>
          <w:szCs w:val="20"/>
          <w:vertAlign w:val="superscript"/>
          <w:lang w:val="en-US"/>
        </w:rPr>
        <w:t>nd</w:t>
      </w:r>
      <w:r w:rsidR="0046228F">
        <w:rPr>
          <w:rFonts w:ascii="Albertus Medium" w:hAnsi="Albertus Medium"/>
          <w:bCs/>
          <w:szCs w:val="20"/>
          <w:lang w:val="en-US"/>
        </w:rPr>
        <w:t xml:space="preserve"> October</w:t>
      </w:r>
      <w:r w:rsidR="00D92B79">
        <w:rPr>
          <w:rFonts w:ascii="Albertus Medium" w:hAnsi="Albertus Medium"/>
          <w:bCs/>
          <w:szCs w:val="20"/>
          <w:lang w:val="en-US"/>
        </w:rPr>
        <w:t xml:space="preserve"> 201</w:t>
      </w:r>
      <w:r w:rsidR="00283FBE">
        <w:rPr>
          <w:rFonts w:ascii="Albertus Medium" w:hAnsi="Albertus Medium"/>
          <w:bCs/>
          <w:szCs w:val="20"/>
          <w:lang w:val="en-US"/>
        </w:rPr>
        <w:t>8</w:t>
      </w:r>
      <w:r w:rsidR="00D92B79">
        <w:rPr>
          <w:rFonts w:ascii="Albertus Medium" w:hAnsi="Albertus Medium"/>
          <w:bCs/>
          <w:szCs w:val="20"/>
          <w:lang w:val="en-US"/>
        </w:rPr>
        <w:t xml:space="preserve"> (attached)</w:t>
      </w:r>
    </w:p>
    <w:p w:rsidR="00BD5E28" w:rsidRDefault="00BD5E28" w:rsidP="00BD5E2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BD5E2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3.</w:t>
      </w:r>
      <w:r>
        <w:rPr>
          <w:rFonts w:ascii="Albertus Medium" w:hAnsi="Albertus Medium"/>
          <w:bCs/>
          <w:szCs w:val="20"/>
          <w:lang w:val="en-US"/>
        </w:rPr>
        <w:tab/>
      </w:r>
      <w:r w:rsidR="00D92B79">
        <w:rPr>
          <w:rFonts w:ascii="Albertus Medium" w:hAnsi="Albertus Medium"/>
          <w:bCs/>
          <w:szCs w:val="20"/>
          <w:lang w:val="en-US"/>
        </w:rPr>
        <w:t>MATTERS ARISING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1305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4</w:t>
      </w:r>
      <w:r w:rsidR="00D92B79">
        <w:rPr>
          <w:rFonts w:ascii="Albertus Medium" w:hAnsi="Albertus Medium"/>
          <w:bCs/>
          <w:szCs w:val="20"/>
          <w:lang w:val="en-US"/>
        </w:rPr>
        <w:t>.</w:t>
      </w:r>
      <w:r w:rsidR="00D92B79">
        <w:rPr>
          <w:rFonts w:ascii="Albertus Medium" w:hAnsi="Albertus Medium"/>
          <w:bCs/>
          <w:szCs w:val="20"/>
          <w:lang w:val="en-US"/>
        </w:rPr>
        <w:tab/>
        <w:t>DECLARATIONS OF INTEREST AND DISPENSATIONS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To receive declarations of interest from </w:t>
      </w:r>
      <w:proofErr w:type="spellStart"/>
      <w:r>
        <w:rPr>
          <w:rFonts w:ascii="Albertus Medium" w:hAnsi="Albertus Medium"/>
          <w:bCs/>
          <w:szCs w:val="20"/>
          <w:lang w:val="en-US"/>
        </w:rPr>
        <w:t>Councillors</w:t>
      </w:r>
      <w:proofErr w:type="spellEnd"/>
      <w:r>
        <w:rPr>
          <w:rFonts w:ascii="Albertus Medium" w:hAnsi="Albertus Medium"/>
          <w:bCs/>
          <w:szCs w:val="20"/>
          <w:lang w:val="en-US"/>
        </w:rPr>
        <w:t xml:space="preserve"> on agenda items and to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receive written requests for dispensations for disclosable pecuniary interests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(if any).  Clerk to grant any requests for dispensation as appropriate.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16D2C" w:rsidRDefault="001305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 w:rsidR="00B41D21">
        <w:rPr>
          <w:rFonts w:ascii="Albertus Medium" w:hAnsi="Albertus Medium"/>
          <w:bCs/>
          <w:szCs w:val="20"/>
          <w:lang w:val="en-US"/>
        </w:rPr>
        <w:tab/>
        <w:t>-    1    -</w:t>
      </w:r>
    </w:p>
    <w:p w:rsidR="00E16D2C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lastRenderedPageBreak/>
        <w:t>5.</w:t>
      </w:r>
      <w:r w:rsidR="00E16D2C">
        <w:rPr>
          <w:rFonts w:ascii="Albertus Medium" w:hAnsi="Albertus Medium"/>
          <w:bCs/>
          <w:szCs w:val="20"/>
          <w:lang w:val="en-US"/>
        </w:rPr>
        <w:tab/>
        <w:t>PRESENTATION BY STREET QUAKERS</w:t>
      </w:r>
    </w:p>
    <w:p w:rsidR="00E16D2C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46228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6.</w:t>
      </w:r>
      <w:r>
        <w:rPr>
          <w:rFonts w:ascii="Albertus Medium" w:hAnsi="Albertus Medium"/>
          <w:bCs/>
          <w:szCs w:val="20"/>
          <w:lang w:val="en-US"/>
        </w:rPr>
        <w:tab/>
      </w:r>
      <w:r w:rsidR="00D92B79">
        <w:rPr>
          <w:rFonts w:ascii="Albertus Medium" w:hAnsi="Albertus Medium"/>
          <w:bCs/>
          <w:szCs w:val="20"/>
          <w:lang w:val="en-US"/>
        </w:rPr>
        <w:t>COMMUNITY POLICE OFFICER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46228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7</w:t>
      </w:r>
      <w:r w:rsidR="00D92B79">
        <w:rPr>
          <w:rFonts w:ascii="Albertus Medium" w:hAnsi="Albertus Medium"/>
          <w:bCs/>
          <w:szCs w:val="20"/>
          <w:lang w:val="en-US"/>
        </w:rPr>
        <w:t>.</w:t>
      </w:r>
      <w:r w:rsidR="00D92B79">
        <w:rPr>
          <w:rFonts w:ascii="Albertus Medium" w:hAnsi="Albertus Medium"/>
          <w:bCs/>
          <w:szCs w:val="20"/>
          <w:lang w:val="en-US"/>
        </w:rPr>
        <w:tab/>
        <w:t>PLANNING COMMITTEE</w:t>
      </w:r>
    </w:p>
    <w:p w:rsidR="00CC5FD7" w:rsidRDefault="00D92B79" w:rsidP="003A26D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To receive </w:t>
      </w:r>
      <w:r w:rsidR="003A26D5">
        <w:rPr>
          <w:rFonts w:ascii="Albertus Medium" w:hAnsi="Albertus Medium"/>
          <w:bCs/>
          <w:szCs w:val="20"/>
          <w:lang w:val="en-US"/>
        </w:rPr>
        <w:t>minutes</w:t>
      </w:r>
      <w:r>
        <w:rPr>
          <w:rFonts w:ascii="Albertus Medium" w:hAnsi="Albertus Medium"/>
          <w:bCs/>
          <w:szCs w:val="20"/>
          <w:lang w:val="en-US"/>
        </w:rPr>
        <w:t xml:space="preserve"> of the</w:t>
      </w:r>
      <w:r w:rsidR="00130559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 xml:space="preserve">meeting on </w:t>
      </w:r>
      <w:r w:rsidR="0046228F">
        <w:rPr>
          <w:rFonts w:ascii="Albertus Medium" w:hAnsi="Albertus Medium"/>
          <w:bCs/>
          <w:szCs w:val="20"/>
          <w:lang w:val="en-US"/>
        </w:rPr>
        <w:t>18</w:t>
      </w:r>
      <w:r w:rsidR="0046228F" w:rsidRPr="0046228F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46228F">
        <w:rPr>
          <w:rFonts w:ascii="Albertus Medium" w:hAnsi="Albertus Medium"/>
          <w:bCs/>
          <w:szCs w:val="20"/>
          <w:lang w:val="en-US"/>
        </w:rPr>
        <w:t xml:space="preserve"> September</w:t>
      </w:r>
      <w:r>
        <w:rPr>
          <w:rFonts w:ascii="Albertus Medium" w:hAnsi="Albertus Medium"/>
          <w:bCs/>
          <w:szCs w:val="20"/>
          <w:lang w:val="en-US"/>
        </w:rPr>
        <w:t xml:space="preserve"> 201</w:t>
      </w:r>
      <w:r w:rsidR="00283FBE">
        <w:rPr>
          <w:rFonts w:ascii="Albertus Medium" w:hAnsi="Albertus Medium"/>
          <w:bCs/>
          <w:szCs w:val="20"/>
          <w:lang w:val="en-US"/>
        </w:rPr>
        <w:t>8</w:t>
      </w:r>
      <w:r w:rsidR="00130559">
        <w:rPr>
          <w:rFonts w:ascii="Albertus Medium" w:hAnsi="Albertus Medium"/>
          <w:bCs/>
          <w:szCs w:val="20"/>
          <w:lang w:val="en-US"/>
        </w:rPr>
        <w:t xml:space="preserve"> </w:t>
      </w:r>
      <w:r w:rsidR="00BA5055">
        <w:rPr>
          <w:rFonts w:ascii="Albertus Medium" w:hAnsi="Albertus Medium"/>
          <w:bCs/>
          <w:szCs w:val="20"/>
          <w:lang w:val="en-US"/>
        </w:rPr>
        <w:t>(attached)</w:t>
      </w:r>
    </w:p>
    <w:p w:rsidR="0046228F" w:rsidRDefault="0046228F" w:rsidP="003A26D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B52C4" w:rsidRDefault="007929EF" w:rsidP="003A26D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8</w:t>
      </w:r>
      <w:r w:rsidR="00BB52C4">
        <w:rPr>
          <w:rFonts w:ascii="Albertus Medium" w:hAnsi="Albertus Medium"/>
          <w:bCs/>
          <w:szCs w:val="20"/>
          <w:lang w:val="en-US"/>
        </w:rPr>
        <w:t>.</w:t>
      </w:r>
      <w:r w:rsidR="00BB52C4">
        <w:rPr>
          <w:rFonts w:ascii="Albertus Medium" w:hAnsi="Albertus Medium"/>
          <w:bCs/>
          <w:szCs w:val="20"/>
          <w:lang w:val="en-US"/>
        </w:rPr>
        <w:tab/>
        <w:t>CHAIRMAN’S REPORT</w:t>
      </w:r>
    </w:p>
    <w:p w:rsidR="00090B21" w:rsidRDefault="00090B21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</w:p>
    <w:p w:rsidR="007929EF" w:rsidRDefault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9</w:t>
      </w:r>
      <w:r w:rsidR="00BA5055">
        <w:rPr>
          <w:rFonts w:ascii="Albertus Medium" w:hAnsi="Albertus Medium"/>
          <w:bCs/>
          <w:szCs w:val="20"/>
          <w:lang w:val="en-US"/>
        </w:rPr>
        <w:t>.</w:t>
      </w:r>
      <w:r w:rsidR="00BA5055">
        <w:rPr>
          <w:rFonts w:ascii="Albertus Medium" w:hAnsi="Albertus Medium"/>
          <w:bCs/>
          <w:szCs w:val="20"/>
          <w:lang w:val="en-US"/>
        </w:rPr>
        <w:tab/>
      </w:r>
      <w:r w:rsidR="00145FE8">
        <w:rPr>
          <w:rFonts w:ascii="Albertus Medium" w:hAnsi="Albertus Medium"/>
          <w:bCs/>
          <w:szCs w:val="20"/>
          <w:lang w:val="en-US"/>
        </w:rPr>
        <w:t>PARISH PATH LIAISON OFFICER</w:t>
      </w:r>
      <w:r w:rsidR="00E43556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–</w:t>
      </w:r>
      <w:r w:rsidR="00E43556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 xml:space="preserve">County Cllr. Leyshon to give a verbal </w:t>
      </w:r>
    </w:p>
    <w:p w:rsidR="00BB52C4" w:rsidRDefault="007929EF" w:rsidP="007929E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 xml:space="preserve">report on behalf of </w:t>
      </w:r>
      <w:r w:rsidR="00C23DB9">
        <w:rPr>
          <w:rFonts w:ascii="Albertus Medium" w:hAnsi="Albertus Medium"/>
          <w:bCs/>
          <w:szCs w:val="20"/>
          <w:lang w:val="en-US"/>
        </w:rPr>
        <w:t>PPLO Jake Dalton</w:t>
      </w:r>
    </w:p>
    <w:p w:rsidR="00145FE8" w:rsidRDefault="00145F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B52C4" w:rsidRDefault="00E16D2C" w:rsidP="00283FB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</w:t>
      </w:r>
      <w:r w:rsidR="007929EF">
        <w:rPr>
          <w:rFonts w:ascii="Albertus Medium" w:hAnsi="Albertus Medium"/>
          <w:bCs/>
          <w:szCs w:val="20"/>
          <w:lang w:val="en-US"/>
        </w:rPr>
        <w:t>0</w:t>
      </w:r>
      <w:r w:rsidR="00397D88">
        <w:rPr>
          <w:rFonts w:ascii="Albertus Medium" w:hAnsi="Albertus Medium"/>
          <w:bCs/>
          <w:szCs w:val="20"/>
          <w:lang w:val="en-US"/>
        </w:rPr>
        <w:t>.</w:t>
      </w:r>
      <w:r w:rsidR="00397D88">
        <w:rPr>
          <w:rFonts w:ascii="Albertus Medium" w:hAnsi="Albertus Medium"/>
          <w:bCs/>
          <w:szCs w:val="20"/>
          <w:lang w:val="en-US"/>
        </w:rPr>
        <w:tab/>
      </w:r>
      <w:r w:rsidR="00D92B79">
        <w:rPr>
          <w:rFonts w:ascii="Albertus Medium" w:hAnsi="Albertus Medium"/>
          <w:bCs/>
          <w:szCs w:val="20"/>
          <w:lang w:val="en-US"/>
        </w:rPr>
        <w:t>NEIGHBOURHOOD PLAN</w:t>
      </w:r>
      <w:r w:rsidR="009E6E1F">
        <w:rPr>
          <w:rFonts w:ascii="Albertus Medium" w:hAnsi="Albertus Medium"/>
          <w:bCs/>
          <w:szCs w:val="20"/>
          <w:lang w:val="en-US"/>
        </w:rPr>
        <w:t xml:space="preserve"> AND LOCAL PLAN PART 2</w:t>
      </w:r>
      <w:r w:rsidR="00E43556">
        <w:rPr>
          <w:rFonts w:ascii="Albertus Medium" w:hAnsi="Albertus Medium"/>
          <w:bCs/>
          <w:szCs w:val="20"/>
          <w:lang w:val="en-US"/>
        </w:rPr>
        <w:t xml:space="preserve"> </w:t>
      </w:r>
      <w:r w:rsidR="0021157C">
        <w:rPr>
          <w:rFonts w:ascii="Albertus Medium" w:hAnsi="Albertus Medium"/>
          <w:bCs/>
          <w:szCs w:val="20"/>
          <w:lang w:val="en-US"/>
        </w:rPr>
        <w:t>(</w:t>
      </w:r>
      <w:r w:rsidR="00E43556">
        <w:rPr>
          <w:rFonts w:ascii="Albertus Medium" w:hAnsi="Albertus Medium"/>
          <w:bCs/>
          <w:szCs w:val="20"/>
          <w:lang w:val="en-US"/>
        </w:rPr>
        <w:t>report</w:t>
      </w:r>
      <w:r w:rsidR="0021157C">
        <w:rPr>
          <w:rFonts w:ascii="Albertus Medium" w:hAnsi="Albertus Medium"/>
          <w:bCs/>
          <w:szCs w:val="20"/>
          <w:lang w:val="en-US"/>
        </w:rPr>
        <w:t xml:space="preserve"> attached)</w:t>
      </w:r>
      <w:r w:rsidR="00BB52C4">
        <w:rPr>
          <w:rFonts w:ascii="Albertus Medium" w:hAnsi="Albertus Medium"/>
          <w:bCs/>
          <w:szCs w:val="20"/>
          <w:lang w:val="en-US"/>
        </w:rPr>
        <w:t xml:space="preserve"> </w:t>
      </w:r>
    </w:p>
    <w:p w:rsidR="00B16A8B" w:rsidRDefault="00B16A8B" w:rsidP="00283FB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16D2C" w:rsidRDefault="007929EF" w:rsidP="00283FB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11</w:t>
      </w:r>
      <w:r w:rsidR="00E16D2C">
        <w:rPr>
          <w:rFonts w:ascii="Albertus Medium" w:hAnsi="Albertus Medium"/>
          <w:bCs/>
          <w:szCs w:val="20"/>
          <w:lang w:val="en-US"/>
        </w:rPr>
        <w:t>.</w:t>
      </w:r>
      <w:r w:rsidR="00E16D2C">
        <w:rPr>
          <w:rFonts w:ascii="Albertus Medium" w:hAnsi="Albertus Medium"/>
          <w:bCs/>
          <w:szCs w:val="20"/>
          <w:lang w:val="en-US"/>
        </w:rPr>
        <w:tab/>
        <w:t xml:space="preserve">PARISH ROOMS – </w:t>
      </w:r>
      <w:r w:rsidR="00B53907">
        <w:rPr>
          <w:rFonts w:ascii="Albertus Medium" w:hAnsi="Albertus Medium"/>
          <w:bCs/>
          <w:szCs w:val="20"/>
          <w:lang w:val="en-US"/>
        </w:rPr>
        <w:t>notes attached of meeting 8</w:t>
      </w:r>
      <w:r w:rsidR="00B53907" w:rsidRPr="00B53907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B53907">
        <w:rPr>
          <w:rFonts w:ascii="Albertus Medium" w:hAnsi="Albertus Medium"/>
          <w:bCs/>
          <w:szCs w:val="20"/>
          <w:lang w:val="en-US"/>
        </w:rPr>
        <w:t xml:space="preserve"> October (attached)</w:t>
      </w:r>
    </w:p>
    <w:p w:rsidR="007929EF" w:rsidRDefault="007929EF" w:rsidP="00283FB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12.</w:t>
      </w:r>
      <w:r>
        <w:rPr>
          <w:rFonts w:ascii="Albertus Medium" w:hAnsi="Albertus Medium"/>
          <w:bCs/>
          <w:szCs w:val="20"/>
          <w:lang w:val="en-US"/>
        </w:rPr>
        <w:tab/>
        <w:t>OLDER PEOPLES WORKING GROUP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To receive notes of a meeting on 24</w:t>
      </w:r>
      <w:r w:rsidRPr="0046228F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Cs/>
          <w:szCs w:val="20"/>
          <w:lang w:val="en-US"/>
        </w:rPr>
        <w:t xml:space="preserve"> September 2018 (attached)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13.</w:t>
      </w:r>
      <w:r>
        <w:rPr>
          <w:rFonts w:ascii="Albertus Medium" w:hAnsi="Albertus Medium"/>
          <w:bCs/>
          <w:szCs w:val="20"/>
          <w:lang w:val="en-US"/>
        </w:rPr>
        <w:tab/>
        <w:t>PLAY AREAS WORKING GROUP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To receive notes of the meeting on 2</w:t>
      </w:r>
      <w:r w:rsidRPr="0046228F">
        <w:rPr>
          <w:rFonts w:ascii="Albertus Medium" w:hAnsi="Albertus Medium"/>
          <w:bCs/>
          <w:szCs w:val="20"/>
          <w:vertAlign w:val="superscript"/>
          <w:lang w:val="en-US"/>
        </w:rPr>
        <w:t>nd</w:t>
      </w:r>
      <w:r>
        <w:rPr>
          <w:rFonts w:ascii="Albertus Medium" w:hAnsi="Albertus Medium"/>
          <w:bCs/>
          <w:szCs w:val="20"/>
          <w:lang w:val="en-US"/>
        </w:rPr>
        <w:t xml:space="preserve"> October 2018 (attached) 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9251CF" w:rsidRDefault="009251C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14.</w:t>
      </w:r>
      <w:r>
        <w:rPr>
          <w:rFonts w:ascii="Albertus Medium" w:hAnsi="Albertus Medium"/>
          <w:bCs/>
          <w:szCs w:val="20"/>
          <w:lang w:val="en-US"/>
        </w:rPr>
        <w:tab/>
        <w:t>MARKET</w:t>
      </w:r>
    </w:p>
    <w:p w:rsidR="009251CF" w:rsidRDefault="009251C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To receive a verbal report on a meeting on 3</w:t>
      </w:r>
      <w:r w:rsidRPr="009251CF">
        <w:rPr>
          <w:rFonts w:ascii="Albertus Medium" w:hAnsi="Albertus Medium"/>
          <w:bCs/>
          <w:szCs w:val="20"/>
          <w:vertAlign w:val="superscript"/>
          <w:lang w:val="en-US"/>
        </w:rPr>
        <w:t>rd</w:t>
      </w:r>
      <w:r>
        <w:rPr>
          <w:rFonts w:ascii="Albertus Medium" w:hAnsi="Albertus Medium"/>
          <w:bCs/>
          <w:szCs w:val="20"/>
          <w:lang w:val="en-US"/>
        </w:rPr>
        <w:t xml:space="preserve"> October</w:t>
      </w:r>
    </w:p>
    <w:p w:rsidR="009251CF" w:rsidRDefault="009251C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14.</w:t>
      </w:r>
      <w:r>
        <w:rPr>
          <w:rFonts w:ascii="Albertus Medium" w:hAnsi="Albertus Medium"/>
          <w:bCs/>
          <w:szCs w:val="20"/>
          <w:lang w:val="en-US"/>
        </w:rPr>
        <w:tab/>
        <w:t>WAR MEMORIALS WORKING GROUP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To receive notes of a meeting on 8</w:t>
      </w:r>
      <w:r w:rsidRPr="0046228F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Cs/>
          <w:szCs w:val="20"/>
          <w:lang w:val="en-US"/>
        </w:rPr>
        <w:t xml:space="preserve"> October 2018 (attached)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15.</w:t>
      </w:r>
      <w:r>
        <w:rPr>
          <w:rFonts w:ascii="Albertus Medium" w:hAnsi="Albertus Medium"/>
          <w:bCs/>
          <w:szCs w:val="20"/>
          <w:lang w:val="en-US"/>
        </w:rPr>
        <w:tab/>
        <w:t>CULTURE WORKING GROUP</w:t>
      </w:r>
    </w:p>
    <w:p w:rsidR="007929EF" w:rsidRDefault="007929EF" w:rsidP="007929E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To receive a verbal report on a meeting on 15</w:t>
      </w:r>
      <w:r w:rsidRPr="0046228F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Cs/>
          <w:szCs w:val="20"/>
          <w:lang w:val="en-US"/>
        </w:rPr>
        <w:t xml:space="preserve"> October 2018</w:t>
      </w:r>
    </w:p>
    <w:p w:rsidR="00DB0B3B" w:rsidRDefault="00DB0B3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</w:p>
    <w:p w:rsidR="008F12A0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</w:t>
      </w:r>
      <w:r w:rsidR="007868A2">
        <w:rPr>
          <w:rFonts w:ascii="Albertus Medium" w:hAnsi="Albertus Medium"/>
          <w:bCs/>
          <w:szCs w:val="20"/>
          <w:lang w:val="en-US"/>
        </w:rPr>
        <w:t>6</w:t>
      </w:r>
      <w:r w:rsidR="008F12A0">
        <w:rPr>
          <w:rFonts w:ascii="Albertus Medium" w:hAnsi="Albertus Medium"/>
          <w:bCs/>
          <w:szCs w:val="20"/>
          <w:lang w:val="en-US"/>
        </w:rPr>
        <w:t>.</w:t>
      </w:r>
      <w:r w:rsidR="008F12A0">
        <w:rPr>
          <w:rFonts w:ascii="Albertus Medium" w:hAnsi="Albertus Medium"/>
          <w:bCs/>
          <w:szCs w:val="20"/>
          <w:lang w:val="en-US"/>
        </w:rPr>
        <w:tab/>
        <w:t>CORRESPONDENCE/MINOR ISSUES (report attached)</w:t>
      </w:r>
    </w:p>
    <w:p w:rsidR="00B41D21" w:rsidRDefault="00B41D21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7868A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17</w:t>
      </w:r>
      <w:r w:rsidR="00D92B79">
        <w:rPr>
          <w:rFonts w:ascii="Albertus Medium" w:hAnsi="Albertus Medium"/>
          <w:bCs/>
          <w:szCs w:val="20"/>
          <w:lang w:val="en-US"/>
        </w:rPr>
        <w:t>.</w:t>
      </w:r>
      <w:r w:rsidR="00D92B79">
        <w:rPr>
          <w:rFonts w:ascii="Albertus Medium" w:hAnsi="Albertus Medium"/>
          <w:bCs/>
          <w:szCs w:val="20"/>
          <w:lang w:val="en-US"/>
        </w:rPr>
        <w:tab/>
        <w:t>REPORT FROM REPRESENTATIVES ON OUTSIDE BODIES</w:t>
      </w:r>
    </w:p>
    <w:p w:rsidR="00D92B79" w:rsidRDefault="00D92B7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AND COUNTY AND DISTRICT COUNCILLORS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Questions to be noted for written replies and matters for consideration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referred to the appropriate working group.  All reports received have been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emailed to members.</w:t>
      </w:r>
    </w:p>
    <w:p w:rsidR="00DB0B3B" w:rsidRDefault="00DB0B3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1230FD" w:rsidRDefault="007868A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18</w:t>
      </w:r>
      <w:r w:rsidR="001230FD">
        <w:rPr>
          <w:rFonts w:ascii="Albertus Medium" w:hAnsi="Albertus Medium"/>
          <w:bCs/>
          <w:szCs w:val="20"/>
          <w:lang w:val="en-US"/>
        </w:rPr>
        <w:t>.</w:t>
      </w:r>
      <w:r w:rsidR="001230FD">
        <w:rPr>
          <w:rFonts w:ascii="Albertus Medium" w:hAnsi="Albertus Medium"/>
          <w:bCs/>
          <w:szCs w:val="20"/>
          <w:lang w:val="en-US"/>
        </w:rPr>
        <w:tab/>
        <w:t xml:space="preserve">ACCOUNTS FOR </w:t>
      </w:r>
      <w:proofErr w:type="gramStart"/>
      <w:r w:rsidR="001230FD">
        <w:rPr>
          <w:rFonts w:ascii="Albertus Medium" w:hAnsi="Albertus Medium"/>
          <w:bCs/>
          <w:szCs w:val="20"/>
          <w:lang w:val="en-US"/>
        </w:rPr>
        <w:t>PAYMENT  (</w:t>
      </w:r>
      <w:proofErr w:type="gramEnd"/>
      <w:r w:rsidR="001230FD">
        <w:rPr>
          <w:rFonts w:ascii="Albertus Medium" w:hAnsi="Albertus Medium"/>
          <w:bCs/>
          <w:szCs w:val="20"/>
          <w:lang w:val="en-US"/>
        </w:rPr>
        <w:t>schedule of payments attached for approval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and initialing by Chairman) and confidential detailed income and expenditure</w:t>
      </w:r>
    </w:p>
    <w:p w:rsidR="007868A2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by account report at </w:t>
      </w:r>
      <w:r w:rsidR="006D23FE">
        <w:rPr>
          <w:rFonts w:ascii="Albertus Medium" w:hAnsi="Albertus Medium"/>
          <w:bCs/>
          <w:szCs w:val="20"/>
          <w:lang w:val="en-US"/>
        </w:rPr>
        <w:t>3</w:t>
      </w:r>
      <w:r w:rsidR="007868A2">
        <w:rPr>
          <w:rFonts w:ascii="Albertus Medium" w:hAnsi="Albertus Medium"/>
          <w:bCs/>
          <w:szCs w:val="20"/>
          <w:lang w:val="en-US"/>
        </w:rPr>
        <w:t>0</w:t>
      </w:r>
      <w:r w:rsidR="007868A2" w:rsidRPr="007868A2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7868A2">
        <w:rPr>
          <w:rFonts w:ascii="Albertus Medium" w:hAnsi="Albertus Medium"/>
          <w:bCs/>
          <w:szCs w:val="20"/>
          <w:lang w:val="en-US"/>
        </w:rPr>
        <w:t xml:space="preserve"> September</w:t>
      </w:r>
      <w:r>
        <w:rPr>
          <w:rFonts w:ascii="Albertus Medium" w:hAnsi="Albertus Medium"/>
          <w:bCs/>
          <w:szCs w:val="20"/>
          <w:lang w:val="en-US"/>
        </w:rPr>
        <w:t>, 201</w:t>
      </w:r>
      <w:r w:rsidR="000E35DE">
        <w:rPr>
          <w:rFonts w:ascii="Albertus Medium" w:hAnsi="Albertus Medium"/>
          <w:bCs/>
          <w:szCs w:val="20"/>
          <w:lang w:val="en-US"/>
        </w:rPr>
        <w:t>8</w:t>
      </w:r>
      <w:r>
        <w:rPr>
          <w:rFonts w:ascii="Albertus Medium" w:hAnsi="Albertus Medium"/>
          <w:bCs/>
          <w:szCs w:val="20"/>
          <w:lang w:val="en-US"/>
        </w:rPr>
        <w:t xml:space="preserve"> including budget variance –</w:t>
      </w:r>
    </w:p>
    <w:p w:rsidR="007868A2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emailed</w:t>
      </w:r>
      <w:r w:rsidR="007868A2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to members only with bank reconciliations</w:t>
      </w:r>
      <w:r w:rsidR="0021157C">
        <w:rPr>
          <w:rFonts w:ascii="Albertus Medium" w:hAnsi="Albertus Medium"/>
          <w:bCs/>
          <w:szCs w:val="20"/>
          <w:lang w:val="en-US"/>
        </w:rPr>
        <w:t xml:space="preserve"> and earmarked reserves</w:t>
      </w:r>
    </w:p>
    <w:p w:rsidR="007868A2" w:rsidRDefault="0021157C" w:rsidP="007868A2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schedule</w:t>
      </w:r>
      <w:r w:rsidR="001230FD">
        <w:rPr>
          <w:rFonts w:ascii="Albertus Medium" w:hAnsi="Albertus Medium"/>
          <w:bCs/>
          <w:szCs w:val="20"/>
          <w:lang w:val="en-US"/>
        </w:rPr>
        <w:t>.</w:t>
      </w:r>
      <w:r w:rsidR="007868A2">
        <w:rPr>
          <w:rFonts w:ascii="Albertus Medium" w:hAnsi="Albertus Medium"/>
          <w:bCs/>
          <w:szCs w:val="20"/>
          <w:lang w:val="en-US"/>
        </w:rPr>
        <w:t xml:space="preserve">  </w:t>
      </w:r>
      <w:proofErr w:type="gramStart"/>
      <w:r w:rsidR="001230FD">
        <w:rPr>
          <w:rFonts w:ascii="Albertus Medium" w:hAnsi="Albertus Medium"/>
          <w:bCs/>
          <w:szCs w:val="20"/>
          <w:lang w:val="en-US"/>
        </w:rPr>
        <w:t>NOTE  -</w:t>
      </w:r>
      <w:proofErr w:type="gramEnd"/>
      <w:r w:rsidR="001230FD">
        <w:rPr>
          <w:rFonts w:ascii="Albertus Medium" w:hAnsi="Albertus Medium"/>
          <w:bCs/>
          <w:szCs w:val="20"/>
          <w:lang w:val="en-US"/>
        </w:rPr>
        <w:t xml:space="preserve">  members who are representatives of any bodies etc.</w:t>
      </w:r>
    </w:p>
    <w:p w:rsidR="007868A2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receiving a</w:t>
      </w:r>
      <w:r w:rsidR="007868A2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payment should declare an interest and leave the room when the</w:t>
      </w:r>
    </w:p>
    <w:p w:rsidR="007868A2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payment is</w:t>
      </w:r>
      <w:r w:rsidR="007868A2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>considered.  The Council can agree to instruct such a member who</w:t>
      </w:r>
    </w:p>
    <w:p w:rsidR="001230FD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is an</w:t>
      </w:r>
      <w:r w:rsidR="007868A2">
        <w:rPr>
          <w:rFonts w:ascii="Albertus Medium" w:hAnsi="Albertus Medium"/>
          <w:bCs/>
          <w:szCs w:val="20"/>
          <w:lang w:val="en-US"/>
        </w:rPr>
        <w:t xml:space="preserve"> </w:t>
      </w:r>
      <w:r>
        <w:rPr>
          <w:rFonts w:ascii="Albertus Medium" w:hAnsi="Albertus Medium"/>
          <w:bCs/>
          <w:szCs w:val="20"/>
          <w:lang w:val="en-US"/>
        </w:rPr>
        <w:t xml:space="preserve">authorized signatory to sign a </w:t>
      </w:r>
      <w:proofErr w:type="spellStart"/>
      <w:r>
        <w:rPr>
          <w:rFonts w:ascii="Albertus Medium" w:hAnsi="Albertus Medium"/>
          <w:bCs/>
          <w:szCs w:val="20"/>
          <w:lang w:val="en-US"/>
        </w:rPr>
        <w:t>cheque</w:t>
      </w:r>
      <w:proofErr w:type="spellEnd"/>
      <w:r>
        <w:rPr>
          <w:rFonts w:ascii="Albertus Medium" w:hAnsi="Albertus Medium"/>
          <w:bCs/>
          <w:szCs w:val="20"/>
          <w:lang w:val="en-US"/>
        </w:rPr>
        <w:t xml:space="preserve"> if </w:t>
      </w:r>
      <w:proofErr w:type="gramStart"/>
      <w:r>
        <w:rPr>
          <w:rFonts w:ascii="Albertus Medium" w:hAnsi="Albertus Medium"/>
          <w:bCs/>
          <w:szCs w:val="20"/>
          <w:lang w:val="en-US"/>
        </w:rPr>
        <w:t>necessary.</w:t>
      </w:r>
      <w:proofErr w:type="gramEnd"/>
    </w:p>
    <w:p w:rsidR="00E16D2C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16D2C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16D2C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16D2C" w:rsidRDefault="00E16D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  <w:t>-    2    -</w:t>
      </w:r>
    </w:p>
    <w:p w:rsidR="001230FD" w:rsidRDefault="007868A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19</w:t>
      </w:r>
      <w:r w:rsidR="001230FD">
        <w:rPr>
          <w:rFonts w:ascii="Albertus Medium" w:hAnsi="Albertus Medium"/>
          <w:bCs/>
          <w:szCs w:val="20"/>
          <w:lang w:val="en-US"/>
        </w:rPr>
        <w:t>.</w:t>
      </w:r>
      <w:r w:rsidR="001230FD">
        <w:rPr>
          <w:rFonts w:ascii="Albertus Medium" w:hAnsi="Albertus Medium"/>
          <w:bCs/>
          <w:szCs w:val="20"/>
          <w:lang w:val="en-US"/>
        </w:rPr>
        <w:tab/>
        <w:t>MATTERS FOR REPORT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bookmarkStart w:id="0" w:name="_GoBack"/>
      <w:bookmarkEnd w:id="0"/>
      <w:r>
        <w:rPr>
          <w:rFonts w:ascii="Albertus Medium" w:hAnsi="Albertus Medium"/>
          <w:bCs/>
          <w:szCs w:val="20"/>
          <w:lang w:val="en-US"/>
        </w:rPr>
        <w:tab/>
        <w:t>Consideration of items not on agenda for information only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(a)    Report from Clerk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Cs/>
          <w:szCs w:val="20"/>
          <w:lang w:val="en-US"/>
        </w:rPr>
        <w:t>members  -</w:t>
      </w:r>
      <w:proofErr w:type="gramEnd"/>
      <w:r>
        <w:rPr>
          <w:rFonts w:ascii="Albertus Medium" w:hAnsi="Albertus Medium"/>
          <w:bCs/>
          <w:szCs w:val="20"/>
          <w:lang w:val="en-US"/>
        </w:rPr>
        <w:t xml:space="preserve">  TO BE NOTIFIED TO THE CLERK IN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ADVANCE OF MEETING.</w:t>
      </w: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20.</w:t>
      </w:r>
      <w:r>
        <w:rPr>
          <w:rFonts w:ascii="Albertus Medium" w:hAnsi="Albertus Medium"/>
          <w:bCs/>
          <w:szCs w:val="20"/>
          <w:lang w:val="en-US"/>
        </w:rPr>
        <w:tab/>
        <w:t>EXCLUSION OF PRESS AND PUBLIC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In accordance with the Public Bodies (Admission to Meetings) Act 1960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amended by the Openness of Local Government Bodies Regulations 2014,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it is probable that a resolution will be passed at the meeting to exclude the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press and public for item no. 21 as it involves confidential information on a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quotation for a phone and internet contract.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21.</w:t>
      </w:r>
      <w:r>
        <w:rPr>
          <w:rFonts w:ascii="Albertus Medium" w:hAnsi="Albertus Medium"/>
          <w:bCs/>
          <w:szCs w:val="20"/>
          <w:lang w:val="en-US"/>
        </w:rPr>
        <w:tab/>
        <w:t>PARISH ROOMS PHONE AND INTERNET UPGRADE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  <w:t>Confidential report attached for members only.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4260B0" w:rsidRDefault="004260B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1230FD" w:rsidRDefault="006D23F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 w:rsidR="001230FD">
        <w:rPr>
          <w:rFonts w:ascii="Albertus Medium" w:hAnsi="Albertus Medium"/>
          <w:bCs/>
          <w:szCs w:val="20"/>
          <w:lang w:val="en-US"/>
        </w:rPr>
        <w:tab/>
      </w:r>
      <w:r w:rsidR="001230FD">
        <w:rPr>
          <w:rFonts w:ascii="Albertus Medium" w:hAnsi="Albertus Medium"/>
          <w:bCs/>
          <w:szCs w:val="20"/>
          <w:lang w:val="en-US"/>
        </w:rPr>
        <w:tab/>
      </w:r>
      <w:r w:rsidR="001230FD">
        <w:rPr>
          <w:rFonts w:ascii="Albertus Medium" w:hAnsi="Albertus Medium"/>
          <w:bCs/>
          <w:szCs w:val="20"/>
          <w:lang w:val="en-US"/>
        </w:rPr>
        <w:tab/>
      </w:r>
      <w:r w:rsidR="001230FD">
        <w:rPr>
          <w:rFonts w:ascii="Albertus Medium" w:hAnsi="Albertus Medium"/>
          <w:bCs/>
          <w:szCs w:val="20"/>
          <w:lang w:val="en-US"/>
        </w:rPr>
        <w:tab/>
        <w:t>_________________</w:t>
      </w: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53907" w:rsidRDefault="00B5390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53907" w:rsidRDefault="00B5390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53907" w:rsidRDefault="00B5390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To:    Chairman and Members of Street Parish Council</w:t>
      </w: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53907" w:rsidRDefault="00B5390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53907" w:rsidRDefault="00B5390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1230FD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>PARISH AND POLICE SURGERY 11 AM TO 12 NOON IN PARISH ROOMS</w:t>
      </w: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5E49E0" w:rsidRDefault="005E49E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43556" w:rsidRDefault="006D23F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 xml:space="preserve">WEDNESDAY </w:t>
      </w:r>
      <w:r w:rsidR="005E49E0">
        <w:rPr>
          <w:rFonts w:ascii="Albertus Medium" w:hAnsi="Albertus Medium"/>
          <w:bCs/>
          <w:szCs w:val="20"/>
          <w:lang w:val="en-US"/>
        </w:rPr>
        <w:t>7</w:t>
      </w:r>
      <w:r w:rsidR="005E49E0" w:rsidRPr="005E49E0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5E49E0">
        <w:rPr>
          <w:rFonts w:ascii="Albertus Medium" w:hAnsi="Albertus Medium"/>
          <w:bCs/>
          <w:szCs w:val="20"/>
          <w:lang w:val="en-US"/>
        </w:rPr>
        <w:t xml:space="preserve"> NOVEM</w:t>
      </w:r>
      <w:r w:rsidR="00025E3F">
        <w:rPr>
          <w:rFonts w:ascii="Albertus Medium" w:hAnsi="Albertus Medium"/>
          <w:bCs/>
          <w:szCs w:val="20"/>
          <w:lang w:val="en-US"/>
        </w:rPr>
        <w:t>BER</w:t>
      </w:r>
      <w:r w:rsidR="001230FD">
        <w:rPr>
          <w:rFonts w:ascii="Albertus Medium" w:hAnsi="Albertus Medium"/>
          <w:bCs/>
          <w:szCs w:val="20"/>
          <w:lang w:val="en-US"/>
        </w:rPr>
        <w:t xml:space="preserve"> </w:t>
      </w:r>
      <w:proofErr w:type="gramStart"/>
      <w:r w:rsidR="001230FD">
        <w:rPr>
          <w:rFonts w:ascii="Albertus Medium" w:hAnsi="Albertus Medium"/>
          <w:bCs/>
          <w:szCs w:val="20"/>
          <w:lang w:val="en-US"/>
        </w:rPr>
        <w:t>2018  -</w:t>
      </w:r>
      <w:proofErr w:type="gramEnd"/>
      <w:r w:rsidR="001230FD">
        <w:rPr>
          <w:rFonts w:ascii="Albertus Medium" w:hAnsi="Albertus Medium"/>
          <w:bCs/>
          <w:szCs w:val="20"/>
          <w:lang w:val="en-US"/>
        </w:rPr>
        <w:t xml:space="preserve">  CLLRS.</w:t>
      </w:r>
      <w:r w:rsidR="000E35DE">
        <w:rPr>
          <w:rFonts w:ascii="Albertus Medium" w:hAnsi="Albertus Medium"/>
          <w:bCs/>
          <w:szCs w:val="20"/>
          <w:lang w:val="en-US"/>
        </w:rPr>
        <w:t xml:space="preserve"> </w:t>
      </w: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025E3F" w:rsidRDefault="00025E3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17033" w:rsidRDefault="00B41D21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  <w:t>-    3    -</w:t>
      </w: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30F50" w:rsidRDefault="00E30F5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825E69" w:rsidRDefault="00825E6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30F50" w:rsidRDefault="00E30F5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E30F50" w:rsidRDefault="00E30F5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B17033" w:rsidRDefault="00B170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</w:p>
    <w:p w:rsidR="00D92B79" w:rsidRDefault="001230F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  <w:r>
        <w:rPr>
          <w:rFonts w:ascii="Albertus Medium" w:hAnsi="Albertus Medium"/>
          <w:bCs/>
          <w:szCs w:val="20"/>
          <w:lang w:val="en-US"/>
        </w:rPr>
        <w:tab/>
      </w:r>
    </w:p>
    <w:p w:rsidR="009051CC" w:rsidRPr="009051CC" w:rsidRDefault="009051C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Cs/>
          <w:szCs w:val="20"/>
          <w:lang w:val="en-US"/>
        </w:rPr>
        <w:tab/>
      </w:r>
    </w:p>
    <w:p w:rsidR="0035716B" w:rsidRDefault="0035716B" w:rsidP="008B6B4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35716B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1510"/>
    <w:rsid w:val="0000679D"/>
    <w:rsid w:val="00023FE1"/>
    <w:rsid w:val="00025E3F"/>
    <w:rsid w:val="00042683"/>
    <w:rsid w:val="00042F2C"/>
    <w:rsid w:val="00043D35"/>
    <w:rsid w:val="00046CDF"/>
    <w:rsid w:val="00066258"/>
    <w:rsid w:val="0007280F"/>
    <w:rsid w:val="00073871"/>
    <w:rsid w:val="00084E22"/>
    <w:rsid w:val="00087EA6"/>
    <w:rsid w:val="00090038"/>
    <w:rsid w:val="00090B21"/>
    <w:rsid w:val="00090CBB"/>
    <w:rsid w:val="000926FC"/>
    <w:rsid w:val="00093BC9"/>
    <w:rsid w:val="000A3D21"/>
    <w:rsid w:val="000A6B24"/>
    <w:rsid w:val="000B6841"/>
    <w:rsid w:val="000C2D86"/>
    <w:rsid w:val="000C77FB"/>
    <w:rsid w:val="000D1C27"/>
    <w:rsid w:val="000E35DE"/>
    <w:rsid w:val="000E3639"/>
    <w:rsid w:val="000E4E94"/>
    <w:rsid w:val="000E6CFC"/>
    <w:rsid w:val="000F4B31"/>
    <w:rsid w:val="000F6C77"/>
    <w:rsid w:val="00104FF7"/>
    <w:rsid w:val="00112058"/>
    <w:rsid w:val="001230FD"/>
    <w:rsid w:val="00126F00"/>
    <w:rsid w:val="001273E7"/>
    <w:rsid w:val="00130076"/>
    <w:rsid w:val="00130559"/>
    <w:rsid w:val="001321BB"/>
    <w:rsid w:val="00140682"/>
    <w:rsid w:val="00145FE8"/>
    <w:rsid w:val="00160AA2"/>
    <w:rsid w:val="00163C5C"/>
    <w:rsid w:val="00186F94"/>
    <w:rsid w:val="001918B1"/>
    <w:rsid w:val="001927CE"/>
    <w:rsid w:val="001929D0"/>
    <w:rsid w:val="00194917"/>
    <w:rsid w:val="00196A59"/>
    <w:rsid w:val="001A0F13"/>
    <w:rsid w:val="001C64B7"/>
    <w:rsid w:val="001D1C8E"/>
    <w:rsid w:val="001D4447"/>
    <w:rsid w:val="001F5063"/>
    <w:rsid w:val="001F533D"/>
    <w:rsid w:val="001F7415"/>
    <w:rsid w:val="0020453A"/>
    <w:rsid w:val="0021157C"/>
    <w:rsid w:val="002173D2"/>
    <w:rsid w:val="00231E24"/>
    <w:rsid w:val="00240EFE"/>
    <w:rsid w:val="00241299"/>
    <w:rsid w:val="002414F7"/>
    <w:rsid w:val="00242AC1"/>
    <w:rsid w:val="002460B1"/>
    <w:rsid w:val="002463E0"/>
    <w:rsid w:val="00246EE2"/>
    <w:rsid w:val="002477A0"/>
    <w:rsid w:val="002669C9"/>
    <w:rsid w:val="00275616"/>
    <w:rsid w:val="00280725"/>
    <w:rsid w:val="00280CE5"/>
    <w:rsid w:val="0028142B"/>
    <w:rsid w:val="002823B8"/>
    <w:rsid w:val="0028330E"/>
    <w:rsid w:val="00283FBE"/>
    <w:rsid w:val="00284A1C"/>
    <w:rsid w:val="00287459"/>
    <w:rsid w:val="00291091"/>
    <w:rsid w:val="002B1F20"/>
    <w:rsid w:val="002B228A"/>
    <w:rsid w:val="002B2CCF"/>
    <w:rsid w:val="002B4C8E"/>
    <w:rsid w:val="002C374A"/>
    <w:rsid w:val="002D4E03"/>
    <w:rsid w:val="002D55A8"/>
    <w:rsid w:val="002E091F"/>
    <w:rsid w:val="002F421B"/>
    <w:rsid w:val="00301A9D"/>
    <w:rsid w:val="00304C58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420EA"/>
    <w:rsid w:val="0035532A"/>
    <w:rsid w:val="0035716B"/>
    <w:rsid w:val="003605C6"/>
    <w:rsid w:val="003671DF"/>
    <w:rsid w:val="003676E7"/>
    <w:rsid w:val="00370CF2"/>
    <w:rsid w:val="0037603F"/>
    <w:rsid w:val="00380BB1"/>
    <w:rsid w:val="00384893"/>
    <w:rsid w:val="003855A5"/>
    <w:rsid w:val="00395554"/>
    <w:rsid w:val="00397D88"/>
    <w:rsid w:val="003A07E0"/>
    <w:rsid w:val="003A26D5"/>
    <w:rsid w:val="003A2968"/>
    <w:rsid w:val="003A2A83"/>
    <w:rsid w:val="003B49B6"/>
    <w:rsid w:val="003C0ADB"/>
    <w:rsid w:val="003C59BC"/>
    <w:rsid w:val="003D3321"/>
    <w:rsid w:val="003D5F2E"/>
    <w:rsid w:val="003D6CE1"/>
    <w:rsid w:val="003F07BB"/>
    <w:rsid w:val="003F1AD4"/>
    <w:rsid w:val="00401DC4"/>
    <w:rsid w:val="0040304E"/>
    <w:rsid w:val="00403496"/>
    <w:rsid w:val="00411956"/>
    <w:rsid w:val="00413374"/>
    <w:rsid w:val="00413975"/>
    <w:rsid w:val="004232C0"/>
    <w:rsid w:val="004260B0"/>
    <w:rsid w:val="00431EE7"/>
    <w:rsid w:val="004361BC"/>
    <w:rsid w:val="004423F3"/>
    <w:rsid w:val="004437EB"/>
    <w:rsid w:val="00443DFB"/>
    <w:rsid w:val="0046228F"/>
    <w:rsid w:val="004641CC"/>
    <w:rsid w:val="00464B73"/>
    <w:rsid w:val="00466FF7"/>
    <w:rsid w:val="004805BC"/>
    <w:rsid w:val="004956E1"/>
    <w:rsid w:val="0049726D"/>
    <w:rsid w:val="004C606D"/>
    <w:rsid w:val="004C6505"/>
    <w:rsid w:val="004D0F9B"/>
    <w:rsid w:val="004D513A"/>
    <w:rsid w:val="004D61DE"/>
    <w:rsid w:val="004F3B50"/>
    <w:rsid w:val="00502F00"/>
    <w:rsid w:val="00512155"/>
    <w:rsid w:val="00516080"/>
    <w:rsid w:val="0051664D"/>
    <w:rsid w:val="0052555F"/>
    <w:rsid w:val="00525681"/>
    <w:rsid w:val="0052763A"/>
    <w:rsid w:val="00530452"/>
    <w:rsid w:val="00531357"/>
    <w:rsid w:val="0053234C"/>
    <w:rsid w:val="00550E8A"/>
    <w:rsid w:val="005606DE"/>
    <w:rsid w:val="00564187"/>
    <w:rsid w:val="00565F6C"/>
    <w:rsid w:val="005719C0"/>
    <w:rsid w:val="00586061"/>
    <w:rsid w:val="005A01E6"/>
    <w:rsid w:val="005A56C5"/>
    <w:rsid w:val="005B3439"/>
    <w:rsid w:val="005B38F6"/>
    <w:rsid w:val="005B3FEB"/>
    <w:rsid w:val="005B4060"/>
    <w:rsid w:val="005B49D4"/>
    <w:rsid w:val="005B6C10"/>
    <w:rsid w:val="005C5256"/>
    <w:rsid w:val="005C619E"/>
    <w:rsid w:val="005C7371"/>
    <w:rsid w:val="005E49E0"/>
    <w:rsid w:val="005F384D"/>
    <w:rsid w:val="005F67E7"/>
    <w:rsid w:val="00604291"/>
    <w:rsid w:val="006047A6"/>
    <w:rsid w:val="00611735"/>
    <w:rsid w:val="006265E0"/>
    <w:rsid w:val="00634EBE"/>
    <w:rsid w:val="00636C30"/>
    <w:rsid w:val="00640C19"/>
    <w:rsid w:val="00646183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77911"/>
    <w:rsid w:val="00680A4B"/>
    <w:rsid w:val="00682018"/>
    <w:rsid w:val="006823DD"/>
    <w:rsid w:val="00684A93"/>
    <w:rsid w:val="0069048B"/>
    <w:rsid w:val="006914DF"/>
    <w:rsid w:val="0069441C"/>
    <w:rsid w:val="00696AB8"/>
    <w:rsid w:val="006A3E09"/>
    <w:rsid w:val="006B09A6"/>
    <w:rsid w:val="006B51CE"/>
    <w:rsid w:val="006C034A"/>
    <w:rsid w:val="006C0818"/>
    <w:rsid w:val="006C148C"/>
    <w:rsid w:val="006D23FE"/>
    <w:rsid w:val="006E10B6"/>
    <w:rsid w:val="006E1347"/>
    <w:rsid w:val="006E26D4"/>
    <w:rsid w:val="006F639C"/>
    <w:rsid w:val="006F772A"/>
    <w:rsid w:val="00703817"/>
    <w:rsid w:val="00713636"/>
    <w:rsid w:val="00713946"/>
    <w:rsid w:val="007249A6"/>
    <w:rsid w:val="00732D12"/>
    <w:rsid w:val="00736C0F"/>
    <w:rsid w:val="0074011B"/>
    <w:rsid w:val="00742E5D"/>
    <w:rsid w:val="007460BA"/>
    <w:rsid w:val="007509ED"/>
    <w:rsid w:val="0076156B"/>
    <w:rsid w:val="00767331"/>
    <w:rsid w:val="007811B1"/>
    <w:rsid w:val="0078377E"/>
    <w:rsid w:val="00786336"/>
    <w:rsid w:val="00786590"/>
    <w:rsid w:val="007868A2"/>
    <w:rsid w:val="007929EF"/>
    <w:rsid w:val="00796437"/>
    <w:rsid w:val="007A00DC"/>
    <w:rsid w:val="007A2021"/>
    <w:rsid w:val="007B084C"/>
    <w:rsid w:val="007B10B7"/>
    <w:rsid w:val="007B1F1B"/>
    <w:rsid w:val="007C2E1C"/>
    <w:rsid w:val="007C5405"/>
    <w:rsid w:val="007D3C68"/>
    <w:rsid w:val="007E1BFF"/>
    <w:rsid w:val="007E55EA"/>
    <w:rsid w:val="007E7473"/>
    <w:rsid w:val="007F1750"/>
    <w:rsid w:val="007F6652"/>
    <w:rsid w:val="007F790D"/>
    <w:rsid w:val="00801806"/>
    <w:rsid w:val="00812FDE"/>
    <w:rsid w:val="008250E7"/>
    <w:rsid w:val="0082529B"/>
    <w:rsid w:val="00825E69"/>
    <w:rsid w:val="008261B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72F08"/>
    <w:rsid w:val="00877DDD"/>
    <w:rsid w:val="00883636"/>
    <w:rsid w:val="00887177"/>
    <w:rsid w:val="008A1730"/>
    <w:rsid w:val="008A7506"/>
    <w:rsid w:val="008B1D74"/>
    <w:rsid w:val="008B45ED"/>
    <w:rsid w:val="008B57F3"/>
    <w:rsid w:val="008B6B45"/>
    <w:rsid w:val="008C02C6"/>
    <w:rsid w:val="008C5B99"/>
    <w:rsid w:val="008C6585"/>
    <w:rsid w:val="008D1AB2"/>
    <w:rsid w:val="008E1377"/>
    <w:rsid w:val="008E46AD"/>
    <w:rsid w:val="008E6B16"/>
    <w:rsid w:val="008F12A0"/>
    <w:rsid w:val="008F2902"/>
    <w:rsid w:val="009051CC"/>
    <w:rsid w:val="00910A23"/>
    <w:rsid w:val="00914671"/>
    <w:rsid w:val="009251CF"/>
    <w:rsid w:val="00926EEE"/>
    <w:rsid w:val="00932AAD"/>
    <w:rsid w:val="009450D9"/>
    <w:rsid w:val="00952AC4"/>
    <w:rsid w:val="00956416"/>
    <w:rsid w:val="00960C12"/>
    <w:rsid w:val="009660FC"/>
    <w:rsid w:val="009669DD"/>
    <w:rsid w:val="00977088"/>
    <w:rsid w:val="00981AED"/>
    <w:rsid w:val="0098377A"/>
    <w:rsid w:val="009918C3"/>
    <w:rsid w:val="0099396B"/>
    <w:rsid w:val="0099473F"/>
    <w:rsid w:val="009B18C5"/>
    <w:rsid w:val="009B4C0B"/>
    <w:rsid w:val="009B71E9"/>
    <w:rsid w:val="009C0F72"/>
    <w:rsid w:val="009C699F"/>
    <w:rsid w:val="009C6C0F"/>
    <w:rsid w:val="009D53BD"/>
    <w:rsid w:val="009E0BFE"/>
    <w:rsid w:val="009E6E1F"/>
    <w:rsid w:val="009F1570"/>
    <w:rsid w:val="00A06C29"/>
    <w:rsid w:val="00A14141"/>
    <w:rsid w:val="00A254B4"/>
    <w:rsid w:val="00A313A8"/>
    <w:rsid w:val="00A32287"/>
    <w:rsid w:val="00A3450A"/>
    <w:rsid w:val="00A36E19"/>
    <w:rsid w:val="00A442CF"/>
    <w:rsid w:val="00A4709D"/>
    <w:rsid w:val="00A54213"/>
    <w:rsid w:val="00A72294"/>
    <w:rsid w:val="00A80098"/>
    <w:rsid w:val="00A85BF7"/>
    <w:rsid w:val="00A96074"/>
    <w:rsid w:val="00AA0035"/>
    <w:rsid w:val="00AA3303"/>
    <w:rsid w:val="00AA585D"/>
    <w:rsid w:val="00AB4856"/>
    <w:rsid w:val="00AC56CB"/>
    <w:rsid w:val="00AE6EFC"/>
    <w:rsid w:val="00AE7EF6"/>
    <w:rsid w:val="00AF079B"/>
    <w:rsid w:val="00AF746F"/>
    <w:rsid w:val="00B02B44"/>
    <w:rsid w:val="00B0618D"/>
    <w:rsid w:val="00B16A8B"/>
    <w:rsid w:val="00B17033"/>
    <w:rsid w:val="00B33A51"/>
    <w:rsid w:val="00B35961"/>
    <w:rsid w:val="00B40C16"/>
    <w:rsid w:val="00B41D21"/>
    <w:rsid w:val="00B42562"/>
    <w:rsid w:val="00B42F06"/>
    <w:rsid w:val="00B44710"/>
    <w:rsid w:val="00B45A30"/>
    <w:rsid w:val="00B53907"/>
    <w:rsid w:val="00B561A9"/>
    <w:rsid w:val="00B60DC0"/>
    <w:rsid w:val="00B62647"/>
    <w:rsid w:val="00B64C65"/>
    <w:rsid w:val="00B66B81"/>
    <w:rsid w:val="00B75414"/>
    <w:rsid w:val="00B81ED4"/>
    <w:rsid w:val="00B821CA"/>
    <w:rsid w:val="00B82643"/>
    <w:rsid w:val="00B8735B"/>
    <w:rsid w:val="00B906A9"/>
    <w:rsid w:val="00B90D6A"/>
    <w:rsid w:val="00B92235"/>
    <w:rsid w:val="00B97289"/>
    <w:rsid w:val="00BA041F"/>
    <w:rsid w:val="00BA2D71"/>
    <w:rsid w:val="00BA49FE"/>
    <w:rsid w:val="00BA5055"/>
    <w:rsid w:val="00BB0C6E"/>
    <w:rsid w:val="00BB124A"/>
    <w:rsid w:val="00BB3596"/>
    <w:rsid w:val="00BB52C4"/>
    <w:rsid w:val="00BC09E8"/>
    <w:rsid w:val="00BD4364"/>
    <w:rsid w:val="00BD5E28"/>
    <w:rsid w:val="00BE2042"/>
    <w:rsid w:val="00BE233B"/>
    <w:rsid w:val="00BE39CB"/>
    <w:rsid w:val="00BF6972"/>
    <w:rsid w:val="00C02EDE"/>
    <w:rsid w:val="00C05083"/>
    <w:rsid w:val="00C1446E"/>
    <w:rsid w:val="00C218DE"/>
    <w:rsid w:val="00C23DB9"/>
    <w:rsid w:val="00C2465E"/>
    <w:rsid w:val="00C25BAE"/>
    <w:rsid w:val="00C30B45"/>
    <w:rsid w:val="00C3155F"/>
    <w:rsid w:val="00C339A4"/>
    <w:rsid w:val="00C5025C"/>
    <w:rsid w:val="00C5672F"/>
    <w:rsid w:val="00C6438E"/>
    <w:rsid w:val="00C70CB0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3AC3"/>
    <w:rsid w:val="00CC5FD7"/>
    <w:rsid w:val="00CD118E"/>
    <w:rsid w:val="00CD4F25"/>
    <w:rsid w:val="00CD6D7B"/>
    <w:rsid w:val="00CE035B"/>
    <w:rsid w:val="00CE476C"/>
    <w:rsid w:val="00CE5665"/>
    <w:rsid w:val="00CF1DD6"/>
    <w:rsid w:val="00CF6FA5"/>
    <w:rsid w:val="00D03BA9"/>
    <w:rsid w:val="00D04268"/>
    <w:rsid w:val="00D04E4F"/>
    <w:rsid w:val="00D1201E"/>
    <w:rsid w:val="00D172D6"/>
    <w:rsid w:val="00D24D36"/>
    <w:rsid w:val="00D4170F"/>
    <w:rsid w:val="00D43449"/>
    <w:rsid w:val="00D44EF1"/>
    <w:rsid w:val="00D5279C"/>
    <w:rsid w:val="00D55C93"/>
    <w:rsid w:val="00D90A2D"/>
    <w:rsid w:val="00D92B79"/>
    <w:rsid w:val="00D9683E"/>
    <w:rsid w:val="00DA1026"/>
    <w:rsid w:val="00DA5831"/>
    <w:rsid w:val="00DB0B3B"/>
    <w:rsid w:val="00DB2AB4"/>
    <w:rsid w:val="00DD2CC4"/>
    <w:rsid w:val="00DE0557"/>
    <w:rsid w:val="00DF2CA1"/>
    <w:rsid w:val="00DF4E7D"/>
    <w:rsid w:val="00E122D1"/>
    <w:rsid w:val="00E126EF"/>
    <w:rsid w:val="00E14F79"/>
    <w:rsid w:val="00E16D2C"/>
    <w:rsid w:val="00E21E3A"/>
    <w:rsid w:val="00E30F50"/>
    <w:rsid w:val="00E31B04"/>
    <w:rsid w:val="00E34F9F"/>
    <w:rsid w:val="00E36A9B"/>
    <w:rsid w:val="00E415A9"/>
    <w:rsid w:val="00E43556"/>
    <w:rsid w:val="00E43E93"/>
    <w:rsid w:val="00E45A8A"/>
    <w:rsid w:val="00E6433E"/>
    <w:rsid w:val="00E655CF"/>
    <w:rsid w:val="00E7017E"/>
    <w:rsid w:val="00E75D56"/>
    <w:rsid w:val="00E901CC"/>
    <w:rsid w:val="00E90DA8"/>
    <w:rsid w:val="00E91D50"/>
    <w:rsid w:val="00E9419E"/>
    <w:rsid w:val="00EB3672"/>
    <w:rsid w:val="00EB5CD2"/>
    <w:rsid w:val="00EB661A"/>
    <w:rsid w:val="00EC1905"/>
    <w:rsid w:val="00ED34AA"/>
    <w:rsid w:val="00ED57B0"/>
    <w:rsid w:val="00EE39CB"/>
    <w:rsid w:val="00F000C1"/>
    <w:rsid w:val="00F040B9"/>
    <w:rsid w:val="00F05193"/>
    <w:rsid w:val="00F10796"/>
    <w:rsid w:val="00F17B96"/>
    <w:rsid w:val="00F216AE"/>
    <w:rsid w:val="00F246F9"/>
    <w:rsid w:val="00F26E54"/>
    <w:rsid w:val="00F33FBB"/>
    <w:rsid w:val="00F44123"/>
    <w:rsid w:val="00F44D8B"/>
    <w:rsid w:val="00F4765A"/>
    <w:rsid w:val="00F53386"/>
    <w:rsid w:val="00F63617"/>
    <w:rsid w:val="00F702D6"/>
    <w:rsid w:val="00F85E27"/>
    <w:rsid w:val="00F92EBF"/>
    <w:rsid w:val="00FA285C"/>
    <w:rsid w:val="00FA624F"/>
    <w:rsid w:val="00FB0506"/>
    <w:rsid w:val="00FB591E"/>
    <w:rsid w:val="00FD371D"/>
    <w:rsid w:val="00FD599B"/>
    <w:rsid w:val="00FE5E6E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56C14F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.parish@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97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5228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17</cp:revision>
  <cp:lastPrinted>2018-09-13T11:18:00Z</cp:lastPrinted>
  <dcterms:created xsi:type="dcterms:W3CDTF">2018-08-03T10:45:00Z</dcterms:created>
  <dcterms:modified xsi:type="dcterms:W3CDTF">2018-10-10T08:10:00Z</dcterms:modified>
</cp:coreProperties>
</file>