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FF77B" w14:textId="77777777" w:rsidR="00C32459" w:rsidRDefault="00C32459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           </w:t>
      </w:r>
      <w:r>
        <w:rPr>
          <w:sz w:val="20"/>
          <w:lang w:val="en-US"/>
        </w:rPr>
        <w:object w:dxaOrig="9009" w:dyaOrig="934" w14:anchorId="368DC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5pt;height:42.75pt" o:ole="">
            <v:imagedata r:id="rId5" o:title=""/>
          </v:shape>
          <o:OLEObject Type="Embed" ProgID="CorelDraw.Graphic.8" ShapeID="_x0000_i1025" DrawAspect="Content" ObjectID="_1622534023" r:id="rId6"/>
        </w:object>
      </w:r>
    </w:p>
    <w:p w14:paraId="57762517" w14:textId="77777777" w:rsidR="00C32459" w:rsidRDefault="00C3245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6A79C37C" w14:textId="77777777" w:rsidR="00C32459" w:rsidRPr="00565CBA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 w:rsidRPr="00565CBA">
        <w:rPr>
          <w:rFonts w:ascii="Albertus Medium" w:hAnsi="Albertus Medium"/>
          <w:bCs/>
          <w:szCs w:val="20"/>
          <w:lang w:val="en-US"/>
        </w:rPr>
        <w:t xml:space="preserve">Mrs. L.A. Ruff, Clerk of the Council, </w:t>
      </w:r>
      <w:r w:rsidR="003B7BFF" w:rsidRPr="00565CBA">
        <w:rPr>
          <w:rFonts w:ascii="Albertus Medium" w:hAnsi="Albertus Medium"/>
          <w:bCs/>
          <w:szCs w:val="20"/>
          <w:lang w:val="en-US"/>
        </w:rPr>
        <w:t>Street Parish Rooms, 6 Leigh Road, Street,</w:t>
      </w:r>
    </w:p>
    <w:p w14:paraId="5C4D6DF9" w14:textId="77777777" w:rsidR="00C32459" w:rsidRPr="00565CBA" w:rsidRDefault="00C32459">
      <w:pPr>
        <w:widowControl w:val="0"/>
        <w:autoSpaceDE w:val="0"/>
        <w:autoSpaceDN w:val="0"/>
        <w:adjustRightInd w:val="0"/>
        <w:rPr>
          <w:rFonts w:ascii="Arial Narrow" w:hAnsi="Arial Narrow"/>
          <w:bCs/>
          <w:sz w:val="20"/>
          <w:szCs w:val="20"/>
          <w:lang w:val="en-US"/>
        </w:rPr>
      </w:pPr>
      <w:r w:rsidRPr="00565CBA">
        <w:rPr>
          <w:rFonts w:ascii="Albertus Medium" w:hAnsi="Albertus Medium"/>
          <w:bCs/>
          <w:szCs w:val="20"/>
          <w:lang w:val="en-US"/>
        </w:rPr>
        <w:t>Somerset   BA</w:t>
      </w:r>
      <w:proofErr w:type="gramStart"/>
      <w:r w:rsidRPr="00565CBA">
        <w:rPr>
          <w:rFonts w:ascii="Albertus Medium" w:hAnsi="Albertus Medium"/>
          <w:bCs/>
          <w:szCs w:val="20"/>
          <w:lang w:val="en-US"/>
        </w:rPr>
        <w:t>16  0</w:t>
      </w:r>
      <w:proofErr w:type="gramEnd"/>
      <w:r w:rsidRPr="00565CBA">
        <w:rPr>
          <w:rFonts w:ascii="Albertus Medium" w:hAnsi="Albertus Medium"/>
          <w:bCs/>
          <w:szCs w:val="20"/>
          <w:lang w:val="en-US"/>
        </w:rPr>
        <w:t>HA</w:t>
      </w:r>
      <w:r w:rsidR="0000499A" w:rsidRPr="00565CBA">
        <w:rPr>
          <w:rFonts w:ascii="Albertus Medium" w:hAnsi="Albertus Medium"/>
          <w:bCs/>
          <w:szCs w:val="20"/>
          <w:lang w:val="en-US"/>
        </w:rPr>
        <w:tab/>
      </w:r>
      <w:r w:rsidR="0000499A" w:rsidRPr="00565CBA">
        <w:rPr>
          <w:rFonts w:ascii="Albertus Medium" w:hAnsi="Albertus Medium"/>
          <w:bCs/>
          <w:szCs w:val="20"/>
          <w:lang w:val="en-US"/>
        </w:rPr>
        <w:tab/>
      </w:r>
      <w:r w:rsidR="003B7BFF" w:rsidRPr="00565CBA">
        <w:rPr>
          <w:rFonts w:ascii="Albertus Medium" w:hAnsi="Albertus Medium"/>
          <w:bCs/>
          <w:szCs w:val="20"/>
          <w:lang w:val="en-US"/>
        </w:rPr>
        <w:t xml:space="preserve">               </w:t>
      </w:r>
      <w:r w:rsidRPr="00565CBA">
        <w:rPr>
          <w:rFonts w:ascii="Albertus Medium" w:hAnsi="Albertus Medium"/>
          <w:bCs/>
          <w:szCs w:val="20"/>
          <w:lang w:val="en-US"/>
        </w:rPr>
        <w:t xml:space="preserve">      Tel.  (01458</w:t>
      </w:r>
      <w:proofErr w:type="gramStart"/>
      <w:r w:rsidRPr="00565CBA">
        <w:rPr>
          <w:rFonts w:ascii="Albertus Medium" w:hAnsi="Albertus Medium"/>
          <w:bCs/>
          <w:szCs w:val="20"/>
          <w:lang w:val="en-US"/>
        </w:rPr>
        <w:t>)  440588</w:t>
      </w:r>
      <w:proofErr w:type="gramEnd"/>
      <w:r w:rsidRPr="00565CBA">
        <w:rPr>
          <w:rFonts w:ascii="Arial Narrow" w:hAnsi="Arial Narrow"/>
          <w:bCs/>
          <w:sz w:val="20"/>
          <w:szCs w:val="20"/>
          <w:lang w:val="en-US"/>
        </w:rPr>
        <w:t xml:space="preserve">  </w:t>
      </w:r>
    </w:p>
    <w:p w14:paraId="2180C1F3" w14:textId="77777777" w:rsidR="0000499A" w:rsidRPr="00565CBA" w:rsidRDefault="00C32459" w:rsidP="0000499A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szCs w:val="20"/>
          <w:lang w:val="en-US"/>
        </w:rPr>
      </w:pPr>
      <w:r w:rsidRPr="00565CBA">
        <w:rPr>
          <w:rFonts w:ascii="Albertus Medium" w:hAnsi="Albertus Medium"/>
          <w:bCs/>
          <w:szCs w:val="20"/>
          <w:lang w:val="en-US"/>
        </w:rPr>
        <w:t xml:space="preserve">Email   street.parish@street-pc.gov.uk          Website   </w:t>
      </w:r>
      <w:hyperlink r:id="rId7" w:history="1">
        <w:r w:rsidR="0000499A" w:rsidRPr="00565CBA">
          <w:rPr>
            <w:rStyle w:val="Hyperlink"/>
            <w:rFonts w:ascii="Albertus Medium" w:hAnsi="Albertus Medium"/>
            <w:bCs/>
            <w:szCs w:val="20"/>
            <w:lang w:val="en-US"/>
          </w:rPr>
          <w:t>www.street-pc.gov.uk</w:t>
        </w:r>
      </w:hyperlink>
    </w:p>
    <w:p w14:paraId="639D4E9B" w14:textId="5FEF9EBF" w:rsidR="00C32459" w:rsidRPr="00565CBA" w:rsidRDefault="0066244D" w:rsidP="0000499A">
      <w:pPr>
        <w:widowControl w:val="0"/>
        <w:autoSpaceDE w:val="0"/>
        <w:autoSpaceDN w:val="0"/>
        <w:adjustRightInd w:val="0"/>
        <w:rPr>
          <w:rFonts w:ascii="Arial Narrow" w:hAnsi="Arial Narrow"/>
          <w:bCs/>
          <w:sz w:val="20"/>
          <w:szCs w:val="20"/>
          <w:lang w:val="en-US"/>
        </w:rPr>
      </w:pPr>
      <w:r w:rsidRPr="00565CBA">
        <w:rPr>
          <w:rFonts w:ascii="Albertus Medium" w:hAnsi="Albertus Medium"/>
          <w:bCs/>
          <w:szCs w:val="20"/>
          <w:lang w:val="en-US"/>
        </w:rPr>
        <w:tab/>
      </w:r>
      <w:r w:rsidR="007E7AE8">
        <w:rPr>
          <w:rFonts w:ascii="Albertus Medium" w:hAnsi="Albertus Medium"/>
          <w:bCs/>
          <w:szCs w:val="20"/>
          <w:lang w:val="en-US"/>
        </w:rPr>
        <w:t>27</w:t>
      </w:r>
      <w:r w:rsidR="007E7AE8" w:rsidRPr="007E7AE8">
        <w:rPr>
          <w:rFonts w:ascii="Albertus Medium" w:hAnsi="Albertus Medium"/>
          <w:bCs/>
          <w:szCs w:val="20"/>
          <w:vertAlign w:val="superscript"/>
          <w:lang w:val="en-US"/>
        </w:rPr>
        <w:t>th</w:t>
      </w:r>
      <w:r w:rsidR="007E7AE8">
        <w:rPr>
          <w:rFonts w:ascii="Albertus Medium" w:hAnsi="Albertus Medium"/>
          <w:bCs/>
          <w:szCs w:val="20"/>
          <w:lang w:val="en-US"/>
        </w:rPr>
        <w:t xml:space="preserve"> </w:t>
      </w:r>
      <w:proofErr w:type="gramStart"/>
      <w:r w:rsidR="007E7AE8">
        <w:rPr>
          <w:rFonts w:ascii="Albertus Medium" w:hAnsi="Albertus Medium"/>
          <w:bCs/>
          <w:szCs w:val="20"/>
          <w:lang w:val="en-US"/>
        </w:rPr>
        <w:t>June,</w:t>
      </w:r>
      <w:proofErr w:type="gramEnd"/>
      <w:r w:rsidR="007E7AE8">
        <w:rPr>
          <w:rFonts w:ascii="Albertus Medium" w:hAnsi="Albertus Medium"/>
          <w:bCs/>
          <w:szCs w:val="20"/>
          <w:lang w:val="en-US"/>
        </w:rPr>
        <w:t xml:space="preserve"> 2019</w:t>
      </w:r>
    </w:p>
    <w:p w14:paraId="24DD8D84" w14:textId="2917EB42" w:rsidR="00C32459" w:rsidRPr="00565CBA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65CBA">
        <w:rPr>
          <w:rFonts w:ascii="Albertus Medium" w:hAnsi="Albertus Medium"/>
          <w:bCs/>
          <w:lang w:val="en-US"/>
        </w:rPr>
        <w:t xml:space="preserve">                                  </w:t>
      </w:r>
      <w:r w:rsidR="0000499A" w:rsidRPr="00565CBA">
        <w:rPr>
          <w:rFonts w:ascii="Albertus Medium" w:hAnsi="Albertus Medium"/>
          <w:bCs/>
          <w:lang w:val="en-US"/>
        </w:rPr>
        <w:t xml:space="preserve">                         </w:t>
      </w:r>
      <w:proofErr w:type="gramStart"/>
      <w:r w:rsidR="0000499A" w:rsidRPr="00565CBA">
        <w:rPr>
          <w:rFonts w:ascii="Albertus Medium" w:hAnsi="Albertus Medium"/>
          <w:bCs/>
          <w:lang w:val="en-US"/>
        </w:rPr>
        <w:t>PLEASE  NOTE</w:t>
      </w:r>
      <w:proofErr w:type="gramEnd"/>
      <w:r w:rsidR="0000499A" w:rsidRPr="00565CBA">
        <w:rPr>
          <w:rFonts w:ascii="Albertus Medium" w:hAnsi="Albertus Medium"/>
          <w:bCs/>
          <w:lang w:val="en-US"/>
        </w:rPr>
        <w:t xml:space="preserve">  DATE</w:t>
      </w:r>
      <w:r w:rsidR="007E7AE8">
        <w:rPr>
          <w:rFonts w:ascii="Albertus Medium" w:hAnsi="Albertus Medium"/>
          <w:bCs/>
          <w:lang w:val="en-US"/>
        </w:rPr>
        <w:t>,</w:t>
      </w:r>
      <w:r w:rsidR="0000499A" w:rsidRPr="00565CBA">
        <w:rPr>
          <w:rFonts w:ascii="Albertus Medium" w:hAnsi="Albertus Medium"/>
          <w:bCs/>
          <w:lang w:val="en-US"/>
        </w:rPr>
        <w:t xml:space="preserve">  TIME</w:t>
      </w:r>
      <w:r w:rsidR="007E7AE8">
        <w:rPr>
          <w:rFonts w:ascii="Albertus Medium" w:hAnsi="Albertus Medium"/>
          <w:bCs/>
          <w:lang w:val="en-US"/>
        </w:rPr>
        <w:t>, VENUE</w:t>
      </w:r>
    </w:p>
    <w:p w14:paraId="628AC86F" w14:textId="77777777" w:rsidR="00C32459" w:rsidRPr="00565CBA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65CBA">
        <w:rPr>
          <w:rFonts w:ascii="Albertus Medium" w:hAnsi="Albertus Medium"/>
          <w:bCs/>
          <w:lang w:val="en-US"/>
        </w:rPr>
        <w:t xml:space="preserve">          </w:t>
      </w:r>
      <w:r w:rsidR="0000499A" w:rsidRPr="00565CBA">
        <w:rPr>
          <w:rFonts w:ascii="Albertus Medium" w:hAnsi="Albertus Medium"/>
          <w:bCs/>
          <w:lang w:val="en-US"/>
        </w:rPr>
        <w:tab/>
      </w:r>
      <w:r w:rsidRPr="00565CBA">
        <w:rPr>
          <w:rFonts w:ascii="Albertus Medium" w:hAnsi="Albertus Medium"/>
          <w:bCs/>
          <w:lang w:val="en-US"/>
        </w:rPr>
        <w:t>Dear Sir/Madam,</w:t>
      </w:r>
    </w:p>
    <w:p w14:paraId="01382F1B" w14:textId="77777777" w:rsidR="00C32459" w:rsidRPr="00565CBA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6373DE0C" w14:textId="77777777" w:rsidR="0000499A" w:rsidRPr="00565CBA" w:rsidRDefault="00C32459" w:rsidP="009764A6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65CBA">
        <w:rPr>
          <w:rFonts w:ascii="Albertus Medium" w:hAnsi="Albertus Medium"/>
          <w:bCs/>
          <w:lang w:val="en-US"/>
        </w:rPr>
        <w:tab/>
        <w:t xml:space="preserve">You are summoned to attend a meeting of the </w:t>
      </w:r>
      <w:r w:rsidR="009764A6" w:rsidRPr="00565CBA">
        <w:rPr>
          <w:rFonts w:ascii="Albertus Medium" w:hAnsi="Albertus Medium"/>
          <w:bCs/>
          <w:lang w:val="en-US"/>
        </w:rPr>
        <w:t xml:space="preserve">Staffing </w:t>
      </w:r>
      <w:r w:rsidRPr="00565CBA">
        <w:rPr>
          <w:rFonts w:ascii="Albertus Medium" w:hAnsi="Albertus Medium"/>
          <w:bCs/>
          <w:lang w:val="en-US"/>
        </w:rPr>
        <w:t>Committee which</w:t>
      </w:r>
    </w:p>
    <w:p w14:paraId="42068D71" w14:textId="77777777" w:rsidR="00397B75" w:rsidRDefault="0000499A" w:rsidP="00217927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65CBA">
        <w:rPr>
          <w:rFonts w:ascii="Albertus Medium" w:hAnsi="Albertus Medium"/>
          <w:bCs/>
          <w:lang w:val="en-US"/>
        </w:rPr>
        <w:tab/>
      </w:r>
      <w:r w:rsidR="00C32459" w:rsidRPr="00565CBA">
        <w:rPr>
          <w:rFonts w:ascii="Albertus Medium" w:hAnsi="Albertus Medium"/>
          <w:bCs/>
          <w:lang w:val="en-US"/>
        </w:rPr>
        <w:t>will be</w:t>
      </w:r>
      <w:r w:rsidRPr="00565CBA">
        <w:rPr>
          <w:rFonts w:ascii="Albertus Medium" w:hAnsi="Albertus Medium"/>
          <w:bCs/>
          <w:lang w:val="en-US"/>
        </w:rPr>
        <w:t xml:space="preserve"> </w:t>
      </w:r>
      <w:r w:rsidR="00C32459" w:rsidRPr="00565CBA">
        <w:rPr>
          <w:rFonts w:ascii="Albertus Medium" w:hAnsi="Albertus Medium"/>
          <w:bCs/>
          <w:lang w:val="en-US"/>
        </w:rPr>
        <w:t xml:space="preserve">held in </w:t>
      </w:r>
      <w:r w:rsidR="00397B75">
        <w:rPr>
          <w:rFonts w:ascii="Albertus Medium" w:hAnsi="Albertus Medium"/>
          <w:bCs/>
          <w:lang w:val="en-US"/>
        </w:rPr>
        <w:t>ROOM 6, CRISPIN COMMUNITY CENTRE, LEIGH ROAD,</w:t>
      </w:r>
    </w:p>
    <w:p w14:paraId="12CAD00E" w14:textId="77777777" w:rsidR="00397B75" w:rsidRDefault="00C32459" w:rsidP="007E7AE8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 w:rsidRPr="00565CBA">
        <w:rPr>
          <w:rFonts w:ascii="Albertus Medium" w:hAnsi="Albertus Medium"/>
          <w:bCs/>
          <w:lang w:val="en-US"/>
        </w:rPr>
        <w:t>Street on</w:t>
      </w:r>
      <w:r w:rsidR="0000499A" w:rsidRPr="00565CBA">
        <w:rPr>
          <w:rFonts w:ascii="Albertus Medium" w:hAnsi="Albertus Medium"/>
          <w:bCs/>
          <w:lang w:val="en-US"/>
        </w:rPr>
        <w:t xml:space="preserve"> </w:t>
      </w:r>
      <w:r w:rsidR="007E7AE8">
        <w:rPr>
          <w:rFonts w:ascii="Albertus Medium" w:hAnsi="Albertus Medium"/>
          <w:bCs/>
          <w:lang w:val="en-US"/>
        </w:rPr>
        <w:t>Tuesday, 2</w:t>
      </w:r>
      <w:r w:rsidR="007E7AE8" w:rsidRPr="007E7AE8">
        <w:rPr>
          <w:rFonts w:ascii="Albertus Medium" w:hAnsi="Albertus Medium"/>
          <w:bCs/>
          <w:vertAlign w:val="superscript"/>
          <w:lang w:val="en-US"/>
        </w:rPr>
        <w:t>nd</w:t>
      </w:r>
      <w:r w:rsidR="007E7AE8">
        <w:rPr>
          <w:rFonts w:ascii="Albertus Medium" w:hAnsi="Albertus Medium"/>
          <w:bCs/>
          <w:lang w:val="en-US"/>
        </w:rPr>
        <w:t xml:space="preserve"> July 2019</w:t>
      </w:r>
      <w:r w:rsidR="00217927" w:rsidRPr="00565CBA">
        <w:rPr>
          <w:rFonts w:ascii="Albertus Medium" w:hAnsi="Albertus Medium"/>
          <w:bCs/>
          <w:lang w:val="en-US"/>
        </w:rPr>
        <w:t xml:space="preserve"> </w:t>
      </w:r>
      <w:r w:rsidRPr="00565CBA">
        <w:rPr>
          <w:rFonts w:ascii="Albertus Medium" w:hAnsi="Albertus Medium"/>
          <w:bCs/>
          <w:lang w:val="en-US"/>
        </w:rPr>
        <w:t>for</w:t>
      </w:r>
      <w:r w:rsidR="00397B75">
        <w:rPr>
          <w:rFonts w:ascii="Albertus Medium" w:hAnsi="Albertus Medium"/>
          <w:bCs/>
          <w:lang w:val="en-US"/>
        </w:rPr>
        <w:t xml:space="preserve"> </w:t>
      </w:r>
      <w:r w:rsidRPr="00565CBA">
        <w:rPr>
          <w:rFonts w:ascii="Albertus Medium" w:hAnsi="Albertus Medium"/>
          <w:bCs/>
          <w:lang w:val="en-US"/>
        </w:rPr>
        <w:t>the purpose of</w:t>
      </w:r>
      <w:r w:rsidR="00862618" w:rsidRPr="00565CBA">
        <w:rPr>
          <w:rFonts w:ascii="Albertus Medium" w:hAnsi="Albertus Medium"/>
          <w:bCs/>
          <w:lang w:val="en-US"/>
        </w:rPr>
        <w:t xml:space="preserve"> transacting</w:t>
      </w:r>
      <w:r w:rsidR="00397B75">
        <w:rPr>
          <w:rFonts w:ascii="Albertus Medium" w:hAnsi="Albertus Medium"/>
          <w:bCs/>
          <w:lang w:val="en-US"/>
        </w:rPr>
        <w:t xml:space="preserve"> </w:t>
      </w:r>
      <w:r w:rsidRPr="00565CBA">
        <w:rPr>
          <w:rFonts w:ascii="Albertus Medium" w:hAnsi="Albertus Medium"/>
          <w:bCs/>
          <w:lang w:val="en-US"/>
        </w:rPr>
        <w:t>the business</w:t>
      </w:r>
    </w:p>
    <w:p w14:paraId="29DA995F" w14:textId="67DCEC7E" w:rsidR="00C32459" w:rsidRPr="00565CBA" w:rsidRDefault="00C32459" w:rsidP="007E7AE8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 w:rsidRPr="00565CBA">
        <w:rPr>
          <w:rFonts w:ascii="Albertus Medium" w:hAnsi="Albertus Medium"/>
          <w:bCs/>
          <w:lang w:val="en-US"/>
        </w:rPr>
        <w:t>specified in the following agenda.</w:t>
      </w:r>
      <w:r w:rsidR="00397B75">
        <w:rPr>
          <w:rFonts w:ascii="Albertus Medium" w:hAnsi="Albertus Medium"/>
          <w:bCs/>
          <w:lang w:val="en-US"/>
        </w:rPr>
        <w:t xml:space="preserve">  </w:t>
      </w:r>
      <w:r w:rsidRPr="00565CBA">
        <w:rPr>
          <w:rFonts w:ascii="Albertus Medium" w:hAnsi="Albertus Medium"/>
          <w:bCs/>
          <w:lang w:val="en-US"/>
        </w:rPr>
        <w:t>The meeting</w:t>
      </w:r>
      <w:r w:rsidR="00862618" w:rsidRPr="00565CBA">
        <w:rPr>
          <w:rFonts w:ascii="Albertus Medium" w:hAnsi="Albertus Medium"/>
          <w:bCs/>
          <w:lang w:val="en-US"/>
        </w:rPr>
        <w:t xml:space="preserve"> will</w:t>
      </w:r>
      <w:r w:rsidR="007E7AE8">
        <w:rPr>
          <w:rFonts w:ascii="Albertus Medium" w:hAnsi="Albertus Medium"/>
          <w:bCs/>
          <w:lang w:val="en-US"/>
        </w:rPr>
        <w:t xml:space="preserve"> </w:t>
      </w:r>
      <w:r w:rsidR="009764A6" w:rsidRPr="00565CBA">
        <w:rPr>
          <w:rFonts w:ascii="Albertus Medium" w:hAnsi="Albertus Medium"/>
          <w:bCs/>
          <w:lang w:val="en-US"/>
        </w:rPr>
        <w:t xml:space="preserve">commence at </w:t>
      </w:r>
      <w:r w:rsidR="007E7AE8">
        <w:rPr>
          <w:rFonts w:ascii="Albertus Medium" w:hAnsi="Albertus Medium"/>
          <w:bCs/>
          <w:lang w:val="en-US"/>
        </w:rPr>
        <w:t>5</w:t>
      </w:r>
      <w:r w:rsidR="009764A6" w:rsidRPr="00565CBA">
        <w:rPr>
          <w:rFonts w:ascii="Albertus Medium" w:hAnsi="Albertus Medium"/>
          <w:bCs/>
          <w:lang w:val="en-US"/>
        </w:rPr>
        <w:t xml:space="preserve"> p.m.</w:t>
      </w:r>
    </w:p>
    <w:p w14:paraId="423A9FD0" w14:textId="77777777" w:rsidR="00C32459" w:rsidRPr="00565CBA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5E11C148" w14:textId="77777777" w:rsidR="00C32459" w:rsidRPr="00565CBA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65CBA">
        <w:rPr>
          <w:rFonts w:ascii="Albertus Medium" w:hAnsi="Albertus Medium"/>
          <w:bCs/>
          <w:lang w:val="en-US"/>
        </w:rPr>
        <w:tab/>
        <w:t>Yours faithfully,</w:t>
      </w:r>
    </w:p>
    <w:p w14:paraId="6A30D560" w14:textId="77777777" w:rsidR="0015582A" w:rsidRPr="00565CBA" w:rsidRDefault="0015582A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6E76A521" w14:textId="77777777" w:rsidR="00C32459" w:rsidRPr="00565CBA" w:rsidRDefault="00C32459" w:rsidP="00F226B8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65CBA">
        <w:rPr>
          <w:rFonts w:ascii="Albertus Medium" w:hAnsi="Albertus Medium"/>
          <w:bCs/>
          <w:lang w:val="en-US"/>
        </w:rPr>
        <w:tab/>
        <w:t>L.A. Ruff</w:t>
      </w:r>
      <w:r w:rsidR="00F226B8" w:rsidRPr="00565CBA">
        <w:rPr>
          <w:rFonts w:ascii="Albertus Medium" w:hAnsi="Albertus Medium"/>
          <w:bCs/>
          <w:lang w:val="en-US"/>
        </w:rPr>
        <w:t xml:space="preserve">, </w:t>
      </w:r>
      <w:r w:rsidRPr="00565CBA">
        <w:rPr>
          <w:rFonts w:ascii="Albertus Medium" w:hAnsi="Albertus Medium"/>
          <w:bCs/>
          <w:lang w:val="en-US"/>
        </w:rPr>
        <w:t>Clerk of the Council</w:t>
      </w:r>
    </w:p>
    <w:p w14:paraId="58A9DA59" w14:textId="77777777" w:rsidR="00C32459" w:rsidRPr="00565CBA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072A6FD0" w14:textId="0AEB49F3" w:rsidR="00C32459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65CBA">
        <w:rPr>
          <w:rFonts w:ascii="Albertus Medium" w:hAnsi="Albertus Medium"/>
          <w:bCs/>
          <w:lang w:val="en-US"/>
        </w:rPr>
        <w:tab/>
        <w:t>AGENDA</w:t>
      </w:r>
    </w:p>
    <w:p w14:paraId="7F80951D" w14:textId="02E56F54" w:rsidR="007E7AE8" w:rsidRDefault="007E7AE8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36EC8B4F" w14:textId="28534744" w:rsidR="007E7AE8" w:rsidRDefault="007E7AE8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>1.</w:t>
      </w:r>
      <w:r>
        <w:rPr>
          <w:rFonts w:ascii="Albertus Medium" w:hAnsi="Albertus Medium"/>
          <w:bCs/>
          <w:lang w:val="en-US"/>
        </w:rPr>
        <w:tab/>
        <w:t>ELECTION OF CHAIRMAN</w:t>
      </w:r>
    </w:p>
    <w:p w14:paraId="1DE1C24A" w14:textId="78E74867" w:rsidR="007E7AE8" w:rsidRDefault="007E7AE8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5BD1881C" w14:textId="336C84F5" w:rsidR="007E7AE8" w:rsidRDefault="007E7AE8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ab/>
        <w:t>To elect the Chairman for the ensuing year.</w:t>
      </w:r>
    </w:p>
    <w:p w14:paraId="65357C39" w14:textId="4FEB9303" w:rsidR="007E7AE8" w:rsidRDefault="007E7AE8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1B73C10B" w14:textId="72C9A411" w:rsidR="007E7AE8" w:rsidRDefault="007E7AE8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>2.</w:t>
      </w:r>
      <w:r>
        <w:rPr>
          <w:rFonts w:ascii="Albertus Medium" w:hAnsi="Albertus Medium"/>
          <w:bCs/>
          <w:lang w:val="en-US"/>
        </w:rPr>
        <w:tab/>
        <w:t>ELECTION OF VICE-CHAIRMAN</w:t>
      </w:r>
    </w:p>
    <w:p w14:paraId="3CA826D3" w14:textId="19E62FDE" w:rsidR="007E7AE8" w:rsidRDefault="007E7AE8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2EC70881" w14:textId="7D3AAFA9" w:rsidR="007E7AE8" w:rsidRPr="00565CBA" w:rsidRDefault="007E7AE8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ab/>
        <w:t>To elect the Vice-Chairman for the ensuing year.</w:t>
      </w:r>
    </w:p>
    <w:p w14:paraId="02102C1F" w14:textId="77777777" w:rsidR="00C32459" w:rsidRPr="00565CBA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01BF3103" w14:textId="36ABFFD1" w:rsidR="00C32459" w:rsidRPr="00565CBA" w:rsidRDefault="007E7AE8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>3</w:t>
      </w:r>
      <w:r w:rsidR="00C32459" w:rsidRPr="00565CBA">
        <w:rPr>
          <w:rFonts w:ascii="Albertus Medium" w:hAnsi="Albertus Medium"/>
          <w:bCs/>
          <w:lang w:val="en-US"/>
        </w:rPr>
        <w:t>.</w:t>
      </w:r>
      <w:r w:rsidR="00C32459" w:rsidRPr="00565CBA">
        <w:rPr>
          <w:rFonts w:ascii="Albertus Medium" w:hAnsi="Albertus Medium"/>
          <w:bCs/>
          <w:lang w:val="en-US"/>
        </w:rPr>
        <w:tab/>
        <w:t>APOLOGIES FOR ABSENCE - acceptance of any reasons offered</w:t>
      </w:r>
    </w:p>
    <w:p w14:paraId="1EC7F717" w14:textId="77777777" w:rsidR="00C32459" w:rsidRPr="00565CBA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785EED45" w14:textId="316A6C70" w:rsidR="00C32459" w:rsidRPr="00565CBA" w:rsidRDefault="007E7AE8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>4</w:t>
      </w:r>
      <w:r w:rsidR="00C32459" w:rsidRPr="00565CBA">
        <w:rPr>
          <w:rFonts w:ascii="Albertus Medium" w:hAnsi="Albertus Medium"/>
          <w:bCs/>
          <w:lang w:val="en-US"/>
        </w:rPr>
        <w:t>.</w:t>
      </w:r>
      <w:r w:rsidR="00C32459" w:rsidRPr="00565CBA">
        <w:rPr>
          <w:rFonts w:ascii="Albertus Medium" w:hAnsi="Albertus Medium"/>
          <w:bCs/>
          <w:lang w:val="en-US"/>
        </w:rPr>
        <w:tab/>
        <w:t>MINUTES</w:t>
      </w:r>
    </w:p>
    <w:p w14:paraId="6CC15E95" w14:textId="77777777" w:rsidR="0000499A" w:rsidRPr="00565CBA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65CBA">
        <w:rPr>
          <w:rFonts w:ascii="Albertus Medium" w:hAnsi="Albertus Medium"/>
          <w:bCs/>
          <w:lang w:val="en-US"/>
        </w:rPr>
        <w:tab/>
        <w:t>T</w:t>
      </w:r>
      <w:r w:rsidR="0083372B" w:rsidRPr="00565CBA">
        <w:rPr>
          <w:rFonts w:ascii="Albertus Medium" w:hAnsi="Albertus Medium"/>
          <w:bCs/>
          <w:lang w:val="en-US"/>
        </w:rPr>
        <w:t>o approve as a correct record the minutes of the Committee meeting</w:t>
      </w:r>
    </w:p>
    <w:p w14:paraId="51567755" w14:textId="791426E4" w:rsidR="0083372B" w:rsidRPr="00565CBA" w:rsidRDefault="0000499A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65CBA">
        <w:rPr>
          <w:rFonts w:ascii="Albertus Medium" w:hAnsi="Albertus Medium"/>
          <w:bCs/>
          <w:lang w:val="en-US"/>
        </w:rPr>
        <w:tab/>
      </w:r>
      <w:r w:rsidR="0083372B" w:rsidRPr="00565CBA">
        <w:rPr>
          <w:rFonts w:ascii="Albertus Medium" w:hAnsi="Albertus Medium"/>
          <w:bCs/>
          <w:lang w:val="en-US"/>
        </w:rPr>
        <w:t>held on</w:t>
      </w:r>
      <w:r w:rsidRPr="00565CBA">
        <w:rPr>
          <w:rFonts w:ascii="Albertus Medium" w:hAnsi="Albertus Medium"/>
          <w:bCs/>
          <w:lang w:val="en-US"/>
        </w:rPr>
        <w:t xml:space="preserve"> </w:t>
      </w:r>
      <w:r w:rsidR="007E7AE8">
        <w:rPr>
          <w:rFonts w:ascii="Albertus Medium" w:hAnsi="Albertus Medium"/>
          <w:bCs/>
          <w:lang w:val="en-US"/>
        </w:rPr>
        <w:t>8</w:t>
      </w:r>
      <w:r w:rsidR="007E7AE8" w:rsidRPr="007E7AE8">
        <w:rPr>
          <w:rFonts w:ascii="Albertus Medium" w:hAnsi="Albertus Medium"/>
          <w:bCs/>
          <w:vertAlign w:val="superscript"/>
          <w:lang w:val="en-US"/>
        </w:rPr>
        <w:t>th</w:t>
      </w:r>
      <w:r w:rsidR="007E7AE8">
        <w:rPr>
          <w:rFonts w:ascii="Albertus Medium" w:hAnsi="Albertus Medium"/>
          <w:bCs/>
          <w:lang w:val="en-US"/>
        </w:rPr>
        <w:t xml:space="preserve"> </w:t>
      </w:r>
      <w:proofErr w:type="gramStart"/>
      <w:r w:rsidR="007E7AE8">
        <w:rPr>
          <w:rFonts w:ascii="Albertus Medium" w:hAnsi="Albertus Medium"/>
          <w:bCs/>
          <w:lang w:val="en-US"/>
        </w:rPr>
        <w:t>January</w:t>
      </w:r>
      <w:r w:rsidR="00C57C63" w:rsidRPr="00565CBA">
        <w:rPr>
          <w:rFonts w:ascii="Albertus Medium" w:hAnsi="Albertus Medium"/>
          <w:bCs/>
          <w:lang w:val="en-US"/>
        </w:rPr>
        <w:t>,</w:t>
      </w:r>
      <w:proofErr w:type="gramEnd"/>
      <w:r w:rsidR="00C57C63" w:rsidRPr="00565CBA">
        <w:rPr>
          <w:rFonts w:ascii="Albertus Medium" w:hAnsi="Albertus Medium"/>
          <w:bCs/>
          <w:lang w:val="en-US"/>
        </w:rPr>
        <w:t xml:space="preserve"> 201</w:t>
      </w:r>
      <w:r w:rsidR="00862618" w:rsidRPr="00565CBA">
        <w:rPr>
          <w:rFonts w:ascii="Albertus Medium" w:hAnsi="Albertus Medium"/>
          <w:bCs/>
          <w:lang w:val="en-US"/>
        </w:rPr>
        <w:t>8</w:t>
      </w:r>
      <w:r w:rsidR="0083372B" w:rsidRPr="00565CBA">
        <w:rPr>
          <w:rFonts w:ascii="Albertus Medium" w:hAnsi="Albertus Medium"/>
          <w:bCs/>
          <w:lang w:val="en-US"/>
        </w:rPr>
        <w:t xml:space="preserve"> (attached).</w:t>
      </w:r>
    </w:p>
    <w:p w14:paraId="7D2CE5CC" w14:textId="77777777" w:rsidR="00C32459" w:rsidRPr="00565CBA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3E78AEDB" w14:textId="77C1215E" w:rsidR="00C32459" w:rsidRPr="00565CBA" w:rsidRDefault="006D213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>5</w:t>
      </w:r>
      <w:r w:rsidR="00C32459" w:rsidRPr="00565CBA">
        <w:rPr>
          <w:rFonts w:ascii="Albertus Medium" w:hAnsi="Albertus Medium"/>
          <w:bCs/>
          <w:lang w:val="en-US"/>
        </w:rPr>
        <w:t>.</w:t>
      </w:r>
      <w:r w:rsidR="00C32459" w:rsidRPr="00565CBA">
        <w:rPr>
          <w:rFonts w:ascii="Albertus Medium" w:hAnsi="Albertus Medium"/>
          <w:bCs/>
          <w:lang w:val="en-US"/>
        </w:rPr>
        <w:tab/>
        <w:t>DECLARATIONS OF INTEREST</w:t>
      </w:r>
      <w:r w:rsidR="00C57C63" w:rsidRPr="00565CBA">
        <w:rPr>
          <w:rFonts w:ascii="Albertus Medium" w:hAnsi="Albertus Medium"/>
          <w:bCs/>
          <w:lang w:val="en-US"/>
        </w:rPr>
        <w:t xml:space="preserve"> AND DISPENSATIONS</w:t>
      </w:r>
    </w:p>
    <w:p w14:paraId="36D8E931" w14:textId="77777777" w:rsidR="009764A6" w:rsidRPr="00565CBA" w:rsidRDefault="009764A6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4B2BDB59" w14:textId="20F48EFA" w:rsidR="00892E94" w:rsidRPr="00565CBA" w:rsidRDefault="006D2139" w:rsidP="006D213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>6</w:t>
      </w:r>
      <w:r w:rsidR="00A8739F" w:rsidRPr="00565CBA">
        <w:rPr>
          <w:rFonts w:ascii="Albertus Medium" w:hAnsi="Albertus Medium"/>
          <w:bCs/>
          <w:lang w:val="en-US"/>
        </w:rPr>
        <w:t>.</w:t>
      </w:r>
      <w:r w:rsidR="00A8739F" w:rsidRPr="00565CBA">
        <w:rPr>
          <w:rFonts w:ascii="Albertus Medium" w:hAnsi="Albertus Medium"/>
          <w:bCs/>
          <w:lang w:val="en-US"/>
        </w:rPr>
        <w:tab/>
      </w:r>
      <w:r w:rsidR="007E72BA" w:rsidRPr="00565CBA">
        <w:rPr>
          <w:rFonts w:ascii="Albertus Medium" w:hAnsi="Albertus Medium"/>
          <w:bCs/>
          <w:lang w:val="en-US"/>
        </w:rPr>
        <w:t xml:space="preserve">NEW </w:t>
      </w:r>
      <w:r>
        <w:rPr>
          <w:rFonts w:ascii="Albertus Medium" w:hAnsi="Albertus Medium"/>
          <w:bCs/>
          <w:lang w:val="en-US"/>
        </w:rPr>
        <w:t>POST</w:t>
      </w:r>
      <w:r w:rsidR="00B86504" w:rsidRPr="00565CBA">
        <w:rPr>
          <w:rFonts w:ascii="Albertus Medium" w:hAnsi="Albertus Medium"/>
          <w:bCs/>
          <w:lang w:val="en-US"/>
        </w:rPr>
        <w:t xml:space="preserve"> </w:t>
      </w:r>
      <w:r w:rsidR="004C3980" w:rsidRPr="00565CBA">
        <w:rPr>
          <w:rFonts w:ascii="Albertus Medium" w:hAnsi="Albertus Medium"/>
          <w:bCs/>
          <w:lang w:val="en-US"/>
        </w:rPr>
        <w:t xml:space="preserve"> (Confidential report</w:t>
      </w:r>
      <w:r w:rsidR="00A8739F" w:rsidRPr="00565CBA">
        <w:rPr>
          <w:rFonts w:ascii="Albertus Medium" w:hAnsi="Albertus Medium"/>
          <w:bCs/>
          <w:lang w:val="en-US"/>
        </w:rPr>
        <w:t xml:space="preserve"> </w:t>
      </w:r>
      <w:r w:rsidR="004C3980" w:rsidRPr="00565CBA">
        <w:rPr>
          <w:rFonts w:ascii="Albertus Medium" w:hAnsi="Albertus Medium"/>
          <w:bCs/>
          <w:lang w:val="en-US"/>
        </w:rPr>
        <w:t>attached)</w:t>
      </w:r>
    </w:p>
    <w:p w14:paraId="6C8AB6B4" w14:textId="77777777" w:rsidR="007E72BA" w:rsidRPr="00565CBA" w:rsidRDefault="007E72BA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06D4D06C" w14:textId="21549974" w:rsidR="00092E6B" w:rsidRDefault="00D165DB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65CBA">
        <w:rPr>
          <w:rFonts w:ascii="Albertus Medium" w:hAnsi="Albertus Medium"/>
          <w:bCs/>
          <w:lang w:val="en-US"/>
        </w:rPr>
        <w:t>7</w:t>
      </w:r>
      <w:r w:rsidR="00B86504" w:rsidRPr="00565CBA">
        <w:rPr>
          <w:rFonts w:ascii="Albertus Medium" w:hAnsi="Albertus Medium"/>
          <w:bCs/>
          <w:lang w:val="en-US"/>
        </w:rPr>
        <w:t>.</w:t>
      </w:r>
      <w:r w:rsidR="00B86504" w:rsidRPr="00565CBA">
        <w:rPr>
          <w:rFonts w:ascii="Albertus Medium" w:hAnsi="Albertus Medium"/>
          <w:bCs/>
          <w:lang w:val="en-US"/>
        </w:rPr>
        <w:tab/>
      </w:r>
      <w:r w:rsidR="00C55167" w:rsidRPr="00565CBA">
        <w:rPr>
          <w:rFonts w:ascii="Albertus Medium" w:hAnsi="Albertus Medium"/>
          <w:bCs/>
          <w:lang w:val="en-US"/>
        </w:rPr>
        <w:t>SICKNESS ABSENCE</w:t>
      </w:r>
      <w:r w:rsidR="00092E6B">
        <w:rPr>
          <w:rFonts w:ascii="Albertus Medium" w:hAnsi="Albertus Medium"/>
          <w:bCs/>
          <w:lang w:val="en-US"/>
        </w:rPr>
        <w:t xml:space="preserve"> (Confidential report attached)</w:t>
      </w:r>
    </w:p>
    <w:p w14:paraId="68440883" w14:textId="77777777" w:rsidR="00B86504" w:rsidRPr="00565CBA" w:rsidRDefault="00B86504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15077976" w14:textId="3A29F0D1" w:rsidR="00FF3416" w:rsidRPr="00565CBA" w:rsidRDefault="00AD5517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65CBA">
        <w:rPr>
          <w:rFonts w:ascii="Albertus Medium" w:hAnsi="Albertus Medium"/>
          <w:bCs/>
          <w:lang w:val="en-US"/>
        </w:rPr>
        <w:t>In accordance with the Public Bodies (Admission to Meetings) Act 1960 amended by the Openness of Local Government Bodies Regulations 2014, it is probable that a resolution will be passed at the meeting to exclude the p</w:t>
      </w:r>
      <w:r w:rsidR="00B86504" w:rsidRPr="00565CBA">
        <w:rPr>
          <w:rFonts w:ascii="Albertus Medium" w:hAnsi="Albertus Medium"/>
          <w:bCs/>
          <w:lang w:val="en-US"/>
        </w:rPr>
        <w:t xml:space="preserve">ress and public for item nos. </w:t>
      </w:r>
      <w:r w:rsidR="00397B75">
        <w:rPr>
          <w:rFonts w:ascii="Albertus Medium" w:hAnsi="Albertus Medium"/>
          <w:bCs/>
          <w:lang w:val="en-US"/>
        </w:rPr>
        <w:t>6 and 7</w:t>
      </w:r>
      <w:r w:rsidRPr="00565CBA">
        <w:rPr>
          <w:rFonts w:ascii="Albertus Medium" w:hAnsi="Albertus Medium"/>
          <w:bCs/>
          <w:lang w:val="en-US"/>
        </w:rPr>
        <w:t xml:space="preserve"> as they involve confidential information on staffing matters.</w:t>
      </w:r>
      <w:r w:rsidR="00C32459" w:rsidRPr="00565CBA">
        <w:rPr>
          <w:rFonts w:ascii="Albertus Medium" w:hAnsi="Albertus Medium"/>
          <w:bCs/>
          <w:lang w:val="en-US"/>
        </w:rPr>
        <w:t xml:space="preserve">                            </w:t>
      </w:r>
    </w:p>
    <w:p w14:paraId="5ACB5E9C" w14:textId="77777777" w:rsidR="00C32459" w:rsidRPr="00565CBA" w:rsidRDefault="00FF3416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65CBA">
        <w:rPr>
          <w:rFonts w:ascii="Albertus Medium" w:hAnsi="Albertus Medium"/>
          <w:bCs/>
          <w:lang w:val="en-US"/>
        </w:rPr>
        <w:tab/>
      </w:r>
      <w:r w:rsidRPr="00565CBA">
        <w:rPr>
          <w:rFonts w:ascii="Albertus Medium" w:hAnsi="Albertus Medium"/>
          <w:bCs/>
          <w:lang w:val="en-US"/>
        </w:rPr>
        <w:tab/>
      </w:r>
      <w:r w:rsidR="00C32459" w:rsidRPr="00565CBA">
        <w:rPr>
          <w:rFonts w:ascii="Albertus Medium" w:hAnsi="Albertus Medium"/>
          <w:bCs/>
          <w:lang w:val="en-US"/>
        </w:rPr>
        <w:t xml:space="preserve">                          _______________</w:t>
      </w:r>
    </w:p>
    <w:p w14:paraId="46F97019" w14:textId="77777777" w:rsidR="00C55167" w:rsidRPr="00565CBA" w:rsidRDefault="00C55167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6A4E385C" w14:textId="77777777" w:rsidR="00D165DB" w:rsidRPr="00565CBA" w:rsidRDefault="00D165DB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55D513FC" w14:textId="41804F6B" w:rsidR="00C32459" w:rsidRPr="00565CBA" w:rsidRDefault="00C32459" w:rsidP="00B86504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65CBA">
        <w:rPr>
          <w:rFonts w:ascii="Albertus Medium" w:hAnsi="Albertus Medium"/>
          <w:bCs/>
          <w:lang w:val="en-US"/>
        </w:rPr>
        <w:t xml:space="preserve">To:    </w:t>
      </w:r>
      <w:proofErr w:type="spellStart"/>
      <w:r w:rsidRPr="00565CBA">
        <w:rPr>
          <w:rFonts w:ascii="Albertus Medium" w:hAnsi="Albertus Medium"/>
          <w:bCs/>
          <w:lang w:val="en-US"/>
        </w:rPr>
        <w:t>Councillors</w:t>
      </w:r>
      <w:proofErr w:type="spellEnd"/>
      <w:r w:rsidRPr="00565CBA">
        <w:rPr>
          <w:rFonts w:ascii="Albertus Medium" w:hAnsi="Albertus Medium"/>
          <w:bCs/>
          <w:lang w:val="en-US"/>
        </w:rPr>
        <w:t xml:space="preserve"> </w:t>
      </w:r>
      <w:r w:rsidR="003B7BFF" w:rsidRPr="00565CBA">
        <w:rPr>
          <w:rFonts w:ascii="Albertus Medium" w:hAnsi="Albertus Medium"/>
          <w:bCs/>
          <w:lang w:val="en-US"/>
        </w:rPr>
        <w:t xml:space="preserve"> </w:t>
      </w:r>
      <w:r w:rsidR="009764A6" w:rsidRPr="00565CBA">
        <w:rPr>
          <w:rFonts w:ascii="Albertus Medium" w:hAnsi="Albertus Medium"/>
          <w:bCs/>
          <w:lang w:val="en-US"/>
        </w:rPr>
        <w:t xml:space="preserve"> </w:t>
      </w:r>
      <w:r w:rsidR="006D2139">
        <w:rPr>
          <w:rFonts w:ascii="Albertus Medium" w:hAnsi="Albertus Medium"/>
          <w:bCs/>
          <w:lang w:val="en-US"/>
        </w:rPr>
        <w:t>Axten, Carswell, D. Goater, Leafe, Shearer</w:t>
      </w:r>
    </w:p>
    <w:p w14:paraId="6A6CA055" w14:textId="458FC571" w:rsidR="00C55167" w:rsidRDefault="00C55167" w:rsidP="00B86504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379652C6" w14:textId="1CF23DCA" w:rsidR="00397B75" w:rsidRDefault="00397B75" w:rsidP="00B86504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14392948" w14:textId="77777777" w:rsidR="00397B75" w:rsidRPr="00565CBA" w:rsidRDefault="00397B75" w:rsidP="00B86504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644FCB65" w14:textId="77777777" w:rsidR="007E1F4B" w:rsidRDefault="002178A3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65CBA">
        <w:rPr>
          <w:rFonts w:ascii="Albertus Medium" w:hAnsi="Albertus Medium"/>
          <w:bCs/>
          <w:lang w:val="en-US"/>
        </w:rPr>
        <w:tab/>
      </w:r>
      <w:r w:rsidRPr="00565CBA">
        <w:rPr>
          <w:rFonts w:ascii="Albertus Medium" w:hAnsi="Albertus Medium"/>
          <w:bCs/>
          <w:lang w:val="en-US"/>
        </w:rPr>
        <w:tab/>
      </w:r>
      <w:r w:rsidRPr="00565CBA">
        <w:rPr>
          <w:rFonts w:ascii="Albertus Medium" w:hAnsi="Albertus Medium"/>
          <w:bCs/>
          <w:lang w:val="en-US"/>
        </w:rPr>
        <w:tab/>
      </w:r>
      <w:r w:rsidRPr="00565CBA">
        <w:rPr>
          <w:rFonts w:ascii="Albertus Medium" w:hAnsi="Albertus Medium"/>
          <w:bCs/>
          <w:lang w:val="en-US"/>
        </w:rPr>
        <w:tab/>
      </w:r>
      <w:r w:rsidRPr="00565CBA">
        <w:rPr>
          <w:rFonts w:ascii="Albertus Medium" w:hAnsi="Albertus Medium"/>
          <w:bCs/>
          <w:lang w:val="en-US"/>
        </w:rPr>
        <w:tab/>
        <w:t>-    1    -</w:t>
      </w:r>
    </w:p>
    <w:p w14:paraId="643ADED2" w14:textId="77777777" w:rsidR="003E12F3" w:rsidRPr="00565CBA" w:rsidRDefault="003E12F3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20A3ED13" w14:textId="77777777" w:rsidR="00C32459" w:rsidRPr="00565CBA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4BCABD0E" w14:textId="77777777" w:rsidR="00892E94" w:rsidRPr="00565CBA" w:rsidRDefault="00892E94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613F2B07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</w:rPr>
        <w:tab/>
        <w:t>STREET PARISH COUNCIL</w:t>
      </w:r>
    </w:p>
    <w:p w14:paraId="4F62A141" w14:textId="77777777" w:rsidR="006F3A30" w:rsidRDefault="006F3A30" w:rsidP="006F3A30">
      <w:pPr>
        <w:rPr>
          <w:rFonts w:ascii="Arial" w:hAnsi="Arial" w:cs="Arial"/>
        </w:rPr>
      </w:pPr>
    </w:p>
    <w:p w14:paraId="15D1222B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Meeting of the Staffing Committee held on 8th </w:t>
      </w:r>
      <w:proofErr w:type="gramStart"/>
      <w:r>
        <w:rPr>
          <w:rFonts w:ascii="Arial" w:hAnsi="Arial" w:cs="Arial"/>
        </w:rPr>
        <w:t>January,</w:t>
      </w:r>
      <w:proofErr w:type="gramEnd"/>
      <w:r>
        <w:rPr>
          <w:rFonts w:ascii="Arial" w:hAnsi="Arial" w:cs="Arial"/>
        </w:rPr>
        <w:t xml:space="preserve"> 2018 at</w:t>
      </w:r>
    </w:p>
    <w:p w14:paraId="13188026" w14:textId="77777777" w:rsidR="006F3A30" w:rsidRDefault="006F3A30" w:rsidP="006F3A3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4 p.m.  </w:t>
      </w:r>
    </w:p>
    <w:p w14:paraId="2DF8F1F2" w14:textId="77777777" w:rsidR="006F3A30" w:rsidRDefault="006F3A30" w:rsidP="006F3A30">
      <w:pPr>
        <w:rPr>
          <w:rFonts w:ascii="Arial" w:hAnsi="Arial" w:cs="Arial"/>
        </w:rPr>
      </w:pPr>
    </w:p>
    <w:p w14:paraId="426696F9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>PRESENT:              Councillor T. Rice (Chairman)</w:t>
      </w:r>
    </w:p>
    <w:p w14:paraId="74BAA1ED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36E2E846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Councillors:  V.A. Appleby and C. Axten </w:t>
      </w:r>
    </w:p>
    <w:p w14:paraId="39F5A3EA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F9E23B9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>IN ATTENDANCE:</w:t>
      </w:r>
      <w:r>
        <w:rPr>
          <w:rFonts w:ascii="Arial" w:hAnsi="Arial" w:cs="Arial"/>
        </w:rPr>
        <w:tab/>
        <w:t>Mrs. L. Ruff – Parish Clerk</w:t>
      </w:r>
    </w:p>
    <w:p w14:paraId="10CD3046" w14:textId="77777777" w:rsidR="006F3A30" w:rsidRDefault="006F3A30" w:rsidP="006F3A30">
      <w:pPr>
        <w:rPr>
          <w:rFonts w:ascii="Arial" w:hAnsi="Arial" w:cs="Arial"/>
        </w:rPr>
      </w:pPr>
    </w:p>
    <w:p w14:paraId="2AC1AC85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>APOLOGIES:</w:t>
      </w:r>
      <w:r>
        <w:rPr>
          <w:rFonts w:ascii="Arial" w:hAnsi="Arial" w:cs="Arial"/>
        </w:rPr>
        <w:tab/>
        <w:t xml:space="preserve">Councillors:  A. Leafe – illness and </w:t>
      </w:r>
      <w:proofErr w:type="spellStart"/>
      <w:r>
        <w:rPr>
          <w:rFonts w:ascii="Arial" w:hAnsi="Arial" w:cs="Arial"/>
        </w:rPr>
        <w:t>N.</w:t>
      </w:r>
      <w:proofErr w:type="gramStart"/>
      <w:r>
        <w:rPr>
          <w:rFonts w:ascii="Arial" w:hAnsi="Arial" w:cs="Arial"/>
        </w:rPr>
        <w:t>M.Swift</w:t>
      </w:r>
      <w:proofErr w:type="spellEnd"/>
      <w:proofErr w:type="gramEnd"/>
      <w:r>
        <w:rPr>
          <w:rFonts w:ascii="Arial" w:hAnsi="Arial" w:cs="Arial"/>
        </w:rPr>
        <w:t xml:space="preserve"> – at</w:t>
      </w:r>
    </w:p>
    <w:p w14:paraId="630441E8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another meeting – reasons accepted</w:t>
      </w:r>
    </w:p>
    <w:p w14:paraId="35614815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0172F8F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MINUTES</w:t>
      </w:r>
    </w:p>
    <w:p w14:paraId="44886A4C" w14:textId="77777777" w:rsidR="006F3A30" w:rsidRDefault="006F3A30" w:rsidP="006F3A30">
      <w:pPr>
        <w:rPr>
          <w:rFonts w:ascii="Arial" w:hAnsi="Arial" w:cs="Arial"/>
        </w:rPr>
      </w:pPr>
    </w:p>
    <w:p w14:paraId="4062CE6F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minutes of the meeting held on 8th </w:t>
      </w:r>
      <w:proofErr w:type="gramStart"/>
      <w:r>
        <w:rPr>
          <w:rFonts w:ascii="Arial" w:hAnsi="Arial" w:cs="Arial"/>
        </w:rPr>
        <w:t>March,</w:t>
      </w:r>
      <w:proofErr w:type="gramEnd"/>
      <w:r>
        <w:rPr>
          <w:rFonts w:ascii="Arial" w:hAnsi="Arial" w:cs="Arial"/>
        </w:rPr>
        <w:t xml:space="preserve"> 2017, copies of </w:t>
      </w:r>
    </w:p>
    <w:p w14:paraId="29965696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>which had been circulated, were approved as a correct record and</w:t>
      </w:r>
    </w:p>
    <w:p w14:paraId="07847F4E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signed by the Chairman.  </w:t>
      </w:r>
    </w:p>
    <w:p w14:paraId="01147967" w14:textId="77777777" w:rsidR="006F3A30" w:rsidRDefault="006F3A30" w:rsidP="006F3A30">
      <w:pPr>
        <w:rPr>
          <w:rFonts w:ascii="Arial" w:hAnsi="Arial" w:cs="Arial"/>
        </w:rPr>
      </w:pPr>
    </w:p>
    <w:p w14:paraId="09822263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DECLARATIONS OF INTEREST AND DISPENSATIONS</w:t>
      </w:r>
    </w:p>
    <w:p w14:paraId="606DEBC2" w14:textId="77777777" w:rsidR="006F3A30" w:rsidRDefault="006F3A30" w:rsidP="006F3A30">
      <w:pPr>
        <w:rPr>
          <w:rFonts w:ascii="Arial" w:hAnsi="Arial" w:cs="Arial"/>
        </w:rPr>
      </w:pPr>
    </w:p>
    <w:p w14:paraId="73FA54DE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accordance with the Code of Conduct Councillor Rice declared an </w:t>
      </w:r>
    </w:p>
    <w:p w14:paraId="6596B3A5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>other interest under Appendix B in any matters relating to the District</w:t>
      </w:r>
    </w:p>
    <w:p w14:paraId="6176A977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 and stated that he would keep an open mind when </w:t>
      </w:r>
    </w:p>
    <w:p w14:paraId="205022FC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>considering issues at either District or Parish level.</w:t>
      </w:r>
    </w:p>
    <w:p w14:paraId="3D5ACE7A" w14:textId="77777777" w:rsidR="006F3A30" w:rsidRDefault="006F3A30" w:rsidP="006F3A30">
      <w:pPr>
        <w:rPr>
          <w:rFonts w:ascii="Arial" w:hAnsi="Arial" w:cs="Arial"/>
        </w:rPr>
      </w:pPr>
    </w:p>
    <w:p w14:paraId="5FAFE93F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DATE OF NEXT MEETING</w:t>
      </w:r>
    </w:p>
    <w:p w14:paraId="7A94084D" w14:textId="77777777" w:rsidR="006F3A30" w:rsidRDefault="006F3A30" w:rsidP="006F3A30">
      <w:pPr>
        <w:rPr>
          <w:rFonts w:ascii="Arial" w:hAnsi="Arial" w:cs="Arial"/>
        </w:rPr>
      </w:pPr>
    </w:p>
    <w:p w14:paraId="1C0F59D3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>It was agreed that the next meeting of the Committee be held at 4 p.m.</w:t>
      </w:r>
    </w:p>
    <w:p w14:paraId="13F5C434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>on Monday 16</w:t>
      </w:r>
      <w:r w:rsidRPr="00556F0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to consider staff appraisals and review any </w:t>
      </w:r>
    </w:p>
    <w:p w14:paraId="5674BC7B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>policies.</w:t>
      </w:r>
    </w:p>
    <w:p w14:paraId="576FA05C" w14:textId="77777777" w:rsidR="006F3A30" w:rsidRDefault="006F3A30" w:rsidP="006F3A30">
      <w:pPr>
        <w:rPr>
          <w:rFonts w:ascii="Arial" w:hAnsi="Arial" w:cs="Arial"/>
        </w:rPr>
      </w:pPr>
    </w:p>
    <w:p w14:paraId="7067D5EA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WORKING GROUPS</w:t>
      </w:r>
    </w:p>
    <w:p w14:paraId="5A8672CF" w14:textId="77777777" w:rsidR="006F3A30" w:rsidRDefault="006F3A30" w:rsidP="006F3A30">
      <w:pPr>
        <w:rPr>
          <w:rFonts w:ascii="Arial" w:hAnsi="Arial" w:cs="Arial"/>
        </w:rPr>
      </w:pPr>
    </w:p>
    <w:p w14:paraId="72EF5254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>The Clerk submitted a confidential report which had been circulated to</w:t>
      </w:r>
    </w:p>
    <w:p w14:paraId="62364644" w14:textId="77777777" w:rsidR="006F3A30" w:rsidRDefault="006F3A30" w:rsidP="006F3A3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each member.  She was asked to supply members with a list of active</w:t>
      </w:r>
    </w:p>
    <w:p w14:paraId="57329251" w14:textId="77777777" w:rsidR="006F3A30" w:rsidRDefault="006F3A30" w:rsidP="006F3A3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working groups.  </w:t>
      </w:r>
    </w:p>
    <w:p w14:paraId="4A2411AE" w14:textId="77777777" w:rsidR="006F3A30" w:rsidRDefault="006F3A30" w:rsidP="006F3A30">
      <w:pPr>
        <w:rPr>
          <w:rFonts w:ascii="Arial" w:hAnsi="Arial" w:cs="Arial"/>
        </w:rPr>
      </w:pPr>
    </w:p>
    <w:p w14:paraId="64C71B66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 TO RECOMMEND</w:t>
      </w:r>
    </w:p>
    <w:p w14:paraId="4572F411" w14:textId="77777777" w:rsidR="006F3A30" w:rsidRDefault="006F3A30" w:rsidP="006F3A30">
      <w:pPr>
        <w:rPr>
          <w:rFonts w:ascii="Arial" w:hAnsi="Arial" w:cs="Arial"/>
        </w:rPr>
      </w:pPr>
    </w:p>
    <w:p w14:paraId="660A0C1C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A.    </w:t>
      </w:r>
      <w:proofErr w:type="gramStart"/>
      <w:r>
        <w:rPr>
          <w:rFonts w:ascii="Arial" w:hAnsi="Arial" w:cs="Arial"/>
        </w:rPr>
        <w:t>that  all</w:t>
      </w:r>
      <w:proofErr w:type="gramEnd"/>
      <w:r>
        <w:rPr>
          <w:rFonts w:ascii="Arial" w:hAnsi="Arial" w:cs="Arial"/>
        </w:rPr>
        <w:t xml:space="preserve"> working groups should be administered by the Clerk or</w:t>
      </w:r>
    </w:p>
    <w:p w14:paraId="2A7F8981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Assistant Clerk </w:t>
      </w:r>
      <w:proofErr w:type="gramStart"/>
      <w:r>
        <w:rPr>
          <w:rFonts w:ascii="Arial" w:hAnsi="Arial" w:cs="Arial"/>
        </w:rPr>
        <w:t>with the exception of</w:t>
      </w:r>
      <w:proofErr w:type="gramEnd"/>
      <w:r>
        <w:rPr>
          <w:rFonts w:ascii="Arial" w:hAnsi="Arial" w:cs="Arial"/>
        </w:rPr>
        <w:t xml:space="preserve"> those relating to the work of the</w:t>
      </w:r>
    </w:p>
    <w:p w14:paraId="79CAF2F3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>Neighbourhood Plan, Funding and Projects Officer which he would</w:t>
      </w:r>
    </w:p>
    <w:p w14:paraId="79D7535A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>continue to organise himself</w:t>
      </w:r>
    </w:p>
    <w:p w14:paraId="54A5A64B" w14:textId="77777777" w:rsidR="006F3A30" w:rsidRDefault="006F3A30" w:rsidP="006F3A30">
      <w:pPr>
        <w:rPr>
          <w:rFonts w:ascii="Arial" w:hAnsi="Arial" w:cs="Arial"/>
        </w:rPr>
      </w:pPr>
    </w:p>
    <w:p w14:paraId="71E97C29" w14:textId="77777777" w:rsidR="006F3A30" w:rsidRDefault="006F3A30" w:rsidP="006F3A30">
      <w:pPr>
        <w:rPr>
          <w:rFonts w:ascii="Arial" w:hAnsi="Arial" w:cs="Arial"/>
        </w:rPr>
      </w:pPr>
    </w:p>
    <w:p w14:paraId="254D26D5" w14:textId="77777777" w:rsidR="006F3A30" w:rsidRDefault="006F3A30" w:rsidP="006F3A30">
      <w:pPr>
        <w:rPr>
          <w:rFonts w:ascii="Arial" w:hAnsi="Arial" w:cs="Arial"/>
        </w:rPr>
      </w:pPr>
    </w:p>
    <w:p w14:paraId="1BD78FA0" w14:textId="77777777" w:rsidR="006F3A30" w:rsidRDefault="006F3A30" w:rsidP="006F3A30">
      <w:pPr>
        <w:rPr>
          <w:rFonts w:ascii="Arial" w:hAnsi="Arial" w:cs="Arial"/>
        </w:rPr>
      </w:pPr>
    </w:p>
    <w:p w14:paraId="37ADA339" w14:textId="30A68E5D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  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 -</w:t>
      </w:r>
    </w:p>
    <w:p w14:paraId="1B5BA118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B.    that, subject to consultation with the Assistant Clerk, up to an</w:t>
      </w:r>
    </w:p>
    <w:p w14:paraId="253FD1F7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>additional 3 hours a week overtime at the flat rate be paid to her for</w:t>
      </w:r>
    </w:p>
    <w:p w14:paraId="1C66A5B5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>attendance at evening meetings etc. and any hours above that be</w:t>
      </w:r>
    </w:p>
    <w:p w14:paraId="28EFD457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>given as time off in lieu – the Assistant Clerk would continue to be</w:t>
      </w:r>
    </w:p>
    <w:p w14:paraId="13B1E14E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>contracted to work 20 hours a week.</w:t>
      </w:r>
    </w:p>
    <w:p w14:paraId="2A1D1CB1" w14:textId="77777777" w:rsidR="006F3A30" w:rsidRDefault="006F3A30" w:rsidP="006F3A30">
      <w:pPr>
        <w:rPr>
          <w:rFonts w:ascii="Arial" w:hAnsi="Arial" w:cs="Arial"/>
        </w:rPr>
      </w:pPr>
    </w:p>
    <w:p w14:paraId="39E28459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NATIONAL PAY AWARD 2018 AND 2019</w:t>
      </w:r>
    </w:p>
    <w:p w14:paraId="41FC2033" w14:textId="77777777" w:rsidR="006F3A30" w:rsidRDefault="006F3A30" w:rsidP="006F3A30">
      <w:pPr>
        <w:rPr>
          <w:rFonts w:ascii="Arial" w:hAnsi="Arial" w:cs="Arial"/>
        </w:rPr>
      </w:pPr>
    </w:p>
    <w:p w14:paraId="006C2484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>The Clerk submitted a confidential report which had been circulated to</w:t>
      </w:r>
    </w:p>
    <w:p w14:paraId="4FC18337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>members.</w:t>
      </w:r>
    </w:p>
    <w:p w14:paraId="4DD3B5B7" w14:textId="77777777" w:rsidR="006F3A30" w:rsidRDefault="006F3A30" w:rsidP="006F3A30">
      <w:pPr>
        <w:rPr>
          <w:rFonts w:ascii="Arial" w:hAnsi="Arial" w:cs="Arial"/>
        </w:rPr>
      </w:pPr>
    </w:p>
    <w:p w14:paraId="4DEEFF87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64CDB3E9" w14:textId="77777777" w:rsidR="006F3A30" w:rsidRDefault="006F3A30" w:rsidP="006F3A30">
      <w:pPr>
        <w:rPr>
          <w:rFonts w:ascii="Arial" w:hAnsi="Arial" w:cs="Arial"/>
        </w:rPr>
      </w:pPr>
    </w:p>
    <w:p w14:paraId="427BD1A1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>that the report be noted including the estimated additional cost per</w:t>
      </w:r>
    </w:p>
    <w:p w14:paraId="2325DB1E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>annum to the Council.</w:t>
      </w:r>
    </w:p>
    <w:p w14:paraId="7E53C844" w14:textId="77777777" w:rsidR="006F3A30" w:rsidRDefault="006F3A30" w:rsidP="006F3A30">
      <w:pPr>
        <w:rPr>
          <w:rFonts w:ascii="Arial" w:hAnsi="Arial" w:cs="Arial"/>
        </w:rPr>
      </w:pPr>
    </w:p>
    <w:p w14:paraId="6F36C5A5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REVIEW OF POLICIES</w:t>
      </w:r>
    </w:p>
    <w:p w14:paraId="23494F57" w14:textId="77777777" w:rsidR="006F3A30" w:rsidRDefault="006F3A30" w:rsidP="006F3A30">
      <w:pPr>
        <w:rPr>
          <w:rFonts w:ascii="Arial" w:hAnsi="Arial" w:cs="Arial"/>
        </w:rPr>
      </w:pPr>
    </w:p>
    <w:p w14:paraId="4E7594F2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>The Clerk submitted a confidential report which had been circulated to</w:t>
      </w:r>
    </w:p>
    <w:p w14:paraId="0FDFE7AD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>members.  It was noted that the policies on flexible working, lone</w:t>
      </w:r>
    </w:p>
    <w:p w14:paraId="1BC79092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>working and whistleblowing did not need to be reviewed until 2019.</w:t>
      </w:r>
    </w:p>
    <w:p w14:paraId="5201F7C5" w14:textId="77777777" w:rsidR="006F3A30" w:rsidRDefault="006F3A30" w:rsidP="006F3A30">
      <w:pPr>
        <w:rPr>
          <w:rFonts w:ascii="Arial" w:hAnsi="Arial" w:cs="Arial"/>
        </w:rPr>
      </w:pPr>
    </w:p>
    <w:p w14:paraId="308B2C64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 TO RECOMMEND</w:t>
      </w:r>
    </w:p>
    <w:p w14:paraId="6632BA6A" w14:textId="77777777" w:rsidR="006F3A30" w:rsidRDefault="006F3A30" w:rsidP="006F3A30">
      <w:pPr>
        <w:rPr>
          <w:rFonts w:ascii="Arial" w:hAnsi="Arial" w:cs="Arial"/>
        </w:rPr>
      </w:pPr>
    </w:p>
    <w:p w14:paraId="4326564A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>A.    that the Disciplinary Policy be altered to substitute Parish Clerk for</w:t>
      </w:r>
    </w:p>
    <w:p w14:paraId="30C9304C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>Line Manager throughout and by the removal of the second sentence</w:t>
      </w:r>
    </w:p>
    <w:p w14:paraId="314E9E2A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>of the first two paragraphs under Roles and Responsibilities – the new</w:t>
      </w:r>
    </w:p>
    <w:p w14:paraId="301680D5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>Policy to be sent to members to check that they were happy with it</w:t>
      </w:r>
    </w:p>
    <w:p w14:paraId="6A594178" w14:textId="77777777" w:rsidR="006F3A30" w:rsidRDefault="006F3A30" w:rsidP="006F3A30">
      <w:pPr>
        <w:rPr>
          <w:rFonts w:ascii="Arial" w:hAnsi="Arial" w:cs="Arial"/>
        </w:rPr>
      </w:pPr>
    </w:p>
    <w:p w14:paraId="7D318D7A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>B.    that a check be made to see if the Grievance Policy was the same</w:t>
      </w:r>
    </w:p>
    <w:p w14:paraId="710D8F4F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>as the Policy recommended by the Somerset Association of Local</w:t>
      </w:r>
    </w:p>
    <w:p w14:paraId="303FABA2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>Councils and Parish Clerk to be changed to Line Manager</w:t>
      </w:r>
    </w:p>
    <w:p w14:paraId="15A828EA" w14:textId="77777777" w:rsidR="006F3A30" w:rsidRDefault="006F3A30" w:rsidP="006F3A30">
      <w:pPr>
        <w:rPr>
          <w:rFonts w:ascii="Arial" w:hAnsi="Arial" w:cs="Arial"/>
        </w:rPr>
      </w:pPr>
    </w:p>
    <w:p w14:paraId="6F366249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>C.    that the Local Government Pension Scheme Employer Discretions</w:t>
      </w:r>
    </w:p>
    <w:p w14:paraId="14657D16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>Policy should remain unchanged.</w:t>
      </w:r>
    </w:p>
    <w:p w14:paraId="147C847E" w14:textId="77777777" w:rsidR="006F3A30" w:rsidRDefault="006F3A30" w:rsidP="006F3A30">
      <w:pPr>
        <w:rPr>
          <w:rFonts w:ascii="Arial" w:hAnsi="Arial" w:cs="Arial"/>
        </w:rPr>
      </w:pPr>
    </w:p>
    <w:p w14:paraId="07F3A4E7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SICKNESS ABSENCE</w:t>
      </w:r>
    </w:p>
    <w:p w14:paraId="2909DE34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>The Clerk submitted a confidential report which had been circulated to</w:t>
      </w:r>
    </w:p>
    <w:p w14:paraId="7A9E31C6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>members.</w:t>
      </w:r>
    </w:p>
    <w:p w14:paraId="21E884AC" w14:textId="77777777" w:rsidR="006F3A30" w:rsidRDefault="006F3A30" w:rsidP="006F3A30">
      <w:pPr>
        <w:rPr>
          <w:rFonts w:ascii="Arial" w:hAnsi="Arial" w:cs="Arial"/>
        </w:rPr>
      </w:pPr>
    </w:p>
    <w:p w14:paraId="70368B2E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77865599" w14:textId="77777777" w:rsidR="006F3A30" w:rsidRDefault="006F3A30" w:rsidP="006F3A30">
      <w:pPr>
        <w:rPr>
          <w:rFonts w:ascii="Arial" w:hAnsi="Arial" w:cs="Arial"/>
        </w:rPr>
      </w:pPr>
    </w:p>
    <w:p w14:paraId="778ED261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>that the report be noted.</w:t>
      </w:r>
    </w:p>
    <w:p w14:paraId="3D29C08F" w14:textId="77777777" w:rsidR="006F3A30" w:rsidRDefault="006F3A30" w:rsidP="006F3A30">
      <w:pPr>
        <w:rPr>
          <w:rFonts w:ascii="Arial" w:hAnsi="Arial" w:cs="Arial"/>
        </w:rPr>
      </w:pPr>
    </w:p>
    <w:p w14:paraId="05CD0864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25C7A106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meeting ended at 4.45 p.m.                                                </w:t>
      </w:r>
    </w:p>
    <w:p w14:paraId="76791B99" w14:textId="77777777" w:rsidR="006F3A30" w:rsidRDefault="006F3A30" w:rsidP="006F3A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F24B42B" w14:textId="77777777" w:rsidR="006F3A30" w:rsidRDefault="006F3A30" w:rsidP="006F3A30">
      <w:pPr>
        <w:rPr>
          <w:rFonts w:ascii="Arial" w:hAnsi="Arial" w:cs="Arial"/>
        </w:rPr>
      </w:pPr>
    </w:p>
    <w:p w14:paraId="3BC3A30B" w14:textId="5E20AB90" w:rsidR="00892E94" w:rsidRPr="00565CBA" w:rsidRDefault="006F3A30" w:rsidP="006F3A30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52B87B" w14:textId="77777777" w:rsidR="00892E94" w:rsidRPr="00565CBA" w:rsidRDefault="00892E94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0F7C3E92" w14:textId="77777777" w:rsidR="00D351A7" w:rsidRPr="00565CBA" w:rsidRDefault="00D351A7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2C79327E" w14:textId="77777777" w:rsidR="00D351A7" w:rsidRPr="00565CBA" w:rsidRDefault="00D351A7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4092E23E" w14:textId="67202267" w:rsidR="00D351A7" w:rsidRDefault="006F3A30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ab/>
      </w:r>
      <w:r>
        <w:rPr>
          <w:rFonts w:ascii="Albertus Medium" w:hAnsi="Albertus Medium"/>
          <w:bCs/>
          <w:lang w:val="en-US"/>
        </w:rPr>
        <w:tab/>
      </w:r>
      <w:r>
        <w:rPr>
          <w:rFonts w:ascii="Albertus Medium" w:hAnsi="Albertus Medium"/>
          <w:bCs/>
          <w:lang w:val="en-US"/>
        </w:rPr>
        <w:tab/>
      </w:r>
      <w:r>
        <w:rPr>
          <w:rFonts w:ascii="Albertus Medium" w:hAnsi="Albertus Medium"/>
          <w:bCs/>
          <w:lang w:val="en-US"/>
        </w:rPr>
        <w:tab/>
      </w:r>
      <w:r>
        <w:rPr>
          <w:rFonts w:ascii="Albertus Medium" w:hAnsi="Albertus Medium"/>
          <w:bCs/>
          <w:lang w:val="en-US"/>
        </w:rPr>
        <w:tab/>
      </w:r>
      <w:r>
        <w:rPr>
          <w:rFonts w:ascii="Albertus Medium" w:hAnsi="Albertus Medium"/>
          <w:bCs/>
          <w:lang w:val="en-US"/>
        </w:rPr>
        <w:tab/>
        <w:t>-    3    -</w:t>
      </w:r>
    </w:p>
    <w:p w14:paraId="56D4B9BC" w14:textId="3685D174" w:rsidR="006F3A30" w:rsidRDefault="006F3A30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lastRenderedPageBreak/>
        <w:t>CONFIDENTIAL</w:t>
      </w:r>
      <w:r>
        <w:rPr>
          <w:rFonts w:ascii="Albertus Medium" w:hAnsi="Albertus Medium"/>
          <w:bCs/>
          <w:lang w:val="en-US"/>
        </w:rPr>
        <w:tab/>
      </w:r>
      <w:r>
        <w:rPr>
          <w:rFonts w:ascii="Albertus Medium" w:hAnsi="Albertus Medium"/>
          <w:bCs/>
          <w:lang w:val="en-US"/>
        </w:rPr>
        <w:tab/>
      </w:r>
      <w:r>
        <w:rPr>
          <w:rFonts w:ascii="Albertus Medium" w:hAnsi="Albertus Medium"/>
          <w:bCs/>
          <w:lang w:val="en-US"/>
        </w:rPr>
        <w:tab/>
      </w:r>
      <w:r>
        <w:rPr>
          <w:rFonts w:ascii="Albertus Medium" w:hAnsi="Albertus Medium"/>
          <w:bCs/>
          <w:lang w:val="en-US"/>
        </w:rPr>
        <w:tab/>
      </w:r>
      <w:r>
        <w:rPr>
          <w:rFonts w:ascii="Albertus Medium" w:hAnsi="Albertus Medium"/>
          <w:bCs/>
          <w:lang w:val="en-US"/>
        </w:rPr>
        <w:tab/>
      </w:r>
      <w:r>
        <w:rPr>
          <w:rFonts w:ascii="Albertus Medium" w:hAnsi="Albertus Medium"/>
          <w:bCs/>
          <w:lang w:val="en-US"/>
        </w:rPr>
        <w:tab/>
        <w:t>AGENDA ITEM NO:      6</w:t>
      </w:r>
    </w:p>
    <w:p w14:paraId="46C10E74" w14:textId="775464A2" w:rsidR="006F3A30" w:rsidRDefault="006F3A30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7BA59BA6" w14:textId="1B5138CD" w:rsidR="006F3A30" w:rsidRDefault="006F3A30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15FCCFF1" w14:textId="7E9619A6" w:rsidR="006F3A30" w:rsidRDefault="006F3A30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>To:</w:t>
      </w:r>
      <w:r>
        <w:rPr>
          <w:rFonts w:ascii="Albertus Medium" w:hAnsi="Albertus Medium"/>
          <w:bCs/>
          <w:lang w:val="en-US"/>
        </w:rPr>
        <w:tab/>
      </w:r>
      <w:r>
        <w:rPr>
          <w:rFonts w:ascii="Albertus Medium" w:hAnsi="Albertus Medium"/>
          <w:bCs/>
          <w:lang w:val="en-US"/>
        </w:rPr>
        <w:tab/>
        <w:t>Committee</w:t>
      </w:r>
    </w:p>
    <w:p w14:paraId="5F62FD39" w14:textId="1DD4ED9C" w:rsidR="006F3A30" w:rsidRDefault="006F3A30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>From:</w:t>
      </w:r>
      <w:r>
        <w:rPr>
          <w:rFonts w:ascii="Albertus Medium" w:hAnsi="Albertus Medium"/>
          <w:bCs/>
          <w:lang w:val="en-US"/>
        </w:rPr>
        <w:tab/>
      </w:r>
      <w:r>
        <w:rPr>
          <w:rFonts w:ascii="Albertus Medium" w:hAnsi="Albertus Medium"/>
          <w:bCs/>
          <w:lang w:val="en-US"/>
        </w:rPr>
        <w:tab/>
        <w:t>Clerk</w:t>
      </w:r>
    </w:p>
    <w:p w14:paraId="0CAC323F" w14:textId="25005C89" w:rsidR="006F3A30" w:rsidRPr="00565CBA" w:rsidRDefault="006F3A30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>Subject:</w:t>
      </w:r>
      <w:r>
        <w:rPr>
          <w:rFonts w:ascii="Albertus Medium" w:hAnsi="Albertus Medium"/>
          <w:bCs/>
          <w:lang w:val="en-US"/>
        </w:rPr>
        <w:tab/>
        <w:t>New Post</w:t>
      </w:r>
    </w:p>
    <w:p w14:paraId="5DFE2F86" w14:textId="77777777" w:rsidR="00D351A7" w:rsidRPr="00565CBA" w:rsidRDefault="00D351A7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7B72210F" w14:textId="77777777" w:rsidR="00D351A7" w:rsidRPr="00565CBA" w:rsidRDefault="00D351A7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bookmarkStart w:id="0" w:name="_GoBack"/>
      <w:bookmarkEnd w:id="0"/>
    </w:p>
    <w:p w14:paraId="646B468A" w14:textId="77777777" w:rsidR="00D351A7" w:rsidRPr="00565CBA" w:rsidRDefault="00D351A7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027E1359" w14:textId="77777777" w:rsidR="00D351A7" w:rsidRPr="00565CBA" w:rsidRDefault="00D351A7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39B8F06F" w14:textId="77777777" w:rsidR="00D351A7" w:rsidRPr="00565CBA" w:rsidRDefault="00D351A7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06ECA786" w14:textId="77777777" w:rsidR="00D351A7" w:rsidRPr="00565CBA" w:rsidRDefault="00D351A7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3FE377F3" w14:textId="77777777" w:rsidR="00D351A7" w:rsidRPr="00565CBA" w:rsidRDefault="00D351A7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147D8EEE" w14:textId="77777777" w:rsidR="00D351A7" w:rsidRPr="00565CBA" w:rsidRDefault="00D351A7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2FE0F849" w14:textId="77777777" w:rsidR="00D351A7" w:rsidRPr="00565CBA" w:rsidRDefault="00D351A7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64A1C85B" w14:textId="77777777" w:rsidR="00D351A7" w:rsidRPr="00565CBA" w:rsidRDefault="00D351A7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2D9041F9" w14:textId="77777777" w:rsidR="00D351A7" w:rsidRPr="00565CBA" w:rsidRDefault="00D351A7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123FAB0D" w14:textId="77777777" w:rsidR="00D03C26" w:rsidRPr="00565CBA" w:rsidRDefault="00D03C26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2F91D10A" w14:textId="77777777" w:rsidR="00D03C26" w:rsidRPr="00565CBA" w:rsidRDefault="00D03C26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080D32C5" w14:textId="77777777" w:rsidR="00D03C26" w:rsidRPr="00565CBA" w:rsidRDefault="00D03C26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7D6163A3" w14:textId="77777777" w:rsidR="00D03C26" w:rsidRPr="00565CBA" w:rsidRDefault="00D03C26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1C386DA3" w14:textId="77777777" w:rsidR="00D351A7" w:rsidRPr="00565CBA" w:rsidRDefault="00D351A7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3BD2BEC9" w14:textId="77777777" w:rsidR="00D351A7" w:rsidRPr="00565CBA" w:rsidRDefault="00D351A7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1EEE042E" w14:textId="77777777" w:rsidR="00D351A7" w:rsidRPr="00565CBA" w:rsidRDefault="00D351A7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2C23266A" w14:textId="77777777" w:rsidR="00D351A7" w:rsidRPr="00565CBA" w:rsidRDefault="00D351A7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5B8571D8" w14:textId="77777777" w:rsidR="00D351A7" w:rsidRPr="00565CBA" w:rsidRDefault="00D351A7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296D544C" w14:textId="6FF159CA" w:rsidR="00D351A7" w:rsidRPr="00565CBA" w:rsidRDefault="002178A3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65CBA">
        <w:rPr>
          <w:rFonts w:ascii="Albertus Medium" w:hAnsi="Albertus Medium"/>
          <w:bCs/>
          <w:lang w:val="en-US"/>
        </w:rPr>
        <w:tab/>
      </w:r>
      <w:r w:rsidRPr="00565CBA">
        <w:rPr>
          <w:rFonts w:ascii="Albertus Medium" w:hAnsi="Albertus Medium"/>
          <w:bCs/>
          <w:lang w:val="en-US"/>
        </w:rPr>
        <w:tab/>
      </w:r>
      <w:r w:rsidRPr="00565CBA">
        <w:rPr>
          <w:rFonts w:ascii="Albertus Medium" w:hAnsi="Albertus Medium"/>
          <w:bCs/>
          <w:lang w:val="en-US"/>
        </w:rPr>
        <w:tab/>
      </w:r>
      <w:r w:rsidRPr="00565CBA">
        <w:rPr>
          <w:rFonts w:ascii="Albertus Medium" w:hAnsi="Albertus Medium"/>
          <w:bCs/>
          <w:lang w:val="en-US"/>
        </w:rPr>
        <w:tab/>
      </w:r>
      <w:r w:rsidRPr="00565CBA">
        <w:rPr>
          <w:rFonts w:ascii="Albertus Medium" w:hAnsi="Albertus Medium"/>
          <w:bCs/>
          <w:lang w:val="en-US"/>
        </w:rPr>
        <w:tab/>
      </w:r>
    </w:p>
    <w:p w14:paraId="3FD1AC49" w14:textId="77777777" w:rsidR="00721127" w:rsidRPr="00565CBA" w:rsidRDefault="00721127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0F069E3C" w14:textId="77777777" w:rsidR="00B2561F" w:rsidRPr="00565CBA" w:rsidRDefault="00B2561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0BF12177" w14:textId="77777777" w:rsidR="00B2561F" w:rsidRPr="00565CBA" w:rsidRDefault="00B2561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3C9D9884" w14:textId="77777777" w:rsidR="0003741D" w:rsidRPr="00565CBA" w:rsidRDefault="0003741D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04F0C1F8" w14:textId="77777777" w:rsidR="0003741D" w:rsidRPr="00565CBA" w:rsidRDefault="0003741D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234DFB8C" w14:textId="77777777" w:rsidR="0003741D" w:rsidRPr="00565CBA" w:rsidRDefault="0003741D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01B7E309" w14:textId="77777777" w:rsidR="0003741D" w:rsidRPr="00565CBA" w:rsidRDefault="0003741D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068D7417" w14:textId="77777777" w:rsidR="0003741D" w:rsidRPr="00565CBA" w:rsidRDefault="0003741D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7BAB4316" w14:textId="77777777" w:rsidR="0003741D" w:rsidRPr="00565CBA" w:rsidRDefault="0003741D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7439A4AE" w14:textId="77777777" w:rsidR="0003741D" w:rsidRPr="00565CBA" w:rsidRDefault="0003741D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626FA850" w14:textId="77777777" w:rsidR="0003741D" w:rsidRPr="00565CBA" w:rsidRDefault="0003741D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7098DDB3" w14:textId="77777777" w:rsidR="0003741D" w:rsidRPr="00565CBA" w:rsidRDefault="0003741D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337E17A9" w14:textId="77777777" w:rsidR="0003741D" w:rsidRPr="00565CBA" w:rsidRDefault="0003741D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075E7D26" w14:textId="77777777" w:rsidR="0003741D" w:rsidRPr="00565CBA" w:rsidRDefault="0003741D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4EF3CA9C" w14:textId="77777777" w:rsidR="0003741D" w:rsidRPr="00565CBA" w:rsidRDefault="0003741D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79B09829" w14:textId="77777777" w:rsidR="0003741D" w:rsidRPr="00565CBA" w:rsidRDefault="0003741D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06CA66C4" w14:textId="77777777" w:rsidR="0003741D" w:rsidRPr="00565CBA" w:rsidRDefault="0003741D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1DD52913" w14:textId="77777777" w:rsidR="0003741D" w:rsidRPr="00565CBA" w:rsidRDefault="0003741D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15957667" w14:textId="77777777" w:rsidR="0003741D" w:rsidRPr="00565CBA" w:rsidRDefault="0003741D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21EBFF3F" w14:textId="77777777" w:rsidR="0003741D" w:rsidRPr="00565CBA" w:rsidRDefault="0003741D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75ABE5B5" w14:textId="77777777" w:rsidR="0003741D" w:rsidRPr="00565CBA" w:rsidRDefault="0003741D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5E983814" w14:textId="77777777" w:rsidR="0003741D" w:rsidRPr="00565CBA" w:rsidRDefault="0003741D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10AC43B1" w14:textId="77777777" w:rsidR="0003741D" w:rsidRPr="00565CBA" w:rsidRDefault="0003741D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3BAD8A69" w14:textId="77777777" w:rsidR="0003741D" w:rsidRPr="00565CBA" w:rsidRDefault="0003741D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0BA39EF6" w14:textId="77777777" w:rsidR="0003741D" w:rsidRPr="00565CBA" w:rsidRDefault="0003741D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1F15FB6A" w14:textId="77777777" w:rsidR="0003741D" w:rsidRPr="00565CBA" w:rsidRDefault="0003741D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295AE641" w14:textId="77777777" w:rsidR="0003741D" w:rsidRPr="00565CBA" w:rsidRDefault="0003741D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1F400FCD" w14:textId="77777777" w:rsidR="0003741D" w:rsidRPr="00565CBA" w:rsidRDefault="0003741D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77AAEA2F" w14:textId="77777777" w:rsidR="0003741D" w:rsidRPr="00565CBA" w:rsidRDefault="0003741D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72E70E8C" w14:textId="77777777" w:rsidR="0003741D" w:rsidRPr="00565CBA" w:rsidRDefault="0003741D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25260C45" w14:textId="77777777" w:rsidR="0003741D" w:rsidRPr="00565CBA" w:rsidRDefault="0003741D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3FB16CD6" w14:textId="5C95C8F8" w:rsidR="0003741D" w:rsidRPr="00565CBA" w:rsidRDefault="002178A3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65CBA">
        <w:rPr>
          <w:rFonts w:ascii="Albertus Medium" w:hAnsi="Albertus Medium"/>
          <w:bCs/>
          <w:lang w:val="en-US"/>
        </w:rPr>
        <w:tab/>
      </w:r>
      <w:r w:rsidRPr="00565CBA">
        <w:rPr>
          <w:rFonts w:ascii="Albertus Medium" w:hAnsi="Albertus Medium"/>
          <w:bCs/>
          <w:lang w:val="en-US"/>
        </w:rPr>
        <w:tab/>
      </w:r>
      <w:r w:rsidRPr="00565CBA">
        <w:rPr>
          <w:rFonts w:ascii="Albertus Medium" w:hAnsi="Albertus Medium"/>
          <w:bCs/>
          <w:lang w:val="en-US"/>
        </w:rPr>
        <w:tab/>
      </w:r>
      <w:r w:rsidRPr="00565CBA">
        <w:rPr>
          <w:rFonts w:ascii="Albertus Medium" w:hAnsi="Albertus Medium"/>
          <w:bCs/>
          <w:lang w:val="en-US"/>
        </w:rPr>
        <w:tab/>
      </w:r>
      <w:r w:rsidRPr="00565CBA">
        <w:rPr>
          <w:rFonts w:ascii="Albertus Medium" w:hAnsi="Albertus Medium"/>
          <w:bCs/>
          <w:lang w:val="en-US"/>
        </w:rPr>
        <w:tab/>
      </w:r>
    </w:p>
    <w:p w14:paraId="14A9294F" w14:textId="77777777" w:rsidR="0003741D" w:rsidRPr="00565CBA" w:rsidRDefault="0003741D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38A26DD4" w14:textId="77777777" w:rsidR="00B2561F" w:rsidRPr="00565CBA" w:rsidRDefault="00B2561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4A5C2559" w14:textId="6A31BD69" w:rsidR="00B2561F" w:rsidRPr="00565CBA" w:rsidRDefault="00B2561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65CBA">
        <w:rPr>
          <w:rFonts w:ascii="Albertus Medium" w:hAnsi="Albertus Medium"/>
          <w:bCs/>
          <w:lang w:val="en-US"/>
        </w:rPr>
        <w:t>C O N F I D E N T I A L</w:t>
      </w:r>
      <w:r w:rsidRPr="00565CBA">
        <w:rPr>
          <w:rFonts w:ascii="Albertus Medium" w:hAnsi="Albertus Medium"/>
          <w:bCs/>
          <w:lang w:val="en-US"/>
        </w:rPr>
        <w:tab/>
      </w:r>
      <w:r w:rsidRPr="00565CBA">
        <w:rPr>
          <w:rFonts w:ascii="Albertus Medium" w:hAnsi="Albertus Medium"/>
          <w:bCs/>
          <w:lang w:val="en-US"/>
        </w:rPr>
        <w:tab/>
      </w:r>
      <w:r w:rsidRPr="00565CBA">
        <w:rPr>
          <w:rFonts w:ascii="Albertus Medium" w:hAnsi="Albertus Medium"/>
          <w:bCs/>
          <w:lang w:val="en-US"/>
        </w:rPr>
        <w:tab/>
      </w:r>
      <w:r w:rsidRPr="00565CBA">
        <w:rPr>
          <w:rFonts w:ascii="Albertus Medium" w:hAnsi="Albertus Medium"/>
          <w:bCs/>
          <w:lang w:val="en-US"/>
        </w:rPr>
        <w:tab/>
      </w:r>
      <w:r w:rsidRPr="00565CBA">
        <w:rPr>
          <w:rFonts w:ascii="Albertus Medium" w:hAnsi="Albertus Medium"/>
          <w:bCs/>
          <w:lang w:val="en-US"/>
        </w:rPr>
        <w:tab/>
        <w:t xml:space="preserve">AGENDA ITEM NO:    </w:t>
      </w:r>
      <w:r w:rsidR="00397B75">
        <w:rPr>
          <w:rFonts w:ascii="Albertus Medium" w:hAnsi="Albertus Medium"/>
          <w:bCs/>
          <w:lang w:val="en-US"/>
        </w:rPr>
        <w:t>7</w:t>
      </w:r>
    </w:p>
    <w:p w14:paraId="4C119E2C" w14:textId="77777777" w:rsidR="00B2561F" w:rsidRPr="00565CBA" w:rsidRDefault="00B2561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5AEDEBD4" w14:textId="77777777" w:rsidR="00B2561F" w:rsidRPr="00565CBA" w:rsidRDefault="00B2561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747D08CB" w14:textId="77777777" w:rsidR="00B2561F" w:rsidRPr="00565CBA" w:rsidRDefault="00B2561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65CBA">
        <w:rPr>
          <w:rFonts w:ascii="Albertus Medium" w:hAnsi="Albertus Medium"/>
          <w:bCs/>
          <w:lang w:val="en-US"/>
        </w:rPr>
        <w:t>To:</w:t>
      </w:r>
      <w:r w:rsidRPr="00565CBA">
        <w:rPr>
          <w:rFonts w:ascii="Albertus Medium" w:hAnsi="Albertus Medium"/>
          <w:bCs/>
          <w:lang w:val="en-US"/>
        </w:rPr>
        <w:tab/>
      </w:r>
      <w:r w:rsidRPr="00565CBA">
        <w:rPr>
          <w:rFonts w:ascii="Albertus Medium" w:hAnsi="Albertus Medium"/>
          <w:bCs/>
          <w:lang w:val="en-US"/>
        </w:rPr>
        <w:tab/>
        <w:t>Committee</w:t>
      </w:r>
    </w:p>
    <w:p w14:paraId="7BC73958" w14:textId="77777777" w:rsidR="00B2561F" w:rsidRPr="00565CBA" w:rsidRDefault="00B2561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65CBA">
        <w:rPr>
          <w:rFonts w:ascii="Albertus Medium" w:hAnsi="Albertus Medium"/>
          <w:bCs/>
          <w:lang w:val="en-US"/>
        </w:rPr>
        <w:t>From:</w:t>
      </w:r>
      <w:r w:rsidRPr="00565CBA">
        <w:rPr>
          <w:rFonts w:ascii="Albertus Medium" w:hAnsi="Albertus Medium"/>
          <w:bCs/>
          <w:lang w:val="en-US"/>
        </w:rPr>
        <w:tab/>
      </w:r>
      <w:r w:rsidRPr="00565CBA">
        <w:rPr>
          <w:rFonts w:ascii="Albertus Medium" w:hAnsi="Albertus Medium"/>
          <w:bCs/>
          <w:lang w:val="en-US"/>
        </w:rPr>
        <w:tab/>
        <w:t>Clerk</w:t>
      </w:r>
    </w:p>
    <w:p w14:paraId="24EFF0DD" w14:textId="77777777" w:rsidR="00B2561F" w:rsidRPr="00565CBA" w:rsidRDefault="00B2561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65CBA">
        <w:rPr>
          <w:rFonts w:ascii="Albertus Medium" w:hAnsi="Albertus Medium"/>
          <w:bCs/>
          <w:lang w:val="en-US"/>
        </w:rPr>
        <w:t>Subject:</w:t>
      </w:r>
      <w:r w:rsidRPr="00565CBA">
        <w:rPr>
          <w:rFonts w:ascii="Albertus Medium" w:hAnsi="Albertus Medium"/>
          <w:bCs/>
          <w:lang w:val="en-US"/>
        </w:rPr>
        <w:tab/>
        <w:t>Sickness Absence</w:t>
      </w:r>
    </w:p>
    <w:p w14:paraId="23F8068F" w14:textId="77777777" w:rsidR="00B2561F" w:rsidRPr="00565CBA" w:rsidRDefault="00B2561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7D205F3B" w14:textId="22EA372D" w:rsidR="006C30B8" w:rsidRPr="00565CBA" w:rsidRDefault="00892E94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65CBA">
        <w:rPr>
          <w:rFonts w:ascii="Albertus Medium" w:hAnsi="Albertus Medium"/>
          <w:bCs/>
          <w:lang w:val="en-US"/>
        </w:rPr>
        <w:t>S</w:t>
      </w:r>
      <w:r w:rsidR="00B2561F" w:rsidRPr="00565CBA">
        <w:rPr>
          <w:rFonts w:ascii="Albertus Medium" w:hAnsi="Albertus Medium"/>
          <w:bCs/>
          <w:lang w:val="en-US"/>
        </w:rPr>
        <w:t xml:space="preserve">ince </w:t>
      </w:r>
      <w:r w:rsidR="0003741D" w:rsidRPr="00565CBA">
        <w:rPr>
          <w:rFonts w:ascii="Albertus Medium" w:hAnsi="Albertus Medium"/>
          <w:bCs/>
          <w:lang w:val="en-US"/>
        </w:rPr>
        <w:t xml:space="preserve">the last report </w:t>
      </w:r>
      <w:r w:rsidR="00397B75">
        <w:rPr>
          <w:rFonts w:ascii="Albertus Medium" w:hAnsi="Albertus Medium"/>
          <w:bCs/>
          <w:lang w:val="en-US"/>
        </w:rPr>
        <w:t>on 23</w:t>
      </w:r>
      <w:r w:rsidR="00397B75" w:rsidRPr="00397B75">
        <w:rPr>
          <w:rFonts w:ascii="Albertus Medium" w:hAnsi="Albertus Medium"/>
          <w:bCs/>
          <w:vertAlign w:val="superscript"/>
          <w:lang w:val="en-US"/>
        </w:rPr>
        <w:t>rd</w:t>
      </w:r>
      <w:r w:rsidR="00397B75">
        <w:rPr>
          <w:rFonts w:ascii="Albertus Medium" w:hAnsi="Albertus Medium"/>
          <w:bCs/>
          <w:lang w:val="en-US"/>
        </w:rPr>
        <w:t xml:space="preserve"> July,</w:t>
      </w:r>
      <w:r w:rsidR="0003741D" w:rsidRPr="00565CBA">
        <w:rPr>
          <w:rFonts w:ascii="Albertus Medium" w:hAnsi="Albertus Medium"/>
          <w:bCs/>
          <w:lang w:val="en-US"/>
        </w:rPr>
        <w:t xml:space="preserve"> 201</w:t>
      </w:r>
      <w:r w:rsidR="007E72BA" w:rsidRPr="00565CBA">
        <w:rPr>
          <w:rFonts w:ascii="Albertus Medium" w:hAnsi="Albertus Medium"/>
          <w:bCs/>
          <w:lang w:val="en-US"/>
        </w:rPr>
        <w:t>8</w:t>
      </w:r>
      <w:r w:rsidRPr="00565CBA">
        <w:rPr>
          <w:rFonts w:ascii="Albertus Medium" w:hAnsi="Albertus Medium"/>
          <w:bCs/>
          <w:lang w:val="en-US"/>
        </w:rPr>
        <w:t xml:space="preserve"> the sickness absence has </w:t>
      </w:r>
      <w:proofErr w:type="gramStart"/>
      <w:r w:rsidRPr="00565CBA">
        <w:rPr>
          <w:rFonts w:ascii="Albertus Medium" w:hAnsi="Albertus Medium"/>
          <w:bCs/>
          <w:lang w:val="en-US"/>
        </w:rPr>
        <w:t>been</w:t>
      </w:r>
      <w:r w:rsidR="006C30B8" w:rsidRPr="00565CBA">
        <w:rPr>
          <w:rFonts w:ascii="Albertus Medium" w:hAnsi="Albertus Medium"/>
          <w:bCs/>
          <w:lang w:val="en-US"/>
        </w:rPr>
        <w:t xml:space="preserve">  -</w:t>
      </w:r>
      <w:proofErr w:type="gramEnd"/>
    </w:p>
    <w:p w14:paraId="5DF25EFB" w14:textId="77777777" w:rsidR="006C30B8" w:rsidRPr="00565CBA" w:rsidRDefault="006C30B8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55AF97A3" w14:textId="44427852" w:rsidR="00304CA1" w:rsidRDefault="00812533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>Tuesday 31</w:t>
      </w:r>
      <w:r w:rsidRPr="00812533">
        <w:rPr>
          <w:rFonts w:ascii="Albertus Medium" w:hAnsi="Albertus Medium"/>
          <w:bCs/>
          <w:vertAlign w:val="superscript"/>
          <w:lang w:val="en-US"/>
        </w:rPr>
        <w:t>st</w:t>
      </w:r>
      <w:r>
        <w:rPr>
          <w:rFonts w:ascii="Albertus Medium" w:hAnsi="Albertus Medium"/>
          <w:bCs/>
          <w:lang w:val="en-US"/>
        </w:rPr>
        <w:t xml:space="preserve"> July 2018</w:t>
      </w:r>
      <w:r>
        <w:rPr>
          <w:rFonts w:ascii="Albertus Medium" w:hAnsi="Albertus Medium"/>
          <w:bCs/>
          <w:lang w:val="en-US"/>
        </w:rPr>
        <w:tab/>
      </w:r>
      <w:r>
        <w:rPr>
          <w:rFonts w:ascii="Albertus Medium" w:hAnsi="Albertus Medium"/>
          <w:bCs/>
          <w:lang w:val="en-US"/>
        </w:rPr>
        <w:tab/>
        <w:t>L. Ruff – in at 9.15 am and left 1 pm – bug</w:t>
      </w:r>
    </w:p>
    <w:p w14:paraId="4086B6B3" w14:textId="450EBB2E" w:rsidR="00812533" w:rsidRDefault="00812533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612FA1EF" w14:textId="5025D440" w:rsidR="00812533" w:rsidRDefault="00812533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>Wednesday 1</w:t>
      </w:r>
      <w:r w:rsidRPr="00812533">
        <w:rPr>
          <w:rFonts w:ascii="Albertus Medium" w:hAnsi="Albertus Medium"/>
          <w:bCs/>
          <w:vertAlign w:val="superscript"/>
          <w:lang w:val="en-US"/>
        </w:rPr>
        <w:t>st</w:t>
      </w:r>
      <w:r>
        <w:rPr>
          <w:rFonts w:ascii="Albertus Medium" w:hAnsi="Albertus Medium"/>
          <w:bCs/>
          <w:lang w:val="en-US"/>
        </w:rPr>
        <w:t xml:space="preserve"> August 2018</w:t>
      </w:r>
      <w:r>
        <w:rPr>
          <w:rFonts w:ascii="Albertus Medium" w:hAnsi="Albertus Medium"/>
          <w:bCs/>
          <w:lang w:val="en-US"/>
        </w:rPr>
        <w:tab/>
        <w:t xml:space="preserve">T. </w:t>
      </w:r>
      <w:proofErr w:type="spellStart"/>
      <w:r>
        <w:rPr>
          <w:rFonts w:ascii="Albertus Medium" w:hAnsi="Albertus Medium"/>
          <w:bCs/>
          <w:lang w:val="en-US"/>
        </w:rPr>
        <w:t>Litston</w:t>
      </w:r>
      <w:proofErr w:type="spellEnd"/>
      <w:r>
        <w:rPr>
          <w:rFonts w:ascii="Albertus Medium" w:hAnsi="Albertus Medium"/>
          <w:bCs/>
          <w:lang w:val="en-US"/>
        </w:rPr>
        <w:t xml:space="preserve"> – hospital visit about hand due to</w:t>
      </w:r>
    </w:p>
    <w:p w14:paraId="564C7A2F" w14:textId="7B3E6C90" w:rsidR="00812533" w:rsidRDefault="00812533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ab/>
      </w:r>
      <w:r>
        <w:rPr>
          <w:rFonts w:ascii="Albertus Medium" w:hAnsi="Albertus Medium"/>
          <w:bCs/>
          <w:lang w:val="en-US"/>
        </w:rPr>
        <w:tab/>
      </w:r>
      <w:r>
        <w:rPr>
          <w:rFonts w:ascii="Albertus Medium" w:hAnsi="Albertus Medium"/>
          <w:bCs/>
          <w:lang w:val="en-US"/>
        </w:rPr>
        <w:tab/>
      </w:r>
      <w:r>
        <w:rPr>
          <w:rFonts w:ascii="Albertus Medium" w:hAnsi="Albertus Medium"/>
          <w:bCs/>
          <w:lang w:val="en-US"/>
        </w:rPr>
        <w:tab/>
      </w:r>
      <w:r>
        <w:rPr>
          <w:rFonts w:ascii="Albertus Medium" w:hAnsi="Albertus Medium"/>
          <w:bCs/>
          <w:lang w:val="en-US"/>
        </w:rPr>
        <w:tab/>
        <w:t>Skateboarding accident 8.45 am to 10.15 am</w:t>
      </w:r>
    </w:p>
    <w:p w14:paraId="24D7C9C6" w14:textId="05647558" w:rsidR="00812533" w:rsidRDefault="00812533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79F65E39" w14:textId="77425435" w:rsidR="00812533" w:rsidRDefault="00812533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>Friday 23</w:t>
      </w:r>
      <w:r w:rsidRPr="00812533">
        <w:rPr>
          <w:rFonts w:ascii="Albertus Medium" w:hAnsi="Albertus Medium"/>
          <w:bCs/>
          <w:vertAlign w:val="superscript"/>
          <w:lang w:val="en-US"/>
        </w:rPr>
        <w:t>rd</w:t>
      </w:r>
      <w:r>
        <w:rPr>
          <w:rFonts w:ascii="Albertus Medium" w:hAnsi="Albertus Medium"/>
          <w:bCs/>
          <w:lang w:val="en-US"/>
        </w:rPr>
        <w:t xml:space="preserve"> November 2018</w:t>
      </w:r>
      <w:r>
        <w:rPr>
          <w:rFonts w:ascii="Albertus Medium" w:hAnsi="Albertus Medium"/>
          <w:bCs/>
          <w:lang w:val="en-US"/>
        </w:rPr>
        <w:tab/>
        <w:t xml:space="preserve">L. Ruff – </w:t>
      </w:r>
      <w:proofErr w:type="gramStart"/>
      <w:r>
        <w:rPr>
          <w:rFonts w:ascii="Albertus Medium" w:hAnsi="Albertus Medium"/>
          <w:bCs/>
          <w:lang w:val="en-US"/>
        </w:rPr>
        <w:t>ear ache</w:t>
      </w:r>
      <w:proofErr w:type="gramEnd"/>
      <w:r>
        <w:rPr>
          <w:rFonts w:ascii="Albertus Medium" w:hAnsi="Albertus Medium"/>
          <w:bCs/>
          <w:lang w:val="en-US"/>
        </w:rPr>
        <w:t xml:space="preserve"> and head ache</w:t>
      </w:r>
    </w:p>
    <w:p w14:paraId="46A57694" w14:textId="54C2F963" w:rsidR="00812533" w:rsidRDefault="00812533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56E61AD6" w14:textId="1A2817E7" w:rsidR="00812533" w:rsidRDefault="00812533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>Thursday 13</w:t>
      </w:r>
      <w:r w:rsidRPr="00812533">
        <w:rPr>
          <w:rFonts w:ascii="Albertus Medium" w:hAnsi="Albertus Medium"/>
          <w:bCs/>
          <w:vertAlign w:val="superscript"/>
          <w:lang w:val="en-US"/>
        </w:rPr>
        <w:t>th</w:t>
      </w:r>
      <w:r>
        <w:rPr>
          <w:rFonts w:ascii="Albertus Medium" w:hAnsi="Albertus Medium"/>
          <w:bCs/>
          <w:lang w:val="en-US"/>
        </w:rPr>
        <w:t xml:space="preserve"> December 2018</w:t>
      </w:r>
      <w:r>
        <w:rPr>
          <w:rFonts w:ascii="Albertus Medium" w:hAnsi="Albertus Medium"/>
          <w:bCs/>
          <w:lang w:val="en-US"/>
        </w:rPr>
        <w:tab/>
        <w:t>L. Ruff – left at 1.30 pm as had bad cough for</w:t>
      </w:r>
    </w:p>
    <w:p w14:paraId="0F29C486" w14:textId="221FEC42" w:rsidR="00812533" w:rsidRDefault="00812533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>and Friday 14</w:t>
      </w:r>
      <w:r w:rsidRPr="00812533">
        <w:rPr>
          <w:rFonts w:ascii="Albertus Medium" w:hAnsi="Albertus Medium"/>
          <w:bCs/>
          <w:vertAlign w:val="superscript"/>
          <w:lang w:val="en-US"/>
        </w:rPr>
        <w:t>th</w:t>
      </w:r>
      <w:r>
        <w:rPr>
          <w:rFonts w:ascii="Albertus Medium" w:hAnsi="Albertus Medium"/>
          <w:bCs/>
          <w:lang w:val="en-US"/>
        </w:rPr>
        <w:t xml:space="preserve"> December</w:t>
      </w:r>
      <w:r>
        <w:rPr>
          <w:rFonts w:ascii="Albertus Medium" w:hAnsi="Albertus Medium"/>
          <w:bCs/>
          <w:lang w:val="en-US"/>
        </w:rPr>
        <w:tab/>
      </w:r>
      <w:r>
        <w:rPr>
          <w:rFonts w:ascii="Albertus Medium" w:hAnsi="Albertus Medium"/>
          <w:bCs/>
          <w:lang w:val="en-US"/>
        </w:rPr>
        <w:tab/>
        <w:t>3 weeks so run down</w:t>
      </w:r>
    </w:p>
    <w:p w14:paraId="3DB769A2" w14:textId="405C3488" w:rsidR="00812533" w:rsidRDefault="00812533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2C582697" w14:textId="1DE5812C" w:rsidR="00812533" w:rsidRDefault="00812533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>Tuesday 26</w:t>
      </w:r>
      <w:r w:rsidRPr="00812533">
        <w:rPr>
          <w:rFonts w:ascii="Albertus Medium" w:hAnsi="Albertus Medium"/>
          <w:bCs/>
          <w:vertAlign w:val="superscript"/>
          <w:lang w:val="en-US"/>
        </w:rPr>
        <w:t>th</w:t>
      </w:r>
      <w:r>
        <w:rPr>
          <w:rFonts w:ascii="Albertus Medium" w:hAnsi="Albertus Medium"/>
          <w:bCs/>
          <w:lang w:val="en-US"/>
        </w:rPr>
        <w:t xml:space="preserve"> February 2019</w:t>
      </w:r>
      <w:r>
        <w:rPr>
          <w:rFonts w:ascii="Albertus Medium" w:hAnsi="Albertus Medium"/>
          <w:bCs/>
          <w:lang w:val="en-US"/>
        </w:rPr>
        <w:tab/>
        <w:t xml:space="preserve">T. </w:t>
      </w:r>
      <w:proofErr w:type="spellStart"/>
      <w:r>
        <w:rPr>
          <w:rFonts w:ascii="Albertus Medium" w:hAnsi="Albertus Medium"/>
          <w:bCs/>
          <w:lang w:val="en-US"/>
        </w:rPr>
        <w:t>Litston</w:t>
      </w:r>
      <w:proofErr w:type="spellEnd"/>
      <w:r>
        <w:rPr>
          <w:rFonts w:ascii="Albertus Medium" w:hAnsi="Albertus Medium"/>
          <w:bCs/>
          <w:lang w:val="en-US"/>
        </w:rPr>
        <w:t xml:space="preserve"> - migraine</w:t>
      </w:r>
    </w:p>
    <w:p w14:paraId="236C6BA0" w14:textId="11698C3B" w:rsidR="00812533" w:rsidRDefault="00812533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19356244" w14:textId="0E019C46" w:rsidR="00812533" w:rsidRPr="00565CBA" w:rsidRDefault="00812533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4C592786" w14:textId="77777777" w:rsidR="00B2561F" w:rsidRPr="00565CBA" w:rsidRDefault="00B2561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134E1B52" w14:textId="77777777" w:rsidR="00B2561F" w:rsidRPr="00565CBA" w:rsidRDefault="00B2561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367AD1E3" w14:textId="77777777" w:rsidR="00B2561F" w:rsidRPr="00565CBA" w:rsidRDefault="00B2561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65CBA">
        <w:rPr>
          <w:rFonts w:ascii="Albertus Medium" w:hAnsi="Albertus Medium"/>
          <w:bCs/>
          <w:lang w:val="en-US"/>
        </w:rPr>
        <w:t>L.A. Ruff</w:t>
      </w:r>
    </w:p>
    <w:p w14:paraId="20D2B4AE" w14:textId="77777777" w:rsidR="00B2561F" w:rsidRPr="00565CBA" w:rsidRDefault="00B2561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65CBA">
        <w:rPr>
          <w:rFonts w:ascii="Albertus Medium" w:hAnsi="Albertus Medium"/>
          <w:bCs/>
          <w:lang w:val="en-US"/>
        </w:rPr>
        <w:t>Clerk</w:t>
      </w:r>
    </w:p>
    <w:p w14:paraId="4E6A2810" w14:textId="653D3F43" w:rsidR="00B2561F" w:rsidRPr="00565CBA" w:rsidRDefault="00397B75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>02.07.19</w:t>
      </w:r>
    </w:p>
    <w:p w14:paraId="598FD822" w14:textId="77777777" w:rsidR="00B2561F" w:rsidRPr="00565CBA" w:rsidRDefault="00B2561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7E6386E2" w14:textId="77777777" w:rsidR="00C1059C" w:rsidRPr="00565CBA" w:rsidRDefault="00C1059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4B3A99F1" w14:textId="77777777" w:rsidR="00C1059C" w:rsidRPr="00565CBA" w:rsidRDefault="00C1059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2230868C" w14:textId="77777777" w:rsidR="00C1059C" w:rsidRPr="00565CBA" w:rsidRDefault="00C1059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3AA67417" w14:textId="77777777" w:rsidR="00C1059C" w:rsidRPr="00565CBA" w:rsidRDefault="00C1059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1EC057EC" w14:textId="77777777" w:rsidR="00C1059C" w:rsidRPr="00565CBA" w:rsidRDefault="00C1059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53F9A9BD" w14:textId="77777777" w:rsidR="00C1059C" w:rsidRPr="00565CBA" w:rsidRDefault="00F229EA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65CBA">
        <w:rPr>
          <w:rFonts w:ascii="Albertus Medium" w:hAnsi="Albertus Medium"/>
          <w:bCs/>
          <w:lang w:val="en-US"/>
        </w:rPr>
        <w:tab/>
      </w:r>
      <w:r w:rsidRPr="00565CBA">
        <w:rPr>
          <w:rFonts w:ascii="Albertus Medium" w:hAnsi="Albertus Medium"/>
          <w:bCs/>
          <w:lang w:val="en-US"/>
        </w:rPr>
        <w:tab/>
      </w:r>
      <w:r w:rsidRPr="00565CBA">
        <w:rPr>
          <w:rFonts w:ascii="Albertus Medium" w:hAnsi="Albertus Medium"/>
          <w:bCs/>
          <w:lang w:val="en-US"/>
        </w:rPr>
        <w:tab/>
      </w:r>
      <w:r w:rsidRPr="00565CBA">
        <w:rPr>
          <w:rFonts w:ascii="Albertus Medium" w:hAnsi="Albertus Medium"/>
          <w:bCs/>
          <w:lang w:val="en-US"/>
        </w:rPr>
        <w:tab/>
      </w:r>
      <w:r w:rsidRPr="00565CBA">
        <w:rPr>
          <w:rFonts w:ascii="Albertus Medium" w:hAnsi="Albertus Medium"/>
          <w:bCs/>
          <w:lang w:val="en-US"/>
        </w:rPr>
        <w:tab/>
      </w:r>
    </w:p>
    <w:p w14:paraId="2BF1898F" w14:textId="77777777" w:rsidR="00C1059C" w:rsidRPr="00565CBA" w:rsidRDefault="00C1059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6C36FAE1" w14:textId="77777777" w:rsidR="00C1059C" w:rsidRPr="00565CBA" w:rsidRDefault="00C1059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144371F7" w14:textId="77777777" w:rsidR="00C1059C" w:rsidRPr="00565CBA" w:rsidRDefault="00C1059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7A77DDAE" w14:textId="77777777" w:rsidR="00C1059C" w:rsidRPr="00565CBA" w:rsidRDefault="00C1059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63804AF4" w14:textId="77777777" w:rsidR="00C1059C" w:rsidRPr="00565CBA" w:rsidRDefault="00C1059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4BC85E76" w14:textId="77777777" w:rsidR="00C1059C" w:rsidRPr="00565CBA" w:rsidRDefault="00C1059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60DCBD51" w14:textId="77777777" w:rsidR="00C1059C" w:rsidRPr="00565CBA" w:rsidRDefault="00C1059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0F57AE36" w14:textId="77777777" w:rsidR="00C1059C" w:rsidRPr="00565CBA" w:rsidRDefault="00C1059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31C302AB" w14:textId="77777777" w:rsidR="00C1059C" w:rsidRPr="00565CBA" w:rsidRDefault="00281E7A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65CBA">
        <w:rPr>
          <w:rFonts w:ascii="Albertus Medium" w:hAnsi="Albertus Medium"/>
          <w:bCs/>
          <w:lang w:val="en-US"/>
        </w:rPr>
        <w:tab/>
      </w:r>
      <w:r w:rsidRPr="00565CBA">
        <w:rPr>
          <w:rFonts w:ascii="Albertus Medium" w:hAnsi="Albertus Medium"/>
          <w:bCs/>
          <w:lang w:val="en-US"/>
        </w:rPr>
        <w:tab/>
      </w:r>
      <w:r w:rsidRPr="00565CBA">
        <w:rPr>
          <w:rFonts w:ascii="Albertus Medium" w:hAnsi="Albertus Medium"/>
          <w:bCs/>
          <w:lang w:val="en-US"/>
        </w:rPr>
        <w:tab/>
      </w:r>
      <w:r w:rsidRPr="00565CBA">
        <w:rPr>
          <w:rFonts w:ascii="Albertus Medium" w:hAnsi="Albertus Medium"/>
          <w:bCs/>
          <w:lang w:val="en-US"/>
        </w:rPr>
        <w:tab/>
      </w:r>
      <w:r w:rsidRPr="00565CBA">
        <w:rPr>
          <w:rFonts w:ascii="Albertus Medium" w:hAnsi="Albertus Medium"/>
          <w:bCs/>
          <w:lang w:val="en-US"/>
        </w:rPr>
        <w:tab/>
      </w:r>
    </w:p>
    <w:p w14:paraId="214A24AD" w14:textId="77777777" w:rsidR="00C1059C" w:rsidRPr="00565CBA" w:rsidRDefault="00C1059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346DD06C" w14:textId="77777777" w:rsidR="00C1059C" w:rsidRPr="00565CBA" w:rsidRDefault="00C1059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73E19553" w14:textId="77777777" w:rsidR="002178A3" w:rsidRPr="00565CBA" w:rsidRDefault="002178A3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302A860B" w14:textId="77777777" w:rsidR="002178A3" w:rsidRPr="00565CBA" w:rsidRDefault="002178A3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6A651542" w14:textId="77777777" w:rsidR="002178A3" w:rsidRPr="00565CBA" w:rsidRDefault="002178A3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42ED66D5" w14:textId="77777777" w:rsidR="002178A3" w:rsidRPr="00565CBA" w:rsidRDefault="002178A3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288EDBC3" w14:textId="77777777" w:rsidR="002178A3" w:rsidRPr="00565CBA" w:rsidRDefault="002178A3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0B918E47" w14:textId="77777777" w:rsidR="002178A3" w:rsidRPr="00565CBA" w:rsidRDefault="002178A3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6A0BE360" w14:textId="77777777" w:rsidR="002178A3" w:rsidRPr="00565CBA" w:rsidRDefault="002178A3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651ED2CF" w14:textId="190E81C9" w:rsidR="002178A3" w:rsidRPr="00565CBA" w:rsidRDefault="0054575C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565CBA">
        <w:rPr>
          <w:rFonts w:ascii="Albertus Medium" w:hAnsi="Albertus Medium"/>
          <w:bCs/>
          <w:lang w:val="en-US"/>
        </w:rPr>
        <w:tab/>
      </w:r>
      <w:r w:rsidRPr="00565CBA">
        <w:rPr>
          <w:rFonts w:ascii="Albertus Medium" w:hAnsi="Albertus Medium"/>
          <w:bCs/>
          <w:lang w:val="en-US"/>
        </w:rPr>
        <w:tab/>
      </w:r>
      <w:r w:rsidRPr="00565CBA">
        <w:rPr>
          <w:rFonts w:ascii="Albertus Medium" w:hAnsi="Albertus Medium"/>
          <w:bCs/>
          <w:lang w:val="en-US"/>
        </w:rPr>
        <w:tab/>
      </w:r>
      <w:r w:rsidRPr="00565CBA">
        <w:rPr>
          <w:rFonts w:ascii="Albertus Medium" w:hAnsi="Albertus Medium"/>
          <w:bCs/>
          <w:lang w:val="en-US"/>
        </w:rPr>
        <w:tab/>
      </w:r>
      <w:r w:rsidRPr="00565CBA">
        <w:rPr>
          <w:rFonts w:ascii="Albertus Medium" w:hAnsi="Albertus Medium"/>
          <w:bCs/>
          <w:lang w:val="en-US"/>
        </w:rPr>
        <w:tab/>
      </w:r>
    </w:p>
    <w:p w14:paraId="6A8A2F7B" w14:textId="77777777" w:rsidR="002178A3" w:rsidRDefault="002178A3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524C6B2F" w14:textId="77777777" w:rsidR="002178A3" w:rsidRDefault="002178A3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58B8BA52" w14:textId="77777777" w:rsidR="002178A3" w:rsidRDefault="002178A3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14:paraId="41D0CA3C" w14:textId="77777777" w:rsidR="002178A3" w:rsidRDefault="002178A3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</w:p>
    <w:p w14:paraId="01EB2F9A" w14:textId="77777777" w:rsidR="002178A3" w:rsidRDefault="002178A3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sectPr w:rsidR="002178A3">
      <w:pgSz w:w="11907" w:h="16840"/>
      <w:pgMar w:top="567" w:right="1418" w:bottom="1418" w:left="1418" w:header="56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772C"/>
    <w:multiLevelType w:val="hybridMultilevel"/>
    <w:tmpl w:val="67E6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A3440"/>
    <w:multiLevelType w:val="hybridMultilevel"/>
    <w:tmpl w:val="FF5E6F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B08EF"/>
    <w:multiLevelType w:val="hybridMultilevel"/>
    <w:tmpl w:val="C040E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621E7A"/>
    <w:multiLevelType w:val="hybridMultilevel"/>
    <w:tmpl w:val="E9725512"/>
    <w:lvl w:ilvl="0" w:tplc="80E66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B80EB4"/>
    <w:multiLevelType w:val="hybridMultilevel"/>
    <w:tmpl w:val="9DEA8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6440A0"/>
    <w:multiLevelType w:val="hybridMultilevel"/>
    <w:tmpl w:val="0B447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535"/>
    <w:rsid w:val="0000499A"/>
    <w:rsid w:val="00020A78"/>
    <w:rsid w:val="0003741D"/>
    <w:rsid w:val="000410E1"/>
    <w:rsid w:val="00044B02"/>
    <w:rsid w:val="00054A55"/>
    <w:rsid w:val="000671F8"/>
    <w:rsid w:val="00073808"/>
    <w:rsid w:val="000874BF"/>
    <w:rsid w:val="00092E6B"/>
    <w:rsid w:val="000B4BC0"/>
    <w:rsid w:val="000B5608"/>
    <w:rsid w:val="000D7243"/>
    <w:rsid w:val="000E147A"/>
    <w:rsid w:val="000E260B"/>
    <w:rsid w:val="00103FFC"/>
    <w:rsid w:val="001278F3"/>
    <w:rsid w:val="001344A0"/>
    <w:rsid w:val="0015582A"/>
    <w:rsid w:val="00193FDD"/>
    <w:rsid w:val="001D037C"/>
    <w:rsid w:val="001D160C"/>
    <w:rsid w:val="00203E94"/>
    <w:rsid w:val="002178A3"/>
    <w:rsid w:val="00217927"/>
    <w:rsid w:val="002451A7"/>
    <w:rsid w:val="00266770"/>
    <w:rsid w:val="00270341"/>
    <w:rsid w:val="00281E7A"/>
    <w:rsid w:val="0029161C"/>
    <w:rsid w:val="002D31F6"/>
    <w:rsid w:val="00304CA1"/>
    <w:rsid w:val="00305BED"/>
    <w:rsid w:val="00321EFB"/>
    <w:rsid w:val="00397B75"/>
    <w:rsid w:val="00397EF7"/>
    <w:rsid w:val="003B686B"/>
    <w:rsid w:val="003B7BFF"/>
    <w:rsid w:val="003C7DC6"/>
    <w:rsid w:val="003D0D7E"/>
    <w:rsid w:val="003D48F8"/>
    <w:rsid w:val="003E12F3"/>
    <w:rsid w:val="004159CF"/>
    <w:rsid w:val="004405D8"/>
    <w:rsid w:val="0045528B"/>
    <w:rsid w:val="00482446"/>
    <w:rsid w:val="00483AB5"/>
    <w:rsid w:val="00487DAC"/>
    <w:rsid w:val="004C3980"/>
    <w:rsid w:val="004F4E3D"/>
    <w:rsid w:val="00501580"/>
    <w:rsid w:val="00516AB1"/>
    <w:rsid w:val="005376A0"/>
    <w:rsid w:val="00537CEE"/>
    <w:rsid w:val="00540117"/>
    <w:rsid w:val="0054301B"/>
    <w:rsid w:val="0054575C"/>
    <w:rsid w:val="00551704"/>
    <w:rsid w:val="00554990"/>
    <w:rsid w:val="00565CBA"/>
    <w:rsid w:val="005C00C3"/>
    <w:rsid w:val="005C5213"/>
    <w:rsid w:val="005C6535"/>
    <w:rsid w:val="005D2168"/>
    <w:rsid w:val="005E1685"/>
    <w:rsid w:val="005E1D5E"/>
    <w:rsid w:val="005E761D"/>
    <w:rsid w:val="00624FE3"/>
    <w:rsid w:val="006559E5"/>
    <w:rsid w:val="0066244D"/>
    <w:rsid w:val="00697088"/>
    <w:rsid w:val="006B45B5"/>
    <w:rsid w:val="006C30B8"/>
    <w:rsid w:val="006D04AA"/>
    <w:rsid w:val="006D2139"/>
    <w:rsid w:val="006D6571"/>
    <w:rsid w:val="006F3A30"/>
    <w:rsid w:val="00707D86"/>
    <w:rsid w:val="00721127"/>
    <w:rsid w:val="00745ED2"/>
    <w:rsid w:val="00756840"/>
    <w:rsid w:val="00773259"/>
    <w:rsid w:val="007A5995"/>
    <w:rsid w:val="007A59D2"/>
    <w:rsid w:val="007B3D51"/>
    <w:rsid w:val="007B776A"/>
    <w:rsid w:val="007E1F4B"/>
    <w:rsid w:val="007E72BA"/>
    <w:rsid w:val="007E7AE8"/>
    <w:rsid w:val="00812533"/>
    <w:rsid w:val="00830A8A"/>
    <w:rsid w:val="0083372B"/>
    <w:rsid w:val="00862618"/>
    <w:rsid w:val="00892E94"/>
    <w:rsid w:val="0089756D"/>
    <w:rsid w:val="008A35F5"/>
    <w:rsid w:val="008A382C"/>
    <w:rsid w:val="008D31D1"/>
    <w:rsid w:val="009153BD"/>
    <w:rsid w:val="0095051B"/>
    <w:rsid w:val="009725C3"/>
    <w:rsid w:val="009764A6"/>
    <w:rsid w:val="0099195B"/>
    <w:rsid w:val="009A56FF"/>
    <w:rsid w:val="009C2C75"/>
    <w:rsid w:val="009C44EA"/>
    <w:rsid w:val="009D27A0"/>
    <w:rsid w:val="00A50B60"/>
    <w:rsid w:val="00A8739F"/>
    <w:rsid w:val="00AA4581"/>
    <w:rsid w:val="00AB2E5A"/>
    <w:rsid w:val="00AD5517"/>
    <w:rsid w:val="00AD6C54"/>
    <w:rsid w:val="00AE6C35"/>
    <w:rsid w:val="00AF7708"/>
    <w:rsid w:val="00B153E3"/>
    <w:rsid w:val="00B2561F"/>
    <w:rsid w:val="00B60037"/>
    <w:rsid w:val="00B732C4"/>
    <w:rsid w:val="00B80380"/>
    <w:rsid w:val="00B86504"/>
    <w:rsid w:val="00B93AE5"/>
    <w:rsid w:val="00BE63CF"/>
    <w:rsid w:val="00BF0BEB"/>
    <w:rsid w:val="00C1059C"/>
    <w:rsid w:val="00C32459"/>
    <w:rsid w:val="00C55167"/>
    <w:rsid w:val="00C57C63"/>
    <w:rsid w:val="00CB19AE"/>
    <w:rsid w:val="00D03C26"/>
    <w:rsid w:val="00D1082A"/>
    <w:rsid w:val="00D165DB"/>
    <w:rsid w:val="00D31D23"/>
    <w:rsid w:val="00D351A7"/>
    <w:rsid w:val="00D50759"/>
    <w:rsid w:val="00D712F3"/>
    <w:rsid w:val="00DA4DF6"/>
    <w:rsid w:val="00DE7D9D"/>
    <w:rsid w:val="00DF2855"/>
    <w:rsid w:val="00E1000E"/>
    <w:rsid w:val="00E24545"/>
    <w:rsid w:val="00E326B0"/>
    <w:rsid w:val="00E641F7"/>
    <w:rsid w:val="00E90806"/>
    <w:rsid w:val="00E951C6"/>
    <w:rsid w:val="00F16DE1"/>
    <w:rsid w:val="00F20FD3"/>
    <w:rsid w:val="00F226B8"/>
    <w:rsid w:val="00F229EA"/>
    <w:rsid w:val="00F24C0C"/>
    <w:rsid w:val="00F33E51"/>
    <w:rsid w:val="00F35AB6"/>
    <w:rsid w:val="00F412AE"/>
    <w:rsid w:val="00F87FD2"/>
    <w:rsid w:val="00FB49A9"/>
    <w:rsid w:val="00FB7B27"/>
    <w:rsid w:val="00FC3E4F"/>
    <w:rsid w:val="00FC4771"/>
    <w:rsid w:val="00FD20C2"/>
    <w:rsid w:val="00FE0FDD"/>
    <w:rsid w:val="00FE45DE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033CF9F"/>
  <w15:docId w15:val="{EAC4A9A5-5BE8-4273-8F13-010361DF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088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semiHidden/>
    <w:pPr>
      <w:ind w:left="4252"/>
    </w:pPr>
  </w:style>
  <w:style w:type="character" w:customStyle="1" w:styleId="BalloonTextChar">
    <w:name w:val="Balloon Text Char"/>
    <w:link w:val="BalloonText"/>
    <w:uiPriority w:val="99"/>
    <w:semiHidden/>
    <w:rsid w:val="0069708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04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eet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arish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parishtemplate</Template>
  <TotalTime>49</TotalTime>
  <Pages>6</Pages>
  <Words>845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K-P-S</Company>
  <LinksUpToDate>false</LinksUpToDate>
  <CharactersWithSpaces>5707</CharactersWithSpaces>
  <SharedDoc>false</SharedDoc>
  <HLinks>
    <vt:vector size="6" baseType="variant">
      <vt:variant>
        <vt:i4>4849729</vt:i4>
      </vt:variant>
      <vt:variant>
        <vt:i4>3</vt:i4>
      </vt:variant>
      <vt:variant>
        <vt:i4>0</vt:i4>
      </vt:variant>
      <vt:variant>
        <vt:i4>5</vt:i4>
      </vt:variant>
      <vt:variant>
        <vt:lpwstr>http://www.street-pc.gov.uk/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Ruff</dc:creator>
  <cp:keywords/>
  <dc:description/>
  <cp:lastModifiedBy>Street Parish</cp:lastModifiedBy>
  <cp:revision>5</cp:revision>
  <cp:lastPrinted>2018-07-18T13:20:00Z</cp:lastPrinted>
  <dcterms:created xsi:type="dcterms:W3CDTF">2019-06-18T13:42:00Z</dcterms:created>
  <dcterms:modified xsi:type="dcterms:W3CDTF">2019-06-20T10:07:00Z</dcterms:modified>
</cp:coreProperties>
</file>