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F4E5" w14:textId="77777777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6" o:title=""/>
          </v:shape>
          <o:OLEObject Type="Embed" ProgID="CorelDraw.Graphic.8" ShapeID="_x0000_i1025" DrawAspect="Content" ObjectID="_1629618153" r:id="rId7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77777777" w:rsidR="0035716B" w:rsidRPr="002C7D24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Mrs. L.A. Ruff, Clerk of the Council, </w:t>
      </w:r>
      <w:r w:rsidR="00A313A8" w:rsidRPr="002C7D24">
        <w:rPr>
          <w:rFonts w:ascii="Arial" w:hAnsi="Arial" w:cs="Arial"/>
          <w:bCs/>
          <w:lang w:val="en-US"/>
        </w:rPr>
        <w:t xml:space="preserve">Street Parish Rooms, 6 </w:t>
      </w:r>
      <w:r w:rsidRPr="002C7D24">
        <w:rPr>
          <w:rFonts w:ascii="Arial" w:hAnsi="Arial" w:cs="Arial"/>
          <w:bCs/>
          <w:lang w:val="en-US"/>
        </w:rPr>
        <w:t>Leigh Road, Street, Somerset   BA</w:t>
      </w:r>
      <w:proofErr w:type="gramStart"/>
      <w:r w:rsidRPr="002C7D24">
        <w:rPr>
          <w:rFonts w:ascii="Arial" w:hAnsi="Arial" w:cs="Arial"/>
          <w:bCs/>
          <w:lang w:val="en-US"/>
        </w:rPr>
        <w:t>16  0</w:t>
      </w:r>
      <w:proofErr w:type="gramEnd"/>
      <w:r w:rsidRPr="002C7D24">
        <w:rPr>
          <w:rFonts w:ascii="Arial" w:hAnsi="Arial" w:cs="Arial"/>
          <w:bCs/>
          <w:lang w:val="en-US"/>
        </w:rPr>
        <w:t xml:space="preserve">HA           </w:t>
      </w:r>
      <w:r w:rsidR="00A313A8" w:rsidRPr="002C7D24">
        <w:rPr>
          <w:rFonts w:ascii="Arial" w:hAnsi="Arial" w:cs="Arial"/>
          <w:bCs/>
          <w:lang w:val="en-US"/>
        </w:rPr>
        <w:t xml:space="preserve">                </w:t>
      </w:r>
      <w:r w:rsidR="00FD599B" w:rsidRPr="002C7D24">
        <w:rPr>
          <w:rFonts w:ascii="Arial" w:hAnsi="Arial" w:cs="Arial"/>
          <w:bCs/>
          <w:lang w:val="en-US"/>
        </w:rPr>
        <w:t xml:space="preserve">     </w:t>
      </w:r>
      <w:r w:rsidR="00A313A8" w:rsidRPr="002C7D24">
        <w:rPr>
          <w:rFonts w:ascii="Arial" w:hAnsi="Arial" w:cs="Arial"/>
          <w:bCs/>
          <w:lang w:val="en-US"/>
        </w:rPr>
        <w:t xml:space="preserve">          </w:t>
      </w:r>
      <w:r w:rsidRPr="002C7D24">
        <w:rPr>
          <w:rFonts w:ascii="Arial" w:hAnsi="Arial" w:cs="Arial"/>
          <w:bCs/>
          <w:lang w:val="en-US"/>
        </w:rPr>
        <w:t>Tel.  (01458</w:t>
      </w:r>
      <w:proofErr w:type="gramStart"/>
      <w:r w:rsidRPr="002C7D24">
        <w:rPr>
          <w:rFonts w:ascii="Arial" w:hAnsi="Arial" w:cs="Arial"/>
          <w:bCs/>
          <w:lang w:val="en-US"/>
        </w:rPr>
        <w:t>)  440588</w:t>
      </w:r>
      <w:proofErr w:type="gramEnd"/>
      <w:r w:rsidRPr="002C7D24">
        <w:rPr>
          <w:rFonts w:ascii="Arial" w:hAnsi="Arial" w:cs="Arial"/>
          <w:bCs/>
          <w:lang w:val="en-US"/>
        </w:rPr>
        <w:t xml:space="preserve">  </w:t>
      </w:r>
    </w:p>
    <w:p w14:paraId="316E092E" w14:textId="77777777" w:rsidR="0035716B" w:rsidRPr="002C7D24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Email   </w:t>
      </w:r>
      <w:hyperlink r:id="rId8" w:history="1">
        <w:r w:rsidR="007A00DC" w:rsidRPr="002C7D24">
          <w:rPr>
            <w:rStyle w:val="Hyperlink"/>
            <w:rFonts w:ascii="Arial" w:hAnsi="Arial" w:cs="Arial"/>
            <w:bCs/>
            <w:lang w:val="en-US"/>
          </w:rPr>
          <w:t>street.parish@street-pc.gov.uk</w:t>
        </w:r>
      </w:hyperlink>
      <w:r w:rsidR="007A00DC" w:rsidRPr="002C7D24">
        <w:rPr>
          <w:rFonts w:ascii="Arial" w:hAnsi="Arial" w:cs="Arial"/>
          <w:bCs/>
          <w:lang w:val="en-US"/>
        </w:rPr>
        <w:t xml:space="preserve">     </w:t>
      </w:r>
      <w:r w:rsidRPr="002C7D24">
        <w:rPr>
          <w:rFonts w:ascii="Arial" w:hAnsi="Arial" w:cs="Arial"/>
          <w:bCs/>
          <w:lang w:val="en-US"/>
        </w:rPr>
        <w:t xml:space="preserve">          Website   </w:t>
      </w:r>
      <w:hyperlink r:id="rId9" w:history="1">
        <w:r w:rsidR="009051CC" w:rsidRPr="002C7D24">
          <w:rPr>
            <w:rStyle w:val="Hyperlink"/>
            <w:rFonts w:ascii="Arial" w:hAnsi="Arial" w:cs="Arial"/>
            <w:bCs/>
            <w:lang w:val="en-US"/>
          </w:rPr>
          <w:t>www.street-pc.gov.uk</w:t>
        </w:r>
      </w:hyperlink>
    </w:p>
    <w:p w14:paraId="6563038C" w14:textId="33DB69E2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/>
          <w:bCs/>
          <w:lang w:val="en-US"/>
        </w:rPr>
        <w:tab/>
      </w:r>
      <w:r w:rsidR="00AD2EDE" w:rsidRPr="002C7D24">
        <w:rPr>
          <w:rFonts w:ascii="Arial" w:hAnsi="Arial" w:cs="Arial"/>
          <w:bCs/>
          <w:lang w:val="en-US"/>
        </w:rPr>
        <w:t>1</w:t>
      </w:r>
      <w:r w:rsidR="009C2F94" w:rsidRPr="002C7D24">
        <w:rPr>
          <w:rFonts w:ascii="Arial" w:hAnsi="Arial" w:cs="Arial"/>
          <w:bCs/>
          <w:lang w:val="en-US"/>
        </w:rPr>
        <w:t>2</w:t>
      </w:r>
      <w:r w:rsidR="009C2F94" w:rsidRPr="002C7D24">
        <w:rPr>
          <w:rFonts w:ascii="Arial" w:hAnsi="Arial" w:cs="Arial"/>
          <w:bCs/>
          <w:vertAlign w:val="superscript"/>
          <w:lang w:val="en-US"/>
        </w:rPr>
        <w:t>th</w:t>
      </w:r>
      <w:r w:rsidR="009C2F94" w:rsidRPr="002C7D24">
        <w:rPr>
          <w:rFonts w:ascii="Arial" w:hAnsi="Arial" w:cs="Arial"/>
          <w:bCs/>
          <w:lang w:val="en-US"/>
        </w:rPr>
        <w:t xml:space="preserve"> </w:t>
      </w:r>
      <w:r w:rsidR="00E12813" w:rsidRPr="002C7D24">
        <w:rPr>
          <w:rFonts w:ascii="Arial" w:hAnsi="Arial" w:cs="Arial"/>
          <w:bCs/>
          <w:lang w:val="en-US"/>
        </w:rPr>
        <w:t>September</w:t>
      </w:r>
      <w:r w:rsidRPr="002C7D24">
        <w:rPr>
          <w:rFonts w:ascii="Arial" w:hAnsi="Arial" w:cs="Arial"/>
          <w:bCs/>
          <w:lang w:val="en-US"/>
        </w:rPr>
        <w:t xml:space="preserve"> 201</w:t>
      </w:r>
      <w:r w:rsidR="00AD2EDE" w:rsidRPr="002C7D24">
        <w:rPr>
          <w:rFonts w:ascii="Arial" w:hAnsi="Arial" w:cs="Arial"/>
          <w:bCs/>
          <w:lang w:val="en-US"/>
        </w:rPr>
        <w:t>9</w:t>
      </w:r>
    </w:p>
    <w:p w14:paraId="228C09E6" w14:textId="21510F02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r w:rsidR="001A29AC" w:rsidRPr="002C7D24">
        <w:rPr>
          <w:rFonts w:ascii="Arial" w:hAnsi="Arial" w:cs="Arial"/>
          <w:b/>
          <w:lang w:val="en-US"/>
        </w:rPr>
        <w:t>PLEASE   NOTE   VENUE</w:t>
      </w:r>
    </w:p>
    <w:p w14:paraId="71646F94" w14:textId="5B47E76D" w:rsidR="009051CC" w:rsidRPr="00BC172F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Dear Sir/Madam,</w:t>
      </w:r>
    </w:p>
    <w:p w14:paraId="3F91E696" w14:textId="77777777" w:rsidR="002C7D24" w:rsidRPr="00BC172F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CB7EFD0" w14:textId="4034AB0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 are summoned to attend a meeting of the Street Parish Council which will</w:t>
      </w:r>
    </w:p>
    <w:p w14:paraId="0CB51694" w14:textId="413E7806" w:rsidR="001A29A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be held in </w:t>
      </w:r>
      <w:r w:rsidR="001768A5" w:rsidRPr="00BC172F">
        <w:rPr>
          <w:rFonts w:ascii="Arial" w:hAnsi="Arial" w:cs="Arial"/>
          <w:b/>
          <w:sz w:val="22"/>
          <w:szCs w:val="22"/>
          <w:lang w:val="en-US"/>
        </w:rPr>
        <w:t>Room 6, Crispin Community Centre, Leigh Road</w:t>
      </w:r>
      <w:r w:rsidRPr="00BC172F">
        <w:rPr>
          <w:rFonts w:ascii="Arial" w:hAnsi="Arial" w:cs="Arial"/>
          <w:b/>
          <w:sz w:val="22"/>
          <w:szCs w:val="22"/>
          <w:lang w:val="en-US"/>
        </w:rPr>
        <w:t>,</w:t>
      </w:r>
      <w:r w:rsidR="00D610BB" w:rsidRPr="00BC172F">
        <w:rPr>
          <w:rFonts w:ascii="Arial" w:hAnsi="Arial" w:cs="Arial"/>
          <w:b/>
          <w:sz w:val="22"/>
          <w:szCs w:val="22"/>
          <w:lang w:val="en-US"/>
        </w:rPr>
        <w:t xml:space="preserve"> Street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on</w:t>
      </w:r>
    </w:p>
    <w:p w14:paraId="3F0A9C6A" w14:textId="7470E9A9" w:rsidR="001A29AC" w:rsidRPr="00BC172F" w:rsidRDefault="00D610BB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TUESDAY,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>17</w:t>
      </w:r>
      <w:r w:rsidR="007D3C68" w:rsidRPr="00BC172F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7D3C68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B1E2D" w:rsidRPr="00BC172F">
        <w:rPr>
          <w:rFonts w:ascii="Arial" w:hAnsi="Arial" w:cs="Arial"/>
          <w:bCs/>
          <w:sz w:val="22"/>
          <w:szCs w:val="22"/>
          <w:lang w:val="en-US"/>
        </w:rPr>
        <w:t>SEPTEMBER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 w:rsidR="00AD2EDE" w:rsidRPr="00BC172F">
        <w:rPr>
          <w:rFonts w:ascii="Arial" w:hAnsi="Arial" w:cs="Arial"/>
          <w:bCs/>
          <w:sz w:val="22"/>
          <w:szCs w:val="22"/>
          <w:lang w:val="en-US"/>
        </w:rPr>
        <w:t>9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for the purpose of transacting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the business</w:t>
      </w:r>
    </w:p>
    <w:p w14:paraId="0B53F81B" w14:textId="21F666B9" w:rsidR="000A673D" w:rsidRPr="00BC172F" w:rsidRDefault="00D610BB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specified in the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following agenda.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As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>agreed,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Public Question Time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will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COMMENCE AT </w:t>
      </w:r>
      <w:r w:rsidR="00E559F5" w:rsidRPr="00BC172F">
        <w:rPr>
          <w:rFonts w:ascii="Arial" w:hAnsi="Arial" w:cs="Arial"/>
          <w:bCs/>
          <w:sz w:val="22"/>
          <w:szCs w:val="22"/>
          <w:lang w:val="en-US"/>
        </w:rPr>
        <w:t>7.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15 p.m.</w:t>
      </w:r>
    </w:p>
    <w:p w14:paraId="2F61C886" w14:textId="7D43FCEF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The Chair will allow each person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to speak for</w:t>
      </w:r>
      <w:r w:rsidR="00F4765A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up to 3 minutes on any</w:t>
      </w:r>
    </w:p>
    <w:p w14:paraId="555696AB" w14:textId="093B58A7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subject/s and will firstly explain emergency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procedures/exits.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The Council</w:t>
      </w:r>
    </w:p>
    <w:p w14:paraId="75DEFDBA" w14:textId="77777777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meeting will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commence at approximately 7.30 p.m. or as soon as Public</w:t>
      </w:r>
    </w:p>
    <w:p w14:paraId="06B8C016" w14:textId="19AE5CFE" w:rsidR="00E559F5" w:rsidRPr="00BC172F" w:rsidRDefault="00130559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Question Time is closed by the Chairman.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>Notes of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Public Question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Time on</w:t>
      </w:r>
    </w:p>
    <w:p w14:paraId="78ADB4AD" w14:textId="5CA32D4B" w:rsidR="001F7A5A" w:rsidRPr="00BC172F" w:rsidRDefault="009C2F94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20</w:t>
      </w:r>
      <w:r w:rsidRPr="00BC172F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B1E2D" w:rsidRPr="00BC172F">
        <w:rPr>
          <w:rFonts w:ascii="Arial" w:hAnsi="Arial" w:cs="Arial"/>
          <w:bCs/>
          <w:sz w:val="22"/>
          <w:szCs w:val="22"/>
          <w:lang w:val="en-US"/>
        </w:rPr>
        <w:t>August</w:t>
      </w:r>
      <w:r w:rsidR="003A26D5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201</w:t>
      </w:r>
      <w:r w:rsidR="001D0874" w:rsidRPr="00BC172F">
        <w:rPr>
          <w:rFonts w:ascii="Arial" w:hAnsi="Arial" w:cs="Arial"/>
          <w:bCs/>
          <w:sz w:val="22"/>
          <w:szCs w:val="22"/>
          <w:lang w:val="en-US"/>
        </w:rPr>
        <w:t>9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attached</w:t>
      </w:r>
      <w:r w:rsidR="004D4C07" w:rsidRPr="00BC172F">
        <w:rPr>
          <w:rFonts w:ascii="Arial" w:hAnsi="Arial" w:cs="Arial"/>
          <w:bCs/>
          <w:sz w:val="22"/>
          <w:szCs w:val="22"/>
          <w:lang w:val="en-US"/>
        </w:rPr>
        <w:t xml:space="preserve"> – </w:t>
      </w:r>
      <w:r w:rsidR="004D4C07" w:rsidRPr="00C04915">
        <w:rPr>
          <w:rFonts w:ascii="Arial" w:hAnsi="Arial" w:cs="Arial"/>
          <w:b/>
          <w:sz w:val="22"/>
          <w:szCs w:val="22"/>
          <w:lang w:val="en-US"/>
        </w:rPr>
        <w:t xml:space="preserve">page </w:t>
      </w:r>
      <w:r w:rsidR="00AF6F69" w:rsidRPr="00C04915">
        <w:rPr>
          <w:rFonts w:ascii="Arial" w:hAnsi="Arial" w:cs="Arial"/>
          <w:b/>
          <w:sz w:val="22"/>
          <w:szCs w:val="22"/>
          <w:lang w:val="en-US"/>
        </w:rPr>
        <w:t>4</w:t>
      </w:r>
      <w:r w:rsidR="009051CC" w:rsidRPr="00C04915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5CF08B69" w14:textId="132127F2" w:rsidR="00DE75F2" w:rsidRPr="00BC172F" w:rsidRDefault="00DE75F2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787E9FE" w14:textId="7B0D85F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In accordance with standing orders 7 c and d, a member with a disclosable</w:t>
      </w:r>
    </w:p>
    <w:p w14:paraId="04285B7E" w14:textId="50D927E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pecuniary interest must leave the room during the relevant item of business,</w:t>
      </w:r>
    </w:p>
    <w:p w14:paraId="1B4A9651" w14:textId="35DC945F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unless permitted to remain following the grant of a dispensation.  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Councillors</w:t>
      </w:r>
      <w:proofErr w:type="spellEnd"/>
    </w:p>
    <w:p w14:paraId="177554FB" w14:textId="6A34D6FA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with an interest in relation to any item of business being transacted at a</w:t>
      </w:r>
    </w:p>
    <w:p w14:paraId="0B49D377" w14:textId="08282631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meeting under Appendix B (Other Interests) or where a matter relates to a</w:t>
      </w:r>
    </w:p>
    <w:p w14:paraId="2A422B23" w14:textId="074DD276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financial interest of a friend, relative or close associate, may (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i</w:t>
      </w:r>
      <w:proofErr w:type="spellEnd"/>
      <w:r w:rsidRPr="00BC172F">
        <w:rPr>
          <w:rFonts w:ascii="Arial" w:hAnsi="Arial" w:cs="Arial"/>
          <w:bCs/>
          <w:sz w:val="22"/>
          <w:szCs w:val="22"/>
          <w:lang w:val="en-US"/>
        </w:rPr>
        <w:t>) make</w:t>
      </w:r>
    </w:p>
    <w:p w14:paraId="477DAC51" w14:textId="4F8FB63C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representations, (ii) answer questions and (iii) give evidence relating to the</w:t>
      </w:r>
    </w:p>
    <w:p w14:paraId="3B4867A8" w14:textId="574EEC92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business being transacted but must thereafter leave the room, unless</w:t>
      </w:r>
    </w:p>
    <w:p w14:paraId="63BD75C4" w14:textId="09D66F8A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permitted to remain following the grant of a dispensation.  At a convenient</w:t>
      </w:r>
    </w:p>
    <w:p w14:paraId="39531A47" w14:textId="43B85979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time the Chairman will also give this opportunity to any members of the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public wishing to speak on any matter being transacted.</w:t>
      </w:r>
    </w:p>
    <w:p w14:paraId="6EC2C64D" w14:textId="77777777" w:rsidR="002C7D24" w:rsidRPr="00BC172F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423F793" w14:textId="465CBCC6" w:rsidR="008B6B45" w:rsidRPr="00BC172F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Yours faithfully,</w:t>
      </w:r>
    </w:p>
    <w:p w14:paraId="7AFC257A" w14:textId="04CF8733" w:rsidR="008B6B45" w:rsidRPr="00BC172F" w:rsidRDefault="008B6B45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L.A. Ruff</w:t>
      </w:r>
    </w:p>
    <w:p w14:paraId="3636AF42" w14:textId="288267A7" w:rsidR="008B6B45" w:rsidRPr="00BC172F" w:rsidRDefault="008B6B45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Clerk of the Council</w:t>
      </w:r>
    </w:p>
    <w:p w14:paraId="531539CE" w14:textId="3D12C2D4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5F1CDB0" w14:textId="4D4D883B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APOLOGIES FOR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>ABSENCE -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acceptance of any reasons offered.</w:t>
      </w:r>
    </w:p>
    <w:p w14:paraId="086CD28D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1D61721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2.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>MINUTES</w:t>
      </w:r>
    </w:p>
    <w:p w14:paraId="7FCD08BE" w14:textId="77D55695" w:rsidR="007739D0" w:rsidRPr="00BC172F" w:rsidRDefault="001768A5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Pages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ab/>
        <w:t>To approve as a correct record the minutes of the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>meeting of the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 xml:space="preserve"> Council held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on 20</w:t>
      </w:r>
      <w:r w:rsidR="007739D0" w:rsidRPr="00BC172F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August 2019 (attached)</w:t>
      </w:r>
    </w:p>
    <w:p w14:paraId="10620777" w14:textId="56A51EE0" w:rsidR="00D92B79" w:rsidRPr="00E12813" w:rsidRDefault="007739D0" w:rsidP="002C7D2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 xml:space="preserve">Pages </w:t>
      </w:r>
      <w:r w:rsidR="00F543D6" w:rsidRPr="00E12813">
        <w:rPr>
          <w:rFonts w:ascii="Arial" w:hAnsi="Arial" w:cs="Arial"/>
          <w:b/>
          <w:sz w:val="22"/>
          <w:szCs w:val="22"/>
          <w:lang w:val="en-US"/>
        </w:rPr>
        <w:t xml:space="preserve">5 - </w:t>
      </w:r>
      <w:r w:rsidR="00C04915">
        <w:rPr>
          <w:rFonts w:ascii="Arial" w:hAnsi="Arial" w:cs="Arial"/>
          <w:b/>
          <w:sz w:val="22"/>
          <w:szCs w:val="22"/>
          <w:lang w:val="en-US"/>
        </w:rPr>
        <w:t>12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ab/>
      </w:r>
    </w:p>
    <w:p w14:paraId="1BC5089F" w14:textId="77777777" w:rsidR="00BD5E28" w:rsidRPr="00BC172F" w:rsidRDefault="00BD5E28" w:rsidP="00BD5E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0E86B90" w14:textId="77777777" w:rsidR="00D92B79" w:rsidRPr="00BC172F" w:rsidRDefault="00BD5E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3.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MATTERS ARISING</w:t>
      </w:r>
    </w:p>
    <w:p w14:paraId="1F736F2C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7CA834" w14:textId="77777777" w:rsidR="00D92B79" w:rsidRPr="00BC172F" w:rsidRDefault="001305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4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DECLARATIONS OF INTEREST AND DISPENSATIONS</w:t>
      </w:r>
    </w:p>
    <w:p w14:paraId="0B4D95BB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To receive declarations of interest from 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Councillors</w:t>
      </w:r>
      <w:proofErr w:type="spellEnd"/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on agenda items and to</w:t>
      </w:r>
    </w:p>
    <w:p w14:paraId="3A75DB4F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receive written requests for dispensations for disclosable pecuniary interests</w:t>
      </w:r>
    </w:p>
    <w:p w14:paraId="566B3E43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(if any).  Clerk to grant any requests for dispensation as appropriate.</w:t>
      </w:r>
    </w:p>
    <w:p w14:paraId="253B4A16" w14:textId="681CFB3C" w:rsidR="00E16D2C" w:rsidRPr="00BC172F" w:rsidRDefault="001305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B41D21"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6E95F5D9" w14:textId="0E6BCED1" w:rsidR="00D92B79" w:rsidRDefault="005E49E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5.</w:t>
      </w:r>
      <w:r w:rsidR="00A0662A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COMMUNITY POLICE OFFICER</w:t>
      </w:r>
    </w:p>
    <w:p w14:paraId="58E9D69B" w14:textId="77777777" w:rsidR="00E12813" w:rsidRDefault="00E1281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B93C150" w14:textId="77777777" w:rsidR="00E12813" w:rsidRPr="00BC172F" w:rsidRDefault="00E12813" w:rsidP="00E128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-    1    -</w:t>
      </w:r>
    </w:p>
    <w:p w14:paraId="1E0AB378" w14:textId="77777777" w:rsidR="00E12813" w:rsidRPr="00BC172F" w:rsidRDefault="00E1281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86CFD5A" w14:textId="77777777" w:rsidR="00E12813" w:rsidRDefault="00E12813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br w:type="page"/>
      </w:r>
    </w:p>
    <w:p w14:paraId="55D4CADE" w14:textId="07308FE6" w:rsidR="00280C33" w:rsidRPr="00BC172F" w:rsidRDefault="00280C3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lastRenderedPageBreak/>
        <w:t>6.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>PRESENTATION ON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 xml:space="preserve"> SOMERSET PARENT FORUM</w:t>
      </w:r>
    </w:p>
    <w:p w14:paraId="728F6F06" w14:textId="6D0D1124" w:rsidR="007739D0" w:rsidRDefault="009C2F94" w:rsidP="00C0491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Tina Emery to speak on the Somerset Parent Forum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295780D3" w14:textId="1CF5E41D" w:rsidR="006C099C" w:rsidRDefault="006C099C" w:rsidP="006C099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03CEEA0" w14:textId="673AA4B5" w:rsidR="006C099C" w:rsidRDefault="006C099C" w:rsidP="006C099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6A.</w:t>
      </w:r>
      <w:r>
        <w:rPr>
          <w:rFonts w:ascii="Arial" w:hAnsi="Arial" w:cs="Arial"/>
          <w:bCs/>
          <w:sz w:val="22"/>
          <w:szCs w:val="22"/>
          <w:lang w:val="en-US"/>
        </w:rPr>
        <w:tab/>
        <w:t>PRESENTATION ON CRISPIN COMMUNITY FOCUS</w:t>
      </w:r>
    </w:p>
    <w:p w14:paraId="4FCDA5F2" w14:textId="55A8770A" w:rsidR="006C099C" w:rsidRDefault="006C099C" w:rsidP="006C099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 xml:space="preserve">Lauren Capel to explain the activities taking place in the Community Centre with a </w:t>
      </w:r>
    </w:p>
    <w:p w14:paraId="3AEBA5C8" w14:textId="54C47236" w:rsidR="006C099C" w:rsidRDefault="006C099C" w:rsidP="006C099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view to the grant for the current year of £5,000 being paid and to agree how much to</w:t>
      </w:r>
    </w:p>
    <w:p w14:paraId="0F5E54DE" w14:textId="52DADA01" w:rsidR="006C099C" w:rsidRPr="00C04915" w:rsidRDefault="006C099C" w:rsidP="006C099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allocate for 2020/21</w:t>
      </w:r>
    </w:p>
    <w:p w14:paraId="076C22DE" w14:textId="77777777" w:rsidR="00280C33" w:rsidRPr="00BC172F" w:rsidRDefault="00280C3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C50AE82" w14:textId="569E4E2B" w:rsidR="00D92B79" w:rsidRPr="00BC172F" w:rsidRDefault="00280C3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7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PLANNING COMMITTEE</w:t>
      </w:r>
    </w:p>
    <w:p w14:paraId="2D7EA243" w14:textId="3B624D83" w:rsidR="00FB795F" w:rsidRPr="00BC172F" w:rsidRDefault="00D92B79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To receive </w:t>
      </w:r>
      <w:r w:rsidR="00AD2EDE" w:rsidRPr="00BC172F">
        <w:rPr>
          <w:rFonts w:ascii="Arial" w:hAnsi="Arial" w:cs="Arial"/>
          <w:bCs/>
          <w:sz w:val="22"/>
          <w:szCs w:val="22"/>
          <w:lang w:val="en-US"/>
        </w:rPr>
        <w:t>minutes of the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meeting on 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>20</w:t>
      </w:r>
      <w:r w:rsidR="009C2F94" w:rsidRPr="00BC172F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>August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 w:rsidR="001D0874" w:rsidRPr="00BC172F">
        <w:rPr>
          <w:rFonts w:ascii="Arial" w:hAnsi="Arial" w:cs="Arial"/>
          <w:bCs/>
          <w:sz w:val="22"/>
          <w:szCs w:val="22"/>
          <w:lang w:val="en-US"/>
        </w:rPr>
        <w:t>9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>(attached)</w:t>
      </w:r>
      <w:r w:rsidR="00FB795F" w:rsidRPr="00BC172F">
        <w:rPr>
          <w:rFonts w:ascii="Arial" w:hAnsi="Arial" w:cs="Arial"/>
          <w:bCs/>
          <w:sz w:val="22"/>
          <w:szCs w:val="22"/>
          <w:lang w:val="en-US"/>
        </w:rPr>
        <w:t xml:space="preserve">.  </w:t>
      </w:r>
    </w:p>
    <w:p w14:paraId="48FDF760" w14:textId="0ED24739" w:rsidR="00280C33" w:rsidRPr="00E12813" w:rsidRDefault="007739D0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 xml:space="preserve">Pages 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>1</w:t>
      </w:r>
      <w:r w:rsidR="00F543D6" w:rsidRPr="00E12813">
        <w:rPr>
          <w:rFonts w:ascii="Arial" w:hAnsi="Arial" w:cs="Arial"/>
          <w:b/>
          <w:sz w:val="22"/>
          <w:szCs w:val="22"/>
          <w:lang w:val="en-US"/>
        </w:rPr>
        <w:t>3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C2F94" w:rsidRPr="00E12813">
        <w:rPr>
          <w:rFonts w:ascii="Arial" w:hAnsi="Arial" w:cs="Arial"/>
          <w:b/>
          <w:sz w:val="22"/>
          <w:szCs w:val="22"/>
          <w:lang w:val="en-US"/>
        </w:rPr>
        <w:t>–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1</w:t>
      </w:r>
      <w:r w:rsidR="00F543D6" w:rsidRPr="00E12813">
        <w:rPr>
          <w:rFonts w:ascii="Arial" w:hAnsi="Arial" w:cs="Arial"/>
          <w:b/>
          <w:sz w:val="22"/>
          <w:szCs w:val="22"/>
          <w:lang w:val="en-US"/>
        </w:rPr>
        <w:t>4</w:t>
      </w:r>
    </w:p>
    <w:p w14:paraId="3D82DCA3" w14:textId="3668F7B2" w:rsidR="009C2F94" w:rsidRPr="00BC172F" w:rsidRDefault="009C2F94" w:rsidP="001768A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3F340C0" w14:textId="1212824B" w:rsidR="009C2F94" w:rsidRPr="00BC172F" w:rsidRDefault="009C2F94" w:rsidP="001768A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8.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>POLICY AND FINANCE COMMITTEE</w:t>
      </w:r>
    </w:p>
    <w:p w14:paraId="6B1D228D" w14:textId="19107C5F" w:rsidR="009C2F94" w:rsidRDefault="009C2F94" w:rsidP="001768A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To receive minutes of the meeting on 3</w:t>
      </w:r>
      <w:r w:rsidRPr="00BC172F">
        <w:rPr>
          <w:rFonts w:ascii="Arial" w:hAnsi="Arial" w:cs="Arial"/>
          <w:bCs/>
          <w:sz w:val="22"/>
          <w:szCs w:val="22"/>
          <w:vertAlign w:val="superscript"/>
          <w:lang w:val="en-US"/>
        </w:rPr>
        <w:t>rd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September 2019 (attached)</w:t>
      </w:r>
    </w:p>
    <w:p w14:paraId="287FFD30" w14:textId="1177BF97" w:rsidR="00C04915" w:rsidRPr="00C04915" w:rsidRDefault="00C04915" w:rsidP="001768A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C04915">
        <w:rPr>
          <w:rFonts w:ascii="Arial" w:hAnsi="Arial" w:cs="Arial"/>
          <w:b/>
          <w:sz w:val="22"/>
          <w:szCs w:val="22"/>
          <w:lang w:val="en-US"/>
        </w:rPr>
        <w:t>Pages 15 - 17</w:t>
      </w:r>
    </w:p>
    <w:p w14:paraId="0CAE1541" w14:textId="77777777" w:rsidR="009C2F94" w:rsidRPr="00BC172F" w:rsidRDefault="009C2F94" w:rsidP="001768A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A81880D" w14:textId="5E60392B" w:rsidR="00AF4C74" w:rsidRPr="00BC172F" w:rsidRDefault="009C2F94" w:rsidP="003A26D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9</w:t>
      </w:r>
      <w:r w:rsidR="00280C33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280C33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BB52C4" w:rsidRPr="00BC172F">
        <w:rPr>
          <w:rFonts w:ascii="Arial" w:hAnsi="Arial" w:cs="Arial"/>
          <w:bCs/>
          <w:sz w:val="22"/>
          <w:szCs w:val="22"/>
          <w:lang w:val="en-US"/>
        </w:rPr>
        <w:t>CHAIRMAN’S REPORT</w:t>
      </w:r>
    </w:p>
    <w:p w14:paraId="564D65B7" w14:textId="77777777" w:rsidR="001B6692" w:rsidRPr="00BC172F" w:rsidRDefault="001B669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243F538" w14:textId="1DDB6DD9" w:rsidR="007929EF" w:rsidRPr="00BC172F" w:rsidRDefault="009C2F9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10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145FE8" w:rsidRPr="00BC172F">
        <w:rPr>
          <w:rFonts w:ascii="Arial" w:hAnsi="Arial" w:cs="Arial"/>
          <w:bCs/>
          <w:sz w:val="22"/>
          <w:szCs w:val="22"/>
          <w:lang w:val="en-US"/>
        </w:rPr>
        <w:t>PARISH PATH LIAISON OFFICER</w:t>
      </w:r>
      <w:r w:rsidR="00E43556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929EF" w:rsidRPr="00BC172F">
        <w:rPr>
          <w:rFonts w:ascii="Arial" w:hAnsi="Arial" w:cs="Arial"/>
          <w:bCs/>
          <w:sz w:val="22"/>
          <w:szCs w:val="22"/>
          <w:lang w:val="en-US"/>
        </w:rPr>
        <w:t>–</w:t>
      </w:r>
      <w:r w:rsidR="00E43556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929EF" w:rsidRPr="00BC172F">
        <w:rPr>
          <w:rFonts w:ascii="Arial" w:hAnsi="Arial" w:cs="Arial"/>
          <w:bCs/>
          <w:sz w:val="22"/>
          <w:szCs w:val="22"/>
          <w:lang w:val="en-US"/>
        </w:rPr>
        <w:t xml:space="preserve">County Cllr. Leyshon to give a verbal </w:t>
      </w:r>
    </w:p>
    <w:p w14:paraId="34235A15" w14:textId="698EFCD0" w:rsidR="00B05A08" w:rsidRPr="00BC172F" w:rsidRDefault="007929EF" w:rsidP="007929E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report on behalf of </w:t>
      </w:r>
      <w:r w:rsidR="00C23DB9" w:rsidRPr="00BC172F">
        <w:rPr>
          <w:rFonts w:ascii="Arial" w:hAnsi="Arial" w:cs="Arial"/>
          <w:bCs/>
          <w:sz w:val="22"/>
          <w:szCs w:val="22"/>
          <w:lang w:val="en-US"/>
        </w:rPr>
        <w:t>PPLO Jake Dalton</w:t>
      </w:r>
      <w:r w:rsidR="00B05A08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940B33" w:rsidRPr="00BC172F">
        <w:rPr>
          <w:rFonts w:ascii="Arial" w:hAnsi="Arial" w:cs="Arial"/>
          <w:bCs/>
          <w:sz w:val="22"/>
          <w:szCs w:val="22"/>
          <w:lang w:val="en-US"/>
        </w:rPr>
        <w:t xml:space="preserve">  Volunteers are needed to assist with</w:t>
      </w:r>
    </w:p>
    <w:p w14:paraId="01AAF53B" w14:textId="040C8059" w:rsidR="00940B33" w:rsidRPr="00BC172F" w:rsidRDefault="00940B33" w:rsidP="007929E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clearing paths.</w:t>
      </w:r>
    </w:p>
    <w:p w14:paraId="208D7F37" w14:textId="6F5618A6" w:rsidR="00037CAA" w:rsidRPr="00BC172F" w:rsidRDefault="00037CAA" w:rsidP="00037CA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9E95DE8" w14:textId="4F803F62" w:rsidR="00AC1657" w:rsidRPr="00BC172F" w:rsidRDefault="00037CAA" w:rsidP="007739D0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PARISH ROOMS AND LIBRARY – 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 xml:space="preserve">to receive </w:t>
      </w:r>
      <w:r w:rsidR="00AC1657" w:rsidRPr="00BC172F">
        <w:rPr>
          <w:rFonts w:ascii="Arial" w:hAnsi="Arial" w:cs="Arial"/>
          <w:bCs/>
          <w:sz w:val="22"/>
          <w:szCs w:val="22"/>
          <w:lang w:val="en-US"/>
        </w:rPr>
        <w:t>notes of a meeting with Orme on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C1657" w:rsidRPr="00BC172F">
        <w:rPr>
          <w:rFonts w:ascii="Arial" w:hAnsi="Arial" w:cs="Arial"/>
          <w:bCs/>
          <w:sz w:val="22"/>
          <w:szCs w:val="22"/>
          <w:lang w:val="en-US"/>
        </w:rPr>
        <w:t>3</w:t>
      </w:r>
      <w:r w:rsidR="00AC1657" w:rsidRPr="00BC172F">
        <w:rPr>
          <w:rFonts w:ascii="Arial" w:hAnsi="Arial" w:cs="Arial"/>
          <w:bCs/>
          <w:sz w:val="22"/>
          <w:szCs w:val="22"/>
          <w:vertAlign w:val="superscript"/>
          <w:lang w:val="en-US"/>
        </w:rPr>
        <w:t>rd</w:t>
      </w:r>
      <w:r w:rsidR="00AC1657" w:rsidRPr="00BC172F">
        <w:rPr>
          <w:rFonts w:ascii="Arial" w:hAnsi="Arial" w:cs="Arial"/>
          <w:bCs/>
          <w:sz w:val="22"/>
          <w:szCs w:val="22"/>
          <w:lang w:val="en-US"/>
        </w:rPr>
        <w:t xml:space="preserve"> September 2019 (attached)</w:t>
      </w:r>
    </w:p>
    <w:p w14:paraId="65B48649" w14:textId="0C1107CF" w:rsidR="00331D6C" w:rsidRPr="00E12813" w:rsidRDefault="00F543D6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Pages 1</w:t>
      </w:r>
      <w:r w:rsidR="00C04915">
        <w:rPr>
          <w:rFonts w:ascii="Arial" w:hAnsi="Arial" w:cs="Arial"/>
          <w:b/>
          <w:sz w:val="22"/>
          <w:szCs w:val="22"/>
          <w:lang w:val="en-US"/>
        </w:rPr>
        <w:t>8 - 19</w:t>
      </w:r>
    </w:p>
    <w:p w14:paraId="22BC06EC" w14:textId="5530484D" w:rsidR="00331D6C" w:rsidRPr="00BC172F" w:rsidRDefault="00331D6C" w:rsidP="00037CA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8BB9919" w14:textId="1FC690AF" w:rsidR="00CC215B" w:rsidRPr="00BC172F" w:rsidRDefault="00280C33" w:rsidP="00283FB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331D6C" w:rsidRPr="00BC172F">
        <w:rPr>
          <w:rFonts w:ascii="Arial" w:hAnsi="Arial" w:cs="Arial"/>
          <w:bCs/>
          <w:sz w:val="22"/>
          <w:szCs w:val="22"/>
          <w:lang w:val="en-US"/>
        </w:rPr>
        <w:t>2</w:t>
      </w:r>
      <w:r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237E4E" w:rsidRPr="00BC172F">
        <w:rPr>
          <w:rFonts w:ascii="Arial" w:hAnsi="Arial" w:cs="Arial"/>
          <w:bCs/>
          <w:sz w:val="22"/>
          <w:szCs w:val="22"/>
          <w:lang w:val="en-US"/>
        </w:rPr>
        <w:t>HIGHWAYS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WORKING GROUP – notes attached of 2</w:t>
      </w:r>
      <w:r w:rsidR="00037CAA" w:rsidRPr="00BC172F">
        <w:rPr>
          <w:rFonts w:ascii="Arial" w:hAnsi="Arial" w:cs="Arial"/>
          <w:bCs/>
          <w:sz w:val="22"/>
          <w:szCs w:val="22"/>
          <w:vertAlign w:val="superscript"/>
          <w:lang w:val="en-US"/>
        </w:rPr>
        <w:t>nd</w:t>
      </w:r>
      <w:r w:rsidR="00037CAA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37E4E" w:rsidRPr="00BC172F">
        <w:rPr>
          <w:rFonts w:ascii="Arial" w:hAnsi="Arial" w:cs="Arial"/>
          <w:bCs/>
          <w:sz w:val="22"/>
          <w:szCs w:val="22"/>
          <w:lang w:val="en-US"/>
        </w:rPr>
        <w:t>September</w:t>
      </w:r>
    </w:p>
    <w:p w14:paraId="3F70AC43" w14:textId="5066E981" w:rsidR="00280C33" w:rsidRPr="00E12813" w:rsidRDefault="00072EF3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</w:t>
      </w:r>
      <w:r w:rsidR="00C04915">
        <w:rPr>
          <w:rFonts w:ascii="Arial" w:hAnsi="Arial" w:cs="Arial"/>
          <w:b/>
          <w:sz w:val="22"/>
          <w:szCs w:val="22"/>
          <w:lang w:val="en-US"/>
        </w:rPr>
        <w:t>s 20 - 21</w:t>
      </w:r>
    </w:p>
    <w:p w14:paraId="3F777544" w14:textId="3423EF46" w:rsidR="00237E4E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19F2B77" w14:textId="2818BEE6" w:rsidR="00237E4E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13.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>MERRIMAN PARK FUN DAY 7</w:t>
      </w:r>
      <w:r w:rsidRPr="00BC172F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SEPTEMBER – to receive a verbal report</w:t>
      </w:r>
    </w:p>
    <w:p w14:paraId="44E34C4D" w14:textId="77777777" w:rsidR="00237E4E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09457E2" w14:textId="14B1B204" w:rsidR="008F12A0" w:rsidRPr="00BC172F" w:rsidRDefault="0058110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D26DA9" w:rsidRPr="00BC172F">
        <w:rPr>
          <w:rFonts w:ascii="Arial" w:hAnsi="Arial" w:cs="Arial"/>
          <w:bCs/>
          <w:sz w:val="22"/>
          <w:szCs w:val="22"/>
          <w:lang w:val="en-US"/>
        </w:rPr>
        <w:t>4</w:t>
      </w:r>
      <w:r w:rsidR="008F12A0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8F12A0" w:rsidRPr="00BC172F">
        <w:rPr>
          <w:rFonts w:ascii="Arial" w:hAnsi="Arial" w:cs="Arial"/>
          <w:bCs/>
          <w:sz w:val="22"/>
          <w:szCs w:val="22"/>
          <w:lang w:val="en-US"/>
        </w:rPr>
        <w:tab/>
        <w:t>CORRESPONDENCE/MINOR ISSUES (report attached)</w:t>
      </w:r>
    </w:p>
    <w:p w14:paraId="35FC679F" w14:textId="5DA8162B" w:rsidR="00B41D21" w:rsidRPr="00E12813" w:rsidRDefault="00072EF3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Pages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04915">
        <w:rPr>
          <w:rFonts w:ascii="Arial" w:hAnsi="Arial" w:cs="Arial"/>
          <w:b/>
          <w:sz w:val="22"/>
          <w:szCs w:val="22"/>
          <w:lang w:val="en-US"/>
        </w:rPr>
        <w:t>22 - 25</w:t>
      </w:r>
    </w:p>
    <w:p w14:paraId="7F12736E" w14:textId="77777777" w:rsidR="00237E4E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F201588" w14:textId="26BD3451" w:rsidR="00D92B79" w:rsidRPr="00BC172F" w:rsidRDefault="0062599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D26DA9" w:rsidRPr="00BC172F">
        <w:rPr>
          <w:rFonts w:ascii="Arial" w:hAnsi="Arial" w:cs="Arial"/>
          <w:bCs/>
          <w:sz w:val="22"/>
          <w:szCs w:val="22"/>
          <w:lang w:val="en-US"/>
        </w:rPr>
        <w:t>5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REPORT FROM REPRESENTATIVES ON OUTSIDE BODIES</w:t>
      </w:r>
    </w:p>
    <w:p w14:paraId="7CE6C2EB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AND COUNTY AND DISTRICT COUNCILLORS</w:t>
      </w:r>
    </w:p>
    <w:p w14:paraId="3BD09A45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Questions to be noted for written replies and matters for consideration</w:t>
      </w:r>
    </w:p>
    <w:p w14:paraId="4CBB2E4B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referred to the appropriate working group.  All reports received have been</w:t>
      </w:r>
    </w:p>
    <w:p w14:paraId="43EBDC4C" w14:textId="43ECBC37" w:rsidR="003109FA" w:rsidRPr="00BC172F" w:rsidRDefault="001230FD" w:rsidP="000A37E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emailed to members.</w:t>
      </w:r>
      <w:r w:rsidR="00A719B9" w:rsidRPr="00BC172F">
        <w:rPr>
          <w:rFonts w:ascii="Arial" w:hAnsi="Arial" w:cs="Arial"/>
          <w:bCs/>
          <w:sz w:val="22"/>
          <w:szCs w:val="22"/>
          <w:lang w:val="en-US"/>
        </w:rPr>
        <w:t xml:space="preserve">  Chairman to update on Create Strode.</w:t>
      </w:r>
      <w:r w:rsidR="009E4554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14:paraId="4A6F1C69" w14:textId="77777777" w:rsidR="009F44E3" w:rsidRPr="00BC172F" w:rsidRDefault="009F44E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3A1C8F4" w14:textId="7886C725" w:rsidR="001230FD" w:rsidRPr="00BC172F" w:rsidRDefault="0058110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D26DA9" w:rsidRPr="00BC172F">
        <w:rPr>
          <w:rFonts w:ascii="Arial" w:hAnsi="Arial" w:cs="Arial"/>
          <w:bCs/>
          <w:sz w:val="22"/>
          <w:szCs w:val="22"/>
          <w:lang w:val="en-US"/>
        </w:rPr>
        <w:t>6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ACCOUNTS FOR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>PAYMENT (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schedule of payments attached for approval</w:t>
      </w:r>
    </w:p>
    <w:p w14:paraId="10A70632" w14:textId="097EA9CA" w:rsidR="001230FD" w:rsidRPr="00BC172F" w:rsidRDefault="001230FD" w:rsidP="007739D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initialing by Chairman) and confidential detailed income and expenditure</w:t>
      </w:r>
    </w:p>
    <w:p w14:paraId="72A55F90" w14:textId="680970B4" w:rsidR="007868A2" w:rsidRPr="00BC172F" w:rsidRDefault="001230FD" w:rsidP="007739D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by account report at </w:t>
      </w:r>
      <w:r w:rsidR="00581100" w:rsidRPr="00BC172F">
        <w:rPr>
          <w:rFonts w:ascii="Arial" w:hAnsi="Arial" w:cs="Arial"/>
          <w:bCs/>
          <w:sz w:val="22"/>
          <w:szCs w:val="22"/>
          <w:lang w:val="en-US"/>
        </w:rPr>
        <w:t>3</w:t>
      </w:r>
      <w:r w:rsidR="0035180E"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35180E" w:rsidRPr="00BC172F">
        <w:rPr>
          <w:rFonts w:ascii="Arial" w:hAnsi="Arial" w:cs="Arial"/>
          <w:bCs/>
          <w:sz w:val="22"/>
          <w:szCs w:val="22"/>
          <w:vertAlign w:val="superscript"/>
          <w:lang w:val="en-US"/>
        </w:rPr>
        <w:t>st</w:t>
      </w:r>
      <w:r w:rsidR="0035180E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>August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 w:rsidR="00AF4C74" w:rsidRPr="00BC172F">
        <w:rPr>
          <w:rFonts w:ascii="Arial" w:hAnsi="Arial" w:cs="Arial"/>
          <w:bCs/>
          <w:sz w:val="22"/>
          <w:szCs w:val="22"/>
          <w:lang w:val="en-US"/>
        </w:rPr>
        <w:t>9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including budget variance –</w:t>
      </w:r>
    </w:p>
    <w:p w14:paraId="4D500861" w14:textId="505C8E56" w:rsidR="007868A2" w:rsidRPr="00BC172F" w:rsidRDefault="00AF6F69" w:rsidP="00AF6F6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emailed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to members only with bank reconciliations</w:t>
      </w:r>
      <w:r w:rsidR="0021157C" w:rsidRPr="00BC172F">
        <w:rPr>
          <w:rFonts w:ascii="Arial" w:hAnsi="Arial" w:cs="Arial"/>
          <w:bCs/>
          <w:sz w:val="22"/>
          <w:szCs w:val="22"/>
          <w:lang w:val="en-US"/>
        </w:rPr>
        <w:t xml:space="preserve"> and earmarked reserves</w:t>
      </w:r>
    </w:p>
    <w:p w14:paraId="125E4ED4" w14:textId="6578A2C5" w:rsidR="007868A2" w:rsidRPr="00BC172F" w:rsidRDefault="0021157C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schedule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NOTE </w:t>
      </w:r>
      <w:r w:rsidR="00BC172F" w:rsidRPr="00BC172F">
        <w:rPr>
          <w:rFonts w:ascii="Arial" w:hAnsi="Arial" w:cs="Arial"/>
          <w:bCs/>
          <w:sz w:val="22"/>
          <w:szCs w:val="22"/>
          <w:lang w:val="en-US"/>
        </w:rPr>
        <w:t>- members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 xml:space="preserve"> who are representatives of any bodies etc.</w:t>
      </w:r>
    </w:p>
    <w:p w14:paraId="4702C979" w14:textId="77777777" w:rsidR="007868A2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receiving a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payment should declare an interest and leave the room when the</w:t>
      </w:r>
    </w:p>
    <w:p w14:paraId="50F7F21C" w14:textId="77777777" w:rsidR="007868A2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payment is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considered.  The Council can agree to instruct such a member who</w:t>
      </w:r>
    </w:p>
    <w:p w14:paraId="4B890E71" w14:textId="5B4459BC" w:rsidR="00AC1657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is an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authorized signatory to sign a cheque if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>necessary?</w:t>
      </w:r>
    </w:p>
    <w:p w14:paraId="683379B4" w14:textId="6D6F0A20" w:rsidR="007739D0" w:rsidRPr="00E12813" w:rsidRDefault="007739D0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Pages</w:t>
      </w:r>
      <w:r w:rsidRPr="00E12813">
        <w:rPr>
          <w:rFonts w:ascii="Arial" w:hAnsi="Arial" w:cs="Arial"/>
          <w:b/>
          <w:sz w:val="22"/>
          <w:szCs w:val="22"/>
          <w:lang w:val="en-US"/>
        </w:rPr>
        <w:tab/>
      </w:r>
      <w:r w:rsidR="00C04915">
        <w:rPr>
          <w:rFonts w:ascii="Arial" w:hAnsi="Arial" w:cs="Arial"/>
          <w:b/>
          <w:sz w:val="22"/>
          <w:szCs w:val="22"/>
          <w:lang w:val="en-US"/>
        </w:rPr>
        <w:t>26 -</w:t>
      </w:r>
      <w:r w:rsidR="001D1836">
        <w:rPr>
          <w:rFonts w:ascii="Arial" w:hAnsi="Arial" w:cs="Arial"/>
          <w:b/>
          <w:sz w:val="22"/>
          <w:szCs w:val="22"/>
          <w:lang w:val="en-US"/>
        </w:rPr>
        <w:t xml:space="preserve"> 28</w:t>
      </w:r>
    </w:p>
    <w:p w14:paraId="4F10349B" w14:textId="7C4E7AAD" w:rsidR="00AC1657" w:rsidRPr="00BC172F" w:rsidRDefault="00AC1657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52C9BDE5" w14:textId="64F2623B" w:rsidR="001230FD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D26DA9" w:rsidRPr="00BC172F">
        <w:rPr>
          <w:rFonts w:ascii="Arial" w:hAnsi="Arial" w:cs="Arial"/>
          <w:bCs/>
          <w:sz w:val="22"/>
          <w:szCs w:val="22"/>
          <w:lang w:val="en-US"/>
        </w:rPr>
        <w:t>7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ab/>
        <w:t>MATTERS FOR REPORT</w:t>
      </w:r>
    </w:p>
    <w:p w14:paraId="2086CD37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Consideration of items not on agenda for information only</w:t>
      </w:r>
    </w:p>
    <w:p w14:paraId="6E7B7458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(a)    Report from Clerk</w:t>
      </w:r>
    </w:p>
    <w:p w14:paraId="112B4B1C" w14:textId="00CC745A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(b)    Matters raised by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members </w:t>
      </w:r>
      <w:r w:rsidR="00BC172F" w:rsidRPr="00BC172F">
        <w:rPr>
          <w:rFonts w:ascii="Arial" w:hAnsi="Arial" w:cs="Arial"/>
          <w:bCs/>
          <w:sz w:val="22"/>
          <w:szCs w:val="22"/>
          <w:lang w:val="en-US"/>
        </w:rPr>
        <w:t>- TO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BE NOTIFIED TO THE CLERK IN</w:t>
      </w:r>
    </w:p>
    <w:p w14:paraId="681846B0" w14:textId="2C8CD92F" w:rsidR="00EB1E2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ADVANCE OF MEETING.</w:t>
      </w:r>
      <w:r w:rsidR="00EB1E2D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EB1E2D"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2C86D2A6" w14:textId="77777777" w:rsidR="008B5189" w:rsidRPr="00BC172F" w:rsidRDefault="008B51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>___________________</w:t>
      </w:r>
    </w:p>
    <w:p w14:paraId="77A12363" w14:textId="73F096A8" w:rsidR="008B5189" w:rsidRDefault="008B51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To:    Chairman and Members of Street Parish Council</w:t>
      </w:r>
    </w:p>
    <w:p w14:paraId="38BBE347" w14:textId="5FEAA81A" w:rsidR="00595FDE" w:rsidRPr="00BC172F" w:rsidRDefault="00595FD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>-    2    -</w:t>
      </w:r>
    </w:p>
    <w:sectPr w:rsidR="00595FDE" w:rsidRPr="00BC172F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1510"/>
    <w:rsid w:val="0000679D"/>
    <w:rsid w:val="00010A09"/>
    <w:rsid w:val="000207B3"/>
    <w:rsid w:val="00023FE1"/>
    <w:rsid w:val="00025E3F"/>
    <w:rsid w:val="00037CAA"/>
    <w:rsid w:val="00042683"/>
    <w:rsid w:val="00042F2C"/>
    <w:rsid w:val="00043D35"/>
    <w:rsid w:val="00046CDF"/>
    <w:rsid w:val="00055DCA"/>
    <w:rsid w:val="00057D90"/>
    <w:rsid w:val="00066258"/>
    <w:rsid w:val="0007280F"/>
    <w:rsid w:val="00072EF3"/>
    <w:rsid w:val="00073871"/>
    <w:rsid w:val="00081F4D"/>
    <w:rsid w:val="00084E22"/>
    <w:rsid w:val="00087EA6"/>
    <w:rsid w:val="00090038"/>
    <w:rsid w:val="00090B21"/>
    <w:rsid w:val="00090CBB"/>
    <w:rsid w:val="000926FC"/>
    <w:rsid w:val="00093BC9"/>
    <w:rsid w:val="000A37E9"/>
    <w:rsid w:val="000A3D21"/>
    <w:rsid w:val="000A673D"/>
    <w:rsid w:val="000A6B24"/>
    <w:rsid w:val="000B6841"/>
    <w:rsid w:val="000C2D86"/>
    <w:rsid w:val="000C77FB"/>
    <w:rsid w:val="000D1C27"/>
    <w:rsid w:val="000E35DE"/>
    <w:rsid w:val="000E3639"/>
    <w:rsid w:val="000E4E94"/>
    <w:rsid w:val="000E6CFC"/>
    <w:rsid w:val="000F4B31"/>
    <w:rsid w:val="000F6C77"/>
    <w:rsid w:val="00104FF7"/>
    <w:rsid w:val="00112058"/>
    <w:rsid w:val="0011344B"/>
    <w:rsid w:val="001230FD"/>
    <w:rsid w:val="00126F00"/>
    <w:rsid w:val="001273E7"/>
    <w:rsid w:val="00130076"/>
    <w:rsid w:val="00130559"/>
    <w:rsid w:val="001321BB"/>
    <w:rsid w:val="00140682"/>
    <w:rsid w:val="00141957"/>
    <w:rsid w:val="00145FE8"/>
    <w:rsid w:val="00160AA2"/>
    <w:rsid w:val="00163C5C"/>
    <w:rsid w:val="001744AB"/>
    <w:rsid w:val="001768A5"/>
    <w:rsid w:val="00186F94"/>
    <w:rsid w:val="001918B1"/>
    <w:rsid w:val="001927CE"/>
    <w:rsid w:val="001929D0"/>
    <w:rsid w:val="00194917"/>
    <w:rsid w:val="00196A59"/>
    <w:rsid w:val="00196E43"/>
    <w:rsid w:val="001A0F13"/>
    <w:rsid w:val="001A29AC"/>
    <w:rsid w:val="001B6692"/>
    <w:rsid w:val="001C64B7"/>
    <w:rsid w:val="001D0874"/>
    <w:rsid w:val="001D1836"/>
    <w:rsid w:val="001D1C8E"/>
    <w:rsid w:val="001D4447"/>
    <w:rsid w:val="001F5063"/>
    <w:rsid w:val="001F533D"/>
    <w:rsid w:val="001F7415"/>
    <w:rsid w:val="001F7A5A"/>
    <w:rsid w:val="0020453A"/>
    <w:rsid w:val="0021157C"/>
    <w:rsid w:val="002161B9"/>
    <w:rsid w:val="002173D2"/>
    <w:rsid w:val="00231E24"/>
    <w:rsid w:val="00237E4E"/>
    <w:rsid w:val="00240EFE"/>
    <w:rsid w:val="00241299"/>
    <w:rsid w:val="002414F7"/>
    <w:rsid w:val="00242AC1"/>
    <w:rsid w:val="002460B1"/>
    <w:rsid w:val="002463E0"/>
    <w:rsid w:val="00246EE2"/>
    <w:rsid w:val="002477A0"/>
    <w:rsid w:val="002669C9"/>
    <w:rsid w:val="00275616"/>
    <w:rsid w:val="00280725"/>
    <w:rsid w:val="00280C33"/>
    <w:rsid w:val="00280CE5"/>
    <w:rsid w:val="0028142B"/>
    <w:rsid w:val="002823B8"/>
    <w:rsid w:val="0028330E"/>
    <w:rsid w:val="00283FBE"/>
    <w:rsid w:val="00284A1C"/>
    <w:rsid w:val="00287459"/>
    <w:rsid w:val="00291091"/>
    <w:rsid w:val="002A313B"/>
    <w:rsid w:val="002B1F20"/>
    <w:rsid w:val="002B228A"/>
    <w:rsid w:val="002B2CCF"/>
    <w:rsid w:val="002B4C8E"/>
    <w:rsid w:val="002C374A"/>
    <w:rsid w:val="002C7D24"/>
    <w:rsid w:val="002D4E03"/>
    <w:rsid w:val="002D55A8"/>
    <w:rsid w:val="002D66D5"/>
    <w:rsid w:val="002E091F"/>
    <w:rsid w:val="002F421B"/>
    <w:rsid w:val="00301A9D"/>
    <w:rsid w:val="00303238"/>
    <w:rsid w:val="00304C58"/>
    <w:rsid w:val="003109FA"/>
    <w:rsid w:val="00311074"/>
    <w:rsid w:val="00314483"/>
    <w:rsid w:val="00314C3B"/>
    <w:rsid w:val="00320674"/>
    <w:rsid w:val="00322456"/>
    <w:rsid w:val="003241E0"/>
    <w:rsid w:val="003250FF"/>
    <w:rsid w:val="003270A5"/>
    <w:rsid w:val="0033107F"/>
    <w:rsid w:val="00331777"/>
    <w:rsid w:val="00331D6C"/>
    <w:rsid w:val="003420EA"/>
    <w:rsid w:val="0035180E"/>
    <w:rsid w:val="0035532A"/>
    <w:rsid w:val="0035716B"/>
    <w:rsid w:val="003605C6"/>
    <w:rsid w:val="003671DF"/>
    <w:rsid w:val="003676E7"/>
    <w:rsid w:val="00370CF2"/>
    <w:rsid w:val="0037603F"/>
    <w:rsid w:val="00380BB1"/>
    <w:rsid w:val="00384893"/>
    <w:rsid w:val="003855A5"/>
    <w:rsid w:val="00395554"/>
    <w:rsid w:val="00397D88"/>
    <w:rsid w:val="003A07E0"/>
    <w:rsid w:val="003A26D5"/>
    <w:rsid w:val="003A2968"/>
    <w:rsid w:val="003A2A83"/>
    <w:rsid w:val="003B49B6"/>
    <w:rsid w:val="003B5273"/>
    <w:rsid w:val="003C0ADB"/>
    <w:rsid w:val="003C59BC"/>
    <w:rsid w:val="003D3321"/>
    <w:rsid w:val="003D5F2E"/>
    <w:rsid w:val="003D6CE1"/>
    <w:rsid w:val="003F07BB"/>
    <w:rsid w:val="003F1AD4"/>
    <w:rsid w:val="00401DC4"/>
    <w:rsid w:val="0040304E"/>
    <w:rsid w:val="00403496"/>
    <w:rsid w:val="00411956"/>
    <w:rsid w:val="00413374"/>
    <w:rsid w:val="00413975"/>
    <w:rsid w:val="004232C0"/>
    <w:rsid w:val="004260B0"/>
    <w:rsid w:val="00431EE7"/>
    <w:rsid w:val="004361BC"/>
    <w:rsid w:val="004423F3"/>
    <w:rsid w:val="004437EB"/>
    <w:rsid w:val="00443DFB"/>
    <w:rsid w:val="00446343"/>
    <w:rsid w:val="0046228F"/>
    <w:rsid w:val="004641CC"/>
    <w:rsid w:val="00464B73"/>
    <w:rsid w:val="00466FF7"/>
    <w:rsid w:val="004805BC"/>
    <w:rsid w:val="00484690"/>
    <w:rsid w:val="00493C26"/>
    <w:rsid w:val="004956E1"/>
    <w:rsid w:val="0049726D"/>
    <w:rsid w:val="004B3ED5"/>
    <w:rsid w:val="004C606D"/>
    <w:rsid w:val="004C6505"/>
    <w:rsid w:val="004D0F9B"/>
    <w:rsid w:val="004D4C07"/>
    <w:rsid w:val="004D513A"/>
    <w:rsid w:val="004D61DE"/>
    <w:rsid w:val="004F3B50"/>
    <w:rsid w:val="00502F00"/>
    <w:rsid w:val="00512155"/>
    <w:rsid w:val="00516080"/>
    <w:rsid w:val="0051664D"/>
    <w:rsid w:val="00523285"/>
    <w:rsid w:val="0052555F"/>
    <w:rsid w:val="00525681"/>
    <w:rsid w:val="0052763A"/>
    <w:rsid w:val="00530452"/>
    <w:rsid w:val="00531357"/>
    <w:rsid w:val="0053234C"/>
    <w:rsid w:val="00550E8A"/>
    <w:rsid w:val="005606DE"/>
    <w:rsid w:val="00564187"/>
    <w:rsid w:val="00565F6C"/>
    <w:rsid w:val="005719C0"/>
    <w:rsid w:val="00581100"/>
    <w:rsid w:val="00586061"/>
    <w:rsid w:val="00595FDE"/>
    <w:rsid w:val="005A01E6"/>
    <w:rsid w:val="005A56C5"/>
    <w:rsid w:val="005B3439"/>
    <w:rsid w:val="005B38F6"/>
    <w:rsid w:val="005B3FEB"/>
    <w:rsid w:val="005B4060"/>
    <w:rsid w:val="005B49D4"/>
    <w:rsid w:val="005B6C10"/>
    <w:rsid w:val="005C5256"/>
    <w:rsid w:val="005C619E"/>
    <w:rsid w:val="005C7371"/>
    <w:rsid w:val="005E49E0"/>
    <w:rsid w:val="005F19DE"/>
    <w:rsid w:val="005F384D"/>
    <w:rsid w:val="005F67E7"/>
    <w:rsid w:val="006005DA"/>
    <w:rsid w:val="00604291"/>
    <w:rsid w:val="006047A6"/>
    <w:rsid w:val="00611735"/>
    <w:rsid w:val="00625991"/>
    <w:rsid w:val="006265E0"/>
    <w:rsid w:val="00634EBE"/>
    <w:rsid w:val="00636C30"/>
    <w:rsid w:val="00640C19"/>
    <w:rsid w:val="00646183"/>
    <w:rsid w:val="00646A7E"/>
    <w:rsid w:val="006473AF"/>
    <w:rsid w:val="00647B8C"/>
    <w:rsid w:val="006525B7"/>
    <w:rsid w:val="00655DFA"/>
    <w:rsid w:val="00657584"/>
    <w:rsid w:val="006631CB"/>
    <w:rsid w:val="006632E3"/>
    <w:rsid w:val="00663A17"/>
    <w:rsid w:val="00674ECC"/>
    <w:rsid w:val="00677911"/>
    <w:rsid w:val="00680A4B"/>
    <w:rsid w:val="00682018"/>
    <w:rsid w:val="006823DD"/>
    <w:rsid w:val="00684A93"/>
    <w:rsid w:val="0069048B"/>
    <w:rsid w:val="006914DF"/>
    <w:rsid w:val="0069441C"/>
    <w:rsid w:val="00696AB8"/>
    <w:rsid w:val="006A3E09"/>
    <w:rsid w:val="006A426F"/>
    <w:rsid w:val="006B09A6"/>
    <w:rsid w:val="006B51CE"/>
    <w:rsid w:val="006C034A"/>
    <w:rsid w:val="006C0818"/>
    <w:rsid w:val="006C099C"/>
    <w:rsid w:val="006C148C"/>
    <w:rsid w:val="006D23FE"/>
    <w:rsid w:val="006E10B6"/>
    <w:rsid w:val="006E1347"/>
    <w:rsid w:val="006E16D5"/>
    <w:rsid w:val="006E26D4"/>
    <w:rsid w:val="006E3813"/>
    <w:rsid w:val="006F639C"/>
    <w:rsid w:val="006F772A"/>
    <w:rsid w:val="00703817"/>
    <w:rsid w:val="00713636"/>
    <w:rsid w:val="00713946"/>
    <w:rsid w:val="0071454A"/>
    <w:rsid w:val="007249A6"/>
    <w:rsid w:val="00732D12"/>
    <w:rsid w:val="00736C0F"/>
    <w:rsid w:val="0074011B"/>
    <w:rsid w:val="00742E5D"/>
    <w:rsid w:val="007460BA"/>
    <w:rsid w:val="007509ED"/>
    <w:rsid w:val="0076156B"/>
    <w:rsid w:val="00767331"/>
    <w:rsid w:val="007739D0"/>
    <w:rsid w:val="007811B1"/>
    <w:rsid w:val="0078377E"/>
    <w:rsid w:val="00786336"/>
    <w:rsid w:val="00786590"/>
    <w:rsid w:val="007868A2"/>
    <w:rsid w:val="007929EF"/>
    <w:rsid w:val="00796437"/>
    <w:rsid w:val="007A00DC"/>
    <w:rsid w:val="007A2021"/>
    <w:rsid w:val="007B084C"/>
    <w:rsid w:val="007B10B7"/>
    <w:rsid w:val="007B1F1B"/>
    <w:rsid w:val="007C1503"/>
    <w:rsid w:val="007C2E1C"/>
    <w:rsid w:val="007C5405"/>
    <w:rsid w:val="007D3C68"/>
    <w:rsid w:val="007E1BFF"/>
    <w:rsid w:val="007E49FF"/>
    <w:rsid w:val="007E55EA"/>
    <w:rsid w:val="007E7473"/>
    <w:rsid w:val="007F1750"/>
    <w:rsid w:val="007F239F"/>
    <w:rsid w:val="007F6652"/>
    <w:rsid w:val="007F790D"/>
    <w:rsid w:val="00801806"/>
    <w:rsid w:val="00812FDE"/>
    <w:rsid w:val="008250E7"/>
    <w:rsid w:val="0082529B"/>
    <w:rsid w:val="00825E69"/>
    <w:rsid w:val="008261BB"/>
    <w:rsid w:val="00826A97"/>
    <w:rsid w:val="00833638"/>
    <w:rsid w:val="00833B0A"/>
    <w:rsid w:val="00837A4D"/>
    <w:rsid w:val="00842E02"/>
    <w:rsid w:val="0084436E"/>
    <w:rsid w:val="00850704"/>
    <w:rsid w:val="00855FAA"/>
    <w:rsid w:val="008568D8"/>
    <w:rsid w:val="008671C1"/>
    <w:rsid w:val="00872F08"/>
    <w:rsid w:val="00877DDD"/>
    <w:rsid w:val="00883636"/>
    <w:rsid w:val="00887177"/>
    <w:rsid w:val="008A1730"/>
    <w:rsid w:val="008A4FFC"/>
    <w:rsid w:val="008A7506"/>
    <w:rsid w:val="008B1D74"/>
    <w:rsid w:val="008B45ED"/>
    <w:rsid w:val="008B5189"/>
    <w:rsid w:val="008B57F3"/>
    <w:rsid w:val="008B6B45"/>
    <w:rsid w:val="008C02C6"/>
    <w:rsid w:val="008C5B99"/>
    <w:rsid w:val="008C6585"/>
    <w:rsid w:val="008D1AB2"/>
    <w:rsid w:val="008E1377"/>
    <w:rsid w:val="008E262B"/>
    <w:rsid w:val="008E46AD"/>
    <w:rsid w:val="008E55F6"/>
    <w:rsid w:val="008E6B16"/>
    <w:rsid w:val="008E71F6"/>
    <w:rsid w:val="008F12A0"/>
    <w:rsid w:val="008F2902"/>
    <w:rsid w:val="009051CC"/>
    <w:rsid w:val="00910A23"/>
    <w:rsid w:val="00914671"/>
    <w:rsid w:val="009251CF"/>
    <w:rsid w:val="00926EEE"/>
    <w:rsid w:val="00932AAD"/>
    <w:rsid w:val="00940B33"/>
    <w:rsid w:val="009450D9"/>
    <w:rsid w:val="00952AC4"/>
    <w:rsid w:val="00956416"/>
    <w:rsid w:val="00960C12"/>
    <w:rsid w:val="009660FC"/>
    <w:rsid w:val="009669DD"/>
    <w:rsid w:val="00977088"/>
    <w:rsid w:val="00981AED"/>
    <w:rsid w:val="0098377A"/>
    <w:rsid w:val="009918C3"/>
    <w:rsid w:val="0099396B"/>
    <w:rsid w:val="0099473F"/>
    <w:rsid w:val="009B18C5"/>
    <w:rsid w:val="009B4C0B"/>
    <w:rsid w:val="009B71E9"/>
    <w:rsid w:val="009C0F72"/>
    <w:rsid w:val="009C2F94"/>
    <w:rsid w:val="009C699F"/>
    <w:rsid w:val="009C6C0F"/>
    <w:rsid w:val="009C76D3"/>
    <w:rsid w:val="009D1A1D"/>
    <w:rsid w:val="009D53BD"/>
    <w:rsid w:val="009E0BFE"/>
    <w:rsid w:val="009E4554"/>
    <w:rsid w:val="009E6E1F"/>
    <w:rsid w:val="009F1570"/>
    <w:rsid w:val="009F44E3"/>
    <w:rsid w:val="00A0662A"/>
    <w:rsid w:val="00A06C29"/>
    <w:rsid w:val="00A14141"/>
    <w:rsid w:val="00A14C8B"/>
    <w:rsid w:val="00A254B4"/>
    <w:rsid w:val="00A313A8"/>
    <w:rsid w:val="00A32287"/>
    <w:rsid w:val="00A3450A"/>
    <w:rsid w:val="00A363D2"/>
    <w:rsid w:val="00A36E19"/>
    <w:rsid w:val="00A442CF"/>
    <w:rsid w:val="00A4709D"/>
    <w:rsid w:val="00A54213"/>
    <w:rsid w:val="00A719B9"/>
    <w:rsid w:val="00A72294"/>
    <w:rsid w:val="00A80098"/>
    <w:rsid w:val="00A8095D"/>
    <w:rsid w:val="00A85BF7"/>
    <w:rsid w:val="00A96074"/>
    <w:rsid w:val="00AA0035"/>
    <w:rsid w:val="00AA3303"/>
    <w:rsid w:val="00AA585D"/>
    <w:rsid w:val="00AB4856"/>
    <w:rsid w:val="00AC1657"/>
    <w:rsid w:val="00AC3F5B"/>
    <w:rsid w:val="00AC56CB"/>
    <w:rsid w:val="00AD2EDE"/>
    <w:rsid w:val="00AD35F4"/>
    <w:rsid w:val="00AE6EFC"/>
    <w:rsid w:val="00AE7EF6"/>
    <w:rsid w:val="00AF079B"/>
    <w:rsid w:val="00AF4C74"/>
    <w:rsid w:val="00AF6F69"/>
    <w:rsid w:val="00AF746F"/>
    <w:rsid w:val="00B02B44"/>
    <w:rsid w:val="00B05A08"/>
    <w:rsid w:val="00B0618D"/>
    <w:rsid w:val="00B16A8B"/>
    <w:rsid w:val="00B17033"/>
    <w:rsid w:val="00B33A51"/>
    <w:rsid w:val="00B35961"/>
    <w:rsid w:val="00B40C16"/>
    <w:rsid w:val="00B41D21"/>
    <w:rsid w:val="00B42562"/>
    <w:rsid w:val="00B42F06"/>
    <w:rsid w:val="00B44710"/>
    <w:rsid w:val="00B45A30"/>
    <w:rsid w:val="00B53907"/>
    <w:rsid w:val="00B561A9"/>
    <w:rsid w:val="00B60DC0"/>
    <w:rsid w:val="00B62647"/>
    <w:rsid w:val="00B64C65"/>
    <w:rsid w:val="00B66B81"/>
    <w:rsid w:val="00B66DDB"/>
    <w:rsid w:val="00B75414"/>
    <w:rsid w:val="00B77412"/>
    <w:rsid w:val="00B81ED4"/>
    <w:rsid w:val="00B821CA"/>
    <w:rsid w:val="00B82643"/>
    <w:rsid w:val="00B8735B"/>
    <w:rsid w:val="00B906A9"/>
    <w:rsid w:val="00B90D6A"/>
    <w:rsid w:val="00B92235"/>
    <w:rsid w:val="00B922A6"/>
    <w:rsid w:val="00B94E23"/>
    <w:rsid w:val="00B97289"/>
    <w:rsid w:val="00BA041F"/>
    <w:rsid w:val="00BA2D71"/>
    <w:rsid w:val="00BA49FE"/>
    <w:rsid w:val="00BA5055"/>
    <w:rsid w:val="00BB0C6E"/>
    <w:rsid w:val="00BB124A"/>
    <w:rsid w:val="00BB3596"/>
    <w:rsid w:val="00BB52C4"/>
    <w:rsid w:val="00BC09E8"/>
    <w:rsid w:val="00BC172F"/>
    <w:rsid w:val="00BD4364"/>
    <w:rsid w:val="00BD5E28"/>
    <w:rsid w:val="00BE2042"/>
    <w:rsid w:val="00BE233B"/>
    <w:rsid w:val="00BE39CB"/>
    <w:rsid w:val="00BF6972"/>
    <w:rsid w:val="00C02EDE"/>
    <w:rsid w:val="00C04915"/>
    <w:rsid w:val="00C05083"/>
    <w:rsid w:val="00C1446E"/>
    <w:rsid w:val="00C218DE"/>
    <w:rsid w:val="00C23DB9"/>
    <w:rsid w:val="00C2465E"/>
    <w:rsid w:val="00C25BAE"/>
    <w:rsid w:val="00C30B45"/>
    <w:rsid w:val="00C3155F"/>
    <w:rsid w:val="00C339A4"/>
    <w:rsid w:val="00C36619"/>
    <w:rsid w:val="00C5025C"/>
    <w:rsid w:val="00C5672F"/>
    <w:rsid w:val="00C6438E"/>
    <w:rsid w:val="00C70CB0"/>
    <w:rsid w:val="00C73FCA"/>
    <w:rsid w:val="00C775B7"/>
    <w:rsid w:val="00C81CCF"/>
    <w:rsid w:val="00C82D8E"/>
    <w:rsid w:val="00C84C2C"/>
    <w:rsid w:val="00C85163"/>
    <w:rsid w:val="00C9107E"/>
    <w:rsid w:val="00CB01E1"/>
    <w:rsid w:val="00CB21FF"/>
    <w:rsid w:val="00CC0C41"/>
    <w:rsid w:val="00CC215B"/>
    <w:rsid w:val="00CC3AC3"/>
    <w:rsid w:val="00CC5FD7"/>
    <w:rsid w:val="00CD118E"/>
    <w:rsid w:val="00CD4F25"/>
    <w:rsid w:val="00CD6D7B"/>
    <w:rsid w:val="00CE035B"/>
    <w:rsid w:val="00CE476C"/>
    <w:rsid w:val="00CE5665"/>
    <w:rsid w:val="00CF1DD6"/>
    <w:rsid w:val="00CF1E12"/>
    <w:rsid w:val="00CF6FA5"/>
    <w:rsid w:val="00CF7953"/>
    <w:rsid w:val="00D01537"/>
    <w:rsid w:val="00D03BA9"/>
    <w:rsid w:val="00D04268"/>
    <w:rsid w:val="00D04E4F"/>
    <w:rsid w:val="00D1201E"/>
    <w:rsid w:val="00D172D6"/>
    <w:rsid w:val="00D23CE2"/>
    <w:rsid w:val="00D24D36"/>
    <w:rsid w:val="00D26DA9"/>
    <w:rsid w:val="00D4170F"/>
    <w:rsid w:val="00D43449"/>
    <w:rsid w:val="00D43E39"/>
    <w:rsid w:val="00D44EF1"/>
    <w:rsid w:val="00D5279C"/>
    <w:rsid w:val="00D55C93"/>
    <w:rsid w:val="00D610BB"/>
    <w:rsid w:val="00D90A2D"/>
    <w:rsid w:val="00D92B79"/>
    <w:rsid w:val="00D9683E"/>
    <w:rsid w:val="00DA1026"/>
    <w:rsid w:val="00DA5831"/>
    <w:rsid w:val="00DB0B3B"/>
    <w:rsid w:val="00DB2AB4"/>
    <w:rsid w:val="00DD2CC4"/>
    <w:rsid w:val="00DD7EB5"/>
    <w:rsid w:val="00DE0557"/>
    <w:rsid w:val="00DE75F2"/>
    <w:rsid w:val="00DF2CA1"/>
    <w:rsid w:val="00DF4E7D"/>
    <w:rsid w:val="00E01077"/>
    <w:rsid w:val="00E122D1"/>
    <w:rsid w:val="00E126EF"/>
    <w:rsid w:val="00E12813"/>
    <w:rsid w:val="00E14F79"/>
    <w:rsid w:val="00E16D2C"/>
    <w:rsid w:val="00E21E3A"/>
    <w:rsid w:val="00E3083C"/>
    <w:rsid w:val="00E30F50"/>
    <w:rsid w:val="00E31B04"/>
    <w:rsid w:val="00E34F9F"/>
    <w:rsid w:val="00E36A9B"/>
    <w:rsid w:val="00E415A9"/>
    <w:rsid w:val="00E43556"/>
    <w:rsid w:val="00E43E93"/>
    <w:rsid w:val="00E45A8A"/>
    <w:rsid w:val="00E559F5"/>
    <w:rsid w:val="00E6433E"/>
    <w:rsid w:val="00E655CF"/>
    <w:rsid w:val="00E7017E"/>
    <w:rsid w:val="00E75D56"/>
    <w:rsid w:val="00E901CC"/>
    <w:rsid w:val="00E90DA8"/>
    <w:rsid w:val="00E91D50"/>
    <w:rsid w:val="00E9419E"/>
    <w:rsid w:val="00EB1E2D"/>
    <w:rsid w:val="00EB3672"/>
    <w:rsid w:val="00EB5597"/>
    <w:rsid w:val="00EB5CD2"/>
    <w:rsid w:val="00EB661A"/>
    <w:rsid w:val="00EC1905"/>
    <w:rsid w:val="00ED34AA"/>
    <w:rsid w:val="00ED57B0"/>
    <w:rsid w:val="00ED5C43"/>
    <w:rsid w:val="00EE39CB"/>
    <w:rsid w:val="00EF0E4A"/>
    <w:rsid w:val="00F000C1"/>
    <w:rsid w:val="00F040B9"/>
    <w:rsid w:val="00F05193"/>
    <w:rsid w:val="00F10796"/>
    <w:rsid w:val="00F17B96"/>
    <w:rsid w:val="00F216AE"/>
    <w:rsid w:val="00F246F9"/>
    <w:rsid w:val="00F26E54"/>
    <w:rsid w:val="00F33FBB"/>
    <w:rsid w:val="00F44123"/>
    <w:rsid w:val="00F44D8B"/>
    <w:rsid w:val="00F4765A"/>
    <w:rsid w:val="00F53386"/>
    <w:rsid w:val="00F543D6"/>
    <w:rsid w:val="00F63617"/>
    <w:rsid w:val="00F702D6"/>
    <w:rsid w:val="00F85E27"/>
    <w:rsid w:val="00F92EBF"/>
    <w:rsid w:val="00FA285C"/>
    <w:rsid w:val="00FA624F"/>
    <w:rsid w:val="00FB0506"/>
    <w:rsid w:val="00FB1F1E"/>
    <w:rsid w:val="00FB591E"/>
    <w:rsid w:val="00FB5E13"/>
    <w:rsid w:val="00FB795F"/>
    <w:rsid w:val="00FD2C46"/>
    <w:rsid w:val="00FD371D"/>
    <w:rsid w:val="00FD599B"/>
    <w:rsid w:val="00FE5E6E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.parish@street-pc.gov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9576-0863-4ED7-9553-12EFDFF2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7</TotalTime>
  <Pages>2</Pages>
  <Words>721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4739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5</cp:revision>
  <cp:lastPrinted>2019-08-14T09:06:00Z</cp:lastPrinted>
  <dcterms:created xsi:type="dcterms:W3CDTF">2019-09-09T13:39:00Z</dcterms:created>
  <dcterms:modified xsi:type="dcterms:W3CDTF">2019-09-10T09:56:00Z</dcterms:modified>
</cp:coreProperties>
</file>