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9" o:title=""/>
          </v:shape>
          <o:OLEObject Type="Embed" ProgID="CorelDraw.Graphic.8" ShapeID="_x0000_i1025" DrawAspect="Content" ObjectID="_1635062526" r:id="rId10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 xml:space="preserve">Leigh Road, Street, Somerset   BA16  0HA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 xml:space="preserve">Tel.  (01458)  440588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1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2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386F9BC9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  <w:r w:rsidR="00A303B5">
        <w:rPr>
          <w:rFonts w:ascii="Arial" w:hAnsi="Arial" w:cs="Arial"/>
          <w:b/>
          <w:bCs/>
          <w:lang w:val="en-US"/>
        </w:rPr>
        <w:t>14</w:t>
      </w:r>
      <w:r w:rsidR="009C2F94" w:rsidRPr="002C7D24">
        <w:rPr>
          <w:rFonts w:ascii="Arial" w:hAnsi="Arial" w:cs="Arial"/>
          <w:bCs/>
          <w:vertAlign w:val="superscript"/>
          <w:lang w:val="en-US"/>
        </w:rPr>
        <w:t>th</w:t>
      </w:r>
      <w:r w:rsidR="009C2F94" w:rsidRPr="002C7D24">
        <w:rPr>
          <w:rFonts w:ascii="Arial" w:hAnsi="Arial" w:cs="Arial"/>
          <w:bCs/>
          <w:lang w:val="en-US"/>
        </w:rPr>
        <w:t xml:space="preserve"> </w:t>
      </w:r>
      <w:r w:rsidR="00A303B5">
        <w:rPr>
          <w:rFonts w:ascii="Arial" w:hAnsi="Arial" w:cs="Arial"/>
          <w:bCs/>
          <w:lang w:val="en-US"/>
        </w:rPr>
        <w:t>Novem</w:t>
      </w:r>
      <w:r w:rsidR="00E12813" w:rsidRPr="002C7D24">
        <w:rPr>
          <w:rFonts w:ascii="Arial" w:hAnsi="Arial" w:cs="Arial"/>
          <w:bCs/>
          <w:lang w:val="en-US"/>
        </w:rPr>
        <w:t>ber</w:t>
      </w:r>
      <w:r w:rsidRPr="002C7D24">
        <w:rPr>
          <w:rFonts w:ascii="Arial" w:hAnsi="Arial" w:cs="Arial"/>
          <w:bCs/>
          <w:lang w:val="en-US"/>
        </w:rPr>
        <w:t xml:space="preserve"> 201</w:t>
      </w:r>
      <w:r w:rsidR="00AD2EDE" w:rsidRPr="002C7D24">
        <w:rPr>
          <w:rFonts w:ascii="Arial" w:hAnsi="Arial" w:cs="Arial"/>
          <w:bCs/>
          <w:lang w:val="en-US"/>
        </w:rPr>
        <w:t>9</w:t>
      </w:r>
    </w:p>
    <w:p w14:paraId="228C09E6" w14:textId="21510F02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145868">
        <w:rPr>
          <w:rFonts w:ascii="Arial" w:hAnsi="Arial" w:cs="Arial"/>
          <w:b/>
          <w:highlight w:val="lightGray"/>
          <w:lang w:val="en-US"/>
        </w:rPr>
        <w:t>PLEASE   NOTE   VENUE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B7EFD0" w14:textId="4034AB0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 are summoned to attend a meeting of the Street Parish Council which will</w:t>
      </w:r>
    </w:p>
    <w:p w14:paraId="0B53F81B" w14:textId="41D3092F" w:rsidR="000A673D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in </w:t>
      </w:r>
      <w:r w:rsidR="00A303B5" w:rsidRPr="00A303B5">
        <w:rPr>
          <w:rFonts w:ascii="Arial" w:hAnsi="Arial" w:cs="Arial"/>
          <w:b/>
          <w:sz w:val="22"/>
          <w:szCs w:val="22"/>
          <w:lang w:val="en-US"/>
        </w:rPr>
        <w:t>Room 6, Crispin Community Centre, Leigh</w:t>
      </w:r>
      <w:r w:rsidR="006E28AE" w:rsidRPr="006E28AE">
        <w:rPr>
          <w:rFonts w:ascii="Arial" w:hAnsi="Arial" w:cs="Arial"/>
          <w:b/>
          <w:sz w:val="22"/>
          <w:szCs w:val="22"/>
          <w:lang w:val="en-US"/>
        </w:rPr>
        <w:t xml:space="preserve"> Road</w:t>
      </w:r>
      <w:r w:rsidRPr="006E28AE">
        <w:rPr>
          <w:rFonts w:ascii="Arial" w:hAnsi="Arial" w:cs="Arial"/>
          <w:b/>
          <w:sz w:val="22"/>
          <w:szCs w:val="22"/>
          <w:lang w:val="en-US"/>
        </w:rPr>
        <w:t>,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 xml:space="preserve"> Street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6E28AE">
        <w:rPr>
          <w:rFonts w:ascii="Arial" w:hAnsi="Arial" w:cs="Arial"/>
          <w:b/>
          <w:sz w:val="22"/>
          <w:szCs w:val="22"/>
          <w:lang w:val="en-US"/>
        </w:rPr>
        <w:t>1</w:t>
      </w:r>
      <w:r w:rsidR="00A303B5">
        <w:rPr>
          <w:rFonts w:ascii="Arial" w:hAnsi="Arial" w:cs="Arial"/>
          <w:b/>
          <w:sz w:val="22"/>
          <w:szCs w:val="22"/>
          <w:lang w:val="en-US"/>
        </w:rPr>
        <w:t>9</w:t>
      </w:r>
      <w:r w:rsidR="007D3C68" w:rsidRPr="006E28A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7D3C68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303B5">
        <w:rPr>
          <w:rFonts w:ascii="Arial" w:hAnsi="Arial" w:cs="Arial"/>
          <w:b/>
          <w:sz w:val="22"/>
          <w:szCs w:val="22"/>
          <w:lang w:val="en-US"/>
        </w:rPr>
        <w:t>NOVEM</w:t>
      </w:r>
      <w:r w:rsidR="00EB1E2D" w:rsidRPr="006E28AE">
        <w:rPr>
          <w:rFonts w:ascii="Arial" w:hAnsi="Arial" w:cs="Arial"/>
          <w:b/>
          <w:sz w:val="22"/>
          <w:szCs w:val="22"/>
          <w:lang w:val="en-US"/>
        </w:rPr>
        <w:t>BER</w:t>
      </w:r>
      <w:r w:rsidRPr="006E28AE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AD2EDE" w:rsidRPr="006E28AE">
        <w:rPr>
          <w:rFonts w:ascii="Arial" w:hAnsi="Arial" w:cs="Arial"/>
          <w:b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As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agreed,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COMMENCE AT </w:t>
      </w:r>
      <w:r w:rsidR="00E559F5" w:rsidRPr="00BC172F">
        <w:rPr>
          <w:rFonts w:ascii="Arial" w:hAnsi="Arial" w:cs="Arial"/>
          <w:bCs/>
          <w:sz w:val="22"/>
          <w:szCs w:val="22"/>
          <w:lang w:val="en-US"/>
        </w:rPr>
        <w:t>7.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15 p.m.</w:t>
      </w:r>
    </w:p>
    <w:p w14:paraId="2F61C886" w14:textId="7D43FCEF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</w:p>
    <w:p w14:paraId="555696AB" w14:textId="093B58A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subject/s and will firstly explain emergency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procedures/exits.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Council</w:t>
      </w:r>
    </w:p>
    <w:p w14:paraId="75DEFDBA" w14:textId="7777777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 7.30 p.m. or as soon as Public</w:t>
      </w:r>
    </w:p>
    <w:p w14:paraId="06B8C016" w14:textId="707DA585" w:rsidR="00E559F5" w:rsidRPr="00BC172F" w:rsidRDefault="00130559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Chairman.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769F9">
        <w:rPr>
          <w:rFonts w:ascii="Arial" w:hAnsi="Arial" w:cs="Arial"/>
          <w:bCs/>
          <w:sz w:val="22"/>
          <w:szCs w:val="22"/>
          <w:lang w:val="en-US"/>
        </w:rPr>
        <w:t>There was no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Public Question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Time on</w:t>
      </w:r>
    </w:p>
    <w:p w14:paraId="78ADB4AD" w14:textId="3C47F44E" w:rsidR="001F7A5A" w:rsidRPr="00BC172F" w:rsidRDefault="00304370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A303B5">
        <w:rPr>
          <w:rFonts w:ascii="Arial" w:hAnsi="Arial" w:cs="Arial"/>
          <w:bCs/>
          <w:sz w:val="22"/>
          <w:szCs w:val="22"/>
          <w:lang w:val="en-US"/>
        </w:rPr>
        <w:t>5</w:t>
      </w:r>
      <w:r w:rsidR="00A303B5" w:rsidRPr="00A303B5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A303B5">
        <w:rPr>
          <w:rFonts w:ascii="Arial" w:hAnsi="Arial" w:cs="Arial"/>
          <w:bCs/>
          <w:sz w:val="22"/>
          <w:szCs w:val="22"/>
          <w:lang w:val="en-US"/>
        </w:rPr>
        <w:t xml:space="preserve"> October</w:t>
      </w:r>
      <w:r w:rsidR="003A26D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201</w:t>
      </w:r>
      <w:r w:rsidR="00D769F9">
        <w:rPr>
          <w:rFonts w:ascii="Arial" w:hAnsi="Arial" w:cs="Arial"/>
          <w:bCs/>
          <w:sz w:val="22"/>
          <w:szCs w:val="22"/>
          <w:lang w:val="en-US"/>
        </w:rPr>
        <w:t>9.</w:t>
      </w:r>
    </w:p>
    <w:p w14:paraId="5CF08B69" w14:textId="132127F2" w:rsidR="00DE75F2" w:rsidRPr="00BC172F" w:rsidRDefault="00DE75F2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787E9FE" w14:textId="7B0D85F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</w:p>
    <w:p w14:paraId="04285B7E" w14:textId="50D927E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pecuniary interest must leave the room during the relevant item of business,</w:t>
      </w:r>
    </w:p>
    <w:p w14:paraId="1B4A9651" w14:textId="35DC945F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unless permitted to remain following the grant of a dispensation.  Councillors</w:t>
      </w:r>
    </w:p>
    <w:p w14:paraId="177554FB" w14:textId="6A34D6F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</w:p>
    <w:p w14:paraId="0B49D377" w14:textId="08282631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</w:p>
    <w:p w14:paraId="2A422B23" w14:textId="074DD276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(i) make</w:t>
      </w:r>
    </w:p>
    <w:p w14:paraId="477DAC51" w14:textId="4F8FB63C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</w:p>
    <w:p w14:paraId="3B4867A8" w14:textId="574EEC92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 room, unless</w:t>
      </w:r>
    </w:p>
    <w:p w14:paraId="63BD75C4" w14:textId="09D66F8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</w:p>
    <w:p w14:paraId="39531A47" w14:textId="43B85979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time the Chairman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 wishing to speak on any matter being transacted.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2FE0FFBC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65BFA17E" w14:textId="03A34295" w:rsidR="007E36E6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77777777" w:rsidR="007E36E6" w:rsidRPr="00BC172F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7AFC257A" w14:textId="04CF8733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L.A. Ruff</w:t>
      </w:r>
    </w:p>
    <w:p w14:paraId="3636AF42" w14:textId="288267A7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D4D883B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2.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7FCD08BE" w14:textId="6A48FA1E" w:rsidR="007739D0" w:rsidRPr="00BC172F" w:rsidRDefault="001768A5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Pages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ab/>
        <w:t>To approve as a correct record the minutes of the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27B4C">
        <w:rPr>
          <w:rFonts w:ascii="Arial" w:hAnsi="Arial" w:cs="Arial"/>
          <w:bCs/>
          <w:sz w:val="22"/>
          <w:szCs w:val="22"/>
          <w:lang w:val="en-US"/>
        </w:rPr>
        <w:t xml:space="preserve">extraordinary </w:t>
      </w:r>
      <w:r w:rsidR="008B6B45"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</w:t>
      </w:r>
      <w:r w:rsidR="00B27B4C">
        <w:rPr>
          <w:rFonts w:ascii="Arial" w:hAnsi="Arial" w:cs="Arial"/>
          <w:bCs/>
          <w:sz w:val="22"/>
          <w:szCs w:val="22"/>
          <w:lang w:val="en-US"/>
        </w:rPr>
        <w:t>3</w:t>
      </w:r>
      <w:r w:rsidR="00304370"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0437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27B4C">
        <w:rPr>
          <w:rFonts w:ascii="Arial" w:hAnsi="Arial" w:cs="Arial"/>
          <w:bCs/>
          <w:sz w:val="22"/>
          <w:szCs w:val="22"/>
          <w:lang w:val="en-US"/>
        </w:rPr>
        <w:t>Novem</w:t>
      </w:r>
      <w:r w:rsidR="00304370">
        <w:rPr>
          <w:rFonts w:ascii="Arial" w:hAnsi="Arial" w:cs="Arial"/>
          <w:bCs/>
          <w:sz w:val="22"/>
          <w:szCs w:val="22"/>
          <w:lang w:val="en-US"/>
        </w:rPr>
        <w:t>ber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2019 (attached)</w:t>
      </w:r>
    </w:p>
    <w:p w14:paraId="10620777" w14:textId="12ADE05F" w:rsidR="00D92B79" w:rsidRPr="00E12813" w:rsidRDefault="007739D0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D769F9">
        <w:rPr>
          <w:rFonts w:ascii="Arial" w:hAnsi="Arial" w:cs="Arial"/>
          <w:b/>
          <w:sz w:val="22"/>
          <w:szCs w:val="22"/>
          <w:lang w:val="en-US"/>
        </w:rPr>
        <w:t>4 - 9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ab/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E86B90" w14:textId="77777777" w:rsidR="00D92B79" w:rsidRPr="00BC172F" w:rsidRDefault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3.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MATTERS ARISING</w:t>
      </w:r>
    </w:p>
    <w:p w14:paraId="1F736F2C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77777777" w:rsidR="00D92B79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4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To receive declarations of interest from Councillors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6E95F5D9" w14:textId="24E9D5E6" w:rsidR="00D92B79" w:rsidRDefault="005E49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5.</w:t>
      </w:r>
      <w:r w:rsidR="00A0662A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COMMUNITY POLICE OFFICER</w:t>
      </w:r>
      <w:r w:rsidR="00825744">
        <w:rPr>
          <w:rFonts w:ascii="Arial" w:hAnsi="Arial" w:cs="Arial"/>
          <w:bCs/>
          <w:sz w:val="22"/>
          <w:szCs w:val="22"/>
          <w:lang w:val="en-US"/>
        </w:rPr>
        <w:t xml:space="preserve"> – to report back on a Parish Warden scheme to</w:t>
      </w:r>
    </w:p>
    <w:p w14:paraId="39BF9985" w14:textId="28165FD7" w:rsidR="00825744" w:rsidRDefault="008257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patrol hot spots for drugs etc.</w:t>
      </w:r>
    </w:p>
    <w:p w14:paraId="58E9D69B" w14:textId="77777777" w:rsidR="00E12813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93C150" w14:textId="77777777" w:rsidR="00E12813" w:rsidRPr="00BC172F" w:rsidRDefault="00E12813" w:rsidP="00E128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-    1    -</w:t>
      </w:r>
    </w:p>
    <w:p w14:paraId="7B85DD44" w14:textId="6C83707E" w:rsidR="002C070A" w:rsidRDefault="008257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6</w:t>
      </w:r>
      <w:r w:rsidR="002C070A">
        <w:rPr>
          <w:rFonts w:ascii="Arial" w:hAnsi="Arial" w:cs="Arial"/>
          <w:bCs/>
          <w:sz w:val="22"/>
          <w:szCs w:val="22"/>
          <w:lang w:val="en-US"/>
        </w:rPr>
        <w:t>.</w:t>
      </w:r>
      <w:r w:rsidR="002C070A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PRESENTATION ON SOMERSET PARENT FORUM – Tina Emery</w:t>
      </w:r>
    </w:p>
    <w:p w14:paraId="77557131" w14:textId="77777777" w:rsidR="002C070A" w:rsidRDefault="002C070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C50AE82" w14:textId="341EE076" w:rsidR="00D92B79" w:rsidRPr="00BC172F" w:rsidRDefault="00AD14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7</w:t>
      </w:r>
      <w:r w:rsidR="00280C33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280C33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PLANNING COMMITTEE</w:t>
      </w:r>
    </w:p>
    <w:p w14:paraId="2BC67F94" w14:textId="77777777" w:rsidR="00E9750E" w:rsidRDefault="00D92B79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To receive </w:t>
      </w:r>
      <w:r w:rsidR="00AD2EDE" w:rsidRPr="00BC172F">
        <w:rPr>
          <w:rFonts w:ascii="Arial" w:hAnsi="Arial" w:cs="Arial"/>
          <w:bCs/>
          <w:sz w:val="22"/>
          <w:szCs w:val="22"/>
          <w:lang w:val="en-US"/>
        </w:rPr>
        <w:t>minutes of 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meeting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</w:t>
      </w:r>
      <w:r w:rsidR="00E9750E">
        <w:rPr>
          <w:rFonts w:ascii="Arial" w:hAnsi="Arial" w:cs="Arial"/>
          <w:bCs/>
          <w:sz w:val="22"/>
          <w:szCs w:val="22"/>
          <w:lang w:val="en-US"/>
        </w:rPr>
        <w:t>5</w:t>
      </w:r>
      <w:r w:rsidR="00E9750E" w:rsidRPr="00E9750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E9750E">
        <w:rPr>
          <w:rFonts w:ascii="Arial" w:hAnsi="Arial" w:cs="Arial"/>
          <w:bCs/>
          <w:sz w:val="22"/>
          <w:szCs w:val="22"/>
          <w:lang w:val="en-US"/>
        </w:rPr>
        <w:t xml:space="preserve"> October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1D08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(attached)</w:t>
      </w:r>
      <w:r w:rsidR="00E9750E">
        <w:rPr>
          <w:rFonts w:ascii="Arial" w:hAnsi="Arial" w:cs="Arial"/>
          <w:bCs/>
          <w:sz w:val="22"/>
          <w:szCs w:val="22"/>
          <w:lang w:val="en-US"/>
        </w:rPr>
        <w:t xml:space="preserve"> and to consider</w:t>
      </w:r>
    </w:p>
    <w:p w14:paraId="602F0C26" w14:textId="77777777" w:rsidR="00E9750E" w:rsidRDefault="00E9750E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any applications not determined by the Committee prior to this meeting due to lack</w:t>
      </w:r>
    </w:p>
    <w:p w14:paraId="2D7EA243" w14:textId="23AB609A" w:rsidR="00FB795F" w:rsidRPr="00BC172F" w:rsidRDefault="00E9750E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of time</w:t>
      </w:r>
      <w:r w:rsidR="0073228A">
        <w:rPr>
          <w:rFonts w:ascii="Arial" w:hAnsi="Arial" w:cs="Arial"/>
          <w:bCs/>
          <w:sz w:val="22"/>
          <w:szCs w:val="22"/>
          <w:lang w:val="en-US"/>
        </w:rPr>
        <w:t xml:space="preserve"> – details on agenda for that meeting</w:t>
      </w:r>
      <w:r w:rsidR="00FB795F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48FDF760" w14:textId="119DD235" w:rsidR="00280C33" w:rsidRDefault="007739D0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>1</w:t>
      </w:r>
      <w:r w:rsidR="00D769F9">
        <w:rPr>
          <w:rFonts w:ascii="Arial" w:hAnsi="Arial" w:cs="Arial"/>
          <w:b/>
          <w:sz w:val="22"/>
          <w:szCs w:val="22"/>
          <w:lang w:val="en-US"/>
        </w:rPr>
        <w:t>0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E12813">
        <w:rPr>
          <w:rFonts w:ascii="Arial" w:hAnsi="Arial" w:cs="Arial"/>
          <w:b/>
          <w:sz w:val="22"/>
          <w:szCs w:val="22"/>
          <w:lang w:val="en-US"/>
        </w:rPr>
        <w:t>–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1</w:t>
      </w:r>
      <w:r w:rsidR="00D769F9">
        <w:rPr>
          <w:rFonts w:ascii="Arial" w:hAnsi="Arial" w:cs="Arial"/>
          <w:b/>
          <w:sz w:val="22"/>
          <w:szCs w:val="22"/>
          <w:lang w:val="en-US"/>
        </w:rPr>
        <w:t>1</w:t>
      </w:r>
    </w:p>
    <w:p w14:paraId="6E95FDA3" w14:textId="3A133579" w:rsidR="003C5E58" w:rsidRDefault="003C5E58" w:rsidP="003C5E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0DF746B1" w14:textId="391E520E" w:rsidR="003C5E58" w:rsidRDefault="003C5E58" w:rsidP="003C5E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3C5E58">
        <w:rPr>
          <w:rFonts w:ascii="Arial" w:hAnsi="Arial" w:cs="Arial"/>
          <w:bCs/>
          <w:sz w:val="22"/>
          <w:szCs w:val="22"/>
          <w:lang w:val="en-US"/>
        </w:rPr>
        <w:t>8.</w:t>
      </w:r>
      <w:r>
        <w:rPr>
          <w:rFonts w:ascii="Arial" w:hAnsi="Arial" w:cs="Arial"/>
          <w:bCs/>
          <w:sz w:val="22"/>
          <w:szCs w:val="22"/>
          <w:lang w:val="en-US"/>
        </w:rPr>
        <w:tab/>
        <w:t>POLICY AND FINANCE COMMITTEE</w:t>
      </w:r>
    </w:p>
    <w:p w14:paraId="5B3EC89D" w14:textId="12302302" w:rsidR="003C5E58" w:rsidRPr="003C5E58" w:rsidRDefault="003C5E58" w:rsidP="003C5E5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To receive minutes of the meeting on 5</w:t>
      </w:r>
      <w:r w:rsidRPr="003C5E58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November 2019</w:t>
      </w:r>
      <w:r w:rsidR="00B15D41">
        <w:rPr>
          <w:rFonts w:ascii="Arial" w:hAnsi="Arial" w:cs="Arial"/>
          <w:bCs/>
          <w:sz w:val="22"/>
          <w:szCs w:val="22"/>
          <w:lang w:val="en-US"/>
        </w:rPr>
        <w:t xml:space="preserve"> and a </w:t>
      </w:r>
      <w:r w:rsidR="007721FD">
        <w:rPr>
          <w:rFonts w:ascii="Arial" w:hAnsi="Arial" w:cs="Arial"/>
          <w:bCs/>
          <w:sz w:val="22"/>
          <w:szCs w:val="22"/>
          <w:lang w:val="en-US"/>
        </w:rPr>
        <w:t>summary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(attached)</w:t>
      </w:r>
    </w:p>
    <w:p w14:paraId="3D82DCA3" w14:textId="3668F7B2" w:rsidR="009C2F94" w:rsidRPr="00BC172F" w:rsidRDefault="009C2F94" w:rsidP="001768A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A81880D" w14:textId="39DEFE1C" w:rsidR="00AF4C74" w:rsidRPr="00BC172F" w:rsidRDefault="000952BB" w:rsidP="003A26D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9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B52C4" w:rsidRPr="00BC172F">
        <w:rPr>
          <w:rFonts w:ascii="Arial" w:hAnsi="Arial" w:cs="Arial"/>
          <w:bCs/>
          <w:sz w:val="22"/>
          <w:szCs w:val="22"/>
          <w:lang w:val="en-US"/>
        </w:rPr>
        <w:t>CHAIR’S REPORT</w:t>
      </w:r>
    </w:p>
    <w:p w14:paraId="564D65B7" w14:textId="77777777" w:rsidR="001B6692" w:rsidRPr="00BC172F" w:rsidRDefault="001B66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243F538" w14:textId="5DD89491" w:rsidR="007929EF" w:rsidRPr="00BC172F" w:rsidRDefault="000952B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10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45FE8" w:rsidRPr="00BC172F">
        <w:rPr>
          <w:rFonts w:ascii="Arial" w:hAnsi="Arial" w:cs="Arial"/>
          <w:bCs/>
          <w:sz w:val="22"/>
          <w:szCs w:val="22"/>
          <w:lang w:val="en-US"/>
        </w:rPr>
        <w:t>PARISH PATH LIAISON OFFICER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>–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 xml:space="preserve">County Cllr. Leyshon to give a verbal </w:t>
      </w:r>
    </w:p>
    <w:p w14:paraId="01AAF53B" w14:textId="68901A1F" w:rsidR="00940B33" w:rsidRPr="00BC172F" w:rsidRDefault="007929EF" w:rsidP="007929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report on behalf of </w:t>
      </w:r>
      <w:r w:rsidR="00C23DB9" w:rsidRPr="00BC172F">
        <w:rPr>
          <w:rFonts w:ascii="Arial" w:hAnsi="Arial" w:cs="Arial"/>
          <w:bCs/>
          <w:sz w:val="22"/>
          <w:szCs w:val="22"/>
          <w:lang w:val="en-US"/>
        </w:rPr>
        <w:t>PPLO Jake Dalton</w:t>
      </w:r>
      <w:r w:rsidR="00B05A08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40B33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6F124D9" w14:textId="28084C00" w:rsidR="00B82859" w:rsidRDefault="00B82859" w:rsidP="0030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1586E32" w14:textId="7D83BFB8" w:rsidR="00B82859" w:rsidRDefault="00686C5D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F843E2">
        <w:rPr>
          <w:rFonts w:ascii="Arial" w:hAnsi="Arial" w:cs="Arial"/>
          <w:bCs/>
          <w:sz w:val="22"/>
          <w:szCs w:val="22"/>
          <w:lang w:val="en-US"/>
        </w:rPr>
        <w:t>1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B82859">
        <w:rPr>
          <w:rFonts w:ascii="Arial" w:hAnsi="Arial" w:cs="Arial"/>
          <w:bCs/>
          <w:sz w:val="22"/>
          <w:szCs w:val="22"/>
          <w:lang w:val="en-US"/>
        </w:rPr>
        <w:tab/>
        <w:t>STREET COMMUNITY LIBRARY PARTNERSHIP – to receive notes of meeting on</w:t>
      </w:r>
    </w:p>
    <w:p w14:paraId="05E75C1D" w14:textId="69B6003D" w:rsidR="00B82859" w:rsidRPr="00B82859" w:rsidRDefault="00B82859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22</w:t>
      </w:r>
      <w:r w:rsidRPr="00B82859">
        <w:rPr>
          <w:rFonts w:ascii="Arial" w:hAnsi="Arial" w:cs="Arial"/>
          <w:bCs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October and Councillor Drew to report</w:t>
      </w:r>
    </w:p>
    <w:p w14:paraId="3F777544" w14:textId="3423EF46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48A070C" w14:textId="77777777" w:rsidR="007D5298" w:rsidRDefault="005C740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DD1122">
        <w:rPr>
          <w:rFonts w:ascii="Arial" w:hAnsi="Arial" w:cs="Arial"/>
          <w:bCs/>
          <w:sz w:val="22"/>
          <w:szCs w:val="22"/>
          <w:lang w:val="en-US"/>
        </w:rPr>
        <w:t>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CULTURE WORKING GROUP – </w:t>
      </w:r>
      <w:r w:rsidR="007D5298">
        <w:rPr>
          <w:rFonts w:ascii="Arial" w:hAnsi="Arial" w:cs="Arial"/>
          <w:bCs/>
          <w:sz w:val="22"/>
          <w:szCs w:val="22"/>
          <w:lang w:val="en-US"/>
        </w:rPr>
        <w:t xml:space="preserve">verbal report and 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notes attached of </w:t>
      </w:r>
      <w:r w:rsidR="00D5472A">
        <w:rPr>
          <w:rFonts w:ascii="Arial" w:hAnsi="Arial" w:cs="Arial"/>
          <w:bCs/>
          <w:sz w:val="22"/>
          <w:szCs w:val="22"/>
          <w:lang w:val="en-US"/>
        </w:rPr>
        <w:t>6</w:t>
      </w:r>
      <w:r w:rsidR="00D5472A" w:rsidRPr="00D5472A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D5472A">
        <w:rPr>
          <w:rFonts w:ascii="Arial" w:hAnsi="Arial" w:cs="Arial"/>
          <w:bCs/>
          <w:sz w:val="22"/>
          <w:szCs w:val="22"/>
          <w:lang w:val="en-US"/>
        </w:rPr>
        <w:t xml:space="preserve"> November</w:t>
      </w:r>
    </w:p>
    <w:p w14:paraId="619F2B77" w14:textId="6E3D3F6F" w:rsidR="00237E4E" w:rsidRDefault="006E28AE" w:rsidP="007D529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2019</w:t>
      </w:r>
      <w:r w:rsidR="009007D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07DC" w:rsidRPr="009007DC">
        <w:rPr>
          <w:rFonts w:ascii="Arial" w:hAnsi="Arial" w:cs="Arial"/>
          <w:b/>
          <w:sz w:val="22"/>
          <w:szCs w:val="22"/>
          <w:lang w:val="en-US"/>
        </w:rPr>
        <w:t>Pages 20- 21</w:t>
      </w:r>
    </w:p>
    <w:p w14:paraId="7DEE1277" w14:textId="31474A74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4C5ADE7" w14:textId="77777777" w:rsidR="00C423E7" w:rsidRDefault="00353ABA" w:rsidP="00353AB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515337">
        <w:rPr>
          <w:rFonts w:ascii="Arial" w:hAnsi="Arial" w:cs="Arial"/>
          <w:bCs/>
          <w:sz w:val="22"/>
          <w:szCs w:val="22"/>
          <w:lang w:val="en-US"/>
        </w:rPr>
        <w:t>3</w:t>
      </w:r>
      <w:r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HIGHWAYS WORKING GROUP –</w:t>
      </w:r>
      <w:r w:rsidR="00C423E7">
        <w:rPr>
          <w:rFonts w:ascii="Arial" w:hAnsi="Arial" w:cs="Arial"/>
          <w:bCs/>
          <w:sz w:val="22"/>
          <w:szCs w:val="22"/>
          <w:lang w:val="en-US"/>
        </w:rPr>
        <w:t xml:space="preserve"> verbal report and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notes attached of </w:t>
      </w:r>
      <w:r w:rsidR="000834C6">
        <w:rPr>
          <w:rFonts w:ascii="Arial" w:hAnsi="Arial" w:cs="Arial"/>
          <w:bCs/>
          <w:sz w:val="22"/>
          <w:szCs w:val="22"/>
          <w:lang w:val="en-US"/>
        </w:rPr>
        <w:t>12</w:t>
      </w:r>
      <w:r w:rsidRPr="00C423E7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</w:p>
    <w:p w14:paraId="2199647B" w14:textId="4E1FD033" w:rsidR="00353ABA" w:rsidRDefault="000834C6" w:rsidP="00C423E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Nov</w:t>
      </w:r>
      <w:r w:rsidR="00353ABA" w:rsidRPr="00BC172F">
        <w:rPr>
          <w:rFonts w:ascii="Arial" w:hAnsi="Arial" w:cs="Arial"/>
          <w:bCs/>
          <w:sz w:val="22"/>
          <w:szCs w:val="22"/>
          <w:lang w:val="en-US"/>
        </w:rPr>
        <w:t>ember</w:t>
      </w:r>
      <w:r w:rsidR="006C1C92">
        <w:rPr>
          <w:rFonts w:ascii="Arial" w:hAnsi="Arial" w:cs="Arial"/>
          <w:bCs/>
          <w:sz w:val="22"/>
          <w:szCs w:val="22"/>
          <w:lang w:val="en-US"/>
        </w:rPr>
        <w:t xml:space="preserve"> 2019</w:t>
      </w:r>
      <w:r w:rsidR="00C423E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53ABA" w:rsidRPr="00E12813">
        <w:rPr>
          <w:rFonts w:ascii="Arial" w:hAnsi="Arial" w:cs="Arial"/>
          <w:b/>
          <w:sz w:val="22"/>
          <w:szCs w:val="22"/>
          <w:lang w:val="en-US"/>
        </w:rPr>
        <w:t>Page</w:t>
      </w:r>
      <w:r w:rsidR="00353ABA">
        <w:rPr>
          <w:rFonts w:ascii="Arial" w:hAnsi="Arial" w:cs="Arial"/>
          <w:b/>
          <w:sz w:val="22"/>
          <w:szCs w:val="22"/>
          <w:lang w:val="en-US"/>
        </w:rPr>
        <w:t xml:space="preserve">s 17 </w:t>
      </w:r>
      <w:r w:rsidR="008823F4">
        <w:rPr>
          <w:rFonts w:ascii="Arial" w:hAnsi="Arial" w:cs="Arial"/>
          <w:b/>
          <w:sz w:val="22"/>
          <w:szCs w:val="22"/>
          <w:lang w:val="en-US"/>
        </w:rPr>
        <w:t>–</w:t>
      </w:r>
      <w:r w:rsidR="00353ABA">
        <w:rPr>
          <w:rFonts w:ascii="Arial" w:hAnsi="Arial" w:cs="Arial"/>
          <w:b/>
          <w:sz w:val="22"/>
          <w:szCs w:val="22"/>
          <w:lang w:val="en-US"/>
        </w:rPr>
        <w:t xml:space="preserve"> 19</w:t>
      </w:r>
    </w:p>
    <w:p w14:paraId="6B291BE0" w14:textId="77777777" w:rsidR="008823F4" w:rsidRPr="00E12813" w:rsidRDefault="008823F4" w:rsidP="00353ABA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</w:p>
    <w:p w14:paraId="4B115EC1" w14:textId="77777777" w:rsidR="00D40444" w:rsidRDefault="004D1CCD" w:rsidP="004D1C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8823F4">
        <w:rPr>
          <w:rFonts w:ascii="Arial" w:hAnsi="Arial" w:cs="Arial"/>
          <w:bCs/>
          <w:sz w:val="22"/>
          <w:szCs w:val="22"/>
          <w:lang w:val="en-US"/>
        </w:rPr>
        <w:t>4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COMMUNITY SUPPORT WORKING GROUP – </w:t>
      </w:r>
      <w:r w:rsidR="00D40444">
        <w:rPr>
          <w:rFonts w:ascii="Arial" w:hAnsi="Arial" w:cs="Arial"/>
          <w:bCs/>
          <w:sz w:val="22"/>
          <w:szCs w:val="22"/>
          <w:lang w:val="en-US"/>
        </w:rPr>
        <w:t>verbal report and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notes of meeting</w:t>
      </w:r>
    </w:p>
    <w:p w14:paraId="46DF6908" w14:textId="01A79295" w:rsidR="004D1CCD" w:rsidRDefault="00D40444" w:rsidP="00D4044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o</w:t>
      </w:r>
      <w:r w:rsidR="004D1CCD">
        <w:rPr>
          <w:rFonts w:ascii="Arial" w:hAnsi="Arial" w:cs="Arial"/>
          <w:bCs/>
          <w:sz w:val="22"/>
          <w:szCs w:val="22"/>
          <w:lang w:val="en-US"/>
        </w:rPr>
        <w:t>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2354B">
        <w:rPr>
          <w:rFonts w:ascii="Arial" w:hAnsi="Arial" w:cs="Arial"/>
          <w:bCs/>
          <w:sz w:val="22"/>
          <w:szCs w:val="22"/>
          <w:lang w:val="en-US"/>
        </w:rPr>
        <w:t>12</w:t>
      </w:r>
      <w:r w:rsidR="004D1CCD" w:rsidRPr="006E28A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4D1CC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2354B">
        <w:rPr>
          <w:rFonts w:ascii="Arial" w:hAnsi="Arial" w:cs="Arial"/>
          <w:bCs/>
          <w:sz w:val="22"/>
          <w:szCs w:val="22"/>
          <w:lang w:val="en-US"/>
        </w:rPr>
        <w:t>Nov</w:t>
      </w:r>
      <w:r w:rsidR="004D1CCD">
        <w:rPr>
          <w:rFonts w:ascii="Arial" w:hAnsi="Arial" w:cs="Arial"/>
          <w:bCs/>
          <w:sz w:val="22"/>
          <w:szCs w:val="22"/>
          <w:lang w:val="en-US"/>
        </w:rPr>
        <w:t xml:space="preserve">ember 2019 (attached)    </w:t>
      </w:r>
      <w:r w:rsidR="004D1CCD" w:rsidRPr="002C070A">
        <w:rPr>
          <w:rFonts w:ascii="Arial" w:hAnsi="Arial" w:cs="Arial"/>
          <w:b/>
          <w:sz w:val="22"/>
          <w:szCs w:val="22"/>
          <w:lang w:val="en-US"/>
        </w:rPr>
        <w:t xml:space="preserve">Pages 15 </w:t>
      </w:r>
      <w:r w:rsidR="004D1CCD">
        <w:rPr>
          <w:rFonts w:ascii="Arial" w:hAnsi="Arial" w:cs="Arial"/>
          <w:b/>
          <w:sz w:val="22"/>
          <w:szCs w:val="22"/>
          <w:lang w:val="en-US"/>
        </w:rPr>
        <w:t>–</w:t>
      </w:r>
      <w:r w:rsidR="004D1CCD" w:rsidRPr="002C070A">
        <w:rPr>
          <w:rFonts w:ascii="Arial" w:hAnsi="Arial" w:cs="Arial"/>
          <w:b/>
          <w:sz w:val="22"/>
          <w:szCs w:val="22"/>
          <w:lang w:val="en-US"/>
        </w:rPr>
        <w:t xml:space="preserve"> 16</w:t>
      </w:r>
    </w:p>
    <w:p w14:paraId="1E8416FB" w14:textId="714451A9" w:rsidR="00F51315" w:rsidRDefault="00F5131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64FDA2D9" w14:textId="722F507E" w:rsidR="00A50FCA" w:rsidRDefault="00A50F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2D7DB9">
        <w:rPr>
          <w:rFonts w:ascii="Arial" w:hAnsi="Arial" w:cs="Arial"/>
          <w:bCs/>
          <w:sz w:val="22"/>
          <w:szCs w:val="22"/>
          <w:lang w:val="en-US"/>
        </w:rPr>
        <w:t>15.</w:t>
      </w:r>
      <w:r w:rsidR="002D7DB9">
        <w:rPr>
          <w:rFonts w:ascii="Arial" w:hAnsi="Arial" w:cs="Arial"/>
          <w:bCs/>
          <w:sz w:val="22"/>
          <w:szCs w:val="22"/>
          <w:lang w:val="en-US"/>
        </w:rPr>
        <w:tab/>
      </w:r>
      <w:r w:rsidR="00D91AD7">
        <w:rPr>
          <w:rFonts w:ascii="Arial" w:hAnsi="Arial" w:cs="Arial"/>
          <w:bCs/>
          <w:sz w:val="22"/>
          <w:szCs w:val="22"/>
          <w:lang w:val="en-US"/>
        </w:rPr>
        <w:t>COUNTY ECOLOGIST</w:t>
      </w:r>
      <w:r w:rsidR="00960F31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D40444">
        <w:rPr>
          <w:rFonts w:ascii="Arial" w:hAnsi="Arial" w:cs="Arial"/>
          <w:bCs/>
          <w:sz w:val="22"/>
          <w:szCs w:val="22"/>
          <w:lang w:val="en-US"/>
        </w:rPr>
        <w:t>verbal report and</w:t>
      </w:r>
      <w:r w:rsidR="00960F31">
        <w:rPr>
          <w:rFonts w:ascii="Arial" w:hAnsi="Arial" w:cs="Arial"/>
          <w:bCs/>
          <w:sz w:val="22"/>
          <w:szCs w:val="22"/>
          <w:lang w:val="en-US"/>
        </w:rPr>
        <w:t xml:space="preserve"> notes of meeting on 13</w:t>
      </w:r>
      <w:r w:rsidR="00960F31" w:rsidRPr="00960F31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960F31">
        <w:rPr>
          <w:rFonts w:ascii="Arial" w:hAnsi="Arial" w:cs="Arial"/>
          <w:bCs/>
          <w:sz w:val="22"/>
          <w:szCs w:val="22"/>
          <w:lang w:val="en-US"/>
        </w:rPr>
        <w:t xml:space="preserve"> November 2019</w:t>
      </w:r>
    </w:p>
    <w:p w14:paraId="51D6FFB5" w14:textId="401C9F97" w:rsidR="00062F7B" w:rsidRDefault="00062F7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EA78E80" w14:textId="77777777" w:rsidR="00195D1D" w:rsidRDefault="00062F7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vertAlign w:val="superscript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16.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8517F0">
        <w:rPr>
          <w:rFonts w:ascii="Arial" w:hAnsi="Arial" w:cs="Arial"/>
          <w:bCs/>
          <w:sz w:val="22"/>
          <w:szCs w:val="22"/>
          <w:lang w:val="en-US"/>
        </w:rPr>
        <w:t xml:space="preserve">PROJECTS WORKING GROUP – </w:t>
      </w:r>
      <w:r w:rsidR="00195D1D">
        <w:rPr>
          <w:rFonts w:ascii="Arial" w:hAnsi="Arial" w:cs="Arial"/>
          <w:bCs/>
          <w:sz w:val="22"/>
          <w:szCs w:val="22"/>
          <w:lang w:val="en-US"/>
        </w:rPr>
        <w:t>verbal report and</w:t>
      </w:r>
      <w:r w:rsidR="008517F0">
        <w:rPr>
          <w:rFonts w:ascii="Arial" w:hAnsi="Arial" w:cs="Arial"/>
          <w:bCs/>
          <w:sz w:val="22"/>
          <w:szCs w:val="22"/>
          <w:lang w:val="en-US"/>
        </w:rPr>
        <w:t xml:space="preserve"> notes of meeting on 14</w:t>
      </w:r>
      <w:r w:rsidR="008517F0" w:rsidRPr="008517F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</w:p>
    <w:p w14:paraId="172C6068" w14:textId="43D56024" w:rsidR="003C437E" w:rsidRPr="002D7DB9" w:rsidRDefault="008517F0" w:rsidP="00195D1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November</w:t>
      </w:r>
      <w:r w:rsidR="005D4118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C437E">
        <w:rPr>
          <w:rFonts w:ascii="Arial" w:hAnsi="Arial" w:cs="Arial"/>
          <w:bCs/>
          <w:sz w:val="22"/>
          <w:szCs w:val="22"/>
          <w:lang w:val="en-US"/>
        </w:rPr>
        <w:t>–</w:t>
      </w:r>
      <w:r w:rsidR="00195D1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C437E">
        <w:rPr>
          <w:rFonts w:ascii="Arial" w:hAnsi="Arial" w:cs="Arial"/>
          <w:bCs/>
          <w:sz w:val="22"/>
          <w:szCs w:val="22"/>
          <w:lang w:val="en-US"/>
        </w:rPr>
        <w:t>to follow</w:t>
      </w:r>
    </w:p>
    <w:p w14:paraId="243C4327" w14:textId="77777777" w:rsidR="00A50FCA" w:rsidRDefault="00A50F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5F415461" w14:textId="1E9A68DC" w:rsidR="00F51315" w:rsidRDefault="00F51315" w:rsidP="00F513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F375EA">
        <w:rPr>
          <w:rFonts w:ascii="Arial" w:hAnsi="Arial" w:cs="Arial"/>
          <w:bCs/>
          <w:sz w:val="22"/>
          <w:szCs w:val="22"/>
          <w:lang w:val="en-US"/>
        </w:rPr>
        <w:t>7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>ROLL OUT OF 5G – Councillor Zaky has asked for the Council to consider if it</w:t>
      </w:r>
    </w:p>
    <w:p w14:paraId="684EFB9B" w14:textId="77777777" w:rsidR="00F51315" w:rsidRDefault="00F51315" w:rsidP="00F513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wishes to block 5G roll out until there is further evidence that it is safe</w:t>
      </w:r>
    </w:p>
    <w:p w14:paraId="44E34C4D" w14:textId="3629DD18" w:rsidR="00237E4E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13B5A3" w14:textId="1EE223B3" w:rsidR="00023010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9838DE">
        <w:rPr>
          <w:rFonts w:ascii="Arial" w:hAnsi="Arial" w:cs="Arial"/>
          <w:bCs/>
          <w:sz w:val="22"/>
          <w:szCs w:val="22"/>
          <w:lang w:val="en-US"/>
        </w:rPr>
        <w:t>8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>CHAIR UPDATES FROM OTHER COMMITTEES/WORKING GROUPS</w:t>
      </w:r>
    </w:p>
    <w:p w14:paraId="60C1B5DD" w14:textId="77777777" w:rsidR="00023010" w:rsidRPr="00BC172F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9457E2" w14:textId="29763080" w:rsidR="008F12A0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9838DE">
        <w:rPr>
          <w:rFonts w:ascii="Arial" w:hAnsi="Arial" w:cs="Arial"/>
          <w:bCs/>
          <w:sz w:val="22"/>
          <w:szCs w:val="22"/>
          <w:lang w:val="en-US"/>
        </w:rPr>
        <w:t>9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ab/>
        <w:t>CORRESPONDENCE/MINOR ISSUES (report attached)</w:t>
      </w:r>
    </w:p>
    <w:p w14:paraId="35FC679F" w14:textId="4F485866" w:rsidR="00B41D21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04915">
        <w:rPr>
          <w:rFonts w:ascii="Arial" w:hAnsi="Arial" w:cs="Arial"/>
          <w:b/>
          <w:sz w:val="22"/>
          <w:szCs w:val="22"/>
          <w:lang w:val="en-US"/>
        </w:rPr>
        <w:t>2</w:t>
      </w:r>
      <w:r w:rsidR="009007DC">
        <w:rPr>
          <w:rFonts w:ascii="Arial" w:hAnsi="Arial" w:cs="Arial"/>
          <w:b/>
          <w:sz w:val="22"/>
          <w:szCs w:val="22"/>
          <w:lang w:val="en-US"/>
        </w:rPr>
        <w:t>4 - 25</w:t>
      </w:r>
    </w:p>
    <w:p w14:paraId="7F12736E" w14:textId="77777777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01588" w14:textId="019BA6D7" w:rsidR="00D92B79" w:rsidRPr="00BC172F" w:rsidRDefault="002F03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REPORT FROM REPRESENTATIVES ON OUTSIDE BODIES</w:t>
      </w:r>
    </w:p>
    <w:p w14:paraId="7CE6C2E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AND COUNTY AND DISTRICT COUNCILLORS</w:t>
      </w:r>
    </w:p>
    <w:p w14:paraId="3BD09A45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Questions to be noted for written replies and matters for consideration</w:t>
      </w:r>
    </w:p>
    <w:p w14:paraId="4CBB2E4B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referred to the appropriate working group.  All reports received have been</w:t>
      </w:r>
    </w:p>
    <w:p w14:paraId="43EBDC4C" w14:textId="42942E8B" w:rsidR="003109FA" w:rsidRPr="00BC172F" w:rsidRDefault="001230FD" w:rsidP="000A37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emailed to members.</w:t>
      </w:r>
      <w:r w:rsidR="00A719B9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E4554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4A6F1C69" w14:textId="747148B7" w:rsidR="009F44E3" w:rsidRDefault="009F44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8FF7D61" w14:textId="3C79D778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94BD948" w14:textId="5DDB6BF5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5C976D0" w14:textId="5CDFD71D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24C4D4D" w14:textId="143E4DAE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536C35C" w14:textId="10F16E47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2042B5" w14:textId="05ABD3FA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EFD678" w14:textId="2B03795C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F538800" w14:textId="02955014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52DCE35" w14:textId="394C90E9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5C71B5" w14:textId="0882F1D7" w:rsidR="005A687E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2848AB7" w14:textId="3812B0B1" w:rsidR="005A687E" w:rsidRPr="00BC172F" w:rsidRDefault="00E934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>-    2    -</w:t>
      </w:r>
    </w:p>
    <w:p w14:paraId="23A1C8F4" w14:textId="7A3269B1" w:rsidR="001230FD" w:rsidRPr="00BC172F" w:rsidRDefault="002F03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21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ACCOUNTS FOR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PAYMENT (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schedule of payments attached for approval</w:t>
      </w:r>
    </w:p>
    <w:p w14:paraId="10A70632" w14:textId="097EA9CA" w:rsidR="001230FD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initialing by Chairman) and confidential detailed income and expenditure</w:t>
      </w:r>
    </w:p>
    <w:p w14:paraId="72A55F90" w14:textId="15EAF581" w:rsidR="007868A2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by account report at </w:t>
      </w:r>
      <w:r w:rsidR="00581100" w:rsidRPr="00BC172F">
        <w:rPr>
          <w:rFonts w:ascii="Arial" w:hAnsi="Arial" w:cs="Arial"/>
          <w:bCs/>
          <w:sz w:val="22"/>
          <w:szCs w:val="22"/>
          <w:lang w:val="en-US"/>
        </w:rPr>
        <w:t>3</w:t>
      </w:r>
      <w:r w:rsidR="00F10AD9">
        <w:rPr>
          <w:rFonts w:ascii="Arial" w:hAnsi="Arial" w:cs="Arial"/>
          <w:bCs/>
          <w:sz w:val="22"/>
          <w:szCs w:val="22"/>
          <w:lang w:val="en-US"/>
        </w:rPr>
        <w:t>1</w:t>
      </w:r>
      <w:r w:rsidR="00F10AD9" w:rsidRPr="00F10AD9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 w:rsidR="00F10AD9">
        <w:rPr>
          <w:rFonts w:ascii="Arial" w:hAnsi="Arial" w:cs="Arial"/>
          <w:bCs/>
          <w:sz w:val="22"/>
          <w:szCs w:val="22"/>
          <w:lang w:val="en-US"/>
        </w:rPr>
        <w:t xml:space="preserve"> Octo</w:t>
      </w:r>
      <w:r w:rsidR="00304370">
        <w:rPr>
          <w:rFonts w:ascii="Arial" w:hAnsi="Arial" w:cs="Arial"/>
          <w:bCs/>
          <w:sz w:val="22"/>
          <w:szCs w:val="22"/>
          <w:lang w:val="en-US"/>
        </w:rPr>
        <w:t>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AF4C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including budget variance –</w:t>
      </w:r>
    </w:p>
    <w:p w14:paraId="4D500861" w14:textId="505C8E56" w:rsidR="007868A2" w:rsidRPr="00BC172F" w:rsidRDefault="00AF6F69" w:rsidP="00AF6F6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emailed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to members only with bank reconciliations</w:t>
      </w:r>
      <w:r w:rsidR="0021157C" w:rsidRPr="00BC172F">
        <w:rPr>
          <w:rFonts w:ascii="Arial" w:hAnsi="Arial" w:cs="Arial"/>
          <w:bCs/>
          <w:sz w:val="22"/>
          <w:szCs w:val="22"/>
          <w:lang w:val="en-US"/>
        </w:rPr>
        <w:t xml:space="preserve"> and earmarked reserves</w:t>
      </w:r>
    </w:p>
    <w:p w14:paraId="125E4ED4" w14:textId="6578A2C5" w:rsidR="007868A2" w:rsidRPr="00BC172F" w:rsidRDefault="0021157C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schedule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NOTE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members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 xml:space="preserve"> who are representatives of any bodies etc.</w:t>
      </w:r>
    </w:p>
    <w:p w14:paraId="4702C979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receiving a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payment should declare an interest and leave the room when the</w:t>
      </w:r>
    </w:p>
    <w:p w14:paraId="50F7F21C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payment is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considered.  The Council can agree to instruct such a member who</w:t>
      </w:r>
    </w:p>
    <w:p w14:paraId="4B890E71" w14:textId="5B4459BC" w:rsidR="00AC1657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is an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authorized signatory to sign a cheque if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necessary?</w:t>
      </w:r>
    </w:p>
    <w:p w14:paraId="683379B4" w14:textId="6D6F0A20" w:rsidR="007739D0" w:rsidRPr="00E12813" w:rsidRDefault="007739D0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Pr="00E12813">
        <w:rPr>
          <w:rFonts w:ascii="Arial" w:hAnsi="Arial" w:cs="Arial"/>
          <w:b/>
          <w:sz w:val="22"/>
          <w:szCs w:val="22"/>
          <w:lang w:val="en-US"/>
        </w:rPr>
        <w:tab/>
      </w:r>
      <w:r w:rsidR="00C04915">
        <w:rPr>
          <w:rFonts w:ascii="Arial" w:hAnsi="Arial" w:cs="Arial"/>
          <w:b/>
          <w:sz w:val="22"/>
          <w:szCs w:val="22"/>
          <w:lang w:val="en-US"/>
        </w:rPr>
        <w:t>26 -</w:t>
      </w:r>
      <w:r w:rsidR="001D1836">
        <w:rPr>
          <w:rFonts w:ascii="Arial" w:hAnsi="Arial" w:cs="Arial"/>
          <w:b/>
          <w:sz w:val="22"/>
          <w:szCs w:val="22"/>
          <w:lang w:val="en-US"/>
        </w:rPr>
        <w:t xml:space="preserve"> 28</w:t>
      </w:r>
    </w:p>
    <w:p w14:paraId="4F10349B" w14:textId="0D111925" w:rsidR="00AC1657" w:rsidRPr="00BC172F" w:rsidRDefault="00AC1657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52C9BDE5" w14:textId="3797BBAF" w:rsidR="001230FD" w:rsidRPr="00BC172F" w:rsidRDefault="001D20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22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>MATTERS FOR REPORT</w:t>
      </w:r>
    </w:p>
    <w:p w14:paraId="2086CD37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Consideration of items not on agenda for information only</w:t>
      </w:r>
    </w:p>
    <w:p w14:paraId="6E7B7458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(a)    Report from Clerk</w:t>
      </w:r>
    </w:p>
    <w:p w14:paraId="112B4B1C" w14:textId="00CC745A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(b)    Matters raised by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members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TO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BE NOTIFIED TO THE CLERK IN</w:t>
      </w:r>
    </w:p>
    <w:p w14:paraId="7FF62C69" w14:textId="77777777" w:rsidR="00304370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ADVANCE OF MEETING.</w:t>
      </w:r>
    </w:p>
    <w:p w14:paraId="406E2027" w14:textId="77777777" w:rsidR="00304370" w:rsidRDefault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389F1A5" w14:textId="403FAAE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8C211B" w14:textId="77777777" w:rsidR="001D20A4" w:rsidRPr="00BC172F" w:rsidRDefault="001D20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86D2A6" w14:textId="4DA5059D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___________________</w:t>
      </w:r>
    </w:p>
    <w:p w14:paraId="4ED52E6D" w14:textId="3E083B01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CCC7D10" w14:textId="2BE6B7A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D1FC679" w14:textId="570DFD2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EB4A76A" w14:textId="038771D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E2700E5" w14:textId="395A4F72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A6A4CD" w14:textId="0C0D24E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F4CFF30" w14:textId="77E6D5C3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DA38775" w14:textId="7777777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2D33FE2" w14:textId="77777777" w:rsidR="006E28AE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A12363" w14:textId="2B5E7AEB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To:    Chair</w:t>
      </w:r>
      <w:bookmarkStart w:id="0" w:name="_GoBack"/>
      <w:bookmarkEnd w:id="0"/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and Members of Street Parish Council</w:t>
      </w:r>
    </w:p>
    <w:p w14:paraId="4A819543" w14:textId="6847FBF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9A0E4B" w14:textId="2D232BB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951B8FE" w14:textId="0F32BF1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8DAA962" w14:textId="67A0D30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FCC260F" w14:textId="75DCCC9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2A28199" w14:textId="1F52870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C13C79A" w14:textId="5DDD3C87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B68023B" w14:textId="302A363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6F09AA" w14:textId="64D29A3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E743468" w14:textId="4B0B6B99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02BA321" w14:textId="751DD498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471C07C" w14:textId="6AF212D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3CA7C81" w14:textId="6A1740FE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255234" w14:textId="47CF4704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5E45225" w14:textId="533052A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DF71DC" w14:textId="3A1FF0A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60B1C0" w14:textId="7690069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E59A1CE" w14:textId="1FA112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1483C91" w14:textId="4B482E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259047" w14:textId="5B1CB13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C82289" w14:textId="76E1D681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0EF1311" w14:textId="7EBB44E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4FF217" w14:textId="23074CF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A20C698" w14:textId="066FA2C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3C4021D" w14:textId="1191BBE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EE22439" w14:textId="649464F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F32649" w14:textId="2A10995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9D73169" w14:textId="2F8F79B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8BBE347" w14:textId="0503E993" w:rsidR="00595FDE" w:rsidRDefault="00595F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 xml:space="preserve">-    </w:t>
      </w:r>
      <w:r w:rsidR="007E36E6">
        <w:rPr>
          <w:rFonts w:ascii="Arial" w:hAnsi="Arial" w:cs="Arial"/>
          <w:bCs/>
          <w:sz w:val="22"/>
          <w:szCs w:val="22"/>
          <w:lang w:val="en-US"/>
        </w:rPr>
        <w:t>3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-</w:t>
      </w:r>
    </w:p>
    <w:p w14:paraId="66840EC7" w14:textId="7337CBA5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E8C7399" w14:textId="77777777" w:rsidR="006E28AE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sectPr w:rsidR="006E28AE" w:rsidRPr="00BC172F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1510"/>
    <w:rsid w:val="0000679D"/>
    <w:rsid w:val="00010A09"/>
    <w:rsid w:val="000207B3"/>
    <w:rsid w:val="00023010"/>
    <w:rsid w:val="00023FE1"/>
    <w:rsid w:val="00025E3F"/>
    <w:rsid w:val="00037CAA"/>
    <w:rsid w:val="00042683"/>
    <w:rsid w:val="00042F2C"/>
    <w:rsid w:val="00043D35"/>
    <w:rsid w:val="00046CDF"/>
    <w:rsid w:val="00055DCA"/>
    <w:rsid w:val="00057D90"/>
    <w:rsid w:val="00062F7B"/>
    <w:rsid w:val="00066258"/>
    <w:rsid w:val="0007280F"/>
    <w:rsid w:val="00072EF3"/>
    <w:rsid w:val="00073871"/>
    <w:rsid w:val="00081F4D"/>
    <w:rsid w:val="000834C6"/>
    <w:rsid w:val="00084E22"/>
    <w:rsid w:val="00087EA6"/>
    <w:rsid w:val="00090038"/>
    <w:rsid w:val="00090B21"/>
    <w:rsid w:val="00090CBB"/>
    <w:rsid w:val="000926FC"/>
    <w:rsid w:val="00093BC9"/>
    <w:rsid w:val="000952BB"/>
    <w:rsid w:val="000A37E9"/>
    <w:rsid w:val="000A3D21"/>
    <w:rsid w:val="000A673D"/>
    <w:rsid w:val="000A6B24"/>
    <w:rsid w:val="000B6841"/>
    <w:rsid w:val="000C2D86"/>
    <w:rsid w:val="000C77FB"/>
    <w:rsid w:val="000D1C27"/>
    <w:rsid w:val="000E35DE"/>
    <w:rsid w:val="000E3639"/>
    <w:rsid w:val="000E4E94"/>
    <w:rsid w:val="000E6CFC"/>
    <w:rsid w:val="000F4B31"/>
    <w:rsid w:val="000F6C77"/>
    <w:rsid w:val="00104FF7"/>
    <w:rsid w:val="00112058"/>
    <w:rsid w:val="0011344B"/>
    <w:rsid w:val="001230FD"/>
    <w:rsid w:val="00126F00"/>
    <w:rsid w:val="001273E7"/>
    <w:rsid w:val="00130076"/>
    <w:rsid w:val="00130559"/>
    <w:rsid w:val="001321BB"/>
    <w:rsid w:val="00140682"/>
    <w:rsid w:val="00141957"/>
    <w:rsid w:val="00145868"/>
    <w:rsid w:val="00145FE8"/>
    <w:rsid w:val="00160AA2"/>
    <w:rsid w:val="00163C5C"/>
    <w:rsid w:val="001744AB"/>
    <w:rsid w:val="001768A5"/>
    <w:rsid w:val="00186F94"/>
    <w:rsid w:val="001918B1"/>
    <w:rsid w:val="001927CE"/>
    <w:rsid w:val="001929D0"/>
    <w:rsid w:val="00194917"/>
    <w:rsid w:val="00195D1D"/>
    <w:rsid w:val="00196A59"/>
    <w:rsid w:val="00196E43"/>
    <w:rsid w:val="001A0F13"/>
    <w:rsid w:val="001A29AC"/>
    <w:rsid w:val="001B6692"/>
    <w:rsid w:val="001C64B7"/>
    <w:rsid w:val="001D0874"/>
    <w:rsid w:val="001D1836"/>
    <w:rsid w:val="001D1C8E"/>
    <w:rsid w:val="001D20A4"/>
    <w:rsid w:val="001D4447"/>
    <w:rsid w:val="001F5063"/>
    <w:rsid w:val="001F533D"/>
    <w:rsid w:val="001F7415"/>
    <w:rsid w:val="001F7A5A"/>
    <w:rsid w:val="0020453A"/>
    <w:rsid w:val="0021157C"/>
    <w:rsid w:val="002161B9"/>
    <w:rsid w:val="002173D2"/>
    <w:rsid w:val="00231E24"/>
    <w:rsid w:val="00237E4E"/>
    <w:rsid w:val="00240EFE"/>
    <w:rsid w:val="00241299"/>
    <w:rsid w:val="002414F7"/>
    <w:rsid w:val="00242AC1"/>
    <w:rsid w:val="002460B1"/>
    <w:rsid w:val="002463E0"/>
    <w:rsid w:val="00246EE2"/>
    <w:rsid w:val="002477A0"/>
    <w:rsid w:val="002669C9"/>
    <w:rsid w:val="00275616"/>
    <w:rsid w:val="00280725"/>
    <w:rsid w:val="00280C33"/>
    <w:rsid w:val="00280CE5"/>
    <w:rsid w:val="0028142B"/>
    <w:rsid w:val="002823B8"/>
    <w:rsid w:val="0028330E"/>
    <w:rsid w:val="00283FBE"/>
    <w:rsid w:val="00284A1C"/>
    <w:rsid w:val="00287459"/>
    <w:rsid w:val="00291091"/>
    <w:rsid w:val="002A313B"/>
    <w:rsid w:val="002B1F20"/>
    <w:rsid w:val="002B228A"/>
    <w:rsid w:val="002B2CCF"/>
    <w:rsid w:val="002B4C8E"/>
    <w:rsid w:val="002C070A"/>
    <w:rsid w:val="002C374A"/>
    <w:rsid w:val="002C7D24"/>
    <w:rsid w:val="002D4E03"/>
    <w:rsid w:val="002D55A8"/>
    <w:rsid w:val="002D66D5"/>
    <w:rsid w:val="002D7DB9"/>
    <w:rsid w:val="002E091F"/>
    <w:rsid w:val="002F03CC"/>
    <w:rsid w:val="002F421B"/>
    <w:rsid w:val="00301A9D"/>
    <w:rsid w:val="00303238"/>
    <w:rsid w:val="00304370"/>
    <w:rsid w:val="00304C58"/>
    <w:rsid w:val="003109FA"/>
    <w:rsid w:val="00311074"/>
    <w:rsid w:val="00314483"/>
    <w:rsid w:val="00314C3B"/>
    <w:rsid w:val="00320674"/>
    <w:rsid w:val="00322456"/>
    <w:rsid w:val="003241E0"/>
    <w:rsid w:val="003250FF"/>
    <w:rsid w:val="003270A5"/>
    <w:rsid w:val="0033107F"/>
    <w:rsid w:val="00331777"/>
    <w:rsid w:val="00331D6C"/>
    <w:rsid w:val="003420EA"/>
    <w:rsid w:val="0035180E"/>
    <w:rsid w:val="00353ABA"/>
    <w:rsid w:val="0035532A"/>
    <w:rsid w:val="0035716B"/>
    <w:rsid w:val="003605C6"/>
    <w:rsid w:val="003671DF"/>
    <w:rsid w:val="003676E7"/>
    <w:rsid w:val="00370CF2"/>
    <w:rsid w:val="0037603F"/>
    <w:rsid w:val="00380BB1"/>
    <w:rsid w:val="00384893"/>
    <w:rsid w:val="003855A5"/>
    <w:rsid w:val="00393870"/>
    <w:rsid w:val="00395554"/>
    <w:rsid w:val="00397D88"/>
    <w:rsid w:val="003A07E0"/>
    <w:rsid w:val="003A26D5"/>
    <w:rsid w:val="003A2968"/>
    <w:rsid w:val="003A2A83"/>
    <w:rsid w:val="003B49B6"/>
    <w:rsid w:val="003B5273"/>
    <w:rsid w:val="003C0ADB"/>
    <w:rsid w:val="003C437E"/>
    <w:rsid w:val="003C59BC"/>
    <w:rsid w:val="003C5E58"/>
    <w:rsid w:val="003D3321"/>
    <w:rsid w:val="003D5F2E"/>
    <w:rsid w:val="003D6CE1"/>
    <w:rsid w:val="003F07BB"/>
    <w:rsid w:val="003F1AD4"/>
    <w:rsid w:val="00401DC4"/>
    <w:rsid w:val="0040304E"/>
    <w:rsid w:val="00403496"/>
    <w:rsid w:val="00411956"/>
    <w:rsid w:val="00413374"/>
    <w:rsid w:val="00413975"/>
    <w:rsid w:val="004232C0"/>
    <w:rsid w:val="004260B0"/>
    <w:rsid w:val="00431EE7"/>
    <w:rsid w:val="004361BC"/>
    <w:rsid w:val="004423F3"/>
    <w:rsid w:val="004437EB"/>
    <w:rsid w:val="00443DFB"/>
    <w:rsid w:val="00446343"/>
    <w:rsid w:val="0046228F"/>
    <w:rsid w:val="004641CC"/>
    <w:rsid w:val="00464B73"/>
    <w:rsid w:val="00466FF7"/>
    <w:rsid w:val="004805BC"/>
    <w:rsid w:val="00484690"/>
    <w:rsid w:val="00493C26"/>
    <w:rsid w:val="004956E1"/>
    <w:rsid w:val="0049726D"/>
    <w:rsid w:val="004B3ED5"/>
    <w:rsid w:val="004C606D"/>
    <w:rsid w:val="004C6505"/>
    <w:rsid w:val="004D0F9B"/>
    <w:rsid w:val="004D1CCD"/>
    <w:rsid w:val="004D4C07"/>
    <w:rsid w:val="004D513A"/>
    <w:rsid w:val="004D61DE"/>
    <w:rsid w:val="004D64F8"/>
    <w:rsid w:val="004F3B50"/>
    <w:rsid w:val="00502F00"/>
    <w:rsid w:val="00512155"/>
    <w:rsid w:val="00515337"/>
    <w:rsid w:val="00516080"/>
    <w:rsid w:val="0051664D"/>
    <w:rsid w:val="00523285"/>
    <w:rsid w:val="0052555F"/>
    <w:rsid w:val="00525681"/>
    <w:rsid w:val="0052763A"/>
    <w:rsid w:val="00530452"/>
    <w:rsid w:val="00531357"/>
    <w:rsid w:val="0053234C"/>
    <w:rsid w:val="00550E8A"/>
    <w:rsid w:val="005606DE"/>
    <w:rsid w:val="00564187"/>
    <w:rsid w:val="00565F6C"/>
    <w:rsid w:val="005719C0"/>
    <w:rsid w:val="005741AF"/>
    <w:rsid w:val="00581100"/>
    <w:rsid w:val="00586061"/>
    <w:rsid w:val="00595FDE"/>
    <w:rsid w:val="005A01E6"/>
    <w:rsid w:val="005A56C5"/>
    <w:rsid w:val="005A687E"/>
    <w:rsid w:val="005B3439"/>
    <w:rsid w:val="005B38F6"/>
    <w:rsid w:val="005B3FEB"/>
    <w:rsid w:val="005B4060"/>
    <w:rsid w:val="005B49D4"/>
    <w:rsid w:val="005B6C10"/>
    <w:rsid w:val="005C5256"/>
    <w:rsid w:val="005C619E"/>
    <w:rsid w:val="005C7371"/>
    <w:rsid w:val="005C740B"/>
    <w:rsid w:val="005D4118"/>
    <w:rsid w:val="005E49E0"/>
    <w:rsid w:val="005F19DE"/>
    <w:rsid w:val="005F384D"/>
    <w:rsid w:val="005F67E7"/>
    <w:rsid w:val="006005DA"/>
    <w:rsid w:val="00604291"/>
    <w:rsid w:val="006047A6"/>
    <w:rsid w:val="00611735"/>
    <w:rsid w:val="00625991"/>
    <w:rsid w:val="006265E0"/>
    <w:rsid w:val="00634EBE"/>
    <w:rsid w:val="00636C30"/>
    <w:rsid w:val="00640C19"/>
    <w:rsid w:val="00646183"/>
    <w:rsid w:val="00646A7E"/>
    <w:rsid w:val="006473AF"/>
    <w:rsid w:val="00647B8C"/>
    <w:rsid w:val="006525B7"/>
    <w:rsid w:val="00655DFA"/>
    <w:rsid w:val="00657584"/>
    <w:rsid w:val="006631CB"/>
    <w:rsid w:val="006632E3"/>
    <w:rsid w:val="00663A17"/>
    <w:rsid w:val="00674ECC"/>
    <w:rsid w:val="00677911"/>
    <w:rsid w:val="00680A4B"/>
    <w:rsid w:val="00682018"/>
    <w:rsid w:val="006823DD"/>
    <w:rsid w:val="00684A93"/>
    <w:rsid w:val="00686C5D"/>
    <w:rsid w:val="0069048B"/>
    <w:rsid w:val="006914DF"/>
    <w:rsid w:val="0069441C"/>
    <w:rsid w:val="00696AB8"/>
    <w:rsid w:val="006A3441"/>
    <w:rsid w:val="006A3E09"/>
    <w:rsid w:val="006A426F"/>
    <w:rsid w:val="006B09A6"/>
    <w:rsid w:val="006B51CE"/>
    <w:rsid w:val="006C034A"/>
    <w:rsid w:val="006C0818"/>
    <w:rsid w:val="006C099C"/>
    <w:rsid w:val="006C148C"/>
    <w:rsid w:val="006C1C92"/>
    <w:rsid w:val="006D23FE"/>
    <w:rsid w:val="006E10B6"/>
    <w:rsid w:val="006E1347"/>
    <w:rsid w:val="006E16D5"/>
    <w:rsid w:val="006E26D4"/>
    <w:rsid w:val="006E28AE"/>
    <w:rsid w:val="006E3813"/>
    <w:rsid w:val="006F639C"/>
    <w:rsid w:val="006F772A"/>
    <w:rsid w:val="00703817"/>
    <w:rsid w:val="00713636"/>
    <w:rsid w:val="00713946"/>
    <w:rsid w:val="0071454A"/>
    <w:rsid w:val="0072354B"/>
    <w:rsid w:val="007249A6"/>
    <w:rsid w:val="0073228A"/>
    <w:rsid w:val="00732D12"/>
    <w:rsid w:val="00736C0F"/>
    <w:rsid w:val="0074011B"/>
    <w:rsid w:val="00742E5D"/>
    <w:rsid w:val="007460BA"/>
    <w:rsid w:val="007509ED"/>
    <w:rsid w:val="0076156B"/>
    <w:rsid w:val="00767331"/>
    <w:rsid w:val="007721FD"/>
    <w:rsid w:val="007739D0"/>
    <w:rsid w:val="007811B1"/>
    <w:rsid w:val="0078377E"/>
    <w:rsid w:val="00786336"/>
    <w:rsid w:val="00786590"/>
    <w:rsid w:val="007868A2"/>
    <w:rsid w:val="007929EF"/>
    <w:rsid w:val="00796437"/>
    <w:rsid w:val="0079729F"/>
    <w:rsid w:val="007A00DC"/>
    <w:rsid w:val="007A2021"/>
    <w:rsid w:val="007B084C"/>
    <w:rsid w:val="007B10B7"/>
    <w:rsid w:val="007B1F1B"/>
    <w:rsid w:val="007C1503"/>
    <w:rsid w:val="007C2E1C"/>
    <w:rsid w:val="007C5405"/>
    <w:rsid w:val="007D3C68"/>
    <w:rsid w:val="007D5298"/>
    <w:rsid w:val="007E1BFF"/>
    <w:rsid w:val="007E36E6"/>
    <w:rsid w:val="007E49FF"/>
    <w:rsid w:val="007E55EA"/>
    <w:rsid w:val="007E7473"/>
    <w:rsid w:val="007F1750"/>
    <w:rsid w:val="007F239F"/>
    <w:rsid w:val="007F6652"/>
    <w:rsid w:val="007F790D"/>
    <w:rsid w:val="00801806"/>
    <w:rsid w:val="00812FDE"/>
    <w:rsid w:val="008250E7"/>
    <w:rsid w:val="0082529B"/>
    <w:rsid w:val="00825744"/>
    <w:rsid w:val="00825E69"/>
    <w:rsid w:val="008261BB"/>
    <w:rsid w:val="00826A97"/>
    <w:rsid w:val="00827FFD"/>
    <w:rsid w:val="00833638"/>
    <w:rsid w:val="00833B0A"/>
    <w:rsid w:val="00837A4D"/>
    <w:rsid w:val="00842E02"/>
    <w:rsid w:val="0084436E"/>
    <w:rsid w:val="00850704"/>
    <w:rsid w:val="008517F0"/>
    <w:rsid w:val="00855FAA"/>
    <w:rsid w:val="008568D8"/>
    <w:rsid w:val="008671C1"/>
    <w:rsid w:val="00871243"/>
    <w:rsid w:val="00872F08"/>
    <w:rsid w:val="00877DDD"/>
    <w:rsid w:val="008823F4"/>
    <w:rsid w:val="00883636"/>
    <w:rsid w:val="00887177"/>
    <w:rsid w:val="008A1730"/>
    <w:rsid w:val="008A4FFC"/>
    <w:rsid w:val="008A7506"/>
    <w:rsid w:val="008B1D74"/>
    <w:rsid w:val="008B45ED"/>
    <w:rsid w:val="008B5189"/>
    <w:rsid w:val="008B57F3"/>
    <w:rsid w:val="008B6B45"/>
    <w:rsid w:val="008C02C6"/>
    <w:rsid w:val="008C5B99"/>
    <w:rsid w:val="008C6585"/>
    <w:rsid w:val="008D1AB2"/>
    <w:rsid w:val="008E1377"/>
    <w:rsid w:val="008E262B"/>
    <w:rsid w:val="008E46AD"/>
    <w:rsid w:val="008E55F6"/>
    <w:rsid w:val="008E6B16"/>
    <w:rsid w:val="008E71F6"/>
    <w:rsid w:val="008F12A0"/>
    <w:rsid w:val="008F2902"/>
    <w:rsid w:val="009007DC"/>
    <w:rsid w:val="009051CC"/>
    <w:rsid w:val="00910A23"/>
    <w:rsid w:val="00914671"/>
    <w:rsid w:val="009251CF"/>
    <w:rsid w:val="00926EEE"/>
    <w:rsid w:val="00932AAD"/>
    <w:rsid w:val="00940B33"/>
    <w:rsid w:val="009450D9"/>
    <w:rsid w:val="00952AC4"/>
    <w:rsid w:val="00956416"/>
    <w:rsid w:val="00960C12"/>
    <w:rsid w:val="00960F31"/>
    <w:rsid w:val="009660FC"/>
    <w:rsid w:val="009669DD"/>
    <w:rsid w:val="00967E48"/>
    <w:rsid w:val="00977088"/>
    <w:rsid w:val="00981AED"/>
    <w:rsid w:val="0098377A"/>
    <w:rsid w:val="009838DE"/>
    <w:rsid w:val="009918C3"/>
    <w:rsid w:val="0099396B"/>
    <w:rsid w:val="0099473F"/>
    <w:rsid w:val="009B18C5"/>
    <w:rsid w:val="009B4C0B"/>
    <w:rsid w:val="009B71E9"/>
    <w:rsid w:val="009C0F72"/>
    <w:rsid w:val="009C2F94"/>
    <w:rsid w:val="009C699F"/>
    <w:rsid w:val="009C6C0F"/>
    <w:rsid w:val="009C76D3"/>
    <w:rsid w:val="009D1A1D"/>
    <w:rsid w:val="009D53BD"/>
    <w:rsid w:val="009E0BFE"/>
    <w:rsid w:val="009E4554"/>
    <w:rsid w:val="009E6E1F"/>
    <w:rsid w:val="009F1570"/>
    <w:rsid w:val="009F44E3"/>
    <w:rsid w:val="00A0662A"/>
    <w:rsid w:val="00A06C29"/>
    <w:rsid w:val="00A14141"/>
    <w:rsid w:val="00A14C8B"/>
    <w:rsid w:val="00A254B4"/>
    <w:rsid w:val="00A303B5"/>
    <w:rsid w:val="00A313A8"/>
    <w:rsid w:val="00A32287"/>
    <w:rsid w:val="00A3450A"/>
    <w:rsid w:val="00A363D2"/>
    <w:rsid w:val="00A36E19"/>
    <w:rsid w:val="00A442CF"/>
    <w:rsid w:val="00A4709D"/>
    <w:rsid w:val="00A50FCA"/>
    <w:rsid w:val="00A54213"/>
    <w:rsid w:val="00A719B9"/>
    <w:rsid w:val="00A72294"/>
    <w:rsid w:val="00A80098"/>
    <w:rsid w:val="00A8095D"/>
    <w:rsid w:val="00A85BF7"/>
    <w:rsid w:val="00A873D9"/>
    <w:rsid w:val="00A96074"/>
    <w:rsid w:val="00AA0035"/>
    <w:rsid w:val="00AA3303"/>
    <w:rsid w:val="00AA585D"/>
    <w:rsid w:val="00AB4856"/>
    <w:rsid w:val="00AB5CC9"/>
    <w:rsid w:val="00AC1657"/>
    <w:rsid w:val="00AC3F5B"/>
    <w:rsid w:val="00AC56CB"/>
    <w:rsid w:val="00AD1433"/>
    <w:rsid w:val="00AD2EDE"/>
    <w:rsid w:val="00AD35F4"/>
    <w:rsid w:val="00AE6EFC"/>
    <w:rsid w:val="00AE7EF6"/>
    <w:rsid w:val="00AF079B"/>
    <w:rsid w:val="00AF1BFE"/>
    <w:rsid w:val="00AF4C74"/>
    <w:rsid w:val="00AF6F69"/>
    <w:rsid w:val="00AF746F"/>
    <w:rsid w:val="00B02B44"/>
    <w:rsid w:val="00B05A08"/>
    <w:rsid w:val="00B0618D"/>
    <w:rsid w:val="00B15D41"/>
    <w:rsid w:val="00B16A8B"/>
    <w:rsid w:val="00B17033"/>
    <w:rsid w:val="00B27B4C"/>
    <w:rsid w:val="00B33A51"/>
    <w:rsid w:val="00B35961"/>
    <w:rsid w:val="00B40C16"/>
    <w:rsid w:val="00B41D21"/>
    <w:rsid w:val="00B42562"/>
    <w:rsid w:val="00B42F06"/>
    <w:rsid w:val="00B44710"/>
    <w:rsid w:val="00B45A30"/>
    <w:rsid w:val="00B53907"/>
    <w:rsid w:val="00B561A9"/>
    <w:rsid w:val="00B60DC0"/>
    <w:rsid w:val="00B62647"/>
    <w:rsid w:val="00B64C65"/>
    <w:rsid w:val="00B66B81"/>
    <w:rsid w:val="00B66DDB"/>
    <w:rsid w:val="00B75414"/>
    <w:rsid w:val="00B77412"/>
    <w:rsid w:val="00B81ED4"/>
    <w:rsid w:val="00B821CA"/>
    <w:rsid w:val="00B82643"/>
    <w:rsid w:val="00B82859"/>
    <w:rsid w:val="00B8735B"/>
    <w:rsid w:val="00B87D08"/>
    <w:rsid w:val="00B906A9"/>
    <w:rsid w:val="00B90D6A"/>
    <w:rsid w:val="00B92235"/>
    <w:rsid w:val="00B922A6"/>
    <w:rsid w:val="00B94E23"/>
    <w:rsid w:val="00B97289"/>
    <w:rsid w:val="00BA041F"/>
    <w:rsid w:val="00BA2D71"/>
    <w:rsid w:val="00BA49FE"/>
    <w:rsid w:val="00BA5055"/>
    <w:rsid w:val="00BB0C6E"/>
    <w:rsid w:val="00BB124A"/>
    <w:rsid w:val="00BB3596"/>
    <w:rsid w:val="00BB52C4"/>
    <w:rsid w:val="00BC09E8"/>
    <w:rsid w:val="00BC172F"/>
    <w:rsid w:val="00BD4364"/>
    <w:rsid w:val="00BD5E28"/>
    <w:rsid w:val="00BE2042"/>
    <w:rsid w:val="00BE233B"/>
    <w:rsid w:val="00BE39CB"/>
    <w:rsid w:val="00BF6972"/>
    <w:rsid w:val="00C02EDE"/>
    <w:rsid w:val="00C04915"/>
    <w:rsid w:val="00C05083"/>
    <w:rsid w:val="00C1446E"/>
    <w:rsid w:val="00C218DE"/>
    <w:rsid w:val="00C23DB9"/>
    <w:rsid w:val="00C2465E"/>
    <w:rsid w:val="00C25BAE"/>
    <w:rsid w:val="00C30B45"/>
    <w:rsid w:val="00C3155F"/>
    <w:rsid w:val="00C339A4"/>
    <w:rsid w:val="00C36619"/>
    <w:rsid w:val="00C423E7"/>
    <w:rsid w:val="00C5025C"/>
    <w:rsid w:val="00C5672F"/>
    <w:rsid w:val="00C6438E"/>
    <w:rsid w:val="00C70CB0"/>
    <w:rsid w:val="00C73FCA"/>
    <w:rsid w:val="00C775B7"/>
    <w:rsid w:val="00C81CCF"/>
    <w:rsid w:val="00C82D8E"/>
    <w:rsid w:val="00C84C2C"/>
    <w:rsid w:val="00C85163"/>
    <w:rsid w:val="00C9107E"/>
    <w:rsid w:val="00CB01E1"/>
    <w:rsid w:val="00CB21FF"/>
    <w:rsid w:val="00CC0C41"/>
    <w:rsid w:val="00CC215B"/>
    <w:rsid w:val="00CC3AC3"/>
    <w:rsid w:val="00CC5FD7"/>
    <w:rsid w:val="00CD118E"/>
    <w:rsid w:val="00CD4F25"/>
    <w:rsid w:val="00CD6D7B"/>
    <w:rsid w:val="00CE035B"/>
    <w:rsid w:val="00CE476C"/>
    <w:rsid w:val="00CE5665"/>
    <w:rsid w:val="00CF1DD6"/>
    <w:rsid w:val="00CF1E12"/>
    <w:rsid w:val="00CF6FA5"/>
    <w:rsid w:val="00CF7953"/>
    <w:rsid w:val="00D01537"/>
    <w:rsid w:val="00D03BA9"/>
    <w:rsid w:val="00D04268"/>
    <w:rsid w:val="00D04E4F"/>
    <w:rsid w:val="00D1201E"/>
    <w:rsid w:val="00D172D6"/>
    <w:rsid w:val="00D23CE2"/>
    <w:rsid w:val="00D24D36"/>
    <w:rsid w:val="00D26DA9"/>
    <w:rsid w:val="00D40444"/>
    <w:rsid w:val="00D4170F"/>
    <w:rsid w:val="00D43449"/>
    <w:rsid w:val="00D43E39"/>
    <w:rsid w:val="00D44EF1"/>
    <w:rsid w:val="00D5279C"/>
    <w:rsid w:val="00D5472A"/>
    <w:rsid w:val="00D55C93"/>
    <w:rsid w:val="00D610BB"/>
    <w:rsid w:val="00D769F9"/>
    <w:rsid w:val="00D90A2D"/>
    <w:rsid w:val="00D91AD7"/>
    <w:rsid w:val="00D92B79"/>
    <w:rsid w:val="00D9683E"/>
    <w:rsid w:val="00DA1026"/>
    <w:rsid w:val="00DA5831"/>
    <w:rsid w:val="00DB0B3B"/>
    <w:rsid w:val="00DB2AB4"/>
    <w:rsid w:val="00DD1122"/>
    <w:rsid w:val="00DD2CC4"/>
    <w:rsid w:val="00DD7EB5"/>
    <w:rsid w:val="00DE0557"/>
    <w:rsid w:val="00DE75F2"/>
    <w:rsid w:val="00DF2CA1"/>
    <w:rsid w:val="00DF4E7D"/>
    <w:rsid w:val="00E01077"/>
    <w:rsid w:val="00E122D1"/>
    <w:rsid w:val="00E126EF"/>
    <w:rsid w:val="00E12813"/>
    <w:rsid w:val="00E14F79"/>
    <w:rsid w:val="00E16D2C"/>
    <w:rsid w:val="00E21E3A"/>
    <w:rsid w:val="00E3083C"/>
    <w:rsid w:val="00E30F50"/>
    <w:rsid w:val="00E31B04"/>
    <w:rsid w:val="00E34F9F"/>
    <w:rsid w:val="00E36A9B"/>
    <w:rsid w:val="00E415A9"/>
    <w:rsid w:val="00E43556"/>
    <w:rsid w:val="00E43E93"/>
    <w:rsid w:val="00E45A8A"/>
    <w:rsid w:val="00E559F5"/>
    <w:rsid w:val="00E6433E"/>
    <w:rsid w:val="00E655CF"/>
    <w:rsid w:val="00E7017E"/>
    <w:rsid w:val="00E75D56"/>
    <w:rsid w:val="00E901CC"/>
    <w:rsid w:val="00E90DA8"/>
    <w:rsid w:val="00E91D50"/>
    <w:rsid w:val="00E93429"/>
    <w:rsid w:val="00E9419E"/>
    <w:rsid w:val="00E9750E"/>
    <w:rsid w:val="00EB1E2D"/>
    <w:rsid w:val="00EB3672"/>
    <w:rsid w:val="00EB5597"/>
    <w:rsid w:val="00EB5CD2"/>
    <w:rsid w:val="00EB661A"/>
    <w:rsid w:val="00EC1905"/>
    <w:rsid w:val="00ED34AA"/>
    <w:rsid w:val="00ED57B0"/>
    <w:rsid w:val="00ED5C43"/>
    <w:rsid w:val="00EE39CB"/>
    <w:rsid w:val="00EF0E4A"/>
    <w:rsid w:val="00EF1FA6"/>
    <w:rsid w:val="00F000C1"/>
    <w:rsid w:val="00F040B9"/>
    <w:rsid w:val="00F05193"/>
    <w:rsid w:val="00F10796"/>
    <w:rsid w:val="00F10AD9"/>
    <w:rsid w:val="00F17B96"/>
    <w:rsid w:val="00F216AE"/>
    <w:rsid w:val="00F246F9"/>
    <w:rsid w:val="00F26E54"/>
    <w:rsid w:val="00F33FBB"/>
    <w:rsid w:val="00F375EA"/>
    <w:rsid w:val="00F44123"/>
    <w:rsid w:val="00F44D8B"/>
    <w:rsid w:val="00F4765A"/>
    <w:rsid w:val="00F51315"/>
    <w:rsid w:val="00F53386"/>
    <w:rsid w:val="00F543D6"/>
    <w:rsid w:val="00F63617"/>
    <w:rsid w:val="00F702D6"/>
    <w:rsid w:val="00F843E2"/>
    <w:rsid w:val="00F85E27"/>
    <w:rsid w:val="00F92EBF"/>
    <w:rsid w:val="00FA285C"/>
    <w:rsid w:val="00FA624F"/>
    <w:rsid w:val="00FB0506"/>
    <w:rsid w:val="00FB1F1E"/>
    <w:rsid w:val="00FB591E"/>
    <w:rsid w:val="00FB5E13"/>
    <w:rsid w:val="00FB795F"/>
    <w:rsid w:val="00FD2C46"/>
    <w:rsid w:val="00FD371D"/>
    <w:rsid w:val="00FD599B"/>
    <w:rsid w:val="00FE5E6E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0" ma:contentTypeDescription="Create a new document." ma:contentTypeScope="" ma:versionID="ca2c4cdbf0203cf3e195d584b3eb4f5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51fa04c22f8e46f63755cfd8852da99e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5A51-FBB2-4195-B2B1-2BFF5BBB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BE2C4-3273-49F5-BE93-05A5FE3B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489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5219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65</cp:revision>
  <cp:lastPrinted>2019-08-14T09:06:00Z</cp:lastPrinted>
  <dcterms:created xsi:type="dcterms:W3CDTF">2019-09-09T13:39:00Z</dcterms:created>
  <dcterms:modified xsi:type="dcterms:W3CDTF">2019-11-12T11:16:00Z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