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A934" w14:textId="77777777" w:rsidR="0035716B" w:rsidRDefault="0035716B">
      <w:pPr>
        <w:widowControl w:val="0"/>
        <w:autoSpaceDE w:val="0"/>
        <w:autoSpaceDN w:val="0"/>
        <w:adjustRightInd w:val="0"/>
        <w:rPr>
          <w:sz w:val="20"/>
          <w:lang w:val="en-US"/>
        </w:rPr>
      </w:pPr>
      <w:r>
        <w:rPr>
          <w:sz w:val="20"/>
          <w:lang w:val="en-US"/>
        </w:rPr>
        <w:t xml:space="preserve">           </w:t>
      </w:r>
      <w:r>
        <w:rPr>
          <w:sz w:val="20"/>
          <w:lang w:val="en-US"/>
        </w:rPr>
        <w:object w:dxaOrig="9009" w:dyaOrig="934" w14:anchorId="35F20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10" o:title=""/>
          </v:shape>
          <o:OLEObject Type="Embed" ProgID="CorelDraw.Graphic.8" ShapeID="_x0000_i1025" DrawAspect="Content" ObjectID="_1639547157" r:id="rId11"/>
        </w:object>
      </w:r>
    </w:p>
    <w:p w14:paraId="44B22886" w14:textId="77777777" w:rsidR="0035716B" w:rsidRDefault="0035716B">
      <w:pPr>
        <w:widowControl w:val="0"/>
        <w:autoSpaceDE w:val="0"/>
        <w:autoSpaceDN w:val="0"/>
        <w:adjustRightInd w:val="0"/>
        <w:rPr>
          <w:rFonts w:ascii="Arial" w:hAnsi="Arial" w:cs="Arial"/>
          <w:b/>
          <w:bCs/>
          <w:sz w:val="16"/>
          <w:szCs w:val="16"/>
          <w:lang w:val="en-US"/>
        </w:rPr>
      </w:pPr>
    </w:p>
    <w:p w14:paraId="01C9879B" w14:textId="77777777" w:rsidR="0035716B" w:rsidRDefault="0035716B">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 xml:space="preserve">Mrs. L.A. Ruff, Clerk of the Council, </w:t>
      </w:r>
      <w:r w:rsidR="00A313A8">
        <w:rPr>
          <w:rFonts w:ascii="Albertus Medium" w:hAnsi="Albertus Medium"/>
          <w:b/>
          <w:bCs/>
          <w:szCs w:val="20"/>
          <w:lang w:val="en-US"/>
        </w:rPr>
        <w:t xml:space="preserve">Street Parish Rooms, 6 </w:t>
      </w:r>
      <w:r>
        <w:rPr>
          <w:rFonts w:ascii="Albertus Medium" w:hAnsi="Albertus Medium"/>
          <w:b/>
          <w:bCs/>
          <w:szCs w:val="20"/>
          <w:lang w:val="en-US"/>
        </w:rPr>
        <w:t xml:space="preserve">Leigh Road, Street, Somerset   BA16  0HA           </w:t>
      </w:r>
      <w:r w:rsidR="00A313A8">
        <w:rPr>
          <w:rFonts w:ascii="Albertus Medium" w:hAnsi="Albertus Medium"/>
          <w:b/>
          <w:bCs/>
          <w:szCs w:val="20"/>
          <w:lang w:val="en-US"/>
        </w:rPr>
        <w:t xml:space="preserve">                          </w:t>
      </w:r>
      <w:r>
        <w:rPr>
          <w:rFonts w:ascii="Albertus Medium" w:hAnsi="Albertus Medium"/>
          <w:b/>
          <w:bCs/>
          <w:szCs w:val="20"/>
          <w:lang w:val="en-US"/>
        </w:rPr>
        <w:t>Tel.  (01458)  440588</w:t>
      </w:r>
      <w:r>
        <w:rPr>
          <w:rFonts w:ascii="Arial Narrow" w:hAnsi="Arial Narrow"/>
          <w:b/>
          <w:bCs/>
          <w:sz w:val="20"/>
          <w:szCs w:val="20"/>
          <w:lang w:val="en-US"/>
        </w:rPr>
        <w:t xml:space="preserve">  </w:t>
      </w:r>
    </w:p>
    <w:p w14:paraId="2B640081" w14:textId="77777777" w:rsidR="0035716B" w:rsidRDefault="0035716B">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w:t>
      </w:r>
      <w:hyperlink r:id="rId12" w:history="1">
        <w:r w:rsidR="007A00DC" w:rsidRPr="00F87580">
          <w:rPr>
            <w:rStyle w:val="Hyperlink"/>
            <w:rFonts w:ascii="Albertus Medium" w:hAnsi="Albertus Medium"/>
            <w:b/>
            <w:bCs/>
            <w:szCs w:val="20"/>
            <w:lang w:val="en-US"/>
          </w:rPr>
          <w:t>street.parish@street-pc.gov.uk</w:t>
        </w:r>
      </w:hyperlink>
      <w:r>
        <w:rPr>
          <w:rFonts w:ascii="Albertus Medium" w:hAnsi="Albertus Medium"/>
          <w:b/>
          <w:bCs/>
          <w:szCs w:val="20"/>
          <w:lang w:val="en-US"/>
        </w:rPr>
        <w:t xml:space="preserve">          Website   www.street-pc.gov.uk</w:t>
      </w:r>
    </w:p>
    <w:p w14:paraId="36741B60" w14:textId="77777777" w:rsidR="0035716B" w:rsidRDefault="0035716B">
      <w:pPr>
        <w:widowControl w:val="0"/>
        <w:autoSpaceDE w:val="0"/>
        <w:autoSpaceDN w:val="0"/>
        <w:adjustRightInd w:val="0"/>
        <w:rPr>
          <w:rFonts w:ascii="Albertus Medium" w:hAnsi="Albertus Medium"/>
          <w:b/>
          <w:bCs/>
          <w:szCs w:val="20"/>
          <w:lang w:val="en-US"/>
        </w:rPr>
      </w:pPr>
    </w:p>
    <w:p w14:paraId="1F4AF96F" w14:textId="02F12388" w:rsidR="0035716B" w:rsidRPr="00FE1F31" w:rsidRDefault="00C1446E">
      <w:pPr>
        <w:widowControl w:val="0"/>
        <w:autoSpaceDE w:val="0"/>
        <w:autoSpaceDN w:val="0"/>
        <w:adjustRightInd w:val="0"/>
        <w:ind w:firstLine="720"/>
        <w:rPr>
          <w:rFonts w:ascii="Albertus Medium" w:hAnsi="Albertus Medium"/>
          <w:bCs/>
          <w:szCs w:val="20"/>
          <w:lang w:val="en-US"/>
        </w:rPr>
      </w:pPr>
      <w:r>
        <w:rPr>
          <w:rFonts w:ascii="Albertus Medium" w:hAnsi="Albertus Medium"/>
          <w:b/>
          <w:bCs/>
          <w:szCs w:val="20"/>
          <w:lang w:val="en-US"/>
        </w:rPr>
        <w:t xml:space="preserve"> </w:t>
      </w:r>
      <w:r w:rsidR="006B7B90">
        <w:rPr>
          <w:rFonts w:ascii="Albertus Medium" w:hAnsi="Albertus Medium"/>
          <w:bCs/>
          <w:szCs w:val="20"/>
          <w:lang w:val="en-US"/>
        </w:rPr>
        <w:t>3</w:t>
      </w:r>
      <w:r w:rsidR="006B7B90" w:rsidRPr="006B7B90">
        <w:rPr>
          <w:rFonts w:ascii="Albertus Medium" w:hAnsi="Albertus Medium"/>
          <w:bCs/>
          <w:szCs w:val="20"/>
          <w:vertAlign w:val="superscript"/>
          <w:lang w:val="en-US"/>
        </w:rPr>
        <w:t>rd</w:t>
      </w:r>
      <w:r w:rsidR="006B7B90">
        <w:rPr>
          <w:rFonts w:ascii="Albertus Medium" w:hAnsi="Albertus Medium"/>
          <w:bCs/>
          <w:szCs w:val="20"/>
          <w:lang w:val="en-US"/>
        </w:rPr>
        <w:t xml:space="preserve"> January, 2020</w:t>
      </w:r>
      <w:r w:rsidR="0035716B" w:rsidRPr="00FE1F31">
        <w:rPr>
          <w:rFonts w:ascii="Albertus Medium" w:hAnsi="Albertus Medium"/>
          <w:bCs/>
          <w:szCs w:val="20"/>
          <w:lang w:val="en-US"/>
        </w:rPr>
        <w:t xml:space="preserve">           </w:t>
      </w:r>
    </w:p>
    <w:p w14:paraId="1A4FDCB6" w14:textId="7EC006A3" w:rsidR="0035716B" w:rsidRPr="00FE1F31" w:rsidRDefault="0035716B">
      <w:pPr>
        <w:widowControl w:val="0"/>
        <w:autoSpaceDE w:val="0"/>
        <w:autoSpaceDN w:val="0"/>
        <w:adjustRightInd w:val="0"/>
        <w:ind w:firstLine="720"/>
        <w:rPr>
          <w:rFonts w:ascii="Albertus Medium" w:hAnsi="Albertus Medium"/>
          <w:bCs/>
          <w:lang w:val="en-US"/>
        </w:rPr>
      </w:pPr>
      <w:r w:rsidRPr="00FE1F31">
        <w:rPr>
          <w:rFonts w:ascii="Albertus Medium" w:hAnsi="Albertus Medium"/>
          <w:bCs/>
          <w:szCs w:val="20"/>
          <w:lang w:val="en-US"/>
        </w:rPr>
        <w:t xml:space="preserve">            </w:t>
      </w:r>
      <w:r w:rsidRPr="00FE1F31">
        <w:rPr>
          <w:rFonts w:ascii="Arial Narrow" w:hAnsi="Arial Narrow"/>
          <w:bCs/>
          <w:sz w:val="20"/>
          <w:szCs w:val="20"/>
          <w:lang w:val="en-US"/>
        </w:rPr>
        <w:t xml:space="preserve">   </w:t>
      </w:r>
      <w:r w:rsidRPr="00FE1F31">
        <w:rPr>
          <w:rFonts w:ascii="Albertus Medium" w:hAnsi="Albertus Medium"/>
          <w:bCs/>
          <w:lang w:val="en-US"/>
        </w:rPr>
        <w:t xml:space="preserve">        </w:t>
      </w:r>
      <w:r w:rsidR="00314483" w:rsidRPr="00FE1F31">
        <w:rPr>
          <w:rFonts w:ascii="Albertus Medium" w:hAnsi="Albertus Medium"/>
          <w:bCs/>
          <w:lang w:val="en-US"/>
        </w:rPr>
        <w:t xml:space="preserve">                      PLEASE   NOTE   DATE</w:t>
      </w:r>
      <w:r w:rsidR="00797300">
        <w:rPr>
          <w:rFonts w:ascii="Albertus Medium" w:hAnsi="Albertus Medium"/>
          <w:bCs/>
          <w:lang w:val="en-US"/>
        </w:rPr>
        <w:t>,</w:t>
      </w:r>
      <w:r w:rsidR="00C70C1C" w:rsidRPr="00FE1F31">
        <w:rPr>
          <w:rFonts w:ascii="Albertus Medium" w:hAnsi="Albertus Medium"/>
          <w:bCs/>
          <w:lang w:val="en-US"/>
        </w:rPr>
        <w:t xml:space="preserve"> </w:t>
      </w:r>
      <w:r w:rsidR="001C0110" w:rsidRPr="00FE1F31">
        <w:rPr>
          <w:rFonts w:ascii="Albertus Medium" w:hAnsi="Albertus Medium"/>
          <w:bCs/>
          <w:lang w:val="en-US"/>
        </w:rPr>
        <w:t xml:space="preserve"> </w:t>
      </w:r>
      <w:r w:rsidR="00C70C1C" w:rsidRPr="00FE1F31">
        <w:rPr>
          <w:rFonts w:ascii="Albertus Medium" w:hAnsi="Albertus Medium"/>
          <w:bCs/>
          <w:lang w:val="en-US"/>
        </w:rPr>
        <w:t>TIME</w:t>
      </w:r>
      <w:r w:rsidR="00797300">
        <w:rPr>
          <w:rFonts w:ascii="Albertus Medium" w:hAnsi="Albertus Medium"/>
          <w:bCs/>
          <w:lang w:val="en-US"/>
        </w:rPr>
        <w:t>, VENUE</w:t>
      </w:r>
      <w:r w:rsidRPr="00FE1F31">
        <w:rPr>
          <w:rFonts w:ascii="Albertus Medium" w:hAnsi="Albertus Medium"/>
          <w:bCs/>
          <w:lang w:val="en-US"/>
        </w:rPr>
        <w:t xml:space="preserve">          </w:t>
      </w:r>
      <w:r w:rsidR="0000679D" w:rsidRPr="00FE1F31">
        <w:rPr>
          <w:rFonts w:ascii="Albertus Medium" w:hAnsi="Albertus Medium"/>
          <w:bCs/>
          <w:lang w:val="en-US"/>
        </w:rPr>
        <w:t xml:space="preserve">         </w:t>
      </w:r>
    </w:p>
    <w:p w14:paraId="04D2ED3D"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C1446E" w:rsidRPr="00FE1F31">
        <w:rPr>
          <w:rFonts w:ascii="Albertus Medium" w:hAnsi="Albertus Medium"/>
          <w:bCs/>
          <w:lang w:val="en-US"/>
        </w:rPr>
        <w:t xml:space="preserve"> </w:t>
      </w:r>
      <w:r w:rsidRPr="00FE1F31">
        <w:rPr>
          <w:rFonts w:ascii="Albertus Medium" w:hAnsi="Albertus Medium"/>
          <w:bCs/>
          <w:lang w:val="en-US"/>
        </w:rPr>
        <w:t>Dear Sir/Madam,</w:t>
      </w:r>
    </w:p>
    <w:p w14:paraId="2AE3FCB3"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 xml:space="preserve">                                                        </w:t>
      </w:r>
    </w:p>
    <w:p w14:paraId="07623A12" w14:textId="77777777" w:rsidR="00A313A8"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C1446E" w:rsidRPr="00FE1F31">
        <w:rPr>
          <w:rFonts w:ascii="Albertus Medium" w:hAnsi="Albertus Medium"/>
          <w:bCs/>
          <w:lang w:val="en-US"/>
        </w:rPr>
        <w:t xml:space="preserve"> </w:t>
      </w:r>
      <w:r w:rsidRPr="00FE1F31">
        <w:rPr>
          <w:rFonts w:ascii="Albertus Medium" w:hAnsi="Albertus Medium"/>
          <w:bCs/>
          <w:lang w:val="en-US"/>
        </w:rPr>
        <w:t>You are summoned to attend a</w:t>
      </w:r>
      <w:r w:rsidR="00C1446E" w:rsidRPr="00FE1F31">
        <w:rPr>
          <w:rFonts w:ascii="Albertus Medium" w:hAnsi="Albertus Medium"/>
          <w:bCs/>
          <w:lang w:val="en-US"/>
        </w:rPr>
        <w:t>n extraordinary</w:t>
      </w:r>
      <w:r w:rsidRPr="00FE1F31">
        <w:rPr>
          <w:rFonts w:ascii="Albertus Medium" w:hAnsi="Albertus Medium"/>
          <w:bCs/>
          <w:lang w:val="en-US"/>
        </w:rPr>
        <w:t xml:space="preserve"> meeting of the Street</w:t>
      </w:r>
    </w:p>
    <w:p w14:paraId="4A7DBE5F" w14:textId="77777777" w:rsidR="00546459" w:rsidRDefault="00A313A8" w:rsidP="00A313A8">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Parish</w:t>
      </w:r>
      <w:r w:rsidR="00C1446E" w:rsidRPr="00FE1F31">
        <w:rPr>
          <w:rFonts w:ascii="Albertus Medium" w:hAnsi="Albertus Medium"/>
          <w:bCs/>
          <w:lang w:val="en-US"/>
        </w:rPr>
        <w:t xml:space="preserve"> </w:t>
      </w:r>
      <w:r w:rsidR="0035716B" w:rsidRPr="00FE1F31">
        <w:rPr>
          <w:rFonts w:ascii="Albertus Medium" w:hAnsi="Albertus Medium"/>
          <w:bCs/>
          <w:lang w:val="en-US"/>
        </w:rPr>
        <w:t xml:space="preserve">Council which will </w:t>
      </w:r>
      <w:r w:rsidR="00440888" w:rsidRPr="00FE1F31">
        <w:rPr>
          <w:rFonts w:ascii="Albertus Medium" w:hAnsi="Albertus Medium"/>
          <w:bCs/>
          <w:lang w:val="en-US"/>
        </w:rPr>
        <w:t xml:space="preserve">be held in </w:t>
      </w:r>
      <w:r w:rsidR="00F912B0">
        <w:rPr>
          <w:rFonts w:ascii="Albertus Medium" w:hAnsi="Albertus Medium"/>
          <w:bCs/>
          <w:lang w:val="en-US"/>
        </w:rPr>
        <w:t xml:space="preserve">the </w:t>
      </w:r>
      <w:r w:rsidR="007C4DE5">
        <w:rPr>
          <w:rFonts w:ascii="Albertus Medium" w:hAnsi="Albertus Medium"/>
          <w:bCs/>
          <w:lang w:val="en-US"/>
        </w:rPr>
        <w:t xml:space="preserve">REAR </w:t>
      </w:r>
      <w:r w:rsidR="00546459">
        <w:rPr>
          <w:rFonts w:ascii="Albertus Medium" w:hAnsi="Albertus Medium"/>
          <w:bCs/>
          <w:lang w:val="en-US"/>
        </w:rPr>
        <w:t xml:space="preserve">CHURCH HALL, UNITED </w:t>
      </w:r>
    </w:p>
    <w:p w14:paraId="1AD68CE0" w14:textId="77777777" w:rsidR="00480662" w:rsidRDefault="00546459" w:rsidP="00546459">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REFORMED CHURCH</w:t>
      </w:r>
      <w:r w:rsidR="002F784B">
        <w:rPr>
          <w:rFonts w:ascii="Albertus Medium" w:hAnsi="Albertus Medium"/>
          <w:bCs/>
          <w:lang w:val="en-US"/>
        </w:rPr>
        <w:t>, accessed from Back Lane</w:t>
      </w:r>
      <w:r w:rsidR="009159EA" w:rsidRPr="00FE1F31">
        <w:rPr>
          <w:rFonts w:ascii="Albertus Medium" w:hAnsi="Albertus Medium"/>
          <w:bCs/>
          <w:lang w:val="en-US"/>
        </w:rPr>
        <w:t>,</w:t>
      </w:r>
      <w:r w:rsidR="0035716B" w:rsidRPr="00FE1F31">
        <w:rPr>
          <w:rFonts w:ascii="Albertus Medium" w:hAnsi="Albertus Medium"/>
          <w:bCs/>
          <w:lang w:val="en-US"/>
        </w:rPr>
        <w:t xml:space="preserve"> Street</w:t>
      </w:r>
      <w:r w:rsidR="00C70C1C" w:rsidRPr="00FE1F31">
        <w:rPr>
          <w:rFonts w:ascii="Albertus Medium" w:hAnsi="Albertus Medium"/>
          <w:bCs/>
          <w:lang w:val="en-US"/>
        </w:rPr>
        <w:t xml:space="preserve"> on </w:t>
      </w:r>
      <w:r w:rsidR="008E1C40">
        <w:rPr>
          <w:rFonts w:ascii="Albertus Medium" w:hAnsi="Albertus Medium"/>
          <w:bCs/>
          <w:lang w:val="en-US"/>
        </w:rPr>
        <w:t>THURS</w:t>
      </w:r>
      <w:r w:rsidR="00E143AF" w:rsidRPr="00FE1F31">
        <w:rPr>
          <w:rFonts w:ascii="Albertus Medium" w:hAnsi="Albertus Medium"/>
          <w:bCs/>
          <w:lang w:val="en-US"/>
        </w:rPr>
        <w:t>DA</w:t>
      </w:r>
      <w:r w:rsidR="00F2077B">
        <w:rPr>
          <w:rFonts w:ascii="Albertus Medium" w:hAnsi="Albertus Medium"/>
          <w:bCs/>
          <w:lang w:val="en-US"/>
        </w:rPr>
        <w:t xml:space="preserve">Y </w:t>
      </w:r>
      <w:r w:rsidR="00480662">
        <w:rPr>
          <w:rFonts w:ascii="Albertus Medium" w:hAnsi="Albertus Medium"/>
          <w:bCs/>
          <w:lang w:val="en-US"/>
        </w:rPr>
        <w:t>9</w:t>
      </w:r>
      <w:r w:rsidR="00480662" w:rsidRPr="00480662">
        <w:rPr>
          <w:rFonts w:ascii="Albertus Medium" w:hAnsi="Albertus Medium"/>
          <w:bCs/>
          <w:vertAlign w:val="superscript"/>
          <w:lang w:val="en-US"/>
        </w:rPr>
        <w:t>th</w:t>
      </w:r>
    </w:p>
    <w:p w14:paraId="51AAD443" w14:textId="77777777" w:rsidR="007A0B96" w:rsidRDefault="00480662" w:rsidP="00226365">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JANUARY</w:t>
      </w:r>
      <w:r w:rsidR="0035716B" w:rsidRPr="00FE1F31">
        <w:rPr>
          <w:rFonts w:ascii="Albertus Medium" w:hAnsi="Albertus Medium"/>
          <w:bCs/>
          <w:lang w:val="en-US"/>
        </w:rPr>
        <w:t>, 20</w:t>
      </w:r>
      <w:r>
        <w:rPr>
          <w:rFonts w:ascii="Albertus Medium" w:hAnsi="Albertus Medium"/>
          <w:bCs/>
          <w:lang w:val="en-US"/>
        </w:rPr>
        <w:t>20</w:t>
      </w:r>
      <w:r w:rsidR="00797300">
        <w:rPr>
          <w:rFonts w:ascii="Albertus Medium" w:hAnsi="Albertus Medium"/>
          <w:bCs/>
          <w:lang w:val="en-US"/>
        </w:rPr>
        <w:t xml:space="preserve"> at 6.30 p.m.</w:t>
      </w:r>
      <w:r w:rsidR="0027362A">
        <w:rPr>
          <w:rFonts w:ascii="Albertus Medium" w:hAnsi="Albertus Medium"/>
          <w:bCs/>
          <w:lang w:val="en-US"/>
        </w:rPr>
        <w:t xml:space="preserve"> </w:t>
      </w:r>
      <w:r w:rsidR="0035716B" w:rsidRPr="00FE1F31">
        <w:rPr>
          <w:rFonts w:ascii="Albertus Medium" w:hAnsi="Albertus Medium"/>
          <w:bCs/>
          <w:lang w:val="en-US"/>
        </w:rPr>
        <w:t>for the purpose</w:t>
      </w:r>
      <w:r w:rsidR="00186F94" w:rsidRPr="00FE1F31">
        <w:rPr>
          <w:rFonts w:ascii="Albertus Medium" w:hAnsi="Albertus Medium"/>
          <w:bCs/>
          <w:lang w:val="en-US"/>
        </w:rPr>
        <w:t xml:space="preserve"> </w:t>
      </w:r>
      <w:r w:rsidR="0035716B" w:rsidRPr="00FE1F31">
        <w:rPr>
          <w:rFonts w:ascii="Albertus Medium" w:hAnsi="Albertus Medium"/>
          <w:bCs/>
          <w:lang w:val="en-US"/>
        </w:rPr>
        <w:t>of transacting the business</w:t>
      </w:r>
    </w:p>
    <w:p w14:paraId="6055D108" w14:textId="5C827F90" w:rsidR="000A0A0D" w:rsidRPr="00FE1F31" w:rsidRDefault="007A0B96" w:rsidP="003915B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w:t>
      </w:r>
      <w:r w:rsidR="0035716B" w:rsidRPr="00FE1F31">
        <w:rPr>
          <w:rFonts w:ascii="Albertus Medium" w:hAnsi="Albertus Medium"/>
          <w:bCs/>
          <w:lang w:val="en-US"/>
        </w:rPr>
        <w:t>specified in the</w:t>
      </w:r>
      <w:r w:rsidR="00797300">
        <w:rPr>
          <w:rFonts w:ascii="Albertus Medium" w:hAnsi="Albertus Medium"/>
          <w:bCs/>
          <w:lang w:val="en-US"/>
        </w:rPr>
        <w:t xml:space="preserve"> following</w:t>
      </w:r>
      <w:r w:rsidR="0035716B" w:rsidRPr="00FE1F31">
        <w:rPr>
          <w:rFonts w:ascii="Albertus Medium" w:hAnsi="Albertus Medium"/>
          <w:bCs/>
          <w:lang w:val="en-US"/>
        </w:rPr>
        <w:t xml:space="preserve"> agenda.</w:t>
      </w:r>
      <w:r w:rsidR="00111046">
        <w:rPr>
          <w:rFonts w:ascii="Albertus Medium" w:hAnsi="Albertus Medium"/>
          <w:bCs/>
          <w:lang w:val="en-US"/>
        </w:rPr>
        <w:t xml:space="preserve">  </w:t>
      </w:r>
    </w:p>
    <w:p w14:paraId="5740F88C" w14:textId="77777777" w:rsidR="00440888" w:rsidRPr="00FE1F31" w:rsidRDefault="00440888" w:rsidP="00A313A8">
      <w:pPr>
        <w:widowControl w:val="0"/>
        <w:autoSpaceDE w:val="0"/>
        <w:autoSpaceDN w:val="0"/>
        <w:adjustRightInd w:val="0"/>
        <w:rPr>
          <w:rFonts w:ascii="Albertus Medium" w:hAnsi="Albertus Medium"/>
          <w:bCs/>
          <w:lang w:val="en-US"/>
        </w:rPr>
      </w:pPr>
    </w:p>
    <w:p w14:paraId="728BE820" w14:textId="77777777" w:rsidR="00E43E93" w:rsidRPr="00FE1F31" w:rsidRDefault="00440888">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In accordance with standing order</w:t>
      </w:r>
      <w:r w:rsidR="00E43E93" w:rsidRPr="00FE1F31">
        <w:rPr>
          <w:rFonts w:ascii="Albertus Medium" w:hAnsi="Albertus Medium"/>
          <w:bCs/>
          <w:lang w:val="en-US"/>
        </w:rPr>
        <w:t>s</w:t>
      </w:r>
      <w:r w:rsidR="0035716B" w:rsidRPr="00FE1F31">
        <w:rPr>
          <w:rFonts w:ascii="Albertus Medium" w:hAnsi="Albertus Medium"/>
          <w:bCs/>
          <w:lang w:val="en-US"/>
        </w:rPr>
        <w:t xml:space="preserve"> 7 c and d</w:t>
      </w:r>
      <w:r w:rsidR="00E43E93" w:rsidRPr="00FE1F31">
        <w:rPr>
          <w:rFonts w:ascii="Albertus Medium" w:hAnsi="Albertus Medium"/>
          <w:bCs/>
          <w:lang w:val="en-US"/>
        </w:rPr>
        <w:t>,</w:t>
      </w:r>
      <w:r w:rsidR="0035716B" w:rsidRPr="00FE1F31">
        <w:rPr>
          <w:rFonts w:ascii="Albertus Medium" w:hAnsi="Albertus Medium"/>
          <w:bCs/>
          <w:lang w:val="en-US"/>
        </w:rPr>
        <w:t xml:space="preserve"> a member with a</w:t>
      </w:r>
    </w:p>
    <w:p w14:paraId="7C550896" w14:textId="77777777" w:rsidR="0035716B" w:rsidRPr="00FE1F31" w:rsidRDefault="00E43E93">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w:t>
      </w:r>
      <w:r w:rsidRPr="00FE1F31">
        <w:rPr>
          <w:rFonts w:ascii="Albertus Medium" w:hAnsi="Albertus Medium"/>
          <w:bCs/>
          <w:lang w:val="en-US"/>
        </w:rPr>
        <w:t>disclosable pecuniary interest must leave the room during the relevant</w:t>
      </w:r>
    </w:p>
    <w:p w14:paraId="65375129" w14:textId="77777777" w:rsidR="0035716B" w:rsidRPr="00FE1F31" w:rsidRDefault="00E43E93">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 xml:space="preserve"> item of business, unless permitted to remain following the grant of a</w:t>
      </w:r>
    </w:p>
    <w:p w14:paraId="163176AD" w14:textId="77777777" w:rsidR="00287459" w:rsidRPr="00FE1F31" w:rsidRDefault="00E43E93">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 xml:space="preserve"> dispensation.  Councillors with an interest in relation to any item of</w:t>
      </w:r>
    </w:p>
    <w:p w14:paraId="02A28A17" w14:textId="77777777" w:rsidR="00E051BE" w:rsidRPr="00FE1F31"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business being transacted at a meeting</w:t>
      </w:r>
      <w:r w:rsidR="00E051BE" w:rsidRPr="00FE1F31">
        <w:rPr>
          <w:rFonts w:ascii="Albertus Medium" w:hAnsi="Albertus Medium"/>
          <w:bCs/>
          <w:lang w:val="en-US"/>
        </w:rPr>
        <w:t xml:space="preserve"> under Appendix B (Other</w:t>
      </w:r>
    </w:p>
    <w:p w14:paraId="30985385" w14:textId="77777777" w:rsidR="00E051BE" w:rsidRPr="00FE1F31" w:rsidRDefault="00E051BE"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Interests) or where a matter relates to a financial interest of a friend,</w:t>
      </w:r>
    </w:p>
    <w:p w14:paraId="5EC8F3E0" w14:textId="77777777" w:rsidR="00E051BE" w:rsidRPr="00FE1F31" w:rsidRDefault="00E051BE"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relative or close associate, </w:t>
      </w:r>
      <w:r w:rsidR="00E43E93" w:rsidRPr="00FE1F31">
        <w:rPr>
          <w:rFonts w:ascii="Albertus Medium" w:hAnsi="Albertus Medium"/>
          <w:bCs/>
          <w:lang w:val="en-US"/>
        </w:rPr>
        <w:t>may (i) make representations, (ii) answer</w:t>
      </w:r>
    </w:p>
    <w:p w14:paraId="5E40D20F" w14:textId="77777777" w:rsidR="00E051BE" w:rsidRPr="00FE1F31"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questions and (iii) give evidence relating to the business being</w:t>
      </w:r>
    </w:p>
    <w:p w14:paraId="77C762B0" w14:textId="77777777" w:rsidR="00E43E93" w:rsidRPr="00FE1F31"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transacted but must thereafter leave the room, unless permitted</w:t>
      </w:r>
    </w:p>
    <w:p w14:paraId="3721E097" w14:textId="77777777" w:rsidR="00E43E93" w:rsidRPr="00FE1F31"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to remain following the grant of a dispensation.  At</w:t>
      </w:r>
      <w:r w:rsidR="0035716B" w:rsidRPr="00FE1F31">
        <w:rPr>
          <w:rFonts w:ascii="Albertus Medium" w:hAnsi="Albertus Medium"/>
          <w:bCs/>
          <w:lang w:val="en-US"/>
        </w:rPr>
        <w:t xml:space="preserve"> a convenient time</w:t>
      </w:r>
    </w:p>
    <w:p w14:paraId="29B1D500" w14:textId="77777777" w:rsidR="00E43E93" w:rsidRPr="00FE1F31" w:rsidRDefault="0035716B">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the Chairman will also give this opportunity to any members of the</w:t>
      </w:r>
    </w:p>
    <w:p w14:paraId="26453A2B" w14:textId="77777777" w:rsidR="0035716B" w:rsidRPr="00FE1F31" w:rsidRDefault="00E43E93">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w:t>
      </w:r>
      <w:r w:rsidR="0035716B" w:rsidRPr="00FE1F31">
        <w:rPr>
          <w:rFonts w:ascii="Albertus Medium" w:hAnsi="Albertus Medium"/>
          <w:bCs/>
          <w:lang w:val="en-US"/>
        </w:rPr>
        <w:t>public wishing to speak on any matter being transacted.</w:t>
      </w:r>
    </w:p>
    <w:p w14:paraId="48D53CF1" w14:textId="77777777" w:rsidR="0035716B" w:rsidRPr="00FE1F31" w:rsidRDefault="0035716B">
      <w:pPr>
        <w:widowControl w:val="0"/>
        <w:autoSpaceDE w:val="0"/>
        <w:autoSpaceDN w:val="0"/>
        <w:adjustRightInd w:val="0"/>
        <w:ind w:firstLine="720"/>
        <w:rPr>
          <w:rFonts w:ascii="Albertus Medium" w:hAnsi="Albertus Medium"/>
          <w:bCs/>
          <w:lang w:val="en-US"/>
        </w:rPr>
      </w:pPr>
    </w:p>
    <w:p w14:paraId="378FC1AB"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Yours faithfully,</w:t>
      </w:r>
    </w:p>
    <w:p w14:paraId="210587FA" w14:textId="77777777" w:rsidR="0035716B" w:rsidRPr="00FE1F31" w:rsidRDefault="0035716B">
      <w:pPr>
        <w:widowControl w:val="0"/>
        <w:autoSpaceDE w:val="0"/>
        <w:autoSpaceDN w:val="0"/>
        <w:adjustRightInd w:val="0"/>
        <w:rPr>
          <w:rFonts w:ascii="Albertus Medium" w:hAnsi="Albertus Medium"/>
          <w:bCs/>
          <w:lang w:val="en-US"/>
        </w:rPr>
      </w:pPr>
    </w:p>
    <w:p w14:paraId="6C3E46E7"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L.A. Ruff, Clerk of the Council</w:t>
      </w:r>
    </w:p>
    <w:p w14:paraId="2C32F7E4" w14:textId="77777777" w:rsidR="0035716B" w:rsidRPr="00FE1F31" w:rsidRDefault="0035716B">
      <w:pPr>
        <w:widowControl w:val="0"/>
        <w:autoSpaceDE w:val="0"/>
        <w:autoSpaceDN w:val="0"/>
        <w:adjustRightInd w:val="0"/>
        <w:rPr>
          <w:rFonts w:ascii="Albertus Medium" w:hAnsi="Albertus Medium"/>
          <w:bCs/>
          <w:lang w:val="en-US"/>
        </w:rPr>
      </w:pPr>
    </w:p>
    <w:p w14:paraId="3A5CB5ED"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AGENDA</w:t>
      </w:r>
    </w:p>
    <w:p w14:paraId="11BC259C" w14:textId="77777777" w:rsidR="00B224F9" w:rsidRPr="00FE1F31" w:rsidRDefault="00B224F9">
      <w:pPr>
        <w:widowControl w:val="0"/>
        <w:autoSpaceDE w:val="0"/>
        <w:autoSpaceDN w:val="0"/>
        <w:adjustRightInd w:val="0"/>
        <w:rPr>
          <w:rFonts w:ascii="Albertus Medium" w:hAnsi="Albertus Medium"/>
          <w:bCs/>
          <w:lang w:val="en-US"/>
        </w:rPr>
      </w:pPr>
    </w:p>
    <w:p w14:paraId="79FB8359" w14:textId="77777777" w:rsidR="00581A15" w:rsidRPr="00FE1F31" w:rsidRDefault="00B224F9" w:rsidP="00B224F9">
      <w:pPr>
        <w:widowControl w:val="0"/>
        <w:autoSpaceDE w:val="0"/>
        <w:autoSpaceDN w:val="0"/>
        <w:adjustRightInd w:val="0"/>
        <w:rPr>
          <w:rFonts w:ascii="Albertus Medium" w:hAnsi="Albertus Medium"/>
          <w:bCs/>
          <w:lang w:val="en-US"/>
        </w:rPr>
      </w:pPr>
      <w:r w:rsidRPr="00FE1F31">
        <w:rPr>
          <w:rFonts w:ascii="Albertus Medium" w:hAnsi="Albertus Medium"/>
          <w:bCs/>
          <w:lang w:val="en-US"/>
        </w:rPr>
        <w:t>1.</w:t>
      </w:r>
      <w:r w:rsidRPr="00FE1F31">
        <w:rPr>
          <w:rFonts w:ascii="Albertus Medium" w:hAnsi="Albertus Medium"/>
          <w:bCs/>
          <w:lang w:val="en-US"/>
        </w:rPr>
        <w:tab/>
      </w:r>
      <w:r w:rsidR="00581A15" w:rsidRPr="00FE1F31">
        <w:rPr>
          <w:rFonts w:ascii="Albertus Medium" w:hAnsi="Albertus Medium"/>
          <w:bCs/>
          <w:lang w:val="en-US"/>
        </w:rPr>
        <w:t>APOLOGIES FOR ABSENCE – acceptance of any reasons offered</w:t>
      </w:r>
    </w:p>
    <w:p w14:paraId="40EAD795" w14:textId="77777777" w:rsidR="000B65AF" w:rsidRPr="00FE1F31" w:rsidRDefault="000B65AF">
      <w:pPr>
        <w:widowControl w:val="0"/>
        <w:autoSpaceDE w:val="0"/>
        <w:autoSpaceDN w:val="0"/>
        <w:adjustRightInd w:val="0"/>
        <w:rPr>
          <w:rFonts w:ascii="Albertus Medium" w:hAnsi="Albertus Medium"/>
          <w:bCs/>
          <w:lang w:val="en-US"/>
        </w:rPr>
      </w:pPr>
    </w:p>
    <w:p w14:paraId="0C5D387D" w14:textId="77777777" w:rsidR="0035716B" w:rsidRPr="00FE1F31" w:rsidRDefault="00B90F70">
      <w:pPr>
        <w:widowControl w:val="0"/>
        <w:autoSpaceDE w:val="0"/>
        <w:autoSpaceDN w:val="0"/>
        <w:adjustRightInd w:val="0"/>
        <w:rPr>
          <w:rFonts w:ascii="Albertus Medium" w:hAnsi="Albertus Medium"/>
          <w:bCs/>
          <w:lang w:val="en-US"/>
        </w:rPr>
      </w:pPr>
      <w:r w:rsidRPr="00FE1F31">
        <w:rPr>
          <w:rFonts w:ascii="Albertus Medium" w:hAnsi="Albertus Medium"/>
          <w:bCs/>
          <w:lang w:val="en-US"/>
        </w:rPr>
        <w:t>2</w:t>
      </w:r>
      <w:r w:rsidR="0035716B" w:rsidRPr="00FE1F31">
        <w:rPr>
          <w:rFonts w:ascii="Albertus Medium" w:hAnsi="Albertus Medium"/>
          <w:bCs/>
          <w:lang w:val="en-US"/>
        </w:rPr>
        <w:t>.</w:t>
      </w:r>
      <w:r w:rsidR="0035716B" w:rsidRPr="00FE1F31">
        <w:rPr>
          <w:rFonts w:ascii="Albertus Medium" w:hAnsi="Albertus Medium"/>
          <w:bCs/>
          <w:lang w:val="en-US"/>
        </w:rPr>
        <w:tab/>
        <w:t>MINUTES</w:t>
      </w:r>
    </w:p>
    <w:p w14:paraId="6F4CC037" w14:textId="77777777" w:rsidR="0035716B" w:rsidRPr="00FE1F31" w:rsidRDefault="0035716B">
      <w:pPr>
        <w:widowControl w:val="0"/>
        <w:autoSpaceDE w:val="0"/>
        <w:autoSpaceDN w:val="0"/>
        <w:adjustRightInd w:val="0"/>
        <w:rPr>
          <w:rFonts w:ascii="Albertus Medium" w:hAnsi="Albertus Medium"/>
          <w:bCs/>
          <w:lang w:val="en-US"/>
        </w:rPr>
      </w:pPr>
    </w:p>
    <w:p w14:paraId="6E76EFA5" w14:textId="1CDAADB8" w:rsidR="005B38F6" w:rsidRPr="00FE1F31" w:rsidRDefault="0035716B">
      <w:pPr>
        <w:widowControl w:val="0"/>
        <w:autoSpaceDE w:val="0"/>
        <w:autoSpaceDN w:val="0"/>
        <w:adjustRightInd w:val="0"/>
        <w:ind w:left="720"/>
        <w:rPr>
          <w:rFonts w:ascii="Albertus Medium" w:hAnsi="Albertus Medium"/>
          <w:bCs/>
          <w:lang w:val="en-US"/>
        </w:rPr>
      </w:pPr>
      <w:r w:rsidRPr="00FE1F31">
        <w:rPr>
          <w:rFonts w:ascii="Albertus Medium" w:hAnsi="Albertus Medium"/>
          <w:bCs/>
          <w:lang w:val="en-US"/>
        </w:rPr>
        <w:t>To approve as a correct record the minutes of the</w:t>
      </w:r>
      <w:r w:rsidR="00E143AF" w:rsidRPr="00FE1F31">
        <w:rPr>
          <w:rFonts w:ascii="Albertus Medium" w:hAnsi="Albertus Medium"/>
          <w:bCs/>
          <w:lang w:val="en-US"/>
        </w:rPr>
        <w:t xml:space="preserve"> </w:t>
      </w:r>
      <w:r w:rsidRPr="00FE1F31">
        <w:rPr>
          <w:rFonts w:ascii="Albertus Medium" w:hAnsi="Albertus Medium"/>
          <w:bCs/>
          <w:lang w:val="en-US"/>
        </w:rPr>
        <w:t>meet</w:t>
      </w:r>
      <w:r w:rsidR="0000679D" w:rsidRPr="00FE1F31">
        <w:rPr>
          <w:rFonts w:ascii="Albertus Medium" w:hAnsi="Albertus Medium"/>
          <w:bCs/>
          <w:lang w:val="en-US"/>
        </w:rPr>
        <w:t>ing</w:t>
      </w:r>
      <w:r w:rsidR="0084436E" w:rsidRPr="00FE1F31">
        <w:rPr>
          <w:rFonts w:ascii="Albertus Medium" w:hAnsi="Albertus Medium"/>
          <w:bCs/>
          <w:lang w:val="en-US"/>
        </w:rPr>
        <w:t xml:space="preserve"> </w:t>
      </w:r>
      <w:r w:rsidR="00A313A8" w:rsidRPr="00FE1F31">
        <w:rPr>
          <w:rFonts w:ascii="Albertus Medium" w:hAnsi="Albertus Medium"/>
          <w:bCs/>
          <w:lang w:val="en-US"/>
        </w:rPr>
        <w:t xml:space="preserve">of the Council </w:t>
      </w:r>
      <w:r w:rsidR="00B75879" w:rsidRPr="00FE1F31">
        <w:rPr>
          <w:rFonts w:ascii="Albertus Medium" w:hAnsi="Albertus Medium"/>
          <w:bCs/>
          <w:lang w:val="en-US"/>
        </w:rPr>
        <w:t xml:space="preserve">held on </w:t>
      </w:r>
      <w:r w:rsidR="00797300">
        <w:rPr>
          <w:rFonts w:ascii="Albertus Medium" w:hAnsi="Albertus Medium"/>
          <w:bCs/>
          <w:lang w:val="en-US"/>
        </w:rPr>
        <w:t>1</w:t>
      </w:r>
      <w:r w:rsidR="0088038F">
        <w:rPr>
          <w:rFonts w:ascii="Albertus Medium" w:hAnsi="Albertus Medium"/>
          <w:bCs/>
          <w:lang w:val="en-US"/>
        </w:rPr>
        <w:t>0</w:t>
      </w:r>
      <w:r w:rsidR="00797300" w:rsidRPr="00797300">
        <w:rPr>
          <w:rFonts w:ascii="Albertus Medium" w:hAnsi="Albertus Medium"/>
          <w:bCs/>
          <w:vertAlign w:val="superscript"/>
          <w:lang w:val="en-US"/>
        </w:rPr>
        <w:t>th</w:t>
      </w:r>
      <w:r w:rsidR="00797300">
        <w:rPr>
          <w:rFonts w:ascii="Albertus Medium" w:hAnsi="Albertus Medium"/>
          <w:bCs/>
          <w:lang w:val="en-US"/>
        </w:rPr>
        <w:t xml:space="preserve"> </w:t>
      </w:r>
      <w:r w:rsidR="001904F2">
        <w:rPr>
          <w:rFonts w:ascii="Albertus Medium" w:hAnsi="Albertus Medium"/>
          <w:bCs/>
          <w:lang w:val="en-US"/>
        </w:rPr>
        <w:t>December</w:t>
      </w:r>
      <w:r w:rsidRPr="00FE1F31">
        <w:rPr>
          <w:rFonts w:ascii="Albertus Medium" w:hAnsi="Albertus Medium"/>
          <w:bCs/>
          <w:lang w:val="en-US"/>
        </w:rPr>
        <w:t>, 201</w:t>
      </w:r>
      <w:r w:rsidR="00111046">
        <w:rPr>
          <w:rFonts w:ascii="Albertus Medium" w:hAnsi="Albertus Medium"/>
          <w:bCs/>
          <w:lang w:val="en-US"/>
        </w:rPr>
        <w:t>9</w:t>
      </w:r>
      <w:r w:rsidR="00186F94" w:rsidRPr="00FE1F31">
        <w:rPr>
          <w:rFonts w:ascii="Albertus Medium" w:hAnsi="Albertus Medium"/>
          <w:bCs/>
          <w:lang w:val="en-US"/>
        </w:rPr>
        <w:t xml:space="preserve"> </w:t>
      </w:r>
      <w:r w:rsidRPr="00FE1F31">
        <w:rPr>
          <w:rFonts w:ascii="Albertus Medium" w:hAnsi="Albertus Medium"/>
          <w:bCs/>
          <w:lang w:val="en-US"/>
        </w:rPr>
        <w:t>(attached)</w:t>
      </w:r>
      <w:r w:rsidR="00B75879" w:rsidRPr="00FE1F31">
        <w:rPr>
          <w:rFonts w:ascii="Albertus Medium" w:hAnsi="Albertus Medium"/>
          <w:bCs/>
          <w:lang w:val="en-US"/>
        </w:rPr>
        <w:t>.</w:t>
      </w:r>
      <w:r w:rsidR="005B3FEB" w:rsidRPr="00FE1F31">
        <w:rPr>
          <w:rFonts w:ascii="Albertus Medium" w:hAnsi="Albertus Medium"/>
          <w:bCs/>
          <w:lang w:val="en-US"/>
        </w:rPr>
        <w:t xml:space="preserve">  </w:t>
      </w:r>
    </w:p>
    <w:p w14:paraId="63D47BE9" w14:textId="77777777" w:rsidR="00E43E93" w:rsidRDefault="00E43E93">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p>
    <w:p w14:paraId="69A273EE" w14:textId="77777777" w:rsidR="007D1E01" w:rsidRPr="00FE1F31" w:rsidRDefault="00B90F70">
      <w:pPr>
        <w:widowControl w:val="0"/>
        <w:autoSpaceDE w:val="0"/>
        <w:autoSpaceDN w:val="0"/>
        <w:adjustRightInd w:val="0"/>
        <w:rPr>
          <w:rFonts w:ascii="Albertus Medium" w:hAnsi="Albertus Medium"/>
          <w:bCs/>
          <w:lang w:val="en-US"/>
        </w:rPr>
      </w:pPr>
      <w:r w:rsidRPr="00FE1F31">
        <w:rPr>
          <w:rFonts w:ascii="Albertus Medium" w:hAnsi="Albertus Medium"/>
          <w:bCs/>
          <w:lang w:val="en-US"/>
        </w:rPr>
        <w:t>3</w:t>
      </w:r>
      <w:r w:rsidR="007D1E01" w:rsidRPr="00FE1F31">
        <w:rPr>
          <w:rFonts w:ascii="Albertus Medium" w:hAnsi="Albertus Medium"/>
          <w:bCs/>
          <w:lang w:val="en-US"/>
        </w:rPr>
        <w:t>.</w:t>
      </w:r>
      <w:r w:rsidR="007D1E01" w:rsidRPr="00FE1F31">
        <w:rPr>
          <w:rFonts w:ascii="Albertus Medium" w:hAnsi="Albertus Medium"/>
          <w:bCs/>
          <w:lang w:val="en-US"/>
        </w:rPr>
        <w:tab/>
        <w:t>DECLARATIONS OF INTEREST AND DISPENSATIONS</w:t>
      </w:r>
    </w:p>
    <w:p w14:paraId="18466CF2" w14:textId="1A092252" w:rsidR="007D1E01" w:rsidRDefault="007D1E01">
      <w:pPr>
        <w:widowControl w:val="0"/>
        <w:autoSpaceDE w:val="0"/>
        <w:autoSpaceDN w:val="0"/>
        <w:adjustRightInd w:val="0"/>
        <w:rPr>
          <w:rFonts w:ascii="Albertus Medium" w:hAnsi="Albertus Medium"/>
          <w:bCs/>
          <w:lang w:val="en-US"/>
        </w:rPr>
      </w:pPr>
    </w:p>
    <w:p w14:paraId="6B765E9C" w14:textId="371867B4" w:rsidR="007A0226" w:rsidRDefault="007A0226">
      <w:pPr>
        <w:widowControl w:val="0"/>
        <w:autoSpaceDE w:val="0"/>
        <w:autoSpaceDN w:val="0"/>
        <w:adjustRightInd w:val="0"/>
        <w:rPr>
          <w:rFonts w:ascii="Albertus Medium" w:hAnsi="Albertus Medium"/>
          <w:bCs/>
          <w:lang w:val="en-US"/>
        </w:rPr>
      </w:pPr>
    </w:p>
    <w:p w14:paraId="3E4F46EC" w14:textId="0260A01C" w:rsidR="007A0226" w:rsidRDefault="007A0226">
      <w:pPr>
        <w:widowControl w:val="0"/>
        <w:autoSpaceDE w:val="0"/>
        <w:autoSpaceDN w:val="0"/>
        <w:adjustRightInd w:val="0"/>
        <w:rPr>
          <w:rFonts w:ascii="Albertus Medium" w:hAnsi="Albertus Medium"/>
          <w:bCs/>
          <w:lang w:val="en-US"/>
        </w:rPr>
      </w:pPr>
    </w:p>
    <w:p w14:paraId="4FEAF384" w14:textId="038CE248" w:rsidR="007A0226" w:rsidRDefault="007A0226">
      <w:pPr>
        <w:widowControl w:val="0"/>
        <w:autoSpaceDE w:val="0"/>
        <w:autoSpaceDN w:val="0"/>
        <w:adjustRightInd w:val="0"/>
        <w:rPr>
          <w:rFonts w:ascii="Albertus Medium" w:hAnsi="Albertus Medium"/>
          <w:bCs/>
          <w:lang w:val="en-US"/>
        </w:rPr>
      </w:pPr>
    </w:p>
    <w:p w14:paraId="4ED187AC" w14:textId="574EAF12" w:rsidR="007A0226" w:rsidRDefault="007A0226">
      <w:pPr>
        <w:widowControl w:val="0"/>
        <w:autoSpaceDE w:val="0"/>
        <w:autoSpaceDN w:val="0"/>
        <w:adjustRightInd w:val="0"/>
        <w:rPr>
          <w:rFonts w:ascii="Albertus Medium" w:hAnsi="Albertus Medium"/>
          <w:bCs/>
          <w:lang w:val="en-US"/>
        </w:rPr>
      </w:pPr>
    </w:p>
    <w:p w14:paraId="009F1A5D" w14:textId="72C30692" w:rsidR="007A0226" w:rsidRDefault="007A0226">
      <w:pPr>
        <w:widowControl w:val="0"/>
        <w:autoSpaceDE w:val="0"/>
        <w:autoSpaceDN w:val="0"/>
        <w:adjustRightInd w:val="0"/>
        <w:rPr>
          <w:rFonts w:ascii="Albertus Medium" w:hAnsi="Albertus Medium"/>
          <w:bCs/>
          <w:lang w:val="en-US"/>
        </w:rPr>
      </w:pPr>
    </w:p>
    <w:p w14:paraId="3EE0165C" w14:textId="35C6AE73" w:rsidR="007A0226" w:rsidRDefault="007A0226">
      <w:pPr>
        <w:widowControl w:val="0"/>
        <w:autoSpaceDE w:val="0"/>
        <w:autoSpaceDN w:val="0"/>
        <w:adjustRightInd w:val="0"/>
        <w:rPr>
          <w:rFonts w:ascii="Albertus Medium" w:hAnsi="Albertus Medium"/>
          <w:bCs/>
          <w:lang w:val="en-US"/>
        </w:rPr>
      </w:pPr>
    </w:p>
    <w:p w14:paraId="221F4241" w14:textId="77777777" w:rsidR="007A0226" w:rsidRDefault="007A0226">
      <w:pPr>
        <w:widowControl w:val="0"/>
        <w:autoSpaceDE w:val="0"/>
        <w:autoSpaceDN w:val="0"/>
        <w:adjustRightInd w:val="0"/>
        <w:rPr>
          <w:rFonts w:ascii="Albertus Medium" w:hAnsi="Albertus Medium"/>
          <w:bCs/>
          <w:lang w:val="en-US"/>
        </w:rPr>
      </w:pPr>
    </w:p>
    <w:p w14:paraId="32B67F47" w14:textId="62BF551D" w:rsidR="00797300" w:rsidRDefault="00B90F70" w:rsidP="00111046">
      <w:pPr>
        <w:widowControl w:val="0"/>
        <w:autoSpaceDE w:val="0"/>
        <w:autoSpaceDN w:val="0"/>
        <w:adjustRightInd w:val="0"/>
        <w:rPr>
          <w:rFonts w:ascii="Albertus Medium" w:hAnsi="Albertus Medium"/>
          <w:bCs/>
          <w:lang w:val="en-US"/>
        </w:rPr>
      </w:pPr>
      <w:r w:rsidRPr="00FE1F31">
        <w:rPr>
          <w:rFonts w:ascii="Albertus Medium" w:hAnsi="Albertus Medium"/>
          <w:bCs/>
          <w:lang w:val="en-US"/>
        </w:rPr>
        <w:lastRenderedPageBreak/>
        <w:t>4</w:t>
      </w:r>
      <w:r w:rsidR="00E051BE" w:rsidRPr="00FE1F31">
        <w:rPr>
          <w:rFonts w:ascii="Albertus Medium" w:hAnsi="Albertus Medium"/>
          <w:bCs/>
          <w:lang w:val="en-US"/>
        </w:rPr>
        <w:t>.</w:t>
      </w:r>
      <w:r w:rsidR="00E051BE" w:rsidRPr="00FE1F31">
        <w:rPr>
          <w:rFonts w:ascii="Albertus Medium" w:hAnsi="Albertus Medium"/>
          <w:bCs/>
          <w:lang w:val="en-US"/>
        </w:rPr>
        <w:tab/>
      </w:r>
      <w:r w:rsidR="00A512C9">
        <w:rPr>
          <w:rFonts w:ascii="Albertus Medium" w:hAnsi="Albertus Medium"/>
          <w:bCs/>
          <w:lang w:val="en-US"/>
        </w:rPr>
        <w:t>APPLICATION NO. 2019/</w:t>
      </w:r>
      <w:r w:rsidR="001E75CF">
        <w:rPr>
          <w:rFonts w:ascii="Albertus Medium" w:hAnsi="Albertus Medium"/>
          <w:bCs/>
          <w:lang w:val="en-US"/>
        </w:rPr>
        <w:t>2946/OTS</w:t>
      </w:r>
      <w:r w:rsidR="00F04E08">
        <w:rPr>
          <w:rFonts w:ascii="Albertus Medium" w:hAnsi="Albertus Medium"/>
          <w:bCs/>
          <w:lang w:val="en-US"/>
        </w:rPr>
        <w:t xml:space="preserve"> – OUTLINE </w:t>
      </w:r>
      <w:r w:rsidR="00D95C65">
        <w:rPr>
          <w:rFonts w:ascii="Albertus Medium" w:hAnsi="Albertus Medium"/>
          <w:bCs/>
          <w:lang w:val="en-US"/>
        </w:rPr>
        <w:t>FOR DEVELOPMENT OF</w:t>
      </w:r>
    </w:p>
    <w:p w14:paraId="6131171E" w14:textId="6B1BD36A" w:rsidR="00D95C65" w:rsidRDefault="00D95C65" w:rsidP="00111046">
      <w:pPr>
        <w:widowControl w:val="0"/>
        <w:autoSpaceDE w:val="0"/>
        <w:autoSpaceDN w:val="0"/>
        <w:adjustRightInd w:val="0"/>
        <w:rPr>
          <w:rFonts w:ascii="Albertus Medium" w:hAnsi="Albertus Medium"/>
          <w:bCs/>
          <w:lang w:val="en-US"/>
        </w:rPr>
      </w:pPr>
      <w:r>
        <w:rPr>
          <w:rFonts w:ascii="Albertus Medium" w:hAnsi="Albertus Medium"/>
          <w:bCs/>
          <w:lang w:val="en-US"/>
        </w:rPr>
        <w:tab/>
        <w:t>UP TO 280 DWELLINGS, VEHICULAR AND PEDESTRIAN ACCESS,</w:t>
      </w:r>
    </w:p>
    <w:p w14:paraId="258A78C7" w14:textId="4DE0D061" w:rsidR="00D95C65" w:rsidRDefault="00D95C65" w:rsidP="00111046">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SUSTAINABLE </w:t>
      </w:r>
      <w:r w:rsidR="00080B9A">
        <w:rPr>
          <w:rFonts w:ascii="Albertus Medium" w:hAnsi="Albertus Medium"/>
          <w:bCs/>
          <w:lang w:val="en-US"/>
        </w:rPr>
        <w:t>URBAN DRAINAGE, OPEN SPACE, LANDSCAPING AND</w:t>
      </w:r>
    </w:p>
    <w:p w14:paraId="44A6F361" w14:textId="1F84F0C8" w:rsidR="00080B9A" w:rsidRDefault="00080B9A" w:rsidP="00111046">
      <w:pPr>
        <w:widowControl w:val="0"/>
        <w:autoSpaceDE w:val="0"/>
        <w:autoSpaceDN w:val="0"/>
        <w:adjustRightInd w:val="0"/>
        <w:rPr>
          <w:rFonts w:ascii="Albertus Medium" w:hAnsi="Albertus Medium"/>
          <w:bCs/>
          <w:lang w:val="en-US"/>
        </w:rPr>
      </w:pPr>
      <w:r>
        <w:rPr>
          <w:rFonts w:ascii="Albertus Medium" w:hAnsi="Albertus Medium"/>
          <w:bCs/>
          <w:lang w:val="en-US"/>
        </w:rPr>
        <w:tab/>
      </w:r>
      <w:r w:rsidR="007A47AF">
        <w:rPr>
          <w:rFonts w:ascii="Albertus Medium" w:hAnsi="Albertus Medium"/>
          <w:bCs/>
          <w:lang w:val="en-US"/>
        </w:rPr>
        <w:t>ASSOCIATED INFRASTRUCTURE</w:t>
      </w:r>
      <w:r w:rsidR="00B50251">
        <w:rPr>
          <w:rFonts w:ascii="Albertus Medium" w:hAnsi="Albertus Medium"/>
          <w:bCs/>
          <w:lang w:val="en-US"/>
        </w:rPr>
        <w:t xml:space="preserve">.  ALL MATTERS EXCEPT ACCESS </w:t>
      </w:r>
      <w:r w:rsidR="001B0CC4">
        <w:rPr>
          <w:rFonts w:ascii="Albertus Medium" w:hAnsi="Albertus Medium"/>
          <w:bCs/>
          <w:lang w:val="en-US"/>
        </w:rPr>
        <w:t>ARE</w:t>
      </w:r>
    </w:p>
    <w:p w14:paraId="4A15EDD1" w14:textId="76B4F298" w:rsidR="001B0CC4" w:rsidRDefault="001B0CC4" w:rsidP="00111046">
      <w:pPr>
        <w:widowControl w:val="0"/>
        <w:autoSpaceDE w:val="0"/>
        <w:autoSpaceDN w:val="0"/>
        <w:adjustRightInd w:val="0"/>
        <w:rPr>
          <w:rFonts w:ascii="Albertus Medium" w:hAnsi="Albertus Medium"/>
          <w:bCs/>
          <w:lang w:val="en-US"/>
        </w:rPr>
      </w:pPr>
      <w:r>
        <w:rPr>
          <w:rFonts w:ascii="Albertus Medium" w:hAnsi="Albertus Medium"/>
          <w:bCs/>
          <w:lang w:val="en-US"/>
        </w:rPr>
        <w:tab/>
        <w:t>RESERVED</w:t>
      </w:r>
      <w:r w:rsidR="00F344EF">
        <w:rPr>
          <w:rFonts w:ascii="Albertus Medium" w:hAnsi="Albertus Medium"/>
          <w:bCs/>
          <w:lang w:val="en-US"/>
        </w:rPr>
        <w:t>.  LAND AT 348</w:t>
      </w:r>
      <w:r w:rsidR="00F30C6C">
        <w:rPr>
          <w:rFonts w:ascii="Albertus Medium" w:hAnsi="Albertus Medium"/>
          <w:bCs/>
          <w:lang w:val="en-US"/>
        </w:rPr>
        <w:t xml:space="preserve">795 135704 </w:t>
      </w:r>
      <w:r w:rsidR="004A221D">
        <w:rPr>
          <w:rFonts w:ascii="Albertus Medium" w:hAnsi="Albertus Medium"/>
          <w:bCs/>
          <w:lang w:val="en-US"/>
        </w:rPr>
        <w:t>SOMERTON ROAD, STREET FOR</w:t>
      </w:r>
    </w:p>
    <w:p w14:paraId="16CBB6F8" w14:textId="25560B69" w:rsidR="004A221D" w:rsidRDefault="004A221D" w:rsidP="00111046">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THE NINESQUARE TRUST </w:t>
      </w:r>
      <w:r w:rsidR="00C0010F">
        <w:rPr>
          <w:rFonts w:ascii="Albertus Medium" w:hAnsi="Albertus Medium"/>
          <w:bCs/>
          <w:lang w:val="en-US"/>
        </w:rPr>
        <w:t>– OUTLINE – SOME MATTERS RESERVED</w:t>
      </w:r>
    </w:p>
    <w:p w14:paraId="3D7D2314" w14:textId="77777777" w:rsidR="00111046" w:rsidRDefault="00111046" w:rsidP="00111046">
      <w:pPr>
        <w:widowControl w:val="0"/>
        <w:autoSpaceDE w:val="0"/>
        <w:autoSpaceDN w:val="0"/>
        <w:adjustRightInd w:val="0"/>
        <w:rPr>
          <w:rFonts w:ascii="Albertus Medium" w:hAnsi="Albertus Medium"/>
          <w:bCs/>
          <w:lang w:val="en-US"/>
        </w:rPr>
      </w:pPr>
    </w:p>
    <w:p w14:paraId="1E0A15D4" w14:textId="0C0A3B0E" w:rsidR="00B5019B" w:rsidRDefault="00103224" w:rsidP="00504565">
      <w:pPr>
        <w:widowControl w:val="0"/>
        <w:autoSpaceDE w:val="0"/>
        <w:autoSpaceDN w:val="0"/>
        <w:adjustRightInd w:val="0"/>
        <w:rPr>
          <w:rFonts w:ascii="Albertus Medium" w:hAnsi="Albertus Medium"/>
          <w:bCs/>
          <w:lang w:val="en-US"/>
        </w:rPr>
      </w:pPr>
      <w:r>
        <w:rPr>
          <w:rFonts w:ascii="Albertus Medium" w:hAnsi="Albertus Medium"/>
          <w:bCs/>
          <w:lang w:val="en-US"/>
        </w:rPr>
        <w:tab/>
      </w:r>
      <w:r w:rsidR="001125BA">
        <w:rPr>
          <w:rFonts w:ascii="Albertus Medium" w:hAnsi="Albertus Medium"/>
          <w:bCs/>
          <w:lang w:val="en-US"/>
        </w:rPr>
        <w:t>To consider the outline application and make recommendations for</w:t>
      </w:r>
    </w:p>
    <w:p w14:paraId="7F884154" w14:textId="26178350" w:rsidR="001125BA" w:rsidRDefault="001125BA" w:rsidP="00504565">
      <w:pPr>
        <w:widowControl w:val="0"/>
        <w:autoSpaceDE w:val="0"/>
        <w:autoSpaceDN w:val="0"/>
        <w:adjustRightInd w:val="0"/>
        <w:rPr>
          <w:rFonts w:ascii="Albertus Medium" w:hAnsi="Albertus Medium"/>
          <w:bCs/>
          <w:lang w:val="en-US"/>
        </w:rPr>
      </w:pPr>
      <w:r>
        <w:rPr>
          <w:rFonts w:ascii="Albertus Medium" w:hAnsi="Albertus Medium"/>
          <w:bCs/>
          <w:lang w:val="en-US"/>
        </w:rPr>
        <w:tab/>
        <w:t>submission to Mendip District Council.</w:t>
      </w:r>
      <w:r w:rsidR="00A81315">
        <w:rPr>
          <w:rFonts w:ascii="Albertus Medium" w:hAnsi="Albertus Medium"/>
          <w:bCs/>
          <w:lang w:val="en-US"/>
        </w:rPr>
        <w:t xml:space="preserve">  The plans and documents can be </w:t>
      </w:r>
    </w:p>
    <w:p w14:paraId="6F154F67" w14:textId="40AC0CA8" w:rsidR="00A81315" w:rsidRDefault="00A81315" w:rsidP="00504565">
      <w:pPr>
        <w:widowControl w:val="0"/>
        <w:autoSpaceDE w:val="0"/>
        <w:autoSpaceDN w:val="0"/>
        <w:adjustRightInd w:val="0"/>
        <w:rPr>
          <w:rFonts w:ascii="Albertus Medium" w:hAnsi="Albertus Medium"/>
          <w:bCs/>
          <w:lang w:val="en-US"/>
        </w:rPr>
      </w:pPr>
      <w:r>
        <w:rPr>
          <w:rFonts w:ascii="Albertus Medium" w:hAnsi="Albertus Medium"/>
          <w:bCs/>
          <w:lang w:val="en-US"/>
        </w:rPr>
        <w:tab/>
        <w:t>viewed at the Council office</w:t>
      </w:r>
      <w:r w:rsidR="0080207C">
        <w:rPr>
          <w:rFonts w:ascii="Albertus Medium" w:hAnsi="Albertus Medium"/>
          <w:bCs/>
          <w:lang w:val="en-US"/>
        </w:rPr>
        <w:t xml:space="preserve"> and can be found on Mendip District Council’s</w:t>
      </w:r>
    </w:p>
    <w:p w14:paraId="236E6618" w14:textId="577B631E" w:rsidR="0080207C" w:rsidRDefault="0080207C" w:rsidP="00504565">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website at </w:t>
      </w:r>
      <w:hyperlink r:id="rId13" w:history="1">
        <w:r w:rsidR="00C46888" w:rsidRPr="00072E39">
          <w:rPr>
            <w:rStyle w:val="Hyperlink"/>
            <w:rFonts w:ascii="Albertus Medium" w:hAnsi="Albertus Medium"/>
            <w:bCs/>
            <w:lang w:val="en-US"/>
          </w:rPr>
          <w:t>https://publicaccess.mendip.gov.uk/online-applications/</w:t>
        </w:r>
      </w:hyperlink>
      <w:r w:rsidR="00C46888">
        <w:rPr>
          <w:rFonts w:ascii="Albertus Medium" w:hAnsi="Albertus Medium"/>
          <w:bCs/>
          <w:lang w:val="en-US"/>
        </w:rPr>
        <w:t xml:space="preserve"> </w:t>
      </w:r>
      <w:r w:rsidR="0029389C">
        <w:rPr>
          <w:rFonts w:ascii="Albertus Medium" w:hAnsi="Albertus Medium"/>
          <w:bCs/>
          <w:lang w:val="en-US"/>
        </w:rPr>
        <w:t xml:space="preserve">and then </w:t>
      </w:r>
    </w:p>
    <w:p w14:paraId="339667B7" w14:textId="459AD771" w:rsidR="0029389C" w:rsidRPr="00FE1F31" w:rsidRDefault="0029389C" w:rsidP="00504565">
      <w:pPr>
        <w:widowControl w:val="0"/>
        <w:autoSpaceDE w:val="0"/>
        <w:autoSpaceDN w:val="0"/>
        <w:adjustRightInd w:val="0"/>
        <w:rPr>
          <w:rFonts w:ascii="Albertus Medium" w:hAnsi="Albertus Medium"/>
          <w:bCs/>
          <w:lang w:val="en-US"/>
        </w:rPr>
      </w:pPr>
      <w:r>
        <w:rPr>
          <w:rFonts w:ascii="Albertus Medium" w:hAnsi="Albertus Medium"/>
          <w:bCs/>
          <w:lang w:val="en-US"/>
        </w:rPr>
        <w:tab/>
        <w:t>enter the application no. above.</w:t>
      </w:r>
      <w:bookmarkStart w:id="0" w:name="_GoBack"/>
      <w:bookmarkEnd w:id="0"/>
    </w:p>
    <w:p w14:paraId="03F42077" w14:textId="75DF10B3" w:rsidR="00B5019B" w:rsidRDefault="00B5019B">
      <w:pPr>
        <w:widowControl w:val="0"/>
        <w:autoSpaceDE w:val="0"/>
        <w:autoSpaceDN w:val="0"/>
        <w:adjustRightInd w:val="0"/>
        <w:rPr>
          <w:rFonts w:ascii="Albertus Medium" w:hAnsi="Albertus Medium"/>
          <w:bCs/>
          <w:lang w:val="en-US"/>
        </w:rPr>
      </w:pPr>
    </w:p>
    <w:p w14:paraId="0990AAF3" w14:textId="0DFAF2F0" w:rsidR="001125BA" w:rsidRDefault="001125BA">
      <w:pPr>
        <w:widowControl w:val="0"/>
        <w:autoSpaceDE w:val="0"/>
        <w:autoSpaceDN w:val="0"/>
        <w:adjustRightInd w:val="0"/>
        <w:rPr>
          <w:rFonts w:ascii="Albertus Medium" w:hAnsi="Albertus Medium"/>
          <w:bCs/>
          <w:lang w:val="en-US"/>
        </w:rPr>
      </w:pPr>
    </w:p>
    <w:p w14:paraId="6F469FAD" w14:textId="03689C6C" w:rsidR="001125BA" w:rsidRDefault="001125BA">
      <w:pPr>
        <w:widowControl w:val="0"/>
        <w:autoSpaceDE w:val="0"/>
        <w:autoSpaceDN w:val="0"/>
        <w:adjustRightInd w:val="0"/>
        <w:rPr>
          <w:rFonts w:ascii="Albertus Medium" w:hAnsi="Albertus Medium"/>
          <w:bCs/>
          <w:lang w:val="en-US"/>
        </w:rPr>
      </w:pPr>
    </w:p>
    <w:p w14:paraId="5F45965A" w14:textId="77777777" w:rsidR="001125BA" w:rsidRPr="00FE1F31" w:rsidRDefault="001125BA">
      <w:pPr>
        <w:widowControl w:val="0"/>
        <w:autoSpaceDE w:val="0"/>
        <w:autoSpaceDN w:val="0"/>
        <w:adjustRightInd w:val="0"/>
        <w:rPr>
          <w:rFonts w:ascii="Albertus Medium" w:hAnsi="Albertus Medium"/>
          <w:bCs/>
          <w:lang w:val="en-US"/>
        </w:rPr>
      </w:pPr>
    </w:p>
    <w:p w14:paraId="478E1C6B" w14:textId="77777777" w:rsidR="00C2517C" w:rsidRPr="00FE1F31" w:rsidRDefault="00C2517C">
      <w:pPr>
        <w:widowControl w:val="0"/>
        <w:autoSpaceDE w:val="0"/>
        <w:autoSpaceDN w:val="0"/>
        <w:adjustRightInd w:val="0"/>
        <w:rPr>
          <w:rFonts w:ascii="Albertus Medium" w:hAnsi="Albertus Medium"/>
          <w:bCs/>
          <w:lang w:val="en-US"/>
        </w:rPr>
      </w:pPr>
    </w:p>
    <w:p w14:paraId="31E50EA3" w14:textId="77777777" w:rsidR="0035716B" w:rsidRPr="00FE1F31" w:rsidRDefault="0035716B">
      <w:pPr>
        <w:widowControl w:val="0"/>
        <w:autoSpaceDE w:val="0"/>
        <w:autoSpaceDN w:val="0"/>
        <w:adjustRightInd w:val="0"/>
        <w:ind w:left="2880" w:firstLine="720"/>
        <w:rPr>
          <w:rFonts w:ascii="Albertus Medium" w:hAnsi="Albertus Medium"/>
          <w:bCs/>
          <w:lang w:val="en-US"/>
        </w:rPr>
      </w:pPr>
      <w:r w:rsidRPr="00FE1F31">
        <w:rPr>
          <w:rFonts w:ascii="Albertus Medium" w:hAnsi="Albertus Medium"/>
          <w:bCs/>
          <w:lang w:val="en-US"/>
        </w:rPr>
        <w:t>________________</w:t>
      </w:r>
    </w:p>
    <w:p w14:paraId="3B6F4DEB" w14:textId="77777777" w:rsidR="00966478" w:rsidRPr="00FE1F31" w:rsidRDefault="00966478">
      <w:pPr>
        <w:widowControl w:val="0"/>
        <w:autoSpaceDE w:val="0"/>
        <w:autoSpaceDN w:val="0"/>
        <w:adjustRightInd w:val="0"/>
        <w:rPr>
          <w:rFonts w:ascii="Albertus Medium" w:hAnsi="Albertus Medium"/>
          <w:bCs/>
          <w:lang w:val="en-US"/>
        </w:rPr>
      </w:pPr>
    </w:p>
    <w:p w14:paraId="380D0DE2" w14:textId="0BA5E09A" w:rsidR="00C2517C" w:rsidRDefault="00C2517C">
      <w:pPr>
        <w:widowControl w:val="0"/>
        <w:autoSpaceDE w:val="0"/>
        <w:autoSpaceDN w:val="0"/>
        <w:adjustRightInd w:val="0"/>
        <w:rPr>
          <w:rFonts w:ascii="Albertus Medium" w:hAnsi="Albertus Medium"/>
          <w:bCs/>
          <w:lang w:val="en-US"/>
        </w:rPr>
      </w:pPr>
    </w:p>
    <w:p w14:paraId="75A6289E" w14:textId="027129D7" w:rsidR="001125BA" w:rsidRDefault="001125BA">
      <w:pPr>
        <w:widowControl w:val="0"/>
        <w:autoSpaceDE w:val="0"/>
        <w:autoSpaceDN w:val="0"/>
        <w:adjustRightInd w:val="0"/>
        <w:rPr>
          <w:rFonts w:ascii="Albertus Medium" w:hAnsi="Albertus Medium"/>
          <w:bCs/>
          <w:lang w:val="en-US"/>
        </w:rPr>
      </w:pPr>
    </w:p>
    <w:p w14:paraId="4A5EDB12" w14:textId="340723B3" w:rsidR="001125BA" w:rsidRDefault="001125BA">
      <w:pPr>
        <w:widowControl w:val="0"/>
        <w:autoSpaceDE w:val="0"/>
        <w:autoSpaceDN w:val="0"/>
        <w:adjustRightInd w:val="0"/>
        <w:rPr>
          <w:rFonts w:ascii="Albertus Medium" w:hAnsi="Albertus Medium"/>
          <w:bCs/>
          <w:lang w:val="en-US"/>
        </w:rPr>
      </w:pPr>
    </w:p>
    <w:p w14:paraId="10F15290" w14:textId="14F90B33" w:rsidR="001125BA" w:rsidRDefault="001125BA">
      <w:pPr>
        <w:widowControl w:val="0"/>
        <w:autoSpaceDE w:val="0"/>
        <w:autoSpaceDN w:val="0"/>
        <w:adjustRightInd w:val="0"/>
        <w:rPr>
          <w:rFonts w:ascii="Albertus Medium" w:hAnsi="Albertus Medium"/>
          <w:bCs/>
          <w:lang w:val="en-US"/>
        </w:rPr>
      </w:pPr>
    </w:p>
    <w:p w14:paraId="312F4F70" w14:textId="7F074018" w:rsidR="001125BA" w:rsidRDefault="001125BA">
      <w:pPr>
        <w:widowControl w:val="0"/>
        <w:autoSpaceDE w:val="0"/>
        <w:autoSpaceDN w:val="0"/>
        <w:adjustRightInd w:val="0"/>
        <w:rPr>
          <w:rFonts w:ascii="Albertus Medium" w:hAnsi="Albertus Medium"/>
          <w:bCs/>
          <w:lang w:val="en-US"/>
        </w:rPr>
      </w:pPr>
    </w:p>
    <w:p w14:paraId="5432D2B3" w14:textId="3CCA1224" w:rsidR="001125BA" w:rsidRDefault="001125BA">
      <w:pPr>
        <w:widowControl w:val="0"/>
        <w:autoSpaceDE w:val="0"/>
        <w:autoSpaceDN w:val="0"/>
        <w:adjustRightInd w:val="0"/>
        <w:rPr>
          <w:rFonts w:ascii="Albertus Medium" w:hAnsi="Albertus Medium"/>
          <w:bCs/>
          <w:lang w:val="en-US"/>
        </w:rPr>
      </w:pPr>
    </w:p>
    <w:p w14:paraId="2F26C53F" w14:textId="77777777" w:rsidR="001125BA" w:rsidRPr="00FE1F31" w:rsidRDefault="001125BA">
      <w:pPr>
        <w:widowControl w:val="0"/>
        <w:autoSpaceDE w:val="0"/>
        <w:autoSpaceDN w:val="0"/>
        <w:adjustRightInd w:val="0"/>
        <w:rPr>
          <w:rFonts w:ascii="Albertus Medium" w:hAnsi="Albertus Medium"/>
          <w:bCs/>
          <w:lang w:val="en-US"/>
        </w:rPr>
      </w:pPr>
    </w:p>
    <w:p w14:paraId="67DA64F3" w14:textId="77777777" w:rsidR="00C2517C" w:rsidRPr="00FE1F31" w:rsidRDefault="00C2517C">
      <w:pPr>
        <w:widowControl w:val="0"/>
        <w:autoSpaceDE w:val="0"/>
        <w:autoSpaceDN w:val="0"/>
        <w:adjustRightInd w:val="0"/>
        <w:rPr>
          <w:rFonts w:ascii="Albertus Medium" w:hAnsi="Albertus Medium"/>
          <w:bCs/>
          <w:lang w:val="en-US"/>
        </w:rPr>
      </w:pPr>
    </w:p>
    <w:p w14:paraId="405FB3EA" w14:textId="77777777" w:rsidR="00C2517C" w:rsidRPr="00FE1F31" w:rsidRDefault="00C2517C">
      <w:pPr>
        <w:widowControl w:val="0"/>
        <w:autoSpaceDE w:val="0"/>
        <w:autoSpaceDN w:val="0"/>
        <w:adjustRightInd w:val="0"/>
        <w:rPr>
          <w:rFonts w:ascii="Albertus Medium" w:hAnsi="Albertus Medium"/>
          <w:bCs/>
          <w:lang w:val="en-US"/>
        </w:rPr>
      </w:pPr>
    </w:p>
    <w:p w14:paraId="3285F897" w14:textId="77777777" w:rsidR="00C2517C" w:rsidRPr="00FE1F31" w:rsidRDefault="00C2517C">
      <w:pPr>
        <w:widowControl w:val="0"/>
        <w:autoSpaceDE w:val="0"/>
        <w:autoSpaceDN w:val="0"/>
        <w:adjustRightInd w:val="0"/>
        <w:rPr>
          <w:rFonts w:ascii="Albertus Medium" w:hAnsi="Albertus Medium"/>
          <w:bCs/>
          <w:lang w:val="en-US"/>
        </w:rPr>
      </w:pPr>
    </w:p>
    <w:p w14:paraId="589E97DD" w14:textId="77777777" w:rsidR="00C2517C" w:rsidRPr="00FE1F31" w:rsidRDefault="00C2517C">
      <w:pPr>
        <w:widowControl w:val="0"/>
        <w:autoSpaceDE w:val="0"/>
        <w:autoSpaceDN w:val="0"/>
        <w:adjustRightInd w:val="0"/>
        <w:rPr>
          <w:rFonts w:ascii="Albertus Medium" w:hAnsi="Albertus Medium"/>
          <w:bCs/>
          <w:lang w:val="en-US"/>
        </w:rPr>
      </w:pPr>
    </w:p>
    <w:p w14:paraId="5734DF69" w14:textId="77777777" w:rsidR="00C2517C" w:rsidRPr="00FE1F31" w:rsidRDefault="00C2517C">
      <w:pPr>
        <w:widowControl w:val="0"/>
        <w:autoSpaceDE w:val="0"/>
        <w:autoSpaceDN w:val="0"/>
        <w:adjustRightInd w:val="0"/>
        <w:rPr>
          <w:rFonts w:ascii="Albertus Medium" w:hAnsi="Albertus Medium"/>
          <w:bCs/>
          <w:lang w:val="en-US"/>
        </w:rPr>
      </w:pPr>
    </w:p>
    <w:p w14:paraId="226BAF17" w14:textId="77777777" w:rsidR="00C2517C" w:rsidRPr="00FE1F31" w:rsidRDefault="00C2517C">
      <w:pPr>
        <w:widowControl w:val="0"/>
        <w:autoSpaceDE w:val="0"/>
        <w:autoSpaceDN w:val="0"/>
        <w:adjustRightInd w:val="0"/>
        <w:rPr>
          <w:rFonts w:ascii="Albertus Medium" w:hAnsi="Albertus Medium"/>
          <w:bCs/>
          <w:lang w:val="en-US"/>
        </w:rPr>
      </w:pPr>
    </w:p>
    <w:p w14:paraId="1828C712" w14:textId="77777777" w:rsidR="00C2517C" w:rsidRPr="00FE1F31" w:rsidRDefault="00C2517C">
      <w:pPr>
        <w:widowControl w:val="0"/>
        <w:autoSpaceDE w:val="0"/>
        <w:autoSpaceDN w:val="0"/>
        <w:adjustRightInd w:val="0"/>
        <w:rPr>
          <w:rFonts w:ascii="Albertus Medium" w:hAnsi="Albertus Medium"/>
          <w:bCs/>
          <w:lang w:val="en-US"/>
        </w:rPr>
      </w:pPr>
    </w:p>
    <w:p w14:paraId="6F69BC7A" w14:textId="77777777" w:rsidR="00C2517C" w:rsidRPr="00FE1F31" w:rsidRDefault="00C2517C">
      <w:pPr>
        <w:widowControl w:val="0"/>
        <w:autoSpaceDE w:val="0"/>
        <w:autoSpaceDN w:val="0"/>
        <w:adjustRightInd w:val="0"/>
        <w:rPr>
          <w:rFonts w:ascii="Albertus Medium" w:hAnsi="Albertus Medium"/>
          <w:bCs/>
          <w:lang w:val="en-US"/>
        </w:rPr>
      </w:pPr>
    </w:p>
    <w:p w14:paraId="46708457" w14:textId="77777777" w:rsidR="00C2517C" w:rsidRPr="00FE1F31" w:rsidRDefault="00C2517C">
      <w:pPr>
        <w:widowControl w:val="0"/>
        <w:autoSpaceDE w:val="0"/>
        <w:autoSpaceDN w:val="0"/>
        <w:adjustRightInd w:val="0"/>
        <w:rPr>
          <w:rFonts w:ascii="Albertus Medium" w:hAnsi="Albertus Medium"/>
          <w:bCs/>
          <w:lang w:val="en-US"/>
        </w:rPr>
      </w:pPr>
    </w:p>
    <w:p w14:paraId="6591C65C" w14:textId="77777777" w:rsidR="00C2517C" w:rsidRPr="00FE1F31" w:rsidRDefault="00C2517C">
      <w:pPr>
        <w:widowControl w:val="0"/>
        <w:autoSpaceDE w:val="0"/>
        <w:autoSpaceDN w:val="0"/>
        <w:adjustRightInd w:val="0"/>
        <w:rPr>
          <w:rFonts w:ascii="Albertus Medium" w:hAnsi="Albertus Medium"/>
          <w:bCs/>
          <w:lang w:val="en-US"/>
        </w:rPr>
      </w:pPr>
    </w:p>
    <w:p w14:paraId="24739F93"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To:    Chairman and Members of Street Parish Council</w:t>
      </w:r>
    </w:p>
    <w:p w14:paraId="02BD9051" w14:textId="77777777" w:rsidR="00C2517C" w:rsidRDefault="00C2517C">
      <w:pPr>
        <w:widowControl w:val="0"/>
        <w:autoSpaceDE w:val="0"/>
        <w:autoSpaceDN w:val="0"/>
        <w:adjustRightInd w:val="0"/>
        <w:rPr>
          <w:rFonts w:ascii="Albertus Medium" w:hAnsi="Albertus Medium"/>
          <w:b/>
          <w:bCs/>
          <w:lang w:val="en-US"/>
        </w:rPr>
      </w:pPr>
    </w:p>
    <w:p w14:paraId="3D561299" w14:textId="77777777" w:rsidR="00C2517C" w:rsidRDefault="00C2517C">
      <w:pPr>
        <w:widowControl w:val="0"/>
        <w:autoSpaceDE w:val="0"/>
        <w:autoSpaceDN w:val="0"/>
        <w:adjustRightInd w:val="0"/>
        <w:rPr>
          <w:rFonts w:ascii="Albertus Medium" w:hAnsi="Albertus Medium"/>
          <w:b/>
          <w:bCs/>
          <w:lang w:val="en-US"/>
        </w:rPr>
      </w:pPr>
    </w:p>
    <w:p w14:paraId="2A1440A4" w14:textId="77777777" w:rsidR="00C2517C" w:rsidRDefault="00C2517C">
      <w:pPr>
        <w:widowControl w:val="0"/>
        <w:autoSpaceDE w:val="0"/>
        <w:autoSpaceDN w:val="0"/>
        <w:adjustRightInd w:val="0"/>
        <w:rPr>
          <w:rFonts w:ascii="Albertus Medium" w:hAnsi="Albertus Medium"/>
          <w:b/>
          <w:bCs/>
          <w:lang w:val="en-US"/>
        </w:rPr>
      </w:pPr>
    </w:p>
    <w:p w14:paraId="6600A1E0" w14:textId="77777777" w:rsidR="00C2517C" w:rsidRDefault="00C2517C">
      <w:pPr>
        <w:widowControl w:val="0"/>
        <w:autoSpaceDE w:val="0"/>
        <w:autoSpaceDN w:val="0"/>
        <w:adjustRightInd w:val="0"/>
        <w:rPr>
          <w:rFonts w:ascii="Albertus Medium" w:hAnsi="Albertus Medium"/>
          <w:b/>
          <w:bCs/>
          <w:lang w:val="en-US"/>
        </w:rPr>
      </w:pPr>
    </w:p>
    <w:p w14:paraId="414F0776" w14:textId="77777777" w:rsidR="00C2517C" w:rsidRDefault="00C2517C">
      <w:pPr>
        <w:widowControl w:val="0"/>
        <w:autoSpaceDE w:val="0"/>
        <w:autoSpaceDN w:val="0"/>
        <w:adjustRightInd w:val="0"/>
        <w:rPr>
          <w:rFonts w:ascii="Albertus Medium" w:hAnsi="Albertus Medium"/>
          <w:b/>
          <w:bCs/>
          <w:lang w:val="en-US"/>
        </w:rPr>
      </w:pPr>
    </w:p>
    <w:p w14:paraId="0FDE01BA" w14:textId="77777777" w:rsidR="00C2517C" w:rsidRDefault="00C2517C">
      <w:pPr>
        <w:widowControl w:val="0"/>
        <w:autoSpaceDE w:val="0"/>
        <w:autoSpaceDN w:val="0"/>
        <w:adjustRightInd w:val="0"/>
        <w:rPr>
          <w:rFonts w:ascii="Albertus Medium" w:hAnsi="Albertus Medium"/>
          <w:b/>
          <w:bCs/>
          <w:lang w:val="en-US"/>
        </w:rPr>
      </w:pPr>
    </w:p>
    <w:p w14:paraId="52F4F777" w14:textId="77777777" w:rsidR="00C2517C" w:rsidRDefault="00C2517C">
      <w:pPr>
        <w:widowControl w:val="0"/>
        <w:autoSpaceDE w:val="0"/>
        <w:autoSpaceDN w:val="0"/>
        <w:adjustRightInd w:val="0"/>
        <w:rPr>
          <w:rFonts w:ascii="Albertus Medium" w:hAnsi="Albertus Medium"/>
          <w:b/>
          <w:bCs/>
          <w:lang w:val="en-US"/>
        </w:rPr>
      </w:pPr>
    </w:p>
    <w:p w14:paraId="1AC6613B" w14:textId="77777777" w:rsidR="00C2517C" w:rsidRDefault="00C2517C">
      <w:pPr>
        <w:widowControl w:val="0"/>
        <w:autoSpaceDE w:val="0"/>
        <w:autoSpaceDN w:val="0"/>
        <w:adjustRightInd w:val="0"/>
        <w:rPr>
          <w:rFonts w:ascii="Albertus Medium" w:hAnsi="Albertus Medium"/>
          <w:b/>
          <w:bCs/>
          <w:lang w:val="en-US"/>
        </w:rPr>
      </w:pPr>
    </w:p>
    <w:p w14:paraId="478CD579" w14:textId="77777777" w:rsidR="00C2517C" w:rsidRDefault="00C2517C">
      <w:pPr>
        <w:widowControl w:val="0"/>
        <w:autoSpaceDE w:val="0"/>
        <w:autoSpaceDN w:val="0"/>
        <w:adjustRightInd w:val="0"/>
        <w:rPr>
          <w:rFonts w:ascii="Albertus Medium" w:hAnsi="Albertus Medium"/>
          <w:b/>
          <w:bCs/>
          <w:lang w:val="en-US"/>
        </w:rPr>
      </w:pPr>
    </w:p>
    <w:p w14:paraId="00E64FEA" w14:textId="7D69D760" w:rsidR="00C2517C" w:rsidRDefault="00C2517C">
      <w:pPr>
        <w:widowControl w:val="0"/>
        <w:autoSpaceDE w:val="0"/>
        <w:autoSpaceDN w:val="0"/>
        <w:adjustRightInd w:val="0"/>
        <w:rPr>
          <w:rFonts w:ascii="Albertus Medium" w:hAnsi="Albertus Medium"/>
          <w:b/>
          <w:bCs/>
          <w:lang w:val="en-US"/>
        </w:rPr>
      </w:pPr>
    </w:p>
    <w:p w14:paraId="607887BE" w14:textId="0AFC6642" w:rsidR="001125BA" w:rsidRDefault="001125BA">
      <w:pPr>
        <w:widowControl w:val="0"/>
        <w:autoSpaceDE w:val="0"/>
        <w:autoSpaceDN w:val="0"/>
        <w:adjustRightInd w:val="0"/>
        <w:rPr>
          <w:rFonts w:ascii="Albertus Medium" w:hAnsi="Albertus Medium"/>
          <w:b/>
          <w:bCs/>
          <w:lang w:val="en-US"/>
        </w:rPr>
      </w:pPr>
    </w:p>
    <w:p w14:paraId="0FEBAA7A" w14:textId="5EF7BC25" w:rsidR="001125BA" w:rsidRDefault="001125BA">
      <w:pPr>
        <w:widowControl w:val="0"/>
        <w:autoSpaceDE w:val="0"/>
        <w:autoSpaceDN w:val="0"/>
        <w:adjustRightInd w:val="0"/>
        <w:rPr>
          <w:rFonts w:ascii="Albertus Medium" w:hAnsi="Albertus Medium"/>
          <w:b/>
          <w:bCs/>
          <w:lang w:val="en-US"/>
        </w:rPr>
      </w:pPr>
    </w:p>
    <w:p w14:paraId="60F9CFA0" w14:textId="6A9F1473" w:rsidR="001125BA" w:rsidRDefault="001125BA">
      <w:pPr>
        <w:widowControl w:val="0"/>
        <w:autoSpaceDE w:val="0"/>
        <w:autoSpaceDN w:val="0"/>
        <w:adjustRightInd w:val="0"/>
        <w:rPr>
          <w:rFonts w:ascii="Albertus Medium" w:hAnsi="Albertus Medium"/>
          <w:b/>
          <w:bCs/>
          <w:lang w:val="en-US"/>
        </w:rPr>
      </w:pPr>
    </w:p>
    <w:p w14:paraId="73E06C1F" w14:textId="03A0D421" w:rsidR="001125BA" w:rsidRDefault="001125BA">
      <w:pPr>
        <w:widowControl w:val="0"/>
        <w:autoSpaceDE w:val="0"/>
        <w:autoSpaceDN w:val="0"/>
        <w:adjustRightInd w:val="0"/>
        <w:rPr>
          <w:rFonts w:ascii="Albertus Medium" w:hAnsi="Albertus Medium"/>
          <w:b/>
          <w:bCs/>
          <w:lang w:val="en-US"/>
        </w:rPr>
      </w:pPr>
    </w:p>
    <w:p w14:paraId="4BF6BAFF" w14:textId="5370ADA4" w:rsidR="001125BA" w:rsidRDefault="001125BA">
      <w:pPr>
        <w:widowControl w:val="0"/>
        <w:autoSpaceDE w:val="0"/>
        <w:autoSpaceDN w:val="0"/>
        <w:adjustRightInd w:val="0"/>
        <w:rPr>
          <w:rFonts w:ascii="Albertus Medium" w:hAnsi="Albertus Medium"/>
          <w:b/>
          <w:bCs/>
          <w:lang w:val="en-US"/>
        </w:rPr>
      </w:pPr>
    </w:p>
    <w:p w14:paraId="24C240B9" w14:textId="77777777" w:rsidR="001125BA" w:rsidRDefault="001125BA">
      <w:pPr>
        <w:widowControl w:val="0"/>
        <w:autoSpaceDE w:val="0"/>
        <w:autoSpaceDN w:val="0"/>
        <w:adjustRightInd w:val="0"/>
        <w:rPr>
          <w:rFonts w:ascii="Albertus Medium" w:hAnsi="Albertus Medium"/>
          <w:b/>
          <w:bCs/>
          <w:lang w:val="en-US"/>
        </w:rPr>
      </w:pPr>
    </w:p>
    <w:p w14:paraId="1E946607" w14:textId="77777777" w:rsidR="00C2517C" w:rsidRPr="00133B47" w:rsidRDefault="00C2517C">
      <w:pPr>
        <w:widowControl w:val="0"/>
        <w:autoSpaceDE w:val="0"/>
        <w:autoSpaceDN w:val="0"/>
        <w:adjustRightInd w:val="0"/>
        <w:rPr>
          <w:rFonts w:ascii="Albertus Medium" w:hAnsi="Albertus Medium"/>
          <w:bCs/>
          <w:lang w:val="en-US"/>
        </w:rPr>
      </w:pPr>
    </w:p>
    <w:p w14:paraId="3E1ADFDA" w14:textId="77777777" w:rsidR="00C2517C" w:rsidRDefault="00C2517C">
      <w:pPr>
        <w:widowControl w:val="0"/>
        <w:autoSpaceDE w:val="0"/>
        <w:autoSpaceDN w:val="0"/>
        <w:adjustRightInd w:val="0"/>
        <w:rPr>
          <w:rFonts w:ascii="Albertus Medium" w:hAnsi="Albertus Medium"/>
          <w:b/>
          <w:bCs/>
          <w:lang w:val="en-US"/>
        </w:rPr>
      </w:pPr>
    </w:p>
    <w:p w14:paraId="280A9436" w14:textId="77777777" w:rsidR="00C2517C" w:rsidRDefault="00C2517C">
      <w:pPr>
        <w:widowControl w:val="0"/>
        <w:autoSpaceDE w:val="0"/>
        <w:autoSpaceDN w:val="0"/>
        <w:adjustRightInd w:val="0"/>
        <w:rPr>
          <w:rFonts w:ascii="Albertus Medium" w:hAnsi="Albertus Medium"/>
          <w:b/>
          <w:bCs/>
          <w:lang w:val="en-US"/>
        </w:rPr>
      </w:pPr>
    </w:p>
    <w:p w14:paraId="7302F1C4" w14:textId="708B7D35" w:rsidR="00B70CF9" w:rsidRDefault="00E4516E" w:rsidP="001125BA">
      <w:pPr>
        <w:ind w:firstLine="720"/>
        <w:rPr>
          <w:rFonts w:ascii="Albertus Medium" w:hAnsi="Albertus Medium"/>
          <w:b/>
          <w:bCs/>
          <w:lang w:val="en-US"/>
        </w:rPr>
      </w:pPr>
      <w:r>
        <w:rPr>
          <w:rFonts w:ascii="Arial" w:hAnsi="Arial" w:cs="Arial"/>
        </w:rPr>
        <w:t xml:space="preserve">                </w:t>
      </w:r>
    </w:p>
    <w:p w14:paraId="307BD819" w14:textId="77777777" w:rsidR="00CD3F47" w:rsidRDefault="00CD3F47" w:rsidP="00CD3F47">
      <w:pPr>
        <w:ind w:firstLine="720"/>
        <w:rPr>
          <w:rFonts w:ascii="Arial" w:hAnsi="Arial" w:cs="Arial"/>
        </w:rPr>
      </w:pPr>
      <w:r>
        <w:rPr>
          <w:rFonts w:ascii="Arial" w:hAnsi="Arial" w:cs="Arial"/>
        </w:rPr>
        <w:tab/>
        <w:t xml:space="preserve">                    STREET PARISH COUNCIL</w:t>
      </w:r>
    </w:p>
    <w:p w14:paraId="1A1DF9B2" w14:textId="77777777" w:rsidR="00CD3F47" w:rsidRDefault="00CD3F47" w:rsidP="00CD3F47">
      <w:pPr>
        <w:rPr>
          <w:rFonts w:ascii="Arial" w:hAnsi="Arial" w:cs="Arial"/>
        </w:rPr>
      </w:pPr>
    </w:p>
    <w:p w14:paraId="0B00E780" w14:textId="77777777" w:rsidR="00CD3F47" w:rsidRDefault="00CD3F47" w:rsidP="00CD3F47">
      <w:pPr>
        <w:rPr>
          <w:rFonts w:ascii="Arial" w:hAnsi="Arial" w:cs="Arial"/>
        </w:rPr>
      </w:pPr>
      <w:r>
        <w:rPr>
          <w:rFonts w:ascii="Arial" w:hAnsi="Arial" w:cs="Arial"/>
        </w:rPr>
        <w:tab/>
        <w:t>Meeting of the Council held on 10</w:t>
      </w:r>
      <w:r w:rsidRPr="00FE43A6">
        <w:rPr>
          <w:rFonts w:ascii="Arial" w:hAnsi="Arial" w:cs="Arial"/>
          <w:vertAlign w:val="superscript"/>
        </w:rPr>
        <w:t>th</w:t>
      </w:r>
      <w:r>
        <w:rPr>
          <w:rFonts w:ascii="Arial" w:hAnsi="Arial" w:cs="Arial"/>
        </w:rPr>
        <w:t xml:space="preserve"> December, 2019 at 7.15 pm</w:t>
      </w:r>
    </w:p>
    <w:p w14:paraId="3CBDD811" w14:textId="77777777" w:rsidR="00CD3F47" w:rsidRDefault="00CD3F47" w:rsidP="00CD3F47">
      <w:pPr>
        <w:rPr>
          <w:rFonts w:ascii="Arial" w:hAnsi="Arial" w:cs="Arial"/>
        </w:rPr>
      </w:pPr>
    </w:p>
    <w:p w14:paraId="5A16D15A" w14:textId="77777777" w:rsidR="00CD3F47" w:rsidRDefault="00CD3F47" w:rsidP="00CD3F47">
      <w:pPr>
        <w:rPr>
          <w:rFonts w:ascii="Arial" w:hAnsi="Arial" w:cs="Arial"/>
        </w:rPr>
      </w:pPr>
      <w:r>
        <w:rPr>
          <w:rFonts w:ascii="Arial" w:hAnsi="Arial" w:cs="Arial"/>
        </w:rPr>
        <w:tab/>
        <w:t xml:space="preserve">PRESENT:                   Councillor P. Goater (Chair of Council)                                                                                                 </w:t>
      </w:r>
    </w:p>
    <w:p w14:paraId="386A46FB" w14:textId="77777777" w:rsidR="00CD3F47" w:rsidRDefault="00CD3F47" w:rsidP="00CD3F47">
      <w:pPr>
        <w:ind w:left="3180"/>
        <w:rPr>
          <w:rFonts w:ascii="Arial" w:hAnsi="Arial" w:cs="Arial"/>
        </w:rPr>
      </w:pPr>
      <w:r>
        <w:rPr>
          <w:rFonts w:ascii="Arial" w:hAnsi="Arial" w:cs="Arial"/>
        </w:rPr>
        <w:t>Councillors:  C.E. Axten, P. Birch, S. Carswell,  J. Diment, D. Drew, D. Goater, A. Leafe,</w:t>
      </w:r>
    </w:p>
    <w:p w14:paraId="6031EA7E" w14:textId="77777777" w:rsidR="00CD3F47" w:rsidRDefault="00CD3F47" w:rsidP="00CD3F47">
      <w:pPr>
        <w:ind w:left="3180"/>
        <w:rPr>
          <w:rFonts w:ascii="Arial" w:hAnsi="Arial" w:cs="Arial"/>
        </w:rPr>
      </w:pPr>
      <w:r>
        <w:rPr>
          <w:rFonts w:ascii="Arial" w:hAnsi="Arial" w:cs="Arial"/>
        </w:rPr>
        <w:t xml:space="preserve">L. Mogg and H. Shearer </w:t>
      </w:r>
    </w:p>
    <w:p w14:paraId="75FDBF68" w14:textId="77777777" w:rsidR="00CD3F47" w:rsidRDefault="00CD3F47" w:rsidP="00CD3F47">
      <w:pPr>
        <w:rPr>
          <w:rFonts w:ascii="Arial" w:hAnsi="Arial" w:cs="Arial"/>
        </w:rPr>
      </w:pPr>
      <w:r>
        <w:rPr>
          <w:rFonts w:ascii="Arial" w:hAnsi="Arial" w:cs="Arial"/>
        </w:rPr>
        <w:t xml:space="preserve">                                                                                                                                                                                      </w:t>
      </w:r>
    </w:p>
    <w:p w14:paraId="22A4FE9B" w14:textId="77777777" w:rsidR="00CD3F47" w:rsidRDefault="00CD3F47" w:rsidP="00CD3F47">
      <w:pPr>
        <w:rPr>
          <w:rFonts w:ascii="Arial" w:hAnsi="Arial" w:cs="Arial"/>
        </w:rPr>
      </w:pPr>
      <w:r>
        <w:rPr>
          <w:rFonts w:ascii="Arial" w:hAnsi="Arial" w:cs="Arial"/>
        </w:rPr>
        <w:tab/>
        <w:t>IN ATTENDANCE:      L. Ruff – Clerk</w:t>
      </w:r>
    </w:p>
    <w:p w14:paraId="2EC843AC" w14:textId="77777777" w:rsidR="00CD3F47" w:rsidRDefault="00CD3F47" w:rsidP="00CD3F4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 M. Pople – Street Beat Team</w:t>
      </w:r>
    </w:p>
    <w:p w14:paraId="53D8DC46" w14:textId="77777777" w:rsidR="00CD3F47" w:rsidRDefault="00CD3F47" w:rsidP="00CD3F4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1874B83" w14:textId="77777777" w:rsidR="00CD3F47" w:rsidRDefault="00CD3F47" w:rsidP="00CD3F47">
      <w:pPr>
        <w:rPr>
          <w:rFonts w:ascii="Arial" w:hAnsi="Arial" w:cs="Arial"/>
        </w:rPr>
      </w:pPr>
      <w:r>
        <w:rPr>
          <w:rFonts w:ascii="Arial" w:hAnsi="Arial" w:cs="Arial"/>
        </w:rPr>
        <w:tab/>
        <w:t>APOLOGIES:</w:t>
      </w:r>
      <w:r>
        <w:rPr>
          <w:rFonts w:ascii="Arial" w:hAnsi="Arial" w:cs="Arial"/>
        </w:rPr>
        <w:tab/>
        <w:t xml:space="preserve">    Councillors: R. Boyce, M. Daniells, </w:t>
      </w:r>
    </w:p>
    <w:p w14:paraId="7E68B182" w14:textId="77777777" w:rsidR="00CD3F47" w:rsidRDefault="00CD3F47" w:rsidP="00CD3F47">
      <w:pPr>
        <w:ind w:left="2160" w:firstLine="720"/>
        <w:rPr>
          <w:rFonts w:ascii="Arial" w:hAnsi="Arial" w:cs="Arial"/>
        </w:rPr>
      </w:pPr>
      <w:r>
        <w:rPr>
          <w:rFonts w:ascii="Arial" w:hAnsi="Arial" w:cs="Arial"/>
        </w:rPr>
        <w:t xml:space="preserve">    T.W.E. Napper, A. Prior and L. Zaky – another</w:t>
      </w:r>
    </w:p>
    <w:p w14:paraId="116ECF07" w14:textId="77777777" w:rsidR="00CD3F47" w:rsidRDefault="00CD3F47" w:rsidP="00CD3F47">
      <w:pPr>
        <w:ind w:left="2160" w:firstLine="720"/>
        <w:rPr>
          <w:rFonts w:ascii="Arial" w:hAnsi="Arial" w:cs="Arial"/>
        </w:rPr>
      </w:pPr>
      <w:r>
        <w:rPr>
          <w:rFonts w:ascii="Arial" w:hAnsi="Arial" w:cs="Arial"/>
        </w:rPr>
        <w:t xml:space="preserve">    engagement – reasons accepted</w:t>
      </w:r>
    </w:p>
    <w:p w14:paraId="6308EA53" w14:textId="77777777" w:rsidR="00CD3F47" w:rsidRDefault="00CD3F47" w:rsidP="00CD3F47">
      <w:pPr>
        <w:rPr>
          <w:rFonts w:ascii="Arial" w:hAnsi="Arial" w:cs="Arial"/>
        </w:rPr>
      </w:pPr>
    </w:p>
    <w:p w14:paraId="6812677D" w14:textId="77777777" w:rsidR="00CD3F47" w:rsidRDefault="00CD3F47" w:rsidP="00CD3F47">
      <w:pPr>
        <w:rPr>
          <w:rFonts w:ascii="Arial" w:hAnsi="Arial" w:cs="Arial"/>
        </w:rPr>
      </w:pPr>
      <w:r>
        <w:rPr>
          <w:rFonts w:ascii="Arial" w:hAnsi="Arial" w:cs="Arial"/>
        </w:rPr>
        <w:t>146.</w:t>
      </w:r>
      <w:r>
        <w:rPr>
          <w:rFonts w:ascii="Arial" w:hAnsi="Arial" w:cs="Arial"/>
        </w:rPr>
        <w:tab/>
        <w:t xml:space="preserve">MINUTES      </w:t>
      </w:r>
    </w:p>
    <w:p w14:paraId="2519117C" w14:textId="77777777" w:rsidR="00CD3F47" w:rsidRDefault="00CD3F47" w:rsidP="00CD3F47">
      <w:pPr>
        <w:rPr>
          <w:rFonts w:ascii="Arial" w:hAnsi="Arial" w:cs="Arial"/>
        </w:rPr>
      </w:pPr>
    </w:p>
    <w:p w14:paraId="4DC08B2D" w14:textId="77777777" w:rsidR="00CD3F47" w:rsidRDefault="00CD3F47" w:rsidP="00CD3F47">
      <w:pPr>
        <w:ind w:left="720"/>
        <w:rPr>
          <w:rFonts w:ascii="Arial" w:hAnsi="Arial" w:cs="Arial"/>
        </w:rPr>
      </w:pPr>
      <w:r>
        <w:rPr>
          <w:rFonts w:ascii="Arial" w:hAnsi="Arial" w:cs="Arial"/>
        </w:rPr>
        <w:t>The minutes of the meeting held on 19</w:t>
      </w:r>
      <w:r w:rsidRPr="00FA2940">
        <w:rPr>
          <w:rFonts w:ascii="Arial" w:hAnsi="Arial" w:cs="Arial"/>
          <w:vertAlign w:val="superscript"/>
        </w:rPr>
        <w:t>th</w:t>
      </w:r>
      <w:r>
        <w:rPr>
          <w:rFonts w:ascii="Arial" w:hAnsi="Arial" w:cs="Arial"/>
        </w:rPr>
        <w:t xml:space="preserve"> November, 2019 which had been circulated were approved as a correct record and signed by the Chairman.</w:t>
      </w:r>
    </w:p>
    <w:p w14:paraId="6EA821F9" w14:textId="77777777" w:rsidR="00CD3F47" w:rsidRDefault="00CD3F47" w:rsidP="00CD3F47">
      <w:pPr>
        <w:rPr>
          <w:rFonts w:ascii="Arial" w:hAnsi="Arial" w:cs="Arial"/>
        </w:rPr>
      </w:pPr>
    </w:p>
    <w:p w14:paraId="432C4B7D" w14:textId="77777777" w:rsidR="00CD3F47" w:rsidRDefault="00CD3F47" w:rsidP="00CD3F47">
      <w:pPr>
        <w:rPr>
          <w:rFonts w:ascii="Arial" w:hAnsi="Arial" w:cs="Arial"/>
        </w:rPr>
      </w:pPr>
      <w:r>
        <w:rPr>
          <w:rFonts w:ascii="Arial" w:hAnsi="Arial" w:cs="Arial"/>
        </w:rPr>
        <w:t>147.</w:t>
      </w:r>
      <w:r>
        <w:rPr>
          <w:rFonts w:ascii="Arial" w:hAnsi="Arial" w:cs="Arial"/>
        </w:rPr>
        <w:tab/>
        <w:t>COMMUNITY POLICE OFFICER</w:t>
      </w:r>
    </w:p>
    <w:p w14:paraId="1558C1F8" w14:textId="77777777" w:rsidR="00CD3F47" w:rsidRDefault="00CD3F47" w:rsidP="00CD3F47">
      <w:pPr>
        <w:rPr>
          <w:rFonts w:ascii="Arial" w:hAnsi="Arial" w:cs="Arial"/>
        </w:rPr>
      </w:pPr>
    </w:p>
    <w:p w14:paraId="09160C7B" w14:textId="77777777" w:rsidR="00CD3F47" w:rsidRDefault="00CD3F47" w:rsidP="00CD3F47">
      <w:pPr>
        <w:rPr>
          <w:rFonts w:ascii="Arial" w:hAnsi="Arial" w:cs="Arial"/>
        </w:rPr>
      </w:pPr>
      <w:r>
        <w:rPr>
          <w:rFonts w:ascii="Arial" w:hAnsi="Arial" w:cs="Arial"/>
        </w:rPr>
        <w:tab/>
        <w:t>PC Pople reported that the next PACT meeting would be on 22</w:t>
      </w:r>
      <w:r w:rsidRPr="00C7413B">
        <w:rPr>
          <w:rFonts w:ascii="Arial" w:hAnsi="Arial" w:cs="Arial"/>
          <w:vertAlign w:val="superscript"/>
        </w:rPr>
        <w:t>nd</w:t>
      </w:r>
    </w:p>
    <w:p w14:paraId="2DE985CE" w14:textId="77777777" w:rsidR="00CD3F47" w:rsidRDefault="00CD3F47" w:rsidP="00CD3F47">
      <w:pPr>
        <w:rPr>
          <w:rFonts w:ascii="Arial" w:hAnsi="Arial" w:cs="Arial"/>
        </w:rPr>
      </w:pPr>
      <w:r>
        <w:rPr>
          <w:rFonts w:ascii="Arial" w:hAnsi="Arial" w:cs="Arial"/>
        </w:rPr>
        <w:tab/>
        <w:t xml:space="preserve">January 2020.  Volunteers would be needed to start up the Parish </w:t>
      </w:r>
    </w:p>
    <w:p w14:paraId="72BEEF5F" w14:textId="77777777" w:rsidR="00CD3F47" w:rsidRDefault="00CD3F47" w:rsidP="00CD3F47">
      <w:pPr>
        <w:rPr>
          <w:rFonts w:ascii="Arial" w:hAnsi="Arial" w:cs="Arial"/>
        </w:rPr>
      </w:pPr>
      <w:r>
        <w:rPr>
          <w:rFonts w:ascii="Arial" w:hAnsi="Arial" w:cs="Arial"/>
        </w:rPr>
        <w:tab/>
        <w:t>Warden scheme again.  It was agreed to circulate the telephone</w:t>
      </w:r>
    </w:p>
    <w:p w14:paraId="21F210EA" w14:textId="77777777" w:rsidR="00CD3F47" w:rsidRDefault="00CD3F47" w:rsidP="00CD3F47">
      <w:pPr>
        <w:rPr>
          <w:rFonts w:ascii="Arial" w:hAnsi="Arial" w:cs="Arial"/>
        </w:rPr>
      </w:pPr>
      <w:r>
        <w:rPr>
          <w:rFonts w:ascii="Arial" w:hAnsi="Arial" w:cs="Arial"/>
        </w:rPr>
        <w:tab/>
        <w:t>number for Crime Stoppers to members and put this on the website</w:t>
      </w:r>
    </w:p>
    <w:p w14:paraId="5E7FAF28" w14:textId="77777777" w:rsidR="00CD3F47" w:rsidRDefault="00CD3F47" w:rsidP="00CD3F47">
      <w:pPr>
        <w:rPr>
          <w:rFonts w:ascii="Arial" w:hAnsi="Arial" w:cs="Arial"/>
        </w:rPr>
      </w:pPr>
      <w:r>
        <w:rPr>
          <w:rFonts w:ascii="Arial" w:hAnsi="Arial" w:cs="Arial"/>
        </w:rPr>
        <w:tab/>
        <w:t>to encourage anyone seeing any suspicious behaviour to report it</w:t>
      </w:r>
    </w:p>
    <w:p w14:paraId="636F7CAD" w14:textId="77777777" w:rsidR="00CD3F47" w:rsidRDefault="00CD3F47" w:rsidP="00CD3F47">
      <w:pPr>
        <w:rPr>
          <w:rFonts w:ascii="Arial" w:hAnsi="Arial" w:cs="Arial"/>
        </w:rPr>
      </w:pPr>
      <w:r>
        <w:rPr>
          <w:rFonts w:ascii="Arial" w:hAnsi="Arial" w:cs="Arial"/>
        </w:rPr>
        <w:tab/>
        <w:t>anonymously.  The Street police station was open again and members</w:t>
      </w:r>
    </w:p>
    <w:p w14:paraId="470EEF4F" w14:textId="77777777" w:rsidR="00CD3F47" w:rsidRDefault="00CD3F47" w:rsidP="00CD3F47">
      <w:pPr>
        <w:rPr>
          <w:rFonts w:ascii="Arial" w:hAnsi="Arial" w:cs="Arial"/>
        </w:rPr>
      </w:pPr>
      <w:r>
        <w:rPr>
          <w:rFonts w:ascii="Arial" w:hAnsi="Arial" w:cs="Arial"/>
        </w:rPr>
        <w:tab/>
        <w:t>were welcome to visit it.  It was agreed to ask the Civil Parking</w:t>
      </w:r>
    </w:p>
    <w:p w14:paraId="22FF8A35" w14:textId="77777777" w:rsidR="00CD3F47" w:rsidRDefault="00CD3F47" w:rsidP="00CD3F47">
      <w:pPr>
        <w:rPr>
          <w:rFonts w:ascii="Arial" w:hAnsi="Arial" w:cs="Arial"/>
        </w:rPr>
      </w:pPr>
      <w:r>
        <w:rPr>
          <w:rFonts w:ascii="Arial" w:hAnsi="Arial" w:cs="Arial"/>
        </w:rPr>
        <w:tab/>
        <w:t>Enforcement Manager to monitor parking on double yellow lines in the</w:t>
      </w:r>
    </w:p>
    <w:p w14:paraId="4065EB4C" w14:textId="77777777" w:rsidR="00CD3F47" w:rsidRDefault="00CD3F47" w:rsidP="00CD3F47">
      <w:pPr>
        <w:rPr>
          <w:rFonts w:ascii="Arial" w:hAnsi="Arial" w:cs="Arial"/>
        </w:rPr>
      </w:pPr>
      <w:r>
        <w:rPr>
          <w:rFonts w:ascii="Arial" w:hAnsi="Arial" w:cs="Arial"/>
        </w:rPr>
        <w:tab/>
        <w:t>morning outside of the College and Crispin School.</w:t>
      </w:r>
    </w:p>
    <w:p w14:paraId="2100867F" w14:textId="77777777" w:rsidR="00CD3F47" w:rsidRDefault="00CD3F47" w:rsidP="00CD3F47">
      <w:pPr>
        <w:rPr>
          <w:rFonts w:ascii="Arial" w:hAnsi="Arial" w:cs="Arial"/>
        </w:rPr>
      </w:pPr>
    </w:p>
    <w:p w14:paraId="2C347F58" w14:textId="77777777" w:rsidR="00CD3F47" w:rsidRDefault="00CD3F47" w:rsidP="00CD3F47">
      <w:pPr>
        <w:rPr>
          <w:rFonts w:ascii="Arial" w:hAnsi="Arial" w:cs="Arial"/>
        </w:rPr>
      </w:pPr>
      <w:r>
        <w:rPr>
          <w:rFonts w:ascii="Arial" w:hAnsi="Arial" w:cs="Arial"/>
        </w:rPr>
        <w:t>148.</w:t>
      </w:r>
      <w:r>
        <w:rPr>
          <w:rFonts w:ascii="Arial" w:hAnsi="Arial" w:cs="Arial"/>
        </w:rPr>
        <w:tab/>
        <w:t>MATTERS ARISING</w:t>
      </w:r>
    </w:p>
    <w:p w14:paraId="75061833" w14:textId="77777777" w:rsidR="00CD3F47" w:rsidRDefault="00CD3F47" w:rsidP="00CD3F47">
      <w:pPr>
        <w:rPr>
          <w:rFonts w:ascii="Arial" w:hAnsi="Arial" w:cs="Arial"/>
        </w:rPr>
      </w:pPr>
    </w:p>
    <w:p w14:paraId="05DB5671" w14:textId="77777777" w:rsidR="00CD3F47" w:rsidRDefault="00CD3F47" w:rsidP="00CD3F47">
      <w:pPr>
        <w:rPr>
          <w:rFonts w:ascii="Arial" w:hAnsi="Arial" w:cs="Arial"/>
        </w:rPr>
      </w:pPr>
      <w:r>
        <w:rPr>
          <w:rFonts w:ascii="Arial" w:hAnsi="Arial" w:cs="Arial"/>
        </w:rPr>
        <w:tab/>
        <w:t>It was agreed that in the New Year the Chair would write a letter asking</w:t>
      </w:r>
    </w:p>
    <w:p w14:paraId="4A8FCE8B" w14:textId="77777777" w:rsidR="00CD3F47" w:rsidRDefault="00CD3F47" w:rsidP="00CD3F47">
      <w:pPr>
        <w:rPr>
          <w:rFonts w:ascii="Arial" w:hAnsi="Arial" w:cs="Arial"/>
        </w:rPr>
      </w:pPr>
      <w:r>
        <w:rPr>
          <w:rFonts w:ascii="Arial" w:hAnsi="Arial" w:cs="Arial"/>
        </w:rPr>
        <w:tab/>
        <w:t xml:space="preserve">local retailers how the weekly market had affected them and if they </w:t>
      </w:r>
    </w:p>
    <w:p w14:paraId="09F38BC2" w14:textId="77777777" w:rsidR="00CD3F47" w:rsidRDefault="00CD3F47" w:rsidP="00CD3F47">
      <w:pPr>
        <w:rPr>
          <w:rFonts w:ascii="Arial" w:hAnsi="Arial" w:cs="Arial"/>
        </w:rPr>
      </w:pPr>
      <w:r>
        <w:rPr>
          <w:rFonts w:ascii="Arial" w:hAnsi="Arial" w:cs="Arial"/>
        </w:rPr>
        <w:tab/>
        <w:t xml:space="preserve">were willing to be involved in setting up a Chamber of Commerce for </w:t>
      </w:r>
    </w:p>
    <w:p w14:paraId="5F453C1C" w14:textId="77777777" w:rsidR="00CD3F47" w:rsidRDefault="00CD3F47" w:rsidP="00CD3F47">
      <w:pPr>
        <w:rPr>
          <w:rFonts w:ascii="Arial" w:hAnsi="Arial" w:cs="Arial"/>
        </w:rPr>
      </w:pPr>
      <w:r>
        <w:rPr>
          <w:rFonts w:ascii="Arial" w:hAnsi="Arial" w:cs="Arial"/>
        </w:rPr>
        <w:tab/>
        <w:t>Street.  Councillor Axten would deliver the letter to the local shops.</w:t>
      </w:r>
    </w:p>
    <w:p w14:paraId="7E1FE592" w14:textId="77777777" w:rsidR="00CD3F47" w:rsidRDefault="00CD3F47" w:rsidP="00CD3F47">
      <w:pPr>
        <w:rPr>
          <w:rFonts w:ascii="Arial" w:hAnsi="Arial" w:cs="Arial"/>
        </w:rPr>
      </w:pPr>
    </w:p>
    <w:p w14:paraId="28B7055B" w14:textId="77777777" w:rsidR="00CD3F47" w:rsidRDefault="00CD3F47" w:rsidP="00CD3F47">
      <w:pPr>
        <w:rPr>
          <w:rFonts w:ascii="Arial" w:hAnsi="Arial" w:cs="Arial"/>
        </w:rPr>
      </w:pPr>
    </w:p>
    <w:p w14:paraId="10553C84" w14:textId="77777777" w:rsidR="00CD3F47" w:rsidRDefault="00CD3F47" w:rsidP="00CD3F47">
      <w:pPr>
        <w:rPr>
          <w:rFonts w:ascii="Arial" w:hAnsi="Arial" w:cs="Arial"/>
        </w:rPr>
      </w:pPr>
    </w:p>
    <w:p w14:paraId="30FF603B" w14:textId="77777777" w:rsidR="00CD3F47" w:rsidRDefault="00CD3F47" w:rsidP="00CD3F47">
      <w:pPr>
        <w:rPr>
          <w:rFonts w:ascii="Arial" w:hAnsi="Arial" w:cs="Arial"/>
        </w:rPr>
      </w:pPr>
    </w:p>
    <w:p w14:paraId="501B8DD3" w14:textId="77777777" w:rsidR="00CD3F47" w:rsidRDefault="00CD3F47" w:rsidP="00CD3F47">
      <w:pPr>
        <w:rPr>
          <w:rFonts w:ascii="Arial" w:hAnsi="Arial" w:cs="Arial"/>
        </w:rPr>
      </w:pPr>
    </w:p>
    <w:p w14:paraId="4C1CC20D" w14:textId="77777777" w:rsidR="00CD3F47" w:rsidRDefault="00CD3F47" w:rsidP="00CD3F47">
      <w:pPr>
        <w:rPr>
          <w:rFonts w:ascii="Arial" w:hAnsi="Arial" w:cs="Arial"/>
        </w:rPr>
      </w:pPr>
    </w:p>
    <w:p w14:paraId="064D43DE" w14:textId="77777777" w:rsidR="00CD3F47" w:rsidRDefault="00CD3F47" w:rsidP="00CD3F47">
      <w:pPr>
        <w:rPr>
          <w:rFonts w:ascii="Arial" w:hAnsi="Arial" w:cs="Arial"/>
        </w:rPr>
      </w:pPr>
    </w:p>
    <w:p w14:paraId="5D3158A3" w14:textId="77777777" w:rsidR="00CD3F47" w:rsidRDefault="00CD3F47" w:rsidP="00CD3F47">
      <w:pPr>
        <w:rPr>
          <w:rFonts w:ascii="Arial" w:hAnsi="Arial" w:cs="Arial"/>
        </w:rPr>
      </w:pPr>
    </w:p>
    <w:p w14:paraId="46C4D51D" w14:textId="01A628F7" w:rsidR="00CD3F47" w:rsidRDefault="00CD3F47" w:rsidP="00B818FB">
      <w:pPr>
        <w:rPr>
          <w:rFonts w:ascii="Arial" w:hAnsi="Arial" w:cs="Arial"/>
        </w:rPr>
      </w:pPr>
    </w:p>
    <w:p w14:paraId="5E7E3949" w14:textId="2B689025" w:rsidR="00B818FB" w:rsidRDefault="00B818FB" w:rsidP="00B818FB">
      <w:pPr>
        <w:rPr>
          <w:rFonts w:ascii="Arial" w:hAnsi="Arial" w:cs="Arial"/>
        </w:rPr>
      </w:pPr>
    </w:p>
    <w:p w14:paraId="656EAC96" w14:textId="61DFEBD4" w:rsidR="00B818FB" w:rsidRDefault="00B818FB" w:rsidP="00B818FB">
      <w:pPr>
        <w:rPr>
          <w:rFonts w:ascii="Arial" w:hAnsi="Arial" w:cs="Arial"/>
        </w:rPr>
      </w:pPr>
    </w:p>
    <w:p w14:paraId="66670F16" w14:textId="1ABAAE7D" w:rsidR="00B818FB" w:rsidRDefault="00B818FB" w:rsidP="00B818FB">
      <w:pPr>
        <w:rPr>
          <w:rFonts w:ascii="Arial" w:hAnsi="Arial" w:cs="Arial"/>
        </w:rPr>
      </w:pPr>
    </w:p>
    <w:p w14:paraId="06C4AFAE" w14:textId="77777777" w:rsidR="00B818FB" w:rsidRPr="00B818FB" w:rsidRDefault="00B818FB" w:rsidP="00B818FB">
      <w:pPr>
        <w:rPr>
          <w:rFonts w:ascii="Arial" w:hAnsi="Arial" w:cs="Arial"/>
        </w:rPr>
      </w:pPr>
    </w:p>
    <w:p w14:paraId="083090FB" w14:textId="77777777" w:rsidR="00CD3F47" w:rsidRDefault="00CD3F47" w:rsidP="00CD3F47">
      <w:pPr>
        <w:rPr>
          <w:rFonts w:ascii="Arial" w:hAnsi="Arial" w:cs="Arial"/>
        </w:rPr>
      </w:pPr>
      <w:r>
        <w:rPr>
          <w:rFonts w:ascii="Arial" w:hAnsi="Arial" w:cs="Arial"/>
        </w:rPr>
        <w:tab/>
        <w:t>It was noted that Councillor Boyce was unable to marshall at the</w:t>
      </w:r>
    </w:p>
    <w:p w14:paraId="4A369FAF" w14:textId="77777777" w:rsidR="00CD3F47" w:rsidRDefault="00CD3F47" w:rsidP="00CD3F47">
      <w:pPr>
        <w:rPr>
          <w:rFonts w:ascii="Arial" w:hAnsi="Arial" w:cs="Arial"/>
        </w:rPr>
      </w:pPr>
      <w:r>
        <w:rPr>
          <w:rFonts w:ascii="Arial" w:hAnsi="Arial" w:cs="Arial"/>
        </w:rPr>
        <w:tab/>
        <w:t>Christmas Cracker event and that no additional members had offered</w:t>
      </w:r>
    </w:p>
    <w:p w14:paraId="2C98E6C0" w14:textId="77777777" w:rsidR="00CD3F47" w:rsidRDefault="00CD3F47" w:rsidP="00CD3F47">
      <w:pPr>
        <w:rPr>
          <w:rFonts w:ascii="Arial" w:hAnsi="Arial" w:cs="Arial"/>
        </w:rPr>
      </w:pPr>
      <w:r>
        <w:rPr>
          <w:rFonts w:ascii="Arial" w:hAnsi="Arial" w:cs="Arial"/>
        </w:rPr>
        <w:tab/>
        <w:t>to assist.  Councillor Axten stated that there should be just about</w:t>
      </w:r>
    </w:p>
    <w:p w14:paraId="00D915FE" w14:textId="77777777" w:rsidR="00CD3F47" w:rsidRDefault="00CD3F47" w:rsidP="00CD3F47">
      <w:pPr>
        <w:rPr>
          <w:rFonts w:ascii="Arial" w:hAnsi="Arial" w:cs="Arial"/>
        </w:rPr>
      </w:pPr>
      <w:r>
        <w:rPr>
          <w:rFonts w:ascii="Arial" w:hAnsi="Arial" w:cs="Arial"/>
        </w:rPr>
        <w:tab/>
        <w:t xml:space="preserve">sufficient marshalls for the event.  It was noted that the Men’s Shed </w:t>
      </w:r>
    </w:p>
    <w:p w14:paraId="232D5444" w14:textId="77777777" w:rsidR="00CD3F47" w:rsidRDefault="00CD3F47" w:rsidP="00CD3F47">
      <w:pPr>
        <w:rPr>
          <w:rFonts w:ascii="Arial" w:hAnsi="Arial" w:cs="Arial"/>
        </w:rPr>
      </w:pPr>
      <w:r>
        <w:rPr>
          <w:rFonts w:ascii="Arial" w:hAnsi="Arial" w:cs="Arial"/>
        </w:rPr>
        <w:tab/>
        <w:t>were organising the painting of the fingerposts and that this would be</w:t>
      </w:r>
    </w:p>
    <w:p w14:paraId="1D0687E1" w14:textId="77777777" w:rsidR="00CD3F47" w:rsidRDefault="00CD3F47" w:rsidP="00CD3F47">
      <w:pPr>
        <w:rPr>
          <w:rFonts w:ascii="Arial" w:hAnsi="Arial" w:cs="Arial"/>
        </w:rPr>
      </w:pPr>
      <w:r>
        <w:rPr>
          <w:rFonts w:ascii="Arial" w:hAnsi="Arial" w:cs="Arial"/>
        </w:rPr>
        <w:tab/>
        <w:t>kept on the agenda until the work was completed.  It was agreed to</w:t>
      </w:r>
    </w:p>
    <w:p w14:paraId="1E97732F" w14:textId="77777777" w:rsidR="00CD3F47" w:rsidRDefault="00CD3F47" w:rsidP="00CD3F47">
      <w:pPr>
        <w:rPr>
          <w:rFonts w:ascii="Arial" w:hAnsi="Arial" w:cs="Arial"/>
        </w:rPr>
      </w:pPr>
      <w:r>
        <w:rPr>
          <w:rFonts w:ascii="Arial" w:hAnsi="Arial" w:cs="Arial"/>
        </w:rPr>
        <w:tab/>
        <w:t>invite the Family Counselling Trust to attend a meeting of the Council to</w:t>
      </w:r>
    </w:p>
    <w:p w14:paraId="332A82E4" w14:textId="77777777" w:rsidR="00CD3F47" w:rsidRDefault="00CD3F47" w:rsidP="00CD3F47">
      <w:pPr>
        <w:rPr>
          <w:rFonts w:ascii="Arial" w:hAnsi="Arial" w:cs="Arial"/>
        </w:rPr>
      </w:pPr>
      <w:r>
        <w:rPr>
          <w:rFonts w:ascii="Arial" w:hAnsi="Arial" w:cs="Arial"/>
        </w:rPr>
        <w:tab/>
        <w:t>explain how the grant given of £2,000 would be used to provide a</w:t>
      </w:r>
    </w:p>
    <w:p w14:paraId="00EC387D" w14:textId="77777777" w:rsidR="00CD3F47" w:rsidRDefault="00CD3F47" w:rsidP="00CD3F47">
      <w:pPr>
        <w:rPr>
          <w:rFonts w:ascii="Arial" w:hAnsi="Arial" w:cs="Arial"/>
        </w:rPr>
      </w:pPr>
      <w:r>
        <w:rPr>
          <w:rFonts w:ascii="Arial" w:hAnsi="Arial" w:cs="Arial"/>
        </w:rPr>
        <w:tab/>
        <w:t>service for the vulnerable in Street.</w:t>
      </w:r>
    </w:p>
    <w:p w14:paraId="013FD277" w14:textId="77777777" w:rsidR="00CD3F47" w:rsidRDefault="00CD3F47" w:rsidP="00CD3F47">
      <w:pPr>
        <w:rPr>
          <w:rFonts w:ascii="Arial" w:hAnsi="Arial" w:cs="Arial"/>
        </w:rPr>
      </w:pPr>
    </w:p>
    <w:p w14:paraId="0879E029" w14:textId="77777777" w:rsidR="00CD3F47" w:rsidRDefault="00CD3F47" w:rsidP="00CD3F47">
      <w:pPr>
        <w:rPr>
          <w:rFonts w:ascii="Arial" w:hAnsi="Arial" w:cs="Arial"/>
        </w:rPr>
      </w:pPr>
      <w:r>
        <w:rPr>
          <w:rFonts w:ascii="Arial" w:hAnsi="Arial" w:cs="Arial"/>
        </w:rPr>
        <w:t>149.</w:t>
      </w:r>
      <w:r>
        <w:rPr>
          <w:rFonts w:ascii="Arial" w:hAnsi="Arial" w:cs="Arial"/>
        </w:rPr>
        <w:tab/>
        <w:t>DECLARATIONS OF INTEREST AND DISPENSATIONS</w:t>
      </w:r>
    </w:p>
    <w:p w14:paraId="46993FB6" w14:textId="77777777" w:rsidR="00CD3F47" w:rsidRDefault="00CD3F47" w:rsidP="00CD3F47">
      <w:pPr>
        <w:rPr>
          <w:rFonts w:ascii="Arial" w:hAnsi="Arial" w:cs="Arial"/>
        </w:rPr>
      </w:pPr>
    </w:p>
    <w:p w14:paraId="002E0285" w14:textId="77777777" w:rsidR="00CD3F47" w:rsidRDefault="00CD3F47" w:rsidP="00CD3F47">
      <w:pPr>
        <w:ind w:left="720"/>
        <w:rPr>
          <w:rFonts w:ascii="Arial" w:hAnsi="Arial" w:cs="Arial"/>
        </w:rPr>
      </w:pPr>
      <w:r>
        <w:rPr>
          <w:rFonts w:ascii="Arial" w:hAnsi="Arial" w:cs="Arial"/>
        </w:rPr>
        <w:t>In accordance with the Code of Conduct Councillors Carswell,</w:t>
      </w:r>
      <w:r>
        <w:rPr>
          <w:rFonts w:ascii="Arial" w:hAnsi="Arial" w:cs="Arial"/>
        </w:rPr>
        <w:tab/>
        <w:t xml:space="preserve">   P. Goater and Shearer declared an other interest under Appendix B in any matters relating to the District Council and stated that they would keep an open mind when considering issues at either District or Parish level.</w:t>
      </w:r>
    </w:p>
    <w:p w14:paraId="00235F78" w14:textId="77777777" w:rsidR="00CD3F47" w:rsidRDefault="00CD3F47" w:rsidP="00CD3F47">
      <w:pPr>
        <w:ind w:left="720"/>
        <w:rPr>
          <w:rFonts w:ascii="Arial" w:hAnsi="Arial" w:cs="Arial"/>
        </w:rPr>
      </w:pPr>
    </w:p>
    <w:p w14:paraId="68122615" w14:textId="77777777" w:rsidR="00CD3F47" w:rsidRDefault="00CD3F47" w:rsidP="00CD3F47">
      <w:pPr>
        <w:ind w:left="720"/>
        <w:rPr>
          <w:rFonts w:ascii="Arial" w:hAnsi="Arial" w:cs="Arial"/>
        </w:rPr>
      </w:pPr>
      <w:r>
        <w:rPr>
          <w:rFonts w:ascii="Arial" w:hAnsi="Arial" w:cs="Arial"/>
        </w:rPr>
        <w:t>All members present declared a personal and prejudicial interest in the alteration of the Parish Rooms for Council and library use and that they had been granted dispensation to speak and vote by the Clerk and would keep an open mind when considering the matter.  Councillor Axten declared that she was Chairman of the Friends of Street Library and Councillor Drew that she was a Friend of the Library.</w:t>
      </w:r>
    </w:p>
    <w:p w14:paraId="1B4BD148" w14:textId="77777777" w:rsidR="00CD3F47" w:rsidRDefault="00CD3F47" w:rsidP="00CD3F47">
      <w:pPr>
        <w:ind w:left="720"/>
        <w:rPr>
          <w:rFonts w:ascii="Arial" w:hAnsi="Arial" w:cs="Arial"/>
        </w:rPr>
      </w:pPr>
    </w:p>
    <w:p w14:paraId="46A866F6" w14:textId="77777777" w:rsidR="00CD3F47" w:rsidRDefault="00CD3F47" w:rsidP="00CD3F47">
      <w:pPr>
        <w:rPr>
          <w:rFonts w:ascii="Arial" w:hAnsi="Arial" w:cs="Arial"/>
        </w:rPr>
      </w:pPr>
      <w:r>
        <w:rPr>
          <w:rFonts w:ascii="Arial" w:hAnsi="Arial" w:cs="Arial"/>
        </w:rPr>
        <w:t>150.</w:t>
      </w:r>
      <w:r>
        <w:rPr>
          <w:rFonts w:ascii="Arial" w:hAnsi="Arial" w:cs="Arial"/>
        </w:rPr>
        <w:tab/>
        <w:t xml:space="preserve">PLANNING COMMITTEE </w:t>
      </w:r>
    </w:p>
    <w:p w14:paraId="4582C0DC" w14:textId="77777777" w:rsidR="00CD3F47" w:rsidRDefault="00CD3F47" w:rsidP="00CD3F47">
      <w:pPr>
        <w:rPr>
          <w:rFonts w:ascii="Arial" w:hAnsi="Arial" w:cs="Arial"/>
        </w:rPr>
      </w:pPr>
    </w:p>
    <w:p w14:paraId="442D9B6D" w14:textId="77777777" w:rsidR="00CD3F47" w:rsidRDefault="00CD3F47" w:rsidP="00CD3F47">
      <w:pPr>
        <w:ind w:left="720"/>
        <w:rPr>
          <w:rFonts w:ascii="Arial" w:hAnsi="Arial" w:cs="Arial"/>
        </w:rPr>
      </w:pPr>
      <w:r>
        <w:rPr>
          <w:rFonts w:ascii="Arial" w:hAnsi="Arial" w:cs="Arial"/>
        </w:rPr>
        <w:t>The minutes of the meeting on 19</w:t>
      </w:r>
      <w:r w:rsidRPr="007A4BFF">
        <w:rPr>
          <w:rFonts w:ascii="Arial" w:hAnsi="Arial" w:cs="Arial"/>
          <w:vertAlign w:val="superscript"/>
        </w:rPr>
        <w:t>th</w:t>
      </w:r>
      <w:r>
        <w:rPr>
          <w:rFonts w:ascii="Arial" w:hAnsi="Arial" w:cs="Arial"/>
        </w:rPr>
        <w:t xml:space="preserve"> November, 2019 were submitted and   circulated.  </w:t>
      </w:r>
    </w:p>
    <w:p w14:paraId="24B086D5" w14:textId="77777777" w:rsidR="00CD3F47" w:rsidRDefault="00CD3F47" w:rsidP="00CD3F47">
      <w:pPr>
        <w:rPr>
          <w:rFonts w:ascii="Arial" w:hAnsi="Arial" w:cs="Arial"/>
        </w:rPr>
      </w:pPr>
    </w:p>
    <w:p w14:paraId="233151E0" w14:textId="77777777" w:rsidR="00CD3F47" w:rsidRDefault="00CD3F47" w:rsidP="00CD3F47">
      <w:pPr>
        <w:rPr>
          <w:rFonts w:ascii="Arial" w:hAnsi="Arial" w:cs="Arial"/>
        </w:rPr>
      </w:pPr>
      <w:r>
        <w:rPr>
          <w:rFonts w:ascii="Arial" w:hAnsi="Arial" w:cs="Arial"/>
        </w:rPr>
        <w:tab/>
        <w:t>RESOLVED</w:t>
      </w:r>
    </w:p>
    <w:p w14:paraId="361ED691" w14:textId="77777777" w:rsidR="00CD3F47" w:rsidRDefault="00CD3F47" w:rsidP="00CD3F47">
      <w:pPr>
        <w:rPr>
          <w:rFonts w:ascii="Arial" w:hAnsi="Arial" w:cs="Arial"/>
        </w:rPr>
      </w:pPr>
    </w:p>
    <w:p w14:paraId="581A4A7F" w14:textId="77777777" w:rsidR="00CD3F47" w:rsidRDefault="00CD3F47" w:rsidP="00CD3F47">
      <w:pPr>
        <w:pStyle w:val="ListParagraph"/>
        <w:rPr>
          <w:rFonts w:ascii="Arial" w:hAnsi="Arial" w:cs="Arial"/>
        </w:rPr>
      </w:pPr>
      <w:r>
        <w:rPr>
          <w:rFonts w:ascii="Arial" w:hAnsi="Arial" w:cs="Arial"/>
        </w:rPr>
        <w:t>t</w:t>
      </w:r>
      <w:r w:rsidRPr="008B37C2">
        <w:rPr>
          <w:rFonts w:ascii="Arial" w:hAnsi="Arial" w:cs="Arial"/>
        </w:rPr>
        <w:t xml:space="preserve">hat the report be </w:t>
      </w:r>
      <w:r>
        <w:rPr>
          <w:rFonts w:ascii="Arial" w:hAnsi="Arial" w:cs="Arial"/>
        </w:rPr>
        <w:t>noted and an extraordinary meeting of the Council be</w:t>
      </w:r>
    </w:p>
    <w:p w14:paraId="03A8D178" w14:textId="77777777" w:rsidR="00CD3F47" w:rsidRDefault="00CD3F47" w:rsidP="00CD3F47">
      <w:pPr>
        <w:pStyle w:val="ListParagraph"/>
        <w:rPr>
          <w:rFonts w:ascii="Arial" w:hAnsi="Arial" w:cs="Arial"/>
        </w:rPr>
      </w:pPr>
      <w:r>
        <w:rPr>
          <w:rFonts w:ascii="Arial" w:hAnsi="Arial" w:cs="Arial"/>
        </w:rPr>
        <w:t>held at 6.30 p.m. on 9</w:t>
      </w:r>
      <w:r w:rsidRPr="003D7767">
        <w:rPr>
          <w:rFonts w:ascii="Arial" w:hAnsi="Arial" w:cs="Arial"/>
          <w:vertAlign w:val="superscript"/>
        </w:rPr>
        <w:t>th</w:t>
      </w:r>
      <w:r>
        <w:rPr>
          <w:rFonts w:ascii="Arial" w:hAnsi="Arial" w:cs="Arial"/>
        </w:rPr>
        <w:t xml:space="preserve"> January to consider the outline application for</w:t>
      </w:r>
    </w:p>
    <w:p w14:paraId="7E788836" w14:textId="77777777" w:rsidR="00CD3F47" w:rsidRDefault="00CD3F47" w:rsidP="00CD3F47">
      <w:pPr>
        <w:pStyle w:val="ListParagraph"/>
        <w:rPr>
          <w:rFonts w:ascii="Arial" w:hAnsi="Arial" w:cs="Arial"/>
        </w:rPr>
      </w:pPr>
      <w:r>
        <w:rPr>
          <w:rFonts w:ascii="Arial" w:hAnsi="Arial" w:cs="Arial"/>
        </w:rPr>
        <w:t>development of land off Somerton Road by the Nine Square Trust – a link to the plans to be sent to members so that they could view them prior to the meeting.</w:t>
      </w:r>
    </w:p>
    <w:p w14:paraId="710E727B" w14:textId="77777777" w:rsidR="00CD3F47" w:rsidRDefault="00CD3F47" w:rsidP="00CD3F4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524AC40E" w14:textId="77777777" w:rsidR="00CD3F47" w:rsidRDefault="00CD3F47" w:rsidP="00CD3F47">
      <w:pPr>
        <w:rPr>
          <w:rFonts w:ascii="Arial" w:hAnsi="Arial" w:cs="Arial"/>
        </w:rPr>
      </w:pPr>
      <w:r>
        <w:rPr>
          <w:rFonts w:ascii="Arial" w:hAnsi="Arial" w:cs="Arial"/>
        </w:rPr>
        <w:t>151.</w:t>
      </w:r>
      <w:r>
        <w:rPr>
          <w:rFonts w:ascii="Arial" w:hAnsi="Arial" w:cs="Arial"/>
        </w:rPr>
        <w:tab/>
        <w:t>CHAIR’S REPORT</w:t>
      </w:r>
    </w:p>
    <w:p w14:paraId="1950322B" w14:textId="77777777" w:rsidR="00CD3F47" w:rsidRDefault="00CD3F47" w:rsidP="00CD3F47">
      <w:pPr>
        <w:rPr>
          <w:rFonts w:ascii="Arial" w:hAnsi="Arial" w:cs="Arial"/>
        </w:rPr>
      </w:pPr>
    </w:p>
    <w:p w14:paraId="34A1505F" w14:textId="77777777" w:rsidR="00CD3F47" w:rsidRDefault="00CD3F47" w:rsidP="00CD3F47">
      <w:pPr>
        <w:rPr>
          <w:rFonts w:ascii="Arial" w:hAnsi="Arial" w:cs="Arial"/>
        </w:rPr>
      </w:pPr>
      <w:r>
        <w:rPr>
          <w:rFonts w:ascii="Arial" w:hAnsi="Arial" w:cs="Arial"/>
        </w:rPr>
        <w:tab/>
        <w:t xml:space="preserve">The Vice-Chair had attended a presentation evening for the Sea </w:t>
      </w:r>
    </w:p>
    <w:p w14:paraId="2B95218F" w14:textId="77777777" w:rsidR="00CD3F47" w:rsidRDefault="00CD3F47" w:rsidP="00CD3F47">
      <w:pPr>
        <w:rPr>
          <w:rFonts w:ascii="Arial" w:hAnsi="Arial" w:cs="Arial"/>
        </w:rPr>
      </w:pPr>
      <w:r>
        <w:rPr>
          <w:rFonts w:ascii="Arial" w:hAnsi="Arial" w:cs="Arial"/>
        </w:rPr>
        <w:tab/>
        <w:t>Cadets and had been very impressed by the organisation.</w:t>
      </w:r>
    </w:p>
    <w:p w14:paraId="133524A6" w14:textId="77777777" w:rsidR="00CD3F47" w:rsidRDefault="00CD3F47" w:rsidP="00CD3F47">
      <w:pPr>
        <w:rPr>
          <w:rFonts w:ascii="Arial" w:hAnsi="Arial" w:cs="Arial"/>
        </w:rPr>
      </w:pPr>
    </w:p>
    <w:p w14:paraId="78CBA288" w14:textId="77777777" w:rsidR="00CD3F47" w:rsidRDefault="00CD3F47" w:rsidP="00CD3F47">
      <w:pPr>
        <w:rPr>
          <w:rFonts w:ascii="Arial" w:hAnsi="Arial" w:cs="Arial"/>
        </w:rPr>
      </w:pPr>
    </w:p>
    <w:p w14:paraId="37273E62" w14:textId="77777777" w:rsidR="00CD3F47" w:rsidRDefault="00CD3F47" w:rsidP="00CD3F47">
      <w:pPr>
        <w:rPr>
          <w:rFonts w:ascii="Arial" w:hAnsi="Arial" w:cs="Arial"/>
        </w:rPr>
      </w:pPr>
    </w:p>
    <w:p w14:paraId="7790FC8E" w14:textId="77777777" w:rsidR="00CD3F47" w:rsidRDefault="00CD3F47" w:rsidP="00CD3F47">
      <w:pPr>
        <w:rPr>
          <w:rFonts w:ascii="Arial" w:hAnsi="Arial" w:cs="Arial"/>
        </w:rPr>
      </w:pPr>
    </w:p>
    <w:p w14:paraId="1035D451" w14:textId="77777777" w:rsidR="00CD3F47" w:rsidRDefault="00CD3F47" w:rsidP="00CD3F47">
      <w:pPr>
        <w:rPr>
          <w:rFonts w:ascii="Arial" w:hAnsi="Arial" w:cs="Arial"/>
        </w:rPr>
      </w:pPr>
    </w:p>
    <w:p w14:paraId="7C1EDD4C" w14:textId="77777777" w:rsidR="00CD3F47" w:rsidRDefault="00CD3F47" w:rsidP="00CD3F47">
      <w:pPr>
        <w:rPr>
          <w:rFonts w:ascii="Arial" w:hAnsi="Arial" w:cs="Arial"/>
        </w:rPr>
      </w:pPr>
    </w:p>
    <w:p w14:paraId="471C9D74" w14:textId="77777777" w:rsidR="00CD3F47" w:rsidRDefault="00CD3F47" w:rsidP="00CD3F47">
      <w:pPr>
        <w:rPr>
          <w:rFonts w:ascii="Arial" w:hAnsi="Arial" w:cs="Arial"/>
        </w:rPr>
      </w:pPr>
    </w:p>
    <w:p w14:paraId="2FD133E6" w14:textId="12A74D57" w:rsidR="00CD3F47" w:rsidRDefault="00CD3F47" w:rsidP="00CD3F47">
      <w:pPr>
        <w:rPr>
          <w:rFonts w:ascii="Arial" w:hAnsi="Arial" w:cs="Arial"/>
        </w:rPr>
      </w:pPr>
    </w:p>
    <w:p w14:paraId="374EAF57" w14:textId="60A960F0" w:rsidR="00B818FB" w:rsidRDefault="00B818FB" w:rsidP="00CD3F47">
      <w:pPr>
        <w:rPr>
          <w:rFonts w:ascii="Arial" w:hAnsi="Arial" w:cs="Arial"/>
        </w:rPr>
      </w:pPr>
    </w:p>
    <w:p w14:paraId="5CF8CA33" w14:textId="4F71FFC3" w:rsidR="00B818FB" w:rsidRDefault="00B818FB" w:rsidP="00CD3F47">
      <w:pPr>
        <w:rPr>
          <w:rFonts w:ascii="Arial" w:hAnsi="Arial" w:cs="Arial"/>
        </w:rPr>
      </w:pPr>
    </w:p>
    <w:p w14:paraId="636DB1A2" w14:textId="02446CDF" w:rsidR="00B818FB" w:rsidRDefault="00B818FB" w:rsidP="00CD3F47">
      <w:pPr>
        <w:rPr>
          <w:rFonts w:ascii="Arial" w:hAnsi="Arial" w:cs="Arial"/>
        </w:rPr>
      </w:pPr>
    </w:p>
    <w:p w14:paraId="16115266" w14:textId="77777777" w:rsidR="00B818FB" w:rsidRDefault="00B818FB" w:rsidP="00CD3F47">
      <w:pPr>
        <w:rPr>
          <w:rFonts w:ascii="Arial" w:hAnsi="Arial" w:cs="Arial"/>
        </w:rPr>
      </w:pPr>
    </w:p>
    <w:p w14:paraId="07C0C058" w14:textId="77777777" w:rsidR="00CD3F47" w:rsidRDefault="00CD3F47" w:rsidP="00CD3F47">
      <w:pPr>
        <w:rPr>
          <w:rFonts w:ascii="Arial" w:hAnsi="Arial" w:cs="Arial"/>
        </w:rPr>
      </w:pPr>
      <w:r>
        <w:rPr>
          <w:rFonts w:ascii="Arial" w:hAnsi="Arial" w:cs="Arial"/>
        </w:rPr>
        <w:t>152.</w:t>
      </w:r>
      <w:r>
        <w:rPr>
          <w:rFonts w:ascii="Arial" w:hAnsi="Arial" w:cs="Arial"/>
        </w:rPr>
        <w:tab/>
        <w:t>PARISH PATH LIAISON OFFICER</w:t>
      </w:r>
    </w:p>
    <w:p w14:paraId="089FB5E1" w14:textId="77777777" w:rsidR="00CD3F47" w:rsidRDefault="00CD3F47" w:rsidP="00CD3F47">
      <w:pPr>
        <w:rPr>
          <w:rFonts w:ascii="Arial" w:hAnsi="Arial" w:cs="Arial"/>
        </w:rPr>
      </w:pPr>
    </w:p>
    <w:p w14:paraId="72113E45" w14:textId="77777777" w:rsidR="00CD3F47" w:rsidRDefault="00CD3F47" w:rsidP="00CD3F47">
      <w:pPr>
        <w:ind w:left="720"/>
        <w:rPr>
          <w:rFonts w:ascii="Arial" w:hAnsi="Arial" w:cs="Arial"/>
        </w:rPr>
      </w:pPr>
      <w:r>
        <w:rPr>
          <w:rFonts w:ascii="Arial" w:hAnsi="Arial" w:cs="Arial"/>
        </w:rPr>
        <w:t>A letter of thanks had been sent to the PPLO from the Council.</w:t>
      </w:r>
    </w:p>
    <w:p w14:paraId="1A8ECC7D" w14:textId="77777777" w:rsidR="00CD3F47" w:rsidRDefault="00CD3F47" w:rsidP="00CD3F47">
      <w:pPr>
        <w:rPr>
          <w:rFonts w:ascii="Arial" w:hAnsi="Arial" w:cs="Arial"/>
        </w:rPr>
      </w:pPr>
    </w:p>
    <w:p w14:paraId="73478EC8" w14:textId="77777777" w:rsidR="00CD3F47" w:rsidRDefault="00CD3F47" w:rsidP="00CD3F47">
      <w:pPr>
        <w:rPr>
          <w:rFonts w:ascii="Arial" w:hAnsi="Arial" w:cs="Arial"/>
        </w:rPr>
      </w:pPr>
      <w:r>
        <w:rPr>
          <w:rFonts w:ascii="Arial" w:hAnsi="Arial" w:cs="Arial"/>
        </w:rPr>
        <w:t>153.</w:t>
      </w:r>
      <w:r>
        <w:rPr>
          <w:rFonts w:ascii="Arial" w:hAnsi="Arial" w:cs="Arial"/>
        </w:rPr>
        <w:tab/>
        <w:t>PARISH ROOMS AND LIBRARY</w:t>
      </w:r>
    </w:p>
    <w:p w14:paraId="1B3D716A" w14:textId="77777777" w:rsidR="00CD3F47" w:rsidRDefault="00CD3F47" w:rsidP="00CD3F47">
      <w:pPr>
        <w:rPr>
          <w:rFonts w:ascii="Arial" w:hAnsi="Arial" w:cs="Arial"/>
        </w:rPr>
      </w:pPr>
    </w:p>
    <w:p w14:paraId="1F34B292" w14:textId="77777777" w:rsidR="00CD3F47" w:rsidRDefault="00CD3F47" w:rsidP="00CD3F47">
      <w:pPr>
        <w:rPr>
          <w:rFonts w:ascii="Arial" w:hAnsi="Arial" w:cs="Arial"/>
        </w:rPr>
      </w:pPr>
      <w:r>
        <w:rPr>
          <w:rFonts w:ascii="Arial" w:hAnsi="Arial" w:cs="Arial"/>
        </w:rPr>
        <w:tab/>
        <w:t xml:space="preserve">Councillor Axten reported that she and the Clerk had met with staff of </w:t>
      </w:r>
    </w:p>
    <w:p w14:paraId="43B35452" w14:textId="77777777" w:rsidR="00CD3F47" w:rsidRDefault="00CD3F47" w:rsidP="00CD3F47">
      <w:pPr>
        <w:rPr>
          <w:rFonts w:ascii="Arial" w:hAnsi="Arial" w:cs="Arial"/>
        </w:rPr>
      </w:pPr>
      <w:r>
        <w:rPr>
          <w:rFonts w:ascii="Arial" w:hAnsi="Arial" w:cs="Arial"/>
        </w:rPr>
        <w:tab/>
        <w:t>the County Council on 4</w:t>
      </w:r>
      <w:r w:rsidRPr="00A51F56">
        <w:rPr>
          <w:rFonts w:ascii="Arial" w:hAnsi="Arial" w:cs="Arial"/>
          <w:vertAlign w:val="superscript"/>
        </w:rPr>
        <w:t>th</w:t>
      </w:r>
      <w:r>
        <w:rPr>
          <w:rFonts w:ascii="Arial" w:hAnsi="Arial" w:cs="Arial"/>
        </w:rPr>
        <w:t xml:space="preserve"> December regarding the fitting out of the new</w:t>
      </w:r>
    </w:p>
    <w:p w14:paraId="51B699FE" w14:textId="77777777" w:rsidR="00CD3F47" w:rsidRDefault="00CD3F47" w:rsidP="00CD3F47">
      <w:pPr>
        <w:rPr>
          <w:rFonts w:ascii="Arial" w:hAnsi="Arial" w:cs="Arial"/>
        </w:rPr>
      </w:pPr>
      <w:r>
        <w:rPr>
          <w:rFonts w:ascii="Arial" w:hAnsi="Arial" w:cs="Arial"/>
        </w:rPr>
        <w:tab/>
        <w:t xml:space="preserve">library space.  There would be a much better layout and 5 computers </w:t>
      </w:r>
    </w:p>
    <w:p w14:paraId="653E74B2" w14:textId="77777777" w:rsidR="00CD3F47" w:rsidRDefault="00CD3F47" w:rsidP="00CD3F47">
      <w:pPr>
        <w:rPr>
          <w:rFonts w:ascii="Arial" w:hAnsi="Arial" w:cs="Arial"/>
        </w:rPr>
      </w:pPr>
      <w:r>
        <w:rPr>
          <w:rFonts w:ascii="Arial" w:hAnsi="Arial" w:cs="Arial"/>
        </w:rPr>
        <w:tab/>
        <w:t>for people to use rather than 2 as at present.  A mobility scooter from</w:t>
      </w:r>
    </w:p>
    <w:p w14:paraId="280FBF2F" w14:textId="77777777" w:rsidR="00CD3F47" w:rsidRDefault="00CD3F47" w:rsidP="00CD3F47">
      <w:pPr>
        <w:rPr>
          <w:rFonts w:ascii="Arial" w:hAnsi="Arial" w:cs="Arial"/>
        </w:rPr>
      </w:pPr>
      <w:r>
        <w:rPr>
          <w:rFonts w:ascii="Arial" w:hAnsi="Arial" w:cs="Arial"/>
        </w:rPr>
        <w:tab/>
        <w:t>Clarks Village had been driven around the ground floor with very little</w:t>
      </w:r>
    </w:p>
    <w:p w14:paraId="7F2644D6" w14:textId="77777777" w:rsidR="00CD3F47" w:rsidRDefault="00CD3F47" w:rsidP="00CD3F47">
      <w:pPr>
        <w:rPr>
          <w:rFonts w:ascii="Arial" w:hAnsi="Arial" w:cs="Arial"/>
        </w:rPr>
      </w:pPr>
      <w:r>
        <w:rPr>
          <w:rFonts w:ascii="Arial" w:hAnsi="Arial" w:cs="Arial"/>
        </w:rPr>
        <w:tab/>
        <w:t>difficulty proving that the spaces were fully accessible.  Tenders for the</w:t>
      </w:r>
    </w:p>
    <w:p w14:paraId="7A2BD2FB" w14:textId="77777777" w:rsidR="00CD3F47" w:rsidRDefault="00CD3F47" w:rsidP="00CD3F47">
      <w:pPr>
        <w:rPr>
          <w:rFonts w:ascii="Arial" w:hAnsi="Arial" w:cs="Arial"/>
        </w:rPr>
      </w:pPr>
      <w:r>
        <w:rPr>
          <w:rFonts w:ascii="Arial" w:hAnsi="Arial" w:cs="Arial"/>
        </w:rPr>
        <w:tab/>
        <w:t>works were due back on 20</w:t>
      </w:r>
      <w:r w:rsidRPr="00A9403C">
        <w:rPr>
          <w:rFonts w:ascii="Arial" w:hAnsi="Arial" w:cs="Arial"/>
          <w:vertAlign w:val="superscript"/>
        </w:rPr>
        <w:t>th</w:t>
      </w:r>
      <w:r>
        <w:rPr>
          <w:rFonts w:ascii="Arial" w:hAnsi="Arial" w:cs="Arial"/>
        </w:rPr>
        <w:t xml:space="preserve"> December and would then be opened.  </w:t>
      </w:r>
    </w:p>
    <w:p w14:paraId="7E49D028" w14:textId="77777777" w:rsidR="00CD3F47" w:rsidRDefault="00CD3F47" w:rsidP="00CD3F47">
      <w:pPr>
        <w:rPr>
          <w:rFonts w:ascii="Arial" w:hAnsi="Arial" w:cs="Arial"/>
        </w:rPr>
      </w:pPr>
      <w:r>
        <w:rPr>
          <w:rFonts w:ascii="Arial" w:hAnsi="Arial" w:cs="Arial"/>
        </w:rPr>
        <w:tab/>
        <w:t xml:space="preserve">The library would be able to relocate to a vacant unit in the Crispin </w:t>
      </w:r>
    </w:p>
    <w:p w14:paraId="70C37ACD" w14:textId="77777777" w:rsidR="00CD3F47" w:rsidRDefault="00CD3F47" w:rsidP="00CD3F47">
      <w:pPr>
        <w:rPr>
          <w:rFonts w:ascii="Arial" w:hAnsi="Arial" w:cs="Arial"/>
        </w:rPr>
      </w:pPr>
      <w:r>
        <w:rPr>
          <w:rFonts w:ascii="Arial" w:hAnsi="Arial" w:cs="Arial"/>
        </w:rPr>
        <w:tab/>
        <w:t>Centre while the works were carried out if approved and the Council</w:t>
      </w:r>
    </w:p>
    <w:p w14:paraId="164AF672" w14:textId="77777777" w:rsidR="00CD3F47" w:rsidRDefault="00CD3F47" w:rsidP="00CD3F47">
      <w:pPr>
        <w:rPr>
          <w:rFonts w:ascii="Arial" w:hAnsi="Arial" w:cs="Arial"/>
        </w:rPr>
      </w:pPr>
      <w:r>
        <w:rPr>
          <w:rFonts w:ascii="Arial" w:hAnsi="Arial" w:cs="Arial"/>
        </w:rPr>
        <w:tab/>
        <w:t>office could move to Room 20 of the Community Centre.</w:t>
      </w:r>
    </w:p>
    <w:p w14:paraId="54DD4383" w14:textId="77777777" w:rsidR="00CD3F47" w:rsidRDefault="00CD3F47" w:rsidP="00CD3F47">
      <w:pPr>
        <w:rPr>
          <w:rFonts w:ascii="Arial" w:hAnsi="Arial" w:cs="Arial"/>
        </w:rPr>
      </w:pPr>
    </w:p>
    <w:p w14:paraId="4773D919" w14:textId="77777777" w:rsidR="00CD3F47" w:rsidRDefault="00CD3F47" w:rsidP="00CD3F47">
      <w:pPr>
        <w:rPr>
          <w:rFonts w:ascii="Arial" w:hAnsi="Arial" w:cs="Arial"/>
        </w:rPr>
      </w:pPr>
      <w:r>
        <w:rPr>
          <w:rFonts w:ascii="Arial" w:hAnsi="Arial" w:cs="Arial"/>
        </w:rPr>
        <w:tab/>
        <w:t>RESOLVED</w:t>
      </w:r>
    </w:p>
    <w:p w14:paraId="425C6C1F" w14:textId="77777777" w:rsidR="00CD3F47" w:rsidRDefault="00CD3F47" w:rsidP="00CD3F47">
      <w:pPr>
        <w:rPr>
          <w:rFonts w:ascii="Arial" w:hAnsi="Arial" w:cs="Arial"/>
        </w:rPr>
      </w:pPr>
    </w:p>
    <w:p w14:paraId="6EACCB82" w14:textId="77777777" w:rsidR="00CD3F47" w:rsidRDefault="00CD3F47" w:rsidP="00CD3F47">
      <w:pPr>
        <w:rPr>
          <w:rFonts w:ascii="Arial" w:hAnsi="Arial" w:cs="Arial"/>
        </w:rPr>
      </w:pPr>
      <w:r>
        <w:rPr>
          <w:rFonts w:ascii="Arial" w:hAnsi="Arial" w:cs="Arial"/>
        </w:rPr>
        <w:tab/>
        <w:t xml:space="preserve">that the report be agreed and a consultation open evening be held </w:t>
      </w:r>
    </w:p>
    <w:p w14:paraId="760829CB" w14:textId="77777777" w:rsidR="00CD3F47" w:rsidRDefault="00CD3F47" w:rsidP="00CD3F47">
      <w:pPr>
        <w:rPr>
          <w:rFonts w:ascii="Arial" w:hAnsi="Arial" w:cs="Arial"/>
        </w:rPr>
      </w:pPr>
      <w:r>
        <w:rPr>
          <w:rFonts w:ascii="Arial" w:hAnsi="Arial" w:cs="Arial"/>
        </w:rPr>
        <w:tab/>
        <w:t>from 6.30 p.m. on 8</w:t>
      </w:r>
      <w:r w:rsidRPr="005B444E">
        <w:rPr>
          <w:rFonts w:ascii="Arial" w:hAnsi="Arial" w:cs="Arial"/>
          <w:vertAlign w:val="superscript"/>
        </w:rPr>
        <w:t>th</w:t>
      </w:r>
      <w:r>
        <w:rPr>
          <w:rFonts w:ascii="Arial" w:hAnsi="Arial" w:cs="Arial"/>
        </w:rPr>
        <w:t xml:space="preserve"> January 2020 in the Parish Rooms – monthly</w:t>
      </w:r>
    </w:p>
    <w:p w14:paraId="32383C6B" w14:textId="77777777" w:rsidR="00CD3F47" w:rsidRDefault="00CD3F47" w:rsidP="00CD3F47">
      <w:pPr>
        <w:rPr>
          <w:rFonts w:ascii="Arial" w:hAnsi="Arial" w:cs="Arial"/>
        </w:rPr>
      </w:pPr>
      <w:r>
        <w:rPr>
          <w:rFonts w:ascii="Arial" w:hAnsi="Arial" w:cs="Arial"/>
        </w:rPr>
        <w:tab/>
        <w:t>Council meeting on 14</w:t>
      </w:r>
      <w:r w:rsidRPr="002852BF">
        <w:rPr>
          <w:rFonts w:ascii="Arial" w:hAnsi="Arial" w:cs="Arial"/>
          <w:vertAlign w:val="superscript"/>
        </w:rPr>
        <w:t>th</w:t>
      </w:r>
      <w:r>
        <w:rPr>
          <w:rFonts w:ascii="Arial" w:hAnsi="Arial" w:cs="Arial"/>
        </w:rPr>
        <w:t xml:space="preserve"> January and extraordinary meeting on 21</w:t>
      </w:r>
      <w:r w:rsidRPr="004A51C0">
        <w:rPr>
          <w:rFonts w:ascii="Arial" w:hAnsi="Arial" w:cs="Arial"/>
          <w:vertAlign w:val="superscript"/>
        </w:rPr>
        <w:t>st</w:t>
      </w:r>
    </w:p>
    <w:p w14:paraId="3272AF76" w14:textId="77777777" w:rsidR="00CD3F47" w:rsidRDefault="00CD3F47" w:rsidP="00CD3F47">
      <w:pPr>
        <w:rPr>
          <w:rFonts w:ascii="Arial" w:hAnsi="Arial" w:cs="Arial"/>
        </w:rPr>
      </w:pPr>
      <w:r>
        <w:rPr>
          <w:rFonts w:ascii="Arial" w:hAnsi="Arial" w:cs="Arial"/>
        </w:rPr>
        <w:tab/>
        <w:t>January at 6.30 p.m. to consider the project, loan, precept and budget</w:t>
      </w:r>
    </w:p>
    <w:p w14:paraId="74C20C7E" w14:textId="77777777" w:rsidR="00CD3F47" w:rsidRDefault="00CD3F47" w:rsidP="00CD3F47">
      <w:pPr>
        <w:rPr>
          <w:rFonts w:ascii="Arial" w:hAnsi="Arial" w:cs="Arial"/>
        </w:rPr>
      </w:pPr>
      <w:r>
        <w:rPr>
          <w:rFonts w:ascii="Arial" w:hAnsi="Arial" w:cs="Arial"/>
        </w:rPr>
        <w:tab/>
        <w:t>For 2020/21.</w:t>
      </w:r>
    </w:p>
    <w:p w14:paraId="53663AAE" w14:textId="77777777" w:rsidR="00CD3F47" w:rsidRDefault="00CD3F47" w:rsidP="00CD3F47">
      <w:pPr>
        <w:rPr>
          <w:rFonts w:ascii="Arial" w:hAnsi="Arial" w:cs="Arial"/>
        </w:rPr>
      </w:pPr>
    </w:p>
    <w:p w14:paraId="13E5F743" w14:textId="77777777" w:rsidR="00CD3F47" w:rsidRDefault="00CD3F47" w:rsidP="00CD3F47">
      <w:pPr>
        <w:rPr>
          <w:rFonts w:ascii="Arial" w:hAnsi="Arial" w:cs="Arial"/>
        </w:rPr>
      </w:pPr>
      <w:r>
        <w:rPr>
          <w:rFonts w:ascii="Arial" w:hAnsi="Arial" w:cs="Arial"/>
        </w:rPr>
        <w:t>154.</w:t>
      </w:r>
      <w:r>
        <w:rPr>
          <w:rFonts w:ascii="Arial" w:hAnsi="Arial" w:cs="Arial"/>
        </w:rPr>
        <w:tab/>
        <w:t>CULTURE WORKING GROUP</w:t>
      </w:r>
    </w:p>
    <w:p w14:paraId="784B74D7" w14:textId="77777777" w:rsidR="00CD3F47" w:rsidRDefault="00CD3F47" w:rsidP="00CD3F47">
      <w:pPr>
        <w:rPr>
          <w:rFonts w:ascii="Arial" w:hAnsi="Arial" w:cs="Arial"/>
        </w:rPr>
      </w:pPr>
    </w:p>
    <w:p w14:paraId="01CE6275" w14:textId="77777777" w:rsidR="00CD3F47" w:rsidRDefault="00CD3F47" w:rsidP="00CD3F47">
      <w:pPr>
        <w:rPr>
          <w:rFonts w:ascii="Arial" w:hAnsi="Arial" w:cs="Arial"/>
        </w:rPr>
      </w:pPr>
      <w:r>
        <w:rPr>
          <w:rFonts w:ascii="Arial" w:hAnsi="Arial" w:cs="Arial"/>
        </w:rPr>
        <w:tab/>
        <w:t>Councillor Axten reported on a meeting on 4</w:t>
      </w:r>
      <w:r w:rsidRPr="003C74C0">
        <w:rPr>
          <w:rFonts w:ascii="Arial" w:hAnsi="Arial" w:cs="Arial"/>
          <w:vertAlign w:val="superscript"/>
        </w:rPr>
        <w:t>th</w:t>
      </w:r>
      <w:r>
        <w:rPr>
          <w:rFonts w:ascii="Arial" w:hAnsi="Arial" w:cs="Arial"/>
        </w:rPr>
        <w:t xml:space="preserve"> December to discuss</w:t>
      </w:r>
    </w:p>
    <w:p w14:paraId="65A3C9D7" w14:textId="77777777" w:rsidR="00CD3F47" w:rsidRDefault="00CD3F47" w:rsidP="00CD3F47">
      <w:pPr>
        <w:ind w:firstLine="720"/>
        <w:rPr>
          <w:rFonts w:ascii="Arial" w:hAnsi="Arial" w:cs="Arial"/>
        </w:rPr>
      </w:pPr>
      <w:r>
        <w:rPr>
          <w:rFonts w:ascii="Arial" w:hAnsi="Arial" w:cs="Arial"/>
        </w:rPr>
        <w:t>final arrangements for the Christmas Cracker event.  She wished to</w:t>
      </w:r>
    </w:p>
    <w:p w14:paraId="578324CF" w14:textId="77777777" w:rsidR="00CD3F47" w:rsidRDefault="00CD3F47" w:rsidP="00CD3F47">
      <w:pPr>
        <w:ind w:firstLine="720"/>
        <w:rPr>
          <w:rFonts w:ascii="Arial" w:hAnsi="Arial" w:cs="Arial"/>
        </w:rPr>
      </w:pPr>
      <w:r>
        <w:rPr>
          <w:rFonts w:ascii="Arial" w:hAnsi="Arial" w:cs="Arial"/>
        </w:rPr>
        <w:t>record her thanks to the Assistant Clerk J. Marshfield for all her work in</w:t>
      </w:r>
    </w:p>
    <w:p w14:paraId="5D27F2AA" w14:textId="77777777" w:rsidR="00CD3F47" w:rsidRDefault="00CD3F47" w:rsidP="00CD3F47">
      <w:pPr>
        <w:ind w:firstLine="720"/>
        <w:rPr>
          <w:rFonts w:ascii="Arial" w:hAnsi="Arial" w:cs="Arial"/>
        </w:rPr>
      </w:pPr>
      <w:r>
        <w:rPr>
          <w:rFonts w:ascii="Arial" w:hAnsi="Arial" w:cs="Arial"/>
        </w:rPr>
        <w:t>organising the event so efficiently.  She reiterated that it would be good</w:t>
      </w:r>
    </w:p>
    <w:p w14:paraId="609538F3" w14:textId="77777777" w:rsidR="00CD3F47" w:rsidRDefault="00CD3F47" w:rsidP="00CD3F47">
      <w:pPr>
        <w:ind w:firstLine="720"/>
        <w:rPr>
          <w:rFonts w:ascii="Arial" w:hAnsi="Arial" w:cs="Arial"/>
        </w:rPr>
      </w:pPr>
      <w:r>
        <w:rPr>
          <w:rFonts w:ascii="Arial" w:hAnsi="Arial" w:cs="Arial"/>
        </w:rPr>
        <w:t xml:space="preserve">to have a few more marshalls and Councillor Shearer stated that she </w:t>
      </w:r>
    </w:p>
    <w:p w14:paraId="57B6B045" w14:textId="77777777" w:rsidR="00CD3F47" w:rsidRDefault="00CD3F47" w:rsidP="00CD3F47">
      <w:pPr>
        <w:ind w:firstLine="720"/>
        <w:rPr>
          <w:rFonts w:ascii="Arial" w:hAnsi="Arial" w:cs="Arial"/>
        </w:rPr>
      </w:pPr>
      <w:r>
        <w:rPr>
          <w:rFonts w:ascii="Arial" w:hAnsi="Arial" w:cs="Arial"/>
        </w:rPr>
        <w:t>might be able to persuade a couple of people to help out in the</w:t>
      </w:r>
    </w:p>
    <w:p w14:paraId="169539C9" w14:textId="77777777" w:rsidR="00CD3F47" w:rsidRDefault="00CD3F47" w:rsidP="00CD3F47">
      <w:pPr>
        <w:ind w:firstLine="720"/>
        <w:rPr>
          <w:rFonts w:ascii="Arial" w:hAnsi="Arial" w:cs="Arial"/>
        </w:rPr>
      </w:pPr>
      <w:r>
        <w:rPr>
          <w:rFonts w:ascii="Arial" w:hAnsi="Arial" w:cs="Arial"/>
        </w:rPr>
        <w:t>morning.</w:t>
      </w:r>
    </w:p>
    <w:p w14:paraId="75D68B04" w14:textId="77777777" w:rsidR="00CD3F47" w:rsidRDefault="00CD3F47" w:rsidP="00CD3F47">
      <w:pPr>
        <w:rPr>
          <w:rFonts w:ascii="Arial" w:hAnsi="Arial" w:cs="Arial"/>
        </w:rPr>
      </w:pPr>
    </w:p>
    <w:p w14:paraId="429FFEBB" w14:textId="77777777" w:rsidR="00CD3F47" w:rsidRDefault="00CD3F47" w:rsidP="00CD3F47">
      <w:pPr>
        <w:rPr>
          <w:rFonts w:ascii="Arial" w:hAnsi="Arial" w:cs="Arial"/>
        </w:rPr>
      </w:pPr>
      <w:r>
        <w:rPr>
          <w:rFonts w:ascii="Arial" w:hAnsi="Arial" w:cs="Arial"/>
        </w:rPr>
        <w:tab/>
        <w:t>RESOLVED</w:t>
      </w:r>
    </w:p>
    <w:p w14:paraId="0EFC2387" w14:textId="77777777" w:rsidR="00CD3F47" w:rsidRDefault="00CD3F47" w:rsidP="00CD3F47">
      <w:pPr>
        <w:rPr>
          <w:rFonts w:ascii="Arial" w:hAnsi="Arial" w:cs="Arial"/>
        </w:rPr>
      </w:pPr>
    </w:p>
    <w:p w14:paraId="79EBB27A" w14:textId="77777777" w:rsidR="00CD3F47" w:rsidRDefault="00CD3F47" w:rsidP="00CD3F47">
      <w:pPr>
        <w:rPr>
          <w:rFonts w:ascii="Arial" w:hAnsi="Arial" w:cs="Arial"/>
        </w:rPr>
      </w:pPr>
      <w:r>
        <w:rPr>
          <w:rFonts w:ascii="Arial" w:hAnsi="Arial" w:cs="Arial"/>
        </w:rPr>
        <w:tab/>
        <w:t>that the report be agreed.</w:t>
      </w:r>
    </w:p>
    <w:p w14:paraId="622AFA9D" w14:textId="77777777" w:rsidR="00CD3F47" w:rsidRDefault="00CD3F47" w:rsidP="00CD3F47">
      <w:pPr>
        <w:rPr>
          <w:rFonts w:ascii="Arial" w:hAnsi="Arial" w:cs="Arial"/>
        </w:rPr>
      </w:pPr>
    </w:p>
    <w:p w14:paraId="25DD4276" w14:textId="77777777" w:rsidR="00CD3F47" w:rsidRDefault="00CD3F47" w:rsidP="00CD3F47">
      <w:pPr>
        <w:rPr>
          <w:rFonts w:ascii="Arial" w:hAnsi="Arial" w:cs="Arial"/>
        </w:rPr>
      </w:pPr>
      <w:r>
        <w:rPr>
          <w:rFonts w:ascii="Arial" w:hAnsi="Arial" w:cs="Arial"/>
        </w:rPr>
        <w:t>155.</w:t>
      </w:r>
      <w:r>
        <w:rPr>
          <w:rFonts w:ascii="Arial" w:hAnsi="Arial" w:cs="Arial"/>
        </w:rPr>
        <w:tab/>
        <w:t>ROLL OUT OF 5G</w:t>
      </w:r>
    </w:p>
    <w:p w14:paraId="344B7226" w14:textId="77777777" w:rsidR="00CD3F47" w:rsidRDefault="00CD3F47" w:rsidP="00CD3F47">
      <w:pPr>
        <w:rPr>
          <w:rFonts w:ascii="Arial" w:hAnsi="Arial" w:cs="Arial"/>
        </w:rPr>
      </w:pPr>
    </w:p>
    <w:p w14:paraId="4D66E802" w14:textId="77777777" w:rsidR="00CD3F47" w:rsidRDefault="00CD3F47" w:rsidP="00CD3F47">
      <w:pPr>
        <w:rPr>
          <w:rFonts w:ascii="Arial" w:hAnsi="Arial" w:cs="Arial"/>
        </w:rPr>
      </w:pPr>
      <w:r>
        <w:rPr>
          <w:rFonts w:ascii="Arial" w:hAnsi="Arial" w:cs="Arial"/>
        </w:rPr>
        <w:tab/>
        <w:t>RESOLVED</w:t>
      </w:r>
    </w:p>
    <w:p w14:paraId="7FDF6426" w14:textId="77777777" w:rsidR="00CD3F47" w:rsidRDefault="00CD3F47" w:rsidP="00CD3F47">
      <w:pPr>
        <w:rPr>
          <w:rFonts w:ascii="Arial" w:hAnsi="Arial" w:cs="Arial"/>
        </w:rPr>
      </w:pPr>
    </w:p>
    <w:p w14:paraId="3811F453" w14:textId="77777777" w:rsidR="00CD3F47" w:rsidRDefault="00CD3F47" w:rsidP="00CD3F47">
      <w:pPr>
        <w:rPr>
          <w:rFonts w:ascii="Arial" w:hAnsi="Arial" w:cs="Arial"/>
        </w:rPr>
      </w:pPr>
      <w:r>
        <w:rPr>
          <w:rFonts w:ascii="Arial" w:hAnsi="Arial" w:cs="Arial"/>
        </w:rPr>
        <w:tab/>
        <w:t>that consideration of this matter be deferred until members had</w:t>
      </w:r>
    </w:p>
    <w:p w14:paraId="23D6EAFF" w14:textId="77777777" w:rsidR="00CD3F47" w:rsidRDefault="00CD3F47" w:rsidP="00CD3F47">
      <w:pPr>
        <w:rPr>
          <w:rFonts w:ascii="Arial" w:hAnsi="Arial" w:cs="Arial"/>
        </w:rPr>
      </w:pPr>
      <w:r>
        <w:rPr>
          <w:rFonts w:ascii="Arial" w:hAnsi="Arial" w:cs="Arial"/>
        </w:rPr>
        <w:tab/>
        <w:t xml:space="preserve">attended a presentation on it to be organised by the County Council – </w:t>
      </w:r>
    </w:p>
    <w:p w14:paraId="0702001F" w14:textId="77777777" w:rsidR="00CD3F47" w:rsidRDefault="00CD3F47" w:rsidP="00CD3F47">
      <w:pPr>
        <w:rPr>
          <w:rFonts w:ascii="Arial" w:hAnsi="Arial" w:cs="Arial"/>
        </w:rPr>
      </w:pPr>
      <w:r>
        <w:rPr>
          <w:rFonts w:ascii="Arial" w:hAnsi="Arial" w:cs="Arial"/>
        </w:rPr>
        <w:tab/>
        <w:t>they would inform the Clerk when this had taken place.</w:t>
      </w:r>
    </w:p>
    <w:p w14:paraId="72CB63AD" w14:textId="77777777" w:rsidR="00CD3F47" w:rsidRDefault="00CD3F47" w:rsidP="00CD3F47">
      <w:pPr>
        <w:rPr>
          <w:rFonts w:ascii="Arial" w:hAnsi="Arial" w:cs="Arial"/>
        </w:rPr>
      </w:pPr>
    </w:p>
    <w:p w14:paraId="7FBBC972" w14:textId="77777777" w:rsidR="00CD3F47" w:rsidRDefault="00CD3F47" w:rsidP="00CD3F47">
      <w:pPr>
        <w:rPr>
          <w:rFonts w:ascii="Arial" w:hAnsi="Arial" w:cs="Arial"/>
        </w:rPr>
      </w:pPr>
    </w:p>
    <w:p w14:paraId="622C264E" w14:textId="77777777" w:rsidR="00CD3F47" w:rsidRDefault="00CD3F47" w:rsidP="00CD3F47">
      <w:pPr>
        <w:rPr>
          <w:rFonts w:ascii="Arial" w:hAnsi="Arial" w:cs="Arial"/>
        </w:rPr>
      </w:pPr>
    </w:p>
    <w:p w14:paraId="52C65CF8" w14:textId="6FE04FAC" w:rsidR="00CD3F47" w:rsidRDefault="00CD3F47" w:rsidP="00CD3F4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B5D7DD0" w14:textId="1CB03FA6" w:rsidR="00B818FB" w:rsidRDefault="00B818FB" w:rsidP="00CD3F47">
      <w:pPr>
        <w:rPr>
          <w:rFonts w:ascii="Arial" w:hAnsi="Arial" w:cs="Arial"/>
        </w:rPr>
      </w:pPr>
    </w:p>
    <w:p w14:paraId="308687CA" w14:textId="34142AF9" w:rsidR="00B818FB" w:rsidRDefault="00B818FB" w:rsidP="00CD3F47">
      <w:pPr>
        <w:rPr>
          <w:rFonts w:ascii="Arial" w:hAnsi="Arial" w:cs="Arial"/>
        </w:rPr>
      </w:pPr>
    </w:p>
    <w:p w14:paraId="04C15D17" w14:textId="77777777" w:rsidR="00B818FB" w:rsidRDefault="00B818FB" w:rsidP="00CD3F47">
      <w:pPr>
        <w:rPr>
          <w:rFonts w:ascii="Arial" w:hAnsi="Arial" w:cs="Arial"/>
        </w:rPr>
      </w:pPr>
    </w:p>
    <w:p w14:paraId="1EE97FBF" w14:textId="77777777" w:rsidR="00CD3F47" w:rsidRDefault="00CD3F47" w:rsidP="00CD3F47">
      <w:pPr>
        <w:rPr>
          <w:rFonts w:ascii="Arial" w:hAnsi="Arial" w:cs="Arial"/>
        </w:rPr>
      </w:pPr>
      <w:r>
        <w:rPr>
          <w:rFonts w:ascii="Arial" w:hAnsi="Arial" w:cs="Arial"/>
        </w:rPr>
        <w:t>156.</w:t>
      </w:r>
      <w:r>
        <w:rPr>
          <w:rFonts w:ascii="Arial" w:hAnsi="Arial" w:cs="Arial"/>
        </w:rPr>
        <w:tab/>
        <w:t xml:space="preserve">CHAIR UPDATES FROM OTHER COMMITTEES/WORKING </w:t>
      </w:r>
    </w:p>
    <w:p w14:paraId="7ED67A34" w14:textId="77777777" w:rsidR="00CD3F47" w:rsidRDefault="00CD3F47" w:rsidP="00CD3F47">
      <w:pPr>
        <w:rPr>
          <w:rFonts w:ascii="Arial" w:hAnsi="Arial" w:cs="Arial"/>
        </w:rPr>
      </w:pPr>
      <w:r>
        <w:rPr>
          <w:rFonts w:ascii="Arial" w:hAnsi="Arial" w:cs="Arial"/>
        </w:rPr>
        <w:tab/>
        <w:t>GROUPS</w:t>
      </w:r>
    </w:p>
    <w:p w14:paraId="051B2976" w14:textId="77777777" w:rsidR="00CD3F47" w:rsidRDefault="00CD3F47" w:rsidP="00CD3F47">
      <w:pPr>
        <w:rPr>
          <w:rFonts w:ascii="Arial" w:hAnsi="Arial" w:cs="Arial"/>
        </w:rPr>
      </w:pPr>
    </w:p>
    <w:p w14:paraId="7E123E0C" w14:textId="77777777" w:rsidR="00CD3F47" w:rsidRDefault="00CD3F47" w:rsidP="00CD3F47">
      <w:pPr>
        <w:rPr>
          <w:rFonts w:ascii="Arial" w:hAnsi="Arial" w:cs="Arial"/>
        </w:rPr>
      </w:pPr>
      <w:r>
        <w:rPr>
          <w:rFonts w:ascii="Arial" w:hAnsi="Arial" w:cs="Arial"/>
        </w:rPr>
        <w:tab/>
        <w:t>Councillor Drew reported that representatives would meet with the</w:t>
      </w:r>
    </w:p>
    <w:p w14:paraId="1CE35CAE" w14:textId="77777777" w:rsidR="00CD3F47" w:rsidRDefault="00CD3F47" w:rsidP="00CD3F47">
      <w:pPr>
        <w:rPr>
          <w:rFonts w:ascii="Arial" w:hAnsi="Arial" w:cs="Arial"/>
        </w:rPr>
      </w:pPr>
      <w:r>
        <w:rPr>
          <w:rFonts w:ascii="Arial" w:hAnsi="Arial" w:cs="Arial"/>
        </w:rPr>
        <w:tab/>
        <w:t>YMCA again in the New Year and that the grant conditions had been</w:t>
      </w:r>
    </w:p>
    <w:p w14:paraId="59673EAD" w14:textId="77777777" w:rsidR="00CD3F47" w:rsidRDefault="00CD3F47" w:rsidP="00CD3F47">
      <w:pPr>
        <w:rPr>
          <w:rFonts w:ascii="Arial" w:hAnsi="Arial" w:cs="Arial"/>
        </w:rPr>
      </w:pPr>
      <w:r>
        <w:rPr>
          <w:rFonts w:ascii="Arial" w:hAnsi="Arial" w:cs="Arial"/>
        </w:rPr>
        <w:tab/>
        <w:t xml:space="preserve">agreed.  She was organising a plastic free stall at the Christmas </w:t>
      </w:r>
    </w:p>
    <w:p w14:paraId="68DC46EA" w14:textId="77777777" w:rsidR="00CD3F47" w:rsidRDefault="00CD3F47" w:rsidP="00CD3F47">
      <w:pPr>
        <w:rPr>
          <w:rFonts w:ascii="Arial" w:hAnsi="Arial" w:cs="Arial"/>
        </w:rPr>
      </w:pPr>
      <w:r>
        <w:rPr>
          <w:rFonts w:ascii="Arial" w:hAnsi="Arial" w:cs="Arial"/>
        </w:rPr>
        <w:tab/>
        <w:t>Cracker.  Strode College would provide refreshments for the Discover</w:t>
      </w:r>
    </w:p>
    <w:p w14:paraId="65997791" w14:textId="77777777" w:rsidR="00CD3F47" w:rsidRDefault="00CD3F47" w:rsidP="00CD3F47">
      <w:pPr>
        <w:rPr>
          <w:rFonts w:ascii="Arial" w:hAnsi="Arial" w:cs="Arial"/>
        </w:rPr>
      </w:pPr>
      <w:r>
        <w:rPr>
          <w:rFonts w:ascii="Arial" w:hAnsi="Arial" w:cs="Arial"/>
        </w:rPr>
        <w:tab/>
        <w:t>Your Community event.  Crispin School might want assistance with</w:t>
      </w:r>
    </w:p>
    <w:p w14:paraId="4B8CD97B" w14:textId="77777777" w:rsidR="00CD3F47" w:rsidRDefault="00CD3F47" w:rsidP="00CD3F47">
      <w:pPr>
        <w:rPr>
          <w:rFonts w:ascii="Arial" w:hAnsi="Arial" w:cs="Arial"/>
        </w:rPr>
      </w:pPr>
      <w:r>
        <w:rPr>
          <w:rFonts w:ascii="Arial" w:hAnsi="Arial" w:cs="Arial"/>
        </w:rPr>
        <w:tab/>
        <w:t xml:space="preserve">mentoring and would contact the Clerk if they wished to apply for a </w:t>
      </w:r>
    </w:p>
    <w:p w14:paraId="75801B6C" w14:textId="77777777" w:rsidR="00CD3F47" w:rsidRDefault="00CD3F47" w:rsidP="00CD3F47">
      <w:pPr>
        <w:rPr>
          <w:rFonts w:ascii="Arial" w:hAnsi="Arial" w:cs="Arial"/>
        </w:rPr>
      </w:pPr>
      <w:r>
        <w:rPr>
          <w:rFonts w:ascii="Arial" w:hAnsi="Arial" w:cs="Arial"/>
        </w:rPr>
        <w:tab/>
        <w:t xml:space="preserve">grant.  It was agreed that Councillor D. Goater would speak to the </w:t>
      </w:r>
    </w:p>
    <w:p w14:paraId="4EA8F2F9" w14:textId="77777777" w:rsidR="00CD3F47" w:rsidRDefault="00CD3F47" w:rsidP="00CD3F47">
      <w:pPr>
        <w:rPr>
          <w:rFonts w:ascii="Arial" w:hAnsi="Arial" w:cs="Arial"/>
        </w:rPr>
      </w:pPr>
      <w:r>
        <w:rPr>
          <w:rFonts w:ascii="Arial" w:hAnsi="Arial" w:cs="Arial"/>
        </w:rPr>
        <w:tab/>
        <w:t>Theatre Manager about working with the YMCA and hire charges for</w:t>
      </w:r>
    </w:p>
    <w:p w14:paraId="427E144C" w14:textId="77777777" w:rsidR="00CD3F47" w:rsidRDefault="00CD3F47" w:rsidP="00CD3F47">
      <w:pPr>
        <w:rPr>
          <w:rFonts w:ascii="Arial" w:hAnsi="Arial" w:cs="Arial"/>
        </w:rPr>
      </w:pPr>
      <w:r>
        <w:rPr>
          <w:rFonts w:ascii="Arial" w:hAnsi="Arial" w:cs="Arial"/>
        </w:rPr>
        <w:tab/>
        <w:t xml:space="preserve">youth groups.  The Glastonbury and Street youth group would be </w:t>
      </w:r>
    </w:p>
    <w:p w14:paraId="79DD7947" w14:textId="77777777" w:rsidR="00CD3F47" w:rsidRDefault="00CD3F47" w:rsidP="00CD3F47">
      <w:pPr>
        <w:rPr>
          <w:rFonts w:ascii="Arial" w:hAnsi="Arial" w:cs="Arial"/>
        </w:rPr>
      </w:pPr>
      <w:r>
        <w:rPr>
          <w:rFonts w:ascii="Arial" w:hAnsi="Arial" w:cs="Arial"/>
        </w:rPr>
        <w:tab/>
        <w:t>asked to be part of the Discover Your Community event.  They would</w:t>
      </w:r>
    </w:p>
    <w:p w14:paraId="4082988C" w14:textId="77777777" w:rsidR="00CD3F47" w:rsidRDefault="00CD3F47" w:rsidP="00CD3F47">
      <w:pPr>
        <w:rPr>
          <w:rFonts w:ascii="Arial" w:hAnsi="Arial" w:cs="Arial"/>
        </w:rPr>
      </w:pPr>
      <w:r>
        <w:rPr>
          <w:rFonts w:ascii="Arial" w:hAnsi="Arial" w:cs="Arial"/>
        </w:rPr>
        <w:tab/>
        <w:t>contact the Council to discuss grant aid depending on their charitable</w:t>
      </w:r>
    </w:p>
    <w:p w14:paraId="6D230128" w14:textId="77777777" w:rsidR="00CD3F47" w:rsidRDefault="00CD3F47" w:rsidP="00CD3F47">
      <w:pPr>
        <w:rPr>
          <w:rFonts w:ascii="Arial" w:hAnsi="Arial" w:cs="Arial"/>
        </w:rPr>
      </w:pPr>
      <w:r>
        <w:rPr>
          <w:rFonts w:ascii="Arial" w:hAnsi="Arial" w:cs="Arial"/>
        </w:rPr>
        <w:tab/>
        <w:t>status.</w:t>
      </w:r>
    </w:p>
    <w:p w14:paraId="72F0549D" w14:textId="77777777" w:rsidR="00CD3F47" w:rsidRDefault="00CD3F47" w:rsidP="00CD3F47">
      <w:pPr>
        <w:rPr>
          <w:rFonts w:ascii="Arial" w:hAnsi="Arial" w:cs="Arial"/>
        </w:rPr>
      </w:pPr>
    </w:p>
    <w:p w14:paraId="08EAF942" w14:textId="77777777" w:rsidR="00CD3F47" w:rsidRDefault="00CD3F47" w:rsidP="00CD3F47">
      <w:pPr>
        <w:rPr>
          <w:rFonts w:ascii="Arial" w:hAnsi="Arial" w:cs="Arial"/>
        </w:rPr>
      </w:pPr>
      <w:r>
        <w:rPr>
          <w:rFonts w:ascii="Arial" w:hAnsi="Arial" w:cs="Arial"/>
        </w:rPr>
        <w:tab/>
        <w:t>RESOLVED</w:t>
      </w:r>
    </w:p>
    <w:p w14:paraId="396913F2" w14:textId="77777777" w:rsidR="00CD3F47" w:rsidRDefault="00CD3F47" w:rsidP="00CD3F47">
      <w:pPr>
        <w:rPr>
          <w:rFonts w:ascii="Arial" w:hAnsi="Arial" w:cs="Arial"/>
        </w:rPr>
      </w:pPr>
    </w:p>
    <w:p w14:paraId="0F2F02E2" w14:textId="77777777" w:rsidR="00CD3F47" w:rsidRDefault="00CD3F47" w:rsidP="00CD3F47">
      <w:pPr>
        <w:rPr>
          <w:rFonts w:ascii="Arial" w:hAnsi="Arial" w:cs="Arial"/>
        </w:rPr>
      </w:pPr>
      <w:r>
        <w:rPr>
          <w:rFonts w:ascii="Arial" w:hAnsi="Arial" w:cs="Arial"/>
        </w:rPr>
        <w:tab/>
        <w:t>that Councillor Axten would sign the Council up to the Young Person</w:t>
      </w:r>
    </w:p>
    <w:p w14:paraId="198E5505" w14:textId="77777777" w:rsidR="00CD3F47" w:rsidRDefault="00CD3F47" w:rsidP="00CD3F47">
      <w:pPr>
        <w:rPr>
          <w:rFonts w:ascii="Arial" w:hAnsi="Arial" w:cs="Arial"/>
        </w:rPr>
      </w:pPr>
      <w:r>
        <w:rPr>
          <w:rFonts w:ascii="Arial" w:hAnsi="Arial" w:cs="Arial"/>
        </w:rPr>
        <w:tab/>
        <w:t xml:space="preserve">Friendly Charter, adding it to the list of advocates and stating that it </w:t>
      </w:r>
    </w:p>
    <w:p w14:paraId="04606E25" w14:textId="77777777" w:rsidR="00CD3F47" w:rsidRDefault="00CD3F47" w:rsidP="00CD3F47">
      <w:pPr>
        <w:rPr>
          <w:rFonts w:ascii="Arial" w:hAnsi="Arial" w:cs="Arial"/>
        </w:rPr>
      </w:pPr>
      <w:r>
        <w:rPr>
          <w:rFonts w:ascii="Arial" w:hAnsi="Arial" w:cs="Arial"/>
        </w:rPr>
        <w:tab/>
        <w:t>was offering the final 3 of the 6 listed opportunities.</w:t>
      </w:r>
    </w:p>
    <w:p w14:paraId="026E464E" w14:textId="77777777" w:rsidR="00CD3F47" w:rsidRDefault="00CD3F47" w:rsidP="00CD3F47">
      <w:pPr>
        <w:rPr>
          <w:rFonts w:ascii="Arial" w:hAnsi="Arial" w:cs="Arial"/>
        </w:rPr>
      </w:pPr>
    </w:p>
    <w:p w14:paraId="5B8BCF0A" w14:textId="77777777" w:rsidR="00CD3F47" w:rsidRDefault="00CD3F47" w:rsidP="00CD3F47">
      <w:pPr>
        <w:rPr>
          <w:rFonts w:ascii="Arial" w:hAnsi="Arial" w:cs="Arial"/>
        </w:rPr>
      </w:pPr>
      <w:r>
        <w:rPr>
          <w:rFonts w:ascii="Arial" w:hAnsi="Arial" w:cs="Arial"/>
        </w:rPr>
        <w:t>157.</w:t>
      </w:r>
      <w:r>
        <w:rPr>
          <w:rFonts w:ascii="Arial" w:hAnsi="Arial" w:cs="Arial"/>
        </w:rPr>
        <w:tab/>
        <w:t>ANNUAL RISK ASSESSMENTS – MERRIMAN PARK,</w:t>
      </w:r>
    </w:p>
    <w:p w14:paraId="1D928F06" w14:textId="77777777" w:rsidR="00CD3F47" w:rsidRDefault="00CD3F47" w:rsidP="00CD3F47">
      <w:pPr>
        <w:rPr>
          <w:rFonts w:ascii="Arial" w:hAnsi="Arial" w:cs="Arial"/>
        </w:rPr>
      </w:pPr>
      <w:r>
        <w:rPr>
          <w:rFonts w:ascii="Arial" w:hAnsi="Arial" w:cs="Arial"/>
        </w:rPr>
        <w:tab/>
        <w:t>SKATE PARK AND STRODE ROAD ALLOTMENTS</w:t>
      </w:r>
    </w:p>
    <w:p w14:paraId="1A85A23D" w14:textId="77777777" w:rsidR="00CD3F47" w:rsidRDefault="00CD3F47" w:rsidP="00CD3F47">
      <w:pPr>
        <w:rPr>
          <w:rFonts w:ascii="Arial" w:hAnsi="Arial" w:cs="Arial"/>
        </w:rPr>
      </w:pPr>
    </w:p>
    <w:p w14:paraId="13ADB576" w14:textId="77777777" w:rsidR="00CD3F47" w:rsidRDefault="00CD3F47" w:rsidP="00CD3F47">
      <w:pPr>
        <w:rPr>
          <w:rFonts w:ascii="Arial" w:hAnsi="Arial" w:cs="Arial"/>
        </w:rPr>
      </w:pPr>
      <w:r>
        <w:rPr>
          <w:rFonts w:ascii="Arial" w:hAnsi="Arial" w:cs="Arial"/>
        </w:rPr>
        <w:tab/>
        <w:t xml:space="preserve">The Clerk submitted a report which had been circulated.   </w:t>
      </w:r>
    </w:p>
    <w:p w14:paraId="0A17254B" w14:textId="77777777" w:rsidR="00CD3F47" w:rsidRDefault="00CD3F47" w:rsidP="00CD3F47">
      <w:pPr>
        <w:rPr>
          <w:rFonts w:ascii="Arial" w:hAnsi="Arial" w:cs="Arial"/>
        </w:rPr>
      </w:pPr>
    </w:p>
    <w:p w14:paraId="34FE7547" w14:textId="77777777" w:rsidR="00CD3F47" w:rsidRDefault="00CD3F47" w:rsidP="00CD3F47">
      <w:pPr>
        <w:rPr>
          <w:rFonts w:ascii="Arial" w:hAnsi="Arial" w:cs="Arial"/>
        </w:rPr>
      </w:pPr>
      <w:r>
        <w:rPr>
          <w:rFonts w:ascii="Arial" w:hAnsi="Arial" w:cs="Arial"/>
        </w:rPr>
        <w:tab/>
        <w:t>RESOLVED</w:t>
      </w:r>
    </w:p>
    <w:p w14:paraId="20E60621" w14:textId="77777777" w:rsidR="00CD3F47" w:rsidRDefault="00CD3F47" w:rsidP="00CD3F47">
      <w:pPr>
        <w:rPr>
          <w:rFonts w:ascii="Arial" w:hAnsi="Arial" w:cs="Arial"/>
        </w:rPr>
      </w:pPr>
    </w:p>
    <w:p w14:paraId="3385D198" w14:textId="77777777" w:rsidR="00CD3F47" w:rsidRDefault="00CD3F47" w:rsidP="00CD3F47">
      <w:pPr>
        <w:pStyle w:val="ListParagraph"/>
        <w:numPr>
          <w:ilvl w:val="0"/>
          <w:numId w:val="14"/>
        </w:numPr>
        <w:rPr>
          <w:rFonts w:ascii="Arial" w:hAnsi="Arial" w:cs="Arial"/>
        </w:rPr>
      </w:pPr>
      <w:r>
        <w:rPr>
          <w:rFonts w:ascii="Arial" w:hAnsi="Arial" w:cs="Arial"/>
        </w:rPr>
        <w:t xml:space="preserve">   that the report be agreed and the trees survey for Merriman Park</w:t>
      </w:r>
    </w:p>
    <w:p w14:paraId="2FC67123" w14:textId="77777777" w:rsidR="00CD3F47" w:rsidRDefault="00CD3F47" w:rsidP="00CD3F47">
      <w:pPr>
        <w:ind w:left="720"/>
        <w:rPr>
          <w:rFonts w:ascii="Arial" w:hAnsi="Arial" w:cs="Arial"/>
        </w:rPr>
      </w:pPr>
      <w:r>
        <w:rPr>
          <w:rFonts w:ascii="Arial" w:hAnsi="Arial" w:cs="Arial"/>
        </w:rPr>
        <w:t>be sent to Councillors Carswell and Diment</w:t>
      </w:r>
    </w:p>
    <w:p w14:paraId="6AEF190A" w14:textId="77777777" w:rsidR="00CD3F47" w:rsidRDefault="00CD3F47" w:rsidP="00CD3F47">
      <w:pPr>
        <w:ind w:left="720"/>
        <w:rPr>
          <w:rFonts w:ascii="Arial" w:hAnsi="Arial" w:cs="Arial"/>
        </w:rPr>
      </w:pPr>
    </w:p>
    <w:p w14:paraId="71A07FDA" w14:textId="77777777" w:rsidR="00CD3F47" w:rsidRDefault="00CD3F47" w:rsidP="00CD3F47">
      <w:pPr>
        <w:pStyle w:val="ListParagraph"/>
        <w:numPr>
          <w:ilvl w:val="0"/>
          <w:numId w:val="14"/>
        </w:numPr>
        <w:rPr>
          <w:rFonts w:ascii="Arial" w:hAnsi="Arial" w:cs="Arial"/>
        </w:rPr>
      </w:pPr>
      <w:r>
        <w:rPr>
          <w:rFonts w:ascii="Arial" w:hAnsi="Arial" w:cs="Arial"/>
        </w:rPr>
        <w:t xml:space="preserve">   that Councillor Diment be consulted on quotes received for the</w:t>
      </w:r>
    </w:p>
    <w:p w14:paraId="3555CBB4" w14:textId="77777777" w:rsidR="00CD3F47" w:rsidRPr="00E47222" w:rsidRDefault="00CD3F47" w:rsidP="00CD3F47">
      <w:pPr>
        <w:ind w:left="720"/>
        <w:rPr>
          <w:rFonts w:ascii="Arial" w:hAnsi="Arial" w:cs="Arial"/>
        </w:rPr>
      </w:pPr>
      <w:r>
        <w:rPr>
          <w:rFonts w:ascii="Arial" w:hAnsi="Arial" w:cs="Arial"/>
        </w:rPr>
        <w:t>Category 1 tree works and Councillor Carswell be notified when the works were to take place.</w:t>
      </w:r>
      <w:r w:rsidRPr="00E47222">
        <w:rPr>
          <w:rFonts w:ascii="Arial" w:hAnsi="Arial" w:cs="Arial"/>
        </w:rPr>
        <w:t xml:space="preserve"> </w:t>
      </w:r>
      <w:r w:rsidRPr="00E47222">
        <w:rPr>
          <w:rFonts w:ascii="Arial" w:hAnsi="Arial" w:cs="Arial"/>
        </w:rPr>
        <w:tab/>
      </w:r>
      <w:r w:rsidRPr="00E47222">
        <w:rPr>
          <w:rFonts w:ascii="Arial" w:hAnsi="Arial" w:cs="Arial"/>
        </w:rPr>
        <w:tab/>
      </w:r>
      <w:r w:rsidRPr="00E47222">
        <w:rPr>
          <w:rFonts w:ascii="Arial" w:hAnsi="Arial" w:cs="Arial"/>
        </w:rPr>
        <w:tab/>
      </w:r>
      <w:r w:rsidRPr="00E47222">
        <w:rPr>
          <w:rFonts w:ascii="Arial" w:hAnsi="Arial" w:cs="Arial"/>
        </w:rPr>
        <w:tab/>
      </w:r>
      <w:r w:rsidRPr="00E47222">
        <w:rPr>
          <w:rFonts w:ascii="Arial" w:hAnsi="Arial" w:cs="Arial"/>
        </w:rPr>
        <w:tab/>
      </w:r>
    </w:p>
    <w:p w14:paraId="37747575" w14:textId="77777777" w:rsidR="00CD3F47" w:rsidRDefault="00CD3F47" w:rsidP="00CD3F47">
      <w:pPr>
        <w:rPr>
          <w:rFonts w:ascii="Arial" w:hAnsi="Arial" w:cs="Arial"/>
        </w:rPr>
      </w:pPr>
    </w:p>
    <w:p w14:paraId="09CAE4C5" w14:textId="77777777" w:rsidR="00CD3F47" w:rsidRDefault="00CD3F47" w:rsidP="00CD3F47">
      <w:pPr>
        <w:rPr>
          <w:rFonts w:ascii="Arial" w:hAnsi="Arial" w:cs="Arial"/>
        </w:rPr>
      </w:pPr>
      <w:r>
        <w:rPr>
          <w:rFonts w:ascii="Arial" w:hAnsi="Arial" w:cs="Arial"/>
        </w:rPr>
        <w:t>158.</w:t>
      </w:r>
      <w:r>
        <w:rPr>
          <w:rFonts w:ascii="Arial" w:hAnsi="Arial" w:cs="Arial"/>
        </w:rPr>
        <w:tab/>
        <w:t>CORRESPONDENCE/MINOR ISSUES</w:t>
      </w:r>
    </w:p>
    <w:p w14:paraId="47B7162F" w14:textId="77777777" w:rsidR="00CD3F47" w:rsidRDefault="00CD3F47" w:rsidP="00CD3F47">
      <w:pPr>
        <w:rPr>
          <w:rFonts w:ascii="Arial" w:hAnsi="Arial" w:cs="Arial"/>
        </w:rPr>
      </w:pPr>
    </w:p>
    <w:p w14:paraId="55DAE0E4" w14:textId="77777777" w:rsidR="00CD3F47" w:rsidRDefault="00CD3F47" w:rsidP="00CD3F47">
      <w:pPr>
        <w:rPr>
          <w:rFonts w:ascii="Arial" w:hAnsi="Arial" w:cs="Arial"/>
        </w:rPr>
      </w:pPr>
      <w:r>
        <w:rPr>
          <w:rFonts w:ascii="Arial" w:hAnsi="Arial" w:cs="Arial"/>
        </w:rPr>
        <w:tab/>
        <w:t xml:space="preserve">The Clerk submitted a report which had been circulated.  </w:t>
      </w:r>
    </w:p>
    <w:p w14:paraId="48F2602C" w14:textId="77777777" w:rsidR="00CD3F47" w:rsidRDefault="00CD3F47" w:rsidP="00CD3F47">
      <w:pPr>
        <w:rPr>
          <w:rFonts w:ascii="Arial" w:hAnsi="Arial" w:cs="Arial"/>
        </w:rPr>
      </w:pPr>
      <w:r>
        <w:rPr>
          <w:rFonts w:ascii="Arial" w:hAnsi="Arial" w:cs="Arial"/>
        </w:rPr>
        <w:tab/>
      </w:r>
    </w:p>
    <w:p w14:paraId="15604D8E" w14:textId="77777777" w:rsidR="00CD3F47" w:rsidRDefault="00CD3F47" w:rsidP="00CD3F47">
      <w:pPr>
        <w:rPr>
          <w:rFonts w:ascii="Arial" w:hAnsi="Arial" w:cs="Arial"/>
        </w:rPr>
      </w:pPr>
      <w:r>
        <w:rPr>
          <w:rFonts w:ascii="Arial" w:hAnsi="Arial" w:cs="Arial"/>
        </w:rPr>
        <w:tab/>
        <w:t>1.    Co Option to fill Vacancy in West Ward</w:t>
      </w:r>
    </w:p>
    <w:p w14:paraId="2A8C04B3" w14:textId="77777777" w:rsidR="00CD3F47" w:rsidRDefault="00CD3F47" w:rsidP="00CD3F47">
      <w:pPr>
        <w:rPr>
          <w:rFonts w:ascii="Arial" w:hAnsi="Arial" w:cs="Arial"/>
        </w:rPr>
      </w:pPr>
    </w:p>
    <w:p w14:paraId="589CFEC6" w14:textId="77777777" w:rsidR="00CD3F47" w:rsidRDefault="00CD3F47" w:rsidP="00CD3F47">
      <w:pPr>
        <w:rPr>
          <w:rFonts w:ascii="Arial" w:hAnsi="Arial" w:cs="Arial"/>
        </w:rPr>
      </w:pPr>
      <w:r>
        <w:rPr>
          <w:rFonts w:ascii="Arial" w:hAnsi="Arial" w:cs="Arial"/>
        </w:rPr>
        <w:tab/>
        <w:t>RESOLVED</w:t>
      </w:r>
    </w:p>
    <w:p w14:paraId="19E6D12B" w14:textId="77777777" w:rsidR="00CD3F47" w:rsidRDefault="00CD3F47" w:rsidP="00CD3F47">
      <w:pPr>
        <w:rPr>
          <w:rFonts w:ascii="Arial" w:hAnsi="Arial" w:cs="Arial"/>
        </w:rPr>
      </w:pPr>
    </w:p>
    <w:p w14:paraId="46F30CED" w14:textId="77777777" w:rsidR="00CD3F47" w:rsidRDefault="00CD3F47" w:rsidP="00CD3F47">
      <w:pPr>
        <w:rPr>
          <w:rFonts w:ascii="Arial" w:hAnsi="Arial" w:cs="Arial"/>
        </w:rPr>
      </w:pPr>
      <w:r>
        <w:rPr>
          <w:rFonts w:ascii="Arial" w:hAnsi="Arial" w:cs="Arial"/>
        </w:rPr>
        <w:tab/>
        <w:t>that the report be noted.</w:t>
      </w:r>
    </w:p>
    <w:p w14:paraId="7543C3AD" w14:textId="77777777" w:rsidR="00CD3F47" w:rsidRDefault="00CD3F47" w:rsidP="00CD3F47">
      <w:pPr>
        <w:rPr>
          <w:rFonts w:ascii="Arial" w:hAnsi="Arial" w:cs="Arial"/>
        </w:rPr>
      </w:pPr>
    </w:p>
    <w:p w14:paraId="43B6AD0C" w14:textId="77777777" w:rsidR="00CD3F47" w:rsidRDefault="00CD3F47" w:rsidP="00CD3F47">
      <w:pPr>
        <w:rPr>
          <w:rFonts w:ascii="Arial" w:hAnsi="Arial" w:cs="Arial"/>
        </w:rPr>
      </w:pPr>
    </w:p>
    <w:p w14:paraId="52198019" w14:textId="77777777" w:rsidR="00CD3F47" w:rsidRDefault="00CD3F47" w:rsidP="00CD3F47">
      <w:pPr>
        <w:rPr>
          <w:rFonts w:ascii="Arial" w:hAnsi="Arial" w:cs="Arial"/>
        </w:rPr>
      </w:pPr>
    </w:p>
    <w:p w14:paraId="375417A6" w14:textId="77777777" w:rsidR="00CD3F47" w:rsidRDefault="00CD3F47" w:rsidP="00CD3F47">
      <w:pPr>
        <w:rPr>
          <w:rFonts w:ascii="Arial" w:hAnsi="Arial" w:cs="Arial"/>
        </w:rPr>
      </w:pPr>
    </w:p>
    <w:p w14:paraId="301C099B" w14:textId="324FCB9B" w:rsidR="00CD3F47" w:rsidRDefault="00CD3F47" w:rsidP="00CD3F47">
      <w:pPr>
        <w:rPr>
          <w:rFonts w:ascii="Arial" w:hAnsi="Arial" w:cs="Arial"/>
        </w:rPr>
      </w:pPr>
    </w:p>
    <w:p w14:paraId="3A42B7E0" w14:textId="2C94D98D" w:rsidR="00B818FB" w:rsidRDefault="00B818FB" w:rsidP="00CD3F47">
      <w:pPr>
        <w:rPr>
          <w:rFonts w:ascii="Arial" w:hAnsi="Arial" w:cs="Arial"/>
        </w:rPr>
      </w:pPr>
    </w:p>
    <w:p w14:paraId="656AD382" w14:textId="4E410189" w:rsidR="00B818FB" w:rsidRDefault="00B818FB" w:rsidP="00CD3F47">
      <w:pPr>
        <w:rPr>
          <w:rFonts w:ascii="Arial" w:hAnsi="Arial" w:cs="Arial"/>
        </w:rPr>
      </w:pPr>
    </w:p>
    <w:p w14:paraId="2EE4C068" w14:textId="77777777" w:rsidR="00B818FB" w:rsidRDefault="00B818FB" w:rsidP="00CD3F47">
      <w:pPr>
        <w:rPr>
          <w:rFonts w:ascii="Arial" w:hAnsi="Arial" w:cs="Arial"/>
        </w:rPr>
      </w:pPr>
    </w:p>
    <w:p w14:paraId="3EA95208" w14:textId="77777777" w:rsidR="00CD3F47" w:rsidRDefault="00CD3F47" w:rsidP="00CD3F47">
      <w:pPr>
        <w:rPr>
          <w:rFonts w:ascii="Arial" w:hAnsi="Arial" w:cs="Arial"/>
        </w:rPr>
      </w:pPr>
      <w:r>
        <w:rPr>
          <w:rFonts w:ascii="Arial" w:hAnsi="Arial" w:cs="Arial"/>
        </w:rPr>
        <w:tab/>
        <w:t>2.    Application for Premises Licence – Tipsy Pickle,</w:t>
      </w:r>
    </w:p>
    <w:p w14:paraId="00BCC4C4" w14:textId="77777777" w:rsidR="00CD3F47" w:rsidRDefault="00CD3F47" w:rsidP="00CD3F47">
      <w:pPr>
        <w:rPr>
          <w:rFonts w:ascii="Arial" w:hAnsi="Arial" w:cs="Arial"/>
        </w:rPr>
      </w:pPr>
      <w:r>
        <w:rPr>
          <w:rFonts w:ascii="Arial" w:hAnsi="Arial" w:cs="Arial"/>
        </w:rPr>
        <w:tab/>
        <w:t xml:space="preserve">       139 High Street, Street    </w:t>
      </w:r>
    </w:p>
    <w:p w14:paraId="64D54E18" w14:textId="77777777" w:rsidR="00CD3F47" w:rsidRDefault="00CD3F47" w:rsidP="00CD3F47">
      <w:pPr>
        <w:rPr>
          <w:rFonts w:ascii="Arial" w:hAnsi="Arial" w:cs="Arial"/>
        </w:rPr>
      </w:pPr>
    </w:p>
    <w:p w14:paraId="6621E614" w14:textId="77777777" w:rsidR="00CD3F47" w:rsidRDefault="00CD3F47" w:rsidP="00CD3F47">
      <w:pPr>
        <w:rPr>
          <w:rFonts w:ascii="Arial" w:hAnsi="Arial" w:cs="Arial"/>
        </w:rPr>
      </w:pPr>
      <w:r>
        <w:rPr>
          <w:rFonts w:ascii="Arial" w:hAnsi="Arial" w:cs="Arial"/>
        </w:rPr>
        <w:tab/>
        <w:t>RESOLVED</w:t>
      </w:r>
    </w:p>
    <w:p w14:paraId="3D848022" w14:textId="77777777" w:rsidR="00CD3F47" w:rsidRDefault="00CD3F47" w:rsidP="00CD3F47">
      <w:pPr>
        <w:rPr>
          <w:rFonts w:ascii="Arial" w:hAnsi="Arial" w:cs="Arial"/>
        </w:rPr>
      </w:pPr>
    </w:p>
    <w:p w14:paraId="1F345D4A" w14:textId="77777777" w:rsidR="00CD3F47" w:rsidRDefault="00CD3F47" w:rsidP="00CD3F47">
      <w:pPr>
        <w:rPr>
          <w:rFonts w:ascii="Arial" w:hAnsi="Arial" w:cs="Arial"/>
        </w:rPr>
      </w:pPr>
      <w:r>
        <w:rPr>
          <w:rFonts w:ascii="Arial" w:hAnsi="Arial" w:cs="Arial"/>
        </w:rPr>
        <w:tab/>
        <w:t xml:space="preserve">that the report be noted. </w:t>
      </w:r>
    </w:p>
    <w:p w14:paraId="36EB978E" w14:textId="77777777" w:rsidR="00CD3F47" w:rsidRDefault="00CD3F47" w:rsidP="00CD3F47">
      <w:pPr>
        <w:rPr>
          <w:rFonts w:ascii="Arial" w:hAnsi="Arial" w:cs="Arial"/>
        </w:rPr>
      </w:pPr>
    </w:p>
    <w:p w14:paraId="0721FADB" w14:textId="77777777" w:rsidR="00CD3F47" w:rsidRDefault="00CD3F47" w:rsidP="00CD3F47">
      <w:pPr>
        <w:rPr>
          <w:rFonts w:ascii="Arial" w:hAnsi="Arial" w:cs="Arial"/>
        </w:rPr>
      </w:pPr>
      <w:r>
        <w:rPr>
          <w:rFonts w:ascii="Arial" w:hAnsi="Arial" w:cs="Arial"/>
        </w:rPr>
        <w:tab/>
        <w:t>3.    Annual Parish Meeting 2020</w:t>
      </w:r>
    </w:p>
    <w:p w14:paraId="3DA155FC" w14:textId="77777777" w:rsidR="00CD3F47" w:rsidRDefault="00CD3F47" w:rsidP="00CD3F47">
      <w:pPr>
        <w:rPr>
          <w:rFonts w:ascii="Arial" w:hAnsi="Arial" w:cs="Arial"/>
        </w:rPr>
      </w:pPr>
    </w:p>
    <w:p w14:paraId="716C87C0" w14:textId="77777777" w:rsidR="00CD3F47" w:rsidRDefault="00CD3F47" w:rsidP="00CD3F47">
      <w:pPr>
        <w:rPr>
          <w:rFonts w:ascii="Arial" w:hAnsi="Arial" w:cs="Arial"/>
        </w:rPr>
      </w:pPr>
      <w:r>
        <w:rPr>
          <w:rFonts w:ascii="Arial" w:hAnsi="Arial" w:cs="Arial"/>
        </w:rPr>
        <w:tab/>
        <w:t>RESOLVED</w:t>
      </w:r>
    </w:p>
    <w:p w14:paraId="6BA0BD78" w14:textId="77777777" w:rsidR="00CD3F47" w:rsidRDefault="00CD3F47" w:rsidP="00CD3F47">
      <w:pPr>
        <w:rPr>
          <w:rFonts w:ascii="Arial" w:hAnsi="Arial" w:cs="Arial"/>
        </w:rPr>
      </w:pPr>
    </w:p>
    <w:p w14:paraId="10919404" w14:textId="77777777" w:rsidR="00CD3F47" w:rsidRDefault="00CD3F47" w:rsidP="00CD3F47">
      <w:pPr>
        <w:pStyle w:val="ListParagraph"/>
        <w:numPr>
          <w:ilvl w:val="0"/>
          <w:numId w:val="15"/>
        </w:numPr>
        <w:rPr>
          <w:rFonts w:ascii="Arial" w:hAnsi="Arial" w:cs="Arial"/>
        </w:rPr>
      </w:pPr>
      <w:r>
        <w:rPr>
          <w:rFonts w:ascii="Arial" w:hAnsi="Arial" w:cs="Arial"/>
        </w:rPr>
        <w:t xml:space="preserve">   that Steve Mewes, Policy Manager, Somerset Wildlife Trust be</w:t>
      </w:r>
    </w:p>
    <w:p w14:paraId="3BE814D3" w14:textId="77777777" w:rsidR="00CD3F47" w:rsidRDefault="00CD3F47" w:rsidP="00CD3F47">
      <w:pPr>
        <w:ind w:left="720"/>
        <w:rPr>
          <w:rFonts w:ascii="Arial" w:hAnsi="Arial" w:cs="Arial"/>
        </w:rPr>
      </w:pPr>
      <w:r>
        <w:rPr>
          <w:rFonts w:ascii="Arial" w:hAnsi="Arial" w:cs="Arial"/>
        </w:rPr>
        <w:t>invited to speak at the Annual Parish Meeting on 17</w:t>
      </w:r>
      <w:r w:rsidRPr="00132FEC">
        <w:rPr>
          <w:rFonts w:ascii="Arial" w:hAnsi="Arial" w:cs="Arial"/>
          <w:vertAlign w:val="superscript"/>
        </w:rPr>
        <w:t>th</w:t>
      </w:r>
      <w:r>
        <w:rPr>
          <w:rFonts w:ascii="Arial" w:hAnsi="Arial" w:cs="Arial"/>
        </w:rPr>
        <w:t xml:space="preserve"> March 2020</w:t>
      </w:r>
    </w:p>
    <w:p w14:paraId="5173C568" w14:textId="77777777" w:rsidR="00CD3F47" w:rsidRDefault="00CD3F47" w:rsidP="00CD3F47">
      <w:pPr>
        <w:ind w:left="720"/>
        <w:rPr>
          <w:rFonts w:ascii="Arial" w:hAnsi="Arial" w:cs="Arial"/>
        </w:rPr>
      </w:pPr>
    </w:p>
    <w:p w14:paraId="6169100E" w14:textId="77777777" w:rsidR="00CD3F47" w:rsidRDefault="00CD3F47" w:rsidP="00CD3F47">
      <w:pPr>
        <w:pStyle w:val="ListParagraph"/>
        <w:numPr>
          <w:ilvl w:val="0"/>
          <w:numId w:val="15"/>
        </w:numPr>
        <w:rPr>
          <w:rFonts w:ascii="Arial" w:hAnsi="Arial" w:cs="Arial"/>
        </w:rPr>
      </w:pPr>
      <w:r>
        <w:rPr>
          <w:rFonts w:ascii="Arial" w:hAnsi="Arial" w:cs="Arial"/>
        </w:rPr>
        <w:t xml:space="preserve">   that the Allotment Association be asked about planting trees at </w:t>
      </w:r>
    </w:p>
    <w:p w14:paraId="1699CACC" w14:textId="77777777" w:rsidR="00CD3F47" w:rsidRDefault="00CD3F47" w:rsidP="00CD3F47">
      <w:pPr>
        <w:ind w:left="720"/>
        <w:rPr>
          <w:rFonts w:ascii="Arial" w:hAnsi="Arial" w:cs="Arial"/>
        </w:rPr>
      </w:pPr>
      <w:r>
        <w:rPr>
          <w:rFonts w:ascii="Arial" w:hAnsi="Arial" w:cs="Arial"/>
        </w:rPr>
        <w:t>the Strode Road allotments – Councillor Diment to give advice on this</w:t>
      </w:r>
    </w:p>
    <w:p w14:paraId="2505A231" w14:textId="77777777" w:rsidR="00CD3F47" w:rsidRDefault="00CD3F47" w:rsidP="00CD3F47">
      <w:pPr>
        <w:ind w:left="720"/>
        <w:rPr>
          <w:rFonts w:ascii="Arial" w:hAnsi="Arial" w:cs="Arial"/>
        </w:rPr>
      </w:pPr>
      <w:r>
        <w:rPr>
          <w:rFonts w:ascii="Arial" w:hAnsi="Arial" w:cs="Arial"/>
        </w:rPr>
        <w:t>topic</w:t>
      </w:r>
    </w:p>
    <w:p w14:paraId="642C0079" w14:textId="77777777" w:rsidR="00CD3F47" w:rsidRDefault="00CD3F47" w:rsidP="00CD3F47">
      <w:pPr>
        <w:ind w:left="720"/>
        <w:rPr>
          <w:rFonts w:ascii="Arial" w:hAnsi="Arial" w:cs="Arial"/>
        </w:rPr>
      </w:pPr>
    </w:p>
    <w:p w14:paraId="071B1786" w14:textId="77777777" w:rsidR="00CD3F47" w:rsidRDefault="00CD3F47" w:rsidP="00CD3F47">
      <w:pPr>
        <w:pStyle w:val="ListParagraph"/>
        <w:numPr>
          <w:ilvl w:val="0"/>
          <w:numId w:val="15"/>
        </w:numPr>
        <w:rPr>
          <w:rFonts w:ascii="Arial" w:hAnsi="Arial" w:cs="Arial"/>
        </w:rPr>
      </w:pPr>
      <w:r>
        <w:rPr>
          <w:rFonts w:ascii="Arial" w:hAnsi="Arial" w:cs="Arial"/>
        </w:rPr>
        <w:t xml:space="preserve">   that the Council should work with Walton Parish Council on issues</w:t>
      </w:r>
    </w:p>
    <w:p w14:paraId="356222EE" w14:textId="77777777" w:rsidR="00CD3F47" w:rsidRDefault="00CD3F47" w:rsidP="00CD3F47">
      <w:pPr>
        <w:ind w:left="720"/>
        <w:rPr>
          <w:rFonts w:ascii="Arial" w:hAnsi="Arial" w:cs="Arial"/>
        </w:rPr>
      </w:pPr>
      <w:r>
        <w:rPr>
          <w:rFonts w:ascii="Arial" w:hAnsi="Arial" w:cs="Arial"/>
        </w:rPr>
        <w:t>relating to climate change including planting trees and being plastic free.</w:t>
      </w:r>
    </w:p>
    <w:p w14:paraId="10E2E798" w14:textId="77777777" w:rsidR="00CD3F47" w:rsidRDefault="00CD3F47" w:rsidP="00CD3F47">
      <w:pPr>
        <w:ind w:left="720"/>
        <w:rPr>
          <w:rFonts w:ascii="Arial" w:hAnsi="Arial" w:cs="Arial"/>
        </w:rPr>
      </w:pPr>
    </w:p>
    <w:p w14:paraId="6BDB719B" w14:textId="77777777" w:rsidR="00CD3F47" w:rsidRDefault="00CD3F47" w:rsidP="00CD3F47">
      <w:pPr>
        <w:ind w:left="720"/>
        <w:rPr>
          <w:rFonts w:ascii="Arial" w:hAnsi="Arial" w:cs="Arial"/>
        </w:rPr>
      </w:pPr>
      <w:r>
        <w:rPr>
          <w:rFonts w:ascii="Arial" w:hAnsi="Arial" w:cs="Arial"/>
        </w:rPr>
        <w:t>4.    Allotment Tenancy Agreement – Strode Road</w:t>
      </w:r>
    </w:p>
    <w:p w14:paraId="5CA23AC6" w14:textId="77777777" w:rsidR="00CD3F47" w:rsidRDefault="00CD3F47" w:rsidP="00CD3F47">
      <w:pPr>
        <w:ind w:left="720"/>
        <w:rPr>
          <w:rFonts w:ascii="Arial" w:hAnsi="Arial" w:cs="Arial"/>
        </w:rPr>
      </w:pPr>
    </w:p>
    <w:p w14:paraId="56B59452" w14:textId="77777777" w:rsidR="00CD3F47" w:rsidRDefault="00CD3F47" w:rsidP="00CD3F47">
      <w:pPr>
        <w:ind w:left="720"/>
        <w:rPr>
          <w:rFonts w:ascii="Arial" w:hAnsi="Arial" w:cs="Arial"/>
        </w:rPr>
      </w:pPr>
      <w:r>
        <w:rPr>
          <w:rFonts w:ascii="Arial" w:hAnsi="Arial" w:cs="Arial"/>
        </w:rPr>
        <w:t>RESOLVED</w:t>
      </w:r>
    </w:p>
    <w:p w14:paraId="0F07F831" w14:textId="77777777" w:rsidR="00CD3F47" w:rsidRDefault="00CD3F47" w:rsidP="00CD3F47">
      <w:pPr>
        <w:ind w:left="720"/>
        <w:rPr>
          <w:rFonts w:ascii="Arial" w:hAnsi="Arial" w:cs="Arial"/>
        </w:rPr>
      </w:pPr>
    </w:p>
    <w:p w14:paraId="3FC92094" w14:textId="77777777" w:rsidR="00CD3F47" w:rsidRDefault="00CD3F47" w:rsidP="00CD3F47">
      <w:pPr>
        <w:ind w:left="720"/>
        <w:rPr>
          <w:rFonts w:ascii="Arial" w:hAnsi="Arial" w:cs="Arial"/>
        </w:rPr>
      </w:pPr>
      <w:r>
        <w:rPr>
          <w:rFonts w:ascii="Arial" w:hAnsi="Arial" w:cs="Arial"/>
        </w:rPr>
        <w:t>that the Council should enter into a new 10 year tenancy agreement</w:t>
      </w:r>
    </w:p>
    <w:p w14:paraId="21F3B11F" w14:textId="77777777" w:rsidR="00CD3F47" w:rsidRDefault="00CD3F47" w:rsidP="00CD3F47">
      <w:pPr>
        <w:ind w:left="720"/>
        <w:rPr>
          <w:rFonts w:ascii="Arial" w:hAnsi="Arial" w:cs="Arial"/>
        </w:rPr>
      </w:pPr>
      <w:r>
        <w:rPr>
          <w:rFonts w:ascii="Arial" w:hAnsi="Arial" w:cs="Arial"/>
        </w:rPr>
        <w:t>with Street and District Allotment Association in respect of the allotments in Strode Road, as circulated and this to be signed by the</w:t>
      </w:r>
    </w:p>
    <w:p w14:paraId="1CDEC68F" w14:textId="77777777" w:rsidR="00CD3F47" w:rsidRDefault="00CD3F47" w:rsidP="00CD3F47">
      <w:pPr>
        <w:ind w:left="720"/>
        <w:rPr>
          <w:rFonts w:ascii="Arial" w:hAnsi="Arial" w:cs="Arial"/>
        </w:rPr>
      </w:pPr>
      <w:r>
        <w:rPr>
          <w:rFonts w:ascii="Arial" w:hAnsi="Arial" w:cs="Arial"/>
        </w:rPr>
        <w:t>Chair and Vice-Chair on behalf of the Council.</w:t>
      </w:r>
    </w:p>
    <w:p w14:paraId="29741CB0" w14:textId="77777777" w:rsidR="00CD3F47" w:rsidRDefault="00CD3F47" w:rsidP="00CD3F47">
      <w:pPr>
        <w:ind w:left="720"/>
        <w:rPr>
          <w:rFonts w:ascii="Arial" w:hAnsi="Arial" w:cs="Arial"/>
        </w:rPr>
      </w:pPr>
    </w:p>
    <w:p w14:paraId="667D6360" w14:textId="77777777" w:rsidR="00CD3F47" w:rsidRDefault="00CD3F47" w:rsidP="00CD3F47">
      <w:pPr>
        <w:ind w:left="720"/>
        <w:rPr>
          <w:rFonts w:ascii="Arial" w:hAnsi="Arial" w:cs="Arial"/>
        </w:rPr>
      </w:pPr>
      <w:r>
        <w:rPr>
          <w:rFonts w:ascii="Arial" w:hAnsi="Arial" w:cs="Arial"/>
        </w:rPr>
        <w:t>5.    Consultation Document – Strengthening Police Powers</w:t>
      </w:r>
    </w:p>
    <w:p w14:paraId="735A591A" w14:textId="77777777" w:rsidR="00CD3F47" w:rsidRDefault="00CD3F47" w:rsidP="00CD3F47">
      <w:pPr>
        <w:ind w:left="720"/>
        <w:rPr>
          <w:rFonts w:ascii="Arial" w:hAnsi="Arial" w:cs="Arial"/>
        </w:rPr>
      </w:pPr>
      <w:r>
        <w:rPr>
          <w:rFonts w:ascii="Arial" w:hAnsi="Arial" w:cs="Arial"/>
        </w:rPr>
        <w:t xml:space="preserve">       To Tackle Unauthorised Encampments</w:t>
      </w:r>
    </w:p>
    <w:p w14:paraId="6C19249E" w14:textId="77777777" w:rsidR="00CD3F47" w:rsidRDefault="00CD3F47" w:rsidP="00CD3F47">
      <w:pPr>
        <w:ind w:left="720"/>
        <w:rPr>
          <w:rFonts w:ascii="Arial" w:hAnsi="Arial" w:cs="Arial"/>
        </w:rPr>
      </w:pPr>
    </w:p>
    <w:p w14:paraId="1B9EAA13" w14:textId="77777777" w:rsidR="00CD3F47" w:rsidRDefault="00CD3F47" w:rsidP="00CD3F47">
      <w:pPr>
        <w:ind w:left="720"/>
        <w:rPr>
          <w:rFonts w:ascii="Arial" w:hAnsi="Arial" w:cs="Arial"/>
        </w:rPr>
      </w:pPr>
      <w:r>
        <w:rPr>
          <w:rFonts w:ascii="Arial" w:hAnsi="Arial" w:cs="Arial"/>
        </w:rPr>
        <w:t>RESOLVED</w:t>
      </w:r>
    </w:p>
    <w:p w14:paraId="30EF6B4D" w14:textId="77777777" w:rsidR="00CD3F47" w:rsidRDefault="00CD3F47" w:rsidP="00CD3F47">
      <w:pPr>
        <w:ind w:left="720"/>
        <w:rPr>
          <w:rFonts w:ascii="Arial" w:hAnsi="Arial" w:cs="Arial"/>
        </w:rPr>
      </w:pPr>
    </w:p>
    <w:p w14:paraId="6BF43EFD" w14:textId="77777777" w:rsidR="00CD3F47" w:rsidRDefault="00CD3F47" w:rsidP="00CD3F47">
      <w:pPr>
        <w:pStyle w:val="ListParagraph"/>
        <w:numPr>
          <w:ilvl w:val="0"/>
          <w:numId w:val="16"/>
        </w:numPr>
        <w:rPr>
          <w:rFonts w:ascii="Arial" w:hAnsi="Arial" w:cs="Arial"/>
        </w:rPr>
      </w:pPr>
      <w:r>
        <w:rPr>
          <w:rFonts w:ascii="Arial" w:hAnsi="Arial" w:cs="Arial"/>
        </w:rPr>
        <w:t xml:space="preserve">   that the Clerk should forward the email on the above to members</w:t>
      </w:r>
    </w:p>
    <w:p w14:paraId="14215DD5" w14:textId="77777777" w:rsidR="00CD3F47" w:rsidRDefault="00CD3F47" w:rsidP="00CD3F47">
      <w:pPr>
        <w:ind w:left="720"/>
        <w:rPr>
          <w:rFonts w:ascii="Arial" w:hAnsi="Arial" w:cs="Arial"/>
        </w:rPr>
      </w:pPr>
      <w:r>
        <w:rPr>
          <w:rFonts w:ascii="Arial" w:hAnsi="Arial" w:cs="Arial"/>
        </w:rPr>
        <w:t>for them to respond individually as a councillor and the Clerk to be copied in to their replies to keep a record of this</w:t>
      </w:r>
    </w:p>
    <w:p w14:paraId="5F1979D6" w14:textId="77777777" w:rsidR="00CD3F47" w:rsidRDefault="00CD3F47" w:rsidP="00CD3F47">
      <w:pPr>
        <w:ind w:left="720"/>
        <w:rPr>
          <w:rFonts w:ascii="Arial" w:hAnsi="Arial" w:cs="Arial"/>
        </w:rPr>
      </w:pPr>
    </w:p>
    <w:p w14:paraId="6F63EF31" w14:textId="77777777" w:rsidR="00CD3F47" w:rsidRDefault="00CD3F47" w:rsidP="00CD3F47">
      <w:pPr>
        <w:pStyle w:val="ListParagraph"/>
        <w:numPr>
          <w:ilvl w:val="0"/>
          <w:numId w:val="16"/>
        </w:numPr>
        <w:rPr>
          <w:rFonts w:ascii="Arial" w:hAnsi="Arial" w:cs="Arial"/>
        </w:rPr>
      </w:pPr>
      <w:r>
        <w:rPr>
          <w:rFonts w:ascii="Arial" w:hAnsi="Arial" w:cs="Arial"/>
        </w:rPr>
        <w:t xml:space="preserve">   that the road closures in the New Year due to replacement of gas</w:t>
      </w:r>
    </w:p>
    <w:p w14:paraId="67DC0C95" w14:textId="77777777" w:rsidR="00CD3F47" w:rsidRPr="0093594B" w:rsidRDefault="00CD3F47" w:rsidP="00CD3F47">
      <w:pPr>
        <w:ind w:left="720"/>
        <w:rPr>
          <w:rFonts w:ascii="Arial" w:hAnsi="Arial" w:cs="Arial"/>
        </w:rPr>
      </w:pPr>
      <w:r>
        <w:rPr>
          <w:rFonts w:ascii="Arial" w:hAnsi="Arial" w:cs="Arial"/>
        </w:rPr>
        <w:t>pipes be publicised on the website etc.</w:t>
      </w:r>
      <w:r w:rsidRPr="0093594B">
        <w:rPr>
          <w:rFonts w:ascii="Arial" w:hAnsi="Arial" w:cs="Arial"/>
        </w:rPr>
        <w:t xml:space="preserve">    </w:t>
      </w:r>
    </w:p>
    <w:p w14:paraId="7FDB8B9D" w14:textId="77777777" w:rsidR="00CD3F47" w:rsidRDefault="00CD3F47" w:rsidP="00CD3F47">
      <w:pPr>
        <w:rPr>
          <w:rFonts w:ascii="Arial" w:hAnsi="Arial" w:cs="Arial"/>
        </w:rPr>
      </w:pPr>
    </w:p>
    <w:p w14:paraId="2487FDEC" w14:textId="77777777" w:rsidR="00CD3F47" w:rsidRDefault="00CD3F47" w:rsidP="00CD3F47">
      <w:pPr>
        <w:rPr>
          <w:rFonts w:ascii="Arial" w:hAnsi="Arial" w:cs="Arial"/>
        </w:rPr>
      </w:pPr>
      <w:r>
        <w:rPr>
          <w:rFonts w:ascii="Arial" w:hAnsi="Arial" w:cs="Arial"/>
        </w:rPr>
        <w:t>159.</w:t>
      </w:r>
      <w:r>
        <w:rPr>
          <w:rFonts w:ascii="Arial" w:hAnsi="Arial" w:cs="Arial"/>
        </w:rPr>
        <w:tab/>
        <w:t>REPORT FROM COUNTY AND DISTRICT COUNCILLORS</w:t>
      </w:r>
    </w:p>
    <w:p w14:paraId="10251231" w14:textId="77777777" w:rsidR="00CD3F47" w:rsidRDefault="00CD3F47" w:rsidP="00CD3F47">
      <w:pPr>
        <w:rPr>
          <w:rFonts w:ascii="Arial" w:hAnsi="Arial" w:cs="Arial"/>
        </w:rPr>
      </w:pPr>
      <w:r>
        <w:rPr>
          <w:rFonts w:ascii="Arial" w:hAnsi="Arial" w:cs="Arial"/>
        </w:rPr>
        <w:tab/>
        <w:t>AND REPRESENTATIVES ON OUTSIDE BODIES</w:t>
      </w:r>
    </w:p>
    <w:p w14:paraId="793791E7" w14:textId="77777777" w:rsidR="00CD3F47" w:rsidRDefault="00CD3F47" w:rsidP="00CD3F47">
      <w:pPr>
        <w:rPr>
          <w:rFonts w:ascii="Arial" w:hAnsi="Arial" w:cs="Arial"/>
        </w:rPr>
      </w:pPr>
    </w:p>
    <w:p w14:paraId="6C468F9D" w14:textId="1C9BAD8E" w:rsidR="00CD3F47" w:rsidRDefault="00CD3F47" w:rsidP="00B818FB">
      <w:pPr>
        <w:ind w:left="720"/>
        <w:rPr>
          <w:rFonts w:ascii="Arial" w:hAnsi="Arial" w:cs="Arial"/>
        </w:rPr>
      </w:pPr>
      <w:r>
        <w:rPr>
          <w:rFonts w:ascii="Arial" w:hAnsi="Arial" w:cs="Arial"/>
        </w:rPr>
        <w:t>District Councillor Carswell reported that he had chaired a meeting of the Strategic Leisure Board.  Strode Pool was managed by Fusion and £320,000 had been spent on the facility in 2019.</w:t>
      </w:r>
    </w:p>
    <w:p w14:paraId="1B5DDC88" w14:textId="7AE20CDE" w:rsidR="00B818FB" w:rsidRDefault="00B818FB" w:rsidP="00B818FB">
      <w:pPr>
        <w:ind w:left="720"/>
        <w:rPr>
          <w:rFonts w:ascii="Arial" w:hAnsi="Arial" w:cs="Arial"/>
        </w:rPr>
      </w:pPr>
    </w:p>
    <w:p w14:paraId="4D149B15" w14:textId="2A8E46FA" w:rsidR="00B818FB" w:rsidRDefault="00B818FB" w:rsidP="00B818FB">
      <w:pPr>
        <w:ind w:left="720"/>
        <w:rPr>
          <w:rFonts w:ascii="Arial" w:hAnsi="Arial" w:cs="Arial"/>
        </w:rPr>
      </w:pPr>
    </w:p>
    <w:p w14:paraId="2F45B033" w14:textId="1F856407" w:rsidR="00B818FB" w:rsidRDefault="00B818FB" w:rsidP="00B818FB">
      <w:pPr>
        <w:ind w:left="720"/>
        <w:rPr>
          <w:rFonts w:ascii="Arial" w:hAnsi="Arial" w:cs="Arial"/>
        </w:rPr>
      </w:pPr>
    </w:p>
    <w:p w14:paraId="5B5B2FAA" w14:textId="544085C4" w:rsidR="00B818FB" w:rsidRDefault="00B818FB" w:rsidP="00B818FB">
      <w:pPr>
        <w:ind w:left="720"/>
        <w:rPr>
          <w:rFonts w:ascii="Arial" w:hAnsi="Arial" w:cs="Arial"/>
        </w:rPr>
      </w:pPr>
    </w:p>
    <w:p w14:paraId="4A589774" w14:textId="77777777" w:rsidR="00B818FB" w:rsidRPr="00B818FB" w:rsidRDefault="00B818FB" w:rsidP="00B818FB">
      <w:pPr>
        <w:ind w:left="720"/>
        <w:rPr>
          <w:rFonts w:ascii="Arial" w:hAnsi="Arial" w:cs="Arial"/>
        </w:rPr>
      </w:pPr>
    </w:p>
    <w:p w14:paraId="6A0064BB" w14:textId="77777777" w:rsidR="00CD3F47" w:rsidRDefault="00CD3F47" w:rsidP="00CD3F47">
      <w:pPr>
        <w:ind w:firstLine="720"/>
        <w:rPr>
          <w:rFonts w:ascii="Arial" w:hAnsi="Arial" w:cs="Arial"/>
        </w:rPr>
      </w:pPr>
      <w:r>
        <w:rPr>
          <w:rFonts w:ascii="Arial" w:hAnsi="Arial" w:cs="Arial"/>
        </w:rPr>
        <w:t>District Councillor Shearer gave her report including funding available</w:t>
      </w:r>
    </w:p>
    <w:p w14:paraId="2C254CF3" w14:textId="77777777" w:rsidR="00CD3F47" w:rsidRDefault="00CD3F47" w:rsidP="00CD3F47">
      <w:pPr>
        <w:ind w:firstLine="720"/>
        <w:rPr>
          <w:rFonts w:ascii="Arial" w:hAnsi="Arial" w:cs="Arial"/>
        </w:rPr>
      </w:pPr>
      <w:r>
        <w:rPr>
          <w:rFonts w:ascii="Arial" w:hAnsi="Arial" w:cs="Arial"/>
        </w:rPr>
        <w:t>for public safety such as helping women in crisis.  District Councillor</w:t>
      </w:r>
    </w:p>
    <w:p w14:paraId="2E05D926" w14:textId="77777777" w:rsidR="00CD3F47" w:rsidRDefault="00CD3F47" w:rsidP="00CD3F47">
      <w:pPr>
        <w:ind w:firstLine="720"/>
        <w:rPr>
          <w:rFonts w:ascii="Arial" w:hAnsi="Arial" w:cs="Arial"/>
        </w:rPr>
      </w:pPr>
      <w:r>
        <w:rPr>
          <w:rFonts w:ascii="Arial" w:hAnsi="Arial" w:cs="Arial"/>
        </w:rPr>
        <w:t xml:space="preserve">Goater had attended meetings of the Somerset Growth Board and </w:t>
      </w:r>
    </w:p>
    <w:p w14:paraId="31685C99" w14:textId="77777777" w:rsidR="00CD3F47" w:rsidRDefault="00CD3F47" w:rsidP="00CD3F47">
      <w:pPr>
        <w:ind w:firstLine="720"/>
        <w:rPr>
          <w:rFonts w:ascii="Arial" w:hAnsi="Arial" w:cs="Arial"/>
        </w:rPr>
      </w:pPr>
      <w:r>
        <w:rPr>
          <w:rFonts w:ascii="Arial" w:hAnsi="Arial" w:cs="Arial"/>
        </w:rPr>
        <w:t>about broadband provision.  He asked members to attend the next</w:t>
      </w:r>
    </w:p>
    <w:p w14:paraId="0BB5329A" w14:textId="77777777" w:rsidR="00CD3F47" w:rsidRDefault="00CD3F47" w:rsidP="00CD3F47">
      <w:pPr>
        <w:ind w:firstLine="720"/>
        <w:rPr>
          <w:rFonts w:ascii="Arial" w:hAnsi="Arial" w:cs="Arial"/>
        </w:rPr>
      </w:pPr>
      <w:r>
        <w:rPr>
          <w:rFonts w:ascii="Arial" w:hAnsi="Arial" w:cs="Arial"/>
        </w:rPr>
        <w:t>Parish Forum on 23</w:t>
      </w:r>
      <w:r w:rsidRPr="00E05073">
        <w:rPr>
          <w:rFonts w:ascii="Arial" w:hAnsi="Arial" w:cs="Arial"/>
          <w:vertAlign w:val="superscript"/>
        </w:rPr>
        <w:t>rd</w:t>
      </w:r>
      <w:r>
        <w:rPr>
          <w:rFonts w:ascii="Arial" w:hAnsi="Arial" w:cs="Arial"/>
        </w:rPr>
        <w:t xml:space="preserve"> January if they could.  On 15</w:t>
      </w:r>
      <w:r w:rsidRPr="00E05073">
        <w:rPr>
          <w:rFonts w:ascii="Arial" w:hAnsi="Arial" w:cs="Arial"/>
          <w:vertAlign w:val="superscript"/>
        </w:rPr>
        <w:t>th</w:t>
      </w:r>
      <w:r>
        <w:rPr>
          <w:rFonts w:ascii="Arial" w:hAnsi="Arial" w:cs="Arial"/>
        </w:rPr>
        <w:t xml:space="preserve"> February the </w:t>
      </w:r>
    </w:p>
    <w:p w14:paraId="4162E954" w14:textId="77777777" w:rsidR="00CD3F47" w:rsidRDefault="00CD3F47" w:rsidP="00CD3F47">
      <w:pPr>
        <w:ind w:firstLine="720"/>
        <w:rPr>
          <w:rFonts w:ascii="Arial" w:hAnsi="Arial" w:cs="Arial"/>
        </w:rPr>
      </w:pPr>
      <w:r>
        <w:rPr>
          <w:rFonts w:ascii="Arial" w:hAnsi="Arial" w:cs="Arial"/>
        </w:rPr>
        <w:t>County Council was holding an event called No Planet B.  On 27</w:t>
      </w:r>
      <w:r w:rsidRPr="00E05073">
        <w:rPr>
          <w:rFonts w:ascii="Arial" w:hAnsi="Arial" w:cs="Arial"/>
          <w:vertAlign w:val="superscript"/>
        </w:rPr>
        <w:t>th</w:t>
      </w:r>
      <w:r>
        <w:rPr>
          <w:rFonts w:ascii="Arial" w:hAnsi="Arial" w:cs="Arial"/>
        </w:rPr>
        <w:t xml:space="preserve"> </w:t>
      </w:r>
    </w:p>
    <w:p w14:paraId="0A9E1BE1" w14:textId="77777777" w:rsidR="00CD3F47" w:rsidRDefault="00CD3F47" w:rsidP="00CD3F47">
      <w:pPr>
        <w:ind w:firstLine="720"/>
        <w:rPr>
          <w:rFonts w:ascii="Arial" w:hAnsi="Arial" w:cs="Arial"/>
        </w:rPr>
      </w:pPr>
      <w:r>
        <w:rPr>
          <w:rFonts w:ascii="Arial" w:hAnsi="Arial" w:cs="Arial"/>
        </w:rPr>
        <w:t>February there would be a digital workshop in the Crispin Hall run by</w:t>
      </w:r>
    </w:p>
    <w:p w14:paraId="6EA02A7A" w14:textId="77777777" w:rsidR="00CD3F47" w:rsidRDefault="00CD3F47" w:rsidP="00CD3F47">
      <w:pPr>
        <w:ind w:firstLine="720"/>
        <w:rPr>
          <w:rFonts w:ascii="Arial" w:hAnsi="Arial" w:cs="Arial"/>
        </w:rPr>
      </w:pPr>
      <w:r>
        <w:rPr>
          <w:rFonts w:ascii="Arial" w:hAnsi="Arial" w:cs="Arial"/>
        </w:rPr>
        <w:t xml:space="preserve">Google and Lloyds Bank.  </w:t>
      </w:r>
    </w:p>
    <w:p w14:paraId="118A7CD0" w14:textId="77777777" w:rsidR="00CD3F47" w:rsidRDefault="00CD3F47" w:rsidP="00CD3F47">
      <w:pPr>
        <w:ind w:left="720"/>
        <w:rPr>
          <w:rFonts w:ascii="Arial" w:hAnsi="Arial" w:cs="Arial"/>
        </w:rPr>
      </w:pPr>
    </w:p>
    <w:p w14:paraId="08E30006" w14:textId="77777777" w:rsidR="00CD3F47" w:rsidRDefault="00CD3F47" w:rsidP="00CD3F47">
      <w:pPr>
        <w:rPr>
          <w:rFonts w:ascii="Arial" w:hAnsi="Arial" w:cs="Arial"/>
        </w:rPr>
      </w:pPr>
      <w:r>
        <w:rPr>
          <w:rFonts w:ascii="Arial" w:hAnsi="Arial" w:cs="Arial"/>
        </w:rPr>
        <w:t>160.</w:t>
      </w:r>
      <w:r>
        <w:rPr>
          <w:rFonts w:ascii="Arial" w:hAnsi="Arial" w:cs="Arial"/>
        </w:rPr>
        <w:tab/>
        <w:t>ACCOUNTS FOR PAYMENT</w:t>
      </w:r>
    </w:p>
    <w:p w14:paraId="07848C19" w14:textId="77777777" w:rsidR="00CD3F47" w:rsidRDefault="00CD3F47" w:rsidP="00CD3F47">
      <w:pPr>
        <w:rPr>
          <w:rFonts w:ascii="Arial" w:hAnsi="Arial" w:cs="Arial"/>
        </w:rPr>
      </w:pPr>
    </w:p>
    <w:p w14:paraId="02FF4B1D" w14:textId="77777777" w:rsidR="00CD3F47" w:rsidRDefault="00CD3F47" w:rsidP="00CD3F47">
      <w:pPr>
        <w:rPr>
          <w:rFonts w:ascii="Arial" w:hAnsi="Arial" w:cs="Arial"/>
        </w:rPr>
      </w:pPr>
      <w:r>
        <w:rPr>
          <w:rFonts w:ascii="Arial" w:hAnsi="Arial" w:cs="Arial"/>
        </w:rPr>
        <w:tab/>
        <w:t>The latest bank reconciliations for all accounts at 30</w:t>
      </w:r>
      <w:r w:rsidRPr="00615822">
        <w:rPr>
          <w:rFonts w:ascii="Arial" w:hAnsi="Arial" w:cs="Arial"/>
          <w:vertAlign w:val="superscript"/>
        </w:rPr>
        <w:t>th</w:t>
      </w:r>
      <w:r>
        <w:rPr>
          <w:rFonts w:ascii="Arial" w:hAnsi="Arial" w:cs="Arial"/>
        </w:rPr>
        <w:t xml:space="preserve"> November, 2019</w:t>
      </w:r>
    </w:p>
    <w:p w14:paraId="16F15B93" w14:textId="77777777" w:rsidR="00CD3F47" w:rsidRDefault="00CD3F47" w:rsidP="00CD3F47">
      <w:pPr>
        <w:rPr>
          <w:rFonts w:ascii="Arial" w:hAnsi="Arial" w:cs="Arial"/>
        </w:rPr>
      </w:pPr>
      <w:r>
        <w:rPr>
          <w:rFonts w:ascii="Arial" w:hAnsi="Arial" w:cs="Arial"/>
        </w:rPr>
        <w:tab/>
        <w:t>had been prepared successfully and sent to all members with the</w:t>
      </w:r>
    </w:p>
    <w:p w14:paraId="4452C72F" w14:textId="77777777" w:rsidR="00CD3F47" w:rsidRDefault="00CD3F47" w:rsidP="00CD3F47">
      <w:pPr>
        <w:rPr>
          <w:rFonts w:ascii="Arial" w:hAnsi="Arial" w:cs="Arial"/>
        </w:rPr>
      </w:pPr>
      <w:r>
        <w:rPr>
          <w:rFonts w:ascii="Arial" w:hAnsi="Arial" w:cs="Arial"/>
        </w:rPr>
        <w:tab/>
        <w:t>monthly income and expenditure by account report, the final report of</w:t>
      </w:r>
    </w:p>
    <w:p w14:paraId="36B02A12" w14:textId="77777777" w:rsidR="00CD3F47" w:rsidRDefault="00CD3F47" w:rsidP="00CD3F47">
      <w:pPr>
        <w:ind w:firstLine="720"/>
        <w:rPr>
          <w:rFonts w:ascii="Arial" w:hAnsi="Arial" w:cs="Arial"/>
        </w:rPr>
      </w:pPr>
      <w:r>
        <w:rPr>
          <w:rFonts w:ascii="Arial" w:hAnsi="Arial" w:cs="Arial"/>
        </w:rPr>
        <w:t xml:space="preserve">receipts and payments for November and schedule of earmarked </w:t>
      </w:r>
    </w:p>
    <w:p w14:paraId="1F4ABFC5" w14:textId="77777777" w:rsidR="00CD3F47" w:rsidRDefault="00CD3F47" w:rsidP="00CD3F47">
      <w:pPr>
        <w:ind w:firstLine="720"/>
        <w:rPr>
          <w:rFonts w:ascii="Arial" w:hAnsi="Arial" w:cs="Arial"/>
        </w:rPr>
      </w:pPr>
      <w:r>
        <w:rPr>
          <w:rFonts w:ascii="Arial" w:hAnsi="Arial" w:cs="Arial"/>
        </w:rPr>
        <w:t>reserves.</w:t>
      </w:r>
    </w:p>
    <w:p w14:paraId="11ABAA22" w14:textId="77777777" w:rsidR="00CD3F47" w:rsidRDefault="00CD3F47" w:rsidP="00CD3F47">
      <w:pPr>
        <w:rPr>
          <w:rFonts w:ascii="Arial" w:hAnsi="Arial" w:cs="Arial"/>
        </w:rPr>
      </w:pPr>
    </w:p>
    <w:p w14:paraId="01AA8B5C" w14:textId="77777777" w:rsidR="00CD3F47" w:rsidRDefault="00CD3F47" w:rsidP="00CD3F47">
      <w:pPr>
        <w:rPr>
          <w:rFonts w:ascii="Arial" w:hAnsi="Arial" w:cs="Arial"/>
        </w:rPr>
      </w:pPr>
      <w:r>
        <w:rPr>
          <w:rFonts w:ascii="Arial" w:hAnsi="Arial" w:cs="Arial"/>
        </w:rPr>
        <w:tab/>
        <w:t>RESOLVED</w:t>
      </w:r>
    </w:p>
    <w:p w14:paraId="06B0F3F6" w14:textId="77777777" w:rsidR="00CD3F47" w:rsidRDefault="00CD3F47" w:rsidP="00CD3F47">
      <w:pPr>
        <w:rPr>
          <w:rFonts w:ascii="Arial" w:hAnsi="Arial" w:cs="Arial"/>
        </w:rPr>
      </w:pPr>
    </w:p>
    <w:p w14:paraId="4D8BC5F0" w14:textId="77777777" w:rsidR="00CD3F47" w:rsidRDefault="00CD3F47" w:rsidP="00CD3F47">
      <w:pPr>
        <w:rPr>
          <w:rFonts w:ascii="Arial" w:hAnsi="Arial" w:cs="Arial"/>
        </w:rPr>
      </w:pPr>
      <w:r>
        <w:rPr>
          <w:rFonts w:ascii="Arial" w:hAnsi="Arial" w:cs="Arial"/>
        </w:rPr>
        <w:tab/>
        <w:t xml:space="preserve">that the report and schedule of payments as circulated be approved </w:t>
      </w:r>
    </w:p>
    <w:p w14:paraId="0635610C" w14:textId="77777777" w:rsidR="00CD3F47" w:rsidRDefault="00CD3F47" w:rsidP="00CD3F47">
      <w:pPr>
        <w:ind w:firstLine="720"/>
        <w:rPr>
          <w:rFonts w:ascii="Arial" w:hAnsi="Arial" w:cs="Arial"/>
        </w:rPr>
      </w:pPr>
      <w:r>
        <w:rPr>
          <w:rFonts w:ascii="Arial" w:hAnsi="Arial" w:cs="Arial"/>
        </w:rPr>
        <w:t>and initialled by the Chair and the income and expenditure by account</w:t>
      </w:r>
    </w:p>
    <w:p w14:paraId="48D8BDE2" w14:textId="77777777" w:rsidR="00CD3F47" w:rsidRDefault="00CD3F47" w:rsidP="00CD3F47">
      <w:pPr>
        <w:ind w:firstLine="720"/>
        <w:rPr>
          <w:rFonts w:ascii="Arial" w:hAnsi="Arial" w:cs="Arial"/>
        </w:rPr>
      </w:pPr>
      <w:r>
        <w:rPr>
          <w:rFonts w:ascii="Arial" w:hAnsi="Arial" w:cs="Arial"/>
        </w:rPr>
        <w:t>report at 30</w:t>
      </w:r>
      <w:r w:rsidRPr="00CA0E7E">
        <w:rPr>
          <w:rFonts w:ascii="Arial" w:hAnsi="Arial" w:cs="Arial"/>
          <w:vertAlign w:val="superscript"/>
        </w:rPr>
        <w:t>th</w:t>
      </w:r>
      <w:r>
        <w:rPr>
          <w:rFonts w:ascii="Arial" w:hAnsi="Arial" w:cs="Arial"/>
        </w:rPr>
        <w:t xml:space="preserve"> November, 2019 be noted and the schedule of receipts</w:t>
      </w:r>
    </w:p>
    <w:p w14:paraId="3DF96D9B" w14:textId="77777777" w:rsidR="00CD3F47" w:rsidRDefault="00CD3F47" w:rsidP="00CD3F47">
      <w:pPr>
        <w:ind w:firstLine="720"/>
        <w:rPr>
          <w:rFonts w:ascii="Arial" w:hAnsi="Arial" w:cs="Arial"/>
        </w:rPr>
      </w:pPr>
      <w:r>
        <w:rPr>
          <w:rFonts w:ascii="Arial" w:hAnsi="Arial" w:cs="Arial"/>
        </w:rPr>
        <w:t>and payments for December be attached as Annex A to the minutes in</w:t>
      </w:r>
    </w:p>
    <w:p w14:paraId="24EE995E" w14:textId="77777777" w:rsidR="00CD3F47" w:rsidRDefault="00CD3F47" w:rsidP="00CD3F47">
      <w:pPr>
        <w:ind w:firstLine="720"/>
        <w:rPr>
          <w:rFonts w:ascii="Arial" w:hAnsi="Arial" w:cs="Arial"/>
        </w:rPr>
      </w:pPr>
      <w:r>
        <w:rPr>
          <w:rFonts w:ascii="Arial" w:hAnsi="Arial" w:cs="Arial"/>
        </w:rPr>
        <w:t>the Minute Book in order to publish payments of £500 or more.</w:t>
      </w:r>
    </w:p>
    <w:p w14:paraId="707E7E9E" w14:textId="77777777" w:rsidR="00CD3F47" w:rsidRDefault="00CD3F47" w:rsidP="00CD3F47">
      <w:pPr>
        <w:ind w:firstLine="720"/>
        <w:rPr>
          <w:rFonts w:ascii="Arial" w:hAnsi="Arial" w:cs="Arial"/>
        </w:rPr>
      </w:pPr>
    </w:p>
    <w:p w14:paraId="3FCC5A93" w14:textId="77777777" w:rsidR="00CD3F47" w:rsidRDefault="00CD3F47" w:rsidP="00CD3F47">
      <w:pPr>
        <w:rPr>
          <w:rFonts w:ascii="Arial" w:hAnsi="Arial" w:cs="Arial"/>
        </w:rPr>
      </w:pPr>
      <w:r>
        <w:rPr>
          <w:rFonts w:ascii="Arial" w:hAnsi="Arial" w:cs="Arial"/>
        </w:rPr>
        <w:t xml:space="preserve">161. </w:t>
      </w:r>
      <w:r>
        <w:rPr>
          <w:rFonts w:ascii="Arial" w:hAnsi="Arial" w:cs="Arial"/>
        </w:rPr>
        <w:tab/>
        <w:t>MATTERS FOR REPORT</w:t>
      </w:r>
    </w:p>
    <w:p w14:paraId="1DBB97E4" w14:textId="77777777" w:rsidR="00CD3F47" w:rsidRDefault="00CD3F47" w:rsidP="00CD3F47">
      <w:pPr>
        <w:rPr>
          <w:rFonts w:ascii="Arial" w:hAnsi="Arial" w:cs="Arial"/>
        </w:rPr>
      </w:pPr>
    </w:p>
    <w:p w14:paraId="40BEBB2D" w14:textId="77777777" w:rsidR="00CD3F47" w:rsidRDefault="00CD3F47" w:rsidP="00CD3F47">
      <w:pPr>
        <w:rPr>
          <w:rFonts w:ascii="Arial" w:hAnsi="Arial" w:cs="Arial"/>
        </w:rPr>
      </w:pPr>
      <w:r>
        <w:rPr>
          <w:rFonts w:ascii="Arial" w:hAnsi="Arial" w:cs="Arial"/>
        </w:rPr>
        <w:tab/>
        <w:t>The Clerk reported that she had identified initial tasks for the new</w:t>
      </w:r>
    </w:p>
    <w:p w14:paraId="701F93C6" w14:textId="77777777" w:rsidR="00CD3F47" w:rsidRDefault="00CD3F47" w:rsidP="00CD3F47">
      <w:pPr>
        <w:rPr>
          <w:rFonts w:ascii="Arial" w:hAnsi="Arial" w:cs="Arial"/>
        </w:rPr>
      </w:pPr>
      <w:r>
        <w:rPr>
          <w:rFonts w:ascii="Arial" w:hAnsi="Arial" w:cs="Arial"/>
        </w:rPr>
        <w:tab/>
        <w:t>Assistant Clerk and Projects Officer M. Sandiford who would start work</w:t>
      </w:r>
    </w:p>
    <w:p w14:paraId="0674F863" w14:textId="77777777" w:rsidR="00CD3F47" w:rsidRDefault="00CD3F47" w:rsidP="00CD3F47">
      <w:pPr>
        <w:rPr>
          <w:rFonts w:ascii="Arial" w:hAnsi="Arial" w:cs="Arial"/>
        </w:rPr>
      </w:pPr>
      <w:r>
        <w:rPr>
          <w:rFonts w:ascii="Arial" w:hAnsi="Arial" w:cs="Arial"/>
        </w:rPr>
        <w:tab/>
        <w:t>with the Council on 2</w:t>
      </w:r>
      <w:r w:rsidRPr="00636938">
        <w:rPr>
          <w:rFonts w:ascii="Arial" w:hAnsi="Arial" w:cs="Arial"/>
          <w:vertAlign w:val="superscript"/>
        </w:rPr>
        <w:t>nd</w:t>
      </w:r>
      <w:r>
        <w:rPr>
          <w:rFonts w:ascii="Arial" w:hAnsi="Arial" w:cs="Arial"/>
        </w:rPr>
        <w:t xml:space="preserve"> January.  Councillor D. Goater reminded </w:t>
      </w:r>
    </w:p>
    <w:p w14:paraId="50699F58" w14:textId="77777777" w:rsidR="00CD3F47" w:rsidRDefault="00CD3F47" w:rsidP="00CD3F47">
      <w:pPr>
        <w:rPr>
          <w:rFonts w:ascii="Arial" w:hAnsi="Arial" w:cs="Arial"/>
        </w:rPr>
      </w:pPr>
      <w:r>
        <w:rPr>
          <w:rFonts w:ascii="Arial" w:hAnsi="Arial" w:cs="Arial"/>
        </w:rPr>
        <w:tab/>
        <w:t>members about the Council Christmas party on 17</w:t>
      </w:r>
      <w:r w:rsidRPr="004C285E">
        <w:rPr>
          <w:rFonts w:ascii="Arial" w:hAnsi="Arial" w:cs="Arial"/>
          <w:vertAlign w:val="superscript"/>
        </w:rPr>
        <w:t>th</w:t>
      </w:r>
      <w:r>
        <w:rPr>
          <w:rFonts w:ascii="Arial" w:hAnsi="Arial" w:cs="Arial"/>
        </w:rPr>
        <w:t xml:space="preserve"> December.  It was</w:t>
      </w:r>
    </w:p>
    <w:p w14:paraId="7F12C157" w14:textId="77777777" w:rsidR="00CD3F47" w:rsidRDefault="00CD3F47" w:rsidP="00CD3F47">
      <w:pPr>
        <w:rPr>
          <w:rFonts w:ascii="Arial" w:hAnsi="Arial" w:cs="Arial"/>
        </w:rPr>
      </w:pPr>
      <w:r>
        <w:rPr>
          <w:rFonts w:ascii="Arial" w:hAnsi="Arial" w:cs="Arial"/>
        </w:rPr>
        <w:tab/>
        <w:t>agreed that the Highways Working Group should consider removal of</w:t>
      </w:r>
    </w:p>
    <w:p w14:paraId="0D9026A9" w14:textId="77777777" w:rsidR="00CD3F47" w:rsidRDefault="00CD3F47" w:rsidP="00CD3F47">
      <w:pPr>
        <w:rPr>
          <w:rFonts w:ascii="Arial" w:hAnsi="Arial" w:cs="Arial"/>
        </w:rPr>
      </w:pPr>
      <w:r>
        <w:rPr>
          <w:rFonts w:ascii="Arial" w:hAnsi="Arial" w:cs="Arial"/>
        </w:rPr>
        <w:tab/>
        <w:t>signs for Slimming World around Street including those on bikes in the</w:t>
      </w:r>
    </w:p>
    <w:p w14:paraId="6E27E534" w14:textId="77777777" w:rsidR="00CD3F47" w:rsidRDefault="00CD3F47" w:rsidP="00CD3F47">
      <w:pPr>
        <w:rPr>
          <w:rFonts w:ascii="Arial" w:hAnsi="Arial" w:cs="Arial"/>
        </w:rPr>
      </w:pPr>
      <w:r>
        <w:rPr>
          <w:rFonts w:ascii="Arial" w:hAnsi="Arial" w:cs="Arial"/>
        </w:rPr>
        <w:tab/>
        <w:t>High Street.</w:t>
      </w:r>
    </w:p>
    <w:p w14:paraId="0B90E47E" w14:textId="77777777" w:rsidR="00CD3F47" w:rsidRDefault="00CD3F47" w:rsidP="00CD3F47">
      <w:pPr>
        <w:rPr>
          <w:rFonts w:ascii="Arial" w:hAnsi="Arial" w:cs="Arial"/>
        </w:rPr>
      </w:pPr>
    </w:p>
    <w:p w14:paraId="509A7F21" w14:textId="77777777" w:rsidR="00CD3F47" w:rsidRDefault="00CD3F47" w:rsidP="00CD3F47">
      <w:pPr>
        <w:rPr>
          <w:rFonts w:ascii="Arial" w:hAnsi="Arial" w:cs="Arial"/>
        </w:rPr>
      </w:pPr>
    </w:p>
    <w:p w14:paraId="520BE828" w14:textId="77777777" w:rsidR="00CD3F47" w:rsidRDefault="00CD3F47" w:rsidP="00CD3F47">
      <w:pPr>
        <w:rPr>
          <w:rFonts w:ascii="Arial" w:hAnsi="Arial" w:cs="Arial"/>
        </w:rPr>
      </w:pPr>
    </w:p>
    <w:p w14:paraId="2DD63833" w14:textId="77777777" w:rsidR="00CD3F47" w:rsidRDefault="00CD3F47" w:rsidP="00CD3F47">
      <w:pPr>
        <w:rPr>
          <w:rFonts w:ascii="Arial" w:hAnsi="Arial" w:cs="Arial"/>
        </w:rPr>
      </w:pPr>
      <w:r>
        <w:rPr>
          <w:rFonts w:ascii="Arial" w:hAnsi="Arial" w:cs="Arial"/>
        </w:rPr>
        <w:tab/>
        <w:t>The meeting ended at 9.05 p.m.</w:t>
      </w:r>
    </w:p>
    <w:p w14:paraId="0E36C510" w14:textId="77777777" w:rsidR="00CD3F47" w:rsidRDefault="00CD3F47" w:rsidP="00CD3F47">
      <w:pPr>
        <w:rPr>
          <w:rFonts w:ascii="Arial" w:hAnsi="Arial" w:cs="Arial"/>
        </w:rPr>
      </w:pPr>
    </w:p>
    <w:p w14:paraId="6632A3B1" w14:textId="77777777" w:rsidR="00CD3F47" w:rsidRDefault="00CD3F47" w:rsidP="00CD3F47">
      <w:pPr>
        <w:rPr>
          <w:rFonts w:ascii="Arial" w:hAnsi="Arial" w:cs="Arial"/>
        </w:rPr>
      </w:pPr>
      <w:r>
        <w:rPr>
          <w:rFonts w:ascii="Arial" w:hAnsi="Arial" w:cs="Arial"/>
        </w:rPr>
        <w:tab/>
        <w:t>Councillor D. Goater left at 8.35 p.m. and returned at 8.39 p.m.</w:t>
      </w:r>
    </w:p>
    <w:p w14:paraId="3FBEB5F0" w14:textId="77777777" w:rsidR="00CD3F47" w:rsidRDefault="00CD3F47" w:rsidP="00CD3F47">
      <w:pPr>
        <w:rPr>
          <w:rFonts w:ascii="Arial" w:hAnsi="Arial" w:cs="Arial"/>
        </w:rPr>
      </w:pPr>
      <w:r>
        <w:rPr>
          <w:rFonts w:ascii="Arial" w:hAnsi="Arial" w:cs="Arial"/>
        </w:rPr>
        <w:t xml:space="preserve"> </w:t>
      </w:r>
    </w:p>
    <w:p w14:paraId="12567C9A" w14:textId="77777777" w:rsidR="00CD3F47" w:rsidRDefault="00CD3F47" w:rsidP="00CD3F47">
      <w:pPr>
        <w:rPr>
          <w:rFonts w:ascii="Arial" w:hAnsi="Arial" w:cs="Arial"/>
        </w:rPr>
      </w:pPr>
    </w:p>
    <w:p w14:paraId="1AF6CD34" w14:textId="77777777" w:rsidR="00CD3F47" w:rsidRDefault="00CD3F47" w:rsidP="00CD3F47">
      <w:pPr>
        <w:rPr>
          <w:rFonts w:ascii="Arial" w:hAnsi="Arial" w:cs="Arial"/>
        </w:rPr>
      </w:pPr>
      <w:r>
        <w:rPr>
          <w:rFonts w:ascii="Arial" w:hAnsi="Arial" w:cs="Arial"/>
        </w:rPr>
        <w:tab/>
      </w:r>
    </w:p>
    <w:p w14:paraId="6158AC42" w14:textId="77777777" w:rsidR="00B70CF9" w:rsidRDefault="00B70CF9">
      <w:pPr>
        <w:widowControl w:val="0"/>
        <w:autoSpaceDE w:val="0"/>
        <w:autoSpaceDN w:val="0"/>
        <w:adjustRightInd w:val="0"/>
        <w:rPr>
          <w:rFonts w:ascii="Albertus Medium" w:hAnsi="Albertus Medium"/>
          <w:b/>
          <w:bCs/>
          <w:lang w:val="en-US"/>
        </w:rPr>
      </w:pPr>
    </w:p>
    <w:p w14:paraId="21D53ADE" w14:textId="77777777" w:rsidR="00B70CF9" w:rsidRDefault="00B70CF9">
      <w:pPr>
        <w:widowControl w:val="0"/>
        <w:autoSpaceDE w:val="0"/>
        <w:autoSpaceDN w:val="0"/>
        <w:adjustRightInd w:val="0"/>
        <w:rPr>
          <w:rFonts w:ascii="Albertus Medium" w:hAnsi="Albertus Medium"/>
          <w:b/>
          <w:bCs/>
          <w:lang w:val="en-US"/>
        </w:rPr>
      </w:pPr>
    </w:p>
    <w:p w14:paraId="0C4016CA" w14:textId="77777777" w:rsidR="00C2517C" w:rsidRDefault="00C2517C">
      <w:pPr>
        <w:widowControl w:val="0"/>
        <w:autoSpaceDE w:val="0"/>
        <w:autoSpaceDN w:val="0"/>
        <w:adjustRightInd w:val="0"/>
        <w:rPr>
          <w:rFonts w:ascii="Albertus Medium" w:hAnsi="Albertus Medium"/>
          <w:b/>
          <w:bCs/>
          <w:lang w:val="en-US"/>
        </w:rPr>
      </w:pPr>
    </w:p>
    <w:p w14:paraId="11B70972" w14:textId="35348F8B" w:rsidR="00C2517C" w:rsidRDefault="00C2517C">
      <w:pPr>
        <w:widowControl w:val="0"/>
        <w:autoSpaceDE w:val="0"/>
        <w:autoSpaceDN w:val="0"/>
        <w:adjustRightInd w:val="0"/>
        <w:rPr>
          <w:rFonts w:ascii="Albertus Medium" w:hAnsi="Albertus Medium"/>
          <w:b/>
          <w:bCs/>
          <w:lang w:val="en-US"/>
        </w:rPr>
      </w:pPr>
    </w:p>
    <w:p w14:paraId="3C73932D" w14:textId="38E1EA5B" w:rsidR="00E4516E" w:rsidRDefault="00E4516E">
      <w:pPr>
        <w:widowControl w:val="0"/>
        <w:autoSpaceDE w:val="0"/>
        <w:autoSpaceDN w:val="0"/>
        <w:adjustRightInd w:val="0"/>
        <w:rPr>
          <w:rFonts w:ascii="Albertus Medium" w:hAnsi="Albertus Medium"/>
          <w:b/>
          <w:bCs/>
          <w:lang w:val="en-US"/>
        </w:rPr>
      </w:pPr>
    </w:p>
    <w:p w14:paraId="4DE88A10" w14:textId="6D055BF4" w:rsidR="00E4516E" w:rsidRDefault="00E4516E">
      <w:pPr>
        <w:widowControl w:val="0"/>
        <w:autoSpaceDE w:val="0"/>
        <w:autoSpaceDN w:val="0"/>
        <w:adjustRightInd w:val="0"/>
        <w:rPr>
          <w:rFonts w:ascii="Albertus Medium" w:hAnsi="Albertus Medium"/>
          <w:b/>
          <w:bCs/>
          <w:lang w:val="en-US"/>
        </w:rPr>
      </w:pPr>
    </w:p>
    <w:p w14:paraId="01A59F2C" w14:textId="49D81474" w:rsidR="00E4516E" w:rsidRDefault="00E4516E">
      <w:pPr>
        <w:widowControl w:val="0"/>
        <w:autoSpaceDE w:val="0"/>
        <w:autoSpaceDN w:val="0"/>
        <w:adjustRightInd w:val="0"/>
        <w:rPr>
          <w:rFonts w:ascii="Albertus Medium" w:hAnsi="Albertus Medium"/>
          <w:b/>
          <w:bCs/>
          <w:lang w:val="en-US"/>
        </w:rPr>
      </w:pPr>
    </w:p>
    <w:p w14:paraId="01958C33" w14:textId="6130283D" w:rsidR="00E4516E" w:rsidRDefault="00E4516E">
      <w:pPr>
        <w:widowControl w:val="0"/>
        <w:autoSpaceDE w:val="0"/>
        <w:autoSpaceDN w:val="0"/>
        <w:adjustRightInd w:val="0"/>
        <w:rPr>
          <w:rFonts w:ascii="Albertus Medium" w:hAnsi="Albertus Medium"/>
          <w:b/>
          <w:bCs/>
          <w:lang w:val="en-US"/>
        </w:rPr>
      </w:pPr>
    </w:p>
    <w:p w14:paraId="0F849058" w14:textId="6BA23949" w:rsidR="00E4516E" w:rsidRDefault="00E4516E">
      <w:pPr>
        <w:widowControl w:val="0"/>
        <w:autoSpaceDE w:val="0"/>
        <w:autoSpaceDN w:val="0"/>
        <w:adjustRightInd w:val="0"/>
        <w:rPr>
          <w:rFonts w:ascii="Albertus Medium" w:hAnsi="Albertus Medium"/>
          <w:b/>
          <w:bCs/>
          <w:lang w:val="en-US"/>
        </w:rPr>
      </w:pPr>
    </w:p>
    <w:p w14:paraId="497CA400" w14:textId="4DAC5EDA" w:rsidR="00E4516E" w:rsidRDefault="00E4516E">
      <w:pPr>
        <w:widowControl w:val="0"/>
        <w:autoSpaceDE w:val="0"/>
        <w:autoSpaceDN w:val="0"/>
        <w:adjustRightInd w:val="0"/>
        <w:rPr>
          <w:rFonts w:ascii="Albertus Medium" w:hAnsi="Albertus Medium"/>
          <w:b/>
          <w:bCs/>
          <w:lang w:val="en-US"/>
        </w:rPr>
      </w:pPr>
    </w:p>
    <w:p w14:paraId="68BFBCA4" w14:textId="77777777" w:rsidR="00E4516E" w:rsidRDefault="00E4516E">
      <w:pPr>
        <w:widowControl w:val="0"/>
        <w:autoSpaceDE w:val="0"/>
        <w:autoSpaceDN w:val="0"/>
        <w:adjustRightInd w:val="0"/>
        <w:rPr>
          <w:rFonts w:ascii="Albertus Medium" w:hAnsi="Albertus Medium"/>
          <w:b/>
          <w:bCs/>
          <w:lang w:val="en-US"/>
        </w:rPr>
      </w:pPr>
    </w:p>
    <w:sectPr w:rsidR="00E4516E">
      <w:footerReference w:type="default" r:id="rId14"/>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27151" w14:textId="77777777" w:rsidR="000E1039" w:rsidRDefault="000E1039" w:rsidP="00D63734">
      <w:r>
        <w:separator/>
      </w:r>
    </w:p>
  </w:endnote>
  <w:endnote w:type="continuationSeparator" w:id="0">
    <w:p w14:paraId="4361EE00" w14:textId="77777777" w:rsidR="000E1039" w:rsidRDefault="000E1039" w:rsidP="00D6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736650"/>
      <w:docPartObj>
        <w:docPartGallery w:val="Page Numbers (Bottom of Page)"/>
        <w:docPartUnique/>
      </w:docPartObj>
    </w:sdtPr>
    <w:sdtEndPr>
      <w:rPr>
        <w:noProof/>
      </w:rPr>
    </w:sdtEndPr>
    <w:sdtContent>
      <w:p w14:paraId="1D5F9899" w14:textId="77777777" w:rsidR="00D63734" w:rsidRDefault="00D63734">
        <w:pPr>
          <w:pStyle w:val="Footer"/>
          <w:jc w:val="center"/>
        </w:pPr>
        <w:r>
          <w:fldChar w:fldCharType="begin"/>
        </w:r>
        <w:r>
          <w:instrText xml:space="preserve"> PAGE   \* MERGEFORMAT </w:instrText>
        </w:r>
        <w:r>
          <w:fldChar w:fldCharType="separate"/>
        </w:r>
        <w:r w:rsidR="00D93B5F">
          <w:rPr>
            <w:noProof/>
          </w:rPr>
          <w:t>1</w:t>
        </w:r>
        <w:r>
          <w:rPr>
            <w:noProof/>
          </w:rPr>
          <w:fldChar w:fldCharType="end"/>
        </w:r>
      </w:p>
    </w:sdtContent>
  </w:sdt>
  <w:p w14:paraId="776DF2D4" w14:textId="77777777" w:rsidR="00D63734" w:rsidRDefault="00D6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40E24" w14:textId="77777777" w:rsidR="000E1039" w:rsidRDefault="000E1039" w:rsidP="00D63734">
      <w:r>
        <w:separator/>
      </w:r>
    </w:p>
  </w:footnote>
  <w:footnote w:type="continuationSeparator" w:id="0">
    <w:p w14:paraId="54B064E6" w14:textId="77777777" w:rsidR="000E1039" w:rsidRDefault="000E1039" w:rsidP="00D63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3D9C"/>
    <w:multiLevelType w:val="hybridMultilevel"/>
    <w:tmpl w:val="71986414"/>
    <w:lvl w:ilvl="0" w:tplc="F2B8224E">
      <w:start w:val="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11DB2817"/>
    <w:multiLevelType w:val="hybridMultilevel"/>
    <w:tmpl w:val="7ACEC23A"/>
    <w:lvl w:ilvl="0" w:tplc="6172E1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9464A5"/>
    <w:multiLevelType w:val="hybridMultilevel"/>
    <w:tmpl w:val="B0764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2E6DCE"/>
    <w:multiLevelType w:val="hybridMultilevel"/>
    <w:tmpl w:val="2BB2A488"/>
    <w:lvl w:ilvl="0" w:tplc="20E089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8589E"/>
    <w:multiLevelType w:val="hybridMultilevel"/>
    <w:tmpl w:val="B9162600"/>
    <w:lvl w:ilvl="0" w:tplc="88B4DE46">
      <w:start w:val="7"/>
      <w:numFmt w:val="bullet"/>
      <w:lvlText w:val="-"/>
      <w:lvlJc w:val="left"/>
      <w:pPr>
        <w:ind w:left="3960" w:hanging="360"/>
      </w:pPr>
      <w:rPr>
        <w:rFonts w:ascii="Albertus Medium" w:eastAsia="Times New Roman" w:hAnsi="Albertus Medium"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8" w15:restartNumberingAfterBreak="0">
    <w:nsid w:val="4B386D4B"/>
    <w:multiLevelType w:val="hybridMultilevel"/>
    <w:tmpl w:val="8FF05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B2674"/>
    <w:multiLevelType w:val="hybridMultilevel"/>
    <w:tmpl w:val="DE4A6E80"/>
    <w:lvl w:ilvl="0" w:tplc="D2E2E0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827A64"/>
    <w:multiLevelType w:val="hybridMultilevel"/>
    <w:tmpl w:val="710EB946"/>
    <w:lvl w:ilvl="0" w:tplc="470E6A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1D729A"/>
    <w:multiLevelType w:val="hybridMultilevel"/>
    <w:tmpl w:val="8A2E7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AF7446"/>
    <w:multiLevelType w:val="hybridMultilevel"/>
    <w:tmpl w:val="49FCD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11"/>
  </w:num>
  <w:num w:numId="5">
    <w:abstractNumId w:val="4"/>
  </w:num>
  <w:num w:numId="6">
    <w:abstractNumId w:val="13"/>
  </w:num>
  <w:num w:numId="7">
    <w:abstractNumId w:val="8"/>
  </w:num>
  <w:num w:numId="8">
    <w:abstractNumId w:val="3"/>
  </w:num>
  <w:num w:numId="9">
    <w:abstractNumId w:val="16"/>
  </w:num>
  <w:num w:numId="10">
    <w:abstractNumId w:val="15"/>
  </w:num>
  <w:num w:numId="11">
    <w:abstractNumId w:val="6"/>
  </w:num>
  <w:num w:numId="12">
    <w:abstractNumId w:val="7"/>
  </w:num>
  <w:num w:numId="13">
    <w:abstractNumId w:val="14"/>
  </w:num>
  <w:num w:numId="14">
    <w:abstractNumId w:val="12"/>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59"/>
    <w:rsid w:val="0000679D"/>
    <w:rsid w:val="00030A61"/>
    <w:rsid w:val="000435E8"/>
    <w:rsid w:val="00047C80"/>
    <w:rsid w:val="00080B9A"/>
    <w:rsid w:val="000926FC"/>
    <w:rsid w:val="000A00B3"/>
    <w:rsid w:val="000A0A0D"/>
    <w:rsid w:val="000B65AF"/>
    <w:rsid w:val="000E1039"/>
    <w:rsid w:val="000E3639"/>
    <w:rsid w:val="001002C6"/>
    <w:rsid w:val="00103224"/>
    <w:rsid w:val="001043E8"/>
    <w:rsid w:val="00111046"/>
    <w:rsid w:val="001125BA"/>
    <w:rsid w:val="00133B47"/>
    <w:rsid w:val="00133E27"/>
    <w:rsid w:val="001823E5"/>
    <w:rsid w:val="00186F94"/>
    <w:rsid w:val="001904F2"/>
    <w:rsid w:val="001A6717"/>
    <w:rsid w:val="001B0CC4"/>
    <w:rsid w:val="001C0110"/>
    <w:rsid w:val="001C775D"/>
    <w:rsid w:val="001D1C8E"/>
    <w:rsid w:val="001D519E"/>
    <w:rsid w:val="001E75CF"/>
    <w:rsid w:val="002015B9"/>
    <w:rsid w:val="0020453A"/>
    <w:rsid w:val="00226365"/>
    <w:rsid w:val="0023120D"/>
    <w:rsid w:val="0027362A"/>
    <w:rsid w:val="00274ED0"/>
    <w:rsid w:val="00282175"/>
    <w:rsid w:val="00287459"/>
    <w:rsid w:val="0029389C"/>
    <w:rsid w:val="002B0A4D"/>
    <w:rsid w:val="002B6DAB"/>
    <w:rsid w:val="002F421B"/>
    <w:rsid w:val="002F784B"/>
    <w:rsid w:val="002F78FD"/>
    <w:rsid w:val="00314483"/>
    <w:rsid w:val="00314C3B"/>
    <w:rsid w:val="0035716B"/>
    <w:rsid w:val="0038345B"/>
    <w:rsid w:val="003865BA"/>
    <w:rsid w:val="00387B36"/>
    <w:rsid w:val="003915B1"/>
    <w:rsid w:val="003A07E0"/>
    <w:rsid w:val="003B7192"/>
    <w:rsid w:val="003E0602"/>
    <w:rsid w:val="003F1AD4"/>
    <w:rsid w:val="00402646"/>
    <w:rsid w:val="00413541"/>
    <w:rsid w:val="00440888"/>
    <w:rsid w:val="00450C92"/>
    <w:rsid w:val="00480662"/>
    <w:rsid w:val="0049726D"/>
    <w:rsid w:val="004A221D"/>
    <w:rsid w:val="004A46DA"/>
    <w:rsid w:val="004E565A"/>
    <w:rsid w:val="004F5F57"/>
    <w:rsid w:val="00504565"/>
    <w:rsid w:val="0051664D"/>
    <w:rsid w:val="00520CC4"/>
    <w:rsid w:val="00524B95"/>
    <w:rsid w:val="00541741"/>
    <w:rsid w:val="00546459"/>
    <w:rsid w:val="005476F1"/>
    <w:rsid w:val="005534E2"/>
    <w:rsid w:val="0055675C"/>
    <w:rsid w:val="00581A15"/>
    <w:rsid w:val="005B38F6"/>
    <w:rsid w:val="005B3FEB"/>
    <w:rsid w:val="006069C7"/>
    <w:rsid w:val="0063734D"/>
    <w:rsid w:val="00647B8C"/>
    <w:rsid w:val="00650F81"/>
    <w:rsid w:val="0066235B"/>
    <w:rsid w:val="006632E3"/>
    <w:rsid w:val="006726AB"/>
    <w:rsid w:val="00684A93"/>
    <w:rsid w:val="0069441C"/>
    <w:rsid w:val="006B7B90"/>
    <w:rsid w:val="006C40A1"/>
    <w:rsid w:val="006E1258"/>
    <w:rsid w:val="0070110A"/>
    <w:rsid w:val="00703BDC"/>
    <w:rsid w:val="00736C0F"/>
    <w:rsid w:val="00742E5D"/>
    <w:rsid w:val="007479C9"/>
    <w:rsid w:val="0075067B"/>
    <w:rsid w:val="007669CA"/>
    <w:rsid w:val="0078457E"/>
    <w:rsid w:val="00797300"/>
    <w:rsid w:val="007A00DC"/>
    <w:rsid w:val="007A0226"/>
    <w:rsid w:val="007A0B96"/>
    <w:rsid w:val="007A47AF"/>
    <w:rsid w:val="007B0658"/>
    <w:rsid w:val="007C4DE5"/>
    <w:rsid w:val="007D1E01"/>
    <w:rsid w:val="007D29E9"/>
    <w:rsid w:val="007F3DCF"/>
    <w:rsid w:val="007F790D"/>
    <w:rsid w:val="0080207C"/>
    <w:rsid w:val="00831A4D"/>
    <w:rsid w:val="00837A4D"/>
    <w:rsid w:val="0084436E"/>
    <w:rsid w:val="008568D8"/>
    <w:rsid w:val="0088038F"/>
    <w:rsid w:val="00883BB6"/>
    <w:rsid w:val="008C192C"/>
    <w:rsid w:val="008D3152"/>
    <w:rsid w:val="008E1C40"/>
    <w:rsid w:val="008E46AD"/>
    <w:rsid w:val="009159EA"/>
    <w:rsid w:val="00922560"/>
    <w:rsid w:val="009450D9"/>
    <w:rsid w:val="00955E01"/>
    <w:rsid w:val="00966478"/>
    <w:rsid w:val="00997CBC"/>
    <w:rsid w:val="009A148F"/>
    <w:rsid w:val="009B4CB8"/>
    <w:rsid w:val="009C2BAD"/>
    <w:rsid w:val="009C388E"/>
    <w:rsid w:val="009C41EF"/>
    <w:rsid w:val="009D0B00"/>
    <w:rsid w:val="009E0063"/>
    <w:rsid w:val="009F5598"/>
    <w:rsid w:val="00A178D9"/>
    <w:rsid w:val="00A254B4"/>
    <w:rsid w:val="00A313A8"/>
    <w:rsid w:val="00A512C9"/>
    <w:rsid w:val="00A660AA"/>
    <w:rsid w:val="00A805DB"/>
    <w:rsid w:val="00A81315"/>
    <w:rsid w:val="00AB7AF8"/>
    <w:rsid w:val="00AD10C4"/>
    <w:rsid w:val="00AD1E37"/>
    <w:rsid w:val="00AD69D9"/>
    <w:rsid w:val="00AE6EFC"/>
    <w:rsid w:val="00B02B44"/>
    <w:rsid w:val="00B17650"/>
    <w:rsid w:val="00B224F9"/>
    <w:rsid w:val="00B5019B"/>
    <w:rsid w:val="00B50251"/>
    <w:rsid w:val="00B514DE"/>
    <w:rsid w:val="00B70CF9"/>
    <w:rsid w:val="00B75043"/>
    <w:rsid w:val="00B75879"/>
    <w:rsid w:val="00B818FB"/>
    <w:rsid w:val="00B8735B"/>
    <w:rsid w:val="00B90F70"/>
    <w:rsid w:val="00BA1B7F"/>
    <w:rsid w:val="00BC048B"/>
    <w:rsid w:val="00BC2212"/>
    <w:rsid w:val="00C0010F"/>
    <w:rsid w:val="00C124E3"/>
    <w:rsid w:val="00C1446E"/>
    <w:rsid w:val="00C210F4"/>
    <w:rsid w:val="00C2517C"/>
    <w:rsid w:val="00C31C75"/>
    <w:rsid w:val="00C46888"/>
    <w:rsid w:val="00C70C1C"/>
    <w:rsid w:val="00C949AE"/>
    <w:rsid w:val="00C97AEC"/>
    <w:rsid w:val="00CB2BA0"/>
    <w:rsid w:val="00CC1201"/>
    <w:rsid w:val="00CD3F47"/>
    <w:rsid w:val="00CE035B"/>
    <w:rsid w:val="00CE4A75"/>
    <w:rsid w:val="00CF57CD"/>
    <w:rsid w:val="00D13632"/>
    <w:rsid w:val="00D24D36"/>
    <w:rsid w:val="00D32B52"/>
    <w:rsid w:val="00D548AA"/>
    <w:rsid w:val="00D63734"/>
    <w:rsid w:val="00D643E7"/>
    <w:rsid w:val="00D87BE4"/>
    <w:rsid w:val="00D93B5F"/>
    <w:rsid w:val="00D95C65"/>
    <w:rsid w:val="00DA5740"/>
    <w:rsid w:val="00DA7E57"/>
    <w:rsid w:val="00E051BE"/>
    <w:rsid w:val="00E112CA"/>
    <w:rsid w:val="00E143AF"/>
    <w:rsid w:val="00E20DF9"/>
    <w:rsid w:val="00E318B2"/>
    <w:rsid w:val="00E32260"/>
    <w:rsid w:val="00E35D27"/>
    <w:rsid w:val="00E36A9B"/>
    <w:rsid w:val="00E43E93"/>
    <w:rsid w:val="00E4516E"/>
    <w:rsid w:val="00E62351"/>
    <w:rsid w:val="00EB3672"/>
    <w:rsid w:val="00EC6716"/>
    <w:rsid w:val="00F04E08"/>
    <w:rsid w:val="00F2077B"/>
    <w:rsid w:val="00F30C6C"/>
    <w:rsid w:val="00F344EF"/>
    <w:rsid w:val="00F912B0"/>
    <w:rsid w:val="00FA179B"/>
    <w:rsid w:val="00FE1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5C7A9"/>
  <w15:docId w15:val="{C1512C16-ECED-48ED-A152-785212D4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AD10C4"/>
    <w:rPr>
      <w:rFonts w:ascii="Tahoma" w:hAnsi="Tahoma" w:cs="Tahoma"/>
      <w:sz w:val="16"/>
      <w:szCs w:val="16"/>
    </w:rPr>
  </w:style>
  <w:style w:type="character" w:customStyle="1" w:styleId="BalloonTextChar">
    <w:name w:val="Balloon Text Char"/>
    <w:basedOn w:val="DefaultParagraphFont"/>
    <w:link w:val="BalloonText"/>
    <w:uiPriority w:val="99"/>
    <w:semiHidden/>
    <w:rsid w:val="00AD10C4"/>
    <w:rPr>
      <w:rFonts w:ascii="Tahoma" w:hAnsi="Tahoma" w:cs="Tahoma"/>
      <w:sz w:val="16"/>
      <w:szCs w:val="16"/>
      <w:lang w:eastAsia="en-US"/>
    </w:rPr>
  </w:style>
  <w:style w:type="paragraph" w:styleId="ListParagraph">
    <w:name w:val="List Paragraph"/>
    <w:basedOn w:val="Normal"/>
    <w:uiPriority w:val="34"/>
    <w:qFormat/>
    <w:rsid w:val="00B224F9"/>
    <w:pPr>
      <w:ind w:left="720"/>
      <w:contextualSpacing/>
    </w:pPr>
  </w:style>
  <w:style w:type="paragraph" w:styleId="Header">
    <w:name w:val="header"/>
    <w:basedOn w:val="Normal"/>
    <w:link w:val="HeaderChar"/>
    <w:uiPriority w:val="99"/>
    <w:unhideWhenUsed/>
    <w:rsid w:val="00D63734"/>
    <w:pPr>
      <w:tabs>
        <w:tab w:val="center" w:pos="4513"/>
        <w:tab w:val="right" w:pos="9026"/>
      </w:tabs>
    </w:pPr>
  </w:style>
  <w:style w:type="character" w:customStyle="1" w:styleId="HeaderChar">
    <w:name w:val="Header Char"/>
    <w:basedOn w:val="DefaultParagraphFont"/>
    <w:link w:val="Header"/>
    <w:uiPriority w:val="99"/>
    <w:rsid w:val="00D63734"/>
    <w:rPr>
      <w:sz w:val="24"/>
      <w:szCs w:val="24"/>
      <w:lang w:eastAsia="en-US"/>
    </w:rPr>
  </w:style>
  <w:style w:type="paragraph" w:styleId="Footer">
    <w:name w:val="footer"/>
    <w:basedOn w:val="Normal"/>
    <w:link w:val="FooterChar"/>
    <w:uiPriority w:val="99"/>
    <w:unhideWhenUsed/>
    <w:rsid w:val="00D63734"/>
    <w:pPr>
      <w:tabs>
        <w:tab w:val="center" w:pos="4513"/>
        <w:tab w:val="right" w:pos="9026"/>
      </w:tabs>
    </w:pPr>
  </w:style>
  <w:style w:type="character" w:customStyle="1" w:styleId="FooterChar">
    <w:name w:val="Footer Char"/>
    <w:basedOn w:val="DefaultParagraphFont"/>
    <w:link w:val="Footer"/>
    <w:uiPriority w:val="99"/>
    <w:rsid w:val="00D63734"/>
    <w:rPr>
      <w:sz w:val="24"/>
      <w:szCs w:val="24"/>
      <w:lang w:eastAsia="en-US"/>
    </w:rPr>
  </w:style>
  <w:style w:type="character" w:styleId="UnresolvedMention">
    <w:name w:val="Unresolved Mention"/>
    <w:basedOn w:val="DefaultParagraphFont"/>
    <w:uiPriority w:val="99"/>
    <w:semiHidden/>
    <w:unhideWhenUsed/>
    <w:rsid w:val="009F5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ccess.mendip.gov.uk/online-applic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reet.parish@street-p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0" ma:contentTypeDescription="Create a new document." ma:contentTypeScope="" ma:versionID="ca2c4cdbf0203cf3e195d584b3eb4f5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51fa04c22f8e46f63755cfd8852da99e"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EB114-F638-40A6-A797-BB0DAF7E9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69935-5BC4-4344-9865-09BC371ACFEE}">
  <ds:schemaRefs>
    <ds:schemaRef ds:uri="http://schemas.microsoft.com/sharepoint/v3/contenttype/forms"/>
  </ds:schemaRefs>
</ds:datastoreItem>
</file>

<file path=customXml/itemProps3.xml><?xml version="1.0" encoding="utf-8"?>
<ds:datastoreItem xmlns:ds="http://schemas.openxmlformats.org/officeDocument/2006/customXml" ds:itemID="{F0334A77-D7B5-4286-BA04-A2188CDA23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parishtemplate</Template>
  <TotalTime>62</TotalTime>
  <Pages>9</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13507</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43</cp:revision>
  <cp:lastPrinted>2019-07-18T10:05:00Z</cp:lastPrinted>
  <dcterms:created xsi:type="dcterms:W3CDTF">2020-01-02T09:34:00Z</dcterms:created>
  <dcterms:modified xsi:type="dcterms:W3CDTF">2020-01-03T08:59:00Z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