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A934" w14:textId="77777777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35F20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10" o:title=""/>
          </v:shape>
          <o:OLEObject Type="Embed" ProgID="CorelDraw.Graphic.8" ShapeID="_x0000_i1025" DrawAspect="Content" ObjectID="_1640518893" r:id="rId11"/>
        </w:object>
      </w:r>
    </w:p>
    <w:p w14:paraId="44B22886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1C9879B" w14:textId="77777777" w:rsidR="0035716B" w:rsidRDefault="0035716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 xml:space="preserve">Leigh Road, Street, Somerset   BA16  0HA      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                </w:t>
      </w:r>
      <w:r>
        <w:rPr>
          <w:rFonts w:ascii="Albertus Medium" w:hAnsi="Albertus Medium"/>
          <w:b/>
          <w:bCs/>
          <w:szCs w:val="20"/>
          <w:lang w:val="en-US"/>
        </w:rPr>
        <w:t>Tel.  (01458)  440588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14:paraId="2B640081" w14:textId="77777777"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12" w:history="1">
        <w:r w:rsidR="007A00DC"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>
        <w:rPr>
          <w:rFonts w:ascii="Albertus Medium" w:hAnsi="Albertus Medium"/>
          <w:b/>
          <w:bCs/>
          <w:szCs w:val="20"/>
          <w:lang w:val="en-US"/>
        </w:rPr>
        <w:t xml:space="preserve">          Website   www.street-pc.gov.uk</w:t>
      </w:r>
    </w:p>
    <w:p w14:paraId="36741B60" w14:textId="226A0384"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</w:p>
    <w:p w14:paraId="581592EA" w14:textId="77777777" w:rsidR="0081302C" w:rsidRDefault="0081302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</w:p>
    <w:p w14:paraId="1EBB6B92" w14:textId="77777777" w:rsidR="0081302C" w:rsidRDefault="00C1446E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7A2A00" w:rsidRPr="00920FCA">
        <w:rPr>
          <w:rFonts w:ascii="Albertus Medium" w:hAnsi="Albertus Medium"/>
          <w:szCs w:val="20"/>
          <w:lang w:val="en-US"/>
        </w:rPr>
        <w:t>16th</w:t>
      </w:r>
      <w:r w:rsidR="006B7B90">
        <w:rPr>
          <w:rFonts w:ascii="Albertus Medium" w:hAnsi="Albertus Medium"/>
          <w:bCs/>
          <w:szCs w:val="20"/>
          <w:lang w:val="en-US"/>
        </w:rPr>
        <w:t xml:space="preserve"> </w:t>
      </w:r>
      <w:r w:rsidR="00A00AE8">
        <w:rPr>
          <w:rFonts w:ascii="Albertus Medium" w:hAnsi="Albertus Medium"/>
          <w:bCs/>
          <w:szCs w:val="20"/>
          <w:lang w:val="en-US"/>
        </w:rPr>
        <w:t>January, 2020</w:t>
      </w:r>
    </w:p>
    <w:p w14:paraId="1F4AF96F" w14:textId="4EB206CB" w:rsidR="0035716B" w:rsidRPr="00FE1F31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szCs w:val="20"/>
          <w:lang w:val="en-US"/>
        </w:rPr>
      </w:pPr>
      <w:r w:rsidRPr="00FE1F31">
        <w:rPr>
          <w:rFonts w:ascii="Albertus Medium" w:hAnsi="Albertus Medium"/>
          <w:bCs/>
          <w:szCs w:val="20"/>
          <w:lang w:val="en-US"/>
        </w:rPr>
        <w:t xml:space="preserve">           </w:t>
      </w:r>
    </w:p>
    <w:p w14:paraId="6ED3C958" w14:textId="77777777" w:rsidR="0081302C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lang w:val="en-US"/>
        </w:rPr>
      </w:pPr>
      <w:r w:rsidRPr="00FE1F31">
        <w:rPr>
          <w:rFonts w:ascii="Albertus Medium" w:hAnsi="Albertus Medium"/>
          <w:bCs/>
          <w:szCs w:val="20"/>
          <w:lang w:val="en-US"/>
        </w:rPr>
        <w:t xml:space="preserve">            </w:t>
      </w:r>
      <w:r w:rsidRPr="00FE1F31">
        <w:rPr>
          <w:rFonts w:ascii="Arial Narrow" w:hAnsi="Arial Narrow"/>
          <w:bCs/>
          <w:sz w:val="20"/>
          <w:szCs w:val="20"/>
          <w:lang w:val="en-US"/>
        </w:rPr>
        <w:t xml:space="preserve">   </w:t>
      </w:r>
      <w:r w:rsidRPr="00FE1F31">
        <w:rPr>
          <w:rFonts w:ascii="Albertus Medium" w:hAnsi="Albertus Medium"/>
          <w:bCs/>
          <w:lang w:val="en-US"/>
        </w:rPr>
        <w:t xml:space="preserve">        </w:t>
      </w:r>
      <w:r w:rsidR="00314483" w:rsidRPr="00FE1F31">
        <w:rPr>
          <w:rFonts w:ascii="Albertus Medium" w:hAnsi="Albertus Medium"/>
          <w:bCs/>
          <w:lang w:val="en-US"/>
        </w:rPr>
        <w:t xml:space="preserve">                      </w:t>
      </w:r>
      <w:r w:rsidR="00314483" w:rsidRPr="00920FCA">
        <w:rPr>
          <w:rFonts w:ascii="Albertus Medium" w:hAnsi="Albertus Medium"/>
          <w:b/>
          <w:highlight w:val="lightGray"/>
          <w:lang w:val="en-US"/>
        </w:rPr>
        <w:t>PLEASE   NOTE   DATE</w:t>
      </w:r>
      <w:r w:rsidR="00797300" w:rsidRPr="00920FCA">
        <w:rPr>
          <w:rFonts w:ascii="Albertus Medium" w:hAnsi="Albertus Medium"/>
          <w:b/>
          <w:highlight w:val="lightGray"/>
          <w:lang w:val="en-US"/>
        </w:rPr>
        <w:t>,</w:t>
      </w:r>
      <w:r w:rsidR="00C70C1C" w:rsidRPr="00920FCA">
        <w:rPr>
          <w:rFonts w:ascii="Albertus Medium" w:hAnsi="Albertus Medium"/>
          <w:b/>
          <w:highlight w:val="lightGray"/>
          <w:lang w:val="en-US"/>
        </w:rPr>
        <w:t xml:space="preserve"> </w:t>
      </w:r>
      <w:r w:rsidR="001C0110" w:rsidRPr="00920FCA">
        <w:rPr>
          <w:rFonts w:ascii="Albertus Medium" w:hAnsi="Albertus Medium"/>
          <w:b/>
          <w:highlight w:val="lightGray"/>
          <w:lang w:val="en-US"/>
        </w:rPr>
        <w:t xml:space="preserve"> </w:t>
      </w:r>
      <w:r w:rsidR="00C70C1C" w:rsidRPr="00920FCA">
        <w:rPr>
          <w:rFonts w:ascii="Albertus Medium" w:hAnsi="Albertus Medium"/>
          <w:b/>
          <w:highlight w:val="lightGray"/>
          <w:lang w:val="en-US"/>
        </w:rPr>
        <w:t>TIME</w:t>
      </w:r>
      <w:r w:rsidR="00797300" w:rsidRPr="00920FCA">
        <w:rPr>
          <w:rFonts w:ascii="Albertus Medium" w:hAnsi="Albertus Medium"/>
          <w:b/>
          <w:highlight w:val="lightGray"/>
          <w:lang w:val="en-US"/>
        </w:rPr>
        <w:t>, VENUE</w:t>
      </w:r>
    </w:p>
    <w:p w14:paraId="1A4FDCB6" w14:textId="171A8101" w:rsidR="0035716B" w:rsidRPr="00920FCA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lang w:val="en-US"/>
        </w:rPr>
      </w:pPr>
      <w:r w:rsidRPr="00920FCA">
        <w:rPr>
          <w:rFonts w:ascii="Albertus Medium" w:hAnsi="Albertus Medium"/>
          <w:b/>
          <w:lang w:val="en-US"/>
        </w:rPr>
        <w:t xml:space="preserve">          </w:t>
      </w:r>
      <w:r w:rsidR="0000679D" w:rsidRPr="00920FCA">
        <w:rPr>
          <w:rFonts w:ascii="Albertus Medium" w:hAnsi="Albertus Medium"/>
          <w:b/>
          <w:lang w:val="en-US"/>
        </w:rPr>
        <w:t xml:space="preserve">         </w:t>
      </w:r>
    </w:p>
    <w:p w14:paraId="04D2ED3D" w14:textId="77777777"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C1446E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Dear Sir/Madam,</w:t>
      </w:r>
    </w:p>
    <w:p w14:paraId="2AE3FCB3" w14:textId="77777777"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                                                       </w:t>
      </w:r>
    </w:p>
    <w:p w14:paraId="07623A12" w14:textId="77777777" w:rsidR="00A313A8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C1446E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You are summoned to attend a</w:t>
      </w:r>
      <w:r w:rsidR="00C1446E" w:rsidRPr="00FE1F31">
        <w:rPr>
          <w:rFonts w:ascii="Albertus Medium" w:hAnsi="Albertus Medium"/>
          <w:bCs/>
          <w:lang w:val="en-US"/>
        </w:rPr>
        <w:t>n extraordinary</w:t>
      </w:r>
      <w:r w:rsidRPr="00FE1F31">
        <w:rPr>
          <w:rFonts w:ascii="Albertus Medium" w:hAnsi="Albertus Medium"/>
          <w:bCs/>
          <w:lang w:val="en-US"/>
        </w:rPr>
        <w:t xml:space="preserve"> meeting of the Street</w:t>
      </w:r>
    </w:p>
    <w:p w14:paraId="12A35158" w14:textId="77777777" w:rsidR="00152F42" w:rsidRPr="004C53B0" w:rsidRDefault="00A313A8" w:rsidP="004D4C9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highlight w:val="lightGray"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 xml:space="preserve"> Parish</w:t>
      </w:r>
      <w:r w:rsidR="00C1446E" w:rsidRPr="00FE1F31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 xml:space="preserve">Council which will </w:t>
      </w:r>
      <w:r w:rsidR="00440888" w:rsidRPr="00FE1F31">
        <w:rPr>
          <w:rFonts w:ascii="Albertus Medium" w:hAnsi="Albertus Medium"/>
          <w:bCs/>
          <w:lang w:val="en-US"/>
        </w:rPr>
        <w:t>be held in</w:t>
      </w:r>
      <w:r w:rsidR="004D4C9C">
        <w:rPr>
          <w:rFonts w:ascii="Albertus Medium" w:hAnsi="Albertus Medium"/>
          <w:bCs/>
          <w:lang w:val="en-US"/>
        </w:rPr>
        <w:t xml:space="preserve"> </w:t>
      </w:r>
      <w:r w:rsidR="004853D4" w:rsidRPr="004C53B0">
        <w:rPr>
          <w:rFonts w:ascii="Albertus Medium" w:hAnsi="Albertus Medium"/>
          <w:b/>
          <w:highlight w:val="lightGray"/>
          <w:lang w:val="en-US"/>
        </w:rPr>
        <w:t>ROOM 6, CRISPIN COMMUNITY CENTRE</w:t>
      </w:r>
      <w:r w:rsidR="009159EA" w:rsidRPr="004C53B0">
        <w:rPr>
          <w:rFonts w:ascii="Albertus Medium" w:hAnsi="Albertus Medium"/>
          <w:b/>
          <w:highlight w:val="lightGray"/>
          <w:lang w:val="en-US"/>
        </w:rPr>
        <w:t>,</w:t>
      </w:r>
    </w:p>
    <w:p w14:paraId="2D89D857" w14:textId="77777777" w:rsidR="00BB2211" w:rsidRDefault="00152F42" w:rsidP="00226365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4C53B0">
        <w:rPr>
          <w:rFonts w:ascii="Albertus Medium" w:hAnsi="Albertus Medium"/>
          <w:b/>
          <w:highlight w:val="lightGray"/>
          <w:lang w:val="en-US"/>
        </w:rPr>
        <w:t xml:space="preserve"> LEIGH ROAD, STREET</w:t>
      </w:r>
      <w:r w:rsidR="00C70C1C" w:rsidRPr="004C53B0">
        <w:rPr>
          <w:rFonts w:ascii="Albertus Medium" w:hAnsi="Albertus Medium"/>
          <w:b/>
          <w:highlight w:val="lightGray"/>
          <w:lang w:val="en-US"/>
        </w:rPr>
        <w:t xml:space="preserve"> on </w:t>
      </w:r>
      <w:r w:rsidR="008E1C40" w:rsidRPr="004C53B0">
        <w:rPr>
          <w:rFonts w:ascii="Albertus Medium" w:hAnsi="Albertus Medium"/>
          <w:b/>
          <w:highlight w:val="lightGray"/>
          <w:lang w:val="en-US"/>
        </w:rPr>
        <w:t>T</w:t>
      </w:r>
      <w:r w:rsidRPr="004C53B0">
        <w:rPr>
          <w:rFonts w:ascii="Albertus Medium" w:hAnsi="Albertus Medium"/>
          <w:b/>
          <w:highlight w:val="lightGray"/>
          <w:lang w:val="en-US"/>
        </w:rPr>
        <w:t>UE</w:t>
      </w:r>
      <w:r w:rsidR="008E1C40" w:rsidRPr="004C53B0">
        <w:rPr>
          <w:rFonts w:ascii="Albertus Medium" w:hAnsi="Albertus Medium"/>
          <w:b/>
          <w:highlight w:val="lightGray"/>
          <w:lang w:val="en-US"/>
        </w:rPr>
        <w:t>S</w:t>
      </w:r>
      <w:r w:rsidR="00E143AF" w:rsidRPr="004C53B0">
        <w:rPr>
          <w:rFonts w:ascii="Albertus Medium" w:hAnsi="Albertus Medium"/>
          <w:b/>
          <w:highlight w:val="lightGray"/>
          <w:lang w:val="en-US"/>
        </w:rPr>
        <w:t>DA</w:t>
      </w:r>
      <w:r w:rsidR="00F2077B" w:rsidRPr="004C53B0">
        <w:rPr>
          <w:rFonts w:ascii="Albertus Medium" w:hAnsi="Albertus Medium"/>
          <w:b/>
          <w:highlight w:val="lightGray"/>
          <w:lang w:val="en-US"/>
        </w:rPr>
        <w:t xml:space="preserve">Y </w:t>
      </w:r>
      <w:r w:rsidR="00D372D1" w:rsidRPr="004C53B0">
        <w:rPr>
          <w:rFonts w:ascii="Albertus Medium" w:hAnsi="Albertus Medium"/>
          <w:b/>
          <w:highlight w:val="lightGray"/>
          <w:lang w:val="en-US"/>
        </w:rPr>
        <w:t>21ST</w:t>
      </w:r>
      <w:r w:rsidR="00480662" w:rsidRPr="004C53B0">
        <w:rPr>
          <w:rFonts w:ascii="Albertus Medium" w:hAnsi="Albertus Medium"/>
          <w:b/>
          <w:highlight w:val="lightGray"/>
          <w:lang w:val="en-US"/>
        </w:rPr>
        <w:t xml:space="preserve"> JANUARY</w:t>
      </w:r>
      <w:r w:rsidR="0035716B" w:rsidRPr="004C53B0">
        <w:rPr>
          <w:rFonts w:ascii="Albertus Medium" w:hAnsi="Albertus Medium"/>
          <w:b/>
          <w:highlight w:val="lightGray"/>
          <w:lang w:val="en-US"/>
        </w:rPr>
        <w:t>, 20</w:t>
      </w:r>
      <w:r w:rsidR="00480662" w:rsidRPr="004C53B0">
        <w:rPr>
          <w:rFonts w:ascii="Albertus Medium" w:hAnsi="Albertus Medium"/>
          <w:b/>
          <w:highlight w:val="lightGray"/>
          <w:lang w:val="en-US"/>
        </w:rPr>
        <w:t>20</w:t>
      </w:r>
      <w:r w:rsidR="00797300" w:rsidRPr="004C53B0">
        <w:rPr>
          <w:rFonts w:ascii="Albertus Medium" w:hAnsi="Albertus Medium"/>
          <w:b/>
          <w:highlight w:val="lightGray"/>
          <w:lang w:val="en-US"/>
        </w:rPr>
        <w:t xml:space="preserve"> at 6.30 p.m</w:t>
      </w:r>
      <w:r w:rsidR="00797300">
        <w:rPr>
          <w:rFonts w:ascii="Albertus Medium" w:hAnsi="Albertus Medium"/>
          <w:bCs/>
          <w:lang w:val="en-US"/>
        </w:rPr>
        <w:t>.</w:t>
      </w:r>
      <w:r w:rsidR="0027362A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for the</w:t>
      </w:r>
    </w:p>
    <w:p w14:paraId="6055D108" w14:textId="14A25641" w:rsidR="000A0A0D" w:rsidRPr="00FE1F31" w:rsidRDefault="00BB2211" w:rsidP="003915B1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purpose</w:t>
      </w:r>
      <w:r w:rsidR="00186F94" w:rsidRPr="00FE1F31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of transacting the business</w:t>
      </w:r>
      <w:r w:rsidR="007A0B96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specified in the</w:t>
      </w:r>
      <w:r w:rsidR="00797300">
        <w:rPr>
          <w:rFonts w:ascii="Albertus Medium" w:hAnsi="Albertus Medium"/>
          <w:bCs/>
          <w:lang w:val="en-US"/>
        </w:rPr>
        <w:t xml:space="preserve"> following</w:t>
      </w:r>
      <w:r w:rsidR="0035716B" w:rsidRPr="00FE1F31">
        <w:rPr>
          <w:rFonts w:ascii="Albertus Medium" w:hAnsi="Albertus Medium"/>
          <w:bCs/>
          <w:lang w:val="en-US"/>
        </w:rPr>
        <w:t xml:space="preserve"> agenda.</w:t>
      </w:r>
      <w:r w:rsidR="00111046">
        <w:rPr>
          <w:rFonts w:ascii="Albertus Medium" w:hAnsi="Albertus Medium"/>
          <w:bCs/>
          <w:lang w:val="en-US"/>
        </w:rPr>
        <w:t xml:space="preserve">  </w:t>
      </w:r>
    </w:p>
    <w:p w14:paraId="5740F88C" w14:textId="77777777" w:rsidR="00440888" w:rsidRPr="00FE1F31" w:rsidRDefault="00440888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28BE820" w14:textId="77777777" w:rsidR="00E43E93" w:rsidRPr="00FE1F31" w:rsidRDefault="0044088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 xml:space="preserve"> In accordance with standing order</w:t>
      </w:r>
      <w:r w:rsidR="00E43E93" w:rsidRPr="00FE1F31">
        <w:rPr>
          <w:rFonts w:ascii="Albertus Medium" w:hAnsi="Albertus Medium"/>
          <w:bCs/>
          <w:lang w:val="en-US"/>
        </w:rPr>
        <w:t>s</w:t>
      </w:r>
      <w:r w:rsidR="0035716B" w:rsidRPr="00FE1F31">
        <w:rPr>
          <w:rFonts w:ascii="Albertus Medium" w:hAnsi="Albertus Medium"/>
          <w:bCs/>
          <w:lang w:val="en-US"/>
        </w:rPr>
        <w:t xml:space="preserve"> 7 c and d</w:t>
      </w:r>
      <w:r w:rsidR="00E43E93" w:rsidRPr="00FE1F31">
        <w:rPr>
          <w:rFonts w:ascii="Albertus Medium" w:hAnsi="Albertus Medium"/>
          <w:bCs/>
          <w:lang w:val="en-US"/>
        </w:rPr>
        <w:t>,</w:t>
      </w:r>
      <w:r w:rsidR="0035716B" w:rsidRPr="00FE1F31">
        <w:rPr>
          <w:rFonts w:ascii="Albertus Medium" w:hAnsi="Albertus Medium"/>
          <w:bCs/>
          <w:lang w:val="en-US"/>
        </w:rPr>
        <w:t xml:space="preserve"> a member with a</w:t>
      </w:r>
    </w:p>
    <w:p w14:paraId="7C550896" w14:textId="77777777" w:rsidR="0035716B" w:rsidRPr="00FE1F31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disclosable pecuniary interest must leave the room during the relevant</w:t>
      </w:r>
    </w:p>
    <w:p w14:paraId="65375129" w14:textId="77777777" w:rsidR="0035716B" w:rsidRPr="00FE1F31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item of business, unless permitted to remain following the grant of a</w:t>
      </w:r>
    </w:p>
    <w:p w14:paraId="163176AD" w14:textId="77777777" w:rsidR="00287459" w:rsidRPr="00FE1F31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 xml:space="preserve"> dispensation.  Councillors with an interest in relation to any item of</w:t>
      </w:r>
    </w:p>
    <w:p w14:paraId="02A28A17" w14:textId="77777777" w:rsidR="00E051BE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business being transacted at a meeting</w:t>
      </w:r>
      <w:r w:rsidR="00E051BE" w:rsidRPr="00FE1F31">
        <w:rPr>
          <w:rFonts w:ascii="Albertus Medium" w:hAnsi="Albertus Medium"/>
          <w:bCs/>
          <w:lang w:val="en-US"/>
        </w:rPr>
        <w:t xml:space="preserve"> under Appendix B (Other</w:t>
      </w:r>
    </w:p>
    <w:p w14:paraId="30985385" w14:textId="77777777" w:rsidR="00E051BE" w:rsidRPr="00FE1F31" w:rsidRDefault="00E051BE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Interests) or where a matter relates to a financial interest of a friend,</w:t>
      </w:r>
    </w:p>
    <w:p w14:paraId="5EC8F3E0" w14:textId="77777777" w:rsidR="00E051BE" w:rsidRPr="00FE1F31" w:rsidRDefault="00E051BE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relative or close associate, </w:t>
      </w:r>
      <w:r w:rsidR="00E43E93" w:rsidRPr="00FE1F31">
        <w:rPr>
          <w:rFonts w:ascii="Albertus Medium" w:hAnsi="Albertus Medium"/>
          <w:bCs/>
          <w:lang w:val="en-US"/>
        </w:rPr>
        <w:t>may (i) make representations, (ii) answer</w:t>
      </w:r>
    </w:p>
    <w:p w14:paraId="5E40D20F" w14:textId="77777777" w:rsidR="00E051BE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questions and (iii) give evidence relating to the business being</w:t>
      </w:r>
    </w:p>
    <w:p w14:paraId="77C762B0" w14:textId="77777777" w:rsidR="00E43E93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transacted but must thereafter leave the room, unless permitted</w:t>
      </w:r>
    </w:p>
    <w:p w14:paraId="3721E097" w14:textId="77777777" w:rsidR="00E43E93" w:rsidRPr="00FE1F31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to remain following the grant of a dispensation.  At</w:t>
      </w:r>
      <w:r w:rsidR="0035716B" w:rsidRPr="00FE1F31">
        <w:rPr>
          <w:rFonts w:ascii="Albertus Medium" w:hAnsi="Albertus Medium"/>
          <w:bCs/>
          <w:lang w:val="en-US"/>
        </w:rPr>
        <w:t xml:space="preserve"> a convenient time</w:t>
      </w:r>
    </w:p>
    <w:p w14:paraId="29B1D500" w14:textId="77777777" w:rsidR="00E43E93" w:rsidRPr="00FE1F31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the Chairman will also give this opportunity to any members of the</w:t>
      </w:r>
    </w:p>
    <w:p w14:paraId="26453A2B" w14:textId="77777777" w:rsidR="0035716B" w:rsidRPr="00FE1F31" w:rsidRDefault="00E43E9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 xml:space="preserve"> </w:t>
      </w:r>
      <w:r w:rsidR="0035716B" w:rsidRPr="00FE1F31">
        <w:rPr>
          <w:rFonts w:ascii="Albertus Medium" w:hAnsi="Albertus Medium"/>
          <w:bCs/>
          <w:lang w:val="en-US"/>
        </w:rPr>
        <w:t>public wishing to speak on any matter being transacted.</w:t>
      </w:r>
    </w:p>
    <w:p w14:paraId="48D53CF1" w14:textId="77777777" w:rsidR="0035716B" w:rsidRPr="00FE1F31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14:paraId="378FC1AB" w14:textId="4DE027D5"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Yours faithfully,</w:t>
      </w:r>
    </w:p>
    <w:p w14:paraId="2B6501C1" w14:textId="5D0107C0" w:rsidR="0081302C" w:rsidRDefault="008130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B934B43" w14:textId="77777777" w:rsidR="0081302C" w:rsidRPr="00FE1F31" w:rsidRDefault="008130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10587FA" w14:textId="77777777"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C3E46E7" w14:textId="77777777"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L.A. Ruff, Clerk of the Council</w:t>
      </w:r>
    </w:p>
    <w:p w14:paraId="2C32F7E4" w14:textId="2CBAFC25"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C67D0C4" w14:textId="77777777" w:rsidR="0081302C" w:rsidRPr="00FE1F31" w:rsidRDefault="008130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A5CB5ED" w14:textId="77777777"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ab/>
        <w:t>AGENDA</w:t>
      </w:r>
    </w:p>
    <w:p w14:paraId="11BC259C" w14:textId="77777777" w:rsidR="00B224F9" w:rsidRPr="00FE1F31" w:rsidRDefault="00B224F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9FB8359" w14:textId="77777777" w:rsidR="00581A15" w:rsidRPr="00FE1F31" w:rsidRDefault="00B224F9" w:rsidP="00B224F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1.</w:t>
      </w:r>
      <w:r w:rsidRPr="00FE1F31">
        <w:rPr>
          <w:rFonts w:ascii="Albertus Medium" w:hAnsi="Albertus Medium"/>
          <w:bCs/>
          <w:lang w:val="en-US"/>
        </w:rPr>
        <w:tab/>
      </w:r>
      <w:r w:rsidR="00581A15" w:rsidRPr="00FE1F31">
        <w:rPr>
          <w:rFonts w:ascii="Albertus Medium" w:hAnsi="Albertus Medium"/>
          <w:bCs/>
          <w:lang w:val="en-US"/>
        </w:rPr>
        <w:t>APOLOGIES FOR ABSENCE – acceptance of any reasons offered</w:t>
      </w:r>
    </w:p>
    <w:p w14:paraId="40EAD795" w14:textId="77777777" w:rsidR="000B65AF" w:rsidRPr="00FE1F31" w:rsidRDefault="000B65A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C5D387D" w14:textId="77777777" w:rsidR="0035716B" w:rsidRPr="00FE1F31" w:rsidRDefault="00B90F7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2</w:t>
      </w:r>
      <w:r w:rsidR="0035716B" w:rsidRPr="00FE1F31">
        <w:rPr>
          <w:rFonts w:ascii="Albertus Medium" w:hAnsi="Albertus Medium"/>
          <w:bCs/>
          <w:lang w:val="en-US"/>
        </w:rPr>
        <w:t>.</w:t>
      </w:r>
      <w:r w:rsidR="0035716B" w:rsidRPr="00FE1F31">
        <w:rPr>
          <w:rFonts w:ascii="Albertus Medium" w:hAnsi="Albertus Medium"/>
          <w:bCs/>
          <w:lang w:val="en-US"/>
        </w:rPr>
        <w:tab/>
        <w:t>MINUTES</w:t>
      </w:r>
    </w:p>
    <w:p w14:paraId="6F4CC037" w14:textId="77777777"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E76EFA5" w14:textId="6B77970B" w:rsidR="005B38F6" w:rsidRPr="00FE1F31" w:rsidRDefault="0035716B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To approve as a correct record the minutes of the</w:t>
      </w:r>
      <w:r w:rsidR="00E143AF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meet</w:t>
      </w:r>
      <w:r w:rsidR="0000679D" w:rsidRPr="00FE1F31">
        <w:rPr>
          <w:rFonts w:ascii="Albertus Medium" w:hAnsi="Albertus Medium"/>
          <w:bCs/>
          <w:lang w:val="en-US"/>
        </w:rPr>
        <w:t>ing</w:t>
      </w:r>
      <w:r w:rsidR="0084436E" w:rsidRPr="00FE1F31">
        <w:rPr>
          <w:rFonts w:ascii="Albertus Medium" w:hAnsi="Albertus Medium"/>
          <w:bCs/>
          <w:lang w:val="en-US"/>
        </w:rPr>
        <w:t xml:space="preserve"> </w:t>
      </w:r>
      <w:r w:rsidR="00A313A8" w:rsidRPr="00FE1F31">
        <w:rPr>
          <w:rFonts w:ascii="Albertus Medium" w:hAnsi="Albertus Medium"/>
          <w:bCs/>
          <w:lang w:val="en-US"/>
        </w:rPr>
        <w:t xml:space="preserve">of the Council </w:t>
      </w:r>
      <w:r w:rsidR="00B75879" w:rsidRPr="00FE1F31">
        <w:rPr>
          <w:rFonts w:ascii="Albertus Medium" w:hAnsi="Albertus Medium"/>
          <w:bCs/>
          <w:lang w:val="en-US"/>
        </w:rPr>
        <w:t xml:space="preserve">held on </w:t>
      </w:r>
      <w:r w:rsidR="00797300">
        <w:rPr>
          <w:rFonts w:ascii="Albertus Medium" w:hAnsi="Albertus Medium"/>
          <w:bCs/>
          <w:lang w:val="en-US"/>
        </w:rPr>
        <w:t>1</w:t>
      </w:r>
      <w:r w:rsidR="00F30FF2">
        <w:rPr>
          <w:rFonts w:ascii="Albertus Medium" w:hAnsi="Albertus Medium"/>
          <w:bCs/>
          <w:lang w:val="en-US"/>
        </w:rPr>
        <w:t>4</w:t>
      </w:r>
      <w:r w:rsidR="00797300" w:rsidRPr="00797300">
        <w:rPr>
          <w:rFonts w:ascii="Albertus Medium" w:hAnsi="Albertus Medium"/>
          <w:bCs/>
          <w:vertAlign w:val="superscript"/>
          <w:lang w:val="en-US"/>
        </w:rPr>
        <w:t>th</w:t>
      </w:r>
      <w:r w:rsidR="00797300">
        <w:rPr>
          <w:rFonts w:ascii="Albertus Medium" w:hAnsi="Albertus Medium"/>
          <w:bCs/>
          <w:lang w:val="en-US"/>
        </w:rPr>
        <w:t xml:space="preserve"> </w:t>
      </w:r>
      <w:r w:rsidR="00F30FF2">
        <w:rPr>
          <w:rFonts w:ascii="Albertus Medium" w:hAnsi="Albertus Medium"/>
          <w:bCs/>
          <w:lang w:val="en-US"/>
        </w:rPr>
        <w:t>January</w:t>
      </w:r>
      <w:r w:rsidRPr="00FE1F31">
        <w:rPr>
          <w:rFonts w:ascii="Albertus Medium" w:hAnsi="Albertus Medium"/>
          <w:bCs/>
          <w:lang w:val="en-US"/>
        </w:rPr>
        <w:t>, 20</w:t>
      </w:r>
      <w:r w:rsidR="00F30FF2">
        <w:rPr>
          <w:rFonts w:ascii="Albertus Medium" w:hAnsi="Albertus Medium"/>
          <w:bCs/>
          <w:lang w:val="en-US"/>
        </w:rPr>
        <w:t>20</w:t>
      </w:r>
      <w:r w:rsidR="00186F94" w:rsidRPr="00FE1F31">
        <w:rPr>
          <w:rFonts w:ascii="Albertus Medium" w:hAnsi="Albertus Medium"/>
          <w:bCs/>
          <w:lang w:val="en-US"/>
        </w:rPr>
        <w:t xml:space="preserve"> </w:t>
      </w:r>
      <w:r w:rsidRPr="00FE1F31">
        <w:rPr>
          <w:rFonts w:ascii="Albertus Medium" w:hAnsi="Albertus Medium"/>
          <w:bCs/>
          <w:lang w:val="en-US"/>
        </w:rPr>
        <w:t>(attached)</w:t>
      </w:r>
      <w:r w:rsidR="00B75879" w:rsidRPr="00FE1F31">
        <w:rPr>
          <w:rFonts w:ascii="Albertus Medium" w:hAnsi="Albertus Medium"/>
          <w:bCs/>
          <w:lang w:val="en-US"/>
        </w:rPr>
        <w:t>.</w:t>
      </w:r>
      <w:r w:rsidR="005B3FEB" w:rsidRPr="00FE1F31">
        <w:rPr>
          <w:rFonts w:ascii="Albertus Medium" w:hAnsi="Albertus Medium"/>
          <w:bCs/>
          <w:lang w:val="en-US"/>
        </w:rPr>
        <w:t xml:space="preserve">  </w:t>
      </w:r>
    </w:p>
    <w:p w14:paraId="63D47BE9" w14:textId="77777777" w:rsidR="00E43E93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14:paraId="69A273EE" w14:textId="77777777" w:rsidR="007D1E01" w:rsidRPr="00FE1F31" w:rsidRDefault="00B90F7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3</w:t>
      </w:r>
      <w:r w:rsidR="007D1E01" w:rsidRPr="00FE1F31">
        <w:rPr>
          <w:rFonts w:ascii="Albertus Medium" w:hAnsi="Albertus Medium"/>
          <w:bCs/>
          <w:lang w:val="en-US"/>
        </w:rPr>
        <w:t>.</w:t>
      </w:r>
      <w:r w:rsidR="007D1E01" w:rsidRPr="00FE1F31">
        <w:rPr>
          <w:rFonts w:ascii="Albertus Medium" w:hAnsi="Albertus Medium"/>
          <w:bCs/>
          <w:lang w:val="en-US"/>
        </w:rPr>
        <w:tab/>
        <w:t>DECLARATIONS OF INTEREST AND DISPENSATIONS</w:t>
      </w:r>
    </w:p>
    <w:p w14:paraId="18466CF2" w14:textId="3A2A90C4" w:rsidR="007D1E01" w:rsidRDefault="007D1E01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E0084C6" w14:textId="44F2640A" w:rsidR="0081302C" w:rsidRDefault="008130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1F4B1BF" w14:textId="4353A542" w:rsidR="0081302C" w:rsidRDefault="0081302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27C0BE0" w14:textId="77777777" w:rsidR="00140F4C" w:rsidRDefault="00B90F70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lastRenderedPageBreak/>
        <w:t>4</w:t>
      </w:r>
      <w:r w:rsidR="00E051BE" w:rsidRPr="00FE1F31">
        <w:rPr>
          <w:rFonts w:ascii="Albertus Medium" w:hAnsi="Albertus Medium"/>
          <w:bCs/>
          <w:lang w:val="en-US"/>
        </w:rPr>
        <w:t>.</w:t>
      </w:r>
      <w:r w:rsidR="00E051BE" w:rsidRPr="00FE1F31">
        <w:rPr>
          <w:rFonts w:ascii="Albertus Medium" w:hAnsi="Albertus Medium"/>
          <w:bCs/>
          <w:lang w:val="en-US"/>
        </w:rPr>
        <w:tab/>
      </w:r>
      <w:r w:rsidR="00D35A85">
        <w:rPr>
          <w:rFonts w:ascii="Albertus Medium" w:hAnsi="Albertus Medium"/>
          <w:bCs/>
          <w:lang w:val="en-US"/>
        </w:rPr>
        <w:t>ALTERATION OF PARISH ROOMS</w:t>
      </w:r>
      <w:r w:rsidR="004A6107">
        <w:rPr>
          <w:rFonts w:ascii="Albertus Medium" w:hAnsi="Albertus Medium"/>
          <w:bCs/>
          <w:lang w:val="en-US"/>
        </w:rPr>
        <w:t>,</w:t>
      </w:r>
      <w:r w:rsidR="00C71F89">
        <w:rPr>
          <w:rFonts w:ascii="Albertus Medium" w:hAnsi="Albertus Medium"/>
          <w:bCs/>
          <w:lang w:val="en-US"/>
        </w:rPr>
        <w:t xml:space="preserve"> SELECTION OF CONTRACTOR</w:t>
      </w:r>
    </w:p>
    <w:p w14:paraId="46F17A2A" w14:textId="75454A30" w:rsidR="007E2253" w:rsidRDefault="00140F4C" w:rsidP="005425E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AND</w:t>
      </w:r>
      <w:r w:rsidR="004A6107">
        <w:rPr>
          <w:rFonts w:ascii="Albertus Medium" w:hAnsi="Albertus Medium"/>
          <w:bCs/>
          <w:lang w:val="en-US"/>
        </w:rPr>
        <w:t xml:space="preserve"> BUDGET </w:t>
      </w:r>
      <w:r w:rsidR="00675F89">
        <w:rPr>
          <w:rFonts w:ascii="Albertus Medium" w:hAnsi="Albertus Medium"/>
          <w:bCs/>
          <w:lang w:val="en-US"/>
        </w:rPr>
        <w:t>AND PRECEPT 2020/21</w:t>
      </w:r>
      <w:r w:rsidR="00DF0289">
        <w:rPr>
          <w:rFonts w:ascii="Albertus Medium" w:hAnsi="Albertus Medium"/>
          <w:bCs/>
          <w:lang w:val="en-US"/>
        </w:rPr>
        <w:t xml:space="preserve"> </w:t>
      </w:r>
      <w:r w:rsidR="007E2253">
        <w:rPr>
          <w:rFonts w:ascii="Albertus Medium" w:hAnsi="Albertus Medium"/>
          <w:bCs/>
          <w:lang w:val="en-US"/>
        </w:rPr>
        <w:t>– RESOLUTION TO BORROW</w:t>
      </w:r>
    </w:p>
    <w:p w14:paraId="753FEC54" w14:textId="0E66C1AA" w:rsidR="007E2253" w:rsidRDefault="007E2253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 w:rsidR="00512E99">
        <w:rPr>
          <w:rFonts w:ascii="Albertus Medium" w:hAnsi="Albertus Medium"/>
          <w:bCs/>
          <w:lang w:val="en-US"/>
        </w:rPr>
        <w:t xml:space="preserve">(report attached – confidential </w:t>
      </w:r>
      <w:r w:rsidR="00FD21EA">
        <w:rPr>
          <w:rFonts w:ascii="Albertus Medium" w:hAnsi="Albertus Medium"/>
          <w:bCs/>
          <w:lang w:val="en-US"/>
        </w:rPr>
        <w:t>papers sent to members only)</w:t>
      </w:r>
    </w:p>
    <w:p w14:paraId="172059F9" w14:textId="4F28564F" w:rsidR="001E2900" w:rsidRDefault="001E2900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983FF05" w14:textId="06998E4F" w:rsidR="001E2900" w:rsidRDefault="001E2900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 w:rsidR="004578F8">
        <w:rPr>
          <w:rFonts w:ascii="Albertus Medium" w:hAnsi="Albertus Medium"/>
          <w:bCs/>
          <w:lang w:val="en-US"/>
        </w:rPr>
        <w:t xml:space="preserve">In accordance with the Public Bodies (Admission to Meetings) Act 1960 </w:t>
      </w:r>
    </w:p>
    <w:p w14:paraId="0EAFDABB" w14:textId="77777777" w:rsidR="007E170A" w:rsidRDefault="007E170A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amended by the Openness of Local Government Bodies Regulations 2014,</w:t>
      </w:r>
    </w:p>
    <w:p w14:paraId="1B4D08DB" w14:textId="77777777" w:rsidR="00E937B7" w:rsidRDefault="007E170A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 w:rsidR="00E937B7">
        <w:rPr>
          <w:rFonts w:ascii="Albertus Medium" w:hAnsi="Albertus Medium"/>
          <w:bCs/>
          <w:lang w:val="en-US"/>
        </w:rPr>
        <w:t>it is probable that a resolution will be passed at the meeting to exclude the</w:t>
      </w:r>
    </w:p>
    <w:p w14:paraId="0112BFD6" w14:textId="6CE725F9" w:rsidR="009B5183" w:rsidRDefault="00E937B7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press and public for </w:t>
      </w:r>
      <w:r w:rsidR="00756AE4">
        <w:rPr>
          <w:rFonts w:ascii="Albertus Medium" w:hAnsi="Albertus Medium"/>
          <w:bCs/>
          <w:lang w:val="en-US"/>
        </w:rPr>
        <w:t>most</w:t>
      </w:r>
      <w:r>
        <w:rPr>
          <w:rFonts w:ascii="Albertus Medium" w:hAnsi="Albertus Medium"/>
          <w:bCs/>
          <w:lang w:val="en-US"/>
        </w:rPr>
        <w:t xml:space="preserve"> of item no. 4</w:t>
      </w:r>
      <w:r w:rsidR="00544E46">
        <w:rPr>
          <w:rFonts w:ascii="Albertus Medium" w:hAnsi="Albertus Medium"/>
          <w:bCs/>
          <w:lang w:val="en-US"/>
        </w:rPr>
        <w:t xml:space="preserve"> as it</w:t>
      </w:r>
      <w:r>
        <w:rPr>
          <w:rFonts w:ascii="Albertus Medium" w:hAnsi="Albertus Medium"/>
          <w:bCs/>
          <w:lang w:val="en-US"/>
        </w:rPr>
        <w:t xml:space="preserve"> </w:t>
      </w:r>
      <w:r w:rsidR="009B5183">
        <w:rPr>
          <w:rFonts w:ascii="Albertus Medium" w:hAnsi="Albertus Medium"/>
          <w:bCs/>
          <w:lang w:val="en-US"/>
        </w:rPr>
        <w:t>concern</w:t>
      </w:r>
      <w:r w:rsidR="00544E46">
        <w:rPr>
          <w:rFonts w:ascii="Albertus Medium" w:hAnsi="Albertus Medium"/>
          <w:bCs/>
          <w:lang w:val="en-US"/>
        </w:rPr>
        <w:t>s</w:t>
      </w:r>
      <w:r w:rsidR="009B5183">
        <w:rPr>
          <w:rFonts w:ascii="Albertus Medium" w:hAnsi="Albertus Medium"/>
          <w:bCs/>
          <w:lang w:val="en-US"/>
        </w:rPr>
        <w:t xml:space="preserve"> the tenders received and</w:t>
      </w:r>
    </w:p>
    <w:p w14:paraId="24916000" w14:textId="02EECF34" w:rsidR="002D20FE" w:rsidRDefault="009B5183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the draft permanent community library partnership agreement</w:t>
      </w:r>
      <w:r w:rsidR="002D20FE">
        <w:rPr>
          <w:rFonts w:ascii="Albertus Medium" w:hAnsi="Albertus Medium"/>
          <w:bCs/>
          <w:lang w:val="en-US"/>
        </w:rPr>
        <w:t xml:space="preserve"> </w:t>
      </w:r>
      <w:r w:rsidR="000E47C3">
        <w:rPr>
          <w:rFonts w:ascii="Albertus Medium" w:hAnsi="Albertus Medium"/>
          <w:bCs/>
          <w:lang w:val="en-US"/>
        </w:rPr>
        <w:t>which involve</w:t>
      </w:r>
    </w:p>
    <w:p w14:paraId="461D7F2F" w14:textId="3A6AC78A" w:rsidR="00704235" w:rsidRDefault="002D20FE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confidential information </w:t>
      </w:r>
      <w:r w:rsidR="005B363D">
        <w:rPr>
          <w:rFonts w:ascii="Albertus Medium" w:hAnsi="Albertus Medium"/>
          <w:bCs/>
          <w:lang w:val="en-US"/>
        </w:rPr>
        <w:t>on tender sums and</w:t>
      </w:r>
      <w:r w:rsidR="001C25E3">
        <w:rPr>
          <w:rFonts w:ascii="Albertus Medium" w:hAnsi="Albertus Medium"/>
          <w:bCs/>
          <w:lang w:val="en-US"/>
        </w:rPr>
        <w:t xml:space="preserve"> </w:t>
      </w:r>
      <w:r w:rsidR="00704235">
        <w:rPr>
          <w:rFonts w:ascii="Albertus Medium" w:hAnsi="Albertus Medium"/>
          <w:bCs/>
          <w:lang w:val="en-US"/>
        </w:rPr>
        <w:t>legal proposals.</w:t>
      </w:r>
    </w:p>
    <w:p w14:paraId="2D75CACE" w14:textId="1AF21A3A" w:rsidR="003D0E6A" w:rsidRDefault="003D0E6A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4E4F14B" w14:textId="3AC46FAE" w:rsidR="003D0E6A" w:rsidRDefault="003D0E6A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When a decision in principle has been made </w:t>
      </w:r>
      <w:r w:rsidR="007749AB">
        <w:rPr>
          <w:rFonts w:ascii="Albertus Medium" w:hAnsi="Albertus Medium"/>
          <w:bCs/>
          <w:lang w:val="en-US"/>
        </w:rPr>
        <w:t>on the project</w:t>
      </w:r>
      <w:r w:rsidR="001D58DC">
        <w:rPr>
          <w:rFonts w:ascii="Albertus Medium" w:hAnsi="Albertus Medium"/>
          <w:bCs/>
          <w:lang w:val="en-US"/>
        </w:rPr>
        <w:t xml:space="preserve"> and a contractor</w:t>
      </w:r>
    </w:p>
    <w:p w14:paraId="1CFD2DC5" w14:textId="239CCA46" w:rsidR="00C732E5" w:rsidRDefault="00C732E5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selected if appropriate, </w:t>
      </w:r>
      <w:r w:rsidR="00726071">
        <w:rPr>
          <w:rFonts w:ascii="Albertus Medium" w:hAnsi="Albertus Medium"/>
          <w:bCs/>
          <w:lang w:val="en-US"/>
        </w:rPr>
        <w:t>consideration o</w:t>
      </w:r>
      <w:r w:rsidR="004B3B9B">
        <w:rPr>
          <w:rFonts w:ascii="Albertus Medium" w:hAnsi="Albertus Medium"/>
          <w:bCs/>
          <w:lang w:val="en-US"/>
        </w:rPr>
        <w:t>n</w:t>
      </w:r>
      <w:r w:rsidR="00726071">
        <w:rPr>
          <w:rFonts w:ascii="Albertus Medium" w:hAnsi="Albertus Medium"/>
          <w:bCs/>
          <w:lang w:val="en-US"/>
        </w:rPr>
        <w:t xml:space="preserve"> setting the budget and precept for</w:t>
      </w:r>
    </w:p>
    <w:p w14:paraId="6CBE4814" w14:textId="339CAAEA" w:rsidR="00726071" w:rsidRDefault="00726071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2020/21 will be </w:t>
      </w:r>
      <w:r w:rsidR="001C054C">
        <w:rPr>
          <w:rFonts w:ascii="Albertus Medium" w:hAnsi="Albertus Medium"/>
          <w:bCs/>
          <w:lang w:val="en-US"/>
        </w:rPr>
        <w:t>made in public.</w:t>
      </w:r>
    </w:p>
    <w:p w14:paraId="1C559B2B" w14:textId="1B2E7107" w:rsidR="00677EDA" w:rsidRDefault="00677EDA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FB2DA0E" w14:textId="73510596" w:rsidR="00677EDA" w:rsidRDefault="00677EDA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5.</w:t>
      </w:r>
      <w:r>
        <w:rPr>
          <w:rFonts w:ascii="Albertus Medium" w:hAnsi="Albertus Medium"/>
          <w:bCs/>
          <w:lang w:val="en-US"/>
        </w:rPr>
        <w:tab/>
      </w:r>
      <w:r w:rsidR="00444054">
        <w:rPr>
          <w:rFonts w:ascii="Albertus Medium" w:hAnsi="Albertus Medium"/>
          <w:bCs/>
          <w:lang w:val="en-US"/>
        </w:rPr>
        <w:t>SOLAR STREETS</w:t>
      </w:r>
      <w:r w:rsidR="00EF101B">
        <w:rPr>
          <w:rFonts w:ascii="Albertus Medium" w:hAnsi="Albertus Medium"/>
          <w:bCs/>
          <w:lang w:val="en-US"/>
        </w:rPr>
        <w:t xml:space="preserve"> MENDIP</w:t>
      </w:r>
    </w:p>
    <w:p w14:paraId="06502E07" w14:textId="4D0270A0" w:rsidR="00FB1ABD" w:rsidRDefault="00FB1ABD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1A778CC" w14:textId="32FF1499" w:rsidR="00FB1ABD" w:rsidRDefault="00FB1ABD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 w:rsidR="00916370">
        <w:rPr>
          <w:rFonts w:ascii="Albertus Medium" w:hAnsi="Albertus Medium"/>
          <w:bCs/>
          <w:lang w:val="en-US"/>
        </w:rPr>
        <w:t xml:space="preserve">To consider </w:t>
      </w:r>
      <w:r w:rsidR="000C794B">
        <w:rPr>
          <w:rFonts w:ascii="Albertus Medium" w:hAnsi="Albertus Medium"/>
          <w:bCs/>
          <w:lang w:val="en-US"/>
        </w:rPr>
        <w:t xml:space="preserve">setting up </w:t>
      </w:r>
      <w:r w:rsidR="001B5FE6">
        <w:rPr>
          <w:rFonts w:ascii="Albertus Medium" w:hAnsi="Albertus Medium"/>
          <w:bCs/>
          <w:lang w:val="en-US"/>
        </w:rPr>
        <w:t xml:space="preserve">the scheme </w:t>
      </w:r>
      <w:r w:rsidR="00FC2A7C">
        <w:rPr>
          <w:rFonts w:ascii="Albertus Medium" w:hAnsi="Albertus Medium"/>
          <w:bCs/>
          <w:lang w:val="en-US"/>
        </w:rPr>
        <w:t>in Street</w:t>
      </w:r>
      <w:r w:rsidR="002953CC">
        <w:rPr>
          <w:rFonts w:ascii="Albertus Medium" w:hAnsi="Albertus Medium"/>
          <w:bCs/>
          <w:lang w:val="en-US"/>
        </w:rPr>
        <w:t xml:space="preserve"> (details attached).</w:t>
      </w:r>
      <w:bookmarkStart w:id="0" w:name="_GoBack"/>
      <w:bookmarkEnd w:id="0"/>
    </w:p>
    <w:p w14:paraId="4BF51802" w14:textId="11E98199" w:rsidR="007E170A" w:rsidRDefault="007E170A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 xml:space="preserve"> </w:t>
      </w:r>
    </w:p>
    <w:p w14:paraId="3D7D2314" w14:textId="5D180B2C" w:rsidR="00111046" w:rsidRDefault="00111046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E71808E" w14:textId="635DC52A" w:rsidR="005913C9" w:rsidRDefault="005913C9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F61C695" w14:textId="77777777" w:rsidR="005913C9" w:rsidRDefault="005913C9" w:rsidP="0011104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1E50EA3" w14:textId="7BFBFB9C" w:rsidR="0035716B" w:rsidRPr="00FE1F31" w:rsidRDefault="00103224" w:rsidP="00B16E4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 w:rsidR="00376009">
        <w:rPr>
          <w:rFonts w:ascii="Albertus Medium" w:hAnsi="Albertus Medium"/>
          <w:bCs/>
          <w:lang w:val="en-US"/>
        </w:rPr>
        <w:tab/>
      </w:r>
      <w:r w:rsidR="00376009">
        <w:rPr>
          <w:rFonts w:ascii="Albertus Medium" w:hAnsi="Albertus Medium"/>
          <w:bCs/>
          <w:lang w:val="en-US"/>
        </w:rPr>
        <w:tab/>
      </w:r>
      <w:r w:rsidR="00376009">
        <w:rPr>
          <w:rFonts w:ascii="Albertus Medium" w:hAnsi="Albertus Medium"/>
          <w:bCs/>
          <w:lang w:val="en-US"/>
        </w:rPr>
        <w:tab/>
      </w:r>
      <w:r w:rsidR="00376009">
        <w:rPr>
          <w:rFonts w:ascii="Albertus Medium" w:hAnsi="Albertus Medium"/>
          <w:bCs/>
          <w:lang w:val="en-US"/>
        </w:rPr>
        <w:tab/>
      </w:r>
      <w:r w:rsidR="0035716B" w:rsidRPr="00FE1F31">
        <w:rPr>
          <w:rFonts w:ascii="Albertus Medium" w:hAnsi="Albertus Medium"/>
          <w:bCs/>
          <w:lang w:val="en-US"/>
        </w:rPr>
        <w:t>________________</w:t>
      </w:r>
    </w:p>
    <w:p w14:paraId="1828C712" w14:textId="405B88D2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29CAD8B" w14:textId="1FBA6B64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DB69027" w14:textId="050C124E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B26FB73" w14:textId="61893EB2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9371D49" w14:textId="026B6592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D2442AA" w14:textId="231E6F8B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1A9F4BF" w14:textId="501F27A4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64099C4" w14:textId="77777777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43E34A5" w14:textId="1176995A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DE5CB78" w14:textId="43BB6FCB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8BC973D" w14:textId="4602C67E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385A69D" w14:textId="6955C2E1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A2216AB" w14:textId="28CC6B4D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53D1FE5" w14:textId="54FD7380" w:rsidR="005913C9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A44D124" w14:textId="77777777" w:rsidR="005913C9" w:rsidRPr="00FE1F31" w:rsidRDefault="005913C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4739F93" w14:textId="6A56FB16" w:rsidR="0035716B" w:rsidRPr="00FE1F31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FE1F31">
        <w:rPr>
          <w:rFonts w:ascii="Albertus Medium" w:hAnsi="Albertus Medium"/>
          <w:bCs/>
          <w:lang w:val="en-US"/>
        </w:rPr>
        <w:t>To:    Chair and Members of Street Parish Council</w:t>
      </w:r>
    </w:p>
    <w:p w14:paraId="02BD9051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D561299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2A1440A4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6600A1E0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14F0776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0FDE01BA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2F4F777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AC6613B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78CD579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00E64FEA" w14:textId="7D69D760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607887BE" w14:textId="0AFC6642" w:rsidR="001125BA" w:rsidRDefault="001125B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0FEBAA7A" w14:textId="5EF7BC25" w:rsidR="001125BA" w:rsidRDefault="001125B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60F9CFA0" w14:textId="6A9F1473" w:rsidR="001125BA" w:rsidRDefault="001125B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73E06C1F" w14:textId="03A0D421" w:rsidR="001125BA" w:rsidRDefault="001125B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BF6BAFF" w14:textId="5370ADA4" w:rsidR="001125BA" w:rsidRDefault="001125B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24C240B9" w14:textId="77777777" w:rsidR="001125BA" w:rsidRDefault="001125B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E946607" w14:textId="77777777" w:rsidR="00C2517C" w:rsidRPr="00133B47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E1ADFDA" w14:textId="38FC562C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3829958" w14:textId="0441AA20" w:rsidR="00B47DF0" w:rsidRDefault="00B47DF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66284957" w14:textId="77777777" w:rsidR="00B47DF0" w:rsidRDefault="00B47DF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280A9436" w14:textId="77777777" w:rsidR="00C2517C" w:rsidRDefault="00C2517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7302F1C4" w14:textId="708B7D35" w:rsidR="00B70CF9" w:rsidRDefault="00E4516E" w:rsidP="001125BA">
      <w:pPr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rial" w:hAnsi="Arial" w:cs="Arial"/>
        </w:rPr>
        <w:t xml:space="preserve">                </w:t>
      </w:r>
    </w:p>
    <w:p w14:paraId="68BFBCA4" w14:textId="77777777" w:rsidR="00E4516E" w:rsidRDefault="00E4516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E4516E">
      <w:footerReference w:type="default" r:id="rId13"/>
      <w:pgSz w:w="11907" w:h="16840"/>
      <w:pgMar w:top="567" w:right="1418" w:bottom="1418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B9A2" w14:textId="77777777" w:rsidR="009B5AB3" w:rsidRDefault="009B5AB3" w:rsidP="00D63734">
      <w:r>
        <w:separator/>
      </w:r>
    </w:p>
  </w:endnote>
  <w:endnote w:type="continuationSeparator" w:id="0">
    <w:p w14:paraId="24717B3F" w14:textId="77777777" w:rsidR="009B5AB3" w:rsidRDefault="009B5AB3" w:rsidP="00D6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736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F9899" w14:textId="77777777" w:rsidR="00D63734" w:rsidRDefault="00D63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DF2D4" w14:textId="77777777" w:rsidR="00D63734" w:rsidRDefault="00D6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920F" w14:textId="77777777" w:rsidR="009B5AB3" w:rsidRDefault="009B5AB3" w:rsidP="00D63734">
      <w:r>
        <w:separator/>
      </w:r>
    </w:p>
  </w:footnote>
  <w:footnote w:type="continuationSeparator" w:id="0">
    <w:p w14:paraId="3F2236E4" w14:textId="77777777" w:rsidR="009B5AB3" w:rsidRDefault="009B5AB3" w:rsidP="00D6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464A5"/>
    <w:multiLevelType w:val="hybridMultilevel"/>
    <w:tmpl w:val="B0764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E6DCE"/>
    <w:multiLevelType w:val="hybridMultilevel"/>
    <w:tmpl w:val="2BB2A488"/>
    <w:lvl w:ilvl="0" w:tplc="20E0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8589E"/>
    <w:multiLevelType w:val="hybridMultilevel"/>
    <w:tmpl w:val="B9162600"/>
    <w:lvl w:ilvl="0" w:tplc="88B4DE46">
      <w:start w:val="7"/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B386D4B"/>
    <w:multiLevelType w:val="hybridMultilevel"/>
    <w:tmpl w:val="8FF05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D729A"/>
    <w:multiLevelType w:val="hybridMultilevel"/>
    <w:tmpl w:val="8A2E7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7446"/>
    <w:multiLevelType w:val="hybridMultilevel"/>
    <w:tmpl w:val="49FCD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6"/>
  </w:num>
  <w:num w:numId="10">
    <w:abstractNumId w:val="15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59"/>
    <w:rsid w:val="0000679D"/>
    <w:rsid w:val="00030A61"/>
    <w:rsid w:val="000435E8"/>
    <w:rsid w:val="00047C80"/>
    <w:rsid w:val="00063AB4"/>
    <w:rsid w:val="00080B9A"/>
    <w:rsid w:val="000926FC"/>
    <w:rsid w:val="000A00B3"/>
    <w:rsid w:val="000A0A0D"/>
    <w:rsid w:val="000B65AF"/>
    <w:rsid w:val="000C794B"/>
    <w:rsid w:val="000E1039"/>
    <w:rsid w:val="000E3639"/>
    <w:rsid w:val="000E47C3"/>
    <w:rsid w:val="001002C6"/>
    <w:rsid w:val="00103224"/>
    <w:rsid w:val="001043E8"/>
    <w:rsid w:val="00111046"/>
    <w:rsid w:val="001125BA"/>
    <w:rsid w:val="00133B47"/>
    <w:rsid w:val="00133E27"/>
    <w:rsid w:val="00140F4C"/>
    <w:rsid w:val="00152F42"/>
    <w:rsid w:val="001823E5"/>
    <w:rsid w:val="00186F94"/>
    <w:rsid w:val="001904F2"/>
    <w:rsid w:val="001A6717"/>
    <w:rsid w:val="001B0CC4"/>
    <w:rsid w:val="001B5FE6"/>
    <w:rsid w:val="001C0110"/>
    <w:rsid w:val="001C054C"/>
    <w:rsid w:val="001C25E3"/>
    <w:rsid w:val="001C775D"/>
    <w:rsid w:val="001D1C8E"/>
    <w:rsid w:val="001D519E"/>
    <w:rsid w:val="001D58DC"/>
    <w:rsid w:val="001E2900"/>
    <w:rsid w:val="001E75CF"/>
    <w:rsid w:val="002015B9"/>
    <w:rsid w:val="0020453A"/>
    <w:rsid w:val="00226365"/>
    <w:rsid w:val="0023120D"/>
    <w:rsid w:val="0027362A"/>
    <w:rsid w:val="00274ED0"/>
    <w:rsid w:val="00282175"/>
    <w:rsid w:val="00287459"/>
    <w:rsid w:val="0029389C"/>
    <w:rsid w:val="002953CC"/>
    <w:rsid w:val="002B0A4D"/>
    <w:rsid w:val="002B6DAB"/>
    <w:rsid w:val="002D20FE"/>
    <w:rsid w:val="002F421B"/>
    <w:rsid w:val="002F784B"/>
    <w:rsid w:val="002F78FD"/>
    <w:rsid w:val="00314483"/>
    <w:rsid w:val="00314C3B"/>
    <w:rsid w:val="0035716B"/>
    <w:rsid w:val="00376009"/>
    <w:rsid w:val="0038345B"/>
    <w:rsid w:val="003865BA"/>
    <w:rsid w:val="00387B36"/>
    <w:rsid w:val="003915B1"/>
    <w:rsid w:val="003A07E0"/>
    <w:rsid w:val="003B7192"/>
    <w:rsid w:val="003D0E6A"/>
    <w:rsid w:val="003E0602"/>
    <w:rsid w:val="003F1AD4"/>
    <w:rsid w:val="003F6069"/>
    <w:rsid w:val="00402646"/>
    <w:rsid w:val="00413541"/>
    <w:rsid w:val="00440888"/>
    <w:rsid w:val="00444054"/>
    <w:rsid w:val="00450C92"/>
    <w:rsid w:val="004578F8"/>
    <w:rsid w:val="00480662"/>
    <w:rsid w:val="004853D4"/>
    <w:rsid w:val="0049726D"/>
    <w:rsid w:val="004A221D"/>
    <w:rsid w:val="004A46DA"/>
    <w:rsid w:val="004A6107"/>
    <w:rsid w:val="004B3B9B"/>
    <w:rsid w:val="004C53B0"/>
    <w:rsid w:val="004D4C9C"/>
    <w:rsid w:val="004D7F42"/>
    <w:rsid w:val="004E565A"/>
    <w:rsid w:val="004F5F57"/>
    <w:rsid w:val="00504565"/>
    <w:rsid w:val="00512E99"/>
    <w:rsid w:val="0051664D"/>
    <w:rsid w:val="00520CC4"/>
    <w:rsid w:val="00524B95"/>
    <w:rsid w:val="00541741"/>
    <w:rsid w:val="005425EF"/>
    <w:rsid w:val="00544E46"/>
    <w:rsid w:val="00546459"/>
    <w:rsid w:val="005476F1"/>
    <w:rsid w:val="005534E2"/>
    <w:rsid w:val="0055675C"/>
    <w:rsid w:val="00581A15"/>
    <w:rsid w:val="005913C9"/>
    <w:rsid w:val="005B363D"/>
    <w:rsid w:val="005B38F6"/>
    <w:rsid w:val="005B3FEB"/>
    <w:rsid w:val="006069C7"/>
    <w:rsid w:val="0063734D"/>
    <w:rsid w:val="00647B8C"/>
    <w:rsid w:val="00650F81"/>
    <w:rsid w:val="0066235B"/>
    <w:rsid w:val="006632E3"/>
    <w:rsid w:val="006726AB"/>
    <w:rsid w:val="00675F89"/>
    <w:rsid w:val="00677EDA"/>
    <w:rsid w:val="00684A93"/>
    <w:rsid w:val="0069441C"/>
    <w:rsid w:val="006B7B90"/>
    <w:rsid w:val="006C40A1"/>
    <w:rsid w:val="006E1258"/>
    <w:rsid w:val="0070110A"/>
    <w:rsid w:val="00703BDC"/>
    <w:rsid w:val="00704235"/>
    <w:rsid w:val="00726071"/>
    <w:rsid w:val="00736C0F"/>
    <w:rsid w:val="00742E5D"/>
    <w:rsid w:val="007479C9"/>
    <w:rsid w:val="0075067B"/>
    <w:rsid w:val="00756AE4"/>
    <w:rsid w:val="007669CA"/>
    <w:rsid w:val="007749AB"/>
    <w:rsid w:val="0078457E"/>
    <w:rsid w:val="00797300"/>
    <w:rsid w:val="007A00DC"/>
    <w:rsid w:val="007A0226"/>
    <w:rsid w:val="007A0B96"/>
    <w:rsid w:val="007A2A00"/>
    <w:rsid w:val="007A47AF"/>
    <w:rsid w:val="007B0658"/>
    <w:rsid w:val="007C4DE5"/>
    <w:rsid w:val="007D1E01"/>
    <w:rsid w:val="007D29E9"/>
    <w:rsid w:val="007D3E8C"/>
    <w:rsid w:val="007E170A"/>
    <w:rsid w:val="007E2253"/>
    <w:rsid w:val="007F3DCF"/>
    <w:rsid w:val="007F790D"/>
    <w:rsid w:val="0080207C"/>
    <w:rsid w:val="0081302C"/>
    <w:rsid w:val="00831A4D"/>
    <w:rsid w:val="00837A4D"/>
    <w:rsid w:val="0084436E"/>
    <w:rsid w:val="008568D8"/>
    <w:rsid w:val="0088038F"/>
    <w:rsid w:val="00883BB6"/>
    <w:rsid w:val="008C192C"/>
    <w:rsid w:val="008D3152"/>
    <w:rsid w:val="008E1C40"/>
    <w:rsid w:val="008E46AD"/>
    <w:rsid w:val="009159EA"/>
    <w:rsid w:val="00916370"/>
    <w:rsid w:val="00920FCA"/>
    <w:rsid w:val="00922560"/>
    <w:rsid w:val="00936BE6"/>
    <w:rsid w:val="009450D9"/>
    <w:rsid w:val="00955E01"/>
    <w:rsid w:val="00966478"/>
    <w:rsid w:val="00997CBC"/>
    <w:rsid w:val="009A148F"/>
    <w:rsid w:val="009B4CB8"/>
    <w:rsid w:val="009B5183"/>
    <w:rsid w:val="009B5AB3"/>
    <w:rsid w:val="009C2BAD"/>
    <w:rsid w:val="009C388E"/>
    <w:rsid w:val="009C41EF"/>
    <w:rsid w:val="009D0B00"/>
    <w:rsid w:val="009E0063"/>
    <w:rsid w:val="009F5598"/>
    <w:rsid w:val="00A00AE8"/>
    <w:rsid w:val="00A178D9"/>
    <w:rsid w:val="00A254B4"/>
    <w:rsid w:val="00A313A8"/>
    <w:rsid w:val="00A433FE"/>
    <w:rsid w:val="00A512C9"/>
    <w:rsid w:val="00A660AA"/>
    <w:rsid w:val="00A805DB"/>
    <w:rsid w:val="00A81315"/>
    <w:rsid w:val="00AB7AF8"/>
    <w:rsid w:val="00AD10C4"/>
    <w:rsid w:val="00AD1E37"/>
    <w:rsid w:val="00AD69D9"/>
    <w:rsid w:val="00AE6EFC"/>
    <w:rsid w:val="00B02B44"/>
    <w:rsid w:val="00B16E40"/>
    <w:rsid w:val="00B17650"/>
    <w:rsid w:val="00B224F9"/>
    <w:rsid w:val="00B47DF0"/>
    <w:rsid w:val="00B5019B"/>
    <w:rsid w:val="00B50251"/>
    <w:rsid w:val="00B514DE"/>
    <w:rsid w:val="00B70CF9"/>
    <w:rsid w:val="00B75043"/>
    <w:rsid w:val="00B75879"/>
    <w:rsid w:val="00B818FB"/>
    <w:rsid w:val="00B8735B"/>
    <w:rsid w:val="00B90F70"/>
    <w:rsid w:val="00BA1B7F"/>
    <w:rsid w:val="00BB2211"/>
    <w:rsid w:val="00BC048B"/>
    <w:rsid w:val="00BC2212"/>
    <w:rsid w:val="00C0010F"/>
    <w:rsid w:val="00C124E3"/>
    <w:rsid w:val="00C1446E"/>
    <w:rsid w:val="00C210F4"/>
    <w:rsid w:val="00C2517C"/>
    <w:rsid w:val="00C31C75"/>
    <w:rsid w:val="00C46888"/>
    <w:rsid w:val="00C70C1C"/>
    <w:rsid w:val="00C71F89"/>
    <w:rsid w:val="00C732E5"/>
    <w:rsid w:val="00C949AE"/>
    <w:rsid w:val="00C97AEC"/>
    <w:rsid w:val="00CB2BA0"/>
    <w:rsid w:val="00CC1201"/>
    <w:rsid w:val="00CD3F47"/>
    <w:rsid w:val="00CE035B"/>
    <w:rsid w:val="00CE4A75"/>
    <w:rsid w:val="00CF57CD"/>
    <w:rsid w:val="00D107BA"/>
    <w:rsid w:val="00D13632"/>
    <w:rsid w:val="00D24D36"/>
    <w:rsid w:val="00D32B52"/>
    <w:rsid w:val="00D35A85"/>
    <w:rsid w:val="00D372D1"/>
    <w:rsid w:val="00D548AA"/>
    <w:rsid w:val="00D56800"/>
    <w:rsid w:val="00D63734"/>
    <w:rsid w:val="00D643E7"/>
    <w:rsid w:val="00D87BE4"/>
    <w:rsid w:val="00D93B5F"/>
    <w:rsid w:val="00D95C65"/>
    <w:rsid w:val="00DA5740"/>
    <w:rsid w:val="00DA7E57"/>
    <w:rsid w:val="00DF0289"/>
    <w:rsid w:val="00E051BE"/>
    <w:rsid w:val="00E112CA"/>
    <w:rsid w:val="00E143AF"/>
    <w:rsid w:val="00E20DF9"/>
    <w:rsid w:val="00E318B2"/>
    <w:rsid w:val="00E32260"/>
    <w:rsid w:val="00E35D27"/>
    <w:rsid w:val="00E36A9B"/>
    <w:rsid w:val="00E43E93"/>
    <w:rsid w:val="00E4516E"/>
    <w:rsid w:val="00E62351"/>
    <w:rsid w:val="00E937B7"/>
    <w:rsid w:val="00EB3672"/>
    <w:rsid w:val="00EC6716"/>
    <w:rsid w:val="00EF101B"/>
    <w:rsid w:val="00F04E08"/>
    <w:rsid w:val="00F2077B"/>
    <w:rsid w:val="00F30C6C"/>
    <w:rsid w:val="00F30FF2"/>
    <w:rsid w:val="00F344EF"/>
    <w:rsid w:val="00F912B0"/>
    <w:rsid w:val="00FA179B"/>
    <w:rsid w:val="00FB1ABD"/>
    <w:rsid w:val="00FC2A7C"/>
    <w:rsid w:val="00FD21EA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5C7A9"/>
  <w15:docId w15:val="{C1512C16-ECED-48ED-A152-785212D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2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34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et.parish@street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0" ma:contentTypeDescription="Create a new document." ma:contentTypeScope="" ma:versionID="ca2c4cdbf0203cf3e195d584b3eb4f5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51fa04c22f8e46f63755cfd8852da99e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EB114-F638-40A6-A797-BB0DAF7E9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69935-5BC4-4344-9865-09BC371AC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34A77-D7B5-4286-BA04-A2188CDA2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2982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27</cp:revision>
  <cp:lastPrinted>2020-01-13T14:09:00Z</cp:lastPrinted>
  <dcterms:created xsi:type="dcterms:W3CDTF">2020-01-13T14:09:00Z</dcterms:created>
  <dcterms:modified xsi:type="dcterms:W3CDTF">2020-01-14T14:55:00Z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