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BD97" w14:textId="2E4A84B8" w:rsidR="007323BD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</w:p>
    <w:p w14:paraId="39EA33A8" w14:textId="77777777" w:rsidR="007323BD" w:rsidRDefault="007323BD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</w:p>
    <w:p w14:paraId="68CC79CA" w14:textId="77777777" w:rsidR="00553880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</w:p>
    <w:p w14:paraId="07691859" w14:textId="77777777" w:rsidR="006A0B5E" w:rsidRDefault="006A0B5E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</w:p>
    <w:p w14:paraId="65D7B944" w14:textId="77777777" w:rsidR="006A0B5E" w:rsidRDefault="006A0B5E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</w:p>
    <w:p w14:paraId="1FEB429E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object w:dxaOrig="9009" w:dyaOrig="934" w14:anchorId="6AF6F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6pt;height:42.6pt" o:ole="">
            <v:imagedata r:id="rId9" o:title=""/>
          </v:shape>
          <o:OLEObject Type="Embed" ProgID="CorelDraw.Graphic.8" ShapeID="_x0000_i1025" DrawAspect="Content" ObjectID="_1650366963" r:id="rId10"/>
        </w:object>
      </w:r>
    </w:p>
    <w:p w14:paraId="51CED0A1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1A839A7" w14:textId="77777777" w:rsidR="006A0B5E" w:rsidRDefault="006A0B5E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</w:p>
    <w:p w14:paraId="3DB88B2B" w14:textId="5987C633" w:rsidR="008A2CC3" w:rsidRPr="0034019C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  <w:lang w:val="en-US"/>
        </w:rPr>
      </w:pPr>
      <w:r w:rsidRPr="0034019C">
        <w:rPr>
          <w:rFonts w:ascii="Arial" w:hAnsi="Arial" w:cs="Arial"/>
          <w:bCs/>
          <w:szCs w:val="20"/>
          <w:lang w:val="en-US"/>
        </w:rPr>
        <w:t>Mrs. L.A. Ruff, Clerk of the Council,</w:t>
      </w:r>
      <w:r w:rsidR="00015C65">
        <w:rPr>
          <w:rFonts w:ascii="Arial" w:hAnsi="Arial" w:cs="Arial"/>
          <w:bCs/>
          <w:szCs w:val="20"/>
          <w:lang w:val="en-US"/>
        </w:rPr>
        <w:t xml:space="preserve"> 1</w:t>
      </w:r>
      <w:r w:rsidR="00015C65">
        <w:rPr>
          <w:rFonts w:ascii="Arial" w:hAnsi="Arial" w:cs="Arial"/>
          <w:bCs/>
          <w:szCs w:val="20"/>
          <w:vertAlign w:val="superscript"/>
          <w:lang w:val="en-US"/>
        </w:rPr>
        <w:t xml:space="preserve">st </w:t>
      </w:r>
      <w:r w:rsidR="00015C65">
        <w:rPr>
          <w:rFonts w:ascii="Arial" w:hAnsi="Arial" w:cs="Arial"/>
          <w:bCs/>
          <w:szCs w:val="20"/>
          <w:lang w:val="en-US"/>
        </w:rPr>
        <w:t>Floor,</w:t>
      </w:r>
      <w:r w:rsidRPr="0034019C">
        <w:rPr>
          <w:rFonts w:ascii="Arial" w:hAnsi="Arial" w:cs="Arial"/>
          <w:bCs/>
          <w:szCs w:val="20"/>
          <w:lang w:val="en-US"/>
        </w:rPr>
        <w:t xml:space="preserve"> Street Parish Rooms, 6 Leigh Road,</w:t>
      </w:r>
    </w:p>
    <w:p w14:paraId="6BBFBFBE" w14:textId="69417F61" w:rsidR="008A2CC3" w:rsidRDefault="008A2CC3" w:rsidP="00992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  <w:lang w:val="en-US"/>
        </w:rPr>
      </w:pPr>
      <w:r w:rsidRPr="0034019C">
        <w:rPr>
          <w:rFonts w:ascii="Arial" w:hAnsi="Arial" w:cs="Arial"/>
          <w:bCs/>
          <w:szCs w:val="20"/>
          <w:lang w:val="en-US"/>
        </w:rPr>
        <w:t>Street, Somerset    BA</w:t>
      </w:r>
      <w:r w:rsidR="00C44B51" w:rsidRPr="0034019C">
        <w:rPr>
          <w:rFonts w:ascii="Arial" w:hAnsi="Arial" w:cs="Arial"/>
          <w:bCs/>
          <w:szCs w:val="20"/>
          <w:lang w:val="en-US"/>
        </w:rPr>
        <w:t>16 0</w:t>
      </w:r>
      <w:r w:rsidRPr="0034019C">
        <w:rPr>
          <w:rFonts w:ascii="Arial" w:hAnsi="Arial" w:cs="Arial"/>
          <w:bCs/>
          <w:szCs w:val="20"/>
          <w:lang w:val="en-US"/>
        </w:rPr>
        <w:t xml:space="preserve">HA                 </w:t>
      </w:r>
      <w:r w:rsidR="00C44B51" w:rsidRPr="0034019C">
        <w:rPr>
          <w:rFonts w:ascii="Arial" w:hAnsi="Arial" w:cs="Arial"/>
          <w:bCs/>
          <w:szCs w:val="20"/>
          <w:lang w:val="en-US"/>
        </w:rPr>
        <w:tab/>
      </w:r>
      <w:r w:rsidRPr="0034019C">
        <w:rPr>
          <w:rFonts w:ascii="Arial" w:hAnsi="Arial" w:cs="Arial"/>
          <w:bCs/>
          <w:szCs w:val="20"/>
          <w:lang w:val="en-US"/>
        </w:rPr>
        <w:t xml:space="preserve">Tel.  </w:t>
      </w:r>
      <w:r w:rsidR="00B06446">
        <w:rPr>
          <w:rFonts w:ascii="Arial" w:hAnsi="Arial" w:cs="Arial"/>
          <w:bCs/>
          <w:szCs w:val="20"/>
          <w:lang w:val="en-US"/>
        </w:rPr>
        <w:t>07539 414205 OR 07502</w:t>
      </w:r>
      <w:r w:rsidR="009927DF">
        <w:rPr>
          <w:rFonts w:ascii="Arial" w:hAnsi="Arial" w:cs="Arial"/>
          <w:bCs/>
          <w:szCs w:val="20"/>
          <w:lang w:val="en-US"/>
        </w:rPr>
        <w:t xml:space="preserve"> 501013 </w:t>
      </w:r>
    </w:p>
    <w:p w14:paraId="10C092F8" w14:textId="50ADA0FE" w:rsidR="006E7962" w:rsidRPr="0034019C" w:rsidRDefault="006E7962" w:rsidP="00992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  <w:t xml:space="preserve"> OR </w:t>
      </w:r>
      <w:r w:rsidR="0020156E">
        <w:rPr>
          <w:rFonts w:ascii="Arial" w:hAnsi="Arial" w:cs="Arial"/>
          <w:bCs/>
          <w:szCs w:val="20"/>
          <w:lang w:val="en-US"/>
        </w:rPr>
        <w:t>07927 556</w:t>
      </w:r>
      <w:r w:rsidR="003048AD">
        <w:rPr>
          <w:rFonts w:ascii="Arial" w:hAnsi="Arial" w:cs="Arial"/>
          <w:bCs/>
          <w:szCs w:val="20"/>
          <w:lang w:val="en-US"/>
        </w:rPr>
        <w:t>387</w:t>
      </w:r>
    </w:p>
    <w:p w14:paraId="362BD509" w14:textId="77777777" w:rsidR="008A2CC3" w:rsidRPr="0034019C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  <w:lang w:val="en-US"/>
        </w:rPr>
      </w:pPr>
      <w:r w:rsidRPr="0034019C">
        <w:rPr>
          <w:rFonts w:ascii="Arial" w:hAnsi="Arial" w:cs="Arial"/>
          <w:bCs/>
          <w:szCs w:val="20"/>
          <w:lang w:val="en-US"/>
        </w:rPr>
        <w:t>Email   street.parish@street-pc.gov.uk          Website   www.street-pc.gov.uk</w:t>
      </w:r>
    </w:p>
    <w:p w14:paraId="56BC72C7" w14:textId="77777777" w:rsidR="00016E6F" w:rsidRPr="0034019C" w:rsidRDefault="00016E6F" w:rsidP="007313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168C2F29" w14:textId="77777777" w:rsidR="005D5314" w:rsidRPr="0034019C" w:rsidRDefault="005D5314" w:rsidP="00656B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38D6ACD" w14:textId="2B48DAB1" w:rsidR="003C3CC1" w:rsidRDefault="0083679B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 xml:space="preserve">A MEETING OF THE </w:t>
      </w:r>
      <w:r w:rsidRPr="00027228">
        <w:rPr>
          <w:rFonts w:ascii="Arial" w:hAnsi="Arial" w:cs="Arial"/>
          <w:b/>
          <w:lang w:val="en-US"/>
        </w:rPr>
        <w:t>POLICY AND FINANCE COMMITTEE</w:t>
      </w:r>
      <w:r>
        <w:rPr>
          <w:rFonts w:ascii="Arial" w:hAnsi="Arial" w:cs="Arial"/>
          <w:bCs/>
          <w:lang w:val="en-US"/>
        </w:rPr>
        <w:t xml:space="preserve"> WILL BE HELD</w:t>
      </w:r>
      <w:r w:rsidR="00BD4195">
        <w:rPr>
          <w:rFonts w:ascii="Arial" w:hAnsi="Arial" w:cs="Arial"/>
          <w:bCs/>
          <w:lang w:val="en-US"/>
        </w:rPr>
        <w:t xml:space="preserve"> </w:t>
      </w:r>
      <w:r w:rsidR="00BD4195" w:rsidRPr="00027228">
        <w:rPr>
          <w:rFonts w:ascii="Arial" w:hAnsi="Arial" w:cs="Arial"/>
          <w:b/>
          <w:lang w:val="en-US"/>
        </w:rPr>
        <w:t>VIRTUALLY USING ZOOM WITH REMOTE ATTENDANCE</w:t>
      </w:r>
      <w:r>
        <w:rPr>
          <w:rFonts w:ascii="Arial" w:hAnsi="Arial" w:cs="Arial"/>
          <w:bCs/>
          <w:lang w:val="en-US"/>
        </w:rPr>
        <w:t xml:space="preserve"> ON </w:t>
      </w:r>
      <w:r w:rsidRPr="00027228">
        <w:rPr>
          <w:rFonts w:ascii="Arial" w:hAnsi="Arial" w:cs="Arial"/>
          <w:b/>
          <w:lang w:val="en-US"/>
        </w:rPr>
        <w:t xml:space="preserve">TUESDAY </w:t>
      </w:r>
      <w:r w:rsidR="009046F3">
        <w:rPr>
          <w:rFonts w:ascii="Arial" w:hAnsi="Arial" w:cs="Arial"/>
          <w:b/>
          <w:lang w:val="en-US"/>
        </w:rPr>
        <w:t>12</w:t>
      </w:r>
      <w:r w:rsidRPr="00027228">
        <w:rPr>
          <w:rFonts w:ascii="Arial" w:hAnsi="Arial" w:cs="Arial"/>
          <w:b/>
          <w:vertAlign w:val="superscript"/>
          <w:lang w:val="en-US"/>
        </w:rPr>
        <w:t>TH</w:t>
      </w:r>
      <w:r w:rsidRPr="00027228">
        <w:rPr>
          <w:rFonts w:ascii="Arial" w:hAnsi="Arial" w:cs="Arial"/>
          <w:b/>
          <w:lang w:val="en-US"/>
        </w:rPr>
        <w:t xml:space="preserve"> MAY 2020 AT </w:t>
      </w:r>
      <w:r w:rsidR="009046F3">
        <w:rPr>
          <w:rFonts w:ascii="Arial" w:hAnsi="Arial" w:cs="Arial"/>
          <w:b/>
          <w:lang w:val="en-US"/>
        </w:rPr>
        <w:t>6</w:t>
      </w:r>
      <w:r w:rsidRPr="00027228">
        <w:rPr>
          <w:rFonts w:ascii="Arial" w:hAnsi="Arial" w:cs="Arial"/>
          <w:b/>
          <w:lang w:val="en-US"/>
        </w:rPr>
        <w:t xml:space="preserve"> PM</w:t>
      </w:r>
    </w:p>
    <w:p w14:paraId="5910B72F" w14:textId="12821552" w:rsidR="00506A8D" w:rsidRDefault="00506A8D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37898DF" w14:textId="77777777" w:rsidR="00506A8D" w:rsidRDefault="00506A8D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2F82BA1" w14:textId="23FC1345" w:rsidR="00506A8D" w:rsidRDefault="00506A8D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 xml:space="preserve">A MEETING OF </w:t>
      </w:r>
      <w:r w:rsidRPr="00CB618A">
        <w:rPr>
          <w:rFonts w:ascii="Arial" w:hAnsi="Arial" w:cs="Arial"/>
          <w:b/>
          <w:lang w:val="en-US"/>
        </w:rPr>
        <w:t xml:space="preserve">THE </w:t>
      </w:r>
      <w:r w:rsidR="001C20B3" w:rsidRPr="00CB618A">
        <w:rPr>
          <w:rFonts w:ascii="Arial" w:hAnsi="Arial" w:cs="Arial"/>
          <w:b/>
          <w:lang w:val="en-US"/>
        </w:rPr>
        <w:t>COUNCIL</w:t>
      </w:r>
      <w:r w:rsidR="001C20B3">
        <w:rPr>
          <w:rFonts w:ascii="Arial" w:hAnsi="Arial" w:cs="Arial"/>
          <w:bCs/>
          <w:lang w:val="en-US"/>
        </w:rPr>
        <w:t xml:space="preserve"> </w:t>
      </w:r>
      <w:r w:rsidR="005E0A74">
        <w:rPr>
          <w:rFonts w:ascii="Arial" w:hAnsi="Arial" w:cs="Arial"/>
          <w:bCs/>
          <w:lang w:val="en-US"/>
        </w:rPr>
        <w:t xml:space="preserve">WILL BE HELD </w:t>
      </w:r>
      <w:r w:rsidR="005E0A74" w:rsidRPr="00CB618A">
        <w:rPr>
          <w:rFonts w:ascii="Arial" w:hAnsi="Arial" w:cs="Arial"/>
          <w:b/>
          <w:lang w:val="en-US"/>
        </w:rPr>
        <w:t>VIRTUALLY USING ZOOM WITH REMOTE ATTENDANCE</w:t>
      </w:r>
      <w:r w:rsidR="005E0A74">
        <w:rPr>
          <w:rFonts w:ascii="Arial" w:hAnsi="Arial" w:cs="Arial"/>
          <w:bCs/>
          <w:lang w:val="en-US"/>
        </w:rPr>
        <w:t xml:space="preserve"> ON </w:t>
      </w:r>
      <w:r w:rsidR="0000716A">
        <w:rPr>
          <w:rFonts w:ascii="Arial" w:hAnsi="Arial" w:cs="Arial"/>
          <w:b/>
          <w:lang w:val="en-US"/>
        </w:rPr>
        <w:t>TU</w:t>
      </w:r>
      <w:r w:rsidR="005E0A74" w:rsidRPr="00CB618A">
        <w:rPr>
          <w:rFonts w:ascii="Arial" w:hAnsi="Arial" w:cs="Arial"/>
          <w:b/>
          <w:lang w:val="en-US"/>
        </w:rPr>
        <w:t>ESDAY 1</w:t>
      </w:r>
      <w:r w:rsidR="0000716A">
        <w:rPr>
          <w:rFonts w:ascii="Arial" w:hAnsi="Arial" w:cs="Arial"/>
          <w:b/>
          <w:lang w:val="en-US"/>
        </w:rPr>
        <w:t>9</w:t>
      </w:r>
      <w:r w:rsidR="005E0A74" w:rsidRPr="00CB618A">
        <w:rPr>
          <w:rFonts w:ascii="Arial" w:hAnsi="Arial" w:cs="Arial"/>
          <w:b/>
          <w:vertAlign w:val="superscript"/>
          <w:lang w:val="en-US"/>
        </w:rPr>
        <w:t>TH</w:t>
      </w:r>
      <w:r w:rsidR="005E0A74" w:rsidRPr="00CB618A">
        <w:rPr>
          <w:rFonts w:ascii="Arial" w:hAnsi="Arial" w:cs="Arial"/>
          <w:b/>
          <w:lang w:val="en-US"/>
        </w:rPr>
        <w:t xml:space="preserve"> MAY 2020 AT </w:t>
      </w:r>
      <w:r w:rsidR="0000716A">
        <w:rPr>
          <w:rFonts w:ascii="Arial" w:hAnsi="Arial" w:cs="Arial"/>
          <w:b/>
          <w:lang w:val="en-US"/>
        </w:rPr>
        <w:t>6</w:t>
      </w:r>
      <w:r w:rsidR="005E0A74" w:rsidRPr="00CB618A">
        <w:rPr>
          <w:rFonts w:ascii="Arial" w:hAnsi="Arial" w:cs="Arial"/>
          <w:b/>
          <w:lang w:val="en-US"/>
        </w:rPr>
        <w:t xml:space="preserve"> PM</w:t>
      </w:r>
    </w:p>
    <w:p w14:paraId="2B652217" w14:textId="26AC34FB" w:rsidR="00CB618A" w:rsidRDefault="00CB618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77953C1" w14:textId="448EF365" w:rsidR="0000716A" w:rsidRPr="0000716A" w:rsidRDefault="0000716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20A5A96A" w14:textId="1805356A" w:rsidR="00EF2F9E" w:rsidRDefault="0000716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AN </w:t>
      </w:r>
      <w:r w:rsidRPr="0000716A">
        <w:rPr>
          <w:rFonts w:ascii="Arial" w:hAnsi="Arial" w:cs="Arial"/>
          <w:b/>
          <w:lang w:val="en-US"/>
        </w:rPr>
        <w:t>EXTRAORDINARY MEETING OF THE COUNCIL</w:t>
      </w:r>
      <w:r>
        <w:rPr>
          <w:rFonts w:ascii="Arial" w:hAnsi="Arial" w:cs="Arial"/>
          <w:bCs/>
          <w:lang w:val="en-US"/>
        </w:rPr>
        <w:t xml:space="preserve"> WILL BE HELD </w:t>
      </w:r>
      <w:r w:rsidRPr="00B33826">
        <w:rPr>
          <w:rFonts w:ascii="Arial" w:hAnsi="Arial" w:cs="Arial"/>
          <w:b/>
          <w:lang w:val="en-US"/>
        </w:rPr>
        <w:t>VIRTUALLY USING ZOOM WITH REMOTE ATTENDANCE</w:t>
      </w:r>
      <w:r>
        <w:rPr>
          <w:rFonts w:ascii="Arial" w:hAnsi="Arial" w:cs="Arial"/>
          <w:bCs/>
          <w:lang w:val="en-US"/>
        </w:rPr>
        <w:t xml:space="preserve"> ON </w:t>
      </w:r>
      <w:r w:rsidRPr="00B33826">
        <w:rPr>
          <w:rFonts w:ascii="Arial" w:hAnsi="Arial" w:cs="Arial"/>
          <w:b/>
          <w:lang w:val="en-US"/>
        </w:rPr>
        <w:t>TUESDAY 26</w:t>
      </w:r>
      <w:r w:rsidRPr="00B33826">
        <w:rPr>
          <w:rFonts w:ascii="Arial" w:hAnsi="Arial" w:cs="Arial"/>
          <w:b/>
          <w:vertAlign w:val="superscript"/>
          <w:lang w:val="en-US"/>
        </w:rPr>
        <w:t>TH</w:t>
      </w:r>
      <w:r w:rsidRPr="00B33826">
        <w:rPr>
          <w:rFonts w:ascii="Arial" w:hAnsi="Arial" w:cs="Arial"/>
          <w:b/>
          <w:lang w:val="en-US"/>
        </w:rPr>
        <w:t xml:space="preserve"> MAY 2020 AT 6.30 PM</w:t>
      </w:r>
      <w:r w:rsidR="000F2B9A">
        <w:rPr>
          <w:rFonts w:ascii="Arial" w:hAnsi="Arial" w:cs="Arial"/>
          <w:b/>
          <w:lang w:val="en-US"/>
        </w:rPr>
        <w:t xml:space="preserve"> </w:t>
      </w:r>
      <w:r w:rsidR="000F2B9A" w:rsidRPr="000F2B9A">
        <w:rPr>
          <w:rFonts w:ascii="Arial" w:hAnsi="Arial" w:cs="Arial"/>
          <w:bCs/>
          <w:lang w:val="en-US"/>
        </w:rPr>
        <w:t xml:space="preserve">TO </w:t>
      </w:r>
      <w:r w:rsidR="000F2B9A">
        <w:rPr>
          <w:rFonts w:ascii="Arial" w:hAnsi="Arial" w:cs="Arial"/>
          <w:bCs/>
          <w:lang w:val="en-US"/>
        </w:rPr>
        <w:t>CONSIDER AMENDMENTS TO APPLICATION NO. 2019/2946</w:t>
      </w:r>
      <w:r w:rsidR="00F85ECD">
        <w:rPr>
          <w:rFonts w:ascii="Arial" w:hAnsi="Arial" w:cs="Arial"/>
          <w:bCs/>
          <w:lang w:val="en-US"/>
        </w:rPr>
        <w:t>/OTS LAND WEST OF SOMERTON ROAD, STREET</w:t>
      </w:r>
      <w:r w:rsidR="002C6B4E">
        <w:rPr>
          <w:rFonts w:ascii="Arial" w:hAnsi="Arial" w:cs="Arial"/>
          <w:bCs/>
          <w:lang w:val="en-US"/>
        </w:rPr>
        <w:t xml:space="preserve"> – AMENDMENT </w:t>
      </w:r>
      <w:r w:rsidR="00780F2F">
        <w:rPr>
          <w:rFonts w:ascii="Arial" w:hAnsi="Arial" w:cs="Arial"/>
          <w:bCs/>
          <w:lang w:val="en-US"/>
        </w:rPr>
        <w:t>LETTER FROM</w:t>
      </w:r>
      <w:r w:rsidR="00F54275">
        <w:rPr>
          <w:rFonts w:ascii="Arial" w:hAnsi="Arial" w:cs="Arial"/>
          <w:bCs/>
          <w:lang w:val="en-US"/>
        </w:rPr>
        <w:t xml:space="preserve"> PLANNING CONSULTANTS</w:t>
      </w:r>
      <w:r w:rsidR="00780F2F">
        <w:rPr>
          <w:rFonts w:ascii="Arial" w:hAnsi="Arial" w:cs="Arial"/>
          <w:bCs/>
          <w:lang w:val="en-US"/>
        </w:rPr>
        <w:t xml:space="preserve"> </w:t>
      </w:r>
      <w:proofErr w:type="spellStart"/>
      <w:r w:rsidR="00780F2F">
        <w:rPr>
          <w:rFonts w:ascii="Arial" w:hAnsi="Arial" w:cs="Arial"/>
          <w:bCs/>
          <w:lang w:val="en-US"/>
        </w:rPr>
        <w:t>WYG</w:t>
      </w:r>
      <w:proofErr w:type="spellEnd"/>
      <w:r w:rsidR="00780F2F">
        <w:rPr>
          <w:rFonts w:ascii="Arial" w:hAnsi="Arial" w:cs="Arial"/>
          <w:bCs/>
          <w:lang w:val="en-US"/>
        </w:rPr>
        <w:t xml:space="preserve"> – PLEASE </w:t>
      </w:r>
      <w:r w:rsidR="005723F4">
        <w:rPr>
          <w:rFonts w:ascii="Arial" w:hAnsi="Arial" w:cs="Arial"/>
          <w:bCs/>
          <w:lang w:val="en-US"/>
        </w:rPr>
        <w:t>CLICK THE LINK BELOW</w:t>
      </w:r>
      <w:r w:rsidR="00F54275">
        <w:rPr>
          <w:rFonts w:ascii="Arial" w:hAnsi="Arial" w:cs="Arial"/>
          <w:bCs/>
          <w:lang w:val="en-US"/>
        </w:rPr>
        <w:t>.</w:t>
      </w:r>
    </w:p>
    <w:p w14:paraId="1ADEEF0A" w14:textId="758509B4" w:rsidR="00C5462A" w:rsidRDefault="00C5462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BD22BA4" w14:textId="180DF47B" w:rsidR="00C5462A" w:rsidRDefault="00C94103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hyperlink r:id="rId11" w:history="1">
        <w:r w:rsidR="00C5462A" w:rsidRPr="008148BA">
          <w:rPr>
            <w:rStyle w:val="Hyperlink"/>
            <w:rFonts w:ascii="Arial" w:hAnsi="Arial" w:cs="Arial"/>
            <w:bCs/>
            <w:lang w:val="en-US"/>
          </w:rPr>
          <w:t>https://street-pc.gov.uk/wp-content/uploads/2020/05/Planning-Consultant-letter.pdf</w:t>
        </w:r>
      </w:hyperlink>
      <w:r w:rsidR="00C5462A">
        <w:rPr>
          <w:rFonts w:ascii="Arial" w:hAnsi="Arial" w:cs="Arial"/>
          <w:bCs/>
          <w:lang w:val="en-US"/>
        </w:rPr>
        <w:t xml:space="preserve"> </w:t>
      </w:r>
    </w:p>
    <w:p w14:paraId="45A86728" w14:textId="77777777" w:rsidR="00C858B2" w:rsidRDefault="00C858B2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F795636" w14:textId="321510D4" w:rsidR="00536E57" w:rsidRPr="00536E57" w:rsidRDefault="00536E57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4EFF9A0D" w14:textId="03EA75C5" w:rsidR="00787846" w:rsidRDefault="00787846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23B98">
        <w:rPr>
          <w:rFonts w:ascii="Arial" w:hAnsi="Arial" w:cs="Arial"/>
          <w:bCs/>
          <w:lang w:val="en-US"/>
        </w:rPr>
        <w:t>IF ANY MEMBER</w:t>
      </w:r>
      <w:r>
        <w:rPr>
          <w:rFonts w:ascii="Arial" w:hAnsi="Arial" w:cs="Arial"/>
          <w:bCs/>
          <w:lang w:val="en-US"/>
        </w:rPr>
        <w:t xml:space="preserve"> OF THE PUBLIC</w:t>
      </w:r>
      <w:r w:rsidR="00555E14">
        <w:rPr>
          <w:rFonts w:ascii="Arial" w:hAnsi="Arial" w:cs="Arial"/>
          <w:bCs/>
          <w:lang w:val="en-US"/>
        </w:rPr>
        <w:t xml:space="preserve"> OR </w:t>
      </w:r>
      <w:r>
        <w:rPr>
          <w:rFonts w:ascii="Arial" w:hAnsi="Arial" w:cs="Arial"/>
          <w:bCs/>
          <w:lang w:val="en-US"/>
        </w:rPr>
        <w:t xml:space="preserve">PRESS WISH TO </w:t>
      </w:r>
      <w:r w:rsidR="00B160BC">
        <w:rPr>
          <w:rFonts w:ascii="Arial" w:hAnsi="Arial" w:cs="Arial"/>
          <w:bCs/>
          <w:lang w:val="en-US"/>
        </w:rPr>
        <w:t>ASK A QUESTION AT ANY MEETING THEY SHOULD EMAIL THE PARISH CLERK</w:t>
      </w:r>
      <w:r w:rsidR="00F32244">
        <w:rPr>
          <w:rFonts w:ascii="Arial" w:hAnsi="Arial" w:cs="Arial"/>
          <w:bCs/>
          <w:lang w:val="en-US"/>
        </w:rPr>
        <w:t xml:space="preserve"> AT LEAST 24 HRS BEFORE THE MEETING DATE</w:t>
      </w:r>
      <w:r w:rsidR="00E43DDD">
        <w:rPr>
          <w:rFonts w:ascii="Arial" w:hAnsi="Arial" w:cs="Arial"/>
          <w:bCs/>
          <w:lang w:val="en-US"/>
        </w:rPr>
        <w:t xml:space="preserve"> – DETAILS ABOVE, TO RECEIVE ACCESS INFORMATION</w:t>
      </w:r>
      <w:r w:rsidR="00D115B9">
        <w:rPr>
          <w:rFonts w:ascii="Arial" w:hAnsi="Arial" w:cs="Arial"/>
          <w:bCs/>
          <w:lang w:val="en-US"/>
        </w:rPr>
        <w:t>.</w:t>
      </w:r>
    </w:p>
    <w:p w14:paraId="19B9943C" w14:textId="7F789424" w:rsidR="00782B05" w:rsidRDefault="00782B05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4FD81AD2" w14:textId="3089B9F0" w:rsidR="00782B05" w:rsidRDefault="00782B05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EAF0940" w14:textId="7288B1FA" w:rsidR="00782B05" w:rsidRDefault="00E33208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MEETINGS WILL BE STREAMED LIVE ON YOUTUBE ON THE COUNCIL’S Y</w:t>
      </w:r>
      <w:r w:rsidR="00071C70">
        <w:rPr>
          <w:rFonts w:ascii="Arial" w:hAnsi="Arial" w:cs="Arial"/>
          <w:bCs/>
          <w:lang w:val="en-US"/>
        </w:rPr>
        <w:t xml:space="preserve">OUTUBECHANNEL </w:t>
      </w:r>
      <w:r w:rsidR="00F35C15">
        <w:rPr>
          <w:rFonts w:ascii="Arial" w:hAnsi="Arial" w:cs="Arial"/>
          <w:bCs/>
          <w:lang w:val="en-US"/>
        </w:rPr>
        <w:t xml:space="preserve">– </w:t>
      </w:r>
      <w:hyperlink r:id="rId12" w:history="1">
        <w:r w:rsidR="00C94103" w:rsidRPr="00A80FE3">
          <w:rPr>
            <w:rStyle w:val="Hyperlink"/>
            <w:rFonts w:ascii="Arial" w:hAnsi="Arial" w:cs="Arial"/>
            <w:bCs/>
            <w:lang w:val="en-US"/>
          </w:rPr>
          <w:t>https://www.youtube.com/channel/UCiwCtXUydITXA9OpDqQfvIA/videos</w:t>
        </w:r>
      </w:hyperlink>
      <w:r w:rsidR="00C94103">
        <w:rPr>
          <w:rFonts w:ascii="Arial" w:hAnsi="Arial" w:cs="Arial"/>
          <w:bCs/>
          <w:lang w:val="en-US"/>
        </w:rPr>
        <w:t xml:space="preserve"> </w:t>
      </w:r>
    </w:p>
    <w:p w14:paraId="4DB2392B" w14:textId="64928D63" w:rsidR="00787846" w:rsidRDefault="00787846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546F158" w14:textId="6DA5A9C3" w:rsidR="00DB74EC" w:rsidRDefault="00DB74EC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76E9428" w14:textId="22764F86" w:rsidR="00DB74EC" w:rsidRDefault="00DB74EC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AGENDAS AND MINUTES </w:t>
      </w:r>
      <w:r w:rsidR="00B24601">
        <w:rPr>
          <w:rFonts w:ascii="Arial" w:hAnsi="Arial" w:cs="Arial"/>
          <w:bCs/>
          <w:lang w:val="en-US"/>
        </w:rPr>
        <w:t>ARE AVAILABLE ON THE COUNCIL’S WEBSITE</w:t>
      </w:r>
    </w:p>
    <w:p w14:paraId="2FD59AED" w14:textId="611DB034" w:rsidR="00B24601" w:rsidRDefault="00C94103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hyperlink r:id="rId13" w:history="1">
        <w:r w:rsidR="00F35C15" w:rsidRPr="00CD1AEA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  <w:r w:rsidR="00F35C15">
        <w:rPr>
          <w:rFonts w:ascii="Arial" w:hAnsi="Arial" w:cs="Arial"/>
          <w:bCs/>
          <w:lang w:val="en-US"/>
        </w:rPr>
        <w:t xml:space="preserve"> </w:t>
      </w:r>
    </w:p>
    <w:p w14:paraId="244823E4" w14:textId="7E95953A" w:rsidR="007D2BF9" w:rsidRDefault="007D2BF9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4B8AC323" w14:textId="56D01414" w:rsidR="007D2BF9" w:rsidRDefault="007D2BF9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79F14DE" wp14:editId="7CF034B4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BE20" w14:textId="77777777" w:rsidR="00B4259E" w:rsidRPr="00323B98" w:rsidRDefault="00B4259E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6B24DE5" w14:textId="77777777" w:rsidR="00B63AB8" w:rsidRDefault="00B63AB8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L.A. Ruff</w:t>
      </w:r>
    </w:p>
    <w:p w14:paraId="3384EEB7" w14:textId="0162FFFE" w:rsidR="005F4882" w:rsidRDefault="00B63AB8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Parish Clerk</w:t>
      </w:r>
    </w:p>
    <w:p w14:paraId="1A255F21" w14:textId="6594B360" w:rsidR="005F4882" w:rsidRDefault="00802A6C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04.05</w:t>
      </w:r>
      <w:r w:rsidR="00B63AB8">
        <w:rPr>
          <w:rFonts w:ascii="Arial" w:hAnsi="Arial" w:cs="Arial"/>
          <w:bCs/>
          <w:lang w:val="en-US"/>
        </w:rPr>
        <w:t>.2020</w:t>
      </w:r>
    </w:p>
    <w:sectPr w:rsidR="005F4882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0716A"/>
    <w:rsid w:val="00015C65"/>
    <w:rsid w:val="00016E6F"/>
    <w:rsid w:val="00027228"/>
    <w:rsid w:val="00057420"/>
    <w:rsid w:val="00065CA3"/>
    <w:rsid w:val="00071C70"/>
    <w:rsid w:val="00075F6A"/>
    <w:rsid w:val="0008301C"/>
    <w:rsid w:val="00094EC8"/>
    <w:rsid w:val="000D5169"/>
    <w:rsid w:val="000F2B9A"/>
    <w:rsid w:val="001159B4"/>
    <w:rsid w:val="00125634"/>
    <w:rsid w:val="00133B1A"/>
    <w:rsid w:val="00146767"/>
    <w:rsid w:val="001C20B3"/>
    <w:rsid w:val="001D58FB"/>
    <w:rsid w:val="002006C6"/>
    <w:rsid w:val="0020156E"/>
    <w:rsid w:val="002142B5"/>
    <w:rsid w:val="002A415A"/>
    <w:rsid w:val="002C6B4E"/>
    <w:rsid w:val="002E771A"/>
    <w:rsid w:val="002F4ECD"/>
    <w:rsid w:val="003048AD"/>
    <w:rsid w:val="00323B98"/>
    <w:rsid w:val="0034019C"/>
    <w:rsid w:val="00370C35"/>
    <w:rsid w:val="0037238D"/>
    <w:rsid w:val="00381FA6"/>
    <w:rsid w:val="00383275"/>
    <w:rsid w:val="00383F52"/>
    <w:rsid w:val="00392BD0"/>
    <w:rsid w:val="003C3B80"/>
    <w:rsid w:val="003C3CC1"/>
    <w:rsid w:val="0040222F"/>
    <w:rsid w:val="00403FD4"/>
    <w:rsid w:val="004108C0"/>
    <w:rsid w:val="00410B87"/>
    <w:rsid w:val="00422818"/>
    <w:rsid w:val="00427629"/>
    <w:rsid w:val="004541AC"/>
    <w:rsid w:val="0045503D"/>
    <w:rsid w:val="0045589F"/>
    <w:rsid w:val="00465AE1"/>
    <w:rsid w:val="004A0C55"/>
    <w:rsid w:val="004A2A89"/>
    <w:rsid w:val="004A7EF9"/>
    <w:rsid w:val="004C32A2"/>
    <w:rsid w:val="004D7082"/>
    <w:rsid w:val="004F3EFC"/>
    <w:rsid w:val="00506A8D"/>
    <w:rsid w:val="005157F5"/>
    <w:rsid w:val="00536E57"/>
    <w:rsid w:val="0054134F"/>
    <w:rsid w:val="00553880"/>
    <w:rsid w:val="00555E14"/>
    <w:rsid w:val="005723F4"/>
    <w:rsid w:val="005767AE"/>
    <w:rsid w:val="00587AD4"/>
    <w:rsid w:val="005D5314"/>
    <w:rsid w:val="005E0A74"/>
    <w:rsid w:val="005E18B1"/>
    <w:rsid w:val="005F4882"/>
    <w:rsid w:val="00611F2D"/>
    <w:rsid w:val="00617B0D"/>
    <w:rsid w:val="006546D1"/>
    <w:rsid w:val="00656B43"/>
    <w:rsid w:val="006A0B5E"/>
    <w:rsid w:val="006C355A"/>
    <w:rsid w:val="006D091C"/>
    <w:rsid w:val="006D254C"/>
    <w:rsid w:val="006E7962"/>
    <w:rsid w:val="00716660"/>
    <w:rsid w:val="007313D7"/>
    <w:rsid w:val="007323BD"/>
    <w:rsid w:val="00780F2F"/>
    <w:rsid w:val="00782B05"/>
    <w:rsid w:val="00784301"/>
    <w:rsid w:val="0078451D"/>
    <w:rsid w:val="00787846"/>
    <w:rsid w:val="007C5F31"/>
    <w:rsid w:val="007D2BF9"/>
    <w:rsid w:val="007E0B59"/>
    <w:rsid w:val="00802A6C"/>
    <w:rsid w:val="0083679B"/>
    <w:rsid w:val="0087118A"/>
    <w:rsid w:val="00872C5B"/>
    <w:rsid w:val="00883753"/>
    <w:rsid w:val="008A2CC3"/>
    <w:rsid w:val="008B495F"/>
    <w:rsid w:val="009046F3"/>
    <w:rsid w:val="00944C8E"/>
    <w:rsid w:val="00966AB0"/>
    <w:rsid w:val="00983BC4"/>
    <w:rsid w:val="009927DF"/>
    <w:rsid w:val="009B2943"/>
    <w:rsid w:val="009B79AF"/>
    <w:rsid w:val="009E0C9F"/>
    <w:rsid w:val="00A16932"/>
    <w:rsid w:val="00A2496F"/>
    <w:rsid w:val="00A41468"/>
    <w:rsid w:val="00A440A5"/>
    <w:rsid w:val="00A51F53"/>
    <w:rsid w:val="00A660B6"/>
    <w:rsid w:val="00AA1EDB"/>
    <w:rsid w:val="00AB23F3"/>
    <w:rsid w:val="00AF223B"/>
    <w:rsid w:val="00AF3FCA"/>
    <w:rsid w:val="00AF58AA"/>
    <w:rsid w:val="00AF7BCC"/>
    <w:rsid w:val="00B03C37"/>
    <w:rsid w:val="00B06446"/>
    <w:rsid w:val="00B15541"/>
    <w:rsid w:val="00B160BC"/>
    <w:rsid w:val="00B24601"/>
    <w:rsid w:val="00B33826"/>
    <w:rsid w:val="00B4259E"/>
    <w:rsid w:val="00B63AB8"/>
    <w:rsid w:val="00B648B8"/>
    <w:rsid w:val="00B956DB"/>
    <w:rsid w:val="00BC6157"/>
    <w:rsid w:val="00BD4195"/>
    <w:rsid w:val="00C24141"/>
    <w:rsid w:val="00C26FF4"/>
    <w:rsid w:val="00C36AD1"/>
    <w:rsid w:val="00C42E36"/>
    <w:rsid w:val="00C44B51"/>
    <w:rsid w:val="00C5238C"/>
    <w:rsid w:val="00C52C9B"/>
    <w:rsid w:val="00C5462A"/>
    <w:rsid w:val="00C858B2"/>
    <w:rsid w:val="00C87D40"/>
    <w:rsid w:val="00C94103"/>
    <w:rsid w:val="00C9596B"/>
    <w:rsid w:val="00CB618A"/>
    <w:rsid w:val="00D10E9A"/>
    <w:rsid w:val="00D115B9"/>
    <w:rsid w:val="00D118DB"/>
    <w:rsid w:val="00D22CD5"/>
    <w:rsid w:val="00D32F80"/>
    <w:rsid w:val="00D82FDA"/>
    <w:rsid w:val="00DA49D1"/>
    <w:rsid w:val="00DB74EC"/>
    <w:rsid w:val="00DC7191"/>
    <w:rsid w:val="00E224BB"/>
    <w:rsid w:val="00E33208"/>
    <w:rsid w:val="00E43DDD"/>
    <w:rsid w:val="00E45F56"/>
    <w:rsid w:val="00E76EC2"/>
    <w:rsid w:val="00E80AA8"/>
    <w:rsid w:val="00E82AB4"/>
    <w:rsid w:val="00E879D9"/>
    <w:rsid w:val="00E90245"/>
    <w:rsid w:val="00E90C52"/>
    <w:rsid w:val="00EB1749"/>
    <w:rsid w:val="00EB1EFA"/>
    <w:rsid w:val="00EF2F9E"/>
    <w:rsid w:val="00F32244"/>
    <w:rsid w:val="00F35C15"/>
    <w:rsid w:val="00F4731B"/>
    <w:rsid w:val="00F54275"/>
    <w:rsid w:val="00F71D6F"/>
    <w:rsid w:val="00F85ECD"/>
    <w:rsid w:val="00FC1334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A29A24"/>
  <w15:docId w15:val="{A6B52D20-27DF-4287-B9EF-A1F45EF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56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eet-p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iwCtXUydITXA9OpDqQfvIA/vide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eet-pc.gov.uk/wp-content/uploads/2020/05/Planning-Consultant-letter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A477-9B5E-43F2-9950-5B999B47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754F3-2584-4CED-850F-1F3828150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357F2-2043-4C4A-9CAD-A714B6DC5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E4A7F-311F-4A52-B93C-000AE54F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</TotalTime>
  <Pages>1</Pages>
  <Words>191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Assistant</cp:lastModifiedBy>
  <cp:revision>3</cp:revision>
  <cp:lastPrinted>2020-03-17T10:06:00Z</cp:lastPrinted>
  <dcterms:created xsi:type="dcterms:W3CDTF">2020-05-06T12:22:00Z</dcterms:created>
  <dcterms:modified xsi:type="dcterms:W3CDTF">2020-05-07T13:30:00Z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