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6B26" w14:textId="77777777" w:rsidR="00222295" w:rsidRDefault="00222295">
      <w:pPr>
        <w:widowControl w:val="0"/>
        <w:autoSpaceDE w:val="0"/>
        <w:autoSpaceDN w:val="0"/>
        <w:adjustRightInd w:val="0"/>
        <w:rPr>
          <w:sz w:val="20"/>
          <w:lang w:val="en-US"/>
        </w:rPr>
      </w:pPr>
      <w:r>
        <w:rPr>
          <w:sz w:val="20"/>
          <w:lang w:val="en-US"/>
        </w:rPr>
        <w:t xml:space="preserve">           </w:t>
      </w:r>
      <w:r>
        <w:rPr>
          <w:sz w:val="20"/>
          <w:lang w:val="en-US"/>
        </w:rPr>
        <w:object w:dxaOrig="9009" w:dyaOrig="934" w14:anchorId="3109D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10" o:title=""/>
          </v:shape>
          <o:OLEObject Type="Embed" ProgID="CorelDraw.Graphic.8" ShapeID="_x0000_i1025" DrawAspect="Content" ObjectID="_1655112635" r:id="rId11"/>
        </w:object>
      </w:r>
    </w:p>
    <w:p w14:paraId="01970EAC" w14:textId="77777777" w:rsidR="00222295" w:rsidRPr="00841EBC" w:rsidRDefault="00222295">
      <w:pPr>
        <w:widowControl w:val="0"/>
        <w:autoSpaceDE w:val="0"/>
        <w:autoSpaceDN w:val="0"/>
        <w:adjustRightInd w:val="0"/>
        <w:rPr>
          <w:rFonts w:ascii="Arial" w:hAnsi="Arial" w:cs="Arial"/>
          <w:bCs/>
          <w:sz w:val="16"/>
          <w:szCs w:val="16"/>
          <w:lang w:val="en-US"/>
        </w:rPr>
      </w:pPr>
    </w:p>
    <w:p w14:paraId="1B1A8420" w14:textId="77777777" w:rsidR="00222295" w:rsidRPr="00923E34" w:rsidRDefault="00222295">
      <w:pPr>
        <w:widowControl w:val="0"/>
        <w:autoSpaceDE w:val="0"/>
        <w:autoSpaceDN w:val="0"/>
        <w:adjustRightInd w:val="0"/>
        <w:rPr>
          <w:rFonts w:ascii="Arial Narrow" w:hAnsi="Arial Narrow"/>
          <w:bCs/>
          <w:sz w:val="20"/>
          <w:szCs w:val="20"/>
          <w:lang w:val="en-US"/>
        </w:rPr>
      </w:pPr>
      <w:r w:rsidRPr="00923E34">
        <w:rPr>
          <w:rFonts w:ascii="Albertus Medium" w:hAnsi="Albertus Medium"/>
          <w:bCs/>
          <w:szCs w:val="20"/>
          <w:lang w:val="en-US"/>
        </w:rPr>
        <w:t xml:space="preserve">Mrs. L.A. Ruff, Clerk of the Council, </w:t>
      </w:r>
      <w:r w:rsidR="004B6B76" w:rsidRPr="00923E34">
        <w:rPr>
          <w:rFonts w:ascii="Albertus Medium" w:hAnsi="Albertus Medium"/>
          <w:bCs/>
          <w:szCs w:val="20"/>
          <w:lang w:val="en-US"/>
        </w:rPr>
        <w:t xml:space="preserve">Street Parish Rooms, 6 </w:t>
      </w:r>
      <w:r w:rsidRPr="00923E34">
        <w:rPr>
          <w:rFonts w:ascii="Albertus Medium" w:hAnsi="Albertus Medium"/>
          <w:bCs/>
          <w:szCs w:val="20"/>
          <w:lang w:val="en-US"/>
        </w:rPr>
        <w:t xml:space="preserve">Leigh Road, Street, Somerset   BA16  0HA           </w:t>
      </w:r>
      <w:r w:rsidR="004B6B76" w:rsidRPr="00923E34">
        <w:rPr>
          <w:rFonts w:ascii="Albertus Medium" w:hAnsi="Albertus Medium"/>
          <w:bCs/>
          <w:szCs w:val="20"/>
          <w:lang w:val="en-US"/>
        </w:rPr>
        <w:t xml:space="preserve">                          </w:t>
      </w:r>
      <w:r w:rsidRPr="00923E34">
        <w:rPr>
          <w:rFonts w:ascii="Albertus Medium" w:hAnsi="Albertus Medium"/>
          <w:bCs/>
          <w:szCs w:val="20"/>
          <w:lang w:val="en-US"/>
        </w:rPr>
        <w:t>Tel.  (01458)  440588</w:t>
      </w:r>
      <w:r w:rsidRPr="00923E34">
        <w:rPr>
          <w:rFonts w:ascii="Arial Narrow" w:hAnsi="Arial Narrow"/>
          <w:bCs/>
          <w:sz w:val="20"/>
          <w:szCs w:val="20"/>
          <w:lang w:val="en-US"/>
        </w:rPr>
        <w:t xml:space="preserve">  </w:t>
      </w:r>
    </w:p>
    <w:p w14:paraId="634B7679" w14:textId="77777777" w:rsidR="00222295" w:rsidRPr="00923E34" w:rsidRDefault="00222295">
      <w:pPr>
        <w:widowControl w:val="0"/>
        <w:autoSpaceDE w:val="0"/>
        <w:autoSpaceDN w:val="0"/>
        <w:adjustRightInd w:val="0"/>
        <w:rPr>
          <w:rFonts w:ascii="Arial Narrow" w:hAnsi="Arial Narrow"/>
          <w:bCs/>
          <w:sz w:val="20"/>
          <w:szCs w:val="20"/>
          <w:lang w:val="en-US"/>
        </w:rPr>
      </w:pPr>
      <w:r w:rsidRPr="00923E34">
        <w:rPr>
          <w:rFonts w:ascii="Albertus Medium" w:hAnsi="Albertus Medium"/>
          <w:bCs/>
          <w:szCs w:val="20"/>
          <w:lang w:val="en-US"/>
        </w:rPr>
        <w:t>Email   street.parish@street-pc.gov.uk          Website   www.street-pc.gov.uk</w:t>
      </w:r>
      <w:r w:rsidRPr="00923E34">
        <w:rPr>
          <w:rFonts w:ascii="Arial Narrow" w:hAnsi="Arial Narrow"/>
          <w:bCs/>
          <w:sz w:val="20"/>
          <w:szCs w:val="20"/>
          <w:lang w:val="en-US"/>
        </w:rPr>
        <w:t xml:space="preserve">           </w:t>
      </w:r>
    </w:p>
    <w:p w14:paraId="610CE3CC" w14:textId="59DEF07E" w:rsidR="00222295" w:rsidRPr="00923E34" w:rsidRDefault="00053DB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2</w:t>
      </w:r>
      <w:r w:rsidRPr="00053DB9">
        <w:rPr>
          <w:rFonts w:ascii="Albertus Medium" w:hAnsi="Albertus Medium"/>
          <w:bCs/>
          <w:vertAlign w:val="superscript"/>
          <w:lang w:val="en-US"/>
        </w:rPr>
        <w:t>nd</w:t>
      </w:r>
      <w:r>
        <w:rPr>
          <w:rFonts w:ascii="Albertus Medium" w:hAnsi="Albertus Medium"/>
          <w:bCs/>
          <w:lang w:val="en-US"/>
        </w:rPr>
        <w:t xml:space="preserve"> July</w:t>
      </w:r>
      <w:r w:rsidR="00222295" w:rsidRPr="00923E34">
        <w:rPr>
          <w:rFonts w:ascii="Albertus Medium" w:hAnsi="Albertus Medium"/>
          <w:bCs/>
          <w:lang w:val="en-US"/>
        </w:rPr>
        <w:t>, 20</w:t>
      </w:r>
      <w:r w:rsidR="0047061D">
        <w:rPr>
          <w:rFonts w:ascii="Albertus Medium" w:hAnsi="Albertus Medium"/>
          <w:bCs/>
          <w:lang w:val="en-US"/>
        </w:rPr>
        <w:t>20</w:t>
      </w:r>
    </w:p>
    <w:p w14:paraId="468BF78E" w14:textId="77777777" w:rsidR="00222295" w:rsidRPr="00923E34" w:rsidRDefault="007612D2">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r>
      <w:r w:rsidRPr="00923E34">
        <w:rPr>
          <w:rFonts w:ascii="Albertus Medium" w:hAnsi="Albertus Medium"/>
          <w:bCs/>
          <w:lang w:val="en-US"/>
        </w:rPr>
        <w:tab/>
      </w:r>
      <w:r w:rsidRPr="00923E34">
        <w:rPr>
          <w:rFonts w:ascii="Albertus Medium" w:hAnsi="Albertus Medium"/>
          <w:bCs/>
          <w:lang w:val="en-US"/>
        </w:rPr>
        <w:tab/>
      </w:r>
      <w:r w:rsidR="00B759EA" w:rsidRPr="00923E34">
        <w:rPr>
          <w:rFonts w:ascii="Albertus Medium" w:hAnsi="Albertus Medium"/>
          <w:bCs/>
          <w:lang w:val="en-US"/>
        </w:rPr>
        <w:tab/>
      </w:r>
      <w:r w:rsidR="00B759EA" w:rsidRPr="00923E34">
        <w:rPr>
          <w:rFonts w:ascii="Albertus Medium" w:hAnsi="Albertus Medium"/>
          <w:bCs/>
          <w:lang w:val="en-US"/>
        </w:rPr>
        <w:tab/>
      </w:r>
      <w:r w:rsidR="00393AF3" w:rsidRPr="00923E34">
        <w:rPr>
          <w:rFonts w:ascii="Albertus Medium" w:hAnsi="Albertus Medium"/>
          <w:bCs/>
          <w:lang w:val="en-US"/>
        </w:rPr>
        <w:t>PLEASE  NOTE  DATE</w:t>
      </w:r>
      <w:r w:rsidR="00B759EA" w:rsidRPr="00923E34">
        <w:rPr>
          <w:rFonts w:ascii="Albertus Medium" w:hAnsi="Albertus Medium"/>
          <w:bCs/>
          <w:lang w:val="en-US"/>
        </w:rPr>
        <w:t xml:space="preserve"> AND TIME</w:t>
      </w:r>
      <w:r w:rsidR="00B759EA" w:rsidRPr="00923E34">
        <w:rPr>
          <w:rFonts w:ascii="Albertus Medium" w:hAnsi="Albertus Medium"/>
          <w:bCs/>
          <w:lang w:val="en-US"/>
        </w:rPr>
        <w:tab/>
      </w:r>
      <w:r w:rsidR="00B759EA" w:rsidRPr="00923E34">
        <w:rPr>
          <w:rFonts w:ascii="Albertus Medium" w:hAnsi="Albertus Medium"/>
          <w:bCs/>
          <w:lang w:val="en-US"/>
        </w:rPr>
        <w:tab/>
      </w:r>
      <w:r w:rsidR="00222295" w:rsidRPr="00923E34">
        <w:rPr>
          <w:rFonts w:ascii="Albertus Medium" w:hAnsi="Albertus Medium"/>
          <w:bCs/>
          <w:lang w:val="en-US"/>
        </w:rPr>
        <w:tab/>
        <w:t>Dear Sir/Madam,</w:t>
      </w:r>
    </w:p>
    <w:p w14:paraId="02A4D263"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You are summoned to attend a meeting of the Policy and Finance</w:t>
      </w:r>
    </w:p>
    <w:p w14:paraId="0827E49A" w14:textId="798DEAD5" w:rsidR="00222295" w:rsidRPr="00923E34" w:rsidRDefault="00222295">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Committee which wil</w:t>
      </w:r>
      <w:r w:rsidR="004B6B76" w:rsidRPr="00923E34">
        <w:rPr>
          <w:rFonts w:ascii="Albertus Medium" w:hAnsi="Albertus Medium"/>
          <w:bCs/>
          <w:lang w:val="en-US"/>
        </w:rPr>
        <w:t xml:space="preserve">l be held </w:t>
      </w:r>
      <w:r w:rsidR="00951BF9">
        <w:rPr>
          <w:rFonts w:ascii="Albertus Medium" w:hAnsi="Albertus Medium"/>
          <w:bCs/>
          <w:lang w:val="en-US"/>
        </w:rPr>
        <w:t>virtually</w:t>
      </w:r>
      <w:r w:rsidR="00240452">
        <w:rPr>
          <w:rFonts w:ascii="Albertus Medium" w:hAnsi="Albertus Medium"/>
          <w:bCs/>
          <w:lang w:val="en-US"/>
        </w:rPr>
        <w:t xml:space="preserve"> using Zoom with remote attendance</w:t>
      </w:r>
    </w:p>
    <w:p w14:paraId="31447C8B" w14:textId="68F388FF" w:rsidR="00240452" w:rsidRDefault="00303A84" w:rsidP="00AD000A">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 xml:space="preserve">on </w:t>
      </w:r>
      <w:r w:rsidR="00B138AE" w:rsidRPr="00BF351E">
        <w:rPr>
          <w:rFonts w:ascii="Albertus Medium" w:hAnsi="Albertus Medium"/>
          <w:b/>
          <w:lang w:val="en-US"/>
        </w:rPr>
        <w:t>TU</w:t>
      </w:r>
      <w:r w:rsidRPr="00BF351E">
        <w:rPr>
          <w:rFonts w:ascii="Albertus Medium" w:hAnsi="Albertus Medium"/>
          <w:b/>
          <w:lang w:val="en-US"/>
        </w:rPr>
        <w:t xml:space="preserve">ESDAY, </w:t>
      </w:r>
      <w:r w:rsidR="00053DB9">
        <w:rPr>
          <w:rFonts w:ascii="Albertus Medium" w:hAnsi="Albertus Medium"/>
          <w:b/>
          <w:lang w:val="en-US"/>
        </w:rPr>
        <w:t>7</w:t>
      </w:r>
      <w:r w:rsidRPr="00BF351E">
        <w:rPr>
          <w:rFonts w:ascii="Albertus Medium" w:hAnsi="Albertus Medium"/>
          <w:b/>
          <w:lang w:val="en-US"/>
        </w:rPr>
        <w:t xml:space="preserve">TH </w:t>
      </w:r>
      <w:r w:rsidR="00053DB9">
        <w:rPr>
          <w:rFonts w:ascii="Albertus Medium" w:hAnsi="Albertus Medium"/>
          <w:b/>
          <w:lang w:val="en-US"/>
        </w:rPr>
        <w:t>JU</w:t>
      </w:r>
      <w:r w:rsidR="00AD000A">
        <w:rPr>
          <w:rFonts w:ascii="Albertus Medium" w:hAnsi="Albertus Medium"/>
          <w:b/>
          <w:lang w:val="en-US"/>
        </w:rPr>
        <w:t>LY</w:t>
      </w:r>
      <w:r w:rsidR="00222295" w:rsidRPr="00923E34">
        <w:rPr>
          <w:rFonts w:ascii="Albertus Medium" w:hAnsi="Albertus Medium"/>
          <w:bCs/>
          <w:lang w:val="en-US"/>
        </w:rPr>
        <w:t>, 20</w:t>
      </w:r>
      <w:r w:rsidR="00CD3296">
        <w:rPr>
          <w:rFonts w:ascii="Albertus Medium" w:hAnsi="Albertus Medium"/>
          <w:bCs/>
          <w:lang w:val="en-US"/>
        </w:rPr>
        <w:t>20</w:t>
      </w:r>
      <w:r w:rsidR="00222295" w:rsidRPr="00923E34">
        <w:rPr>
          <w:rFonts w:ascii="Albertus Medium" w:hAnsi="Albertus Medium"/>
          <w:bCs/>
          <w:lang w:val="en-US"/>
        </w:rPr>
        <w:t xml:space="preserve"> for the</w:t>
      </w:r>
      <w:r w:rsidR="00240452">
        <w:rPr>
          <w:rFonts w:ascii="Albertus Medium" w:hAnsi="Albertus Medium"/>
          <w:bCs/>
          <w:lang w:val="en-US"/>
        </w:rPr>
        <w:t xml:space="preserve"> </w:t>
      </w:r>
      <w:r w:rsidR="00222295" w:rsidRPr="00923E34">
        <w:rPr>
          <w:rFonts w:ascii="Albertus Medium" w:hAnsi="Albertus Medium"/>
          <w:bCs/>
          <w:lang w:val="en-US"/>
        </w:rPr>
        <w:t>purpose of</w:t>
      </w:r>
      <w:r w:rsidR="004B6B76" w:rsidRPr="00923E34">
        <w:rPr>
          <w:rFonts w:ascii="Albertus Medium" w:hAnsi="Albertus Medium"/>
          <w:bCs/>
          <w:lang w:val="en-US"/>
        </w:rPr>
        <w:t xml:space="preserve"> </w:t>
      </w:r>
      <w:r w:rsidR="00222295" w:rsidRPr="00923E34">
        <w:rPr>
          <w:rFonts w:ascii="Albertus Medium" w:hAnsi="Albertus Medium"/>
          <w:bCs/>
          <w:lang w:val="en-US"/>
        </w:rPr>
        <w:t>transacting the business</w:t>
      </w:r>
    </w:p>
    <w:p w14:paraId="5A67BE67" w14:textId="619DA4C2" w:rsidR="00027BC8" w:rsidRDefault="00222295">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specified in the following agenda.</w:t>
      </w:r>
      <w:r w:rsidR="00027BC8">
        <w:rPr>
          <w:rFonts w:ascii="Albertus Medium" w:hAnsi="Albertus Medium"/>
          <w:bCs/>
          <w:lang w:val="en-US"/>
        </w:rPr>
        <w:t xml:space="preserve">  </w:t>
      </w:r>
      <w:r w:rsidRPr="00923E34">
        <w:rPr>
          <w:rFonts w:ascii="Albertus Medium" w:hAnsi="Albertus Medium"/>
          <w:bCs/>
          <w:lang w:val="en-US"/>
        </w:rPr>
        <w:t>The meeting</w:t>
      </w:r>
      <w:r w:rsidR="004B6B76" w:rsidRPr="00923E34">
        <w:rPr>
          <w:rFonts w:ascii="Albertus Medium" w:hAnsi="Albertus Medium"/>
          <w:bCs/>
          <w:lang w:val="en-US"/>
        </w:rPr>
        <w:t xml:space="preserve"> </w:t>
      </w:r>
      <w:r w:rsidRPr="00923E34">
        <w:rPr>
          <w:rFonts w:ascii="Albertus Medium" w:hAnsi="Albertus Medium"/>
          <w:bCs/>
          <w:lang w:val="en-US"/>
        </w:rPr>
        <w:t xml:space="preserve">will commence at </w:t>
      </w:r>
      <w:r w:rsidR="001E75E7" w:rsidRPr="001E75E7">
        <w:rPr>
          <w:rFonts w:ascii="Albertus Medium" w:hAnsi="Albertus Medium"/>
          <w:b/>
          <w:lang w:val="en-US"/>
        </w:rPr>
        <w:t>6</w:t>
      </w:r>
      <w:r w:rsidRPr="00BF351E">
        <w:rPr>
          <w:rFonts w:ascii="Albertus Medium" w:hAnsi="Albertus Medium"/>
          <w:b/>
          <w:lang w:val="en-US"/>
        </w:rPr>
        <w:t xml:space="preserve"> p.m</w:t>
      </w:r>
      <w:r w:rsidRPr="00923E34">
        <w:rPr>
          <w:rFonts w:ascii="Albertus Medium" w:hAnsi="Albertus Medium"/>
          <w:bCs/>
          <w:lang w:val="en-US"/>
        </w:rPr>
        <w:t>.</w:t>
      </w:r>
      <w:r w:rsidR="004B6B76" w:rsidRPr="00923E34">
        <w:rPr>
          <w:rFonts w:ascii="Albertus Medium" w:hAnsi="Albertus Medium"/>
          <w:bCs/>
          <w:lang w:val="en-US"/>
        </w:rPr>
        <w:t xml:space="preserve">  The</w:t>
      </w:r>
    </w:p>
    <w:p w14:paraId="2C150792" w14:textId="7A50FA79" w:rsidR="004B6B76" w:rsidRDefault="004B6B76">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Chair will explain the</w:t>
      </w:r>
      <w:r w:rsidR="00027BC8">
        <w:rPr>
          <w:rFonts w:ascii="Albertus Medium" w:hAnsi="Albertus Medium"/>
          <w:bCs/>
          <w:lang w:val="en-US"/>
        </w:rPr>
        <w:t xml:space="preserve"> </w:t>
      </w:r>
      <w:r w:rsidR="00384B10">
        <w:rPr>
          <w:rFonts w:ascii="Albertus Medium" w:hAnsi="Albertus Medium"/>
          <w:bCs/>
          <w:lang w:val="en-US"/>
        </w:rPr>
        <w:t>procedures for the meeting</w:t>
      </w:r>
      <w:r w:rsidRPr="00923E34">
        <w:rPr>
          <w:rFonts w:ascii="Albertus Medium" w:hAnsi="Albertus Medium"/>
          <w:bCs/>
          <w:lang w:val="en-US"/>
        </w:rPr>
        <w:t>.</w:t>
      </w:r>
    </w:p>
    <w:p w14:paraId="3C3208F0" w14:textId="77777777" w:rsidR="00345302" w:rsidRDefault="00F4468B">
      <w:pPr>
        <w:widowControl w:val="0"/>
        <w:autoSpaceDE w:val="0"/>
        <w:autoSpaceDN w:val="0"/>
        <w:adjustRightInd w:val="0"/>
        <w:ind w:firstLine="720"/>
        <w:rPr>
          <w:rFonts w:ascii="Albertus Medium" w:hAnsi="Albertus Medium"/>
          <w:bCs/>
          <w:lang w:val="en-US"/>
        </w:rPr>
      </w:pPr>
      <w:r>
        <w:rPr>
          <w:rFonts w:ascii="Albertus Medium" w:hAnsi="Albertus Medium"/>
          <w:bCs/>
          <w:lang w:val="en-US"/>
        </w:rPr>
        <w:t>T</w:t>
      </w:r>
      <w:r w:rsidR="00B717C7">
        <w:rPr>
          <w:rFonts w:ascii="Albertus Medium" w:hAnsi="Albertus Medium"/>
          <w:bCs/>
          <w:lang w:val="en-US"/>
        </w:rPr>
        <w:t>he public</w:t>
      </w:r>
      <w:r w:rsidR="007A7858">
        <w:rPr>
          <w:rFonts w:ascii="Albertus Medium" w:hAnsi="Albertus Medium"/>
          <w:bCs/>
          <w:lang w:val="en-US"/>
        </w:rPr>
        <w:t xml:space="preserve"> and </w:t>
      </w:r>
      <w:r w:rsidR="00B717C7">
        <w:rPr>
          <w:rFonts w:ascii="Albertus Medium" w:hAnsi="Albertus Medium"/>
          <w:bCs/>
          <w:lang w:val="en-US"/>
        </w:rPr>
        <w:t xml:space="preserve">press </w:t>
      </w:r>
      <w:r w:rsidR="007A7858">
        <w:rPr>
          <w:rFonts w:ascii="Albertus Medium" w:hAnsi="Albertus Medium"/>
          <w:bCs/>
          <w:lang w:val="en-US"/>
        </w:rPr>
        <w:t>are invited</w:t>
      </w:r>
      <w:r w:rsidR="00B717C7">
        <w:rPr>
          <w:rFonts w:ascii="Albertus Medium" w:hAnsi="Albertus Medium"/>
          <w:bCs/>
          <w:lang w:val="en-US"/>
        </w:rPr>
        <w:t xml:space="preserve"> to </w:t>
      </w:r>
      <w:r w:rsidR="00E44D19">
        <w:rPr>
          <w:rFonts w:ascii="Albertus Medium" w:hAnsi="Albertus Medium"/>
          <w:bCs/>
          <w:lang w:val="en-US"/>
        </w:rPr>
        <w:t>attend</w:t>
      </w:r>
      <w:r w:rsidR="007A7858">
        <w:rPr>
          <w:rFonts w:ascii="Albertus Medium" w:hAnsi="Albertus Medium"/>
          <w:bCs/>
          <w:lang w:val="en-US"/>
        </w:rPr>
        <w:t>.  I</w:t>
      </w:r>
      <w:r w:rsidR="00493FFF">
        <w:rPr>
          <w:rFonts w:ascii="Albertus Medium" w:hAnsi="Albertus Medium"/>
          <w:bCs/>
          <w:lang w:val="en-US"/>
        </w:rPr>
        <w:t>f they</w:t>
      </w:r>
      <w:r w:rsidR="00945F83">
        <w:rPr>
          <w:rFonts w:ascii="Albertus Medium" w:hAnsi="Albertus Medium"/>
          <w:bCs/>
          <w:lang w:val="en-US"/>
        </w:rPr>
        <w:t xml:space="preserve"> wish</w:t>
      </w:r>
      <w:r w:rsidR="007A7858">
        <w:rPr>
          <w:rFonts w:ascii="Albertus Medium" w:hAnsi="Albertus Medium"/>
          <w:bCs/>
          <w:lang w:val="en-US"/>
        </w:rPr>
        <w:t xml:space="preserve"> </w:t>
      </w:r>
      <w:r w:rsidR="00945F83">
        <w:rPr>
          <w:rFonts w:ascii="Albertus Medium" w:hAnsi="Albertus Medium"/>
          <w:bCs/>
          <w:lang w:val="en-US"/>
        </w:rPr>
        <w:t xml:space="preserve">to ask a question, </w:t>
      </w:r>
      <w:r w:rsidR="00683A7F">
        <w:rPr>
          <w:rFonts w:ascii="Albertus Medium" w:hAnsi="Albertus Medium"/>
          <w:bCs/>
          <w:lang w:val="en-US"/>
        </w:rPr>
        <w:t>they</w:t>
      </w:r>
    </w:p>
    <w:p w14:paraId="680657DC" w14:textId="74F13249" w:rsidR="00830BB2" w:rsidRDefault="00683A7F">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should email the Parish Clerk</w:t>
      </w:r>
      <w:r w:rsidR="004D3087">
        <w:rPr>
          <w:rFonts w:ascii="Albertus Medium" w:hAnsi="Albertus Medium"/>
          <w:bCs/>
          <w:lang w:val="en-US"/>
        </w:rPr>
        <w:t xml:space="preserve"> - details</w:t>
      </w:r>
      <w:r>
        <w:rPr>
          <w:rFonts w:ascii="Albertus Medium" w:hAnsi="Albertus Medium"/>
          <w:bCs/>
          <w:lang w:val="en-US"/>
        </w:rPr>
        <w:t xml:space="preserve"> above</w:t>
      </w:r>
      <w:r w:rsidR="00797CC4">
        <w:rPr>
          <w:rFonts w:ascii="Albertus Medium" w:hAnsi="Albertus Medium"/>
          <w:bCs/>
          <w:lang w:val="en-US"/>
        </w:rPr>
        <w:t>,</w:t>
      </w:r>
      <w:r w:rsidR="00E74FF2">
        <w:rPr>
          <w:rFonts w:ascii="Albertus Medium" w:hAnsi="Albertus Medium"/>
          <w:bCs/>
          <w:lang w:val="en-US"/>
        </w:rPr>
        <w:t xml:space="preserve"> to</w:t>
      </w:r>
      <w:r w:rsidR="00345302">
        <w:rPr>
          <w:rFonts w:ascii="Albertus Medium" w:hAnsi="Albertus Medium"/>
          <w:bCs/>
          <w:lang w:val="en-US"/>
        </w:rPr>
        <w:t xml:space="preserve"> </w:t>
      </w:r>
      <w:r w:rsidR="00E74FF2">
        <w:rPr>
          <w:rFonts w:ascii="Albertus Medium" w:hAnsi="Albertus Medium"/>
          <w:bCs/>
          <w:lang w:val="en-US"/>
        </w:rPr>
        <w:t>receive access information.</w:t>
      </w:r>
      <w:r w:rsidR="00E93860">
        <w:rPr>
          <w:rFonts w:ascii="Albertus Medium" w:hAnsi="Albertus Medium"/>
          <w:bCs/>
          <w:lang w:val="en-US"/>
        </w:rPr>
        <w:t xml:space="preserve">  </w:t>
      </w:r>
    </w:p>
    <w:p w14:paraId="6423066A" w14:textId="5F161A5D" w:rsidR="009C3886" w:rsidRDefault="009C3886">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The meeting </w:t>
      </w:r>
      <w:r w:rsidR="000F45EC">
        <w:rPr>
          <w:rFonts w:ascii="Albertus Medium" w:hAnsi="Albertus Medium"/>
          <w:bCs/>
          <w:lang w:val="en-US"/>
        </w:rPr>
        <w:t>will be streamed live on YouTube on the Council’s YouTube</w:t>
      </w:r>
    </w:p>
    <w:p w14:paraId="6DFE4B6E" w14:textId="0AC8D3F6" w:rsidR="000F45EC" w:rsidRPr="00923E34" w:rsidRDefault="004A08BA">
      <w:pPr>
        <w:widowControl w:val="0"/>
        <w:autoSpaceDE w:val="0"/>
        <w:autoSpaceDN w:val="0"/>
        <w:adjustRightInd w:val="0"/>
        <w:ind w:firstLine="720"/>
        <w:rPr>
          <w:rFonts w:ascii="Albertus Medium" w:hAnsi="Albertus Medium"/>
          <w:bCs/>
          <w:lang w:val="en-US"/>
        </w:rPr>
      </w:pPr>
      <w:r>
        <w:rPr>
          <w:rFonts w:ascii="Albertus Medium" w:hAnsi="Albertus Medium"/>
          <w:bCs/>
          <w:lang w:val="en-US"/>
        </w:rPr>
        <w:t>c</w:t>
      </w:r>
      <w:r w:rsidR="000F45EC">
        <w:rPr>
          <w:rFonts w:ascii="Albertus Medium" w:hAnsi="Albertus Medium"/>
          <w:bCs/>
          <w:lang w:val="en-US"/>
        </w:rPr>
        <w:t>hannel at  https://</w:t>
      </w:r>
      <w:r w:rsidR="002F59BE">
        <w:rPr>
          <w:rFonts w:ascii="Albertus Medium" w:hAnsi="Albertus Medium"/>
          <w:bCs/>
          <w:lang w:val="en-US"/>
        </w:rPr>
        <w:t>www.youtube.com/channel/</w:t>
      </w:r>
    </w:p>
    <w:p w14:paraId="3DD03099" w14:textId="77777777" w:rsidR="00222295" w:rsidRPr="00923E34" w:rsidRDefault="00222295">
      <w:pPr>
        <w:widowControl w:val="0"/>
        <w:autoSpaceDE w:val="0"/>
        <w:autoSpaceDN w:val="0"/>
        <w:adjustRightInd w:val="0"/>
        <w:rPr>
          <w:rFonts w:ascii="Albertus Medium" w:hAnsi="Albertus Medium"/>
          <w:bCs/>
          <w:lang w:val="en-US"/>
        </w:rPr>
      </w:pPr>
    </w:p>
    <w:p w14:paraId="76E53F23" w14:textId="47BDD199" w:rsidR="00222295"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Yours faithfully,</w:t>
      </w:r>
    </w:p>
    <w:p w14:paraId="581EC4C1" w14:textId="74BE48C4" w:rsidR="000F7A29" w:rsidRDefault="00591614">
      <w:pPr>
        <w:widowControl w:val="0"/>
        <w:autoSpaceDE w:val="0"/>
        <w:autoSpaceDN w:val="0"/>
        <w:adjustRightInd w:val="0"/>
        <w:rPr>
          <w:rFonts w:ascii="Albertus Medium" w:hAnsi="Albertus Medium"/>
          <w:bCs/>
          <w:lang w:val="en-US"/>
        </w:rPr>
      </w:pPr>
      <w:r>
        <w:rPr>
          <w:rFonts w:ascii="Albertus Medium" w:hAnsi="Albertus Medium"/>
          <w:bCs/>
          <w:lang w:val="en-US"/>
        </w:rPr>
        <w:tab/>
      </w:r>
      <w:r w:rsidRPr="008825DE">
        <w:rPr>
          <w:rFonts w:ascii="Arial" w:hAnsi="Arial" w:cs="Arial"/>
          <w:bCs/>
          <w:noProof/>
          <w:lang w:eastAsia="en-GB"/>
        </w:rPr>
        <w:drawing>
          <wp:inline distT="0" distB="0" distL="0" distR="0" wp14:anchorId="42FA8C20" wp14:editId="20DE8A75">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14:paraId="3DA0677C"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L.A. Ruff</w:t>
      </w:r>
    </w:p>
    <w:p w14:paraId="4DAED577"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Clerk of the Council</w:t>
      </w:r>
    </w:p>
    <w:p w14:paraId="474012C4" w14:textId="77777777" w:rsidR="00222295" w:rsidRPr="00923E34" w:rsidRDefault="00222295">
      <w:pPr>
        <w:widowControl w:val="0"/>
        <w:autoSpaceDE w:val="0"/>
        <w:autoSpaceDN w:val="0"/>
        <w:adjustRightInd w:val="0"/>
        <w:rPr>
          <w:rFonts w:ascii="Albertus Medium" w:hAnsi="Albertus Medium"/>
          <w:bCs/>
          <w:lang w:val="en-US"/>
        </w:rPr>
      </w:pPr>
    </w:p>
    <w:p w14:paraId="001CCF8F"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AGENDA</w:t>
      </w:r>
    </w:p>
    <w:p w14:paraId="6C535911" w14:textId="77777777" w:rsidR="00222295" w:rsidRPr="00923E34" w:rsidRDefault="00222295">
      <w:pPr>
        <w:widowControl w:val="0"/>
        <w:autoSpaceDE w:val="0"/>
        <w:autoSpaceDN w:val="0"/>
        <w:adjustRightInd w:val="0"/>
        <w:rPr>
          <w:rFonts w:ascii="Albertus Medium" w:hAnsi="Albertus Medium"/>
          <w:bCs/>
          <w:lang w:val="en-US"/>
        </w:rPr>
      </w:pPr>
    </w:p>
    <w:p w14:paraId="548CE340" w14:textId="77777777" w:rsidR="00222295" w:rsidRPr="00923E34" w:rsidRDefault="00FA1A1B">
      <w:pPr>
        <w:widowControl w:val="0"/>
        <w:autoSpaceDE w:val="0"/>
        <w:autoSpaceDN w:val="0"/>
        <w:adjustRightInd w:val="0"/>
        <w:rPr>
          <w:rFonts w:ascii="Albertus Medium" w:hAnsi="Albertus Medium"/>
          <w:bCs/>
          <w:lang w:val="en-US"/>
        </w:rPr>
      </w:pPr>
      <w:r w:rsidRPr="00923E34">
        <w:rPr>
          <w:rFonts w:ascii="Albertus Medium" w:hAnsi="Albertus Medium"/>
          <w:bCs/>
          <w:lang w:val="en-US"/>
        </w:rPr>
        <w:t>1</w:t>
      </w:r>
      <w:r w:rsidR="00222295" w:rsidRPr="00923E34">
        <w:rPr>
          <w:rFonts w:ascii="Albertus Medium" w:hAnsi="Albertus Medium"/>
          <w:bCs/>
          <w:lang w:val="en-US"/>
        </w:rPr>
        <w:t>.</w:t>
      </w:r>
      <w:r w:rsidR="00222295" w:rsidRPr="00923E34">
        <w:rPr>
          <w:rFonts w:ascii="Albertus Medium" w:hAnsi="Albertus Medium"/>
          <w:bCs/>
          <w:lang w:val="en-US"/>
        </w:rPr>
        <w:tab/>
        <w:t>APOLOGIES FOR ABSENCE - acceptance of any reasons offered</w:t>
      </w:r>
    </w:p>
    <w:p w14:paraId="3BF70310" w14:textId="77777777" w:rsidR="00222295" w:rsidRPr="00923E34" w:rsidRDefault="00222295">
      <w:pPr>
        <w:widowControl w:val="0"/>
        <w:autoSpaceDE w:val="0"/>
        <w:autoSpaceDN w:val="0"/>
        <w:adjustRightInd w:val="0"/>
        <w:rPr>
          <w:rFonts w:ascii="Albertus Medium" w:hAnsi="Albertus Medium"/>
          <w:bCs/>
          <w:lang w:val="en-US"/>
        </w:rPr>
      </w:pPr>
    </w:p>
    <w:p w14:paraId="0E3D5D79" w14:textId="77777777" w:rsidR="00222295" w:rsidRPr="00923E34" w:rsidRDefault="00FA1A1B">
      <w:pPr>
        <w:widowControl w:val="0"/>
        <w:autoSpaceDE w:val="0"/>
        <w:autoSpaceDN w:val="0"/>
        <w:adjustRightInd w:val="0"/>
        <w:rPr>
          <w:rFonts w:ascii="Albertus Medium" w:hAnsi="Albertus Medium"/>
          <w:bCs/>
          <w:lang w:val="en-US"/>
        </w:rPr>
      </w:pPr>
      <w:r w:rsidRPr="00923E34">
        <w:rPr>
          <w:rFonts w:ascii="Albertus Medium" w:hAnsi="Albertus Medium"/>
          <w:bCs/>
          <w:lang w:val="en-US"/>
        </w:rPr>
        <w:t>2</w:t>
      </w:r>
      <w:r w:rsidR="00222295" w:rsidRPr="00923E34">
        <w:rPr>
          <w:rFonts w:ascii="Albertus Medium" w:hAnsi="Albertus Medium"/>
          <w:bCs/>
          <w:lang w:val="en-US"/>
        </w:rPr>
        <w:t>.</w:t>
      </w:r>
      <w:r w:rsidR="00222295" w:rsidRPr="00923E34">
        <w:rPr>
          <w:rFonts w:ascii="Albertus Medium" w:hAnsi="Albertus Medium"/>
          <w:bCs/>
          <w:lang w:val="en-US"/>
        </w:rPr>
        <w:tab/>
        <w:t>MINUTES</w:t>
      </w:r>
    </w:p>
    <w:p w14:paraId="6337AA92" w14:textId="033376FA"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 xml:space="preserve">To receive the minutes of the meeting of the Committee held on </w:t>
      </w:r>
      <w:r w:rsidR="005E2101">
        <w:rPr>
          <w:rFonts w:ascii="Albertus Medium" w:hAnsi="Albertus Medium"/>
          <w:bCs/>
          <w:lang w:val="en-US"/>
        </w:rPr>
        <w:t>12</w:t>
      </w:r>
      <w:r w:rsidR="00184E7A" w:rsidRPr="00923E34">
        <w:rPr>
          <w:rFonts w:ascii="Albertus Medium" w:hAnsi="Albertus Medium"/>
          <w:bCs/>
          <w:lang w:val="en-US"/>
        </w:rPr>
        <w:t>th</w:t>
      </w:r>
    </w:p>
    <w:p w14:paraId="6997850B" w14:textId="384B7506" w:rsidR="00222295" w:rsidRPr="00923E34" w:rsidRDefault="005E210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May</w:t>
      </w:r>
      <w:r w:rsidR="003F1FCE" w:rsidRPr="00923E34">
        <w:rPr>
          <w:rFonts w:ascii="Albertus Medium" w:hAnsi="Albertus Medium"/>
          <w:bCs/>
          <w:lang w:val="en-US"/>
        </w:rPr>
        <w:t>, 20</w:t>
      </w:r>
      <w:r w:rsidR="00DF042C">
        <w:rPr>
          <w:rFonts w:ascii="Albertus Medium" w:hAnsi="Albertus Medium"/>
          <w:bCs/>
          <w:lang w:val="en-US"/>
        </w:rPr>
        <w:t>20</w:t>
      </w:r>
      <w:r w:rsidR="00222295" w:rsidRPr="00923E34">
        <w:rPr>
          <w:rFonts w:ascii="Albertus Medium" w:hAnsi="Albertus Medium"/>
          <w:bCs/>
          <w:lang w:val="en-US"/>
        </w:rPr>
        <w:t xml:space="preserve"> (copies attached).  </w:t>
      </w:r>
    </w:p>
    <w:p w14:paraId="74D7E750" w14:textId="77777777" w:rsidR="00222295" w:rsidRPr="00923E34" w:rsidRDefault="00222295">
      <w:pPr>
        <w:widowControl w:val="0"/>
        <w:autoSpaceDE w:val="0"/>
        <w:autoSpaceDN w:val="0"/>
        <w:adjustRightInd w:val="0"/>
        <w:rPr>
          <w:rFonts w:ascii="Albertus Medium" w:hAnsi="Albertus Medium"/>
          <w:bCs/>
          <w:lang w:val="en-US"/>
        </w:rPr>
      </w:pPr>
    </w:p>
    <w:p w14:paraId="19D1CC9E" w14:textId="77777777" w:rsidR="00222295" w:rsidRPr="00923E34" w:rsidRDefault="00FA1A1B">
      <w:pPr>
        <w:widowControl w:val="0"/>
        <w:autoSpaceDE w:val="0"/>
        <w:autoSpaceDN w:val="0"/>
        <w:adjustRightInd w:val="0"/>
        <w:rPr>
          <w:rFonts w:ascii="Albertus Medium" w:hAnsi="Albertus Medium"/>
          <w:bCs/>
          <w:lang w:val="en-US"/>
        </w:rPr>
      </w:pPr>
      <w:r w:rsidRPr="00923E34">
        <w:rPr>
          <w:rFonts w:ascii="Albertus Medium" w:hAnsi="Albertus Medium"/>
          <w:bCs/>
          <w:lang w:val="en-US"/>
        </w:rPr>
        <w:t>3</w:t>
      </w:r>
      <w:r w:rsidR="00222295" w:rsidRPr="00923E34">
        <w:rPr>
          <w:rFonts w:ascii="Albertus Medium" w:hAnsi="Albertus Medium"/>
          <w:bCs/>
          <w:lang w:val="en-US"/>
        </w:rPr>
        <w:t>.</w:t>
      </w:r>
      <w:r w:rsidR="00222295" w:rsidRPr="00923E34">
        <w:rPr>
          <w:rFonts w:ascii="Albertus Medium" w:hAnsi="Albertus Medium"/>
          <w:bCs/>
          <w:lang w:val="en-US"/>
        </w:rPr>
        <w:tab/>
        <w:t>DECLARATIONS OF INTEREST</w:t>
      </w:r>
      <w:r w:rsidR="0088151C" w:rsidRPr="00923E34">
        <w:rPr>
          <w:rFonts w:ascii="Albertus Medium" w:hAnsi="Albertus Medium"/>
          <w:bCs/>
          <w:lang w:val="en-US"/>
        </w:rPr>
        <w:t xml:space="preserve"> AND DISPENSATIONS</w:t>
      </w:r>
    </w:p>
    <w:p w14:paraId="20A39A40" w14:textId="77777777" w:rsidR="00222295" w:rsidRPr="00923E34" w:rsidRDefault="00222295">
      <w:pPr>
        <w:widowControl w:val="0"/>
        <w:autoSpaceDE w:val="0"/>
        <w:autoSpaceDN w:val="0"/>
        <w:adjustRightInd w:val="0"/>
        <w:rPr>
          <w:rFonts w:ascii="Albertus Medium" w:hAnsi="Albertus Medium"/>
          <w:bCs/>
          <w:lang w:val="en-US"/>
        </w:rPr>
      </w:pPr>
    </w:p>
    <w:p w14:paraId="7E486869" w14:textId="3D03D224" w:rsidR="00222295" w:rsidRPr="00923E34" w:rsidRDefault="000C5144" w:rsidP="003327A4">
      <w:pPr>
        <w:widowControl w:val="0"/>
        <w:autoSpaceDE w:val="0"/>
        <w:autoSpaceDN w:val="0"/>
        <w:adjustRightInd w:val="0"/>
        <w:rPr>
          <w:rFonts w:ascii="Albertus Medium" w:hAnsi="Albertus Medium"/>
          <w:bCs/>
          <w:lang w:val="en-US"/>
        </w:rPr>
      </w:pPr>
      <w:r w:rsidRPr="00923E34">
        <w:rPr>
          <w:rFonts w:ascii="Albertus Medium" w:hAnsi="Albertus Medium"/>
          <w:bCs/>
          <w:lang w:val="en-US"/>
        </w:rPr>
        <w:t>4.</w:t>
      </w:r>
      <w:r w:rsidRPr="00923E34">
        <w:rPr>
          <w:rFonts w:ascii="Albertus Medium" w:hAnsi="Albertus Medium"/>
          <w:bCs/>
          <w:lang w:val="en-US"/>
        </w:rPr>
        <w:tab/>
      </w:r>
      <w:r w:rsidR="00F5477A">
        <w:rPr>
          <w:rFonts w:ascii="Albertus Medium" w:hAnsi="Albertus Medium"/>
          <w:bCs/>
          <w:lang w:val="en-US"/>
        </w:rPr>
        <w:t>GRANT</w:t>
      </w:r>
      <w:r w:rsidR="006D7D94">
        <w:rPr>
          <w:rFonts w:ascii="Albertus Medium" w:hAnsi="Albertus Medium"/>
          <w:bCs/>
          <w:lang w:val="en-US"/>
        </w:rPr>
        <w:t>S</w:t>
      </w:r>
      <w:r w:rsidR="00F5477A">
        <w:rPr>
          <w:rFonts w:ascii="Albertus Medium" w:hAnsi="Albertus Medium"/>
          <w:bCs/>
          <w:lang w:val="en-US"/>
        </w:rPr>
        <w:t xml:space="preserve"> – MENDIP YMCA</w:t>
      </w:r>
      <w:r w:rsidR="006D7D94">
        <w:rPr>
          <w:rFonts w:ascii="Albertus Medium" w:hAnsi="Albertus Medium"/>
          <w:bCs/>
          <w:lang w:val="en-US"/>
        </w:rPr>
        <w:t xml:space="preserve"> AND SALVATION ARMY</w:t>
      </w:r>
      <w:r w:rsidR="00F5477A">
        <w:rPr>
          <w:rFonts w:ascii="Albertus Medium" w:hAnsi="Albertus Medium"/>
          <w:bCs/>
          <w:lang w:val="en-US"/>
        </w:rPr>
        <w:t xml:space="preserve"> (report attached)</w:t>
      </w:r>
    </w:p>
    <w:p w14:paraId="3ADA6D1F" w14:textId="77777777" w:rsidR="00EA1756" w:rsidRPr="00923E34" w:rsidRDefault="00EA1756">
      <w:pPr>
        <w:widowControl w:val="0"/>
        <w:autoSpaceDE w:val="0"/>
        <w:autoSpaceDN w:val="0"/>
        <w:adjustRightInd w:val="0"/>
        <w:rPr>
          <w:rFonts w:ascii="Albertus Medium" w:hAnsi="Albertus Medium"/>
          <w:bCs/>
          <w:lang w:val="en-US"/>
        </w:rPr>
      </w:pPr>
    </w:p>
    <w:p w14:paraId="6899042B" w14:textId="4321E719" w:rsidR="003327A4" w:rsidRDefault="00184E7A" w:rsidP="003327A4">
      <w:pPr>
        <w:widowControl w:val="0"/>
        <w:autoSpaceDE w:val="0"/>
        <w:autoSpaceDN w:val="0"/>
        <w:adjustRightInd w:val="0"/>
        <w:rPr>
          <w:rFonts w:ascii="Albertus Medium" w:hAnsi="Albertus Medium"/>
          <w:bCs/>
          <w:lang w:val="en-US"/>
        </w:rPr>
      </w:pPr>
      <w:r w:rsidRPr="00923E34">
        <w:rPr>
          <w:rFonts w:ascii="Albertus Medium" w:hAnsi="Albertus Medium"/>
          <w:bCs/>
          <w:lang w:val="en-US"/>
        </w:rPr>
        <w:t>5.</w:t>
      </w:r>
      <w:r w:rsidR="005452B3" w:rsidRPr="00923E34">
        <w:rPr>
          <w:rFonts w:ascii="Albertus Medium" w:hAnsi="Albertus Medium"/>
          <w:bCs/>
          <w:lang w:val="en-US"/>
        </w:rPr>
        <w:tab/>
      </w:r>
      <w:r w:rsidR="003D391D">
        <w:rPr>
          <w:rFonts w:ascii="Albertus Medium" w:hAnsi="Albertus Medium"/>
          <w:bCs/>
          <w:lang w:val="en-US"/>
        </w:rPr>
        <w:t>BUDGET 2021/22 (report attached)</w:t>
      </w:r>
    </w:p>
    <w:p w14:paraId="06AB86FF" w14:textId="7D66A11A" w:rsidR="0093302C" w:rsidRDefault="0093302C" w:rsidP="003327A4">
      <w:pPr>
        <w:widowControl w:val="0"/>
        <w:autoSpaceDE w:val="0"/>
        <w:autoSpaceDN w:val="0"/>
        <w:adjustRightInd w:val="0"/>
        <w:rPr>
          <w:rFonts w:ascii="Albertus Medium" w:hAnsi="Albertus Medium"/>
          <w:bCs/>
          <w:lang w:val="en-US"/>
        </w:rPr>
      </w:pPr>
    </w:p>
    <w:p w14:paraId="653F52B0" w14:textId="0224F8D6" w:rsidR="0093302C" w:rsidRDefault="0093302C" w:rsidP="003327A4">
      <w:pPr>
        <w:widowControl w:val="0"/>
        <w:autoSpaceDE w:val="0"/>
        <w:autoSpaceDN w:val="0"/>
        <w:adjustRightInd w:val="0"/>
        <w:rPr>
          <w:rFonts w:ascii="Albertus Medium" w:hAnsi="Albertus Medium"/>
          <w:bCs/>
          <w:lang w:val="en-US"/>
        </w:rPr>
      </w:pPr>
      <w:r>
        <w:rPr>
          <w:rFonts w:ascii="Albertus Medium" w:hAnsi="Albertus Medium"/>
          <w:bCs/>
          <w:lang w:val="en-US"/>
        </w:rPr>
        <w:t>6.</w:t>
      </w:r>
      <w:r>
        <w:rPr>
          <w:rFonts w:ascii="Albertus Medium" w:hAnsi="Albertus Medium"/>
          <w:bCs/>
          <w:lang w:val="en-US"/>
        </w:rPr>
        <w:tab/>
        <w:t>INVESTMENT OF FUNDS (report attached)</w:t>
      </w:r>
    </w:p>
    <w:p w14:paraId="5F6ACF6E" w14:textId="1FA496D1" w:rsidR="002346CA" w:rsidRDefault="002346CA" w:rsidP="003327A4">
      <w:pPr>
        <w:widowControl w:val="0"/>
        <w:autoSpaceDE w:val="0"/>
        <w:autoSpaceDN w:val="0"/>
        <w:adjustRightInd w:val="0"/>
        <w:rPr>
          <w:rFonts w:ascii="Albertus Medium" w:hAnsi="Albertus Medium"/>
          <w:bCs/>
          <w:lang w:val="en-US"/>
        </w:rPr>
      </w:pPr>
    </w:p>
    <w:p w14:paraId="083A90F8" w14:textId="02E0C265" w:rsidR="002346CA" w:rsidRPr="00923E34" w:rsidRDefault="002346CA" w:rsidP="003327A4">
      <w:pPr>
        <w:widowControl w:val="0"/>
        <w:autoSpaceDE w:val="0"/>
        <w:autoSpaceDN w:val="0"/>
        <w:adjustRightInd w:val="0"/>
        <w:rPr>
          <w:rFonts w:ascii="Albertus Medium" w:hAnsi="Albertus Medium"/>
          <w:bCs/>
          <w:lang w:val="en-US"/>
        </w:rPr>
      </w:pPr>
      <w:r>
        <w:rPr>
          <w:rFonts w:ascii="Albertus Medium" w:hAnsi="Albertus Medium"/>
          <w:bCs/>
          <w:lang w:val="en-US"/>
        </w:rPr>
        <w:t>7.</w:t>
      </w:r>
      <w:r>
        <w:rPr>
          <w:rFonts w:ascii="Albertus Medium" w:hAnsi="Albertus Medium"/>
          <w:bCs/>
          <w:lang w:val="en-US"/>
        </w:rPr>
        <w:tab/>
        <w:t>BI-ANNUAL GENERIC RISK ASSESSMENT (report attached)</w:t>
      </w:r>
    </w:p>
    <w:p w14:paraId="6234D7F6" w14:textId="154DD39C" w:rsidR="00184E7A" w:rsidRPr="00923E34" w:rsidRDefault="00184E7A" w:rsidP="005452B3">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ab/>
      </w:r>
    </w:p>
    <w:p w14:paraId="3C78210B" w14:textId="77777777" w:rsidR="00ED5285" w:rsidRDefault="00177498">
      <w:pPr>
        <w:widowControl w:val="0"/>
        <w:autoSpaceDE w:val="0"/>
        <w:autoSpaceDN w:val="0"/>
        <w:adjustRightInd w:val="0"/>
        <w:rPr>
          <w:rFonts w:ascii="Albertus Medium" w:hAnsi="Albertus Medium"/>
          <w:bCs/>
          <w:lang w:val="en-US"/>
        </w:rPr>
      </w:pPr>
      <w:r>
        <w:rPr>
          <w:rFonts w:ascii="Albertus Medium" w:hAnsi="Albertus Medium"/>
          <w:bCs/>
          <w:lang w:val="en-US"/>
        </w:rPr>
        <w:t>8.</w:t>
      </w:r>
      <w:r>
        <w:rPr>
          <w:rFonts w:ascii="Albertus Medium" w:hAnsi="Albertus Medium"/>
          <w:bCs/>
          <w:lang w:val="en-US"/>
        </w:rPr>
        <w:tab/>
        <w:t xml:space="preserve">CASH FLOW </w:t>
      </w:r>
      <w:r w:rsidR="00ED5285">
        <w:rPr>
          <w:rFonts w:ascii="Albertus Medium" w:hAnsi="Albertus Medium"/>
          <w:bCs/>
          <w:lang w:val="en-US"/>
        </w:rPr>
        <w:t>–</w:t>
      </w:r>
      <w:r>
        <w:rPr>
          <w:rFonts w:ascii="Albertus Medium" w:hAnsi="Albertus Medium"/>
          <w:bCs/>
          <w:lang w:val="en-US"/>
        </w:rPr>
        <w:t xml:space="preserve"> </w:t>
      </w:r>
      <w:r w:rsidR="00ED5285">
        <w:rPr>
          <w:rFonts w:ascii="Albertus Medium" w:hAnsi="Albertus Medium"/>
          <w:bCs/>
          <w:lang w:val="en-US"/>
        </w:rPr>
        <w:t>Councillor Prior to speak</w:t>
      </w:r>
    </w:p>
    <w:p w14:paraId="612D8193" w14:textId="77777777" w:rsidR="00ED5285" w:rsidRDefault="00ED5285">
      <w:pPr>
        <w:widowControl w:val="0"/>
        <w:autoSpaceDE w:val="0"/>
        <w:autoSpaceDN w:val="0"/>
        <w:adjustRightInd w:val="0"/>
        <w:rPr>
          <w:rFonts w:ascii="Albertus Medium" w:hAnsi="Albertus Medium"/>
          <w:bCs/>
          <w:lang w:val="en-US"/>
        </w:rPr>
      </w:pPr>
    </w:p>
    <w:p w14:paraId="740CCB87" w14:textId="77777777" w:rsidR="0020444E" w:rsidRPr="00923E34" w:rsidRDefault="0020444E">
      <w:pPr>
        <w:widowControl w:val="0"/>
        <w:autoSpaceDE w:val="0"/>
        <w:autoSpaceDN w:val="0"/>
        <w:adjustRightInd w:val="0"/>
        <w:rPr>
          <w:rFonts w:ascii="Albertus Medium" w:hAnsi="Albertus Medium"/>
          <w:bCs/>
          <w:lang w:val="en-US"/>
        </w:rPr>
      </w:pPr>
    </w:p>
    <w:p w14:paraId="29E8E8CA"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 xml:space="preserve">                                                     _________________</w:t>
      </w:r>
    </w:p>
    <w:p w14:paraId="0AAB42F4" w14:textId="7C26FB69" w:rsidR="005708D1" w:rsidRDefault="005708D1">
      <w:pPr>
        <w:widowControl w:val="0"/>
        <w:autoSpaceDE w:val="0"/>
        <w:autoSpaceDN w:val="0"/>
        <w:adjustRightInd w:val="0"/>
        <w:rPr>
          <w:rFonts w:ascii="Albertus Medium" w:hAnsi="Albertus Medium"/>
          <w:bCs/>
          <w:lang w:val="en-US"/>
        </w:rPr>
      </w:pPr>
    </w:p>
    <w:p w14:paraId="7E87E9EB" w14:textId="77777777" w:rsidR="0055542A" w:rsidRPr="00923E34" w:rsidRDefault="0055542A">
      <w:pPr>
        <w:widowControl w:val="0"/>
        <w:autoSpaceDE w:val="0"/>
        <w:autoSpaceDN w:val="0"/>
        <w:adjustRightInd w:val="0"/>
        <w:rPr>
          <w:rFonts w:ascii="Albertus Medium" w:hAnsi="Albertus Medium"/>
          <w:bCs/>
          <w:lang w:val="en-US"/>
        </w:rPr>
      </w:pPr>
    </w:p>
    <w:p w14:paraId="673440BD" w14:textId="77777777" w:rsidR="005708D1" w:rsidRPr="00923E34" w:rsidRDefault="005708D1">
      <w:pPr>
        <w:widowControl w:val="0"/>
        <w:autoSpaceDE w:val="0"/>
        <w:autoSpaceDN w:val="0"/>
        <w:adjustRightInd w:val="0"/>
        <w:rPr>
          <w:rFonts w:ascii="Albertus Medium" w:hAnsi="Albertus Medium"/>
          <w:bCs/>
          <w:lang w:val="en-US"/>
        </w:rPr>
      </w:pPr>
    </w:p>
    <w:p w14:paraId="71B7F299" w14:textId="04EAE1AA" w:rsidR="0020444E"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To:   Councillors</w:t>
      </w:r>
      <w:r w:rsidR="00B759EA" w:rsidRPr="00923E34">
        <w:rPr>
          <w:rFonts w:ascii="Albertus Medium" w:hAnsi="Albertus Medium"/>
          <w:bCs/>
          <w:lang w:val="en-US"/>
        </w:rPr>
        <w:t xml:space="preserve">  C. Axten, </w:t>
      </w:r>
      <w:r w:rsidR="003F1FCE" w:rsidRPr="00923E34">
        <w:rPr>
          <w:rFonts w:ascii="Albertus Medium" w:hAnsi="Albertus Medium"/>
          <w:bCs/>
          <w:lang w:val="en-US"/>
        </w:rPr>
        <w:t xml:space="preserve">S. Carswell, </w:t>
      </w:r>
      <w:r w:rsidR="00B759EA" w:rsidRPr="00923E34">
        <w:rPr>
          <w:rFonts w:ascii="Albertus Medium" w:hAnsi="Albertus Medium"/>
          <w:bCs/>
          <w:lang w:val="en-US"/>
        </w:rPr>
        <w:t>P. Goater</w:t>
      </w:r>
      <w:r w:rsidRPr="00923E34">
        <w:rPr>
          <w:rFonts w:ascii="Albertus Medium" w:hAnsi="Albertus Medium"/>
          <w:bCs/>
          <w:lang w:val="en-US"/>
        </w:rPr>
        <w:t>,</w:t>
      </w:r>
      <w:r w:rsidR="00444255">
        <w:rPr>
          <w:rFonts w:ascii="Albertus Medium" w:hAnsi="Albertus Medium"/>
          <w:bCs/>
          <w:lang w:val="en-US"/>
        </w:rPr>
        <w:t xml:space="preserve"> A. Prior and H. Shearer</w:t>
      </w:r>
    </w:p>
    <w:p w14:paraId="38E2D949" w14:textId="77777777" w:rsidR="0020444E" w:rsidRPr="00923E34" w:rsidRDefault="0020444E">
      <w:pPr>
        <w:widowControl w:val="0"/>
        <w:autoSpaceDE w:val="0"/>
        <w:autoSpaceDN w:val="0"/>
        <w:adjustRightInd w:val="0"/>
        <w:rPr>
          <w:rFonts w:ascii="Albertus Medium" w:hAnsi="Albertus Medium"/>
          <w:bCs/>
          <w:lang w:val="en-US"/>
        </w:rPr>
      </w:pPr>
    </w:p>
    <w:p w14:paraId="71B6892D" w14:textId="305014CE" w:rsidR="0020444E" w:rsidRPr="00923E34" w:rsidRDefault="007D09A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14:paraId="125E4FB3" w14:textId="10EB46A5" w:rsidR="002B2095" w:rsidRDefault="002B2095" w:rsidP="002B2095">
      <w:pPr>
        <w:rPr>
          <w:rFonts w:ascii="Arial" w:hAnsi="Arial" w:cs="Arial"/>
        </w:rPr>
      </w:pPr>
      <w:r>
        <w:lastRenderedPageBreak/>
        <w:t xml:space="preserve">                                                                                                                                                     </w:t>
      </w:r>
    </w:p>
    <w:p w14:paraId="47243CCD" w14:textId="77777777" w:rsidR="002B2095" w:rsidRDefault="002B2095" w:rsidP="002B2095">
      <w:pPr>
        <w:rPr>
          <w:rFonts w:ascii="Arial" w:hAnsi="Arial" w:cs="Arial"/>
        </w:rPr>
      </w:pPr>
      <w:r>
        <w:t xml:space="preserve">                                                                                                                                                                                                                                                                               </w:t>
      </w:r>
    </w:p>
    <w:p w14:paraId="543D55D8" w14:textId="77777777" w:rsidR="002B2095" w:rsidRDefault="002B2095" w:rsidP="002B2095">
      <w:pPr>
        <w:rPr>
          <w:rFonts w:ascii="Arial" w:hAnsi="Arial" w:cs="Arial"/>
        </w:rPr>
      </w:pPr>
      <w:r>
        <w:tab/>
        <w:t xml:space="preserve">                                 </w:t>
      </w:r>
      <w:r>
        <w:rPr>
          <w:rFonts w:ascii="Arial" w:hAnsi="Arial" w:cs="Arial"/>
        </w:rPr>
        <w:t>STREET PARISH COUNCIL</w:t>
      </w:r>
    </w:p>
    <w:p w14:paraId="50132359" w14:textId="77777777" w:rsidR="002B2095" w:rsidRDefault="002B2095" w:rsidP="002B2095">
      <w:pPr>
        <w:rPr>
          <w:rFonts w:ascii="Arial" w:hAnsi="Arial" w:cs="Arial"/>
        </w:rPr>
      </w:pPr>
    </w:p>
    <w:p w14:paraId="093FEC0C" w14:textId="77777777" w:rsidR="002B2095" w:rsidRDefault="002B2095" w:rsidP="002B2095">
      <w:pPr>
        <w:rPr>
          <w:rFonts w:ascii="Arial" w:hAnsi="Arial" w:cs="Arial"/>
        </w:rPr>
      </w:pPr>
      <w:r>
        <w:rPr>
          <w:rFonts w:ascii="Arial" w:hAnsi="Arial" w:cs="Arial"/>
        </w:rPr>
        <w:tab/>
        <w:t>Meeting of the Policy and Finance Committee held virtually using Zoom</w:t>
      </w:r>
    </w:p>
    <w:p w14:paraId="744F2C3F" w14:textId="77777777" w:rsidR="002B2095" w:rsidRDefault="002B2095" w:rsidP="002B2095">
      <w:pPr>
        <w:ind w:firstLine="720"/>
        <w:rPr>
          <w:rFonts w:ascii="Arial" w:hAnsi="Arial" w:cs="Arial"/>
        </w:rPr>
      </w:pPr>
      <w:r>
        <w:rPr>
          <w:rFonts w:ascii="Arial" w:hAnsi="Arial" w:cs="Arial"/>
        </w:rPr>
        <w:t>with remote attendance on 12</w:t>
      </w:r>
      <w:r w:rsidRPr="006C7658">
        <w:rPr>
          <w:rFonts w:ascii="Arial" w:hAnsi="Arial" w:cs="Arial"/>
          <w:vertAlign w:val="superscript"/>
        </w:rPr>
        <w:t>th</w:t>
      </w:r>
      <w:r>
        <w:rPr>
          <w:rFonts w:ascii="Arial" w:hAnsi="Arial" w:cs="Arial"/>
        </w:rPr>
        <w:t xml:space="preserve"> May, 2020 at 6 p.m.  The Chair gave a</w:t>
      </w:r>
    </w:p>
    <w:p w14:paraId="1C616D51" w14:textId="77777777" w:rsidR="002B2095" w:rsidRDefault="002B2095" w:rsidP="002B2095">
      <w:pPr>
        <w:ind w:firstLine="720"/>
        <w:rPr>
          <w:rFonts w:ascii="Arial" w:hAnsi="Arial" w:cs="Arial"/>
        </w:rPr>
      </w:pPr>
      <w:r>
        <w:rPr>
          <w:rFonts w:ascii="Arial" w:hAnsi="Arial" w:cs="Arial"/>
        </w:rPr>
        <w:t>statement on how the meeting would be conducted.</w:t>
      </w:r>
    </w:p>
    <w:p w14:paraId="60AB7CCA" w14:textId="77777777" w:rsidR="002B2095" w:rsidRDefault="002B2095" w:rsidP="002B2095">
      <w:pPr>
        <w:rPr>
          <w:rFonts w:ascii="Arial" w:hAnsi="Arial" w:cs="Arial"/>
        </w:rPr>
      </w:pPr>
    </w:p>
    <w:p w14:paraId="2DDF2C59" w14:textId="77777777" w:rsidR="002B2095" w:rsidRDefault="002B2095" w:rsidP="002B2095">
      <w:pPr>
        <w:rPr>
          <w:rFonts w:ascii="Arial" w:hAnsi="Arial" w:cs="Arial"/>
        </w:rPr>
      </w:pPr>
      <w:r>
        <w:rPr>
          <w:rFonts w:ascii="Arial" w:hAnsi="Arial" w:cs="Arial"/>
        </w:rPr>
        <w:tab/>
        <w:t>PRESENT:              Councillor C.E. Axten (Chair)</w:t>
      </w:r>
      <w:r>
        <w:rPr>
          <w:rFonts w:ascii="Arial" w:hAnsi="Arial" w:cs="Arial"/>
        </w:rPr>
        <w:tab/>
      </w:r>
      <w:r>
        <w:rPr>
          <w:rFonts w:ascii="Arial" w:hAnsi="Arial" w:cs="Arial"/>
        </w:rPr>
        <w:tab/>
      </w:r>
      <w:r>
        <w:rPr>
          <w:rFonts w:ascii="Arial" w:hAnsi="Arial" w:cs="Arial"/>
        </w:rPr>
        <w:tab/>
        <w:t xml:space="preserve"> </w:t>
      </w:r>
    </w:p>
    <w:p w14:paraId="65B51970" w14:textId="77777777" w:rsidR="002B2095" w:rsidRDefault="002B2095" w:rsidP="002B2095">
      <w:pPr>
        <w:rPr>
          <w:rFonts w:ascii="Arial" w:hAnsi="Arial" w:cs="Arial"/>
        </w:rPr>
      </w:pPr>
    </w:p>
    <w:p w14:paraId="6F9DC5FC" w14:textId="77777777" w:rsidR="002B2095" w:rsidRDefault="002B2095" w:rsidP="002B2095">
      <w:pPr>
        <w:rPr>
          <w:rFonts w:ascii="Arial" w:hAnsi="Arial" w:cs="Arial"/>
        </w:rPr>
      </w:pPr>
      <w:r>
        <w:rPr>
          <w:rFonts w:ascii="Arial" w:hAnsi="Arial" w:cs="Arial"/>
        </w:rPr>
        <w:t xml:space="preserve">                                           Councillors:  P. Goater, A. Prior and H. Shearer </w:t>
      </w:r>
    </w:p>
    <w:p w14:paraId="12C14EC2" w14:textId="77777777" w:rsidR="002B2095" w:rsidRDefault="002B2095" w:rsidP="002B2095">
      <w:pPr>
        <w:rPr>
          <w:rFonts w:ascii="Arial" w:hAnsi="Arial" w:cs="Arial"/>
        </w:rPr>
      </w:pPr>
    </w:p>
    <w:p w14:paraId="1CF725D8" w14:textId="77777777" w:rsidR="002B2095" w:rsidRDefault="002B2095" w:rsidP="002B2095">
      <w:pPr>
        <w:rPr>
          <w:rFonts w:ascii="Arial" w:hAnsi="Arial" w:cs="Arial"/>
        </w:rPr>
      </w:pPr>
      <w:r>
        <w:rPr>
          <w:rFonts w:ascii="Arial" w:hAnsi="Arial" w:cs="Arial"/>
        </w:rPr>
        <w:tab/>
        <w:t>IN ATTENDANCE:</w:t>
      </w:r>
      <w:r>
        <w:rPr>
          <w:rFonts w:ascii="Arial" w:hAnsi="Arial" w:cs="Arial"/>
        </w:rPr>
        <w:tab/>
        <w:t>L.A. Ruff – Clerk/RFO</w:t>
      </w:r>
    </w:p>
    <w:p w14:paraId="5073A03E" w14:textId="77777777"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 Marshfield – Assistant Clerk</w:t>
      </w:r>
    </w:p>
    <w:p w14:paraId="7ED73D04" w14:textId="77777777"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Sandiford – Assistant Clerk and Projects Officer</w:t>
      </w:r>
    </w:p>
    <w:p w14:paraId="224CC222" w14:textId="77777777" w:rsidR="002B2095" w:rsidRDefault="002B2095" w:rsidP="002B2095">
      <w:pPr>
        <w:rPr>
          <w:rFonts w:ascii="Arial" w:hAnsi="Arial" w:cs="Arial"/>
        </w:rPr>
      </w:pPr>
      <w:r>
        <w:rPr>
          <w:rFonts w:ascii="Arial" w:hAnsi="Arial" w:cs="Arial"/>
        </w:rPr>
        <w:t xml:space="preserve">                           </w:t>
      </w:r>
    </w:p>
    <w:p w14:paraId="75C0599B" w14:textId="77777777" w:rsidR="002B2095" w:rsidRDefault="002B2095" w:rsidP="002B2095">
      <w:pPr>
        <w:rPr>
          <w:rFonts w:ascii="Arial" w:hAnsi="Arial" w:cs="Arial"/>
        </w:rPr>
      </w:pPr>
      <w:r>
        <w:rPr>
          <w:rFonts w:ascii="Arial" w:hAnsi="Arial" w:cs="Arial"/>
        </w:rPr>
        <w:tab/>
        <w:t>APOLOGIES:</w:t>
      </w:r>
      <w:r>
        <w:rPr>
          <w:rFonts w:ascii="Arial" w:hAnsi="Arial" w:cs="Arial"/>
        </w:rPr>
        <w:tab/>
        <w:t>Councillor:  S. Carswell – another engagement –</w:t>
      </w:r>
    </w:p>
    <w:p w14:paraId="6F3A858B" w14:textId="77777777" w:rsidR="002B2095" w:rsidRDefault="002B2095" w:rsidP="002B2095">
      <w:pPr>
        <w:ind w:left="2160" w:firstLine="720"/>
        <w:rPr>
          <w:rFonts w:ascii="Arial" w:hAnsi="Arial" w:cs="Arial"/>
        </w:rPr>
      </w:pPr>
      <w:r>
        <w:rPr>
          <w:rFonts w:ascii="Arial" w:hAnsi="Arial" w:cs="Arial"/>
        </w:rPr>
        <w:t>reason accepted</w:t>
      </w:r>
    </w:p>
    <w:p w14:paraId="3322179D" w14:textId="77777777" w:rsidR="002B2095" w:rsidRDefault="002B2095" w:rsidP="002B2095">
      <w:pPr>
        <w:rPr>
          <w:rFonts w:ascii="Arial" w:hAnsi="Arial" w:cs="Arial"/>
        </w:rPr>
      </w:pPr>
    </w:p>
    <w:p w14:paraId="3DF0AE16" w14:textId="77777777" w:rsidR="002B2095" w:rsidRDefault="002B2095" w:rsidP="002B2095">
      <w:pPr>
        <w:rPr>
          <w:rFonts w:ascii="Arial" w:hAnsi="Arial" w:cs="Arial"/>
        </w:rPr>
      </w:pPr>
      <w:r>
        <w:rPr>
          <w:rFonts w:ascii="Arial" w:hAnsi="Arial" w:cs="Arial"/>
        </w:rPr>
        <w:t>32.</w:t>
      </w:r>
      <w:r>
        <w:rPr>
          <w:rFonts w:ascii="Arial" w:hAnsi="Arial" w:cs="Arial"/>
        </w:rPr>
        <w:tab/>
        <w:t>MINUTES</w:t>
      </w:r>
    </w:p>
    <w:p w14:paraId="555369D8" w14:textId="77777777" w:rsidR="002B2095" w:rsidRDefault="002B2095" w:rsidP="002B2095">
      <w:pPr>
        <w:rPr>
          <w:rFonts w:ascii="Arial" w:hAnsi="Arial" w:cs="Arial"/>
        </w:rPr>
      </w:pPr>
    </w:p>
    <w:p w14:paraId="7C1053DD" w14:textId="77777777" w:rsidR="002B2095" w:rsidRDefault="002B2095" w:rsidP="002B2095">
      <w:pPr>
        <w:rPr>
          <w:rFonts w:ascii="Arial" w:hAnsi="Arial" w:cs="Arial"/>
        </w:rPr>
      </w:pPr>
      <w:r>
        <w:rPr>
          <w:rFonts w:ascii="Arial" w:hAnsi="Arial" w:cs="Arial"/>
        </w:rPr>
        <w:tab/>
        <w:t>The minutes of the meeting of the Committee held on 4th February,</w:t>
      </w:r>
    </w:p>
    <w:p w14:paraId="196E41AB" w14:textId="77777777" w:rsidR="002B2095" w:rsidRDefault="002B2095" w:rsidP="002B2095">
      <w:pPr>
        <w:rPr>
          <w:rFonts w:ascii="Arial" w:hAnsi="Arial" w:cs="Arial"/>
        </w:rPr>
      </w:pPr>
      <w:r>
        <w:rPr>
          <w:rFonts w:ascii="Arial" w:hAnsi="Arial" w:cs="Arial"/>
        </w:rPr>
        <w:tab/>
        <w:t>2020 which had been circulated, were approved as a correct record</w:t>
      </w:r>
    </w:p>
    <w:p w14:paraId="35DA04AE" w14:textId="77777777" w:rsidR="002B2095" w:rsidRDefault="002B2095" w:rsidP="002B2095">
      <w:pPr>
        <w:rPr>
          <w:rFonts w:ascii="Arial" w:hAnsi="Arial" w:cs="Arial"/>
        </w:rPr>
      </w:pPr>
      <w:r>
        <w:rPr>
          <w:rFonts w:ascii="Arial" w:hAnsi="Arial" w:cs="Arial"/>
        </w:rPr>
        <w:tab/>
        <w:t>and arrangements would be made for them to be signed by the Chair in</w:t>
      </w:r>
    </w:p>
    <w:p w14:paraId="07F24C99" w14:textId="77777777" w:rsidR="002B2095" w:rsidRDefault="002B2095" w:rsidP="002B2095">
      <w:pPr>
        <w:ind w:firstLine="720"/>
        <w:rPr>
          <w:rFonts w:ascii="Arial" w:hAnsi="Arial" w:cs="Arial"/>
        </w:rPr>
      </w:pPr>
      <w:r>
        <w:rPr>
          <w:rFonts w:ascii="Arial" w:hAnsi="Arial" w:cs="Arial"/>
        </w:rPr>
        <w:t>accordance with current guidance.</w:t>
      </w:r>
    </w:p>
    <w:p w14:paraId="757144B3" w14:textId="77777777" w:rsidR="002B2095" w:rsidRDefault="002B2095" w:rsidP="002B2095">
      <w:pPr>
        <w:rPr>
          <w:rFonts w:ascii="Arial" w:hAnsi="Arial" w:cs="Arial"/>
        </w:rPr>
      </w:pPr>
    </w:p>
    <w:p w14:paraId="15656CEF" w14:textId="77777777" w:rsidR="002B2095" w:rsidRDefault="002B2095" w:rsidP="002B2095">
      <w:pPr>
        <w:rPr>
          <w:rFonts w:ascii="Arial" w:hAnsi="Arial" w:cs="Arial"/>
        </w:rPr>
      </w:pPr>
      <w:r>
        <w:rPr>
          <w:rFonts w:ascii="Arial" w:hAnsi="Arial" w:cs="Arial"/>
        </w:rPr>
        <w:t>33.</w:t>
      </w:r>
      <w:r>
        <w:rPr>
          <w:rFonts w:ascii="Arial" w:hAnsi="Arial" w:cs="Arial"/>
        </w:rPr>
        <w:tab/>
        <w:t>DECLARATIONS OF INTEREST AND DISPENSATIONS</w:t>
      </w:r>
    </w:p>
    <w:p w14:paraId="6F10C17F" w14:textId="77777777" w:rsidR="002B2095" w:rsidRDefault="002B2095" w:rsidP="002B2095">
      <w:pPr>
        <w:rPr>
          <w:rFonts w:ascii="Arial" w:hAnsi="Arial" w:cs="Arial"/>
        </w:rPr>
      </w:pPr>
    </w:p>
    <w:p w14:paraId="70DC1993" w14:textId="77777777" w:rsidR="002B2095" w:rsidRDefault="002B2095" w:rsidP="002B2095">
      <w:pPr>
        <w:rPr>
          <w:rFonts w:ascii="Arial" w:hAnsi="Arial" w:cs="Arial"/>
        </w:rPr>
      </w:pPr>
      <w:r>
        <w:rPr>
          <w:rFonts w:ascii="Arial" w:hAnsi="Arial" w:cs="Arial"/>
        </w:rPr>
        <w:tab/>
        <w:t>In accordance with the Code of Conduct the following declarations of</w:t>
      </w:r>
    </w:p>
    <w:p w14:paraId="46CE00BB" w14:textId="77777777" w:rsidR="002B2095" w:rsidRDefault="002B2095" w:rsidP="002B2095">
      <w:pPr>
        <w:rPr>
          <w:rFonts w:ascii="Arial" w:hAnsi="Arial" w:cs="Arial"/>
        </w:rPr>
      </w:pPr>
      <w:r>
        <w:rPr>
          <w:rFonts w:ascii="Arial" w:hAnsi="Arial" w:cs="Arial"/>
        </w:rPr>
        <w:tab/>
        <w:t>interest were made  -</w:t>
      </w:r>
    </w:p>
    <w:p w14:paraId="67FEE82A" w14:textId="77777777" w:rsidR="002B2095" w:rsidRDefault="002B2095" w:rsidP="002B2095">
      <w:pPr>
        <w:rPr>
          <w:rFonts w:ascii="Arial" w:hAnsi="Arial" w:cs="Arial"/>
        </w:rPr>
      </w:pPr>
    </w:p>
    <w:p w14:paraId="391D721E" w14:textId="77777777" w:rsidR="002B2095" w:rsidRDefault="002B2095" w:rsidP="002B2095">
      <w:pPr>
        <w:rPr>
          <w:rFonts w:ascii="Arial" w:hAnsi="Arial" w:cs="Arial"/>
        </w:rPr>
      </w:pPr>
      <w:r>
        <w:rPr>
          <w:rFonts w:ascii="Arial" w:hAnsi="Arial" w:cs="Arial"/>
        </w:rPr>
        <w:tab/>
        <w:t>Councillors P. Goater and Shearer – other interest under Appendix B –</w:t>
      </w:r>
    </w:p>
    <w:p w14:paraId="39AFC117" w14:textId="77777777" w:rsidR="002B2095" w:rsidRDefault="002B2095" w:rsidP="002B2095">
      <w:pPr>
        <w:rPr>
          <w:rFonts w:ascii="Arial" w:hAnsi="Arial" w:cs="Arial"/>
        </w:rPr>
      </w:pPr>
      <w:r>
        <w:rPr>
          <w:rFonts w:ascii="Arial" w:hAnsi="Arial" w:cs="Arial"/>
        </w:rPr>
        <w:tab/>
        <w:t>District Council – would keep an open mind when considering issues at</w:t>
      </w:r>
    </w:p>
    <w:p w14:paraId="268F612E" w14:textId="77777777" w:rsidR="002B2095" w:rsidRDefault="002B2095" w:rsidP="002B2095">
      <w:pPr>
        <w:rPr>
          <w:rFonts w:ascii="Arial" w:hAnsi="Arial" w:cs="Arial"/>
        </w:rPr>
      </w:pPr>
      <w:r>
        <w:rPr>
          <w:rFonts w:ascii="Arial" w:hAnsi="Arial" w:cs="Arial"/>
        </w:rPr>
        <w:tab/>
        <w:t>either level</w:t>
      </w:r>
    </w:p>
    <w:p w14:paraId="658FE2AC" w14:textId="77777777" w:rsidR="002B2095" w:rsidRDefault="002B2095" w:rsidP="002B2095">
      <w:pPr>
        <w:rPr>
          <w:rFonts w:ascii="Arial" w:hAnsi="Arial" w:cs="Arial"/>
        </w:rPr>
      </w:pPr>
    </w:p>
    <w:p w14:paraId="5BF7CCD4" w14:textId="77777777" w:rsidR="002B2095" w:rsidRDefault="002B2095" w:rsidP="002B2095">
      <w:pPr>
        <w:rPr>
          <w:rFonts w:ascii="Arial" w:hAnsi="Arial" w:cs="Arial"/>
        </w:rPr>
      </w:pPr>
      <w:r>
        <w:rPr>
          <w:rFonts w:ascii="Arial" w:hAnsi="Arial" w:cs="Arial"/>
        </w:rPr>
        <w:tab/>
        <w:t xml:space="preserve">Councillor Axten – other interest under Appendix B – Library as Chair </w:t>
      </w:r>
    </w:p>
    <w:p w14:paraId="4C79D3E1" w14:textId="77777777" w:rsidR="002B2095" w:rsidRDefault="002B2095" w:rsidP="002B2095">
      <w:pPr>
        <w:rPr>
          <w:rFonts w:ascii="Arial" w:hAnsi="Arial" w:cs="Arial"/>
        </w:rPr>
      </w:pPr>
      <w:r>
        <w:rPr>
          <w:rFonts w:ascii="Arial" w:hAnsi="Arial" w:cs="Arial"/>
        </w:rPr>
        <w:tab/>
        <w:t>of the Friends of Street Library and Councillor Prior as a Friend of the</w:t>
      </w:r>
    </w:p>
    <w:p w14:paraId="78C24A08" w14:textId="77777777" w:rsidR="002B2095" w:rsidRDefault="002B2095" w:rsidP="002B2095">
      <w:pPr>
        <w:rPr>
          <w:rFonts w:ascii="Arial" w:hAnsi="Arial" w:cs="Arial"/>
        </w:rPr>
      </w:pPr>
      <w:r>
        <w:rPr>
          <w:rFonts w:ascii="Arial" w:hAnsi="Arial" w:cs="Arial"/>
        </w:rPr>
        <w:tab/>
        <w:t>Library – did not need to leave the meeting as only decided to wait for</w:t>
      </w:r>
    </w:p>
    <w:p w14:paraId="509F194E" w14:textId="77777777" w:rsidR="002B2095" w:rsidRDefault="002B2095" w:rsidP="002B2095">
      <w:pPr>
        <w:rPr>
          <w:rFonts w:ascii="Arial" w:hAnsi="Arial" w:cs="Arial"/>
        </w:rPr>
      </w:pPr>
      <w:r>
        <w:rPr>
          <w:rFonts w:ascii="Arial" w:hAnsi="Arial" w:cs="Arial"/>
        </w:rPr>
        <w:tab/>
        <w:t>more information</w:t>
      </w:r>
    </w:p>
    <w:p w14:paraId="029A9DAE" w14:textId="77777777" w:rsidR="002B2095" w:rsidRDefault="002B2095" w:rsidP="002B2095">
      <w:pPr>
        <w:rPr>
          <w:rFonts w:ascii="Arial" w:hAnsi="Arial" w:cs="Arial"/>
        </w:rPr>
      </w:pPr>
    </w:p>
    <w:p w14:paraId="009FD59C" w14:textId="77777777" w:rsidR="002B2095" w:rsidRDefault="002B2095" w:rsidP="002B2095">
      <w:pPr>
        <w:rPr>
          <w:rFonts w:ascii="Arial" w:hAnsi="Arial" w:cs="Arial"/>
        </w:rPr>
      </w:pPr>
      <w:r>
        <w:rPr>
          <w:rFonts w:ascii="Arial" w:hAnsi="Arial" w:cs="Arial"/>
        </w:rPr>
        <w:tab/>
        <w:t xml:space="preserve">Councillor Axten – other interest under Appendix B – Twinning </w:t>
      </w:r>
    </w:p>
    <w:p w14:paraId="0ED27A66" w14:textId="77777777" w:rsidR="002B2095" w:rsidRDefault="002B2095" w:rsidP="002B2095">
      <w:pPr>
        <w:rPr>
          <w:rFonts w:ascii="Arial" w:hAnsi="Arial" w:cs="Arial"/>
        </w:rPr>
      </w:pPr>
      <w:r>
        <w:rPr>
          <w:rFonts w:ascii="Arial" w:hAnsi="Arial" w:cs="Arial"/>
        </w:rPr>
        <w:tab/>
        <w:t>Association as a Council representative – did not need to leave the</w:t>
      </w:r>
    </w:p>
    <w:p w14:paraId="3BAE526C" w14:textId="77777777" w:rsidR="002B2095" w:rsidRDefault="002B2095" w:rsidP="002B2095">
      <w:pPr>
        <w:rPr>
          <w:rFonts w:ascii="Arial" w:hAnsi="Arial" w:cs="Arial"/>
        </w:rPr>
      </w:pPr>
      <w:r>
        <w:rPr>
          <w:rFonts w:ascii="Arial" w:hAnsi="Arial" w:cs="Arial"/>
        </w:rPr>
        <w:tab/>
        <w:t>meeting as organisation did not request a grant</w:t>
      </w:r>
    </w:p>
    <w:p w14:paraId="299CC8DE" w14:textId="77777777" w:rsidR="002B2095" w:rsidRDefault="002B2095" w:rsidP="002B2095">
      <w:pPr>
        <w:rPr>
          <w:rFonts w:ascii="Arial" w:hAnsi="Arial" w:cs="Arial"/>
        </w:rPr>
      </w:pPr>
    </w:p>
    <w:p w14:paraId="7ED2AB36" w14:textId="77777777" w:rsidR="002B2095" w:rsidRDefault="002B2095" w:rsidP="002B2095">
      <w:pPr>
        <w:rPr>
          <w:rFonts w:ascii="Arial" w:hAnsi="Arial" w:cs="Arial"/>
        </w:rPr>
      </w:pPr>
      <w:r>
        <w:rPr>
          <w:rFonts w:ascii="Arial" w:hAnsi="Arial" w:cs="Arial"/>
        </w:rPr>
        <w:tab/>
        <w:t xml:space="preserve">Councillor Prior – other interest under Appendix B – Community Centre </w:t>
      </w:r>
    </w:p>
    <w:p w14:paraId="72FF2A27" w14:textId="77777777" w:rsidR="002B2095" w:rsidRDefault="002B2095" w:rsidP="002B2095">
      <w:pPr>
        <w:rPr>
          <w:rFonts w:ascii="Arial" w:hAnsi="Arial" w:cs="Arial"/>
        </w:rPr>
      </w:pPr>
      <w:r>
        <w:rPr>
          <w:rFonts w:ascii="Arial" w:hAnsi="Arial" w:cs="Arial"/>
        </w:rPr>
        <w:tab/>
        <w:t xml:space="preserve">under Crispin Hall CIO as a Council representative – did not need to </w:t>
      </w:r>
    </w:p>
    <w:p w14:paraId="42011DF8" w14:textId="77777777" w:rsidR="002B2095" w:rsidRDefault="002B2095" w:rsidP="002B2095">
      <w:pPr>
        <w:rPr>
          <w:rFonts w:ascii="Arial" w:hAnsi="Arial" w:cs="Arial"/>
        </w:rPr>
      </w:pPr>
      <w:r>
        <w:rPr>
          <w:rFonts w:ascii="Arial" w:hAnsi="Arial" w:cs="Arial"/>
        </w:rPr>
        <w:tab/>
        <w:t>leave the meeting as only decided to wait for more information.</w:t>
      </w:r>
    </w:p>
    <w:p w14:paraId="3FE77A0D" w14:textId="77777777" w:rsidR="002B2095" w:rsidRDefault="002B2095" w:rsidP="002B2095">
      <w:pPr>
        <w:rPr>
          <w:rFonts w:ascii="Arial" w:hAnsi="Arial" w:cs="Arial"/>
        </w:rPr>
      </w:pPr>
      <w:r>
        <w:rPr>
          <w:rFonts w:ascii="Arial" w:hAnsi="Arial" w:cs="Arial"/>
        </w:rPr>
        <w:tab/>
      </w:r>
    </w:p>
    <w:p w14:paraId="2E421F16" w14:textId="3DCC6CB4" w:rsidR="002B2095" w:rsidRDefault="002B2095" w:rsidP="002B2095">
      <w:pPr>
        <w:rPr>
          <w:rFonts w:ascii="Arial" w:hAnsi="Arial" w:cs="Arial"/>
        </w:rPr>
      </w:pPr>
    </w:p>
    <w:p w14:paraId="66731080" w14:textId="674CF9E8" w:rsidR="00CF1D7B" w:rsidRDefault="00CF1D7B" w:rsidP="002B2095">
      <w:pPr>
        <w:rPr>
          <w:rFonts w:ascii="Arial" w:hAnsi="Arial" w:cs="Arial"/>
        </w:rPr>
      </w:pPr>
    </w:p>
    <w:p w14:paraId="0F1C1958" w14:textId="4404F333" w:rsidR="00CF1D7B" w:rsidRDefault="00CF1D7B" w:rsidP="002B2095">
      <w:pPr>
        <w:rPr>
          <w:rFonts w:ascii="Arial" w:hAnsi="Arial" w:cs="Arial"/>
        </w:rPr>
      </w:pPr>
    </w:p>
    <w:p w14:paraId="0CF2C824" w14:textId="77777777" w:rsidR="00CF1D7B" w:rsidRDefault="00CF1D7B" w:rsidP="002B2095">
      <w:pPr>
        <w:rPr>
          <w:rFonts w:ascii="Arial" w:hAnsi="Arial" w:cs="Arial"/>
        </w:rPr>
      </w:pPr>
    </w:p>
    <w:p w14:paraId="39AF6B14" w14:textId="2D01EC21"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w:t>
      </w:r>
    </w:p>
    <w:p w14:paraId="19ABC12C" w14:textId="77777777" w:rsidR="002B2095" w:rsidRDefault="002B2095" w:rsidP="002B2095">
      <w:pPr>
        <w:rPr>
          <w:rFonts w:ascii="Arial" w:hAnsi="Arial" w:cs="Arial"/>
        </w:rPr>
      </w:pPr>
      <w:r>
        <w:rPr>
          <w:rFonts w:ascii="Arial" w:hAnsi="Arial" w:cs="Arial"/>
        </w:rPr>
        <w:lastRenderedPageBreak/>
        <w:t>34.</w:t>
      </w:r>
      <w:r>
        <w:rPr>
          <w:rFonts w:ascii="Arial" w:hAnsi="Arial" w:cs="Arial"/>
        </w:rPr>
        <w:tab/>
        <w:t>ANNUAL GOVERNANCE AND ACCOUNTABILITY RETURN 2019/20</w:t>
      </w:r>
    </w:p>
    <w:p w14:paraId="6D1E85D4" w14:textId="77777777" w:rsidR="002B2095" w:rsidRDefault="002B2095" w:rsidP="002B2095">
      <w:pPr>
        <w:ind w:firstLine="720"/>
        <w:rPr>
          <w:rFonts w:ascii="Arial" w:hAnsi="Arial" w:cs="Arial"/>
        </w:rPr>
      </w:pPr>
      <w:r>
        <w:rPr>
          <w:rFonts w:ascii="Arial" w:hAnsi="Arial" w:cs="Arial"/>
        </w:rPr>
        <w:t xml:space="preserve">PART 3 - SECTION 1 – ANNUAL GOVERNANCE STATEMENT </w:t>
      </w:r>
    </w:p>
    <w:p w14:paraId="470115D8" w14:textId="77777777" w:rsidR="002B2095" w:rsidRDefault="002B2095" w:rsidP="002B2095">
      <w:pPr>
        <w:ind w:firstLine="720"/>
        <w:rPr>
          <w:rFonts w:ascii="Arial" w:hAnsi="Arial" w:cs="Arial"/>
        </w:rPr>
      </w:pPr>
      <w:r>
        <w:rPr>
          <w:rFonts w:ascii="Arial" w:hAnsi="Arial" w:cs="Arial"/>
        </w:rPr>
        <w:t>2019/20 AND ANNUAL INTERNAL AUDIT REPORT 2019/20</w:t>
      </w:r>
    </w:p>
    <w:p w14:paraId="0FAFD4D1" w14:textId="77777777" w:rsidR="002B2095" w:rsidRDefault="002B2095" w:rsidP="002B2095">
      <w:pPr>
        <w:rPr>
          <w:rFonts w:ascii="Arial" w:hAnsi="Arial" w:cs="Arial"/>
        </w:rPr>
      </w:pPr>
      <w:r>
        <w:rPr>
          <w:rFonts w:ascii="Arial" w:hAnsi="Arial" w:cs="Arial"/>
        </w:rPr>
        <w:tab/>
      </w:r>
    </w:p>
    <w:p w14:paraId="67840521" w14:textId="77777777" w:rsidR="002B2095" w:rsidRDefault="002B2095" w:rsidP="002B2095">
      <w:pPr>
        <w:rPr>
          <w:rFonts w:ascii="Arial" w:hAnsi="Arial" w:cs="Arial"/>
        </w:rPr>
      </w:pPr>
      <w:r>
        <w:rPr>
          <w:rFonts w:ascii="Arial" w:hAnsi="Arial" w:cs="Arial"/>
        </w:rPr>
        <w:tab/>
        <w:t>The Clerk submitted reports and documents, which had been</w:t>
      </w:r>
    </w:p>
    <w:p w14:paraId="4EC5AD76" w14:textId="77777777" w:rsidR="002B2095" w:rsidRDefault="002B2095" w:rsidP="002B2095">
      <w:pPr>
        <w:rPr>
          <w:rFonts w:ascii="Arial" w:hAnsi="Arial" w:cs="Arial"/>
        </w:rPr>
      </w:pPr>
      <w:r>
        <w:rPr>
          <w:rFonts w:ascii="Arial" w:hAnsi="Arial" w:cs="Arial"/>
        </w:rPr>
        <w:tab/>
        <w:t>circulated, prior to being submitted to the Council on 19</w:t>
      </w:r>
      <w:r w:rsidRPr="00362241">
        <w:rPr>
          <w:rFonts w:ascii="Arial" w:hAnsi="Arial" w:cs="Arial"/>
          <w:vertAlign w:val="superscript"/>
        </w:rPr>
        <w:t>th</w:t>
      </w:r>
      <w:r>
        <w:rPr>
          <w:rFonts w:ascii="Arial" w:hAnsi="Arial" w:cs="Arial"/>
        </w:rPr>
        <w:t xml:space="preserve"> May for</w:t>
      </w:r>
    </w:p>
    <w:p w14:paraId="109C65FB" w14:textId="77777777" w:rsidR="002B2095" w:rsidRDefault="002B2095" w:rsidP="002B2095">
      <w:pPr>
        <w:rPr>
          <w:rFonts w:ascii="Arial" w:hAnsi="Arial" w:cs="Arial"/>
        </w:rPr>
      </w:pPr>
      <w:r>
        <w:rPr>
          <w:rFonts w:ascii="Arial" w:hAnsi="Arial" w:cs="Arial"/>
        </w:rPr>
        <w:tab/>
        <w:t>consideration and approval.  Page 3 of the Annual Governance and</w:t>
      </w:r>
    </w:p>
    <w:p w14:paraId="5B01070E" w14:textId="77777777" w:rsidR="002B2095" w:rsidRDefault="002B2095" w:rsidP="002B2095">
      <w:pPr>
        <w:ind w:firstLine="720"/>
        <w:rPr>
          <w:rFonts w:ascii="Arial" w:hAnsi="Arial" w:cs="Arial"/>
        </w:rPr>
      </w:pPr>
      <w:r>
        <w:rPr>
          <w:rFonts w:ascii="Arial" w:hAnsi="Arial" w:cs="Arial"/>
        </w:rPr>
        <w:t>Accountability Return the Annual Internal Audit Report 2019/20 and a</w:t>
      </w:r>
    </w:p>
    <w:p w14:paraId="517878C1" w14:textId="77777777" w:rsidR="002B2095" w:rsidRDefault="002B2095" w:rsidP="002B2095">
      <w:pPr>
        <w:ind w:firstLine="720"/>
        <w:rPr>
          <w:rFonts w:ascii="Arial" w:hAnsi="Arial" w:cs="Arial"/>
        </w:rPr>
      </w:pPr>
      <w:r>
        <w:rPr>
          <w:rFonts w:ascii="Arial" w:hAnsi="Arial" w:cs="Arial"/>
        </w:rPr>
        <w:t>letter from Probusiness Ltd. had been circulated and no matters of</w:t>
      </w:r>
    </w:p>
    <w:p w14:paraId="15BD67B2" w14:textId="77777777" w:rsidR="002B2095" w:rsidRDefault="002B2095" w:rsidP="002B2095">
      <w:pPr>
        <w:ind w:firstLine="720"/>
        <w:rPr>
          <w:rFonts w:ascii="Arial" w:hAnsi="Arial" w:cs="Arial"/>
        </w:rPr>
      </w:pPr>
      <w:r>
        <w:rPr>
          <w:rFonts w:ascii="Arial" w:hAnsi="Arial" w:cs="Arial"/>
        </w:rPr>
        <w:t>concern had been raised.  The Chair thanked the Clerk for all her hard</w:t>
      </w:r>
    </w:p>
    <w:p w14:paraId="1E3FDA81" w14:textId="77777777" w:rsidR="002B2095" w:rsidRDefault="002B2095" w:rsidP="002B2095">
      <w:pPr>
        <w:ind w:firstLine="720"/>
        <w:rPr>
          <w:rFonts w:ascii="Arial" w:hAnsi="Arial" w:cs="Arial"/>
        </w:rPr>
      </w:pPr>
      <w:r>
        <w:rPr>
          <w:rFonts w:ascii="Arial" w:hAnsi="Arial" w:cs="Arial"/>
        </w:rPr>
        <w:t>work in preparing the accounting statements.</w:t>
      </w:r>
    </w:p>
    <w:p w14:paraId="12AE3B3E" w14:textId="77777777" w:rsidR="002B2095" w:rsidRDefault="002B2095" w:rsidP="002B2095">
      <w:pPr>
        <w:rPr>
          <w:rFonts w:ascii="Arial" w:hAnsi="Arial" w:cs="Arial"/>
        </w:rPr>
      </w:pPr>
    </w:p>
    <w:p w14:paraId="41236BBA" w14:textId="77777777" w:rsidR="002B2095" w:rsidRDefault="002B2095" w:rsidP="002B2095">
      <w:pPr>
        <w:rPr>
          <w:rFonts w:ascii="Arial" w:hAnsi="Arial" w:cs="Arial"/>
        </w:rPr>
      </w:pPr>
      <w:r>
        <w:rPr>
          <w:rFonts w:ascii="Arial" w:hAnsi="Arial" w:cs="Arial"/>
        </w:rPr>
        <w:tab/>
        <w:t>RESOLVED TO RECOMMEND</w:t>
      </w:r>
    </w:p>
    <w:p w14:paraId="06E88CE0" w14:textId="77777777" w:rsidR="002B2095" w:rsidRDefault="002B2095" w:rsidP="002B2095">
      <w:pPr>
        <w:rPr>
          <w:rFonts w:ascii="Arial" w:hAnsi="Arial" w:cs="Arial"/>
        </w:rPr>
      </w:pPr>
    </w:p>
    <w:p w14:paraId="227119BC" w14:textId="77777777" w:rsidR="002B2095" w:rsidRDefault="002B2095" w:rsidP="002B2095">
      <w:pPr>
        <w:rPr>
          <w:rFonts w:ascii="Arial" w:hAnsi="Arial" w:cs="Arial"/>
        </w:rPr>
      </w:pPr>
      <w:r>
        <w:rPr>
          <w:rFonts w:ascii="Arial" w:hAnsi="Arial" w:cs="Arial"/>
        </w:rPr>
        <w:tab/>
        <w:t>A.    that the internal audit and control reports including the annual risk</w:t>
      </w:r>
    </w:p>
    <w:p w14:paraId="67F50927" w14:textId="77777777" w:rsidR="002B2095" w:rsidRDefault="002B2095" w:rsidP="002B2095">
      <w:pPr>
        <w:ind w:firstLine="720"/>
        <w:rPr>
          <w:rFonts w:ascii="Arial" w:hAnsi="Arial" w:cs="Arial"/>
        </w:rPr>
      </w:pPr>
      <w:r>
        <w:rPr>
          <w:rFonts w:ascii="Arial" w:hAnsi="Arial" w:cs="Arial"/>
        </w:rPr>
        <w:t>assessment and internal control procedures, be approved and having</w:t>
      </w:r>
    </w:p>
    <w:p w14:paraId="3E6CFE6D" w14:textId="77777777" w:rsidR="002B2095" w:rsidRDefault="002B2095" w:rsidP="002B2095">
      <w:pPr>
        <w:rPr>
          <w:rFonts w:ascii="Arial" w:hAnsi="Arial" w:cs="Arial"/>
        </w:rPr>
      </w:pPr>
      <w:r>
        <w:rPr>
          <w:rFonts w:ascii="Arial" w:hAnsi="Arial" w:cs="Arial"/>
        </w:rPr>
        <w:tab/>
        <w:t>considered them it be agreed that the internal audit and control system</w:t>
      </w:r>
    </w:p>
    <w:p w14:paraId="76696C98" w14:textId="77777777" w:rsidR="002B2095" w:rsidRDefault="002B2095" w:rsidP="002B2095">
      <w:pPr>
        <w:rPr>
          <w:rFonts w:ascii="Arial" w:hAnsi="Arial" w:cs="Arial"/>
        </w:rPr>
      </w:pPr>
      <w:r>
        <w:rPr>
          <w:rFonts w:ascii="Arial" w:hAnsi="Arial" w:cs="Arial"/>
        </w:rPr>
        <w:tab/>
        <w:t>is adequate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77EA9F" w14:textId="77777777" w:rsidR="002B2095" w:rsidRDefault="002B2095" w:rsidP="002B2095">
      <w:pPr>
        <w:rPr>
          <w:rFonts w:ascii="Arial" w:hAnsi="Arial" w:cs="Arial"/>
        </w:rPr>
      </w:pPr>
      <w:r>
        <w:rPr>
          <w:rFonts w:ascii="Arial" w:hAnsi="Arial" w:cs="Arial"/>
        </w:rPr>
        <w:tab/>
        <w:t>B.    that agreement be given to each of the statements set out in</w:t>
      </w:r>
    </w:p>
    <w:p w14:paraId="2470A2B7" w14:textId="77777777" w:rsidR="002B2095" w:rsidRDefault="002B2095" w:rsidP="002B2095">
      <w:pPr>
        <w:rPr>
          <w:rFonts w:ascii="Arial" w:hAnsi="Arial" w:cs="Arial"/>
        </w:rPr>
      </w:pPr>
      <w:r>
        <w:rPr>
          <w:rFonts w:ascii="Arial" w:hAnsi="Arial" w:cs="Arial"/>
        </w:rPr>
        <w:tab/>
        <w:t>Section 1 of the Annual Return and the Annual Governance Statement</w:t>
      </w:r>
    </w:p>
    <w:p w14:paraId="101F0EDD" w14:textId="77777777" w:rsidR="002B2095" w:rsidRDefault="002B2095" w:rsidP="002B2095">
      <w:pPr>
        <w:rPr>
          <w:rFonts w:ascii="Arial" w:hAnsi="Arial" w:cs="Arial"/>
        </w:rPr>
      </w:pPr>
      <w:r>
        <w:rPr>
          <w:rFonts w:ascii="Arial" w:hAnsi="Arial" w:cs="Arial"/>
        </w:rPr>
        <w:tab/>
        <w:t>2019/20 be approved and signed by the Chair of the Council meeting</w:t>
      </w:r>
    </w:p>
    <w:p w14:paraId="1289F999" w14:textId="77777777" w:rsidR="002B2095" w:rsidRDefault="002B2095" w:rsidP="002B2095">
      <w:pPr>
        <w:ind w:firstLine="720"/>
        <w:rPr>
          <w:rFonts w:ascii="Arial" w:hAnsi="Arial" w:cs="Arial"/>
        </w:rPr>
      </w:pPr>
      <w:r>
        <w:rPr>
          <w:rFonts w:ascii="Arial" w:hAnsi="Arial" w:cs="Arial"/>
        </w:rPr>
        <w:t xml:space="preserve">and the Clerk at that meeting/soon afterwards in accordance with </w:t>
      </w:r>
    </w:p>
    <w:p w14:paraId="523916BB" w14:textId="77777777" w:rsidR="002B2095" w:rsidRDefault="002B2095" w:rsidP="002B2095">
      <w:pPr>
        <w:ind w:firstLine="720"/>
        <w:rPr>
          <w:rFonts w:ascii="Arial" w:hAnsi="Arial" w:cs="Arial"/>
        </w:rPr>
      </w:pPr>
      <w:r>
        <w:rPr>
          <w:rFonts w:ascii="Arial" w:hAnsi="Arial" w:cs="Arial"/>
        </w:rPr>
        <w:t>current guidance.</w:t>
      </w:r>
    </w:p>
    <w:p w14:paraId="7329EDF4" w14:textId="77777777" w:rsidR="002B2095" w:rsidRDefault="002B2095" w:rsidP="002B2095">
      <w:pPr>
        <w:ind w:firstLine="720"/>
        <w:rPr>
          <w:rFonts w:ascii="Arial" w:hAnsi="Arial" w:cs="Arial"/>
        </w:rPr>
      </w:pPr>
    </w:p>
    <w:p w14:paraId="2A9AAAAB" w14:textId="77777777" w:rsidR="002B2095" w:rsidRDefault="002B2095" w:rsidP="002B2095">
      <w:pPr>
        <w:rPr>
          <w:rFonts w:ascii="Arial" w:hAnsi="Arial" w:cs="Arial"/>
        </w:rPr>
      </w:pPr>
      <w:r>
        <w:rPr>
          <w:rFonts w:ascii="Arial" w:hAnsi="Arial" w:cs="Arial"/>
        </w:rPr>
        <w:t>35.</w:t>
      </w:r>
      <w:r>
        <w:rPr>
          <w:rFonts w:ascii="Arial" w:hAnsi="Arial" w:cs="Arial"/>
        </w:rPr>
        <w:tab/>
        <w:t>ANNUAL GOVERNANCE AND ACCOUNTABILITY RETURN 2019/20</w:t>
      </w:r>
    </w:p>
    <w:p w14:paraId="0A9233DF" w14:textId="77777777" w:rsidR="002B2095" w:rsidRDefault="002B2095" w:rsidP="002B2095">
      <w:pPr>
        <w:rPr>
          <w:rFonts w:ascii="Arial" w:hAnsi="Arial" w:cs="Arial"/>
        </w:rPr>
      </w:pPr>
      <w:r>
        <w:rPr>
          <w:rFonts w:ascii="Arial" w:hAnsi="Arial" w:cs="Arial"/>
        </w:rPr>
        <w:tab/>
        <w:t>PART 3 - SECTION 2 – ACCOUNTING STATEMENTS 2019/20</w:t>
      </w:r>
    </w:p>
    <w:p w14:paraId="25DCAC02" w14:textId="77777777" w:rsidR="002B2095" w:rsidRDefault="002B2095" w:rsidP="002B2095">
      <w:pPr>
        <w:rPr>
          <w:rFonts w:ascii="Arial" w:hAnsi="Arial" w:cs="Arial"/>
        </w:rPr>
      </w:pPr>
    </w:p>
    <w:p w14:paraId="1DBF92D5" w14:textId="77777777" w:rsidR="002B2095" w:rsidRDefault="002B2095" w:rsidP="002B2095">
      <w:pPr>
        <w:rPr>
          <w:rFonts w:ascii="Arial" w:hAnsi="Arial" w:cs="Arial"/>
        </w:rPr>
      </w:pPr>
      <w:r>
        <w:rPr>
          <w:rFonts w:ascii="Arial" w:hAnsi="Arial" w:cs="Arial"/>
        </w:rPr>
        <w:tab/>
        <w:t>The Clerk submitted a report, Section 2 and supporting documents</w:t>
      </w:r>
    </w:p>
    <w:p w14:paraId="5970C181" w14:textId="77777777" w:rsidR="002B2095" w:rsidRDefault="002B2095" w:rsidP="002B2095">
      <w:pPr>
        <w:ind w:firstLine="720"/>
        <w:rPr>
          <w:rFonts w:ascii="Arial" w:hAnsi="Arial" w:cs="Arial"/>
          <w:vertAlign w:val="superscript"/>
        </w:rPr>
      </w:pPr>
      <w:r>
        <w:rPr>
          <w:rFonts w:ascii="Arial" w:hAnsi="Arial" w:cs="Arial"/>
        </w:rPr>
        <w:t>which had been circulated, prior to being submitted to Council on 19</w:t>
      </w:r>
      <w:r w:rsidRPr="00E97604">
        <w:rPr>
          <w:rFonts w:ascii="Arial" w:hAnsi="Arial" w:cs="Arial"/>
          <w:vertAlign w:val="superscript"/>
        </w:rPr>
        <w:t>th</w:t>
      </w:r>
    </w:p>
    <w:p w14:paraId="55BC60AE" w14:textId="77777777" w:rsidR="002B2095" w:rsidRDefault="002B2095" w:rsidP="002B2095">
      <w:pPr>
        <w:ind w:firstLine="720"/>
        <w:rPr>
          <w:rFonts w:ascii="Arial" w:hAnsi="Arial" w:cs="Arial"/>
        </w:rPr>
      </w:pPr>
      <w:r>
        <w:rPr>
          <w:rFonts w:ascii="Arial" w:hAnsi="Arial" w:cs="Arial"/>
        </w:rPr>
        <w:t xml:space="preserve">May for consideration and approval.  It was noted that page 22 I </w:t>
      </w:r>
    </w:p>
    <w:p w14:paraId="36D5E5DA" w14:textId="77777777" w:rsidR="002B2095" w:rsidRDefault="002B2095" w:rsidP="002B2095">
      <w:pPr>
        <w:ind w:firstLine="720"/>
        <w:rPr>
          <w:rFonts w:ascii="Arial" w:hAnsi="Arial" w:cs="Arial"/>
        </w:rPr>
      </w:pPr>
      <w:r>
        <w:rPr>
          <w:rFonts w:ascii="Arial" w:hAnsi="Arial" w:cs="Arial"/>
        </w:rPr>
        <w:t>detailed the reasons for the difference in income – administration on</w:t>
      </w:r>
    </w:p>
    <w:p w14:paraId="46DFB296" w14:textId="77777777" w:rsidR="002B2095" w:rsidRDefault="002B2095" w:rsidP="002B2095">
      <w:pPr>
        <w:ind w:firstLine="720"/>
        <w:rPr>
          <w:rFonts w:ascii="Arial" w:hAnsi="Arial" w:cs="Arial"/>
        </w:rPr>
      </w:pPr>
      <w:r>
        <w:rPr>
          <w:rFonts w:ascii="Arial" w:hAnsi="Arial" w:cs="Arial"/>
        </w:rPr>
        <w:t>the income and expenditure account between 2018/19 and 2019/20.  It</w:t>
      </w:r>
    </w:p>
    <w:p w14:paraId="0ED30EE5" w14:textId="77777777" w:rsidR="002B2095" w:rsidRDefault="002B2095" w:rsidP="002B2095">
      <w:pPr>
        <w:ind w:firstLine="720"/>
        <w:rPr>
          <w:rFonts w:ascii="Arial" w:hAnsi="Arial" w:cs="Arial"/>
        </w:rPr>
      </w:pPr>
      <w:r>
        <w:rPr>
          <w:rFonts w:ascii="Arial" w:hAnsi="Arial" w:cs="Arial"/>
        </w:rPr>
        <w:t>was noted that the Training Plan needed to be altered to add Councillor</w:t>
      </w:r>
    </w:p>
    <w:p w14:paraId="51EF17F8" w14:textId="77777777" w:rsidR="002B2095" w:rsidRDefault="002B2095" w:rsidP="002B2095">
      <w:pPr>
        <w:ind w:firstLine="720"/>
        <w:rPr>
          <w:rFonts w:ascii="Arial" w:hAnsi="Arial" w:cs="Arial"/>
        </w:rPr>
      </w:pPr>
      <w:r>
        <w:rPr>
          <w:rFonts w:ascii="Arial" w:hAnsi="Arial" w:cs="Arial"/>
        </w:rPr>
        <w:t>Shearer to the list of members who attended the Councillor Essentials</w:t>
      </w:r>
    </w:p>
    <w:p w14:paraId="5C776872" w14:textId="77777777" w:rsidR="002B2095" w:rsidRDefault="002B2095" w:rsidP="002B2095">
      <w:pPr>
        <w:ind w:firstLine="720"/>
        <w:rPr>
          <w:rFonts w:ascii="Arial" w:hAnsi="Arial" w:cs="Arial"/>
        </w:rPr>
      </w:pPr>
      <w:r>
        <w:rPr>
          <w:rFonts w:ascii="Arial" w:hAnsi="Arial" w:cs="Arial"/>
        </w:rPr>
        <w:t>training in November 2019.</w:t>
      </w:r>
    </w:p>
    <w:p w14:paraId="6BEED812" w14:textId="77777777" w:rsidR="002B2095" w:rsidRDefault="002B2095" w:rsidP="002B2095">
      <w:pPr>
        <w:rPr>
          <w:rFonts w:ascii="Arial" w:hAnsi="Arial" w:cs="Arial"/>
        </w:rPr>
      </w:pPr>
      <w:r>
        <w:rPr>
          <w:rFonts w:ascii="Arial" w:hAnsi="Arial" w:cs="Arial"/>
        </w:rPr>
        <w:tab/>
      </w:r>
    </w:p>
    <w:p w14:paraId="44E411A4" w14:textId="77777777" w:rsidR="002B2095" w:rsidRDefault="002B2095" w:rsidP="002B2095">
      <w:pPr>
        <w:rPr>
          <w:rFonts w:ascii="Arial" w:hAnsi="Arial" w:cs="Arial"/>
        </w:rPr>
      </w:pPr>
      <w:r>
        <w:rPr>
          <w:rFonts w:ascii="Arial" w:hAnsi="Arial" w:cs="Arial"/>
        </w:rPr>
        <w:tab/>
        <w:t>RESOLVED TO RECOMMEND</w:t>
      </w:r>
    </w:p>
    <w:p w14:paraId="7C859804" w14:textId="77777777" w:rsidR="002B2095" w:rsidRDefault="002B2095" w:rsidP="002B2095">
      <w:pPr>
        <w:rPr>
          <w:rFonts w:ascii="Arial" w:hAnsi="Arial" w:cs="Arial"/>
        </w:rPr>
      </w:pPr>
    </w:p>
    <w:p w14:paraId="2C25D0AF" w14:textId="77777777" w:rsidR="002B2095" w:rsidRDefault="002B2095" w:rsidP="002B2095">
      <w:pPr>
        <w:rPr>
          <w:rFonts w:ascii="Arial" w:hAnsi="Arial" w:cs="Arial"/>
        </w:rPr>
      </w:pPr>
      <w:r>
        <w:rPr>
          <w:rFonts w:ascii="Arial" w:hAnsi="Arial" w:cs="Arial"/>
        </w:rPr>
        <w:tab/>
        <w:t>that Section 2 of the Annual Return, the accounts for the year ended</w:t>
      </w:r>
    </w:p>
    <w:p w14:paraId="41C38D89" w14:textId="77777777" w:rsidR="002B2095" w:rsidRDefault="002B2095" w:rsidP="002B2095">
      <w:pPr>
        <w:rPr>
          <w:rFonts w:ascii="Arial" w:hAnsi="Arial" w:cs="Arial"/>
        </w:rPr>
      </w:pPr>
      <w:r>
        <w:rPr>
          <w:rFonts w:ascii="Arial" w:hAnsi="Arial" w:cs="Arial"/>
        </w:rPr>
        <w:tab/>
        <w:t>31</w:t>
      </w:r>
      <w:r w:rsidRPr="00206DD1">
        <w:rPr>
          <w:rFonts w:ascii="Arial" w:hAnsi="Arial" w:cs="Arial"/>
          <w:vertAlign w:val="superscript"/>
        </w:rPr>
        <w:t>st</w:t>
      </w:r>
      <w:r>
        <w:rPr>
          <w:rFonts w:ascii="Arial" w:hAnsi="Arial" w:cs="Arial"/>
        </w:rPr>
        <w:t xml:space="preserve"> March, 2020 and other documents as circulated, be approved and</w:t>
      </w:r>
    </w:p>
    <w:p w14:paraId="061990F2" w14:textId="77777777" w:rsidR="002B2095" w:rsidRDefault="002B2095" w:rsidP="002B2095">
      <w:pPr>
        <w:rPr>
          <w:rFonts w:ascii="Arial" w:hAnsi="Arial" w:cs="Arial"/>
        </w:rPr>
      </w:pPr>
      <w:r>
        <w:rPr>
          <w:rFonts w:ascii="Arial" w:hAnsi="Arial" w:cs="Arial"/>
        </w:rPr>
        <w:tab/>
        <w:t>signed by the Chair of the Council meeting on 19</w:t>
      </w:r>
      <w:r w:rsidRPr="00D46716">
        <w:rPr>
          <w:rFonts w:ascii="Arial" w:hAnsi="Arial" w:cs="Arial"/>
          <w:vertAlign w:val="superscript"/>
        </w:rPr>
        <w:t>th</w:t>
      </w:r>
      <w:r>
        <w:rPr>
          <w:rFonts w:ascii="Arial" w:hAnsi="Arial" w:cs="Arial"/>
        </w:rPr>
        <w:t xml:space="preserve"> May soon  </w:t>
      </w:r>
    </w:p>
    <w:p w14:paraId="1DDA5507" w14:textId="77777777" w:rsidR="002B2095" w:rsidRDefault="002B2095" w:rsidP="002B2095">
      <w:pPr>
        <w:ind w:firstLine="720"/>
        <w:rPr>
          <w:rFonts w:ascii="Arial" w:hAnsi="Arial" w:cs="Arial"/>
        </w:rPr>
      </w:pPr>
      <w:r>
        <w:rPr>
          <w:rFonts w:ascii="Arial" w:hAnsi="Arial" w:cs="Arial"/>
        </w:rPr>
        <w:t>afterwards in accordance with current guidance, having already been</w:t>
      </w:r>
    </w:p>
    <w:p w14:paraId="5BFCC176" w14:textId="77777777" w:rsidR="002B2095" w:rsidRDefault="002B2095" w:rsidP="002B2095">
      <w:pPr>
        <w:ind w:firstLine="720"/>
        <w:rPr>
          <w:rFonts w:ascii="Arial" w:hAnsi="Arial" w:cs="Arial"/>
        </w:rPr>
      </w:pPr>
      <w:r>
        <w:rPr>
          <w:rFonts w:ascii="Arial" w:hAnsi="Arial" w:cs="Arial"/>
        </w:rPr>
        <w:t>signed by the Clerk/Responsible Financial Officer.</w:t>
      </w:r>
    </w:p>
    <w:p w14:paraId="0A96B67E" w14:textId="77777777" w:rsidR="002B2095" w:rsidRDefault="002B2095" w:rsidP="002B2095">
      <w:pPr>
        <w:rPr>
          <w:rFonts w:ascii="Arial" w:hAnsi="Arial" w:cs="Arial"/>
        </w:rPr>
      </w:pPr>
    </w:p>
    <w:p w14:paraId="52E3C575" w14:textId="77777777" w:rsidR="002B2095" w:rsidRDefault="002B2095" w:rsidP="002B2095">
      <w:pPr>
        <w:rPr>
          <w:rFonts w:ascii="Arial" w:hAnsi="Arial" w:cs="Arial"/>
        </w:rPr>
      </w:pPr>
    </w:p>
    <w:p w14:paraId="071AF080" w14:textId="77777777" w:rsidR="002B2095" w:rsidRDefault="002B2095" w:rsidP="002B2095">
      <w:pPr>
        <w:rPr>
          <w:rFonts w:ascii="Arial" w:hAnsi="Arial" w:cs="Arial"/>
        </w:rPr>
      </w:pPr>
    </w:p>
    <w:p w14:paraId="2F890D8E" w14:textId="77777777" w:rsidR="002B2095" w:rsidRDefault="002B2095" w:rsidP="002B2095">
      <w:pPr>
        <w:rPr>
          <w:rFonts w:ascii="Arial" w:hAnsi="Arial" w:cs="Arial"/>
        </w:rPr>
      </w:pPr>
    </w:p>
    <w:p w14:paraId="37D9DD20" w14:textId="437737A2" w:rsidR="002B2095" w:rsidRDefault="002B2095" w:rsidP="002B2095">
      <w:pPr>
        <w:rPr>
          <w:rFonts w:ascii="Arial" w:hAnsi="Arial" w:cs="Arial"/>
        </w:rPr>
      </w:pPr>
    </w:p>
    <w:p w14:paraId="4F9E1DF0" w14:textId="7FEF6317" w:rsidR="00CF1D7B" w:rsidRDefault="00CF1D7B" w:rsidP="002B2095">
      <w:pPr>
        <w:rPr>
          <w:rFonts w:ascii="Arial" w:hAnsi="Arial" w:cs="Arial"/>
        </w:rPr>
      </w:pPr>
    </w:p>
    <w:p w14:paraId="1DB96092" w14:textId="6BBA7436" w:rsidR="00CF1D7B" w:rsidRDefault="00CF1D7B" w:rsidP="002B2095">
      <w:pPr>
        <w:rPr>
          <w:rFonts w:ascii="Arial" w:hAnsi="Arial" w:cs="Arial"/>
        </w:rPr>
      </w:pPr>
    </w:p>
    <w:p w14:paraId="6B093E24" w14:textId="77777777" w:rsidR="00CF1D7B" w:rsidRDefault="00CF1D7B" w:rsidP="002B2095">
      <w:pPr>
        <w:rPr>
          <w:rFonts w:ascii="Arial" w:hAnsi="Arial" w:cs="Arial"/>
        </w:rPr>
      </w:pPr>
    </w:p>
    <w:p w14:paraId="3C04D49D" w14:textId="58F4D409"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205D6986" w14:textId="77777777" w:rsidR="002B2095" w:rsidRDefault="002B2095" w:rsidP="002B2095">
      <w:pPr>
        <w:rPr>
          <w:rFonts w:ascii="Arial" w:hAnsi="Arial" w:cs="Arial"/>
        </w:rPr>
      </w:pPr>
      <w:r>
        <w:rPr>
          <w:rFonts w:ascii="Arial" w:hAnsi="Arial" w:cs="Arial"/>
        </w:rPr>
        <w:lastRenderedPageBreak/>
        <w:t>36.</w:t>
      </w:r>
      <w:r>
        <w:rPr>
          <w:rFonts w:ascii="Arial" w:hAnsi="Arial" w:cs="Arial"/>
        </w:rPr>
        <w:tab/>
        <w:t>ANNUAL GRANTS 2020/21</w:t>
      </w:r>
    </w:p>
    <w:p w14:paraId="3AA5EF07" w14:textId="77777777" w:rsidR="002B2095" w:rsidRDefault="002B2095" w:rsidP="002B2095">
      <w:pPr>
        <w:rPr>
          <w:rFonts w:ascii="Arial" w:hAnsi="Arial" w:cs="Arial"/>
        </w:rPr>
      </w:pPr>
    </w:p>
    <w:p w14:paraId="0ACFC5F9" w14:textId="77777777" w:rsidR="002B2095" w:rsidRDefault="002B2095" w:rsidP="002B2095">
      <w:pPr>
        <w:rPr>
          <w:rFonts w:ascii="Arial" w:hAnsi="Arial" w:cs="Arial"/>
        </w:rPr>
      </w:pPr>
      <w:r>
        <w:rPr>
          <w:rFonts w:ascii="Arial" w:hAnsi="Arial" w:cs="Arial"/>
        </w:rPr>
        <w:tab/>
        <w:t>The Clerk submitted a report which had been circulated.  It was noted</w:t>
      </w:r>
    </w:p>
    <w:p w14:paraId="5FEAA08C" w14:textId="77777777" w:rsidR="002B2095" w:rsidRDefault="002B2095" w:rsidP="002B2095">
      <w:pPr>
        <w:rPr>
          <w:rFonts w:ascii="Arial" w:hAnsi="Arial" w:cs="Arial"/>
        </w:rPr>
      </w:pPr>
      <w:r>
        <w:rPr>
          <w:rFonts w:ascii="Arial" w:hAnsi="Arial" w:cs="Arial"/>
        </w:rPr>
        <w:tab/>
        <w:t>that the Somerset Community Fund had given a grant to the Baptist</w:t>
      </w:r>
    </w:p>
    <w:p w14:paraId="471DF273" w14:textId="77777777" w:rsidR="002B2095" w:rsidRDefault="002B2095" w:rsidP="002B2095">
      <w:pPr>
        <w:rPr>
          <w:rFonts w:ascii="Arial" w:hAnsi="Arial" w:cs="Arial"/>
        </w:rPr>
      </w:pPr>
      <w:r>
        <w:rPr>
          <w:rFonts w:ascii="Arial" w:hAnsi="Arial" w:cs="Arial"/>
        </w:rPr>
        <w:tab/>
        <w:t>Church rather than to the Council.</w:t>
      </w:r>
    </w:p>
    <w:p w14:paraId="62EB0C94" w14:textId="77777777"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E4E6BB2" w14:textId="77777777" w:rsidR="002B2095" w:rsidRDefault="002B2095" w:rsidP="002B2095">
      <w:pPr>
        <w:rPr>
          <w:rFonts w:ascii="Arial" w:hAnsi="Arial" w:cs="Arial"/>
        </w:rPr>
      </w:pPr>
      <w:r>
        <w:rPr>
          <w:rFonts w:ascii="Arial" w:hAnsi="Arial" w:cs="Arial"/>
        </w:rPr>
        <w:tab/>
        <w:t>RESOLVED</w:t>
      </w:r>
    </w:p>
    <w:p w14:paraId="51867503" w14:textId="77777777" w:rsidR="002B2095" w:rsidRDefault="002B2095" w:rsidP="002B2095">
      <w:pPr>
        <w:rPr>
          <w:rFonts w:ascii="Arial" w:hAnsi="Arial" w:cs="Arial"/>
        </w:rPr>
      </w:pPr>
    </w:p>
    <w:p w14:paraId="2E43DCEA" w14:textId="77777777" w:rsidR="002B2095" w:rsidRDefault="002B2095" w:rsidP="002B2095">
      <w:pPr>
        <w:rPr>
          <w:rFonts w:ascii="Arial" w:hAnsi="Arial" w:cs="Arial"/>
        </w:rPr>
      </w:pPr>
      <w:r>
        <w:rPr>
          <w:rFonts w:ascii="Arial" w:hAnsi="Arial" w:cs="Arial"/>
        </w:rPr>
        <w:tab/>
        <w:t>A.    that Councillor P. Goater be asked to contact Strode Theatre to</w:t>
      </w:r>
    </w:p>
    <w:p w14:paraId="7C7EDB44" w14:textId="77777777" w:rsidR="002B2095" w:rsidRDefault="002B2095" w:rsidP="002B2095">
      <w:pPr>
        <w:rPr>
          <w:rFonts w:ascii="Arial" w:hAnsi="Arial" w:cs="Arial"/>
        </w:rPr>
      </w:pPr>
      <w:r>
        <w:rPr>
          <w:rFonts w:ascii="Arial" w:hAnsi="Arial" w:cs="Arial"/>
        </w:rPr>
        <w:tab/>
        <w:t>request more information on the need for the grant of £20,000</w:t>
      </w:r>
    </w:p>
    <w:p w14:paraId="29AEACE0" w14:textId="77777777" w:rsidR="002B2095" w:rsidRDefault="002B2095" w:rsidP="002B2095">
      <w:pPr>
        <w:rPr>
          <w:rFonts w:ascii="Arial" w:hAnsi="Arial" w:cs="Arial"/>
        </w:rPr>
      </w:pPr>
    </w:p>
    <w:p w14:paraId="2D2AD9E1" w14:textId="77777777" w:rsidR="002B2095" w:rsidRDefault="002B2095" w:rsidP="002B2095">
      <w:pPr>
        <w:rPr>
          <w:rFonts w:ascii="Arial" w:hAnsi="Arial" w:cs="Arial"/>
        </w:rPr>
      </w:pPr>
      <w:r>
        <w:rPr>
          <w:rFonts w:ascii="Arial" w:hAnsi="Arial" w:cs="Arial"/>
        </w:rPr>
        <w:tab/>
        <w:t>B.    that the grant of £5,000 for the Community Centre should not be</w:t>
      </w:r>
    </w:p>
    <w:p w14:paraId="5FF551AC" w14:textId="77777777" w:rsidR="002B2095" w:rsidRDefault="002B2095" w:rsidP="002B2095">
      <w:pPr>
        <w:rPr>
          <w:rFonts w:ascii="Arial" w:hAnsi="Arial" w:cs="Arial"/>
        </w:rPr>
      </w:pPr>
      <w:r>
        <w:rPr>
          <w:rFonts w:ascii="Arial" w:hAnsi="Arial" w:cs="Arial"/>
        </w:rPr>
        <w:tab/>
        <w:t>paid yet pending advice on the community work being done</w:t>
      </w:r>
    </w:p>
    <w:p w14:paraId="614B1185" w14:textId="77777777" w:rsidR="002B2095" w:rsidRDefault="002B2095" w:rsidP="002B2095">
      <w:pPr>
        <w:rPr>
          <w:rFonts w:ascii="Arial" w:hAnsi="Arial" w:cs="Arial"/>
        </w:rPr>
      </w:pPr>
    </w:p>
    <w:p w14:paraId="17EBF396" w14:textId="77777777" w:rsidR="002B2095" w:rsidRDefault="002B2095" w:rsidP="002B2095">
      <w:pPr>
        <w:rPr>
          <w:rFonts w:ascii="Arial" w:hAnsi="Arial" w:cs="Arial"/>
        </w:rPr>
      </w:pPr>
      <w:r>
        <w:rPr>
          <w:rFonts w:ascii="Arial" w:hAnsi="Arial" w:cs="Arial"/>
        </w:rPr>
        <w:tab/>
        <w:t>C.    that the grants of £1,000 each would not be paid to the Football</w:t>
      </w:r>
    </w:p>
    <w:p w14:paraId="51EC73EB" w14:textId="77777777" w:rsidR="002B2095" w:rsidRDefault="002B2095" w:rsidP="002B2095">
      <w:pPr>
        <w:rPr>
          <w:rFonts w:ascii="Arial" w:hAnsi="Arial" w:cs="Arial"/>
        </w:rPr>
      </w:pPr>
      <w:r>
        <w:rPr>
          <w:rFonts w:ascii="Arial" w:hAnsi="Arial" w:cs="Arial"/>
        </w:rPr>
        <w:tab/>
        <w:t>Club as there would not a fun day or to the Twinning Association which</w:t>
      </w:r>
    </w:p>
    <w:p w14:paraId="7727E193" w14:textId="77777777" w:rsidR="002B2095" w:rsidRDefault="002B2095" w:rsidP="002B2095">
      <w:pPr>
        <w:rPr>
          <w:rFonts w:ascii="Arial" w:hAnsi="Arial" w:cs="Arial"/>
        </w:rPr>
      </w:pPr>
      <w:r>
        <w:rPr>
          <w:rFonts w:ascii="Arial" w:hAnsi="Arial" w:cs="Arial"/>
        </w:rPr>
        <w:tab/>
        <w:t>had agreed not to receive the funding so that it could be spent on</w:t>
      </w:r>
    </w:p>
    <w:p w14:paraId="5005B11F" w14:textId="77777777" w:rsidR="002B2095" w:rsidRDefault="002B2095" w:rsidP="002B2095">
      <w:pPr>
        <w:rPr>
          <w:rFonts w:ascii="Arial" w:hAnsi="Arial" w:cs="Arial"/>
        </w:rPr>
      </w:pPr>
      <w:r>
        <w:rPr>
          <w:rFonts w:ascii="Arial" w:hAnsi="Arial" w:cs="Arial"/>
        </w:rPr>
        <w:tab/>
        <w:t>supporting the vulnerable</w:t>
      </w:r>
    </w:p>
    <w:p w14:paraId="0568E1AF" w14:textId="77777777" w:rsidR="002B2095" w:rsidRDefault="002B2095" w:rsidP="002B2095">
      <w:pPr>
        <w:rPr>
          <w:rFonts w:ascii="Arial" w:hAnsi="Arial" w:cs="Arial"/>
        </w:rPr>
      </w:pPr>
    </w:p>
    <w:p w14:paraId="23A6ADE0" w14:textId="77777777" w:rsidR="002B2095" w:rsidRDefault="002B2095" w:rsidP="002B2095">
      <w:pPr>
        <w:rPr>
          <w:rFonts w:ascii="Arial" w:hAnsi="Arial" w:cs="Arial"/>
        </w:rPr>
      </w:pPr>
      <w:r>
        <w:rPr>
          <w:rFonts w:ascii="Arial" w:hAnsi="Arial" w:cs="Arial"/>
        </w:rPr>
        <w:tab/>
        <w:t xml:space="preserve">D.    that consideration of payment of the staffing charge in respect of </w:t>
      </w:r>
    </w:p>
    <w:p w14:paraId="4C691FCC" w14:textId="77777777" w:rsidR="002B2095" w:rsidRDefault="002B2095" w:rsidP="002B2095">
      <w:pPr>
        <w:rPr>
          <w:rFonts w:ascii="Arial" w:hAnsi="Arial" w:cs="Arial"/>
        </w:rPr>
      </w:pPr>
      <w:r>
        <w:rPr>
          <w:rFonts w:ascii="Arial" w:hAnsi="Arial" w:cs="Arial"/>
        </w:rPr>
        <w:tab/>
        <w:t>the library for April to June be deferred until July</w:t>
      </w:r>
    </w:p>
    <w:p w14:paraId="77F5C280" w14:textId="77777777" w:rsidR="002B2095" w:rsidRDefault="002B2095" w:rsidP="002B2095">
      <w:pPr>
        <w:rPr>
          <w:rFonts w:ascii="Arial" w:hAnsi="Arial" w:cs="Arial"/>
        </w:rPr>
      </w:pPr>
    </w:p>
    <w:p w14:paraId="2A33B032" w14:textId="77777777" w:rsidR="002B2095" w:rsidRDefault="002B2095" w:rsidP="002B2095">
      <w:pPr>
        <w:rPr>
          <w:rFonts w:ascii="Arial" w:hAnsi="Arial" w:cs="Arial"/>
        </w:rPr>
      </w:pPr>
      <w:r>
        <w:rPr>
          <w:rFonts w:ascii="Arial" w:hAnsi="Arial" w:cs="Arial"/>
        </w:rPr>
        <w:tab/>
        <w:t>E.    that a grant of £2,000 be made to St. Margarets Hospice and a</w:t>
      </w:r>
    </w:p>
    <w:p w14:paraId="1BFB4635" w14:textId="77777777" w:rsidR="002B2095" w:rsidRDefault="002B2095" w:rsidP="002B2095">
      <w:pPr>
        <w:rPr>
          <w:rFonts w:ascii="Arial" w:hAnsi="Arial" w:cs="Arial"/>
        </w:rPr>
      </w:pPr>
      <w:r>
        <w:rPr>
          <w:rFonts w:ascii="Arial" w:hAnsi="Arial" w:cs="Arial"/>
        </w:rPr>
        <w:tab/>
        <w:t>further grant be considered in September – the Twinning Association to</w:t>
      </w:r>
    </w:p>
    <w:p w14:paraId="11C12324" w14:textId="77777777" w:rsidR="002B2095" w:rsidRDefault="002B2095" w:rsidP="002B2095">
      <w:pPr>
        <w:rPr>
          <w:rFonts w:ascii="Arial" w:hAnsi="Arial" w:cs="Arial"/>
        </w:rPr>
      </w:pPr>
      <w:r>
        <w:rPr>
          <w:rFonts w:ascii="Arial" w:hAnsi="Arial" w:cs="Arial"/>
        </w:rPr>
        <w:tab/>
        <w:t xml:space="preserve">be informed that the funding which they had given up had been given </w:t>
      </w:r>
    </w:p>
    <w:p w14:paraId="396DE549" w14:textId="77777777" w:rsidR="002B2095" w:rsidRDefault="002B2095" w:rsidP="002B2095">
      <w:pPr>
        <w:rPr>
          <w:rFonts w:ascii="Arial" w:hAnsi="Arial" w:cs="Arial"/>
        </w:rPr>
      </w:pPr>
      <w:r>
        <w:rPr>
          <w:rFonts w:ascii="Arial" w:hAnsi="Arial" w:cs="Arial"/>
        </w:rPr>
        <w:tab/>
        <w:t>to this organisation</w:t>
      </w:r>
    </w:p>
    <w:p w14:paraId="4801E6C1" w14:textId="77777777" w:rsidR="002B2095" w:rsidRDefault="002B2095" w:rsidP="002B2095">
      <w:pPr>
        <w:rPr>
          <w:rFonts w:ascii="Arial" w:hAnsi="Arial" w:cs="Arial"/>
        </w:rPr>
      </w:pPr>
    </w:p>
    <w:p w14:paraId="0BFE4DA9" w14:textId="77777777" w:rsidR="002B2095" w:rsidRDefault="002B2095" w:rsidP="002B2095">
      <w:pPr>
        <w:rPr>
          <w:rFonts w:ascii="Arial" w:hAnsi="Arial" w:cs="Arial"/>
        </w:rPr>
      </w:pPr>
      <w:r>
        <w:rPr>
          <w:rFonts w:ascii="Arial" w:hAnsi="Arial" w:cs="Arial"/>
        </w:rPr>
        <w:tab/>
        <w:t xml:space="preserve">F.    that a grant of £1,000 be made to Street Baptist Church to fund </w:t>
      </w:r>
    </w:p>
    <w:p w14:paraId="35F6142D" w14:textId="77777777" w:rsidR="002B2095" w:rsidRDefault="002B2095" w:rsidP="002B2095">
      <w:pPr>
        <w:rPr>
          <w:rFonts w:ascii="Arial" w:hAnsi="Arial" w:cs="Arial"/>
        </w:rPr>
      </w:pPr>
      <w:r>
        <w:rPr>
          <w:rFonts w:ascii="Arial" w:hAnsi="Arial" w:cs="Arial"/>
        </w:rPr>
        <w:tab/>
        <w:t>meals for the vulnerable to mid/end June</w:t>
      </w:r>
    </w:p>
    <w:p w14:paraId="3C70DCA3" w14:textId="77777777" w:rsidR="002B2095" w:rsidRDefault="002B2095" w:rsidP="002B2095">
      <w:pPr>
        <w:rPr>
          <w:rFonts w:ascii="Arial" w:hAnsi="Arial" w:cs="Arial"/>
        </w:rPr>
      </w:pPr>
    </w:p>
    <w:p w14:paraId="50CD2E55" w14:textId="77777777" w:rsidR="002B2095" w:rsidRDefault="002B2095" w:rsidP="002B2095">
      <w:pPr>
        <w:rPr>
          <w:rFonts w:ascii="Arial" w:hAnsi="Arial" w:cs="Arial"/>
        </w:rPr>
      </w:pPr>
      <w:r>
        <w:rPr>
          <w:rFonts w:ascii="Arial" w:hAnsi="Arial" w:cs="Arial"/>
        </w:rPr>
        <w:tab/>
        <w:t>G.    that consideration of the grant of £3,335 requested by Crispin</w:t>
      </w:r>
    </w:p>
    <w:p w14:paraId="6A7759E7" w14:textId="77777777" w:rsidR="002B2095" w:rsidRDefault="002B2095" w:rsidP="002B2095">
      <w:pPr>
        <w:rPr>
          <w:rFonts w:ascii="Arial" w:hAnsi="Arial" w:cs="Arial"/>
        </w:rPr>
      </w:pPr>
      <w:r>
        <w:rPr>
          <w:rFonts w:ascii="Arial" w:hAnsi="Arial" w:cs="Arial"/>
        </w:rPr>
        <w:tab/>
        <w:t xml:space="preserve">School in March to extend the mentor scheme be deferred probably </w:t>
      </w:r>
    </w:p>
    <w:p w14:paraId="7FC0E9C0" w14:textId="77777777" w:rsidR="002B2095" w:rsidRDefault="002B2095" w:rsidP="002B2095">
      <w:pPr>
        <w:rPr>
          <w:rFonts w:ascii="Arial" w:hAnsi="Arial" w:cs="Arial"/>
        </w:rPr>
      </w:pPr>
      <w:r>
        <w:rPr>
          <w:rFonts w:ascii="Arial" w:hAnsi="Arial" w:cs="Arial"/>
        </w:rPr>
        <w:tab/>
        <w:t xml:space="preserve">until September for more information on what was now being done </w:t>
      </w:r>
    </w:p>
    <w:p w14:paraId="26D46E1A" w14:textId="77777777" w:rsidR="002B2095" w:rsidRDefault="002B2095" w:rsidP="002B2095">
      <w:pPr>
        <w:rPr>
          <w:rFonts w:ascii="Arial" w:hAnsi="Arial" w:cs="Arial"/>
        </w:rPr>
      </w:pPr>
    </w:p>
    <w:p w14:paraId="3E909EF5" w14:textId="77777777" w:rsidR="002B2095" w:rsidRDefault="002B2095" w:rsidP="002B2095">
      <w:pPr>
        <w:rPr>
          <w:rFonts w:ascii="Arial" w:hAnsi="Arial" w:cs="Arial"/>
        </w:rPr>
      </w:pPr>
      <w:r>
        <w:rPr>
          <w:rFonts w:ascii="Arial" w:hAnsi="Arial" w:cs="Arial"/>
        </w:rPr>
        <w:tab/>
        <w:t xml:space="preserve">H.    that the letter of thanks for the VE Day cream tea sent by </w:t>
      </w:r>
    </w:p>
    <w:p w14:paraId="4D2EE9BB" w14:textId="77777777" w:rsidR="002B2095" w:rsidRDefault="002B2095" w:rsidP="002B2095">
      <w:pPr>
        <w:rPr>
          <w:rFonts w:ascii="Arial" w:hAnsi="Arial" w:cs="Arial"/>
        </w:rPr>
      </w:pPr>
      <w:r>
        <w:rPr>
          <w:rFonts w:ascii="Arial" w:hAnsi="Arial" w:cs="Arial"/>
        </w:rPr>
        <w:tab/>
        <w:t>residents be given to the Street Community Support Group and that</w:t>
      </w:r>
    </w:p>
    <w:p w14:paraId="1BC984C6" w14:textId="77777777" w:rsidR="002B2095" w:rsidRDefault="002B2095" w:rsidP="002B2095">
      <w:pPr>
        <w:rPr>
          <w:rFonts w:ascii="Arial" w:hAnsi="Arial" w:cs="Arial"/>
        </w:rPr>
      </w:pPr>
      <w:r>
        <w:rPr>
          <w:rFonts w:ascii="Arial" w:hAnsi="Arial" w:cs="Arial"/>
        </w:rPr>
        <w:tab/>
        <w:t>they be publicly thanked for all their hard work at the Council meeting</w:t>
      </w:r>
    </w:p>
    <w:p w14:paraId="1CF7719B" w14:textId="77777777" w:rsidR="002B2095" w:rsidRDefault="002B2095" w:rsidP="002B2095">
      <w:pPr>
        <w:rPr>
          <w:rFonts w:ascii="Arial" w:hAnsi="Arial" w:cs="Arial"/>
        </w:rPr>
      </w:pPr>
      <w:r>
        <w:rPr>
          <w:rFonts w:ascii="Arial" w:hAnsi="Arial" w:cs="Arial"/>
        </w:rPr>
        <w:tab/>
        <w:t>on 19</w:t>
      </w:r>
      <w:r w:rsidRPr="00C84475">
        <w:rPr>
          <w:rFonts w:ascii="Arial" w:hAnsi="Arial" w:cs="Arial"/>
          <w:vertAlign w:val="superscript"/>
        </w:rPr>
        <w:t>th</w:t>
      </w:r>
      <w:r>
        <w:rPr>
          <w:rFonts w:ascii="Arial" w:hAnsi="Arial" w:cs="Arial"/>
        </w:rPr>
        <w:t xml:space="preserve"> May.</w:t>
      </w:r>
    </w:p>
    <w:p w14:paraId="5BCDFA55" w14:textId="77777777" w:rsidR="002B2095" w:rsidRDefault="002B2095" w:rsidP="002B2095">
      <w:pPr>
        <w:rPr>
          <w:rFonts w:ascii="Arial" w:hAnsi="Arial" w:cs="Arial"/>
        </w:rPr>
      </w:pPr>
    </w:p>
    <w:p w14:paraId="08098379" w14:textId="77777777" w:rsidR="002B2095" w:rsidRDefault="002B2095" w:rsidP="002B2095">
      <w:pPr>
        <w:rPr>
          <w:rFonts w:ascii="Arial" w:hAnsi="Arial" w:cs="Arial"/>
        </w:rPr>
      </w:pPr>
      <w:r>
        <w:rPr>
          <w:rFonts w:ascii="Arial" w:hAnsi="Arial" w:cs="Arial"/>
        </w:rPr>
        <w:tab/>
        <w:t>RESOLVED TO RECOMMEND</w:t>
      </w:r>
    </w:p>
    <w:p w14:paraId="70055E58" w14:textId="77777777" w:rsidR="002B2095" w:rsidRDefault="002B2095" w:rsidP="002B2095">
      <w:pPr>
        <w:rPr>
          <w:rFonts w:ascii="Arial" w:hAnsi="Arial" w:cs="Arial"/>
        </w:rPr>
      </w:pPr>
    </w:p>
    <w:p w14:paraId="19014850" w14:textId="77777777" w:rsidR="002B2095" w:rsidRDefault="002B2095" w:rsidP="002B2095">
      <w:pPr>
        <w:rPr>
          <w:rFonts w:ascii="Arial" w:hAnsi="Arial" w:cs="Arial"/>
        </w:rPr>
      </w:pPr>
      <w:r>
        <w:rPr>
          <w:rFonts w:ascii="Arial" w:hAnsi="Arial" w:cs="Arial"/>
        </w:rPr>
        <w:tab/>
        <w:t>A.    that the grant of £9,800 should be paid to Mendip Citizens Advice</w:t>
      </w:r>
    </w:p>
    <w:p w14:paraId="613FDFBB" w14:textId="77777777" w:rsidR="002B2095" w:rsidRDefault="002B2095" w:rsidP="002B2095">
      <w:pPr>
        <w:rPr>
          <w:rFonts w:ascii="Arial" w:hAnsi="Arial" w:cs="Arial"/>
        </w:rPr>
      </w:pPr>
      <w:r>
        <w:rPr>
          <w:rFonts w:ascii="Arial" w:hAnsi="Arial" w:cs="Arial"/>
        </w:rPr>
        <w:tab/>
        <w:t>Bureau and the organisation be informed that if it needed more funding</w:t>
      </w:r>
    </w:p>
    <w:p w14:paraId="6A76EB63" w14:textId="77777777" w:rsidR="002B2095" w:rsidRDefault="002B2095" w:rsidP="002B2095">
      <w:pPr>
        <w:rPr>
          <w:rFonts w:ascii="Arial" w:hAnsi="Arial" w:cs="Arial"/>
        </w:rPr>
      </w:pPr>
      <w:r>
        <w:rPr>
          <w:rFonts w:ascii="Arial" w:hAnsi="Arial" w:cs="Arial"/>
        </w:rPr>
        <w:tab/>
        <w:t>the Council would be prepared to look at this</w:t>
      </w:r>
    </w:p>
    <w:p w14:paraId="6F3128BA" w14:textId="77777777" w:rsidR="002B2095" w:rsidRDefault="002B2095" w:rsidP="002B2095">
      <w:pPr>
        <w:rPr>
          <w:rFonts w:ascii="Arial" w:hAnsi="Arial" w:cs="Arial"/>
        </w:rPr>
      </w:pPr>
    </w:p>
    <w:p w14:paraId="4BF459C3" w14:textId="77777777" w:rsidR="002B2095" w:rsidRDefault="002B2095" w:rsidP="002B2095">
      <w:pPr>
        <w:rPr>
          <w:rFonts w:ascii="Arial" w:hAnsi="Arial" w:cs="Arial"/>
        </w:rPr>
      </w:pPr>
      <w:r>
        <w:rPr>
          <w:rFonts w:ascii="Arial" w:hAnsi="Arial" w:cs="Arial"/>
        </w:rPr>
        <w:tab/>
        <w:t>B.    that the grant of £18,000 be paid to Greenbank Swimming Pool</w:t>
      </w:r>
    </w:p>
    <w:p w14:paraId="782460C8" w14:textId="77777777" w:rsidR="002B2095" w:rsidRDefault="002B2095" w:rsidP="002B2095">
      <w:pPr>
        <w:rPr>
          <w:rFonts w:ascii="Arial" w:hAnsi="Arial" w:cs="Arial"/>
        </w:rPr>
      </w:pPr>
      <w:r>
        <w:rPr>
          <w:rFonts w:ascii="Arial" w:hAnsi="Arial" w:cs="Arial"/>
        </w:rPr>
        <w:tab/>
        <w:t xml:space="preserve">Management Committee subject to the Council’s representatives </w:t>
      </w:r>
    </w:p>
    <w:p w14:paraId="26A1DBC8" w14:textId="77777777" w:rsidR="002B2095" w:rsidRDefault="002B2095" w:rsidP="002B2095">
      <w:pPr>
        <w:rPr>
          <w:rFonts w:ascii="Arial" w:hAnsi="Arial" w:cs="Arial"/>
        </w:rPr>
      </w:pPr>
      <w:r>
        <w:rPr>
          <w:rFonts w:ascii="Arial" w:hAnsi="Arial" w:cs="Arial"/>
        </w:rPr>
        <w:tab/>
        <w:t>reporting on the viability of the facility to ensure that it was not likely to</w:t>
      </w:r>
    </w:p>
    <w:p w14:paraId="2A795CB4" w14:textId="4779212F" w:rsidR="002B2095" w:rsidRDefault="002B2095" w:rsidP="002B2095">
      <w:pPr>
        <w:rPr>
          <w:rFonts w:ascii="Arial" w:hAnsi="Arial" w:cs="Arial"/>
        </w:rPr>
      </w:pPr>
      <w:r>
        <w:rPr>
          <w:rFonts w:ascii="Arial" w:hAnsi="Arial" w:cs="Arial"/>
        </w:rPr>
        <w:tab/>
        <w:t>fold after the grant was made.</w:t>
      </w:r>
    </w:p>
    <w:p w14:paraId="0CFAE0A5" w14:textId="0F88C1E2" w:rsidR="00CF1D7B" w:rsidRDefault="00CF1D7B" w:rsidP="002B2095">
      <w:pPr>
        <w:rPr>
          <w:rFonts w:ascii="Arial" w:hAnsi="Arial" w:cs="Arial"/>
        </w:rPr>
      </w:pPr>
    </w:p>
    <w:p w14:paraId="0C82A776" w14:textId="0B5F21BA" w:rsidR="00CF1D7B" w:rsidRDefault="00CF1D7B" w:rsidP="002B2095">
      <w:pPr>
        <w:rPr>
          <w:rFonts w:ascii="Arial" w:hAnsi="Arial" w:cs="Arial"/>
        </w:rPr>
      </w:pPr>
    </w:p>
    <w:p w14:paraId="5B9D9776" w14:textId="77777777" w:rsidR="00CF1D7B" w:rsidRDefault="00CF1D7B" w:rsidP="002B2095">
      <w:pPr>
        <w:rPr>
          <w:rFonts w:ascii="Arial" w:hAnsi="Arial" w:cs="Arial"/>
        </w:rPr>
      </w:pPr>
    </w:p>
    <w:p w14:paraId="0CE61F17" w14:textId="5CA1D51A"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73436395" w14:textId="77777777" w:rsidR="002B2095" w:rsidRDefault="002B2095" w:rsidP="002B2095">
      <w:pPr>
        <w:rPr>
          <w:rFonts w:ascii="Arial" w:hAnsi="Arial" w:cs="Arial"/>
        </w:rPr>
      </w:pPr>
      <w:r>
        <w:rPr>
          <w:rFonts w:ascii="Arial" w:hAnsi="Arial" w:cs="Arial"/>
        </w:rPr>
        <w:lastRenderedPageBreak/>
        <w:t>37.</w:t>
      </w:r>
      <w:r>
        <w:rPr>
          <w:rFonts w:ascii="Arial" w:hAnsi="Arial" w:cs="Arial"/>
        </w:rPr>
        <w:tab/>
        <w:t>PROTOCOL FOR REMOTE MEETINGS AND</w:t>
      </w:r>
    </w:p>
    <w:p w14:paraId="7B504E1A" w14:textId="77777777" w:rsidR="002B2095" w:rsidRDefault="002B2095" w:rsidP="002B2095">
      <w:pPr>
        <w:rPr>
          <w:rFonts w:ascii="Arial" w:hAnsi="Arial" w:cs="Arial"/>
        </w:rPr>
      </w:pPr>
      <w:r>
        <w:rPr>
          <w:rFonts w:ascii="Arial" w:hAnsi="Arial" w:cs="Arial"/>
        </w:rPr>
        <w:tab/>
        <w:t>ANNUAL COUNCIL MEETING</w:t>
      </w:r>
    </w:p>
    <w:p w14:paraId="52D128C4" w14:textId="77777777" w:rsidR="002B2095" w:rsidRDefault="002B2095" w:rsidP="002B2095">
      <w:pPr>
        <w:rPr>
          <w:rFonts w:ascii="Arial" w:hAnsi="Arial" w:cs="Arial"/>
        </w:rPr>
      </w:pPr>
    </w:p>
    <w:p w14:paraId="3D15C1A4" w14:textId="77777777" w:rsidR="002B2095" w:rsidRDefault="002B2095" w:rsidP="002B2095">
      <w:pPr>
        <w:rPr>
          <w:rFonts w:ascii="Arial" w:hAnsi="Arial" w:cs="Arial"/>
        </w:rPr>
      </w:pPr>
      <w:r>
        <w:rPr>
          <w:rFonts w:ascii="Arial" w:hAnsi="Arial" w:cs="Arial"/>
        </w:rPr>
        <w:tab/>
        <w:t>The Clerk submitted a report which had been circulated.</w:t>
      </w:r>
    </w:p>
    <w:p w14:paraId="06B293A3" w14:textId="77777777" w:rsidR="002B2095" w:rsidRDefault="002B2095" w:rsidP="002B2095">
      <w:pPr>
        <w:rPr>
          <w:rFonts w:ascii="Arial" w:hAnsi="Arial" w:cs="Arial"/>
        </w:rPr>
      </w:pPr>
    </w:p>
    <w:p w14:paraId="0BD68CA4" w14:textId="77777777" w:rsidR="002B2095" w:rsidRDefault="002B2095" w:rsidP="002B2095">
      <w:pPr>
        <w:rPr>
          <w:rFonts w:ascii="Arial" w:hAnsi="Arial" w:cs="Arial"/>
        </w:rPr>
      </w:pPr>
      <w:r>
        <w:rPr>
          <w:rFonts w:ascii="Arial" w:hAnsi="Arial" w:cs="Arial"/>
        </w:rPr>
        <w:tab/>
        <w:t>RESOLVED TO RECOMMEND</w:t>
      </w:r>
    </w:p>
    <w:p w14:paraId="40DE1A70" w14:textId="77777777" w:rsidR="002B2095" w:rsidRDefault="002B2095" w:rsidP="002B2095">
      <w:pPr>
        <w:rPr>
          <w:rFonts w:ascii="Arial" w:hAnsi="Arial" w:cs="Arial"/>
        </w:rPr>
      </w:pPr>
    </w:p>
    <w:p w14:paraId="23A910A2" w14:textId="77777777" w:rsidR="002B2095" w:rsidRDefault="002B2095" w:rsidP="002B2095">
      <w:pPr>
        <w:rPr>
          <w:rFonts w:ascii="Arial" w:hAnsi="Arial" w:cs="Arial"/>
        </w:rPr>
      </w:pPr>
      <w:r>
        <w:rPr>
          <w:rFonts w:ascii="Arial" w:hAnsi="Arial" w:cs="Arial"/>
        </w:rPr>
        <w:tab/>
        <w:t>A.    that the draft protocol for remote meetings be agreed and attached</w:t>
      </w:r>
    </w:p>
    <w:p w14:paraId="27EFD771" w14:textId="77777777" w:rsidR="002B2095" w:rsidRDefault="002B2095" w:rsidP="002B2095">
      <w:pPr>
        <w:rPr>
          <w:rFonts w:ascii="Arial" w:hAnsi="Arial" w:cs="Arial"/>
        </w:rPr>
      </w:pPr>
      <w:r>
        <w:rPr>
          <w:rFonts w:ascii="Arial" w:hAnsi="Arial" w:cs="Arial"/>
        </w:rPr>
        <w:tab/>
        <w:t>as an annex to Standing Orders</w:t>
      </w:r>
    </w:p>
    <w:p w14:paraId="3728D38E" w14:textId="77777777" w:rsidR="002B2095" w:rsidRDefault="002B2095" w:rsidP="002B2095">
      <w:pPr>
        <w:rPr>
          <w:rFonts w:ascii="Arial" w:hAnsi="Arial" w:cs="Arial"/>
        </w:rPr>
      </w:pPr>
    </w:p>
    <w:p w14:paraId="3448CFB2" w14:textId="77777777" w:rsidR="002B2095" w:rsidRDefault="002B2095" w:rsidP="002B2095">
      <w:pPr>
        <w:rPr>
          <w:rFonts w:ascii="Arial" w:hAnsi="Arial" w:cs="Arial"/>
        </w:rPr>
      </w:pPr>
      <w:r>
        <w:rPr>
          <w:rFonts w:ascii="Arial" w:hAnsi="Arial" w:cs="Arial"/>
        </w:rPr>
        <w:tab/>
        <w:t xml:space="preserve">B.    that the annual meeting should not be held in May and the holding </w:t>
      </w:r>
    </w:p>
    <w:p w14:paraId="6854A2B9" w14:textId="77777777" w:rsidR="002B2095" w:rsidRDefault="002B2095" w:rsidP="002B2095">
      <w:pPr>
        <w:rPr>
          <w:rFonts w:ascii="Arial" w:hAnsi="Arial" w:cs="Arial"/>
        </w:rPr>
      </w:pPr>
      <w:r>
        <w:rPr>
          <w:rFonts w:ascii="Arial" w:hAnsi="Arial" w:cs="Arial"/>
        </w:rPr>
        <w:tab/>
        <w:t>of it be reviewed on 19</w:t>
      </w:r>
      <w:r w:rsidRPr="00EA59A5">
        <w:rPr>
          <w:rFonts w:ascii="Arial" w:hAnsi="Arial" w:cs="Arial"/>
          <w:vertAlign w:val="superscript"/>
        </w:rPr>
        <w:t>th</w:t>
      </w:r>
      <w:r>
        <w:rPr>
          <w:rFonts w:ascii="Arial" w:hAnsi="Arial" w:cs="Arial"/>
        </w:rPr>
        <w:t xml:space="preserve"> May and then at every other monthly meeting.</w:t>
      </w:r>
    </w:p>
    <w:p w14:paraId="11F382DA" w14:textId="77777777" w:rsidR="002B2095" w:rsidRDefault="002B2095" w:rsidP="002B2095">
      <w:pPr>
        <w:rPr>
          <w:rFonts w:ascii="Arial" w:hAnsi="Arial" w:cs="Arial"/>
        </w:rPr>
      </w:pPr>
    </w:p>
    <w:p w14:paraId="45EFB166" w14:textId="77777777" w:rsidR="002B2095" w:rsidRDefault="002B2095" w:rsidP="002B2095">
      <w:pPr>
        <w:rPr>
          <w:rFonts w:ascii="Arial" w:hAnsi="Arial" w:cs="Arial"/>
        </w:rPr>
      </w:pPr>
      <w:r>
        <w:rPr>
          <w:rFonts w:ascii="Arial" w:hAnsi="Arial" w:cs="Arial"/>
        </w:rPr>
        <w:t>38.</w:t>
      </w:r>
      <w:r>
        <w:rPr>
          <w:rFonts w:ascii="Arial" w:hAnsi="Arial" w:cs="Arial"/>
        </w:rPr>
        <w:tab/>
        <w:t>INSURANCE AND RISK ASSESSMENT</w:t>
      </w:r>
    </w:p>
    <w:p w14:paraId="1775657B" w14:textId="77777777" w:rsidR="002B2095" w:rsidRDefault="002B2095" w:rsidP="002B2095">
      <w:pPr>
        <w:rPr>
          <w:rFonts w:ascii="Arial" w:hAnsi="Arial" w:cs="Arial"/>
        </w:rPr>
      </w:pPr>
    </w:p>
    <w:p w14:paraId="0DC2E7D8" w14:textId="77777777" w:rsidR="002B2095" w:rsidRDefault="002B2095" w:rsidP="002B2095">
      <w:pPr>
        <w:rPr>
          <w:rFonts w:ascii="Arial" w:hAnsi="Arial" w:cs="Arial"/>
        </w:rPr>
      </w:pPr>
      <w:r>
        <w:rPr>
          <w:rFonts w:ascii="Arial" w:hAnsi="Arial" w:cs="Arial"/>
        </w:rPr>
        <w:tab/>
        <w:t xml:space="preserve">The Clerk submitted a report which had been circulated.  Members </w:t>
      </w:r>
    </w:p>
    <w:p w14:paraId="0944F9E0" w14:textId="77777777" w:rsidR="002B2095" w:rsidRDefault="002B2095" w:rsidP="002B2095">
      <w:pPr>
        <w:rPr>
          <w:rFonts w:ascii="Arial" w:hAnsi="Arial" w:cs="Arial"/>
        </w:rPr>
      </w:pPr>
      <w:r>
        <w:rPr>
          <w:rFonts w:ascii="Arial" w:hAnsi="Arial" w:cs="Arial"/>
        </w:rPr>
        <w:tab/>
        <w:t xml:space="preserve">gave careful consideration to insurance cover and risk assessment.  </w:t>
      </w:r>
    </w:p>
    <w:p w14:paraId="3632C6E4" w14:textId="77777777" w:rsidR="002B2095" w:rsidRDefault="002B2095" w:rsidP="002B2095">
      <w:pPr>
        <w:rPr>
          <w:rFonts w:ascii="Arial" w:hAnsi="Arial" w:cs="Arial"/>
        </w:rPr>
      </w:pPr>
    </w:p>
    <w:p w14:paraId="5504DB5D" w14:textId="77777777" w:rsidR="002B2095" w:rsidRDefault="002B2095" w:rsidP="002B2095">
      <w:pPr>
        <w:rPr>
          <w:rFonts w:ascii="Arial" w:hAnsi="Arial" w:cs="Arial"/>
        </w:rPr>
      </w:pPr>
      <w:r>
        <w:rPr>
          <w:rFonts w:ascii="Arial" w:hAnsi="Arial" w:cs="Arial"/>
        </w:rPr>
        <w:tab/>
        <w:t>RESOLVED TO RECOMMEND</w:t>
      </w:r>
    </w:p>
    <w:p w14:paraId="36606404" w14:textId="77777777" w:rsidR="002B2095" w:rsidRDefault="002B2095" w:rsidP="002B2095">
      <w:pPr>
        <w:rPr>
          <w:rFonts w:ascii="Arial" w:hAnsi="Arial" w:cs="Arial"/>
        </w:rPr>
      </w:pPr>
    </w:p>
    <w:p w14:paraId="2AE9B024" w14:textId="77777777" w:rsidR="002B2095" w:rsidRDefault="002B2095" w:rsidP="002B2095">
      <w:pPr>
        <w:rPr>
          <w:rFonts w:ascii="Arial" w:hAnsi="Arial" w:cs="Arial"/>
        </w:rPr>
      </w:pPr>
      <w:r>
        <w:rPr>
          <w:rFonts w:ascii="Arial" w:hAnsi="Arial" w:cs="Arial"/>
        </w:rPr>
        <w:tab/>
        <w:t>that the fidelity guarantee should remain at the £1 million band and the</w:t>
      </w:r>
    </w:p>
    <w:p w14:paraId="621721E1" w14:textId="77777777" w:rsidR="002B2095" w:rsidRDefault="002B2095" w:rsidP="002B2095">
      <w:pPr>
        <w:ind w:firstLine="720"/>
        <w:rPr>
          <w:rFonts w:ascii="Arial" w:hAnsi="Arial" w:cs="Arial"/>
        </w:rPr>
      </w:pPr>
      <w:r>
        <w:rPr>
          <w:rFonts w:ascii="Arial" w:hAnsi="Arial" w:cs="Arial"/>
        </w:rPr>
        <w:t>report</w:t>
      </w:r>
      <w:r>
        <w:rPr>
          <w:rFonts w:ascii="Arial" w:hAnsi="Arial" w:cs="Arial"/>
        </w:rPr>
        <w:tab/>
        <w:t>and levels of cover provided and updated risk assessments be</w:t>
      </w:r>
    </w:p>
    <w:p w14:paraId="2C7B958C" w14:textId="77777777" w:rsidR="002B2095" w:rsidRDefault="002B2095" w:rsidP="002B2095">
      <w:pPr>
        <w:ind w:firstLine="720"/>
        <w:rPr>
          <w:rFonts w:ascii="Arial" w:hAnsi="Arial" w:cs="Arial"/>
        </w:rPr>
      </w:pPr>
      <w:r>
        <w:rPr>
          <w:rFonts w:ascii="Arial" w:hAnsi="Arial" w:cs="Arial"/>
        </w:rPr>
        <w:t>agreed.</w:t>
      </w:r>
    </w:p>
    <w:p w14:paraId="1C24E96A" w14:textId="77777777" w:rsidR="002B2095" w:rsidRDefault="002B2095" w:rsidP="002B2095">
      <w:pPr>
        <w:rPr>
          <w:rFonts w:ascii="Arial" w:hAnsi="Arial" w:cs="Arial"/>
        </w:rPr>
      </w:pPr>
    </w:p>
    <w:p w14:paraId="4F1B3AE8" w14:textId="77777777" w:rsidR="002B2095" w:rsidRDefault="002B2095" w:rsidP="002B2095">
      <w:pPr>
        <w:rPr>
          <w:rFonts w:ascii="Arial" w:hAnsi="Arial" w:cs="Arial"/>
        </w:rPr>
      </w:pPr>
      <w:r>
        <w:rPr>
          <w:rFonts w:ascii="Arial" w:hAnsi="Arial" w:cs="Arial"/>
        </w:rPr>
        <w:t>39.</w:t>
      </w:r>
      <w:r>
        <w:rPr>
          <w:rFonts w:ascii="Arial" w:hAnsi="Arial" w:cs="Arial"/>
        </w:rPr>
        <w:tab/>
        <w:t>PERIODIC REPORTS AND INSPECTIONS</w:t>
      </w:r>
    </w:p>
    <w:p w14:paraId="62AFC759" w14:textId="77777777" w:rsidR="002B2095" w:rsidRDefault="002B2095" w:rsidP="002B2095">
      <w:pPr>
        <w:rPr>
          <w:rFonts w:ascii="Arial" w:hAnsi="Arial" w:cs="Arial"/>
        </w:rPr>
      </w:pPr>
    </w:p>
    <w:p w14:paraId="0C7F7ED9" w14:textId="77777777" w:rsidR="002B2095" w:rsidRDefault="002B2095" w:rsidP="002B2095">
      <w:pPr>
        <w:rPr>
          <w:rFonts w:ascii="Arial" w:hAnsi="Arial" w:cs="Arial"/>
        </w:rPr>
      </w:pPr>
      <w:r>
        <w:rPr>
          <w:rFonts w:ascii="Arial" w:hAnsi="Arial" w:cs="Arial"/>
        </w:rPr>
        <w:tab/>
        <w:t xml:space="preserve">The Clerk submitted a report which had been circulated.  Internal </w:t>
      </w:r>
    </w:p>
    <w:p w14:paraId="1231F253" w14:textId="77777777" w:rsidR="002B2095" w:rsidRDefault="002B2095" w:rsidP="002B2095">
      <w:pPr>
        <w:rPr>
          <w:rFonts w:ascii="Arial" w:hAnsi="Arial" w:cs="Arial"/>
        </w:rPr>
      </w:pPr>
      <w:r>
        <w:rPr>
          <w:rFonts w:ascii="Arial" w:hAnsi="Arial" w:cs="Arial"/>
        </w:rPr>
        <w:tab/>
        <w:t>control checks for November on would be carried out by Councillors</w:t>
      </w:r>
    </w:p>
    <w:p w14:paraId="212A0311" w14:textId="77777777" w:rsidR="002B2095" w:rsidRDefault="002B2095" w:rsidP="002B2095">
      <w:pPr>
        <w:rPr>
          <w:rFonts w:ascii="Arial" w:hAnsi="Arial" w:cs="Arial"/>
        </w:rPr>
      </w:pPr>
      <w:r>
        <w:rPr>
          <w:rFonts w:ascii="Arial" w:hAnsi="Arial" w:cs="Arial"/>
        </w:rPr>
        <w:tab/>
        <w:t>Carswell and Prior when current guidance allowed.</w:t>
      </w:r>
    </w:p>
    <w:p w14:paraId="63C45D65" w14:textId="77777777" w:rsidR="002B2095" w:rsidRDefault="002B2095" w:rsidP="002B2095">
      <w:pPr>
        <w:rPr>
          <w:rFonts w:ascii="Arial" w:hAnsi="Arial" w:cs="Arial"/>
        </w:rPr>
      </w:pPr>
    </w:p>
    <w:p w14:paraId="7F3FCAB2" w14:textId="77777777" w:rsidR="002B2095" w:rsidRDefault="002B2095" w:rsidP="002B2095">
      <w:pPr>
        <w:rPr>
          <w:rFonts w:ascii="Arial" w:hAnsi="Arial" w:cs="Arial"/>
        </w:rPr>
      </w:pPr>
      <w:r>
        <w:rPr>
          <w:rFonts w:ascii="Arial" w:hAnsi="Arial" w:cs="Arial"/>
        </w:rPr>
        <w:tab/>
        <w:t xml:space="preserve">RESOLVED </w:t>
      </w:r>
    </w:p>
    <w:p w14:paraId="4D501B27" w14:textId="77777777" w:rsidR="002B2095" w:rsidRDefault="002B2095" w:rsidP="002B2095">
      <w:pPr>
        <w:rPr>
          <w:rFonts w:ascii="Arial" w:hAnsi="Arial" w:cs="Arial"/>
        </w:rPr>
      </w:pPr>
    </w:p>
    <w:p w14:paraId="152E9730" w14:textId="77777777" w:rsidR="002B2095" w:rsidRDefault="002B2095" w:rsidP="002B2095">
      <w:pPr>
        <w:rPr>
          <w:rFonts w:ascii="Arial" w:hAnsi="Arial" w:cs="Arial"/>
        </w:rPr>
      </w:pPr>
      <w:r>
        <w:rPr>
          <w:rFonts w:ascii="Arial" w:hAnsi="Arial" w:cs="Arial"/>
        </w:rPr>
        <w:tab/>
        <w:t>that the report be approved and that Councillor P. Goater would check</w:t>
      </w:r>
    </w:p>
    <w:p w14:paraId="376AD51E" w14:textId="77777777" w:rsidR="002B2095" w:rsidRDefault="002B2095" w:rsidP="002B2095">
      <w:pPr>
        <w:rPr>
          <w:rFonts w:ascii="Arial" w:hAnsi="Arial" w:cs="Arial"/>
        </w:rPr>
      </w:pPr>
      <w:r>
        <w:rPr>
          <w:rFonts w:ascii="Arial" w:hAnsi="Arial" w:cs="Arial"/>
        </w:rPr>
        <w:tab/>
        <w:t xml:space="preserve">the accounts from November on using the online Bankline system as </w:t>
      </w:r>
    </w:p>
    <w:p w14:paraId="187EC115" w14:textId="77777777" w:rsidR="002B2095" w:rsidRDefault="002B2095" w:rsidP="002B2095">
      <w:pPr>
        <w:rPr>
          <w:rFonts w:ascii="Arial" w:hAnsi="Arial" w:cs="Arial"/>
        </w:rPr>
      </w:pPr>
      <w:r>
        <w:rPr>
          <w:rFonts w:ascii="Arial" w:hAnsi="Arial" w:cs="Arial"/>
        </w:rPr>
        <w:tab/>
        <w:t>an additional internal control.</w:t>
      </w:r>
    </w:p>
    <w:p w14:paraId="51C20CA8" w14:textId="77777777" w:rsidR="002B2095" w:rsidRDefault="002B2095" w:rsidP="002B2095">
      <w:pPr>
        <w:rPr>
          <w:rFonts w:ascii="Arial" w:hAnsi="Arial" w:cs="Arial"/>
        </w:rPr>
      </w:pPr>
    </w:p>
    <w:p w14:paraId="1C6C748E" w14:textId="77777777" w:rsidR="002B2095" w:rsidRDefault="002B2095" w:rsidP="002B2095">
      <w:pPr>
        <w:rPr>
          <w:rFonts w:ascii="Arial" w:hAnsi="Arial" w:cs="Arial"/>
        </w:rPr>
      </w:pPr>
      <w:r>
        <w:rPr>
          <w:rFonts w:ascii="Arial" w:hAnsi="Arial" w:cs="Arial"/>
        </w:rPr>
        <w:t>40.</w:t>
      </w:r>
      <w:r>
        <w:rPr>
          <w:rFonts w:ascii="Arial" w:hAnsi="Arial" w:cs="Arial"/>
        </w:rPr>
        <w:tab/>
        <w:t>RECEIPTS AND PAYMENTS JANUARY TO MARCH, 2020</w:t>
      </w:r>
    </w:p>
    <w:p w14:paraId="07C0382B" w14:textId="77777777" w:rsidR="002B2095" w:rsidRDefault="002B2095" w:rsidP="002B2095">
      <w:pPr>
        <w:rPr>
          <w:rFonts w:ascii="Arial" w:hAnsi="Arial" w:cs="Arial"/>
        </w:rPr>
      </w:pPr>
    </w:p>
    <w:p w14:paraId="74376F28" w14:textId="77777777" w:rsidR="002B2095" w:rsidRDefault="002B2095" w:rsidP="002B2095">
      <w:pPr>
        <w:rPr>
          <w:rFonts w:ascii="Arial" w:hAnsi="Arial" w:cs="Arial"/>
        </w:rPr>
      </w:pPr>
      <w:r>
        <w:rPr>
          <w:rFonts w:ascii="Arial" w:hAnsi="Arial" w:cs="Arial"/>
        </w:rPr>
        <w:tab/>
        <w:t>The Clerk submitted reports which had been circulated.  The detailed</w:t>
      </w:r>
    </w:p>
    <w:p w14:paraId="0DB051D0" w14:textId="77777777" w:rsidR="002B2095" w:rsidRDefault="002B2095" w:rsidP="002B2095">
      <w:pPr>
        <w:rPr>
          <w:rFonts w:ascii="Arial" w:hAnsi="Arial" w:cs="Arial"/>
        </w:rPr>
      </w:pPr>
      <w:r>
        <w:rPr>
          <w:rFonts w:ascii="Arial" w:hAnsi="Arial" w:cs="Arial"/>
        </w:rPr>
        <w:tab/>
        <w:t>income and expenditure report by code at 31</w:t>
      </w:r>
      <w:r w:rsidRPr="00B42CD0">
        <w:rPr>
          <w:rFonts w:ascii="Arial" w:hAnsi="Arial" w:cs="Arial"/>
          <w:vertAlign w:val="superscript"/>
        </w:rPr>
        <w:t>st</w:t>
      </w:r>
      <w:r>
        <w:rPr>
          <w:rFonts w:ascii="Arial" w:hAnsi="Arial" w:cs="Arial"/>
        </w:rPr>
        <w:t xml:space="preserve"> March, 2020</w:t>
      </w:r>
    </w:p>
    <w:p w14:paraId="403F4AD7" w14:textId="77777777" w:rsidR="002B2095" w:rsidRDefault="002B2095" w:rsidP="002B2095">
      <w:pPr>
        <w:rPr>
          <w:rFonts w:ascii="Arial" w:hAnsi="Arial" w:cs="Arial"/>
        </w:rPr>
      </w:pPr>
      <w:r>
        <w:rPr>
          <w:rFonts w:ascii="Arial" w:hAnsi="Arial" w:cs="Arial"/>
        </w:rPr>
        <w:tab/>
        <w:t>appears as Annex A to these minutes in the Minute Book.  Attention</w:t>
      </w:r>
    </w:p>
    <w:p w14:paraId="5726EF5F" w14:textId="77777777" w:rsidR="002B2095" w:rsidRDefault="002B2095" w:rsidP="002B2095">
      <w:pPr>
        <w:rPr>
          <w:rFonts w:ascii="Arial" w:hAnsi="Arial" w:cs="Arial"/>
        </w:rPr>
      </w:pPr>
      <w:r>
        <w:rPr>
          <w:rFonts w:ascii="Arial" w:hAnsi="Arial" w:cs="Arial"/>
        </w:rPr>
        <w:tab/>
        <w:t>was drawn to significant variations between the budget set and</w:t>
      </w:r>
    </w:p>
    <w:p w14:paraId="0BBA047A" w14:textId="77777777" w:rsidR="002B2095" w:rsidRDefault="002B2095" w:rsidP="002B2095">
      <w:pPr>
        <w:rPr>
          <w:rFonts w:ascii="Arial" w:hAnsi="Arial" w:cs="Arial"/>
        </w:rPr>
      </w:pPr>
      <w:r>
        <w:rPr>
          <w:rFonts w:ascii="Arial" w:hAnsi="Arial" w:cs="Arial"/>
        </w:rPr>
        <w:tab/>
        <w:t>expenditure/income.</w:t>
      </w:r>
    </w:p>
    <w:p w14:paraId="7A4A848C" w14:textId="77777777" w:rsidR="002B2095" w:rsidRDefault="002B2095" w:rsidP="002B2095">
      <w:pPr>
        <w:rPr>
          <w:rFonts w:ascii="Arial" w:hAnsi="Arial" w:cs="Arial"/>
        </w:rPr>
      </w:pPr>
    </w:p>
    <w:p w14:paraId="17CBF2F6" w14:textId="77777777" w:rsidR="002B2095" w:rsidRDefault="002B2095" w:rsidP="002B2095">
      <w:pPr>
        <w:rPr>
          <w:rFonts w:ascii="Arial" w:hAnsi="Arial" w:cs="Arial"/>
        </w:rPr>
      </w:pPr>
      <w:r>
        <w:rPr>
          <w:rFonts w:ascii="Arial" w:hAnsi="Arial" w:cs="Arial"/>
        </w:rPr>
        <w:tab/>
        <w:t>The Chair thanked all 3 members of staff for organising remote</w:t>
      </w:r>
    </w:p>
    <w:p w14:paraId="063483D7" w14:textId="77777777" w:rsidR="002B2095" w:rsidRDefault="002B2095" w:rsidP="002B2095">
      <w:pPr>
        <w:rPr>
          <w:rFonts w:ascii="Arial" w:hAnsi="Arial" w:cs="Arial"/>
        </w:rPr>
      </w:pPr>
      <w:r>
        <w:rPr>
          <w:rFonts w:ascii="Arial" w:hAnsi="Arial" w:cs="Arial"/>
        </w:rPr>
        <w:tab/>
        <w:t>meetings and all the other work which they were carrying out.  The</w:t>
      </w:r>
    </w:p>
    <w:p w14:paraId="27B272A0" w14:textId="77777777" w:rsidR="002B2095" w:rsidRDefault="002B2095" w:rsidP="002B2095">
      <w:pPr>
        <w:rPr>
          <w:rFonts w:ascii="Arial" w:hAnsi="Arial" w:cs="Arial"/>
        </w:rPr>
      </w:pPr>
      <w:r>
        <w:rPr>
          <w:rFonts w:ascii="Arial" w:hAnsi="Arial" w:cs="Arial"/>
        </w:rPr>
        <w:tab/>
        <w:t>Clerk thanked her 2 assistants for excellent work, particularly in regard</w:t>
      </w:r>
    </w:p>
    <w:p w14:paraId="03E41B5A" w14:textId="77777777" w:rsidR="002B2095" w:rsidRDefault="002B2095" w:rsidP="002B2095">
      <w:pPr>
        <w:rPr>
          <w:rFonts w:ascii="Arial" w:hAnsi="Arial" w:cs="Arial"/>
        </w:rPr>
      </w:pPr>
      <w:r>
        <w:rPr>
          <w:rFonts w:ascii="Arial" w:hAnsi="Arial" w:cs="Arial"/>
        </w:rPr>
        <w:tab/>
        <w:t>to IT matters.</w:t>
      </w:r>
    </w:p>
    <w:p w14:paraId="60F9FA26" w14:textId="10C8929A" w:rsidR="002B2095" w:rsidRDefault="002B2095" w:rsidP="002B2095">
      <w:pPr>
        <w:rPr>
          <w:rFonts w:ascii="Arial" w:hAnsi="Arial" w:cs="Arial"/>
        </w:rPr>
      </w:pPr>
    </w:p>
    <w:p w14:paraId="79ACE1FA" w14:textId="78663152" w:rsidR="00CF1D7B" w:rsidRDefault="00CF1D7B" w:rsidP="002B2095">
      <w:pPr>
        <w:rPr>
          <w:rFonts w:ascii="Arial" w:hAnsi="Arial" w:cs="Arial"/>
        </w:rPr>
      </w:pPr>
    </w:p>
    <w:p w14:paraId="037F2096" w14:textId="3F11CF78" w:rsidR="00CF1D7B" w:rsidRDefault="00CF1D7B" w:rsidP="002B2095">
      <w:pPr>
        <w:rPr>
          <w:rFonts w:ascii="Arial" w:hAnsi="Arial" w:cs="Arial"/>
        </w:rPr>
      </w:pPr>
    </w:p>
    <w:p w14:paraId="2950F22E" w14:textId="77777777" w:rsidR="00CF1D7B" w:rsidRDefault="00CF1D7B" w:rsidP="002B2095">
      <w:pPr>
        <w:rPr>
          <w:rFonts w:ascii="Arial" w:hAnsi="Arial" w:cs="Arial"/>
        </w:rPr>
      </w:pPr>
    </w:p>
    <w:p w14:paraId="70FE7552" w14:textId="57B9DFB9" w:rsidR="002B2095" w:rsidRDefault="002B2095" w:rsidP="002B20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1D7B">
        <w:rPr>
          <w:rFonts w:ascii="Arial" w:hAnsi="Arial" w:cs="Arial"/>
        </w:rPr>
        <w:t>5</w:t>
      </w:r>
      <w:r>
        <w:rPr>
          <w:rFonts w:ascii="Arial" w:hAnsi="Arial" w:cs="Arial"/>
        </w:rPr>
        <w:t xml:space="preserve">    -</w:t>
      </w:r>
    </w:p>
    <w:p w14:paraId="6CE7ABBE" w14:textId="77777777" w:rsidR="002B2095" w:rsidRDefault="002B2095" w:rsidP="002B2095">
      <w:pPr>
        <w:rPr>
          <w:rFonts w:ascii="Arial" w:hAnsi="Arial" w:cs="Arial"/>
        </w:rPr>
      </w:pPr>
      <w:r>
        <w:rPr>
          <w:rFonts w:ascii="Arial" w:hAnsi="Arial" w:cs="Arial"/>
        </w:rPr>
        <w:lastRenderedPageBreak/>
        <w:tab/>
        <w:t>RESOLVED</w:t>
      </w:r>
    </w:p>
    <w:p w14:paraId="0EB49A07" w14:textId="77777777" w:rsidR="002B2095" w:rsidRDefault="002B2095" w:rsidP="002B2095">
      <w:pPr>
        <w:rPr>
          <w:rFonts w:ascii="Arial" w:hAnsi="Arial" w:cs="Arial"/>
        </w:rPr>
      </w:pPr>
    </w:p>
    <w:p w14:paraId="4185B7B7" w14:textId="77777777" w:rsidR="002B2095" w:rsidRDefault="002B2095" w:rsidP="002B2095">
      <w:pPr>
        <w:rPr>
          <w:rFonts w:ascii="Arial" w:hAnsi="Arial" w:cs="Arial"/>
        </w:rPr>
      </w:pPr>
      <w:r>
        <w:rPr>
          <w:rFonts w:ascii="Arial" w:hAnsi="Arial" w:cs="Arial"/>
        </w:rPr>
        <w:tab/>
        <w:t xml:space="preserve">that the reports be noted and the Assistant Clerk and Projects Officer </w:t>
      </w:r>
    </w:p>
    <w:p w14:paraId="41E5B1A9" w14:textId="77777777" w:rsidR="002B2095" w:rsidRDefault="002B2095" w:rsidP="002B2095">
      <w:pPr>
        <w:rPr>
          <w:rFonts w:ascii="Arial" w:hAnsi="Arial" w:cs="Arial"/>
        </w:rPr>
      </w:pPr>
      <w:r>
        <w:rPr>
          <w:rFonts w:ascii="Arial" w:hAnsi="Arial" w:cs="Arial"/>
        </w:rPr>
        <w:tab/>
        <w:t xml:space="preserve">be instructed to investigate a 3 year rate for gas and electric at the </w:t>
      </w:r>
    </w:p>
    <w:p w14:paraId="23DD737E" w14:textId="77777777" w:rsidR="002B2095" w:rsidRDefault="002B2095" w:rsidP="002B2095">
      <w:pPr>
        <w:rPr>
          <w:rFonts w:ascii="Arial" w:hAnsi="Arial" w:cs="Arial"/>
        </w:rPr>
      </w:pPr>
      <w:r>
        <w:rPr>
          <w:rFonts w:ascii="Arial" w:hAnsi="Arial" w:cs="Arial"/>
        </w:rPr>
        <w:tab/>
        <w:t>Parish Rooms and electric for the clock in the High Street comparing</w:t>
      </w:r>
    </w:p>
    <w:p w14:paraId="01A46D1D" w14:textId="77777777" w:rsidR="002B2095" w:rsidRDefault="002B2095" w:rsidP="002B2095">
      <w:pPr>
        <w:rPr>
          <w:rFonts w:ascii="Arial" w:hAnsi="Arial" w:cs="Arial"/>
        </w:rPr>
      </w:pPr>
      <w:r>
        <w:rPr>
          <w:rFonts w:ascii="Arial" w:hAnsi="Arial" w:cs="Arial"/>
        </w:rPr>
        <w:tab/>
        <w:t>standard rates with a green energy plan.</w:t>
      </w:r>
    </w:p>
    <w:p w14:paraId="1BFA97D3" w14:textId="77777777" w:rsidR="002B2095" w:rsidRDefault="002B2095" w:rsidP="002B2095">
      <w:pPr>
        <w:rPr>
          <w:rFonts w:ascii="Arial" w:hAnsi="Arial" w:cs="Arial"/>
        </w:rPr>
      </w:pPr>
    </w:p>
    <w:p w14:paraId="779F4C85" w14:textId="77777777" w:rsidR="002B2095" w:rsidRDefault="002B2095" w:rsidP="002B2095">
      <w:pPr>
        <w:rPr>
          <w:rFonts w:ascii="Arial" w:hAnsi="Arial" w:cs="Arial"/>
        </w:rPr>
      </w:pPr>
      <w:r>
        <w:rPr>
          <w:rFonts w:ascii="Arial" w:hAnsi="Arial" w:cs="Arial"/>
        </w:rPr>
        <w:t>41.</w:t>
      </w:r>
      <w:r>
        <w:rPr>
          <w:rFonts w:ascii="Arial" w:hAnsi="Arial" w:cs="Arial"/>
        </w:rPr>
        <w:tab/>
        <w:t>EXCLUSION OF PRESS AND PUBLIC</w:t>
      </w:r>
    </w:p>
    <w:p w14:paraId="354791FA" w14:textId="77777777" w:rsidR="002B2095" w:rsidRDefault="002B2095" w:rsidP="002B2095">
      <w:pPr>
        <w:rPr>
          <w:rFonts w:ascii="Arial" w:hAnsi="Arial" w:cs="Arial"/>
        </w:rPr>
      </w:pPr>
    </w:p>
    <w:p w14:paraId="15B7E53C" w14:textId="77777777" w:rsidR="002B2095" w:rsidRDefault="002B2095" w:rsidP="002B2095">
      <w:pPr>
        <w:rPr>
          <w:rFonts w:ascii="Arial" w:hAnsi="Arial" w:cs="Arial"/>
        </w:rPr>
      </w:pPr>
      <w:r>
        <w:rPr>
          <w:rFonts w:ascii="Arial" w:hAnsi="Arial" w:cs="Arial"/>
        </w:rPr>
        <w:tab/>
        <w:t>RESOLVED</w:t>
      </w:r>
    </w:p>
    <w:p w14:paraId="4AE1F83A" w14:textId="77777777" w:rsidR="002B2095" w:rsidRDefault="002B2095" w:rsidP="002B2095">
      <w:pPr>
        <w:rPr>
          <w:rFonts w:ascii="Arial" w:hAnsi="Arial" w:cs="Arial"/>
        </w:rPr>
      </w:pPr>
    </w:p>
    <w:p w14:paraId="59FCA335" w14:textId="77777777" w:rsidR="002B2095" w:rsidRDefault="002B2095" w:rsidP="002B2095">
      <w:pPr>
        <w:rPr>
          <w:rFonts w:ascii="Arial" w:hAnsi="Arial" w:cs="Arial"/>
        </w:rPr>
      </w:pPr>
      <w:r>
        <w:rPr>
          <w:rFonts w:ascii="Arial" w:hAnsi="Arial" w:cs="Arial"/>
        </w:rPr>
        <w:tab/>
        <w:t>that in accordance with the Public Bodies (Admission to Meetings) Act</w:t>
      </w:r>
    </w:p>
    <w:p w14:paraId="4C0E15CC" w14:textId="77777777" w:rsidR="002B2095" w:rsidRDefault="002B2095" w:rsidP="002B2095">
      <w:pPr>
        <w:rPr>
          <w:rFonts w:ascii="Arial" w:hAnsi="Arial" w:cs="Arial"/>
        </w:rPr>
      </w:pPr>
      <w:r>
        <w:rPr>
          <w:rFonts w:ascii="Arial" w:hAnsi="Arial" w:cs="Arial"/>
        </w:rPr>
        <w:tab/>
        <w:t>1960 as amended by the Openness of Local Government Bodies</w:t>
      </w:r>
    </w:p>
    <w:p w14:paraId="53672261" w14:textId="77777777" w:rsidR="002B2095" w:rsidRDefault="002B2095" w:rsidP="002B2095">
      <w:pPr>
        <w:rPr>
          <w:rFonts w:ascii="Arial" w:hAnsi="Arial" w:cs="Arial"/>
        </w:rPr>
      </w:pPr>
      <w:r>
        <w:rPr>
          <w:rFonts w:ascii="Arial" w:hAnsi="Arial" w:cs="Arial"/>
        </w:rPr>
        <w:tab/>
        <w:t>Regulations 2014 and the Local Authorities (Coronavirus) (Flexibility of</w:t>
      </w:r>
    </w:p>
    <w:p w14:paraId="369EB2F6" w14:textId="77777777" w:rsidR="002B2095" w:rsidRDefault="002B2095" w:rsidP="002B2095">
      <w:pPr>
        <w:rPr>
          <w:rFonts w:ascii="Arial" w:hAnsi="Arial" w:cs="Arial"/>
        </w:rPr>
      </w:pPr>
      <w:r>
        <w:rPr>
          <w:rFonts w:ascii="Arial" w:hAnsi="Arial" w:cs="Arial"/>
        </w:rPr>
        <w:tab/>
        <w:t>Local Authority meetings) (England) Regulations 2020, the press and</w:t>
      </w:r>
    </w:p>
    <w:p w14:paraId="01446B67" w14:textId="77777777" w:rsidR="002B2095" w:rsidRDefault="002B2095" w:rsidP="002B2095">
      <w:pPr>
        <w:rPr>
          <w:rFonts w:ascii="Arial" w:hAnsi="Arial" w:cs="Arial"/>
        </w:rPr>
      </w:pPr>
      <w:r>
        <w:rPr>
          <w:rFonts w:ascii="Arial" w:hAnsi="Arial" w:cs="Arial"/>
        </w:rPr>
        <w:tab/>
        <w:t xml:space="preserve">public be excluded from the meeting for the following item as it </w:t>
      </w:r>
    </w:p>
    <w:p w14:paraId="38D8EE57" w14:textId="77777777" w:rsidR="002B2095" w:rsidRDefault="002B2095" w:rsidP="002B2095">
      <w:pPr>
        <w:rPr>
          <w:rFonts w:ascii="Arial" w:hAnsi="Arial" w:cs="Arial"/>
        </w:rPr>
      </w:pPr>
      <w:r>
        <w:rPr>
          <w:rFonts w:ascii="Arial" w:hAnsi="Arial" w:cs="Arial"/>
        </w:rPr>
        <w:tab/>
        <w:t>involved confidential staffing information.</w:t>
      </w:r>
    </w:p>
    <w:p w14:paraId="753C419E" w14:textId="77777777" w:rsidR="002B2095" w:rsidRDefault="002B2095" w:rsidP="002B2095">
      <w:pPr>
        <w:rPr>
          <w:rFonts w:ascii="Arial" w:hAnsi="Arial" w:cs="Arial"/>
        </w:rPr>
      </w:pPr>
    </w:p>
    <w:p w14:paraId="23AE30AD" w14:textId="77777777" w:rsidR="002B2095" w:rsidRDefault="002B2095" w:rsidP="002B2095">
      <w:pPr>
        <w:rPr>
          <w:rFonts w:ascii="Arial" w:hAnsi="Arial" w:cs="Arial"/>
        </w:rPr>
      </w:pPr>
      <w:r>
        <w:rPr>
          <w:rFonts w:ascii="Arial" w:hAnsi="Arial" w:cs="Arial"/>
        </w:rPr>
        <w:t>42.</w:t>
      </w:r>
      <w:r>
        <w:rPr>
          <w:rFonts w:ascii="Arial" w:hAnsi="Arial" w:cs="Arial"/>
        </w:rPr>
        <w:tab/>
        <w:t>PAYROLL SUMMARY 2019/20</w:t>
      </w:r>
    </w:p>
    <w:p w14:paraId="6C8E3470" w14:textId="77777777" w:rsidR="002B2095" w:rsidRDefault="002B2095" w:rsidP="002B2095">
      <w:pPr>
        <w:rPr>
          <w:rFonts w:ascii="Arial" w:hAnsi="Arial" w:cs="Arial"/>
        </w:rPr>
      </w:pPr>
    </w:p>
    <w:p w14:paraId="267E937E" w14:textId="77777777" w:rsidR="002B2095" w:rsidRDefault="002B2095" w:rsidP="002B2095">
      <w:pPr>
        <w:rPr>
          <w:rFonts w:ascii="Arial" w:hAnsi="Arial" w:cs="Arial"/>
        </w:rPr>
      </w:pPr>
      <w:r>
        <w:rPr>
          <w:rFonts w:ascii="Arial" w:hAnsi="Arial" w:cs="Arial"/>
        </w:rPr>
        <w:tab/>
        <w:t>The Clerk submitted a confidential report which had been circulated to</w:t>
      </w:r>
    </w:p>
    <w:p w14:paraId="60ED0457" w14:textId="77777777" w:rsidR="002B2095" w:rsidRDefault="002B2095" w:rsidP="002B2095">
      <w:pPr>
        <w:rPr>
          <w:rFonts w:ascii="Arial" w:hAnsi="Arial" w:cs="Arial"/>
        </w:rPr>
      </w:pPr>
      <w:r>
        <w:rPr>
          <w:rFonts w:ascii="Arial" w:hAnsi="Arial" w:cs="Arial"/>
        </w:rPr>
        <w:tab/>
        <w:t>members only.</w:t>
      </w:r>
    </w:p>
    <w:p w14:paraId="7FCC66F3" w14:textId="77777777" w:rsidR="002B2095" w:rsidRDefault="002B2095" w:rsidP="002B2095">
      <w:pPr>
        <w:rPr>
          <w:rFonts w:ascii="Arial" w:hAnsi="Arial" w:cs="Arial"/>
        </w:rPr>
      </w:pPr>
    </w:p>
    <w:p w14:paraId="5F968750" w14:textId="77777777" w:rsidR="002B2095" w:rsidRDefault="002B2095" w:rsidP="002B2095">
      <w:pPr>
        <w:rPr>
          <w:rFonts w:ascii="Arial" w:hAnsi="Arial" w:cs="Arial"/>
        </w:rPr>
      </w:pPr>
      <w:r>
        <w:rPr>
          <w:rFonts w:ascii="Arial" w:hAnsi="Arial" w:cs="Arial"/>
        </w:rPr>
        <w:tab/>
        <w:t>RESOLVED</w:t>
      </w:r>
    </w:p>
    <w:p w14:paraId="2CD1FED3" w14:textId="77777777" w:rsidR="002B2095" w:rsidRDefault="002B2095" w:rsidP="002B2095">
      <w:pPr>
        <w:rPr>
          <w:rFonts w:ascii="Arial" w:hAnsi="Arial" w:cs="Arial"/>
        </w:rPr>
      </w:pPr>
    </w:p>
    <w:p w14:paraId="0F29BAAC" w14:textId="77777777" w:rsidR="002B2095" w:rsidRDefault="002B2095" w:rsidP="002B2095">
      <w:pPr>
        <w:rPr>
          <w:rFonts w:ascii="Arial" w:hAnsi="Arial" w:cs="Arial"/>
        </w:rPr>
      </w:pPr>
      <w:r>
        <w:rPr>
          <w:rFonts w:ascii="Arial" w:hAnsi="Arial" w:cs="Arial"/>
        </w:rPr>
        <w:tab/>
        <w:t>that the report be noted.</w:t>
      </w:r>
    </w:p>
    <w:p w14:paraId="4EEB200A" w14:textId="77777777" w:rsidR="002B2095" w:rsidRDefault="002B2095" w:rsidP="002B2095">
      <w:pPr>
        <w:rPr>
          <w:rFonts w:ascii="Arial" w:hAnsi="Arial" w:cs="Arial"/>
        </w:rPr>
      </w:pPr>
    </w:p>
    <w:p w14:paraId="2D390B62" w14:textId="77777777" w:rsidR="002B2095" w:rsidRDefault="002B2095" w:rsidP="002B2095">
      <w:pPr>
        <w:rPr>
          <w:rFonts w:ascii="Arial" w:hAnsi="Arial" w:cs="Arial"/>
        </w:rPr>
      </w:pPr>
    </w:p>
    <w:p w14:paraId="007669B9" w14:textId="77777777" w:rsidR="002B2095" w:rsidRDefault="002B2095" w:rsidP="002B2095">
      <w:pPr>
        <w:rPr>
          <w:rFonts w:ascii="Arial" w:hAnsi="Arial" w:cs="Arial"/>
        </w:rPr>
      </w:pPr>
    </w:p>
    <w:p w14:paraId="59C29DBF" w14:textId="77777777" w:rsidR="002B2095" w:rsidRDefault="002B2095" w:rsidP="002B2095">
      <w:pPr>
        <w:rPr>
          <w:rFonts w:ascii="Arial" w:hAnsi="Arial" w:cs="Arial"/>
        </w:rPr>
      </w:pPr>
    </w:p>
    <w:p w14:paraId="1A2A836E" w14:textId="77777777" w:rsidR="002B2095" w:rsidRDefault="002B2095" w:rsidP="002B2095">
      <w:pPr>
        <w:rPr>
          <w:rFonts w:ascii="Arial" w:hAnsi="Arial" w:cs="Arial"/>
        </w:rPr>
      </w:pPr>
      <w:r>
        <w:rPr>
          <w:rFonts w:ascii="Arial" w:hAnsi="Arial" w:cs="Arial"/>
        </w:rPr>
        <w:tab/>
        <w:t>The meeting ended at 7.25 p.m.</w:t>
      </w:r>
    </w:p>
    <w:p w14:paraId="6C00C622" w14:textId="77777777" w:rsidR="002B2095" w:rsidRDefault="002B2095" w:rsidP="002B2095">
      <w:pPr>
        <w:rPr>
          <w:rFonts w:ascii="Arial" w:hAnsi="Arial" w:cs="Arial"/>
        </w:rPr>
      </w:pPr>
      <w:r>
        <w:rPr>
          <w:rFonts w:ascii="Arial" w:hAnsi="Arial" w:cs="Arial"/>
        </w:rPr>
        <w:tab/>
      </w:r>
    </w:p>
    <w:p w14:paraId="74BE08E0" w14:textId="77777777" w:rsidR="002B2095" w:rsidRDefault="002B2095" w:rsidP="002B2095">
      <w:pPr>
        <w:rPr>
          <w:rFonts w:ascii="Arial" w:hAnsi="Arial" w:cs="Arial"/>
        </w:rPr>
      </w:pPr>
    </w:p>
    <w:p w14:paraId="39676366" w14:textId="77777777" w:rsidR="002B2095" w:rsidRDefault="002B2095" w:rsidP="002B2095">
      <w:pPr>
        <w:rPr>
          <w:rFonts w:ascii="Arial" w:hAnsi="Arial" w:cs="Arial"/>
        </w:rPr>
      </w:pPr>
    </w:p>
    <w:p w14:paraId="4E5D1ACB" w14:textId="77777777" w:rsidR="002B2095" w:rsidRDefault="002B2095" w:rsidP="002B2095">
      <w:pPr>
        <w:rPr>
          <w:rFonts w:ascii="Arial" w:hAnsi="Arial" w:cs="Arial"/>
        </w:rPr>
      </w:pPr>
    </w:p>
    <w:p w14:paraId="1FCE4580" w14:textId="77777777" w:rsidR="00CF1D7B" w:rsidRDefault="00CF1D7B">
      <w:pPr>
        <w:widowControl w:val="0"/>
        <w:autoSpaceDE w:val="0"/>
        <w:autoSpaceDN w:val="0"/>
        <w:adjustRightInd w:val="0"/>
        <w:rPr>
          <w:rFonts w:ascii="Albertus Medium" w:hAnsi="Albertus Medium"/>
          <w:b/>
          <w:bCs/>
          <w:lang w:val="en-US"/>
        </w:rPr>
      </w:pPr>
    </w:p>
    <w:p w14:paraId="72A6FDB9" w14:textId="77777777" w:rsidR="00CF1D7B" w:rsidRDefault="00CF1D7B">
      <w:pPr>
        <w:widowControl w:val="0"/>
        <w:autoSpaceDE w:val="0"/>
        <w:autoSpaceDN w:val="0"/>
        <w:adjustRightInd w:val="0"/>
        <w:rPr>
          <w:rFonts w:ascii="Albertus Medium" w:hAnsi="Albertus Medium"/>
          <w:b/>
          <w:bCs/>
          <w:lang w:val="en-US"/>
        </w:rPr>
      </w:pPr>
    </w:p>
    <w:p w14:paraId="162F1D4A" w14:textId="77777777" w:rsidR="00CF1D7B" w:rsidRDefault="00CF1D7B">
      <w:pPr>
        <w:widowControl w:val="0"/>
        <w:autoSpaceDE w:val="0"/>
        <w:autoSpaceDN w:val="0"/>
        <w:adjustRightInd w:val="0"/>
        <w:rPr>
          <w:rFonts w:ascii="Albertus Medium" w:hAnsi="Albertus Medium"/>
          <w:b/>
          <w:bCs/>
          <w:lang w:val="en-US"/>
        </w:rPr>
      </w:pPr>
    </w:p>
    <w:p w14:paraId="53358A2B" w14:textId="77777777" w:rsidR="00CF1D7B" w:rsidRDefault="00CF1D7B">
      <w:pPr>
        <w:widowControl w:val="0"/>
        <w:autoSpaceDE w:val="0"/>
        <w:autoSpaceDN w:val="0"/>
        <w:adjustRightInd w:val="0"/>
        <w:rPr>
          <w:rFonts w:ascii="Albertus Medium" w:hAnsi="Albertus Medium"/>
          <w:b/>
          <w:bCs/>
          <w:lang w:val="en-US"/>
        </w:rPr>
      </w:pPr>
    </w:p>
    <w:p w14:paraId="20D7B1E9" w14:textId="77777777" w:rsidR="00CF1D7B" w:rsidRDefault="00CF1D7B">
      <w:pPr>
        <w:widowControl w:val="0"/>
        <w:autoSpaceDE w:val="0"/>
        <w:autoSpaceDN w:val="0"/>
        <w:adjustRightInd w:val="0"/>
        <w:rPr>
          <w:rFonts w:ascii="Albertus Medium" w:hAnsi="Albertus Medium"/>
          <w:b/>
          <w:bCs/>
          <w:lang w:val="en-US"/>
        </w:rPr>
      </w:pPr>
    </w:p>
    <w:p w14:paraId="26960ADF" w14:textId="77777777" w:rsidR="00CF1D7B" w:rsidRDefault="00CF1D7B">
      <w:pPr>
        <w:widowControl w:val="0"/>
        <w:autoSpaceDE w:val="0"/>
        <w:autoSpaceDN w:val="0"/>
        <w:adjustRightInd w:val="0"/>
        <w:rPr>
          <w:rFonts w:ascii="Albertus Medium" w:hAnsi="Albertus Medium"/>
          <w:b/>
          <w:bCs/>
          <w:lang w:val="en-US"/>
        </w:rPr>
      </w:pPr>
    </w:p>
    <w:p w14:paraId="5BC35EBA" w14:textId="77777777" w:rsidR="00CF1D7B" w:rsidRDefault="00CF1D7B">
      <w:pPr>
        <w:widowControl w:val="0"/>
        <w:autoSpaceDE w:val="0"/>
        <w:autoSpaceDN w:val="0"/>
        <w:adjustRightInd w:val="0"/>
        <w:rPr>
          <w:rFonts w:ascii="Albertus Medium" w:hAnsi="Albertus Medium"/>
          <w:b/>
          <w:bCs/>
          <w:lang w:val="en-US"/>
        </w:rPr>
      </w:pPr>
    </w:p>
    <w:p w14:paraId="6F876C8C" w14:textId="77777777" w:rsidR="00CF1D7B" w:rsidRDefault="00CF1D7B">
      <w:pPr>
        <w:widowControl w:val="0"/>
        <w:autoSpaceDE w:val="0"/>
        <w:autoSpaceDN w:val="0"/>
        <w:adjustRightInd w:val="0"/>
        <w:rPr>
          <w:rFonts w:ascii="Albertus Medium" w:hAnsi="Albertus Medium"/>
          <w:b/>
          <w:bCs/>
          <w:lang w:val="en-US"/>
        </w:rPr>
      </w:pPr>
    </w:p>
    <w:p w14:paraId="1E88D74A" w14:textId="77777777" w:rsidR="00CF1D7B" w:rsidRDefault="00CF1D7B">
      <w:pPr>
        <w:widowControl w:val="0"/>
        <w:autoSpaceDE w:val="0"/>
        <w:autoSpaceDN w:val="0"/>
        <w:adjustRightInd w:val="0"/>
        <w:rPr>
          <w:rFonts w:ascii="Albertus Medium" w:hAnsi="Albertus Medium"/>
          <w:b/>
          <w:bCs/>
          <w:lang w:val="en-US"/>
        </w:rPr>
      </w:pPr>
    </w:p>
    <w:p w14:paraId="67CC3F37" w14:textId="77777777" w:rsidR="00CF1D7B" w:rsidRDefault="00CF1D7B">
      <w:pPr>
        <w:widowControl w:val="0"/>
        <w:autoSpaceDE w:val="0"/>
        <w:autoSpaceDN w:val="0"/>
        <w:adjustRightInd w:val="0"/>
        <w:rPr>
          <w:rFonts w:ascii="Albertus Medium" w:hAnsi="Albertus Medium"/>
          <w:b/>
          <w:bCs/>
          <w:lang w:val="en-US"/>
        </w:rPr>
      </w:pPr>
    </w:p>
    <w:p w14:paraId="623963C2" w14:textId="77777777" w:rsidR="00CF1D7B" w:rsidRDefault="00CF1D7B">
      <w:pPr>
        <w:widowControl w:val="0"/>
        <w:autoSpaceDE w:val="0"/>
        <w:autoSpaceDN w:val="0"/>
        <w:adjustRightInd w:val="0"/>
        <w:rPr>
          <w:rFonts w:ascii="Albertus Medium" w:hAnsi="Albertus Medium"/>
          <w:b/>
          <w:bCs/>
          <w:lang w:val="en-US"/>
        </w:rPr>
      </w:pPr>
    </w:p>
    <w:p w14:paraId="0FA08826" w14:textId="77777777" w:rsidR="00CF1D7B" w:rsidRDefault="00CF1D7B">
      <w:pPr>
        <w:widowControl w:val="0"/>
        <w:autoSpaceDE w:val="0"/>
        <w:autoSpaceDN w:val="0"/>
        <w:adjustRightInd w:val="0"/>
        <w:rPr>
          <w:rFonts w:ascii="Albertus Medium" w:hAnsi="Albertus Medium"/>
          <w:b/>
          <w:bCs/>
          <w:lang w:val="en-US"/>
        </w:rPr>
      </w:pPr>
    </w:p>
    <w:p w14:paraId="6DEF0C8C" w14:textId="77777777" w:rsidR="00CF1D7B" w:rsidRDefault="00CF1D7B">
      <w:pPr>
        <w:widowControl w:val="0"/>
        <w:autoSpaceDE w:val="0"/>
        <w:autoSpaceDN w:val="0"/>
        <w:adjustRightInd w:val="0"/>
        <w:rPr>
          <w:rFonts w:ascii="Albertus Medium" w:hAnsi="Albertus Medium"/>
          <w:b/>
          <w:bCs/>
          <w:lang w:val="en-US"/>
        </w:rPr>
      </w:pPr>
    </w:p>
    <w:p w14:paraId="42DC8B0F" w14:textId="77777777" w:rsidR="00CF1D7B" w:rsidRDefault="00CF1D7B">
      <w:pPr>
        <w:widowControl w:val="0"/>
        <w:autoSpaceDE w:val="0"/>
        <w:autoSpaceDN w:val="0"/>
        <w:adjustRightInd w:val="0"/>
        <w:rPr>
          <w:rFonts w:ascii="Albertus Medium" w:hAnsi="Albertus Medium"/>
          <w:b/>
          <w:bCs/>
          <w:lang w:val="en-US"/>
        </w:rPr>
      </w:pPr>
    </w:p>
    <w:p w14:paraId="33B90491" w14:textId="77777777" w:rsidR="00CF1D7B" w:rsidRDefault="00CF1D7B">
      <w:pPr>
        <w:widowControl w:val="0"/>
        <w:autoSpaceDE w:val="0"/>
        <w:autoSpaceDN w:val="0"/>
        <w:adjustRightInd w:val="0"/>
        <w:rPr>
          <w:rFonts w:ascii="Albertus Medium" w:hAnsi="Albertus Medium"/>
          <w:b/>
          <w:bCs/>
          <w:lang w:val="en-US"/>
        </w:rPr>
      </w:pPr>
    </w:p>
    <w:p w14:paraId="44F54EC2" w14:textId="77777777" w:rsidR="00CF1D7B" w:rsidRDefault="00CF1D7B">
      <w:pPr>
        <w:widowControl w:val="0"/>
        <w:autoSpaceDE w:val="0"/>
        <w:autoSpaceDN w:val="0"/>
        <w:adjustRightInd w:val="0"/>
        <w:rPr>
          <w:rFonts w:ascii="Albertus Medium" w:hAnsi="Albertus Medium"/>
          <w:b/>
          <w:bCs/>
          <w:lang w:val="en-US"/>
        </w:rPr>
      </w:pPr>
    </w:p>
    <w:p w14:paraId="264C2F6A" w14:textId="77777777" w:rsidR="00CF1D7B" w:rsidRDefault="00CF1D7B">
      <w:pPr>
        <w:widowControl w:val="0"/>
        <w:autoSpaceDE w:val="0"/>
        <w:autoSpaceDN w:val="0"/>
        <w:adjustRightInd w:val="0"/>
        <w:rPr>
          <w:rFonts w:ascii="Albertus Medium" w:hAnsi="Albertus Medium"/>
          <w:b/>
          <w:bCs/>
          <w:lang w:val="en-US"/>
        </w:rPr>
      </w:pPr>
    </w:p>
    <w:p w14:paraId="181090DD" w14:textId="2D30EB4A" w:rsidR="00CF1D7B" w:rsidRDefault="00CF1D7B">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6    -</w:t>
      </w:r>
    </w:p>
    <w:p w14:paraId="48BF3040" w14:textId="174E115B" w:rsidR="006866B3" w:rsidRPr="00476BC6" w:rsidRDefault="006866B3">
      <w:pPr>
        <w:widowControl w:val="0"/>
        <w:autoSpaceDE w:val="0"/>
        <w:autoSpaceDN w:val="0"/>
        <w:adjustRightInd w:val="0"/>
        <w:rPr>
          <w:rFonts w:ascii="Albertus Medium" w:hAnsi="Albertus Medium"/>
          <w:lang w:val="en-US"/>
        </w:rPr>
      </w:pPr>
      <w:r w:rsidRPr="00476BC6">
        <w:rPr>
          <w:rFonts w:ascii="Albertus Medium" w:hAnsi="Albertus Medium"/>
          <w:lang w:val="en-US"/>
        </w:rPr>
        <w:lastRenderedPageBreak/>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t>AGENDA ITEM NO:       4</w:t>
      </w:r>
    </w:p>
    <w:p w14:paraId="28FC8077" w14:textId="79D915BE" w:rsidR="006866B3" w:rsidRPr="00476BC6" w:rsidRDefault="006866B3">
      <w:pPr>
        <w:widowControl w:val="0"/>
        <w:autoSpaceDE w:val="0"/>
        <w:autoSpaceDN w:val="0"/>
        <w:adjustRightInd w:val="0"/>
        <w:rPr>
          <w:rFonts w:ascii="Albertus Medium" w:hAnsi="Albertus Medium"/>
          <w:lang w:val="en-US"/>
        </w:rPr>
      </w:pPr>
    </w:p>
    <w:p w14:paraId="182402ED" w14:textId="7E677A60" w:rsidR="006866B3" w:rsidRPr="00476BC6" w:rsidRDefault="006866B3">
      <w:pPr>
        <w:widowControl w:val="0"/>
        <w:autoSpaceDE w:val="0"/>
        <w:autoSpaceDN w:val="0"/>
        <w:adjustRightInd w:val="0"/>
        <w:rPr>
          <w:rFonts w:ascii="Albertus Medium" w:hAnsi="Albertus Medium"/>
          <w:lang w:val="en-US"/>
        </w:rPr>
      </w:pPr>
      <w:r w:rsidRPr="00476BC6">
        <w:rPr>
          <w:rFonts w:ascii="Albertus Medium" w:hAnsi="Albertus Medium"/>
          <w:lang w:val="en-US"/>
        </w:rPr>
        <w:t>To:</w:t>
      </w:r>
      <w:r w:rsidRPr="00476BC6">
        <w:rPr>
          <w:rFonts w:ascii="Albertus Medium" w:hAnsi="Albertus Medium"/>
          <w:lang w:val="en-US"/>
        </w:rPr>
        <w:tab/>
      </w:r>
      <w:r w:rsidRPr="00476BC6">
        <w:rPr>
          <w:rFonts w:ascii="Albertus Medium" w:hAnsi="Albertus Medium"/>
          <w:lang w:val="en-US"/>
        </w:rPr>
        <w:tab/>
        <w:t>Policy and Finance Committee</w:t>
      </w:r>
    </w:p>
    <w:p w14:paraId="62CEBCCB" w14:textId="7A6E4319" w:rsidR="006866B3" w:rsidRPr="00476BC6" w:rsidRDefault="006866B3">
      <w:pPr>
        <w:widowControl w:val="0"/>
        <w:autoSpaceDE w:val="0"/>
        <w:autoSpaceDN w:val="0"/>
        <w:adjustRightInd w:val="0"/>
        <w:rPr>
          <w:rFonts w:ascii="Albertus Medium" w:hAnsi="Albertus Medium"/>
          <w:lang w:val="en-US"/>
        </w:rPr>
      </w:pPr>
      <w:r w:rsidRPr="00476BC6">
        <w:rPr>
          <w:rFonts w:ascii="Albertus Medium" w:hAnsi="Albertus Medium"/>
          <w:lang w:val="en-US"/>
        </w:rPr>
        <w:t>From:</w:t>
      </w:r>
      <w:r w:rsidRPr="00476BC6">
        <w:rPr>
          <w:rFonts w:ascii="Albertus Medium" w:hAnsi="Albertus Medium"/>
          <w:lang w:val="en-US"/>
        </w:rPr>
        <w:tab/>
      </w:r>
      <w:r w:rsidRPr="00476BC6">
        <w:rPr>
          <w:rFonts w:ascii="Albertus Medium" w:hAnsi="Albertus Medium"/>
          <w:lang w:val="en-US"/>
        </w:rPr>
        <w:tab/>
      </w:r>
      <w:r w:rsidR="00D1361E" w:rsidRPr="00476BC6">
        <w:rPr>
          <w:rFonts w:ascii="Albertus Medium" w:hAnsi="Albertus Medium"/>
          <w:lang w:val="en-US"/>
        </w:rPr>
        <w:t>Clerk</w:t>
      </w:r>
    </w:p>
    <w:p w14:paraId="73111AED" w14:textId="3E6C7BEB" w:rsidR="00D1361E" w:rsidRPr="00476BC6" w:rsidRDefault="00D1361E">
      <w:pPr>
        <w:widowControl w:val="0"/>
        <w:autoSpaceDE w:val="0"/>
        <w:autoSpaceDN w:val="0"/>
        <w:adjustRightInd w:val="0"/>
        <w:rPr>
          <w:rFonts w:ascii="Albertus Medium" w:hAnsi="Albertus Medium"/>
          <w:lang w:val="en-US"/>
        </w:rPr>
      </w:pPr>
      <w:r w:rsidRPr="00476BC6">
        <w:rPr>
          <w:rFonts w:ascii="Albertus Medium" w:hAnsi="Albertus Medium"/>
          <w:lang w:val="en-US"/>
        </w:rPr>
        <w:t>Subject:</w:t>
      </w:r>
      <w:r w:rsidRPr="00476BC6">
        <w:rPr>
          <w:rFonts w:ascii="Albertus Medium" w:hAnsi="Albertus Medium"/>
          <w:lang w:val="en-US"/>
        </w:rPr>
        <w:tab/>
        <w:t>Grant</w:t>
      </w:r>
      <w:r w:rsidR="00055D4C">
        <w:rPr>
          <w:rFonts w:ascii="Albertus Medium" w:hAnsi="Albertus Medium"/>
          <w:lang w:val="en-US"/>
        </w:rPr>
        <w:t>s</w:t>
      </w:r>
      <w:r w:rsidRPr="00476BC6">
        <w:rPr>
          <w:rFonts w:ascii="Albertus Medium" w:hAnsi="Albertus Medium"/>
          <w:lang w:val="en-US"/>
        </w:rPr>
        <w:t xml:space="preserve"> – Mendip YMCA</w:t>
      </w:r>
      <w:r w:rsidR="00055D4C">
        <w:rPr>
          <w:rFonts w:ascii="Albertus Medium" w:hAnsi="Albertus Medium"/>
          <w:lang w:val="en-US"/>
        </w:rPr>
        <w:t xml:space="preserve"> and Salvation Army</w:t>
      </w:r>
    </w:p>
    <w:p w14:paraId="290A1DDD" w14:textId="042866AE" w:rsidR="00D1361E" w:rsidRPr="00476BC6" w:rsidRDefault="00D1361E">
      <w:pPr>
        <w:widowControl w:val="0"/>
        <w:autoSpaceDE w:val="0"/>
        <w:autoSpaceDN w:val="0"/>
        <w:adjustRightInd w:val="0"/>
        <w:rPr>
          <w:rFonts w:ascii="Albertus Medium" w:hAnsi="Albertus Medium"/>
          <w:lang w:val="en-US"/>
        </w:rPr>
      </w:pPr>
    </w:p>
    <w:p w14:paraId="1CF7C7F4" w14:textId="567B957F" w:rsidR="00D1361E" w:rsidRPr="00476BC6" w:rsidRDefault="00D1361E">
      <w:pPr>
        <w:widowControl w:val="0"/>
        <w:autoSpaceDE w:val="0"/>
        <w:autoSpaceDN w:val="0"/>
        <w:adjustRightInd w:val="0"/>
        <w:rPr>
          <w:rFonts w:ascii="Albertus Medium" w:hAnsi="Albertus Medium"/>
          <w:lang w:val="en-US"/>
        </w:rPr>
      </w:pPr>
      <w:r w:rsidRPr="00476BC6">
        <w:rPr>
          <w:rFonts w:ascii="Albertus Medium" w:hAnsi="Albertus Medium"/>
          <w:lang w:val="en-US"/>
        </w:rPr>
        <w:t>On 16</w:t>
      </w:r>
      <w:r w:rsidRPr="00476BC6">
        <w:rPr>
          <w:rFonts w:ascii="Albertus Medium" w:hAnsi="Albertus Medium"/>
          <w:vertAlign w:val="superscript"/>
          <w:lang w:val="en-US"/>
        </w:rPr>
        <w:t>th</w:t>
      </w:r>
      <w:r w:rsidRPr="00476BC6">
        <w:rPr>
          <w:rFonts w:ascii="Albertus Medium" w:hAnsi="Albertus Medium"/>
          <w:lang w:val="en-US"/>
        </w:rPr>
        <w:t xml:space="preserve"> June the Council agreed </w:t>
      </w:r>
      <w:r w:rsidR="00AA575E" w:rsidRPr="00476BC6">
        <w:rPr>
          <w:rFonts w:ascii="Albertus Medium" w:hAnsi="Albertus Medium"/>
          <w:lang w:val="en-US"/>
        </w:rPr>
        <w:t>to defer payment of part or all of the gr</w:t>
      </w:r>
      <w:r w:rsidR="005B212D" w:rsidRPr="00476BC6">
        <w:rPr>
          <w:rFonts w:ascii="Albertus Medium" w:hAnsi="Albertus Medium"/>
          <w:lang w:val="en-US"/>
        </w:rPr>
        <w:t>ant of £10,000 to the next meeting and the Council representatives to find out what the funding would be spent on and what work was being carried out currently.</w:t>
      </w:r>
      <w:r w:rsidR="00055D4C">
        <w:rPr>
          <w:rFonts w:ascii="Albertus Medium" w:hAnsi="Albertus Medium"/>
          <w:lang w:val="en-US"/>
        </w:rPr>
        <w:t xml:space="preserve"> </w:t>
      </w:r>
      <w:r w:rsidR="009E6980">
        <w:rPr>
          <w:rFonts w:ascii="Albertus Medium" w:hAnsi="Albertus Medium"/>
          <w:lang w:val="en-US"/>
        </w:rPr>
        <w:t xml:space="preserve"> Please see </w:t>
      </w:r>
      <w:r w:rsidR="00733431">
        <w:rPr>
          <w:rFonts w:ascii="Albertus Medium" w:hAnsi="Albertus Medium"/>
          <w:lang w:val="en-US"/>
        </w:rPr>
        <w:t xml:space="preserve">documents attached separately to email </w:t>
      </w:r>
      <w:r w:rsidR="0020595B">
        <w:rPr>
          <w:rFonts w:ascii="Albertus Medium" w:hAnsi="Albertus Medium"/>
          <w:lang w:val="en-US"/>
        </w:rPr>
        <w:t>–</w:t>
      </w:r>
      <w:r w:rsidR="00733431">
        <w:rPr>
          <w:rFonts w:ascii="Albertus Medium" w:hAnsi="Albertus Medium"/>
          <w:lang w:val="en-US"/>
        </w:rPr>
        <w:t xml:space="preserve"> </w:t>
      </w:r>
      <w:r w:rsidR="0020595B">
        <w:rPr>
          <w:rFonts w:ascii="Albertus Medium" w:hAnsi="Albertus Medium"/>
          <w:lang w:val="en-US"/>
        </w:rPr>
        <w:t xml:space="preserve">update on liaison with YMCA, terms and conditions </w:t>
      </w:r>
      <w:r w:rsidR="00FB0B44">
        <w:rPr>
          <w:rFonts w:ascii="Albertus Medium" w:hAnsi="Albertus Medium"/>
          <w:lang w:val="en-US"/>
        </w:rPr>
        <w:t>with KPI points, January 2020 report</w:t>
      </w:r>
      <w:r w:rsidR="00A507C4">
        <w:rPr>
          <w:rFonts w:ascii="Albertus Medium" w:hAnsi="Albertus Medium"/>
          <w:lang w:val="en-US"/>
        </w:rPr>
        <w:t xml:space="preserve">, </w:t>
      </w:r>
      <w:r w:rsidR="00792C6E">
        <w:rPr>
          <w:rFonts w:ascii="Albertus Medium" w:hAnsi="Albertus Medium"/>
          <w:lang w:val="en-US"/>
        </w:rPr>
        <w:t>conditions document</w:t>
      </w:r>
      <w:r w:rsidR="00A507C4">
        <w:rPr>
          <w:rFonts w:ascii="Albertus Medium" w:hAnsi="Albertus Medium"/>
          <w:lang w:val="en-US"/>
        </w:rPr>
        <w:t xml:space="preserve"> and notes of last meeting on 1</w:t>
      </w:r>
      <w:r w:rsidR="00A507C4" w:rsidRPr="00A507C4">
        <w:rPr>
          <w:rFonts w:ascii="Albertus Medium" w:hAnsi="Albertus Medium"/>
          <w:vertAlign w:val="superscript"/>
          <w:lang w:val="en-US"/>
        </w:rPr>
        <w:t>st</w:t>
      </w:r>
      <w:r w:rsidR="00A507C4">
        <w:rPr>
          <w:rFonts w:ascii="Albertus Medium" w:hAnsi="Albertus Medium"/>
          <w:lang w:val="en-US"/>
        </w:rPr>
        <w:t xml:space="preserve"> June. </w:t>
      </w:r>
      <w:r w:rsidR="00055D4C">
        <w:rPr>
          <w:rFonts w:ascii="Albertus Medium" w:hAnsi="Albertus Medium"/>
          <w:lang w:val="en-US"/>
        </w:rPr>
        <w:t xml:space="preserve"> Councillors D. Goater and Drew will give a verbal update at the meeting.</w:t>
      </w:r>
    </w:p>
    <w:p w14:paraId="65B35F29" w14:textId="2D568A47" w:rsidR="00DD2532" w:rsidRPr="00476BC6" w:rsidRDefault="00DD2532">
      <w:pPr>
        <w:widowControl w:val="0"/>
        <w:autoSpaceDE w:val="0"/>
        <w:autoSpaceDN w:val="0"/>
        <w:adjustRightInd w:val="0"/>
        <w:rPr>
          <w:rFonts w:ascii="Albertus Medium" w:hAnsi="Albertus Medium"/>
          <w:lang w:val="en-US"/>
        </w:rPr>
      </w:pPr>
    </w:p>
    <w:p w14:paraId="6C038C39" w14:textId="514C2CC1" w:rsidR="00DD2532" w:rsidRPr="00476BC6" w:rsidRDefault="00055D4C">
      <w:pPr>
        <w:widowControl w:val="0"/>
        <w:autoSpaceDE w:val="0"/>
        <w:autoSpaceDN w:val="0"/>
        <w:adjustRightInd w:val="0"/>
        <w:rPr>
          <w:rFonts w:ascii="Albertus Medium" w:hAnsi="Albertus Medium"/>
          <w:lang w:val="en-US"/>
        </w:rPr>
      </w:pPr>
      <w:r>
        <w:rPr>
          <w:rFonts w:ascii="Albertus Medium" w:hAnsi="Albertus Medium"/>
          <w:lang w:val="en-US"/>
        </w:rPr>
        <w:t>The Salvation Army are continuing with the Food Bank on a permanent basis and are also planning to set up a Job Club.  Councillor Axten to report on this project and any funding needed at this stage.</w:t>
      </w:r>
    </w:p>
    <w:p w14:paraId="6CE8A710" w14:textId="345DF6CA" w:rsidR="000A5526" w:rsidRPr="00476BC6" w:rsidRDefault="000A5526">
      <w:pPr>
        <w:widowControl w:val="0"/>
        <w:autoSpaceDE w:val="0"/>
        <w:autoSpaceDN w:val="0"/>
        <w:adjustRightInd w:val="0"/>
        <w:rPr>
          <w:rFonts w:ascii="Albertus Medium" w:hAnsi="Albertus Medium"/>
          <w:lang w:val="en-US"/>
        </w:rPr>
      </w:pPr>
    </w:p>
    <w:p w14:paraId="13D18578" w14:textId="67F9F727" w:rsidR="000A5526" w:rsidRPr="00476BC6" w:rsidRDefault="000A5526">
      <w:pPr>
        <w:widowControl w:val="0"/>
        <w:autoSpaceDE w:val="0"/>
        <w:autoSpaceDN w:val="0"/>
        <w:adjustRightInd w:val="0"/>
        <w:rPr>
          <w:rFonts w:ascii="Albertus Medium" w:hAnsi="Albertus Medium"/>
          <w:lang w:val="en-US"/>
        </w:rPr>
      </w:pPr>
    </w:p>
    <w:p w14:paraId="7B8B7399" w14:textId="2FDEAC05" w:rsidR="000A5526" w:rsidRPr="00476BC6" w:rsidRDefault="000A5526">
      <w:pPr>
        <w:widowControl w:val="0"/>
        <w:autoSpaceDE w:val="0"/>
        <w:autoSpaceDN w:val="0"/>
        <w:adjustRightInd w:val="0"/>
        <w:rPr>
          <w:rFonts w:ascii="Albertus Medium" w:hAnsi="Albertus Medium"/>
          <w:lang w:val="en-US"/>
        </w:rPr>
      </w:pPr>
    </w:p>
    <w:p w14:paraId="0C7A03FA" w14:textId="3FF73E39" w:rsidR="000A5526" w:rsidRPr="00476BC6" w:rsidRDefault="000A5526">
      <w:pPr>
        <w:widowControl w:val="0"/>
        <w:autoSpaceDE w:val="0"/>
        <w:autoSpaceDN w:val="0"/>
        <w:adjustRightInd w:val="0"/>
        <w:rPr>
          <w:rFonts w:ascii="Albertus Medium" w:hAnsi="Albertus Medium"/>
          <w:lang w:val="en-US"/>
        </w:rPr>
      </w:pPr>
    </w:p>
    <w:p w14:paraId="0B1AF796" w14:textId="7356E153" w:rsidR="000A5526" w:rsidRPr="00476BC6" w:rsidRDefault="000A5526">
      <w:pPr>
        <w:widowControl w:val="0"/>
        <w:autoSpaceDE w:val="0"/>
        <w:autoSpaceDN w:val="0"/>
        <w:adjustRightInd w:val="0"/>
        <w:rPr>
          <w:rFonts w:ascii="Albertus Medium" w:hAnsi="Albertus Medium"/>
          <w:lang w:val="en-US"/>
        </w:rPr>
      </w:pPr>
      <w:r w:rsidRPr="00476BC6">
        <w:rPr>
          <w:rFonts w:ascii="Albertus Medium" w:hAnsi="Albertus Medium"/>
          <w:lang w:val="en-US"/>
        </w:rPr>
        <w:t>L.A. Ruff</w:t>
      </w:r>
    </w:p>
    <w:p w14:paraId="670F22CA" w14:textId="6BCE162A" w:rsidR="000A5526" w:rsidRPr="00476BC6" w:rsidRDefault="000A5526">
      <w:pPr>
        <w:widowControl w:val="0"/>
        <w:autoSpaceDE w:val="0"/>
        <w:autoSpaceDN w:val="0"/>
        <w:adjustRightInd w:val="0"/>
        <w:rPr>
          <w:rFonts w:ascii="Albertus Medium" w:hAnsi="Albertus Medium"/>
          <w:lang w:val="en-US"/>
        </w:rPr>
      </w:pPr>
      <w:r w:rsidRPr="00476BC6">
        <w:rPr>
          <w:rFonts w:ascii="Albertus Medium" w:hAnsi="Albertus Medium"/>
          <w:lang w:val="en-US"/>
        </w:rPr>
        <w:t>Clerk</w:t>
      </w:r>
    </w:p>
    <w:p w14:paraId="5C353D05" w14:textId="68577B5D" w:rsidR="000A5526" w:rsidRPr="00476BC6" w:rsidRDefault="000A5526">
      <w:pPr>
        <w:widowControl w:val="0"/>
        <w:autoSpaceDE w:val="0"/>
        <w:autoSpaceDN w:val="0"/>
        <w:adjustRightInd w:val="0"/>
        <w:rPr>
          <w:rFonts w:ascii="Albertus Medium" w:hAnsi="Albertus Medium"/>
          <w:lang w:val="en-US"/>
        </w:rPr>
      </w:pPr>
      <w:r w:rsidRPr="00476BC6">
        <w:rPr>
          <w:rFonts w:ascii="Albertus Medium" w:hAnsi="Albertus Medium"/>
          <w:lang w:val="en-US"/>
        </w:rPr>
        <w:t>07.07.20</w:t>
      </w:r>
    </w:p>
    <w:p w14:paraId="7F24934C" w14:textId="3933B5C2" w:rsidR="000A5526" w:rsidRDefault="000A5526">
      <w:pPr>
        <w:widowControl w:val="0"/>
        <w:autoSpaceDE w:val="0"/>
        <w:autoSpaceDN w:val="0"/>
        <w:adjustRightInd w:val="0"/>
        <w:rPr>
          <w:rFonts w:ascii="Albertus Medium" w:hAnsi="Albertus Medium"/>
          <w:b/>
          <w:bCs/>
          <w:lang w:val="en-US"/>
        </w:rPr>
      </w:pPr>
    </w:p>
    <w:p w14:paraId="0FD0A3BA" w14:textId="5225DEA7" w:rsidR="000A5526" w:rsidRDefault="000A5526">
      <w:pPr>
        <w:widowControl w:val="0"/>
        <w:autoSpaceDE w:val="0"/>
        <w:autoSpaceDN w:val="0"/>
        <w:adjustRightInd w:val="0"/>
        <w:rPr>
          <w:rFonts w:ascii="Albertus Medium" w:hAnsi="Albertus Medium"/>
          <w:b/>
          <w:bCs/>
          <w:lang w:val="en-US"/>
        </w:rPr>
      </w:pPr>
    </w:p>
    <w:p w14:paraId="11DB7C78" w14:textId="2C42CC3B" w:rsidR="000A5526" w:rsidRDefault="000A5526">
      <w:pPr>
        <w:widowControl w:val="0"/>
        <w:autoSpaceDE w:val="0"/>
        <w:autoSpaceDN w:val="0"/>
        <w:adjustRightInd w:val="0"/>
        <w:rPr>
          <w:rFonts w:ascii="Albertus Medium" w:hAnsi="Albertus Medium"/>
          <w:b/>
          <w:bCs/>
          <w:lang w:val="en-US"/>
        </w:rPr>
      </w:pPr>
    </w:p>
    <w:p w14:paraId="19A1B599" w14:textId="6BC070F7" w:rsidR="000A5526" w:rsidRDefault="000A5526">
      <w:pPr>
        <w:widowControl w:val="0"/>
        <w:autoSpaceDE w:val="0"/>
        <w:autoSpaceDN w:val="0"/>
        <w:adjustRightInd w:val="0"/>
        <w:rPr>
          <w:rFonts w:ascii="Albertus Medium" w:hAnsi="Albertus Medium"/>
          <w:b/>
          <w:bCs/>
          <w:lang w:val="en-US"/>
        </w:rPr>
      </w:pPr>
    </w:p>
    <w:p w14:paraId="50BAB162" w14:textId="2533EDF8" w:rsidR="000A5526" w:rsidRDefault="000A5526">
      <w:pPr>
        <w:widowControl w:val="0"/>
        <w:autoSpaceDE w:val="0"/>
        <w:autoSpaceDN w:val="0"/>
        <w:adjustRightInd w:val="0"/>
        <w:rPr>
          <w:rFonts w:ascii="Albertus Medium" w:hAnsi="Albertus Medium"/>
          <w:b/>
          <w:bCs/>
          <w:lang w:val="en-US"/>
        </w:rPr>
      </w:pPr>
    </w:p>
    <w:p w14:paraId="543D161D" w14:textId="46863A44" w:rsidR="000A5526" w:rsidRDefault="000A5526">
      <w:pPr>
        <w:widowControl w:val="0"/>
        <w:autoSpaceDE w:val="0"/>
        <w:autoSpaceDN w:val="0"/>
        <w:adjustRightInd w:val="0"/>
        <w:rPr>
          <w:rFonts w:ascii="Albertus Medium" w:hAnsi="Albertus Medium"/>
          <w:b/>
          <w:bCs/>
          <w:lang w:val="en-US"/>
        </w:rPr>
      </w:pPr>
    </w:p>
    <w:p w14:paraId="2676137A" w14:textId="1AD601D2" w:rsidR="000A5526" w:rsidRDefault="000A5526">
      <w:pPr>
        <w:widowControl w:val="0"/>
        <w:autoSpaceDE w:val="0"/>
        <w:autoSpaceDN w:val="0"/>
        <w:adjustRightInd w:val="0"/>
        <w:rPr>
          <w:rFonts w:ascii="Albertus Medium" w:hAnsi="Albertus Medium"/>
          <w:b/>
          <w:bCs/>
          <w:lang w:val="en-US"/>
        </w:rPr>
      </w:pPr>
    </w:p>
    <w:p w14:paraId="1F10883E" w14:textId="584779C7" w:rsidR="000A5526" w:rsidRDefault="000A5526">
      <w:pPr>
        <w:widowControl w:val="0"/>
        <w:autoSpaceDE w:val="0"/>
        <w:autoSpaceDN w:val="0"/>
        <w:adjustRightInd w:val="0"/>
        <w:rPr>
          <w:rFonts w:ascii="Albertus Medium" w:hAnsi="Albertus Medium"/>
          <w:b/>
          <w:bCs/>
          <w:lang w:val="en-US"/>
        </w:rPr>
      </w:pPr>
    </w:p>
    <w:p w14:paraId="4917BD88" w14:textId="2ECED603" w:rsidR="000A5526" w:rsidRDefault="000A5526">
      <w:pPr>
        <w:widowControl w:val="0"/>
        <w:autoSpaceDE w:val="0"/>
        <w:autoSpaceDN w:val="0"/>
        <w:adjustRightInd w:val="0"/>
        <w:rPr>
          <w:rFonts w:ascii="Albertus Medium" w:hAnsi="Albertus Medium"/>
          <w:b/>
          <w:bCs/>
          <w:lang w:val="en-US"/>
        </w:rPr>
      </w:pPr>
    </w:p>
    <w:p w14:paraId="4FF4EF21" w14:textId="0286AE1E" w:rsidR="000A5526" w:rsidRDefault="000A5526">
      <w:pPr>
        <w:widowControl w:val="0"/>
        <w:autoSpaceDE w:val="0"/>
        <w:autoSpaceDN w:val="0"/>
        <w:adjustRightInd w:val="0"/>
        <w:rPr>
          <w:rFonts w:ascii="Albertus Medium" w:hAnsi="Albertus Medium"/>
          <w:b/>
          <w:bCs/>
          <w:lang w:val="en-US"/>
        </w:rPr>
      </w:pPr>
    </w:p>
    <w:p w14:paraId="03D2624F" w14:textId="39122706" w:rsidR="000A5526" w:rsidRDefault="000A5526">
      <w:pPr>
        <w:widowControl w:val="0"/>
        <w:autoSpaceDE w:val="0"/>
        <w:autoSpaceDN w:val="0"/>
        <w:adjustRightInd w:val="0"/>
        <w:rPr>
          <w:rFonts w:ascii="Albertus Medium" w:hAnsi="Albertus Medium"/>
          <w:b/>
          <w:bCs/>
          <w:lang w:val="en-US"/>
        </w:rPr>
      </w:pPr>
    </w:p>
    <w:p w14:paraId="086FF61A" w14:textId="4A410156" w:rsidR="000A5526" w:rsidRDefault="000A5526">
      <w:pPr>
        <w:widowControl w:val="0"/>
        <w:autoSpaceDE w:val="0"/>
        <w:autoSpaceDN w:val="0"/>
        <w:adjustRightInd w:val="0"/>
        <w:rPr>
          <w:rFonts w:ascii="Albertus Medium" w:hAnsi="Albertus Medium"/>
          <w:b/>
          <w:bCs/>
          <w:lang w:val="en-US"/>
        </w:rPr>
      </w:pPr>
    </w:p>
    <w:p w14:paraId="3ADD1B6E" w14:textId="4F7226F9" w:rsidR="000A5526" w:rsidRDefault="000A5526">
      <w:pPr>
        <w:widowControl w:val="0"/>
        <w:autoSpaceDE w:val="0"/>
        <w:autoSpaceDN w:val="0"/>
        <w:adjustRightInd w:val="0"/>
        <w:rPr>
          <w:rFonts w:ascii="Albertus Medium" w:hAnsi="Albertus Medium"/>
          <w:b/>
          <w:bCs/>
          <w:lang w:val="en-US"/>
        </w:rPr>
      </w:pPr>
    </w:p>
    <w:p w14:paraId="694DFA64" w14:textId="6F8BC9A8" w:rsidR="000A5526" w:rsidRDefault="000A5526">
      <w:pPr>
        <w:widowControl w:val="0"/>
        <w:autoSpaceDE w:val="0"/>
        <w:autoSpaceDN w:val="0"/>
        <w:adjustRightInd w:val="0"/>
        <w:rPr>
          <w:rFonts w:ascii="Albertus Medium" w:hAnsi="Albertus Medium"/>
          <w:b/>
          <w:bCs/>
          <w:lang w:val="en-US"/>
        </w:rPr>
      </w:pPr>
    </w:p>
    <w:p w14:paraId="60C4317C" w14:textId="61AB3AD6" w:rsidR="000A5526" w:rsidRDefault="000A5526">
      <w:pPr>
        <w:widowControl w:val="0"/>
        <w:autoSpaceDE w:val="0"/>
        <w:autoSpaceDN w:val="0"/>
        <w:adjustRightInd w:val="0"/>
        <w:rPr>
          <w:rFonts w:ascii="Albertus Medium" w:hAnsi="Albertus Medium"/>
          <w:b/>
          <w:bCs/>
          <w:lang w:val="en-US"/>
        </w:rPr>
      </w:pPr>
    </w:p>
    <w:p w14:paraId="00FD06F4" w14:textId="06005EA4" w:rsidR="000A5526" w:rsidRDefault="000A5526">
      <w:pPr>
        <w:widowControl w:val="0"/>
        <w:autoSpaceDE w:val="0"/>
        <w:autoSpaceDN w:val="0"/>
        <w:adjustRightInd w:val="0"/>
        <w:rPr>
          <w:rFonts w:ascii="Albertus Medium" w:hAnsi="Albertus Medium"/>
          <w:b/>
          <w:bCs/>
          <w:lang w:val="en-US"/>
        </w:rPr>
      </w:pPr>
    </w:p>
    <w:p w14:paraId="573B5C32" w14:textId="1B4CCC5B" w:rsidR="000A5526" w:rsidRDefault="000A5526">
      <w:pPr>
        <w:widowControl w:val="0"/>
        <w:autoSpaceDE w:val="0"/>
        <w:autoSpaceDN w:val="0"/>
        <w:adjustRightInd w:val="0"/>
        <w:rPr>
          <w:rFonts w:ascii="Albertus Medium" w:hAnsi="Albertus Medium"/>
          <w:b/>
          <w:bCs/>
          <w:lang w:val="en-US"/>
        </w:rPr>
      </w:pPr>
    </w:p>
    <w:p w14:paraId="6C487FA5" w14:textId="3455CCCF" w:rsidR="000A5526" w:rsidRDefault="000A5526">
      <w:pPr>
        <w:widowControl w:val="0"/>
        <w:autoSpaceDE w:val="0"/>
        <w:autoSpaceDN w:val="0"/>
        <w:adjustRightInd w:val="0"/>
        <w:rPr>
          <w:rFonts w:ascii="Albertus Medium" w:hAnsi="Albertus Medium"/>
          <w:b/>
          <w:bCs/>
          <w:lang w:val="en-US"/>
        </w:rPr>
      </w:pPr>
    </w:p>
    <w:p w14:paraId="5A9F0261" w14:textId="212B33A2" w:rsidR="000A5526" w:rsidRDefault="000A5526">
      <w:pPr>
        <w:widowControl w:val="0"/>
        <w:autoSpaceDE w:val="0"/>
        <w:autoSpaceDN w:val="0"/>
        <w:adjustRightInd w:val="0"/>
        <w:rPr>
          <w:rFonts w:ascii="Albertus Medium" w:hAnsi="Albertus Medium"/>
          <w:b/>
          <w:bCs/>
          <w:lang w:val="en-US"/>
        </w:rPr>
      </w:pPr>
    </w:p>
    <w:p w14:paraId="5173C7FE" w14:textId="61CC46B8" w:rsidR="000A5526" w:rsidRDefault="000A5526">
      <w:pPr>
        <w:widowControl w:val="0"/>
        <w:autoSpaceDE w:val="0"/>
        <w:autoSpaceDN w:val="0"/>
        <w:adjustRightInd w:val="0"/>
        <w:rPr>
          <w:rFonts w:ascii="Albertus Medium" w:hAnsi="Albertus Medium"/>
          <w:b/>
          <w:bCs/>
          <w:lang w:val="en-US"/>
        </w:rPr>
      </w:pPr>
      <w:bookmarkStart w:id="0" w:name="_GoBack"/>
      <w:bookmarkEnd w:id="0"/>
    </w:p>
    <w:p w14:paraId="74C1ECD0" w14:textId="4EA6DDF3" w:rsidR="000A5526" w:rsidRDefault="000A5526">
      <w:pPr>
        <w:widowControl w:val="0"/>
        <w:autoSpaceDE w:val="0"/>
        <w:autoSpaceDN w:val="0"/>
        <w:adjustRightInd w:val="0"/>
        <w:rPr>
          <w:rFonts w:ascii="Albertus Medium" w:hAnsi="Albertus Medium"/>
          <w:b/>
          <w:bCs/>
          <w:lang w:val="en-US"/>
        </w:rPr>
      </w:pPr>
    </w:p>
    <w:p w14:paraId="729D8CD0" w14:textId="21300A17" w:rsidR="000A5526" w:rsidRDefault="000A5526">
      <w:pPr>
        <w:widowControl w:val="0"/>
        <w:autoSpaceDE w:val="0"/>
        <w:autoSpaceDN w:val="0"/>
        <w:adjustRightInd w:val="0"/>
        <w:rPr>
          <w:rFonts w:ascii="Albertus Medium" w:hAnsi="Albertus Medium"/>
          <w:b/>
          <w:bCs/>
          <w:lang w:val="en-US"/>
        </w:rPr>
      </w:pPr>
    </w:p>
    <w:p w14:paraId="3855BD69" w14:textId="4C503445" w:rsidR="000A5526" w:rsidRDefault="000A5526">
      <w:pPr>
        <w:widowControl w:val="0"/>
        <w:autoSpaceDE w:val="0"/>
        <w:autoSpaceDN w:val="0"/>
        <w:adjustRightInd w:val="0"/>
        <w:rPr>
          <w:rFonts w:ascii="Albertus Medium" w:hAnsi="Albertus Medium"/>
          <w:b/>
          <w:bCs/>
          <w:lang w:val="en-US"/>
        </w:rPr>
      </w:pPr>
    </w:p>
    <w:p w14:paraId="3BF20DB6" w14:textId="5004E65E" w:rsidR="000A5526" w:rsidRDefault="000A5526">
      <w:pPr>
        <w:widowControl w:val="0"/>
        <w:autoSpaceDE w:val="0"/>
        <w:autoSpaceDN w:val="0"/>
        <w:adjustRightInd w:val="0"/>
        <w:rPr>
          <w:rFonts w:ascii="Albertus Medium" w:hAnsi="Albertus Medium"/>
          <w:b/>
          <w:bCs/>
          <w:lang w:val="en-US"/>
        </w:rPr>
      </w:pPr>
    </w:p>
    <w:p w14:paraId="67068986" w14:textId="00D6D0AC" w:rsidR="000A5526" w:rsidRDefault="000A5526">
      <w:pPr>
        <w:widowControl w:val="0"/>
        <w:autoSpaceDE w:val="0"/>
        <w:autoSpaceDN w:val="0"/>
        <w:adjustRightInd w:val="0"/>
        <w:rPr>
          <w:rFonts w:ascii="Albertus Medium" w:hAnsi="Albertus Medium"/>
          <w:b/>
          <w:bCs/>
          <w:lang w:val="en-US"/>
        </w:rPr>
      </w:pPr>
    </w:p>
    <w:p w14:paraId="4C0FF4AE" w14:textId="1B2A98C5" w:rsidR="000A5526" w:rsidRDefault="000A5526">
      <w:pPr>
        <w:widowControl w:val="0"/>
        <w:autoSpaceDE w:val="0"/>
        <w:autoSpaceDN w:val="0"/>
        <w:adjustRightInd w:val="0"/>
        <w:rPr>
          <w:rFonts w:ascii="Albertus Medium" w:hAnsi="Albertus Medium"/>
          <w:b/>
          <w:bCs/>
          <w:lang w:val="en-US"/>
        </w:rPr>
      </w:pPr>
    </w:p>
    <w:p w14:paraId="4C338F8A" w14:textId="71167008" w:rsidR="000A5526" w:rsidRDefault="000A5526">
      <w:pPr>
        <w:widowControl w:val="0"/>
        <w:autoSpaceDE w:val="0"/>
        <w:autoSpaceDN w:val="0"/>
        <w:adjustRightInd w:val="0"/>
        <w:rPr>
          <w:rFonts w:ascii="Albertus Medium" w:hAnsi="Albertus Medium"/>
          <w:b/>
          <w:bCs/>
          <w:lang w:val="en-US"/>
        </w:rPr>
      </w:pPr>
    </w:p>
    <w:p w14:paraId="04D4C704" w14:textId="71E38B57" w:rsidR="000A5526" w:rsidRDefault="000A5526">
      <w:pPr>
        <w:widowControl w:val="0"/>
        <w:autoSpaceDE w:val="0"/>
        <w:autoSpaceDN w:val="0"/>
        <w:adjustRightInd w:val="0"/>
        <w:rPr>
          <w:rFonts w:ascii="Albertus Medium" w:hAnsi="Albertus Medium"/>
          <w:b/>
          <w:bCs/>
          <w:lang w:val="en-US"/>
        </w:rPr>
      </w:pPr>
    </w:p>
    <w:p w14:paraId="41656CDC" w14:textId="6B0E0F42" w:rsidR="000A5526" w:rsidRDefault="000A5526">
      <w:pPr>
        <w:widowControl w:val="0"/>
        <w:autoSpaceDE w:val="0"/>
        <w:autoSpaceDN w:val="0"/>
        <w:adjustRightInd w:val="0"/>
        <w:rPr>
          <w:rFonts w:ascii="Albertus Medium" w:hAnsi="Albertus Medium"/>
          <w:b/>
          <w:bCs/>
          <w:lang w:val="en-US"/>
        </w:rPr>
      </w:pPr>
    </w:p>
    <w:p w14:paraId="156C40EE" w14:textId="07907FA5" w:rsidR="000A5526" w:rsidRDefault="000A5526">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7    -</w:t>
      </w:r>
    </w:p>
    <w:p w14:paraId="4D7D90F1" w14:textId="14B2C171" w:rsidR="000A5526" w:rsidRPr="00476BC6" w:rsidRDefault="000A5526">
      <w:pPr>
        <w:widowControl w:val="0"/>
        <w:autoSpaceDE w:val="0"/>
        <w:autoSpaceDN w:val="0"/>
        <w:adjustRightInd w:val="0"/>
        <w:rPr>
          <w:rFonts w:ascii="Albertus Medium" w:hAnsi="Albertus Medium"/>
          <w:lang w:val="en-US"/>
        </w:rPr>
      </w:pPr>
      <w:r w:rsidRPr="00476BC6">
        <w:rPr>
          <w:rFonts w:ascii="Albertus Medium" w:hAnsi="Albertus Medium"/>
          <w:lang w:val="en-US"/>
        </w:rPr>
        <w:lastRenderedPageBreak/>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t xml:space="preserve">AGENDA ITEM NO:     </w:t>
      </w:r>
      <w:r w:rsidR="005139FD" w:rsidRPr="00476BC6">
        <w:rPr>
          <w:rFonts w:ascii="Albertus Medium" w:hAnsi="Albertus Medium"/>
          <w:lang w:val="en-US"/>
        </w:rPr>
        <w:t>5</w:t>
      </w:r>
    </w:p>
    <w:p w14:paraId="28B3CA3E" w14:textId="14627D39" w:rsidR="005139FD" w:rsidRPr="00476BC6" w:rsidRDefault="005139FD">
      <w:pPr>
        <w:widowControl w:val="0"/>
        <w:autoSpaceDE w:val="0"/>
        <w:autoSpaceDN w:val="0"/>
        <w:adjustRightInd w:val="0"/>
        <w:rPr>
          <w:rFonts w:ascii="Albertus Medium" w:hAnsi="Albertus Medium"/>
          <w:lang w:val="en-US"/>
        </w:rPr>
      </w:pPr>
    </w:p>
    <w:p w14:paraId="216ABF3D" w14:textId="76A14E68" w:rsidR="005139FD" w:rsidRPr="00476BC6" w:rsidRDefault="005139FD">
      <w:pPr>
        <w:widowControl w:val="0"/>
        <w:autoSpaceDE w:val="0"/>
        <w:autoSpaceDN w:val="0"/>
        <w:adjustRightInd w:val="0"/>
        <w:rPr>
          <w:rFonts w:ascii="Albertus Medium" w:hAnsi="Albertus Medium"/>
          <w:lang w:val="en-US"/>
        </w:rPr>
      </w:pPr>
      <w:r w:rsidRPr="00476BC6">
        <w:rPr>
          <w:rFonts w:ascii="Albertus Medium" w:hAnsi="Albertus Medium"/>
          <w:lang w:val="en-US"/>
        </w:rPr>
        <w:t>To:</w:t>
      </w:r>
      <w:r w:rsidRPr="00476BC6">
        <w:rPr>
          <w:rFonts w:ascii="Albertus Medium" w:hAnsi="Albertus Medium"/>
          <w:lang w:val="en-US"/>
        </w:rPr>
        <w:tab/>
      </w:r>
      <w:r w:rsidRPr="00476BC6">
        <w:rPr>
          <w:rFonts w:ascii="Albertus Medium" w:hAnsi="Albertus Medium"/>
          <w:lang w:val="en-US"/>
        </w:rPr>
        <w:tab/>
        <w:t>Policy and Finance Committee</w:t>
      </w:r>
    </w:p>
    <w:p w14:paraId="2549D356" w14:textId="1D70BDA3" w:rsidR="005139FD" w:rsidRPr="00476BC6" w:rsidRDefault="005139FD">
      <w:pPr>
        <w:widowControl w:val="0"/>
        <w:autoSpaceDE w:val="0"/>
        <w:autoSpaceDN w:val="0"/>
        <w:adjustRightInd w:val="0"/>
        <w:rPr>
          <w:rFonts w:ascii="Albertus Medium" w:hAnsi="Albertus Medium"/>
          <w:lang w:val="en-US"/>
        </w:rPr>
      </w:pPr>
      <w:r w:rsidRPr="00476BC6">
        <w:rPr>
          <w:rFonts w:ascii="Albertus Medium" w:hAnsi="Albertus Medium"/>
          <w:lang w:val="en-US"/>
        </w:rPr>
        <w:t>From:</w:t>
      </w:r>
      <w:r w:rsidRPr="00476BC6">
        <w:rPr>
          <w:rFonts w:ascii="Albertus Medium" w:hAnsi="Albertus Medium"/>
          <w:lang w:val="en-US"/>
        </w:rPr>
        <w:tab/>
      </w:r>
      <w:r w:rsidRPr="00476BC6">
        <w:rPr>
          <w:rFonts w:ascii="Albertus Medium" w:hAnsi="Albertus Medium"/>
          <w:lang w:val="en-US"/>
        </w:rPr>
        <w:tab/>
        <w:t>Clerk</w:t>
      </w:r>
    </w:p>
    <w:p w14:paraId="0927E844" w14:textId="004A7FF6" w:rsidR="005139FD" w:rsidRPr="00476BC6" w:rsidRDefault="005139FD">
      <w:pPr>
        <w:widowControl w:val="0"/>
        <w:autoSpaceDE w:val="0"/>
        <w:autoSpaceDN w:val="0"/>
        <w:adjustRightInd w:val="0"/>
        <w:rPr>
          <w:rFonts w:ascii="Albertus Medium" w:hAnsi="Albertus Medium"/>
          <w:lang w:val="en-US"/>
        </w:rPr>
      </w:pPr>
      <w:r w:rsidRPr="00476BC6">
        <w:rPr>
          <w:rFonts w:ascii="Albertus Medium" w:hAnsi="Albertus Medium"/>
          <w:lang w:val="en-US"/>
        </w:rPr>
        <w:t>Subject:</w:t>
      </w:r>
      <w:r w:rsidRPr="00476BC6">
        <w:rPr>
          <w:rFonts w:ascii="Albertus Medium" w:hAnsi="Albertus Medium"/>
          <w:lang w:val="en-US"/>
        </w:rPr>
        <w:tab/>
        <w:t>Budget 2021/22</w:t>
      </w:r>
    </w:p>
    <w:p w14:paraId="451BB8F0" w14:textId="5392AE59" w:rsidR="005139FD" w:rsidRPr="00476BC6" w:rsidRDefault="005139FD">
      <w:pPr>
        <w:widowControl w:val="0"/>
        <w:autoSpaceDE w:val="0"/>
        <w:autoSpaceDN w:val="0"/>
        <w:adjustRightInd w:val="0"/>
        <w:rPr>
          <w:rFonts w:ascii="Albertus Medium" w:hAnsi="Albertus Medium"/>
          <w:lang w:val="en-US"/>
        </w:rPr>
      </w:pPr>
    </w:p>
    <w:p w14:paraId="39CA0F6E" w14:textId="2BB4D756" w:rsidR="003A5404" w:rsidRDefault="00492703">
      <w:pPr>
        <w:widowControl w:val="0"/>
        <w:autoSpaceDE w:val="0"/>
        <w:autoSpaceDN w:val="0"/>
        <w:adjustRightInd w:val="0"/>
        <w:rPr>
          <w:rFonts w:ascii="Albertus Medium" w:hAnsi="Albertus Medium"/>
          <w:lang w:val="en-US"/>
        </w:rPr>
      </w:pPr>
      <w:r w:rsidRPr="00476BC6">
        <w:rPr>
          <w:rFonts w:ascii="Albertus Medium" w:hAnsi="Albertus Medium"/>
          <w:lang w:val="en-US"/>
        </w:rPr>
        <w:t>It was agreed previously</w:t>
      </w:r>
      <w:r w:rsidR="003B655B">
        <w:rPr>
          <w:rFonts w:ascii="Albertus Medium" w:hAnsi="Albertus Medium"/>
          <w:lang w:val="en-US"/>
        </w:rPr>
        <w:t xml:space="preserve"> that initial consideration be given to the budget for the following financial year at this meeting ahead of the detailed report </w:t>
      </w:r>
      <w:r w:rsidR="00F87AEF">
        <w:rPr>
          <w:rFonts w:ascii="Albertus Medium" w:hAnsi="Albertus Medium"/>
          <w:lang w:val="en-US"/>
        </w:rPr>
        <w:t>submitted to the November meeting.</w:t>
      </w:r>
      <w:r w:rsidR="003A5404">
        <w:rPr>
          <w:rFonts w:ascii="Albertus Medium" w:hAnsi="Albertus Medium"/>
          <w:lang w:val="en-US"/>
        </w:rPr>
        <w:t xml:space="preserve">  I have attached the Estimates for 2020/21 for information.</w:t>
      </w:r>
      <w:r w:rsidR="00DD5B57">
        <w:rPr>
          <w:rFonts w:ascii="Albertus Medium" w:hAnsi="Albertus Medium"/>
          <w:lang w:val="en-US"/>
        </w:rPr>
        <w:t xml:space="preserve">  The Council will need to decide if </w:t>
      </w:r>
      <w:r w:rsidR="00306F77">
        <w:rPr>
          <w:rFonts w:ascii="Albertus Medium" w:hAnsi="Albertus Medium"/>
          <w:lang w:val="en-US"/>
        </w:rPr>
        <w:t>it is going to postpone the Christmas Cracker event until 2021</w:t>
      </w:r>
      <w:r w:rsidR="00F30D6F">
        <w:rPr>
          <w:rFonts w:ascii="Albertus Medium" w:hAnsi="Albertus Medium"/>
          <w:lang w:val="en-US"/>
        </w:rPr>
        <w:t xml:space="preserve"> as arrangements need to be made well in advance.</w:t>
      </w:r>
    </w:p>
    <w:p w14:paraId="6E8E9F8E" w14:textId="708BFAD3" w:rsidR="00E97E39" w:rsidRDefault="00E97E39">
      <w:pPr>
        <w:widowControl w:val="0"/>
        <w:autoSpaceDE w:val="0"/>
        <w:autoSpaceDN w:val="0"/>
        <w:adjustRightInd w:val="0"/>
        <w:rPr>
          <w:rFonts w:ascii="Albertus Medium" w:hAnsi="Albertus Medium"/>
          <w:lang w:val="en-US"/>
        </w:rPr>
      </w:pPr>
    </w:p>
    <w:p w14:paraId="452274C0" w14:textId="5B6CEED7" w:rsidR="00E97E39" w:rsidRDefault="00E97E39">
      <w:pPr>
        <w:widowControl w:val="0"/>
        <w:autoSpaceDE w:val="0"/>
        <w:autoSpaceDN w:val="0"/>
        <w:adjustRightInd w:val="0"/>
        <w:rPr>
          <w:rFonts w:ascii="Albertus Medium" w:hAnsi="Albertus Medium"/>
          <w:lang w:val="en-US"/>
        </w:rPr>
      </w:pPr>
      <w:r>
        <w:rPr>
          <w:rFonts w:ascii="Albertus Medium" w:hAnsi="Albertus Medium"/>
          <w:lang w:val="en-US"/>
        </w:rPr>
        <w:t xml:space="preserve">It was agreed to set the precept for </w:t>
      </w:r>
      <w:r w:rsidR="00CC0645">
        <w:rPr>
          <w:rFonts w:ascii="Albertus Medium" w:hAnsi="Albertus Medium"/>
          <w:lang w:val="en-US"/>
        </w:rPr>
        <w:t>the current financial year at £460,000 to balance income and expenditure excluding the</w:t>
      </w:r>
      <w:r w:rsidR="00A10C3D">
        <w:rPr>
          <w:rFonts w:ascii="Albertus Medium" w:hAnsi="Albertus Medium"/>
          <w:lang w:val="en-US"/>
        </w:rPr>
        <w:t xml:space="preserve"> one off capital project for the</w:t>
      </w:r>
      <w:r w:rsidR="00CC0645">
        <w:rPr>
          <w:rFonts w:ascii="Albertus Medium" w:hAnsi="Albertus Medium"/>
          <w:lang w:val="en-US"/>
        </w:rPr>
        <w:t xml:space="preserve"> </w:t>
      </w:r>
      <w:r w:rsidR="005D32A9">
        <w:rPr>
          <w:rFonts w:ascii="Albertus Medium" w:hAnsi="Albertus Medium"/>
          <w:lang w:val="en-US"/>
        </w:rPr>
        <w:t>alteration of the Parish Rooms.</w:t>
      </w:r>
    </w:p>
    <w:p w14:paraId="0B0DCA76" w14:textId="77777777" w:rsidR="003A5404" w:rsidRDefault="003A5404">
      <w:pPr>
        <w:widowControl w:val="0"/>
        <w:autoSpaceDE w:val="0"/>
        <w:autoSpaceDN w:val="0"/>
        <w:adjustRightInd w:val="0"/>
        <w:rPr>
          <w:rFonts w:ascii="Albertus Medium" w:hAnsi="Albertus Medium"/>
          <w:lang w:val="en-US"/>
        </w:rPr>
      </w:pPr>
    </w:p>
    <w:p w14:paraId="0AB3697D" w14:textId="77777777" w:rsidR="003A5404" w:rsidRDefault="003A5404">
      <w:pPr>
        <w:widowControl w:val="0"/>
        <w:autoSpaceDE w:val="0"/>
        <w:autoSpaceDN w:val="0"/>
        <w:adjustRightInd w:val="0"/>
        <w:rPr>
          <w:rFonts w:ascii="Albertus Medium" w:hAnsi="Albertus Medium"/>
          <w:lang w:val="en-US"/>
        </w:rPr>
      </w:pPr>
    </w:p>
    <w:p w14:paraId="51AF4461" w14:textId="77777777" w:rsidR="003A5404" w:rsidRDefault="003A5404">
      <w:pPr>
        <w:widowControl w:val="0"/>
        <w:autoSpaceDE w:val="0"/>
        <w:autoSpaceDN w:val="0"/>
        <w:adjustRightInd w:val="0"/>
        <w:rPr>
          <w:rFonts w:ascii="Albertus Medium" w:hAnsi="Albertus Medium"/>
          <w:lang w:val="en-US"/>
        </w:rPr>
      </w:pPr>
    </w:p>
    <w:p w14:paraId="0C52700E" w14:textId="77777777" w:rsidR="003A5404" w:rsidRDefault="003A5404">
      <w:pPr>
        <w:widowControl w:val="0"/>
        <w:autoSpaceDE w:val="0"/>
        <w:autoSpaceDN w:val="0"/>
        <w:adjustRightInd w:val="0"/>
        <w:rPr>
          <w:rFonts w:ascii="Albertus Medium" w:hAnsi="Albertus Medium"/>
          <w:lang w:val="en-US"/>
        </w:rPr>
      </w:pPr>
      <w:r>
        <w:rPr>
          <w:rFonts w:ascii="Albertus Medium" w:hAnsi="Albertus Medium"/>
          <w:lang w:val="en-US"/>
        </w:rPr>
        <w:t>L.A. Ruff</w:t>
      </w:r>
    </w:p>
    <w:p w14:paraId="5823D364" w14:textId="77777777" w:rsidR="003A5404" w:rsidRDefault="003A5404">
      <w:pPr>
        <w:widowControl w:val="0"/>
        <w:autoSpaceDE w:val="0"/>
        <w:autoSpaceDN w:val="0"/>
        <w:adjustRightInd w:val="0"/>
        <w:rPr>
          <w:rFonts w:ascii="Albertus Medium" w:hAnsi="Albertus Medium"/>
          <w:lang w:val="en-US"/>
        </w:rPr>
      </w:pPr>
      <w:r>
        <w:rPr>
          <w:rFonts w:ascii="Albertus Medium" w:hAnsi="Albertus Medium"/>
          <w:lang w:val="en-US"/>
        </w:rPr>
        <w:t>Clerk</w:t>
      </w:r>
    </w:p>
    <w:p w14:paraId="267AA705" w14:textId="77777777" w:rsidR="003A5404" w:rsidRDefault="003A5404">
      <w:pPr>
        <w:widowControl w:val="0"/>
        <w:autoSpaceDE w:val="0"/>
        <w:autoSpaceDN w:val="0"/>
        <w:adjustRightInd w:val="0"/>
        <w:rPr>
          <w:rFonts w:ascii="Albertus Medium" w:hAnsi="Albertus Medium"/>
          <w:lang w:val="en-US"/>
        </w:rPr>
      </w:pPr>
      <w:r>
        <w:rPr>
          <w:rFonts w:ascii="Albertus Medium" w:hAnsi="Albertus Medium"/>
          <w:lang w:val="en-US"/>
        </w:rPr>
        <w:t>07.07.20</w:t>
      </w:r>
    </w:p>
    <w:p w14:paraId="4BF62DD6" w14:textId="77777777" w:rsidR="00785A97" w:rsidRDefault="00785A97">
      <w:pPr>
        <w:widowControl w:val="0"/>
        <w:autoSpaceDE w:val="0"/>
        <w:autoSpaceDN w:val="0"/>
        <w:adjustRightInd w:val="0"/>
        <w:rPr>
          <w:rFonts w:ascii="Albertus Medium" w:hAnsi="Albertus Medium"/>
          <w:lang w:val="en-US"/>
        </w:rPr>
      </w:pPr>
    </w:p>
    <w:p w14:paraId="1F3A12E0" w14:textId="77777777" w:rsidR="00785A97" w:rsidRDefault="00785A97">
      <w:pPr>
        <w:widowControl w:val="0"/>
        <w:autoSpaceDE w:val="0"/>
        <w:autoSpaceDN w:val="0"/>
        <w:adjustRightInd w:val="0"/>
        <w:rPr>
          <w:rFonts w:ascii="Albertus Medium" w:hAnsi="Albertus Medium"/>
          <w:lang w:val="en-US"/>
        </w:rPr>
      </w:pPr>
    </w:p>
    <w:p w14:paraId="2EB9478B" w14:textId="77777777" w:rsidR="00785A97" w:rsidRDefault="00785A97">
      <w:pPr>
        <w:widowControl w:val="0"/>
        <w:autoSpaceDE w:val="0"/>
        <w:autoSpaceDN w:val="0"/>
        <w:adjustRightInd w:val="0"/>
        <w:rPr>
          <w:rFonts w:ascii="Albertus Medium" w:hAnsi="Albertus Medium"/>
          <w:lang w:val="en-US"/>
        </w:rPr>
      </w:pPr>
    </w:p>
    <w:p w14:paraId="681089C8" w14:textId="77777777" w:rsidR="00785A97" w:rsidRDefault="00785A97">
      <w:pPr>
        <w:widowControl w:val="0"/>
        <w:autoSpaceDE w:val="0"/>
        <w:autoSpaceDN w:val="0"/>
        <w:adjustRightInd w:val="0"/>
        <w:rPr>
          <w:rFonts w:ascii="Albertus Medium" w:hAnsi="Albertus Medium"/>
          <w:lang w:val="en-US"/>
        </w:rPr>
      </w:pPr>
    </w:p>
    <w:p w14:paraId="7B0B1A7B" w14:textId="77777777" w:rsidR="00785A97" w:rsidRDefault="00785A97">
      <w:pPr>
        <w:widowControl w:val="0"/>
        <w:autoSpaceDE w:val="0"/>
        <w:autoSpaceDN w:val="0"/>
        <w:adjustRightInd w:val="0"/>
        <w:rPr>
          <w:rFonts w:ascii="Albertus Medium" w:hAnsi="Albertus Medium"/>
          <w:lang w:val="en-US"/>
        </w:rPr>
      </w:pPr>
    </w:p>
    <w:p w14:paraId="5133B487" w14:textId="77777777" w:rsidR="00785A97" w:rsidRDefault="00785A97">
      <w:pPr>
        <w:widowControl w:val="0"/>
        <w:autoSpaceDE w:val="0"/>
        <w:autoSpaceDN w:val="0"/>
        <w:adjustRightInd w:val="0"/>
        <w:rPr>
          <w:rFonts w:ascii="Albertus Medium" w:hAnsi="Albertus Medium"/>
          <w:lang w:val="en-US"/>
        </w:rPr>
      </w:pPr>
    </w:p>
    <w:p w14:paraId="1A003842" w14:textId="77777777" w:rsidR="00785A97" w:rsidRDefault="00785A97">
      <w:pPr>
        <w:widowControl w:val="0"/>
        <w:autoSpaceDE w:val="0"/>
        <w:autoSpaceDN w:val="0"/>
        <w:adjustRightInd w:val="0"/>
        <w:rPr>
          <w:rFonts w:ascii="Albertus Medium" w:hAnsi="Albertus Medium"/>
          <w:lang w:val="en-US"/>
        </w:rPr>
      </w:pPr>
    </w:p>
    <w:p w14:paraId="28D0C059" w14:textId="77777777" w:rsidR="00785A97" w:rsidRDefault="00785A97">
      <w:pPr>
        <w:widowControl w:val="0"/>
        <w:autoSpaceDE w:val="0"/>
        <w:autoSpaceDN w:val="0"/>
        <w:adjustRightInd w:val="0"/>
        <w:rPr>
          <w:rFonts w:ascii="Albertus Medium" w:hAnsi="Albertus Medium"/>
          <w:lang w:val="en-US"/>
        </w:rPr>
      </w:pPr>
    </w:p>
    <w:p w14:paraId="3E2A3301" w14:textId="77777777" w:rsidR="00785A97" w:rsidRDefault="00785A97">
      <w:pPr>
        <w:widowControl w:val="0"/>
        <w:autoSpaceDE w:val="0"/>
        <w:autoSpaceDN w:val="0"/>
        <w:adjustRightInd w:val="0"/>
        <w:rPr>
          <w:rFonts w:ascii="Albertus Medium" w:hAnsi="Albertus Medium"/>
          <w:lang w:val="en-US"/>
        </w:rPr>
      </w:pPr>
    </w:p>
    <w:p w14:paraId="60DBA475" w14:textId="77777777" w:rsidR="00785A97" w:rsidRDefault="00785A97">
      <w:pPr>
        <w:widowControl w:val="0"/>
        <w:autoSpaceDE w:val="0"/>
        <w:autoSpaceDN w:val="0"/>
        <w:adjustRightInd w:val="0"/>
        <w:rPr>
          <w:rFonts w:ascii="Albertus Medium" w:hAnsi="Albertus Medium"/>
          <w:lang w:val="en-US"/>
        </w:rPr>
      </w:pPr>
    </w:p>
    <w:p w14:paraId="0A98C43A" w14:textId="77777777" w:rsidR="00785A97" w:rsidRDefault="00785A97">
      <w:pPr>
        <w:widowControl w:val="0"/>
        <w:autoSpaceDE w:val="0"/>
        <w:autoSpaceDN w:val="0"/>
        <w:adjustRightInd w:val="0"/>
        <w:rPr>
          <w:rFonts w:ascii="Albertus Medium" w:hAnsi="Albertus Medium"/>
          <w:lang w:val="en-US"/>
        </w:rPr>
      </w:pPr>
    </w:p>
    <w:p w14:paraId="76A1364D" w14:textId="77777777" w:rsidR="00785A97" w:rsidRDefault="00785A97">
      <w:pPr>
        <w:widowControl w:val="0"/>
        <w:autoSpaceDE w:val="0"/>
        <w:autoSpaceDN w:val="0"/>
        <w:adjustRightInd w:val="0"/>
        <w:rPr>
          <w:rFonts w:ascii="Albertus Medium" w:hAnsi="Albertus Medium"/>
          <w:lang w:val="en-US"/>
        </w:rPr>
      </w:pPr>
    </w:p>
    <w:p w14:paraId="0BE80CB8" w14:textId="77777777" w:rsidR="00785A97" w:rsidRDefault="00785A97">
      <w:pPr>
        <w:widowControl w:val="0"/>
        <w:autoSpaceDE w:val="0"/>
        <w:autoSpaceDN w:val="0"/>
        <w:adjustRightInd w:val="0"/>
        <w:rPr>
          <w:rFonts w:ascii="Albertus Medium" w:hAnsi="Albertus Medium"/>
          <w:lang w:val="en-US"/>
        </w:rPr>
      </w:pPr>
    </w:p>
    <w:p w14:paraId="0F8B2837" w14:textId="77777777" w:rsidR="00785A97" w:rsidRDefault="00785A97">
      <w:pPr>
        <w:widowControl w:val="0"/>
        <w:autoSpaceDE w:val="0"/>
        <w:autoSpaceDN w:val="0"/>
        <w:adjustRightInd w:val="0"/>
        <w:rPr>
          <w:rFonts w:ascii="Albertus Medium" w:hAnsi="Albertus Medium"/>
          <w:lang w:val="en-US"/>
        </w:rPr>
      </w:pPr>
    </w:p>
    <w:p w14:paraId="598909CD" w14:textId="77777777" w:rsidR="00785A97" w:rsidRDefault="00785A97">
      <w:pPr>
        <w:widowControl w:val="0"/>
        <w:autoSpaceDE w:val="0"/>
        <w:autoSpaceDN w:val="0"/>
        <w:adjustRightInd w:val="0"/>
        <w:rPr>
          <w:rFonts w:ascii="Albertus Medium" w:hAnsi="Albertus Medium"/>
          <w:lang w:val="en-US"/>
        </w:rPr>
      </w:pPr>
    </w:p>
    <w:p w14:paraId="20828D7D" w14:textId="77777777" w:rsidR="00785A97" w:rsidRDefault="00785A97">
      <w:pPr>
        <w:widowControl w:val="0"/>
        <w:autoSpaceDE w:val="0"/>
        <w:autoSpaceDN w:val="0"/>
        <w:adjustRightInd w:val="0"/>
        <w:rPr>
          <w:rFonts w:ascii="Albertus Medium" w:hAnsi="Albertus Medium"/>
          <w:lang w:val="en-US"/>
        </w:rPr>
      </w:pPr>
    </w:p>
    <w:p w14:paraId="3C22BA27" w14:textId="77777777" w:rsidR="00785A97" w:rsidRDefault="00785A97">
      <w:pPr>
        <w:widowControl w:val="0"/>
        <w:autoSpaceDE w:val="0"/>
        <w:autoSpaceDN w:val="0"/>
        <w:adjustRightInd w:val="0"/>
        <w:rPr>
          <w:rFonts w:ascii="Albertus Medium" w:hAnsi="Albertus Medium"/>
          <w:lang w:val="en-US"/>
        </w:rPr>
      </w:pPr>
    </w:p>
    <w:p w14:paraId="58EDC5FB" w14:textId="77777777" w:rsidR="00785A97" w:rsidRDefault="00785A97">
      <w:pPr>
        <w:widowControl w:val="0"/>
        <w:autoSpaceDE w:val="0"/>
        <w:autoSpaceDN w:val="0"/>
        <w:adjustRightInd w:val="0"/>
        <w:rPr>
          <w:rFonts w:ascii="Albertus Medium" w:hAnsi="Albertus Medium"/>
          <w:lang w:val="en-US"/>
        </w:rPr>
      </w:pPr>
    </w:p>
    <w:p w14:paraId="5610331B" w14:textId="77777777" w:rsidR="00785A97" w:rsidRDefault="00785A97">
      <w:pPr>
        <w:widowControl w:val="0"/>
        <w:autoSpaceDE w:val="0"/>
        <w:autoSpaceDN w:val="0"/>
        <w:adjustRightInd w:val="0"/>
        <w:rPr>
          <w:rFonts w:ascii="Albertus Medium" w:hAnsi="Albertus Medium"/>
          <w:lang w:val="en-US"/>
        </w:rPr>
      </w:pPr>
    </w:p>
    <w:p w14:paraId="069D79E1" w14:textId="77777777" w:rsidR="00785A97" w:rsidRDefault="00785A97">
      <w:pPr>
        <w:widowControl w:val="0"/>
        <w:autoSpaceDE w:val="0"/>
        <w:autoSpaceDN w:val="0"/>
        <w:adjustRightInd w:val="0"/>
        <w:rPr>
          <w:rFonts w:ascii="Albertus Medium" w:hAnsi="Albertus Medium"/>
          <w:lang w:val="en-US"/>
        </w:rPr>
      </w:pPr>
    </w:p>
    <w:p w14:paraId="190F3831" w14:textId="77777777" w:rsidR="00785A97" w:rsidRDefault="00785A97">
      <w:pPr>
        <w:widowControl w:val="0"/>
        <w:autoSpaceDE w:val="0"/>
        <w:autoSpaceDN w:val="0"/>
        <w:adjustRightInd w:val="0"/>
        <w:rPr>
          <w:rFonts w:ascii="Albertus Medium" w:hAnsi="Albertus Medium"/>
          <w:lang w:val="en-US"/>
        </w:rPr>
      </w:pPr>
    </w:p>
    <w:p w14:paraId="1CBF674B" w14:textId="77777777" w:rsidR="00785A97" w:rsidRDefault="00785A97">
      <w:pPr>
        <w:widowControl w:val="0"/>
        <w:autoSpaceDE w:val="0"/>
        <w:autoSpaceDN w:val="0"/>
        <w:adjustRightInd w:val="0"/>
        <w:rPr>
          <w:rFonts w:ascii="Albertus Medium" w:hAnsi="Albertus Medium"/>
          <w:lang w:val="en-US"/>
        </w:rPr>
      </w:pPr>
    </w:p>
    <w:p w14:paraId="3ECCEBD7" w14:textId="77777777" w:rsidR="00785A97" w:rsidRDefault="00785A97">
      <w:pPr>
        <w:widowControl w:val="0"/>
        <w:autoSpaceDE w:val="0"/>
        <w:autoSpaceDN w:val="0"/>
        <w:adjustRightInd w:val="0"/>
        <w:rPr>
          <w:rFonts w:ascii="Albertus Medium" w:hAnsi="Albertus Medium"/>
          <w:lang w:val="en-US"/>
        </w:rPr>
      </w:pPr>
    </w:p>
    <w:p w14:paraId="1709D624" w14:textId="77777777" w:rsidR="00785A97" w:rsidRDefault="00785A97">
      <w:pPr>
        <w:widowControl w:val="0"/>
        <w:autoSpaceDE w:val="0"/>
        <w:autoSpaceDN w:val="0"/>
        <w:adjustRightInd w:val="0"/>
        <w:rPr>
          <w:rFonts w:ascii="Albertus Medium" w:hAnsi="Albertus Medium"/>
          <w:lang w:val="en-US"/>
        </w:rPr>
      </w:pPr>
    </w:p>
    <w:p w14:paraId="7E32648A" w14:textId="77777777" w:rsidR="00785A97" w:rsidRDefault="00785A97">
      <w:pPr>
        <w:widowControl w:val="0"/>
        <w:autoSpaceDE w:val="0"/>
        <w:autoSpaceDN w:val="0"/>
        <w:adjustRightInd w:val="0"/>
        <w:rPr>
          <w:rFonts w:ascii="Albertus Medium" w:hAnsi="Albertus Medium"/>
          <w:lang w:val="en-US"/>
        </w:rPr>
      </w:pPr>
    </w:p>
    <w:p w14:paraId="5BBC6CEB" w14:textId="77777777" w:rsidR="00785A97" w:rsidRDefault="00785A97">
      <w:pPr>
        <w:widowControl w:val="0"/>
        <w:autoSpaceDE w:val="0"/>
        <w:autoSpaceDN w:val="0"/>
        <w:adjustRightInd w:val="0"/>
        <w:rPr>
          <w:rFonts w:ascii="Albertus Medium" w:hAnsi="Albertus Medium"/>
          <w:lang w:val="en-US"/>
        </w:rPr>
      </w:pPr>
    </w:p>
    <w:p w14:paraId="5758C449" w14:textId="77777777" w:rsidR="00785A97" w:rsidRDefault="00785A97">
      <w:pPr>
        <w:widowControl w:val="0"/>
        <w:autoSpaceDE w:val="0"/>
        <w:autoSpaceDN w:val="0"/>
        <w:adjustRightInd w:val="0"/>
        <w:rPr>
          <w:rFonts w:ascii="Albertus Medium" w:hAnsi="Albertus Medium"/>
          <w:lang w:val="en-US"/>
        </w:rPr>
      </w:pPr>
    </w:p>
    <w:p w14:paraId="54829CB2" w14:textId="77777777" w:rsidR="00785A97" w:rsidRDefault="00785A97">
      <w:pPr>
        <w:widowControl w:val="0"/>
        <w:autoSpaceDE w:val="0"/>
        <w:autoSpaceDN w:val="0"/>
        <w:adjustRightInd w:val="0"/>
        <w:rPr>
          <w:rFonts w:ascii="Albertus Medium" w:hAnsi="Albertus Medium"/>
          <w:lang w:val="en-US"/>
        </w:rPr>
      </w:pPr>
    </w:p>
    <w:p w14:paraId="0406BA4C" w14:textId="77777777" w:rsidR="00785A97" w:rsidRDefault="00785A97">
      <w:pPr>
        <w:widowControl w:val="0"/>
        <w:autoSpaceDE w:val="0"/>
        <w:autoSpaceDN w:val="0"/>
        <w:adjustRightInd w:val="0"/>
        <w:rPr>
          <w:rFonts w:ascii="Albertus Medium" w:hAnsi="Albertus Medium"/>
          <w:lang w:val="en-US"/>
        </w:rPr>
      </w:pPr>
    </w:p>
    <w:p w14:paraId="6A05E2FE" w14:textId="77777777" w:rsidR="00785A97" w:rsidRDefault="00785A97">
      <w:pPr>
        <w:widowControl w:val="0"/>
        <w:autoSpaceDE w:val="0"/>
        <w:autoSpaceDN w:val="0"/>
        <w:adjustRightInd w:val="0"/>
        <w:rPr>
          <w:rFonts w:ascii="Albertus Medium" w:hAnsi="Albertus Medium"/>
          <w:lang w:val="en-US"/>
        </w:rPr>
      </w:pPr>
    </w:p>
    <w:p w14:paraId="449E6657" w14:textId="77777777" w:rsidR="00785A97" w:rsidRDefault="00785A97">
      <w:pPr>
        <w:widowControl w:val="0"/>
        <w:autoSpaceDE w:val="0"/>
        <w:autoSpaceDN w:val="0"/>
        <w:adjustRightInd w:val="0"/>
        <w:rPr>
          <w:rFonts w:ascii="Albertus Medium" w:hAnsi="Albertus Medium"/>
          <w:lang w:val="en-US"/>
        </w:rPr>
      </w:pPr>
    </w:p>
    <w:p w14:paraId="34820F81" w14:textId="77777777" w:rsidR="00785A97" w:rsidRDefault="00785A97">
      <w:pPr>
        <w:widowControl w:val="0"/>
        <w:autoSpaceDE w:val="0"/>
        <w:autoSpaceDN w:val="0"/>
        <w:adjustRightInd w:val="0"/>
        <w:rPr>
          <w:rFonts w:ascii="Albertus Medium" w:hAnsi="Albertus Medium"/>
          <w:lang w:val="en-US"/>
        </w:rPr>
      </w:pPr>
    </w:p>
    <w:p w14:paraId="2B7E97D8" w14:textId="4EE09543" w:rsidR="00785A97" w:rsidRDefault="00785A97">
      <w:pPr>
        <w:widowControl w:val="0"/>
        <w:autoSpaceDE w:val="0"/>
        <w:autoSpaceDN w:val="0"/>
        <w:adjustRightInd w:val="0"/>
        <w:rPr>
          <w:rFonts w:ascii="Albertus Medium" w:hAnsi="Albertus Medium"/>
          <w:lang w:val="en-US"/>
        </w:rPr>
      </w:pP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    8    -</w:t>
      </w:r>
    </w:p>
    <w:p w14:paraId="18CB0C13" w14:textId="409AFB7C" w:rsidR="00785A97" w:rsidRDefault="00785A97">
      <w:pPr>
        <w:widowControl w:val="0"/>
        <w:autoSpaceDE w:val="0"/>
        <w:autoSpaceDN w:val="0"/>
        <w:adjustRightInd w:val="0"/>
        <w:rPr>
          <w:rFonts w:ascii="Albertus Medium" w:hAnsi="Albertus Medium"/>
          <w:lang w:val="en-US"/>
        </w:rPr>
      </w:pPr>
    </w:p>
    <w:p w14:paraId="3FAA24CF" w14:textId="77777777" w:rsidR="00E7378B" w:rsidRDefault="00E7378B" w:rsidP="00E7378B">
      <w:pPr>
        <w:rPr>
          <w:rFonts w:ascii="Arial" w:hAnsi="Arial" w:cs="Arial"/>
        </w:rPr>
      </w:pPr>
      <w:r>
        <w:rPr>
          <w:rFonts w:ascii="Arial" w:hAnsi="Arial" w:cs="Arial"/>
        </w:rPr>
        <w:t>STREET PARISH COUNCIL</w:t>
      </w:r>
    </w:p>
    <w:p w14:paraId="7D52DEBB" w14:textId="77777777" w:rsidR="00E7378B" w:rsidRDefault="00E7378B" w:rsidP="00E7378B">
      <w:pPr>
        <w:rPr>
          <w:rFonts w:ascii="Arial" w:hAnsi="Arial" w:cs="Arial"/>
        </w:rPr>
      </w:pPr>
      <w:r>
        <w:rPr>
          <w:rFonts w:ascii="Arial" w:hAnsi="Arial" w:cs="Arial"/>
        </w:rPr>
        <w:t>ESTIMATES  2020/2021</w:t>
      </w:r>
    </w:p>
    <w:p w14:paraId="6F379B59" w14:textId="77777777" w:rsidR="00E7378B" w:rsidRDefault="00E7378B" w:rsidP="00E7378B">
      <w:pPr>
        <w:rPr>
          <w:rFonts w:ascii="Arial" w:hAnsi="Arial" w:cs="Arial"/>
        </w:rPr>
      </w:pPr>
    </w:p>
    <w:p w14:paraId="434FA96E" w14:textId="77777777" w:rsidR="00E7378B" w:rsidRDefault="00E7378B" w:rsidP="00E7378B">
      <w:pPr>
        <w:rPr>
          <w:rFonts w:ascii="Arial" w:hAnsi="Arial" w:cs="Arial"/>
        </w:rPr>
      </w:pPr>
      <w:r>
        <w:rPr>
          <w:rFonts w:ascii="Arial" w:hAnsi="Arial" w:cs="Arial"/>
        </w:rPr>
        <w:t>1.  ADMINISTRATION</w:t>
      </w:r>
    </w:p>
    <w:p w14:paraId="6223C3CA" w14:textId="77777777" w:rsidR="00E7378B" w:rsidRDefault="00E7378B" w:rsidP="00E7378B">
      <w:pPr>
        <w:rPr>
          <w:rFonts w:ascii="Arial" w:hAnsi="Arial" w:cs="Arial"/>
        </w:rPr>
      </w:pPr>
      <w:r>
        <w:rPr>
          <w:rFonts w:ascii="Arial" w:hAnsi="Arial" w:cs="Arial"/>
        </w:rPr>
        <w:t>Net Salaries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11B0CA1" w14:textId="77777777" w:rsidR="00E7378B" w:rsidRDefault="00E7378B" w:rsidP="00E7378B">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5C033B6" w14:textId="77777777" w:rsidR="00E7378B" w:rsidRDefault="00E7378B" w:rsidP="00E7378B">
      <w:pPr>
        <w:rPr>
          <w:rFonts w:ascii="Arial" w:hAnsi="Arial" w:cs="Arial"/>
        </w:rPr>
      </w:pPr>
      <w:r>
        <w:rPr>
          <w:rFonts w:ascii="Arial" w:hAnsi="Arial" w:cs="Arial"/>
        </w:rPr>
        <w:t>Assistant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112,169</w:t>
      </w:r>
    </w:p>
    <w:p w14:paraId="498CA1F0" w14:textId="77777777" w:rsidR="00E7378B" w:rsidRDefault="00E7378B" w:rsidP="00E7378B">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32D3F57" w14:textId="77777777" w:rsidR="00E7378B" w:rsidRDefault="00E7378B" w:rsidP="00E7378B">
      <w:pPr>
        <w:rPr>
          <w:rFonts w:ascii="Arial" w:hAnsi="Arial" w:cs="Arial"/>
        </w:rPr>
      </w:pPr>
      <w:r>
        <w:rPr>
          <w:rFonts w:ascii="Arial" w:hAnsi="Arial" w:cs="Arial"/>
        </w:rPr>
        <w:t>Neighbourhood Plan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9E3CD8F" w14:textId="77777777" w:rsidR="00E7378B" w:rsidRDefault="00E7378B" w:rsidP="00E7378B">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351E8CC" w14:textId="77777777" w:rsidR="00E7378B" w:rsidRDefault="00E7378B" w:rsidP="00E7378B">
      <w:pPr>
        <w:rPr>
          <w:rFonts w:ascii="Arial" w:hAnsi="Arial" w:cs="Arial"/>
        </w:rPr>
      </w:pPr>
      <w:r>
        <w:rPr>
          <w:rFonts w:ascii="Arial" w:hAnsi="Arial" w:cs="Arial"/>
        </w:rPr>
        <w:t>Payroll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416</w:t>
      </w:r>
    </w:p>
    <w:p w14:paraId="585CD1FE" w14:textId="77777777" w:rsidR="00E7378B" w:rsidRDefault="00E7378B" w:rsidP="00E7378B">
      <w:pPr>
        <w:rPr>
          <w:rFonts w:ascii="Arial" w:hAnsi="Arial" w:cs="Arial"/>
        </w:rPr>
      </w:pPr>
      <w:r>
        <w:rPr>
          <w:rFonts w:ascii="Arial" w:hAnsi="Arial" w:cs="Arial"/>
        </w:rPr>
        <w:t>Telephone/Broadband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3,788</w:t>
      </w:r>
    </w:p>
    <w:p w14:paraId="7BF0EF16" w14:textId="77777777" w:rsidR="00E7378B" w:rsidRDefault="00E7378B" w:rsidP="00E7378B">
      <w:pPr>
        <w:rPr>
          <w:rFonts w:ascii="Arial" w:hAnsi="Arial" w:cs="Arial"/>
        </w:rPr>
      </w:pPr>
      <w:r>
        <w:rPr>
          <w:rFonts w:ascii="Arial" w:hAnsi="Arial" w:cs="Arial"/>
        </w:rPr>
        <w:t>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1,964</w:t>
      </w:r>
    </w:p>
    <w:p w14:paraId="65111BD2" w14:textId="77777777" w:rsidR="00E7378B" w:rsidRDefault="00E7378B" w:rsidP="00E7378B">
      <w:pPr>
        <w:rPr>
          <w:rFonts w:ascii="Arial" w:hAnsi="Arial" w:cs="Arial"/>
        </w:rPr>
      </w:pPr>
      <w:r>
        <w:rPr>
          <w:rFonts w:ascii="Arial" w:hAnsi="Arial" w:cs="Arial"/>
        </w:rPr>
        <w:t>SALC/SLCC/Com. Council subscriptions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2,727</w:t>
      </w:r>
    </w:p>
    <w:p w14:paraId="5C6538CE" w14:textId="77777777" w:rsidR="00E7378B" w:rsidRDefault="00E7378B" w:rsidP="00E7378B">
      <w:pPr>
        <w:rPr>
          <w:rFonts w:ascii="Arial" w:hAnsi="Arial" w:cs="Arial"/>
        </w:rPr>
      </w:pPr>
      <w:r>
        <w:rPr>
          <w:rFonts w:ascii="Arial" w:hAnsi="Arial" w:cs="Arial"/>
        </w:rPr>
        <w:t>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1,632</w:t>
      </w:r>
    </w:p>
    <w:p w14:paraId="324117CB" w14:textId="77777777" w:rsidR="00E7378B" w:rsidRDefault="00E7378B" w:rsidP="00E7378B">
      <w:pPr>
        <w:rPr>
          <w:rFonts w:ascii="Arial" w:hAnsi="Arial" w:cs="Arial"/>
        </w:rPr>
      </w:pPr>
      <w:r>
        <w:rPr>
          <w:rFonts w:ascii="Arial" w:hAnsi="Arial" w:cs="Arial"/>
        </w:rPr>
        <w:t>Print/Post/Stationery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063AA23D" w14:textId="77777777" w:rsidR="00E7378B" w:rsidRDefault="00E7378B" w:rsidP="00E7378B">
      <w:pPr>
        <w:rPr>
          <w:rFonts w:ascii="Arial" w:hAnsi="Arial" w:cs="Arial"/>
        </w:rPr>
      </w:pPr>
      <w:r>
        <w:rPr>
          <w:rFonts w:ascii="Arial" w:hAnsi="Arial" w:cs="Arial"/>
        </w:rPr>
        <w:t>Binding Council Minutes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140</w:t>
      </w:r>
    </w:p>
    <w:p w14:paraId="126EA952" w14:textId="77777777" w:rsidR="00E7378B" w:rsidRDefault="00E7378B" w:rsidP="00E7378B">
      <w:pPr>
        <w:rPr>
          <w:rFonts w:ascii="Arial" w:hAnsi="Arial" w:cs="Arial"/>
        </w:rPr>
      </w:pPr>
      <w:r>
        <w:rPr>
          <w:rFonts w:ascii="Arial" w:hAnsi="Arial" w:cs="Arial"/>
        </w:rPr>
        <w:t>Advertising and Publicity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350</w:t>
      </w:r>
    </w:p>
    <w:p w14:paraId="3A627A3E" w14:textId="77777777" w:rsidR="00E7378B" w:rsidRDefault="00E7378B" w:rsidP="00E7378B">
      <w:pPr>
        <w:rPr>
          <w:rFonts w:ascii="Arial" w:hAnsi="Arial" w:cs="Arial"/>
        </w:rPr>
      </w:pPr>
      <w:r>
        <w:rPr>
          <w:rFonts w:ascii="Arial" w:hAnsi="Arial" w:cs="Arial"/>
        </w:rPr>
        <w:t>Room Hire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714</w:t>
      </w:r>
    </w:p>
    <w:p w14:paraId="6EF872FD" w14:textId="77777777" w:rsidR="00E7378B" w:rsidRDefault="00E7378B" w:rsidP="00E7378B">
      <w:pPr>
        <w:rPr>
          <w:rFonts w:ascii="Arial" w:hAnsi="Arial" w:cs="Arial"/>
        </w:rPr>
      </w:pPr>
      <w:r>
        <w:rPr>
          <w:rFonts w:ascii="Arial" w:hAnsi="Arial" w:cs="Arial"/>
        </w:rPr>
        <w:t>Computer Aid/RBS/Data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2,921</w:t>
      </w:r>
    </w:p>
    <w:p w14:paraId="4C604547" w14:textId="77777777" w:rsidR="00E7378B" w:rsidRDefault="00E7378B" w:rsidP="00E7378B">
      <w:pPr>
        <w:rPr>
          <w:rFonts w:ascii="Arial" w:hAnsi="Arial" w:cs="Arial"/>
        </w:rPr>
      </w:pPr>
      <w:r>
        <w:rPr>
          <w:rFonts w:ascii="Arial" w:hAnsi="Arial" w:cs="Arial"/>
        </w:rPr>
        <w:t>Travel and Subsistance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900</w:t>
      </w:r>
    </w:p>
    <w:p w14:paraId="244E87E4" w14:textId="77777777" w:rsidR="00E7378B" w:rsidRDefault="00E7378B" w:rsidP="00E7378B">
      <w:pPr>
        <w:rPr>
          <w:rFonts w:ascii="Arial" w:hAnsi="Arial" w:cs="Arial"/>
        </w:rPr>
      </w:pPr>
      <w:r>
        <w:rPr>
          <w:rFonts w:ascii="Arial" w:hAnsi="Arial" w:cs="Arial"/>
        </w:rPr>
        <w:t>Furniture/Equipment/Improvements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73BFFA29" w14:textId="77777777" w:rsidR="00E7378B" w:rsidRDefault="00E7378B" w:rsidP="00E7378B">
      <w:pPr>
        <w:rPr>
          <w:rFonts w:ascii="Arial" w:hAnsi="Arial" w:cs="Arial"/>
        </w:rPr>
      </w:pPr>
      <w:r>
        <w:rPr>
          <w:rFonts w:ascii="Arial" w:hAnsi="Arial" w:cs="Arial"/>
        </w:rPr>
        <w:t>Rates – Street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10,643</w:t>
      </w:r>
    </w:p>
    <w:p w14:paraId="26ECE9E9" w14:textId="77777777" w:rsidR="00E7378B" w:rsidRDefault="00E7378B" w:rsidP="00E7378B">
      <w:pPr>
        <w:rPr>
          <w:rFonts w:ascii="Arial" w:hAnsi="Arial" w:cs="Arial"/>
        </w:rPr>
      </w:pPr>
      <w:r>
        <w:rPr>
          <w:rFonts w:ascii="Arial" w:hAnsi="Arial" w:cs="Arial"/>
        </w:rPr>
        <w:t>Electric/Gas – Street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3,500</w:t>
      </w:r>
    </w:p>
    <w:p w14:paraId="69D66297" w14:textId="77777777" w:rsidR="00E7378B" w:rsidRDefault="00E7378B" w:rsidP="00E7378B">
      <w:pPr>
        <w:rPr>
          <w:rFonts w:ascii="Arial" w:hAnsi="Arial" w:cs="Arial"/>
        </w:rPr>
      </w:pPr>
      <w:r>
        <w:rPr>
          <w:rFonts w:ascii="Arial" w:hAnsi="Arial" w:cs="Arial"/>
        </w:rPr>
        <w:t>Water/Sewerage – Street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w:t>
      </w:r>
    </w:p>
    <w:p w14:paraId="6091179D" w14:textId="77777777" w:rsidR="00E7378B" w:rsidRDefault="00E7378B" w:rsidP="00E7378B">
      <w:pPr>
        <w:rPr>
          <w:rFonts w:ascii="Arial" w:hAnsi="Arial" w:cs="Arial"/>
        </w:rPr>
      </w:pPr>
      <w:r>
        <w:rPr>
          <w:rFonts w:ascii="Arial" w:hAnsi="Arial" w:cs="Arial"/>
        </w:rPr>
        <w:t>Waste Collection – Street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1,584</w:t>
      </w:r>
    </w:p>
    <w:p w14:paraId="3943DD4B" w14:textId="77777777" w:rsidR="00E7378B" w:rsidRDefault="00E7378B" w:rsidP="00E7378B">
      <w:pPr>
        <w:rPr>
          <w:rFonts w:ascii="Arial" w:hAnsi="Arial" w:cs="Arial"/>
        </w:rPr>
      </w:pPr>
      <w:r>
        <w:rPr>
          <w:rFonts w:ascii="Arial" w:hAnsi="Arial" w:cs="Arial"/>
        </w:rPr>
        <w:t>Janitorial – Street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2,562</w:t>
      </w:r>
    </w:p>
    <w:p w14:paraId="7B8D585D" w14:textId="77777777" w:rsidR="00E7378B" w:rsidRDefault="00E7378B" w:rsidP="00E7378B">
      <w:pPr>
        <w:rPr>
          <w:rFonts w:ascii="Arial" w:hAnsi="Arial" w:cs="Arial"/>
        </w:rPr>
      </w:pPr>
      <w:r>
        <w:rPr>
          <w:rFonts w:ascii="Arial" w:hAnsi="Arial" w:cs="Arial"/>
        </w:rPr>
        <w:t>Maintenance/Renovations – Parish Rooms</w:t>
      </w:r>
      <w:r>
        <w:rPr>
          <w:rFonts w:ascii="Arial" w:hAnsi="Arial" w:cs="Arial"/>
        </w:rPr>
        <w:tab/>
      </w:r>
      <w:r>
        <w:rPr>
          <w:rFonts w:ascii="Arial" w:hAnsi="Arial" w:cs="Arial"/>
        </w:rPr>
        <w:tab/>
      </w:r>
      <w:r>
        <w:rPr>
          <w:rFonts w:ascii="Arial" w:hAnsi="Arial" w:cs="Arial"/>
        </w:rPr>
        <w:tab/>
      </w:r>
      <w:r>
        <w:rPr>
          <w:rFonts w:ascii="Arial" w:hAnsi="Arial" w:cs="Arial"/>
        </w:rPr>
        <w:tab/>
        <w:t xml:space="preserve">   3,000</w:t>
      </w:r>
    </w:p>
    <w:p w14:paraId="7883EAFB" w14:textId="77777777" w:rsidR="00E7378B" w:rsidRDefault="00E7378B" w:rsidP="00E7378B">
      <w:pPr>
        <w:rPr>
          <w:rFonts w:ascii="Arial" w:hAnsi="Arial" w:cs="Arial"/>
        </w:rPr>
      </w:pPr>
      <w:r>
        <w:rPr>
          <w:rFonts w:ascii="Arial" w:hAnsi="Arial" w:cs="Arial"/>
        </w:rPr>
        <w:t>Legal/Professional – Parish Rooms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77DAA17B" w14:textId="77777777" w:rsidR="00E7378B" w:rsidRDefault="00E7378B" w:rsidP="00E7378B">
      <w:pPr>
        <w:rPr>
          <w:rFonts w:ascii="Arial" w:hAnsi="Arial" w:cs="Arial"/>
        </w:rPr>
      </w:pPr>
    </w:p>
    <w:p w14:paraId="1971E718" w14:textId="77777777" w:rsidR="00E7378B" w:rsidRDefault="00E7378B" w:rsidP="00E737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t xml:space="preserve">          154,410</w:t>
      </w:r>
    </w:p>
    <w:p w14:paraId="41BB3D7D" w14:textId="77777777" w:rsidR="00E7378B" w:rsidRDefault="00E7378B" w:rsidP="00E7378B">
      <w:pPr>
        <w:rPr>
          <w:rFonts w:ascii="Arial" w:hAnsi="Arial" w:cs="Arial"/>
        </w:rPr>
      </w:pPr>
    </w:p>
    <w:p w14:paraId="4732BFF9" w14:textId="77777777" w:rsidR="00E7378B" w:rsidRDefault="00E7378B" w:rsidP="00E7378B">
      <w:pPr>
        <w:rPr>
          <w:rFonts w:ascii="Arial" w:hAnsi="Arial" w:cs="Arial"/>
        </w:rPr>
      </w:pPr>
      <w:r>
        <w:rPr>
          <w:rFonts w:ascii="Arial" w:hAnsi="Arial" w:cs="Arial"/>
        </w:rPr>
        <w:t>2.  GENERAL GRANTS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25,000</w:t>
      </w:r>
    </w:p>
    <w:p w14:paraId="00FB8BF4" w14:textId="77777777" w:rsidR="00E7378B" w:rsidRDefault="00E7378B" w:rsidP="00E7378B">
      <w:pPr>
        <w:rPr>
          <w:rFonts w:ascii="Arial" w:hAnsi="Arial" w:cs="Arial"/>
        </w:rPr>
      </w:pPr>
    </w:p>
    <w:p w14:paraId="4D34B09C" w14:textId="77777777" w:rsidR="00E7378B" w:rsidRDefault="00E7378B" w:rsidP="00E7378B">
      <w:pPr>
        <w:rPr>
          <w:rFonts w:ascii="Arial" w:hAnsi="Arial" w:cs="Arial"/>
        </w:rPr>
      </w:pPr>
      <w:r>
        <w:rPr>
          <w:rFonts w:ascii="Arial" w:hAnsi="Arial" w:cs="Arial"/>
        </w:rPr>
        <w:t>3.  OTHER GRANTS  -</w:t>
      </w:r>
    </w:p>
    <w:p w14:paraId="79682783" w14:textId="77777777" w:rsidR="00E7378B" w:rsidRDefault="00E7378B" w:rsidP="00E7378B">
      <w:pPr>
        <w:rPr>
          <w:rFonts w:ascii="Arial" w:hAnsi="Arial" w:cs="Arial"/>
        </w:rPr>
      </w:pPr>
      <w:r>
        <w:rPr>
          <w:rFonts w:ascii="Arial" w:hAnsi="Arial" w:cs="Arial"/>
        </w:rPr>
        <w:t>Mendip Citizens Advice Bureau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9,800</w:t>
      </w:r>
    </w:p>
    <w:p w14:paraId="2BC0C5E6" w14:textId="77777777" w:rsidR="00E7378B" w:rsidRDefault="00E7378B" w:rsidP="00E7378B">
      <w:pPr>
        <w:rPr>
          <w:rFonts w:ascii="Arial" w:hAnsi="Arial" w:cs="Arial"/>
        </w:rPr>
      </w:pPr>
      <w:r>
        <w:rPr>
          <w:rFonts w:ascii="Arial" w:hAnsi="Arial" w:cs="Arial"/>
        </w:rPr>
        <w:t>Twinning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1D74E565" w14:textId="77777777" w:rsidR="00E7378B" w:rsidRDefault="00E7378B" w:rsidP="00E7378B">
      <w:pPr>
        <w:rPr>
          <w:rFonts w:ascii="Arial" w:hAnsi="Arial" w:cs="Arial"/>
        </w:rPr>
      </w:pPr>
      <w:r>
        <w:rPr>
          <w:rFonts w:ascii="Arial" w:hAnsi="Arial" w:cs="Arial"/>
        </w:rPr>
        <w:t>Crispin Community Focus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5,000</w:t>
      </w:r>
    </w:p>
    <w:p w14:paraId="28910931" w14:textId="77777777" w:rsidR="00E7378B" w:rsidRDefault="00E7378B" w:rsidP="00E7378B">
      <w:pPr>
        <w:rPr>
          <w:rFonts w:ascii="Arial" w:hAnsi="Arial" w:cs="Arial"/>
        </w:rPr>
      </w:pPr>
      <w:r>
        <w:rPr>
          <w:rFonts w:ascii="Arial" w:hAnsi="Arial" w:cs="Arial"/>
        </w:rPr>
        <w:t>Strode Theatre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15,000</w:t>
      </w:r>
    </w:p>
    <w:p w14:paraId="5F1A6ACD" w14:textId="77777777" w:rsidR="00E7378B" w:rsidRDefault="00E7378B" w:rsidP="00E7378B">
      <w:pPr>
        <w:rPr>
          <w:rFonts w:ascii="Arial" w:hAnsi="Arial" w:cs="Arial"/>
        </w:rPr>
      </w:pPr>
      <w:r>
        <w:rPr>
          <w:rFonts w:ascii="Arial" w:hAnsi="Arial" w:cs="Arial"/>
        </w:rPr>
        <w:t>Football Club – Fun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138017B0" w14:textId="77777777" w:rsidR="00E7378B" w:rsidRDefault="00E7378B" w:rsidP="00E7378B">
      <w:pPr>
        <w:rPr>
          <w:rFonts w:ascii="Arial" w:hAnsi="Arial" w:cs="Arial"/>
        </w:rPr>
      </w:pPr>
      <w:r>
        <w:rPr>
          <w:rFonts w:ascii="Arial" w:hAnsi="Arial" w:cs="Arial"/>
        </w:rPr>
        <w:t>Library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21,700</w:t>
      </w:r>
    </w:p>
    <w:p w14:paraId="34196CEA" w14:textId="77777777" w:rsidR="00E7378B" w:rsidRDefault="00E7378B" w:rsidP="00E7378B">
      <w:pPr>
        <w:rPr>
          <w:rFonts w:ascii="Arial" w:hAnsi="Arial" w:cs="Arial"/>
        </w:rPr>
      </w:pPr>
    </w:p>
    <w:p w14:paraId="4E742CC4" w14:textId="2FD335FA" w:rsidR="00E7378B" w:rsidRDefault="00E7378B" w:rsidP="00E737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53,500</w:t>
      </w:r>
    </w:p>
    <w:p w14:paraId="54CA74D0" w14:textId="75F023DB" w:rsidR="007409EB" w:rsidRDefault="007409EB" w:rsidP="00E7378B">
      <w:pPr>
        <w:rPr>
          <w:rFonts w:ascii="Arial" w:hAnsi="Arial" w:cs="Arial"/>
        </w:rPr>
      </w:pPr>
    </w:p>
    <w:p w14:paraId="189C6FAA" w14:textId="77777777" w:rsidR="007409EB" w:rsidRDefault="007409EB" w:rsidP="00E7378B">
      <w:pPr>
        <w:rPr>
          <w:rFonts w:ascii="Arial" w:hAnsi="Arial" w:cs="Arial"/>
        </w:rPr>
      </w:pPr>
    </w:p>
    <w:p w14:paraId="59E63A49" w14:textId="77777777" w:rsidR="00E7378B" w:rsidRDefault="00E7378B" w:rsidP="00E7378B">
      <w:pPr>
        <w:rPr>
          <w:rFonts w:ascii="Arial" w:hAnsi="Arial" w:cs="Arial"/>
        </w:rPr>
      </w:pPr>
    </w:p>
    <w:p w14:paraId="140BCB16" w14:textId="77777777" w:rsidR="00E7378B" w:rsidRDefault="00E7378B" w:rsidP="00E7378B">
      <w:pPr>
        <w:rPr>
          <w:rFonts w:ascii="Arial" w:hAnsi="Arial" w:cs="Arial"/>
        </w:rPr>
      </w:pPr>
      <w:r>
        <w:rPr>
          <w:rFonts w:ascii="Arial" w:hAnsi="Arial" w:cs="Arial"/>
        </w:rPr>
        <w:t>4.  CONTINGENCY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30,000</w:t>
      </w:r>
    </w:p>
    <w:p w14:paraId="237ACD61" w14:textId="77777777" w:rsidR="00E7378B" w:rsidRDefault="00E7378B" w:rsidP="00E7378B">
      <w:pPr>
        <w:rPr>
          <w:rFonts w:ascii="Arial" w:hAnsi="Arial" w:cs="Arial"/>
        </w:rPr>
      </w:pPr>
    </w:p>
    <w:p w14:paraId="3925D988" w14:textId="77777777" w:rsidR="00E7378B" w:rsidRDefault="00E7378B" w:rsidP="00E7378B">
      <w:pPr>
        <w:rPr>
          <w:rFonts w:ascii="Arial" w:hAnsi="Arial" w:cs="Arial"/>
        </w:rPr>
      </w:pPr>
      <w:r>
        <w:rPr>
          <w:rFonts w:ascii="Arial" w:hAnsi="Arial" w:cs="Arial"/>
        </w:rPr>
        <w:t>5.  CCTV MONITORING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9,289</w:t>
      </w:r>
    </w:p>
    <w:p w14:paraId="7C170155" w14:textId="44747DD6" w:rsidR="00E7378B" w:rsidRDefault="00E7378B" w:rsidP="00E7378B">
      <w:pPr>
        <w:rPr>
          <w:rFonts w:ascii="Arial" w:hAnsi="Arial" w:cs="Arial"/>
        </w:rPr>
      </w:pPr>
    </w:p>
    <w:p w14:paraId="440C539B" w14:textId="27F04B7C" w:rsidR="007409EB" w:rsidRDefault="007409EB" w:rsidP="00E7378B">
      <w:pPr>
        <w:rPr>
          <w:rFonts w:ascii="Arial" w:hAnsi="Arial" w:cs="Arial"/>
        </w:rPr>
      </w:pPr>
    </w:p>
    <w:p w14:paraId="488C9649" w14:textId="4A5782DA" w:rsidR="007409EB" w:rsidRDefault="007409EB" w:rsidP="00E737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14:paraId="199B0C4C" w14:textId="77777777" w:rsidR="00E7378B" w:rsidRDefault="00E7378B" w:rsidP="00E7378B">
      <w:pPr>
        <w:rPr>
          <w:rFonts w:ascii="Arial" w:hAnsi="Arial" w:cs="Arial"/>
        </w:rPr>
      </w:pPr>
      <w:r>
        <w:rPr>
          <w:rFonts w:ascii="Arial" w:hAnsi="Arial" w:cs="Arial"/>
        </w:rPr>
        <w:lastRenderedPageBreak/>
        <w:t>6.  GREENBANK SWIMMING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18,000</w:t>
      </w:r>
    </w:p>
    <w:p w14:paraId="6C33812B" w14:textId="77777777" w:rsidR="00E7378B" w:rsidRDefault="00E7378B" w:rsidP="00E7378B">
      <w:pPr>
        <w:rPr>
          <w:rFonts w:ascii="Arial" w:hAnsi="Arial" w:cs="Arial"/>
        </w:rPr>
      </w:pPr>
    </w:p>
    <w:p w14:paraId="0EEF4C5B" w14:textId="77777777" w:rsidR="00E7378B" w:rsidRDefault="00E7378B" w:rsidP="00E7378B">
      <w:pPr>
        <w:rPr>
          <w:rFonts w:ascii="Arial" w:hAnsi="Arial" w:cs="Arial"/>
        </w:rPr>
      </w:pPr>
      <w:r>
        <w:rPr>
          <w:rFonts w:ascii="Arial" w:hAnsi="Arial" w:cs="Arial"/>
        </w:rPr>
        <w:t>7.  CHAIRMAN’S ALLOWANCE</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750</w:t>
      </w:r>
    </w:p>
    <w:p w14:paraId="0D50EABF" w14:textId="69138B40" w:rsidR="00E7378B" w:rsidRDefault="00B41309" w:rsidP="00E737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4A50E3" w14:textId="77777777" w:rsidR="00E7378B" w:rsidRDefault="00E7378B" w:rsidP="00E7378B">
      <w:pPr>
        <w:rPr>
          <w:rFonts w:ascii="Arial" w:hAnsi="Arial" w:cs="Arial"/>
        </w:rPr>
      </w:pPr>
      <w:r>
        <w:rPr>
          <w:rFonts w:ascii="Arial" w:hAnsi="Arial" w:cs="Arial"/>
        </w:rPr>
        <w:t>8.  TRAINING – CLERK/MEMBERS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620E1ACF" w14:textId="77777777" w:rsidR="00E7378B" w:rsidRDefault="00E7378B" w:rsidP="00E7378B">
      <w:pPr>
        <w:rPr>
          <w:rFonts w:ascii="Arial" w:hAnsi="Arial" w:cs="Arial"/>
        </w:rPr>
      </w:pPr>
    </w:p>
    <w:p w14:paraId="52276B43" w14:textId="77777777" w:rsidR="00E7378B" w:rsidRDefault="00E7378B" w:rsidP="00E7378B">
      <w:pPr>
        <w:rPr>
          <w:rFonts w:ascii="Arial" w:hAnsi="Arial" w:cs="Arial"/>
        </w:rPr>
      </w:pPr>
      <w:r>
        <w:rPr>
          <w:rFonts w:ascii="Arial" w:hAnsi="Arial" w:cs="Arial"/>
        </w:rPr>
        <w:t>9.  STREET SKATE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8,314</w:t>
      </w:r>
    </w:p>
    <w:p w14:paraId="4D4AD10A" w14:textId="77777777" w:rsidR="00E7378B" w:rsidRDefault="00E7378B" w:rsidP="00E7378B">
      <w:pPr>
        <w:rPr>
          <w:rFonts w:ascii="Arial" w:hAnsi="Arial" w:cs="Arial"/>
        </w:rPr>
      </w:pPr>
    </w:p>
    <w:p w14:paraId="4A425575" w14:textId="77777777" w:rsidR="00E7378B" w:rsidRDefault="00E7378B" w:rsidP="00E7378B">
      <w:pPr>
        <w:rPr>
          <w:rFonts w:ascii="Arial" w:hAnsi="Arial" w:cs="Arial"/>
        </w:rPr>
      </w:pPr>
      <w:r>
        <w:rPr>
          <w:rFonts w:ascii="Arial" w:hAnsi="Arial" w:cs="Arial"/>
        </w:rPr>
        <w:t>10. MERRIMAN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31,000</w:t>
      </w:r>
    </w:p>
    <w:p w14:paraId="6DD547C3" w14:textId="77777777" w:rsidR="00E7378B" w:rsidRDefault="00E7378B" w:rsidP="00E7378B">
      <w:pPr>
        <w:rPr>
          <w:rFonts w:ascii="Arial" w:hAnsi="Arial" w:cs="Arial"/>
        </w:rPr>
      </w:pPr>
    </w:p>
    <w:p w14:paraId="2A2EF103" w14:textId="77777777" w:rsidR="00E7378B" w:rsidRDefault="00E7378B" w:rsidP="00E7378B">
      <w:pPr>
        <w:rPr>
          <w:rFonts w:ascii="Arial" w:hAnsi="Arial" w:cs="Arial"/>
        </w:rPr>
      </w:pPr>
      <w:r>
        <w:rPr>
          <w:rFonts w:ascii="Arial" w:hAnsi="Arial" w:cs="Arial"/>
        </w:rPr>
        <w:t>11. ALLOTMENTS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860</w:t>
      </w:r>
    </w:p>
    <w:p w14:paraId="65E0CC97" w14:textId="77777777" w:rsidR="00E7378B" w:rsidRDefault="00E7378B" w:rsidP="00E7378B">
      <w:pPr>
        <w:rPr>
          <w:rFonts w:ascii="Arial" w:hAnsi="Arial" w:cs="Arial"/>
        </w:rPr>
      </w:pPr>
    </w:p>
    <w:p w14:paraId="7C15A826" w14:textId="77777777" w:rsidR="00E7378B" w:rsidRDefault="00E7378B" w:rsidP="00E7378B">
      <w:pPr>
        <w:rPr>
          <w:rFonts w:ascii="Arial" w:hAnsi="Arial" w:cs="Arial"/>
        </w:rPr>
      </w:pPr>
      <w:r>
        <w:rPr>
          <w:rFonts w:ascii="Arial" w:hAnsi="Arial" w:cs="Arial"/>
        </w:rPr>
        <w:t>12. HIGH STREET ENHANCEMENT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15,000</w:t>
      </w:r>
    </w:p>
    <w:p w14:paraId="65E0BE33" w14:textId="77777777" w:rsidR="00E7378B" w:rsidRDefault="00E7378B" w:rsidP="00E7378B">
      <w:pPr>
        <w:rPr>
          <w:rFonts w:ascii="Arial" w:hAnsi="Arial" w:cs="Arial"/>
        </w:rPr>
      </w:pPr>
    </w:p>
    <w:p w14:paraId="79EDA93A" w14:textId="77777777" w:rsidR="00E7378B" w:rsidRDefault="00E7378B" w:rsidP="00E7378B">
      <w:pPr>
        <w:rPr>
          <w:rFonts w:ascii="Arial" w:hAnsi="Arial" w:cs="Arial"/>
        </w:rPr>
      </w:pPr>
      <w:r>
        <w:rPr>
          <w:rFonts w:ascii="Arial" w:hAnsi="Arial" w:cs="Arial"/>
        </w:rPr>
        <w:t>13. LOAN REPAYMENTS – STREET PARISH ROOMS</w:t>
      </w:r>
      <w:r>
        <w:rPr>
          <w:rFonts w:ascii="Arial" w:hAnsi="Arial" w:cs="Arial"/>
        </w:rPr>
        <w:tab/>
      </w:r>
      <w:r>
        <w:rPr>
          <w:rFonts w:ascii="Arial" w:hAnsi="Arial" w:cs="Arial"/>
        </w:rPr>
        <w:tab/>
        <w:t xml:space="preserve"> 22,222</w:t>
      </w:r>
    </w:p>
    <w:p w14:paraId="2D821C32" w14:textId="77777777" w:rsidR="00E7378B" w:rsidRDefault="00E7378B" w:rsidP="00E7378B">
      <w:pPr>
        <w:rPr>
          <w:rFonts w:ascii="Arial" w:hAnsi="Arial" w:cs="Arial"/>
        </w:rPr>
      </w:pPr>
      <w:r>
        <w:rPr>
          <w:rFonts w:ascii="Arial" w:hAnsi="Arial" w:cs="Arial"/>
        </w:rPr>
        <w:t xml:space="preserve">      AND NEW LOAN – SPR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8,111</w:t>
      </w:r>
    </w:p>
    <w:p w14:paraId="73806308" w14:textId="77777777" w:rsidR="00E7378B" w:rsidRDefault="00E7378B" w:rsidP="00E7378B">
      <w:pPr>
        <w:rPr>
          <w:rFonts w:ascii="Arial" w:hAnsi="Arial" w:cs="Arial"/>
        </w:rPr>
      </w:pPr>
    </w:p>
    <w:p w14:paraId="1F6424F1" w14:textId="77777777" w:rsidR="00E7378B" w:rsidRDefault="00E7378B" w:rsidP="00E7378B">
      <w:pPr>
        <w:rPr>
          <w:rFonts w:ascii="Arial" w:hAnsi="Arial" w:cs="Arial"/>
        </w:rPr>
      </w:pPr>
      <w:r>
        <w:rPr>
          <w:rFonts w:ascii="Arial" w:hAnsi="Arial" w:cs="Arial"/>
        </w:rPr>
        <w:t>14. COMMUNITY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5FE9EEEA" w14:textId="77777777" w:rsidR="00E7378B" w:rsidRDefault="00E7378B" w:rsidP="00E7378B">
      <w:pPr>
        <w:rPr>
          <w:rFonts w:ascii="Arial" w:hAnsi="Arial" w:cs="Arial"/>
        </w:rPr>
      </w:pPr>
    </w:p>
    <w:p w14:paraId="2C7F7E25" w14:textId="77777777" w:rsidR="00E7378B" w:rsidRDefault="00E7378B" w:rsidP="00E7378B">
      <w:pPr>
        <w:rPr>
          <w:rFonts w:ascii="Arial" w:hAnsi="Arial" w:cs="Arial"/>
        </w:rPr>
      </w:pPr>
      <w:r>
        <w:rPr>
          <w:rFonts w:ascii="Arial" w:hAnsi="Arial" w:cs="Arial"/>
        </w:rPr>
        <w:t>15. PARISH AWARDS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180</w:t>
      </w:r>
    </w:p>
    <w:p w14:paraId="321723F0" w14:textId="77777777" w:rsidR="00E7378B" w:rsidRDefault="00E7378B" w:rsidP="00E7378B">
      <w:pPr>
        <w:rPr>
          <w:rFonts w:ascii="Arial" w:hAnsi="Arial" w:cs="Arial"/>
        </w:rPr>
      </w:pPr>
    </w:p>
    <w:p w14:paraId="3CCA8781" w14:textId="77777777" w:rsidR="00E7378B" w:rsidRDefault="00E7378B" w:rsidP="00E7378B">
      <w:pPr>
        <w:rPr>
          <w:rFonts w:ascii="Arial" w:hAnsi="Arial" w:cs="Arial"/>
        </w:rPr>
      </w:pPr>
      <w:r>
        <w:rPr>
          <w:rFonts w:ascii="Arial" w:hAnsi="Arial" w:cs="Arial"/>
        </w:rPr>
        <w:t xml:space="preserve">16. CHRISTMAS LIGHTS/PARTY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11,000</w:t>
      </w:r>
    </w:p>
    <w:p w14:paraId="40BD271F" w14:textId="77777777" w:rsidR="00E7378B" w:rsidRDefault="00E7378B" w:rsidP="00E7378B">
      <w:pPr>
        <w:rPr>
          <w:rFonts w:ascii="Arial" w:hAnsi="Arial" w:cs="Arial"/>
        </w:rPr>
      </w:pPr>
    </w:p>
    <w:p w14:paraId="3392A023" w14:textId="77777777" w:rsidR="00E7378B" w:rsidRDefault="00E7378B" w:rsidP="00E7378B">
      <w:pPr>
        <w:rPr>
          <w:rFonts w:ascii="Arial" w:hAnsi="Arial" w:cs="Arial"/>
        </w:rPr>
      </w:pPr>
      <w:r>
        <w:rPr>
          <w:rFonts w:ascii="Arial" w:hAnsi="Arial" w:cs="Arial"/>
        </w:rPr>
        <w:t>17. CHAIRMAN’S INVESTITURE/EVENTS</w:t>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1B162A52" w14:textId="77777777" w:rsidR="00E7378B" w:rsidRDefault="00E7378B" w:rsidP="00E7378B">
      <w:pPr>
        <w:rPr>
          <w:rFonts w:ascii="Arial" w:hAnsi="Arial" w:cs="Arial"/>
        </w:rPr>
      </w:pPr>
    </w:p>
    <w:p w14:paraId="3C6249D5" w14:textId="77777777" w:rsidR="00E7378B" w:rsidRDefault="00E7378B" w:rsidP="00E7378B">
      <w:pPr>
        <w:rPr>
          <w:rFonts w:ascii="Arial" w:hAnsi="Arial" w:cs="Arial"/>
        </w:rPr>
      </w:pPr>
      <w:r>
        <w:rPr>
          <w:rFonts w:ascii="Arial" w:hAnsi="Arial" w:cs="Arial"/>
        </w:rPr>
        <w:t>18. LITTER AND DOG 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21B73324" w14:textId="77777777" w:rsidR="00E7378B" w:rsidRDefault="00E7378B" w:rsidP="00E7378B">
      <w:pPr>
        <w:rPr>
          <w:rFonts w:ascii="Arial" w:hAnsi="Arial" w:cs="Arial"/>
        </w:rPr>
      </w:pPr>
    </w:p>
    <w:p w14:paraId="0C31BFDA" w14:textId="77777777" w:rsidR="00E7378B" w:rsidRDefault="00E7378B" w:rsidP="00E7378B">
      <w:pPr>
        <w:rPr>
          <w:rFonts w:ascii="Arial" w:hAnsi="Arial" w:cs="Arial"/>
        </w:rPr>
      </w:pPr>
      <w:r>
        <w:rPr>
          <w:rFonts w:ascii="Arial" w:hAnsi="Arial" w:cs="Arial"/>
        </w:rPr>
        <w:t>19. NEIGHBOURHOOD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6B99C484" w14:textId="77777777" w:rsidR="00E7378B" w:rsidRDefault="00E7378B" w:rsidP="00E7378B">
      <w:pPr>
        <w:rPr>
          <w:rFonts w:ascii="Arial" w:hAnsi="Arial" w:cs="Arial"/>
        </w:rPr>
      </w:pPr>
    </w:p>
    <w:p w14:paraId="0514F03F" w14:textId="77777777" w:rsidR="00E7378B" w:rsidRDefault="00E7378B" w:rsidP="00E7378B">
      <w:pPr>
        <w:rPr>
          <w:rFonts w:ascii="Arial" w:hAnsi="Arial" w:cs="Arial"/>
        </w:rPr>
      </w:pPr>
      <w:r>
        <w:rPr>
          <w:rFonts w:ascii="Arial" w:hAnsi="Arial" w:cs="Arial"/>
        </w:rPr>
        <w:t>20. HIGHWAYS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 </w:t>
      </w:r>
    </w:p>
    <w:p w14:paraId="0F5150C5" w14:textId="77777777" w:rsidR="00E7378B" w:rsidRDefault="00E7378B" w:rsidP="00E7378B">
      <w:pPr>
        <w:rPr>
          <w:rFonts w:ascii="Arial" w:hAnsi="Arial" w:cs="Arial"/>
        </w:rPr>
      </w:pPr>
    </w:p>
    <w:p w14:paraId="3D944BAA" w14:textId="77777777" w:rsidR="00E7378B" w:rsidRDefault="00E7378B" w:rsidP="00E7378B">
      <w:pPr>
        <w:rPr>
          <w:rFonts w:ascii="Arial" w:hAnsi="Arial" w:cs="Arial"/>
        </w:rPr>
      </w:pPr>
      <w:r>
        <w:rPr>
          <w:rFonts w:ascii="Arial" w:hAnsi="Arial" w:cs="Arial"/>
        </w:rPr>
        <w:t>21. ISSUES FOR STREET (YOUTH, VULNERABLE PEOPLE ETC.) 55,000</w:t>
      </w:r>
    </w:p>
    <w:p w14:paraId="7D279823" w14:textId="77777777" w:rsidR="00E7378B" w:rsidRDefault="00E7378B" w:rsidP="00E7378B">
      <w:pPr>
        <w:rPr>
          <w:rFonts w:ascii="Arial" w:hAnsi="Arial" w:cs="Arial"/>
        </w:rPr>
      </w:pPr>
    </w:p>
    <w:p w14:paraId="73047FAE" w14:textId="77777777" w:rsidR="00E7378B" w:rsidRDefault="00E7378B" w:rsidP="00E7378B">
      <w:pPr>
        <w:rPr>
          <w:rFonts w:ascii="Arial" w:hAnsi="Arial" w:cs="Arial"/>
        </w:rPr>
      </w:pPr>
      <w:r>
        <w:rPr>
          <w:rFonts w:ascii="Arial" w:hAnsi="Arial" w:cs="Arial"/>
        </w:rPr>
        <w:t xml:space="preserve">22. ALTERATION OF PARISH ROOMS FOR </w:t>
      </w:r>
      <w:r>
        <w:rPr>
          <w:rFonts w:ascii="Arial" w:hAnsi="Arial" w:cs="Arial"/>
        </w:rPr>
        <w:tab/>
      </w:r>
      <w:r>
        <w:rPr>
          <w:rFonts w:ascii="Arial" w:hAnsi="Arial" w:cs="Arial"/>
        </w:rPr>
        <w:tab/>
      </w:r>
      <w:r>
        <w:rPr>
          <w:rFonts w:ascii="Arial" w:hAnsi="Arial" w:cs="Arial"/>
        </w:rPr>
        <w:tab/>
        <w:t xml:space="preserve">           206,242</w:t>
      </w:r>
    </w:p>
    <w:p w14:paraId="0EA337EA" w14:textId="77777777" w:rsidR="00E7378B" w:rsidRDefault="00E7378B" w:rsidP="00E7378B">
      <w:pPr>
        <w:rPr>
          <w:rFonts w:ascii="Arial" w:hAnsi="Arial" w:cs="Arial"/>
        </w:rPr>
      </w:pPr>
      <w:r>
        <w:rPr>
          <w:rFonts w:ascii="Arial" w:hAnsi="Arial" w:cs="Arial"/>
        </w:rPr>
        <w:t xml:space="preserve">      COUNCIL/COMMUNITY/LIBRARY</w:t>
      </w:r>
    </w:p>
    <w:p w14:paraId="26A4CFAC" w14:textId="77777777" w:rsidR="00E7378B" w:rsidRDefault="00E7378B" w:rsidP="00E7378B">
      <w:pPr>
        <w:rPr>
          <w:rFonts w:ascii="Arial" w:hAnsi="Arial" w:cs="Arial"/>
        </w:rPr>
      </w:pPr>
      <w:r>
        <w:rPr>
          <w:rFonts w:ascii="Arial" w:hAnsi="Arial" w:cs="Arial"/>
        </w:rPr>
        <w:t xml:space="preserve">      (NOTE - £52,718 allocated in 2019/20 = £258,960 Total Cost)</w:t>
      </w:r>
    </w:p>
    <w:p w14:paraId="1BBFADC9" w14:textId="77777777" w:rsidR="00E7378B" w:rsidRDefault="00E7378B" w:rsidP="00E7378B">
      <w:pPr>
        <w:rPr>
          <w:rFonts w:ascii="Arial" w:hAnsi="Arial" w:cs="Arial"/>
        </w:rPr>
      </w:pPr>
    </w:p>
    <w:p w14:paraId="237AC99E" w14:textId="77777777" w:rsidR="00E7378B" w:rsidRDefault="00E7378B" w:rsidP="00E7378B">
      <w:pPr>
        <w:rPr>
          <w:rFonts w:ascii="Arial" w:hAnsi="Arial" w:cs="Arial"/>
        </w:rPr>
      </w:pPr>
    </w:p>
    <w:p w14:paraId="389584D2" w14:textId="77777777" w:rsidR="00E7378B" w:rsidRDefault="00E7378B" w:rsidP="00E7378B">
      <w:pPr>
        <w:rPr>
          <w:rFonts w:ascii="Arial" w:hAnsi="Arial" w:cs="Arial"/>
        </w:rPr>
      </w:pPr>
      <w:r>
        <w:rPr>
          <w:rFonts w:ascii="Arial" w:hAnsi="Arial" w:cs="Arial"/>
        </w:rPr>
        <w:t>TOTAL GROSS PAYMENTS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667,378</w:t>
      </w:r>
    </w:p>
    <w:p w14:paraId="5B153EA2" w14:textId="77777777" w:rsidR="00E7378B" w:rsidRDefault="00E7378B" w:rsidP="00E7378B">
      <w:pPr>
        <w:rPr>
          <w:rFonts w:ascii="Arial" w:hAnsi="Arial" w:cs="Arial"/>
        </w:rPr>
      </w:pPr>
    </w:p>
    <w:p w14:paraId="5910BE97" w14:textId="77777777" w:rsidR="00E7378B" w:rsidRDefault="00E7378B" w:rsidP="00E7378B">
      <w:pPr>
        <w:rPr>
          <w:rFonts w:ascii="Arial" w:hAnsi="Arial" w:cs="Arial"/>
        </w:rPr>
      </w:pPr>
    </w:p>
    <w:p w14:paraId="14AEA1EF" w14:textId="0A871828" w:rsidR="00785A97" w:rsidRDefault="00785A97">
      <w:pPr>
        <w:widowControl w:val="0"/>
        <w:autoSpaceDE w:val="0"/>
        <w:autoSpaceDN w:val="0"/>
        <w:adjustRightInd w:val="0"/>
        <w:rPr>
          <w:rFonts w:ascii="Albertus Medium" w:hAnsi="Albertus Medium"/>
          <w:lang w:val="en-US"/>
        </w:rPr>
      </w:pPr>
    </w:p>
    <w:p w14:paraId="7BB67132" w14:textId="212193FC" w:rsidR="00785A97" w:rsidRDefault="00785A97">
      <w:pPr>
        <w:widowControl w:val="0"/>
        <w:autoSpaceDE w:val="0"/>
        <w:autoSpaceDN w:val="0"/>
        <w:adjustRightInd w:val="0"/>
        <w:rPr>
          <w:rFonts w:ascii="Albertus Medium" w:hAnsi="Albertus Medium"/>
          <w:lang w:val="en-US"/>
        </w:rPr>
      </w:pPr>
    </w:p>
    <w:p w14:paraId="2036F81A" w14:textId="77777777" w:rsidR="00785A97" w:rsidRDefault="00785A97">
      <w:pPr>
        <w:widowControl w:val="0"/>
        <w:autoSpaceDE w:val="0"/>
        <w:autoSpaceDN w:val="0"/>
        <w:adjustRightInd w:val="0"/>
        <w:rPr>
          <w:rFonts w:ascii="Albertus Medium" w:hAnsi="Albertus Medium"/>
          <w:lang w:val="en-US"/>
        </w:rPr>
      </w:pPr>
    </w:p>
    <w:p w14:paraId="3D37686B" w14:textId="7C99988F" w:rsidR="005139FD" w:rsidRPr="00476BC6" w:rsidRDefault="00492703">
      <w:pPr>
        <w:widowControl w:val="0"/>
        <w:autoSpaceDE w:val="0"/>
        <w:autoSpaceDN w:val="0"/>
        <w:adjustRightInd w:val="0"/>
        <w:rPr>
          <w:rFonts w:ascii="Albertus Medium" w:hAnsi="Albertus Medium"/>
          <w:lang w:val="en-US"/>
        </w:rPr>
      </w:pPr>
      <w:r w:rsidRPr="00476BC6">
        <w:rPr>
          <w:rFonts w:ascii="Albertus Medium" w:hAnsi="Albertus Medium"/>
          <w:lang w:val="en-US"/>
        </w:rPr>
        <w:t xml:space="preserve"> </w:t>
      </w:r>
    </w:p>
    <w:p w14:paraId="25E8DC35" w14:textId="77777777" w:rsidR="000A5526" w:rsidRDefault="000A5526">
      <w:pPr>
        <w:widowControl w:val="0"/>
        <w:autoSpaceDE w:val="0"/>
        <w:autoSpaceDN w:val="0"/>
        <w:adjustRightInd w:val="0"/>
        <w:rPr>
          <w:rFonts w:ascii="Albertus Medium" w:hAnsi="Albertus Medium"/>
          <w:b/>
          <w:bCs/>
          <w:lang w:val="en-US"/>
        </w:rPr>
      </w:pPr>
    </w:p>
    <w:p w14:paraId="1137CA5F" w14:textId="0F8D3C8D" w:rsidR="00222295" w:rsidRDefault="002222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3858B6F4" w14:textId="3E6F7E4A" w:rsidR="00B41309" w:rsidRDefault="00B41309">
      <w:pPr>
        <w:widowControl w:val="0"/>
        <w:autoSpaceDE w:val="0"/>
        <w:autoSpaceDN w:val="0"/>
        <w:adjustRightInd w:val="0"/>
        <w:rPr>
          <w:rFonts w:ascii="Albertus Medium" w:hAnsi="Albertus Medium"/>
          <w:b/>
          <w:bCs/>
          <w:lang w:val="en-US"/>
        </w:rPr>
      </w:pPr>
    </w:p>
    <w:p w14:paraId="564CB9F1" w14:textId="58864351" w:rsidR="00B41309" w:rsidRDefault="00B41309">
      <w:pPr>
        <w:widowControl w:val="0"/>
        <w:autoSpaceDE w:val="0"/>
        <w:autoSpaceDN w:val="0"/>
        <w:adjustRightInd w:val="0"/>
        <w:rPr>
          <w:rFonts w:ascii="Albertus Medium" w:hAnsi="Albertus Medium"/>
          <w:b/>
          <w:bCs/>
          <w:lang w:val="en-US"/>
        </w:rPr>
      </w:pPr>
    </w:p>
    <w:p w14:paraId="544A3505" w14:textId="3DE0DFC0" w:rsidR="00B41309" w:rsidRDefault="00B41309">
      <w:pPr>
        <w:widowControl w:val="0"/>
        <w:autoSpaceDE w:val="0"/>
        <w:autoSpaceDN w:val="0"/>
        <w:adjustRightInd w:val="0"/>
        <w:rPr>
          <w:rFonts w:ascii="Albertus Medium" w:hAnsi="Albertus Medium"/>
          <w:b/>
          <w:bCs/>
          <w:lang w:val="en-US"/>
        </w:rPr>
      </w:pPr>
    </w:p>
    <w:p w14:paraId="76F4A7E8" w14:textId="22DA6359" w:rsidR="00B41309" w:rsidRDefault="00B41309">
      <w:pPr>
        <w:widowControl w:val="0"/>
        <w:autoSpaceDE w:val="0"/>
        <w:autoSpaceDN w:val="0"/>
        <w:adjustRightInd w:val="0"/>
        <w:rPr>
          <w:rFonts w:ascii="Albertus Medium" w:hAnsi="Albertus Medium"/>
          <w:b/>
          <w:bCs/>
          <w:lang w:val="en-US"/>
        </w:rPr>
      </w:pPr>
    </w:p>
    <w:p w14:paraId="2F220EBF" w14:textId="489C7ED1" w:rsidR="00B41309" w:rsidRDefault="00B41309">
      <w:pPr>
        <w:widowControl w:val="0"/>
        <w:autoSpaceDE w:val="0"/>
        <w:autoSpaceDN w:val="0"/>
        <w:adjustRightInd w:val="0"/>
        <w:rPr>
          <w:rFonts w:ascii="Albertus Medium" w:hAnsi="Albertus Medium"/>
          <w:b/>
          <w:bCs/>
          <w:lang w:val="en-US"/>
        </w:rPr>
      </w:pPr>
    </w:p>
    <w:p w14:paraId="36B9F211" w14:textId="60D49866" w:rsidR="00B41309" w:rsidRDefault="00B41309">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10    -</w:t>
      </w:r>
    </w:p>
    <w:p w14:paraId="03A6BB55" w14:textId="4EB4F3CF" w:rsidR="00B41309"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lastRenderedPageBreak/>
        <w:tab/>
      </w:r>
      <w:r w:rsidRPr="00260AF8">
        <w:rPr>
          <w:rFonts w:ascii="Albertus Medium" w:hAnsi="Albertus Medium"/>
          <w:lang w:val="en-US"/>
        </w:rPr>
        <w:tab/>
      </w:r>
      <w:r w:rsidRPr="00260AF8">
        <w:rPr>
          <w:rFonts w:ascii="Albertus Medium" w:hAnsi="Albertus Medium"/>
          <w:lang w:val="en-US"/>
        </w:rPr>
        <w:tab/>
      </w:r>
      <w:r w:rsidRPr="00260AF8">
        <w:rPr>
          <w:rFonts w:ascii="Albertus Medium" w:hAnsi="Albertus Medium"/>
          <w:lang w:val="en-US"/>
        </w:rPr>
        <w:tab/>
      </w:r>
      <w:r w:rsidRPr="00260AF8">
        <w:rPr>
          <w:rFonts w:ascii="Albertus Medium" w:hAnsi="Albertus Medium"/>
          <w:lang w:val="en-US"/>
        </w:rPr>
        <w:tab/>
      </w:r>
      <w:r w:rsidRPr="00260AF8">
        <w:rPr>
          <w:rFonts w:ascii="Albertus Medium" w:hAnsi="Albertus Medium"/>
          <w:lang w:val="en-US"/>
        </w:rPr>
        <w:tab/>
      </w:r>
      <w:r w:rsidRPr="00260AF8">
        <w:rPr>
          <w:rFonts w:ascii="Albertus Medium" w:hAnsi="Albertus Medium"/>
          <w:lang w:val="en-US"/>
        </w:rPr>
        <w:tab/>
        <w:t>AGENDA ITEM NO:</w:t>
      </w:r>
      <w:r w:rsidRPr="00260AF8">
        <w:rPr>
          <w:rFonts w:ascii="Albertus Medium" w:hAnsi="Albertus Medium"/>
          <w:lang w:val="en-US"/>
        </w:rPr>
        <w:tab/>
      </w:r>
      <w:r w:rsidRPr="00260AF8">
        <w:rPr>
          <w:rFonts w:ascii="Albertus Medium" w:hAnsi="Albertus Medium"/>
          <w:lang w:val="en-US"/>
        </w:rPr>
        <w:tab/>
        <w:t>6</w:t>
      </w:r>
    </w:p>
    <w:p w14:paraId="0EFA1E40" w14:textId="2C672CC2" w:rsidR="00125F7D" w:rsidRPr="00260AF8" w:rsidRDefault="00125F7D">
      <w:pPr>
        <w:widowControl w:val="0"/>
        <w:autoSpaceDE w:val="0"/>
        <w:autoSpaceDN w:val="0"/>
        <w:adjustRightInd w:val="0"/>
        <w:rPr>
          <w:rFonts w:ascii="Albertus Medium" w:hAnsi="Albertus Medium"/>
          <w:lang w:val="en-US"/>
        </w:rPr>
      </w:pPr>
    </w:p>
    <w:p w14:paraId="0D2CC81A" w14:textId="24DA3D69" w:rsidR="00125F7D"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t>To:</w:t>
      </w:r>
      <w:r w:rsidRPr="00260AF8">
        <w:rPr>
          <w:rFonts w:ascii="Albertus Medium" w:hAnsi="Albertus Medium"/>
          <w:lang w:val="en-US"/>
        </w:rPr>
        <w:tab/>
      </w:r>
      <w:r w:rsidRPr="00260AF8">
        <w:rPr>
          <w:rFonts w:ascii="Albertus Medium" w:hAnsi="Albertus Medium"/>
          <w:lang w:val="en-US"/>
        </w:rPr>
        <w:tab/>
        <w:t>Policy and Finance Committee</w:t>
      </w:r>
    </w:p>
    <w:p w14:paraId="6372B64A" w14:textId="5E13CFF6" w:rsidR="00125F7D"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t>From:</w:t>
      </w:r>
      <w:r w:rsidRPr="00260AF8">
        <w:rPr>
          <w:rFonts w:ascii="Albertus Medium" w:hAnsi="Albertus Medium"/>
          <w:lang w:val="en-US"/>
        </w:rPr>
        <w:tab/>
      </w:r>
      <w:r w:rsidRPr="00260AF8">
        <w:rPr>
          <w:rFonts w:ascii="Albertus Medium" w:hAnsi="Albertus Medium"/>
          <w:lang w:val="en-US"/>
        </w:rPr>
        <w:tab/>
        <w:t>Clerk</w:t>
      </w:r>
    </w:p>
    <w:p w14:paraId="391DF080" w14:textId="3ECD1883" w:rsidR="00125F7D"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t>Subject:</w:t>
      </w:r>
      <w:r w:rsidRPr="00260AF8">
        <w:rPr>
          <w:rFonts w:ascii="Albertus Medium" w:hAnsi="Albertus Medium"/>
          <w:lang w:val="en-US"/>
        </w:rPr>
        <w:tab/>
      </w:r>
      <w:r w:rsidR="0007620D" w:rsidRPr="00260AF8">
        <w:rPr>
          <w:rFonts w:ascii="Albertus Medium" w:hAnsi="Albertus Medium"/>
          <w:lang w:val="en-US"/>
        </w:rPr>
        <w:t>Investment of Funds</w:t>
      </w:r>
    </w:p>
    <w:p w14:paraId="5D323EAB" w14:textId="6B9B013B" w:rsidR="0007620D" w:rsidRPr="00260AF8" w:rsidRDefault="0007620D">
      <w:pPr>
        <w:widowControl w:val="0"/>
        <w:autoSpaceDE w:val="0"/>
        <w:autoSpaceDN w:val="0"/>
        <w:adjustRightInd w:val="0"/>
        <w:rPr>
          <w:rFonts w:ascii="Albertus Medium" w:hAnsi="Albertus Medium"/>
          <w:lang w:val="en-US"/>
        </w:rPr>
      </w:pPr>
    </w:p>
    <w:p w14:paraId="348B2FD7" w14:textId="21DEC783" w:rsidR="0007620D" w:rsidRDefault="008F111E">
      <w:pPr>
        <w:widowControl w:val="0"/>
        <w:autoSpaceDE w:val="0"/>
        <w:autoSpaceDN w:val="0"/>
        <w:adjustRightInd w:val="0"/>
        <w:rPr>
          <w:rFonts w:ascii="Albertus Medium" w:hAnsi="Albertus Medium"/>
          <w:lang w:val="en-US"/>
        </w:rPr>
      </w:pPr>
      <w:r w:rsidRPr="00260AF8">
        <w:rPr>
          <w:rFonts w:ascii="Albertus Medium" w:hAnsi="Albertus Medium"/>
          <w:lang w:val="en-US"/>
        </w:rPr>
        <w:t>The Annual Investment Strategy for 2020/21</w:t>
      </w:r>
      <w:r w:rsidR="00260AF8" w:rsidRPr="00260AF8">
        <w:rPr>
          <w:rFonts w:ascii="Albertus Medium" w:hAnsi="Albertus Medium"/>
          <w:lang w:val="en-US"/>
        </w:rPr>
        <w:t xml:space="preserve"> was agreed in February and</w:t>
      </w:r>
      <w:r w:rsidRPr="00260AF8">
        <w:rPr>
          <w:rFonts w:ascii="Albertus Medium" w:hAnsi="Albertus Medium"/>
          <w:lang w:val="en-US"/>
        </w:rPr>
        <w:t xml:space="preserve"> is attached for information.</w:t>
      </w:r>
      <w:r w:rsidR="00260AF8">
        <w:rPr>
          <w:rFonts w:ascii="Albertus Medium" w:hAnsi="Albertus Medium"/>
          <w:lang w:val="en-US"/>
        </w:rPr>
        <w:t xml:space="preserve">  </w:t>
      </w:r>
      <w:r w:rsidR="008833A5">
        <w:rPr>
          <w:rFonts w:ascii="Albertus Medium" w:hAnsi="Albertus Medium"/>
          <w:lang w:val="en-US"/>
        </w:rPr>
        <w:t>Funds are being held as set out below</w:t>
      </w:r>
      <w:r w:rsidR="009439D0">
        <w:rPr>
          <w:rFonts w:ascii="Albertus Medium" w:hAnsi="Albertus Medium"/>
          <w:lang w:val="en-US"/>
        </w:rPr>
        <w:t xml:space="preserve"> to spread the risk of losing funds in a major financial crisis</w:t>
      </w:r>
      <w:r w:rsidR="000F777F">
        <w:rPr>
          <w:rFonts w:ascii="Albertus Medium" w:hAnsi="Albertus Medium"/>
          <w:lang w:val="en-US"/>
        </w:rPr>
        <w:t xml:space="preserve">.  Interest rates with CCLA are higher than at Nat West but the risk is probably </w:t>
      </w:r>
      <w:r w:rsidR="001857B8">
        <w:rPr>
          <w:rFonts w:ascii="Albertus Medium" w:hAnsi="Albertus Medium"/>
          <w:lang w:val="en-US"/>
        </w:rPr>
        <w:t xml:space="preserve">slightly higher and when the second half of the precept is received </w:t>
      </w:r>
      <w:r w:rsidR="00BF4784">
        <w:rPr>
          <w:rFonts w:ascii="Albertus Medium" w:hAnsi="Albertus Medium"/>
          <w:lang w:val="en-US"/>
        </w:rPr>
        <w:t xml:space="preserve">it has been agreed to </w:t>
      </w:r>
      <w:r w:rsidR="00582A83">
        <w:rPr>
          <w:rFonts w:ascii="Albertus Medium" w:hAnsi="Albertus Medium"/>
          <w:lang w:val="en-US"/>
        </w:rPr>
        <w:t xml:space="preserve">put this in the Nat West Business Reserve Account.  </w:t>
      </w:r>
      <w:r w:rsidR="00BE365D">
        <w:rPr>
          <w:rFonts w:ascii="Albertus Medium" w:hAnsi="Albertus Medium"/>
          <w:lang w:val="en-US"/>
        </w:rPr>
        <w:t>The CCLA website states that the purchase of PSDF shares is not the same as making a deposit with a bank</w:t>
      </w:r>
      <w:r w:rsidR="00BB6970">
        <w:rPr>
          <w:rFonts w:ascii="Albertus Medium" w:hAnsi="Albertus Medium"/>
          <w:lang w:val="en-US"/>
        </w:rPr>
        <w:t xml:space="preserve"> and is not a guaranteed investment.  </w:t>
      </w:r>
      <w:r w:rsidR="00582A83">
        <w:rPr>
          <w:rFonts w:ascii="Albertus Medium" w:hAnsi="Albertus Medium"/>
          <w:lang w:val="en-US"/>
        </w:rPr>
        <w:t xml:space="preserve">There will of course be substantial payments to be made in the coming months </w:t>
      </w:r>
      <w:r w:rsidR="00D558C2">
        <w:rPr>
          <w:rFonts w:ascii="Albertus Medium" w:hAnsi="Albertus Medium"/>
          <w:lang w:val="en-US"/>
        </w:rPr>
        <w:t>for the alteration of the Parish Rooms and new play area in Merriman Park.  The main objective of the Council is to seek security for funds.</w:t>
      </w:r>
    </w:p>
    <w:p w14:paraId="354E0B7E" w14:textId="0E1BBA64" w:rsidR="00D558C2" w:rsidRDefault="00D558C2">
      <w:pPr>
        <w:widowControl w:val="0"/>
        <w:autoSpaceDE w:val="0"/>
        <w:autoSpaceDN w:val="0"/>
        <w:adjustRightInd w:val="0"/>
        <w:rPr>
          <w:rFonts w:ascii="Albertus Medium" w:hAnsi="Albertus Medium"/>
          <w:lang w:val="en-US"/>
        </w:rPr>
      </w:pPr>
    </w:p>
    <w:p w14:paraId="58CA4B18" w14:textId="3182F72B" w:rsidR="00D558C2" w:rsidRDefault="00D558C2">
      <w:pPr>
        <w:widowControl w:val="0"/>
        <w:autoSpaceDE w:val="0"/>
        <w:autoSpaceDN w:val="0"/>
        <w:adjustRightInd w:val="0"/>
        <w:rPr>
          <w:rFonts w:ascii="Albertus Medium" w:hAnsi="Albertus Medium"/>
          <w:lang w:val="en-US"/>
        </w:rPr>
      </w:pPr>
      <w:r>
        <w:rPr>
          <w:rFonts w:ascii="Albertus Medium" w:hAnsi="Albertus Medium"/>
          <w:lang w:val="en-US"/>
        </w:rPr>
        <w:t xml:space="preserve">CCLA Public Sector Deposit Fund </w:t>
      </w:r>
      <w:r w:rsidR="00063E94">
        <w:rPr>
          <w:rFonts w:ascii="Albertus Medium" w:hAnsi="Albertus Medium"/>
          <w:lang w:val="en-US"/>
        </w:rPr>
        <w:t xml:space="preserve">at about </w:t>
      </w:r>
      <w:r w:rsidR="001E11F5">
        <w:rPr>
          <w:rFonts w:ascii="Albertus Medium" w:hAnsi="Albertus Medium"/>
          <w:lang w:val="en-US"/>
        </w:rPr>
        <w:t>0.26</w:t>
      </w:r>
      <w:r w:rsidR="00F93D1D">
        <w:rPr>
          <w:rFonts w:ascii="Albertus Medium" w:hAnsi="Albertus Medium"/>
          <w:lang w:val="en-US"/>
        </w:rPr>
        <w:t>36</w:t>
      </w:r>
      <w:r w:rsidR="004806AF">
        <w:rPr>
          <w:rFonts w:ascii="Albertus Medium" w:hAnsi="Albertus Medium"/>
          <w:lang w:val="en-US"/>
        </w:rPr>
        <w:t>%</w:t>
      </w:r>
      <w:r w:rsidR="00260982">
        <w:rPr>
          <w:rFonts w:ascii="Albertus Medium" w:hAnsi="Albertus Medium"/>
          <w:lang w:val="en-US"/>
        </w:rPr>
        <w:tab/>
        <w:t>£1,</w:t>
      </w:r>
      <w:r w:rsidR="002F4D41">
        <w:rPr>
          <w:rFonts w:ascii="Albertus Medium" w:hAnsi="Albertus Medium"/>
          <w:lang w:val="en-US"/>
        </w:rPr>
        <w:t>677</w:t>
      </w:r>
      <w:r w:rsidR="00260982">
        <w:rPr>
          <w:rFonts w:ascii="Albertus Medium" w:hAnsi="Albertus Medium"/>
          <w:lang w:val="en-US"/>
        </w:rPr>
        <w:t xml:space="preserve"> interest per annum</w:t>
      </w:r>
    </w:p>
    <w:p w14:paraId="045DDE61" w14:textId="732F1E1B" w:rsidR="00260982" w:rsidRDefault="00260982">
      <w:pPr>
        <w:widowControl w:val="0"/>
        <w:autoSpaceDE w:val="0"/>
        <w:autoSpaceDN w:val="0"/>
        <w:adjustRightInd w:val="0"/>
        <w:rPr>
          <w:rFonts w:ascii="Albertus Medium" w:hAnsi="Albertus Medium"/>
          <w:lang w:val="en-US"/>
        </w:rPr>
      </w:pPr>
      <w:r>
        <w:rPr>
          <w:rFonts w:ascii="Albertus Medium" w:hAnsi="Albertus Medium"/>
          <w:lang w:val="en-US"/>
        </w:rPr>
        <w:t>£22</w:t>
      </w:r>
      <w:r w:rsidR="00531FDA">
        <w:rPr>
          <w:rFonts w:ascii="Albertus Medium" w:hAnsi="Albertus Medium"/>
          <w:lang w:val="en-US"/>
        </w:rPr>
        <w:t>8,828 currently held</w:t>
      </w:r>
    </w:p>
    <w:p w14:paraId="71A2F468" w14:textId="13872AB4" w:rsidR="00531FDA" w:rsidRDefault="00531FDA">
      <w:pPr>
        <w:widowControl w:val="0"/>
        <w:autoSpaceDE w:val="0"/>
        <w:autoSpaceDN w:val="0"/>
        <w:adjustRightInd w:val="0"/>
        <w:rPr>
          <w:rFonts w:ascii="Albertus Medium" w:hAnsi="Albertus Medium"/>
          <w:lang w:val="en-US"/>
        </w:rPr>
      </w:pPr>
    </w:p>
    <w:p w14:paraId="437DE4AD" w14:textId="1BACEC67" w:rsidR="00531FDA" w:rsidRDefault="00531FDA">
      <w:pPr>
        <w:widowControl w:val="0"/>
        <w:autoSpaceDE w:val="0"/>
        <w:autoSpaceDN w:val="0"/>
        <w:adjustRightInd w:val="0"/>
        <w:rPr>
          <w:rFonts w:ascii="Albertus Medium" w:hAnsi="Albertus Medium"/>
          <w:lang w:val="en-US"/>
        </w:rPr>
      </w:pPr>
      <w:r>
        <w:rPr>
          <w:rFonts w:ascii="Albertus Medium" w:hAnsi="Albertus Medium"/>
          <w:lang w:val="en-US"/>
        </w:rPr>
        <w:t xml:space="preserve">Nat West Business Reserve Acc. at about </w:t>
      </w:r>
      <w:r w:rsidR="00F93D1D">
        <w:rPr>
          <w:rFonts w:ascii="Albertus Medium" w:hAnsi="Albertus Medium"/>
          <w:lang w:val="en-US"/>
        </w:rPr>
        <w:t>0.01</w:t>
      </w:r>
      <w:r>
        <w:rPr>
          <w:rFonts w:ascii="Albertus Medium" w:hAnsi="Albertus Medium"/>
          <w:lang w:val="en-US"/>
        </w:rPr>
        <w:t>%</w:t>
      </w:r>
      <w:r>
        <w:rPr>
          <w:rFonts w:ascii="Albertus Medium" w:hAnsi="Albertus Medium"/>
          <w:lang w:val="en-US"/>
        </w:rPr>
        <w:tab/>
      </w:r>
      <w:r>
        <w:rPr>
          <w:rFonts w:ascii="Albertus Medium" w:hAnsi="Albertus Medium"/>
          <w:lang w:val="en-US"/>
        </w:rPr>
        <w:tab/>
        <w:t>£</w:t>
      </w:r>
      <w:r w:rsidR="00473F85">
        <w:rPr>
          <w:rFonts w:ascii="Albertus Medium" w:hAnsi="Albertus Medium"/>
          <w:lang w:val="en-US"/>
        </w:rPr>
        <w:t>1</w:t>
      </w:r>
      <w:r w:rsidR="00997EDF">
        <w:rPr>
          <w:rFonts w:ascii="Albertus Medium" w:hAnsi="Albertus Medium"/>
          <w:lang w:val="en-US"/>
        </w:rPr>
        <w:t>52</w:t>
      </w:r>
      <w:r w:rsidR="00473F85">
        <w:rPr>
          <w:rFonts w:ascii="Albertus Medium" w:hAnsi="Albertus Medium"/>
          <w:lang w:val="en-US"/>
        </w:rPr>
        <w:t xml:space="preserve"> interest per annum</w:t>
      </w:r>
    </w:p>
    <w:p w14:paraId="75B86C9D" w14:textId="2409D8E4" w:rsidR="00473F85" w:rsidRDefault="00473F85">
      <w:pPr>
        <w:widowControl w:val="0"/>
        <w:autoSpaceDE w:val="0"/>
        <w:autoSpaceDN w:val="0"/>
        <w:adjustRightInd w:val="0"/>
        <w:rPr>
          <w:rFonts w:ascii="Albertus Medium" w:hAnsi="Albertus Medium"/>
          <w:lang w:val="en-US"/>
        </w:rPr>
      </w:pPr>
      <w:r>
        <w:rPr>
          <w:rFonts w:ascii="Albertus Medium" w:hAnsi="Albertus Medium"/>
          <w:lang w:val="en-US"/>
        </w:rPr>
        <w:t>£</w:t>
      </w:r>
      <w:r w:rsidR="008C0741">
        <w:rPr>
          <w:rFonts w:ascii="Albertus Medium" w:hAnsi="Albertus Medium"/>
          <w:lang w:val="en-US"/>
        </w:rPr>
        <w:t>75,934 currently held</w:t>
      </w:r>
    </w:p>
    <w:p w14:paraId="28D27361" w14:textId="2CA10DD5" w:rsidR="008C0741" w:rsidRDefault="008C0741">
      <w:pPr>
        <w:widowControl w:val="0"/>
        <w:autoSpaceDE w:val="0"/>
        <w:autoSpaceDN w:val="0"/>
        <w:adjustRightInd w:val="0"/>
        <w:rPr>
          <w:rFonts w:ascii="Albertus Medium" w:hAnsi="Albertus Medium"/>
          <w:lang w:val="en-US"/>
        </w:rPr>
      </w:pPr>
    </w:p>
    <w:p w14:paraId="399C63B2" w14:textId="3055B763" w:rsidR="008C0741" w:rsidRDefault="008C0741">
      <w:pPr>
        <w:widowControl w:val="0"/>
        <w:autoSpaceDE w:val="0"/>
        <w:autoSpaceDN w:val="0"/>
        <w:adjustRightInd w:val="0"/>
        <w:rPr>
          <w:rFonts w:ascii="Albertus Medium" w:hAnsi="Albertus Medium"/>
          <w:lang w:val="en-US"/>
        </w:rPr>
      </w:pPr>
      <w:r>
        <w:rPr>
          <w:rFonts w:ascii="Albertus Medium" w:hAnsi="Albertus Medium"/>
          <w:lang w:val="en-US"/>
        </w:rPr>
        <w:t>£</w:t>
      </w:r>
      <w:r w:rsidR="00750495">
        <w:rPr>
          <w:rFonts w:ascii="Albertus Medium" w:hAnsi="Albertus Medium"/>
          <w:lang w:val="en-US"/>
        </w:rPr>
        <w:t>194,487 in Current Acc. as first half of precept paid of £230,000</w:t>
      </w:r>
      <w:r w:rsidR="00E30DFD">
        <w:rPr>
          <w:rFonts w:ascii="Albertus Medium" w:hAnsi="Albertus Medium"/>
          <w:lang w:val="en-US"/>
        </w:rPr>
        <w:t>.</w:t>
      </w:r>
    </w:p>
    <w:p w14:paraId="63692B07" w14:textId="54A4921E" w:rsidR="00E30DFD" w:rsidRDefault="00E30DFD">
      <w:pPr>
        <w:widowControl w:val="0"/>
        <w:autoSpaceDE w:val="0"/>
        <w:autoSpaceDN w:val="0"/>
        <w:adjustRightInd w:val="0"/>
        <w:rPr>
          <w:rFonts w:ascii="Albertus Medium" w:hAnsi="Albertus Medium"/>
          <w:lang w:val="en-US"/>
        </w:rPr>
      </w:pPr>
    </w:p>
    <w:p w14:paraId="48867C4A" w14:textId="59A53D98" w:rsidR="00E30DFD" w:rsidRDefault="00E30DFD">
      <w:pPr>
        <w:widowControl w:val="0"/>
        <w:autoSpaceDE w:val="0"/>
        <w:autoSpaceDN w:val="0"/>
        <w:adjustRightInd w:val="0"/>
        <w:rPr>
          <w:rFonts w:ascii="Albertus Medium" w:hAnsi="Albertus Medium"/>
          <w:lang w:val="en-US"/>
        </w:rPr>
      </w:pPr>
      <w:r>
        <w:rPr>
          <w:rFonts w:ascii="Albertus Medium" w:hAnsi="Albertus Medium"/>
          <w:lang w:val="en-US"/>
        </w:rPr>
        <w:t xml:space="preserve">It is recommended that funds are invested as already agreed until it is appropriate to consider investing some funds for a longer period, changing accounts or paying off some of </w:t>
      </w:r>
      <w:r w:rsidR="006804EF">
        <w:rPr>
          <w:rFonts w:ascii="Albertus Medium" w:hAnsi="Albertus Medium"/>
          <w:lang w:val="en-US"/>
        </w:rPr>
        <w:t>either of the 2 loans with the Public Works Loan Board.</w:t>
      </w:r>
    </w:p>
    <w:p w14:paraId="3338D1B4" w14:textId="25D1A5EF" w:rsidR="00D319DF" w:rsidRDefault="00D319DF">
      <w:pPr>
        <w:widowControl w:val="0"/>
        <w:autoSpaceDE w:val="0"/>
        <w:autoSpaceDN w:val="0"/>
        <w:adjustRightInd w:val="0"/>
        <w:rPr>
          <w:rFonts w:ascii="Albertus Medium" w:hAnsi="Albertus Medium"/>
          <w:lang w:val="en-US"/>
        </w:rPr>
      </w:pPr>
    </w:p>
    <w:p w14:paraId="76D7767F" w14:textId="6C32CCB9" w:rsidR="00D319DF" w:rsidRPr="00260AF8" w:rsidRDefault="006354D8">
      <w:pPr>
        <w:widowControl w:val="0"/>
        <w:autoSpaceDE w:val="0"/>
        <w:autoSpaceDN w:val="0"/>
        <w:adjustRightInd w:val="0"/>
        <w:rPr>
          <w:rFonts w:ascii="Albertus Medium" w:hAnsi="Albertus Medium"/>
          <w:lang w:val="en-US"/>
        </w:rPr>
      </w:pPr>
      <w:r>
        <w:rPr>
          <w:rFonts w:ascii="Albertus Medium" w:hAnsi="Albertus Medium"/>
          <w:lang w:val="en-US"/>
        </w:rPr>
        <w:t xml:space="preserve">A request is made to allow access to the Business Reserve Account via Bankline in addition to the Current Account and Debit Card Current Account.  </w:t>
      </w:r>
      <w:r w:rsidR="00AE5DD2">
        <w:rPr>
          <w:rFonts w:ascii="Albertus Medium" w:hAnsi="Albertus Medium"/>
          <w:lang w:val="en-US"/>
        </w:rPr>
        <w:t xml:space="preserve">Access to Bankline is </w:t>
      </w:r>
      <w:r w:rsidR="00547BB9">
        <w:rPr>
          <w:rFonts w:ascii="Albertus Medium" w:hAnsi="Albertus Medium"/>
          <w:lang w:val="en-US"/>
        </w:rPr>
        <w:t xml:space="preserve">limited to the Clerk, ACPO, Councillors Axten and P. Goater </w:t>
      </w:r>
      <w:r w:rsidR="0029658F">
        <w:rPr>
          <w:rFonts w:ascii="Albertus Medium" w:hAnsi="Albertus Medium"/>
          <w:lang w:val="en-US"/>
        </w:rPr>
        <w:t xml:space="preserve">and each has their own password </w:t>
      </w:r>
      <w:r w:rsidR="00633605">
        <w:rPr>
          <w:rFonts w:ascii="Albertus Medium" w:hAnsi="Albertus Medium"/>
          <w:lang w:val="en-US"/>
        </w:rPr>
        <w:t xml:space="preserve">and code reader.  It would enable </w:t>
      </w:r>
      <w:r w:rsidR="00B61E33">
        <w:rPr>
          <w:rFonts w:ascii="Albertus Medium" w:hAnsi="Albertus Medium"/>
          <w:lang w:val="en-US"/>
        </w:rPr>
        <w:t>this Account to be closed down easily each month without the need to receive the bank statement in the post</w:t>
      </w:r>
      <w:r w:rsidR="005764DD">
        <w:rPr>
          <w:rFonts w:ascii="Albertus Medium" w:hAnsi="Albertus Medium"/>
          <w:lang w:val="en-US"/>
        </w:rPr>
        <w:t>.  It would also enable easy transfer of funds between the 3 Accounts.</w:t>
      </w:r>
      <w:r w:rsidR="006F52CA">
        <w:rPr>
          <w:rFonts w:ascii="Albertus Medium" w:hAnsi="Albertus Medium"/>
          <w:lang w:val="en-US"/>
        </w:rPr>
        <w:t xml:space="preserve">  Curr</w:t>
      </w:r>
      <w:r w:rsidR="00A30B3C">
        <w:rPr>
          <w:rFonts w:ascii="Albertus Medium" w:hAnsi="Albertus Medium"/>
          <w:lang w:val="en-US"/>
        </w:rPr>
        <w:t>ent Account statements will in future only be sent to the Council office</w:t>
      </w:r>
      <w:r w:rsidR="00491327">
        <w:rPr>
          <w:rFonts w:ascii="Albertus Medium" w:hAnsi="Albertus Medium"/>
          <w:lang w:val="en-US"/>
        </w:rPr>
        <w:t xml:space="preserve">. </w:t>
      </w:r>
      <w:r w:rsidR="00A30B3C">
        <w:rPr>
          <w:rFonts w:ascii="Albertus Medium" w:hAnsi="Albertus Medium"/>
          <w:lang w:val="en-US"/>
        </w:rPr>
        <w:t xml:space="preserve"> 2 members of staff</w:t>
      </w:r>
      <w:r w:rsidR="007F144A">
        <w:rPr>
          <w:rFonts w:ascii="Albertus Medium" w:hAnsi="Albertus Medium"/>
          <w:lang w:val="en-US"/>
        </w:rPr>
        <w:t xml:space="preserve"> will copy these and send out to </w:t>
      </w:r>
      <w:proofErr w:type="spellStart"/>
      <w:r w:rsidR="007F144A">
        <w:rPr>
          <w:rFonts w:ascii="Albertus Medium" w:hAnsi="Albertus Medium"/>
          <w:lang w:val="en-US"/>
        </w:rPr>
        <w:t>councillors</w:t>
      </w:r>
      <w:proofErr w:type="spellEnd"/>
      <w:r w:rsidR="007F144A">
        <w:rPr>
          <w:rFonts w:ascii="Albertus Medium" w:hAnsi="Albertus Medium"/>
          <w:lang w:val="en-US"/>
        </w:rPr>
        <w:t xml:space="preserve"> </w:t>
      </w:r>
      <w:r w:rsidR="004954A7">
        <w:rPr>
          <w:rFonts w:ascii="Albertus Medium" w:hAnsi="Albertus Medium"/>
          <w:lang w:val="en-US"/>
        </w:rPr>
        <w:t>appointed to scrutinize the accounts</w:t>
      </w:r>
      <w:r w:rsidR="00491327">
        <w:rPr>
          <w:rFonts w:ascii="Albertus Medium" w:hAnsi="Albertus Medium"/>
          <w:lang w:val="en-US"/>
        </w:rPr>
        <w:t xml:space="preserve"> for the purpose of prevention of fraud.</w:t>
      </w:r>
    </w:p>
    <w:p w14:paraId="51F8694A" w14:textId="41EC2F80" w:rsidR="001E0923" w:rsidRPr="00260AF8" w:rsidRDefault="001E0923">
      <w:pPr>
        <w:widowControl w:val="0"/>
        <w:autoSpaceDE w:val="0"/>
        <w:autoSpaceDN w:val="0"/>
        <w:adjustRightInd w:val="0"/>
        <w:rPr>
          <w:rFonts w:ascii="Albertus Medium" w:hAnsi="Albertus Medium"/>
          <w:lang w:val="en-US"/>
        </w:rPr>
      </w:pPr>
    </w:p>
    <w:p w14:paraId="1CE70ADB" w14:textId="669846BA" w:rsidR="001E0923" w:rsidRPr="00260AF8" w:rsidRDefault="001E0923">
      <w:pPr>
        <w:widowControl w:val="0"/>
        <w:autoSpaceDE w:val="0"/>
        <w:autoSpaceDN w:val="0"/>
        <w:adjustRightInd w:val="0"/>
        <w:rPr>
          <w:rFonts w:ascii="Albertus Medium" w:hAnsi="Albertus Medium"/>
          <w:lang w:val="en-US"/>
        </w:rPr>
      </w:pPr>
    </w:p>
    <w:p w14:paraId="7ADE3F3C" w14:textId="2F0DC188" w:rsidR="001E0923" w:rsidRPr="00851566" w:rsidRDefault="00BB6970">
      <w:pPr>
        <w:widowControl w:val="0"/>
        <w:autoSpaceDE w:val="0"/>
        <w:autoSpaceDN w:val="0"/>
        <w:adjustRightInd w:val="0"/>
        <w:rPr>
          <w:rFonts w:ascii="Albertus Medium" w:hAnsi="Albertus Medium"/>
          <w:lang w:val="en-US"/>
        </w:rPr>
      </w:pPr>
      <w:r w:rsidRPr="00851566">
        <w:rPr>
          <w:rFonts w:ascii="Albertus Medium" w:hAnsi="Albertus Medium"/>
          <w:lang w:val="en-US"/>
        </w:rPr>
        <w:t>L.A. Ruff</w:t>
      </w:r>
    </w:p>
    <w:p w14:paraId="3DC65207" w14:textId="077E29FD" w:rsidR="00BB6970" w:rsidRPr="00851566" w:rsidRDefault="00BB6970">
      <w:pPr>
        <w:widowControl w:val="0"/>
        <w:autoSpaceDE w:val="0"/>
        <w:autoSpaceDN w:val="0"/>
        <w:adjustRightInd w:val="0"/>
        <w:rPr>
          <w:rFonts w:ascii="Albertus Medium" w:hAnsi="Albertus Medium"/>
          <w:lang w:val="en-US"/>
        </w:rPr>
      </w:pPr>
      <w:r w:rsidRPr="00851566">
        <w:rPr>
          <w:rFonts w:ascii="Albertus Medium" w:hAnsi="Albertus Medium"/>
          <w:lang w:val="en-US"/>
        </w:rPr>
        <w:t>Clerk</w:t>
      </w:r>
    </w:p>
    <w:p w14:paraId="0E1D79B3" w14:textId="47DA1FDE" w:rsidR="00BB6970" w:rsidRPr="00851566" w:rsidRDefault="00BB6970">
      <w:pPr>
        <w:widowControl w:val="0"/>
        <w:autoSpaceDE w:val="0"/>
        <w:autoSpaceDN w:val="0"/>
        <w:adjustRightInd w:val="0"/>
        <w:rPr>
          <w:rFonts w:ascii="Albertus Medium" w:hAnsi="Albertus Medium"/>
          <w:lang w:val="en-US"/>
        </w:rPr>
      </w:pPr>
      <w:r w:rsidRPr="00851566">
        <w:rPr>
          <w:rFonts w:ascii="Albertus Medium" w:hAnsi="Albertus Medium"/>
          <w:lang w:val="en-US"/>
        </w:rPr>
        <w:t>07.07.20</w:t>
      </w:r>
    </w:p>
    <w:p w14:paraId="160569E2" w14:textId="77777777" w:rsidR="00BB6970" w:rsidRDefault="00BB6970">
      <w:pPr>
        <w:widowControl w:val="0"/>
        <w:autoSpaceDE w:val="0"/>
        <w:autoSpaceDN w:val="0"/>
        <w:adjustRightInd w:val="0"/>
        <w:rPr>
          <w:rFonts w:ascii="Albertus Medium" w:hAnsi="Albertus Medium"/>
          <w:b/>
          <w:bCs/>
          <w:lang w:val="en-US"/>
        </w:rPr>
      </w:pPr>
    </w:p>
    <w:p w14:paraId="41288C8C" w14:textId="4BA4A921" w:rsidR="001E0923" w:rsidRDefault="001E0923">
      <w:pPr>
        <w:widowControl w:val="0"/>
        <w:autoSpaceDE w:val="0"/>
        <w:autoSpaceDN w:val="0"/>
        <w:adjustRightInd w:val="0"/>
        <w:rPr>
          <w:rFonts w:ascii="Albertus Medium" w:hAnsi="Albertus Medium"/>
          <w:b/>
          <w:bCs/>
          <w:lang w:val="en-US"/>
        </w:rPr>
      </w:pPr>
    </w:p>
    <w:p w14:paraId="06F941C4" w14:textId="235CA976" w:rsidR="001E0923" w:rsidRDefault="001E0923">
      <w:pPr>
        <w:widowControl w:val="0"/>
        <w:autoSpaceDE w:val="0"/>
        <w:autoSpaceDN w:val="0"/>
        <w:adjustRightInd w:val="0"/>
        <w:rPr>
          <w:rFonts w:ascii="Albertus Medium" w:hAnsi="Albertus Medium"/>
          <w:b/>
          <w:bCs/>
          <w:lang w:val="en-US"/>
        </w:rPr>
      </w:pPr>
    </w:p>
    <w:p w14:paraId="34DDE29E" w14:textId="3F4B9D91" w:rsidR="001E0923" w:rsidRDefault="001E0923">
      <w:pPr>
        <w:widowControl w:val="0"/>
        <w:autoSpaceDE w:val="0"/>
        <w:autoSpaceDN w:val="0"/>
        <w:adjustRightInd w:val="0"/>
        <w:rPr>
          <w:rFonts w:ascii="Albertus Medium" w:hAnsi="Albertus Medium"/>
          <w:b/>
          <w:bCs/>
          <w:lang w:val="en-US"/>
        </w:rPr>
      </w:pPr>
    </w:p>
    <w:p w14:paraId="52E8992B" w14:textId="4048EA20" w:rsidR="001E0923" w:rsidRDefault="001E0923">
      <w:pPr>
        <w:widowControl w:val="0"/>
        <w:autoSpaceDE w:val="0"/>
        <w:autoSpaceDN w:val="0"/>
        <w:adjustRightInd w:val="0"/>
        <w:rPr>
          <w:rFonts w:ascii="Albertus Medium" w:hAnsi="Albertus Medium"/>
          <w:b/>
          <w:bCs/>
          <w:lang w:val="en-US"/>
        </w:rPr>
      </w:pPr>
    </w:p>
    <w:p w14:paraId="484AAFDB" w14:textId="7449436A" w:rsidR="001E0923" w:rsidRDefault="001E0923">
      <w:pPr>
        <w:widowControl w:val="0"/>
        <w:autoSpaceDE w:val="0"/>
        <w:autoSpaceDN w:val="0"/>
        <w:adjustRightInd w:val="0"/>
        <w:rPr>
          <w:rFonts w:ascii="Albertus Medium" w:hAnsi="Albertus Medium"/>
          <w:b/>
          <w:bCs/>
          <w:lang w:val="en-US"/>
        </w:rPr>
      </w:pPr>
    </w:p>
    <w:p w14:paraId="2186F178" w14:textId="50EA504D" w:rsidR="001E0923" w:rsidRDefault="001E0923">
      <w:pPr>
        <w:widowControl w:val="0"/>
        <w:autoSpaceDE w:val="0"/>
        <w:autoSpaceDN w:val="0"/>
        <w:adjustRightInd w:val="0"/>
        <w:rPr>
          <w:rFonts w:ascii="Albertus Medium" w:hAnsi="Albertus Medium"/>
          <w:b/>
          <w:bCs/>
          <w:lang w:val="en-US"/>
        </w:rPr>
      </w:pPr>
    </w:p>
    <w:p w14:paraId="48176D4B" w14:textId="45C8AF7C" w:rsidR="001E0923" w:rsidRDefault="001E0923">
      <w:pPr>
        <w:widowControl w:val="0"/>
        <w:autoSpaceDE w:val="0"/>
        <w:autoSpaceDN w:val="0"/>
        <w:adjustRightInd w:val="0"/>
        <w:rPr>
          <w:rFonts w:ascii="Albertus Medium" w:hAnsi="Albertus Medium"/>
          <w:b/>
          <w:bCs/>
          <w:lang w:val="en-US"/>
        </w:rPr>
      </w:pPr>
    </w:p>
    <w:p w14:paraId="3A4001D4" w14:textId="4492E3E1" w:rsidR="001E0923" w:rsidRDefault="001E0923">
      <w:pPr>
        <w:widowControl w:val="0"/>
        <w:autoSpaceDE w:val="0"/>
        <w:autoSpaceDN w:val="0"/>
        <w:adjustRightInd w:val="0"/>
        <w:rPr>
          <w:rFonts w:ascii="Albertus Medium" w:hAnsi="Albertus Medium"/>
          <w:b/>
          <w:bCs/>
          <w:lang w:val="en-US"/>
        </w:rPr>
      </w:pPr>
    </w:p>
    <w:p w14:paraId="523CFB9D" w14:textId="088D9DD1" w:rsidR="001E0923" w:rsidRDefault="001E0923">
      <w:pPr>
        <w:widowControl w:val="0"/>
        <w:autoSpaceDE w:val="0"/>
        <w:autoSpaceDN w:val="0"/>
        <w:adjustRightInd w:val="0"/>
        <w:rPr>
          <w:rFonts w:ascii="Albertus Medium" w:hAnsi="Albertus Medium"/>
          <w:b/>
          <w:bCs/>
          <w:lang w:val="en-US"/>
        </w:rPr>
      </w:pPr>
    </w:p>
    <w:p w14:paraId="3BEBFDFE" w14:textId="117CD1C3" w:rsidR="001E0923" w:rsidRDefault="00260AF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11    -</w:t>
      </w:r>
    </w:p>
    <w:p w14:paraId="146A50B1" w14:textId="4DA65F35" w:rsidR="001E0923" w:rsidRDefault="001E0923">
      <w:pPr>
        <w:widowControl w:val="0"/>
        <w:autoSpaceDE w:val="0"/>
        <w:autoSpaceDN w:val="0"/>
        <w:adjustRightInd w:val="0"/>
        <w:rPr>
          <w:rFonts w:ascii="Albertus Medium" w:hAnsi="Albertus Medium"/>
          <w:b/>
          <w:bCs/>
          <w:lang w:val="en-US"/>
        </w:rPr>
      </w:pPr>
    </w:p>
    <w:p w14:paraId="18D64DB3"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20</w:t>
      </w:r>
      <w:r>
        <w:rPr>
          <w:rFonts w:ascii="Albertus Medium" w:hAnsi="Albertus Medium"/>
          <w:bCs/>
          <w:lang w:val="en-US"/>
        </w:rPr>
        <w:t>20</w:t>
      </w:r>
      <w:r w:rsidRPr="00B605EB">
        <w:rPr>
          <w:rFonts w:ascii="Albertus Medium" w:hAnsi="Albertus Medium"/>
          <w:bCs/>
          <w:lang w:val="en-US"/>
        </w:rPr>
        <w:t>/20</w:t>
      </w:r>
      <w:r>
        <w:rPr>
          <w:rFonts w:ascii="Albertus Medium" w:hAnsi="Albertus Medium"/>
          <w:bCs/>
          <w:lang w:val="en-US"/>
        </w:rPr>
        <w:t>21</w:t>
      </w:r>
    </w:p>
    <w:p w14:paraId="706F9DC5"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0504954B"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It is recommended that the AIS for the next financial year, as set out below, is approved and recommended for adoption by the Council.</w:t>
      </w:r>
    </w:p>
    <w:p w14:paraId="1BE00224" w14:textId="77777777" w:rsidR="001E0923" w:rsidRPr="00B605EB" w:rsidRDefault="001E0923" w:rsidP="001E0923">
      <w:pPr>
        <w:widowControl w:val="0"/>
        <w:autoSpaceDE w:val="0"/>
        <w:autoSpaceDN w:val="0"/>
        <w:adjustRightInd w:val="0"/>
        <w:rPr>
          <w:rFonts w:ascii="Albertus Medium" w:hAnsi="Albertus Medium"/>
          <w:bCs/>
          <w:lang w:val="en-US"/>
        </w:rPr>
      </w:pPr>
    </w:p>
    <w:p w14:paraId="7BBED2C6"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20</w:t>
      </w:r>
      <w:r>
        <w:rPr>
          <w:rFonts w:ascii="Albertus Medium" w:hAnsi="Albertus Medium"/>
          <w:bCs/>
          <w:lang w:val="en-US"/>
        </w:rPr>
        <w:t>20/2021</w:t>
      </w:r>
    </w:p>
    <w:p w14:paraId="62A902DE"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STREET PARISH COUNCIL</w:t>
      </w:r>
    </w:p>
    <w:p w14:paraId="08DFF21E" w14:textId="77777777" w:rsidR="001E0923" w:rsidRPr="00B605EB" w:rsidRDefault="001E0923" w:rsidP="001E0923">
      <w:pPr>
        <w:widowControl w:val="0"/>
        <w:autoSpaceDE w:val="0"/>
        <w:autoSpaceDN w:val="0"/>
        <w:adjustRightInd w:val="0"/>
        <w:rPr>
          <w:rFonts w:ascii="Albertus Medium" w:hAnsi="Albertus Medium"/>
          <w:bCs/>
          <w:lang w:val="en-US"/>
        </w:rPr>
      </w:pPr>
    </w:p>
    <w:p w14:paraId="125818DB"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In accordance with the Local Government Act 2003 section 15(1)(a) the Council on 18th November, 2004 adopted the Guidance on Local Government Investments by agreeing to draw up an Annual Investment Strategy for the financial year 2005/2006 and by agreeing that the AIS should be approved each February thereafter for the next financial year.</w:t>
      </w:r>
    </w:p>
    <w:p w14:paraId="58BE46A0" w14:textId="77777777" w:rsidR="001E0923" w:rsidRPr="00B605EB" w:rsidRDefault="001E0923" w:rsidP="001E0923">
      <w:pPr>
        <w:widowControl w:val="0"/>
        <w:autoSpaceDE w:val="0"/>
        <w:autoSpaceDN w:val="0"/>
        <w:adjustRightInd w:val="0"/>
        <w:rPr>
          <w:rFonts w:ascii="Albertus Medium" w:hAnsi="Albertus Medium"/>
          <w:bCs/>
          <w:lang w:val="en-US"/>
        </w:rPr>
      </w:pPr>
    </w:p>
    <w:p w14:paraId="16A84364"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FOR YEAR ENDED 31ST MARCH, 20</w:t>
      </w:r>
      <w:r>
        <w:rPr>
          <w:rFonts w:ascii="Albertus Medium" w:hAnsi="Albertus Medium"/>
          <w:bCs/>
          <w:lang w:val="en-US"/>
        </w:rPr>
        <w:t>21</w:t>
      </w:r>
    </w:p>
    <w:p w14:paraId="502E0FF2" w14:textId="77777777" w:rsidR="001E0923" w:rsidRPr="00B605EB" w:rsidRDefault="001E0923" w:rsidP="001E0923">
      <w:pPr>
        <w:widowControl w:val="0"/>
        <w:autoSpaceDE w:val="0"/>
        <w:autoSpaceDN w:val="0"/>
        <w:adjustRightInd w:val="0"/>
        <w:rPr>
          <w:rFonts w:ascii="Albertus Medium" w:hAnsi="Albertus Medium"/>
          <w:bCs/>
          <w:lang w:val="en-US"/>
        </w:rPr>
      </w:pPr>
    </w:p>
    <w:p w14:paraId="12268EBC"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The general policy objective is that the Council should invest prudently the surplus funds held on behalf of the Street community.  The Council will seek the highest rate of return consistent with proper levels of security and liquidity.  The Annual Inves</w:t>
      </w:r>
      <w:r>
        <w:rPr>
          <w:rFonts w:ascii="Albertus Medium" w:hAnsi="Albertus Medium"/>
          <w:bCs/>
          <w:lang w:val="en-US"/>
        </w:rPr>
        <w:t>t</w:t>
      </w:r>
      <w:r w:rsidRPr="00B605EB">
        <w:rPr>
          <w:rFonts w:ascii="Albertus Medium" w:hAnsi="Albertus Medium"/>
          <w:bCs/>
          <w:lang w:val="en-US"/>
        </w:rPr>
        <w:t>ment Strategy must be approved by the Full Council and can be varied during the year subject to Council approval.</w:t>
      </w:r>
    </w:p>
    <w:p w14:paraId="6C3E7146" w14:textId="77777777" w:rsidR="001E0923" w:rsidRPr="00B605EB" w:rsidRDefault="001E0923" w:rsidP="001E0923">
      <w:pPr>
        <w:widowControl w:val="0"/>
        <w:autoSpaceDE w:val="0"/>
        <w:autoSpaceDN w:val="0"/>
        <w:adjustRightInd w:val="0"/>
        <w:rPr>
          <w:rFonts w:ascii="Albertus Medium" w:hAnsi="Albertus Medium"/>
          <w:bCs/>
          <w:lang w:val="en-US"/>
        </w:rPr>
      </w:pPr>
    </w:p>
    <w:p w14:paraId="328C865D"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At present most funds are held in the Nat West current and Business Reserve accounts and the CCLA Public Sector Deposit Fund.  The British Government has guaranteed deposits of up to £75,000 for some parties and it seems that this does apply to parish councils.  Interest rates in various accounts are still very low but CCLA PSDF offers a gross interest rate of</w:t>
      </w:r>
      <w:r>
        <w:rPr>
          <w:rFonts w:ascii="Albertus Medium" w:hAnsi="Albertus Medium"/>
          <w:bCs/>
          <w:lang w:val="en-US"/>
        </w:rPr>
        <w:t xml:space="preserve"> around</w:t>
      </w:r>
      <w:r w:rsidRPr="00B605EB">
        <w:rPr>
          <w:rFonts w:ascii="Albertus Medium" w:hAnsi="Albertus Medium"/>
          <w:bCs/>
          <w:lang w:val="en-US"/>
        </w:rPr>
        <w:t xml:space="preserve"> 0.3739% (changes daily) compared to 0.01% with Nat West Business Reserve Account.  More funds have been transferred to CCLA to gain </w:t>
      </w:r>
      <w:r>
        <w:rPr>
          <w:rFonts w:ascii="Albertus Medium" w:hAnsi="Albertus Medium"/>
          <w:bCs/>
          <w:lang w:val="en-US"/>
        </w:rPr>
        <w:t>over £1,000</w:t>
      </w:r>
      <w:r w:rsidRPr="00B605EB">
        <w:rPr>
          <w:rFonts w:ascii="Albertus Medium" w:hAnsi="Albertus Medium"/>
          <w:bCs/>
          <w:lang w:val="en-US"/>
        </w:rPr>
        <w:t xml:space="preserve"> per annum in interest provided funds remain at about the same level.</w:t>
      </w:r>
    </w:p>
    <w:p w14:paraId="540B620B"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14:paraId="53BD2C0B"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1.     For the financial year ended 31st March, 20</w:t>
      </w:r>
      <w:r>
        <w:rPr>
          <w:rFonts w:ascii="Albertus Medium" w:hAnsi="Albertus Medium"/>
          <w:bCs/>
          <w:lang w:val="en-US"/>
        </w:rPr>
        <w:t>21</w:t>
      </w:r>
      <w:r w:rsidRPr="00B605EB">
        <w:rPr>
          <w:rFonts w:ascii="Albertus Medium" w:hAnsi="Albertus Medium"/>
          <w:bCs/>
          <w:lang w:val="en-US"/>
        </w:rPr>
        <w:t xml:space="preserve"> the balances, other than sums transferred from time to time to the National Westminster Bank current account to pay invoices etc. shall be held as follows  -</w:t>
      </w:r>
    </w:p>
    <w:p w14:paraId="1B4F78FE" w14:textId="77777777" w:rsidR="001E0923" w:rsidRDefault="001E0923" w:rsidP="001E0923">
      <w:pPr>
        <w:widowControl w:val="0"/>
        <w:autoSpaceDE w:val="0"/>
        <w:autoSpaceDN w:val="0"/>
        <w:adjustRightInd w:val="0"/>
        <w:rPr>
          <w:rFonts w:ascii="Albertus Medium" w:hAnsi="Albertus Medium"/>
          <w:bCs/>
          <w:lang w:val="en-US"/>
        </w:rPr>
      </w:pPr>
    </w:p>
    <w:p w14:paraId="52E15754" w14:textId="77777777" w:rsidR="001E0923" w:rsidRPr="00B605EB" w:rsidRDefault="001E0923" w:rsidP="001E0923">
      <w:pPr>
        <w:widowControl w:val="0"/>
        <w:autoSpaceDE w:val="0"/>
        <w:autoSpaceDN w:val="0"/>
        <w:adjustRightInd w:val="0"/>
        <w:rPr>
          <w:rFonts w:ascii="Albertus Medium" w:hAnsi="Albertus Medium"/>
          <w:bCs/>
          <w:lang w:val="en-US"/>
        </w:rPr>
      </w:pPr>
      <w:r>
        <w:rPr>
          <w:rFonts w:ascii="Albertus Medium" w:hAnsi="Albertus Medium"/>
          <w:bCs/>
          <w:lang w:val="en-US"/>
        </w:rPr>
        <w:t>Up to £2,000 in the Nat West Debit Card current account (for online payments made by Councillors Axten and P. Goater in liaison with the Clerk and Assistant Clerk)</w:t>
      </w:r>
    </w:p>
    <w:p w14:paraId="29E00E0E"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Up to £60,000 in the Nat West current account</w:t>
      </w:r>
    </w:p>
    <w:p w14:paraId="1387EF14"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£75,000 + in the Nat West Business Reserve account</w:t>
      </w:r>
    </w:p>
    <w:p w14:paraId="60EB8A63"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£225,000 + in the CCLA Public Sector Deposit Fund </w:t>
      </w:r>
    </w:p>
    <w:p w14:paraId="4728D3AD" w14:textId="77777777" w:rsidR="001E0923" w:rsidRPr="00B605EB" w:rsidRDefault="001E0923" w:rsidP="001E0923">
      <w:pPr>
        <w:widowControl w:val="0"/>
        <w:autoSpaceDE w:val="0"/>
        <w:autoSpaceDN w:val="0"/>
        <w:adjustRightInd w:val="0"/>
        <w:rPr>
          <w:rFonts w:ascii="Albertus Medium" w:hAnsi="Albertus Medium"/>
          <w:bCs/>
          <w:lang w:val="en-US"/>
        </w:rPr>
      </w:pPr>
    </w:p>
    <w:p w14:paraId="044D7A47"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The interest rate on the loan of £250,000 with the Public Works Loan Board is 3.56% with half yearly payments of £11,111.11.  The loan will be repaid on 13</w:t>
      </w:r>
      <w:r w:rsidRPr="00B605EB">
        <w:rPr>
          <w:rFonts w:ascii="Albertus Medium" w:hAnsi="Albertus Medium"/>
          <w:bCs/>
          <w:vertAlign w:val="superscript"/>
          <w:lang w:val="en-US"/>
        </w:rPr>
        <w:t>th</w:t>
      </w:r>
      <w:r w:rsidRPr="00B605EB">
        <w:rPr>
          <w:rFonts w:ascii="Albertus Medium" w:hAnsi="Albertus Medium"/>
          <w:bCs/>
          <w:lang w:val="en-US"/>
        </w:rPr>
        <w:t xml:space="preserve"> November, 2023. </w:t>
      </w:r>
      <w:r>
        <w:rPr>
          <w:rFonts w:ascii="Albertus Medium" w:hAnsi="Albertus Medium"/>
          <w:bCs/>
          <w:lang w:val="en-US"/>
        </w:rPr>
        <w:t xml:space="preserve"> It is proposed to take out a new loan of £100,000 over 14.5 years from the PWLB to part fund the alteration of the Parish Rooms for library/council/community use.  Final approval will be considered on 25</w:t>
      </w:r>
      <w:r w:rsidRPr="00111544">
        <w:rPr>
          <w:rFonts w:ascii="Albertus Medium" w:hAnsi="Albertus Medium"/>
          <w:bCs/>
          <w:vertAlign w:val="superscript"/>
          <w:lang w:val="en-US"/>
        </w:rPr>
        <w:t>th</w:t>
      </w:r>
      <w:r>
        <w:rPr>
          <w:rFonts w:ascii="Albertus Medium" w:hAnsi="Albertus Medium"/>
          <w:bCs/>
          <w:lang w:val="en-US"/>
        </w:rPr>
        <w:t xml:space="preserve"> February and the annual loan repayments will be around £8,111.</w:t>
      </w:r>
    </w:p>
    <w:p w14:paraId="2B58B4E2" w14:textId="77777777" w:rsidR="001E0923" w:rsidRPr="00B605EB" w:rsidRDefault="001E0923" w:rsidP="001E0923">
      <w:pPr>
        <w:widowControl w:val="0"/>
        <w:autoSpaceDE w:val="0"/>
        <w:autoSpaceDN w:val="0"/>
        <w:adjustRightInd w:val="0"/>
        <w:rPr>
          <w:rFonts w:ascii="Albertus Medium" w:hAnsi="Albertus Medium"/>
          <w:bCs/>
          <w:lang w:val="en-US"/>
        </w:rPr>
      </w:pPr>
    </w:p>
    <w:p w14:paraId="052019B2" w14:textId="45D727F0" w:rsidR="001E0923" w:rsidRDefault="001E0923" w:rsidP="001E0923">
      <w:pPr>
        <w:widowControl w:val="0"/>
        <w:autoSpaceDE w:val="0"/>
        <w:autoSpaceDN w:val="0"/>
        <w:adjustRightInd w:val="0"/>
        <w:rPr>
          <w:rFonts w:ascii="Albertus Medium" w:hAnsi="Albertus Medium"/>
          <w:bCs/>
          <w:lang w:val="en-US"/>
        </w:rPr>
      </w:pPr>
    </w:p>
    <w:p w14:paraId="6A23EBC4" w14:textId="7F18BD47" w:rsidR="00260AF8" w:rsidRDefault="00260AF8" w:rsidP="001E0923">
      <w:pPr>
        <w:widowControl w:val="0"/>
        <w:autoSpaceDE w:val="0"/>
        <w:autoSpaceDN w:val="0"/>
        <w:adjustRightInd w:val="0"/>
        <w:rPr>
          <w:rFonts w:ascii="Albertus Medium" w:hAnsi="Albertus Medium"/>
          <w:bCs/>
          <w:lang w:val="en-US"/>
        </w:rPr>
      </w:pPr>
    </w:p>
    <w:p w14:paraId="73224F64" w14:textId="77777777" w:rsidR="00260AF8" w:rsidRPr="00B605EB" w:rsidRDefault="00260AF8" w:rsidP="001E0923">
      <w:pPr>
        <w:widowControl w:val="0"/>
        <w:autoSpaceDE w:val="0"/>
        <w:autoSpaceDN w:val="0"/>
        <w:adjustRightInd w:val="0"/>
        <w:rPr>
          <w:rFonts w:ascii="Albertus Medium" w:hAnsi="Albertus Medium"/>
          <w:bCs/>
          <w:lang w:val="en-US"/>
        </w:rPr>
      </w:pPr>
    </w:p>
    <w:p w14:paraId="3B86821A" w14:textId="024FAE1C"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xml:space="preserve">-    </w:t>
      </w:r>
      <w:r>
        <w:rPr>
          <w:rFonts w:ascii="Albertus Medium" w:hAnsi="Albertus Medium"/>
          <w:bCs/>
          <w:lang w:val="en-US"/>
        </w:rPr>
        <w:t>1</w:t>
      </w:r>
      <w:r w:rsidR="00260AF8">
        <w:rPr>
          <w:rFonts w:ascii="Albertus Medium" w:hAnsi="Albertus Medium"/>
          <w:bCs/>
          <w:lang w:val="en-US"/>
        </w:rPr>
        <w:t>2</w:t>
      </w:r>
      <w:r w:rsidRPr="00B605EB">
        <w:rPr>
          <w:rFonts w:ascii="Albertus Medium" w:hAnsi="Albertus Medium"/>
          <w:bCs/>
          <w:lang w:val="en-US"/>
        </w:rPr>
        <w:t xml:space="preserve">    -</w:t>
      </w:r>
    </w:p>
    <w:p w14:paraId="323A0161"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14:paraId="7653A939"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lastRenderedPageBreak/>
        <w:t>Money will still be held in reserves for the following and the updated</w:t>
      </w:r>
    </w:p>
    <w:p w14:paraId="028FD863"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earmarked reserves are attached    -</w:t>
      </w:r>
    </w:p>
    <w:p w14:paraId="636CF7FF" w14:textId="77777777" w:rsidR="001E0923" w:rsidRPr="00B605EB" w:rsidRDefault="001E0923" w:rsidP="001E0923">
      <w:pPr>
        <w:widowControl w:val="0"/>
        <w:autoSpaceDE w:val="0"/>
        <w:autoSpaceDN w:val="0"/>
        <w:adjustRightInd w:val="0"/>
        <w:rPr>
          <w:rFonts w:ascii="Albertus Medium" w:hAnsi="Albertus Medium"/>
          <w:bCs/>
          <w:lang w:val="en-US"/>
        </w:rPr>
      </w:pPr>
    </w:p>
    <w:p w14:paraId="6672EE05"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Gratuity                                                                                  </w:t>
      </w:r>
      <w:r>
        <w:rPr>
          <w:rFonts w:ascii="Albertus Medium" w:hAnsi="Albertus Medium"/>
          <w:bCs/>
          <w:lang w:val="en-US"/>
        </w:rPr>
        <w:tab/>
      </w:r>
      <w:r w:rsidRPr="00B605EB">
        <w:rPr>
          <w:rFonts w:ascii="Albertus Medium" w:hAnsi="Albertus Medium"/>
          <w:bCs/>
          <w:lang w:val="en-US"/>
        </w:rPr>
        <w:t xml:space="preserve">£    2,295     </w:t>
      </w:r>
    </w:p>
    <w:p w14:paraId="62221460"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Future fund for Skate Park and Scout Hut</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23,000</w:t>
      </w:r>
    </w:p>
    <w:p w14:paraId="5074898E" w14:textId="77777777" w:rsidR="001E0923"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Parish Rooms refurbishment</w:t>
      </w:r>
      <w:r>
        <w:rPr>
          <w:rFonts w:ascii="Albertus Medium" w:hAnsi="Albertus Medium"/>
          <w:bCs/>
          <w:lang w:val="en-US"/>
        </w:rPr>
        <w:t xml:space="preserve"> – to be used in 2020/21 </w:t>
      </w:r>
      <w:r w:rsidRPr="00B605EB">
        <w:rPr>
          <w:rFonts w:ascii="Albertus Medium" w:hAnsi="Albertus Medium"/>
          <w:bCs/>
          <w:lang w:val="en-US"/>
        </w:rPr>
        <w:tab/>
      </w:r>
      <w:r w:rsidRPr="00B605EB">
        <w:rPr>
          <w:rFonts w:ascii="Albertus Medium" w:hAnsi="Albertus Medium"/>
          <w:bCs/>
          <w:lang w:val="en-US"/>
        </w:rPr>
        <w:tab/>
        <w:t>£  50,</w:t>
      </w:r>
      <w:r>
        <w:rPr>
          <w:rFonts w:ascii="Albertus Medium" w:hAnsi="Albertus Medium"/>
          <w:bCs/>
          <w:lang w:val="en-US"/>
        </w:rPr>
        <w:t>00</w:t>
      </w:r>
      <w:r w:rsidRPr="00B605EB">
        <w:rPr>
          <w:rFonts w:ascii="Albertus Medium" w:hAnsi="Albertus Medium"/>
          <w:bCs/>
          <w:lang w:val="en-US"/>
        </w:rPr>
        <w:t>0</w:t>
      </w:r>
    </w:p>
    <w:p w14:paraId="21CDEEE5" w14:textId="77777777" w:rsidR="001E0923" w:rsidRPr="00B605EB" w:rsidRDefault="001E0923" w:rsidP="001E0923">
      <w:pPr>
        <w:widowControl w:val="0"/>
        <w:autoSpaceDE w:val="0"/>
        <w:autoSpaceDN w:val="0"/>
        <w:adjustRightInd w:val="0"/>
        <w:rPr>
          <w:rFonts w:ascii="Albertus Medium" w:hAnsi="Albertus Medium"/>
          <w:bCs/>
          <w:lang w:val="en-US"/>
        </w:rPr>
      </w:pPr>
      <w:r>
        <w:rPr>
          <w:rFonts w:ascii="Albertus Medium" w:hAnsi="Albertus Medium"/>
          <w:bCs/>
          <w:lang w:val="en-US"/>
        </w:rPr>
        <w:t>subject to final agreement on 25</w:t>
      </w:r>
      <w:r w:rsidRPr="00F36FE4">
        <w:rPr>
          <w:rFonts w:ascii="Albertus Medium" w:hAnsi="Albertus Medium"/>
          <w:bCs/>
          <w:vertAlign w:val="superscript"/>
          <w:lang w:val="en-US"/>
        </w:rPr>
        <w:t>th</w:t>
      </w:r>
      <w:r>
        <w:rPr>
          <w:rFonts w:ascii="Albertus Medium" w:hAnsi="Albertus Medium"/>
          <w:bCs/>
          <w:lang w:val="en-US"/>
        </w:rPr>
        <w:t xml:space="preserve"> February 2020</w:t>
      </w:r>
    </w:p>
    <w:p w14:paraId="745286A7" w14:textId="77777777" w:rsidR="001E0923"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Future fund for Merriman Park </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Pr="00B605EB">
        <w:rPr>
          <w:rFonts w:ascii="Albertus Medium" w:hAnsi="Albertus Medium"/>
          <w:bCs/>
          <w:lang w:val="en-US"/>
        </w:rPr>
        <w:tab/>
        <w:t>£  50,000</w:t>
      </w:r>
    </w:p>
    <w:p w14:paraId="1D04AF1A" w14:textId="77777777" w:rsidR="001E0923" w:rsidRPr="00B605EB" w:rsidRDefault="001E0923" w:rsidP="001E0923">
      <w:pPr>
        <w:widowControl w:val="0"/>
        <w:autoSpaceDE w:val="0"/>
        <w:autoSpaceDN w:val="0"/>
        <w:adjustRightInd w:val="0"/>
        <w:rPr>
          <w:rFonts w:ascii="Albertus Medium" w:hAnsi="Albertus Medium"/>
          <w:bCs/>
          <w:lang w:val="en-US"/>
        </w:rPr>
      </w:pPr>
      <w:proofErr w:type="spellStart"/>
      <w:r>
        <w:rPr>
          <w:rFonts w:ascii="Albertus Medium" w:hAnsi="Albertus Medium"/>
          <w:bCs/>
          <w:lang w:val="en-US"/>
        </w:rPr>
        <w:t>Neighbourhood</w:t>
      </w:r>
      <w:proofErr w:type="spellEnd"/>
      <w:r>
        <w:rPr>
          <w:rFonts w:ascii="Albertus Medium" w:hAnsi="Albertus Medium"/>
          <w:bCs/>
          <w:lang w:val="en-US"/>
        </w:rPr>
        <w:t xml:space="preserve"> Plan Grant</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4,890</w:t>
      </w:r>
    </w:p>
    <w:p w14:paraId="57BE4ACA" w14:textId="77777777" w:rsidR="001E0923" w:rsidRPr="00B605EB" w:rsidRDefault="001E0923" w:rsidP="001E0923">
      <w:pPr>
        <w:widowControl w:val="0"/>
        <w:autoSpaceDE w:val="0"/>
        <w:autoSpaceDN w:val="0"/>
        <w:adjustRightInd w:val="0"/>
        <w:rPr>
          <w:rFonts w:ascii="Albertus Medium" w:hAnsi="Albertus Medium"/>
          <w:bCs/>
          <w:lang w:val="en-US"/>
        </w:rPr>
      </w:pPr>
    </w:p>
    <w:p w14:paraId="3A481920"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Pr>
          <w:rFonts w:ascii="Albertus Medium" w:hAnsi="Albertus Medium"/>
          <w:bCs/>
          <w:lang w:val="en-US"/>
        </w:rPr>
        <w:tab/>
      </w:r>
      <w:r w:rsidRPr="00B605EB">
        <w:rPr>
          <w:rFonts w:ascii="Albertus Medium" w:hAnsi="Albertus Medium"/>
          <w:bCs/>
          <w:lang w:val="en-US"/>
        </w:rPr>
        <w:t>TOTAL</w:t>
      </w:r>
      <w:r w:rsidRPr="00B605EB">
        <w:rPr>
          <w:rFonts w:ascii="Albertus Medium" w:hAnsi="Albertus Medium"/>
          <w:bCs/>
          <w:lang w:val="en-US"/>
        </w:rPr>
        <w:tab/>
        <w:t>£</w:t>
      </w:r>
      <w:r>
        <w:rPr>
          <w:rFonts w:ascii="Albertus Medium" w:hAnsi="Albertus Medium"/>
          <w:bCs/>
          <w:lang w:val="en-US"/>
        </w:rPr>
        <w:t>130,185</w:t>
      </w:r>
    </w:p>
    <w:p w14:paraId="7AF8B01F" w14:textId="77777777" w:rsidR="001E0923" w:rsidRPr="00B605EB" w:rsidRDefault="001E0923" w:rsidP="001E0923">
      <w:pPr>
        <w:widowControl w:val="0"/>
        <w:autoSpaceDE w:val="0"/>
        <w:autoSpaceDN w:val="0"/>
        <w:adjustRightInd w:val="0"/>
        <w:rPr>
          <w:rFonts w:ascii="Albertus Medium" w:hAnsi="Albertus Medium"/>
          <w:bCs/>
          <w:lang w:val="en-US"/>
        </w:rPr>
      </w:pPr>
    </w:p>
    <w:p w14:paraId="31898AC0"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General Revenue Reserves</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Pr>
          <w:rFonts w:ascii="Albertus Medium" w:hAnsi="Albertus Medium"/>
          <w:bCs/>
          <w:lang w:val="en-US"/>
        </w:rPr>
        <w:tab/>
      </w:r>
      <w:r w:rsidRPr="00B605EB">
        <w:rPr>
          <w:rFonts w:ascii="Albertus Medium" w:hAnsi="Albertus Medium"/>
          <w:bCs/>
          <w:lang w:val="en-US"/>
        </w:rPr>
        <w:t>£</w:t>
      </w:r>
      <w:r>
        <w:rPr>
          <w:rFonts w:ascii="Albertus Medium" w:hAnsi="Albertus Medium"/>
          <w:bCs/>
          <w:lang w:val="en-US"/>
        </w:rPr>
        <w:t>178,821</w:t>
      </w:r>
    </w:p>
    <w:p w14:paraId="049CBA66" w14:textId="77777777" w:rsidR="001E0923" w:rsidRPr="00B605EB" w:rsidRDefault="001E0923" w:rsidP="001E0923">
      <w:pPr>
        <w:widowControl w:val="0"/>
        <w:autoSpaceDE w:val="0"/>
        <w:autoSpaceDN w:val="0"/>
        <w:adjustRightInd w:val="0"/>
        <w:rPr>
          <w:rFonts w:ascii="Albertus Medium" w:hAnsi="Albertus Medium"/>
          <w:bCs/>
          <w:lang w:val="en-US"/>
        </w:rPr>
      </w:pPr>
    </w:p>
    <w:p w14:paraId="0BA79BF2"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TOTAL</w:t>
      </w:r>
      <w:r w:rsidRPr="00B605EB">
        <w:rPr>
          <w:rFonts w:ascii="Albertus Medium" w:hAnsi="Albertus Medium"/>
          <w:bCs/>
          <w:lang w:val="en-US"/>
        </w:rPr>
        <w:tab/>
        <w:t>£</w:t>
      </w:r>
      <w:r>
        <w:rPr>
          <w:rFonts w:ascii="Albertus Medium" w:hAnsi="Albertus Medium"/>
          <w:bCs/>
          <w:lang w:val="en-US"/>
        </w:rPr>
        <w:t>309,006</w:t>
      </w:r>
      <w:r w:rsidRPr="00B605EB">
        <w:rPr>
          <w:rFonts w:ascii="Albertus Medium" w:hAnsi="Albertus Medium"/>
          <w:bCs/>
          <w:lang w:val="en-US"/>
        </w:rPr>
        <w:t xml:space="preserve">                                        </w:t>
      </w:r>
    </w:p>
    <w:p w14:paraId="381651EE"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4B51E815"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2.     As considered appropriate, the Clerk in consultation with the Chair and Vice-Chair of Council, will ask the Committee to review the investment of some funds in a Time Deposit, Bond etc. bearing in mind funds received and required and to make a recommendation to the Council.</w:t>
      </w:r>
    </w:p>
    <w:p w14:paraId="2041588E" w14:textId="77777777" w:rsidR="001E0923" w:rsidRPr="00B605EB" w:rsidRDefault="001E0923" w:rsidP="001E0923">
      <w:pPr>
        <w:widowControl w:val="0"/>
        <w:autoSpaceDE w:val="0"/>
        <w:autoSpaceDN w:val="0"/>
        <w:adjustRightInd w:val="0"/>
        <w:rPr>
          <w:rFonts w:ascii="Albertus Medium" w:hAnsi="Albertus Medium"/>
          <w:bCs/>
          <w:lang w:val="en-US"/>
        </w:rPr>
      </w:pPr>
    </w:p>
    <w:p w14:paraId="05EEFAC8" w14:textId="77777777" w:rsidR="001E0923" w:rsidRPr="00B605EB" w:rsidRDefault="001E0923" w:rsidP="001E0923">
      <w:pPr>
        <w:widowControl w:val="0"/>
        <w:autoSpaceDE w:val="0"/>
        <w:autoSpaceDN w:val="0"/>
        <w:adjustRightInd w:val="0"/>
        <w:rPr>
          <w:rFonts w:ascii="Albertus Medium" w:hAnsi="Albertus Medium"/>
          <w:bCs/>
          <w:lang w:val="en-US"/>
        </w:rPr>
      </w:pPr>
      <w:r w:rsidRPr="00B605EB">
        <w:rPr>
          <w:rFonts w:ascii="Albertus Medium" w:hAnsi="Albertus Medium"/>
          <w:bCs/>
          <w:lang w:val="en-US"/>
        </w:rPr>
        <w:t>3.     All accounts shall be operated by the Clerk/Responsible Financial Officer</w:t>
      </w:r>
      <w:r>
        <w:rPr>
          <w:rFonts w:ascii="Albertus Medium" w:hAnsi="Albertus Medium"/>
          <w:bCs/>
          <w:lang w:val="en-US"/>
        </w:rPr>
        <w:t xml:space="preserve"> or the Assistant Clerk and Projects Officer</w:t>
      </w:r>
      <w:r w:rsidRPr="00B605EB">
        <w:rPr>
          <w:rFonts w:ascii="Albertus Medium" w:hAnsi="Albertus Medium"/>
          <w:bCs/>
          <w:lang w:val="en-US"/>
        </w:rPr>
        <w:t xml:space="preserve"> who shall report transfers</w:t>
      </w:r>
      <w:r>
        <w:rPr>
          <w:rFonts w:ascii="Albertus Medium" w:hAnsi="Albertus Medium"/>
          <w:b/>
          <w:bCs/>
          <w:lang w:val="en-US"/>
        </w:rPr>
        <w:t xml:space="preserve"> </w:t>
      </w:r>
      <w:r w:rsidRPr="00B605EB">
        <w:rPr>
          <w:rFonts w:ascii="Albertus Medium" w:hAnsi="Albertus Medium"/>
          <w:bCs/>
          <w:lang w:val="en-US"/>
        </w:rPr>
        <w:t>on a quarterly basis to the Policy and Finance Committee.  In the absence of the Clerk/RFO</w:t>
      </w:r>
      <w:r>
        <w:rPr>
          <w:rFonts w:ascii="Albertus Medium" w:hAnsi="Albertus Medium"/>
          <w:bCs/>
          <w:lang w:val="en-US"/>
        </w:rPr>
        <w:t xml:space="preserve"> and the ACPO</w:t>
      </w:r>
      <w:r w:rsidRPr="00B605EB">
        <w:rPr>
          <w:rFonts w:ascii="Albertus Medium" w:hAnsi="Albertus Medium"/>
          <w:bCs/>
          <w:lang w:val="en-US"/>
        </w:rPr>
        <w:t xml:space="preserve"> the accounts shall be operated by the Chair of the Policy and Finance Committee and either the Chair or Vice-Chair of the Council and that RBS Software be engaged as necessary to give professional assistance.</w:t>
      </w:r>
    </w:p>
    <w:p w14:paraId="3C17912A" w14:textId="77777777" w:rsidR="001E0923" w:rsidRPr="00B605EB" w:rsidRDefault="001E0923" w:rsidP="001E0923">
      <w:pPr>
        <w:widowControl w:val="0"/>
        <w:autoSpaceDE w:val="0"/>
        <w:autoSpaceDN w:val="0"/>
        <w:adjustRightInd w:val="0"/>
        <w:rPr>
          <w:rFonts w:ascii="Albertus Medium" w:hAnsi="Albertus Medium"/>
          <w:bCs/>
          <w:lang w:val="en-US"/>
        </w:rPr>
      </w:pPr>
    </w:p>
    <w:p w14:paraId="6F28CF2C" w14:textId="77777777" w:rsidR="001E0923" w:rsidRPr="00B605EB" w:rsidRDefault="001E0923" w:rsidP="001E0923">
      <w:pPr>
        <w:widowControl w:val="0"/>
        <w:autoSpaceDE w:val="0"/>
        <w:autoSpaceDN w:val="0"/>
        <w:adjustRightInd w:val="0"/>
        <w:rPr>
          <w:rFonts w:ascii="Albertus Medium" w:hAnsi="Albertus Medium"/>
          <w:bCs/>
          <w:lang w:val="en-US"/>
        </w:rPr>
      </w:pPr>
    </w:p>
    <w:p w14:paraId="0BA0BFCD" w14:textId="77777777" w:rsidR="001E0923" w:rsidRPr="00B605EB" w:rsidRDefault="001E0923" w:rsidP="001E0923">
      <w:pPr>
        <w:widowControl w:val="0"/>
        <w:autoSpaceDE w:val="0"/>
        <w:autoSpaceDN w:val="0"/>
        <w:adjustRightInd w:val="0"/>
        <w:rPr>
          <w:rFonts w:ascii="Albertus Medium" w:hAnsi="Albertus Medium"/>
          <w:bCs/>
          <w:lang w:val="en-US"/>
        </w:rPr>
      </w:pPr>
    </w:p>
    <w:p w14:paraId="029F43FB" w14:textId="064CA040" w:rsidR="001E0923" w:rsidRDefault="001E0923">
      <w:pPr>
        <w:widowControl w:val="0"/>
        <w:autoSpaceDE w:val="0"/>
        <w:autoSpaceDN w:val="0"/>
        <w:adjustRightInd w:val="0"/>
        <w:rPr>
          <w:rFonts w:ascii="Albertus Medium" w:hAnsi="Albertus Medium"/>
          <w:b/>
          <w:bCs/>
          <w:lang w:val="en-US"/>
        </w:rPr>
      </w:pPr>
    </w:p>
    <w:p w14:paraId="44AC6089" w14:textId="240044D5" w:rsidR="00260AF8" w:rsidRDefault="00260AF8">
      <w:pPr>
        <w:widowControl w:val="0"/>
        <w:autoSpaceDE w:val="0"/>
        <w:autoSpaceDN w:val="0"/>
        <w:adjustRightInd w:val="0"/>
        <w:rPr>
          <w:rFonts w:ascii="Albertus Medium" w:hAnsi="Albertus Medium"/>
          <w:b/>
          <w:bCs/>
          <w:lang w:val="en-US"/>
        </w:rPr>
      </w:pPr>
    </w:p>
    <w:p w14:paraId="395D69C9" w14:textId="4FB005A8" w:rsidR="00260AF8" w:rsidRDefault="00260AF8">
      <w:pPr>
        <w:widowControl w:val="0"/>
        <w:autoSpaceDE w:val="0"/>
        <w:autoSpaceDN w:val="0"/>
        <w:adjustRightInd w:val="0"/>
        <w:rPr>
          <w:rFonts w:ascii="Albertus Medium" w:hAnsi="Albertus Medium"/>
          <w:b/>
          <w:bCs/>
          <w:lang w:val="en-US"/>
        </w:rPr>
      </w:pPr>
    </w:p>
    <w:p w14:paraId="2ED5DC5E" w14:textId="5D73CFEC" w:rsidR="00260AF8" w:rsidRDefault="00260AF8">
      <w:pPr>
        <w:widowControl w:val="0"/>
        <w:autoSpaceDE w:val="0"/>
        <w:autoSpaceDN w:val="0"/>
        <w:adjustRightInd w:val="0"/>
        <w:rPr>
          <w:rFonts w:ascii="Albertus Medium" w:hAnsi="Albertus Medium"/>
          <w:b/>
          <w:bCs/>
          <w:lang w:val="en-US"/>
        </w:rPr>
      </w:pPr>
    </w:p>
    <w:p w14:paraId="3EFC7F67" w14:textId="77B0771E" w:rsidR="00260AF8" w:rsidRDefault="00260AF8">
      <w:pPr>
        <w:widowControl w:val="0"/>
        <w:autoSpaceDE w:val="0"/>
        <w:autoSpaceDN w:val="0"/>
        <w:adjustRightInd w:val="0"/>
        <w:rPr>
          <w:rFonts w:ascii="Albertus Medium" w:hAnsi="Albertus Medium"/>
          <w:b/>
          <w:bCs/>
          <w:lang w:val="en-US"/>
        </w:rPr>
      </w:pPr>
    </w:p>
    <w:p w14:paraId="47D6BEE5" w14:textId="146640EB" w:rsidR="00260AF8" w:rsidRDefault="00260AF8">
      <w:pPr>
        <w:widowControl w:val="0"/>
        <w:autoSpaceDE w:val="0"/>
        <w:autoSpaceDN w:val="0"/>
        <w:adjustRightInd w:val="0"/>
        <w:rPr>
          <w:rFonts w:ascii="Albertus Medium" w:hAnsi="Albertus Medium"/>
          <w:b/>
          <w:bCs/>
          <w:lang w:val="en-US"/>
        </w:rPr>
      </w:pPr>
    </w:p>
    <w:p w14:paraId="31D5362A" w14:textId="5B8BA4F9" w:rsidR="00260AF8" w:rsidRDefault="00260AF8">
      <w:pPr>
        <w:widowControl w:val="0"/>
        <w:autoSpaceDE w:val="0"/>
        <w:autoSpaceDN w:val="0"/>
        <w:adjustRightInd w:val="0"/>
        <w:rPr>
          <w:rFonts w:ascii="Albertus Medium" w:hAnsi="Albertus Medium"/>
          <w:b/>
          <w:bCs/>
          <w:lang w:val="en-US"/>
        </w:rPr>
      </w:pPr>
    </w:p>
    <w:p w14:paraId="1744DBBF" w14:textId="47AEE875" w:rsidR="00260AF8" w:rsidRDefault="00260AF8">
      <w:pPr>
        <w:widowControl w:val="0"/>
        <w:autoSpaceDE w:val="0"/>
        <w:autoSpaceDN w:val="0"/>
        <w:adjustRightInd w:val="0"/>
        <w:rPr>
          <w:rFonts w:ascii="Albertus Medium" w:hAnsi="Albertus Medium"/>
          <w:b/>
          <w:bCs/>
          <w:lang w:val="en-US"/>
        </w:rPr>
      </w:pPr>
    </w:p>
    <w:p w14:paraId="1C18A194" w14:textId="77FB72C5" w:rsidR="00260AF8" w:rsidRDefault="00260AF8">
      <w:pPr>
        <w:widowControl w:val="0"/>
        <w:autoSpaceDE w:val="0"/>
        <w:autoSpaceDN w:val="0"/>
        <w:adjustRightInd w:val="0"/>
        <w:rPr>
          <w:rFonts w:ascii="Albertus Medium" w:hAnsi="Albertus Medium"/>
          <w:b/>
          <w:bCs/>
          <w:lang w:val="en-US"/>
        </w:rPr>
      </w:pPr>
    </w:p>
    <w:p w14:paraId="046EDEC4" w14:textId="2C64A799" w:rsidR="00260AF8" w:rsidRDefault="00260AF8">
      <w:pPr>
        <w:widowControl w:val="0"/>
        <w:autoSpaceDE w:val="0"/>
        <w:autoSpaceDN w:val="0"/>
        <w:adjustRightInd w:val="0"/>
        <w:rPr>
          <w:rFonts w:ascii="Albertus Medium" w:hAnsi="Albertus Medium"/>
          <w:b/>
          <w:bCs/>
          <w:lang w:val="en-US"/>
        </w:rPr>
      </w:pPr>
    </w:p>
    <w:p w14:paraId="2C7E5A5F" w14:textId="065DB46C" w:rsidR="00260AF8" w:rsidRDefault="00260AF8">
      <w:pPr>
        <w:widowControl w:val="0"/>
        <w:autoSpaceDE w:val="0"/>
        <w:autoSpaceDN w:val="0"/>
        <w:adjustRightInd w:val="0"/>
        <w:rPr>
          <w:rFonts w:ascii="Albertus Medium" w:hAnsi="Albertus Medium"/>
          <w:b/>
          <w:bCs/>
          <w:lang w:val="en-US"/>
        </w:rPr>
      </w:pPr>
    </w:p>
    <w:p w14:paraId="53DF58C4" w14:textId="3A5D469F" w:rsidR="00260AF8" w:rsidRDefault="00260AF8">
      <w:pPr>
        <w:widowControl w:val="0"/>
        <w:autoSpaceDE w:val="0"/>
        <w:autoSpaceDN w:val="0"/>
        <w:adjustRightInd w:val="0"/>
        <w:rPr>
          <w:rFonts w:ascii="Albertus Medium" w:hAnsi="Albertus Medium"/>
          <w:b/>
          <w:bCs/>
          <w:lang w:val="en-US"/>
        </w:rPr>
      </w:pPr>
    </w:p>
    <w:p w14:paraId="276B1F6D" w14:textId="53A14E05" w:rsidR="00260AF8" w:rsidRDefault="00260AF8">
      <w:pPr>
        <w:widowControl w:val="0"/>
        <w:autoSpaceDE w:val="0"/>
        <w:autoSpaceDN w:val="0"/>
        <w:adjustRightInd w:val="0"/>
        <w:rPr>
          <w:rFonts w:ascii="Albertus Medium" w:hAnsi="Albertus Medium"/>
          <w:b/>
          <w:bCs/>
          <w:lang w:val="en-US"/>
        </w:rPr>
      </w:pPr>
    </w:p>
    <w:p w14:paraId="6E3B0336" w14:textId="68F70FF2" w:rsidR="00260AF8" w:rsidRDefault="00260AF8">
      <w:pPr>
        <w:widowControl w:val="0"/>
        <w:autoSpaceDE w:val="0"/>
        <w:autoSpaceDN w:val="0"/>
        <w:adjustRightInd w:val="0"/>
        <w:rPr>
          <w:rFonts w:ascii="Albertus Medium" w:hAnsi="Albertus Medium"/>
          <w:b/>
          <w:bCs/>
          <w:lang w:val="en-US"/>
        </w:rPr>
      </w:pPr>
    </w:p>
    <w:p w14:paraId="692BB551" w14:textId="4CD7CEAC" w:rsidR="00260AF8" w:rsidRDefault="00260AF8">
      <w:pPr>
        <w:widowControl w:val="0"/>
        <w:autoSpaceDE w:val="0"/>
        <w:autoSpaceDN w:val="0"/>
        <w:adjustRightInd w:val="0"/>
        <w:rPr>
          <w:rFonts w:ascii="Albertus Medium" w:hAnsi="Albertus Medium"/>
          <w:b/>
          <w:bCs/>
          <w:lang w:val="en-US"/>
        </w:rPr>
      </w:pPr>
    </w:p>
    <w:p w14:paraId="0E208C0E" w14:textId="11A9BA53" w:rsidR="00260AF8" w:rsidRDefault="00260AF8">
      <w:pPr>
        <w:widowControl w:val="0"/>
        <w:autoSpaceDE w:val="0"/>
        <w:autoSpaceDN w:val="0"/>
        <w:adjustRightInd w:val="0"/>
        <w:rPr>
          <w:rFonts w:ascii="Albertus Medium" w:hAnsi="Albertus Medium"/>
          <w:b/>
          <w:bCs/>
          <w:lang w:val="en-US"/>
        </w:rPr>
      </w:pPr>
    </w:p>
    <w:p w14:paraId="375DAF56" w14:textId="201C3E07" w:rsidR="00260AF8" w:rsidRDefault="00260AF8">
      <w:pPr>
        <w:widowControl w:val="0"/>
        <w:autoSpaceDE w:val="0"/>
        <w:autoSpaceDN w:val="0"/>
        <w:adjustRightInd w:val="0"/>
        <w:rPr>
          <w:rFonts w:ascii="Albertus Medium" w:hAnsi="Albertus Medium"/>
          <w:b/>
          <w:bCs/>
          <w:lang w:val="en-US"/>
        </w:rPr>
      </w:pPr>
    </w:p>
    <w:p w14:paraId="76844677" w14:textId="4B903EB6" w:rsidR="00260AF8" w:rsidRDefault="00260AF8">
      <w:pPr>
        <w:widowControl w:val="0"/>
        <w:autoSpaceDE w:val="0"/>
        <w:autoSpaceDN w:val="0"/>
        <w:adjustRightInd w:val="0"/>
        <w:rPr>
          <w:rFonts w:ascii="Albertus Medium" w:hAnsi="Albertus Medium"/>
          <w:b/>
          <w:bCs/>
          <w:lang w:val="en-US"/>
        </w:rPr>
      </w:pPr>
    </w:p>
    <w:p w14:paraId="77C2B324" w14:textId="035F62EB" w:rsidR="00260AF8" w:rsidRDefault="00260AF8">
      <w:pPr>
        <w:widowControl w:val="0"/>
        <w:autoSpaceDE w:val="0"/>
        <w:autoSpaceDN w:val="0"/>
        <w:adjustRightInd w:val="0"/>
        <w:rPr>
          <w:rFonts w:ascii="Albertus Medium" w:hAnsi="Albertus Medium"/>
          <w:b/>
          <w:bCs/>
          <w:lang w:val="en-US"/>
        </w:rPr>
      </w:pPr>
    </w:p>
    <w:p w14:paraId="7D628824" w14:textId="480DC4D0" w:rsidR="00260AF8" w:rsidRDefault="00260AF8">
      <w:pPr>
        <w:widowControl w:val="0"/>
        <w:autoSpaceDE w:val="0"/>
        <w:autoSpaceDN w:val="0"/>
        <w:adjustRightInd w:val="0"/>
        <w:rPr>
          <w:rFonts w:ascii="Albertus Medium" w:hAnsi="Albertus Medium"/>
          <w:b/>
          <w:bCs/>
          <w:lang w:val="en-US"/>
        </w:rPr>
      </w:pPr>
    </w:p>
    <w:p w14:paraId="53444397" w14:textId="7CE1E480" w:rsidR="00260AF8" w:rsidRDefault="00260AF8">
      <w:pPr>
        <w:widowControl w:val="0"/>
        <w:autoSpaceDE w:val="0"/>
        <w:autoSpaceDN w:val="0"/>
        <w:adjustRightInd w:val="0"/>
        <w:rPr>
          <w:rFonts w:ascii="Albertus Medium" w:hAnsi="Albertus Medium"/>
          <w:b/>
          <w:bCs/>
          <w:lang w:val="en-US"/>
        </w:rPr>
      </w:pPr>
    </w:p>
    <w:p w14:paraId="0107EAE1" w14:textId="27CA6E44" w:rsidR="00260AF8" w:rsidRPr="006D7790" w:rsidRDefault="00260AF8">
      <w:pPr>
        <w:widowControl w:val="0"/>
        <w:autoSpaceDE w:val="0"/>
        <w:autoSpaceDN w:val="0"/>
        <w:adjustRightInd w:val="0"/>
        <w:rPr>
          <w:rFonts w:ascii="Albertus Medium" w:hAnsi="Albertus Medium"/>
          <w:lang w:val="en-US"/>
        </w:rPr>
      </w:pPr>
    </w:p>
    <w:p w14:paraId="1BF4E6D8" w14:textId="1D48BE08" w:rsidR="00260AF8" w:rsidRPr="006D7790" w:rsidRDefault="00260AF8">
      <w:pPr>
        <w:widowControl w:val="0"/>
        <w:autoSpaceDE w:val="0"/>
        <w:autoSpaceDN w:val="0"/>
        <w:adjustRightInd w:val="0"/>
        <w:rPr>
          <w:rFonts w:ascii="Albertus Medium" w:hAnsi="Albertus Medium"/>
          <w:lang w:val="en-US"/>
        </w:rPr>
      </w:pPr>
    </w:p>
    <w:p w14:paraId="0AAEF4AA" w14:textId="1A316FDF" w:rsidR="00260AF8" w:rsidRPr="006D7790" w:rsidRDefault="00260AF8">
      <w:pPr>
        <w:widowControl w:val="0"/>
        <w:autoSpaceDE w:val="0"/>
        <w:autoSpaceDN w:val="0"/>
        <w:adjustRightInd w:val="0"/>
        <w:rPr>
          <w:rFonts w:ascii="Albertus Medium" w:hAnsi="Albertus Medium"/>
          <w:lang w:val="en-US"/>
        </w:rPr>
      </w:pP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t>-    13    -</w:t>
      </w:r>
    </w:p>
    <w:p w14:paraId="3E3334BD" w14:textId="18799D37" w:rsidR="00260AF8" w:rsidRPr="006D7790" w:rsidRDefault="00B211C5">
      <w:pPr>
        <w:widowControl w:val="0"/>
        <w:autoSpaceDE w:val="0"/>
        <w:autoSpaceDN w:val="0"/>
        <w:adjustRightInd w:val="0"/>
        <w:rPr>
          <w:rFonts w:ascii="Albertus Medium" w:hAnsi="Albertus Medium"/>
          <w:lang w:val="en-US"/>
        </w:rPr>
      </w:pPr>
      <w:r w:rsidRPr="006D7790">
        <w:rPr>
          <w:rFonts w:ascii="Albertus Medium" w:hAnsi="Albertus Medium"/>
          <w:lang w:val="en-US"/>
        </w:rPr>
        <w:lastRenderedPageBreak/>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t xml:space="preserve">AGENDA ITEM NO:     </w:t>
      </w:r>
      <w:r w:rsidR="00882B15" w:rsidRPr="006D7790">
        <w:rPr>
          <w:rFonts w:ascii="Albertus Medium" w:hAnsi="Albertus Medium"/>
          <w:lang w:val="en-US"/>
        </w:rPr>
        <w:t>7</w:t>
      </w:r>
    </w:p>
    <w:p w14:paraId="0C910EB1" w14:textId="33ED57A0" w:rsidR="00882B15" w:rsidRPr="006D7790" w:rsidRDefault="00882B15">
      <w:pPr>
        <w:widowControl w:val="0"/>
        <w:autoSpaceDE w:val="0"/>
        <w:autoSpaceDN w:val="0"/>
        <w:adjustRightInd w:val="0"/>
        <w:rPr>
          <w:rFonts w:ascii="Albertus Medium" w:hAnsi="Albertus Medium"/>
          <w:lang w:val="en-US"/>
        </w:rPr>
      </w:pPr>
    </w:p>
    <w:p w14:paraId="3347716B" w14:textId="66E7C604" w:rsidR="00882B15" w:rsidRPr="006D7790" w:rsidRDefault="006D7790">
      <w:pPr>
        <w:widowControl w:val="0"/>
        <w:autoSpaceDE w:val="0"/>
        <w:autoSpaceDN w:val="0"/>
        <w:adjustRightInd w:val="0"/>
        <w:rPr>
          <w:rFonts w:ascii="Albertus Medium" w:hAnsi="Albertus Medium"/>
          <w:lang w:val="en-US"/>
        </w:rPr>
      </w:pPr>
      <w:r w:rsidRPr="006D7790">
        <w:rPr>
          <w:rFonts w:ascii="Albertus Medium" w:hAnsi="Albertus Medium"/>
          <w:lang w:val="en-US"/>
        </w:rPr>
        <w:t>To:</w:t>
      </w:r>
      <w:r w:rsidRPr="006D7790">
        <w:rPr>
          <w:rFonts w:ascii="Albertus Medium" w:hAnsi="Albertus Medium"/>
          <w:lang w:val="en-US"/>
        </w:rPr>
        <w:tab/>
      </w:r>
      <w:r w:rsidRPr="006D7790">
        <w:rPr>
          <w:rFonts w:ascii="Albertus Medium" w:hAnsi="Albertus Medium"/>
          <w:lang w:val="en-US"/>
        </w:rPr>
        <w:tab/>
        <w:t>Committee</w:t>
      </w:r>
    </w:p>
    <w:p w14:paraId="64A475F8" w14:textId="153F52E6" w:rsidR="006D7790" w:rsidRPr="006D7790" w:rsidRDefault="006D7790">
      <w:pPr>
        <w:widowControl w:val="0"/>
        <w:autoSpaceDE w:val="0"/>
        <w:autoSpaceDN w:val="0"/>
        <w:adjustRightInd w:val="0"/>
        <w:rPr>
          <w:rFonts w:ascii="Albertus Medium" w:hAnsi="Albertus Medium"/>
          <w:lang w:val="en-US"/>
        </w:rPr>
      </w:pPr>
      <w:r w:rsidRPr="006D7790">
        <w:rPr>
          <w:rFonts w:ascii="Albertus Medium" w:hAnsi="Albertus Medium"/>
          <w:lang w:val="en-US"/>
        </w:rPr>
        <w:t>From:</w:t>
      </w:r>
      <w:r w:rsidRPr="006D7790">
        <w:rPr>
          <w:rFonts w:ascii="Albertus Medium" w:hAnsi="Albertus Medium"/>
          <w:lang w:val="en-US"/>
        </w:rPr>
        <w:tab/>
      </w:r>
      <w:r w:rsidRPr="006D7790">
        <w:rPr>
          <w:rFonts w:ascii="Albertus Medium" w:hAnsi="Albertus Medium"/>
          <w:lang w:val="en-US"/>
        </w:rPr>
        <w:tab/>
        <w:t>Clerk</w:t>
      </w:r>
    </w:p>
    <w:p w14:paraId="395C084A" w14:textId="7CEA2A62" w:rsidR="006D7790" w:rsidRPr="006D7790" w:rsidRDefault="006D7790">
      <w:pPr>
        <w:widowControl w:val="0"/>
        <w:autoSpaceDE w:val="0"/>
        <w:autoSpaceDN w:val="0"/>
        <w:adjustRightInd w:val="0"/>
        <w:rPr>
          <w:rFonts w:ascii="Albertus Medium" w:hAnsi="Albertus Medium"/>
          <w:lang w:val="en-US"/>
        </w:rPr>
      </w:pPr>
      <w:r w:rsidRPr="006D7790">
        <w:rPr>
          <w:rFonts w:ascii="Albertus Medium" w:hAnsi="Albertus Medium"/>
          <w:lang w:val="en-US"/>
        </w:rPr>
        <w:t>Subject:</w:t>
      </w:r>
      <w:r w:rsidRPr="006D7790">
        <w:rPr>
          <w:rFonts w:ascii="Albertus Medium" w:hAnsi="Albertus Medium"/>
          <w:lang w:val="en-US"/>
        </w:rPr>
        <w:tab/>
        <w:t>Bi-Annual Review of Risk Assessment</w:t>
      </w:r>
    </w:p>
    <w:p w14:paraId="3E68DC26" w14:textId="79A1DED5" w:rsidR="006D7790" w:rsidRDefault="006D7790">
      <w:pPr>
        <w:widowControl w:val="0"/>
        <w:autoSpaceDE w:val="0"/>
        <w:autoSpaceDN w:val="0"/>
        <w:adjustRightInd w:val="0"/>
        <w:rPr>
          <w:rFonts w:ascii="Albertus Medium" w:hAnsi="Albertus Medium"/>
          <w:lang w:val="en-US"/>
        </w:rPr>
      </w:pPr>
    </w:p>
    <w:p w14:paraId="51EE9554" w14:textId="19B3E687" w:rsidR="00EA6EEE" w:rsidRDefault="00EA6EEE">
      <w:pPr>
        <w:widowControl w:val="0"/>
        <w:autoSpaceDE w:val="0"/>
        <w:autoSpaceDN w:val="0"/>
        <w:adjustRightInd w:val="0"/>
        <w:rPr>
          <w:rFonts w:ascii="Albertus Medium" w:hAnsi="Albertus Medium"/>
          <w:lang w:val="en-US"/>
        </w:rPr>
      </w:pPr>
      <w:r>
        <w:rPr>
          <w:rFonts w:ascii="Albertus Medium" w:hAnsi="Albertus Medium"/>
          <w:lang w:val="en-US"/>
        </w:rPr>
        <w:t xml:space="preserve">As agreed by Council </w:t>
      </w:r>
      <w:r w:rsidR="00877BD4">
        <w:rPr>
          <w:rFonts w:ascii="Albertus Medium" w:hAnsi="Albertus Medium"/>
          <w:lang w:val="en-US"/>
        </w:rPr>
        <w:t xml:space="preserve">the Committee is asked to carry out the bi annual review of risk assessment and management.  Under Financial Regulations </w:t>
      </w:r>
      <w:r w:rsidR="00C5771F">
        <w:rPr>
          <w:rFonts w:ascii="Albertus Medium" w:hAnsi="Albertus Medium"/>
          <w:lang w:val="en-US"/>
        </w:rPr>
        <w:t xml:space="preserve">when any new activity is being considered the Clerk/RFO is required to </w:t>
      </w:r>
      <w:r w:rsidR="005E1562">
        <w:rPr>
          <w:rFonts w:ascii="Albertus Medium" w:hAnsi="Albertus Medium"/>
          <w:lang w:val="en-US"/>
        </w:rPr>
        <w:t xml:space="preserve">prepare a draft risk management policy addressing the legal and financial liabilities and risk management issues for </w:t>
      </w:r>
      <w:r w:rsidR="001C79F2">
        <w:rPr>
          <w:rFonts w:ascii="Albertus Medium" w:hAnsi="Albertus Medium"/>
          <w:lang w:val="en-US"/>
        </w:rPr>
        <w:t>consideration and adoption by the Council.  Separate reports on managing risks associated with projects such as the Parish Rooms are submitted as necessary.</w:t>
      </w:r>
    </w:p>
    <w:p w14:paraId="259F87E9" w14:textId="742DB854" w:rsidR="001C79F2" w:rsidRDefault="001C79F2">
      <w:pPr>
        <w:widowControl w:val="0"/>
        <w:autoSpaceDE w:val="0"/>
        <w:autoSpaceDN w:val="0"/>
        <w:adjustRightInd w:val="0"/>
        <w:rPr>
          <w:rFonts w:ascii="Albertus Medium" w:hAnsi="Albertus Medium"/>
          <w:lang w:val="en-US"/>
        </w:rPr>
      </w:pPr>
    </w:p>
    <w:p w14:paraId="190561AF" w14:textId="2872EDB6" w:rsidR="001C79F2" w:rsidRDefault="001C79F2">
      <w:pPr>
        <w:widowControl w:val="0"/>
        <w:autoSpaceDE w:val="0"/>
        <w:autoSpaceDN w:val="0"/>
        <w:adjustRightInd w:val="0"/>
        <w:rPr>
          <w:rFonts w:ascii="Albertus Medium" w:hAnsi="Albertus Medium"/>
          <w:lang w:val="en-US"/>
        </w:rPr>
      </w:pPr>
      <w:r>
        <w:rPr>
          <w:rFonts w:ascii="Albertus Medium" w:hAnsi="Albertus Medium"/>
          <w:lang w:val="en-US"/>
        </w:rPr>
        <w:t>In accordance with advice contained in the Local Councils’ Governance and Accountability Guidance, the Committee is asked to  -</w:t>
      </w:r>
    </w:p>
    <w:p w14:paraId="5C162D6A" w14:textId="59D93497" w:rsidR="001C79F2" w:rsidRDefault="001C79F2">
      <w:pPr>
        <w:widowControl w:val="0"/>
        <w:autoSpaceDE w:val="0"/>
        <w:autoSpaceDN w:val="0"/>
        <w:adjustRightInd w:val="0"/>
        <w:rPr>
          <w:rFonts w:ascii="Albertus Medium" w:hAnsi="Albertus Medium"/>
          <w:lang w:val="en-US"/>
        </w:rPr>
      </w:pPr>
    </w:p>
    <w:p w14:paraId="7CC37312" w14:textId="5F51166C" w:rsidR="001C79F2" w:rsidRDefault="001C79F2">
      <w:pPr>
        <w:widowControl w:val="0"/>
        <w:autoSpaceDE w:val="0"/>
        <w:autoSpaceDN w:val="0"/>
        <w:adjustRightInd w:val="0"/>
        <w:rPr>
          <w:rFonts w:ascii="Albertus Medium" w:hAnsi="Albertus Medium"/>
          <w:lang w:val="en-US"/>
        </w:rPr>
      </w:pPr>
      <w:r>
        <w:rPr>
          <w:rFonts w:ascii="Albertus Medium" w:hAnsi="Albertus Medium"/>
          <w:lang w:val="en-US"/>
        </w:rPr>
        <w:t>1.</w:t>
      </w:r>
      <w:r w:rsidR="004678EB">
        <w:rPr>
          <w:rFonts w:ascii="Albertus Medium" w:hAnsi="Albertus Medium"/>
          <w:lang w:val="en-US"/>
        </w:rPr>
        <w:t xml:space="preserve">    identify and update key risks facing the Council in achieving its priorities and service objectives</w:t>
      </w:r>
    </w:p>
    <w:p w14:paraId="44D60FC4" w14:textId="6327A692" w:rsidR="004678EB" w:rsidRDefault="004678EB">
      <w:pPr>
        <w:widowControl w:val="0"/>
        <w:autoSpaceDE w:val="0"/>
        <w:autoSpaceDN w:val="0"/>
        <w:adjustRightInd w:val="0"/>
        <w:rPr>
          <w:rFonts w:ascii="Albertus Medium" w:hAnsi="Albertus Medium"/>
          <w:lang w:val="en-US"/>
        </w:rPr>
      </w:pPr>
    </w:p>
    <w:p w14:paraId="032E1D1D" w14:textId="4A5450B2" w:rsidR="004678EB" w:rsidRDefault="004678EB">
      <w:pPr>
        <w:widowControl w:val="0"/>
        <w:autoSpaceDE w:val="0"/>
        <w:autoSpaceDN w:val="0"/>
        <w:adjustRightInd w:val="0"/>
        <w:rPr>
          <w:rFonts w:ascii="Albertus Medium" w:hAnsi="Albertus Medium"/>
          <w:lang w:val="en-US"/>
        </w:rPr>
      </w:pPr>
      <w:r>
        <w:rPr>
          <w:rFonts w:ascii="Albertus Medium" w:hAnsi="Albertus Medium"/>
          <w:lang w:val="en-US"/>
        </w:rPr>
        <w:t xml:space="preserve">2.    evaluate </w:t>
      </w:r>
      <w:r w:rsidR="003C4175">
        <w:rPr>
          <w:rFonts w:ascii="Albertus Medium" w:hAnsi="Albertus Medium"/>
          <w:lang w:val="en-US"/>
        </w:rPr>
        <w:t>the potential consequences to the Council if an event identified as a risk takes place</w:t>
      </w:r>
    </w:p>
    <w:p w14:paraId="1FA89D8C" w14:textId="22B0D861" w:rsidR="003C4175" w:rsidRDefault="003C4175">
      <w:pPr>
        <w:widowControl w:val="0"/>
        <w:autoSpaceDE w:val="0"/>
        <w:autoSpaceDN w:val="0"/>
        <w:adjustRightInd w:val="0"/>
        <w:rPr>
          <w:rFonts w:ascii="Albertus Medium" w:hAnsi="Albertus Medium"/>
          <w:lang w:val="en-US"/>
        </w:rPr>
      </w:pPr>
    </w:p>
    <w:p w14:paraId="72C78333" w14:textId="2F240A2B" w:rsidR="003C4175" w:rsidRDefault="003C4175">
      <w:pPr>
        <w:widowControl w:val="0"/>
        <w:autoSpaceDE w:val="0"/>
        <w:autoSpaceDN w:val="0"/>
        <w:adjustRightInd w:val="0"/>
        <w:rPr>
          <w:rFonts w:ascii="Albertus Medium" w:hAnsi="Albertus Medium"/>
          <w:lang w:val="en-US"/>
        </w:rPr>
      </w:pPr>
      <w:r>
        <w:rPr>
          <w:rFonts w:ascii="Albertus Medium" w:hAnsi="Albertus Medium"/>
          <w:lang w:val="en-US"/>
        </w:rPr>
        <w:t>3.    decide upon appropriate measures to avoid, reduce or control the risk or its consequences</w:t>
      </w:r>
      <w:r w:rsidR="00A13EAB">
        <w:rPr>
          <w:rFonts w:ascii="Albertus Medium" w:hAnsi="Albertus Medium"/>
          <w:lang w:val="en-US"/>
        </w:rPr>
        <w:t>.</w:t>
      </w:r>
    </w:p>
    <w:p w14:paraId="14A6E9CB" w14:textId="6263BFE0" w:rsidR="00A13EAB" w:rsidRDefault="00A13EAB">
      <w:pPr>
        <w:widowControl w:val="0"/>
        <w:autoSpaceDE w:val="0"/>
        <w:autoSpaceDN w:val="0"/>
        <w:adjustRightInd w:val="0"/>
        <w:rPr>
          <w:rFonts w:ascii="Albertus Medium" w:hAnsi="Albertus Medium"/>
          <w:lang w:val="en-US"/>
        </w:rPr>
      </w:pPr>
    </w:p>
    <w:p w14:paraId="27C4D7E2" w14:textId="363EAFBF" w:rsidR="00A13EAB" w:rsidRDefault="00A13EAB">
      <w:pPr>
        <w:widowControl w:val="0"/>
        <w:autoSpaceDE w:val="0"/>
        <w:autoSpaceDN w:val="0"/>
        <w:adjustRightInd w:val="0"/>
        <w:rPr>
          <w:rFonts w:ascii="Albertus Medium" w:hAnsi="Albertus Medium"/>
          <w:lang w:val="en-US"/>
        </w:rPr>
      </w:pPr>
      <w:r>
        <w:rPr>
          <w:rFonts w:ascii="Albertus Medium" w:hAnsi="Albertus Medium"/>
          <w:lang w:val="en-US"/>
        </w:rPr>
        <w:t>Risks can be placed in high, medium and low categories according to how likely they are to occur and their potential impact.</w:t>
      </w:r>
      <w:r w:rsidR="00B10E09">
        <w:rPr>
          <w:rFonts w:ascii="Albertus Medium" w:hAnsi="Albertus Medium"/>
          <w:lang w:val="en-US"/>
        </w:rPr>
        <w:t xml:space="preserve">  The bi annual risk assessment is attached for review.</w:t>
      </w:r>
      <w:r w:rsidR="00055D4C">
        <w:rPr>
          <w:rFonts w:ascii="Albertus Medium" w:hAnsi="Albertus Medium"/>
          <w:lang w:val="en-US"/>
        </w:rPr>
        <w:t xml:space="preserve">  </w:t>
      </w:r>
      <w:r w:rsidR="00055D4C" w:rsidRPr="00055D4C">
        <w:rPr>
          <w:rFonts w:ascii="Albertus Medium" w:hAnsi="Albertus Medium"/>
          <w:b/>
          <w:bCs/>
          <w:lang w:val="en-US"/>
        </w:rPr>
        <w:t>You can click on the link at the top of the page to see this in larger print</w:t>
      </w:r>
      <w:r w:rsidR="00055D4C">
        <w:rPr>
          <w:rFonts w:ascii="Albertus Medium" w:hAnsi="Albertus Medium"/>
          <w:lang w:val="en-US"/>
        </w:rPr>
        <w:t>.</w:t>
      </w:r>
    </w:p>
    <w:p w14:paraId="490DB37E" w14:textId="2DABC35D" w:rsidR="00B10E09" w:rsidRDefault="00B10E09">
      <w:pPr>
        <w:widowControl w:val="0"/>
        <w:autoSpaceDE w:val="0"/>
        <w:autoSpaceDN w:val="0"/>
        <w:adjustRightInd w:val="0"/>
        <w:rPr>
          <w:rFonts w:ascii="Albertus Medium" w:hAnsi="Albertus Medium"/>
          <w:lang w:val="en-US"/>
        </w:rPr>
      </w:pPr>
    </w:p>
    <w:p w14:paraId="3172916A" w14:textId="1341660E" w:rsidR="00B10E09" w:rsidRDefault="00B10E09">
      <w:pPr>
        <w:widowControl w:val="0"/>
        <w:autoSpaceDE w:val="0"/>
        <w:autoSpaceDN w:val="0"/>
        <w:adjustRightInd w:val="0"/>
        <w:rPr>
          <w:rFonts w:ascii="Albertus Medium" w:hAnsi="Albertus Medium"/>
          <w:lang w:val="en-US"/>
        </w:rPr>
      </w:pPr>
    </w:p>
    <w:p w14:paraId="4EF4D2B2" w14:textId="529BD57E" w:rsidR="00B10E09" w:rsidRDefault="00B10E09">
      <w:pPr>
        <w:widowControl w:val="0"/>
        <w:autoSpaceDE w:val="0"/>
        <w:autoSpaceDN w:val="0"/>
        <w:adjustRightInd w:val="0"/>
        <w:rPr>
          <w:rFonts w:ascii="Albertus Medium" w:hAnsi="Albertus Medium"/>
          <w:lang w:val="en-US"/>
        </w:rPr>
      </w:pPr>
      <w:r>
        <w:rPr>
          <w:rFonts w:ascii="Albertus Medium" w:hAnsi="Albertus Medium"/>
          <w:lang w:val="en-US"/>
        </w:rPr>
        <w:t>L.A. Ruff</w:t>
      </w:r>
    </w:p>
    <w:p w14:paraId="3F5A2CA6" w14:textId="0F0182D0" w:rsidR="00B10E09" w:rsidRDefault="00B10E09">
      <w:pPr>
        <w:widowControl w:val="0"/>
        <w:autoSpaceDE w:val="0"/>
        <w:autoSpaceDN w:val="0"/>
        <w:adjustRightInd w:val="0"/>
        <w:rPr>
          <w:rFonts w:ascii="Albertus Medium" w:hAnsi="Albertus Medium"/>
          <w:lang w:val="en-US"/>
        </w:rPr>
      </w:pPr>
      <w:r>
        <w:rPr>
          <w:rFonts w:ascii="Albertus Medium" w:hAnsi="Albertus Medium"/>
          <w:lang w:val="en-US"/>
        </w:rPr>
        <w:t>Clerk</w:t>
      </w:r>
    </w:p>
    <w:p w14:paraId="48042E05" w14:textId="3DD44B1B" w:rsidR="00B10E09" w:rsidRDefault="00B10E09">
      <w:pPr>
        <w:widowControl w:val="0"/>
        <w:autoSpaceDE w:val="0"/>
        <w:autoSpaceDN w:val="0"/>
        <w:adjustRightInd w:val="0"/>
        <w:rPr>
          <w:rFonts w:ascii="Albertus Medium" w:hAnsi="Albertus Medium"/>
          <w:lang w:val="en-US"/>
        </w:rPr>
      </w:pPr>
      <w:r>
        <w:rPr>
          <w:rFonts w:ascii="Albertus Medium" w:hAnsi="Albertus Medium"/>
          <w:lang w:val="en-US"/>
        </w:rPr>
        <w:t>07.07.20</w:t>
      </w:r>
    </w:p>
    <w:p w14:paraId="5F334CDC" w14:textId="4E187960" w:rsidR="00A13EAB" w:rsidRDefault="00A13EAB">
      <w:pPr>
        <w:widowControl w:val="0"/>
        <w:autoSpaceDE w:val="0"/>
        <w:autoSpaceDN w:val="0"/>
        <w:adjustRightInd w:val="0"/>
        <w:rPr>
          <w:rFonts w:ascii="Albertus Medium" w:hAnsi="Albertus Medium"/>
          <w:lang w:val="en-US"/>
        </w:rPr>
      </w:pPr>
    </w:p>
    <w:p w14:paraId="1BF52F78" w14:textId="77777777" w:rsidR="00A13EAB" w:rsidRPr="006D7790" w:rsidRDefault="00A13EAB">
      <w:pPr>
        <w:widowControl w:val="0"/>
        <w:autoSpaceDE w:val="0"/>
        <w:autoSpaceDN w:val="0"/>
        <w:adjustRightInd w:val="0"/>
        <w:rPr>
          <w:rFonts w:ascii="Albertus Medium" w:hAnsi="Albertus Medium"/>
          <w:lang w:val="en-US"/>
        </w:rPr>
      </w:pPr>
    </w:p>
    <w:p w14:paraId="41F9B2F5" w14:textId="145223AD" w:rsidR="006D7790" w:rsidRDefault="006D7790">
      <w:pPr>
        <w:widowControl w:val="0"/>
        <w:autoSpaceDE w:val="0"/>
        <w:autoSpaceDN w:val="0"/>
        <w:adjustRightInd w:val="0"/>
        <w:rPr>
          <w:rFonts w:ascii="Albertus Medium" w:hAnsi="Albertus Medium"/>
          <w:b/>
          <w:bCs/>
          <w:lang w:val="en-US"/>
        </w:rPr>
      </w:pPr>
    </w:p>
    <w:p w14:paraId="2E2F67A9" w14:textId="6BA880A1" w:rsidR="00B10E09" w:rsidRDefault="00B10E09">
      <w:pPr>
        <w:widowControl w:val="0"/>
        <w:autoSpaceDE w:val="0"/>
        <w:autoSpaceDN w:val="0"/>
        <w:adjustRightInd w:val="0"/>
        <w:rPr>
          <w:rFonts w:ascii="Albertus Medium" w:hAnsi="Albertus Medium"/>
          <w:b/>
          <w:bCs/>
          <w:lang w:val="en-US"/>
        </w:rPr>
      </w:pPr>
    </w:p>
    <w:p w14:paraId="3A5B9035" w14:textId="65B8147F" w:rsidR="00B10E09" w:rsidRDefault="00B10E09">
      <w:pPr>
        <w:widowControl w:val="0"/>
        <w:autoSpaceDE w:val="0"/>
        <w:autoSpaceDN w:val="0"/>
        <w:adjustRightInd w:val="0"/>
        <w:rPr>
          <w:rFonts w:ascii="Albertus Medium" w:hAnsi="Albertus Medium"/>
          <w:b/>
          <w:bCs/>
          <w:lang w:val="en-US"/>
        </w:rPr>
      </w:pPr>
    </w:p>
    <w:p w14:paraId="61F744C5" w14:textId="66162456" w:rsidR="00B10E09" w:rsidRDefault="00B10E09">
      <w:pPr>
        <w:widowControl w:val="0"/>
        <w:autoSpaceDE w:val="0"/>
        <w:autoSpaceDN w:val="0"/>
        <w:adjustRightInd w:val="0"/>
        <w:rPr>
          <w:rFonts w:ascii="Albertus Medium" w:hAnsi="Albertus Medium"/>
          <w:b/>
          <w:bCs/>
          <w:lang w:val="en-US"/>
        </w:rPr>
      </w:pPr>
    </w:p>
    <w:p w14:paraId="7A7CF139" w14:textId="263F0CD2" w:rsidR="00B10E09" w:rsidRDefault="00B10E09">
      <w:pPr>
        <w:widowControl w:val="0"/>
        <w:autoSpaceDE w:val="0"/>
        <w:autoSpaceDN w:val="0"/>
        <w:adjustRightInd w:val="0"/>
        <w:rPr>
          <w:rFonts w:ascii="Albertus Medium" w:hAnsi="Albertus Medium"/>
          <w:b/>
          <w:bCs/>
          <w:lang w:val="en-US"/>
        </w:rPr>
      </w:pPr>
    </w:p>
    <w:p w14:paraId="5BDBAA88" w14:textId="1529FFDF" w:rsidR="00B10E09" w:rsidRDefault="00B10E09">
      <w:pPr>
        <w:widowControl w:val="0"/>
        <w:autoSpaceDE w:val="0"/>
        <w:autoSpaceDN w:val="0"/>
        <w:adjustRightInd w:val="0"/>
        <w:rPr>
          <w:rFonts w:ascii="Albertus Medium" w:hAnsi="Albertus Medium"/>
          <w:b/>
          <w:bCs/>
          <w:lang w:val="en-US"/>
        </w:rPr>
      </w:pPr>
    </w:p>
    <w:p w14:paraId="0749C709" w14:textId="34656083" w:rsidR="00B10E09" w:rsidRDefault="00B10E09">
      <w:pPr>
        <w:widowControl w:val="0"/>
        <w:autoSpaceDE w:val="0"/>
        <w:autoSpaceDN w:val="0"/>
        <w:adjustRightInd w:val="0"/>
        <w:rPr>
          <w:rFonts w:ascii="Albertus Medium" w:hAnsi="Albertus Medium"/>
          <w:b/>
          <w:bCs/>
          <w:lang w:val="en-US"/>
        </w:rPr>
      </w:pPr>
    </w:p>
    <w:p w14:paraId="30345CEE" w14:textId="63DDDA0B" w:rsidR="00B10E09" w:rsidRDefault="00B10E09">
      <w:pPr>
        <w:widowControl w:val="0"/>
        <w:autoSpaceDE w:val="0"/>
        <w:autoSpaceDN w:val="0"/>
        <w:adjustRightInd w:val="0"/>
        <w:rPr>
          <w:rFonts w:ascii="Albertus Medium" w:hAnsi="Albertus Medium"/>
          <w:b/>
          <w:bCs/>
          <w:lang w:val="en-US"/>
        </w:rPr>
      </w:pPr>
    </w:p>
    <w:p w14:paraId="5102D20E" w14:textId="744138CD" w:rsidR="00B10E09" w:rsidRDefault="00B10E09">
      <w:pPr>
        <w:widowControl w:val="0"/>
        <w:autoSpaceDE w:val="0"/>
        <w:autoSpaceDN w:val="0"/>
        <w:adjustRightInd w:val="0"/>
        <w:rPr>
          <w:rFonts w:ascii="Albertus Medium" w:hAnsi="Albertus Medium"/>
          <w:b/>
          <w:bCs/>
          <w:lang w:val="en-US"/>
        </w:rPr>
      </w:pPr>
    </w:p>
    <w:p w14:paraId="052D08E3" w14:textId="2BBA9C0C" w:rsidR="00B10E09" w:rsidRDefault="00B10E09">
      <w:pPr>
        <w:widowControl w:val="0"/>
        <w:autoSpaceDE w:val="0"/>
        <w:autoSpaceDN w:val="0"/>
        <w:adjustRightInd w:val="0"/>
        <w:rPr>
          <w:rFonts w:ascii="Albertus Medium" w:hAnsi="Albertus Medium"/>
          <w:b/>
          <w:bCs/>
          <w:lang w:val="en-US"/>
        </w:rPr>
      </w:pPr>
    </w:p>
    <w:p w14:paraId="310138F3" w14:textId="16F28BC9" w:rsidR="00B10E09" w:rsidRDefault="00B10E09">
      <w:pPr>
        <w:widowControl w:val="0"/>
        <w:autoSpaceDE w:val="0"/>
        <w:autoSpaceDN w:val="0"/>
        <w:adjustRightInd w:val="0"/>
        <w:rPr>
          <w:rFonts w:ascii="Albertus Medium" w:hAnsi="Albertus Medium"/>
          <w:b/>
          <w:bCs/>
          <w:lang w:val="en-US"/>
        </w:rPr>
      </w:pPr>
    </w:p>
    <w:p w14:paraId="71E958C3" w14:textId="1FFF1A44" w:rsidR="00B10E09" w:rsidRDefault="00B10E09">
      <w:pPr>
        <w:widowControl w:val="0"/>
        <w:autoSpaceDE w:val="0"/>
        <w:autoSpaceDN w:val="0"/>
        <w:adjustRightInd w:val="0"/>
        <w:rPr>
          <w:rFonts w:ascii="Albertus Medium" w:hAnsi="Albertus Medium"/>
          <w:b/>
          <w:bCs/>
          <w:lang w:val="en-US"/>
        </w:rPr>
      </w:pPr>
    </w:p>
    <w:p w14:paraId="189F6C10" w14:textId="37014E9F" w:rsidR="00B10E09" w:rsidRDefault="00B10E09">
      <w:pPr>
        <w:widowControl w:val="0"/>
        <w:autoSpaceDE w:val="0"/>
        <w:autoSpaceDN w:val="0"/>
        <w:adjustRightInd w:val="0"/>
        <w:rPr>
          <w:rFonts w:ascii="Albertus Medium" w:hAnsi="Albertus Medium"/>
          <w:b/>
          <w:bCs/>
          <w:lang w:val="en-US"/>
        </w:rPr>
      </w:pPr>
    </w:p>
    <w:p w14:paraId="4831F511" w14:textId="3F9355B5" w:rsidR="00B10E09" w:rsidRDefault="00B10E09">
      <w:pPr>
        <w:widowControl w:val="0"/>
        <w:autoSpaceDE w:val="0"/>
        <w:autoSpaceDN w:val="0"/>
        <w:adjustRightInd w:val="0"/>
        <w:rPr>
          <w:rFonts w:ascii="Albertus Medium" w:hAnsi="Albertus Medium"/>
          <w:b/>
          <w:bCs/>
          <w:lang w:val="en-US"/>
        </w:rPr>
      </w:pPr>
    </w:p>
    <w:p w14:paraId="124BD401" w14:textId="0210D646" w:rsidR="00B10E09" w:rsidRDefault="00B10E09">
      <w:pPr>
        <w:widowControl w:val="0"/>
        <w:autoSpaceDE w:val="0"/>
        <w:autoSpaceDN w:val="0"/>
        <w:adjustRightInd w:val="0"/>
        <w:rPr>
          <w:rFonts w:ascii="Albertus Medium" w:hAnsi="Albertus Medium"/>
          <w:b/>
          <w:bCs/>
          <w:lang w:val="en-US"/>
        </w:rPr>
      </w:pPr>
    </w:p>
    <w:p w14:paraId="5AF8FFD7" w14:textId="1D7BAEBB" w:rsidR="00B10E09" w:rsidRDefault="00B10E09">
      <w:pPr>
        <w:widowControl w:val="0"/>
        <w:autoSpaceDE w:val="0"/>
        <w:autoSpaceDN w:val="0"/>
        <w:adjustRightInd w:val="0"/>
        <w:rPr>
          <w:rFonts w:ascii="Albertus Medium" w:hAnsi="Albertus Medium"/>
          <w:b/>
          <w:bCs/>
          <w:lang w:val="en-US"/>
        </w:rPr>
      </w:pPr>
    </w:p>
    <w:p w14:paraId="2CEAFB53" w14:textId="4DB86C41" w:rsidR="00B10E09" w:rsidRDefault="00B10E09">
      <w:pPr>
        <w:widowControl w:val="0"/>
        <w:autoSpaceDE w:val="0"/>
        <w:autoSpaceDN w:val="0"/>
        <w:adjustRightInd w:val="0"/>
        <w:rPr>
          <w:rFonts w:ascii="Albertus Medium" w:hAnsi="Albertus Medium"/>
          <w:b/>
          <w:bCs/>
          <w:lang w:val="en-US"/>
        </w:rPr>
      </w:pPr>
    </w:p>
    <w:p w14:paraId="371DCFEE" w14:textId="0DBEC0E5" w:rsidR="00B10E09" w:rsidRDefault="00B10E09">
      <w:pPr>
        <w:widowControl w:val="0"/>
        <w:autoSpaceDE w:val="0"/>
        <w:autoSpaceDN w:val="0"/>
        <w:adjustRightInd w:val="0"/>
        <w:rPr>
          <w:rFonts w:ascii="Albertus Medium" w:hAnsi="Albertus Medium"/>
          <w:b/>
          <w:bCs/>
          <w:lang w:val="en-US"/>
        </w:rPr>
      </w:pPr>
    </w:p>
    <w:p w14:paraId="69FAC617" w14:textId="4826FB58" w:rsidR="00B10E09" w:rsidRPr="0055542A" w:rsidRDefault="00B10E09">
      <w:pPr>
        <w:widowControl w:val="0"/>
        <w:autoSpaceDE w:val="0"/>
        <w:autoSpaceDN w:val="0"/>
        <w:adjustRightInd w:val="0"/>
        <w:rPr>
          <w:rFonts w:ascii="Albertus Medium" w:hAnsi="Albertus Medium"/>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Pr="0055542A">
        <w:rPr>
          <w:rFonts w:ascii="Albertus Medium" w:hAnsi="Albertus Medium"/>
          <w:lang w:val="en-US"/>
        </w:rPr>
        <w:t>-    14    -</w:t>
      </w:r>
    </w:p>
    <w:p w14:paraId="70BA120E" w14:textId="7C5BF93E" w:rsidR="00B10E09" w:rsidRDefault="00254CDB">
      <w:pPr>
        <w:widowControl w:val="0"/>
        <w:autoSpaceDE w:val="0"/>
        <w:autoSpaceDN w:val="0"/>
        <w:adjustRightInd w:val="0"/>
        <w:rPr>
          <w:rFonts w:ascii="Albertus Medium" w:hAnsi="Albertus Medium"/>
          <w:b/>
          <w:bCs/>
          <w:lang w:val="en-US"/>
        </w:rPr>
      </w:pPr>
      <w:hyperlink r:id="rId13" w:history="1">
        <w:r w:rsidR="00AD77CF" w:rsidRPr="00AD77CF">
          <w:rPr>
            <w:rStyle w:val="Hyperlink"/>
            <w:rFonts w:ascii="Albertus Medium" w:hAnsi="Albertus Medium"/>
            <w:b/>
            <w:bCs/>
            <w:lang w:val="en-US"/>
          </w:rPr>
          <w:t>https://streetparishcouncil.sharepoint.com/Officers/Officers%20Documents/AS%20Clerk/Agendas%20&amp;%20Minutes/2020/Copy%20of%20Annual%20Risk%20Assessment%202020.xlsx</w:t>
        </w:r>
      </w:hyperlink>
    </w:p>
    <w:p w14:paraId="6F75CAE3" w14:textId="14F560FA" w:rsidR="00C73182" w:rsidRDefault="00C73182">
      <w:pPr>
        <w:widowControl w:val="0"/>
        <w:autoSpaceDE w:val="0"/>
        <w:autoSpaceDN w:val="0"/>
        <w:adjustRightInd w:val="0"/>
        <w:rPr>
          <w:rFonts w:ascii="Albertus Medium" w:hAnsi="Albertus Medium"/>
          <w:b/>
          <w:bCs/>
          <w:lang w:val="en-US"/>
        </w:rPr>
      </w:pPr>
    </w:p>
    <w:p w14:paraId="249609B3" w14:textId="2E4F25F4" w:rsidR="00C73182" w:rsidRDefault="00673770">
      <w:pPr>
        <w:widowControl w:val="0"/>
        <w:autoSpaceDE w:val="0"/>
        <w:autoSpaceDN w:val="0"/>
        <w:adjustRightInd w:val="0"/>
      </w:pPr>
      <w:r w:rsidRPr="00673770">
        <w:rPr>
          <w:noProof/>
        </w:rPr>
        <w:drawing>
          <wp:inline distT="0" distB="0" distL="0" distR="0" wp14:anchorId="268D53B4" wp14:editId="534C5E76">
            <wp:extent cx="8237574" cy="6500495"/>
            <wp:effectExtent l="0" t="7938" r="3493" b="349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241420" cy="6503530"/>
                    </a:xfrm>
                    <a:prstGeom prst="rect">
                      <a:avLst/>
                    </a:prstGeom>
                    <a:noFill/>
                    <a:ln>
                      <a:noFill/>
                    </a:ln>
                  </pic:spPr>
                </pic:pic>
              </a:graphicData>
            </a:graphic>
          </wp:inline>
        </w:drawing>
      </w:r>
    </w:p>
    <w:p w14:paraId="2D6FBF4F" w14:textId="4298198C" w:rsidR="0097627C" w:rsidRDefault="006F68FE" w:rsidP="006F68FE">
      <w:pPr>
        <w:pStyle w:val="ListParagraph"/>
        <w:widowControl w:val="0"/>
        <w:numPr>
          <w:ilvl w:val="0"/>
          <w:numId w:val="10"/>
        </w:numPr>
        <w:autoSpaceDE w:val="0"/>
        <w:autoSpaceDN w:val="0"/>
        <w:adjustRightInd w:val="0"/>
        <w:jc w:val="center"/>
      </w:pPr>
      <w:r>
        <w:t>15   -</w:t>
      </w:r>
    </w:p>
    <w:p w14:paraId="62FEA072" w14:textId="77777777" w:rsidR="0097627C" w:rsidRPr="0097627C" w:rsidRDefault="0097627C" w:rsidP="0097627C">
      <w:pPr>
        <w:jc w:val="right"/>
        <w:rPr>
          <w:rFonts w:ascii="Albertus Medium" w:hAnsi="Albertus Medium"/>
          <w:lang w:val="en-US"/>
        </w:rPr>
      </w:pPr>
    </w:p>
    <w:sectPr w:rsidR="0097627C" w:rsidRPr="0097627C">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A8C9" w14:textId="77777777" w:rsidR="00254CDB" w:rsidRDefault="00254CDB" w:rsidP="00B42B55">
      <w:r>
        <w:separator/>
      </w:r>
    </w:p>
  </w:endnote>
  <w:endnote w:type="continuationSeparator" w:id="0">
    <w:p w14:paraId="7F45A018" w14:textId="77777777" w:rsidR="00254CDB" w:rsidRDefault="00254CDB" w:rsidP="00B4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C674" w14:textId="77777777" w:rsidR="00254CDB" w:rsidRDefault="00254CDB" w:rsidP="00B42B55">
      <w:r>
        <w:separator/>
      </w:r>
    </w:p>
  </w:footnote>
  <w:footnote w:type="continuationSeparator" w:id="0">
    <w:p w14:paraId="47AE7D5A" w14:textId="77777777" w:rsidR="00254CDB" w:rsidRDefault="00254CDB" w:rsidP="00B4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893"/>
    <w:multiLevelType w:val="hybridMultilevel"/>
    <w:tmpl w:val="5A98099A"/>
    <w:lvl w:ilvl="0" w:tplc="C798C6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05E0A"/>
    <w:multiLevelType w:val="hybridMultilevel"/>
    <w:tmpl w:val="799AA80E"/>
    <w:lvl w:ilvl="0" w:tplc="625A9592">
      <w:start w:val="3"/>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7D0E4A"/>
    <w:multiLevelType w:val="hybridMultilevel"/>
    <w:tmpl w:val="65D8A0F2"/>
    <w:lvl w:ilvl="0" w:tplc="18CA72E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743BB0"/>
    <w:multiLevelType w:val="hybridMultilevel"/>
    <w:tmpl w:val="DB2A92E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8"/>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A8"/>
    <w:rsid w:val="00001177"/>
    <w:rsid w:val="00005588"/>
    <w:rsid w:val="000229F5"/>
    <w:rsid w:val="00027BC8"/>
    <w:rsid w:val="0003074D"/>
    <w:rsid w:val="000427F0"/>
    <w:rsid w:val="0004731E"/>
    <w:rsid w:val="000475EB"/>
    <w:rsid w:val="00053C6A"/>
    <w:rsid w:val="00053DB9"/>
    <w:rsid w:val="000541B6"/>
    <w:rsid w:val="00054B37"/>
    <w:rsid w:val="000556FB"/>
    <w:rsid w:val="00055D4C"/>
    <w:rsid w:val="00056546"/>
    <w:rsid w:val="00060559"/>
    <w:rsid w:val="00061BAB"/>
    <w:rsid w:val="00063E94"/>
    <w:rsid w:val="00066D4C"/>
    <w:rsid w:val="0007413F"/>
    <w:rsid w:val="00075404"/>
    <w:rsid w:val="00075749"/>
    <w:rsid w:val="0007620D"/>
    <w:rsid w:val="00083C58"/>
    <w:rsid w:val="00084A22"/>
    <w:rsid w:val="00084E9B"/>
    <w:rsid w:val="000913BE"/>
    <w:rsid w:val="0009257B"/>
    <w:rsid w:val="00096671"/>
    <w:rsid w:val="00096D37"/>
    <w:rsid w:val="000A02A8"/>
    <w:rsid w:val="000A3FD0"/>
    <w:rsid w:val="000A5526"/>
    <w:rsid w:val="000A6054"/>
    <w:rsid w:val="000B3005"/>
    <w:rsid w:val="000B4913"/>
    <w:rsid w:val="000B4CB4"/>
    <w:rsid w:val="000B634B"/>
    <w:rsid w:val="000B63B1"/>
    <w:rsid w:val="000C3C52"/>
    <w:rsid w:val="000C5144"/>
    <w:rsid w:val="000D1B61"/>
    <w:rsid w:val="000D314C"/>
    <w:rsid w:val="000D5225"/>
    <w:rsid w:val="000D6B37"/>
    <w:rsid w:val="000E0F3D"/>
    <w:rsid w:val="000F1D57"/>
    <w:rsid w:val="000F3B12"/>
    <w:rsid w:val="000F45EC"/>
    <w:rsid w:val="000F777F"/>
    <w:rsid w:val="000F7A29"/>
    <w:rsid w:val="0010330C"/>
    <w:rsid w:val="00103E8C"/>
    <w:rsid w:val="00110CF5"/>
    <w:rsid w:val="001113A1"/>
    <w:rsid w:val="0011429E"/>
    <w:rsid w:val="001160D7"/>
    <w:rsid w:val="00117664"/>
    <w:rsid w:val="00124E46"/>
    <w:rsid w:val="00125F7D"/>
    <w:rsid w:val="00133A94"/>
    <w:rsid w:val="0013783A"/>
    <w:rsid w:val="001634DF"/>
    <w:rsid w:val="001653F8"/>
    <w:rsid w:val="00177498"/>
    <w:rsid w:val="00183E84"/>
    <w:rsid w:val="00184E7A"/>
    <w:rsid w:val="001857B8"/>
    <w:rsid w:val="00194818"/>
    <w:rsid w:val="001A36B3"/>
    <w:rsid w:val="001A6E1D"/>
    <w:rsid w:val="001B52BA"/>
    <w:rsid w:val="001B55CC"/>
    <w:rsid w:val="001C2496"/>
    <w:rsid w:val="001C6DC3"/>
    <w:rsid w:val="001C79F2"/>
    <w:rsid w:val="001D7832"/>
    <w:rsid w:val="001E0923"/>
    <w:rsid w:val="001E11F5"/>
    <w:rsid w:val="001E54D5"/>
    <w:rsid w:val="001E6151"/>
    <w:rsid w:val="001E6576"/>
    <w:rsid w:val="001E75E7"/>
    <w:rsid w:val="0020444E"/>
    <w:rsid w:val="00204E1F"/>
    <w:rsid w:val="0020595B"/>
    <w:rsid w:val="0020622C"/>
    <w:rsid w:val="00222295"/>
    <w:rsid w:val="00222860"/>
    <w:rsid w:val="00222BAF"/>
    <w:rsid w:val="00233C8B"/>
    <w:rsid w:val="00233F39"/>
    <w:rsid w:val="00234145"/>
    <w:rsid w:val="002346CA"/>
    <w:rsid w:val="00236611"/>
    <w:rsid w:val="00240452"/>
    <w:rsid w:val="00240B9D"/>
    <w:rsid w:val="00243017"/>
    <w:rsid w:val="00247B63"/>
    <w:rsid w:val="00253A07"/>
    <w:rsid w:val="00253E3A"/>
    <w:rsid w:val="00254CDB"/>
    <w:rsid w:val="002563D9"/>
    <w:rsid w:val="0026051B"/>
    <w:rsid w:val="00260982"/>
    <w:rsid w:val="00260AF8"/>
    <w:rsid w:val="00264339"/>
    <w:rsid w:val="0027099D"/>
    <w:rsid w:val="002753F9"/>
    <w:rsid w:val="00275786"/>
    <w:rsid w:val="00286A86"/>
    <w:rsid w:val="0029658F"/>
    <w:rsid w:val="0029678A"/>
    <w:rsid w:val="00296A1E"/>
    <w:rsid w:val="002A3783"/>
    <w:rsid w:val="002A6407"/>
    <w:rsid w:val="002B2095"/>
    <w:rsid w:val="002B39A5"/>
    <w:rsid w:val="002B44B5"/>
    <w:rsid w:val="002C09F3"/>
    <w:rsid w:val="002C1F89"/>
    <w:rsid w:val="002C295D"/>
    <w:rsid w:val="002C2D26"/>
    <w:rsid w:val="002C30B3"/>
    <w:rsid w:val="002C3904"/>
    <w:rsid w:val="002D136C"/>
    <w:rsid w:val="002D241A"/>
    <w:rsid w:val="002D65EB"/>
    <w:rsid w:val="002D727B"/>
    <w:rsid w:val="002E40FE"/>
    <w:rsid w:val="002E7CD1"/>
    <w:rsid w:val="002F4C2A"/>
    <w:rsid w:val="002F4D41"/>
    <w:rsid w:val="002F59BE"/>
    <w:rsid w:val="002F72A4"/>
    <w:rsid w:val="002F785C"/>
    <w:rsid w:val="00300882"/>
    <w:rsid w:val="0030247E"/>
    <w:rsid w:val="00303A84"/>
    <w:rsid w:val="003054AB"/>
    <w:rsid w:val="00306F77"/>
    <w:rsid w:val="00321A48"/>
    <w:rsid w:val="00322DD4"/>
    <w:rsid w:val="003327A4"/>
    <w:rsid w:val="003374DD"/>
    <w:rsid w:val="00345302"/>
    <w:rsid w:val="00354324"/>
    <w:rsid w:val="0035480F"/>
    <w:rsid w:val="00357742"/>
    <w:rsid w:val="0036629D"/>
    <w:rsid w:val="00370447"/>
    <w:rsid w:val="00373079"/>
    <w:rsid w:val="00374D13"/>
    <w:rsid w:val="003840C9"/>
    <w:rsid w:val="00384B10"/>
    <w:rsid w:val="00386115"/>
    <w:rsid w:val="00386F75"/>
    <w:rsid w:val="00392F6D"/>
    <w:rsid w:val="0039330D"/>
    <w:rsid w:val="00393AF3"/>
    <w:rsid w:val="003A5404"/>
    <w:rsid w:val="003A6EAC"/>
    <w:rsid w:val="003B1895"/>
    <w:rsid w:val="003B5662"/>
    <w:rsid w:val="003B655B"/>
    <w:rsid w:val="003C02FF"/>
    <w:rsid w:val="003C4175"/>
    <w:rsid w:val="003D1ACC"/>
    <w:rsid w:val="003D391D"/>
    <w:rsid w:val="003E34BC"/>
    <w:rsid w:val="003F1FCE"/>
    <w:rsid w:val="003F3733"/>
    <w:rsid w:val="00401EC1"/>
    <w:rsid w:val="004031EA"/>
    <w:rsid w:val="00424B29"/>
    <w:rsid w:val="00426B2A"/>
    <w:rsid w:val="00442DFB"/>
    <w:rsid w:val="00443D22"/>
    <w:rsid w:val="00444255"/>
    <w:rsid w:val="0044438F"/>
    <w:rsid w:val="00452C84"/>
    <w:rsid w:val="00457F9C"/>
    <w:rsid w:val="004678EB"/>
    <w:rsid w:val="00467D38"/>
    <w:rsid w:val="0047061D"/>
    <w:rsid w:val="004731F5"/>
    <w:rsid w:val="00473F85"/>
    <w:rsid w:val="00476580"/>
    <w:rsid w:val="00476BC6"/>
    <w:rsid w:val="00480436"/>
    <w:rsid w:val="004806AF"/>
    <w:rsid w:val="00480883"/>
    <w:rsid w:val="00483636"/>
    <w:rsid w:val="00486EA9"/>
    <w:rsid w:val="00491327"/>
    <w:rsid w:val="004922A3"/>
    <w:rsid w:val="00492703"/>
    <w:rsid w:val="00493FFF"/>
    <w:rsid w:val="004954A7"/>
    <w:rsid w:val="004A08BA"/>
    <w:rsid w:val="004B2989"/>
    <w:rsid w:val="004B4B60"/>
    <w:rsid w:val="004B5F22"/>
    <w:rsid w:val="004B6871"/>
    <w:rsid w:val="004B6B76"/>
    <w:rsid w:val="004C2951"/>
    <w:rsid w:val="004C350C"/>
    <w:rsid w:val="004D233A"/>
    <w:rsid w:val="004D3087"/>
    <w:rsid w:val="004E0142"/>
    <w:rsid w:val="004E26BD"/>
    <w:rsid w:val="004E7290"/>
    <w:rsid w:val="004F4748"/>
    <w:rsid w:val="005105D5"/>
    <w:rsid w:val="00511306"/>
    <w:rsid w:val="00512EE7"/>
    <w:rsid w:val="005139FD"/>
    <w:rsid w:val="0051481A"/>
    <w:rsid w:val="00516D53"/>
    <w:rsid w:val="00520A8A"/>
    <w:rsid w:val="00520D14"/>
    <w:rsid w:val="00531A57"/>
    <w:rsid w:val="00531FDA"/>
    <w:rsid w:val="00532F32"/>
    <w:rsid w:val="00540048"/>
    <w:rsid w:val="005452B3"/>
    <w:rsid w:val="00547BB9"/>
    <w:rsid w:val="0055386C"/>
    <w:rsid w:val="0055542A"/>
    <w:rsid w:val="00556E64"/>
    <w:rsid w:val="00565448"/>
    <w:rsid w:val="005708D1"/>
    <w:rsid w:val="005714D2"/>
    <w:rsid w:val="005764DD"/>
    <w:rsid w:val="00582A83"/>
    <w:rsid w:val="00583966"/>
    <w:rsid w:val="00583B4A"/>
    <w:rsid w:val="00583F2C"/>
    <w:rsid w:val="0058425B"/>
    <w:rsid w:val="00587815"/>
    <w:rsid w:val="00591614"/>
    <w:rsid w:val="005A1803"/>
    <w:rsid w:val="005A3DAF"/>
    <w:rsid w:val="005A70FE"/>
    <w:rsid w:val="005A76FF"/>
    <w:rsid w:val="005B0918"/>
    <w:rsid w:val="005B11E6"/>
    <w:rsid w:val="005B15FA"/>
    <w:rsid w:val="005B212D"/>
    <w:rsid w:val="005B2832"/>
    <w:rsid w:val="005B506C"/>
    <w:rsid w:val="005B60C2"/>
    <w:rsid w:val="005B6CE3"/>
    <w:rsid w:val="005C619A"/>
    <w:rsid w:val="005D015E"/>
    <w:rsid w:val="005D05C6"/>
    <w:rsid w:val="005D32A9"/>
    <w:rsid w:val="005D6E29"/>
    <w:rsid w:val="005D7938"/>
    <w:rsid w:val="005D7BC1"/>
    <w:rsid w:val="005E1562"/>
    <w:rsid w:val="005E1AE6"/>
    <w:rsid w:val="005E2101"/>
    <w:rsid w:val="005E23FA"/>
    <w:rsid w:val="005E62CB"/>
    <w:rsid w:val="005E65DB"/>
    <w:rsid w:val="006133B9"/>
    <w:rsid w:val="00623F9A"/>
    <w:rsid w:val="00626A03"/>
    <w:rsid w:val="00632BCC"/>
    <w:rsid w:val="00632F36"/>
    <w:rsid w:val="00633605"/>
    <w:rsid w:val="0063443A"/>
    <w:rsid w:val="0063548F"/>
    <w:rsid w:val="006354D8"/>
    <w:rsid w:val="006566FF"/>
    <w:rsid w:val="006621D6"/>
    <w:rsid w:val="00664C24"/>
    <w:rsid w:val="006675A8"/>
    <w:rsid w:val="00670DF8"/>
    <w:rsid w:val="00673770"/>
    <w:rsid w:val="006754CD"/>
    <w:rsid w:val="006804EF"/>
    <w:rsid w:val="006806B0"/>
    <w:rsid w:val="00683813"/>
    <w:rsid w:val="00683A7F"/>
    <w:rsid w:val="006866B3"/>
    <w:rsid w:val="006962D0"/>
    <w:rsid w:val="006A54CF"/>
    <w:rsid w:val="006B1739"/>
    <w:rsid w:val="006B6845"/>
    <w:rsid w:val="006C32E2"/>
    <w:rsid w:val="006C5380"/>
    <w:rsid w:val="006C6E6A"/>
    <w:rsid w:val="006D1BB6"/>
    <w:rsid w:val="006D7790"/>
    <w:rsid w:val="006D7D94"/>
    <w:rsid w:val="006E028C"/>
    <w:rsid w:val="006E1F00"/>
    <w:rsid w:val="006E6D2A"/>
    <w:rsid w:val="006F52CA"/>
    <w:rsid w:val="006F68FE"/>
    <w:rsid w:val="00712810"/>
    <w:rsid w:val="007175AE"/>
    <w:rsid w:val="0072489B"/>
    <w:rsid w:val="00733431"/>
    <w:rsid w:val="007407A7"/>
    <w:rsid w:val="007409EB"/>
    <w:rsid w:val="00741001"/>
    <w:rsid w:val="00746F7B"/>
    <w:rsid w:val="00750495"/>
    <w:rsid w:val="00751289"/>
    <w:rsid w:val="007612D2"/>
    <w:rsid w:val="00761B83"/>
    <w:rsid w:val="0076477C"/>
    <w:rsid w:val="00764886"/>
    <w:rsid w:val="00767181"/>
    <w:rsid w:val="0077175A"/>
    <w:rsid w:val="0077224B"/>
    <w:rsid w:val="0077252D"/>
    <w:rsid w:val="0077648E"/>
    <w:rsid w:val="00780EEE"/>
    <w:rsid w:val="00781FA3"/>
    <w:rsid w:val="007829D8"/>
    <w:rsid w:val="00785A97"/>
    <w:rsid w:val="00791BD4"/>
    <w:rsid w:val="00792C6E"/>
    <w:rsid w:val="00797CC4"/>
    <w:rsid w:val="007A1177"/>
    <w:rsid w:val="007A7858"/>
    <w:rsid w:val="007A7A8A"/>
    <w:rsid w:val="007B1B29"/>
    <w:rsid w:val="007B1DE5"/>
    <w:rsid w:val="007B3A2A"/>
    <w:rsid w:val="007B6790"/>
    <w:rsid w:val="007B6E38"/>
    <w:rsid w:val="007C0704"/>
    <w:rsid w:val="007C32A3"/>
    <w:rsid w:val="007D09A8"/>
    <w:rsid w:val="007E18E7"/>
    <w:rsid w:val="007E2A69"/>
    <w:rsid w:val="007F144A"/>
    <w:rsid w:val="007F3180"/>
    <w:rsid w:val="007F4C9F"/>
    <w:rsid w:val="008006D6"/>
    <w:rsid w:val="00804105"/>
    <w:rsid w:val="00806DCB"/>
    <w:rsid w:val="00813307"/>
    <w:rsid w:val="00813651"/>
    <w:rsid w:val="00816AA6"/>
    <w:rsid w:val="00821CE7"/>
    <w:rsid w:val="00824571"/>
    <w:rsid w:val="00830BB2"/>
    <w:rsid w:val="00834339"/>
    <w:rsid w:val="00835D14"/>
    <w:rsid w:val="00841296"/>
    <w:rsid w:val="00841915"/>
    <w:rsid w:val="00841EBC"/>
    <w:rsid w:val="00844031"/>
    <w:rsid w:val="00844271"/>
    <w:rsid w:val="0084518A"/>
    <w:rsid w:val="00851566"/>
    <w:rsid w:val="008529D7"/>
    <w:rsid w:val="00852C91"/>
    <w:rsid w:val="00857380"/>
    <w:rsid w:val="00866C6B"/>
    <w:rsid w:val="00877BD4"/>
    <w:rsid w:val="0088151C"/>
    <w:rsid w:val="00881B96"/>
    <w:rsid w:val="00882B15"/>
    <w:rsid w:val="008833A5"/>
    <w:rsid w:val="00884828"/>
    <w:rsid w:val="008A133F"/>
    <w:rsid w:val="008B066B"/>
    <w:rsid w:val="008B1968"/>
    <w:rsid w:val="008B555F"/>
    <w:rsid w:val="008B55FA"/>
    <w:rsid w:val="008C0741"/>
    <w:rsid w:val="008C59AD"/>
    <w:rsid w:val="008C61EE"/>
    <w:rsid w:val="008F111E"/>
    <w:rsid w:val="008F3C4C"/>
    <w:rsid w:val="008F4CA4"/>
    <w:rsid w:val="00900006"/>
    <w:rsid w:val="0090025A"/>
    <w:rsid w:val="00904B8F"/>
    <w:rsid w:val="00905F54"/>
    <w:rsid w:val="00907A93"/>
    <w:rsid w:val="0091518B"/>
    <w:rsid w:val="009173D3"/>
    <w:rsid w:val="00917F3B"/>
    <w:rsid w:val="009201A6"/>
    <w:rsid w:val="00920B12"/>
    <w:rsid w:val="00921B0B"/>
    <w:rsid w:val="009237F3"/>
    <w:rsid w:val="00923E34"/>
    <w:rsid w:val="00930B82"/>
    <w:rsid w:val="00932758"/>
    <w:rsid w:val="0093302C"/>
    <w:rsid w:val="00942F1E"/>
    <w:rsid w:val="009439D0"/>
    <w:rsid w:val="00945F83"/>
    <w:rsid w:val="00951BF9"/>
    <w:rsid w:val="0095424B"/>
    <w:rsid w:val="0096100D"/>
    <w:rsid w:val="00962218"/>
    <w:rsid w:val="00963B2E"/>
    <w:rsid w:val="00967FB6"/>
    <w:rsid w:val="00972651"/>
    <w:rsid w:val="0097627C"/>
    <w:rsid w:val="00980548"/>
    <w:rsid w:val="00980EBD"/>
    <w:rsid w:val="0098518A"/>
    <w:rsid w:val="00993F8D"/>
    <w:rsid w:val="00994E77"/>
    <w:rsid w:val="00997EDF"/>
    <w:rsid w:val="009B53F1"/>
    <w:rsid w:val="009B5962"/>
    <w:rsid w:val="009B71C1"/>
    <w:rsid w:val="009C0499"/>
    <w:rsid w:val="009C3886"/>
    <w:rsid w:val="009D5EED"/>
    <w:rsid w:val="009E5214"/>
    <w:rsid w:val="009E6980"/>
    <w:rsid w:val="009F0490"/>
    <w:rsid w:val="009F060B"/>
    <w:rsid w:val="009F307E"/>
    <w:rsid w:val="009F318E"/>
    <w:rsid w:val="009F768E"/>
    <w:rsid w:val="00A01485"/>
    <w:rsid w:val="00A0703B"/>
    <w:rsid w:val="00A07123"/>
    <w:rsid w:val="00A10C3D"/>
    <w:rsid w:val="00A11728"/>
    <w:rsid w:val="00A13EAB"/>
    <w:rsid w:val="00A16FBE"/>
    <w:rsid w:val="00A22E54"/>
    <w:rsid w:val="00A26971"/>
    <w:rsid w:val="00A27B52"/>
    <w:rsid w:val="00A30B3C"/>
    <w:rsid w:val="00A32607"/>
    <w:rsid w:val="00A32BCC"/>
    <w:rsid w:val="00A43B87"/>
    <w:rsid w:val="00A507C4"/>
    <w:rsid w:val="00A56A67"/>
    <w:rsid w:val="00A62F44"/>
    <w:rsid w:val="00A77693"/>
    <w:rsid w:val="00A87301"/>
    <w:rsid w:val="00AA20FE"/>
    <w:rsid w:val="00AA2C6F"/>
    <w:rsid w:val="00AA33B6"/>
    <w:rsid w:val="00AA3849"/>
    <w:rsid w:val="00AA4B89"/>
    <w:rsid w:val="00AA575E"/>
    <w:rsid w:val="00AB3D31"/>
    <w:rsid w:val="00AB5215"/>
    <w:rsid w:val="00AD000A"/>
    <w:rsid w:val="00AD0073"/>
    <w:rsid w:val="00AD0D8A"/>
    <w:rsid w:val="00AD1FCA"/>
    <w:rsid w:val="00AD35B7"/>
    <w:rsid w:val="00AD46CE"/>
    <w:rsid w:val="00AD77CF"/>
    <w:rsid w:val="00AE5DD2"/>
    <w:rsid w:val="00AF7A0C"/>
    <w:rsid w:val="00B01921"/>
    <w:rsid w:val="00B10E09"/>
    <w:rsid w:val="00B11037"/>
    <w:rsid w:val="00B12A59"/>
    <w:rsid w:val="00B138AE"/>
    <w:rsid w:val="00B13B8D"/>
    <w:rsid w:val="00B1736C"/>
    <w:rsid w:val="00B211C5"/>
    <w:rsid w:val="00B220C7"/>
    <w:rsid w:val="00B2261D"/>
    <w:rsid w:val="00B244E5"/>
    <w:rsid w:val="00B25D20"/>
    <w:rsid w:val="00B262F5"/>
    <w:rsid w:val="00B30350"/>
    <w:rsid w:val="00B318CB"/>
    <w:rsid w:val="00B35B19"/>
    <w:rsid w:val="00B35B63"/>
    <w:rsid w:val="00B36B12"/>
    <w:rsid w:val="00B41309"/>
    <w:rsid w:val="00B42B55"/>
    <w:rsid w:val="00B4381E"/>
    <w:rsid w:val="00B45272"/>
    <w:rsid w:val="00B618DE"/>
    <w:rsid w:val="00B61C88"/>
    <w:rsid w:val="00B61E33"/>
    <w:rsid w:val="00B64D45"/>
    <w:rsid w:val="00B6516C"/>
    <w:rsid w:val="00B717C7"/>
    <w:rsid w:val="00B73A6F"/>
    <w:rsid w:val="00B759EA"/>
    <w:rsid w:val="00B81DD2"/>
    <w:rsid w:val="00B82B4B"/>
    <w:rsid w:val="00B83335"/>
    <w:rsid w:val="00B84093"/>
    <w:rsid w:val="00B84976"/>
    <w:rsid w:val="00B85A3A"/>
    <w:rsid w:val="00B85ECF"/>
    <w:rsid w:val="00B901B5"/>
    <w:rsid w:val="00B913E2"/>
    <w:rsid w:val="00B954CA"/>
    <w:rsid w:val="00B977F2"/>
    <w:rsid w:val="00BA4184"/>
    <w:rsid w:val="00BB6970"/>
    <w:rsid w:val="00BC03E3"/>
    <w:rsid w:val="00BC0890"/>
    <w:rsid w:val="00BC5F59"/>
    <w:rsid w:val="00BE365D"/>
    <w:rsid w:val="00BE5036"/>
    <w:rsid w:val="00BF0F22"/>
    <w:rsid w:val="00BF351E"/>
    <w:rsid w:val="00BF4023"/>
    <w:rsid w:val="00BF4784"/>
    <w:rsid w:val="00BF65B3"/>
    <w:rsid w:val="00C10DE1"/>
    <w:rsid w:val="00C1120E"/>
    <w:rsid w:val="00C1383D"/>
    <w:rsid w:val="00C15989"/>
    <w:rsid w:val="00C20559"/>
    <w:rsid w:val="00C336F8"/>
    <w:rsid w:val="00C42695"/>
    <w:rsid w:val="00C45771"/>
    <w:rsid w:val="00C54874"/>
    <w:rsid w:val="00C5771F"/>
    <w:rsid w:val="00C652F5"/>
    <w:rsid w:val="00C66A4C"/>
    <w:rsid w:val="00C73182"/>
    <w:rsid w:val="00C84285"/>
    <w:rsid w:val="00C954FD"/>
    <w:rsid w:val="00C962B1"/>
    <w:rsid w:val="00CA66D8"/>
    <w:rsid w:val="00CB13C5"/>
    <w:rsid w:val="00CB2B12"/>
    <w:rsid w:val="00CB48EE"/>
    <w:rsid w:val="00CB5461"/>
    <w:rsid w:val="00CB5FD9"/>
    <w:rsid w:val="00CC0645"/>
    <w:rsid w:val="00CC081C"/>
    <w:rsid w:val="00CC2406"/>
    <w:rsid w:val="00CD3296"/>
    <w:rsid w:val="00CF1D7B"/>
    <w:rsid w:val="00CF74E7"/>
    <w:rsid w:val="00D0562D"/>
    <w:rsid w:val="00D05817"/>
    <w:rsid w:val="00D06864"/>
    <w:rsid w:val="00D06F4B"/>
    <w:rsid w:val="00D1361E"/>
    <w:rsid w:val="00D242B1"/>
    <w:rsid w:val="00D319DF"/>
    <w:rsid w:val="00D34554"/>
    <w:rsid w:val="00D4232B"/>
    <w:rsid w:val="00D441B2"/>
    <w:rsid w:val="00D46418"/>
    <w:rsid w:val="00D524C6"/>
    <w:rsid w:val="00D54753"/>
    <w:rsid w:val="00D558C2"/>
    <w:rsid w:val="00D6068A"/>
    <w:rsid w:val="00D739BC"/>
    <w:rsid w:val="00D7412B"/>
    <w:rsid w:val="00D8004B"/>
    <w:rsid w:val="00D91FF8"/>
    <w:rsid w:val="00D94022"/>
    <w:rsid w:val="00D972C5"/>
    <w:rsid w:val="00DB420C"/>
    <w:rsid w:val="00DC104F"/>
    <w:rsid w:val="00DC543C"/>
    <w:rsid w:val="00DD2532"/>
    <w:rsid w:val="00DD3749"/>
    <w:rsid w:val="00DD5B57"/>
    <w:rsid w:val="00DF042C"/>
    <w:rsid w:val="00DF053D"/>
    <w:rsid w:val="00DF1185"/>
    <w:rsid w:val="00DF1BE0"/>
    <w:rsid w:val="00DF1CCB"/>
    <w:rsid w:val="00DF4218"/>
    <w:rsid w:val="00DF63C4"/>
    <w:rsid w:val="00E01586"/>
    <w:rsid w:val="00E01B79"/>
    <w:rsid w:val="00E111BC"/>
    <w:rsid w:val="00E16DA8"/>
    <w:rsid w:val="00E179E4"/>
    <w:rsid w:val="00E25A4E"/>
    <w:rsid w:val="00E26079"/>
    <w:rsid w:val="00E30DFD"/>
    <w:rsid w:val="00E34BA8"/>
    <w:rsid w:val="00E36881"/>
    <w:rsid w:val="00E44D19"/>
    <w:rsid w:val="00E463F7"/>
    <w:rsid w:val="00E54E97"/>
    <w:rsid w:val="00E659C0"/>
    <w:rsid w:val="00E66402"/>
    <w:rsid w:val="00E66D4B"/>
    <w:rsid w:val="00E7143C"/>
    <w:rsid w:val="00E72FCC"/>
    <w:rsid w:val="00E7378B"/>
    <w:rsid w:val="00E74E02"/>
    <w:rsid w:val="00E74FF2"/>
    <w:rsid w:val="00E7619E"/>
    <w:rsid w:val="00E7638D"/>
    <w:rsid w:val="00E76410"/>
    <w:rsid w:val="00E8150B"/>
    <w:rsid w:val="00E86573"/>
    <w:rsid w:val="00E86890"/>
    <w:rsid w:val="00E92660"/>
    <w:rsid w:val="00E93860"/>
    <w:rsid w:val="00E96489"/>
    <w:rsid w:val="00E97E39"/>
    <w:rsid w:val="00EA1756"/>
    <w:rsid w:val="00EA1EAB"/>
    <w:rsid w:val="00EA338B"/>
    <w:rsid w:val="00EA3FD7"/>
    <w:rsid w:val="00EA48B0"/>
    <w:rsid w:val="00EA6EEE"/>
    <w:rsid w:val="00ED1462"/>
    <w:rsid w:val="00ED5285"/>
    <w:rsid w:val="00EE10EA"/>
    <w:rsid w:val="00EE3303"/>
    <w:rsid w:val="00EF55CE"/>
    <w:rsid w:val="00F0326B"/>
    <w:rsid w:val="00F06091"/>
    <w:rsid w:val="00F10179"/>
    <w:rsid w:val="00F30D6F"/>
    <w:rsid w:val="00F335B0"/>
    <w:rsid w:val="00F33B37"/>
    <w:rsid w:val="00F347CF"/>
    <w:rsid w:val="00F36B24"/>
    <w:rsid w:val="00F4468B"/>
    <w:rsid w:val="00F45326"/>
    <w:rsid w:val="00F4743E"/>
    <w:rsid w:val="00F50AD2"/>
    <w:rsid w:val="00F52117"/>
    <w:rsid w:val="00F545F9"/>
    <w:rsid w:val="00F5477A"/>
    <w:rsid w:val="00F54F40"/>
    <w:rsid w:val="00F55944"/>
    <w:rsid w:val="00F56FD1"/>
    <w:rsid w:val="00F606B1"/>
    <w:rsid w:val="00F639AF"/>
    <w:rsid w:val="00F73264"/>
    <w:rsid w:val="00F846B6"/>
    <w:rsid w:val="00F86F93"/>
    <w:rsid w:val="00F87014"/>
    <w:rsid w:val="00F87AEF"/>
    <w:rsid w:val="00F920FF"/>
    <w:rsid w:val="00F92D72"/>
    <w:rsid w:val="00F93D1D"/>
    <w:rsid w:val="00F96DDF"/>
    <w:rsid w:val="00FA14CD"/>
    <w:rsid w:val="00FA1A1B"/>
    <w:rsid w:val="00FB0B44"/>
    <w:rsid w:val="00FC082C"/>
    <w:rsid w:val="00FC35B8"/>
    <w:rsid w:val="00FC3C18"/>
    <w:rsid w:val="00FC51A5"/>
    <w:rsid w:val="00FD148E"/>
    <w:rsid w:val="00FD4A78"/>
    <w:rsid w:val="00FE6C4E"/>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3DE9"/>
  <w15:docId w15:val="{857CF0AB-190B-49FD-9758-A1110C23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A4"/>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2F72A4"/>
    <w:rPr>
      <w:rFonts w:ascii="Tahoma" w:hAnsi="Tahoma" w:cs="Tahoma"/>
      <w:sz w:val="16"/>
      <w:szCs w:val="16"/>
      <w:lang w:eastAsia="en-US"/>
    </w:rPr>
  </w:style>
  <w:style w:type="paragraph" w:styleId="ListParagraph">
    <w:name w:val="List Paragraph"/>
    <w:basedOn w:val="Normal"/>
    <w:uiPriority w:val="34"/>
    <w:qFormat/>
    <w:rsid w:val="00813651"/>
    <w:pPr>
      <w:ind w:left="720"/>
      <w:contextualSpacing/>
    </w:pPr>
  </w:style>
  <w:style w:type="character" w:styleId="Hyperlink">
    <w:name w:val="Hyperlink"/>
    <w:basedOn w:val="DefaultParagraphFont"/>
    <w:uiPriority w:val="99"/>
    <w:unhideWhenUsed/>
    <w:rsid w:val="00AD77CF"/>
    <w:rPr>
      <w:color w:val="0000FF" w:themeColor="hyperlink"/>
      <w:u w:val="single"/>
    </w:rPr>
  </w:style>
  <w:style w:type="character" w:styleId="UnresolvedMention">
    <w:name w:val="Unresolved Mention"/>
    <w:basedOn w:val="DefaultParagraphFont"/>
    <w:uiPriority w:val="99"/>
    <w:semiHidden/>
    <w:unhideWhenUsed/>
    <w:rsid w:val="00AD77CF"/>
    <w:rPr>
      <w:color w:val="605E5C"/>
      <w:shd w:val="clear" w:color="auto" w:fill="E1DFDD"/>
    </w:rPr>
  </w:style>
  <w:style w:type="character" w:styleId="FollowedHyperlink">
    <w:name w:val="FollowedHyperlink"/>
    <w:basedOn w:val="DefaultParagraphFont"/>
    <w:uiPriority w:val="99"/>
    <w:semiHidden/>
    <w:unhideWhenUsed/>
    <w:rsid w:val="00C73182"/>
    <w:rPr>
      <w:color w:val="800080" w:themeColor="followedHyperlink"/>
      <w:u w:val="single"/>
    </w:rPr>
  </w:style>
  <w:style w:type="paragraph" w:styleId="Header">
    <w:name w:val="header"/>
    <w:basedOn w:val="Normal"/>
    <w:link w:val="HeaderChar"/>
    <w:uiPriority w:val="99"/>
    <w:unhideWhenUsed/>
    <w:rsid w:val="00B42B55"/>
    <w:pPr>
      <w:tabs>
        <w:tab w:val="center" w:pos="4513"/>
        <w:tab w:val="right" w:pos="9026"/>
      </w:tabs>
    </w:pPr>
  </w:style>
  <w:style w:type="character" w:customStyle="1" w:styleId="HeaderChar">
    <w:name w:val="Header Char"/>
    <w:basedOn w:val="DefaultParagraphFont"/>
    <w:link w:val="Header"/>
    <w:uiPriority w:val="99"/>
    <w:rsid w:val="00B42B55"/>
    <w:rPr>
      <w:sz w:val="24"/>
      <w:szCs w:val="24"/>
      <w:lang w:eastAsia="en-US"/>
    </w:rPr>
  </w:style>
  <w:style w:type="paragraph" w:styleId="Footer">
    <w:name w:val="footer"/>
    <w:basedOn w:val="Normal"/>
    <w:link w:val="FooterChar"/>
    <w:uiPriority w:val="99"/>
    <w:unhideWhenUsed/>
    <w:rsid w:val="00B42B55"/>
    <w:pPr>
      <w:tabs>
        <w:tab w:val="center" w:pos="4513"/>
        <w:tab w:val="right" w:pos="9026"/>
      </w:tabs>
    </w:pPr>
  </w:style>
  <w:style w:type="character" w:customStyle="1" w:styleId="FooterChar">
    <w:name w:val="Footer Char"/>
    <w:basedOn w:val="DefaultParagraphFont"/>
    <w:link w:val="Footer"/>
    <w:uiPriority w:val="99"/>
    <w:rsid w:val="00B42B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eetparishcouncil.sharepoint.com/Officers/Officers%20Documents/AS%20Clerk/Agendas%20&amp;%20Minutes/2020/Copy%20of%20Annual%20Risk%20Assessment%202020.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2E616-4C13-4C41-8B4A-081E493F3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A1B09-0665-49C0-B299-EE49D9503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215F0-FEA2-47B3-8C10-0BD905AC9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47</TotalTime>
  <Pages>15</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31</cp:revision>
  <cp:lastPrinted>2020-06-30T08:48:00Z</cp:lastPrinted>
  <dcterms:created xsi:type="dcterms:W3CDTF">2020-06-30T09:12:00Z</dcterms:created>
  <dcterms:modified xsi:type="dcterms:W3CDTF">2020-07-01T11:44:00Z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