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F4E5" w14:textId="77777777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11" o:title=""/>
          </v:shape>
          <o:OLEObject Type="Embed" ProgID="CorelDraw.Graphic.8" ShapeID="_x0000_i1025" DrawAspect="Content" ObjectID="_1661698622" r:id="rId12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77777777" w:rsidR="0035716B" w:rsidRPr="002C7D24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Mrs. L.A. Ruff, Clerk of the Council, </w:t>
      </w:r>
      <w:r w:rsidR="00A313A8" w:rsidRPr="002C7D24">
        <w:rPr>
          <w:rFonts w:ascii="Arial" w:hAnsi="Arial" w:cs="Arial"/>
          <w:bCs/>
          <w:lang w:val="en-US"/>
        </w:rPr>
        <w:t xml:space="preserve">Street Parish Rooms, 6 </w:t>
      </w:r>
      <w:r w:rsidRPr="002C7D24">
        <w:rPr>
          <w:rFonts w:ascii="Arial" w:hAnsi="Arial" w:cs="Arial"/>
          <w:bCs/>
          <w:lang w:val="en-US"/>
        </w:rPr>
        <w:t>Leigh Road, Street, Somerset   BA</w:t>
      </w:r>
      <w:proofErr w:type="gramStart"/>
      <w:r w:rsidRPr="002C7D24">
        <w:rPr>
          <w:rFonts w:ascii="Arial" w:hAnsi="Arial" w:cs="Arial"/>
          <w:bCs/>
          <w:lang w:val="en-US"/>
        </w:rPr>
        <w:t xml:space="preserve">16  </w:t>
      </w:r>
      <w:proofErr w:type="spellStart"/>
      <w:r w:rsidRPr="002C7D24">
        <w:rPr>
          <w:rFonts w:ascii="Arial" w:hAnsi="Arial" w:cs="Arial"/>
          <w:bCs/>
          <w:lang w:val="en-US"/>
        </w:rPr>
        <w:t>0</w:t>
      </w:r>
      <w:proofErr w:type="gramEnd"/>
      <w:r w:rsidRPr="002C7D24">
        <w:rPr>
          <w:rFonts w:ascii="Arial" w:hAnsi="Arial" w:cs="Arial"/>
          <w:bCs/>
          <w:lang w:val="en-US"/>
        </w:rPr>
        <w:t>HA</w:t>
      </w:r>
      <w:proofErr w:type="spellEnd"/>
      <w:r w:rsidRPr="002C7D24">
        <w:rPr>
          <w:rFonts w:ascii="Arial" w:hAnsi="Arial" w:cs="Arial"/>
          <w:bCs/>
          <w:lang w:val="en-US"/>
        </w:rPr>
        <w:t xml:space="preserve">           </w:t>
      </w:r>
      <w:r w:rsidR="00A313A8" w:rsidRPr="002C7D24">
        <w:rPr>
          <w:rFonts w:ascii="Arial" w:hAnsi="Arial" w:cs="Arial"/>
          <w:bCs/>
          <w:lang w:val="en-US"/>
        </w:rPr>
        <w:t xml:space="preserve">                </w:t>
      </w:r>
      <w:r w:rsidR="00FD599B" w:rsidRPr="002C7D24">
        <w:rPr>
          <w:rFonts w:ascii="Arial" w:hAnsi="Arial" w:cs="Arial"/>
          <w:bCs/>
          <w:lang w:val="en-US"/>
        </w:rPr>
        <w:t xml:space="preserve">     </w:t>
      </w:r>
      <w:r w:rsidR="00A313A8" w:rsidRPr="002C7D24">
        <w:rPr>
          <w:rFonts w:ascii="Arial" w:hAnsi="Arial" w:cs="Arial"/>
          <w:bCs/>
          <w:lang w:val="en-US"/>
        </w:rPr>
        <w:t xml:space="preserve">          </w:t>
      </w:r>
      <w:r w:rsidRPr="002C7D24">
        <w:rPr>
          <w:rFonts w:ascii="Arial" w:hAnsi="Arial" w:cs="Arial"/>
          <w:bCs/>
          <w:lang w:val="en-US"/>
        </w:rPr>
        <w:t>Tel.  (01458</w:t>
      </w:r>
      <w:proofErr w:type="gramStart"/>
      <w:r w:rsidRPr="002C7D24">
        <w:rPr>
          <w:rFonts w:ascii="Arial" w:hAnsi="Arial" w:cs="Arial"/>
          <w:bCs/>
          <w:lang w:val="en-US"/>
        </w:rPr>
        <w:t>)  440588</w:t>
      </w:r>
      <w:proofErr w:type="gramEnd"/>
      <w:r w:rsidRPr="002C7D24">
        <w:rPr>
          <w:rFonts w:ascii="Arial" w:hAnsi="Arial" w:cs="Arial"/>
          <w:bCs/>
          <w:lang w:val="en-US"/>
        </w:rPr>
        <w:t xml:space="preserve">  </w:t>
      </w:r>
    </w:p>
    <w:p w14:paraId="316E092E" w14:textId="77777777" w:rsidR="0035716B" w:rsidRPr="002C7D24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Email   </w:t>
      </w:r>
      <w:hyperlink r:id="rId13" w:history="1">
        <w:r w:rsidR="007A00DC" w:rsidRPr="002C7D24">
          <w:rPr>
            <w:rStyle w:val="Hyperlink"/>
            <w:rFonts w:ascii="Arial" w:hAnsi="Arial" w:cs="Arial"/>
            <w:bCs/>
            <w:lang w:val="en-US"/>
          </w:rPr>
          <w:t>street.parish@street-pc.gov.uk</w:t>
        </w:r>
      </w:hyperlink>
      <w:r w:rsidR="007A00DC" w:rsidRPr="002C7D24">
        <w:rPr>
          <w:rFonts w:ascii="Arial" w:hAnsi="Arial" w:cs="Arial"/>
          <w:bCs/>
          <w:lang w:val="en-US"/>
        </w:rPr>
        <w:t xml:space="preserve">     </w:t>
      </w:r>
      <w:r w:rsidRPr="002C7D24">
        <w:rPr>
          <w:rFonts w:ascii="Arial" w:hAnsi="Arial" w:cs="Arial"/>
          <w:bCs/>
          <w:lang w:val="en-US"/>
        </w:rPr>
        <w:t xml:space="preserve">          Website   </w:t>
      </w:r>
      <w:hyperlink r:id="rId14" w:history="1">
        <w:r w:rsidR="009051CC" w:rsidRPr="002C7D24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</w:p>
    <w:p w14:paraId="6563038C" w14:textId="2149B683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/>
          <w:bCs/>
          <w:lang w:val="en-US"/>
        </w:rPr>
        <w:tab/>
      </w:r>
    </w:p>
    <w:p w14:paraId="228C09E6" w14:textId="254E2DF8" w:rsidR="009051CC" w:rsidRPr="00A30826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A30826">
        <w:rPr>
          <w:rFonts w:ascii="Arial" w:hAnsi="Arial" w:cs="Arial"/>
          <w:b/>
          <w:highlight w:val="lightGray"/>
          <w:lang w:val="en-US"/>
        </w:rPr>
        <w:t xml:space="preserve">PLEASE   NOTE   </w:t>
      </w:r>
      <w:proofErr w:type="gramStart"/>
      <w:r w:rsidR="0037761A" w:rsidRPr="00B92015">
        <w:rPr>
          <w:rFonts w:ascii="Arial" w:hAnsi="Arial" w:cs="Arial"/>
          <w:b/>
          <w:highlight w:val="lightGray"/>
          <w:lang w:val="en-US"/>
        </w:rPr>
        <w:t>DATE</w:t>
      </w:r>
      <w:r w:rsidR="00B92015" w:rsidRPr="00B92015">
        <w:rPr>
          <w:rFonts w:ascii="Arial" w:hAnsi="Arial" w:cs="Arial"/>
          <w:b/>
          <w:highlight w:val="lightGray"/>
          <w:lang w:val="en-US"/>
        </w:rPr>
        <w:t xml:space="preserve">  AND</w:t>
      </w:r>
      <w:proofErr w:type="gramEnd"/>
      <w:r w:rsidR="00B92015" w:rsidRPr="00B92015">
        <w:rPr>
          <w:rFonts w:ascii="Arial" w:hAnsi="Arial" w:cs="Arial"/>
          <w:b/>
          <w:highlight w:val="lightGray"/>
          <w:lang w:val="en-US"/>
        </w:rPr>
        <w:t xml:space="preserve"> TIME</w:t>
      </w:r>
    </w:p>
    <w:p w14:paraId="71646F94" w14:textId="5B47E76D" w:rsidR="009051CC" w:rsidRPr="00BC172F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Dear Sir/Madam,</w:t>
      </w:r>
    </w:p>
    <w:p w14:paraId="3F91E696" w14:textId="77777777" w:rsidR="002C7D24" w:rsidRPr="00BC172F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5C4A86" w14:textId="421C247E" w:rsidR="006E46E7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You are summoned to attend a meeting of the </w:t>
      </w:r>
      <w:r w:rsidR="00465766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810555">
        <w:rPr>
          <w:rFonts w:ascii="Arial" w:hAnsi="Arial" w:cs="Arial"/>
          <w:bCs/>
          <w:sz w:val="22"/>
          <w:szCs w:val="22"/>
          <w:lang w:val="en-US"/>
        </w:rPr>
        <w:t>Committee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which will</w:t>
      </w:r>
      <w:r w:rsidR="008105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be held </w:t>
      </w:r>
      <w:r w:rsidR="00440E51" w:rsidRPr="00F342E4">
        <w:rPr>
          <w:rFonts w:ascii="Arial" w:hAnsi="Arial" w:cs="Arial"/>
          <w:b/>
          <w:sz w:val="22"/>
          <w:szCs w:val="22"/>
          <w:lang w:val="en-US"/>
        </w:rPr>
        <w:t>virtually</w:t>
      </w:r>
      <w:r w:rsidR="00D96941" w:rsidRPr="00F342E4">
        <w:rPr>
          <w:rFonts w:ascii="Arial" w:hAnsi="Arial" w:cs="Arial"/>
          <w:b/>
          <w:sz w:val="22"/>
          <w:szCs w:val="22"/>
          <w:lang w:val="en-US"/>
        </w:rPr>
        <w:t xml:space="preserve"> using Zoom</w:t>
      </w:r>
      <w:r w:rsidR="00D96941">
        <w:rPr>
          <w:rFonts w:ascii="Arial" w:hAnsi="Arial" w:cs="Arial"/>
          <w:bCs/>
          <w:sz w:val="22"/>
          <w:szCs w:val="22"/>
          <w:lang w:val="en-US"/>
        </w:rPr>
        <w:t xml:space="preserve"> with remote attendance</w:t>
      </w:r>
      <w:r w:rsidR="00D610BB" w:rsidRPr="00F40DFF">
        <w:rPr>
          <w:rFonts w:ascii="Arial" w:hAnsi="Arial" w:cs="Arial"/>
          <w:b/>
          <w:sz w:val="22"/>
          <w:szCs w:val="22"/>
          <w:lang w:val="en-US"/>
        </w:rPr>
        <w:t xml:space="preserve"> on</w:t>
      </w:r>
      <w:r w:rsidR="006E28AE" w:rsidRPr="00F40DF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610BB" w:rsidRPr="00F40DFF">
        <w:rPr>
          <w:rFonts w:ascii="Arial" w:hAnsi="Arial" w:cs="Arial"/>
          <w:b/>
          <w:sz w:val="22"/>
          <w:szCs w:val="22"/>
          <w:lang w:val="en-US"/>
        </w:rPr>
        <w:t>TUESDAY,</w:t>
      </w:r>
      <w:r w:rsidR="001A29AC" w:rsidRPr="00F40DF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00437">
        <w:rPr>
          <w:rFonts w:ascii="Arial" w:hAnsi="Arial" w:cs="Arial"/>
          <w:b/>
          <w:sz w:val="22"/>
          <w:szCs w:val="22"/>
          <w:lang w:val="en-US"/>
        </w:rPr>
        <w:t>1</w:t>
      </w:r>
      <w:r w:rsidR="0078620E">
        <w:rPr>
          <w:rFonts w:ascii="Arial" w:hAnsi="Arial" w:cs="Arial"/>
          <w:b/>
          <w:sz w:val="22"/>
          <w:szCs w:val="22"/>
          <w:lang w:val="en-US"/>
        </w:rPr>
        <w:t>5</w:t>
      </w:r>
      <w:r w:rsidR="0078620E" w:rsidRPr="0078620E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proofErr w:type="spellEnd"/>
      <w:r w:rsidR="0078620E">
        <w:rPr>
          <w:rFonts w:ascii="Arial" w:hAnsi="Arial" w:cs="Arial"/>
          <w:b/>
          <w:sz w:val="22"/>
          <w:szCs w:val="22"/>
          <w:lang w:val="en-US"/>
        </w:rPr>
        <w:t xml:space="preserve"> SEPTEMBER</w:t>
      </w:r>
      <w:r w:rsidR="00800437">
        <w:rPr>
          <w:rFonts w:ascii="Arial" w:hAnsi="Arial" w:cs="Arial"/>
          <w:b/>
          <w:sz w:val="22"/>
          <w:szCs w:val="22"/>
          <w:lang w:val="en-US"/>
        </w:rPr>
        <w:t xml:space="preserve"> 2020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E04BF" w:rsidRPr="009E04BF">
        <w:rPr>
          <w:rFonts w:ascii="Arial" w:hAnsi="Arial" w:cs="Arial"/>
          <w:b/>
          <w:sz w:val="22"/>
          <w:szCs w:val="22"/>
          <w:lang w:val="en-US"/>
        </w:rPr>
        <w:t xml:space="preserve">AT </w:t>
      </w:r>
    </w:p>
    <w:p w14:paraId="5CF08B69" w14:textId="7BAC5FAA" w:rsidR="00DE75F2" w:rsidRDefault="009E04BF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9E04BF">
        <w:rPr>
          <w:rFonts w:ascii="Arial" w:hAnsi="Arial" w:cs="Arial"/>
          <w:b/>
          <w:sz w:val="22"/>
          <w:szCs w:val="22"/>
          <w:lang w:val="en-US"/>
        </w:rPr>
        <w:t>6:</w:t>
      </w:r>
      <w:r w:rsidR="006F2C79">
        <w:rPr>
          <w:rFonts w:ascii="Arial" w:hAnsi="Arial" w:cs="Arial"/>
          <w:b/>
          <w:sz w:val="22"/>
          <w:szCs w:val="22"/>
          <w:lang w:val="en-US"/>
        </w:rPr>
        <w:t>30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E04BF">
        <w:rPr>
          <w:rFonts w:ascii="Arial" w:hAnsi="Arial" w:cs="Arial"/>
          <w:b/>
          <w:sz w:val="22"/>
          <w:szCs w:val="22"/>
          <w:lang w:val="en-US"/>
        </w:rPr>
        <w:t xml:space="preserve">PM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for the purpose of transacting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the business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>specified in the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following agenda.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Public Question Time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will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353BA">
        <w:rPr>
          <w:rFonts w:ascii="Arial" w:hAnsi="Arial" w:cs="Arial"/>
          <w:bCs/>
          <w:sz w:val="22"/>
          <w:szCs w:val="22"/>
          <w:lang w:val="en-US"/>
        </w:rPr>
        <w:t>commence at approximately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F2C79">
        <w:rPr>
          <w:rFonts w:ascii="Arial" w:hAnsi="Arial" w:cs="Arial"/>
          <w:b/>
          <w:sz w:val="22"/>
          <w:szCs w:val="22"/>
          <w:lang w:val="en-US"/>
        </w:rPr>
        <w:t>6:2</w:t>
      </w:r>
      <w:r w:rsidR="0078620E">
        <w:rPr>
          <w:rFonts w:ascii="Arial" w:hAnsi="Arial" w:cs="Arial"/>
          <w:b/>
          <w:sz w:val="22"/>
          <w:szCs w:val="22"/>
          <w:lang w:val="en-US"/>
        </w:rPr>
        <w:t xml:space="preserve">5 </w:t>
      </w:r>
      <w:r w:rsidR="00130559" w:rsidRPr="004D7244">
        <w:rPr>
          <w:rFonts w:ascii="Arial" w:hAnsi="Arial" w:cs="Arial"/>
          <w:b/>
          <w:sz w:val="22"/>
          <w:szCs w:val="22"/>
          <w:lang w:val="en-US"/>
        </w:rPr>
        <w:t>p.m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The Chair will allow each person</w:t>
      </w:r>
      <w:r w:rsidR="0027130C">
        <w:rPr>
          <w:rFonts w:ascii="Arial" w:hAnsi="Arial" w:cs="Arial"/>
          <w:bCs/>
          <w:sz w:val="22"/>
          <w:szCs w:val="22"/>
          <w:lang w:val="en-US"/>
        </w:rPr>
        <w:t xml:space="preserve"> who has registered with the Clerk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to speak for</w:t>
      </w:r>
      <w:r w:rsidR="00F4765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up to 3 minutes on any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subject/s and will firstly explain </w:t>
      </w:r>
      <w:r w:rsidR="000F3E27">
        <w:rPr>
          <w:rFonts w:ascii="Arial" w:hAnsi="Arial" w:cs="Arial"/>
          <w:bCs/>
          <w:sz w:val="22"/>
          <w:szCs w:val="22"/>
          <w:lang w:val="en-US"/>
        </w:rPr>
        <w:t>the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procedures</w:t>
      </w:r>
      <w:r w:rsidR="000F3E27">
        <w:rPr>
          <w:rFonts w:ascii="Arial" w:hAnsi="Arial" w:cs="Arial"/>
          <w:bCs/>
          <w:sz w:val="22"/>
          <w:szCs w:val="22"/>
          <w:lang w:val="en-US"/>
        </w:rPr>
        <w:t xml:space="preserve"> for the meeting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426587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F15FB5">
        <w:rPr>
          <w:rFonts w:ascii="Arial" w:hAnsi="Arial" w:cs="Arial"/>
          <w:bCs/>
          <w:sz w:val="22"/>
          <w:szCs w:val="22"/>
          <w:lang w:val="en-US"/>
        </w:rPr>
        <w:t xml:space="preserve">Persons speaking will have been informed that the </w:t>
      </w:r>
      <w:r w:rsidR="005A62B8">
        <w:rPr>
          <w:rFonts w:ascii="Arial" w:hAnsi="Arial" w:cs="Arial"/>
          <w:bCs/>
          <w:sz w:val="22"/>
          <w:szCs w:val="22"/>
          <w:lang w:val="en-US"/>
        </w:rPr>
        <w:t>meeting will be recorded</w:t>
      </w:r>
      <w:r w:rsidR="004D3628">
        <w:rPr>
          <w:rFonts w:ascii="Arial" w:hAnsi="Arial" w:cs="Arial"/>
          <w:bCs/>
          <w:sz w:val="22"/>
          <w:szCs w:val="22"/>
          <w:lang w:val="en-US"/>
        </w:rPr>
        <w:t>.</w:t>
      </w:r>
      <w:r w:rsidR="005A62B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FA33E4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meeting will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commence at approximately</w:t>
      </w:r>
      <w:r w:rsidR="007309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A7718">
        <w:rPr>
          <w:rFonts w:ascii="Arial" w:hAnsi="Arial" w:cs="Arial"/>
          <w:b/>
          <w:sz w:val="22"/>
          <w:szCs w:val="22"/>
          <w:lang w:val="en-US"/>
        </w:rPr>
        <w:t>6</w:t>
      </w:r>
      <w:r w:rsidR="00730955" w:rsidRPr="00730955">
        <w:rPr>
          <w:rFonts w:ascii="Arial" w:hAnsi="Arial" w:cs="Arial"/>
          <w:b/>
          <w:sz w:val="22"/>
          <w:szCs w:val="22"/>
          <w:lang w:val="en-US"/>
        </w:rPr>
        <w:t>:</w:t>
      </w:r>
      <w:r w:rsidR="0078620E">
        <w:rPr>
          <w:rFonts w:ascii="Arial" w:hAnsi="Arial" w:cs="Arial"/>
          <w:b/>
          <w:sz w:val="22"/>
          <w:szCs w:val="22"/>
          <w:lang w:val="en-US"/>
        </w:rPr>
        <w:t>00</w:t>
      </w:r>
      <w:r w:rsidR="00130559" w:rsidRPr="004D7244">
        <w:rPr>
          <w:rFonts w:ascii="Arial" w:hAnsi="Arial" w:cs="Arial"/>
          <w:b/>
          <w:sz w:val="22"/>
          <w:szCs w:val="22"/>
          <w:lang w:val="en-US"/>
        </w:rPr>
        <w:t xml:space="preserve"> p</w:t>
      </w:r>
      <w:r w:rsidR="0078620E">
        <w:rPr>
          <w:rFonts w:ascii="Arial" w:hAnsi="Arial" w:cs="Arial"/>
          <w:b/>
          <w:sz w:val="22"/>
          <w:szCs w:val="22"/>
          <w:lang w:val="en-US"/>
        </w:rPr>
        <w:t xml:space="preserve">m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or as soon as Public</w:t>
      </w:r>
      <w:r w:rsidR="0027130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Question Time is closed by the Chair.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22791">
        <w:rPr>
          <w:rFonts w:ascii="Arial" w:hAnsi="Arial" w:cs="Arial"/>
          <w:bCs/>
          <w:sz w:val="22"/>
          <w:szCs w:val="22"/>
          <w:lang w:val="en-US"/>
        </w:rPr>
        <w:t>The meeting will be streamed live on YouTube on the Council’s YouTube channel at</w:t>
      </w:r>
      <w:r w:rsidR="005C2F8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40D9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5" w:history="1">
        <w:r w:rsidR="00140D91">
          <w:rPr>
            <w:rStyle w:val="Hyperlink"/>
            <w:rFonts w:ascii="Comic Sans MS" w:hAnsi="Comic Sans MS"/>
          </w:rPr>
          <w:t>https://www.youtube.com/channel/UCiwCtXUydITXA9OpDqQfvIA/videos</w:t>
        </w:r>
      </w:hyperlink>
    </w:p>
    <w:p w14:paraId="7EB9442E" w14:textId="77777777" w:rsidR="009F0D2C" w:rsidRPr="00BC172F" w:rsidRDefault="009F0D2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4A9651" w14:textId="421B039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 accordance with standing orders 7 c and d, a member with a disclosable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pecuniary interest must leave the 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meeting and be placed in the waiting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room during the relevant item of business,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unless permitted to remain following the grant of a dispensation.  Councillors</w:t>
      </w:r>
    </w:p>
    <w:p w14:paraId="39531A47" w14:textId="17A20265" w:rsidR="008B6B45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with an interest in relation to any item of business being transacted at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meeting under Appendix B (Other Interests) or where a matter relates to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financial interest of a friend, relative or close associate, may (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i</w:t>
      </w:r>
      <w:proofErr w:type="spellEnd"/>
      <w:r w:rsidRPr="00BC172F">
        <w:rPr>
          <w:rFonts w:ascii="Arial" w:hAnsi="Arial" w:cs="Arial"/>
          <w:bCs/>
          <w:sz w:val="22"/>
          <w:szCs w:val="22"/>
          <w:lang w:val="en-US"/>
        </w:rPr>
        <w:t>) make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representations, (ii) answer questions and (iii) give evidence relating to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business being transacted but must thereafter leave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meeting and be placed in the waiting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room, unless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permitted to remain following the grant of a dispensation.  At a convenient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Pr="00BC172F">
        <w:rPr>
          <w:rFonts w:ascii="Arial" w:hAnsi="Arial" w:cs="Arial"/>
          <w:bCs/>
          <w:sz w:val="22"/>
          <w:szCs w:val="22"/>
          <w:lang w:val="en-US"/>
        </w:rPr>
        <w:t>time</w:t>
      </w:r>
      <w:proofErr w:type="gramEnd"/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the Chair will also give this opportunity to any members of the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public</w:t>
      </w:r>
      <w:r w:rsidR="0012408F">
        <w:rPr>
          <w:rFonts w:ascii="Arial" w:hAnsi="Arial" w:cs="Arial"/>
          <w:bCs/>
          <w:sz w:val="22"/>
          <w:szCs w:val="22"/>
          <w:lang w:val="en-US"/>
        </w:rPr>
        <w:t xml:space="preserve"> who have registered to speak with the Clerk prior to the meeting.</w:t>
      </w:r>
    </w:p>
    <w:p w14:paraId="6EC2C64D" w14:textId="77777777" w:rsidR="002C7D24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423F793" w14:textId="55E64CCA" w:rsidR="008B6B45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Yours faithfully,</w:t>
      </w:r>
    </w:p>
    <w:p w14:paraId="293DFF82" w14:textId="0FB45203" w:rsidR="007E36E6" w:rsidRPr="00BC172F" w:rsidRDefault="00DA65A1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781C97B8" wp14:editId="7BF5594A">
            <wp:extent cx="1616964" cy="5775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Signatu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257A" w14:textId="04CF8733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L.A. Ruff</w:t>
      </w:r>
    </w:p>
    <w:p w14:paraId="3636AF42" w14:textId="288267A7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Clerk of the Council</w:t>
      </w:r>
    </w:p>
    <w:p w14:paraId="531539CE" w14:textId="3D12C2D4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F1CDB0" w14:textId="437EFF2C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CD41BB">
        <w:rPr>
          <w:rFonts w:ascii="Arial" w:hAnsi="Arial" w:cs="Arial"/>
          <w:bCs/>
          <w:sz w:val="22"/>
          <w:szCs w:val="22"/>
          <w:lang w:val="en-US"/>
        </w:rPr>
        <w:t>A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POLOGIES FOR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ABSENCE -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acceptance of any reasons offered.</w:t>
      </w:r>
    </w:p>
    <w:p w14:paraId="086CD28D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1D61721" w14:textId="5893B673" w:rsidR="008B6B45" w:rsidRPr="00BC172F" w:rsidRDefault="00CD41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ab/>
        <w:t>MINUTES</w:t>
      </w:r>
    </w:p>
    <w:p w14:paraId="10620777" w14:textId="5487F9E3" w:rsidR="00D92B79" w:rsidRPr="00E12813" w:rsidRDefault="008B6B45" w:rsidP="002C7D2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To approve as a correct record the minutes of the</w:t>
      </w:r>
      <w:r w:rsidR="001768A5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meeting of the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 Council held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on</w:t>
      </w:r>
      <w:r w:rsidR="001D2B11">
        <w:rPr>
          <w:rFonts w:ascii="Arial" w:hAnsi="Arial" w:cs="Arial"/>
          <w:bCs/>
          <w:sz w:val="22"/>
          <w:szCs w:val="22"/>
          <w:lang w:val="en-US"/>
        </w:rPr>
        <w:t xml:space="preserve"> 18</w:t>
      </w:r>
      <w:r w:rsidR="001D2B11" w:rsidRPr="001D2B11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1D2B11">
        <w:rPr>
          <w:rFonts w:ascii="Arial" w:hAnsi="Arial" w:cs="Arial"/>
          <w:bCs/>
          <w:sz w:val="22"/>
          <w:szCs w:val="22"/>
          <w:lang w:val="en-US"/>
        </w:rPr>
        <w:t xml:space="preserve"> August</w:t>
      </w:r>
      <w:r w:rsidR="00F07EF4">
        <w:rPr>
          <w:rFonts w:ascii="Arial" w:hAnsi="Arial" w:cs="Arial"/>
          <w:bCs/>
          <w:sz w:val="22"/>
          <w:szCs w:val="22"/>
          <w:lang w:val="en-US"/>
        </w:rPr>
        <w:t xml:space="preserve"> 2020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r w:rsidR="00C75C86">
        <w:rPr>
          <w:rFonts w:ascii="Arial" w:hAnsi="Arial" w:cs="Arial"/>
          <w:bCs/>
          <w:sz w:val="22"/>
          <w:szCs w:val="22"/>
          <w:lang w:val="en-US"/>
        </w:rPr>
        <w:t>attached</w:t>
      </w:r>
      <w:r w:rsidR="00C75C86" w:rsidRPr="00BC172F">
        <w:rPr>
          <w:rFonts w:ascii="Arial" w:hAnsi="Arial" w:cs="Arial"/>
          <w:bCs/>
          <w:sz w:val="22"/>
          <w:szCs w:val="22"/>
          <w:lang w:val="en-US"/>
        </w:rPr>
        <w:t>)</w:t>
      </w:r>
      <w:r w:rsidR="00C75C8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75C86" w:rsidRPr="002E31AA">
        <w:rPr>
          <w:rFonts w:ascii="Arial" w:hAnsi="Arial" w:cs="Arial"/>
          <w:b/>
          <w:sz w:val="22"/>
          <w:szCs w:val="22"/>
          <w:lang w:val="en-US"/>
        </w:rPr>
        <w:t>Page</w:t>
      </w:r>
      <w:r w:rsidR="004277FD" w:rsidRPr="002E31A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E7125">
        <w:rPr>
          <w:rFonts w:ascii="Arial" w:hAnsi="Arial" w:cs="Arial"/>
          <w:b/>
          <w:sz w:val="22"/>
          <w:szCs w:val="22"/>
          <w:lang w:val="en-US"/>
        </w:rPr>
        <w:t>2 - 3</w:t>
      </w:r>
    </w:p>
    <w:p w14:paraId="1BC5089F" w14:textId="77777777" w:rsidR="00BD5E28" w:rsidRPr="00BC172F" w:rsidRDefault="00BD5E28" w:rsidP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7CA834" w14:textId="508ABA6E" w:rsidR="00D92B79" w:rsidRPr="00BC172F" w:rsidRDefault="00CD41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3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DECLARATIONS OF INTEREST AND DISPENSATIONS</w:t>
      </w:r>
    </w:p>
    <w:p w14:paraId="0B4D95B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To receive declarations of interest from Councillors on agenda items and to</w:t>
      </w:r>
    </w:p>
    <w:p w14:paraId="3A75DB4F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receive written requests for dispensations for disclosable pecuniary interests</w:t>
      </w:r>
    </w:p>
    <w:p w14:paraId="566B3E43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(if any).  Clerk to grant any requests for dispensation as appropriate.</w:t>
      </w:r>
    </w:p>
    <w:p w14:paraId="253B4A16" w14:textId="681CFB3C" w:rsidR="00E16D2C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41D21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FF2AAF7" w14:textId="24607C31" w:rsidR="004410B5" w:rsidRDefault="00CD41BB" w:rsidP="004410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</w:t>
      </w:r>
      <w:r w:rsidR="00853571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853571">
        <w:rPr>
          <w:rFonts w:ascii="Arial" w:hAnsi="Arial" w:cs="Arial"/>
          <w:bCs/>
          <w:sz w:val="22"/>
          <w:szCs w:val="22"/>
          <w:lang w:val="en-US"/>
        </w:rPr>
        <w:tab/>
      </w:r>
      <w:r w:rsidR="00BE50D6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4277FD">
        <w:rPr>
          <w:rFonts w:ascii="Arial" w:hAnsi="Arial" w:cs="Arial"/>
          <w:bCs/>
          <w:sz w:val="22"/>
          <w:szCs w:val="22"/>
          <w:lang w:val="en-US"/>
        </w:rPr>
        <w:t xml:space="preserve">APPLICATIONS </w:t>
      </w:r>
      <w:r w:rsidR="004277FD" w:rsidRPr="002E31AA">
        <w:rPr>
          <w:rFonts w:ascii="Arial" w:hAnsi="Arial" w:cs="Arial"/>
          <w:b/>
          <w:sz w:val="22"/>
          <w:szCs w:val="22"/>
          <w:lang w:val="en-US"/>
        </w:rPr>
        <w:t>Page</w:t>
      </w:r>
      <w:r w:rsidR="005D2640" w:rsidRPr="002E31A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E7125">
        <w:rPr>
          <w:rFonts w:ascii="Arial" w:hAnsi="Arial" w:cs="Arial"/>
          <w:b/>
          <w:sz w:val="22"/>
          <w:szCs w:val="22"/>
          <w:lang w:val="en-US"/>
        </w:rPr>
        <w:t>4</w:t>
      </w:r>
    </w:p>
    <w:p w14:paraId="5F40A96C" w14:textId="4EB074E4" w:rsidR="007B484B" w:rsidRDefault="007B484B" w:rsidP="004410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628134CE" w14:textId="11D3A4D8" w:rsidR="007B484B" w:rsidRDefault="007B484B" w:rsidP="004410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5F75652D" w14:textId="49528372" w:rsidR="00534ED6" w:rsidRDefault="00534ED6" w:rsidP="004410B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534ED6">
        <w:rPr>
          <w:rFonts w:ascii="Arial" w:hAnsi="Arial" w:cs="Arial"/>
          <w:bCs/>
          <w:sz w:val="22"/>
          <w:szCs w:val="22"/>
          <w:lang w:val="en-US"/>
        </w:rPr>
        <w:t xml:space="preserve">To:    Councillors, Birch, </w:t>
      </w:r>
      <w:r w:rsidR="00537F69" w:rsidRPr="00534ED6">
        <w:rPr>
          <w:rFonts w:ascii="Arial" w:hAnsi="Arial" w:cs="Arial"/>
          <w:bCs/>
          <w:sz w:val="22"/>
          <w:szCs w:val="22"/>
          <w:lang w:val="en-US"/>
        </w:rPr>
        <w:t>Leafe</w:t>
      </w:r>
      <w:r w:rsidRPr="00534ED6">
        <w:rPr>
          <w:rFonts w:ascii="Arial" w:hAnsi="Arial" w:cs="Arial"/>
          <w:bCs/>
          <w:sz w:val="22"/>
          <w:szCs w:val="22"/>
          <w:lang w:val="en-US"/>
        </w:rPr>
        <w:t xml:space="preserve">, Mogg and </w:t>
      </w:r>
      <w:r w:rsidR="00C75C86">
        <w:rPr>
          <w:rFonts w:ascii="Arial" w:hAnsi="Arial" w:cs="Arial"/>
          <w:bCs/>
          <w:sz w:val="22"/>
          <w:szCs w:val="22"/>
          <w:lang w:val="en-US"/>
        </w:rPr>
        <w:t xml:space="preserve">Wolfers </w:t>
      </w:r>
    </w:p>
    <w:p w14:paraId="375AA39F" w14:textId="77777777" w:rsidR="0044261A" w:rsidRDefault="0044261A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17F21872" w14:textId="7033E034" w:rsidR="00BA2F35" w:rsidRDefault="00BA2F35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BA2F35">
        <w:rPr>
          <w:rFonts w:ascii="Arial" w:hAnsi="Arial" w:cs="Arial"/>
          <w:b/>
          <w:sz w:val="22"/>
          <w:szCs w:val="22"/>
          <w:lang w:val="en-US"/>
        </w:rPr>
        <w:t xml:space="preserve">AGENDA ITEM </w:t>
      </w:r>
      <w:r w:rsidR="004E663B">
        <w:rPr>
          <w:rFonts w:ascii="Arial" w:hAnsi="Arial" w:cs="Arial"/>
          <w:b/>
          <w:sz w:val="22"/>
          <w:szCs w:val="22"/>
          <w:lang w:val="en-US"/>
        </w:rPr>
        <w:t>2</w:t>
      </w:r>
      <w:r w:rsidRPr="00BA2F3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DA086BC" w14:textId="77777777" w:rsidR="00BA2F35" w:rsidRPr="00BA2F35" w:rsidRDefault="00BA2F35" w:rsidP="00BA2F3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3BB500" w14:textId="2CB24137" w:rsidR="0008480C" w:rsidRPr="0008480C" w:rsidRDefault="0008480C" w:rsidP="000848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08480C">
        <w:rPr>
          <w:rFonts w:ascii="Arial" w:hAnsi="Arial" w:cs="Arial"/>
          <w:bCs/>
          <w:sz w:val="22"/>
          <w:szCs w:val="22"/>
          <w:lang w:val="en-US"/>
        </w:rPr>
        <w:t>STREET PARISH COUNCIL</w:t>
      </w:r>
    </w:p>
    <w:p w14:paraId="620B6BA0" w14:textId="0E73B2F1" w:rsidR="0008480C" w:rsidRPr="0008480C" w:rsidRDefault="0008480C" w:rsidP="0008480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08480C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7B35607A" w14:textId="77777777" w:rsidR="00F227C2" w:rsidRPr="00F227C2" w:rsidRDefault="00F227C2" w:rsidP="00F227C2">
      <w:pPr>
        <w:spacing w:after="4" w:line="250" w:lineRule="auto"/>
        <w:ind w:left="705" w:right="7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>Meeting of the Planning Committee held virtually using Zoom with remote attendance on 18</w:t>
      </w:r>
      <w:r w:rsidRPr="00F227C2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th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August 2020 at 6:30 pm   </w:t>
      </w:r>
    </w:p>
    <w:p w14:paraId="49C3321D" w14:textId="77777777" w:rsidR="00F227C2" w:rsidRPr="00F227C2" w:rsidRDefault="00F227C2" w:rsidP="00F227C2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60665DDF" w14:textId="77777777" w:rsidR="00F227C2" w:rsidRPr="00F227C2" w:rsidRDefault="00F227C2" w:rsidP="00F227C2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          PRESENT:             Councillor L Zaky - Chair</w:t>
      </w:r>
    </w:p>
    <w:p w14:paraId="522C1DF6" w14:textId="77777777" w:rsidR="00F227C2" w:rsidRPr="00F227C2" w:rsidRDefault="00F227C2" w:rsidP="00F227C2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        Councillors: P Birch, A Leafe, L Mogg</w:t>
      </w:r>
    </w:p>
    <w:p w14:paraId="01863A11" w14:textId="77777777" w:rsidR="00F227C2" w:rsidRPr="00F227C2" w:rsidRDefault="00F227C2" w:rsidP="00F227C2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156E4D89" w14:textId="0482F086" w:rsidR="00F227C2" w:rsidRPr="00F227C2" w:rsidRDefault="00F227C2" w:rsidP="00F227C2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>APOLOGIES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</w:t>
      </w:r>
      <w:r w:rsidR="00184067">
        <w:rPr>
          <w:rFonts w:ascii="Arial" w:eastAsia="Arial" w:hAnsi="Arial" w:cs="Arial"/>
          <w:color w:val="000000"/>
          <w:szCs w:val="22"/>
          <w:lang w:eastAsia="en-GB"/>
        </w:rPr>
        <w:t xml:space="preserve">      NONE</w:t>
      </w:r>
      <w:r w:rsidR="00184067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43A12C74" w14:textId="77777777" w:rsidR="00F227C2" w:rsidRPr="00F227C2" w:rsidRDefault="00F227C2" w:rsidP="00F227C2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19333F83" w14:textId="77777777" w:rsidR="00F227C2" w:rsidRPr="00F227C2" w:rsidRDefault="00F227C2" w:rsidP="00F227C2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>IN ATTENDANCE:  J Marshfield – Assistant Clerk.</w:t>
      </w:r>
    </w:p>
    <w:p w14:paraId="5E184CD2" w14:textId="77777777" w:rsidR="00F227C2" w:rsidRPr="00F227C2" w:rsidRDefault="00F227C2" w:rsidP="00F227C2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6547F206" w14:textId="77777777" w:rsidR="00F227C2" w:rsidRPr="00F227C2" w:rsidRDefault="00F227C2" w:rsidP="00F227C2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>1.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ELECTION OF CHAIR – It was agreed that Cllr. L Zaky be elected as Chair </w:t>
      </w:r>
    </w:p>
    <w:p w14:paraId="141CB2F0" w14:textId="77777777" w:rsidR="00F227C2" w:rsidRPr="00F227C2" w:rsidRDefault="00F227C2" w:rsidP="00F227C2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          for the year.       </w:t>
      </w:r>
    </w:p>
    <w:p w14:paraId="2C09641A" w14:textId="77777777" w:rsidR="00F227C2" w:rsidRPr="00F227C2" w:rsidRDefault="00F227C2" w:rsidP="00F227C2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7F51F4C9" w14:textId="77777777" w:rsidR="00F227C2" w:rsidRPr="00F227C2" w:rsidRDefault="00F227C2" w:rsidP="00F227C2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717" w:hanging="732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>2.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ELECTION OF VICE CHAIR – It was agreed that Cllr. L Mogg be elected as Vice Chair.         </w:t>
      </w:r>
    </w:p>
    <w:p w14:paraId="0628BDD5" w14:textId="77777777" w:rsidR="00F227C2" w:rsidRPr="00F227C2" w:rsidRDefault="00F227C2" w:rsidP="00F227C2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64073CC3" w14:textId="77777777" w:rsidR="00F227C2" w:rsidRPr="00F227C2" w:rsidRDefault="00F227C2" w:rsidP="00F227C2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3.        MINUTES </w:t>
      </w:r>
    </w:p>
    <w:p w14:paraId="04B30160" w14:textId="77777777" w:rsidR="00F227C2" w:rsidRPr="00F227C2" w:rsidRDefault="00F227C2" w:rsidP="00F227C2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62486F01" w14:textId="77777777" w:rsidR="00F227C2" w:rsidRPr="00F227C2" w:rsidRDefault="00F227C2" w:rsidP="00F227C2">
      <w:pPr>
        <w:spacing w:after="4" w:line="250" w:lineRule="auto"/>
        <w:ind w:left="-5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>The minutes of the meeting held on 21</w:t>
      </w:r>
      <w:r w:rsidRPr="00F227C2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st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July 2020 which had been</w:t>
      </w:r>
    </w:p>
    <w:p w14:paraId="0FD75CDF" w14:textId="77777777" w:rsidR="00F227C2" w:rsidRPr="00F227C2" w:rsidRDefault="00F227C2" w:rsidP="00F227C2">
      <w:pPr>
        <w:spacing w:after="4" w:line="250" w:lineRule="auto"/>
        <w:ind w:left="-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circulated, were approved as a correct </w:t>
      </w:r>
      <w:proofErr w:type="gramStart"/>
      <w:r w:rsidRPr="00F227C2">
        <w:rPr>
          <w:rFonts w:ascii="Arial" w:eastAsia="Arial" w:hAnsi="Arial" w:cs="Arial"/>
          <w:color w:val="000000"/>
          <w:szCs w:val="22"/>
          <w:lang w:eastAsia="en-GB"/>
        </w:rPr>
        <w:t>record</w:t>
      </w:r>
      <w:proofErr w:type="gramEnd"/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and signed by the Chair. </w:t>
      </w:r>
    </w:p>
    <w:p w14:paraId="541292E1" w14:textId="77777777" w:rsidR="00F227C2" w:rsidRPr="00F227C2" w:rsidRDefault="00F227C2" w:rsidP="00F227C2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6799A098" w14:textId="77777777" w:rsidR="00F227C2" w:rsidRPr="00F227C2" w:rsidRDefault="00F227C2" w:rsidP="00F227C2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>4.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DECLARATIONS OF INTEREST AND DISPENSATIONS </w:t>
      </w:r>
    </w:p>
    <w:p w14:paraId="0BB2E5C7" w14:textId="77777777" w:rsidR="00F227C2" w:rsidRPr="00F227C2" w:rsidRDefault="00F227C2" w:rsidP="00F227C2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6925AEC0" w14:textId="77777777" w:rsidR="00F227C2" w:rsidRPr="00F227C2" w:rsidRDefault="00F227C2" w:rsidP="00F227C2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Cllr. Zaky declared an interest in Planning Application 2020/1401/TCA </w:t>
      </w:r>
      <w:proofErr w:type="spellStart"/>
      <w:r w:rsidRPr="00F227C2">
        <w:rPr>
          <w:rFonts w:ascii="Arial" w:eastAsia="Arial" w:hAnsi="Arial" w:cs="Arial"/>
          <w:color w:val="000000"/>
          <w:szCs w:val="22"/>
          <w:lang w:eastAsia="en-GB"/>
        </w:rPr>
        <w:t>T1</w:t>
      </w:r>
      <w:proofErr w:type="spellEnd"/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as she knows the applicant and left the meeting from 6:35 pm until 6:37 pm. The Vice Chair took the Chair.</w:t>
      </w:r>
    </w:p>
    <w:p w14:paraId="65ADE313" w14:textId="77777777" w:rsidR="00F227C2" w:rsidRPr="00F227C2" w:rsidRDefault="00F227C2" w:rsidP="00F227C2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5AED3C3F" w14:textId="77777777" w:rsidR="00F227C2" w:rsidRPr="00F227C2" w:rsidRDefault="00F227C2" w:rsidP="00F227C2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>5.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PLANNING APPLICATIONS </w:t>
      </w:r>
    </w:p>
    <w:p w14:paraId="5A2D2FC0" w14:textId="77777777" w:rsidR="00F227C2" w:rsidRPr="00F227C2" w:rsidRDefault="00F227C2" w:rsidP="00F227C2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128DC40D" w14:textId="77777777" w:rsidR="00F227C2" w:rsidRPr="00F227C2" w:rsidRDefault="00F227C2" w:rsidP="00F227C2">
      <w:pPr>
        <w:spacing w:after="4" w:line="250" w:lineRule="auto"/>
        <w:ind w:left="73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The Assistant Clerk submitted a report which had been circulated.  </w:t>
      </w:r>
    </w:p>
    <w:p w14:paraId="63A6DE64" w14:textId="77777777" w:rsidR="00F227C2" w:rsidRPr="00F227C2" w:rsidRDefault="00F227C2" w:rsidP="00F227C2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13AEA0F6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RESOLVED </w:t>
      </w:r>
    </w:p>
    <w:p w14:paraId="2D61AFCC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17A1E1F4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72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>2020/1371/HSE Erection of single storey side extension AT 37 Grange Road        Street for Mr &amp; Mrs Loughlin – Approve</w:t>
      </w:r>
    </w:p>
    <w:p w14:paraId="38661400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3F1A0CFB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71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2020/1401/TCA </w:t>
      </w:r>
      <w:proofErr w:type="spellStart"/>
      <w:r w:rsidRPr="00F227C2">
        <w:rPr>
          <w:rFonts w:ascii="Arial" w:eastAsia="Arial" w:hAnsi="Arial" w:cs="Arial"/>
          <w:color w:val="000000"/>
          <w:szCs w:val="22"/>
          <w:lang w:eastAsia="en-GB"/>
        </w:rPr>
        <w:t>T1</w:t>
      </w:r>
      <w:proofErr w:type="spellEnd"/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- Norway Maple - Fell. </w:t>
      </w:r>
      <w:proofErr w:type="spellStart"/>
      <w:r w:rsidRPr="00F227C2">
        <w:rPr>
          <w:rFonts w:ascii="Arial" w:eastAsia="Arial" w:hAnsi="Arial" w:cs="Arial"/>
          <w:color w:val="000000"/>
          <w:szCs w:val="22"/>
          <w:lang w:eastAsia="en-GB"/>
        </w:rPr>
        <w:t>T3</w:t>
      </w:r>
      <w:proofErr w:type="spellEnd"/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- Lombardy Poplar – Reduce   height by </w:t>
      </w:r>
      <w:proofErr w:type="spellStart"/>
      <w:r w:rsidRPr="00F227C2">
        <w:rPr>
          <w:rFonts w:ascii="Arial" w:eastAsia="Arial" w:hAnsi="Arial" w:cs="Arial"/>
          <w:color w:val="000000"/>
          <w:szCs w:val="22"/>
          <w:lang w:eastAsia="en-GB"/>
        </w:rPr>
        <w:t>9.5m</w:t>
      </w:r>
      <w:proofErr w:type="spellEnd"/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at 55 Overleigh Street for Mrs Champion – Approve</w:t>
      </w:r>
    </w:p>
    <w:p w14:paraId="6570CFE0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33E3A449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71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>2020/1388/HSE Erection of a rear and side extension at 3 Pine Close Street for Mrs Linda Culliford – Approve</w:t>
      </w:r>
    </w:p>
    <w:p w14:paraId="3F224B2D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21AAE234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7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>2020/1418/HSE Single Storey rear extension and render and paint to existing side and rear elevations at 1 Wilton Orchard Street for Mr Justin Rose – Approve</w:t>
      </w:r>
    </w:p>
    <w:p w14:paraId="33B4AB19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3514BF7D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69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2020/1465/HSE Erection of a single storey rear extension 64 </w:t>
      </w:r>
      <w:proofErr w:type="spellStart"/>
      <w:r w:rsidRPr="00F227C2">
        <w:rPr>
          <w:rFonts w:ascii="Arial" w:eastAsia="Arial" w:hAnsi="Arial" w:cs="Arial"/>
          <w:color w:val="000000"/>
          <w:szCs w:val="22"/>
          <w:lang w:eastAsia="en-GB"/>
        </w:rPr>
        <w:t>Cranhill</w:t>
      </w:r>
      <w:proofErr w:type="spellEnd"/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Road Street for Mr C Higgins – Approve</w:t>
      </w:r>
    </w:p>
    <w:p w14:paraId="7802FD57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25BDF821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69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2020/1491/HSE Erection of extension to existing single garage to create a   double garage at 82 Leigh Road Street for </w:t>
      </w:r>
      <w:proofErr w:type="spellStart"/>
      <w:r w:rsidRPr="00F227C2">
        <w:rPr>
          <w:rFonts w:ascii="Arial" w:eastAsia="Arial" w:hAnsi="Arial" w:cs="Arial"/>
          <w:color w:val="000000"/>
          <w:szCs w:val="22"/>
          <w:lang w:eastAsia="en-GB"/>
        </w:rPr>
        <w:t>Messers</w:t>
      </w:r>
      <w:proofErr w:type="spellEnd"/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C &amp; D </w:t>
      </w:r>
      <w:proofErr w:type="spellStart"/>
      <w:r w:rsidRPr="00F227C2">
        <w:rPr>
          <w:rFonts w:ascii="Arial" w:eastAsia="Arial" w:hAnsi="Arial" w:cs="Arial"/>
          <w:color w:val="000000"/>
          <w:szCs w:val="22"/>
          <w:lang w:eastAsia="en-GB"/>
        </w:rPr>
        <w:t>Vicker</w:t>
      </w:r>
      <w:proofErr w:type="spellEnd"/>
      <w:r w:rsidRPr="00F227C2">
        <w:rPr>
          <w:rFonts w:ascii="Arial" w:eastAsia="Arial" w:hAnsi="Arial" w:cs="Arial"/>
          <w:color w:val="000000"/>
          <w:szCs w:val="22"/>
          <w:lang w:eastAsia="en-GB"/>
        </w:rPr>
        <w:t>-Craddock - Approve</w:t>
      </w:r>
    </w:p>
    <w:p w14:paraId="03E4D7D8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7D392260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13E8C3D3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63AD2E5F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05D8DF9C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6C072921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          </w:t>
      </w:r>
    </w:p>
    <w:p w14:paraId="69C1BF70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 xml:space="preserve">      </w:t>
      </w:r>
    </w:p>
    <w:p w14:paraId="48DA0D9E" w14:textId="77777777" w:rsidR="00F227C2" w:rsidRPr="00F227C2" w:rsidRDefault="00F227C2" w:rsidP="00F227C2">
      <w:pPr>
        <w:tabs>
          <w:tab w:val="center" w:pos="1374"/>
        </w:tabs>
        <w:spacing w:after="4" w:line="250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</w:t>
      </w:r>
    </w:p>
    <w:p w14:paraId="70494FBF" w14:textId="77777777" w:rsidR="00F227C2" w:rsidRPr="00F227C2" w:rsidRDefault="00F227C2" w:rsidP="00F227C2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>NOTE – 0 new units approved – 4 since July 2020.</w:t>
      </w:r>
    </w:p>
    <w:p w14:paraId="47853B10" w14:textId="77777777" w:rsidR="00F227C2" w:rsidRPr="00F227C2" w:rsidRDefault="00F227C2" w:rsidP="00F227C2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5D37A536" w14:textId="77777777" w:rsidR="00F227C2" w:rsidRPr="00F227C2" w:rsidRDefault="00F227C2" w:rsidP="00F227C2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F227C2">
        <w:rPr>
          <w:rFonts w:ascii="Arial" w:eastAsia="Arial" w:hAnsi="Arial" w:cs="Arial"/>
          <w:color w:val="000000"/>
          <w:szCs w:val="22"/>
          <w:lang w:eastAsia="en-GB"/>
        </w:rPr>
        <w:tab/>
        <w:t>The meeting ended at 6:42 pm.</w:t>
      </w:r>
    </w:p>
    <w:p w14:paraId="3AC9DEA3" w14:textId="77777777" w:rsidR="00F227C2" w:rsidRPr="00F227C2" w:rsidRDefault="00F227C2" w:rsidP="00F227C2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6D6EDAC5" w14:textId="77777777" w:rsidR="00F227C2" w:rsidRPr="00F227C2" w:rsidRDefault="00F227C2" w:rsidP="00F227C2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50CBA350" w14:textId="77777777" w:rsidR="00F227C2" w:rsidRPr="00F227C2" w:rsidRDefault="00F227C2" w:rsidP="00F227C2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2F4515B2" w14:textId="77777777" w:rsidR="00F227C2" w:rsidRPr="00F227C2" w:rsidRDefault="00F227C2" w:rsidP="00F227C2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085E1B25" w14:textId="77777777" w:rsidR="00F227C2" w:rsidRPr="00F227C2" w:rsidRDefault="00F227C2" w:rsidP="00F227C2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1D4406E0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  <w:r w:rsidRPr="00F227C2">
        <w:rPr>
          <w:rFonts w:ascii="Arial" w:eastAsia="Arial" w:hAnsi="Arial" w:cs="Arial"/>
          <w:color w:val="000000"/>
          <w:szCs w:val="22"/>
          <w:lang w:eastAsia="en-GB"/>
        </w:rPr>
        <w:t>Chair ______________________________</w:t>
      </w:r>
    </w:p>
    <w:p w14:paraId="55C88E33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A0417AB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A0CA621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24E23DE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7AC2DA5B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203FC5AE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98F57FC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1B2F4C18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086FDA1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5BCB2D9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32612DD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26AE7A09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E8C6544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B15ABCF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96CF053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734C8EF8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B15B2BC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A76ACD6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5D18613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2117C2B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3D53B5C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6532C0A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FCD3986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F24A4DE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7BD5B4A8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0809355" w14:textId="77777777" w:rsidR="00F227C2" w:rsidRPr="00F227C2" w:rsidRDefault="00F227C2" w:rsidP="00F227C2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7D9B38CA" w14:textId="77777777" w:rsidR="0004641B" w:rsidRDefault="0004641B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369872B8" w14:textId="77777777" w:rsidR="00C74CEF" w:rsidRDefault="00C74CEF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DC00B84" w14:textId="77777777" w:rsidR="00C74CEF" w:rsidRDefault="00C74CEF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6BD4F91" w14:textId="1175C2D4" w:rsidR="00062125" w:rsidRDefault="00062125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062125">
        <w:rPr>
          <w:rFonts w:ascii="Arial" w:hAnsi="Arial" w:cs="Arial"/>
          <w:b/>
          <w:sz w:val="22"/>
          <w:szCs w:val="22"/>
          <w:lang w:val="en-US"/>
        </w:rPr>
        <w:t>AGENDA ITEM</w:t>
      </w:r>
      <w:r w:rsidR="004E663B">
        <w:rPr>
          <w:rFonts w:ascii="Arial" w:hAnsi="Arial" w:cs="Arial"/>
          <w:b/>
          <w:sz w:val="22"/>
          <w:szCs w:val="22"/>
          <w:lang w:val="en-US"/>
        </w:rPr>
        <w:t xml:space="preserve"> 4:</w:t>
      </w:r>
    </w:p>
    <w:p w14:paraId="2EEF631E" w14:textId="77777777" w:rsidR="005526F9" w:rsidRDefault="005526F9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0C639AA8" w14:textId="114C9A36" w:rsidR="00F97E82" w:rsidRDefault="007925E8" w:rsidP="00D27DE3">
      <w:pPr>
        <w:ind w:left="720" w:hanging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bookmarkStart w:id="0" w:name="_Hlk50538799"/>
      <w:r w:rsidRPr="007925E8">
        <w:rPr>
          <w:rFonts w:ascii="Arial" w:hAnsi="Arial" w:cs="Arial"/>
          <w:bCs/>
          <w:sz w:val="22"/>
          <w:szCs w:val="22"/>
          <w:lang w:val="en-US"/>
        </w:rPr>
        <w:t>2020/1560/FUL</w:t>
      </w:r>
      <w:r w:rsidR="00D27DE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bookmarkEnd w:id="0"/>
      <w:r w:rsidR="00D27DE3" w:rsidRPr="00D27DE3">
        <w:rPr>
          <w:rFonts w:ascii="Arial" w:hAnsi="Arial" w:cs="Arial"/>
          <w:bCs/>
          <w:sz w:val="22"/>
          <w:szCs w:val="22"/>
          <w:lang w:val="en-US"/>
        </w:rPr>
        <w:t>Erection of 2</w:t>
      </w:r>
      <w:r w:rsidR="0082700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27DE3" w:rsidRPr="00D27DE3">
        <w:rPr>
          <w:rFonts w:ascii="Arial" w:hAnsi="Arial" w:cs="Arial"/>
          <w:bCs/>
          <w:sz w:val="22"/>
          <w:szCs w:val="22"/>
          <w:lang w:val="en-US"/>
        </w:rPr>
        <w:t>no. bed detached bungalow and garages</w:t>
      </w:r>
      <w:r w:rsidR="00D27DE3">
        <w:rPr>
          <w:rFonts w:ascii="Arial" w:hAnsi="Arial" w:cs="Arial"/>
          <w:bCs/>
          <w:sz w:val="22"/>
          <w:szCs w:val="22"/>
          <w:lang w:val="en-US"/>
        </w:rPr>
        <w:t xml:space="preserve"> at</w:t>
      </w:r>
      <w:r w:rsidR="00D27DE3" w:rsidRPr="00D27DE3">
        <w:rPr>
          <w:rFonts w:ascii="Arial" w:hAnsi="Arial" w:cs="Arial"/>
          <w:bCs/>
          <w:sz w:val="22"/>
          <w:szCs w:val="22"/>
          <w:lang w:val="en-US"/>
        </w:rPr>
        <w:t xml:space="preserve"> 71 West End Street</w:t>
      </w:r>
      <w:r w:rsidR="00D27DE3">
        <w:rPr>
          <w:rFonts w:ascii="Arial" w:hAnsi="Arial" w:cs="Arial"/>
          <w:bCs/>
          <w:sz w:val="22"/>
          <w:szCs w:val="22"/>
          <w:lang w:val="en-US"/>
        </w:rPr>
        <w:t xml:space="preserve"> for Mr &amp; Mrs D Churches</w:t>
      </w:r>
      <w:r w:rsidR="008332FC">
        <w:rPr>
          <w:rFonts w:ascii="Arial" w:hAnsi="Arial" w:cs="Arial"/>
          <w:bCs/>
          <w:sz w:val="22"/>
          <w:szCs w:val="22"/>
          <w:lang w:val="en-US"/>
        </w:rPr>
        <w:t xml:space="preserve"> – L Bradshaw – Reply by 8.9.20</w:t>
      </w:r>
    </w:p>
    <w:p w14:paraId="27A236E7" w14:textId="66E0EB1D" w:rsidR="00E859E2" w:rsidRDefault="00E03985" w:rsidP="00D27DE3">
      <w:pPr>
        <w:ind w:left="720" w:hanging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</w:p>
    <w:p w14:paraId="168FC5A0" w14:textId="203104A1" w:rsidR="00ED7BAD" w:rsidRPr="00767DFF" w:rsidRDefault="00E03985" w:rsidP="00ED7BAD">
      <w:pPr>
        <w:ind w:left="720" w:hanging="360"/>
        <w:rPr>
          <w:rFonts w:ascii="Arial" w:hAnsi="Arial" w:cs="Arial"/>
          <w:b/>
          <w:i/>
          <w:i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767DFF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Please </w:t>
      </w:r>
      <w:r w:rsidR="00ED7BAD" w:rsidRPr="00767DFF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note </w:t>
      </w:r>
      <w:r w:rsidR="00B4660D" w:rsidRPr="00767DFF">
        <w:rPr>
          <w:rFonts w:ascii="Arial" w:hAnsi="Arial" w:cs="Arial"/>
          <w:b/>
          <w:i/>
          <w:iCs/>
          <w:sz w:val="22"/>
          <w:szCs w:val="22"/>
          <w:lang w:val="en-US"/>
        </w:rPr>
        <w:t>t</w:t>
      </w:r>
      <w:r w:rsidR="00767DFF">
        <w:rPr>
          <w:rFonts w:ascii="Arial" w:hAnsi="Arial" w:cs="Arial"/>
          <w:b/>
          <w:i/>
          <w:iCs/>
          <w:sz w:val="22"/>
          <w:szCs w:val="22"/>
          <w:lang w:val="en-US"/>
        </w:rPr>
        <w:t>his</w:t>
      </w:r>
      <w:r w:rsidR="00ED7BAD" w:rsidRPr="00767DFF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proposal no longer includes garages for the existing dwelling or proposed dwelling. The proposal description has therefore been amended to:</w:t>
      </w:r>
    </w:p>
    <w:p w14:paraId="00A1184D" w14:textId="4BCA2756" w:rsidR="00ED7BAD" w:rsidRPr="00767DFF" w:rsidRDefault="00ED7BAD" w:rsidP="00ED7BAD">
      <w:pPr>
        <w:ind w:left="720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767DFF">
        <w:rPr>
          <w:rFonts w:ascii="Arial" w:hAnsi="Arial" w:cs="Arial"/>
          <w:b/>
          <w:i/>
          <w:iCs/>
          <w:sz w:val="22"/>
          <w:szCs w:val="22"/>
          <w:lang w:val="en-US"/>
        </w:rPr>
        <w:t>Demolition of existing garage and storage building, and erection of 1</w:t>
      </w:r>
      <w:r w:rsidR="0082700C" w:rsidRPr="00767DFF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</w:t>
      </w:r>
      <w:r w:rsidRPr="00767DFF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no. </w:t>
      </w:r>
      <w:r w:rsidR="00B4660D" w:rsidRPr="00767DFF">
        <w:rPr>
          <w:rFonts w:ascii="Arial" w:hAnsi="Arial" w:cs="Arial"/>
          <w:b/>
          <w:i/>
          <w:iCs/>
          <w:sz w:val="22"/>
          <w:szCs w:val="22"/>
          <w:lang w:val="en-US"/>
        </w:rPr>
        <w:t>2-bedroom</w:t>
      </w:r>
      <w:r w:rsidRPr="00767DFF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detached bungalow (amended plans and description received 24.08.2020.)</w:t>
      </w:r>
    </w:p>
    <w:p w14:paraId="5EF996C3" w14:textId="77777777" w:rsidR="00ED7BAD" w:rsidRDefault="00ED7BAD" w:rsidP="00D27DE3">
      <w:pPr>
        <w:ind w:left="720" w:hanging="360"/>
        <w:rPr>
          <w:rFonts w:ascii="Arial" w:hAnsi="Arial" w:cs="Arial"/>
          <w:bCs/>
          <w:sz w:val="22"/>
          <w:szCs w:val="22"/>
          <w:lang w:val="en-US"/>
        </w:rPr>
      </w:pPr>
    </w:p>
    <w:p w14:paraId="3C0BD3F9" w14:textId="77777777" w:rsidR="00775A04" w:rsidRPr="00775A04" w:rsidRDefault="008E2794" w:rsidP="00775A04">
      <w:pPr>
        <w:ind w:left="720" w:hanging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2F30EF" w:rsidRPr="002F30EF">
        <w:rPr>
          <w:rFonts w:ascii="Arial" w:hAnsi="Arial" w:cs="Arial"/>
          <w:bCs/>
          <w:sz w:val="22"/>
          <w:szCs w:val="22"/>
          <w:lang w:val="en-US"/>
        </w:rPr>
        <w:t>2020/1607/</w:t>
      </w:r>
      <w:proofErr w:type="spellStart"/>
      <w:r w:rsidR="002F30EF" w:rsidRPr="002F30EF">
        <w:rPr>
          <w:rFonts w:ascii="Arial" w:hAnsi="Arial" w:cs="Arial"/>
          <w:bCs/>
          <w:sz w:val="22"/>
          <w:szCs w:val="22"/>
          <w:lang w:val="en-US"/>
        </w:rPr>
        <w:t>TPO</w:t>
      </w:r>
      <w:proofErr w:type="spellEnd"/>
      <w:r w:rsidR="00775A0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75A04" w:rsidRPr="00775A04">
        <w:rPr>
          <w:rFonts w:ascii="Arial" w:hAnsi="Arial" w:cs="Arial"/>
          <w:bCs/>
          <w:sz w:val="22"/>
          <w:szCs w:val="22"/>
          <w:lang w:val="en-US"/>
        </w:rPr>
        <w:t>(</w:t>
      </w:r>
      <w:proofErr w:type="spellStart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>M1289</w:t>
      </w:r>
      <w:proofErr w:type="spellEnd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 xml:space="preserve">) - </w:t>
      </w:r>
      <w:proofErr w:type="spellStart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>T4</w:t>
      </w:r>
      <w:proofErr w:type="spellEnd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 xml:space="preserve">) </w:t>
      </w:r>
      <w:proofErr w:type="spellStart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>Tilia</w:t>
      </w:r>
      <w:proofErr w:type="spellEnd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>spp</w:t>
      </w:r>
      <w:proofErr w:type="spellEnd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 xml:space="preserve"> - Reduce crown by: 1-</w:t>
      </w:r>
      <w:proofErr w:type="spellStart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>2M</w:t>
      </w:r>
      <w:proofErr w:type="spellEnd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spellStart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>T5</w:t>
      </w:r>
      <w:proofErr w:type="spellEnd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 xml:space="preserve">) Prunus </w:t>
      </w:r>
      <w:proofErr w:type="spellStart"/>
      <w:r w:rsidR="00775A04" w:rsidRPr="00775A04">
        <w:rPr>
          <w:rFonts w:ascii="Arial" w:hAnsi="Arial" w:cs="Arial"/>
          <w:bCs/>
          <w:sz w:val="22"/>
          <w:szCs w:val="22"/>
          <w:lang w:val="en-US"/>
        </w:rPr>
        <w:t>Padus</w:t>
      </w:r>
      <w:proofErr w:type="spellEnd"/>
    </w:p>
    <w:p w14:paraId="6647EC6D" w14:textId="20F2A664" w:rsidR="008E2794" w:rsidRDefault="00775A04" w:rsidP="00775A04">
      <w:pPr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775A04">
        <w:rPr>
          <w:rFonts w:ascii="Arial" w:hAnsi="Arial" w:cs="Arial"/>
          <w:bCs/>
          <w:sz w:val="22"/>
          <w:szCs w:val="22"/>
          <w:lang w:val="en-US"/>
        </w:rPr>
        <w:t xml:space="preserve">- Reduce crown </w:t>
      </w:r>
      <w:r w:rsidR="009B04FD" w:rsidRPr="00775A04">
        <w:rPr>
          <w:rFonts w:ascii="Arial" w:hAnsi="Arial" w:cs="Arial"/>
          <w:bCs/>
          <w:sz w:val="22"/>
          <w:szCs w:val="22"/>
          <w:lang w:val="en-US"/>
        </w:rPr>
        <w:t>by</w:t>
      </w:r>
      <w:r w:rsidRPr="00775A04">
        <w:rPr>
          <w:rFonts w:ascii="Arial" w:hAnsi="Arial" w:cs="Arial"/>
          <w:bCs/>
          <w:sz w:val="22"/>
          <w:szCs w:val="22"/>
          <w:lang w:val="en-US"/>
        </w:rPr>
        <w:t xml:space="preserve"> 2-3M from lateral spread and prune. </w:t>
      </w:r>
      <w:proofErr w:type="spellStart"/>
      <w:r w:rsidRPr="00775A04">
        <w:rPr>
          <w:rFonts w:ascii="Arial" w:hAnsi="Arial" w:cs="Arial"/>
          <w:bCs/>
          <w:sz w:val="22"/>
          <w:szCs w:val="22"/>
          <w:lang w:val="en-US"/>
        </w:rPr>
        <w:t>T7</w:t>
      </w:r>
      <w:proofErr w:type="spellEnd"/>
      <w:r w:rsidRPr="00775A04">
        <w:rPr>
          <w:rFonts w:ascii="Arial" w:hAnsi="Arial" w:cs="Arial"/>
          <w:bCs/>
          <w:sz w:val="22"/>
          <w:szCs w:val="22"/>
          <w:lang w:val="en-US"/>
        </w:rPr>
        <w:t>) Prunus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75A04">
        <w:rPr>
          <w:rFonts w:ascii="Arial" w:hAnsi="Arial" w:cs="Arial"/>
          <w:bCs/>
          <w:sz w:val="22"/>
          <w:szCs w:val="22"/>
          <w:lang w:val="en-US"/>
        </w:rPr>
        <w:t>Padus</w:t>
      </w:r>
      <w:proofErr w:type="spellEnd"/>
      <w:r w:rsidRPr="00775A04">
        <w:rPr>
          <w:rFonts w:ascii="Arial" w:hAnsi="Arial" w:cs="Arial"/>
          <w:bCs/>
          <w:sz w:val="22"/>
          <w:szCs w:val="22"/>
          <w:lang w:val="en-US"/>
        </w:rPr>
        <w:t xml:space="preserve"> - Reduce crown by 3-</w:t>
      </w:r>
      <w:proofErr w:type="spellStart"/>
      <w:r w:rsidRPr="00775A04">
        <w:rPr>
          <w:rFonts w:ascii="Arial" w:hAnsi="Arial" w:cs="Arial"/>
          <w:bCs/>
          <w:sz w:val="22"/>
          <w:szCs w:val="22"/>
          <w:lang w:val="en-US"/>
        </w:rPr>
        <w:t>4M</w:t>
      </w:r>
      <w:proofErr w:type="spellEnd"/>
      <w:r w:rsidRPr="00775A04">
        <w:rPr>
          <w:rFonts w:ascii="Arial" w:hAnsi="Arial" w:cs="Arial"/>
          <w:bCs/>
          <w:sz w:val="22"/>
          <w:szCs w:val="22"/>
          <w:lang w:val="en-US"/>
        </w:rPr>
        <w:t xml:space="preserve"> from lateral spread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775A04">
        <w:rPr>
          <w:rFonts w:ascii="Arial" w:hAnsi="Arial" w:cs="Arial"/>
          <w:bCs/>
          <w:sz w:val="22"/>
          <w:szCs w:val="22"/>
          <w:lang w:val="en-US"/>
        </w:rPr>
        <w:t xml:space="preserve">Land North Of 19 </w:t>
      </w:r>
      <w:proofErr w:type="spellStart"/>
      <w:r w:rsidRPr="00775A04">
        <w:rPr>
          <w:rFonts w:ascii="Arial" w:hAnsi="Arial" w:cs="Arial"/>
          <w:bCs/>
          <w:sz w:val="22"/>
          <w:szCs w:val="22"/>
          <w:lang w:val="en-US"/>
        </w:rPr>
        <w:t>Ringolds</w:t>
      </w:r>
      <w:proofErr w:type="spellEnd"/>
      <w:r w:rsidRPr="00775A04">
        <w:rPr>
          <w:rFonts w:ascii="Arial" w:hAnsi="Arial" w:cs="Arial"/>
          <w:bCs/>
          <w:sz w:val="22"/>
          <w:szCs w:val="22"/>
          <w:lang w:val="en-US"/>
        </w:rPr>
        <w:t xml:space="preserve"> Way Street </w:t>
      </w:r>
      <w:r>
        <w:rPr>
          <w:rFonts w:ascii="Arial" w:hAnsi="Arial" w:cs="Arial"/>
          <w:bCs/>
          <w:sz w:val="22"/>
          <w:szCs w:val="22"/>
          <w:lang w:val="en-US"/>
        </w:rPr>
        <w:t>for</w:t>
      </w:r>
      <w:r w:rsidRPr="00775A04">
        <w:rPr>
          <w:rFonts w:ascii="Arial" w:hAnsi="Arial" w:cs="Arial"/>
          <w:bCs/>
          <w:sz w:val="22"/>
          <w:szCs w:val="22"/>
          <w:lang w:val="en-US"/>
        </w:rPr>
        <w:t xml:space="preserve"> Mr Jones</w:t>
      </w:r>
      <w:r w:rsidR="00B806A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5716">
        <w:rPr>
          <w:rFonts w:ascii="Arial" w:hAnsi="Arial" w:cs="Arial"/>
          <w:bCs/>
          <w:sz w:val="22"/>
          <w:szCs w:val="22"/>
          <w:lang w:val="en-US"/>
        </w:rPr>
        <w:t>–</w:t>
      </w:r>
      <w:r w:rsidR="00B806A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5716">
        <w:rPr>
          <w:rFonts w:ascii="Arial" w:hAnsi="Arial" w:cs="Arial"/>
          <w:bCs/>
          <w:sz w:val="22"/>
          <w:szCs w:val="22"/>
          <w:lang w:val="en-US"/>
        </w:rPr>
        <w:t>B Walsh – Reply by 14.9.20</w:t>
      </w:r>
    </w:p>
    <w:p w14:paraId="7CEAF3CE" w14:textId="77777777" w:rsidR="00795716" w:rsidRPr="00715C26" w:rsidRDefault="00795716" w:rsidP="00775A04">
      <w:pPr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12CE6ECB" w14:textId="0F96E0CB" w:rsidR="00A10F54" w:rsidRPr="00A10F54" w:rsidRDefault="00795716" w:rsidP="00A10F54">
      <w:pPr>
        <w:ind w:left="720" w:hanging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3.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F149BC">
        <w:rPr>
          <w:rFonts w:ascii="ArialMT" w:hAnsi="ArialMT" w:cs="ArialMT"/>
          <w:sz w:val="22"/>
          <w:szCs w:val="22"/>
          <w:lang w:eastAsia="en-GB"/>
        </w:rPr>
        <w:t>2020/1637/TCA</w:t>
      </w:r>
      <w:r w:rsidR="00F149B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A10F54" w:rsidRPr="00A10F54">
        <w:rPr>
          <w:rFonts w:ascii="Arial" w:hAnsi="Arial" w:cs="Arial"/>
          <w:bCs/>
          <w:sz w:val="22"/>
          <w:szCs w:val="22"/>
          <w:lang w:val="en-US"/>
        </w:rPr>
        <w:t>T1</w:t>
      </w:r>
      <w:proofErr w:type="spellEnd"/>
      <w:r w:rsidR="00A10F54" w:rsidRPr="00A10F5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A10F54" w:rsidRPr="00A10F54">
        <w:rPr>
          <w:rFonts w:ascii="Arial" w:hAnsi="Arial" w:cs="Arial"/>
          <w:bCs/>
          <w:sz w:val="22"/>
          <w:szCs w:val="22"/>
          <w:lang w:val="en-US"/>
        </w:rPr>
        <w:t>Holme</w:t>
      </w:r>
      <w:proofErr w:type="spellEnd"/>
      <w:r w:rsidR="00A10F54" w:rsidRPr="00A10F54">
        <w:rPr>
          <w:rFonts w:ascii="Arial" w:hAnsi="Arial" w:cs="Arial"/>
          <w:bCs/>
          <w:sz w:val="22"/>
          <w:szCs w:val="22"/>
          <w:lang w:val="en-US"/>
        </w:rPr>
        <w:t xml:space="preserve"> Oak - Side laterals pruned by approximately 4-5 meters &amp;</w:t>
      </w:r>
    </w:p>
    <w:p w14:paraId="1FBFB002" w14:textId="00A5AE71" w:rsidR="001B536C" w:rsidRDefault="00A10F54" w:rsidP="00F149BC">
      <w:pPr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A10F54">
        <w:rPr>
          <w:rFonts w:ascii="Arial" w:hAnsi="Arial" w:cs="Arial"/>
          <w:bCs/>
          <w:sz w:val="22"/>
          <w:szCs w:val="22"/>
          <w:lang w:val="en-US"/>
        </w:rPr>
        <w:t>upper canopy will be thinned out by approximately 30%</w:t>
      </w:r>
      <w:r w:rsidR="00F149B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10F54">
        <w:rPr>
          <w:rFonts w:ascii="Arial" w:hAnsi="Arial" w:cs="Arial"/>
          <w:bCs/>
          <w:sz w:val="22"/>
          <w:szCs w:val="22"/>
          <w:lang w:val="en-US"/>
        </w:rPr>
        <w:t>T2</w:t>
      </w:r>
      <w:proofErr w:type="spellEnd"/>
      <w:r w:rsidRPr="00A10F5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10F54">
        <w:rPr>
          <w:rFonts w:ascii="Arial" w:hAnsi="Arial" w:cs="Arial"/>
          <w:bCs/>
          <w:sz w:val="22"/>
          <w:szCs w:val="22"/>
          <w:lang w:val="en-US"/>
        </w:rPr>
        <w:t>Horsechestnut</w:t>
      </w:r>
      <w:proofErr w:type="spellEnd"/>
      <w:r w:rsidRPr="00A10F54">
        <w:rPr>
          <w:rFonts w:ascii="Arial" w:hAnsi="Arial" w:cs="Arial"/>
          <w:bCs/>
          <w:sz w:val="22"/>
          <w:szCs w:val="22"/>
          <w:lang w:val="en-US"/>
        </w:rPr>
        <w:t xml:space="preserve"> - 30% reduction</w:t>
      </w:r>
      <w:r w:rsidR="00F149B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10F54">
        <w:rPr>
          <w:rFonts w:ascii="Arial" w:hAnsi="Arial" w:cs="Arial"/>
          <w:bCs/>
          <w:sz w:val="22"/>
          <w:szCs w:val="22"/>
          <w:lang w:val="en-US"/>
        </w:rPr>
        <w:t>T3</w:t>
      </w:r>
      <w:proofErr w:type="spellEnd"/>
      <w:r w:rsidRPr="00A10F54">
        <w:rPr>
          <w:rFonts w:ascii="Arial" w:hAnsi="Arial" w:cs="Arial"/>
          <w:bCs/>
          <w:sz w:val="22"/>
          <w:szCs w:val="22"/>
          <w:lang w:val="en-US"/>
        </w:rPr>
        <w:t xml:space="preserve"> Yew - </w:t>
      </w:r>
      <w:proofErr w:type="spellStart"/>
      <w:r w:rsidRPr="00A10F54">
        <w:rPr>
          <w:rFonts w:ascii="Arial" w:hAnsi="Arial" w:cs="Arial"/>
          <w:bCs/>
          <w:sz w:val="22"/>
          <w:szCs w:val="22"/>
          <w:lang w:val="en-US"/>
        </w:rPr>
        <w:t>2m</w:t>
      </w:r>
      <w:proofErr w:type="spellEnd"/>
      <w:r w:rsidRPr="00A10F54">
        <w:rPr>
          <w:rFonts w:ascii="Arial" w:hAnsi="Arial" w:cs="Arial"/>
          <w:bCs/>
          <w:sz w:val="22"/>
          <w:szCs w:val="22"/>
          <w:lang w:val="en-US"/>
        </w:rPr>
        <w:t xml:space="preserve"> will be removed in height and spread</w:t>
      </w:r>
      <w:r w:rsidR="00F149B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10F54">
        <w:rPr>
          <w:rFonts w:ascii="Arial" w:hAnsi="Arial" w:cs="Arial"/>
          <w:bCs/>
          <w:sz w:val="22"/>
          <w:szCs w:val="22"/>
          <w:lang w:val="en-US"/>
        </w:rPr>
        <w:t>T4</w:t>
      </w:r>
      <w:proofErr w:type="spellEnd"/>
      <w:r w:rsidRPr="00A10F54">
        <w:rPr>
          <w:rFonts w:ascii="Arial" w:hAnsi="Arial" w:cs="Arial"/>
          <w:bCs/>
          <w:sz w:val="22"/>
          <w:szCs w:val="22"/>
          <w:lang w:val="en-US"/>
        </w:rPr>
        <w:t xml:space="preserve"> &amp; </w:t>
      </w:r>
      <w:proofErr w:type="spellStart"/>
      <w:r w:rsidRPr="00A10F54">
        <w:rPr>
          <w:rFonts w:ascii="Arial" w:hAnsi="Arial" w:cs="Arial"/>
          <w:bCs/>
          <w:sz w:val="22"/>
          <w:szCs w:val="22"/>
          <w:lang w:val="en-US"/>
        </w:rPr>
        <w:t>T5</w:t>
      </w:r>
      <w:proofErr w:type="spellEnd"/>
      <w:r w:rsidRPr="00A10F54">
        <w:rPr>
          <w:rFonts w:ascii="Arial" w:hAnsi="Arial" w:cs="Arial"/>
          <w:bCs/>
          <w:sz w:val="22"/>
          <w:szCs w:val="22"/>
          <w:lang w:val="en-US"/>
        </w:rPr>
        <w:t xml:space="preserve"> Himalayan Birch - Prune </w:t>
      </w:r>
      <w:proofErr w:type="spellStart"/>
      <w:r w:rsidRPr="00A10F54">
        <w:rPr>
          <w:rFonts w:ascii="Arial" w:hAnsi="Arial" w:cs="Arial"/>
          <w:bCs/>
          <w:sz w:val="22"/>
          <w:szCs w:val="22"/>
          <w:lang w:val="en-US"/>
        </w:rPr>
        <w:t>approx</w:t>
      </w:r>
      <w:proofErr w:type="spellEnd"/>
      <w:r w:rsidRPr="00A10F54">
        <w:rPr>
          <w:rFonts w:ascii="Arial" w:hAnsi="Arial" w:cs="Arial"/>
          <w:bCs/>
          <w:sz w:val="22"/>
          <w:szCs w:val="22"/>
          <w:lang w:val="en-US"/>
        </w:rPr>
        <w:t xml:space="preserve"> 1-</w:t>
      </w:r>
      <w:proofErr w:type="spellStart"/>
      <w:r w:rsidRPr="00A10F54">
        <w:rPr>
          <w:rFonts w:ascii="Arial" w:hAnsi="Arial" w:cs="Arial"/>
          <w:bCs/>
          <w:sz w:val="22"/>
          <w:szCs w:val="22"/>
          <w:lang w:val="en-US"/>
        </w:rPr>
        <w:t>2m</w:t>
      </w:r>
      <w:proofErr w:type="spellEnd"/>
      <w:r w:rsidRPr="00A10F54">
        <w:rPr>
          <w:rFonts w:ascii="Arial" w:hAnsi="Arial" w:cs="Arial"/>
          <w:bCs/>
          <w:sz w:val="22"/>
          <w:szCs w:val="22"/>
          <w:lang w:val="en-US"/>
        </w:rPr>
        <w:t xml:space="preserve"> in lateral growth</w:t>
      </w:r>
      <w:r w:rsidR="00F149BC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A10F54">
        <w:rPr>
          <w:rFonts w:ascii="Arial" w:hAnsi="Arial" w:cs="Arial"/>
          <w:bCs/>
          <w:sz w:val="22"/>
          <w:szCs w:val="22"/>
          <w:lang w:val="en-US"/>
        </w:rPr>
        <w:t>1 Tor View Court Somerton Road Street</w:t>
      </w:r>
      <w:r w:rsidR="00F149BC">
        <w:rPr>
          <w:rFonts w:ascii="Arial" w:hAnsi="Arial" w:cs="Arial"/>
          <w:bCs/>
          <w:sz w:val="22"/>
          <w:szCs w:val="22"/>
          <w:lang w:val="en-US"/>
        </w:rPr>
        <w:t xml:space="preserve"> for </w:t>
      </w:r>
      <w:r w:rsidRPr="00A10F54">
        <w:rPr>
          <w:rFonts w:ascii="Arial" w:hAnsi="Arial" w:cs="Arial"/>
          <w:bCs/>
          <w:sz w:val="22"/>
          <w:szCs w:val="22"/>
          <w:lang w:val="en-US"/>
        </w:rPr>
        <w:t xml:space="preserve"> Frith</w:t>
      </w:r>
      <w:r w:rsidR="00F149B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2700C">
        <w:rPr>
          <w:rFonts w:ascii="Arial" w:hAnsi="Arial" w:cs="Arial"/>
          <w:bCs/>
          <w:sz w:val="22"/>
          <w:szCs w:val="22"/>
          <w:lang w:val="en-US"/>
        </w:rPr>
        <w:t>–</w:t>
      </w:r>
      <w:r w:rsidR="00F149B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2700C">
        <w:rPr>
          <w:rFonts w:ascii="Arial" w:hAnsi="Arial" w:cs="Arial"/>
          <w:bCs/>
          <w:sz w:val="22"/>
          <w:szCs w:val="22"/>
          <w:lang w:val="en-US"/>
        </w:rPr>
        <w:t>B Walsh – Reply by 17.9.20</w:t>
      </w:r>
    </w:p>
    <w:p w14:paraId="6B5C56EF" w14:textId="77777777" w:rsidR="00A148F1" w:rsidRPr="00327E28" w:rsidRDefault="00A148F1" w:rsidP="00F149BC">
      <w:pPr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110F2DBE" w14:textId="77777777" w:rsidR="005A2F89" w:rsidRPr="005A2F89" w:rsidRDefault="0082700C" w:rsidP="005A2F89">
      <w:pPr>
        <w:ind w:left="720" w:hanging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148F1">
        <w:rPr>
          <w:rFonts w:ascii="Arial" w:hAnsi="Arial" w:cs="Arial"/>
          <w:bCs/>
          <w:sz w:val="22"/>
          <w:szCs w:val="22"/>
          <w:lang w:val="en-US"/>
        </w:rPr>
        <w:t>4.</w:t>
      </w:r>
      <w:r w:rsidR="00A148F1">
        <w:rPr>
          <w:rFonts w:ascii="Arial" w:hAnsi="Arial" w:cs="Arial"/>
          <w:bCs/>
          <w:sz w:val="22"/>
          <w:szCs w:val="22"/>
          <w:lang w:val="en-US"/>
        </w:rPr>
        <w:tab/>
      </w:r>
      <w:r w:rsidR="00A148F1" w:rsidRPr="00A148F1">
        <w:rPr>
          <w:rFonts w:ascii="Arial" w:hAnsi="Arial" w:cs="Arial"/>
          <w:bCs/>
          <w:sz w:val="22"/>
          <w:szCs w:val="22"/>
          <w:lang w:val="en-US"/>
        </w:rPr>
        <w:t>2020/1670/</w:t>
      </w:r>
      <w:proofErr w:type="spellStart"/>
      <w:r w:rsidR="00A148F1" w:rsidRPr="00A148F1">
        <w:rPr>
          <w:rFonts w:ascii="Arial" w:hAnsi="Arial" w:cs="Arial"/>
          <w:bCs/>
          <w:sz w:val="22"/>
          <w:szCs w:val="22"/>
          <w:lang w:val="en-US"/>
        </w:rPr>
        <w:t>TPO</w:t>
      </w:r>
      <w:proofErr w:type="spellEnd"/>
      <w:r w:rsidR="005A2F8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5A2F89" w:rsidRPr="005A2F89">
        <w:rPr>
          <w:rFonts w:ascii="Arial" w:hAnsi="Arial" w:cs="Arial"/>
          <w:bCs/>
          <w:sz w:val="22"/>
          <w:szCs w:val="22"/>
          <w:lang w:val="en-US"/>
        </w:rPr>
        <w:t>T1</w:t>
      </w:r>
      <w:proofErr w:type="spellEnd"/>
      <w:r w:rsidR="005A2F89" w:rsidRPr="005A2F8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5A2F89" w:rsidRPr="005A2F89">
        <w:rPr>
          <w:rFonts w:ascii="Arial" w:hAnsi="Arial" w:cs="Arial"/>
          <w:bCs/>
          <w:sz w:val="22"/>
          <w:szCs w:val="22"/>
          <w:lang w:val="en-US"/>
        </w:rPr>
        <w:t>Holme</w:t>
      </w:r>
      <w:proofErr w:type="spellEnd"/>
      <w:r w:rsidR="005A2F89" w:rsidRPr="005A2F89">
        <w:rPr>
          <w:rFonts w:ascii="Arial" w:hAnsi="Arial" w:cs="Arial"/>
          <w:bCs/>
          <w:sz w:val="22"/>
          <w:szCs w:val="22"/>
          <w:lang w:val="en-US"/>
        </w:rPr>
        <w:t xml:space="preserve"> Oak - Side laterals pruned by approximately 4-5 meters &amp;</w:t>
      </w:r>
    </w:p>
    <w:p w14:paraId="06703410" w14:textId="32056186" w:rsidR="00494BC8" w:rsidRDefault="005A2F89" w:rsidP="0054111B">
      <w:pPr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5A2F89">
        <w:rPr>
          <w:rFonts w:ascii="Arial" w:hAnsi="Arial" w:cs="Arial"/>
          <w:bCs/>
          <w:sz w:val="22"/>
          <w:szCs w:val="22"/>
          <w:lang w:val="en-US"/>
        </w:rPr>
        <w:t>upper canopy will be thinned out by approximately 30</w:t>
      </w:r>
      <w:proofErr w:type="gramStart"/>
      <w:r w:rsidRPr="005A2F89">
        <w:rPr>
          <w:rFonts w:ascii="Arial" w:hAnsi="Arial" w:cs="Arial"/>
          <w:bCs/>
          <w:sz w:val="22"/>
          <w:szCs w:val="22"/>
          <w:lang w:val="en-US"/>
        </w:rPr>
        <w:t>%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at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A2F89">
        <w:rPr>
          <w:rFonts w:ascii="Arial" w:hAnsi="Arial" w:cs="Arial"/>
          <w:bCs/>
          <w:sz w:val="22"/>
          <w:szCs w:val="22"/>
          <w:lang w:val="en-US"/>
        </w:rPr>
        <w:t xml:space="preserve">1 Tor View Court </w:t>
      </w:r>
      <w:r w:rsidR="0054111B">
        <w:rPr>
          <w:rFonts w:ascii="Arial" w:hAnsi="Arial" w:cs="Arial"/>
          <w:bCs/>
          <w:sz w:val="22"/>
          <w:szCs w:val="22"/>
          <w:lang w:val="en-US"/>
        </w:rPr>
        <w:t>S</w:t>
      </w:r>
      <w:r w:rsidRPr="005A2F89">
        <w:rPr>
          <w:rFonts w:ascii="Arial" w:hAnsi="Arial" w:cs="Arial"/>
          <w:bCs/>
          <w:sz w:val="22"/>
          <w:szCs w:val="22"/>
          <w:lang w:val="en-US"/>
        </w:rPr>
        <w:t xml:space="preserve">omerton Road Street </w:t>
      </w:r>
      <w:r w:rsidR="0054111B"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r w:rsidRPr="005A2F89">
        <w:rPr>
          <w:rFonts w:ascii="Arial" w:hAnsi="Arial" w:cs="Arial"/>
          <w:bCs/>
          <w:sz w:val="22"/>
          <w:szCs w:val="22"/>
          <w:lang w:val="en-US"/>
        </w:rPr>
        <w:t>Frith</w:t>
      </w:r>
      <w:r w:rsidR="0054111B">
        <w:rPr>
          <w:rFonts w:ascii="Arial" w:hAnsi="Arial" w:cs="Arial"/>
          <w:bCs/>
          <w:sz w:val="22"/>
          <w:szCs w:val="22"/>
          <w:lang w:val="en-US"/>
        </w:rPr>
        <w:t xml:space="preserve"> – B Walsh</w:t>
      </w:r>
      <w:r w:rsidR="00180DE0">
        <w:rPr>
          <w:rFonts w:ascii="Arial" w:hAnsi="Arial" w:cs="Arial"/>
          <w:bCs/>
          <w:sz w:val="22"/>
          <w:szCs w:val="22"/>
          <w:lang w:val="en-US"/>
        </w:rPr>
        <w:t xml:space="preserve"> – Reply by 22.9.20</w:t>
      </w:r>
    </w:p>
    <w:p w14:paraId="23F74544" w14:textId="77777777" w:rsidR="00180DE0" w:rsidRPr="00717A34" w:rsidRDefault="00180DE0" w:rsidP="0054111B">
      <w:pPr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11041852" w14:textId="77777777" w:rsidR="00895BEA" w:rsidRPr="00895BEA" w:rsidRDefault="007A0286" w:rsidP="00895BE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A0286">
        <w:rPr>
          <w:rFonts w:ascii="Arial" w:hAnsi="Arial" w:cs="Arial"/>
          <w:bCs/>
          <w:sz w:val="22"/>
          <w:szCs w:val="22"/>
          <w:lang w:val="en-US"/>
        </w:rPr>
        <w:t xml:space="preserve">       5.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895BEA" w:rsidRPr="00895BEA">
        <w:rPr>
          <w:rFonts w:ascii="Arial" w:hAnsi="Arial" w:cs="Arial"/>
          <w:bCs/>
          <w:sz w:val="22"/>
          <w:szCs w:val="22"/>
          <w:lang w:val="en-US"/>
        </w:rPr>
        <w:t>2020/1677/ADV</w:t>
      </w:r>
      <w:r w:rsidR="00895BE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95BEA" w:rsidRPr="00895BEA">
        <w:rPr>
          <w:rFonts w:ascii="Arial" w:hAnsi="Arial" w:cs="Arial"/>
          <w:bCs/>
          <w:sz w:val="22"/>
          <w:szCs w:val="22"/>
          <w:lang w:val="en-US"/>
        </w:rPr>
        <w:t xml:space="preserve">Erection of </w:t>
      </w:r>
      <w:proofErr w:type="spellStart"/>
      <w:r w:rsidR="00895BEA" w:rsidRPr="00895BEA">
        <w:rPr>
          <w:rFonts w:ascii="Arial" w:hAnsi="Arial" w:cs="Arial"/>
          <w:bCs/>
          <w:sz w:val="22"/>
          <w:szCs w:val="22"/>
          <w:lang w:val="en-US"/>
        </w:rPr>
        <w:t>1no</w:t>
      </w:r>
      <w:proofErr w:type="spellEnd"/>
      <w:r w:rsidR="00895BEA" w:rsidRPr="00895BEA">
        <w:rPr>
          <w:rFonts w:ascii="Arial" w:hAnsi="Arial" w:cs="Arial"/>
          <w:bCs/>
          <w:sz w:val="22"/>
          <w:szCs w:val="22"/>
          <w:lang w:val="en-US"/>
        </w:rPr>
        <w:t xml:space="preserve">. illuminated facia sign and </w:t>
      </w:r>
      <w:proofErr w:type="spellStart"/>
      <w:r w:rsidR="00895BEA" w:rsidRPr="00895BEA">
        <w:rPr>
          <w:rFonts w:ascii="Arial" w:hAnsi="Arial" w:cs="Arial"/>
          <w:bCs/>
          <w:sz w:val="22"/>
          <w:szCs w:val="22"/>
          <w:lang w:val="en-US"/>
        </w:rPr>
        <w:t>1no</w:t>
      </w:r>
      <w:proofErr w:type="spellEnd"/>
      <w:r w:rsidR="00895BEA" w:rsidRPr="00895BEA">
        <w:rPr>
          <w:rFonts w:ascii="Arial" w:hAnsi="Arial" w:cs="Arial"/>
          <w:bCs/>
          <w:sz w:val="22"/>
          <w:szCs w:val="22"/>
          <w:lang w:val="en-US"/>
        </w:rPr>
        <w:t>. non-illuminated</w:t>
      </w:r>
    </w:p>
    <w:p w14:paraId="1FA6AC31" w14:textId="4C7534D4" w:rsidR="00AF4B5A" w:rsidRDefault="00895BEA" w:rsidP="00EF03D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895BEA">
        <w:rPr>
          <w:rFonts w:ascii="Arial" w:hAnsi="Arial" w:cs="Arial"/>
          <w:bCs/>
          <w:sz w:val="22"/>
          <w:szCs w:val="22"/>
          <w:lang w:val="en-US"/>
        </w:rPr>
        <w:t>hanging sign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895BEA">
        <w:rPr>
          <w:rFonts w:ascii="Arial" w:hAnsi="Arial" w:cs="Arial"/>
          <w:bCs/>
          <w:sz w:val="22"/>
          <w:szCs w:val="22"/>
          <w:lang w:val="en-US"/>
        </w:rPr>
        <w:t>Unit 26 Clarks Village Farm Road Street</w:t>
      </w:r>
      <w:r w:rsidR="002321D1">
        <w:rPr>
          <w:rFonts w:ascii="Arial" w:hAnsi="Arial" w:cs="Arial"/>
          <w:bCs/>
          <w:sz w:val="22"/>
          <w:szCs w:val="22"/>
          <w:lang w:val="en-US"/>
        </w:rPr>
        <w:t xml:space="preserve"> -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93B71">
        <w:rPr>
          <w:rFonts w:ascii="Arial" w:hAnsi="Arial" w:cs="Arial"/>
          <w:bCs/>
          <w:sz w:val="22"/>
          <w:szCs w:val="22"/>
          <w:lang w:val="en-US"/>
        </w:rPr>
        <w:t>C Pearce – Reply by 30.9.20</w:t>
      </w:r>
    </w:p>
    <w:p w14:paraId="742FD770" w14:textId="77777777" w:rsidR="00C93B71" w:rsidRPr="007A0286" w:rsidRDefault="00C93B71" w:rsidP="00895B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4F3ED27E" w14:textId="77777777" w:rsidR="002321D1" w:rsidRPr="002321D1" w:rsidRDefault="00C93B71" w:rsidP="002321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6.  </w:t>
      </w:r>
      <w:r w:rsidR="002321D1" w:rsidRPr="002321D1">
        <w:rPr>
          <w:rFonts w:ascii="Arial" w:hAnsi="Arial" w:cs="Arial"/>
          <w:bCs/>
          <w:sz w:val="22"/>
          <w:szCs w:val="22"/>
          <w:lang w:val="en-US"/>
        </w:rPr>
        <w:t>2020/1676/ADV</w:t>
      </w:r>
      <w:r w:rsidR="002321D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321D1" w:rsidRPr="002321D1">
        <w:rPr>
          <w:rFonts w:ascii="Arial" w:hAnsi="Arial" w:cs="Arial"/>
          <w:bCs/>
          <w:sz w:val="22"/>
          <w:szCs w:val="22"/>
          <w:lang w:val="en-US"/>
        </w:rPr>
        <w:t xml:space="preserve">Erection of </w:t>
      </w:r>
      <w:proofErr w:type="spellStart"/>
      <w:r w:rsidR="002321D1" w:rsidRPr="002321D1">
        <w:rPr>
          <w:rFonts w:ascii="Arial" w:hAnsi="Arial" w:cs="Arial"/>
          <w:bCs/>
          <w:sz w:val="22"/>
          <w:szCs w:val="22"/>
          <w:lang w:val="en-US"/>
        </w:rPr>
        <w:t>1no</w:t>
      </w:r>
      <w:proofErr w:type="spellEnd"/>
      <w:r w:rsidR="002321D1" w:rsidRPr="002321D1">
        <w:rPr>
          <w:rFonts w:ascii="Arial" w:hAnsi="Arial" w:cs="Arial"/>
          <w:bCs/>
          <w:sz w:val="22"/>
          <w:szCs w:val="22"/>
          <w:lang w:val="en-US"/>
        </w:rPr>
        <w:t xml:space="preserve">. illuminated facia sign and </w:t>
      </w:r>
      <w:proofErr w:type="spellStart"/>
      <w:r w:rsidR="002321D1" w:rsidRPr="002321D1">
        <w:rPr>
          <w:rFonts w:ascii="Arial" w:hAnsi="Arial" w:cs="Arial"/>
          <w:bCs/>
          <w:sz w:val="22"/>
          <w:szCs w:val="22"/>
          <w:lang w:val="en-US"/>
        </w:rPr>
        <w:t>1no</w:t>
      </w:r>
      <w:proofErr w:type="spellEnd"/>
      <w:r w:rsidR="002321D1" w:rsidRPr="002321D1">
        <w:rPr>
          <w:rFonts w:ascii="Arial" w:hAnsi="Arial" w:cs="Arial"/>
          <w:bCs/>
          <w:sz w:val="22"/>
          <w:szCs w:val="22"/>
          <w:lang w:val="en-US"/>
        </w:rPr>
        <w:t>. non-illuminated</w:t>
      </w:r>
    </w:p>
    <w:p w14:paraId="283628BC" w14:textId="0E436275" w:rsidR="007A0286" w:rsidRPr="00C93B71" w:rsidRDefault="002321D1" w:rsidP="00EF03D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2321D1">
        <w:rPr>
          <w:rFonts w:ascii="Arial" w:hAnsi="Arial" w:cs="Arial"/>
          <w:bCs/>
          <w:sz w:val="22"/>
          <w:szCs w:val="22"/>
          <w:lang w:val="en-US"/>
        </w:rPr>
        <w:t>hanging sign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2321D1">
        <w:rPr>
          <w:rFonts w:ascii="Arial" w:hAnsi="Arial" w:cs="Arial"/>
          <w:bCs/>
          <w:sz w:val="22"/>
          <w:szCs w:val="22"/>
          <w:lang w:val="en-US"/>
        </w:rPr>
        <w:t>Unit 25 Clarks Village Farm Road Street</w:t>
      </w:r>
      <w:r w:rsidR="00EF03D8">
        <w:rPr>
          <w:rFonts w:ascii="Arial" w:hAnsi="Arial" w:cs="Arial"/>
          <w:bCs/>
          <w:sz w:val="22"/>
          <w:szCs w:val="22"/>
          <w:lang w:val="en-US"/>
        </w:rPr>
        <w:t xml:space="preserve"> – C Pearce – Reply by 30.9.20</w:t>
      </w:r>
    </w:p>
    <w:p w14:paraId="70A3A32B" w14:textId="77777777" w:rsidR="007A0286" w:rsidRDefault="007A0286" w:rsidP="00C11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348B252D" w14:textId="7BEF1FDF" w:rsidR="00C11993" w:rsidRDefault="00C0206C" w:rsidP="00C11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APPROVALS</w:t>
      </w:r>
      <w:r w:rsidR="00C11993">
        <w:rPr>
          <w:rFonts w:ascii="Arial" w:hAnsi="Arial" w:cs="Arial"/>
          <w:b/>
          <w:sz w:val="22"/>
          <w:szCs w:val="22"/>
          <w:lang w:val="en-US"/>
        </w:rPr>
        <w:t xml:space="preserve"> AND</w:t>
      </w:r>
      <w:r w:rsidR="0085694E">
        <w:rPr>
          <w:rFonts w:ascii="Arial" w:hAnsi="Arial" w:cs="Arial"/>
          <w:b/>
          <w:sz w:val="22"/>
          <w:szCs w:val="22"/>
          <w:lang w:val="en-US"/>
        </w:rPr>
        <w:t xml:space="preserve"> REFUSALS</w:t>
      </w:r>
    </w:p>
    <w:p w14:paraId="66DB575D" w14:textId="07B378EF" w:rsidR="0025203C" w:rsidRDefault="0025203C" w:rsidP="00C11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3F7A0381" w14:textId="77777777" w:rsidR="005B2E3F" w:rsidRDefault="005B2E3F" w:rsidP="004D2D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2AF2E8" w14:textId="0D74B85B" w:rsidR="00FC44F9" w:rsidRDefault="005A0200" w:rsidP="000106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5A0200">
        <w:rPr>
          <w:rFonts w:ascii="Arial" w:hAnsi="Arial" w:cs="Arial"/>
          <w:bCs/>
          <w:sz w:val="22"/>
          <w:szCs w:val="22"/>
          <w:lang w:val="en-US"/>
        </w:rPr>
        <w:t>2020/1395/</w:t>
      </w:r>
      <w:proofErr w:type="spellStart"/>
      <w:r w:rsidRPr="005A0200">
        <w:rPr>
          <w:rFonts w:ascii="Arial" w:hAnsi="Arial" w:cs="Arial"/>
          <w:bCs/>
          <w:sz w:val="22"/>
          <w:szCs w:val="22"/>
          <w:lang w:val="en-US"/>
        </w:rPr>
        <w:t>NMA</w:t>
      </w:r>
      <w:proofErr w:type="spellEnd"/>
      <w:r w:rsidR="000106F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106F2" w:rsidRPr="000106F2">
        <w:rPr>
          <w:rFonts w:ascii="Arial" w:hAnsi="Arial" w:cs="Arial"/>
          <w:bCs/>
          <w:sz w:val="22"/>
          <w:szCs w:val="22"/>
          <w:lang w:val="en-US"/>
        </w:rPr>
        <w:t>Application for a non-material amendment to permission 2019/2510/HSE for the north and partial south elevation of the two storey extension for the material finish to be rendered</w:t>
      </w:r>
      <w:r w:rsidR="000106F2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0106F2" w:rsidRPr="000106F2">
        <w:rPr>
          <w:rFonts w:ascii="Arial" w:hAnsi="Arial" w:cs="Arial"/>
          <w:bCs/>
          <w:sz w:val="22"/>
          <w:szCs w:val="22"/>
          <w:lang w:val="en-US"/>
        </w:rPr>
        <w:t>58 Oakfield Road Street</w:t>
      </w:r>
      <w:r w:rsidR="000106F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B41F7">
        <w:rPr>
          <w:rFonts w:ascii="Arial" w:hAnsi="Arial" w:cs="Arial"/>
          <w:bCs/>
          <w:sz w:val="22"/>
          <w:szCs w:val="22"/>
          <w:lang w:val="en-US"/>
        </w:rPr>
        <w:t>–</w:t>
      </w:r>
      <w:r w:rsidR="000106F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B41F7">
        <w:rPr>
          <w:rFonts w:ascii="Arial" w:hAnsi="Arial" w:cs="Arial"/>
          <w:bCs/>
          <w:sz w:val="22"/>
          <w:szCs w:val="22"/>
          <w:lang w:val="en-US"/>
        </w:rPr>
        <w:t xml:space="preserve">APPROVAL – SPC </w:t>
      </w:r>
      <w:r w:rsidR="00BD3AE7">
        <w:rPr>
          <w:rFonts w:ascii="Arial" w:hAnsi="Arial" w:cs="Arial"/>
          <w:bCs/>
          <w:sz w:val="22"/>
          <w:szCs w:val="22"/>
          <w:lang w:val="en-US"/>
        </w:rPr>
        <w:t>– APPROVAL</w:t>
      </w:r>
    </w:p>
    <w:p w14:paraId="51D134D4" w14:textId="61E48494" w:rsidR="00566EEB" w:rsidRDefault="00566EEB" w:rsidP="000106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DC13EEE" w14:textId="77777777" w:rsidR="00294447" w:rsidRPr="00294447" w:rsidRDefault="00566EEB" w:rsidP="0029444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566EEB">
        <w:rPr>
          <w:rFonts w:ascii="Arial" w:hAnsi="Arial" w:cs="Arial"/>
          <w:bCs/>
          <w:sz w:val="22"/>
          <w:szCs w:val="22"/>
          <w:lang w:val="en-US"/>
        </w:rPr>
        <w:t>2020/1401/TCA</w:t>
      </w:r>
      <w:r w:rsidR="0029444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294447" w:rsidRPr="00294447">
        <w:rPr>
          <w:rFonts w:ascii="Arial" w:hAnsi="Arial" w:cs="Arial"/>
          <w:bCs/>
          <w:sz w:val="22"/>
          <w:szCs w:val="22"/>
          <w:lang w:val="en-US"/>
        </w:rPr>
        <w:t>T1</w:t>
      </w:r>
      <w:proofErr w:type="spellEnd"/>
      <w:r w:rsidR="00294447" w:rsidRPr="00294447">
        <w:rPr>
          <w:rFonts w:ascii="Arial" w:hAnsi="Arial" w:cs="Arial"/>
          <w:bCs/>
          <w:sz w:val="22"/>
          <w:szCs w:val="22"/>
          <w:lang w:val="en-US"/>
        </w:rPr>
        <w:t xml:space="preserve"> - Norway Maple - Fell. </w:t>
      </w:r>
      <w:proofErr w:type="spellStart"/>
      <w:r w:rsidR="00294447" w:rsidRPr="00294447">
        <w:rPr>
          <w:rFonts w:ascii="Arial" w:hAnsi="Arial" w:cs="Arial"/>
          <w:bCs/>
          <w:sz w:val="22"/>
          <w:szCs w:val="22"/>
          <w:lang w:val="en-US"/>
        </w:rPr>
        <w:t>T3</w:t>
      </w:r>
      <w:proofErr w:type="spellEnd"/>
      <w:r w:rsidR="00294447" w:rsidRPr="00294447">
        <w:rPr>
          <w:rFonts w:ascii="Arial" w:hAnsi="Arial" w:cs="Arial"/>
          <w:bCs/>
          <w:sz w:val="22"/>
          <w:szCs w:val="22"/>
          <w:lang w:val="en-US"/>
        </w:rPr>
        <w:t xml:space="preserve"> - Lombardy Poplar - Reduce height by </w:t>
      </w:r>
      <w:proofErr w:type="spellStart"/>
      <w:r w:rsidR="00294447" w:rsidRPr="00294447">
        <w:rPr>
          <w:rFonts w:ascii="Arial" w:hAnsi="Arial" w:cs="Arial"/>
          <w:bCs/>
          <w:sz w:val="22"/>
          <w:szCs w:val="22"/>
          <w:lang w:val="en-US"/>
        </w:rPr>
        <w:t>9.5m</w:t>
      </w:r>
      <w:proofErr w:type="spellEnd"/>
      <w:r w:rsidR="00294447" w:rsidRPr="00294447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16BEFA42" w14:textId="3623454E" w:rsidR="00566EEB" w:rsidRDefault="00294447" w:rsidP="0029444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294447">
        <w:rPr>
          <w:rFonts w:ascii="Arial" w:hAnsi="Arial" w:cs="Arial"/>
          <w:bCs/>
          <w:sz w:val="22"/>
          <w:szCs w:val="22"/>
          <w:lang w:val="en-US"/>
        </w:rPr>
        <w:t>LOCATION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294447">
        <w:rPr>
          <w:rFonts w:ascii="Arial" w:hAnsi="Arial" w:cs="Arial"/>
          <w:bCs/>
          <w:sz w:val="22"/>
          <w:szCs w:val="22"/>
          <w:lang w:val="en-US"/>
        </w:rPr>
        <w:t>55 Overleigh Street</w:t>
      </w:r>
      <w:r w:rsidR="006C21A1">
        <w:rPr>
          <w:rFonts w:ascii="Arial" w:hAnsi="Arial" w:cs="Arial"/>
          <w:bCs/>
          <w:sz w:val="22"/>
          <w:szCs w:val="22"/>
          <w:lang w:val="en-US"/>
        </w:rPr>
        <w:t xml:space="preserve"> - </w:t>
      </w:r>
      <w:proofErr w:type="spellStart"/>
      <w:r w:rsidR="006C21A1" w:rsidRPr="006C21A1">
        <w:rPr>
          <w:rFonts w:ascii="Arial" w:hAnsi="Arial" w:cs="Arial"/>
          <w:bCs/>
          <w:sz w:val="22"/>
          <w:szCs w:val="22"/>
          <w:lang w:val="en-US"/>
        </w:rPr>
        <w:t>TPO</w:t>
      </w:r>
      <w:proofErr w:type="spellEnd"/>
      <w:r w:rsidR="006C21A1" w:rsidRPr="006C21A1">
        <w:rPr>
          <w:rFonts w:ascii="Arial" w:hAnsi="Arial" w:cs="Arial"/>
          <w:bCs/>
          <w:sz w:val="22"/>
          <w:szCs w:val="22"/>
          <w:lang w:val="en-US"/>
        </w:rPr>
        <w:t xml:space="preserve"> Not Required (No Objection)</w:t>
      </w:r>
      <w:r w:rsidR="006C21A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831C2">
        <w:rPr>
          <w:rFonts w:ascii="Arial" w:hAnsi="Arial" w:cs="Arial"/>
          <w:bCs/>
          <w:sz w:val="22"/>
          <w:szCs w:val="22"/>
          <w:lang w:val="en-US"/>
        </w:rPr>
        <w:t>–</w:t>
      </w:r>
      <w:r w:rsidR="006C21A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277B1">
        <w:rPr>
          <w:rFonts w:ascii="Arial" w:hAnsi="Arial" w:cs="Arial"/>
          <w:bCs/>
          <w:sz w:val="22"/>
          <w:szCs w:val="22"/>
          <w:lang w:val="en-US"/>
        </w:rPr>
        <w:t>APPROVAL</w:t>
      </w:r>
    </w:p>
    <w:p w14:paraId="0A3C4B6A" w14:textId="022685E6" w:rsidR="00D831C2" w:rsidRDefault="00D831C2" w:rsidP="0029444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AEB83C0" w14:textId="2356529A" w:rsidR="00D831C2" w:rsidRDefault="00A76EC1" w:rsidP="0024666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A76EC1">
        <w:rPr>
          <w:rFonts w:ascii="Arial" w:hAnsi="Arial" w:cs="Arial"/>
          <w:bCs/>
          <w:sz w:val="22"/>
          <w:szCs w:val="22"/>
          <w:lang w:val="en-US"/>
        </w:rPr>
        <w:t>2020/1175/HSE</w:t>
      </w:r>
      <w:r w:rsidR="0024666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4666D" w:rsidRPr="0024666D">
        <w:rPr>
          <w:rFonts w:ascii="Arial" w:hAnsi="Arial" w:cs="Arial"/>
          <w:bCs/>
          <w:sz w:val="22"/>
          <w:szCs w:val="22"/>
          <w:lang w:val="en-US"/>
        </w:rPr>
        <w:t>Erection of garden store and pergola (retrospective)</w:t>
      </w:r>
      <w:r w:rsidR="0024666D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24666D" w:rsidRPr="0024666D">
        <w:rPr>
          <w:rFonts w:ascii="Arial" w:hAnsi="Arial" w:cs="Arial"/>
          <w:bCs/>
          <w:sz w:val="22"/>
          <w:szCs w:val="22"/>
          <w:lang w:val="en-US"/>
        </w:rPr>
        <w:t>Ashgrove Cottage Overleigh Street</w:t>
      </w:r>
      <w:r w:rsidR="0024666D">
        <w:rPr>
          <w:rFonts w:ascii="Arial" w:hAnsi="Arial" w:cs="Arial"/>
          <w:bCs/>
          <w:sz w:val="22"/>
          <w:szCs w:val="22"/>
          <w:lang w:val="en-US"/>
        </w:rPr>
        <w:t xml:space="preserve"> – APPROVAL WITH CONDITIONS </w:t>
      </w:r>
      <w:r w:rsidR="00E768E8">
        <w:rPr>
          <w:rFonts w:ascii="Arial" w:hAnsi="Arial" w:cs="Arial"/>
          <w:bCs/>
          <w:sz w:val="22"/>
          <w:szCs w:val="22"/>
          <w:lang w:val="en-US"/>
        </w:rPr>
        <w:t>–</w:t>
      </w:r>
      <w:r w:rsidR="0024666D">
        <w:rPr>
          <w:rFonts w:ascii="Arial" w:hAnsi="Arial" w:cs="Arial"/>
          <w:bCs/>
          <w:sz w:val="22"/>
          <w:szCs w:val="22"/>
          <w:lang w:val="en-US"/>
        </w:rPr>
        <w:t xml:space="preserve"> SPC</w:t>
      </w:r>
      <w:r w:rsidR="00E768E8">
        <w:rPr>
          <w:rFonts w:ascii="Arial" w:hAnsi="Arial" w:cs="Arial"/>
          <w:bCs/>
          <w:sz w:val="22"/>
          <w:szCs w:val="22"/>
          <w:lang w:val="en-US"/>
        </w:rPr>
        <w:t xml:space="preserve"> – APPROVAL</w:t>
      </w:r>
    </w:p>
    <w:p w14:paraId="5B2D5BC0" w14:textId="77777777" w:rsidR="00E768E8" w:rsidRDefault="00E768E8" w:rsidP="0024666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315F044" w14:textId="7378E706" w:rsidR="00BD3AE7" w:rsidRDefault="00C836D7" w:rsidP="00C105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C836D7">
        <w:rPr>
          <w:rFonts w:ascii="Arial" w:hAnsi="Arial" w:cs="Arial"/>
          <w:bCs/>
          <w:sz w:val="22"/>
          <w:szCs w:val="22"/>
          <w:lang w:val="en-US"/>
        </w:rPr>
        <w:t>2020/1257/HSE</w:t>
      </w:r>
      <w:r w:rsidR="00C1057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1057E" w:rsidRPr="00C1057E">
        <w:rPr>
          <w:rFonts w:ascii="Arial" w:hAnsi="Arial" w:cs="Arial"/>
          <w:bCs/>
          <w:sz w:val="22"/>
          <w:szCs w:val="22"/>
          <w:lang w:val="en-US"/>
        </w:rPr>
        <w:t xml:space="preserve">Two </w:t>
      </w:r>
      <w:r w:rsidR="00774072">
        <w:rPr>
          <w:rFonts w:ascii="Arial" w:hAnsi="Arial" w:cs="Arial"/>
          <w:bCs/>
          <w:sz w:val="22"/>
          <w:szCs w:val="22"/>
          <w:lang w:val="en-US"/>
        </w:rPr>
        <w:t>s</w:t>
      </w:r>
      <w:r w:rsidR="00C1057E" w:rsidRPr="00C1057E">
        <w:rPr>
          <w:rFonts w:ascii="Arial" w:hAnsi="Arial" w:cs="Arial"/>
          <w:bCs/>
          <w:sz w:val="22"/>
          <w:szCs w:val="22"/>
          <w:lang w:val="en-US"/>
        </w:rPr>
        <w:t xml:space="preserve">torey </w:t>
      </w:r>
      <w:r w:rsidR="00774072">
        <w:rPr>
          <w:rFonts w:ascii="Arial" w:hAnsi="Arial" w:cs="Arial"/>
          <w:bCs/>
          <w:sz w:val="22"/>
          <w:szCs w:val="22"/>
          <w:lang w:val="en-US"/>
        </w:rPr>
        <w:t>s</w:t>
      </w:r>
      <w:r w:rsidR="00C1057E" w:rsidRPr="00C1057E">
        <w:rPr>
          <w:rFonts w:ascii="Arial" w:hAnsi="Arial" w:cs="Arial"/>
          <w:bCs/>
          <w:sz w:val="22"/>
          <w:szCs w:val="22"/>
          <w:lang w:val="en-US"/>
        </w:rPr>
        <w:t xml:space="preserve">ide </w:t>
      </w:r>
      <w:r w:rsidR="00774072">
        <w:rPr>
          <w:rFonts w:ascii="Arial" w:hAnsi="Arial" w:cs="Arial"/>
          <w:bCs/>
          <w:sz w:val="22"/>
          <w:szCs w:val="22"/>
          <w:lang w:val="en-US"/>
        </w:rPr>
        <w:t>e</w:t>
      </w:r>
      <w:r w:rsidR="00C1057E" w:rsidRPr="00C1057E">
        <w:rPr>
          <w:rFonts w:ascii="Arial" w:hAnsi="Arial" w:cs="Arial"/>
          <w:bCs/>
          <w:sz w:val="22"/>
          <w:szCs w:val="22"/>
          <w:lang w:val="en-US"/>
        </w:rPr>
        <w:t xml:space="preserve">xtension </w:t>
      </w:r>
      <w:r w:rsidR="00774072">
        <w:rPr>
          <w:rFonts w:ascii="Arial" w:hAnsi="Arial" w:cs="Arial"/>
          <w:bCs/>
          <w:sz w:val="22"/>
          <w:szCs w:val="22"/>
          <w:lang w:val="en-US"/>
        </w:rPr>
        <w:t>w</w:t>
      </w:r>
      <w:r w:rsidR="00C1057E" w:rsidRPr="00C1057E">
        <w:rPr>
          <w:rFonts w:ascii="Arial" w:hAnsi="Arial" w:cs="Arial"/>
          <w:bCs/>
          <w:sz w:val="22"/>
          <w:szCs w:val="22"/>
          <w:lang w:val="en-US"/>
        </w:rPr>
        <w:t>ith Porch</w:t>
      </w:r>
      <w:r w:rsidR="00C1057E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C1057E" w:rsidRPr="00C1057E">
        <w:rPr>
          <w:rFonts w:ascii="Arial" w:hAnsi="Arial" w:cs="Arial"/>
          <w:bCs/>
          <w:sz w:val="22"/>
          <w:szCs w:val="22"/>
          <w:lang w:val="en-US"/>
        </w:rPr>
        <w:t>12 Smithfield Road Street</w:t>
      </w:r>
      <w:r w:rsidR="00C1057E">
        <w:rPr>
          <w:rFonts w:ascii="Arial" w:hAnsi="Arial" w:cs="Arial"/>
          <w:bCs/>
          <w:sz w:val="22"/>
          <w:szCs w:val="22"/>
          <w:lang w:val="en-US"/>
        </w:rPr>
        <w:t xml:space="preserve"> – APPROVAL – SPC </w:t>
      </w:r>
      <w:r w:rsidR="00E13FE2">
        <w:rPr>
          <w:rFonts w:ascii="Arial" w:hAnsi="Arial" w:cs="Arial"/>
          <w:bCs/>
          <w:sz w:val="22"/>
          <w:szCs w:val="22"/>
          <w:lang w:val="en-US"/>
        </w:rPr>
        <w:t>–</w:t>
      </w:r>
      <w:r w:rsidR="00C1057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B0B86">
        <w:rPr>
          <w:rFonts w:ascii="Arial" w:hAnsi="Arial" w:cs="Arial"/>
          <w:bCs/>
          <w:sz w:val="22"/>
          <w:szCs w:val="22"/>
          <w:lang w:val="en-US"/>
        </w:rPr>
        <w:t>APPROVAL</w:t>
      </w:r>
    </w:p>
    <w:p w14:paraId="7B8D84DF" w14:textId="15754310" w:rsidR="00E13FE2" w:rsidRDefault="00E13FE2" w:rsidP="00C105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E9A79CE" w14:textId="0043B450" w:rsidR="00E13FE2" w:rsidRDefault="00E13FE2" w:rsidP="00323F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E13FE2">
        <w:rPr>
          <w:rFonts w:ascii="Arial" w:hAnsi="Arial" w:cs="Arial"/>
          <w:bCs/>
          <w:sz w:val="22"/>
          <w:szCs w:val="22"/>
          <w:lang w:val="en-US"/>
        </w:rPr>
        <w:t>2020/1368/APP</w:t>
      </w:r>
      <w:r w:rsidR="00323F8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23F89" w:rsidRPr="00323F89">
        <w:rPr>
          <w:rFonts w:ascii="Arial" w:hAnsi="Arial" w:cs="Arial"/>
          <w:bCs/>
          <w:sz w:val="22"/>
          <w:szCs w:val="22"/>
          <w:lang w:val="en-US"/>
        </w:rPr>
        <w:t>Application for approval of details reserved by conditions 3 (external facing materials), 4 (hard and soft landscaping), 7 (surface of vehicle access), 9 part (a) and (b) only (contamination remediation) on planning consent 2017/2413/FUL</w:t>
      </w:r>
      <w:r w:rsidR="00323F89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323F89" w:rsidRPr="00323F89">
        <w:rPr>
          <w:rFonts w:ascii="Arial" w:hAnsi="Arial" w:cs="Arial"/>
          <w:bCs/>
          <w:sz w:val="22"/>
          <w:szCs w:val="22"/>
          <w:lang w:val="en-US"/>
        </w:rPr>
        <w:t xml:space="preserve">30 Green Lane </w:t>
      </w:r>
      <w:r w:rsidR="00323F89" w:rsidRPr="00323F89">
        <w:rPr>
          <w:rFonts w:ascii="Arial" w:hAnsi="Arial" w:cs="Arial"/>
          <w:bCs/>
          <w:sz w:val="22"/>
          <w:szCs w:val="22"/>
          <w:lang w:val="en-US"/>
        </w:rPr>
        <w:lastRenderedPageBreak/>
        <w:t>Street</w:t>
      </w:r>
      <w:r w:rsidR="00323F8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97B94">
        <w:rPr>
          <w:rFonts w:ascii="Arial" w:hAnsi="Arial" w:cs="Arial"/>
          <w:bCs/>
          <w:sz w:val="22"/>
          <w:szCs w:val="22"/>
          <w:lang w:val="en-US"/>
        </w:rPr>
        <w:t>–</w:t>
      </w:r>
      <w:r w:rsidR="00323F8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97B94">
        <w:rPr>
          <w:rFonts w:ascii="Arial" w:hAnsi="Arial" w:cs="Arial"/>
          <w:bCs/>
          <w:sz w:val="22"/>
          <w:szCs w:val="22"/>
          <w:lang w:val="en-US"/>
        </w:rPr>
        <w:t xml:space="preserve">APPROVAL </w:t>
      </w:r>
    </w:p>
    <w:p w14:paraId="40692087" w14:textId="1C11AF1E" w:rsidR="00774072" w:rsidRDefault="00774072" w:rsidP="00323F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D77CC1E" w14:textId="2627DBC7" w:rsidR="00774072" w:rsidRDefault="00EE5C06" w:rsidP="00F24C9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EE5C06">
        <w:rPr>
          <w:rFonts w:ascii="Arial" w:hAnsi="Arial" w:cs="Arial"/>
          <w:bCs/>
          <w:sz w:val="22"/>
          <w:szCs w:val="22"/>
          <w:lang w:val="en-US"/>
        </w:rPr>
        <w:t>2020/1371/HSE</w:t>
      </w:r>
      <w:r w:rsidR="00F24C9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24C99" w:rsidRPr="00F24C99">
        <w:rPr>
          <w:rFonts w:ascii="Arial" w:hAnsi="Arial" w:cs="Arial"/>
          <w:bCs/>
          <w:sz w:val="22"/>
          <w:szCs w:val="22"/>
          <w:lang w:val="en-US"/>
        </w:rPr>
        <w:t>Erection of single storey side extension</w:t>
      </w:r>
      <w:r w:rsidR="00F24C9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24C99" w:rsidRPr="00F24C99">
        <w:rPr>
          <w:rFonts w:ascii="Arial" w:hAnsi="Arial" w:cs="Arial"/>
          <w:bCs/>
          <w:sz w:val="22"/>
          <w:szCs w:val="22"/>
          <w:lang w:val="en-US"/>
        </w:rPr>
        <w:t>Location</w:t>
      </w:r>
      <w:r w:rsidR="00F24C99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F24C99" w:rsidRPr="00F24C99">
        <w:rPr>
          <w:rFonts w:ascii="Arial" w:hAnsi="Arial" w:cs="Arial"/>
          <w:bCs/>
          <w:sz w:val="22"/>
          <w:szCs w:val="22"/>
          <w:lang w:val="en-US"/>
        </w:rPr>
        <w:t>37 Grange Road Street</w:t>
      </w:r>
      <w:r w:rsidR="00C55347">
        <w:rPr>
          <w:rFonts w:ascii="Arial" w:hAnsi="Arial" w:cs="Arial"/>
          <w:bCs/>
          <w:sz w:val="22"/>
          <w:szCs w:val="22"/>
          <w:lang w:val="en-US"/>
        </w:rPr>
        <w:t xml:space="preserve"> – APPROVAL</w:t>
      </w:r>
      <w:r w:rsidR="00327B1C">
        <w:rPr>
          <w:rFonts w:ascii="Arial" w:hAnsi="Arial" w:cs="Arial"/>
          <w:bCs/>
          <w:sz w:val="22"/>
          <w:szCs w:val="22"/>
          <w:lang w:val="en-US"/>
        </w:rPr>
        <w:t xml:space="preserve"> WITH CONDITIONS</w:t>
      </w:r>
      <w:r w:rsidR="00C55347">
        <w:rPr>
          <w:rFonts w:ascii="Arial" w:hAnsi="Arial" w:cs="Arial"/>
          <w:bCs/>
          <w:sz w:val="22"/>
          <w:szCs w:val="22"/>
          <w:lang w:val="en-US"/>
        </w:rPr>
        <w:t xml:space="preserve"> – SPC </w:t>
      </w:r>
      <w:r w:rsidR="00A24AE4">
        <w:rPr>
          <w:rFonts w:ascii="Arial" w:hAnsi="Arial" w:cs="Arial"/>
          <w:bCs/>
          <w:sz w:val="22"/>
          <w:szCs w:val="22"/>
          <w:lang w:val="en-US"/>
        </w:rPr>
        <w:t>–</w:t>
      </w:r>
      <w:r w:rsidR="00C5534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24AE4">
        <w:rPr>
          <w:rFonts w:ascii="Arial" w:hAnsi="Arial" w:cs="Arial"/>
          <w:bCs/>
          <w:sz w:val="22"/>
          <w:szCs w:val="22"/>
          <w:lang w:val="en-US"/>
        </w:rPr>
        <w:t>APPROVAL</w:t>
      </w:r>
    </w:p>
    <w:p w14:paraId="62272AB9" w14:textId="139ED559" w:rsidR="00327B1C" w:rsidRDefault="00327B1C" w:rsidP="00F24C9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13DC307" w14:textId="6FD3A396" w:rsidR="004736CF" w:rsidRPr="004736CF" w:rsidRDefault="00EB3302" w:rsidP="004736C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EB3302">
        <w:rPr>
          <w:rFonts w:ascii="Arial" w:hAnsi="Arial" w:cs="Arial"/>
          <w:bCs/>
          <w:sz w:val="22"/>
          <w:szCs w:val="22"/>
          <w:lang w:val="en-US"/>
        </w:rPr>
        <w:t>2020/1396/CLP</w:t>
      </w:r>
      <w:r w:rsidR="003967E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967E7" w:rsidRPr="003967E7">
        <w:rPr>
          <w:rFonts w:ascii="Arial" w:hAnsi="Arial" w:cs="Arial"/>
          <w:bCs/>
          <w:sz w:val="22"/>
          <w:szCs w:val="22"/>
          <w:lang w:val="en-US"/>
        </w:rPr>
        <w:t>Demolish existing conservatory and erection of single storey extension at rear of house</w:t>
      </w:r>
      <w:r w:rsidR="003967E7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3967E7" w:rsidRPr="003967E7">
        <w:rPr>
          <w:rFonts w:ascii="Arial" w:hAnsi="Arial" w:cs="Arial"/>
          <w:bCs/>
          <w:sz w:val="22"/>
          <w:szCs w:val="22"/>
          <w:lang w:val="en-US"/>
        </w:rPr>
        <w:t xml:space="preserve">15 </w:t>
      </w:r>
      <w:proofErr w:type="spellStart"/>
      <w:r w:rsidR="003967E7" w:rsidRPr="003967E7">
        <w:rPr>
          <w:rFonts w:ascii="Arial" w:hAnsi="Arial" w:cs="Arial"/>
          <w:bCs/>
          <w:sz w:val="22"/>
          <w:szCs w:val="22"/>
          <w:lang w:val="en-US"/>
        </w:rPr>
        <w:t>Durston</w:t>
      </w:r>
      <w:proofErr w:type="spellEnd"/>
      <w:r w:rsidR="003967E7" w:rsidRPr="003967E7">
        <w:rPr>
          <w:rFonts w:ascii="Arial" w:hAnsi="Arial" w:cs="Arial"/>
          <w:bCs/>
          <w:sz w:val="22"/>
          <w:szCs w:val="22"/>
          <w:lang w:val="en-US"/>
        </w:rPr>
        <w:t xml:space="preserve"> Close Street</w:t>
      </w:r>
      <w:r w:rsidR="003967E7">
        <w:rPr>
          <w:rFonts w:ascii="Arial" w:hAnsi="Arial" w:cs="Arial"/>
          <w:bCs/>
          <w:sz w:val="22"/>
          <w:szCs w:val="22"/>
          <w:lang w:val="en-US"/>
        </w:rPr>
        <w:t xml:space="preserve"> – APPROVAL </w:t>
      </w:r>
    </w:p>
    <w:sectPr w:rsidR="004736CF" w:rsidRPr="004736CF" w:rsidSect="00D5729A">
      <w:footerReference w:type="default" r:id="rId17"/>
      <w:pgSz w:w="11907" w:h="16840"/>
      <w:pgMar w:top="567" w:right="1418" w:bottom="816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FAA2" w14:textId="77777777" w:rsidR="00A53F95" w:rsidRDefault="00A53F95" w:rsidP="00C7228D">
      <w:r>
        <w:separator/>
      </w:r>
    </w:p>
  </w:endnote>
  <w:endnote w:type="continuationSeparator" w:id="0">
    <w:p w14:paraId="5BA4336E" w14:textId="77777777" w:rsidR="00A53F95" w:rsidRDefault="00A53F95" w:rsidP="00C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5950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FD29D" w14:textId="6EE4E4AC" w:rsidR="00C7228D" w:rsidRDefault="00C72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6B2B" w14:textId="77777777" w:rsidR="00A53F95" w:rsidRDefault="00A53F95" w:rsidP="00C7228D">
      <w:r>
        <w:separator/>
      </w:r>
    </w:p>
  </w:footnote>
  <w:footnote w:type="continuationSeparator" w:id="0">
    <w:p w14:paraId="2A6BD759" w14:textId="77777777" w:rsidR="00A53F95" w:rsidRDefault="00A53F95" w:rsidP="00C7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7"/>
  </w:num>
  <w:num w:numId="12">
    <w:abstractNumId w:val="13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132B"/>
    <w:rsid w:val="00001510"/>
    <w:rsid w:val="00001DB6"/>
    <w:rsid w:val="000029F1"/>
    <w:rsid w:val="00004305"/>
    <w:rsid w:val="0000679D"/>
    <w:rsid w:val="000106F2"/>
    <w:rsid w:val="00010A09"/>
    <w:rsid w:val="00011162"/>
    <w:rsid w:val="0001448C"/>
    <w:rsid w:val="00015891"/>
    <w:rsid w:val="00016B28"/>
    <w:rsid w:val="000207B3"/>
    <w:rsid w:val="00022769"/>
    <w:rsid w:val="00023010"/>
    <w:rsid w:val="00023FE1"/>
    <w:rsid w:val="00025E3F"/>
    <w:rsid w:val="00031157"/>
    <w:rsid w:val="000314C2"/>
    <w:rsid w:val="000329FE"/>
    <w:rsid w:val="00034D14"/>
    <w:rsid w:val="00037CAA"/>
    <w:rsid w:val="000414AA"/>
    <w:rsid w:val="00042683"/>
    <w:rsid w:val="00042F2C"/>
    <w:rsid w:val="00043D35"/>
    <w:rsid w:val="0004496C"/>
    <w:rsid w:val="000454E6"/>
    <w:rsid w:val="0004641B"/>
    <w:rsid w:val="000464DE"/>
    <w:rsid w:val="0004656C"/>
    <w:rsid w:val="00046CDF"/>
    <w:rsid w:val="0005135A"/>
    <w:rsid w:val="00051E55"/>
    <w:rsid w:val="00054563"/>
    <w:rsid w:val="000548B2"/>
    <w:rsid w:val="000552D9"/>
    <w:rsid w:val="00055DCA"/>
    <w:rsid w:val="00056798"/>
    <w:rsid w:val="00057D90"/>
    <w:rsid w:val="00062125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E4A"/>
    <w:rsid w:val="00081F4D"/>
    <w:rsid w:val="0008241A"/>
    <w:rsid w:val="000834C6"/>
    <w:rsid w:val="0008480C"/>
    <w:rsid w:val="00084E22"/>
    <w:rsid w:val="00087EA6"/>
    <w:rsid w:val="00090038"/>
    <w:rsid w:val="00090B21"/>
    <w:rsid w:val="00090CBB"/>
    <w:rsid w:val="000926FC"/>
    <w:rsid w:val="00092CFB"/>
    <w:rsid w:val="000933DE"/>
    <w:rsid w:val="00093B5E"/>
    <w:rsid w:val="00093BC9"/>
    <w:rsid w:val="00093CA8"/>
    <w:rsid w:val="00094EE5"/>
    <w:rsid w:val="000952B7"/>
    <w:rsid w:val="000952BB"/>
    <w:rsid w:val="000A37E9"/>
    <w:rsid w:val="000A3D21"/>
    <w:rsid w:val="000A4146"/>
    <w:rsid w:val="000A673D"/>
    <w:rsid w:val="000A6B24"/>
    <w:rsid w:val="000B4DBD"/>
    <w:rsid w:val="000B52C4"/>
    <w:rsid w:val="000B6841"/>
    <w:rsid w:val="000C2D86"/>
    <w:rsid w:val="000C579A"/>
    <w:rsid w:val="000C77FB"/>
    <w:rsid w:val="000D0CDF"/>
    <w:rsid w:val="000D1110"/>
    <w:rsid w:val="000D1C27"/>
    <w:rsid w:val="000D6B6C"/>
    <w:rsid w:val="000E1902"/>
    <w:rsid w:val="000E1FDC"/>
    <w:rsid w:val="000E35DE"/>
    <w:rsid w:val="000E3639"/>
    <w:rsid w:val="000E442B"/>
    <w:rsid w:val="000E4E94"/>
    <w:rsid w:val="000E6CFC"/>
    <w:rsid w:val="000F3DAF"/>
    <w:rsid w:val="000F3E27"/>
    <w:rsid w:val="000F4B31"/>
    <w:rsid w:val="000F6C77"/>
    <w:rsid w:val="000F7F6F"/>
    <w:rsid w:val="00103E1B"/>
    <w:rsid w:val="00104FB4"/>
    <w:rsid w:val="00104FF7"/>
    <w:rsid w:val="00112058"/>
    <w:rsid w:val="0011344B"/>
    <w:rsid w:val="00113D37"/>
    <w:rsid w:val="00117A31"/>
    <w:rsid w:val="00121824"/>
    <w:rsid w:val="00122791"/>
    <w:rsid w:val="00123025"/>
    <w:rsid w:val="001230FD"/>
    <w:rsid w:val="001235C0"/>
    <w:rsid w:val="0012408F"/>
    <w:rsid w:val="00124273"/>
    <w:rsid w:val="00126436"/>
    <w:rsid w:val="00126F00"/>
    <w:rsid w:val="001273E7"/>
    <w:rsid w:val="00130076"/>
    <w:rsid w:val="00130559"/>
    <w:rsid w:val="001321BB"/>
    <w:rsid w:val="0013412F"/>
    <w:rsid w:val="00135402"/>
    <w:rsid w:val="00136B72"/>
    <w:rsid w:val="00140682"/>
    <w:rsid w:val="00140D91"/>
    <w:rsid w:val="00141957"/>
    <w:rsid w:val="00144DD6"/>
    <w:rsid w:val="00145868"/>
    <w:rsid w:val="00145FE8"/>
    <w:rsid w:val="00150A59"/>
    <w:rsid w:val="001571F6"/>
    <w:rsid w:val="00160AA2"/>
    <w:rsid w:val="0016305B"/>
    <w:rsid w:val="00163C5C"/>
    <w:rsid w:val="00166D52"/>
    <w:rsid w:val="00170775"/>
    <w:rsid w:val="001744AB"/>
    <w:rsid w:val="001768A5"/>
    <w:rsid w:val="00176E7D"/>
    <w:rsid w:val="00180DE0"/>
    <w:rsid w:val="00182666"/>
    <w:rsid w:val="001829CF"/>
    <w:rsid w:val="00184067"/>
    <w:rsid w:val="00186F94"/>
    <w:rsid w:val="0019060C"/>
    <w:rsid w:val="0019105A"/>
    <w:rsid w:val="001918B1"/>
    <w:rsid w:val="001927CE"/>
    <w:rsid w:val="001929D0"/>
    <w:rsid w:val="00194917"/>
    <w:rsid w:val="00195D1D"/>
    <w:rsid w:val="00196A59"/>
    <w:rsid w:val="00196E43"/>
    <w:rsid w:val="0019746A"/>
    <w:rsid w:val="001A0F13"/>
    <w:rsid w:val="001A29AC"/>
    <w:rsid w:val="001A5990"/>
    <w:rsid w:val="001B248D"/>
    <w:rsid w:val="001B536C"/>
    <w:rsid w:val="001B6692"/>
    <w:rsid w:val="001B6F7A"/>
    <w:rsid w:val="001B7602"/>
    <w:rsid w:val="001C23CE"/>
    <w:rsid w:val="001C39AC"/>
    <w:rsid w:val="001C43E5"/>
    <w:rsid w:val="001C64B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E1E22"/>
    <w:rsid w:val="001E31B9"/>
    <w:rsid w:val="001E3F83"/>
    <w:rsid w:val="001F0CA3"/>
    <w:rsid w:val="001F40C2"/>
    <w:rsid w:val="001F4308"/>
    <w:rsid w:val="001F5063"/>
    <w:rsid w:val="001F533D"/>
    <w:rsid w:val="001F7415"/>
    <w:rsid w:val="001F7A5A"/>
    <w:rsid w:val="002015A7"/>
    <w:rsid w:val="00202CEF"/>
    <w:rsid w:val="0020453A"/>
    <w:rsid w:val="00210906"/>
    <w:rsid w:val="0021157C"/>
    <w:rsid w:val="002161B9"/>
    <w:rsid w:val="002173BF"/>
    <w:rsid w:val="002173D2"/>
    <w:rsid w:val="002241E0"/>
    <w:rsid w:val="0022533D"/>
    <w:rsid w:val="00231E24"/>
    <w:rsid w:val="002321D1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87E"/>
    <w:rsid w:val="002535D3"/>
    <w:rsid w:val="00255210"/>
    <w:rsid w:val="002573FA"/>
    <w:rsid w:val="00264E87"/>
    <w:rsid w:val="00265103"/>
    <w:rsid w:val="002669C9"/>
    <w:rsid w:val="0027041C"/>
    <w:rsid w:val="0027130C"/>
    <w:rsid w:val="00273267"/>
    <w:rsid w:val="00275616"/>
    <w:rsid w:val="00276F11"/>
    <w:rsid w:val="00280725"/>
    <w:rsid w:val="00280B6B"/>
    <w:rsid w:val="00280C33"/>
    <w:rsid w:val="00280CE5"/>
    <w:rsid w:val="002812D6"/>
    <w:rsid w:val="0028142B"/>
    <w:rsid w:val="002823B8"/>
    <w:rsid w:val="0028330E"/>
    <w:rsid w:val="00283FBE"/>
    <w:rsid w:val="00284A1C"/>
    <w:rsid w:val="00284F2E"/>
    <w:rsid w:val="00287459"/>
    <w:rsid w:val="00290BFF"/>
    <w:rsid w:val="00291091"/>
    <w:rsid w:val="00294038"/>
    <w:rsid w:val="00294447"/>
    <w:rsid w:val="002A170B"/>
    <w:rsid w:val="002A2EFA"/>
    <w:rsid w:val="002A313B"/>
    <w:rsid w:val="002B1F20"/>
    <w:rsid w:val="002B228A"/>
    <w:rsid w:val="002B2866"/>
    <w:rsid w:val="002B2CCF"/>
    <w:rsid w:val="002B2D11"/>
    <w:rsid w:val="002B4C8E"/>
    <w:rsid w:val="002C0543"/>
    <w:rsid w:val="002C070A"/>
    <w:rsid w:val="002C2385"/>
    <w:rsid w:val="002C374A"/>
    <w:rsid w:val="002C54B8"/>
    <w:rsid w:val="002C57C5"/>
    <w:rsid w:val="002C7D24"/>
    <w:rsid w:val="002D0F78"/>
    <w:rsid w:val="002D4E03"/>
    <w:rsid w:val="002D55A8"/>
    <w:rsid w:val="002D66D5"/>
    <w:rsid w:val="002D7DB9"/>
    <w:rsid w:val="002E091F"/>
    <w:rsid w:val="002E1109"/>
    <w:rsid w:val="002E31AA"/>
    <w:rsid w:val="002E56B1"/>
    <w:rsid w:val="002F03CC"/>
    <w:rsid w:val="002F195E"/>
    <w:rsid w:val="002F30EF"/>
    <w:rsid w:val="002F3660"/>
    <w:rsid w:val="002F3AC5"/>
    <w:rsid w:val="002F421B"/>
    <w:rsid w:val="002F6EA2"/>
    <w:rsid w:val="00301A9D"/>
    <w:rsid w:val="00303238"/>
    <w:rsid w:val="00304370"/>
    <w:rsid w:val="00304C58"/>
    <w:rsid w:val="00305C17"/>
    <w:rsid w:val="003073E9"/>
    <w:rsid w:val="003109FA"/>
    <w:rsid w:val="00311074"/>
    <w:rsid w:val="0031395C"/>
    <w:rsid w:val="00314483"/>
    <w:rsid w:val="00314BFE"/>
    <w:rsid w:val="00314C3B"/>
    <w:rsid w:val="00320674"/>
    <w:rsid w:val="00322456"/>
    <w:rsid w:val="00323062"/>
    <w:rsid w:val="00323F89"/>
    <w:rsid w:val="003241E0"/>
    <w:rsid w:val="003250FF"/>
    <w:rsid w:val="00325CD4"/>
    <w:rsid w:val="003270A5"/>
    <w:rsid w:val="00327B1C"/>
    <w:rsid w:val="00327E28"/>
    <w:rsid w:val="0033107F"/>
    <w:rsid w:val="00331777"/>
    <w:rsid w:val="00331D6C"/>
    <w:rsid w:val="0033447A"/>
    <w:rsid w:val="00340F92"/>
    <w:rsid w:val="003420EA"/>
    <w:rsid w:val="00342A22"/>
    <w:rsid w:val="00344E08"/>
    <w:rsid w:val="00346CE9"/>
    <w:rsid w:val="00351453"/>
    <w:rsid w:val="0035180E"/>
    <w:rsid w:val="00352588"/>
    <w:rsid w:val="003534CE"/>
    <w:rsid w:val="00353ABA"/>
    <w:rsid w:val="0035532A"/>
    <w:rsid w:val="003570AE"/>
    <w:rsid w:val="0035716B"/>
    <w:rsid w:val="003605C6"/>
    <w:rsid w:val="00364A23"/>
    <w:rsid w:val="00365B04"/>
    <w:rsid w:val="0036643B"/>
    <w:rsid w:val="003671DF"/>
    <w:rsid w:val="003676E7"/>
    <w:rsid w:val="00370832"/>
    <w:rsid w:val="00370CF2"/>
    <w:rsid w:val="00374CB8"/>
    <w:rsid w:val="0037603F"/>
    <w:rsid w:val="0037761A"/>
    <w:rsid w:val="003802A5"/>
    <w:rsid w:val="00380BB1"/>
    <w:rsid w:val="00384893"/>
    <w:rsid w:val="003855A5"/>
    <w:rsid w:val="003905B4"/>
    <w:rsid w:val="0039263C"/>
    <w:rsid w:val="00393870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55F3"/>
    <w:rsid w:val="003A69FA"/>
    <w:rsid w:val="003A7718"/>
    <w:rsid w:val="003B2555"/>
    <w:rsid w:val="003B49B6"/>
    <w:rsid w:val="003B5273"/>
    <w:rsid w:val="003B5C64"/>
    <w:rsid w:val="003C0621"/>
    <w:rsid w:val="003C0ADB"/>
    <w:rsid w:val="003C168F"/>
    <w:rsid w:val="003C2995"/>
    <w:rsid w:val="003C32D8"/>
    <w:rsid w:val="003C437E"/>
    <w:rsid w:val="003C59BC"/>
    <w:rsid w:val="003C5E58"/>
    <w:rsid w:val="003D3321"/>
    <w:rsid w:val="003D34DE"/>
    <w:rsid w:val="003D5F2E"/>
    <w:rsid w:val="003D6CE1"/>
    <w:rsid w:val="003D72FF"/>
    <w:rsid w:val="003E16A5"/>
    <w:rsid w:val="003E4600"/>
    <w:rsid w:val="003E4B23"/>
    <w:rsid w:val="003F07BB"/>
    <w:rsid w:val="003F1AD4"/>
    <w:rsid w:val="003F2510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956"/>
    <w:rsid w:val="00413374"/>
    <w:rsid w:val="00413975"/>
    <w:rsid w:val="00417904"/>
    <w:rsid w:val="00421A3F"/>
    <w:rsid w:val="004232C0"/>
    <w:rsid w:val="004256AE"/>
    <w:rsid w:val="004260B0"/>
    <w:rsid w:val="00426587"/>
    <w:rsid w:val="004277B1"/>
    <w:rsid w:val="004277FD"/>
    <w:rsid w:val="00431EE7"/>
    <w:rsid w:val="004361BC"/>
    <w:rsid w:val="00440E51"/>
    <w:rsid w:val="004410B5"/>
    <w:rsid w:val="0044181A"/>
    <w:rsid w:val="004423F3"/>
    <w:rsid w:val="0044261A"/>
    <w:rsid w:val="00442D7D"/>
    <w:rsid w:val="004437EB"/>
    <w:rsid w:val="00443DFB"/>
    <w:rsid w:val="00446343"/>
    <w:rsid w:val="004577C6"/>
    <w:rsid w:val="00457915"/>
    <w:rsid w:val="0046059B"/>
    <w:rsid w:val="00461BDC"/>
    <w:rsid w:val="0046228F"/>
    <w:rsid w:val="00463484"/>
    <w:rsid w:val="004641CC"/>
    <w:rsid w:val="00464B73"/>
    <w:rsid w:val="00465765"/>
    <w:rsid w:val="00465766"/>
    <w:rsid w:val="0046612F"/>
    <w:rsid w:val="00466FF7"/>
    <w:rsid w:val="00467432"/>
    <w:rsid w:val="004705DE"/>
    <w:rsid w:val="004707A8"/>
    <w:rsid w:val="004736CF"/>
    <w:rsid w:val="00475F5E"/>
    <w:rsid w:val="004805BC"/>
    <w:rsid w:val="00482F77"/>
    <w:rsid w:val="00484690"/>
    <w:rsid w:val="00493C26"/>
    <w:rsid w:val="00494BC8"/>
    <w:rsid w:val="004956E1"/>
    <w:rsid w:val="0049726D"/>
    <w:rsid w:val="004A435A"/>
    <w:rsid w:val="004B004A"/>
    <w:rsid w:val="004B18EC"/>
    <w:rsid w:val="004B293E"/>
    <w:rsid w:val="004B3514"/>
    <w:rsid w:val="004B3CB0"/>
    <w:rsid w:val="004B3ED5"/>
    <w:rsid w:val="004B6168"/>
    <w:rsid w:val="004C1D41"/>
    <w:rsid w:val="004C24FF"/>
    <w:rsid w:val="004C579A"/>
    <w:rsid w:val="004C606D"/>
    <w:rsid w:val="004C6505"/>
    <w:rsid w:val="004D0F9B"/>
    <w:rsid w:val="004D1CCD"/>
    <w:rsid w:val="004D2DCA"/>
    <w:rsid w:val="004D3628"/>
    <w:rsid w:val="004D4C07"/>
    <w:rsid w:val="004D513A"/>
    <w:rsid w:val="004D61DE"/>
    <w:rsid w:val="004D64F8"/>
    <w:rsid w:val="004D7244"/>
    <w:rsid w:val="004D7785"/>
    <w:rsid w:val="004D79CD"/>
    <w:rsid w:val="004E663B"/>
    <w:rsid w:val="004F14DC"/>
    <w:rsid w:val="004F21CE"/>
    <w:rsid w:val="004F3B50"/>
    <w:rsid w:val="004F4E2F"/>
    <w:rsid w:val="004F56A8"/>
    <w:rsid w:val="004F7D02"/>
    <w:rsid w:val="005023FD"/>
    <w:rsid w:val="00502F00"/>
    <w:rsid w:val="00512155"/>
    <w:rsid w:val="00513B97"/>
    <w:rsid w:val="00515337"/>
    <w:rsid w:val="00516080"/>
    <w:rsid w:val="0051664D"/>
    <w:rsid w:val="0052014C"/>
    <w:rsid w:val="005201AE"/>
    <w:rsid w:val="00523285"/>
    <w:rsid w:val="00523B0B"/>
    <w:rsid w:val="00525224"/>
    <w:rsid w:val="0052555F"/>
    <w:rsid w:val="00525681"/>
    <w:rsid w:val="0052763A"/>
    <w:rsid w:val="00530132"/>
    <w:rsid w:val="00530452"/>
    <w:rsid w:val="00530981"/>
    <w:rsid w:val="00531357"/>
    <w:rsid w:val="0053234C"/>
    <w:rsid w:val="00534838"/>
    <w:rsid w:val="00534ED6"/>
    <w:rsid w:val="00535F80"/>
    <w:rsid w:val="005375FD"/>
    <w:rsid w:val="00537F69"/>
    <w:rsid w:val="00540685"/>
    <w:rsid w:val="0054111B"/>
    <w:rsid w:val="00544477"/>
    <w:rsid w:val="00550E8A"/>
    <w:rsid w:val="00551199"/>
    <w:rsid w:val="0055160A"/>
    <w:rsid w:val="005526F9"/>
    <w:rsid w:val="00552AD8"/>
    <w:rsid w:val="00552F87"/>
    <w:rsid w:val="005530FA"/>
    <w:rsid w:val="00553614"/>
    <w:rsid w:val="00557BB4"/>
    <w:rsid w:val="005606DE"/>
    <w:rsid w:val="005612D1"/>
    <w:rsid w:val="00561514"/>
    <w:rsid w:val="00564187"/>
    <w:rsid w:val="0056469F"/>
    <w:rsid w:val="0056481D"/>
    <w:rsid w:val="00565F6C"/>
    <w:rsid w:val="005666EC"/>
    <w:rsid w:val="00566EEB"/>
    <w:rsid w:val="00567194"/>
    <w:rsid w:val="005719C0"/>
    <w:rsid w:val="005741AF"/>
    <w:rsid w:val="0057728B"/>
    <w:rsid w:val="00577488"/>
    <w:rsid w:val="00581100"/>
    <w:rsid w:val="00586061"/>
    <w:rsid w:val="005957A8"/>
    <w:rsid w:val="00595FDE"/>
    <w:rsid w:val="005A01E6"/>
    <w:rsid w:val="005A0200"/>
    <w:rsid w:val="005A0E1C"/>
    <w:rsid w:val="005A2F71"/>
    <w:rsid w:val="005A2F89"/>
    <w:rsid w:val="005A56C5"/>
    <w:rsid w:val="005A62B8"/>
    <w:rsid w:val="005A687E"/>
    <w:rsid w:val="005A6EE6"/>
    <w:rsid w:val="005B0077"/>
    <w:rsid w:val="005B0B86"/>
    <w:rsid w:val="005B1153"/>
    <w:rsid w:val="005B1650"/>
    <w:rsid w:val="005B2E3F"/>
    <w:rsid w:val="005B3439"/>
    <w:rsid w:val="005B38F6"/>
    <w:rsid w:val="005B3FEB"/>
    <w:rsid w:val="005B4060"/>
    <w:rsid w:val="005B49D4"/>
    <w:rsid w:val="005B54BA"/>
    <w:rsid w:val="005B6C10"/>
    <w:rsid w:val="005C2500"/>
    <w:rsid w:val="005C2F84"/>
    <w:rsid w:val="005C3D0C"/>
    <w:rsid w:val="005C4035"/>
    <w:rsid w:val="005C5256"/>
    <w:rsid w:val="005C619E"/>
    <w:rsid w:val="005C7371"/>
    <w:rsid w:val="005C740B"/>
    <w:rsid w:val="005D2640"/>
    <w:rsid w:val="005D2678"/>
    <w:rsid w:val="005D4118"/>
    <w:rsid w:val="005D453C"/>
    <w:rsid w:val="005D5BC7"/>
    <w:rsid w:val="005E13C1"/>
    <w:rsid w:val="005E49E0"/>
    <w:rsid w:val="005E538D"/>
    <w:rsid w:val="005F19DE"/>
    <w:rsid w:val="005F384D"/>
    <w:rsid w:val="005F67E7"/>
    <w:rsid w:val="006005DA"/>
    <w:rsid w:val="00600698"/>
    <w:rsid w:val="00601770"/>
    <w:rsid w:val="00601D42"/>
    <w:rsid w:val="00604291"/>
    <w:rsid w:val="006047A6"/>
    <w:rsid w:val="006057E2"/>
    <w:rsid w:val="006059BE"/>
    <w:rsid w:val="00605DB3"/>
    <w:rsid w:val="00610C0D"/>
    <w:rsid w:val="006114DD"/>
    <w:rsid w:val="00611735"/>
    <w:rsid w:val="00611B07"/>
    <w:rsid w:val="00622C17"/>
    <w:rsid w:val="00625991"/>
    <w:rsid w:val="006265E0"/>
    <w:rsid w:val="00626822"/>
    <w:rsid w:val="00627F7C"/>
    <w:rsid w:val="00634EBE"/>
    <w:rsid w:val="006354C7"/>
    <w:rsid w:val="00635E85"/>
    <w:rsid w:val="00636809"/>
    <w:rsid w:val="00636C30"/>
    <w:rsid w:val="00640C19"/>
    <w:rsid w:val="0064338A"/>
    <w:rsid w:val="006455F5"/>
    <w:rsid w:val="00646183"/>
    <w:rsid w:val="00646A7E"/>
    <w:rsid w:val="006473AF"/>
    <w:rsid w:val="00647B8C"/>
    <w:rsid w:val="00650B7F"/>
    <w:rsid w:val="006525B7"/>
    <w:rsid w:val="00654072"/>
    <w:rsid w:val="00655594"/>
    <w:rsid w:val="00655DFA"/>
    <w:rsid w:val="00657584"/>
    <w:rsid w:val="00662A21"/>
    <w:rsid w:val="00662B2D"/>
    <w:rsid w:val="006631CB"/>
    <w:rsid w:val="006632E3"/>
    <w:rsid w:val="00663A17"/>
    <w:rsid w:val="006656CF"/>
    <w:rsid w:val="00667292"/>
    <w:rsid w:val="00670027"/>
    <w:rsid w:val="00674ECC"/>
    <w:rsid w:val="00676B70"/>
    <w:rsid w:val="00677911"/>
    <w:rsid w:val="00680A4B"/>
    <w:rsid w:val="00681EF0"/>
    <w:rsid w:val="00682018"/>
    <w:rsid w:val="006823DD"/>
    <w:rsid w:val="00683E36"/>
    <w:rsid w:val="00684A93"/>
    <w:rsid w:val="00686C5D"/>
    <w:rsid w:val="00686C89"/>
    <w:rsid w:val="0069048B"/>
    <w:rsid w:val="00690FE0"/>
    <w:rsid w:val="006914DF"/>
    <w:rsid w:val="00692105"/>
    <w:rsid w:val="0069441C"/>
    <w:rsid w:val="0069635C"/>
    <w:rsid w:val="00696AB8"/>
    <w:rsid w:val="006A0B9D"/>
    <w:rsid w:val="006A15D0"/>
    <w:rsid w:val="006A1CE8"/>
    <w:rsid w:val="006A1EAC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DF8"/>
    <w:rsid w:val="006B1FFB"/>
    <w:rsid w:val="006B2292"/>
    <w:rsid w:val="006B51CE"/>
    <w:rsid w:val="006C034A"/>
    <w:rsid w:val="006C0818"/>
    <w:rsid w:val="006C099C"/>
    <w:rsid w:val="006C0AA1"/>
    <w:rsid w:val="006C148C"/>
    <w:rsid w:val="006C1C92"/>
    <w:rsid w:val="006C21A1"/>
    <w:rsid w:val="006C5A3A"/>
    <w:rsid w:val="006D06EC"/>
    <w:rsid w:val="006D23FE"/>
    <w:rsid w:val="006D35FE"/>
    <w:rsid w:val="006D6300"/>
    <w:rsid w:val="006D7458"/>
    <w:rsid w:val="006E10B6"/>
    <w:rsid w:val="006E1347"/>
    <w:rsid w:val="006E16D5"/>
    <w:rsid w:val="006E26D4"/>
    <w:rsid w:val="006E28AE"/>
    <w:rsid w:val="006E3813"/>
    <w:rsid w:val="006E46E7"/>
    <w:rsid w:val="006E5ED8"/>
    <w:rsid w:val="006F03D9"/>
    <w:rsid w:val="006F2C79"/>
    <w:rsid w:val="006F639C"/>
    <w:rsid w:val="006F772A"/>
    <w:rsid w:val="007023E6"/>
    <w:rsid w:val="0070283A"/>
    <w:rsid w:val="00703817"/>
    <w:rsid w:val="00705B24"/>
    <w:rsid w:val="00705EB1"/>
    <w:rsid w:val="00706540"/>
    <w:rsid w:val="00711290"/>
    <w:rsid w:val="00713636"/>
    <w:rsid w:val="00713946"/>
    <w:rsid w:val="0071454A"/>
    <w:rsid w:val="00715C26"/>
    <w:rsid w:val="00717A34"/>
    <w:rsid w:val="0072354B"/>
    <w:rsid w:val="007249A6"/>
    <w:rsid w:val="00726742"/>
    <w:rsid w:val="00730955"/>
    <w:rsid w:val="0073228A"/>
    <w:rsid w:val="00732D12"/>
    <w:rsid w:val="007353BA"/>
    <w:rsid w:val="007360A7"/>
    <w:rsid w:val="00736C0F"/>
    <w:rsid w:val="0074011B"/>
    <w:rsid w:val="00742E5D"/>
    <w:rsid w:val="007460BA"/>
    <w:rsid w:val="007469D2"/>
    <w:rsid w:val="00746D0A"/>
    <w:rsid w:val="007509ED"/>
    <w:rsid w:val="007530E3"/>
    <w:rsid w:val="00753A75"/>
    <w:rsid w:val="00756829"/>
    <w:rsid w:val="0076156B"/>
    <w:rsid w:val="007632AB"/>
    <w:rsid w:val="00767331"/>
    <w:rsid w:val="00767DFF"/>
    <w:rsid w:val="00770ADB"/>
    <w:rsid w:val="007721FD"/>
    <w:rsid w:val="00773583"/>
    <w:rsid w:val="007739D0"/>
    <w:rsid w:val="00774072"/>
    <w:rsid w:val="00775A04"/>
    <w:rsid w:val="007761A8"/>
    <w:rsid w:val="007811B1"/>
    <w:rsid w:val="0078377E"/>
    <w:rsid w:val="00783E94"/>
    <w:rsid w:val="007857BC"/>
    <w:rsid w:val="0078620E"/>
    <w:rsid w:val="00786336"/>
    <w:rsid w:val="00786590"/>
    <w:rsid w:val="007868A2"/>
    <w:rsid w:val="00787089"/>
    <w:rsid w:val="00787EBA"/>
    <w:rsid w:val="00791373"/>
    <w:rsid w:val="007922EB"/>
    <w:rsid w:val="007925E8"/>
    <w:rsid w:val="007929EF"/>
    <w:rsid w:val="00793B42"/>
    <w:rsid w:val="00795716"/>
    <w:rsid w:val="00796437"/>
    <w:rsid w:val="0079729F"/>
    <w:rsid w:val="007A00DC"/>
    <w:rsid w:val="007A0286"/>
    <w:rsid w:val="007A2021"/>
    <w:rsid w:val="007A324F"/>
    <w:rsid w:val="007A46E0"/>
    <w:rsid w:val="007A7241"/>
    <w:rsid w:val="007B084C"/>
    <w:rsid w:val="007B10B7"/>
    <w:rsid w:val="007B1F1B"/>
    <w:rsid w:val="007B484B"/>
    <w:rsid w:val="007B4C8C"/>
    <w:rsid w:val="007B6832"/>
    <w:rsid w:val="007C1503"/>
    <w:rsid w:val="007C15A2"/>
    <w:rsid w:val="007C1DA2"/>
    <w:rsid w:val="007C2E1C"/>
    <w:rsid w:val="007C5405"/>
    <w:rsid w:val="007D22FF"/>
    <w:rsid w:val="007D3C68"/>
    <w:rsid w:val="007D5298"/>
    <w:rsid w:val="007D574C"/>
    <w:rsid w:val="007E089E"/>
    <w:rsid w:val="007E1BFF"/>
    <w:rsid w:val="007E1F8B"/>
    <w:rsid w:val="007E2255"/>
    <w:rsid w:val="007E23AE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1750"/>
    <w:rsid w:val="007F239F"/>
    <w:rsid w:val="007F6652"/>
    <w:rsid w:val="007F790D"/>
    <w:rsid w:val="00800437"/>
    <w:rsid w:val="00801806"/>
    <w:rsid w:val="00806CA7"/>
    <w:rsid w:val="00810555"/>
    <w:rsid w:val="00812F93"/>
    <w:rsid w:val="00812FDE"/>
    <w:rsid w:val="008139AE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32FC"/>
    <w:rsid w:val="00833638"/>
    <w:rsid w:val="00833B0A"/>
    <w:rsid w:val="008350DF"/>
    <w:rsid w:val="00837A4D"/>
    <w:rsid w:val="00842E02"/>
    <w:rsid w:val="00843F41"/>
    <w:rsid w:val="0084436E"/>
    <w:rsid w:val="0084587D"/>
    <w:rsid w:val="00847216"/>
    <w:rsid w:val="00847AA6"/>
    <w:rsid w:val="00850704"/>
    <w:rsid w:val="008517F0"/>
    <w:rsid w:val="008522A2"/>
    <w:rsid w:val="00853571"/>
    <w:rsid w:val="0085574C"/>
    <w:rsid w:val="00855FAA"/>
    <w:rsid w:val="008568D8"/>
    <w:rsid w:val="0085694E"/>
    <w:rsid w:val="00860CE6"/>
    <w:rsid w:val="0086621F"/>
    <w:rsid w:val="008671C1"/>
    <w:rsid w:val="00871243"/>
    <w:rsid w:val="00872F08"/>
    <w:rsid w:val="008735B0"/>
    <w:rsid w:val="00876C60"/>
    <w:rsid w:val="00877A42"/>
    <w:rsid w:val="00877DDD"/>
    <w:rsid w:val="00880081"/>
    <w:rsid w:val="008819A5"/>
    <w:rsid w:val="008823F4"/>
    <w:rsid w:val="00883636"/>
    <w:rsid w:val="00885447"/>
    <w:rsid w:val="008855BD"/>
    <w:rsid w:val="00887177"/>
    <w:rsid w:val="00895BEA"/>
    <w:rsid w:val="00897964"/>
    <w:rsid w:val="008A05EB"/>
    <w:rsid w:val="008A1730"/>
    <w:rsid w:val="008A2219"/>
    <w:rsid w:val="008A4FFC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C02C6"/>
    <w:rsid w:val="008C309D"/>
    <w:rsid w:val="008C32A2"/>
    <w:rsid w:val="008C3318"/>
    <w:rsid w:val="008C351A"/>
    <w:rsid w:val="008C3B5E"/>
    <w:rsid w:val="008C43B4"/>
    <w:rsid w:val="008C4B85"/>
    <w:rsid w:val="008C5B99"/>
    <w:rsid w:val="008C6585"/>
    <w:rsid w:val="008D1AB2"/>
    <w:rsid w:val="008D40FD"/>
    <w:rsid w:val="008E1195"/>
    <w:rsid w:val="008E1377"/>
    <w:rsid w:val="008E262B"/>
    <w:rsid w:val="008E2794"/>
    <w:rsid w:val="008E46AD"/>
    <w:rsid w:val="008E55F6"/>
    <w:rsid w:val="008E6B16"/>
    <w:rsid w:val="008E71F6"/>
    <w:rsid w:val="008E7E93"/>
    <w:rsid w:val="008F12A0"/>
    <w:rsid w:val="008F1896"/>
    <w:rsid w:val="008F2902"/>
    <w:rsid w:val="008F391F"/>
    <w:rsid w:val="008F4812"/>
    <w:rsid w:val="008F6E5E"/>
    <w:rsid w:val="008F7D11"/>
    <w:rsid w:val="009007DC"/>
    <w:rsid w:val="009029FB"/>
    <w:rsid w:val="009051CC"/>
    <w:rsid w:val="00907628"/>
    <w:rsid w:val="00910A23"/>
    <w:rsid w:val="009114E2"/>
    <w:rsid w:val="00914671"/>
    <w:rsid w:val="0091555C"/>
    <w:rsid w:val="009174EE"/>
    <w:rsid w:val="00917BC1"/>
    <w:rsid w:val="0092353A"/>
    <w:rsid w:val="00924ADD"/>
    <w:rsid w:val="009251CF"/>
    <w:rsid w:val="00925F55"/>
    <w:rsid w:val="00926B8A"/>
    <w:rsid w:val="00926EEE"/>
    <w:rsid w:val="00932AAD"/>
    <w:rsid w:val="00936210"/>
    <w:rsid w:val="00940B33"/>
    <w:rsid w:val="0094355D"/>
    <w:rsid w:val="00943F67"/>
    <w:rsid w:val="009450D9"/>
    <w:rsid w:val="00952AC4"/>
    <w:rsid w:val="00954432"/>
    <w:rsid w:val="00955F9E"/>
    <w:rsid w:val="00956416"/>
    <w:rsid w:val="00960C12"/>
    <w:rsid w:val="00960F31"/>
    <w:rsid w:val="0096328C"/>
    <w:rsid w:val="00965199"/>
    <w:rsid w:val="0096539B"/>
    <w:rsid w:val="009660FC"/>
    <w:rsid w:val="009669DD"/>
    <w:rsid w:val="00967E48"/>
    <w:rsid w:val="00970B60"/>
    <w:rsid w:val="009722D4"/>
    <w:rsid w:val="00977088"/>
    <w:rsid w:val="00981AED"/>
    <w:rsid w:val="0098377A"/>
    <w:rsid w:val="009838DE"/>
    <w:rsid w:val="00984B30"/>
    <w:rsid w:val="00984EED"/>
    <w:rsid w:val="0099116B"/>
    <w:rsid w:val="009918C3"/>
    <w:rsid w:val="0099396B"/>
    <w:rsid w:val="00993AF9"/>
    <w:rsid w:val="0099473F"/>
    <w:rsid w:val="009A04E2"/>
    <w:rsid w:val="009A1B1F"/>
    <w:rsid w:val="009A640E"/>
    <w:rsid w:val="009B04FD"/>
    <w:rsid w:val="009B0FBE"/>
    <w:rsid w:val="009B18C5"/>
    <w:rsid w:val="009B1C4F"/>
    <w:rsid w:val="009B4C0B"/>
    <w:rsid w:val="009B562D"/>
    <w:rsid w:val="009B67EA"/>
    <w:rsid w:val="009B71E9"/>
    <w:rsid w:val="009C0EF3"/>
    <w:rsid w:val="009C0F72"/>
    <w:rsid w:val="009C2F94"/>
    <w:rsid w:val="009C3040"/>
    <w:rsid w:val="009C430E"/>
    <w:rsid w:val="009C699F"/>
    <w:rsid w:val="009C6C0F"/>
    <w:rsid w:val="009C75F7"/>
    <w:rsid w:val="009C76D3"/>
    <w:rsid w:val="009C7BC8"/>
    <w:rsid w:val="009D199E"/>
    <w:rsid w:val="009D1A1D"/>
    <w:rsid w:val="009D53BD"/>
    <w:rsid w:val="009D7D92"/>
    <w:rsid w:val="009E04BF"/>
    <w:rsid w:val="009E0BFE"/>
    <w:rsid w:val="009E3E13"/>
    <w:rsid w:val="009E4554"/>
    <w:rsid w:val="009E6CE0"/>
    <w:rsid w:val="009E6E1F"/>
    <w:rsid w:val="009E7796"/>
    <w:rsid w:val="009F0C18"/>
    <w:rsid w:val="009F0D2C"/>
    <w:rsid w:val="009F1570"/>
    <w:rsid w:val="009F352C"/>
    <w:rsid w:val="009F3685"/>
    <w:rsid w:val="009F44E3"/>
    <w:rsid w:val="009F7332"/>
    <w:rsid w:val="00A03B0B"/>
    <w:rsid w:val="00A04421"/>
    <w:rsid w:val="00A05235"/>
    <w:rsid w:val="00A0662A"/>
    <w:rsid w:val="00A06C29"/>
    <w:rsid w:val="00A10DD5"/>
    <w:rsid w:val="00A10F54"/>
    <w:rsid w:val="00A14141"/>
    <w:rsid w:val="00A148F1"/>
    <w:rsid w:val="00A14C8B"/>
    <w:rsid w:val="00A179EA"/>
    <w:rsid w:val="00A21D60"/>
    <w:rsid w:val="00A24AE4"/>
    <w:rsid w:val="00A254B4"/>
    <w:rsid w:val="00A26785"/>
    <w:rsid w:val="00A26A86"/>
    <w:rsid w:val="00A303B5"/>
    <w:rsid w:val="00A30826"/>
    <w:rsid w:val="00A313A8"/>
    <w:rsid w:val="00A31C9D"/>
    <w:rsid w:val="00A32287"/>
    <w:rsid w:val="00A3450A"/>
    <w:rsid w:val="00A363D2"/>
    <w:rsid w:val="00A36E19"/>
    <w:rsid w:val="00A400BD"/>
    <w:rsid w:val="00A41576"/>
    <w:rsid w:val="00A41F19"/>
    <w:rsid w:val="00A442CF"/>
    <w:rsid w:val="00A44F7D"/>
    <w:rsid w:val="00A4526D"/>
    <w:rsid w:val="00A4709D"/>
    <w:rsid w:val="00A47954"/>
    <w:rsid w:val="00A47A17"/>
    <w:rsid w:val="00A50FCA"/>
    <w:rsid w:val="00A518C8"/>
    <w:rsid w:val="00A53F95"/>
    <w:rsid w:val="00A54213"/>
    <w:rsid w:val="00A63EAD"/>
    <w:rsid w:val="00A6482D"/>
    <w:rsid w:val="00A65BC2"/>
    <w:rsid w:val="00A679FE"/>
    <w:rsid w:val="00A719B9"/>
    <w:rsid w:val="00A72294"/>
    <w:rsid w:val="00A72D73"/>
    <w:rsid w:val="00A76EC1"/>
    <w:rsid w:val="00A80098"/>
    <w:rsid w:val="00A8095D"/>
    <w:rsid w:val="00A826AC"/>
    <w:rsid w:val="00A85BF7"/>
    <w:rsid w:val="00A873D9"/>
    <w:rsid w:val="00A93F9B"/>
    <w:rsid w:val="00A96074"/>
    <w:rsid w:val="00AA0035"/>
    <w:rsid w:val="00AA1AA1"/>
    <w:rsid w:val="00AA2370"/>
    <w:rsid w:val="00AA2841"/>
    <w:rsid w:val="00AA3303"/>
    <w:rsid w:val="00AA585D"/>
    <w:rsid w:val="00AB41F7"/>
    <w:rsid w:val="00AB4856"/>
    <w:rsid w:val="00AB49F2"/>
    <w:rsid w:val="00AB5B22"/>
    <w:rsid w:val="00AB5CC9"/>
    <w:rsid w:val="00AB74D9"/>
    <w:rsid w:val="00AC1657"/>
    <w:rsid w:val="00AC1D49"/>
    <w:rsid w:val="00AC3C09"/>
    <w:rsid w:val="00AC3ED6"/>
    <w:rsid w:val="00AC3F5B"/>
    <w:rsid w:val="00AC54B0"/>
    <w:rsid w:val="00AC56CB"/>
    <w:rsid w:val="00AD0E3A"/>
    <w:rsid w:val="00AD1433"/>
    <w:rsid w:val="00AD2EDE"/>
    <w:rsid w:val="00AD35F4"/>
    <w:rsid w:val="00AD7820"/>
    <w:rsid w:val="00AE2035"/>
    <w:rsid w:val="00AE366B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F7B"/>
    <w:rsid w:val="00B02759"/>
    <w:rsid w:val="00B02B44"/>
    <w:rsid w:val="00B047B1"/>
    <w:rsid w:val="00B049E2"/>
    <w:rsid w:val="00B05A08"/>
    <w:rsid w:val="00B0618D"/>
    <w:rsid w:val="00B12720"/>
    <w:rsid w:val="00B13303"/>
    <w:rsid w:val="00B15D41"/>
    <w:rsid w:val="00B160FD"/>
    <w:rsid w:val="00B16A8B"/>
    <w:rsid w:val="00B17033"/>
    <w:rsid w:val="00B27B4C"/>
    <w:rsid w:val="00B31C1C"/>
    <w:rsid w:val="00B33A51"/>
    <w:rsid w:val="00B35961"/>
    <w:rsid w:val="00B35E6F"/>
    <w:rsid w:val="00B36912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37EE"/>
    <w:rsid w:val="00B538B6"/>
    <w:rsid w:val="00B53907"/>
    <w:rsid w:val="00B561A9"/>
    <w:rsid w:val="00B60000"/>
    <w:rsid w:val="00B602F8"/>
    <w:rsid w:val="00B60DC0"/>
    <w:rsid w:val="00B614E1"/>
    <w:rsid w:val="00B62647"/>
    <w:rsid w:val="00B628DE"/>
    <w:rsid w:val="00B64C65"/>
    <w:rsid w:val="00B659E3"/>
    <w:rsid w:val="00B66B81"/>
    <w:rsid w:val="00B66DDB"/>
    <w:rsid w:val="00B7161C"/>
    <w:rsid w:val="00B71BA8"/>
    <w:rsid w:val="00B72CC5"/>
    <w:rsid w:val="00B75414"/>
    <w:rsid w:val="00B7614C"/>
    <w:rsid w:val="00B77412"/>
    <w:rsid w:val="00B806A3"/>
    <w:rsid w:val="00B81519"/>
    <w:rsid w:val="00B81A69"/>
    <w:rsid w:val="00B81ED4"/>
    <w:rsid w:val="00B821CA"/>
    <w:rsid w:val="00B82643"/>
    <w:rsid w:val="00B82859"/>
    <w:rsid w:val="00B82A06"/>
    <w:rsid w:val="00B8735B"/>
    <w:rsid w:val="00B87D08"/>
    <w:rsid w:val="00B906A9"/>
    <w:rsid w:val="00B90D6A"/>
    <w:rsid w:val="00B92015"/>
    <w:rsid w:val="00B92235"/>
    <w:rsid w:val="00B922A6"/>
    <w:rsid w:val="00B9422E"/>
    <w:rsid w:val="00B94E23"/>
    <w:rsid w:val="00B97289"/>
    <w:rsid w:val="00BA041F"/>
    <w:rsid w:val="00BA2D71"/>
    <w:rsid w:val="00BA2F35"/>
    <w:rsid w:val="00BA49FE"/>
    <w:rsid w:val="00BA5031"/>
    <w:rsid w:val="00BA5055"/>
    <w:rsid w:val="00BA7C4A"/>
    <w:rsid w:val="00BB0C6E"/>
    <w:rsid w:val="00BB124A"/>
    <w:rsid w:val="00BB1FBF"/>
    <w:rsid w:val="00BB3596"/>
    <w:rsid w:val="00BB52C4"/>
    <w:rsid w:val="00BB5512"/>
    <w:rsid w:val="00BB5526"/>
    <w:rsid w:val="00BB7059"/>
    <w:rsid w:val="00BB7572"/>
    <w:rsid w:val="00BC09E8"/>
    <w:rsid w:val="00BC172F"/>
    <w:rsid w:val="00BC3167"/>
    <w:rsid w:val="00BC4AFB"/>
    <w:rsid w:val="00BD0D9F"/>
    <w:rsid w:val="00BD1899"/>
    <w:rsid w:val="00BD2649"/>
    <w:rsid w:val="00BD2846"/>
    <w:rsid w:val="00BD3AE7"/>
    <w:rsid w:val="00BD4364"/>
    <w:rsid w:val="00BD5E28"/>
    <w:rsid w:val="00BD5EBA"/>
    <w:rsid w:val="00BD7A36"/>
    <w:rsid w:val="00BD7B4A"/>
    <w:rsid w:val="00BE2042"/>
    <w:rsid w:val="00BE233B"/>
    <w:rsid w:val="00BE39CB"/>
    <w:rsid w:val="00BE50D6"/>
    <w:rsid w:val="00BE5EB4"/>
    <w:rsid w:val="00BE692E"/>
    <w:rsid w:val="00BF6972"/>
    <w:rsid w:val="00BF6B11"/>
    <w:rsid w:val="00BF7885"/>
    <w:rsid w:val="00BF7A1E"/>
    <w:rsid w:val="00C017A4"/>
    <w:rsid w:val="00C0206C"/>
    <w:rsid w:val="00C02B52"/>
    <w:rsid w:val="00C02EDE"/>
    <w:rsid w:val="00C0358C"/>
    <w:rsid w:val="00C04915"/>
    <w:rsid w:val="00C05083"/>
    <w:rsid w:val="00C064B1"/>
    <w:rsid w:val="00C06DEE"/>
    <w:rsid w:val="00C07D48"/>
    <w:rsid w:val="00C1057E"/>
    <w:rsid w:val="00C10D72"/>
    <w:rsid w:val="00C11993"/>
    <w:rsid w:val="00C13861"/>
    <w:rsid w:val="00C1446E"/>
    <w:rsid w:val="00C166B5"/>
    <w:rsid w:val="00C213F9"/>
    <w:rsid w:val="00C218DE"/>
    <w:rsid w:val="00C23DB9"/>
    <w:rsid w:val="00C2465E"/>
    <w:rsid w:val="00C24EDE"/>
    <w:rsid w:val="00C25BAE"/>
    <w:rsid w:val="00C306C1"/>
    <w:rsid w:val="00C30B45"/>
    <w:rsid w:val="00C3155F"/>
    <w:rsid w:val="00C339A4"/>
    <w:rsid w:val="00C33C5C"/>
    <w:rsid w:val="00C35676"/>
    <w:rsid w:val="00C36619"/>
    <w:rsid w:val="00C423E7"/>
    <w:rsid w:val="00C47AA2"/>
    <w:rsid w:val="00C5025C"/>
    <w:rsid w:val="00C51022"/>
    <w:rsid w:val="00C53AC0"/>
    <w:rsid w:val="00C53AFE"/>
    <w:rsid w:val="00C54560"/>
    <w:rsid w:val="00C55347"/>
    <w:rsid w:val="00C5672F"/>
    <w:rsid w:val="00C61DB8"/>
    <w:rsid w:val="00C631A8"/>
    <w:rsid w:val="00C6438E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CBD"/>
    <w:rsid w:val="00C81CCF"/>
    <w:rsid w:val="00C82D8E"/>
    <w:rsid w:val="00C83323"/>
    <w:rsid w:val="00C836D7"/>
    <w:rsid w:val="00C84C2C"/>
    <w:rsid w:val="00C85163"/>
    <w:rsid w:val="00C909F2"/>
    <w:rsid w:val="00C9107E"/>
    <w:rsid w:val="00C93A5F"/>
    <w:rsid w:val="00C93B71"/>
    <w:rsid w:val="00C93F49"/>
    <w:rsid w:val="00C95C31"/>
    <w:rsid w:val="00CA3D1E"/>
    <w:rsid w:val="00CA44E0"/>
    <w:rsid w:val="00CA4DC0"/>
    <w:rsid w:val="00CB01E1"/>
    <w:rsid w:val="00CB0905"/>
    <w:rsid w:val="00CB0AA9"/>
    <w:rsid w:val="00CB21FF"/>
    <w:rsid w:val="00CB260E"/>
    <w:rsid w:val="00CB627D"/>
    <w:rsid w:val="00CC0741"/>
    <w:rsid w:val="00CC0C41"/>
    <w:rsid w:val="00CC215B"/>
    <w:rsid w:val="00CC3AC3"/>
    <w:rsid w:val="00CC5FD7"/>
    <w:rsid w:val="00CD02D4"/>
    <w:rsid w:val="00CD118E"/>
    <w:rsid w:val="00CD2193"/>
    <w:rsid w:val="00CD41BB"/>
    <w:rsid w:val="00CD4F25"/>
    <w:rsid w:val="00CD6D7B"/>
    <w:rsid w:val="00CD700E"/>
    <w:rsid w:val="00CE035B"/>
    <w:rsid w:val="00CE476C"/>
    <w:rsid w:val="00CE5665"/>
    <w:rsid w:val="00CE6761"/>
    <w:rsid w:val="00CF1369"/>
    <w:rsid w:val="00CF1DD6"/>
    <w:rsid w:val="00CF1E12"/>
    <w:rsid w:val="00CF31BA"/>
    <w:rsid w:val="00CF3F68"/>
    <w:rsid w:val="00CF6566"/>
    <w:rsid w:val="00CF6FA5"/>
    <w:rsid w:val="00CF7028"/>
    <w:rsid w:val="00CF7953"/>
    <w:rsid w:val="00D01537"/>
    <w:rsid w:val="00D02060"/>
    <w:rsid w:val="00D03BA9"/>
    <w:rsid w:val="00D04268"/>
    <w:rsid w:val="00D04406"/>
    <w:rsid w:val="00D04940"/>
    <w:rsid w:val="00D04E4F"/>
    <w:rsid w:val="00D1201E"/>
    <w:rsid w:val="00D137D6"/>
    <w:rsid w:val="00D15A1D"/>
    <w:rsid w:val="00D172D6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DE3"/>
    <w:rsid w:val="00D323B5"/>
    <w:rsid w:val="00D32543"/>
    <w:rsid w:val="00D327AF"/>
    <w:rsid w:val="00D32E87"/>
    <w:rsid w:val="00D33396"/>
    <w:rsid w:val="00D34CDB"/>
    <w:rsid w:val="00D40444"/>
    <w:rsid w:val="00D4170F"/>
    <w:rsid w:val="00D43449"/>
    <w:rsid w:val="00D43E39"/>
    <w:rsid w:val="00D442EF"/>
    <w:rsid w:val="00D44EF1"/>
    <w:rsid w:val="00D5279C"/>
    <w:rsid w:val="00D5300D"/>
    <w:rsid w:val="00D53E5F"/>
    <w:rsid w:val="00D5472A"/>
    <w:rsid w:val="00D55C93"/>
    <w:rsid w:val="00D5729A"/>
    <w:rsid w:val="00D577C4"/>
    <w:rsid w:val="00D610BB"/>
    <w:rsid w:val="00D70B8E"/>
    <w:rsid w:val="00D71B9C"/>
    <w:rsid w:val="00D73221"/>
    <w:rsid w:val="00D73F78"/>
    <w:rsid w:val="00D769F9"/>
    <w:rsid w:val="00D80452"/>
    <w:rsid w:val="00D8107C"/>
    <w:rsid w:val="00D82A9D"/>
    <w:rsid w:val="00D82ECF"/>
    <w:rsid w:val="00D831C2"/>
    <w:rsid w:val="00D835E1"/>
    <w:rsid w:val="00D90A2D"/>
    <w:rsid w:val="00D91AD7"/>
    <w:rsid w:val="00D92B79"/>
    <w:rsid w:val="00D932CA"/>
    <w:rsid w:val="00D9551C"/>
    <w:rsid w:val="00D9683E"/>
    <w:rsid w:val="00D96941"/>
    <w:rsid w:val="00DA03F9"/>
    <w:rsid w:val="00DA1026"/>
    <w:rsid w:val="00DA5066"/>
    <w:rsid w:val="00DA5831"/>
    <w:rsid w:val="00DA5C84"/>
    <w:rsid w:val="00DA65A1"/>
    <w:rsid w:val="00DB0B3B"/>
    <w:rsid w:val="00DB2AB4"/>
    <w:rsid w:val="00DB2CC5"/>
    <w:rsid w:val="00DC09C5"/>
    <w:rsid w:val="00DD1122"/>
    <w:rsid w:val="00DD2CC4"/>
    <w:rsid w:val="00DD5CFD"/>
    <w:rsid w:val="00DD6D7C"/>
    <w:rsid w:val="00DD7EB5"/>
    <w:rsid w:val="00DE0557"/>
    <w:rsid w:val="00DE4A2B"/>
    <w:rsid w:val="00DE5D4A"/>
    <w:rsid w:val="00DE63BE"/>
    <w:rsid w:val="00DE75F2"/>
    <w:rsid w:val="00DF03C2"/>
    <w:rsid w:val="00DF2CA1"/>
    <w:rsid w:val="00DF46A5"/>
    <w:rsid w:val="00DF4E7D"/>
    <w:rsid w:val="00E01077"/>
    <w:rsid w:val="00E01951"/>
    <w:rsid w:val="00E02F6E"/>
    <w:rsid w:val="00E03985"/>
    <w:rsid w:val="00E063BE"/>
    <w:rsid w:val="00E122D1"/>
    <w:rsid w:val="00E126EF"/>
    <w:rsid w:val="00E127A4"/>
    <w:rsid w:val="00E12813"/>
    <w:rsid w:val="00E13FE2"/>
    <w:rsid w:val="00E14B80"/>
    <w:rsid w:val="00E14F79"/>
    <w:rsid w:val="00E16D2C"/>
    <w:rsid w:val="00E174B2"/>
    <w:rsid w:val="00E21E3A"/>
    <w:rsid w:val="00E237A9"/>
    <w:rsid w:val="00E23C6B"/>
    <w:rsid w:val="00E25130"/>
    <w:rsid w:val="00E272F9"/>
    <w:rsid w:val="00E3083C"/>
    <w:rsid w:val="00E30E59"/>
    <w:rsid w:val="00E30F50"/>
    <w:rsid w:val="00E31B04"/>
    <w:rsid w:val="00E3209E"/>
    <w:rsid w:val="00E32F42"/>
    <w:rsid w:val="00E34F9F"/>
    <w:rsid w:val="00E36A9B"/>
    <w:rsid w:val="00E415A9"/>
    <w:rsid w:val="00E43556"/>
    <w:rsid w:val="00E43E93"/>
    <w:rsid w:val="00E43FB4"/>
    <w:rsid w:val="00E45A8A"/>
    <w:rsid w:val="00E51D91"/>
    <w:rsid w:val="00E52C49"/>
    <w:rsid w:val="00E559F5"/>
    <w:rsid w:val="00E57F8D"/>
    <w:rsid w:val="00E62217"/>
    <w:rsid w:val="00E62F30"/>
    <w:rsid w:val="00E63DC5"/>
    <w:rsid w:val="00E6433E"/>
    <w:rsid w:val="00E65367"/>
    <w:rsid w:val="00E655CF"/>
    <w:rsid w:val="00E662EA"/>
    <w:rsid w:val="00E7017E"/>
    <w:rsid w:val="00E70382"/>
    <w:rsid w:val="00E70835"/>
    <w:rsid w:val="00E70C87"/>
    <w:rsid w:val="00E72874"/>
    <w:rsid w:val="00E72F65"/>
    <w:rsid w:val="00E75D56"/>
    <w:rsid w:val="00E768E8"/>
    <w:rsid w:val="00E77CA8"/>
    <w:rsid w:val="00E80A93"/>
    <w:rsid w:val="00E84992"/>
    <w:rsid w:val="00E859E2"/>
    <w:rsid w:val="00E901CC"/>
    <w:rsid w:val="00E90DA8"/>
    <w:rsid w:val="00E91D50"/>
    <w:rsid w:val="00E93429"/>
    <w:rsid w:val="00E9419E"/>
    <w:rsid w:val="00E96E96"/>
    <w:rsid w:val="00E9750E"/>
    <w:rsid w:val="00EA343E"/>
    <w:rsid w:val="00EB1E2D"/>
    <w:rsid w:val="00EB314E"/>
    <w:rsid w:val="00EB3302"/>
    <w:rsid w:val="00EB3672"/>
    <w:rsid w:val="00EB5597"/>
    <w:rsid w:val="00EB5CD2"/>
    <w:rsid w:val="00EB661A"/>
    <w:rsid w:val="00EC110E"/>
    <w:rsid w:val="00EC18BC"/>
    <w:rsid w:val="00EC1905"/>
    <w:rsid w:val="00ED1757"/>
    <w:rsid w:val="00ED34AA"/>
    <w:rsid w:val="00ED57B0"/>
    <w:rsid w:val="00ED5C43"/>
    <w:rsid w:val="00ED7BAD"/>
    <w:rsid w:val="00EE39CB"/>
    <w:rsid w:val="00EE4CC6"/>
    <w:rsid w:val="00EE5C06"/>
    <w:rsid w:val="00EE754E"/>
    <w:rsid w:val="00EF03D8"/>
    <w:rsid w:val="00EF0E4A"/>
    <w:rsid w:val="00EF1FA6"/>
    <w:rsid w:val="00EF32D3"/>
    <w:rsid w:val="00F000C1"/>
    <w:rsid w:val="00F00E1A"/>
    <w:rsid w:val="00F010F0"/>
    <w:rsid w:val="00F040B9"/>
    <w:rsid w:val="00F05193"/>
    <w:rsid w:val="00F06755"/>
    <w:rsid w:val="00F07EF4"/>
    <w:rsid w:val="00F10796"/>
    <w:rsid w:val="00F10AD9"/>
    <w:rsid w:val="00F13326"/>
    <w:rsid w:val="00F136F3"/>
    <w:rsid w:val="00F14369"/>
    <w:rsid w:val="00F149BC"/>
    <w:rsid w:val="00F15FB5"/>
    <w:rsid w:val="00F17B96"/>
    <w:rsid w:val="00F216AE"/>
    <w:rsid w:val="00F227C2"/>
    <w:rsid w:val="00F2323F"/>
    <w:rsid w:val="00F246F9"/>
    <w:rsid w:val="00F24C99"/>
    <w:rsid w:val="00F24E8D"/>
    <w:rsid w:val="00F265FD"/>
    <w:rsid w:val="00F26DD8"/>
    <w:rsid w:val="00F26E54"/>
    <w:rsid w:val="00F2715D"/>
    <w:rsid w:val="00F27979"/>
    <w:rsid w:val="00F30FA5"/>
    <w:rsid w:val="00F337BA"/>
    <w:rsid w:val="00F33FBB"/>
    <w:rsid w:val="00F342E4"/>
    <w:rsid w:val="00F34EEF"/>
    <w:rsid w:val="00F35E19"/>
    <w:rsid w:val="00F375EA"/>
    <w:rsid w:val="00F40DFF"/>
    <w:rsid w:val="00F44123"/>
    <w:rsid w:val="00F4422E"/>
    <w:rsid w:val="00F44D8B"/>
    <w:rsid w:val="00F4765A"/>
    <w:rsid w:val="00F477D2"/>
    <w:rsid w:val="00F51315"/>
    <w:rsid w:val="00F53336"/>
    <w:rsid w:val="00F53386"/>
    <w:rsid w:val="00F543D6"/>
    <w:rsid w:val="00F63617"/>
    <w:rsid w:val="00F64B64"/>
    <w:rsid w:val="00F66F35"/>
    <w:rsid w:val="00F702D6"/>
    <w:rsid w:val="00F765FD"/>
    <w:rsid w:val="00F76DA5"/>
    <w:rsid w:val="00F779CB"/>
    <w:rsid w:val="00F843E2"/>
    <w:rsid w:val="00F85270"/>
    <w:rsid w:val="00F854DC"/>
    <w:rsid w:val="00F85E27"/>
    <w:rsid w:val="00F90C8F"/>
    <w:rsid w:val="00F912D2"/>
    <w:rsid w:val="00F92EBF"/>
    <w:rsid w:val="00F97E82"/>
    <w:rsid w:val="00FA285C"/>
    <w:rsid w:val="00FA2DAA"/>
    <w:rsid w:val="00FA33E4"/>
    <w:rsid w:val="00FA624F"/>
    <w:rsid w:val="00FB0506"/>
    <w:rsid w:val="00FB1F1E"/>
    <w:rsid w:val="00FB296B"/>
    <w:rsid w:val="00FB3C6E"/>
    <w:rsid w:val="00FB591E"/>
    <w:rsid w:val="00FB5E13"/>
    <w:rsid w:val="00FB795F"/>
    <w:rsid w:val="00FC05E3"/>
    <w:rsid w:val="00FC11E6"/>
    <w:rsid w:val="00FC18BB"/>
    <w:rsid w:val="00FC1B8D"/>
    <w:rsid w:val="00FC1EEB"/>
    <w:rsid w:val="00FC44F9"/>
    <w:rsid w:val="00FC4A91"/>
    <w:rsid w:val="00FC4B13"/>
    <w:rsid w:val="00FD2C46"/>
    <w:rsid w:val="00FD371D"/>
    <w:rsid w:val="00FD599B"/>
    <w:rsid w:val="00FD642E"/>
    <w:rsid w:val="00FD7535"/>
    <w:rsid w:val="00FE4234"/>
    <w:rsid w:val="00FE5E6E"/>
    <w:rsid w:val="00FE6A08"/>
    <w:rsid w:val="00FE78A7"/>
    <w:rsid w:val="00FF616B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eet.parish@street-pc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iwCtXUydITXA9OpDqQfvIA/video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5D083A-3D96-4BF0-B84F-4AD7ED78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267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7868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Assistant</cp:lastModifiedBy>
  <cp:revision>82</cp:revision>
  <cp:lastPrinted>2020-09-09T13:03:00Z</cp:lastPrinted>
  <dcterms:created xsi:type="dcterms:W3CDTF">2020-09-09T08:45:00Z</dcterms:created>
  <dcterms:modified xsi:type="dcterms:W3CDTF">2020-09-15T17:11:00Z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