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64259854"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0HA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18AEBE01"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7E089E">
        <w:rPr>
          <w:rFonts w:ascii="Arial" w:hAnsi="Arial" w:cs="Arial"/>
          <w:lang w:val="en-US"/>
        </w:rPr>
        <w:t>1</w:t>
      </w:r>
      <w:r w:rsidR="006867B1">
        <w:rPr>
          <w:rFonts w:ascii="Arial" w:hAnsi="Arial" w:cs="Arial"/>
          <w:lang w:val="en-US"/>
        </w:rPr>
        <w:t>5</w:t>
      </w:r>
      <w:r w:rsidR="00847AA6" w:rsidRPr="00847AA6">
        <w:rPr>
          <w:rFonts w:ascii="Arial" w:hAnsi="Arial" w:cs="Arial"/>
          <w:vertAlign w:val="superscript"/>
          <w:lang w:val="en-US"/>
        </w:rPr>
        <w:t>th</w:t>
      </w:r>
      <w:r w:rsidR="00847AA6">
        <w:rPr>
          <w:rFonts w:ascii="Arial" w:hAnsi="Arial" w:cs="Arial"/>
          <w:lang w:val="en-US"/>
        </w:rPr>
        <w:t xml:space="preserve"> </w:t>
      </w:r>
      <w:r w:rsidR="006867B1">
        <w:rPr>
          <w:rFonts w:ascii="Arial" w:hAnsi="Arial" w:cs="Arial"/>
          <w:lang w:val="en-US"/>
        </w:rPr>
        <w:t>Octo</w:t>
      </w:r>
      <w:r w:rsidR="00F8770C">
        <w:rPr>
          <w:rFonts w:ascii="Arial" w:hAnsi="Arial" w:cs="Arial"/>
          <w:lang w:val="en-US"/>
        </w:rPr>
        <w:t>ber</w:t>
      </w:r>
      <w:r w:rsidRPr="002C7D24">
        <w:rPr>
          <w:rFonts w:ascii="Arial" w:hAnsi="Arial" w:cs="Arial"/>
          <w:bCs/>
          <w:lang w:val="en-US"/>
        </w:rPr>
        <w:t xml:space="preserve"> 20</w:t>
      </w:r>
      <w:r w:rsidR="0036643B">
        <w:rPr>
          <w:rFonts w:ascii="Arial" w:hAnsi="Arial" w:cs="Arial"/>
          <w:bCs/>
          <w:lang w:val="en-US"/>
        </w:rPr>
        <w:t>20</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74D286BE"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the Annual</w:t>
      </w:r>
      <w:r w:rsidRPr="00BC172F">
        <w:rPr>
          <w:rFonts w:ascii="Arial" w:hAnsi="Arial" w:cs="Arial"/>
          <w:bCs/>
          <w:sz w:val="22"/>
          <w:szCs w:val="22"/>
          <w:lang w:val="en-US"/>
        </w:rPr>
        <w:t xml:space="preserve"> meeting of the Street Parish Council which will</w:t>
      </w:r>
    </w:p>
    <w:p w14:paraId="5CF08B69" w14:textId="7F22E113"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055864">
        <w:rPr>
          <w:rFonts w:ascii="Arial" w:hAnsi="Arial" w:cs="Arial"/>
          <w:b/>
          <w:sz w:val="22"/>
          <w:szCs w:val="22"/>
          <w:lang w:val="en-US"/>
        </w:rPr>
        <w:t>20</w:t>
      </w:r>
      <w:r w:rsidR="00D971EA" w:rsidRPr="00D971EA">
        <w:rPr>
          <w:rFonts w:ascii="Arial" w:hAnsi="Arial" w:cs="Arial"/>
          <w:b/>
          <w:sz w:val="22"/>
          <w:szCs w:val="22"/>
          <w:vertAlign w:val="superscript"/>
          <w:lang w:val="en-US"/>
        </w:rPr>
        <w:t>TH</w:t>
      </w:r>
      <w:r w:rsidR="00D971EA">
        <w:rPr>
          <w:rFonts w:ascii="Arial" w:hAnsi="Arial" w:cs="Arial"/>
          <w:b/>
          <w:sz w:val="22"/>
          <w:szCs w:val="22"/>
          <w:lang w:val="en-US"/>
        </w:rPr>
        <w:t xml:space="preserve"> </w:t>
      </w:r>
      <w:r w:rsidR="00055864">
        <w:rPr>
          <w:rFonts w:ascii="Arial" w:hAnsi="Arial" w:cs="Arial"/>
          <w:b/>
          <w:sz w:val="22"/>
          <w:szCs w:val="22"/>
          <w:lang w:val="en-US"/>
        </w:rPr>
        <w:t>OCTO</w:t>
      </w:r>
      <w:r w:rsidR="00F8770C">
        <w:rPr>
          <w:rFonts w:ascii="Arial" w:hAnsi="Arial" w:cs="Arial"/>
          <w:b/>
          <w:sz w:val="22"/>
          <w:szCs w:val="22"/>
          <w:lang w:val="en-US"/>
        </w:rPr>
        <w:t>BER</w:t>
      </w:r>
      <w:r w:rsidRPr="00F40DFF">
        <w:rPr>
          <w:rFonts w:ascii="Arial" w:hAnsi="Arial" w:cs="Arial"/>
          <w:b/>
          <w:sz w:val="22"/>
          <w:szCs w:val="22"/>
          <w:lang w:val="en-US"/>
        </w:rPr>
        <w:t xml:space="preserve"> 20</w:t>
      </w:r>
      <w:r w:rsidR="00461BDC" w:rsidRPr="00F40DFF">
        <w:rPr>
          <w:rFonts w:ascii="Arial" w:hAnsi="Arial" w:cs="Arial"/>
          <w:b/>
          <w:sz w:val="22"/>
          <w:szCs w:val="22"/>
          <w:lang w:val="en-US"/>
        </w:rPr>
        <w:t>20</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A7168C">
        <w:rPr>
          <w:rFonts w:ascii="Arial" w:hAnsi="Arial" w:cs="Arial"/>
          <w:bCs/>
          <w:sz w:val="22"/>
          <w:szCs w:val="22"/>
          <w:lang w:val="en-US"/>
        </w:rPr>
        <w:t>There was no</w:t>
      </w:r>
      <w:r w:rsidR="00C10916">
        <w:rPr>
          <w:rFonts w:ascii="Arial" w:hAnsi="Arial" w:cs="Arial"/>
          <w:bCs/>
          <w:sz w:val="22"/>
          <w:szCs w:val="22"/>
          <w:lang w:val="en-US"/>
        </w:rPr>
        <w:t xml:space="preserve"> Public Question Time on </w:t>
      </w:r>
      <w:r w:rsidR="003D7560">
        <w:rPr>
          <w:rFonts w:ascii="Arial" w:hAnsi="Arial" w:cs="Arial"/>
          <w:bCs/>
          <w:sz w:val="22"/>
          <w:szCs w:val="22"/>
          <w:lang w:val="en-US"/>
        </w:rPr>
        <w:t>1</w:t>
      </w:r>
      <w:r w:rsidR="00055864">
        <w:rPr>
          <w:rFonts w:ascii="Arial" w:hAnsi="Arial" w:cs="Arial"/>
          <w:bCs/>
          <w:sz w:val="22"/>
          <w:szCs w:val="22"/>
          <w:lang w:val="en-US"/>
        </w:rPr>
        <w:t>5</w:t>
      </w:r>
      <w:r w:rsidR="003D7560">
        <w:rPr>
          <w:rFonts w:ascii="Arial" w:hAnsi="Arial" w:cs="Arial"/>
          <w:bCs/>
          <w:sz w:val="22"/>
          <w:szCs w:val="22"/>
          <w:lang w:val="en-US"/>
        </w:rPr>
        <w:t>th</w:t>
      </w:r>
      <w:r w:rsidR="00030DB0">
        <w:rPr>
          <w:rFonts w:ascii="Arial" w:hAnsi="Arial" w:cs="Arial"/>
          <w:bCs/>
          <w:sz w:val="22"/>
          <w:szCs w:val="22"/>
          <w:lang w:val="en-US"/>
        </w:rPr>
        <w:t xml:space="preserve"> </w:t>
      </w:r>
      <w:r w:rsidR="00055864">
        <w:rPr>
          <w:rFonts w:ascii="Arial" w:hAnsi="Arial" w:cs="Arial"/>
          <w:bCs/>
          <w:sz w:val="22"/>
          <w:szCs w:val="22"/>
          <w:lang w:val="en-US"/>
        </w:rPr>
        <w:t>September</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(i)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Pr="00BC172F">
        <w:rPr>
          <w:rFonts w:ascii="Arial" w:hAnsi="Arial" w:cs="Arial"/>
          <w:bCs/>
          <w:sz w:val="22"/>
          <w:szCs w:val="22"/>
          <w:lang w:val="en-US"/>
        </w:rPr>
        <w:t>time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04CF8733"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046E4BAC"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98173B">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4C1E8C">
        <w:rPr>
          <w:rFonts w:ascii="Arial" w:hAnsi="Arial" w:cs="Arial"/>
          <w:bCs/>
          <w:sz w:val="22"/>
          <w:szCs w:val="22"/>
          <w:lang w:val="en-US"/>
        </w:rPr>
        <w:t>1</w:t>
      </w:r>
      <w:r w:rsidR="00ED0501">
        <w:rPr>
          <w:rFonts w:ascii="Arial" w:hAnsi="Arial" w:cs="Arial"/>
          <w:bCs/>
          <w:sz w:val="22"/>
          <w:szCs w:val="22"/>
          <w:lang w:val="en-US"/>
        </w:rPr>
        <w:t>5</w:t>
      </w:r>
      <w:r w:rsidR="0098173B" w:rsidRPr="0098173B">
        <w:rPr>
          <w:rFonts w:ascii="Arial" w:hAnsi="Arial" w:cs="Arial"/>
          <w:bCs/>
          <w:sz w:val="22"/>
          <w:szCs w:val="22"/>
          <w:vertAlign w:val="superscript"/>
          <w:lang w:val="en-US"/>
        </w:rPr>
        <w:t>th</w:t>
      </w:r>
      <w:r w:rsidR="0098173B">
        <w:rPr>
          <w:rFonts w:ascii="Arial" w:hAnsi="Arial" w:cs="Arial"/>
          <w:bCs/>
          <w:sz w:val="22"/>
          <w:szCs w:val="22"/>
          <w:lang w:val="en-US"/>
        </w:rPr>
        <w:t xml:space="preserve"> </w:t>
      </w:r>
      <w:r w:rsidR="004C1E8C">
        <w:rPr>
          <w:rFonts w:ascii="Arial" w:hAnsi="Arial" w:cs="Arial"/>
          <w:bCs/>
          <w:sz w:val="22"/>
          <w:szCs w:val="22"/>
          <w:lang w:val="en-US"/>
        </w:rPr>
        <w:t>September</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20</w:t>
      </w:r>
      <w:r w:rsidR="007739D0" w:rsidRPr="00BC172F">
        <w:rPr>
          <w:rFonts w:ascii="Arial" w:hAnsi="Arial" w:cs="Arial"/>
          <w:bCs/>
          <w:sz w:val="22"/>
          <w:szCs w:val="22"/>
          <w:lang w:val="en-US"/>
        </w:rPr>
        <w:t xml:space="preserve"> (</w:t>
      </w:r>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 xml:space="preserve">Pages </w:t>
      </w:r>
      <w:r w:rsidR="00ED3659">
        <w:rPr>
          <w:rFonts w:ascii="Arial" w:hAnsi="Arial" w:cs="Arial"/>
          <w:b/>
          <w:sz w:val="22"/>
          <w:szCs w:val="22"/>
          <w:lang w:val="en-US"/>
        </w:rPr>
        <w:t>3</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ED3659">
        <w:rPr>
          <w:rFonts w:ascii="Arial" w:hAnsi="Arial" w:cs="Arial"/>
          <w:b/>
          <w:sz w:val="22"/>
          <w:szCs w:val="22"/>
          <w:lang w:val="en-US"/>
        </w:rPr>
        <w:t>9</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4F42E320"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54102D52" w14:textId="77777777" w:rsidR="005449D6" w:rsidRDefault="005449D6">
      <w:pPr>
        <w:widowControl w:val="0"/>
        <w:autoSpaceDE w:val="0"/>
        <w:autoSpaceDN w:val="0"/>
        <w:adjustRightInd w:val="0"/>
        <w:rPr>
          <w:rFonts w:ascii="Arial" w:hAnsi="Arial" w:cs="Arial"/>
          <w:bCs/>
          <w:sz w:val="22"/>
          <w:szCs w:val="22"/>
          <w:lang w:val="en-US"/>
        </w:rPr>
      </w:pPr>
    </w:p>
    <w:p w14:paraId="253B4A16" w14:textId="691CCD7E" w:rsidR="00E16D2C"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60B25C23" w:rsidR="004410B5" w:rsidRDefault="00976E12"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5</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POLICEMA</w:t>
      </w:r>
      <w:r w:rsidR="00371737">
        <w:rPr>
          <w:rFonts w:ascii="Arial" w:hAnsi="Arial" w:cs="Arial"/>
          <w:bCs/>
          <w:sz w:val="22"/>
          <w:szCs w:val="22"/>
          <w:lang w:val="en-US"/>
        </w:rPr>
        <w:t>N</w:t>
      </w:r>
    </w:p>
    <w:p w14:paraId="35859351" w14:textId="607153C7" w:rsidR="00371737" w:rsidRDefault="00371737" w:rsidP="004410B5">
      <w:pPr>
        <w:widowControl w:val="0"/>
        <w:autoSpaceDE w:val="0"/>
        <w:autoSpaceDN w:val="0"/>
        <w:adjustRightInd w:val="0"/>
        <w:rPr>
          <w:rFonts w:ascii="Arial" w:hAnsi="Arial" w:cs="Arial"/>
          <w:bCs/>
          <w:sz w:val="22"/>
          <w:szCs w:val="22"/>
          <w:lang w:val="en-US"/>
        </w:rPr>
      </w:pPr>
    </w:p>
    <w:p w14:paraId="3C4B21AA" w14:textId="55DCBF90" w:rsidR="00B54856" w:rsidRDefault="00371737" w:rsidP="00B5485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Pr>
          <w:rFonts w:ascii="Arial" w:hAnsi="Arial" w:cs="Arial"/>
          <w:bCs/>
          <w:sz w:val="22"/>
          <w:szCs w:val="22"/>
          <w:lang w:val="en-US"/>
        </w:rPr>
        <w:tab/>
      </w:r>
      <w:r w:rsidR="00B54856">
        <w:rPr>
          <w:rFonts w:ascii="Arial" w:hAnsi="Arial" w:cs="Arial"/>
          <w:bCs/>
          <w:sz w:val="22"/>
          <w:szCs w:val="22"/>
          <w:lang w:val="en-US"/>
        </w:rPr>
        <w:t xml:space="preserve">CASUAL VACANCY ON </w:t>
      </w:r>
      <w:r w:rsidR="00F34435">
        <w:rPr>
          <w:rFonts w:ascii="Arial" w:hAnsi="Arial" w:cs="Arial"/>
          <w:bCs/>
          <w:sz w:val="22"/>
          <w:szCs w:val="22"/>
          <w:lang w:val="en-US"/>
        </w:rPr>
        <w:t>NORTH</w:t>
      </w:r>
      <w:r w:rsidR="00B54856">
        <w:rPr>
          <w:rFonts w:ascii="Arial" w:hAnsi="Arial" w:cs="Arial"/>
          <w:bCs/>
          <w:sz w:val="22"/>
          <w:szCs w:val="22"/>
          <w:lang w:val="en-US"/>
        </w:rPr>
        <w:t xml:space="preserve"> WARD (report attached)  </w:t>
      </w:r>
      <w:r w:rsidR="00505EFB">
        <w:rPr>
          <w:rFonts w:ascii="Arial" w:hAnsi="Arial" w:cs="Arial"/>
          <w:b/>
          <w:sz w:val="22"/>
          <w:szCs w:val="22"/>
          <w:lang w:val="en-US"/>
        </w:rPr>
        <w:t xml:space="preserve"> Page</w:t>
      </w:r>
      <w:r w:rsidR="00B955FD">
        <w:rPr>
          <w:rFonts w:ascii="Arial" w:hAnsi="Arial" w:cs="Arial"/>
          <w:b/>
          <w:sz w:val="22"/>
          <w:szCs w:val="22"/>
          <w:lang w:val="en-US"/>
        </w:rPr>
        <w:t xml:space="preserve">s </w:t>
      </w:r>
      <w:r w:rsidR="00BD4C56">
        <w:rPr>
          <w:rFonts w:ascii="Arial" w:hAnsi="Arial" w:cs="Arial"/>
          <w:b/>
          <w:sz w:val="22"/>
          <w:szCs w:val="22"/>
          <w:lang w:val="en-US"/>
        </w:rPr>
        <w:t>10 - 11</w:t>
      </w:r>
    </w:p>
    <w:p w14:paraId="2B5EA660" w14:textId="77777777" w:rsidR="00FE17FB" w:rsidRPr="00BC172F" w:rsidRDefault="00FE17FB" w:rsidP="00E12813">
      <w:pPr>
        <w:widowControl w:val="0"/>
        <w:autoSpaceDE w:val="0"/>
        <w:autoSpaceDN w:val="0"/>
        <w:adjustRightInd w:val="0"/>
        <w:jc w:val="center"/>
        <w:rPr>
          <w:rFonts w:ascii="Arial" w:hAnsi="Arial" w:cs="Arial"/>
          <w:bCs/>
          <w:sz w:val="22"/>
          <w:szCs w:val="22"/>
          <w:lang w:val="en-US"/>
        </w:rPr>
      </w:pPr>
    </w:p>
    <w:p w14:paraId="0C50AE82" w14:textId="5A664C55" w:rsidR="00D92B79" w:rsidRPr="00BC172F" w:rsidRDefault="00547B0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463484">
        <w:rPr>
          <w:rFonts w:ascii="Arial" w:hAnsi="Arial" w:cs="Arial"/>
          <w:bCs/>
          <w:sz w:val="22"/>
          <w:szCs w:val="22"/>
          <w:lang w:val="en-US"/>
        </w:rPr>
        <w:t>.</w:t>
      </w:r>
      <w:r w:rsidR="00463484">
        <w:rPr>
          <w:rFonts w:ascii="Arial" w:hAnsi="Arial" w:cs="Arial"/>
          <w:bCs/>
          <w:sz w:val="22"/>
          <w:szCs w:val="22"/>
          <w:lang w:val="en-US"/>
        </w:rPr>
        <w:tab/>
      </w:r>
      <w:r w:rsidR="00D92B79" w:rsidRPr="00BC172F">
        <w:rPr>
          <w:rFonts w:ascii="Arial" w:hAnsi="Arial" w:cs="Arial"/>
          <w:bCs/>
          <w:sz w:val="22"/>
          <w:szCs w:val="22"/>
          <w:lang w:val="en-US"/>
        </w:rPr>
        <w:t>PLANNING COMMITTEE</w:t>
      </w:r>
    </w:p>
    <w:p w14:paraId="2E0359BF" w14:textId="2765D0AF" w:rsidR="00872077" w:rsidRDefault="00D92B79" w:rsidP="00E51B3F">
      <w:pPr>
        <w:widowControl w:val="0"/>
        <w:autoSpaceDE w:val="0"/>
        <w:autoSpaceDN w:val="0"/>
        <w:adjustRightInd w:val="0"/>
        <w:ind w:left="720"/>
        <w:rPr>
          <w:rFonts w:ascii="Arial" w:hAnsi="Arial" w:cs="Arial"/>
          <w:bCs/>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235F06">
        <w:rPr>
          <w:rFonts w:ascii="Arial" w:hAnsi="Arial" w:cs="Arial"/>
          <w:bCs/>
          <w:sz w:val="22"/>
          <w:szCs w:val="22"/>
          <w:lang w:val="en-US"/>
        </w:rPr>
        <w:t>1</w:t>
      </w:r>
      <w:r w:rsidR="00547B09">
        <w:rPr>
          <w:rFonts w:ascii="Arial" w:hAnsi="Arial" w:cs="Arial"/>
          <w:bCs/>
          <w:sz w:val="22"/>
          <w:szCs w:val="22"/>
          <w:lang w:val="en-US"/>
        </w:rPr>
        <w:t>5</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547B09">
        <w:rPr>
          <w:rFonts w:ascii="Arial" w:hAnsi="Arial" w:cs="Arial"/>
          <w:bCs/>
          <w:sz w:val="22"/>
          <w:szCs w:val="22"/>
          <w:lang w:val="en-US"/>
        </w:rPr>
        <w:t>September</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714605">
        <w:rPr>
          <w:rFonts w:ascii="Arial" w:hAnsi="Arial" w:cs="Arial"/>
          <w:b/>
          <w:sz w:val="22"/>
          <w:szCs w:val="22"/>
          <w:lang w:val="en-US"/>
        </w:rPr>
        <w:t>s</w:t>
      </w:r>
      <w:r w:rsidR="00B955FD">
        <w:rPr>
          <w:rFonts w:ascii="Arial" w:hAnsi="Arial" w:cs="Arial"/>
          <w:b/>
          <w:sz w:val="22"/>
          <w:szCs w:val="22"/>
          <w:lang w:val="en-US"/>
        </w:rPr>
        <w:t xml:space="preserve"> </w:t>
      </w:r>
      <w:r w:rsidR="006A4981">
        <w:rPr>
          <w:rFonts w:ascii="Arial" w:hAnsi="Arial" w:cs="Arial"/>
          <w:b/>
          <w:sz w:val="22"/>
          <w:szCs w:val="22"/>
          <w:lang w:val="en-US"/>
        </w:rPr>
        <w:t>1</w:t>
      </w:r>
      <w:r w:rsidR="00BD4C56">
        <w:rPr>
          <w:rFonts w:ascii="Arial" w:hAnsi="Arial" w:cs="Arial"/>
          <w:b/>
          <w:sz w:val="22"/>
          <w:szCs w:val="22"/>
          <w:lang w:val="en-US"/>
        </w:rPr>
        <w:t>2</w:t>
      </w:r>
      <w:r w:rsidR="00714605">
        <w:rPr>
          <w:rFonts w:ascii="Arial" w:hAnsi="Arial" w:cs="Arial"/>
          <w:b/>
          <w:sz w:val="22"/>
          <w:szCs w:val="22"/>
          <w:lang w:val="en-US"/>
        </w:rPr>
        <w:t xml:space="preserve"> - 1</w:t>
      </w:r>
      <w:r w:rsidR="00BD4C56">
        <w:rPr>
          <w:rFonts w:ascii="Arial" w:hAnsi="Arial" w:cs="Arial"/>
          <w:b/>
          <w:sz w:val="22"/>
          <w:szCs w:val="22"/>
          <w:lang w:val="en-US"/>
        </w:rPr>
        <w:t>3</w:t>
      </w:r>
      <w:r w:rsidR="00690FE0">
        <w:rPr>
          <w:rFonts w:ascii="Arial" w:hAnsi="Arial" w:cs="Arial"/>
          <w:b/>
          <w:sz w:val="22"/>
          <w:szCs w:val="22"/>
          <w:lang w:val="en-US"/>
        </w:rPr>
        <w:t xml:space="preserve"> </w:t>
      </w:r>
      <w:r w:rsidR="003E4600">
        <w:rPr>
          <w:rFonts w:ascii="Arial" w:hAnsi="Arial" w:cs="Arial"/>
          <w:b/>
          <w:sz w:val="22"/>
          <w:szCs w:val="22"/>
          <w:lang w:val="en-US"/>
        </w:rPr>
        <w:t xml:space="preserve"> </w:t>
      </w:r>
      <w:r w:rsidR="00D323B5" w:rsidRPr="00FE4234">
        <w:rPr>
          <w:rFonts w:ascii="Arial" w:hAnsi="Arial" w:cs="Arial"/>
          <w:bCs/>
          <w:sz w:val="22"/>
          <w:szCs w:val="22"/>
          <w:lang w:val="en-US"/>
        </w:rPr>
        <w:t xml:space="preserve"> </w:t>
      </w:r>
    </w:p>
    <w:p w14:paraId="7A03962A" w14:textId="2BA80E4C" w:rsidR="00A26785" w:rsidRDefault="00A26785" w:rsidP="00A26785">
      <w:pPr>
        <w:widowControl w:val="0"/>
        <w:autoSpaceDE w:val="0"/>
        <w:autoSpaceDN w:val="0"/>
        <w:adjustRightInd w:val="0"/>
        <w:rPr>
          <w:rFonts w:ascii="Arial" w:hAnsi="Arial" w:cs="Arial"/>
          <w:bCs/>
          <w:sz w:val="22"/>
          <w:szCs w:val="22"/>
          <w:lang w:val="en-US"/>
        </w:rPr>
      </w:pPr>
    </w:p>
    <w:p w14:paraId="7A81880D" w14:textId="2C72DD0F" w:rsidR="00AF4C74" w:rsidRPr="00BC172F" w:rsidRDefault="00964B41"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0591028B" w:rsidR="007929EF" w:rsidRPr="00BC172F" w:rsidRDefault="00964B41">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28084C00" w:rsidR="00B82859" w:rsidRDefault="00B82859" w:rsidP="00304370">
      <w:pPr>
        <w:widowControl w:val="0"/>
        <w:autoSpaceDE w:val="0"/>
        <w:autoSpaceDN w:val="0"/>
        <w:adjustRightInd w:val="0"/>
        <w:rPr>
          <w:rFonts w:ascii="Arial" w:hAnsi="Arial" w:cs="Arial"/>
          <w:b/>
          <w:sz w:val="22"/>
          <w:szCs w:val="22"/>
          <w:lang w:val="en-US"/>
        </w:rPr>
      </w:pPr>
    </w:p>
    <w:p w14:paraId="39C70941" w14:textId="785B9C27" w:rsidR="00E112E7" w:rsidRDefault="008F3749" w:rsidP="007B4C8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95343C">
        <w:rPr>
          <w:rFonts w:ascii="Arial" w:hAnsi="Arial" w:cs="Arial"/>
          <w:bCs/>
          <w:sz w:val="22"/>
          <w:szCs w:val="22"/>
          <w:lang w:val="en-US"/>
        </w:rPr>
        <w:t>0</w:t>
      </w:r>
      <w:r w:rsidR="00686C5D">
        <w:rPr>
          <w:rFonts w:ascii="Arial" w:hAnsi="Arial" w:cs="Arial"/>
          <w:bCs/>
          <w:sz w:val="22"/>
          <w:szCs w:val="22"/>
          <w:lang w:val="en-US"/>
        </w:rPr>
        <w:t>.</w:t>
      </w:r>
      <w:r w:rsidR="00B82859">
        <w:rPr>
          <w:rFonts w:ascii="Arial" w:hAnsi="Arial" w:cs="Arial"/>
          <w:bCs/>
          <w:sz w:val="22"/>
          <w:szCs w:val="22"/>
          <w:lang w:val="en-US"/>
        </w:rPr>
        <w:tab/>
      </w:r>
      <w:r w:rsidR="00E52C49">
        <w:rPr>
          <w:rFonts w:ascii="Arial" w:hAnsi="Arial" w:cs="Arial"/>
          <w:bCs/>
          <w:sz w:val="22"/>
          <w:szCs w:val="22"/>
          <w:lang w:val="en-US"/>
        </w:rPr>
        <w:t>P</w:t>
      </w:r>
      <w:r w:rsidR="004B0261">
        <w:rPr>
          <w:rFonts w:ascii="Arial" w:hAnsi="Arial" w:cs="Arial"/>
          <w:bCs/>
          <w:sz w:val="22"/>
          <w:szCs w:val="22"/>
          <w:lang w:val="en-US"/>
        </w:rPr>
        <w:t>ROJECTS WORKING GROUP</w:t>
      </w:r>
    </w:p>
    <w:p w14:paraId="5438D462" w14:textId="77777777" w:rsidR="00A67D0B" w:rsidRDefault="00E112E7" w:rsidP="00E112E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To receive notes of meeting </w:t>
      </w:r>
      <w:r w:rsidR="0095343C">
        <w:rPr>
          <w:rFonts w:ascii="Arial" w:hAnsi="Arial" w:cs="Arial"/>
          <w:bCs/>
          <w:sz w:val="22"/>
          <w:szCs w:val="22"/>
          <w:lang w:val="en-US"/>
        </w:rPr>
        <w:t>1</w:t>
      </w:r>
      <w:r w:rsidR="0095343C" w:rsidRPr="0095343C">
        <w:rPr>
          <w:rFonts w:ascii="Arial" w:hAnsi="Arial" w:cs="Arial"/>
          <w:bCs/>
          <w:sz w:val="22"/>
          <w:szCs w:val="22"/>
          <w:vertAlign w:val="superscript"/>
          <w:lang w:val="en-US"/>
        </w:rPr>
        <w:t>st</w:t>
      </w:r>
      <w:r w:rsidR="0095343C">
        <w:rPr>
          <w:rFonts w:ascii="Arial" w:hAnsi="Arial" w:cs="Arial"/>
          <w:bCs/>
          <w:sz w:val="22"/>
          <w:szCs w:val="22"/>
          <w:lang w:val="en-US"/>
        </w:rPr>
        <w:t xml:space="preserve"> Octo</w:t>
      </w:r>
      <w:r w:rsidR="0015105B">
        <w:rPr>
          <w:rFonts w:ascii="Arial" w:hAnsi="Arial" w:cs="Arial"/>
          <w:bCs/>
          <w:sz w:val="22"/>
          <w:szCs w:val="22"/>
          <w:lang w:val="en-US"/>
        </w:rPr>
        <w:t>ber</w:t>
      </w:r>
      <w:r w:rsidR="004559A4">
        <w:rPr>
          <w:rFonts w:ascii="Arial" w:hAnsi="Arial" w:cs="Arial"/>
          <w:bCs/>
          <w:sz w:val="22"/>
          <w:szCs w:val="22"/>
          <w:lang w:val="en-US"/>
        </w:rPr>
        <w:t xml:space="preserve"> </w:t>
      </w:r>
      <w:r w:rsidR="00A67D0B">
        <w:rPr>
          <w:rFonts w:ascii="Arial" w:hAnsi="Arial" w:cs="Arial"/>
          <w:bCs/>
          <w:sz w:val="22"/>
          <w:szCs w:val="22"/>
          <w:lang w:val="en-US"/>
        </w:rPr>
        <w:t xml:space="preserve">and an update report on the cycle path </w:t>
      </w:r>
    </w:p>
    <w:p w14:paraId="1B55F378" w14:textId="4B2B5F0B" w:rsidR="001C3AE7" w:rsidRDefault="00BD4C56" w:rsidP="00A67D0B">
      <w:pPr>
        <w:widowControl w:val="0"/>
        <w:autoSpaceDE w:val="0"/>
        <w:autoSpaceDN w:val="0"/>
        <w:adjustRightInd w:val="0"/>
        <w:ind w:left="720"/>
        <w:rPr>
          <w:rFonts w:ascii="Arial" w:hAnsi="Arial" w:cs="Arial"/>
          <w:b/>
          <w:sz w:val="22"/>
          <w:szCs w:val="22"/>
          <w:lang w:val="en-US"/>
        </w:rPr>
      </w:pPr>
      <w:r>
        <w:rPr>
          <w:rFonts w:ascii="Arial" w:hAnsi="Arial" w:cs="Arial"/>
          <w:bCs/>
          <w:sz w:val="22"/>
          <w:szCs w:val="22"/>
          <w:lang w:val="en-US"/>
        </w:rPr>
        <w:t>e</w:t>
      </w:r>
      <w:r w:rsidR="00A67D0B">
        <w:rPr>
          <w:rFonts w:ascii="Arial" w:hAnsi="Arial" w:cs="Arial"/>
          <w:bCs/>
          <w:sz w:val="22"/>
          <w:szCs w:val="22"/>
          <w:lang w:val="en-US"/>
        </w:rPr>
        <w:t xml:space="preserve">xtension from the ACPO </w:t>
      </w:r>
      <w:r w:rsidR="004559A4">
        <w:rPr>
          <w:rFonts w:ascii="Arial" w:hAnsi="Arial" w:cs="Arial"/>
          <w:bCs/>
          <w:sz w:val="22"/>
          <w:szCs w:val="22"/>
          <w:lang w:val="en-US"/>
        </w:rPr>
        <w:t>(attached)</w:t>
      </w:r>
      <w:r w:rsidR="000116AC">
        <w:rPr>
          <w:rFonts w:ascii="Arial" w:hAnsi="Arial" w:cs="Arial"/>
          <w:bCs/>
          <w:sz w:val="22"/>
          <w:szCs w:val="22"/>
          <w:lang w:val="en-US"/>
        </w:rPr>
        <w:t xml:space="preserve"> </w:t>
      </w:r>
      <w:r w:rsidR="005C1B27">
        <w:rPr>
          <w:rFonts w:ascii="Arial" w:hAnsi="Arial" w:cs="Arial"/>
          <w:bCs/>
          <w:sz w:val="22"/>
          <w:szCs w:val="22"/>
          <w:lang w:val="en-US"/>
        </w:rPr>
        <w:t xml:space="preserve"> </w:t>
      </w:r>
      <w:r w:rsidR="005C1B27" w:rsidRPr="0053555B">
        <w:rPr>
          <w:rFonts w:ascii="Arial" w:hAnsi="Arial" w:cs="Arial"/>
          <w:b/>
          <w:sz w:val="22"/>
          <w:szCs w:val="22"/>
          <w:lang w:val="en-US"/>
        </w:rPr>
        <w:t xml:space="preserve">Pages </w:t>
      </w:r>
      <w:r w:rsidR="00BE0835">
        <w:rPr>
          <w:rFonts w:ascii="Arial" w:hAnsi="Arial" w:cs="Arial"/>
          <w:b/>
          <w:sz w:val="22"/>
          <w:szCs w:val="22"/>
          <w:lang w:val="en-US"/>
        </w:rPr>
        <w:t>1</w:t>
      </w:r>
      <w:r w:rsidR="00D65DAE">
        <w:rPr>
          <w:rFonts w:ascii="Arial" w:hAnsi="Arial" w:cs="Arial"/>
          <w:b/>
          <w:sz w:val="22"/>
          <w:szCs w:val="22"/>
          <w:lang w:val="en-US"/>
        </w:rPr>
        <w:t>4</w:t>
      </w:r>
      <w:r w:rsidR="00D4678A" w:rsidRPr="0053555B">
        <w:rPr>
          <w:rFonts w:ascii="Arial" w:hAnsi="Arial" w:cs="Arial"/>
          <w:b/>
          <w:sz w:val="22"/>
          <w:szCs w:val="22"/>
          <w:lang w:val="en-US"/>
        </w:rPr>
        <w:t xml:space="preserve"> </w:t>
      </w:r>
      <w:r w:rsidR="000D744C">
        <w:rPr>
          <w:rFonts w:ascii="Arial" w:hAnsi="Arial" w:cs="Arial"/>
          <w:b/>
          <w:sz w:val="22"/>
          <w:szCs w:val="22"/>
          <w:lang w:val="en-US"/>
        </w:rPr>
        <w:t>–</w:t>
      </w:r>
      <w:r w:rsidR="00D05AF3">
        <w:rPr>
          <w:rFonts w:ascii="Arial" w:hAnsi="Arial" w:cs="Arial"/>
          <w:b/>
          <w:sz w:val="22"/>
          <w:szCs w:val="22"/>
          <w:lang w:val="en-US"/>
        </w:rPr>
        <w:t xml:space="preserve"> 1</w:t>
      </w:r>
      <w:r w:rsidR="00D65DAE">
        <w:rPr>
          <w:rFonts w:ascii="Arial" w:hAnsi="Arial" w:cs="Arial"/>
          <w:b/>
          <w:sz w:val="22"/>
          <w:szCs w:val="22"/>
          <w:lang w:val="en-US"/>
        </w:rPr>
        <w:t>9</w:t>
      </w:r>
      <w:r w:rsidR="006D4DC2">
        <w:rPr>
          <w:rFonts w:ascii="Arial" w:hAnsi="Arial" w:cs="Arial"/>
          <w:b/>
          <w:sz w:val="22"/>
          <w:szCs w:val="22"/>
          <w:lang w:val="en-US"/>
        </w:rPr>
        <w:t>B</w:t>
      </w:r>
      <w:bookmarkStart w:id="1" w:name="_GoBack"/>
      <w:bookmarkEnd w:id="1"/>
      <w:r w:rsidR="00D4678A" w:rsidRPr="0053555B">
        <w:rPr>
          <w:rFonts w:ascii="Arial" w:hAnsi="Arial" w:cs="Arial"/>
          <w:b/>
          <w:sz w:val="22"/>
          <w:szCs w:val="22"/>
          <w:lang w:val="en-US"/>
        </w:rPr>
        <w:t xml:space="preserve"> </w:t>
      </w:r>
    </w:p>
    <w:p w14:paraId="515A0098" w14:textId="13FBFC6B" w:rsidR="0048530B" w:rsidRDefault="00AB5F14" w:rsidP="00E112E7">
      <w:pPr>
        <w:widowControl w:val="0"/>
        <w:autoSpaceDE w:val="0"/>
        <w:autoSpaceDN w:val="0"/>
        <w:adjustRightInd w:val="0"/>
        <w:ind w:firstLine="720"/>
        <w:rPr>
          <w:rFonts w:ascii="Arial" w:hAnsi="Arial" w:cs="Arial"/>
          <w:bCs/>
          <w:sz w:val="22"/>
          <w:szCs w:val="22"/>
          <w:lang w:val="en-US"/>
        </w:rPr>
      </w:pPr>
      <w:r w:rsidRPr="00AB5F14">
        <w:rPr>
          <w:rFonts w:ascii="Arial" w:hAnsi="Arial" w:cs="Arial"/>
          <w:bCs/>
          <w:sz w:val="22"/>
          <w:szCs w:val="22"/>
          <w:lang w:val="en-US"/>
        </w:rPr>
        <w:t xml:space="preserve">The new </w:t>
      </w:r>
      <w:r>
        <w:rPr>
          <w:rFonts w:ascii="Arial" w:hAnsi="Arial" w:cs="Arial"/>
          <w:bCs/>
          <w:sz w:val="22"/>
          <w:szCs w:val="22"/>
          <w:lang w:val="en-US"/>
        </w:rPr>
        <w:t xml:space="preserve">play area in Merriman Park will be </w:t>
      </w:r>
      <w:r w:rsidR="00103AAF">
        <w:rPr>
          <w:rFonts w:ascii="Arial" w:hAnsi="Arial" w:cs="Arial"/>
          <w:bCs/>
          <w:sz w:val="22"/>
          <w:szCs w:val="22"/>
          <w:lang w:val="en-US"/>
        </w:rPr>
        <w:t>officially opened</w:t>
      </w:r>
      <w:r>
        <w:rPr>
          <w:rFonts w:ascii="Arial" w:hAnsi="Arial" w:cs="Arial"/>
          <w:bCs/>
          <w:sz w:val="22"/>
          <w:szCs w:val="22"/>
          <w:lang w:val="en-US"/>
        </w:rPr>
        <w:t xml:space="preserve"> on 19</w:t>
      </w:r>
      <w:r w:rsidRPr="00AB5F14">
        <w:rPr>
          <w:rFonts w:ascii="Arial" w:hAnsi="Arial" w:cs="Arial"/>
          <w:bCs/>
          <w:sz w:val="22"/>
          <w:szCs w:val="22"/>
          <w:vertAlign w:val="superscript"/>
          <w:lang w:val="en-US"/>
        </w:rPr>
        <w:t>th</w:t>
      </w:r>
      <w:r>
        <w:rPr>
          <w:rFonts w:ascii="Arial" w:hAnsi="Arial" w:cs="Arial"/>
          <w:bCs/>
          <w:sz w:val="22"/>
          <w:szCs w:val="22"/>
          <w:lang w:val="en-US"/>
        </w:rPr>
        <w:t xml:space="preserve"> October.</w:t>
      </w:r>
    </w:p>
    <w:p w14:paraId="49955F7A" w14:textId="7081202F" w:rsidR="00E706C6" w:rsidRDefault="00E706C6" w:rsidP="005C1A69">
      <w:pPr>
        <w:widowControl w:val="0"/>
        <w:autoSpaceDE w:val="0"/>
        <w:autoSpaceDN w:val="0"/>
        <w:adjustRightInd w:val="0"/>
        <w:rPr>
          <w:rFonts w:ascii="Arial" w:hAnsi="Arial" w:cs="Arial"/>
          <w:bCs/>
          <w:sz w:val="22"/>
          <w:szCs w:val="22"/>
          <w:lang w:val="en-US"/>
        </w:rPr>
      </w:pPr>
    </w:p>
    <w:p w14:paraId="24BCABA8" w14:textId="541DDAFF" w:rsidR="005C1A69" w:rsidRDefault="005C1A69" w:rsidP="005C1A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11.</w:t>
      </w:r>
      <w:r>
        <w:rPr>
          <w:rFonts w:ascii="Arial" w:hAnsi="Arial" w:cs="Arial"/>
          <w:bCs/>
          <w:sz w:val="22"/>
          <w:szCs w:val="22"/>
          <w:lang w:val="en-US"/>
        </w:rPr>
        <w:tab/>
        <w:t>RELOCATION OF WAR MEMORIAL WITHIN MERRIMAN PARK</w:t>
      </w:r>
      <w:r w:rsidR="00304F38">
        <w:rPr>
          <w:rFonts w:ascii="Arial" w:hAnsi="Arial" w:cs="Arial"/>
          <w:bCs/>
          <w:sz w:val="22"/>
          <w:szCs w:val="22"/>
          <w:lang w:val="en-US"/>
        </w:rPr>
        <w:t xml:space="preserve"> (attached)</w:t>
      </w:r>
    </w:p>
    <w:p w14:paraId="18674B3F" w14:textId="58B1EC29" w:rsidR="00304F38" w:rsidRPr="00304F38" w:rsidRDefault="00304F38" w:rsidP="005C1A69">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r>
      <w:r w:rsidRPr="00304F38">
        <w:rPr>
          <w:rFonts w:ascii="Arial" w:hAnsi="Arial" w:cs="Arial"/>
          <w:b/>
          <w:sz w:val="22"/>
          <w:szCs w:val="22"/>
          <w:lang w:val="en-US"/>
        </w:rPr>
        <w:t>Pages</w:t>
      </w:r>
      <w:r w:rsidR="00D65DAE">
        <w:rPr>
          <w:rFonts w:ascii="Arial" w:hAnsi="Arial" w:cs="Arial"/>
          <w:b/>
          <w:sz w:val="22"/>
          <w:szCs w:val="22"/>
          <w:lang w:val="en-US"/>
        </w:rPr>
        <w:t xml:space="preserve"> 20 - 21</w:t>
      </w:r>
    </w:p>
    <w:p w14:paraId="36104ADA" w14:textId="59CA7D41" w:rsidR="000D744C" w:rsidRDefault="000D744C" w:rsidP="000D744C">
      <w:pPr>
        <w:widowControl w:val="0"/>
        <w:autoSpaceDE w:val="0"/>
        <w:autoSpaceDN w:val="0"/>
        <w:adjustRightInd w:val="0"/>
        <w:rPr>
          <w:rFonts w:ascii="Arial" w:hAnsi="Arial" w:cs="Arial"/>
          <w:b/>
          <w:sz w:val="22"/>
          <w:szCs w:val="22"/>
          <w:lang w:val="en-US"/>
        </w:rPr>
      </w:pPr>
    </w:p>
    <w:p w14:paraId="5C44CA1C" w14:textId="0B2A07D4" w:rsidR="001E131A" w:rsidRDefault="000D744C" w:rsidP="000D744C">
      <w:pPr>
        <w:widowControl w:val="0"/>
        <w:autoSpaceDE w:val="0"/>
        <w:autoSpaceDN w:val="0"/>
        <w:adjustRightInd w:val="0"/>
        <w:rPr>
          <w:rFonts w:ascii="Arial" w:hAnsi="Arial" w:cs="Arial"/>
          <w:bCs/>
          <w:sz w:val="22"/>
          <w:szCs w:val="22"/>
          <w:lang w:val="en-US"/>
        </w:rPr>
      </w:pPr>
      <w:r w:rsidRPr="0011235D">
        <w:rPr>
          <w:rFonts w:ascii="Arial" w:hAnsi="Arial" w:cs="Arial"/>
          <w:bCs/>
          <w:sz w:val="22"/>
          <w:szCs w:val="22"/>
          <w:lang w:val="en-US"/>
        </w:rPr>
        <w:t>1</w:t>
      </w:r>
      <w:r w:rsidR="00304F38">
        <w:rPr>
          <w:rFonts w:ascii="Arial" w:hAnsi="Arial" w:cs="Arial"/>
          <w:bCs/>
          <w:sz w:val="22"/>
          <w:szCs w:val="22"/>
          <w:lang w:val="en-US"/>
        </w:rPr>
        <w:t>2</w:t>
      </w:r>
      <w:r w:rsidRPr="0011235D">
        <w:rPr>
          <w:rFonts w:ascii="Arial" w:hAnsi="Arial" w:cs="Arial"/>
          <w:bCs/>
          <w:sz w:val="22"/>
          <w:szCs w:val="22"/>
          <w:lang w:val="en-US"/>
        </w:rPr>
        <w:t>.</w:t>
      </w:r>
      <w:r w:rsidR="0011235D">
        <w:rPr>
          <w:rFonts w:ascii="Arial" w:hAnsi="Arial" w:cs="Arial"/>
          <w:bCs/>
          <w:sz w:val="22"/>
          <w:szCs w:val="22"/>
          <w:lang w:val="en-US"/>
        </w:rPr>
        <w:tab/>
      </w:r>
      <w:r w:rsidR="004D34FE">
        <w:rPr>
          <w:rFonts w:ascii="Arial" w:hAnsi="Arial" w:cs="Arial"/>
          <w:bCs/>
          <w:sz w:val="22"/>
          <w:szCs w:val="22"/>
          <w:lang w:val="en-US"/>
        </w:rPr>
        <w:t>PATH TO RECOVERY</w:t>
      </w:r>
      <w:r w:rsidR="00DD1BC3">
        <w:rPr>
          <w:rFonts w:ascii="Arial" w:hAnsi="Arial" w:cs="Arial"/>
          <w:bCs/>
          <w:sz w:val="22"/>
          <w:szCs w:val="22"/>
          <w:lang w:val="en-US"/>
        </w:rPr>
        <w:t xml:space="preserve"> – verbal report on meeting</w:t>
      </w:r>
      <w:r w:rsidR="001E131A">
        <w:rPr>
          <w:rFonts w:ascii="Arial" w:hAnsi="Arial" w:cs="Arial"/>
          <w:bCs/>
          <w:sz w:val="22"/>
          <w:szCs w:val="22"/>
          <w:lang w:val="en-US"/>
        </w:rPr>
        <w:t>s</w:t>
      </w:r>
      <w:r w:rsidR="00DD1BC3">
        <w:rPr>
          <w:rFonts w:ascii="Arial" w:hAnsi="Arial" w:cs="Arial"/>
          <w:bCs/>
          <w:sz w:val="22"/>
          <w:szCs w:val="22"/>
          <w:lang w:val="en-US"/>
        </w:rPr>
        <w:t xml:space="preserve"> on </w:t>
      </w:r>
      <w:r w:rsidR="001E131A">
        <w:rPr>
          <w:rFonts w:ascii="Arial" w:hAnsi="Arial" w:cs="Arial"/>
          <w:bCs/>
          <w:sz w:val="22"/>
          <w:szCs w:val="22"/>
          <w:lang w:val="en-US"/>
        </w:rPr>
        <w:t>22</w:t>
      </w:r>
      <w:r w:rsidR="001E131A" w:rsidRPr="001E131A">
        <w:rPr>
          <w:rFonts w:ascii="Arial" w:hAnsi="Arial" w:cs="Arial"/>
          <w:bCs/>
          <w:sz w:val="22"/>
          <w:szCs w:val="22"/>
          <w:vertAlign w:val="superscript"/>
          <w:lang w:val="en-US"/>
        </w:rPr>
        <w:t>nd</w:t>
      </w:r>
      <w:r w:rsidR="001E131A">
        <w:rPr>
          <w:rFonts w:ascii="Arial" w:hAnsi="Arial" w:cs="Arial"/>
          <w:bCs/>
          <w:sz w:val="22"/>
          <w:szCs w:val="22"/>
          <w:lang w:val="en-US"/>
        </w:rPr>
        <w:t xml:space="preserve"> September and</w:t>
      </w:r>
      <w:r w:rsidR="00512CB9">
        <w:rPr>
          <w:rFonts w:ascii="Arial" w:hAnsi="Arial" w:cs="Arial"/>
          <w:bCs/>
          <w:sz w:val="22"/>
          <w:szCs w:val="22"/>
          <w:lang w:val="en-US"/>
        </w:rPr>
        <w:t xml:space="preserve"> 1st</w:t>
      </w:r>
    </w:p>
    <w:p w14:paraId="77910A9F" w14:textId="26640564" w:rsidR="00C13DC5" w:rsidRDefault="008B1A61" w:rsidP="008B1A61">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October</w:t>
      </w:r>
    </w:p>
    <w:p w14:paraId="4D53E4D6" w14:textId="267EC102" w:rsidR="00DD1BC3" w:rsidRDefault="00DD1BC3" w:rsidP="000D744C">
      <w:pPr>
        <w:widowControl w:val="0"/>
        <w:autoSpaceDE w:val="0"/>
        <w:autoSpaceDN w:val="0"/>
        <w:adjustRightInd w:val="0"/>
        <w:rPr>
          <w:rFonts w:ascii="Arial" w:hAnsi="Arial" w:cs="Arial"/>
          <w:bCs/>
          <w:sz w:val="22"/>
          <w:szCs w:val="22"/>
          <w:lang w:val="en-US"/>
        </w:rPr>
      </w:pPr>
    </w:p>
    <w:p w14:paraId="67BF2657" w14:textId="1AD9CC93" w:rsidR="00DD1BC3" w:rsidRDefault="00DD1BC3"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04F38">
        <w:rPr>
          <w:rFonts w:ascii="Arial" w:hAnsi="Arial" w:cs="Arial"/>
          <w:bCs/>
          <w:sz w:val="22"/>
          <w:szCs w:val="22"/>
          <w:lang w:val="en-US"/>
        </w:rPr>
        <w:t>3</w:t>
      </w:r>
      <w:r>
        <w:rPr>
          <w:rFonts w:ascii="Arial" w:hAnsi="Arial" w:cs="Arial"/>
          <w:bCs/>
          <w:sz w:val="22"/>
          <w:szCs w:val="22"/>
          <w:lang w:val="en-US"/>
        </w:rPr>
        <w:t>.</w:t>
      </w:r>
      <w:r>
        <w:rPr>
          <w:rFonts w:ascii="Arial" w:hAnsi="Arial" w:cs="Arial"/>
          <w:bCs/>
          <w:sz w:val="22"/>
          <w:szCs w:val="22"/>
          <w:lang w:val="en-US"/>
        </w:rPr>
        <w:tab/>
      </w:r>
      <w:r w:rsidR="006A07DA">
        <w:rPr>
          <w:rFonts w:ascii="Arial" w:hAnsi="Arial" w:cs="Arial"/>
          <w:bCs/>
          <w:sz w:val="22"/>
          <w:szCs w:val="22"/>
          <w:lang w:val="en-US"/>
        </w:rPr>
        <w:t>ALTERATION OF</w:t>
      </w:r>
      <w:r w:rsidR="00187EF0">
        <w:rPr>
          <w:rFonts w:ascii="Arial" w:hAnsi="Arial" w:cs="Arial"/>
          <w:bCs/>
          <w:sz w:val="22"/>
          <w:szCs w:val="22"/>
          <w:lang w:val="en-US"/>
        </w:rPr>
        <w:t xml:space="preserve"> PARISH ROOMS</w:t>
      </w:r>
      <w:r w:rsidR="00144FB1">
        <w:rPr>
          <w:rFonts w:ascii="Arial" w:hAnsi="Arial" w:cs="Arial"/>
          <w:bCs/>
          <w:sz w:val="22"/>
          <w:szCs w:val="22"/>
          <w:lang w:val="en-US"/>
        </w:rPr>
        <w:t xml:space="preserve"> – </w:t>
      </w:r>
      <w:r w:rsidR="00102C08">
        <w:rPr>
          <w:rFonts w:ascii="Arial" w:hAnsi="Arial" w:cs="Arial"/>
          <w:bCs/>
          <w:sz w:val="22"/>
          <w:szCs w:val="22"/>
          <w:lang w:val="en-US"/>
        </w:rPr>
        <w:t>verbal report on</w:t>
      </w:r>
      <w:r w:rsidR="000A6B76">
        <w:rPr>
          <w:rFonts w:ascii="Arial" w:hAnsi="Arial" w:cs="Arial"/>
          <w:bCs/>
          <w:sz w:val="22"/>
          <w:szCs w:val="22"/>
          <w:lang w:val="en-US"/>
        </w:rPr>
        <w:t xml:space="preserve"> meeting</w:t>
      </w:r>
      <w:r w:rsidR="00534315">
        <w:rPr>
          <w:rFonts w:ascii="Arial" w:hAnsi="Arial" w:cs="Arial"/>
          <w:bCs/>
          <w:sz w:val="22"/>
          <w:szCs w:val="22"/>
          <w:lang w:val="en-US"/>
        </w:rPr>
        <w:t>s</w:t>
      </w:r>
      <w:r w:rsidR="000A6B76">
        <w:rPr>
          <w:rFonts w:ascii="Arial" w:hAnsi="Arial" w:cs="Arial"/>
          <w:bCs/>
          <w:sz w:val="22"/>
          <w:szCs w:val="22"/>
          <w:lang w:val="en-US"/>
        </w:rPr>
        <w:t xml:space="preserve"> on</w:t>
      </w:r>
      <w:r w:rsidR="00144FB1">
        <w:rPr>
          <w:rFonts w:ascii="Arial" w:hAnsi="Arial" w:cs="Arial"/>
          <w:bCs/>
          <w:sz w:val="22"/>
          <w:szCs w:val="22"/>
          <w:lang w:val="en-US"/>
        </w:rPr>
        <w:t xml:space="preserve"> </w:t>
      </w:r>
      <w:r w:rsidR="006A07DA">
        <w:rPr>
          <w:rFonts w:ascii="Arial" w:hAnsi="Arial" w:cs="Arial"/>
          <w:bCs/>
          <w:sz w:val="22"/>
          <w:szCs w:val="22"/>
          <w:lang w:val="en-US"/>
        </w:rPr>
        <w:t>2</w:t>
      </w:r>
      <w:r w:rsidR="00067FA9">
        <w:rPr>
          <w:rFonts w:ascii="Arial" w:hAnsi="Arial" w:cs="Arial"/>
          <w:bCs/>
          <w:sz w:val="22"/>
          <w:szCs w:val="22"/>
          <w:lang w:val="en-US"/>
        </w:rPr>
        <w:t>2</w:t>
      </w:r>
      <w:r w:rsidR="00067FA9" w:rsidRPr="00067FA9">
        <w:rPr>
          <w:rFonts w:ascii="Arial" w:hAnsi="Arial" w:cs="Arial"/>
          <w:bCs/>
          <w:sz w:val="22"/>
          <w:szCs w:val="22"/>
          <w:vertAlign w:val="superscript"/>
          <w:lang w:val="en-US"/>
        </w:rPr>
        <w:t>nd</w:t>
      </w:r>
      <w:r w:rsidR="00067FA9">
        <w:rPr>
          <w:rFonts w:ascii="Arial" w:hAnsi="Arial" w:cs="Arial"/>
          <w:bCs/>
          <w:sz w:val="22"/>
          <w:szCs w:val="22"/>
          <w:lang w:val="en-US"/>
        </w:rPr>
        <w:t xml:space="preserve"> September</w:t>
      </w:r>
    </w:p>
    <w:p w14:paraId="769025E2" w14:textId="2965B978" w:rsidR="00534315" w:rsidRPr="0011235D" w:rsidRDefault="00534315"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and 20</w:t>
      </w:r>
      <w:r w:rsidRPr="00534315">
        <w:rPr>
          <w:rFonts w:ascii="Arial" w:hAnsi="Arial" w:cs="Arial"/>
          <w:bCs/>
          <w:sz w:val="22"/>
          <w:szCs w:val="22"/>
          <w:vertAlign w:val="superscript"/>
          <w:lang w:val="en-US"/>
        </w:rPr>
        <w:t>th</w:t>
      </w:r>
      <w:r>
        <w:rPr>
          <w:rFonts w:ascii="Arial" w:hAnsi="Arial" w:cs="Arial"/>
          <w:bCs/>
          <w:sz w:val="22"/>
          <w:szCs w:val="22"/>
          <w:lang w:val="en-US"/>
        </w:rPr>
        <w:t xml:space="preserve"> October </w:t>
      </w:r>
    </w:p>
    <w:p w14:paraId="3A4E6B01" w14:textId="77777777" w:rsidR="001C3AE7" w:rsidRDefault="001C3AE7" w:rsidP="001C3AE7">
      <w:pPr>
        <w:widowControl w:val="0"/>
        <w:autoSpaceDE w:val="0"/>
        <w:autoSpaceDN w:val="0"/>
        <w:adjustRightInd w:val="0"/>
        <w:rPr>
          <w:rFonts w:ascii="Arial" w:hAnsi="Arial" w:cs="Arial"/>
          <w:bCs/>
          <w:sz w:val="22"/>
          <w:szCs w:val="22"/>
          <w:lang w:val="en-US"/>
        </w:rPr>
      </w:pPr>
    </w:p>
    <w:p w14:paraId="10658248" w14:textId="34051BE7" w:rsidR="005B1153" w:rsidRDefault="005B1153" w:rsidP="009C75F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04F38">
        <w:rPr>
          <w:rFonts w:ascii="Arial" w:hAnsi="Arial" w:cs="Arial"/>
          <w:bCs/>
          <w:sz w:val="22"/>
          <w:szCs w:val="22"/>
          <w:lang w:val="en-US"/>
        </w:rPr>
        <w:t>4</w:t>
      </w:r>
      <w:r w:rsidR="00FE74C2">
        <w:rPr>
          <w:rFonts w:ascii="Arial" w:hAnsi="Arial" w:cs="Arial"/>
          <w:bCs/>
          <w:sz w:val="22"/>
          <w:szCs w:val="22"/>
          <w:lang w:val="en-US"/>
        </w:rPr>
        <w:t>.</w:t>
      </w:r>
      <w:r>
        <w:rPr>
          <w:rFonts w:ascii="Arial" w:hAnsi="Arial" w:cs="Arial"/>
          <w:bCs/>
          <w:sz w:val="22"/>
          <w:szCs w:val="22"/>
          <w:lang w:val="en-US"/>
        </w:rPr>
        <w:tab/>
      </w:r>
      <w:r w:rsidR="002B2866">
        <w:rPr>
          <w:rFonts w:ascii="Arial" w:hAnsi="Arial" w:cs="Arial"/>
          <w:bCs/>
          <w:sz w:val="22"/>
          <w:szCs w:val="22"/>
          <w:lang w:val="en-US"/>
        </w:rPr>
        <w:t xml:space="preserve">STREET </w:t>
      </w:r>
      <w:r>
        <w:rPr>
          <w:rFonts w:ascii="Arial" w:hAnsi="Arial" w:cs="Arial"/>
          <w:bCs/>
          <w:sz w:val="22"/>
          <w:szCs w:val="22"/>
          <w:lang w:val="en-US"/>
        </w:rPr>
        <w:t>C</w:t>
      </w:r>
      <w:r w:rsidR="0099116B">
        <w:rPr>
          <w:rFonts w:ascii="Arial" w:hAnsi="Arial" w:cs="Arial"/>
          <w:bCs/>
          <w:sz w:val="22"/>
          <w:szCs w:val="22"/>
          <w:lang w:val="en-US"/>
        </w:rPr>
        <w:t>OMMUNITY SUPPORT</w:t>
      </w:r>
      <w:r>
        <w:rPr>
          <w:rFonts w:ascii="Arial" w:hAnsi="Arial" w:cs="Arial"/>
          <w:bCs/>
          <w:sz w:val="22"/>
          <w:szCs w:val="22"/>
          <w:lang w:val="en-US"/>
        </w:rPr>
        <w:t xml:space="preserve"> GROUP – </w:t>
      </w:r>
      <w:r w:rsidR="009C75F7">
        <w:rPr>
          <w:rFonts w:ascii="Arial" w:hAnsi="Arial" w:cs="Arial"/>
          <w:bCs/>
          <w:sz w:val="22"/>
          <w:szCs w:val="22"/>
          <w:lang w:val="en-US"/>
        </w:rPr>
        <w:t>verbal update</w:t>
      </w:r>
    </w:p>
    <w:p w14:paraId="66C78ABB" w14:textId="6BD8E81F" w:rsidR="003B2555" w:rsidRDefault="003B2555" w:rsidP="005B1153">
      <w:pPr>
        <w:widowControl w:val="0"/>
        <w:autoSpaceDE w:val="0"/>
        <w:autoSpaceDN w:val="0"/>
        <w:adjustRightInd w:val="0"/>
        <w:rPr>
          <w:rFonts w:ascii="Arial" w:hAnsi="Arial" w:cs="Arial"/>
          <w:bCs/>
          <w:sz w:val="22"/>
          <w:szCs w:val="22"/>
          <w:lang w:val="en-US"/>
        </w:rPr>
      </w:pPr>
    </w:p>
    <w:p w14:paraId="5D641366" w14:textId="45B9180A" w:rsidR="0082538D" w:rsidRDefault="00700A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04F38">
        <w:rPr>
          <w:rFonts w:ascii="Arial" w:hAnsi="Arial" w:cs="Arial"/>
          <w:bCs/>
          <w:sz w:val="22"/>
          <w:szCs w:val="22"/>
          <w:lang w:val="en-US"/>
        </w:rPr>
        <w:t>5</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1D9A7381" w14:textId="7E43AB87" w:rsidR="002573FA" w:rsidRDefault="002573FA">
      <w:pPr>
        <w:widowControl w:val="0"/>
        <w:autoSpaceDE w:val="0"/>
        <w:autoSpaceDN w:val="0"/>
        <w:adjustRightInd w:val="0"/>
        <w:rPr>
          <w:rFonts w:ascii="Arial" w:hAnsi="Arial" w:cs="Arial"/>
          <w:bCs/>
          <w:sz w:val="22"/>
          <w:szCs w:val="22"/>
          <w:lang w:val="en-US"/>
        </w:rPr>
      </w:pPr>
    </w:p>
    <w:p w14:paraId="05184844" w14:textId="1EDF437A"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304F38">
        <w:rPr>
          <w:rFonts w:ascii="Arial" w:hAnsi="Arial" w:cs="Arial"/>
          <w:bCs/>
          <w:sz w:val="22"/>
          <w:szCs w:val="22"/>
          <w:lang w:val="en-US"/>
        </w:rPr>
        <w:t>6</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D65DAE">
        <w:rPr>
          <w:rFonts w:ascii="Arial" w:hAnsi="Arial" w:cs="Arial"/>
          <w:b/>
          <w:sz w:val="22"/>
          <w:szCs w:val="22"/>
          <w:lang w:val="en-US"/>
        </w:rPr>
        <w:t>s 22 - 23</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70815B04"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04F38">
        <w:rPr>
          <w:rFonts w:ascii="Arial" w:hAnsi="Arial" w:cs="Arial"/>
          <w:bCs/>
          <w:sz w:val="22"/>
          <w:szCs w:val="22"/>
          <w:lang w:val="en-US"/>
        </w:rPr>
        <w:t>7</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0FA3FDAA" w14:textId="77777777" w:rsidR="009E2390"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3E8237B" w14:textId="77777777" w:rsidR="005F67C9" w:rsidRPr="00530BA4" w:rsidRDefault="009E2390" w:rsidP="000A37E9">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r>
      <w:r w:rsidR="00C11376" w:rsidRPr="00530BA4">
        <w:rPr>
          <w:rFonts w:ascii="Arial" w:hAnsi="Arial" w:cs="Arial"/>
          <w:b/>
          <w:sz w:val="22"/>
          <w:szCs w:val="22"/>
          <w:lang w:val="en-US"/>
        </w:rPr>
        <w:t xml:space="preserve">District Councillors are asked to report on their current </w:t>
      </w:r>
      <w:r w:rsidR="005F67C9" w:rsidRPr="00530BA4">
        <w:rPr>
          <w:rFonts w:ascii="Arial" w:hAnsi="Arial" w:cs="Arial"/>
          <w:b/>
          <w:sz w:val="22"/>
          <w:szCs w:val="22"/>
          <w:lang w:val="en-US"/>
        </w:rPr>
        <w:t>positions within that</w:t>
      </w:r>
    </w:p>
    <w:p w14:paraId="291D6A69" w14:textId="77777777" w:rsidR="00100007" w:rsidRPr="00530BA4" w:rsidRDefault="005F67C9" w:rsidP="000A37E9">
      <w:pPr>
        <w:widowControl w:val="0"/>
        <w:autoSpaceDE w:val="0"/>
        <w:autoSpaceDN w:val="0"/>
        <w:adjustRightInd w:val="0"/>
        <w:rPr>
          <w:rFonts w:ascii="Arial" w:hAnsi="Arial" w:cs="Arial"/>
          <w:b/>
          <w:sz w:val="22"/>
          <w:szCs w:val="22"/>
          <w:lang w:val="en-US"/>
        </w:rPr>
      </w:pPr>
      <w:r w:rsidRPr="00530BA4">
        <w:rPr>
          <w:rFonts w:ascii="Arial" w:hAnsi="Arial" w:cs="Arial"/>
          <w:b/>
          <w:sz w:val="22"/>
          <w:szCs w:val="22"/>
          <w:lang w:val="en-US"/>
        </w:rPr>
        <w:tab/>
        <w:t xml:space="preserve">authority.  </w:t>
      </w:r>
    </w:p>
    <w:p w14:paraId="2FAA2F59" w14:textId="77777777" w:rsidR="00CA4B34" w:rsidRPr="00530BA4" w:rsidRDefault="00100007" w:rsidP="000A37E9">
      <w:pPr>
        <w:widowControl w:val="0"/>
        <w:autoSpaceDE w:val="0"/>
        <w:autoSpaceDN w:val="0"/>
        <w:adjustRightInd w:val="0"/>
        <w:rPr>
          <w:rFonts w:ascii="Arial" w:hAnsi="Arial" w:cs="Arial"/>
          <w:b/>
          <w:sz w:val="22"/>
          <w:szCs w:val="22"/>
          <w:lang w:val="en-US"/>
        </w:rPr>
      </w:pPr>
      <w:r w:rsidRPr="00530BA4">
        <w:rPr>
          <w:rFonts w:ascii="Arial" w:hAnsi="Arial" w:cs="Arial"/>
          <w:b/>
          <w:sz w:val="22"/>
          <w:szCs w:val="22"/>
          <w:lang w:val="en-US"/>
        </w:rPr>
        <w:tab/>
      </w:r>
      <w:r w:rsidR="00E902C8" w:rsidRPr="00530BA4">
        <w:rPr>
          <w:rFonts w:ascii="Arial" w:hAnsi="Arial" w:cs="Arial"/>
          <w:b/>
          <w:sz w:val="22"/>
          <w:szCs w:val="22"/>
          <w:lang w:val="en-US"/>
        </w:rPr>
        <w:t>Representatives on outside bodies are asked to report back</w:t>
      </w:r>
      <w:r w:rsidR="00CA4B34" w:rsidRPr="00530BA4">
        <w:rPr>
          <w:rFonts w:ascii="Arial" w:hAnsi="Arial" w:cs="Arial"/>
          <w:b/>
          <w:sz w:val="22"/>
          <w:szCs w:val="22"/>
          <w:lang w:val="en-US"/>
        </w:rPr>
        <w:t xml:space="preserve"> on key points from</w:t>
      </w:r>
    </w:p>
    <w:p w14:paraId="390FA826" w14:textId="77777777" w:rsidR="00EB0B45" w:rsidRPr="00530BA4" w:rsidRDefault="00CA4B34" w:rsidP="000A37E9">
      <w:pPr>
        <w:widowControl w:val="0"/>
        <w:autoSpaceDE w:val="0"/>
        <w:autoSpaceDN w:val="0"/>
        <w:adjustRightInd w:val="0"/>
        <w:rPr>
          <w:rFonts w:ascii="Arial" w:hAnsi="Arial" w:cs="Arial"/>
          <w:b/>
          <w:sz w:val="22"/>
          <w:szCs w:val="22"/>
          <w:lang w:val="en-US"/>
        </w:rPr>
      </w:pPr>
      <w:r w:rsidRPr="00530BA4">
        <w:rPr>
          <w:rFonts w:ascii="Arial" w:hAnsi="Arial" w:cs="Arial"/>
          <w:b/>
          <w:sz w:val="22"/>
          <w:szCs w:val="22"/>
          <w:lang w:val="en-US"/>
        </w:rPr>
        <w:tab/>
        <w:t>any recent meetings</w:t>
      </w:r>
      <w:r w:rsidR="00EB0B45" w:rsidRPr="00530BA4">
        <w:rPr>
          <w:rFonts w:ascii="Arial" w:hAnsi="Arial" w:cs="Arial"/>
          <w:b/>
          <w:sz w:val="22"/>
          <w:szCs w:val="22"/>
          <w:lang w:val="en-US"/>
        </w:rPr>
        <w:t xml:space="preserve"> including those on the Management Committee for Strode</w:t>
      </w:r>
    </w:p>
    <w:p w14:paraId="43EBDC4C" w14:textId="53716988" w:rsidR="003109FA" w:rsidRPr="00530BA4" w:rsidRDefault="00EB0B45" w:rsidP="000A37E9">
      <w:pPr>
        <w:widowControl w:val="0"/>
        <w:autoSpaceDE w:val="0"/>
        <w:autoSpaceDN w:val="0"/>
        <w:adjustRightInd w:val="0"/>
        <w:rPr>
          <w:rFonts w:ascii="Arial" w:hAnsi="Arial" w:cs="Arial"/>
          <w:b/>
          <w:sz w:val="22"/>
          <w:szCs w:val="22"/>
          <w:lang w:val="en-US"/>
        </w:rPr>
      </w:pPr>
      <w:r w:rsidRPr="00530BA4">
        <w:rPr>
          <w:rFonts w:ascii="Arial" w:hAnsi="Arial" w:cs="Arial"/>
          <w:b/>
          <w:sz w:val="22"/>
          <w:szCs w:val="22"/>
          <w:lang w:val="en-US"/>
        </w:rPr>
        <w:tab/>
        <w:t>Theatre</w:t>
      </w:r>
      <w:r w:rsidR="00CC27ED">
        <w:rPr>
          <w:rFonts w:ascii="Arial" w:hAnsi="Arial" w:cs="Arial"/>
          <w:b/>
          <w:sz w:val="22"/>
          <w:szCs w:val="22"/>
          <w:lang w:val="en-US"/>
        </w:rPr>
        <w:t xml:space="preserve"> which was recently awarded a large grant from the Arts Council</w:t>
      </w:r>
    </w:p>
    <w:p w14:paraId="2DD057D7" w14:textId="4A689D8E" w:rsidR="00E127A4" w:rsidRPr="00BC172F" w:rsidRDefault="00E127A4">
      <w:pPr>
        <w:widowControl w:val="0"/>
        <w:autoSpaceDE w:val="0"/>
        <w:autoSpaceDN w:val="0"/>
        <w:adjustRightInd w:val="0"/>
        <w:rPr>
          <w:rFonts w:ascii="Arial" w:hAnsi="Arial" w:cs="Arial"/>
          <w:bCs/>
          <w:sz w:val="22"/>
          <w:szCs w:val="22"/>
          <w:lang w:val="en-US"/>
        </w:rPr>
      </w:pPr>
    </w:p>
    <w:p w14:paraId="23A1C8F4" w14:textId="2DD6EEDA" w:rsidR="001230FD" w:rsidRPr="00BC172F" w:rsidRDefault="00F26C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04F38">
        <w:rPr>
          <w:rFonts w:ascii="Arial" w:hAnsi="Arial" w:cs="Arial"/>
          <w:bCs/>
          <w:sz w:val="22"/>
          <w:szCs w:val="22"/>
          <w:lang w:val="en-US"/>
        </w:rPr>
        <w:t>8</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and confidential detailed income and expenditure</w:t>
      </w:r>
    </w:p>
    <w:p w14:paraId="7EE014E0" w14:textId="6181CE95"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EC110E">
        <w:rPr>
          <w:rFonts w:ascii="Arial" w:hAnsi="Arial" w:cs="Arial"/>
          <w:bCs/>
          <w:sz w:val="22"/>
          <w:szCs w:val="22"/>
          <w:lang w:val="en-US"/>
        </w:rPr>
        <w:t>3</w:t>
      </w:r>
      <w:r w:rsidR="00067FA9">
        <w:rPr>
          <w:rFonts w:ascii="Arial" w:hAnsi="Arial" w:cs="Arial"/>
          <w:bCs/>
          <w:sz w:val="22"/>
          <w:szCs w:val="22"/>
          <w:lang w:val="en-US"/>
        </w:rPr>
        <w:t>0</w:t>
      </w:r>
      <w:r w:rsidR="00067FA9" w:rsidRPr="00067FA9">
        <w:rPr>
          <w:rFonts w:ascii="Arial" w:hAnsi="Arial" w:cs="Arial"/>
          <w:bCs/>
          <w:sz w:val="22"/>
          <w:szCs w:val="22"/>
          <w:vertAlign w:val="superscript"/>
          <w:lang w:val="en-US"/>
        </w:rPr>
        <w:t>th</w:t>
      </w:r>
      <w:r w:rsidR="00067FA9">
        <w:rPr>
          <w:rFonts w:ascii="Arial" w:hAnsi="Arial" w:cs="Arial"/>
          <w:bCs/>
          <w:sz w:val="22"/>
          <w:szCs w:val="22"/>
          <w:lang w:val="en-US"/>
        </w:rPr>
        <w:t xml:space="preserve"> September</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20</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09891C91"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1D524A">
        <w:rPr>
          <w:rFonts w:ascii="Arial" w:hAnsi="Arial" w:cs="Arial"/>
          <w:b/>
          <w:sz w:val="22"/>
          <w:szCs w:val="22"/>
          <w:lang w:val="en-US"/>
        </w:rPr>
        <w:t xml:space="preserve"> </w:t>
      </w:r>
      <w:r w:rsidR="002C1B07">
        <w:rPr>
          <w:rFonts w:ascii="Arial" w:hAnsi="Arial" w:cs="Arial"/>
          <w:b/>
          <w:sz w:val="22"/>
          <w:szCs w:val="22"/>
          <w:lang w:val="en-US"/>
        </w:rPr>
        <w:t>2</w:t>
      </w:r>
      <w:r w:rsidR="009B2E8D">
        <w:rPr>
          <w:rFonts w:ascii="Arial" w:hAnsi="Arial" w:cs="Arial"/>
          <w:b/>
          <w:sz w:val="22"/>
          <w:szCs w:val="22"/>
          <w:lang w:val="en-US"/>
        </w:rPr>
        <w:t>4</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71EE7A7" w14:textId="035DFDA1" w:rsidR="00B91740" w:rsidRDefault="00B91740" w:rsidP="007868A2">
      <w:pPr>
        <w:widowControl w:val="0"/>
        <w:autoSpaceDE w:val="0"/>
        <w:autoSpaceDN w:val="0"/>
        <w:adjustRightInd w:val="0"/>
        <w:ind w:firstLine="720"/>
        <w:rPr>
          <w:rFonts w:ascii="Arial" w:hAnsi="Arial" w:cs="Arial"/>
          <w:bCs/>
          <w:sz w:val="22"/>
          <w:szCs w:val="22"/>
          <w:lang w:val="en-US"/>
        </w:rPr>
      </w:pPr>
    </w:p>
    <w:p w14:paraId="52C9BDE5" w14:textId="5A90FCA0" w:rsidR="001230FD" w:rsidRPr="00BC172F" w:rsidRDefault="007E0D0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04F38">
        <w:rPr>
          <w:rFonts w:ascii="Arial" w:hAnsi="Arial" w:cs="Arial"/>
          <w:bCs/>
          <w:sz w:val="22"/>
          <w:szCs w:val="22"/>
          <w:lang w:val="en-US"/>
        </w:rPr>
        <w:t>9</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03610166" w14:textId="6314E743" w:rsidR="00076E2B"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r w:rsidR="00076E2B">
        <w:rPr>
          <w:rFonts w:ascii="Arial" w:hAnsi="Arial" w:cs="Arial"/>
          <w:bCs/>
          <w:sz w:val="22"/>
          <w:szCs w:val="22"/>
          <w:lang w:val="en-US"/>
        </w:rPr>
        <w:tab/>
      </w:r>
    </w:p>
    <w:p w14:paraId="2C86D2A6" w14:textId="33F8E369" w:rsidR="008B5189" w:rsidRDefault="0064713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2573FA">
        <w:rPr>
          <w:rFonts w:ascii="Arial" w:hAnsi="Arial" w:cs="Arial"/>
          <w:bCs/>
          <w:sz w:val="22"/>
          <w:szCs w:val="22"/>
          <w:lang w:val="en-US"/>
        </w:rPr>
        <w:tab/>
      </w:r>
      <w:r w:rsidR="008B5189" w:rsidRPr="00BC172F">
        <w:rPr>
          <w:rFonts w:ascii="Arial" w:hAnsi="Arial" w:cs="Arial"/>
          <w:bCs/>
          <w:sz w:val="22"/>
          <w:szCs w:val="22"/>
          <w:lang w:val="en-US"/>
        </w:rPr>
        <w:tab/>
      </w:r>
      <w:r w:rsidR="008B5189" w:rsidRPr="00BC172F">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E390676" w14:textId="77777777" w:rsidR="0064713B" w:rsidRDefault="0064713B">
      <w:pPr>
        <w:widowControl w:val="0"/>
        <w:autoSpaceDE w:val="0"/>
        <w:autoSpaceDN w:val="0"/>
        <w:adjustRightInd w:val="0"/>
        <w:rPr>
          <w:rFonts w:ascii="Arial" w:hAnsi="Arial" w:cs="Arial"/>
          <w:bCs/>
          <w:sz w:val="22"/>
          <w:szCs w:val="22"/>
          <w:lang w:val="en-US"/>
        </w:rPr>
      </w:pPr>
    </w:p>
    <w:p w14:paraId="77A12363" w14:textId="2B5E7AEB"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54B32EEB" w14:textId="60DE7D48" w:rsidR="002573FA" w:rsidRDefault="00F379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146E98B6" w14:textId="71E54C57" w:rsidR="00EC553C" w:rsidRDefault="00EC553C" w:rsidP="00E56F98">
      <w:pPr>
        <w:widowControl w:val="0"/>
        <w:autoSpaceDE w:val="0"/>
        <w:autoSpaceDN w:val="0"/>
        <w:adjustRightInd w:val="0"/>
        <w:rPr>
          <w:rFonts w:ascii="Arial" w:hAnsi="Arial" w:cs="Arial"/>
          <w:bCs/>
          <w:sz w:val="22"/>
          <w:szCs w:val="22"/>
          <w:lang w:val="en-US"/>
        </w:rPr>
      </w:pPr>
    </w:p>
    <w:p w14:paraId="2C131A8E" w14:textId="77777777" w:rsidR="00EC553C" w:rsidRDefault="00EC553C" w:rsidP="00EC553C">
      <w:pPr>
        <w:ind w:firstLine="720"/>
        <w:rPr>
          <w:rFonts w:ascii="Arial" w:hAnsi="Arial" w:cs="Arial"/>
        </w:rPr>
      </w:pPr>
      <w:r>
        <w:rPr>
          <w:rFonts w:ascii="Arial" w:hAnsi="Arial" w:cs="Arial"/>
        </w:rPr>
        <w:tab/>
        <w:t xml:space="preserve">                    STREET PARISH COUNCIL</w:t>
      </w:r>
    </w:p>
    <w:p w14:paraId="73EE7ED1" w14:textId="77777777" w:rsidR="00EC553C" w:rsidRDefault="00EC553C" w:rsidP="00EC553C">
      <w:pPr>
        <w:rPr>
          <w:rFonts w:ascii="Arial" w:hAnsi="Arial" w:cs="Arial"/>
        </w:rPr>
      </w:pPr>
    </w:p>
    <w:p w14:paraId="1F8411D6" w14:textId="77777777" w:rsidR="00EC553C" w:rsidRDefault="00EC553C" w:rsidP="00EC553C">
      <w:pPr>
        <w:rPr>
          <w:rFonts w:ascii="Arial" w:hAnsi="Arial" w:cs="Arial"/>
        </w:rPr>
      </w:pPr>
      <w:r>
        <w:rPr>
          <w:rFonts w:ascii="Arial" w:hAnsi="Arial" w:cs="Arial"/>
        </w:rPr>
        <w:tab/>
        <w:t xml:space="preserve">Meeting of the Council held virtually using Zoom with remote  </w:t>
      </w:r>
    </w:p>
    <w:p w14:paraId="28AD069A" w14:textId="77777777" w:rsidR="00EC553C" w:rsidRDefault="00EC553C" w:rsidP="00EC553C">
      <w:pPr>
        <w:ind w:firstLine="720"/>
        <w:rPr>
          <w:rFonts w:ascii="Arial" w:hAnsi="Arial" w:cs="Arial"/>
        </w:rPr>
      </w:pPr>
      <w:r>
        <w:rPr>
          <w:rFonts w:ascii="Arial" w:hAnsi="Arial" w:cs="Arial"/>
        </w:rPr>
        <w:t>attendance on 15</w:t>
      </w:r>
      <w:r w:rsidRPr="00AE7F39">
        <w:rPr>
          <w:rFonts w:ascii="Arial" w:hAnsi="Arial" w:cs="Arial"/>
          <w:vertAlign w:val="superscript"/>
        </w:rPr>
        <w:t>th</w:t>
      </w:r>
      <w:r>
        <w:rPr>
          <w:rFonts w:ascii="Arial" w:hAnsi="Arial" w:cs="Arial"/>
        </w:rPr>
        <w:t xml:space="preserve"> September, 2020 at 7 p.m.</w:t>
      </w:r>
    </w:p>
    <w:p w14:paraId="10E2FCD8" w14:textId="77777777" w:rsidR="00EC553C" w:rsidRDefault="00EC553C" w:rsidP="00EC553C">
      <w:pPr>
        <w:rPr>
          <w:rFonts w:ascii="Arial" w:hAnsi="Arial" w:cs="Arial"/>
        </w:rPr>
      </w:pPr>
    </w:p>
    <w:p w14:paraId="6F0A951A" w14:textId="77777777" w:rsidR="00EC553C" w:rsidRDefault="00EC553C" w:rsidP="00EC553C">
      <w:pPr>
        <w:rPr>
          <w:rFonts w:ascii="Arial" w:hAnsi="Arial" w:cs="Arial"/>
        </w:rPr>
      </w:pPr>
      <w:r>
        <w:rPr>
          <w:rFonts w:ascii="Arial" w:hAnsi="Arial" w:cs="Arial"/>
        </w:rPr>
        <w:tab/>
        <w:t>PRESENT:                   Councillor A. Prior (Vice-Chair) (In the Chair)</w:t>
      </w:r>
      <w:r>
        <w:rPr>
          <w:rFonts w:ascii="Arial" w:hAnsi="Arial" w:cs="Arial"/>
        </w:rPr>
        <w:tab/>
      </w:r>
      <w:r>
        <w:rPr>
          <w:rFonts w:ascii="Arial" w:hAnsi="Arial" w:cs="Arial"/>
        </w:rPr>
        <w:tab/>
      </w:r>
      <w:r>
        <w:rPr>
          <w:rFonts w:ascii="Arial" w:hAnsi="Arial" w:cs="Arial"/>
        </w:rPr>
        <w:tab/>
        <w:t xml:space="preserve">                                                                                                   </w:t>
      </w:r>
    </w:p>
    <w:p w14:paraId="0406EDDA" w14:textId="77777777" w:rsidR="00EC553C" w:rsidRDefault="00EC553C" w:rsidP="00EC553C">
      <w:pPr>
        <w:ind w:left="3180"/>
        <w:rPr>
          <w:rFonts w:ascii="Arial" w:hAnsi="Arial" w:cs="Arial"/>
        </w:rPr>
      </w:pPr>
      <w:r>
        <w:rPr>
          <w:rFonts w:ascii="Arial" w:hAnsi="Arial" w:cs="Arial"/>
        </w:rPr>
        <w:t>Councillors:   C.E. Axten, P. Birch, M. Daniells,</w:t>
      </w:r>
    </w:p>
    <w:p w14:paraId="18DF6AC9" w14:textId="77777777" w:rsidR="00EC553C" w:rsidRDefault="00EC553C" w:rsidP="00EC553C">
      <w:pPr>
        <w:ind w:left="3180"/>
        <w:rPr>
          <w:rFonts w:ascii="Arial" w:hAnsi="Arial" w:cs="Arial"/>
        </w:rPr>
      </w:pPr>
      <w:r>
        <w:rPr>
          <w:rFonts w:ascii="Arial" w:hAnsi="Arial" w:cs="Arial"/>
        </w:rPr>
        <w:t>D. Drew, D. Goater, P. Goater, L. Mogg,</w:t>
      </w:r>
    </w:p>
    <w:p w14:paraId="4E106966" w14:textId="77777777" w:rsidR="00EC553C" w:rsidRDefault="00EC553C" w:rsidP="00EC553C">
      <w:pPr>
        <w:ind w:left="3180"/>
        <w:rPr>
          <w:rFonts w:ascii="Arial" w:hAnsi="Arial" w:cs="Arial"/>
        </w:rPr>
      </w:pPr>
      <w:r>
        <w:rPr>
          <w:rFonts w:ascii="Arial" w:hAnsi="Arial" w:cs="Arial"/>
        </w:rPr>
        <w:t xml:space="preserve">T.W.E. Napper, H. Shearer and L. Wolfers  </w:t>
      </w:r>
    </w:p>
    <w:p w14:paraId="66A859B9" w14:textId="77777777" w:rsidR="00EC553C" w:rsidRDefault="00EC553C" w:rsidP="00EC553C">
      <w:pPr>
        <w:rPr>
          <w:rFonts w:ascii="Arial" w:hAnsi="Arial" w:cs="Arial"/>
        </w:rPr>
      </w:pPr>
      <w:r>
        <w:rPr>
          <w:rFonts w:ascii="Arial" w:hAnsi="Arial" w:cs="Arial"/>
        </w:rPr>
        <w:t xml:space="preserve">                                                                                                                                                                                      </w:t>
      </w:r>
    </w:p>
    <w:p w14:paraId="63870F15" w14:textId="77777777" w:rsidR="00EC553C" w:rsidRDefault="00EC553C" w:rsidP="00EC553C">
      <w:pPr>
        <w:rPr>
          <w:rFonts w:ascii="Arial" w:hAnsi="Arial" w:cs="Arial"/>
        </w:rPr>
      </w:pPr>
      <w:r>
        <w:rPr>
          <w:rFonts w:ascii="Arial" w:hAnsi="Arial" w:cs="Arial"/>
        </w:rPr>
        <w:tab/>
        <w:t>IN ATTENDANCE:      L. Ruff – Clerk/RFO</w:t>
      </w:r>
    </w:p>
    <w:p w14:paraId="4F5A82A7" w14:textId="7777777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5E531B54" w14:textId="7777777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p>
    <w:p w14:paraId="354C5D7A" w14:textId="7777777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 Knibbs – candidate for co option</w:t>
      </w:r>
    </w:p>
    <w:p w14:paraId="4DAAE3BE" w14:textId="7777777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 Peters – Manager, Strode Theatre</w:t>
      </w:r>
    </w:p>
    <w:p w14:paraId="2FEFC25F" w14:textId="77777777" w:rsidR="00EC553C" w:rsidRDefault="00EC553C" w:rsidP="00EC553C">
      <w:pPr>
        <w:rPr>
          <w:rFonts w:ascii="Arial" w:hAnsi="Arial" w:cs="Arial"/>
        </w:rPr>
      </w:pPr>
    </w:p>
    <w:p w14:paraId="1C0081E4" w14:textId="77777777" w:rsidR="00EC553C" w:rsidRDefault="00EC553C" w:rsidP="00EC553C">
      <w:pPr>
        <w:rPr>
          <w:rFonts w:ascii="Arial" w:hAnsi="Arial" w:cs="Arial"/>
        </w:rPr>
      </w:pPr>
      <w:r>
        <w:rPr>
          <w:rFonts w:ascii="Arial" w:hAnsi="Arial" w:cs="Arial"/>
        </w:rPr>
        <w:tab/>
        <w:t>APOLOGIES:</w:t>
      </w:r>
      <w:r>
        <w:rPr>
          <w:rFonts w:ascii="Arial" w:hAnsi="Arial" w:cs="Arial"/>
        </w:rPr>
        <w:tab/>
        <w:t xml:space="preserve">    Councillors R. Boyce, S. Carswell and A. Leafe</w:t>
      </w:r>
    </w:p>
    <w:p w14:paraId="5A83D753" w14:textId="77777777" w:rsidR="00EC553C" w:rsidRDefault="00EC553C" w:rsidP="00EC553C">
      <w:pPr>
        <w:ind w:left="2160" w:firstLine="720"/>
        <w:rPr>
          <w:rFonts w:ascii="Arial" w:hAnsi="Arial" w:cs="Arial"/>
        </w:rPr>
      </w:pPr>
      <w:r>
        <w:rPr>
          <w:rFonts w:ascii="Arial" w:hAnsi="Arial" w:cs="Arial"/>
        </w:rPr>
        <w:t xml:space="preserve">    (Chair) – another engagement – reasons </w:t>
      </w:r>
    </w:p>
    <w:p w14:paraId="0EE880A5" w14:textId="7777777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  </w:t>
      </w:r>
    </w:p>
    <w:p w14:paraId="089BE63A" w14:textId="77777777" w:rsidR="00EC553C" w:rsidRDefault="00EC553C" w:rsidP="00EC553C">
      <w:pPr>
        <w:rPr>
          <w:rFonts w:ascii="Arial" w:hAnsi="Arial" w:cs="Arial"/>
        </w:rPr>
      </w:pPr>
    </w:p>
    <w:p w14:paraId="5FDBFFF5" w14:textId="77777777" w:rsidR="00EC553C" w:rsidRDefault="00EC553C" w:rsidP="00EC553C">
      <w:pPr>
        <w:rPr>
          <w:rFonts w:ascii="Arial" w:hAnsi="Arial" w:cs="Arial"/>
        </w:rPr>
      </w:pPr>
      <w:r>
        <w:rPr>
          <w:rFonts w:ascii="Arial" w:hAnsi="Arial" w:cs="Arial"/>
        </w:rPr>
        <w:t>51.</w:t>
      </w:r>
      <w:r>
        <w:rPr>
          <w:rFonts w:ascii="Arial" w:hAnsi="Arial" w:cs="Arial"/>
        </w:rPr>
        <w:tab/>
        <w:t xml:space="preserve">MINUTES      </w:t>
      </w:r>
    </w:p>
    <w:p w14:paraId="15F73F63" w14:textId="77777777" w:rsidR="00EC553C" w:rsidRDefault="00EC553C" w:rsidP="00EC553C">
      <w:pPr>
        <w:rPr>
          <w:rFonts w:ascii="Arial" w:hAnsi="Arial" w:cs="Arial"/>
        </w:rPr>
      </w:pPr>
    </w:p>
    <w:p w14:paraId="49476339" w14:textId="77777777" w:rsidR="00EC553C" w:rsidRDefault="00EC553C" w:rsidP="00EC553C">
      <w:pPr>
        <w:ind w:left="720"/>
        <w:rPr>
          <w:rFonts w:ascii="Arial" w:hAnsi="Arial" w:cs="Arial"/>
        </w:rPr>
      </w:pPr>
      <w:r>
        <w:rPr>
          <w:rFonts w:ascii="Arial" w:hAnsi="Arial" w:cs="Arial"/>
        </w:rPr>
        <w:t>The minutes of the extraordinary meeting held on 25</w:t>
      </w:r>
      <w:r w:rsidRPr="001326FC">
        <w:rPr>
          <w:rFonts w:ascii="Arial" w:hAnsi="Arial" w:cs="Arial"/>
          <w:vertAlign w:val="superscript"/>
        </w:rPr>
        <w:t>th</w:t>
      </w:r>
      <w:r>
        <w:rPr>
          <w:rFonts w:ascii="Arial" w:hAnsi="Arial" w:cs="Arial"/>
        </w:rPr>
        <w:t xml:space="preserve"> August, 2020 which had been circulated were approved as a correct record and arrangements would be made for them to be signed by the Chair in accordance with current guidance.  </w:t>
      </w:r>
    </w:p>
    <w:p w14:paraId="52B66CA1" w14:textId="77777777" w:rsidR="00EC553C" w:rsidRDefault="00EC553C" w:rsidP="00EC553C">
      <w:pPr>
        <w:rPr>
          <w:rFonts w:ascii="Arial" w:hAnsi="Arial" w:cs="Arial"/>
        </w:rPr>
      </w:pPr>
    </w:p>
    <w:p w14:paraId="3B723E0C" w14:textId="77777777" w:rsidR="00EC553C" w:rsidRDefault="00EC553C" w:rsidP="00EC553C">
      <w:pPr>
        <w:rPr>
          <w:rFonts w:ascii="Arial" w:hAnsi="Arial" w:cs="Arial"/>
        </w:rPr>
      </w:pPr>
      <w:r>
        <w:rPr>
          <w:rFonts w:ascii="Arial" w:hAnsi="Arial" w:cs="Arial"/>
        </w:rPr>
        <w:t>52.</w:t>
      </w:r>
      <w:r>
        <w:rPr>
          <w:rFonts w:ascii="Arial" w:hAnsi="Arial" w:cs="Arial"/>
        </w:rPr>
        <w:tab/>
        <w:t>MATTERS ARISING</w:t>
      </w:r>
    </w:p>
    <w:p w14:paraId="28C318DE" w14:textId="77777777" w:rsidR="00EC553C" w:rsidRDefault="00EC553C" w:rsidP="00EC553C">
      <w:pPr>
        <w:rPr>
          <w:rFonts w:ascii="Arial" w:hAnsi="Arial" w:cs="Arial"/>
        </w:rPr>
      </w:pPr>
    </w:p>
    <w:p w14:paraId="5F9DD390" w14:textId="77777777" w:rsidR="00EC553C" w:rsidRDefault="00EC553C" w:rsidP="00EC553C">
      <w:pPr>
        <w:rPr>
          <w:rFonts w:ascii="Arial" w:hAnsi="Arial" w:cs="Arial"/>
        </w:rPr>
      </w:pPr>
      <w:r>
        <w:rPr>
          <w:rFonts w:ascii="Arial" w:hAnsi="Arial" w:cs="Arial"/>
        </w:rPr>
        <w:tab/>
        <w:t>No matters were raised.</w:t>
      </w:r>
    </w:p>
    <w:p w14:paraId="44CA3020" w14:textId="7777777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A51C49" w14:textId="77777777" w:rsidR="00EC553C" w:rsidRDefault="00EC553C" w:rsidP="00EC553C">
      <w:pPr>
        <w:rPr>
          <w:rFonts w:ascii="Arial" w:hAnsi="Arial" w:cs="Arial"/>
        </w:rPr>
      </w:pPr>
      <w:r>
        <w:rPr>
          <w:rFonts w:ascii="Arial" w:hAnsi="Arial" w:cs="Arial"/>
        </w:rPr>
        <w:t>53.</w:t>
      </w:r>
      <w:r>
        <w:rPr>
          <w:rFonts w:ascii="Arial" w:hAnsi="Arial" w:cs="Arial"/>
        </w:rPr>
        <w:tab/>
        <w:t>DECLARATIONS OF INTEREST AND DISPENSATIONS</w:t>
      </w:r>
    </w:p>
    <w:p w14:paraId="283ADC23" w14:textId="77777777" w:rsidR="00EC553C" w:rsidRDefault="00EC553C" w:rsidP="00EC553C">
      <w:pPr>
        <w:rPr>
          <w:rFonts w:ascii="Arial" w:hAnsi="Arial" w:cs="Arial"/>
        </w:rPr>
      </w:pPr>
    </w:p>
    <w:p w14:paraId="751BE65B" w14:textId="77777777" w:rsidR="00EC553C" w:rsidRDefault="00EC553C" w:rsidP="00EC553C">
      <w:pPr>
        <w:ind w:left="720"/>
        <w:rPr>
          <w:rFonts w:ascii="Arial" w:hAnsi="Arial" w:cs="Arial"/>
        </w:rPr>
      </w:pPr>
      <w:r>
        <w:rPr>
          <w:rFonts w:ascii="Arial" w:hAnsi="Arial" w:cs="Arial"/>
        </w:rPr>
        <w:t>In accordance with the Code of Conduct Councillors P. Goater, Napper and Shearer declared an other interest under Appendix B in any matters relating to the District Council and stated that they would keep an open mind when considering issues at either District or Parish level.  Councillor Napper declared an other interest under Appendix B in any matters relating to the County Council and that he would keep an open mind.</w:t>
      </w:r>
    </w:p>
    <w:p w14:paraId="4A612160" w14:textId="77777777" w:rsidR="00EC553C" w:rsidRDefault="00EC553C" w:rsidP="00EC553C">
      <w:pPr>
        <w:ind w:left="720"/>
        <w:rPr>
          <w:rFonts w:ascii="Arial" w:hAnsi="Arial" w:cs="Arial"/>
        </w:rPr>
      </w:pPr>
    </w:p>
    <w:p w14:paraId="0B4A4482" w14:textId="77777777" w:rsidR="00EC553C" w:rsidRDefault="00EC553C" w:rsidP="00EC553C">
      <w:pPr>
        <w:ind w:left="720"/>
        <w:rPr>
          <w:rFonts w:ascii="Arial" w:hAnsi="Arial" w:cs="Arial"/>
        </w:rPr>
      </w:pPr>
      <w:r>
        <w:rPr>
          <w:rFonts w:ascii="Arial" w:hAnsi="Arial" w:cs="Arial"/>
        </w:rPr>
        <w:t>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 of the Friends of Street Library and  Councillors Drew and Prior that they were a Friend of the Library.</w:t>
      </w:r>
    </w:p>
    <w:p w14:paraId="3B32E088" w14:textId="389DBD6A" w:rsidR="00EC553C" w:rsidRDefault="00EC553C" w:rsidP="00EC553C">
      <w:pPr>
        <w:ind w:left="720"/>
        <w:rPr>
          <w:rFonts w:ascii="Arial" w:hAnsi="Arial" w:cs="Arial"/>
        </w:rPr>
      </w:pPr>
    </w:p>
    <w:p w14:paraId="16786F77" w14:textId="2558E78C" w:rsidR="00386528" w:rsidRDefault="00386528" w:rsidP="00EC553C">
      <w:pPr>
        <w:ind w:left="720"/>
        <w:rPr>
          <w:rFonts w:ascii="Arial" w:hAnsi="Arial" w:cs="Arial"/>
        </w:rPr>
      </w:pPr>
    </w:p>
    <w:p w14:paraId="5EB7ABFE" w14:textId="1BF9411B" w:rsidR="00386528" w:rsidRDefault="00386528" w:rsidP="00EC553C">
      <w:pPr>
        <w:ind w:left="720"/>
        <w:rPr>
          <w:rFonts w:ascii="Arial" w:hAnsi="Arial" w:cs="Arial"/>
        </w:rPr>
      </w:pPr>
    </w:p>
    <w:p w14:paraId="44436CFE" w14:textId="69B93159" w:rsidR="00646460" w:rsidRDefault="00646460" w:rsidP="00EC553C">
      <w:pPr>
        <w:ind w:left="720"/>
        <w:rPr>
          <w:rFonts w:ascii="Arial" w:hAnsi="Arial" w:cs="Arial"/>
        </w:rPr>
      </w:pPr>
    </w:p>
    <w:p w14:paraId="29DC88D1" w14:textId="0CAB200D" w:rsidR="00EC553C" w:rsidRDefault="00EC553C" w:rsidP="00EC553C">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3    -</w:t>
      </w:r>
    </w:p>
    <w:p w14:paraId="0C797160" w14:textId="77777777" w:rsidR="00EC553C" w:rsidRDefault="00EC553C" w:rsidP="00EC553C">
      <w:pPr>
        <w:ind w:left="720"/>
        <w:rPr>
          <w:rFonts w:ascii="Arial" w:hAnsi="Arial" w:cs="Arial"/>
        </w:rPr>
      </w:pPr>
      <w:r>
        <w:rPr>
          <w:rFonts w:ascii="Arial" w:hAnsi="Arial" w:cs="Arial"/>
        </w:rPr>
        <w:lastRenderedPageBreak/>
        <w:t>Councillors Birch, D. Goater and Wolfers declared an other interest</w:t>
      </w:r>
    </w:p>
    <w:p w14:paraId="29FF333D" w14:textId="77777777" w:rsidR="00EC553C" w:rsidRDefault="00EC553C" w:rsidP="00EC553C">
      <w:pPr>
        <w:ind w:left="720"/>
        <w:rPr>
          <w:rFonts w:ascii="Arial" w:hAnsi="Arial" w:cs="Arial"/>
        </w:rPr>
      </w:pPr>
      <w:r>
        <w:rPr>
          <w:rFonts w:ascii="Arial" w:hAnsi="Arial" w:cs="Arial"/>
        </w:rPr>
        <w:t>under Appendix B in the grant to Strode Theatre for 2021/22 as they were representatives of the Council on the body and left the meeting after making representations from 8 p.m. to 8.10 p.m.</w:t>
      </w:r>
    </w:p>
    <w:p w14:paraId="3E5D69F3" w14:textId="77777777" w:rsidR="00EC553C" w:rsidRDefault="00EC553C" w:rsidP="00EC553C">
      <w:pPr>
        <w:ind w:left="720"/>
        <w:rPr>
          <w:rFonts w:ascii="Arial" w:hAnsi="Arial" w:cs="Arial"/>
        </w:rPr>
      </w:pPr>
    </w:p>
    <w:p w14:paraId="20B6715C" w14:textId="77777777" w:rsidR="00EC553C" w:rsidRDefault="00EC553C" w:rsidP="00EC553C">
      <w:pPr>
        <w:ind w:left="720"/>
        <w:rPr>
          <w:rFonts w:ascii="Arial" w:hAnsi="Arial" w:cs="Arial"/>
        </w:rPr>
      </w:pPr>
      <w:r>
        <w:rPr>
          <w:rFonts w:ascii="Arial" w:hAnsi="Arial" w:cs="Arial"/>
        </w:rPr>
        <w:t>Councillors Prior and Wolfers declared an other interest under Appendix B in the grant to Crispin Community Centre for 2021/22 as they were representatives of the Council on the body and left the meeting from 8.12 p.m. to 8.16 p.m.</w:t>
      </w:r>
    </w:p>
    <w:p w14:paraId="1227A759" w14:textId="77777777" w:rsidR="00EC553C" w:rsidRDefault="00EC553C" w:rsidP="00EC553C">
      <w:pPr>
        <w:ind w:left="720"/>
        <w:rPr>
          <w:rFonts w:ascii="Arial" w:hAnsi="Arial" w:cs="Arial"/>
        </w:rPr>
      </w:pPr>
      <w:r>
        <w:rPr>
          <w:rFonts w:ascii="Arial" w:hAnsi="Arial" w:cs="Arial"/>
        </w:rPr>
        <w:t>It was agreed that Councillor P. Goater should take the Chair for this item.</w:t>
      </w:r>
    </w:p>
    <w:p w14:paraId="164BBB68" w14:textId="77777777" w:rsidR="00EC553C" w:rsidRDefault="00EC553C" w:rsidP="00EC553C">
      <w:pPr>
        <w:ind w:left="720"/>
        <w:rPr>
          <w:rFonts w:ascii="Arial" w:hAnsi="Arial" w:cs="Arial"/>
        </w:rPr>
      </w:pPr>
    </w:p>
    <w:p w14:paraId="72612F7D" w14:textId="77777777" w:rsidR="00EC553C" w:rsidRDefault="00EC553C" w:rsidP="00EC553C">
      <w:pPr>
        <w:rPr>
          <w:rFonts w:ascii="Arial" w:hAnsi="Arial" w:cs="Arial"/>
        </w:rPr>
      </w:pPr>
      <w:r>
        <w:rPr>
          <w:rFonts w:ascii="Arial" w:hAnsi="Arial" w:cs="Arial"/>
        </w:rPr>
        <w:t>54.</w:t>
      </w:r>
      <w:r>
        <w:rPr>
          <w:rFonts w:ascii="Arial" w:hAnsi="Arial" w:cs="Arial"/>
        </w:rPr>
        <w:tab/>
        <w:t>COMMUNITY POLICE OFFICER</w:t>
      </w:r>
    </w:p>
    <w:p w14:paraId="1567BCC8" w14:textId="77777777" w:rsidR="00EC553C" w:rsidRDefault="00EC553C" w:rsidP="00EC553C">
      <w:pPr>
        <w:rPr>
          <w:rFonts w:ascii="Arial" w:hAnsi="Arial" w:cs="Arial"/>
        </w:rPr>
      </w:pPr>
      <w:r>
        <w:rPr>
          <w:rFonts w:ascii="Arial" w:hAnsi="Arial" w:cs="Arial"/>
        </w:rPr>
        <w:tab/>
        <w:t xml:space="preserve">PC Pople thanked Councillors P. Goater and Mogg for arranging for </w:t>
      </w:r>
    </w:p>
    <w:p w14:paraId="47C20D90" w14:textId="77777777" w:rsidR="00EC553C" w:rsidRDefault="00EC553C" w:rsidP="00EC553C">
      <w:pPr>
        <w:ind w:left="720"/>
        <w:rPr>
          <w:rFonts w:ascii="Arial" w:hAnsi="Arial" w:cs="Arial"/>
        </w:rPr>
      </w:pPr>
      <w:r>
        <w:rPr>
          <w:rFonts w:ascii="Arial" w:hAnsi="Arial" w:cs="Arial"/>
        </w:rPr>
        <w:t>trees at the edge of Houndwood to be cut back to discourage anti social behaviour.  He agreed to investigate another place at Houndwood where young people might now be congregating.  The Police community contact vehicle was now parked outside the Crispin Hall on a Thursday for people to visit.  It was agreed to move a speed indicator device to Portway due to speeding and for the Police to monitor the volume of traffic.  It was felt that traffic probably increased there while the High Street was closed but that this was a better alternative route to Vestry Road.  It was agreed that the ACPO would assist PC Pople initially in setting up remote PACT meetings.</w:t>
      </w:r>
    </w:p>
    <w:p w14:paraId="7A8F1D08" w14:textId="77777777" w:rsidR="00EC553C" w:rsidRDefault="00EC553C" w:rsidP="00EC553C">
      <w:pPr>
        <w:rPr>
          <w:rFonts w:ascii="Arial" w:hAnsi="Arial" w:cs="Arial"/>
        </w:rPr>
      </w:pPr>
    </w:p>
    <w:p w14:paraId="5F59C64C" w14:textId="77777777" w:rsidR="00EC553C" w:rsidRDefault="00EC553C" w:rsidP="00EC553C">
      <w:pPr>
        <w:rPr>
          <w:rFonts w:ascii="Arial" w:hAnsi="Arial" w:cs="Arial"/>
        </w:rPr>
      </w:pPr>
      <w:r>
        <w:rPr>
          <w:rFonts w:ascii="Arial" w:hAnsi="Arial" w:cs="Arial"/>
        </w:rPr>
        <w:t>55.</w:t>
      </w:r>
      <w:r>
        <w:rPr>
          <w:rFonts w:ascii="Arial" w:hAnsi="Arial" w:cs="Arial"/>
        </w:rPr>
        <w:tab/>
        <w:t>CASUAL VACANCY ON WEST WARD</w:t>
      </w:r>
    </w:p>
    <w:p w14:paraId="12193E55" w14:textId="77777777" w:rsidR="00EC553C" w:rsidRDefault="00EC553C" w:rsidP="00EC553C">
      <w:pPr>
        <w:rPr>
          <w:rFonts w:ascii="Arial" w:hAnsi="Arial" w:cs="Arial"/>
        </w:rPr>
      </w:pPr>
      <w:r>
        <w:rPr>
          <w:rFonts w:ascii="Arial" w:hAnsi="Arial" w:cs="Arial"/>
        </w:rPr>
        <w:tab/>
        <w:t xml:space="preserve">The Clerk submitted a report which had been circulated.  D. Knibbs </w:t>
      </w:r>
    </w:p>
    <w:p w14:paraId="6D790BDB" w14:textId="77777777" w:rsidR="00EC553C" w:rsidRDefault="00EC553C" w:rsidP="00EC553C">
      <w:pPr>
        <w:rPr>
          <w:rFonts w:ascii="Arial" w:hAnsi="Arial" w:cs="Arial"/>
        </w:rPr>
      </w:pPr>
      <w:r>
        <w:rPr>
          <w:rFonts w:ascii="Arial" w:hAnsi="Arial" w:cs="Arial"/>
        </w:rPr>
        <w:tab/>
        <w:t>was the only candidate able to attend and she spoke briefly before</w:t>
      </w:r>
    </w:p>
    <w:p w14:paraId="57C8CD9D" w14:textId="77777777" w:rsidR="00EC553C" w:rsidRDefault="00EC553C" w:rsidP="00EC553C">
      <w:pPr>
        <w:rPr>
          <w:rFonts w:ascii="Arial" w:hAnsi="Arial" w:cs="Arial"/>
        </w:rPr>
      </w:pPr>
      <w:r>
        <w:rPr>
          <w:rFonts w:ascii="Arial" w:hAnsi="Arial" w:cs="Arial"/>
        </w:rPr>
        <w:tab/>
        <w:t>agreeing to go in the waiting room for the vote.  Councillor Mogg</w:t>
      </w:r>
    </w:p>
    <w:p w14:paraId="4D84E005" w14:textId="77777777" w:rsidR="00EC553C" w:rsidRDefault="00EC553C" w:rsidP="00EC553C">
      <w:pPr>
        <w:rPr>
          <w:rFonts w:ascii="Arial" w:hAnsi="Arial" w:cs="Arial"/>
        </w:rPr>
      </w:pPr>
      <w:r>
        <w:rPr>
          <w:rFonts w:ascii="Arial" w:hAnsi="Arial" w:cs="Arial"/>
        </w:rPr>
        <w:tab/>
        <w:t>proposed Deborah Knibbs for consideration and this was seconded by</w:t>
      </w:r>
    </w:p>
    <w:p w14:paraId="7D92ED70" w14:textId="77777777" w:rsidR="00EC553C" w:rsidRDefault="00EC553C" w:rsidP="00EC553C">
      <w:pPr>
        <w:rPr>
          <w:rFonts w:ascii="Arial" w:hAnsi="Arial" w:cs="Arial"/>
        </w:rPr>
      </w:pPr>
      <w:r>
        <w:rPr>
          <w:rFonts w:ascii="Arial" w:hAnsi="Arial" w:cs="Arial"/>
        </w:rPr>
        <w:tab/>
        <w:t>Councillor Napper.  Councillor Prior proposed Emma Bartlett for</w:t>
      </w:r>
    </w:p>
    <w:p w14:paraId="08ABE8C9" w14:textId="77777777" w:rsidR="00EC553C" w:rsidRDefault="00EC553C" w:rsidP="00EC553C">
      <w:pPr>
        <w:rPr>
          <w:rFonts w:ascii="Arial" w:hAnsi="Arial" w:cs="Arial"/>
        </w:rPr>
      </w:pPr>
      <w:r>
        <w:rPr>
          <w:rFonts w:ascii="Arial" w:hAnsi="Arial" w:cs="Arial"/>
        </w:rPr>
        <w:tab/>
        <w:t>consideration and this was seconded by Councillor Birch.  Councillor</w:t>
      </w:r>
    </w:p>
    <w:p w14:paraId="460E2DAD" w14:textId="77777777" w:rsidR="00EC553C" w:rsidRDefault="00EC553C" w:rsidP="00EC553C">
      <w:pPr>
        <w:rPr>
          <w:rFonts w:ascii="Arial" w:hAnsi="Arial" w:cs="Arial"/>
        </w:rPr>
      </w:pPr>
      <w:r>
        <w:rPr>
          <w:rFonts w:ascii="Arial" w:hAnsi="Arial" w:cs="Arial"/>
        </w:rPr>
        <w:tab/>
        <w:t xml:space="preserve">Wolfers proposed Nicola Smith for consideration and this was </w:t>
      </w:r>
    </w:p>
    <w:p w14:paraId="28FB2AB4" w14:textId="77777777" w:rsidR="00EC553C" w:rsidRDefault="00EC553C" w:rsidP="00EC553C">
      <w:pPr>
        <w:rPr>
          <w:rFonts w:ascii="Arial" w:hAnsi="Arial" w:cs="Arial"/>
        </w:rPr>
      </w:pPr>
      <w:r>
        <w:rPr>
          <w:rFonts w:ascii="Arial" w:hAnsi="Arial" w:cs="Arial"/>
        </w:rPr>
        <w:tab/>
        <w:t>seconded by Councillor Drew.</w:t>
      </w:r>
    </w:p>
    <w:p w14:paraId="46A20199" w14:textId="77777777" w:rsidR="00EC553C" w:rsidRDefault="00EC553C" w:rsidP="00EC553C">
      <w:pPr>
        <w:rPr>
          <w:rFonts w:ascii="Arial" w:hAnsi="Arial" w:cs="Arial"/>
        </w:rPr>
      </w:pPr>
    </w:p>
    <w:p w14:paraId="50242BFD" w14:textId="77777777" w:rsidR="00EC553C" w:rsidRDefault="00EC553C" w:rsidP="00EC553C">
      <w:pPr>
        <w:rPr>
          <w:rFonts w:ascii="Arial" w:hAnsi="Arial" w:cs="Arial"/>
        </w:rPr>
      </w:pPr>
      <w:r>
        <w:rPr>
          <w:rFonts w:ascii="Arial" w:hAnsi="Arial" w:cs="Arial"/>
        </w:rPr>
        <w:tab/>
        <w:t>Voting was by show of hands and was as follows  -</w:t>
      </w:r>
    </w:p>
    <w:p w14:paraId="16B867D9" w14:textId="77777777" w:rsidR="00EC553C" w:rsidRDefault="00EC553C" w:rsidP="00EC553C">
      <w:pPr>
        <w:rPr>
          <w:rFonts w:ascii="Arial" w:hAnsi="Arial" w:cs="Arial"/>
        </w:rPr>
      </w:pPr>
      <w:r>
        <w:rPr>
          <w:rFonts w:ascii="Arial" w:hAnsi="Arial" w:cs="Arial"/>
        </w:rPr>
        <w:tab/>
        <w:t xml:space="preserve">Deborah Knibbs – 3 votes, Emma Bartlett – 2 votes, Nicola Smith – </w:t>
      </w:r>
    </w:p>
    <w:p w14:paraId="3B74A8A1" w14:textId="77777777" w:rsidR="00EC553C" w:rsidRDefault="00EC553C" w:rsidP="00EC553C">
      <w:pPr>
        <w:rPr>
          <w:rFonts w:ascii="Arial" w:hAnsi="Arial" w:cs="Arial"/>
        </w:rPr>
      </w:pPr>
      <w:r>
        <w:rPr>
          <w:rFonts w:ascii="Arial" w:hAnsi="Arial" w:cs="Arial"/>
        </w:rPr>
        <w:tab/>
        <w:t>6 votes.</w:t>
      </w:r>
    </w:p>
    <w:p w14:paraId="0575F631" w14:textId="77777777" w:rsidR="00EC553C" w:rsidRDefault="00EC553C" w:rsidP="00EC553C">
      <w:pPr>
        <w:rPr>
          <w:rFonts w:ascii="Arial" w:hAnsi="Arial" w:cs="Arial"/>
        </w:rPr>
      </w:pPr>
    </w:p>
    <w:p w14:paraId="19727724" w14:textId="77777777" w:rsidR="00EC553C" w:rsidRDefault="00EC553C" w:rsidP="00EC553C">
      <w:pPr>
        <w:rPr>
          <w:rFonts w:ascii="Arial" w:hAnsi="Arial" w:cs="Arial"/>
        </w:rPr>
      </w:pPr>
      <w:r>
        <w:rPr>
          <w:rFonts w:ascii="Arial" w:hAnsi="Arial" w:cs="Arial"/>
        </w:rPr>
        <w:tab/>
        <w:t>RESOLVED</w:t>
      </w:r>
    </w:p>
    <w:p w14:paraId="5751628A" w14:textId="77777777" w:rsidR="00EC553C" w:rsidRDefault="00EC553C" w:rsidP="00EC553C">
      <w:pPr>
        <w:rPr>
          <w:rFonts w:ascii="Arial" w:hAnsi="Arial" w:cs="Arial"/>
        </w:rPr>
      </w:pPr>
    </w:p>
    <w:p w14:paraId="683E2664" w14:textId="77777777" w:rsidR="00EC553C" w:rsidRDefault="00EC553C" w:rsidP="00EC553C">
      <w:pPr>
        <w:rPr>
          <w:rFonts w:ascii="Arial" w:hAnsi="Arial" w:cs="Arial"/>
        </w:rPr>
      </w:pPr>
      <w:r>
        <w:rPr>
          <w:rFonts w:ascii="Arial" w:hAnsi="Arial" w:cs="Arial"/>
        </w:rPr>
        <w:tab/>
        <w:t xml:space="preserve">that Nicola Smith be co opted to fill the vacant seat in the West Ward </w:t>
      </w:r>
    </w:p>
    <w:p w14:paraId="3353B780" w14:textId="77777777" w:rsidR="00EC553C" w:rsidRDefault="00EC553C" w:rsidP="00EC553C">
      <w:pPr>
        <w:rPr>
          <w:rFonts w:ascii="Arial" w:hAnsi="Arial" w:cs="Arial"/>
        </w:rPr>
      </w:pPr>
      <w:r>
        <w:rPr>
          <w:rFonts w:ascii="Arial" w:hAnsi="Arial" w:cs="Arial"/>
        </w:rPr>
        <w:tab/>
        <w:t>for the current term of office to May 2023, that she should sign the</w:t>
      </w:r>
    </w:p>
    <w:p w14:paraId="2DB375EE" w14:textId="77777777" w:rsidR="00EC553C" w:rsidRDefault="00EC553C" w:rsidP="00EC553C">
      <w:pPr>
        <w:rPr>
          <w:rFonts w:ascii="Arial" w:hAnsi="Arial" w:cs="Arial"/>
        </w:rPr>
      </w:pPr>
      <w:r>
        <w:rPr>
          <w:rFonts w:ascii="Arial" w:hAnsi="Arial" w:cs="Arial"/>
        </w:rPr>
        <w:tab/>
        <w:t xml:space="preserve">declaration of acceptance of office before or at the next ordinary </w:t>
      </w:r>
    </w:p>
    <w:p w14:paraId="58BFE96D" w14:textId="77777777" w:rsidR="00EC553C" w:rsidRDefault="00EC553C" w:rsidP="00EC553C">
      <w:pPr>
        <w:rPr>
          <w:rFonts w:ascii="Arial" w:hAnsi="Arial" w:cs="Arial"/>
        </w:rPr>
      </w:pPr>
      <w:r>
        <w:rPr>
          <w:rFonts w:ascii="Arial" w:hAnsi="Arial" w:cs="Arial"/>
        </w:rPr>
        <w:tab/>
        <w:t>meeting of the Council and that she be appointed to serve on the</w:t>
      </w:r>
    </w:p>
    <w:p w14:paraId="556ADCC1" w14:textId="77777777" w:rsidR="00EC553C" w:rsidRDefault="00EC553C" w:rsidP="00EC553C">
      <w:pPr>
        <w:rPr>
          <w:rFonts w:ascii="Arial" w:hAnsi="Arial" w:cs="Arial"/>
        </w:rPr>
      </w:pPr>
      <w:r>
        <w:rPr>
          <w:rFonts w:ascii="Arial" w:hAnsi="Arial" w:cs="Arial"/>
        </w:rPr>
        <w:tab/>
        <w:t>Planning, Policy and Finance and Staffing Committees and the</w:t>
      </w:r>
    </w:p>
    <w:p w14:paraId="7FA3B000" w14:textId="77777777" w:rsidR="00EC553C" w:rsidRDefault="00EC553C" w:rsidP="00EC553C">
      <w:pPr>
        <w:rPr>
          <w:rFonts w:ascii="Arial" w:hAnsi="Arial" w:cs="Arial"/>
        </w:rPr>
      </w:pPr>
      <w:r>
        <w:rPr>
          <w:rFonts w:ascii="Arial" w:hAnsi="Arial" w:cs="Arial"/>
        </w:rPr>
        <w:tab/>
        <w:t>Highways, Unitary and Community Support Working Groups until May</w:t>
      </w:r>
    </w:p>
    <w:p w14:paraId="45A3F2AD" w14:textId="474E09B6" w:rsidR="00EC553C" w:rsidRDefault="00EC553C" w:rsidP="00EC553C">
      <w:pPr>
        <w:rPr>
          <w:rFonts w:ascii="Arial" w:hAnsi="Arial" w:cs="Arial"/>
        </w:rPr>
      </w:pPr>
      <w:r>
        <w:rPr>
          <w:rFonts w:ascii="Arial" w:hAnsi="Arial" w:cs="Arial"/>
        </w:rPr>
        <w:tab/>
        <w:t>2021.</w:t>
      </w:r>
    </w:p>
    <w:p w14:paraId="17D76E2D" w14:textId="3EAA6CC5" w:rsidR="00386528" w:rsidRDefault="00386528" w:rsidP="00EC553C">
      <w:pPr>
        <w:rPr>
          <w:rFonts w:ascii="Arial" w:hAnsi="Arial" w:cs="Arial"/>
        </w:rPr>
      </w:pPr>
    </w:p>
    <w:p w14:paraId="2B1B92CA" w14:textId="5BDB2553" w:rsidR="00386528" w:rsidRDefault="00386528" w:rsidP="00EC553C">
      <w:pPr>
        <w:rPr>
          <w:rFonts w:ascii="Arial" w:hAnsi="Arial" w:cs="Arial"/>
        </w:rPr>
      </w:pPr>
    </w:p>
    <w:p w14:paraId="0133C81C" w14:textId="3A907D50" w:rsidR="00386528" w:rsidRDefault="00386528" w:rsidP="00EC553C">
      <w:pPr>
        <w:rPr>
          <w:rFonts w:ascii="Arial" w:hAnsi="Arial" w:cs="Arial"/>
        </w:rPr>
      </w:pPr>
    </w:p>
    <w:p w14:paraId="5424472B" w14:textId="0ECB3183" w:rsidR="00386528" w:rsidRDefault="00386528" w:rsidP="00EC553C">
      <w:pPr>
        <w:rPr>
          <w:rFonts w:ascii="Arial" w:hAnsi="Arial" w:cs="Arial"/>
        </w:rPr>
      </w:pPr>
    </w:p>
    <w:p w14:paraId="24372FDB" w14:textId="77777777" w:rsidR="00386528" w:rsidRDefault="00386528" w:rsidP="00EC553C">
      <w:pPr>
        <w:rPr>
          <w:rFonts w:ascii="Arial" w:hAnsi="Arial" w:cs="Arial"/>
        </w:rPr>
      </w:pPr>
    </w:p>
    <w:p w14:paraId="3DA1A84C" w14:textId="77777777" w:rsidR="00EC553C" w:rsidRDefault="00EC553C" w:rsidP="00EC553C">
      <w:pPr>
        <w:rPr>
          <w:rFonts w:ascii="Arial" w:hAnsi="Arial" w:cs="Arial"/>
        </w:rPr>
      </w:pPr>
    </w:p>
    <w:p w14:paraId="7DC23017" w14:textId="5B305439"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    -   </w:t>
      </w:r>
    </w:p>
    <w:p w14:paraId="1DBBE34F" w14:textId="77777777" w:rsidR="00EC553C" w:rsidRDefault="00EC553C" w:rsidP="00EC553C">
      <w:pPr>
        <w:rPr>
          <w:rFonts w:ascii="Arial" w:hAnsi="Arial" w:cs="Arial"/>
        </w:rPr>
      </w:pPr>
      <w:r>
        <w:rPr>
          <w:rFonts w:ascii="Arial" w:hAnsi="Arial" w:cs="Arial"/>
        </w:rPr>
        <w:lastRenderedPageBreak/>
        <w:t>56.</w:t>
      </w:r>
      <w:r>
        <w:rPr>
          <w:rFonts w:ascii="Arial" w:hAnsi="Arial" w:cs="Arial"/>
        </w:rPr>
        <w:tab/>
        <w:t>GRANT – STRODE THEATRE</w:t>
      </w:r>
    </w:p>
    <w:p w14:paraId="4C0C1867" w14:textId="77777777" w:rsidR="00EC553C" w:rsidRDefault="00EC553C" w:rsidP="00EC553C">
      <w:pPr>
        <w:rPr>
          <w:rFonts w:ascii="Arial" w:hAnsi="Arial" w:cs="Arial"/>
        </w:rPr>
      </w:pPr>
    </w:p>
    <w:p w14:paraId="071104EF" w14:textId="77777777" w:rsidR="00EC553C" w:rsidRDefault="00EC553C" w:rsidP="00EC553C">
      <w:pPr>
        <w:rPr>
          <w:rFonts w:ascii="Arial" w:hAnsi="Arial" w:cs="Arial"/>
        </w:rPr>
      </w:pPr>
      <w:r>
        <w:rPr>
          <w:rFonts w:ascii="Arial" w:hAnsi="Arial" w:cs="Arial"/>
        </w:rPr>
        <w:tab/>
        <w:t xml:space="preserve">Robin Peters, Theatre Manager explained that it was not financially </w:t>
      </w:r>
    </w:p>
    <w:p w14:paraId="32F6EC50" w14:textId="77777777" w:rsidR="00EC553C" w:rsidRDefault="00EC553C" w:rsidP="00EC553C">
      <w:pPr>
        <w:rPr>
          <w:rFonts w:ascii="Arial" w:hAnsi="Arial" w:cs="Arial"/>
        </w:rPr>
      </w:pPr>
      <w:r>
        <w:rPr>
          <w:rFonts w:ascii="Arial" w:hAnsi="Arial" w:cs="Arial"/>
        </w:rPr>
        <w:tab/>
        <w:t>viable to reopen the Theatre with social distancing rules.  His post had</w:t>
      </w:r>
    </w:p>
    <w:p w14:paraId="45D48856" w14:textId="77777777" w:rsidR="00EC553C" w:rsidRDefault="00EC553C" w:rsidP="00EC553C">
      <w:pPr>
        <w:rPr>
          <w:rFonts w:ascii="Arial" w:hAnsi="Arial" w:cs="Arial"/>
        </w:rPr>
      </w:pPr>
      <w:r>
        <w:rPr>
          <w:rFonts w:ascii="Arial" w:hAnsi="Arial" w:cs="Arial"/>
        </w:rPr>
        <w:tab/>
        <w:t xml:space="preserve">been retained and his role was to bring about changes both now and in </w:t>
      </w:r>
    </w:p>
    <w:p w14:paraId="057F2BD4" w14:textId="77777777" w:rsidR="00EC553C" w:rsidRDefault="00EC553C" w:rsidP="00EC553C">
      <w:pPr>
        <w:rPr>
          <w:rFonts w:ascii="Arial" w:hAnsi="Arial" w:cs="Arial"/>
        </w:rPr>
      </w:pPr>
      <w:r>
        <w:rPr>
          <w:rFonts w:ascii="Arial" w:hAnsi="Arial" w:cs="Arial"/>
        </w:rPr>
        <w:tab/>
        <w:t>a 2 – 3 year plan to develop more sustainable income and governance</w:t>
      </w:r>
    </w:p>
    <w:p w14:paraId="7AC11CA8" w14:textId="77777777" w:rsidR="00EC553C" w:rsidRDefault="00EC553C" w:rsidP="00EC553C">
      <w:pPr>
        <w:rPr>
          <w:rFonts w:ascii="Arial" w:hAnsi="Arial" w:cs="Arial"/>
        </w:rPr>
      </w:pPr>
      <w:r>
        <w:rPr>
          <w:rFonts w:ascii="Arial" w:hAnsi="Arial" w:cs="Arial"/>
        </w:rPr>
        <w:tab/>
        <w:t xml:space="preserve">structures for the Theatre. </w:t>
      </w:r>
    </w:p>
    <w:p w14:paraId="5D756585" w14:textId="77777777" w:rsidR="00EC553C" w:rsidRDefault="00EC553C" w:rsidP="00EC553C">
      <w:pPr>
        <w:rPr>
          <w:rFonts w:ascii="Arial" w:hAnsi="Arial" w:cs="Arial"/>
        </w:rPr>
      </w:pPr>
    </w:p>
    <w:p w14:paraId="7BC48F55" w14:textId="77777777" w:rsidR="00EC553C" w:rsidRDefault="00EC553C" w:rsidP="00EC553C">
      <w:pPr>
        <w:ind w:firstLine="720"/>
        <w:rPr>
          <w:rFonts w:ascii="Arial" w:hAnsi="Arial" w:cs="Arial"/>
        </w:rPr>
      </w:pPr>
      <w:r>
        <w:rPr>
          <w:rFonts w:ascii="Arial" w:hAnsi="Arial" w:cs="Arial"/>
        </w:rPr>
        <w:t>In early October it would be known whether a bid for substantial</w:t>
      </w:r>
    </w:p>
    <w:p w14:paraId="3EBB9EEC" w14:textId="77777777" w:rsidR="00EC553C" w:rsidRDefault="00EC553C" w:rsidP="00EC553C">
      <w:pPr>
        <w:ind w:firstLine="720"/>
        <w:rPr>
          <w:rFonts w:ascii="Arial" w:hAnsi="Arial" w:cs="Arial"/>
        </w:rPr>
      </w:pPr>
      <w:r>
        <w:rPr>
          <w:rFonts w:ascii="Arial" w:hAnsi="Arial" w:cs="Arial"/>
        </w:rPr>
        <w:t>funding from the Arts Council had been successful.  The College was</w:t>
      </w:r>
    </w:p>
    <w:p w14:paraId="3ECCA511" w14:textId="77777777" w:rsidR="00EC553C" w:rsidRDefault="00EC553C" w:rsidP="00EC553C">
      <w:pPr>
        <w:ind w:firstLine="720"/>
        <w:rPr>
          <w:rFonts w:ascii="Arial" w:hAnsi="Arial" w:cs="Arial"/>
        </w:rPr>
      </w:pPr>
      <w:r>
        <w:rPr>
          <w:rFonts w:ascii="Arial" w:hAnsi="Arial" w:cs="Arial"/>
        </w:rPr>
        <w:t>committed to seeing the process through with or without this funding.</w:t>
      </w:r>
    </w:p>
    <w:p w14:paraId="4BE55524" w14:textId="77777777" w:rsidR="00EC553C" w:rsidRDefault="00EC553C" w:rsidP="00EC553C">
      <w:pPr>
        <w:ind w:firstLine="720"/>
        <w:rPr>
          <w:rFonts w:ascii="Arial" w:hAnsi="Arial" w:cs="Arial"/>
        </w:rPr>
      </w:pPr>
      <w:r>
        <w:rPr>
          <w:rFonts w:ascii="Arial" w:hAnsi="Arial" w:cs="Arial"/>
        </w:rPr>
        <w:t>The Clerk had spoken to the Deputy Principal and he had confirmed</w:t>
      </w:r>
    </w:p>
    <w:p w14:paraId="3800295C" w14:textId="77777777" w:rsidR="00EC553C" w:rsidRDefault="00EC553C" w:rsidP="00EC553C">
      <w:pPr>
        <w:ind w:firstLine="720"/>
        <w:rPr>
          <w:rFonts w:ascii="Arial" w:hAnsi="Arial" w:cs="Arial"/>
        </w:rPr>
      </w:pPr>
      <w:r>
        <w:rPr>
          <w:rFonts w:ascii="Arial" w:hAnsi="Arial" w:cs="Arial"/>
        </w:rPr>
        <w:t>that the College was extremely grateful for the support of the Council</w:t>
      </w:r>
    </w:p>
    <w:p w14:paraId="793F7BBF" w14:textId="77777777" w:rsidR="00EC553C" w:rsidRDefault="00EC553C" w:rsidP="00EC553C">
      <w:pPr>
        <w:ind w:firstLine="720"/>
        <w:rPr>
          <w:rFonts w:ascii="Arial" w:hAnsi="Arial" w:cs="Arial"/>
        </w:rPr>
      </w:pPr>
      <w:r>
        <w:rPr>
          <w:rFonts w:ascii="Arial" w:hAnsi="Arial" w:cs="Arial"/>
        </w:rPr>
        <w:t xml:space="preserve">and had every intention of reopening the Theatre when the audience </w:t>
      </w:r>
    </w:p>
    <w:p w14:paraId="137B399D" w14:textId="77777777" w:rsidR="00EC553C" w:rsidRDefault="00EC553C" w:rsidP="00EC553C">
      <w:pPr>
        <w:ind w:firstLine="720"/>
        <w:rPr>
          <w:rFonts w:ascii="Arial" w:hAnsi="Arial" w:cs="Arial"/>
        </w:rPr>
      </w:pPr>
      <w:r>
        <w:rPr>
          <w:rFonts w:ascii="Arial" w:hAnsi="Arial" w:cs="Arial"/>
        </w:rPr>
        <w:t xml:space="preserve">was big enough to be financially viable.  It was very difficult to know </w:t>
      </w:r>
    </w:p>
    <w:p w14:paraId="795DECCF" w14:textId="77777777" w:rsidR="00EC553C" w:rsidRDefault="00EC553C" w:rsidP="00EC553C">
      <w:pPr>
        <w:ind w:firstLine="720"/>
        <w:rPr>
          <w:rFonts w:ascii="Arial" w:hAnsi="Arial" w:cs="Arial"/>
        </w:rPr>
      </w:pPr>
      <w:r>
        <w:rPr>
          <w:rFonts w:ascii="Arial" w:hAnsi="Arial" w:cs="Arial"/>
        </w:rPr>
        <w:t>when this would be but it was hoped that it would be in a years time if</w:t>
      </w:r>
    </w:p>
    <w:p w14:paraId="2352CAEB" w14:textId="77777777" w:rsidR="00EC553C" w:rsidRDefault="00EC553C" w:rsidP="00EC553C">
      <w:pPr>
        <w:ind w:firstLine="720"/>
        <w:rPr>
          <w:rFonts w:ascii="Arial" w:hAnsi="Arial" w:cs="Arial"/>
        </w:rPr>
      </w:pPr>
      <w:r>
        <w:rPr>
          <w:rFonts w:ascii="Arial" w:hAnsi="Arial" w:cs="Arial"/>
        </w:rPr>
        <w:t>not sooner.  The grant from the Council clearly demonstrated that the</w:t>
      </w:r>
    </w:p>
    <w:p w14:paraId="3A3F6DD1" w14:textId="77777777" w:rsidR="00EC553C" w:rsidRDefault="00EC553C" w:rsidP="00EC553C">
      <w:pPr>
        <w:ind w:firstLine="720"/>
        <w:rPr>
          <w:rFonts w:ascii="Arial" w:hAnsi="Arial" w:cs="Arial"/>
        </w:rPr>
      </w:pPr>
      <w:r>
        <w:rPr>
          <w:rFonts w:ascii="Arial" w:hAnsi="Arial" w:cs="Arial"/>
        </w:rPr>
        <w:t>facility was fundamentally important to the community and this helped</w:t>
      </w:r>
    </w:p>
    <w:p w14:paraId="2E64B99A" w14:textId="77777777" w:rsidR="00EC553C" w:rsidRDefault="00EC553C" w:rsidP="00EC553C">
      <w:pPr>
        <w:ind w:firstLine="720"/>
        <w:rPr>
          <w:rFonts w:ascii="Arial" w:hAnsi="Arial" w:cs="Arial"/>
        </w:rPr>
      </w:pPr>
      <w:r>
        <w:rPr>
          <w:rFonts w:ascii="Arial" w:hAnsi="Arial" w:cs="Arial"/>
        </w:rPr>
        <w:t xml:space="preserve">in attracting other sources of funding. </w:t>
      </w:r>
    </w:p>
    <w:p w14:paraId="69311824" w14:textId="77777777" w:rsidR="00EC553C" w:rsidRDefault="00EC553C" w:rsidP="00EC553C">
      <w:pPr>
        <w:ind w:firstLine="720"/>
        <w:rPr>
          <w:rFonts w:ascii="Arial" w:hAnsi="Arial" w:cs="Arial"/>
        </w:rPr>
      </w:pPr>
    </w:p>
    <w:p w14:paraId="1B781D0F" w14:textId="77777777" w:rsidR="00EC553C" w:rsidRDefault="00EC553C" w:rsidP="00EC553C">
      <w:pPr>
        <w:ind w:firstLine="720"/>
        <w:rPr>
          <w:rFonts w:ascii="Arial" w:hAnsi="Arial" w:cs="Arial"/>
        </w:rPr>
      </w:pPr>
      <w:r>
        <w:rPr>
          <w:rFonts w:ascii="Arial" w:hAnsi="Arial" w:cs="Arial"/>
        </w:rPr>
        <w:t>RESOLVED</w:t>
      </w:r>
    </w:p>
    <w:p w14:paraId="69FF8537" w14:textId="77777777" w:rsidR="00EC553C" w:rsidRDefault="00EC553C" w:rsidP="00EC553C">
      <w:pPr>
        <w:ind w:firstLine="720"/>
        <w:rPr>
          <w:rFonts w:ascii="Arial" w:hAnsi="Arial" w:cs="Arial"/>
        </w:rPr>
      </w:pPr>
    </w:p>
    <w:p w14:paraId="0AA674BD" w14:textId="77777777" w:rsidR="00EC553C" w:rsidRDefault="00EC553C" w:rsidP="00EC553C">
      <w:pPr>
        <w:ind w:firstLine="720"/>
        <w:rPr>
          <w:rFonts w:ascii="Arial" w:hAnsi="Arial" w:cs="Arial"/>
        </w:rPr>
      </w:pPr>
      <w:r>
        <w:rPr>
          <w:rFonts w:ascii="Arial" w:hAnsi="Arial" w:cs="Arial"/>
        </w:rPr>
        <w:t xml:space="preserve">that a grant of £20,000 be made to Strode Theatre for 2021/22 in </w:t>
      </w:r>
    </w:p>
    <w:p w14:paraId="2ED91D66" w14:textId="77777777" w:rsidR="00EC553C" w:rsidRDefault="00EC553C" w:rsidP="00EC553C">
      <w:pPr>
        <w:ind w:firstLine="720"/>
        <w:rPr>
          <w:rFonts w:ascii="Arial" w:hAnsi="Arial" w:cs="Arial"/>
        </w:rPr>
      </w:pPr>
      <w:r>
        <w:rPr>
          <w:rFonts w:ascii="Arial" w:hAnsi="Arial" w:cs="Arial"/>
        </w:rPr>
        <w:t xml:space="preserve">April 2021 and the Manager be asked to address the Council again </w:t>
      </w:r>
    </w:p>
    <w:p w14:paraId="5A49A85F" w14:textId="77777777" w:rsidR="00EC553C" w:rsidRDefault="00EC553C" w:rsidP="00EC553C">
      <w:pPr>
        <w:ind w:firstLine="720"/>
        <w:rPr>
          <w:rFonts w:ascii="Arial" w:hAnsi="Arial" w:cs="Arial"/>
        </w:rPr>
      </w:pPr>
      <w:r>
        <w:rPr>
          <w:rFonts w:ascii="Arial" w:hAnsi="Arial" w:cs="Arial"/>
        </w:rPr>
        <w:t xml:space="preserve">before then on the current position. </w:t>
      </w:r>
    </w:p>
    <w:p w14:paraId="56CD27F1" w14:textId="77777777" w:rsidR="00EC553C" w:rsidRDefault="00EC553C" w:rsidP="00EC553C">
      <w:pPr>
        <w:rPr>
          <w:rFonts w:ascii="Arial" w:hAnsi="Arial" w:cs="Arial"/>
        </w:rPr>
      </w:pPr>
    </w:p>
    <w:p w14:paraId="178223D1" w14:textId="77777777" w:rsidR="00EC553C" w:rsidRDefault="00EC553C" w:rsidP="00EC553C">
      <w:pPr>
        <w:rPr>
          <w:rFonts w:ascii="Arial" w:hAnsi="Arial" w:cs="Arial"/>
        </w:rPr>
      </w:pPr>
      <w:r>
        <w:rPr>
          <w:rFonts w:ascii="Arial" w:hAnsi="Arial" w:cs="Arial"/>
        </w:rPr>
        <w:t>57.</w:t>
      </w:r>
      <w:r>
        <w:rPr>
          <w:rFonts w:ascii="Arial" w:hAnsi="Arial" w:cs="Arial"/>
        </w:rPr>
        <w:tab/>
        <w:t xml:space="preserve">PLANNING COMMITTEE </w:t>
      </w:r>
    </w:p>
    <w:p w14:paraId="76A4C58A" w14:textId="77777777" w:rsidR="00EC553C" w:rsidRDefault="00EC553C" w:rsidP="00EC553C">
      <w:pPr>
        <w:rPr>
          <w:rFonts w:ascii="Arial" w:hAnsi="Arial" w:cs="Arial"/>
        </w:rPr>
      </w:pPr>
    </w:p>
    <w:p w14:paraId="2A3B3D50" w14:textId="77777777" w:rsidR="00EC553C" w:rsidRDefault="00EC553C" w:rsidP="00EC553C">
      <w:pPr>
        <w:ind w:left="720"/>
        <w:rPr>
          <w:rFonts w:ascii="Arial" w:hAnsi="Arial" w:cs="Arial"/>
        </w:rPr>
      </w:pPr>
      <w:r>
        <w:rPr>
          <w:rFonts w:ascii="Arial" w:hAnsi="Arial" w:cs="Arial"/>
        </w:rPr>
        <w:t>The minutes of the meeting on 18</w:t>
      </w:r>
      <w:r w:rsidRPr="001A7709">
        <w:rPr>
          <w:rFonts w:ascii="Arial" w:hAnsi="Arial" w:cs="Arial"/>
          <w:vertAlign w:val="superscript"/>
        </w:rPr>
        <w:t>th</w:t>
      </w:r>
      <w:r>
        <w:rPr>
          <w:rFonts w:ascii="Arial" w:hAnsi="Arial" w:cs="Arial"/>
        </w:rPr>
        <w:t xml:space="preserve"> August 2020 were submitted as circulated.  </w:t>
      </w:r>
    </w:p>
    <w:p w14:paraId="3DABFB68" w14:textId="77777777" w:rsidR="00EC553C" w:rsidRDefault="00EC553C" w:rsidP="00EC553C">
      <w:pPr>
        <w:rPr>
          <w:rFonts w:ascii="Arial" w:hAnsi="Arial" w:cs="Arial"/>
        </w:rPr>
      </w:pPr>
    </w:p>
    <w:p w14:paraId="09D89A5A" w14:textId="77777777" w:rsidR="00EC553C" w:rsidRDefault="00EC553C" w:rsidP="00EC553C">
      <w:pPr>
        <w:rPr>
          <w:rFonts w:ascii="Arial" w:hAnsi="Arial" w:cs="Arial"/>
        </w:rPr>
      </w:pPr>
      <w:r>
        <w:rPr>
          <w:rFonts w:ascii="Arial" w:hAnsi="Arial" w:cs="Arial"/>
        </w:rPr>
        <w:tab/>
        <w:t>RESOLVED</w:t>
      </w:r>
    </w:p>
    <w:p w14:paraId="55A632CE" w14:textId="77777777" w:rsidR="00EC553C" w:rsidRDefault="00EC553C" w:rsidP="00EC553C">
      <w:pPr>
        <w:rPr>
          <w:rFonts w:ascii="Arial" w:hAnsi="Arial" w:cs="Arial"/>
        </w:rPr>
      </w:pPr>
    </w:p>
    <w:p w14:paraId="63F7E6F2" w14:textId="77777777" w:rsidR="00EC553C" w:rsidRDefault="00EC553C" w:rsidP="00EC553C">
      <w:pPr>
        <w:pStyle w:val="ListParagraph"/>
        <w:rPr>
          <w:rFonts w:ascii="Arial" w:hAnsi="Arial" w:cs="Arial"/>
        </w:rPr>
      </w:pPr>
      <w:r>
        <w:rPr>
          <w:rFonts w:ascii="Arial" w:hAnsi="Arial" w:cs="Arial"/>
        </w:rPr>
        <w:t>t</w:t>
      </w:r>
      <w:r w:rsidRPr="008B37C2">
        <w:rPr>
          <w:rFonts w:ascii="Arial" w:hAnsi="Arial" w:cs="Arial"/>
        </w:rPr>
        <w:t xml:space="preserve">hat the report be </w:t>
      </w:r>
      <w:r>
        <w:rPr>
          <w:rFonts w:ascii="Arial" w:hAnsi="Arial" w:cs="Arial"/>
        </w:rPr>
        <w:t>noted.</w:t>
      </w:r>
    </w:p>
    <w:p w14:paraId="3863B126" w14:textId="77777777" w:rsidR="00EC553C" w:rsidRDefault="00EC553C" w:rsidP="00EC553C">
      <w:pPr>
        <w:rPr>
          <w:rFonts w:ascii="Arial" w:hAnsi="Arial" w:cs="Arial"/>
        </w:rPr>
      </w:pPr>
    </w:p>
    <w:p w14:paraId="638FD379" w14:textId="77777777" w:rsidR="00EC553C" w:rsidRDefault="00EC553C" w:rsidP="00EC553C">
      <w:pPr>
        <w:rPr>
          <w:rFonts w:ascii="Arial" w:hAnsi="Arial" w:cs="Arial"/>
        </w:rPr>
      </w:pPr>
      <w:r>
        <w:rPr>
          <w:rFonts w:ascii="Arial" w:hAnsi="Arial" w:cs="Arial"/>
        </w:rPr>
        <w:t>58.</w:t>
      </w:r>
      <w:r>
        <w:rPr>
          <w:rFonts w:ascii="Arial" w:hAnsi="Arial" w:cs="Arial"/>
        </w:rPr>
        <w:tab/>
        <w:t>POLICY AND FINANCE COMMITTEE</w:t>
      </w:r>
    </w:p>
    <w:p w14:paraId="1FB0AC8A" w14:textId="77777777" w:rsidR="00EC553C" w:rsidRDefault="00EC553C" w:rsidP="00EC553C">
      <w:pPr>
        <w:rPr>
          <w:rFonts w:ascii="Arial" w:hAnsi="Arial" w:cs="Arial"/>
        </w:rPr>
      </w:pPr>
    </w:p>
    <w:p w14:paraId="57D7ECF8" w14:textId="77777777" w:rsidR="00EC553C" w:rsidRDefault="00EC553C" w:rsidP="00EC553C">
      <w:pPr>
        <w:rPr>
          <w:rFonts w:ascii="Arial" w:hAnsi="Arial" w:cs="Arial"/>
        </w:rPr>
      </w:pPr>
      <w:r>
        <w:rPr>
          <w:rFonts w:ascii="Arial" w:hAnsi="Arial" w:cs="Arial"/>
        </w:rPr>
        <w:tab/>
        <w:t>The minutes of the meeting on 8</w:t>
      </w:r>
      <w:r w:rsidRPr="00595B0A">
        <w:rPr>
          <w:rFonts w:ascii="Arial" w:hAnsi="Arial" w:cs="Arial"/>
          <w:vertAlign w:val="superscript"/>
        </w:rPr>
        <w:t>th</w:t>
      </w:r>
      <w:r>
        <w:rPr>
          <w:rFonts w:ascii="Arial" w:hAnsi="Arial" w:cs="Arial"/>
        </w:rPr>
        <w:t xml:space="preserve"> September 2020 were submitted as</w:t>
      </w:r>
    </w:p>
    <w:p w14:paraId="11AAC0D6" w14:textId="77777777" w:rsidR="00EC553C" w:rsidRDefault="00EC553C" w:rsidP="00EC553C">
      <w:pPr>
        <w:rPr>
          <w:rFonts w:ascii="Arial" w:hAnsi="Arial" w:cs="Arial"/>
        </w:rPr>
      </w:pPr>
      <w:r>
        <w:rPr>
          <w:rFonts w:ascii="Arial" w:hAnsi="Arial" w:cs="Arial"/>
        </w:rPr>
        <w:tab/>
        <w:t>circulated and appear as Annex A to these minutes in the Minute Book.</w:t>
      </w:r>
    </w:p>
    <w:p w14:paraId="5EB483F1" w14:textId="77777777" w:rsidR="00EC553C" w:rsidRDefault="00EC553C" w:rsidP="00EC553C">
      <w:pPr>
        <w:rPr>
          <w:rFonts w:ascii="Arial" w:hAnsi="Arial" w:cs="Arial"/>
        </w:rPr>
      </w:pPr>
    </w:p>
    <w:p w14:paraId="4E36A937" w14:textId="77777777" w:rsidR="00EC553C" w:rsidRDefault="00EC553C" w:rsidP="00EC553C">
      <w:pPr>
        <w:rPr>
          <w:rFonts w:ascii="Arial" w:hAnsi="Arial" w:cs="Arial"/>
        </w:rPr>
      </w:pPr>
      <w:r>
        <w:rPr>
          <w:rFonts w:ascii="Arial" w:hAnsi="Arial" w:cs="Arial"/>
        </w:rPr>
        <w:tab/>
        <w:t>RESOLVED</w:t>
      </w:r>
    </w:p>
    <w:p w14:paraId="220675B4" w14:textId="77777777" w:rsidR="00EC553C" w:rsidRDefault="00EC553C" w:rsidP="00EC553C">
      <w:pPr>
        <w:rPr>
          <w:rFonts w:ascii="Arial" w:hAnsi="Arial" w:cs="Arial"/>
        </w:rPr>
      </w:pPr>
    </w:p>
    <w:p w14:paraId="6CDE423F" w14:textId="77777777" w:rsidR="00EC553C" w:rsidRDefault="00EC553C" w:rsidP="00EC553C">
      <w:pPr>
        <w:rPr>
          <w:rFonts w:ascii="Arial" w:hAnsi="Arial" w:cs="Arial"/>
        </w:rPr>
      </w:pPr>
      <w:r>
        <w:rPr>
          <w:rFonts w:ascii="Arial" w:hAnsi="Arial" w:cs="Arial"/>
        </w:rPr>
        <w:tab/>
        <w:t>A.    that a grant of £5,000 be made to Crispin Community Centre for</w:t>
      </w:r>
    </w:p>
    <w:p w14:paraId="25A04C25" w14:textId="77777777" w:rsidR="00EC553C" w:rsidRDefault="00EC553C" w:rsidP="00EC553C">
      <w:pPr>
        <w:rPr>
          <w:rFonts w:ascii="Arial" w:hAnsi="Arial" w:cs="Arial"/>
        </w:rPr>
      </w:pPr>
      <w:r>
        <w:rPr>
          <w:rFonts w:ascii="Arial" w:hAnsi="Arial" w:cs="Arial"/>
        </w:rPr>
        <w:tab/>
        <w:t>2021/22 and a further £5,000 be considered when information detailed</w:t>
      </w:r>
    </w:p>
    <w:p w14:paraId="1195F898" w14:textId="77777777" w:rsidR="00EC553C" w:rsidRDefault="00EC553C" w:rsidP="00EC553C">
      <w:pPr>
        <w:rPr>
          <w:rFonts w:ascii="Arial" w:hAnsi="Arial" w:cs="Arial"/>
        </w:rPr>
      </w:pPr>
      <w:r>
        <w:rPr>
          <w:rFonts w:ascii="Arial" w:hAnsi="Arial" w:cs="Arial"/>
        </w:rPr>
        <w:tab/>
        <w:t>in recommendation A of Minute No. 5 had been provided</w:t>
      </w:r>
    </w:p>
    <w:p w14:paraId="416E87D5" w14:textId="77777777" w:rsidR="00EC553C" w:rsidRDefault="00EC553C" w:rsidP="00EC553C">
      <w:pPr>
        <w:rPr>
          <w:rFonts w:ascii="Arial" w:hAnsi="Arial" w:cs="Arial"/>
        </w:rPr>
      </w:pPr>
    </w:p>
    <w:p w14:paraId="485DBB17" w14:textId="77777777" w:rsidR="00EC553C" w:rsidRDefault="00EC553C" w:rsidP="00EC553C">
      <w:pPr>
        <w:rPr>
          <w:rFonts w:ascii="Arial" w:hAnsi="Arial" w:cs="Arial"/>
        </w:rPr>
      </w:pPr>
      <w:r>
        <w:rPr>
          <w:rFonts w:ascii="Arial" w:hAnsi="Arial" w:cs="Arial"/>
        </w:rPr>
        <w:tab/>
        <w:t xml:space="preserve">B.    that the report and other recommendations made be agreed and </w:t>
      </w:r>
    </w:p>
    <w:p w14:paraId="4EDF2A7C" w14:textId="77777777" w:rsidR="00EC553C" w:rsidRDefault="00EC553C" w:rsidP="00EC553C">
      <w:pPr>
        <w:rPr>
          <w:rFonts w:ascii="Arial" w:hAnsi="Arial" w:cs="Arial"/>
        </w:rPr>
      </w:pPr>
      <w:r>
        <w:rPr>
          <w:rFonts w:ascii="Arial" w:hAnsi="Arial" w:cs="Arial"/>
        </w:rPr>
        <w:tab/>
        <w:t>that meeting agendas be sent to Councillor Napper in the post.</w:t>
      </w:r>
    </w:p>
    <w:p w14:paraId="626DBBAC" w14:textId="7433A00C" w:rsidR="00EC553C" w:rsidRDefault="00EC553C" w:rsidP="00EC553C">
      <w:pPr>
        <w:rPr>
          <w:rFonts w:ascii="Arial" w:hAnsi="Arial" w:cs="Arial"/>
        </w:rPr>
      </w:pPr>
    </w:p>
    <w:p w14:paraId="7B8FF51A" w14:textId="5CBAD351" w:rsidR="00386528" w:rsidRDefault="00386528" w:rsidP="00EC553C">
      <w:pPr>
        <w:rPr>
          <w:rFonts w:ascii="Arial" w:hAnsi="Arial" w:cs="Arial"/>
        </w:rPr>
      </w:pPr>
    </w:p>
    <w:p w14:paraId="0649A16C" w14:textId="51C25B4A" w:rsidR="00386528" w:rsidRDefault="00386528" w:rsidP="00EC553C">
      <w:pPr>
        <w:rPr>
          <w:rFonts w:ascii="Arial" w:hAnsi="Arial" w:cs="Arial"/>
        </w:rPr>
      </w:pPr>
    </w:p>
    <w:p w14:paraId="2835026C" w14:textId="14AAA93A" w:rsidR="00386528" w:rsidRDefault="00386528" w:rsidP="00EC553C">
      <w:pPr>
        <w:rPr>
          <w:rFonts w:ascii="Arial" w:hAnsi="Arial" w:cs="Arial"/>
        </w:rPr>
      </w:pPr>
    </w:p>
    <w:p w14:paraId="722ACE30" w14:textId="77777777" w:rsidR="00386528" w:rsidRDefault="00386528" w:rsidP="00EC553C">
      <w:pPr>
        <w:rPr>
          <w:rFonts w:ascii="Arial" w:hAnsi="Arial" w:cs="Arial"/>
        </w:rPr>
      </w:pPr>
    </w:p>
    <w:p w14:paraId="26C5B384" w14:textId="681BFA01"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14:paraId="0984965D" w14:textId="77777777" w:rsidR="00EC553C" w:rsidRDefault="00EC553C" w:rsidP="00EC553C">
      <w:pPr>
        <w:rPr>
          <w:rFonts w:ascii="Arial" w:hAnsi="Arial" w:cs="Arial"/>
        </w:rPr>
      </w:pPr>
      <w:r>
        <w:rPr>
          <w:rFonts w:ascii="Arial" w:hAnsi="Arial" w:cs="Arial"/>
        </w:rPr>
        <w:lastRenderedPageBreak/>
        <w:t>59.</w:t>
      </w:r>
      <w:r>
        <w:rPr>
          <w:rFonts w:ascii="Arial" w:hAnsi="Arial" w:cs="Arial"/>
        </w:rPr>
        <w:tab/>
        <w:t>COMPLETION OF LIMITED ASSURANCE REVIEW</w:t>
      </w:r>
    </w:p>
    <w:p w14:paraId="3E89253C" w14:textId="77777777" w:rsidR="00EC553C" w:rsidRDefault="00EC553C" w:rsidP="00EC553C">
      <w:pPr>
        <w:rPr>
          <w:rFonts w:ascii="Arial" w:hAnsi="Arial" w:cs="Arial"/>
        </w:rPr>
      </w:pPr>
      <w:r>
        <w:rPr>
          <w:rFonts w:ascii="Arial" w:hAnsi="Arial" w:cs="Arial"/>
        </w:rPr>
        <w:tab/>
        <w:t>FOR YEAR ENDED 31</w:t>
      </w:r>
      <w:r w:rsidRPr="00F009AB">
        <w:rPr>
          <w:rFonts w:ascii="Arial" w:hAnsi="Arial" w:cs="Arial"/>
          <w:vertAlign w:val="superscript"/>
        </w:rPr>
        <w:t>ST</w:t>
      </w:r>
      <w:r>
        <w:rPr>
          <w:rFonts w:ascii="Arial" w:hAnsi="Arial" w:cs="Arial"/>
        </w:rPr>
        <w:t xml:space="preserve"> MARCH 2020</w:t>
      </w:r>
    </w:p>
    <w:p w14:paraId="2E663229" w14:textId="77777777" w:rsidR="00EC553C" w:rsidRDefault="00EC553C" w:rsidP="00EC553C">
      <w:pPr>
        <w:rPr>
          <w:rFonts w:ascii="Arial" w:hAnsi="Arial" w:cs="Arial"/>
        </w:rPr>
      </w:pPr>
    </w:p>
    <w:p w14:paraId="219F0DB0" w14:textId="77777777" w:rsidR="00EC553C" w:rsidRDefault="00EC553C" w:rsidP="00EC553C">
      <w:pPr>
        <w:rPr>
          <w:rFonts w:ascii="Arial" w:hAnsi="Arial" w:cs="Arial"/>
        </w:rPr>
      </w:pPr>
      <w:r>
        <w:rPr>
          <w:rFonts w:ascii="Arial" w:hAnsi="Arial" w:cs="Arial"/>
        </w:rPr>
        <w:tab/>
        <w:t>The Clerk submitted a report which had been circulated.</w:t>
      </w:r>
    </w:p>
    <w:p w14:paraId="6DDCD4A7" w14:textId="77777777" w:rsidR="00EC553C" w:rsidRDefault="00EC553C" w:rsidP="00EC553C">
      <w:pPr>
        <w:rPr>
          <w:rFonts w:ascii="Arial" w:hAnsi="Arial" w:cs="Arial"/>
        </w:rPr>
      </w:pPr>
    </w:p>
    <w:p w14:paraId="4BD701F4" w14:textId="77777777" w:rsidR="00EC553C" w:rsidRDefault="00EC553C" w:rsidP="00EC553C">
      <w:pPr>
        <w:rPr>
          <w:rFonts w:ascii="Arial" w:hAnsi="Arial" w:cs="Arial"/>
        </w:rPr>
      </w:pPr>
      <w:r>
        <w:rPr>
          <w:rFonts w:ascii="Arial" w:hAnsi="Arial" w:cs="Arial"/>
        </w:rPr>
        <w:tab/>
        <w:t>RESOLVED</w:t>
      </w:r>
    </w:p>
    <w:p w14:paraId="1272CE14" w14:textId="77777777" w:rsidR="00EC553C" w:rsidRDefault="00EC553C" w:rsidP="00EC553C">
      <w:pPr>
        <w:rPr>
          <w:rFonts w:ascii="Arial" w:hAnsi="Arial" w:cs="Arial"/>
        </w:rPr>
      </w:pPr>
    </w:p>
    <w:p w14:paraId="59587FF9" w14:textId="77777777" w:rsidR="00EC553C" w:rsidRDefault="00EC553C" w:rsidP="00EC553C">
      <w:pPr>
        <w:rPr>
          <w:rFonts w:ascii="Arial" w:hAnsi="Arial" w:cs="Arial"/>
        </w:rPr>
      </w:pPr>
      <w:r>
        <w:rPr>
          <w:rFonts w:ascii="Arial" w:hAnsi="Arial" w:cs="Arial"/>
        </w:rPr>
        <w:tab/>
        <w:t>that the report be agreed.</w:t>
      </w:r>
      <w:r>
        <w:rPr>
          <w:rFonts w:ascii="Arial" w:hAnsi="Arial" w:cs="Arial"/>
        </w:rPr>
        <w:tab/>
        <w:t xml:space="preserve">    </w:t>
      </w:r>
    </w:p>
    <w:p w14:paraId="333261D4" w14:textId="77777777" w:rsidR="00EC553C" w:rsidRDefault="00EC553C" w:rsidP="00EC553C">
      <w:pPr>
        <w:rPr>
          <w:rFonts w:ascii="Arial" w:hAnsi="Arial" w:cs="Arial"/>
        </w:rPr>
      </w:pPr>
    </w:p>
    <w:p w14:paraId="2EDFCAD9" w14:textId="77777777" w:rsidR="00EC553C" w:rsidRDefault="00EC553C" w:rsidP="00EC553C">
      <w:pPr>
        <w:rPr>
          <w:rFonts w:ascii="Arial" w:hAnsi="Arial" w:cs="Arial"/>
        </w:rPr>
      </w:pPr>
      <w:r>
        <w:rPr>
          <w:rFonts w:ascii="Arial" w:hAnsi="Arial" w:cs="Arial"/>
        </w:rPr>
        <w:t>60.</w:t>
      </w:r>
      <w:r>
        <w:rPr>
          <w:rFonts w:ascii="Arial" w:hAnsi="Arial" w:cs="Arial"/>
        </w:rPr>
        <w:tab/>
        <w:t>VICE-CHAIR’S REPORT</w:t>
      </w:r>
    </w:p>
    <w:p w14:paraId="5A75AF96" w14:textId="77777777" w:rsidR="00EC553C" w:rsidRDefault="00EC553C" w:rsidP="00EC553C">
      <w:pPr>
        <w:rPr>
          <w:rFonts w:ascii="Arial" w:hAnsi="Arial" w:cs="Arial"/>
        </w:rPr>
      </w:pPr>
    </w:p>
    <w:p w14:paraId="6FDDF5A4" w14:textId="77777777" w:rsidR="00EC553C" w:rsidRDefault="00EC553C" w:rsidP="00EC553C">
      <w:pPr>
        <w:ind w:left="720"/>
        <w:rPr>
          <w:rFonts w:ascii="Arial" w:hAnsi="Arial" w:cs="Arial"/>
        </w:rPr>
      </w:pPr>
      <w:r>
        <w:rPr>
          <w:rFonts w:ascii="Arial" w:hAnsi="Arial" w:cs="Arial"/>
        </w:rPr>
        <w:t>Councillor Prior reported that the Assistant Clerk and ACPO had been</w:t>
      </w:r>
    </w:p>
    <w:p w14:paraId="312580DA" w14:textId="77777777" w:rsidR="00EC553C" w:rsidRDefault="00EC553C" w:rsidP="00EC553C">
      <w:pPr>
        <w:ind w:left="720"/>
        <w:rPr>
          <w:rFonts w:ascii="Arial" w:hAnsi="Arial" w:cs="Arial"/>
        </w:rPr>
      </w:pPr>
      <w:r>
        <w:rPr>
          <w:rFonts w:ascii="Arial" w:hAnsi="Arial" w:cs="Arial"/>
        </w:rPr>
        <w:t>consulting with local businesses and asking for a contact email so that</w:t>
      </w:r>
    </w:p>
    <w:p w14:paraId="06CCF0CF" w14:textId="77777777" w:rsidR="00EC553C" w:rsidRDefault="00EC553C" w:rsidP="00EC553C">
      <w:pPr>
        <w:ind w:left="720"/>
        <w:rPr>
          <w:rFonts w:ascii="Arial" w:hAnsi="Arial" w:cs="Arial"/>
        </w:rPr>
      </w:pPr>
      <w:r>
        <w:rPr>
          <w:rFonts w:ascii="Arial" w:hAnsi="Arial" w:cs="Arial"/>
        </w:rPr>
        <w:t>useful information could be sent out and representations on local matters received.  Those contacted were generally very enthusiastic</w:t>
      </w:r>
    </w:p>
    <w:p w14:paraId="7F3EDEDB" w14:textId="77777777" w:rsidR="00EC553C" w:rsidRDefault="00EC553C" w:rsidP="00EC553C">
      <w:pPr>
        <w:ind w:left="720"/>
        <w:rPr>
          <w:rFonts w:ascii="Arial" w:hAnsi="Arial" w:cs="Arial"/>
        </w:rPr>
      </w:pPr>
      <w:r>
        <w:rPr>
          <w:rFonts w:ascii="Arial" w:hAnsi="Arial" w:cs="Arial"/>
        </w:rPr>
        <w:t>about future pedestrianisation of the High Street and having a Chamber</w:t>
      </w:r>
    </w:p>
    <w:p w14:paraId="29F87776" w14:textId="77777777" w:rsidR="00EC553C" w:rsidRDefault="00EC553C" w:rsidP="00EC553C">
      <w:pPr>
        <w:ind w:left="720"/>
        <w:rPr>
          <w:rFonts w:ascii="Arial" w:hAnsi="Arial" w:cs="Arial"/>
        </w:rPr>
      </w:pPr>
      <w:r>
        <w:rPr>
          <w:rFonts w:ascii="Arial" w:hAnsi="Arial" w:cs="Arial"/>
        </w:rPr>
        <w:t>of Commerce but none had time to help set this up.  A few were not online and were interested in the free 1 year trial of a shopping app.</w:t>
      </w:r>
    </w:p>
    <w:p w14:paraId="3C0BC61B" w14:textId="77777777" w:rsidR="00EC553C" w:rsidRDefault="00EC553C" w:rsidP="00EC553C">
      <w:pPr>
        <w:ind w:left="720"/>
        <w:rPr>
          <w:rFonts w:ascii="Arial" w:hAnsi="Arial" w:cs="Arial"/>
        </w:rPr>
      </w:pPr>
      <w:r>
        <w:rPr>
          <w:rFonts w:ascii="Arial" w:hAnsi="Arial" w:cs="Arial"/>
        </w:rPr>
        <w:t>Councillor P. Goater felt that if pedestrianisation did take place there would be consultation but that an alternative route should be an inner ring road including Stone Hill, Middle Leigh and Portway.</w:t>
      </w:r>
    </w:p>
    <w:p w14:paraId="2ABBC44A" w14:textId="77777777" w:rsidR="00EC553C" w:rsidRDefault="00EC553C" w:rsidP="00EC553C">
      <w:pPr>
        <w:rPr>
          <w:rFonts w:ascii="Arial" w:hAnsi="Arial" w:cs="Arial"/>
        </w:rPr>
      </w:pPr>
    </w:p>
    <w:p w14:paraId="0066137E" w14:textId="77777777" w:rsidR="00EC553C" w:rsidRDefault="00EC553C" w:rsidP="00EC553C">
      <w:pPr>
        <w:rPr>
          <w:rFonts w:ascii="Arial" w:hAnsi="Arial" w:cs="Arial"/>
        </w:rPr>
      </w:pPr>
      <w:r>
        <w:rPr>
          <w:rFonts w:ascii="Arial" w:hAnsi="Arial" w:cs="Arial"/>
        </w:rPr>
        <w:t>61.</w:t>
      </w:r>
      <w:r>
        <w:rPr>
          <w:rFonts w:ascii="Arial" w:hAnsi="Arial" w:cs="Arial"/>
        </w:rPr>
        <w:tab/>
        <w:t>PARISH PATH LIAISON OFFICER</w:t>
      </w:r>
    </w:p>
    <w:p w14:paraId="67067C9F" w14:textId="77777777" w:rsidR="00EC553C" w:rsidRDefault="00EC553C" w:rsidP="00EC553C">
      <w:pPr>
        <w:rPr>
          <w:rFonts w:ascii="Arial" w:hAnsi="Arial" w:cs="Arial"/>
        </w:rPr>
      </w:pPr>
    </w:p>
    <w:p w14:paraId="7EE7D446" w14:textId="77777777" w:rsidR="00EC553C" w:rsidRDefault="00EC553C" w:rsidP="00EC553C">
      <w:pPr>
        <w:ind w:left="720"/>
        <w:rPr>
          <w:rFonts w:ascii="Arial" w:hAnsi="Arial" w:cs="Arial"/>
        </w:rPr>
      </w:pPr>
      <w:r>
        <w:rPr>
          <w:rFonts w:ascii="Arial" w:hAnsi="Arial" w:cs="Arial"/>
        </w:rPr>
        <w:t xml:space="preserve">County Councillor Leyshon was not present but had submitted a written report.  </w:t>
      </w:r>
    </w:p>
    <w:p w14:paraId="1EC77AF7" w14:textId="77777777" w:rsidR="00EC553C" w:rsidRDefault="00EC553C" w:rsidP="00EC553C">
      <w:pPr>
        <w:ind w:left="720"/>
        <w:rPr>
          <w:rFonts w:ascii="Arial" w:hAnsi="Arial" w:cs="Arial"/>
        </w:rPr>
      </w:pPr>
    </w:p>
    <w:p w14:paraId="65C5212E" w14:textId="77777777" w:rsidR="00EC553C" w:rsidRDefault="00EC553C" w:rsidP="00EC553C">
      <w:pPr>
        <w:ind w:left="720"/>
        <w:rPr>
          <w:rFonts w:ascii="Arial" w:hAnsi="Arial" w:cs="Arial"/>
        </w:rPr>
      </w:pPr>
      <w:r>
        <w:rPr>
          <w:rFonts w:ascii="Arial" w:hAnsi="Arial" w:cs="Arial"/>
        </w:rPr>
        <w:t>RESOLVED</w:t>
      </w:r>
    </w:p>
    <w:p w14:paraId="5696DE8A" w14:textId="77777777" w:rsidR="00EC553C" w:rsidRDefault="00EC553C" w:rsidP="00EC553C">
      <w:pPr>
        <w:ind w:left="720"/>
        <w:rPr>
          <w:rFonts w:ascii="Arial" w:hAnsi="Arial" w:cs="Arial"/>
        </w:rPr>
      </w:pPr>
    </w:p>
    <w:p w14:paraId="74E4457F" w14:textId="77777777" w:rsidR="00EC553C" w:rsidRDefault="00EC553C" w:rsidP="00EC553C">
      <w:pPr>
        <w:ind w:left="720"/>
        <w:rPr>
          <w:rFonts w:ascii="Arial" w:hAnsi="Arial" w:cs="Arial"/>
        </w:rPr>
      </w:pPr>
      <w:r>
        <w:rPr>
          <w:rFonts w:ascii="Arial" w:hAnsi="Arial" w:cs="Arial"/>
        </w:rPr>
        <w:t xml:space="preserve">A.    that SLH Services be asked to quote for maintenance of the roundabout by MacDonalds provided they had the correct highways training in place </w:t>
      </w:r>
    </w:p>
    <w:p w14:paraId="744B1285" w14:textId="77777777" w:rsidR="00EC553C" w:rsidRDefault="00EC553C" w:rsidP="00EC553C">
      <w:pPr>
        <w:ind w:left="720"/>
        <w:rPr>
          <w:rFonts w:ascii="Arial" w:hAnsi="Arial" w:cs="Arial"/>
        </w:rPr>
      </w:pPr>
    </w:p>
    <w:p w14:paraId="7F125C0B" w14:textId="77777777" w:rsidR="00EC553C" w:rsidRDefault="00EC553C" w:rsidP="00EC553C">
      <w:pPr>
        <w:ind w:left="720"/>
        <w:rPr>
          <w:rFonts w:ascii="Arial" w:hAnsi="Arial" w:cs="Arial"/>
        </w:rPr>
      </w:pPr>
      <w:r>
        <w:rPr>
          <w:rFonts w:ascii="Arial" w:hAnsi="Arial" w:cs="Arial"/>
        </w:rPr>
        <w:t>B.    that the Unitary Group should look at the cost implications of maintaining verges, roundabouts etc. so that the general appearance of Street was kept to a good standard.</w:t>
      </w:r>
    </w:p>
    <w:p w14:paraId="7E620934" w14:textId="7777777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2080FCC" w14:textId="77777777" w:rsidR="00EC553C" w:rsidRDefault="00EC553C" w:rsidP="00EC553C">
      <w:pPr>
        <w:rPr>
          <w:rFonts w:ascii="Arial" w:hAnsi="Arial" w:cs="Arial"/>
        </w:rPr>
      </w:pPr>
      <w:r>
        <w:rPr>
          <w:rFonts w:ascii="Arial" w:hAnsi="Arial" w:cs="Arial"/>
        </w:rPr>
        <w:t>62.</w:t>
      </w:r>
      <w:r>
        <w:rPr>
          <w:rFonts w:ascii="Arial" w:hAnsi="Arial" w:cs="Arial"/>
        </w:rPr>
        <w:tab/>
        <w:t>PROJECTS WORKING GROUP</w:t>
      </w:r>
    </w:p>
    <w:p w14:paraId="5A52BAFB" w14:textId="77777777" w:rsidR="00EC553C" w:rsidRDefault="00EC553C" w:rsidP="00EC553C">
      <w:pPr>
        <w:rPr>
          <w:rFonts w:ascii="Arial" w:hAnsi="Arial" w:cs="Arial"/>
        </w:rPr>
      </w:pPr>
    </w:p>
    <w:p w14:paraId="32DC2007" w14:textId="77777777" w:rsidR="00EC553C" w:rsidRDefault="00EC553C" w:rsidP="00EC553C">
      <w:pPr>
        <w:ind w:left="720"/>
        <w:rPr>
          <w:rFonts w:ascii="Arial" w:hAnsi="Arial" w:cs="Arial"/>
        </w:rPr>
      </w:pPr>
      <w:r>
        <w:rPr>
          <w:rFonts w:ascii="Arial" w:hAnsi="Arial" w:cs="Arial"/>
        </w:rPr>
        <w:t>Notes of the meeting on 3</w:t>
      </w:r>
      <w:r w:rsidRPr="005E752E">
        <w:rPr>
          <w:rFonts w:ascii="Arial" w:hAnsi="Arial" w:cs="Arial"/>
          <w:vertAlign w:val="superscript"/>
        </w:rPr>
        <w:t>rd</w:t>
      </w:r>
      <w:r>
        <w:rPr>
          <w:rFonts w:ascii="Arial" w:hAnsi="Arial" w:cs="Arial"/>
        </w:rPr>
        <w:t xml:space="preserve"> September 2020 had been circulated with a report from the Clerk.  Councillor Axten reported that work on the new play area at Merriman Park would start on 21</w:t>
      </w:r>
      <w:r w:rsidRPr="00F348D3">
        <w:rPr>
          <w:rFonts w:ascii="Arial" w:hAnsi="Arial" w:cs="Arial"/>
          <w:vertAlign w:val="superscript"/>
        </w:rPr>
        <w:t>st</w:t>
      </w:r>
      <w:r>
        <w:rPr>
          <w:rFonts w:ascii="Arial" w:hAnsi="Arial" w:cs="Arial"/>
        </w:rPr>
        <w:t xml:space="preserve"> September and would be overseen by herself and the ACPO.  Kate Carr, designer would mark out everything on site.  The new play area would be open for the October half term holiday.    </w:t>
      </w:r>
    </w:p>
    <w:p w14:paraId="41C57526" w14:textId="77777777" w:rsidR="00EC553C" w:rsidRDefault="00EC553C" w:rsidP="00EC553C">
      <w:pPr>
        <w:rPr>
          <w:rFonts w:ascii="Arial" w:hAnsi="Arial" w:cs="Arial"/>
        </w:rPr>
      </w:pPr>
    </w:p>
    <w:p w14:paraId="4F2C0D05" w14:textId="77777777" w:rsidR="00EC553C" w:rsidRDefault="00EC553C" w:rsidP="00EC553C">
      <w:pPr>
        <w:rPr>
          <w:rFonts w:ascii="Arial" w:hAnsi="Arial" w:cs="Arial"/>
        </w:rPr>
      </w:pPr>
      <w:r>
        <w:rPr>
          <w:rFonts w:ascii="Arial" w:hAnsi="Arial" w:cs="Arial"/>
        </w:rPr>
        <w:tab/>
        <w:t>RESOLVED</w:t>
      </w:r>
    </w:p>
    <w:p w14:paraId="67FC46F7" w14:textId="6F350983" w:rsidR="00EC553C" w:rsidRDefault="00EC553C" w:rsidP="00EC553C">
      <w:pPr>
        <w:rPr>
          <w:rFonts w:ascii="Arial" w:hAnsi="Arial" w:cs="Arial"/>
        </w:rPr>
      </w:pPr>
    </w:p>
    <w:p w14:paraId="60BACD04" w14:textId="7957F7FA" w:rsidR="00386528" w:rsidRDefault="00386528" w:rsidP="00EC553C">
      <w:pPr>
        <w:rPr>
          <w:rFonts w:ascii="Arial" w:hAnsi="Arial" w:cs="Arial"/>
        </w:rPr>
      </w:pPr>
    </w:p>
    <w:p w14:paraId="3ED136BE" w14:textId="7B2DF9DA" w:rsidR="00386528" w:rsidRDefault="00386528" w:rsidP="00EC553C">
      <w:pPr>
        <w:rPr>
          <w:rFonts w:ascii="Arial" w:hAnsi="Arial" w:cs="Arial"/>
        </w:rPr>
      </w:pPr>
    </w:p>
    <w:p w14:paraId="2DD71070" w14:textId="2E9E766D" w:rsidR="00386528" w:rsidRDefault="00386528" w:rsidP="00EC553C">
      <w:pPr>
        <w:rPr>
          <w:rFonts w:ascii="Arial" w:hAnsi="Arial" w:cs="Arial"/>
        </w:rPr>
      </w:pPr>
    </w:p>
    <w:p w14:paraId="1031EFFE" w14:textId="66D0A62F" w:rsidR="00386528" w:rsidRDefault="00386528" w:rsidP="00EC553C">
      <w:pPr>
        <w:rPr>
          <w:rFonts w:ascii="Arial" w:hAnsi="Arial" w:cs="Arial"/>
        </w:rPr>
      </w:pPr>
    </w:p>
    <w:p w14:paraId="6D843AC7" w14:textId="77777777" w:rsidR="00386528" w:rsidRDefault="00386528" w:rsidP="00EC553C">
      <w:pPr>
        <w:rPr>
          <w:rFonts w:ascii="Arial" w:hAnsi="Arial" w:cs="Arial"/>
        </w:rPr>
      </w:pPr>
    </w:p>
    <w:p w14:paraId="543B5CE1" w14:textId="77777777" w:rsidR="00EC553C" w:rsidRDefault="00EC553C" w:rsidP="00EC553C">
      <w:pPr>
        <w:rPr>
          <w:rFonts w:ascii="Arial" w:hAnsi="Arial" w:cs="Arial"/>
        </w:rPr>
      </w:pPr>
    </w:p>
    <w:p w14:paraId="0466F3D7" w14:textId="1452D66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14:paraId="7CA5393F" w14:textId="77777777" w:rsidR="00EC553C" w:rsidRDefault="00EC553C" w:rsidP="00EC553C">
      <w:pPr>
        <w:ind w:left="720"/>
        <w:rPr>
          <w:rFonts w:ascii="Arial" w:hAnsi="Arial" w:cs="Arial"/>
        </w:rPr>
      </w:pPr>
      <w:r>
        <w:rPr>
          <w:rFonts w:ascii="Arial" w:hAnsi="Arial" w:cs="Arial"/>
        </w:rPr>
        <w:lastRenderedPageBreak/>
        <w:t>A.    that the 2 reports and recommendations be agreed with Councillor Birch being appointed to the Working Group, a bid for funding from the County Council Climate Emergency Community Fund to extend the cycle/walk path as detailed be made on 1</w:t>
      </w:r>
      <w:r w:rsidRPr="0070272A">
        <w:rPr>
          <w:rFonts w:ascii="Arial" w:hAnsi="Arial" w:cs="Arial"/>
          <w:vertAlign w:val="superscript"/>
        </w:rPr>
        <w:t>st</w:t>
      </w:r>
      <w:r>
        <w:rPr>
          <w:rFonts w:ascii="Arial" w:hAnsi="Arial" w:cs="Arial"/>
        </w:rPr>
        <w:t xml:space="preserve"> December and up to £2,000 be spent from the Contingency Fund on a colour walk/cycle leaflet of routes around Street – support not to be given to the County bid from Somerset Wildlife Trust as it could affect the Council’s own bid</w:t>
      </w:r>
    </w:p>
    <w:p w14:paraId="6992244A" w14:textId="77777777" w:rsidR="00EC553C" w:rsidRDefault="00EC553C" w:rsidP="00EC553C">
      <w:pPr>
        <w:ind w:left="720"/>
        <w:rPr>
          <w:rFonts w:ascii="Arial" w:hAnsi="Arial" w:cs="Arial"/>
        </w:rPr>
      </w:pPr>
    </w:p>
    <w:p w14:paraId="26871535" w14:textId="77777777" w:rsidR="00EC553C" w:rsidRDefault="00EC553C" w:rsidP="00EC553C">
      <w:pPr>
        <w:ind w:left="720"/>
        <w:rPr>
          <w:rFonts w:ascii="Arial" w:hAnsi="Arial" w:cs="Arial"/>
        </w:rPr>
      </w:pPr>
      <w:r>
        <w:rPr>
          <w:rFonts w:ascii="Arial" w:hAnsi="Arial" w:cs="Arial"/>
        </w:rPr>
        <w:t>B.    that the ACPO should ensure that the gate over the path at Merriman Park could be pushed either way so that mobility scooters etc. could pass through it</w:t>
      </w:r>
    </w:p>
    <w:p w14:paraId="2745626E" w14:textId="77777777" w:rsidR="00EC553C" w:rsidRDefault="00EC553C" w:rsidP="00EC553C">
      <w:pPr>
        <w:ind w:left="720"/>
        <w:rPr>
          <w:rFonts w:ascii="Arial" w:hAnsi="Arial" w:cs="Arial"/>
        </w:rPr>
      </w:pPr>
    </w:p>
    <w:p w14:paraId="2BDDD713" w14:textId="77777777" w:rsidR="00EC553C" w:rsidRDefault="00EC553C" w:rsidP="00EC553C">
      <w:pPr>
        <w:ind w:left="720"/>
        <w:rPr>
          <w:rFonts w:ascii="Arial" w:hAnsi="Arial" w:cs="Arial"/>
        </w:rPr>
      </w:pPr>
      <w:r>
        <w:rPr>
          <w:rFonts w:ascii="Arial" w:hAnsi="Arial" w:cs="Arial"/>
        </w:rPr>
        <w:t>C.    that a report be made to the next meeting of the Group on 1</w:t>
      </w:r>
      <w:r w:rsidRPr="00A67849">
        <w:rPr>
          <w:rFonts w:ascii="Arial" w:hAnsi="Arial" w:cs="Arial"/>
          <w:vertAlign w:val="superscript"/>
        </w:rPr>
        <w:t>st</w:t>
      </w:r>
      <w:r>
        <w:rPr>
          <w:rFonts w:ascii="Arial" w:hAnsi="Arial" w:cs="Arial"/>
        </w:rPr>
        <w:t xml:space="preserve"> October on publicity including a press release and signage to allow only dogs on leads in the section of Merriman Park near the fish and chip shop, instructing people to pick up dog poop and stating that this was a trial and that banning dogs from the Park was still being considered as dog faeces was so dangerous to children and others – the Merriman Park Community Group to be consulted and current legislation investigated. </w:t>
      </w:r>
    </w:p>
    <w:p w14:paraId="7890C7D2" w14:textId="77777777" w:rsidR="00EC553C" w:rsidRDefault="00EC553C" w:rsidP="00EC553C">
      <w:pPr>
        <w:ind w:left="720"/>
        <w:rPr>
          <w:rFonts w:ascii="Arial" w:hAnsi="Arial" w:cs="Arial"/>
        </w:rPr>
      </w:pPr>
    </w:p>
    <w:p w14:paraId="654EADE9" w14:textId="77777777" w:rsidR="00EC553C" w:rsidRDefault="00EC553C" w:rsidP="00EC553C">
      <w:pPr>
        <w:rPr>
          <w:rFonts w:ascii="Arial" w:hAnsi="Arial" w:cs="Arial"/>
        </w:rPr>
      </w:pPr>
      <w:r>
        <w:rPr>
          <w:rFonts w:ascii="Arial" w:hAnsi="Arial" w:cs="Arial"/>
        </w:rPr>
        <w:t>63.</w:t>
      </w:r>
      <w:r>
        <w:rPr>
          <w:rFonts w:ascii="Arial" w:hAnsi="Arial" w:cs="Arial"/>
        </w:rPr>
        <w:tab/>
        <w:t>PATH TO RECOVERY</w:t>
      </w:r>
    </w:p>
    <w:p w14:paraId="1672AFC5" w14:textId="77777777" w:rsidR="00EC553C" w:rsidRDefault="00EC553C" w:rsidP="00EC553C">
      <w:pPr>
        <w:rPr>
          <w:rFonts w:ascii="Arial" w:hAnsi="Arial" w:cs="Arial"/>
        </w:rPr>
      </w:pPr>
    </w:p>
    <w:p w14:paraId="48CDD02A" w14:textId="77777777" w:rsidR="00EC553C" w:rsidRDefault="00EC553C" w:rsidP="00EC553C">
      <w:pPr>
        <w:ind w:left="720"/>
        <w:rPr>
          <w:rFonts w:ascii="Arial" w:hAnsi="Arial" w:cs="Arial"/>
        </w:rPr>
      </w:pPr>
      <w:r>
        <w:rPr>
          <w:rFonts w:ascii="Arial" w:hAnsi="Arial" w:cs="Arial"/>
        </w:rPr>
        <w:t>Councillor P. Goater reported that meetings between the town councils and the District Council continued.  A pilot scheme for a local shopping app would run in Glastonbury and Street before being rolled out across the district.  Information between Mendip and the towns would be shared on Facebook etc. as all would be stronger if working together.  He and the Clerk would be attended the first meeting of the Strategic Tourism Group on 22</w:t>
      </w:r>
      <w:r w:rsidRPr="000235F7">
        <w:rPr>
          <w:rFonts w:ascii="Arial" w:hAnsi="Arial" w:cs="Arial"/>
          <w:vertAlign w:val="superscript"/>
        </w:rPr>
        <w:t>nd</w:t>
      </w:r>
      <w:r>
        <w:rPr>
          <w:rFonts w:ascii="Arial" w:hAnsi="Arial" w:cs="Arial"/>
        </w:rPr>
        <w:t xml:space="preserve"> September.  There would also be a district creative arts strategy.  </w:t>
      </w:r>
    </w:p>
    <w:p w14:paraId="1AB7AC8F" w14:textId="77777777" w:rsidR="00EC553C" w:rsidRDefault="00EC553C" w:rsidP="00EC553C">
      <w:pPr>
        <w:rPr>
          <w:rFonts w:ascii="Arial" w:hAnsi="Arial" w:cs="Arial"/>
        </w:rPr>
      </w:pPr>
    </w:p>
    <w:p w14:paraId="1363A080" w14:textId="77777777" w:rsidR="00EC553C" w:rsidRDefault="00EC553C" w:rsidP="00EC553C">
      <w:pPr>
        <w:rPr>
          <w:rFonts w:ascii="Arial" w:hAnsi="Arial" w:cs="Arial"/>
        </w:rPr>
      </w:pPr>
      <w:r>
        <w:rPr>
          <w:rFonts w:ascii="Arial" w:hAnsi="Arial" w:cs="Arial"/>
        </w:rPr>
        <w:t>64.</w:t>
      </w:r>
      <w:r>
        <w:rPr>
          <w:rFonts w:ascii="Arial" w:hAnsi="Arial" w:cs="Arial"/>
        </w:rPr>
        <w:tab/>
        <w:t>ALTERATION OF PARISH ROOMS</w:t>
      </w:r>
    </w:p>
    <w:p w14:paraId="70110AF7" w14:textId="77777777" w:rsidR="00EC553C" w:rsidRDefault="00EC553C" w:rsidP="00EC553C">
      <w:pPr>
        <w:rPr>
          <w:rFonts w:ascii="Arial" w:hAnsi="Arial" w:cs="Arial"/>
        </w:rPr>
      </w:pPr>
    </w:p>
    <w:p w14:paraId="58DE95F9" w14:textId="77777777" w:rsidR="00EC553C" w:rsidRDefault="00EC553C" w:rsidP="00EC553C">
      <w:pPr>
        <w:rPr>
          <w:rFonts w:ascii="Arial" w:hAnsi="Arial" w:cs="Arial"/>
        </w:rPr>
      </w:pPr>
      <w:r>
        <w:rPr>
          <w:rFonts w:ascii="Arial" w:hAnsi="Arial" w:cs="Arial"/>
        </w:rPr>
        <w:tab/>
        <w:t>Councillor P. Goater and the Clerk reported that all was going well with</w:t>
      </w:r>
    </w:p>
    <w:p w14:paraId="6E2C4F31" w14:textId="77777777" w:rsidR="00EC553C" w:rsidRDefault="00EC553C" w:rsidP="00EC553C">
      <w:pPr>
        <w:rPr>
          <w:rFonts w:ascii="Arial" w:hAnsi="Arial" w:cs="Arial"/>
        </w:rPr>
      </w:pPr>
      <w:r>
        <w:rPr>
          <w:rFonts w:ascii="Arial" w:hAnsi="Arial" w:cs="Arial"/>
        </w:rPr>
        <w:tab/>
        <w:t xml:space="preserve">the project.  A proper pitched roof with drainage had been provided </w:t>
      </w:r>
    </w:p>
    <w:p w14:paraId="34E6ED8F" w14:textId="77777777" w:rsidR="00EC553C" w:rsidRDefault="00EC553C" w:rsidP="00EC553C">
      <w:pPr>
        <w:rPr>
          <w:rFonts w:ascii="Arial" w:hAnsi="Arial" w:cs="Arial"/>
        </w:rPr>
      </w:pPr>
      <w:r>
        <w:rPr>
          <w:rFonts w:ascii="Arial" w:hAnsi="Arial" w:cs="Arial"/>
        </w:rPr>
        <w:tab/>
        <w:t>over the lift area, all exterior walls would be repointed provided this was</w:t>
      </w:r>
    </w:p>
    <w:p w14:paraId="1A344A03" w14:textId="77777777" w:rsidR="00EC553C" w:rsidRDefault="00EC553C" w:rsidP="00EC553C">
      <w:pPr>
        <w:rPr>
          <w:rFonts w:ascii="Arial" w:hAnsi="Arial" w:cs="Arial"/>
        </w:rPr>
      </w:pPr>
      <w:r>
        <w:rPr>
          <w:rFonts w:ascii="Arial" w:hAnsi="Arial" w:cs="Arial"/>
        </w:rPr>
        <w:tab/>
        <w:t>within the budget and the current date for the works to be finished was</w:t>
      </w:r>
    </w:p>
    <w:p w14:paraId="63081E5E" w14:textId="77777777" w:rsidR="00EC553C" w:rsidRDefault="00EC553C" w:rsidP="00EC553C">
      <w:pPr>
        <w:rPr>
          <w:rFonts w:ascii="Arial" w:hAnsi="Arial" w:cs="Arial"/>
        </w:rPr>
      </w:pPr>
      <w:r>
        <w:rPr>
          <w:rFonts w:ascii="Arial" w:hAnsi="Arial" w:cs="Arial"/>
        </w:rPr>
        <w:tab/>
        <w:t>16</w:t>
      </w:r>
      <w:r w:rsidRPr="00174F73">
        <w:rPr>
          <w:rFonts w:ascii="Arial" w:hAnsi="Arial" w:cs="Arial"/>
          <w:vertAlign w:val="superscript"/>
        </w:rPr>
        <w:t>th</w:t>
      </w:r>
      <w:r>
        <w:rPr>
          <w:rFonts w:ascii="Arial" w:hAnsi="Arial" w:cs="Arial"/>
        </w:rPr>
        <w:t xml:space="preserve"> November. </w:t>
      </w:r>
    </w:p>
    <w:p w14:paraId="4981EEB7" w14:textId="77777777" w:rsidR="00EC553C" w:rsidRDefault="00EC553C" w:rsidP="00EC553C">
      <w:pPr>
        <w:ind w:left="720"/>
        <w:rPr>
          <w:rFonts w:ascii="Arial" w:hAnsi="Arial" w:cs="Arial"/>
        </w:rPr>
      </w:pPr>
    </w:p>
    <w:p w14:paraId="18AFB1E8" w14:textId="77777777" w:rsidR="00EC553C" w:rsidRDefault="00EC553C" w:rsidP="00EC553C">
      <w:pPr>
        <w:ind w:left="720"/>
        <w:rPr>
          <w:rFonts w:ascii="Arial" w:hAnsi="Arial" w:cs="Arial"/>
        </w:rPr>
      </w:pPr>
      <w:r>
        <w:rPr>
          <w:rFonts w:ascii="Arial" w:hAnsi="Arial" w:cs="Arial"/>
        </w:rPr>
        <w:t>RESOLVED</w:t>
      </w:r>
    </w:p>
    <w:p w14:paraId="2748D970" w14:textId="77777777" w:rsidR="00EC553C" w:rsidRDefault="00EC553C" w:rsidP="00EC553C">
      <w:pPr>
        <w:ind w:left="720"/>
        <w:rPr>
          <w:rFonts w:ascii="Arial" w:hAnsi="Arial" w:cs="Arial"/>
        </w:rPr>
      </w:pPr>
    </w:p>
    <w:p w14:paraId="30CA7475" w14:textId="77777777" w:rsidR="00EC553C" w:rsidRDefault="00EC553C" w:rsidP="00EC553C">
      <w:pPr>
        <w:ind w:left="720"/>
        <w:rPr>
          <w:rFonts w:ascii="Arial" w:hAnsi="Arial" w:cs="Arial"/>
        </w:rPr>
      </w:pPr>
      <w:r>
        <w:rPr>
          <w:rFonts w:ascii="Arial" w:hAnsi="Arial" w:cs="Arial"/>
        </w:rPr>
        <w:t>that the report be agreed and provision of solar panels on the building be considered for the future.</w:t>
      </w:r>
    </w:p>
    <w:p w14:paraId="61E26D04" w14:textId="77777777" w:rsidR="00EC553C" w:rsidRDefault="00EC553C" w:rsidP="00EC553C">
      <w:pPr>
        <w:rPr>
          <w:rFonts w:ascii="Arial" w:hAnsi="Arial" w:cs="Arial"/>
        </w:rPr>
      </w:pPr>
      <w:r>
        <w:rPr>
          <w:rFonts w:ascii="Arial" w:hAnsi="Arial" w:cs="Arial"/>
        </w:rPr>
        <w:tab/>
      </w:r>
    </w:p>
    <w:p w14:paraId="467D1B5A" w14:textId="77777777" w:rsidR="00EC553C" w:rsidRDefault="00EC553C" w:rsidP="00EC553C">
      <w:pPr>
        <w:rPr>
          <w:rFonts w:ascii="Arial" w:hAnsi="Arial" w:cs="Arial"/>
        </w:rPr>
      </w:pPr>
    </w:p>
    <w:p w14:paraId="488F30EC" w14:textId="77777777" w:rsidR="00EC553C" w:rsidRDefault="00EC553C" w:rsidP="00EC553C">
      <w:pPr>
        <w:rPr>
          <w:rFonts w:ascii="Arial" w:hAnsi="Arial" w:cs="Arial"/>
        </w:rPr>
      </w:pPr>
    </w:p>
    <w:p w14:paraId="3854B6C9" w14:textId="04CFDF1B" w:rsidR="00EC553C" w:rsidRDefault="00EC553C" w:rsidP="00EC553C">
      <w:pPr>
        <w:rPr>
          <w:rFonts w:ascii="Arial" w:hAnsi="Arial" w:cs="Arial"/>
        </w:rPr>
      </w:pPr>
    </w:p>
    <w:p w14:paraId="35AEB732" w14:textId="0AB6CF56" w:rsidR="00386528" w:rsidRDefault="00386528" w:rsidP="00EC553C">
      <w:pPr>
        <w:rPr>
          <w:rFonts w:ascii="Arial" w:hAnsi="Arial" w:cs="Arial"/>
        </w:rPr>
      </w:pPr>
    </w:p>
    <w:p w14:paraId="223CC560" w14:textId="106CB105" w:rsidR="00386528" w:rsidRDefault="00386528" w:rsidP="00EC553C">
      <w:pPr>
        <w:rPr>
          <w:rFonts w:ascii="Arial" w:hAnsi="Arial" w:cs="Arial"/>
        </w:rPr>
      </w:pPr>
    </w:p>
    <w:p w14:paraId="34CFC8AF" w14:textId="2252C070" w:rsidR="00386528" w:rsidRDefault="00386528" w:rsidP="00EC553C">
      <w:pPr>
        <w:rPr>
          <w:rFonts w:ascii="Arial" w:hAnsi="Arial" w:cs="Arial"/>
        </w:rPr>
      </w:pPr>
    </w:p>
    <w:p w14:paraId="5BAD3A83" w14:textId="1FAAABC7" w:rsidR="00386528" w:rsidRDefault="00386528" w:rsidP="00EC553C">
      <w:pPr>
        <w:rPr>
          <w:rFonts w:ascii="Arial" w:hAnsi="Arial" w:cs="Arial"/>
        </w:rPr>
      </w:pPr>
    </w:p>
    <w:p w14:paraId="718CB241" w14:textId="77777777" w:rsidR="00386528" w:rsidRDefault="00386528" w:rsidP="00EC553C">
      <w:pPr>
        <w:rPr>
          <w:rFonts w:ascii="Arial" w:hAnsi="Arial" w:cs="Arial"/>
        </w:rPr>
      </w:pPr>
    </w:p>
    <w:p w14:paraId="24F509D3" w14:textId="77777777" w:rsidR="00EC553C" w:rsidRDefault="00EC553C" w:rsidP="00EC553C">
      <w:pPr>
        <w:rPr>
          <w:rFonts w:ascii="Arial" w:hAnsi="Arial" w:cs="Arial"/>
        </w:rPr>
      </w:pPr>
    </w:p>
    <w:p w14:paraId="67869E18" w14:textId="48F7DF52"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    -</w:t>
      </w:r>
    </w:p>
    <w:p w14:paraId="326BF2A2" w14:textId="77777777" w:rsidR="00EC553C" w:rsidRDefault="00EC553C" w:rsidP="00EC553C">
      <w:pPr>
        <w:rPr>
          <w:rFonts w:ascii="Arial" w:hAnsi="Arial" w:cs="Arial"/>
        </w:rPr>
      </w:pPr>
      <w:r>
        <w:rPr>
          <w:rFonts w:ascii="Arial" w:hAnsi="Arial" w:cs="Arial"/>
        </w:rPr>
        <w:lastRenderedPageBreak/>
        <w:t>65.</w:t>
      </w:r>
      <w:r>
        <w:rPr>
          <w:rFonts w:ascii="Arial" w:hAnsi="Arial" w:cs="Arial"/>
        </w:rPr>
        <w:tab/>
        <w:t>STREET COMMUNITY SUPPORT GROUP</w:t>
      </w:r>
    </w:p>
    <w:p w14:paraId="72480A9D" w14:textId="77777777" w:rsidR="00EC553C" w:rsidRDefault="00EC553C" w:rsidP="00EC553C">
      <w:pPr>
        <w:rPr>
          <w:rFonts w:ascii="Arial" w:hAnsi="Arial" w:cs="Arial"/>
        </w:rPr>
      </w:pPr>
    </w:p>
    <w:p w14:paraId="50CC1A1A" w14:textId="77777777" w:rsidR="00EC553C" w:rsidRDefault="00EC553C" w:rsidP="00EC553C">
      <w:pPr>
        <w:ind w:left="720"/>
        <w:rPr>
          <w:rFonts w:ascii="Arial" w:hAnsi="Arial" w:cs="Arial"/>
        </w:rPr>
      </w:pPr>
      <w:r>
        <w:rPr>
          <w:rFonts w:ascii="Arial" w:hAnsi="Arial" w:cs="Arial"/>
        </w:rPr>
        <w:t xml:space="preserve">Councillor Shearer reported that the District Council, Spark and others were investigating how to build resilience communities beyond what had been done before.  Shopping was still being done for a few people and the Group was ready to start up again if necessary.   </w:t>
      </w:r>
    </w:p>
    <w:p w14:paraId="41123508" w14:textId="77777777"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28948B9" w14:textId="77777777" w:rsidR="00EC553C" w:rsidRDefault="00EC553C" w:rsidP="00EC553C">
      <w:pPr>
        <w:rPr>
          <w:rFonts w:ascii="Arial" w:hAnsi="Arial" w:cs="Arial"/>
        </w:rPr>
      </w:pPr>
      <w:r>
        <w:rPr>
          <w:rFonts w:ascii="Arial" w:hAnsi="Arial" w:cs="Arial"/>
        </w:rPr>
        <w:t>66.</w:t>
      </w:r>
      <w:r>
        <w:rPr>
          <w:rFonts w:ascii="Arial" w:hAnsi="Arial" w:cs="Arial"/>
        </w:rPr>
        <w:tab/>
        <w:t>CHAIR UPDATES</w:t>
      </w:r>
    </w:p>
    <w:p w14:paraId="17B7D2BA" w14:textId="77777777" w:rsidR="00EC553C" w:rsidRDefault="00EC553C" w:rsidP="00EC553C">
      <w:pPr>
        <w:rPr>
          <w:rFonts w:ascii="Arial" w:hAnsi="Arial" w:cs="Arial"/>
        </w:rPr>
      </w:pPr>
    </w:p>
    <w:p w14:paraId="021BE43E" w14:textId="77777777" w:rsidR="00EC553C" w:rsidRDefault="00EC553C" w:rsidP="00EC553C">
      <w:pPr>
        <w:rPr>
          <w:rFonts w:ascii="Arial" w:hAnsi="Arial" w:cs="Arial"/>
        </w:rPr>
      </w:pPr>
      <w:r>
        <w:rPr>
          <w:rFonts w:ascii="Arial" w:hAnsi="Arial" w:cs="Arial"/>
        </w:rPr>
        <w:tab/>
        <w:t>No reports were made.</w:t>
      </w:r>
    </w:p>
    <w:p w14:paraId="030FDA9F" w14:textId="77777777" w:rsidR="00EC553C" w:rsidRDefault="00EC553C" w:rsidP="00EC553C">
      <w:pPr>
        <w:rPr>
          <w:rFonts w:ascii="Arial" w:hAnsi="Arial" w:cs="Arial"/>
        </w:rPr>
      </w:pPr>
    </w:p>
    <w:p w14:paraId="1242ACCE" w14:textId="77777777" w:rsidR="00EC553C" w:rsidRDefault="00EC553C" w:rsidP="00EC553C">
      <w:pPr>
        <w:rPr>
          <w:rFonts w:ascii="Arial" w:hAnsi="Arial" w:cs="Arial"/>
        </w:rPr>
      </w:pPr>
      <w:r>
        <w:rPr>
          <w:rFonts w:ascii="Arial" w:hAnsi="Arial" w:cs="Arial"/>
        </w:rPr>
        <w:t>67.</w:t>
      </w:r>
      <w:r>
        <w:rPr>
          <w:rFonts w:ascii="Arial" w:hAnsi="Arial" w:cs="Arial"/>
        </w:rPr>
        <w:tab/>
        <w:t>CORRESPONDENCE/MINOR MATTERS</w:t>
      </w:r>
    </w:p>
    <w:p w14:paraId="22EC174D" w14:textId="77777777" w:rsidR="00EC553C" w:rsidRDefault="00EC553C" w:rsidP="00EC553C">
      <w:pPr>
        <w:rPr>
          <w:rFonts w:ascii="Arial" w:hAnsi="Arial" w:cs="Arial"/>
        </w:rPr>
      </w:pPr>
    </w:p>
    <w:p w14:paraId="5646A73A" w14:textId="77777777" w:rsidR="00EC553C" w:rsidRDefault="00EC553C" w:rsidP="00EC553C">
      <w:pPr>
        <w:rPr>
          <w:rFonts w:ascii="Arial" w:hAnsi="Arial" w:cs="Arial"/>
        </w:rPr>
      </w:pPr>
      <w:r>
        <w:rPr>
          <w:rFonts w:ascii="Arial" w:hAnsi="Arial" w:cs="Arial"/>
        </w:rPr>
        <w:tab/>
        <w:t xml:space="preserve">The Clerk had submitted a report which had been circulated.  It was </w:t>
      </w:r>
    </w:p>
    <w:p w14:paraId="6F8A43EB" w14:textId="77777777" w:rsidR="00EC553C" w:rsidRDefault="00EC553C" w:rsidP="00EC553C">
      <w:pPr>
        <w:rPr>
          <w:rFonts w:ascii="Arial" w:hAnsi="Arial" w:cs="Arial"/>
        </w:rPr>
      </w:pPr>
      <w:r>
        <w:rPr>
          <w:rFonts w:ascii="Arial" w:hAnsi="Arial" w:cs="Arial"/>
        </w:rPr>
        <w:tab/>
        <w:t>noted that Councillor Napper was arranging for the District Council to</w:t>
      </w:r>
    </w:p>
    <w:p w14:paraId="265C8522" w14:textId="77777777" w:rsidR="00EC553C" w:rsidRDefault="00EC553C" w:rsidP="00EC553C">
      <w:pPr>
        <w:rPr>
          <w:rFonts w:ascii="Arial" w:hAnsi="Arial" w:cs="Arial"/>
        </w:rPr>
      </w:pPr>
      <w:r>
        <w:rPr>
          <w:rFonts w:ascii="Arial" w:hAnsi="Arial" w:cs="Arial"/>
        </w:rPr>
        <w:tab/>
        <w:t xml:space="preserve">move a dog bin in Green Lane which was near to the lounge of one </w:t>
      </w:r>
    </w:p>
    <w:p w14:paraId="466C3F72" w14:textId="77777777" w:rsidR="00EC553C" w:rsidRDefault="00EC553C" w:rsidP="00EC553C">
      <w:pPr>
        <w:rPr>
          <w:rFonts w:ascii="Arial" w:hAnsi="Arial" w:cs="Arial"/>
        </w:rPr>
      </w:pPr>
      <w:r>
        <w:rPr>
          <w:rFonts w:ascii="Arial" w:hAnsi="Arial" w:cs="Arial"/>
        </w:rPr>
        <w:tab/>
        <w:t xml:space="preserve">house. </w:t>
      </w:r>
    </w:p>
    <w:p w14:paraId="41CAC6F0" w14:textId="77777777" w:rsidR="00EC553C" w:rsidRDefault="00EC553C" w:rsidP="00EC553C">
      <w:pPr>
        <w:rPr>
          <w:rFonts w:ascii="Arial" w:hAnsi="Arial" w:cs="Arial"/>
        </w:rPr>
      </w:pPr>
    </w:p>
    <w:p w14:paraId="1B3ECCD1" w14:textId="77777777" w:rsidR="00EC553C" w:rsidRDefault="00EC553C" w:rsidP="00EC553C">
      <w:pPr>
        <w:rPr>
          <w:rFonts w:ascii="Arial" w:hAnsi="Arial" w:cs="Arial"/>
        </w:rPr>
      </w:pPr>
      <w:r>
        <w:rPr>
          <w:rFonts w:ascii="Arial" w:hAnsi="Arial" w:cs="Arial"/>
        </w:rPr>
        <w:tab/>
        <w:t>RESOLVED</w:t>
      </w:r>
    </w:p>
    <w:p w14:paraId="5344296B" w14:textId="77777777" w:rsidR="00EC553C" w:rsidRDefault="00EC553C" w:rsidP="00EC553C">
      <w:pPr>
        <w:rPr>
          <w:rFonts w:ascii="Arial" w:hAnsi="Arial" w:cs="Arial"/>
        </w:rPr>
      </w:pPr>
    </w:p>
    <w:p w14:paraId="78F5D040" w14:textId="77777777" w:rsidR="00EC553C" w:rsidRDefault="00EC553C" w:rsidP="00EC553C">
      <w:pPr>
        <w:ind w:left="720"/>
        <w:rPr>
          <w:rFonts w:ascii="Arial" w:hAnsi="Arial" w:cs="Arial"/>
        </w:rPr>
      </w:pPr>
      <w:r>
        <w:rPr>
          <w:rFonts w:ascii="Arial" w:hAnsi="Arial" w:cs="Arial"/>
        </w:rPr>
        <w:t>A.    that the report be agreed and the LGPS Employer’s Discretions</w:t>
      </w:r>
    </w:p>
    <w:p w14:paraId="0943140D" w14:textId="77777777" w:rsidR="00EC553C" w:rsidRDefault="00EC553C" w:rsidP="00EC553C">
      <w:pPr>
        <w:ind w:left="720"/>
        <w:rPr>
          <w:rFonts w:ascii="Arial" w:hAnsi="Arial" w:cs="Arial"/>
        </w:rPr>
      </w:pPr>
      <w:r>
        <w:rPr>
          <w:rFonts w:ascii="Arial" w:hAnsi="Arial" w:cs="Arial"/>
        </w:rPr>
        <w:t>Policy as circulated be approved</w:t>
      </w:r>
    </w:p>
    <w:p w14:paraId="6D64E04E" w14:textId="77777777" w:rsidR="00EC553C" w:rsidRDefault="00EC553C" w:rsidP="00EC553C">
      <w:pPr>
        <w:ind w:left="720"/>
        <w:rPr>
          <w:rFonts w:ascii="Arial" w:hAnsi="Arial" w:cs="Arial"/>
        </w:rPr>
      </w:pPr>
    </w:p>
    <w:p w14:paraId="51FE0945" w14:textId="77777777" w:rsidR="00EC553C" w:rsidRDefault="00EC553C" w:rsidP="00EC553C">
      <w:pPr>
        <w:ind w:left="720"/>
        <w:rPr>
          <w:rFonts w:ascii="Arial" w:hAnsi="Arial" w:cs="Arial"/>
        </w:rPr>
      </w:pPr>
      <w:r>
        <w:rPr>
          <w:rFonts w:ascii="Arial" w:hAnsi="Arial" w:cs="Arial"/>
        </w:rPr>
        <w:t>B.    that the Clerk in consultation with the Chair, Councillor P. Goater and the Merriman Park Community Group be given delegated power to obtain quotes for the category 1 works in the report on trees at the Park and Skate Park and to agree a quote and proceed</w:t>
      </w:r>
    </w:p>
    <w:p w14:paraId="19B67C80" w14:textId="77777777" w:rsidR="00EC553C" w:rsidRDefault="00EC553C" w:rsidP="00EC553C">
      <w:pPr>
        <w:ind w:left="720"/>
        <w:rPr>
          <w:rFonts w:ascii="Arial" w:hAnsi="Arial" w:cs="Arial"/>
        </w:rPr>
      </w:pPr>
    </w:p>
    <w:p w14:paraId="08D30B93" w14:textId="77777777" w:rsidR="00EC553C" w:rsidRDefault="00EC553C" w:rsidP="00EC553C">
      <w:pPr>
        <w:ind w:left="720"/>
        <w:rPr>
          <w:rFonts w:ascii="Arial" w:hAnsi="Arial" w:cs="Arial"/>
        </w:rPr>
      </w:pPr>
      <w:r>
        <w:rPr>
          <w:rFonts w:ascii="Arial" w:hAnsi="Arial" w:cs="Arial"/>
        </w:rPr>
        <w:t>C.    that the occupier of a house in Leigh Road be asked to cut back garden undergrowth which was over the pavement and details be passed to Councillor Daniells who was listing such problems.</w:t>
      </w:r>
    </w:p>
    <w:p w14:paraId="236FCE69" w14:textId="77777777" w:rsidR="00EC553C" w:rsidRDefault="00EC553C" w:rsidP="00EC553C">
      <w:pPr>
        <w:rPr>
          <w:rFonts w:ascii="Arial" w:hAnsi="Arial" w:cs="Arial"/>
        </w:rPr>
      </w:pPr>
    </w:p>
    <w:p w14:paraId="134E5AFA" w14:textId="77777777" w:rsidR="00EC553C" w:rsidRDefault="00EC553C" w:rsidP="00EC553C">
      <w:pPr>
        <w:rPr>
          <w:rFonts w:ascii="Arial" w:hAnsi="Arial" w:cs="Arial"/>
        </w:rPr>
      </w:pPr>
      <w:r>
        <w:rPr>
          <w:rFonts w:ascii="Arial" w:hAnsi="Arial" w:cs="Arial"/>
        </w:rPr>
        <w:t>68.</w:t>
      </w:r>
      <w:r>
        <w:rPr>
          <w:rFonts w:ascii="Arial" w:hAnsi="Arial" w:cs="Arial"/>
        </w:rPr>
        <w:tab/>
        <w:t>REPORT FROM COUNTY AND DISTRICT COUNCILLORS</w:t>
      </w:r>
    </w:p>
    <w:p w14:paraId="4004F193" w14:textId="77777777" w:rsidR="00EC553C" w:rsidRDefault="00EC553C" w:rsidP="00EC553C">
      <w:pPr>
        <w:rPr>
          <w:rFonts w:ascii="Arial" w:hAnsi="Arial" w:cs="Arial"/>
        </w:rPr>
      </w:pPr>
      <w:r>
        <w:rPr>
          <w:rFonts w:ascii="Arial" w:hAnsi="Arial" w:cs="Arial"/>
        </w:rPr>
        <w:tab/>
        <w:t>AND REPRESENTATIVES ON OUTSIDE BODIES</w:t>
      </w:r>
    </w:p>
    <w:p w14:paraId="18B47C8E" w14:textId="77777777" w:rsidR="00EC553C" w:rsidRDefault="00EC553C" w:rsidP="00EC553C">
      <w:pPr>
        <w:rPr>
          <w:rFonts w:ascii="Arial" w:hAnsi="Arial" w:cs="Arial"/>
        </w:rPr>
      </w:pPr>
    </w:p>
    <w:p w14:paraId="5F1B197E" w14:textId="77777777" w:rsidR="00EC553C" w:rsidRDefault="00EC553C" w:rsidP="00EC553C">
      <w:pPr>
        <w:ind w:left="720"/>
        <w:rPr>
          <w:rFonts w:ascii="Arial" w:hAnsi="Arial" w:cs="Arial"/>
        </w:rPr>
      </w:pPr>
      <w:r>
        <w:rPr>
          <w:rFonts w:ascii="Arial" w:hAnsi="Arial" w:cs="Arial"/>
        </w:rPr>
        <w:t xml:space="preserve">County and District Councillor Napper reported that the debate on having a unitary authority or authorities was ongoing and would be a long process. </w:t>
      </w:r>
    </w:p>
    <w:p w14:paraId="2DADE2AC" w14:textId="77777777" w:rsidR="00EC553C" w:rsidRDefault="00EC553C" w:rsidP="00EC553C">
      <w:pPr>
        <w:ind w:left="720"/>
        <w:rPr>
          <w:rFonts w:ascii="Arial" w:hAnsi="Arial" w:cs="Arial"/>
        </w:rPr>
      </w:pPr>
    </w:p>
    <w:p w14:paraId="02DDA98B" w14:textId="77777777" w:rsidR="00EC553C" w:rsidRDefault="00EC553C" w:rsidP="00EC553C">
      <w:pPr>
        <w:rPr>
          <w:rFonts w:ascii="Arial" w:hAnsi="Arial" w:cs="Arial"/>
        </w:rPr>
      </w:pPr>
      <w:r>
        <w:rPr>
          <w:rFonts w:ascii="Arial" w:hAnsi="Arial" w:cs="Arial"/>
        </w:rPr>
        <w:t>69.</w:t>
      </w:r>
      <w:r>
        <w:rPr>
          <w:rFonts w:ascii="Arial" w:hAnsi="Arial" w:cs="Arial"/>
        </w:rPr>
        <w:tab/>
        <w:t>ACCOUNTS FOR PAYMENT</w:t>
      </w:r>
    </w:p>
    <w:p w14:paraId="0CBDF0CC" w14:textId="77777777" w:rsidR="00EC553C" w:rsidRDefault="00EC553C" w:rsidP="00EC553C">
      <w:pPr>
        <w:rPr>
          <w:rFonts w:ascii="Arial" w:hAnsi="Arial" w:cs="Arial"/>
        </w:rPr>
      </w:pPr>
    </w:p>
    <w:p w14:paraId="6DCB7788" w14:textId="77777777" w:rsidR="00EC553C" w:rsidRDefault="00EC553C" w:rsidP="00EC553C">
      <w:pPr>
        <w:rPr>
          <w:rFonts w:ascii="Arial" w:hAnsi="Arial" w:cs="Arial"/>
        </w:rPr>
      </w:pPr>
      <w:r>
        <w:rPr>
          <w:rFonts w:ascii="Arial" w:hAnsi="Arial" w:cs="Arial"/>
        </w:rPr>
        <w:tab/>
        <w:t>The latest bank reconciliations for all accounts at 31</w:t>
      </w:r>
      <w:r w:rsidRPr="000B3AF2">
        <w:rPr>
          <w:rFonts w:ascii="Arial" w:hAnsi="Arial" w:cs="Arial"/>
          <w:vertAlign w:val="superscript"/>
        </w:rPr>
        <w:t>st</w:t>
      </w:r>
      <w:r>
        <w:rPr>
          <w:rFonts w:ascii="Arial" w:hAnsi="Arial" w:cs="Arial"/>
        </w:rPr>
        <w:t xml:space="preserve"> August, 2020 had</w:t>
      </w:r>
    </w:p>
    <w:p w14:paraId="31B5A0CC" w14:textId="77777777" w:rsidR="00EC553C" w:rsidRDefault="00EC553C" w:rsidP="00EC553C">
      <w:pPr>
        <w:ind w:firstLine="720"/>
        <w:rPr>
          <w:rFonts w:ascii="Arial" w:hAnsi="Arial" w:cs="Arial"/>
        </w:rPr>
      </w:pPr>
      <w:r>
        <w:rPr>
          <w:rFonts w:ascii="Arial" w:hAnsi="Arial" w:cs="Arial"/>
        </w:rPr>
        <w:t>been prepared successfully and sent to all members with the monthly</w:t>
      </w:r>
    </w:p>
    <w:p w14:paraId="1FE67B2B" w14:textId="77777777" w:rsidR="00EC553C" w:rsidRDefault="00EC553C" w:rsidP="00EC553C">
      <w:pPr>
        <w:ind w:firstLine="720"/>
        <w:rPr>
          <w:rFonts w:ascii="Arial" w:hAnsi="Arial" w:cs="Arial"/>
        </w:rPr>
      </w:pPr>
      <w:r>
        <w:rPr>
          <w:rFonts w:ascii="Arial" w:hAnsi="Arial" w:cs="Arial"/>
        </w:rPr>
        <w:t>income and expenditure by account report, the final report of receipts</w:t>
      </w:r>
    </w:p>
    <w:p w14:paraId="680FD7EB" w14:textId="77777777" w:rsidR="00EC553C" w:rsidRDefault="00EC553C" w:rsidP="00EC553C">
      <w:pPr>
        <w:ind w:left="720"/>
        <w:rPr>
          <w:rFonts w:ascii="Arial" w:hAnsi="Arial" w:cs="Arial"/>
        </w:rPr>
      </w:pPr>
      <w:r>
        <w:rPr>
          <w:rFonts w:ascii="Arial" w:hAnsi="Arial" w:cs="Arial"/>
        </w:rPr>
        <w:t>and payments for August, schedule of earmarked reserves and a consolidated summary.</w:t>
      </w:r>
    </w:p>
    <w:p w14:paraId="42DB2E29" w14:textId="77777777" w:rsidR="00EC553C" w:rsidRDefault="00EC553C" w:rsidP="00EC553C">
      <w:pPr>
        <w:rPr>
          <w:rFonts w:ascii="Arial" w:hAnsi="Arial" w:cs="Arial"/>
        </w:rPr>
      </w:pPr>
    </w:p>
    <w:p w14:paraId="6D86A1ED" w14:textId="77777777" w:rsidR="00EC553C" w:rsidRDefault="00EC553C" w:rsidP="00EC553C">
      <w:pPr>
        <w:rPr>
          <w:rFonts w:ascii="Arial" w:hAnsi="Arial" w:cs="Arial"/>
        </w:rPr>
      </w:pPr>
      <w:r>
        <w:rPr>
          <w:rFonts w:ascii="Arial" w:hAnsi="Arial" w:cs="Arial"/>
        </w:rPr>
        <w:tab/>
        <w:t>RESOLVED</w:t>
      </w:r>
    </w:p>
    <w:p w14:paraId="60FEE26E" w14:textId="3D9F53F6" w:rsidR="00EC553C" w:rsidRDefault="00EC553C" w:rsidP="00EC553C">
      <w:pPr>
        <w:rPr>
          <w:rFonts w:ascii="Arial" w:hAnsi="Arial" w:cs="Arial"/>
        </w:rPr>
      </w:pPr>
    </w:p>
    <w:p w14:paraId="2464D105" w14:textId="4AB37FB0" w:rsidR="00386528" w:rsidRDefault="00386528" w:rsidP="00EC553C">
      <w:pPr>
        <w:rPr>
          <w:rFonts w:ascii="Arial" w:hAnsi="Arial" w:cs="Arial"/>
        </w:rPr>
      </w:pPr>
    </w:p>
    <w:p w14:paraId="633658BB" w14:textId="36F6D6F3" w:rsidR="00386528" w:rsidRDefault="00386528" w:rsidP="00EC553C">
      <w:pPr>
        <w:rPr>
          <w:rFonts w:ascii="Arial" w:hAnsi="Arial" w:cs="Arial"/>
        </w:rPr>
      </w:pPr>
    </w:p>
    <w:p w14:paraId="36A0FA06" w14:textId="58A49889" w:rsidR="00386528" w:rsidRDefault="00386528" w:rsidP="00EC553C">
      <w:pPr>
        <w:rPr>
          <w:rFonts w:ascii="Arial" w:hAnsi="Arial" w:cs="Arial"/>
        </w:rPr>
      </w:pPr>
    </w:p>
    <w:p w14:paraId="3D7CB03D" w14:textId="77777777" w:rsidR="00386528" w:rsidRDefault="00386528" w:rsidP="00EC553C">
      <w:pPr>
        <w:rPr>
          <w:rFonts w:ascii="Arial" w:hAnsi="Arial" w:cs="Arial"/>
        </w:rPr>
      </w:pPr>
    </w:p>
    <w:p w14:paraId="2D416E01" w14:textId="683F2594" w:rsidR="00EC553C" w:rsidRDefault="00EC553C" w:rsidP="00EC55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14:paraId="4225E040" w14:textId="77777777" w:rsidR="00EC553C" w:rsidRDefault="00EC553C" w:rsidP="00EC553C">
      <w:pPr>
        <w:rPr>
          <w:rFonts w:ascii="Arial" w:hAnsi="Arial" w:cs="Arial"/>
        </w:rPr>
      </w:pPr>
      <w:r>
        <w:rPr>
          <w:rFonts w:ascii="Arial" w:hAnsi="Arial" w:cs="Arial"/>
        </w:rPr>
        <w:lastRenderedPageBreak/>
        <w:tab/>
        <w:t xml:space="preserve">that the report and schedule of payments as circulated be approved </w:t>
      </w:r>
    </w:p>
    <w:p w14:paraId="4218C075" w14:textId="77777777" w:rsidR="00EC553C" w:rsidRDefault="00EC553C" w:rsidP="00EC553C">
      <w:pPr>
        <w:ind w:firstLine="720"/>
        <w:rPr>
          <w:rFonts w:ascii="Arial" w:hAnsi="Arial" w:cs="Arial"/>
        </w:rPr>
      </w:pPr>
      <w:r>
        <w:rPr>
          <w:rFonts w:ascii="Arial" w:hAnsi="Arial" w:cs="Arial"/>
        </w:rPr>
        <w:t>and initialled by the Chair and the income and expenditure by account</w:t>
      </w:r>
    </w:p>
    <w:p w14:paraId="4A9C0DBD" w14:textId="77777777" w:rsidR="00EC553C" w:rsidRDefault="00EC553C" w:rsidP="00EC553C">
      <w:pPr>
        <w:ind w:firstLine="720"/>
        <w:rPr>
          <w:rFonts w:ascii="Arial" w:hAnsi="Arial" w:cs="Arial"/>
        </w:rPr>
      </w:pPr>
      <w:r>
        <w:rPr>
          <w:rFonts w:ascii="Arial" w:hAnsi="Arial" w:cs="Arial"/>
        </w:rPr>
        <w:t>report at 31</w:t>
      </w:r>
      <w:r w:rsidRPr="000B32B2">
        <w:rPr>
          <w:rFonts w:ascii="Arial" w:hAnsi="Arial" w:cs="Arial"/>
          <w:vertAlign w:val="superscript"/>
        </w:rPr>
        <w:t>st</w:t>
      </w:r>
      <w:r>
        <w:rPr>
          <w:rFonts w:ascii="Arial" w:hAnsi="Arial" w:cs="Arial"/>
        </w:rPr>
        <w:t xml:space="preserve"> August, 2020 be noted and the schedule of receipts and</w:t>
      </w:r>
    </w:p>
    <w:p w14:paraId="5FC7DF34" w14:textId="77777777" w:rsidR="00EC553C" w:rsidRDefault="00EC553C" w:rsidP="00EC553C">
      <w:pPr>
        <w:ind w:firstLine="720"/>
        <w:rPr>
          <w:rFonts w:ascii="Arial" w:hAnsi="Arial" w:cs="Arial"/>
        </w:rPr>
      </w:pPr>
      <w:r>
        <w:rPr>
          <w:rFonts w:ascii="Arial" w:hAnsi="Arial" w:cs="Arial"/>
        </w:rPr>
        <w:t>payments for September be attached as Annex B to the minutes in the</w:t>
      </w:r>
    </w:p>
    <w:p w14:paraId="11CABC0A" w14:textId="77777777" w:rsidR="00EC553C" w:rsidRDefault="00EC553C" w:rsidP="00EC553C">
      <w:pPr>
        <w:ind w:firstLine="720"/>
        <w:rPr>
          <w:rFonts w:ascii="Arial" w:hAnsi="Arial" w:cs="Arial"/>
        </w:rPr>
      </w:pPr>
      <w:r>
        <w:rPr>
          <w:rFonts w:ascii="Arial" w:hAnsi="Arial" w:cs="Arial"/>
        </w:rPr>
        <w:t>Minute Book in order to publish payments of £500 or more.</w:t>
      </w:r>
    </w:p>
    <w:p w14:paraId="299C7F8F" w14:textId="77777777" w:rsidR="00EC553C" w:rsidRDefault="00EC553C" w:rsidP="00EC553C">
      <w:pPr>
        <w:ind w:firstLine="720"/>
        <w:rPr>
          <w:rFonts w:ascii="Arial" w:hAnsi="Arial" w:cs="Arial"/>
        </w:rPr>
      </w:pPr>
    </w:p>
    <w:p w14:paraId="73D66611" w14:textId="77777777" w:rsidR="00EC553C" w:rsidRDefault="00EC553C" w:rsidP="00EC553C">
      <w:pPr>
        <w:rPr>
          <w:rFonts w:ascii="Arial" w:hAnsi="Arial" w:cs="Arial"/>
        </w:rPr>
      </w:pPr>
      <w:r>
        <w:rPr>
          <w:rFonts w:ascii="Arial" w:hAnsi="Arial" w:cs="Arial"/>
        </w:rPr>
        <w:t>70.</w:t>
      </w:r>
      <w:r>
        <w:rPr>
          <w:rFonts w:ascii="Arial" w:hAnsi="Arial" w:cs="Arial"/>
        </w:rPr>
        <w:tab/>
        <w:t>MATTERS FOR REPORT</w:t>
      </w:r>
    </w:p>
    <w:p w14:paraId="03168135" w14:textId="77777777" w:rsidR="00EC553C" w:rsidRDefault="00EC553C" w:rsidP="00EC553C">
      <w:pPr>
        <w:rPr>
          <w:rFonts w:ascii="Arial" w:hAnsi="Arial" w:cs="Arial"/>
        </w:rPr>
      </w:pPr>
    </w:p>
    <w:p w14:paraId="11677871" w14:textId="77777777" w:rsidR="00EC553C" w:rsidRDefault="00EC553C" w:rsidP="00EC553C">
      <w:pPr>
        <w:rPr>
          <w:rFonts w:ascii="Arial" w:hAnsi="Arial" w:cs="Arial"/>
        </w:rPr>
      </w:pPr>
      <w:r>
        <w:rPr>
          <w:rFonts w:ascii="Arial" w:hAnsi="Arial" w:cs="Arial"/>
        </w:rPr>
        <w:tab/>
        <w:t>There were no matters to report.</w:t>
      </w:r>
    </w:p>
    <w:p w14:paraId="498444A5" w14:textId="77777777" w:rsidR="00EC553C" w:rsidRDefault="00EC553C" w:rsidP="00EC553C">
      <w:pPr>
        <w:rPr>
          <w:rFonts w:ascii="Arial" w:hAnsi="Arial" w:cs="Arial"/>
        </w:rPr>
      </w:pPr>
    </w:p>
    <w:p w14:paraId="724A4442" w14:textId="77777777" w:rsidR="00EC553C" w:rsidRDefault="00EC553C" w:rsidP="00EC553C">
      <w:pPr>
        <w:rPr>
          <w:rFonts w:ascii="Arial" w:hAnsi="Arial" w:cs="Arial"/>
        </w:rPr>
      </w:pPr>
      <w:r>
        <w:rPr>
          <w:rFonts w:ascii="Arial" w:hAnsi="Arial" w:cs="Arial"/>
        </w:rPr>
        <w:t>71.</w:t>
      </w:r>
      <w:r>
        <w:rPr>
          <w:rFonts w:ascii="Arial" w:hAnsi="Arial" w:cs="Arial"/>
        </w:rPr>
        <w:tab/>
        <w:t>EXCLUSION OF PRESS AND PUBLIC</w:t>
      </w:r>
    </w:p>
    <w:p w14:paraId="26297B69" w14:textId="77777777" w:rsidR="00EC553C" w:rsidRDefault="00EC553C" w:rsidP="00EC553C">
      <w:pPr>
        <w:rPr>
          <w:rFonts w:ascii="Arial" w:hAnsi="Arial" w:cs="Arial"/>
        </w:rPr>
      </w:pPr>
    </w:p>
    <w:p w14:paraId="2070201F" w14:textId="77777777" w:rsidR="00EC553C" w:rsidRDefault="00EC553C" w:rsidP="00EC553C">
      <w:pPr>
        <w:rPr>
          <w:rFonts w:ascii="Arial" w:hAnsi="Arial" w:cs="Arial"/>
        </w:rPr>
      </w:pPr>
      <w:r>
        <w:rPr>
          <w:rFonts w:ascii="Arial" w:hAnsi="Arial" w:cs="Arial"/>
        </w:rPr>
        <w:tab/>
        <w:t>RESOLVED</w:t>
      </w:r>
    </w:p>
    <w:p w14:paraId="088D08DA" w14:textId="77777777" w:rsidR="00EC553C" w:rsidRDefault="00EC553C" w:rsidP="00EC553C">
      <w:pPr>
        <w:rPr>
          <w:rFonts w:ascii="Arial" w:hAnsi="Arial" w:cs="Arial"/>
        </w:rPr>
      </w:pPr>
    </w:p>
    <w:p w14:paraId="25994087" w14:textId="77777777" w:rsidR="00EC553C" w:rsidRDefault="00EC553C" w:rsidP="00EC553C">
      <w:pPr>
        <w:rPr>
          <w:rFonts w:ascii="Arial" w:hAnsi="Arial" w:cs="Arial"/>
        </w:rPr>
      </w:pPr>
      <w:r>
        <w:rPr>
          <w:rFonts w:ascii="Arial" w:hAnsi="Arial" w:cs="Arial"/>
        </w:rPr>
        <w:tab/>
        <w:t>that in accordance with the Public Bodies (Admission to Meetings) Act</w:t>
      </w:r>
    </w:p>
    <w:p w14:paraId="034D50C4" w14:textId="77777777" w:rsidR="00EC553C" w:rsidRDefault="00EC553C" w:rsidP="00EC553C">
      <w:pPr>
        <w:rPr>
          <w:rFonts w:ascii="Arial" w:hAnsi="Arial" w:cs="Arial"/>
        </w:rPr>
      </w:pPr>
      <w:r>
        <w:rPr>
          <w:rFonts w:ascii="Arial" w:hAnsi="Arial" w:cs="Arial"/>
        </w:rPr>
        <w:tab/>
        <w:t>1960 as amended by the Openness of Local Government Bodies</w:t>
      </w:r>
    </w:p>
    <w:p w14:paraId="48201AE3" w14:textId="77777777" w:rsidR="00EC553C" w:rsidRDefault="00EC553C" w:rsidP="00EC553C">
      <w:pPr>
        <w:rPr>
          <w:rFonts w:ascii="Arial" w:hAnsi="Arial" w:cs="Arial"/>
        </w:rPr>
      </w:pPr>
      <w:r>
        <w:rPr>
          <w:rFonts w:ascii="Arial" w:hAnsi="Arial" w:cs="Arial"/>
        </w:rPr>
        <w:tab/>
        <w:t>Regulations 2014, the press and public be excluded from the meeting</w:t>
      </w:r>
    </w:p>
    <w:p w14:paraId="12B44C57" w14:textId="77777777" w:rsidR="00EC553C" w:rsidRDefault="00EC553C" w:rsidP="00EC553C">
      <w:pPr>
        <w:rPr>
          <w:rFonts w:ascii="Arial" w:hAnsi="Arial" w:cs="Arial"/>
        </w:rPr>
      </w:pPr>
      <w:r>
        <w:rPr>
          <w:rFonts w:ascii="Arial" w:hAnsi="Arial" w:cs="Arial"/>
        </w:rPr>
        <w:tab/>
        <w:t xml:space="preserve">for the following item as it involved confidential information on </w:t>
      </w:r>
    </w:p>
    <w:p w14:paraId="29E14FDE" w14:textId="77777777" w:rsidR="00EC553C" w:rsidRDefault="00EC553C" w:rsidP="00EC553C">
      <w:pPr>
        <w:rPr>
          <w:rFonts w:ascii="Arial" w:hAnsi="Arial" w:cs="Arial"/>
        </w:rPr>
      </w:pPr>
      <w:r>
        <w:rPr>
          <w:rFonts w:ascii="Arial" w:hAnsi="Arial" w:cs="Arial"/>
        </w:rPr>
        <w:tab/>
        <w:t>quotations received.</w:t>
      </w:r>
    </w:p>
    <w:p w14:paraId="43C1BC35" w14:textId="77777777" w:rsidR="00EC553C" w:rsidRDefault="00EC553C" w:rsidP="00EC553C">
      <w:pPr>
        <w:rPr>
          <w:rFonts w:ascii="Arial" w:hAnsi="Arial" w:cs="Arial"/>
        </w:rPr>
      </w:pPr>
    </w:p>
    <w:p w14:paraId="7A5E1ECF" w14:textId="77777777" w:rsidR="00EC553C" w:rsidRDefault="00EC553C" w:rsidP="00EC553C">
      <w:pPr>
        <w:rPr>
          <w:rFonts w:ascii="Arial" w:hAnsi="Arial" w:cs="Arial"/>
        </w:rPr>
      </w:pPr>
      <w:r>
        <w:rPr>
          <w:rFonts w:ascii="Arial" w:hAnsi="Arial" w:cs="Arial"/>
        </w:rPr>
        <w:t>72.</w:t>
      </w:r>
      <w:r>
        <w:rPr>
          <w:rFonts w:ascii="Arial" w:hAnsi="Arial" w:cs="Arial"/>
        </w:rPr>
        <w:tab/>
        <w:t>QUOTATIONS FOR CHRISTMAS LIGHTS ON PARISH ROOMS</w:t>
      </w:r>
    </w:p>
    <w:p w14:paraId="07D0D813" w14:textId="77777777" w:rsidR="00EC553C" w:rsidRDefault="00EC553C" w:rsidP="00EC553C">
      <w:pPr>
        <w:rPr>
          <w:rFonts w:ascii="Arial" w:hAnsi="Arial" w:cs="Arial"/>
        </w:rPr>
      </w:pPr>
    </w:p>
    <w:p w14:paraId="71FE0187" w14:textId="77777777" w:rsidR="00EC553C" w:rsidRDefault="00EC553C" w:rsidP="00EC553C">
      <w:pPr>
        <w:rPr>
          <w:rFonts w:ascii="Arial" w:hAnsi="Arial" w:cs="Arial"/>
        </w:rPr>
      </w:pPr>
      <w:r>
        <w:rPr>
          <w:rFonts w:ascii="Arial" w:hAnsi="Arial" w:cs="Arial"/>
        </w:rPr>
        <w:tab/>
        <w:t>The confidential report from the Assistant Clerk had been circulated to</w:t>
      </w:r>
    </w:p>
    <w:p w14:paraId="388D93D3" w14:textId="77777777" w:rsidR="00EC553C" w:rsidRDefault="00EC553C" w:rsidP="00EC553C">
      <w:pPr>
        <w:rPr>
          <w:rFonts w:ascii="Arial" w:hAnsi="Arial" w:cs="Arial"/>
        </w:rPr>
      </w:pPr>
      <w:r>
        <w:rPr>
          <w:rFonts w:ascii="Arial" w:hAnsi="Arial" w:cs="Arial"/>
        </w:rPr>
        <w:tab/>
        <w:t>members only.</w:t>
      </w:r>
    </w:p>
    <w:p w14:paraId="2A6CE231" w14:textId="77777777" w:rsidR="00EC553C" w:rsidRDefault="00EC553C" w:rsidP="00EC553C">
      <w:pPr>
        <w:rPr>
          <w:rFonts w:ascii="Arial" w:hAnsi="Arial" w:cs="Arial"/>
        </w:rPr>
      </w:pPr>
    </w:p>
    <w:p w14:paraId="2E2E31CA" w14:textId="77777777" w:rsidR="00EC553C" w:rsidRDefault="00EC553C" w:rsidP="00EC553C">
      <w:pPr>
        <w:rPr>
          <w:rFonts w:ascii="Arial" w:hAnsi="Arial" w:cs="Arial"/>
        </w:rPr>
      </w:pPr>
      <w:r>
        <w:rPr>
          <w:rFonts w:ascii="Arial" w:hAnsi="Arial" w:cs="Arial"/>
        </w:rPr>
        <w:tab/>
        <w:t>RESOLVED</w:t>
      </w:r>
    </w:p>
    <w:p w14:paraId="3D38F0DE" w14:textId="77777777" w:rsidR="00EC553C" w:rsidRDefault="00EC553C" w:rsidP="00EC553C">
      <w:pPr>
        <w:rPr>
          <w:rFonts w:ascii="Arial" w:hAnsi="Arial" w:cs="Arial"/>
        </w:rPr>
      </w:pPr>
    </w:p>
    <w:p w14:paraId="4C7D505C" w14:textId="77777777" w:rsidR="00EC553C" w:rsidRDefault="00EC553C" w:rsidP="00EC553C">
      <w:pPr>
        <w:rPr>
          <w:rFonts w:ascii="Arial" w:hAnsi="Arial" w:cs="Arial"/>
        </w:rPr>
      </w:pPr>
      <w:r>
        <w:rPr>
          <w:rFonts w:ascii="Arial" w:hAnsi="Arial" w:cs="Arial"/>
        </w:rPr>
        <w:tab/>
        <w:t>that the lights for the Parish Rooms as detailed in the report be added</w:t>
      </w:r>
    </w:p>
    <w:p w14:paraId="7E80BFD8" w14:textId="77777777" w:rsidR="00EC553C" w:rsidRDefault="00EC553C" w:rsidP="00EC553C">
      <w:pPr>
        <w:ind w:firstLine="720"/>
        <w:rPr>
          <w:rFonts w:ascii="Arial" w:hAnsi="Arial" w:cs="Arial"/>
        </w:rPr>
      </w:pPr>
      <w:r>
        <w:rPr>
          <w:rFonts w:ascii="Arial" w:hAnsi="Arial" w:cs="Arial"/>
        </w:rPr>
        <w:t>to the existing 2 year hire agreement with Blachere at a cost of</w:t>
      </w:r>
    </w:p>
    <w:p w14:paraId="2C4CCD49" w14:textId="77777777" w:rsidR="00EC553C" w:rsidRDefault="00EC553C" w:rsidP="00EC553C">
      <w:pPr>
        <w:ind w:firstLine="720"/>
        <w:rPr>
          <w:rFonts w:ascii="Arial" w:hAnsi="Arial" w:cs="Arial"/>
        </w:rPr>
      </w:pPr>
      <w:r>
        <w:rPr>
          <w:rFonts w:ascii="Arial" w:hAnsi="Arial" w:cs="Arial"/>
        </w:rPr>
        <w:t xml:space="preserve">£2,251.38 per year. </w:t>
      </w:r>
    </w:p>
    <w:p w14:paraId="196C4143" w14:textId="77777777" w:rsidR="00EC553C" w:rsidRDefault="00EC553C" w:rsidP="00EC553C">
      <w:pPr>
        <w:rPr>
          <w:rFonts w:ascii="Arial" w:hAnsi="Arial" w:cs="Arial"/>
        </w:rPr>
      </w:pPr>
    </w:p>
    <w:p w14:paraId="691075B6" w14:textId="77777777" w:rsidR="00EC553C" w:rsidRDefault="00EC553C" w:rsidP="00EC553C">
      <w:pPr>
        <w:rPr>
          <w:rFonts w:ascii="Arial" w:hAnsi="Arial" w:cs="Arial"/>
        </w:rPr>
      </w:pPr>
    </w:p>
    <w:p w14:paraId="3780C72C" w14:textId="77777777" w:rsidR="00EC553C" w:rsidRDefault="00EC553C" w:rsidP="00EC553C">
      <w:pPr>
        <w:rPr>
          <w:rFonts w:ascii="Arial" w:hAnsi="Arial" w:cs="Arial"/>
        </w:rPr>
      </w:pPr>
    </w:p>
    <w:p w14:paraId="6265A6B8" w14:textId="77777777" w:rsidR="00EC553C" w:rsidRDefault="00EC553C" w:rsidP="00EC553C">
      <w:pPr>
        <w:rPr>
          <w:rFonts w:ascii="Arial" w:hAnsi="Arial" w:cs="Arial"/>
        </w:rPr>
      </w:pPr>
      <w:r>
        <w:rPr>
          <w:rFonts w:ascii="Arial" w:hAnsi="Arial" w:cs="Arial"/>
        </w:rPr>
        <w:tab/>
        <w:t>The meeting ended at 9.12 p.m.</w:t>
      </w:r>
    </w:p>
    <w:p w14:paraId="70B9C279" w14:textId="77777777" w:rsidR="00EC553C" w:rsidRDefault="00EC553C" w:rsidP="00EC553C">
      <w:pPr>
        <w:rPr>
          <w:rFonts w:ascii="Arial" w:hAnsi="Arial" w:cs="Arial"/>
        </w:rPr>
      </w:pPr>
      <w:r>
        <w:rPr>
          <w:rFonts w:ascii="Arial" w:hAnsi="Arial" w:cs="Arial"/>
        </w:rPr>
        <w:tab/>
      </w:r>
    </w:p>
    <w:p w14:paraId="21668FCC" w14:textId="77777777" w:rsidR="00EC553C" w:rsidRDefault="00EC553C" w:rsidP="00EC553C">
      <w:pPr>
        <w:rPr>
          <w:rFonts w:ascii="Arial" w:hAnsi="Arial" w:cs="Arial"/>
        </w:rPr>
      </w:pPr>
    </w:p>
    <w:p w14:paraId="04AE97BA" w14:textId="38FF6043" w:rsidR="00EC553C" w:rsidRDefault="00EC553C" w:rsidP="00E56F98">
      <w:pPr>
        <w:widowControl w:val="0"/>
        <w:autoSpaceDE w:val="0"/>
        <w:autoSpaceDN w:val="0"/>
        <w:adjustRightInd w:val="0"/>
        <w:rPr>
          <w:rFonts w:ascii="Arial" w:hAnsi="Arial" w:cs="Arial"/>
          <w:bCs/>
          <w:sz w:val="22"/>
          <w:szCs w:val="22"/>
          <w:lang w:val="en-US"/>
        </w:rPr>
      </w:pPr>
    </w:p>
    <w:p w14:paraId="381CABD4" w14:textId="3EF8B46A" w:rsidR="00EC553C" w:rsidRDefault="00EC553C" w:rsidP="00E56F98">
      <w:pPr>
        <w:widowControl w:val="0"/>
        <w:autoSpaceDE w:val="0"/>
        <w:autoSpaceDN w:val="0"/>
        <w:adjustRightInd w:val="0"/>
        <w:rPr>
          <w:rFonts w:ascii="Arial" w:hAnsi="Arial" w:cs="Arial"/>
          <w:bCs/>
          <w:sz w:val="22"/>
          <w:szCs w:val="22"/>
          <w:lang w:val="en-US"/>
        </w:rPr>
      </w:pPr>
    </w:p>
    <w:p w14:paraId="662E1C86" w14:textId="12092E9A" w:rsidR="00EC553C" w:rsidRDefault="00EC553C" w:rsidP="00E56F98">
      <w:pPr>
        <w:widowControl w:val="0"/>
        <w:autoSpaceDE w:val="0"/>
        <w:autoSpaceDN w:val="0"/>
        <w:adjustRightInd w:val="0"/>
        <w:rPr>
          <w:rFonts w:ascii="Arial" w:hAnsi="Arial" w:cs="Arial"/>
          <w:bCs/>
          <w:sz w:val="22"/>
          <w:szCs w:val="22"/>
          <w:lang w:val="en-US"/>
        </w:rPr>
      </w:pPr>
    </w:p>
    <w:p w14:paraId="054D8F55" w14:textId="7381E049" w:rsidR="00EC553C" w:rsidRDefault="00EC553C" w:rsidP="00E56F98">
      <w:pPr>
        <w:widowControl w:val="0"/>
        <w:autoSpaceDE w:val="0"/>
        <w:autoSpaceDN w:val="0"/>
        <w:adjustRightInd w:val="0"/>
        <w:rPr>
          <w:rFonts w:ascii="Arial" w:hAnsi="Arial" w:cs="Arial"/>
          <w:bCs/>
          <w:sz w:val="22"/>
          <w:szCs w:val="22"/>
          <w:lang w:val="en-US"/>
        </w:rPr>
      </w:pPr>
    </w:p>
    <w:p w14:paraId="58863F56" w14:textId="3138B8F5" w:rsidR="00386528" w:rsidRDefault="00386528" w:rsidP="00E56F98">
      <w:pPr>
        <w:widowControl w:val="0"/>
        <w:autoSpaceDE w:val="0"/>
        <w:autoSpaceDN w:val="0"/>
        <w:adjustRightInd w:val="0"/>
        <w:rPr>
          <w:rFonts w:ascii="Arial" w:hAnsi="Arial" w:cs="Arial"/>
          <w:bCs/>
          <w:sz w:val="22"/>
          <w:szCs w:val="22"/>
          <w:lang w:val="en-US"/>
        </w:rPr>
      </w:pPr>
    </w:p>
    <w:p w14:paraId="681C6C5D" w14:textId="25761210" w:rsidR="00386528" w:rsidRDefault="00386528" w:rsidP="00E56F98">
      <w:pPr>
        <w:widowControl w:val="0"/>
        <w:autoSpaceDE w:val="0"/>
        <w:autoSpaceDN w:val="0"/>
        <w:adjustRightInd w:val="0"/>
        <w:rPr>
          <w:rFonts w:ascii="Arial" w:hAnsi="Arial" w:cs="Arial"/>
          <w:bCs/>
          <w:sz w:val="22"/>
          <w:szCs w:val="22"/>
          <w:lang w:val="en-US"/>
        </w:rPr>
      </w:pPr>
    </w:p>
    <w:p w14:paraId="3D9FC754" w14:textId="35AEC15A" w:rsidR="00386528" w:rsidRDefault="00386528" w:rsidP="00E56F98">
      <w:pPr>
        <w:widowControl w:val="0"/>
        <w:autoSpaceDE w:val="0"/>
        <w:autoSpaceDN w:val="0"/>
        <w:adjustRightInd w:val="0"/>
        <w:rPr>
          <w:rFonts w:ascii="Arial" w:hAnsi="Arial" w:cs="Arial"/>
          <w:bCs/>
          <w:sz w:val="22"/>
          <w:szCs w:val="22"/>
          <w:lang w:val="en-US"/>
        </w:rPr>
      </w:pPr>
    </w:p>
    <w:p w14:paraId="0C3C5963" w14:textId="023DED95" w:rsidR="00386528" w:rsidRDefault="00386528" w:rsidP="00E56F98">
      <w:pPr>
        <w:widowControl w:val="0"/>
        <w:autoSpaceDE w:val="0"/>
        <w:autoSpaceDN w:val="0"/>
        <w:adjustRightInd w:val="0"/>
        <w:rPr>
          <w:rFonts w:ascii="Arial" w:hAnsi="Arial" w:cs="Arial"/>
          <w:bCs/>
          <w:sz w:val="22"/>
          <w:szCs w:val="22"/>
          <w:lang w:val="en-US"/>
        </w:rPr>
      </w:pPr>
    </w:p>
    <w:p w14:paraId="1CD00C9A" w14:textId="74802E83" w:rsidR="00386528" w:rsidRDefault="00386528" w:rsidP="00E56F98">
      <w:pPr>
        <w:widowControl w:val="0"/>
        <w:autoSpaceDE w:val="0"/>
        <w:autoSpaceDN w:val="0"/>
        <w:adjustRightInd w:val="0"/>
        <w:rPr>
          <w:rFonts w:ascii="Arial" w:hAnsi="Arial" w:cs="Arial"/>
          <w:bCs/>
          <w:sz w:val="22"/>
          <w:szCs w:val="22"/>
          <w:lang w:val="en-US"/>
        </w:rPr>
      </w:pPr>
    </w:p>
    <w:p w14:paraId="74853BC4" w14:textId="3652C8DD" w:rsidR="00386528" w:rsidRDefault="00386528" w:rsidP="00E56F98">
      <w:pPr>
        <w:widowControl w:val="0"/>
        <w:autoSpaceDE w:val="0"/>
        <w:autoSpaceDN w:val="0"/>
        <w:adjustRightInd w:val="0"/>
        <w:rPr>
          <w:rFonts w:ascii="Arial" w:hAnsi="Arial" w:cs="Arial"/>
          <w:bCs/>
          <w:sz w:val="22"/>
          <w:szCs w:val="22"/>
          <w:lang w:val="en-US"/>
        </w:rPr>
      </w:pPr>
    </w:p>
    <w:p w14:paraId="20F0871A" w14:textId="467BA87E" w:rsidR="00386528" w:rsidRDefault="00386528" w:rsidP="00E56F98">
      <w:pPr>
        <w:widowControl w:val="0"/>
        <w:autoSpaceDE w:val="0"/>
        <w:autoSpaceDN w:val="0"/>
        <w:adjustRightInd w:val="0"/>
        <w:rPr>
          <w:rFonts w:ascii="Arial" w:hAnsi="Arial" w:cs="Arial"/>
          <w:bCs/>
          <w:sz w:val="22"/>
          <w:szCs w:val="22"/>
          <w:lang w:val="en-US"/>
        </w:rPr>
      </w:pPr>
    </w:p>
    <w:p w14:paraId="10FBBE85" w14:textId="24C8B881" w:rsidR="00386528" w:rsidRDefault="00386528" w:rsidP="00E56F98">
      <w:pPr>
        <w:widowControl w:val="0"/>
        <w:autoSpaceDE w:val="0"/>
        <w:autoSpaceDN w:val="0"/>
        <w:adjustRightInd w:val="0"/>
        <w:rPr>
          <w:rFonts w:ascii="Arial" w:hAnsi="Arial" w:cs="Arial"/>
          <w:bCs/>
          <w:sz w:val="22"/>
          <w:szCs w:val="22"/>
          <w:lang w:val="en-US"/>
        </w:rPr>
      </w:pPr>
    </w:p>
    <w:p w14:paraId="435AEB94" w14:textId="120C67E2" w:rsidR="00386528" w:rsidRDefault="00386528" w:rsidP="00E56F98">
      <w:pPr>
        <w:widowControl w:val="0"/>
        <w:autoSpaceDE w:val="0"/>
        <w:autoSpaceDN w:val="0"/>
        <w:adjustRightInd w:val="0"/>
        <w:rPr>
          <w:rFonts w:ascii="Arial" w:hAnsi="Arial" w:cs="Arial"/>
          <w:bCs/>
          <w:sz w:val="22"/>
          <w:szCs w:val="22"/>
          <w:lang w:val="en-US"/>
        </w:rPr>
      </w:pPr>
    </w:p>
    <w:p w14:paraId="00F9F7C9" w14:textId="10A393B8" w:rsidR="00386528" w:rsidRDefault="00386528" w:rsidP="00E56F98">
      <w:pPr>
        <w:widowControl w:val="0"/>
        <w:autoSpaceDE w:val="0"/>
        <w:autoSpaceDN w:val="0"/>
        <w:adjustRightInd w:val="0"/>
        <w:rPr>
          <w:rFonts w:ascii="Arial" w:hAnsi="Arial" w:cs="Arial"/>
          <w:bCs/>
          <w:sz w:val="22"/>
          <w:szCs w:val="22"/>
          <w:lang w:val="en-US"/>
        </w:rPr>
      </w:pPr>
    </w:p>
    <w:p w14:paraId="6E66A813" w14:textId="734AC903" w:rsidR="00386528" w:rsidRDefault="00386528" w:rsidP="00E56F98">
      <w:pPr>
        <w:widowControl w:val="0"/>
        <w:autoSpaceDE w:val="0"/>
        <w:autoSpaceDN w:val="0"/>
        <w:adjustRightInd w:val="0"/>
        <w:rPr>
          <w:rFonts w:ascii="Arial" w:hAnsi="Arial" w:cs="Arial"/>
          <w:bCs/>
          <w:sz w:val="22"/>
          <w:szCs w:val="22"/>
          <w:lang w:val="en-US"/>
        </w:rPr>
      </w:pPr>
    </w:p>
    <w:p w14:paraId="170E7419" w14:textId="2088AE3D" w:rsidR="00386528" w:rsidRDefault="00386528" w:rsidP="00E56F98">
      <w:pPr>
        <w:widowControl w:val="0"/>
        <w:autoSpaceDE w:val="0"/>
        <w:autoSpaceDN w:val="0"/>
        <w:adjustRightInd w:val="0"/>
        <w:rPr>
          <w:rFonts w:ascii="Arial" w:hAnsi="Arial" w:cs="Arial"/>
          <w:bCs/>
          <w:sz w:val="22"/>
          <w:szCs w:val="22"/>
          <w:lang w:val="en-US"/>
        </w:rPr>
      </w:pPr>
    </w:p>
    <w:p w14:paraId="369114C1" w14:textId="76D60B99" w:rsidR="00386528" w:rsidRDefault="00386528" w:rsidP="00E56F98">
      <w:pPr>
        <w:widowControl w:val="0"/>
        <w:autoSpaceDE w:val="0"/>
        <w:autoSpaceDN w:val="0"/>
        <w:adjustRightInd w:val="0"/>
        <w:rPr>
          <w:rFonts w:ascii="Arial" w:hAnsi="Arial" w:cs="Arial"/>
          <w:bCs/>
          <w:sz w:val="22"/>
          <w:szCs w:val="22"/>
          <w:lang w:val="en-US"/>
        </w:rPr>
      </w:pPr>
    </w:p>
    <w:p w14:paraId="0C87E479" w14:textId="54549B0C" w:rsidR="00386528" w:rsidRDefault="00386528" w:rsidP="00E56F98">
      <w:pPr>
        <w:widowControl w:val="0"/>
        <w:autoSpaceDE w:val="0"/>
        <w:autoSpaceDN w:val="0"/>
        <w:adjustRightInd w:val="0"/>
        <w:rPr>
          <w:rFonts w:ascii="Arial" w:hAnsi="Arial" w:cs="Arial"/>
          <w:bCs/>
          <w:sz w:val="22"/>
          <w:szCs w:val="22"/>
          <w:lang w:val="en-US"/>
        </w:rPr>
      </w:pPr>
    </w:p>
    <w:p w14:paraId="4CCCF1D3" w14:textId="5AC759E0" w:rsidR="00386528" w:rsidRDefault="00646460"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9    -</w:t>
      </w:r>
    </w:p>
    <w:p w14:paraId="01741BD7" w14:textId="613EEB52" w:rsidR="00386528" w:rsidRDefault="00386528" w:rsidP="00E56F98">
      <w:pPr>
        <w:widowControl w:val="0"/>
        <w:autoSpaceDE w:val="0"/>
        <w:autoSpaceDN w:val="0"/>
        <w:adjustRightInd w:val="0"/>
        <w:rPr>
          <w:rFonts w:ascii="Arial" w:hAnsi="Arial" w:cs="Arial"/>
          <w:bCs/>
          <w:sz w:val="22"/>
          <w:szCs w:val="22"/>
          <w:lang w:val="en-US"/>
        </w:rPr>
      </w:pPr>
    </w:p>
    <w:p w14:paraId="45D68B9F" w14:textId="52B71CA4" w:rsidR="00386528" w:rsidRDefault="00386528" w:rsidP="00E56F98">
      <w:pPr>
        <w:widowControl w:val="0"/>
        <w:autoSpaceDE w:val="0"/>
        <w:autoSpaceDN w:val="0"/>
        <w:adjustRightInd w:val="0"/>
        <w:rPr>
          <w:rFonts w:ascii="Arial" w:hAnsi="Arial" w:cs="Arial"/>
          <w:bCs/>
          <w:sz w:val="22"/>
          <w:szCs w:val="22"/>
          <w:lang w:val="en-US"/>
        </w:rPr>
      </w:pPr>
    </w:p>
    <w:p w14:paraId="1B91CAA0" w14:textId="77777777" w:rsidR="00751344" w:rsidRPr="00295A94" w:rsidRDefault="00751344" w:rsidP="00751344">
      <w:pPr>
        <w:widowControl w:val="0"/>
        <w:autoSpaceDE w:val="0"/>
        <w:autoSpaceDN w:val="0"/>
        <w:adjustRightInd w:val="0"/>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295A94">
        <w:rPr>
          <w:rFonts w:ascii="Arial" w:hAnsi="Arial" w:cs="Arial"/>
          <w:lang w:val="en-US"/>
        </w:rPr>
        <w:tab/>
      </w:r>
      <w:r w:rsidRPr="00295A94">
        <w:rPr>
          <w:rFonts w:ascii="Arial" w:hAnsi="Arial" w:cs="Arial"/>
          <w:lang w:val="en-US"/>
        </w:rPr>
        <w:tab/>
      </w:r>
      <w:r w:rsidRPr="00295A94">
        <w:rPr>
          <w:rFonts w:ascii="Arial" w:hAnsi="Arial" w:cs="Arial"/>
          <w:lang w:val="en-US"/>
        </w:rPr>
        <w:tab/>
        <w:t xml:space="preserve">AGENDA ITEM NO:      </w:t>
      </w:r>
      <w:r>
        <w:rPr>
          <w:rFonts w:ascii="Arial" w:hAnsi="Arial" w:cs="Arial"/>
          <w:lang w:val="en-US"/>
        </w:rPr>
        <w:t>7</w:t>
      </w:r>
    </w:p>
    <w:p w14:paraId="43171898" w14:textId="77777777" w:rsidR="00751344" w:rsidRPr="00295A94" w:rsidRDefault="00751344" w:rsidP="00751344">
      <w:pPr>
        <w:widowControl w:val="0"/>
        <w:autoSpaceDE w:val="0"/>
        <w:autoSpaceDN w:val="0"/>
        <w:adjustRightInd w:val="0"/>
        <w:rPr>
          <w:rFonts w:ascii="Arial" w:hAnsi="Arial" w:cs="Arial"/>
          <w:lang w:val="en-US"/>
        </w:rPr>
      </w:pPr>
    </w:p>
    <w:p w14:paraId="68174919" w14:textId="77777777" w:rsidR="00751344" w:rsidRDefault="00751344" w:rsidP="00751344">
      <w:pPr>
        <w:widowControl w:val="0"/>
        <w:autoSpaceDE w:val="0"/>
        <w:autoSpaceDN w:val="0"/>
        <w:adjustRightInd w:val="0"/>
        <w:rPr>
          <w:rFonts w:ascii="Arial" w:hAnsi="Arial" w:cs="Arial"/>
          <w:lang w:val="en-US"/>
        </w:rPr>
      </w:pPr>
    </w:p>
    <w:p w14:paraId="605C21AA" w14:textId="77777777" w:rsidR="00751344" w:rsidRDefault="00751344" w:rsidP="00751344">
      <w:pPr>
        <w:widowControl w:val="0"/>
        <w:autoSpaceDE w:val="0"/>
        <w:autoSpaceDN w:val="0"/>
        <w:adjustRightInd w:val="0"/>
        <w:rPr>
          <w:rFonts w:ascii="Arial" w:hAnsi="Arial" w:cs="Arial"/>
          <w:lang w:val="en-US"/>
        </w:rPr>
      </w:pPr>
    </w:p>
    <w:p w14:paraId="498471F1" w14:textId="77777777" w:rsidR="00751344" w:rsidRPr="00295A94" w:rsidRDefault="00751344" w:rsidP="00751344">
      <w:pPr>
        <w:widowControl w:val="0"/>
        <w:autoSpaceDE w:val="0"/>
        <w:autoSpaceDN w:val="0"/>
        <w:adjustRightInd w:val="0"/>
        <w:rPr>
          <w:rFonts w:ascii="Arial" w:hAnsi="Arial" w:cs="Arial"/>
          <w:lang w:val="en-US"/>
        </w:rPr>
      </w:pPr>
    </w:p>
    <w:p w14:paraId="7913F5B3" w14:textId="77777777" w:rsidR="00751344" w:rsidRPr="00295A94" w:rsidRDefault="00751344" w:rsidP="00751344">
      <w:pPr>
        <w:widowControl w:val="0"/>
        <w:autoSpaceDE w:val="0"/>
        <w:autoSpaceDN w:val="0"/>
        <w:adjustRightInd w:val="0"/>
        <w:rPr>
          <w:rFonts w:ascii="Arial" w:hAnsi="Arial" w:cs="Arial"/>
          <w:lang w:val="en-US"/>
        </w:rPr>
      </w:pPr>
      <w:r w:rsidRPr="00295A94">
        <w:rPr>
          <w:rFonts w:ascii="Arial" w:hAnsi="Arial" w:cs="Arial"/>
          <w:lang w:val="en-US"/>
        </w:rPr>
        <w:t>To:</w:t>
      </w:r>
      <w:r w:rsidRPr="00295A94">
        <w:rPr>
          <w:rFonts w:ascii="Arial" w:hAnsi="Arial" w:cs="Arial"/>
          <w:lang w:val="en-US"/>
        </w:rPr>
        <w:tab/>
      </w:r>
      <w:r w:rsidRPr="00295A94">
        <w:rPr>
          <w:rFonts w:ascii="Arial" w:hAnsi="Arial" w:cs="Arial"/>
          <w:lang w:val="en-US"/>
        </w:rPr>
        <w:tab/>
        <w:t>Council</w:t>
      </w:r>
    </w:p>
    <w:p w14:paraId="0DC5DB5A" w14:textId="77777777" w:rsidR="00751344" w:rsidRPr="00295A94" w:rsidRDefault="00751344" w:rsidP="00751344">
      <w:pPr>
        <w:widowControl w:val="0"/>
        <w:autoSpaceDE w:val="0"/>
        <w:autoSpaceDN w:val="0"/>
        <w:adjustRightInd w:val="0"/>
        <w:rPr>
          <w:rFonts w:ascii="Arial" w:hAnsi="Arial" w:cs="Arial"/>
          <w:lang w:val="en-US"/>
        </w:rPr>
      </w:pPr>
      <w:r w:rsidRPr="00295A94">
        <w:rPr>
          <w:rFonts w:ascii="Arial" w:hAnsi="Arial" w:cs="Arial"/>
          <w:lang w:val="en-US"/>
        </w:rPr>
        <w:t>From:</w:t>
      </w:r>
      <w:r w:rsidRPr="00295A94">
        <w:rPr>
          <w:rFonts w:ascii="Arial" w:hAnsi="Arial" w:cs="Arial"/>
          <w:lang w:val="en-US"/>
        </w:rPr>
        <w:tab/>
      </w:r>
      <w:r w:rsidRPr="00295A94">
        <w:rPr>
          <w:rFonts w:ascii="Arial" w:hAnsi="Arial" w:cs="Arial"/>
          <w:lang w:val="en-US"/>
        </w:rPr>
        <w:tab/>
        <w:t>Clerk</w:t>
      </w:r>
    </w:p>
    <w:p w14:paraId="7A7CC0F7" w14:textId="35AA88E0" w:rsidR="00751344" w:rsidRPr="00295A94" w:rsidRDefault="00751344" w:rsidP="00751344">
      <w:pPr>
        <w:widowControl w:val="0"/>
        <w:autoSpaceDE w:val="0"/>
        <w:autoSpaceDN w:val="0"/>
        <w:adjustRightInd w:val="0"/>
        <w:rPr>
          <w:rFonts w:ascii="Arial" w:hAnsi="Arial" w:cs="Arial"/>
          <w:lang w:val="en-US"/>
        </w:rPr>
      </w:pPr>
      <w:r w:rsidRPr="00295A94">
        <w:rPr>
          <w:rFonts w:ascii="Arial" w:hAnsi="Arial" w:cs="Arial"/>
          <w:lang w:val="en-US"/>
        </w:rPr>
        <w:t>Subject:</w:t>
      </w:r>
      <w:r w:rsidRPr="00295A94">
        <w:rPr>
          <w:rFonts w:ascii="Arial" w:hAnsi="Arial" w:cs="Arial"/>
          <w:lang w:val="en-US"/>
        </w:rPr>
        <w:tab/>
        <w:t xml:space="preserve">Casual Vacancy on </w:t>
      </w:r>
      <w:r>
        <w:rPr>
          <w:rFonts w:ascii="Arial" w:hAnsi="Arial" w:cs="Arial"/>
          <w:lang w:val="en-US"/>
        </w:rPr>
        <w:t>North</w:t>
      </w:r>
      <w:r w:rsidRPr="00295A94">
        <w:rPr>
          <w:rFonts w:ascii="Arial" w:hAnsi="Arial" w:cs="Arial"/>
          <w:lang w:val="en-US"/>
        </w:rPr>
        <w:t xml:space="preserve"> Ward</w:t>
      </w:r>
    </w:p>
    <w:p w14:paraId="1F03C98E" w14:textId="77777777" w:rsidR="00751344" w:rsidRDefault="00751344" w:rsidP="00751344">
      <w:pPr>
        <w:widowControl w:val="0"/>
        <w:autoSpaceDE w:val="0"/>
        <w:autoSpaceDN w:val="0"/>
        <w:adjustRightInd w:val="0"/>
        <w:rPr>
          <w:rFonts w:ascii="Arial" w:hAnsi="Arial" w:cs="Arial"/>
          <w:b/>
          <w:bCs/>
          <w:lang w:val="en-US"/>
        </w:rPr>
      </w:pPr>
    </w:p>
    <w:p w14:paraId="6F580FF2" w14:textId="4E24F4F2" w:rsidR="00751344" w:rsidRDefault="00751344" w:rsidP="00751344">
      <w:pPr>
        <w:widowControl w:val="0"/>
        <w:autoSpaceDE w:val="0"/>
        <w:autoSpaceDN w:val="0"/>
        <w:adjustRightInd w:val="0"/>
        <w:rPr>
          <w:rFonts w:ascii="Arial" w:hAnsi="Arial" w:cs="Arial"/>
          <w:lang w:val="en-US"/>
        </w:rPr>
      </w:pPr>
      <w:r w:rsidRPr="005E33B3">
        <w:rPr>
          <w:rFonts w:ascii="Arial" w:hAnsi="Arial" w:cs="Arial"/>
          <w:lang w:val="en-US"/>
        </w:rPr>
        <w:t xml:space="preserve">The </w:t>
      </w:r>
      <w:r>
        <w:rPr>
          <w:rFonts w:ascii="Arial" w:hAnsi="Arial" w:cs="Arial"/>
          <w:lang w:val="en-US"/>
        </w:rPr>
        <w:t xml:space="preserve">Chairman to call for nominations to fill the vacant seat in the </w:t>
      </w:r>
      <w:r w:rsidR="00D14273">
        <w:rPr>
          <w:rFonts w:ascii="Arial" w:hAnsi="Arial" w:cs="Arial"/>
          <w:lang w:val="en-US"/>
        </w:rPr>
        <w:t>North</w:t>
      </w:r>
      <w:r>
        <w:rPr>
          <w:rFonts w:ascii="Arial" w:hAnsi="Arial" w:cs="Arial"/>
          <w:lang w:val="en-US"/>
        </w:rPr>
        <w:t xml:space="preserve"> Ward by co-option to the Council (procedure attached).  As the period of the vacancy has more than 6 months to run the Council must co opt to fill it.  </w:t>
      </w:r>
      <w:r w:rsidR="00D14273">
        <w:rPr>
          <w:rFonts w:ascii="Arial" w:hAnsi="Arial" w:cs="Arial"/>
          <w:lang w:val="en-US"/>
        </w:rPr>
        <w:t>J. Diment</w:t>
      </w:r>
      <w:r>
        <w:rPr>
          <w:rFonts w:ascii="Arial" w:hAnsi="Arial" w:cs="Arial"/>
          <w:lang w:val="en-US"/>
        </w:rPr>
        <w:t xml:space="preserve"> resigned from the Council in </w:t>
      </w:r>
      <w:r w:rsidR="009E25CF">
        <w:rPr>
          <w:rFonts w:ascii="Arial" w:hAnsi="Arial" w:cs="Arial"/>
          <w:lang w:val="en-US"/>
        </w:rPr>
        <w:t>August</w:t>
      </w:r>
      <w:r>
        <w:rPr>
          <w:rFonts w:ascii="Arial" w:hAnsi="Arial" w:cs="Arial"/>
          <w:lang w:val="en-US"/>
        </w:rPr>
        <w:t xml:space="preserve"> 2020 and a poll was not claimed in time.  Public notices have been displayed inviting suitably qualified people to apply to the Council for co option on the website and Facebook.  The candidates who have stated that they wish to be considered for the vacant seat are as follows and their forms are attached for members  -</w:t>
      </w:r>
    </w:p>
    <w:p w14:paraId="20689C12" w14:textId="77777777" w:rsidR="00751344" w:rsidRDefault="00751344" w:rsidP="00751344">
      <w:pPr>
        <w:widowControl w:val="0"/>
        <w:autoSpaceDE w:val="0"/>
        <w:autoSpaceDN w:val="0"/>
        <w:adjustRightInd w:val="0"/>
        <w:rPr>
          <w:rFonts w:ascii="Arial" w:hAnsi="Arial" w:cs="Arial"/>
          <w:lang w:val="en-US"/>
        </w:rPr>
      </w:pPr>
    </w:p>
    <w:p w14:paraId="68381A68" w14:textId="77777777" w:rsidR="00751344" w:rsidRDefault="00751344" w:rsidP="00751344">
      <w:pPr>
        <w:widowControl w:val="0"/>
        <w:autoSpaceDE w:val="0"/>
        <w:autoSpaceDN w:val="0"/>
        <w:adjustRightInd w:val="0"/>
        <w:rPr>
          <w:rFonts w:ascii="Arial" w:hAnsi="Arial" w:cs="Arial"/>
          <w:lang w:val="en-US"/>
        </w:rPr>
      </w:pPr>
      <w:r>
        <w:rPr>
          <w:rFonts w:ascii="Arial" w:hAnsi="Arial" w:cs="Arial"/>
          <w:lang w:val="en-US"/>
        </w:rPr>
        <w:t>Emma Lucy Bartlett</w:t>
      </w:r>
    </w:p>
    <w:p w14:paraId="4B59E6A4" w14:textId="77777777" w:rsidR="00751344" w:rsidRDefault="00751344" w:rsidP="00751344">
      <w:pPr>
        <w:widowControl w:val="0"/>
        <w:autoSpaceDE w:val="0"/>
        <w:autoSpaceDN w:val="0"/>
        <w:adjustRightInd w:val="0"/>
        <w:rPr>
          <w:rFonts w:ascii="Arial" w:hAnsi="Arial" w:cs="Arial"/>
          <w:lang w:val="en-US"/>
        </w:rPr>
      </w:pPr>
      <w:r>
        <w:rPr>
          <w:rFonts w:ascii="Arial" w:hAnsi="Arial" w:cs="Arial"/>
          <w:lang w:val="en-US"/>
        </w:rPr>
        <w:t>Deborah Mary Knibbs</w:t>
      </w:r>
    </w:p>
    <w:p w14:paraId="52F1F9C5" w14:textId="77777777" w:rsidR="00751344" w:rsidRDefault="00751344" w:rsidP="00751344">
      <w:pPr>
        <w:widowControl w:val="0"/>
        <w:autoSpaceDE w:val="0"/>
        <w:autoSpaceDN w:val="0"/>
        <w:adjustRightInd w:val="0"/>
        <w:rPr>
          <w:rFonts w:ascii="Arial" w:hAnsi="Arial" w:cs="Arial"/>
          <w:lang w:val="en-US"/>
        </w:rPr>
      </w:pPr>
    </w:p>
    <w:p w14:paraId="2807CC64" w14:textId="77777777" w:rsidR="00751344" w:rsidRDefault="00751344" w:rsidP="00751344">
      <w:pPr>
        <w:widowControl w:val="0"/>
        <w:autoSpaceDE w:val="0"/>
        <w:autoSpaceDN w:val="0"/>
        <w:adjustRightInd w:val="0"/>
        <w:rPr>
          <w:rFonts w:ascii="Arial" w:hAnsi="Arial" w:cs="Arial"/>
          <w:lang w:val="en-US"/>
        </w:rPr>
      </w:pPr>
      <w:r>
        <w:rPr>
          <w:rFonts w:ascii="Arial" w:hAnsi="Arial" w:cs="Arial"/>
          <w:lang w:val="en-US"/>
        </w:rPr>
        <w:t>All persons have certified in writing that they meet the criteria for eligibility set out in section 79 of the Local Government Act 1972 to be a member of the Council and are not disqualified pursuant to section 80 of the Act.  To qualify as a candidate persons must live, have a business or work in Street or within 4.8 km for at least 1 year or be on the electoral role and be over 18 years of age.</w:t>
      </w:r>
    </w:p>
    <w:p w14:paraId="4E38D94A" w14:textId="77777777" w:rsidR="00751344" w:rsidRDefault="00751344" w:rsidP="00751344">
      <w:pPr>
        <w:widowControl w:val="0"/>
        <w:autoSpaceDE w:val="0"/>
        <w:autoSpaceDN w:val="0"/>
        <w:adjustRightInd w:val="0"/>
        <w:rPr>
          <w:rFonts w:ascii="Arial" w:hAnsi="Arial" w:cs="Arial"/>
          <w:lang w:val="en-US"/>
        </w:rPr>
      </w:pPr>
    </w:p>
    <w:p w14:paraId="75F4D83A" w14:textId="77777777" w:rsidR="00751344" w:rsidRDefault="00751344" w:rsidP="00751344">
      <w:pPr>
        <w:widowControl w:val="0"/>
        <w:autoSpaceDE w:val="0"/>
        <w:autoSpaceDN w:val="0"/>
        <w:adjustRightInd w:val="0"/>
        <w:rPr>
          <w:rFonts w:ascii="Arial" w:hAnsi="Arial" w:cs="Arial"/>
          <w:lang w:val="en-US"/>
        </w:rPr>
      </w:pPr>
      <w:r>
        <w:rPr>
          <w:rFonts w:ascii="Arial" w:hAnsi="Arial" w:cs="Arial"/>
          <w:lang w:val="en-US"/>
        </w:rPr>
        <w:t>Any candidate who is to be considered for co option until the end of the current term in May 2023 must be proposed and seconded at the meeting.  Voting will be carried out in public by show of hands and candidates will be invited to go in to the waiting room for this.</w:t>
      </w:r>
    </w:p>
    <w:p w14:paraId="4D181BEF" w14:textId="77777777" w:rsidR="00751344" w:rsidRDefault="00751344" w:rsidP="00751344">
      <w:pPr>
        <w:widowControl w:val="0"/>
        <w:autoSpaceDE w:val="0"/>
        <w:autoSpaceDN w:val="0"/>
        <w:adjustRightInd w:val="0"/>
        <w:rPr>
          <w:rFonts w:ascii="Arial" w:hAnsi="Arial" w:cs="Arial"/>
          <w:lang w:val="en-US"/>
        </w:rPr>
      </w:pPr>
    </w:p>
    <w:p w14:paraId="30F48B33" w14:textId="76FBD2AB" w:rsidR="00751344" w:rsidRDefault="00751344" w:rsidP="00751344">
      <w:pPr>
        <w:widowControl w:val="0"/>
        <w:autoSpaceDE w:val="0"/>
        <w:autoSpaceDN w:val="0"/>
        <w:adjustRightInd w:val="0"/>
        <w:rPr>
          <w:rFonts w:ascii="Arial" w:hAnsi="Arial" w:cs="Arial"/>
          <w:lang w:val="en-US"/>
        </w:rPr>
      </w:pPr>
      <w:r>
        <w:rPr>
          <w:rFonts w:ascii="Arial" w:hAnsi="Arial" w:cs="Arial"/>
          <w:lang w:val="en-US"/>
        </w:rPr>
        <w:t>The Council can then agree that the successful candidate is appointed to the committees and working groups which they indicated on the form that they wished to serve on.</w:t>
      </w:r>
    </w:p>
    <w:p w14:paraId="35CDDB57" w14:textId="35645DC4" w:rsidR="001F0AD0" w:rsidRDefault="001F0AD0" w:rsidP="00751344">
      <w:pPr>
        <w:widowControl w:val="0"/>
        <w:autoSpaceDE w:val="0"/>
        <w:autoSpaceDN w:val="0"/>
        <w:adjustRightInd w:val="0"/>
        <w:rPr>
          <w:rFonts w:ascii="Arial" w:hAnsi="Arial" w:cs="Arial"/>
          <w:lang w:val="en-US"/>
        </w:rPr>
      </w:pPr>
    </w:p>
    <w:p w14:paraId="666DF4C7" w14:textId="75C0C851" w:rsidR="001F0AD0" w:rsidRDefault="001F0AD0" w:rsidP="00751344">
      <w:pPr>
        <w:widowControl w:val="0"/>
        <w:autoSpaceDE w:val="0"/>
        <w:autoSpaceDN w:val="0"/>
        <w:adjustRightInd w:val="0"/>
        <w:rPr>
          <w:rFonts w:ascii="Arial" w:hAnsi="Arial" w:cs="Arial"/>
          <w:lang w:val="en-US"/>
        </w:rPr>
      </w:pPr>
      <w:r>
        <w:rPr>
          <w:rFonts w:ascii="Arial" w:hAnsi="Arial" w:cs="Arial"/>
          <w:lang w:val="en-US"/>
        </w:rPr>
        <w:t>Councillor Nicola Smith was co opted to the West Ward at the last meeting and has signed the declaration of acceptance of office</w:t>
      </w:r>
      <w:r w:rsidR="00843F36">
        <w:rPr>
          <w:rFonts w:ascii="Arial" w:hAnsi="Arial" w:cs="Arial"/>
          <w:lang w:val="en-US"/>
        </w:rPr>
        <w:t>,</w:t>
      </w:r>
      <w:r w:rsidR="00183131">
        <w:rPr>
          <w:rFonts w:ascii="Arial" w:hAnsi="Arial" w:cs="Arial"/>
          <w:lang w:val="en-US"/>
        </w:rPr>
        <w:t xml:space="preserve"> completed the interests form and been granted dispensation to speak and vote on </w:t>
      </w:r>
      <w:r w:rsidR="00843F36">
        <w:rPr>
          <w:rFonts w:ascii="Arial" w:hAnsi="Arial" w:cs="Arial"/>
          <w:lang w:val="en-US"/>
        </w:rPr>
        <w:t>the alteration of the Parish Rooms.</w:t>
      </w:r>
    </w:p>
    <w:p w14:paraId="308CE22B" w14:textId="77777777" w:rsidR="00751344" w:rsidRDefault="00751344" w:rsidP="00751344">
      <w:pPr>
        <w:widowControl w:val="0"/>
        <w:autoSpaceDE w:val="0"/>
        <w:autoSpaceDN w:val="0"/>
        <w:adjustRightInd w:val="0"/>
        <w:rPr>
          <w:rFonts w:ascii="Arial" w:hAnsi="Arial" w:cs="Arial"/>
          <w:lang w:val="en-US"/>
        </w:rPr>
      </w:pPr>
    </w:p>
    <w:p w14:paraId="27CD5FC4" w14:textId="77777777" w:rsidR="00751344" w:rsidRDefault="00751344" w:rsidP="00751344">
      <w:pPr>
        <w:widowControl w:val="0"/>
        <w:autoSpaceDE w:val="0"/>
        <w:autoSpaceDN w:val="0"/>
        <w:adjustRightInd w:val="0"/>
        <w:rPr>
          <w:rFonts w:ascii="Arial" w:hAnsi="Arial" w:cs="Arial"/>
          <w:lang w:val="en-US"/>
        </w:rPr>
      </w:pPr>
    </w:p>
    <w:p w14:paraId="0CDFBB5F" w14:textId="77777777" w:rsidR="00751344" w:rsidRDefault="00751344" w:rsidP="00751344">
      <w:pPr>
        <w:widowControl w:val="0"/>
        <w:autoSpaceDE w:val="0"/>
        <w:autoSpaceDN w:val="0"/>
        <w:adjustRightInd w:val="0"/>
        <w:rPr>
          <w:rFonts w:ascii="Arial" w:hAnsi="Arial" w:cs="Arial"/>
          <w:lang w:val="en-US"/>
        </w:rPr>
      </w:pPr>
      <w:r>
        <w:rPr>
          <w:rFonts w:ascii="Arial" w:hAnsi="Arial" w:cs="Arial"/>
          <w:lang w:val="en-US"/>
        </w:rPr>
        <w:t>L.A. Ruff</w:t>
      </w:r>
    </w:p>
    <w:p w14:paraId="7E23E4D4" w14:textId="77777777" w:rsidR="00751344" w:rsidRDefault="00751344" w:rsidP="00751344">
      <w:pPr>
        <w:widowControl w:val="0"/>
        <w:autoSpaceDE w:val="0"/>
        <w:autoSpaceDN w:val="0"/>
        <w:adjustRightInd w:val="0"/>
        <w:rPr>
          <w:rFonts w:ascii="Arial" w:hAnsi="Arial" w:cs="Arial"/>
          <w:lang w:val="en-US"/>
        </w:rPr>
      </w:pPr>
      <w:r>
        <w:rPr>
          <w:rFonts w:ascii="Arial" w:hAnsi="Arial" w:cs="Arial"/>
          <w:lang w:val="en-US"/>
        </w:rPr>
        <w:t>Clerk</w:t>
      </w:r>
    </w:p>
    <w:p w14:paraId="420E977F" w14:textId="784BDF3E" w:rsidR="00751344" w:rsidRDefault="00751344" w:rsidP="00751344">
      <w:pPr>
        <w:widowControl w:val="0"/>
        <w:autoSpaceDE w:val="0"/>
        <w:autoSpaceDN w:val="0"/>
        <w:adjustRightInd w:val="0"/>
        <w:rPr>
          <w:rFonts w:ascii="Arial" w:hAnsi="Arial" w:cs="Arial"/>
          <w:lang w:val="en-US"/>
        </w:rPr>
      </w:pPr>
      <w:r>
        <w:rPr>
          <w:rFonts w:ascii="Arial" w:hAnsi="Arial" w:cs="Arial"/>
          <w:lang w:val="en-US"/>
        </w:rPr>
        <w:t>20.10.20</w:t>
      </w:r>
    </w:p>
    <w:p w14:paraId="44D6ADFD" w14:textId="77777777" w:rsidR="00751344" w:rsidRDefault="00751344" w:rsidP="00751344">
      <w:pPr>
        <w:widowControl w:val="0"/>
        <w:autoSpaceDE w:val="0"/>
        <w:autoSpaceDN w:val="0"/>
        <w:adjustRightInd w:val="0"/>
        <w:rPr>
          <w:rFonts w:ascii="Arial" w:hAnsi="Arial" w:cs="Arial"/>
          <w:bCs/>
          <w:sz w:val="22"/>
          <w:szCs w:val="22"/>
          <w:lang w:val="en-US"/>
        </w:rPr>
      </w:pPr>
    </w:p>
    <w:p w14:paraId="7ADDAE5B" w14:textId="04443E34" w:rsidR="00751344" w:rsidRDefault="00751344" w:rsidP="00751344">
      <w:pPr>
        <w:widowControl w:val="0"/>
        <w:autoSpaceDE w:val="0"/>
        <w:autoSpaceDN w:val="0"/>
        <w:adjustRightInd w:val="0"/>
        <w:rPr>
          <w:rFonts w:ascii="Arial" w:hAnsi="Arial" w:cs="Arial"/>
          <w:bCs/>
          <w:sz w:val="22"/>
          <w:szCs w:val="22"/>
          <w:lang w:val="en-US"/>
        </w:rPr>
      </w:pPr>
    </w:p>
    <w:p w14:paraId="49130258" w14:textId="794DBF4F" w:rsidR="00774FF1" w:rsidRDefault="00774FF1" w:rsidP="00751344">
      <w:pPr>
        <w:widowControl w:val="0"/>
        <w:autoSpaceDE w:val="0"/>
        <w:autoSpaceDN w:val="0"/>
        <w:adjustRightInd w:val="0"/>
        <w:rPr>
          <w:rFonts w:ascii="Arial" w:hAnsi="Arial" w:cs="Arial"/>
          <w:bCs/>
          <w:sz w:val="22"/>
          <w:szCs w:val="22"/>
          <w:lang w:val="en-US"/>
        </w:rPr>
      </w:pPr>
    </w:p>
    <w:p w14:paraId="36B135A2" w14:textId="47634C1C" w:rsidR="00774FF1" w:rsidRDefault="00774FF1" w:rsidP="00751344">
      <w:pPr>
        <w:widowControl w:val="0"/>
        <w:autoSpaceDE w:val="0"/>
        <w:autoSpaceDN w:val="0"/>
        <w:adjustRightInd w:val="0"/>
        <w:rPr>
          <w:rFonts w:ascii="Arial" w:hAnsi="Arial" w:cs="Arial"/>
          <w:bCs/>
          <w:sz w:val="22"/>
          <w:szCs w:val="22"/>
          <w:lang w:val="en-US"/>
        </w:rPr>
      </w:pPr>
    </w:p>
    <w:p w14:paraId="476BBA38" w14:textId="0AD3CD57" w:rsidR="00774FF1" w:rsidRDefault="00774FF1" w:rsidP="00751344">
      <w:pPr>
        <w:widowControl w:val="0"/>
        <w:autoSpaceDE w:val="0"/>
        <w:autoSpaceDN w:val="0"/>
        <w:adjustRightInd w:val="0"/>
        <w:rPr>
          <w:rFonts w:ascii="Arial" w:hAnsi="Arial" w:cs="Arial"/>
          <w:bCs/>
          <w:sz w:val="22"/>
          <w:szCs w:val="22"/>
          <w:lang w:val="en-US"/>
        </w:rPr>
      </w:pPr>
    </w:p>
    <w:p w14:paraId="7A7931A8" w14:textId="1672FCEF" w:rsidR="00774FF1" w:rsidRDefault="00774FF1" w:rsidP="00751344">
      <w:pPr>
        <w:widowControl w:val="0"/>
        <w:autoSpaceDE w:val="0"/>
        <w:autoSpaceDN w:val="0"/>
        <w:adjustRightInd w:val="0"/>
        <w:rPr>
          <w:rFonts w:ascii="Arial" w:hAnsi="Arial" w:cs="Arial"/>
          <w:bCs/>
          <w:sz w:val="22"/>
          <w:szCs w:val="22"/>
          <w:lang w:val="en-US"/>
        </w:rPr>
      </w:pPr>
    </w:p>
    <w:p w14:paraId="545E1CE3" w14:textId="398715EB" w:rsidR="00774FF1" w:rsidRDefault="00774FF1" w:rsidP="00751344">
      <w:pPr>
        <w:widowControl w:val="0"/>
        <w:autoSpaceDE w:val="0"/>
        <w:autoSpaceDN w:val="0"/>
        <w:adjustRightInd w:val="0"/>
        <w:rPr>
          <w:rFonts w:ascii="Arial" w:hAnsi="Arial" w:cs="Arial"/>
          <w:bCs/>
          <w:sz w:val="22"/>
          <w:szCs w:val="22"/>
          <w:lang w:val="en-US"/>
        </w:rPr>
      </w:pPr>
    </w:p>
    <w:p w14:paraId="0E60AFF7" w14:textId="09EC2E22" w:rsidR="00774FF1" w:rsidRDefault="008F02DC" w:rsidP="0075134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5A5DDE">
        <w:rPr>
          <w:rFonts w:ascii="Arial" w:hAnsi="Arial" w:cs="Arial"/>
          <w:bCs/>
          <w:sz w:val="22"/>
          <w:szCs w:val="22"/>
          <w:lang w:val="en-US"/>
        </w:rPr>
        <w:t>10    -</w:t>
      </w:r>
    </w:p>
    <w:p w14:paraId="1B5BEE8E" w14:textId="30DB8093" w:rsidR="00774FF1" w:rsidRDefault="00774FF1" w:rsidP="00751344">
      <w:pPr>
        <w:widowControl w:val="0"/>
        <w:autoSpaceDE w:val="0"/>
        <w:autoSpaceDN w:val="0"/>
        <w:adjustRightInd w:val="0"/>
        <w:rPr>
          <w:rFonts w:ascii="Arial" w:hAnsi="Arial" w:cs="Arial"/>
          <w:bCs/>
          <w:sz w:val="22"/>
          <w:szCs w:val="22"/>
          <w:lang w:val="en-US"/>
        </w:rPr>
      </w:pPr>
    </w:p>
    <w:p w14:paraId="6FE049B6" w14:textId="0A78C1CF" w:rsidR="00774FF1" w:rsidRDefault="00774FF1" w:rsidP="00751344">
      <w:pPr>
        <w:widowControl w:val="0"/>
        <w:autoSpaceDE w:val="0"/>
        <w:autoSpaceDN w:val="0"/>
        <w:adjustRightInd w:val="0"/>
        <w:rPr>
          <w:rFonts w:ascii="Arial" w:hAnsi="Arial" w:cs="Arial"/>
          <w:bCs/>
          <w:sz w:val="22"/>
          <w:szCs w:val="22"/>
          <w:lang w:val="en-US"/>
        </w:rPr>
      </w:pPr>
    </w:p>
    <w:p w14:paraId="55AFCAE2" w14:textId="54073224" w:rsidR="00774FF1" w:rsidRDefault="00774FF1" w:rsidP="00751344">
      <w:pPr>
        <w:widowControl w:val="0"/>
        <w:autoSpaceDE w:val="0"/>
        <w:autoSpaceDN w:val="0"/>
        <w:adjustRightInd w:val="0"/>
        <w:rPr>
          <w:rFonts w:ascii="Arial" w:hAnsi="Arial" w:cs="Arial"/>
          <w:bCs/>
          <w:sz w:val="22"/>
          <w:szCs w:val="22"/>
          <w:lang w:val="en-US"/>
        </w:rPr>
      </w:pPr>
    </w:p>
    <w:p w14:paraId="331B7A74" w14:textId="77777777" w:rsidR="00774FF1" w:rsidRDefault="00774FF1" w:rsidP="00751344">
      <w:pPr>
        <w:widowControl w:val="0"/>
        <w:autoSpaceDE w:val="0"/>
        <w:autoSpaceDN w:val="0"/>
        <w:adjustRightInd w:val="0"/>
        <w:rPr>
          <w:rFonts w:ascii="Arial" w:hAnsi="Arial" w:cs="Arial"/>
          <w:bCs/>
          <w:sz w:val="22"/>
          <w:szCs w:val="22"/>
          <w:lang w:val="en-US"/>
        </w:rPr>
      </w:pPr>
    </w:p>
    <w:p w14:paraId="7982AE96" w14:textId="77777777" w:rsidR="007351F0" w:rsidRDefault="007351F0" w:rsidP="007351F0">
      <w:pPr>
        <w:widowControl w:val="0"/>
        <w:autoSpaceDE w:val="0"/>
        <w:autoSpaceDN w:val="0"/>
        <w:adjustRightInd w:val="0"/>
        <w:rPr>
          <w:rFonts w:ascii="Arial" w:hAnsi="Arial" w:cs="Arial"/>
          <w:bCs/>
          <w:lang w:val="en-US"/>
        </w:rPr>
      </w:pPr>
      <w:r>
        <w:rPr>
          <w:rFonts w:ascii="Arial" w:hAnsi="Arial" w:cs="Arial"/>
          <w:bCs/>
          <w:lang w:val="en-US"/>
        </w:rPr>
        <w:t>A successful candidate must have received an absolute majority vote of those present and voting i.e. over half of the votes cast.  If this is not the case voting continues until someone does have an absolute majority of votes cast.  This is done by striking off the candidate with the least number of votes and the remainder must then be put to the vote again.</w:t>
      </w:r>
    </w:p>
    <w:p w14:paraId="25709AE4" w14:textId="77777777" w:rsidR="007351F0" w:rsidRDefault="007351F0" w:rsidP="007351F0">
      <w:pPr>
        <w:widowControl w:val="0"/>
        <w:autoSpaceDE w:val="0"/>
        <w:autoSpaceDN w:val="0"/>
        <w:adjustRightInd w:val="0"/>
        <w:rPr>
          <w:rFonts w:ascii="Arial" w:hAnsi="Arial" w:cs="Arial"/>
          <w:bCs/>
          <w:lang w:val="en-US"/>
        </w:rPr>
      </w:pP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6BF2F3F8" w14:textId="77777777" w:rsidR="007351F0" w:rsidRDefault="007351F0" w:rsidP="007351F0">
      <w:pPr>
        <w:widowControl w:val="0"/>
        <w:autoSpaceDE w:val="0"/>
        <w:autoSpaceDN w:val="0"/>
        <w:adjustRightInd w:val="0"/>
        <w:rPr>
          <w:rFonts w:ascii="Arial" w:hAnsi="Arial" w:cs="Arial"/>
          <w:bCs/>
          <w:lang w:val="en-US"/>
        </w:rPr>
      </w:pPr>
      <w:r>
        <w:rPr>
          <w:rFonts w:ascii="Arial" w:hAnsi="Arial" w:cs="Arial"/>
          <w:bCs/>
          <w:lang w:val="en-US"/>
        </w:rPr>
        <w:t>This will mostly be a satisfactory procedure but if several candidates have obtained the same number of least votes and the aggregate of the others is less than a normal quorum eg. 3:2:2:2:2, it may be thought wise not to strike off all those with the least votes together but, if negotiations for withdrawals fail, to strike them off one by one, in an order determined by vote.</w:t>
      </w:r>
    </w:p>
    <w:p w14:paraId="62865472" w14:textId="77777777" w:rsidR="007351F0" w:rsidRDefault="007351F0" w:rsidP="007351F0">
      <w:pPr>
        <w:widowControl w:val="0"/>
        <w:autoSpaceDE w:val="0"/>
        <w:autoSpaceDN w:val="0"/>
        <w:adjustRightInd w:val="0"/>
        <w:rPr>
          <w:rFonts w:ascii="Arial" w:hAnsi="Arial" w:cs="Arial"/>
          <w:bCs/>
          <w:lang w:val="en-US"/>
        </w:rPr>
      </w:pPr>
    </w:p>
    <w:p w14:paraId="56629438" w14:textId="77777777" w:rsidR="007351F0" w:rsidRDefault="007351F0" w:rsidP="007351F0">
      <w:pPr>
        <w:widowControl w:val="0"/>
        <w:autoSpaceDE w:val="0"/>
        <w:autoSpaceDN w:val="0"/>
        <w:adjustRightInd w:val="0"/>
        <w:rPr>
          <w:rFonts w:ascii="Arial" w:hAnsi="Arial" w:cs="Arial"/>
          <w:bCs/>
          <w:lang w:val="en-US"/>
        </w:rPr>
      </w:pPr>
      <w:r>
        <w:rPr>
          <w:rFonts w:ascii="Arial" w:hAnsi="Arial" w:cs="Arial"/>
          <w:bCs/>
          <w:lang w:val="en-US"/>
        </w:rPr>
        <w:t>If there is an equal number of votes the Chair can use their casting vote to decide on a candidate.  The new co-opted member can if present, sign the declaration of acceptance of office and then take part in the meeting but as it will be a remote meeting and, if not present can sign before or at the next ordinary meeting of the Council.</w:t>
      </w:r>
    </w:p>
    <w:p w14:paraId="1EDD1D62" w14:textId="77777777" w:rsidR="007351F0" w:rsidRDefault="007351F0" w:rsidP="007351F0">
      <w:pPr>
        <w:widowControl w:val="0"/>
        <w:autoSpaceDE w:val="0"/>
        <w:autoSpaceDN w:val="0"/>
        <w:adjustRightInd w:val="0"/>
        <w:rPr>
          <w:rFonts w:ascii="Arial" w:hAnsi="Arial" w:cs="Arial"/>
          <w:bCs/>
          <w:lang w:val="en-US"/>
        </w:rPr>
      </w:pPr>
    </w:p>
    <w:p w14:paraId="23BD07CE" w14:textId="77777777" w:rsidR="007351F0" w:rsidRDefault="007351F0" w:rsidP="007351F0">
      <w:pPr>
        <w:widowControl w:val="0"/>
        <w:autoSpaceDE w:val="0"/>
        <w:autoSpaceDN w:val="0"/>
        <w:adjustRightInd w:val="0"/>
        <w:rPr>
          <w:rFonts w:ascii="Arial" w:hAnsi="Arial" w:cs="Arial"/>
          <w:bCs/>
          <w:lang w:val="en-US"/>
        </w:rPr>
      </w:pPr>
    </w:p>
    <w:p w14:paraId="25E11D17" w14:textId="77777777" w:rsidR="007351F0" w:rsidRDefault="007351F0" w:rsidP="007351F0">
      <w:pPr>
        <w:widowControl w:val="0"/>
        <w:autoSpaceDE w:val="0"/>
        <w:autoSpaceDN w:val="0"/>
        <w:adjustRightInd w:val="0"/>
        <w:rPr>
          <w:rFonts w:ascii="Arial" w:hAnsi="Arial" w:cs="Arial"/>
          <w:bCs/>
          <w:lang w:val="en-US"/>
        </w:rPr>
      </w:pPr>
    </w:p>
    <w:p w14:paraId="4825B81F" w14:textId="77777777" w:rsidR="007351F0" w:rsidRDefault="007351F0" w:rsidP="007351F0">
      <w:pPr>
        <w:widowControl w:val="0"/>
        <w:autoSpaceDE w:val="0"/>
        <w:autoSpaceDN w:val="0"/>
        <w:adjustRightInd w:val="0"/>
        <w:rPr>
          <w:rFonts w:ascii="Arial" w:hAnsi="Arial" w:cs="Arial"/>
          <w:bCs/>
          <w:lang w:val="en-US"/>
        </w:rPr>
      </w:pPr>
    </w:p>
    <w:p w14:paraId="6A156303" w14:textId="77777777" w:rsidR="007351F0" w:rsidRDefault="007351F0" w:rsidP="007351F0">
      <w:pPr>
        <w:widowControl w:val="0"/>
        <w:autoSpaceDE w:val="0"/>
        <w:autoSpaceDN w:val="0"/>
        <w:adjustRightInd w:val="0"/>
        <w:rPr>
          <w:rFonts w:ascii="Arial" w:hAnsi="Arial" w:cs="Arial"/>
          <w:bCs/>
          <w:lang w:val="en-US"/>
        </w:rPr>
      </w:pPr>
    </w:p>
    <w:p w14:paraId="2576C508" w14:textId="77777777" w:rsidR="00751344" w:rsidRDefault="00751344" w:rsidP="00751344">
      <w:pPr>
        <w:widowControl w:val="0"/>
        <w:autoSpaceDE w:val="0"/>
        <w:autoSpaceDN w:val="0"/>
        <w:adjustRightInd w:val="0"/>
        <w:rPr>
          <w:rFonts w:ascii="Arial" w:hAnsi="Arial" w:cs="Arial"/>
          <w:bCs/>
          <w:sz w:val="22"/>
          <w:szCs w:val="22"/>
          <w:lang w:val="en-US"/>
        </w:rPr>
      </w:pPr>
    </w:p>
    <w:p w14:paraId="58719401" w14:textId="77777777" w:rsidR="00751344" w:rsidRDefault="00751344" w:rsidP="00751344">
      <w:pPr>
        <w:widowControl w:val="0"/>
        <w:autoSpaceDE w:val="0"/>
        <w:autoSpaceDN w:val="0"/>
        <w:adjustRightInd w:val="0"/>
        <w:rPr>
          <w:rFonts w:ascii="Arial" w:hAnsi="Arial" w:cs="Arial"/>
          <w:bCs/>
          <w:sz w:val="22"/>
          <w:szCs w:val="22"/>
          <w:lang w:val="en-US"/>
        </w:rPr>
      </w:pPr>
    </w:p>
    <w:p w14:paraId="1847CAE0" w14:textId="77777777" w:rsidR="00751344" w:rsidRDefault="00751344" w:rsidP="00751344">
      <w:pPr>
        <w:widowControl w:val="0"/>
        <w:autoSpaceDE w:val="0"/>
        <w:autoSpaceDN w:val="0"/>
        <w:adjustRightInd w:val="0"/>
        <w:rPr>
          <w:rFonts w:ascii="Arial" w:hAnsi="Arial" w:cs="Arial"/>
          <w:bCs/>
          <w:sz w:val="22"/>
          <w:szCs w:val="22"/>
          <w:lang w:val="en-US"/>
        </w:rPr>
      </w:pPr>
    </w:p>
    <w:p w14:paraId="153EA50E" w14:textId="77777777" w:rsidR="00751344" w:rsidRDefault="00751344" w:rsidP="00751344">
      <w:pPr>
        <w:widowControl w:val="0"/>
        <w:autoSpaceDE w:val="0"/>
        <w:autoSpaceDN w:val="0"/>
        <w:adjustRightInd w:val="0"/>
        <w:rPr>
          <w:rFonts w:ascii="Arial" w:hAnsi="Arial" w:cs="Arial"/>
          <w:bCs/>
          <w:sz w:val="22"/>
          <w:szCs w:val="22"/>
          <w:lang w:val="en-US"/>
        </w:rPr>
      </w:pPr>
    </w:p>
    <w:p w14:paraId="1F4ECDF9" w14:textId="77777777" w:rsidR="00751344" w:rsidRDefault="00751344" w:rsidP="00751344">
      <w:pPr>
        <w:widowControl w:val="0"/>
        <w:autoSpaceDE w:val="0"/>
        <w:autoSpaceDN w:val="0"/>
        <w:adjustRightInd w:val="0"/>
        <w:rPr>
          <w:rFonts w:ascii="Arial" w:hAnsi="Arial" w:cs="Arial"/>
          <w:bCs/>
          <w:sz w:val="22"/>
          <w:szCs w:val="22"/>
          <w:lang w:val="en-US"/>
        </w:rPr>
      </w:pPr>
    </w:p>
    <w:p w14:paraId="55D29D2A" w14:textId="0BE42915" w:rsidR="00386528" w:rsidRDefault="00386528" w:rsidP="00E56F98">
      <w:pPr>
        <w:widowControl w:val="0"/>
        <w:autoSpaceDE w:val="0"/>
        <w:autoSpaceDN w:val="0"/>
        <w:adjustRightInd w:val="0"/>
        <w:rPr>
          <w:rFonts w:ascii="Arial" w:hAnsi="Arial" w:cs="Arial"/>
          <w:bCs/>
          <w:sz w:val="22"/>
          <w:szCs w:val="22"/>
          <w:lang w:val="en-US"/>
        </w:rPr>
      </w:pPr>
    </w:p>
    <w:p w14:paraId="4B08AF6B" w14:textId="273E7CD5" w:rsidR="00386528" w:rsidRDefault="00386528" w:rsidP="00E56F98">
      <w:pPr>
        <w:widowControl w:val="0"/>
        <w:autoSpaceDE w:val="0"/>
        <w:autoSpaceDN w:val="0"/>
        <w:adjustRightInd w:val="0"/>
        <w:rPr>
          <w:rFonts w:ascii="Arial" w:hAnsi="Arial" w:cs="Arial"/>
          <w:bCs/>
          <w:sz w:val="22"/>
          <w:szCs w:val="22"/>
          <w:lang w:val="en-US"/>
        </w:rPr>
      </w:pPr>
    </w:p>
    <w:p w14:paraId="2347AC81" w14:textId="77777777" w:rsidR="00386528" w:rsidRDefault="00386528" w:rsidP="00E56F98">
      <w:pPr>
        <w:widowControl w:val="0"/>
        <w:autoSpaceDE w:val="0"/>
        <w:autoSpaceDN w:val="0"/>
        <w:adjustRightInd w:val="0"/>
        <w:rPr>
          <w:rFonts w:ascii="Arial" w:hAnsi="Arial" w:cs="Arial"/>
          <w:bCs/>
          <w:sz w:val="22"/>
          <w:szCs w:val="22"/>
          <w:lang w:val="en-US"/>
        </w:rPr>
      </w:pPr>
    </w:p>
    <w:p w14:paraId="27EA26BC" w14:textId="3C8E5DA0" w:rsidR="00386528" w:rsidRDefault="00386528" w:rsidP="00E56F98">
      <w:pPr>
        <w:widowControl w:val="0"/>
        <w:autoSpaceDE w:val="0"/>
        <w:autoSpaceDN w:val="0"/>
        <w:adjustRightInd w:val="0"/>
        <w:rPr>
          <w:rFonts w:ascii="Arial" w:hAnsi="Arial" w:cs="Arial"/>
          <w:bCs/>
          <w:sz w:val="22"/>
          <w:szCs w:val="22"/>
          <w:lang w:val="en-US"/>
        </w:rPr>
      </w:pPr>
    </w:p>
    <w:p w14:paraId="3CAAA50F" w14:textId="798AF36F" w:rsidR="008704EC" w:rsidRDefault="008704EC" w:rsidP="00E56F98">
      <w:pPr>
        <w:widowControl w:val="0"/>
        <w:autoSpaceDE w:val="0"/>
        <w:autoSpaceDN w:val="0"/>
        <w:adjustRightInd w:val="0"/>
        <w:rPr>
          <w:rFonts w:ascii="Arial" w:hAnsi="Arial" w:cs="Arial"/>
          <w:bCs/>
          <w:sz w:val="22"/>
          <w:szCs w:val="22"/>
          <w:lang w:val="en-US"/>
        </w:rPr>
      </w:pPr>
    </w:p>
    <w:p w14:paraId="62A9D1FF" w14:textId="27EA1A66" w:rsidR="008704EC" w:rsidRDefault="008704EC" w:rsidP="00E56F98">
      <w:pPr>
        <w:widowControl w:val="0"/>
        <w:autoSpaceDE w:val="0"/>
        <w:autoSpaceDN w:val="0"/>
        <w:adjustRightInd w:val="0"/>
        <w:rPr>
          <w:rFonts w:ascii="Arial" w:hAnsi="Arial" w:cs="Arial"/>
          <w:bCs/>
          <w:sz w:val="22"/>
          <w:szCs w:val="22"/>
          <w:lang w:val="en-US"/>
        </w:rPr>
      </w:pPr>
    </w:p>
    <w:p w14:paraId="5B039112" w14:textId="32E14D76" w:rsidR="008704EC" w:rsidRDefault="008704EC" w:rsidP="00E56F98">
      <w:pPr>
        <w:widowControl w:val="0"/>
        <w:autoSpaceDE w:val="0"/>
        <w:autoSpaceDN w:val="0"/>
        <w:adjustRightInd w:val="0"/>
        <w:rPr>
          <w:rFonts w:ascii="Arial" w:hAnsi="Arial" w:cs="Arial"/>
          <w:bCs/>
          <w:sz w:val="22"/>
          <w:szCs w:val="22"/>
          <w:lang w:val="en-US"/>
        </w:rPr>
      </w:pPr>
    </w:p>
    <w:p w14:paraId="08656D41" w14:textId="361D11BC" w:rsidR="008704EC" w:rsidRDefault="008704EC" w:rsidP="00E56F98">
      <w:pPr>
        <w:widowControl w:val="0"/>
        <w:autoSpaceDE w:val="0"/>
        <w:autoSpaceDN w:val="0"/>
        <w:adjustRightInd w:val="0"/>
        <w:rPr>
          <w:rFonts w:ascii="Arial" w:hAnsi="Arial" w:cs="Arial"/>
          <w:bCs/>
          <w:sz w:val="22"/>
          <w:szCs w:val="22"/>
          <w:lang w:val="en-US"/>
        </w:rPr>
      </w:pPr>
    </w:p>
    <w:p w14:paraId="143E18D7" w14:textId="2D4BA4C8" w:rsidR="008704EC" w:rsidRDefault="008704EC" w:rsidP="00E56F98">
      <w:pPr>
        <w:widowControl w:val="0"/>
        <w:autoSpaceDE w:val="0"/>
        <w:autoSpaceDN w:val="0"/>
        <w:adjustRightInd w:val="0"/>
        <w:rPr>
          <w:rFonts w:ascii="Arial" w:hAnsi="Arial" w:cs="Arial"/>
          <w:bCs/>
          <w:sz w:val="22"/>
          <w:szCs w:val="22"/>
          <w:lang w:val="en-US"/>
        </w:rPr>
      </w:pPr>
    </w:p>
    <w:p w14:paraId="49FD5ABB" w14:textId="178E9C1E" w:rsidR="008704EC" w:rsidRDefault="008704EC" w:rsidP="00E56F98">
      <w:pPr>
        <w:widowControl w:val="0"/>
        <w:autoSpaceDE w:val="0"/>
        <w:autoSpaceDN w:val="0"/>
        <w:adjustRightInd w:val="0"/>
        <w:rPr>
          <w:rFonts w:ascii="Arial" w:hAnsi="Arial" w:cs="Arial"/>
          <w:bCs/>
          <w:sz w:val="22"/>
          <w:szCs w:val="22"/>
          <w:lang w:val="en-US"/>
        </w:rPr>
      </w:pPr>
    </w:p>
    <w:p w14:paraId="5507D8C1" w14:textId="2913443F" w:rsidR="008704EC" w:rsidRDefault="008704EC" w:rsidP="00E56F98">
      <w:pPr>
        <w:widowControl w:val="0"/>
        <w:autoSpaceDE w:val="0"/>
        <w:autoSpaceDN w:val="0"/>
        <w:adjustRightInd w:val="0"/>
        <w:rPr>
          <w:rFonts w:ascii="Arial" w:hAnsi="Arial" w:cs="Arial"/>
          <w:bCs/>
          <w:sz w:val="22"/>
          <w:szCs w:val="22"/>
          <w:lang w:val="en-US"/>
        </w:rPr>
      </w:pPr>
    </w:p>
    <w:p w14:paraId="632E0073" w14:textId="76D41444" w:rsidR="008704EC" w:rsidRDefault="008704EC" w:rsidP="00E56F98">
      <w:pPr>
        <w:widowControl w:val="0"/>
        <w:autoSpaceDE w:val="0"/>
        <w:autoSpaceDN w:val="0"/>
        <w:adjustRightInd w:val="0"/>
        <w:rPr>
          <w:rFonts w:ascii="Arial" w:hAnsi="Arial" w:cs="Arial"/>
          <w:bCs/>
          <w:sz w:val="22"/>
          <w:szCs w:val="22"/>
          <w:lang w:val="en-US"/>
        </w:rPr>
      </w:pPr>
    </w:p>
    <w:p w14:paraId="411A6266" w14:textId="2C3DB9E6" w:rsidR="008704EC" w:rsidRDefault="008704EC" w:rsidP="00E56F98">
      <w:pPr>
        <w:widowControl w:val="0"/>
        <w:autoSpaceDE w:val="0"/>
        <w:autoSpaceDN w:val="0"/>
        <w:adjustRightInd w:val="0"/>
        <w:rPr>
          <w:rFonts w:ascii="Arial" w:hAnsi="Arial" w:cs="Arial"/>
          <w:bCs/>
          <w:sz w:val="22"/>
          <w:szCs w:val="22"/>
          <w:lang w:val="en-US"/>
        </w:rPr>
      </w:pPr>
    </w:p>
    <w:p w14:paraId="57117409" w14:textId="539D620C" w:rsidR="008704EC" w:rsidRDefault="008704EC" w:rsidP="00E56F98">
      <w:pPr>
        <w:widowControl w:val="0"/>
        <w:autoSpaceDE w:val="0"/>
        <w:autoSpaceDN w:val="0"/>
        <w:adjustRightInd w:val="0"/>
        <w:rPr>
          <w:rFonts w:ascii="Arial" w:hAnsi="Arial" w:cs="Arial"/>
          <w:bCs/>
          <w:sz w:val="22"/>
          <w:szCs w:val="22"/>
          <w:lang w:val="en-US"/>
        </w:rPr>
      </w:pPr>
    </w:p>
    <w:p w14:paraId="57C74BF6" w14:textId="13BA01E6" w:rsidR="008704EC" w:rsidRDefault="008704EC" w:rsidP="00E56F98">
      <w:pPr>
        <w:widowControl w:val="0"/>
        <w:autoSpaceDE w:val="0"/>
        <w:autoSpaceDN w:val="0"/>
        <w:adjustRightInd w:val="0"/>
        <w:rPr>
          <w:rFonts w:ascii="Arial" w:hAnsi="Arial" w:cs="Arial"/>
          <w:bCs/>
          <w:sz w:val="22"/>
          <w:szCs w:val="22"/>
          <w:lang w:val="en-US"/>
        </w:rPr>
      </w:pPr>
    </w:p>
    <w:p w14:paraId="61E78CC0" w14:textId="0B0F846F" w:rsidR="008704EC" w:rsidRDefault="008704EC" w:rsidP="00E56F98">
      <w:pPr>
        <w:widowControl w:val="0"/>
        <w:autoSpaceDE w:val="0"/>
        <w:autoSpaceDN w:val="0"/>
        <w:adjustRightInd w:val="0"/>
        <w:rPr>
          <w:rFonts w:ascii="Arial" w:hAnsi="Arial" w:cs="Arial"/>
          <w:bCs/>
          <w:sz w:val="22"/>
          <w:szCs w:val="22"/>
          <w:lang w:val="en-US"/>
        </w:rPr>
      </w:pPr>
    </w:p>
    <w:p w14:paraId="6D585244" w14:textId="7058E087" w:rsidR="008704EC" w:rsidRDefault="008704EC" w:rsidP="00E56F98">
      <w:pPr>
        <w:widowControl w:val="0"/>
        <w:autoSpaceDE w:val="0"/>
        <w:autoSpaceDN w:val="0"/>
        <w:adjustRightInd w:val="0"/>
        <w:rPr>
          <w:rFonts w:ascii="Arial" w:hAnsi="Arial" w:cs="Arial"/>
          <w:bCs/>
          <w:sz w:val="22"/>
          <w:szCs w:val="22"/>
          <w:lang w:val="en-US"/>
        </w:rPr>
      </w:pPr>
    </w:p>
    <w:p w14:paraId="1CAA958E" w14:textId="57381B76" w:rsidR="008704EC" w:rsidRDefault="008704EC" w:rsidP="00E56F98">
      <w:pPr>
        <w:widowControl w:val="0"/>
        <w:autoSpaceDE w:val="0"/>
        <w:autoSpaceDN w:val="0"/>
        <w:adjustRightInd w:val="0"/>
        <w:rPr>
          <w:rFonts w:ascii="Arial" w:hAnsi="Arial" w:cs="Arial"/>
          <w:bCs/>
          <w:sz w:val="22"/>
          <w:szCs w:val="22"/>
          <w:lang w:val="en-US"/>
        </w:rPr>
      </w:pPr>
    </w:p>
    <w:p w14:paraId="1E826485" w14:textId="0B571651" w:rsidR="008704EC" w:rsidRDefault="008704EC" w:rsidP="00E56F98">
      <w:pPr>
        <w:widowControl w:val="0"/>
        <w:autoSpaceDE w:val="0"/>
        <w:autoSpaceDN w:val="0"/>
        <w:adjustRightInd w:val="0"/>
        <w:rPr>
          <w:rFonts w:ascii="Arial" w:hAnsi="Arial" w:cs="Arial"/>
          <w:bCs/>
          <w:sz w:val="22"/>
          <w:szCs w:val="22"/>
          <w:lang w:val="en-US"/>
        </w:rPr>
      </w:pPr>
    </w:p>
    <w:p w14:paraId="26FFC64B" w14:textId="3D66ECCF" w:rsidR="008704EC" w:rsidRDefault="008704EC" w:rsidP="00E56F98">
      <w:pPr>
        <w:widowControl w:val="0"/>
        <w:autoSpaceDE w:val="0"/>
        <w:autoSpaceDN w:val="0"/>
        <w:adjustRightInd w:val="0"/>
        <w:rPr>
          <w:rFonts w:ascii="Arial" w:hAnsi="Arial" w:cs="Arial"/>
          <w:bCs/>
          <w:sz w:val="22"/>
          <w:szCs w:val="22"/>
          <w:lang w:val="en-US"/>
        </w:rPr>
      </w:pPr>
    </w:p>
    <w:p w14:paraId="30979891" w14:textId="42C4C493" w:rsidR="008704EC" w:rsidRDefault="008704EC" w:rsidP="00E56F98">
      <w:pPr>
        <w:widowControl w:val="0"/>
        <w:autoSpaceDE w:val="0"/>
        <w:autoSpaceDN w:val="0"/>
        <w:adjustRightInd w:val="0"/>
        <w:rPr>
          <w:rFonts w:ascii="Arial" w:hAnsi="Arial" w:cs="Arial"/>
          <w:bCs/>
          <w:sz w:val="22"/>
          <w:szCs w:val="22"/>
          <w:lang w:val="en-US"/>
        </w:rPr>
      </w:pPr>
    </w:p>
    <w:p w14:paraId="11B60356" w14:textId="0EAABC1C" w:rsidR="008704EC" w:rsidRDefault="008704EC" w:rsidP="00E56F98">
      <w:pPr>
        <w:widowControl w:val="0"/>
        <w:autoSpaceDE w:val="0"/>
        <w:autoSpaceDN w:val="0"/>
        <w:adjustRightInd w:val="0"/>
        <w:rPr>
          <w:rFonts w:ascii="Arial" w:hAnsi="Arial" w:cs="Arial"/>
          <w:bCs/>
          <w:sz w:val="22"/>
          <w:szCs w:val="22"/>
          <w:lang w:val="en-US"/>
        </w:rPr>
      </w:pPr>
    </w:p>
    <w:p w14:paraId="46FF24AF" w14:textId="452F355A" w:rsidR="008704EC" w:rsidRDefault="008704EC" w:rsidP="00E56F98">
      <w:pPr>
        <w:widowControl w:val="0"/>
        <w:autoSpaceDE w:val="0"/>
        <w:autoSpaceDN w:val="0"/>
        <w:adjustRightInd w:val="0"/>
        <w:rPr>
          <w:rFonts w:ascii="Arial" w:hAnsi="Arial" w:cs="Arial"/>
          <w:bCs/>
          <w:sz w:val="22"/>
          <w:szCs w:val="22"/>
          <w:lang w:val="en-US"/>
        </w:rPr>
      </w:pPr>
    </w:p>
    <w:p w14:paraId="3F1E8720" w14:textId="1132B0C4" w:rsidR="008704EC" w:rsidRDefault="008704EC" w:rsidP="00E56F98">
      <w:pPr>
        <w:widowControl w:val="0"/>
        <w:autoSpaceDE w:val="0"/>
        <w:autoSpaceDN w:val="0"/>
        <w:adjustRightInd w:val="0"/>
        <w:rPr>
          <w:rFonts w:ascii="Arial" w:hAnsi="Arial" w:cs="Arial"/>
          <w:bCs/>
          <w:sz w:val="22"/>
          <w:szCs w:val="22"/>
          <w:lang w:val="en-US"/>
        </w:rPr>
      </w:pPr>
    </w:p>
    <w:p w14:paraId="60B41662" w14:textId="11EEFDD0" w:rsidR="008704EC" w:rsidRDefault="005A5DDE"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11    -</w:t>
      </w:r>
    </w:p>
    <w:p w14:paraId="1180E812" w14:textId="77777777" w:rsidR="007C13B2" w:rsidRDefault="007C13B2" w:rsidP="007C13B2">
      <w:pPr>
        <w:tabs>
          <w:tab w:val="center" w:pos="3986"/>
        </w:tabs>
        <w:ind w:left="-15"/>
      </w:pPr>
      <w:r>
        <w:lastRenderedPageBreak/>
        <w:t xml:space="preserve">                       </w:t>
      </w:r>
      <w:r>
        <w:tab/>
        <w:t xml:space="preserve">      STREET PARISH COUNCIL</w:t>
      </w:r>
    </w:p>
    <w:p w14:paraId="1953B775" w14:textId="77777777" w:rsidR="007C13B2" w:rsidRDefault="007C13B2" w:rsidP="007C13B2">
      <w:pPr>
        <w:spacing w:line="259" w:lineRule="auto"/>
      </w:pPr>
      <w:r>
        <w:t xml:space="preserve"> </w:t>
      </w:r>
    </w:p>
    <w:p w14:paraId="3BB1D0D5" w14:textId="77777777" w:rsidR="007C13B2" w:rsidRDefault="007C13B2" w:rsidP="007C13B2">
      <w:pPr>
        <w:ind w:left="705" w:right="715" w:hanging="720"/>
      </w:pPr>
      <w:r>
        <w:t xml:space="preserve"> </w:t>
      </w:r>
      <w:r>
        <w:tab/>
      </w:r>
    </w:p>
    <w:p w14:paraId="2FA5403D" w14:textId="77777777" w:rsidR="007C13B2" w:rsidRDefault="007C13B2" w:rsidP="007C13B2">
      <w:pPr>
        <w:ind w:left="705" w:right="715"/>
      </w:pPr>
      <w:r>
        <w:t>Meeting of the Planning Committee held virtually using Zoom with remote attendance on 15</w:t>
      </w:r>
      <w:r w:rsidRPr="00D32A0E">
        <w:rPr>
          <w:vertAlign w:val="superscript"/>
        </w:rPr>
        <w:t>th</w:t>
      </w:r>
      <w:r>
        <w:t xml:space="preserve"> September at 6:30 pm   </w:t>
      </w:r>
    </w:p>
    <w:p w14:paraId="719E3B39" w14:textId="77777777" w:rsidR="007C13B2" w:rsidRDefault="007C13B2" w:rsidP="007C13B2">
      <w:pPr>
        <w:spacing w:line="259" w:lineRule="auto"/>
      </w:pPr>
      <w:r>
        <w:t xml:space="preserve"> </w:t>
      </w:r>
    </w:p>
    <w:p w14:paraId="5E52FC75" w14:textId="77777777" w:rsidR="007C13B2" w:rsidRDefault="007C13B2" w:rsidP="007C13B2">
      <w:pPr>
        <w:tabs>
          <w:tab w:val="center" w:pos="3528"/>
        </w:tabs>
        <w:ind w:left="-15"/>
      </w:pPr>
      <w:r>
        <w:t xml:space="preserve">           PRESENT:             Councillor L Wolfers - Chair</w:t>
      </w:r>
    </w:p>
    <w:p w14:paraId="30ABECFF" w14:textId="77777777" w:rsidR="007C13B2" w:rsidRDefault="007C13B2" w:rsidP="007C13B2">
      <w:pPr>
        <w:tabs>
          <w:tab w:val="center" w:pos="720"/>
          <w:tab w:val="center" w:pos="1440"/>
          <w:tab w:val="center" w:pos="2160"/>
          <w:tab w:val="center" w:pos="5356"/>
        </w:tabs>
        <w:ind w:left="-15"/>
      </w:pPr>
      <w:r>
        <w:t xml:space="preserve"> </w:t>
      </w:r>
      <w:r>
        <w:tab/>
        <w:t xml:space="preserve"> </w:t>
      </w:r>
      <w:r>
        <w:tab/>
        <w:t xml:space="preserve">  </w:t>
      </w:r>
      <w:r>
        <w:tab/>
        <w:t xml:space="preserve">                  Councillors: P Birch, L Mogg</w:t>
      </w:r>
    </w:p>
    <w:p w14:paraId="4EAFB9F8" w14:textId="77777777" w:rsidR="007C13B2" w:rsidRDefault="007C13B2" w:rsidP="007C13B2">
      <w:pPr>
        <w:tabs>
          <w:tab w:val="center" w:pos="720"/>
          <w:tab w:val="center" w:pos="1440"/>
          <w:tab w:val="center" w:pos="2160"/>
          <w:tab w:val="center" w:pos="5356"/>
        </w:tabs>
        <w:ind w:left="-15"/>
      </w:pPr>
    </w:p>
    <w:p w14:paraId="467E35F0" w14:textId="77777777" w:rsidR="007C13B2" w:rsidRDefault="007C13B2" w:rsidP="007C13B2">
      <w:pPr>
        <w:tabs>
          <w:tab w:val="center" w:pos="720"/>
          <w:tab w:val="center" w:pos="1440"/>
          <w:tab w:val="center" w:pos="2160"/>
          <w:tab w:val="center" w:pos="5356"/>
        </w:tabs>
        <w:ind w:left="-15"/>
      </w:pPr>
      <w:r>
        <w:tab/>
      </w:r>
      <w:r>
        <w:tab/>
        <w:t>APOLOGIES</w:t>
      </w:r>
      <w:r>
        <w:tab/>
        <w:t xml:space="preserve">          Councillor A Leafe</w:t>
      </w:r>
    </w:p>
    <w:p w14:paraId="72E7FFAB" w14:textId="77777777" w:rsidR="007C13B2" w:rsidRDefault="007C13B2" w:rsidP="007C13B2">
      <w:pPr>
        <w:tabs>
          <w:tab w:val="center" w:pos="720"/>
          <w:tab w:val="center" w:pos="1440"/>
          <w:tab w:val="center" w:pos="2160"/>
          <w:tab w:val="center" w:pos="5356"/>
        </w:tabs>
        <w:ind w:left="-15"/>
      </w:pPr>
      <w:r>
        <w:tab/>
      </w:r>
    </w:p>
    <w:p w14:paraId="494827E6" w14:textId="77777777" w:rsidR="007C13B2" w:rsidRDefault="007C13B2" w:rsidP="007C13B2">
      <w:pPr>
        <w:tabs>
          <w:tab w:val="center" w:pos="720"/>
          <w:tab w:val="center" w:pos="1421"/>
          <w:tab w:val="center" w:pos="2160"/>
          <w:tab w:val="center" w:pos="5356"/>
        </w:tabs>
        <w:ind w:left="-15"/>
      </w:pPr>
      <w:r>
        <w:tab/>
      </w:r>
      <w:r>
        <w:tab/>
        <w:t>IN ATTENDANCE:  J Marshfield – Assistant Clerk.</w:t>
      </w:r>
    </w:p>
    <w:p w14:paraId="702F883B" w14:textId="77777777" w:rsidR="007C13B2" w:rsidRDefault="007C13B2" w:rsidP="007C13B2">
      <w:pPr>
        <w:tabs>
          <w:tab w:val="center" w:pos="720"/>
          <w:tab w:val="center" w:pos="1421"/>
          <w:tab w:val="center" w:pos="2160"/>
          <w:tab w:val="center" w:pos="5356"/>
        </w:tabs>
        <w:ind w:left="-15"/>
      </w:pPr>
    </w:p>
    <w:p w14:paraId="6A8A2BED" w14:textId="77777777" w:rsidR="007C13B2" w:rsidRDefault="007C13B2" w:rsidP="007C13B2">
      <w:pPr>
        <w:tabs>
          <w:tab w:val="center" w:pos="3715"/>
        </w:tabs>
        <w:ind w:left="-15"/>
      </w:pPr>
    </w:p>
    <w:p w14:paraId="51C423E6" w14:textId="77777777" w:rsidR="007C13B2" w:rsidRDefault="007C13B2" w:rsidP="007C13B2">
      <w:pPr>
        <w:tabs>
          <w:tab w:val="center" w:pos="3715"/>
        </w:tabs>
        <w:ind w:left="-15"/>
      </w:pPr>
      <w:r>
        <w:t xml:space="preserve">6.        MINUTES </w:t>
      </w:r>
    </w:p>
    <w:p w14:paraId="6CA2119C" w14:textId="77777777" w:rsidR="007C13B2" w:rsidRDefault="007C13B2" w:rsidP="007C13B2">
      <w:pPr>
        <w:spacing w:line="259" w:lineRule="auto"/>
      </w:pPr>
      <w:r>
        <w:t xml:space="preserve"> </w:t>
      </w:r>
    </w:p>
    <w:p w14:paraId="208A6C75" w14:textId="77777777" w:rsidR="007C13B2" w:rsidRDefault="007C13B2" w:rsidP="007C13B2">
      <w:pPr>
        <w:ind w:left="-5"/>
      </w:pPr>
      <w:r>
        <w:t xml:space="preserve"> </w:t>
      </w:r>
      <w:r>
        <w:tab/>
        <w:t>The minutes of the meeting held on 18</w:t>
      </w:r>
      <w:r w:rsidRPr="00FD36B4">
        <w:rPr>
          <w:vertAlign w:val="superscript"/>
        </w:rPr>
        <w:t>th</w:t>
      </w:r>
      <w:r>
        <w:t xml:space="preserve"> August 2020 which had been</w:t>
      </w:r>
    </w:p>
    <w:p w14:paraId="796F95CC" w14:textId="77777777" w:rsidR="007C13B2" w:rsidRDefault="007C13B2" w:rsidP="007C13B2">
      <w:pPr>
        <w:ind w:left="-5"/>
      </w:pPr>
      <w:r>
        <w:tab/>
      </w:r>
      <w:r>
        <w:tab/>
        <w:t xml:space="preserve">circulated, were approved as a correct record and </w:t>
      </w:r>
      <w:r w:rsidRPr="00084BDB">
        <w:t>signed by the Chair.</w:t>
      </w:r>
      <w:r>
        <w:t xml:space="preserve"> </w:t>
      </w:r>
    </w:p>
    <w:p w14:paraId="48D2B662" w14:textId="77777777" w:rsidR="007C13B2" w:rsidRDefault="007C13B2" w:rsidP="007C13B2">
      <w:pPr>
        <w:spacing w:line="259" w:lineRule="auto"/>
      </w:pPr>
    </w:p>
    <w:p w14:paraId="56ABB06E" w14:textId="77777777" w:rsidR="007C13B2" w:rsidRDefault="007C13B2" w:rsidP="007C13B2">
      <w:pPr>
        <w:spacing w:line="259" w:lineRule="auto"/>
      </w:pPr>
      <w:r>
        <w:t>7.</w:t>
      </w:r>
      <w:r>
        <w:tab/>
        <w:t xml:space="preserve">DECLARATIONS OF INTEREST AND DISPENSATIONS </w:t>
      </w:r>
    </w:p>
    <w:p w14:paraId="139C5C35" w14:textId="77777777" w:rsidR="007C13B2" w:rsidRDefault="007C13B2" w:rsidP="007C13B2">
      <w:pPr>
        <w:spacing w:line="259" w:lineRule="auto"/>
      </w:pPr>
    </w:p>
    <w:p w14:paraId="708A1479" w14:textId="77777777" w:rsidR="007C13B2" w:rsidRDefault="007C13B2" w:rsidP="007C13B2">
      <w:pPr>
        <w:spacing w:line="259" w:lineRule="auto"/>
        <w:ind w:left="720"/>
      </w:pPr>
      <w:r>
        <w:t xml:space="preserve">Cllr. P Birch declared an interest in Planning Application </w:t>
      </w:r>
      <w:r w:rsidRPr="00F87187">
        <w:t>2020/1560/FUL</w:t>
      </w:r>
      <w:r>
        <w:t xml:space="preserve"> as she knows the applicant and left the meeting from 6:33 pm until 6:38 pm</w:t>
      </w:r>
    </w:p>
    <w:p w14:paraId="7C406123" w14:textId="77777777" w:rsidR="007C13B2" w:rsidRDefault="007C13B2" w:rsidP="007C13B2">
      <w:pPr>
        <w:spacing w:line="259" w:lineRule="auto"/>
      </w:pPr>
      <w:r>
        <w:tab/>
      </w:r>
    </w:p>
    <w:p w14:paraId="4CDB6D3B" w14:textId="77777777" w:rsidR="007C13B2" w:rsidRDefault="007C13B2" w:rsidP="007C13B2">
      <w:pPr>
        <w:spacing w:line="259" w:lineRule="auto"/>
      </w:pPr>
      <w:r>
        <w:t>8.</w:t>
      </w:r>
      <w:r>
        <w:tab/>
        <w:t xml:space="preserve">PLANNING APPLICATIONS </w:t>
      </w:r>
    </w:p>
    <w:p w14:paraId="18FA5178" w14:textId="77777777" w:rsidR="007C13B2" w:rsidRDefault="007C13B2" w:rsidP="007C13B2">
      <w:pPr>
        <w:spacing w:line="259" w:lineRule="auto"/>
      </w:pPr>
      <w:r>
        <w:t xml:space="preserve"> </w:t>
      </w:r>
    </w:p>
    <w:p w14:paraId="561424AF" w14:textId="77777777" w:rsidR="007C13B2" w:rsidRDefault="007C13B2" w:rsidP="007C13B2">
      <w:pPr>
        <w:ind w:left="730"/>
      </w:pPr>
      <w:r>
        <w:t xml:space="preserve">The Assistant Clerk submitted a report which had been circulated.  </w:t>
      </w:r>
    </w:p>
    <w:p w14:paraId="5DD04156" w14:textId="77777777" w:rsidR="007C13B2" w:rsidRDefault="007C13B2" w:rsidP="007C13B2">
      <w:pPr>
        <w:spacing w:line="259" w:lineRule="auto"/>
        <w:ind w:left="720"/>
      </w:pPr>
      <w:r>
        <w:t xml:space="preserve"> </w:t>
      </w:r>
    </w:p>
    <w:p w14:paraId="19677270" w14:textId="77777777" w:rsidR="007C13B2" w:rsidRDefault="007C13B2" w:rsidP="007C13B2">
      <w:pPr>
        <w:tabs>
          <w:tab w:val="center" w:pos="1374"/>
        </w:tabs>
        <w:ind w:left="-15"/>
      </w:pPr>
      <w:r>
        <w:t xml:space="preserve"> </w:t>
      </w:r>
      <w:r>
        <w:tab/>
        <w:t xml:space="preserve">RESOLVED </w:t>
      </w:r>
    </w:p>
    <w:p w14:paraId="309DDF45" w14:textId="77777777" w:rsidR="007C13B2" w:rsidRDefault="007C13B2" w:rsidP="007C13B2">
      <w:pPr>
        <w:tabs>
          <w:tab w:val="center" w:pos="1374"/>
        </w:tabs>
        <w:ind w:left="-15"/>
      </w:pPr>
    </w:p>
    <w:p w14:paraId="338B36D4" w14:textId="77777777" w:rsidR="007C13B2" w:rsidRDefault="007C13B2" w:rsidP="007C13B2">
      <w:pPr>
        <w:tabs>
          <w:tab w:val="center" w:pos="1374"/>
        </w:tabs>
        <w:ind w:left="720"/>
      </w:pPr>
      <w:r w:rsidRPr="00E95A06">
        <w:t>2020/1560/FUL Erection of 2 no. bed detached bungalow and garages at 71 West End Street for Mr &amp; Mrs D Churches</w:t>
      </w:r>
      <w:r>
        <w:t xml:space="preserve"> – A quorum was not present for this application due to Cllr. Birch declaring an interest. However, no concerns were raised with this application.</w:t>
      </w:r>
    </w:p>
    <w:p w14:paraId="7EC337E8" w14:textId="77777777" w:rsidR="007C13B2" w:rsidRDefault="007C13B2" w:rsidP="007C13B2">
      <w:pPr>
        <w:tabs>
          <w:tab w:val="center" w:pos="1374"/>
        </w:tabs>
        <w:ind w:left="720"/>
      </w:pPr>
    </w:p>
    <w:p w14:paraId="2244B7C5" w14:textId="77777777" w:rsidR="007C13B2" w:rsidRDefault="007C13B2" w:rsidP="007C13B2">
      <w:pPr>
        <w:tabs>
          <w:tab w:val="center" w:pos="1374"/>
        </w:tabs>
        <w:ind w:left="720"/>
      </w:pPr>
      <w:r>
        <w:tab/>
        <w:t>2020/1607/TPO (M1289) - T4) Tilia spp - Reduce crown by: 1-2M. T5) Prunus   Padus - Reduce crown by 2-3M from lateral spread and prune. T7) Prunus Padus - Reduce crown by 3-4M from lateral spread at Land North Of 19 Ringolds Way Street for Mr Jones – APPROVAL</w:t>
      </w:r>
    </w:p>
    <w:p w14:paraId="414AB70A" w14:textId="77777777" w:rsidR="007C13B2" w:rsidRDefault="007C13B2" w:rsidP="007C13B2">
      <w:pPr>
        <w:tabs>
          <w:tab w:val="center" w:pos="1374"/>
        </w:tabs>
        <w:ind w:left="720"/>
      </w:pPr>
    </w:p>
    <w:p w14:paraId="6A5CD67E" w14:textId="77777777" w:rsidR="007C13B2" w:rsidRDefault="007C13B2" w:rsidP="007C13B2">
      <w:pPr>
        <w:tabs>
          <w:tab w:val="center" w:pos="1374"/>
        </w:tabs>
        <w:ind w:left="720"/>
      </w:pPr>
      <w:r>
        <w:t>2020/1637/TCA T1 Holme Oak - Side laterals pruned by approximately 4-5 meters &amp; upper canopy will be thinned out by approximately 30% T2 Horsechestnut - 30% reduction T3 Yew - 2m will be removed in height and spread T4 &amp; T5 Himalayan Birch - Prune approx 1-2m in lateral growth at 1 Tor View Court Somerton Road Street for  Frith – APPROVAL</w:t>
      </w:r>
    </w:p>
    <w:p w14:paraId="069D9424" w14:textId="77777777" w:rsidR="007C13B2" w:rsidRDefault="007C13B2" w:rsidP="007C13B2">
      <w:pPr>
        <w:tabs>
          <w:tab w:val="center" w:pos="1374"/>
        </w:tabs>
        <w:ind w:left="720"/>
      </w:pPr>
    </w:p>
    <w:p w14:paraId="6648DFEC" w14:textId="77777777" w:rsidR="007C13B2" w:rsidRDefault="007C13B2" w:rsidP="007C13B2">
      <w:pPr>
        <w:tabs>
          <w:tab w:val="center" w:pos="1374"/>
        </w:tabs>
        <w:ind w:left="720"/>
      </w:pPr>
      <w:r>
        <w:t>2020/1670/TPO T1 Holme Oak - Side laterals pruned by approximately 4-5 meters &amp; upper canopy will be thinned out by approximately 30% at 1 Tor View Court Somerton Road Street for Frith – APPROVAL</w:t>
      </w:r>
    </w:p>
    <w:p w14:paraId="14C35F71" w14:textId="77777777" w:rsidR="007C13B2" w:rsidRDefault="007C13B2" w:rsidP="007C13B2">
      <w:pPr>
        <w:tabs>
          <w:tab w:val="center" w:pos="1374"/>
        </w:tabs>
        <w:ind w:left="720"/>
      </w:pPr>
    </w:p>
    <w:p w14:paraId="26312B73" w14:textId="433A7F3A" w:rsidR="007C13B2" w:rsidRPr="009F3AA1" w:rsidRDefault="00D131FB" w:rsidP="007C13B2">
      <w:pPr>
        <w:pStyle w:val="ListParagraph"/>
        <w:numPr>
          <w:ilvl w:val="0"/>
          <w:numId w:val="20"/>
        </w:numPr>
        <w:tabs>
          <w:tab w:val="center" w:pos="1374"/>
        </w:tabs>
        <w:jc w:val="center"/>
        <w:rPr>
          <w:rFonts w:ascii="Arial" w:hAnsi="Arial" w:cs="Arial"/>
        </w:rPr>
      </w:pPr>
      <w:r>
        <w:rPr>
          <w:rFonts w:ascii="Arial" w:hAnsi="Arial" w:cs="Arial"/>
        </w:rPr>
        <w:t>12</w:t>
      </w:r>
      <w:r w:rsidR="007C13B2" w:rsidRPr="009F3AA1">
        <w:rPr>
          <w:rFonts w:ascii="Arial" w:hAnsi="Arial" w:cs="Arial"/>
        </w:rPr>
        <w:t xml:space="preserve">  -</w:t>
      </w:r>
    </w:p>
    <w:p w14:paraId="475C937F" w14:textId="77777777" w:rsidR="007C13B2" w:rsidRDefault="007C13B2" w:rsidP="007C13B2">
      <w:pPr>
        <w:tabs>
          <w:tab w:val="center" w:pos="1374"/>
        </w:tabs>
        <w:ind w:left="720"/>
      </w:pPr>
    </w:p>
    <w:p w14:paraId="45935C3B" w14:textId="77777777" w:rsidR="007C13B2" w:rsidRDefault="007C13B2" w:rsidP="007C13B2">
      <w:pPr>
        <w:tabs>
          <w:tab w:val="center" w:pos="1374"/>
        </w:tabs>
        <w:ind w:left="720"/>
      </w:pPr>
    </w:p>
    <w:p w14:paraId="41462F41" w14:textId="77777777" w:rsidR="007C13B2" w:rsidRDefault="007C13B2" w:rsidP="007C13B2">
      <w:pPr>
        <w:tabs>
          <w:tab w:val="center" w:pos="1374"/>
        </w:tabs>
        <w:ind w:left="720"/>
      </w:pPr>
    </w:p>
    <w:p w14:paraId="3C8FB910" w14:textId="77777777" w:rsidR="007C13B2" w:rsidRDefault="007C13B2" w:rsidP="007C13B2">
      <w:pPr>
        <w:tabs>
          <w:tab w:val="center" w:pos="1374"/>
        </w:tabs>
        <w:ind w:left="720"/>
      </w:pPr>
      <w:r>
        <w:t>2020/1677/ADV Erection of 1no. illuminated facia sign and 1no. non-illuminated hanging sign at Unit 26 Clarks Village Farm Road Street - C Pearce – APPROVAL</w:t>
      </w:r>
    </w:p>
    <w:p w14:paraId="70BB7C97" w14:textId="77777777" w:rsidR="007C13B2" w:rsidRDefault="007C13B2" w:rsidP="007C13B2">
      <w:pPr>
        <w:tabs>
          <w:tab w:val="center" w:pos="1374"/>
        </w:tabs>
        <w:ind w:left="720"/>
      </w:pPr>
    </w:p>
    <w:p w14:paraId="63A7AEA1" w14:textId="77777777" w:rsidR="007C13B2" w:rsidRDefault="007C13B2" w:rsidP="007C13B2">
      <w:pPr>
        <w:tabs>
          <w:tab w:val="center" w:pos="1374"/>
        </w:tabs>
        <w:ind w:left="720"/>
      </w:pPr>
      <w:r>
        <w:t>2020/1676/ADV Erection of 1no. illuminated facia sign and 1no. non-illuminated hanging sign at Unit 25 Clarks Village Farm Road Street – C Pearce - APPROVAL</w:t>
      </w:r>
    </w:p>
    <w:p w14:paraId="32E34768" w14:textId="77777777" w:rsidR="007C13B2" w:rsidRDefault="007C13B2" w:rsidP="007C13B2">
      <w:pPr>
        <w:tabs>
          <w:tab w:val="center" w:pos="1374"/>
        </w:tabs>
        <w:ind w:left="-15"/>
      </w:pPr>
    </w:p>
    <w:p w14:paraId="5437305B" w14:textId="77777777" w:rsidR="007C13B2" w:rsidRDefault="007C13B2" w:rsidP="007C13B2">
      <w:pPr>
        <w:tabs>
          <w:tab w:val="center" w:pos="1374"/>
        </w:tabs>
        <w:ind w:left="-15"/>
      </w:pPr>
      <w:r>
        <w:t xml:space="preserve"> </w:t>
      </w:r>
    </w:p>
    <w:p w14:paraId="6446E926" w14:textId="77777777" w:rsidR="007C13B2" w:rsidRDefault="007C13B2" w:rsidP="007C13B2">
      <w:pPr>
        <w:tabs>
          <w:tab w:val="center" w:pos="1374"/>
        </w:tabs>
        <w:ind w:left="-15"/>
      </w:pPr>
      <w:r>
        <w:t xml:space="preserve">                </w:t>
      </w:r>
    </w:p>
    <w:p w14:paraId="0F6B4BB2" w14:textId="77777777" w:rsidR="007C13B2" w:rsidRDefault="007C13B2" w:rsidP="007C13B2">
      <w:pPr>
        <w:tabs>
          <w:tab w:val="center" w:pos="1374"/>
        </w:tabs>
        <w:ind w:left="720"/>
      </w:pPr>
      <w:r>
        <w:tab/>
        <w:t xml:space="preserve"> </w:t>
      </w:r>
    </w:p>
    <w:p w14:paraId="2243ACEE" w14:textId="77777777" w:rsidR="007C13B2" w:rsidRDefault="007C13B2" w:rsidP="007C13B2">
      <w:r>
        <w:tab/>
      </w:r>
      <w:r>
        <w:tab/>
      </w:r>
      <w:r w:rsidRPr="007A2E3B">
        <w:t xml:space="preserve">NOTE – </w:t>
      </w:r>
      <w:r>
        <w:t xml:space="preserve">1 </w:t>
      </w:r>
      <w:r w:rsidRPr="008013B3">
        <w:t xml:space="preserve">new unit approved – </w:t>
      </w:r>
      <w:r>
        <w:t xml:space="preserve">1 </w:t>
      </w:r>
      <w:r w:rsidRPr="007A2E3B">
        <w:t>since</w:t>
      </w:r>
      <w:r>
        <w:t xml:space="preserve"> July</w:t>
      </w:r>
      <w:r w:rsidRPr="007A2E3B">
        <w:t xml:space="preserve"> 2</w:t>
      </w:r>
      <w:r>
        <w:t>020</w:t>
      </w:r>
      <w:r w:rsidRPr="007A2E3B">
        <w:t>.</w:t>
      </w:r>
    </w:p>
    <w:p w14:paraId="194DE1F5" w14:textId="77777777" w:rsidR="007C13B2" w:rsidRDefault="007C13B2" w:rsidP="007C13B2"/>
    <w:p w14:paraId="5BE23005" w14:textId="77777777" w:rsidR="007C13B2" w:rsidRDefault="007C13B2" w:rsidP="007C13B2"/>
    <w:p w14:paraId="0F591C9E" w14:textId="77777777" w:rsidR="007C13B2" w:rsidRDefault="007C13B2" w:rsidP="007C13B2"/>
    <w:p w14:paraId="68AB82FB" w14:textId="77777777" w:rsidR="007C13B2" w:rsidRDefault="007C13B2" w:rsidP="007C13B2">
      <w:r>
        <w:tab/>
      </w:r>
      <w:r>
        <w:tab/>
        <w:t>The meeting ended at 6:45 pm.</w:t>
      </w:r>
    </w:p>
    <w:p w14:paraId="16CCD01F" w14:textId="77777777" w:rsidR="007C13B2" w:rsidRDefault="007C13B2" w:rsidP="007C13B2"/>
    <w:p w14:paraId="4A58EF2E" w14:textId="77777777" w:rsidR="007C13B2" w:rsidRDefault="007C13B2" w:rsidP="007C13B2"/>
    <w:p w14:paraId="50DCA136" w14:textId="77777777" w:rsidR="007C13B2" w:rsidRDefault="007C13B2" w:rsidP="007C13B2"/>
    <w:p w14:paraId="3B2164DE" w14:textId="77777777" w:rsidR="007C13B2" w:rsidRDefault="007C13B2" w:rsidP="007C13B2"/>
    <w:p w14:paraId="0B2760BC" w14:textId="77777777" w:rsidR="007C13B2" w:rsidRDefault="007C13B2" w:rsidP="007C13B2"/>
    <w:p w14:paraId="00B6B5BD" w14:textId="77777777" w:rsidR="007C13B2" w:rsidRDefault="007C13B2" w:rsidP="007C13B2"/>
    <w:p w14:paraId="584C0029" w14:textId="76AF04E0" w:rsidR="005A5DDE" w:rsidRDefault="005A5DDE" w:rsidP="00E56F98">
      <w:pPr>
        <w:widowControl w:val="0"/>
        <w:autoSpaceDE w:val="0"/>
        <w:autoSpaceDN w:val="0"/>
        <w:adjustRightInd w:val="0"/>
        <w:rPr>
          <w:rFonts w:ascii="Arial" w:hAnsi="Arial" w:cs="Arial"/>
          <w:bCs/>
          <w:sz w:val="22"/>
          <w:szCs w:val="22"/>
          <w:lang w:val="en-US"/>
        </w:rPr>
      </w:pPr>
    </w:p>
    <w:p w14:paraId="335AF95D" w14:textId="441D4585" w:rsidR="005A5DDE" w:rsidRDefault="005A5DDE" w:rsidP="00E56F98">
      <w:pPr>
        <w:widowControl w:val="0"/>
        <w:autoSpaceDE w:val="0"/>
        <w:autoSpaceDN w:val="0"/>
        <w:adjustRightInd w:val="0"/>
        <w:rPr>
          <w:rFonts w:ascii="Arial" w:hAnsi="Arial" w:cs="Arial"/>
          <w:bCs/>
          <w:sz w:val="22"/>
          <w:szCs w:val="22"/>
          <w:lang w:val="en-US"/>
        </w:rPr>
      </w:pPr>
    </w:p>
    <w:p w14:paraId="3200C5E6" w14:textId="62B4E670" w:rsidR="005A5DDE" w:rsidRDefault="005A5DDE" w:rsidP="00E56F98">
      <w:pPr>
        <w:widowControl w:val="0"/>
        <w:autoSpaceDE w:val="0"/>
        <w:autoSpaceDN w:val="0"/>
        <w:adjustRightInd w:val="0"/>
        <w:rPr>
          <w:rFonts w:ascii="Arial" w:hAnsi="Arial" w:cs="Arial"/>
          <w:bCs/>
          <w:sz w:val="22"/>
          <w:szCs w:val="22"/>
          <w:lang w:val="en-US"/>
        </w:rPr>
      </w:pPr>
    </w:p>
    <w:p w14:paraId="50F94761" w14:textId="06343546" w:rsidR="005A5DDE" w:rsidRDefault="005A5DDE" w:rsidP="00E56F98">
      <w:pPr>
        <w:widowControl w:val="0"/>
        <w:autoSpaceDE w:val="0"/>
        <w:autoSpaceDN w:val="0"/>
        <w:adjustRightInd w:val="0"/>
        <w:rPr>
          <w:rFonts w:ascii="Arial" w:hAnsi="Arial" w:cs="Arial"/>
          <w:bCs/>
          <w:sz w:val="22"/>
          <w:szCs w:val="22"/>
          <w:lang w:val="en-US"/>
        </w:rPr>
      </w:pPr>
    </w:p>
    <w:p w14:paraId="1BEC7A86" w14:textId="172C6B21" w:rsidR="005A5DDE" w:rsidRDefault="005A5DDE" w:rsidP="00E56F98">
      <w:pPr>
        <w:widowControl w:val="0"/>
        <w:autoSpaceDE w:val="0"/>
        <w:autoSpaceDN w:val="0"/>
        <w:adjustRightInd w:val="0"/>
        <w:rPr>
          <w:rFonts w:ascii="Arial" w:hAnsi="Arial" w:cs="Arial"/>
          <w:bCs/>
          <w:sz w:val="22"/>
          <w:szCs w:val="22"/>
          <w:lang w:val="en-US"/>
        </w:rPr>
      </w:pPr>
    </w:p>
    <w:p w14:paraId="1E168B6F" w14:textId="61EFEEE0" w:rsidR="005B25E2" w:rsidRDefault="005B25E2" w:rsidP="00E56F98">
      <w:pPr>
        <w:widowControl w:val="0"/>
        <w:autoSpaceDE w:val="0"/>
        <w:autoSpaceDN w:val="0"/>
        <w:adjustRightInd w:val="0"/>
        <w:rPr>
          <w:rFonts w:ascii="Arial" w:hAnsi="Arial" w:cs="Arial"/>
          <w:bCs/>
          <w:sz w:val="22"/>
          <w:szCs w:val="22"/>
          <w:lang w:val="en-US"/>
        </w:rPr>
      </w:pPr>
    </w:p>
    <w:p w14:paraId="4CABE123" w14:textId="78E8ECC7" w:rsidR="005B25E2" w:rsidRDefault="005B25E2" w:rsidP="00E56F98">
      <w:pPr>
        <w:widowControl w:val="0"/>
        <w:autoSpaceDE w:val="0"/>
        <w:autoSpaceDN w:val="0"/>
        <w:adjustRightInd w:val="0"/>
        <w:rPr>
          <w:rFonts w:ascii="Arial" w:hAnsi="Arial" w:cs="Arial"/>
          <w:bCs/>
          <w:sz w:val="22"/>
          <w:szCs w:val="22"/>
          <w:lang w:val="en-US"/>
        </w:rPr>
      </w:pPr>
    </w:p>
    <w:p w14:paraId="1AD0922B" w14:textId="4E844979" w:rsidR="005B25E2" w:rsidRDefault="005B25E2" w:rsidP="00E56F98">
      <w:pPr>
        <w:widowControl w:val="0"/>
        <w:autoSpaceDE w:val="0"/>
        <w:autoSpaceDN w:val="0"/>
        <w:adjustRightInd w:val="0"/>
        <w:rPr>
          <w:rFonts w:ascii="Arial" w:hAnsi="Arial" w:cs="Arial"/>
          <w:bCs/>
          <w:sz w:val="22"/>
          <w:szCs w:val="22"/>
          <w:lang w:val="en-US"/>
        </w:rPr>
      </w:pPr>
    </w:p>
    <w:p w14:paraId="4403763B" w14:textId="53DB9604" w:rsidR="005B25E2" w:rsidRDefault="005B25E2" w:rsidP="00E56F98">
      <w:pPr>
        <w:widowControl w:val="0"/>
        <w:autoSpaceDE w:val="0"/>
        <w:autoSpaceDN w:val="0"/>
        <w:adjustRightInd w:val="0"/>
        <w:rPr>
          <w:rFonts w:ascii="Arial" w:hAnsi="Arial" w:cs="Arial"/>
          <w:bCs/>
          <w:sz w:val="22"/>
          <w:szCs w:val="22"/>
          <w:lang w:val="en-US"/>
        </w:rPr>
      </w:pPr>
    </w:p>
    <w:p w14:paraId="2A16F677" w14:textId="4DF9F2FE" w:rsidR="005B25E2" w:rsidRDefault="005B25E2" w:rsidP="00E56F98">
      <w:pPr>
        <w:widowControl w:val="0"/>
        <w:autoSpaceDE w:val="0"/>
        <w:autoSpaceDN w:val="0"/>
        <w:adjustRightInd w:val="0"/>
        <w:rPr>
          <w:rFonts w:ascii="Arial" w:hAnsi="Arial" w:cs="Arial"/>
          <w:bCs/>
          <w:sz w:val="22"/>
          <w:szCs w:val="22"/>
          <w:lang w:val="en-US"/>
        </w:rPr>
      </w:pPr>
    </w:p>
    <w:p w14:paraId="08EBEA38" w14:textId="5D85280E" w:rsidR="005B25E2" w:rsidRDefault="005B25E2" w:rsidP="00E56F98">
      <w:pPr>
        <w:widowControl w:val="0"/>
        <w:autoSpaceDE w:val="0"/>
        <w:autoSpaceDN w:val="0"/>
        <w:adjustRightInd w:val="0"/>
        <w:rPr>
          <w:rFonts w:ascii="Arial" w:hAnsi="Arial" w:cs="Arial"/>
          <w:bCs/>
          <w:sz w:val="22"/>
          <w:szCs w:val="22"/>
          <w:lang w:val="en-US"/>
        </w:rPr>
      </w:pPr>
    </w:p>
    <w:p w14:paraId="585E8663" w14:textId="3D5673FC" w:rsidR="005B25E2" w:rsidRDefault="005B25E2" w:rsidP="00E56F98">
      <w:pPr>
        <w:widowControl w:val="0"/>
        <w:autoSpaceDE w:val="0"/>
        <w:autoSpaceDN w:val="0"/>
        <w:adjustRightInd w:val="0"/>
        <w:rPr>
          <w:rFonts w:ascii="Arial" w:hAnsi="Arial" w:cs="Arial"/>
          <w:bCs/>
          <w:sz w:val="22"/>
          <w:szCs w:val="22"/>
          <w:lang w:val="en-US"/>
        </w:rPr>
      </w:pPr>
    </w:p>
    <w:p w14:paraId="38AC533A" w14:textId="4601B941" w:rsidR="005B25E2" w:rsidRDefault="005B25E2" w:rsidP="00E56F98">
      <w:pPr>
        <w:widowControl w:val="0"/>
        <w:autoSpaceDE w:val="0"/>
        <w:autoSpaceDN w:val="0"/>
        <w:adjustRightInd w:val="0"/>
        <w:rPr>
          <w:rFonts w:ascii="Arial" w:hAnsi="Arial" w:cs="Arial"/>
          <w:bCs/>
          <w:sz w:val="22"/>
          <w:szCs w:val="22"/>
          <w:lang w:val="en-US"/>
        </w:rPr>
      </w:pPr>
    </w:p>
    <w:p w14:paraId="4B2CBCA4" w14:textId="0E4DCB1B" w:rsidR="005B25E2" w:rsidRDefault="005B25E2" w:rsidP="00E56F98">
      <w:pPr>
        <w:widowControl w:val="0"/>
        <w:autoSpaceDE w:val="0"/>
        <w:autoSpaceDN w:val="0"/>
        <w:adjustRightInd w:val="0"/>
        <w:rPr>
          <w:rFonts w:ascii="Arial" w:hAnsi="Arial" w:cs="Arial"/>
          <w:bCs/>
          <w:sz w:val="22"/>
          <w:szCs w:val="22"/>
          <w:lang w:val="en-US"/>
        </w:rPr>
      </w:pPr>
    </w:p>
    <w:p w14:paraId="59757105" w14:textId="097DBF16" w:rsidR="005B25E2" w:rsidRDefault="005B25E2" w:rsidP="00E56F98">
      <w:pPr>
        <w:widowControl w:val="0"/>
        <w:autoSpaceDE w:val="0"/>
        <w:autoSpaceDN w:val="0"/>
        <w:adjustRightInd w:val="0"/>
        <w:rPr>
          <w:rFonts w:ascii="Arial" w:hAnsi="Arial" w:cs="Arial"/>
          <w:bCs/>
          <w:sz w:val="22"/>
          <w:szCs w:val="22"/>
          <w:lang w:val="en-US"/>
        </w:rPr>
      </w:pPr>
    </w:p>
    <w:p w14:paraId="3818628B" w14:textId="1A894724" w:rsidR="005B25E2" w:rsidRDefault="005B25E2" w:rsidP="00E56F98">
      <w:pPr>
        <w:widowControl w:val="0"/>
        <w:autoSpaceDE w:val="0"/>
        <w:autoSpaceDN w:val="0"/>
        <w:adjustRightInd w:val="0"/>
        <w:rPr>
          <w:rFonts w:ascii="Arial" w:hAnsi="Arial" w:cs="Arial"/>
          <w:bCs/>
          <w:sz w:val="22"/>
          <w:szCs w:val="22"/>
          <w:lang w:val="en-US"/>
        </w:rPr>
      </w:pPr>
    </w:p>
    <w:p w14:paraId="1F7ADEFC" w14:textId="47C93826" w:rsidR="005B25E2" w:rsidRDefault="005B25E2" w:rsidP="00E56F98">
      <w:pPr>
        <w:widowControl w:val="0"/>
        <w:autoSpaceDE w:val="0"/>
        <w:autoSpaceDN w:val="0"/>
        <w:adjustRightInd w:val="0"/>
        <w:rPr>
          <w:rFonts w:ascii="Arial" w:hAnsi="Arial" w:cs="Arial"/>
          <w:bCs/>
          <w:sz w:val="22"/>
          <w:szCs w:val="22"/>
          <w:lang w:val="en-US"/>
        </w:rPr>
      </w:pPr>
    </w:p>
    <w:p w14:paraId="0D7BD20A" w14:textId="62358101" w:rsidR="005B25E2" w:rsidRDefault="005B25E2" w:rsidP="00E56F98">
      <w:pPr>
        <w:widowControl w:val="0"/>
        <w:autoSpaceDE w:val="0"/>
        <w:autoSpaceDN w:val="0"/>
        <w:adjustRightInd w:val="0"/>
        <w:rPr>
          <w:rFonts w:ascii="Arial" w:hAnsi="Arial" w:cs="Arial"/>
          <w:bCs/>
          <w:sz w:val="22"/>
          <w:szCs w:val="22"/>
          <w:lang w:val="en-US"/>
        </w:rPr>
      </w:pPr>
    </w:p>
    <w:p w14:paraId="39A2E61F" w14:textId="3962F62C" w:rsidR="005B25E2" w:rsidRDefault="005B25E2" w:rsidP="00E56F98">
      <w:pPr>
        <w:widowControl w:val="0"/>
        <w:autoSpaceDE w:val="0"/>
        <w:autoSpaceDN w:val="0"/>
        <w:adjustRightInd w:val="0"/>
        <w:rPr>
          <w:rFonts w:ascii="Arial" w:hAnsi="Arial" w:cs="Arial"/>
          <w:bCs/>
          <w:sz w:val="22"/>
          <w:szCs w:val="22"/>
          <w:lang w:val="en-US"/>
        </w:rPr>
      </w:pPr>
    </w:p>
    <w:p w14:paraId="248AD7B1" w14:textId="7D8175BE" w:rsidR="005B25E2" w:rsidRDefault="005B25E2" w:rsidP="00E56F98">
      <w:pPr>
        <w:widowControl w:val="0"/>
        <w:autoSpaceDE w:val="0"/>
        <w:autoSpaceDN w:val="0"/>
        <w:adjustRightInd w:val="0"/>
        <w:rPr>
          <w:rFonts w:ascii="Arial" w:hAnsi="Arial" w:cs="Arial"/>
          <w:bCs/>
          <w:sz w:val="22"/>
          <w:szCs w:val="22"/>
          <w:lang w:val="en-US"/>
        </w:rPr>
      </w:pPr>
    </w:p>
    <w:p w14:paraId="6A8EEF0F" w14:textId="0565944E" w:rsidR="005B25E2" w:rsidRDefault="005B25E2" w:rsidP="00E56F98">
      <w:pPr>
        <w:widowControl w:val="0"/>
        <w:autoSpaceDE w:val="0"/>
        <w:autoSpaceDN w:val="0"/>
        <w:adjustRightInd w:val="0"/>
        <w:rPr>
          <w:rFonts w:ascii="Arial" w:hAnsi="Arial" w:cs="Arial"/>
          <w:bCs/>
          <w:sz w:val="22"/>
          <w:szCs w:val="22"/>
          <w:lang w:val="en-US"/>
        </w:rPr>
      </w:pPr>
    </w:p>
    <w:p w14:paraId="24F7347A" w14:textId="3AA4F261" w:rsidR="005B25E2" w:rsidRDefault="005B25E2" w:rsidP="00E56F98">
      <w:pPr>
        <w:widowControl w:val="0"/>
        <w:autoSpaceDE w:val="0"/>
        <w:autoSpaceDN w:val="0"/>
        <w:adjustRightInd w:val="0"/>
        <w:rPr>
          <w:rFonts w:ascii="Arial" w:hAnsi="Arial" w:cs="Arial"/>
          <w:bCs/>
          <w:sz w:val="22"/>
          <w:szCs w:val="22"/>
          <w:lang w:val="en-US"/>
        </w:rPr>
      </w:pPr>
    </w:p>
    <w:p w14:paraId="64F346B5" w14:textId="63EC74EE" w:rsidR="005B25E2" w:rsidRDefault="005B25E2" w:rsidP="00E56F98">
      <w:pPr>
        <w:widowControl w:val="0"/>
        <w:autoSpaceDE w:val="0"/>
        <w:autoSpaceDN w:val="0"/>
        <w:adjustRightInd w:val="0"/>
        <w:rPr>
          <w:rFonts w:ascii="Arial" w:hAnsi="Arial" w:cs="Arial"/>
          <w:bCs/>
          <w:sz w:val="22"/>
          <w:szCs w:val="22"/>
          <w:lang w:val="en-US"/>
        </w:rPr>
      </w:pPr>
    </w:p>
    <w:p w14:paraId="014EACE0" w14:textId="424ABBC1" w:rsidR="005B25E2" w:rsidRDefault="005B25E2" w:rsidP="00E56F98">
      <w:pPr>
        <w:widowControl w:val="0"/>
        <w:autoSpaceDE w:val="0"/>
        <w:autoSpaceDN w:val="0"/>
        <w:adjustRightInd w:val="0"/>
        <w:rPr>
          <w:rFonts w:ascii="Arial" w:hAnsi="Arial" w:cs="Arial"/>
          <w:bCs/>
          <w:sz w:val="22"/>
          <w:szCs w:val="22"/>
          <w:lang w:val="en-US"/>
        </w:rPr>
      </w:pPr>
    </w:p>
    <w:p w14:paraId="4811C5AA" w14:textId="6CD8D4EF" w:rsidR="005B25E2" w:rsidRDefault="005B25E2" w:rsidP="00E56F98">
      <w:pPr>
        <w:widowControl w:val="0"/>
        <w:autoSpaceDE w:val="0"/>
        <w:autoSpaceDN w:val="0"/>
        <w:adjustRightInd w:val="0"/>
        <w:rPr>
          <w:rFonts w:ascii="Arial" w:hAnsi="Arial" w:cs="Arial"/>
          <w:bCs/>
          <w:sz w:val="22"/>
          <w:szCs w:val="22"/>
          <w:lang w:val="en-US"/>
        </w:rPr>
      </w:pPr>
    </w:p>
    <w:p w14:paraId="556DCE48" w14:textId="708F8AED" w:rsidR="005B25E2" w:rsidRDefault="005B25E2" w:rsidP="00E56F98">
      <w:pPr>
        <w:widowControl w:val="0"/>
        <w:autoSpaceDE w:val="0"/>
        <w:autoSpaceDN w:val="0"/>
        <w:adjustRightInd w:val="0"/>
        <w:rPr>
          <w:rFonts w:ascii="Arial" w:hAnsi="Arial" w:cs="Arial"/>
          <w:bCs/>
          <w:sz w:val="22"/>
          <w:szCs w:val="22"/>
          <w:lang w:val="en-US"/>
        </w:rPr>
      </w:pPr>
    </w:p>
    <w:p w14:paraId="4DD1A015" w14:textId="77777777" w:rsidR="005B25E2" w:rsidRDefault="005B25E2" w:rsidP="00E56F98">
      <w:pPr>
        <w:widowControl w:val="0"/>
        <w:autoSpaceDE w:val="0"/>
        <w:autoSpaceDN w:val="0"/>
        <w:adjustRightInd w:val="0"/>
        <w:rPr>
          <w:rFonts w:ascii="Arial" w:hAnsi="Arial" w:cs="Arial"/>
          <w:bCs/>
          <w:sz w:val="22"/>
          <w:szCs w:val="22"/>
          <w:lang w:val="en-US"/>
        </w:rPr>
      </w:pPr>
    </w:p>
    <w:p w14:paraId="3323F472" w14:textId="77777777" w:rsidR="005B25E2" w:rsidRDefault="005B25E2" w:rsidP="00E56F98">
      <w:pPr>
        <w:widowControl w:val="0"/>
        <w:autoSpaceDE w:val="0"/>
        <w:autoSpaceDN w:val="0"/>
        <w:adjustRightInd w:val="0"/>
        <w:rPr>
          <w:rFonts w:ascii="Arial" w:hAnsi="Arial" w:cs="Arial"/>
          <w:bCs/>
          <w:sz w:val="22"/>
          <w:szCs w:val="22"/>
          <w:lang w:val="en-US"/>
        </w:rPr>
      </w:pPr>
    </w:p>
    <w:p w14:paraId="604BD574" w14:textId="5848BC73" w:rsidR="005A5DDE" w:rsidRDefault="005A5DDE" w:rsidP="00E56F98">
      <w:pPr>
        <w:widowControl w:val="0"/>
        <w:autoSpaceDE w:val="0"/>
        <w:autoSpaceDN w:val="0"/>
        <w:adjustRightInd w:val="0"/>
        <w:rPr>
          <w:rFonts w:ascii="Arial" w:hAnsi="Arial" w:cs="Arial"/>
          <w:bCs/>
          <w:sz w:val="22"/>
          <w:szCs w:val="22"/>
          <w:lang w:val="en-US"/>
        </w:rPr>
      </w:pPr>
    </w:p>
    <w:p w14:paraId="79726489" w14:textId="3487D707" w:rsidR="005A5DDE" w:rsidRDefault="005A5DDE" w:rsidP="00E56F98">
      <w:pPr>
        <w:widowControl w:val="0"/>
        <w:autoSpaceDE w:val="0"/>
        <w:autoSpaceDN w:val="0"/>
        <w:adjustRightInd w:val="0"/>
        <w:rPr>
          <w:rFonts w:ascii="Arial" w:hAnsi="Arial" w:cs="Arial"/>
          <w:bCs/>
          <w:sz w:val="22"/>
          <w:szCs w:val="22"/>
          <w:lang w:val="en-US"/>
        </w:rPr>
      </w:pPr>
    </w:p>
    <w:p w14:paraId="5A50F9BD" w14:textId="6F89AB76" w:rsidR="005A5DDE" w:rsidRDefault="005A5DDE" w:rsidP="00E56F98">
      <w:pPr>
        <w:widowControl w:val="0"/>
        <w:autoSpaceDE w:val="0"/>
        <w:autoSpaceDN w:val="0"/>
        <w:adjustRightInd w:val="0"/>
        <w:rPr>
          <w:rFonts w:ascii="Arial" w:hAnsi="Arial" w:cs="Arial"/>
          <w:bCs/>
          <w:sz w:val="22"/>
          <w:szCs w:val="22"/>
          <w:lang w:val="en-US"/>
        </w:rPr>
      </w:pPr>
    </w:p>
    <w:p w14:paraId="0F83CBFA" w14:textId="4E34DDE8" w:rsidR="005A5DDE" w:rsidRDefault="005A5DDE" w:rsidP="00E56F98">
      <w:pPr>
        <w:widowControl w:val="0"/>
        <w:autoSpaceDE w:val="0"/>
        <w:autoSpaceDN w:val="0"/>
        <w:adjustRightInd w:val="0"/>
        <w:rPr>
          <w:rFonts w:ascii="Arial" w:hAnsi="Arial" w:cs="Arial"/>
          <w:bCs/>
          <w:sz w:val="22"/>
          <w:szCs w:val="22"/>
          <w:lang w:val="en-US"/>
        </w:rPr>
      </w:pPr>
    </w:p>
    <w:p w14:paraId="5D31EDF0" w14:textId="77777777" w:rsidR="005A5DDE" w:rsidRDefault="005A5DDE" w:rsidP="00E56F98">
      <w:pPr>
        <w:widowControl w:val="0"/>
        <w:autoSpaceDE w:val="0"/>
        <w:autoSpaceDN w:val="0"/>
        <w:adjustRightInd w:val="0"/>
        <w:rPr>
          <w:rFonts w:ascii="Arial" w:hAnsi="Arial" w:cs="Arial"/>
          <w:bCs/>
          <w:sz w:val="22"/>
          <w:szCs w:val="22"/>
          <w:lang w:val="en-US"/>
        </w:rPr>
      </w:pPr>
    </w:p>
    <w:p w14:paraId="594DE6BC" w14:textId="7A597511" w:rsidR="008704EC" w:rsidRDefault="005B25E2"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13    -</w:t>
      </w:r>
    </w:p>
    <w:p w14:paraId="09EED24B" w14:textId="393B1EBC" w:rsidR="00C75D86" w:rsidRPr="009E12D8" w:rsidRDefault="00C75D86" w:rsidP="00C75D86">
      <w:pPr>
        <w:rPr>
          <w:rFonts w:ascii="Arial" w:hAnsi="Arial" w:cs="Arial"/>
          <w:b/>
          <w:bCs/>
        </w:rPr>
      </w:pPr>
      <w:r>
        <w:rPr>
          <w:rFonts w:cstheme="minorHAnsi"/>
          <w:b/>
          <w:bCs/>
          <w:sz w:val="28"/>
          <w:szCs w:val="28"/>
        </w:rPr>
        <w:lastRenderedPageBreak/>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Pr="009E12D8">
        <w:rPr>
          <w:rFonts w:ascii="Arial" w:hAnsi="Arial" w:cs="Arial"/>
          <w:b/>
          <w:bCs/>
        </w:rPr>
        <w:tab/>
        <w:t xml:space="preserve">AGENDA ITEM NO:   </w:t>
      </w:r>
      <w:r w:rsidR="005B25E2">
        <w:rPr>
          <w:rFonts w:ascii="Arial" w:hAnsi="Arial" w:cs="Arial"/>
          <w:b/>
          <w:bCs/>
        </w:rPr>
        <w:t>10</w:t>
      </w:r>
    </w:p>
    <w:p w14:paraId="2A064B48" w14:textId="77777777" w:rsidR="00C75D86" w:rsidRDefault="00C75D86" w:rsidP="00C75D86">
      <w:pPr>
        <w:rPr>
          <w:rFonts w:ascii="Arial" w:hAnsi="Arial" w:cs="Arial"/>
          <w:b/>
          <w:bCs/>
        </w:rPr>
      </w:pPr>
    </w:p>
    <w:p w14:paraId="4E82E04C" w14:textId="77777777" w:rsidR="00C75D86" w:rsidRPr="009E12D8" w:rsidRDefault="00C75D86" w:rsidP="00C75D86">
      <w:pPr>
        <w:rPr>
          <w:rFonts w:ascii="Arial" w:hAnsi="Arial" w:cs="Arial"/>
          <w:b/>
          <w:bCs/>
        </w:rPr>
      </w:pPr>
      <w:r w:rsidRPr="009E12D8">
        <w:rPr>
          <w:rFonts w:ascii="Arial" w:hAnsi="Arial" w:cs="Arial"/>
          <w:b/>
          <w:bCs/>
        </w:rPr>
        <w:t>NOTES OF PROJECTS WORKING GROUP</w:t>
      </w:r>
      <w:r>
        <w:rPr>
          <w:rFonts w:ascii="Arial" w:hAnsi="Arial" w:cs="Arial"/>
          <w:b/>
          <w:bCs/>
        </w:rPr>
        <w:t xml:space="preserve"> MEETING – HELD REMOTELY</w:t>
      </w:r>
    </w:p>
    <w:p w14:paraId="0DE3A6F8" w14:textId="77777777" w:rsidR="00C75D86" w:rsidRPr="009E12D8" w:rsidRDefault="00C75D86" w:rsidP="00C75D86">
      <w:pPr>
        <w:rPr>
          <w:rFonts w:ascii="Arial" w:hAnsi="Arial" w:cs="Arial"/>
        </w:rPr>
      </w:pPr>
      <w:r w:rsidRPr="009E12D8">
        <w:rPr>
          <w:rFonts w:ascii="Arial" w:hAnsi="Arial" w:cs="Arial"/>
          <w:b/>
        </w:rPr>
        <w:t>Date:</w:t>
      </w:r>
      <w:r w:rsidRPr="009E12D8">
        <w:rPr>
          <w:rFonts w:ascii="Arial" w:hAnsi="Arial" w:cs="Arial"/>
        </w:rPr>
        <w:tab/>
      </w:r>
      <w:r w:rsidRPr="009E12D8">
        <w:rPr>
          <w:rFonts w:ascii="Arial" w:hAnsi="Arial" w:cs="Arial"/>
        </w:rPr>
        <w:tab/>
      </w:r>
      <w:r>
        <w:rPr>
          <w:rFonts w:ascii="Arial" w:hAnsi="Arial" w:cs="Arial"/>
        </w:rPr>
        <w:t>1 October 2020, 1pm</w:t>
      </w:r>
    </w:p>
    <w:p w14:paraId="71892606" w14:textId="77777777" w:rsidR="00C75D86" w:rsidRPr="009E12D8" w:rsidRDefault="00C75D86" w:rsidP="00C75D86">
      <w:pPr>
        <w:rPr>
          <w:rFonts w:ascii="Arial" w:hAnsi="Arial" w:cs="Arial"/>
        </w:rPr>
      </w:pPr>
      <w:r w:rsidRPr="009E12D8">
        <w:rPr>
          <w:rFonts w:ascii="Arial" w:hAnsi="Arial" w:cs="Arial"/>
          <w:b/>
        </w:rPr>
        <w:t>Attendees:</w:t>
      </w:r>
      <w:r w:rsidRPr="009E12D8">
        <w:rPr>
          <w:rFonts w:ascii="Arial" w:hAnsi="Arial" w:cs="Arial"/>
        </w:rPr>
        <w:tab/>
      </w:r>
      <w:r w:rsidRPr="009E12D8">
        <w:rPr>
          <w:rFonts w:ascii="Arial" w:hAnsi="Arial" w:cs="Arial"/>
          <w:b/>
        </w:rPr>
        <w:t>Street Parish Council</w:t>
      </w:r>
    </w:p>
    <w:p w14:paraId="35849B48" w14:textId="77777777" w:rsidR="00C75D86" w:rsidRDefault="00C75D86" w:rsidP="00C75D86">
      <w:pPr>
        <w:ind w:left="720" w:firstLine="720"/>
        <w:rPr>
          <w:rFonts w:ascii="Arial" w:hAnsi="Arial" w:cs="Arial"/>
        </w:rPr>
      </w:pPr>
      <w:r w:rsidRPr="009E12D8">
        <w:rPr>
          <w:rFonts w:ascii="Arial" w:hAnsi="Arial" w:cs="Arial"/>
        </w:rPr>
        <w:t>Peter Goater (PG) Chair</w:t>
      </w:r>
      <w:r w:rsidRPr="009E12D8">
        <w:rPr>
          <w:rFonts w:ascii="Arial" w:hAnsi="Arial" w:cs="Arial"/>
        </w:rPr>
        <w:tab/>
      </w:r>
      <w:r>
        <w:rPr>
          <w:rFonts w:ascii="Arial" w:hAnsi="Arial" w:cs="Arial"/>
        </w:rPr>
        <w:tab/>
      </w:r>
      <w:r w:rsidRPr="009E12D8">
        <w:rPr>
          <w:rFonts w:ascii="Arial" w:hAnsi="Arial" w:cs="Arial"/>
        </w:rPr>
        <w:t>Heather Shearer (HS)</w:t>
      </w:r>
      <w:r w:rsidRPr="009E12D8">
        <w:rPr>
          <w:rFonts w:ascii="Arial" w:hAnsi="Arial" w:cs="Arial"/>
        </w:rPr>
        <w:tab/>
      </w:r>
    </w:p>
    <w:p w14:paraId="3B45F099" w14:textId="77777777" w:rsidR="00C75D86" w:rsidRDefault="00C75D86" w:rsidP="00C75D86">
      <w:pPr>
        <w:ind w:left="720" w:firstLine="720"/>
        <w:rPr>
          <w:rFonts w:ascii="Arial" w:hAnsi="Arial" w:cs="Arial"/>
        </w:rPr>
      </w:pPr>
      <w:r w:rsidRPr="009E12D8">
        <w:rPr>
          <w:rFonts w:ascii="Arial" w:hAnsi="Arial" w:cs="Arial"/>
        </w:rPr>
        <w:t xml:space="preserve">Claire Axten (CA) Vice Chair </w:t>
      </w:r>
      <w:r w:rsidRPr="009E12D8">
        <w:rPr>
          <w:rFonts w:ascii="Arial" w:hAnsi="Arial" w:cs="Arial"/>
        </w:rPr>
        <w:tab/>
      </w:r>
      <w:r>
        <w:rPr>
          <w:rFonts w:ascii="Arial" w:hAnsi="Arial" w:cs="Arial"/>
        </w:rPr>
        <w:tab/>
        <w:t>Simon Carswell (SC)</w:t>
      </w:r>
    </w:p>
    <w:p w14:paraId="052BF673" w14:textId="77777777" w:rsidR="00C75D86" w:rsidRDefault="00C75D86" w:rsidP="00C75D86">
      <w:pPr>
        <w:ind w:left="720" w:firstLine="720"/>
        <w:rPr>
          <w:rFonts w:ascii="Arial" w:hAnsi="Arial" w:cs="Arial"/>
        </w:rPr>
      </w:pPr>
      <w:r w:rsidRPr="009E12D8">
        <w:rPr>
          <w:rFonts w:ascii="Arial" w:hAnsi="Arial" w:cs="Arial"/>
        </w:rPr>
        <w:t>Luke Mogg (LM)</w:t>
      </w:r>
      <w:r>
        <w:rPr>
          <w:rFonts w:ascii="Arial" w:hAnsi="Arial" w:cs="Arial"/>
        </w:rPr>
        <w:tab/>
      </w:r>
      <w:r>
        <w:rPr>
          <w:rFonts w:ascii="Arial" w:hAnsi="Arial" w:cs="Arial"/>
        </w:rPr>
        <w:tab/>
      </w:r>
      <w:r>
        <w:rPr>
          <w:rFonts w:ascii="Arial" w:hAnsi="Arial" w:cs="Arial"/>
        </w:rPr>
        <w:tab/>
      </w:r>
      <w:r w:rsidRPr="009E12D8">
        <w:rPr>
          <w:rFonts w:ascii="Arial" w:hAnsi="Arial" w:cs="Arial"/>
        </w:rPr>
        <w:t>Deb Goater (DG)</w:t>
      </w:r>
      <w:r>
        <w:rPr>
          <w:rFonts w:ascii="Arial" w:hAnsi="Arial" w:cs="Arial"/>
        </w:rPr>
        <w:tab/>
      </w:r>
      <w:r>
        <w:rPr>
          <w:rFonts w:ascii="Arial" w:hAnsi="Arial" w:cs="Arial"/>
        </w:rPr>
        <w:tab/>
      </w:r>
    </w:p>
    <w:p w14:paraId="029A5D97" w14:textId="77777777" w:rsidR="00C75D86" w:rsidRPr="009E12D8" w:rsidRDefault="00C75D86" w:rsidP="00C75D86">
      <w:pPr>
        <w:ind w:left="720" w:firstLine="720"/>
        <w:rPr>
          <w:rFonts w:ascii="Arial" w:hAnsi="Arial" w:cs="Arial"/>
        </w:rPr>
      </w:pPr>
      <w:r>
        <w:rPr>
          <w:rFonts w:ascii="Arial" w:hAnsi="Arial" w:cs="Arial"/>
        </w:rPr>
        <w:t>Pam Birch (PB)</w:t>
      </w:r>
      <w:r>
        <w:rPr>
          <w:rFonts w:ascii="Arial" w:hAnsi="Arial" w:cs="Arial"/>
        </w:rPr>
        <w:tab/>
      </w:r>
      <w:r>
        <w:rPr>
          <w:rFonts w:ascii="Arial" w:hAnsi="Arial" w:cs="Arial"/>
        </w:rPr>
        <w:tab/>
      </w:r>
      <w:r>
        <w:rPr>
          <w:rFonts w:ascii="Arial" w:hAnsi="Arial" w:cs="Arial"/>
        </w:rPr>
        <w:tab/>
        <w:t>Mike Daniells (MD)</w:t>
      </w:r>
    </w:p>
    <w:p w14:paraId="77052C17" w14:textId="77777777" w:rsidR="00C75D86" w:rsidRDefault="00C75D86" w:rsidP="00C75D86">
      <w:pPr>
        <w:ind w:left="720" w:firstLine="720"/>
        <w:rPr>
          <w:rFonts w:ascii="Arial" w:hAnsi="Arial" w:cs="Arial"/>
        </w:rPr>
      </w:pPr>
      <w:r>
        <w:rPr>
          <w:rFonts w:ascii="Arial" w:hAnsi="Arial" w:cs="Arial"/>
        </w:rPr>
        <w:t>Liz Leyshon (LL)</w:t>
      </w:r>
    </w:p>
    <w:p w14:paraId="1C795E14" w14:textId="77777777" w:rsidR="00C75D86" w:rsidRDefault="00C75D86" w:rsidP="00C75D86">
      <w:pPr>
        <w:ind w:left="720" w:firstLine="720"/>
        <w:rPr>
          <w:rFonts w:ascii="Arial" w:hAnsi="Arial" w:cs="Arial"/>
        </w:rPr>
      </w:pPr>
      <w:r w:rsidRPr="009E12D8">
        <w:rPr>
          <w:rFonts w:ascii="Arial" w:hAnsi="Arial" w:cs="Arial"/>
        </w:rPr>
        <w:t>Linda Ruff (LR)</w:t>
      </w:r>
      <w:r>
        <w:rPr>
          <w:rFonts w:ascii="Arial" w:hAnsi="Arial" w:cs="Arial"/>
        </w:rPr>
        <w:t xml:space="preserve"> Clerk</w:t>
      </w:r>
      <w:r w:rsidRPr="009E12D8">
        <w:rPr>
          <w:rFonts w:ascii="Arial" w:hAnsi="Arial" w:cs="Arial"/>
        </w:rPr>
        <w:tab/>
      </w:r>
      <w:r w:rsidRPr="009E12D8">
        <w:rPr>
          <w:rFonts w:ascii="Arial" w:hAnsi="Arial" w:cs="Arial"/>
        </w:rPr>
        <w:tab/>
      </w:r>
      <w:r>
        <w:rPr>
          <w:rFonts w:ascii="Arial" w:hAnsi="Arial" w:cs="Arial"/>
        </w:rPr>
        <w:tab/>
        <w:t>Jenny Marshfield (JM) Assistant Clerk</w:t>
      </w:r>
    </w:p>
    <w:p w14:paraId="771AE913" w14:textId="77777777" w:rsidR="00C75D86" w:rsidRDefault="00C75D86" w:rsidP="00C75D86">
      <w:pPr>
        <w:ind w:left="720" w:firstLine="720"/>
        <w:rPr>
          <w:rFonts w:ascii="Arial" w:hAnsi="Arial" w:cs="Arial"/>
        </w:rPr>
      </w:pPr>
      <w:r w:rsidRPr="009E12D8">
        <w:rPr>
          <w:rFonts w:ascii="Arial" w:hAnsi="Arial" w:cs="Arial"/>
        </w:rPr>
        <w:t xml:space="preserve">Mark Sandiford (MS) ACPO </w:t>
      </w:r>
      <w:r>
        <w:rPr>
          <w:rFonts w:ascii="Arial" w:hAnsi="Arial" w:cs="Arial"/>
        </w:rPr>
        <w:tab/>
      </w:r>
    </w:p>
    <w:p w14:paraId="5E6C6680" w14:textId="77777777" w:rsidR="00C75D86" w:rsidRPr="009E12D8" w:rsidRDefault="00C75D86" w:rsidP="00C75D86">
      <w:pPr>
        <w:rPr>
          <w:rFonts w:ascii="Arial" w:hAnsi="Arial" w:cs="Arial"/>
        </w:rPr>
      </w:pPr>
    </w:p>
    <w:tbl>
      <w:tblPr>
        <w:tblStyle w:val="TableGrid"/>
        <w:tblW w:w="0" w:type="auto"/>
        <w:tblLook w:val="04A0" w:firstRow="1" w:lastRow="0" w:firstColumn="1" w:lastColumn="0" w:noHBand="0" w:noVBand="1"/>
      </w:tblPr>
      <w:tblGrid>
        <w:gridCol w:w="7888"/>
        <w:gridCol w:w="1128"/>
      </w:tblGrid>
      <w:tr w:rsidR="00C75D86" w:rsidRPr="009E12D8" w14:paraId="162B1A69" w14:textId="77777777" w:rsidTr="00FC071B">
        <w:tc>
          <w:tcPr>
            <w:tcW w:w="7888" w:type="dxa"/>
          </w:tcPr>
          <w:p w14:paraId="7FA52C37" w14:textId="77777777" w:rsidR="00C75D86" w:rsidRPr="009E12D8" w:rsidRDefault="00C75D86" w:rsidP="00FC071B">
            <w:pPr>
              <w:rPr>
                <w:rFonts w:ascii="Arial" w:hAnsi="Arial" w:cs="Arial"/>
                <w:b/>
              </w:rPr>
            </w:pPr>
            <w:r w:rsidRPr="009E12D8">
              <w:rPr>
                <w:rFonts w:ascii="Arial" w:hAnsi="Arial" w:cs="Arial"/>
              </w:rPr>
              <w:t xml:space="preserve"> </w:t>
            </w:r>
            <w:r w:rsidRPr="009E12D8">
              <w:rPr>
                <w:rFonts w:ascii="Arial" w:hAnsi="Arial" w:cs="Arial"/>
                <w:b/>
              </w:rPr>
              <w:t>Notes</w:t>
            </w:r>
          </w:p>
        </w:tc>
        <w:tc>
          <w:tcPr>
            <w:tcW w:w="1128" w:type="dxa"/>
          </w:tcPr>
          <w:p w14:paraId="7E9E3383" w14:textId="77777777" w:rsidR="00C75D86" w:rsidRPr="009E12D8" w:rsidRDefault="00C75D86" w:rsidP="00FC071B">
            <w:pPr>
              <w:rPr>
                <w:rFonts w:ascii="Arial" w:hAnsi="Arial" w:cs="Arial"/>
                <w:b/>
              </w:rPr>
            </w:pPr>
            <w:r w:rsidRPr="009E12D8">
              <w:rPr>
                <w:rFonts w:ascii="Arial" w:hAnsi="Arial" w:cs="Arial"/>
                <w:b/>
              </w:rPr>
              <w:t>Actions</w:t>
            </w:r>
          </w:p>
        </w:tc>
      </w:tr>
      <w:tr w:rsidR="00C75D86" w:rsidRPr="009E12D8" w14:paraId="60E65250" w14:textId="77777777" w:rsidTr="00FC071B">
        <w:tc>
          <w:tcPr>
            <w:tcW w:w="7888" w:type="dxa"/>
          </w:tcPr>
          <w:p w14:paraId="0EA0DE54" w14:textId="77777777" w:rsidR="00C75D86" w:rsidRPr="009E12D8" w:rsidRDefault="00C75D86" w:rsidP="00FC071B">
            <w:pPr>
              <w:rPr>
                <w:rFonts w:ascii="Arial" w:hAnsi="Arial" w:cs="Arial"/>
              </w:rPr>
            </w:pPr>
          </w:p>
          <w:p w14:paraId="4C7DE820" w14:textId="77777777" w:rsidR="00C75D86" w:rsidRPr="009E12D8" w:rsidRDefault="00C75D86" w:rsidP="00FC071B">
            <w:pPr>
              <w:rPr>
                <w:rFonts w:ascii="Arial" w:hAnsi="Arial" w:cs="Arial"/>
                <w:b/>
                <w:bCs/>
              </w:rPr>
            </w:pPr>
            <w:r w:rsidRPr="009E12D8">
              <w:rPr>
                <w:rFonts w:ascii="Arial" w:hAnsi="Arial" w:cs="Arial"/>
                <w:b/>
                <w:bCs/>
              </w:rPr>
              <w:t>1. APOLOGIES FOR ABSENCE</w:t>
            </w:r>
          </w:p>
          <w:p w14:paraId="153EE287" w14:textId="77777777" w:rsidR="00C75D86" w:rsidRPr="009E12D8" w:rsidRDefault="00C75D86" w:rsidP="00FC071B">
            <w:pPr>
              <w:rPr>
                <w:rFonts w:ascii="Arial" w:hAnsi="Arial" w:cs="Arial"/>
              </w:rPr>
            </w:pPr>
          </w:p>
          <w:p w14:paraId="288512C9" w14:textId="77777777" w:rsidR="00C75D86" w:rsidRPr="009E12D8" w:rsidRDefault="00C75D86" w:rsidP="00FC071B">
            <w:pPr>
              <w:rPr>
                <w:rFonts w:ascii="Arial" w:hAnsi="Arial" w:cs="Arial"/>
              </w:rPr>
            </w:pPr>
            <w:r w:rsidRPr="009E12D8">
              <w:rPr>
                <w:rFonts w:ascii="Arial" w:hAnsi="Arial" w:cs="Arial"/>
                <w:b/>
              </w:rPr>
              <w:t>Apologies:</w:t>
            </w:r>
            <w:r>
              <w:rPr>
                <w:rFonts w:ascii="Arial" w:hAnsi="Arial" w:cs="Arial"/>
                <w:b/>
              </w:rPr>
              <w:t xml:space="preserve"> </w:t>
            </w:r>
            <w:r w:rsidRPr="00555A6B">
              <w:rPr>
                <w:rFonts w:ascii="Arial" w:hAnsi="Arial" w:cs="Arial"/>
                <w:bCs/>
              </w:rPr>
              <w:t>Andy Leafe, Alan Prior</w:t>
            </w:r>
            <w:r w:rsidRPr="009E12D8">
              <w:rPr>
                <w:rFonts w:ascii="Arial" w:hAnsi="Arial" w:cs="Arial"/>
              </w:rPr>
              <w:tab/>
            </w:r>
            <w:r w:rsidRPr="009E12D8">
              <w:rPr>
                <w:rFonts w:ascii="Arial" w:hAnsi="Arial" w:cs="Arial"/>
              </w:rPr>
              <w:tab/>
              <w:t xml:space="preserve"> </w:t>
            </w:r>
          </w:p>
          <w:p w14:paraId="142E7646" w14:textId="77777777" w:rsidR="00C75D86" w:rsidRPr="009E12D8" w:rsidRDefault="00C75D86" w:rsidP="00FC071B">
            <w:pPr>
              <w:rPr>
                <w:rFonts w:ascii="Arial" w:hAnsi="Arial" w:cs="Arial"/>
                <w:b/>
              </w:rPr>
            </w:pPr>
          </w:p>
          <w:p w14:paraId="557C1952" w14:textId="77777777" w:rsidR="00C75D86" w:rsidRPr="009E12D8" w:rsidRDefault="00C75D86" w:rsidP="00FC071B">
            <w:pPr>
              <w:rPr>
                <w:rFonts w:ascii="Arial" w:hAnsi="Arial" w:cs="Arial"/>
              </w:rPr>
            </w:pPr>
            <w:r w:rsidRPr="009E12D8">
              <w:rPr>
                <w:rFonts w:ascii="Arial" w:hAnsi="Arial" w:cs="Arial"/>
                <w:b/>
              </w:rPr>
              <w:t>Absences:</w:t>
            </w:r>
            <w:r w:rsidRPr="009E12D8">
              <w:rPr>
                <w:rFonts w:ascii="Arial" w:hAnsi="Arial" w:cs="Arial"/>
              </w:rPr>
              <w:tab/>
            </w:r>
          </w:p>
          <w:p w14:paraId="14E439FB" w14:textId="77777777" w:rsidR="00C75D86" w:rsidRPr="009E12D8" w:rsidRDefault="00C75D86" w:rsidP="00FC071B">
            <w:pPr>
              <w:rPr>
                <w:rFonts w:ascii="Arial" w:hAnsi="Arial" w:cs="Arial"/>
              </w:rPr>
            </w:pPr>
          </w:p>
        </w:tc>
        <w:tc>
          <w:tcPr>
            <w:tcW w:w="1128" w:type="dxa"/>
          </w:tcPr>
          <w:p w14:paraId="129107D6" w14:textId="77777777" w:rsidR="00C75D86" w:rsidRPr="009E12D8" w:rsidRDefault="00C75D86" w:rsidP="00FC071B">
            <w:pPr>
              <w:rPr>
                <w:rFonts w:ascii="Arial" w:hAnsi="Arial" w:cs="Arial"/>
              </w:rPr>
            </w:pPr>
          </w:p>
        </w:tc>
      </w:tr>
      <w:tr w:rsidR="00C75D86" w:rsidRPr="009E12D8" w14:paraId="550C1B32" w14:textId="77777777" w:rsidTr="00FC071B">
        <w:tc>
          <w:tcPr>
            <w:tcW w:w="7888" w:type="dxa"/>
          </w:tcPr>
          <w:p w14:paraId="7EF0C264" w14:textId="77777777" w:rsidR="00C75D86" w:rsidRPr="00792CC6" w:rsidRDefault="00C75D86" w:rsidP="00FC071B">
            <w:pPr>
              <w:rPr>
                <w:rFonts w:ascii="Arial" w:hAnsi="Arial" w:cs="Arial"/>
              </w:rPr>
            </w:pPr>
          </w:p>
          <w:p w14:paraId="755E75C7" w14:textId="77777777" w:rsidR="00C75D86" w:rsidRPr="00792CC6" w:rsidRDefault="00C75D86" w:rsidP="00FC071B">
            <w:pPr>
              <w:rPr>
                <w:rFonts w:ascii="Arial" w:hAnsi="Arial" w:cs="Arial"/>
                <w:b/>
                <w:bCs/>
              </w:rPr>
            </w:pPr>
            <w:r w:rsidRPr="00792CC6">
              <w:rPr>
                <w:rFonts w:ascii="Arial" w:hAnsi="Arial" w:cs="Arial"/>
                <w:b/>
                <w:bCs/>
              </w:rPr>
              <w:t xml:space="preserve">2. NOTES ON PROJECT WORKING GROUP MEETING </w:t>
            </w:r>
            <w:r>
              <w:rPr>
                <w:rFonts w:ascii="Arial" w:hAnsi="Arial" w:cs="Arial"/>
                <w:b/>
                <w:bCs/>
              </w:rPr>
              <w:t>3</w:t>
            </w:r>
            <w:r w:rsidRPr="004E503F">
              <w:rPr>
                <w:rFonts w:ascii="Arial" w:hAnsi="Arial" w:cs="Arial"/>
                <w:b/>
                <w:bCs/>
                <w:vertAlign w:val="superscript"/>
              </w:rPr>
              <w:t>rd</w:t>
            </w:r>
            <w:r>
              <w:rPr>
                <w:rFonts w:ascii="Arial" w:hAnsi="Arial" w:cs="Arial"/>
                <w:b/>
                <w:bCs/>
              </w:rPr>
              <w:t xml:space="preserve"> September</w:t>
            </w:r>
            <w:r w:rsidRPr="00792CC6">
              <w:rPr>
                <w:rFonts w:ascii="Arial" w:hAnsi="Arial" w:cs="Arial"/>
                <w:b/>
                <w:bCs/>
              </w:rPr>
              <w:t xml:space="preserve"> </w:t>
            </w:r>
          </w:p>
          <w:p w14:paraId="43D95272" w14:textId="77777777" w:rsidR="00C75D86" w:rsidRPr="00792CC6" w:rsidRDefault="00C75D86" w:rsidP="00FC071B">
            <w:pPr>
              <w:rPr>
                <w:rFonts w:ascii="Arial" w:hAnsi="Arial" w:cs="Arial"/>
              </w:rPr>
            </w:pPr>
          </w:p>
          <w:p w14:paraId="033CC2B3" w14:textId="77777777" w:rsidR="00C75D86" w:rsidRPr="00792CC6" w:rsidRDefault="00C75D86" w:rsidP="00FC071B">
            <w:pPr>
              <w:rPr>
                <w:rFonts w:ascii="Arial" w:hAnsi="Arial" w:cs="Arial"/>
              </w:rPr>
            </w:pPr>
            <w:r w:rsidRPr="00792CC6">
              <w:rPr>
                <w:rFonts w:ascii="Arial" w:hAnsi="Arial" w:cs="Arial"/>
              </w:rPr>
              <w:t xml:space="preserve">No amendments to notes were required. </w:t>
            </w:r>
          </w:p>
        </w:tc>
        <w:tc>
          <w:tcPr>
            <w:tcW w:w="1128" w:type="dxa"/>
          </w:tcPr>
          <w:p w14:paraId="4D05F3FD" w14:textId="77777777" w:rsidR="00C75D86" w:rsidRPr="009E12D8" w:rsidRDefault="00C75D86" w:rsidP="00FC071B">
            <w:pPr>
              <w:rPr>
                <w:rFonts w:ascii="Arial" w:hAnsi="Arial" w:cs="Arial"/>
              </w:rPr>
            </w:pPr>
          </w:p>
          <w:p w14:paraId="786E1C22" w14:textId="77777777" w:rsidR="00C75D86" w:rsidRPr="009E12D8" w:rsidRDefault="00C75D86" w:rsidP="00FC071B">
            <w:pPr>
              <w:rPr>
                <w:rFonts w:ascii="Arial" w:hAnsi="Arial" w:cs="Arial"/>
              </w:rPr>
            </w:pPr>
          </w:p>
          <w:p w14:paraId="333A326C" w14:textId="77777777" w:rsidR="00C75D86" w:rsidRDefault="00C75D86" w:rsidP="00FC071B">
            <w:pPr>
              <w:rPr>
                <w:rFonts w:ascii="Arial" w:hAnsi="Arial" w:cs="Arial"/>
              </w:rPr>
            </w:pPr>
          </w:p>
          <w:p w14:paraId="5AAD2CA1" w14:textId="77777777" w:rsidR="00C75D86" w:rsidRPr="009E12D8" w:rsidRDefault="00C75D86" w:rsidP="00FC071B">
            <w:pPr>
              <w:rPr>
                <w:rFonts w:ascii="Arial" w:hAnsi="Arial" w:cs="Arial"/>
              </w:rPr>
            </w:pPr>
          </w:p>
          <w:p w14:paraId="4095FCB2" w14:textId="77777777" w:rsidR="00C75D86" w:rsidRPr="009E12D8" w:rsidRDefault="00C75D86" w:rsidP="00FC071B">
            <w:pPr>
              <w:rPr>
                <w:rFonts w:ascii="Arial" w:hAnsi="Arial" w:cs="Arial"/>
              </w:rPr>
            </w:pPr>
          </w:p>
        </w:tc>
      </w:tr>
      <w:tr w:rsidR="00C75D86" w:rsidRPr="009E12D8" w14:paraId="34CF45B1" w14:textId="77777777" w:rsidTr="00FC071B">
        <w:tc>
          <w:tcPr>
            <w:tcW w:w="7888" w:type="dxa"/>
          </w:tcPr>
          <w:p w14:paraId="4C7C2188" w14:textId="77777777" w:rsidR="00C75D86" w:rsidRDefault="00C75D86" w:rsidP="00FC071B">
            <w:pPr>
              <w:rPr>
                <w:rFonts w:ascii="Arial" w:hAnsi="Arial" w:cs="Arial"/>
                <w:b/>
                <w:bCs/>
              </w:rPr>
            </w:pPr>
          </w:p>
          <w:p w14:paraId="511F4C7A" w14:textId="77777777" w:rsidR="00C75D86" w:rsidRPr="009E12D8" w:rsidRDefault="00C75D86" w:rsidP="00FC071B">
            <w:pPr>
              <w:rPr>
                <w:rFonts w:ascii="Arial" w:hAnsi="Arial" w:cs="Arial"/>
                <w:b/>
                <w:bCs/>
              </w:rPr>
            </w:pPr>
            <w:r w:rsidRPr="009E12D8">
              <w:rPr>
                <w:rFonts w:ascii="Arial" w:hAnsi="Arial" w:cs="Arial"/>
                <w:b/>
                <w:bCs/>
              </w:rPr>
              <w:t xml:space="preserve">3. </w:t>
            </w:r>
            <w:r>
              <w:rPr>
                <w:rFonts w:ascii="Arial" w:hAnsi="Arial" w:cs="Arial"/>
                <w:b/>
                <w:bCs/>
              </w:rPr>
              <w:t>ALTERATION OF PARISH ROOMS</w:t>
            </w:r>
          </w:p>
          <w:p w14:paraId="38C5B7A4" w14:textId="77777777" w:rsidR="00C75D86" w:rsidRPr="009E12D8" w:rsidRDefault="00C75D86" w:rsidP="00FC071B">
            <w:pPr>
              <w:rPr>
                <w:rFonts w:ascii="Arial" w:hAnsi="Arial" w:cs="Arial"/>
              </w:rPr>
            </w:pPr>
          </w:p>
          <w:p w14:paraId="1422E7D2" w14:textId="77777777" w:rsidR="00C75D86" w:rsidRDefault="00C75D86" w:rsidP="00FC071B">
            <w:pPr>
              <w:rPr>
                <w:rFonts w:ascii="Arial" w:hAnsi="Arial" w:cs="Arial"/>
              </w:rPr>
            </w:pPr>
            <w:r>
              <w:rPr>
                <w:rFonts w:ascii="Arial" w:hAnsi="Arial" w:cs="Arial"/>
              </w:rPr>
              <w:t>PG asked for an update on the lift and LR confirmed that it was still on schedule to be delivered by the end of October and would take a week to fit.  A further update was expected on 5 October.</w:t>
            </w:r>
          </w:p>
          <w:p w14:paraId="1A242395" w14:textId="77777777" w:rsidR="00C75D86" w:rsidRDefault="00C75D86" w:rsidP="00FC071B">
            <w:pPr>
              <w:rPr>
                <w:rFonts w:ascii="Arial" w:hAnsi="Arial" w:cs="Arial"/>
              </w:rPr>
            </w:pPr>
          </w:p>
          <w:p w14:paraId="7775B8C2" w14:textId="77777777" w:rsidR="00C75D86" w:rsidRDefault="00C75D86" w:rsidP="00FC071B">
            <w:pPr>
              <w:rPr>
                <w:rFonts w:ascii="Arial" w:hAnsi="Arial" w:cs="Arial"/>
              </w:rPr>
            </w:pPr>
            <w:r>
              <w:rPr>
                <w:rFonts w:ascii="Arial" w:hAnsi="Arial" w:cs="Arial"/>
              </w:rPr>
              <w:t>CA, PG and JM all agreed that the alterations were progressing well and creating an excellent usable space.</w:t>
            </w:r>
          </w:p>
          <w:p w14:paraId="7A3DDC11" w14:textId="77777777" w:rsidR="00C75D86" w:rsidRDefault="00C75D86" w:rsidP="00FC071B">
            <w:pPr>
              <w:rPr>
                <w:rFonts w:ascii="Arial" w:hAnsi="Arial" w:cs="Arial"/>
              </w:rPr>
            </w:pPr>
          </w:p>
          <w:p w14:paraId="3230601A" w14:textId="77777777" w:rsidR="00C75D86" w:rsidRDefault="00C75D86" w:rsidP="00FC071B">
            <w:pPr>
              <w:rPr>
                <w:rFonts w:ascii="Arial" w:hAnsi="Arial" w:cs="Arial"/>
              </w:rPr>
            </w:pPr>
            <w:r>
              <w:rPr>
                <w:rFonts w:ascii="Arial" w:hAnsi="Arial" w:cs="Arial"/>
              </w:rPr>
              <w:t xml:space="preserve">PG confirmed that flooring, lighting, pointing outside and the lift were the areas left to complete   </w:t>
            </w:r>
          </w:p>
          <w:p w14:paraId="04E39CE4" w14:textId="77777777" w:rsidR="00C75D86" w:rsidRPr="009E12D8" w:rsidRDefault="00C75D86" w:rsidP="00FC071B">
            <w:pPr>
              <w:rPr>
                <w:rFonts w:ascii="Arial" w:hAnsi="Arial" w:cs="Arial"/>
              </w:rPr>
            </w:pPr>
          </w:p>
        </w:tc>
        <w:tc>
          <w:tcPr>
            <w:tcW w:w="1128" w:type="dxa"/>
          </w:tcPr>
          <w:p w14:paraId="2B068955" w14:textId="77777777" w:rsidR="00C75D86" w:rsidRPr="009E12D8" w:rsidRDefault="00C75D86" w:rsidP="00FC071B">
            <w:pPr>
              <w:rPr>
                <w:rFonts w:ascii="Arial" w:hAnsi="Arial" w:cs="Arial"/>
              </w:rPr>
            </w:pPr>
          </w:p>
        </w:tc>
      </w:tr>
      <w:tr w:rsidR="00C75D86" w:rsidRPr="009E12D8" w14:paraId="19C7C51B" w14:textId="77777777" w:rsidTr="00FC071B">
        <w:tc>
          <w:tcPr>
            <w:tcW w:w="7888" w:type="dxa"/>
          </w:tcPr>
          <w:p w14:paraId="0EB1598A" w14:textId="77777777" w:rsidR="00C75D86" w:rsidRPr="009E12D8" w:rsidRDefault="00C75D86" w:rsidP="00FC071B">
            <w:pPr>
              <w:rPr>
                <w:rFonts w:ascii="Arial" w:hAnsi="Arial" w:cs="Arial"/>
              </w:rPr>
            </w:pPr>
          </w:p>
          <w:p w14:paraId="44C4CC7D" w14:textId="77777777" w:rsidR="00C75D86" w:rsidRPr="009E12D8" w:rsidRDefault="00C75D86" w:rsidP="00FC071B">
            <w:pPr>
              <w:rPr>
                <w:rFonts w:ascii="Arial" w:hAnsi="Arial" w:cs="Arial"/>
                <w:b/>
                <w:bCs/>
              </w:rPr>
            </w:pPr>
            <w:r w:rsidRPr="009E12D8">
              <w:rPr>
                <w:rFonts w:ascii="Arial" w:hAnsi="Arial" w:cs="Arial"/>
                <w:b/>
                <w:bCs/>
              </w:rPr>
              <w:t xml:space="preserve">4. </w:t>
            </w:r>
            <w:r>
              <w:rPr>
                <w:rFonts w:ascii="Arial" w:hAnsi="Arial" w:cs="Arial"/>
                <w:b/>
                <w:bCs/>
              </w:rPr>
              <w:t xml:space="preserve">NEW PLAY AREA MERRIMAN PARK </w:t>
            </w:r>
          </w:p>
          <w:p w14:paraId="4CE5AA95" w14:textId="77777777" w:rsidR="00C75D86" w:rsidRPr="009E12D8" w:rsidRDefault="00C75D86" w:rsidP="00FC071B">
            <w:pPr>
              <w:rPr>
                <w:rFonts w:ascii="Arial" w:hAnsi="Arial" w:cs="Arial"/>
              </w:rPr>
            </w:pPr>
          </w:p>
          <w:p w14:paraId="21CDE16F" w14:textId="77777777" w:rsidR="00C75D86" w:rsidRDefault="00C75D86" w:rsidP="00FC071B">
            <w:pPr>
              <w:rPr>
                <w:rFonts w:ascii="Arial" w:hAnsi="Arial" w:cs="Arial"/>
              </w:rPr>
            </w:pPr>
            <w:r>
              <w:rPr>
                <w:rFonts w:ascii="Arial" w:hAnsi="Arial" w:cs="Arial"/>
              </w:rPr>
              <w:t>CA confirmed progress has been good, with pictures being supplied to JM to add to SPC social media.  Installation of equipment is expected to be completed by the end of this week, with the wet-pour and bonded mulch being laid next week.</w:t>
            </w:r>
          </w:p>
          <w:p w14:paraId="724E27DA" w14:textId="77777777" w:rsidR="00C75D86" w:rsidRDefault="00C75D86" w:rsidP="00FC071B">
            <w:pPr>
              <w:rPr>
                <w:rFonts w:ascii="Arial" w:hAnsi="Arial" w:cs="Arial"/>
              </w:rPr>
            </w:pPr>
          </w:p>
          <w:p w14:paraId="3B5BCFCE" w14:textId="77777777" w:rsidR="00C75D86" w:rsidRDefault="00C75D86" w:rsidP="00FC071B">
            <w:pPr>
              <w:rPr>
                <w:rFonts w:ascii="Arial" w:hAnsi="Arial" w:cs="Arial"/>
              </w:rPr>
            </w:pPr>
            <w:r>
              <w:rPr>
                <w:rFonts w:ascii="Arial" w:hAnsi="Arial" w:cs="Arial"/>
              </w:rPr>
              <w:t xml:space="preserve">An amendment to the fence line has been suggested by Kate Carr, following an onsite meeting, due to undulations of the ground around the Copper Beech Tree.  MS has requested confirmation from Kompan that amendment will not increase cost or cause delay.  </w:t>
            </w:r>
          </w:p>
          <w:p w14:paraId="4C3FE42F" w14:textId="7FA2F1C5" w:rsidR="00C75D86" w:rsidRDefault="00391378" w:rsidP="00FC071B">
            <w:pPr>
              <w:rPr>
                <w:rFonts w:ascii="Arial" w:hAnsi="Arial" w:cs="Arial"/>
              </w:rPr>
            </w:pPr>
            <w:r>
              <w:rPr>
                <w:rFonts w:ascii="Arial" w:hAnsi="Arial" w:cs="Arial"/>
              </w:rPr>
              <w:t xml:space="preserve">                                            -    14    -</w:t>
            </w:r>
          </w:p>
          <w:p w14:paraId="4A21AA74" w14:textId="77777777" w:rsidR="00C75D86" w:rsidRDefault="00C75D86" w:rsidP="00FC071B">
            <w:pPr>
              <w:rPr>
                <w:rFonts w:ascii="Arial" w:hAnsi="Arial" w:cs="Arial"/>
              </w:rPr>
            </w:pPr>
            <w:r>
              <w:rPr>
                <w:rFonts w:ascii="Arial" w:hAnsi="Arial" w:cs="Arial"/>
              </w:rPr>
              <w:lastRenderedPageBreak/>
              <w:t xml:space="preserve"> </w:t>
            </w:r>
            <w:r w:rsidRPr="00F8030F">
              <w:rPr>
                <w:rFonts w:ascii="Arial" w:hAnsi="Arial" w:cs="Arial"/>
                <w:i/>
                <w:iCs/>
                <w:color w:val="000000"/>
                <w:sz w:val="20"/>
                <w:szCs w:val="20"/>
                <w:lang w:val="en-US"/>
              </w:rPr>
              <w:t>Following the meeting Kompan</w:t>
            </w:r>
            <w:r>
              <w:rPr>
                <w:rFonts w:ascii="Arial" w:hAnsi="Arial" w:cs="Arial"/>
                <w:i/>
                <w:iCs/>
                <w:color w:val="000000"/>
                <w:sz w:val="20"/>
                <w:szCs w:val="20"/>
                <w:lang w:val="en-US"/>
              </w:rPr>
              <w:t xml:space="preserve"> confirmed that there would be no additional cost</w:t>
            </w:r>
          </w:p>
          <w:p w14:paraId="0894F3A5" w14:textId="77777777" w:rsidR="00C75D86" w:rsidRDefault="00C75D86" w:rsidP="00FC071B">
            <w:pPr>
              <w:rPr>
                <w:rFonts w:ascii="Arial" w:hAnsi="Arial" w:cs="Arial"/>
              </w:rPr>
            </w:pPr>
            <w:r>
              <w:rPr>
                <w:rFonts w:ascii="Arial" w:hAnsi="Arial" w:cs="Arial"/>
              </w:rPr>
              <w:t xml:space="preserve">                                                    </w:t>
            </w:r>
          </w:p>
          <w:p w14:paraId="5553A9B4" w14:textId="77777777" w:rsidR="00C75D86" w:rsidRDefault="00C75D86" w:rsidP="00FC071B">
            <w:pPr>
              <w:rPr>
                <w:rFonts w:ascii="Arial" w:hAnsi="Arial" w:cs="Arial"/>
              </w:rPr>
            </w:pPr>
            <w:r>
              <w:rPr>
                <w:rFonts w:ascii="Arial" w:hAnsi="Arial" w:cs="Arial"/>
              </w:rPr>
              <w:t xml:space="preserve">A banner illustrating the new equipment and overall design of the play area has been erected in the park.  </w:t>
            </w:r>
          </w:p>
          <w:p w14:paraId="05A2310A" w14:textId="77777777" w:rsidR="00C75D86" w:rsidRDefault="00C75D86" w:rsidP="00FC071B">
            <w:pPr>
              <w:rPr>
                <w:rFonts w:ascii="Arial" w:hAnsi="Arial" w:cs="Arial"/>
              </w:rPr>
            </w:pPr>
          </w:p>
          <w:p w14:paraId="3A400D85" w14:textId="77777777" w:rsidR="00C75D86" w:rsidRPr="000E11E9" w:rsidRDefault="00C75D86" w:rsidP="00FC071B">
            <w:pPr>
              <w:rPr>
                <w:rFonts w:ascii="Arial" w:hAnsi="Arial" w:cs="Arial"/>
                <w:color w:val="000000"/>
                <w:lang w:val="en-US"/>
              </w:rPr>
            </w:pPr>
            <w:r w:rsidRPr="000E11E9">
              <w:rPr>
                <w:rFonts w:ascii="Arial" w:hAnsi="Arial" w:cs="Arial"/>
              </w:rPr>
              <w:t>DG</w:t>
            </w:r>
            <w:r>
              <w:rPr>
                <w:rFonts w:ascii="Arial" w:hAnsi="Arial" w:cs="Arial"/>
              </w:rPr>
              <w:t>/MD</w:t>
            </w:r>
            <w:r w:rsidRPr="000E11E9">
              <w:rPr>
                <w:rFonts w:ascii="Arial" w:hAnsi="Arial" w:cs="Arial"/>
              </w:rPr>
              <w:t xml:space="preserve"> asked for an update on the combination gate, that ideally can be pushed open from both sides to aid its use by wheelchair users and parents with pushchairs.  MS confirmed that the request has been raised with Kompan, who has confirmed that the </w:t>
            </w:r>
            <w:r w:rsidRPr="000E11E9">
              <w:rPr>
                <w:rFonts w:ascii="Arial" w:hAnsi="Arial" w:cs="Arial"/>
                <w:color w:val="000000"/>
                <w:lang w:val="en-US"/>
              </w:rPr>
              <w:t xml:space="preserve">gate supplied cannot work in both directions. MS will push back to try and find a resolution, but it was </w:t>
            </w:r>
            <w:r>
              <w:rPr>
                <w:rFonts w:ascii="Arial" w:hAnsi="Arial" w:cs="Arial"/>
                <w:color w:val="000000"/>
                <w:lang w:val="en-US"/>
              </w:rPr>
              <w:t xml:space="preserve">accepted </w:t>
            </w:r>
            <w:r w:rsidRPr="000E11E9">
              <w:rPr>
                <w:rFonts w:ascii="Arial" w:hAnsi="Arial" w:cs="Arial"/>
                <w:color w:val="000000"/>
                <w:lang w:val="en-US"/>
              </w:rPr>
              <w:t>that the gate may have to be installed and a local company found to modify the gate.</w:t>
            </w:r>
          </w:p>
          <w:p w14:paraId="46538CB2" w14:textId="77777777" w:rsidR="00C75D86" w:rsidRDefault="00C75D86" w:rsidP="00FC071B">
            <w:pPr>
              <w:rPr>
                <w:rFonts w:ascii="Arial" w:hAnsi="Arial" w:cs="Arial"/>
                <w:color w:val="000000"/>
                <w:sz w:val="20"/>
                <w:szCs w:val="20"/>
                <w:lang w:val="en-US"/>
              </w:rPr>
            </w:pPr>
          </w:p>
          <w:p w14:paraId="0E49594A" w14:textId="77777777" w:rsidR="00C75D86" w:rsidRPr="00F8030F" w:rsidRDefault="00C75D86" w:rsidP="00FC071B">
            <w:pPr>
              <w:rPr>
                <w:rFonts w:ascii="Arial" w:hAnsi="Arial" w:cs="Arial"/>
                <w:i/>
                <w:iCs/>
                <w:sz w:val="20"/>
                <w:szCs w:val="20"/>
              </w:rPr>
            </w:pPr>
            <w:r w:rsidRPr="00F8030F">
              <w:rPr>
                <w:rFonts w:ascii="Arial" w:hAnsi="Arial" w:cs="Arial"/>
                <w:i/>
                <w:iCs/>
                <w:color w:val="000000"/>
                <w:sz w:val="20"/>
                <w:szCs w:val="20"/>
                <w:lang w:val="en-US"/>
              </w:rPr>
              <w:t xml:space="preserve">Following the meeting Kompan reported that their supplier, IAE, have confirmed that they are unable to </w:t>
            </w:r>
            <w:r w:rsidRPr="00F8030F">
              <w:rPr>
                <w:rFonts w:ascii="Arial" w:hAnsi="Arial" w:cs="Arial"/>
                <w:i/>
                <w:iCs/>
                <w:sz w:val="20"/>
                <w:szCs w:val="20"/>
              </w:rPr>
              <w:t>to supply a self-closing gate that opens both ways as self-closers are not made to allow a two-way opening gate.  The only way would be to make the gate manual.</w:t>
            </w:r>
            <w:r w:rsidRPr="00F8030F">
              <w:rPr>
                <w:rFonts w:ascii="Arial" w:hAnsi="Arial" w:cs="Arial"/>
                <w:i/>
                <w:iCs/>
                <w:color w:val="000000"/>
                <w:sz w:val="20"/>
                <w:szCs w:val="20"/>
                <w:lang w:val="en-US"/>
              </w:rPr>
              <w:t xml:space="preserve"> </w:t>
            </w:r>
          </w:p>
          <w:p w14:paraId="2EF33072" w14:textId="77777777" w:rsidR="00C75D86" w:rsidRDefault="00C75D86" w:rsidP="00FC071B">
            <w:pPr>
              <w:rPr>
                <w:rFonts w:ascii="Arial" w:hAnsi="Arial" w:cs="Arial"/>
              </w:rPr>
            </w:pPr>
          </w:p>
          <w:p w14:paraId="4296409C" w14:textId="77777777" w:rsidR="00C75D86" w:rsidRDefault="00C75D86" w:rsidP="00FC071B">
            <w:pPr>
              <w:rPr>
                <w:rFonts w:ascii="Arial" w:hAnsi="Arial" w:cs="Arial"/>
              </w:rPr>
            </w:pPr>
            <w:r>
              <w:rPr>
                <w:rFonts w:ascii="Arial" w:hAnsi="Arial" w:cs="Arial"/>
              </w:rPr>
              <w:t xml:space="preserve">MD asked why there was a tarmac area in the historic location of the sun parlour.  It was agreed that SC would raise this at the next MPCG meeting  </w:t>
            </w:r>
          </w:p>
          <w:p w14:paraId="1939672F" w14:textId="77777777" w:rsidR="00C75D86" w:rsidRDefault="00C75D86" w:rsidP="00FC071B">
            <w:pPr>
              <w:rPr>
                <w:rFonts w:ascii="Arial" w:hAnsi="Arial" w:cs="Arial"/>
              </w:rPr>
            </w:pPr>
          </w:p>
          <w:p w14:paraId="4A3826A1" w14:textId="77777777" w:rsidR="00C75D86" w:rsidRDefault="00C75D86" w:rsidP="00FC071B">
            <w:pPr>
              <w:rPr>
                <w:rFonts w:ascii="Arial" w:hAnsi="Arial" w:cs="Arial"/>
              </w:rPr>
            </w:pPr>
            <w:r>
              <w:rPr>
                <w:rFonts w:ascii="Arial" w:hAnsi="Arial" w:cs="Arial"/>
              </w:rPr>
              <w:t>HS reported that SPC were able to put up signs stating “dogs on leads” as the existing Public Protection Order covers all public spaces in Mendip, not just land owned by Mendip, although SPC have no power to ban dogs completely from an area of the park.  However, it was accepted that a sign could be erected stating dogs are not allowed.  MS will contact EmPrint to design and produce signs, to be placed at entrances to the different areas of the park.</w:t>
            </w:r>
          </w:p>
          <w:p w14:paraId="672EBCF0" w14:textId="77777777" w:rsidR="00C75D86" w:rsidRPr="009E12D8" w:rsidRDefault="00C75D86" w:rsidP="00FC071B">
            <w:pPr>
              <w:rPr>
                <w:rFonts w:ascii="Arial" w:hAnsi="Arial" w:cs="Arial"/>
              </w:rPr>
            </w:pPr>
          </w:p>
        </w:tc>
        <w:tc>
          <w:tcPr>
            <w:tcW w:w="1128" w:type="dxa"/>
          </w:tcPr>
          <w:p w14:paraId="071323D9" w14:textId="77777777" w:rsidR="00C75D86" w:rsidRDefault="00C75D86" w:rsidP="00FC071B">
            <w:pPr>
              <w:rPr>
                <w:rFonts w:ascii="Arial" w:hAnsi="Arial" w:cs="Arial"/>
              </w:rPr>
            </w:pPr>
          </w:p>
          <w:p w14:paraId="0452FB73" w14:textId="77777777" w:rsidR="00C75D86" w:rsidRDefault="00C75D86" w:rsidP="00FC071B">
            <w:pPr>
              <w:rPr>
                <w:rFonts w:ascii="Arial" w:hAnsi="Arial" w:cs="Arial"/>
              </w:rPr>
            </w:pPr>
          </w:p>
          <w:p w14:paraId="7E85266B" w14:textId="77777777" w:rsidR="00C75D86" w:rsidRDefault="00C75D86" w:rsidP="00FC071B">
            <w:pPr>
              <w:rPr>
                <w:rFonts w:ascii="Arial" w:hAnsi="Arial" w:cs="Arial"/>
              </w:rPr>
            </w:pPr>
          </w:p>
          <w:p w14:paraId="551FC730" w14:textId="77777777" w:rsidR="00C75D86" w:rsidRDefault="00C75D86" w:rsidP="00FC071B">
            <w:pPr>
              <w:rPr>
                <w:rFonts w:ascii="Arial" w:hAnsi="Arial" w:cs="Arial"/>
              </w:rPr>
            </w:pPr>
          </w:p>
          <w:p w14:paraId="3F296111" w14:textId="77777777" w:rsidR="00C75D86" w:rsidRDefault="00C75D86" w:rsidP="00FC071B">
            <w:pPr>
              <w:rPr>
                <w:rFonts w:ascii="Arial" w:hAnsi="Arial" w:cs="Arial"/>
              </w:rPr>
            </w:pPr>
          </w:p>
          <w:p w14:paraId="317DA0D8" w14:textId="77777777" w:rsidR="00C75D86" w:rsidRDefault="00C75D86" w:rsidP="00FC071B">
            <w:pPr>
              <w:rPr>
                <w:rFonts w:ascii="Arial" w:hAnsi="Arial" w:cs="Arial"/>
              </w:rPr>
            </w:pPr>
          </w:p>
          <w:p w14:paraId="3B9045E0" w14:textId="77777777" w:rsidR="00C75D86" w:rsidRDefault="00C75D86" w:rsidP="00FC071B">
            <w:pPr>
              <w:rPr>
                <w:rFonts w:ascii="Arial" w:hAnsi="Arial" w:cs="Arial"/>
              </w:rPr>
            </w:pPr>
          </w:p>
          <w:p w14:paraId="28D58030" w14:textId="77777777" w:rsidR="00C75D86" w:rsidRDefault="00C75D86" w:rsidP="00FC071B">
            <w:pPr>
              <w:rPr>
                <w:rFonts w:ascii="Arial" w:hAnsi="Arial" w:cs="Arial"/>
              </w:rPr>
            </w:pPr>
          </w:p>
          <w:p w14:paraId="21A374CD" w14:textId="77777777" w:rsidR="00C75D86" w:rsidRDefault="00C75D86" w:rsidP="00FC071B">
            <w:pPr>
              <w:rPr>
                <w:rFonts w:ascii="Arial" w:hAnsi="Arial" w:cs="Arial"/>
              </w:rPr>
            </w:pPr>
          </w:p>
          <w:p w14:paraId="16C49B44" w14:textId="77777777" w:rsidR="00C75D86" w:rsidRDefault="00C75D86" w:rsidP="00FC071B">
            <w:pPr>
              <w:rPr>
                <w:rFonts w:ascii="Arial" w:hAnsi="Arial" w:cs="Arial"/>
              </w:rPr>
            </w:pPr>
          </w:p>
          <w:p w14:paraId="0F853B6D" w14:textId="77777777" w:rsidR="00C75D86" w:rsidRDefault="00C75D86" w:rsidP="00FC071B">
            <w:pPr>
              <w:rPr>
                <w:rFonts w:ascii="Arial" w:hAnsi="Arial" w:cs="Arial"/>
              </w:rPr>
            </w:pPr>
          </w:p>
          <w:p w14:paraId="05456F29" w14:textId="77777777" w:rsidR="00C75D86" w:rsidRDefault="00C75D86" w:rsidP="00FC071B">
            <w:pPr>
              <w:rPr>
                <w:rFonts w:ascii="Arial" w:hAnsi="Arial" w:cs="Arial"/>
              </w:rPr>
            </w:pPr>
          </w:p>
          <w:p w14:paraId="53C631F7" w14:textId="77777777" w:rsidR="00C75D86" w:rsidRDefault="00C75D86" w:rsidP="00FC071B">
            <w:pPr>
              <w:rPr>
                <w:rFonts w:ascii="Arial" w:hAnsi="Arial" w:cs="Arial"/>
              </w:rPr>
            </w:pPr>
          </w:p>
          <w:p w14:paraId="7577A1CD" w14:textId="77777777" w:rsidR="00C75D86" w:rsidRDefault="00C75D86" w:rsidP="00FC071B">
            <w:pPr>
              <w:rPr>
                <w:rFonts w:ascii="Arial" w:hAnsi="Arial" w:cs="Arial"/>
              </w:rPr>
            </w:pPr>
          </w:p>
          <w:p w14:paraId="098723D8" w14:textId="77777777" w:rsidR="00C75D86" w:rsidRDefault="00C75D86" w:rsidP="00FC071B">
            <w:pPr>
              <w:rPr>
                <w:rFonts w:ascii="Arial" w:hAnsi="Arial" w:cs="Arial"/>
              </w:rPr>
            </w:pPr>
          </w:p>
          <w:p w14:paraId="2076DE60" w14:textId="77777777" w:rsidR="00C75D86" w:rsidRDefault="00C75D86" w:rsidP="00FC071B">
            <w:pPr>
              <w:rPr>
                <w:rFonts w:ascii="Arial" w:hAnsi="Arial" w:cs="Arial"/>
              </w:rPr>
            </w:pPr>
          </w:p>
          <w:p w14:paraId="0B3DD89A" w14:textId="77777777" w:rsidR="00C75D86" w:rsidRDefault="00C75D86" w:rsidP="00FC071B">
            <w:pPr>
              <w:rPr>
                <w:rFonts w:ascii="Arial" w:hAnsi="Arial" w:cs="Arial"/>
              </w:rPr>
            </w:pPr>
          </w:p>
          <w:p w14:paraId="5EAB499C" w14:textId="77777777" w:rsidR="00C75D86" w:rsidRDefault="00C75D86" w:rsidP="00FC071B">
            <w:pPr>
              <w:rPr>
                <w:rFonts w:ascii="Arial" w:hAnsi="Arial" w:cs="Arial"/>
              </w:rPr>
            </w:pPr>
          </w:p>
          <w:p w14:paraId="6C33D251" w14:textId="77777777" w:rsidR="00C75D86" w:rsidRDefault="00C75D86" w:rsidP="00FC071B">
            <w:pPr>
              <w:rPr>
                <w:rFonts w:ascii="Arial" w:hAnsi="Arial" w:cs="Arial"/>
              </w:rPr>
            </w:pPr>
          </w:p>
          <w:p w14:paraId="1B1855CE" w14:textId="77777777" w:rsidR="00C75D86" w:rsidRDefault="00C75D86" w:rsidP="00FC071B">
            <w:pPr>
              <w:rPr>
                <w:rFonts w:ascii="Arial" w:hAnsi="Arial" w:cs="Arial"/>
              </w:rPr>
            </w:pPr>
          </w:p>
          <w:p w14:paraId="0FA0745D" w14:textId="77777777" w:rsidR="00C75D86" w:rsidRDefault="00C75D86" w:rsidP="00FC071B">
            <w:pPr>
              <w:rPr>
                <w:rFonts w:ascii="Arial" w:hAnsi="Arial" w:cs="Arial"/>
              </w:rPr>
            </w:pPr>
          </w:p>
          <w:p w14:paraId="199CD3ED" w14:textId="77777777" w:rsidR="00C75D86" w:rsidRDefault="00C75D86" w:rsidP="00FC071B">
            <w:pPr>
              <w:rPr>
                <w:rFonts w:ascii="Arial" w:hAnsi="Arial" w:cs="Arial"/>
              </w:rPr>
            </w:pPr>
          </w:p>
          <w:p w14:paraId="307AF128" w14:textId="77777777" w:rsidR="00C75D86" w:rsidRDefault="00C75D86" w:rsidP="00FC071B">
            <w:pPr>
              <w:rPr>
                <w:rFonts w:ascii="Arial" w:hAnsi="Arial" w:cs="Arial"/>
              </w:rPr>
            </w:pPr>
            <w:r>
              <w:rPr>
                <w:rFonts w:ascii="Arial" w:hAnsi="Arial" w:cs="Arial"/>
              </w:rPr>
              <w:t>MS</w:t>
            </w:r>
          </w:p>
          <w:p w14:paraId="77825F00" w14:textId="77777777" w:rsidR="00C75D86" w:rsidRDefault="00C75D86" w:rsidP="00FC071B">
            <w:pPr>
              <w:rPr>
                <w:rFonts w:ascii="Arial" w:hAnsi="Arial" w:cs="Arial"/>
              </w:rPr>
            </w:pPr>
          </w:p>
          <w:p w14:paraId="5F836A2D" w14:textId="77777777" w:rsidR="00C75D86" w:rsidRDefault="00C75D86" w:rsidP="00FC071B">
            <w:pPr>
              <w:rPr>
                <w:rFonts w:ascii="Arial" w:hAnsi="Arial" w:cs="Arial"/>
              </w:rPr>
            </w:pPr>
          </w:p>
          <w:p w14:paraId="4F8D1ED5" w14:textId="77777777" w:rsidR="00C75D86" w:rsidRDefault="00C75D86" w:rsidP="00FC071B">
            <w:pPr>
              <w:rPr>
                <w:rFonts w:ascii="Arial" w:hAnsi="Arial" w:cs="Arial"/>
              </w:rPr>
            </w:pPr>
          </w:p>
          <w:p w14:paraId="73E4AD17" w14:textId="77777777" w:rsidR="00C75D86" w:rsidRDefault="00C75D86" w:rsidP="00FC071B">
            <w:pPr>
              <w:rPr>
                <w:rFonts w:ascii="Arial" w:hAnsi="Arial" w:cs="Arial"/>
              </w:rPr>
            </w:pPr>
          </w:p>
          <w:p w14:paraId="26D131C9" w14:textId="77777777" w:rsidR="00C75D86" w:rsidRDefault="00C75D86" w:rsidP="00FC071B">
            <w:pPr>
              <w:rPr>
                <w:rFonts w:ascii="Arial" w:hAnsi="Arial" w:cs="Arial"/>
              </w:rPr>
            </w:pPr>
          </w:p>
          <w:p w14:paraId="426FAB2F" w14:textId="77777777" w:rsidR="00C75D86" w:rsidRDefault="00C75D86" w:rsidP="00FC071B">
            <w:pPr>
              <w:rPr>
                <w:rFonts w:ascii="Arial" w:hAnsi="Arial" w:cs="Arial"/>
              </w:rPr>
            </w:pPr>
          </w:p>
          <w:p w14:paraId="510708A2" w14:textId="77777777" w:rsidR="00C75D86" w:rsidRDefault="00C75D86" w:rsidP="00FC071B">
            <w:pPr>
              <w:rPr>
                <w:rFonts w:ascii="Arial" w:hAnsi="Arial" w:cs="Arial"/>
              </w:rPr>
            </w:pPr>
          </w:p>
          <w:p w14:paraId="15E31189" w14:textId="77777777" w:rsidR="00C75D86" w:rsidRDefault="00C75D86" w:rsidP="00FC071B">
            <w:pPr>
              <w:rPr>
                <w:rFonts w:ascii="Arial" w:hAnsi="Arial" w:cs="Arial"/>
              </w:rPr>
            </w:pPr>
          </w:p>
          <w:p w14:paraId="432470B6" w14:textId="77777777" w:rsidR="00C75D86" w:rsidRDefault="00C75D86" w:rsidP="00FC071B">
            <w:pPr>
              <w:rPr>
                <w:rFonts w:ascii="Arial" w:hAnsi="Arial" w:cs="Arial"/>
              </w:rPr>
            </w:pPr>
            <w:r>
              <w:rPr>
                <w:rFonts w:ascii="Arial" w:hAnsi="Arial" w:cs="Arial"/>
              </w:rPr>
              <w:t>SC</w:t>
            </w:r>
          </w:p>
          <w:p w14:paraId="6804DBF1" w14:textId="77777777" w:rsidR="00C75D86" w:rsidRDefault="00C75D86" w:rsidP="00FC071B">
            <w:pPr>
              <w:rPr>
                <w:rFonts w:ascii="Arial" w:hAnsi="Arial" w:cs="Arial"/>
              </w:rPr>
            </w:pPr>
          </w:p>
          <w:p w14:paraId="1D76A6FC" w14:textId="77777777" w:rsidR="00C75D86" w:rsidRDefault="00C75D86" w:rsidP="00FC071B">
            <w:pPr>
              <w:rPr>
                <w:rFonts w:ascii="Arial" w:hAnsi="Arial" w:cs="Arial"/>
              </w:rPr>
            </w:pPr>
          </w:p>
          <w:p w14:paraId="6BF0E3BE" w14:textId="77777777" w:rsidR="00C75D86" w:rsidRDefault="00C75D86" w:rsidP="00FC071B">
            <w:pPr>
              <w:rPr>
                <w:rFonts w:ascii="Arial" w:hAnsi="Arial" w:cs="Arial"/>
              </w:rPr>
            </w:pPr>
          </w:p>
          <w:p w14:paraId="135DD3D5" w14:textId="77777777" w:rsidR="00C75D86" w:rsidRDefault="00C75D86" w:rsidP="00FC071B">
            <w:pPr>
              <w:rPr>
                <w:rFonts w:ascii="Arial" w:hAnsi="Arial" w:cs="Arial"/>
              </w:rPr>
            </w:pPr>
          </w:p>
          <w:p w14:paraId="119443C3" w14:textId="77777777" w:rsidR="00C75D86" w:rsidRDefault="00C75D86" w:rsidP="00FC071B">
            <w:pPr>
              <w:rPr>
                <w:rFonts w:ascii="Arial" w:hAnsi="Arial" w:cs="Arial"/>
              </w:rPr>
            </w:pPr>
          </w:p>
          <w:p w14:paraId="7FF837D9" w14:textId="77777777" w:rsidR="00C75D86" w:rsidRDefault="00C75D86" w:rsidP="00FC071B">
            <w:pPr>
              <w:rPr>
                <w:rFonts w:ascii="Arial" w:hAnsi="Arial" w:cs="Arial"/>
              </w:rPr>
            </w:pPr>
          </w:p>
          <w:p w14:paraId="70837FE2" w14:textId="77777777" w:rsidR="00C75D86" w:rsidRDefault="00C75D86" w:rsidP="00FC071B">
            <w:pPr>
              <w:rPr>
                <w:rFonts w:ascii="Arial" w:hAnsi="Arial" w:cs="Arial"/>
              </w:rPr>
            </w:pPr>
            <w:r>
              <w:rPr>
                <w:rFonts w:ascii="Arial" w:hAnsi="Arial" w:cs="Arial"/>
              </w:rPr>
              <w:t>MS</w:t>
            </w:r>
          </w:p>
          <w:p w14:paraId="7FCDEB45" w14:textId="77777777" w:rsidR="00C75D86" w:rsidRPr="009E12D8" w:rsidRDefault="00C75D86" w:rsidP="00FC071B">
            <w:pPr>
              <w:rPr>
                <w:rFonts w:ascii="Arial" w:hAnsi="Arial" w:cs="Arial"/>
              </w:rPr>
            </w:pPr>
          </w:p>
        </w:tc>
      </w:tr>
      <w:tr w:rsidR="00C75D86" w:rsidRPr="009E12D8" w14:paraId="0510C532" w14:textId="77777777" w:rsidTr="00FC071B">
        <w:tc>
          <w:tcPr>
            <w:tcW w:w="7888" w:type="dxa"/>
          </w:tcPr>
          <w:p w14:paraId="1FE16D35" w14:textId="77777777" w:rsidR="00C75D86" w:rsidRDefault="00C75D86" w:rsidP="00FC071B">
            <w:pPr>
              <w:rPr>
                <w:rFonts w:ascii="Arial" w:hAnsi="Arial" w:cs="Arial"/>
              </w:rPr>
            </w:pPr>
          </w:p>
          <w:p w14:paraId="26276046" w14:textId="77777777" w:rsidR="00C75D86" w:rsidRPr="009E12D8" w:rsidRDefault="00C75D86" w:rsidP="00FC071B">
            <w:pPr>
              <w:rPr>
                <w:rFonts w:ascii="Arial" w:hAnsi="Arial" w:cs="Arial"/>
                <w:b/>
                <w:bCs/>
              </w:rPr>
            </w:pPr>
            <w:r w:rsidRPr="009E12D8">
              <w:rPr>
                <w:rFonts w:ascii="Arial" w:hAnsi="Arial" w:cs="Arial"/>
                <w:b/>
                <w:bCs/>
              </w:rPr>
              <w:t xml:space="preserve">5. </w:t>
            </w:r>
            <w:r>
              <w:rPr>
                <w:rFonts w:ascii="Arial" w:hAnsi="Arial" w:cs="Arial"/>
                <w:b/>
                <w:bCs/>
              </w:rPr>
              <w:t>CHAMBER OF TRADE</w:t>
            </w:r>
          </w:p>
          <w:p w14:paraId="4FA524FC" w14:textId="77777777" w:rsidR="00C75D86" w:rsidRPr="009E12D8" w:rsidRDefault="00C75D86" w:rsidP="00FC071B">
            <w:pPr>
              <w:rPr>
                <w:rFonts w:ascii="Arial" w:hAnsi="Arial" w:cs="Arial"/>
              </w:rPr>
            </w:pPr>
          </w:p>
          <w:p w14:paraId="0D88C34C" w14:textId="77777777" w:rsidR="00C75D86" w:rsidRDefault="00C75D86" w:rsidP="00FC071B">
            <w:pPr>
              <w:rPr>
                <w:rFonts w:ascii="Arial" w:hAnsi="Arial" w:cs="Arial"/>
              </w:rPr>
            </w:pPr>
            <w:r>
              <w:rPr>
                <w:rFonts w:ascii="Arial" w:hAnsi="Arial" w:cs="Arial"/>
              </w:rPr>
              <w:t>Following initial time-consuming face to face visits to businesses within the Baylis Centre and Crispin Hall, it was decided to contact as many businesses as possible by email in the first instance.</w:t>
            </w:r>
          </w:p>
          <w:p w14:paraId="52B8F5BA" w14:textId="77777777" w:rsidR="00C75D86" w:rsidRDefault="00C75D86" w:rsidP="00FC071B">
            <w:pPr>
              <w:rPr>
                <w:rFonts w:ascii="Arial" w:hAnsi="Arial" w:cs="Arial"/>
              </w:rPr>
            </w:pPr>
          </w:p>
          <w:p w14:paraId="1CB7C67A" w14:textId="77777777" w:rsidR="00C75D86" w:rsidRDefault="00C75D86" w:rsidP="00FC071B">
            <w:pPr>
              <w:rPr>
                <w:rFonts w:ascii="Arial" w:hAnsi="Arial" w:cs="Arial"/>
              </w:rPr>
            </w:pPr>
            <w:r>
              <w:rPr>
                <w:rFonts w:ascii="Arial" w:hAnsi="Arial" w:cs="Arial"/>
              </w:rPr>
              <w:t>MS emailed 54 businesses on 29</w:t>
            </w:r>
            <w:r w:rsidRPr="00E76303">
              <w:rPr>
                <w:rFonts w:ascii="Arial" w:hAnsi="Arial" w:cs="Arial"/>
                <w:vertAlign w:val="superscript"/>
              </w:rPr>
              <w:t>th</w:t>
            </w:r>
            <w:r>
              <w:rPr>
                <w:rFonts w:ascii="Arial" w:hAnsi="Arial" w:cs="Arial"/>
              </w:rPr>
              <w:t xml:space="preserve"> September.  To date a total of 15 responses have been received.</w:t>
            </w:r>
          </w:p>
          <w:p w14:paraId="5145EAFF" w14:textId="77777777" w:rsidR="00C75D86" w:rsidRDefault="00C75D86" w:rsidP="00FC071B">
            <w:pPr>
              <w:rPr>
                <w:rFonts w:ascii="Arial" w:hAnsi="Arial" w:cs="Arial"/>
              </w:rPr>
            </w:pPr>
          </w:p>
          <w:p w14:paraId="025506B7" w14:textId="77777777" w:rsidR="00C75D86" w:rsidRDefault="00C75D86" w:rsidP="00FC071B">
            <w:pPr>
              <w:rPr>
                <w:rFonts w:ascii="Arial" w:hAnsi="Arial" w:cs="Arial"/>
              </w:rPr>
            </w:pPr>
            <w:r>
              <w:rPr>
                <w:rFonts w:ascii="Arial" w:hAnsi="Arial" w:cs="Arial"/>
              </w:rPr>
              <w:t xml:space="preserve">LM requested that Greenbank Pool and Sharpham Park be contacted, and PG requested that Clarks Village, Pillars and the Street Business Park be contacted (PG to provide contact details). </w:t>
            </w:r>
          </w:p>
          <w:p w14:paraId="12EF584D" w14:textId="77777777" w:rsidR="00C75D86" w:rsidRDefault="00C75D86" w:rsidP="00FC071B">
            <w:pPr>
              <w:rPr>
                <w:rFonts w:ascii="Arial" w:hAnsi="Arial" w:cs="Arial"/>
              </w:rPr>
            </w:pPr>
          </w:p>
          <w:p w14:paraId="031B2FD6" w14:textId="77777777" w:rsidR="00C75D86" w:rsidRDefault="00C75D86" w:rsidP="00FC071B">
            <w:pPr>
              <w:rPr>
                <w:rFonts w:ascii="Arial" w:hAnsi="Arial" w:cs="Arial"/>
              </w:rPr>
            </w:pPr>
            <w:r>
              <w:rPr>
                <w:rFonts w:ascii="Arial" w:hAnsi="Arial" w:cs="Arial"/>
              </w:rPr>
              <w:t>MS, LR and JM have arranged a meeting on Monday 5</w:t>
            </w:r>
            <w:r w:rsidRPr="009343CA">
              <w:rPr>
                <w:rFonts w:ascii="Arial" w:hAnsi="Arial" w:cs="Arial"/>
                <w:vertAlign w:val="superscript"/>
              </w:rPr>
              <w:t>th</w:t>
            </w:r>
            <w:r>
              <w:rPr>
                <w:rFonts w:ascii="Arial" w:hAnsi="Arial" w:cs="Arial"/>
              </w:rPr>
              <w:t xml:space="preserve"> to consider creating a Facebook page specific to local businesses.</w:t>
            </w:r>
          </w:p>
          <w:p w14:paraId="4506CF27" w14:textId="77777777" w:rsidR="00C75D86" w:rsidRDefault="00C75D86" w:rsidP="00FC071B">
            <w:pPr>
              <w:rPr>
                <w:rFonts w:ascii="Arial" w:hAnsi="Arial" w:cs="Arial"/>
              </w:rPr>
            </w:pPr>
          </w:p>
          <w:p w14:paraId="3145DDAB" w14:textId="77777777" w:rsidR="00C75D86" w:rsidRDefault="00C75D86" w:rsidP="00FC071B">
            <w:pPr>
              <w:rPr>
                <w:rFonts w:ascii="Arial" w:hAnsi="Arial" w:cs="Arial"/>
              </w:rPr>
            </w:pPr>
            <w:r>
              <w:rPr>
                <w:rFonts w:ascii="Arial" w:hAnsi="Arial" w:cs="Arial"/>
              </w:rPr>
              <w:t xml:space="preserve"> </w:t>
            </w:r>
          </w:p>
          <w:p w14:paraId="6055B313" w14:textId="77777777" w:rsidR="00C75D86" w:rsidRDefault="00C75D86" w:rsidP="00FC071B">
            <w:pPr>
              <w:rPr>
                <w:rFonts w:ascii="Arial" w:hAnsi="Arial" w:cs="Arial"/>
              </w:rPr>
            </w:pPr>
            <w:r>
              <w:rPr>
                <w:rFonts w:ascii="Arial" w:hAnsi="Arial" w:cs="Arial"/>
              </w:rPr>
              <w:t xml:space="preserve"> </w:t>
            </w:r>
          </w:p>
          <w:p w14:paraId="52C3C475" w14:textId="77777777" w:rsidR="00C75D86" w:rsidRDefault="00C75D86" w:rsidP="00FC071B">
            <w:pPr>
              <w:rPr>
                <w:rFonts w:ascii="Arial" w:hAnsi="Arial" w:cs="Arial"/>
              </w:rPr>
            </w:pPr>
          </w:p>
          <w:p w14:paraId="3B548D34" w14:textId="77777777" w:rsidR="00C75D86" w:rsidRDefault="00C75D86" w:rsidP="00FC071B">
            <w:pPr>
              <w:rPr>
                <w:rFonts w:ascii="Arial" w:hAnsi="Arial" w:cs="Arial"/>
              </w:rPr>
            </w:pPr>
            <w:r>
              <w:rPr>
                <w:rFonts w:ascii="Arial" w:hAnsi="Arial" w:cs="Arial"/>
              </w:rPr>
              <w:t xml:space="preserve">  </w:t>
            </w:r>
          </w:p>
          <w:p w14:paraId="3D65FE89" w14:textId="77777777" w:rsidR="00C75D86" w:rsidRDefault="00C75D86" w:rsidP="00FC071B">
            <w:pPr>
              <w:rPr>
                <w:rFonts w:ascii="Arial" w:hAnsi="Arial" w:cs="Arial"/>
              </w:rPr>
            </w:pPr>
          </w:p>
          <w:p w14:paraId="35B9CF6B" w14:textId="5B00BD4A" w:rsidR="00172B04" w:rsidRPr="009E12D8" w:rsidRDefault="00172B04" w:rsidP="00FC071B">
            <w:pPr>
              <w:rPr>
                <w:rFonts w:ascii="Arial" w:hAnsi="Arial" w:cs="Arial"/>
              </w:rPr>
            </w:pPr>
            <w:r>
              <w:rPr>
                <w:rFonts w:ascii="Arial" w:hAnsi="Arial" w:cs="Arial"/>
              </w:rPr>
              <w:t xml:space="preserve">                                                   -    15    -</w:t>
            </w:r>
          </w:p>
        </w:tc>
        <w:tc>
          <w:tcPr>
            <w:tcW w:w="1128" w:type="dxa"/>
          </w:tcPr>
          <w:p w14:paraId="3457194F" w14:textId="77777777" w:rsidR="00C75D86" w:rsidRDefault="00C75D86" w:rsidP="00FC071B">
            <w:pPr>
              <w:rPr>
                <w:rFonts w:ascii="Arial" w:hAnsi="Arial" w:cs="Arial"/>
              </w:rPr>
            </w:pPr>
          </w:p>
          <w:p w14:paraId="0C72B296" w14:textId="77777777" w:rsidR="00C75D86" w:rsidRDefault="00C75D86" w:rsidP="00FC071B">
            <w:pPr>
              <w:rPr>
                <w:rFonts w:ascii="Arial" w:hAnsi="Arial" w:cs="Arial"/>
              </w:rPr>
            </w:pPr>
          </w:p>
          <w:p w14:paraId="2739D187" w14:textId="77777777" w:rsidR="00C75D86" w:rsidRDefault="00C75D86" w:rsidP="00FC071B">
            <w:pPr>
              <w:rPr>
                <w:rFonts w:ascii="Arial" w:hAnsi="Arial" w:cs="Arial"/>
              </w:rPr>
            </w:pPr>
          </w:p>
          <w:p w14:paraId="7027E1E3" w14:textId="77777777" w:rsidR="00C75D86" w:rsidRDefault="00C75D86" w:rsidP="00FC071B">
            <w:pPr>
              <w:rPr>
                <w:rFonts w:ascii="Arial" w:hAnsi="Arial" w:cs="Arial"/>
              </w:rPr>
            </w:pPr>
          </w:p>
          <w:p w14:paraId="4511A3FF" w14:textId="77777777" w:rsidR="00C75D86" w:rsidRDefault="00C75D86" w:rsidP="00FC071B">
            <w:pPr>
              <w:rPr>
                <w:rFonts w:ascii="Arial" w:hAnsi="Arial" w:cs="Arial"/>
              </w:rPr>
            </w:pPr>
          </w:p>
          <w:p w14:paraId="50CD4215" w14:textId="77777777" w:rsidR="00C75D86" w:rsidRDefault="00C75D86" w:rsidP="00FC071B">
            <w:pPr>
              <w:rPr>
                <w:rFonts w:ascii="Arial" w:hAnsi="Arial" w:cs="Arial"/>
              </w:rPr>
            </w:pPr>
          </w:p>
          <w:p w14:paraId="6D6CEE4D" w14:textId="77777777" w:rsidR="00C75D86" w:rsidRDefault="00C75D86" w:rsidP="00FC071B">
            <w:pPr>
              <w:rPr>
                <w:rFonts w:ascii="Arial" w:hAnsi="Arial" w:cs="Arial"/>
              </w:rPr>
            </w:pPr>
          </w:p>
          <w:p w14:paraId="06FEF58A" w14:textId="77777777" w:rsidR="00C75D86" w:rsidRDefault="00C75D86" w:rsidP="00FC071B">
            <w:pPr>
              <w:rPr>
                <w:rFonts w:ascii="Arial" w:hAnsi="Arial" w:cs="Arial"/>
              </w:rPr>
            </w:pPr>
          </w:p>
          <w:p w14:paraId="7E1E6275" w14:textId="77777777" w:rsidR="00C75D86" w:rsidRDefault="00C75D86" w:rsidP="00FC071B">
            <w:pPr>
              <w:rPr>
                <w:rFonts w:ascii="Arial" w:hAnsi="Arial" w:cs="Arial"/>
              </w:rPr>
            </w:pPr>
          </w:p>
          <w:p w14:paraId="6EB40C9A" w14:textId="77777777" w:rsidR="00C75D86" w:rsidRDefault="00C75D86" w:rsidP="00FC071B">
            <w:pPr>
              <w:rPr>
                <w:rFonts w:ascii="Arial" w:hAnsi="Arial" w:cs="Arial"/>
              </w:rPr>
            </w:pPr>
          </w:p>
          <w:p w14:paraId="0C545195" w14:textId="77777777" w:rsidR="00C75D86" w:rsidRDefault="00C75D86" w:rsidP="00FC071B">
            <w:pPr>
              <w:rPr>
                <w:rFonts w:ascii="Arial" w:hAnsi="Arial" w:cs="Arial"/>
              </w:rPr>
            </w:pPr>
          </w:p>
          <w:p w14:paraId="19CA6852" w14:textId="77777777" w:rsidR="00C75D86" w:rsidRPr="009E12D8" w:rsidRDefault="00C75D86" w:rsidP="00FC071B">
            <w:pPr>
              <w:rPr>
                <w:rFonts w:ascii="Arial" w:hAnsi="Arial" w:cs="Arial"/>
              </w:rPr>
            </w:pPr>
            <w:r>
              <w:rPr>
                <w:rFonts w:ascii="Arial" w:hAnsi="Arial" w:cs="Arial"/>
              </w:rPr>
              <w:t>MS/PG</w:t>
            </w:r>
          </w:p>
        </w:tc>
      </w:tr>
      <w:tr w:rsidR="00C75D86" w:rsidRPr="009E12D8" w14:paraId="46F852F2" w14:textId="77777777" w:rsidTr="00FC071B">
        <w:tc>
          <w:tcPr>
            <w:tcW w:w="7888" w:type="dxa"/>
          </w:tcPr>
          <w:p w14:paraId="6F69B380" w14:textId="77777777" w:rsidR="00C75D86" w:rsidRPr="000C4680" w:rsidRDefault="00C75D86" w:rsidP="00FC071B">
            <w:pPr>
              <w:rPr>
                <w:rFonts w:ascii="Arial" w:hAnsi="Arial" w:cs="Arial"/>
              </w:rPr>
            </w:pPr>
          </w:p>
          <w:p w14:paraId="45183960" w14:textId="77777777" w:rsidR="00C75D86" w:rsidRPr="000C4680" w:rsidRDefault="00C75D86" w:rsidP="00FC071B">
            <w:pPr>
              <w:rPr>
                <w:rFonts w:ascii="Arial" w:hAnsi="Arial" w:cs="Arial"/>
                <w:b/>
                <w:bCs/>
              </w:rPr>
            </w:pPr>
            <w:r w:rsidRPr="000C4680">
              <w:rPr>
                <w:rFonts w:ascii="Arial" w:hAnsi="Arial" w:cs="Arial"/>
                <w:b/>
                <w:bCs/>
              </w:rPr>
              <w:lastRenderedPageBreak/>
              <w:t xml:space="preserve">6. </w:t>
            </w:r>
            <w:r>
              <w:rPr>
                <w:rFonts w:ascii="Arial" w:hAnsi="Arial" w:cs="Arial"/>
                <w:b/>
                <w:bCs/>
              </w:rPr>
              <w:t>VERBAL UPDATE FROM ACPO</w:t>
            </w:r>
          </w:p>
          <w:p w14:paraId="4D5DE5BA" w14:textId="77777777" w:rsidR="00C75D86" w:rsidRPr="000C4680" w:rsidRDefault="00C75D86" w:rsidP="00FC071B">
            <w:pPr>
              <w:rPr>
                <w:rFonts w:ascii="Arial" w:hAnsi="Arial" w:cs="Arial"/>
              </w:rPr>
            </w:pPr>
          </w:p>
          <w:p w14:paraId="2642DFD9" w14:textId="77777777" w:rsidR="00C75D86" w:rsidRPr="000C4680" w:rsidRDefault="00C75D86" w:rsidP="00FC071B">
            <w:pPr>
              <w:rPr>
                <w:rFonts w:ascii="Arial" w:hAnsi="Arial" w:cs="Arial"/>
              </w:rPr>
            </w:pPr>
            <w:r w:rsidRPr="000C4680">
              <w:rPr>
                <w:rFonts w:ascii="Arial" w:hAnsi="Arial" w:cs="Arial"/>
              </w:rPr>
              <w:t>MS gave verbal update on</w:t>
            </w:r>
            <w:r>
              <w:rPr>
                <w:rFonts w:ascii="Arial" w:hAnsi="Arial" w:cs="Arial"/>
              </w:rPr>
              <w:t xml:space="preserve"> the</w:t>
            </w:r>
            <w:r w:rsidRPr="000C4680">
              <w:rPr>
                <w:rFonts w:ascii="Arial" w:hAnsi="Arial" w:cs="Arial"/>
              </w:rPr>
              <w:t xml:space="preserve"> following projects:</w:t>
            </w:r>
          </w:p>
          <w:p w14:paraId="6E92420C" w14:textId="77777777" w:rsidR="00C75D86" w:rsidRPr="000C4680" w:rsidRDefault="00C75D86" w:rsidP="00FC071B">
            <w:pPr>
              <w:rPr>
                <w:rFonts w:ascii="Arial" w:hAnsi="Arial" w:cs="Arial"/>
              </w:rPr>
            </w:pPr>
          </w:p>
          <w:p w14:paraId="7BFCCBBA" w14:textId="77777777" w:rsidR="00C75D86" w:rsidRDefault="00C75D86" w:rsidP="00FC071B">
            <w:pPr>
              <w:rPr>
                <w:rFonts w:ascii="Arial" w:hAnsi="Arial" w:cs="Arial"/>
                <w:b/>
                <w:bCs/>
              </w:rPr>
            </w:pPr>
            <w:r w:rsidRPr="000C4680">
              <w:rPr>
                <w:rFonts w:ascii="Arial" w:hAnsi="Arial" w:cs="Arial"/>
                <w:b/>
                <w:bCs/>
              </w:rPr>
              <w:t>Greenbank Cycle Racks</w:t>
            </w:r>
          </w:p>
          <w:p w14:paraId="2C20AB10" w14:textId="77777777" w:rsidR="00C75D86" w:rsidRDefault="00C75D86" w:rsidP="00FC071B">
            <w:pPr>
              <w:rPr>
                <w:rFonts w:ascii="Arial" w:hAnsi="Arial" w:cs="Arial"/>
              </w:rPr>
            </w:pPr>
            <w:r w:rsidRPr="0042023B">
              <w:rPr>
                <w:rFonts w:ascii="Arial" w:hAnsi="Arial" w:cs="Arial"/>
              </w:rPr>
              <w:t>Kingston &amp; Harvey</w:t>
            </w:r>
            <w:r>
              <w:rPr>
                <w:rFonts w:ascii="Arial" w:hAnsi="Arial" w:cs="Arial"/>
              </w:rPr>
              <w:t xml:space="preserve"> started work on site on 14</w:t>
            </w:r>
            <w:r w:rsidRPr="004F74FC">
              <w:rPr>
                <w:rFonts w:ascii="Arial" w:hAnsi="Arial" w:cs="Arial"/>
                <w:vertAlign w:val="superscript"/>
              </w:rPr>
              <w:t>th</w:t>
            </w:r>
            <w:r>
              <w:rPr>
                <w:rFonts w:ascii="Arial" w:hAnsi="Arial" w:cs="Arial"/>
              </w:rPr>
              <w:t xml:space="preserve"> September.  The base has been completed, in line with the specification agreed with Beveridge Chartered Structural Engineer, and the hoops will be fitted w/c 5 October. </w:t>
            </w:r>
          </w:p>
          <w:p w14:paraId="7C4F4E77" w14:textId="77777777" w:rsidR="00C75D86" w:rsidRDefault="00C75D86" w:rsidP="00FC071B">
            <w:pPr>
              <w:rPr>
                <w:rFonts w:ascii="Arial" w:hAnsi="Arial" w:cs="Arial"/>
              </w:rPr>
            </w:pPr>
          </w:p>
          <w:p w14:paraId="09821A47" w14:textId="77777777" w:rsidR="00C75D86" w:rsidRDefault="00C75D86" w:rsidP="00FC071B">
            <w:pPr>
              <w:rPr>
                <w:rFonts w:ascii="Arial" w:hAnsi="Arial" w:cs="Arial"/>
              </w:rPr>
            </w:pPr>
            <w:r>
              <w:rPr>
                <w:rFonts w:ascii="Arial" w:hAnsi="Arial" w:cs="Arial"/>
              </w:rPr>
              <w:t>Sarah Todd has asked that a representative for the Council would be willing to appear in an article in their new monthly leaflet publicising the new racks once they are open.  MS to ask AL and AP</w:t>
            </w:r>
          </w:p>
          <w:p w14:paraId="5F36D0C3" w14:textId="77777777" w:rsidR="00C75D86" w:rsidRDefault="00C75D86" w:rsidP="00FC071B">
            <w:pPr>
              <w:rPr>
                <w:rFonts w:ascii="Arial" w:hAnsi="Arial" w:cs="Arial"/>
              </w:rPr>
            </w:pPr>
          </w:p>
          <w:p w14:paraId="54F3A0CE" w14:textId="77777777" w:rsidR="00C75D86" w:rsidRDefault="00C75D86" w:rsidP="00FC071B">
            <w:pPr>
              <w:rPr>
                <w:rFonts w:ascii="Arial" w:hAnsi="Arial" w:cs="Arial"/>
                <w:b/>
                <w:bCs/>
              </w:rPr>
            </w:pPr>
            <w:r w:rsidRPr="000C4680">
              <w:rPr>
                <w:rFonts w:ascii="Arial" w:hAnsi="Arial" w:cs="Arial"/>
                <w:b/>
                <w:bCs/>
              </w:rPr>
              <w:t>Relocation of War Memorial</w:t>
            </w:r>
          </w:p>
          <w:p w14:paraId="216CE21E" w14:textId="77777777" w:rsidR="00C75D86" w:rsidRPr="0081207F" w:rsidRDefault="00C75D86" w:rsidP="00FC071B">
            <w:pPr>
              <w:rPr>
                <w:rFonts w:ascii="Arial" w:hAnsi="Arial" w:cs="Arial"/>
              </w:rPr>
            </w:pPr>
            <w:r w:rsidRPr="0081207F">
              <w:rPr>
                <w:rFonts w:ascii="Arial" w:hAnsi="Arial" w:cs="Arial"/>
              </w:rPr>
              <w:t>Jayne Boldy, the Conservation Officer at Mendip District Council (MDC) has confirmed that having taken advice she has instructed the MDC legal department to draw up a Section 106 agreement. This will be the legal document to guarantee that the memorial will be rebuilt within a certain time-frame after its demolition and will enable Listed Building Consent (LBC) to be given to move the memorial. The application will have to go to the MDC Planning Board</w:t>
            </w:r>
            <w:r>
              <w:rPr>
                <w:rFonts w:ascii="Arial" w:hAnsi="Arial" w:cs="Arial"/>
              </w:rPr>
              <w:t>, but Jayne</w:t>
            </w:r>
            <w:r w:rsidRPr="0081207F">
              <w:rPr>
                <w:rFonts w:ascii="Arial" w:hAnsi="Arial" w:cs="Arial"/>
              </w:rPr>
              <w:t xml:space="preserve"> is confident that her recommendations will be approved as they are not contentious.</w:t>
            </w:r>
          </w:p>
          <w:p w14:paraId="692B6639" w14:textId="77777777" w:rsidR="00C75D86" w:rsidRPr="0081207F" w:rsidRDefault="00C75D86" w:rsidP="00FC071B">
            <w:pPr>
              <w:pStyle w:val="NormalWeb"/>
              <w:rPr>
                <w:rFonts w:ascii="Arial" w:hAnsi="Arial" w:cs="Arial"/>
              </w:rPr>
            </w:pPr>
            <w:r w:rsidRPr="0081207F">
              <w:rPr>
                <w:rFonts w:ascii="Arial" w:hAnsi="Arial" w:cs="Arial"/>
              </w:rPr>
              <w:t>SSC have been informed that they are the chosen contractor and will be informed as soon as planning has been agreed.</w:t>
            </w:r>
          </w:p>
          <w:p w14:paraId="40FD83EE" w14:textId="77777777" w:rsidR="00C75D86" w:rsidRPr="000C4680" w:rsidRDefault="00C75D86" w:rsidP="00FC071B">
            <w:pPr>
              <w:rPr>
                <w:rFonts w:ascii="Arial" w:hAnsi="Arial" w:cs="Arial"/>
                <w:b/>
                <w:bCs/>
              </w:rPr>
            </w:pPr>
            <w:r>
              <w:rPr>
                <w:rFonts w:ascii="Arial" w:hAnsi="Arial" w:cs="Arial"/>
                <w:b/>
                <w:bCs/>
              </w:rPr>
              <w:t>Cycle Path</w:t>
            </w:r>
          </w:p>
          <w:p w14:paraId="58BB1887" w14:textId="77777777" w:rsidR="00C75D86" w:rsidRPr="00E10213" w:rsidRDefault="00C75D86" w:rsidP="00FC071B">
            <w:pPr>
              <w:rPr>
                <w:rFonts w:ascii="Arial" w:hAnsi="Arial" w:cs="Arial"/>
              </w:rPr>
            </w:pPr>
            <w:r w:rsidRPr="00E10213">
              <w:rPr>
                <w:rFonts w:ascii="Arial" w:hAnsi="Arial" w:cs="Arial"/>
              </w:rPr>
              <w:t>Street Parish Council have £55,300.55 S106 funding available from the Street Business Park agreement. The money is to be spent on improvements to the pedestrian network and associated works in the vicinity. </w:t>
            </w:r>
          </w:p>
          <w:p w14:paraId="1CA8CF6F" w14:textId="77777777" w:rsidR="00C75D86" w:rsidRPr="00E10213" w:rsidRDefault="00C75D86" w:rsidP="00FC071B">
            <w:pPr>
              <w:rPr>
                <w:rFonts w:ascii="Arial" w:hAnsi="Arial" w:cs="Arial"/>
              </w:rPr>
            </w:pPr>
          </w:p>
          <w:p w14:paraId="132A8761" w14:textId="77777777" w:rsidR="00C75D86" w:rsidRDefault="00C75D86" w:rsidP="00FC071B">
            <w:pPr>
              <w:rPr>
                <w:rFonts w:ascii="Arial" w:hAnsi="Arial" w:cs="Arial"/>
              </w:rPr>
            </w:pPr>
            <w:r>
              <w:rPr>
                <w:rFonts w:ascii="Arial" w:hAnsi="Arial" w:cs="Arial"/>
              </w:rPr>
              <w:t>SPC have</w:t>
            </w:r>
            <w:r w:rsidRPr="00E10213">
              <w:rPr>
                <w:rFonts w:ascii="Arial" w:hAnsi="Arial" w:cs="Arial"/>
              </w:rPr>
              <w:t xml:space="preserve"> proposed </w:t>
            </w:r>
            <w:r>
              <w:rPr>
                <w:rFonts w:ascii="Arial" w:hAnsi="Arial" w:cs="Arial"/>
              </w:rPr>
              <w:t xml:space="preserve">to install a </w:t>
            </w:r>
            <w:r w:rsidRPr="00E10213">
              <w:rPr>
                <w:rFonts w:ascii="Arial" w:hAnsi="Arial" w:cs="Arial"/>
              </w:rPr>
              <w:t xml:space="preserve">path </w:t>
            </w:r>
            <w:r>
              <w:rPr>
                <w:rFonts w:ascii="Arial" w:hAnsi="Arial" w:cs="Arial"/>
              </w:rPr>
              <w:t xml:space="preserve">that </w:t>
            </w:r>
            <w:r w:rsidRPr="00E10213">
              <w:rPr>
                <w:rFonts w:ascii="Arial" w:hAnsi="Arial" w:cs="Arial"/>
              </w:rPr>
              <w:t>will link Street Roundabout to the turning off of the A39 towards Clarks HQ/Clarks Village car park</w:t>
            </w:r>
            <w:r>
              <w:rPr>
                <w:rFonts w:ascii="Arial" w:hAnsi="Arial" w:cs="Arial"/>
              </w:rPr>
              <w:t xml:space="preserve">; and </w:t>
            </w:r>
            <w:r w:rsidRPr="00E10213">
              <w:rPr>
                <w:rFonts w:ascii="Arial" w:hAnsi="Arial" w:cs="Arial"/>
              </w:rPr>
              <w:t xml:space="preserve">also hope to incorporate areas of wild flower planting.  </w:t>
            </w:r>
          </w:p>
          <w:p w14:paraId="6198549A" w14:textId="77777777" w:rsidR="00C75D86" w:rsidRDefault="00C75D86" w:rsidP="00FC071B">
            <w:pPr>
              <w:rPr>
                <w:rFonts w:ascii="Arial" w:hAnsi="Arial" w:cs="Arial"/>
              </w:rPr>
            </w:pPr>
          </w:p>
          <w:p w14:paraId="2BF272E9" w14:textId="77777777" w:rsidR="00C75D86" w:rsidRPr="00E10213" w:rsidRDefault="00C75D86" w:rsidP="00FC071B">
            <w:pPr>
              <w:rPr>
                <w:rFonts w:ascii="Arial" w:hAnsi="Arial" w:cs="Arial"/>
              </w:rPr>
            </w:pPr>
            <w:r w:rsidRPr="00E10213">
              <w:rPr>
                <w:rFonts w:ascii="Arial" w:hAnsi="Arial" w:cs="Arial"/>
              </w:rPr>
              <w:t>Part of the proposed path crosses land owned by Clarks International Ltd.  </w:t>
            </w:r>
          </w:p>
          <w:p w14:paraId="0F2F1BC1" w14:textId="77777777" w:rsidR="00C75D86" w:rsidRPr="00E10213" w:rsidRDefault="00C75D86" w:rsidP="00FC071B">
            <w:pPr>
              <w:rPr>
                <w:rFonts w:ascii="Arial" w:hAnsi="Arial" w:cs="Arial"/>
              </w:rPr>
            </w:pPr>
          </w:p>
          <w:p w14:paraId="1D487D0D" w14:textId="77777777" w:rsidR="00C75D86" w:rsidRPr="00E10213" w:rsidRDefault="00C75D86" w:rsidP="00FC071B">
            <w:pPr>
              <w:rPr>
                <w:rFonts w:ascii="Arial" w:hAnsi="Arial" w:cs="Arial"/>
              </w:rPr>
            </w:pPr>
            <w:r>
              <w:rPr>
                <w:rFonts w:ascii="Arial" w:hAnsi="Arial" w:cs="Arial"/>
              </w:rPr>
              <w:t>MS and</w:t>
            </w:r>
            <w:r w:rsidRPr="00E10213">
              <w:rPr>
                <w:rFonts w:ascii="Arial" w:hAnsi="Arial" w:cs="Arial"/>
              </w:rPr>
              <w:t xml:space="preserve"> </w:t>
            </w:r>
            <w:r>
              <w:rPr>
                <w:rFonts w:ascii="Arial" w:hAnsi="Arial" w:cs="Arial"/>
              </w:rPr>
              <w:t>LL</w:t>
            </w:r>
            <w:r w:rsidRPr="00E10213">
              <w:rPr>
                <w:rFonts w:ascii="Arial" w:hAnsi="Arial" w:cs="Arial"/>
              </w:rPr>
              <w:t xml:space="preserve"> </w:t>
            </w:r>
            <w:r>
              <w:rPr>
                <w:rFonts w:ascii="Arial" w:hAnsi="Arial" w:cs="Arial"/>
              </w:rPr>
              <w:t>held an onsite meeting with</w:t>
            </w:r>
            <w:r w:rsidRPr="00E10213">
              <w:rPr>
                <w:rFonts w:ascii="Arial" w:hAnsi="Arial" w:cs="Arial"/>
              </w:rPr>
              <w:t xml:space="preserve"> John Roberts, an ex-Highways engineer</w:t>
            </w:r>
            <w:r>
              <w:rPr>
                <w:rFonts w:ascii="Arial" w:hAnsi="Arial" w:cs="Arial"/>
              </w:rPr>
              <w:t>.I</w:t>
            </w:r>
            <w:r w:rsidRPr="00E10213">
              <w:rPr>
                <w:rFonts w:ascii="Arial" w:hAnsi="Arial" w:cs="Arial"/>
              </w:rPr>
              <w:t>t is thought that it is unlikely that the S106 will be sufficient to cover the total cost of the path, and therefore we will look to apply for further funding from the Climate Emergency Community Fund 2020-2021</w:t>
            </w:r>
            <w:r>
              <w:rPr>
                <w:rFonts w:ascii="Arial" w:hAnsi="Arial" w:cs="Arial"/>
              </w:rPr>
              <w:t>.</w:t>
            </w:r>
            <w:r w:rsidRPr="00E10213">
              <w:rPr>
                <w:rFonts w:ascii="Arial" w:hAnsi="Arial" w:cs="Arial"/>
              </w:rPr>
              <w:t xml:space="preserve">  We will need to apply by submitting a completed Project Application Form </w:t>
            </w:r>
            <w:r>
              <w:rPr>
                <w:rFonts w:ascii="Arial" w:hAnsi="Arial" w:cs="Arial"/>
              </w:rPr>
              <w:t xml:space="preserve">in </w:t>
            </w:r>
            <w:r w:rsidRPr="00E10213">
              <w:rPr>
                <w:rFonts w:ascii="Arial" w:hAnsi="Arial" w:cs="Arial"/>
              </w:rPr>
              <w:t>December.       </w:t>
            </w:r>
          </w:p>
          <w:p w14:paraId="00F22F92" w14:textId="466A9F91" w:rsidR="00C75D86" w:rsidRDefault="00C75D86" w:rsidP="00FC071B">
            <w:pPr>
              <w:rPr>
                <w:rFonts w:ascii="Arial" w:hAnsi="Arial" w:cs="Arial"/>
              </w:rPr>
            </w:pPr>
          </w:p>
          <w:p w14:paraId="037855CC" w14:textId="3A80179A" w:rsidR="00172B04" w:rsidRDefault="00172B04" w:rsidP="00FC071B">
            <w:pPr>
              <w:rPr>
                <w:rFonts w:ascii="Arial" w:hAnsi="Arial" w:cs="Arial"/>
              </w:rPr>
            </w:pPr>
          </w:p>
          <w:p w14:paraId="5F163407" w14:textId="71D6DC83" w:rsidR="00172B04" w:rsidRDefault="00172B04" w:rsidP="00FC071B">
            <w:pPr>
              <w:rPr>
                <w:rFonts w:ascii="Arial" w:hAnsi="Arial" w:cs="Arial"/>
              </w:rPr>
            </w:pPr>
          </w:p>
          <w:p w14:paraId="5AD683FA" w14:textId="7291E75B" w:rsidR="00172B04" w:rsidRDefault="00172B04" w:rsidP="00FC071B">
            <w:pPr>
              <w:rPr>
                <w:rFonts w:ascii="Arial" w:hAnsi="Arial" w:cs="Arial"/>
              </w:rPr>
            </w:pPr>
          </w:p>
          <w:p w14:paraId="62659095" w14:textId="6D688E26" w:rsidR="00172B04" w:rsidRDefault="00172B04" w:rsidP="00FC071B">
            <w:pPr>
              <w:rPr>
                <w:rFonts w:ascii="Arial" w:hAnsi="Arial" w:cs="Arial"/>
              </w:rPr>
            </w:pPr>
          </w:p>
          <w:p w14:paraId="5F2248D4" w14:textId="21DB5233" w:rsidR="00172B04" w:rsidRPr="00E10213" w:rsidRDefault="0093170B" w:rsidP="00FC071B">
            <w:pPr>
              <w:rPr>
                <w:rFonts w:ascii="Arial" w:hAnsi="Arial" w:cs="Arial"/>
              </w:rPr>
            </w:pPr>
            <w:r>
              <w:rPr>
                <w:rFonts w:ascii="Arial" w:hAnsi="Arial" w:cs="Arial"/>
              </w:rPr>
              <w:t xml:space="preserve">                                                   -    16    -</w:t>
            </w:r>
          </w:p>
          <w:p w14:paraId="6617B154" w14:textId="77777777" w:rsidR="00C75D86" w:rsidRPr="00E10213" w:rsidRDefault="00C75D86" w:rsidP="00FC071B">
            <w:pPr>
              <w:rPr>
                <w:rFonts w:ascii="Arial" w:hAnsi="Arial" w:cs="Arial"/>
              </w:rPr>
            </w:pPr>
            <w:r w:rsidRPr="00E10213">
              <w:rPr>
                <w:rFonts w:ascii="Arial" w:hAnsi="Arial" w:cs="Arial"/>
              </w:rPr>
              <w:lastRenderedPageBreak/>
              <w:t xml:space="preserve">Due to the tight deadlines for grant applications we need to progress the project quickly.  </w:t>
            </w:r>
            <w:r>
              <w:rPr>
                <w:rFonts w:ascii="Arial" w:hAnsi="Arial" w:cs="Arial"/>
              </w:rPr>
              <w:t>MS has</w:t>
            </w:r>
            <w:r w:rsidRPr="00E10213">
              <w:rPr>
                <w:rFonts w:ascii="Arial" w:hAnsi="Arial" w:cs="Arial"/>
              </w:rPr>
              <w:t xml:space="preserve"> contacted Landsec, who are happy to work with </w:t>
            </w:r>
            <w:r>
              <w:rPr>
                <w:rFonts w:ascii="Arial" w:hAnsi="Arial" w:cs="Arial"/>
              </w:rPr>
              <w:t>SPC</w:t>
            </w:r>
            <w:r w:rsidRPr="00E10213">
              <w:rPr>
                <w:rFonts w:ascii="Arial" w:hAnsi="Arial" w:cs="Arial"/>
              </w:rPr>
              <w:t xml:space="preserve"> to ensure any new or replacement signage planned along the A39 will not interfere with the proposed path</w:t>
            </w:r>
            <w:r>
              <w:rPr>
                <w:rFonts w:ascii="Arial" w:hAnsi="Arial" w:cs="Arial"/>
              </w:rPr>
              <w:t>.  MS has also</w:t>
            </w:r>
            <w:r w:rsidRPr="00E10213">
              <w:rPr>
                <w:rFonts w:ascii="Arial" w:hAnsi="Arial" w:cs="Arial"/>
              </w:rPr>
              <w:t xml:space="preserve"> contacted Sustrans for a quote to produce the plans.  Sustrans are likely to recommend a shallow excavation to avoid interfering with any tree roots, which will also address concerns regarding fibre cables.    </w:t>
            </w:r>
          </w:p>
          <w:p w14:paraId="35FAD3AF" w14:textId="77777777" w:rsidR="00C75D86" w:rsidRPr="00E10213" w:rsidRDefault="00C75D86" w:rsidP="00FC071B">
            <w:pPr>
              <w:rPr>
                <w:rFonts w:ascii="Arial" w:hAnsi="Arial" w:cs="Arial"/>
              </w:rPr>
            </w:pPr>
          </w:p>
          <w:p w14:paraId="7297C2A7" w14:textId="77777777" w:rsidR="00C75D86" w:rsidRPr="00E10213" w:rsidRDefault="00C75D86" w:rsidP="00FC071B">
            <w:pPr>
              <w:rPr>
                <w:rFonts w:ascii="Arial" w:hAnsi="Arial" w:cs="Arial"/>
              </w:rPr>
            </w:pPr>
            <w:r w:rsidRPr="00E10213">
              <w:rPr>
                <w:rFonts w:ascii="Arial" w:hAnsi="Arial" w:cs="Arial"/>
              </w:rPr>
              <w:t>Jayne Lomax, Group Head of Facility Management at Clarks, has been contacted for confirmation that Clarks are in support of the projected, notwithstanding there will be some points to clarify regarding ongoing maintenance and liability.</w:t>
            </w:r>
          </w:p>
          <w:p w14:paraId="431377F4" w14:textId="77777777" w:rsidR="00C75D86" w:rsidRDefault="00C75D86" w:rsidP="00FC071B">
            <w:pPr>
              <w:rPr>
                <w:rFonts w:ascii="Arial" w:hAnsi="Arial" w:cs="Arial"/>
              </w:rPr>
            </w:pPr>
          </w:p>
          <w:p w14:paraId="5CEDAC12" w14:textId="77777777" w:rsidR="00C75D86" w:rsidRDefault="00C75D86" w:rsidP="00FC071B">
            <w:pPr>
              <w:rPr>
                <w:rFonts w:ascii="Arial" w:hAnsi="Arial" w:cs="Arial"/>
              </w:rPr>
            </w:pPr>
            <w:r>
              <w:rPr>
                <w:rFonts w:ascii="Arial" w:hAnsi="Arial" w:cs="Arial"/>
              </w:rPr>
              <w:t xml:space="preserve">MS has sought </w:t>
            </w:r>
            <w:r w:rsidRPr="00E10213">
              <w:rPr>
                <w:rFonts w:ascii="Arial" w:hAnsi="Arial" w:cs="Arial"/>
              </w:rPr>
              <w:t>confirmation from Carol Taylor, Section 106 Monitoring Officer at Mendip District Council, as to whether we can use some of the S106 funds to produce the plans</w:t>
            </w:r>
            <w:r>
              <w:rPr>
                <w:rFonts w:ascii="Arial" w:hAnsi="Arial" w:cs="Arial"/>
              </w:rPr>
              <w:t>, but clarification has not yet been received.</w:t>
            </w:r>
          </w:p>
          <w:p w14:paraId="24EF25FA" w14:textId="77777777" w:rsidR="00C75D86" w:rsidRDefault="00C75D86" w:rsidP="00FC071B">
            <w:pPr>
              <w:rPr>
                <w:rFonts w:ascii="Arial" w:hAnsi="Arial" w:cs="Arial"/>
              </w:rPr>
            </w:pPr>
          </w:p>
          <w:p w14:paraId="0590AFD5" w14:textId="77777777" w:rsidR="00C75D86" w:rsidRDefault="00C75D86" w:rsidP="00FC071B">
            <w:pPr>
              <w:rPr>
                <w:rFonts w:ascii="Arial" w:hAnsi="Arial" w:cs="Arial"/>
              </w:rPr>
            </w:pPr>
            <w:r>
              <w:rPr>
                <w:rFonts w:ascii="Arial" w:hAnsi="Arial" w:cs="Arial"/>
              </w:rPr>
              <w:t>LM asked how planning applications on the site of the garden centre would impact the proposal.  LL confirmed that the proposed path was something in our control and could be actioned now, and it was agreed to push ahead.</w:t>
            </w:r>
          </w:p>
          <w:p w14:paraId="1AB620D9" w14:textId="77777777" w:rsidR="00C75D86" w:rsidRDefault="00C75D86" w:rsidP="00FC071B">
            <w:pPr>
              <w:rPr>
                <w:rFonts w:ascii="Arial" w:hAnsi="Arial" w:cs="Arial"/>
              </w:rPr>
            </w:pPr>
          </w:p>
          <w:p w14:paraId="5816ED96" w14:textId="77777777" w:rsidR="00C75D86" w:rsidRDefault="00C75D86" w:rsidP="00FC071B">
            <w:pPr>
              <w:rPr>
                <w:rFonts w:ascii="Arial" w:hAnsi="Arial" w:cs="Arial"/>
              </w:rPr>
            </w:pPr>
            <w:r>
              <w:rPr>
                <w:rFonts w:ascii="Arial" w:hAnsi="Arial" w:cs="Arial"/>
              </w:rPr>
              <w:t xml:space="preserve">LM asked if funding could be available for electric vehicle charging points.  LM and PG confirmed that Mendip and Landsec were already looking at this.   </w:t>
            </w:r>
          </w:p>
          <w:p w14:paraId="02A57BA6" w14:textId="77777777" w:rsidR="00C75D86" w:rsidRDefault="00C75D86" w:rsidP="00FC071B">
            <w:pPr>
              <w:rPr>
                <w:rFonts w:ascii="Arial" w:hAnsi="Arial" w:cs="Arial"/>
              </w:rPr>
            </w:pPr>
          </w:p>
          <w:p w14:paraId="21852EDA" w14:textId="77777777" w:rsidR="00C75D86" w:rsidRPr="00E10213" w:rsidRDefault="00C75D86" w:rsidP="00FC071B">
            <w:pPr>
              <w:rPr>
                <w:rFonts w:ascii="Arial" w:hAnsi="Arial" w:cs="Arial"/>
              </w:rPr>
            </w:pPr>
            <w:r>
              <w:rPr>
                <w:rFonts w:ascii="Arial" w:hAnsi="Arial" w:cs="Arial"/>
              </w:rPr>
              <w:t xml:space="preserve">LM left the meeting at 13:58 </w:t>
            </w:r>
          </w:p>
          <w:p w14:paraId="0D6326BC" w14:textId="77777777" w:rsidR="00C75D86" w:rsidRDefault="00C75D86" w:rsidP="00FC071B">
            <w:pPr>
              <w:rPr>
                <w:rFonts w:ascii="Arial" w:hAnsi="Arial" w:cs="Arial"/>
              </w:rPr>
            </w:pPr>
            <w:r>
              <w:rPr>
                <w:rFonts w:ascii="Arial" w:hAnsi="Arial" w:cs="Arial"/>
              </w:rPr>
              <w:t xml:space="preserve"> </w:t>
            </w:r>
          </w:p>
          <w:p w14:paraId="2FD1B3FE" w14:textId="77777777" w:rsidR="00C75D86" w:rsidRPr="000C4680" w:rsidRDefault="00C75D86" w:rsidP="00FC071B">
            <w:pPr>
              <w:rPr>
                <w:rFonts w:ascii="Arial" w:hAnsi="Arial" w:cs="Arial"/>
              </w:rPr>
            </w:pPr>
          </w:p>
        </w:tc>
        <w:tc>
          <w:tcPr>
            <w:tcW w:w="1128" w:type="dxa"/>
          </w:tcPr>
          <w:p w14:paraId="1AF2EBDF" w14:textId="77777777" w:rsidR="00C75D86" w:rsidRDefault="00C75D86" w:rsidP="00FC071B">
            <w:pPr>
              <w:rPr>
                <w:rFonts w:ascii="Arial" w:hAnsi="Arial" w:cs="Arial"/>
              </w:rPr>
            </w:pPr>
          </w:p>
          <w:p w14:paraId="744F8042" w14:textId="77777777" w:rsidR="00C75D86" w:rsidRDefault="00C75D86" w:rsidP="00FC071B">
            <w:pPr>
              <w:rPr>
                <w:rFonts w:ascii="Arial" w:hAnsi="Arial" w:cs="Arial"/>
              </w:rPr>
            </w:pPr>
          </w:p>
          <w:p w14:paraId="28F8514C" w14:textId="77777777" w:rsidR="00C75D86" w:rsidRDefault="00C75D86" w:rsidP="00FC071B">
            <w:pPr>
              <w:rPr>
                <w:rFonts w:ascii="Arial" w:hAnsi="Arial" w:cs="Arial"/>
              </w:rPr>
            </w:pPr>
          </w:p>
          <w:p w14:paraId="5953AB0C" w14:textId="77777777" w:rsidR="00C75D86" w:rsidRDefault="00C75D86" w:rsidP="00FC071B">
            <w:pPr>
              <w:rPr>
                <w:rFonts w:ascii="Arial" w:hAnsi="Arial" w:cs="Arial"/>
              </w:rPr>
            </w:pPr>
          </w:p>
          <w:p w14:paraId="79D5CE69" w14:textId="77777777" w:rsidR="00C75D86" w:rsidRDefault="00C75D86" w:rsidP="00FC071B">
            <w:pPr>
              <w:rPr>
                <w:rFonts w:ascii="Arial" w:hAnsi="Arial" w:cs="Arial"/>
              </w:rPr>
            </w:pPr>
          </w:p>
          <w:p w14:paraId="1A5C974B" w14:textId="77777777" w:rsidR="00C75D86" w:rsidRDefault="00C75D86" w:rsidP="00FC071B">
            <w:pPr>
              <w:rPr>
                <w:rFonts w:ascii="Arial" w:hAnsi="Arial" w:cs="Arial"/>
              </w:rPr>
            </w:pPr>
          </w:p>
          <w:p w14:paraId="6D24E98A" w14:textId="77777777" w:rsidR="00C75D86" w:rsidRDefault="00C75D86" w:rsidP="00FC071B">
            <w:pPr>
              <w:rPr>
                <w:rFonts w:ascii="Arial" w:hAnsi="Arial" w:cs="Arial"/>
              </w:rPr>
            </w:pPr>
          </w:p>
          <w:p w14:paraId="3C205668" w14:textId="77777777" w:rsidR="00C75D86" w:rsidRDefault="00C75D86" w:rsidP="00FC071B">
            <w:pPr>
              <w:rPr>
                <w:rFonts w:ascii="Arial" w:hAnsi="Arial" w:cs="Arial"/>
              </w:rPr>
            </w:pPr>
          </w:p>
          <w:p w14:paraId="3F9FB69D" w14:textId="77777777" w:rsidR="00C75D86" w:rsidRDefault="00C75D86" w:rsidP="00FC071B">
            <w:pPr>
              <w:rPr>
                <w:rFonts w:ascii="Arial" w:hAnsi="Arial" w:cs="Arial"/>
              </w:rPr>
            </w:pPr>
          </w:p>
          <w:p w14:paraId="6D2D6EE9" w14:textId="77777777" w:rsidR="00C75D86" w:rsidRDefault="00C75D86" w:rsidP="00FC071B">
            <w:pPr>
              <w:rPr>
                <w:rFonts w:ascii="Arial" w:hAnsi="Arial" w:cs="Arial"/>
              </w:rPr>
            </w:pPr>
          </w:p>
          <w:p w14:paraId="0304E499" w14:textId="77777777" w:rsidR="00C75D86" w:rsidRDefault="00C75D86" w:rsidP="00FC071B">
            <w:pPr>
              <w:rPr>
                <w:rFonts w:ascii="Arial" w:hAnsi="Arial" w:cs="Arial"/>
              </w:rPr>
            </w:pPr>
          </w:p>
          <w:p w14:paraId="6DC2701C" w14:textId="77777777" w:rsidR="00C75D86" w:rsidRDefault="00C75D86" w:rsidP="00FC071B">
            <w:pPr>
              <w:rPr>
                <w:rFonts w:ascii="Arial" w:hAnsi="Arial" w:cs="Arial"/>
              </w:rPr>
            </w:pPr>
          </w:p>
          <w:p w14:paraId="5753DAA8" w14:textId="77777777" w:rsidR="00C75D86" w:rsidRPr="009E12D8" w:rsidRDefault="00C75D86" w:rsidP="00FC071B">
            <w:pPr>
              <w:rPr>
                <w:rFonts w:ascii="Arial" w:hAnsi="Arial" w:cs="Arial"/>
              </w:rPr>
            </w:pPr>
            <w:r>
              <w:rPr>
                <w:rFonts w:ascii="Arial" w:hAnsi="Arial" w:cs="Arial"/>
              </w:rPr>
              <w:t>MS</w:t>
            </w:r>
          </w:p>
        </w:tc>
      </w:tr>
      <w:tr w:rsidR="00C75D86" w:rsidRPr="009E12D8" w14:paraId="09FDF213" w14:textId="77777777" w:rsidTr="00FC071B">
        <w:tc>
          <w:tcPr>
            <w:tcW w:w="7888" w:type="dxa"/>
          </w:tcPr>
          <w:p w14:paraId="3F92E7AE" w14:textId="77777777" w:rsidR="00C75D86" w:rsidRPr="009E12D8" w:rsidRDefault="00C75D86" w:rsidP="00FC071B">
            <w:pPr>
              <w:rPr>
                <w:rFonts w:ascii="Arial" w:hAnsi="Arial" w:cs="Arial"/>
              </w:rPr>
            </w:pPr>
          </w:p>
          <w:p w14:paraId="01CEC8EB" w14:textId="77777777" w:rsidR="00C75D86" w:rsidRPr="009E12D8" w:rsidRDefault="00C75D86" w:rsidP="00FC071B">
            <w:pPr>
              <w:rPr>
                <w:rFonts w:ascii="Arial" w:hAnsi="Arial" w:cs="Arial"/>
                <w:b/>
                <w:bCs/>
              </w:rPr>
            </w:pPr>
            <w:r w:rsidRPr="009E12D8">
              <w:rPr>
                <w:rFonts w:ascii="Arial" w:hAnsi="Arial" w:cs="Arial"/>
                <w:b/>
                <w:bCs/>
              </w:rPr>
              <w:t xml:space="preserve">7. </w:t>
            </w:r>
            <w:r>
              <w:rPr>
                <w:rFonts w:ascii="Arial" w:hAnsi="Arial" w:cs="Arial"/>
                <w:b/>
                <w:bCs/>
              </w:rPr>
              <w:t>VERBAL UPDATE FROM ASSISTANT CLERK</w:t>
            </w:r>
          </w:p>
          <w:p w14:paraId="74FE9684" w14:textId="77777777" w:rsidR="00C75D86" w:rsidRPr="009E12D8" w:rsidRDefault="00C75D86" w:rsidP="00FC071B">
            <w:pPr>
              <w:rPr>
                <w:rFonts w:ascii="Arial" w:hAnsi="Arial" w:cs="Arial"/>
              </w:rPr>
            </w:pPr>
          </w:p>
          <w:p w14:paraId="65E13A2B" w14:textId="77777777" w:rsidR="00C75D86" w:rsidRDefault="00C75D86" w:rsidP="00FC071B">
            <w:pPr>
              <w:rPr>
                <w:rFonts w:ascii="Arial" w:hAnsi="Arial" w:cs="Arial"/>
              </w:rPr>
            </w:pPr>
            <w:r>
              <w:rPr>
                <w:rFonts w:ascii="Arial" w:hAnsi="Arial" w:cs="Arial"/>
              </w:rPr>
              <w:t>JM reported on the following</w:t>
            </w:r>
          </w:p>
          <w:p w14:paraId="0C8169E7" w14:textId="77777777" w:rsidR="00C75D86" w:rsidRDefault="00C75D86" w:rsidP="00FC071B">
            <w:pPr>
              <w:rPr>
                <w:rFonts w:ascii="Arial" w:hAnsi="Arial" w:cs="Arial"/>
              </w:rPr>
            </w:pPr>
          </w:p>
          <w:p w14:paraId="5BC87412" w14:textId="77777777" w:rsidR="00C75D86" w:rsidRPr="00EF29A4" w:rsidRDefault="00C75D86" w:rsidP="00FC071B">
            <w:pPr>
              <w:rPr>
                <w:rFonts w:ascii="Arial" w:hAnsi="Arial" w:cs="Arial"/>
                <w:b/>
                <w:bCs/>
              </w:rPr>
            </w:pPr>
            <w:r w:rsidRPr="00EF29A4">
              <w:rPr>
                <w:rFonts w:ascii="Arial" w:hAnsi="Arial" w:cs="Arial"/>
                <w:b/>
                <w:bCs/>
              </w:rPr>
              <w:t xml:space="preserve">Tree survey for Merriman Park and the Skate Park </w:t>
            </w:r>
          </w:p>
          <w:p w14:paraId="3419B660" w14:textId="77777777" w:rsidR="00C75D86" w:rsidRDefault="00C75D86" w:rsidP="00FC071B">
            <w:pPr>
              <w:rPr>
                <w:rFonts w:ascii="Arial" w:hAnsi="Arial" w:cs="Arial"/>
              </w:rPr>
            </w:pPr>
            <w:r>
              <w:rPr>
                <w:rFonts w:ascii="Arial" w:hAnsi="Arial" w:cs="Arial"/>
              </w:rPr>
              <w:t xml:space="preserve">The survey report had been completed, identifying 10 priority 1 items, including one tree that needs to be felled.  Additional minor items, such as removing stakes and adding mulch, were also included.  A quote to resolve the priority 1 items has been requested. </w:t>
            </w:r>
          </w:p>
          <w:p w14:paraId="59764090" w14:textId="77777777" w:rsidR="00C75D86" w:rsidRDefault="00C75D86" w:rsidP="00FC071B">
            <w:pPr>
              <w:rPr>
                <w:rFonts w:ascii="Arial" w:hAnsi="Arial" w:cs="Arial"/>
              </w:rPr>
            </w:pPr>
          </w:p>
          <w:p w14:paraId="2897BD4A" w14:textId="77777777" w:rsidR="00C75D86" w:rsidRPr="00852131" w:rsidRDefault="00C75D86" w:rsidP="00FC071B">
            <w:pPr>
              <w:rPr>
                <w:rFonts w:ascii="Arial" w:hAnsi="Arial" w:cs="Arial"/>
                <w:b/>
                <w:bCs/>
              </w:rPr>
            </w:pPr>
            <w:r>
              <w:rPr>
                <w:rFonts w:ascii="Arial" w:hAnsi="Arial" w:cs="Arial"/>
              </w:rPr>
              <w:t xml:space="preserve"> </w:t>
            </w:r>
            <w:r w:rsidRPr="00852131">
              <w:rPr>
                <w:rFonts w:ascii="Arial" w:hAnsi="Arial" w:cs="Arial"/>
                <w:b/>
                <w:bCs/>
              </w:rPr>
              <w:t xml:space="preserve">Finger post refurbishment </w:t>
            </w:r>
          </w:p>
          <w:p w14:paraId="604585B7" w14:textId="77777777" w:rsidR="00C75D86" w:rsidRDefault="00C75D86" w:rsidP="00FC071B">
            <w:pPr>
              <w:rPr>
                <w:rFonts w:ascii="Arial" w:hAnsi="Arial" w:cs="Arial"/>
              </w:rPr>
            </w:pPr>
            <w:r>
              <w:rPr>
                <w:rFonts w:ascii="Arial" w:hAnsi="Arial" w:cs="Arial"/>
              </w:rPr>
              <w:t>JM shared an historic picture of a finger post located at Marshall’s Elm, which had at least one additional finger to the current post.  JM asked if the missing finger(s) should be remade; it was agreed to restore the post as it is.</w:t>
            </w:r>
          </w:p>
          <w:p w14:paraId="6627A268" w14:textId="77777777" w:rsidR="00C75D86" w:rsidRDefault="00C75D86" w:rsidP="00FC071B">
            <w:pPr>
              <w:rPr>
                <w:rFonts w:ascii="Arial" w:hAnsi="Arial" w:cs="Arial"/>
              </w:rPr>
            </w:pPr>
            <w:r>
              <w:rPr>
                <w:rFonts w:ascii="Arial" w:hAnsi="Arial" w:cs="Arial"/>
              </w:rPr>
              <w:t xml:space="preserve">  </w:t>
            </w:r>
          </w:p>
          <w:p w14:paraId="198E6353" w14:textId="77777777" w:rsidR="00C75D86" w:rsidRDefault="00C75D86" w:rsidP="00FC071B">
            <w:pPr>
              <w:rPr>
                <w:rFonts w:ascii="Arial" w:hAnsi="Arial" w:cs="Arial"/>
              </w:rPr>
            </w:pPr>
            <w:r>
              <w:rPr>
                <w:rFonts w:ascii="Arial" w:hAnsi="Arial" w:cs="Arial"/>
              </w:rPr>
              <w:t xml:space="preserve">3 companies have been invited to quote for the restoration of the two posts. </w:t>
            </w:r>
          </w:p>
          <w:p w14:paraId="06851E14" w14:textId="77777777" w:rsidR="00C75D86" w:rsidRDefault="00C75D86" w:rsidP="00FC071B">
            <w:pPr>
              <w:rPr>
                <w:rFonts w:ascii="Arial" w:hAnsi="Arial" w:cs="Arial"/>
              </w:rPr>
            </w:pPr>
          </w:p>
          <w:p w14:paraId="289F8B1C" w14:textId="77777777" w:rsidR="00C75D86" w:rsidRDefault="00C75D86" w:rsidP="00FC071B">
            <w:pPr>
              <w:rPr>
                <w:rFonts w:ascii="Arial" w:hAnsi="Arial" w:cs="Arial"/>
              </w:rPr>
            </w:pPr>
          </w:p>
          <w:p w14:paraId="3BDF9E36" w14:textId="2CB7F337" w:rsidR="0093170B" w:rsidRPr="009E12D8" w:rsidRDefault="0093170B" w:rsidP="00FC071B">
            <w:pPr>
              <w:rPr>
                <w:rFonts w:ascii="Arial" w:hAnsi="Arial" w:cs="Arial"/>
              </w:rPr>
            </w:pPr>
            <w:r>
              <w:rPr>
                <w:rFonts w:ascii="Arial" w:hAnsi="Arial" w:cs="Arial"/>
              </w:rPr>
              <w:t xml:space="preserve">                                                      -    17    -</w:t>
            </w:r>
          </w:p>
        </w:tc>
        <w:tc>
          <w:tcPr>
            <w:tcW w:w="1128" w:type="dxa"/>
          </w:tcPr>
          <w:p w14:paraId="0CC55942" w14:textId="77777777" w:rsidR="00C75D86" w:rsidRPr="009E12D8" w:rsidRDefault="00C75D86" w:rsidP="00FC071B">
            <w:pPr>
              <w:rPr>
                <w:rFonts w:ascii="Arial" w:hAnsi="Arial" w:cs="Arial"/>
              </w:rPr>
            </w:pPr>
          </w:p>
        </w:tc>
      </w:tr>
      <w:tr w:rsidR="00C75D86" w:rsidRPr="009E12D8" w14:paraId="6A7176D8" w14:textId="77777777" w:rsidTr="00FC071B">
        <w:tc>
          <w:tcPr>
            <w:tcW w:w="7888" w:type="dxa"/>
          </w:tcPr>
          <w:p w14:paraId="6E3C861C" w14:textId="77777777" w:rsidR="00C75D86" w:rsidRPr="009E12D8" w:rsidRDefault="00C75D86" w:rsidP="00FC071B">
            <w:pPr>
              <w:rPr>
                <w:rFonts w:ascii="Arial" w:hAnsi="Arial" w:cs="Arial"/>
              </w:rPr>
            </w:pPr>
          </w:p>
          <w:p w14:paraId="22F1DDC1" w14:textId="77777777" w:rsidR="00C75D86" w:rsidRPr="00386D1B" w:rsidRDefault="00C75D86" w:rsidP="00FC071B">
            <w:pPr>
              <w:rPr>
                <w:rFonts w:ascii="Arial" w:hAnsi="Arial" w:cs="Arial"/>
                <w:b/>
                <w:bCs/>
              </w:rPr>
            </w:pPr>
            <w:r w:rsidRPr="009E12D8">
              <w:rPr>
                <w:rFonts w:ascii="Arial" w:hAnsi="Arial" w:cs="Arial"/>
                <w:b/>
                <w:bCs/>
              </w:rPr>
              <w:lastRenderedPageBreak/>
              <w:t xml:space="preserve">8. </w:t>
            </w:r>
            <w:r w:rsidRPr="00386D1B">
              <w:rPr>
                <w:rFonts w:ascii="Arial" w:hAnsi="Arial" w:cs="Arial"/>
                <w:b/>
                <w:bCs/>
              </w:rPr>
              <w:t xml:space="preserve">PEDESTRIANISATION OF THE HIGH STREET </w:t>
            </w:r>
          </w:p>
          <w:p w14:paraId="33D4F913" w14:textId="77777777" w:rsidR="00C75D86" w:rsidRDefault="00C75D86" w:rsidP="00FC071B">
            <w:pPr>
              <w:rPr>
                <w:rFonts w:ascii="Arial" w:hAnsi="Arial" w:cs="Arial"/>
              </w:rPr>
            </w:pPr>
          </w:p>
          <w:p w14:paraId="0C641E14" w14:textId="77777777" w:rsidR="00C75D86" w:rsidRDefault="00C75D86" w:rsidP="00FC071B">
            <w:pPr>
              <w:rPr>
                <w:rFonts w:ascii="Arial" w:hAnsi="Arial" w:cs="Arial"/>
              </w:rPr>
            </w:pPr>
            <w:r>
              <w:rPr>
                <w:rFonts w:ascii="Arial" w:hAnsi="Arial" w:cs="Arial"/>
              </w:rPr>
              <w:t>PG confirmed that tranche 2 funding was available for pedestrianisation if cycling access was permitted. This would result in one end of the High Street being blocked, and one end being restricted.  Consideration of the issues previously raised by residents in Vestry Road would need to be considered.</w:t>
            </w:r>
          </w:p>
          <w:p w14:paraId="77E2A660" w14:textId="77777777" w:rsidR="00C75D86" w:rsidRDefault="00C75D86" w:rsidP="00FC071B">
            <w:pPr>
              <w:rPr>
                <w:rFonts w:ascii="Arial" w:hAnsi="Arial" w:cs="Arial"/>
              </w:rPr>
            </w:pPr>
          </w:p>
          <w:p w14:paraId="4D15AB28" w14:textId="77777777" w:rsidR="00C75D86" w:rsidRDefault="00C75D86" w:rsidP="00FC071B">
            <w:pPr>
              <w:rPr>
                <w:rFonts w:ascii="Arial" w:hAnsi="Arial" w:cs="Arial"/>
              </w:rPr>
            </w:pPr>
            <w:r>
              <w:rPr>
                <w:rFonts w:ascii="Arial" w:hAnsi="Arial" w:cs="Arial"/>
              </w:rPr>
              <w:t>LL confirmed that she had a scheduled meeting with Geoff Bunting, Gerard Tucker and Cllr Napper next week to discuss the same topic in Glastonbury.  LL invited PG and LR to join</w:t>
            </w:r>
          </w:p>
          <w:p w14:paraId="53540827" w14:textId="77777777" w:rsidR="00C75D86" w:rsidRDefault="00C75D86" w:rsidP="00FC071B">
            <w:pPr>
              <w:rPr>
                <w:rFonts w:ascii="Arial" w:hAnsi="Arial" w:cs="Arial"/>
              </w:rPr>
            </w:pPr>
          </w:p>
          <w:p w14:paraId="59C9AC37" w14:textId="77777777" w:rsidR="00C75D86" w:rsidRDefault="00C75D86" w:rsidP="00FC071B">
            <w:pPr>
              <w:rPr>
                <w:rFonts w:ascii="Arial" w:hAnsi="Arial" w:cs="Arial"/>
              </w:rPr>
            </w:pPr>
            <w:r>
              <w:rPr>
                <w:rFonts w:ascii="Arial" w:hAnsi="Arial" w:cs="Arial"/>
              </w:rPr>
              <w:t xml:space="preserve">PG and LR left the meeting 14:15    </w:t>
            </w:r>
          </w:p>
          <w:p w14:paraId="28E090F9" w14:textId="77777777" w:rsidR="00C75D86" w:rsidRDefault="00C75D86" w:rsidP="00FC071B">
            <w:pPr>
              <w:rPr>
                <w:rFonts w:ascii="Arial" w:hAnsi="Arial" w:cs="Arial"/>
              </w:rPr>
            </w:pPr>
          </w:p>
          <w:p w14:paraId="4A2675E0" w14:textId="77777777" w:rsidR="00C75D86" w:rsidRDefault="00C75D86" w:rsidP="00FC071B">
            <w:pPr>
              <w:rPr>
                <w:rFonts w:ascii="Arial" w:hAnsi="Arial" w:cs="Arial"/>
              </w:rPr>
            </w:pPr>
            <w:r>
              <w:rPr>
                <w:rFonts w:ascii="Arial" w:hAnsi="Arial" w:cs="Arial"/>
              </w:rPr>
              <w:t>DG raised the importance of public consultation and suggested printing postcards, containing small number of questions for people to answer and return.  Responses could be posted, emailed, or answered online.  SC suggested adding artwork to the front of the postcard showing an artist’s impression of the pedestrianised High Street.</w:t>
            </w:r>
          </w:p>
          <w:p w14:paraId="4084EEE9" w14:textId="77777777" w:rsidR="00C75D86" w:rsidRDefault="00C75D86" w:rsidP="00FC071B">
            <w:pPr>
              <w:rPr>
                <w:rFonts w:ascii="Arial" w:hAnsi="Arial" w:cs="Arial"/>
              </w:rPr>
            </w:pPr>
          </w:p>
          <w:p w14:paraId="46CE46FF" w14:textId="77777777" w:rsidR="00C75D86" w:rsidRDefault="00C75D86" w:rsidP="00FC071B">
            <w:pPr>
              <w:rPr>
                <w:rFonts w:ascii="Arial" w:hAnsi="Arial" w:cs="Arial"/>
              </w:rPr>
            </w:pPr>
            <w:r>
              <w:rPr>
                <w:rFonts w:ascii="Arial" w:hAnsi="Arial" w:cs="Arial"/>
              </w:rPr>
              <w:t>MD stated that the survey also needs to be public facing, going door to door, or high presence in the High Street.</w:t>
            </w:r>
          </w:p>
          <w:p w14:paraId="7286831E" w14:textId="77777777" w:rsidR="00C75D86" w:rsidRDefault="00C75D86" w:rsidP="00FC071B">
            <w:pPr>
              <w:rPr>
                <w:rFonts w:ascii="Arial" w:hAnsi="Arial" w:cs="Arial"/>
              </w:rPr>
            </w:pPr>
          </w:p>
          <w:p w14:paraId="2D6117FA" w14:textId="77777777" w:rsidR="00C75D86" w:rsidRDefault="00C75D86" w:rsidP="00FC071B">
            <w:pPr>
              <w:rPr>
                <w:rFonts w:ascii="Arial" w:hAnsi="Arial" w:cs="Arial"/>
              </w:rPr>
            </w:pPr>
            <w:r>
              <w:rPr>
                <w:rFonts w:ascii="Arial" w:hAnsi="Arial" w:cs="Arial"/>
              </w:rPr>
              <w:t>It was agreed to hold a meeting at 6pm on Tuesday 6</w:t>
            </w:r>
            <w:r w:rsidRPr="0006413A">
              <w:rPr>
                <w:rFonts w:ascii="Arial" w:hAnsi="Arial" w:cs="Arial"/>
                <w:vertAlign w:val="superscript"/>
              </w:rPr>
              <w:t>th</w:t>
            </w:r>
            <w:r>
              <w:rPr>
                <w:rFonts w:ascii="Arial" w:hAnsi="Arial" w:cs="Arial"/>
              </w:rPr>
              <w:t xml:space="preserve"> October, to scope the project to consult the public as to whether they are in favour of pedestrianisation of the High Street. </w:t>
            </w:r>
          </w:p>
          <w:p w14:paraId="00E191E3" w14:textId="77777777" w:rsidR="00C75D86" w:rsidRDefault="00C75D86" w:rsidP="00FC071B">
            <w:pPr>
              <w:rPr>
                <w:rFonts w:ascii="Arial" w:hAnsi="Arial" w:cs="Arial"/>
              </w:rPr>
            </w:pPr>
          </w:p>
          <w:p w14:paraId="68A6708D" w14:textId="77777777" w:rsidR="00C75D86" w:rsidRDefault="00C75D86" w:rsidP="00FC071B">
            <w:pPr>
              <w:rPr>
                <w:rFonts w:ascii="Arial" w:hAnsi="Arial" w:cs="Arial"/>
              </w:rPr>
            </w:pPr>
            <w:r>
              <w:rPr>
                <w:rFonts w:ascii="Arial" w:hAnsi="Arial" w:cs="Arial"/>
              </w:rPr>
              <w:t xml:space="preserve">MS to send invite    </w:t>
            </w:r>
          </w:p>
          <w:p w14:paraId="5438CF2D" w14:textId="77777777" w:rsidR="00C75D86" w:rsidRPr="009E12D8" w:rsidRDefault="00C75D86" w:rsidP="00FC071B">
            <w:pPr>
              <w:rPr>
                <w:rFonts w:ascii="Arial" w:hAnsi="Arial" w:cs="Arial"/>
              </w:rPr>
            </w:pPr>
          </w:p>
        </w:tc>
        <w:tc>
          <w:tcPr>
            <w:tcW w:w="1128" w:type="dxa"/>
          </w:tcPr>
          <w:p w14:paraId="2270E39E" w14:textId="77777777" w:rsidR="00C75D86" w:rsidRDefault="00C75D86" w:rsidP="00FC071B">
            <w:pPr>
              <w:rPr>
                <w:rFonts w:ascii="Arial" w:hAnsi="Arial" w:cs="Arial"/>
              </w:rPr>
            </w:pPr>
          </w:p>
          <w:p w14:paraId="5FD8D7F3" w14:textId="77777777" w:rsidR="00C75D86" w:rsidRDefault="00C75D86" w:rsidP="00FC071B">
            <w:pPr>
              <w:rPr>
                <w:rFonts w:ascii="Arial" w:hAnsi="Arial" w:cs="Arial"/>
              </w:rPr>
            </w:pPr>
          </w:p>
          <w:p w14:paraId="1CE15DEC" w14:textId="77777777" w:rsidR="00C75D86" w:rsidRDefault="00C75D86" w:rsidP="00FC071B">
            <w:pPr>
              <w:rPr>
                <w:rFonts w:ascii="Arial" w:hAnsi="Arial" w:cs="Arial"/>
              </w:rPr>
            </w:pPr>
          </w:p>
          <w:p w14:paraId="0CDCD5A5" w14:textId="77777777" w:rsidR="00C75D86" w:rsidRDefault="00C75D86" w:rsidP="00FC071B">
            <w:pPr>
              <w:rPr>
                <w:rFonts w:ascii="Arial" w:hAnsi="Arial" w:cs="Arial"/>
              </w:rPr>
            </w:pPr>
          </w:p>
          <w:p w14:paraId="0EFCC32E" w14:textId="77777777" w:rsidR="00C75D86" w:rsidRDefault="00C75D86" w:rsidP="00FC071B">
            <w:pPr>
              <w:rPr>
                <w:rFonts w:ascii="Arial" w:hAnsi="Arial" w:cs="Arial"/>
              </w:rPr>
            </w:pPr>
          </w:p>
          <w:p w14:paraId="11D883F2" w14:textId="77777777" w:rsidR="00C75D86" w:rsidRDefault="00C75D86" w:rsidP="00FC071B">
            <w:pPr>
              <w:rPr>
                <w:rFonts w:ascii="Arial" w:hAnsi="Arial" w:cs="Arial"/>
              </w:rPr>
            </w:pPr>
          </w:p>
          <w:p w14:paraId="3A4A9249" w14:textId="77777777" w:rsidR="00C75D86" w:rsidRDefault="00C75D86" w:rsidP="00FC071B">
            <w:pPr>
              <w:rPr>
                <w:rFonts w:ascii="Arial" w:hAnsi="Arial" w:cs="Arial"/>
              </w:rPr>
            </w:pPr>
          </w:p>
          <w:p w14:paraId="59DADD46" w14:textId="77777777" w:rsidR="00C75D86" w:rsidRDefault="00C75D86" w:rsidP="00FC071B">
            <w:pPr>
              <w:rPr>
                <w:rFonts w:ascii="Arial" w:hAnsi="Arial" w:cs="Arial"/>
              </w:rPr>
            </w:pPr>
          </w:p>
          <w:p w14:paraId="3C67AFB4" w14:textId="77777777" w:rsidR="00C75D86" w:rsidRDefault="00C75D86" w:rsidP="00FC071B">
            <w:pPr>
              <w:rPr>
                <w:rFonts w:ascii="Arial" w:hAnsi="Arial" w:cs="Arial"/>
              </w:rPr>
            </w:pPr>
          </w:p>
          <w:p w14:paraId="70CC6E18" w14:textId="77777777" w:rsidR="00C75D86" w:rsidRDefault="00C75D86" w:rsidP="00FC071B">
            <w:pPr>
              <w:rPr>
                <w:rFonts w:ascii="Arial" w:hAnsi="Arial" w:cs="Arial"/>
              </w:rPr>
            </w:pPr>
          </w:p>
          <w:p w14:paraId="6DA88986" w14:textId="77777777" w:rsidR="00C75D86" w:rsidRDefault="00C75D86" w:rsidP="00FC071B">
            <w:pPr>
              <w:rPr>
                <w:rFonts w:ascii="Arial" w:hAnsi="Arial" w:cs="Arial"/>
              </w:rPr>
            </w:pPr>
          </w:p>
          <w:p w14:paraId="75B0CECA" w14:textId="77777777" w:rsidR="00C75D86" w:rsidRDefault="00C75D86" w:rsidP="00FC071B">
            <w:pPr>
              <w:rPr>
                <w:rFonts w:ascii="Arial" w:hAnsi="Arial" w:cs="Arial"/>
              </w:rPr>
            </w:pPr>
          </w:p>
          <w:p w14:paraId="1AFA17FE" w14:textId="77777777" w:rsidR="00C75D86" w:rsidRDefault="00C75D86" w:rsidP="00FC071B">
            <w:pPr>
              <w:rPr>
                <w:rFonts w:ascii="Arial" w:hAnsi="Arial" w:cs="Arial"/>
              </w:rPr>
            </w:pPr>
          </w:p>
          <w:p w14:paraId="07772173" w14:textId="77777777" w:rsidR="00C75D86" w:rsidRDefault="00C75D86" w:rsidP="00FC071B">
            <w:pPr>
              <w:rPr>
                <w:rFonts w:ascii="Arial" w:hAnsi="Arial" w:cs="Arial"/>
              </w:rPr>
            </w:pPr>
          </w:p>
          <w:p w14:paraId="004AF8C5" w14:textId="77777777" w:rsidR="00C75D86" w:rsidRDefault="00C75D86" w:rsidP="00FC071B">
            <w:pPr>
              <w:rPr>
                <w:rFonts w:ascii="Arial" w:hAnsi="Arial" w:cs="Arial"/>
              </w:rPr>
            </w:pPr>
          </w:p>
          <w:p w14:paraId="573655B0" w14:textId="77777777" w:rsidR="00C75D86" w:rsidRDefault="00C75D86" w:rsidP="00FC071B">
            <w:pPr>
              <w:rPr>
                <w:rFonts w:ascii="Arial" w:hAnsi="Arial" w:cs="Arial"/>
              </w:rPr>
            </w:pPr>
          </w:p>
          <w:p w14:paraId="5A821CA6" w14:textId="77777777" w:rsidR="00C75D86" w:rsidRDefault="00C75D86" w:rsidP="00FC071B">
            <w:pPr>
              <w:rPr>
                <w:rFonts w:ascii="Arial" w:hAnsi="Arial" w:cs="Arial"/>
              </w:rPr>
            </w:pPr>
          </w:p>
          <w:p w14:paraId="4C92011E" w14:textId="77777777" w:rsidR="00C75D86" w:rsidRDefault="00C75D86" w:rsidP="00FC071B">
            <w:pPr>
              <w:rPr>
                <w:rFonts w:ascii="Arial" w:hAnsi="Arial" w:cs="Arial"/>
              </w:rPr>
            </w:pPr>
          </w:p>
          <w:p w14:paraId="1841BC8F" w14:textId="77777777" w:rsidR="00C75D86" w:rsidRDefault="00C75D86" w:rsidP="00FC071B">
            <w:pPr>
              <w:rPr>
                <w:rFonts w:ascii="Arial" w:hAnsi="Arial" w:cs="Arial"/>
              </w:rPr>
            </w:pPr>
          </w:p>
          <w:p w14:paraId="2CEB7991" w14:textId="77777777" w:rsidR="00C75D86" w:rsidRDefault="00C75D86" w:rsidP="00FC071B">
            <w:pPr>
              <w:rPr>
                <w:rFonts w:ascii="Arial" w:hAnsi="Arial" w:cs="Arial"/>
              </w:rPr>
            </w:pPr>
          </w:p>
          <w:p w14:paraId="60A36B51" w14:textId="77777777" w:rsidR="00C75D86" w:rsidRDefault="00C75D86" w:rsidP="00FC071B">
            <w:pPr>
              <w:rPr>
                <w:rFonts w:ascii="Arial" w:hAnsi="Arial" w:cs="Arial"/>
              </w:rPr>
            </w:pPr>
          </w:p>
          <w:p w14:paraId="7858F2BD" w14:textId="77777777" w:rsidR="00C75D86" w:rsidRDefault="00C75D86" w:rsidP="00FC071B">
            <w:pPr>
              <w:rPr>
                <w:rFonts w:ascii="Arial" w:hAnsi="Arial" w:cs="Arial"/>
              </w:rPr>
            </w:pPr>
          </w:p>
          <w:p w14:paraId="07654795" w14:textId="77777777" w:rsidR="00C75D86" w:rsidRDefault="00C75D86" w:rsidP="00FC071B">
            <w:pPr>
              <w:rPr>
                <w:rFonts w:ascii="Arial" w:hAnsi="Arial" w:cs="Arial"/>
              </w:rPr>
            </w:pPr>
          </w:p>
          <w:p w14:paraId="5377C99D" w14:textId="77777777" w:rsidR="00C75D86" w:rsidRDefault="00C75D86" w:rsidP="00FC071B">
            <w:pPr>
              <w:rPr>
                <w:rFonts w:ascii="Arial" w:hAnsi="Arial" w:cs="Arial"/>
              </w:rPr>
            </w:pPr>
          </w:p>
          <w:p w14:paraId="357E6580" w14:textId="77777777" w:rsidR="00C75D86" w:rsidRDefault="00C75D86" w:rsidP="00FC071B">
            <w:pPr>
              <w:rPr>
                <w:rFonts w:ascii="Arial" w:hAnsi="Arial" w:cs="Arial"/>
              </w:rPr>
            </w:pPr>
          </w:p>
          <w:p w14:paraId="4D08B4B1" w14:textId="77777777" w:rsidR="00C75D86" w:rsidRDefault="00C75D86" w:rsidP="00FC071B">
            <w:pPr>
              <w:rPr>
                <w:rFonts w:ascii="Arial" w:hAnsi="Arial" w:cs="Arial"/>
              </w:rPr>
            </w:pPr>
          </w:p>
          <w:p w14:paraId="6208D84B" w14:textId="77777777" w:rsidR="00C75D86" w:rsidRDefault="00C75D86" w:rsidP="00FC071B">
            <w:pPr>
              <w:rPr>
                <w:rFonts w:ascii="Arial" w:hAnsi="Arial" w:cs="Arial"/>
              </w:rPr>
            </w:pPr>
          </w:p>
          <w:p w14:paraId="085EA7F7" w14:textId="77777777" w:rsidR="00C75D86" w:rsidRDefault="00C75D86" w:rsidP="00FC071B">
            <w:pPr>
              <w:rPr>
                <w:rFonts w:ascii="Arial" w:hAnsi="Arial" w:cs="Arial"/>
              </w:rPr>
            </w:pPr>
            <w:r>
              <w:rPr>
                <w:rFonts w:ascii="Arial" w:hAnsi="Arial" w:cs="Arial"/>
              </w:rPr>
              <w:t>MS</w:t>
            </w:r>
          </w:p>
          <w:p w14:paraId="325E65BB" w14:textId="77777777" w:rsidR="00C75D86" w:rsidRPr="009E12D8" w:rsidRDefault="00C75D86" w:rsidP="00FC071B">
            <w:pPr>
              <w:rPr>
                <w:rFonts w:ascii="Arial" w:hAnsi="Arial" w:cs="Arial"/>
              </w:rPr>
            </w:pPr>
          </w:p>
        </w:tc>
      </w:tr>
      <w:tr w:rsidR="00C75D86" w:rsidRPr="009E12D8" w14:paraId="43A5EC6B" w14:textId="77777777" w:rsidTr="00FC071B">
        <w:tc>
          <w:tcPr>
            <w:tcW w:w="7888" w:type="dxa"/>
          </w:tcPr>
          <w:p w14:paraId="1DE93A5A" w14:textId="77777777" w:rsidR="00C75D86" w:rsidRDefault="00C75D86" w:rsidP="00FC071B">
            <w:pPr>
              <w:rPr>
                <w:rFonts w:ascii="Arial" w:hAnsi="Arial" w:cs="Arial"/>
              </w:rPr>
            </w:pPr>
          </w:p>
          <w:p w14:paraId="1770482B" w14:textId="77777777" w:rsidR="00C75D86" w:rsidRDefault="00C75D86" w:rsidP="00FC071B">
            <w:pPr>
              <w:rPr>
                <w:rFonts w:ascii="Arial" w:hAnsi="Arial" w:cs="Arial"/>
                <w:b/>
                <w:bCs/>
              </w:rPr>
            </w:pPr>
            <w:r w:rsidRPr="00B47C77">
              <w:rPr>
                <w:rFonts w:ascii="Arial" w:hAnsi="Arial" w:cs="Arial"/>
                <w:b/>
                <w:bCs/>
              </w:rPr>
              <w:t>9. ANY OTHER BUSINESS</w:t>
            </w:r>
          </w:p>
          <w:p w14:paraId="498D594F" w14:textId="77777777" w:rsidR="00C75D86" w:rsidRDefault="00C75D86" w:rsidP="00FC071B">
            <w:pPr>
              <w:rPr>
                <w:rFonts w:ascii="Arial" w:hAnsi="Arial" w:cs="Arial"/>
              </w:rPr>
            </w:pPr>
          </w:p>
          <w:p w14:paraId="4EA814AC" w14:textId="77777777" w:rsidR="00C75D86" w:rsidRDefault="00C75D86" w:rsidP="00FC071B">
            <w:pPr>
              <w:rPr>
                <w:rFonts w:ascii="Arial" w:hAnsi="Arial" w:cs="Arial"/>
              </w:rPr>
            </w:pPr>
            <w:r>
              <w:rPr>
                <w:rFonts w:ascii="Arial" w:hAnsi="Arial" w:cs="Arial"/>
              </w:rPr>
              <w:t xml:space="preserve">MD raised the point that the entrance to Clarks Village, opposite Bet Fred, was still not open to the public.  MS will ask PG to raise with Chris Davis </w:t>
            </w:r>
          </w:p>
          <w:p w14:paraId="212DF6AF" w14:textId="77777777" w:rsidR="00C75D86" w:rsidRDefault="00C75D86" w:rsidP="00FC071B">
            <w:pPr>
              <w:rPr>
                <w:rFonts w:ascii="Arial" w:hAnsi="Arial" w:cs="Arial"/>
              </w:rPr>
            </w:pPr>
          </w:p>
          <w:p w14:paraId="7B5D5623" w14:textId="77777777" w:rsidR="00C75D86" w:rsidRDefault="00C75D86" w:rsidP="00FC071B">
            <w:pPr>
              <w:rPr>
                <w:rFonts w:ascii="Arial" w:hAnsi="Arial" w:cs="Arial"/>
              </w:rPr>
            </w:pPr>
            <w:r>
              <w:rPr>
                <w:rFonts w:ascii="Arial" w:hAnsi="Arial" w:cs="Arial"/>
              </w:rPr>
              <w:t>JM confirmed that SLH have taken over the maintenance of the Westway roundabout</w:t>
            </w:r>
          </w:p>
          <w:p w14:paraId="46BE7041" w14:textId="77777777" w:rsidR="00C75D86" w:rsidRDefault="00C75D86" w:rsidP="00FC071B">
            <w:pPr>
              <w:rPr>
                <w:rFonts w:ascii="Arial" w:hAnsi="Arial" w:cs="Arial"/>
              </w:rPr>
            </w:pPr>
          </w:p>
          <w:p w14:paraId="12E54B0D" w14:textId="77777777" w:rsidR="00C75D86" w:rsidRDefault="00C75D86" w:rsidP="00FC071B">
            <w:pPr>
              <w:rPr>
                <w:rFonts w:ascii="Arial" w:hAnsi="Arial" w:cs="Arial"/>
              </w:rPr>
            </w:pPr>
            <w:r>
              <w:rPr>
                <w:rFonts w:ascii="Arial" w:hAnsi="Arial" w:cs="Arial"/>
              </w:rPr>
              <w:t>DG requested that High Street Banners be added to the agenda for the next meeting</w:t>
            </w:r>
          </w:p>
          <w:p w14:paraId="017CF89C" w14:textId="77777777" w:rsidR="00C75D86" w:rsidRPr="009E12D8" w:rsidRDefault="00C75D86" w:rsidP="00FC071B">
            <w:pPr>
              <w:rPr>
                <w:rFonts w:ascii="Arial" w:hAnsi="Arial" w:cs="Arial"/>
              </w:rPr>
            </w:pPr>
          </w:p>
        </w:tc>
        <w:tc>
          <w:tcPr>
            <w:tcW w:w="1128" w:type="dxa"/>
          </w:tcPr>
          <w:p w14:paraId="325A25B4" w14:textId="77777777" w:rsidR="00C75D86" w:rsidRDefault="00C75D86" w:rsidP="00FC071B">
            <w:pPr>
              <w:rPr>
                <w:rFonts w:ascii="Arial" w:hAnsi="Arial" w:cs="Arial"/>
              </w:rPr>
            </w:pPr>
          </w:p>
          <w:p w14:paraId="47654A99" w14:textId="77777777" w:rsidR="00C75D86" w:rsidRDefault="00C75D86" w:rsidP="00FC071B">
            <w:pPr>
              <w:rPr>
                <w:rFonts w:ascii="Arial" w:hAnsi="Arial" w:cs="Arial"/>
              </w:rPr>
            </w:pPr>
          </w:p>
          <w:p w14:paraId="13EBBD9E" w14:textId="77777777" w:rsidR="00C75D86" w:rsidRDefault="00C75D86" w:rsidP="00FC071B">
            <w:pPr>
              <w:rPr>
                <w:rFonts w:ascii="Arial" w:hAnsi="Arial" w:cs="Arial"/>
              </w:rPr>
            </w:pPr>
          </w:p>
          <w:p w14:paraId="55D61317" w14:textId="77777777" w:rsidR="00C75D86" w:rsidRDefault="00C75D86" w:rsidP="00FC071B">
            <w:pPr>
              <w:rPr>
                <w:rFonts w:ascii="Arial" w:hAnsi="Arial" w:cs="Arial"/>
              </w:rPr>
            </w:pPr>
          </w:p>
          <w:p w14:paraId="10A73825" w14:textId="77777777" w:rsidR="00C75D86" w:rsidRDefault="00C75D86" w:rsidP="00FC071B">
            <w:pPr>
              <w:rPr>
                <w:rFonts w:ascii="Arial" w:hAnsi="Arial" w:cs="Arial"/>
              </w:rPr>
            </w:pPr>
          </w:p>
          <w:p w14:paraId="7A218E4C" w14:textId="77777777" w:rsidR="00C75D86" w:rsidRDefault="00C75D86" w:rsidP="00FC071B">
            <w:pPr>
              <w:rPr>
                <w:rFonts w:ascii="Arial" w:hAnsi="Arial" w:cs="Arial"/>
              </w:rPr>
            </w:pPr>
          </w:p>
          <w:p w14:paraId="745CF5EA" w14:textId="77777777" w:rsidR="00C75D86" w:rsidRDefault="00C75D86" w:rsidP="00FC071B">
            <w:pPr>
              <w:rPr>
                <w:rFonts w:ascii="Arial" w:hAnsi="Arial" w:cs="Arial"/>
              </w:rPr>
            </w:pPr>
          </w:p>
          <w:p w14:paraId="2D52F909" w14:textId="77777777" w:rsidR="00C75D86" w:rsidRDefault="00C75D86" w:rsidP="00FC071B">
            <w:pPr>
              <w:rPr>
                <w:rFonts w:ascii="Arial" w:hAnsi="Arial" w:cs="Arial"/>
              </w:rPr>
            </w:pPr>
          </w:p>
          <w:p w14:paraId="63289ED1" w14:textId="77777777" w:rsidR="00C75D86" w:rsidRDefault="00C75D86" w:rsidP="00FC071B">
            <w:pPr>
              <w:rPr>
                <w:rFonts w:ascii="Arial" w:hAnsi="Arial" w:cs="Arial"/>
              </w:rPr>
            </w:pPr>
          </w:p>
          <w:p w14:paraId="28619BE2" w14:textId="77777777" w:rsidR="00C75D86" w:rsidRDefault="00C75D86" w:rsidP="00FC071B">
            <w:pPr>
              <w:rPr>
                <w:rFonts w:ascii="Arial" w:hAnsi="Arial" w:cs="Arial"/>
              </w:rPr>
            </w:pPr>
            <w:r>
              <w:rPr>
                <w:rFonts w:ascii="Arial" w:hAnsi="Arial" w:cs="Arial"/>
              </w:rPr>
              <w:t>MS/JM</w:t>
            </w:r>
          </w:p>
        </w:tc>
      </w:tr>
      <w:tr w:rsidR="00C75D86" w:rsidRPr="009E12D8" w14:paraId="4564B535" w14:textId="77777777" w:rsidTr="00FC071B">
        <w:tc>
          <w:tcPr>
            <w:tcW w:w="7888" w:type="dxa"/>
          </w:tcPr>
          <w:p w14:paraId="4F6B8B01" w14:textId="77777777" w:rsidR="00C75D86" w:rsidRDefault="00C75D86" w:rsidP="00FC071B">
            <w:pPr>
              <w:rPr>
                <w:rFonts w:ascii="Arial" w:hAnsi="Arial" w:cs="Arial"/>
              </w:rPr>
            </w:pPr>
          </w:p>
          <w:p w14:paraId="6BC07FCD" w14:textId="77777777" w:rsidR="00C75D86" w:rsidRPr="00B47C77" w:rsidRDefault="00C75D86" w:rsidP="00FC071B">
            <w:pPr>
              <w:rPr>
                <w:rFonts w:ascii="Arial" w:hAnsi="Arial" w:cs="Arial"/>
                <w:b/>
                <w:bCs/>
              </w:rPr>
            </w:pPr>
            <w:r w:rsidRPr="00B47C77">
              <w:rPr>
                <w:rFonts w:ascii="Arial" w:hAnsi="Arial" w:cs="Arial"/>
                <w:b/>
                <w:bCs/>
              </w:rPr>
              <w:t>10. DATE OF NEXT MEETING</w:t>
            </w:r>
          </w:p>
          <w:p w14:paraId="52F3BE87" w14:textId="77777777" w:rsidR="00C75D86" w:rsidRDefault="00C75D86" w:rsidP="00FC071B">
            <w:pPr>
              <w:rPr>
                <w:rFonts w:ascii="Arial" w:hAnsi="Arial" w:cs="Arial"/>
              </w:rPr>
            </w:pPr>
          </w:p>
          <w:p w14:paraId="6BE11FFA" w14:textId="77777777" w:rsidR="00C75D86" w:rsidRDefault="00C75D86" w:rsidP="00FC071B">
            <w:pPr>
              <w:rPr>
                <w:rFonts w:ascii="Arial" w:hAnsi="Arial" w:cs="Arial"/>
              </w:rPr>
            </w:pPr>
            <w:r>
              <w:rPr>
                <w:rFonts w:ascii="Arial" w:hAnsi="Arial" w:cs="Arial"/>
              </w:rPr>
              <w:t>5</w:t>
            </w:r>
            <w:r w:rsidRPr="00276CDE">
              <w:rPr>
                <w:rFonts w:ascii="Arial" w:hAnsi="Arial" w:cs="Arial"/>
                <w:vertAlign w:val="superscript"/>
              </w:rPr>
              <w:t>th</w:t>
            </w:r>
            <w:r>
              <w:rPr>
                <w:rFonts w:ascii="Arial" w:hAnsi="Arial" w:cs="Arial"/>
              </w:rPr>
              <w:t xml:space="preserve"> November, 1pm</w:t>
            </w:r>
          </w:p>
          <w:p w14:paraId="369498FB" w14:textId="77777777" w:rsidR="00C75D86" w:rsidRPr="009E12D8" w:rsidRDefault="00C75D86" w:rsidP="00FC071B">
            <w:pPr>
              <w:rPr>
                <w:rFonts w:ascii="Arial" w:hAnsi="Arial" w:cs="Arial"/>
              </w:rPr>
            </w:pPr>
          </w:p>
        </w:tc>
        <w:tc>
          <w:tcPr>
            <w:tcW w:w="1128" w:type="dxa"/>
          </w:tcPr>
          <w:p w14:paraId="7DBDA308" w14:textId="77777777" w:rsidR="00C75D86" w:rsidRDefault="00C75D86" w:rsidP="00FC071B">
            <w:pPr>
              <w:rPr>
                <w:rFonts w:ascii="Arial" w:hAnsi="Arial" w:cs="Arial"/>
              </w:rPr>
            </w:pPr>
          </w:p>
          <w:p w14:paraId="6F245F8B" w14:textId="77777777" w:rsidR="00C75D86" w:rsidRDefault="00C75D86" w:rsidP="00FC071B">
            <w:pPr>
              <w:rPr>
                <w:rFonts w:ascii="Arial" w:hAnsi="Arial" w:cs="Arial"/>
              </w:rPr>
            </w:pPr>
          </w:p>
          <w:p w14:paraId="6172383A" w14:textId="77777777" w:rsidR="00C75D86" w:rsidRDefault="00C75D86" w:rsidP="00FC071B">
            <w:pPr>
              <w:rPr>
                <w:rFonts w:ascii="Arial" w:hAnsi="Arial" w:cs="Arial"/>
              </w:rPr>
            </w:pPr>
          </w:p>
          <w:p w14:paraId="75E3F617" w14:textId="77777777" w:rsidR="00C75D86" w:rsidRDefault="00C75D86" w:rsidP="00FC071B">
            <w:pPr>
              <w:rPr>
                <w:rFonts w:ascii="Arial" w:hAnsi="Arial" w:cs="Arial"/>
              </w:rPr>
            </w:pPr>
            <w:r>
              <w:rPr>
                <w:rFonts w:ascii="Arial" w:hAnsi="Arial" w:cs="Arial"/>
              </w:rPr>
              <w:t>MS/JM</w:t>
            </w:r>
          </w:p>
        </w:tc>
      </w:tr>
    </w:tbl>
    <w:p w14:paraId="43889EFA" w14:textId="77777777" w:rsidR="00C75D86" w:rsidRDefault="00C75D86" w:rsidP="00C75D86">
      <w:pPr>
        <w:rPr>
          <w:rFonts w:ascii="Arial" w:hAnsi="Arial" w:cs="Arial"/>
        </w:rPr>
      </w:pPr>
    </w:p>
    <w:p w14:paraId="6B47A5CC" w14:textId="77777777" w:rsidR="00C75D86" w:rsidRPr="009E12D8" w:rsidRDefault="00C75D86" w:rsidP="00C75D86">
      <w:pPr>
        <w:rPr>
          <w:rFonts w:ascii="Arial" w:hAnsi="Arial" w:cs="Arial"/>
          <w:b/>
        </w:rPr>
      </w:pPr>
      <w:r w:rsidRPr="009E12D8">
        <w:rPr>
          <w:rFonts w:ascii="Arial" w:hAnsi="Arial" w:cs="Arial"/>
        </w:rPr>
        <w:t>Notes produced by:</w:t>
      </w:r>
      <w:r>
        <w:rPr>
          <w:rFonts w:ascii="Arial" w:hAnsi="Arial" w:cs="Arial"/>
        </w:rPr>
        <w:t xml:space="preserve"> </w:t>
      </w:r>
      <w:r>
        <w:rPr>
          <w:rFonts w:ascii="Arial" w:hAnsi="Arial" w:cs="Arial"/>
        </w:rPr>
        <w:tab/>
      </w:r>
      <w:r w:rsidRPr="009E12D8">
        <w:rPr>
          <w:rFonts w:ascii="Arial" w:hAnsi="Arial" w:cs="Arial"/>
          <w:b/>
        </w:rPr>
        <w:t>Mark Sandiford</w:t>
      </w:r>
      <w:r>
        <w:rPr>
          <w:rFonts w:ascii="Arial" w:hAnsi="Arial" w:cs="Arial"/>
          <w:b/>
        </w:rPr>
        <w:t xml:space="preserve"> - </w:t>
      </w:r>
      <w:r w:rsidRPr="009E12D8">
        <w:rPr>
          <w:rFonts w:ascii="Arial" w:hAnsi="Arial" w:cs="Arial"/>
          <w:b/>
        </w:rPr>
        <w:t>Assistant Clerk &amp; Projects Officer</w:t>
      </w:r>
    </w:p>
    <w:p w14:paraId="4C5BC2CC" w14:textId="774CF47B" w:rsidR="008704EC" w:rsidRDefault="008704EC" w:rsidP="00E56F98">
      <w:pPr>
        <w:widowControl w:val="0"/>
        <w:autoSpaceDE w:val="0"/>
        <w:autoSpaceDN w:val="0"/>
        <w:adjustRightInd w:val="0"/>
        <w:rPr>
          <w:rFonts w:ascii="Arial" w:hAnsi="Arial" w:cs="Arial"/>
          <w:bCs/>
          <w:sz w:val="22"/>
          <w:szCs w:val="22"/>
          <w:lang w:val="en-US"/>
        </w:rPr>
      </w:pPr>
    </w:p>
    <w:p w14:paraId="5E4C13DC" w14:textId="27A2BE75" w:rsidR="008704EC" w:rsidRDefault="008704EC" w:rsidP="00E56F98">
      <w:pPr>
        <w:widowControl w:val="0"/>
        <w:autoSpaceDE w:val="0"/>
        <w:autoSpaceDN w:val="0"/>
        <w:adjustRightInd w:val="0"/>
        <w:rPr>
          <w:rFonts w:ascii="Arial" w:hAnsi="Arial" w:cs="Arial"/>
          <w:bCs/>
          <w:sz w:val="22"/>
          <w:szCs w:val="22"/>
          <w:lang w:val="en-US"/>
        </w:rPr>
      </w:pPr>
    </w:p>
    <w:p w14:paraId="297158AF" w14:textId="7C6404AB" w:rsidR="008704EC" w:rsidRDefault="008704EC" w:rsidP="00E56F98">
      <w:pPr>
        <w:widowControl w:val="0"/>
        <w:autoSpaceDE w:val="0"/>
        <w:autoSpaceDN w:val="0"/>
        <w:adjustRightInd w:val="0"/>
        <w:rPr>
          <w:rFonts w:ascii="Arial" w:hAnsi="Arial" w:cs="Arial"/>
          <w:bCs/>
          <w:sz w:val="22"/>
          <w:szCs w:val="22"/>
          <w:lang w:val="en-US"/>
        </w:rPr>
      </w:pPr>
    </w:p>
    <w:p w14:paraId="2413FED2" w14:textId="2E238AF1" w:rsidR="008704EC" w:rsidRDefault="008704EC" w:rsidP="00E56F98">
      <w:pPr>
        <w:widowControl w:val="0"/>
        <w:autoSpaceDE w:val="0"/>
        <w:autoSpaceDN w:val="0"/>
        <w:adjustRightInd w:val="0"/>
        <w:rPr>
          <w:rFonts w:ascii="Arial" w:hAnsi="Arial" w:cs="Arial"/>
          <w:bCs/>
          <w:sz w:val="22"/>
          <w:szCs w:val="22"/>
          <w:lang w:val="en-US"/>
        </w:rPr>
      </w:pPr>
    </w:p>
    <w:p w14:paraId="2496126C" w14:textId="1E798EC1" w:rsidR="008704EC" w:rsidRDefault="00DD71AD"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18    -</w:t>
      </w:r>
    </w:p>
    <w:p w14:paraId="3674D88F" w14:textId="77777777" w:rsidR="008704EC" w:rsidRDefault="008704EC" w:rsidP="00E56F98">
      <w:pPr>
        <w:widowControl w:val="0"/>
        <w:autoSpaceDE w:val="0"/>
        <w:autoSpaceDN w:val="0"/>
        <w:adjustRightInd w:val="0"/>
        <w:rPr>
          <w:rFonts w:ascii="Arial" w:hAnsi="Arial" w:cs="Arial"/>
          <w:bCs/>
          <w:sz w:val="22"/>
          <w:szCs w:val="22"/>
          <w:lang w:val="en-US"/>
        </w:rPr>
      </w:pPr>
    </w:p>
    <w:p w14:paraId="276A6F83" w14:textId="77777777" w:rsidR="00464A2D" w:rsidRDefault="00464A2D" w:rsidP="00464A2D">
      <w:pPr>
        <w:rPr>
          <w:rFonts w:ascii="Arial" w:hAnsi="Arial" w:cs="Arial"/>
          <w:b/>
          <w:bCs/>
          <w:sz w:val="22"/>
          <w:szCs w:val="22"/>
        </w:rPr>
      </w:pPr>
      <w:r w:rsidRPr="00F6756E">
        <w:rPr>
          <w:rFonts w:ascii="Arial" w:hAnsi="Arial" w:cs="Arial"/>
          <w:b/>
          <w:bCs/>
          <w:sz w:val="22"/>
          <w:szCs w:val="22"/>
        </w:rPr>
        <w:t>A39 Cycle Path</w:t>
      </w:r>
    </w:p>
    <w:p w14:paraId="3944BF12" w14:textId="77777777" w:rsidR="00464A2D" w:rsidRDefault="00464A2D" w:rsidP="00464A2D">
      <w:pPr>
        <w:rPr>
          <w:rFonts w:ascii="Arial" w:hAnsi="Arial" w:cs="Arial"/>
          <w:b/>
          <w:bCs/>
          <w:sz w:val="22"/>
          <w:szCs w:val="22"/>
        </w:rPr>
      </w:pPr>
    </w:p>
    <w:p w14:paraId="1D62DE26" w14:textId="77777777" w:rsidR="00464A2D" w:rsidRPr="00F6756E" w:rsidRDefault="00464A2D" w:rsidP="00464A2D">
      <w:pPr>
        <w:rPr>
          <w:rFonts w:ascii="Arial" w:hAnsi="Arial" w:cs="Arial"/>
          <w:b/>
          <w:bCs/>
          <w:sz w:val="22"/>
          <w:szCs w:val="22"/>
        </w:rPr>
      </w:pPr>
      <w:r>
        <w:rPr>
          <w:rFonts w:ascii="Arial" w:hAnsi="Arial" w:cs="Arial"/>
          <w:b/>
          <w:bCs/>
          <w:sz w:val="22"/>
          <w:szCs w:val="22"/>
        </w:rPr>
        <w:t>Proposal</w:t>
      </w:r>
    </w:p>
    <w:p w14:paraId="74F10BA7" w14:textId="77777777" w:rsidR="00464A2D" w:rsidRPr="00E10213" w:rsidRDefault="00464A2D" w:rsidP="00464A2D">
      <w:pPr>
        <w:rPr>
          <w:rFonts w:ascii="Arial" w:hAnsi="Arial" w:cs="Arial"/>
          <w:sz w:val="22"/>
          <w:szCs w:val="22"/>
        </w:rPr>
      </w:pPr>
      <w:r w:rsidRPr="00E10213">
        <w:rPr>
          <w:rFonts w:ascii="Arial" w:hAnsi="Arial" w:cs="Arial"/>
          <w:sz w:val="22"/>
          <w:szCs w:val="22"/>
        </w:rPr>
        <w:t xml:space="preserve">Street Parish Council have available S106 funding of £55,300.55 from the </w:t>
      </w:r>
      <w:r>
        <w:rPr>
          <w:rFonts w:ascii="Arial" w:hAnsi="Arial" w:cs="Arial"/>
          <w:sz w:val="22"/>
          <w:szCs w:val="22"/>
        </w:rPr>
        <w:t xml:space="preserve">previous </w:t>
      </w:r>
      <w:r w:rsidRPr="00E10213">
        <w:rPr>
          <w:rFonts w:ascii="Arial" w:hAnsi="Arial" w:cs="Arial"/>
          <w:sz w:val="22"/>
          <w:szCs w:val="22"/>
        </w:rPr>
        <w:t>Street Business Park agreement. The money is to be spent on improvements to the pedestrian network and associated works in the vicinity. </w:t>
      </w:r>
    </w:p>
    <w:p w14:paraId="5E58FA2E" w14:textId="77777777" w:rsidR="00464A2D" w:rsidRPr="00E10213" w:rsidRDefault="00464A2D" w:rsidP="00464A2D">
      <w:pPr>
        <w:rPr>
          <w:rFonts w:ascii="Arial" w:hAnsi="Arial" w:cs="Arial"/>
          <w:sz w:val="22"/>
          <w:szCs w:val="22"/>
        </w:rPr>
      </w:pPr>
    </w:p>
    <w:p w14:paraId="1682A1F0" w14:textId="77777777" w:rsidR="00464A2D" w:rsidRDefault="00464A2D" w:rsidP="00464A2D">
      <w:pPr>
        <w:rPr>
          <w:rFonts w:ascii="Arial" w:hAnsi="Arial" w:cs="Arial"/>
          <w:sz w:val="22"/>
          <w:szCs w:val="22"/>
        </w:rPr>
      </w:pPr>
      <w:r>
        <w:rPr>
          <w:rFonts w:ascii="Arial" w:hAnsi="Arial" w:cs="Arial"/>
          <w:sz w:val="22"/>
          <w:szCs w:val="22"/>
        </w:rPr>
        <w:t>The current proposal is</w:t>
      </w:r>
      <w:r w:rsidRPr="00E10213">
        <w:rPr>
          <w:rFonts w:ascii="Arial" w:hAnsi="Arial" w:cs="Arial"/>
          <w:sz w:val="22"/>
          <w:szCs w:val="22"/>
        </w:rPr>
        <w:t xml:space="preserve"> to install  a combined cycle/footpath along the A39</w:t>
      </w:r>
      <w:r>
        <w:rPr>
          <w:rFonts w:ascii="Arial" w:hAnsi="Arial" w:cs="Arial"/>
          <w:sz w:val="22"/>
          <w:szCs w:val="22"/>
        </w:rPr>
        <w:t>, linking</w:t>
      </w:r>
      <w:r w:rsidRPr="00E10213">
        <w:rPr>
          <w:rFonts w:ascii="Arial" w:hAnsi="Arial" w:cs="Arial"/>
          <w:sz w:val="22"/>
          <w:szCs w:val="22"/>
        </w:rPr>
        <w:t xml:space="preserve"> Street Roundabout to the turning off the A39 towards Clarks HQ/Clarks Village car park.  </w:t>
      </w:r>
    </w:p>
    <w:p w14:paraId="2C8B24E4" w14:textId="77777777" w:rsidR="00464A2D" w:rsidRDefault="00464A2D" w:rsidP="00464A2D">
      <w:pPr>
        <w:rPr>
          <w:rFonts w:ascii="Arial" w:hAnsi="Arial" w:cs="Arial"/>
          <w:sz w:val="22"/>
          <w:szCs w:val="22"/>
        </w:rPr>
      </w:pPr>
    </w:p>
    <w:p w14:paraId="71131B36" w14:textId="77777777" w:rsidR="00464A2D" w:rsidRPr="00D26579" w:rsidRDefault="00464A2D" w:rsidP="00464A2D">
      <w:pPr>
        <w:rPr>
          <w:rFonts w:ascii="Arial" w:hAnsi="Arial" w:cs="Arial"/>
          <w:sz w:val="22"/>
          <w:szCs w:val="22"/>
        </w:rPr>
      </w:pPr>
      <w:r w:rsidRPr="00D26579">
        <w:rPr>
          <w:rFonts w:ascii="Arial" w:hAnsi="Arial" w:cs="Arial"/>
          <w:sz w:val="22"/>
          <w:szCs w:val="22"/>
        </w:rPr>
        <w:t>Although Street Parish Council commissioned a Sustrans report in 2018, the proposed cycle/walking path is an additional route.  However, it is well used, with a clear desire line.  The path would encourage more walking and cycling by joining up existing paths between Glastonbury and Street.  Wildflower planting is also being proposed to make the route more pleasant</w:t>
      </w:r>
      <w:r>
        <w:rPr>
          <w:rFonts w:ascii="Arial" w:hAnsi="Arial" w:cs="Arial"/>
          <w:sz w:val="22"/>
          <w:szCs w:val="22"/>
        </w:rPr>
        <w:t xml:space="preserve"> whilst improving habitation for wildlife</w:t>
      </w:r>
      <w:r w:rsidRPr="00D26579">
        <w:rPr>
          <w:rFonts w:ascii="Arial" w:hAnsi="Arial" w:cs="Arial"/>
          <w:sz w:val="22"/>
          <w:szCs w:val="22"/>
        </w:rPr>
        <w:t>.    </w:t>
      </w:r>
    </w:p>
    <w:p w14:paraId="0507E566" w14:textId="77777777" w:rsidR="00464A2D" w:rsidRDefault="00464A2D" w:rsidP="00464A2D">
      <w:pPr>
        <w:rPr>
          <w:rFonts w:ascii="Arial" w:hAnsi="Arial" w:cs="Arial"/>
          <w:sz w:val="22"/>
          <w:szCs w:val="22"/>
        </w:rPr>
      </w:pPr>
    </w:p>
    <w:p w14:paraId="1AF83A6C" w14:textId="77777777" w:rsidR="00464A2D" w:rsidRDefault="00464A2D" w:rsidP="00464A2D">
      <w:pPr>
        <w:rPr>
          <w:rFonts w:ascii="Arial" w:hAnsi="Arial" w:cs="Arial"/>
          <w:sz w:val="22"/>
          <w:szCs w:val="22"/>
        </w:rPr>
      </w:pPr>
    </w:p>
    <w:p w14:paraId="3FE5F5D6" w14:textId="77777777" w:rsidR="00464A2D" w:rsidRDefault="00464A2D" w:rsidP="00464A2D">
      <w:pPr>
        <w:rPr>
          <w:rFonts w:ascii="Arial" w:hAnsi="Arial" w:cs="Arial"/>
          <w:sz w:val="22"/>
          <w:szCs w:val="22"/>
        </w:rPr>
      </w:pPr>
      <w:r>
        <w:rPr>
          <w:rFonts w:ascii="Arial" w:hAnsi="Arial" w:cs="Arial"/>
          <w:sz w:val="22"/>
          <w:szCs w:val="22"/>
        </w:rPr>
        <w:t xml:space="preserve">The general route of the proposed path is shown below. </w:t>
      </w:r>
    </w:p>
    <w:p w14:paraId="7414D9D9" w14:textId="77777777" w:rsidR="00464A2D" w:rsidRDefault="00464A2D" w:rsidP="00464A2D">
      <w:pPr>
        <w:rPr>
          <w:rFonts w:ascii="Arial" w:hAnsi="Arial" w:cs="Arial"/>
          <w:sz w:val="22"/>
          <w:szCs w:val="22"/>
        </w:rPr>
      </w:pPr>
    </w:p>
    <w:p w14:paraId="5EF64221" w14:textId="77777777" w:rsidR="00464A2D" w:rsidRDefault="00464A2D" w:rsidP="00464A2D">
      <w:pPr>
        <w:rPr>
          <w:rFonts w:ascii="Arial" w:hAnsi="Arial" w:cs="Arial"/>
          <w:sz w:val="22"/>
          <w:szCs w:val="22"/>
        </w:rPr>
      </w:pPr>
      <w:r>
        <w:rPr>
          <w:noProof/>
        </w:rPr>
        <w:drawing>
          <wp:inline distT="0" distB="0" distL="0" distR="0" wp14:anchorId="4CCD0508" wp14:editId="7046D0DB">
            <wp:extent cx="5085576" cy="31546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089829" cy="3157318"/>
                    </a:xfrm>
                    <a:prstGeom prst="rect">
                      <a:avLst/>
                    </a:prstGeom>
                    <a:noFill/>
                    <a:ln>
                      <a:noFill/>
                    </a:ln>
                  </pic:spPr>
                </pic:pic>
              </a:graphicData>
            </a:graphic>
          </wp:inline>
        </w:drawing>
      </w:r>
    </w:p>
    <w:p w14:paraId="2853E633" w14:textId="77777777" w:rsidR="00464A2D" w:rsidRDefault="00464A2D" w:rsidP="00464A2D">
      <w:pPr>
        <w:rPr>
          <w:rFonts w:ascii="Arial" w:hAnsi="Arial" w:cs="Arial"/>
          <w:sz w:val="22"/>
          <w:szCs w:val="22"/>
        </w:rPr>
      </w:pPr>
    </w:p>
    <w:p w14:paraId="35B2EFD2" w14:textId="77777777" w:rsidR="00464A2D" w:rsidRDefault="00464A2D" w:rsidP="00464A2D">
      <w:pPr>
        <w:rPr>
          <w:rFonts w:ascii="Arial" w:hAnsi="Arial" w:cs="Arial"/>
          <w:b/>
          <w:bCs/>
          <w:sz w:val="22"/>
          <w:szCs w:val="22"/>
        </w:rPr>
      </w:pPr>
    </w:p>
    <w:p w14:paraId="2CA71518" w14:textId="77777777" w:rsidR="00464A2D" w:rsidRDefault="00464A2D" w:rsidP="00464A2D">
      <w:pPr>
        <w:rPr>
          <w:rFonts w:ascii="Arial" w:hAnsi="Arial" w:cs="Arial"/>
          <w:b/>
          <w:bCs/>
          <w:sz w:val="22"/>
          <w:szCs w:val="22"/>
        </w:rPr>
      </w:pPr>
      <w:r>
        <w:rPr>
          <w:rFonts w:ascii="Arial" w:hAnsi="Arial" w:cs="Arial"/>
          <w:b/>
          <w:bCs/>
          <w:sz w:val="22"/>
          <w:szCs w:val="22"/>
        </w:rPr>
        <w:t>Planning Costs</w:t>
      </w:r>
    </w:p>
    <w:p w14:paraId="20E11057" w14:textId="77777777" w:rsidR="00464A2D" w:rsidRDefault="00464A2D" w:rsidP="00464A2D">
      <w:pPr>
        <w:rPr>
          <w:rFonts w:ascii="Arial" w:hAnsi="Arial" w:cs="Arial"/>
          <w:b/>
          <w:bCs/>
          <w:sz w:val="22"/>
          <w:szCs w:val="22"/>
        </w:rPr>
      </w:pPr>
      <w:r w:rsidRPr="00727593">
        <w:rPr>
          <w:rFonts w:ascii="Arial" w:hAnsi="Arial" w:cs="Arial"/>
          <w:sz w:val="22"/>
          <w:szCs w:val="22"/>
        </w:rPr>
        <w:t xml:space="preserve">Planning permission will be required, with any application being supported by drawings provided by a civil engineer.  In addition, a topographical survey and utilities search will be required, with the possibility of also requiring an arbicultural tree survey, streetlight review and soil permeability test.  </w:t>
      </w:r>
    </w:p>
    <w:p w14:paraId="753C8C2E" w14:textId="77777777" w:rsidR="00464A2D" w:rsidRDefault="00464A2D" w:rsidP="00464A2D">
      <w:pPr>
        <w:rPr>
          <w:rFonts w:ascii="Arial" w:hAnsi="Arial" w:cs="Arial"/>
          <w:b/>
          <w:bCs/>
          <w:sz w:val="22"/>
          <w:szCs w:val="22"/>
        </w:rPr>
      </w:pPr>
    </w:p>
    <w:p w14:paraId="2EDAB1DB" w14:textId="77777777" w:rsidR="00464A2D" w:rsidRPr="00847CCB" w:rsidRDefault="00464A2D" w:rsidP="00464A2D">
      <w:pPr>
        <w:rPr>
          <w:rFonts w:ascii="Arial" w:hAnsi="Arial" w:cs="Arial"/>
          <w:sz w:val="22"/>
          <w:szCs w:val="22"/>
        </w:rPr>
      </w:pPr>
      <w:r w:rsidRPr="00847CCB">
        <w:rPr>
          <w:rFonts w:ascii="Arial" w:hAnsi="Arial" w:cs="Arial"/>
          <w:sz w:val="22"/>
          <w:szCs w:val="22"/>
        </w:rPr>
        <w:t>Based on information received from 3 companies, the production of plan</w:t>
      </w:r>
      <w:r>
        <w:rPr>
          <w:rFonts w:ascii="Arial" w:hAnsi="Arial" w:cs="Arial"/>
          <w:sz w:val="22"/>
          <w:szCs w:val="22"/>
        </w:rPr>
        <w:t xml:space="preserve">s range from £850 to £5k (following a topographical survey, costing around £1,200); with additional </w:t>
      </w:r>
      <w:r w:rsidRPr="00847CCB">
        <w:rPr>
          <w:rFonts w:ascii="Arial" w:hAnsi="Arial" w:cs="Arial"/>
          <w:sz w:val="22"/>
          <w:szCs w:val="22"/>
        </w:rPr>
        <w:t xml:space="preserve">associated costs estimated to be anywhere </w:t>
      </w:r>
      <w:r>
        <w:rPr>
          <w:rFonts w:ascii="Arial" w:hAnsi="Arial" w:cs="Arial"/>
          <w:sz w:val="22"/>
          <w:szCs w:val="22"/>
        </w:rPr>
        <w:t>up to £6,800</w:t>
      </w:r>
    </w:p>
    <w:p w14:paraId="16E5DCD4" w14:textId="77777777" w:rsidR="00464A2D" w:rsidRDefault="00464A2D" w:rsidP="00464A2D">
      <w:pPr>
        <w:rPr>
          <w:rFonts w:ascii="Arial" w:hAnsi="Arial" w:cs="Arial"/>
          <w:b/>
          <w:bCs/>
          <w:sz w:val="22"/>
          <w:szCs w:val="22"/>
        </w:rPr>
      </w:pPr>
    </w:p>
    <w:p w14:paraId="0B556252" w14:textId="77777777" w:rsidR="00464A2D" w:rsidRDefault="00464A2D" w:rsidP="00464A2D">
      <w:pPr>
        <w:rPr>
          <w:rFonts w:ascii="Arial" w:hAnsi="Arial" w:cs="Arial"/>
          <w:b/>
          <w:bCs/>
          <w:sz w:val="22"/>
          <w:szCs w:val="22"/>
        </w:rPr>
      </w:pPr>
      <w:r>
        <w:rPr>
          <w:rFonts w:ascii="Arial" w:hAnsi="Arial" w:cs="Arial"/>
          <w:b/>
          <w:bCs/>
          <w:sz w:val="22"/>
          <w:szCs w:val="22"/>
        </w:rPr>
        <w:t>Construction Costs</w:t>
      </w:r>
    </w:p>
    <w:p w14:paraId="65A9AB32" w14:textId="77777777" w:rsidR="00464A2D" w:rsidRPr="00847CCB" w:rsidRDefault="00464A2D" w:rsidP="00464A2D">
      <w:pPr>
        <w:rPr>
          <w:rFonts w:ascii="Arial" w:hAnsi="Arial" w:cs="Arial"/>
          <w:sz w:val="22"/>
          <w:szCs w:val="22"/>
        </w:rPr>
      </w:pPr>
      <w:r w:rsidRPr="00847CCB">
        <w:rPr>
          <w:rFonts w:ascii="Arial" w:hAnsi="Arial" w:cs="Arial"/>
          <w:sz w:val="22"/>
          <w:szCs w:val="22"/>
        </w:rPr>
        <w:t xml:space="preserve">Based on one opinion the estimated construction cost, including an allowance for service diversion/protection, prelims, and contractor overheads, would be between £80k and £105k.  </w:t>
      </w:r>
    </w:p>
    <w:p w14:paraId="39197AFA" w14:textId="06F2A631" w:rsidR="00464A2D" w:rsidRDefault="00464A2D" w:rsidP="00464A2D">
      <w:pPr>
        <w:rPr>
          <w:rFonts w:ascii="Arial" w:hAnsi="Arial" w:cs="Arial"/>
          <w:b/>
          <w:bCs/>
          <w:sz w:val="22"/>
          <w:szCs w:val="22"/>
        </w:rPr>
      </w:pPr>
    </w:p>
    <w:p w14:paraId="25DE5C93" w14:textId="43E73AE9" w:rsidR="00847A74" w:rsidRDefault="00847A74" w:rsidP="00464A2D">
      <w:pPr>
        <w:rPr>
          <w:rFonts w:ascii="Arial" w:hAnsi="Arial" w:cs="Arial"/>
          <w:b/>
          <w:bCs/>
          <w:sz w:val="22"/>
          <w:szCs w:val="22"/>
        </w:rPr>
      </w:pPr>
    </w:p>
    <w:p w14:paraId="18CBC6E7" w14:textId="5C9A3F9E" w:rsidR="00847A74" w:rsidRDefault="00847A74" w:rsidP="00464A2D">
      <w:pPr>
        <w:rPr>
          <w:rFonts w:ascii="Arial" w:hAnsi="Arial" w:cs="Arial"/>
          <w:b/>
          <w:bCs/>
          <w:sz w:val="22"/>
          <w:szCs w:val="22"/>
        </w:rPr>
      </w:pPr>
    </w:p>
    <w:p w14:paraId="248776FA" w14:textId="7B8E5DB1" w:rsidR="00847A74" w:rsidRDefault="00847A74" w:rsidP="00464A2D">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19    -</w:t>
      </w:r>
    </w:p>
    <w:p w14:paraId="218F8C2F" w14:textId="77777777" w:rsidR="00464A2D" w:rsidRDefault="00464A2D" w:rsidP="00464A2D">
      <w:pPr>
        <w:rPr>
          <w:rFonts w:ascii="Arial" w:hAnsi="Arial" w:cs="Arial"/>
          <w:b/>
          <w:bCs/>
          <w:sz w:val="22"/>
          <w:szCs w:val="22"/>
        </w:rPr>
      </w:pPr>
      <w:r>
        <w:rPr>
          <w:rFonts w:ascii="Arial" w:hAnsi="Arial" w:cs="Arial"/>
          <w:b/>
          <w:bCs/>
          <w:sz w:val="22"/>
          <w:szCs w:val="22"/>
        </w:rPr>
        <w:lastRenderedPageBreak/>
        <w:t>Legal Costs</w:t>
      </w:r>
    </w:p>
    <w:p w14:paraId="1B01A5DE" w14:textId="77777777" w:rsidR="00464A2D" w:rsidRDefault="00464A2D" w:rsidP="00464A2D">
      <w:pPr>
        <w:rPr>
          <w:rFonts w:ascii="Arial" w:hAnsi="Arial" w:cs="Arial"/>
          <w:sz w:val="22"/>
          <w:szCs w:val="22"/>
        </w:rPr>
      </w:pPr>
      <w:r w:rsidRPr="009C3448">
        <w:rPr>
          <w:rFonts w:ascii="Arial" w:hAnsi="Arial" w:cs="Arial"/>
          <w:sz w:val="22"/>
          <w:szCs w:val="22"/>
        </w:rPr>
        <w:t>It is likely that the footway/cycle path would to be offered to SCC for adoption as public highway  There are costs associated with S278 Agreements such as legal, Council supervision fees, bonding, commuted sums and a Traffic management deposit.  These costs would be in addition to the planning and construction costs previously mentioned.     </w:t>
      </w:r>
    </w:p>
    <w:p w14:paraId="2944F15E" w14:textId="77777777" w:rsidR="00464A2D" w:rsidRDefault="00464A2D" w:rsidP="00464A2D">
      <w:pPr>
        <w:rPr>
          <w:rFonts w:ascii="Arial" w:hAnsi="Arial" w:cs="Arial"/>
          <w:sz w:val="22"/>
          <w:szCs w:val="22"/>
        </w:rPr>
      </w:pPr>
    </w:p>
    <w:p w14:paraId="54EC7412" w14:textId="77777777" w:rsidR="00464A2D" w:rsidRDefault="00464A2D" w:rsidP="00464A2D">
      <w:pPr>
        <w:rPr>
          <w:rFonts w:ascii="Arial" w:hAnsi="Arial" w:cs="Arial"/>
          <w:sz w:val="22"/>
          <w:szCs w:val="22"/>
        </w:rPr>
      </w:pPr>
      <w:r>
        <w:rPr>
          <w:rFonts w:ascii="Arial" w:hAnsi="Arial" w:cs="Arial"/>
          <w:sz w:val="22"/>
          <w:szCs w:val="22"/>
        </w:rPr>
        <w:t>An additional complication is that p</w:t>
      </w:r>
      <w:r w:rsidRPr="00E10213">
        <w:rPr>
          <w:rFonts w:ascii="Arial" w:hAnsi="Arial" w:cs="Arial"/>
          <w:sz w:val="22"/>
          <w:szCs w:val="22"/>
        </w:rPr>
        <w:t>art of the proposed path crosses land owned by Clarks International Ltd.</w:t>
      </w:r>
    </w:p>
    <w:p w14:paraId="0E2DB6FA" w14:textId="77777777" w:rsidR="00464A2D" w:rsidRDefault="00464A2D" w:rsidP="00464A2D">
      <w:pPr>
        <w:rPr>
          <w:rFonts w:ascii="Arial" w:hAnsi="Arial" w:cs="Arial"/>
          <w:sz w:val="22"/>
          <w:szCs w:val="22"/>
        </w:rPr>
      </w:pPr>
    </w:p>
    <w:p w14:paraId="0AD13F88" w14:textId="77777777" w:rsidR="00464A2D" w:rsidRDefault="00464A2D" w:rsidP="00464A2D">
      <w:pPr>
        <w:rPr>
          <w:rFonts w:ascii="Arial" w:hAnsi="Arial" w:cs="Arial"/>
          <w:sz w:val="22"/>
          <w:szCs w:val="22"/>
        </w:rPr>
      </w:pPr>
      <w:r w:rsidRPr="009C3448">
        <w:rPr>
          <w:rFonts w:ascii="Arial" w:hAnsi="Arial" w:cs="Arial"/>
          <w:noProof/>
          <w:sz w:val="22"/>
          <w:szCs w:val="22"/>
        </w:rPr>
        <w:drawing>
          <wp:inline distT="0" distB="0" distL="0" distR="0" wp14:anchorId="67C7504D" wp14:editId="646085CB">
            <wp:extent cx="4168501" cy="3406435"/>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68501" cy="3406435"/>
                    </a:xfrm>
                    <a:prstGeom prst="rect">
                      <a:avLst/>
                    </a:prstGeom>
                  </pic:spPr>
                </pic:pic>
              </a:graphicData>
            </a:graphic>
          </wp:inline>
        </w:drawing>
      </w:r>
      <w:r w:rsidRPr="00E10213">
        <w:rPr>
          <w:rFonts w:ascii="Arial" w:hAnsi="Arial" w:cs="Arial"/>
          <w:sz w:val="22"/>
          <w:szCs w:val="22"/>
        </w:rPr>
        <w:t xml:space="preserve">  </w:t>
      </w:r>
    </w:p>
    <w:p w14:paraId="187F0C6A" w14:textId="77777777" w:rsidR="00464A2D" w:rsidRDefault="00464A2D" w:rsidP="00464A2D">
      <w:pPr>
        <w:rPr>
          <w:rFonts w:ascii="Arial" w:hAnsi="Arial" w:cs="Arial"/>
          <w:sz w:val="22"/>
          <w:szCs w:val="22"/>
        </w:rPr>
      </w:pPr>
    </w:p>
    <w:p w14:paraId="5D0C0756" w14:textId="77777777" w:rsidR="00464A2D" w:rsidRDefault="00464A2D" w:rsidP="00464A2D">
      <w:pPr>
        <w:rPr>
          <w:rFonts w:ascii="Arial" w:hAnsi="Arial" w:cs="Arial"/>
          <w:sz w:val="22"/>
          <w:szCs w:val="22"/>
        </w:rPr>
      </w:pPr>
      <w:r w:rsidRPr="00E10213">
        <w:rPr>
          <w:rFonts w:ascii="Arial" w:hAnsi="Arial" w:cs="Arial"/>
          <w:sz w:val="22"/>
          <w:szCs w:val="22"/>
        </w:rPr>
        <w:t>Jayne Lomax, Group Head of Facility Management at Clarks, has been contacted for confirmation that Clarks are in support of the project, notwithstanding there will be some points to clarify regarding ongoing maintenance and liability.</w:t>
      </w:r>
      <w:r>
        <w:rPr>
          <w:rFonts w:ascii="Arial" w:hAnsi="Arial" w:cs="Arial"/>
          <w:sz w:val="22"/>
          <w:szCs w:val="22"/>
        </w:rPr>
        <w:t xml:space="preserve">  This is likely to increase any legal costs associated with the S278 agreement.</w:t>
      </w:r>
    </w:p>
    <w:p w14:paraId="31825D5D" w14:textId="77777777" w:rsidR="00464A2D" w:rsidRDefault="00464A2D" w:rsidP="00464A2D">
      <w:pPr>
        <w:rPr>
          <w:rFonts w:ascii="Arial" w:hAnsi="Arial" w:cs="Arial"/>
          <w:sz w:val="22"/>
          <w:szCs w:val="22"/>
        </w:rPr>
      </w:pPr>
    </w:p>
    <w:p w14:paraId="71447A92" w14:textId="77777777" w:rsidR="00464A2D" w:rsidRPr="009C3448" w:rsidRDefault="00464A2D" w:rsidP="00464A2D">
      <w:pPr>
        <w:rPr>
          <w:rFonts w:ascii="Arial" w:hAnsi="Arial" w:cs="Arial"/>
          <w:sz w:val="22"/>
          <w:szCs w:val="22"/>
        </w:rPr>
      </w:pPr>
    </w:p>
    <w:p w14:paraId="6B1F1F4F" w14:textId="77777777" w:rsidR="00464A2D" w:rsidRPr="00E10213" w:rsidRDefault="00464A2D" w:rsidP="00464A2D">
      <w:pPr>
        <w:rPr>
          <w:rFonts w:ascii="Arial" w:hAnsi="Arial" w:cs="Arial"/>
          <w:sz w:val="22"/>
          <w:szCs w:val="22"/>
        </w:rPr>
      </w:pPr>
      <w:r w:rsidRPr="00A633F7">
        <w:rPr>
          <w:rFonts w:ascii="Arial" w:hAnsi="Arial" w:cs="Arial"/>
          <w:b/>
          <w:bCs/>
          <w:sz w:val="22"/>
          <w:szCs w:val="22"/>
        </w:rPr>
        <w:t>Funding</w:t>
      </w:r>
    </w:p>
    <w:p w14:paraId="240105AC" w14:textId="77777777" w:rsidR="00464A2D" w:rsidRPr="00281AEA" w:rsidRDefault="00464A2D" w:rsidP="00464A2D">
      <w:pPr>
        <w:rPr>
          <w:rFonts w:ascii="Arial" w:hAnsi="Arial" w:cs="Arial"/>
          <w:sz w:val="22"/>
          <w:szCs w:val="22"/>
        </w:rPr>
      </w:pPr>
      <w:r w:rsidRPr="00281AEA">
        <w:rPr>
          <w:rFonts w:ascii="Arial" w:hAnsi="Arial" w:cs="Arial"/>
          <w:sz w:val="22"/>
          <w:szCs w:val="22"/>
        </w:rPr>
        <w:t>Carol Taylor, S106 Monitoring Officer at MDC</w:t>
      </w:r>
      <w:r>
        <w:rPr>
          <w:rFonts w:ascii="Arial" w:hAnsi="Arial" w:cs="Arial"/>
          <w:sz w:val="22"/>
          <w:szCs w:val="22"/>
        </w:rPr>
        <w:t>,</w:t>
      </w:r>
      <w:r w:rsidRPr="00281AEA">
        <w:rPr>
          <w:rFonts w:ascii="Arial" w:hAnsi="Arial" w:cs="Arial"/>
          <w:sz w:val="22"/>
          <w:szCs w:val="22"/>
        </w:rPr>
        <w:t xml:space="preserve"> believes that there is potential to build the plans element into a bid for S106 funding, especially if SPC are accessing other funding to ensure that there is sufficient money to complete the entire project.  However, a clawback clause is likely to be included in any funding agreement so that if the project could not be completed the funding was returned. </w:t>
      </w:r>
    </w:p>
    <w:p w14:paraId="56436795" w14:textId="77777777" w:rsidR="00464A2D" w:rsidRDefault="00464A2D" w:rsidP="00464A2D">
      <w:pPr>
        <w:rPr>
          <w:rFonts w:ascii="Arial" w:hAnsi="Arial" w:cs="Arial"/>
          <w:sz w:val="22"/>
          <w:szCs w:val="22"/>
        </w:rPr>
      </w:pPr>
    </w:p>
    <w:p w14:paraId="72E99FA2" w14:textId="77777777" w:rsidR="00464A2D" w:rsidRDefault="00464A2D" w:rsidP="00464A2D">
      <w:pPr>
        <w:rPr>
          <w:rFonts w:ascii="Arial" w:hAnsi="Arial" w:cs="Arial"/>
          <w:sz w:val="22"/>
          <w:szCs w:val="22"/>
        </w:rPr>
      </w:pPr>
      <w:r>
        <w:rPr>
          <w:rFonts w:ascii="Arial" w:hAnsi="Arial" w:cs="Arial"/>
          <w:sz w:val="22"/>
          <w:szCs w:val="22"/>
        </w:rPr>
        <w:t>T</w:t>
      </w:r>
      <w:r w:rsidRPr="00E10213">
        <w:rPr>
          <w:rFonts w:ascii="Arial" w:hAnsi="Arial" w:cs="Arial"/>
          <w:sz w:val="22"/>
          <w:szCs w:val="22"/>
        </w:rPr>
        <w:t xml:space="preserve">he S106 will </w:t>
      </w:r>
      <w:r>
        <w:rPr>
          <w:rFonts w:ascii="Arial" w:hAnsi="Arial" w:cs="Arial"/>
          <w:sz w:val="22"/>
          <w:szCs w:val="22"/>
        </w:rPr>
        <w:t xml:space="preserve">not </w:t>
      </w:r>
      <w:r w:rsidRPr="00E10213">
        <w:rPr>
          <w:rFonts w:ascii="Arial" w:hAnsi="Arial" w:cs="Arial"/>
          <w:sz w:val="22"/>
          <w:szCs w:val="22"/>
        </w:rPr>
        <w:t xml:space="preserve">be sufficient to cover the total cost of the path, and therefore </w:t>
      </w:r>
      <w:r>
        <w:rPr>
          <w:rFonts w:ascii="Arial" w:hAnsi="Arial" w:cs="Arial"/>
          <w:sz w:val="22"/>
          <w:szCs w:val="22"/>
        </w:rPr>
        <w:t>additional funding is required.  One option is</w:t>
      </w:r>
      <w:r w:rsidRPr="00E10213">
        <w:rPr>
          <w:rFonts w:ascii="Arial" w:hAnsi="Arial" w:cs="Arial"/>
          <w:sz w:val="22"/>
          <w:szCs w:val="22"/>
        </w:rPr>
        <w:t xml:space="preserve"> to apply for further funding from the Climate Emergency Community Fund 2020-2021, a new grant scheme which has been released to help local communities take positive action to help Somerset become carbon neutral and mitigate the impacts of climate change.  </w:t>
      </w:r>
    </w:p>
    <w:p w14:paraId="079E0842" w14:textId="77777777" w:rsidR="00464A2D" w:rsidRDefault="00464A2D" w:rsidP="00464A2D">
      <w:pPr>
        <w:rPr>
          <w:rFonts w:ascii="Arial" w:hAnsi="Arial" w:cs="Arial"/>
          <w:sz w:val="22"/>
          <w:szCs w:val="22"/>
        </w:rPr>
      </w:pPr>
    </w:p>
    <w:p w14:paraId="54AF8FF0" w14:textId="77777777" w:rsidR="00464A2D" w:rsidRDefault="00464A2D" w:rsidP="00464A2D">
      <w:pPr>
        <w:rPr>
          <w:rStyle w:val="Hyperlink"/>
          <w:rFonts w:ascii="Arial" w:hAnsi="Arial" w:cs="Arial"/>
        </w:rPr>
      </w:pPr>
      <w:hyperlink r:id="rId18" w:history="1">
        <w:r w:rsidRPr="00821969">
          <w:rPr>
            <w:rStyle w:val="Hyperlink"/>
            <w:rFonts w:ascii="Arial" w:hAnsi="Arial" w:cs="Arial"/>
          </w:rPr>
          <w:t>https://www.somerset.gov.uk/waste-planning-and-land/climate-emergency/somerset-climate-emergency-community-fund-2020-2021/</w:t>
        </w:r>
      </w:hyperlink>
    </w:p>
    <w:p w14:paraId="6E31BA5C" w14:textId="77777777" w:rsidR="00464A2D" w:rsidRPr="00821969" w:rsidRDefault="00464A2D" w:rsidP="00464A2D">
      <w:pPr>
        <w:rPr>
          <w:rFonts w:ascii="Arial" w:hAnsi="Arial" w:cs="Arial"/>
        </w:rPr>
      </w:pPr>
    </w:p>
    <w:p w14:paraId="04C742E7" w14:textId="77777777" w:rsidR="00464A2D" w:rsidRDefault="00464A2D" w:rsidP="00464A2D">
      <w:pPr>
        <w:rPr>
          <w:rFonts w:ascii="Arial" w:hAnsi="Arial" w:cs="Arial"/>
          <w:sz w:val="22"/>
          <w:szCs w:val="22"/>
        </w:rPr>
      </w:pPr>
      <w:r>
        <w:rPr>
          <w:rFonts w:ascii="Arial" w:hAnsi="Arial" w:cs="Arial"/>
          <w:sz w:val="22"/>
          <w:szCs w:val="22"/>
        </w:rPr>
        <w:t>Funding applications must be submitted</w:t>
      </w:r>
      <w:r w:rsidRPr="00E10213">
        <w:rPr>
          <w:rFonts w:ascii="Arial" w:hAnsi="Arial" w:cs="Arial"/>
          <w:sz w:val="22"/>
          <w:szCs w:val="22"/>
        </w:rPr>
        <w:t xml:space="preserve"> in either window 1, open from 1 October to 12 November, or window 2, </w:t>
      </w:r>
      <w:r>
        <w:rPr>
          <w:rFonts w:ascii="Arial" w:hAnsi="Arial" w:cs="Arial"/>
          <w:sz w:val="22"/>
          <w:szCs w:val="22"/>
        </w:rPr>
        <w:t>open</w:t>
      </w:r>
      <w:r w:rsidRPr="00E10213">
        <w:rPr>
          <w:rFonts w:ascii="Arial" w:hAnsi="Arial" w:cs="Arial"/>
          <w:sz w:val="22"/>
          <w:szCs w:val="22"/>
        </w:rPr>
        <w:t xml:space="preserve"> from 1 December</w:t>
      </w:r>
      <w:r>
        <w:rPr>
          <w:rFonts w:ascii="Arial" w:hAnsi="Arial" w:cs="Arial"/>
          <w:sz w:val="22"/>
          <w:szCs w:val="22"/>
        </w:rPr>
        <w:t xml:space="preserve"> to 12 January 2021</w:t>
      </w:r>
      <w:r w:rsidRPr="00E10213">
        <w:rPr>
          <w:rFonts w:ascii="Arial" w:hAnsi="Arial" w:cs="Arial"/>
          <w:sz w:val="22"/>
          <w:szCs w:val="22"/>
        </w:rPr>
        <w:t xml:space="preserve">.  </w:t>
      </w:r>
    </w:p>
    <w:p w14:paraId="6B5E458C" w14:textId="20F15F36" w:rsidR="00464A2D" w:rsidRDefault="001B3B4A" w:rsidP="00464A2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19A    -</w:t>
      </w:r>
    </w:p>
    <w:p w14:paraId="1A9EFD74" w14:textId="77777777" w:rsidR="00464A2D" w:rsidRDefault="00464A2D" w:rsidP="00464A2D">
      <w:pPr>
        <w:rPr>
          <w:rFonts w:ascii="Arial" w:hAnsi="Arial" w:cs="Arial"/>
          <w:sz w:val="22"/>
          <w:szCs w:val="22"/>
        </w:rPr>
      </w:pPr>
      <w:r>
        <w:rPr>
          <w:rFonts w:ascii="Arial" w:hAnsi="Arial" w:cs="Arial"/>
          <w:sz w:val="22"/>
          <w:szCs w:val="22"/>
        </w:rPr>
        <w:lastRenderedPageBreak/>
        <w:t xml:space="preserve">The terms under which a grant is awarded include the condition that the project must be ready to commence within 6 months of the application being made.  Any delay must be approved by the SCC Fund Manager. </w:t>
      </w:r>
    </w:p>
    <w:p w14:paraId="606E0CB4" w14:textId="77777777" w:rsidR="00464A2D" w:rsidRDefault="00464A2D" w:rsidP="00464A2D">
      <w:pPr>
        <w:rPr>
          <w:rFonts w:ascii="Arial" w:hAnsi="Arial" w:cs="Arial"/>
          <w:sz w:val="22"/>
          <w:szCs w:val="22"/>
        </w:rPr>
      </w:pPr>
    </w:p>
    <w:p w14:paraId="78EA2CC1" w14:textId="77777777" w:rsidR="00464A2D" w:rsidRDefault="00464A2D" w:rsidP="00464A2D">
      <w:pPr>
        <w:rPr>
          <w:rFonts w:ascii="Arial" w:hAnsi="Arial" w:cs="Arial"/>
          <w:sz w:val="22"/>
          <w:szCs w:val="22"/>
        </w:rPr>
      </w:pPr>
      <w:r w:rsidRPr="009C3448">
        <w:rPr>
          <w:rFonts w:ascii="Arial" w:hAnsi="Arial" w:cs="Arial"/>
          <w:sz w:val="22"/>
          <w:szCs w:val="22"/>
        </w:rPr>
        <w:t>It is unlikely that the planning application would be submitted before a decision on the grant application had been made.  In addition if the path is to be offered to SCC for adoption as a</w:t>
      </w:r>
      <w:r>
        <w:rPr>
          <w:rFonts w:ascii="Arial" w:hAnsi="Arial" w:cs="Arial"/>
          <w:sz w:val="22"/>
          <w:szCs w:val="22"/>
        </w:rPr>
        <w:t xml:space="preserve"> </w:t>
      </w:r>
      <w:r w:rsidRPr="009C3448">
        <w:rPr>
          <w:rFonts w:ascii="Arial" w:hAnsi="Arial" w:cs="Arial"/>
          <w:sz w:val="22"/>
          <w:szCs w:val="22"/>
        </w:rPr>
        <w:t xml:space="preserve">public highway this can also take a considerable period of time as SCC will need to undertake Safety Audits on the design prior to approvals and works being undertaken. </w:t>
      </w:r>
      <w:r>
        <w:rPr>
          <w:rFonts w:ascii="Arial" w:hAnsi="Arial" w:cs="Arial"/>
          <w:sz w:val="22"/>
          <w:szCs w:val="22"/>
        </w:rPr>
        <w:t xml:space="preserve"> </w:t>
      </w:r>
    </w:p>
    <w:p w14:paraId="4AC3E05F" w14:textId="77777777" w:rsidR="00464A2D" w:rsidRDefault="00464A2D" w:rsidP="00464A2D">
      <w:pPr>
        <w:rPr>
          <w:rFonts w:ascii="Arial" w:hAnsi="Arial" w:cs="Arial"/>
          <w:sz w:val="22"/>
          <w:szCs w:val="22"/>
        </w:rPr>
      </w:pPr>
    </w:p>
    <w:p w14:paraId="57838AE1" w14:textId="77777777" w:rsidR="00464A2D" w:rsidRDefault="00464A2D" w:rsidP="00464A2D">
      <w:pPr>
        <w:rPr>
          <w:rFonts w:ascii="Arial" w:hAnsi="Arial" w:cs="Arial"/>
          <w:sz w:val="22"/>
          <w:szCs w:val="22"/>
        </w:rPr>
      </w:pPr>
      <w:r>
        <w:rPr>
          <w:rFonts w:ascii="Arial" w:hAnsi="Arial" w:cs="Arial"/>
          <w:sz w:val="22"/>
          <w:szCs w:val="22"/>
        </w:rPr>
        <w:t xml:space="preserve">There is also some concern that reported financial negotiations currently ongoing at Clarks may delay any legal agreement regarding the maintenance of the path land ownership at this current time. </w:t>
      </w:r>
    </w:p>
    <w:p w14:paraId="6C73C8EE" w14:textId="77777777" w:rsidR="00464A2D" w:rsidRDefault="00464A2D" w:rsidP="00464A2D">
      <w:pPr>
        <w:rPr>
          <w:rFonts w:ascii="Arial" w:hAnsi="Arial" w:cs="Arial"/>
          <w:sz w:val="22"/>
          <w:szCs w:val="22"/>
        </w:rPr>
      </w:pPr>
    </w:p>
    <w:p w14:paraId="30F04195" w14:textId="77777777" w:rsidR="00464A2D" w:rsidRPr="009C3448" w:rsidRDefault="00464A2D" w:rsidP="00464A2D">
      <w:pPr>
        <w:rPr>
          <w:rFonts w:ascii="Arial" w:hAnsi="Arial" w:cs="Arial"/>
          <w:sz w:val="22"/>
          <w:szCs w:val="22"/>
        </w:rPr>
      </w:pPr>
      <w:r w:rsidRPr="009C3448">
        <w:rPr>
          <w:rFonts w:ascii="Arial" w:hAnsi="Arial" w:cs="Arial"/>
          <w:sz w:val="22"/>
          <w:szCs w:val="22"/>
        </w:rPr>
        <w:t xml:space="preserve">It is therefore likely that </w:t>
      </w:r>
      <w:r>
        <w:rPr>
          <w:rFonts w:ascii="Arial" w:hAnsi="Arial" w:cs="Arial"/>
          <w:sz w:val="22"/>
          <w:szCs w:val="22"/>
        </w:rPr>
        <w:t>a</w:t>
      </w:r>
      <w:r w:rsidRPr="009C3448">
        <w:rPr>
          <w:rFonts w:ascii="Arial" w:hAnsi="Arial" w:cs="Arial"/>
          <w:sz w:val="22"/>
          <w:szCs w:val="22"/>
        </w:rPr>
        <w:t xml:space="preserve">n extension to the 6 months </w:t>
      </w:r>
      <w:r>
        <w:rPr>
          <w:rFonts w:ascii="Arial" w:hAnsi="Arial" w:cs="Arial"/>
          <w:sz w:val="22"/>
          <w:szCs w:val="22"/>
        </w:rPr>
        <w:t>will be</w:t>
      </w:r>
      <w:r w:rsidRPr="009C3448">
        <w:rPr>
          <w:rFonts w:ascii="Arial" w:hAnsi="Arial" w:cs="Arial"/>
          <w:sz w:val="22"/>
          <w:szCs w:val="22"/>
        </w:rPr>
        <w:t xml:space="preserve"> required.</w:t>
      </w:r>
    </w:p>
    <w:p w14:paraId="0C10B2FF" w14:textId="77777777" w:rsidR="00464A2D" w:rsidRDefault="00464A2D" w:rsidP="00464A2D"/>
    <w:p w14:paraId="77AF8726" w14:textId="77777777" w:rsidR="00464A2D" w:rsidRPr="009C3448" w:rsidRDefault="00464A2D" w:rsidP="00464A2D">
      <w:pPr>
        <w:rPr>
          <w:rFonts w:ascii="Arial" w:hAnsi="Arial" w:cs="Arial"/>
          <w:b/>
          <w:bCs/>
          <w:sz w:val="22"/>
          <w:szCs w:val="22"/>
        </w:rPr>
      </w:pPr>
      <w:r w:rsidRPr="009C3448">
        <w:rPr>
          <w:rFonts w:ascii="Arial" w:hAnsi="Arial" w:cs="Arial"/>
          <w:b/>
          <w:bCs/>
          <w:sz w:val="22"/>
          <w:szCs w:val="22"/>
        </w:rPr>
        <w:t>Additional Considerations</w:t>
      </w:r>
    </w:p>
    <w:p w14:paraId="23E0A495" w14:textId="77777777" w:rsidR="00464A2D" w:rsidRDefault="00464A2D" w:rsidP="00464A2D">
      <w:pPr>
        <w:rPr>
          <w:rFonts w:ascii="Arial" w:hAnsi="Arial" w:cs="Arial"/>
          <w:sz w:val="22"/>
          <w:szCs w:val="22"/>
        </w:rPr>
      </w:pPr>
      <w:r>
        <w:rPr>
          <w:rFonts w:ascii="Arial" w:hAnsi="Arial" w:cs="Arial"/>
          <w:sz w:val="22"/>
          <w:szCs w:val="22"/>
        </w:rPr>
        <w:t>There are plans to replace a number of Clarks Village signs, one of which is located on the route of the proposed path.  Landsec have confirmed that they</w:t>
      </w:r>
      <w:r w:rsidRPr="00E10213">
        <w:rPr>
          <w:rFonts w:ascii="Arial" w:hAnsi="Arial" w:cs="Arial"/>
          <w:sz w:val="22"/>
          <w:szCs w:val="22"/>
        </w:rPr>
        <w:t xml:space="preserve"> are happy to work with</w:t>
      </w:r>
      <w:r>
        <w:rPr>
          <w:rFonts w:ascii="Arial" w:hAnsi="Arial" w:cs="Arial"/>
          <w:sz w:val="22"/>
          <w:szCs w:val="22"/>
        </w:rPr>
        <w:t xml:space="preserve"> Street Parish Council to so that a</w:t>
      </w:r>
      <w:r w:rsidRPr="00E10213">
        <w:rPr>
          <w:rFonts w:ascii="Arial" w:hAnsi="Arial" w:cs="Arial"/>
          <w:sz w:val="22"/>
          <w:szCs w:val="22"/>
        </w:rPr>
        <w:t>ny new or replacement signage planned along the A39 will not interfere with the proposed path</w:t>
      </w:r>
      <w:r>
        <w:rPr>
          <w:rFonts w:ascii="Arial" w:hAnsi="Arial" w:cs="Arial"/>
          <w:sz w:val="22"/>
          <w:szCs w:val="22"/>
        </w:rPr>
        <w:t>.  However, the signs are likely to be replaced this year to avoid losing available funding.</w:t>
      </w:r>
    </w:p>
    <w:p w14:paraId="7C16B1A1" w14:textId="77777777" w:rsidR="00464A2D" w:rsidRDefault="00464A2D" w:rsidP="00464A2D">
      <w:pPr>
        <w:rPr>
          <w:rFonts w:ascii="Arial" w:hAnsi="Arial" w:cs="Arial"/>
          <w:sz w:val="22"/>
          <w:szCs w:val="22"/>
        </w:rPr>
      </w:pPr>
    </w:p>
    <w:p w14:paraId="0DA974F6" w14:textId="77777777" w:rsidR="00464A2D" w:rsidRPr="00D64C6C" w:rsidRDefault="00464A2D" w:rsidP="00464A2D">
      <w:pPr>
        <w:rPr>
          <w:rFonts w:ascii="Arial" w:hAnsi="Arial" w:cs="Arial"/>
          <w:b/>
          <w:bCs/>
          <w:sz w:val="22"/>
          <w:szCs w:val="22"/>
        </w:rPr>
      </w:pPr>
      <w:r w:rsidRPr="00D64C6C">
        <w:rPr>
          <w:rFonts w:ascii="Arial" w:hAnsi="Arial" w:cs="Arial"/>
          <w:b/>
          <w:bCs/>
          <w:sz w:val="22"/>
          <w:szCs w:val="22"/>
        </w:rPr>
        <w:t>Recommendation</w:t>
      </w:r>
    </w:p>
    <w:p w14:paraId="38F8C46E" w14:textId="77777777" w:rsidR="00464A2D" w:rsidRDefault="00464A2D" w:rsidP="00464A2D">
      <w:pPr>
        <w:rPr>
          <w:rFonts w:ascii="Arial" w:hAnsi="Arial" w:cs="Arial"/>
          <w:sz w:val="22"/>
          <w:szCs w:val="22"/>
        </w:rPr>
      </w:pPr>
      <w:r>
        <w:rPr>
          <w:rFonts w:ascii="Arial" w:hAnsi="Arial" w:cs="Arial"/>
          <w:sz w:val="22"/>
          <w:szCs w:val="22"/>
        </w:rPr>
        <w:t xml:space="preserve">If the council wish to proceed with the project, progress must be swift in order to apply for funding from the Climate Emergency Community Fund by 12 January 2021.  I recommend that the required plans and topographical survey are commissioned in order to support an application to the CECF for £55,000; the cost of which will be around £3,500 (based on most competitive quote for drawings, plus estimated cost for topographical survey and tree survey).  Agreement of details to be delegated to the ACPO in consultation with the Chair.  This cost could come from the Contingency Fund as the Section 106 bid would be for funding not already spent.  </w:t>
      </w:r>
    </w:p>
    <w:p w14:paraId="3A94793E" w14:textId="77777777" w:rsidR="00464A2D" w:rsidRDefault="00464A2D" w:rsidP="00464A2D">
      <w:pPr>
        <w:rPr>
          <w:rFonts w:ascii="Arial" w:hAnsi="Arial" w:cs="Arial"/>
          <w:sz w:val="22"/>
          <w:szCs w:val="22"/>
        </w:rPr>
      </w:pPr>
    </w:p>
    <w:p w14:paraId="6CFC0BB9" w14:textId="77777777" w:rsidR="00464A2D" w:rsidRDefault="00464A2D" w:rsidP="00464A2D">
      <w:pPr>
        <w:rPr>
          <w:rFonts w:ascii="Arial" w:hAnsi="Arial" w:cs="Arial"/>
          <w:sz w:val="22"/>
          <w:szCs w:val="22"/>
        </w:rPr>
      </w:pPr>
      <w:r>
        <w:rPr>
          <w:rFonts w:ascii="Arial" w:hAnsi="Arial" w:cs="Arial"/>
          <w:sz w:val="22"/>
          <w:szCs w:val="22"/>
        </w:rPr>
        <w:t>If funding is secured, this would give an overall budget of £110,300.55, which is at the higher end of the estimate to complete the project.  The S106 funding application could then be made and support obtained from Clarks International, before applying for planning permission.</w:t>
      </w:r>
    </w:p>
    <w:p w14:paraId="1C5AADFF" w14:textId="77777777" w:rsidR="00464A2D" w:rsidRDefault="00464A2D" w:rsidP="00464A2D">
      <w:pPr>
        <w:rPr>
          <w:rFonts w:ascii="Arial" w:hAnsi="Arial" w:cs="Arial"/>
          <w:sz w:val="22"/>
          <w:szCs w:val="22"/>
        </w:rPr>
      </w:pPr>
    </w:p>
    <w:p w14:paraId="5DD1D7CB" w14:textId="77777777" w:rsidR="00464A2D" w:rsidRDefault="00464A2D" w:rsidP="00464A2D">
      <w:pPr>
        <w:rPr>
          <w:rFonts w:ascii="Arial" w:hAnsi="Arial" w:cs="Arial"/>
          <w:sz w:val="22"/>
          <w:szCs w:val="22"/>
        </w:rPr>
      </w:pPr>
      <w:r>
        <w:rPr>
          <w:rFonts w:ascii="Arial" w:hAnsi="Arial" w:cs="Arial"/>
          <w:sz w:val="22"/>
          <w:szCs w:val="22"/>
        </w:rPr>
        <w:t>If the project can be delivered under budget, then SPC should have available funds for other improvements to pedestrian networks, depending on the terms of the various agreements.  However, if the project does not proceed, or goes over budget, additional costs would be payable.</w:t>
      </w:r>
    </w:p>
    <w:p w14:paraId="56505D83" w14:textId="77777777" w:rsidR="00464A2D" w:rsidRDefault="00464A2D" w:rsidP="00464A2D">
      <w:pPr>
        <w:rPr>
          <w:rFonts w:ascii="Arial" w:hAnsi="Arial" w:cs="Arial"/>
          <w:sz w:val="22"/>
          <w:szCs w:val="22"/>
        </w:rPr>
      </w:pPr>
    </w:p>
    <w:p w14:paraId="64205177" w14:textId="77777777" w:rsidR="00464A2D" w:rsidRPr="00D64C6C" w:rsidRDefault="00464A2D" w:rsidP="00464A2D">
      <w:pPr>
        <w:rPr>
          <w:rFonts w:ascii="Arial" w:hAnsi="Arial" w:cs="Arial"/>
          <w:b/>
          <w:bCs/>
          <w:sz w:val="22"/>
          <w:szCs w:val="22"/>
        </w:rPr>
      </w:pPr>
      <w:r w:rsidRPr="00D64C6C">
        <w:rPr>
          <w:rFonts w:ascii="Arial" w:hAnsi="Arial" w:cs="Arial"/>
          <w:b/>
          <w:bCs/>
          <w:sz w:val="22"/>
          <w:szCs w:val="22"/>
        </w:rPr>
        <w:t>Mark Sandiford</w:t>
      </w:r>
    </w:p>
    <w:p w14:paraId="46E22B21" w14:textId="77777777" w:rsidR="00464A2D" w:rsidRPr="00D64C6C" w:rsidRDefault="00464A2D" w:rsidP="00464A2D">
      <w:pPr>
        <w:rPr>
          <w:rFonts w:ascii="Arial" w:hAnsi="Arial" w:cs="Arial"/>
          <w:b/>
          <w:bCs/>
          <w:sz w:val="22"/>
          <w:szCs w:val="22"/>
        </w:rPr>
      </w:pPr>
      <w:r w:rsidRPr="00D64C6C">
        <w:rPr>
          <w:rFonts w:ascii="Arial" w:hAnsi="Arial" w:cs="Arial"/>
          <w:b/>
          <w:bCs/>
          <w:sz w:val="22"/>
          <w:szCs w:val="22"/>
        </w:rPr>
        <w:t xml:space="preserve">ACPO </w:t>
      </w:r>
    </w:p>
    <w:p w14:paraId="6D9D7637" w14:textId="77777777" w:rsidR="00464A2D" w:rsidRPr="00D64C6C" w:rsidRDefault="00464A2D" w:rsidP="00464A2D">
      <w:pPr>
        <w:rPr>
          <w:rFonts w:ascii="Arial" w:hAnsi="Arial" w:cs="Arial"/>
          <w:b/>
          <w:bCs/>
          <w:sz w:val="22"/>
          <w:szCs w:val="22"/>
        </w:rPr>
      </w:pPr>
      <w:r w:rsidRPr="00D64C6C">
        <w:rPr>
          <w:rFonts w:ascii="Arial" w:hAnsi="Arial" w:cs="Arial"/>
          <w:b/>
          <w:bCs/>
          <w:sz w:val="22"/>
          <w:szCs w:val="22"/>
        </w:rPr>
        <w:t xml:space="preserve">20.10.2020 </w:t>
      </w:r>
    </w:p>
    <w:p w14:paraId="19A16F7E" w14:textId="77777777" w:rsidR="00386528" w:rsidRDefault="00386528" w:rsidP="00E56F98">
      <w:pPr>
        <w:widowControl w:val="0"/>
        <w:autoSpaceDE w:val="0"/>
        <w:autoSpaceDN w:val="0"/>
        <w:adjustRightInd w:val="0"/>
        <w:rPr>
          <w:rFonts w:ascii="Arial" w:hAnsi="Arial" w:cs="Arial"/>
          <w:bCs/>
          <w:sz w:val="22"/>
          <w:szCs w:val="22"/>
          <w:lang w:val="en-US"/>
        </w:rPr>
      </w:pPr>
    </w:p>
    <w:p w14:paraId="58959E8A" w14:textId="7EEFEF2B" w:rsidR="00EC553C" w:rsidRDefault="00EC553C" w:rsidP="00E56F98">
      <w:pPr>
        <w:widowControl w:val="0"/>
        <w:autoSpaceDE w:val="0"/>
        <w:autoSpaceDN w:val="0"/>
        <w:adjustRightInd w:val="0"/>
        <w:rPr>
          <w:rFonts w:ascii="Arial" w:hAnsi="Arial" w:cs="Arial"/>
          <w:bCs/>
          <w:sz w:val="22"/>
          <w:szCs w:val="22"/>
          <w:lang w:val="en-US"/>
        </w:rPr>
      </w:pPr>
    </w:p>
    <w:p w14:paraId="55B7390F" w14:textId="7114D8C7" w:rsidR="00EC553C" w:rsidRDefault="00EC553C" w:rsidP="00E56F98">
      <w:pPr>
        <w:widowControl w:val="0"/>
        <w:autoSpaceDE w:val="0"/>
        <w:autoSpaceDN w:val="0"/>
        <w:adjustRightInd w:val="0"/>
        <w:rPr>
          <w:rFonts w:ascii="Arial" w:hAnsi="Arial" w:cs="Arial"/>
          <w:bCs/>
          <w:sz w:val="22"/>
          <w:szCs w:val="22"/>
          <w:lang w:val="en-US"/>
        </w:rPr>
      </w:pPr>
    </w:p>
    <w:p w14:paraId="47CD2C73" w14:textId="77777777" w:rsidR="00EC553C" w:rsidRDefault="00EC553C" w:rsidP="00E56F98">
      <w:pPr>
        <w:widowControl w:val="0"/>
        <w:autoSpaceDE w:val="0"/>
        <w:autoSpaceDN w:val="0"/>
        <w:adjustRightInd w:val="0"/>
        <w:rPr>
          <w:rFonts w:ascii="Arial" w:hAnsi="Arial" w:cs="Arial"/>
          <w:bCs/>
          <w:sz w:val="22"/>
          <w:szCs w:val="22"/>
          <w:lang w:val="en-US"/>
        </w:rPr>
      </w:pPr>
    </w:p>
    <w:p w14:paraId="48F14E83" w14:textId="77777777" w:rsidR="00ED575D" w:rsidRDefault="00ED575D" w:rsidP="00ED575D">
      <w:pPr>
        <w:rPr>
          <w:rFonts w:ascii="Arial" w:hAnsi="Arial" w:cs="Arial"/>
        </w:rPr>
      </w:pPr>
    </w:p>
    <w:p w14:paraId="6C5DC104" w14:textId="77777777" w:rsidR="00ED575D" w:rsidRDefault="00ED575D" w:rsidP="00ED575D">
      <w:pPr>
        <w:rPr>
          <w:rFonts w:ascii="Arial" w:hAnsi="Arial" w:cs="Arial"/>
        </w:rPr>
      </w:pPr>
    </w:p>
    <w:p w14:paraId="7FC86D94" w14:textId="3225C951" w:rsidR="003B2C3A" w:rsidRDefault="003B2C3A" w:rsidP="003B2C3A">
      <w:pPr>
        <w:rPr>
          <w:rFonts w:ascii="Arial" w:hAnsi="Arial" w:cs="Arial"/>
        </w:rPr>
      </w:pPr>
    </w:p>
    <w:p w14:paraId="6EA8F79F" w14:textId="63308EBD" w:rsidR="00427E40" w:rsidRDefault="00427E40" w:rsidP="003B2C3A">
      <w:pPr>
        <w:rPr>
          <w:rFonts w:ascii="Arial" w:hAnsi="Arial" w:cs="Arial"/>
        </w:rPr>
      </w:pPr>
    </w:p>
    <w:p w14:paraId="58E0CBCA" w14:textId="42F6EA23" w:rsidR="00427E40" w:rsidRDefault="00427E40" w:rsidP="003B2C3A">
      <w:pPr>
        <w:rPr>
          <w:rFonts w:ascii="Arial" w:hAnsi="Arial" w:cs="Arial"/>
        </w:rPr>
      </w:pPr>
    </w:p>
    <w:p w14:paraId="15810DD2" w14:textId="12FBE13F" w:rsidR="00427E40" w:rsidRDefault="00427E40" w:rsidP="003B2C3A">
      <w:pPr>
        <w:rPr>
          <w:rFonts w:ascii="Arial" w:hAnsi="Arial" w:cs="Arial"/>
        </w:rPr>
      </w:pPr>
    </w:p>
    <w:p w14:paraId="63FCEAF4" w14:textId="78CE6DE6" w:rsidR="00427E40" w:rsidRDefault="00427E40" w:rsidP="003B2C3A">
      <w:pPr>
        <w:rPr>
          <w:rFonts w:ascii="Arial" w:hAnsi="Arial" w:cs="Arial"/>
        </w:rPr>
      </w:pPr>
    </w:p>
    <w:p w14:paraId="225B19E6" w14:textId="2481C6B6" w:rsidR="00427E40" w:rsidRDefault="001B3B4A" w:rsidP="003B2C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19B    -</w:t>
      </w:r>
    </w:p>
    <w:p w14:paraId="4720B7C2" w14:textId="24BE70F9" w:rsidR="003B2C3A" w:rsidRPr="00A408EC" w:rsidRDefault="000D6479" w:rsidP="003B2C3A">
      <w:pPr>
        <w:widowControl w:val="0"/>
        <w:autoSpaceDE w:val="0"/>
        <w:autoSpaceDN w:val="0"/>
        <w:adjustRightInd w:val="0"/>
        <w:ind w:left="5040" w:firstLine="720"/>
        <w:rPr>
          <w:rFonts w:ascii="Arial" w:hAnsi="Arial" w:cs="Arial"/>
          <w:bCs/>
          <w:lang w:val="en-US"/>
        </w:rPr>
      </w:pPr>
      <w:r>
        <w:rPr>
          <w:rFonts w:ascii="Arial" w:hAnsi="Arial" w:cs="Arial"/>
          <w:bCs/>
          <w:lang w:val="en-US"/>
        </w:rPr>
        <w:lastRenderedPageBreak/>
        <w:t>AG</w:t>
      </w:r>
      <w:r w:rsidR="003B2C3A" w:rsidRPr="00A408EC">
        <w:rPr>
          <w:rFonts w:ascii="Arial" w:hAnsi="Arial" w:cs="Arial"/>
          <w:bCs/>
          <w:lang w:val="en-US"/>
        </w:rPr>
        <w:t xml:space="preserve">ENDA ITEM NO:     </w:t>
      </w:r>
      <w:r w:rsidR="00E85C92">
        <w:rPr>
          <w:rFonts w:ascii="Arial" w:hAnsi="Arial" w:cs="Arial"/>
          <w:bCs/>
          <w:lang w:val="en-US"/>
        </w:rPr>
        <w:t>11</w:t>
      </w:r>
    </w:p>
    <w:p w14:paraId="4D366405" w14:textId="77777777" w:rsidR="003B2C3A" w:rsidRPr="00A408EC" w:rsidRDefault="003B2C3A" w:rsidP="003B2C3A">
      <w:pPr>
        <w:rPr>
          <w:rFonts w:ascii="Arial" w:hAnsi="Arial" w:cs="Arial"/>
        </w:rPr>
      </w:pPr>
    </w:p>
    <w:p w14:paraId="3AA7E5CA" w14:textId="77777777" w:rsidR="003B2C3A" w:rsidRPr="00A408EC" w:rsidRDefault="003B2C3A" w:rsidP="003B2C3A">
      <w:pPr>
        <w:jc w:val="center"/>
        <w:rPr>
          <w:rFonts w:ascii="Arial" w:hAnsi="Arial" w:cs="Arial"/>
          <w:b/>
          <w:bCs/>
        </w:rPr>
      </w:pPr>
    </w:p>
    <w:p w14:paraId="56274548" w14:textId="77777777" w:rsidR="003B2C3A" w:rsidRPr="00A408EC" w:rsidRDefault="003B2C3A" w:rsidP="003B2C3A">
      <w:pPr>
        <w:rPr>
          <w:rFonts w:ascii="Arial" w:hAnsi="Arial" w:cs="Arial"/>
        </w:rPr>
      </w:pPr>
    </w:p>
    <w:p w14:paraId="3B99BF43" w14:textId="77777777" w:rsidR="003B2C3A" w:rsidRPr="00A408EC" w:rsidRDefault="003B2C3A" w:rsidP="003B2C3A">
      <w:pPr>
        <w:rPr>
          <w:rFonts w:ascii="Arial" w:hAnsi="Arial" w:cs="Arial"/>
        </w:rPr>
      </w:pPr>
      <w:r w:rsidRPr="002C3684">
        <w:rPr>
          <w:rFonts w:ascii="Arial" w:hAnsi="Arial" w:cs="Arial"/>
          <w:b/>
          <w:bCs/>
        </w:rPr>
        <w:t>To:</w:t>
      </w:r>
      <w:r w:rsidRPr="00A408EC">
        <w:rPr>
          <w:rFonts w:ascii="Arial" w:hAnsi="Arial" w:cs="Arial"/>
        </w:rPr>
        <w:tab/>
      </w:r>
      <w:r w:rsidRPr="00A408EC">
        <w:rPr>
          <w:rFonts w:ascii="Arial" w:hAnsi="Arial" w:cs="Arial"/>
        </w:rPr>
        <w:tab/>
        <w:t>Council</w:t>
      </w:r>
    </w:p>
    <w:p w14:paraId="144B3A98" w14:textId="77777777" w:rsidR="003B2C3A" w:rsidRPr="00A408EC" w:rsidRDefault="003B2C3A" w:rsidP="003B2C3A">
      <w:pPr>
        <w:rPr>
          <w:rFonts w:ascii="Arial" w:hAnsi="Arial" w:cs="Arial"/>
        </w:rPr>
      </w:pPr>
      <w:r w:rsidRPr="002C3684">
        <w:rPr>
          <w:rFonts w:ascii="Arial" w:hAnsi="Arial" w:cs="Arial"/>
          <w:b/>
          <w:bCs/>
        </w:rPr>
        <w:t>From:</w:t>
      </w:r>
      <w:r w:rsidRPr="002C3684">
        <w:rPr>
          <w:rFonts w:ascii="Arial" w:hAnsi="Arial" w:cs="Arial"/>
          <w:b/>
          <w:bCs/>
        </w:rPr>
        <w:tab/>
      </w:r>
      <w:r w:rsidRPr="00A408EC">
        <w:rPr>
          <w:rFonts w:ascii="Arial" w:hAnsi="Arial" w:cs="Arial"/>
        </w:rPr>
        <w:tab/>
        <w:t>Assistant Clerk &amp; Projects Officer</w:t>
      </w:r>
    </w:p>
    <w:p w14:paraId="2513971D" w14:textId="77777777" w:rsidR="003B2C3A" w:rsidRPr="00A408EC" w:rsidRDefault="003B2C3A" w:rsidP="003B2C3A">
      <w:pPr>
        <w:ind w:left="1440" w:hanging="1440"/>
        <w:rPr>
          <w:rFonts w:ascii="Arial" w:hAnsi="Arial" w:cs="Arial"/>
        </w:rPr>
      </w:pPr>
      <w:r w:rsidRPr="002C3684">
        <w:rPr>
          <w:rFonts w:ascii="Arial" w:hAnsi="Arial" w:cs="Arial"/>
          <w:b/>
          <w:bCs/>
        </w:rPr>
        <w:t>Subject:</w:t>
      </w:r>
      <w:r w:rsidRPr="00A408EC">
        <w:rPr>
          <w:rFonts w:ascii="Arial" w:hAnsi="Arial" w:cs="Arial"/>
        </w:rPr>
        <w:tab/>
      </w:r>
      <w:r>
        <w:rPr>
          <w:rFonts w:ascii="Arial" w:hAnsi="Arial" w:cs="Arial"/>
        </w:rPr>
        <w:t>R</w:t>
      </w:r>
      <w:r w:rsidRPr="00A408EC">
        <w:rPr>
          <w:rFonts w:ascii="Arial" w:hAnsi="Arial" w:cs="Arial"/>
        </w:rPr>
        <w:t xml:space="preserve">elocation of War Memorial </w:t>
      </w:r>
      <w:r>
        <w:rPr>
          <w:rFonts w:ascii="Arial" w:hAnsi="Arial" w:cs="Arial"/>
        </w:rPr>
        <w:t>With</w:t>
      </w:r>
      <w:r w:rsidRPr="00A408EC">
        <w:rPr>
          <w:rFonts w:ascii="Arial" w:hAnsi="Arial" w:cs="Arial"/>
        </w:rPr>
        <w:t xml:space="preserve">in Merriman </w:t>
      </w:r>
      <w:r>
        <w:rPr>
          <w:rFonts w:ascii="Arial" w:hAnsi="Arial" w:cs="Arial"/>
        </w:rPr>
        <w:t>Park</w:t>
      </w:r>
      <w:r w:rsidRPr="00A408EC">
        <w:rPr>
          <w:rFonts w:ascii="Arial" w:hAnsi="Arial" w:cs="Arial"/>
        </w:rPr>
        <w:t xml:space="preserve"> </w:t>
      </w:r>
    </w:p>
    <w:p w14:paraId="7B98E85B" w14:textId="77777777" w:rsidR="003B2C3A" w:rsidRPr="00A408EC" w:rsidRDefault="003B2C3A" w:rsidP="003B2C3A">
      <w:pPr>
        <w:rPr>
          <w:rFonts w:ascii="Arial" w:hAnsi="Arial" w:cs="Arial"/>
        </w:rPr>
      </w:pPr>
    </w:p>
    <w:p w14:paraId="3416ED6F" w14:textId="77777777" w:rsidR="003B2C3A" w:rsidRDefault="003B2C3A" w:rsidP="003B2C3A">
      <w:pPr>
        <w:rPr>
          <w:rFonts w:ascii="Arial" w:hAnsi="Arial" w:cs="Arial"/>
        </w:rPr>
      </w:pPr>
    </w:p>
    <w:p w14:paraId="6E9F9742" w14:textId="77777777" w:rsidR="003B2C3A" w:rsidRPr="00A408EC" w:rsidRDefault="003B2C3A" w:rsidP="003B2C3A">
      <w:pPr>
        <w:rPr>
          <w:rFonts w:ascii="Arial" w:hAnsi="Arial" w:cs="Arial"/>
        </w:rPr>
      </w:pPr>
      <w:r w:rsidRPr="00A408EC">
        <w:rPr>
          <w:rFonts w:ascii="Arial" w:hAnsi="Arial" w:cs="Arial"/>
        </w:rPr>
        <w:t xml:space="preserve">At request of the Council, a full planning application, along with listed building consent, </w:t>
      </w:r>
      <w:r>
        <w:rPr>
          <w:rFonts w:ascii="Arial" w:hAnsi="Arial" w:cs="Arial"/>
        </w:rPr>
        <w:t>was</w:t>
      </w:r>
      <w:r w:rsidRPr="00A408EC">
        <w:rPr>
          <w:rFonts w:ascii="Arial" w:hAnsi="Arial" w:cs="Arial"/>
        </w:rPr>
        <w:t xml:space="preserve"> submitted to Mendip District Council to relocate the war memorial from its existing location to an area in the south-east corner of the park. </w:t>
      </w:r>
    </w:p>
    <w:p w14:paraId="7B7ABA4E" w14:textId="77777777" w:rsidR="003B2C3A" w:rsidRDefault="003B2C3A" w:rsidP="003B2C3A">
      <w:pPr>
        <w:rPr>
          <w:rFonts w:ascii="Arial" w:hAnsi="Arial" w:cs="Arial"/>
        </w:rPr>
      </w:pPr>
    </w:p>
    <w:p w14:paraId="2E4A41F1" w14:textId="77777777" w:rsidR="003B2C3A" w:rsidRPr="00C5429B" w:rsidRDefault="003B2C3A" w:rsidP="003B2C3A">
      <w:pPr>
        <w:rPr>
          <w:rFonts w:ascii="Arial" w:hAnsi="Arial" w:cs="Arial"/>
        </w:rPr>
      </w:pPr>
      <w:r w:rsidRPr="00C5429B">
        <w:rPr>
          <w:rFonts w:ascii="Arial" w:hAnsi="Arial" w:cs="Arial"/>
        </w:rPr>
        <w:t>A Planning decision is still outstanding due to concerns raised by Historic England and the War Memorial Trust.  The Conservation Officer at Mendip District Council support</w:t>
      </w:r>
      <w:r>
        <w:rPr>
          <w:rFonts w:ascii="Arial" w:hAnsi="Arial" w:cs="Arial"/>
        </w:rPr>
        <w:t>s the application</w:t>
      </w:r>
      <w:r w:rsidRPr="00C5429B">
        <w:rPr>
          <w:rFonts w:ascii="Arial" w:hAnsi="Arial" w:cs="Arial"/>
        </w:rPr>
        <w:t xml:space="preserve">, although has confirmed that Mendip District Council will require Street Parish Council to enter into an agreement, under Section 106 of the Town and Country Planning Act, to specify that the erection of the memorial in its new location is subject to legally enforceable obligations requiring the works to be completed within a set timescale.  </w:t>
      </w:r>
    </w:p>
    <w:p w14:paraId="71D07AE9" w14:textId="77777777" w:rsidR="003B2C3A" w:rsidRPr="00C5429B" w:rsidRDefault="003B2C3A" w:rsidP="003B2C3A">
      <w:pPr>
        <w:pStyle w:val="NormalWeb"/>
        <w:rPr>
          <w:rFonts w:ascii="Arial" w:hAnsi="Arial" w:cs="Arial"/>
          <w:sz w:val="24"/>
          <w:szCs w:val="24"/>
        </w:rPr>
      </w:pPr>
      <w:r w:rsidRPr="00C5429B">
        <w:rPr>
          <w:rFonts w:ascii="Arial" w:hAnsi="Arial" w:cs="Arial"/>
          <w:sz w:val="24"/>
          <w:szCs w:val="24"/>
        </w:rPr>
        <w:t>MDC would prepare a draft of the required Agreement, for consideration</w:t>
      </w:r>
      <w:r>
        <w:rPr>
          <w:rFonts w:ascii="Arial" w:hAnsi="Arial" w:cs="Arial"/>
          <w:sz w:val="24"/>
          <w:szCs w:val="24"/>
        </w:rPr>
        <w:t xml:space="preserve"> by</w:t>
      </w:r>
      <w:r w:rsidRPr="00C5429B">
        <w:rPr>
          <w:rFonts w:ascii="Arial" w:hAnsi="Arial" w:cs="Arial"/>
          <w:sz w:val="24"/>
          <w:szCs w:val="24"/>
        </w:rPr>
        <w:t xml:space="preserve"> Street Parish Council, either directly or through solicitors. Planning permission and listed building consent could be granted once the Agreement were in an agreed form and sealed by both the Parish and District Councils.  The application will have to go to the MDC Planning Board </w:t>
      </w:r>
      <w:r>
        <w:rPr>
          <w:rFonts w:ascii="Arial" w:hAnsi="Arial" w:cs="Arial"/>
          <w:sz w:val="24"/>
          <w:szCs w:val="24"/>
        </w:rPr>
        <w:t>but</w:t>
      </w:r>
      <w:r w:rsidRPr="00C5429B">
        <w:rPr>
          <w:rFonts w:ascii="Arial" w:hAnsi="Arial" w:cs="Arial"/>
          <w:sz w:val="24"/>
          <w:szCs w:val="24"/>
        </w:rPr>
        <w:t xml:space="preserve"> the officer is confident that her recommendations will be approved as they are not contentious.</w:t>
      </w:r>
    </w:p>
    <w:p w14:paraId="66083DF8" w14:textId="77777777" w:rsidR="003B2C3A" w:rsidRPr="00C5429B" w:rsidRDefault="003B2C3A" w:rsidP="003B2C3A">
      <w:pPr>
        <w:rPr>
          <w:rFonts w:ascii="Arial" w:hAnsi="Arial" w:cs="Arial"/>
        </w:rPr>
      </w:pPr>
      <w:r w:rsidRPr="00C5429B">
        <w:rPr>
          <w:rFonts w:ascii="Arial" w:hAnsi="Arial" w:cs="Arial"/>
        </w:rPr>
        <w:t>It is a standard requirement in Section 106 matters that the applicant bears the legal costs of the local planning authority in the preparation, negotiation, and completion of the document. The</w:t>
      </w:r>
      <w:r>
        <w:rPr>
          <w:rFonts w:ascii="Arial" w:hAnsi="Arial" w:cs="Arial"/>
        </w:rPr>
        <w:t>se</w:t>
      </w:r>
      <w:r w:rsidRPr="00C5429B">
        <w:rPr>
          <w:rFonts w:ascii="Arial" w:hAnsi="Arial" w:cs="Arial"/>
        </w:rPr>
        <w:t xml:space="preserve"> costs are estimated to be in the region of £2000.00, which would need to be paid prior to any work on the document starting.  </w:t>
      </w:r>
    </w:p>
    <w:p w14:paraId="653E40B6" w14:textId="77777777" w:rsidR="003B2C3A" w:rsidRPr="00C5429B" w:rsidRDefault="003B2C3A" w:rsidP="003B2C3A">
      <w:pPr>
        <w:rPr>
          <w:rFonts w:ascii="Arial" w:hAnsi="Arial" w:cs="Arial"/>
        </w:rPr>
      </w:pPr>
    </w:p>
    <w:p w14:paraId="20457C5B" w14:textId="77777777" w:rsidR="003B2C3A" w:rsidRPr="00C5429B" w:rsidRDefault="003B2C3A" w:rsidP="003B2C3A">
      <w:pPr>
        <w:rPr>
          <w:rFonts w:ascii="Arial" w:hAnsi="Arial" w:cs="Arial"/>
        </w:rPr>
      </w:pPr>
      <w:r w:rsidRPr="00C5429B">
        <w:rPr>
          <w:rFonts w:ascii="Arial" w:hAnsi="Arial" w:cs="Arial"/>
        </w:rPr>
        <w:t>It is expected that the agreement would include provisions providing financial security for the District Council in the event that it was required to carry out the works in default.  This would usually be via a Bond supported by an agreed financial institution.</w:t>
      </w:r>
    </w:p>
    <w:p w14:paraId="24C07AAA" w14:textId="77777777" w:rsidR="003B2C3A" w:rsidRPr="00C5429B" w:rsidRDefault="003B2C3A" w:rsidP="003B2C3A">
      <w:pPr>
        <w:pStyle w:val="NormalWeb"/>
        <w:rPr>
          <w:rFonts w:ascii="Arial" w:hAnsi="Arial" w:cs="Arial"/>
          <w:sz w:val="24"/>
          <w:szCs w:val="24"/>
        </w:rPr>
      </w:pPr>
      <w:r>
        <w:rPr>
          <w:rFonts w:ascii="Arial" w:hAnsi="Arial" w:cs="Arial"/>
          <w:sz w:val="24"/>
          <w:szCs w:val="24"/>
        </w:rPr>
        <w:t>On 21</w:t>
      </w:r>
      <w:r w:rsidRPr="00420914">
        <w:rPr>
          <w:rFonts w:ascii="Arial" w:hAnsi="Arial" w:cs="Arial"/>
          <w:sz w:val="24"/>
          <w:szCs w:val="24"/>
          <w:vertAlign w:val="superscript"/>
        </w:rPr>
        <w:t>st</w:t>
      </w:r>
      <w:r>
        <w:rPr>
          <w:rFonts w:ascii="Arial" w:hAnsi="Arial" w:cs="Arial"/>
          <w:sz w:val="24"/>
          <w:szCs w:val="24"/>
        </w:rPr>
        <w:t xml:space="preserve"> July it was agreed subject to planning consent, to engage</w:t>
      </w:r>
      <w:r w:rsidRPr="00C5429B">
        <w:rPr>
          <w:rFonts w:ascii="Arial" w:hAnsi="Arial" w:cs="Arial"/>
          <w:sz w:val="24"/>
          <w:szCs w:val="24"/>
        </w:rPr>
        <w:t xml:space="preserve"> Sally Strachey Historic Conservation </w:t>
      </w:r>
      <w:r>
        <w:rPr>
          <w:rFonts w:ascii="Arial" w:hAnsi="Arial" w:cs="Arial"/>
          <w:sz w:val="24"/>
          <w:szCs w:val="24"/>
        </w:rPr>
        <w:t xml:space="preserve">to move the memorial and SLH Services to returf the existing area.  They </w:t>
      </w:r>
      <w:r w:rsidRPr="00C5429B">
        <w:rPr>
          <w:rFonts w:ascii="Arial" w:hAnsi="Arial" w:cs="Arial"/>
          <w:sz w:val="24"/>
          <w:szCs w:val="24"/>
        </w:rPr>
        <w:t>have been informed that they are the chosen contractor</w:t>
      </w:r>
      <w:r>
        <w:rPr>
          <w:rFonts w:ascii="Arial" w:hAnsi="Arial" w:cs="Arial"/>
          <w:sz w:val="24"/>
          <w:szCs w:val="24"/>
        </w:rPr>
        <w:t>s</w:t>
      </w:r>
      <w:r w:rsidRPr="00C5429B">
        <w:rPr>
          <w:rFonts w:ascii="Arial" w:hAnsi="Arial" w:cs="Arial"/>
          <w:sz w:val="24"/>
          <w:szCs w:val="24"/>
        </w:rPr>
        <w:t xml:space="preserve"> and will be informed as soon as planning has been agreed.</w:t>
      </w:r>
    </w:p>
    <w:p w14:paraId="072E89CD" w14:textId="77777777" w:rsidR="003B2C3A" w:rsidRDefault="003B2C3A" w:rsidP="003B2C3A">
      <w:pPr>
        <w:rPr>
          <w:rFonts w:ascii="Arial" w:hAnsi="Arial" w:cs="Arial"/>
        </w:rPr>
      </w:pPr>
    </w:p>
    <w:p w14:paraId="1F69403C" w14:textId="3900CD2F" w:rsidR="003B2C3A" w:rsidRDefault="003B2C3A" w:rsidP="003B2C3A">
      <w:pPr>
        <w:rPr>
          <w:rFonts w:ascii="Arial" w:hAnsi="Arial" w:cs="Arial"/>
        </w:rPr>
      </w:pPr>
    </w:p>
    <w:p w14:paraId="6ECC5DE9" w14:textId="77777777" w:rsidR="000D6479" w:rsidRDefault="000D6479" w:rsidP="003B2C3A">
      <w:pPr>
        <w:rPr>
          <w:rFonts w:ascii="Arial" w:hAnsi="Arial" w:cs="Arial"/>
        </w:rPr>
      </w:pPr>
    </w:p>
    <w:p w14:paraId="23D21192" w14:textId="77777777" w:rsidR="003B2C3A" w:rsidRDefault="003B2C3A" w:rsidP="003B2C3A">
      <w:pPr>
        <w:rPr>
          <w:rFonts w:ascii="Arial" w:hAnsi="Arial" w:cs="Arial"/>
        </w:rPr>
      </w:pPr>
    </w:p>
    <w:p w14:paraId="4CF8C45D" w14:textId="77777777" w:rsidR="003B2C3A" w:rsidRDefault="003B2C3A" w:rsidP="003B2C3A">
      <w:pPr>
        <w:rPr>
          <w:rFonts w:ascii="Arial" w:hAnsi="Arial" w:cs="Arial"/>
        </w:rPr>
      </w:pPr>
    </w:p>
    <w:p w14:paraId="7E91F1B5" w14:textId="77777777" w:rsidR="003B2C3A" w:rsidRDefault="003B2C3A" w:rsidP="003B2C3A">
      <w:pPr>
        <w:rPr>
          <w:rFonts w:ascii="Arial" w:hAnsi="Arial" w:cs="Arial"/>
        </w:rPr>
      </w:pPr>
    </w:p>
    <w:p w14:paraId="3FF2A95C" w14:textId="77777777" w:rsidR="003B2C3A" w:rsidRDefault="003B2C3A" w:rsidP="003B2C3A">
      <w:pPr>
        <w:rPr>
          <w:rFonts w:ascii="Arial" w:hAnsi="Arial" w:cs="Arial"/>
        </w:rPr>
      </w:pPr>
    </w:p>
    <w:p w14:paraId="5B580AF5" w14:textId="30B3E419" w:rsidR="003B2C3A" w:rsidRDefault="00427E40" w:rsidP="003B2C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    -</w:t>
      </w:r>
    </w:p>
    <w:p w14:paraId="5BA93F5B" w14:textId="77777777" w:rsidR="003B2C3A" w:rsidRDefault="003B2C3A" w:rsidP="003B2C3A">
      <w:pPr>
        <w:rPr>
          <w:rFonts w:ascii="Arial" w:hAnsi="Arial" w:cs="Arial"/>
        </w:rPr>
      </w:pPr>
      <w:r w:rsidRPr="00C5429B">
        <w:rPr>
          <w:rFonts w:ascii="Arial" w:hAnsi="Arial" w:cs="Arial"/>
        </w:rPr>
        <w:lastRenderedPageBreak/>
        <w:t>An estimate of the total costs of the project are detailed below</w:t>
      </w:r>
      <w:r>
        <w:rPr>
          <w:rFonts w:ascii="Arial" w:hAnsi="Arial" w:cs="Arial"/>
        </w:rPr>
        <w:t>.  There was an allocation of £9,000 in 2019/20 for this purpose and when the precept for 2020/21 was calculated it was assumed that this would be spent.</w:t>
      </w:r>
    </w:p>
    <w:p w14:paraId="06F0648C" w14:textId="77777777" w:rsidR="003B2C3A" w:rsidRPr="00C5429B" w:rsidRDefault="003B2C3A" w:rsidP="003B2C3A">
      <w:pPr>
        <w:rPr>
          <w:rFonts w:ascii="Arial" w:hAnsi="Arial" w:cs="Arial"/>
        </w:rPr>
      </w:pPr>
    </w:p>
    <w:p w14:paraId="4F4E0435" w14:textId="77777777" w:rsidR="003B2C3A" w:rsidRPr="00C5429B" w:rsidRDefault="003B2C3A" w:rsidP="003B2C3A">
      <w:pPr>
        <w:rPr>
          <w:rFonts w:ascii="Arial" w:hAnsi="Arial" w:cs="Arial"/>
        </w:rPr>
      </w:pPr>
    </w:p>
    <w:tbl>
      <w:tblPr>
        <w:tblW w:w="7889" w:type="dxa"/>
        <w:tblLook w:val="04A0" w:firstRow="1" w:lastRow="0" w:firstColumn="1" w:lastColumn="0" w:noHBand="0" w:noVBand="1"/>
      </w:tblPr>
      <w:tblGrid>
        <w:gridCol w:w="5260"/>
        <w:gridCol w:w="1340"/>
        <w:gridCol w:w="1289"/>
      </w:tblGrid>
      <w:tr w:rsidR="003B2C3A" w:rsidRPr="00C5429B" w14:paraId="6D6F98DF" w14:textId="77777777" w:rsidTr="00A01737">
        <w:trPr>
          <w:trHeight w:val="288"/>
        </w:trPr>
        <w:tc>
          <w:tcPr>
            <w:tcW w:w="52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044BAD" w14:textId="77777777" w:rsidR="003B2C3A" w:rsidRPr="00C5429B" w:rsidRDefault="003B2C3A" w:rsidP="00A01737">
            <w:pPr>
              <w:rPr>
                <w:rFonts w:ascii="Arial" w:hAnsi="Arial" w:cs="Arial"/>
                <w:b/>
                <w:bCs/>
                <w:color w:val="000000"/>
                <w:lang w:eastAsia="en-GB"/>
              </w:rPr>
            </w:pPr>
            <w:r w:rsidRPr="00C5429B">
              <w:rPr>
                <w:rFonts w:ascii="Arial" w:hAnsi="Arial" w:cs="Arial"/>
                <w:b/>
                <w:bCs/>
                <w:color w:val="000000"/>
                <w:lang w:eastAsia="en-GB"/>
              </w:rPr>
              <w:t>Expenditure</w:t>
            </w:r>
          </w:p>
        </w:tc>
        <w:tc>
          <w:tcPr>
            <w:tcW w:w="1340" w:type="dxa"/>
            <w:tcBorders>
              <w:top w:val="single" w:sz="4" w:space="0" w:color="auto"/>
              <w:left w:val="nil"/>
              <w:bottom w:val="single" w:sz="4" w:space="0" w:color="auto"/>
              <w:right w:val="single" w:sz="4" w:space="0" w:color="auto"/>
            </w:tcBorders>
            <w:shd w:val="clear" w:color="000000" w:fill="F2F2F2"/>
            <w:noWrap/>
            <w:vAlign w:val="bottom"/>
            <w:hideMark/>
          </w:tcPr>
          <w:p w14:paraId="62D837A9" w14:textId="77777777" w:rsidR="003B2C3A" w:rsidRPr="00C5429B" w:rsidRDefault="003B2C3A" w:rsidP="00A01737">
            <w:pPr>
              <w:rPr>
                <w:rFonts w:ascii="Arial" w:hAnsi="Arial" w:cs="Arial"/>
                <w:b/>
                <w:bCs/>
                <w:color w:val="000000"/>
                <w:lang w:eastAsia="en-GB"/>
              </w:rPr>
            </w:pPr>
            <w:r w:rsidRPr="00C5429B">
              <w:rPr>
                <w:rFonts w:ascii="Arial" w:hAnsi="Arial" w:cs="Arial"/>
                <w:b/>
                <w:bCs/>
                <w:color w:val="000000"/>
                <w:lang w:eastAsia="en-GB"/>
              </w:rPr>
              <w:t>NET</w:t>
            </w:r>
          </w:p>
        </w:tc>
        <w:tc>
          <w:tcPr>
            <w:tcW w:w="1289" w:type="dxa"/>
            <w:tcBorders>
              <w:top w:val="single" w:sz="4" w:space="0" w:color="auto"/>
              <w:left w:val="nil"/>
              <w:bottom w:val="single" w:sz="4" w:space="0" w:color="auto"/>
              <w:right w:val="single" w:sz="4" w:space="0" w:color="auto"/>
            </w:tcBorders>
            <w:shd w:val="clear" w:color="000000" w:fill="F2F2F2"/>
            <w:noWrap/>
            <w:vAlign w:val="bottom"/>
            <w:hideMark/>
          </w:tcPr>
          <w:p w14:paraId="1BDC4C80" w14:textId="77777777" w:rsidR="003B2C3A" w:rsidRPr="00C5429B" w:rsidRDefault="003B2C3A" w:rsidP="00A01737">
            <w:pPr>
              <w:rPr>
                <w:rFonts w:ascii="Arial" w:hAnsi="Arial" w:cs="Arial"/>
                <w:b/>
                <w:bCs/>
                <w:color w:val="000000"/>
                <w:lang w:eastAsia="en-GB"/>
              </w:rPr>
            </w:pPr>
            <w:r w:rsidRPr="00C5429B">
              <w:rPr>
                <w:rFonts w:ascii="Arial" w:hAnsi="Arial" w:cs="Arial"/>
                <w:b/>
                <w:bCs/>
                <w:color w:val="000000"/>
                <w:lang w:eastAsia="en-GB"/>
              </w:rPr>
              <w:t>Status</w:t>
            </w:r>
          </w:p>
        </w:tc>
      </w:tr>
      <w:tr w:rsidR="003B2C3A" w:rsidRPr="00C5429B" w14:paraId="3A210D08"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D48A310"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Mendip District Council - Pre-Application Advice</w:t>
            </w:r>
          </w:p>
        </w:tc>
        <w:tc>
          <w:tcPr>
            <w:tcW w:w="1340" w:type="dxa"/>
            <w:tcBorders>
              <w:top w:val="nil"/>
              <w:left w:val="nil"/>
              <w:bottom w:val="single" w:sz="4" w:space="0" w:color="auto"/>
              <w:right w:val="single" w:sz="4" w:space="0" w:color="auto"/>
            </w:tcBorders>
            <w:shd w:val="clear" w:color="auto" w:fill="auto"/>
            <w:noWrap/>
            <w:vAlign w:val="bottom"/>
            <w:hideMark/>
          </w:tcPr>
          <w:p w14:paraId="16A486FD"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60.00</w:t>
            </w:r>
          </w:p>
        </w:tc>
        <w:tc>
          <w:tcPr>
            <w:tcW w:w="1289" w:type="dxa"/>
            <w:tcBorders>
              <w:top w:val="nil"/>
              <w:left w:val="nil"/>
              <w:bottom w:val="single" w:sz="4" w:space="0" w:color="auto"/>
              <w:right w:val="single" w:sz="4" w:space="0" w:color="auto"/>
            </w:tcBorders>
            <w:shd w:val="clear" w:color="auto" w:fill="auto"/>
            <w:noWrap/>
            <w:vAlign w:val="bottom"/>
            <w:hideMark/>
          </w:tcPr>
          <w:p w14:paraId="40DB5A39"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Paid</w:t>
            </w:r>
          </w:p>
        </w:tc>
      </w:tr>
      <w:tr w:rsidR="003B2C3A" w:rsidRPr="00C5429B" w14:paraId="531F3322"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20FDBAF5"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Mendip District Council - Full Planning &amp; LBC</w:t>
            </w:r>
          </w:p>
        </w:tc>
        <w:tc>
          <w:tcPr>
            <w:tcW w:w="1340" w:type="dxa"/>
            <w:tcBorders>
              <w:top w:val="nil"/>
              <w:left w:val="nil"/>
              <w:bottom w:val="single" w:sz="4" w:space="0" w:color="auto"/>
              <w:right w:val="single" w:sz="4" w:space="0" w:color="auto"/>
            </w:tcBorders>
            <w:shd w:val="clear" w:color="auto" w:fill="auto"/>
            <w:noWrap/>
            <w:vAlign w:val="bottom"/>
            <w:hideMark/>
          </w:tcPr>
          <w:p w14:paraId="40FA14AF"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231.00</w:t>
            </w:r>
          </w:p>
        </w:tc>
        <w:tc>
          <w:tcPr>
            <w:tcW w:w="1289" w:type="dxa"/>
            <w:tcBorders>
              <w:top w:val="nil"/>
              <w:left w:val="nil"/>
              <w:bottom w:val="single" w:sz="4" w:space="0" w:color="auto"/>
              <w:right w:val="single" w:sz="4" w:space="0" w:color="auto"/>
            </w:tcBorders>
            <w:shd w:val="clear" w:color="auto" w:fill="auto"/>
            <w:noWrap/>
            <w:vAlign w:val="bottom"/>
            <w:hideMark/>
          </w:tcPr>
          <w:p w14:paraId="54F84295"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Paid</w:t>
            </w:r>
          </w:p>
        </w:tc>
      </w:tr>
      <w:tr w:rsidR="003B2C3A" w:rsidRPr="00C5429B" w14:paraId="1C7BD1F7"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EF9737E"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Cliveden Condition Report</w:t>
            </w:r>
          </w:p>
        </w:tc>
        <w:tc>
          <w:tcPr>
            <w:tcW w:w="1340" w:type="dxa"/>
            <w:tcBorders>
              <w:top w:val="nil"/>
              <w:left w:val="nil"/>
              <w:bottom w:val="single" w:sz="4" w:space="0" w:color="auto"/>
              <w:right w:val="single" w:sz="4" w:space="0" w:color="auto"/>
            </w:tcBorders>
            <w:shd w:val="clear" w:color="auto" w:fill="auto"/>
            <w:noWrap/>
            <w:vAlign w:val="bottom"/>
            <w:hideMark/>
          </w:tcPr>
          <w:p w14:paraId="72D0A84C"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475.00</w:t>
            </w:r>
          </w:p>
        </w:tc>
        <w:tc>
          <w:tcPr>
            <w:tcW w:w="1289" w:type="dxa"/>
            <w:tcBorders>
              <w:top w:val="nil"/>
              <w:left w:val="nil"/>
              <w:bottom w:val="single" w:sz="4" w:space="0" w:color="auto"/>
              <w:right w:val="single" w:sz="4" w:space="0" w:color="auto"/>
            </w:tcBorders>
            <w:shd w:val="clear" w:color="auto" w:fill="auto"/>
            <w:noWrap/>
            <w:vAlign w:val="bottom"/>
            <w:hideMark/>
          </w:tcPr>
          <w:p w14:paraId="49D571CE"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Paid</w:t>
            </w:r>
          </w:p>
        </w:tc>
      </w:tr>
      <w:tr w:rsidR="003B2C3A" w:rsidRPr="00C5429B" w14:paraId="31134474"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5532BA4F"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Cliveden Advisory Letter and updated Report</w:t>
            </w:r>
          </w:p>
        </w:tc>
        <w:tc>
          <w:tcPr>
            <w:tcW w:w="1340" w:type="dxa"/>
            <w:tcBorders>
              <w:top w:val="nil"/>
              <w:left w:val="nil"/>
              <w:bottom w:val="single" w:sz="4" w:space="0" w:color="auto"/>
              <w:right w:val="single" w:sz="4" w:space="0" w:color="auto"/>
            </w:tcBorders>
            <w:shd w:val="clear" w:color="auto" w:fill="auto"/>
            <w:noWrap/>
            <w:vAlign w:val="bottom"/>
            <w:hideMark/>
          </w:tcPr>
          <w:p w14:paraId="162250C7"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320.00</w:t>
            </w:r>
          </w:p>
        </w:tc>
        <w:tc>
          <w:tcPr>
            <w:tcW w:w="1289" w:type="dxa"/>
            <w:tcBorders>
              <w:top w:val="nil"/>
              <w:left w:val="nil"/>
              <w:bottom w:val="single" w:sz="4" w:space="0" w:color="auto"/>
              <w:right w:val="single" w:sz="4" w:space="0" w:color="auto"/>
            </w:tcBorders>
            <w:shd w:val="clear" w:color="auto" w:fill="auto"/>
            <w:noWrap/>
            <w:vAlign w:val="bottom"/>
            <w:hideMark/>
          </w:tcPr>
          <w:p w14:paraId="3D81A13C"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Paid</w:t>
            </w:r>
          </w:p>
        </w:tc>
      </w:tr>
      <w:tr w:rsidR="003B2C3A" w:rsidRPr="00C5429B" w14:paraId="0E544513"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4B35DED2"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O2i Design - architect drawings</w:t>
            </w:r>
          </w:p>
        </w:tc>
        <w:tc>
          <w:tcPr>
            <w:tcW w:w="1340" w:type="dxa"/>
            <w:tcBorders>
              <w:top w:val="nil"/>
              <w:left w:val="nil"/>
              <w:bottom w:val="single" w:sz="4" w:space="0" w:color="auto"/>
              <w:right w:val="single" w:sz="4" w:space="0" w:color="auto"/>
            </w:tcBorders>
            <w:shd w:val="clear" w:color="auto" w:fill="auto"/>
            <w:noWrap/>
            <w:vAlign w:val="bottom"/>
            <w:hideMark/>
          </w:tcPr>
          <w:p w14:paraId="6CB1FF78"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874.30</w:t>
            </w:r>
          </w:p>
        </w:tc>
        <w:tc>
          <w:tcPr>
            <w:tcW w:w="1289" w:type="dxa"/>
            <w:tcBorders>
              <w:top w:val="nil"/>
              <w:left w:val="nil"/>
              <w:bottom w:val="single" w:sz="4" w:space="0" w:color="auto"/>
              <w:right w:val="single" w:sz="4" w:space="0" w:color="auto"/>
            </w:tcBorders>
            <w:shd w:val="clear" w:color="auto" w:fill="auto"/>
            <w:noWrap/>
            <w:vAlign w:val="bottom"/>
            <w:hideMark/>
          </w:tcPr>
          <w:p w14:paraId="03A28EFD"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Paid</w:t>
            </w:r>
          </w:p>
        </w:tc>
      </w:tr>
      <w:tr w:rsidR="003B2C3A" w:rsidRPr="00C5429B" w14:paraId="35E5A29B"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51EA901D"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All Tree Report on impact of Adjacent Tree</w:t>
            </w:r>
          </w:p>
        </w:tc>
        <w:tc>
          <w:tcPr>
            <w:tcW w:w="1340" w:type="dxa"/>
            <w:tcBorders>
              <w:top w:val="nil"/>
              <w:left w:val="nil"/>
              <w:bottom w:val="single" w:sz="4" w:space="0" w:color="auto"/>
              <w:right w:val="single" w:sz="4" w:space="0" w:color="auto"/>
            </w:tcBorders>
            <w:shd w:val="clear" w:color="auto" w:fill="auto"/>
            <w:noWrap/>
            <w:vAlign w:val="bottom"/>
            <w:hideMark/>
          </w:tcPr>
          <w:p w14:paraId="2EA79ACD"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325.00</w:t>
            </w:r>
          </w:p>
        </w:tc>
        <w:tc>
          <w:tcPr>
            <w:tcW w:w="1289" w:type="dxa"/>
            <w:tcBorders>
              <w:top w:val="nil"/>
              <w:left w:val="nil"/>
              <w:bottom w:val="single" w:sz="4" w:space="0" w:color="auto"/>
              <w:right w:val="single" w:sz="4" w:space="0" w:color="auto"/>
            </w:tcBorders>
            <w:shd w:val="clear" w:color="auto" w:fill="auto"/>
            <w:noWrap/>
            <w:vAlign w:val="bottom"/>
            <w:hideMark/>
          </w:tcPr>
          <w:p w14:paraId="6EEA8462"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Paid</w:t>
            </w:r>
          </w:p>
        </w:tc>
      </w:tr>
      <w:tr w:rsidR="003B2C3A" w:rsidRPr="00C5429B" w14:paraId="4FB5C62D"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459BE9A7"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Beveridge foundation specification</w:t>
            </w:r>
          </w:p>
        </w:tc>
        <w:tc>
          <w:tcPr>
            <w:tcW w:w="1340" w:type="dxa"/>
            <w:tcBorders>
              <w:top w:val="nil"/>
              <w:left w:val="nil"/>
              <w:bottom w:val="single" w:sz="4" w:space="0" w:color="auto"/>
              <w:right w:val="single" w:sz="4" w:space="0" w:color="auto"/>
            </w:tcBorders>
            <w:shd w:val="clear" w:color="auto" w:fill="auto"/>
            <w:noWrap/>
            <w:vAlign w:val="bottom"/>
            <w:hideMark/>
          </w:tcPr>
          <w:p w14:paraId="095F813D"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320.00</w:t>
            </w:r>
          </w:p>
        </w:tc>
        <w:tc>
          <w:tcPr>
            <w:tcW w:w="1289" w:type="dxa"/>
            <w:tcBorders>
              <w:top w:val="nil"/>
              <w:left w:val="nil"/>
              <w:bottom w:val="single" w:sz="4" w:space="0" w:color="auto"/>
              <w:right w:val="single" w:sz="4" w:space="0" w:color="auto"/>
            </w:tcBorders>
            <w:shd w:val="clear" w:color="auto" w:fill="auto"/>
            <w:noWrap/>
            <w:vAlign w:val="bottom"/>
            <w:hideMark/>
          </w:tcPr>
          <w:p w14:paraId="2FEDC545"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Quote</w:t>
            </w:r>
          </w:p>
        </w:tc>
      </w:tr>
      <w:tr w:rsidR="003B2C3A" w:rsidRPr="00C5429B" w14:paraId="3F8BE923"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0B808B96"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Mendip District Council S106 Agreement</w:t>
            </w:r>
          </w:p>
        </w:tc>
        <w:tc>
          <w:tcPr>
            <w:tcW w:w="1340" w:type="dxa"/>
            <w:tcBorders>
              <w:top w:val="nil"/>
              <w:left w:val="nil"/>
              <w:bottom w:val="single" w:sz="4" w:space="0" w:color="auto"/>
              <w:right w:val="single" w:sz="4" w:space="0" w:color="auto"/>
            </w:tcBorders>
            <w:shd w:val="clear" w:color="auto" w:fill="auto"/>
            <w:noWrap/>
            <w:vAlign w:val="bottom"/>
            <w:hideMark/>
          </w:tcPr>
          <w:p w14:paraId="5D77A7CC"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2000.00</w:t>
            </w:r>
          </w:p>
        </w:tc>
        <w:tc>
          <w:tcPr>
            <w:tcW w:w="1289" w:type="dxa"/>
            <w:tcBorders>
              <w:top w:val="nil"/>
              <w:left w:val="nil"/>
              <w:bottom w:val="single" w:sz="4" w:space="0" w:color="auto"/>
              <w:right w:val="single" w:sz="4" w:space="0" w:color="auto"/>
            </w:tcBorders>
            <w:shd w:val="clear" w:color="auto" w:fill="auto"/>
            <w:noWrap/>
            <w:vAlign w:val="bottom"/>
            <w:hideMark/>
          </w:tcPr>
          <w:p w14:paraId="526D20B0" w14:textId="77777777" w:rsidR="003B2C3A" w:rsidRPr="00C5429B" w:rsidRDefault="003B2C3A" w:rsidP="00A01737">
            <w:pPr>
              <w:rPr>
                <w:rFonts w:ascii="Arial" w:hAnsi="Arial" w:cs="Arial"/>
                <w:color w:val="000000"/>
                <w:lang w:eastAsia="en-GB"/>
              </w:rPr>
            </w:pPr>
            <w:r>
              <w:rPr>
                <w:rFonts w:ascii="Arial" w:hAnsi="Arial" w:cs="Arial"/>
                <w:color w:val="000000"/>
                <w:lang w:eastAsia="en-GB"/>
              </w:rPr>
              <w:t>Estimate</w:t>
            </w:r>
          </w:p>
        </w:tc>
      </w:tr>
      <w:tr w:rsidR="003B2C3A" w:rsidRPr="00C5429B" w14:paraId="5952618C" w14:textId="77777777" w:rsidTr="00A01737">
        <w:trPr>
          <w:trHeight w:val="288"/>
        </w:trPr>
        <w:tc>
          <w:tcPr>
            <w:tcW w:w="5260" w:type="dxa"/>
            <w:tcBorders>
              <w:top w:val="nil"/>
              <w:left w:val="single" w:sz="4" w:space="0" w:color="auto"/>
              <w:bottom w:val="nil"/>
              <w:right w:val="single" w:sz="4" w:space="0" w:color="auto"/>
            </w:tcBorders>
            <w:shd w:val="clear" w:color="auto" w:fill="auto"/>
            <w:noWrap/>
            <w:vAlign w:val="bottom"/>
            <w:hideMark/>
          </w:tcPr>
          <w:p w14:paraId="757BBE73"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Street Parish Council Legal Costs</w:t>
            </w:r>
          </w:p>
        </w:tc>
        <w:tc>
          <w:tcPr>
            <w:tcW w:w="1340" w:type="dxa"/>
            <w:tcBorders>
              <w:top w:val="nil"/>
              <w:left w:val="nil"/>
              <w:bottom w:val="nil"/>
              <w:right w:val="nil"/>
            </w:tcBorders>
            <w:shd w:val="clear" w:color="auto" w:fill="auto"/>
            <w:noWrap/>
            <w:vAlign w:val="bottom"/>
            <w:hideMark/>
          </w:tcPr>
          <w:p w14:paraId="274640B5" w14:textId="77777777" w:rsidR="003B2C3A" w:rsidRPr="00C5429B" w:rsidRDefault="003B2C3A" w:rsidP="00A01737">
            <w:pPr>
              <w:rPr>
                <w:rFonts w:ascii="Arial" w:hAnsi="Arial" w:cs="Arial"/>
                <w:color w:val="000000"/>
                <w:lang w:eastAsia="en-GB"/>
              </w:rPr>
            </w:pPr>
          </w:p>
        </w:tc>
        <w:tc>
          <w:tcPr>
            <w:tcW w:w="1289" w:type="dxa"/>
            <w:tcBorders>
              <w:top w:val="nil"/>
              <w:left w:val="single" w:sz="4" w:space="0" w:color="auto"/>
              <w:bottom w:val="nil"/>
              <w:right w:val="single" w:sz="4" w:space="0" w:color="auto"/>
            </w:tcBorders>
            <w:shd w:val="clear" w:color="auto" w:fill="auto"/>
            <w:noWrap/>
            <w:vAlign w:val="bottom"/>
          </w:tcPr>
          <w:p w14:paraId="4D2D2E34" w14:textId="77777777" w:rsidR="003B2C3A" w:rsidRPr="00C5429B" w:rsidRDefault="003B2C3A" w:rsidP="00A01737">
            <w:pPr>
              <w:rPr>
                <w:rFonts w:ascii="Arial" w:hAnsi="Arial" w:cs="Arial"/>
                <w:color w:val="000000"/>
                <w:lang w:eastAsia="en-GB"/>
              </w:rPr>
            </w:pPr>
          </w:p>
        </w:tc>
      </w:tr>
      <w:tr w:rsidR="003B2C3A" w:rsidRPr="00C5429B" w14:paraId="471E2CF2" w14:textId="77777777" w:rsidTr="00A01737">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1DD6"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Bond Agreement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0067CBF"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23EC9BB5"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 </w:t>
            </w:r>
          </w:p>
        </w:tc>
      </w:tr>
      <w:tr w:rsidR="003B2C3A" w:rsidRPr="00C5429B" w14:paraId="706C4BA1"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BAF109C"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 xml:space="preserve">SSH - Relocation of Memorial </w:t>
            </w:r>
          </w:p>
        </w:tc>
        <w:tc>
          <w:tcPr>
            <w:tcW w:w="1340" w:type="dxa"/>
            <w:tcBorders>
              <w:top w:val="nil"/>
              <w:left w:val="nil"/>
              <w:bottom w:val="single" w:sz="4" w:space="0" w:color="auto"/>
              <w:right w:val="single" w:sz="4" w:space="0" w:color="auto"/>
            </w:tcBorders>
            <w:shd w:val="clear" w:color="auto" w:fill="auto"/>
            <w:noWrap/>
            <w:vAlign w:val="bottom"/>
            <w:hideMark/>
          </w:tcPr>
          <w:p w14:paraId="361D2290"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11786.40</w:t>
            </w:r>
          </w:p>
        </w:tc>
        <w:tc>
          <w:tcPr>
            <w:tcW w:w="1289" w:type="dxa"/>
            <w:tcBorders>
              <w:top w:val="nil"/>
              <w:left w:val="nil"/>
              <w:bottom w:val="single" w:sz="4" w:space="0" w:color="auto"/>
              <w:right w:val="single" w:sz="4" w:space="0" w:color="auto"/>
            </w:tcBorders>
            <w:shd w:val="clear" w:color="auto" w:fill="auto"/>
            <w:noWrap/>
            <w:vAlign w:val="bottom"/>
            <w:hideMark/>
          </w:tcPr>
          <w:p w14:paraId="16C3CBC0"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Quote</w:t>
            </w:r>
          </w:p>
        </w:tc>
      </w:tr>
      <w:tr w:rsidR="003B2C3A" w:rsidRPr="00C5429B" w14:paraId="2A8DDA83"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059E5940"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SLH - Returf original site</w:t>
            </w:r>
          </w:p>
        </w:tc>
        <w:tc>
          <w:tcPr>
            <w:tcW w:w="1340" w:type="dxa"/>
            <w:tcBorders>
              <w:top w:val="nil"/>
              <w:left w:val="nil"/>
              <w:bottom w:val="single" w:sz="4" w:space="0" w:color="auto"/>
              <w:right w:val="single" w:sz="4" w:space="0" w:color="auto"/>
            </w:tcBorders>
            <w:shd w:val="clear" w:color="auto" w:fill="auto"/>
            <w:noWrap/>
            <w:vAlign w:val="bottom"/>
            <w:hideMark/>
          </w:tcPr>
          <w:p w14:paraId="26D2A62C"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1240.00</w:t>
            </w:r>
          </w:p>
        </w:tc>
        <w:tc>
          <w:tcPr>
            <w:tcW w:w="1289" w:type="dxa"/>
            <w:tcBorders>
              <w:top w:val="nil"/>
              <w:left w:val="nil"/>
              <w:bottom w:val="single" w:sz="4" w:space="0" w:color="auto"/>
              <w:right w:val="single" w:sz="4" w:space="0" w:color="auto"/>
            </w:tcBorders>
            <w:shd w:val="clear" w:color="auto" w:fill="auto"/>
            <w:noWrap/>
            <w:vAlign w:val="bottom"/>
            <w:hideMark/>
          </w:tcPr>
          <w:p w14:paraId="7A3DA91E"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Quote</w:t>
            </w:r>
          </w:p>
        </w:tc>
      </w:tr>
      <w:tr w:rsidR="003B2C3A" w:rsidRPr="00C5429B" w14:paraId="28129EE6"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F049BC0"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Use of Air Spade and Root Work</w:t>
            </w:r>
          </w:p>
        </w:tc>
        <w:tc>
          <w:tcPr>
            <w:tcW w:w="1340" w:type="dxa"/>
            <w:tcBorders>
              <w:top w:val="nil"/>
              <w:left w:val="nil"/>
              <w:bottom w:val="single" w:sz="4" w:space="0" w:color="auto"/>
              <w:right w:val="single" w:sz="4" w:space="0" w:color="auto"/>
            </w:tcBorders>
            <w:shd w:val="clear" w:color="auto" w:fill="auto"/>
            <w:noWrap/>
            <w:vAlign w:val="bottom"/>
            <w:hideMark/>
          </w:tcPr>
          <w:p w14:paraId="0ED7C528" w14:textId="77777777" w:rsidR="003B2C3A" w:rsidRPr="00C5429B" w:rsidRDefault="003B2C3A" w:rsidP="00A01737">
            <w:pPr>
              <w:jc w:val="right"/>
              <w:rPr>
                <w:rFonts w:ascii="Arial" w:hAnsi="Arial" w:cs="Arial"/>
                <w:color w:val="000000"/>
                <w:lang w:eastAsia="en-GB"/>
              </w:rPr>
            </w:pPr>
            <w:r w:rsidRPr="00C5429B">
              <w:rPr>
                <w:rFonts w:ascii="Arial" w:hAnsi="Arial" w:cs="Arial"/>
                <w:color w:val="000000"/>
                <w:lang w:eastAsia="en-GB"/>
              </w:rPr>
              <w:t>900.00</w:t>
            </w:r>
          </w:p>
        </w:tc>
        <w:tc>
          <w:tcPr>
            <w:tcW w:w="1289" w:type="dxa"/>
            <w:tcBorders>
              <w:top w:val="nil"/>
              <w:left w:val="nil"/>
              <w:bottom w:val="single" w:sz="4" w:space="0" w:color="auto"/>
              <w:right w:val="single" w:sz="4" w:space="0" w:color="auto"/>
            </w:tcBorders>
            <w:shd w:val="clear" w:color="auto" w:fill="auto"/>
            <w:noWrap/>
            <w:vAlign w:val="bottom"/>
            <w:hideMark/>
          </w:tcPr>
          <w:p w14:paraId="06B3500C"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Quote</w:t>
            </w:r>
          </w:p>
        </w:tc>
      </w:tr>
      <w:tr w:rsidR="003B2C3A" w:rsidRPr="00C5429B" w14:paraId="7969AF51" w14:textId="77777777" w:rsidTr="00A01737">
        <w:trPr>
          <w:trHeight w:val="288"/>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D669C6B"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B9DEC"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 </w:t>
            </w:r>
          </w:p>
        </w:tc>
        <w:tc>
          <w:tcPr>
            <w:tcW w:w="1289" w:type="dxa"/>
            <w:tcBorders>
              <w:top w:val="nil"/>
              <w:left w:val="nil"/>
              <w:bottom w:val="single" w:sz="4" w:space="0" w:color="auto"/>
              <w:right w:val="single" w:sz="4" w:space="0" w:color="auto"/>
            </w:tcBorders>
            <w:shd w:val="clear" w:color="auto" w:fill="auto"/>
            <w:noWrap/>
            <w:vAlign w:val="bottom"/>
            <w:hideMark/>
          </w:tcPr>
          <w:p w14:paraId="4B3633AF" w14:textId="77777777" w:rsidR="003B2C3A" w:rsidRPr="00C5429B" w:rsidRDefault="003B2C3A" w:rsidP="00A01737">
            <w:pPr>
              <w:rPr>
                <w:rFonts w:ascii="Arial" w:hAnsi="Arial" w:cs="Arial"/>
                <w:color w:val="000000"/>
                <w:lang w:eastAsia="en-GB"/>
              </w:rPr>
            </w:pPr>
            <w:r w:rsidRPr="00C5429B">
              <w:rPr>
                <w:rFonts w:ascii="Arial" w:hAnsi="Arial" w:cs="Arial"/>
                <w:color w:val="000000"/>
                <w:lang w:eastAsia="en-GB"/>
              </w:rPr>
              <w:t> </w:t>
            </w:r>
          </w:p>
        </w:tc>
      </w:tr>
      <w:tr w:rsidR="003B2C3A" w:rsidRPr="00C5429B" w14:paraId="567D2714" w14:textId="77777777" w:rsidTr="00A01737">
        <w:trPr>
          <w:trHeight w:val="288"/>
        </w:trPr>
        <w:tc>
          <w:tcPr>
            <w:tcW w:w="5260" w:type="dxa"/>
            <w:tcBorders>
              <w:top w:val="nil"/>
              <w:left w:val="single" w:sz="4" w:space="0" w:color="auto"/>
              <w:bottom w:val="single" w:sz="4" w:space="0" w:color="auto"/>
              <w:right w:val="single" w:sz="4" w:space="0" w:color="auto"/>
            </w:tcBorders>
            <w:shd w:val="clear" w:color="000000" w:fill="F2F2F2"/>
            <w:noWrap/>
            <w:vAlign w:val="bottom"/>
            <w:hideMark/>
          </w:tcPr>
          <w:p w14:paraId="6677A219" w14:textId="77777777" w:rsidR="003B2C3A" w:rsidRPr="00C5429B" w:rsidRDefault="003B2C3A" w:rsidP="00A01737">
            <w:pPr>
              <w:rPr>
                <w:rFonts w:ascii="Arial" w:hAnsi="Arial" w:cs="Arial"/>
                <w:b/>
                <w:bCs/>
                <w:color w:val="000000"/>
                <w:lang w:eastAsia="en-GB"/>
              </w:rPr>
            </w:pPr>
            <w:r w:rsidRPr="00C5429B">
              <w:rPr>
                <w:rFonts w:ascii="Arial" w:hAnsi="Arial" w:cs="Arial"/>
                <w:b/>
                <w:bCs/>
                <w:color w:val="000000"/>
                <w:lang w:eastAsia="en-GB"/>
              </w:rPr>
              <w:t>Total</w:t>
            </w:r>
          </w:p>
        </w:tc>
        <w:tc>
          <w:tcPr>
            <w:tcW w:w="1340" w:type="dxa"/>
            <w:tcBorders>
              <w:top w:val="nil"/>
              <w:left w:val="nil"/>
              <w:bottom w:val="single" w:sz="4" w:space="0" w:color="auto"/>
              <w:right w:val="single" w:sz="4" w:space="0" w:color="auto"/>
            </w:tcBorders>
            <w:shd w:val="clear" w:color="000000" w:fill="F2F2F2"/>
            <w:noWrap/>
            <w:vAlign w:val="bottom"/>
            <w:hideMark/>
          </w:tcPr>
          <w:p w14:paraId="169273AC" w14:textId="77777777" w:rsidR="003B2C3A" w:rsidRPr="00C5429B" w:rsidRDefault="003B2C3A" w:rsidP="00A01737">
            <w:pPr>
              <w:jc w:val="right"/>
              <w:rPr>
                <w:rFonts w:ascii="Arial" w:hAnsi="Arial" w:cs="Arial"/>
                <w:b/>
                <w:bCs/>
                <w:color w:val="000000"/>
                <w:lang w:eastAsia="en-GB"/>
              </w:rPr>
            </w:pPr>
            <w:r w:rsidRPr="00C5429B">
              <w:rPr>
                <w:rFonts w:ascii="Arial" w:hAnsi="Arial" w:cs="Arial"/>
                <w:b/>
                <w:bCs/>
                <w:color w:val="000000"/>
                <w:lang w:eastAsia="en-GB"/>
              </w:rPr>
              <w:t>18531.70</w:t>
            </w:r>
          </w:p>
        </w:tc>
        <w:tc>
          <w:tcPr>
            <w:tcW w:w="1289" w:type="dxa"/>
            <w:tcBorders>
              <w:top w:val="nil"/>
              <w:left w:val="nil"/>
              <w:bottom w:val="single" w:sz="4" w:space="0" w:color="auto"/>
              <w:right w:val="single" w:sz="4" w:space="0" w:color="auto"/>
            </w:tcBorders>
            <w:shd w:val="clear" w:color="000000" w:fill="F2F2F2"/>
            <w:noWrap/>
            <w:vAlign w:val="bottom"/>
            <w:hideMark/>
          </w:tcPr>
          <w:p w14:paraId="0B6C581E" w14:textId="77777777" w:rsidR="003B2C3A" w:rsidRPr="00C5429B" w:rsidRDefault="003B2C3A" w:rsidP="00A01737">
            <w:pPr>
              <w:rPr>
                <w:rFonts w:ascii="Arial" w:hAnsi="Arial" w:cs="Arial"/>
                <w:b/>
                <w:bCs/>
                <w:color w:val="000000"/>
                <w:lang w:eastAsia="en-GB"/>
              </w:rPr>
            </w:pPr>
            <w:r w:rsidRPr="00C5429B">
              <w:rPr>
                <w:rFonts w:ascii="Arial" w:hAnsi="Arial" w:cs="Arial"/>
                <w:b/>
                <w:bCs/>
                <w:color w:val="000000"/>
                <w:lang w:eastAsia="en-GB"/>
              </w:rPr>
              <w:t> </w:t>
            </w:r>
          </w:p>
        </w:tc>
      </w:tr>
    </w:tbl>
    <w:p w14:paraId="1A50FC3D" w14:textId="77777777" w:rsidR="003B2C3A" w:rsidRDefault="003B2C3A" w:rsidP="003B2C3A">
      <w:pPr>
        <w:rPr>
          <w:rFonts w:ascii="Arial" w:hAnsi="Arial" w:cs="Arial"/>
        </w:rPr>
      </w:pPr>
    </w:p>
    <w:p w14:paraId="2FE97F10" w14:textId="77777777" w:rsidR="003B2C3A" w:rsidRPr="00A408EC" w:rsidRDefault="003B2C3A" w:rsidP="003B2C3A">
      <w:pPr>
        <w:rPr>
          <w:rFonts w:ascii="Arial" w:hAnsi="Arial" w:cs="Arial"/>
        </w:rPr>
      </w:pPr>
    </w:p>
    <w:p w14:paraId="2BBC468E" w14:textId="77777777" w:rsidR="003B2C3A" w:rsidRDefault="003B2C3A" w:rsidP="003B2C3A">
      <w:pPr>
        <w:rPr>
          <w:rFonts w:ascii="Arial" w:hAnsi="Arial" w:cs="Arial"/>
        </w:rPr>
      </w:pPr>
    </w:p>
    <w:p w14:paraId="70EB82D6" w14:textId="77777777" w:rsidR="003B2C3A" w:rsidRDefault="003B2C3A" w:rsidP="003B2C3A">
      <w:pPr>
        <w:rPr>
          <w:rFonts w:ascii="Arial" w:hAnsi="Arial" w:cs="Arial"/>
        </w:rPr>
      </w:pPr>
    </w:p>
    <w:p w14:paraId="16073000" w14:textId="77777777" w:rsidR="003B2C3A" w:rsidRDefault="003B2C3A" w:rsidP="003B2C3A">
      <w:pPr>
        <w:rPr>
          <w:rFonts w:ascii="Arial" w:hAnsi="Arial" w:cs="Arial"/>
        </w:rPr>
      </w:pPr>
    </w:p>
    <w:p w14:paraId="2CC924FA" w14:textId="77777777" w:rsidR="003B2C3A" w:rsidRDefault="003B2C3A" w:rsidP="003B2C3A">
      <w:pPr>
        <w:rPr>
          <w:rFonts w:ascii="Arial" w:hAnsi="Arial" w:cs="Arial"/>
        </w:rPr>
      </w:pPr>
    </w:p>
    <w:p w14:paraId="3B9C4E68" w14:textId="77777777" w:rsidR="003B2C3A" w:rsidRDefault="003B2C3A" w:rsidP="003B2C3A">
      <w:pPr>
        <w:rPr>
          <w:rFonts w:ascii="Arial" w:hAnsi="Arial" w:cs="Arial"/>
        </w:rPr>
      </w:pPr>
    </w:p>
    <w:p w14:paraId="7678BF79" w14:textId="77777777" w:rsidR="003B2C3A" w:rsidRDefault="003B2C3A" w:rsidP="003B2C3A">
      <w:pPr>
        <w:rPr>
          <w:rFonts w:ascii="Arial" w:hAnsi="Arial" w:cs="Arial"/>
        </w:rPr>
      </w:pPr>
    </w:p>
    <w:p w14:paraId="1156810B" w14:textId="77777777" w:rsidR="003B2C3A" w:rsidRDefault="003B2C3A" w:rsidP="003B2C3A">
      <w:pPr>
        <w:rPr>
          <w:rFonts w:ascii="Arial" w:hAnsi="Arial" w:cs="Arial"/>
        </w:rPr>
      </w:pPr>
    </w:p>
    <w:p w14:paraId="3EA12EAE" w14:textId="77777777" w:rsidR="003B2C3A" w:rsidRDefault="003B2C3A" w:rsidP="003B2C3A">
      <w:pPr>
        <w:rPr>
          <w:rFonts w:ascii="Arial" w:hAnsi="Arial" w:cs="Arial"/>
        </w:rPr>
      </w:pPr>
    </w:p>
    <w:p w14:paraId="48889F14" w14:textId="77777777" w:rsidR="003B2C3A" w:rsidRDefault="003B2C3A" w:rsidP="003B2C3A">
      <w:pPr>
        <w:rPr>
          <w:rFonts w:ascii="Arial" w:hAnsi="Arial" w:cs="Arial"/>
        </w:rPr>
      </w:pPr>
    </w:p>
    <w:p w14:paraId="3C4BA240" w14:textId="77777777" w:rsidR="003B2C3A" w:rsidRDefault="003B2C3A" w:rsidP="003B2C3A">
      <w:pPr>
        <w:rPr>
          <w:rFonts w:ascii="Arial" w:hAnsi="Arial" w:cs="Arial"/>
        </w:rPr>
      </w:pPr>
    </w:p>
    <w:p w14:paraId="3C9C3EE0" w14:textId="77777777" w:rsidR="003B2C3A" w:rsidRDefault="003B2C3A" w:rsidP="003B2C3A">
      <w:pPr>
        <w:rPr>
          <w:rFonts w:ascii="Arial" w:hAnsi="Arial" w:cs="Arial"/>
        </w:rPr>
      </w:pPr>
    </w:p>
    <w:p w14:paraId="5124F81B" w14:textId="77777777" w:rsidR="003B2C3A" w:rsidRDefault="003B2C3A" w:rsidP="003B2C3A">
      <w:pPr>
        <w:rPr>
          <w:rFonts w:ascii="Arial" w:hAnsi="Arial" w:cs="Arial"/>
        </w:rPr>
      </w:pPr>
    </w:p>
    <w:p w14:paraId="124F10C2" w14:textId="77777777" w:rsidR="003B2C3A" w:rsidRDefault="003B2C3A" w:rsidP="003B2C3A">
      <w:pPr>
        <w:rPr>
          <w:rFonts w:ascii="Arial" w:hAnsi="Arial" w:cs="Arial"/>
        </w:rPr>
      </w:pPr>
    </w:p>
    <w:p w14:paraId="7E4299FF" w14:textId="77777777" w:rsidR="003B2C3A" w:rsidRDefault="003B2C3A" w:rsidP="003B2C3A">
      <w:pPr>
        <w:rPr>
          <w:rFonts w:ascii="Arial" w:hAnsi="Arial" w:cs="Arial"/>
        </w:rPr>
      </w:pPr>
    </w:p>
    <w:p w14:paraId="5C1ABC54" w14:textId="77777777" w:rsidR="003B2C3A" w:rsidRDefault="003B2C3A" w:rsidP="003B2C3A">
      <w:pPr>
        <w:rPr>
          <w:rFonts w:ascii="Arial" w:hAnsi="Arial" w:cs="Arial"/>
        </w:rPr>
      </w:pPr>
    </w:p>
    <w:p w14:paraId="08B7C38D" w14:textId="77777777" w:rsidR="003B2C3A" w:rsidRDefault="003B2C3A" w:rsidP="003B2C3A">
      <w:pPr>
        <w:rPr>
          <w:rFonts w:ascii="Arial" w:hAnsi="Arial" w:cs="Arial"/>
        </w:rPr>
      </w:pPr>
    </w:p>
    <w:p w14:paraId="0CD5B452" w14:textId="77777777" w:rsidR="003B2C3A" w:rsidRDefault="003B2C3A" w:rsidP="003B2C3A">
      <w:pPr>
        <w:rPr>
          <w:rFonts w:ascii="Arial" w:hAnsi="Arial" w:cs="Arial"/>
        </w:rPr>
      </w:pPr>
    </w:p>
    <w:p w14:paraId="7D7354D3" w14:textId="77777777" w:rsidR="003B2C3A" w:rsidRDefault="003B2C3A" w:rsidP="003B2C3A">
      <w:pPr>
        <w:rPr>
          <w:rFonts w:ascii="Arial" w:hAnsi="Arial" w:cs="Arial"/>
        </w:rPr>
      </w:pPr>
    </w:p>
    <w:p w14:paraId="4C8A14D8" w14:textId="77777777" w:rsidR="003B2C3A" w:rsidRPr="00A408EC" w:rsidRDefault="003B2C3A" w:rsidP="003B2C3A">
      <w:pPr>
        <w:rPr>
          <w:rFonts w:ascii="Arial" w:hAnsi="Arial" w:cs="Arial"/>
        </w:rPr>
      </w:pPr>
    </w:p>
    <w:p w14:paraId="684E756A" w14:textId="77777777" w:rsidR="003B2C3A" w:rsidRDefault="003B2C3A" w:rsidP="003B2C3A">
      <w:pPr>
        <w:rPr>
          <w:rFonts w:ascii="Arial" w:hAnsi="Arial" w:cs="Arial"/>
          <w:b/>
          <w:bCs/>
        </w:rPr>
      </w:pPr>
      <w:r w:rsidRPr="002C3684">
        <w:rPr>
          <w:rFonts w:ascii="Arial" w:hAnsi="Arial" w:cs="Arial"/>
          <w:b/>
          <w:bCs/>
        </w:rPr>
        <w:t>Mark Sandiford</w:t>
      </w:r>
      <w:r>
        <w:rPr>
          <w:rFonts w:ascii="Arial" w:hAnsi="Arial" w:cs="Arial"/>
          <w:b/>
          <w:bCs/>
        </w:rPr>
        <w:t xml:space="preserve"> </w:t>
      </w:r>
    </w:p>
    <w:p w14:paraId="24FB4045" w14:textId="77777777" w:rsidR="003B2C3A" w:rsidRDefault="003B2C3A" w:rsidP="003B2C3A">
      <w:pPr>
        <w:rPr>
          <w:rFonts w:ascii="Arial" w:hAnsi="Arial" w:cs="Arial"/>
          <w:b/>
          <w:bCs/>
        </w:rPr>
      </w:pPr>
      <w:r w:rsidRPr="002C3684">
        <w:rPr>
          <w:rFonts w:ascii="Arial" w:hAnsi="Arial" w:cs="Arial"/>
          <w:b/>
          <w:bCs/>
        </w:rPr>
        <w:t>ACP</w:t>
      </w:r>
      <w:r>
        <w:rPr>
          <w:rFonts w:ascii="Arial" w:hAnsi="Arial" w:cs="Arial"/>
          <w:b/>
          <w:bCs/>
        </w:rPr>
        <w:t>O</w:t>
      </w:r>
    </w:p>
    <w:p w14:paraId="55DD6BF6" w14:textId="77777777" w:rsidR="003B2C3A" w:rsidRDefault="003B2C3A" w:rsidP="003B2C3A">
      <w:pPr>
        <w:rPr>
          <w:rFonts w:ascii="Arial" w:hAnsi="Arial" w:cs="Arial"/>
          <w:b/>
          <w:bCs/>
        </w:rPr>
      </w:pPr>
      <w:r>
        <w:rPr>
          <w:rFonts w:ascii="Arial" w:hAnsi="Arial" w:cs="Arial"/>
          <w:b/>
          <w:bCs/>
        </w:rPr>
        <w:t>20.10</w:t>
      </w:r>
      <w:r w:rsidRPr="002C3684">
        <w:rPr>
          <w:rFonts w:ascii="Arial" w:hAnsi="Arial" w:cs="Arial"/>
          <w:b/>
          <w:bCs/>
        </w:rPr>
        <w:t>.2020</w:t>
      </w:r>
    </w:p>
    <w:p w14:paraId="2A838E7D" w14:textId="77777777" w:rsidR="003B2C3A" w:rsidRDefault="003B2C3A" w:rsidP="003B2C3A">
      <w:pPr>
        <w:rPr>
          <w:rFonts w:ascii="Arial" w:hAnsi="Arial" w:cs="Arial"/>
          <w:b/>
          <w:bCs/>
        </w:rPr>
      </w:pPr>
    </w:p>
    <w:p w14:paraId="63C2B6F4" w14:textId="77777777" w:rsidR="00ED575D" w:rsidRDefault="00ED575D" w:rsidP="00ED575D">
      <w:pPr>
        <w:rPr>
          <w:rFonts w:ascii="Arial" w:hAnsi="Arial" w:cs="Arial"/>
        </w:rPr>
      </w:pPr>
    </w:p>
    <w:p w14:paraId="3FF19C43" w14:textId="77777777" w:rsidR="00ED575D" w:rsidRDefault="00ED575D" w:rsidP="00ED575D">
      <w:pPr>
        <w:rPr>
          <w:rFonts w:ascii="Arial" w:hAnsi="Arial" w:cs="Arial"/>
        </w:rPr>
      </w:pPr>
    </w:p>
    <w:p w14:paraId="33048637" w14:textId="77777777" w:rsidR="00ED575D" w:rsidRDefault="00ED575D" w:rsidP="00ED575D">
      <w:pPr>
        <w:rPr>
          <w:rFonts w:ascii="Arial" w:hAnsi="Arial" w:cs="Arial"/>
        </w:rPr>
      </w:pPr>
    </w:p>
    <w:p w14:paraId="4F9DB795" w14:textId="77777777" w:rsidR="00ED575D" w:rsidRDefault="00ED575D" w:rsidP="00ED575D">
      <w:pPr>
        <w:rPr>
          <w:rFonts w:ascii="Arial" w:hAnsi="Arial" w:cs="Arial"/>
        </w:rPr>
      </w:pPr>
    </w:p>
    <w:p w14:paraId="7098B388" w14:textId="391C3914" w:rsidR="00ED575D" w:rsidRDefault="00427E40" w:rsidP="00ED57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21    -</w:t>
      </w:r>
    </w:p>
    <w:p w14:paraId="72C72D58" w14:textId="5F2C87C3" w:rsidR="00374EA3" w:rsidRDefault="00374EA3" w:rsidP="00374EA3">
      <w:pPr>
        <w:rPr>
          <w:rFonts w:ascii="Arial" w:hAnsi="Arial" w:cs="Arial"/>
        </w:rPr>
      </w:pPr>
      <w:r>
        <w:lastRenderedPageBreak/>
        <w:t xml:space="preserve">                                                                                  </w:t>
      </w:r>
      <w:r>
        <w:rPr>
          <w:rFonts w:ascii="Arial" w:hAnsi="Arial" w:cs="Arial"/>
        </w:rPr>
        <w:t>AGENDA ITEM NO:     1</w:t>
      </w:r>
      <w:r w:rsidR="00484D5D">
        <w:rPr>
          <w:rFonts w:ascii="Arial" w:hAnsi="Arial" w:cs="Arial"/>
        </w:rPr>
        <w:t>6</w:t>
      </w:r>
    </w:p>
    <w:p w14:paraId="5E23881F" w14:textId="77777777" w:rsidR="00374EA3" w:rsidRDefault="00374EA3" w:rsidP="00374EA3">
      <w:pPr>
        <w:rPr>
          <w:rFonts w:ascii="Arial" w:hAnsi="Arial" w:cs="Arial"/>
        </w:rPr>
      </w:pP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77777777" w:rsidR="00374EA3" w:rsidRDefault="00374EA3" w:rsidP="00374EA3">
      <w:pPr>
        <w:rPr>
          <w:rFonts w:ascii="Arial" w:hAnsi="Arial" w:cs="Arial"/>
        </w:rPr>
      </w:pPr>
    </w:p>
    <w:p w14:paraId="15EF716C" w14:textId="77777777" w:rsidR="00374EA3" w:rsidRDefault="00374EA3" w:rsidP="00374EA3">
      <w:pPr>
        <w:rPr>
          <w:rFonts w:ascii="Arial" w:hAnsi="Arial" w:cs="Arial"/>
        </w:rPr>
      </w:pPr>
      <w:r>
        <w:rPr>
          <w:rFonts w:ascii="Arial" w:hAnsi="Arial" w:cs="Arial"/>
        </w:rPr>
        <w:t>1.    Remembrance Parade and Service</w:t>
      </w:r>
    </w:p>
    <w:p w14:paraId="1DDEEE4A" w14:textId="77777777" w:rsidR="00374EA3" w:rsidRDefault="00374EA3" w:rsidP="00374EA3">
      <w:pPr>
        <w:rPr>
          <w:rFonts w:ascii="Arial" w:hAnsi="Arial" w:cs="Arial"/>
        </w:rPr>
      </w:pPr>
    </w:p>
    <w:p w14:paraId="0C684D40" w14:textId="77777777" w:rsidR="00374EA3" w:rsidRDefault="00374EA3" w:rsidP="00374EA3">
      <w:pPr>
        <w:rPr>
          <w:rFonts w:ascii="Arial" w:hAnsi="Arial" w:cs="Arial"/>
        </w:rPr>
      </w:pPr>
      <w:r>
        <w:rPr>
          <w:rFonts w:ascii="Arial" w:hAnsi="Arial" w:cs="Arial"/>
        </w:rPr>
        <w:t>In accordance with current Covid guidance the Remembrance parade and service will not be taking place this November.  A small number of representatives from the British Legion will lay a wreath at the war memorial on 8</w:t>
      </w:r>
      <w:r w:rsidRPr="003F17AD">
        <w:rPr>
          <w:rFonts w:ascii="Arial" w:hAnsi="Arial" w:cs="Arial"/>
          <w:vertAlign w:val="superscript"/>
        </w:rPr>
        <w:t>th</w:t>
      </w:r>
      <w:r>
        <w:rPr>
          <w:rFonts w:ascii="Arial" w:hAnsi="Arial" w:cs="Arial"/>
        </w:rPr>
        <w:t xml:space="preserve"> November together with the Chair, Councillor Leafe.  A donation of £180 will be made to the British Legion from the Chair’s allowance.</w:t>
      </w:r>
    </w:p>
    <w:p w14:paraId="186844DA" w14:textId="77777777" w:rsidR="00374EA3" w:rsidRDefault="00374EA3" w:rsidP="00374EA3">
      <w:pPr>
        <w:rPr>
          <w:rFonts w:ascii="Arial" w:hAnsi="Arial" w:cs="Arial"/>
        </w:rPr>
      </w:pPr>
    </w:p>
    <w:p w14:paraId="7326264D" w14:textId="77777777" w:rsidR="00374EA3" w:rsidRDefault="00374EA3" w:rsidP="00374EA3">
      <w:pPr>
        <w:rPr>
          <w:rFonts w:ascii="Arial" w:hAnsi="Arial" w:cs="Arial"/>
        </w:rPr>
      </w:pPr>
      <w:r>
        <w:rPr>
          <w:rFonts w:ascii="Arial" w:hAnsi="Arial" w:cs="Arial"/>
        </w:rPr>
        <w:t>2.    Rewilding Areas</w:t>
      </w:r>
    </w:p>
    <w:p w14:paraId="19984047" w14:textId="77777777" w:rsidR="00374EA3" w:rsidRDefault="00374EA3" w:rsidP="00374EA3">
      <w:pPr>
        <w:rPr>
          <w:rFonts w:ascii="Arial" w:hAnsi="Arial" w:cs="Arial"/>
        </w:rPr>
      </w:pPr>
    </w:p>
    <w:p w14:paraId="00E69147" w14:textId="77777777" w:rsidR="00374EA3" w:rsidRDefault="00374EA3" w:rsidP="00374EA3">
      <w:pPr>
        <w:rPr>
          <w:rFonts w:ascii="Arial" w:hAnsi="Arial" w:cs="Arial"/>
        </w:rPr>
      </w:pPr>
      <w:r>
        <w:rPr>
          <w:rFonts w:ascii="Arial" w:hAnsi="Arial" w:cs="Arial"/>
        </w:rPr>
        <w:t xml:space="preserve">To consider places in Street which have been designated by the District Council as rewilding areas and where therefore grass is not being cut. </w:t>
      </w:r>
    </w:p>
    <w:p w14:paraId="28600E16" w14:textId="77777777" w:rsidR="00374EA3" w:rsidRDefault="00374EA3" w:rsidP="00374EA3">
      <w:pPr>
        <w:rPr>
          <w:rFonts w:ascii="Arial" w:hAnsi="Arial" w:cs="Arial"/>
        </w:rPr>
      </w:pPr>
    </w:p>
    <w:p w14:paraId="08092BCD" w14:textId="77777777" w:rsidR="00374EA3" w:rsidRDefault="00374EA3" w:rsidP="00374EA3">
      <w:pPr>
        <w:rPr>
          <w:rFonts w:ascii="Arial" w:hAnsi="Arial" w:cs="Arial"/>
        </w:rPr>
      </w:pPr>
      <w:r>
        <w:rPr>
          <w:rFonts w:ascii="Arial" w:hAnsi="Arial" w:cs="Arial"/>
        </w:rPr>
        <w:t>3.    Grant – Glastonbury FM</w:t>
      </w:r>
    </w:p>
    <w:p w14:paraId="62E2133A" w14:textId="77777777" w:rsidR="00374EA3" w:rsidRDefault="00374EA3" w:rsidP="00374EA3">
      <w:pPr>
        <w:rPr>
          <w:rFonts w:ascii="Arial" w:hAnsi="Arial" w:cs="Arial"/>
        </w:rPr>
      </w:pPr>
    </w:p>
    <w:p w14:paraId="16087FA9" w14:textId="77777777" w:rsidR="00374EA3" w:rsidRDefault="00374EA3" w:rsidP="00374EA3">
      <w:pPr>
        <w:rPr>
          <w:rFonts w:ascii="Arial" w:hAnsi="Arial" w:cs="Arial"/>
        </w:rPr>
      </w:pPr>
      <w:r>
        <w:rPr>
          <w:rFonts w:ascii="Arial" w:hAnsi="Arial" w:cs="Arial"/>
        </w:rPr>
        <w:t>Glastonbury FM have requested a grant of £2,075 (minimum £1,650) for core running costs towards the upgrade of the computer and IT software infrastructure for more modern ways of broadcasting and staying on air.  £1,176 given by Glastonbury Town Council.  There is £293 remaining of the grants allocation and further funding could come from the Contingency Fund.</w:t>
      </w:r>
    </w:p>
    <w:p w14:paraId="5F16419F" w14:textId="77777777" w:rsidR="00374EA3" w:rsidRDefault="00374EA3" w:rsidP="00374EA3">
      <w:pPr>
        <w:rPr>
          <w:rFonts w:ascii="Arial" w:hAnsi="Arial" w:cs="Arial"/>
        </w:rPr>
      </w:pPr>
    </w:p>
    <w:p w14:paraId="73E058AF" w14:textId="77777777" w:rsidR="00374EA3" w:rsidRDefault="00374EA3" w:rsidP="00374EA3">
      <w:pPr>
        <w:rPr>
          <w:rFonts w:ascii="Arial" w:hAnsi="Arial" w:cs="Arial"/>
        </w:rPr>
      </w:pPr>
      <w:r>
        <w:rPr>
          <w:rFonts w:ascii="Arial" w:hAnsi="Arial" w:cs="Arial"/>
        </w:rPr>
        <w:t>4.    Brooks Road – Small Improvement Scheme</w:t>
      </w:r>
    </w:p>
    <w:p w14:paraId="00B72F4F" w14:textId="77777777" w:rsidR="00374EA3" w:rsidRDefault="00374EA3" w:rsidP="00374EA3">
      <w:pPr>
        <w:rPr>
          <w:rFonts w:ascii="Arial" w:hAnsi="Arial" w:cs="Arial"/>
        </w:rPr>
      </w:pPr>
    </w:p>
    <w:p w14:paraId="0E9E9563" w14:textId="77777777" w:rsidR="00374EA3" w:rsidRDefault="00374EA3" w:rsidP="00374EA3">
      <w:pPr>
        <w:rPr>
          <w:rFonts w:ascii="Arial" w:hAnsi="Arial" w:cs="Arial"/>
        </w:rPr>
      </w:pPr>
      <w:r>
        <w:rPr>
          <w:rFonts w:ascii="Arial" w:hAnsi="Arial" w:cs="Arial"/>
        </w:rPr>
        <w:t>The detailed design of the scheme is in progress and a review is being made of the need for waiting restriction amendments on Brooks Road from north of the Brookside Academy entrance to just beyond Goss Drive with focus on ensuring the junction works safely.  This was raised during the consultation.  Any changes to parking restrictions will require a new Traffic Regulation Order involving a formal consultation process which might not be successful.  It is hoped to start on site within the financial year.</w:t>
      </w:r>
    </w:p>
    <w:p w14:paraId="74D5A678" w14:textId="77777777" w:rsidR="00374EA3" w:rsidRDefault="00374EA3" w:rsidP="00374EA3">
      <w:pPr>
        <w:rPr>
          <w:rFonts w:ascii="Arial" w:hAnsi="Arial" w:cs="Arial"/>
        </w:rPr>
      </w:pPr>
    </w:p>
    <w:p w14:paraId="43603514" w14:textId="77777777" w:rsidR="00374EA3" w:rsidRDefault="00374EA3" w:rsidP="00374EA3">
      <w:pPr>
        <w:rPr>
          <w:rFonts w:ascii="Arial" w:hAnsi="Arial" w:cs="Arial"/>
        </w:rPr>
      </w:pPr>
      <w:r>
        <w:rPr>
          <w:rFonts w:ascii="Arial" w:hAnsi="Arial" w:cs="Arial"/>
        </w:rPr>
        <w:t>5.    Entrance from Clarks Village to High Street</w:t>
      </w:r>
    </w:p>
    <w:p w14:paraId="5CE11CA7" w14:textId="77777777" w:rsidR="00374EA3" w:rsidRDefault="00374EA3" w:rsidP="00374EA3">
      <w:pPr>
        <w:rPr>
          <w:rFonts w:ascii="Arial" w:hAnsi="Arial" w:cs="Arial"/>
        </w:rPr>
      </w:pPr>
    </w:p>
    <w:p w14:paraId="43150B15" w14:textId="77777777" w:rsidR="00374EA3" w:rsidRDefault="00374EA3" w:rsidP="00374EA3">
      <w:pPr>
        <w:rPr>
          <w:rFonts w:ascii="Arial" w:hAnsi="Arial" w:cs="Arial"/>
        </w:rPr>
      </w:pPr>
      <w:r>
        <w:rPr>
          <w:rFonts w:ascii="Arial" w:hAnsi="Arial" w:cs="Arial"/>
        </w:rPr>
        <w:t>Landsec will open the gates to the High Street opposite Bet Fred around 12</w:t>
      </w:r>
      <w:r w:rsidRPr="00AD0ECE">
        <w:rPr>
          <w:rFonts w:ascii="Arial" w:hAnsi="Arial" w:cs="Arial"/>
          <w:vertAlign w:val="superscript"/>
        </w:rPr>
        <w:t>th</w:t>
      </w:r>
      <w:r>
        <w:rPr>
          <w:rFonts w:ascii="Arial" w:hAnsi="Arial" w:cs="Arial"/>
        </w:rPr>
        <w:t xml:space="preserve"> October and monitor if the flow of people can be adequately controlled during busy periods.</w:t>
      </w:r>
    </w:p>
    <w:p w14:paraId="19570B5C" w14:textId="77777777" w:rsidR="00374EA3" w:rsidRDefault="00374EA3" w:rsidP="00374EA3">
      <w:pPr>
        <w:rPr>
          <w:rFonts w:ascii="Arial" w:hAnsi="Arial" w:cs="Arial"/>
        </w:rPr>
      </w:pPr>
    </w:p>
    <w:p w14:paraId="3B5B7D06" w14:textId="4CF3E6EF" w:rsidR="00374EA3" w:rsidRDefault="00845ADB" w:rsidP="00374EA3">
      <w:pPr>
        <w:rPr>
          <w:rFonts w:ascii="Arial" w:hAnsi="Arial" w:cs="Arial"/>
        </w:rPr>
      </w:pPr>
      <w:r>
        <w:rPr>
          <w:rFonts w:ascii="Arial" w:hAnsi="Arial" w:cs="Arial"/>
        </w:rPr>
        <w:t xml:space="preserve">6.    </w:t>
      </w:r>
      <w:r w:rsidR="001B4606">
        <w:rPr>
          <w:rFonts w:ascii="Arial" w:hAnsi="Arial" w:cs="Arial"/>
        </w:rPr>
        <w:t>Parish Speed Limit</w:t>
      </w:r>
    </w:p>
    <w:p w14:paraId="3FD81649" w14:textId="0FE9CFFC" w:rsidR="00374EA3" w:rsidRDefault="00374EA3" w:rsidP="00374EA3">
      <w:pPr>
        <w:rPr>
          <w:rFonts w:ascii="Arial" w:hAnsi="Arial" w:cs="Arial"/>
        </w:rPr>
      </w:pPr>
    </w:p>
    <w:p w14:paraId="17DCB44A" w14:textId="7CB66887" w:rsidR="006D0BDD" w:rsidRDefault="001B4606" w:rsidP="00374EA3">
      <w:pPr>
        <w:rPr>
          <w:rFonts w:ascii="Arial" w:hAnsi="Arial" w:cs="Arial"/>
        </w:rPr>
      </w:pPr>
      <w:r>
        <w:rPr>
          <w:rFonts w:ascii="Arial" w:hAnsi="Arial" w:cs="Arial"/>
        </w:rPr>
        <w:t xml:space="preserve">Following an accident in Merriman Road Councillor Napper has asked for consideration to be given to </w:t>
      </w:r>
      <w:r w:rsidR="00A0131A">
        <w:rPr>
          <w:rFonts w:ascii="Arial" w:hAnsi="Arial" w:cs="Arial"/>
        </w:rPr>
        <w:t xml:space="preserve">introducing a 20 or 25 mph speed limit for the </w:t>
      </w:r>
      <w:r w:rsidR="00232837">
        <w:rPr>
          <w:rFonts w:ascii="Arial" w:hAnsi="Arial" w:cs="Arial"/>
        </w:rPr>
        <w:t>whole parish.</w:t>
      </w:r>
      <w:r w:rsidR="001D7AAF">
        <w:rPr>
          <w:rFonts w:ascii="Arial" w:hAnsi="Arial" w:cs="Arial"/>
        </w:rPr>
        <w:t xml:space="preserve">  Comments from Highways have not yet been received</w:t>
      </w:r>
      <w:r w:rsidR="00EC3C10">
        <w:rPr>
          <w:rFonts w:ascii="Arial" w:hAnsi="Arial" w:cs="Arial"/>
        </w:rPr>
        <w:t>.</w:t>
      </w:r>
    </w:p>
    <w:p w14:paraId="77C5249A" w14:textId="611A297F" w:rsidR="006D0BDD" w:rsidRDefault="006D0BDD" w:rsidP="00374EA3">
      <w:pPr>
        <w:rPr>
          <w:rFonts w:ascii="Arial" w:hAnsi="Arial" w:cs="Arial"/>
        </w:rPr>
      </w:pPr>
    </w:p>
    <w:p w14:paraId="43B6C939" w14:textId="5652729D" w:rsidR="006D0BDD" w:rsidRDefault="006D0BDD" w:rsidP="00374EA3">
      <w:pPr>
        <w:rPr>
          <w:rFonts w:ascii="Arial" w:hAnsi="Arial" w:cs="Arial"/>
        </w:rPr>
      </w:pPr>
    </w:p>
    <w:p w14:paraId="3403C1E2" w14:textId="77777777" w:rsidR="006D0BDD" w:rsidRDefault="006D0BDD" w:rsidP="00374EA3">
      <w:pPr>
        <w:rPr>
          <w:rFonts w:ascii="Arial" w:hAnsi="Arial" w:cs="Arial"/>
        </w:rPr>
      </w:pPr>
    </w:p>
    <w:p w14:paraId="5FDBD6D1" w14:textId="77777777" w:rsidR="00374EA3" w:rsidRDefault="00374EA3" w:rsidP="00374EA3">
      <w:pPr>
        <w:rPr>
          <w:rFonts w:ascii="Arial" w:hAnsi="Arial" w:cs="Arial"/>
        </w:rPr>
      </w:pPr>
    </w:p>
    <w:p w14:paraId="0FCD0A23" w14:textId="77777777" w:rsidR="00374EA3" w:rsidRDefault="00374EA3" w:rsidP="00374EA3">
      <w:pPr>
        <w:rPr>
          <w:rFonts w:ascii="Arial" w:hAnsi="Arial" w:cs="Arial"/>
        </w:rPr>
      </w:pPr>
    </w:p>
    <w:p w14:paraId="480A9E02" w14:textId="547C0219" w:rsidR="00374EA3" w:rsidRDefault="005735C3"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54CD4">
        <w:rPr>
          <w:rFonts w:ascii="Arial" w:hAnsi="Arial" w:cs="Arial"/>
        </w:rPr>
        <w:t>22    -</w:t>
      </w:r>
    </w:p>
    <w:p w14:paraId="5A5C7C88" w14:textId="77777777" w:rsidR="00374EA3" w:rsidRDefault="00374EA3" w:rsidP="00374EA3">
      <w:pPr>
        <w:rPr>
          <w:rFonts w:ascii="Arial" w:hAnsi="Arial" w:cs="Arial"/>
        </w:rPr>
      </w:pPr>
    </w:p>
    <w:p w14:paraId="29224406" w14:textId="77777777" w:rsidR="00374EA3" w:rsidRDefault="00374EA3" w:rsidP="00374EA3">
      <w:pPr>
        <w:rPr>
          <w:rFonts w:ascii="Arial" w:hAnsi="Arial" w:cs="Arial"/>
        </w:rPr>
      </w:pPr>
    </w:p>
    <w:p w14:paraId="2298731F" w14:textId="1E396B0E" w:rsidR="00374EA3" w:rsidRDefault="00845ADB" w:rsidP="00374EA3">
      <w:pPr>
        <w:rPr>
          <w:rFonts w:ascii="Arial" w:hAnsi="Arial" w:cs="Arial"/>
        </w:rPr>
      </w:pPr>
      <w:r>
        <w:rPr>
          <w:rFonts w:ascii="Arial" w:hAnsi="Arial" w:cs="Arial"/>
        </w:rPr>
        <w:t>7</w:t>
      </w:r>
      <w:r w:rsidR="00374EA3">
        <w:rPr>
          <w:rFonts w:ascii="Arial" w:hAnsi="Arial" w:cs="Arial"/>
        </w:rPr>
        <w:t>.    Payments made using Bankline</w:t>
      </w:r>
    </w:p>
    <w:p w14:paraId="4D85370A" w14:textId="77777777" w:rsidR="00374EA3" w:rsidRDefault="00374EA3" w:rsidP="00374EA3">
      <w:pPr>
        <w:rPr>
          <w:rFonts w:ascii="Arial" w:hAnsi="Arial" w:cs="Arial"/>
        </w:rPr>
      </w:pPr>
    </w:p>
    <w:p w14:paraId="0A9D5F1E" w14:textId="77777777" w:rsidR="00374EA3" w:rsidRDefault="00374EA3" w:rsidP="00374EA3">
      <w:pPr>
        <w:rPr>
          <w:rFonts w:ascii="Arial" w:hAnsi="Arial" w:cs="Arial"/>
        </w:rPr>
      </w:pPr>
      <w:r>
        <w:rPr>
          <w:rFonts w:ascii="Arial" w:hAnsi="Arial" w:cs="Arial"/>
        </w:rPr>
        <w:t xml:space="preserve">The majority of payments are made using the Nat West Bankline system.  The invoices are checked and then payments set up by the ACPO or the Clerk and must have a second authorisation from appointed members before they are released.  Councillors Axten and P. Goater always authorise payments within a few days, raising any queries regarding invoices as necessary and we are grateful to them for their diligence.  We felt that it would be useful to have another member who could also give authorisation in case of illness etc. and Councillor Daniells has kindly agreed to do this.  Approval is sought in accordance with Financial Regulation 6.9 for Councillor Daniells to authorise transactions using his own pin number, password and card reader in the interests of security.  </w:t>
      </w:r>
    </w:p>
    <w:p w14:paraId="5256A544" w14:textId="77777777" w:rsidR="00374EA3" w:rsidRDefault="00374EA3" w:rsidP="00374EA3">
      <w:pPr>
        <w:rPr>
          <w:rFonts w:ascii="Arial" w:hAnsi="Arial" w:cs="Arial"/>
        </w:rPr>
      </w:pPr>
    </w:p>
    <w:p w14:paraId="610EF15A" w14:textId="77777777" w:rsidR="00374EA3" w:rsidRDefault="00374EA3" w:rsidP="00374EA3">
      <w:pPr>
        <w:rPr>
          <w:rFonts w:ascii="Arial" w:hAnsi="Arial" w:cs="Arial"/>
        </w:rPr>
      </w:pPr>
      <w:r>
        <w:rPr>
          <w:rFonts w:ascii="Arial" w:hAnsi="Arial" w:cs="Arial"/>
        </w:rPr>
        <w:t xml:space="preserve">   </w:t>
      </w:r>
    </w:p>
    <w:p w14:paraId="154DE6C2" w14:textId="77777777" w:rsidR="00374EA3" w:rsidRDefault="00374EA3" w:rsidP="00374EA3">
      <w:pPr>
        <w:rPr>
          <w:rFonts w:ascii="Arial" w:hAnsi="Arial" w:cs="Arial"/>
        </w:rPr>
      </w:pPr>
    </w:p>
    <w:p w14:paraId="689A6AE1" w14:textId="77777777" w:rsidR="00374EA3" w:rsidRDefault="00374EA3"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1E322DFF" w14:textId="77777777" w:rsidR="00374EA3" w:rsidRDefault="00374EA3" w:rsidP="00374EA3">
      <w:pPr>
        <w:rPr>
          <w:rFonts w:ascii="Arial" w:hAnsi="Arial" w:cs="Arial"/>
        </w:rPr>
      </w:pPr>
      <w:r>
        <w:rPr>
          <w:rFonts w:ascii="Arial" w:hAnsi="Arial" w:cs="Arial"/>
        </w:rPr>
        <w:t>Parish Clerk</w:t>
      </w:r>
    </w:p>
    <w:p w14:paraId="061B5D6B" w14:textId="77777777" w:rsidR="00374EA3" w:rsidRDefault="00374EA3" w:rsidP="00374EA3">
      <w:pPr>
        <w:rPr>
          <w:rFonts w:ascii="Arial" w:hAnsi="Arial" w:cs="Arial"/>
        </w:rPr>
      </w:pPr>
      <w:r>
        <w:rPr>
          <w:rFonts w:ascii="Arial" w:hAnsi="Arial" w:cs="Arial"/>
        </w:rPr>
        <w:t>20.10.20</w:t>
      </w:r>
    </w:p>
    <w:p w14:paraId="62DB73D0" w14:textId="77777777" w:rsidR="00374EA3" w:rsidRDefault="00374EA3" w:rsidP="00374EA3">
      <w:pPr>
        <w:rPr>
          <w:rFonts w:ascii="Arial" w:hAnsi="Arial" w:cs="Arial"/>
        </w:rPr>
      </w:pPr>
    </w:p>
    <w:p w14:paraId="17F6D745" w14:textId="77777777" w:rsidR="00374EA3" w:rsidRDefault="00374EA3" w:rsidP="00374EA3">
      <w:pPr>
        <w:rPr>
          <w:rFonts w:ascii="Arial" w:hAnsi="Arial" w:cs="Arial"/>
        </w:rPr>
      </w:pPr>
    </w:p>
    <w:p w14:paraId="73AD2A56" w14:textId="77777777" w:rsidR="00374EA3" w:rsidRDefault="00374EA3" w:rsidP="00374EA3">
      <w:pPr>
        <w:rPr>
          <w:rFonts w:ascii="Arial" w:hAnsi="Arial" w:cs="Arial"/>
        </w:rPr>
      </w:pPr>
    </w:p>
    <w:p w14:paraId="553E0EE4" w14:textId="77777777" w:rsidR="00374EA3" w:rsidRDefault="00374EA3" w:rsidP="00374EA3">
      <w:pPr>
        <w:rPr>
          <w:rFonts w:ascii="Arial" w:hAnsi="Arial" w:cs="Arial"/>
        </w:rPr>
      </w:pPr>
    </w:p>
    <w:p w14:paraId="1840A241" w14:textId="77777777" w:rsidR="00ED575D" w:rsidRDefault="00ED575D" w:rsidP="00ED575D">
      <w:pPr>
        <w:rPr>
          <w:rFonts w:ascii="Arial" w:hAnsi="Arial" w:cs="Arial"/>
        </w:rPr>
      </w:pPr>
    </w:p>
    <w:p w14:paraId="029D54E9" w14:textId="77777777" w:rsidR="00ED575D" w:rsidRDefault="00ED575D" w:rsidP="00ED575D">
      <w:pPr>
        <w:rPr>
          <w:rFonts w:ascii="Arial" w:hAnsi="Arial" w:cs="Arial"/>
        </w:rPr>
      </w:pPr>
    </w:p>
    <w:p w14:paraId="68CF1215" w14:textId="77777777" w:rsidR="00ED575D" w:rsidRDefault="00ED575D" w:rsidP="00ED575D">
      <w:pPr>
        <w:rPr>
          <w:rFonts w:ascii="Arial" w:hAnsi="Arial" w:cs="Arial"/>
        </w:rPr>
      </w:pPr>
    </w:p>
    <w:p w14:paraId="6AF5AC9C" w14:textId="77777777" w:rsidR="00ED575D" w:rsidRDefault="00ED575D" w:rsidP="00ED575D">
      <w:pPr>
        <w:rPr>
          <w:rFonts w:ascii="Arial" w:hAnsi="Arial" w:cs="Arial"/>
        </w:rPr>
      </w:pPr>
    </w:p>
    <w:p w14:paraId="6DEBCC9D" w14:textId="77777777" w:rsidR="00ED575D" w:rsidRDefault="00ED575D" w:rsidP="00ED575D">
      <w:pPr>
        <w:rPr>
          <w:rFonts w:ascii="Arial" w:hAnsi="Arial" w:cs="Arial"/>
        </w:rPr>
      </w:pPr>
    </w:p>
    <w:p w14:paraId="0A158B44" w14:textId="77777777" w:rsidR="00ED575D" w:rsidRDefault="00ED575D" w:rsidP="00ED575D">
      <w:pPr>
        <w:rPr>
          <w:rFonts w:ascii="Arial" w:hAnsi="Arial" w:cs="Arial"/>
        </w:rPr>
      </w:pPr>
    </w:p>
    <w:p w14:paraId="778C564A" w14:textId="77777777" w:rsidR="00ED575D" w:rsidRDefault="00ED575D" w:rsidP="00ED575D">
      <w:pPr>
        <w:rPr>
          <w:rFonts w:ascii="Arial" w:hAnsi="Arial" w:cs="Arial"/>
        </w:rPr>
      </w:pPr>
    </w:p>
    <w:p w14:paraId="5DD743A0" w14:textId="77777777" w:rsidR="00ED575D" w:rsidRDefault="00ED575D" w:rsidP="00ED575D">
      <w:pPr>
        <w:rPr>
          <w:rFonts w:ascii="Arial" w:hAnsi="Arial" w:cs="Arial"/>
        </w:rPr>
      </w:pPr>
    </w:p>
    <w:p w14:paraId="264A3CF3" w14:textId="77777777" w:rsidR="00ED575D" w:rsidRDefault="00ED575D" w:rsidP="00ED575D">
      <w:pPr>
        <w:rPr>
          <w:rFonts w:ascii="Arial" w:hAnsi="Arial" w:cs="Arial"/>
        </w:rPr>
      </w:pPr>
    </w:p>
    <w:p w14:paraId="0910F85E" w14:textId="77777777" w:rsidR="00ED575D" w:rsidRDefault="00ED575D" w:rsidP="00ED575D">
      <w:pPr>
        <w:rPr>
          <w:rFonts w:ascii="Arial" w:hAnsi="Arial" w:cs="Arial"/>
        </w:rPr>
      </w:pPr>
    </w:p>
    <w:p w14:paraId="6B14E990" w14:textId="7C59A435" w:rsidR="00ED575D" w:rsidRDefault="00ED575D" w:rsidP="00ED575D">
      <w:pPr>
        <w:rPr>
          <w:rFonts w:ascii="Arial" w:hAnsi="Arial" w:cs="Arial"/>
        </w:rPr>
      </w:pPr>
    </w:p>
    <w:p w14:paraId="15FD73ED" w14:textId="37550984" w:rsidR="00EE367C" w:rsidRDefault="00EE367C" w:rsidP="00ED575D">
      <w:pPr>
        <w:rPr>
          <w:rFonts w:ascii="Arial" w:hAnsi="Arial" w:cs="Arial"/>
        </w:rPr>
      </w:pPr>
    </w:p>
    <w:p w14:paraId="545ACC31" w14:textId="3A585954" w:rsidR="00EE367C" w:rsidRDefault="00EE367C" w:rsidP="00ED575D">
      <w:pPr>
        <w:rPr>
          <w:rFonts w:ascii="Arial" w:hAnsi="Arial" w:cs="Arial"/>
        </w:rPr>
      </w:pPr>
    </w:p>
    <w:p w14:paraId="6A67CA13" w14:textId="2AC01D96" w:rsidR="00EE367C" w:rsidRDefault="00EE367C" w:rsidP="00ED575D">
      <w:pPr>
        <w:rPr>
          <w:rFonts w:ascii="Arial" w:hAnsi="Arial" w:cs="Arial"/>
        </w:rPr>
      </w:pPr>
    </w:p>
    <w:p w14:paraId="273BBF70" w14:textId="3A2BEB27" w:rsidR="00EE367C" w:rsidRDefault="00EE367C" w:rsidP="00ED575D">
      <w:pPr>
        <w:rPr>
          <w:rFonts w:ascii="Arial" w:hAnsi="Arial" w:cs="Arial"/>
        </w:rPr>
      </w:pPr>
    </w:p>
    <w:p w14:paraId="41E90B3D" w14:textId="2460F55C" w:rsidR="00EE367C" w:rsidRDefault="00EE367C" w:rsidP="00ED575D">
      <w:pPr>
        <w:rPr>
          <w:rFonts w:ascii="Arial" w:hAnsi="Arial" w:cs="Arial"/>
        </w:rPr>
      </w:pPr>
    </w:p>
    <w:p w14:paraId="36B187DD" w14:textId="53B60106" w:rsidR="00EE367C" w:rsidRDefault="00EE367C" w:rsidP="00ED575D">
      <w:pPr>
        <w:rPr>
          <w:rFonts w:ascii="Arial" w:hAnsi="Arial" w:cs="Arial"/>
        </w:rPr>
      </w:pPr>
    </w:p>
    <w:p w14:paraId="085237EC" w14:textId="55380C0F" w:rsidR="00EE367C" w:rsidRDefault="00EE367C" w:rsidP="00ED575D">
      <w:pPr>
        <w:rPr>
          <w:rFonts w:ascii="Arial" w:hAnsi="Arial" w:cs="Arial"/>
        </w:rPr>
      </w:pPr>
    </w:p>
    <w:p w14:paraId="6233858C" w14:textId="6D972D7D" w:rsidR="00EE367C" w:rsidRDefault="00EE367C" w:rsidP="00ED575D">
      <w:pPr>
        <w:rPr>
          <w:rFonts w:ascii="Arial" w:hAnsi="Arial" w:cs="Arial"/>
        </w:rPr>
      </w:pPr>
    </w:p>
    <w:p w14:paraId="5BB9083F" w14:textId="647E5232" w:rsidR="00EE367C" w:rsidRDefault="00EE367C" w:rsidP="00ED575D">
      <w:pPr>
        <w:rPr>
          <w:rFonts w:ascii="Arial" w:hAnsi="Arial" w:cs="Arial"/>
        </w:rPr>
      </w:pPr>
    </w:p>
    <w:p w14:paraId="5D2424ED" w14:textId="4EA96CFE" w:rsidR="00EE367C" w:rsidRDefault="00EE367C" w:rsidP="00ED575D">
      <w:pPr>
        <w:rPr>
          <w:rFonts w:ascii="Arial" w:hAnsi="Arial" w:cs="Arial"/>
        </w:rPr>
      </w:pPr>
    </w:p>
    <w:p w14:paraId="54C71E65" w14:textId="77777777" w:rsidR="00EE367C" w:rsidRDefault="00EE367C" w:rsidP="00ED575D">
      <w:pPr>
        <w:rPr>
          <w:rFonts w:ascii="Arial" w:hAnsi="Arial" w:cs="Arial"/>
        </w:rPr>
      </w:pPr>
    </w:p>
    <w:p w14:paraId="1C513B17" w14:textId="77777777" w:rsidR="00ED575D" w:rsidRDefault="00ED575D" w:rsidP="00ED575D">
      <w:pPr>
        <w:rPr>
          <w:rFonts w:ascii="Arial" w:hAnsi="Arial" w:cs="Arial"/>
        </w:rPr>
      </w:pPr>
    </w:p>
    <w:p w14:paraId="7354ABE8" w14:textId="77777777" w:rsidR="00ED575D" w:rsidRDefault="00ED575D" w:rsidP="00ED575D">
      <w:pPr>
        <w:rPr>
          <w:rFonts w:ascii="Arial" w:hAnsi="Arial" w:cs="Arial"/>
        </w:rPr>
      </w:pPr>
    </w:p>
    <w:p w14:paraId="1253D939" w14:textId="77777777" w:rsidR="00ED575D" w:rsidRDefault="00ED575D" w:rsidP="00ED575D">
      <w:pPr>
        <w:rPr>
          <w:rFonts w:ascii="Arial" w:hAnsi="Arial" w:cs="Arial"/>
        </w:rPr>
      </w:pPr>
    </w:p>
    <w:p w14:paraId="35C10F96" w14:textId="77777777" w:rsidR="00ED575D" w:rsidRDefault="00ED575D" w:rsidP="00ED575D">
      <w:pPr>
        <w:rPr>
          <w:rFonts w:ascii="Arial" w:hAnsi="Arial" w:cs="Arial"/>
        </w:rPr>
      </w:pPr>
    </w:p>
    <w:p w14:paraId="4A7FC9F4" w14:textId="438FE2A1" w:rsidR="00ED575D" w:rsidRDefault="00ED575D" w:rsidP="00ED57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54CD4">
        <w:rPr>
          <w:rFonts w:ascii="Arial" w:hAnsi="Arial" w:cs="Arial"/>
        </w:rPr>
        <w:t>23</w:t>
      </w:r>
      <w:r>
        <w:rPr>
          <w:rFonts w:ascii="Arial" w:hAnsi="Arial" w:cs="Arial"/>
        </w:rPr>
        <w:t xml:space="preserve">    -</w:t>
      </w:r>
    </w:p>
    <w:p w14:paraId="2878BC52" w14:textId="3ADD4DB0" w:rsidR="00B410F5" w:rsidRDefault="00B410F5" w:rsidP="00E56F98">
      <w:pPr>
        <w:widowControl w:val="0"/>
        <w:autoSpaceDE w:val="0"/>
        <w:autoSpaceDN w:val="0"/>
        <w:adjustRightInd w:val="0"/>
        <w:rPr>
          <w:rFonts w:ascii="Arial" w:hAnsi="Arial" w:cs="Arial"/>
          <w:bCs/>
          <w:sz w:val="22"/>
          <w:szCs w:val="22"/>
          <w:lang w:val="en-US"/>
        </w:rPr>
      </w:pPr>
    </w:p>
    <w:p w14:paraId="56FA1FBE" w14:textId="54A0AED0" w:rsidR="00B410F5" w:rsidRDefault="00B410F5" w:rsidP="00E56F98">
      <w:pPr>
        <w:widowControl w:val="0"/>
        <w:autoSpaceDE w:val="0"/>
        <w:autoSpaceDN w:val="0"/>
        <w:adjustRightInd w:val="0"/>
        <w:rPr>
          <w:rFonts w:ascii="Arial" w:hAnsi="Arial" w:cs="Arial"/>
          <w:bCs/>
          <w:sz w:val="22"/>
          <w:szCs w:val="22"/>
          <w:lang w:val="en-US"/>
        </w:rPr>
      </w:pPr>
    </w:p>
    <w:p w14:paraId="335F45E5" w14:textId="69091DFB" w:rsidR="00B410F5" w:rsidRDefault="00B410F5" w:rsidP="00E56F98">
      <w:pPr>
        <w:widowControl w:val="0"/>
        <w:autoSpaceDE w:val="0"/>
        <w:autoSpaceDN w:val="0"/>
        <w:adjustRightInd w:val="0"/>
        <w:rPr>
          <w:rFonts w:ascii="Arial" w:hAnsi="Arial" w:cs="Arial"/>
          <w:bCs/>
          <w:sz w:val="22"/>
          <w:szCs w:val="22"/>
          <w:lang w:val="en-US"/>
        </w:rPr>
      </w:pPr>
    </w:p>
    <w:p w14:paraId="3B36B8B7" w14:textId="77777777" w:rsidR="00451F6D" w:rsidRDefault="00451F6D" w:rsidP="00E56F98">
      <w:pPr>
        <w:widowControl w:val="0"/>
        <w:autoSpaceDE w:val="0"/>
        <w:autoSpaceDN w:val="0"/>
        <w:adjustRightInd w:val="0"/>
        <w:rPr>
          <w:rFonts w:ascii="Arial" w:hAnsi="Arial" w:cs="Arial"/>
          <w:bCs/>
          <w:sz w:val="22"/>
          <w:szCs w:val="22"/>
          <w:lang w:val="en-US"/>
        </w:rPr>
      </w:pPr>
    </w:p>
    <w:p w14:paraId="34256C29" w14:textId="6C89D09A" w:rsidR="00F06225" w:rsidRDefault="00F06225" w:rsidP="00F06225">
      <w:pPr>
        <w:ind w:firstLine="720"/>
        <w:rPr>
          <w:rFonts w:ascii="Arial" w:hAnsi="Arial" w:cs="Arial"/>
        </w:rPr>
      </w:pPr>
      <w:r>
        <w:rPr>
          <w:rFonts w:ascii="Arial" w:hAnsi="Arial" w:cs="Arial"/>
        </w:rPr>
        <w:t xml:space="preserve">                                                                       AGENDA ITEM NO:   </w:t>
      </w:r>
      <w:r w:rsidR="00C62181">
        <w:rPr>
          <w:rFonts w:ascii="Arial" w:hAnsi="Arial" w:cs="Arial"/>
        </w:rPr>
        <w:t>18</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2A1EF923" w:rsidR="00F06225" w:rsidRDefault="00F06225" w:rsidP="00F06225">
      <w:pPr>
        <w:rPr>
          <w:rFonts w:ascii="Arial" w:hAnsi="Arial" w:cs="Arial"/>
        </w:rPr>
      </w:pPr>
      <w:r>
        <w:rPr>
          <w:rFonts w:ascii="Arial" w:hAnsi="Arial" w:cs="Arial"/>
        </w:rPr>
        <w:t>The latest bank reconciliations for all accounts at 3</w:t>
      </w:r>
      <w:r w:rsidR="00EE367C">
        <w:rPr>
          <w:rFonts w:ascii="Arial" w:hAnsi="Arial" w:cs="Arial"/>
        </w:rPr>
        <w:t>0</w:t>
      </w:r>
      <w:r w:rsidR="00EE367C" w:rsidRPr="00EE367C">
        <w:rPr>
          <w:rFonts w:ascii="Arial" w:hAnsi="Arial" w:cs="Arial"/>
          <w:vertAlign w:val="superscript"/>
        </w:rPr>
        <w:t>th</w:t>
      </w:r>
      <w:r w:rsidR="00EE367C">
        <w:rPr>
          <w:rFonts w:ascii="Arial" w:hAnsi="Arial" w:cs="Arial"/>
        </w:rPr>
        <w:t xml:space="preserve"> September</w:t>
      </w:r>
      <w:r>
        <w:rPr>
          <w:rFonts w:ascii="Arial" w:hAnsi="Arial" w:cs="Arial"/>
        </w:rPr>
        <w:t xml:space="preserve"> 2020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 P. Goater</w:t>
      </w:r>
      <w:r>
        <w:rPr>
          <w:rFonts w:ascii="Arial" w:hAnsi="Arial" w:cs="Arial"/>
        </w:rPr>
        <w:t xml:space="preserve"> is doing an online check. </w:t>
      </w:r>
    </w:p>
    <w:p w14:paraId="44171697" w14:textId="77777777" w:rsidR="00F06225" w:rsidRDefault="00F06225" w:rsidP="00F06225">
      <w:pPr>
        <w:rPr>
          <w:rFonts w:ascii="Arial" w:hAnsi="Arial" w:cs="Arial"/>
        </w:rPr>
      </w:pPr>
    </w:p>
    <w:p w14:paraId="44CA6849" w14:textId="30B75F61" w:rsidR="00F06225" w:rsidRDefault="00F06225" w:rsidP="00F06225">
      <w:pPr>
        <w:rPr>
          <w:rFonts w:ascii="Arial" w:hAnsi="Arial" w:cs="Arial"/>
        </w:rPr>
      </w:pPr>
      <w:r>
        <w:rPr>
          <w:rFonts w:ascii="Arial" w:hAnsi="Arial" w:cs="Arial"/>
        </w:rPr>
        <w:t xml:space="preserve">Receipts and payments are detailed on the attached pages and a final report for </w:t>
      </w:r>
      <w:r w:rsidR="00A2330F">
        <w:rPr>
          <w:rFonts w:ascii="Arial" w:hAnsi="Arial" w:cs="Arial"/>
        </w:rPr>
        <w:t>Octo</w:t>
      </w:r>
      <w:r w:rsidR="00A06641">
        <w:rPr>
          <w:rFonts w:ascii="Arial" w:hAnsi="Arial" w:cs="Arial"/>
        </w:rPr>
        <w:t>ber</w:t>
      </w:r>
      <w:r>
        <w:rPr>
          <w:rFonts w:ascii="Arial" w:hAnsi="Arial" w:cs="Arial"/>
        </w:rPr>
        <w:t xml:space="preserve"> will be sent to members in early </w:t>
      </w:r>
      <w:r w:rsidR="00010903">
        <w:rPr>
          <w:rFonts w:ascii="Arial" w:hAnsi="Arial" w:cs="Arial"/>
        </w:rPr>
        <w:t>Novem</w:t>
      </w:r>
      <w:r w:rsidR="00E14F98">
        <w:rPr>
          <w:rFonts w:ascii="Arial" w:hAnsi="Arial" w:cs="Arial"/>
        </w:rPr>
        <w:t>ber</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582DFDF2" w:rsidR="00FC326D" w:rsidRDefault="00EE367C" w:rsidP="00F06225">
      <w:pPr>
        <w:rPr>
          <w:rFonts w:ascii="Arial" w:hAnsi="Arial" w:cs="Arial"/>
        </w:rPr>
      </w:pPr>
      <w:r>
        <w:rPr>
          <w:rFonts w:ascii="Arial" w:hAnsi="Arial" w:cs="Arial"/>
        </w:rPr>
        <w:t>20.10</w:t>
      </w:r>
      <w:r w:rsidR="00E14F98">
        <w:rPr>
          <w:rFonts w:ascii="Arial" w:hAnsi="Arial" w:cs="Arial"/>
        </w:rPr>
        <w:t>.20</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7D914D09" w:rsidR="00F06225" w:rsidRDefault="00F06225" w:rsidP="00F06225">
      <w:pPr>
        <w:rPr>
          <w:rFonts w:ascii="Arial" w:hAnsi="Arial" w:cs="Arial"/>
        </w:rPr>
      </w:pPr>
      <w:r>
        <w:rPr>
          <w:rFonts w:ascii="Arial" w:hAnsi="Arial" w:cs="Arial"/>
        </w:rPr>
        <w:t xml:space="preserve">Approved by Council on </w:t>
      </w:r>
      <w:r w:rsidR="00010903">
        <w:rPr>
          <w:rFonts w:ascii="Arial" w:hAnsi="Arial" w:cs="Arial"/>
        </w:rPr>
        <w:t>20</w:t>
      </w:r>
      <w:r w:rsidR="001A51D5" w:rsidRPr="001A51D5">
        <w:rPr>
          <w:rFonts w:ascii="Arial" w:hAnsi="Arial" w:cs="Arial"/>
          <w:vertAlign w:val="superscript"/>
        </w:rPr>
        <w:t>th</w:t>
      </w:r>
      <w:r w:rsidR="001A51D5">
        <w:rPr>
          <w:rFonts w:ascii="Arial" w:hAnsi="Arial" w:cs="Arial"/>
        </w:rPr>
        <w:t xml:space="preserve"> </w:t>
      </w:r>
      <w:r w:rsidR="00010903">
        <w:rPr>
          <w:rFonts w:ascii="Arial" w:hAnsi="Arial" w:cs="Arial"/>
        </w:rPr>
        <w:t>Octo</w:t>
      </w:r>
      <w:r w:rsidR="001A51D5">
        <w:rPr>
          <w:rFonts w:ascii="Arial" w:hAnsi="Arial" w:cs="Arial"/>
        </w:rPr>
        <w:t>ber</w:t>
      </w:r>
      <w:r>
        <w:rPr>
          <w:rFonts w:ascii="Arial" w:hAnsi="Arial" w:cs="Arial"/>
        </w:rPr>
        <w:t xml:space="preserve"> 2020 and initialled by Chair:</w:t>
      </w:r>
    </w:p>
    <w:p w14:paraId="682768BC" w14:textId="4A454D74" w:rsidR="00F06225" w:rsidRDefault="00F06225" w:rsidP="00F06225">
      <w:pPr>
        <w:rPr>
          <w:rFonts w:ascii="Arial" w:hAnsi="Arial" w:cs="Arial"/>
        </w:rPr>
      </w:pPr>
    </w:p>
    <w:p w14:paraId="5FB9264B" w14:textId="77777777" w:rsidR="00010903" w:rsidRDefault="00010903"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9A73F9A"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57178876" w14:textId="01E131BC"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4212F">
        <w:rPr>
          <w:rFonts w:ascii="Arial" w:hAnsi="Arial" w:cs="Arial"/>
        </w:rPr>
        <w:t>2</w:t>
      </w:r>
      <w:r w:rsidR="00CA0123">
        <w:rPr>
          <w:rFonts w:ascii="Arial" w:hAnsi="Arial" w:cs="Arial"/>
        </w:rPr>
        <w:t>4</w:t>
      </w:r>
      <w:r>
        <w:rPr>
          <w:rFonts w:ascii="Arial" w:hAnsi="Arial" w:cs="Arial"/>
        </w:rPr>
        <w:t xml:space="preserve">    -</w:t>
      </w:r>
    </w:p>
    <w:p w14:paraId="548D0292" w14:textId="40A86E82" w:rsidR="00BA2E46" w:rsidRDefault="00BA2E46" w:rsidP="00F06225">
      <w:pPr>
        <w:rPr>
          <w:rFonts w:ascii="Arial" w:hAnsi="Arial" w:cs="Arial"/>
        </w:rPr>
      </w:pPr>
    </w:p>
    <w:sectPr w:rsidR="00BA2E46">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6"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num>
  <w:num w:numId="2">
    <w:abstractNumId w:val="11"/>
  </w:num>
  <w:num w:numId="3">
    <w:abstractNumId w:val="7"/>
  </w:num>
  <w:num w:numId="4">
    <w:abstractNumId w:val="12"/>
  </w:num>
  <w:num w:numId="5">
    <w:abstractNumId w:val="6"/>
  </w:num>
  <w:num w:numId="6">
    <w:abstractNumId w:val="15"/>
  </w:num>
  <w:num w:numId="7">
    <w:abstractNumId w:val="13"/>
  </w:num>
  <w:num w:numId="8">
    <w:abstractNumId w:val="18"/>
  </w:num>
  <w:num w:numId="9">
    <w:abstractNumId w:val="17"/>
  </w:num>
  <w:num w:numId="10">
    <w:abstractNumId w:val="19"/>
  </w:num>
  <w:num w:numId="11">
    <w:abstractNumId w:val="9"/>
  </w:num>
  <w:num w:numId="12">
    <w:abstractNumId w:val="16"/>
  </w:num>
  <w:num w:numId="13">
    <w:abstractNumId w:val="0"/>
  </w:num>
  <w:num w:numId="14">
    <w:abstractNumId w:val="14"/>
  </w:num>
  <w:num w:numId="15">
    <w:abstractNumId w:val="2"/>
  </w:num>
  <w:num w:numId="16">
    <w:abstractNumId w:val="8"/>
  </w:num>
  <w:num w:numId="17">
    <w:abstractNumId w:val="5"/>
  </w:num>
  <w:num w:numId="18">
    <w:abstractNumId w:val="1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4DF0"/>
    <w:rsid w:val="0000679D"/>
    <w:rsid w:val="00006A66"/>
    <w:rsid w:val="00010903"/>
    <w:rsid w:val="00010A09"/>
    <w:rsid w:val="00011162"/>
    <w:rsid w:val="000116AC"/>
    <w:rsid w:val="00011C61"/>
    <w:rsid w:val="00012E99"/>
    <w:rsid w:val="0001448C"/>
    <w:rsid w:val="00015891"/>
    <w:rsid w:val="00016B28"/>
    <w:rsid w:val="000207B3"/>
    <w:rsid w:val="00022769"/>
    <w:rsid w:val="00023010"/>
    <w:rsid w:val="000234BC"/>
    <w:rsid w:val="00023FE1"/>
    <w:rsid w:val="00024138"/>
    <w:rsid w:val="00025E3F"/>
    <w:rsid w:val="000268FD"/>
    <w:rsid w:val="00026E86"/>
    <w:rsid w:val="00030AC6"/>
    <w:rsid w:val="00030DB0"/>
    <w:rsid w:val="00031157"/>
    <w:rsid w:val="000314C2"/>
    <w:rsid w:val="000329FE"/>
    <w:rsid w:val="00034280"/>
    <w:rsid w:val="00034D14"/>
    <w:rsid w:val="00037A65"/>
    <w:rsid w:val="00037CAA"/>
    <w:rsid w:val="000414AA"/>
    <w:rsid w:val="00042683"/>
    <w:rsid w:val="00042C50"/>
    <w:rsid w:val="00042F2C"/>
    <w:rsid w:val="00043D35"/>
    <w:rsid w:val="0004400E"/>
    <w:rsid w:val="0004496C"/>
    <w:rsid w:val="000454E6"/>
    <w:rsid w:val="000464DE"/>
    <w:rsid w:val="00046CDF"/>
    <w:rsid w:val="00053942"/>
    <w:rsid w:val="000552D9"/>
    <w:rsid w:val="00055864"/>
    <w:rsid w:val="00055DCA"/>
    <w:rsid w:val="00056798"/>
    <w:rsid w:val="00057D90"/>
    <w:rsid w:val="00062F7B"/>
    <w:rsid w:val="000633EC"/>
    <w:rsid w:val="00066258"/>
    <w:rsid w:val="00067237"/>
    <w:rsid w:val="00067FA9"/>
    <w:rsid w:val="00071A3B"/>
    <w:rsid w:val="0007280F"/>
    <w:rsid w:val="00072EF3"/>
    <w:rsid w:val="00073871"/>
    <w:rsid w:val="000743A0"/>
    <w:rsid w:val="00074E4A"/>
    <w:rsid w:val="000751EC"/>
    <w:rsid w:val="00075212"/>
    <w:rsid w:val="00076828"/>
    <w:rsid w:val="00076E2B"/>
    <w:rsid w:val="00080B2F"/>
    <w:rsid w:val="00081F4D"/>
    <w:rsid w:val="000834C6"/>
    <w:rsid w:val="00084E22"/>
    <w:rsid w:val="000858CE"/>
    <w:rsid w:val="00087EA6"/>
    <w:rsid w:val="00090038"/>
    <w:rsid w:val="00090B21"/>
    <w:rsid w:val="00090CBB"/>
    <w:rsid w:val="000926FC"/>
    <w:rsid w:val="00093148"/>
    <w:rsid w:val="000933DE"/>
    <w:rsid w:val="00093B5E"/>
    <w:rsid w:val="00093BC9"/>
    <w:rsid w:val="00093CA8"/>
    <w:rsid w:val="000952B7"/>
    <w:rsid w:val="000952BB"/>
    <w:rsid w:val="00097F44"/>
    <w:rsid w:val="000A37E9"/>
    <w:rsid w:val="000A3D21"/>
    <w:rsid w:val="000A4146"/>
    <w:rsid w:val="000A47D5"/>
    <w:rsid w:val="000A673D"/>
    <w:rsid w:val="000A6B24"/>
    <w:rsid w:val="000A6B76"/>
    <w:rsid w:val="000A7FC6"/>
    <w:rsid w:val="000B17F1"/>
    <w:rsid w:val="000B1C34"/>
    <w:rsid w:val="000B35D3"/>
    <w:rsid w:val="000B4DBD"/>
    <w:rsid w:val="000B607C"/>
    <w:rsid w:val="000B6841"/>
    <w:rsid w:val="000C10BF"/>
    <w:rsid w:val="000C2D86"/>
    <w:rsid w:val="000C4743"/>
    <w:rsid w:val="000C491D"/>
    <w:rsid w:val="000C579A"/>
    <w:rsid w:val="000C77FB"/>
    <w:rsid w:val="000D0CDF"/>
    <w:rsid w:val="000D1110"/>
    <w:rsid w:val="000D1C27"/>
    <w:rsid w:val="000D2EE5"/>
    <w:rsid w:val="000D3008"/>
    <w:rsid w:val="000D4642"/>
    <w:rsid w:val="000D5426"/>
    <w:rsid w:val="000D5CBD"/>
    <w:rsid w:val="000D5F8C"/>
    <w:rsid w:val="000D6479"/>
    <w:rsid w:val="000D6B6C"/>
    <w:rsid w:val="000D744C"/>
    <w:rsid w:val="000E1902"/>
    <w:rsid w:val="000E1FDC"/>
    <w:rsid w:val="000E35DE"/>
    <w:rsid w:val="000E3639"/>
    <w:rsid w:val="000E442B"/>
    <w:rsid w:val="000E4E94"/>
    <w:rsid w:val="000E6CFC"/>
    <w:rsid w:val="000E761E"/>
    <w:rsid w:val="000E7B93"/>
    <w:rsid w:val="000F1396"/>
    <w:rsid w:val="000F2487"/>
    <w:rsid w:val="000F2673"/>
    <w:rsid w:val="000F3914"/>
    <w:rsid w:val="000F3E27"/>
    <w:rsid w:val="000F4B31"/>
    <w:rsid w:val="000F696D"/>
    <w:rsid w:val="000F6C77"/>
    <w:rsid w:val="00100007"/>
    <w:rsid w:val="00101B24"/>
    <w:rsid w:val="00102C08"/>
    <w:rsid w:val="00103AAF"/>
    <w:rsid w:val="00103E1B"/>
    <w:rsid w:val="00104C92"/>
    <w:rsid w:val="00104FB4"/>
    <w:rsid w:val="00104FF7"/>
    <w:rsid w:val="001113DD"/>
    <w:rsid w:val="00112058"/>
    <w:rsid w:val="0011235D"/>
    <w:rsid w:val="00112FE7"/>
    <w:rsid w:val="0011344B"/>
    <w:rsid w:val="00113D37"/>
    <w:rsid w:val="00116565"/>
    <w:rsid w:val="00117A31"/>
    <w:rsid w:val="00120FFA"/>
    <w:rsid w:val="00121824"/>
    <w:rsid w:val="001226B8"/>
    <w:rsid w:val="00122791"/>
    <w:rsid w:val="00123025"/>
    <w:rsid w:val="001230FD"/>
    <w:rsid w:val="0012408F"/>
    <w:rsid w:val="00124273"/>
    <w:rsid w:val="00126436"/>
    <w:rsid w:val="00126F00"/>
    <w:rsid w:val="001273E7"/>
    <w:rsid w:val="00130076"/>
    <w:rsid w:val="00130559"/>
    <w:rsid w:val="001321BB"/>
    <w:rsid w:val="00133D66"/>
    <w:rsid w:val="00140682"/>
    <w:rsid w:val="00140D91"/>
    <w:rsid w:val="00140FAB"/>
    <w:rsid w:val="00141957"/>
    <w:rsid w:val="00144DD6"/>
    <w:rsid w:val="00144FB1"/>
    <w:rsid w:val="00145868"/>
    <w:rsid w:val="00145FE8"/>
    <w:rsid w:val="0015105B"/>
    <w:rsid w:val="001571F6"/>
    <w:rsid w:val="001604B9"/>
    <w:rsid w:val="00160AA2"/>
    <w:rsid w:val="00162922"/>
    <w:rsid w:val="00163C5C"/>
    <w:rsid w:val="00166D52"/>
    <w:rsid w:val="00170775"/>
    <w:rsid w:val="00172B04"/>
    <w:rsid w:val="001743EC"/>
    <w:rsid w:val="001744AB"/>
    <w:rsid w:val="001751C6"/>
    <w:rsid w:val="00175284"/>
    <w:rsid w:val="001756BC"/>
    <w:rsid w:val="00176009"/>
    <w:rsid w:val="001768A5"/>
    <w:rsid w:val="001805D2"/>
    <w:rsid w:val="00182666"/>
    <w:rsid w:val="001829CF"/>
    <w:rsid w:val="00183131"/>
    <w:rsid w:val="00186F94"/>
    <w:rsid w:val="00187EF0"/>
    <w:rsid w:val="0019105A"/>
    <w:rsid w:val="001918B1"/>
    <w:rsid w:val="001927CE"/>
    <w:rsid w:val="001929D0"/>
    <w:rsid w:val="00192F96"/>
    <w:rsid w:val="00194917"/>
    <w:rsid w:val="00194A88"/>
    <w:rsid w:val="0019557E"/>
    <w:rsid w:val="00195D1D"/>
    <w:rsid w:val="00196746"/>
    <w:rsid w:val="00196A59"/>
    <w:rsid w:val="00196E43"/>
    <w:rsid w:val="0019746A"/>
    <w:rsid w:val="001A0F13"/>
    <w:rsid w:val="001A29AC"/>
    <w:rsid w:val="001A3E02"/>
    <w:rsid w:val="001A51D5"/>
    <w:rsid w:val="001A6CD7"/>
    <w:rsid w:val="001B1049"/>
    <w:rsid w:val="001B1E61"/>
    <w:rsid w:val="001B248D"/>
    <w:rsid w:val="001B3B4A"/>
    <w:rsid w:val="001B4606"/>
    <w:rsid w:val="001B4AF3"/>
    <w:rsid w:val="001B6692"/>
    <w:rsid w:val="001B6F7A"/>
    <w:rsid w:val="001B7602"/>
    <w:rsid w:val="001C11C5"/>
    <w:rsid w:val="001C23CE"/>
    <w:rsid w:val="001C39AC"/>
    <w:rsid w:val="001C3AE7"/>
    <w:rsid w:val="001C43E5"/>
    <w:rsid w:val="001C64B7"/>
    <w:rsid w:val="001C71FE"/>
    <w:rsid w:val="001D0874"/>
    <w:rsid w:val="001D1836"/>
    <w:rsid w:val="001D1C8E"/>
    <w:rsid w:val="001D20A4"/>
    <w:rsid w:val="001D2A80"/>
    <w:rsid w:val="001D2F84"/>
    <w:rsid w:val="001D31E7"/>
    <w:rsid w:val="001D4447"/>
    <w:rsid w:val="001D524A"/>
    <w:rsid w:val="001D7AAF"/>
    <w:rsid w:val="001E131A"/>
    <w:rsid w:val="001E1E22"/>
    <w:rsid w:val="001E2EB8"/>
    <w:rsid w:val="001E52B6"/>
    <w:rsid w:val="001E6179"/>
    <w:rsid w:val="001E634C"/>
    <w:rsid w:val="001E6369"/>
    <w:rsid w:val="001E7CFD"/>
    <w:rsid w:val="001F0AD0"/>
    <w:rsid w:val="001F170E"/>
    <w:rsid w:val="001F2121"/>
    <w:rsid w:val="001F40C2"/>
    <w:rsid w:val="001F5063"/>
    <w:rsid w:val="001F533D"/>
    <w:rsid w:val="001F7415"/>
    <w:rsid w:val="001F7A5A"/>
    <w:rsid w:val="002015A7"/>
    <w:rsid w:val="002017F5"/>
    <w:rsid w:val="00202CEF"/>
    <w:rsid w:val="0020309E"/>
    <w:rsid w:val="0020453A"/>
    <w:rsid w:val="00204C4C"/>
    <w:rsid w:val="00210906"/>
    <w:rsid w:val="0021157C"/>
    <w:rsid w:val="002123EB"/>
    <w:rsid w:val="00213E22"/>
    <w:rsid w:val="002161B9"/>
    <w:rsid w:val="002173BF"/>
    <w:rsid w:val="002173D2"/>
    <w:rsid w:val="002257DA"/>
    <w:rsid w:val="00230AC1"/>
    <w:rsid w:val="00231E24"/>
    <w:rsid w:val="00232837"/>
    <w:rsid w:val="00235F06"/>
    <w:rsid w:val="00237E4E"/>
    <w:rsid w:val="00240EFE"/>
    <w:rsid w:val="00241299"/>
    <w:rsid w:val="002414F7"/>
    <w:rsid w:val="00242AC1"/>
    <w:rsid w:val="00243985"/>
    <w:rsid w:val="00244B59"/>
    <w:rsid w:val="00244F33"/>
    <w:rsid w:val="002460B1"/>
    <w:rsid w:val="00246208"/>
    <w:rsid w:val="002463E0"/>
    <w:rsid w:val="00246EE2"/>
    <w:rsid w:val="002475A3"/>
    <w:rsid w:val="002477A0"/>
    <w:rsid w:val="00250B2C"/>
    <w:rsid w:val="00252CC9"/>
    <w:rsid w:val="00255210"/>
    <w:rsid w:val="002573FA"/>
    <w:rsid w:val="002575D0"/>
    <w:rsid w:val="00261298"/>
    <w:rsid w:val="0026411B"/>
    <w:rsid w:val="00264D7A"/>
    <w:rsid w:val="00264E87"/>
    <w:rsid w:val="00265103"/>
    <w:rsid w:val="002669C9"/>
    <w:rsid w:val="00267DBA"/>
    <w:rsid w:val="0027130C"/>
    <w:rsid w:val="002730B9"/>
    <w:rsid w:val="00273267"/>
    <w:rsid w:val="00274503"/>
    <w:rsid w:val="00275616"/>
    <w:rsid w:val="00276F11"/>
    <w:rsid w:val="00280725"/>
    <w:rsid w:val="00280B6B"/>
    <w:rsid w:val="00280C33"/>
    <w:rsid w:val="00280CE5"/>
    <w:rsid w:val="0028142B"/>
    <w:rsid w:val="002823B8"/>
    <w:rsid w:val="0028330E"/>
    <w:rsid w:val="00283FBE"/>
    <w:rsid w:val="0028492D"/>
    <w:rsid w:val="00284A1C"/>
    <w:rsid w:val="0028578D"/>
    <w:rsid w:val="00287459"/>
    <w:rsid w:val="00287E74"/>
    <w:rsid w:val="00291091"/>
    <w:rsid w:val="002917A2"/>
    <w:rsid w:val="00294038"/>
    <w:rsid w:val="002968C6"/>
    <w:rsid w:val="002A0E99"/>
    <w:rsid w:val="002A170B"/>
    <w:rsid w:val="002A2EFA"/>
    <w:rsid w:val="002A313B"/>
    <w:rsid w:val="002A6116"/>
    <w:rsid w:val="002A64FF"/>
    <w:rsid w:val="002B084A"/>
    <w:rsid w:val="002B1F20"/>
    <w:rsid w:val="002B228A"/>
    <w:rsid w:val="002B2866"/>
    <w:rsid w:val="002B2CCF"/>
    <w:rsid w:val="002B2D11"/>
    <w:rsid w:val="002B4C8E"/>
    <w:rsid w:val="002C0543"/>
    <w:rsid w:val="002C070A"/>
    <w:rsid w:val="002C0BE9"/>
    <w:rsid w:val="002C1B07"/>
    <w:rsid w:val="002C2385"/>
    <w:rsid w:val="002C374A"/>
    <w:rsid w:val="002C54B8"/>
    <w:rsid w:val="002C6400"/>
    <w:rsid w:val="002C7D24"/>
    <w:rsid w:val="002D4E03"/>
    <w:rsid w:val="002D55A8"/>
    <w:rsid w:val="002D6004"/>
    <w:rsid w:val="002D66D5"/>
    <w:rsid w:val="002D7B98"/>
    <w:rsid w:val="002D7DB9"/>
    <w:rsid w:val="002E06B8"/>
    <w:rsid w:val="002E091F"/>
    <w:rsid w:val="002E1109"/>
    <w:rsid w:val="002E2BA4"/>
    <w:rsid w:val="002E50B6"/>
    <w:rsid w:val="002E56B1"/>
    <w:rsid w:val="002E6063"/>
    <w:rsid w:val="002F0019"/>
    <w:rsid w:val="002F03CC"/>
    <w:rsid w:val="002F0CD6"/>
    <w:rsid w:val="002F195E"/>
    <w:rsid w:val="002F288D"/>
    <w:rsid w:val="002F3AC5"/>
    <w:rsid w:val="002F421B"/>
    <w:rsid w:val="002F6EA2"/>
    <w:rsid w:val="00301A9D"/>
    <w:rsid w:val="00303238"/>
    <w:rsid w:val="00304370"/>
    <w:rsid w:val="00304C58"/>
    <w:rsid w:val="00304F38"/>
    <w:rsid w:val="00305C17"/>
    <w:rsid w:val="0030679B"/>
    <w:rsid w:val="003073E9"/>
    <w:rsid w:val="00307C33"/>
    <w:rsid w:val="003100B8"/>
    <w:rsid w:val="003109FA"/>
    <w:rsid w:val="00311074"/>
    <w:rsid w:val="0031242C"/>
    <w:rsid w:val="0031395C"/>
    <w:rsid w:val="00314483"/>
    <w:rsid w:val="00314BFE"/>
    <w:rsid w:val="00314C3B"/>
    <w:rsid w:val="00320674"/>
    <w:rsid w:val="00322456"/>
    <w:rsid w:val="00323062"/>
    <w:rsid w:val="00323E97"/>
    <w:rsid w:val="003241E0"/>
    <w:rsid w:val="003250FF"/>
    <w:rsid w:val="00325CD4"/>
    <w:rsid w:val="003270A5"/>
    <w:rsid w:val="0033107F"/>
    <w:rsid w:val="00331486"/>
    <w:rsid w:val="00331777"/>
    <w:rsid w:val="00331D6C"/>
    <w:rsid w:val="00333161"/>
    <w:rsid w:val="0033447A"/>
    <w:rsid w:val="003420EA"/>
    <w:rsid w:val="00342A22"/>
    <w:rsid w:val="00344117"/>
    <w:rsid w:val="00344E08"/>
    <w:rsid w:val="003509F3"/>
    <w:rsid w:val="00351453"/>
    <w:rsid w:val="003516FA"/>
    <w:rsid w:val="0035180E"/>
    <w:rsid w:val="00352588"/>
    <w:rsid w:val="003534CE"/>
    <w:rsid w:val="00353ABA"/>
    <w:rsid w:val="0035532A"/>
    <w:rsid w:val="003570AE"/>
    <w:rsid w:val="0035716B"/>
    <w:rsid w:val="003605C6"/>
    <w:rsid w:val="00360CF1"/>
    <w:rsid w:val="00362BB9"/>
    <w:rsid w:val="00365A0D"/>
    <w:rsid w:val="00365B04"/>
    <w:rsid w:val="0036643B"/>
    <w:rsid w:val="003671DF"/>
    <w:rsid w:val="003676E7"/>
    <w:rsid w:val="00367C3D"/>
    <w:rsid w:val="00370832"/>
    <w:rsid w:val="00370CF2"/>
    <w:rsid w:val="0037146A"/>
    <w:rsid w:val="00371737"/>
    <w:rsid w:val="00374BD2"/>
    <w:rsid w:val="00374EA3"/>
    <w:rsid w:val="0037603F"/>
    <w:rsid w:val="0037750A"/>
    <w:rsid w:val="0037761A"/>
    <w:rsid w:val="00377ADB"/>
    <w:rsid w:val="00380BB1"/>
    <w:rsid w:val="00381A81"/>
    <w:rsid w:val="00384305"/>
    <w:rsid w:val="003845EC"/>
    <w:rsid w:val="00384893"/>
    <w:rsid w:val="003855A5"/>
    <w:rsid w:val="003857F8"/>
    <w:rsid w:val="00386528"/>
    <w:rsid w:val="003865A9"/>
    <w:rsid w:val="003905B4"/>
    <w:rsid w:val="00390CD8"/>
    <w:rsid w:val="00391378"/>
    <w:rsid w:val="00393870"/>
    <w:rsid w:val="00395554"/>
    <w:rsid w:val="00395819"/>
    <w:rsid w:val="00397D88"/>
    <w:rsid w:val="003A07E0"/>
    <w:rsid w:val="003A09AA"/>
    <w:rsid w:val="003A0AE7"/>
    <w:rsid w:val="003A26D5"/>
    <w:rsid w:val="003A2968"/>
    <w:rsid w:val="003A2A83"/>
    <w:rsid w:val="003A3743"/>
    <w:rsid w:val="003A4766"/>
    <w:rsid w:val="003A55F3"/>
    <w:rsid w:val="003A69FA"/>
    <w:rsid w:val="003B0380"/>
    <w:rsid w:val="003B2555"/>
    <w:rsid w:val="003B2C3A"/>
    <w:rsid w:val="003B302E"/>
    <w:rsid w:val="003B49B6"/>
    <w:rsid w:val="003B5273"/>
    <w:rsid w:val="003B5C64"/>
    <w:rsid w:val="003B7A51"/>
    <w:rsid w:val="003C0104"/>
    <w:rsid w:val="003C0621"/>
    <w:rsid w:val="003C0ADB"/>
    <w:rsid w:val="003C12C5"/>
    <w:rsid w:val="003C168F"/>
    <w:rsid w:val="003C1D30"/>
    <w:rsid w:val="003C251B"/>
    <w:rsid w:val="003C2995"/>
    <w:rsid w:val="003C32D8"/>
    <w:rsid w:val="003C437E"/>
    <w:rsid w:val="003C59BC"/>
    <w:rsid w:val="003C5DD5"/>
    <w:rsid w:val="003C5E58"/>
    <w:rsid w:val="003C7E10"/>
    <w:rsid w:val="003D3321"/>
    <w:rsid w:val="003D34DE"/>
    <w:rsid w:val="003D5955"/>
    <w:rsid w:val="003D5F2E"/>
    <w:rsid w:val="003D6CE1"/>
    <w:rsid w:val="003D7560"/>
    <w:rsid w:val="003E06B9"/>
    <w:rsid w:val="003E16A5"/>
    <w:rsid w:val="003E1C5F"/>
    <w:rsid w:val="003E2723"/>
    <w:rsid w:val="003E4600"/>
    <w:rsid w:val="003E4B23"/>
    <w:rsid w:val="003E5535"/>
    <w:rsid w:val="003F07BB"/>
    <w:rsid w:val="003F1AD4"/>
    <w:rsid w:val="003F6292"/>
    <w:rsid w:val="00401DB5"/>
    <w:rsid w:val="00401DC4"/>
    <w:rsid w:val="0040304E"/>
    <w:rsid w:val="00403496"/>
    <w:rsid w:val="00403A5E"/>
    <w:rsid w:val="00406D6D"/>
    <w:rsid w:val="00407F27"/>
    <w:rsid w:val="004104D2"/>
    <w:rsid w:val="00411956"/>
    <w:rsid w:val="00413374"/>
    <w:rsid w:val="00413975"/>
    <w:rsid w:val="00417904"/>
    <w:rsid w:val="00421A3F"/>
    <w:rsid w:val="004232C0"/>
    <w:rsid w:val="004256AE"/>
    <w:rsid w:val="004260B0"/>
    <w:rsid w:val="00426587"/>
    <w:rsid w:val="0042744F"/>
    <w:rsid w:val="00427E40"/>
    <w:rsid w:val="00430405"/>
    <w:rsid w:val="00431EE7"/>
    <w:rsid w:val="00433F0F"/>
    <w:rsid w:val="00435928"/>
    <w:rsid w:val="004361BC"/>
    <w:rsid w:val="00440E51"/>
    <w:rsid w:val="004410B5"/>
    <w:rsid w:val="00441361"/>
    <w:rsid w:val="0044181A"/>
    <w:rsid w:val="004423F3"/>
    <w:rsid w:val="00442D7D"/>
    <w:rsid w:val="004437EB"/>
    <w:rsid w:val="00443DFB"/>
    <w:rsid w:val="00446343"/>
    <w:rsid w:val="00446590"/>
    <w:rsid w:val="004504C5"/>
    <w:rsid w:val="00451527"/>
    <w:rsid w:val="00451F19"/>
    <w:rsid w:val="00451F6D"/>
    <w:rsid w:val="004529A2"/>
    <w:rsid w:val="004557A2"/>
    <w:rsid w:val="004559A4"/>
    <w:rsid w:val="00456E25"/>
    <w:rsid w:val="004577C6"/>
    <w:rsid w:val="004600C9"/>
    <w:rsid w:val="0046059B"/>
    <w:rsid w:val="00461BDC"/>
    <w:rsid w:val="0046228F"/>
    <w:rsid w:val="00463484"/>
    <w:rsid w:val="004641CC"/>
    <w:rsid w:val="00464684"/>
    <w:rsid w:val="00464A2D"/>
    <w:rsid w:val="00464A61"/>
    <w:rsid w:val="00464B73"/>
    <w:rsid w:val="0046612F"/>
    <w:rsid w:val="00466C56"/>
    <w:rsid w:val="00466FF7"/>
    <w:rsid w:val="00467432"/>
    <w:rsid w:val="004707A8"/>
    <w:rsid w:val="004722C3"/>
    <w:rsid w:val="00472D6A"/>
    <w:rsid w:val="0047341F"/>
    <w:rsid w:val="00474256"/>
    <w:rsid w:val="00475F5E"/>
    <w:rsid w:val="00476665"/>
    <w:rsid w:val="00476B31"/>
    <w:rsid w:val="004801E0"/>
    <w:rsid w:val="004805BC"/>
    <w:rsid w:val="00484690"/>
    <w:rsid w:val="00484D5D"/>
    <w:rsid w:val="0048530B"/>
    <w:rsid w:val="00493323"/>
    <w:rsid w:val="00493C26"/>
    <w:rsid w:val="004956E1"/>
    <w:rsid w:val="0049684C"/>
    <w:rsid w:val="0049726D"/>
    <w:rsid w:val="00497641"/>
    <w:rsid w:val="004A0276"/>
    <w:rsid w:val="004A435A"/>
    <w:rsid w:val="004B004A"/>
    <w:rsid w:val="004B0261"/>
    <w:rsid w:val="004B0BC8"/>
    <w:rsid w:val="004B18EC"/>
    <w:rsid w:val="004B293E"/>
    <w:rsid w:val="004B2D80"/>
    <w:rsid w:val="004B3B07"/>
    <w:rsid w:val="004B3CB0"/>
    <w:rsid w:val="004B3ED5"/>
    <w:rsid w:val="004B6168"/>
    <w:rsid w:val="004B77ED"/>
    <w:rsid w:val="004B7D88"/>
    <w:rsid w:val="004C07A7"/>
    <w:rsid w:val="004C1D41"/>
    <w:rsid w:val="004C1E8C"/>
    <w:rsid w:val="004C24FF"/>
    <w:rsid w:val="004C2E2F"/>
    <w:rsid w:val="004C606D"/>
    <w:rsid w:val="004C621E"/>
    <w:rsid w:val="004C6505"/>
    <w:rsid w:val="004C6ADC"/>
    <w:rsid w:val="004C7696"/>
    <w:rsid w:val="004D0F9B"/>
    <w:rsid w:val="004D1CCD"/>
    <w:rsid w:val="004D34A1"/>
    <w:rsid w:val="004D34FE"/>
    <w:rsid w:val="004D3628"/>
    <w:rsid w:val="004D4C07"/>
    <w:rsid w:val="004D513A"/>
    <w:rsid w:val="004D61DE"/>
    <w:rsid w:val="004D64F8"/>
    <w:rsid w:val="004D7244"/>
    <w:rsid w:val="004D7785"/>
    <w:rsid w:val="004D79CD"/>
    <w:rsid w:val="004E09F3"/>
    <w:rsid w:val="004E3C6F"/>
    <w:rsid w:val="004F0BDE"/>
    <w:rsid w:val="004F21CE"/>
    <w:rsid w:val="004F3B50"/>
    <w:rsid w:val="004F56A8"/>
    <w:rsid w:val="004F6251"/>
    <w:rsid w:val="00501959"/>
    <w:rsid w:val="005022F5"/>
    <w:rsid w:val="005023FD"/>
    <w:rsid w:val="00502A6F"/>
    <w:rsid w:val="00502F00"/>
    <w:rsid w:val="00505EFB"/>
    <w:rsid w:val="005066B3"/>
    <w:rsid w:val="00511E72"/>
    <w:rsid w:val="00512155"/>
    <w:rsid w:val="00512CB9"/>
    <w:rsid w:val="00515337"/>
    <w:rsid w:val="00516080"/>
    <w:rsid w:val="0051664D"/>
    <w:rsid w:val="005201AE"/>
    <w:rsid w:val="005201BD"/>
    <w:rsid w:val="005212D7"/>
    <w:rsid w:val="00523285"/>
    <w:rsid w:val="00525224"/>
    <w:rsid w:val="0052555F"/>
    <w:rsid w:val="00525681"/>
    <w:rsid w:val="005265AF"/>
    <w:rsid w:val="0052763A"/>
    <w:rsid w:val="00530132"/>
    <w:rsid w:val="00530452"/>
    <w:rsid w:val="00530981"/>
    <w:rsid w:val="00530BA4"/>
    <w:rsid w:val="00531357"/>
    <w:rsid w:val="0053234C"/>
    <w:rsid w:val="00534315"/>
    <w:rsid w:val="00534838"/>
    <w:rsid w:val="00534D20"/>
    <w:rsid w:val="0053555B"/>
    <w:rsid w:val="005375FD"/>
    <w:rsid w:val="00544477"/>
    <w:rsid w:val="005449D6"/>
    <w:rsid w:val="00546F8C"/>
    <w:rsid w:val="00547B09"/>
    <w:rsid w:val="00550A1C"/>
    <w:rsid w:val="00550E8A"/>
    <w:rsid w:val="005515E5"/>
    <w:rsid w:val="0055160A"/>
    <w:rsid w:val="00551BD3"/>
    <w:rsid w:val="00552F87"/>
    <w:rsid w:val="005530FA"/>
    <w:rsid w:val="00557BB4"/>
    <w:rsid w:val="005606DE"/>
    <w:rsid w:val="00560FCD"/>
    <w:rsid w:val="005612D1"/>
    <w:rsid w:val="00561514"/>
    <w:rsid w:val="00564187"/>
    <w:rsid w:val="00565F6C"/>
    <w:rsid w:val="005719C0"/>
    <w:rsid w:val="005735C3"/>
    <w:rsid w:val="005741AF"/>
    <w:rsid w:val="0057728B"/>
    <w:rsid w:val="00577488"/>
    <w:rsid w:val="00580057"/>
    <w:rsid w:val="00580DD0"/>
    <w:rsid w:val="00581100"/>
    <w:rsid w:val="0058121E"/>
    <w:rsid w:val="005835A4"/>
    <w:rsid w:val="00586061"/>
    <w:rsid w:val="005908CB"/>
    <w:rsid w:val="00594E2C"/>
    <w:rsid w:val="00595F93"/>
    <w:rsid w:val="00595FDE"/>
    <w:rsid w:val="005966EA"/>
    <w:rsid w:val="005A01E6"/>
    <w:rsid w:val="005A062F"/>
    <w:rsid w:val="005A0960"/>
    <w:rsid w:val="005A0E1C"/>
    <w:rsid w:val="005A2F71"/>
    <w:rsid w:val="005A56C5"/>
    <w:rsid w:val="005A5DDE"/>
    <w:rsid w:val="005A62B8"/>
    <w:rsid w:val="005A687E"/>
    <w:rsid w:val="005B0077"/>
    <w:rsid w:val="005B1153"/>
    <w:rsid w:val="005B12CA"/>
    <w:rsid w:val="005B1650"/>
    <w:rsid w:val="005B1F9E"/>
    <w:rsid w:val="005B25E2"/>
    <w:rsid w:val="005B3439"/>
    <w:rsid w:val="005B38F6"/>
    <w:rsid w:val="005B3FEB"/>
    <w:rsid w:val="005B4060"/>
    <w:rsid w:val="005B49D4"/>
    <w:rsid w:val="005B54BA"/>
    <w:rsid w:val="005B6061"/>
    <w:rsid w:val="005B6C10"/>
    <w:rsid w:val="005C1616"/>
    <w:rsid w:val="005C1A69"/>
    <w:rsid w:val="005C1B27"/>
    <w:rsid w:val="005C1D9C"/>
    <w:rsid w:val="005C27C6"/>
    <w:rsid w:val="005C2F84"/>
    <w:rsid w:val="005C3D0C"/>
    <w:rsid w:val="005C4035"/>
    <w:rsid w:val="005C5256"/>
    <w:rsid w:val="005C619E"/>
    <w:rsid w:val="005C7371"/>
    <w:rsid w:val="005C740B"/>
    <w:rsid w:val="005D133A"/>
    <w:rsid w:val="005D4118"/>
    <w:rsid w:val="005D4C6C"/>
    <w:rsid w:val="005D5BC7"/>
    <w:rsid w:val="005E0C5D"/>
    <w:rsid w:val="005E13C1"/>
    <w:rsid w:val="005E49E0"/>
    <w:rsid w:val="005E4C52"/>
    <w:rsid w:val="005E538D"/>
    <w:rsid w:val="005E6362"/>
    <w:rsid w:val="005F07B7"/>
    <w:rsid w:val="005F19DE"/>
    <w:rsid w:val="005F384D"/>
    <w:rsid w:val="005F5E20"/>
    <w:rsid w:val="005F6079"/>
    <w:rsid w:val="005F67C9"/>
    <w:rsid w:val="005F67E7"/>
    <w:rsid w:val="006005DA"/>
    <w:rsid w:val="00601770"/>
    <w:rsid w:val="00604291"/>
    <w:rsid w:val="00604641"/>
    <w:rsid w:val="006047A6"/>
    <w:rsid w:val="006057E2"/>
    <w:rsid w:val="00605DB3"/>
    <w:rsid w:val="00605E11"/>
    <w:rsid w:val="006062B2"/>
    <w:rsid w:val="006079BB"/>
    <w:rsid w:val="006114DD"/>
    <w:rsid w:val="00611735"/>
    <w:rsid w:val="00611B07"/>
    <w:rsid w:val="00620032"/>
    <w:rsid w:val="0062092E"/>
    <w:rsid w:val="006217CD"/>
    <w:rsid w:val="00622C17"/>
    <w:rsid w:val="00625845"/>
    <w:rsid w:val="00625991"/>
    <w:rsid w:val="006265E0"/>
    <w:rsid w:val="00626822"/>
    <w:rsid w:val="00627F7C"/>
    <w:rsid w:val="00633E73"/>
    <w:rsid w:val="00634EBE"/>
    <w:rsid w:val="006354C7"/>
    <w:rsid w:val="00635E85"/>
    <w:rsid w:val="006366A8"/>
    <w:rsid w:val="00636809"/>
    <w:rsid w:val="00636C30"/>
    <w:rsid w:val="00637CFE"/>
    <w:rsid w:val="00640C19"/>
    <w:rsid w:val="006416E7"/>
    <w:rsid w:val="0064338A"/>
    <w:rsid w:val="006455F5"/>
    <w:rsid w:val="00646183"/>
    <w:rsid w:val="006463AC"/>
    <w:rsid w:val="00646460"/>
    <w:rsid w:val="00646A7E"/>
    <w:rsid w:val="0064713B"/>
    <w:rsid w:val="00647357"/>
    <w:rsid w:val="006473AF"/>
    <w:rsid w:val="00647B8C"/>
    <w:rsid w:val="00650B7F"/>
    <w:rsid w:val="00651558"/>
    <w:rsid w:val="006525B7"/>
    <w:rsid w:val="00655DFA"/>
    <w:rsid w:val="00656C8B"/>
    <w:rsid w:val="00656D31"/>
    <w:rsid w:val="00657584"/>
    <w:rsid w:val="00661FD7"/>
    <w:rsid w:val="00662A21"/>
    <w:rsid w:val="00662B2D"/>
    <w:rsid w:val="006631CB"/>
    <w:rsid w:val="006632E3"/>
    <w:rsid w:val="00663A17"/>
    <w:rsid w:val="00667292"/>
    <w:rsid w:val="00670027"/>
    <w:rsid w:val="00672B6F"/>
    <w:rsid w:val="006736DB"/>
    <w:rsid w:val="00673D9F"/>
    <w:rsid w:val="00674ECC"/>
    <w:rsid w:val="00676B70"/>
    <w:rsid w:val="00676B95"/>
    <w:rsid w:val="00677911"/>
    <w:rsid w:val="00677AA6"/>
    <w:rsid w:val="00680A4B"/>
    <w:rsid w:val="00682018"/>
    <w:rsid w:val="006823DD"/>
    <w:rsid w:val="00682A87"/>
    <w:rsid w:val="00683E36"/>
    <w:rsid w:val="00684A93"/>
    <w:rsid w:val="006867B1"/>
    <w:rsid w:val="00686C5D"/>
    <w:rsid w:val="00686C89"/>
    <w:rsid w:val="0069048B"/>
    <w:rsid w:val="00690A4A"/>
    <w:rsid w:val="00690FE0"/>
    <w:rsid w:val="006914DF"/>
    <w:rsid w:val="00692105"/>
    <w:rsid w:val="0069441C"/>
    <w:rsid w:val="00696AB8"/>
    <w:rsid w:val="00696EEE"/>
    <w:rsid w:val="00697B27"/>
    <w:rsid w:val="00697FE8"/>
    <w:rsid w:val="006A07DA"/>
    <w:rsid w:val="006A15D0"/>
    <w:rsid w:val="006A1CE8"/>
    <w:rsid w:val="006A1EAC"/>
    <w:rsid w:val="006A2A6F"/>
    <w:rsid w:val="006A3441"/>
    <w:rsid w:val="006A3A86"/>
    <w:rsid w:val="006A3E09"/>
    <w:rsid w:val="006A426F"/>
    <w:rsid w:val="006A4981"/>
    <w:rsid w:val="006A66AC"/>
    <w:rsid w:val="006A6CE6"/>
    <w:rsid w:val="006B049A"/>
    <w:rsid w:val="006B09A6"/>
    <w:rsid w:val="006B0B64"/>
    <w:rsid w:val="006B1DF8"/>
    <w:rsid w:val="006B1FFB"/>
    <w:rsid w:val="006B2483"/>
    <w:rsid w:val="006B51CE"/>
    <w:rsid w:val="006B71B5"/>
    <w:rsid w:val="006B7D12"/>
    <w:rsid w:val="006C034A"/>
    <w:rsid w:val="006C0818"/>
    <w:rsid w:val="006C099C"/>
    <w:rsid w:val="006C148C"/>
    <w:rsid w:val="006C1883"/>
    <w:rsid w:val="006C1C92"/>
    <w:rsid w:val="006D06EC"/>
    <w:rsid w:val="006D0BDD"/>
    <w:rsid w:val="006D23FE"/>
    <w:rsid w:val="006D3141"/>
    <w:rsid w:val="006D35FE"/>
    <w:rsid w:val="006D3B53"/>
    <w:rsid w:val="006D4B7B"/>
    <w:rsid w:val="006D4DC2"/>
    <w:rsid w:val="006D6300"/>
    <w:rsid w:val="006D646F"/>
    <w:rsid w:val="006D7458"/>
    <w:rsid w:val="006D7DD8"/>
    <w:rsid w:val="006E10B6"/>
    <w:rsid w:val="006E1347"/>
    <w:rsid w:val="006E16D5"/>
    <w:rsid w:val="006E26D4"/>
    <w:rsid w:val="006E28AE"/>
    <w:rsid w:val="006E3813"/>
    <w:rsid w:val="006E5ED8"/>
    <w:rsid w:val="006F020A"/>
    <w:rsid w:val="006F03D9"/>
    <w:rsid w:val="006F20EA"/>
    <w:rsid w:val="006F34C5"/>
    <w:rsid w:val="006F55DA"/>
    <w:rsid w:val="006F639C"/>
    <w:rsid w:val="006F772A"/>
    <w:rsid w:val="00700A69"/>
    <w:rsid w:val="007023E6"/>
    <w:rsid w:val="00702931"/>
    <w:rsid w:val="00702FAA"/>
    <w:rsid w:val="00703817"/>
    <w:rsid w:val="00705B24"/>
    <w:rsid w:val="00705EB1"/>
    <w:rsid w:val="00706200"/>
    <w:rsid w:val="00706540"/>
    <w:rsid w:val="00707BEC"/>
    <w:rsid w:val="00711290"/>
    <w:rsid w:val="00712EB8"/>
    <w:rsid w:val="00713636"/>
    <w:rsid w:val="00713946"/>
    <w:rsid w:val="0071454A"/>
    <w:rsid w:val="00714605"/>
    <w:rsid w:val="007201FC"/>
    <w:rsid w:val="00720BA3"/>
    <w:rsid w:val="0072354B"/>
    <w:rsid w:val="007249A6"/>
    <w:rsid w:val="00732160"/>
    <w:rsid w:val="0073228A"/>
    <w:rsid w:val="00732D12"/>
    <w:rsid w:val="00733FE9"/>
    <w:rsid w:val="007351F0"/>
    <w:rsid w:val="0073537C"/>
    <w:rsid w:val="007353BA"/>
    <w:rsid w:val="007360A7"/>
    <w:rsid w:val="00736C0F"/>
    <w:rsid w:val="007400E1"/>
    <w:rsid w:val="0074011B"/>
    <w:rsid w:val="00742E5D"/>
    <w:rsid w:val="00744883"/>
    <w:rsid w:val="007460BA"/>
    <w:rsid w:val="007463F9"/>
    <w:rsid w:val="007469D2"/>
    <w:rsid w:val="007476B2"/>
    <w:rsid w:val="007509ED"/>
    <w:rsid w:val="00750E59"/>
    <w:rsid w:val="00750F60"/>
    <w:rsid w:val="00751344"/>
    <w:rsid w:val="007530E3"/>
    <w:rsid w:val="00753A75"/>
    <w:rsid w:val="0075439F"/>
    <w:rsid w:val="00755F29"/>
    <w:rsid w:val="00756829"/>
    <w:rsid w:val="0076124A"/>
    <w:rsid w:val="0076156B"/>
    <w:rsid w:val="007623BB"/>
    <w:rsid w:val="00763103"/>
    <w:rsid w:val="00767331"/>
    <w:rsid w:val="007721FD"/>
    <w:rsid w:val="00773583"/>
    <w:rsid w:val="007739D0"/>
    <w:rsid w:val="007740B5"/>
    <w:rsid w:val="00774FF1"/>
    <w:rsid w:val="007761A8"/>
    <w:rsid w:val="007811B1"/>
    <w:rsid w:val="0078377E"/>
    <w:rsid w:val="007857BC"/>
    <w:rsid w:val="00786336"/>
    <w:rsid w:val="00786590"/>
    <w:rsid w:val="007868A2"/>
    <w:rsid w:val="00787089"/>
    <w:rsid w:val="00787EBA"/>
    <w:rsid w:val="007907F5"/>
    <w:rsid w:val="00791373"/>
    <w:rsid w:val="00791EF7"/>
    <w:rsid w:val="007921D2"/>
    <w:rsid w:val="007922EB"/>
    <w:rsid w:val="007929EF"/>
    <w:rsid w:val="00793B42"/>
    <w:rsid w:val="00793ED2"/>
    <w:rsid w:val="00796437"/>
    <w:rsid w:val="0079729F"/>
    <w:rsid w:val="007A00DC"/>
    <w:rsid w:val="007A2021"/>
    <w:rsid w:val="007A2668"/>
    <w:rsid w:val="007A324F"/>
    <w:rsid w:val="007A36B0"/>
    <w:rsid w:val="007A46E0"/>
    <w:rsid w:val="007A65EB"/>
    <w:rsid w:val="007A7241"/>
    <w:rsid w:val="007A7D90"/>
    <w:rsid w:val="007A7F24"/>
    <w:rsid w:val="007B07DA"/>
    <w:rsid w:val="007B084C"/>
    <w:rsid w:val="007B10B7"/>
    <w:rsid w:val="007B1AF4"/>
    <w:rsid w:val="007B1F1B"/>
    <w:rsid w:val="007B4C8C"/>
    <w:rsid w:val="007B7724"/>
    <w:rsid w:val="007C13B2"/>
    <w:rsid w:val="007C1464"/>
    <w:rsid w:val="007C14AE"/>
    <w:rsid w:val="007C1503"/>
    <w:rsid w:val="007C15A2"/>
    <w:rsid w:val="007C2E1C"/>
    <w:rsid w:val="007C3647"/>
    <w:rsid w:val="007C5405"/>
    <w:rsid w:val="007D22FF"/>
    <w:rsid w:val="007D3C68"/>
    <w:rsid w:val="007D5073"/>
    <w:rsid w:val="007D5298"/>
    <w:rsid w:val="007D574C"/>
    <w:rsid w:val="007D5FD2"/>
    <w:rsid w:val="007D6DB3"/>
    <w:rsid w:val="007E089E"/>
    <w:rsid w:val="007E0D0B"/>
    <w:rsid w:val="007E1BFF"/>
    <w:rsid w:val="007E1D1E"/>
    <w:rsid w:val="007E1F8B"/>
    <w:rsid w:val="007E23AE"/>
    <w:rsid w:val="007E36E6"/>
    <w:rsid w:val="007E3918"/>
    <w:rsid w:val="007E481D"/>
    <w:rsid w:val="007E49FF"/>
    <w:rsid w:val="007E55EA"/>
    <w:rsid w:val="007E579A"/>
    <w:rsid w:val="007E602A"/>
    <w:rsid w:val="007E62E2"/>
    <w:rsid w:val="007E7473"/>
    <w:rsid w:val="007F07C6"/>
    <w:rsid w:val="007F1750"/>
    <w:rsid w:val="007F239F"/>
    <w:rsid w:val="007F3275"/>
    <w:rsid w:val="007F6652"/>
    <w:rsid w:val="007F790D"/>
    <w:rsid w:val="00801806"/>
    <w:rsid w:val="00801A57"/>
    <w:rsid w:val="00806CA7"/>
    <w:rsid w:val="00812F93"/>
    <w:rsid w:val="00812FDE"/>
    <w:rsid w:val="008136F0"/>
    <w:rsid w:val="00813AED"/>
    <w:rsid w:val="008222D1"/>
    <w:rsid w:val="00823D4C"/>
    <w:rsid w:val="008250E7"/>
    <w:rsid w:val="00825172"/>
    <w:rsid w:val="0082529B"/>
    <w:rsid w:val="0082538D"/>
    <w:rsid w:val="00825744"/>
    <w:rsid w:val="00825E69"/>
    <w:rsid w:val="008261BB"/>
    <w:rsid w:val="00826A97"/>
    <w:rsid w:val="00827FFD"/>
    <w:rsid w:val="00833638"/>
    <w:rsid w:val="00833B0A"/>
    <w:rsid w:val="00833DF9"/>
    <w:rsid w:val="00836B1E"/>
    <w:rsid w:val="00837A4D"/>
    <w:rsid w:val="00841471"/>
    <w:rsid w:val="00842E02"/>
    <w:rsid w:val="00843F36"/>
    <w:rsid w:val="0084436E"/>
    <w:rsid w:val="00845ADB"/>
    <w:rsid w:val="00847216"/>
    <w:rsid w:val="00847A74"/>
    <w:rsid w:val="00847AA6"/>
    <w:rsid w:val="00850704"/>
    <w:rsid w:val="008517F0"/>
    <w:rsid w:val="008522A2"/>
    <w:rsid w:val="00852A8E"/>
    <w:rsid w:val="0085574C"/>
    <w:rsid w:val="00855FAA"/>
    <w:rsid w:val="008568D8"/>
    <w:rsid w:val="00863D1A"/>
    <w:rsid w:val="00865AD8"/>
    <w:rsid w:val="008663F3"/>
    <w:rsid w:val="008671C1"/>
    <w:rsid w:val="008704EC"/>
    <w:rsid w:val="00870FA5"/>
    <w:rsid w:val="00871243"/>
    <w:rsid w:val="00872077"/>
    <w:rsid w:val="0087239D"/>
    <w:rsid w:val="00872F08"/>
    <w:rsid w:val="00874213"/>
    <w:rsid w:val="00876C60"/>
    <w:rsid w:val="00877A42"/>
    <w:rsid w:val="00877DDD"/>
    <w:rsid w:val="008823F4"/>
    <w:rsid w:val="00883636"/>
    <w:rsid w:val="00883A99"/>
    <w:rsid w:val="008855BD"/>
    <w:rsid w:val="00887177"/>
    <w:rsid w:val="0089019F"/>
    <w:rsid w:val="008906A4"/>
    <w:rsid w:val="008923BD"/>
    <w:rsid w:val="00893BCE"/>
    <w:rsid w:val="00895D9A"/>
    <w:rsid w:val="008A1730"/>
    <w:rsid w:val="008A2141"/>
    <w:rsid w:val="008A3624"/>
    <w:rsid w:val="008A4FBF"/>
    <w:rsid w:val="008A4FFC"/>
    <w:rsid w:val="008A7506"/>
    <w:rsid w:val="008B1A61"/>
    <w:rsid w:val="008B1D74"/>
    <w:rsid w:val="008B285F"/>
    <w:rsid w:val="008B2DDB"/>
    <w:rsid w:val="008B3FF8"/>
    <w:rsid w:val="008B43B6"/>
    <w:rsid w:val="008B45ED"/>
    <w:rsid w:val="008B5189"/>
    <w:rsid w:val="008B531F"/>
    <w:rsid w:val="008B57F3"/>
    <w:rsid w:val="008B5AA0"/>
    <w:rsid w:val="008B621A"/>
    <w:rsid w:val="008B6B45"/>
    <w:rsid w:val="008C02C6"/>
    <w:rsid w:val="008C12CD"/>
    <w:rsid w:val="008C2B19"/>
    <w:rsid w:val="008C32A2"/>
    <w:rsid w:val="008C351A"/>
    <w:rsid w:val="008C3B5E"/>
    <w:rsid w:val="008C43B4"/>
    <w:rsid w:val="008C4B85"/>
    <w:rsid w:val="008C5B99"/>
    <w:rsid w:val="008C6585"/>
    <w:rsid w:val="008D1AB2"/>
    <w:rsid w:val="008D5152"/>
    <w:rsid w:val="008D7C96"/>
    <w:rsid w:val="008E0963"/>
    <w:rsid w:val="008E1195"/>
    <w:rsid w:val="008E1377"/>
    <w:rsid w:val="008E262B"/>
    <w:rsid w:val="008E407D"/>
    <w:rsid w:val="008E46AD"/>
    <w:rsid w:val="008E55F6"/>
    <w:rsid w:val="008E57EB"/>
    <w:rsid w:val="008E6B16"/>
    <w:rsid w:val="008E71F6"/>
    <w:rsid w:val="008E7E93"/>
    <w:rsid w:val="008F02DC"/>
    <w:rsid w:val="008F12A0"/>
    <w:rsid w:val="008F1896"/>
    <w:rsid w:val="008F2902"/>
    <w:rsid w:val="008F3749"/>
    <w:rsid w:val="008F391F"/>
    <w:rsid w:val="008F7069"/>
    <w:rsid w:val="008F7D11"/>
    <w:rsid w:val="009007DC"/>
    <w:rsid w:val="009029FB"/>
    <w:rsid w:val="00903650"/>
    <w:rsid w:val="0090435A"/>
    <w:rsid w:val="009051CC"/>
    <w:rsid w:val="00905667"/>
    <w:rsid w:val="00907628"/>
    <w:rsid w:val="0091056B"/>
    <w:rsid w:val="00910A23"/>
    <w:rsid w:val="009114E2"/>
    <w:rsid w:val="00912383"/>
    <w:rsid w:val="00914671"/>
    <w:rsid w:val="00914686"/>
    <w:rsid w:val="009160E6"/>
    <w:rsid w:val="0091743A"/>
    <w:rsid w:val="009174EE"/>
    <w:rsid w:val="00917A38"/>
    <w:rsid w:val="00917AC1"/>
    <w:rsid w:val="00917BC1"/>
    <w:rsid w:val="00920A5D"/>
    <w:rsid w:val="00920DC8"/>
    <w:rsid w:val="00921242"/>
    <w:rsid w:val="00921C16"/>
    <w:rsid w:val="00922B5E"/>
    <w:rsid w:val="00922C01"/>
    <w:rsid w:val="009251CF"/>
    <w:rsid w:val="009253FA"/>
    <w:rsid w:val="00925556"/>
    <w:rsid w:val="00925F55"/>
    <w:rsid w:val="00926EEE"/>
    <w:rsid w:val="0093170B"/>
    <w:rsid w:val="00932AAD"/>
    <w:rsid w:val="00933DB9"/>
    <w:rsid w:val="00936210"/>
    <w:rsid w:val="00937F01"/>
    <w:rsid w:val="00940B33"/>
    <w:rsid w:val="0094355D"/>
    <w:rsid w:val="00943F67"/>
    <w:rsid w:val="009450D9"/>
    <w:rsid w:val="009452DA"/>
    <w:rsid w:val="00946012"/>
    <w:rsid w:val="009470FB"/>
    <w:rsid w:val="00952AC4"/>
    <w:rsid w:val="0095314C"/>
    <w:rsid w:val="0095343C"/>
    <w:rsid w:val="00954432"/>
    <w:rsid w:val="00954A24"/>
    <w:rsid w:val="00956416"/>
    <w:rsid w:val="009568FC"/>
    <w:rsid w:val="009573E8"/>
    <w:rsid w:val="009574FD"/>
    <w:rsid w:val="00957763"/>
    <w:rsid w:val="00957A13"/>
    <w:rsid w:val="00960C12"/>
    <w:rsid w:val="00960F31"/>
    <w:rsid w:val="00964B41"/>
    <w:rsid w:val="00965199"/>
    <w:rsid w:val="0096539B"/>
    <w:rsid w:val="009660FC"/>
    <w:rsid w:val="009669DD"/>
    <w:rsid w:val="00966D47"/>
    <w:rsid w:val="00967E48"/>
    <w:rsid w:val="00970B60"/>
    <w:rsid w:val="0097288F"/>
    <w:rsid w:val="009734FD"/>
    <w:rsid w:val="00976E12"/>
    <w:rsid w:val="00977088"/>
    <w:rsid w:val="0098173B"/>
    <w:rsid w:val="009818EF"/>
    <w:rsid w:val="00981AED"/>
    <w:rsid w:val="0098377A"/>
    <w:rsid w:val="009838DE"/>
    <w:rsid w:val="00984EED"/>
    <w:rsid w:val="00986BED"/>
    <w:rsid w:val="00986C8A"/>
    <w:rsid w:val="009903AB"/>
    <w:rsid w:val="0099116B"/>
    <w:rsid w:val="009918C3"/>
    <w:rsid w:val="0099396B"/>
    <w:rsid w:val="0099473F"/>
    <w:rsid w:val="009965CC"/>
    <w:rsid w:val="009A04E2"/>
    <w:rsid w:val="009A0F19"/>
    <w:rsid w:val="009A18A6"/>
    <w:rsid w:val="009A1B1F"/>
    <w:rsid w:val="009A1F01"/>
    <w:rsid w:val="009B0FBE"/>
    <w:rsid w:val="009B18C5"/>
    <w:rsid w:val="009B1C4F"/>
    <w:rsid w:val="009B2E8D"/>
    <w:rsid w:val="009B3B5E"/>
    <w:rsid w:val="009B4C0B"/>
    <w:rsid w:val="009B67EA"/>
    <w:rsid w:val="009B71E9"/>
    <w:rsid w:val="009C0C61"/>
    <w:rsid w:val="009C0F72"/>
    <w:rsid w:val="009C2F94"/>
    <w:rsid w:val="009C430E"/>
    <w:rsid w:val="009C52CA"/>
    <w:rsid w:val="009C699F"/>
    <w:rsid w:val="009C6C0F"/>
    <w:rsid w:val="009C75F7"/>
    <w:rsid w:val="009C76D3"/>
    <w:rsid w:val="009C7BC8"/>
    <w:rsid w:val="009D1A1D"/>
    <w:rsid w:val="009D417C"/>
    <w:rsid w:val="009D53BD"/>
    <w:rsid w:val="009D7D92"/>
    <w:rsid w:val="009E0BFE"/>
    <w:rsid w:val="009E2390"/>
    <w:rsid w:val="009E25CF"/>
    <w:rsid w:val="009E3E13"/>
    <w:rsid w:val="009E4554"/>
    <w:rsid w:val="009E6E1F"/>
    <w:rsid w:val="009E7796"/>
    <w:rsid w:val="009F0C18"/>
    <w:rsid w:val="009F0D2C"/>
    <w:rsid w:val="009F1570"/>
    <w:rsid w:val="009F3685"/>
    <w:rsid w:val="009F44E3"/>
    <w:rsid w:val="009F4AE9"/>
    <w:rsid w:val="009F7332"/>
    <w:rsid w:val="009F7478"/>
    <w:rsid w:val="00A0131A"/>
    <w:rsid w:val="00A0662A"/>
    <w:rsid w:val="00A06641"/>
    <w:rsid w:val="00A06C29"/>
    <w:rsid w:val="00A10400"/>
    <w:rsid w:val="00A120B9"/>
    <w:rsid w:val="00A14141"/>
    <w:rsid w:val="00A14C8B"/>
    <w:rsid w:val="00A16E20"/>
    <w:rsid w:val="00A179EA"/>
    <w:rsid w:val="00A17DC3"/>
    <w:rsid w:val="00A202CB"/>
    <w:rsid w:val="00A206A4"/>
    <w:rsid w:val="00A208BF"/>
    <w:rsid w:val="00A20A6F"/>
    <w:rsid w:val="00A21D60"/>
    <w:rsid w:val="00A22734"/>
    <w:rsid w:val="00A2330F"/>
    <w:rsid w:val="00A24106"/>
    <w:rsid w:val="00A24FA3"/>
    <w:rsid w:val="00A254B4"/>
    <w:rsid w:val="00A26785"/>
    <w:rsid w:val="00A26A86"/>
    <w:rsid w:val="00A3031B"/>
    <w:rsid w:val="00A303B5"/>
    <w:rsid w:val="00A30826"/>
    <w:rsid w:val="00A313A8"/>
    <w:rsid w:val="00A31C9D"/>
    <w:rsid w:val="00A32217"/>
    <w:rsid w:val="00A32287"/>
    <w:rsid w:val="00A3305E"/>
    <w:rsid w:val="00A3450A"/>
    <w:rsid w:val="00A363D2"/>
    <w:rsid w:val="00A36E19"/>
    <w:rsid w:val="00A37C5E"/>
    <w:rsid w:val="00A400BD"/>
    <w:rsid w:val="00A41576"/>
    <w:rsid w:val="00A430D0"/>
    <w:rsid w:val="00A442CF"/>
    <w:rsid w:val="00A44F7D"/>
    <w:rsid w:val="00A4526D"/>
    <w:rsid w:val="00A46A83"/>
    <w:rsid w:val="00A4709D"/>
    <w:rsid w:val="00A47954"/>
    <w:rsid w:val="00A50FCA"/>
    <w:rsid w:val="00A518C8"/>
    <w:rsid w:val="00A51DFD"/>
    <w:rsid w:val="00A541A8"/>
    <w:rsid w:val="00A54213"/>
    <w:rsid w:val="00A6382A"/>
    <w:rsid w:val="00A6482D"/>
    <w:rsid w:val="00A65BC2"/>
    <w:rsid w:val="00A679FE"/>
    <w:rsid w:val="00A67D0B"/>
    <w:rsid w:val="00A7168C"/>
    <w:rsid w:val="00A719B9"/>
    <w:rsid w:val="00A71CE6"/>
    <w:rsid w:val="00A71FB3"/>
    <w:rsid w:val="00A72294"/>
    <w:rsid w:val="00A73AC1"/>
    <w:rsid w:val="00A74D87"/>
    <w:rsid w:val="00A80098"/>
    <w:rsid w:val="00A8095D"/>
    <w:rsid w:val="00A826AC"/>
    <w:rsid w:val="00A82E7B"/>
    <w:rsid w:val="00A85BF7"/>
    <w:rsid w:val="00A873D9"/>
    <w:rsid w:val="00A87C82"/>
    <w:rsid w:val="00A92FCA"/>
    <w:rsid w:val="00A931C5"/>
    <w:rsid w:val="00A93F9B"/>
    <w:rsid w:val="00A96074"/>
    <w:rsid w:val="00AA0035"/>
    <w:rsid w:val="00AA1AA1"/>
    <w:rsid w:val="00AA2370"/>
    <w:rsid w:val="00AA2841"/>
    <w:rsid w:val="00AA3303"/>
    <w:rsid w:val="00AA4B49"/>
    <w:rsid w:val="00AA585D"/>
    <w:rsid w:val="00AA62A6"/>
    <w:rsid w:val="00AB0333"/>
    <w:rsid w:val="00AB03E0"/>
    <w:rsid w:val="00AB4856"/>
    <w:rsid w:val="00AB5B22"/>
    <w:rsid w:val="00AB5CC9"/>
    <w:rsid w:val="00AB5F14"/>
    <w:rsid w:val="00AB74D9"/>
    <w:rsid w:val="00AC11BC"/>
    <w:rsid w:val="00AC1657"/>
    <w:rsid w:val="00AC1D49"/>
    <w:rsid w:val="00AC1FF2"/>
    <w:rsid w:val="00AC3A09"/>
    <w:rsid w:val="00AC3C09"/>
    <w:rsid w:val="00AC3ED6"/>
    <w:rsid w:val="00AC3F5B"/>
    <w:rsid w:val="00AC4165"/>
    <w:rsid w:val="00AC56CB"/>
    <w:rsid w:val="00AD0228"/>
    <w:rsid w:val="00AD1433"/>
    <w:rsid w:val="00AD2EDE"/>
    <w:rsid w:val="00AD35F4"/>
    <w:rsid w:val="00AD7820"/>
    <w:rsid w:val="00AE0057"/>
    <w:rsid w:val="00AE0F6D"/>
    <w:rsid w:val="00AE2035"/>
    <w:rsid w:val="00AE2984"/>
    <w:rsid w:val="00AE337E"/>
    <w:rsid w:val="00AE366B"/>
    <w:rsid w:val="00AE52A2"/>
    <w:rsid w:val="00AE667C"/>
    <w:rsid w:val="00AE6EFC"/>
    <w:rsid w:val="00AE7A19"/>
    <w:rsid w:val="00AE7EF6"/>
    <w:rsid w:val="00AF06E2"/>
    <w:rsid w:val="00AF079B"/>
    <w:rsid w:val="00AF0E5B"/>
    <w:rsid w:val="00AF1569"/>
    <w:rsid w:val="00AF1BFE"/>
    <w:rsid w:val="00AF3DBE"/>
    <w:rsid w:val="00AF4C74"/>
    <w:rsid w:val="00AF562C"/>
    <w:rsid w:val="00AF5CB6"/>
    <w:rsid w:val="00AF6F69"/>
    <w:rsid w:val="00AF746F"/>
    <w:rsid w:val="00AF7F7B"/>
    <w:rsid w:val="00B01324"/>
    <w:rsid w:val="00B01D52"/>
    <w:rsid w:val="00B02759"/>
    <w:rsid w:val="00B02B44"/>
    <w:rsid w:val="00B049E2"/>
    <w:rsid w:val="00B04FF9"/>
    <w:rsid w:val="00B05A08"/>
    <w:rsid w:val="00B0618D"/>
    <w:rsid w:val="00B15D41"/>
    <w:rsid w:val="00B160FD"/>
    <w:rsid w:val="00B16A8B"/>
    <w:rsid w:val="00B17033"/>
    <w:rsid w:val="00B21CAB"/>
    <w:rsid w:val="00B2287D"/>
    <w:rsid w:val="00B258C0"/>
    <w:rsid w:val="00B27B4C"/>
    <w:rsid w:val="00B31C1C"/>
    <w:rsid w:val="00B31DB4"/>
    <w:rsid w:val="00B31FD0"/>
    <w:rsid w:val="00B33163"/>
    <w:rsid w:val="00B33A51"/>
    <w:rsid w:val="00B35961"/>
    <w:rsid w:val="00B35E6F"/>
    <w:rsid w:val="00B40461"/>
    <w:rsid w:val="00B409B4"/>
    <w:rsid w:val="00B40C16"/>
    <w:rsid w:val="00B410F5"/>
    <w:rsid w:val="00B41D21"/>
    <w:rsid w:val="00B42562"/>
    <w:rsid w:val="00B42F06"/>
    <w:rsid w:val="00B42FD2"/>
    <w:rsid w:val="00B44710"/>
    <w:rsid w:val="00B45A30"/>
    <w:rsid w:val="00B538B6"/>
    <w:rsid w:val="00B53907"/>
    <w:rsid w:val="00B54856"/>
    <w:rsid w:val="00B54E25"/>
    <w:rsid w:val="00B561A9"/>
    <w:rsid w:val="00B57BA3"/>
    <w:rsid w:val="00B602F8"/>
    <w:rsid w:val="00B6068D"/>
    <w:rsid w:val="00B60DC0"/>
    <w:rsid w:val="00B614E1"/>
    <w:rsid w:val="00B61DA8"/>
    <w:rsid w:val="00B62647"/>
    <w:rsid w:val="00B62D9A"/>
    <w:rsid w:val="00B64C65"/>
    <w:rsid w:val="00B659E3"/>
    <w:rsid w:val="00B66B81"/>
    <w:rsid w:val="00B66DDB"/>
    <w:rsid w:val="00B67D16"/>
    <w:rsid w:val="00B704BA"/>
    <w:rsid w:val="00B7161C"/>
    <w:rsid w:val="00B719B0"/>
    <w:rsid w:val="00B75414"/>
    <w:rsid w:val="00B7614C"/>
    <w:rsid w:val="00B77412"/>
    <w:rsid w:val="00B81519"/>
    <w:rsid w:val="00B81A69"/>
    <w:rsid w:val="00B81ED4"/>
    <w:rsid w:val="00B821CA"/>
    <w:rsid w:val="00B82643"/>
    <w:rsid w:val="00B82859"/>
    <w:rsid w:val="00B82A06"/>
    <w:rsid w:val="00B8584F"/>
    <w:rsid w:val="00B85BBA"/>
    <w:rsid w:val="00B85E2F"/>
    <w:rsid w:val="00B87103"/>
    <w:rsid w:val="00B8735B"/>
    <w:rsid w:val="00B87D08"/>
    <w:rsid w:val="00B906A9"/>
    <w:rsid w:val="00B90D6A"/>
    <w:rsid w:val="00B91740"/>
    <w:rsid w:val="00B9181F"/>
    <w:rsid w:val="00B91F85"/>
    <w:rsid w:val="00B92015"/>
    <w:rsid w:val="00B92235"/>
    <w:rsid w:val="00B922A6"/>
    <w:rsid w:val="00B94DB5"/>
    <w:rsid w:val="00B94E23"/>
    <w:rsid w:val="00B955FD"/>
    <w:rsid w:val="00B96830"/>
    <w:rsid w:val="00B97289"/>
    <w:rsid w:val="00BA041F"/>
    <w:rsid w:val="00BA0F11"/>
    <w:rsid w:val="00BA2D71"/>
    <w:rsid w:val="00BA2E46"/>
    <w:rsid w:val="00BA49FE"/>
    <w:rsid w:val="00BA5031"/>
    <w:rsid w:val="00BA5055"/>
    <w:rsid w:val="00BA7C4A"/>
    <w:rsid w:val="00BB0C6E"/>
    <w:rsid w:val="00BB124A"/>
    <w:rsid w:val="00BB1360"/>
    <w:rsid w:val="00BB1FBF"/>
    <w:rsid w:val="00BB2E2E"/>
    <w:rsid w:val="00BB3596"/>
    <w:rsid w:val="00BB52C4"/>
    <w:rsid w:val="00BB5512"/>
    <w:rsid w:val="00BB5526"/>
    <w:rsid w:val="00BB63B5"/>
    <w:rsid w:val="00BB7059"/>
    <w:rsid w:val="00BB76BA"/>
    <w:rsid w:val="00BC09E8"/>
    <w:rsid w:val="00BC172F"/>
    <w:rsid w:val="00BC3167"/>
    <w:rsid w:val="00BC5BDD"/>
    <w:rsid w:val="00BC6DC6"/>
    <w:rsid w:val="00BD1899"/>
    <w:rsid w:val="00BD1E6F"/>
    <w:rsid w:val="00BD2649"/>
    <w:rsid w:val="00BD2846"/>
    <w:rsid w:val="00BD4364"/>
    <w:rsid w:val="00BD4C56"/>
    <w:rsid w:val="00BD5E28"/>
    <w:rsid w:val="00BD651E"/>
    <w:rsid w:val="00BD7B4A"/>
    <w:rsid w:val="00BE0835"/>
    <w:rsid w:val="00BE1317"/>
    <w:rsid w:val="00BE2042"/>
    <w:rsid w:val="00BE233B"/>
    <w:rsid w:val="00BE24BE"/>
    <w:rsid w:val="00BE39CB"/>
    <w:rsid w:val="00BE5444"/>
    <w:rsid w:val="00BE5EB4"/>
    <w:rsid w:val="00BE692E"/>
    <w:rsid w:val="00BE6C3C"/>
    <w:rsid w:val="00BE7290"/>
    <w:rsid w:val="00BE783D"/>
    <w:rsid w:val="00BF2958"/>
    <w:rsid w:val="00BF65E3"/>
    <w:rsid w:val="00BF6972"/>
    <w:rsid w:val="00BF6B11"/>
    <w:rsid w:val="00BF6BCE"/>
    <w:rsid w:val="00BF7292"/>
    <w:rsid w:val="00BF7885"/>
    <w:rsid w:val="00BF7A1E"/>
    <w:rsid w:val="00C02B52"/>
    <w:rsid w:val="00C02EDE"/>
    <w:rsid w:val="00C0358C"/>
    <w:rsid w:val="00C04915"/>
    <w:rsid w:val="00C05083"/>
    <w:rsid w:val="00C064B1"/>
    <w:rsid w:val="00C06DEE"/>
    <w:rsid w:val="00C07621"/>
    <w:rsid w:val="00C07D48"/>
    <w:rsid w:val="00C10916"/>
    <w:rsid w:val="00C11376"/>
    <w:rsid w:val="00C13D87"/>
    <w:rsid w:val="00C13DC5"/>
    <w:rsid w:val="00C1446E"/>
    <w:rsid w:val="00C213F9"/>
    <w:rsid w:val="00C218DE"/>
    <w:rsid w:val="00C22E28"/>
    <w:rsid w:val="00C23DB9"/>
    <w:rsid w:val="00C2465E"/>
    <w:rsid w:val="00C24760"/>
    <w:rsid w:val="00C24EDE"/>
    <w:rsid w:val="00C25076"/>
    <w:rsid w:val="00C25BAE"/>
    <w:rsid w:val="00C27C37"/>
    <w:rsid w:val="00C27D84"/>
    <w:rsid w:val="00C306C1"/>
    <w:rsid w:val="00C30B45"/>
    <w:rsid w:val="00C30F57"/>
    <w:rsid w:val="00C3155F"/>
    <w:rsid w:val="00C31A5B"/>
    <w:rsid w:val="00C339A4"/>
    <w:rsid w:val="00C33C5C"/>
    <w:rsid w:val="00C35676"/>
    <w:rsid w:val="00C36619"/>
    <w:rsid w:val="00C371BE"/>
    <w:rsid w:val="00C423E7"/>
    <w:rsid w:val="00C4330B"/>
    <w:rsid w:val="00C4532F"/>
    <w:rsid w:val="00C47AA2"/>
    <w:rsid w:val="00C5025C"/>
    <w:rsid w:val="00C529E2"/>
    <w:rsid w:val="00C53AC0"/>
    <w:rsid w:val="00C54560"/>
    <w:rsid w:val="00C5672F"/>
    <w:rsid w:val="00C61DB8"/>
    <w:rsid w:val="00C62181"/>
    <w:rsid w:val="00C6438E"/>
    <w:rsid w:val="00C66A57"/>
    <w:rsid w:val="00C6721D"/>
    <w:rsid w:val="00C706AF"/>
    <w:rsid w:val="00C70CB0"/>
    <w:rsid w:val="00C71D82"/>
    <w:rsid w:val="00C7222D"/>
    <w:rsid w:val="00C7354C"/>
    <w:rsid w:val="00C73FCA"/>
    <w:rsid w:val="00C74294"/>
    <w:rsid w:val="00C750A5"/>
    <w:rsid w:val="00C755F6"/>
    <w:rsid w:val="00C75D86"/>
    <w:rsid w:val="00C775B7"/>
    <w:rsid w:val="00C77CBD"/>
    <w:rsid w:val="00C815CC"/>
    <w:rsid w:val="00C81CCF"/>
    <w:rsid w:val="00C823A4"/>
    <w:rsid w:val="00C82D8E"/>
    <w:rsid w:val="00C83323"/>
    <w:rsid w:val="00C84C2C"/>
    <w:rsid w:val="00C85163"/>
    <w:rsid w:val="00C86235"/>
    <w:rsid w:val="00C906CB"/>
    <w:rsid w:val="00C90824"/>
    <w:rsid w:val="00C909F2"/>
    <w:rsid w:val="00C9107E"/>
    <w:rsid w:val="00C93A5F"/>
    <w:rsid w:val="00C95C31"/>
    <w:rsid w:val="00C97AB6"/>
    <w:rsid w:val="00CA0123"/>
    <w:rsid w:val="00CA1409"/>
    <w:rsid w:val="00CA2D8E"/>
    <w:rsid w:val="00CA391A"/>
    <w:rsid w:val="00CA44E0"/>
    <w:rsid w:val="00CA4B34"/>
    <w:rsid w:val="00CA4DC0"/>
    <w:rsid w:val="00CA696F"/>
    <w:rsid w:val="00CA6BA9"/>
    <w:rsid w:val="00CA795F"/>
    <w:rsid w:val="00CB01E1"/>
    <w:rsid w:val="00CB01EF"/>
    <w:rsid w:val="00CB0905"/>
    <w:rsid w:val="00CB0C9F"/>
    <w:rsid w:val="00CB21FF"/>
    <w:rsid w:val="00CB260E"/>
    <w:rsid w:val="00CC0741"/>
    <w:rsid w:val="00CC0C41"/>
    <w:rsid w:val="00CC215B"/>
    <w:rsid w:val="00CC27ED"/>
    <w:rsid w:val="00CC3AC3"/>
    <w:rsid w:val="00CC5FD7"/>
    <w:rsid w:val="00CD02D4"/>
    <w:rsid w:val="00CD118E"/>
    <w:rsid w:val="00CD2193"/>
    <w:rsid w:val="00CD4F25"/>
    <w:rsid w:val="00CD582B"/>
    <w:rsid w:val="00CD5E3F"/>
    <w:rsid w:val="00CD6AB0"/>
    <w:rsid w:val="00CD6D7B"/>
    <w:rsid w:val="00CD700E"/>
    <w:rsid w:val="00CE010D"/>
    <w:rsid w:val="00CE035B"/>
    <w:rsid w:val="00CE2144"/>
    <w:rsid w:val="00CE476C"/>
    <w:rsid w:val="00CE5665"/>
    <w:rsid w:val="00CE6761"/>
    <w:rsid w:val="00CF1DD6"/>
    <w:rsid w:val="00CF1E12"/>
    <w:rsid w:val="00CF31BA"/>
    <w:rsid w:val="00CF3984"/>
    <w:rsid w:val="00CF5ED4"/>
    <w:rsid w:val="00CF6566"/>
    <w:rsid w:val="00CF688B"/>
    <w:rsid w:val="00CF6E8E"/>
    <w:rsid w:val="00CF6FA5"/>
    <w:rsid w:val="00CF7028"/>
    <w:rsid w:val="00CF7953"/>
    <w:rsid w:val="00CF7E52"/>
    <w:rsid w:val="00D00182"/>
    <w:rsid w:val="00D01537"/>
    <w:rsid w:val="00D02060"/>
    <w:rsid w:val="00D02AD6"/>
    <w:rsid w:val="00D03BA9"/>
    <w:rsid w:val="00D04268"/>
    <w:rsid w:val="00D04406"/>
    <w:rsid w:val="00D04940"/>
    <w:rsid w:val="00D04E4F"/>
    <w:rsid w:val="00D05AF3"/>
    <w:rsid w:val="00D073C4"/>
    <w:rsid w:val="00D1201E"/>
    <w:rsid w:val="00D12D71"/>
    <w:rsid w:val="00D131FB"/>
    <w:rsid w:val="00D137D6"/>
    <w:rsid w:val="00D14273"/>
    <w:rsid w:val="00D172D6"/>
    <w:rsid w:val="00D201F3"/>
    <w:rsid w:val="00D2196D"/>
    <w:rsid w:val="00D22D1D"/>
    <w:rsid w:val="00D23CE2"/>
    <w:rsid w:val="00D2434F"/>
    <w:rsid w:val="00D24D36"/>
    <w:rsid w:val="00D25C92"/>
    <w:rsid w:val="00D269C4"/>
    <w:rsid w:val="00D26DA9"/>
    <w:rsid w:val="00D2761F"/>
    <w:rsid w:val="00D312E0"/>
    <w:rsid w:val="00D31676"/>
    <w:rsid w:val="00D323B5"/>
    <w:rsid w:val="00D327AF"/>
    <w:rsid w:val="00D32E87"/>
    <w:rsid w:val="00D33396"/>
    <w:rsid w:val="00D3792D"/>
    <w:rsid w:val="00D40444"/>
    <w:rsid w:val="00D407E4"/>
    <w:rsid w:val="00D412A7"/>
    <w:rsid w:val="00D4170F"/>
    <w:rsid w:val="00D4212F"/>
    <w:rsid w:val="00D43449"/>
    <w:rsid w:val="00D43E39"/>
    <w:rsid w:val="00D442EF"/>
    <w:rsid w:val="00D44EF1"/>
    <w:rsid w:val="00D4678A"/>
    <w:rsid w:val="00D523D5"/>
    <w:rsid w:val="00D5279C"/>
    <w:rsid w:val="00D5300D"/>
    <w:rsid w:val="00D53E5F"/>
    <w:rsid w:val="00D5472A"/>
    <w:rsid w:val="00D55C93"/>
    <w:rsid w:val="00D577C4"/>
    <w:rsid w:val="00D610BB"/>
    <w:rsid w:val="00D61A3E"/>
    <w:rsid w:val="00D63699"/>
    <w:rsid w:val="00D65DAE"/>
    <w:rsid w:val="00D67615"/>
    <w:rsid w:val="00D71B9C"/>
    <w:rsid w:val="00D73F78"/>
    <w:rsid w:val="00D74A5E"/>
    <w:rsid w:val="00D769F9"/>
    <w:rsid w:val="00D80EB2"/>
    <w:rsid w:val="00D8107C"/>
    <w:rsid w:val="00D826F9"/>
    <w:rsid w:val="00D82ECF"/>
    <w:rsid w:val="00D835E1"/>
    <w:rsid w:val="00D844ED"/>
    <w:rsid w:val="00D87D5E"/>
    <w:rsid w:val="00D90A2D"/>
    <w:rsid w:val="00D91AD7"/>
    <w:rsid w:val="00D91B43"/>
    <w:rsid w:val="00D92B79"/>
    <w:rsid w:val="00D932CA"/>
    <w:rsid w:val="00D9551C"/>
    <w:rsid w:val="00D95802"/>
    <w:rsid w:val="00D964A2"/>
    <w:rsid w:val="00D9683E"/>
    <w:rsid w:val="00D96941"/>
    <w:rsid w:val="00D971EA"/>
    <w:rsid w:val="00DA1026"/>
    <w:rsid w:val="00DA254F"/>
    <w:rsid w:val="00DA266C"/>
    <w:rsid w:val="00DA2964"/>
    <w:rsid w:val="00DA4E73"/>
    <w:rsid w:val="00DA5831"/>
    <w:rsid w:val="00DA5C84"/>
    <w:rsid w:val="00DA65A1"/>
    <w:rsid w:val="00DA74A6"/>
    <w:rsid w:val="00DB0B3B"/>
    <w:rsid w:val="00DB2AB4"/>
    <w:rsid w:val="00DB2CC5"/>
    <w:rsid w:val="00DB4ED6"/>
    <w:rsid w:val="00DB52D2"/>
    <w:rsid w:val="00DB686B"/>
    <w:rsid w:val="00DC09C5"/>
    <w:rsid w:val="00DC3CC6"/>
    <w:rsid w:val="00DC54D8"/>
    <w:rsid w:val="00DC7B16"/>
    <w:rsid w:val="00DD1122"/>
    <w:rsid w:val="00DD1BC3"/>
    <w:rsid w:val="00DD2481"/>
    <w:rsid w:val="00DD2CC4"/>
    <w:rsid w:val="00DD2DDD"/>
    <w:rsid w:val="00DD4BD3"/>
    <w:rsid w:val="00DD6D7C"/>
    <w:rsid w:val="00DD71AD"/>
    <w:rsid w:val="00DD7EB5"/>
    <w:rsid w:val="00DE0382"/>
    <w:rsid w:val="00DE0557"/>
    <w:rsid w:val="00DE2581"/>
    <w:rsid w:val="00DE36CB"/>
    <w:rsid w:val="00DE4A2B"/>
    <w:rsid w:val="00DE63BE"/>
    <w:rsid w:val="00DE6791"/>
    <w:rsid w:val="00DE75F2"/>
    <w:rsid w:val="00DF03C2"/>
    <w:rsid w:val="00DF2CA1"/>
    <w:rsid w:val="00DF46A5"/>
    <w:rsid w:val="00DF4E7D"/>
    <w:rsid w:val="00DF6FB7"/>
    <w:rsid w:val="00E01077"/>
    <w:rsid w:val="00E05A7E"/>
    <w:rsid w:val="00E063BE"/>
    <w:rsid w:val="00E112E7"/>
    <w:rsid w:val="00E122D1"/>
    <w:rsid w:val="00E126EF"/>
    <w:rsid w:val="00E127A4"/>
    <w:rsid w:val="00E12813"/>
    <w:rsid w:val="00E14F79"/>
    <w:rsid w:val="00E14F98"/>
    <w:rsid w:val="00E16D2C"/>
    <w:rsid w:val="00E172FA"/>
    <w:rsid w:val="00E206D9"/>
    <w:rsid w:val="00E20E14"/>
    <w:rsid w:val="00E21E3A"/>
    <w:rsid w:val="00E25130"/>
    <w:rsid w:val="00E26739"/>
    <w:rsid w:val="00E272F9"/>
    <w:rsid w:val="00E3083C"/>
    <w:rsid w:val="00E30E59"/>
    <w:rsid w:val="00E30F50"/>
    <w:rsid w:val="00E3150B"/>
    <w:rsid w:val="00E31B04"/>
    <w:rsid w:val="00E3209E"/>
    <w:rsid w:val="00E34F9F"/>
    <w:rsid w:val="00E350F6"/>
    <w:rsid w:val="00E35795"/>
    <w:rsid w:val="00E36A9B"/>
    <w:rsid w:val="00E415A9"/>
    <w:rsid w:val="00E43556"/>
    <w:rsid w:val="00E435A0"/>
    <w:rsid w:val="00E43E93"/>
    <w:rsid w:val="00E43FB4"/>
    <w:rsid w:val="00E45A8A"/>
    <w:rsid w:val="00E46B98"/>
    <w:rsid w:val="00E50960"/>
    <w:rsid w:val="00E51B3F"/>
    <w:rsid w:val="00E51D91"/>
    <w:rsid w:val="00E52C49"/>
    <w:rsid w:val="00E54CD4"/>
    <w:rsid w:val="00E559F5"/>
    <w:rsid w:val="00E56F98"/>
    <w:rsid w:val="00E60B98"/>
    <w:rsid w:val="00E62217"/>
    <w:rsid w:val="00E62F30"/>
    <w:rsid w:val="00E63DC5"/>
    <w:rsid w:val="00E6433E"/>
    <w:rsid w:val="00E65367"/>
    <w:rsid w:val="00E655CF"/>
    <w:rsid w:val="00E7017E"/>
    <w:rsid w:val="00E706C6"/>
    <w:rsid w:val="00E72874"/>
    <w:rsid w:val="00E72F65"/>
    <w:rsid w:val="00E75CE8"/>
    <w:rsid w:val="00E75D56"/>
    <w:rsid w:val="00E77CA8"/>
    <w:rsid w:val="00E84992"/>
    <w:rsid w:val="00E85C92"/>
    <w:rsid w:val="00E901CC"/>
    <w:rsid w:val="00E902C8"/>
    <w:rsid w:val="00E90DA8"/>
    <w:rsid w:val="00E91D50"/>
    <w:rsid w:val="00E9227F"/>
    <w:rsid w:val="00E92CB1"/>
    <w:rsid w:val="00E93429"/>
    <w:rsid w:val="00E9419E"/>
    <w:rsid w:val="00E96E96"/>
    <w:rsid w:val="00E9733B"/>
    <w:rsid w:val="00E9750E"/>
    <w:rsid w:val="00EA2C2D"/>
    <w:rsid w:val="00EA4172"/>
    <w:rsid w:val="00EA4480"/>
    <w:rsid w:val="00EB0B45"/>
    <w:rsid w:val="00EB1E2D"/>
    <w:rsid w:val="00EB314E"/>
    <w:rsid w:val="00EB3672"/>
    <w:rsid w:val="00EB5597"/>
    <w:rsid w:val="00EB5CD2"/>
    <w:rsid w:val="00EB6442"/>
    <w:rsid w:val="00EB661A"/>
    <w:rsid w:val="00EB791A"/>
    <w:rsid w:val="00EB7B9E"/>
    <w:rsid w:val="00EC06E9"/>
    <w:rsid w:val="00EC110E"/>
    <w:rsid w:val="00EC11E7"/>
    <w:rsid w:val="00EC18BC"/>
    <w:rsid w:val="00EC1905"/>
    <w:rsid w:val="00EC3C10"/>
    <w:rsid w:val="00EC486C"/>
    <w:rsid w:val="00EC553C"/>
    <w:rsid w:val="00EC6407"/>
    <w:rsid w:val="00EC69E3"/>
    <w:rsid w:val="00ED0471"/>
    <w:rsid w:val="00ED0501"/>
    <w:rsid w:val="00ED0999"/>
    <w:rsid w:val="00ED34AA"/>
    <w:rsid w:val="00ED3659"/>
    <w:rsid w:val="00ED40C5"/>
    <w:rsid w:val="00ED47F4"/>
    <w:rsid w:val="00ED51BC"/>
    <w:rsid w:val="00ED575D"/>
    <w:rsid w:val="00ED57B0"/>
    <w:rsid w:val="00ED5C43"/>
    <w:rsid w:val="00ED5F76"/>
    <w:rsid w:val="00EE0108"/>
    <w:rsid w:val="00EE367C"/>
    <w:rsid w:val="00EE39CB"/>
    <w:rsid w:val="00EE4CC6"/>
    <w:rsid w:val="00EE5A50"/>
    <w:rsid w:val="00EE754E"/>
    <w:rsid w:val="00EF0E4A"/>
    <w:rsid w:val="00EF1FA6"/>
    <w:rsid w:val="00EF32D3"/>
    <w:rsid w:val="00EF388E"/>
    <w:rsid w:val="00F000C1"/>
    <w:rsid w:val="00F010F0"/>
    <w:rsid w:val="00F040B9"/>
    <w:rsid w:val="00F05193"/>
    <w:rsid w:val="00F06225"/>
    <w:rsid w:val="00F07FE7"/>
    <w:rsid w:val="00F10796"/>
    <w:rsid w:val="00F10AD9"/>
    <w:rsid w:val="00F15FB5"/>
    <w:rsid w:val="00F17B96"/>
    <w:rsid w:val="00F216AE"/>
    <w:rsid w:val="00F246F9"/>
    <w:rsid w:val="00F26C7D"/>
    <w:rsid w:val="00F26DD8"/>
    <w:rsid w:val="00F26E54"/>
    <w:rsid w:val="00F2715D"/>
    <w:rsid w:val="00F27979"/>
    <w:rsid w:val="00F30FA5"/>
    <w:rsid w:val="00F324CF"/>
    <w:rsid w:val="00F33FBB"/>
    <w:rsid w:val="00F342E4"/>
    <w:rsid w:val="00F34435"/>
    <w:rsid w:val="00F34EEF"/>
    <w:rsid w:val="00F35093"/>
    <w:rsid w:val="00F35E19"/>
    <w:rsid w:val="00F35E74"/>
    <w:rsid w:val="00F365E8"/>
    <w:rsid w:val="00F375EA"/>
    <w:rsid w:val="00F379A6"/>
    <w:rsid w:val="00F40DFF"/>
    <w:rsid w:val="00F42FE6"/>
    <w:rsid w:val="00F44123"/>
    <w:rsid w:val="00F4422E"/>
    <w:rsid w:val="00F44D8B"/>
    <w:rsid w:val="00F45474"/>
    <w:rsid w:val="00F4765A"/>
    <w:rsid w:val="00F50C3B"/>
    <w:rsid w:val="00F51315"/>
    <w:rsid w:val="00F51678"/>
    <w:rsid w:val="00F53386"/>
    <w:rsid w:val="00F543D6"/>
    <w:rsid w:val="00F60731"/>
    <w:rsid w:val="00F63617"/>
    <w:rsid w:val="00F702D6"/>
    <w:rsid w:val="00F71CA4"/>
    <w:rsid w:val="00F72A77"/>
    <w:rsid w:val="00F72AE4"/>
    <w:rsid w:val="00F744DE"/>
    <w:rsid w:val="00F765FD"/>
    <w:rsid w:val="00F76D1D"/>
    <w:rsid w:val="00F779CB"/>
    <w:rsid w:val="00F83403"/>
    <w:rsid w:val="00F843E2"/>
    <w:rsid w:val="00F84B7F"/>
    <w:rsid w:val="00F854DC"/>
    <w:rsid w:val="00F85E27"/>
    <w:rsid w:val="00F8770C"/>
    <w:rsid w:val="00F90BC7"/>
    <w:rsid w:val="00F90C8F"/>
    <w:rsid w:val="00F918A1"/>
    <w:rsid w:val="00F92EBF"/>
    <w:rsid w:val="00F9682D"/>
    <w:rsid w:val="00FA285C"/>
    <w:rsid w:val="00FA624F"/>
    <w:rsid w:val="00FB0506"/>
    <w:rsid w:val="00FB1F1E"/>
    <w:rsid w:val="00FB296B"/>
    <w:rsid w:val="00FB3C6E"/>
    <w:rsid w:val="00FB5672"/>
    <w:rsid w:val="00FB591E"/>
    <w:rsid w:val="00FB5E13"/>
    <w:rsid w:val="00FB795F"/>
    <w:rsid w:val="00FC09AE"/>
    <w:rsid w:val="00FC11E6"/>
    <w:rsid w:val="00FC18BB"/>
    <w:rsid w:val="00FC1B8D"/>
    <w:rsid w:val="00FC1EEB"/>
    <w:rsid w:val="00FC326D"/>
    <w:rsid w:val="00FC429A"/>
    <w:rsid w:val="00FC4A91"/>
    <w:rsid w:val="00FC4B13"/>
    <w:rsid w:val="00FD0565"/>
    <w:rsid w:val="00FD0CFB"/>
    <w:rsid w:val="00FD2C46"/>
    <w:rsid w:val="00FD371D"/>
    <w:rsid w:val="00FD599B"/>
    <w:rsid w:val="00FD642E"/>
    <w:rsid w:val="00FD7535"/>
    <w:rsid w:val="00FE17FB"/>
    <w:rsid w:val="00FE4234"/>
    <w:rsid w:val="00FE5E6E"/>
    <w:rsid w:val="00FE6A08"/>
    <w:rsid w:val="00FE74C2"/>
    <w:rsid w:val="00FE75C9"/>
    <w:rsid w:val="00FE78A7"/>
    <w:rsid w:val="00FF3B62"/>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18" Type="http://schemas.openxmlformats.org/officeDocument/2006/relationships/hyperlink" Target="https://www.somerset.gov.uk/waste-planning-and-land/climate-emergency/somerset-climate-emergency-community-fund-2020-2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cid:image002.png@01D67ACF.4FF89B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4.xml><?xml version="1.0" encoding="utf-8"?>
<ds:datastoreItem xmlns:ds="http://schemas.openxmlformats.org/officeDocument/2006/customXml" ds:itemID="{A11A2B13-4400-4B44-86BD-C858D1DD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316</TotalTime>
  <Pages>27</Pages>
  <Words>7101</Words>
  <Characters>40481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47488</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102</cp:revision>
  <cp:lastPrinted>2020-10-14T13:57:00Z</cp:lastPrinted>
  <dcterms:created xsi:type="dcterms:W3CDTF">2020-09-14T08:08:00Z</dcterms:created>
  <dcterms:modified xsi:type="dcterms:W3CDTF">2020-10-15T08:38:00Z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