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F64B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007B1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42.75pt" o:ole="">
            <v:imagedata r:id="rId9" o:title=""/>
          </v:shape>
          <o:OLEObject Type="Embed" ProgID="CorelDraw.Graphic.8" ShapeID="_x0000_i1025" DrawAspect="Content" ObjectID="_1670065489" r:id="rId10"/>
        </w:object>
      </w:r>
    </w:p>
    <w:p w14:paraId="7CBF38CD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EF2FA62" w14:textId="77777777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Mrs. L.A. Ruff, Clerk of the Council, Street Parish Rooms, 6 Leigh Road,</w:t>
      </w:r>
    </w:p>
    <w:p w14:paraId="5A7C6508" w14:textId="755DFF3E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Street, Somerset    BA</w:t>
      </w:r>
      <w:r w:rsidR="002C18FC" w:rsidRPr="00332E6E">
        <w:rPr>
          <w:rFonts w:ascii="Arial" w:hAnsi="Arial" w:cs="Arial"/>
          <w:b/>
          <w:bCs/>
          <w:szCs w:val="20"/>
          <w:lang w:val="en-US"/>
        </w:rPr>
        <w:t>16 0</w:t>
      </w:r>
      <w:r w:rsidRPr="00332E6E">
        <w:rPr>
          <w:rFonts w:ascii="Arial" w:hAnsi="Arial" w:cs="Arial"/>
          <w:b/>
          <w:bCs/>
          <w:szCs w:val="20"/>
          <w:lang w:val="en-US"/>
        </w:rPr>
        <w:t>HA                 Tel.  (01458)  440588</w:t>
      </w:r>
      <w:r w:rsidRPr="00332E6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713CBF2B" w14:textId="1F58FCE6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 xml:space="preserve">Email   </w:t>
      </w:r>
      <w:hyperlink r:id="rId11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street.parish@street-pc.gov.uk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  <w:r w:rsidRPr="00332E6E">
        <w:rPr>
          <w:rFonts w:ascii="Arial" w:hAnsi="Arial" w:cs="Arial"/>
          <w:b/>
          <w:bCs/>
          <w:szCs w:val="20"/>
          <w:lang w:val="en-US"/>
        </w:rPr>
        <w:t xml:space="preserve">          Website   </w:t>
      </w:r>
      <w:hyperlink r:id="rId12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www.street-pc.gov.uk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125666D7" w14:textId="77777777" w:rsidR="002E771A" w:rsidRPr="00332E6E" w:rsidRDefault="002E771A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17B3FC0E" w14:textId="7BD786A1" w:rsidR="003C14E2" w:rsidRPr="003F557E" w:rsidRDefault="00463F80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PLEASE NOTE MEETING </w:t>
      </w:r>
      <w:r w:rsidR="00CF73FF"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>DATES</w:t>
      </w:r>
    </w:p>
    <w:p w14:paraId="338F8743" w14:textId="77777777" w:rsidR="009F0241" w:rsidRDefault="009F0241" w:rsidP="00F679B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1DDDD4E" w14:textId="1D0971FF" w:rsidR="00F679BA" w:rsidRPr="007B090A" w:rsidRDefault="009F0241" w:rsidP="003750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bookmarkStart w:id="0" w:name="_Hlk59437353"/>
      <w:r w:rsidRPr="007C3A6D">
        <w:rPr>
          <w:rFonts w:ascii="Arial" w:hAnsi="Arial" w:cs="Arial"/>
          <w:b/>
          <w:u w:val="single"/>
          <w:lang w:val="en-US"/>
        </w:rPr>
        <w:t xml:space="preserve">AN EXTRAORDINARY </w:t>
      </w:r>
      <w:r w:rsidR="008D047C" w:rsidRPr="00865993">
        <w:rPr>
          <w:rFonts w:ascii="Arial" w:hAnsi="Arial" w:cs="Arial"/>
          <w:b/>
          <w:u w:val="single"/>
          <w:lang w:val="en-US"/>
        </w:rPr>
        <w:t xml:space="preserve">MEETING </w:t>
      </w:r>
      <w:r w:rsidRPr="00865993">
        <w:rPr>
          <w:rFonts w:ascii="Arial" w:hAnsi="Arial" w:cs="Arial"/>
          <w:b/>
          <w:u w:val="single"/>
          <w:lang w:val="en-US"/>
        </w:rPr>
        <w:t>OF THE STREET PARISH</w:t>
      </w:r>
      <w:r w:rsidR="001577C6" w:rsidRPr="006F45A2">
        <w:rPr>
          <w:rFonts w:ascii="Arial" w:hAnsi="Arial" w:cs="Arial"/>
          <w:bCs/>
          <w:lang w:val="en-US"/>
        </w:rPr>
        <w:t xml:space="preserve"> WILL BE HELD </w:t>
      </w:r>
      <w:r w:rsidR="001577C6" w:rsidRPr="006F45A2">
        <w:rPr>
          <w:rFonts w:ascii="Arial" w:hAnsi="Arial" w:cs="Arial"/>
          <w:b/>
          <w:lang w:val="en-US"/>
        </w:rPr>
        <w:t>VIRTUALLY USING ZOOM WITH REMOTE ATTENDANCE ON TUESDAY</w:t>
      </w:r>
      <w:r w:rsidR="00985AF1" w:rsidRPr="006F45A2">
        <w:rPr>
          <w:rFonts w:ascii="Arial" w:hAnsi="Arial" w:cs="Arial"/>
          <w:b/>
          <w:lang w:val="en-US"/>
        </w:rPr>
        <w:t xml:space="preserve"> </w:t>
      </w:r>
      <w:bookmarkEnd w:id="0"/>
      <w:r w:rsidR="00A15A2D" w:rsidRPr="006F45A2">
        <w:rPr>
          <w:rFonts w:ascii="Arial" w:hAnsi="Arial" w:cs="Arial"/>
          <w:b/>
          <w:lang w:val="en-US"/>
        </w:rPr>
        <w:t>12</w:t>
      </w:r>
      <w:r w:rsidR="00985AF1" w:rsidRPr="006F45A2">
        <w:rPr>
          <w:rFonts w:ascii="Arial" w:hAnsi="Arial" w:cs="Arial"/>
          <w:b/>
          <w:vertAlign w:val="superscript"/>
          <w:lang w:val="en-US"/>
        </w:rPr>
        <w:t>TH</w:t>
      </w:r>
      <w:r w:rsidR="00985AF1" w:rsidRPr="006F45A2">
        <w:rPr>
          <w:rFonts w:ascii="Arial" w:hAnsi="Arial" w:cs="Arial"/>
          <w:b/>
          <w:lang w:val="en-US"/>
        </w:rPr>
        <w:t xml:space="preserve"> </w:t>
      </w:r>
      <w:r w:rsidR="00A15A2D" w:rsidRPr="006F45A2">
        <w:rPr>
          <w:rFonts w:ascii="Arial" w:hAnsi="Arial" w:cs="Arial"/>
          <w:b/>
          <w:lang w:val="en-US"/>
        </w:rPr>
        <w:t xml:space="preserve">  JANUARY </w:t>
      </w:r>
      <w:r w:rsidR="002D21EE" w:rsidRPr="006F45A2">
        <w:rPr>
          <w:rFonts w:ascii="Arial" w:hAnsi="Arial" w:cs="Arial"/>
          <w:b/>
          <w:lang w:val="en-US"/>
        </w:rPr>
        <w:t xml:space="preserve">2021 </w:t>
      </w:r>
      <w:r w:rsidR="002D21EE" w:rsidRPr="007B090A">
        <w:rPr>
          <w:rFonts w:ascii="Arial" w:hAnsi="Arial" w:cs="Arial"/>
          <w:b/>
          <w:lang w:val="en-US"/>
        </w:rPr>
        <w:t>TO</w:t>
      </w:r>
      <w:r w:rsidRPr="007B090A">
        <w:rPr>
          <w:rFonts w:ascii="Arial" w:hAnsi="Arial" w:cs="Arial"/>
          <w:b/>
          <w:lang w:val="en-US"/>
        </w:rPr>
        <w:t xml:space="preserve"> </w:t>
      </w:r>
      <w:r w:rsidR="00A15A2D" w:rsidRPr="007B090A">
        <w:rPr>
          <w:rFonts w:ascii="Arial" w:hAnsi="Arial" w:cs="Arial"/>
          <w:b/>
          <w:lang w:val="en-US"/>
        </w:rPr>
        <w:t xml:space="preserve">CONSIDER </w:t>
      </w:r>
      <w:r w:rsidR="00985AF1" w:rsidRPr="007B090A">
        <w:rPr>
          <w:rFonts w:ascii="Arial" w:hAnsi="Arial" w:cs="Arial"/>
          <w:b/>
          <w:lang w:val="en-US"/>
        </w:rPr>
        <w:t>THE GREENBANK GRANT</w:t>
      </w:r>
      <w:r w:rsidR="006F45A2" w:rsidRPr="007B090A">
        <w:rPr>
          <w:rFonts w:ascii="Arial" w:hAnsi="Arial" w:cs="Arial"/>
          <w:b/>
          <w:lang w:val="en-US"/>
        </w:rPr>
        <w:t xml:space="preserve"> AND</w:t>
      </w:r>
      <w:r w:rsidR="00340E0C">
        <w:rPr>
          <w:rFonts w:ascii="Arial" w:hAnsi="Arial" w:cs="Arial"/>
          <w:b/>
          <w:lang w:val="en-US"/>
        </w:rPr>
        <w:t xml:space="preserve"> POSSIBLY</w:t>
      </w:r>
      <w:r w:rsidR="006F45A2" w:rsidRPr="007B090A">
        <w:rPr>
          <w:rFonts w:ascii="Arial" w:hAnsi="Arial" w:cs="Arial"/>
          <w:b/>
          <w:lang w:val="en-US"/>
        </w:rPr>
        <w:t xml:space="preserve"> THE BUDGET AND PRECEPT FOR 2021/22</w:t>
      </w:r>
    </w:p>
    <w:p w14:paraId="1D17F197" w14:textId="77777777" w:rsidR="00FF3B4B" w:rsidRDefault="00FF3B4B" w:rsidP="0037503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D317C5F" w14:textId="7643D8DC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>A MEETING OF</w:t>
      </w:r>
      <w:r w:rsidRPr="007C3A6D">
        <w:rPr>
          <w:rFonts w:ascii="Arial" w:hAnsi="Arial" w:cs="Arial"/>
          <w:bCs/>
          <w:u w:val="single"/>
          <w:lang w:val="en-US"/>
        </w:rPr>
        <w:t xml:space="preserve"> </w:t>
      </w:r>
      <w:r w:rsidRPr="007C3A6D">
        <w:rPr>
          <w:rFonts w:ascii="Arial" w:hAnsi="Arial" w:cs="Arial"/>
          <w:b/>
          <w:u w:val="single"/>
          <w:lang w:val="en-US"/>
        </w:rPr>
        <w:t xml:space="preserve">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COUNCIL </w:t>
      </w:r>
      <w:r w:rsidRPr="007C3A6D">
        <w:rPr>
          <w:rFonts w:ascii="Arial" w:hAnsi="Arial" w:cs="Arial"/>
          <w:b/>
          <w:u w:val="single"/>
          <w:lang w:val="en-US"/>
        </w:rPr>
        <w:t>PLANNING COMMITTEE</w:t>
      </w:r>
      <w:r>
        <w:rPr>
          <w:rFonts w:ascii="Arial" w:hAnsi="Arial" w:cs="Arial"/>
          <w:b/>
          <w:lang w:val="en-US"/>
        </w:rPr>
        <w:t xml:space="preserve"> </w:t>
      </w:r>
      <w:bookmarkStart w:id="1" w:name="_Hlk49856507"/>
      <w:r>
        <w:rPr>
          <w:rFonts w:ascii="Arial" w:hAnsi="Arial" w:cs="Arial"/>
          <w:bCs/>
          <w:lang w:val="en-US"/>
        </w:rPr>
        <w:t xml:space="preserve">WILL BE HELD </w:t>
      </w:r>
      <w:r w:rsidRPr="00CB618A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>
        <w:rPr>
          <w:rFonts w:ascii="Arial" w:hAnsi="Arial" w:cs="Arial"/>
          <w:b/>
          <w:lang w:val="en-US"/>
        </w:rPr>
        <w:t>TU</w:t>
      </w:r>
      <w:r w:rsidRPr="00CB618A">
        <w:rPr>
          <w:rFonts w:ascii="Arial" w:hAnsi="Arial" w:cs="Arial"/>
          <w:b/>
          <w:lang w:val="en-US"/>
        </w:rPr>
        <w:t>ESDAY</w:t>
      </w:r>
      <w:r>
        <w:rPr>
          <w:rFonts w:ascii="Arial" w:hAnsi="Arial" w:cs="Arial"/>
          <w:b/>
          <w:lang w:val="en-US"/>
        </w:rPr>
        <w:t xml:space="preserve"> 1</w:t>
      </w:r>
      <w:r w:rsidR="00C64059">
        <w:rPr>
          <w:rFonts w:ascii="Arial" w:hAnsi="Arial" w:cs="Arial"/>
          <w:b/>
          <w:lang w:val="en-US"/>
        </w:rPr>
        <w:t>9</w:t>
      </w:r>
      <w:r w:rsidRPr="00947894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JANUARY 2021</w:t>
      </w:r>
      <w:r w:rsidRPr="00CB618A">
        <w:rPr>
          <w:rFonts w:ascii="Arial" w:hAnsi="Arial" w:cs="Arial"/>
          <w:b/>
          <w:lang w:val="en-US"/>
        </w:rPr>
        <w:t xml:space="preserve"> AT </w:t>
      </w:r>
      <w:r>
        <w:rPr>
          <w:rFonts w:ascii="Arial" w:hAnsi="Arial" w:cs="Arial"/>
          <w:b/>
          <w:lang w:val="en-US"/>
        </w:rPr>
        <w:t>*</w:t>
      </w:r>
      <w:proofErr w:type="spellStart"/>
      <w:r>
        <w:rPr>
          <w:rFonts w:ascii="Arial" w:hAnsi="Arial" w:cs="Arial"/>
          <w:b/>
          <w:lang w:val="en-US"/>
        </w:rPr>
        <w:t>6:15PM</w:t>
      </w:r>
      <w:proofErr w:type="spellEnd"/>
      <w:r>
        <w:rPr>
          <w:rFonts w:ascii="Arial" w:hAnsi="Arial" w:cs="Arial"/>
          <w:b/>
          <w:lang w:val="en-US"/>
        </w:rPr>
        <w:t xml:space="preserve"> (</w:t>
      </w:r>
      <w:r w:rsidRPr="003E000E">
        <w:rPr>
          <w:rFonts w:ascii="Arial" w:hAnsi="Arial" w:cs="Arial"/>
          <w:bCs/>
          <w:lang w:val="en-US"/>
        </w:rPr>
        <w:t xml:space="preserve">PUBLIC QUESTION TIME AT </w:t>
      </w:r>
      <w:r>
        <w:rPr>
          <w:rFonts w:ascii="Arial" w:hAnsi="Arial" w:cs="Arial"/>
          <w:bCs/>
          <w:lang w:val="en-US"/>
        </w:rPr>
        <w:t xml:space="preserve">6.10 </w:t>
      </w:r>
      <w:r w:rsidRPr="003E000E">
        <w:rPr>
          <w:rFonts w:ascii="Arial" w:hAnsi="Arial" w:cs="Arial"/>
          <w:bCs/>
          <w:lang w:val="en-US"/>
        </w:rPr>
        <w:t>PM)</w:t>
      </w:r>
    </w:p>
    <w:bookmarkEnd w:id="1"/>
    <w:p w14:paraId="6E7D451D" w14:textId="77777777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B7D2645" w14:textId="2EF2DE41" w:rsidR="00CB67E4" w:rsidRPr="00CF73FF" w:rsidRDefault="00CB67E4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CF73FF">
        <w:rPr>
          <w:rFonts w:ascii="Arial" w:hAnsi="Arial" w:cs="Arial"/>
          <w:bCs/>
          <w:sz w:val="20"/>
          <w:szCs w:val="20"/>
          <w:u w:val="single"/>
          <w:lang w:val="en-US"/>
        </w:rPr>
        <w:t>*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PLEASE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NOTE IF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THERE ARE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NUMEROUS PLANNING APPLICATIONS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 MEETING WILL COMMENCE AT 6:00PM (PUBLIC QUESTION TIME AT 5.55PM) 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CONFIRMATION OF THE START TIME OF THE PLANNING MEETING CAN BE OBTAINED BY CONTACTING STREET PARISH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COUNCIL ON 01458 4</w:t>
      </w:r>
      <w:r w:rsidR="00695623">
        <w:rPr>
          <w:rFonts w:ascii="Arial" w:hAnsi="Arial" w:cs="Arial"/>
          <w:b/>
          <w:bCs/>
          <w:sz w:val="20"/>
          <w:szCs w:val="20"/>
          <w:u w:val="single"/>
          <w:lang w:val="en-US"/>
        </w:rPr>
        <w:t>40588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FROM </w:t>
      </w:r>
      <w:proofErr w:type="spellStart"/>
      <w:r w:rsidR="00C36A74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7</w:t>
      </w:r>
      <w:r w:rsidR="00E74B36" w:rsidRPr="00CF73FF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en-US"/>
        </w:rPr>
        <w:t>TH</w:t>
      </w:r>
      <w:proofErr w:type="spellEnd"/>
      <w:r w:rsidR="00E74B36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JANUARY 202</w:t>
      </w:r>
      <w:r w:rsidR="00C36A74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1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.</w:t>
      </w:r>
    </w:p>
    <w:p w14:paraId="64D1EF9F" w14:textId="64E2A670" w:rsidR="00FF3B4B" w:rsidRDefault="00FF3B4B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14:paraId="5B16FC7A" w14:textId="77D1781F" w:rsidR="00D97B0B" w:rsidRDefault="00D97B0B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 xml:space="preserve">A MEETING OF 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</w:t>
      </w:r>
      <w:r w:rsidRPr="007C3A6D">
        <w:rPr>
          <w:rFonts w:ascii="Arial" w:hAnsi="Arial" w:cs="Arial"/>
          <w:b/>
          <w:u w:val="single"/>
          <w:lang w:val="en-US"/>
        </w:rPr>
        <w:t>COUNCIL</w:t>
      </w:r>
      <w:r w:rsidRPr="00DB6125">
        <w:rPr>
          <w:rFonts w:ascii="Arial" w:hAnsi="Arial" w:cs="Arial"/>
          <w:bCs/>
          <w:lang w:val="en-US"/>
        </w:rPr>
        <w:t xml:space="preserve"> WILL BE HELD </w:t>
      </w:r>
      <w:r w:rsidRPr="00DB6125">
        <w:rPr>
          <w:rFonts w:ascii="Arial" w:hAnsi="Arial" w:cs="Arial"/>
          <w:b/>
          <w:lang w:val="en-US"/>
        </w:rPr>
        <w:t>VIRTUALLY USING ZOOM WITH REMOTE ATTENDANCE ON TUESDAY</w:t>
      </w:r>
      <w:r>
        <w:rPr>
          <w:rFonts w:ascii="Arial" w:hAnsi="Arial" w:cs="Arial"/>
          <w:b/>
          <w:lang w:val="en-US"/>
        </w:rPr>
        <w:t xml:space="preserve"> 1</w:t>
      </w:r>
      <w:r w:rsidR="00C64059">
        <w:rPr>
          <w:rFonts w:ascii="Arial" w:hAnsi="Arial" w:cs="Arial"/>
          <w:b/>
          <w:lang w:val="en-US"/>
        </w:rPr>
        <w:t>9</w:t>
      </w:r>
      <w:r w:rsidRPr="00D97B0B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JANUARY</w:t>
      </w:r>
      <w:r w:rsidR="00E0211F">
        <w:rPr>
          <w:rFonts w:ascii="Arial" w:hAnsi="Arial" w:cs="Arial"/>
          <w:b/>
          <w:lang w:val="en-US"/>
        </w:rPr>
        <w:t xml:space="preserve"> 2021</w:t>
      </w:r>
      <w:r w:rsidRPr="00DB6125">
        <w:rPr>
          <w:rFonts w:ascii="Arial" w:hAnsi="Arial" w:cs="Arial"/>
          <w:b/>
          <w:lang w:val="en-US"/>
        </w:rPr>
        <w:t xml:space="preserve"> AT 7 PM</w:t>
      </w:r>
      <w:r>
        <w:rPr>
          <w:rFonts w:ascii="Arial" w:hAnsi="Arial" w:cs="Arial"/>
          <w:b/>
          <w:lang w:val="en-US"/>
        </w:rPr>
        <w:t xml:space="preserve"> (</w:t>
      </w:r>
      <w:r w:rsidRPr="003E000E">
        <w:rPr>
          <w:rFonts w:ascii="Arial" w:hAnsi="Arial" w:cs="Arial"/>
          <w:bCs/>
          <w:lang w:val="en-US"/>
        </w:rPr>
        <w:t>PUBLIC QUESTION TIME AT 6.</w:t>
      </w:r>
      <w:r>
        <w:rPr>
          <w:rFonts w:ascii="Arial" w:hAnsi="Arial" w:cs="Arial"/>
          <w:bCs/>
          <w:lang w:val="en-US"/>
        </w:rPr>
        <w:t>5</w:t>
      </w:r>
      <w:r w:rsidRPr="003E000E">
        <w:rPr>
          <w:rFonts w:ascii="Arial" w:hAnsi="Arial" w:cs="Arial"/>
          <w:bCs/>
          <w:lang w:val="en-US"/>
        </w:rPr>
        <w:t>5</w:t>
      </w:r>
      <w:r>
        <w:rPr>
          <w:rFonts w:ascii="Arial" w:hAnsi="Arial" w:cs="Arial"/>
          <w:bCs/>
          <w:lang w:val="en-US"/>
        </w:rPr>
        <w:t xml:space="preserve"> </w:t>
      </w:r>
      <w:r w:rsidRPr="003E000E">
        <w:rPr>
          <w:rFonts w:ascii="Arial" w:hAnsi="Arial" w:cs="Arial"/>
          <w:bCs/>
          <w:lang w:val="en-US"/>
        </w:rPr>
        <w:t>PM)</w:t>
      </w:r>
      <w:r w:rsidR="002D57CE">
        <w:rPr>
          <w:rFonts w:ascii="Arial" w:hAnsi="Arial" w:cs="Arial"/>
          <w:bCs/>
          <w:lang w:val="en-US"/>
        </w:rPr>
        <w:t xml:space="preserve"> </w:t>
      </w:r>
      <w:r w:rsidR="0062266A" w:rsidRPr="0062266A">
        <w:rPr>
          <w:rFonts w:ascii="Arial" w:hAnsi="Arial" w:cs="Arial"/>
          <w:b/>
          <w:lang w:val="en-US"/>
        </w:rPr>
        <w:t>TO CONSIDER</w:t>
      </w:r>
      <w:r w:rsidR="002D57CE" w:rsidRPr="0062266A">
        <w:rPr>
          <w:rFonts w:ascii="Arial" w:hAnsi="Arial" w:cs="Arial"/>
          <w:b/>
          <w:lang w:val="en-US"/>
        </w:rPr>
        <w:t xml:space="preserve"> THE BUDGET AND PRECEPT FOR 2021</w:t>
      </w:r>
      <w:r w:rsidR="0062266A" w:rsidRPr="0062266A">
        <w:rPr>
          <w:rFonts w:ascii="Arial" w:hAnsi="Arial" w:cs="Arial"/>
          <w:b/>
          <w:lang w:val="en-US"/>
        </w:rPr>
        <w:t>/22 IF NOT DISCUSSED ON 12</w:t>
      </w:r>
      <w:r w:rsidR="0062266A" w:rsidRPr="0062266A">
        <w:rPr>
          <w:rFonts w:ascii="Arial" w:hAnsi="Arial" w:cs="Arial"/>
          <w:b/>
          <w:vertAlign w:val="superscript"/>
          <w:lang w:val="en-US"/>
        </w:rPr>
        <w:t>TH</w:t>
      </w:r>
      <w:r w:rsidR="0062266A" w:rsidRPr="0062266A">
        <w:rPr>
          <w:rFonts w:ascii="Arial" w:hAnsi="Arial" w:cs="Arial"/>
          <w:b/>
          <w:lang w:val="en-US"/>
        </w:rPr>
        <w:t xml:space="preserve"> JANUARY 2020 MEETING</w:t>
      </w:r>
    </w:p>
    <w:p w14:paraId="3448455F" w14:textId="77777777" w:rsidR="001237D6" w:rsidRDefault="001237D6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FD561ED" w14:textId="0F62A50C" w:rsidR="00572AE7" w:rsidRPr="00FF3B4B" w:rsidRDefault="00572AE7" w:rsidP="00572A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7C3A6D">
        <w:rPr>
          <w:rFonts w:ascii="Arial" w:hAnsi="Arial" w:cs="Arial"/>
          <w:b/>
          <w:bCs/>
          <w:u w:val="single"/>
          <w:lang w:val="en-US"/>
        </w:rPr>
        <w:t>AN EXTRAORDINARY MEETING</w:t>
      </w:r>
      <w:r w:rsidRPr="00FF3B4B">
        <w:rPr>
          <w:rFonts w:ascii="Arial" w:hAnsi="Arial" w:cs="Arial"/>
          <w:b/>
          <w:bCs/>
          <w:lang w:val="en-US"/>
        </w:rPr>
        <w:t xml:space="preserve"> OF THE STREET PARISH</w:t>
      </w:r>
      <w:r w:rsidR="007C3A6D">
        <w:rPr>
          <w:rFonts w:ascii="Arial" w:hAnsi="Arial" w:cs="Arial"/>
          <w:b/>
          <w:bCs/>
          <w:lang w:val="en-US"/>
        </w:rPr>
        <w:t xml:space="preserve"> COUNCIL</w:t>
      </w:r>
      <w:r w:rsidRPr="00FF3B4B">
        <w:rPr>
          <w:rFonts w:ascii="Arial" w:hAnsi="Arial" w:cs="Arial"/>
          <w:b/>
          <w:bCs/>
          <w:lang w:val="en-US"/>
        </w:rPr>
        <w:t xml:space="preserve"> WILL BE HELD VIRTUALLY USING ZOOM WITH REMOTE ATTENDANCE ON T</w:t>
      </w:r>
      <w:r>
        <w:rPr>
          <w:rFonts w:ascii="Arial" w:hAnsi="Arial" w:cs="Arial"/>
          <w:b/>
          <w:bCs/>
          <w:lang w:val="en-US"/>
        </w:rPr>
        <w:t xml:space="preserve">HURSDAY </w:t>
      </w:r>
      <w:proofErr w:type="spellStart"/>
      <w:r>
        <w:rPr>
          <w:rFonts w:ascii="Arial" w:hAnsi="Arial" w:cs="Arial"/>
          <w:b/>
          <w:bCs/>
          <w:lang w:val="en-US"/>
        </w:rPr>
        <w:t>28</w:t>
      </w:r>
      <w:r w:rsidRPr="006E5F7E">
        <w:rPr>
          <w:rFonts w:ascii="Arial" w:hAnsi="Arial" w:cs="Arial"/>
          <w:b/>
          <w:bCs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b/>
          <w:bCs/>
          <w:lang w:val="en-US"/>
        </w:rPr>
        <w:t xml:space="preserve"> JANUARY 2021 AT 7 PM</w:t>
      </w:r>
      <w:r w:rsidR="00527C45">
        <w:rPr>
          <w:rFonts w:ascii="Arial" w:hAnsi="Arial" w:cs="Arial"/>
          <w:b/>
          <w:bCs/>
          <w:lang w:val="en-US"/>
        </w:rPr>
        <w:t xml:space="preserve"> (</w:t>
      </w:r>
      <w:r w:rsidR="00527C45" w:rsidRPr="00527C45">
        <w:rPr>
          <w:rFonts w:ascii="Arial" w:hAnsi="Arial" w:cs="Arial"/>
          <w:lang w:val="en-US"/>
        </w:rPr>
        <w:t xml:space="preserve">PUBLIC QUESTION TIME AT </w:t>
      </w:r>
      <w:proofErr w:type="spellStart"/>
      <w:r w:rsidR="00527C45" w:rsidRPr="00527C45">
        <w:rPr>
          <w:rFonts w:ascii="Arial" w:hAnsi="Arial" w:cs="Arial"/>
          <w:lang w:val="en-US"/>
        </w:rPr>
        <w:t>6.55PM</w:t>
      </w:r>
      <w:proofErr w:type="spellEnd"/>
      <w:r w:rsidR="00527C45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TO CONSIDER THE ASTER PROPOSALS FOR THE SOCIAL HOUSING</w:t>
      </w:r>
      <w:r w:rsidR="00527C45">
        <w:rPr>
          <w:rFonts w:ascii="Arial" w:hAnsi="Arial" w:cs="Arial"/>
          <w:b/>
          <w:bCs/>
          <w:lang w:val="en-US"/>
        </w:rPr>
        <w:t xml:space="preserve"> </w:t>
      </w:r>
      <w:r w:rsidR="0074726A">
        <w:rPr>
          <w:rFonts w:ascii="Arial" w:hAnsi="Arial" w:cs="Arial"/>
          <w:b/>
          <w:bCs/>
          <w:lang w:val="en-US"/>
        </w:rPr>
        <w:t xml:space="preserve">AT CEMETERY LANE AND </w:t>
      </w:r>
      <w:proofErr w:type="spellStart"/>
      <w:r w:rsidR="0074726A">
        <w:rPr>
          <w:rFonts w:ascii="Arial" w:hAnsi="Arial" w:cs="Arial"/>
          <w:b/>
          <w:bCs/>
          <w:lang w:val="en-US"/>
        </w:rPr>
        <w:t>CRANHILL</w:t>
      </w:r>
      <w:proofErr w:type="spellEnd"/>
      <w:r w:rsidR="0074726A">
        <w:rPr>
          <w:rFonts w:ascii="Arial" w:hAnsi="Arial" w:cs="Arial"/>
          <w:b/>
          <w:bCs/>
          <w:lang w:val="en-US"/>
        </w:rPr>
        <w:t xml:space="preserve"> ROAD CAR PARK.</w:t>
      </w:r>
    </w:p>
    <w:p w14:paraId="1DA72470" w14:textId="77777777" w:rsidR="000477C1" w:rsidRDefault="000477C1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EC1137A" w14:textId="7A91E91F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F152CC">
        <w:rPr>
          <w:rFonts w:ascii="Arial" w:hAnsi="Arial" w:cs="Arial"/>
          <w:b/>
          <w:lang w:val="en-US"/>
        </w:rPr>
        <w:t xml:space="preserve">IF ANY MEMBER OF THE PUBLIC OR PRESS WISH TO ASK A QUESTION AT ANY </w:t>
      </w:r>
      <w:r w:rsidR="00C36A74" w:rsidRPr="00F152CC">
        <w:rPr>
          <w:rFonts w:ascii="Arial" w:hAnsi="Arial" w:cs="Arial"/>
          <w:b/>
          <w:lang w:val="en-US"/>
        </w:rPr>
        <w:t>MEETING,</w:t>
      </w:r>
      <w:r w:rsidRPr="00F152CC">
        <w:rPr>
          <w:rFonts w:ascii="Arial" w:hAnsi="Arial" w:cs="Arial"/>
          <w:b/>
          <w:lang w:val="en-US"/>
        </w:rPr>
        <w:t xml:space="preserve"> THEY SHOULD EMAIL THE PARISH CLERK AT LEAST 24 HRS BEFORE THE MEETING DATE – DETAILS ABOVE, TO RECEIVE ACCESS INFORMATION</w:t>
      </w:r>
      <w:r>
        <w:rPr>
          <w:rFonts w:ascii="Arial" w:hAnsi="Arial" w:cs="Arial"/>
          <w:bCs/>
          <w:lang w:val="en-US"/>
        </w:rPr>
        <w:t>.</w:t>
      </w:r>
    </w:p>
    <w:p w14:paraId="50151DB0" w14:textId="77777777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520D834" w14:textId="77777777" w:rsidR="00572AE7" w:rsidRPr="00C12618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2618">
        <w:rPr>
          <w:rFonts w:ascii="Arial" w:hAnsi="Arial" w:cs="Arial"/>
          <w:bCs/>
          <w:sz w:val="20"/>
          <w:szCs w:val="20"/>
          <w:lang w:val="en-US"/>
        </w:rPr>
        <w:t xml:space="preserve">MEETINGS WILL BE STREAMED LIVE ON THE COUNCIL’S YOUTUBE CHANNEL – </w:t>
      </w:r>
      <w:hyperlink r:id="rId13" w:history="1">
        <w:r w:rsidRPr="00C1261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https://www.youtube.com/channel/UCiwCtXUydITXA9OpDqQfvIA/videos</w:t>
        </w:r>
      </w:hyperlink>
      <w:r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81338FA" w14:textId="77777777" w:rsidR="00572AE7" w:rsidRPr="00C12618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3128C593" w14:textId="77777777" w:rsidR="00D837E3" w:rsidRPr="00C12618" w:rsidRDefault="00572AE7" w:rsidP="00D83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2618">
        <w:rPr>
          <w:rFonts w:ascii="Arial" w:hAnsi="Arial" w:cs="Arial"/>
          <w:bCs/>
          <w:sz w:val="20"/>
          <w:szCs w:val="20"/>
          <w:lang w:val="en-US"/>
        </w:rPr>
        <w:t>AGENDAS AND MINUTES ARE AVAILABLE ON THE COUNCIL’S WEBSITE</w:t>
      </w:r>
      <w:r w:rsidR="00D837E3"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4" w:history="1">
        <w:r w:rsidR="00D837E3" w:rsidRPr="00C1261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www.street-pc.gov.uk</w:t>
        </w:r>
      </w:hyperlink>
      <w:r w:rsidR="00D837E3"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47DB2DA" w14:textId="0430789D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A2D9686" w14:textId="1A4A45B5" w:rsidR="00AF223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E5E75">
        <w:rPr>
          <w:rFonts w:ascii="Arial" w:hAnsi="Arial" w:cs="Arial"/>
          <w:bCs/>
          <w:sz w:val="20"/>
          <w:szCs w:val="20"/>
          <w:lang w:val="en-US"/>
        </w:rPr>
        <w:t>MINUTES ARE PUBLISHED AND AVAILABLE ON THE WEBSITE OR BY</w:t>
      </w:r>
      <w:r w:rsidR="00EB1D8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E5E75">
        <w:rPr>
          <w:rFonts w:ascii="Arial" w:hAnsi="Arial" w:cs="Arial"/>
          <w:bCs/>
          <w:sz w:val="20"/>
          <w:szCs w:val="20"/>
          <w:lang w:val="en-US"/>
        </w:rPr>
        <w:t>CONTACTING THE PARISH CLERK FOR INSPECTION BY ANY ELECTOR IN</w:t>
      </w:r>
      <w:r w:rsidR="00EB1D8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E5E75">
        <w:rPr>
          <w:rFonts w:ascii="Arial" w:hAnsi="Arial" w:cs="Arial"/>
          <w:bCs/>
          <w:sz w:val="20"/>
          <w:szCs w:val="20"/>
          <w:lang w:val="en-US"/>
        </w:rPr>
        <w:t>THE PARISH WITHIN TWO MONTHS OF A MEETING</w:t>
      </w:r>
      <w:r w:rsidR="002E771A" w:rsidRPr="007E5E75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1F44E07" w14:textId="77777777" w:rsidR="00383F52" w:rsidRPr="003E000E" w:rsidRDefault="00332E6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noProof/>
          <w:lang w:eastAsia="en-GB"/>
        </w:rPr>
        <w:drawing>
          <wp:inline distT="0" distB="0" distL="0" distR="0" wp14:anchorId="5EF3D290" wp14:editId="4AE1CD35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109F" w14:textId="77777777" w:rsidR="008A2CC3" w:rsidRPr="003E000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L.A. Ruff</w:t>
      </w:r>
    </w:p>
    <w:p w14:paraId="1406BFAD" w14:textId="14A75CA5" w:rsidR="008737E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Parish Clerk</w:t>
      </w:r>
      <w:r w:rsidR="00EB1D8D">
        <w:rPr>
          <w:rFonts w:ascii="Arial" w:hAnsi="Arial" w:cs="Arial"/>
          <w:bCs/>
          <w:lang w:val="en-US"/>
        </w:rPr>
        <w:t xml:space="preserve"> 21.12.20</w:t>
      </w:r>
    </w:p>
    <w:sectPr w:rsidR="008737EB" w:rsidRPr="007E5E7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477C1"/>
    <w:rsid w:val="00057420"/>
    <w:rsid w:val="00061FFF"/>
    <w:rsid w:val="0006264B"/>
    <w:rsid w:val="000D5169"/>
    <w:rsid w:val="001237D6"/>
    <w:rsid w:val="0012664A"/>
    <w:rsid w:val="00127A88"/>
    <w:rsid w:val="001577C6"/>
    <w:rsid w:val="001B5187"/>
    <w:rsid w:val="001C7B2F"/>
    <w:rsid w:val="001D14C7"/>
    <w:rsid w:val="001D7212"/>
    <w:rsid w:val="001E1A84"/>
    <w:rsid w:val="0020058F"/>
    <w:rsid w:val="002102F2"/>
    <w:rsid w:val="0029375D"/>
    <w:rsid w:val="002A7262"/>
    <w:rsid w:val="002C03DF"/>
    <w:rsid w:val="002C18FC"/>
    <w:rsid w:val="002C50F5"/>
    <w:rsid w:val="002C6707"/>
    <w:rsid w:val="002D21EE"/>
    <w:rsid w:val="002D4BE9"/>
    <w:rsid w:val="002D57CE"/>
    <w:rsid w:val="002E771A"/>
    <w:rsid w:val="002F5064"/>
    <w:rsid w:val="00332E6E"/>
    <w:rsid w:val="00340E0C"/>
    <w:rsid w:val="00375037"/>
    <w:rsid w:val="00383F52"/>
    <w:rsid w:val="00396DFD"/>
    <w:rsid w:val="003C14E2"/>
    <w:rsid w:val="003C3B80"/>
    <w:rsid w:val="003E000E"/>
    <w:rsid w:val="003F557E"/>
    <w:rsid w:val="004015DE"/>
    <w:rsid w:val="004108C0"/>
    <w:rsid w:val="00427629"/>
    <w:rsid w:val="004602FA"/>
    <w:rsid w:val="00463F80"/>
    <w:rsid w:val="00465AE1"/>
    <w:rsid w:val="0047273D"/>
    <w:rsid w:val="00476E2C"/>
    <w:rsid w:val="004C0BFD"/>
    <w:rsid w:val="004C32A2"/>
    <w:rsid w:val="004C7D79"/>
    <w:rsid w:val="004D7082"/>
    <w:rsid w:val="004F667E"/>
    <w:rsid w:val="00503F8D"/>
    <w:rsid w:val="0052454A"/>
    <w:rsid w:val="00527C45"/>
    <w:rsid w:val="00572AE7"/>
    <w:rsid w:val="005B7235"/>
    <w:rsid w:val="00617B0D"/>
    <w:rsid w:val="0062266A"/>
    <w:rsid w:val="006546D1"/>
    <w:rsid w:val="00677911"/>
    <w:rsid w:val="00683351"/>
    <w:rsid w:val="00695623"/>
    <w:rsid w:val="006D091C"/>
    <w:rsid w:val="006D254C"/>
    <w:rsid w:val="006E4FEC"/>
    <w:rsid w:val="006E5F7E"/>
    <w:rsid w:val="006E6092"/>
    <w:rsid w:val="006F45A2"/>
    <w:rsid w:val="00716660"/>
    <w:rsid w:val="00722F67"/>
    <w:rsid w:val="007313D7"/>
    <w:rsid w:val="0074726A"/>
    <w:rsid w:val="0075750D"/>
    <w:rsid w:val="00767913"/>
    <w:rsid w:val="007B090A"/>
    <w:rsid w:val="007C3A6D"/>
    <w:rsid w:val="007E5E75"/>
    <w:rsid w:val="0083404C"/>
    <w:rsid w:val="00855523"/>
    <w:rsid w:val="00865993"/>
    <w:rsid w:val="0087118A"/>
    <w:rsid w:val="008737EB"/>
    <w:rsid w:val="0089725F"/>
    <w:rsid w:val="008A2CC3"/>
    <w:rsid w:val="008B6609"/>
    <w:rsid w:val="008D047C"/>
    <w:rsid w:val="0091319C"/>
    <w:rsid w:val="00923849"/>
    <w:rsid w:val="00934025"/>
    <w:rsid w:val="00947894"/>
    <w:rsid w:val="00950E5D"/>
    <w:rsid w:val="00985AF1"/>
    <w:rsid w:val="009B2943"/>
    <w:rsid w:val="009B79AF"/>
    <w:rsid w:val="009F0241"/>
    <w:rsid w:val="00A14EC8"/>
    <w:rsid w:val="00A15A2D"/>
    <w:rsid w:val="00A16932"/>
    <w:rsid w:val="00A23BA1"/>
    <w:rsid w:val="00A42152"/>
    <w:rsid w:val="00A440A5"/>
    <w:rsid w:val="00A51AB9"/>
    <w:rsid w:val="00A51F53"/>
    <w:rsid w:val="00A768C1"/>
    <w:rsid w:val="00AA1EDB"/>
    <w:rsid w:val="00AE229F"/>
    <w:rsid w:val="00AF223B"/>
    <w:rsid w:val="00B331E7"/>
    <w:rsid w:val="00B648B8"/>
    <w:rsid w:val="00B851AD"/>
    <w:rsid w:val="00B875C3"/>
    <w:rsid w:val="00BC01E0"/>
    <w:rsid w:val="00BC6038"/>
    <w:rsid w:val="00BD7C2A"/>
    <w:rsid w:val="00C12618"/>
    <w:rsid w:val="00C160DD"/>
    <w:rsid w:val="00C2502D"/>
    <w:rsid w:val="00C27B33"/>
    <w:rsid w:val="00C36A74"/>
    <w:rsid w:val="00C52C9B"/>
    <w:rsid w:val="00C64059"/>
    <w:rsid w:val="00C67189"/>
    <w:rsid w:val="00C87D40"/>
    <w:rsid w:val="00C97E23"/>
    <w:rsid w:val="00CB67E4"/>
    <w:rsid w:val="00CF73FF"/>
    <w:rsid w:val="00D10E9A"/>
    <w:rsid w:val="00D22CD5"/>
    <w:rsid w:val="00D32F80"/>
    <w:rsid w:val="00D6644F"/>
    <w:rsid w:val="00D82FDA"/>
    <w:rsid w:val="00D837E3"/>
    <w:rsid w:val="00D97B0B"/>
    <w:rsid w:val="00DA255D"/>
    <w:rsid w:val="00DA4A30"/>
    <w:rsid w:val="00DF5A32"/>
    <w:rsid w:val="00E0211F"/>
    <w:rsid w:val="00E45F56"/>
    <w:rsid w:val="00E74B36"/>
    <w:rsid w:val="00E76EC2"/>
    <w:rsid w:val="00E80AA8"/>
    <w:rsid w:val="00E90C52"/>
    <w:rsid w:val="00E95C07"/>
    <w:rsid w:val="00EA0474"/>
    <w:rsid w:val="00EB1D8D"/>
    <w:rsid w:val="00F24B78"/>
    <w:rsid w:val="00F25CE8"/>
    <w:rsid w:val="00F36926"/>
    <w:rsid w:val="00F679BA"/>
    <w:rsid w:val="00F72748"/>
    <w:rsid w:val="00FA752F"/>
    <w:rsid w:val="00FC48B1"/>
    <w:rsid w:val="00FD5745"/>
    <w:rsid w:val="00FE700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D6E0"/>
  <w15:docId w15:val="{C04483E0-DCFC-494F-9EFD-45C5763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7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iwCtXUydITXA9OpDqQfvIA/vide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BB56E-B2E2-4EB5-8A66-5FFD0B94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C3AE4-9D8D-4A5E-B681-3F2BA7E80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4BEF2-29BC-45A9-9FC6-22E0C2767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8CE33-309F-4775-A6C3-CADF84F84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95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Assistant</cp:lastModifiedBy>
  <cp:revision>34</cp:revision>
  <cp:lastPrinted>2019-12-23T10:39:00Z</cp:lastPrinted>
  <dcterms:created xsi:type="dcterms:W3CDTF">2020-12-21T09:59:00Z</dcterms:created>
  <dcterms:modified xsi:type="dcterms:W3CDTF">2020-12-21T14:18:00Z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