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11" o:title=""/>
          </v:shape>
          <o:OLEObject Type="Embed" ProgID="CorelDraw.Graphic.8" ShapeID="_x0000_i1025" DrawAspect="Content" ObjectID="_1675672261" r:id="rId12"/>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10D8717B"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 xml:space="preserve">Leigh Road, Street, Somerset   BA16  0HA           </w:t>
      </w:r>
      <w:r w:rsidR="00A313A8">
        <w:rPr>
          <w:rFonts w:ascii="Albertus Medium" w:hAnsi="Albertus Medium"/>
          <w:b/>
          <w:bCs/>
          <w:szCs w:val="20"/>
          <w:lang w:val="en-US"/>
        </w:rPr>
        <w:t xml:space="preserve">                          </w:t>
      </w:r>
      <w:r>
        <w:rPr>
          <w:rFonts w:ascii="Albertus Medium" w:hAnsi="Albertus Medium"/>
          <w:b/>
          <w:bCs/>
          <w:szCs w:val="20"/>
          <w:lang w:val="en-US"/>
        </w:rPr>
        <w:t xml:space="preserve">Tel.  </w:t>
      </w:r>
      <w:r w:rsidR="00D9659C">
        <w:rPr>
          <w:rFonts w:ascii="Albertus Medium" w:hAnsi="Albertus Medium"/>
          <w:b/>
          <w:bCs/>
          <w:szCs w:val="20"/>
          <w:lang w:val="en-US"/>
        </w:rPr>
        <w:t>075</w:t>
      </w:r>
      <w:r w:rsidR="003C0CB7">
        <w:rPr>
          <w:rFonts w:ascii="Albertus Medium" w:hAnsi="Albertus Medium"/>
          <w:b/>
          <w:bCs/>
          <w:szCs w:val="20"/>
          <w:lang w:val="en-US"/>
        </w:rPr>
        <w:t>39 414205</w:t>
      </w:r>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3"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6E38019C" w:rsidR="0035716B" w:rsidRPr="009450A6" w:rsidRDefault="00C1446E">
      <w:pPr>
        <w:widowControl w:val="0"/>
        <w:autoSpaceDE w:val="0"/>
        <w:autoSpaceDN w:val="0"/>
        <w:adjustRightInd w:val="0"/>
        <w:ind w:firstLine="720"/>
        <w:rPr>
          <w:rFonts w:ascii="Albertus Medium" w:hAnsi="Albertus Medium"/>
          <w:szCs w:val="20"/>
          <w:lang w:val="en-US"/>
        </w:rPr>
      </w:pPr>
      <w:r>
        <w:rPr>
          <w:rFonts w:ascii="Albertus Medium" w:hAnsi="Albertus Medium"/>
          <w:b/>
          <w:bCs/>
          <w:szCs w:val="20"/>
          <w:lang w:val="en-US"/>
        </w:rPr>
        <w:t xml:space="preserve"> </w:t>
      </w:r>
      <w:r w:rsidR="00DE45DB">
        <w:rPr>
          <w:rFonts w:ascii="Albertus Medium" w:hAnsi="Albertus Medium"/>
          <w:b/>
          <w:bCs/>
          <w:szCs w:val="20"/>
          <w:lang w:val="en-US"/>
        </w:rPr>
        <w:t>2</w:t>
      </w:r>
      <w:r w:rsidR="00596273">
        <w:rPr>
          <w:rFonts w:ascii="Albertus Medium" w:hAnsi="Albertus Medium"/>
          <w:b/>
          <w:bCs/>
          <w:szCs w:val="20"/>
          <w:lang w:val="en-US"/>
        </w:rPr>
        <w:t>5</w:t>
      </w:r>
      <w:r w:rsidR="00596273" w:rsidRPr="00596273">
        <w:rPr>
          <w:rFonts w:ascii="Albertus Medium" w:hAnsi="Albertus Medium"/>
          <w:b/>
          <w:bCs/>
          <w:szCs w:val="20"/>
          <w:vertAlign w:val="superscript"/>
          <w:lang w:val="en-US"/>
        </w:rPr>
        <w:t>th</w:t>
      </w:r>
      <w:r w:rsidR="00596273">
        <w:rPr>
          <w:rFonts w:ascii="Albertus Medium" w:hAnsi="Albertus Medium"/>
          <w:b/>
          <w:bCs/>
          <w:szCs w:val="20"/>
          <w:lang w:val="en-US"/>
        </w:rPr>
        <w:t xml:space="preserve"> Febr</w:t>
      </w:r>
      <w:r w:rsidR="007B6F7B">
        <w:rPr>
          <w:rFonts w:ascii="Albertus Medium" w:hAnsi="Albertus Medium"/>
          <w:b/>
          <w:bCs/>
          <w:szCs w:val="20"/>
          <w:lang w:val="en-US"/>
        </w:rPr>
        <w:t>uary</w:t>
      </w:r>
      <w:r w:rsidR="00B54279" w:rsidRPr="007B6F7B">
        <w:rPr>
          <w:rFonts w:ascii="Albertus Medium" w:hAnsi="Albertus Medium"/>
          <w:b/>
          <w:bCs/>
          <w:szCs w:val="20"/>
          <w:lang w:val="en-US"/>
        </w:rPr>
        <w:t>, 202</w:t>
      </w:r>
      <w:r w:rsidR="007B6F7B" w:rsidRPr="007B6F7B">
        <w:rPr>
          <w:rFonts w:ascii="Albertus Medium" w:hAnsi="Albertus Medium"/>
          <w:b/>
          <w:bCs/>
          <w:szCs w:val="20"/>
          <w:lang w:val="en-US"/>
        </w:rPr>
        <w:t>1</w:t>
      </w:r>
      <w:r w:rsidR="0035716B" w:rsidRPr="009450A6">
        <w:rPr>
          <w:rFonts w:ascii="Albertus Medium" w:hAnsi="Albertus Medium"/>
          <w:szCs w:val="20"/>
          <w:lang w:val="en-US"/>
        </w:rPr>
        <w:t xml:space="preserve">           </w:t>
      </w:r>
    </w:p>
    <w:p w14:paraId="1A4FDCB6" w14:textId="16FA7C55"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PLEASE   NOTE   DATE</w:t>
      </w:r>
      <w:r w:rsidR="0059779B">
        <w:rPr>
          <w:rFonts w:ascii="Albertus Medium" w:hAnsi="Albertus Medium"/>
          <w:bCs/>
          <w:lang w:val="en-US"/>
        </w:rPr>
        <w:t xml:space="preserve">   AND   TIME</w:t>
      </w:r>
      <w:r w:rsidRPr="00FE1F31">
        <w:rPr>
          <w:rFonts w:ascii="Albertus Medium" w:hAnsi="Albertus Medium"/>
          <w:bCs/>
          <w:lang w:val="en-US"/>
        </w:rPr>
        <w:t xml:space="preserve">       </w:t>
      </w:r>
      <w:r w:rsidR="0000679D" w:rsidRPr="00FE1F31">
        <w:rPr>
          <w:rFonts w:ascii="Albertus Medium" w:hAnsi="Albertus Medium"/>
          <w:bCs/>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0C56B95C" w14:textId="77777777" w:rsidR="00AD4507" w:rsidRDefault="00A313A8" w:rsidP="0023641D">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 xml:space="preserve">be held </w:t>
      </w:r>
      <w:r w:rsidR="0023641D" w:rsidRPr="00CD2C49">
        <w:rPr>
          <w:rFonts w:ascii="Albertus Medium" w:hAnsi="Albertus Medium"/>
          <w:b/>
          <w:lang w:val="en-US"/>
        </w:rPr>
        <w:t xml:space="preserve">virtually using </w:t>
      </w:r>
      <w:r w:rsidR="00AD4507" w:rsidRPr="00CD2C49">
        <w:rPr>
          <w:rFonts w:ascii="Albertus Medium" w:hAnsi="Albertus Medium"/>
          <w:b/>
          <w:lang w:val="en-US"/>
        </w:rPr>
        <w:t>Zoom</w:t>
      </w:r>
      <w:r w:rsidR="00AD4507">
        <w:rPr>
          <w:rFonts w:ascii="Albertus Medium" w:hAnsi="Albertus Medium"/>
          <w:bCs/>
          <w:lang w:val="en-US"/>
        </w:rPr>
        <w:t xml:space="preserve"> with remote</w:t>
      </w:r>
    </w:p>
    <w:p w14:paraId="0307253A" w14:textId="7EBA7AA4" w:rsidR="00BC0D43" w:rsidRDefault="00AD4507" w:rsidP="00226365">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attendance</w:t>
      </w:r>
      <w:r w:rsidR="00C70C1C" w:rsidRPr="00FE1F31">
        <w:rPr>
          <w:rFonts w:ascii="Albertus Medium" w:hAnsi="Albertus Medium"/>
          <w:bCs/>
          <w:lang w:val="en-US"/>
        </w:rPr>
        <w:t xml:space="preserve"> on </w:t>
      </w:r>
      <w:r w:rsidR="008E1C40" w:rsidRPr="00CD2C49">
        <w:rPr>
          <w:rFonts w:ascii="Albertus Medium" w:hAnsi="Albertus Medium"/>
          <w:b/>
          <w:lang w:val="en-US"/>
        </w:rPr>
        <w:t>T</w:t>
      </w:r>
      <w:r w:rsidR="00596273">
        <w:rPr>
          <w:rFonts w:ascii="Albertus Medium" w:hAnsi="Albertus Medium"/>
          <w:b/>
          <w:lang w:val="en-US"/>
        </w:rPr>
        <w:t>UE</w:t>
      </w:r>
      <w:r w:rsidR="00912542">
        <w:rPr>
          <w:rFonts w:ascii="Albertus Medium" w:hAnsi="Albertus Medium"/>
          <w:b/>
          <w:lang w:val="en-US"/>
        </w:rPr>
        <w:t>S</w:t>
      </w:r>
      <w:r w:rsidR="00E143AF" w:rsidRPr="00CD2C49">
        <w:rPr>
          <w:rFonts w:ascii="Albertus Medium" w:hAnsi="Albertus Medium"/>
          <w:b/>
          <w:lang w:val="en-US"/>
        </w:rPr>
        <w:t>DA</w:t>
      </w:r>
      <w:r w:rsidR="00F2077B" w:rsidRPr="00CD2C49">
        <w:rPr>
          <w:rFonts w:ascii="Albertus Medium" w:hAnsi="Albertus Medium"/>
          <w:b/>
          <w:lang w:val="en-US"/>
        </w:rPr>
        <w:t xml:space="preserve">Y </w:t>
      </w:r>
      <w:r w:rsidR="00912542">
        <w:rPr>
          <w:rFonts w:ascii="Albertus Medium" w:hAnsi="Albertus Medium"/>
          <w:b/>
          <w:lang w:val="en-US"/>
        </w:rPr>
        <w:t>2</w:t>
      </w:r>
      <w:r w:rsidR="00596273" w:rsidRPr="00596273">
        <w:rPr>
          <w:rFonts w:ascii="Albertus Medium" w:hAnsi="Albertus Medium"/>
          <w:b/>
          <w:vertAlign w:val="superscript"/>
          <w:lang w:val="en-US"/>
        </w:rPr>
        <w:t>nd</w:t>
      </w:r>
      <w:r w:rsidR="00596273">
        <w:rPr>
          <w:rFonts w:ascii="Albertus Medium" w:hAnsi="Albertus Medium"/>
          <w:b/>
          <w:lang w:val="en-US"/>
        </w:rPr>
        <w:t xml:space="preserve"> </w:t>
      </w:r>
      <w:r w:rsidR="007100AC">
        <w:rPr>
          <w:rFonts w:ascii="Albertus Medium" w:hAnsi="Albertus Medium"/>
          <w:b/>
          <w:lang w:val="en-US"/>
        </w:rPr>
        <w:t>MARCH</w:t>
      </w:r>
      <w:r w:rsidR="0035716B" w:rsidRPr="00CD2C49">
        <w:rPr>
          <w:rFonts w:ascii="Albertus Medium" w:hAnsi="Albertus Medium"/>
          <w:b/>
          <w:lang w:val="en-US"/>
        </w:rPr>
        <w:t>, 20</w:t>
      </w:r>
      <w:r w:rsidR="00480662" w:rsidRPr="00CD2C49">
        <w:rPr>
          <w:rFonts w:ascii="Albertus Medium" w:hAnsi="Albertus Medium"/>
          <w:b/>
          <w:lang w:val="en-US"/>
        </w:rPr>
        <w:t>2</w:t>
      </w:r>
      <w:r w:rsidR="005E2DA7">
        <w:rPr>
          <w:rFonts w:ascii="Albertus Medium" w:hAnsi="Albertus Medium"/>
          <w:b/>
          <w:lang w:val="en-US"/>
        </w:rPr>
        <w:t>1</w:t>
      </w:r>
      <w:r w:rsidR="00797300" w:rsidRPr="00CD2C49">
        <w:rPr>
          <w:rFonts w:ascii="Albertus Medium" w:hAnsi="Albertus Medium"/>
          <w:b/>
          <w:lang w:val="en-US"/>
        </w:rPr>
        <w:t xml:space="preserve"> at </w:t>
      </w:r>
      <w:r w:rsidR="005E2DA7">
        <w:rPr>
          <w:rFonts w:ascii="Albertus Medium" w:hAnsi="Albertus Medium"/>
          <w:b/>
          <w:lang w:val="en-US"/>
        </w:rPr>
        <w:t>7</w:t>
      </w:r>
      <w:r w:rsidR="00797300" w:rsidRPr="00CD2C49">
        <w:rPr>
          <w:rFonts w:ascii="Albertus Medium" w:hAnsi="Albertus Medium"/>
          <w:b/>
          <w:lang w:val="en-US"/>
        </w:rPr>
        <w:t xml:space="preserve"> p.m.</w:t>
      </w:r>
      <w:r w:rsidR="0027362A">
        <w:rPr>
          <w:rFonts w:ascii="Albertus Medium" w:hAnsi="Albertus Medium"/>
          <w:bCs/>
          <w:lang w:val="en-US"/>
        </w:rPr>
        <w:t xml:space="preserve"> </w:t>
      </w:r>
      <w:r w:rsidR="0035716B" w:rsidRPr="00FE1F31">
        <w:rPr>
          <w:rFonts w:ascii="Albertus Medium" w:hAnsi="Albertus Medium"/>
          <w:bCs/>
          <w:lang w:val="en-US"/>
        </w:rPr>
        <w:t>for the purpose</w:t>
      </w:r>
      <w:r w:rsidR="00186F94" w:rsidRPr="00FE1F31">
        <w:rPr>
          <w:rFonts w:ascii="Albertus Medium" w:hAnsi="Albertus Medium"/>
          <w:bCs/>
          <w:lang w:val="en-US"/>
        </w:rPr>
        <w:t xml:space="preserve"> </w:t>
      </w:r>
      <w:r w:rsidR="0035716B" w:rsidRPr="00FE1F31">
        <w:rPr>
          <w:rFonts w:ascii="Albertus Medium" w:hAnsi="Albertus Medium"/>
          <w:bCs/>
          <w:lang w:val="en-US"/>
        </w:rPr>
        <w:t>of</w:t>
      </w:r>
    </w:p>
    <w:p w14:paraId="667A6E29" w14:textId="77777777" w:rsidR="004D45F0" w:rsidRDefault="00BC0D43"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r w:rsidR="0035716B" w:rsidRPr="00FE1F31">
        <w:rPr>
          <w:rFonts w:ascii="Albertus Medium" w:hAnsi="Albertus Medium"/>
          <w:bCs/>
          <w:lang w:val="en-US"/>
        </w:rPr>
        <w:t>transacting the business</w:t>
      </w:r>
      <w:r w:rsidR="007A0B96">
        <w:rPr>
          <w:rFonts w:ascii="Albertus Medium" w:hAnsi="Albertus Medium"/>
          <w:bCs/>
          <w:lang w:val="en-US"/>
        </w:rPr>
        <w:t xml:space="preserve"> </w:t>
      </w:r>
      <w:r w:rsidR="0035716B" w:rsidRPr="00FE1F31">
        <w:rPr>
          <w:rFonts w:ascii="Albertus Medium" w:hAnsi="Albertus Medium"/>
          <w:bCs/>
          <w:lang w:val="en-US"/>
        </w:rPr>
        <w:t>specified in the</w:t>
      </w:r>
      <w:r w:rsidR="00797300">
        <w:rPr>
          <w:rFonts w:ascii="Albertus Medium" w:hAnsi="Albertus Medium"/>
          <w:bCs/>
          <w:lang w:val="en-US"/>
        </w:rPr>
        <w:t xml:space="preserve"> following</w:t>
      </w:r>
      <w:r w:rsidR="0035716B" w:rsidRPr="00FE1F31">
        <w:rPr>
          <w:rFonts w:ascii="Albertus Medium" w:hAnsi="Albertus Medium"/>
          <w:bCs/>
          <w:lang w:val="en-US"/>
        </w:rPr>
        <w:t xml:space="preserve"> agenda.</w:t>
      </w:r>
      <w:r w:rsidR="004D45F0">
        <w:rPr>
          <w:rFonts w:ascii="Albertus Medium" w:hAnsi="Albertus Medium"/>
          <w:bCs/>
          <w:lang w:val="en-US"/>
        </w:rPr>
        <w:t xml:space="preserve">  The Chair will</w:t>
      </w:r>
    </w:p>
    <w:p w14:paraId="7DBCC6DE" w14:textId="77777777" w:rsidR="005B6DF0" w:rsidRDefault="004D45F0"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allow each person who has registered to speak </w:t>
      </w:r>
      <w:r w:rsidR="005B6DF0">
        <w:rPr>
          <w:rFonts w:ascii="Albertus Medium" w:hAnsi="Albertus Medium"/>
          <w:bCs/>
          <w:lang w:val="en-US"/>
        </w:rPr>
        <w:t>with the Clerk to speak for</w:t>
      </w:r>
    </w:p>
    <w:p w14:paraId="033D7E0C" w14:textId="77777777" w:rsidR="00B627F7" w:rsidRDefault="005B6DF0"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up to 3 minutes and will firstly </w:t>
      </w:r>
      <w:r w:rsidR="00A54A3D">
        <w:rPr>
          <w:rFonts w:ascii="Albertus Medium" w:hAnsi="Albertus Medium"/>
          <w:bCs/>
          <w:lang w:val="en-US"/>
        </w:rPr>
        <w:t>explain the procedures of the meeting</w:t>
      </w:r>
      <w:r w:rsidR="00B627F7">
        <w:rPr>
          <w:rFonts w:ascii="Albertus Medium" w:hAnsi="Albertus Medium"/>
          <w:bCs/>
          <w:lang w:val="en-US"/>
        </w:rPr>
        <w:t xml:space="preserve"> and</w:t>
      </w:r>
    </w:p>
    <w:p w14:paraId="6F0541B9" w14:textId="247A22AB" w:rsidR="00CE13C9" w:rsidRDefault="00B627F7"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that it will be recorded</w:t>
      </w:r>
      <w:r w:rsidR="00A54A3D">
        <w:rPr>
          <w:rFonts w:ascii="Albertus Medium" w:hAnsi="Albertus Medium"/>
          <w:bCs/>
          <w:lang w:val="en-US"/>
        </w:rPr>
        <w:t>.</w:t>
      </w:r>
      <w:r w:rsidR="008F27D9">
        <w:rPr>
          <w:rFonts w:ascii="Albertus Medium" w:hAnsi="Albertus Medium"/>
          <w:bCs/>
          <w:lang w:val="en-US"/>
        </w:rPr>
        <w:t xml:space="preserve">  </w:t>
      </w:r>
      <w:r w:rsidR="009F44EB">
        <w:rPr>
          <w:rFonts w:ascii="Albertus Medium" w:hAnsi="Albertus Medium"/>
          <w:bCs/>
          <w:lang w:val="en-US"/>
        </w:rPr>
        <w:t>S</w:t>
      </w:r>
      <w:r w:rsidR="008F27D9">
        <w:rPr>
          <w:rFonts w:ascii="Albertus Medium" w:hAnsi="Albertus Medium"/>
          <w:bCs/>
          <w:lang w:val="en-US"/>
        </w:rPr>
        <w:t>tatement</w:t>
      </w:r>
      <w:r w:rsidR="009F44EB">
        <w:rPr>
          <w:rFonts w:ascii="Albertus Medium" w:hAnsi="Albertus Medium"/>
          <w:bCs/>
          <w:lang w:val="en-US"/>
        </w:rPr>
        <w:t>s</w:t>
      </w:r>
      <w:r w:rsidR="00E63831">
        <w:rPr>
          <w:rFonts w:ascii="Albertus Medium" w:hAnsi="Albertus Medium"/>
          <w:bCs/>
          <w:lang w:val="en-US"/>
        </w:rPr>
        <w:t xml:space="preserve"> received</w:t>
      </w:r>
      <w:r w:rsidR="008F27D9">
        <w:rPr>
          <w:rFonts w:ascii="Albertus Medium" w:hAnsi="Albertus Medium"/>
          <w:bCs/>
          <w:lang w:val="en-US"/>
        </w:rPr>
        <w:t xml:space="preserve"> will be read out.</w:t>
      </w:r>
      <w:r w:rsidR="00CD150A">
        <w:rPr>
          <w:rFonts w:ascii="Albertus Medium" w:hAnsi="Albertus Medium"/>
          <w:bCs/>
          <w:lang w:val="en-US"/>
        </w:rPr>
        <w:t xml:space="preserve">  </w:t>
      </w:r>
      <w:r w:rsidR="00F72C9B">
        <w:rPr>
          <w:rFonts w:ascii="Albertus Medium" w:hAnsi="Albertus Medium"/>
          <w:bCs/>
          <w:lang w:val="en-US"/>
        </w:rPr>
        <w:t>The</w:t>
      </w:r>
    </w:p>
    <w:p w14:paraId="3747301A" w14:textId="3B252893" w:rsidR="00C034D2" w:rsidRDefault="00F72C9B" w:rsidP="008B4450">
      <w:pPr>
        <w:widowControl w:val="0"/>
        <w:autoSpaceDE w:val="0"/>
        <w:autoSpaceDN w:val="0"/>
        <w:adjustRightInd w:val="0"/>
        <w:ind w:firstLine="720"/>
        <w:rPr>
          <w:rFonts w:ascii="Arial" w:hAnsi="Arial" w:cs="Arial"/>
          <w:bCs/>
          <w:sz w:val="22"/>
          <w:szCs w:val="22"/>
          <w:lang w:val="en-US"/>
        </w:rPr>
      </w:pPr>
      <w:r>
        <w:rPr>
          <w:rFonts w:ascii="Albertus Medium" w:hAnsi="Albertus Medium"/>
          <w:bCs/>
          <w:lang w:val="en-US"/>
        </w:rPr>
        <w:t xml:space="preserve"> meeting will be streamed </w:t>
      </w:r>
      <w:r w:rsidR="00EE21AA">
        <w:rPr>
          <w:rFonts w:ascii="Albertus Medium" w:hAnsi="Albertus Medium"/>
          <w:bCs/>
          <w:lang w:val="en-US"/>
        </w:rPr>
        <w:t>live on YouTube on the Council’s YouTube channel</w:t>
      </w:r>
    </w:p>
    <w:p w14:paraId="28FC4978" w14:textId="1CA89108" w:rsidR="008B4450" w:rsidRPr="00BC172F" w:rsidRDefault="000C477B" w:rsidP="008B4450">
      <w:pPr>
        <w:widowControl w:val="0"/>
        <w:autoSpaceDE w:val="0"/>
        <w:autoSpaceDN w:val="0"/>
        <w:adjustRightInd w:val="0"/>
        <w:rPr>
          <w:rFonts w:ascii="Arial" w:hAnsi="Arial" w:cs="Arial"/>
          <w:bCs/>
          <w:sz w:val="22"/>
          <w:szCs w:val="22"/>
          <w:lang w:val="en-US"/>
        </w:rPr>
      </w:pPr>
      <w:hyperlink r:id="rId14" w:history="1">
        <w:r w:rsidR="008B4450">
          <w:rPr>
            <w:rStyle w:val="Hyperlink"/>
            <w:rFonts w:ascii="Comic Sans MS" w:hAnsi="Comic Sans MS"/>
          </w:rPr>
          <w:t>https://www.youtube.com/channel/UCiwCtXUydITXA9OpDqQfvIA/videos</w:t>
        </w:r>
      </w:hyperlink>
    </w:p>
    <w:p w14:paraId="410D2A7D" w14:textId="77777777" w:rsidR="00C034D2" w:rsidRPr="00BC172F" w:rsidRDefault="00C034D2" w:rsidP="00C034D2">
      <w:pPr>
        <w:widowControl w:val="0"/>
        <w:autoSpaceDE w:val="0"/>
        <w:autoSpaceDN w:val="0"/>
        <w:adjustRightInd w:val="0"/>
        <w:rPr>
          <w:rFonts w:ascii="Arial" w:hAnsi="Arial" w:cs="Arial"/>
          <w:bCs/>
          <w:sz w:val="22"/>
          <w:szCs w:val="22"/>
          <w:lang w:val="en-US"/>
        </w:rPr>
      </w:pPr>
    </w:p>
    <w:p w14:paraId="728BE820" w14:textId="77777777" w:rsidR="00E43E93" w:rsidRPr="00FE1F31" w:rsidRDefault="0044088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In accordance with standing order</w:t>
      </w:r>
      <w:r w:rsidR="00E43E93" w:rsidRPr="00FE1F31">
        <w:rPr>
          <w:rFonts w:ascii="Albertus Medium" w:hAnsi="Albertus Medium"/>
          <w:bCs/>
          <w:lang w:val="en-US"/>
        </w:rPr>
        <w:t>s</w:t>
      </w:r>
      <w:r w:rsidR="0035716B" w:rsidRPr="00FE1F31">
        <w:rPr>
          <w:rFonts w:ascii="Albertus Medium" w:hAnsi="Albertus Medium"/>
          <w:bCs/>
          <w:lang w:val="en-US"/>
        </w:rPr>
        <w:t xml:space="preserve"> 7 c and d</w:t>
      </w:r>
      <w:r w:rsidR="00E43E93" w:rsidRPr="00FE1F31">
        <w:rPr>
          <w:rFonts w:ascii="Albertus Medium" w:hAnsi="Albertus Medium"/>
          <w:bCs/>
          <w:lang w:val="en-US"/>
        </w:rPr>
        <w:t>,</w:t>
      </w:r>
      <w:r w:rsidR="0035716B" w:rsidRPr="00FE1F31">
        <w:rPr>
          <w:rFonts w:ascii="Albertus Medium" w:hAnsi="Albertus Medium"/>
          <w:bCs/>
          <w:lang w:val="en-US"/>
        </w:rPr>
        <w:t xml:space="preserve"> a member with a</w:t>
      </w:r>
    </w:p>
    <w:p w14:paraId="7C550896"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w:t>
      </w:r>
      <w:r w:rsidRPr="00FE1F31">
        <w:rPr>
          <w:rFonts w:ascii="Albertus Medium" w:hAnsi="Albertus Medium"/>
          <w:bCs/>
          <w:lang w:val="en-US"/>
        </w:rPr>
        <w:t>disclosable pecuniary interest must leave the room during the relevant</w:t>
      </w:r>
    </w:p>
    <w:p w14:paraId="65375129"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item of business, unless permitted to remain following the grant of a</w:t>
      </w:r>
    </w:p>
    <w:p w14:paraId="163176AD" w14:textId="77777777" w:rsidR="00287459"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dispensation.  Councillors with an interest in relation to any item of</w:t>
      </w:r>
    </w:p>
    <w:p w14:paraId="02A28A17"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business being transacted at a meeting</w:t>
      </w:r>
      <w:r w:rsidR="00E051BE" w:rsidRPr="00FE1F31">
        <w:rPr>
          <w:rFonts w:ascii="Albertus Medium" w:hAnsi="Albertus Medium"/>
          <w:bCs/>
          <w:lang w:val="en-US"/>
        </w:rPr>
        <w:t xml:space="preserve"> under Appendix B (Other</w:t>
      </w:r>
    </w:p>
    <w:p w14:paraId="30985385"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Interests) or where a matter relates to a financial interest of a friend,</w:t>
      </w:r>
    </w:p>
    <w:p w14:paraId="5EC8F3E0"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relative or close associate, </w:t>
      </w:r>
      <w:r w:rsidR="00E43E93" w:rsidRPr="00FE1F31">
        <w:rPr>
          <w:rFonts w:ascii="Albertus Medium" w:hAnsi="Albertus Medium"/>
          <w:bCs/>
          <w:lang w:val="en-US"/>
        </w:rPr>
        <w:t>may (i) make representations, (ii) answer</w:t>
      </w:r>
    </w:p>
    <w:p w14:paraId="5E40D20F"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questions and (iii) give evidence relating to the business being</w:t>
      </w:r>
    </w:p>
    <w:p w14:paraId="17316F55" w14:textId="77777777" w:rsidR="000152E9"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transacted but must thereafter leave the </w:t>
      </w:r>
      <w:r w:rsidR="001A1F72">
        <w:rPr>
          <w:rFonts w:ascii="Albertus Medium" w:hAnsi="Albertus Medium"/>
          <w:bCs/>
          <w:lang w:val="en-US"/>
        </w:rPr>
        <w:t xml:space="preserve">meeting and be placed </w:t>
      </w:r>
      <w:r w:rsidR="000152E9">
        <w:rPr>
          <w:rFonts w:ascii="Albertus Medium" w:hAnsi="Albertus Medium"/>
          <w:bCs/>
          <w:lang w:val="en-US"/>
        </w:rPr>
        <w:t xml:space="preserve"> in the</w:t>
      </w:r>
    </w:p>
    <w:p w14:paraId="39E9B696" w14:textId="77777777" w:rsidR="000152E9" w:rsidRDefault="000152E9" w:rsidP="0028745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waiting </w:t>
      </w:r>
      <w:r w:rsidR="00E43E93" w:rsidRPr="00FE1F31">
        <w:rPr>
          <w:rFonts w:ascii="Albertus Medium" w:hAnsi="Albertus Medium"/>
          <w:bCs/>
          <w:lang w:val="en-US"/>
        </w:rPr>
        <w:t>room, unless permitted to remain following the grant of a</w:t>
      </w:r>
    </w:p>
    <w:p w14:paraId="6455F40D" w14:textId="3AE0FE8E" w:rsidR="000152E9" w:rsidRDefault="00E43E93">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dispensation.  At</w:t>
      </w:r>
      <w:r w:rsidR="0035716B" w:rsidRPr="00FE1F31">
        <w:rPr>
          <w:rFonts w:ascii="Albertus Medium" w:hAnsi="Albertus Medium"/>
          <w:bCs/>
          <w:lang w:val="en-US"/>
        </w:rPr>
        <w:t xml:space="preserve"> a convenient time the Chair will also give this</w:t>
      </w:r>
    </w:p>
    <w:p w14:paraId="4F6AD59C" w14:textId="77777777" w:rsidR="00732565"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opportunity to any members of the</w:t>
      </w:r>
      <w:r w:rsidR="00E43E93" w:rsidRPr="00FE1F31">
        <w:rPr>
          <w:rFonts w:ascii="Albertus Medium" w:hAnsi="Albertus Medium"/>
          <w:bCs/>
          <w:lang w:val="en-US"/>
        </w:rPr>
        <w:t xml:space="preserve"> </w:t>
      </w:r>
      <w:r w:rsidRPr="00FE1F31">
        <w:rPr>
          <w:rFonts w:ascii="Albertus Medium" w:hAnsi="Albertus Medium"/>
          <w:bCs/>
          <w:lang w:val="en-US"/>
        </w:rPr>
        <w:t>public wishing to speak on any matter</w:t>
      </w:r>
    </w:p>
    <w:p w14:paraId="26453A2B" w14:textId="1A79B361"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being transacted</w:t>
      </w:r>
      <w:r w:rsidR="003D14E7">
        <w:rPr>
          <w:rFonts w:ascii="Albertus Medium" w:hAnsi="Albertus Medium"/>
          <w:bCs/>
          <w:lang w:val="en-US"/>
        </w:rPr>
        <w:t xml:space="preserve"> and present at the meeting.</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7F4F4801" w14:textId="03140B94" w:rsidR="00732565"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417E2F4A" w14:textId="5D68A1E2" w:rsidR="00732565" w:rsidRDefault="00953244">
      <w:pPr>
        <w:widowControl w:val="0"/>
        <w:autoSpaceDE w:val="0"/>
        <w:autoSpaceDN w:val="0"/>
        <w:adjustRightInd w:val="0"/>
        <w:rPr>
          <w:rFonts w:ascii="Albertus Medium" w:hAnsi="Albertus Medium"/>
          <w:bCs/>
          <w:lang w:val="en-US"/>
        </w:rPr>
      </w:pPr>
      <w:r>
        <w:rPr>
          <w:rFonts w:ascii="Arial" w:hAnsi="Arial" w:cs="Arial"/>
          <w:b/>
          <w:bCs/>
          <w:noProof/>
          <w:lang w:eastAsia="en-GB"/>
        </w:rPr>
        <w:drawing>
          <wp:inline distT="0" distB="0" distL="0" distR="0" wp14:anchorId="12173817" wp14:editId="1FCF8DCB">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77777777" w:rsidR="0035716B" w:rsidRPr="00FE1F31" w:rsidRDefault="0035716B">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095B7393" w14:textId="04DCD5C6" w:rsidR="00BC0B06" w:rsidRDefault="0035716B" w:rsidP="00132089">
      <w:pPr>
        <w:widowControl w:val="0"/>
        <w:autoSpaceDE w:val="0"/>
        <w:autoSpaceDN w:val="0"/>
        <w:adjustRightInd w:val="0"/>
        <w:ind w:left="720"/>
        <w:rPr>
          <w:rFonts w:ascii="Albertus Medium" w:hAnsi="Albertus Medium"/>
          <w:b/>
          <w:bCs/>
          <w:lang w:val="en-US"/>
        </w:rPr>
      </w:pPr>
      <w:r w:rsidRPr="00FE1F31">
        <w:rPr>
          <w:rFonts w:ascii="Albertus Medium" w:hAnsi="Albertus Medium"/>
          <w:bCs/>
          <w:lang w:val="en-US"/>
        </w:rPr>
        <w:t>To approve as a correct record the minutes of the</w:t>
      </w:r>
      <w:r w:rsidR="007D5533">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w:t>
      </w:r>
      <w:r w:rsidR="00132089">
        <w:rPr>
          <w:rFonts w:ascii="Albertus Medium" w:hAnsi="Albertus Medium"/>
          <w:bCs/>
          <w:lang w:val="en-US"/>
        </w:rPr>
        <w:t>o</w:t>
      </w:r>
      <w:r w:rsidR="00B75879" w:rsidRPr="00FE1F31">
        <w:rPr>
          <w:rFonts w:ascii="Albertus Medium" w:hAnsi="Albertus Medium"/>
          <w:bCs/>
          <w:lang w:val="en-US"/>
        </w:rPr>
        <w:t xml:space="preserve">n </w:t>
      </w:r>
      <w:r w:rsidR="009216E8">
        <w:rPr>
          <w:rFonts w:ascii="Albertus Medium" w:hAnsi="Albertus Medium"/>
          <w:bCs/>
          <w:lang w:val="en-US"/>
        </w:rPr>
        <w:t>1</w:t>
      </w:r>
      <w:r w:rsidR="00811A18">
        <w:rPr>
          <w:rFonts w:ascii="Albertus Medium" w:hAnsi="Albertus Medium"/>
          <w:bCs/>
          <w:lang w:val="en-US"/>
        </w:rPr>
        <w:t>6</w:t>
      </w:r>
      <w:r w:rsidR="00584A90" w:rsidRPr="00584A90">
        <w:rPr>
          <w:rFonts w:ascii="Albertus Medium" w:hAnsi="Albertus Medium"/>
          <w:bCs/>
          <w:vertAlign w:val="superscript"/>
          <w:lang w:val="en-US"/>
        </w:rPr>
        <w:t>th</w:t>
      </w:r>
      <w:r w:rsidR="00584A90">
        <w:rPr>
          <w:rFonts w:ascii="Albertus Medium" w:hAnsi="Albertus Medium"/>
          <w:bCs/>
          <w:lang w:val="en-US"/>
        </w:rPr>
        <w:t xml:space="preserve"> </w:t>
      </w:r>
      <w:r w:rsidR="007D5533">
        <w:rPr>
          <w:rFonts w:ascii="Albertus Medium" w:hAnsi="Albertus Medium"/>
          <w:bCs/>
          <w:lang w:val="en-US"/>
        </w:rPr>
        <w:t xml:space="preserve"> </w:t>
      </w:r>
      <w:r w:rsidR="00811A18">
        <w:rPr>
          <w:rFonts w:ascii="Albertus Medium" w:hAnsi="Albertus Medium"/>
          <w:bCs/>
          <w:lang w:val="en-US"/>
        </w:rPr>
        <w:t>Febr</w:t>
      </w:r>
      <w:r w:rsidR="009216E8">
        <w:rPr>
          <w:rFonts w:ascii="Albertus Medium" w:hAnsi="Albertus Medium"/>
          <w:bCs/>
          <w:lang w:val="en-US"/>
        </w:rPr>
        <w:t>uary</w:t>
      </w:r>
      <w:r w:rsidRPr="00FE1F31">
        <w:rPr>
          <w:rFonts w:ascii="Albertus Medium" w:hAnsi="Albertus Medium"/>
          <w:bCs/>
          <w:lang w:val="en-US"/>
        </w:rPr>
        <w:t>, 20</w:t>
      </w:r>
      <w:r w:rsidR="00B32AEB">
        <w:rPr>
          <w:rFonts w:ascii="Albertus Medium" w:hAnsi="Albertus Medium"/>
          <w:bCs/>
          <w:lang w:val="en-US"/>
        </w:rPr>
        <w:t>2</w:t>
      </w:r>
      <w:r w:rsidR="009216E8">
        <w:rPr>
          <w:rFonts w:ascii="Albertus Medium" w:hAnsi="Albertus Medium"/>
          <w:bCs/>
          <w:lang w:val="en-US"/>
        </w:rPr>
        <w:t>1</w:t>
      </w:r>
      <w:r w:rsidR="007B6EE9">
        <w:rPr>
          <w:rFonts w:ascii="Albertus Medium" w:hAnsi="Albertus Medium"/>
          <w:bCs/>
          <w:lang w:val="en-US"/>
        </w:rPr>
        <w:t xml:space="preserve">  -  </w:t>
      </w:r>
      <w:r w:rsidRPr="00FE1F31">
        <w:rPr>
          <w:rFonts w:ascii="Albertus Medium" w:hAnsi="Albertus Medium"/>
          <w:bCs/>
          <w:lang w:val="en-US"/>
        </w:rPr>
        <w:t>attached</w:t>
      </w:r>
      <w:r w:rsidR="007B6EE9">
        <w:rPr>
          <w:rFonts w:ascii="Albertus Medium" w:hAnsi="Albertus Medium"/>
          <w:bCs/>
          <w:lang w:val="en-US"/>
        </w:rPr>
        <w:t xml:space="preserve">   </w:t>
      </w:r>
      <w:r w:rsidR="007B6EE9" w:rsidRPr="007B6EE9">
        <w:rPr>
          <w:rFonts w:ascii="Albertus Medium" w:hAnsi="Albertus Medium"/>
          <w:b/>
          <w:lang w:val="en-US"/>
        </w:rPr>
        <w:t>Pages 3 - 9</w:t>
      </w:r>
      <w:r w:rsidR="00E43E93">
        <w:rPr>
          <w:rFonts w:ascii="Albertus Medium" w:hAnsi="Albertus Medium"/>
          <w:b/>
          <w:bCs/>
          <w:lang w:val="en-US"/>
        </w:rPr>
        <w:tab/>
      </w:r>
    </w:p>
    <w:p w14:paraId="63D47BE9" w14:textId="194BBB41" w:rsidR="00E43E93" w:rsidRDefault="00E43E93" w:rsidP="00132089">
      <w:pPr>
        <w:widowControl w:val="0"/>
        <w:autoSpaceDE w:val="0"/>
        <w:autoSpaceDN w:val="0"/>
        <w:adjustRightInd w:val="0"/>
        <w:ind w:left="720"/>
        <w:rPr>
          <w:rFonts w:ascii="Albertus Medium" w:hAnsi="Albertus Medium"/>
          <w:b/>
          <w:bCs/>
          <w:lang w:val="en-US"/>
        </w:rPr>
      </w:pPr>
      <w:r>
        <w:rPr>
          <w:rFonts w:ascii="Albertus Medium" w:hAnsi="Albertus Medium"/>
          <w:b/>
          <w:bCs/>
          <w:lang w:val="en-US"/>
        </w:rPr>
        <w:lastRenderedPageBreak/>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032C59D1" w14:textId="32182452" w:rsidR="006D12CA" w:rsidRDefault="006D12CA">
      <w:pPr>
        <w:widowControl w:val="0"/>
        <w:autoSpaceDE w:val="0"/>
        <w:autoSpaceDN w:val="0"/>
        <w:adjustRightInd w:val="0"/>
        <w:rPr>
          <w:rFonts w:ascii="Albertus Medium" w:hAnsi="Albertus Medium"/>
          <w:bCs/>
          <w:lang w:val="en-US"/>
        </w:rPr>
      </w:pPr>
    </w:p>
    <w:p w14:paraId="05B4C362" w14:textId="77777777" w:rsidR="00816DB1" w:rsidRDefault="00E96144" w:rsidP="00AC7860">
      <w:pPr>
        <w:widowControl w:val="0"/>
        <w:autoSpaceDE w:val="0"/>
        <w:autoSpaceDN w:val="0"/>
        <w:adjustRightInd w:val="0"/>
        <w:rPr>
          <w:rFonts w:ascii="Albertus Medium" w:hAnsi="Albertus Medium"/>
          <w:bCs/>
          <w:lang w:val="en-US"/>
        </w:rPr>
      </w:pPr>
      <w:r>
        <w:rPr>
          <w:rFonts w:ascii="Albertus Medium" w:hAnsi="Albertus Medium"/>
          <w:bCs/>
          <w:lang w:val="en-US"/>
        </w:rPr>
        <w:t>4.</w:t>
      </w:r>
      <w:r>
        <w:rPr>
          <w:rFonts w:ascii="Albertus Medium" w:hAnsi="Albertus Medium"/>
          <w:bCs/>
          <w:lang w:val="en-US"/>
        </w:rPr>
        <w:tab/>
      </w:r>
      <w:r w:rsidR="00816DB1">
        <w:rPr>
          <w:rFonts w:ascii="Albertus Medium" w:hAnsi="Albertus Medium"/>
          <w:bCs/>
          <w:lang w:val="en-US"/>
        </w:rPr>
        <w:t>ERECTION OF PETROL FILLING STATION WITH ASSOCIATED</w:t>
      </w:r>
    </w:p>
    <w:p w14:paraId="3957FB2F" w14:textId="77777777" w:rsidR="00D179CC" w:rsidRDefault="00816DB1" w:rsidP="00816D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FACILITIES AND ANCILLARY RETAIL PROVISION</w:t>
      </w:r>
      <w:r w:rsidR="00D179CC">
        <w:rPr>
          <w:rFonts w:ascii="Albertus Medium" w:hAnsi="Albertus Medium"/>
          <w:bCs/>
          <w:lang w:val="en-US"/>
        </w:rPr>
        <w:t xml:space="preserve"> AT OAKLANDS</w:t>
      </w:r>
    </w:p>
    <w:p w14:paraId="67E3172F" w14:textId="4B4CBA5B" w:rsidR="00D179CC" w:rsidRDefault="00D179CC" w:rsidP="00816D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NURSERY</w:t>
      </w:r>
      <w:r w:rsidR="004C68A5">
        <w:rPr>
          <w:rFonts w:ascii="Albertus Medium" w:hAnsi="Albertus Medium"/>
          <w:bCs/>
          <w:lang w:val="en-US"/>
        </w:rPr>
        <w:t>, STREET</w:t>
      </w:r>
      <w:r>
        <w:rPr>
          <w:rFonts w:ascii="Albertus Medium" w:hAnsi="Albertus Medium"/>
          <w:bCs/>
          <w:lang w:val="en-US"/>
        </w:rPr>
        <w:t xml:space="preserve"> ROUNDABOUT FOR MR. J. SYMONDS – FULL</w:t>
      </w:r>
    </w:p>
    <w:p w14:paraId="633629FD" w14:textId="6EAD5386" w:rsidR="00E96144" w:rsidRPr="00AC7860" w:rsidRDefault="009E0737" w:rsidP="00816D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2021/0249/FUL</w:t>
      </w:r>
      <w:r w:rsidR="00FB091D">
        <w:rPr>
          <w:rFonts w:ascii="Albertus Medium" w:hAnsi="Albertus Medium"/>
          <w:bCs/>
          <w:lang w:val="en-US"/>
        </w:rPr>
        <w:t xml:space="preserve">  </w:t>
      </w:r>
    </w:p>
    <w:p w14:paraId="48308581" w14:textId="087E88C6" w:rsidR="00BC0B06" w:rsidRDefault="00BC0B06" w:rsidP="00FB091D">
      <w:pPr>
        <w:widowControl w:val="0"/>
        <w:autoSpaceDE w:val="0"/>
        <w:autoSpaceDN w:val="0"/>
        <w:adjustRightInd w:val="0"/>
        <w:ind w:firstLine="720"/>
        <w:rPr>
          <w:rFonts w:ascii="Albertus Medium" w:hAnsi="Albertus Medium"/>
          <w:b/>
          <w:lang w:val="en-US"/>
        </w:rPr>
      </w:pPr>
    </w:p>
    <w:p w14:paraId="7951BE69" w14:textId="723D0A49" w:rsidR="00BC0B06" w:rsidRDefault="008267C0" w:rsidP="00FB091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 representative of DevComms</w:t>
      </w:r>
      <w:r w:rsidR="009B3A8A">
        <w:rPr>
          <w:rFonts w:ascii="Albertus Medium" w:hAnsi="Albertus Medium"/>
          <w:bCs/>
          <w:lang w:val="en-US"/>
        </w:rPr>
        <w:t xml:space="preserve"> will be attending</w:t>
      </w:r>
      <w:r w:rsidR="00464313">
        <w:rPr>
          <w:rFonts w:ascii="Albertus Medium" w:hAnsi="Albertus Medium"/>
          <w:bCs/>
          <w:lang w:val="en-US"/>
        </w:rPr>
        <w:t xml:space="preserve"> </w:t>
      </w:r>
      <w:r w:rsidR="00117126">
        <w:rPr>
          <w:rFonts w:ascii="Albertus Medium" w:hAnsi="Albertus Medium"/>
          <w:bCs/>
          <w:lang w:val="en-US"/>
        </w:rPr>
        <w:t xml:space="preserve">to speak </w:t>
      </w:r>
      <w:r w:rsidR="00DD0ED9">
        <w:rPr>
          <w:rFonts w:ascii="Albertus Medium" w:hAnsi="Albertus Medium"/>
          <w:bCs/>
          <w:lang w:val="en-US"/>
        </w:rPr>
        <w:t>on the proposals of</w:t>
      </w:r>
    </w:p>
    <w:p w14:paraId="2AC09951" w14:textId="3E88FB50" w:rsidR="00DD0ED9" w:rsidRDefault="00DD0ED9" w:rsidP="00FB091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Symonds Estate for this site.</w:t>
      </w:r>
    </w:p>
    <w:p w14:paraId="1D6D52E7" w14:textId="5A68F471" w:rsidR="00376C21" w:rsidRDefault="00376C21">
      <w:pPr>
        <w:widowControl w:val="0"/>
        <w:autoSpaceDE w:val="0"/>
        <w:autoSpaceDN w:val="0"/>
        <w:adjustRightInd w:val="0"/>
        <w:rPr>
          <w:rFonts w:ascii="Albertus Medium" w:hAnsi="Albertus Medium"/>
          <w:bCs/>
          <w:lang w:val="en-US"/>
        </w:rPr>
      </w:pPr>
    </w:p>
    <w:p w14:paraId="07768698" w14:textId="0D5BD064" w:rsidR="00811A18" w:rsidRDefault="00811A18">
      <w:pPr>
        <w:widowControl w:val="0"/>
        <w:autoSpaceDE w:val="0"/>
        <w:autoSpaceDN w:val="0"/>
        <w:adjustRightInd w:val="0"/>
        <w:rPr>
          <w:rFonts w:ascii="Albertus Medium" w:hAnsi="Albertus Medium"/>
          <w:bCs/>
          <w:lang w:val="en-US"/>
        </w:rPr>
      </w:pPr>
      <w:r>
        <w:rPr>
          <w:rFonts w:ascii="Albertus Medium" w:hAnsi="Albertus Medium"/>
          <w:bCs/>
          <w:lang w:val="en-US"/>
        </w:rPr>
        <w:t>5.</w:t>
      </w:r>
      <w:r>
        <w:rPr>
          <w:rFonts w:ascii="Albertus Medium" w:hAnsi="Albertus Medium"/>
          <w:bCs/>
          <w:lang w:val="en-US"/>
        </w:rPr>
        <w:tab/>
        <w:t>POLICY AND FINANCE COMMITTEE</w:t>
      </w:r>
    </w:p>
    <w:p w14:paraId="16564B6C" w14:textId="07981F77" w:rsidR="000668B4" w:rsidRDefault="000668B4">
      <w:pPr>
        <w:widowControl w:val="0"/>
        <w:autoSpaceDE w:val="0"/>
        <w:autoSpaceDN w:val="0"/>
        <w:adjustRightInd w:val="0"/>
        <w:rPr>
          <w:rFonts w:ascii="Albertus Medium" w:hAnsi="Albertus Medium"/>
          <w:bCs/>
          <w:lang w:val="en-US"/>
        </w:rPr>
      </w:pPr>
    </w:p>
    <w:p w14:paraId="3AAD9B10" w14:textId="57462736" w:rsidR="000F6519" w:rsidRPr="000F6519" w:rsidRDefault="000668B4" w:rsidP="000F6519">
      <w:pPr>
        <w:widowControl w:val="0"/>
        <w:autoSpaceDE w:val="0"/>
        <w:autoSpaceDN w:val="0"/>
        <w:adjustRightInd w:val="0"/>
        <w:ind w:left="720"/>
        <w:rPr>
          <w:rFonts w:ascii="Albertus Medium" w:hAnsi="Albertus Medium"/>
          <w:b/>
          <w:lang w:val="en-US"/>
        </w:rPr>
      </w:pPr>
      <w:r>
        <w:rPr>
          <w:rFonts w:ascii="Albertus Medium" w:hAnsi="Albertus Medium"/>
          <w:bCs/>
          <w:lang w:val="en-US"/>
        </w:rPr>
        <w:t>To receive the minutes of the meeting on 23</w:t>
      </w:r>
      <w:r w:rsidRPr="000668B4">
        <w:rPr>
          <w:rFonts w:ascii="Albertus Medium" w:hAnsi="Albertus Medium"/>
          <w:bCs/>
          <w:vertAlign w:val="superscript"/>
          <w:lang w:val="en-US"/>
        </w:rPr>
        <w:t>rd</w:t>
      </w:r>
      <w:r>
        <w:rPr>
          <w:rFonts w:ascii="Albertus Medium" w:hAnsi="Albertus Medium"/>
          <w:bCs/>
          <w:lang w:val="en-US"/>
        </w:rPr>
        <w:t xml:space="preserve"> February, 2021 attached</w:t>
      </w:r>
      <w:r w:rsidR="000F6519">
        <w:rPr>
          <w:rFonts w:ascii="Albertus Medium" w:hAnsi="Albertus Medium"/>
          <w:bCs/>
          <w:lang w:val="en-US"/>
        </w:rPr>
        <w:tab/>
        <w:t xml:space="preserve">           </w:t>
      </w:r>
      <w:r w:rsidR="000F6519" w:rsidRPr="000F6519">
        <w:rPr>
          <w:rFonts w:ascii="Albertus Medium" w:hAnsi="Albertus Medium"/>
          <w:b/>
          <w:lang w:val="en-US"/>
        </w:rPr>
        <w:t>Pages 10 - 13</w:t>
      </w:r>
    </w:p>
    <w:p w14:paraId="71FBD8AB" w14:textId="4C5B91C6" w:rsidR="000668B4" w:rsidRDefault="000668B4" w:rsidP="000F651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p>
    <w:p w14:paraId="3DA51FB9" w14:textId="0B83CD55" w:rsidR="0057047F" w:rsidRDefault="00811A18">
      <w:pPr>
        <w:widowControl w:val="0"/>
        <w:autoSpaceDE w:val="0"/>
        <w:autoSpaceDN w:val="0"/>
        <w:adjustRightInd w:val="0"/>
        <w:rPr>
          <w:rFonts w:ascii="Albertus Medium" w:hAnsi="Albertus Medium"/>
          <w:bCs/>
          <w:lang w:val="en-US"/>
        </w:rPr>
      </w:pPr>
      <w:r>
        <w:rPr>
          <w:rFonts w:ascii="Albertus Medium" w:hAnsi="Albertus Medium"/>
          <w:bCs/>
          <w:lang w:val="en-US"/>
        </w:rPr>
        <w:t>6</w:t>
      </w:r>
      <w:r w:rsidR="0057047F">
        <w:rPr>
          <w:rFonts w:ascii="Albertus Medium" w:hAnsi="Albertus Medium"/>
          <w:bCs/>
          <w:lang w:val="en-US"/>
        </w:rPr>
        <w:t>.</w:t>
      </w:r>
      <w:r w:rsidR="0057047F">
        <w:rPr>
          <w:rFonts w:ascii="Albertus Medium" w:hAnsi="Albertus Medium"/>
          <w:bCs/>
          <w:lang w:val="en-US"/>
        </w:rPr>
        <w:tab/>
        <w:t>MATTERS FOR REPORT</w:t>
      </w:r>
    </w:p>
    <w:p w14:paraId="383E64B0" w14:textId="77777777" w:rsidR="003027FD" w:rsidRDefault="003027FD">
      <w:pPr>
        <w:widowControl w:val="0"/>
        <w:autoSpaceDE w:val="0"/>
        <w:autoSpaceDN w:val="0"/>
        <w:adjustRightInd w:val="0"/>
        <w:rPr>
          <w:rFonts w:ascii="Albertus Medium" w:hAnsi="Albertus Medium"/>
          <w:bCs/>
          <w:lang w:val="en-US"/>
        </w:rPr>
      </w:pPr>
    </w:p>
    <w:p w14:paraId="31E50EA3" w14:textId="77777777" w:rsidR="0035716B" w:rsidRPr="00FE1F31" w:rsidRDefault="0035716B">
      <w:pPr>
        <w:widowControl w:val="0"/>
        <w:autoSpaceDE w:val="0"/>
        <w:autoSpaceDN w:val="0"/>
        <w:adjustRightInd w:val="0"/>
        <w:ind w:left="2880" w:firstLine="720"/>
        <w:rPr>
          <w:rFonts w:ascii="Albertus Medium" w:hAnsi="Albertus Medium"/>
          <w:bCs/>
          <w:lang w:val="en-US"/>
        </w:rPr>
      </w:pPr>
      <w:r w:rsidRPr="00FE1F31">
        <w:rPr>
          <w:rFonts w:ascii="Albertus Medium" w:hAnsi="Albertus Medium"/>
          <w:bCs/>
          <w:lang w:val="en-US"/>
        </w:rPr>
        <w:t>________________</w:t>
      </w:r>
    </w:p>
    <w:p w14:paraId="3B6F4DEB" w14:textId="77777777" w:rsidR="00966478" w:rsidRPr="00FE1F31" w:rsidRDefault="00966478">
      <w:pPr>
        <w:widowControl w:val="0"/>
        <w:autoSpaceDE w:val="0"/>
        <w:autoSpaceDN w:val="0"/>
        <w:adjustRightInd w:val="0"/>
        <w:rPr>
          <w:rFonts w:ascii="Albertus Medium" w:hAnsi="Albertus Medium"/>
          <w:bCs/>
          <w:lang w:val="en-US"/>
        </w:rPr>
      </w:pPr>
    </w:p>
    <w:p w14:paraId="1828C712" w14:textId="77777777" w:rsidR="00C2517C" w:rsidRPr="00FE1F31" w:rsidRDefault="00C2517C">
      <w:pPr>
        <w:widowControl w:val="0"/>
        <w:autoSpaceDE w:val="0"/>
        <w:autoSpaceDN w:val="0"/>
        <w:adjustRightInd w:val="0"/>
        <w:rPr>
          <w:rFonts w:ascii="Albertus Medium" w:hAnsi="Albertus Medium"/>
          <w:bCs/>
          <w:lang w:val="en-US"/>
        </w:rPr>
      </w:pPr>
    </w:p>
    <w:p w14:paraId="6F69BC7A" w14:textId="77777777" w:rsidR="00C2517C" w:rsidRPr="00FE1F31" w:rsidRDefault="00C2517C">
      <w:pPr>
        <w:widowControl w:val="0"/>
        <w:autoSpaceDE w:val="0"/>
        <w:autoSpaceDN w:val="0"/>
        <w:adjustRightInd w:val="0"/>
        <w:rPr>
          <w:rFonts w:ascii="Albertus Medium" w:hAnsi="Albertus Medium"/>
          <w:bCs/>
          <w:lang w:val="en-US"/>
        </w:rPr>
      </w:pPr>
    </w:p>
    <w:p w14:paraId="46708457" w14:textId="77777777" w:rsidR="00C2517C" w:rsidRPr="00FE1F31" w:rsidRDefault="00C2517C">
      <w:pPr>
        <w:widowControl w:val="0"/>
        <w:autoSpaceDE w:val="0"/>
        <w:autoSpaceDN w:val="0"/>
        <w:adjustRightInd w:val="0"/>
        <w:rPr>
          <w:rFonts w:ascii="Albertus Medium" w:hAnsi="Albertus Medium"/>
          <w:bCs/>
          <w:lang w:val="en-US"/>
        </w:rPr>
      </w:pPr>
    </w:p>
    <w:p w14:paraId="6591C65C" w14:textId="77777777" w:rsidR="00C2517C" w:rsidRPr="00FE1F31" w:rsidRDefault="00C2517C">
      <w:pPr>
        <w:widowControl w:val="0"/>
        <w:autoSpaceDE w:val="0"/>
        <w:autoSpaceDN w:val="0"/>
        <w:adjustRightInd w:val="0"/>
        <w:rPr>
          <w:rFonts w:ascii="Albertus Medium" w:hAnsi="Albertus Medium"/>
          <w:bCs/>
          <w:lang w:val="en-US"/>
        </w:rPr>
      </w:pPr>
    </w:p>
    <w:p w14:paraId="24739F93" w14:textId="2CF03586"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2A1440A4" w14:textId="77777777" w:rsidR="00C2517C" w:rsidRDefault="00C2517C">
      <w:pPr>
        <w:widowControl w:val="0"/>
        <w:autoSpaceDE w:val="0"/>
        <w:autoSpaceDN w:val="0"/>
        <w:adjustRightInd w:val="0"/>
        <w:rPr>
          <w:rFonts w:ascii="Albertus Medium" w:hAnsi="Albertus Medium"/>
          <w:b/>
          <w:bCs/>
          <w:lang w:val="en-US"/>
        </w:rPr>
      </w:pPr>
    </w:p>
    <w:p w14:paraId="6600A1E0" w14:textId="77777777" w:rsidR="00C2517C" w:rsidRDefault="00C2517C">
      <w:pPr>
        <w:widowControl w:val="0"/>
        <w:autoSpaceDE w:val="0"/>
        <w:autoSpaceDN w:val="0"/>
        <w:adjustRightInd w:val="0"/>
        <w:rPr>
          <w:rFonts w:ascii="Albertus Medium" w:hAnsi="Albertus Medium"/>
          <w:b/>
          <w:bCs/>
          <w:lang w:val="en-US"/>
        </w:rPr>
      </w:pPr>
    </w:p>
    <w:p w14:paraId="414F0776" w14:textId="7BBBF7B7" w:rsidR="00C2517C" w:rsidRDefault="00C2517C">
      <w:pPr>
        <w:widowControl w:val="0"/>
        <w:autoSpaceDE w:val="0"/>
        <w:autoSpaceDN w:val="0"/>
        <w:adjustRightInd w:val="0"/>
        <w:rPr>
          <w:rFonts w:ascii="Albertus Medium" w:hAnsi="Albertus Medium"/>
          <w:b/>
          <w:bCs/>
          <w:lang w:val="en-US"/>
        </w:rPr>
      </w:pPr>
    </w:p>
    <w:p w14:paraId="751B3385" w14:textId="2F9461E4" w:rsidR="002473B7" w:rsidRDefault="002473B7">
      <w:pPr>
        <w:widowControl w:val="0"/>
        <w:autoSpaceDE w:val="0"/>
        <w:autoSpaceDN w:val="0"/>
        <w:adjustRightInd w:val="0"/>
        <w:rPr>
          <w:rFonts w:ascii="Albertus Medium" w:hAnsi="Albertus Medium"/>
          <w:b/>
          <w:bCs/>
          <w:lang w:val="en-US"/>
        </w:rPr>
      </w:pPr>
    </w:p>
    <w:p w14:paraId="6A7C22F2" w14:textId="798FCA3B" w:rsidR="002473B7" w:rsidRDefault="002473B7">
      <w:pPr>
        <w:widowControl w:val="0"/>
        <w:autoSpaceDE w:val="0"/>
        <w:autoSpaceDN w:val="0"/>
        <w:adjustRightInd w:val="0"/>
        <w:rPr>
          <w:rFonts w:ascii="Albertus Medium" w:hAnsi="Albertus Medium"/>
          <w:b/>
          <w:bCs/>
          <w:lang w:val="en-US"/>
        </w:rPr>
      </w:pPr>
    </w:p>
    <w:p w14:paraId="1C4E20C3" w14:textId="7C4B9EE5" w:rsidR="00936312" w:rsidRDefault="00936312">
      <w:pPr>
        <w:widowControl w:val="0"/>
        <w:autoSpaceDE w:val="0"/>
        <w:autoSpaceDN w:val="0"/>
        <w:adjustRightInd w:val="0"/>
        <w:rPr>
          <w:rFonts w:ascii="Albertus Medium" w:hAnsi="Albertus Medium"/>
          <w:b/>
          <w:bCs/>
          <w:lang w:val="en-US"/>
        </w:rPr>
      </w:pPr>
    </w:p>
    <w:p w14:paraId="7C1BB105" w14:textId="4D631A81" w:rsidR="00936312" w:rsidRDefault="00936312">
      <w:pPr>
        <w:widowControl w:val="0"/>
        <w:autoSpaceDE w:val="0"/>
        <w:autoSpaceDN w:val="0"/>
        <w:adjustRightInd w:val="0"/>
        <w:rPr>
          <w:rFonts w:ascii="Albertus Medium" w:hAnsi="Albertus Medium"/>
          <w:b/>
          <w:bCs/>
          <w:lang w:val="en-US"/>
        </w:rPr>
      </w:pPr>
    </w:p>
    <w:p w14:paraId="6DFCB348" w14:textId="1276CAFE" w:rsidR="00936312" w:rsidRDefault="00936312">
      <w:pPr>
        <w:widowControl w:val="0"/>
        <w:autoSpaceDE w:val="0"/>
        <w:autoSpaceDN w:val="0"/>
        <w:adjustRightInd w:val="0"/>
        <w:rPr>
          <w:rFonts w:ascii="Albertus Medium" w:hAnsi="Albertus Medium"/>
          <w:b/>
          <w:bCs/>
          <w:lang w:val="en-US"/>
        </w:rPr>
      </w:pPr>
    </w:p>
    <w:p w14:paraId="7256333C" w14:textId="6FF87124" w:rsidR="00936312" w:rsidRDefault="00936312">
      <w:pPr>
        <w:widowControl w:val="0"/>
        <w:autoSpaceDE w:val="0"/>
        <w:autoSpaceDN w:val="0"/>
        <w:adjustRightInd w:val="0"/>
        <w:rPr>
          <w:rFonts w:ascii="Albertus Medium" w:hAnsi="Albertus Medium"/>
          <w:b/>
          <w:bCs/>
          <w:lang w:val="en-US"/>
        </w:rPr>
      </w:pPr>
    </w:p>
    <w:p w14:paraId="29196518" w14:textId="4E481CAA" w:rsidR="00936312" w:rsidRDefault="00936312">
      <w:pPr>
        <w:widowControl w:val="0"/>
        <w:autoSpaceDE w:val="0"/>
        <w:autoSpaceDN w:val="0"/>
        <w:adjustRightInd w:val="0"/>
        <w:rPr>
          <w:rFonts w:ascii="Albertus Medium" w:hAnsi="Albertus Medium"/>
          <w:b/>
          <w:bCs/>
          <w:lang w:val="en-US"/>
        </w:rPr>
      </w:pPr>
    </w:p>
    <w:p w14:paraId="3F808285" w14:textId="401BFD36" w:rsidR="00936312" w:rsidRDefault="00936312">
      <w:pPr>
        <w:widowControl w:val="0"/>
        <w:autoSpaceDE w:val="0"/>
        <w:autoSpaceDN w:val="0"/>
        <w:adjustRightInd w:val="0"/>
        <w:rPr>
          <w:rFonts w:ascii="Albertus Medium" w:hAnsi="Albertus Medium"/>
          <w:b/>
          <w:bCs/>
          <w:lang w:val="en-US"/>
        </w:rPr>
      </w:pPr>
    </w:p>
    <w:p w14:paraId="0CCDD2BE" w14:textId="4F1A797F" w:rsidR="00936312" w:rsidRDefault="00936312">
      <w:pPr>
        <w:widowControl w:val="0"/>
        <w:autoSpaceDE w:val="0"/>
        <w:autoSpaceDN w:val="0"/>
        <w:adjustRightInd w:val="0"/>
        <w:rPr>
          <w:rFonts w:ascii="Albertus Medium" w:hAnsi="Albertus Medium"/>
          <w:b/>
          <w:bCs/>
          <w:lang w:val="en-US"/>
        </w:rPr>
      </w:pPr>
    </w:p>
    <w:p w14:paraId="45B3D900" w14:textId="4B9D8CFF" w:rsidR="00936312" w:rsidRDefault="00936312">
      <w:pPr>
        <w:widowControl w:val="0"/>
        <w:autoSpaceDE w:val="0"/>
        <w:autoSpaceDN w:val="0"/>
        <w:adjustRightInd w:val="0"/>
        <w:rPr>
          <w:rFonts w:ascii="Albertus Medium" w:hAnsi="Albertus Medium"/>
          <w:b/>
          <w:bCs/>
          <w:lang w:val="en-US"/>
        </w:rPr>
      </w:pPr>
    </w:p>
    <w:p w14:paraId="76370247" w14:textId="375F505C" w:rsidR="00B344D4" w:rsidRDefault="00B344D4">
      <w:pPr>
        <w:widowControl w:val="0"/>
        <w:autoSpaceDE w:val="0"/>
        <w:autoSpaceDN w:val="0"/>
        <w:adjustRightInd w:val="0"/>
        <w:rPr>
          <w:rFonts w:ascii="Albertus Medium" w:hAnsi="Albertus Medium"/>
          <w:b/>
          <w:bCs/>
          <w:lang w:val="en-US"/>
        </w:rPr>
      </w:pPr>
    </w:p>
    <w:p w14:paraId="5E9AA8EB" w14:textId="6E4F34DB" w:rsidR="00B344D4" w:rsidRDefault="00B344D4">
      <w:pPr>
        <w:widowControl w:val="0"/>
        <w:autoSpaceDE w:val="0"/>
        <w:autoSpaceDN w:val="0"/>
        <w:adjustRightInd w:val="0"/>
        <w:rPr>
          <w:rFonts w:ascii="Albertus Medium" w:hAnsi="Albertus Medium"/>
          <w:b/>
          <w:bCs/>
          <w:lang w:val="en-US"/>
        </w:rPr>
      </w:pPr>
    </w:p>
    <w:p w14:paraId="6FABAE91" w14:textId="2854D801" w:rsidR="00B344D4" w:rsidRDefault="00B344D4">
      <w:pPr>
        <w:widowControl w:val="0"/>
        <w:autoSpaceDE w:val="0"/>
        <w:autoSpaceDN w:val="0"/>
        <w:adjustRightInd w:val="0"/>
        <w:rPr>
          <w:rFonts w:ascii="Albertus Medium" w:hAnsi="Albertus Medium"/>
          <w:b/>
          <w:bCs/>
          <w:lang w:val="en-US"/>
        </w:rPr>
      </w:pPr>
    </w:p>
    <w:p w14:paraId="59EF646C" w14:textId="4FEC56B4" w:rsidR="00B344D4" w:rsidRDefault="00B344D4">
      <w:pPr>
        <w:widowControl w:val="0"/>
        <w:autoSpaceDE w:val="0"/>
        <w:autoSpaceDN w:val="0"/>
        <w:adjustRightInd w:val="0"/>
        <w:rPr>
          <w:rFonts w:ascii="Albertus Medium" w:hAnsi="Albertus Medium"/>
          <w:b/>
          <w:bCs/>
          <w:lang w:val="en-US"/>
        </w:rPr>
      </w:pPr>
    </w:p>
    <w:p w14:paraId="38C71E91" w14:textId="49EC7F16" w:rsidR="00B344D4" w:rsidRDefault="00B344D4">
      <w:pPr>
        <w:widowControl w:val="0"/>
        <w:autoSpaceDE w:val="0"/>
        <w:autoSpaceDN w:val="0"/>
        <w:adjustRightInd w:val="0"/>
        <w:rPr>
          <w:rFonts w:ascii="Albertus Medium" w:hAnsi="Albertus Medium"/>
          <w:b/>
          <w:bCs/>
          <w:lang w:val="en-US"/>
        </w:rPr>
      </w:pPr>
    </w:p>
    <w:p w14:paraId="10D443BD" w14:textId="32AC8DE2" w:rsidR="00B344D4" w:rsidRDefault="00B344D4">
      <w:pPr>
        <w:widowControl w:val="0"/>
        <w:autoSpaceDE w:val="0"/>
        <w:autoSpaceDN w:val="0"/>
        <w:adjustRightInd w:val="0"/>
        <w:rPr>
          <w:rFonts w:ascii="Albertus Medium" w:hAnsi="Albertus Medium"/>
          <w:b/>
          <w:bCs/>
          <w:lang w:val="en-US"/>
        </w:rPr>
      </w:pPr>
    </w:p>
    <w:p w14:paraId="20CBF1B1" w14:textId="77777777" w:rsidR="00E31951" w:rsidRDefault="00E31951">
      <w:pPr>
        <w:widowControl w:val="0"/>
        <w:autoSpaceDE w:val="0"/>
        <w:autoSpaceDN w:val="0"/>
        <w:adjustRightInd w:val="0"/>
        <w:rPr>
          <w:rFonts w:ascii="Albertus Medium" w:hAnsi="Albertus Medium"/>
          <w:b/>
          <w:bCs/>
          <w:lang w:val="en-US"/>
        </w:rPr>
      </w:pPr>
    </w:p>
    <w:p w14:paraId="7B7DDC8B" w14:textId="2682C1F9" w:rsidR="00B344D4" w:rsidRDefault="00B344D4">
      <w:pPr>
        <w:widowControl w:val="0"/>
        <w:autoSpaceDE w:val="0"/>
        <w:autoSpaceDN w:val="0"/>
        <w:adjustRightInd w:val="0"/>
        <w:rPr>
          <w:rFonts w:ascii="Albertus Medium" w:hAnsi="Albertus Medium"/>
          <w:b/>
          <w:bCs/>
          <w:lang w:val="en-US"/>
        </w:rPr>
      </w:pPr>
    </w:p>
    <w:p w14:paraId="01584281" w14:textId="4268C42C" w:rsidR="00B344D4" w:rsidRDefault="00B344D4">
      <w:pPr>
        <w:widowControl w:val="0"/>
        <w:autoSpaceDE w:val="0"/>
        <w:autoSpaceDN w:val="0"/>
        <w:adjustRightInd w:val="0"/>
        <w:rPr>
          <w:rFonts w:ascii="Albertus Medium" w:hAnsi="Albertus Medium"/>
          <w:b/>
          <w:bCs/>
          <w:lang w:val="en-US"/>
        </w:rPr>
      </w:pPr>
    </w:p>
    <w:p w14:paraId="483A9603" w14:textId="77777777" w:rsidR="00E70541" w:rsidRDefault="00E70541">
      <w:pPr>
        <w:widowControl w:val="0"/>
        <w:autoSpaceDE w:val="0"/>
        <w:autoSpaceDN w:val="0"/>
        <w:adjustRightInd w:val="0"/>
        <w:rPr>
          <w:rFonts w:ascii="Albertus Medium" w:hAnsi="Albertus Medium"/>
          <w:b/>
          <w:bCs/>
          <w:lang w:val="en-US"/>
        </w:rPr>
      </w:pPr>
    </w:p>
    <w:p w14:paraId="35D8A86E" w14:textId="53C25C3A" w:rsidR="000B7AB5" w:rsidRDefault="000B7AB5">
      <w:pPr>
        <w:widowControl w:val="0"/>
        <w:autoSpaceDE w:val="0"/>
        <w:autoSpaceDN w:val="0"/>
        <w:adjustRightInd w:val="0"/>
        <w:rPr>
          <w:rFonts w:ascii="Albertus Medium" w:hAnsi="Albertus Medium"/>
          <w:b/>
          <w:bCs/>
          <w:lang w:val="en-US"/>
        </w:rPr>
      </w:pPr>
    </w:p>
    <w:p w14:paraId="6258F5DC" w14:textId="1C89BA7A" w:rsidR="000B7AB5" w:rsidRDefault="000B7AB5">
      <w:pPr>
        <w:widowControl w:val="0"/>
        <w:autoSpaceDE w:val="0"/>
        <w:autoSpaceDN w:val="0"/>
        <w:adjustRightInd w:val="0"/>
        <w:rPr>
          <w:rFonts w:ascii="Albertus Medium" w:hAnsi="Albertus Medium"/>
          <w:b/>
          <w:bCs/>
          <w:lang w:val="en-US"/>
        </w:rPr>
      </w:pPr>
    </w:p>
    <w:p w14:paraId="6005CD80" w14:textId="77777777" w:rsidR="00EA0017" w:rsidRPr="00EA0017" w:rsidRDefault="00EA0017" w:rsidP="00EA0017">
      <w:pPr>
        <w:ind w:firstLine="720"/>
        <w:rPr>
          <w:rFonts w:ascii="Arial" w:hAnsi="Arial" w:cs="Arial"/>
        </w:rPr>
      </w:pPr>
      <w:r w:rsidRPr="00EA0017">
        <w:rPr>
          <w:rFonts w:ascii="Arial" w:hAnsi="Arial" w:cs="Arial"/>
        </w:rPr>
        <w:tab/>
        <w:t xml:space="preserve">                    STREET PARISH COUNCIL</w:t>
      </w:r>
    </w:p>
    <w:p w14:paraId="59A99C16" w14:textId="77777777" w:rsidR="00EA0017" w:rsidRPr="00EA0017" w:rsidRDefault="00EA0017" w:rsidP="00EA0017">
      <w:pPr>
        <w:rPr>
          <w:rFonts w:ascii="Arial" w:hAnsi="Arial" w:cs="Arial"/>
        </w:rPr>
      </w:pPr>
    </w:p>
    <w:p w14:paraId="5AD5EA1B" w14:textId="77777777" w:rsidR="00EA0017" w:rsidRPr="00EA0017" w:rsidRDefault="00EA0017" w:rsidP="00EA0017">
      <w:pPr>
        <w:rPr>
          <w:rFonts w:ascii="Arial" w:hAnsi="Arial" w:cs="Arial"/>
        </w:rPr>
      </w:pPr>
      <w:r w:rsidRPr="00EA0017">
        <w:rPr>
          <w:rFonts w:ascii="Arial" w:hAnsi="Arial" w:cs="Arial"/>
        </w:rPr>
        <w:tab/>
        <w:t xml:space="preserve">Meeting of the Council held virtually using Zoom with remote  </w:t>
      </w:r>
    </w:p>
    <w:p w14:paraId="5B830026" w14:textId="77777777" w:rsidR="00EA0017" w:rsidRPr="00EA0017" w:rsidRDefault="00EA0017" w:rsidP="00EA0017">
      <w:pPr>
        <w:ind w:firstLine="720"/>
        <w:rPr>
          <w:rFonts w:ascii="Arial" w:hAnsi="Arial" w:cs="Arial"/>
        </w:rPr>
      </w:pPr>
      <w:r w:rsidRPr="00EA0017">
        <w:rPr>
          <w:rFonts w:ascii="Arial" w:hAnsi="Arial" w:cs="Arial"/>
        </w:rPr>
        <w:t>attendance on 16</w:t>
      </w:r>
      <w:r w:rsidRPr="00EA0017">
        <w:rPr>
          <w:rFonts w:ascii="Arial" w:hAnsi="Arial" w:cs="Arial"/>
          <w:vertAlign w:val="superscript"/>
        </w:rPr>
        <w:t>th</w:t>
      </w:r>
      <w:r w:rsidRPr="00EA0017">
        <w:rPr>
          <w:rFonts w:ascii="Arial" w:hAnsi="Arial" w:cs="Arial"/>
        </w:rPr>
        <w:t xml:space="preserve"> February, 2021 at 7.07 p.m.</w:t>
      </w:r>
    </w:p>
    <w:p w14:paraId="4BA992B0" w14:textId="77777777" w:rsidR="00EA0017" w:rsidRPr="00EA0017" w:rsidRDefault="00EA0017" w:rsidP="00EA0017">
      <w:pPr>
        <w:rPr>
          <w:rFonts w:ascii="Arial" w:hAnsi="Arial" w:cs="Arial"/>
        </w:rPr>
      </w:pPr>
    </w:p>
    <w:p w14:paraId="436D3E75" w14:textId="77777777" w:rsidR="00EA0017" w:rsidRPr="00EA0017" w:rsidRDefault="00EA0017" w:rsidP="00EA0017">
      <w:pPr>
        <w:rPr>
          <w:rFonts w:ascii="Arial" w:hAnsi="Arial" w:cs="Arial"/>
        </w:rPr>
      </w:pPr>
      <w:r w:rsidRPr="00EA0017">
        <w:rPr>
          <w:rFonts w:ascii="Arial" w:hAnsi="Arial" w:cs="Arial"/>
        </w:rPr>
        <w:tab/>
        <w:t xml:space="preserve">PRESENT:                   Councillor A. Leafe (Chair of Council) </w:t>
      </w:r>
      <w:r w:rsidRPr="00EA0017">
        <w:rPr>
          <w:rFonts w:ascii="Arial" w:hAnsi="Arial" w:cs="Arial"/>
        </w:rPr>
        <w:tab/>
        <w:t xml:space="preserve">                                                                                                </w:t>
      </w:r>
    </w:p>
    <w:p w14:paraId="5101E425" w14:textId="77777777" w:rsidR="00EA0017" w:rsidRPr="00EA0017" w:rsidRDefault="00EA0017" w:rsidP="00EA0017">
      <w:pPr>
        <w:ind w:left="3180"/>
        <w:rPr>
          <w:rFonts w:ascii="Arial" w:hAnsi="Arial" w:cs="Arial"/>
        </w:rPr>
      </w:pPr>
      <w:r w:rsidRPr="00EA0017">
        <w:rPr>
          <w:rFonts w:ascii="Arial" w:hAnsi="Arial" w:cs="Arial"/>
        </w:rPr>
        <w:t xml:space="preserve">Councillors:   P. Birch, R. Boyce, S. Carswell, M. Daniells, D. Drew, D. Goater, D. Knibbs,     L. Mogg, T.W.E. Napper, A. Prior, H. Shearer, N. Smith and L. Wolfers </w:t>
      </w:r>
    </w:p>
    <w:p w14:paraId="509A50E2" w14:textId="77777777" w:rsidR="00EA0017" w:rsidRPr="00EA0017" w:rsidRDefault="00EA0017" w:rsidP="00EA0017">
      <w:pPr>
        <w:rPr>
          <w:rFonts w:ascii="Arial" w:hAnsi="Arial" w:cs="Arial"/>
        </w:rPr>
      </w:pPr>
      <w:r w:rsidRPr="00EA0017">
        <w:rPr>
          <w:rFonts w:ascii="Arial" w:hAnsi="Arial" w:cs="Arial"/>
        </w:rPr>
        <w:t xml:space="preserve">                                                                                                                                                                                      </w:t>
      </w:r>
    </w:p>
    <w:p w14:paraId="4B1DC817" w14:textId="77777777" w:rsidR="00EA0017" w:rsidRPr="00EA0017" w:rsidRDefault="00EA0017" w:rsidP="00EA0017">
      <w:pPr>
        <w:rPr>
          <w:rFonts w:ascii="Arial" w:hAnsi="Arial" w:cs="Arial"/>
        </w:rPr>
      </w:pPr>
      <w:r w:rsidRPr="00EA0017">
        <w:rPr>
          <w:rFonts w:ascii="Arial" w:hAnsi="Arial" w:cs="Arial"/>
        </w:rPr>
        <w:tab/>
        <w:t>IN ATTENDANCE:      L. Ruff – Clerk/RFO</w:t>
      </w:r>
    </w:p>
    <w:p w14:paraId="5091F9F7" w14:textId="77777777" w:rsidR="00EA0017" w:rsidRPr="00EA0017" w:rsidRDefault="00EA0017" w:rsidP="00EA0017">
      <w:pPr>
        <w:rPr>
          <w:rFonts w:ascii="Arial" w:hAnsi="Arial" w:cs="Arial"/>
        </w:rPr>
      </w:pPr>
      <w:r w:rsidRPr="00EA0017">
        <w:rPr>
          <w:rFonts w:ascii="Arial" w:hAnsi="Arial" w:cs="Arial"/>
        </w:rPr>
        <w:tab/>
      </w:r>
      <w:r w:rsidRPr="00EA0017">
        <w:rPr>
          <w:rFonts w:ascii="Arial" w:hAnsi="Arial" w:cs="Arial"/>
        </w:rPr>
        <w:tab/>
      </w:r>
      <w:r w:rsidRPr="00EA0017">
        <w:rPr>
          <w:rFonts w:ascii="Arial" w:hAnsi="Arial" w:cs="Arial"/>
        </w:rPr>
        <w:tab/>
      </w:r>
      <w:r w:rsidRPr="00EA0017">
        <w:rPr>
          <w:rFonts w:ascii="Arial" w:hAnsi="Arial" w:cs="Arial"/>
        </w:rPr>
        <w:tab/>
        <w:t xml:space="preserve">    M. Sandiford – Assistant Clerk Projects Officer</w:t>
      </w:r>
    </w:p>
    <w:p w14:paraId="0B2F49E2" w14:textId="77777777" w:rsidR="00EA0017" w:rsidRPr="00EA0017" w:rsidRDefault="00EA0017" w:rsidP="00EA0017">
      <w:pPr>
        <w:rPr>
          <w:rFonts w:ascii="Arial" w:hAnsi="Arial" w:cs="Arial"/>
        </w:rPr>
      </w:pPr>
      <w:r w:rsidRPr="00EA0017">
        <w:rPr>
          <w:rFonts w:ascii="Arial" w:hAnsi="Arial" w:cs="Arial"/>
        </w:rPr>
        <w:tab/>
      </w:r>
      <w:r w:rsidRPr="00EA0017">
        <w:rPr>
          <w:rFonts w:ascii="Arial" w:hAnsi="Arial" w:cs="Arial"/>
        </w:rPr>
        <w:tab/>
      </w:r>
      <w:r w:rsidRPr="00EA0017">
        <w:rPr>
          <w:rFonts w:ascii="Arial" w:hAnsi="Arial" w:cs="Arial"/>
        </w:rPr>
        <w:tab/>
      </w:r>
      <w:r w:rsidRPr="00EA0017">
        <w:rPr>
          <w:rFonts w:ascii="Arial" w:hAnsi="Arial" w:cs="Arial"/>
        </w:rPr>
        <w:tab/>
        <w:t xml:space="preserve">    PCSO E. Cave – Street Beat Team</w:t>
      </w:r>
    </w:p>
    <w:p w14:paraId="30320BB7" w14:textId="77777777" w:rsidR="00EA0017" w:rsidRPr="00EA0017" w:rsidRDefault="00EA0017" w:rsidP="00EA0017">
      <w:pPr>
        <w:ind w:left="2160" w:firstLine="720"/>
        <w:rPr>
          <w:rFonts w:ascii="Arial" w:hAnsi="Arial" w:cs="Arial"/>
        </w:rPr>
      </w:pPr>
      <w:r w:rsidRPr="00EA0017">
        <w:rPr>
          <w:rFonts w:ascii="Arial" w:hAnsi="Arial" w:cs="Arial"/>
        </w:rPr>
        <w:t xml:space="preserve">    County Councillor Leyshon</w:t>
      </w:r>
    </w:p>
    <w:p w14:paraId="0AF83031" w14:textId="77777777" w:rsidR="00EA0017" w:rsidRPr="00EA0017" w:rsidRDefault="00EA0017" w:rsidP="00EA0017">
      <w:pPr>
        <w:ind w:left="2160" w:firstLine="720"/>
        <w:rPr>
          <w:rFonts w:ascii="Arial" w:hAnsi="Arial" w:cs="Arial"/>
        </w:rPr>
      </w:pPr>
      <w:r w:rsidRPr="00EA0017">
        <w:rPr>
          <w:rFonts w:ascii="Arial" w:hAnsi="Arial" w:cs="Arial"/>
        </w:rPr>
        <w:t xml:space="preserve">    K. Thick – candidate for casual vacancy</w:t>
      </w:r>
    </w:p>
    <w:p w14:paraId="6E5D90EE" w14:textId="77777777" w:rsidR="00EA0017" w:rsidRPr="00EA0017" w:rsidRDefault="00EA0017" w:rsidP="00EA0017">
      <w:pPr>
        <w:ind w:left="2160" w:firstLine="720"/>
        <w:rPr>
          <w:rFonts w:ascii="Arial" w:hAnsi="Arial" w:cs="Arial"/>
        </w:rPr>
      </w:pPr>
      <w:r w:rsidRPr="00EA0017">
        <w:rPr>
          <w:rFonts w:ascii="Arial" w:hAnsi="Arial" w:cs="Arial"/>
        </w:rPr>
        <w:t xml:space="preserve">    Dr. S. Temple</w:t>
      </w:r>
    </w:p>
    <w:p w14:paraId="168DDF18" w14:textId="77777777" w:rsidR="00EA0017" w:rsidRPr="00EA0017" w:rsidRDefault="00EA0017" w:rsidP="00EA0017">
      <w:pPr>
        <w:rPr>
          <w:rFonts w:ascii="Arial" w:hAnsi="Arial" w:cs="Arial"/>
        </w:rPr>
      </w:pPr>
    </w:p>
    <w:p w14:paraId="5BB44D18" w14:textId="77777777" w:rsidR="00EA0017" w:rsidRPr="00EA0017" w:rsidRDefault="00EA0017" w:rsidP="00EA0017">
      <w:pPr>
        <w:rPr>
          <w:rFonts w:ascii="Arial" w:hAnsi="Arial" w:cs="Arial"/>
        </w:rPr>
      </w:pPr>
      <w:r w:rsidRPr="00EA0017">
        <w:rPr>
          <w:rFonts w:ascii="Arial" w:hAnsi="Arial" w:cs="Arial"/>
        </w:rPr>
        <w:t>155.</w:t>
      </w:r>
      <w:r w:rsidRPr="00EA0017">
        <w:rPr>
          <w:rFonts w:ascii="Arial" w:hAnsi="Arial" w:cs="Arial"/>
        </w:rPr>
        <w:tab/>
        <w:t xml:space="preserve">MINUTES      </w:t>
      </w:r>
    </w:p>
    <w:p w14:paraId="2EFE8675" w14:textId="77777777" w:rsidR="00EA0017" w:rsidRPr="00EA0017" w:rsidRDefault="00EA0017" w:rsidP="00EA0017">
      <w:pPr>
        <w:rPr>
          <w:rFonts w:ascii="Arial" w:hAnsi="Arial" w:cs="Arial"/>
        </w:rPr>
      </w:pPr>
    </w:p>
    <w:p w14:paraId="75791031" w14:textId="77777777" w:rsidR="00EA0017" w:rsidRPr="00EA0017" w:rsidRDefault="00EA0017" w:rsidP="00EA0017">
      <w:pPr>
        <w:ind w:left="720"/>
        <w:rPr>
          <w:rFonts w:ascii="Arial" w:hAnsi="Arial" w:cs="Arial"/>
        </w:rPr>
      </w:pPr>
      <w:r w:rsidRPr="00EA0017">
        <w:rPr>
          <w:rFonts w:ascii="Arial" w:hAnsi="Arial" w:cs="Arial"/>
        </w:rPr>
        <w:t>The minutes of the extraordinary meeting held on 28</w:t>
      </w:r>
      <w:r w:rsidRPr="00EA0017">
        <w:rPr>
          <w:rFonts w:ascii="Arial" w:hAnsi="Arial" w:cs="Arial"/>
          <w:vertAlign w:val="superscript"/>
        </w:rPr>
        <w:t>th</w:t>
      </w:r>
      <w:r w:rsidRPr="00EA0017">
        <w:rPr>
          <w:rFonts w:ascii="Arial" w:hAnsi="Arial" w:cs="Arial"/>
        </w:rPr>
        <w:t xml:space="preserve"> January, 2021 which had been circulated were approved as a correct record and arrangements would be made for them to be signed by the Chair in accordance with current guidance.  </w:t>
      </w:r>
    </w:p>
    <w:p w14:paraId="406F11E6" w14:textId="77777777" w:rsidR="00EA0017" w:rsidRPr="00EA0017" w:rsidRDefault="00EA0017" w:rsidP="00EA0017">
      <w:pPr>
        <w:rPr>
          <w:rFonts w:ascii="Arial" w:hAnsi="Arial" w:cs="Arial"/>
        </w:rPr>
      </w:pPr>
    </w:p>
    <w:p w14:paraId="000E8631" w14:textId="77777777" w:rsidR="00EA0017" w:rsidRPr="00EA0017" w:rsidRDefault="00EA0017" w:rsidP="00EA0017">
      <w:pPr>
        <w:rPr>
          <w:rFonts w:ascii="Arial" w:hAnsi="Arial" w:cs="Arial"/>
        </w:rPr>
      </w:pPr>
      <w:r w:rsidRPr="00EA0017">
        <w:rPr>
          <w:rFonts w:ascii="Arial" w:hAnsi="Arial" w:cs="Arial"/>
        </w:rPr>
        <w:t>156.</w:t>
      </w:r>
      <w:r w:rsidRPr="00EA0017">
        <w:rPr>
          <w:rFonts w:ascii="Arial" w:hAnsi="Arial" w:cs="Arial"/>
        </w:rPr>
        <w:tab/>
        <w:t>MATTERS ARISING</w:t>
      </w:r>
    </w:p>
    <w:p w14:paraId="483EACEA" w14:textId="77777777" w:rsidR="00EA0017" w:rsidRPr="00EA0017" w:rsidRDefault="00EA0017" w:rsidP="00EA0017">
      <w:pPr>
        <w:rPr>
          <w:rFonts w:ascii="Arial" w:hAnsi="Arial" w:cs="Arial"/>
        </w:rPr>
      </w:pPr>
    </w:p>
    <w:p w14:paraId="277C5FCF" w14:textId="77777777" w:rsidR="00EA0017" w:rsidRPr="00EA0017" w:rsidRDefault="00EA0017" w:rsidP="00EA0017">
      <w:pPr>
        <w:rPr>
          <w:rFonts w:ascii="Arial" w:hAnsi="Arial" w:cs="Arial"/>
        </w:rPr>
      </w:pPr>
      <w:r w:rsidRPr="00EA0017">
        <w:rPr>
          <w:rFonts w:ascii="Arial" w:hAnsi="Arial" w:cs="Arial"/>
        </w:rPr>
        <w:tab/>
        <w:t>No matters were raised.</w:t>
      </w:r>
    </w:p>
    <w:p w14:paraId="69743E4C" w14:textId="77777777" w:rsidR="00EA0017" w:rsidRPr="00EA0017" w:rsidRDefault="00EA0017" w:rsidP="00EA0017">
      <w:pPr>
        <w:rPr>
          <w:rFonts w:ascii="Arial" w:hAnsi="Arial" w:cs="Arial"/>
        </w:rPr>
      </w:pPr>
      <w:r w:rsidRPr="00EA0017">
        <w:rPr>
          <w:rFonts w:ascii="Arial" w:hAnsi="Arial" w:cs="Arial"/>
        </w:rPr>
        <w:tab/>
      </w:r>
      <w:r w:rsidRPr="00EA0017">
        <w:rPr>
          <w:rFonts w:ascii="Arial" w:hAnsi="Arial" w:cs="Arial"/>
        </w:rPr>
        <w:tab/>
      </w:r>
      <w:r w:rsidRPr="00EA0017">
        <w:rPr>
          <w:rFonts w:ascii="Arial" w:hAnsi="Arial" w:cs="Arial"/>
        </w:rPr>
        <w:tab/>
      </w:r>
      <w:r w:rsidRPr="00EA0017">
        <w:rPr>
          <w:rFonts w:ascii="Arial" w:hAnsi="Arial" w:cs="Arial"/>
        </w:rPr>
        <w:tab/>
      </w:r>
      <w:r w:rsidRPr="00EA0017">
        <w:rPr>
          <w:rFonts w:ascii="Arial" w:hAnsi="Arial" w:cs="Arial"/>
        </w:rPr>
        <w:tab/>
      </w:r>
    </w:p>
    <w:p w14:paraId="2B86C8FF" w14:textId="77777777" w:rsidR="00EA0017" w:rsidRPr="00EA0017" w:rsidRDefault="00EA0017" w:rsidP="00EA0017">
      <w:pPr>
        <w:rPr>
          <w:rFonts w:ascii="Arial" w:hAnsi="Arial" w:cs="Arial"/>
        </w:rPr>
      </w:pPr>
      <w:r w:rsidRPr="00EA0017">
        <w:rPr>
          <w:rFonts w:ascii="Arial" w:hAnsi="Arial" w:cs="Arial"/>
        </w:rPr>
        <w:t>157.</w:t>
      </w:r>
      <w:r w:rsidRPr="00EA0017">
        <w:rPr>
          <w:rFonts w:ascii="Arial" w:hAnsi="Arial" w:cs="Arial"/>
        </w:rPr>
        <w:tab/>
        <w:t>DECLARATIONS OF INTEREST AND DISPENSATIONS</w:t>
      </w:r>
    </w:p>
    <w:p w14:paraId="6CD99AE0" w14:textId="77777777" w:rsidR="00EA0017" w:rsidRPr="00EA0017" w:rsidRDefault="00EA0017" w:rsidP="00EA0017">
      <w:pPr>
        <w:rPr>
          <w:rFonts w:ascii="Arial" w:hAnsi="Arial" w:cs="Arial"/>
        </w:rPr>
      </w:pPr>
    </w:p>
    <w:p w14:paraId="73178513" w14:textId="77777777" w:rsidR="00EA0017" w:rsidRPr="00EA0017" w:rsidRDefault="00EA0017" w:rsidP="00EA0017">
      <w:pPr>
        <w:ind w:left="720"/>
        <w:rPr>
          <w:rFonts w:ascii="Arial" w:hAnsi="Arial" w:cs="Arial"/>
        </w:rPr>
      </w:pPr>
      <w:r w:rsidRPr="00EA0017">
        <w:rPr>
          <w:rFonts w:ascii="Arial" w:hAnsi="Arial" w:cs="Arial"/>
        </w:rPr>
        <w:t xml:space="preserve">In accordance with the Code of Conduct Councillors Carswell, Napper and Shearer declared an other interest under Appendix B in any matters relating to the District Council and stated that they would keep an open mind when considering issues at either District or Parish level.  Councillor Napper also declared an interest under Appendix B in any matters relating to the County Council and that he would keep an open mind. </w:t>
      </w:r>
    </w:p>
    <w:p w14:paraId="685913EC" w14:textId="77777777" w:rsidR="00EA0017" w:rsidRPr="00EA0017" w:rsidRDefault="00EA0017" w:rsidP="00EA0017">
      <w:pPr>
        <w:ind w:left="720"/>
        <w:rPr>
          <w:rFonts w:ascii="Arial" w:hAnsi="Arial" w:cs="Arial"/>
        </w:rPr>
      </w:pPr>
    </w:p>
    <w:p w14:paraId="3C5E45D6" w14:textId="77777777" w:rsidR="00EA0017" w:rsidRPr="00EA0017" w:rsidRDefault="00EA0017" w:rsidP="00EA0017">
      <w:pPr>
        <w:ind w:left="720"/>
        <w:rPr>
          <w:rFonts w:ascii="Arial" w:hAnsi="Arial" w:cs="Arial"/>
        </w:rPr>
      </w:pPr>
      <w:r w:rsidRPr="00EA0017">
        <w:rPr>
          <w:rFonts w:ascii="Arial" w:hAnsi="Arial" w:cs="Arial"/>
        </w:rPr>
        <w:t>Councillor Drew declared an other interest under Appendix B in the Library as she was a Friend of the Library and a representative on the</w:t>
      </w:r>
    </w:p>
    <w:p w14:paraId="07A9FB50" w14:textId="77777777" w:rsidR="00EA0017" w:rsidRPr="00EA0017" w:rsidRDefault="00EA0017" w:rsidP="00EA0017">
      <w:pPr>
        <w:ind w:left="720"/>
        <w:rPr>
          <w:rFonts w:ascii="Arial" w:hAnsi="Arial" w:cs="Arial"/>
        </w:rPr>
      </w:pPr>
      <w:r w:rsidRPr="00EA0017">
        <w:rPr>
          <w:rFonts w:ascii="Arial" w:hAnsi="Arial" w:cs="Arial"/>
        </w:rPr>
        <w:t>Community Library Partnership and Councillor Prior was a volunteer.</w:t>
      </w:r>
    </w:p>
    <w:p w14:paraId="1F1AD400" w14:textId="77777777" w:rsidR="00EA0017" w:rsidRPr="00EA0017" w:rsidRDefault="00EA0017" w:rsidP="00EA0017">
      <w:pPr>
        <w:ind w:left="720"/>
        <w:rPr>
          <w:rFonts w:ascii="Arial" w:hAnsi="Arial" w:cs="Arial"/>
        </w:rPr>
      </w:pPr>
      <w:r w:rsidRPr="00EA0017">
        <w:rPr>
          <w:rFonts w:ascii="Arial" w:hAnsi="Arial" w:cs="Arial"/>
        </w:rPr>
        <w:t>They did not leave the meeting as no significant decisions were made.</w:t>
      </w:r>
    </w:p>
    <w:p w14:paraId="6343D6B8" w14:textId="77777777" w:rsidR="00EA0017" w:rsidRPr="00EA0017" w:rsidRDefault="00EA0017" w:rsidP="00EA0017">
      <w:pPr>
        <w:ind w:left="720"/>
        <w:rPr>
          <w:rFonts w:ascii="Arial" w:hAnsi="Arial" w:cs="Arial"/>
        </w:rPr>
      </w:pPr>
    </w:p>
    <w:p w14:paraId="3C913F10" w14:textId="77777777" w:rsidR="00EA0017" w:rsidRPr="00EA0017" w:rsidRDefault="00EA0017" w:rsidP="00EA0017">
      <w:pPr>
        <w:ind w:left="720"/>
        <w:rPr>
          <w:rFonts w:ascii="Arial" w:hAnsi="Arial" w:cs="Arial"/>
        </w:rPr>
      </w:pPr>
      <w:r w:rsidRPr="00EA0017">
        <w:rPr>
          <w:rFonts w:ascii="Arial" w:hAnsi="Arial" w:cs="Arial"/>
        </w:rPr>
        <w:t>Councillor Napper declared an other interest under Append B in CCTV as he was the Council’s representative on the Mendip CCTV Users Group but did not leave the meeting as no significant decision was made.</w:t>
      </w:r>
    </w:p>
    <w:p w14:paraId="2B2D2A12" w14:textId="77777777" w:rsidR="00EA0017" w:rsidRPr="00EA0017" w:rsidRDefault="00EA0017" w:rsidP="00EA0017">
      <w:pPr>
        <w:ind w:left="720"/>
        <w:rPr>
          <w:rFonts w:ascii="Arial" w:hAnsi="Arial" w:cs="Arial"/>
        </w:rPr>
      </w:pPr>
    </w:p>
    <w:p w14:paraId="7EB3C588" w14:textId="4A1255F2" w:rsidR="00EA0017" w:rsidRDefault="00EA0017" w:rsidP="00EA0017">
      <w:pPr>
        <w:ind w:left="720"/>
        <w:rPr>
          <w:rFonts w:ascii="Arial" w:hAnsi="Arial" w:cs="Arial"/>
        </w:rPr>
      </w:pPr>
    </w:p>
    <w:p w14:paraId="3C77FE01" w14:textId="62584514" w:rsidR="00E70541" w:rsidRDefault="00E70541" w:rsidP="00EA0017">
      <w:pPr>
        <w:ind w:left="720"/>
        <w:rPr>
          <w:rFonts w:ascii="Arial" w:hAnsi="Arial" w:cs="Arial"/>
        </w:rPr>
      </w:pPr>
    </w:p>
    <w:p w14:paraId="6F5EEC80" w14:textId="27A3DB58" w:rsidR="00E70541" w:rsidRDefault="00E70541" w:rsidP="00EA0017">
      <w:pPr>
        <w:ind w:left="720"/>
        <w:rPr>
          <w:rFonts w:ascii="Arial" w:hAnsi="Arial" w:cs="Arial"/>
        </w:rPr>
      </w:pPr>
    </w:p>
    <w:p w14:paraId="542287B9" w14:textId="77777777" w:rsidR="00E70541" w:rsidRPr="00EA0017" w:rsidRDefault="00E70541" w:rsidP="00EA0017">
      <w:pPr>
        <w:ind w:left="720"/>
        <w:rPr>
          <w:rFonts w:ascii="Arial" w:hAnsi="Arial" w:cs="Arial"/>
        </w:rPr>
      </w:pPr>
    </w:p>
    <w:p w14:paraId="51AE002B" w14:textId="77777777" w:rsidR="00EA0017" w:rsidRPr="00EA0017" w:rsidRDefault="00EA0017" w:rsidP="00EA0017">
      <w:pPr>
        <w:ind w:left="720"/>
        <w:rPr>
          <w:rFonts w:ascii="Arial" w:hAnsi="Arial" w:cs="Arial"/>
        </w:rPr>
      </w:pPr>
      <w:r w:rsidRPr="00EA0017">
        <w:rPr>
          <w:rFonts w:ascii="Arial" w:hAnsi="Arial" w:cs="Arial"/>
        </w:rPr>
        <w:t xml:space="preserve">Councillors Boyce, Carswell, Daniells and Mogg declared an other interest under Appendix B in moving the war memorial within Merriman Park and did not leave the meeting as no significant decision was made – the Section 106 agreement had already been considered and decisions made to move forward with it. </w:t>
      </w:r>
    </w:p>
    <w:p w14:paraId="1B4964F0" w14:textId="77777777" w:rsidR="00EA0017" w:rsidRPr="00EA0017" w:rsidRDefault="00EA0017" w:rsidP="00EA0017">
      <w:pPr>
        <w:ind w:left="720"/>
        <w:rPr>
          <w:rFonts w:ascii="Arial" w:hAnsi="Arial" w:cs="Arial"/>
        </w:rPr>
      </w:pPr>
    </w:p>
    <w:p w14:paraId="69B21391" w14:textId="77777777" w:rsidR="00EA0017" w:rsidRPr="00EA0017" w:rsidRDefault="00EA0017" w:rsidP="00EA0017">
      <w:pPr>
        <w:rPr>
          <w:rFonts w:ascii="Arial" w:hAnsi="Arial" w:cs="Arial"/>
        </w:rPr>
      </w:pPr>
      <w:r w:rsidRPr="00EA0017">
        <w:rPr>
          <w:rFonts w:ascii="Arial" w:hAnsi="Arial" w:cs="Arial"/>
        </w:rPr>
        <w:t>158.</w:t>
      </w:r>
      <w:r w:rsidRPr="00EA0017">
        <w:rPr>
          <w:rFonts w:ascii="Arial" w:hAnsi="Arial" w:cs="Arial"/>
        </w:rPr>
        <w:tab/>
        <w:t xml:space="preserve">MINDFUL EMOTION COACHING/ADVERSE </w:t>
      </w:r>
    </w:p>
    <w:p w14:paraId="6FA58D58" w14:textId="77777777" w:rsidR="00EA0017" w:rsidRPr="00EA0017" w:rsidRDefault="00EA0017" w:rsidP="00EA0017">
      <w:pPr>
        <w:rPr>
          <w:rFonts w:ascii="Arial" w:hAnsi="Arial" w:cs="Arial"/>
        </w:rPr>
      </w:pPr>
      <w:r w:rsidRPr="00EA0017">
        <w:rPr>
          <w:rFonts w:ascii="Arial" w:hAnsi="Arial" w:cs="Arial"/>
        </w:rPr>
        <w:tab/>
        <w:t>CHILDHOOD EXPERIENCES</w:t>
      </w:r>
    </w:p>
    <w:p w14:paraId="3D2C69D9" w14:textId="77777777" w:rsidR="00EA0017" w:rsidRPr="00EA0017" w:rsidRDefault="00EA0017" w:rsidP="00EA0017">
      <w:pPr>
        <w:rPr>
          <w:rFonts w:ascii="Arial" w:hAnsi="Arial" w:cs="Arial"/>
        </w:rPr>
      </w:pPr>
    </w:p>
    <w:p w14:paraId="6BE56D7D" w14:textId="77777777" w:rsidR="00EA0017" w:rsidRPr="00EA0017" w:rsidRDefault="00EA0017" w:rsidP="00EA0017">
      <w:pPr>
        <w:rPr>
          <w:rFonts w:ascii="Arial" w:hAnsi="Arial" w:cs="Arial"/>
        </w:rPr>
      </w:pPr>
      <w:r w:rsidRPr="00EA0017">
        <w:rPr>
          <w:rFonts w:ascii="Arial" w:hAnsi="Arial" w:cs="Arial"/>
        </w:rPr>
        <w:tab/>
        <w:t>Dr. S. Temple gave a presentation on the impact of adverse childhood</w:t>
      </w:r>
    </w:p>
    <w:p w14:paraId="5BA6556F" w14:textId="77777777" w:rsidR="00EA0017" w:rsidRPr="00EA0017" w:rsidRDefault="00EA0017" w:rsidP="00EA0017">
      <w:pPr>
        <w:rPr>
          <w:rFonts w:ascii="Arial" w:hAnsi="Arial" w:cs="Arial"/>
        </w:rPr>
      </w:pPr>
      <w:r w:rsidRPr="00EA0017">
        <w:rPr>
          <w:rFonts w:ascii="Arial" w:hAnsi="Arial" w:cs="Arial"/>
        </w:rPr>
        <w:tab/>
        <w:t xml:space="preserve">experiences and her work with emotion coaching for 14 vulnerable </w:t>
      </w:r>
    </w:p>
    <w:p w14:paraId="17287B70" w14:textId="77777777" w:rsidR="00EA0017" w:rsidRPr="00EA0017" w:rsidRDefault="00EA0017" w:rsidP="00EA0017">
      <w:pPr>
        <w:rPr>
          <w:rFonts w:ascii="Arial" w:hAnsi="Arial" w:cs="Arial"/>
        </w:rPr>
      </w:pPr>
      <w:r w:rsidRPr="00EA0017">
        <w:rPr>
          <w:rFonts w:ascii="Arial" w:hAnsi="Arial" w:cs="Arial"/>
        </w:rPr>
        <w:tab/>
        <w:t>families in Yeovil and also for PFSAs, health workers and teaching</w:t>
      </w:r>
    </w:p>
    <w:p w14:paraId="071431B0" w14:textId="77777777" w:rsidR="00EA0017" w:rsidRPr="00EA0017" w:rsidRDefault="00EA0017" w:rsidP="00EA0017">
      <w:pPr>
        <w:ind w:firstLine="720"/>
        <w:rPr>
          <w:rFonts w:ascii="Arial" w:hAnsi="Arial" w:cs="Arial"/>
        </w:rPr>
      </w:pPr>
      <w:r w:rsidRPr="00EA0017">
        <w:rPr>
          <w:rFonts w:ascii="Arial" w:hAnsi="Arial" w:cs="Arial"/>
        </w:rPr>
        <w:t>assistants.  The implications on the long term physical and mental well</w:t>
      </w:r>
    </w:p>
    <w:p w14:paraId="2CC2D0AE" w14:textId="77777777" w:rsidR="00EA0017" w:rsidRPr="00EA0017" w:rsidRDefault="00EA0017" w:rsidP="00EA0017">
      <w:pPr>
        <w:ind w:firstLine="720"/>
        <w:rPr>
          <w:rFonts w:ascii="Arial" w:hAnsi="Arial" w:cs="Arial"/>
        </w:rPr>
      </w:pPr>
      <w:r w:rsidRPr="00EA0017">
        <w:rPr>
          <w:rFonts w:ascii="Arial" w:hAnsi="Arial" w:cs="Arial"/>
        </w:rPr>
        <w:t>being of adults and especially children due to the pandemic were</w:t>
      </w:r>
    </w:p>
    <w:p w14:paraId="48CC6F56" w14:textId="77777777" w:rsidR="00EA0017" w:rsidRPr="00EA0017" w:rsidRDefault="00EA0017" w:rsidP="00EA0017">
      <w:pPr>
        <w:ind w:firstLine="720"/>
        <w:rPr>
          <w:rFonts w:ascii="Arial" w:hAnsi="Arial" w:cs="Arial"/>
        </w:rPr>
      </w:pPr>
      <w:r w:rsidRPr="00EA0017">
        <w:rPr>
          <w:rFonts w:ascii="Arial" w:hAnsi="Arial" w:cs="Arial"/>
        </w:rPr>
        <w:t>concerning.  Details of the work could be found at</w:t>
      </w:r>
    </w:p>
    <w:p w14:paraId="65D8250F" w14:textId="77777777" w:rsidR="00EA0017" w:rsidRPr="00EA0017" w:rsidRDefault="000C477B" w:rsidP="00EA0017">
      <w:pPr>
        <w:ind w:firstLine="720"/>
        <w:rPr>
          <w:rFonts w:ascii="Arial" w:hAnsi="Arial" w:cs="Arial"/>
        </w:rPr>
      </w:pPr>
      <w:hyperlink r:id="rId16" w:history="1">
        <w:r w:rsidR="00EA0017" w:rsidRPr="00EA0017">
          <w:rPr>
            <w:rFonts w:ascii="Arial" w:hAnsi="Arial" w:cs="Arial"/>
            <w:color w:val="0000FF" w:themeColor="hyperlink"/>
            <w:u w:val="single"/>
          </w:rPr>
          <w:t>www.emotioncoaching.somerset.gov.uk</w:t>
        </w:r>
      </w:hyperlink>
    </w:p>
    <w:p w14:paraId="3012A317" w14:textId="77777777" w:rsidR="00EA0017" w:rsidRPr="00EA0017" w:rsidRDefault="00EA0017" w:rsidP="00EA0017">
      <w:pPr>
        <w:ind w:firstLine="720"/>
        <w:rPr>
          <w:rFonts w:ascii="Arial" w:hAnsi="Arial" w:cs="Arial"/>
        </w:rPr>
      </w:pPr>
      <w:r w:rsidRPr="00EA0017">
        <w:rPr>
          <w:rFonts w:ascii="Arial" w:hAnsi="Arial" w:cs="Arial"/>
        </w:rPr>
        <w:t xml:space="preserve">Details of the presentation would be circulated to members.  The </w:t>
      </w:r>
    </w:p>
    <w:p w14:paraId="56077FBF" w14:textId="77777777" w:rsidR="00EA0017" w:rsidRPr="00EA0017" w:rsidRDefault="00EA0017" w:rsidP="00EA0017">
      <w:pPr>
        <w:ind w:firstLine="720"/>
        <w:rPr>
          <w:rFonts w:ascii="Arial" w:hAnsi="Arial" w:cs="Arial"/>
        </w:rPr>
      </w:pPr>
      <w:r w:rsidRPr="00EA0017">
        <w:rPr>
          <w:rFonts w:ascii="Arial" w:hAnsi="Arial" w:cs="Arial"/>
        </w:rPr>
        <w:t>meeting was adjourned from 7.40 p.m. to 7.45 p.m. to allow a member</w:t>
      </w:r>
    </w:p>
    <w:p w14:paraId="78BCACC8" w14:textId="77777777" w:rsidR="00EA0017" w:rsidRPr="00EA0017" w:rsidRDefault="00EA0017" w:rsidP="00EA0017">
      <w:pPr>
        <w:ind w:firstLine="720"/>
        <w:rPr>
          <w:rFonts w:ascii="Arial" w:hAnsi="Arial" w:cs="Arial"/>
        </w:rPr>
      </w:pPr>
      <w:r w:rsidRPr="00EA0017">
        <w:rPr>
          <w:rFonts w:ascii="Arial" w:hAnsi="Arial" w:cs="Arial"/>
        </w:rPr>
        <w:t xml:space="preserve">of the public to ask a question.  It was agreed to consider this issue.   </w:t>
      </w:r>
    </w:p>
    <w:p w14:paraId="793D7228" w14:textId="77777777" w:rsidR="00EA0017" w:rsidRPr="00EA0017" w:rsidRDefault="00EA0017" w:rsidP="00EA0017">
      <w:pPr>
        <w:ind w:left="720"/>
        <w:rPr>
          <w:rFonts w:ascii="Arial" w:hAnsi="Arial" w:cs="Arial"/>
        </w:rPr>
      </w:pPr>
    </w:p>
    <w:p w14:paraId="45517253" w14:textId="77777777" w:rsidR="00EA0017" w:rsidRPr="00EA0017" w:rsidRDefault="00EA0017" w:rsidP="00EA0017">
      <w:pPr>
        <w:rPr>
          <w:rFonts w:ascii="Arial" w:hAnsi="Arial" w:cs="Arial"/>
        </w:rPr>
      </w:pPr>
      <w:r w:rsidRPr="00EA0017">
        <w:rPr>
          <w:rFonts w:ascii="Arial" w:hAnsi="Arial" w:cs="Arial"/>
        </w:rPr>
        <w:t>159.</w:t>
      </w:r>
      <w:r w:rsidRPr="00EA0017">
        <w:rPr>
          <w:rFonts w:ascii="Arial" w:hAnsi="Arial" w:cs="Arial"/>
        </w:rPr>
        <w:tab/>
        <w:t>COMMUNITY POLICE OFFICER</w:t>
      </w:r>
    </w:p>
    <w:p w14:paraId="609BB57D" w14:textId="77777777" w:rsidR="00EA0017" w:rsidRPr="00EA0017" w:rsidRDefault="00EA0017" w:rsidP="00EA0017">
      <w:pPr>
        <w:rPr>
          <w:rFonts w:ascii="Arial" w:hAnsi="Arial" w:cs="Arial"/>
        </w:rPr>
      </w:pPr>
    </w:p>
    <w:p w14:paraId="508E665C" w14:textId="77777777" w:rsidR="00EA0017" w:rsidRPr="00EA0017" w:rsidRDefault="00EA0017" w:rsidP="00EA0017">
      <w:pPr>
        <w:rPr>
          <w:rFonts w:ascii="Arial" w:hAnsi="Arial" w:cs="Arial"/>
        </w:rPr>
      </w:pPr>
      <w:r w:rsidRPr="00EA0017">
        <w:rPr>
          <w:rFonts w:ascii="Arial" w:hAnsi="Arial" w:cs="Arial"/>
        </w:rPr>
        <w:tab/>
        <w:t xml:space="preserve">PCSO Cave reported that the Beat Team were helping to support </w:t>
      </w:r>
    </w:p>
    <w:p w14:paraId="01F9AB1F" w14:textId="77777777" w:rsidR="00EA0017" w:rsidRPr="00EA0017" w:rsidRDefault="00EA0017" w:rsidP="00EA0017">
      <w:pPr>
        <w:rPr>
          <w:rFonts w:ascii="Arial" w:hAnsi="Arial" w:cs="Arial"/>
        </w:rPr>
      </w:pPr>
      <w:r w:rsidRPr="00EA0017">
        <w:rPr>
          <w:rFonts w:ascii="Arial" w:hAnsi="Arial" w:cs="Arial"/>
        </w:rPr>
        <w:tab/>
        <w:t>people during the pandemic and to raise the morale of the community.</w:t>
      </w:r>
    </w:p>
    <w:p w14:paraId="6226739D" w14:textId="77777777" w:rsidR="00EA0017" w:rsidRPr="00EA0017" w:rsidRDefault="00EA0017" w:rsidP="00EA0017">
      <w:pPr>
        <w:rPr>
          <w:rFonts w:ascii="Arial" w:hAnsi="Arial" w:cs="Arial"/>
        </w:rPr>
      </w:pPr>
      <w:r w:rsidRPr="00EA0017">
        <w:rPr>
          <w:rFonts w:ascii="Arial" w:hAnsi="Arial" w:cs="Arial"/>
        </w:rPr>
        <w:tab/>
        <w:t>They carried out home visits for PFSAs to make sure children were</w:t>
      </w:r>
    </w:p>
    <w:p w14:paraId="782E4672" w14:textId="77777777" w:rsidR="00EA0017" w:rsidRPr="00EA0017" w:rsidRDefault="00EA0017" w:rsidP="00EA0017">
      <w:pPr>
        <w:rPr>
          <w:rFonts w:ascii="Arial" w:hAnsi="Arial" w:cs="Arial"/>
        </w:rPr>
      </w:pPr>
      <w:r w:rsidRPr="00EA0017">
        <w:rPr>
          <w:rFonts w:ascii="Arial" w:hAnsi="Arial" w:cs="Arial"/>
        </w:rPr>
        <w:tab/>
        <w:t>all right.</w:t>
      </w:r>
    </w:p>
    <w:p w14:paraId="22517049" w14:textId="77777777" w:rsidR="00EA0017" w:rsidRPr="00EA0017" w:rsidRDefault="00EA0017" w:rsidP="00EA0017">
      <w:pPr>
        <w:rPr>
          <w:rFonts w:ascii="Arial" w:hAnsi="Arial" w:cs="Arial"/>
        </w:rPr>
      </w:pPr>
    </w:p>
    <w:p w14:paraId="294D7783" w14:textId="77777777" w:rsidR="00EA0017" w:rsidRPr="00EA0017" w:rsidRDefault="00EA0017" w:rsidP="00EA0017">
      <w:pPr>
        <w:rPr>
          <w:rFonts w:ascii="Arial" w:hAnsi="Arial" w:cs="Arial"/>
        </w:rPr>
      </w:pPr>
      <w:r w:rsidRPr="00EA0017">
        <w:rPr>
          <w:rFonts w:ascii="Arial" w:hAnsi="Arial" w:cs="Arial"/>
        </w:rPr>
        <w:tab/>
        <w:t>RESOLVED</w:t>
      </w:r>
    </w:p>
    <w:p w14:paraId="1BEEB203" w14:textId="77777777" w:rsidR="00EA0017" w:rsidRPr="00EA0017" w:rsidRDefault="00EA0017" w:rsidP="00EA0017">
      <w:pPr>
        <w:rPr>
          <w:rFonts w:ascii="Arial" w:hAnsi="Arial" w:cs="Arial"/>
        </w:rPr>
      </w:pPr>
    </w:p>
    <w:p w14:paraId="2F2FD344" w14:textId="77777777" w:rsidR="00EA0017" w:rsidRPr="00EA0017" w:rsidRDefault="00EA0017" w:rsidP="00EA0017">
      <w:pPr>
        <w:rPr>
          <w:rFonts w:ascii="Arial" w:hAnsi="Arial" w:cs="Arial"/>
        </w:rPr>
      </w:pPr>
      <w:r w:rsidRPr="00EA0017">
        <w:rPr>
          <w:rFonts w:ascii="Arial" w:hAnsi="Arial" w:cs="Arial"/>
        </w:rPr>
        <w:tab/>
        <w:t>that the report be noted and discussion on CCTV be taken at the end of</w:t>
      </w:r>
    </w:p>
    <w:p w14:paraId="58C897B1" w14:textId="77777777" w:rsidR="00EA0017" w:rsidRPr="00EA0017" w:rsidRDefault="00EA0017" w:rsidP="00EA0017">
      <w:pPr>
        <w:rPr>
          <w:rFonts w:ascii="Arial" w:hAnsi="Arial" w:cs="Arial"/>
        </w:rPr>
      </w:pPr>
      <w:r w:rsidRPr="00EA0017">
        <w:rPr>
          <w:rFonts w:ascii="Arial" w:hAnsi="Arial" w:cs="Arial"/>
        </w:rPr>
        <w:tab/>
        <w:t>the meeting as a confidential item.</w:t>
      </w:r>
    </w:p>
    <w:p w14:paraId="22703FCA" w14:textId="77777777" w:rsidR="00EA0017" w:rsidRPr="00EA0017" w:rsidRDefault="00EA0017" w:rsidP="00EA0017">
      <w:pPr>
        <w:rPr>
          <w:rFonts w:ascii="Arial" w:hAnsi="Arial" w:cs="Arial"/>
        </w:rPr>
      </w:pPr>
    </w:p>
    <w:p w14:paraId="474BDDBB" w14:textId="77777777" w:rsidR="00EA0017" w:rsidRPr="00EA0017" w:rsidRDefault="00EA0017" w:rsidP="00EA0017">
      <w:pPr>
        <w:rPr>
          <w:rFonts w:ascii="Arial" w:hAnsi="Arial" w:cs="Arial"/>
        </w:rPr>
      </w:pPr>
      <w:r w:rsidRPr="00EA0017">
        <w:rPr>
          <w:rFonts w:ascii="Arial" w:hAnsi="Arial" w:cs="Arial"/>
        </w:rPr>
        <w:t>160.</w:t>
      </w:r>
      <w:r w:rsidRPr="00EA0017">
        <w:rPr>
          <w:rFonts w:ascii="Arial" w:hAnsi="Arial" w:cs="Arial"/>
        </w:rPr>
        <w:tab/>
        <w:t>PLANNING COMMITTEE</w:t>
      </w:r>
    </w:p>
    <w:p w14:paraId="4486355C" w14:textId="77777777" w:rsidR="00EA0017" w:rsidRPr="00EA0017" w:rsidRDefault="00EA0017" w:rsidP="00EA0017">
      <w:pPr>
        <w:rPr>
          <w:rFonts w:ascii="Arial" w:hAnsi="Arial" w:cs="Arial"/>
        </w:rPr>
      </w:pPr>
    </w:p>
    <w:p w14:paraId="6BB9EFDF" w14:textId="77777777" w:rsidR="00EA0017" w:rsidRPr="00EA0017" w:rsidRDefault="00EA0017" w:rsidP="00EA0017">
      <w:pPr>
        <w:rPr>
          <w:rFonts w:ascii="Arial" w:hAnsi="Arial" w:cs="Arial"/>
        </w:rPr>
      </w:pPr>
      <w:r w:rsidRPr="00EA0017">
        <w:rPr>
          <w:rFonts w:ascii="Arial" w:hAnsi="Arial" w:cs="Arial"/>
        </w:rPr>
        <w:tab/>
        <w:t>The minutes of the Committee meeting on 19</w:t>
      </w:r>
      <w:r w:rsidRPr="00EA0017">
        <w:rPr>
          <w:rFonts w:ascii="Arial" w:hAnsi="Arial" w:cs="Arial"/>
          <w:vertAlign w:val="superscript"/>
        </w:rPr>
        <w:t>th</w:t>
      </w:r>
      <w:r w:rsidRPr="00EA0017">
        <w:rPr>
          <w:rFonts w:ascii="Arial" w:hAnsi="Arial" w:cs="Arial"/>
        </w:rPr>
        <w:t xml:space="preserve"> January were</w:t>
      </w:r>
      <w:r w:rsidRPr="00EA0017">
        <w:rPr>
          <w:rFonts w:ascii="Arial" w:hAnsi="Arial" w:cs="Arial"/>
        </w:rPr>
        <w:tab/>
        <w:t>submitted</w:t>
      </w:r>
    </w:p>
    <w:p w14:paraId="57343BF7" w14:textId="77777777" w:rsidR="00EA0017" w:rsidRPr="00EA0017" w:rsidRDefault="00EA0017" w:rsidP="00EA0017">
      <w:pPr>
        <w:ind w:firstLine="720"/>
        <w:rPr>
          <w:rFonts w:ascii="Arial" w:hAnsi="Arial" w:cs="Arial"/>
        </w:rPr>
      </w:pPr>
      <w:r w:rsidRPr="00EA0017">
        <w:rPr>
          <w:rFonts w:ascii="Arial" w:hAnsi="Arial" w:cs="Arial"/>
        </w:rPr>
        <w:t>as circulated with the Mendip Local Plan Part II: Sites and Policies:</w:t>
      </w:r>
    </w:p>
    <w:p w14:paraId="09ED599C" w14:textId="77777777" w:rsidR="00EA0017" w:rsidRPr="00EA0017" w:rsidRDefault="00EA0017" w:rsidP="00EA0017">
      <w:pPr>
        <w:ind w:firstLine="720"/>
        <w:rPr>
          <w:rFonts w:ascii="Arial" w:hAnsi="Arial" w:cs="Arial"/>
        </w:rPr>
      </w:pPr>
      <w:r w:rsidRPr="00EA0017">
        <w:rPr>
          <w:rFonts w:ascii="Arial" w:hAnsi="Arial" w:cs="Arial"/>
        </w:rPr>
        <w:t xml:space="preserve">Consultation on Additional Main Modifications.  Members were </w:t>
      </w:r>
    </w:p>
    <w:p w14:paraId="71937835" w14:textId="77777777" w:rsidR="00EA0017" w:rsidRPr="00EA0017" w:rsidRDefault="00EA0017" w:rsidP="00EA0017">
      <w:pPr>
        <w:ind w:firstLine="720"/>
        <w:rPr>
          <w:rFonts w:ascii="Arial" w:hAnsi="Arial" w:cs="Arial"/>
        </w:rPr>
      </w:pPr>
      <w:r w:rsidRPr="00EA0017">
        <w:rPr>
          <w:rFonts w:ascii="Arial" w:hAnsi="Arial" w:cs="Arial"/>
        </w:rPr>
        <w:t>reminded that there would be an extraordinary meeting on 2</w:t>
      </w:r>
      <w:r w:rsidRPr="00EA0017">
        <w:rPr>
          <w:rFonts w:ascii="Arial" w:hAnsi="Arial" w:cs="Arial"/>
          <w:vertAlign w:val="superscript"/>
        </w:rPr>
        <w:t>nd</w:t>
      </w:r>
      <w:r w:rsidRPr="00EA0017">
        <w:rPr>
          <w:rFonts w:ascii="Arial" w:hAnsi="Arial" w:cs="Arial"/>
        </w:rPr>
        <w:t xml:space="preserve"> March to</w:t>
      </w:r>
    </w:p>
    <w:p w14:paraId="41776E7B" w14:textId="77777777" w:rsidR="00EA0017" w:rsidRPr="00EA0017" w:rsidRDefault="00EA0017" w:rsidP="00EA0017">
      <w:pPr>
        <w:ind w:firstLine="720"/>
        <w:rPr>
          <w:rFonts w:ascii="Arial" w:hAnsi="Arial" w:cs="Arial"/>
        </w:rPr>
      </w:pPr>
      <w:r w:rsidRPr="00EA0017">
        <w:rPr>
          <w:rFonts w:ascii="Arial" w:hAnsi="Arial" w:cs="Arial"/>
        </w:rPr>
        <w:t>consider the application for a petrol filling station and other facilities at</w:t>
      </w:r>
    </w:p>
    <w:p w14:paraId="1DD64DCF" w14:textId="77777777" w:rsidR="00EA0017" w:rsidRPr="00EA0017" w:rsidRDefault="00EA0017" w:rsidP="00EA0017">
      <w:pPr>
        <w:ind w:firstLine="720"/>
        <w:rPr>
          <w:rFonts w:ascii="Arial" w:hAnsi="Arial" w:cs="Arial"/>
        </w:rPr>
      </w:pPr>
      <w:r w:rsidRPr="00EA0017">
        <w:rPr>
          <w:rFonts w:ascii="Arial" w:hAnsi="Arial" w:cs="Arial"/>
        </w:rPr>
        <w:t xml:space="preserve">Oaklands Nursery site.  Councillor Napper would not be attending as </w:t>
      </w:r>
    </w:p>
    <w:p w14:paraId="4173D1F8" w14:textId="77777777" w:rsidR="00EA0017" w:rsidRPr="00EA0017" w:rsidRDefault="00EA0017" w:rsidP="00EA0017">
      <w:pPr>
        <w:ind w:firstLine="720"/>
        <w:rPr>
          <w:rFonts w:ascii="Arial" w:hAnsi="Arial" w:cs="Arial"/>
        </w:rPr>
      </w:pPr>
      <w:r w:rsidRPr="00EA0017">
        <w:rPr>
          <w:rFonts w:ascii="Arial" w:hAnsi="Arial" w:cs="Arial"/>
        </w:rPr>
        <w:t>he had a personal interest in the application.  Consultation on a model</w:t>
      </w:r>
    </w:p>
    <w:p w14:paraId="134AF3C8" w14:textId="77777777" w:rsidR="00EA0017" w:rsidRPr="00EA0017" w:rsidRDefault="00EA0017" w:rsidP="00EA0017">
      <w:pPr>
        <w:ind w:firstLine="720"/>
        <w:rPr>
          <w:rFonts w:ascii="Arial" w:hAnsi="Arial" w:cs="Arial"/>
        </w:rPr>
      </w:pPr>
      <w:r w:rsidRPr="00EA0017">
        <w:rPr>
          <w:rFonts w:ascii="Arial" w:hAnsi="Arial" w:cs="Arial"/>
        </w:rPr>
        <w:t>design code was noted.</w:t>
      </w:r>
    </w:p>
    <w:p w14:paraId="3D770D95" w14:textId="77777777" w:rsidR="00EA0017" w:rsidRPr="00EA0017" w:rsidRDefault="00EA0017" w:rsidP="00EA0017">
      <w:pPr>
        <w:ind w:firstLine="720"/>
        <w:rPr>
          <w:rFonts w:ascii="Arial" w:hAnsi="Arial" w:cs="Arial"/>
        </w:rPr>
      </w:pPr>
    </w:p>
    <w:p w14:paraId="1B50E360" w14:textId="77777777" w:rsidR="00EA0017" w:rsidRPr="00EA0017" w:rsidRDefault="00EA0017" w:rsidP="00EA0017">
      <w:pPr>
        <w:ind w:firstLine="720"/>
        <w:rPr>
          <w:rFonts w:ascii="Arial" w:hAnsi="Arial" w:cs="Arial"/>
        </w:rPr>
      </w:pPr>
      <w:r w:rsidRPr="00EA0017">
        <w:rPr>
          <w:rFonts w:ascii="Arial" w:hAnsi="Arial" w:cs="Arial"/>
        </w:rPr>
        <w:t>RESOLVED</w:t>
      </w:r>
    </w:p>
    <w:p w14:paraId="092F8FFA" w14:textId="77777777" w:rsidR="00EA0017" w:rsidRPr="00EA0017" w:rsidRDefault="00EA0017" w:rsidP="00EA0017">
      <w:pPr>
        <w:ind w:firstLine="720"/>
        <w:rPr>
          <w:rFonts w:ascii="Arial" w:hAnsi="Arial" w:cs="Arial"/>
        </w:rPr>
      </w:pPr>
    </w:p>
    <w:p w14:paraId="00B322D8" w14:textId="77777777" w:rsidR="00EA0017" w:rsidRPr="00EA0017" w:rsidRDefault="00EA0017" w:rsidP="00EA0017">
      <w:pPr>
        <w:ind w:firstLine="720"/>
        <w:rPr>
          <w:rFonts w:ascii="Arial" w:hAnsi="Arial" w:cs="Arial"/>
        </w:rPr>
      </w:pPr>
      <w:r w:rsidRPr="00EA0017">
        <w:rPr>
          <w:rFonts w:ascii="Arial" w:hAnsi="Arial" w:cs="Arial"/>
        </w:rPr>
        <w:t>that the reports be noted.</w:t>
      </w:r>
    </w:p>
    <w:p w14:paraId="734C74B5" w14:textId="77777777" w:rsidR="00EA0017" w:rsidRPr="00EA0017" w:rsidRDefault="00EA0017" w:rsidP="00EA0017">
      <w:pPr>
        <w:ind w:firstLine="720"/>
        <w:rPr>
          <w:rFonts w:ascii="Arial" w:hAnsi="Arial" w:cs="Arial"/>
        </w:rPr>
      </w:pPr>
    </w:p>
    <w:p w14:paraId="57264574" w14:textId="77777777" w:rsidR="00EA0017" w:rsidRPr="00EA0017" w:rsidRDefault="00EA0017" w:rsidP="00EA0017">
      <w:pPr>
        <w:ind w:firstLine="720"/>
        <w:rPr>
          <w:rFonts w:ascii="Arial" w:hAnsi="Arial" w:cs="Arial"/>
        </w:rPr>
      </w:pPr>
    </w:p>
    <w:p w14:paraId="724368B3" w14:textId="77777777" w:rsidR="00EA0017" w:rsidRPr="00EA0017" w:rsidRDefault="00EA0017" w:rsidP="00EA0017">
      <w:pPr>
        <w:ind w:firstLine="720"/>
        <w:rPr>
          <w:rFonts w:ascii="Arial" w:hAnsi="Arial" w:cs="Arial"/>
        </w:rPr>
      </w:pPr>
    </w:p>
    <w:p w14:paraId="1F149B02" w14:textId="7B9E7E66" w:rsidR="00EA0017" w:rsidRDefault="00EA0017" w:rsidP="00EA0017">
      <w:pPr>
        <w:ind w:firstLine="720"/>
        <w:rPr>
          <w:rFonts w:ascii="Arial" w:hAnsi="Arial" w:cs="Arial"/>
        </w:rPr>
      </w:pPr>
    </w:p>
    <w:p w14:paraId="0A641A5A" w14:textId="3D539595" w:rsidR="00E70541" w:rsidRDefault="00E70541" w:rsidP="00EA0017">
      <w:pPr>
        <w:ind w:firstLine="720"/>
        <w:rPr>
          <w:rFonts w:ascii="Arial" w:hAnsi="Arial" w:cs="Arial"/>
        </w:rPr>
      </w:pPr>
    </w:p>
    <w:p w14:paraId="4A9E5962" w14:textId="37D7DFCA" w:rsidR="00E70541" w:rsidRDefault="00E70541" w:rsidP="00EA0017">
      <w:pPr>
        <w:ind w:firstLine="720"/>
        <w:rPr>
          <w:rFonts w:ascii="Arial" w:hAnsi="Arial" w:cs="Arial"/>
        </w:rPr>
      </w:pPr>
    </w:p>
    <w:p w14:paraId="6FB12464" w14:textId="77777777" w:rsidR="00E70541" w:rsidRPr="00EA0017" w:rsidRDefault="00E70541" w:rsidP="00EA0017">
      <w:pPr>
        <w:ind w:firstLine="720"/>
        <w:rPr>
          <w:rFonts w:ascii="Arial" w:hAnsi="Arial" w:cs="Arial"/>
        </w:rPr>
      </w:pPr>
    </w:p>
    <w:p w14:paraId="748B587E" w14:textId="77777777" w:rsidR="00EA0017" w:rsidRPr="00EA0017" w:rsidRDefault="00EA0017" w:rsidP="00EA0017">
      <w:pPr>
        <w:rPr>
          <w:rFonts w:ascii="Arial" w:hAnsi="Arial" w:cs="Arial"/>
        </w:rPr>
      </w:pPr>
      <w:r w:rsidRPr="00EA0017">
        <w:rPr>
          <w:rFonts w:ascii="Arial" w:hAnsi="Arial" w:cs="Arial"/>
        </w:rPr>
        <w:t>161.</w:t>
      </w:r>
      <w:r w:rsidRPr="00EA0017">
        <w:rPr>
          <w:rFonts w:ascii="Arial" w:hAnsi="Arial" w:cs="Arial"/>
        </w:rPr>
        <w:tab/>
        <w:t>POLICY AND FINANCE COMMITTEE</w:t>
      </w:r>
    </w:p>
    <w:p w14:paraId="20CEBF87" w14:textId="77777777" w:rsidR="00EA0017" w:rsidRPr="00EA0017" w:rsidRDefault="00EA0017" w:rsidP="00EA0017">
      <w:pPr>
        <w:rPr>
          <w:rFonts w:ascii="Arial" w:hAnsi="Arial" w:cs="Arial"/>
        </w:rPr>
      </w:pPr>
    </w:p>
    <w:p w14:paraId="36966B4C" w14:textId="77777777" w:rsidR="00EA0017" w:rsidRPr="00EA0017" w:rsidRDefault="00EA0017" w:rsidP="00EA0017">
      <w:pPr>
        <w:rPr>
          <w:rFonts w:ascii="Arial" w:hAnsi="Arial" w:cs="Arial"/>
        </w:rPr>
      </w:pPr>
      <w:r w:rsidRPr="00EA0017">
        <w:rPr>
          <w:rFonts w:ascii="Arial" w:hAnsi="Arial" w:cs="Arial"/>
        </w:rPr>
        <w:tab/>
        <w:t>The minutes of the meeting on 2</w:t>
      </w:r>
      <w:r w:rsidRPr="00EA0017">
        <w:rPr>
          <w:rFonts w:ascii="Arial" w:hAnsi="Arial" w:cs="Arial"/>
          <w:vertAlign w:val="superscript"/>
        </w:rPr>
        <w:t>nd</w:t>
      </w:r>
      <w:r w:rsidRPr="00EA0017">
        <w:rPr>
          <w:rFonts w:ascii="Arial" w:hAnsi="Arial" w:cs="Arial"/>
        </w:rPr>
        <w:t xml:space="preserve"> February 2021 which had been</w:t>
      </w:r>
    </w:p>
    <w:p w14:paraId="439F0080" w14:textId="77777777" w:rsidR="00EA0017" w:rsidRPr="00EA0017" w:rsidRDefault="00EA0017" w:rsidP="00EA0017">
      <w:pPr>
        <w:rPr>
          <w:rFonts w:ascii="Arial" w:hAnsi="Arial" w:cs="Arial"/>
        </w:rPr>
      </w:pPr>
      <w:r w:rsidRPr="00EA0017">
        <w:rPr>
          <w:rFonts w:ascii="Arial" w:hAnsi="Arial" w:cs="Arial"/>
        </w:rPr>
        <w:tab/>
        <w:t>circulated were submitted and appear as Annex A to these minutes in</w:t>
      </w:r>
    </w:p>
    <w:p w14:paraId="45E309B0" w14:textId="77777777" w:rsidR="00EA0017" w:rsidRPr="00EA0017" w:rsidRDefault="00EA0017" w:rsidP="00EA0017">
      <w:pPr>
        <w:rPr>
          <w:rFonts w:ascii="Arial" w:hAnsi="Arial" w:cs="Arial"/>
        </w:rPr>
      </w:pPr>
      <w:r w:rsidRPr="00EA0017">
        <w:rPr>
          <w:rFonts w:ascii="Arial" w:hAnsi="Arial" w:cs="Arial"/>
        </w:rPr>
        <w:tab/>
        <w:t>the Minute Book.  There would be an additional meeting on 23</w:t>
      </w:r>
      <w:r w:rsidRPr="00EA0017">
        <w:rPr>
          <w:rFonts w:ascii="Arial" w:hAnsi="Arial" w:cs="Arial"/>
          <w:vertAlign w:val="superscript"/>
        </w:rPr>
        <w:t>rd</w:t>
      </w:r>
    </w:p>
    <w:p w14:paraId="31F780F3" w14:textId="77777777" w:rsidR="00EA0017" w:rsidRPr="00EA0017" w:rsidRDefault="00EA0017" w:rsidP="00EA0017">
      <w:pPr>
        <w:rPr>
          <w:rFonts w:ascii="Arial" w:hAnsi="Arial" w:cs="Arial"/>
        </w:rPr>
      </w:pPr>
      <w:r w:rsidRPr="00EA0017">
        <w:rPr>
          <w:rFonts w:ascii="Arial" w:hAnsi="Arial" w:cs="Arial"/>
        </w:rPr>
        <w:tab/>
        <w:t>February to receive presentations on Strode Theatre and a new rail</w:t>
      </w:r>
    </w:p>
    <w:p w14:paraId="7F1AC636" w14:textId="77777777" w:rsidR="00EA0017" w:rsidRPr="00EA0017" w:rsidRDefault="00EA0017" w:rsidP="00EA0017">
      <w:pPr>
        <w:rPr>
          <w:rFonts w:ascii="Arial" w:hAnsi="Arial" w:cs="Arial"/>
        </w:rPr>
      </w:pPr>
      <w:r w:rsidRPr="00EA0017">
        <w:rPr>
          <w:rFonts w:ascii="Arial" w:hAnsi="Arial" w:cs="Arial"/>
        </w:rPr>
        <w:tab/>
        <w:t xml:space="preserve">station in Somerton or Langport.  Any contribution recommended for </w:t>
      </w:r>
    </w:p>
    <w:p w14:paraId="413300F3" w14:textId="77777777" w:rsidR="00EA0017" w:rsidRPr="00EA0017" w:rsidRDefault="00EA0017" w:rsidP="00EA0017">
      <w:pPr>
        <w:rPr>
          <w:rFonts w:ascii="Arial" w:hAnsi="Arial" w:cs="Arial"/>
        </w:rPr>
      </w:pPr>
      <w:r w:rsidRPr="00EA0017">
        <w:rPr>
          <w:rFonts w:ascii="Arial" w:hAnsi="Arial" w:cs="Arial"/>
        </w:rPr>
        <w:tab/>
        <w:t xml:space="preserve">the feasibility study on the rail station could be agreed by the Council </w:t>
      </w:r>
    </w:p>
    <w:p w14:paraId="5CB84384" w14:textId="77777777" w:rsidR="00EA0017" w:rsidRPr="00EA0017" w:rsidRDefault="00EA0017" w:rsidP="00EA0017">
      <w:pPr>
        <w:rPr>
          <w:rFonts w:ascii="Arial" w:hAnsi="Arial" w:cs="Arial"/>
        </w:rPr>
      </w:pPr>
      <w:r w:rsidRPr="00EA0017">
        <w:rPr>
          <w:rFonts w:ascii="Arial" w:hAnsi="Arial" w:cs="Arial"/>
        </w:rPr>
        <w:tab/>
        <w:t>on 2</w:t>
      </w:r>
      <w:r w:rsidRPr="00EA0017">
        <w:rPr>
          <w:rFonts w:ascii="Arial" w:hAnsi="Arial" w:cs="Arial"/>
          <w:vertAlign w:val="superscript"/>
        </w:rPr>
        <w:t>nd</w:t>
      </w:r>
      <w:r w:rsidRPr="00EA0017">
        <w:rPr>
          <w:rFonts w:ascii="Arial" w:hAnsi="Arial" w:cs="Arial"/>
        </w:rPr>
        <w:t xml:space="preserve"> or 16</w:t>
      </w:r>
      <w:r w:rsidRPr="00EA0017">
        <w:rPr>
          <w:rFonts w:ascii="Arial" w:hAnsi="Arial" w:cs="Arial"/>
          <w:vertAlign w:val="superscript"/>
        </w:rPr>
        <w:t>th</w:t>
      </w:r>
      <w:r w:rsidRPr="00EA0017">
        <w:rPr>
          <w:rFonts w:ascii="Arial" w:hAnsi="Arial" w:cs="Arial"/>
        </w:rPr>
        <w:t xml:space="preserve"> March.  </w:t>
      </w:r>
    </w:p>
    <w:p w14:paraId="2403059B" w14:textId="77777777" w:rsidR="00EA0017" w:rsidRPr="00EA0017" w:rsidRDefault="00EA0017" w:rsidP="00EA0017">
      <w:pPr>
        <w:rPr>
          <w:rFonts w:ascii="Arial" w:hAnsi="Arial" w:cs="Arial"/>
        </w:rPr>
      </w:pPr>
    </w:p>
    <w:p w14:paraId="22FADF4E" w14:textId="77777777" w:rsidR="00EA0017" w:rsidRPr="00EA0017" w:rsidRDefault="00EA0017" w:rsidP="00EA0017">
      <w:pPr>
        <w:rPr>
          <w:rFonts w:ascii="Arial" w:hAnsi="Arial" w:cs="Arial"/>
        </w:rPr>
      </w:pPr>
      <w:r w:rsidRPr="00EA0017">
        <w:rPr>
          <w:rFonts w:ascii="Arial" w:hAnsi="Arial" w:cs="Arial"/>
        </w:rPr>
        <w:tab/>
        <w:t>The Chair pointed out the experience and many roles which former</w:t>
      </w:r>
    </w:p>
    <w:p w14:paraId="0D557E91" w14:textId="77777777" w:rsidR="00EA0017" w:rsidRPr="00EA0017" w:rsidRDefault="00EA0017" w:rsidP="00EA0017">
      <w:pPr>
        <w:rPr>
          <w:rFonts w:ascii="Arial" w:hAnsi="Arial" w:cs="Arial"/>
        </w:rPr>
      </w:pPr>
      <w:r w:rsidRPr="00EA0017">
        <w:rPr>
          <w:rFonts w:ascii="Arial" w:hAnsi="Arial" w:cs="Arial"/>
        </w:rPr>
        <w:tab/>
        <w:t>Councillor P. Goater had performed for the Council.  Councillor Goater</w:t>
      </w:r>
    </w:p>
    <w:p w14:paraId="23E5423D" w14:textId="77777777" w:rsidR="00EA0017" w:rsidRPr="00EA0017" w:rsidRDefault="00EA0017" w:rsidP="00EA0017">
      <w:pPr>
        <w:rPr>
          <w:rFonts w:ascii="Arial" w:hAnsi="Arial" w:cs="Arial"/>
        </w:rPr>
      </w:pPr>
      <w:r w:rsidRPr="00EA0017">
        <w:rPr>
          <w:rFonts w:ascii="Arial" w:hAnsi="Arial" w:cs="Arial"/>
        </w:rPr>
        <w:tab/>
        <w:t>had recently resigned and other members also paid tribute to him and</w:t>
      </w:r>
    </w:p>
    <w:p w14:paraId="2D2AF587" w14:textId="77777777" w:rsidR="00EA0017" w:rsidRPr="00EA0017" w:rsidRDefault="00EA0017" w:rsidP="00EA0017">
      <w:pPr>
        <w:rPr>
          <w:rFonts w:ascii="Arial" w:hAnsi="Arial" w:cs="Arial"/>
        </w:rPr>
      </w:pPr>
      <w:r w:rsidRPr="00EA0017">
        <w:rPr>
          <w:rFonts w:ascii="Arial" w:hAnsi="Arial" w:cs="Arial"/>
        </w:rPr>
        <w:tab/>
        <w:t>asked Councillor D. Goater to pass on the sentiments expressed.</w:t>
      </w:r>
    </w:p>
    <w:p w14:paraId="641A0DF0" w14:textId="77777777" w:rsidR="00EA0017" w:rsidRPr="00EA0017" w:rsidRDefault="00EA0017" w:rsidP="00EA0017">
      <w:pPr>
        <w:rPr>
          <w:rFonts w:ascii="Arial" w:hAnsi="Arial" w:cs="Arial"/>
        </w:rPr>
      </w:pPr>
    </w:p>
    <w:p w14:paraId="56959E7B" w14:textId="77777777" w:rsidR="00EA0017" w:rsidRPr="00EA0017" w:rsidRDefault="00EA0017" w:rsidP="00EA0017">
      <w:pPr>
        <w:rPr>
          <w:rFonts w:ascii="Arial" w:hAnsi="Arial" w:cs="Arial"/>
        </w:rPr>
      </w:pPr>
      <w:r w:rsidRPr="00EA0017">
        <w:rPr>
          <w:rFonts w:ascii="Arial" w:hAnsi="Arial" w:cs="Arial"/>
        </w:rPr>
        <w:tab/>
        <w:t>RESOLVED</w:t>
      </w:r>
    </w:p>
    <w:p w14:paraId="44EDBCE9" w14:textId="77777777" w:rsidR="00EA0017" w:rsidRPr="00EA0017" w:rsidRDefault="00EA0017" w:rsidP="00EA0017">
      <w:pPr>
        <w:rPr>
          <w:rFonts w:ascii="Arial" w:hAnsi="Arial" w:cs="Arial"/>
        </w:rPr>
      </w:pPr>
    </w:p>
    <w:p w14:paraId="6F750385" w14:textId="77777777" w:rsidR="00EA0017" w:rsidRPr="00EA0017" w:rsidRDefault="00EA0017" w:rsidP="00EA0017">
      <w:pPr>
        <w:rPr>
          <w:rFonts w:ascii="Arial" w:hAnsi="Arial" w:cs="Arial"/>
        </w:rPr>
      </w:pPr>
      <w:r w:rsidRPr="00EA0017">
        <w:rPr>
          <w:rFonts w:ascii="Arial" w:hAnsi="Arial" w:cs="Arial"/>
        </w:rPr>
        <w:tab/>
        <w:t>that the report and recommendations be agreed and consideration be</w:t>
      </w:r>
    </w:p>
    <w:p w14:paraId="7714ED17" w14:textId="77777777" w:rsidR="00EA0017" w:rsidRPr="00EA0017" w:rsidRDefault="00EA0017" w:rsidP="00EA0017">
      <w:pPr>
        <w:rPr>
          <w:rFonts w:ascii="Arial" w:hAnsi="Arial" w:cs="Arial"/>
        </w:rPr>
      </w:pPr>
      <w:r w:rsidRPr="00EA0017">
        <w:rPr>
          <w:rFonts w:ascii="Arial" w:hAnsi="Arial" w:cs="Arial"/>
        </w:rPr>
        <w:tab/>
        <w:t>given at the meeting on 23</w:t>
      </w:r>
      <w:r w:rsidRPr="00EA0017">
        <w:rPr>
          <w:rFonts w:ascii="Arial" w:hAnsi="Arial" w:cs="Arial"/>
          <w:vertAlign w:val="superscript"/>
        </w:rPr>
        <w:t>rd</w:t>
      </w:r>
      <w:r w:rsidRPr="00EA0017">
        <w:rPr>
          <w:rFonts w:ascii="Arial" w:hAnsi="Arial" w:cs="Arial"/>
        </w:rPr>
        <w:t xml:space="preserve"> February to appointing a replacement for</w:t>
      </w:r>
    </w:p>
    <w:p w14:paraId="78D87B38" w14:textId="77777777" w:rsidR="00EA0017" w:rsidRPr="00EA0017" w:rsidRDefault="00EA0017" w:rsidP="00EA0017">
      <w:pPr>
        <w:rPr>
          <w:rFonts w:ascii="Arial" w:hAnsi="Arial" w:cs="Arial"/>
        </w:rPr>
      </w:pPr>
      <w:r w:rsidRPr="00EA0017">
        <w:rPr>
          <w:rFonts w:ascii="Arial" w:hAnsi="Arial" w:cs="Arial"/>
        </w:rPr>
        <w:tab/>
        <w:t>P. Goater to operate the Bankline system and be issued with a debit</w:t>
      </w:r>
    </w:p>
    <w:p w14:paraId="23FC1AE4" w14:textId="77777777" w:rsidR="00EA0017" w:rsidRPr="00EA0017" w:rsidRDefault="00EA0017" w:rsidP="00EA0017">
      <w:pPr>
        <w:rPr>
          <w:rFonts w:ascii="Arial" w:hAnsi="Arial" w:cs="Arial"/>
        </w:rPr>
      </w:pPr>
      <w:r w:rsidRPr="00EA0017">
        <w:rPr>
          <w:rFonts w:ascii="Arial" w:hAnsi="Arial" w:cs="Arial"/>
        </w:rPr>
        <w:tab/>
        <w:t>card.</w:t>
      </w:r>
    </w:p>
    <w:p w14:paraId="19A066EF" w14:textId="77777777" w:rsidR="00EA0017" w:rsidRPr="00EA0017" w:rsidRDefault="00EA0017" w:rsidP="00EA0017">
      <w:pPr>
        <w:rPr>
          <w:rFonts w:ascii="Arial" w:hAnsi="Arial" w:cs="Arial"/>
        </w:rPr>
      </w:pPr>
    </w:p>
    <w:p w14:paraId="3999AAF4" w14:textId="77777777" w:rsidR="00EA0017" w:rsidRPr="00EA0017" w:rsidRDefault="00EA0017" w:rsidP="00EA0017">
      <w:pPr>
        <w:rPr>
          <w:rFonts w:ascii="Arial" w:hAnsi="Arial" w:cs="Arial"/>
        </w:rPr>
      </w:pPr>
      <w:r w:rsidRPr="00EA0017">
        <w:rPr>
          <w:rFonts w:ascii="Arial" w:hAnsi="Arial" w:cs="Arial"/>
        </w:rPr>
        <w:t>162.</w:t>
      </w:r>
      <w:r w:rsidRPr="00EA0017">
        <w:rPr>
          <w:rFonts w:ascii="Arial" w:hAnsi="Arial" w:cs="Arial"/>
        </w:rPr>
        <w:tab/>
        <w:t>CASUAL VACANCY ON SOUTH WARD</w:t>
      </w:r>
    </w:p>
    <w:p w14:paraId="57401B18" w14:textId="77777777" w:rsidR="00EA0017" w:rsidRPr="00EA0017" w:rsidRDefault="00EA0017" w:rsidP="00EA0017">
      <w:pPr>
        <w:rPr>
          <w:rFonts w:ascii="Arial" w:hAnsi="Arial" w:cs="Arial"/>
        </w:rPr>
      </w:pPr>
    </w:p>
    <w:p w14:paraId="515C5A5C" w14:textId="77777777" w:rsidR="00EA0017" w:rsidRPr="00EA0017" w:rsidRDefault="00EA0017" w:rsidP="00EA0017">
      <w:pPr>
        <w:rPr>
          <w:rFonts w:ascii="Arial" w:hAnsi="Arial" w:cs="Arial"/>
        </w:rPr>
      </w:pPr>
      <w:r w:rsidRPr="00EA0017">
        <w:rPr>
          <w:rFonts w:ascii="Arial" w:hAnsi="Arial" w:cs="Arial"/>
        </w:rPr>
        <w:tab/>
        <w:t>The Clerk submitted a report which had been circulated.  There was 1</w:t>
      </w:r>
    </w:p>
    <w:p w14:paraId="5F0351D0" w14:textId="77777777" w:rsidR="00EA0017" w:rsidRPr="00EA0017" w:rsidRDefault="00EA0017" w:rsidP="00EA0017">
      <w:pPr>
        <w:rPr>
          <w:rFonts w:ascii="Arial" w:hAnsi="Arial" w:cs="Arial"/>
        </w:rPr>
      </w:pPr>
      <w:r w:rsidRPr="00EA0017">
        <w:rPr>
          <w:rFonts w:ascii="Arial" w:hAnsi="Arial" w:cs="Arial"/>
        </w:rPr>
        <w:tab/>
        <w:t xml:space="preserve">candidate who was present.  Councillor D. Goater proposed Katie </w:t>
      </w:r>
    </w:p>
    <w:p w14:paraId="1D6682F7" w14:textId="77777777" w:rsidR="00EA0017" w:rsidRPr="00EA0017" w:rsidRDefault="00EA0017" w:rsidP="00EA0017">
      <w:pPr>
        <w:rPr>
          <w:rFonts w:ascii="Arial" w:hAnsi="Arial" w:cs="Arial"/>
        </w:rPr>
      </w:pPr>
      <w:r w:rsidRPr="00EA0017">
        <w:rPr>
          <w:rFonts w:ascii="Arial" w:hAnsi="Arial" w:cs="Arial"/>
        </w:rPr>
        <w:tab/>
        <w:t>Thick for consideration and this was seconded by Councillor Carswell.</w:t>
      </w:r>
    </w:p>
    <w:p w14:paraId="00BAEE83" w14:textId="77777777" w:rsidR="00EA0017" w:rsidRPr="00EA0017" w:rsidRDefault="00EA0017" w:rsidP="00EA0017">
      <w:pPr>
        <w:rPr>
          <w:rFonts w:ascii="Arial" w:hAnsi="Arial" w:cs="Arial"/>
        </w:rPr>
      </w:pPr>
      <w:r w:rsidRPr="00EA0017">
        <w:rPr>
          <w:rFonts w:ascii="Arial" w:hAnsi="Arial" w:cs="Arial"/>
        </w:rPr>
        <w:tab/>
        <w:t xml:space="preserve">All members voted for the candidate. </w:t>
      </w:r>
    </w:p>
    <w:p w14:paraId="1E5CD495" w14:textId="77777777" w:rsidR="00EA0017" w:rsidRPr="00EA0017" w:rsidRDefault="00EA0017" w:rsidP="00EA0017">
      <w:pPr>
        <w:rPr>
          <w:rFonts w:ascii="Arial" w:hAnsi="Arial" w:cs="Arial"/>
        </w:rPr>
      </w:pPr>
    </w:p>
    <w:p w14:paraId="6A542C6C" w14:textId="77777777" w:rsidR="00EA0017" w:rsidRPr="00EA0017" w:rsidRDefault="00EA0017" w:rsidP="00EA0017">
      <w:pPr>
        <w:rPr>
          <w:rFonts w:ascii="Arial" w:hAnsi="Arial" w:cs="Arial"/>
        </w:rPr>
      </w:pPr>
      <w:r w:rsidRPr="00EA0017">
        <w:rPr>
          <w:rFonts w:ascii="Arial" w:hAnsi="Arial" w:cs="Arial"/>
        </w:rPr>
        <w:tab/>
        <w:t>RESOLVED</w:t>
      </w:r>
    </w:p>
    <w:p w14:paraId="3A391DD6" w14:textId="77777777" w:rsidR="00EA0017" w:rsidRPr="00EA0017" w:rsidRDefault="00EA0017" w:rsidP="00EA0017">
      <w:pPr>
        <w:rPr>
          <w:rFonts w:ascii="Arial" w:hAnsi="Arial" w:cs="Arial"/>
        </w:rPr>
      </w:pPr>
    </w:p>
    <w:p w14:paraId="3C3A80CC" w14:textId="77777777" w:rsidR="00EA0017" w:rsidRPr="00EA0017" w:rsidRDefault="00EA0017" w:rsidP="00EA0017">
      <w:pPr>
        <w:rPr>
          <w:rFonts w:ascii="Arial" w:hAnsi="Arial" w:cs="Arial"/>
        </w:rPr>
      </w:pPr>
      <w:r w:rsidRPr="00EA0017">
        <w:rPr>
          <w:rFonts w:ascii="Arial" w:hAnsi="Arial" w:cs="Arial"/>
        </w:rPr>
        <w:tab/>
        <w:t>A.  that Katie Thick be co opted to fill the vacant seat in the South Ward</w:t>
      </w:r>
    </w:p>
    <w:p w14:paraId="2B6BD4B9" w14:textId="77777777" w:rsidR="00EA0017" w:rsidRPr="00EA0017" w:rsidRDefault="00EA0017" w:rsidP="00EA0017">
      <w:pPr>
        <w:rPr>
          <w:rFonts w:ascii="Arial" w:hAnsi="Arial" w:cs="Arial"/>
        </w:rPr>
      </w:pPr>
      <w:r w:rsidRPr="00EA0017">
        <w:rPr>
          <w:rFonts w:ascii="Arial" w:hAnsi="Arial" w:cs="Arial"/>
        </w:rPr>
        <w:tab/>
        <w:t>for the current term of office to May 2023 and that she should sign the</w:t>
      </w:r>
    </w:p>
    <w:p w14:paraId="62CC830A" w14:textId="77777777" w:rsidR="00EA0017" w:rsidRPr="00EA0017" w:rsidRDefault="00EA0017" w:rsidP="00EA0017">
      <w:pPr>
        <w:rPr>
          <w:rFonts w:ascii="Arial" w:hAnsi="Arial" w:cs="Arial"/>
        </w:rPr>
      </w:pPr>
      <w:r w:rsidRPr="00EA0017">
        <w:rPr>
          <w:rFonts w:ascii="Arial" w:hAnsi="Arial" w:cs="Arial"/>
        </w:rPr>
        <w:tab/>
        <w:t xml:space="preserve">declaration of acceptance of office at or before the next ordinary </w:t>
      </w:r>
    </w:p>
    <w:p w14:paraId="5ACBFB8F" w14:textId="77777777" w:rsidR="00EA0017" w:rsidRPr="00EA0017" w:rsidRDefault="00EA0017" w:rsidP="00EA0017">
      <w:pPr>
        <w:rPr>
          <w:rFonts w:ascii="Arial" w:hAnsi="Arial" w:cs="Arial"/>
        </w:rPr>
      </w:pPr>
      <w:r w:rsidRPr="00EA0017">
        <w:rPr>
          <w:rFonts w:ascii="Arial" w:hAnsi="Arial" w:cs="Arial"/>
        </w:rPr>
        <w:tab/>
        <w:t>meeting on 16</w:t>
      </w:r>
      <w:r w:rsidRPr="00EA0017">
        <w:rPr>
          <w:rFonts w:ascii="Arial" w:hAnsi="Arial" w:cs="Arial"/>
          <w:vertAlign w:val="superscript"/>
        </w:rPr>
        <w:t>th</w:t>
      </w:r>
      <w:r w:rsidRPr="00EA0017">
        <w:rPr>
          <w:rFonts w:ascii="Arial" w:hAnsi="Arial" w:cs="Arial"/>
        </w:rPr>
        <w:t xml:space="preserve"> March</w:t>
      </w:r>
    </w:p>
    <w:p w14:paraId="5E7E907D" w14:textId="77777777" w:rsidR="00EA0017" w:rsidRPr="00EA0017" w:rsidRDefault="00EA0017" w:rsidP="00EA0017">
      <w:pPr>
        <w:rPr>
          <w:rFonts w:ascii="Arial" w:hAnsi="Arial" w:cs="Arial"/>
        </w:rPr>
      </w:pPr>
    </w:p>
    <w:p w14:paraId="3879E8B2" w14:textId="77777777" w:rsidR="00EA0017" w:rsidRPr="00EA0017" w:rsidRDefault="00EA0017" w:rsidP="00EA0017">
      <w:pPr>
        <w:rPr>
          <w:rFonts w:ascii="Arial" w:hAnsi="Arial" w:cs="Arial"/>
        </w:rPr>
      </w:pPr>
      <w:r w:rsidRPr="00EA0017">
        <w:rPr>
          <w:rFonts w:ascii="Arial" w:hAnsi="Arial" w:cs="Arial"/>
        </w:rPr>
        <w:tab/>
        <w:t xml:space="preserve">B.  that Katie Thick be appointed to initially serve on the following </w:t>
      </w:r>
    </w:p>
    <w:p w14:paraId="37E0D3F9" w14:textId="77777777" w:rsidR="00EA0017" w:rsidRPr="00EA0017" w:rsidRDefault="00EA0017" w:rsidP="00EA0017">
      <w:pPr>
        <w:rPr>
          <w:rFonts w:ascii="Arial" w:hAnsi="Arial" w:cs="Arial"/>
        </w:rPr>
      </w:pPr>
      <w:r w:rsidRPr="00EA0017">
        <w:rPr>
          <w:rFonts w:ascii="Arial" w:hAnsi="Arial" w:cs="Arial"/>
        </w:rPr>
        <w:tab/>
        <w:t>working groups  -  Culture, Christmas, Community Support and Street</w:t>
      </w:r>
    </w:p>
    <w:p w14:paraId="4730D318" w14:textId="77777777" w:rsidR="00EA0017" w:rsidRPr="00EA0017" w:rsidRDefault="00EA0017" w:rsidP="00EA0017">
      <w:pPr>
        <w:rPr>
          <w:rFonts w:ascii="Arial" w:hAnsi="Arial" w:cs="Arial"/>
        </w:rPr>
      </w:pPr>
      <w:r w:rsidRPr="00EA0017">
        <w:rPr>
          <w:rFonts w:ascii="Arial" w:hAnsi="Arial" w:cs="Arial"/>
        </w:rPr>
        <w:tab/>
        <w:t>Community Library Partnership.</w:t>
      </w:r>
    </w:p>
    <w:p w14:paraId="371F1F2E" w14:textId="77777777" w:rsidR="00EA0017" w:rsidRPr="00EA0017" w:rsidRDefault="00EA0017" w:rsidP="00EA0017">
      <w:pPr>
        <w:rPr>
          <w:rFonts w:ascii="Arial" w:hAnsi="Arial" w:cs="Arial"/>
        </w:rPr>
      </w:pPr>
    </w:p>
    <w:p w14:paraId="3FFBEAEC" w14:textId="77777777" w:rsidR="00EA0017" w:rsidRPr="00EA0017" w:rsidRDefault="00EA0017" w:rsidP="00EA0017">
      <w:pPr>
        <w:rPr>
          <w:rFonts w:ascii="Arial" w:hAnsi="Arial" w:cs="Arial"/>
        </w:rPr>
      </w:pPr>
      <w:r w:rsidRPr="00EA0017">
        <w:rPr>
          <w:rFonts w:ascii="Arial" w:hAnsi="Arial" w:cs="Arial"/>
        </w:rPr>
        <w:t>163.</w:t>
      </w:r>
      <w:r w:rsidRPr="00EA0017">
        <w:rPr>
          <w:rFonts w:ascii="Arial" w:hAnsi="Arial" w:cs="Arial"/>
        </w:rPr>
        <w:tab/>
        <w:t>HIGHWAYS WORKING GROUP</w:t>
      </w:r>
    </w:p>
    <w:p w14:paraId="3E7036F4" w14:textId="77777777" w:rsidR="00EA0017" w:rsidRPr="00EA0017" w:rsidRDefault="00EA0017" w:rsidP="00EA0017">
      <w:pPr>
        <w:rPr>
          <w:rFonts w:ascii="Arial" w:hAnsi="Arial" w:cs="Arial"/>
        </w:rPr>
      </w:pPr>
    </w:p>
    <w:p w14:paraId="71F8F299" w14:textId="77777777" w:rsidR="00EA0017" w:rsidRPr="00EA0017" w:rsidRDefault="00EA0017" w:rsidP="00EA0017">
      <w:pPr>
        <w:rPr>
          <w:rFonts w:ascii="Arial" w:hAnsi="Arial" w:cs="Arial"/>
        </w:rPr>
      </w:pPr>
      <w:r w:rsidRPr="00EA0017">
        <w:rPr>
          <w:rFonts w:ascii="Arial" w:hAnsi="Arial" w:cs="Arial"/>
        </w:rPr>
        <w:tab/>
        <w:t>The ACPO submitted a report which had been circulated.  The initial</w:t>
      </w:r>
    </w:p>
    <w:p w14:paraId="767FCE1E" w14:textId="77777777" w:rsidR="00EA0017" w:rsidRPr="00EA0017" w:rsidRDefault="00EA0017" w:rsidP="00EA0017">
      <w:pPr>
        <w:rPr>
          <w:rFonts w:ascii="Arial" w:hAnsi="Arial" w:cs="Arial"/>
        </w:rPr>
      </w:pPr>
      <w:r w:rsidRPr="00EA0017">
        <w:rPr>
          <w:rFonts w:ascii="Arial" w:hAnsi="Arial" w:cs="Arial"/>
        </w:rPr>
        <w:tab/>
        <w:t>success of the bid to the County Council for £55,000 for the cycle path</w:t>
      </w:r>
    </w:p>
    <w:p w14:paraId="20133C87" w14:textId="77777777" w:rsidR="00EA0017" w:rsidRPr="00EA0017" w:rsidRDefault="00EA0017" w:rsidP="00EA0017">
      <w:pPr>
        <w:rPr>
          <w:rFonts w:ascii="Arial" w:hAnsi="Arial" w:cs="Arial"/>
        </w:rPr>
      </w:pPr>
      <w:r w:rsidRPr="00EA0017">
        <w:rPr>
          <w:rFonts w:ascii="Arial" w:hAnsi="Arial" w:cs="Arial"/>
        </w:rPr>
        <w:tab/>
        <w:t>extension should be known soon.  Councillor Napper was pursuing the</w:t>
      </w:r>
    </w:p>
    <w:p w14:paraId="1D05C29D" w14:textId="77777777" w:rsidR="00EA0017" w:rsidRPr="00EA0017" w:rsidRDefault="00EA0017" w:rsidP="00EA0017">
      <w:pPr>
        <w:rPr>
          <w:rFonts w:ascii="Arial" w:hAnsi="Arial" w:cs="Arial"/>
        </w:rPr>
      </w:pPr>
      <w:r w:rsidRPr="00EA0017">
        <w:rPr>
          <w:rFonts w:ascii="Arial" w:hAnsi="Arial" w:cs="Arial"/>
        </w:rPr>
        <w:tab/>
        <w:t>need to repair the road where it had subsided at The Mead near the</w:t>
      </w:r>
    </w:p>
    <w:p w14:paraId="0107C406" w14:textId="77777777" w:rsidR="00EA0017" w:rsidRPr="00EA0017" w:rsidRDefault="00EA0017" w:rsidP="00EA0017">
      <w:pPr>
        <w:rPr>
          <w:rFonts w:ascii="Arial" w:hAnsi="Arial" w:cs="Arial"/>
        </w:rPr>
      </w:pPr>
      <w:r w:rsidRPr="00EA0017">
        <w:rPr>
          <w:rFonts w:ascii="Arial" w:hAnsi="Arial" w:cs="Arial"/>
        </w:rPr>
        <w:tab/>
        <w:t xml:space="preserve">roundabout.      </w:t>
      </w:r>
    </w:p>
    <w:p w14:paraId="21F7DC7E" w14:textId="77777777" w:rsidR="00EA0017" w:rsidRPr="00EA0017" w:rsidRDefault="00EA0017" w:rsidP="00EA0017">
      <w:pPr>
        <w:rPr>
          <w:rFonts w:ascii="Arial" w:hAnsi="Arial" w:cs="Arial"/>
        </w:rPr>
      </w:pPr>
    </w:p>
    <w:p w14:paraId="3CD29E19" w14:textId="77777777" w:rsidR="00EA0017" w:rsidRPr="00EA0017" w:rsidRDefault="00EA0017" w:rsidP="00EA0017">
      <w:pPr>
        <w:rPr>
          <w:rFonts w:ascii="Arial" w:hAnsi="Arial" w:cs="Arial"/>
        </w:rPr>
      </w:pPr>
      <w:r w:rsidRPr="00EA0017">
        <w:rPr>
          <w:rFonts w:ascii="Arial" w:hAnsi="Arial" w:cs="Arial"/>
        </w:rPr>
        <w:tab/>
        <w:t>RESOLVED</w:t>
      </w:r>
    </w:p>
    <w:p w14:paraId="7707FFA1" w14:textId="70C9C855" w:rsidR="00EA0017" w:rsidRDefault="00EA0017" w:rsidP="00EA0017">
      <w:pPr>
        <w:rPr>
          <w:rFonts w:ascii="Arial" w:hAnsi="Arial" w:cs="Arial"/>
        </w:rPr>
      </w:pPr>
      <w:r w:rsidRPr="00EA0017">
        <w:rPr>
          <w:rFonts w:ascii="Arial" w:hAnsi="Arial" w:cs="Arial"/>
        </w:rPr>
        <w:tab/>
      </w:r>
    </w:p>
    <w:p w14:paraId="08176B4E" w14:textId="057C3DB8" w:rsidR="00E70541" w:rsidRDefault="00E70541" w:rsidP="00EA0017">
      <w:pPr>
        <w:rPr>
          <w:rFonts w:ascii="Arial" w:hAnsi="Arial" w:cs="Arial"/>
        </w:rPr>
      </w:pPr>
    </w:p>
    <w:p w14:paraId="0A588008" w14:textId="003471A0" w:rsidR="00E70541" w:rsidRDefault="00E70541" w:rsidP="00EA0017">
      <w:pPr>
        <w:rPr>
          <w:rFonts w:ascii="Arial" w:hAnsi="Arial" w:cs="Arial"/>
        </w:rPr>
      </w:pPr>
    </w:p>
    <w:p w14:paraId="76F7BBDF" w14:textId="77777777" w:rsidR="00E70541" w:rsidRPr="00EA0017" w:rsidRDefault="00E70541" w:rsidP="00EA0017">
      <w:pPr>
        <w:rPr>
          <w:rFonts w:ascii="Arial" w:hAnsi="Arial" w:cs="Arial"/>
        </w:rPr>
      </w:pPr>
    </w:p>
    <w:p w14:paraId="08E6C438" w14:textId="77777777" w:rsidR="00EA0017" w:rsidRPr="00EA0017" w:rsidRDefault="00EA0017" w:rsidP="00EA0017">
      <w:pPr>
        <w:rPr>
          <w:rFonts w:ascii="Arial" w:hAnsi="Arial" w:cs="Arial"/>
        </w:rPr>
      </w:pPr>
      <w:r w:rsidRPr="00EA0017">
        <w:rPr>
          <w:rFonts w:ascii="Arial" w:hAnsi="Arial" w:cs="Arial"/>
        </w:rPr>
        <w:tab/>
        <w:t xml:space="preserve">A.    that the report be agreed and the remaining Section 106 funding </w:t>
      </w:r>
    </w:p>
    <w:p w14:paraId="18024E38" w14:textId="77777777" w:rsidR="00EA0017" w:rsidRPr="00EA0017" w:rsidRDefault="00EA0017" w:rsidP="00EA0017">
      <w:pPr>
        <w:rPr>
          <w:rFonts w:ascii="Arial" w:hAnsi="Arial" w:cs="Arial"/>
        </w:rPr>
      </w:pPr>
      <w:r w:rsidRPr="00EA0017">
        <w:rPr>
          <w:rFonts w:ascii="Arial" w:hAnsi="Arial" w:cs="Arial"/>
        </w:rPr>
        <w:tab/>
        <w:t>be used to provide a new bike rack in a location agreed with cyclists</w:t>
      </w:r>
    </w:p>
    <w:p w14:paraId="2B7F84D3" w14:textId="77777777" w:rsidR="00EA0017" w:rsidRPr="00EA0017" w:rsidRDefault="00EA0017" w:rsidP="00EA0017">
      <w:pPr>
        <w:rPr>
          <w:rFonts w:ascii="Arial" w:hAnsi="Arial" w:cs="Arial"/>
        </w:rPr>
      </w:pPr>
      <w:r w:rsidRPr="00EA0017">
        <w:rPr>
          <w:rFonts w:ascii="Arial" w:hAnsi="Arial" w:cs="Arial"/>
        </w:rPr>
        <w:tab/>
        <w:t>through a post on Facebook and possibly a survey</w:t>
      </w:r>
    </w:p>
    <w:p w14:paraId="56175B42" w14:textId="77777777" w:rsidR="00EA0017" w:rsidRPr="00EA0017" w:rsidRDefault="00EA0017" w:rsidP="00EA0017">
      <w:pPr>
        <w:rPr>
          <w:rFonts w:ascii="Arial" w:hAnsi="Arial" w:cs="Arial"/>
        </w:rPr>
      </w:pPr>
    </w:p>
    <w:p w14:paraId="5914CD30" w14:textId="77777777" w:rsidR="00EA0017" w:rsidRPr="00EA0017" w:rsidRDefault="00EA0017" w:rsidP="00EA0017">
      <w:pPr>
        <w:rPr>
          <w:rFonts w:ascii="Arial" w:hAnsi="Arial" w:cs="Arial"/>
        </w:rPr>
      </w:pPr>
      <w:r w:rsidRPr="00EA0017">
        <w:rPr>
          <w:rFonts w:ascii="Arial" w:hAnsi="Arial" w:cs="Arial"/>
        </w:rPr>
        <w:tab/>
        <w:t>B.    that the Group would consider having more posts for the speed</w:t>
      </w:r>
    </w:p>
    <w:p w14:paraId="0E109EF4" w14:textId="77777777" w:rsidR="00EA0017" w:rsidRPr="00EA0017" w:rsidRDefault="00EA0017" w:rsidP="00EA0017">
      <w:pPr>
        <w:rPr>
          <w:rFonts w:ascii="Arial" w:hAnsi="Arial" w:cs="Arial"/>
        </w:rPr>
      </w:pPr>
      <w:r w:rsidRPr="00EA0017">
        <w:rPr>
          <w:rFonts w:ascii="Arial" w:hAnsi="Arial" w:cs="Arial"/>
        </w:rPr>
        <w:tab/>
        <w:t>indicator devices and possibly buying another SID and funding for this.</w:t>
      </w:r>
    </w:p>
    <w:p w14:paraId="2EAEBB6D" w14:textId="77777777" w:rsidR="00EA0017" w:rsidRPr="00EA0017" w:rsidRDefault="00EA0017" w:rsidP="00EA0017">
      <w:pPr>
        <w:rPr>
          <w:rFonts w:ascii="Arial" w:hAnsi="Arial" w:cs="Arial"/>
        </w:rPr>
      </w:pPr>
    </w:p>
    <w:p w14:paraId="005914B3" w14:textId="77777777" w:rsidR="00EA0017" w:rsidRPr="00EA0017" w:rsidRDefault="00EA0017" w:rsidP="00EA0017">
      <w:pPr>
        <w:rPr>
          <w:rFonts w:ascii="Arial" w:hAnsi="Arial" w:cs="Arial"/>
        </w:rPr>
      </w:pPr>
      <w:r w:rsidRPr="00EA0017">
        <w:rPr>
          <w:rFonts w:ascii="Arial" w:hAnsi="Arial" w:cs="Arial"/>
        </w:rPr>
        <w:t>164.</w:t>
      </w:r>
      <w:r w:rsidRPr="00EA0017">
        <w:rPr>
          <w:rFonts w:ascii="Arial" w:hAnsi="Arial" w:cs="Arial"/>
        </w:rPr>
        <w:tab/>
        <w:t>STREET COMMUNITY LIBRARY PARTNERSHIP</w:t>
      </w:r>
    </w:p>
    <w:p w14:paraId="747BD12B" w14:textId="77777777" w:rsidR="00EA0017" w:rsidRPr="00EA0017" w:rsidRDefault="00EA0017" w:rsidP="00EA0017">
      <w:pPr>
        <w:rPr>
          <w:rFonts w:ascii="Arial" w:hAnsi="Arial" w:cs="Arial"/>
        </w:rPr>
      </w:pPr>
    </w:p>
    <w:p w14:paraId="4D145D07" w14:textId="77777777" w:rsidR="00EA0017" w:rsidRPr="00EA0017" w:rsidRDefault="00EA0017" w:rsidP="00EA0017">
      <w:pPr>
        <w:rPr>
          <w:rFonts w:ascii="Arial" w:hAnsi="Arial" w:cs="Arial"/>
        </w:rPr>
      </w:pPr>
      <w:r w:rsidRPr="00EA0017">
        <w:rPr>
          <w:rFonts w:ascii="Arial" w:hAnsi="Arial" w:cs="Arial"/>
        </w:rPr>
        <w:tab/>
        <w:t>Notes of the meeting on 28</w:t>
      </w:r>
      <w:r w:rsidRPr="00EA0017">
        <w:rPr>
          <w:rFonts w:ascii="Arial" w:hAnsi="Arial" w:cs="Arial"/>
          <w:vertAlign w:val="superscript"/>
        </w:rPr>
        <w:t>th</w:t>
      </w:r>
      <w:r w:rsidRPr="00EA0017">
        <w:rPr>
          <w:rFonts w:ascii="Arial" w:hAnsi="Arial" w:cs="Arial"/>
        </w:rPr>
        <w:t xml:space="preserve"> January as circulated were submitted.  A</w:t>
      </w:r>
    </w:p>
    <w:p w14:paraId="2141A7E4" w14:textId="77777777" w:rsidR="00EA0017" w:rsidRPr="00EA0017" w:rsidRDefault="00EA0017" w:rsidP="00EA0017">
      <w:pPr>
        <w:rPr>
          <w:rFonts w:ascii="Arial" w:hAnsi="Arial" w:cs="Arial"/>
        </w:rPr>
      </w:pPr>
      <w:r w:rsidRPr="00EA0017">
        <w:rPr>
          <w:rFonts w:ascii="Arial" w:hAnsi="Arial" w:cs="Arial"/>
        </w:rPr>
        <w:tab/>
        <w:t>verbal report was made of a meeting on 11</w:t>
      </w:r>
      <w:r w:rsidRPr="00EA0017">
        <w:rPr>
          <w:rFonts w:ascii="Arial" w:hAnsi="Arial" w:cs="Arial"/>
          <w:vertAlign w:val="superscript"/>
        </w:rPr>
        <w:t>th</w:t>
      </w:r>
      <w:r w:rsidRPr="00EA0017">
        <w:rPr>
          <w:rFonts w:ascii="Arial" w:hAnsi="Arial" w:cs="Arial"/>
        </w:rPr>
        <w:t xml:space="preserve"> February with the library</w:t>
      </w:r>
    </w:p>
    <w:p w14:paraId="6ED2A134" w14:textId="77777777" w:rsidR="00EA0017" w:rsidRPr="00EA0017" w:rsidRDefault="00EA0017" w:rsidP="00EA0017">
      <w:pPr>
        <w:rPr>
          <w:rFonts w:ascii="Arial" w:hAnsi="Arial" w:cs="Arial"/>
        </w:rPr>
      </w:pPr>
      <w:r w:rsidRPr="00EA0017">
        <w:rPr>
          <w:rFonts w:ascii="Arial" w:hAnsi="Arial" w:cs="Arial"/>
        </w:rPr>
        <w:tab/>
        <w:t>staff.  The Chair, Clerk and other members gave thanks to former</w:t>
      </w:r>
    </w:p>
    <w:p w14:paraId="217F3DC1" w14:textId="77777777" w:rsidR="00EA0017" w:rsidRPr="00EA0017" w:rsidRDefault="00EA0017" w:rsidP="00EA0017">
      <w:pPr>
        <w:rPr>
          <w:rFonts w:ascii="Arial" w:hAnsi="Arial" w:cs="Arial"/>
        </w:rPr>
      </w:pPr>
      <w:r w:rsidRPr="00EA0017">
        <w:rPr>
          <w:rFonts w:ascii="Arial" w:hAnsi="Arial" w:cs="Arial"/>
        </w:rPr>
        <w:tab/>
        <w:t>Councillor P. Goater for the massive amount of work he had put into</w:t>
      </w:r>
    </w:p>
    <w:p w14:paraId="2970E450" w14:textId="77777777" w:rsidR="00EA0017" w:rsidRPr="00EA0017" w:rsidRDefault="00EA0017" w:rsidP="00EA0017">
      <w:pPr>
        <w:rPr>
          <w:rFonts w:ascii="Arial" w:hAnsi="Arial" w:cs="Arial"/>
        </w:rPr>
      </w:pPr>
      <w:r w:rsidRPr="00EA0017">
        <w:rPr>
          <w:rFonts w:ascii="Arial" w:hAnsi="Arial" w:cs="Arial"/>
        </w:rPr>
        <w:tab/>
        <w:t>the project at the Parish Rooms.</w:t>
      </w:r>
    </w:p>
    <w:p w14:paraId="6AF3AAAD" w14:textId="77777777" w:rsidR="00EA0017" w:rsidRPr="00EA0017" w:rsidRDefault="00EA0017" w:rsidP="00EA0017">
      <w:pPr>
        <w:rPr>
          <w:rFonts w:ascii="Arial" w:hAnsi="Arial" w:cs="Arial"/>
        </w:rPr>
      </w:pPr>
      <w:r w:rsidRPr="00EA0017">
        <w:rPr>
          <w:rFonts w:ascii="Arial" w:hAnsi="Arial" w:cs="Arial"/>
        </w:rPr>
        <w:tab/>
      </w:r>
    </w:p>
    <w:p w14:paraId="20E791FB" w14:textId="77777777" w:rsidR="00EA0017" w:rsidRPr="00EA0017" w:rsidRDefault="00EA0017" w:rsidP="00EA0017">
      <w:pPr>
        <w:rPr>
          <w:rFonts w:ascii="Arial" w:hAnsi="Arial" w:cs="Arial"/>
        </w:rPr>
      </w:pPr>
      <w:r w:rsidRPr="00EA0017">
        <w:rPr>
          <w:rFonts w:ascii="Arial" w:hAnsi="Arial" w:cs="Arial"/>
        </w:rPr>
        <w:tab/>
        <w:t>RESOLVED</w:t>
      </w:r>
    </w:p>
    <w:p w14:paraId="6ED809A5" w14:textId="77777777" w:rsidR="00EA0017" w:rsidRPr="00EA0017" w:rsidRDefault="00EA0017" w:rsidP="00EA0017">
      <w:pPr>
        <w:rPr>
          <w:rFonts w:ascii="Arial" w:hAnsi="Arial" w:cs="Arial"/>
        </w:rPr>
      </w:pPr>
    </w:p>
    <w:p w14:paraId="70F6F95F" w14:textId="77777777" w:rsidR="00EA0017" w:rsidRPr="00EA0017" w:rsidRDefault="00EA0017" w:rsidP="00EA0017">
      <w:pPr>
        <w:rPr>
          <w:rFonts w:ascii="Arial" w:hAnsi="Arial" w:cs="Arial"/>
        </w:rPr>
      </w:pPr>
      <w:r w:rsidRPr="00EA0017">
        <w:rPr>
          <w:rFonts w:ascii="Arial" w:hAnsi="Arial" w:cs="Arial"/>
        </w:rPr>
        <w:tab/>
        <w:t>that the reports be agreed and approval given to the re-opening of the</w:t>
      </w:r>
    </w:p>
    <w:p w14:paraId="4DC9AA38" w14:textId="77777777" w:rsidR="00EA0017" w:rsidRPr="00EA0017" w:rsidRDefault="00EA0017" w:rsidP="00EA0017">
      <w:pPr>
        <w:rPr>
          <w:rFonts w:ascii="Arial" w:hAnsi="Arial" w:cs="Arial"/>
        </w:rPr>
      </w:pPr>
      <w:r w:rsidRPr="00EA0017">
        <w:rPr>
          <w:rFonts w:ascii="Arial" w:hAnsi="Arial" w:cs="Arial"/>
        </w:rPr>
        <w:tab/>
        <w:t>Library from 1</w:t>
      </w:r>
      <w:r w:rsidRPr="00EA0017">
        <w:rPr>
          <w:rFonts w:ascii="Arial" w:hAnsi="Arial" w:cs="Arial"/>
          <w:vertAlign w:val="superscript"/>
        </w:rPr>
        <w:t>st</w:t>
      </w:r>
      <w:r w:rsidRPr="00EA0017">
        <w:rPr>
          <w:rFonts w:ascii="Arial" w:hAnsi="Arial" w:cs="Arial"/>
        </w:rPr>
        <w:t xml:space="preserve"> March for 4 hour periods detailed by the Library Service</w:t>
      </w:r>
    </w:p>
    <w:p w14:paraId="4C941829" w14:textId="77777777" w:rsidR="00EA0017" w:rsidRPr="00EA0017" w:rsidRDefault="00EA0017" w:rsidP="00EA0017">
      <w:pPr>
        <w:rPr>
          <w:rFonts w:ascii="Arial" w:hAnsi="Arial" w:cs="Arial"/>
        </w:rPr>
      </w:pPr>
      <w:r w:rsidRPr="00EA0017">
        <w:rPr>
          <w:rFonts w:ascii="Arial" w:hAnsi="Arial" w:cs="Arial"/>
        </w:rPr>
        <w:tab/>
        <w:t>with no need at present for volunteers subject to Covid rates.</w:t>
      </w:r>
    </w:p>
    <w:p w14:paraId="686FB35C" w14:textId="77777777" w:rsidR="00EA0017" w:rsidRPr="00EA0017" w:rsidRDefault="00EA0017" w:rsidP="00EA0017">
      <w:pPr>
        <w:rPr>
          <w:rFonts w:ascii="Arial" w:hAnsi="Arial" w:cs="Arial"/>
        </w:rPr>
      </w:pPr>
    </w:p>
    <w:p w14:paraId="2040C1CA" w14:textId="77777777" w:rsidR="00EA0017" w:rsidRPr="00EA0017" w:rsidRDefault="00EA0017" w:rsidP="00EA0017">
      <w:pPr>
        <w:rPr>
          <w:rFonts w:ascii="Arial" w:hAnsi="Arial" w:cs="Arial"/>
        </w:rPr>
      </w:pPr>
      <w:r w:rsidRPr="00EA0017">
        <w:rPr>
          <w:rFonts w:ascii="Arial" w:hAnsi="Arial" w:cs="Arial"/>
        </w:rPr>
        <w:t>165.</w:t>
      </w:r>
      <w:r w:rsidRPr="00EA0017">
        <w:rPr>
          <w:rFonts w:ascii="Arial" w:hAnsi="Arial" w:cs="Arial"/>
        </w:rPr>
        <w:tab/>
        <w:t>CHAIR’S REPORT</w:t>
      </w:r>
    </w:p>
    <w:p w14:paraId="6F573567" w14:textId="77777777" w:rsidR="00EA0017" w:rsidRPr="00EA0017" w:rsidRDefault="00EA0017" w:rsidP="00EA0017">
      <w:pPr>
        <w:rPr>
          <w:rFonts w:ascii="Arial" w:hAnsi="Arial" w:cs="Arial"/>
        </w:rPr>
      </w:pPr>
    </w:p>
    <w:p w14:paraId="7FA89425" w14:textId="77777777" w:rsidR="00EA0017" w:rsidRPr="00EA0017" w:rsidRDefault="00EA0017" w:rsidP="00EA0017">
      <w:pPr>
        <w:ind w:left="720"/>
        <w:rPr>
          <w:rFonts w:ascii="Arial" w:hAnsi="Arial" w:cs="Arial"/>
        </w:rPr>
      </w:pPr>
      <w:r w:rsidRPr="00EA0017">
        <w:rPr>
          <w:rFonts w:ascii="Arial" w:hAnsi="Arial" w:cs="Arial"/>
        </w:rPr>
        <w:t xml:space="preserve">Councillor Leafe had emailed his report to councillors.   </w:t>
      </w:r>
    </w:p>
    <w:p w14:paraId="014846A8" w14:textId="77777777" w:rsidR="00EA0017" w:rsidRPr="00EA0017" w:rsidRDefault="00EA0017" w:rsidP="00EA0017">
      <w:pPr>
        <w:rPr>
          <w:rFonts w:ascii="Arial" w:hAnsi="Arial" w:cs="Arial"/>
        </w:rPr>
      </w:pPr>
    </w:p>
    <w:p w14:paraId="4CCB4E35" w14:textId="77777777" w:rsidR="00EA0017" w:rsidRPr="00EA0017" w:rsidRDefault="00EA0017" w:rsidP="00EA0017">
      <w:pPr>
        <w:rPr>
          <w:rFonts w:ascii="Arial" w:hAnsi="Arial" w:cs="Arial"/>
        </w:rPr>
      </w:pPr>
      <w:r w:rsidRPr="00EA0017">
        <w:rPr>
          <w:rFonts w:ascii="Arial" w:hAnsi="Arial" w:cs="Arial"/>
        </w:rPr>
        <w:t>166.</w:t>
      </w:r>
      <w:r w:rsidRPr="00EA0017">
        <w:rPr>
          <w:rFonts w:ascii="Arial" w:hAnsi="Arial" w:cs="Arial"/>
        </w:rPr>
        <w:tab/>
        <w:t>PARISH PATH LIAISON OFFICER</w:t>
      </w:r>
    </w:p>
    <w:p w14:paraId="2E84236B" w14:textId="77777777" w:rsidR="00EA0017" w:rsidRPr="00EA0017" w:rsidRDefault="00EA0017" w:rsidP="00EA0017">
      <w:pPr>
        <w:rPr>
          <w:rFonts w:ascii="Arial" w:hAnsi="Arial" w:cs="Arial"/>
        </w:rPr>
      </w:pPr>
    </w:p>
    <w:p w14:paraId="1E4F8ED9" w14:textId="77777777" w:rsidR="00EA0017" w:rsidRPr="00EA0017" w:rsidRDefault="00EA0017" w:rsidP="00EA0017">
      <w:pPr>
        <w:ind w:left="720"/>
        <w:rPr>
          <w:rFonts w:ascii="Arial" w:hAnsi="Arial" w:cs="Arial"/>
        </w:rPr>
      </w:pPr>
      <w:r w:rsidRPr="00EA0017">
        <w:rPr>
          <w:rFonts w:ascii="Arial" w:hAnsi="Arial" w:cs="Arial"/>
        </w:rPr>
        <w:t>County Councillor Leyshon had not seen the PPLO but would make contact with him.</w:t>
      </w:r>
    </w:p>
    <w:p w14:paraId="6D27DF8A" w14:textId="77777777" w:rsidR="00EA0017" w:rsidRPr="00EA0017" w:rsidRDefault="00EA0017" w:rsidP="00EA0017">
      <w:pPr>
        <w:rPr>
          <w:rFonts w:ascii="Arial" w:hAnsi="Arial" w:cs="Arial"/>
        </w:rPr>
      </w:pPr>
    </w:p>
    <w:p w14:paraId="2DB7A0A1" w14:textId="77777777" w:rsidR="00EA0017" w:rsidRPr="00EA0017" w:rsidRDefault="00EA0017" w:rsidP="00EA0017">
      <w:pPr>
        <w:rPr>
          <w:rFonts w:ascii="Arial" w:hAnsi="Arial" w:cs="Arial"/>
        </w:rPr>
      </w:pPr>
      <w:r w:rsidRPr="00EA0017">
        <w:rPr>
          <w:rFonts w:ascii="Arial" w:hAnsi="Arial" w:cs="Arial"/>
        </w:rPr>
        <w:t>167.</w:t>
      </w:r>
      <w:r w:rsidRPr="00EA0017">
        <w:rPr>
          <w:rFonts w:ascii="Arial" w:hAnsi="Arial" w:cs="Arial"/>
        </w:rPr>
        <w:tab/>
        <w:t>BUSINESS ACTION GROUP</w:t>
      </w:r>
    </w:p>
    <w:p w14:paraId="7899FEC0" w14:textId="77777777" w:rsidR="00EA0017" w:rsidRPr="00EA0017" w:rsidRDefault="00EA0017" w:rsidP="00EA0017">
      <w:pPr>
        <w:rPr>
          <w:rFonts w:ascii="Arial" w:hAnsi="Arial" w:cs="Arial"/>
        </w:rPr>
      </w:pPr>
    </w:p>
    <w:p w14:paraId="46CF09C8" w14:textId="77777777" w:rsidR="00EA0017" w:rsidRPr="00EA0017" w:rsidRDefault="00EA0017" w:rsidP="00EA0017">
      <w:pPr>
        <w:rPr>
          <w:rFonts w:ascii="Arial" w:hAnsi="Arial" w:cs="Arial"/>
        </w:rPr>
      </w:pPr>
      <w:r w:rsidRPr="00EA0017">
        <w:rPr>
          <w:rFonts w:ascii="Arial" w:hAnsi="Arial" w:cs="Arial"/>
        </w:rPr>
        <w:tab/>
        <w:t>Councillor Prior reported that the Group would meet on a regular basis</w:t>
      </w:r>
    </w:p>
    <w:p w14:paraId="0FB70537" w14:textId="77777777" w:rsidR="00EA0017" w:rsidRPr="00EA0017" w:rsidRDefault="00EA0017" w:rsidP="00EA0017">
      <w:pPr>
        <w:rPr>
          <w:rFonts w:ascii="Arial" w:hAnsi="Arial" w:cs="Arial"/>
        </w:rPr>
      </w:pPr>
      <w:r w:rsidRPr="00EA0017">
        <w:rPr>
          <w:rFonts w:ascii="Arial" w:hAnsi="Arial" w:cs="Arial"/>
        </w:rPr>
        <w:tab/>
        <w:t>and agree a plan of action.  The ACPO reported that the survey on</w:t>
      </w:r>
    </w:p>
    <w:p w14:paraId="7B4FD45C" w14:textId="77777777" w:rsidR="00EA0017" w:rsidRPr="00EA0017" w:rsidRDefault="00EA0017" w:rsidP="00EA0017">
      <w:pPr>
        <w:rPr>
          <w:rFonts w:ascii="Arial" w:hAnsi="Arial" w:cs="Arial"/>
        </w:rPr>
      </w:pPr>
      <w:r w:rsidRPr="00EA0017">
        <w:rPr>
          <w:rFonts w:ascii="Arial" w:hAnsi="Arial" w:cs="Arial"/>
        </w:rPr>
        <w:tab/>
        <w:t>broadband provision was on the website and Facebook and could be</w:t>
      </w:r>
    </w:p>
    <w:p w14:paraId="4092D544" w14:textId="77777777" w:rsidR="00EA0017" w:rsidRPr="00EA0017" w:rsidRDefault="00EA0017" w:rsidP="00EA0017">
      <w:pPr>
        <w:ind w:firstLine="720"/>
        <w:rPr>
          <w:rFonts w:ascii="Arial" w:hAnsi="Arial" w:cs="Arial"/>
        </w:rPr>
      </w:pPr>
      <w:r w:rsidRPr="00EA0017">
        <w:rPr>
          <w:rFonts w:ascii="Arial" w:hAnsi="Arial" w:cs="Arial"/>
        </w:rPr>
        <w:t>publicised more widely.  People would be made aware of the</w:t>
      </w:r>
    </w:p>
    <w:p w14:paraId="5C0C77AE" w14:textId="77777777" w:rsidR="00EA0017" w:rsidRPr="00EA0017" w:rsidRDefault="00EA0017" w:rsidP="00EA0017">
      <w:pPr>
        <w:ind w:firstLine="720"/>
        <w:rPr>
          <w:rFonts w:ascii="Arial" w:hAnsi="Arial" w:cs="Arial"/>
        </w:rPr>
      </w:pPr>
      <w:r w:rsidRPr="00EA0017">
        <w:rPr>
          <w:rFonts w:ascii="Arial" w:hAnsi="Arial" w:cs="Arial"/>
        </w:rPr>
        <w:t>Truespeed option and that</w:t>
      </w:r>
      <w:r w:rsidRPr="00EA0017">
        <w:rPr>
          <w:rFonts w:ascii="Arial" w:hAnsi="Arial" w:cs="Arial"/>
        </w:rPr>
        <w:tab/>
        <w:t>they sign up as having an interest in this.</w:t>
      </w:r>
    </w:p>
    <w:p w14:paraId="65583037" w14:textId="77777777" w:rsidR="00EA0017" w:rsidRPr="00EA0017" w:rsidRDefault="00EA0017" w:rsidP="00EA0017">
      <w:pPr>
        <w:rPr>
          <w:rFonts w:ascii="Arial" w:hAnsi="Arial" w:cs="Arial"/>
        </w:rPr>
      </w:pPr>
    </w:p>
    <w:p w14:paraId="033E9E4D" w14:textId="77777777" w:rsidR="00EA0017" w:rsidRPr="00EA0017" w:rsidRDefault="00EA0017" w:rsidP="00EA0017">
      <w:pPr>
        <w:rPr>
          <w:rFonts w:ascii="Arial" w:hAnsi="Arial" w:cs="Arial"/>
        </w:rPr>
      </w:pPr>
      <w:r w:rsidRPr="00EA0017">
        <w:rPr>
          <w:rFonts w:ascii="Arial" w:hAnsi="Arial" w:cs="Arial"/>
        </w:rPr>
        <w:tab/>
        <w:t>Councillor Drew asked if anything was happening regarding the former</w:t>
      </w:r>
    </w:p>
    <w:p w14:paraId="144BAE2B" w14:textId="77777777" w:rsidR="00EA0017" w:rsidRPr="00EA0017" w:rsidRDefault="00EA0017" w:rsidP="00EA0017">
      <w:pPr>
        <w:rPr>
          <w:rFonts w:ascii="Arial" w:hAnsi="Arial" w:cs="Arial"/>
        </w:rPr>
      </w:pPr>
      <w:r w:rsidRPr="00EA0017">
        <w:rPr>
          <w:rFonts w:ascii="Arial" w:hAnsi="Arial" w:cs="Arial"/>
        </w:rPr>
        <w:tab/>
        <w:t xml:space="preserve">Tesco building which had been vacant for a number of years.  </w:t>
      </w:r>
    </w:p>
    <w:p w14:paraId="366551F5" w14:textId="77777777" w:rsidR="00EA0017" w:rsidRPr="00EA0017" w:rsidRDefault="00EA0017" w:rsidP="00EA0017">
      <w:pPr>
        <w:rPr>
          <w:rFonts w:ascii="Arial" w:hAnsi="Arial" w:cs="Arial"/>
        </w:rPr>
      </w:pPr>
      <w:r w:rsidRPr="00EA0017">
        <w:rPr>
          <w:rFonts w:ascii="Arial" w:hAnsi="Arial" w:cs="Arial"/>
        </w:rPr>
        <w:tab/>
        <w:t>Councillor Napper asked for an update on the alternative site for the</w:t>
      </w:r>
    </w:p>
    <w:p w14:paraId="68060688" w14:textId="77777777" w:rsidR="00EA0017" w:rsidRPr="00EA0017" w:rsidRDefault="00EA0017" w:rsidP="00EA0017">
      <w:pPr>
        <w:rPr>
          <w:rFonts w:ascii="Arial" w:hAnsi="Arial" w:cs="Arial"/>
        </w:rPr>
      </w:pPr>
      <w:r w:rsidRPr="00EA0017">
        <w:rPr>
          <w:rFonts w:ascii="Arial" w:hAnsi="Arial" w:cs="Arial"/>
        </w:rPr>
        <w:tab/>
        <w:t>social housing proposed at the cemetery extension and Cranhill Road</w:t>
      </w:r>
    </w:p>
    <w:p w14:paraId="4A358A23" w14:textId="77777777" w:rsidR="00EA0017" w:rsidRPr="00EA0017" w:rsidRDefault="00EA0017" w:rsidP="00EA0017">
      <w:pPr>
        <w:rPr>
          <w:rFonts w:ascii="Arial" w:hAnsi="Arial" w:cs="Arial"/>
        </w:rPr>
      </w:pPr>
      <w:r w:rsidRPr="00EA0017">
        <w:rPr>
          <w:rFonts w:ascii="Arial" w:hAnsi="Arial" w:cs="Arial"/>
        </w:rPr>
        <w:tab/>
        <w:t>car park.  Councillor Leyshon reported that this was being investigated</w:t>
      </w:r>
    </w:p>
    <w:p w14:paraId="03014ECA" w14:textId="77777777" w:rsidR="00EA0017" w:rsidRPr="00EA0017" w:rsidRDefault="00EA0017" w:rsidP="00EA0017">
      <w:pPr>
        <w:rPr>
          <w:rFonts w:ascii="Arial" w:hAnsi="Arial" w:cs="Arial"/>
        </w:rPr>
      </w:pPr>
      <w:r w:rsidRPr="00EA0017">
        <w:rPr>
          <w:rFonts w:ascii="Arial" w:hAnsi="Arial" w:cs="Arial"/>
        </w:rPr>
        <w:tab/>
        <w:t>by the District Council but was complicated.  Access to the site was not</w:t>
      </w:r>
    </w:p>
    <w:p w14:paraId="64384857" w14:textId="77777777" w:rsidR="00EA0017" w:rsidRPr="00EA0017" w:rsidRDefault="00EA0017" w:rsidP="00EA0017">
      <w:pPr>
        <w:rPr>
          <w:rFonts w:ascii="Arial" w:hAnsi="Arial" w:cs="Arial"/>
        </w:rPr>
      </w:pPr>
      <w:r w:rsidRPr="00EA0017">
        <w:rPr>
          <w:rFonts w:ascii="Arial" w:hAnsi="Arial" w:cs="Arial"/>
        </w:rPr>
        <w:tab/>
        <w:t>simple and all developments in 2021 were likely to be on hold while a</w:t>
      </w:r>
    </w:p>
    <w:p w14:paraId="5E3C0AD9" w14:textId="77777777" w:rsidR="00EA0017" w:rsidRPr="00EA0017" w:rsidRDefault="00EA0017" w:rsidP="00EA0017">
      <w:pPr>
        <w:rPr>
          <w:rFonts w:ascii="Arial" w:hAnsi="Arial" w:cs="Arial"/>
        </w:rPr>
      </w:pPr>
      <w:r w:rsidRPr="00EA0017">
        <w:rPr>
          <w:rFonts w:ascii="Arial" w:hAnsi="Arial" w:cs="Arial"/>
        </w:rPr>
        <w:tab/>
        <w:t xml:space="preserve">solution was found to the phosphates issue.  </w:t>
      </w:r>
    </w:p>
    <w:p w14:paraId="4078FE20" w14:textId="77777777" w:rsidR="00EA0017" w:rsidRPr="00EA0017" w:rsidRDefault="00EA0017" w:rsidP="00EA0017">
      <w:pPr>
        <w:rPr>
          <w:rFonts w:ascii="Arial" w:hAnsi="Arial" w:cs="Arial"/>
        </w:rPr>
      </w:pPr>
    </w:p>
    <w:p w14:paraId="7CB9DC8D" w14:textId="77777777" w:rsidR="00EA0017" w:rsidRPr="00EA0017" w:rsidRDefault="00EA0017" w:rsidP="00EA0017">
      <w:pPr>
        <w:rPr>
          <w:rFonts w:ascii="Arial" w:hAnsi="Arial" w:cs="Arial"/>
        </w:rPr>
      </w:pPr>
      <w:r w:rsidRPr="00EA0017">
        <w:rPr>
          <w:rFonts w:ascii="Arial" w:hAnsi="Arial" w:cs="Arial"/>
        </w:rPr>
        <w:tab/>
        <w:t>RESOLVED</w:t>
      </w:r>
    </w:p>
    <w:p w14:paraId="014EFFA4" w14:textId="77777777" w:rsidR="00EA0017" w:rsidRPr="00EA0017" w:rsidRDefault="00EA0017" w:rsidP="00EA0017">
      <w:pPr>
        <w:rPr>
          <w:rFonts w:ascii="Arial" w:hAnsi="Arial" w:cs="Arial"/>
        </w:rPr>
      </w:pPr>
    </w:p>
    <w:p w14:paraId="4EB1F824" w14:textId="2BD43718" w:rsidR="00EA0017" w:rsidRDefault="00EA0017" w:rsidP="00EA0017">
      <w:pPr>
        <w:rPr>
          <w:rFonts w:ascii="Arial" w:hAnsi="Arial" w:cs="Arial"/>
        </w:rPr>
      </w:pPr>
    </w:p>
    <w:p w14:paraId="07526CBD" w14:textId="00223A0C" w:rsidR="00E70541" w:rsidRDefault="00E70541" w:rsidP="00EA0017">
      <w:pPr>
        <w:rPr>
          <w:rFonts w:ascii="Arial" w:hAnsi="Arial" w:cs="Arial"/>
        </w:rPr>
      </w:pPr>
    </w:p>
    <w:p w14:paraId="3C19985B" w14:textId="3CF6A52A" w:rsidR="00E70541" w:rsidRDefault="00E70541" w:rsidP="00EA0017">
      <w:pPr>
        <w:rPr>
          <w:rFonts w:ascii="Arial" w:hAnsi="Arial" w:cs="Arial"/>
        </w:rPr>
      </w:pPr>
    </w:p>
    <w:p w14:paraId="5D2B16C5" w14:textId="77777777" w:rsidR="00E70541" w:rsidRPr="00EA0017" w:rsidRDefault="00E70541" w:rsidP="00EA0017">
      <w:pPr>
        <w:rPr>
          <w:rFonts w:ascii="Arial" w:hAnsi="Arial" w:cs="Arial"/>
        </w:rPr>
      </w:pPr>
    </w:p>
    <w:p w14:paraId="1C895473" w14:textId="77777777" w:rsidR="00EA0017" w:rsidRPr="00EA0017" w:rsidRDefault="00EA0017" w:rsidP="00EA0017">
      <w:pPr>
        <w:rPr>
          <w:rFonts w:ascii="Arial" w:hAnsi="Arial" w:cs="Arial"/>
        </w:rPr>
      </w:pPr>
      <w:r w:rsidRPr="00EA0017">
        <w:rPr>
          <w:rFonts w:ascii="Arial" w:hAnsi="Arial" w:cs="Arial"/>
        </w:rPr>
        <w:tab/>
        <w:t>A.    that the report be agreed and the owners of the former Tesco site</w:t>
      </w:r>
    </w:p>
    <w:p w14:paraId="5B7976C6" w14:textId="77777777" w:rsidR="00EA0017" w:rsidRPr="00EA0017" w:rsidRDefault="00EA0017" w:rsidP="00EA0017">
      <w:pPr>
        <w:ind w:firstLine="720"/>
        <w:rPr>
          <w:rFonts w:ascii="Arial" w:hAnsi="Arial" w:cs="Arial"/>
        </w:rPr>
      </w:pPr>
      <w:r w:rsidRPr="00EA0017">
        <w:rPr>
          <w:rFonts w:ascii="Arial" w:hAnsi="Arial" w:cs="Arial"/>
        </w:rPr>
        <w:t xml:space="preserve">be pushed to improve/develop it with the help of the District Council </w:t>
      </w:r>
    </w:p>
    <w:p w14:paraId="5DCE7035" w14:textId="77777777" w:rsidR="00EA0017" w:rsidRPr="00EA0017" w:rsidRDefault="00EA0017" w:rsidP="00EA0017">
      <w:pPr>
        <w:ind w:firstLine="720"/>
        <w:rPr>
          <w:rFonts w:ascii="Arial" w:hAnsi="Arial" w:cs="Arial"/>
        </w:rPr>
      </w:pPr>
      <w:r w:rsidRPr="00EA0017">
        <w:rPr>
          <w:rFonts w:ascii="Arial" w:hAnsi="Arial" w:cs="Arial"/>
        </w:rPr>
        <w:t>and the local MP</w:t>
      </w:r>
    </w:p>
    <w:p w14:paraId="53B378C5" w14:textId="77777777" w:rsidR="00EA0017" w:rsidRPr="00EA0017" w:rsidRDefault="00EA0017" w:rsidP="00EA0017">
      <w:pPr>
        <w:ind w:firstLine="720"/>
        <w:rPr>
          <w:rFonts w:ascii="Arial" w:hAnsi="Arial" w:cs="Arial"/>
        </w:rPr>
      </w:pPr>
    </w:p>
    <w:p w14:paraId="272CFD67" w14:textId="77777777" w:rsidR="00EA0017" w:rsidRPr="00EA0017" w:rsidRDefault="00EA0017" w:rsidP="00EA0017">
      <w:pPr>
        <w:ind w:firstLine="720"/>
        <w:rPr>
          <w:rFonts w:ascii="Arial" w:hAnsi="Arial" w:cs="Arial"/>
        </w:rPr>
      </w:pPr>
      <w:r w:rsidRPr="00EA0017">
        <w:rPr>
          <w:rFonts w:ascii="Arial" w:hAnsi="Arial" w:cs="Arial"/>
        </w:rPr>
        <w:t>B.    that Councillor Leyshon would find out if information was available</w:t>
      </w:r>
    </w:p>
    <w:p w14:paraId="0402181C" w14:textId="77777777" w:rsidR="00EA0017" w:rsidRPr="00EA0017" w:rsidRDefault="00EA0017" w:rsidP="00EA0017">
      <w:pPr>
        <w:ind w:firstLine="720"/>
        <w:rPr>
          <w:rFonts w:ascii="Arial" w:hAnsi="Arial" w:cs="Arial"/>
        </w:rPr>
      </w:pPr>
      <w:r w:rsidRPr="00EA0017">
        <w:rPr>
          <w:rFonts w:ascii="Arial" w:hAnsi="Arial" w:cs="Arial"/>
        </w:rPr>
        <w:t>on the chemical tests carried out at Cranhill Road car park.</w:t>
      </w:r>
    </w:p>
    <w:p w14:paraId="5F63ACC8" w14:textId="77777777" w:rsidR="00EA0017" w:rsidRPr="00EA0017" w:rsidRDefault="00EA0017" w:rsidP="00EA0017">
      <w:pPr>
        <w:ind w:left="720"/>
        <w:rPr>
          <w:rFonts w:ascii="Arial" w:hAnsi="Arial" w:cs="Arial"/>
        </w:rPr>
      </w:pPr>
    </w:p>
    <w:p w14:paraId="0DE860DB" w14:textId="77777777" w:rsidR="00EA0017" w:rsidRPr="00EA0017" w:rsidRDefault="00EA0017" w:rsidP="00EA0017">
      <w:pPr>
        <w:rPr>
          <w:rFonts w:ascii="Arial" w:hAnsi="Arial" w:cs="Arial"/>
        </w:rPr>
      </w:pPr>
      <w:r w:rsidRPr="00EA0017">
        <w:rPr>
          <w:rFonts w:ascii="Arial" w:hAnsi="Arial" w:cs="Arial"/>
        </w:rPr>
        <w:t>168.</w:t>
      </w:r>
      <w:r w:rsidRPr="00EA0017">
        <w:rPr>
          <w:rFonts w:ascii="Arial" w:hAnsi="Arial" w:cs="Arial"/>
        </w:rPr>
        <w:tab/>
        <w:t>MENDIP STRATEGIC TOURISM FORUM</w:t>
      </w:r>
    </w:p>
    <w:p w14:paraId="26D87020" w14:textId="77777777" w:rsidR="00EA0017" w:rsidRPr="00EA0017" w:rsidRDefault="00EA0017" w:rsidP="00EA0017">
      <w:pPr>
        <w:rPr>
          <w:rFonts w:ascii="Arial" w:hAnsi="Arial" w:cs="Arial"/>
        </w:rPr>
      </w:pPr>
    </w:p>
    <w:p w14:paraId="585248CD" w14:textId="77777777" w:rsidR="00EA0017" w:rsidRPr="00EA0017" w:rsidRDefault="00EA0017" w:rsidP="00EA0017">
      <w:pPr>
        <w:rPr>
          <w:rFonts w:ascii="Arial" w:hAnsi="Arial" w:cs="Arial"/>
        </w:rPr>
      </w:pPr>
      <w:r w:rsidRPr="00EA0017">
        <w:rPr>
          <w:rFonts w:ascii="Arial" w:hAnsi="Arial" w:cs="Arial"/>
        </w:rPr>
        <w:tab/>
        <w:t xml:space="preserve">The ACPO reported on current initiatives including that the District </w:t>
      </w:r>
    </w:p>
    <w:p w14:paraId="67BFBDC2" w14:textId="77777777" w:rsidR="00EA0017" w:rsidRPr="00EA0017" w:rsidRDefault="00EA0017" w:rsidP="00EA0017">
      <w:pPr>
        <w:rPr>
          <w:rFonts w:ascii="Arial" w:hAnsi="Arial" w:cs="Arial"/>
        </w:rPr>
      </w:pPr>
      <w:r w:rsidRPr="00EA0017">
        <w:rPr>
          <w:rFonts w:ascii="Arial" w:hAnsi="Arial" w:cs="Arial"/>
        </w:rPr>
        <w:tab/>
        <w:t xml:space="preserve">Council had secured £450,000 Active Travel funding for various </w:t>
      </w:r>
    </w:p>
    <w:p w14:paraId="41DF9AC9" w14:textId="77777777" w:rsidR="00EA0017" w:rsidRPr="00EA0017" w:rsidRDefault="00EA0017" w:rsidP="00EA0017">
      <w:pPr>
        <w:rPr>
          <w:rFonts w:ascii="Arial" w:hAnsi="Arial" w:cs="Arial"/>
        </w:rPr>
      </w:pPr>
      <w:r w:rsidRPr="00EA0017">
        <w:rPr>
          <w:rFonts w:ascii="Arial" w:hAnsi="Arial" w:cs="Arial"/>
        </w:rPr>
        <w:tab/>
        <w:t>schemes.  The District Council was offering free silver membership for</w:t>
      </w:r>
    </w:p>
    <w:p w14:paraId="3A41ECA8" w14:textId="77777777" w:rsidR="00EA0017" w:rsidRPr="00EA0017" w:rsidRDefault="00EA0017" w:rsidP="00EA0017">
      <w:pPr>
        <w:rPr>
          <w:rFonts w:ascii="Arial" w:hAnsi="Arial" w:cs="Arial"/>
        </w:rPr>
      </w:pPr>
      <w:r w:rsidRPr="00EA0017">
        <w:rPr>
          <w:rFonts w:ascii="Arial" w:hAnsi="Arial" w:cs="Arial"/>
        </w:rPr>
        <w:tab/>
        <w:t>21 businesses in each town on the Visit Somerset website.  There</w:t>
      </w:r>
    </w:p>
    <w:p w14:paraId="0E20C87E" w14:textId="77777777" w:rsidR="00EA0017" w:rsidRPr="00EA0017" w:rsidRDefault="00EA0017" w:rsidP="00EA0017">
      <w:pPr>
        <w:rPr>
          <w:rFonts w:ascii="Arial" w:hAnsi="Arial" w:cs="Arial"/>
        </w:rPr>
      </w:pPr>
      <w:r w:rsidRPr="00EA0017">
        <w:rPr>
          <w:rFonts w:ascii="Arial" w:hAnsi="Arial" w:cs="Arial"/>
        </w:rPr>
        <w:tab/>
        <w:t>would be a Visit Street section with text and images provided by the</w:t>
      </w:r>
    </w:p>
    <w:p w14:paraId="1AB84CFD" w14:textId="77777777" w:rsidR="00EA0017" w:rsidRPr="00EA0017" w:rsidRDefault="00EA0017" w:rsidP="00EA0017">
      <w:pPr>
        <w:rPr>
          <w:rFonts w:ascii="Arial" w:hAnsi="Arial" w:cs="Arial"/>
        </w:rPr>
      </w:pPr>
      <w:r w:rsidRPr="00EA0017">
        <w:rPr>
          <w:rFonts w:ascii="Arial" w:hAnsi="Arial" w:cs="Arial"/>
        </w:rPr>
        <w:tab/>
        <w:t>Parish Council.  Training would be given so that councils could manage</w:t>
      </w:r>
    </w:p>
    <w:p w14:paraId="2B6E36C4" w14:textId="77777777" w:rsidR="00EA0017" w:rsidRPr="00EA0017" w:rsidRDefault="00EA0017" w:rsidP="00EA0017">
      <w:pPr>
        <w:rPr>
          <w:rFonts w:ascii="Arial" w:hAnsi="Arial" w:cs="Arial"/>
        </w:rPr>
      </w:pPr>
      <w:r w:rsidRPr="00EA0017">
        <w:rPr>
          <w:rFonts w:ascii="Arial" w:hAnsi="Arial" w:cs="Arial"/>
        </w:rPr>
        <w:tab/>
        <w:t xml:space="preserve">the site themselves.  Councillor Carswell reported on a Walkers </w:t>
      </w:r>
    </w:p>
    <w:p w14:paraId="3E37C12A" w14:textId="77777777" w:rsidR="00EA0017" w:rsidRPr="00EA0017" w:rsidRDefault="00EA0017" w:rsidP="00EA0017">
      <w:pPr>
        <w:rPr>
          <w:rFonts w:ascii="Arial" w:hAnsi="Arial" w:cs="Arial"/>
        </w:rPr>
      </w:pPr>
      <w:r w:rsidRPr="00EA0017">
        <w:rPr>
          <w:rFonts w:ascii="Arial" w:hAnsi="Arial" w:cs="Arial"/>
        </w:rPr>
        <w:tab/>
        <w:t>Welcome app used by Frome Town Council and a Fiver Fest where</w:t>
      </w:r>
    </w:p>
    <w:p w14:paraId="7BFA386E" w14:textId="77777777" w:rsidR="00EA0017" w:rsidRPr="00EA0017" w:rsidRDefault="00EA0017" w:rsidP="00EA0017">
      <w:pPr>
        <w:rPr>
          <w:rFonts w:ascii="Arial" w:hAnsi="Arial" w:cs="Arial"/>
        </w:rPr>
      </w:pPr>
      <w:r w:rsidRPr="00EA0017">
        <w:rPr>
          <w:rFonts w:ascii="Arial" w:hAnsi="Arial" w:cs="Arial"/>
        </w:rPr>
        <w:tab/>
        <w:t>businesses offered £5 or 5% off for a week.</w:t>
      </w:r>
    </w:p>
    <w:p w14:paraId="4953BB70" w14:textId="77777777" w:rsidR="00EA0017" w:rsidRPr="00EA0017" w:rsidRDefault="00EA0017" w:rsidP="00EA0017">
      <w:pPr>
        <w:rPr>
          <w:rFonts w:ascii="Arial" w:hAnsi="Arial" w:cs="Arial"/>
        </w:rPr>
      </w:pPr>
    </w:p>
    <w:p w14:paraId="2C4A8BAF" w14:textId="77777777" w:rsidR="00EA0017" w:rsidRPr="00EA0017" w:rsidRDefault="00EA0017" w:rsidP="00EA0017">
      <w:pPr>
        <w:rPr>
          <w:rFonts w:ascii="Arial" w:hAnsi="Arial" w:cs="Arial"/>
        </w:rPr>
      </w:pPr>
      <w:r w:rsidRPr="00EA0017">
        <w:rPr>
          <w:rFonts w:ascii="Arial" w:hAnsi="Arial" w:cs="Arial"/>
        </w:rPr>
        <w:tab/>
        <w:t>RESOLVED</w:t>
      </w:r>
    </w:p>
    <w:p w14:paraId="42DD83CD" w14:textId="77777777" w:rsidR="00EA0017" w:rsidRPr="00EA0017" w:rsidRDefault="00EA0017" w:rsidP="00EA0017">
      <w:pPr>
        <w:rPr>
          <w:rFonts w:ascii="Arial" w:hAnsi="Arial" w:cs="Arial"/>
        </w:rPr>
      </w:pPr>
    </w:p>
    <w:p w14:paraId="47163766" w14:textId="77777777" w:rsidR="00EA0017" w:rsidRPr="00EA0017" w:rsidRDefault="00EA0017" w:rsidP="00EA0017">
      <w:pPr>
        <w:rPr>
          <w:rFonts w:ascii="Arial" w:hAnsi="Arial" w:cs="Arial"/>
        </w:rPr>
      </w:pPr>
      <w:r w:rsidRPr="00EA0017">
        <w:rPr>
          <w:rFonts w:ascii="Arial" w:hAnsi="Arial" w:cs="Arial"/>
        </w:rPr>
        <w:tab/>
        <w:t>that the ACPO in consultation with the Business Action Group be given</w:t>
      </w:r>
    </w:p>
    <w:p w14:paraId="3A581B6C" w14:textId="77777777" w:rsidR="00EA0017" w:rsidRPr="00EA0017" w:rsidRDefault="00EA0017" w:rsidP="00EA0017">
      <w:pPr>
        <w:rPr>
          <w:rFonts w:ascii="Arial" w:hAnsi="Arial" w:cs="Arial"/>
        </w:rPr>
      </w:pPr>
      <w:r w:rsidRPr="00EA0017">
        <w:rPr>
          <w:rFonts w:ascii="Arial" w:hAnsi="Arial" w:cs="Arial"/>
        </w:rPr>
        <w:tab/>
        <w:t xml:space="preserve">delegated authority to circulate a letter inviting businesses to take up </w:t>
      </w:r>
    </w:p>
    <w:p w14:paraId="6120D021" w14:textId="77777777" w:rsidR="00EA0017" w:rsidRPr="00EA0017" w:rsidRDefault="00EA0017" w:rsidP="00EA0017">
      <w:pPr>
        <w:rPr>
          <w:rFonts w:ascii="Arial" w:hAnsi="Arial" w:cs="Arial"/>
        </w:rPr>
      </w:pPr>
      <w:r w:rsidRPr="00EA0017">
        <w:rPr>
          <w:rFonts w:ascii="Arial" w:hAnsi="Arial" w:cs="Arial"/>
        </w:rPr>
        <w:tab/>
        <w:t>the Visit Somerset membership including the Mullions, Wessex Hotel,</w:t>
      </w:r>
    </w:p>
    <w:p w14:paraId="42DD7048" w14:textId="77777777" w:rsidR="00EA0017" w:rsidRPr="00EA0017" w:rsidRDefault="00EA0017" w:rsidP="00EA0017">
      <w:pPr>
        <w:rPr>
          <w:rFonts w:ascii="Arial" w:hAnsi="Arial" w:cs="Arial"/>
        </w:rPr>
      </w:pPr>
      <w:r w:rsidRPr="00EA0017">
        <w:rPr>
          <w:rFonts w:ascii="Arial" w:hAnsi="Arial" w:cs="Arial"/>
        </w:rPr>
        <w:tab/>
        <w:t>Strode Theatre, Greenbank Pool and independents and to agree text</w:t>
      </w:r>
    </w:p>
    <w:p w14:paraId="44296262" w14:textId="77777777" w:rsidR="00EA0017" w:rsidRPr="00EA0017" w:rsidRDefault="00EA0017" w:rsidP="00EA0017">
      <w:pPr>
        <w:rPr>
          <w:rFonts w:ascii="Arial" w:hAnsi="Arial" w:cs="Arial"/>
        </w:rPr>
      </w:pPr>
      <w:r w:rsidRPr="00EA0017">
        <w:rPr>
          <w:rFonts w:ascii="Arial" w:hAnsi="Arial" w:cs="Arial"/>
        </w:rPr>
        <w:tab/>
        <w:t xml:space="preserve">and images for the Street section. </w:t>
      </w:r>
    </w:p>
    <w:p w14:paraId="02B0167B" w14:textId="77777777" w:rsidR="00EA0017" w:rsidRPr="00EA0017" w:rsidRDefault="00EA0017" w:rsidP="00EA0017">
      <w:pPr>
        <w:ind w:left="720"/>
        <w:rPr>
          <w:rFonts w:ascii="Arial" w:hAnsi="Arial" w:cs="Arial"/>
        </w:rPr>
      </w:pPr>
    </w:p>
    <w:p w14:paraId="385B2E19" w14:textId="77777777" w:rsidR="00EA0017" w:rsidRPr="00EA0017" w:rsidRDefault="00EA0017" w:rsidP="00EA0017">
      <w:pPr>
        <w:rPr>
          <w:rFonts w:ascii="Arial" w:hAnsi="Arial" w:cs="Arial"/>
        </w:rPr>
      </w:pPr>
      <w:r w:rsidRPr="00EA0017">
        <w:rPr>
          <w:rFonts w:ascii="Arial" w:hAnsi="Arial" w:cs="Arial"/>
        </w:rPr>
        <w:t>169.</w:t>
      </w:r>
      <w:r w:rsidRPr="00EA0017">
        <w:rPr>
          <w:rFonts w:ascii="Arial" w:hAnsi="Arial" w:cs="Arial"/>
        </w:rPr>
        <w:tab/>
        <w:t>CHAIR UPDATES</w:t>
      </w:r>
    </w:p>
    <w:p w14:paraId="1D043E84" w14:textId="77777777" w:rsidR="00EA0017" w:rsidRPr="00EA0017" w:rsidRDefault="00EA0017" w:rsidP="00EA0017">
      <w:pPr>
        <w:rPr>
          <w:rFonts w:ascii="Arial" w:hAnsi="Arial" w:cs="Arial"/>
        </w:rPr>
      </w:pPr>
    </w:p>
    <w:p w14:paraId="46DF18BB" w14:textId="77777777" w:rsidR="00EA0017" w:rsidRPr="00EA0017" w:rsidRDefault="00EA0017" w:rsidP="00EA0017">
      <w:pPr>
        <w:rPr>
          <w:rFonts w:ascii="Arial" w:hAnsi="Arial" w:cs="Arial"/>
        </w:rPr>
      </w:pPr>
      <w:r w:rsidRPr="00EA0017">
        <w:rPr>
          <w:rFonts w:ascii="Arial" w:hAnsi="Arial" w:cs="Arial"/>
        </w:rPr>
        <w:tab/>
        <w:t>No reports were made.</w:t>
      </w:r>
    </w:p>
    <w:p w14:paraId="77C4A269" w14:textId="77777777" w:rsidR="00EA0017" w:rsidRPr="00EA0017" w:rsidRDefault="00EA0017" w:rsidP="00EA0017">
      <w:pPr>
        <w:rPr>
          <w:rFonts w:ascii="Arial" w:hAnsi="Arial" w:cs="Arial"/>
        </w:rPr>
      </w:pPr>
    </w:p>
    <w:p w14:paraId="4D97863D" w14:textId="77777777" w:rsidR="00EA0017" w:rsidRPr="00EA0017" w:rsidRDefault="00EA0017" w:rsidP="00EA0017">
      <w:pPr>
        <w:rPr>
          <w:rFonts w:ascii="Arial" w:hAnsi="Arial" w:cs="Arial"/>
        </w:rPr>
      </w:pPr>
      <w:r w:rsidRPr="00EA0017">
        <w:rPr>
          <w:rFonts w:ascii="Arial" w:hAnsi="Arial" w:cs="Arial"/>
        </w:rPr>
        <w:t>170.</w:t>
      </w:r>
      <w:r w:rsidRPr="00EA0017">
        <w:rPr>
          <w:rFonts w:ascii="Arial" w:hAnsi="Arial" w:cs="Arial"/>
        </w:rPr>
        <w:tab/>
        <w:t>CORRESPONDENCE/MINOR MATTERS</w:t>
      </w:r>
    </w:p>
    <w:p w14:paraId="4905A1CF" w14:textId="77777777" w:rsidR="00EA0017" w:rsidRPr="00EA0017" w:rsidRDefault="00EA0017" w:rsidP="00EA0017">
      <w:pPr>
        <w:rPr>
          <w:rFonts w:ascii="Arial" w:hAnsi="Arial" w:cs="Arial"/>
        </w:rPr>
      </w:pPr>
    </w:p>
    <w:p w14:paraId="781D5F42" w14:textId="77777777" w:rsidR="00EA0017" w:rsidRPr="00EA0017" w:rsidRDefault="00EA0017" w:rsidP="00EA0017">
      <w:pPr>
        <w:rPr>
          <w:rFonts w:ascii="Arial" w:hAnsi="Arial" w:cs="Arial"/>
        </w:rPr>
      </w:pPr>
      <w:r w:rsidRPr="00EA0017">
        <w:rPr>
          <w:rFonts w:ascii="Arial" w:hAnsi="Arial" w:cs="Arial"/>
        </w:rPr>
        <w:tab/>
        <w:t xml:space="preserve">The Clerk had submitted a report which had been circulated.  </w:t>
      </w:r>
    </w:p>
    <w:p w14:paraId="19DC57BF" w14:textId="77777777" w:rsidR="00EA0017" w:rsidRPr="00EA0017" w:rsidRDefault="00EA0017" w:rsidP="00EA0017">
      <w:pPr>
        <w:rPr>
          <w:rFonts w:ascii="Arial" w:hAnsi="Arial" w:cs="Arial"/>
        </w:rPr>
      </w:pPr>
    </w:p>
    <w:p w14:paraId="351EFC1A" w14:textId="77777777" w:rsidR="00EA0017" w:rsidRPr="00EA0017" w:rsidRDefault="00EA0017" w:rsidP="00EA0017">
      <w:pPr>
        <w:rPr>
          <w:rFonts w:ascii="Arial" w:hAnsi="Arial" w:cs="Arial"/>
        </w:rPr>
      </w:pPr>
      <w:r w:rsidRPr="00EA0017">
        <w:rPr>
          <w:rFonts w:ascii="Arial" w:hAnsi="Arial" w:cs="Arial"/>
        </w:rPr>
        <w:tab/>
        <w:t>RESOLVED</w:t>
      </w:r>
    </w:p>
    <w:p w14:paraId="00BA3064" w14:textId="77777777" w:rsidR="00EA0017" w:rsidRPr="00EA0017" w:rsidRDefault="00EA0017" w:rsidP="00EA0017">
      <w:pPr>
        <w:rPr>
          <w:rFonts w:ascii="Arial" w:hAnsi="Arial" w:cs="Arial"/>
        </w:rPr>
      </w:pPr>
    </w:p>
    <w:p w14:paraId="01DF0FA0" w14:textId="77777777" w:rsidR="00EA0017" w:rsidRPr="00EA0017" w:rsidRDefault="00EA0017" w:rsidP="00EA0017">
      <w:pPr>
        <w:ind w:left="720"/>
        <w:rPr>
          <w:rFonts w:ascii="Arial" w:hAnsi="Arial" w:cs="Arial"/>
        </w:rPr>
      </w:pPr>
      <w:r w:rsidRPr="00EA0017">
        <w:rPr>
          <w:rFonts w:ascii="Arial" w:hAnsi="Arial" w:cs="Arial"/>
        </w:rPr>
        <w:t>A.    that the report be agreed, the Data Protection Policy be approved</w:t>
      </w:r>
    </w:p>
    <w:p w14:paraId="65670F71" w14:textId="77777777" w:rsidR="00EA0017" w:rsidRPr="00EA0017" w:rsidRDefault="00EA0017" w:rsidP="00EA0017">
      <w:pPr>
        <w:ind w:left="720"/>
        <w:rPr>
          <w:rFonts w:ascii="Arial" w:hAnsi="Arial" w:cs="Arial"/>
        </w:rPr>
      </w:pPr>
      <w:r w:rsidRPr="00EA0017">
        <w:rPr>
          <w:rFonts w:ascii="Arial" w:hAnsi="Arial" w:cs="Arial"/>
        </w:rPr>
        <w:t>and it be agreed that the Council does not need to appoint a Data</w:t>
      </w:r>
    </w:p>
    <w:p w14:paraId="3DC84EBB" w14:textId="77777777" w:rsidR="00EA0017" w:rsidRPr="00EA0017" w:rsidRDefault="00EA0017" w:rsidP="00EA0017">
      <w:pPr>
        <w:ind w:left="720"/>
        <w:rPr>
          <w:rFonts w:ascii="Arial" w:hAnsi="Arial" w:cs="Arial"/>
        </w:rPr>
      </w:pPr>
      <w:r w:rsidRPr="00EA0017">
        <w:rPr>
          <w:rFonts w:ascii="Arial" w:hAnsi="Arial" w:cs="Arial"/>
        </w:rPr>
        <w:t>Protection Officer as it is not handling high volumes of personal data</w:t>
      </w:r>
    </w:p>
    <w:p w14:paraId="48814402" w14:textId="77777777" w:rsidR="00EA0017" w:rsidRPr="00EA0017" w:rsidRDefault="00EA0017" w:rsidP="00EA0017">
      <w:pPr>
        <w:ind w:left="720"/>
        <w:rPr>
          <w:rFonts w:ascii="Arial" w:hAnsi="Arial" w:cs="Arial"/>
        </w:rPr>
      </w:pPr>
      <w:r w:rsidRPr="00EA0017">
        <w:rPr>
          <w:rFonts w:ascii="Arial" w:hAnsi="Arial" w:cs="Arial"/>
        </w:rPr>
        <w:t>and, that in the event of a data security breach, the services of</w:t>
      </w:r>
    </w:p>
    <w:p w14:paraId="221AE608" w14:textId="77777777" w:rsidR="00EA0017" w:rsidRPr="00EA0017" w:rsidRDefault="00EA0017" w:rsidP="00EA0017">
      <w:pPr>
        <w:ind w:left="720"/>
        <w:rPr>
          <w:rFonts w:ascii="Arial" w:hAnsi="Arial" w:cs="Arial"/>
        </w:rPr>
      </w:pPr>
      <w:r w:rsidRPr="00EA0017">
        <w:rPr>
          <w:rFonts w:ascii="Arial" w:hAnsi="Arial" w:cs="Arial"/>
        </w:rPr>
        <w:t>Winckworth Sherwood be engaged to assist as necessary</w:t>
      </w:r>
    </w:p>
    <w:p w14:paraId="7CF78A8F" w14:textId="77777777" w:rsidR="00EA0017" w:rsidRPr="00EA0017" w:rsidRDefault="00EA0017" w:rsidP="00EA0017">
      <w:pPr>
        <w:ind w:left="720"/>
        <w:rPr>
          <w:rFonts w:ascii="Arial" w:hAnsi="Arial" w:cs="Arial"/>
        </w:rPr>
      </w:pPr>
    </w:p>
    <w:p w14:paraId="3F8B7EFE" w14:textId="77777777" w:rsidR="00EA0017" w:rsidRPr="00EA0017" w:rsidRDefault="00EA0017" w:rsidP="00EA0017">
      <w:pPr>
        <w:ind w:left="720"/>
        <w:rPr>
          <w:rFonts w:ascii="Arial" w:hAnsi="Arial" w:cs="Arial"/>
        </w:rPr>
      </w:pPr>
      <w:r w:rsidRPr="00EA0017">
        <w:rPr>
          <w:rFonts w:ascii="Arial" w:hAnsi="Arial" w:cs="Arial"/>
        </w:rPr>
        <w:t>B.    that in accordance with Standing Order 22 a authority be given to</w:t>
      </w:r>
    </w:p>
    <w:p w14:paraId="6593B79A" w14:textId="77777777" w:rsidR="00EA0017" w:rsidRPr="00EA0017" w:rsidRDefault="00EA0017" w:rsidP="00EA0017">
      <w:pPr>
        <w:ind w:left="720"/>
        <w:rPr>
          <w:rFonts w:ascii="Arial" w:hAnsi="Arial" w:cs="Arial"/>
        </w:rPr>
      </w:pPr>
      <w:r w:rsidRPr="00EA0017">
        <w:rPr>
          <w:rFonts w:ascii="Arial" w:hAnsi="Arial" w:cs="Arial"/>
        </w:rPr>
        <w:t>execute the Section 106 agreement as circulated for the relocation of</w:t>
      </w:r>
    </w:p>
    <w:p w14:paraId="6EF78D46" w14:textId="77777777" w:rsidR="00EA0017" w:rsidRPr="00EA0017" w:rsidRDefault="00EA0017" w:rsidP="00EA0017">
      <w:pPr>
        <w:ind w:left="720"/>
        <w:rPr>
          <w:rFonts w:ascii="Arial" w:hAnsi="Arial" w:cs="Arial"/>
        </w:rPr>
      </w:pPr>
      <w:r w:rsidRPr="00EA0017">
        <w:rPr>
          <w:rFonts w:ascii="Arial" w:hAnsi="Arial" w:cs="Arial"/>
        </w:rPr>
        <w:t>the war memorial within Merriman Park – this to be signed by the Chair</w:t>
      </w:r>
    </w:p>
    <w:p w14:paraId="29F399B6" w14:textId="77777777" w:rsidR="00EA0017" w:rsidRPr="00EA0017" w:rsidRDefault="00EA0017" w:rsidP="00EA0017">
      <w:pPr>
        <w:ind w:left="720"/>
        <w:rPr>
          <w:rFonts w:ascii="Arial" w:hAnsi="Arial" w:cs="Arial"/>
        </w:rPr>
      </w:pPr>
      <w:r w:rsidRPr="00EA0017">
        <w:rPr>
          <w:rFonts w:ascii="Arial" w:hAnsi="Arial" w:cs="Arial"/>
        </w:rPr>
        <w:t>and Vice Chair or any 2 councillors and witnessed by the Clerk as the</w:t>
      </w:r>
    </w:p>
    <w:p w14:paraId="015CA886" w14:textId="77777777" w:rsidR="00EA0017" w:rsidRPr="00EA0017" w:rsidRDefault="00EA0017" w:rsidP="00EA0017">
      <w:pPr>
        <w:ind w:left="720"/>
        <w:rPr>
          <w:rFonts w:ascii="Arial" w:hAnsi="Arial" w:cs="Arial"/>
        </w:rPr>
      </w:pPr>
      <w:r w:rsidRPr="00EA0017">
        <w:rPr>
          <w:rFonts w:ascii="Arial" w:hAnsi="Arial" w:cs="Arial"/>
        </w:rPr>
        <w:t>Proper Officer.</w:t>
      </w:r>
    </w:p>
    <w:p w14:paraId="5AB9C224" w14:textId="77777777" w:rsidR="00EA0017" w:rsidRPr="00EA0017" w:rsidRDefault="00EA0017" w:rsidP="00EA0017">
      <w:pPr>
        <w:ind w:left="720"/>
        <w:rPr>
          <w:rFonts w:ascii="Arial" w:hAnsi="Arial" w:cs="Arial"/>
        </w:rPr>
      </w:pPr>
    </w:p>
    <w:p w14:paraId="2359D864" w14:textId="6F39ADCA" w:rsidR="00EA0017" w:rsidRDefault="00EA0017" w:rsidP="00EA0017">
      <w:pPr>
        <w:ind w:left="720"/>
        <w:rPr>
          <w:rFonts w:ascii="Arial" w:hAnsi="Arial" w:cs="Arial"/>
        </w:rPr>
      </w:pPr>
    </w:p>
    <w:p w14:paraId="12CD19A5" w14:textId="615D7AC6" w:rsidR="00E70541" w:rsidRDefault="00E70541" w:rsidP="00EA0017">
      <w:pPr>
        <w:ind w:left="720"/>
        <w:rPr>
          <w:rFonts w:ascii="Arial" w:hAnsi="Arial" w:cs="Arial"/>
        </w:rPr>
      </w:pPr>
    </w:p>
    <w:p w14:paraId="5A3BE1BC" w14:textId="464FC10A" w:rsidR="00E70541" w:rsidRDefault="00E70541" w:rsidP="00EA0017">
      <w:pPr>
        <w:ind w:left="720"/>
        <w:rPr>
          <w:rFonts w:ascii="Arial" w:hAnsi="Arial" w:cs="Arial"/>
        </w:rPr>
      </w:pPr>
    </w:p>
    <w:p w14:paraId="7CAD6B01" w14:textId="77777777" w:rsidR="00E70541" w:rsidRPr="00EA0017" w:rsidRDefault="00E70541" w:rsidP="00EA0017">
      <w:pPr>
        <w:ind w:left="720"/>
        <w:rPr>
          <w:rFonts w:ascii="Arial" w:hAnsi="Arial" w:cs="Arial"/>
        </w:rPr>
      </w:pPr>
    </w:p>
    <w:p w14:paraId="48CF3631" w14:textId="77777777" w:rsidR="00EA0017" w:rsidRPr="00EA0017" w:rsidRDefault="00EA0017" w:rsidP="00EA0017">
      <w:pPr>
        <w:rPr>
          <w:rFonts w:ascii="Arial" w:hAnsi="Arial" w:cs="Arial"/>
        </w:rPr>
      </w:pPr>
      <w:r w:rsidRPr="00EA0017">
        <w:rPr>
          <w:rFonts w:ascii="Arial" w:hAnsi="Arial" w:cs="Arial"/>
        </w:rPr>
        <w:t>171.</w:t>
      </w:r>
      <w:r w:rsidRPr="00EA0017">
        <w:rPr>
          <w:rFonts w:ascii="Arial" w:hAnsi="Arial" w:cs="Arial"/>
        </w:rPr>
        <w:tab/>
        <w:t>REPORT FROM COUNTY AND DISTRICT COUNCILLORS</w:t>
      </w:r>
    </w:p>
    <w:p w14:paraId="505EC2AD" w14:textId="77777777" w:rsidR="00EA0017" w:rsidRPr="00EA0017" w:rsidRDefault="00EA0017" w:rsidP="00EA0017">
      <w:pPr>
        <w:rPr>
          <w:rFonts w:ascii="Arial" w:hAnsi="Arial" w:cs="Arial"/>
        </w:rPr>
      </w:pPr>
      <w:r w:rsidRPr="00EA0017">
        <w:rPr>
          <w:rFonts w:ascii="Arial" w:hAnsi="Arial" w:cs="Arial"/>
        </w:rPr>
        <w:tab/>
        <w:t>AND REPRESENTATIVES ON OUTSIDE BODIES</w:t>
      </w:r>
    </w:p>
    <w:p w14:paraId="5E5F4E9F" w14:textId="77777777" w:rsidR="00EA0017" w:rsidRPr="00EA0017" w:rsidRDefault="00EA0017" w:rsidP="00EA0017">
      <w:pPr>
        <w:rPr>
          <w:rFonts w:ascii="Arial" w:hAnsi="Arial" w:cs="Arial"/>
        </w:rPr>
      </w:pPr>
    </w:p>
    <w:p w14:paraId="0958198F" w14:textId="77777777" w:rsidR="00EA0017" w:rsidRPr="00EA0017" w:rsidRDefault="00EA0017" w:rsidP="00EA0017">
      <w:pPr>
        <w:ind w:left="720"/>
        <w:rPr>
          <w:rFonts w:ascii="Arial" w:hAnsi="Arial" w:cs="Arial"/>
        </w:rPr>
      </w:pPr>
      <w:r w:rsidRPr="00EA0017">
        <w:rPr>
          <w:rFonts w:ascii="Arial" w:hAnsi="Arial" w:cs="Arial"/>
        </w:rPr>
        <w:t xml:space="preserve">Councillor Shearer reported that she would share a report setting out </w:t>
      </w:r>
    </w:p>
    <w:p w14:paraId="13D936BA" w14:textId="77777777" w:rsidR="00EA0017" w:rsidRPr="00EA0017" w:rsidRDefault="00EA0017" w:rsidP="00EA0017">
      <w:pPr>
        <w:ind w:left="720"/>
        <w:rPr>
          <w:rFonts w:ascii="Arial" w:hAnsi="Arial" w:cs="Arial"/>
        </w:rPr>
      </w:pPr>
      <w:r w:rsidRPr="00EA0017">
        <w:rPr>
          <w:rFonts w:ascii="Arial" w:hAnsi="Arial" w:cs="Arial"/>
        </w:rPr>
        <w:t>what the District Council was doing and that the Police and Crime Panel had vetoed the proposed precept increase and was to consider a new reduced proposal.</w:t>
      </w:r>
    </w:p>
    <w:p w14:paraId="0F1544C1" w14:textId="77777777" w:rsidR="00EA0017" w:rsidRPr="00EA0017" w:rsidRDefault="00EA0017" w:rsidP="00EA0017">
      <w:pPr>
        <w:ind w:left="720"/>
        <w:rPr>
          <w:rFonts w:ascii="Arial" w:hAnsi="Arial" w:cs="Arial"/>
        </w:rPr>
      </w:pPr>
    </w:p>
    <w:p w14:paraId="3DFB6905" w14:textId="77777777" w:rsidR="00EA0017" w:rsidRPr="00EA0017" w:rsidRDefault="00EA0017" w:rsidP="00EA0017">
      <w:pPr>
        <w:ind w:left="720"/>
        <w:rPr>
          <w:rFonts w:ascii="Arial" w:hAnsi="Arial" w:cs="Arial"/>
        </w:rPr>
      </w:pPr>
      <w:r w:rsidRPr="00EA0017">
        <w:rPr>
          <w:rFonts w:ascii="Arial" w:hAnsi="Arial" w:cs="Arial"/>
        </w:rPr>
        <w:t>Councillor Napper reported that around 750 County Council employees</w:t>
      </w:r>
    </w:p>
    <w:p w14:paraId="70F8B48A" w14:textId="77777777" w:rsidR="00EA0017" w:rsidRPr="00EA0017" w:rsidRDefault="00EA0017" w:rsidP="00EA0017">
      <w:pPr>
        <w:ind w:left="720"/>
        <w:rPr>
          <w:rFonts w:ascii="Arial" w:hAnsi="Arial" w:cs="Arial"/>
        </w:rPr>
      </w:pPr>
      <w:r w:rsidRPr="00EA0017">
        <w:rPr>
          <w:rFonts w:ascii="Arial" w:hAnsi="Arial" w:cs="Arial"/>
        </w:rPr>
        <w:t>had been deployed to work on Covid measures and so some services</w:t>
      </w:r>
    </w:p>
    <w:p w14:paraId="1032F62A" w14:textId="77777777" w:rsidR="00EA0017" w:rsidRPr="00EA0017" w:rsidRDefault="00EA0017" w:rsidP="00EA0017">
      <w:pPr>
        <w:ind w:left="720"/>
        <w:rPr>
          <w:rFonts w:ascii="Arial" w:hAnsi="Arial" w:cs="Arial"/>
        </w:rPr>
      </w:pPr>
      <w:r w:rsidRPr="00EA0017">
        <w:rPr>
          <w:rFonts w:ascii="Arial" w:hAnsi="Arial" w:cs="Arial"/>
        </w:rPr>
        <w:t>were very depleted.  Councillor Carswell reported that the Economic</w:t>
      </w:r>
    </w:p>
    <w:p w14:paraId="0E1A6F9E" w14:textId="77777777" w:rsidR="00EA0017" w:rsidRPr="00EA0017" w:rsidRDefault="00EA0017" w:rsidP="00EA0017">
      <w:pPr>
        <w:ind w:left="720"/>
        <w:rPr>
          <w:rFonts w:ascii="Arial" w:hAnsi="Arial" w:cs="Arial"/>
        </w:rPr>
      </w:pPr>
      <w:r w:rsidRPr="00EA0017">
        <w:rPr>
          <w:rFonts w:ascii="Arial" w:hAnsi="Arial" w:cs="Arial"/>
        </w:rPr>
        <w:t>Development Team were dealing with grants for businesses.  Staff were also working at the Bath and West vaccination centre and some other work was not being done as a result.  Councillor Leyshon gave</w:t>
      </w:r>
    </w:p>
    <w:p w14:paraId="2738C961" w14:textId="77777777" w:rsidR="00EA0017" w:rsidRPr="00EA0017" w:rsidRDefault="00EA0017" w:rsidP="00EA0017">
      <w:pPr>
        <w:ind w:left="720"/>
        <w:rPr>
          <w:rFonts w:ascii="Arial" w:hAnsi="Arial" w:cs="Arial"/>
        </w:rPr>
      </w:pPr>
      <w:r w:rsidRPr="00EA0017">
        <w:rPr>
          <w:rFonts w:ascii="Arial" w:hAnsi="Arial" w:cs="Arial"/>
        </w:rPr>
        <w:t>details of the many work days lost by Somerset Waste Partnership due</w:t>
      </w:r>
    </w:p>
    <w:p w14:paraId="489264EE" w14:textId="77777777" w:rsidR="00EA0017" w:rsidRPr="00EA0017" w:rsidRDefault="00EA0017" w:rsidP="00EA0017">
      <w:pPr>
        <w:ind w:left="720"/>
        <w:rPr>
          <w:rFonts w:ascii="Arial" w:hAnsi="Arial" w:cs="Arial"/>
        </w:rPr>
      </w:pPr>
      <w:r w:rsidRPr="00EA0017">
        <w:rPr>
          <w:rFonts w:ascii="Arial" w:hAnsi="Arial" w:cs="Arial"/>
        </w:rPr>
        <w:t>to illness and the need to self isolate.  There would also be elections to</w:t>
      </w:r>
    </w:p>
    <w:p w14:paraId="3336DE5F" w14:textId="77777777" w:rsidR="00EA0017" w:rsidRPr="00EA0017" w:rsidRDefault="00EA0017" w:rsidP="00EA0017">
      <w:pPr>
        <w:ind w:left="720"/>
        <w:rPr>
          <w:rFonts w:ascii="Arial" w:hAnsi="Arial" w:cs="Arial"/>
        </w:rPr>
      </w:pPr>
      <w:r w:rsidRPr="00EA0017">
        <w:rPr>
          <w:rFonts w:ascii="Arial" w:hAnsi="Arial" w:cs="Arial"/>
        </w:rPr>
        <w:t>organise in May and the Census to assist with in March.</w:t>
      </w:r>
    </w:p>
    <w:p w14:paraId="5AFDA92B" w14:textId="77777777" w:rsidR="00EA0017" w:rsidRPr="00EA0017" w:rsidRDefault="00EA0017" w:rsidP="00EA0017">
      <w:pPr>
        <w:ind w:left="720"/>
        <w:rPr>
          <w:rFonts w:ascii="Arial" w:hAnsi="Arial" w:cs="Arial"/>
        </w:rPr>
      </w:pPr>
    </w:p>
    <w:p w14:paraId="504FBB79" w14:textId="77777777" w:rsidR="00EA0017" w:rsidRPr="00EA0017" w:rsidRDefault="00EA0017" w:rsidP="00EA0017">
      <w:pPr>
        <w:rPr>
          <w:rFonts w:ascii="Arial" w:hAnsi="Arial" w:cs="Arial"/>
        </w:rPr>
      </w:pPr>
      <w:r w:rsidRPr="00EA0017">
        <w:rPr>
          <w:rFonts w:ascii="Arial" w:hAnsi="Arial" w:cs="Arial"/>
        </w:rPr>
        <w:t>172.</w:t>
      </w:r>
      <w:r w:rsidRPr="00EA0017">
        <w:rPr>
          <w:rFonts w:ascii="Arial" w:hAnsi="Arial" w:cs="Arial"/>
        </w:rPr>
        <w:tab/>
        <w:t>ACCOUNTS FOR PAYMENT</w:t>
      </w:r>
    </w:p>
    <w:p w14:paraId="1DD7FD88" w14:textId="77777777" w:rsidR="00EA0017" w:rsidRPr="00EA0017" w:rsidRDefault="00EA0017" w:rsidP="00EA0017">
      <w:pPr>
        <w:rPr>
          <w:rFonts w:ascii="Arial" w:hAnsi="Arial" w:cs="Arial"/>
        </w:rPr>
      </w:pPr>
    </w:p>
    <w:p w14:paraId="02260574" w14:textId="77777777" w:rsidR="00EA0017" w:rsidRPr="00EA0017" w:rsidRDefault="00EA0017" w:rsidP="00EA0017">
      <w:pPr>
        <w:rPr>
          <w:rFonts w:ascii="Arial" w:hAnsi="Arial" w:cs="Arial"/>
        </w:rPr>
      </w:pPr>
      <w:r w:rsidRPr="00EA0017">
        <w:rPr>
          <w:rFonts w:ascii="Arial" w:hAnsi="Arial" w:cs="Arial"/>
        </w:rPr>
        <w:tab/>
        <w:t>The latest bank reconciliations for all accounts at 31</w:t>
      </w:r>
      <w:r w:rsidRPr="00EA0017">
        <w:rPr>
          <w:rFonts w:ascii="Arial" w:hAnsi="Arial" w:cs="Arial"/>
          <w:vertAlign w:val="superscript"/>
        </w:rPr>
        <w:t>st</w:t>
      </w:r>
      <w:r w:rsidRPr="00EA0017">
        <w:rPr>
          <w:rFonts w:ascii="Arial" w:hAnsi="Arial" w:cs="Arial"/>
        </w:rPr>
        <w:t xml:space="preserve"> January, 2021</w:t>
      </w:r>
    </w:p>
    <w:p w14:paraId="07ABEBB7" w14:textId="77777777" w:rsidR="00EA0017" w:rsidRPr="00EA0017" w:rsidRDefault="00EA0017" w:rsidP="00EA0017">
      <w:pPr>
        <w:ind w:firstLine="720"/>
        <w:rPr>
          <w:rFonts w:ascii="Arial" w:hAnsi="Arial" w:cs="Arial"/>
        </w:rPr>
      </w:pPr>
      <w:r w:rsidRPr="00EA0017">
        <w:rPr>
          <w:rFonts w:ascii="Arial" w:hAnsi="Arial" w:cs="Arial"/>
        </w:rPr>
        <w:t xml:space="preserve">had been prepared successfully and sent to all members with the </w:t>
      </w:r>
    </w:p>
    <w:p w14:paraId="697E8447" w14:textId="77777777" w:rsidR="00EA0017" w:rsidRPr="00EA0017" w:rsidRDefault="00EA0017" w:rsidP="00EA0017">
      <w:pPr>
        <w:ind w:firstLine="720"/>
        <w:rPr>
          <w:rFonts w:ascii="Arial" w:hAnsi="Arial" w:cs="Arial"/>
        </w:rPr>
      </w:pPr>
      <w:r w:rsidRPr="00EA0017">
        <w:rPr>
          <w:rFonts w:ascii="Arial" w:hAnsi="Arial" w:cs="Arial"/>
        </w:rPr>
        <w:t>monthly income and expenditure by account report, the final report of</w:t>
      </w:r>
    </w:p>
    <w:p w14:paraId="35A57C7D" w14:textId="77777777" w:rsidR="00EA0017" w:rsidRPr="00EA0017" w:rsidRDefault="00EA0017" w:rsidP="00EA0017">
      <w:pPr>
        <w:ind w:firstLine="720"/>
        <w:rPr>
          <w:rFonts w:ascii="Arial" w:hAnsi="Arial" w:cs="Arial"/>
        </w:rPr>
      </w:pPr>
      <w:r w:rsidRPr="00EA0017">
        <w:rPr>
          <w:rFonts w:ascii="Arial" w:hAnsi="Arial" w:cs="Arial"/>
        </w:rPr>
        <w:t>receipts and payments for January, schedule of earmarked reserves</w:t>
      </w:r>
    </w:p>
    <w:p w14:paraId="28A596C3" w14:textId="77777777" w:rsidR="00EA0017" w:rsidRPr="00EA0017" w:rsidRDefault="00EA0017" w:rsidP="00EA0017">
      <w:pPr>
        <w:ind w:firstLine="720"/>
        <w:rPr>
          <w:rFonts w:ascii="Arial" w:hAnsi="Arial" w:cs="Arial"/>
        </w:rPr>
      </w:pPr>
      <w:r w:rsidRPr="00EA0017">
        <w:rPr>
          <w:rFonts w:ascii="Arial" w:hAnsi="Arial" w:cs="Arial"/>
        </w:rPr>
        <w:t>and a consolidated summary.</w:t>
      </w:r>
    </w:p>
    <w:p w14:paraId="73957806" w14:textId="77777777" w:rsidR="00EA0017" w:rsidRPr="00EA0017" w:rsidRDefault="00EA0017" w:rsidP="00EA0017">
      <w:pPr>
        <w:rPr>
          <w:rFonts w:ascii="Arial" w:hAnsi="Arial" w:cs="Arial"/>
        </w:rPr>
      </w:pPr>
    </w:p>
    <w:p w14:paraId="482A7F6E" w14:textId="77777777" w:rsidR="00EA0017" w:rsidRPr="00EA0017" w:rsidRDefault="00EA0017" w:rsidP="00EA0017">
      <w:pPr>
        <w:rPr>
          <w:rFonts w:ascii="Arial" w:hAnsi="Arial" w:cs="Arial"/>
        </w:rPr>
      </w:pPr>
      <w:r w:rsidRPr="00EA0017">
        <w:rPr>
          <w:rFonts w:ascii="Arial" w:hAnsi="Arial" w:cs="Arial"/>
        </w:rPr>
        <w:tab/>
        <w:t>RESOLVED</w:t>
      </w:r>
    </w:p>
    <w:p w14:paraId="2167858A" w14:textId="77777777" w:rsidR="00EA0017" w:rsidRPr="00EA0017" w:rsidRDefault="00EA0017" w:rsidP="00EA0017">
      <w:pPr>
        <w:rPr>
          <w:rFonts w:ascii="Arial" w:hAnsi="Arial" w:cs="Arial"/>
        </w:rPr>
      </w:pPr>
      <w:r w:rsidRPr="00EA0017">
        <w:rPr>
          <w:rFonts w:ascii="Arial" w:hAnsi="Arial" w:cs="Arial"/>
        </w:rPr>
        <w:tab/>
      </w:r>
      <w:r w:rsidRPr="00EA0017">
        <w:rPr>
          <w:rFonts w:ascii="Arial" w:hAnsi="Arial" w:cs="Arial"/>
        </w:rPr>
        <w:tab/>
      </w:r>
      <w:r w:rsidRPr="00EA0017">
        <w:rPr>
          <w:rFonts w:ascii="Arial" w:hAnsi="Arial" w:cs="Arial"/>
        </w:rPr>
        <w:tab/>
      </w:r>
      <w:r w:rsidRPr="00EA0017">
        <w:rPr>
          <w:rFonts w:ascii="Arial" w:hAnsi="Arial" w:cs="Arial"/>
        </w:rPr>
        <w:tab/>
      </w:r>
      <w:r w:rsidRPr="00EA0017">
        <w:rPr>
          <w:rFonts w:ascii="Arial" w:hAnsi="Arial" w:cs="Arial"/>
        </w:rPr>
        <w:tab/>
      </w:r>
    </w:p>
    <w:p w14:paraId="1B7ACC29" w14:textId="77777777" w:rsidR="00EA0017" w:rsidRPr="00EA0017" w:rsidRDefault="00EA0017" w:rsidP="00EA0017">
      <w:pPr>
        <w:rPr>
          <w:rFonts w:ascii="Arial" w:hAnsi="Arial" w:cs="Arial"/>
        </w:rPr>
      </w:pPr>
      <w:r w:rsidRPr="00EA0017">
        <w:rPr>
          <w:rFonts w:ascii="Arial" w:hAnsi="Arial" w:cs="Arial"/>
        </w:rPr>
        <w:tab/>
        <w:t xml:space="preserve">that the report and schedule of payments as circulated be approved </w:t>
      </w:r>
    </w:p>
    <w:p w14:paraId="50F7103E" w14:textId="77777777" w:rsidR="00EA0017" w:rsidRPr="00EA0017" w:rsidRDefault="00EA0017" w:rsidP="00EA0017">
      <w:pPr>
        <w:ind w:firstLine="720"/>
        <w:rPr>
          <w:rFonts w:ascii="Arial" w:hAnsi="Arial" w:cs="Arial"/>
        </w:rPr>
      </w:pPr>
      <w:r w:rsidRPr="00EA0017">
        <w:rPr>
          <w:rFonts w:ascii="Arial" w:hAnsi="Arial" w:cs="Arial"/>
        </w:rPr>
        <w:t>and initialled by the Chair and the income and expenditure by account</w:t>
      </w:r>
    </w:p>
    <w:p w14:paraId="31370213" w14:textId="77777777" w:rsidR="00EA0017" w:rsidRPr="00EA0017" w:rsidRDefault="00EA0017" w:rsidP="00EA0017">
      <w:pPr>
        <w:ind w:firstLine="720"/>
        <w:rPr>
          <w:rFonts w:ascii="Arial" w:hAnsi="Arial" w:cs="Arial"/>
        </w:rPr>
      </w:pPr>
      <w:r w:rsidRPr="00EA0017">
        <w:rPr>
          <w:rFonts w:ascii="Arial" w:hAnsi="Arial" w:cs="Arial"/>
        </w:rPr>
        <w:t>report at 31</w:t>
      </w:r>
      <w:r w:rsidRPr="00EA0017">
        <w:rPr>
          <w:rFonts w:ascii="Arial" w:hAnsi="Arial" w:cs="Arial"/>
          <w:vertAlign w:val="superscript"/>
        </w:rPr>
        <w:t>st</w:t>
      </w:r>
      <w:r w:rsidRPr="00EA0017">
        <w:rPr>
          <w:rFonts w:ascii="Arial" w:hAnsi="Arial" w:cs="Arial"/>
        </w:rPr>
        <w:t xml:space="preserve"> January, 2021 be noted and the schedule of receipts</w:t>
      </w:r>
    </w:p>
    <w:p w14:paraId="26576DCB" w14:textId="77777777" w:rsidR="00EA0017" w:rsidRPr="00EA0017" w:rsidRDefault="00EA0017" w:rsidP="00EA0017">
      <w:pPr>
        <w:ind w:firstLine="720"/>
        <w:rPr>
          <w:rFonts w:ascii="Arial" w:hAnsi="Arial" w:cs="Arial"/>
        </w:rPr>
      </w:pPr>
      <w:r w:rsidRPr="00EA0017">
        <w:rPr>
          <w:rFonts w:ascii="Arial" w:hAnsi="Arial" w:cs="Arial"/>
        </w:rPr>
        <w:t>and payments for February be attached as Annex B to the minutes in</w:t>
      </w:r>
    </w:p>
    <w:p w14:paraId="031BC4E4" w14:textId="77777777" w:rsidR="00EA0017" w:rsidRPr="00EA0017" w:rsidRDefault="00EA0017" w:rsidP="00EA0017">
      <w:pPr>
        <w:ind w:firstLine="720"/>
        <w:rPr>
          <w:rFonts w:ascii="Arial" w:hAnsi="Arial" w:cs="Arial"/>
        </w:rPr>
      </w:pPr>
      <w:r w:rsidRPr="00EA0017">
        <w:rPr>
          <w:rFonts w:ascii="Arial" w:hAnsi="Arial" w:cs="Arial"/>
        </w:rPr>
        <w:t>the Minute Book in order to publish payments of £500 or more.</w:t>
      </w:r>
    </w:p>
    <w:p w14:paraId="5B5CFE85" w14:textId="77777777" w:rsidR="00EA0017" w:rsidRPr="00EA0017" w:rsidRDefault="00EA0017" w:rsidP="00EA0017">
      <w:pPr>
        <w:ind w:firstLine="720"/>
        <w:rPr>
          <w:rFonts w:ascii="Arial" w:hAnsi="Arial" w:cs="Arial"/>
        </w:rPr>
      </w:pPr>
    </w:p>
    <w:p w14:paraId="199D2E28" w14:textId="77777777" w:rsidR="00EA0017" w:rsidRPr="00EA0017" w:rsidRDefault="00EA0017" w:rsidP="00EA0017">
      <w:pPr>
        <w:rPr>
          <w:rFonts w:ascii="Arial" w:hAnsi="Arial" w:cs="Arial"/>
        </w:rPr>
      </w:pPr>
      <w:r w:rsidRPr="00EA0017">
        <w:rPr>
          <w:rFonts w:ascii="Arial" w:hAnsi="Arial" w:cs="Arial"/>
        </w:rPr>
        <w:t>173.</w:t>
      </w:r>
      <w:r w:rsidRPr="00EA0017">
        <w:rPr>
          <w:rFonts w:ascii="Arial" w:hAnsi="Arial" w:cs="Arial"/>
        </w:rPr>
        <w:tab/>
        <w:t>MATTERS FOR REPORT</w:t>
      </w:r>
    </w:p>
    <w:p w14:paraId="3E0065FC" w14:textId="77777777" w:rsidR="00EA0017" w:rsidRPr="00EA0017" w:rsidRDefault="00EA0017" w:rsidP="00EA0017">
      <w:pPr>
        <w:rPr>
          <w:rFonts w:ascii="Arial" w:hAnsi="Arial" w:cs="Arial"/>
        </w:rPr>
      </w:pPr>
    </w:p>
    <w:p w14:paraId="305549E4" w14:textId="77777777" w:rsidR="00EA0017" w:rsidRPr="00EA0017" w:rsidRDefault="00EA0017" w:rsidP="00EA0017">
      <w:pPr>
        <w:rPr>
          <w:rFonts w:ascii="Arial" w:hAnsi="Arial" w:cs="Arial"/>
        </w:rPr>
      </w:pPr>
      <w:r w:rsidRPr="00EA0017">
        <w:rPr>
          <w:rFonts w:ascii="Arial" w:hAnsi="Arial" w:cs="Arial"/>
        </w:rPr>
        <w:tab/>
        <w:t>The Clerk reported that the Annual Parish Meeting was normally held</w:t>
      </w:r>
    </w:p>
    <w:p w14:paraId="53008565" w14:textId="77777777" w:rsidR="00EA0017" w:rsidRPr="00EA0017" w:rsidRDefault="00EA0017" w:rsidP="00EA0017">
      <w:pPr>
        <w:rPr>
          <w:rFonts w:ascii="Arial" w:hAnsi="Arial" w:cs="Arial"/>
        </w:rPr>
      </w:pPr>
      <w:r w:rsidRPr="00EA0017">
        <w:rPr>
          <w:rFonts w:ascii="Arial" w:hAnsi="Arial" w:cs="Arial"/>
        </w:rPr>
        <w:tab/>
        <w:t>between 1</w:t>
      </w:r>
      <w:r w:rsidRPr="00EA0017">
        <w:rPr>
          <w:rFonts w:ascii="Arial" w:hAnsi="Arial" w:cs="Arial"/>
          <w:vertAlign w:val="superscript"/>
        </w:rPr>
        <w:t>st</w:t>
      </w:r>
      <w:r w:rsidRPr="00EA0017">
        <w:rPr>
          <w:rFonts w:ascii="Arial" w:hAnsi="Arial" w:cs="Arial"/>
        </w:rPr>
        <w:t xml:space="preserve"> March and 1</w:t>
      </w:r>
      <w:r w:rsidRPr="00EA0017">
        <w:rPr>
          <w:rFonts w:ascii="Arial" w:hAnsi="Arial" w:cs="Arial"/>
          <w:vertAlign w:val="superscript"/>
        </w:rPr>
        <w:t>st</w:t>
      </w:r>
      <w:r w:rsidRPr="00EA0017">
        <w:rPr>
          <w:rFonts w:ascii="Arial" w:hAnsi="Arial" w:cs="Arial"/>
        </w:rPr>
        <w:t xml:space="preserve"> June and could not be a remote meeting.  It</w:t>
      </w:r>
    </w:p>
    <w:p w14:paraId="560A5E2A" w14:textId="77777777" w:rsidR="00EA0017" w:rsidRPr="00EA0017" w:rsidRDefault="00EA0017" w:rsidP="00EA0017">
      <w:pPr>
        <w:rPr>
          <w:rFonts w:ascii="Arial" w:hAnsi="Arial" w:cs="Arial"/>
        </w:rPr>
      </w:pPr>
      <w:r w:rsidRPr="00EA0017">
        <w:rPr>
          <w:rFonts w:ascii="Arial" w:hAnsi="Arial" w:cs="Arial"/>
        </w:rPr>
        <w:tab/>
        <w:t>would not be held in March and a decision was awaited on whether the</w:t>
      </w:r>
    </w:p>
    <w:p w14:paraId="66CB4F5E" w14:textId="77777777" w:rsidR="00EA0017" w:rsidRPr="00EA0017" w:rsidRDefault="00EA0017" w:rsidP="00EA0017">
      <w:pPr>
        <w:rPr>
          <w:rFonts w:ascii="Arial" w:hAnsi="Arial" w:cs="Arial"/>
        </w:rPr>
      </w:pPr>
      <w:r w:rsidRPr="00EA0017">
        <w:rPr>
          <w:rFonts w:ascii="Arial" w:hAnsi="Arial" w:cs="Arial"/>
        </w:rPr>
        <w:tab/>
        <w:t>current regulations on holding remote meetings would be extended</w:t>
      </w:r>
    </w:p>
    <w:p w14:paraId="20B0A862" w14:textId="77777777" w:rsidR="00EA0017" w:rsidRPr="00EA0017" w:rsidRDefault="00EA0017" w:rsidP="00EA0017">
      <w:pPr>
        <w:rPr>
          <w:rFonts w:ascii="Arial" w:hAnsi="Arial" w:cs="Arial"/>
        </w:rPr>
      </w:pPr>
      <w:r w:rsidRPr="00EA0017">
        <w:rPr>
          <w:rFonts w:ascii="Arial" w:hAnsi="Arial" w:cs="Arial"/>
        </w:rPr>
        <w:tab/>
        <w:t>beyond 7</w:t>
      </w:r>
      <w:r w:rsidRPr="00EA0017">
        <w:rPr>
          <w:rFonts w:ascii="Arial" w:hAnsi="Arial" w:cs="Arial"/>
          <w:vertAlign w:val="superscript"/>
        </w:rPr>
        <w:t>th</w:t>
      </w:r>
      <w:r w:rsidRPr="00EA0017">
        <w:rPr>
          <w:rFonts w:ascii="Arial" w:hAnsi="Arial" w:cs="Arial"/>
        </w:rPr>
        <w:t xml:space="preserve"> May.  Members were happy for the Merriman Park Group to</w:t>
      </w:r>
    </w:p>
    <w:p w14:paraId="34388C46" w14:textId="77777777" w:rsidR="00EA0017" w:rsidRPr="00EA0017" w:rsidRDefault="00EA0017" w:rsidP="00EA0017">
      <w:pPr>
        <w:rPr>
          <w:rFonts w:ascii="Arial" w:hAnsi="Arial" w:cs="Arial"/>
        </w:rPr>
      </w:pPr>
      <w:r w:rsidRPr="00EA0017">
        <w:rPr>
          <w:rFonts w:ascii="Arial" w:hAnsi="Arial" w:cs="Arial"/>
        </w:rPr>
        <w:tab/>
        <w:t>do a presentation on the Park in March and to discuss the bandstand.</w:t>
      </w:r>
    </w:p>
    <w:p w14:paraId="786A16A5" w14:textId="77777777" w:rsidR="00EA0017" w:rsidRPr="00EA0017" w:rsidRDefault="00EA0017" w:rsidP="00EA0017">
      <w:pPr>
        <w:rPr>
          <w:rFonts w:ascii="Arial" w:hAnsi="Arial" w:cs="Arial"/>
        </w:rPr>
      </w:pPr>
    </w:p>
    <w:p w14:paraId="18F3A125" w14:textId="77777777" w:rsidR="00EA0017" w:rsidRPr="00EA0017" w:rsidRDefault="00EA0017" w:rsidP="00EA0017">
      <w:pPr>
        <w:rPr>
          <w:rFonts w:ascii="Arial" w:hAnsi="Arial" w:cs="Arial"/>
        </w:rPr>
      </w:pPr>
      <w:r w:rsidRPr="00EA0017">
        <w:rPr>
          <w:rFonts w:ascii="Arial" w:hAnsi="Arial" w:cs="Arial"/>
        </w:rPr>
        <w:t>174.</w:t>
      </w:r>
      <w:r w:rsidRPr="00EA0017">
        <w:rPr>
          <w:rFonts w:ascii="Arial" w:hAnsi="Arial" w:cs="Arial"/>
        </w:rPr>
        <w:tab/>
        <w:t>EXCLUSION OF PRESS AND PUBLIC</w:t>
      </w:r>
    </w:p>
    <w:p w14:paraId="5579BCD1" w14:textId="77777777" w:rsidR="00EA0017" w:rsidRPr="00EA0017" w:rsidRDefault="00EA0017" w:rsidP="00EA0017">
      <w:pPr>
        <w:rPr>
          <w:rFonts w:ascii="Arial" w:hAnsi="Arial" w:cs="Arial"/>
        </w:rPr>
      </w:pPr>
    </w:p>
    <w:p w14:paraId="3A4D767E" w14:textId="77777777" w:rsidR="00EA0017" w:rsidRPr="00EA0017" w:rsidRDefault="00EA0017" w:rsidP="00EA0017">
      <w:pPr>
        <w:rPr>
          <w:rFonts w:ascii="Arial" w:hAnsi="Arial" w:cs="Arial"/>
        </w:rPr>
      </w:pPr>
      <w:r w:rsidRPr="00EA0017">
        <w:rPr>
          <w:rFonts w:ascii="Arial" w:hAnsi="Arial" w:cs="Arial"/>
        </w:rPr>
        <w:tab/>
        <w:t>RESOLVED</w:t>
      </w:r>
    </w:p>
    <w:p w14:paraId="48C78E13" w14:textId="77777777" w:rsidR="00EA0017" w:rsidRPr="00EA0017" w:rsidRDefault="00EA0017" w:rsidP="00EA0017">
      <w:pPr>
        <w:rPr>
          <w:rFonts w:ascii="Arial" w:hAnsi="Arial" w:cs="Arial"/>
        </w:rPr>
      </w:pPr>
    </w:p>
    <w:p w14:paraId="2AA241A0" w14:textId="77777777" w:rsidR="00EA0017" w:rsidRPr="00EA0017" w:rsidRDefault="00EA0017" w:rsidP="00EA0017">
      <w:pPr>
        <w:rPr>
          <w:rFonts w:ascii="Arial" w:hAnsi="Arial" w:cs="Arial"/>
        </w:rPr>
      </w:pPr>
      <w:r w:rsidRPr="00EA0017">
        <w:rPr>
          <w:rFonts w:ascii="Arial" w:hAnsi="Arial" w:cs="Arial"/>
        </w:rPr>
        <w:tab/>
      </w:r>
    </w:p>
    <w:p w14:paraId="2DBC5EFC" w14:textId="77777777" w:rsidR="00EA0017" w:rsidRPr="00EA0017" w:rsidRDefault="00EA0017" w:rsidP="00EA0017">
      <w:pPr>
        <w:rPr>
          <w:rFonts w:ascii="Arial" w:hAnsi="Arial" w:cs="Arial"/>
        </w:rPr>
      </w:pPr>
    </w:p>
    <w:p w14:paraId="2E94A471" w14:textId="3D96F414" w:rsidR="00EA0017" w:rsidRDefault="00EA0017" w:rsidP="00EA0017">
      <w:pPr>
        <w:rPr>
          <w:rFonts w:ascii="Arial" w:hAnsi="Arial" w:cs="Arial"/>
        </w:rPr>
      </w:pPr>
      <w:r w:rsidRPr="00EA0017">
        <w:rPr>
          <w:rFonts w:ascii="Arial" w:hAnsi="Arial" w:cs="Arial"/>
        </w:rPr>
        <w:tab/>
      </w:r>
    </w:p>
    <w:p w14:paraId="631E6D38" w14:textId="2150E1E6" w:rsidR="00E70541" w:rsidRDefault="00E70541" w:rsidP="00EA0017">
      <w:pPr>
        <w:rPr>
          <w:rFonts w:ascii="Arial" w:hAnsi="Arial" w:cs="Arial"/>
        </w:rPr>
      </w:pPr>
    </w:p>
    <w:p w14:paraId="36F70541" w14:textId="3D915A24" w:rsidR="00E70541" w:rsidRDefault="00E70541" w:rsidP="00EA0017">
      <w:pPr>
        <w:rPr>
          <w:rFonts w:ascii="Arial" w:hAnsi="Arial" w:cs="Arial"/>
        </w:rPr>
      </w:pPr>
    </w:p>
    <w:p w14:paraId="0C3BF484" w14:textId="77777777" w:rsidR="00E70541" w:rsidRPr="00EA0017" w:rsidRDefault="00E70541" w:rsidP="00EA0017">
      <w:pPr>
        <w:rPr>
          <w:rFonts w:ascii="Arial" w:hAnsi="Arial" w:cs="Arial"/>
        </w:rPr>
      </w:pPr>
    </w:p>
    <w:p w14:paraId="1775540D" w14:textId="77777777" w:rsidR="00EA0017" w:rsidRPr="00EA0017" w:rsidRDefault="00EA0017" w:rsidP="00EA0017">
      <w:pPr>
        <w:rPr>
          <w:rFonts w:ascii="Arial" w:hAnsi="Arial" w:cs="Arial"/>
        </w:rPr>
      </w:pPr>
      <w:r w:rsidRPr="00EA0017">
        <w:rPr>
          <w:rFonts w:ascii="Arial" w:hAnsi="Arial" w:cs="Arial"/>
        </w:rPr>
        <w:tab/>
        <w:t>that in accordance with the Public Bodies (Admission to Meetings) Act</w:t>
      </w:r>
    </w:p>
    <w:p w14:paraId="0B2637C4" w14:textId="77777777" w:rsidR="00EA0017" w:rsidRPr="00EA0017" w:rsidRDefault="00EA0017" w:rsidP="00EA0017">
      <w:pPr>
        <w:rPr>
          <w:rFonts w:ascii="Arial" w:hAnsi="Arial" w:cs="Arial"/>
        </w:rPr>
      </w:pPr>
      <w:r w:rsidRPr="00EA0017">
        <w:rPr>
          <w:rFonts w:ascii="Arial" w:hAnsi="Arial" w:cs="Arial"/>
        </w:rPr>
        <w:tab/>
        <w:t>1960 as amended by the Openness of Local Government Bodies</w:t>
      </w:r>
    </w:p>
    <w:p w14:paraId="543600CA" w14:textId="77777777" w:rsidR="00EA0017" w:rsidRPr="00EA0017" w:rsidRDefault="00EA0017" w:rsidP="00EA0017">
      <w:pPr>
        <w:rPr>
          <w:rFonts w:ascii="Arial" w:hAnsi="Arial" w:cs="Arial"/>
        </w:rPr>
      </w:pPr>
      <w:r w:rsidRPr="00EA0017">
        <w:rPr>
          <w:rFonts w:ascii="Arial" w:hAnsi="Arial" w:cs="Arial"/>
        </w:rPr>
        <w:tab/>
        <w:t xml:space="preserve">Regulations 2014, the press and public be excluded from the meeting </w:t>
      </w:r>
    </w:p>
    <w:p w14:paraId="36C93421" w14:textId="77777777" w:rsidR="00EA0017" w:rsidRPr="00EA0017" w:rsidRDefault="00EA0017" w:rsidP="00EA0017">
      <w:pPr>
        <w:rPr>
          <w:rFonts w:ascii="Arial" w:hAnsi="Arial" w:cs="Arial"/>
        </w:rPr>
      </w:pPr>
      <w:r w:rsidRPr="00EA0017">
        <w:rPr>
          <w:rFonts w:ascii="Arial" w:hAnsi="Arial" w:cs="Arial"/>
        </w:rPr>
        <w:tab/>
        <w:t>for the following items as they involved confidential staffing and CCTV</w:t>
      </w:r>
    </w:p>
    <w:p w14:paraId="5FE19B4C" w14:textId="77777777" w:rsidR="00EA0017" w:rsidRPr="00EA0017" w:rsidRDefault="00EA0017" w:rsidP="00EA0017">
      <w:pPr>
        <w:rPr>
          <w:rFonts w:ascii="Arial" w:hAnsi="Arial" w:cs="Arial"/>
        </w:rPr>
      </w:pPr>
      <w:r w:rsidRPr="00EA0017">
        <w:rPr>
          <w:rFonts w:ascii="Arial" w:hAnsi="Arial" w:cs="Arial"/>
        </w:rPr>
        <w:tab/>
        <w:t>monitoring information.</w:t>
      </w:r>
    </w:p>
    <w:p w14:paraId="6D0F8D1F" w14:textId="77777777" w:rsidR="00EA0017" w:rsidRPr="00EA0017" w:rsidRDefault="00EA0017" w:rsidP="00EA0017">
      <w:pPr>
        <w:rPr>
          <w:rFonts w:ascii="Arial" w:hAnsi="Arial" w:cs="Arial"/>
        </w:rPr>
      </w:pPr>
    </w:p>
    <w:p w14:paraId="08A5C84A" w14:textId="77777777" w:rsidR="00EA0017" w:rsidRPr="00EA0017" w:rsidRDefault="00EA0017" w:rsidP="00EA0017">
      <w:pPr>
        <w:rPr>
          <w:rFonts w:ascii="Arial" w:hAnsi="Arial" w:cs="Arial"/>
        </w:rPr>
      </w:pPr>
      <w:r w:rsidRPr="00EA0017">
        <w:rPr>
          <w:rFonts w:ascii="Arial" w:hAnsi="Arial" w:cs="Arial"/>
        </w:rPr>
        <w:t>175.</w:t>
      </w:r>
      <w:r w:rsidRPr="00EA0017">
        <w:rPr>
          <w:rFonts w:ascii="Arial" w:hAnsi="Arial" w:cs="Arial"/>
        </w:rPr>
        <w:tab/>
        <w:t>PENSION TRANSFER</w:t>
      </w:r>
    </w:p>
    <w:p w14:paraId="5B017342" w14:textId="77777777" w:rsidR="00EA0017" w:rsidRPr="00EA0017" w:rsidRDefault="00EA0017" w:rsidP="00EA0017">
      <w:pPr>
        <w:rPr>
          <w:rFonts w:ascii="Arial" w:hAnsi="Arial" w:cs="Arial"/>
        </w:rPr>
      </w:pPr>
    </w:p>
    <w:p w14:paraId="61AF838A" w14:textId="77777777" w:rsidR="00EA0017" w:rsidRPr="00EA0017" w:rsidRDefault="00EA0017" w:rsidP="00EA0017">
      <w:pPr>
        <w:rPr>
          <w:rFonts w:ascii="Arial" w:hAnsi="Arial" w:cs="Arial"/>
        </w:rPr>
      </w:pPr>
      <w:r w:rsidRPr="00EA0017">
        <w:rPr>
          <w:rFonts w:ascii="Arial" w:hAnsi="Arial" w:cs="Arial"/>
        </w:rPr>
        <w:tab/>
        <w:t>The Clerk submitted a confidential report which had been circulated</w:t>
      </w:r>
    </w:p>
    <w:p w14:paraId="255639CC" w14:textId="77777777" w:rsidR="00EA0017" w:rsidRPr="00EA0017" w:rsidRDefault="00EA0017" w:rsidP="00EA0017">
      <w:pPr>
        <w:rPr>
          <w:rFonts w:ascii="Arial" w:hAnsi="Arial" w:cs="Arial"/>
        </w:rPr>
      </w:pPr>
      <w:r w:rsidRPr="00EA0017">
        <w:rPr>
          <w:rFonts w:ascii="Arial" w:hAnsi="Arial" w:cs="Arial"/>
        </w:rPr>
        <w:tab/>
        <w:t>to members only.</w:t>
      </w:r>
    </w:p>
    <w:p w14:paraId="77F419D4" w14:textId="77777777" w:rsidR="00EA0017" w:rsidRPr="00EA0017" w:rsidRDefault="00EA0017" w:rsidP="00EA0017">
      <w:pPr>
        <w:rPr>
          <w:rFonts w:ascii="Arial" w:hAnsi="Arial" w:cs="Arial"/>
        </w:rPr>
      </w:pPr>
    </w:p>
    <w:p w14:paraId="6A8FC83C" w14:textId="77777777" w:rsidR="00EA0017" w:rsidRPr="00EA0017" w:rsidRDefault="00EA0017" w:rsidP="00EA0017">
      <w:pPr>
        <w:rPr>
          <w:rFonts w:ascii="Arial" w:hAnsi="Arial" w:cs="Arial"/>
        </w:rPr>
      </w:pPr>
      <w:r w:rsidRPr="00EA0017">
        <w:rPr>
          <w:rFonts w:ascii="Arial" w:hAnsi="Arial" w:cs="Arial"/>
        </w:rPr>
        <w:tab/>
        <w:t>RESOLVED</w:t>
      </w:r>
    </w:p>
    <w:p w14:paraId="29018721" w14:textId="77777777" w:rsidR="00EA0017" w:rsidRPr="00EA0017" w:rsidRDefault="00EA0017" w:rsidP="00EA0017">
      <w:pPr>
        <w:rPr>
          <w:rFonts w:ascii="Arial" w:hAnsi="Arial" w:cs="Arial"/>
        </w:rPr>
      </w:pPr>
    </w:p>
    <w:p w14:paraId="3AA9D4F4" w14:textId="77777777" w:rsidR="00EA0017" w:rsidRPr="00EA0017" w:rsidRDefault="00EA0017" w:rsidP="00EA0017">
      <w:pPr>
        <w:rPr>
          <w:rFonts w:ascii="Arial" w:hAnsi="Arial" w:cs="Arial"/>
        </w:rPr>
      </w:pPr>
      <w:r w:rsidRPr="00EA0017">
        <w:rPr>
          <w:rFonts w:ascii="Arial" w:hAnsi="Arial" w:cs="Arial"/>
        </w:rPr>
        <w:tab/>
        <w:t>that M. Sandiford be permitted to transfer his previous benefits into</w:t>
      </w:r>
    </w:p>
    <w:p w14:paraId="205B77EC" w14:textId="77777777" w:rsidR="00EA0017" w:rsidRPr="00EA0017" w:rsidRDefault="00EA0017" w:rsidP="00EA0017">
      <w:pPr>
        <w:rPr>
          <w:rFonts w:ascii="Arial" w:hAnsi="Arial" w:cs="Arial"/>
        </w:rPr>
      </w:pPr>
      <w:r w:rsidRPr="00EA0017">
        <w:rPr>
          <w:rFonts w:ascii="Arial" w:hAnsi="Arial" w:cs="Arial"/>
        </w:rPr>
        <w:tab/>
        <w:t>the Council’s LGPS scheme.</w:t>
      </w:r>
    </w:p>
    <w:p w14:paraId="7014660F" w14:textId="77777777" w:rsidR="00EA0017" w:rsidRPr="00EA0017" w:rsidRDefault="00EA0017" w:rsidP="00EA0017">
      <w:pPr>
        <w:rPr>
          <w:rFonts w:ascii="Arial" w:hAnsi="Arial" w:cs="Arial"/>
        </w:rPr>
      </w:pPr>
    </w:p>
    <w:p w14:paraId="599C38AC" w14:textId="77777777" w:rsidR="00EA0017" w:rsidRPr="00EA0017" w:rsidRDefault="00EA0017" w:rsidP="00EA0017">
      <w:pPr>
        <w:rPr>
          <w:rFonts w:ascii="Arial" w:hAnsi="Arial" w:cs="Arial"/>
        </w:rPr>
      </w:pPr>
      <w:r w:rsidRPr="00EA0017">
        <w:rPr>
          <w:rFonts w:ascii="Arial" w:hAnsi="Arial" w:cs="Arial"/>
        </w:rPr>
        <w:t>176.</w:t>
      </w:r>
      <w:r w:rsidRPr="00EA0017">
        <w:rPr>
          <w:rFonts w:ascii="Arial" w:hAnsi="Arial" w:cs="Arial"/>
        </w:rPr>
        <w:tab/>
        <w:t>CCTV</w:t>
      </w:r>
    </w:p>
    <w:p w14:paraId="5936F5A0" w14:textId="77777777" w:rsidR="00EA0017" w:rsidRPr="00EA0017" w:rsidRDefault="00EA0017" w:rsidP="00EA0017">
      <w:pPr>
        <w:rPr>
          <w:rFonts w:ascii="Arial" w:hAnsi="Arial" w:cs="Arial"/>
        </w:rPr>
      </w:pPr>
    </w:p>
    <w:p w14:paraId="2C79DE7B" w14:textId="77777777" w:rsidR="00EA0017" w:rsidRPr="00EA0017" w:rsidRDefault="00EA0017" w:rsidP="00EA0017">
      <w:pPr>
        <w:rPr>
          <w:rFonts w:ascii="Arial" w:hAnsi="Arial" w:cs="Arial"/>
        </w:rPr>
      </w:pPr>
      <w:r w:rsidRPr="00EA0017">
        <w:rPr>
          <w:rFonts w:ascii="Arial" w:hAnsi="Arial" w:cs="Arial"/>
        </w:rPr>
        <w:tab/>
        <w:t>A confidential discussion took place on CCTV monitoring in Mendip.</w:t>
      </w:r>
    </w:p>
    <w:p w14:paraId="5A58E8FA" w14:textId="77777777" w:rsidR="00EA0017" w:rsidRPr="00EA0017" w:rsidRDefault="00EA0017" w:rsidP="00EA0017">
      <w:pPr>
        <w:rPr>
          <w:rFonts w:ascii="Arial" w:hAnsi="Arial" w:cs="Arial"/>
        </w:rPr>
      </w:pPr>
      <w:r w:rsidRPr="00EA0017">
        <w:rPr>
          <w:rFonts w:ascii="Arial" w:hAnsi="Arial" w:cs="Arial"/>
        </w:rPr>
        <w:tab/>
      </w:r>
    </w:p>
    <w:p w14:paraId="1FEEA5ED" w14:textId="77777777" w:rsidR="00EA0017" w:rsidRPr="00EA0017" w:rsidRDefault="00EA0017" w:rsidP="00EA0017">
      <w:pPr>
        <w:rPr>
          <w:rFonts w:ascii="Arial" w:hAnsi="Arial" w:cs="Arial"/>
        </w:rPr>
      </w:pPr>
      <w:r w:rsidRPr="00EA0017">
        <w:rPr>
          <w:rFonts w:ascii="Arial" w:hAnsi="Arial" w:cs="Arial"/>
        </w:rPr>
        <w:tab/>
        <w:t>RESOLVED</w:t>
      </w:r>
    </w:p>
    <w:p w14:paraId="2160262E" w14:textId="77777777" w:rsidR="00EA0017" w:rsidRPr="00EA0017" w:rsidRDefault="00EA0017" w:rsidP="00EA0017">
      <w:pPr>
        <w:rPr>
          <w:rFonts w:ascii="Arial" w:hAnsi="Arial" w:cs="Arial"/>
        </w:rPr>
      </w:pPr>
    </w:p>
    <w:p w14:paraId="00A56538" w14:textId="77777777" w:rsidR="00EA0017" w:rsidRPr="00EA0017" w:rsidRDefault="00EA0017" w:rsidP="00EA0017">
      <w:pPr>
        <w:rPr>
          <w:rFonts w:ascii="Arial" w:hAnsi="Arial" w:cs="Arial"/>
        </w:rPr>
      </w:pPr>
      <w:r w:rsidRPr="00EA0017">
        <w:rPr>
          <w:rFonts w:ascii="Arial" w:hAnsi="Arial" w:cs="Arial"/>
        </w:rPr>
        <w:tab/>
        <w:t>that a confidential meeting be arranged between representatives of</w:t>
      </w:r>
    </w:p>
    <w:p w14:paraId="6428B2CA" w14:textId="77777777" w:rsidR="00EA0017" w:rsidRPr="00EA0017" w:rsidRDefault="00EA0017" w:rsidP="00EA0017">
      <w:pPr>
        <w:rPr>
          <w:rFonts w:ascii="Arial" w:hAnsi="Arial" w:cs="Arial"/>
        </w:rPr>
      </w:pPr>
      <w:r w:rsidRPr="00EA0017">
        <w:rPr>
          <w:rFonts w:ascii="Arial" w:hAnsi="Arial" w:cs="Arial"/>
        </w:rPr>
        <w:tab/>
        <w:t>the Police, District Council and Town Councils to consider options and</w:t>
      </w:r>
    </w:p>
    <w:p w14:paraId="085FD7FD" w14:textId="77777777" w:rsidR="00EA0017" w:rsidRPr="00EA0017" w:rsidRDefault="00EA0017" w:rsidP="00EA0017">
      <w:pPr>
        <w:ind w:firstLine="720"/>
        <w:rPr>
          <w:rFonts w:ascii="Arial" w:hAnsi="Arial" w:cs="Arial"/>
        </w:rPr>
      </w:pPr>
      <w:r w:rsidRPr="00EA0017">
        <w:rPr>
          <w:rFonts w:ascii="Arial" w:hAnsi="Arial" w:cs="Arial"/>
        </w:rPr>
        <w:t>decide the best way</w:t>
      </w:r>
      <w:r w:rsidRPr="00EA0017">
        <w:rPr>
          <w:rFonts w:ascii="Arial" w:hAnsi="Arial" w:cs="Arial"/>
        </w:rPr>
        <w:tab/>
        <w:t>forward in respect of CCTV and, Landsec be</w:t>
      </w:r>
    </w:p>
    <w:p w14:paraId="5FEDB35D" w14:textId="77777777" w:rsidR="00EA0017" w:rsidRPr="00EA0017" w:rsidRDefault="00EA0017" w:rsidP="00EA0017">
      <w:pPr>
        <w:ind w:firstLine="720"/>
        <w:rPr>
          <w:rFonts w:ascii="Arial" w:hAnsi="Arial" w:cs="Arial"/>
        </w:rPr>
      </w:pPr>
      <w:r w:rsidRPr="00EA0017">
        <w:rPr>
          <w:rFonts w:ascii="Arial" w:hAnsi="Arial" w:cs="Arial"/>
        </w:rPr>
        <w:t xml:space="preserve">approached about the possible linking into their system.  </w:t>
      </w:r>
    </w:p>
    <w:p w14:paraId="3D06E84D" w14:textId="77777777" w:rsidR="00EA0017" w:rsidRPr="00EA0017" w:rsidRDefault="00EA0017" w:rsidP="00EA0017">
      <w:pPr>
        <w:rPr>
          <w:rFonts w:ascii="Arial" w:hAnsi="Arial" w:cs="Arial"/>
        </w:rPr>
      </w:pPr>
      <w:r w:rsidRPr="00EA0017">
        <w:rPr>
          <w:rFonts w:ascii="Arial" w:hAnsi="Arial" w:cs="Arial"/>
        </w:rPr>
        <w:tab/>
      </w:r>
    </w:p>
    <w:p w14:paraId="4D0AB2EE" w14:textId="77777777" w:rsidR="00EA0017" w:rsidRPr="00EA0017" w:rsidRDefault="00EA0017" w:rsidP="00EA0017">
      <w:pPr>
        <w:rPr>
          <w:rFonts w:ascii="Arial" w:hAnsi="Arial" w:cs="Arial"/>
        </w:rPr>
      </w:pPr>
    </w:p>
    <w:p w14:paraId="2E7F2FF3" w14:textId="77777777" w:rsidR="00EA0017" w:rsidRPr="00EA0017" w:rsidRDefault="00EA0017" w:rsidP="00EA0017">
      <w:pPr>
        <w:rPr>
          <w:rFonts w:ascii="Arial" w:hAnsi="Arial" w:cs="Arial"/>
        </w:rPr>
      </w:pPr>
    </w:p>
    <w:p w14:paraId="605F4ECC" w14:textId="77777777" w:rsidR="00EA0017" w:rsidRPr="00EA0017" w:rsidRDefault="00EA0017" w:rsidP="00EA0017">
      <w:pPr>
        <w:rPr>
          <w:rFonts w:ascii="Arial" w:hAnsi="Arial" w:cs="Arial"/>
        </w:rPr>
      </w:pPr>
      <w:r w:rsidRPr="00EA0017">
        <w:rPr>
          <w:rFonts w:ascii="Arial" w:hAnsi="Arial" w:cs="Arial"/>
        </w:rPr>
        <w:tab/>
        <w:t>The meeting ended at 9.30 p.m.</w:t>
      </w:r>
    </w:p>
    <w:p w14:paraId="435ED9ED" w14:textId="77777777" w:rsidR="00EA0017" w:rsidRPr="00EA0017" w:rsidRDefault="00EA0017" w:rsidP="00EA0017">
      <w:pPr>
        <w:rPr>
          <w:rFonts w:ascii="Arial" w:hAnsi="Arial" w:cs="Arial"/>
        </w:rPr>
      </w:pPr>
    </w:p>
    <w:p w14:paraId="28DB2F91" w14:textId="77777777" w:rsidR="00EA0017" w:rsidRPr="00EA0017" w:rsidRDefault="00EA0017" w:rsidP="00EA0017">
      <w:pPr>
        <w:rPr>
          <w:rFonts w:ascii="Arial" w:hAnsi="Arial" w:cs="Arial"/>
        </w:rPr>
      </w:pPr>
      <w:r w:rsidRPr="00EA0017">
        <w:rPr>
          <w:rFonts w:ascii="Arial" w:hAnsi="Arial" w:cs="Arial"/>
        </w:rPr>
        <w:tab/>
      </w:r>
    </w:p>
    <w:p w14:paraId="7BBC98AD" w14:textId="77777777" w:rsidR="00EA0017" w:rsidRPr="00EA0017" w:rsidRDefault="00EA0017" w:rsidP="00EA0017">
      <w:pPr>
        <w:rPr>
          <w:rFonts w:ascii="Arial" w:hAnsi="Arial" w:cs="Arial"/>
        </w:rPr>
      </w:pPr>
      <w:r w:rsidRPr="00EA0017">
        <w:rPr>
          <w:rFonts w:ascii="Arial" w:hAnsi="Arial" w:cs="Arial"/>
        </w:rPr>
        <w:tab/>
        <w:t>Councillor Wolfers left at 8.13 p.m.</w:t>
      </w:r>
    </w:p>
    <w:p w14:paraId="0D3A1E3C" w14:textId="77777777" w:rsidR="00EA0017" w:rsidRPr="00EA0017" w:rsidRDefault="00EA0017" w:rsidP="00EA0017">
      <w:pPr>
        <w:rPr>
          <w:rFonts w:ascii="Arial" w:hAnsi="Arial" w:cs="Arial"/>
        </w:rPr>
      </w:pPr>
      <w:r w:rsidRPr="00EA0017">
        <w:rPr>
          <w:rFonts w:ascii="Arial" w:hAnsi="Arial" w:cs="Arial"/>
        </w:rPr>
        <w:tab/>
        <w:t>Councillor Knibbs left at 8.18 p.m.</w:t>
      </w:r>
    </w:p>
    <w:p w14:paraId="09A6A12B" w14:textId="77777777" w:rsidR="00EA0017" w:rsidRPr="00EA0017" w:rsidRDefault="00EA0017" w:rsidP="00EA0017">
      <w:pPr>
        <w:rPr>
          <w:rFonts w:ascii="Arial" w:hAnsi="Arial" w:cs="Arial"/>
        </w:rPr>
      </w:pPr>
      <w:r w:rsidRPr="00EA0017">
        <w:rPr>
          <w:rFonts w:ascii="Arial" w:hAnsi="Arial" w:cs="Arial"/>
        </w:rPr>
        <w:tab/>
      </w:r>
    </w:p>
    <w:p w14:paraId="58819908" w14:textId="77777777" w:rsidR="00EA0017" w:rsidRPr="00EA0017" w:rsidRDefault="00EA0017" w:rsidP="00EA0017">
      <w:pPr>
        <w:rPr>
          <w:rFonts w:ascii="Arial" w:hAnsi="Arial" w:cs="Arial"/>
        </w:rPr>
      </w:pPr>
    </w:p>
    <w:p w14:paraId="6AC3A7B8" w14:textId="732032D5" w:rsidR="000B7AB5" w:rsidRDefault="000B7AB5">
      <w:pPr>
        <w:widowControl w:val="0"/>
        <w:autoSpaceDE w:val="0"/>
        <w:autoSpaceDN w:val="0"/>
        <w:adjustRightInd w:val="0"/>
        <w:rPr>
          <w:rFonts w:ascii="Albertus Medium" w:hAnsi="Albertus Medium"/>
          <w:b/>
          <w:bCs/>
          <w:lang w:val="en-US"/>
        </w:rPr>
      </w:pPr>
    </w:p>
    <w:p w14:paraId="354B0F23" w14:textId="1B909200" w:rsidR="00E70541" w:rsidRDefault="00E70541">
      <w:pPr>
        <w:widowControl w:val="0"/>
        <w:autoSpaceDE w:val="0"/>
        <w:autoSpaceDN w:val="0"/>
        <w:adjustRightInd w:val="0"/>
        <w:rPr>
          <w:rFonts w:ascii="Albertus Medium" w:hAnsi="Albertus Medium"/>
          <w:b/>
          <w:bCs/>
          <w:lang w:val="en-US"/>
        </w:rPr>
      </w:pPr>
    </w:p>
    <w:p w14:paraId="143DCD24" w14:textId="21F387F7" w:rsidR="00E70541" w:rsidRDefault="00E70541">
      <w:pPr>
        <w:widowControl w:val="0"/>
        <w:autoSpaceDE w:val="0"/>
        <w:autoSpaceDN w:val="0"/>
        <w:adjustRightInd w:val="0"/>
        <w:rPr>
          <w:rFonts w:ascii="Albertus Medium" w:hAnsi="Albertus Medium"/>
          <w:b/>
          <w:bCs/>
          <w:lang w:val="en-US"/>
        </w:rPr>
      </w:pPr>
    </w:p>
    <w:p w14:paraId="16B3D6D0" w14:textId="0C44B95D" w:rsidR="00E70541" w:rsidRDefault="00E70541">
      <w:pPr>
        <w:widowControl w:val="0"/>
        <w:autoSpaceDE w:val="0"/>
        <w:autoSpaceDN w:val="0"/>
        <w:adjustRightInd w:val="0"/>
        <w:rPr>
          <w:rFonts w:ascii="Albertus Medium" w:hAnsi="Albertus Medium"/>
          <w:b/>
          <w:bCs/>
          <w:lang w:val="en-US"/>
        </w:rPr>
      </w:pPr>
    </w:p>
    <w:p w14:paraId="4387E96B" w14:textId="50129665" w:rsidR="00E70541" w:rsidRDefault="00E70541">
      <w:pPr>
        <w:widowControl w:val="0"/>
        <w:autoSpaceDE w:val="0"/>
        <w:autoSpaceDN w:val="0"/>
        <w:adjustRightInd w:val="0"/>
        <w:rPr>
          <w:rFonts w:ascii="Albertus Medium" w:hAnsi="Albertus Medium"/>
          <w:b/>
          <w:bCs/>
          <w:lang w:val="en-US"/>
        </w:rPr>
      </w:pPr>
    </w:p>
    <w:p w14:paraId="74208970" w14:textId="1F458B58" w:rsidR="00E70541" w:rsidRDefault="00E70541">
      <w:pPr>
        <w:widowControl w:val="0"/>
        <w:autoSpaceDE w:val="0"/>
        <w:autoSpaceDN w:val="0"/>
        <w:adjustRightInd w:val="0"/>
        <w:rPr>
          <w:rFonts w:ascii="Albertus Medium" w:hAnsi="Albertus Medium"/>
          <w:b/>
          <w:bCs/>
          <w:lang w:val="en-US"/>
        </w:rPr>
      </w:pPr>
    </w:p>
    <w:p w14:paraId="49FF79F9" w14:textId="68F7187A" w:rsidR="00E70541" w:rsidRDefault="00E70541">
      <w:pPr>
        <w:widowControl w:val="0"/>
        <w:autoSpaceDE w:val="0"/>
        <w:autoSpaceDN w:val="0"/>
        <w:adjustRightInd w:val="0"/>
        <w:rPr>
          <w:rFonts w:ascii="Albertus Medium" w:hAnsi="Albertus Medium"/>
          <w:b/>
          <w:bCs/>
          <w:lang w:val="en-US"/>
        </w:rPr>
      </w:pPr>
    </w:p>
    <w:p w14:paraId="6A72E40C" w14:textId="54A3977F" w:rsidR="00E70541" w:rsidRDefault="00E70541">
      <w:pPr>
        <w:widowControl w:val="0"/>
        <w:autoSpaceDE w:val="0"/>
        <w:autoSpaceDN w:val="0"/>
        <w:adjustRightInd w:val="0"/>
        <w:rPr>
          <w:rFonts w:ascii="Albertus Medium" w:hAnsi="Albertus Medium"/>
          <w:b/>
          <w:bCs/>
          <w:lang w:val="en-US"/>
        </w:rPr>
      </w:pPr>
    </w:p>
    <w:p w14:paraId="22F7B5A3" w14:textId="13FFE12B" w:rsidR="00E70541" w:rsidRDefault="00E70541">
      <w:pPr>
        <w:widowControl w:val="0"/>
        <w:autoSpaceDE w:val="0"/>
        <w:autoSpaceDN w:val="0"/>
        <w:adjustRightInd w:val="0"/>
        <w:rPr>
          <w:rFonts w:ascii="Albertus Medium" w:hAnsi="Albertus Medium"/>
          <w:b/>
          <w:bCs/>
          <w:lang w:val="en-US"/>
        </w:rPr>
      </w:pPr>
    </w:p>
    <w:p w14:paraId="5A6DF5E0" w14:textId="477E889D" w:rsidR="00E70541" w:rsidRDefault="00E70541">
      <w:pPr>
        <w:widowControl w:val="0"/>
        <w:autoSpaceDE w:val="0"/>
        <w:autoSpaceDN w:val="0"/>
        <w:adjustRightInd w:val="0"/>
        <w:rPr>
          <w:rFonts w:ascii="Albertus Medium" w:hAnsi="Albertus Medium"/>
          <w:b/>
          <w:bCs/>
          <w:lang w:val="en-US"/>
        </w:rPr>
      </w:pPr>
    </w:p>
    <w:p w14:paraId="5C4BBAA3" w14:textId="6043E39E" w:rsidR="00E70541" w:rsidRDefault="00E70541">
      <w:pPr>
        <w:widowControl w:val="0"/>
        <w:autoSpaceDE w:val="0"/>
        <w:autoSpaceDN w:val="0"/>
        <w:adjustRightInd w:val="0"/>
        <w:rPr>
          <w:rFonts w:ascii="Albertus Medium" w:hAnsi="Albertus Medium"/>
          <w:b/>
          <w:bCs/>
          <w:lang w:val="en-US"/>
        </w:rPr>
      </w:pPr>
    </w:p>
    <w:p w14:paraId="27800D86" w14:textId="7693A172" w:rsidR="00E70541" w:rsidRDefault="00E70541">
      <w:pPr>
        <w:widowControl w:val="0"/>
        <w:autoSpaceDE w:val="0"/>
        <w:autoSpaceDN w:val="0"/>
        <w:adjustRightInd w:val="0"/>
        <w:rPr>
          <w:rFonts w:ascii="Albertus Medium" w:hAnsi="Albertus Medium"/>
          <w:b/>
          <w:bCs/>
          <w:lang w:val="en-US"/>
        </w:rPr>
      </w:pPr>
    </w:p>
    <w:p w14:paraId="18A59577" w14:textId="2363C43C" w:rsidR="00E70541" w:rsidRDefault="00E70541">
      <w:pPr>
        <w:widowControl w:val="0"/>
        <w:autoSpaceDE w:val="0"/>
        <w:autoSpaceDN w:val="0"/>
        <w:adjustRightInd w:val="0"/>
        <w:rPr>
          <w:rFonts w:ascii="Albertus Medium" w:hAnsi="Albertus Medium"/>
          <w:b/>
          <w:bCs/>
          <w:lang w:val="en-US"/>
        </w:rPr>
      </w:pPr>
    </w:p>
    <w:p w14:paraId="456BE8A5" w14:textId="57C8DA48" w:rsidR="00E70541" w:rsidRDefault="00E70541">
      <w:pPr>
        <w:widowControl w:val="0"/>
        <w:autoSpaceDE w:val="0"/>
        <w:autoSpaceDN w:val="0"/>
        <w:adjustRightInd w:val="0"/>
        <w:rPr>
          <w:rFonts w:ascii="Albertus Medium" w:hAnsi="Albertus Medium"/>
          <w:b/>
          <w:bCs/>
          <w:lang w:val="en-US"/>
        </w:rPr>
      </w:pPr>
    </w:p>
    <w:p w14:paraId="4F6ADBEA" w14:textId="51837F17" w:rsidR="00E70541" w:rsidRDefault="00E70541">
      <w:pPr>
        <w:widowControl w:val="0"/>
        <w:autoSpaceDE w:val="0"/>
        <w:autoSpaceDN w:val="0"/>
        <w:adjustRightInd w:val="0"/>
        <w:rPr>
          <w:rFonts w:ascii="Albertus Medium" w:hAnsi="Albertus Medium"/>
          <w:b/>
          <w:bCs/>
          <w:lang w:val="en-US"/>
        </w:rPr>
      </w:pPr>
    </w:p>
    <w:p w14:paraId="5CF41167" w14:textId="7D8602EF" w:rsidR="00101A33" w:rsidRDefault="00101A33" w:rsidP="00101A33">
      <w:pPr>
        <w:rPr>
          <w:rFonts w:ascii="Arial" w:hAnsi="Arial" w:cs="Arial"/>
        </w:rPr>
      </w:pPr>
      <w:r>
        <w:tab/>
      </w:r>
      <w:r>
        <w:tab/>
      </w:r>
      <w:r>
        <w:tab/>
        <w:t xml:space="preserve">                                                                                                                                                      </w:t>
      </w:r>
    </w:p>
    <w:p w14:paraId="1A4C7F40" w14:textId="77777777" w:rsidR="00101A33" w:rsidRDefault="00101A33" w:rsidP="00101A33">
      <w:pPr>
        <w:rPr>
          <w:rFonts w:ascii="Arial" w:hAnsi="Arial" w:cs="Arial"/>
        </w:rPr>
      </w:pPr>
      <w:r>
        <w:t xml:space="preserve">                                                                                                                                                                                                                                                                             </w:t>
      </w:r>
    </w:p>
    <w:p w14:paraId="03BA8422" w14:textId="77777777" w:rsidR="00101A33" w:rsidRDefault="00101A33" w:rsidP="00101A33">
      <w:pPr>
        <w:rPr>
          <w:rFonts w:ascii="Arial" w:hAnsi="Arial" w:cs="Arial"/>
        </w:rPr>
      </w:pPr>
      <w:r>
        <w:tab/>
        <w:t xml:space="preserve">                                 </w:t>
      </w:r>
      <w:r>
        <w:rPr>
          <w:rFonts w:ascii="Arial" w:hAnsi="Arial" w:cs="Arial"/>
        </w:rPr>
        <w:t>STREET PARISH COUNCIL</w:t>
      </w:r>
    </w:p>
    <w:p w14:paraId="256BC393" w14:textId="77777777" w:rsidR="00101A33" w:rsidRDefault="00101A33" w:rsidP="00101A33">
      <w:pPr>
        <w:rPr>
          <w:rFonts w:ascii="Arial" w:hAnsi="Arial" w:cs="Arial"/>
        </w:rPr>
      </w:pPr>
    </w:p>
    <w:p w14:paraId="323AB339" w14:textId="77777777" w:rsidR="00101A33" w:rsidRDefault="00101A33" w:rsidP="00101A33">
      <w:pPr>
        <w:rPr>
          <w:rFonts w:ascii="Arial" w:hAnsi="Arial" w:cs="Arial"/>
        </w:rPr>
      </w:pPr>
      <w:r>
        <w:rPr>
          <w:rFonts w:ascii="Arial" w:hAnsi="Arial" w:cs="Arial"/>
        </w:rPr>
        <w:tab/>
        <w:t>Meeting of the Policy and Finance Committee held virtually using Zoom</w:t>
      </w:r>
    </w:p>
    <w:p w14:paraId="10FA5CDD" w14:textId="77777777" w:rsidR="00101A33" w:rsidRDefault="00101A33" w:rsidP="00101A33">
      <w:pPr>
        <w:ind w:firstLine="720"/>
        <w:rPr>
          <w:rFonts w:ascii="Arial" w:hAnsi="Arial" w:cs="Arial"/>
        </w:rPr>
      </w:pPr>
      <w:r>
        <w:rPr>
          <w:rFonts w:ascii="Arial" w:hAnsi="Arial" w:cs="Arial"/>
        </w:rPr>
        <w:t>with remote attendance on 23rd February, 2021 at 7 p.m.</w:t>
      </w:r>
    </w:p>
    <w:p w14:paraId="6FC944E0" w14:textId="77777777" w:rsidR="00101A33" w:rsidRDefault="00101A33" w:rsidP="00101A33">
      <w:pPr>
        <w:rPr>
          <w:rFonts w:ascii="Arial" w:hAnsi="Arial" w:cs="Arial"/>
        </w:rPr>
      </w:pPr>
    </w:p>
    <w:p w14:paraId="1764473B" w14:textId="77777777" w:rsidR="00101A33" w:rsidRDefault="00101A33" w:rsidP="00101A33">
      <w:pPr>
        <w:rPr>
          <w:rFonts w:ascii="Arial" w:hAnsi="Arial" w:cs="Arial"/>
        </w:rPr>
      </w:pPr>
      <w:r>
        <w:rPr>
          <w:rFonts w:ascii="Arial" w:hAnsi="Arial" w:cs="Arial"/>
        </w:rPr>
        <w:tab/>
        <w:t xml:space="preserve">PRESENT:              Councillor A. Prior (Chair) </w:t>
      </w:r>
    </w:p>
    <w:p w14:paraId="7D0D4DAA" w14:textId="77777777" w:rsidR="00101A33" w:rsidRDefault="00101A33" w:rsidP="00101A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2696B8C" w14:textId="77777777" w:rsidR="00101A33" w:rsidRDefault="00101A33" w:rsidP="00101A33">
      <w:pPr>
        <w:rPr>
          <w:rFonts w:ascii="Arial" w:hAnsi="Arial" w:cs="Arial"/>
        </w:rPr>
      </w:pPr>
      <w:r>
        <w:rPr>
          <w:rFonts w:ascii="Arial" w:hAnsi="Arial" w:cs="Arial"/>
        </w:rPr>
        <w:t xml:space="preserve">                                           Councillors:  S. Carswell, M. Daniells, L. Mogg and</w:t>
      </w:r>
    </w:p>
    <w:p w14:paraId="214F85D8" w14:textId="77777777" w:rsidR="00101A33" w:rsidRDefault="00101A33" w:rsidP="00101A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 Smith </w:t>
      </w:r>
    </w:p>
    <w:p w14:paraId="02CE7ADA" w14:textId="77777777" w:rsidR="00101A33" w:rsidRDefault="00101A33" w:rsidP="00101A33">
      <w:pPr>
        <w:rPr>
          <w:rFonts w:ascii="Arial" w:hAnsi="Arial" w:cs="Arial"/>
        </w:rPr>
      </w:pPr>
    </w:p>
    <w:p w14:paraId="464BBD55" w14:textId="77777777" w:rsidR="00101A33" w:rsidRDefault="00101A33" w:rsidP="00101A33">
      <w:pPr>
        <w:rPr>
          <w:rFonts w:ascii="Arial" w:hAnsi="Arial" w:cs="Arial"/>
        </w:rPr>
      </w:pPr>
      <w:r>
        <w:rPr>
          <w:rFonts w:ascii="Arial" w:hAnsi="Arial" w:cs="Arial"/>
        </w:rPr>
        <w:tab/>
        <w:t>PRESENT BY</w:t>
      </w:r>
      <w:r>
        <w:rPr>
          <w:rFonts w:ascii="Arial" w:hAnsi="Arial" w:cs="Arial"/>
        </w:rPr>
        <w:tab/>
        <w:t xml:space="preserve">Councillors:  P. Birch, A. Leafe (Chair of Council) </w:t>
      </w:r>
    </w:p>
    <w:p w14:paraId="62AB524D" w14:textId="77777777" w:rsidR="00101A33" w:rsidRDefault="00101A33" w:rsidP="00101A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and T.W.E. Napper</w:t>
      </w:r>
    </w:p>
    <w:p w14:paraId="61813E72" w14:textId="77777777" w:rsidR="00101A33" w:rsidRDefault="00101A33" w:rsidP="00101A33">
      <w:pPr>
        <w:rPr>
          <w:rFonts w:ascii="Arial" w:hAnsi="Arial" w:cs="Arial"/>
        </w:rPr>
      </w:pPr>
    </w:p>
    <w:p w14:paraId="36457986" w14:textId="77777777" w:rsidR="00101A33" w:rsidRDefault="00101A33" w:rsidP="00101A33">
      <w:pPr>
        <w:rPr>
          <w:rFonts w:ascii="Arial" w:hAnsi="Arial" w:cs="Arial"/>
        </w:rPr>
      </w:pPr>
      <w:r>
        <w:rPr>
          <w:rFonts w:ascii="Arial" w:hAnsi="Arial" w:cs="Arial"/>
        </w:rPr>
        <w:tab/>
        <w:t>IN ATTENDANCE:</w:t>
      </w:r>
      <w:r>
        <w:rPr>
          <w:rFonts w:ascii="Arial" w:hAnsi="Arial" w:cs="Arial"/>
        </w:rPr>
        <w:tab/>
        <w:t>Mrs. L.A. Ruff – Clerk/RFO</w:t>
      </w:r>
    </w:p>
    <w:p w14:paraId="2253E8EA" w14:textId="77777777" w:rsidR="00101A33" w:rsidRDefault="00101A33" w:rsidP="00101A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 Peters, Manager of Strode Theatre</w:t>
      </w:r>
    </w:p>
    <w:p w14:paraId="081B2DAE" w14:textId="77777777" w:rsidR="00101A33" w:rsidRDefault="00101A33" w:rsidP="00101A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 Edge, Chair of Langport Transport Group</w:t>
      </w:r>
    </w:p>
    <w:p w14:paraId="15B4296E" w14:textId="77777777" w:rsidR="00101A33" w:rsidRDefault="00101A33" w:rsidP="00101A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BA623CC" w14:textId="77777777" w:rsidR="00101A33" w:rsidRDefault="00101A33" w:rsidP="00101A33">
      <w:pPr>
        <w:rPr>
          <w:rFonts w:ascii="Arial" w:hAnsi="Arial" w:cs="Arial"/>
        </w:rPr>
      </w:pPr>
      <w:r>
        <w:rPr>
          <w:rFonts w:ascii="Arial" w:hAnsi="Arial" w:cs="Arial"/>
        </w:rPr>
        <w:tab/>
        <w:t>APOLOGIES:</w:t>
      </w:r>
      <w:r>
        <w:rPr>
          <w:rFonts w:ascii="Arial" w:hAnsi="Arial" w:cs="Arial"/>
        </w:rPr>
        <w:tab/>
        <w:t>Councillors D. Knibbs and H. Shearer – another</w:t>
      </w:r>
    </w:p>
    <w:p w14:paraId="6FB823D8" w14:textId="77777777" w:rsidR="00101A33" w:rsidRDefault="00101A33" w:rsidP="00101A33">
      <w:pPr>
        <w:ind w:left="2160" w:firstLine="720"/>
        <w:rPr>
          <w:rFonts w:ascii="Arial" w:hAnsi="Arial" w:cs="Arial"/>
        </w:rPr>
      </w:pPr>
      <w:r>
        <w:rPr>
          <w:rFonts w:ascii="Arial" w:hAnsi="Arial" w:cs="Arial"/>
        </w:rPr>
        <w:t>meeting/engagement – reasons accepted</w:t>
      </w:r>
    </w:p>
    <w:p w14:paraId="06441467" w14:textId="77777777" w:rsidR="00101A33" w:rsidRDefault="00101A33" w:rsidP="00101A33">
      <w:pPr>
        <w:rPr>
          <w:rFonts w:ascii="Arial" w:hAnsi="Arial" w:cs="Arial"/>
        </w:rPr>
      </w:pPr>
    </w:p>
    <w:p w14:paraId="7CCF5B80" w14:textId="77777777" w:rsidR="00101A33" w:rsidRDefault="00101A33" w:rsidP="00101A33">
      <w:pPr>
        <w:rPr>
          <w:rFonts w:ascii="Arial" w:hAnsi="Arial" w:cs="Arial"/>
        </w:rPr>
      </w:pPr>
      <w:r>
        <w:rPr>
          <w:rFonts w:ascii="Arial" w:hAnsi="Arial" w:cs="Arial"/>
        </w:rPr>
        <w:t>22.</w:t>
      </w:r>
      <w:r>
        <w:rPr>
          <w:rFonts w:ascii="Arial" w:hAnsi="Arial" w:cs="Arial"/>
        </w:rPr>
        <w:tab/>
        <w:t>ELECTION OF VICE-CHAIR</w:t>
      </w:r>
    </w:p>
    <w:p w14:paraId="39F64486" w14:textId="77777777" w:rsidR="00101A33" w:rsidRDefault="00101A33" w:rsidP="00101A33">
      <w:pPr>
        <w:rPr>
          <w:rFonts w:ascii="Arial" w:hAnsi="Arial" w:cs="Arial"/>
        </w:rPr>
      </w:pPr>
    </w:p>
    <w:p w14:paraId="37AF8872" w14:textId="77777777" w:rsidR="00101A33" w:rsidRDefault="00101A33" w:rsidP="00101A33">
      <w:pPr>
        <w:rPr>
          <w:rFonts w:ascii="Arial" w:hAnsi="Arial" w:cs="Arial"/>
        </w:rPr>
      </w:pPr>
      <w:r>
        <w:rPr>
          <w:rFonts w:ascii="Arial" w:hAnsi="Arial" w:cs="Arial"/>
        </w:rPr>
        <w:tab/>
        <w:t>RESOLVED</w:t>
      </w:r>
    </w:p>
    <w:p w14:paraId="641246FE" w14:textId="77777777" w:rsidR="00101A33" w:rsidRDefault="00101A33" w:rsidP="00101A33">
      <w:pPr>
        <w:rPr>
          <w:rFonts w:ascii="Arial" w:hAnsi="Arial" w:cs="Arial"/>
        </w:rPr>
      </w:pPr>
    </w:p>
    <w:p w14:paraId="2C3A665A" w14:textId="77777777" w:rsidR="00101A33" w:rsidRDefault="00101A33" w:rsidP="00101A33">
      <w:pPr>
        <w:rPr>
          <w:rFonts w:ascii="Arial" w:hAnsi="Arial" w:cs="Arial"/>
        </w:rPr>
      </w:pPr>
      <w:r>
        <w:rPr>
          <w:rFonts w:ascii="Arial" w:hAnsi="Arial" w:cs="Arial"/>
        </w:rPr>
        <w:tab/>
        <w:t>that Councillor Daniells be elected as Vice-Chair of the Committee until</w:t>
      </w:r>
    </w:p>
    <w:p w14:paraId="577549A2" w14:textId="77777777" w:rsidR="00101A33" w:rsidRDefault="00101A33" w:rsidP="00101A33">
      <w:pPr>
        <w:rPr>
          <w:rFonts w:ascii="Arial" w:hAnsi="Arial" w:cs="Arial"/>
        </w:rPr>
      </w:pPr>
      <w:r>
        <w:rPr>
          <w:rFonts w:ascii="Arial" w:hAnsi="Arial" w:cs="Arial"/>
        </w:rPr>
        <w:tab/>
        <w:t>the annual Council meeting in May.</w:t>
      </w:r>
    </w:p>
    <w:p w14:paraId="4996BBDE" w14:textId="77777777" w:rsidR="00101A33" w:rsidRDefault="00101A33" w:rsidP="00101A33">
      <w:pPr>
        <w:rPr>
          <w:rFonts w:ascii="Arial" w:hAnsi="Arial" w:cs="Arial"/>
        </w:rPr>
      </w:pPr>
    </w:p>
    <w:p w14:paraId="36B222B1" w14:textId="77777777" w:rsidR="00101A33" w:rsidRDefault="00101A33" w:rsidP="00101A33">
      <w:pPr>
        <w:rPr>
          <w:rFonts w:ascii="Arial" w:hAnsi="Arial" w:cs="Arial"/>
        </w:rPr>
      </w:pPr>
      <w:r>
        <w:rPr>
          <w:rFonts w:ascii="Arial" w:hAnsi="Arial" w:cs="Arial"/>
        </w:rPr>
        <w:t>23.</w:t>
      </w:r>
      <w:r>
        <w:rPr>
          <w:rFonts w:ascii="Arial" w:hAnsi="Arial" w:cs="Arial"/>
        </w:rPr>
        <w:tab/>
        <w:t>MINUTES</w:t>
      </w:r>
    </w:p>
    <w:p w14:paraId="6AE9C17B" w14:textId="77777777" w:rsidR="00101A33" w:rsidRDefault="00101A33" w:rsidP="00101A33">
      <w:pPr>
        <w:rPr>
          <w:rFonts w:ascii="Arial" w:hAnsi="Arial" w:cs="Arial"/>
        </w:rPr>
      </w:pPr>
    </w:p>
    <w:p w14:paraId="24B07C14" w14:textId="77777777" w:rsidR="00101A33" w:rsidRDefault="00101A33" w:rsidP="00101A33">
      <w:pPr>
        <w:rPr>
          <w:rFonts w:ascii="Arial" w:hAnsi="Arial" w:cs="Arial"/>
        </w:rPr>
      </w:pPr>
      <w:r>
        <w:rPr>
          <w:rFonts w:ascii="Arial" w:hAnsi="Arial" w:cs="Arial"/>
        </w:rPr>
        <w:tab/>
        <w:t>The minutes of the meeting of the Committee held on 2nd February,</w:t>
      </w:r>
    </w:p>
    <w:p w14:paraId="2194D06D" w14:textId="77777777" w:rsidR="00101A33" w:rsidRDefault="00101A33" w:rsidP="00101A33">
      <w:pPr>
        <w:rPr>
          <w:rFonts w:ascii="Arial" w:hAnsi="Arial" w:cs="Arial"/>
        </w:rPr>
      </w:pPr>
      <w:r>
        <w:rPr>
          <w:rFonts w:ascii="Arial" w:hAnsi="Arial" w:cs="Arial"/>
        </w:rPr>
        <w:tab/>
        <w:t>2021 which had been circulated, were approved as a correct record</w:t>
      </w:r>
    </w:p>
    <w:p w14:paraId="650CB22C" w14:textId="77777777" w:rsidR="00101A33" w:rsidRDefault="00101A33" w:rsidP="00101A33">
      <w:pPr>
        <w:rPr>
          <w:rFonts w:ascii="Arial" w:hAnsi="Arial" w:cs="Arial"/>
        </w:rPr>
      </w:pPr>
      <w:r>
        <w:rPr>
          <w:rFonts w:ascii="Arial" w:hAnsi="Arial" w:cs="Arial"/>
        </w:rPr>
        <w:tab/>
        <w:t>and arrangements made for them to be signed by the Chair in</w:t>
      </w:r>
    </w:p>
    <w:p w14:paraId="331C3440" w14:textId="77777777" w:rsidR="00101A33" w:rsidRDefault="00101A33" w:rsidP="00101A33">
      <w:pPr>
        <w:ind w:firstLine="720"/>
        <w:rPr>
          <w:rFonts w:ascii="Arial" w:hAnsi="Arial" w:cs="Arial"/>
        </w:rPr>
      </w:pPr>
      <w:r>
        <w:rPr>
          <w:rFonts w:ascii="Arial" w:hAnsi="Arial" w:cs="Arial"/>
        </w:rPr>
        <w:t xml:space="preserve">accordance with current guidance.  </w:t>
      </w:r>
    </w:p>
    <w:p w14:paraId="5C0D552A" w14:textId="77777777" w:rsidR="00101A33" w:rsidRDefault="00101A33" w:rsidP="00101A33">
      <w:pPr>
        <w:ind w:firstLine="720"/>
        <w:rPr>
          <w:rFonts w:ascii="Arial" w:hAnsi="Arial" w:cs="Arial"/>
        </w:rPr>
      </w:pPr>
    </w:p>
    <w:p w14:paraId="068904E7" w14:textId="77777777" w:rsidR="00101A33" w:rsidRDefault="00101A33" w:rsidP="00101A33">
      <w:pPr>
        <w:rPr>
          <w:rFonts w:ascii="Arial" w:hAnsi="Arial" w:cs="Arial"/>
        </w:rPr>
      </w:pPr>
      <w:r>
        <w:rPr>
          <w:rFonts w:ascii="Arial" w:hAnsi="Arial" w:cs="Arial"/>
        </w:rPr>
        <w:t>24.</w:t>
      </w:r>
      <w:r>
        <w:rPr>
          <w:rFonts w:ascii="Arial" w:hAnsi="Arial" w:cs="Arial"/>
        </w:rPr>
        <w:tab/>
        <w:t>DECLARATIONS OF INTEREST AND DISPENSATIONS</w:t>
      </w:r>
    </w:p>
    <w:p w14:paraId="518DC0D3" w14:textId="77777777" w:rsidR="00101A33" w:rsidRDefault="00101A33" w:rsidP="00101A33">
      <w:pPr>
        <w:rPr>
          <w:rFonts w:ascii="Arial" w:hAnsi="Arial" w:cs="Arial"/>
        </w:rPr>
      </w:pPr>
    </w:p>
    <w:p w14:paraId="462B2D41" w14:textId="77777777" w:rsidR="00101A33" w:rsidRDefault="00101A33" w:rsidP="00101A33">
      <w:pPr>
        <w:rPr>
          <w:rFonts w:ascii="Arial" w:hAnsi="Arial" w:cs="Arial"/>
        </w:rPr>
      </w:pPr>
      <w:r>
        <w:rPr>
          <w:rFonts w:ascii="Arial" w:hAnsi="Arial" w:cs="Arial"/>
        </w:rPr>
        <w:tab/>
        <w:t>In accordance with the Code of Conduct Councillors Carswell and</w:t>
      </w:r>
    </w:p>
    <w:p w14:paraId="0173DED9" w14:textId="77777777" w:rsidR="00101A33" w:rsidRDefault="00101A33" w:rsidP="00101A33">
      <w:pPr>
        <w:ind w:firstLine="720"/>
        <w:rPr>
          <w:rFonts w:ascii="Arial" w:hAnsi="Arial" w:cs="Arial"/>
        </w:rPr>
      </w:pPr>
      <w:r>
        <w:rPr>
          <w:rFonts w:ascii="Arial" w:hAnsi="Arial" w:cs="Arial"/>
        </w:rPr>
        <w:t>Napper declared an other interest under Appendix B as they were</w:t>
      </w:r>
    </w:p>
    <w:p w14:paraId="5538E234" w14:textId="77777777" w:rsidR="00101A33" w:rsidRDefault="00101A33" w:rsidP="00101A33">
      <w:pPr>
        <w:ind w:firstLine="720"/>
        <w:rPr>
          <w:rFonts w:ascii="Arial" w:hAnsi="Arial" w:cs="Arial"/>
        </w:rPr>
      </w:pPr>
      <w:r>
        <w:rPr>
          <w:rFonts w:ascii="Arial" w:hAnsi="Arial" w:cs="Arial"/>
        </w:rPr>
        <w:t>members of Mendip District Council and that they would keep an open</w:t>
      </w:r>
    </w:p>
    <w:p w14:paraId="024AC7A7" w14:textId="77777777" w:rsidR="00101A33" w:rsidRDefault="00101A33" w:rsidP="00101A33">
      <w:pPr>
        <w:ind w:firstLine="720"/>
        <w:rPr>
          <w:rFonts w:ascii="Arial" w:hAnsi="Arial" w:cs="Arial"/>
        </w:rPr>
      </w:pPr>
      <w:r>
        <w:rPr>
          <w:rFonts w:ascii="Arial" w:hAnsi="Arial" w:cs="Arial"/>
        </w:rPr>
        <w:t>mind when considering matters at either parish or district level.</w:t>
      </w:r>
    </w:p>
    <w:p w14:paraId="09D9F9AF" w14:textId="77777777" w:rsidR="00101A33" w:rsidRDefault="00101A33" w:rsidP="00101A33">
      <w:pPr>
        <w:ind w:firstLine="720"/>
        <w:rPr>
          <w:rFonts w:ascii="Arial" w:hAnsi="Arial" w:cs="Arial"/>
        </w:rPr>
      </w:pPr>
      <w:r>
        <w:rPr>
          <w:rFonts w:ascii="Arial" w:hAnsi="Arial" w:cs="Arial"/>
        </w:rPr>
        <w:t>Councillor Napper declared an other interest under Appendix B as he</w:t>
      </w:r>
    </w:p>
    <w:p w14:paraId="0A4C61E8" w14:textId="77777777" w:rsidR="00101A33" w:rsidRDefault="00101A33" w:rsidP="00101A33">
      <w:pPr>
        <w:ind w:firstLine="720"/>
        <w:rPr>
          <w:rFonts w:ascii="Arial" w:hAnsi="Arial" w:cs="Arial"/>
        </w:rPr>
      </w:pPr>
      <w:r>
        <w:rPr>
          <w:rFonts w:ascii="Arial" w:hAnsi="Arial" w:cs="Arial"/>
        </w:rPr>
        <w:t>was a member of Somerset County Council and that he would keep an</w:t>
      </w:r>
    </w:p>
    <w:p w14:paraId="2F54B5A6" w14:textId="77777777" w:rsidR="00101A33" w:rsidRDefault="00101A33" w:rsidP="00101A33">
      <w:pPr>
        <w:ind w:firstLine="720"/>
        <w:rPr>
          <w:rFonts w:ascii="Arial" w:hAnsi="Arial" w:cs="Arial"/>
        </w:rPr>
      </w:pPr>
      <w:r>
        <w:rPr>
          <w:rFonts w:ascii="Arial" w:hAnsi="Arial" w:cs="Arial"/>
        </w:rPr>
        <w:t xml:space="preserve">open mind when considering matters at parish or county level.  </w:t>
      </w:r>
    </w:p>
    <w:p w14:paraId="5FC96A9C" w14:textId="77777777" w:rsidR="00101A33" w:rsidRDefault="00101A33" w:rsidP="00101A33">
      <w:pPr>
        <w:ind w:firstLine="720"/>
        <w:rPr>
          <w:rFonts w:ascii="Arial" w:hAnsi="Arial" w:cs="Arial"/>
        </w:rPr>
      </w:pPr>
    </w:p>
    <w:p w14:paraId="4D0BDCA8" w14:textId="77777777" w:rsidR="00101A33" w:rsidRDefault="00101A33" w:rsidP="00101A33">
      <w:pPr>
        <w:ind w:firstLine="720"/>
        <w:rPr>
          <w:rFonts w:ascii="Arial" w:hAnsi="Arial" w:cs="Arial"/>
        </w:rPr>
      </w:pPr>
    </w:p>
    <w:p w14:paraId="5B1CE7C8" w14:textId="77777777" w:rsidR="00101A33" w:rsidRDefault="00101A33" w:rsidP="00101A33">
      <w:pPr>
        <w:ind w:firstLine="720"/>
        <w:rPr>
          <w:rFonts w:ascii="Arial" w:hAnsi="Arial" w:cs="Arial"/>
        </w:rPr>
      </w:pPr>
    </w:p>
    <w:p w14:paraId="7EF4B9D2" w14:textId="77777777" w:rsidR="00101A33" w:rsidRDefault="00101A33" w:rsidP="00101A33">
      <w:pPr>
        <w:ind w:firstLine="720"/>
        <w:rPr>
          <w:rFonts w:ascii="Arial" w:hAnsi="Arial" w:cs="Arial"/>
        </w:rPr>
      </w:pPr>
    </w:p>
    <w:p w14:paraId="0D89A926" w14:textId="192B7BE5" w:rsidR="00101A33" w:rsidRDefault="00101A33" w:rsidP="00101A33">
      <w:pPr>
        <w:ind w:firstLine="720"/>
        <w:rPr>
          <w:rFonts w:ascii="Arial" w:hAnsi="Arial" w:cs="Arial"/>
        </w:rPr>
      </w:pPr>
    </w:p>
    <w:p w14:paraId="343CB76A" w14:textId="18553254" w:rsidR="00B5653D" w:rsidRDefault="00B5653D" w:rsidP="00101A33">
      <w:pPr>
        <w:ind w:firstLine="720"/>
        <w:rPr>
          <w:rFonts w:ascii="Arial" w:hAnsi="Arial" w:cs="Arial"/>
        </w:rPr>
      </w:pPr>
    </w:p>
    <w:p w14:paraId="17788BAC" w14:textId="06930015" w:rsidR="00B5653D" w:rsidRDefault="00B5653D" w:rsidP="00101A33">
      <w:pPr>
        <w:ind w:firstLine="720"/>
        <w:rPr>
          <w:rFonts w:ascii="Arial" w:hAnsi="Arial" w:cs="Arial"/>
        </w:rPr>
      </w:pPr>
    </w:p>
    <w:p w14:paraId="5076DAC1" w14:textId="77777777" w:rsidR="00B5653D" w:rsidRDefault="00B5653D" w:rsidP="00101A33">
      <w:pPr>
        <w:ind w:firstLine="720"/>
        <w:rPr>
          <w:rFonts w:ascii="Arial" w:hAnsi="Arial" w:cs="Arial"/>
        </w:rPr>
      </w:pPr>
    </w:p>
    <w:p w14:paraId="752AD405" w14:textId="77777777" w:rsidR="00101A33" w:rsidRDefault="00101A33" w:rsidP="00101A33">
      <w:pPr>
        <w:rPr>
          <w:rFonts w:ascii="Arial" w:hAnsi="Arial" w:cs="Arial"/>
        </w:rPr>
      </w:pPr>
      <w:r>
        <w:rPr>
          <w:rFonts w:ascii="Arial" w:hAnsi="Arial" w:cs="Arial"/>
        </w:rPr>
        <w:t>25.</w:t>
      </w:r>
      <w:r>
        <w:rPr>
          <w:rFonts w:ascii="Arial" w:hAnsi="Arial" w:cs="Arial"/>
        </w:rPr>
        <w:tab/>
        <w:t>STRODE THEATRE</w:t>
      </w:r>
    </w:p>
    <w:p w14:paraId="0714AD05" w14:textId="77777777" w:rsidR="00101A33" w:rsidRDefault="00101A33" w:rsidP="00101A33">
      <w:pPr>
        <w:rPr>
          <w:rFonts w:ascii="Arial" w:hAnsi="Arial" w:cs="Arial"/>
        </w:rPr>
      </w:pPr>
    </w:p>
    <w:p w14:paraId="3F3E4D31" w14:textId="77777777" w:rsidR="00101A33" w:rsidRDefault="00101A33" w:rsidP="00101A33">
      <w:pPr>
        <w:rPr>
          <w:rFonts w:ascii="Arial" w:hAnsi="Arial" w:cs="Arial"/>
        </w:rPr>
      </w:pPr>
      <w:r>
        <w:rPr>
          <w:rFonts w:ascii="Arial" w:hAnsi="Arial" w:cs="Arial"/>
        </w:rPr>
        <w:tab/>
        <w:t>As previously agreed R. Peters, manager of Strode Theatre gave a</w:t>
      </w:r>
    </w:p>
    <w:p w14:paraId="5424295D" w14:textId="77777777" w:rsidR="00101A33" w:rsidRDefault="00101A33" w:rsidP="00101A33">
      <w:pPr>
        <w:rPr>
          <w:rFonts w:ascii="Arial" w:hAnsi="Arial" w:cs="Arial"/>
        </w:rPr>
      </w:pPr>
      <w:r>
        <w:rPr>
          <w:rFonts w:ascii="Arial" w:hAnsi="Arial" w:cs="Arial"/>
        </w:rPr>
        <w:tab/>
        <w:t xml:space="preserve">presentation on future plans.  The grant of £20,000 in 2021/22 had </w:t>
      </w:r>
    </w:p>
    <w:p w14:paraId="0A53C974" w14:textId="77777777" w:rsidR="00101A33" w:rsidRDefault="00101A33" w:rsidP="00101A33">
      <w:pPr>
        <w:rPr>
          <w:rFonts w:ascii="Arial" w:hAnsi="Arial" w:cs="Arial"/>
        </w:rPr>
      </w:pPr>
      <w:r>
        <w:rPr>
          <w:rFonts w:ascii="Arial" w:hAnsi="Arial" w:cs="Arial"/>
        </w:rPr>
        <w:tab/>
        <w:t>already been agreed.  The vision following consultation was for the</w:t>
      </w:r>
    </w:p>
    <w:p w14:paraId="4B64137F" w14:textId="77777777" w:rsidR="00101A33" w:rsidRDefault="00101A33" w:rsidP="00101A33">
      <w:pPr>
        <w:rPr>
          <w:rFonts w:ascii="Arial" w:hAnsi="Arial" w:cs="Arial"/>
        </w:rPr>
      </w:pPr>
      <w:r>
        <w:rPr>
          <w:rFonts w:ascii="Arial" w:hAnsi="Arial" w:cs="Arial"/>
        </w:rPr>
        <w:tab/>
        <w:t xml:space="preserve">community to be educated, entertained and inspired.  He explained </w:t>
      </w:r>
    </w:p>
    <w:p w14:paraId="594CDD5B" w14:textId="77777777" w:rsidR="00101A33" w:rsidRDefault="00101A33" w:rsidP="00101A33">
      <w:pPr>
        <w:rPr>
          <w:rFonts w:ascii="Arial" w:hAnsi="Arial" w:cs="Arial"/>
        </w:rPr>
      </w:pPr>
      <w:r>
        <w:rPr>
          <w:rFonts w:ascii="Arial" w:hAnsi="Arial" w:cs="Arial"/>
        </w:rPr>
        <w:tab/>
        <w:t>how the business model for the Theatre would change and the various</w:t>
      </w:r>
    </w:p>
    <w:p w14:paraId="74D4CD50" w14:textId="77777777" w:rsidR="00101A33" w:rsidRDefault="00101A33" w:rsidP="00101A33">
      <w:pPr>
        <w:rPr>
          <w:rFonts w:ascii="Arial" w:hAnsi="Arial" w:cs="Arial"/>
        </w:rPr>
      </w:pPr>
      <w:r>
        <w:rPr>
          <w:rFonts w:ascii="Arial" w:hAnsi="Arial" w:cs="Arial"/>
        </w:rPr>
        <w:tab/>
        <w:t>ways in which the necessary funding would be secured.  Under the</w:t>
      </w:r>
    </w:p>
    <w:p w14:paraId="22D56D6D" w14:textId="77777777" w:rsidR="00101A33" w:rsidRDefault="00101A33" w:rsidP="00101A33">
      <w:pPr>
        <w:rPr>
          <w:rFonts w:ascii="Arial" w:hAnsi="Arial" w:cs="Arial"/>
        </w:rPr>
      </w:pPr>
      <w:r>
        <w:rPr>
          <w:rFonts w:ascii="Arial" w:hAnsi="Arial" w:cs="Arial"/>
        </w:rPr>
        <w:tab/>
        <w:t>recent Covid announcement the earliest that it could re-open would be</w:t>
      </w:r>
    </w:p>
    <w:p w14:paraId="70D3AFB5" w14:textId="77777777" w:rsidR="00101A33" w:rsidRDefault="00101A33" w:rsidP="00101A33">
      <w:pPr>
        <w:rPr>
          <w:rFonts w:ascii="Arial" w:hAnsi="Arial" w:cs="Arial"/>
        </w:rPr>
      </w:pPr>
      <w:r>
        <w:rPr>
          <w:rFonts w:ascii="Arial" w:hAnsi="Arial" w:cs="Arial"/>
        </w:rPr>
        <w:tab/>
        <w:t>17</w:t>
      </w:r>
      <w:r w:rsidRPr="007C18B6">
        <w:rPr>
          <w:rFonts w:ascii="Arial" w:hAnsi="Arial" w:cs="Arial"/>
          <w:vertAlign w:val="superscript"/>
        </w:rPr>
        <w:t>th</w:t>
      </w:r>
      <w:r>
        <w:rPr>
          <w:rFonts w:ascii="Arial" w:hAnsi="Arial" w:cs="Arial"/>
        </w:rPr>
        <w:t xml:space="preserve"> May and he would keep the Council updated on plans.  The Chair</w:t>
      </w:r>
    </w:p>
    <w:p w14:paraId="0408AD0A" w14:textId="77777777" w:rsidR="00101A33" w:rsidRDefault="00101A33" w:rsidP="00101A33">
      <w:pPr>
        <w:rPr>
          <w:rFonts w:ascii="Arial" w:hAnsi="Arial" w:cs="Arial"/>
        </w:rPr>
      </w:pPr>
      <w:r>
        <w:rPr>
          <w:rFonts w:ascii="Arial" w:hAnsi="Arial" w:cs="Arial"/>
        </w:rPr>
        <w:tab/>
        <w:t>stated that the proposals were in line with the work of the Council in</w:t>
      </w:r>
    </w:p>
    <w:p w14:paraId="5BE31CE4" w14:textId="77777777" w:rsidR="00101A33" w:rsidRDefault="00101A33" w:rsidP="00101A33">
      <w:pPr>
        <w:rPr>
          <w:rFonts w:ascii="Arial" w:hAnsi="Arial" w:cs="Arial"/>
        </w:rPr>
      </w:pPr>
      <w:r>
        <w:rPr>
          <w:rFonts w:ascii="Arial" w:hAnsi="Arial" w:cs="Arial"/>
        </w:rPr>
        <w:tab/>
        <w:t>linking all kinds of organisations in Street together to think outside the</w:t>
      </w:r>
    </w:p>
    <w:p w14:paraId="32D842E0" w14:textId="77777777" w:rsidR="00101A33" w:rsidRDefault="00101A33" w:rsidP="00101A33">
      <w:pPr>
        <w:rPr>
          <w:rFonts w:ascii="Arial" w:hAnsi="Arial" w:cs="Arial"/>
        </w:rPr>
      </w:pPr>
      <w:r>
        <w:rPr>
          <w:rFonts w:ascii="Arial" w:hAnsi="Arial" w:cs="Arial"/>
        </w:rPr>
        <w:tab/>
        <w:t xml:space="preserve">box and expand what they could offer to Street life.  </w:t>
      </w:r>
    </w:p>
    <w:p w14:paraId="2D8A625E" w14:textId="77777777" w:rsidR="00101A33" w:rsidRDefault="00101A33" w:rsidP="00101A33">
      <w:pPr>
        <w:rPr>
          <w:rFonts w:ascii="Arial" w:hAnsi="Arial" w:cs="Arial"/>
        </w:rPr>
      </w:pPr>
    </w:p>
    <w:p w14:paraId="30EC8591" w14:textId="77777777" w:rsidR="00101A33" w:rsidRDefault="00101A33" w:rsidP="00101A33">
      <w:pPr>
        <w:rPr>
          <w:rFonts w:ascii="Arial" w:hAnsi="Arial" w:cs="Arial"/>
        </w:rPr>
      </w:pPr>
      <w:r>
        <w:rPr>
          <w:rFonts w:ascii="Arial" w:hAnsi="Arial" w:cs="Arial"/>
        </w:rPr>
        <w:tab/>
        <w:t>In answer to queries R. Peters reported that he was working with staff</w:t>
      </w:r>
    </w:p>
    <w:p w14:paraId="7CCCE835" w14:textId="77777777" w:rsidR="00101A33" w:rsidRDefault="00101A33" w:rsidP="00101A33">
      <w:pPr>
        <w:rPr>
          <w:rFonts w:ascii="Arial" w:hAnsi="Arial" w:cs="Arial"/>
        </w:rPr>
      </w:pPr>
      <w:r>
        <w:rPr>
          <w:rFonts w:ascii="Arial" w:hAnsi="Arial" w:cs="Arial"/>
        </w:rPr>
        <w:tab/>
        <w:t>at the College to make both organisations more attractive to the bodies</w:t>
      </w:r>
    </w:p>
    <w:p w14:paraId="5BF545F8" w14:textId="77777777" w:rsidR="00101A33" w:rsidRDefault="00101A33" w:rsidP="00101A33">
      <w:pPr>
        <w:rPr>
          <w:rFonts w:ascii="Arial" w:hAnsi="Arial" w:cs="Arial"/>
        </w:rPr>
      </w:pPr>
      <w:r>
        <w:rPr>
          <w:rFonts w:ascii="Arial" w:hAnsi="Arial" w:cs="Arial"/>
        </w:rPr>
        <w:tab/>
        <w:t>which gave out larger grants.  He was also planning to organise joint</w:t>
      </w:r>
    </w:p>
    <w:p w14:paraId="6B8A19BA" w14:textId="77777777" w:rsidR="00101A33" w:rsidRDefault="00101A33" w:rsidP="00101A33">
      <w:pPr>
        <w:rPr>
          <w:rFonts w:ascii="Arial" w:hAnsi="Arial" w:cs="Arial"/>
        </w:rPr>
      </w:pPr>
      <w:r>
        <w:rPr>
          <w:rFonts w:ascii="Arial" w:hAnsi="Arial" w:cs="Arial"/>
        </w:rPr>
        <w:tab/>
        <w:t>events with facilities such as the Crispin Hall and Greenbank Pool with</w:t>
      </w:r>
    </w:p>
    <w:p w14:paraId="2C09DE39" w14:textId="77777777" w:rsidR="00101A33" w:rsidRDefault="00101A33" w:rsidP="00101A33">
      <w:pPr>
        <w:rPr>
          <w:rFonts w:ascii="Arial" w:hAnsi="Arial" w:cs="Arial"/>
        </w:rPr>
      </w:pPr>
      <w:r>
        <w:rPr>
          <w:rFonts w:ascii="Arial" w:hAnsi="Arial" w:cs="Arial"/>
        </w:rPr>
        <w:tab/>
        <w:t xml:space="preserve">both organisations gaining income.  This would be greater if costs </w:t>
      </w:r>
    </w:p>
    <w:p w14:paraId="119EE8AE" w14:textId="77777777" w:rsidR="00101A33" w:rsidRDefault="00101A33" w:rsidP="00101A33">
      <w:pPr>
        <w:rPr>
          <w:rFonts w:ascii="Arial" w:hAnsi="Arial" w:cs="Arial"/>
        </w:rPr>
      </w:pPr>
      <w:r>
        <w:rPr>
          <w:rFonts w:ascii="Arial" w:hAnsi="Arial" w:cs="Arial"/>
        </w:rPr>
        <w:tab/>
        <w:t xml:space="preserve">could be met by a sponsor.   </w:t>
      </w:r>
    </w:p>
    <w:p w14:paraId="185128FD" w14:textId="77777777" w:rsidR="00101A33" w:rsidRDefault="00101A33" w:rsidP="00101A33">
      <w:pPr>
        <w:rPr>
          <w:rFonts w:ascii="Arial" w:hAnsi="Arial" w:cs="Arial"/>
        </w:rPr>
      </w:pPr>
      <w:r>
        <w:rPr>
          <w:rFonts w:ascii="Arial" w:hAnsi="Arial" w:cs="Arial"/>
        </w:rPr>
        <w:tab/>
      </w:r>
    </w:p>
    <w:p w14:paraId="7C9E3A36" w14:textId="77777777" w:rsidR="00101A33" w:rsidRDefault="00101A33" w:rsidP="00101A33">
      <w:pPr>
        <w:rPr>
          <w:rFonts w:ascii="Arial" w:hAnsi="Arial" w:cs="Arial"/>
        </w:rPr>
      </w:pPr>
      <w:r>
        <w:rPr>
          <w:rFonts w:ascii="Arial" w:hAnsi="Arial" w:cs="Arial"/>
        </w:rPr>
        <w:tab/>
        <w:t xml:space="preserve">RESOLVED </w:t>
      </w:r>
    </w:p>
    <w:p w14:paraId="5D2C34AF" w14:textId="77777777" w:rsidR="00101A33" w:rsidRDefault="00101A33" w:rsidP="00101A33">
      <w:pPr>
        <w:rPr>
          <w:rFonts w:ascii="Arial" w:hAnsi="Arial" w:cs="Arial"/>
        </w:rPr>
      </w:pPr>
    </w:p>
    <w:p w14:paraId="03EDFC36" w14:textId="77777777" w:rsidR="00101A33" w:rsidRDefault="00101A33" w:rsidP="00101A33">
      <w:pPr>
        <w:rPr>
          <w:rFonts w:ascii="Arial" w:hAnsi="Arial" w:cs="Arial"/>
        </w:rPr>
      </w:pPr>
      <w:r>
        <w:rPr>
          <w:rFonts w:ascii="Arial" w:hAnsi="Arial" w:cs="Arial"/>
        </w:rPr>
        <w:tab/>
        <w:t xml:space="preserve">that the report be approved and details of the clerks of surrounding </w:t>
      </w:r>
    </w:p>
    <w:p w14:paraId="5BF166E7" w14:textId="77777777" w:rsidR="00101A33" w:rsidRDefault="00101A33" w:rsidP="00101A33">
      <w:pPr>
        <w:rPr>
          <w:rFonts w:ascii="Arial" w:hAnsi="Arial" w:cs="Arial"/>
        </w:rPr>
      </w:pPr>
      <w:r>
        <w:rPr>
          <w:rFonts w:ascii="Arial" w:hAnsi="Arial" w:cs="Arial"/>
        </w:rPr>
        <w:tab/>
        <w:t>local councils and other potential partners be sent to the Manager.</w:t>
      </w:r>
    </w:p>
    <w:p w14:paraId="57058A1A" w14:textId="77777777" w:rsidR="00101A33" w:rsidRDefault="00101A33" w:rsidP="00101A33">
      <w:pPr>
        <w:rPr>
          <w:rFonts w:ascii="Arial" w:hAnsi="Arial" w:cs="Arial"/>
        </w:rPr>
      </w:pPr>
    </w:p>
    <w:p w14:paraId="0A8FEDA7" w14:textId="77777777" w:rsidR="00101A33" w:rsidRDefault="00101A33" w:rsidP="00101A33">
      <w:pPr>
        <w:rPr>
          <w:rFonts w:ascii="Arial" w:hAnsi="Arial" w:cs="Arial"/>
        </w:rPr>
      </w:pPr>
      <w:r>
        <w:rPr>
          <w:rFonts w:ascii="Arial" w:hAnsi="Arial" w:cs="Arial"/>
        </w:rPr>
        <w:t>26.</w:t>
      </w:r>
      <w:r>
        <w:rPr>
          <w:rFonts w:ascii="Arial" w:hAnsi="Arial" w:cs="Arial"/>
        </w:rPr>
        <w:tab/>
        <w:t>NEW RAILWAY STATION</w:t>
      </w:r>
    </w:p>
    <w:p w14:paraId="4E9CC9DA" w14:textId="77777777" w:rsidR="00101A33" w:rsidRDefault="00101A33" w:rsidP="00101A33">
      <w:pPr>
        <w:rPr>
          <w:rFonts w:ascii="Arial" w:hAnsi="Arial" w:cs="Arial"/>
        </w:rPr>
      </w:pPr>
    </w:p>
    <w:p w14:paraId="6FF89426" w14:textId="77777777" w:rsidR="00101A33" w:rsidRDefault="00101A33" w:rsidP="00101A33">
      <w:pPr>
        <w:rPr>
          <w:rFonts w:ascii="Arial" w:hAnsi="Arial" w:cs="Arial"/>
        </w:rPr>
      </w:pPr>
      <w:r>
        <w:rPr>
          <w:rFonts w:ascii="Arial" w:hAnsi="Arial" w:cs="Arial"/>
        </w:rPr>
        <w:tab/>
        <w:t>P. Edge, Chair of Langport Transport Group gave a presentation on the</w:t>
      </w:r>
    </w:p>
    <w:p w14:paraId="2E585B7C" w14:textId="77777777" w:rsidR="00101A33" w:rsidRDefault="00101A33" w:rsidP="00101A33">
      <w:pPr>
        <w:rPr>
          <w:rFonts w:ascii="Arial" w:hAnsi="Arial" w:cs="Arial"/>
        </w:rPr>
      </w:pPr>
      <w:r>
        <w:rPr>
          <w:rFonts w:ascii="Arial" w:hAnsi="Arial" w:cs="Arial"/>
        </w:rPr>
        <w:tab/>
        <w:t xml:space="preserve">project to open a new railway station on the existing line in the </w:t>
      </w:r>
    </w:p>
    <w:p w14:paraId="0EBA6A42" w14:textId="77777777" w:rsidR="00101A33" w:rsidRDefault="00101A33" w:rsidP="00101A33">
      <w:pPr>
        <w:rPr>
          <w:rFonts w:ascii="Arial" w:hAnsi="Arial" w:cs="Arial"/>
        </w:rPr>
      </w:pPr>
      <w:r>
        <w:rPr>
          <w:rFonts w:ascii="Arial" w:hAnsi="Arial" w:cs="Arial"/>
        </w:rPr>
        <w:tab/>
        <w:t xml:space="preserve">Langport – Somerton area.  The feasibility study needed to consider </w:t>
      </w:r>
    </w:p>
    <w:p w14:paraId="208B2106" w14:textId="77777777" w:rsidR="00101A33" w:rsidRDefault="00101A33" w:rsidP="00101A33">
      <w:pPr>
        <w:rPr>
          <w:rFonts w:ascii="Arial" w:hAnsi="Arial" w:cs="Arial"/>
        </w:rPr>
      </w:pPr>
      <w:r>
        <w:rPr>
          <w:rFonts w:ascii="Arial" w:hAnsi="Arial" w:cs="Arial"/>
        </w:rPr>
        <w:tab/>
        <w:t>potential sites and take the scheme forward would cost around £60,000</w:t>
      </w:r>
    </w:p>
    <w:p w14:paraId="147E9BC1" w14:textId="77777777" w:rsidR="00101A33" w:rsidRDefault="00101A33" w:rsidP="00101A33">
      <w:pPr>
        <w:ind w:firstLine="720"/>
        <w:rPr>
          <w:rFonts w:ascii="Arial" w:hAnsi="Arial" w:cs="Arial"/>
        </w:rPr>
      </w:pPr>
      <w:r>
        <w:rPr>
          <w:rFonts w:ascii="Arial" w:hAnsi="Arial" w:cs="Arial"/>
        </w:rPr>
        <w:t>with the Department of Transport funding 75% and the remaining</w:t>
      </w:r>
    </w:p>
    <w:p w14:paraId="5829F3E8" w14:textId="77777777" w:rsidR="00101A33" w:rsidRDefault="00101A33" w:rsidP="00101A33">
      <w:pPr>
        <w:ind w:firstLine="720"/>
        <w:rPr>
          <w:rFonts w:ascii="Arial" w:hAnsi="Arial" w:cs="Arial"/>
        </w:rPr>
      </w:pPr>
      <w:r>
        <w:rPr>
          <w:rFonts w:ascii="Arial" w:hAnsi="Arial" w:cs="Arial"/>
        </w:rPr>
        <w:t xml:space="preserve">£15,000 to be raised locally.  The station would form part of the </w:t>
      </w:r>
    </w:p>
    <w:p w14:paraId="5C7EFF58" w14:textId="77777777" w:rsidR="00101A33" w:rsidRDefault="00101A33" w:rsidP="00101A33">
      <w:pPr>
        <w:ind w:firstLine="720"/>
        <w:rPr>
          <w:rFonts w:ascii="Arial" w:hAnsi="Arial" w:cs="Arial"/>
        </w:rPr>
      </w:pPr>
      <w:r>
        <w:rPr>
          <w:rFonts w:ascii="Arial" w:hAnsi="Arial" w:cs="Arial"/>
        </w:rPr>
        <w:t xml:space="preserve">Taunton to Reading line linking with Castle Cary, Bruton and new </w:t>
      </w:r>
    </w:p>
    <w:p w14:paraId="0F16BAAC" w14:textId="77777777" w:rsidR="00101A33" w:rsidRDefault="00101A33" w:rsidP="00101A33">
      <w:pPr>
        <w:ind w:firstLine="720"/>
        <w:rPr>
          <w:rFonts w:ascii="Arial" w:hAnsi="Arial" w:cs="Arial"/>
        </w:rPr>
      </w:pPr>
      <w:r>
        <w:rPr>
          <w:rFonts w:ascii="Arial" w:hAnsi="Arial" w:cs="Arial"/>
        </w:rPr>
        <w:t xml:space="preserve">stations at Cullompton, Wellington and Devizes.  Timetabling would </w:t>
      </w:r>
    </w:p>
    <w:p w14:paraId="76041AF1" w14:textId="77777777" w:rsidR="00101A33" w:rsidRDefault="00101A33" w:rsidP="00101A33">
      <w:pPr>
        <w:ind w:firstLine="720"/>
        <w:rPr>
          <w:rFonts w:ascii="Arial" w:hAnsi="Arial" w:cs="Arial"/>
        </w:rPr>
      </w:pPr>
      <w:r>
        <w:rPr>
          <w:rFonts w:ascii="Arial" w:hAnsi="Arial" w:cs="Arial"/>
        </w:rPr>
        <w:t xml:space="preserve">need to be considered very carefully.  The area was poorly served by </w:t>
      </w:r>
    </w:p>
    <w:p w14:paraId="168A942D" w14:textId="77777777" w:rsidR="00101A33" w:rsidRDefault="00101A33" w:rsidP="00101A33">
      <w:pPr>
        <w:ind w:firstLine="720"/>
        <w:rPr>
          <w:rFonts w:ascii="Arial" w:hAnsi="Arial" w:cs="Arial"/>
        </w:rPr>
      </w:pPr>
      <w:r>
        <w:rPr>
          <w:rFonts w:ascii="Arial" w:hAnsi="Arial" w:cs="Arial"/>
        </w:rPr>
        <w:t>rail compared to the rest of the Country and there was a lack of</w:t>
      </w:r>
    </w:p>
    <w:p w14:paraId="5D63494E" w14:textId="77777777" w:rsidR="00101A33" w:rsidRDefault="00101A33" w:rsidP="00101A33">
      <w:pPr>
        <w:ind w:firstLine="720"/>
        <w:rPr>
          <w:rFonts w:ascii="Arial" w:hAnsi="Arial" w:cs="Arial"/>
        </w:rPr>
      </w:pPr>
      <w:r>
        <w:rPr>
          <w:rFonts w:ascii="Arial" w:hAnsi="Arial" w:cs="Arial"/>
        </w:rPr>
        <w:t>connectivity in the region.  Somerton Town Council had agreed to give</w:t>
      </w:r>
    </w:p>
    <w:p w14:paraId="45000FB3" w14:textId="77777777" w:rsidR="00101A33" w:rsidRDefault="00101A33" w:rsidP="00101A33">
      <w:pPr>
        <w:ind w:firstLine="720"/>
        <w:rPr>
          <w:rFonts w:ascii="Arial" w:hAnsi="Arial" w:cs="Arial"/>
        </w:rPr>
      </w:pPr>
      <w:r>
        <w:rPr>
          <w:rFonts w:ascii="Arial" w:hAnsi="Arial" w:cs="Arial"/>
        </w:rPr>
        <w:t xml:space="preserve">£3,000 and more could be requested.  Langport had agreed a </w:t>
      </w:r>
    </w:p>
    <w:p w14:paraId="2E67221E" w14:textId="77777777" w:rsidR="00101A33" w:rsidRDefault="00101A33" w:rsidP="00101A33">
      <w:pPr>
        <w:ind w:firstLine="720"/>
        <w:rPr>
          <w:rFonts w:ascii="Arial" w:hAnsi="Arial" w:cs="Arial"/>
        </w:rPr>
      </w:pPr>
      <w:r>
        <w:rPr>
          <w:rFonts w:ascii="Arial" w:hAnsi="Arial" w:cs="Arial"/>
        </w:rPr>
        <w:t>minimum of £500 but had pledged £3,000 in 2015.  South Somerset</w:t>
      </w:r>
    </w:p>
    <w:p w14:paraId="45949571" w14:textId="77777777" w:rsidR="00101A33" w:rsidRDefault="00101A33" w:rsidP="00101A33">
      <w:pPr>
        <w:ind w:firstLine="720"/>
        <w:rPr>
          <w:rFonts w:ascii="Arial" w:hAnsi="Arial" w:cs="Arial"/>
        </w:rPr>
      </w:pPr>
      <w:r>
        <w:rPr>
          <w:rFonts w:ascii="Arial" w:hAnsi="Arial" w:cs="Arial"/>
        </w:rPr>
        <w:t>District Council and other councils would be asked to contribute.  The</w:t>
      </w:r>
    </w:p>
    <w:p w14:paraId="7035E0E5" w14:textId="77777777" w:rsidR="00101A33" w:rsidRDefault="00101A33" w:rsidP="00101A33">
      <w:pPr>
        <w:ind w:firstLine="720"/>
        <w:rPr>
          <w:rFonts w:ascii="Arial" w:hAnsi="Arial" w:cs="Arial"/>
        </w:rPr>
      </w:pPr>
      <w:r>
        <w:rPr>
          <w:rFonts w:ascii="Arial" w:hAnsi="Arial" w:cs="Arial"/>
        </w:rPr>
        <w:t xml:space="preserve">site at Somerton would be accessed from Riksey Lane and the car </w:t>
      </w:r>
    </w:p>
    <w:p w14:paraId="5E01B104" w14:textId="77777777" w:rsidR="00101A33" w:rsidRDefault="00101A33" w:rsidP="00101A33">
      <w:pPr>
        <w:ind w:firstLine="720"/>
        <w:rPr>
          <w:rFonts w:ascii="Arial" w:hAnsi="Arial" w:cs="Arial"/>
        </w:rPr>
      </w:pPr>
      <w:r>
        <w:rPr>
          <w:rFonts w:ascii="Arial" w:hAnsi="Arial" w:cs="Arial"/>
        </w:rPr>
        <w:t>park would be built on land owned by Network Rail.</w:t>
      </w:r>
    </w:p>
    <w:p w14:paraId="01F0E22A" w14:textId="77777777" w:rsidR="00101A33" w:rsidRDefault="00101A33" w:rsidP="00101A33">
      <w:pPr>
        <w:ind w:firstLine="720"/>
        <w:rPr>
          <w:rFonts w:ascii="Arial" w:hAnsi="Arial" w:cs="Arial"/>
        </w:rPr>
      </w:pPr>
    </w:p>
    <w:p w14:paraId="11211477" w14:textId="7AB2EFA2" w:rsidR="00101A33" w:rsidRDefault="00101A33" w:rsidP="00101A33">
      <w:pPr>
        <w:ind w:firstLine="720"/>
        <w:rPr>
          <w:rFonts w:ascii="Arial" w:hAnsi="Arial" w:cs="Arial"/>
        </w:rPr>
      </w:pPr>
    </w:p>
    <w:p w14:paraId="3DA00BAB" w14:textId="3FEC75AA" w:rsidR="00B5653D" w:rsidRDefault="00B5653D" w:rsidP="00101A33">
      <w:pPr>
        <w:ind w:firstLine="720"/>
        <w:rPr>
          <w:rFonts w:ascii="Arial" w:hAnsi="Arial" w:cs="Arial"/>
        </w:rPr>
      </w:pPr>
    </w:p>
    <w:p w14:paraId="6D6ACCBA" w14:textId="353CF0D6" w:rsidR="00B5653D" w:rsidRDefault="00B5653D" w:rsidP="00101A33">
      <w:pPr>
        <w:ind w:firstLine="720"/>
        <w:rPr>
          <w:rFonts w:ascii="Arial" w:hAnsi="Arial" w:cs="Arial"/>
        </w:rPr>
      </w:pPr>
    </w:p>
    <w:p w14:paraId="7DEFFF8E" w14:textId="77777777" w:rsidR="00B5653D" w:rsidRDefault="00B5653D" w:rsidP="00101A33">
      <w:pPr>
        <w:ind w:firstLine="720"/>
        <w:rPr>
          <w:rFonts w:ascii="Arial" w:hAnsi="Arial" w:cs="Arial"/>
        </w:rPr>
      </w:pPr>
    </w:p>
    <w:p w14:paraId="3D1ADD58" w14:textId="77777777" w:rsidR="00101A33" w:rsidRDefault="00101A33" w:rsidP="00101A33">
      <w:pPr>
        <w:ind w:firstLine="720"/>
        <w:rPr>
          <w:rFonts w:ascii="Arial" w:hAnsi="Arial" w:cs="Arial"/>
        </w:rPr>
      </w:pPr>
    </w:p>
    <w:p w14:paraId="4AAA47B8" w14:textId="77777777" w:rsidR="00101A33" w:rsidRDefault="00101A33" w:rsidP="00101A33">
      <w:pPr>
        <w:ind w:firstLine="720"/>
        <w:rPr>
          <w:rFonts w:ascii="Arial" w:hAnsi="Arial" w:cs="Arial"/>
        </w:rPr>
      </w:pPr>
    </w:p>
    <w:p w14:paraId="018E3404" w14:textId="77777777" w:rsidR="00101A33" w:rsidRDefault="00101A33" w:rsidP="00101A33">
      <w:pPr>
        <w:ind w:firstLine="720"/>
        <w:rPr>
          <w:rFonts w:ascii="Arial" w:hAnsi="Arial" w:cs="Arial"/>
        </w:rPr>
      </w:pPr>
    </w:p>
    <w:p w14:paraId="476E2C95" w14:textId="77777777" w:rsidR="00101A33" w:rsidRDefault="00101A33" w:rsidP="00101A33">
      <w:pPr>
        <w:ind w:firstLine="720"/>
        <w:rPr>
          <w:rFonts w:ascii="Arial" w:hAnsi="Arial" w:cs="Arial"/>
        </w:rPr>
      </w:pPr>
    </w:p>
    <w:p w14:paraId="68B133A2" w14:textId="77777777" w:rsidR="00101A33" w:rsidRDefault="00101A33" w:rsidP="00101A33">
      <w:pPr>
        <w:ind w:firstLine="720"/>
        <w:rPr>
          <w:rFonts w:ascii="Arial" w:hAnsi="Arial" w:cs="Arial"/>
        </w:rPr>
      </w:pPr>
      <w:r>
        <w:rPr>
          <w:rFonts w:ascii="Arial" w:hAnsi="Arial" w:cs="Arial"/>
        </w:rPr>
        <w:t>It was acknowledged that Somerton was closer to Street than Langport</w:t>
      </w:r>
    </w:p>
    <w:p w14:paraId="7116BB8B" w14:textId="77777777" w:rsidR="00101A33" w:rsidRDefault="00101A33" w:rsidP="00101A33">
      <w:pPr>
        <w:ind w:firstLine="720"/>
        <w:rPr>
          <w:rFonts w:ascii="Arial" w:hAnsi="Arial" w:cs="Arial"/>
        </w:rPr>
      </w:pPr>
      <w:r>
        <w:rPr>
          <w:rFonts w:ascii="Arial" w:hAnsi="Arial" w:cs="Arial"/>
        </w:rPr>
        <w:t>and therefore preferable but that the feasibility study needed to look at</w:t>
      </w:r>
    </w:p>
    <w:p w14:paraId="1025C0B4" w14:textId="77777777" w:rsidR="00101A33" w:rsidRDefault="00101A33" w:rsidP="00101A33">
      <w:pPr>
        <w:ind w:firstLine="720"/>
        <w:rPr>
          <w:rFonts w:ascii="Arial" w:hAnsi="Arial" w:cs="Arial"/>
        </w:rPr>
      </w:pPr>
      <w:r>
        <w:rPr>
          <w:rFonts w:ascii="Arial" w:hAnsi="Arial" w:cs="Arial"/>
        </w:rPr>
        <w:t>several options.  Councillor Carswell stated that Mendip District Council</w:t>
      </w:r>
    </w:p>
    <w:p w14:paraId="135E80F3" w14:textId="77777777" w:rsidR="00101A33" w:rsidRDefault="00101A33" w:rsidP="00101A33">
      <w:pPr>
        <w:ind w:firstLine="720"/>
        <w:rPr>
          <w:rFonts w:ascii="Arial" w:hAnsi="Arial" w:cs="Arial"/>
        </w:rPr>
      </w:pPr>
      <w:r>
        <w:rPr>
          <w:rFonts w:ascii="Arial" w:hAnsi="Arial" w:cs="Arial"/>
        </w:rPr>
        <w:t>might contribute through the economic development budget as this was</w:t>
      </w:r>
    </w:p>
    <w:p w14:paraId="2B85AFAA" w14:textId="77777777" w:rsidR="00101A33" w:rsidRDefault="00101A33" w:rsidP="00101A33">
      <w:pPr>
        <w:ind w:firstLine="720"/>
        <w:rPr>
          <w:rFonts w:ascii="Arial" w:hAnsi="Arial" w:cs="Arial"/>
        </w:rPr>
      </w:pPr>
      <w:r>
        <w:rPr>
          <w:rFonts w:ascii="Arial" w:hAnsi="Arial" w:cs="Arial"/>
        </w:rPr>
        <w:t>also a green initiative.  P. Edge was looking to apply to the County</w:t>
      </w:r>
    </w:p>
    <w:p w14:paraId="42B0C7E0" w14:textId="77777777" w:rsidR="00101A33" w:rsidRDefault="00101A33" w:rsidP="00101A33">
      <w:pPr>
        <w:ind w:firstLine="720"/>
        <w:rPr>
          <w:rFonts w:ascii="Arial" w:hAnsi="Arial" w:cs="Arial"/>
        </w:rPr>
      </w:pPr>
      <w:r>
        <w:rPr>
          <w:rFonts w:ascii="Arial" w:hAnsi="Arial" w:cs="Arial"/>
        </w:rPr>
        <w:t xml:space="preserve">Council climate emergency fund and the Charter of Green Parish </w:t>
      </w:r>
    </w:p>
    <w:p w14:paraId="12F0C248" w14:textId="77777777" w:rsidR="00101A33" w:rsidRDefault="00101A33" w:rsidP="00101A33">
      <w:pPr>
        <w:ind w:firstLine="720"/>
        <w:rPr>
          <w:rFonts w:ascii="Arial" w:hAnsi="Arial" w:cs="Arial"/>
        </w:rPr>
      </w:pPr>
      <w:r>
        <w:rPr>
          <w:rFonts w:ascii="Arial" w:hAnsi="Arial" w:cs="Arial"/>
        </w:rPr>
        <w:t>Councils.  Private individuals and local organisations might also be</w:t>
      </w:r>
    </w:p>
    <w:p w14:paraId="3959F8D5" w14:textId="77777777" w:rsidR="00101A33" w:rsidRDefault="00101A33" w:rsidP="00101A33">
      <w:pPr>
        <w:ind w:firstLine="720"/>
        <w:rPr>
          <w:rFonts w:ascii="Arial" w:hAnsi="Arial" w:cs="Arial"/>
        </w:rPr>
      </w:pPr>
      <w:r>
        <w:rPr>
          <w:rFonts w:ascii="Arial" w:hAnsi="Arial" w:cs="Arial"/>
        </w:rPr>
        <w:t xml:space="preserve">approached.  It was acknowledged that the two drawbacks to the </w:t>
      </w:r>
    </w:p>
    <w:p w14:paraId="4BABD174" w14:textId="77777777" w:rsidR="00101A33" w:rsidRDefault="00101A33" w:rsidP="00101A33">
      <w:pPr>
        <w:ind w:firstLine="720"/>
        <w:rPr>
          <w:rFonts w:ascii="Arial" w:hAnsi="Arial" w:cs="Arial"/>
        </w:rPr>
      </w:pPr>
      <w:r>
        <w:rPr>
          <w:rFonts w:ascii="Arial" w:hAnsi="Arial" w:cs="Arial"/>
        </w:rPr>
        <w:t>scheme were increased traffic and higher house prices which would</w:t>
      </w:r>
    </w:p>
    <w:p w14:paraId="198F3353" w14:textId="77777777" w:rsidR="00101A33" w:rsidRDefault="00101A33" w:rsidP="00101A33">
      <w:pPr>
        <w:ind w:firstLine="720"/>
        <w:rPr>
          <w:rFonts w:ascii="Arial" w:hAnsi="Arial" w:cs="Arial"/>
        </w:rPr>
      </w:pPr>
      <w:r>
        <w:rPr>
          <w:rFonts w:ascii="Arial" w:hAnsi="Arial" w:cs="Arial"/>
        </w:rPr>
        <w:t>make it more difficult for young people to get on the property ladder.  A</w:t>
      </w:r>
    </w:p>
    <w:p w14:paraId="25B0A503" w14:textId="77777777" w:rsidR="00101A33" w:rsidRDefault="00101A33" w:rsidP="00101A33">
      <w:pPr>
        <w:ind w:firstLine="720"/>
        <w:rPr>
          <w:rFonts w:ascii="Arial" w:hAnsi="Arial" w:cs="Arial"/>
        </w:rPr>
      </w:pPr>
      <w:r>
        <w:rPr>
          <w:rFonts w:ascii="Arial" w:hAnsi="Arial" w:cs="Arial"/>
        </w:rPr>
        <w:t>one way system had recently been introduced in Somerton which</w:t>
      </w:r>
    </w:p>
    <w:p w14:paraId="04B71DDD" w14:textId="77777777" w:rsidR="00101A33" w:rsidRDefault="00101A33" w:rsidP="00101A33">
      <w:pPr>
        <w:ind w:firstLine="720"/>
        <w:rPr>
          <w:rFonts w:ascii="Arial" w:hAnsi="Arial" w:cs="Arial"/>
        </w:rPr>
      </w:pPr>
      <w:r>
        <w:rPr>
          <w:rFonts w:ascii="Arial" w:hAnsi="Arial" w:cs="Arial"/>
        </w:rPr>
        <w:t>would help with traffic to some extent.  A new station would boost the</w:t>
      </w:r>
    </w:p>
    <w:p w14:paraId="00015C7D" w14:textId="77777777" w:rsidR="00101A33" w:rsidRDefault="00101A33" w:rsidP="00101A33">
      <w:pPr>
        <w:ind w:firstLine="720"/>
        <w:rPr>
          <w:rFonts w:ascii="Arial" w:hAnsi="Arial" w:cs="Arial"/>
        </w:rPr>
      </w:pPr>
      <w:r>
        <w:rPr>
          <w:rFonts w:ascii="Arial" w:hAnsi="Arial" w:cs="Arial"/>
        </w:rPr>
        <w:t>local economy and there would be potential for workers of all ages to</w:t>
      </w:r>
    </w:p>
    <w:p w14:paraId="4F45D989" w14:textId="77777777" w:rsidR="00101A33" w:rsidRDefault="00101A33" w:rsidP="00101A33">
      <w:pPr>
        <w:ind w:firstLine="720"/>
        <w:rPr>
          <w:rFonts w:ascii="Arial" w:hAnsi="Arial" w:cs="Arial"/>
        </w:rPr>
      </w:pPr>
      <w:r>
        <w:rPr>
          <w:rFonts w:ascii="Arial" w:hAnsi="Arial" w:cs="Arial"/>
        </w:rPr>
        <w:t>travel further away to better paid employment.</w:t>
      </w:r>
    </w:p>
    <w:p w14:paraId="45B74A77" w14:textId="77777777" w:rsidR="00101A33" w:rsidRDefault="00101A33" w:rsidP="00101A33">
      <w:pPr>
        <w:ind w:firstLine="720"/>
        <w:rPr>
          <w:rFonts w:ascii="Arial" w:hAnsi="Arial" w:cs="Arial"/>
        </w:rPr>
      </w:pPr>
    </w:p>
    <w:p w14:paraId="23B09BF0" w14:textId="77777777" w:rsidR="00101A33" w:rsidRDefault="00101A33" w:rsidP="00101A33">
      <w:pPr>
        <w:ind w:firstLine="720"/>
        <w:rPr>
          <w:rFonts w:ascii="Arial" w:hAnsi="Arial" w:cs="Arial"/>
        </w:rPr>
      </w:pPr>
      <w:r>
        <w:rPr>
          <w:rFonts w:ascii="Arial" w:hAnsi="Arial" w:cs="Arial"/>
        </w:rPr>
        <w:t xml:space="preserve">The new station if approved would cost around £8 million and this </w:t>
      </w:r>
    </w:p>
    <w:p w14:paraId="495AFE75" w14:textId="77777777" w:rsidR="00101A33" w:rsidRDefault="00101A33" w:rsidP="00101A33">
      <w:pPr>
        <w:ind w:firstLine="720"/>
        <w:rPr>
          <w:rFonts w:ascii="Arial" w:hAnsi="Arial" w:cs="Arial"/>
        </w:rPr>
      </w:pPr>
      <w:r>
        <w:rPr>
          <w:rFonts w:ascii="Arial" w:hAnsi="Arial" w:cs="Arial"/>
        </w:rPr>
        <w:t xml:space="preserve">would be financed by the Department of Transport and Network Rail. </w:t>
      </w:r>
    </w:p>
    <w:p w14:paraId="42E0B827" w14:textId="77777777" w:rsidR="00101A33" w:rsidRDefault="00101A33" w:rsidP="00101A33">
      <w:pPr>
        <w:ind w:firstLine="720"/>
        <w:rPr>
          <w:rFonts w:ascii="Arial" w:hAnsi="Arial" w:cs="Arial"/>
        </w:rPr>
      </w:pPr>
      <w:r>
        <w:rPr>
          <w:rFonts w:ascii="Arial" w:hAnsi="Arial" w:cs="Arial"/>
        </w:rPr>
        <w:t xml:space="preserve">   </w:t>
      </w:r>
    </w:p>
    <w:p w14:paraId="42058E5A" w14:textId="77777777" w:rsidR="00101A33" w:rsidRDefault="00101A33" w:rsidP="00101A33">
      <w:pPr>
        <w:rPr>
          <w:rFonts w:ascii="Arial" w:hAnsi="Arial" w:cs="Arial"/>
        </w:rPr>
      </w:pPr>
      <w:r>
        <w:rPr>
          <w:rFonts w:ascii="Arial" w:hAnsi="Arial" w:cs="Arial"/>
        </w:rPr>
        <w:tab/>
        <w:t xml:space="preserve">RESOLVED </w:t>
      </w:r>
    </w:p>
    <w:p w14:paraId="6A32F8E5" w14:textId="77777777" w:rsidR="00101A33" w:rsidRDefault="00101A33" w:rsidP="00101A33">
      <w:pPr>
        <w:rPr>
          <w:rFonts w:ascii="Arial" w:hAnsi="Arial" w:cs="Arial"/>
        </w:rPr>
      </w:pPr>
    </w:p>
    <w:p w14:paraId="4083601A" w14:textId="77777777" w:rsidR="00101A33" w:rsidRDefault="00101A33" w:rsidP="00101A33">
      <w:pPr>
        <w:rPr>
          <w:rFonts w:ascii="Arial" w:hAnsi="Arial" w:cs="Arial"/>
        </w:rPr>
      </w:pPr>
      <w:r>
        <w:rPr>
          <w:rFonts w:ascii="Arial" w:hAnsi="Arial" w:cs="Arial"/>
        </w:rPr>
        <w:tab/>
        <w:t>that P. Edge would contact the Clerk regarding a request for funding</w:t>
      </w:r>
    </w:p>
    <w:p w14:paraId="0B0AA967" w14:textId="77777777" w:rsidR="00101A33" w:rsidRDefault="00101A33" w:rsidP="00101A33">
      <w:pPr>
        <w:rPr>
          <w:rFonts w:ascii="Arial" w:hAnsi="Arial" w:cs="Arial"/>
        </w:rPr>
      </w:pPr>
      <w:r>
        <w:rPr>
          <w:rFonts w:ascii="Arial" w:hAnsi="Arial" w:cs="Arial"/>
        </w:rPr>
        <w:tab/>
        <w:t xml:space="preserve">towards the scheme and a letter of support for it would be sent at a </w:t>
      </w:r>
    </w:p>
    <w:p w14:paraId="331193BC" w14:textId="77777777" w:rsidR="00101A33" w:rsidRDefault="00101A33" w:rsidP="00101A33">
      <w:pPr>
        <w:rPr>
          <w:rFonts w:ascii="Arial" w:hAnsi="Arial" w:cs="Arial"/>
        </w:rPr>
      </w:pPr>
      <w:r>
        <w:rPr>
          <w:rFonts w:ascii="Arial" w:hAnsi="Arial" w:cs="Arial"/>
        </w:rPr>
        <w:tab/>
        <w:t>later date.</w:t>
      </w:r>
    </w:p>
    <w:p w14:paraId="445D596E" w14:textId="77777777" w:rsidR="00101A33" w:rsidRDefault="00101A33" w:rsidP="00101A33">
      <w:pPr>
        <w:rPr>
          <w:rFonts w:ascii="Arial" w:hAnsi="Arial" w:cs="Arial"/>
        </w:rPr>
      </w:pPr>
    </w:p>
    <w:p w14:paraId="4C3CAB66" w14:textId="77777777" w:rsidR="00101A33" w:rsidRDefault="00101A33" w:rsidP="00101A33">
      <w:pPr>
        <w:rPr>
          <w:rFonts w:ascii="Arial" w:hAnsi="Arial" w:cs="Arial"/>
        </w:rPr>
      </w:pPr>
      <w:r>
        <w:rPr>
          <w:rFonts w:ascii="Arial" w:hAnsi="Arial" w:cs="Arial"/>
        </w:rPr>
        <w:t>27.</w:t>
      </w:r>
      <w:r>
        <w:rPr>
          <w:rFonts w:ascii="Arial" w:hAnsi="Arial" w:cs="Arial"/>
        </w:rPr>
        <w:tab/>
        <w:t>ACCOUNTS SYSTEM</w:t>
      </w:r>
    </w:p>
    <w:p w14:paraId="4E884B1C" w14:textId="77777777" w:rsidR="00101A33" w:rsidRDefault="00101A33" w:rsidP="00101A33">
      <w:pPr>
        <w:rPr>
          <w:rFonts w:ascii="Arial" w:hAnsi="Arial" w:cs="Arial"/>
        </w:rPr>
      </w:pPr>
    </w:p>
    <w:p w14:paraId="5DB64FF4" w14:textId="77777777" w:rsidR="00101A33" w:rsidRDefault="00101A33" w:rsidP="00101A33">
      <w:pPr>
        <w:rPr>
          <w:rFonts w:ascii="Arial" w:hAnsi="Arial" w:cs="Arial"/>
        </w:rPr>
      </w:pPr>
      <w:r>
        <w:rPr>
          <w:rFonts w:ascii="Arial" w:hAnsi="Arial" w:cs="Arial"/>
        </w:rPr>
        <w:tab/>
        <w:t>Following the resignation of P. Goater Councillor Mogg had agreed to</w:t>
      </w:r>
    </w:p>
    <w:p w14:paraId="36263B3A" w14:textId="77777777" w:rsidR="00101A33" w:rsidRDefault="00101A33" w:rsidP="00101A33">
      <w:pPr>
        <w:rPr>
          <w:rFonts w:ascii="Arial" w:hAnsi="Arial" w:cs="Arial"/>
        </w:rPr>
      </w:pPr>
      <w:r>
        <w:rPr>
          <w:rFonts w:ascii="Arial" w:hAnsi="Arial" w:cs="Arial"/>
        </w:rPr>
        <w:tab/>
        <w:t>operate the Bankline system and to be issued with a debit card.</w:t>
      </w:r>
    </w:p>
    <w:p w14:paraId="73BAF603" w14:textId="77777777" w:rsidR="00101A33" w:rsidRDefault="00101A33" w:rsidP="00101A33">
      <w:pPr>
        <w:rPr>
          <w:rFonts w:ascii="Arial" w:hAnsi="Arial" w:cs="Arial"/>
        </w:rPr>
      </w:pPr>
    </w:p>
    <w:p w14:paraId="667CB80A" w14:textId="77777777" w:rsidR="00101A33" w:rsidRDefault="00101A33" w:rsidP="00101A33">
      <w:pPr>
        <w:rPr>
          <w:rFonts w:ascii="Arial" w:hAnsi="Arial" w:cs="Arial"/>
        </w:rPr>
      </w:pPr>
      <w:r>
        <w:rPr>
          <w:rFonts w:ascii="Arial" w:hAnsi="Arial" w:cs="Arial"/>
        </w:rPr>
        <w:tab/>
        <w:t>RESOLVED TO RECOMMEND</w:t>
      </w:r>
    </w:p>
    <w:p w14:paraId="59AD47A6" w14:textId="77777777" w:rsidR="00101A33" w:rsidRDefault="00101A33" w:rsidP="00101A33">
      <w:pPr>
        <w:rPr>
          <w:rFonts w:ascii="Arial" w:hAnsi="Arial" w:cs="Arial"/>
        </w:rPr>
      </w:pPr>
    </w:p>
    <w:p w14:paraId="67A29A59" w14:textId="77777777" w:rsidR="00101A33" w:rsidRDefault="00101A33" w:rsidP="00101A33">
      <w:pPr>
        <w:rPr>
          <w:rFonts w:ascii="Arial" w:hAnsi="Arial" w:cs="Arial"/>
        </w:rPr>
      </w:pPr>
      <w:r>
        <w:rPr>
          <w:rFonts w:ascii="Arial" w:hAnsi="Arial" w:cs="Arial"/>
        </w:rPr>
        <w:tab/>
        <w:t>that Councillor Mogg be appointed to operate the Bankline system with</w:t>
      </w:r>
    </w:p>
    <w:p w14:paraId="64082983" w14:textId="77777777" w:rsidR="00101A33" w:rsidRDefault="00101A33" w:rsidP="00101A33">
      <w:pPr>
        <w:rPr>
          <w:rFonts w:ascii="Arial" w:hAnsi="Arial" w:cs="Arial"/>
        </w:rPr>
      </w:pPr>
      <w:r>
        <w:rPr>
          <w:rFonts w:ascii="Arial" w:hAnsi="Arial" w:cs="Arial"/>
        </w:rPr>
        <w:tab/>
        <w:t xml:space="preserve">Councillor Daniells, the Clerk and ACPO and to be issued with a </w:t>
      </w:r>
    </w:p>
    <w:p w14:paraId="282D76FC" w14:textId="77777777" w:rsidR="00101A33" w:rsidRDefault="00101A33" w:rsidP="00101A33">
      <w:pPr>
        <w:rPr>
          <w:rFonts w:ascii="Arial" w:hAnsi="Arial" w:cs="Arial"/>
        </w:rPr>
      </w:pPr>
      <w:r>
        <w:rPr>
          <w:rFonts w:ascii="Arial" w:hAnsi="Arial" w:cs="Arial"/>
        </w:rPr>
        <w:tab/>
        <w:t>Council debit card.</w:t>
      </w:r>
    </w:p>
    <w:p w14:paraId="733A66B4" w14:textId="77777777" w:rsidR="00101A33" w:rsidRDefault="00101A33" w:rsidP="00101A33">
      <w:pPr>
        <w:rPr>
          <w:rFonts w:ascii="Arial" w:hAnsi="Arial" w:cs="Arial"/>
        </w:rPr>
      </w:pPr>
    </w:p>
    <w:p w14:paraId="2282FA55" w14:textId="77777777" w:rsidR="00101A33" w:rsidRDefault="00101A33" w:rsidP="00101A33">
      <w:pPr>
        <w:rPr>
          <w:rFonts w:ascii="Arial" w:hAnsi="Arial" w:cs="Arial"/>
        </w:rPr>
      </w:pPr>
      <w:r>
        <w:rPr>
          <w:rFonts w:ascii="Arial" w:hAnsi="Arial" w:cs="Arial"/>
        </w:rPr>
        <w:t>28.</w:t>
      </w:r>
      <w:r>
        <w:rPr>
          <w:rFonts w:ascii="Arial" w:hAnsi="Arial" w:cs="Arial"/>
        </w:rPr>
        <w:tab/>
        <w:t>ALTERATION OF PARISH ROOMS</w:t>
      </w:r>
    </w:p>
    <w:p w14:paraId="15CA5AEF" w14:textId="77777777" w:rsidR="00101A33" w:rsidRDefault="00101A33" w:rsidP="00101A33">
      <w:pPr>
        <w:rPr>
          <w:rFonts w:ascii="Arial" w:hAnsi="Arial" w:cs="Arial"/>
        </w:rPr>
      </w:pPr>
    </w:p>
    <w:p w14:paraId="0F0F4451" w14:textId="77777777" w:rsidR="00101A33" w:rsidRDefault="00101A33" w:rsidP="00101A33">
      <w:pPr>
        <w:rPr>
          <w:rFonts w:ascii="Arial" w:hAnsi="Arial" w:cs="Arial"/>
        </w:rPr>
      </w:pPr>
      <w:r>
        <w:rPr>
          <w:rFonts w:ascii="Arial" w:hAnsi="Arial" w:cs="Arial"/>
        </w:rPr>
        <w:tab/>
        <w:t>The Clerk submitted the final report of costs, savings and contribution</w:t>
      </w:r>
    </w:p>
    <w:p w14:paraId="57BC8176" w14:textId="77777777" w:rsidR="00101A33" w:rsidRDefault="00101A33" w:rsidP="00101A33">
      <w:pPr>
        <w:rPr>
          <w:rFonts w:ascii="Arial" w:hAnsi="Arial" w:cs="Arial"/>
        </w:rPr>
      </w:pPr>
      <w:r>
        <w:rPr>
          <w:rFonts w:ascii="Arial" w:hAnsi="Arial" w:cs="Arial"/>
        </w:rPr>
        <w:tab/>
        <w:t>from Somerset County Council to the project for information.  A copy</w:t>
      </w:r>
    </w:p>
    <w:p w14:paraId="75BF61E2" w14:textId="77777777" w:rsidR="00101A33" w:rsidRDefault="00101A33" w:rsidP="00101A33">
      <w:pPr>
        <w:rPr>
          <w:rFonts w:ascii="Arial" w:hAnsi="Arial" w:cs="Arial"/>
        </w:rPr>
      </w:pPr>
      <w:r>
        <w:rPr>
          <w:rFonts w:ascii="Arial" w:hAnsi="Arial" w:cs="Arial"/>
        </w:rPr>
        <w:tab/>
        <w:t>had been circulated.  Councillor Leafe stated that the Council had</w:t>
      </w:r>
    </w:p>
    <w:p w14:paraId="4A1B0905" w14:textId="77777777" w:rsidR="00101A33" w:rsidRDefault="00101A33" w:rsidP="00101A33">
      <w:pPr>
        <w:rPr>
          <w:rFonts w:ascii="Arial" w:hAnsi="Arial" w:cs="Arial"/>
        </w:rPr>
      </w:pPr>
      <w:r>
        <w:rPr>
          <w:rFonts w:ascii="Arial" w:hAnsi="Arial" w:cs="Arial"/>
        </w:rPr>
        <w:tab/>
        <w:t xml:space="preserve">saved the Library and it was important that it was well used and </w:t>
      </w:r>
    </w:p>
    <w:p w14:paraId="0A35F0A4" w14:textId="77777777" w:rsidR="00101A33" w:rsidRDefault="00101A33" w:rsidP="00101A33">
      <w:pPr>
        <w:rPr>
          <w:rFonts w:ascii="Arial" w:hAnsi="Arial" w:cs="Arial"/>
        </w:rPr>
      </w:pPr>
      <w:r>
        <w:rPr>
          <w:rFonts w:ascii="Arial" w:hAnsi="Arial" w:cs="Arial"/>
        </w:rPr>
        <w:tab/>
        <w:t>reached out into the community in a similar way as the Theatre.</w:t>
      </w:r>
    </w:p>
    <w:p w14:paraId="525D85AA" w14:textId="77777777" w:rsidR="00101A33" w:rsidRDefault="00101A33" w:rsidP="00101A33">
      <w:pPr>
        <w:rPr>
          <w:rFonts w:ascii="Arial" w:hAnsi="Arial" w:cs="Arial"/>
        </w:rPr>
      </w:pPr>
      <w:r>
        <w:rPr>
          <w:rFonts w:ascii="Arial" w:hAnsi="Arial" w:cs="Arial"/>
        </w:rPr>
        <w:tab/>
        <w:t>Councillor Daniells thanked the Clerk for identifying several payments</w:t>
      </w:r>
    </w:p>
    <w:p w14:paraId="68DDAC89" w14:textId="77777777" w:rsidR="00101A33" w:rsidRDefault="00101A33" w:rsidP="00101A33">
      <w:pPr>
        <w:rPr>
          <w:rFonts w:ascii="Arial" w:hAnsi="Arial" w:cs="Arial"/>
        </w:rPr>
      </w:pPr>
      <w:r>
        <w:rPr>
          <w:rFonts w:ascii="Arial" w:hAnsi="Arial" w:cs="Arial"/>
        </w:rPr>
        <w:tab/>
        <w:t>which the County Council had duplicated resulting in the grant being</w:t>
      </w:r>
    </w:p>
    <w:p w14:paraId="1B31058C" w14:textId="77777777" w:rsidR="00101A33" w:rsidRDefault="00101A33" w:rsidP="00101A33">
      <w:pPr>
        <w:rPr>
          <w:rFonts w:ascii="Arial" w:hAnsi="Arial" w:cs="Arial"/>
        </w:rPr>
      </w:pPr>
      <w:r>
        <w:rPr>
          <w:rFonts w:ascii="Arial" w:hAnsi="Arial" w:cs="Arial"/>
        </w:rPr>
        <w:tab/>
        <w:t>increased by around £1,300 for the Council.</w:t>
      </w:r>
    </w:p>
    <w:p w14:paraId="42AE966A" w14:textId="77777777" w:rsidR="00101A33" w:rsidRDefault="00101A33" w:rsidP="00101A33">
      <w:pPr>
        <w:rPr>
          <w:rFonts w:ascii="Arial" w:hAnsi="Arial" w:cs="Arial"/>
        </w:rPr>
      </w:pPr>
    </w:p>
    <w:p w14:paraId="3ECD3015" w14:textId="77777777" w:rsidR="00101A33" w:rsidRDefault="00101A33" w:rsidP="00101A33">
      <w:pPr>
        <w:rPr>
          <w:rFonts w:ascii="Arial" w:hAnsi="Arial" w:cs="Arial"/>
        </w:rPr>
      </w:pPr>
      <w:r>
        <w:rPr>
          <w:rFonts w:ascii="Arial" w:hAnsi="Arial" w:cs="Arial"/>
        </w:rPr>
        <w:tab/>
        <w:t>RESOLVED</w:t>
      </w:r>
    </w:p>
    <w:p w14:paraId="60BA6BB8" w14:textId="77777777" w:rsidR="00101A33" w:rsidRDefault="00101A33" w:rsidP="00101A33">
      <w:pPr>
        <w:rPr>
          <w:rFonts w:ascii="Arial" w:hAnsi="Arial" w:cs="Arial"/>
        </w:rPr>
      </w:pPr>
    </w:p>
    <w:p w14:paraId="6AC366BB" w14:textId="77777777" w:rsidR="00101A33" w:rsidRDefault="00101A33" w:rsidP="00101A33">
      <w:pPr>
        <w:rPr>
          <w:rFonts w:ascii="Arial" w:hAnsi="Arial" w:cs="Arial"/>
        </w:rPr>
      </w:pPr>
    </w:p>
    <w:p w14:paraId="6548FB8F" w14:textId="454E96E4" w:rsidR="00101A33" w:rsidRDefault="00101A33" w:rsidP="00101A33">
      <w:pPr>
        <w:rPr>
          <w:rFonts w:ascii="Arial" w:hAnsi="Arial" w:cs="Arial"/>
        </w:rPr>
      </w:pPr>
    </w:p>
    <w:p w14:paraId="72FF8E94" w14:textId="510DB73B" w:rsidR="00196072" w:rsidRDefault="00196072" w:rsidP="00101A33">
      <w:pPr>
        <w:rPr>
          <w:rFonts w:ascii="Arial" w:hAnsi="Arial" w:cs="Arial"/>
        </w:rPr>
      </w:pPr>
    </w:p>
    <w:p w14:paraId="163B28D4" w14:textId="769A110C" w:rsidR="00196072" w:rsidRDefault="00196072" w:rsidP="00101A33">
      <w:pPr>
        <w:rPr>
          <w:rFonts w:ascii="Arial" w:hAnsi="Arial" w:cs="Arial"/>
        </w:rPr>
      </w:pPr>
    </w:p>
    <w:p w14:paraId="0F8CF6DE" w14:textId="77777777" w:rsidR="00196072" w:rsidRDefault="00196072" w:rsidP="00101A33">
      <w:pPr>
        <w:rPr>
          <w:rFonts w:ascii="Arial" w:hAnsi="Arial" w:cs="Arial"/>
        </w:rPr>
      </w:pPr>
    </w:p>
    <w:p w14:paraId="3BE77ECE" w14:textId="77777777" w:rsidR="00101A33" w:rsidRDefault="00101A33" w:rsidP="00101A33">
      <w:pPr>
        <w:rPr>
          <w:rFonts w:ascii="Arial" w:hAnsi="Arial" w:cs="Arial"/>
        </w:rPr>
      </w:pPr>
      <w:r>
        <w:rPr>
          <w:rFonts w:ascii="Arial" w:hAnsi="Arial" w:cs="Arial"/>
        </w:rPr>
        <w:tab/>
        <w:t>A.    that the report be approved and publicised on the website and</w:t>
      </w:r>
    </w:p>
    <w:p w14:paraId="3AF88738" w14:textId="77777777" w:rsidR="00101A33" w:rsidRDefault="00101A33" w:rsidP="00101A33">
      <w:pPr>
        <w:rPr>
          <w:rFonts w:ascii="Arial" w:hAnsi="Arial" w:cs="Arial"/>
        </w:rPr>
      </w:pPr>
      <w:r>
        <w:rPr>
          <w:rFonts w:ascii="Arial" w:hAnsi="Arial" w:cs="Arial"/>
        </w:rPr>
        <w:tab/>
        <w:t>Facebook with a narrative explaining what the facility could offer to the</w:t>
      </w:r>
    </w:p>
    <w:p w14:paraId="6B6835C6" w14:textId="77777777" w:rsidR="00101A33" w:rsidRDefault="00101A33" w:rsidP="00101A33">
      <w:pPr>
        <w:rPr>
          <w:rFonts w:ascii="Arial" w:hAnsi="Arial" w:cs="Arial"/>
        </w:rPr>
      </w:pPr>
      <w:r>
        <w:rPr>
          <w:rFonts w:ascii="Arial" w:hAnsi="Arial" w:cs="Arial"/>
        </w:rPr>
        <w:tab/>
        <w:t>community and the potential to gain income from hiring out rooms</w:t>
      </w:r>
    </w:p>
    <w:p w14:paraId="17E3E33F" w14:textId="77777777" w:rsidR="00101A33" w:rsidRDefault="00101A33" w:rsidP="00101A33">
      <w:pPr>
        <w:rPr>
          <w:rFonts w:ascii="Arial" w:hAnsi="Arial" w:cs="Arial"/>
        </w:rPr>
      </w:pPr>
    </w:p>
    <w:p w14:paraId="1C91942C" w14:textId="77777777" w:rsidR="00101A33" w:rsidRDefault="00101A33" w:rsidP="00101A33">
      <w:pPr>
        <w:rPr>
          <w:rFonts w:ascii="Arial" w:hAnsi="Arial" w:cs="Arial"/>
        </w:rPr>
      </w:pPr>
      <w:r>
        <w:rPr>
          <w:rFonts w:ascii="Arial" w:hAnsi="Arial" w:cs="Arial"/>
        </w:rPr>
        <w:tab/>
        <w:t>B.    that a grant writer specialising in digital community engagement be</w:t>
      </w:r>
    </w:p>
    <w:p w14:paraId="17EE1CE0" w14:textId="77777777" w:rsidR="00101A33" w:rsidRDefault="00101A33" w:rsidP="00101A33">
      <w:pPr>
        <w:rPr>
          <w:rFonts w:ascii="Arial" w:hAnsi="Arial" w:cs="Arial"/>
        </w:rPr>
      </w:pPr>
      <w:r>
        <w:rPr>
          <w:rFonts w:ascii="Arial" w:hAnsi="Arial" w:cs="Arial"/>
        </w:rPr>
        <w:tab/>
        <w:t>invited to speak at a meeting of the Committee on what they could offer</w:t>
      </w:r>
    </w:p>
    <w:p w14:paraId="24D67C64" w14:textId="77777777" w:rsidR="00101A33" w:rsidRDefault="00101A33" w:rsidP="00101A33">
      <w:pPr>
        <w:rPr>
          <w:rFonts w:ascii="Arial" w:hAnsi="Arial" w:cs="Arial"/>
        </w:rPr>
      </w:pPr>
      <w:r>
        <w:rPr>
          <w:rFonts w:ascii="Arial" w:hAnsi="Arial" w:cs="Arial"/>
        </w:rPr>
        <w:tab/>
        <w:t>to the Council.</w:t>
      </w:r>
    </w:p>
    <w:p w14:paraId="536ED8F3" w14:textId="77777777" w:rsidR="00101A33" w:rsidRDefault="00101A33" w:rsidP="00101A33">
      <w:pPr>
        <w:rPr>
          <w:rFonts w:ascii="Arial" w:hAnsi="Arial" w:cs="Arial"/>
        </w:rPr>
      </w:pPr>
      <w:r>
        <w:rPr>
          <w:rFonts w:ascii="Arial" w:hAnsi="Arial" w:cs="Arial"/>
        </w:rPr>
        <w:tab/>
        <w:t xml:space="preserve"> </w:t>
      </w:r>
    </w:p>
    <w:p w14:paraId="5E85CD33" w14:textId="77777777" w:rsidR="00101A33" w:rsidRDefault="00101A33" w:rsidP="00101A33">
      <w:pPr>
        <w:rPr>
          <w:rFonts w:ascii="Arial" w:hAnsi="Arial" w:cs="Arial"/>
        </w:rPr>
      </w:pPr>
    </w:p>
    <w:p w14:paraId="4E1DFF15" w14:textId="77777777" w:rsidR="00101A33" w:rsidRDefault="00101A33" w:rsidP="00101A33">
      <w:pPr>
        <w:rPr>
          <w:rFonts w:ascii="Arial" w:hAnsi="Arial" w:cs="Arial"/>
        </w:rPr>
      </w:pPr>
    </w:p>
    <w:p w14:paraId="6FCFB57F" w14:textId="77777777" w:rsidR="00101A33" w:rsidRDefault="00101A33" w:rsidP="00101A33">
      <w:pPr>
        <w:rPr>
          <w:rFonts w:ascii="Arial" w:hAnsi="Arial" w:cs="Arial"/>
        </w:rPr>
      </w:pPr>
      <w:r>
        <w:rPr>
          <w:rFonts w:ascii="Arial" w:hAnsi="Arial" w:cs="Arial"/>
        </w:rPr>
        <w:tab/>
        <w:t>The meeting ended at 9 p.m.</w:t>
      </w:r>
    </w:p>
    <w:p w14:paraId="0E72C66C" w14:textId="77777777" w:rsidR="00101A33" w:rsidRDefault="00101A33" w:rsidP="00101A33">
      <w:pPr>
        <w:rPr>
          <w:rFonts w:ascii="Arial" w:hAnsi="Arial" w:cs="Arial"/>
        </w:rPr>
      </w:pPr>
      <w:r>
        <w:rPr>
          <w:rFonts w:ascii="Arial" w:hAnsi="Arial" w:cs="Arial"/>
        </w:rPr>
        <w:tab/>
      </w:r>
    </w:p>
    <w:p w14:paraId="18036A5A" w14:textId="2DE75FB7" w:rsidR="00E70541" w:rsidRDefault="00E70541">
      <w:pPr>
        <w:widowControl w:val="0"/>
        <w:autoSpaceDE w:val="0"/>
        <w:autoSpaceDN w:val="0"/>
        <w:adjustRightInd w:val="0"/>
        <w:rPr>
          <w:rFonts w:ascii="Albertus Medium" w:hAnsi="Albertus Medium"/>
          <w:b/>
          <w:bCs/>
          <w:lang w:val="en-US"/>
        </w:rPr>
      </w:pPr>
    </w:p>
    <w:p w14:paraId="204FCABF" w14:textId="3021BE01" w:rsidR="00196072" w:rsidRDefault="00196072">
      <w:pPr>
        <w:widowControl w:val="0"/>
        <w:autoSpaceDE w:val="0"/>
        <w:autoSpaceDN w:val="0"/>
        <w:adjustRightInd w:val="0"/>
        <w:rPr>
          <w:rFonts w:ascii="Albertus Medium" w:hAnsi="Albertus Medium"/>
          <w:b/>
          <w:bCs/>
          <w:lang w:val="en-US"/>
        </w:rPr>
      </w:pPr>
    </w:p>
    <w:p w14:paraId="1983042F" w14:textId="52442E0E" w:rsidR="00196072" w:rsidRDefault="00196072">
      <w:pPr>
        <w:widowControl w:val="0"/>
        <w:autoSpaceDE w:val="0"/>
        <w:autoSpaceDN w:val="0"/>
        <w:adjustRightInd w:val="0"/>
        <w:rPr>
          <w:rFonts w:ascii="Albertus Medium" w:hAnsi="Albertus Medium"/>
          <w:b/>
          <w:bCs/>
          <w:lang w:val="en-US"/>
        </w:rPr>
      </w:pPr>
    </w:p>
    <w:p w14:paraId="1CA7A4A8" w14:textId="66648524" w:rsidR="00196072" w:rsidRDefault="00196072">
      <w:pPr>
        <w:widowControl w:val="0"/>
        <w:autoSpaceDE w:val="0"/>
        <w:autoSpaceDN w:val="0"/>
        <w:adjustRightInd w:val="0"/>
        <w:rPr>
          <w:rFonts w:ascii="Albertus Medium" w:hAnsi="Albertus Medium"/>
          <w:b/>
          <w:bCs/>
          <w:lang w:val="en-US"/>
        </w:rPr>
      </w:pPr>
    </w:p>
    <w:p w14:paraId="39549430" w14:textId="7CC5D4AB" w:rsidR="00196072" w:rsidRDefault="00196072">
      <w:pPr>
        <w:widowControl w:val="0"/>
        <w:autoSpaceDE w:val="0"/>
        <w:autoSpaceDN w:val="0"/>
        <w:adjustRightInd w:val="0"/>
        <w:rPr>
          <w:rFonts w:ascii="Albertus Medium" w:hAnsi="Albertus Medium"/>
          <w:b/>
          <w:bCs/>
          <w:lang w:val="en-US"/>
        </w:rPr>
      </w:pPr>
    </w:p>
    <w:p w14:paraId="4C7C9F27" w14:textId="63F27EE5" w:rsidR="00196072" w:rsidRDefault="00196072">
      <w:pPr>
        <w:widowControl w:val="0"/>
        <w:autoSpaceDE w:val="0"/>
        <w:autoSpaceDN w:val="0"/>
        <w:adjustRightInd w:val="0"/>
        <w:rPr>
          <w:rFonts w:ascii="Albertus Medium" w:hAnsi="Albertus Medium"/>
          <w:b/>
          <w:bCs/>
          <w:lang w:val="en-US"/>
        </w:rPr>
      </w:pPr>
    </w:p>
    <w:p w14:paraId="68FB0E53" w14:textId="02617F04" w:rsidR="00196072" w:rsidRDefault="00196072">
      <w:pPr>
        <w:widowControl w:val="0"/>
        <w:autoSpaceDE w:val="0"/>
        <w:autoSpaceDN w:val="0"/>
        <w:adjustRightInd w:val="0"/>
        <w:rPr>
          <w:rFonts w:ascii="Albertus Medium" w:hAnsi="Albertus Medium"/>
          <w:b/>
          <w:bCs/>
          <w:lang w:val="en-US"/>
        </w:rPr>
      </w:pPr>
    </w:p>
    <w:p w14:paraId="71526F67" w14:textId="0288B00B" w:rsidR="00196072" w:rsidRDefault="00196072">
      <w:pPr>
        <w:widowControl w:val="0"/>
        <w:autoSpaceDE w:val="0"/>
        <w:autoSpaceDN w:val="0"/>
        <w:adjustRightInd w:val="0"/>
        <w:rPr>
          <w:rFonts w:ascii="Albertus Medium" w:hAnsi="Albertus Medium"/>
          <w:b/>
          <w:bCs/>
          <w:lang w:val="en-US"/>
        </w:rPr>
      </w:pPr>
    </w:p>
    <w:p w14:paraId="50D65682" w14:textId="49C1A221" w:rsidR="00196072" w:rsidRDefault="00196072">
      <w:pPr>
        <w:widowControl w:val="0"/>
        <w:autoSpaceDE w:val="0"/>
        <w:autoSpaceDN w:val="0"/>
        <w:adjustRightInd w:val="0"/>
        <w:rPr>
          <w:rFonts w:ascii="Albertus Medium" w:hAnsi="Albertus Medium"/>
          <w:b/>
          <w:bCs/>
          <w:lang w:val="en-US"/>
        </w:rPr>
      </w:pPr>
    </w:p>
    <w:p w14:paraId="2475A1DC" w14:textId="4FCF2E8B" w:rsidR="00196072" w:rsidRDefault="00196072">
      <w:pPr>
        <w:widowControl w:val="0"/>
        <w:autoSpaceDE w:val="0"/>
        <w:autoSpaceDN w:val="0"/>
        <w:adjustRightInd w:val="0"/>
        <w:rPr>
          <w:rFonts w:ascii="Albertus Medium" w:hAnsi="Albertus Medium"/>
          <w:b/>
          <w:bCs/>
          <w:lang w:val="en-US"/>
        </w:rPr>
      </w:pPr>
    </w:p>
    <w:p w14:paraId="5A39581F" w14:textId="64F67DFE" w:rsidR="00196072" w:rsidRDefault="00196072">
      <w:pPr>
        <w:widowControl w:val="0"/>
        <w:autoSpaceDE w:val="0"/>
        <w:autoSpaceDN w:val="0"/>
        <w:adjustRightInd w:val="0"/>
        <w:rPr>
          <w:rFonts w:ascii="Albertus Medium" w:hAnsi="Albertus Medium"/>
          <w:b/>
          <w:bCs/>
          <w:lang w:val="en-US"/>
        </w:rPr>
      </w:pPr>
    </w:p>
    <w:p w14:paraId="5F4C6638" w14:textId="10FA503B" w:rsidR="00196072" w:rsidRDefault="00196072">
      <w:pPr>
        <w:widowControl w:val="0"/>
        <w:autoSpaceDE w:val="0"/>
        <w:autoSpaceDN w:val="0"/>
        <w:adjustRightInd w:val="0"/>
        <w:rPr>
          <w:rFonts w:ascii="Albertus Medium" w:hAnsi="Albertus Medium"/>
          <w:b/>
          <w:bCs/>
          <w:lang w:val="en-US"/>
        </w:rPr>
      </w:pPr>
    </w:p>
    <w:p w14:paraId="6DE4B1C3" w14:textId="798466DE" w:rsidR="00196072" w:rsidRDefault="00196072">
      <w:pPr>
        <w:widowControl w:val="0"/>
        <w:autoSpaceDE w:val="0"/>
        <w:autoSpaceDN w:val="0"/>
        <w:adjustRightInd w:val="0"/>
        <w:rPr>
          <w:rFonts w:ascii="Albertus Medium" w:hAnsi="Albertus Medium"/>
          <w:b/>
          <w:bCs/>
          <w:lang w:val="en-US"/>
        </w:rPr>
      </w:pPr>
    </w:p>
    <w:p w14:paraId="676B5B8A" w14:textId="1CA3B7F1" w:rsidR="00196072" w:rsidRDefault="00196072">
      <w:pPr>
        <w:widowControl w:val="0"/>
        <w:autoSpaceDE w:val="0"/>
        <w:autoSpaceDN w:val="0"/>
        <w:adjustRightInd w:val="0"/>
        <w:rPr>
          <w:rFonts w:ascii="Albertus Medium" w:hAnsi="Albertus Medium"/>
          <w:b/>
          <w:bCs/>
          <w:lang w:val="en-US"/>
        </w:rPr>
      </w:pPr>
    </w:p>
    <w:p w14:paraId="4FD4673A" w14:textId="2288EB46" w:rsidR="00196072" w:rsidRDefault="00196072">
      <w:pPr>
        <w:widowControl w:val="0"/>
        <w:autoSpaceDE w:val="0"/>
        <w:autoSpaceDN w:val="0"/>
        <w:adjustRightInd w:val="0"/>
        <w:rPr>
          <w:rFonts w:ascii="Albertus Medium" w:hAnsi="Albertus Medium"/>
          <w:b/>
          <w:bCs/>
          <w:lang w:val="en-US"/>
        </w:rPr>
      </w:pPr>
    </w:p>
    <w:p w14:paraId="79B68FAD" w14:textId="6BB2E957" w:rsidR="00196072" w:rsidRDefault="00196072">
      <w:pPr>
        <w:widowControl w:val="0"/>
        <w:autoSpaceDE w:val="0"/>
        <w:autoSpaceDN w:val="0"/>
        <w:adjustRightInd w:val="0"/>
        <w:rPr>
          <w:rFonts w:ascii="Albertus Medium" w:hAnsi="Albertus Medium"/>
          <w:b/>
          <w:bCs/>
          <w:lang w:val="en-US"/>
        </w:rPr>
      </w:pPr>
    </w:p>
    <w:p w14:paraId="49AE946F" w14:textId="49813A78" w:rsidR="00196072" w:rsidRDefault="00196072">
      <w:pPr>
        <w:widowControl w:val="0"/>
        <w:autoSpaceDE w:val="0"/>
        <w:autoSpaceDN w:val="0"/>
        <w:adjustRightInd w:val="0"/>
        <w:rPr>
          <w:rFonts w:ascii="Albertus Medium" w:hAnsi="Albertus Medium"/>
          <w:b/>
          <w:bCs/>
          <w:lang w:val="en-US"/>
        </w:rPr>
      </w:pPr>
    </w:p>
    <w:p w14:paraId="7DACE6C1" w14:textId="6D1D8028" w:rsidR="00196072" w:rsidRDefault="00196072">
      <w:pPr>
        <w:widowControl w:val="0"/>
        <w:autoSpaceDE w:val="0"/>
        <w:autoSpaceDN w:val="0"/>
        <w:adjustRightInd w:val="0"/>
        <w:rPr>
          <w:rFonts w:ascii="Albertus Medium" w:hAnsi="Albertus Medium"/>
          <w:b/>
          <w:bCs/>
          <w:lang w:val="en-US"/>
        </w:rPr>
      </w:pPr>
    </w:p>
    <w:p w14:paraId="1FCA7D16" w14:textId="362D86E4" w:rsidR="00196072" w:rsidRDefault="00196072">
      <w:pPr>
        <w:widowControl w:val="0"/>
        <w:autoSpaceDE w:val="0"/>
        <w:autoSpaceDN w:val="0"/>
        <w:adjustRightInd w:val="0"/>
        <w:rPr>
          <w:rFonts w:ascii="Albertus Medium" w:hAnsi="Albertus Medium"/>
          <w:b/>
          <w:bCs/>
          <w:lang w:val="en-US"/>
        </w:rPr>
      </w:pPr>
    </w:p>
    <w:p w14:paraId="0B9CA0C3" w14:textId="12D01AB4" w:rsidR="00196072" w:rsidRDefault="00196072">
      <w:pPr>
        <w:widowControl w:val="0"/>
        <w:autoSpaceDE w:val="0"/>
        <w:autoSpaceDN w:val="0"/>
        <w:adjustRightInd w:val="0"/>
        <w:rPr>
          <w:rFonts w:ascii="Albertus Medium" w:hAnsi="Albertus Medium"/>
          <w:b/>
          <w:bCs/>
          <w:lang w:val="en-US"/>
        </w:rPr>
      </w:pPr>
    </w:p>
    <w:p w14:paraId="549D3844" w14:textId="2E84707B" w:rsidR="00196072" w:rsidRDefault="00196072">
      <w:pPr>
        <w:widowControl w:val="0"/>
        <w:autoSpaceDE w:val="0"/>
        <w:autoSpaceDN w:val="0"/>
        <w:adjustRightInd w:val="0"/>
        <w:rPr>
          <w:rFonts w:ascii="Albertus Medium" w:hAnsi="Albertus Medium"/>
          <w:b/>
          <w:bCs/>
          <w:lang w:val="en-US"/>
        </w:rPr>
      </w:pPr>
    </w:p>
    <w:p w14:paraId="29DBE81D" w14:textId="74647AAC" w:rsidR="00196072" w:rsidRDefault="00196072">
      <w:pPr>
        <w:widowControl w:val="0"/>
        <w:autoSpaceDE w:val="0"/>
        <w:autoSpaceDN w:val="0"/>
        <w:adjustRightInd w:val="0"/>
        <w:rPr>
          <w:rFonts w:ascii="Albertus Medium" w:hAnsi="Albertus Medium"/>
          <w:b/>
          <w:bCs/>
          <w:lang w:val="en-US"/>
        </w:rPr>
      </w:pPr>
    </w:p>
    <w:p w14:paraId="4DC30607" w14:textId="4DCB29F6" w:rsidR="00196072" w:rsidRDefault="00196072">
      <w:pPr>
        <w:widowControl w:val="0"/>
        <w:autoSpaceDE w:val="0"/>
        <w:autoSpaceDN w:val="0"/>
        <w:adjustRightInd w:val="0"/>
        <w:rPr>
          <w:rFonts w:ascii="Albertus Medium" w:hAnsi="Albertus Medium"/>
          <w:b/>
          <w:bCs/>
          <w:lang w:val="en-US"/>
        </w:rPr>
      </w:pPr>
    </w:p>
    <w:p w14:paraId="0615A008" w14:textId="06A90855" w:rsidR="00196072" w:rsidRDefault="00196072">
      <w:pPr>
        <w:widowControl w:val="0"/>
        <w:autoSpaceDE w:val="0"/>
        <w:autoSpaceDN w:val="0"/>
        <w:adjustRightInd w:val="0"/>
        <w:rPr>
          <w:rFonts w:ascii="Albertus Medium" w:hAnsi="Albertus Medium"/>
          <w:b/>
          <w:bCs/>
          <w:lang w:val="en-US"/>
        </w:rPr>
      </w:pPr>
    </w:p>
    <w:p w14:paraId="1DB16BEA" w14:textId="3A85AAFA" w:rsidR="00196072" w:rsidRDefault="00196072">
      <w:pPr>
        <w:widowControl w:val="0"/>
        <w:autoSpaceDE w:val="0"/>
        <w:autoSpaceDN w:val="0"/>
        <w:adjustRightInd w:val="0"/>
        <w:rPr>
          <w:rFonts w:ascii="Albertus Medium" w:hAnsi="Albertus Medium"/>
          <w:b/>
          <w:bCs/>
          <w:lang w:val="en-US"/>
        </w:rPr>
      </w:pPr>
    </w:p>
    <w:p w14:paraId="34FD10CA" w14:textId="6B79D24C" w:rsidR="00196072" w:rsidRDefault="00196072">
      <w:pPr>
        <w:widowControl w:val="0"/>
        <w:autoSpaceDE w:val="0"/>
        <w:autoSpaceDN w:val="0"/>
        <w:adjustRightInd w:val="0"/>
        <w:rPr>
          <w:rFonts w:ascii="Albertus Medium" w:hAnsi="Albertus Medium"/>
          <w:b/>
          <w:bCs/>
          <w:lang w:val="en-US"/>
        </w:rPr>
      </w:pPr>
    </w:p>
    <w:p w14:paraId="3B85A14D" w14:textId="1089CBD6" w:rsidR="00196072" w:rsidRDefault="00196072">
      <w:pPr>
        <w:widowControl w:val="0"/>
        <w:autoSpaceDE w:val="0"/>
        <w:autoSpaceDN w:val="0"/>
        <w:adjustRightInd w:val="0"/>
        <w:rPr>
          <w:rFonts w:ascii="Albertus Medium" w:hAnsi="Albertus Medium"/>
          <w:b/>
          <w:bCs/>
          <w:lang w:val="en-US"/>
        </w:rPr>
      </w:pPr>
    </w:p>
    <w:p w14:paraId="115D8173" w14:textId="4B3BCECD" w:rsidR="00196072" w:rsidRDefault="00196072">
      <w:pPr>
        <w:widowControl w:val="0"/>
        <w:autoSpaceDE w:val="0"/>
        <w:autoSpaceDN w:val="0"/>
        <w:adjustRightInd w:val="0"/>
        <w:rPr>
          <w:rFonts w:ascii="Albertus Medium" w:hAnsi="Albertus Medium"/>
          <w:b/>
          <w:bCs/>
          <w:lang w:val="en-US"/>
        </w:rPr>
      </w:pPr>
    </w:p>
    <w:p w14:paraId="507966E3" w14:textId="5C6CF931" w:rsidR="00196072" w:rsidRDefault="00196072">
      <w:pPr>
        <w:widowControl w:val="0"/>
        <w:autoSpaceDE w:val="0"/>
        <w:autoSpaceDN w:val="0"/>
        <w:adjustRightInd w:val="0"/>
        <w:rPr>
          <w:rFonts w:ascii="Albertus Medium" w:hAnsi="Albertus Medium"/>
          <w:b/>
          <w:bCs/>
          <w:lang w:val="en-US"/>
        </w:rPr>
      </w:pPr>
    </w:p>
    <w:p w14:paraId="5BA0A7C3" w14:textId="3D50D150" w:rsidR="00196072" w:rsidRDefault="00196072">
      <w:pPr>
        <w:widowControl w:val="0"/>
        <w:autoSpaceDE w:val="0"/>
        <w:autoSpaceDN w:val="0"/>
        <w:adjustRightInd w:val="0"/>
        <w:rPr>
          <w:rFonts w:ascii="Albertus Medium" w:hAnsi="Albertus Medium"/>
          <w:b/>
          <w:bCs/>
          <w:lang w:val="en-US"/>
        </w:rPr>
      </w:pPr>
    </w:p>
    <w:p w14:paraId="607AABFF" w14:textId="5D254FD8" w:rsidR="00196072" w:rsidRDefault="00196072">
      <w:pPr>
        <w:widowControl w:val="0"/>
        <w:autoSpaceDE w:val="0"/>
        <w:autoSpaceDN w:val="0"/>
        <w:adjustRightInd w:val="0"/>
        <w:rPr>
          <w:rFonts w:ascii="Albertus Medium" w:hAnsi="Albertus Medium"/>
          <w:b/>
          <w:bCs/>
          <w:lang w:val="en-US"/>
        </w:rPr>
      </w:pPr>
    </w:p>
    <w:p w14:paraId="7B74F51F" w14:textId="50EC966E" w:rsidR="00196072" w:rsidRDefault="00196072">
      <w:pPr>
        <w:widowControl w:val="0"/>
        <w:autoSpaceDE w:val="0"/>
        <w:autoSpaceDN w:val="0"/>
        <w:adjustRightInd w:val="0"/>
        <w:rPr>
          <w:rFonts w:ascii="Albertus Medium" w:hAnsi="Albertus Medium"/>
          <w:b/>
          <w:bCs/>
          <w:lang w:val="en-US"/>
        </w:rPr>
      </w:pPr>
    </w:p>
    <w:p w14:paraId="1F53D0A8" w14:textId="6D787693" w:rsidR="00196072" w:rsidRDefault="00196072">
      <w:pPr>
        <w:widowControl w:val="0"/>
        <w:autoSpaceDE w:val="0"/>
        <w:autoSpaceDN w:val="0"/>
        <w:adjustRightInd w:val="0"/>
        <w:rPr>
          <w:rFonts w:ascii="Albertus Medium" w:hAnsi="Albertus Medium"/>
          <w:b/>
          <w:bCs/>
          <w:lang w:val="en-US"/>
        </w:rPr>
      </w:pPr>
    </w:p>
    <w:p w14:paraId="4169D26C" w14:textId="13BA5E2A" w:rsidR="00196072" w:rsidRDefault="00196072">
      <w:pPr>
        <w:widowControl w:val="0"/>
        <w:autoSpaceDE w:val="0"/>
        <w:autoSpaceDN w:val="0"/>
        <w:adjustRightInd w:val="0"/>
        <w:rPr>
          <w:rFonts w:ascii="Albertus Medium" w:hAnsi="Albertus Medium"/>
          <w:b/>
          <w:bCs/>
          <w:lang w:val="en-US"/>
        </w:rPr>
      </w:pPr>
    </w:p>
    <w:p w14:paraId="6FBB3E6E" w14:textId="7D57059B" w:rsidR="00196072" w:rsidRDefault="00196072">
      <w:pPr>
        <w:widowControl w:val="0"/>
        <w:autoSpaceDE w:val="0"/>
        <w:autoSpaceDN w:val="0"/>
        <w:adjustRightInd w:val="0"/>
        <w:rPr>
          <w:rFonts w:ascii="Albertus Medium" w:hAnsi="Albertus Medium"/>
          <w:b/>
          <w:bCs/>
          <w:lang w:val="en-US"/>
        </w:rPr>
      </w:pPr>
    </w:p>
    <w:p w14:paraId="0E7F110F" w14:textId="3BBE28C4" w:rsidR="00196072" w:rsidRDefault="00196072">
      <w:pPr>
        <w:widowControl w:val="0"/>
        <w:autoSpaceDE w:val="0"/>
        <w:autoSpaceDN w:val="0"/>
        <w:adjustRightInd w:val="0"/>
        <w:rPr>
          <w:rFonts w:ascii="Albertus Medium" w:hAnsi="Albertus Medium"/>
          <w:b/>
          <w:bCs/>
          <w:lang w:val="en-US"/>
        </w:rPr>
      </w:pPr>
    </w:p>
    <w:p w14:paraId="092EC983" w14:textId="62F5660D" w:rsidR="00196072" w:rsidRDefault="00196072">
      <w:pPr>
        <w:widowControl w:val="0"/>
        <w:autoSpaceDE w:val="0"/>
        <w:autoSpaceDN w:val="0"/>
        <w:adjustRightInd w:val="0"/>
        <w:rPr>
          <w:rFonts w:ascii="Albertus Medium" w:hAnsi="Albertus Medium"/>
          <w:b/>
          <w:bCs/>
          <w:lang w:val="en-US"/>
        </w:rPr>
      </w:pPr>
    </w:p>
    <w:p w14:paraId="7B58FB27" w14:textId="1FA7FFBB" w:rsidR="00196072" w:rsidRDefault="00196072">
      <w:pPr>
        <w:widowControl w:val="0"/>
        <w:autoSpaceDE w:val="0"/>
        <w:autoSpaceDN w:val="0"/>
        <w:adjustRightInd w:val="0"/>
        <w:rPr>
          <w:rFonts w:ascii="Albertus Medium" w:hAnsi="Albertus Medium"/>
          <w:b/>
          <w:bCs/>
          <w:lang w:val="en-US"/>
        </w:rPr>
      </w:pPr>
    </w:p>
    <w:p w14:paraId="0B0A6674" w14:textId="77777777" w:rsidR="00196072" w:rsidRDefault="00196072">
      <w:pPr>
        <w:widowControl w:val="0"/>
        <w:autoSpaceDE w:val="0"/>
        <w:autoSpaceDN w:val="0"/>
        <w:adjustRightInd w:val="0"/>
        <w:rPr>
          <w:rFonts w:ascii="Albertus Medium" w:hAnsi="Albertus Medium"/>
          <w:b/>
          <w:bCs/>
          <w:lang w:val="en-US"/>
        </w:rPr>
      </w:pPr>
    </w:p>
    <w:sectPr w:rsidR="00196072">
      <w:footerReference w:type="default" r:id="rId17"/>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2DF5" w14:textId="77777777" w:rsidR="000C477B" w:rsidRDefault="000C477B" w:rsidP="00D63734">
      <w:r>
        <w:separator/>
      </w:r>
    </w:p>
  </w:endnote>
  <w:endnote w:type="continuationSeparator" w:id="0">
    <w:p w14:paraId="1812A688" w14:textId="77777777" w:rsidR="000C477B" w:rsidRDefault="000C477B"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AA05" w14:textId="77777777" w:rsidR="000C477B" w:rsidRDefault="000C477B" w:rsidP="00D63734">
      <w:r>
        <w:separator/>
      </w:r>
    </w:p>
  </w:footnote>
  <w:footnote w:type="continuationSeparator" w:id="0">
    <w:p w14:paraId="46EB96B4" w14:textId="77777777" w:rsidR="000C477B" w:rsidRDefault="000C477B"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9CE3AE8"/>
    <w:multiLevelType w:val="hybridMultilevel"/>
    <w:tmpl w:val="425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900E7"/>
    <w:multiLevelType w:val="hybridMultilevel"/>
    <w:tmpl w:val="ADE80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B809DB"/>
    <w:multiLevelType w:val="hybridMultilevel"/>
    <w:tmpl w:val="B396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2"/>
  </w:num>
  <w:num w:numId="5">
    <w:abstractNumId w:val="4"/>
  </w:num>
  <w:num w:numId="6">
    <w:abstractNumId w:val="15"/>
  </w:num>
  <w:num w:numId="7">
    <w:abstractNumId w:val="9"/>
  </w:num>
  <w:num w:numId="8">
    <w:abstractNumId w:val="3"/>
  </w:num>
  <w:num w:numId="9">
    <w:abstractNumId w:val="21"/>
  </w:num>
  <w:num w:numId="10">
    <w:abstractNumId w:val="18"/>
  </w:num>
  <w:num w:numId="11">
    <w:abstractNumId w:val="6"/>
  </w:num>
  <w:num w:numId="12">
    <w:abstractNumId w:val="7"/>
  </w:num>
  <w:num w:numId="13">
    <w:abstractNumId w:val="17"/>
  </w:num>
  <w:num w:numId="14">
    <w:abstractNumId w:val="13"/>
  </w:num>
  <w:num w:numId="15">
    <w:abstractNumId w:val="10"/>
  </w:num>
  <w:num w:numId="16">
    <w:abstractNumId w:val="1"/>
  </w:num>
  <w:num w:numId="17">
    <w:abstractNumId w:val="0"/>
  </w:num>
  <w:num w:numId="18">
    <w:abstractNumId w:val="14"/>
  </w:num>
  <w:num w:numId="19">
    <w:abstractNumId w:val="19"/>
  </w:num>
  <w:num w:numId="20">
    <w:abstractNumId w:val="2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1055E"/>
    <w:rsid w:val="000152E9"/>
    <w:rsid w:val="00024643"/>
    <w:rsid w:val="00026017"/>
    <w:rsid w:val="00030A61"/>
    <w:rsid w:val="00043588"/>
    <w:rsid w:val="000435E8"/>
    <w:rsid w:val="00043FA6"/>
    <w:rsid w:val="000468E7"/>
    <w:rsid w:val="00047C80"/>
    <w:rsid w:val="000668B4"/>
    <w:rsid w:val="00080B9A"/>
    <w:rsid w:val="00081F74"/>
    <w:rsid w:val="00091EC9"/>
    <w:rsid w:val="000926FC"/>
    <w:rsid w:val="000A00B3"/>
    <w:rsid w:val="000A0A0D"/>
    <w:rsid w:val="000A1980"/>
    <w:rsid w:val="000A4A07"/>
    <w:rsid w:val="000A4BB5"/>
    <w:rsid w:val="000B65AF"/>
    <w:rsid w:val="000B7AB5"/>
    <w:rsid w:val="000C477B"/>
    <w:rsid w:val="000E1039"/>
    <w:rsid w:val="000E3639"/>
    <w:rsid w:val="000F6519"/>
    <w:rsid w:val="001002C6"/>
    <w:rsid w:val="00101A33"/>
    <w:rsid w:val="00103224"/>
    <w:rsid w:val="001043E8"/>
    <w:rsid w:val="00110E91"/>
    <w:rsid w:val="00110FC0"/>
    <w:rsid w:val="00111046"/>
    <w:rsid w:val="001125BA"/>
    <w:rsid w:val="00117126"/>
    <w:rsid w:val="0012322B"/>
    <w:rsid w:val="00132089"/>
    <w:rsid w:val="00133B47"/>
    <w:rsid w:val="00133E27"/>
    <w:rsid w:val="00164A08"/>
    <w:rsid w:val="00166E90"/>
    <w:rsid w:val="00167615"/>
    <w:rsid w:val="001823E5"/>
    <w:rsid w:val="001844B5"/>
    <w:rsid w:val="0018630B"/>
    <w:rsid w:val="00186F94"/>
    <w:rsid w:val="00187ABC"/>
    <w:rsid w:val="001904F2"/>
    <w:rsid w:val="00190956"/>
    <w:rsid w:val="00194726"/>
    <w:rsid w:val="00196072"/>
    <w:rsid w:val="001A1A6E"/>
    <w:rsid w:val="001A1F72"/>
    <w:rsid w:val="001A6717"/>
    <w:rsid w:val="001B0CC4"/>
    <w:rsid w:val="001B655F"/>
    <w:rsid w:val="001C0110"/>
    <w:rsid w:val="001C775D"/>
    <w:rsid w:val="001D1C8E"/>
    <w:rsid w:val="001D519E"/>
    <w:rsid w:val="001D6123"/>
    <w:rsid w:val="001D7972"/>
    <w:rsid w:val="001E1857"/>
    <w:rsid w:val="001E1A3E"/>
    <w:rsid w:val="001E75CF"/>
    <w:rsid w:val="001F4A3A"/>
    <w:rsid w:val="002015B9"/>
    <w:rsid w:val="0020453A"/>
    <w:rsid w:val="00205541"/>
    <w:rsid w:val="00226365"/>
    <w:rsid w:val="0023120D"/>
    <w:rsid w:val="0023641D"/>
    <w:rsid w:val="0024527F"/>
    <w:rsid w:val="002473B7"/>
    <w:rsid w:val="00255059"/>
    <w:rsid w:val="00261C28"/>
    <w:rsid w:val="002633C3"/>
    <w:rsid w:val="00267B2D"/>
    <w:rsid w:val="0027362A"/>
    <w:rsid w:val="00274ED0"/>
    <w:rsid w:val="00276CB2"/>
    <w:rsid w:val="00280E82"/>
    <w:rsid w:val="00282175"/>
    <w:rsid w:val="00287459"/>
    <w:rsid w:val="00291AA2"/>
    <w:rsid w:val="0029389C"/>
    <w:rsid w:val="002A02A3"/>
    <w:rsid w:val="002A48C0"/>
    <w:rsid w:val="002A5DDB"/>
    <w:rsid w:val="002B0A4D"/>
    <w:rsid w:val="002B6DAB"/>
    <w:rsid w:val="002C23CA"/>
    <w:rsid w:val="002C49B8"/>
    <w:rsid w:val="002D6C8A"/>
    <w:rsid w:val="002F18A7"/>
    <w:rsid w:val="002F340A"/>
    <w:rsid w:val="002F421B"/>
    <w:rsid w:val="002F784B"/>
    <w:rsid w:val="002F78FD"/>
    <w:rsid w:val="0030170D"/>
    <w:rsid w:val="003027FD"/>
    <w:rsid w:val="00314483"/>
    <w:rsid w:val="00314C3B"/>
    <w:rsid w:val="00316B70"/>
    <w:rsid w:val="0032101C"/>
    <w:rsid w:val="00331504"/>
    <w:rsid w:val="0035716B"/>
    <w:rsid w:val="0036762D"/>
    <w:rsid w:val="00373415"/>
    <w:rsid w:val="00376C21"/>
    <w:rsid w:val="0038345B"/>
    <w:rsid w:val="003836B6"/>
    <w:rsid w:val="00384B4B"/>
    <w:rsid w:val="00385561"/>
    <w:rsid w:val="003865BA"/>
    <w:rsid w:val="00387B36"/>
    <w:rsid w:val="00387C9E"/>
    <w:rsid w:val="003915B1"/>
    <w:rsid w:val="00391EC0"/>
    <w:rsid w:val="00394129"/>
    <w:rsid w:val="003A07E0"/>
    <w:rsid w:val="003A4FC1"/>
    <w:rsid w:val="003A69FC"/>
    <w:rsid w:val="003B7192"/>
    <w:rsid w:val="003C0CB7"/>
    <w:rsid w:val="003C7673"/>
    <w:rsid w:val="003D14E7"/>
    <w:rsid w:val="003D7CAC"/>
    <w:rsid w:val="003E0602"/>
    <w:rsid w:val="003E1922"/>
    <w:rsid w:val="003E521C"/>
    <w:rsid w:val="003F039A"/>
    <w:rsid w:val="003F0A2E"/>
    <w:rsid w:val="003F1AD4"/>
    <w:rsid w:val="00402646"/>
    <w:rsid w:val="00402C5D"/>
    <w:rsid w:val="00403947"/>
    <w:rsid w:val="00412D92"/>
    <w:rsid w:val="00413541"/>
    <w:rsid w:val="00414865"/>
    <w:rsid w:val="00430E1A"/>
    <w:rsid w:val="0043161B"/>
    <w:rsid w:val="00431D81"/>
    <w:rsid w:val="00440888"/>
    <w:rsid w:val="00443BFF"/>
    <w:rsid w:val="00443C9C"/>
    <w:rsid w:val="00450C92"/>
    <w:rsid w:val="00464313"/>
    <w:rsid w:val="0046659A"/>
    <w:rsid w:val="00471C7F"/>
    <w:rsid w:val="00480662"/>
    <w:rsid w:val="00480BA6"/>
    <w:rsid w:val="00485621"/>
    <w:rsid w:val="00492F44"/>
    <w:rsid w:val="0049726D"/>
    <w:rsid w:val="004A221D"/>
    <w:rsid w:val="004A2FC6"/>
    <w:rsid w:val="004A46DA"/>
    <w:rsid w:val="004C68A5"/>
    <w:rsid w:val="004C68BA"/>
    <w:rsid w:val="004D45F0"/>
    <w:rsid w:val="004D5713"/>
    <w:rsid w:val="004D7364"/>
    <w:rsid w:val="004E05D7"/>
    <w:rsid w:val="004E0AEB"/>
    <w:rsid w:val="004E565A"/>
    <w:rsid w:val="004E76E5"/>
    <w:rsid w:val="004F1C3F"/>
    <w:rsid w:val="004F1CB2"/>
    <w:rsid w:val="004F5F57"/>
    <w:rsid w:val="005020B9"/>
    <w:rsid w:val="00504565"/>
    <w:rsid w:val="00505474"/>
    <w:rsid w:val="005067F4"/>
    <w:rsid w:val="0051664D"/>
    <w:rsid w:val="00520CC4"/>
    <w:rsid w:val="00524B95"/>
    <w:rsid w:val="00524EA6"/>
    <w:rsid w:val="00526E77"/>
    <w:rsid w:val="00531A27"/>
    <w:rsid w:val="005336AA"/>
    <w:rsid w:val="0053772C"/>
    <w:rsid w:val="00540F6C"/>
    <w:rsid w:val="00541741"/>
    <w:rsid w:val="00545B58"/>
    <w:rsid w:val="00546459"/>
    <w:rsid w:val="005476F1"/>
    <w:rsid w:val="00550C7E"/>
    <w:rsid w:val="005534E2"/>
    <w:rsid w:val="00555B01"/>
    <w:rsid w:val="0055675C"/>
    <w:rsid w:val="005650BC"/>
    <w:rsid w:val="0057047F"/>
    <w:rsid w:val="00574A39"/>
    <w:rsid w:val="00581A15"/>
    <w:rsid w:val="00584A90"/>
    <w:rsid w:val="00585837"/>
    <w:rsid w:val="005948DD"/>
    <w:rsid w:val="00596273"/>
    <w:rsid w:val="0059779B"/>
    <w:rsid w:val="005A163D"/>
    <w:rsid w:val="005A6632"/>
    <w:rsid w:val="005B38F6"/>
    <w:rsid w:val="005B3FEB"/>
    <w:rsid w:val="005B6DF0"/>
    <w:rsid w:val="005D0040"/>
    <w:rsid w:val="005D742D"/>
    <w:rsid w:val="005E2DA7"/>
    <w:rsid w:val="005E524B"/>
    <w:rsid w:val="005F372A"/>
    <w:rsid w:val="005F3AB3"/>
    <w:rsid w:val="006069C7"/>
    <w:rsid w:val="006168C7"/>
    <w:rsid w:val="00616CE9"/>
    <w:rsid w:val="0063734D"/>
    <w:rsid w:val="006439ED"/>
    <w:rsid w:val="00646689"/>
    <w:rsid w:val="00647B8C"/>
    <w:rsid w:val="00650F81"/>
    <w:rsid w:val="00653BCA"/>
    <w:rsid w:val="00660CAC"/>
    <w:rsid w:val="0066235B"/>
    <w:rsid w:val="006632E3"/>
    <w:rsid w:val="00663586"/>
    <w:rsid w:val="006644E3"/>
    <w:rsid w:val="0067262B"/>
    <w:rsid w:val="006726AB"/>
    <w:rsid w:val="0067466E"/>
    <w:rsid w:val="006772CF"/>
    <w:rsid w:val="00684A93"/>
    <w:rsid w:val="00690320"/>
    <w:rsid w:val="0069441C"/>
    <w:rsid w:val="006A1C81"/>
    <w:rsid w:val="006B4743"/>
    <w:rsid w:val="006B7B90"/>
    <w:rsid w:val="006C40A1"/>
    <w:rsid w:val="006C7B9C"/>
    <w:rsid w:val="006D12CA"/>
    <w:rsid w:val="006D19A4"/>
    <w:rsid w:val="006E1258"/>
    <w:rsid w:val="00700702"/>
    <w:rsid w:val="0070110A"/>
    <w:rsid w:val="00703BDC"/>
    <w:rsid w:val="00704022"/>
    <w:rsid w:val="00704A72"/>
    <w:rsid w:val="00707CE8"/>
    <w:rsid w:val="007100AC"/>
    <w:rsid w:val="00720400"/>
    <w:rsid w:val="00720D12"/>
    <w:rsid w:val="00722047"/>
    <w:rsid w:val="00732565"/>
    <w:rsid w:val="00733C9C"/>
    <w:rsid w:val="0073562C"/>
    <w:rsid w:val="00736C0F"/>
    <w:rsid w:val="007374F9"/>
    <w:rsid w:val="00741F14"/>
    <w:rsid w:val="00742E5D"/>
    <w:rsid w:val="007479C9"/>
    <w:rsid w:val="0075067B"/>
    <w:rsid w:val="00760E87"/>
    <w:rsid w:val="007616BA"/>
    <w:rsid w:val="0076291F"/>
    <w:rsid w:val="007669CA"/>
    <w:rsid w:val="00767268"/>
    <w:rsid w:val="00771E53"/>
    <w:rsid w:val="0077644E"/>
    <w:rsid w:val="007811ED"/>
    <w:rsid w:val="0078457E"/>
    <w:rsid w:val="00784864"/>
    <w:rsid w:val="00795D83"/>
    <w:rsid w:val="00797300"/>
    <w:rsid w:val="0079770A"/>
    <w:rsid w:val="00797809"/>
    <w:rsid w:val="007A00DC"/>
    <w:rsid w:val="007A0226"/>
    <w:rsid w:val="007A0B96"/>
    <w:rsid w:val="007A3B35"/>
    <w:rsid w:val="007A47AF"/>
    <w:rsid w:val="007B0658"/>
    <w:rsid w:val="007B5BDF"/>
    <w:rsid w:val="007B6EE9"/>
    <w:rsid w:val="007B6F7B"/>
    <w:rsid w:val="007C4DE5"/>
    <w:rsid w:val="007D149A"/>
    <w:rsid w:val="007D1777"/>
    <w:rsid w:val="007D1E01"/>
    <w:rsid w:val="007D29E9"/>
    <w:rsid w:val="007D5533"/>
    <w:rsid w:val="007D5D59"/>
    <w:rsid w:val="007E2D4D"/>
    <w:rsid w:val="007E67B0"/>
    <w:rsid w:val="007F2707"/>
    <w:rsid w:val="007F3DCF"/>
    <w:rsid w:val="007F790D"/>
    <w:rsid w:val="00801B89"/>
    <w:rsid w:val="0080207C"/>
    <w:rsid w:val="0080279C"/>
    <w:rsid w:val="008117B6"/>
    <w:rsid w:val="00811A18"/>
    <w:rsid w:val="00816DB1"/>
    <w:rsid w:val="008232A2"/>
    <w:rsid w:val="008267C0"/>
    <w:rsid w:val="00830DB2"/>
    <w:rsid w:val="00831A4D"/>
    <w:rsid w:val="008331C7"/>
    <w:rsid w:val="0083369D"/>
    <w:rsid w:val="00837A4D"/>
    <w:rsid w:val="00842191"/>
    <w:rsid w:val="00842257"/>
    <w:rsid w:val="0084333C"/>
    <w:rsid w:val="0084436E"/>
    <w:rsid w:val="00846E85"/>
    <w:rsid w:val="00852049"/>
    <w:rsid w:val="008568D8"/>
    <w:rsid w:val="008569DE"/>
    <w:rsid w:val="00862645"/>
    <w:rsid w:val="00872167"/>
    <w:rsid w:val="0087571F"/>
    <w:rsid w:val="0088038F"/>
    <w:rsid w:val="00883BB6"/>
    <w:rsid w:val="008A446F"/>
    <w:rsid w:val="008A7235"/>
    <w:rsid w:val="008A79D0"/>
    <w:rsid w:val="008B4450"/>
    <w:rsid w:val="008C0434"/>
    <w:rsid w:val="008C0C00"/>
    <w:rsid w:val="008C192C"/>
    <w:rsid w:val="008C34C5"/>
    <w:rsid w:val="008C753E"/>
    <w:rsid w:val="008D2F77"/>
    <w:rsid w:val="008D3152"/>
    <w:rsid w:val="008D4E7A"/>
    <w:rsid w:val="008D7009"/>
    <w:rsid w:val="008E1C40"/>
    <w:rsid w:val="008E46AD"/>
    <w:rsid w:val="008E4944"/>
    <w:rsid w:val="008F0D0A"/>
    <w:rsid w:val="008F1D11"/>
    <w:rsid w:val="008F27D9"/>
    <w:rsid w:val="008F66E9"/>
    <w:rsid w:val="00901520"/>
    <w:rsid w:val="00912542"/>
    <w:rsid w:val="00914F16"/>
    <w:rsid w:val="009159EA"/>
    <w:rsid w:val="0091687C"/>
    <w:rsid w:val="009216E8"/>
    <w:rsid w:val="00922560"/>
    <w:rsid w:val="00936312"/>
    <w:rsid w:val="009411B2"/>
    <w:rsid w:val="009450A6"/>
    <w:rsid w:val="009450D9"/>
    <w:rsid w:val="009459BD"/>
    <w:rsid w:val="00945F0C"/>
    <w:rsid w:val="00952860"/>
    <w:rsid w:val="00953244"/>
    <w:rsid w:val="00955E01"/>
    <w:rsid w:val="00962A8E"/>
    <w:rsid w:val="00966478"/>
    <w:rsid w:val="009709C8"/>
    <w:rsid w:val="00971FC3"/>
    <w:rsid w:val="00972CD3"/>
    <w:rsid w:val="00975638"/>
    <w:rsid w:val="00980A73"/>
    <w:rsid w:val="00990ACB"/>
    <w:rsid w:val="00993D18"/>
    <w:rsid w:val="00997CBC"/>
    <w:rsid w:val="009A0AE9"/>
    <w:rsid w:val="009A148F"/>
    <w:rsid w:val="009A6FF3"/>
    <w:rsid w:val="009B3A8A"/>
    <w:rsid w:val="009B4CB8"/>
    <w:rsid w:val="009B6648"/>
    <w:rsid w:val="009C2BAD"/>
    <w:rsid w:val="009C388E"/>
    <w:rsid w:val="009C41EF"/>
    <w:rsid w:val="009C6227"/>
    <w:rsid w:val="009C761A"/>
    <w:rsid w:val="009D01F5"/>
    <w:rsid w:val="009D0B00"/>
    <w:rsid w:val="009D15F8"/>
    <w:rsid w:val="009D1A32"/>
    <w:rsid w:val="009E0063"/>
    <w:rsid w:val="009E0737"/>
    <w:rsid w:val="009E48CE"/>
    <w:rsid w:val="009F03EB"/>
    <w:rsid w:val="009F44EB"/>
    <w:rsid w:val="009F5598"/>
    <w:rsid w:val="009F6C24"/>
    <w:rsid w:val="009F6F5B"/>
    <w:rsid w:val="00A02FD8"/>
    <w:rsid w:val="00A031C8"/>
    <w:rsid w:val="00A06B7B"/>
    <w:rsid w:val="00A1170D"/>
    <w:rsid w:val="00A146C8"/>
    <w:rsid w:val="00A178D9"/>
    <w:rsid w:val="00A254B4"/>
    <w:rsid w:val="00A313A8"/>
    <w:rsid w:val="00A330E1"/>
    <w:rsid w:val="00A41459"/>
    <w:rsid w:val="00A432EB"/>
    <w:rsid w:val="00A43B1D"/>
    <w:rsid w:val="00A512C9"/>
    <w:rsid w:val="00A5191F"/>
    <w:rsid w:val="00A54A3D"/>
    <w:rsid w:val="00A65027"/>
    <w:rsid w:val="00A660AA"/>
    <w:rsid w:val="00A71056"/>
    <w:rsid w:val="00A7680A"/>
    <w:rsid w:val="00A805DB"/>
    <w:rsid w:val="00A81315"/>
    <w:rsid w:val="00A93F58"/>
    <w:rsid w:val="00AB7AF8"/>
    <w:rsid w:val="00AC1BCB"/>
    <w:rsid w:val="00AC6575"/>
    <w:rsid w:val="00AC7860"/>
    <w:rsid w:val="00AD10C4"/>
    <w:rsid w:val="00AD1E37"/>
    <w:rsid w:val="00AD4507"/>
    <w:rsid w:val="00AD5C34"/>
    <w:rsid w:val="00AD69D9"/>
    <w:rsid w:val="00AE15F8"/>
    <w:rsid w:val="00AE6EFC"/>
    <w:rsid w:val="00B005D0"/>
    <w:rsid w:val="00B02B44"/>
    <w:rsid w:val="00B17650"/>
    <w:rsid w:val="00B224F9"/>
    <w:rsid w:val="00B30CBB"/>
    <w:rsid w:val="00B32AEB"/>
    <w:rsid w:val="00B339A5"/>
    <w:rsid w:val="00B344D4"/>
    <w:rsid w:val="00B5019B"/>
    <w:rsid w:val="00B50251"/>
    <w:rsid w:val="00B514DE"/>
    <w:rsid w:val="00B5164F"/>
    <w:rsid w:val="00B54279"/>
    <w:rsid w:val="00B55B21"/>
    <w:rsid w:val="00B5653D"/>
    <w:rsid w:val="00B572F9"/>
    <w:rsid w:val="00B627F7"/>
    <w:rsid w:val="00B6366A"/>
    <w:rsid w:val="00B6386B"/>
    <w:rsid w:val="00B70CF9"/>
    <w:rsid w:val="00B75043"/>
    <w:rsid w:val="00B755C3"/>
    <w:rsid w:val="00B75879"/>
    <w:rsid w:val="00B818FB"/>
    <w:rsid w:val="00B85084"/>
    <w:rsid w:val="00B8735B"/>
    <w:rsid w:val="00B90F70"/>
    <w:rsid w:val="00B917A5"/>
    <w:rsid w:val="00BA08C8"/>
    <w:rsid w:val="00BA1B7F"/>
    <w:rsid w:val="00BA27F8"/>
    <w:rsid w:val="00BA2C2C"/>
    <w:rsid w:val="00BB39FB"/>
    <w:rsid w:val="00BC048B"/>
    <w:rsid w:val="00BC0B06"/>
    <w:rsid w:val="00BC0D43"/>
    <w:rsid w:val="00BC2212"/>
    <w:rsid w:val="00BC7E18"/>
    <w:rsid w:val="00BD00B3"/>
    <w:rsid w:val="00BE1F83"/>
    <w:rsid w:val="00BF4974"/>
    <w:rsid w:val="00BF570F"/>
    <w:rsid w:val="00BF6897"/>
    <w:rsid w:val="00C0010F"/>
    <w:rsid w:val="00C034D2"/>
    <w:rsid w:val="00C0519F"/>
    <w:rsid w:val="00C124E3"/>
    <w:rsid w:val="00C12747"/>
    <w:rsid w:val="00C1446E"/>
    <w:rsid w:val="00C210F4"/>
    <w:rsid w:val="00C2517C"/>
    <w:rsid w:val="00C306CD"/>
    <w:rsid w:val="00C31C75"/>
    <w:rsid w:val="00C32B5F"/>
    <w:rsid w:val="00C3414F"/>
    <w:rsid w:val="00C40208"/>
    <w:rsid w:val="00C46888"/>
    <w:rsid w:val="00C52B0D"/>
    <w:rsid w:val="00C5452C"/>
    <w:rsid w:val="00C705BB"/>
    <w:rsid w:val="00C70C1C"/>
    <w:rsid w:val="00C724D5"/>
    <w:rsid w:val="00C85EB8"/>
    <w:rsid w:val="00C9413D"/>
    <w:rsid w:val="00C949AE"/>
    <w:rsid w:val="00C94F90"/>
    <w:rsid w:val="00C97013"/>
    <w:rsid w:val="00C97AEC"/>
    <w:rsid w:val="00CA785A"/>
    <w:rsid w:val="00CB2BA0"/>
    <w:rsid w:val="00CB4FC6"/>
    <w:rsid w:val="00CB723D"/>
    <w:rsid w:val="00CC0C89"/>
    <w:rsid w:val="00CC1201"/>
    <w:rsid w:val="00CD150A"/>
    <w:rsid w:val="00CD2C49"/>
    <w:rsid w:val="00CD3F47"/>
    <w:rsid w:val="00CE035B"/>
    <w:rsid w:val="00CE13C9"/>
    <w:rsid w:val="00CE3DF2"/>
    <w:rsid w:val="00CE4A75"/>
    <w:rsid w:val="00CE739E"/>
    <w:rsid w:val="00CE7EDD"/>
    <w:rsid w:val="00CF57CD"/>
    <w:rsid w:val="00D03410"/>
    <w:rsid w:val="00D13632"/>
    <w:rsid w:val="00D179CC"/>
    <w:rsid w:val="00D22B31"/>
    <w:rsid w:val="00D24D36"/>
    <w:rsid w:val="00D266F6"/>
    <w:rsid w:val="00D32B52"/>
    <w:rsid w:val="00D43007"/>
    <w:rsid w:val="00D47F72"/>
    <w:rsid w:val="00D548AA"/>
    <w:rsid w:val="00D6299B"/>
    <w:rsid w:val="00D63734"/>
    <w:rsid w:val="00D643E7"/>
    <w:rsid w:val="00D676CA"/>
    <w:rsid w:val="00D75127"/>
    <w:rsid w:val="00D87BE4"/>
    <w:rsid w:val="00D935EA"/>
    <w:rsid w:val="00D93B5F"/>
    <w:rsid w:val="00D9545F"/>
    <w:rsid w:val="00D95C65"/>
    <w:rsid w:val="00D9659C"/>
    <w:rsid w:val="00DA5740"/>
    <w:rsid w:val="00DA5F9F"/>
    <w:rsid w:val="00DA7E57"/>
    <w:rsid w:val="00DB2192"/>
    <w:rsid w:val="00DC37EC"/>
    <w:rsid w:val="00DC38CC"/>
    <w:rsid w:val="00DC4FC7"/>
    <w:rsid w:val="00DD0ED9"/>
    <w:rsid w:val="00DE45DB"/>
    <w:rsid w:val="00DF2533"/>
    <w:rsid w:val="00DF7327"/>
    <w:rsid w:val="00E051BE"/>
    <w:rsid w:val="00E06FBF"/>
    <w:rsid w:val="00E112CA"/>
    <w:rsid w:val="00E143AF"/>
    <w:rsid w:val="00E207B1"/>
    <w:rsid w:val="00E20DF9"/>
    <w:rsid w:val="00E25828"/>
    <w:rsid w:val="00E25FF9"/>
    <w:rsid w:val="00E2695D"/>
    <w:rsid w:val="00E318B2"/>
    <w:rsid w:val="00E31951"/>
    <w:rsid w:val="00E32260"/>
    <w:rsid w:val="00E35D27"/>
    <w:rsid w:val="00E36A9B"/>
    <w:rsid w:val="00E42938"/>
    <w:rsid w:val="00E43E93"/>
    <w:rsid w:val="00E4516E"/>
    <w:rsid w:val="00E501BA"/>
    <w:rsid w:val="00E62351"/>
    <w:rsid w:val="00E63831"/>
    <w:rsid w:val="00E63B14"/>
    <w:rsid w:val="00E6519E"/>
    <w:rsid w:val="00E70541"/>
    <w:rsid w:val="00E731D5"/>
    <w:rsid w:val="00E76A1D"/>
    <w:rsid w:val="00E83606"/>
    <w:rsid w:val="00E864AE"/>
    <w:rsid w:val="00E937AB"/>
    <w:rsid w:val="00E96144"/>
    <w:rsid w:val="00EA0017"/>
    <w:rsid w:val="00EA6573"/>
    <w:rsid w:val="00EA74B0"/>
    <w:rsid w:val="00EB3672"/>
    <w:rsid w:val="00EC6716"/>
    <w:rsid w:val="00ED4AD8"/>
    <w:rsid w:val="00ED7412"/>
    <w:rsid w:val="00EE1AC1"/>
    <w:rsid w:val="00EE21AA"/>
    <w:rsid w:val="00EE2B0E"/>
    <w:rsid w:val="00EF2562"/>
    <w:rsid w:val="00F010C1"/>
    <w:rsid w:val="00F04E08"/>
    <w:rsid w:val="00F07D0F"/>
    <w:rsid w:val="00F2077B"/>
    <w:rsid w:val="00F22736"/>
    <w:rsid w:val="00F26278"/>
    <w:rsid w:val="00F30C6C"/>
    <w:rsid w:val="00F344EF"/>
    <w:rsid w:val="00F37461"/>
    <w:rsid w:val="00F465B0"/>
    <w:rsid w:val="00F4798D"/>
    <w:rsid w:val="00F4799A"/>
    <w:rsid w:val="00F55E60"/>
    <w:rsid w:val="00F56CC4"/>
    <w:rsid w:val="00F60A23"/>
    <w:rsid w:val="00F617BC"/>
    <w:rsid w:val="00F62254"/>
    <w:rsid w:val="00F707DE"/>
    <w:rsid w:val="00F72C9B"/>
    <w:rsid w:val="00F869BD"/>
    <w:rsid w:val="00F86D62"/>
    <w:rsid w:val="00F912B0"/>
    <w:rsid w:val="00F96633"/>
    <w:rsid w:val="00FA179B"/>
    <w:rsid w:val="00FA2C39"/>
    <w:rsid w:val="00FA71CD"/>
    <w:rsid w:val="00FB091D"/>
    <w:rsid w:val="00FB33C6"/>
    <w:rsid w:val="00FB4F2B"/>
    <w:rsid w:val="00FB54CF"/>
    <w:rsid w:val="00FB634F"/>
    <w:rsid w:val="00FE1B7A"/>
    <w:rsid w:val="00FE1F31"/>
    <w:rsid w:val="00FF3314"/>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 w:type="table" w:styleId="TableGrid">
    <w:name w:val="Table Grid"/>
    <w:basedOn w:val="TableNormal"/>
    <w:uiPriority w:val="39"/>
    <w:rsid w:val="00C70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motioncoaching.somerse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iwCtXUydITXA9OpDqQfv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69935-5BC4-4344-9865-09BC371ACFEE}">
  <ds:schemaRefs>
    <ds:schemaRef ds:uri="http://schemas.microsoft.com/sharepoint/v3/contenttype/forms"/>
  </ds:schemaRefs>
</ds:datastoreItem>
</file>

<file path=customXml/itemProps2.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0F97F-8380-4D12-AD5B-A1DAD183F93C}">
  <ds:schemaRefs>
    <ds:schemaRef ds:uri="http://schemas.openxmlformats.org/officeDocument/2006/bibliography"/>
  </ds:schemaRefs>
</ds:datastoreItem>
</file>

<file path=customXml/itemProps4.xml><?xml version="1.0" encoding="utf-8"?>
<ds:datastoreItem xmlns:ds="http://schemas.openxmlformats.org/officeDocument/2006/customXml" ds:itemID="{A09FF226-100C-4F9C-AB03-BC5DE0BC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16</TotalTime>
  <Pages>14</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23412</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21</cp:revision>
  <cp:lastPrinted>2020-12-17T15:45:00Z</cp:lastPrinted>
  <dcterms:created xsi:type="dcterms:W3CDTF">2021-02-18T15:07:00Z</dcterms:created>
  <dcterms:modified xsi:type="dcterms:W3CDTF">2021-02-24T11:45:00Z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