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AF64B" w14:textId="77777777" w:rsidR="008A2CC3" w:rsidRDefault="008A2CC3" w:rsidP="006D091C">
      <w:pPr>
        <w:widowControl w:val="0"/>
        <w:autoSpaceDE w:val="0"/>
        <w:autoSpaceDN w:val="0"/>
        <w:adjustRightInd w:val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 w14:anchorId="007B1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75pt;height:42pt" o:ole="">
            <v:imagedata r:id="rId9" o:title=""/>
          </v:shape>
          <o:OLEObject Type="Embed" ProgID="CorelDraw.Graphic.8" ShapeID="_x0000_i1025" DrawAspect="Content" ObjectID="_1678183135" r:id="rId10"/>
        </w:object>
      </w:r>
    </w:p>
    <w:p w14:paraId="7CBF38CD" w14:textId="77777777" w:rsidR="008A2CC3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4EF2FA62" w14:textId="77777777" w:rsidR="008A2CC3" w:rsidRPr="00332E6E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val="en-US"/>
        </w:rPr>
      </w:pPr>
      <w:r w:rsidRPr="00332E6E">
        <w:rPr>
          <w:rFonts w:ascii="Arial" w:hAnsi="Arial" w:cs="Arial"/>
          <w:b/>
          <w:bCs/>
          <w:szCs w:val="20"/>
          <w:lang w:val="en-US"/>
        </w:rPr>
        <w:t>Mrs. L.A. Ruff, Clerk of the Council, Street Parish Rooms, 6 Leigh Road,</w:t>
      </w:r>
    </w:p>
    <w:p w14:paraId="5A7C6508" w14:textId="755DFF3E" w:rsidR="008A2CC3" w:rsidRPr="00332E6E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332E6E">
        <w:rPr>
          <w:rFonts w:ascii="Arial" w:hAnsi="Arial" w:cs="Arial"/>
          <w:b/>
          <w:bCs/>
          <w:szCs w:val="20"/>
          <w:lang w:val="en-US"/>
        </w:rPr>
        <w:t>Street, Somerset    BA</w:t>
      </w:r>
      <w:r w:rsidR="002C18FC" w:rsidRPr="00332E6E">
        <w:rPr>
          <w:rFonts w:ascii="Arial" w:hAnsi="Arial" w:cs="Arial"/>
          <w:b/>
          <w:bCs/>
          <w:szCs w:val="20"/>
          <w:lang w:val="en-US"/>
        </w:rPr>
        <w:t xml:space="preserve">16 </w:t>
      </w:r>
      <w:proofErr w:type="spellStart"/>
      <w:r w:rsidR="002C18FC" w:rsidRPr="00332E6E">
        <w:rPr>
          <w:rFonts w:ascii="Arial" w:hAnsi="Arial" w:cs="Arial"/>
          <w:b/>
          <w:bCs/>
          <w:szCs w:val="20"/>
          <w:lang w:val="en-US"/>
        </w:rPr>
        <w:t>0</w:t>
      </w:r>
      <w:r w:rsidRPr="00332E6E">
        <w:rPr>
          <w:rFonts w:ascii="Arial" w:hAnsi="Arial" w:cs="Arial"/>
          <w:b/>
          <w:bCs/>
          <w:szCs w:val="20"/>
          <w:lang w:val="en-US"/>
        </w:rPr>
        <w:t>HA</w:t>
      </w:r>
      <w:proofErr w:type="spellEnd"/>
      <w:r w:rsidRPr="00332E6E">
        <w:rPr>
          <w:rFonts w:ascii="Arial" w:hAnsi="Arial" w:cs="Arial"/>
          <w:b/>
          <w:bCs/>
          <w:szCs w:val="20"/>
          <w:lang w:val="en-US"/>
        </w:rPr>
        <w:t xml:space="preserve">                 Tel.  (01458</w:t>
      </w:r>
      <w:proofErr w:type="gramStart"/>
      <w:r w:rsidRPr="00332E6E">
        <w:rPr>
          <w:rFonts w:ascii="Arial" w:hAnsi="Arial" w:cs="Arial"/>
          <w:b/>
          <w:bCs/>
          <w:szCs w:val="20"/>
          <w:lang w:val="en-US"/>
        </w:rPr>
        <w:t>)  440588</w:t>
      </w:r>
      <w:proofErr w:type="gramEnd"/>
      <w:r w:rsidRPr="00332E6E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</w:p>
    <w:p w14:paraId="713CBF2B" w14:textId="1F58FCE6" w:rsidR="008A2CC3" w:rsidRPr="00332E6E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val="en-US"/>
        </w:rPr>
      </w:pPr>
      <w:r w:rsidRPr="00332E6E">
        <w:rPr>
          <w:rFonts w:ascii="Arial" w:hAnsi="Arial" w:cs="Arial"/>
          <w:b/>
          <w:bCs/>
          <w:szCs w:val="20"/>
          <w:lang w:val="en-US"/>
        </w:rPr>
        <w:t xml:space="preserve">Email   </w:t>
      </w:r>
      <w:hyperlink r:id="rId11" w:history="1">
        <w:r w:rsidR="00EA0474" w:rsidRPr="00FC6AC7">
          <w:rPr>
            <w:rStyle w:val="Hyperlink"/>
            <w:rFonts w:ascii="Arial" w:hAnsi="Arial" w:cs="Arial"/>
            <w:b/>
            <w:bCs/>
            <w:szCs w:val="20"/>
            <w:lang w:val="en-US"/>
          </w:rPr>
          <w:t>street.parish@street-pc.gov.uk</w:t>
        </w:r>
      </w:hyperlink>
      <w:r w:rsidR="00EA0474">
        <w:rPr>
          <w:rFonts w:ascii="Arial" w:hAnsi="Arial" w:cs="Arial"/>
          <w:b/>
          <w:bCs/>
          <w:szCs w:val="20"/>
          <w:lang w:val="en-US"/>
        </w:rPr>
        <w:t xml:space="preserve"> </w:t>
      </w:r>
      <w:r w:rsidRPr="00332E6E">
        <w:rPr>
          <w:rFonts w:ascii="Arial" w:hAnsi="Arial" w:cs="Arial"/>
          <w:b/>
          <w:bCs/>
          <w:szCs w:val="20"/>
          <w:lang w:val="en-US"/>
        </w:rPr>
        <w:t xml:space="preserve">          Website   </w:t>
      </w:r>
      <w:hyperlink r:id="rId12" w:history="1">
        <w:r w:rsidR="00EA0474" w:rsidRPr="00FC6AC7">
          <w:rPr>
            <w:rStyle w:val="Hyperlink"/>
            <w:rFonts w:ascii="Arial" w:hAnsi="Arial" w:cs="Arial"/>
            <w:b/>
            <w:bCs/>
            <w:szCs w:val="20"/>
            <w:lang w:val="en-US"/>
          </w:rPr>
          <w:t>www.street-pc.gov.uk</w:t>
        </w:r>
      </w:hyperlink>
      <w:r w:rsidR="00EA0474">
        <w:rPr>
          <w:rFonts w:ascii="Arial" w:hAnsi="Arial" w:cs="Arial"/>
          <w:b/>
          <w:bCs/>
          <w:szCs w:val="20"/>
          <w:lang w:val="en-US"/>
        </w:rPr>
        <w:t xml:space="preserve"> </w:t>
      </w:r>
    </w:p>
    <w:p w14:paraId="125666D7" w14:textId="77777777" w:rsidR="002E771A" w:rsidRPr="00332E6E" w:rsidRDefault="002E771A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14:paraId="40D437D2" w14:textId="77777777" w:rsidR="00F1735D" w:rsidRDefault="00F1735D" w:rsidP="00463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</w:p>
    <w:p w14:paraId="17B3FC0E" w14:textId="286E57FF" w:rsidR="003C14E2" w:rsidRDefault="00463F80" w:rsidP="00463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3F557E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PLEASE NOTE MEETING </w:t>
      </w:r>
      <w:r w:rsidR="00CF73FF" w:rsidRPr="003F557E">
        <w:rPr>
          <w:rFonts w:ascii="Arial" w:hAnsi="Arial" w:cs="Arial"/>
          <w:b/>
          <w:bCs/>
          <w:sz w:val="32"/>
          <w:szCs w:val="32"/>
          <w:u w:val="single"/>
          <w:lang w:val="en-US"/>
        </w:rPr>
        <w:t>DATES</w:t>
      </w:r>
    </w:p>
    <w:p w14:paraId="2C3289E9" w14:textId="77777777" w:rsidR="00F1735D" w:rsidRPr="003F557E" w:rsidRDefault="00F1735D" w:rsidP="00463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</w:p>
    <w:p w14:paraId="338F8743" w14:textId="77777777" w:rsidR="009F0241" w:rsidRDefault="009F0241" w:rsidP="00F679B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1D17F197" w14:textId="05D7CD58" w:rsidR="00FF3B4B" w:rsidRPr="00263477" w:rsidRDefault="00084ED7" w:rsidP="00375037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263477">
        <w:rPr>
          <w:rFonts w:ascii="Arial" w:hAnsi="Arial" w:cs="Arial"/>
          <w:b/>
          <w:lang w:val="en-US"/>
        </w:rPr>
        <w:t>AN EXTRAORDINARY MEETING OF THE STREET PARISH COUNCIL</w:t>
      </w:r>
      <w:r w:rsidRPr="00084ED7">
        <w:t xml:space="preserve"> </w:t>
      </w:r>
      <w:r w:rsidRPr="00084ED7">
        <w:rPr>
          <w:rFonts w:ascii="Arial" w:hAnsi="Arial" w:cs="Arial"/>
          <w:bCs/>
          <w:lang w:val="en-US"/>
        </w:rPr>
        <w:t xml:space="preserve">WILL BE HELD VIRTUALLY USING ZOOM WITH REMOTE ATTENDANCE ON </w:t>
      </w:r>
      <w:r w:rsidRPr="00263477">
        <w:rPr>
          <w:rFonts w:ascii="Arial" w:hAnsi="Arial" w:cs="Arial"/>
          <w:b/>
          <w:lang w:val="en-US"/>
        </w:rPr>
        <w:t>TUESDAY 2</w:t>
      </w:r>
      <w:r w:rsidRPr="00263477">
        <w:rPr>
          <w:rFonts w:ascii="Arial" w:hAnsi="Arial" w:cs="Arial"/>
          <w:b/>
          <w:vertAlign w:val="superscript"/>
          <w:lang w:val="en-US"/>
        </w:rPr>
        <w:t>ND</w:t>
      </w:r>
      <w:r w:rsidRPr="00263477">
        <w:rPr>
          <w:rFonts w:ascii="Arial" w:hAnsi="Arial" w:cs="Arial"/>
          <w:b/>
          <w:lang w:val="en-US"/>
        </w:rPr>
        <w:t xml:space="preserve"> MARCH 2021 AT 7 PM (PUBLIC QUESTION TIME AT 6.55 </w:t>
      </w:r>
      <w:r w:rsidR="00263477" w:rsidRPr="00263477">
        <w:rPr>
          <w:rFonts w:ascii="Arial" w:hAnsi="Arial" w:cs="Arial"/>
          <w:b/>
          <w:lang w:val="en-US"/>
        </w:rPr>
        <w:t>PM) TO CONSIDER</w:t>
      </w:r>
      <w:r w:rsidR="00263477" w:rsidRPr="00263477">
        <w:rPr>
          <w:rFonts w:ascii="Arial" w:hAnsi="Arial" w:cs="Arial"/>
          <w:bCs/>
          <w:lang w:val="en-US"/>
        </w:rPr>
        <w:t xml:space="preserve"> </w:t>
      </w:r>
      <w:r w:rsidR="00263477" w:rsidRPr="00263477">
        <w:rPr>
          <w:rFonts w:ascii="Arial" w:hAnsi="Arial" w:cs="Arial"/>
          <w:b/>
          <w:u w:val="single"/>
          <w:lang w:val="en-US"/>
        </w:rPr>
        <w:t>APPLICATION NO. 2021/0249/FUL</w:t>
      </w:r>
      <w:r w:rsidR="00263477" w:rsidRPr="00263477">
        <w:rPr>
          <w:rFonts w:ascii="Arial" w:hAnsi="Arial" w:cs="Arial"/>
          <w:b/>
          <w:lang w:val="en-US"/>
        </w:rPr>
        <w:t xml:space="preserve"> ERECTION OF PETROL FILLING STATION WITH ASSOCIATED FACILITIES AND ANCILLARY RETAIL PROVISION OAKLANDS NURSERY, STREET ROUNDABOUT, STREET</w:t>
      </w:r>
    </w:p>
    <w:p w14:paraId="49316947" w14:textId="07A0A0FD" w:rsidR="00084ED7" w:rsidRDefault="00084ED7" w:rsidP="00375037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7D317C5F" w14:textId="2797D892" w:rsidR="00947894" w:rsidRDefault="00947894" w:rsidP="00947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3A22E2">
        <w:rPr>
          <w:rFonts w:ascii="Arial" w:hAnsi="Arial" w:cs="Arial"/>
          <w:b/>
          <w:u w:val="single"/>
          <w:lang w:val="en-US"/>
        </w:rPr>
        <w:t>A MEETING OF</w:t>
      </w:r>
      <w:r w:rsidRPr="003A22E2">
        <w:rPr>
          <w:rFonts w:ascii="Arial" w:hAnsi="Arial" w:cs="Arial"/>
          <w:bCs/>
          <w:u w:val="single"/>
          <w:lang w:val="en-US"/>
        </w:rPr>
        <w:t xml:space="preserve"> </w:t>
      </w:r>
      <w:r w:rsidRPr="003A22E2">
        <w:rPr>
          <w:rFonts w:ascii="Arial" w:hAnsi="Arial" w:cs="Arial"/>
          <w:b/>
          <w:u w:val="single"/>
          <w:lang w:val="en-US"/>
        </w:rPr>
        <w:t xml:space="preserve">THE </w:t>
      </w:r>
      <w:r w:rsidR="00572AE7" w:rsidRPr="003A22E2">
        <w:rPr>
          <w:rFonts w:ascii="Arial" w:hAnsi="Arial" w:cs="Arial"/>
          <w:b/>
          <w:u w:val="single"/>
          <w:lang w:val="en-US"/>
        </w:rPr>
        <w:t xml:space="preserve">STREET PARISH COUNCIL </w:t>
      </w:r>
      <w:r w:rsidRPr="003A22E2">
        <w:rPr>
          <w:rFonts w:ascii="Arial" w:hAnsi="Arial" w:cs="Arial"/>
          <w:b/>
          <w:u w:val="single"/>
          <w:lang w:val="en-US"/>
        </w:rPr>
        <w:t>PLANNING COMMITTEE</w:t>
      </w:r>
      <w:r w:rsidRPr="003A22E2">
        <w:rPr>
          <w:rFonts w:ascii="Arial" w:hAnsi="Arial" w:cs="Arial"/>
          <w:b/>
          <w:lang w:val="en-US"/>
        </w:rPr>
        <w:t xml:space="preserve"> </w:t>
      </w:r>
      <w:bookmarkStart w:id="0" w:name="_Hlk49856507"/>
      <w:r w:rsidRPr="003A22E2">
        <w:rPr>
          <w:rFonts w:ascii="Arial" w:hAnsi="Arial" w:cs="Arial"/>
          <w:bCs/>
          <w:lang w:val="en-US"/>
        </w:rPr>
        <w:t xml:space="preserve">WILL BE HELD </w:t>
      </w:r>
      <w:r w:rsidRPr="003A22E2">
        <w:rPr>
          <w:rFonts w:ascii="Arial" w:hAnsi="Arial" w:cs="Arial"/>
          <w:b/>
          <w:lang w:val="en-US"/>
        </w:rPr>
        <w:t>VIRTUALLY USING ZOOM WITH REMOTE ATTENDANCE</w:t>
      </w:r>
      <w:r w:rsidRPr="003A22E2">
        <w:rPr>
          <w:rFonts w:ascii="Arial" w:hAnsi="Arial" w:cs="Arial"/>
          <w:bCs/>
          <w:lang w:val="en-US"/>
        </w:rPr>
        <w:t xml:space="preserve"> ON </w:t>
      </w:r>
      <w:r w:rsidRPr="003A22E2">
        <w:rPr>
          <w:rFonts w:ascii="Arial" w:hAnsi="Arial" w:cs="Arial"/>
          <w:b/>
          <w:lang w:val="en-US"/>
        </w:rPr>
        <w:t>TUESDAY 1</w:t>
      </w:r>
      <w:r w:rsidR="00F1735D" w:rsidRPr="003A22E2">
        <w:rPr>
          <w:rFonts w:ascii="Arial" w:hAnsi="Arial" w:cs="Arial"/>
          <w:b/>
          <w:lang w:val="en-US"/>
        </w:rPr>
        <w:t>6</w:t>
      </w:r>
      <w:r w:rsidR="00F1735D" w:rsidRPr="003A22E2">
        <w:rPr>
          <w:rFonts w:ascii="Arial" w:hAnsi="Arial" w:cs="Arial"/>
          <w:b/>
          <w:vertAlign w:val="superscript"/>
          <w:lang w:val="en-US"/>
        </w:rPr>
        <w:t>TH</w:t>
      </w:r>
      <w:r w:rsidR="00F1735D" w:rsidRPr="003A22E2">
        <w:rPr>
          <w:rFonts w:ascii="Arial" w:hAnsi="Arial" w:cs="Arial"/>
          <w:b/>
          <w:lang w:val="en-US"/>
        </w:rPr>
        <w:t xml:space="preserve"> </w:t>
      </w:r>
      <w:r w:rsidR="00316F91" w:rsidRPr="003A22E2">
        <w:rPr>
          <w:rFonts w:ascii="Arial" w:hAnsi="Arial" w:cs="Arial"/>
          <w:b/>
          <w:lang w:val="en-US"/>
        </w:rPr>
        <w:t>MARCH</w:t>
      </w:r>
      <w:r w:rsidR="00F1735D" w:rsidRPr="003A22E2">
        <w:rPr>
          <w:rFonts w:ascii="Arial" w:hAnsi="Arial" w:cs="Arial"/>
          <w:b/>
          <w:lang w:val="en-US"/>
        </w:rPr>
        <w:t xml:space="preserve"> 2021 </w:t>
      </w:r>
      <w:r w:rsidRPr="003A22E2">
        <w:rPr>
          <w:rFonts w:ascii="Arial" w:hAnsi="Arial" w:cs="Arial"/>
          <w:b/>
          <w:lang w:val="en-US"/>
        </w:rPr>
        <w:t>AT *6:</w:t>
      </w:r>
      <w:r w:rsidR="008E5B26">
        <w:rPr>
          <w:rFonts w:ascii="Arial" w:hAnsi="Arial" w:cs="Arial"/>
          <w:b/>
          <w:lang w:val="en-US"/>
        </w:rPr>
        <w:t>00</w:t>
      </w:r>
      <w:r w:rsidR="00F1735D" w:rsidRPr="003A22E2">
        <w:rPr>
          <w:rFonts w:ascii="Arial" w:hAnsi="Arial" w:cs="Arial"/>
          <w:b/>
          <w:lang w:val="en-US"/>
        </w:rPr>
        <w:t xml:space="preserve"> </w:t>
      </w:r>
      <w:r w:rsidRPr="003A22E2">
        <w:rPr>
          <w:rFonts w:ascii="Arial" w:hAnsi="Arial" w:cs="Arial"/>
          <w:b/>
          <w:lang w:val="en-US"/>
        </w:rPr>
        <w:t>PM (</w:t>
      </w:r>
      <w:r w:rsidRPr="003A22E2">
        <w:rPr>
          <w:rFonts w:ascii="Arial" w:hAnsi="Arial" w:cs="Arial"/>
          <w:bCs/>
          <w:lang w:val="en-US"/>
        </w:rPr>
        <w:t xml:space="preserve">PUBLIC QUESTION TIME AT </w:t>
      </w:r>
      <w:r w:rsidR="008E5B26">
        <w:rPr>
          <w:rFonts w:ascii="Arial" w:hAnsi="Arial" w:cs="Arial"/>
          <w:bCs/>
          <w:lang w:val="en-US"/>
        </w:rPr>
        <w:t>5.55</w:t>
      </w:r>
      <w:r w:rsidRPr="003A22E2">
        <w:rPr>
          <w:rFonts w:ascii="Arial" w:hAnsi="Arial" w:cs="Arial"/>
          <w:bCs/>
          <w:lang w:val="en-US"/>
        </w:rPr>
        <w:t xml:space="preserve"> PM)</w:t>
      </w:r>
    </w:p>
    <w:bookmarkEnd w:id="0"/>
    <w:p w14:paraId="6E7D451D" w14:textId="77777777" w:rsidR="00947894" w:rsidRDefault="00947894" w:rsidP="00947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5B7D2645" w14:textId="07376E47" w:rsidR="00CB67E4" w:rsidRPr="00CF73FF" w:rsidRDefault="00CB67E4" w:rsidP="00CB67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CF73FF">
        <w:rPr>
          <w:rFonts w:ascii="Arial" w:hAnsi="Arial" w:cs="Arial"/>
          <w:bCs/>
          <w:sz w:val="20"/>
          <w:szCs w:val="20"/>
          <w:u w:val="single"/>
          <w:lang w:val="en-US"/>
        </w:rPr>
        <w:t>*</w:t>
      </w:r>
      <w:r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PLEASE </w:t>
      </w:r>
      <w:r w:rsidR="00AE229F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>NOTE IF</w:t>
      </w:r>
      <w:r w:rsidR="0089725F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THERE ARE </w:t>
      </w:r>
      <w:r w:rsidR="00AE229F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>NUMEROUS PLANNING APPLICATIONS</w:t>
      </w:r>
      <w:r w:rsidR="0089725F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THE MEETING WILL COMMENCE AT 6:00PM (PUBLIC QUESTION TIME AT </w:t>
      </w:r>
      <w:proofErr w:type="spellStart"/>
      <w:r w:rsidR="0089725F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>5.55PM</w:t>
      </w:r>
      <w:proofErr w:type="spellEnd"/>
      <w:r w:rsidR="0089725F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) </w:t>
      </w:r>
      <w:r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>CONFIRMATION OF THE START TIME OF THE PLANNING MEETING CAN BE OBTAINED BY CONTACTING STREET PARISH</w:t>
      </w:r>
      <w:r w:rsidR="00061FFF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COUNCIL ON 0</w:t>
      </w:r>
      <w:r w:rsidR="00F1735D">
        <w:rPr>
          <w:rFonts w:ascii="Arial" w:hAnsi="Arial" w:cs="Arial"/>
          <w:b/>
          <w:bCs/>
          <w:sz w:val="20"/>
          <w:szCs w:val="20"/>
          <w:u w:val="single"/>
          <w:lang w:val="en-US"/>
        </w:rPr>
        <w:t>7927 556387</w:t>
      </w:r>
      <w:r w:rsidR="00061FFF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FROM </w:t>
      </w:r>
      <w:r w:rsidR="00F1735D">
        <w:rPr>
          <w:rFonts w:ascii="Arial" w:hAnsi="Arial" w:cs="Arial"/>
          <w:b/>
          <w:bCs/>
          <w:sz w:val="20"/>
          <w:szCs w:val="20"/>
          <w:u w:val="single"/>
          <w:lang w:val="en-US"/>
        </w:rPr>
        <w:t>11</w:t>
      </w:r>
      <w:r w:rsidR="00F1735D" w:rsidRPr="00F1735D">
        <w:rPr>
          <w:rFonts w:ascii="Arial" w:hAnsi="Arial" w:cs="Arial"/>
          <w:b/>
          <w:bCs/>
          <w:sz w:val="20"/>
          <w:szCs w:val="20"/>
          <w:u w:val="single"/>
          <w:vertAlign w:val="superscript"/>
          <w:lang w:val="en-US"/>
        </w:rPr>
        <w:t>TH</w:t>
      </w:r>
      <w:r w:rsidR="00F1735D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</w:t>
      </w:r>
      <w:r w:rsidR="0053000F">
        <w:rPr>
          <w:rFonts w:ascii="Arial" w:hAnsi="Arial" w:cs="Arial"/>
          <w:b/>
          <w:bCs/>
          <w:sz w:val="20"/>
          <w:szCs w:val="20"/>
          <w:u w:val="single"/>
          <w:lang w:val="en-US"/>
        </w:rPr>
        <w:t>MARCH</w:t>
      </w:r>
      <w:r w:rsidR="00E74B36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202</w:t>
      </w:r>
      <w:r w:rsidR="00C36A74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>1</w:t>
      </w:r>
      <w:r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>.</w:t>
      </w:r>
    </w:p>
    <w:p w14:paraId="64D1EF9F" w14:textId="64E2A670" w:rsidR="00FF3B4B" w:rsidRDefault="00FF3B4B" w:rsidP="00CB67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n-US"/>
        </w:rPr>
      </w:pPr>
    </w:p>
    <w:p w14:paraId="5B16FC7A" w14:textId="3AFC3D6D" w:rsidR="00D97B0B" w:rsidRDefault="00D97B0B" w:rsidP="00D97B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7C3A6D">
        <w:rPr>
          <w:rFonts w:ascii="Arial" w:hAnsi="Arial" w:cs="Arial"/>
          <w:b/>
          <w:u w:val="single"/>
          <w:lang w:val="en-US"/>
        </w:rPr>
        <w:t xml:space="preserve">A MEETING OF THE </w:t>
      </w:r>
      <w:r w:rsidR="00572AE7" w:rsidRPr="007C3A6D">
        <w:rPr>
          <w:rFonts w:ascii="Arial" w:hAnsi="Arial" w:cs="Arial"/>
          <w:b/>
          <w:u w:val="single"/>
          <w:lang w:val="en-US"/>
        </w:rPr>
        <w:t xml:space="preserve">STREET PARISH </w:t>
      </w:r>
      <w:r w:rsidRPr="007C3A6D">
        <w:rPr>
          <w:rFonts w:ascii="Arial" w:hAnsi="Arial" w:cs="Arial"/>
          <w:b/>
          <w:u w:val="single"/>
          <w:lang w:val="en-US"/>
        </w:rPr>
        <w:t>COUNCIL</w:t>
      </w:r>
      <w:r w:rsidRPr="00DB6125">
        <w:rPr>
          <w:rFonts w:ascii="Arial" w:hAnsi="Arial" w:cs="Arial"/>
          <w:bCs/>
          <w:lang w:val="en-US"/>
        </w:rPr>
        <w:t xml:space="preserve"> WILL BE HELD </w:t>
      </w:r>
      <w:r w:rsidRPr="00DB6125">
        <w:rPr>
          <w:rFonts w:ascii="Arial" w:hAnsi="Arial" w:cs="Arial"/>
          <w:b/>
          <w:lang w:val="en-US"/>
        </w:rPr>
        <w:t>VIRTUALLY USING ZOOM WITH REMOTE ATTENDANCE ON TUESDAY</w:t>
      </w:r>
      <w:r>
        <w:rPr>
          <w:rFonts w:ascii="Arial" w:hAnsi="Arial" w:cs="Arial"/>
          <w:b/>
          <w:lang w:val="en-US"/>
        </w:rPr>
        <w:t xml:space="preserve"> 1</w:t>
      </w:r>
      <w:r w:rsidR="00F1735D">
        <w:rPr>
          <w:rFonts w:ascii="Arial" w:hAnsi="Arial" w:cs="Arial"/>
          <w:b/>
          <w:lang w:val="en-US"/>
        </w:rPr>
        <w:t>6</w:t>
      </w:r>
      <w:r w:rsidR="00F1735D" w:rsidRPr="00F1735D">
        <w:rPr>
          <w:rFonts w:ascii="Arial" w:hAnsi="Arial" w:cs="Arial"/>
          <w:b/>
          <w:vertAlign w:val="superscript"/>
          <w:lang w:val="en-US"/>
        </w:rPr>
        <w:t>TH</w:t>
      </w:r>
      <w:r w:rsidR="00F1735D">
        <w:rPr>
          <w:rFonts w:ascii="Arial" w:hAnsi="Arial" w:cs="Arial"/>
          <w:b/>
          <w:lang w:val="en-US"/>
        </w:rPr>
        <w:t xml:space="preserve"> </w:t>
      </w:r>
      <w:r w:rsidR="00316F91">
        <w:rPr>
          <w:rFonts w:ascii="Arial" w:hAnsi="Arial" w:cs="Arial"/>
          <w:b/>
          <w:lang w:val="en-US"/>
        </w:rPr>
        <w:t>MARCH</w:t>
      </w:r>
      <w:r w:rsidR="00E0211F">
        <w:rPr>
          <w:rFonts w:ascii="Arial" w:hAnsi="Arial" w:cs="Arial"/>
          <w:b/>
          <w:lang w:val="en-US"/>
        </w:rPr>
        <w:t xml:space="preserve"> 2021</w:t>
      </w:r>
      <w:r w:rsidRPr="00DB6125">
        <w:rPr>
          <w:rFonts w:ascii="Arial" w:hAnsi="Arial" w:cs="Arial"/>
          <w:b/>
          <w:lang w:val="en-US"/>
        </w:rPr>
        <w:t xml:space="preserve"> AT 7 PM</w:t>
      </w:r>
      <w:r>
        <w:rPr>
          <w:rFonts w:ascii="Arial" w:hAnsi="Arial" w:cs="Arial"/>
          <w:b/>
          <w:lang w:val="en-US"/>
        </w:rPr>
        <w:t xml:space="preserve"> (</w:t>
      </w:r>
      <w:r w:rsidRPr="003E000E">
        <w:rPr>
          <w:rFonts w:ascii="Arial" w:hAnsi="Arial" w:cs="Arial"/>
          <w:bCs/>
          <w:lang w:val="en-US"/>
        </w:rPr>
        <w:t>PUBLIC QUESTION TIME AT 6.</w:t>
      </w:r>
      <w:r>
        <w:rPr>
          <w:rFonts w:ascii="Arial" w:hAnsi="Arial" w:cs="Arial"/>
          <w:bCs/>
          <w:lang w:val="en-US"/>
        </w:rPr>
        <w:t>5</w:t>
      </w:r>
      <w:r w:rsidRPr="003E000E">
        <w:rPr>
          <w:rFonts w:ascii="Arial" w:hAnsi="Arial" w:cs="Arial"/>
          <w:bCs/>
          <w:lang w:val="en-US"/>
        </w:rPr>
        <w:t>5</w:t>
      </w:r>
      <w:r>
        <w:rPr>
          <w:rFonts w:ascii="Arial" w:hAnsi="Arial" w:cs="Arial"/>
          <w:bCs/>
          <w:lang w:val="en-US"/>
        </w:rPr>
        <w:t xml:space="preserve"> </w:t>
      </w:r>
      <w:r w:rsidRPr="003E000E">
        <w:rPr>
          <w:rFonts w:ascii="Arial" w:hAnsi="Arial" w:cs="Arial"/>
          <w:bCs/>
          <w:lang w:val="en-US"/>
        </w:rPr>
        <w:t>PM)</w:t>
      </w:r>
      <w:r w:rsidR="002D57CE">
        <w:rPr>
          <w:rFonts w:ascii="Arial" w:hAnsi="Arial" w:cs="Arial"/>
          <w:bCs/>
          <w:lang w:val="en-US"/>
        </w:rPr>
        <w:t xml:space="preserve"> </w:t>
      </w:r>
    </w:p>
    <w:p w14:paraId="79CD5B95" w14:textId="563F4CED" w:rsidR="00206887" w:rsidRDefault="00206887" w:rsidP="00D97B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55770C38" w14:textId="23F9D244" w:rsidR="00206887" w:rsidRDefault="00206887" w:rsidP="00D97B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3917CD">
        <w:rPr>
          <w:rFonts w:ascii="Arial" w:hAnsi="Arial" w:cs="Arial"/>
          <w:b/>
          <w:u w:val="single"/>
          <w:lang w:val="en-US"/>
        </w:rPr>
        <w:t>A MEETING OF THE STREET PARISH COUNCIL</w:t>
      </w:r>
      <w:r w:rsidRPr="003917CD">
        <w:rPr>
          <w:rFonts w:ascii="Arial" w:hAnsi="Arial" w:cs="Arial"/>
          <w:b/>
          <w:u w:val="single"/>
          <w:lang w:val="en-US"/>
        </w:rPr>
        <w:t xml:space="preserve"> STAFFING COMMITTEE</w:t>
      </w:r>
      <w:r w:rsidRPr="00206887">
        <w:rPr>
          <w:rFonts w:ascii="Arial" w:hAnsi="Arial" w:cs="Arial"/>
          <w:bCs/>
          <w:lang w:val="en-US"/>
        </w:rPr>
        <w:t xml:space="preserve"> WILL BE HELD </w:t>
      </w:r>
      <w:r w:rsidRPr="003917CD">
        <w:rPr>
          <w:rFonts w:ascii="Arial" w:hAnsi="Arial" w:cs="Arial"/>
          <w:b/>
          <w:lang w:val="en-US"/>
        </w:rPr>
        <w:t xml:space="preserve">VIRTUALLY USING ZOOM WITH REMOTE ATTENDANCE ON TUESDAY </w:t>
      </w:r>
      <w:proofErr w:type="spellStart"/>
      <w:r w:rsidRPr="003917CD">
        <w:rPr>
          <w:rFonts w:ascii="Arial" w:hAnsi="Arial" w:cs="Arial"/>
          <w:b/>
          <w:lang w:val="en-US"/>
        </w:rPr>
        <w:t>31</w:t>
      </w:r>
      <w:r w:rsidRPr="003917CD">
        <w:rPr>
          <w:rFonts w:ascii="Arial" w:hAnsi="Arial" w:cs="Arial"/>
          <w:b/>
          <w:vertAlign w:val="superscript"/>
          <w:lang w:val="en-US"/>
        </w:rPr>
        <w:t>ST</w:t>
      </w:r>
      <w:proofErr w:type="spellEnd"/>
      <w:r w:rsidRPr="003917CD">
        <w:rPr>
          <w:rFonts w:ascii="Arial" w:hAnsi="Arial" w:cs="Arial"/>
          <w:b/>
          <w:lang w:val="en-US"/>
        </w:rPr>
        <w:t xml:space="preserve"> </w:t>
      </w:r>
      <w:r w:rsidRPr="003917CD">
        <w:rPr>
          <w:rFonts w:ascii="Arial" w:hAnsi="Arial" w:cs="Arial"/>
          <w:b/>
          <w:lang w:val="en-US"/>
        </w:rPr>
        <w:t>MARCH 2021 AT 7 PM</w:t>
      </w:r>
      <w:r w:rsidRPr="00206887">
        <w:rPr>
          <w:rFonts w:ascii="Arial" w:hAnsi="Arial" w:cs="Arial"/>
          <w:bCs/>
          <w:lang w:val="en-US"/>
        </w:rPr>
        <w:t xml:space="preserve"> (PUBLIC QUESTION TIME AT 6.55 PM)</w:t>
      </w:r>
      <w:r>
        <w:rPr>
          <w:rFonts w:ascii="Arial" w:hAnsi="Arial" w:cs="Arial"/>
          <w:bCs/>
          <w:lang w:val="en-US"/>
        </w:rPr>
        <w:t xml:space="preserve"> TO DISCUSS </w:t>
      </w:r>
      <w:r w:rsidR="003917CD" w:rsidRPr="003917CD">
        <w:rPr>
          <w:rFonts w:ascii="Arial" w:hAnsi="Arial" w:cs="Arial"/>
          <w:bCs/>
          <w:lang w:val="en-US"/>
        </w:rPr>
        <w:t>STAFF PERFORMANCE REVIEWS</w:t>
      </w:r>
      <w:r w:rsidR="003917CD">
        <w:rPr>
          <w:rFonts w:ascii="Arial" w:hAnsi="Arial" w:cs="Arial"/>
          <w:bCs/>
          <w:lang w:val="en-US"/>
        </w:rPr>
        <w:t>.</w:t>
      </w:r>
    </w:p>
    <w:p w14:paraId="3448455F" w14:textId="77777777" w:rsidR="001237D6" w:rsidRDefault="001237D6" w:rsidP="00D97B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7EC1137A" w14:textId="7A91E91F" w:rsidR="00572AE7" w:rsidRDefault="00572AE7" w:rsidP="00572A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F152CC">
        <w:rPr>
          <w:rFonts w:ascii="Arial" w:hAnsi="Arial" w:cs="Arial"/>
          <w:b/>
          <w:lang w:val="en-US"/>
        </w:rPr>
        <w:t xml:space="preserve">IF ANY MEMBER OF THE PUBLIC OR PRESS WISH TO ASK A QUESTION AT ANY </w:t>
      </w:r>
      <w:r w:rsidR="00C36A74" w:rsidRPr="00F152CC">
        <w:rPr>
          <w:rFonts w:ascii="Arial" w:hAnsi="Arial" w:cs="Arial"/>
          <w:b/>
          <w:lang w:val="en-US"/>
        </w:rPr>
        <w:t>MEETING,</w:t>
      </w:r>
      <w:r w:rsidRPr="00F152CC">
        <w:rPr>
          <w:rFonts w:ascii="Arial" w:hAnsi="Arial" w:cs="Arial"/>
          <w:b/>
          <w:lang w:val="en-US"/>
        </w:rPr>
        <w:t xml:space="preserve"> THEY SHOULD EMAIL THE PARISH CLERK AT LEAST 24 HRS BEFORE THE MEETING DATE – DETAILS ABOVE, TO RECEIVE ACCESS INFORMATION</w:t>
      </w:r>
      <w:r>
        <w:rPr>
          <w:rFonts w:ascii="Arial" w:hAnsi="Arial" w:cs="Arial"/>
          <w:bCs/>
          <w:lang w:val="en-US"/>
        </w:rPr>
        <w:t>.</w:t>
      </w:r>
    </w:p>
    <w:p w14:paraId="50151DB0" w14:textId="77777777" w:rsidR="00572AE7" w:rsidRDefault="00572AE7" w:rsidP="00572A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5520D834" w14:textId="77E5B5F1" w:rsidR="00572AE7" w:rsidRPr="003917CD" w:rsidRDefault="00572AE7" w:rsidP="00D26BE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  <w:r w:rsidRPr="003917CD">
        <w:rPr>
          <w:rFonts w:ascii="Arial" w:hAnsi="Arial" w:cs="Arial"/>
          <w:bCs/>
          <w:sz w:val="18"/>
          <w:szCs w:val="18"/>
          <w:lang w:val="en-US"/>
        </w:rPr>
        <w:t xml:space="preserve">MEETINGS WILL BE STREAMED LIVE ON THE COUNCIL’S YOUTUBE CHANNEL – </w:t>
      </w:r>
      <w:r w:rsidR="00F1735D" w:rsidRPr="003917CD">
        <w:rPr>
          <w:rFonts w:ascii="Arial" w:hAnsi="Arial" w:cs="Arial"/>
          <w:bCs/>
          <w:sz w:val="18"/>
          <w:szCs w:val="18"/>
          <w:lang w:val="en-US"/>
        </w:rPr>
        <w:t>Link to Street Pari</w:t>
      </w:r>
      <w:r w:rsidR="00D26BE2" w:rsidRPr="003917CD">
        <w:rPr>
          <w:rFonts w:ascii="Arial" w:hAnsi="Arial" w:cs="Arial"/>
          <w:bCs/>
          <w:sz w:val="18"/>
          <w:szCs w:val="18"/>
          <w:lang w:val="en-US"/>
        </w:rPr>
        <w:t>sh Council’s YouTube</w:t>
      </w:r>
      <w:r w:rsidR="00F1735D" w:rsidRPr="003917CD">
        <w:rPr>
          <w:rFonts w:ascii="Arial" w:hAnsi="Arial" w:cs="Arial"/>
          <w:bCs/>
          <w:sz w:val="18"/>
          <w:szCs w:val="18"/>
          <w:lang w:val="en-US"/>
        </w:rPr>
        <w:t xml:space="preserve"> channe</w:t>
      </w:r>
      <w:r w:rsidR="00D26BE2" w:rsidRPr="003917CD">
        <w:rPr>
          <w:rFonts w:ascii="Arial" w:hAnsi="Arial" w:cs="Arial"/>
          <w:bCs/>
          <w:sz w:val="18"/>
          <w:szCs w:val="18"/>
          <w:lang w:val="en-US"/>
        </w:rPr>
        <w:t xml:space="preserve">l </w:t>
      </w:r>
      <w:hyperlink r:id="rId13" w:history="1">
        <w:r w:rsidR="00D26BE2" w:rsidRPr="003917CD">
          <w:rPr>
            <w:rStyle w:val="Hyperlink"/>
            <w:rFonts w:ascii="Arial" w:hAnsi="Arial" w:cs="Arial"/>
            <w:bCs/>
            <w:sz w:val="18"/>
            <w:szCs w:val="18"/>
            <w:lang w:val="en-US"/>
          </w:rPr>
          <w:t>https://www.youtube.com/channel/UCiwCtXUydITXA9OpDqQfvIA/videos</w:t>
        </w:r>
      </w:hyperlink>
      <w:r w:rsidR="00E749FA" w:rsidRPr="003917CD">
        <w:rPr>
          <w:rFonts w:ascii="Arial" w:hAnsi="Arial" w:cs="Arial"/>
          <w:bCs/>
          <w:sz w:val="18"/>
          <w:szCs w:val="18"/>
          <w:lang w:val="en-US"/>
        </w:rPr>
        <w:t xml:space="preserve"> </w:t>
      </w:r>
    </w:p>
    <w:p w14:paraId="681338FA" w14:textId="77777777" w:rsidR="00572AE7" w:rsidRPr="003917CD" w:rsidRDefault="00572AE7" w:rsidP="00D26BE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en-US"/>
        </w:rPr>
      </w:pPr>
    </w:p>
    <w:p w14:paraId="3128C593" w14:textId="786159CD" w:rsidR="00D837E3" w:rsidRPr="003917CD" w:rsidRDefault="00572AE7" w:rsidP="00D837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3917CD">
        <w:rPr>
          <w:rFonts w:ascii="Arial" w:hAnsi="Arial" w:cs="Arial"/>
          <w:bCs/>
          <w:sz w:val="18"/>
          <w:szCs w:val="18"/>
          <w:lang w:val="en-US"/>
        </w:rPr>
        <w:t>AGENDAS AND MINUTES ARE AVAILABLE ON THE COUNCIL’S WEBSITE</w:t>
      </w:r>
      <w:r w:rsidR="00D837E3" w:rsidRPr="003917CD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hyperlink r:id="rId14" w:history="1">
        <w:r w:rsidR="00E879D5" w:rsidRPr="003917CD">
          <w:rPr>
            <w:rStyle w:val="Hyperlink"/>
            <w:rFonts w:ascii="Arial" w:hAnsi="Arial" w:cs="Arial"/>
            <w:bCs/>
            <w:sz w:val="18"/>
            <w:szCs w:val="18"/>
            <w:lang w:val="en-US"/>
          </w:rPr>
          <w:t>http://www.street-pc.gov.uk/</w:t>
        </w:r>
      </w:hyperlink>
      <w:r w:rsidR="00E879D5" w:rsidRPr="003917CD">
        <w:rPr>
          <w:rFonts w:ascii="Arial" w:hAnsi="Arial" w:cs="Arial"/>
          <w:bCs/>
          <w:sz w:val="18"/>
          <w:szCs w:val="18"/>
          <w:lang w:val="en-US"/>
        </w:rPr>
        <w:t xml:space="preserve"> </w:t>
      </w:r>
    </w:p>
    <w:p w14:paraId="447DB2DA" w14:textId="0430789D" w:rsidR="00572AE7" w:rsidRPr="003917CD" w:rsidRDefault="00572AE7" w:rsidP="00572A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en-US"/>
        </w:rPr>
      </w:pPr>
    </w:p>
    <w:p w14:paraId="0A2D9686" w14:textId="1A4A45B5" w:rsidR="00AF223B" w:rsidRPr="003917CD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lang w:val="en-US"/>
        </w:rPr>
      </w:pPr>
      <w:r w:rsidRPr="003917CD">
        <w:rPr>
          <w:rFonts w:ascii="Arial" w:hAnsi="Arial" w:cs="Arial"/>
          <w:bCs/>
          <w:sz w:val="18"/>
          <w:szCs w:val="18"/>
          <w:lang w:val="en-US"/>
        </w:rPr>
        <w:t>MINUTES ARE PUBLISHED AND AVAILABLE ON THE WEBSITE OR BY</w:t>
      </w:r>
      <w:r w:rsidR="00EB1D8D" w:rsidRPr="003917CD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3917CD">
        <w:rPr>
          <w:rFonts w:ascii="Arial" w:hAnsi="Arial" w:cs="Arial"/>
          <w:bCs/>
          <w:sz w:val="18"/>
          <w:szCs w:val="18"/>
          <w:lang w:val="en-US"/>
        </w:rPr>
        <w:t>CONTACTING THE PARISH CLERK FOR INSPECTION BY ANY ELECTOR IN</w:t>
      </w:r>
      <w:r w:rsidR="00EB1D8D" w:rsidRPr="003917CD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3917CD">
        <w:rPr>
          <w:rFonts w:ascii="Arial" w:hAnsi="Arial" w:cs="Arial"/>
          <w:bCs/>
          <w:sz w:val="18"/>
          <w:szCs w:val="18"/>
          <w:lang w:val="en-US"/>
        </w:rPr>
        <w:t>THE PARISH WITHIN TWO MONTHS OF A MEETING</w:t>
      </w:r>
      <w:r w:rsidR="002E771A" w:rsidRPr="003917CD">
        <w:rPr>
          <w:rFonts w:ascii="Arial" w:hAnsi="Arial" w:cs="Arial"/>
          <w:bCs/>
          <w:sz w:val="18"/>
          <w:szCs w:val="18"/>
          <w:lang w:val="en-US"/>
        </w:rPr>
        <w:t>.</w:t>
      </w:r>
    </w:p>
    <w:p w14:paraId="11F44E07" w14:textId="77777777" w:rsidR="00383F52" w:rsidRPr="003E000E" w:rsidRDefault="00332E6E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3E000E">
        <w:rPr>
          <w:rFonts w:ascii="Arial" w:hAnsi="Arial" w:cs="Arial"/>
          <w:bCs/>
          <w:noProof/>
          <w:lang w:eastAsia="en-GB"/>
        </w:rPr>
        <w:drawing>
          <wp:inline distT="0" distB="0" distL="0" distR="0" wp14:anchorId="5EF3D290" wp14:editId="4AE1CD35">
            <wp:extent cx="1616964" cy="57759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 Signatur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64" cy="57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2109F" w14:textId="77777777" w:rsidR="008A2CC3" w:rsidRPr="003E000E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3E000E">
        <w:rPr>
          <w:rFonts w:ascii="Arial" w:hAnsi="Arial" w:cs="Arial"/>
          <w:bCs/>
          <w:lang w:val="en-US"/>
        </w:rPr>
        <w:t>L.A. Ruff</w:t>
      </w:r>
    </w:p>
    <w:p w14:paraId="1406BFAD" w14:textId="3DD1597C" w:rsidR="008737EB" w:rsidRPr="007E5E75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3E000E">
        <w:rPr>
          <w:rFonts w:ascii="Arial" w:hAnsi="Arial" w:cs="Arial"/>
          <w:bCs/>
          <w:lang w:val="en-US"/>
        </w:rPr>
        <w:t>Parish Clerk</w:t>
      </w:r>
      <w:r w:rsidR="00EB1D8D">
        <w:rPr>
          <w:rFonts w:ascii="Arial" w:hAnsi="Arial" w:cs="Arial"/>
          <w:bCs/>
          <w:lang w:val="en-US"/>
        </w:rPr>
        <w:t xml:space="preserve"> </w:t>
      </w:r>
      <w:r w:rsidR="006532E8">
        <w:rPr>
          <w:rFonts w:ascii="Arial" w:hAnsi="Arial" w:cs="Arial"/>
          <w:bCs/>
          <w:lang w:val="en-US"/>
        </w:rPr>
        <w:t>2</w:t>
      </w:r>
      <w:r w:rsidR="008A639E">
        <w:rPr>
          <w:rFonts w:ascii="Arial" w:hAnsi="Arial" w:cs="Arial"/>
          <w:bCs/>
          <w:lang w:val="en-US"/>
        </w:rPr>
        <w:t>4</w:t>
      </w:r>
      <w:r w:rsidR="0053000F">
        <w:rPr>
          <w:rFonts w:ascii="Arial" w:hAnsi="Arial" w:cs="Arial"/>
          <w:bCs/>
          <w:lang w:val="en-US"/>
        </w:rPr>
        <w:t>.2</w:t>
      </w:r>
      <w:r w:rsidR="00EB1D8D">
        <w:rPr>
          <w:rFonts w:ascii="Arial" w:hAnsi="Arial" w:cs="Arial"/>
          <w:bCs/>
          <w:lang w:val="en-US"/>
        </w:rPr>
        <w:t>.2</w:t>
      </w:r>
      <w:r w:rsidR="00F1735D">
        <w:rPr>
          <w:rFonts w:ascii="Arial" w:hAnsi="Arial" w:cs="Arial"/>
          <w:bCs/>
          <w:lang w:val="en-US"/>
        </w:rPr>
        <w:t>1</w:t>
      </w:r>
    </w:p>
    <w:sectPr w:rsidR="008737EB" w:rsidRPr="007E5E75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20"/>
    <w:rsid w:val="000477C1"/>
    <w:rsid w:val="00057420"/>
    <w:rsid w:val="00061FFF"/>
    <w:rsid w:val="0006264B"/>
    <w:rsid w:val="00084ED7"/>
    <w:rsid w:val="000D5169"/>
    <w:rsid w:val="001237D6"/>
    <w:rsid w:val="0012664A"/>
    <w:rsid w:val="00127A88"/>
    <w:rsid w:val="001577C6"/>
    <w:rsid w:val="001B5187"/>
    <w:rsid w:val="001C7B2F"/>
    <w:rsid w:val="001D14C7"/>
    <w:rsid w:val="001D7212"/>
    <w:rsid w:val="001E1A84"/>
    <w:rsid w:val="0020058F"/>
    <w:rsid w:val="00206887"/>
    <w:rsid w:val="002102F2"/>
    <w:rsid w:val="00263477"/>
    <w:rsid w:val="0029375D"/>
    <w:rsid w:val="002A7262"/>
    <w:rsid w:val="002C03DF"/>
    <w:rsid w:val="002C18FC"/>
    <w:rsid w:val="002C50F5"/>
    <w:rsid w:val="002C6707"/>
    <w:rsid w:val="002D21EE"/>
    <w:rsid w:val="002D4BE9"/>
    <w:rsid w:val="002D57CE"/>
    <w:rsid w:val="002E771A"/>
    <w:rsid w:val="002F5064"/>
    <w:rsid w:val="00316F91"/>
    <w:rsid w:val="00332E6E"/>
    <w:rsid w:val="00340E0C"/>
    <w:rsid w:val="00375037"/>
    <w:rsid w:val="00383F52"/>
    <w:rsid w:val="003917CD"/>
    <w:rsid w:val="00396DFD"/>
    <w:rsid w:val="003A22E2"/>
    <w:rsid w:val="003A5DD8"/>
    <w:rsid w:val="003C14E2"/>
    <w:rsid w:val="003C3B80"/>
    <w:rsid w:val="003E000E"/>
    <w:rsid w:val="003F557E"/>
    <w:rsid w:val="004015DE"/>
    <w:rsid w:val="004108C0"/>
    <w:rsid w:val="00427629"/>
    <w:rsid w:val="004602FA"/>
    <w:rsid w:val="00463F80"/>
    <w:rsid w:val="00465AE1"/>
    <w:rsid w:val="0047273D"/>
    <w:rsid w:val="00476E2C"/>
    <w:rsid w:val="004C0BFD"/>
    <w:rsid w:val="004C32A2"/>
    <w:rsid w:val="004C7D79"/>
    <w:rsid w:val="004D7082"/>
    <w:rsid w:val="004E1E06"/>
    <w:rsid w:val="004F667E"/>
    <w:rsid w:val="00503F8D"/>
    <w:rsid w:val="0052454A"/>
    <w:rsid w:val="00527C45"/>
    <w:rsid w:val="0053000F"/>
    <w:rsid w:val="00572AE7"/>
    <w:rsid w:val="005B7235"/>
    <w:rsid w:val="00617B0D"/>
    <w:rsid w:val="0062266A"/>
    <w:rsid w:val="006532E8"/>
    <w:rsid w:val="006546D1"/>
    <w:rsid w:val="00677911"/>
    <w:rsid w:val="00683351"/>
    <w:rsid w:val="00695623"/>
    <w:rsid w:val="006D091C"/>
    <w:rsid w:val="006D254C"/>
    <w:rsid w:val="006E4FEC"/>
    <w:rsid w:val="006E5F7E"/>
    <w:rsid w:val="006E6092"/>
    <w:rsid w:val="006F45A2"/>
    <w:rsid w:val="00716660"/>
    <w:rsid w:val="00722F67"/>
    <w:rsid w:val="007313D7"/>
    <w:rsid w:val="0074726A"/>
    <w:rsid w:val="0075750D"/>
    <w:rsid w:val="00767913"/>
    <w:rsid w:val="007B090A"/>
    <w:rsid w:val="007C3A6D"/>
    <w:rsid w:val="007E5E75"/>
    <w:rsid w:val="007F2095"/>
    <w:rsid w:val="0083404C"/>
    <w:rsid w:val="00855523"/>
    <w:rsid w:val="00865993"/>
    <w:rsid w:val="0087118A"/>
    <w:rsid w:val="008737EB"/>
    <w:rsid w:val="0089725F"/>
    <w:rsid w:val="008A2CC3"/>
    <w:rsid w:val="008A639E"/>
    <w:rsid w:val="008B6609"/>
    <w:rsid w:val="008D047C"/>
    <w:rsid w:val="008E5B26"/>
    <w:rsid w:val="0091319C"/>
    <w:rsid w:val="00923849"/>
    <w:rsid w:val="00934025"/>
    <w:rsid w:val="00947894"/>
    <w:rsid w:val="00950E5D"/>
    <w:rsid w:val="00985AF1"/>
    <w:rsid w:val="009B2943"/>
    <w:rsid w:val="009B79AF"/>
    <w:rsid w:val="009F0241"/>
    <w:rsid w:val="00A14EC8"/>
    <w:rsid w:val="00A15A2D"/>
    <w:rsid w:val="00A16932"/>
    <w:rsid w:val="00A23BA1"/>
    <w:rsid w:val="00A42152"/>
    <w:rsid w:val="00A440A5"/>
    <w:rsid w:val="00A51AB9"/>
    <w:rsid w:val="00A51F53"/>
    <w:rsid w:val="00A768C1"/>
    <w:rsid w:val="00AA1EDB"/>
    <w:rsid w:val="00AE229F"/>
    <w:rsid w:val="00AF223B"/>
    <w:rsid w:val="00B331E7"/>
    <w:rsid w:val="00B648B8"/>
    <w:rsid w:val="00B851AD"/>
    <w:rsid w:val="00B875C3"/>
    <w:rsid w:val="00BC01E0"/>
    <w:rsid w:val="00BC6038"/>
    <w:rsid w:val="00BD7C2A"/>
    <w:rsid w:val="00C12618"/>
    <w:rsid w:val="00C160DD"/>
    <w:rsid w:val="00C2502D"/>
    <w:rsid w:val="00C27B33"/>
    <w:rsid w:val="00C36A74"/>
    <w:rsid w:val="00C52C9B"/>
    <w:rsid w:val="00C64059"/>
    <w:rsid w:val="00C67189"/>
    <w:rsid w:val="00C87D40"/>
    <w:rsid w:val="00C97E23"/>
    <w:rsid w:val="00CB67E4"/>
    <w:rsid w:val="00CF73FF"/>
    <w:rsid w:val="00D10E9A"/>
    <w:rsid w:val="00D22CD5"/>
    <w:rsid w:val="00D26BE2"/>
    <w:rsid w:val="00D32F80"/>
    <w:rsid w:val="00D6644F"/>
    <w:rsid w:val="00D82FDA"/>
    <w:rsid w:val="00D837E3"/>
    <w:rsid w:val="00D97B0B"/>
    <w:rsid w:val="00DA255D"/>
    <w:rsid w:val="00DA4A30"/>
    <w:rsid w:val="00DF5A32"/>
    <w:rsid w:val="00E0211F"/>
    <w:rsid w:val="00E45F56"/>
    <w:rsid w:val="00E749FA"/>
    <w:rsid w:val="00E74B36"/>
    <w:rsid w:val="00E76EC2"/>
    <w:rsid w:val="00E80AA8"/>
    <w:rsid w:val="00E879D5"/>
    <w:rsid w:val="00E90C52"/>
    <w:rsid w:val="00E95C07"/>
    <w:rsid w:val="00EA0474"/>
    <w:rsid w:val="00EB1D8D"/>
    <w:rsid w:val="00F1735D"/>
    <w:rsid w:val="00F24B78"/>
    <w:rsid w:val="00F25CE8"/>
    <w:rsid w:val="00F36926"/>
    <w:rsid w:val="00F679BA"/>
    <w:rsid w:val="00F72748"/>
    <w:rsid w:val="00FA752F"/>
    <w:rsid w:val="00FC48B1"/>
    <w:rsid w:val="00FD5745"/>
    <w:rsid w:val="00FE700F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FD6E0"/>
  <w15:docId w15:val="{C04483E0-DCFC-494F-9EFD-45C57635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A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750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4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63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iwCtXUydITXA9OpDqQfvIA/video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eet-pc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reet.parish@street-pc.gov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hyperlink" Target="http://www.street-pc.gov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7C3AE4-9D8D-4A5E-B681-3F2BA7E80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9BB56E-B2E2-4EB5-8A66-5FFD0B94D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98CE33-309F-4775-A6C3-CADF84F84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C4BEF2-29BC-45A9-9FC6-22E0C2767A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12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K-P-S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Ruff</dc:creator>
  <cp:lastModifiedBy>Assistant</cp:lastModifiedBy>
  <cp:revision>16</cp:revision>
  <cp:lastPrinted>2021-01-25T14:30:00Z</cp:lastPrinted>
  <dcterms:created xsi:type="dcterms:W3CDTF">2021-02-15T13:25:00Z</dcterms:created>
  <dcterms:modified xsi:type="dcterms:W3CDTF">2021-03-25T13:13:00Z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