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FF4E5" w14:textId="339B6465" w:rsidR="0035716B" w:rsidRDefault="0035716B">
      <w:pPr>
        <w:widowControl w:val="0"/>
        <w:autoSpaceDE w:val="0"/>
        <w:autoSpaceDN w:val="0"/>
        <w:adjustRightInd w:val="0"/>
        <w:rPr>
          <w:sz w:val="20"/>
          <w:lang w:val="en-US"/>
        </w:rPr>
      </w:pPr>
      <w:r>
        <w:rPr>
          <w:sz w:val="20"/>
          <w:lang w:val="en-US"/>
        </w:rPr>
        <w:t xml:space="preserve">           </w:t>
      </w:r>
      <w:r w:rsidR="0013558D">
        <w:rPr>
          <w:sz w:val="20"/>
          <w:lang w:val="en-US"/>
        </w:rPr>
        <w:object w:dxaOrig="9009" w:dyaOrig="934" w14:anchorId="1F978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reet Parish council logo" style="width:405.75pt;height:42.75pt;mso-position-vertical:absolute" o:ole="">
            <v:imagedata r:id="rId11" o:title=""/>
          </v:shape>
          <o:OLEObject Type="Embed" ProgID="CorelDraw.Graphic.8" ShapeID="_x0000_i1025" DrawAspect="Content" ObjectID="_1674539364" r:id="rId12"/>
        </w:object>
      </w:r>
    </w:p>
    <w:p w14:paraId="37F2C1FE" w14:textId="77777777" w:rsidR="0035716B" w:rsidRDefault="0035716B">
      <w:pPr>
        <w:widowControl w:val="0"/>
        <w:autoSpaceDE w:val="0"/>
        <w:autoSpaceDN w:val="0"/>
        <w:adjustRightInd w:val="0"/>
        <w:rPr>
          <w:rFonts w:ascii="Arial" w:hAnsi="Arial" w:cs="Arial"/>
          <w:b/>
          <w:bCs/>
          <w:sz w:val="16"/>
          <w:szCs w:val="16"/>
          <w:lang w:val="en-US"/>
        </w:rPr>
      </w:pPr>
    </w:p>
    <w:p w14:paraId="77090E14" w14:textId="77777777" w:rsidR="0035716B" w:rsidRPr="002C7D24" w:rsidRDefault="0035716B">
      <w:pPr>
        <w:widowControl w:val="0"/>
        <w:autoSpaceDE w:val="0"/>
        <w:autoSpaceDN w:val="0"/>
        <w:adjustRightInd w:val="0"/>
        <w:rPr>
          <w:rFonts w:ascii="Arial" w:hAnsi="Arial" w:cs="Arial"/>
          <w:bCs/>
          <w:lang w:val="en-US"/>
        </w:rPr>
      </w:pPr>
      <w:r w:rsidRPr="002C7D24">
        <w:rPr>
          <w:rFonts w:ascii="Arial" w:hAnsi="Arial" w:cs="Arial"/>
          <w:bCs/>
          <w:lang w:val="en-US"/>
        </w:rPr>
        <w:t xml:space="preserve">Mrs. L.A. Ruff, Clerk of the Council, </w:t>
      </w:r>
      <w:r w:rsidR="00A313A8" w:rsidRPr="002C7D24">
        <w:rPr>
          <w:rFonts w:ascii="Arial" w:hAnsi="Arial" w:cs="Arial"/>
          <w:bCs/>
          <w:lang w:val="en-US"/>
        </w:rPr>
        <w:t xml:space="preserve">Street Parish Rooms, 6 </w:t>
      </w:r>
      <w:r w:rsidRPr="002C7D24">
        <w:rPr>
          <w:rFonts w:ascii="Arial" w:hAnsi="Arial" w:cs="Arial"/>
          <w:bCs/>
          <w:lang w:val="en-US"/>
        </w:rPr>
        <w:t xml:space="preserve">Leigh Road, Street, Somerset   BA16  </w:t>
      </w:r>
      <w:proofErr w:type="spellStart"/>
      <w:r w:rsidRPr="002C7D24">
        <w:rPr>
          <w:rFonts w:ascii="Arial" w:hAnsi="Arial" w:cs="Arial"/>
          <w:bCs/>
          <w:lang w:val="en-US"/>
        </w:rPr>
        <w:t>0HA</w:t>
      </w:r>
      <w:proofErr w:type="spellEnd"/>
      <w:r w:rsidRPr="002C7D24">
        <w:rPr>
          <w:rFonts w:ascii="Arial" w:hAnsi="Arial" w:cs="Arial"/>
          <w:bCs/>
          <w:lang w:val="en-US"/>
        </w:rPr>
        <w:t xml:space="preserve">           </w:t>
      </w:r>
      <w:r w:rsidR="00A313A8" w:rsidRPr="002C7D24">
        <w:rPr>
          <w:rFonts w:ascii="Arial" w:hAnsi="Arial" w:cs="Arial"/>
          <w:bCs/>
          <w:lang w:val="en-US"/>
        </w:rPr>
        <w:t xml:space="preserve">                </w:t>
      </w:r>
      <w:r w:rsidR="00FD599B" w:rsidRPr="002C7D24">
        <w:rPr>
          <w:rFonts w:ascii="Arial" w:hAnsi="Arial" w:cs="Arial"/>
          <w:bCs/>
          <w:lang w:val="en-US"/>
        </w:rPr>
        <w:t xml:space="preserve">     </w:t>
      </w:r>
      <w:r w:rsidR="00A313A8" w:rsidRPr="002C7D24">
        <w:rPr>
          <w:rFonts w:ascii="Arial" w:hAnsi="Arial" w:cs="Arial"/>
          <w:bCs/>
          <w:lang w:val="en-US"/>
        </w:rPr>
        <w:t xml:space="preserve">          </w:t>
      </w:r>
      <w:r w:rsidRPr="002C7D24">
        <w:rPr>
          <w:rFonts w:ascii="Arial" w:hAnsi="Arial" w:cs="Arial"/>
          <w:bCs/>
          <w:lang w:val="en-US"/>
        </w:rPr>
        <w:t xml:space="preserve">Tel.  (01458)  440588  </w:t>
      </w:r>
    </w:p>
    <w:p w14:paraId="316E092E" w14:textId="467B8C26" w:rsidR="0035716B" w:rsidRPr="002C7D24" w:rsidRDefault="0035716B">
      <w:pPr>
        <w:widowControl w:val="0"/>
        <w:autoSpaceDE w:val="0"/>
        <w:autoSpaceDN w:val="0"/>
        <w:adjustRightInd w:val="0"/>
        <w:rPr>
          <w:rStyle w:val="Hyperlink"/>
          <w:rFonts w:ascii="Arial" w:hAnsi="Arial" w:cs="Arial"/>
          <w:bCs/>
          <w:lang w:val="en-US"/>
        </w:rPr>
      </w:pPr>
      <w:r w:rsidRPr="002C7D24">
        <w:rPr>
          <w:rFonts w:ascii="Arial" w:hAnsi="Arial" w:cs="Arial"/>
          <w:bCs/>
          <w:lang w:val="en-US"/>
        </w:rPr>
        <w:t xml:space="preserve">Email   </w:t>
      </w:r>
      <w:hyperlink r:id="rId13" w:history="1">
        <w:r w:rsidR="00D91B57" w:rsidRPr="00A21E20">
          <w:rPr>
            <w:rStyle w:val="Hyperlink"/>
            <w:rFonts w:ascii="Arial" w:hAnsi="Arial" w:cs="Arial"/>
            <w:bCs/>
            <w:lang w:val="en-US"/>
          </w:rPr>
          <w:t>assistant@street-pc.gov.uk</w:t>
        </w:r>
      </w:hyperlink>
      <w:r w:rsidR="007A00DC" w:rsidRPr="002C7D24">
        <w:rPr>
          <w:rFonts w:ascii="Arial" w:hAnsi="Arial" w:cs="Arial"/>
          <w:bCs/>
          <w:lang w:val="en-US"/>
        </w:rPr>
        <w:t xml:space="preserve">     </w:t>
      </w:r>
      <w:r w:rsidRPr="002C7D24">
        <w:rPr>
          <w:rFonts w:ascii="Arial" w:hAnsi="Arial" w:cs="Arial"/>
          <w:bCs/>
          <w:lang w:val="en-US"/>
        </w:rPr>
        <w:t xml:space="preserve">          Website   </w:t>
      </w:r>
      <w:hyperlink r:id="rId14" w:history="1">
        <w:r w:rsidR="009051CC" w:rsidRPr="002C7D24">
          <w:rPr>
            <w:rStyle w:val="Hyperlink"/>
            <w:rFonts w:ascii="Arial" w:hAnsi="Arial" w:cs="Arial"/>
            <w:bCs/>
            <w:lang w:val="en-US"/>
          </w:rPr>
          <w:t>www.street-pc.gov.uk</w:t>
        </w:r>
      </w:hyperlink>
    </w:p>
    <w:p w14:paraId="6563038C" w14:textId="2149B683" w:rsidR="009051CC" w:rsidRPr="002C7D24" w:rsidRDefault="009051CC">
      <w:pPr>
        <w:widowControl w:val="0"/>
        <w:autoSpaceDE w:val="0"/>
        <w:autoSpaceDN w:val="0"/>
        <w:adjustRightInd w:val="0"/>
        <w:rPr>
          <w:rFonts w:ascii="Arial" w:hAnsi="Arial" w:cs="Arial"/>
          <w:bCs/>
          <w:lang w:val="en-US"/>
        </w:rPr>
      </w:pPr>
      <w:r w:rsidRPr="002C7D24">
        <w:rPr>
          <w:rFonts w:ascii="Arial" w:hAnsi="Arial" w:cs="Arial"/>
          <w:b/>
          <w:bCs/>
          <w:lang w:val="en-US"/>
        </w:rPr>
        <w:tab/>
      </w:r>
    </w:p>
    <w:p w14:paraId="228C09E6" w14:textId="19479463" w:rsidR="009051CC" w:rsidRPr="00A30826" w:rsidRDefault="009051CC">
      <w:pPr>
        <w:widowControl w:val="0"/>
        <w:autoSpaceDE w:val="0"/>
        <w:autoSpaceDN w:val="0"/>
        <w:adjustRightInd w:val="0"/>
        <w:rPr>
          <w:rFonts w:ascii="Arial" w:hAnsi="Arial" w:cs="Arial"/>
          <w:b/>
          <w:lang w:val="en-US"/>
        </w:rPr>
      </w:pP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00E14F79" w:rsidRPr="002C7D24">
        <w:rPr>
          <w:rFonts w:ascii="Arial" w:hAnsi="Arial" w:cs="Arial"/>
          <w:bCs/>
          <w:lang w:val="en-US"/>
        </w:rPr>
        <w:tab/>
      </w:r>
      <w:r w:rsidR="001A29AC" w:rsidRPr="00907BFC">
        <w:rPr>
          <w:rFonts w:ascii="Arial" w:hAnsi="Arial" w:cs="Arial"/>
          <w:b/>
          <w:highlight w:val="yellow"/>
          <w:lang w:val="en-US"/>
        </w:rPr>
        <w:t xml:space="preserve">PLEASE   NOTE   </w:t>
      </w:r>
      <w:r w:rsidR="00E919FB" w:rsidRPr="00907BFC">
        <w:rPr>
          <w:rFonts w:ascii="Arial" w:hAnsi="Arial" w:cs="Arial"/>
          <w:b/>
          <w:highlight w:val="yellow"/>
          <w:lang w:val="en-US"/>
        </w:rPr>
        <w:t>DATE AND</w:t>
      </w:r>
      <w:r w:rsidR="00B92015" w:rsidRPr="00907BFC">
        <w:rPr>
          <w:rFonts w:ascii="Arial" w:hAnsi="Arial" w:cs="Arial"/>
          <w:b/>
          <w:highlight w:val="yellow"/>
          <w:lang w:val="en-US"/>
        </w:rPr>
        <w:t xml:space="preserve"> TIME</w:t>
      </w:r>
    </w:p>
    <w:p w14:paraId="71646F94" w14:textId="5B47E76D" w:rsidR="009051CC" w:rsidRPr="00BC172F" w:rsidRDefault="009051C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Dear Sir/Madam,</w:t>
      </w:r>
    </w:p>
    <w:p w14:paraId="3F91E696" w14:textId="77777777" w:rsidR="002C7D24" w:rsidRPr="00BC172F" w:rsidRDefault="002C7D24" w:rsidP="002C7D24">
      <w:pPr>
        <w:widowControl w:val="0"/>
        <w:tabs>
          <w:tab w:val="left" w:pos="567"/>
        </w:tabs>
        <w:autoSpaceDE w:val="0"/>
        <w:autoSpaceDN w:val="0"/>
        <w:adjustRightInd w:val="0"/>
        <w:rPr>
          <w:rFonts w:ascii="Arial" w:hAnsi="Arial" w:cs="Arial"/>
          <w:bCs/>
          <w:sz w:val="22"/>
          <w:szCs w:val="22"/>
          <w:lang w:val="en-US"/>
        </w:rPr>
      </w:pPr>
    </w:p>
    <w:p w14:paraId="715C4A86" w14:textId="06AD0E89" w:rsidR="006E46E7" w:rsidRDefault="009051CC" w:rsidP="007739D0">
      <w:pPr>
        <w:widowControl w:val="0"/>
        <w:autoSpaceDE w:val="0"/>
        <w:autoSpaceDN w:val="0"/>
        <w:adjustRightInd w:val="0"/>
        <w:rPr>
          <w:rFonts w:ascii="Arial" w:hAnsi="Arial" w:cs="Arial"/>
          <w:b/>
          <w:sz w:val="22"/>
          <w:szCs w:val="22"/>
          <w:lang w:val="en-US"/>
        </w:rPr>
      </w:pPr>
      <w:r w:rsidRPr="00BC172F">
        <w:rPr>
          <w:rFonts w:ascii="Arial" w:hAnsi="Arial" w:cs="Arial"/>
          <w:bCs/>
          <w:sz w:val="22"/>
          <w:szCs w:val="22"/>
          <w:lang w:val="en-US"/>
        </w:rPr>
        <w:t xml:space="preserve">You are summoned to attend a meeting of the </w:t>
      </w:r>
      <w:r w:rsidR="00465766">
        <w:rPr>
          <w:rFonts w:ascii="Arial" w:hAnsi="Arial" w:cs="Arial"/>
          <w:bCs/>
          <w:sz w:val="22"/>
          <w:szCs w:val="22"/>
          <w:lang w:val="en-US"/>
        </w:rPr>
        <w:t xml:space="preserve">Planning </w:t>
      </w:r>
      <w:r w:rsidR="00810555">
        <w:rPr>
          <w:rFonts w:ascii="Arial" w:hAnsi="Arial" w:cs="Arial"/>
          <w:bCs/>
          <w:sz w:val="22"/>
          <w:szCs w:val="22"/>
          <w:lang w:val="en-US"/>
        </w:rPr>
        <w:t>Committee</w:t>
      </w:r>
      <w:r w:rsidRPr="00BC172F">
        <w:rPr>
          <w:rFonts w:ascii="Arial" w:hAnsi="Arial" w:cs="Arial"/>
          <w:bCs/>
          <w:sz w:val="22"/>
          <w:szCs w:val="22"/>
          <w:lang w:val="en-US"/>
        </w:rPr>
        <w:t xml:space="preserve"> which will</w:t>
      </w:r>
      <w:r w:rsidR="00810555">
        <w:rPr>
          <w:rFonts w:ascii="Arial" w:hAnsi="Arial" w:cs="Arial"/>
          <w:bCs/>
          <w:sz w:val="22"/>
          <w:szCs w:val="22"/>
          <w:lang w:val="en-US"/>
        </w:rPr>
        <w:t xml:space="preserve"> </w:t>
      </w:r>
      <w:r w:rsidRPr="00BC172F">
        <w:rPr>
          <w:rFonts w:ascii="Arial" w:hAnsi="Arial" w:cs="Arial"/>
          <w:bCs/>
          <w:sz w:val="22"/>
          <w:szCs w:val="22"/>
          <w:lang w:val="en-US"/>
        </w:rPr>
        <w:t xml:space="preserve">be held </w:t>
      </w:r>
      <w:r w:rsidR="00440E51" w:rsidRPr="00F342E4">
        <w:rPr>
          <w:rFonts w:ascii="Arial" w:hAnsi="Arial" w:cs="Arial"/>
          <w:b/>
          <w:sz w:val="22"/>
          <w:szCs w:val="22"/>
          <w:lang w:val="en-US"/>
        </w:rPr>
        <w:t>virtually</w:t>
      </w:r>
      <w:r w:rsidR="00D96941" w:rsidRPr="00F342E4">
        <w:rPr>
          <w:rFonts w:ascii="Arial" w:hAnsi="Arial" w:cs="Arial"/>
          <w:b/>
          <w:sz w:val="22"/>
          <w:szCs w:val="22"/>
          <w:lang w:val="en-US"/>
        </w:rPr>
        <w:t xml:space="preserve"> using Zoom</w:t>
      </w:r>
      <w:r w:rsidR="00D96941">
        <w:rPr>
          <w:rFonts w:ascii="Arial" w:hAnsi="Arial" w:cs="Arial"/>
          <w:bCs/>
          <w:sz w:val="22"/>
          <w:szCs w:val="22"/>
          <w:lang w:val="en-US"/>
        </w:rPr>
        <w:t xml:space="preserve"> with remote attendance</w:t>
      </w:r>
      <w:r w:rsidR="00D610BB" w:rsidRPr="00F40DFF">
        <w:rPr>
          <w:rFonts w:ascii="Arial" w:hAnsi="Arial" w:cs="Arial"/>
          <w:b/>
          <w:sz w:val="22"/>
          <w:szCs w:val="22"/>
          <w:lang w:val="en-US"/>
        </w:rPr>
        <w:t xml:space="preserve"> on</w:t>
      </w:r>
      <w:r w:rsidR="006E28AE" w:rsidRPr="00F40DFF">
        <w:rPr>
          <w:rFonts w:ascii="Arial" w:hAnsi="Arial" w:cs="Arial"/>
          <w:b/>
          <w:sz w:val="22"/>
          <w:szCs w:val="22"/>
          <w:lang w:val="en-US"/>
        </w:rPr>
        <w:t xml:space="preserve"> </w:t>
      </w:r>
      <w:r w:rsidR="00D610BB" w:rsidRPr="00F40DFF">
        <w:rPr>
          <w:rFonts w:ascii="Arial" w:hAnsi="Arial" w:cs="Arial"/>
          <w:b/>
          <w:sz w:val="22"/>
          <w:szCs w:val="22"/>
          <w:lang w:val="en-US"/>
        </w:rPr>
        <w:t>TUESDAY,</w:t>
      </w:r>
      <w:r w:rsidR="001A29AC" w:rsidRPr="00F40DFF">
        <w:rPr>
          <w:rFonts w:ascii="Arial" w:hAnsi="Arial" w:cs="Arial"/>
          <w:b/>
          <w:sz w:val="22"/>
          <w:szCs w:val="22"/>
          <w:lang w:val="en-US"/>
        </w:rPr>
        <w:t xml:space="preserve"> </w:t>
      </w:r>
      <w:r w:rsidR="00AE6438">
        <w:rPr>
          <w:rFonts w:ascii="Arial" w:hAnsi="Arial" w:cs="Arial"/>
          <w:b/>
          <w:sz w:val="22"/>
          <w:szCs w:val="22"/>
          <w:lang w:val="en-US"/>
        </w:rPr>
        <w:t>1</w:t>
      </w:r>
      <w:r w:rsidR="00D91B57">
        <w:rPr>
          <w:rFonts w:ascii="Arial" w:hAnsi="Arial" w:cs="Arial"/>
          <w:b/>
          <w:sz w:val="22"/>
          <w:szCs w:val="22"/>
          <w:lang w:val="en-US"/>
        </w:rPr>
        <w:t>6</w:t>
      </w:r>
      <w:r w:rsidR="00AE6438" w:rsidRPr="00AE6438">
        <w:rPr>
          <w:rFonts w:ascii="Arial" w:hAnsi="Arial" w:cs="Arial"/>
          <w:b/>
          <w:sz w:val="22"/>
          <w:szCs w:val="22"/>
          <w:vertAlign w:val="superscript"/>
          <w:lang w:val="en-US"/>
        </w:rPr>
        <w:t>TH</w:t>
      </w:r>
      <w:r w:rsidR="00AE6438">
        <w:rPr>
          <w:rFonts w:ascii="Arial" w:hAnsi="Arial" w:cs="Arial"/>
          <w:b/>
          <w:sz w:val="22"/>
          <w:szCs w:val="22"/>
          <w:lang w:val="en-US"/>
        </w:rPr>
        <w:t xml:space="preserve"> </w:t>
      </w:r>
      <w:r w:rsidR="00D91B57">
        <w:rPr>
          <w:rFonts w:ascii="Arial" w:hAnsi="Arial" w:cs="Arial"/>
          <w:b/>
          <w:sz w:val="22"/>
          <w:szCs w:val="22"/>
          <w:lang w:val="en-US"/>
        </w:rPr>
        <w:t>February</w:t>
      </w:r>
      <w:r w:rsidR="00DC29B5">
        <w:rPr>
          <w:rFonts w:ascii="Arial" w:hAnsi="Arial" w:cs="Arial"/>
          <w:b/>
          <w:sz w:val="22"/>
          <w:szCs w:val="22"/>
          <w:lang w:val="en-US"/>
        </w:rPr>
        <w:t xml:space="preserve"> </w:t>
      </w:r>
      <w:r w:rsidR="00800437">
        <w:rPr>
          <w:rFonts w:ascii="Arial" w:hAnsi="Arial" w:cs="Arial"/>
          <w:b/>
          <w:sz w:val="22"/>
          <w:szCs w:val="22"/>
          <w:lang w:val="en-US"/>
        </w:rPr>
        <w:t>202</w:t>
      </w:r>
      <w:r w:rsidR="00AE6438">
        <w:rPr>
          <w:rFonts w:ascii="Arial" w:hAnsi="Arial" w:cs="Arial"/>
          <w:b/>
          <w:sz w:val="22"/>
          <w:szCs w:val="22"/>
          <w:lang w:val="en-US"/>
        </w:rPr>
        <w:t>1</w:t>
      </w:r>
      <w:r w:rsidRPr="00BC172F">
        <w:rPr>
          <w:rFonts w:ascii="Arial" w:hAnsi="Arial" w:cs="Arial"/>
          <w:bCs/>
          <w:sz w:val="22"/>
          <w:szCs w:val="22"/>
          <w:lang w:val="en-US"/>
        </w:rPr>
        <w:t xml:space="preserve"> </w:t>
      </w:r>
      <w:r w:rsidR="00564982">
        <w:rPr>
          <w:rFonts w:ascii="Arial" w:hAnsi="Arial" w:cs="Arial"/>
          <w:b/>
          <w:sz w:val="22"/>
          <w:szCs w:val="22"/>
          <w:lang w:val="en-US"/>
        </w:rPr>
        <w:t>at</w:t>
      </w:r>
    </w:p>
    <w:p w14:paraId="7BF31D24" w14:textId="77777777" w:rsidR="00131ABA" w:rsidRDefault="009E04BF" w:rsidP="007739D0">
      <w:pPr>
        <w:widowControl w:val="0"/>
        <w:autoSpaceDE w:val="0"/>
        <w:autoSpaceDN w:val="0"/>
        <w:adjustRightInd w:val="0"/>
        <w:rPr>
          <w:rFonts w:ascii="Arial" w:hAnsi="Arial" w:cs="Arial"/>
          <w:bCs/>
          <w:sz w:val="22"/>
          <w:szCs w:val="22"/>
          <w:lang w:val="en-US"/>
        </w:rPr>
      </w:pPr>
      <w:r w:rsidRPr="009E04BF">
        <w:rPr>
          <w:rFonts w:ascii="Arial" w:hAnsi="Arial" w:cs="Arial"/>
          <w:b/>
          <w:sz w:val="22"/>
          <w:szCs w:val="22"/>
          <w:lang w:val="en-US"/>
        </w:rPr>
        <w:t>6:</w:t>
      </w:r>
      <w:r w:rsidR="009F5BE1">
        <w:rPr>
          <w:rFonts w:ascii="Arial" w:hAnsi="Arial" w:cs="Arial"/>
          <w:b/>
          <w:sz w:val="22"/>
          <w:szCs w:val="22"/>
          <w:lang w:val="en-US"/>
        </w:rPr>
        <w:t>15</w:t>
      </w:r>
      <w:r>
        <w:rPr>
          <w:rFonts w:ascii="Arial" w:hAnsi="Arial" w:cs="Arial"/>
          <w:b/>
          <w:sz w:val="22"/>
          <w:szCs w:val="22"/>
          <w:lang w:val="en-US"/>
        </w:rPr>
        <w:t xml:space="preserve"> </w:t>
      </w:r>
      <w:r w:rsidRPr="009E04BF">
        <w:rPr>
          <w:rFonts w:ascii="Arial" w:hAnsi="Arial" w:cs="Arial"/>
          <w:b/>
          <w:sz w:val="22"/>
          <w:szCs w:val="22"/>
          <w:lang w:val="en-US"/>
        </w:rPr>
        <w:t xml:space="preserve">PM </w:t>
      </w:r>
      <w:r w:rsidR="009051CC" w:rsidRPr="00BC172F">
        <w:rPr>
          <w:rFonts w:ascii="Arial" w:hAnsi="Arial" w:cs="Arial"/>
          <w:bCs/>
          <w:sz w:val="22"/>
          <w:szCs w:val="22"/>
          <w:lang w:val="en-US"/>
        </w:rPr>
        <w:t>for the purpose of transacting</w:t>
      </w:r>
      <w:r w:rsidR="00D610BB" w:rsidRPr="00BC172F">
        <w:rPr>
          <w:rFonts w:ascii="Arial" w:hAnsi="Arial" w:cs="Arial"/>
          <w:bCs/>
          <w:sz w:val="22"/>
          <w:szCs w:val="22"/>
          <w:lang w:val="en-US"/>
        </w:rPr>
        <w:t xml:space="preserve"> the business</w:t>
      </w:r>
      <w:r w:rsidR="006E28AE">
        <w:rPr>
          <w:rFonts w:ascii="Arial" w:hAnsi="Arial" w:cs="Arial"/>
          <w:bCs/>
          <w:sz w:val="22"/>
          <w:szCs w:val="22"/>
          <w:lang w:val="en-US"/>
        </w:rPr>
        <w:t xml:space="preserve"> </w:t>
      </w:r>
      <w:r w:rsidR="00D610BB" w:rsidRPr="00BC172F">
        <w:rPr>
          <w:rFonts w:ascii="Arial" w:hAnsi="Arial" w:cs="Arial"/>
          <w:bCs/>
          <w:sz w:val="22"/>
          <w:szCs w:val="22"/>
          <w:lang w:val="en-US"/>
        </w:rPr>
        <w:t>specified in the</w:t>
      </w:r>
      <w:r w:rsidR="001A29AC" w:rsidRPr="00BC172F">
        <w:rPr>
          <w:rFonts w:ascii="Arial" w:hAnsi="Arial" w:cs="Arial"/>
          <w:bCs/>
          <w:sz w:val="22"/>
          <w:szCs w:val="22"/>
          <w:lang w:val="en-US"/>
        </w:rPr>
        <w:t xml:space="preserve"> </w:t>
      </w:r>
      <w:r w:rsidR="009051CC" w:rsidRPr="00BC172F">
        <w:rPr>
          <w:rFonts w:ascii="Arial" w:hAnsi="Arial" w:cs="Arial"/>
          <w:bCs/>
          <w:sz w:val="22"/>
          <w:szCs w:val="22"/>
          <w:lang w:val="en-US"/>
        </w:rPr>
        <w:t>following agenda.</w:t>
      </w:r>
      <w:r w:rsidR="001A29AC" w:rsidRPr="00BC172F">
        <w:rPr>
          <w:rFonts w:ascii="Arial" w:hAnsi="Arial" w:cs="Arial"/>
          <w:bCs/>
          <w:sz w:val="22"/>
          <w:szCs w:val="22"/>
          <w:lang w:val="en-US"/>
        </w:rPr>
        <w:t xml:space="preserve"> </w:t>
      </w:r>
      <w:r w:rsidR="009051CC" w:rsidRPr="00BC172F">
        <w:rPr>
          <w:rFonts w:ascii="Arial" w:hAnsi="Arial" w:cs="Arial"/>
          <w:bCs/>
          <w:sz w:val="22"/>
          <w:szCs w:val="22"/>
          <w:lang w:val="en-US"/>
        </w:rPr>
        <w:t xml:space="preserve"> Public Question Time</w:t>
      </w:r>
      <w:r w:rsidR="00EB5597" w:rsidRPr="00BC172F">
        <w:rPr>
          <w:rFonts w:ascii="Arial" w:hAnsi="Arial" w:cs="Arial"/>
          <w:bCs/>
          <w:sz w:val="22"/>
          <w:szCs w:val="22"/>
          <w:lang w:val="en-US"/>
        </w:rPr>
        <w:t xml:space="preserve"> will</w:t>
      </w:r>
      <w:r w:rsidR="007739D0" w:rsidRPr="00BC172F">
        <w:rPr>
          <w:rFonts w:ascii="Arial" w:hAnsi="Arial" w:cs="Arial"/>
          <w:bCs/>
          <w:sz w:val="22"/>
          <w:szCs w:val="22"/>
          <w:lang w:val="en-US"/>
        </w:rPr>
        <w:t xml:space="preserve"> </w:t>
      </w:r>
      <w:r w:rsidR="007353BA">
        <w:rPr>
          <w:rFonts w:ascii="Arial" w:hAnsi="Arial" w:cs="Arial"/>
          <w:bCs/>
          <w:sz w:val="22"/>
          <w:szCs w:val="22"/>
          <w:lang w:val="en-US"/>
        </w:rPr>
        <w:t>commence at approximately</w:t>
      </w:r>
      <w:r w:rsidR="00EB5597" w:rsidRPr="00BC172F">
        <w:rPr>
          <w:rFonts w:ascii="Arial" w:hAnsi="Arial" w:cs="Arial"/>
          <w:bCs/>
          <w:sz w:val="22"/>
          <w:szCs w:val="22"/>
          <w:lang w:val="en-US"/>
        </w:rPr>
        <w:t xml:space="preserve"> </w:t>
      </w:r>
      <w:r w:rsidR="006F2C79">
        <w:rPr>
          <w:rFonts w:ascii="Arial" w:hAnsi="Arial" w:cs="Arial"/>
          <w:b/>
          <w:sz w:val="22"/>
          <w:szCs w:val="22"/>
          <w:lang w:val="en-US"/>
        </w:rPr>
        <w:t>6:</w:t>
      </w:r>
      <w:r w:rsidR="009F5BE1">
        <w:rPr>
          <w:rFonts w:ascii="Arial" w:hAnsi="Arial" w:cs="Arial"/>
          <w:b/>
          <w:sz w:val="22"/>
          <w:szCs w:val="22"/>
          <w:lang w:val="en-US"/>
        </w:rPr>
        <w:t>10</w:t>
      </w:r>
      <w:r w:rsidR="0078620E">
        <w:rPr>
          <w:rFonts w:ascii="Arial" w:hAnsi="Arial" w:cs="Arial"/>
          <w:b/>
          <w:sz w:val="22"/>
          <w:szCs w:val="22"/>
          <w:lang w:val="en-US"/>
        </w:rPr>
        <w:t xml:space="preserve"> </w:t>
      </w:r>
      <w:r w:rsidR="00130559" w:rsidRPr="004D7244">
        <w:rPr>
          <w:rFonts w:ascii="Arial" w:hAnsi="Arial" w:cs="Arial"/>
          <w:b/>
          <w:sz w:val="22"/>
          <w:szCs w:val="22"/>
          <w:lang w:val="en-US"/>
        </w:rPr>
        <w:t>p.m</w:t>
      </w:r>
      <w:r w:rsidR="00130559" w:rsidRPr="00BC172F">
        <w:rPr>
          <w:rFonts w:ascii="Arial" w:hAnsi="Arial" w:cs="Arial"/>
          <w:bCs/>
          <w:sz w:val="22"/>
          <w:szCs w:val="22"/>
          <w:lang w:val="en-US"/>
        </w:rPr>
        <w:t>.</w:t>
      </w:r>
      <w:r w:rsidR="009029FB">
        <w:rPr>
          <w:rFonts w:ascii="Arial" w:hAnsi="Arial" w:cs="Arial"/>
          <w:bCs/>
          <w:sz w:val="22"/>
          <w:szCs w:val="22"/>
          <w:lang w:val="en-US"/>
        </w:rPr>
        <w:t xml:space="preserve">  </w:t>
      </w:r>
      <w:r w:rsidR="009051CC" w:rsidRPr="00BC172F">
        <w:rPr>
          <w:rFonts w:ascii="Arial" w:hAnsi="Arial" w:cs="Arial"/>
          <w:bCs/>
          <w:sz w:val="22"/>
          <w:szCs w:val="22"/>
          <w:lang w:val="en-US"/>
        </w:rPr>
        <w:t>The Chair will allow each person</w:t>
      </w:r>
      <w:r w:rsidR="0027130C">
        <w:rPr>
          <w:rFonts w:ascii="Arial" w:hAnsi="Arial" w:cs="Arial"/>
          <w:bCs/>
          <w:sz w:val="22"/>
          <w:szCs w:val="22"/>
          <w:lang w:val="en-US"/>
        </w:rPr>
        <w:t xml:space="preserve"> who has registered with the Clerk</w:t>
      </w:r>
      <w:r w:rsidR="00130559" w:rsidRPr="00BC172F">
        <w:rPr>
          <w:rFonts w:ascii="Arial" w:hAnsi="Arial" w:cs="Arial"/>
          <w:bCs/>
          <w:sz w:val="22"/>
          <w:szCs w:val="22"/>
          <w:lang w:val="en-US"/>
        </w:rPr>
        <w:t xml:space="preserve"> </w:t>
      </w:r>
      <w:r w:rsidR="009051CC" w:rsidRPr="00BC172F">
        <w:rPr>
          <w:rFonts w:ascii="Arial" w:hAnsi="Arial" w:cs="Arial"/>
          <w:bCs/>
          <w:sz w:val="22"/>
          <w:szCs w:val="22"/>
          <w:lang w:val="en-US"/>
        </w:rPr>
        <w:t>to speak for</w:t>
      </w:r>
      <w:r w:rsidR="00F4765A" w:rsidRPr="00BC172F">
        <w:rPr>
          <w:rFonts w:ascii="Arial" w:hAnsi="Arial" w:cs="Arial"/>
          <w:bCs/>
          <w:sz w:val="22"/>
          <w:szCs w:val="22"/>
          <w:lang w:val="en-US"/>
        </w:rPr>
        <w:t xml:space="preserve"> </w:t>
      </w:r>
      <w:r w:rsidR="009051CC" w:rsidRPr="00BC172F">
        <w:rPr>
          <w:rFonts w:ascii="Arial" w:hAnsi="Arial" w:cs="Arial"/>
          <w:bCs/>
          <w:sz w:val="22"/>
          <w:szCs w:val="22"/>
          <w:lang w:val="en-US"/>
        </w:rPr>
        <w:t>up to 3 minutes on any</w:t>
      </w:r>
      <w:r w:rsidR="009029FB">
        <w:rPr>
          <w:rFonts w:ascii="Arial" w:hAnsi="Arial" w:cs="Arial"/>
          <w:bCs/>
          <w:sz w:val="22"/>
          <w:szCs w:val="22"/>
          <w:lang w:val="en-US"/>
        </w:rPr>
        <w:t xml:space="preserve"> </w:t>
      </w:r>
      <w:r w:rsidR="009051CC" w:rsidRPr="00BC172F">
        <w:rPr>
          <w:rFonts w:ascii="Arial" w:hAnsi="Arial" w:cs="Arial"/>
          <w:bCs/>
          <w:sz w:val="22"/>
          <w:szCs w:val="22"/>
          <w:lang w:val="en-US"/>
        </w:rPr>
        <w:t xml:space="preserve">subject/s and will firstly explain </w:t>
      </w:r>
      <w:r w:rsidR="000F3E27">
        <w:rPr>
          <w:rFonts w:ascii="Arial" w:hAnsi="Arial" w:cs="Arial"/>
          <w:bCs/>
          <w:sz w:val="22"/>
          <w:szCs w:val="22"/>
          <w:lang w:val="en-US"/>
        </w:rPr>
        <w:t>the</w:t>
      </w:r>
      <w:r w:rsidR="00130559" w:rsidRPr="00BC172F">
        <w:rPr>
          <w:rFonts w:ascii="Arial" w:hAnsi="Arial" w:cs="Arial"/>
          <w:bCs/>
          <w:sz w:val="22"/>
          <w:szCs w:val="22"/>
          <w:lang w:val="en-US"/>
        </w:rPr>
        <w:t xml:space="preserve"> </w:t>
      </w:r>
      <w:r w:rsidR="009051CC" w:rsidRPr="00BC172F">
        <w:rPr>
          <w:rFonts w:ascii="Arial" w:hAnsi="Arial" w:cs="Arial"/>
          <w:bCs/>
          <w:sz w:val="22"/>
          <w:szCs w:val="22"/>
          <w:lang w:val="en-US"/>
        </w:rPr>
        <w:t>procedures</w:t>
      </w:r>
      <w:r w:rsidR="000F3E27">
        <w:rPr>
          <w:rFonts w:ascii="Arial" w:hAnsi="Arial" w:cs="Arial"/>
          <w:bCs/>
          <w:sz w:val="22"/>
          <w:szCs w:val="22"/>
          <w:lang w:val="en-US"/>
        </w:rPr>
        <w:t xml:space="preserve"> for the meeting</w:t>
      </w:r>
      <w:r w:rsidR="009051CC" w:rsidRPr="00BC172F">
        <w:rPr>
          <w:rFonts w:ascii="Arial" w:hAnsi="Arial" w:cs="Arial"/>
          <w:bCs/>
          <w:sz w:val="22"/>
          <w:szCs w:val="22"/>
          <w:lang w:val="en-US"/>
        </w:rPr>
        <w:t>.</w:t>
      </w:r>
      <w:r w:rsidR="00426587">
        <w:rPr>
          <w:rFonts w:ascii="Arial" w:hAnsi="Arial" w:cs="Arial"/>
          <w:bCs/>
          <w:sz w:val="22"/>
          <w:szCs w:val="22"/>
          <w:lang w:val="en-US"/>
        </w:rPr>
        <w:t xml:space="preserve">  </w:t>
      </w:r>
      <w:r w:rsidR="00F15FB5">
        <w:rPr>
          <w:rFonts w:ascii="Arial" w:hAnsi="Arial" w:cs="Arial"/>
          <w:bCs/>
          <w:sz w:val="22"/>
          <w:szCs w:val="22"/>
          <w:lang w:val="en-US"/>
        </w:rPr>
        <w:t xml:space="preserve">Persons speaking will have been informed that the </w:t>
      </w:r>
      <w:r w:rsidR="005A62B8">
        <w:rPr>
          <w:rFonts w:ascii="Arial" w:hAnsi="Arial" w:cs="Arial"/>
          <w:bCs/>
          <w:sz w:val="22"/>
          <w:szCs w:val="22"/>
          <w:lang w:val="en-US"/>
        </w:rPr>
        <w:t>meeting will be recorded</w:t>
      </w:r>
      <w:r w:rsidR="004D3628">
        <w:rPr>
          <w:rFonts w:ascii="Arial" w:hAnsi="Arial" w:cs="Arial"/>
          <w:bCs/>
          <w:sz w:val="22"/>
          <w:szCs w:val="22"/>
          <w:lang w:val="en-US"/>
        </w:rPr>
        <w:t>.</w:t>
      </w:r>
      <w:r w:rsidR="005A62B8">
        <w:rPr>
          <w:rFonts w:ascii="Arial" w:hAnsi="Arial" w:cs="Arial"/>
          <w:bCs/>
          <w:sz w:val="22"/>
          <w:szCs w:val="22"/>
          <w:lang w:val="en-US"/>
        </w:rPr>
        <w:t xml:space="preserve"> </w:t>
      </w:r>
      <w:r w:rsidR="002C7D24" w:rsidRPr="00BC172F">
        <w:rPr>
          <w:rFonts w:ascii="Arial" w:hAnsi="Arial" w:cs="Arial"/>
          <w:bCs/>
          <w:sz w:val="22"/>
          <w:szCs w:val="22"/>
          <w:lang w:val="en-US"/>
        </w:rPr>
        <w:t xml:space="preserve"> </w:t>
      </w:r>
      <w:r w:rsidR="009051CC" w:rsidRPr="00BC172F">
        <w:rPr>
          <w:rFonts w:ascii="Arial" w:hAnsi="Arial" w:cs="Arial"/>
          <w:bCs/>
          <w:sz w:val="22"/>
          <w:szCs w:val="22"/>
          <w:lang w:val="en-US"/>
        </w:rPr>
        <w:t xml:space="preserve">The </w:t>
      </w:r>
      <w:r w:rsidR="00FA33E4">
        <w:rPr>
          <w:rFonts w:ascii="Arial" w:hAnsi="Arial" w:cs="Arial"/>
          <w:bCs/>
          <w:sz w:val="22"/>
          <w:szCs w:val="22"/>
          <w:lang w:val="en-US"/>
        </w:rPr>
        <w:t xml:space="preserve">Planning </w:t>
      </w:r>
      <w:r w:rsidR="009051CC" w:rsidRPr="00BC172F">
        <w:rPr>
          <w:rFonts w:ascii="Arial" w:hAnsi="Arial" w:cs="Arial"/>
          <w:bCs/>
          <w:sz w:val="22"/>
          <w:szCs w:val="22"/>
          <w:lang w:val="en-US"/>
        </w:rPr>
        <w:t>meeting will</w:t>
      </w:r>
      <w:r w:rsidR="00E14F79" w:rsidRPr="00BC172F">
        <w:rPr>
          <w:rFonts w:ascii="Arial" w:hAnsi="Arial" w:cs="Arial"/>
          <w:bCs/>
          <w:sz w:val="22"/>
          <w:szCs w:val="22"/>
          <w:lang w:val="en-US"/>
        </w:rPr>
        <w:t xml:space="preserve"> </w:t>
      </w:r>
      <w:r w:rsidR="00130559" w:rsidRPr="00BC172F">
        <w:rPr>
          <w:rFonts w:ascii="Arial" w:hAnsi="Arial" w:cs="Arial"/>
          <w:bCs/>
          <w:sz w:val="22"/>
          <w:szCs w:val="22"/>
          <w:lang w:val="en-US"/>
        </w:rPr>
        <w:t>commence at approximately</w:t>
      </w:r>
      <w:r w:rsidR="00730955">
        <w:rPr>
          <w:rFonts w:ascii="Arial" w:hAnsi="Arial" w:cs="Arial"/>
          <w:bCs/>
          <w:sz w:val="22"/>
          <w:szCs w:val="22"/>
          <w:lang w:val="en-US"/>
        </w:rPr>
        <w:t xml:space="preserve"> </w:t>
      </w:r>
      <w:r w:rsidR="003A7718">
        <w:rPr>
          <w:rFonts w:ascii="Arial" w:hAnsi="Arial" w:cs="Arial"/>
          <w:b/>
          <w:sz w:val="22"/>
          <w:szCs w:val="22"/>
          <w:lang w:val="en-US"/>
        </w:rPr>
        <w:t>6</w:t>
      </w:r>
      <w:r w:rsidR="00730955" w:rsidRPr="00730955">
        <w:rPr>
          <w:rFonts w:ascii="Arial" w:hAnsi="Arial" w:cs="Arial"/>
          <w:b/>
          <w:sz w:val="22"/>
          <w:szCs w:val="22"/>
          <w:lang w:val="en-US"/>
        </w:rPr>
        <w:t>:</w:t>
      </w:r>
      <w:r w:rsidR="009F5BE1">
        <w:rPr>
          <w:rFonts w:ascii="Arial" w:hAnsi="Arial" w:cs="Arial"/>
          <w:b/>
          <w:sz w:val="22"/>
          <w:szCs w:val="22"/>
          <w:lang w:val="en-US"/>
        </w:rPr>
        <w:t>15</w:t>
      </w:r>
      <w:r w:rsidR="00130559" w:rsidRPr="004D7244">
        <w:rPr>
          <w:rFonts w:ascii="Arial" w:hAnsi="Arial" w:cs="Arial"/>
          <w:b/>
          <w:sz w:val="22"/>
          <w:szCs w:val="22"/>
          <w:lang w:val="en-US"/>
        </w:rPr>
        <w:t xml:space="preserve"> p</w:t>
      </w:r>
      <w:r w:rsidR="0078620E">
        <w:rPr>
          <w:rFonts w:ascii="Arial" w:hAnsi="Arial" w:cs="Arial"/>
          <w:b/>
          <w:sz w:val="22"/>
          <w:szCs w:val="22"/>
          <w:lang w:val="en-US"/>
        </w:rPr>
        <w:t xml:space="preserve">m </w:t>
      </w:r>
      <w:r w:rsidR="00130559" w:rsidRPr="00BC172F">
        <w:rPr>
          <w:rFonts w:ascii="Arial" w:hAnsi="Arial" w:cs="Arial"/>
          <w:bCs/>
          <w:sz w:val="22"/>
          <w:szCs w:val="22"/>
          <w:lang w:val="en-US"/>
        </w:rPr>
        <w:t>or as soon as Public</w:t>
      </w:r>
      <w:r w:rsidR="0027130C">
        <w:rPr>
          <w:rFonts w:ascii="Arial" w:hAnsi="Arial" w:cs="Arial"/>
          <w:bCs/>
          <w:sz w:val="22"/>
          <w:szCs w:val="22"/>
          <w:lang w:val="en-US"/>
        </w:rPr>
        <w:t xml:space="preserve"> </w:t>
      </w:r>
      <w:r w:rsidR="00130559" w:rsidRPr="00BC172F">
        <w:rPr>
          <w:rFonts w:ascii="Arial" w:hAnsi="Arial" w:cs="Arial"/>
          <w:bCs/>
          <w:sz w:val="22"/>
          <w:szCs w:val="22"/>
          <w:lang w:val="en-US"/>
        </w:rPr>
        <w:t>Question Time is closed by the Chair.</w:t>
      </w:r>
      <w:r w:rsidR="009051CC" w:rsidRPr="00BC172F">
        <w:rPr>
          <w:rFonts w:ascii="Arial" w:hAnsi="Arial" w:cs="Arial"/>
          <w:bCs/>
          <w:sz w:val="22"/>
          <w:szCs w:val="22"/>
          <w:lang w:val="en-US"/>
        </w:rPr>
        <w:t xml:space="preserve"> </w:t>
      </w:r>
      <w:r w:rsidR="00E14F79" w:rsidRPr="00BC172F">
        <w:rPr>
          <w:rFonts w:ascii="Arial" w:hAnsi="Arial" w:cs="Arial"/>
          <w:bCs/>
          <w:sz w:val="22"/>
          <w:szCs w:val="22"/>
          <w:lang w:val="en-US"/>
        </w:rPr>
        <w:t xml:space="preserve"> </w:t>
      </w:r>
      <w:r w:rsidR="00122791">
        <w:rPr>
          <w:rFonts w:ascii="Arial" w:hAnsi="Arial" w:cs="Arial"/>
          <w:bCs/>
          <w:sz w:val="22"/>
          <w:szCs w:val="22"/>
          <w:lang w:val="en-US"/>
        </w:rPr>
        <w:t>The meeting will be streamed live on YouTube on the Council’s YouTube channel</w:t>
      </w:r>
    </w:p>
    <w:p w14:paraId="12AEA0BC" w14:textId="77777777" w:rsidR="00FF6CC9" w:rsidRDefault="00140D91" w:rsidP="007739D0">
      <w:pPr>
        <w:widowControl w:val="0"/>
        <w:autoSpaceDE w:val="0"/>
        <w:autoSpaceDN w:val="0"/>
        <w:adjustRightInd w:val="0"/>
        <w:rPr>
          <w:rStyle w:val="Hyperlink"/>
          <w:rFonts w:ascii="Comic Sans MS" w:hAnsi="Comic Sans MS"/>
        </w:rPr>
      </w:pPr>
      <w:r>
        <w:rPr>
          <w:rFonts w:ascii="Arial" w:hAnsi="Arial" w:cs="Arial"/>
          <w:bCs/>
          <w:sz w:val="22"/>
          <w:szCs w:val="22"/>
          <w:lang w:val="en-US"/>
        </w:rPr>
        <w:t xml:space="preserve"> </w:t>
      </w:r>
      <w:hyperlink r:id="rId15" w:history="1">
        <w:r w:rsidR="002013B8">
          <w:rPr>
            <w:rStyle w:val="Hyperlink"/>
            <w:rFonts w:ascii="Comic Sans MS" w:hAnsi="Comic Sans MS"/>
          </w:rPr>
          <w:t>Click here for SPC YouTube Channel</w:t>
        </w:r>
      </w:hyperlink>
    </w:p>
    <w:p w14:paraId="5CF08B69" w14:textId="22E6FE18" w:rsidR="00DE75F2" w:rsidRDefault="00557AE4" w:rsidP="007739D0">
      <w:pPr>
        <w:widowControl w:val="0"/>
        <w:autoSpaceDE w:val="0"/>
        <w:autoSpaceDN w:val="0"/>
        <w:adjustRightInd w:val="0"/>
        <w:rPr>
          <w:rFonts w:ascii="Arial" w:hAnsi="Arial" w:cs="Arial"/>
          <w:bCs/>
          <w:sz w:val="22"/>
          <w:szCs w:val="22"/>
          <w:lang w:val="en-US"/>
        </w:rPr>
      </w:pPr>
      <w:r w:rsidRPr="00557AE4">
        <w:rPr>
          <w:rStyle w:val="Hyperlink"/>
          <w:rFonts w:ascii="Comic Sans MS" w:hAnsi="Comic Sans MS"/>
        </w:rPr>
        <w:t>https://www.youtube.com/channel/UCiwCtXUydITXA9OpDqQfvIA/videos</w:t>
      </w:r>
    </w:p>
    <w:p w14:paraId="7EB9442E" w14:textId="77777777" w:rsidR="009F0D2C" w:rsidRPr="00BC172F" w:rsidRDefault="009F0D2C" w:rsidP="007739D0">
      <w:pPr>
        <w:widowControl w:val="0"/>
        <w:autoSpaceDE w:val="0"/>
        <w:autoSpaceDN w:val="0"/>
        <w:adjustRightInd w:val="0"/>
        <w:rPr>
          <w:rFonts w:ascii="Arial" w:hAnsi="Arial" w:cs="Arial"/>
          <w:bCs/>
          <w:sz w:val="22"/>
          <w:szCs w:val="22"/>
          <w:lang w:val="en-US"/>
        </w:rPr>
      </w:pPr>
    </w:p>
    <w:p w14:paraId="1B4A9651" w14:textId="5E0411F9"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In accordance with standing orders </w:t>
      </w:r>
      <w:r w:rsidR="002C1211">
        <w:rPr>
          <w:rFonts w:ascii="Arial" w:hAnsi="Arial" w:cs="Arial"/>
          <w:bCs/>
          <w:sz w:val="22"/>
          <w:szCs w:val="22"/>
          <w:lang w:val="en-US"/>
        </w:rPr>
        <w:t>13</w:t>
      </w:r>
      <w:r w:rsidRPr="00BC172F">
        <w:rPr>
          <w:rFonts w:ascii="Arial" w:hAnsi="Arial" w:cs="Arial"/>
          <w:bCs/>
          <w:sz w:val="22"/>
          <w:szCs w:val="22"/>
          <w:lang w:val="en-US"/>
        </w:rPr>
        <w:t xml:space="preserve"> c and d, a member with a disclosable</w:t>
      </w:r>
      <w:r w:rsidR="00907628">
        <w:rPr>
          <w:rFonts w:ascii="Arial" w:hAnsi="Arial" w:cs="Arial"/>
          <w:bCs/>
          <w:sz w:val="22"/>
          <w:szCs w:val="22"/>
          <w:lang w:val="en-US"/>
        </w:rPr>
        <w:t xml:space="preserve"> </w:t>
      </w:r>
      <w:r w:rsidRPr="00BC172F">
        <w:rPr>
          <w:rFonts w:ascii="Arial" w:hAnsi="Arial" w:cs="Arial"/>
          <w:bCs/>
          <w:sz w:val="22"/>
          <w:szCs w:val="22"/>
          <w:lang w:val="en-US"/>
        </w:rPr>
        <w:t xml:space="preserve">pecuniary interest must leave the </w:t>
      </w:r>
      <w:r w:rsidR="00907628">
        <w:rPr>
          <w:rFonts w:ascii="Arial" w:hAnsi="Arial" w:cs="Arial"/>
          <w:bCs/>
          <w:sz w:val="22"/>
          <w:szCs w:val="22"/>
          <w:lang w:val="en-US"/>
        </w:rPr>
        <w:t xml:space="preserve">meeting and be placed in the waiting </w:t>
      </w:r>
      <w:r w:rsidRPr="00BC172F">
        <w:rPr>
          <w:rFonts w:ascii="Arial" w:hAnsi="Arial" w:cs="Arial"/>
          <w:bCs/>
          <w:sz w:val="22"/>
          <w:szCs w:val="22"/>
          <w:lang w:val="en-US"/>
        </w:rPr>
        <w:t>room during the relevant item of business,</w:t>
      </w:r>
      <w:r w:rsidR="00D25C92">
        <w:rPr>
          <w:rFonts w:ascii="Arial" w:hAnsi="Arial" w:cs="Arial"/>
          <w:bCs/>
          <w:sz w:val="22"/>
          <w:szCs w:val="22"/>
          <w:lang w:val="en-US"/>
        </w:rPr>
        <w:t xml:space="preserve"> </w:t>
      </w:r>
      <w:r w:rsidRPr="00BC172F">
        <w:rPr>
          <w:rFonts w:ascii="Arial" w:hAnsi="Arial" w:cs="Arial"/>
          <w:bCs/>
          <w:sz w:val="22"/>
          <w:szCs w:val="22"/>
          <w:lang w:val="en-US"/>
        </w:rPr>
        <w:t>unless permitted to remain following the grant of a dispensation.  Councillors</w:t>
      </w:r>
    </w:p>
    <w:p w14:paraId="39531A47" w14:textId="5BCBE4B3" w:rsidR="008B6B45" w:rsidRDefault="008B6B45"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with an interest in relation to any item of business being transacted at a</w:t>
      </w:r>
      <w:r w:rsidR="00D25C92">
        <w:rPr>
          <w:rFonts w:ascii="Arial" w:hAnsi="Arial" w:cs="Arial"/>
          <w:bCs/>
          <w:sz w:val="22"/>
          <w:szCs w:val="22"/>
          <w:lang w:val="en-US"/>
        </w:rPr>
        <w:t xml:space="preserve"> </w:t>
      </w:r>
      <w:r w:rsidRPr="00BC172F">
        <w:rPr>
          <w:rFonts w:ascii="Arial" w:hAnsi="Arial" w:cs="Arial"/>
          <w:bCs/>
          <w:sz w:val="22"/>
          <w:szCs w:val="22"/>
          <w:lang w:val="en-US"/>
        </w:rPr>
        <w:t>meeting under Appendix B (Other Interests) or where a matter relates to a</w:t>
      </w:r>
      <w:r w:rsidR="00D25C92">
        <w:rPr>
          <w:rFonts w:ascii="Arial" w:hAnsi="Arial" w:cs="Arial"/>
          <w:bCs/>
          <w:sz w:val="22"/>
          <w:szCs w:val="22"/>
          <w:lang w:val="en-US"/>
        </w:rPr>
        <w:t xml:space="preserve"> </w:t>
      </w:r>
      <w:r w:rsidRPr="00BC172F">
        <w:rPr>
          <w:rFonts w:ascii="Arial" w:hAnsi="Arial" w:cs="Arial"/>
          <w:bCs/>
          <w:sz w:val="22"/>
          <w:szCs w:val="22"/>
          <w:lang w:val="en-US"/>
        </w:rPr>
        <w:t>financial interest of a friend, relative or close associate, may (</w:t>
      </w:r>
      <w:proofErr w:type="spellStart"/>
      <w:r w:rsidRPr="00BC172F">
        <w:rPr>
          <w:rFonts w:ascii="Arial" w:hAnsi="Arial" w:cs="Arial"/>
          <w:bCs/>
          <w:sz w:val="22"/>
          <w:szCs w:val="22"/>
          <w:lang w:val="en-US"/>
        </w:rPr>
        <w:t>i</w:t>
      </w:r>
      <w:proofErr w:type="spellEnd"/>
      <w:r w:rsidRPr="00BC172F">
        <w:rPr>
          <w:rFonts w:ascii="Arial" w:hAnsi="Arial" w:cs="Arial"/>
          <w:bCs/>
          <w:sz w:val="22"/>
          <w:szCs w:val="22"/>
          <w:lang w:val="en-US"/>
        </w:rPr>
        <w:t>) make</w:t>
      </w:r>
      <w:r w:rsidR="00D25C92">
        <w:rPr>
          <w:rFonts w:ascii="Arial" w:hAnsi="Arial" w:cs="Arial"/>
          <w:bCs/>
          <w:sz w:val="22"/>
          <w:szCs w:val="22"/>
          <w:lang w:val="en-US"/>
        </w:rPr>
        <w:t xml:space="preserve"> </w:t>
      </w:r>
      <w:r w:rsidRPr="00BC172F">
        <w:rPr>
          <w:rFonts w:ascii="Arial" w:hAnsi="Arial" w:cs="Arial"/>
          <w:bCs/>
          <w:sz w:val="22"/>
          <w:szCs w:val="22"/>
          <w:lang w:val="en-US"/>
        </w:rPr>
        <w:t>representations, (ii) answer questions and (iii) give evidence relating to the</w:t>
      </w:r>
      <w:r w:rsidR="00D25C92">
        <w:rPr>
          <w:rFonts w:ascii="Arial" w:hAnsi="Arial" w:cs="Arial"/>
          <w:bCs/>
          <w:sz w:val="22"/>
          <w:szCs w:val="22"/>
          <w:lang w:val="en-US"/>
        </w:rPr>
        <w:t xml:space="preserve"> </w:t>
      </w:r>
      <w:r w:rsidRPr="00BC172F">
        <w:rPr>
          <w:rFonts w:ascii="Arial" w:hAnsi="Arial" w:cs="Arial"/>
          <w:bCs/>
          <w:sz w:val="22"/>
          <w:szCs w:val="22"/>
          <w:lang w:val="en-US"/>
        </w:rPr>
        <w:t>business being transacted but must thereafter leave the</w:t>
      </w:r>
      <w:r w:rsidR="00D25C92">
        <w:rPr>
          <w:rFonts w:ascii="Arial" w:hAnsi="Arial" w:cs="Arial"/>
          <w:bCs/>
          <w:sz w:val="22"/>
          <w:szCs w:val="22"/>
          <w:lang w:val="en-US"/>
        </w:rPr>
        <w:t xml:space="preserve"> meeting and be placed in the waiting</w:t>
      </w:r>
      <w:r w:rsidRPr="00BC172F">
        <w:rPr>
          <w:rFonts w:ascii="Arial" w:hAnsi="Arial" w:cs="Arial"/>
          <w:bCs/>
          <w:sz w:val="22"/>
          <w:szCs w:val="22"/>
          <w:lang w:val="en-US"/>
        </w:rPr>
        <w:t xml:space="preserve"> room, unless</w:t>
      </w:r>
      <w:r w:rsidR="00D8107C">
        <w:rPr>
          <w:rFonts w:ascii="Arial" w:hAnsi="Arial" w:cs="Arial"/>
          <w:bCs/>
          <w:sz w:val="22"/>
          <w:szCs w:val="22"/>
          <w:lang w:val="en-US"/>
        </w:rPr>
        <w:t xml:space="preserve"> </w:t>
      </w:r>
      <w:r w:rsidRPr="00BC172F">
        <w:rPr>
          <w:rFonts w:ascii="Arial" w:hAnsi="Arial" w:cs="Arial"/>
          <w:bCs/>
          <w:sz w:val="22"/>
          <w:szCs w:val="22"/>
          <w:lang w:val="en-US"/>
        </w:rPr>
        <w:t>permitted to remain following the grant of a dispensation.  At a convenient</w:t>
      </w:r>
      <w:r w:rsidR="00D8107C">
        <w:rPr>
          <w:rFonts w:ascii="Arial" w:hAnsi="Arial" w:cs="Arial"/>
          <w:bCs/>
          <w:sz w:val="22"/>
          <w:szCs w:val="22"/>
          <w:lang w:val="en-US"/>
        </w:rPr>
        <w:t xml:space="preserve"> </w:t>
      </w:r>
      <w:r w:rsidR="00E71B1B" w:rsidRPr="00BC172F">
        <w:rPr>
          <w:rFonts w:ascii="Arial" w:hAnsi="Arial" w:cs="Arial"/>
          <w:bCs/>
          <w:sz w:val="22"/>
          <w:szCs w:val="22"/>
          <w:lang w:val="en-US"/>
        </w:rPr>
        <w:t>time,</w:t>
      </w:r>
      <w:r w:rsidRPr="00BC172F">
        <w:rPr>
          <w:rFonts w:ascii="Arial" w:hAnsi="Arial" w:cs="Arial"/>
          <w:bCs/>
          <w:sz w:val="22"/>
          <w:szCs w:val="22"/>
          <w:lang w:val="en-US"/>
        </w:rPr>
        <w:t xml:space="preserve"> the Chair will also give this opportunity to any members of the</w:t>
      </w:r>
      <w:r w:rsidR="007739D0" w:rsidRPr="00BC172F">
        <w:rPr>
          <w:rFonts w:ascii="Arial" w:hAnsi="Arial" w:cs="Arial"/>
          <w:bCs/>
          <w:sz w:val="22"/>
          <w:szCs w:val="22"/>
          <w:lang w:val="en-US"/>
        </w:rPr>
        <w:t xml:space="preserve"> </w:t>
      </w:r>
      <w:r w:rsidRPr="00BC172F">
        <w:rPr>
          <w:rFonts w:ascii="Arial" w:hAnsi="Arial" w:cs="Arial"/>
          <w:bCs/>
          <w:sz w:val="22"/>
          <w:szCs w:val="22"/>
          <w:lang w:val="en-US"/>
        </w:rPr>
        <w:t>public</w:t>
      </w:r>
      <w:r w:rsidR="0012408F">
        <w:rPr>
          <w:rFonts w:ascii="Arial" w:hAnsi="Arial" w:cs="Arial"/>
          <w:bCs/>
          <w:sz w:val="22"/>
          <w:szCs w:val="22"/>
          <w:lang w:val="en-US"/>
        </w:rPr>
        <w:t xml:space="preserve"> who have registered to speak with the Clerk prior to the meeting.</w:t>
      </w:r>
    </w:p>
    <w:p w14:paraId="6EC2C64D" w14:textId="77777777" w:rsidR="002C7D24" w:rsidRPr="00BC172F" w:rsidRDefault="008B6B45" w:rsidP="002C7D24">
      <w:pPr>
        <w:widowControl w:val="0"/>
        <w:autoSpaceDE w:val="0"/>
        <w:autoSpaceDN w:val="0"/>
        <w:adjustRightInd w:val="0"/>
        <w:ind w:firstLine="567"/>
        <w:rPr>
          <w:rFonts w:ascii="Arial" w:hAnsi="Arial" w:cs="Arial"/>
          <w:bCs/>
          <w:sz w:val="22"/>
          <w:szCs w:val="22"/>
          <w:lang w:val="en-US"/>
        </w:rPr>
      </w:pPr>
      <w:r w:rsidRPr="00BC172F">
        <w:rPr>
          <w:rFonts w:ascii="Arial" w:hAnsi="Arial" w:cs="Arial"/>
          <w:bCs/>
          <w:sz w:val="22"/>
          <w:szCs w:val="22"/>
          <w:lang w:val="en-US"/>
        </w:rPr>
        <w:tab/>
      </w:r>
    </w:p>
    <w:p w14:paraId="4423F793" w14:textId="30E06C29" w:rsidR="008B6B45" w:rsidRDefault="008B6B45" w:rsidP="002C7D24">
      <w:pPr>
        <w:widowControl w:val="0"/>
        <w:autoSpaceDE w:val="0"/>
        <w:autoSpaceDN w:val="0"/>
        <w:adjustRightInd w:val="0"/>
        <w:ind w:firstLine="567"/>
        <w:rPr>
          <w:rFonts w:ascii="Arial" w:hAnsi="Arial" w:cs="Arial"/>
          <w:bCs/>
          <w:sz w:val="22"/>
          <w:szCs w:val="22"/>
          <w:lang w:val="en-US"/>
        </w:rPr>
      </w:pPr>
      <w:r w:rsidRPr="00BC172F">
        <w:rPr>
          <w:rFonts w:ascii="Arial" w:hAnsi="Arial" w:cs="Arial"/>
          <w:bCs/>
          <w:sz w:val="22"/>
          <w:szCs w:val="22"/>
          <w:lang w:val="en-US"/>
        </w:rPr>
        <w:t>Yours faithfully,</w:t>
      </w:r>
    </w:p>
    <w:p w14:paraId="2CA240A8" w14:textId="679725C0" w:rsidR="00594743" w:rsidRDefault="00594743" w:rsidP="002C7D24">
      <w:pPr>
        <w:widowControl w:val="0"/>
        <w:autoSpaceDE w:val="0"/>
        <w:autoSpaceDN w:val="0"/>
        <w:adjustRightInd w:val="0"/>
        <w:ind w:firstLine="567"/>
        <w:rPr>
          <w:rFonts w:ascii="Arial" w:hAnsi="Arial" w:cs="Arial"/>
          <w:bCs/>
          <w:sz w:val="22"/>
          <w:szCs w:val="22"/>
          <w:lang w:val="en-US"/>
        </w:rPr>
      </w:pPr>
    </w:p>
    <w:p w14:paraId="293DFF82" w14:textId="4B9D5A50" w:rsidR="007E36E6" w:rsidRPr="00BC172F" w:rsidRDefault="00E45597" w:rsidP="002C7D24">
      <w:pPr>
        <w:widowControl w:val="0"/>
        <w:autoSpaceDE w:val="0"/>
        <w:autoSpaceDN w:val="0"/>
        <w:adjustRightInd w:val="0"/>
        <w:ind w:firstLine="567"/>
        <w:rPr>
          <w:rFonts w:ascii="Arial" w:hAnsi="Arial" w:cs="Arial"/>
          <w:bCs/>
          <w:sz w:val="22"/>
          <w:szCs w:val="22"/>
          <w:lang w:val="en-US"/>
        </w:rPr>
      </w:pPr>
      <w:r>
        <w:rPr>
          <w:rFonts w:ascii="Arial" w:hAnsi="Arial" w:cs="Arial"/>
          <w:bCs/>
          <w:noProof/>
          <w:sz w:val="22"/>
          <w:szCs w:val="22"/>
          <w:lang w:val="en-US"/>
        </w:rPr>
        <w:drawing>
          <wp:inline distT="0" distB="0" distL="0" distR="0" wp14:anchorId="2D071F94" wp14:editId="05569282">
            <wp:extent cx="1419225" cy="354806"/>
            <wp:effectExtent l="0" t="0" r="0" b="7620"/>
            <wp:docPr id="2" name="Picture 2" descr="Assistant Clerk's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istant Clerk's signature&#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6258" cy="369064"/>
                    </a:xfrm>
                    <a:prstGeom prst="rect">
                      <a:avLst/>
                    </a:prstGeom>
                    <a:noFill/>
                    <a:ln>
                      <a:noFill/>
                    </a:ln>
                  </pic:spPr>
                </pic:pic>
              </a:graphicData>
            </a:graphic>
          </wp:inline>
        </w:drawing>
      </w:r>
    </w:p>
    <w:p w14:paraId="7AFC257A" w14:textId="0BAAC1FB" w:rsidR="008B6B45" w:rsidRPr="00BC172F" w:rsidRDefault="00594743" w:rsidP="002C7D24">
      <w:pPr>
        <w:widowControl w:val="0"/>
        <w:tabs>
          <w:tab w:val="left" w:pos="567"/>
        </w:tabs>
        <w:autoSpaceDE w:val="0"/>
        <w:autoSpaceDN w:val="0"/>
        <w:adjustRightInd w:val="0"/>
        <w:ind w:firstLine="567"/>
        <w:rPr>
          <w:rFonts w:ascii="Arial" w:hAnsi="Arial" w:cs="Arial"/>
          <w:bCs/>
          <w:sz w:val="22"/>
          <w:szCs w:val="22"/>
          <w:lang w:val="en-US"/>
        </w:rPr>
      </w:pPr>
      <w:r>
        <w:rPr>
          <w:rFonts w:ascii="Arial" w:hAnsi="Arial" w:cs="Arial"/>
          <w:bCs/>
          <w:sz w:val="22"/>
          <w:szCs w:val="22"/>
          <w:lang w:val="en-US"/>
        </w:rPr>
        <w:t>J Marshfield</w:t>
      </w:r>
    </w:p>
    <w:p w14:paraId="3636AF42" w14:textId="4A1439B7" w:rsidR="008B6B45" w:rsidRPr="00BC172F" w:rsidRDefault="00594743" w:rsidP="002C7D24">
      <w:pPr>
        <w:widowControl w:val="0"/>
        <w:tabs>
          <w:tab w:val="left" w:pos="567"/>
        </w:tabs>
        <w:autoSpaceDE w:val="0"/>
        <w:autoSpaceDN w:val="0"/>
        <w:adjustRightInd w:val="0"/>
        <w:ind w:firstLine="567"/>
        <w:rPr>
          <w:rFonts w:ascii="Arial" w:hAnsi="Arial" w:cs="Arial"/>
          <w:bCs/>
          <w:sz w:val="22"/>
          <w:szCs w:val="22"/>
          <w:lang w:val="en-US"/>
        </w:rPr>
      </w:pPr>
      <w:r>
        <w:rPr>
          <w:rFonts w:ascii="Arial" w:hAnsi="Arial" w:cs="Arial"/>
          <w:bCs/>
          <w:sz w:val="22"/>
          <w:szCs w:val="22"/>
          <w:lang w:val="en-US"/>
        </w:rPr>
        <w:t xml:space="preserve">Assistant </w:t>
      </w:r>
      <w:r w:rsidR="008B6B45" w:rsidRPr="00BC172F">
        <w:rPr>
          <w:rFonts w:ascii="Arial" w:hAnsi="Arial" w:cs="Arial"/>
          <w:bCs/>
          <w:sz w:val="22"/>
          <w:szCs w:val="22"/>
          <w:lang w:val="en-US"/>
        </w:rPr>
        <w:t>Clerk of the Council</w:t>
      </w:r>
    </w:p>
    <w:p w14:paraId="409518C6" w14:textId="77777777" w:rsidR="00231A80" w:rsidRDefault="00231A80" w:rsidP="00EB1E2D">
      <w:pPr>
        <w:widowControl w:val="0"/>
        <w:autoSpaceDE w:val="0"/>
        <w:autoSpaceDN w:val="0"/>
        <w:adjustRightInd w:val="0"/>
        <w:jc w:val="center"/>
        <w:rPr>
          <w:rFonts w:ascii="Arial" w:hAnsi="Arial" w:cs="Arial"/>
          <w:b/>
          <w:sz w:val="22"/>
          <w:szCs w:val="22"/>
          <w:u w:val="single"/>
          <w:lang w:val="en-US"/>
        </w:rPr>
      </w:pPr>
    </w:p>
    <w:p w14:paraId="531539CE" w14:textId="5287D8CD" w:rsidR="008B6B45" w:rsidRPr="00BC172F" w:rsidRDefault="008B6B45" w:rsidP="00EB1E2D">
      <w:pPr>
        <w:widowControl w:val="0"/>
        <w:autoSpaceDE w:val="0"/>
        <w:autoSpaceDN w:val="0"/>
        <w:adjustRightInd w:val="0"/>
        <w:jc w:val="center"/>
        <w:rPr>
          <w:rFonts w:ascii="Arial" w:hAnsi="Arial" w:cs="Arial"/>
          <w:b/>
          <w:sz w:val="22"/>
          <w:szCs w:val="22"/>
          <w:u w:val="single"/>
          <w:lang w:val="en-US"/>
        </w:rPr>
      </w:pPr>
      <w:r w:rsidRPr="00BC172F">
        <w:rPr>
          <w:rFonts w:ascii="Arial" w:hAnsi="Arial" w:cs="Arial"/>
          <w:b/>
          <w:sz w:val="22"/>
          <w:szCs w:val="22"/>
          <w:u w:val="single"/>
          <w:lang w:val="en-US"/>
        </w:rPr>
        <w:t>AGENDA</w:t>
      </w:r>
    </w:p>
    <w:p w14:paraId="7057735E" w14:textId="77777777" w:rsidR="008B6B45" w:rsidRPr="00BC172F" w:rsidRDefault="008B6B45">
      <w:pPr>
        <w:widowControl w:val="0"/>
        <w:autoSpaceDE w:val="0"/>
        <w:autoSpaceDN w:val="0"/>
        <w:adjustRightInd w:val="0"/>
        <w:rPr>
          <w:rFonts w:ascii="Arial" w:hAnsi="Arial" w:cs="Arial"/>
          <w:bCs/>
          <w:sz w:val="22"/>
          <w:szCs w:val="22"/>
          <w:lang w:val="en-US"/>
        </w:rPr>
      </w:pPr>
    </w:p>
    <w:p w14:paraId="65F1CDB0" w14:textId="437EFF2C" w:rsidR="008B6B45" w:rsidRPr="00BC172F" w:rsidRDefault="008B6B45">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1.</w:t>
      </w:r>
      <w:r w:rsidRPr="00BC172F">
        <w:rPr>
          <w:rFonts w:ascii="Arial" w:hAnsi="Arial" w:cs="Arial"/>
          <w:bCs/>
          <w:sz w:val="22"/>
          <w:szCs w:val="22"/>
          <w:lang w:val="en-US"/>
        </w:rPr>
        <w:tab/>
      </w:r>
      <w:r w:rsidR="00CD41BB">
        <w:rPr>
          <w:rFonts w:ascii="Arial" w:hAnsi="Arial" w:cs="Arial"/>
          <w:bCs/>
          <w:sz w:val="22"/>
          <w:szCs w:val="22"/>
          <w:lang w:val="en-US"/>
        </w:rPr>
        <w:t>A</w:t>
      </w:r>
      <w:r w:rsidRPr="00BC172F">
        <w:rPr>
          <w:rFonts w:ascii="Arial" w:hAnsi="Arial" w:cs="Arial"/>
          <w:bCs/>
          <w:sz w:val="22"/>
          <w:szCs w:val="22"/>
          <w:lang w:val="en-US"/>
        </w:rPr>
        <w:t xml:space="preserve">POLOGIES FOR </w:t>
      </w:r>
      <w:r w:rsidR="002C7D24" w:rsidRPr="00BC172F">
        <w:rPr>
          <w:rFonts w:ascii="Arial" w:hAnsi="Arial" w:cs="Arial"/>
          <w:bCs/>
          <w:sz w:val="22"/>
          <w:szCs w:val="22"/>
          <w:lang w:val="en-US"/>
        </w:rPr>
        <w:t>ABSENCE -</w:t>
      </w:r>
      <w:r w:rsidRPr="00BC172F">
        <w:rPr>
          <w:rFonts w:ascii="Arial" w:hAnsi="Arial" w:cs="Arial"/>
          <w:bCs/>
          <w:sz w:val="22"/>
          <w:szCs w:val="22"/>
          <w:lang w:val="en-US"/>
        </w:rPr>
        <w:t xml:space="preserve"> acceptance of any reasons offered.</w:t>
      </w:r>
    </w:p>
    <w:p w14:paraId="086CD28D" w14:textId="77777777" w:rsidR="008B6B45" w:rsidRPr="00BC172F" w:rsidRDefault="008B6B45">
      <w:pPr>
        <w:widowControl w:val="0"/>
        <w:autoSpaceDE w:val="0"/>
        <w:autoSpaceDN w:val="0"/>
        <w:adjustRightInd w:val="0"/>
        <w:rPr>
          <w:rFonts w:ascii="Arial" w:hAnsi="Arial" w:cs="Arial"/>
          <w:bCs/>
          <w:sz w:val="22"/>
          <w:szCs w:val="22"/>
          <w:lang w:val="en-US"/>
        </w:rPr>
      </w:pPr>
    </w:p>
    <w:p w14:paraId="51D61721" w14:textId="5893B673" w:rsidR="008B6B45" w:rsidRPr="00BC172F" w:rsidRDefault="00CD41BB">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8B6B45" w:rsidRPr="00BC172F">
        <w:rPr>
          <w:rFonts w:ascii="Arial" w:hAnsi="Arial" w:cs="Arial"/>
          <w:bCs/>
          <w:sz w:val="22"/>
          <w:szCs w:val="22"/>
          <w:lang w:val="en-US"/>
        </w:rPr>
        <w:t>.</w:t>
      </w:r>
      <w:r w:rsidR="008B6B45" w:rsidRPr="00BC172F">
        <w:rPr>
          <w:rFonts w:ascii="Arial" w:hAnsi="Arial" w:cs="Arial"/>
          <w:bCs/>
          <w:sz w:val="22"/>
          <w:szCs w:val="22"/>
          <w:lang w:val="en-US"/>
        </w:rPr>
        <w:tab/>
        <w:t>MINUTES</w:t>
      </w:r>
    </w:p>
    <w:p w14:paraId="10620777" w14:textId="63F66835" w:rsidR="00D92B79" w:rsidRPr="00E12813" w:rsidRDefault="008B6B45" w:rsidP="002C7D24">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approve as a correct record the minutes of the</w:t>
      </w:r>
      <w:r w:rsidR="001768A5" w:rsidRPr="00BC172F">
        <w:rPr>
          <w:rFonts w:ascii="Arial" w:hAnsi="Arial" w:cs="Arial"/>
          <w:bCs/>
          <w:sz w:val="22"/>
          <w:szCs w:val="22"/>
          <w:lang w:val="en-US"/>
        </w:rPr>
        <w:t xml:space="preserve"> </w:t>
      </w:r>
      <w:r w:rsidRPr="00BC172F">
        <w:rPr>
          <w:rFonts w:ascii="Arial" w:hAnsi="Arial" w:cs="Arial"/>
          <w:bCs/>
          <w:sz w:val="22"/>
          <w:szCs w:val="22"/>
          <w:lang w:val="en-US"/>
        </w:rPr>
        <w:t>meeting of the</w:t>
      </w:r>
      <w:r w:rsidR="009C2F94" w:rsidRPr="00BC172F">
        <w:rPr>
          <w:rFonts w:ascii="Arial" w:hAnsi="Arial" w:cs="Arial"/>
          <w:bCs/>
          <w:sz w:val="22"/>
          <w:szCs w:val="22"/>
          <w:lang w:val="en-US"/>
        </w:rPr>
        <w:t xml:space="preserve"> Council held</w:t>
      </w:r>
      <w:r w:rsidR="007739D0" w:rsidRPr="00BC172F">
        <w:rPr>
          <w:rFonts w:ascii="Arial" w:hAnsi="Arial" w:cs="Arial"/>
          <w:bCs/>
          <w:sz w:val="22"/>
          <w:szCs w:val="22"/>
          <w:lang w:val="en-US"/>
        </w:rPr>
        <w:t xml:space="preserve"> on</w:t>
      </w:r>
      <w:r w:rsidR="001D2B11">
        <w:rPr>
          <w:rFonts w:ascii="Arial" w:hAnsi="Arial" w:cs="Arial"/>
          <w:bCs/>
          <w:sz w:val="22"/>
          <w:szCs w:val="22"/>
          <w:lang w:val="en-US"/>
        </w:rPr>
        <w:t xml:space="preserve"> </w:t>
      </w:r>
      <w:r w:rsidR="00594192">
        <w:rPr>
          <w:rFonts w:ascii="Arial" w:hAnsi="Arial" w:cs="Arial"/>
          <w:bCs/>
          <w:sz w:val="22"/>
          <w:szCs w:val="22"/>
          <w:lang w:val="en-US"/>
        </w:rPr>
        <w:t>19</w:t>
      </w:r>
      <w:r w:rsidR="00594192" w:rsidRPr="00594192">
        <w:rPr>
          <w:rFonts w:ascii="Arial" w:hAnsi="Arial" w:cs="Arial"/>
          <w:bCs/>
          <w:sz w:val="22"/>
          <w:szCs w:val="22"/>
          <w:vertAlign w:val="superscript"/>
          <w:lang w:val="en-US"/>
        </w:rPr>
        <w:t>th</w:t>
      </w:r>
      <w:r w:rsidR="00594192">
        <w:rPr>
          <w:rFonts w:ascii="Arial" w:hAnsi="Arial" w:cs="Arial"/>
          <w:bCs/>
          <w:sz w:val="22"/>
          <w:szCs w:val="22"/>
          <w:lang w:val="en-US"/>
        </w:rPr>
        <w:t xml:space="preserve"> January</w:t>
      </w:r>
      <w:r w:rsidR="003F270B">
        <w:rPr>
          <w:rFonts w:ascii="Arial" w:hAnsi="Arial" w:cs="Arial"/>
          <w:bCs/>
          <w:sz w:val="22"/>
          <w:szCs w:val="22"/>
          <w:lang w:val="en-US"/>
        </w:rPr>
        <w:t xml:space="preserve"> </w:t>
      </w:r>
      <w:r w:rsidR="00F07EF4">
        <w:rPr>
          <w:rFonts w:ascii="Arial" w:hAnsi="Arial" w:cs="Arial"/>
          <w:bCs/>
          <w:sz w:val="22"/>
          <w:szCs w:val="22"/>
          <w:lang w:val="en-US"/>
        </w:rPr>
        <w:t>202</w:t>
      </w:r>
      <w:r w:rsidR="00594192">
        <w:rPr>
          <w:rFonts w:ascii="Arial" w:hAnsi="Arial" w:cs="Arial"/>
          <w:bCs/>
          <w:sz w:val="22"/>
          <w:szCs w:val="22"/>
          <w:lang w:val="en-US"/>
        </w:rPr>
        <w:t>1</w:t>
      </w:r>
      <w:r w:rsidR="007739D0" w:rsidRPr="00BC172F">
        <w:rPr>
          <w:rFonts w:ascii="Arial" w:hAnsi="Arial" w:cs="Arial"/>
          <w:bCs/>
          <w:sz w:val="22"/>
          <w:szCs w:val="22"/>
          <w:lang w:val="en-US"/>
        </w:rPr>
        <w:t xml:space="preserve"> (</w:t>
      </w:r>
      <w:r w:rsidR="00C75C86">
        <w:rPr>
          <w:rFonts w:ascii="Arial" w:hAnsi="Arial" w:cs="Arial"/>
          <w:bCs/>
          <w:sz w:val="22"/>
          <w:szCs w:val="22"/>
          <w:lang w:val="en-US"/>
        </w:rPr>
        <w:t>attached</w:t>
      </w:r>
      <w:r w:rsidR="00C75C86" w:rsidRPr="00BC172F">
        <w:rPr>
          <w:rFonts w:ascii="Arial" w:hAnsi="Arial" w:cs="Arial"/>
          <w:bCs/>
          <w:sz w:val="22"/>
          <w:szCs w:val="22"/>
          <w:lang w:val="en-US"/>
        </w:rPr>
        <w:t>)</w:t>
      </w:r>
      <w:r w:rsidR="00C75C86">
        <w:rPr>
          <w:rFonts w:ascii="Arial" w:hAnsi="Arial" w:cs="Arial"/>
          <w:bCs/>
          <w:sz w:val="22"/>
          <w:szCs w:val="22"/>
          <w:lang w:val="en-US"/>
        </w:rPr>
        <w:t xml:space="preserve"> </w:t>
      </w:r>
      <w:r w:rsidR="00C75C86" w:rsidRPr="00636DB9">
        <w:rPr>
          <w:rFonts w:ascii="Arial" w:hAnsi="Arial" w:cs="Arial"/>
          <w:b/>
          <w:sz w:val="22"/>
          <w:szCs w:val="22"/>
          <w:lang w:val="en-US"/>
        </w:rPr>
        <w:t>Page</w:t>
      </w:r>
      <w:r w:rsidR="004277FD" w:rsidRPr="00636DB9">
        <w:rPr>
          <w:rFonts w:ascii="Arial" w:hAnsi="Arial" w:cs="Arial"/>
          <w:b/>
          <w:sz w:val="22"/>
          <w:szCs w:val="22"/>
          <w:lang w:val="en-US"/>
        </w:rPr>
        <w:t xml:space="preserve"> </w:t>
      </w:r>
      <w:r w:rsidR="00AE7125" w:rsidRPr="00636DB9">
        <w:rPr>
          <w:rFonts w:ascii="Arial" w:hAnsi="Arial" w:cs="Arial"/>
          <w:b/>
          <w:sz w:val="22"/>
          <w:szCs w:val="22"/>
          <w:lang w:val="en-US"/>
        </w:rPr>
        <w:t>2 - 3</w:t>
      </w:r>
    </w:p>
    <w:p w14:paraId="1BC5089F" w14:textId="77777777" w:rsidR="00BD5E28" w:rsidRPr="00BC172F" w:rsidRDefault="00BD5E28" w:rsidP="00BD5E28">
      <w:pPr>
        <w:widowControl w:val="0"/>
        <w:autoSpaceDE w:val="0"/>
        <w:autoSpaceDN w:val="0"/>
        <w:adjustRightInd w:val="0"/>
        <w:rPr>
          <w:rFonts w:ascii="Arial" w:hAnsi="Arial" w:cs="Arial"/>
          <w:bCs/>
          <w:sz w:val="22"/>
          <w:szCs w:val="22"/>
          <w:lang w:val="en-US"/>
        </w:rPr>
      </w:pPr>
    </w:p>
    <w:p w14:paraId="2A7CA834" w14:textId="508ABA6E" w:rsidR="00D92B79" w:rsidRPr="00BC172F" w:rsidRDefault="00CD41BB">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3</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DECLARATIONS OF INTEREST AND DISPENSATIONS</w:t>
      </w:r>
    </w:p>
    <w:p w14:paraId="0B4D95B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To receive declarations of interest from Councillors on agenda items and to</w:t>
      </w:r>
    </w:p>
    <w:p w14:paraId="3A75DB4F" w14:textId="45DA3F1B"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receive written requests for dispensations for disclosable pecuniary </w:t>
      </w:r>
      <w:r w:rsidR="00AC65E1" w:rsidRPr="00BC172F">
        <w:rPr>
          <w:rFonts w:ascii="Arial" w:hAnsi="Arial" w:cs="Arial"/>
          <w:bCs/>
          <w:sz w:val="22"/>
          <w:szCs w:val="22"/>
          <w:lang w:val="en-US"/>
        </w:rPr>
        <w:t>interests</w:t>
      </w:r>
    </w:p>
    <w:p w14:paraId="566B3E43"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(if any).  Clerk to grant any requests for dispensation as appropriate.</w:t>
      </w:r>
    </w:p>
    <w:p w14:paraId="253B4A16" w14:textId="681CFB3C" w:rsidR="00E16D2C" w:rsidRPr="00BC172F" w:rsidRDefault="0013055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00B41D21" w:rsidRPr="00BC172F">
        <w:rPr>
          <w:rFonts w:ascii="Arial" w:hAnsi="Arial" w:cs="Arial"/>
          <w:bCs/>
          <w:sz w:val="22"/>
          <w:szCs w:val="22"/>
          <w:lang w:val="en-US"/>
        </w:rPr>
        <w:tab/>
      </w:r>
    </w:p>
    <w:p w14:paraId="4FF2AAF7" w14:textId="14E73CE3" w:rsidR="004410B5" w:rsidRDefault="00CD41BB" w:rsidP="004410B5">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4</w:t>
      </w:r>
      <w:r w:rsidR="00853571">
        <w:rPr>
          <w:rFonts w:ascii="Arial" w:hAnsi="Arial" w:cs="Arial"/>
          <w:bCs/>
          <w:sz w:val="22"/>
          <w:szCs w:val="22"/>
          <w:lang w:val="en-US"/>
        </w:rPr>
        <w:t xml:space="preserve">. </w:t>
      </w:r>
      <w:r w:rsidR="00853571">
        <w:rPr>
          <w:rFonts w:ascii="Arial" w:hAnsi="Arial" w:cs="Arial"/>
          <w:bCs/>
          <w:sz w:val="22"/>
          <w:szCs w:val="22"/>
          <w:lang w:val="en-US"/>
        </w:rPr>
        <w:tab/>
      </w:r>
      <w:r w:rsidR="00594192">
        <w:rPr>
          <w:rFonts w:ascii="Arial" w:hAnsi="Arial" w:cs="Arial"/>
          <w:bCs/>
          <w:sz w:val="22"/>
          <w:szCs w:val="22"/>
          <w:lang w:val="en-US"/>
        </w:rPr>
        <w:t>JANUARY</w:t>
      </w:r>
      <w:r w:rsidR="00CB7FB4">
        <w:rPr>
          <w:rFonts w:ascii="Arial" w:hAnsi="Arial" w:cs="Arial"/>
          <w:bCs/>
          <w:sz w:val="22"/>
          <w:szCs w:val="22"/>
          <w:lang w:val="en-US"/>
        </w:rPr>
        <w:t xml:space="preserve"> </w:t>
      </w:r>
      <w:r w:rsidR="00BE50D6">
        <w:rPr>
          <w:rFonts w:ascii="Arial" w:hAnsi="Arial" w:cs="Arial"/>
          <w:bCs/>
          <w:sz w:val="22"/>
          <w:szCs w:val="22"/>
          <w:lang w:val="en-US"/>
        </w:rPr>
        <w:t xml:space="preserve">PLANNING </w:t>
      </w:r>
      <w:r w:rsidR="004277FD">
        <w:rPr>
          <w:rFonts w:ascii="Arial" w:hAnsi="Arial" w:cs="Arial"/>
          <w:bCs/>
          <w:sz w:val="22"/>
          <w:szCs w:val="22"/>
          <w:lang w:val="en-US"/>
        </w:rPr>
        <w:t xml:space="preserve">APPLICATIONS </w:t>
      </w:r>
      <w:r w:rsidR="00BA7D0F">
        <w:rPr>
          <w:rFonts w:ascii="Arial" w:hAnsi="Arial" w:cs="Arial"/>
          <w:bCs/>
          <w:sz w:val="22"/>
          <w:szCs w:val="22"/>
          <w:lang w:val="en-US"/>
        </w:rPr>
        <w:t xml:space="preserve">&amp; DECISIONS </w:t>
      </w:r>
      <w:r w:rsidR="004277FD" w:rsidRPr="00CB7FB4">
        <w:rPr>
          <w:rFonts w:ascii="Arial" w:hAnsi="Arial" w:cs="Arial"/>
          <w:b/>
          <w:sz w:val="22"/>
          <w:szCs w:val="22"/>
          <w:lang w:val="en-US"/>
        </w:rPr>
        <w:t>Page</w:t>
      </w:r>
      <w:r w:rsidR="005D2640" w:rsidRPr="00CB7FB4">
        <w:rPr>
          <w:rFonts w:ascii="Arial" w:hAnsi="Arial" w:cs="Arial"/>
          <w:b/>
          <w:sz w:val="22"/>
          <w:szCs w:val="22"/>
          <w:lang w:val="en-US"/>
        </w:rPr>
        <w:t xml:space="preserve"> </w:t>
      </w:r>
      <w:r w:rsidR="00AE7125" w:rsidRPr="00CB7FB4">
        <w:rPr>
          <w:rFonts w:ascii="Arial" w:hAnsi="Arial" w:cs="Arial"/>
          <w:b/>
          <w:sz w:val="22"/>
          <w:szCs w:val="22"/>
          <w:lang w:val="en-US"/>
        </w:rPr>
        <w:t>4</w:t>
      </w:r>
      <w:r w:rsidR="00A11B29" w:rsidRPr="00CB7FB4">
        <w:rPr>
          <w:rFonts w:ascii="Arial" w:hAnsi="Arial" w:cs="Arial"/>
          <w:b/>
          <w:sz w:val="22"/>
          <w:szCs w:val="22"/>
          <w:lang w:val="en-US"/>
        </w:rPr>
        <w:t xml:space="preserve"> </w:t>
      </w:r>
    </w:p>
    <w:p w14:paraId="705B9DBB" w14:textId="05BEF85D" w:rsidR="008D1DCB" w:rsidRDefault="008D1DCB" w:rsidP="004410B5">
      <w:pPr>
        <w:widowControl w:val="0"/>
        <w:autoSpaceDE w:val="0"/>
        <w:autoSpaceDN w:val="0"/>
        <w:adjustRightInd w:val="0"/>
        <w:rPr>
          <w:rFonts w:ascii="Arial" w:hAnsi="Arial" w:cs="Arial"/>
          <w:b/>
          <w:sz w:val="22"/>
          <w:szCs w:val="22"/>
          <w:lang w:val="en-US"/>
        </w:rPr>
      </w:pPr>
    </w:p>
    <w:p w14:paraId="375AA39F" w14:textId="61D5F1D7" w:rsidR="0044261A" w:rsidRDefault="0044261A" w:rsidP="00BA2F35">
      <w:pPr>
        <w:widowControl w:val="0"/>
        <w:autoSpaceDE w:val="0"/>
        <w:autoSpaceDN w:val="0"/>
        <w:adjustRightInd w:val="0"/>
        <w:jc w:val="right"/>
        <w:rPr>
          <w:rFonts w:ascii="Arial" w:hAnsi="Arial" w:cs="Arial"/>
          <w:b/>
          <w:sz w:val="22"/>
          <w:szCs w:val="22"/>
          <w:lang w:val="en-US"/>
        </w:rPr>
      </w:pPr>
    </w:p>
    <w:p w14:paraId="67ABA35D" w14:textId="77777777" w:rsidR="00DF03B2" w:rsidRDefault="00DF03B2" w:rsidP="00BA2F35">
      <w:pPr>
        <w:widowControl w:val="0"/>
        <w:autoSpaceDE w:val="0"/>
        <w:autoSpaceDN w:val="0"/>
        <w:adjustRightInd w:val="0"/>
        <w:jc w:val="right"/>
        <w:rPr>
          <w:rFonts w:ascii="Arial" w:hAnsi="Arial" w:cs="Arial"/>
          <w:b/>
          <w:sz w:val="22"/>
          <w:szCs w:val="22"/>
          <w:lang w:val="en-US"/>
        </w:rPr>
      </w:pPr>
    </w:p>
    <w:p w14:paraId="17F21872" w14:textId="5F5E38BC" w:rsidR="00BA2F35" w:rsidRDefault="00BA2F35" w:rsidP="00BA2F35">
      <w:pPr>
        <w:widowControl w:val="0"/>
        <w:autoSpaceDE w:val="0"/>
        <w:autoSpaceDN w:val="0"/>
        <w:adjustRightInd w:val="0"/>
        <w:jc w:val="right"/>
        <w:rPr>
          <w:rFonts w:ascii="Arial" w:hAnsi="Arial" w:cs="Arial"/>
          <w:b/>
          <w:sz w:val="22"/>
          <w:szCs w:val="22"/>
          <w:lang w:val="en-US"/>
        </w:rPr>
      </w:pPr>
      <w:r w:rsidRPr="00BA2F35">
        <w:rPr>
          <w:rFonts w:ascii="Arial" w:hAnsi="Arial" w:cs="Arial"/>
          <w:b/>
          <w:sz w:val="22"/>
          <w:szCs w:val="22"/>
          <w:lang w:val="en-US"/>
        </w:rPr>
        <w:t xml:space="preserve">AGENDA ITEM </w:t>
      </w:r>
      <w:r w:rsidR="004E663B">
        <w:rPr>
          <w:rFonts w:ascii="Arial" w:hAnsi="Arial" w:cs="Arial"/>
          <w:b/>
          <w:sz w:val="22"/>
          <w:szCs w:val="22"/>
          <w:lang w:val="en-US"/>
        </w:rPr>
        <w:t>2</w:t>
      </w:r>
      <w:r w:rsidRPr="00BA2F35">
        <w:rPr>
          <w:rFonts w:ascii="Arial" w:hAnsi="Arial" w:cs="Arial"/>
          <w:b/>
          <w:sz w:val="22"/>
          <w:szCs w:val="22"/>
          <w:lang w:val="en-US"/>
        </w:rPr>
        <w:t>:</w:t>
      </w:r>
    </w:p>
    <w:p w14:paraId="523FF93D" w14:textId="77777777" w:rsidR="00DB4601" w:rsidRPr="00DB4601" w:rsidRDefault="00DB4601" w:rsidP="00DB4601">
      <w:pPr>
        <w:tabs>
          <w:tab w:val="center" w:pos="3986"/>
        </w:tabs>
        <w:spacing w:after="4" w:line="250" w:lineRule="auto"/>
        <w:ind w:left="-15"/>
        <w:jc w:val="center"/>
        <w:rPr>
          <w:rFonts w:ascii="Arial" w:eastAsia="Arial" w:hAnsi="Arial" w:cs="Arial"/>
          <w:color w:val="000000"/>
          <w:szCs w:val="22"/>
          <w:lang w:eastAsia="en-GB"/>
        </w:rPr>
      </w:pPr>
      <w:r w:rsidRPr="00DB4601">
        <w:rPr>
          <w:rFonts w:ascii="Arial" w:eastAsia="Arial" w:hAnsi="Arial" w:cs="Arial"/>
          <w:color w:val="000000"/>
          <w:szCs w:val="22"/>
          <w:lang w:eastAsia="en-GB"/>
        </w:rPr>
        <w:t>STREET PARISH COUNCIL</w:t>
      </w:r>
    </w:p>
    <w:p w14:paraId="7B49861A" w14:textId="77777777" w:rsidR="00DB4601" w:rsidRPr="00DB4601" w:rsidRDefault="00DB4601" w:rsidP="00DB4601">
      <w:pPr>
        <w:spacing w:line="259" w:lineRule="auto"/>
        <w:rPr>
          <w:rFonts w:ascii="Arial" w:eastAsia="Arial" w:hAnsi="Arial" w:cs="Arial"/>
          <w:color w:val="000000"/>
          <w:szCs w:val="22"/>
          <w:lang w:eastAsia="en-GB"/>
        </w:rPr>
      </w:pPr>
      <w:r w:rsidRPr="00DB4601">
        <w:rPr>
          <w:rFonts w:ascii="Arial" w:eastAsia="Arial" w:hAnsi="Arial" w:cs="Arial"/>
          <w:color w:val="000000"/>
          <w:szCs w:val="22"/>
          <w:lang w:eastAsia="en-GB"/>
        </w:rPr>
        <w:t xml:space="preserve">  </w:t>
      </w:r>
      <w:r w:rsidRPr="00DB4601">
        <w:rPr>
          <w:rFonts w:ascii="Arial" w:eastAsia="Arial" w:hAnsi="Arial" w:cs="Arial"/>
          <w:color w:val="000000"/>
          <w:szCs w:val="22"/>
          <w:lang w:eastAsia="en-GB"/>
        </w:rPr>
        <w:tab/>
      </w:r>
    </w:p>
    <w:p w14:paraId="4EAA97B1" w14:textId="77777777" w:rsidR="00DB4601" w:rsidRPr="00DB4601" w:rsidRDefault="00DB4601" w:rsidP="00DB4601">
      <w:pPr>
        <w:spacing w:after="4" w:line="250" w:lineRule="auto"/>
        <w:ind w:left="705" w:right="715"/>
        <w:rPr>
          <w:rFonts w:ascii="Arial" w:eastAsia="Arial" w:hAnsi="Arial" w:cs="Arial"/>
          <w:color w:val="000000"/>
          <w:szCs w:val="22"/>
          <w:lang w:eastAsia="en-GB"/>
        </w:rPr>
      </w:pPr>
      <w:r w:rsidRPr="00DB4601">
        <w:rPr>
          <w:rFonts w:ascii="Arial" w:eastAsia="Arial" w:hAnsi="Arial" w:cs="Arial"/>
          <w:color w:val="000000"/>
          <w:szCs w:val="22"/>
          <w:lang w:eastAsia="en-GB"/>
        </w:rPr>
        <w:t>Meeting of the Planning Committee held virtually using Zoom with remote attendance on 19</w:t>
      </w:r>
      <w:r w:rsidRPr="00DB4601">
        <w:rPr>
          <w:rFonts w:ascii="Arial" w:eastAsia="Arial" w:hAnsi="Arial" w:cs="Arial"/>
          <w:color w:val="000000"/>
          <w:szCs w:val="22"/>
          <w:vertAlign w:val="superscript"/>
          <w:lang w:eastAsia="en-GB"/>
        </w:rPr>
        <w:t>th</w:t>
      </w:r>
      <w:r w:rsidRPr="00DB4601">
        <w:rPr>
          <w:rFonts w:ascii="Arial" w:eastAsia="Arial" w:hAnsi="Arial" w:cs="Arial"/>
          <w:color w:val="000000"/>
          <w:szCs w:val="22"/>
          <w:lang w:eastAsia="en-GB"/>
        </w:rPr>
        <w:t xml:space="preserve"> January 2021 at 6:15 pm   </w:t>
      </w:r>
    </w:p>
    <w:p w14:paraId="018A5212" w14:textId="77777777" w:rsidR="00DB4601" w:rsidRPr="00DB4601" w:rsidRDefault="00DB4601" w:rsidP="00DB4601">
      <w:pPr>
        <w:spacing w:line="259" w:lineRule="auto"/>
        <w:rPr>
          <w:rFonts w:ascii="Arial" w:eastAsia="Arial" w:hAnsi="Arial" w:cs="Arial"/>
          <w:color w:val="000000"/>
          <w:szCs w:val="22"/>
          <w:lang w:eastAsia="en-GB"/>
        </w:rPr>
      </w:pPr>
      <w:r w:rsidRPr="00DB4601">
        <w:rPr>
          <w:rFonts w:ascii="Arial" w:eastAsia="Arial" w:hAnsi="Arial" w:cs="Arial"/>
          <w:color w:val="000000"/>
          <w:szCs w:val="22"/>
          <w:lang w:eastAsia="en-GB"/>
        </w:rPr>
        <w:t xml:space="preserve"> </w:t>
      </w:r>
    </w:p>
    <w:p w14:paraId="327B3E2D" w14:textId="77777777" w:rsidR="00DB4601" w:rsidRPr="00DB4601" w:rsidRDefault="00DB4601" w:rsidP="00DB4601">
      <w:pPr>
        <w:tabs>
          <w:tab w:val="center" w:pos="3528"/>
        </w:tabs>
        <w:spacing w:after="4" w:line="250" w:lineRule="auto"/>
        <w:ind w:left="-15"/>
        <w:rPr>
          <w:rFonts w:ascii="Arial" w:eastAsia="Arial" w:hAnsi="Arial" w:cs="Arial"/>
          <w:color w:val="000000"/>
          <w:szCs w:val="22"/>
          <w:lang w:eastAsia="en-GB"/>
        </w:rPr>
      </w:pPr>
      <w:r w:rsidRPr="00DB4601">
        <w:rPr>
          <w:rFonts w:ascii="Arial" w:eastAsia="Arial" w:hAnsi="Arial" w:cs="Arial"/>
          <w:color w:val="000000"/>
          <w:szCs w:val="22"/>
          <w:lang w:eastAsia="en-GB"/>
        </w:rPr>
        <w:t xml:space="preserve">           PRESENT:             Councillor L Wolfers - Chair</w:t>
      </w:r>
    </w:p>
    <w:p w14:paraId="3D0D22AF" w14:textId="77777777" w:rsidR="00DB4601" w:rsidRPr="00DB4601" w:rsidRDefault="00DB4601" w:rsidP="00DB4601">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r w:rsidRPr="00DB4601">
        <w:rPr>
          <w:rFonts w:ascii="Arial" w:eastAsia="Arial" w:hAnsi="Arial" w:cs="Arial"/>
          <w:color w:val="000000"/>
          <w:szCs w:val="22"/>
          <w:lang w:eastAsia="en-GB"/>
        </w:rPr>
        <w:t xml:space="preserve"> </w:t>
      </w:r>
      <w:r w:rsidRPr="00DB4601">
        <w:rPr>
          <w:rFonts w:ascii="Arial" w:eastAsia="Arial" w:hAnsi="Arial" w:cs="Arial"/>
          <w:color w:val="000000"/>
          <w:szCs w:val="22"/>
          <w:lang w:eastAsia="en-GB"/>
        </w:rPr>
        <w:tab/>
        <w:t xml:space="preserve"> </w:t>
      </w:r>
      <w:r w:rsidRPr="00DB4601">
        <w:rPr>
          <w:rFonts w:ascii="Arial" w:eastAsia="Arial" w:hAnsi="Arial" w:cs="Arial"/>
          <w:color w:val="000000"/>
          <w:szCs w:val="22"/>
          <w:lang w:eastAsia="en-GB"/>
        </w:rPr>
        <w:tab/>
        <w:t xml:space="preserve">  </w:t>
      </w:r>
      <w:r w:rsidRPr="00DB4601">
        <w:rPr>
          <w:rFonts w:ascii="Arial" w:eastAsia="Arial" w:hAnsi="Arial" w:cs="Arial"/>
          <w:color w:val="000000"/>
          <w:szCs w:val="22"/>
          <w:lang w:eastAsia="en-GB"/>
        </w:rPr>
        <w:tab/>
        <w:t xml:space="preserve">                  Councillor L Mogg – Vice Chair</w:t>
      </w:r>
    </w:p>
    <w:p w14:paraId="3BF86CDA" w14:textId="77777777" w:rsidR="00DB4601" w:rsidRPr="00DB4601" w:rsidRDefault="00DB4601" w:rsidP="00DB4601">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r w:rsidRPr="00DB4601">
        <w:rPr>
          <w:rFonts w:ascii="Arial" w:eastAsia="Arial" w:hAnsi="Arial" w:cs="Arial"/>
          <w:color w:val="000000"/>
          <w:szCs w:val="22"/>
          <w:lang w:eastAsia="en-GB"/>
        </w:rPr>
        <w:tab/>
      </w:r>
      <w:r w:rsidRPr="00DB4601">
        <w:rPr>
          <w:rFonts w:ascii="Arial" w:eastAsia="Arial" w:hAnsi="Arial" w:cs="Arial"/>
          <w:color w:val="000000"/>
          <w:szCs w:val="22"/>
          <w:lang w:eastAsia="en-GB"/>
        </w:rPr>
        <w:tab/>
      </w:r>
      <w:r w:rsidRPr="00DB4601">
        <w:rPr>
          <w:rFonts w:ascii="Arial" w:eastAsia="Arial" w:hAnsi="Arial" w:cs="Arial"/>
          <w:color w:val="000000"/>
          <w:szCs w:val="22"/>
          <w:lang w:eastAsia="en-GB"/>
        </w:rPr>
        <w:tab/>
        <w:t xml:space="preserve">                    Councillor P Birch, D Knibbs</w:t>
      </w:r>
    </w:p>
    <w:p w14:paraId="4474BE1D" w14:textId="77777777" w:rsidR="00DB4601" w:rsidRPr="00DB4601" w:rsidRDefault="00DB4601" w:rsidP="00DB4601">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p>
    <w:p w14:paraId="4DAE2CFC" w14:textId="77777777" w:rsidR="00DB4601" w:rsidRPr="00DB4601" w:rsidRDefault="00DB4601" w:rsidP="00DB4601">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r w:rsidRPr="00DB4601">
        <w:rPr>
          <w:rFonts w:ascii="Arial" w:eastAsia="Arial" w:hAnsi="Arial" w:cs="Arial"/>
          <w:color w:val="000000"/>
          <w:szCs w:val="22"/>
          <w:lang w:eastAsia="en-GB"/>
        </w:rPr>
        <w:tab/>
      </w:r>
      <w:r w:rsidRPr="00DB4601">
        <w:rPr>
          <w:rFonts w:ascii="Arial" w:eastAsia="Arial" w:hAnsi="Arial" w:cs="Arial"/>
          <w:color w:val="000000"/>
          <w:szCs w:val="22"/>
          <w:lang w:eastAsia="en-GB"/>
        </w:rPr>
        <w:tab/>
        <w:t>APOLOGIES</w:t>
      </w:r>
      <w:r w:rsidRPr="00DB4601">
        <w:rPr>
          <w:rFonts w:ascii="Arial" w:eastAsia="Arial" w:hAnsi="Arial" w:cs="Arial"/>
          <w:color w:val="000000"/>
          <w:szCs w:val="22"/>
          <w:lang w:eastAsia="en-GB"/>
        </w:rPr>
        <w:tab/>
        <w:t>:         Councillors A Leaf, N Smith</w:t>
      </w:r>
      <w:r w:rsidRPr="00DB4601">
        <w:rPr>
          <w:rFonts w:ascii="Arial" w:eastAsia="Arial" w:hAnsi="Arial" w:cs="Arial"/>
          <w:color w:val="000000"/>
          <w:szCs w:val="22"/>
          <w:lang w:eastAsia="en-GB"/>
        </w:rPr>
        <w:tab/>
      </w:r>
    </w:p>
    <w:p w14:paraId="2E00A035" w14:textId="77777777" w:rsidR="00DB4601" w:rsidRPr="00DB4601" w:rsidRDefault="00DB4601" w:rsidP="00DB4601">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r w:rsidRPr="00DB4601">
        <w:rPr>
          <w:rFonts w:ascii="Arial" w:eastAsia="Arial" w:hAnsi="Arial" w:cs="Arial"/>
          <w:color w:val="000000"/>
          <w:szCs w:val="22"/>
          <w:lang w:eastAsia="en-GB"/>
        </w:rPr>
        <w:tab/>
      </w:r>
    </w:p>
    <w:p w14:paraId="690ED0DE" w14:textId="77777777" w:rsidR="00DB4601" w:rsidRPr="00DB4601" w:rsidRDefault="00DB4601" w:rsidP="00DB4601">
      <w:pPr>
        <w:tabs>
          <w:tab w:val="center" w:pos="720"/>
          <w:tab w:val="center" w:pos="1421"/>
          <w:tab w:val="center" w:pos="2160"/>
          <w:tab w:val="center" w:pos="5356"/>
        </w:tabs>
        <w:spacing w:after="4" w:line="250" w:lineRule="auto"/>
        <w:ind w:left="-15"/>
        <w:rPr>
          <w:rFonts w:ascii="Arial" w:eastAsia="Arial" w:hAnsi="Arial" w:cs="Arial"/>
          <w:color w:val="000000"/>
          <w:szCs w:val="22"/>
          <w:lang w:eastAsia="en-GB"/>
        </w:rPr>
      </w:pPr>
      <w:r w:rsidRPr="00DB4601">
        <w:rPr>
          <w:rFonts w:ascii="Arial" w:eastAsia="Arial" w:hAnsi="Arial" w:cs="Arial"/>
          <w:color w:val="000000"/>
          <w:szCs w:val="22"/>
          <w:lang w:eastAsia="en-GB"/>
        </w:rPr>
        <w:tab/>
      </w:r>
      <w:r w:rsidRPr="00DB4601">
        <w:rPr>
          <w:rFonts w:ascii="Arial" w:eastAsia="Arial" w:hAnsi="Arial" w:cs="Arial"/>
          <w:color w:val="000000"/>
          <w:szCs w:val="22"/>
          <w:lang w:eastAsia="en-GB"/>
        </w:rPr>
        <w:tab/>
        <w:t>IN ATTENDANCE:  J Marshfield – Assistant Clerk.</w:t>
      </w:r>
    </w:p>
    <w:p w14:paraId="786FB6A7" w14:textId="77777777" w:rsidR="00DB4601" w:rsidRPr="00DB4601" w:rsidRDefault="00DB4601" w:rsidP="00DB4601">
      <w:pPr>
        <w:tabs>
          <w:tab w:val="center" w:pos="720"/>
          <w:tab w:val="center" w:pos="1421"/>
          <w:tab w:val="center" w:pos="2160"/>
          <w:tab w:val="center" w:pos="5356"/>
        </w:tabs>
        <w:spacing w:after="4" w:line="250" w:lineRule="auto"/>
        <w:ind w:left="-15"/>
        <w:rPr>
          <w:rFonts w:ascii="Arial" w:eastAsia="Arial" w:hAnsi="Arial" w:cs="Arial"/>
          <w:color w:val="000000"/>
          <w:szCs w:val="22"/>
          <w:lang w:eastAsia="en-GB"/>
        </w:rPr>
      </w:pPr>
    </w:p>
    <w:p w14:paraId="70BF14FC" w14:textId="77777777" w:rsidR="00DB4601" w:rsidRPr="00DB4601" w:rsidRDefault="00DB4601" w:rsidP="00DB4601">
      <w:pPr>
        <w:tabs>
          <w:tab w:val="center" w:pos="3715"/>
        </w:tabs>
        <w:spacing w:after="4" w:line="250" w:lineRule="auto"/>
        <w:ind w:left="-15"/>
        <w:rPr>
          <w:rFonts w:ascii="Arial" w:eastAsia="Arial" w:hAnsi="Arial" w:cs="Arial"/>
          <w:color w:val="000000"/>
          <w:szCs w:val="22"/>
          <w:lang w:eastAsia="en-GB"/>
        </w:rPr>
      </w:pPr>
      <w:r w:rsidRPr="00DB4601">
        <w:rPr>
          <w:rFonts w:ascii="Arial" w:eastAsia="Arial" w:hAnsi="Arial" w:cs="Arial"/>
          <w:color w:val="000000"/>
          <w:szCs w:val="22"/>
          <w:lang w:eastAsia="en-GB"/>
        </w:rPr>
        <w:t xml:space="preserve">18.        MINUTES </w:t>
      </w:r>
    </w:p>
    <w:p w14:paraId="6D94EC2C" w14:textId="77777777" w:rsidR="00DB4601" w:rsidRPr="00DB4601" w:rsidRDefault="00DB4601" w:rsidP="00DB4601">
      <w:pPr>
        <w:spacing w:line="259" w:lineRule="auto"/>
        <w:rPr>
          <w:rFonts w:ascii="Arial" w:eastAsia="Arial" w:hAnsi="Arial" w:cs="Arial"/>
          <w:color w:val="000000"/>
          <w:szCs w:val="22"/>
          <w:lang w:eastAsia="en-GB"/>
        </w:rPr>
      </w:pPr>
      <w:r w:rsidRPr="00DB4601">
        <w:rPr>
          <w:rFonts w:ascii="Arial" w:eastAsia="Arial" w:hAnsi="Arial" w:cs="Arial"/>
          <w:color w:val="000000"/>
          <w:szCs w:val="22"/>
          <w:lang w:eastAsia="en-GB"/>
        </w:rPr>
        <w:t xml:space="preserve"> </w:t>
      </w:r>
    </w:p>
    <w:p w14:paraId="05355218" w14:textId="77777777" w:rsidR="00DB4601" w:rsidRPr="00DB4601" w:rsidRDefault="00DB4601" w:rsidP="00DB4601">
      <w:pPr>
        <w:spacing w:after="4" w:line="250" w:lineRule="auto"/>
        <w:ind w:left="-5" w:hanging="10"/>
        <w:rPr>
          <w:rFonts w:ascii="Arial" w:eastAsia="Arial" w:hAnsi="Arial" w:cs="Arial"/>
          <w:color w:val="000000"/>
          <w:szCs w:val="22"/>
          <w:lang w:eastAsia="en-GB"/>
        </w:rPr>
      </w:pPr>
      <w:r w:rsidRPr="00DB4601">
        <w:rPr>
          <w:rFonts w:ascii="Arial" w:eastAsia="Arial" w:hAnsi="Arial" w:cs="Arial"/>
          <w:color w:val="000000"/>
          <w:szCs w:val="22"/>
          <w:lang w:eastAsia="en-GB"/>
        </w:rPr>
        <w:t xml:space="preserve"> </w:t>
      </w:r>
      <w:r w:rsidRPr="00DB4601">
        <w:rPr>
          <w:rFonts w:ascii="Arial" w:eastAsia="Arial" w:hAnsi="Arial" w:cs="Arial"/>
          <w:color w:val="000000"/>
          <w:szCs w:val="22"/>
          <w:lang w:eastAsia="en-GB"/>
        </w:rPr>
        <w:tab/>
        <w:t>The minutes of the meeting held on 17</w:t>
      </w:r>
      <w:r w:rsidRPr="00DB4601">
        <w:rPr>
          <w:rFonts w:ascii="Arial" w:eastAsia="Arial" w:hAnsi="Arial" w:cs="Arial"/>
          <w:color w:val="000000"/>
          <w:szCs w:val="22"/>
          <w:vertAlign w:val="superscript"/>
          <w:lang w:eastAsia="en-GB"/>
        </w:rPr>
        <w:t>th</w:t>
      </w:r>
      <w:r w:rsidRPr="00DB4601">
        <w:rPr>
          <w:rFonts w:ascii="Arial" w:eastAsia="Arial" w:hAnsi="Arial" w:cs="Arial"/>
          <w:color w:val="000000"/>
          <w:szCs w:val="22"/>
          <w:lang w:eastAsia="en-GB"/>
        </w:rPr>
        <w:t xml:space="preserve"> November 2020 which had been</w:t>
      </w:r>
    </w:p>
    <w:p w14:paraId="699B0ACE" w14:textId="77777777" w:rsidR="00DB4601" w:rsidRPr="00DB4601" w:rsidRDefault="00DB4601" w:rsidP="00DB4601">
      <w:pPr>
        <w:spacing w:after="4" w:line="250" w:lineRule="auto"/>
        <w:ind w:left="-5"/>
        <w:rPr>
          <w:rFonts w:ascii="Arial" w:eastAsia="Arial" w:hAnsi="Arial" w:cs="Arial"/>
          <w:color w:val="000000"/>
          <w:szCs w:val="22"/>
          <w:lang w:eastAsia="en-GB"/>
        </w:rPr>
      </w:pPr>
      <w:r w:rsidRPr="00DB4601">
        <w:rPr>
          <w:rFonts w:ascii="Arial" w:eastAsia="Arial" w:hAnsi="Arial" w:cs="Arial"/>
          <w:color w:val="000000"/>
          <w:szCs w:val="22"/>
          <w:lang w:eastAsia="en-GB"/>
        </w:rPr>
        <w:tab/>
      </w:r>
      <w:r w:rsidRPr="00DB4601">
        <w:rPr>
          <w:rFonts w:ascii="Arial" w:eastAsia="Arial" w:hAnsi="Arial" w:cs="Arial"/>
          <w:color w:val="000000"/>
          <w:szCs w:val="22"/>
          <w:lang w:eastAsia="en-GB"/>
        </w:rPr>
        <w:tab/>
        <w:t xml:space="preserve">circulated, were approved as a correct record and signed by the Chair. </w:t>
      </w:r>
    </w:p>
    <w:p w14:paraId="7BFA617D" w14:textId="77777777" w:rsidR="00DB4601" w:rsidRPr="00DB4601" w:rsidRDefault="00DB4601" w:rsidP="00DB4601">
      <w:pPr>
        <w:spacing w:line="259" w:lineRule="auto"/>
        <w:rPr>
          <w:rFonts w:ascii="Arial" w:eastAsia="Arial" w:hAnsi="Arial" w:cs="Arial"/>
          <w:color w:val="000000"/>
          <w:szCs w:val="22"/>
          <w:lang w:eastAsia="en-GB"/>
        </w:rPr>
      </w:pPr>
    </w:p>
    <w:p w14:paraId="4F7B04C0" w14:textId="77777777" w:rsidR="00DB4601" w:rsidRPr="00DB4601" w:rsidRDefault="00DB4601" w:rsidP="00DB4601">
      <w:pPr>
        <w:spacing w:line="259" w:lineRule="auto"/>
        <w:rPr>
          <w:rFonts w:ascii="Arial" w:eastAsia="Arial" w:hAnsi="Arial" w:cs="Arial"/>
          <w:color w:val="000000"/>
          <w:szCs w:val="22"/>
          <w:lang w:eastAsia="en-GB"/>
        </w:rPr>
      </w:pPr>
      <w:r w:rsidRPr="00DB4601">
        <w:rPr>
          <w:rFonts w:ascii="Arial" w:eastAsia="Arial" w:hAnsi="Arial" w:cs="Arial"/>
          <w:color w:val="000000"/>
          <w:szCs w:val="22"/>
          <w:lang w:eastAsia="en-GB"/>
        </w:rPr>
        <w:t>19.</w:t>
      </w:r>
      <w:r w:rsidRPr="00DB4601">
        <w:rPr>
          <w:rFonts w:ascii="Arial" w:eastAsia="Arial" w:hAnsi="Arial" w:cs="Arial"/>
          <w:color w:val="000000"/>
          <w:szCs w:val="22"/>
          <w:lang w:eastAsia="en-GB"/>
        </w:rPr>
        <w:tab/>
        <w:t xml:space="preserve">DECLARATIONS OF INTEREST AND DISPENSATIONS </w:t>
      </w:r>
    </w:p>
    <w:p w14:paraId="3D721BD5" w14:textId="77777777" w:rsidR="00DB4601" w:rsidRPr="00DB4601" w:rsidRDefault="00DB4601" w:rsidP="00DB4601">
      <w:pPr>
        <w:spacing w:line="259" w:lineRule="auto"/>
        <w:rPr>
          <w:rFonts w:ascii="Arial" w:eastAsia="Arial" w:hAnsi="Arial" w:cs="Arial"/>
          <w:color w:val="000000"/>
          <w:szCs w:val="22"/>
          <w:lang w:eastAsia="en-GB"/>
        </w:rPr>
      </w:pPr>
      <w:r w:rsidRPr="00DB4601">
        <w:rPr>
          <w:rFonts w:ascii="Arial" w:eastAsia="Arial" w:hAnsi="Arial" w:cs="Arial"/>
          <w:color w:val="000000"/>
          <w:szCs w:val="22"/>
          <w:lang w:eastAsia="en-GB"/>
        </w:rPr>
        <w:tab/>
      </w:r>
    </w:p>
    <w:p w14:paraId="5DA28B4D" w14:textId="77777777" w:rsidR="00DB4601" w:rsidRPr="00DB4601" w:rsidRDefault="00DB4601" w:rsidP="00DB4601">
      <w:pPr>
        <w:spacing w:line="259" w:lineRule="auto"/>
        <w:ind w:left="720"/>
        <w:rPr>
          <w:rFonts w:ascii="Arial" w:eastAsia="Arial" w:hAnsi="Arial" w:cs="Arial"/>
          <w:color w:val="000000"/>
          <w:szCs w:val="22"/>
          <w:lang w:eastAsia="en-GB"/>
        </w:rPr>
      </w:pPr>
      <w:r w:rsidRPr="00DB4601">
        <w:rPr>
          <w:rFonts w:ascii="Arial" w:eastAsia="Arial" w:hAnsi="Arial" w:cs="Arial"/>
          <w:color w:val="000000"/>
          <w:szCs w:val="22"/>
          <w:lang w:eastAsia="en-GB"/>
        </w:rPr>
        <w:t>Cllrs Wolfers and Mogg declared an interest in Planning Application 2020/1975/HSE as they know the applicant, as a quorum would not be present if they left the meeting it was agreed to recommend that the decision for this application be left to the Planning Officer following consultation responses.</w:t>
      </w:r>
    </w:p>
    <w:p w14:paraId="3FC6E968" w14:textId="77777777" w:rsidR="00DB4601" w:rsidRPr="00DB4601" w:rsidRDefault="00DB4601" w:rsidP="00DB4601">
      <w:pPr>
        <w:spacing w:line="259" w:lineRule="auto"/>
        <w:rPr>
          <w:rFonts w:ascii="Arial" w:eastAsia="Arial" w:hAnsi="Arial" w:cs="Arial"/>
          <w:color w:val="000000"/>
          <w:szCs w:val="22"/>
          <w:lang w:eastAsia="en-GB"/>
        </w:rPr>
      </w:pPr>
      <w:r w:rsidRPr="00DB4601">
        <w:rPr>
          <w:rFonts w:ascii="Arial" w:eastAsia="Arial" w:hAnsi="Arial" w:cs="Arial"/>
          <w:color w:val="000000"/>
          <w:szCs w:val="22"/>
          <w:lang w:eastAsia="en-GB"/>
        </w:rPr>
        <w:tab/>
      </w:r>
    </w:p>
    <w:p w14:paraId="4CF50BDA" w14:textId="77777777" w:rsidR="00DB4601" w:rsidRPr="00DB4601" w:rsidRDefault="00DB4601" w:rsidP="00DB4601">
      <w:pPr>
        <w:spacing w:line="259" w:lineRule="auto"/>
        <w:rPr>
          <w:rFonts w:ascii="Arial" w:eastAsia="Arial" w:hAnsi="Arial" w:cs="Arial"/>
          <w:color w:val="000000"/>
          <w:szCs w:val="22"/>
          <w:lang w:eastAsia="en-GB"/>
        </w:rPr>
      </w:pPr>
      <w:r w:rsidRPr="00DB4601">
        <w:rPr>
          <w:rFonts w:ascii="Arial" w:eastAsia="Arial" w:hAnsi="Arial" w:cs="Arial"/>
          <w:color w:val="000000"/>
          <w:szCs w:val="22"/>
          <w:lang w:eastAsia="en-GB"/>
        </w:rPr>
        <w:t>20.</w:t>
      </w:r>
      <w:r w:rsidRPr="00DB4601">
        <w:rPr>
          <w:rFonts w:ascii="Arial" w:eastAsia="Arial" w:hAnsi="Arial" w:cs="Arial"/>
          <w:color w:val="000000"/>
          <w:szCs w:val="22"/>
          <w:lang w:eastAsia="en-GB"/>
        </w:rPr>
        <w:tab/>
        <w:t xml:space="preserve">PLANNING APPLICATIONS </w:t>
      </w:r>
    </w:p>
    <w:p w14:paraId="6FD49890" w14:textId="77777777" w:rsidR="00DB4601" w:rsidRPr="00DB4601" w:rsidRDefault="00DB4601" w:rsidP="00DB4601">
      <w:pPr>
        <w:spacing w:line="259" w:lineRule="auto"/>
        <w:rPr>
          <w:rFonts w:ascii="Arial" w:eastAsia="Arial" w:hAnsi="Arial" w:cs="Arial"/>
          <w:color w:val="000000"/>
          <w:szCs w:val="22"/>
          <w:lang w:eastAsia="en-GB"/>
        </w:rPr>
      </w:pPr>
    </w:p>
    <w:p w14:paraId="49EDBB81" w14:textId="77777777" w:rsidR="00DB4601" w:rsidRPr="00DB4601" w:rsidRDefault="00DB4601" w:rsidP="00DB4601">
      <w:pPr>
        <w:spacing w:line="259" w:lineRule="auto"/>
        <w:rPr>
          <w:rFonts w:ascii="Arial" w:eastAsia="Arial" w:hAnsi="Arial" w:cs="Arial"/>
          <w:color w:val="000000"/>
          <w:szCs w:val="22"/>
          <w:lang w:eastAsia="en-GB"/>
        </w:rPr>
      </w:pPr>
      <w:r w:rsidRPr="00DB4601">
        <w:rPr>
          <w:rFonts w:ascii="Arial" w:eastAsia="Arial" w:hAnsi="Arial" w:cs="Arial"/>
          <w:color w:val="000000"/>
          <w:szCs w:val="22"/>
          <w:lang w:eastAsia="en-GB"/>
        </w:rPr>
        <w:tab/>
        <w:t>The Assistant Clerk submitted a report which had been circulated.</w:t>
      </w:r>
    </w:p>
    <w:p w14:paraId="403F32FB" w14:textId="77777777" w:rsidR="00DB4601" w:rsidRPr="00DB4601" w:rsidRDefault="00DB4601" w:rsidP="00DB4601">
      <w:pPr>
        <w:spacing w:line="259" w:lineRule="auto"/>
        <w:rPr>
          <w:rFonts w:ascii="Arial" w:eastAsia="Arial" w:hAnsi="Arial" w:cs="Arial"/>
          <w:color w:val="000000"/>
          <w:szCs w:val="22"/>
          <w:lang w:eastAsia="en-GB"/>
        </w:rPr>
      </w:pPr>
    </w:p>
    <w:p w14:paraId="5393AF55" w14:textId="77777777" w:rsidR="00DB4601" w:rsidRPr="00DB4601" w:rsidRDefault="00DB4601" w:rsidP="00DB4601">
      <w:pPr>
        <w:spacing w:line="259" w:lineRule="auto"/>
        <w:rPr>
          <w:rFonts w:ascii="Arial" w:eastAsia="Arial" w:hAnsi="Arial" w:cs="Arial"/>
          <w:color w:val="000000"/>
          <w:szCs w:val="22"/>
          <w:lang w:eastAsia="en-GB"/>
        </w:rPr>
      </w:pPr>
      <w:r w:rsidRPr="00DB4601">
        <w:rPr>
          <w:rFonts w:ascii="Arial" w:eastAsia="Arial" w:hAnsi="Arial" w:cs="Arial"/>
          <w:color w:val="000000"/>
          <w:szCs w:val="22"/>
          <w:lang w:eastAsia="en-GB"/>
        </w:rPr>
        <w:tab/>
        <w:t>RESOLVED</w:t>
      </w:r>
    </w:p>
    <w:p w14:paraId="63BA3C26" w14:textId="77777777" w:rsidR="00DB4601" w:rsidRPr="00DB4601" w:rsidRDefault="00DB4601" w:rsidP="00DB4601">
      <w:pPr>
        <w:spacing w:line="259" w:lineRule="auto"/>
        <w:rPr>
          <w:rFonts w:ascii="Arial" w:eastAsia="Arial" w:hAnsi="Arial" w:cs="Arial"/>
          <w:color w:val="000000"/>
          <w:szCs w:val="22"/>
          <w:lang w:eastAsia="en-GB"/>
        </w:rPr>
      </w:pPr>
    </w:p>
    <w:p w14:paraId="7AA269B3" w14:textId="77777777" w:rsidR="00DB4601" w:rsidRPr="00DB4601" w:rsidRDefault="00DB4601" w:rsidP="00DB4601">
      <w:pPr>
        <w:spacing w:line="259" w:lineRule="auto"/>
        <w:ind w:left="10"/>
        <w:rPr>
          <w:rFonts w:ascii="Arial" w:eastAsia="Arial" w:hAnsi="Arial" w:cs="Arial"/>
          <w:color w:val="000000"/>
          <w:szCs w:val="22"/>
          <w:lang w:eastAsia="en-GB"/>
        </w:rPr>
      </w:pPr>
      <w:r w:rsidRPr="00DB4601">
        <w:rPr>
          <w:rFonts w:ascii="Arial" w:eastAsia="Arial" w:hAnsi="Arial" w:cs="Arial"/>
          <w:color w:val="000000"/>
          <w:szCs w:val="22"/>
          <w:lang w:eastAsia="en-GB"/>
        </w:rPr>
        <w:tab/>
        <w:t xml:space="preserve">2020/2481/ADV Erection of </w:t>
      </w:r>
      <w:proofErr w:type="spellStart"/>
      <w:r w:rsidRPr="00DB4601">
        <w:rPr>
          <w:rFonts w:ascii="Arial" w:eastAsia="Arial" w:hAnsi="Arial" w:cs="Arial"/>
          <w:color w:val="000000"/>
          <w:szCs w:val="22"/>
          <w:lang w:eastAsia="en-GB"/>
        </w:rPr>
        <w:t>1no</w:t>
      </w:r>
      <w:proofErr w:type="spellEnd"/>
      <w:r w:rsidRPr="00DB4601">
        <w:rPr>
          <w:rFonts w:ascii="Arial" w:eastAsia="Arial" w:hAnsi="Arial" w:cs="Arial"/>
          <w:color w:val="000000"/>
          <w:szCs w:val="22"/>
          <w:lang w:eastAsia="en-GB"/>
        </w:rPr>
        <w:t xml:space="preserve">. Facia Sign, </w:t>
      </w:r>
      <w:proofErr w:type="spellStart"/>
      <w:r w:rsidRPr="00DB4601">
        <w:rPr>
          <w:rFonts w:ascii="Arial" w:eastAsia="Arial" w:hAnsi="Arial" w:cs="Arial"/>
          <w:color w:val="000000"/>
          <w:szCs w:val="22"/>
          <w:lang w:eastAsia="en-GB"/>
        </w:rPr>
        <w:t>2no</w:t>
      </w:r>
      <w:proofErr w:type="spellEnd"/>
      <w:r w:rsidRPr="00DB4601">
        <w:rPr>
          <w:rFonts w:ascii="Arial" w:eastAsia="Arial" w:hAnsi="Arial" w:cs="Arial"/>
          <w:color w:val="000000"/>
          <w:szCs w:val="22"/>
          <w:lang w:eastAsia="en-GB"/>
        </w:rPr>
        <w:t xml:space="preserve">. Notice Boards, </w:t>
      </w:r>
      <w:proofErr w:type="spellStart"/>
      <w:r w:rsidRPr="00DB4601">
        <w:rPr>
          <w:rFonts w:ascii="Arial" w:eastAsia="Arial" w:hAnsi="Arial" w:cs="Arial"/>
          <w:color w:val="000000"/>
          <w:szCs w:val="22"/>
          <w:lang w:eastAsia="en-GB"/>
        </w:rPr>
        <w:t>1no</w:t>
      </w:r>
      <w:proofErr w:type="spellEnd"/>
      <w:r w:rsidRPr="00DB4601">
        <w:rPr>
          <w:rFonts w:ascii="Arial" w:eastAsia="Arial" w:hAnsi="Arial" w:cs="Arial"/>
          <w:color w:val="000000"/>
          <w:szCs w:val="22"/>
          <w:lang w:eastAsia="en-GB"/>
        </w:rPr>
        <w:t xml:space="preserve">. Double  </w:t>
      </w:r>
    </w:p>
    <w:p w14:paraId="43BDE772" w14:textId="77777777" w:rsidR="00DB4601" w:rsidRPr="00DB4601" w:rsidRDefault="00DB4601" w:rsidP="00DB4601">
      <w:pPr>
        <w:spacing w:line="259" w:lineRule="auto"/>
        <w:ind w:left="720"/>
        <w:rPr>
          <w:rFonts w:ascii="Arial" w:eastAsia="Arial" w:hAnsi="Arial" w:cs="Arial"/>
          <w:color w:val="000000"/>
          <w:szCs w:val="22"/>
          <w:lang w:eastAsia="en-GB"/>
        </w:rPr>
      </w:pPr>
      <w:r w:rsidRPr="00DB4601">
        <w:rPr>
          <w:rFonts w:ascii="Arial" w:eastAsia="Arial" w:hAnsi="Arial" w:cs="Arial"/>
          <w:color w:val="000000"/>
          <w:szCs w:val="22"/>
          <w:lang w:eastAsia="en-GB"/>
        </w:rPr>
        <w:t>Sided Free Standing Sign at 6 Leigh Road Street - Recommend that the decision for this application be left to the Planning Officer following consultation responses.</w:t>
      </w:r>
    </w:p>
    <w:p w14:paraId="6764DE26" w14:textId="77777777" w:rsidR="00DB4601" w:rsidRPr="00DB4601" w:rsidRDefault="00DB4601" w:rsidP="00DB4601">
      <w:pPr>
        <w:spacing w:line="259" w:lineRule="auto"/>
        <w:ind w:left="720"/>
        <w:rPr>
          <w:rFonts w:ascii="Arial" w:eastAsia="Arial" w:hAnsi="Arial" w:cs="Arial"/>
          <w:color w:val="000000"/>
          <w:szCs w:val="22"/>
          <w:lang w:eastAsia="en-GB"/>
        </w:rPr>
      </w:pPr>
    </w:p>
    <w:p w14:paraId="23AB3A90" w14:textId="77777777" w:rsidR="00DB4601" w:rsidRPr="00DB4601" w:rsidRDefault="00DB4601" w:rsidP="00DB4601">
      <w:pPr>
        <w:spacing w:line="259" w:lineRule="auto"/>
        <w:ind w:left="720"/>
        <w:rPr>
          <w:rFonts w:ascii="Arial" w:eastAsia="Arial" w:hAnsi="Arial" w:cs="Arial"/>
          <w:color w:val="000000"/>
          <w:szCs w:val="22"/>
          <w:lang w:eastAsia="en-GB"/>
        </w:rPr>
      </w:pPr>
      <w:r w:rsidRPr="00DB4601">
        <w:rPr>
          <w:rFonts w:ascii="Arial" w:eastAsia="Arial" w:hAnsi="Arial" w:cs="Arial"/>
          <w:color w:val="000000"/>
          <w:szCs w:val="22"/>
          <w:lang w:eastAsia="en-GB"/>
        </w:rPr>
        <w:t>2020/1975/HSE Erection of two storey side extension at 13 Brooks Road Street - Recommend that the decision for this application be left to the Planning Officer following consultation responses.</w:t>
      </w:r>
    </w:p>
    <w:p w14:paraId="7AF26938" w14:textId="77777777" w:rsidR="00DB4601" w:rsidRPr="00DB4601" w:rsidRDefault="00DB4601" w:rsidP="00DB4601">
      <w:pPr>
        <w:spacing w:line="259" w:lineRule="auto"/>
        <w:ind w:left="720"/>
        <w:rPr>
          <w:rFonts w:ascii="Arial" w:eastAsia="Arial" w:hAnsi="Arial" w:cs="Arial"/>
          <w:color w:val="000000"/>
          <w:szCs w:val="22"/>
          <w:lang w:eastAsia="en-GB"/>
        </w:rPr>
      </w:pPr>
    </w:p>
    <w:p w14:paraId="40BB916A" w14:textId="77777777" w:rsidR="00DB4601" w:rsidRPr="00DB4601" w:rsidRDefault="00DB4601" w:rsidP="00DB4601">
      <w:pPr>
        <w:spacing w:line="259" w:lineRule="auto"/>
        <w:ind w:left="720"/>
        <w:rPr>
          <w:rFonts w:ascii="Arial" w:eastAsia="Arial" w:hAnsi="Arial" w:cs="Arial"/>
          <w:color w:val="000000"/>
          <w:szCs w:val="22"/>
          <w:lang w:eastAsia="en-GB"/>
        </w:rPr>
      </w:pPr>
      <w:r w:rsidRPr="00DB4601">
        <w:rPr>
          <w:rFonts w:ascii="Arial" w:eastAsia="Arial" w:hAnsi="Arial" w:cs="Arial"/>
          <w:color w:val="000000"/>
          <w:szCs w:val="22"/>
          <w:lang w:eastAsia="en-GB"/>
        </w:rPr>
        <w:t>2020/2513/HSE Erection of a two-storey side extension and new porch at 21 Queens Road Street – APPROVAL - concerns of the proposed office/playroom window large side opening overlooking neighbouring property.</w:t>
      </w:r>
    </w:p>
    <w:p w14:paraId="76C663F3" w14:textId="77777777" w:rsidR="00DB4601" w:rsidRPr="00DB4601" w:rsidRDefault="00DB4601" w:rsidP="00DB4601">
      <w:pPr>
        <w:spacing w:line="259" w:lineRule="auto"/>
        <w:ind w:left="720"/>
        <w:rPr>
          <w:rFonts w:ascii="Arial" w:eastAsia="Arial" w:hAnsi="Arial" w:cs="Arial"/>
          <w:color w:val="000000"/>
          <w:szCs w:val="22"/>
          <w:lang w:eastAsia="en-GB"/>
        </w:rPr>
      </w:pPr>
    </w:p>
    <w:p w14:paraId="33F55651" w14:textId="036D1078" w:rsidR="00DB4601" w:rsidRPr="00DB4601" w:rsidRDefault="00DB4601" w:rsidP="00DB4601">
      <w:pPr>
        <w:spacing w:line="259" w:lineRule="auto"/>
        <w:ind w:left="720"/>
        <w:jc w:val="center"/>
        <w:rPr>
          <w:rFonts w:ascii="Arial" w:eastAsia="Arial" w:hAnsi="Arial" w:cs="Arial"/>
          <w:color w:val="000000"/>
          <w:szCs w:val="22"/>
          <w:lang w:eastAsia="en-GB"/>
        </w:rPr>
      </w:pPr>
    </w:p>
    <w:p w14:paraId="07AD2C74" w14:textId="77777777" w:rsidR="00864CB5" w:rsidRDefault="00DB4601" w:rsidP="00DB4601">
      <w:pPr>
        <w:spacing w:line="259" w:lineRule="auto"/>
        <w:ind w:left="720"/>
        <w:rPr>
          <w:rFonts w:ascii="Arial" w:eastAsia="Arial" w:hAnsi="Arial" w:cs="Arial"/>
          <w:color w:val="000000"/>
          <w:szCs w:val="22"/>
          <w:lang w:eastAsia="en-GB"/>
        </w:rPr>
      </w:pPr>
      <w:r w:rsidRPr="00DB4601">
        <w:rPr>
          <w:rFonts w:ascii="Arial" w:eastAsia="Arial" w:hAnsi="Arial" w:cs="Arial"/>
          <w:color w:val="000000"/>
          <w:szCs w:val="22"/>
          <w:lang w:eastAsia="en-GB"/>
        </w:rPr>
        <w:lastRenderedPageBreak/>
        <w:t>2020/2533/</w:t>
      </w:r>
      <w:proofErr w:type="spellStart"/>
      <w:r w:rsidRPr="00DB4601">
        <w:rPr>
          <w:rFonts w:ascii="Arial" w:eastAsia="Arial" w:hAnsi="Arial" w:cs="Arial"/>
          <w:color w:val="000000"/>
          <w:szCs w:val="22"/>
          <w:lang w:eastAsia="en-GB"/>
        </w:rPr>
        <w:t>VRC</w:t>
      </w:r>
      <w:proofErr w:type="spellEnd"/>
      <w:r w:rsidRPr="00DB4601">
        <w:rPr>
          <w:rFonts w:ascii="Arial" w:eastAsia="Arial" w:hAnsi="Arial" w:cs="Arial"/>
          <w:color w:val="000000"/>
          <w:szCs w:val="22"/>
          <w:lang w:eastAsia="en-GB"/>
        </w:rPr>
        <w:t xml:space="preserve"> Application to vary condition 1 (description) of planning approval 2018/0339/</w:t>
      </w:r>
      <w:proofErr w:type="spellStart"/>
      <w:r w:rsidRPr="00DB4601">
        <w:rPr>
          <w:rFonts w:ascii="Arial" w:eastAsia="Arial" w:hAnsi="Arial" w:cs="Arial"/>
          <w:color w:val="000000"/>
          <w:szCs w:val="22"/>
          <w:lang w:eastAsia="en-GB"/>
        </w:rPr>
        <w:t>VRC</w:t>
      </w:r>
      <w:proofErr w:type="spellEnd"/>
      <w:r w:rsidRPr="00DB4601">
        <w:rPr>
          <w:rFonts w:ascii="Arial" w:eastAsia="Arial" w:hAnsi="Arial" w:cs="Arial"/>
          <w:color w:val="000000"/>
          <w:szCs w:val="22"/>
          <w:lang w:eastAsia="en-GB"/>
        </w:rPr>
        <w:t xml:space="preserve"> (Application to vary condition 9 (retail floor space) of </w:t>
      </w:r>
    </w:p>
    <w:p w14:paraId="65FD30C6" w14:textId="303584BD" w:rsidR="00DB4601" w:rsidRPr="00DB4601" w:rsidRDefault="00DB4601" w:rsidP="00DB4601">
      <w:pPr>
        <w:spacing w:line="259" w:lineRule="auto"/>
        <w:ind w:left="720"/>
        <w:rPr>
          <w:rFonts w:ascii="Arial" w:eastAsia="Arial" w:hAnsi="Arial" w:cs="Arial"/>
          <w:color w:val="000000"/>
          <w:szCs w:val="22"/>
          <w:lang w:eastAsia="en-GB"/>
        </w:rPr>
      </w:pPr>
      <w:r w:rsidRPr="00DB4601">
        <w:rPr>
          <w:rFonts w:ascii="Arial" w:eastAsia="Arial" w:hAnsi="Arial" w:cs="Arial"/>
          <w:color w:val="000000"/>
          <w:szCs w:val="22"/>
          <w:lang w:eastAsia="en-GB"/>
        </w:rPr>
        <w:t>planning approval 2016/1108/</w:t>
      </w:r>
      <w:proofErr w:type="spellStart"/>
      <w:r w:rsidRPr="00DB4601">
        <w:rPr>
          <w:rFonts w:ascii="Arial" w:eastAsia="Arial" w:hAnsi="Arial" w:cs="Arial"/>
          <w:color w:val="000000"/>
          <w:szCs w:val="22"/>
          <w:lang w:eastAsia="en-GB"/>
        </w:rPr>
        <w:t>VRC</w:t>
      </w:r>
      <w:proofErr w:type="spellEnd"/>
      <w:r w:rsidRPr="00DB4601">
        <w:rPr>
          <w:rFonts w:ascii="Arial" w:eastAsia="Arial" w:hAnsi="Arial" w:cs="Arial"/>
          <w:color w:val="000000"/>
          <w:szCs w:val="22"/>
          <w:lang w:eastAsia="en-GB"/>
        </w:rPr>
        <w:t xml:space="preserve"> (which amended conditions 9 - individual floor space and 10 - retail floor space of the original outline planning permission 2014/2561/OTS) (amended description 15/4/18) to read "The first of the remaining unimplemented phases (5, </w:t>
      </w:r>
      <w:proofErr w:type="spellStart"/>
      <w:r w:rsidRPr="00DB4601">
        <w:rPr>
          <w:rFonts w:ascii="Arial" w:eastAsia="Arial" w:hAnsi="Arial" w:cs="Arial"/>
          <w:color w:val="000000"/>
          <w:szCs w:val="22"/>
          <w:lang w:eastAsia="en-GB"/>
        </w:rPr>
        <w:t>6A</w:t>
      </w:r>
      <w:proofErr w:type="spellEnd"/>
      <w:r w:rsidRPr="00DB4601">
        <w:rPr>
          <w:rFonts w:ascii="Arial" w:eastAsia="Arial" w:hAnsi="Arial" w:cs="Arial"/>
          <w:color w:val="000000"/>
          <w:szCs w:val="22"/>
          <w:lang w:eastAsia="en-GB"/>
        </w:rPr>
        <w:t xml:space="preserve"> and </w:t>
      </w:r>
      <w:proofErr w:type="spellStart"/>
      <w:r w:rsidRPr="00DB4601">
        <w:rPr>
          <w:rFonts w:ascii="Arial" w:eastAsia="Arial" w:hAnsi="Arial" w:cs="Arial"/>
          <w:color w:val="000000"/>
          <w:szCs w:val="22"/>
          <w:lang w:eastAsia="en-GB"/>
        </w:rPr>
        <w:t>6B</w:t>
      </w:r>
      <w:proofErr w:type="spellEnd"/>
      <w:r w:rsidRPr="00DB4601">
        <w:rPr>
          <w:rFonts w:ascii="Arial" w:eastAsia="Arial" w:hAnsi="Arial" w:cs="Arial"/>
          <w:color w:val="000000"/>
          <w:szCs w:val="22"/>
          <w:lang w:eastAsia="en-GB"/>
        </w:rPr>
        <w:t xml:space="preserve"> as shown on the phasing plan approved under 2015/2186/APP) of the development hereby approved shall be begun either before the expiration of six years from the date of planning permission 2014/2561/OTS (dated 28th April 2015), or before the expiration of two years from the date of approval of the last of the reserved matters to be approved, whichever is the latest." at Street Business Park Gravenchon Way Street – APPROVAL - concerns regarding the date of the true traffic and ecological report being carried out not being a true reflection due to being in lockdown situation.</w:t>
      </w:r>
    </w:p>
    <w:p w14:paraId="3D45037B" w14:textId="77777777" w:rsidR="00DB4601" w:rsidRPr="00DB4601" w:rsidRDefault="00DB4601" w:rsidP="00DB4601">
      <w:pPr>
        <w:spacing w:line="259" w:lineRule="auto"/>
        <w:ind w:left="720"/>
        <w:rPr>
          <w:rFonts w:ascii="Arial" w:eastAsia="Arial" w:hAnsi="Arial" w:cs="Arial"/>
          <w:color w:val="000000"/>
          <w:szCs w:val="22"/>
          <w:lang w:eastAsia="en-GB"/>
        </w:rPr>
      </w:pPr>
    </w:p>
    <w:p w14:paraId="1BA36093" w14:textId="77777777" w:rsidR="00DB4601" w:rsidRPr="00DB4601" w:rsidRDefault="00DB4601" w:rsidP="00DB4601">
      <w:pPr>
        <w:spacing w:line="259" w:lineRule="auto"/>
        <w:ind w:left="720"/>
        <w:rPr>
          <w:rFonts w:ascii="Arial" w:eastAsia="Arial" w:hAnsi="Arial" w:cs="Arial"/>
          <w:color w:val="000000"/>
          <w:szCs w:val="22"/>
          <w:lang w:eastAsia="en-GB"/>
        </w:rPr>
      </w:pPr>
      <w:r w:rsidRPr="00DB4601">
        <w:rPr>
          <w:rFonts w:ascii="Arial" w:eastAsia="Arial" w:hAnsi="Arial" w:cs="Arial"/>
          <w:color w:val="000000"/>
          <w:szCs w:val="22"/>
          <w:lang w:eastAsia="en-GB"/>
        </w:rPr>
        <w:t>2020/2579/HSE Erection of a two-storey extension to the North West Elevation, two storey extension to the South East Elevation and single storey rear extension with a balcony area to the flat roof at 5 Housman Road Street – APPROVAL</w:t>
      </w:r>
    </w:p>
    <w:p w14:paraId="65BCA78A" w14:textId="77777777" w:rsidR="00DB4601" w:rsidRPr="00DB4601" w:rsidRDefault="00DB4601" w:rsidP="00DB4601">
      <w:pPr>
        <w:spacing w:line="259" w:lineRule="auto"/>
        <w:ind w:left="720"/>
        <w:rPr>
          <w:rFonts w:ascii="Arial" w:eastAsia="Arial" w:hAnsi="Arial" w:cs="Arial"/>
          <w:color w:val="000000"/>
          <w:szCs w:val="22"/>
          <w:lang w:eastAsia="en-GB"/>
        </w:rPr>
      </w:pPr>
    </w:p>
    <w:p w14:paraId="1174458F" w14:textId="77777777" w:rsidR="00DB4601" w:rsidRPr="00DB4601" w:rsidRDefault="00DB4601" w:rsidP="00DB4601">
      <w:pPr>
        <w:spacing w:line="259" w:lineRule="auto"/>
        <w:ind w:left="720"/>
        <w:rPr>
          <w:rFonts w:ascii="Arial" w:eastAsia="Arial" w:hAnsi="Arial" w:cs="Arial"/>
          <w:color w:val="000000"/>
          <w:szCs w:val="22"/>
          <w:lang w:eastAsia="en-GB"/>
        </w:rPr>
      </w:pPr>
      <w:r w:rsidRPr="00DB4601">
        <w:rPr>
          <w:rFonts w:ascii="Arial" w:eastAsia="Arial" w:hAnsi="Arial" w:cs="Arial"/>
          <w:color w:val="000000"/>
          <w:szCs w:val="22"/>
          <w:lang w:eastAsia="en-GB"/>
        </w:rPr>
        <w:t>2021/0003/HSE Proposed first floor extension over existing bungalow at 35 Silver Road Street - APPROVAL</w:t>
      </w:r>
    </w:p>
    <w:p w14:paraId="349D2C0F" w14:textId="77777777" w:rsidR="00DB4601" w:rsidRPr="00DB4601" w:rsidRDefault="00DB4601" w:rsidP="00DB4601">
      <w:pPr>
        <w:spacing w:line="259" w:lineRule="auto"/>
        <w:ind w:left="720"/>
        <w:rPr>
          <w:rFonts w:ascii="Arial" w:eastAsia="Arial" w:hAnsi="Arial" w:cs="Arial"/>
          <w:color w:val="000000"/>
          <w:szCs w:val="22"/>
          <w:lang w:eastAsia="en-GB"/>
        </w:rPr>
      </w:pPr>
    </w:p>
    <w:p w14:paraId="0CAFFC44" w14:textId="77777777" w:rsidR="00DB4601" w:rsidRPr="00DB4601" w:rsidRDefault="00DB4601" w:rsidP="00DB4601">
      <w:pPr>
        <w:spacing w:line="259" w:lineRule="auto"/>
        <w:ind w:left="720"/>
        <w:rPr>
          <w:rFonts w:ascii="Arial" w:eastAsia="Arial" w:hAnsi="Arial" w:cs="Arial"/>
          <w:color w:val="000000"/>
          <w:szCs w:val="22"/>
          <w:lang w:eastAsia="en-GB"/>
        </w:rPr>
      </w:pPr>
    </w:p>
    <w:p w14:paraId="566D74C0" w14:textId="77777777" w:rsidR="00DB4601" w:rsidRPr="00DB4601" w:rsidRDefault="00DB4601" w:rsidP="00DB4601">
      <w:pPr>
        <w:spacing w:line="259" w:lineRule="auto"/>
        <w:ind w:left="720"/>
        <w:rPr>
          <w:rFonts w:ascii="Arial" w:eastAsia="Arial" w:hAnsi="Arial" w:cs="Arial"/>
          <w:color w:val="000000"/>
          <w:szCs w:val="22"/>
          <w:lang w:eastAsia="en-GB"/>
        </w:rPr>
      </w:pPr>
    </w:p>
    <w:p w14:paraId="4024BE7F" w14:textId="77777777" w:rsidR="00DB4601" w:rsidRPr="00DB4601" w:rsidRDefault="00DB4601" w:rsidP="00DB4601">
      <w:pPr>
        <w:spacing w:line="259" w:lineRule="auto"/>
        <w:ind w:left="720"/>
        <w:rPr>
          <w:rFonts w:ascii="Arial" w:eastAsia="Arial" w:hAnsi="Arial" w:cs="Arial"/>
          <w:color w:val="000000"/>
          <w:szCs w:val="22"/>
          <w:lang w:eastAsia="en-GB"/>
        </w:rPr>
      </w:pPr>
    </w:p>
    <w:p w14:paraId="5CACD252" w14:textId="77777777" w:rsidR="00DB4601" w:rsidRPr="00DB4601" w:rsidRDefault="00DB4601" w:rsidP="00DB4601">
      <w:pPr>
        <w:spacing w:line="259" w:lineRule="auto"/>
        <w:rPr>
          <w:rFonts w:ascii="Arial" w:eastAsia="Arial" w:hAnsi="Arial" w:cs="Arial"/>
          <w:color w:val="000000"/>
          <w:szCs w:val="22"/>
          <w:lang w:eastAsia="en-GB"/>
        </w:rPr>
      </w:pPr>
    </w:p>
    <w:p w14:paraId="6D0D78DD" w14:textId="77777777" w:rsidR="00DB4601" w:rsidRPr="00DB4601" w:rsidRDefault="00DB4601" w:rsidP="00DB4601">
      <w:pPr>
        <w:widowControl w:val="0"/>
        <w:autoSpaceDE w:val="0"/>
        <w:autoSpaceDN w:val="0"/>
        <w:adjustRightInd w:val="0"/>
        <w:spacing w:after="4" w:line="250" w:lineRule="auto"/>
        <w:ind w:left="10" w:hanging="10"/>
        <w:rPr>
          <w:rFonts w:ascii="Arial" w:hAnsi="Arial" w:cs="Arial"/>
          <w:bCs/>
          <w:sz w:val="22"/>
          <w:szCs w:val="22"/>
          <w:lang w:val="en-US"/>
        </w:rPr>
      </w:pPr>
      <w:r w:rsidRPr="00DB4601">
        <w:rPr>
          <w:rFonts w:ascii="Arial" w:eastAsia="Arial" w:hAnsi="Arial" w:cs="Arial"/>
          <w:color w:val="000000"/>
          <w:szCs w:val="22"/>
          <w:lang w:eastAsia="en-GB"/>
        </w:rPr>
        <w:t xml:space="preserve">           </w:t>
      </w:r>
    </w:p>
    <w:p w14:paraId="38E2B7C3" w14:textId="77777777" w:rsidR="00DB4601" w:rsidRPr="00DB4601" w:rsidRDefault="00DB4601" w:rsidP="00DB4601">
      <w:pPr>
        <w:tabs>
          <w:tab w:val="center" w:pos="1374"/>
        </w:tabs>
        <w:spacing w:after="4" w:line="250" w:lineRule="auto"/>
        <w:ind w:left="-15"/>
        <w:rPr>
          <w:rFonts w:ascii="Arial" w:eastAsia="Arial" w:hAnsi="Arial" w:cs="Arial"/>
          <w:color w:val="000000"/>
          <w:szCs w:val="22"/>
          <w:lang w:eastAsia="en-GB"/>
        </w:rPr>
      </w:pPr>
      <w:r w:rsidRPr="00DB4601">
        <w:rPr>
          <w:rFonts w:ascii="Arial" w:eastAsia="Arial" w:hAnsi="Arial" w:cs="Arial"/>
          <w:color w:val="000000"/>
          <w:szCs w:val="22"/>
          <w:lang w:eastAsia="en-GB"/>
        </w:rPr>
        <w:t xml:space="preserve">           </w:t>
      </w:r>
    </w:p>
    <w:p w14:paraId="6CB088E2" w14:textId="77777777" w:rsidR="00DB4601" w:rsidRPr="00DB4601" w:rsidRDefault="00DB4601" w:rsidP="00DB4601">
      <w:pPr>
        <w:tabs>
          <w:tab w:val="center" w:pos="1374"/>
        </w:tabs>
        <w:spacing w:after="4" w:line="250" w:lineRule="auto"/>
        <w:ind w:left="720"/>
        <w:rPr>
          <w:rFonts w:ascii="Arial" w:eastAsia="Arial" w:hAnsi="Arial" w:cs="Arial"/>
          <w:color w:val="000000"/>
          <w:szCs w:val="22"/>
          <w:lang w:eastAsia="en-GB"/>
        </w:rPr>
      </w:pPr>
      <w:r w:rsidRPr="00DB4601">
        <w:rPr>
          <w:rFonts w:ascii="Arial" w:eastAsia="Arial" w:hAnsi="Arial" w:cs="Arial"/>
          <w:color w:val="000000"/>
          <w:szCs w:val="22"/>
          <w:lang w:eastAsia="en-GB"/>
        </w:rPr>
        <w:tab/>
        <w:t xml:space="preserve"> </w:t>
      </w:r>
    </w:p>
    <w:p w14:paraId="4B802629" w14:textId="77777777" w:rsidR="00DB4601" w:rsidRPr="00DB4601" w:rsidRDefault="00DB4601" w:rsidP="00DB4601">
      <w:pPr>
        <w:spacing w:after="4" w:line="250" w:lineRule="auto"/>
        <w:ind w:left="10" w:hanging="10"/>
        <w:rPr>
          <w:rFonts w:ascii="Arial" w:eastAsia="Arial" w:hAnsi="Arial" w:cs="Arial"/>
          <w:color w:val="000000"/>
          <w:szCs w:val="22"/>
          <w:lang w:eastAsia="en-GB"/>
        </w:rPr>
      </w:pPr>
      <w:r w:rsidRPr="00DB4601">
        <w:rPr>
          <w:rFonts w:ascii="Arial" w:eastAsia="Arial" w:hAnsi="Arial" w:cs="Arial"/>
          <w:color w:val="000000"/>
          <w:szCs w:val="22"/>
          <w:lang w:eastAsia="en-GB"/>
        </w:rPr>
        <w:tab/>
      </w:r>
      <w:r w:rsidRPr="00DB4601">
        <w:rPr>
          <w:rFonts w:ascii="Arial" w:eastAsia="Arial" w:hAnsi="Arial" w:cs="Arial"/>
          <w:color w:val="000000"/>
          <w:szCs w:val="22"/>
          <w:lang w:eastAsia="en-GB"/>
        </w:rPr>
        <w:tab/>
        <w:t>NOTE – 2 new units approved – 1 since July 2020.</w:t>
      </w:r>
    </w:p>
    <w:p w14:paraId="0E44C7A4" w14:textId="77777777" w:rsidR="00DB4601" w:rsidRPr="00DB4601" w:rsidRDefault="00DB4601" w:rsidP="00DB4601">
      <w:pPr>
        <w:spacing w:after="4" w:line="250" w:lineRule="auto"/>
        <w:ind w:left="10" w:hanging="10"/>
        <w:rPr>
          <w:rFonts w:ascii="Arial" w:eastAsia="Arial" w:hAnsi="Arial" w:cs="Arial"/>
          <w:color w:val="000000"/>
          <w:szCs w:val="22"/>
          <w:lang w:eastAsia="en-GB"/>
        </w:rPr>
      </w:pPr>
    </w:p>
    <w:p w14:paraId="7FABA2C2" w14:textId="77777777" w:rsidR="00DB4601" w:rsidRPr="00DB4601" w:rsidRDefault="00DB4601" w:rsidP="00DB4601">
      <w:pPr>
        <w:spacing w:after="4" w:line="250" w:lineRule="auto"/>
        <w:ind w:left="10" w:hanging="10"/>
        <w:rPr>
          <w:rFonts w:ascii="Arial" w:eastAsia="Arial" w:hAnsi="Arial" w:cs="Arial"/>
          <w:color w:val="000000"/>
          <w:szCs w:val="22"/>
          <w:lang w:eastAsia="en-GB"/>
        </w:rPr>
      </w:pPr>
    </w:p>
    <w:p w14:paraId="768FF7EA" w14:textId="77777777" w:rsidR="00DB4601" w:rsidRPr="00DB4601" w:rsidRDefault="00DB4601" w:rsidP="00DB4601">
      <w:pPr>
        <w:spacing w:after="4" w:line="250" w:lineRule="auto"/>
        <w:ind w:left="10" w:hanging="10"/>
        <w:rPr>
          <w:rFonts w:ascii="Arial" w:eastAsia="Arial" w:hAnsi="Arial" w:cs="Arial"/>
          <w:color w:val="000000"/>
          <w:szCs w:val="22"/>
          <w:lang w:eastAsia="en-GB"/>
        </w:rPr>
      </w:pPr>
    </w:p>
    <w:p w14:paraId="0C26CD90" w14:textId="77777777" w:rsidR="00DB4601" w:rsidRPr="00DB4601" w:rsidRDefault="00DB4601" w:rsidP="00DB4601">
      <w:pPr>
        <w:spacing w:after="4" w:line="250" w:lineRule="auto"/>
        <w:ind w:left="10" w:hanging="10"/>
        <w:rPr>
          <w:rFonts w:ascii="Arial" w:eastAsia="Arial" w:hAnsi="Arial" w:cs="Arial"/>
          <w:color w:val="000000"/>
          <w:szCs w:val="22"/>
          <w:lang w:eastAsia="en-GB"/>
        </w:rPr>
      </w:pPr>
      <w:r w:rsidRPr="00DB4601">
        <w:rPr>
          <w:rFonts w:ascii="Arial" w:eastAsia="Arial" w:hAnsi="Arial" w:cs="Arial"/>
          <w:color w:val="000000"/>
          <w:szCs w:val="22"/>
          <w:lang w:eastAsia="en-GB"/>
        </w:rPr>
        <w:tab/>
      </w:r>
      <w:r w:rsidRPr="00DB4601">
        <w:rPr>
          <w:rFonts w:ascii="Arial" w:eastAsia="Arial" w:hAnsi="Arial" w:cs="Arial"/>
          <w:color w:val="000000"/>
          <w:szCs w:val="22"/>
          <w:lang w:eastAsia="en-GB"/>
        </w:rPr>
        <w:tab/>
        <w:t>The meeting ended at 6:30 pm.</w:t>
      </w:r>
    </w:p>
    <w:p w14:paraId="47A8C309" w14:textId="77777777" w:rsidR="00DB4601" w:rsidRPr="00DB4601" w:rsidRDefault="00DB4601" w:rsidP="00DB4601">
      <w:pPr>
        <w:spacing w:after="4" w:line="250" w:lineRule="auto"/>
        <w:ind w:left="10" w:hanging="10"/>
        <w:rPr>
          <w:rFonts w:ascii="Arial" w:eastAsia="Arial" w:hAnsi="Arial" w:cs="Arial"/>
          <w:color w:val="000000"/>
          <w:szCs w:val="22"/>
          <w:lang w:eastAsia="en-GB"/>
        </w:rPr>
      </w:pPr>
    </w:p>
    <w:p w14:paraId="304F132D" w14:textId="77777777" w:rsidR="00DB4601" w:rsidRPr="00DB4601" w:rsidRDefault="00DB4601" w:rsidP="00DB4601">
      <w:pPr>
        <w:spacing w:after="4" w:line="250" w:lineRule="auto"/>
        <w:ind w:left="10" w:hanging="10"/>
        <w:rPr>
          <w:rFonts w:ascii="Arial" w:eastAsia="Arial" w:hAnsi="Arial" w:cs="Arial"/>
          <w:color w:val="000000"/>
          <w:szCs w:val="22"/>
          <w:lang w:eastAsia="en-GB"/>
        </w:rPr>
      </w:pPr>
    </w:p>
    <w:p w14:paraId="649F7632" w14:textId="77777777" w:rsidR="00DB4601" w:rsidRPr="00DB4601" w:rsidRDefault="00DB4601" w:rsidP="00DB4601">
      <w:pPr>
        <w:spacing w:after="4" w:line="250" w:lineRule="auto"/>
        <w:ind w:left="10" w:hanging="10"/>
        <w:rPr>
          <w:rFonts w:ascii="Arial" w:eastAsia="Arial" w:hAnsi="Arial" w:cs="Arial"/>
          <w:color w:val="000000"/>
          <w:szCs w:val="22"/>
          <w:lang w:eastAsia="en-GB"/>
        </w:rPr>
      </w:pPr>
    </w:p>
    <w:p w14:paraId="548635A1" w14:textId="77777777" w:rsidR="00DB4601" w:rsidRPr="00DB4601" w:rsidRDefault="00DB4601" w:rsidP="00DB4601">
      <w:pPr>
        <w:spacing w:after="4" w:line="250" w:lineRule="auto"/>
        <w:ind w:left="10" w:hanging="10"/>
        <w:rPr>
          <w:rFonts w:ascii="Arial" w:eastAsia="Arial" w:hAnsi="Arial" w:cs="Arial"/>
          <w:color w:val="000000"/>
          <w:szCs w:val="22"/>
          <w:lang w:eastAsia="en-GB"/>
        </w:rPr>
      </w:pPr>
    </w:p>
    <w:p w14:paraId="3BC436AF" w14:textId="77777777" w:rsidR="00DB4601" w:rsidRPr="00DB4601" w:rsidRDefault="00DB4601" w:rsidP="00DB4601">
      <w:pPr>
        <w:spacing w:after="4" w:line="250" w:lineRule="auto"/>
        <w:ind w:left="10" w:hanging="10"/>
        <w:rPr>
          <w:rFonts w:ascii="Arial" w:eastAsia="Arial" w:hAnsi="Arial" w:cs="Arial"/>
          <w:color w:val="000000"/>
          <w:szCs w:val="22"/>
          <w:lang w:eastAsia="en-GB"/>
        </w:rPr>
      </w:pPr>
    </w:p>
    <w:p w14:paraId="71729F34" w14:textId="77777777" w:rsidR="00DB4601" w:rsidRPr="00DB4601" w:rsidRDefault="00DB4601" w:rsidP="00DB4601">
      <w:pPr>
        <w:spacing w:after="4" w:line="250" w:lineRule="auto"/>
        <w:ind w:left="10" w:hanging="10"/>
        <w:rPr>
          <w:rFonts w:ascii="Arial" w:eastAsia="Arial" w:hAnsi="Arial" w:cs="Arial"/>
          <w:color w:val="000000"/>
          <w:szCs w:val="22"/>
          <w:lang w:eastAsia="en-GB"/>
        </w:rPr>
      </w:pPr>
    </w:p>
    <w:p w14:paraId="5552809B" w14:textId="77777777" w:rsidR="00DB4601" w:rsidRPr="00DB4601" w:rsidRDefault="00DB4601" w:rsidP="00DB4601">
      <w:pPr>
        <w:spacing w:after="4" w:line="250" w:lineRule="auto"/>
        <w:ind w:left="10" w:hanging="10"/>
        <w:jc w:val="center"/>
        <w:rPr>
          <w:rFonts w:ascii="Arial" w:eastAsia="Arial" w:hAnsi="Arial" w:cs="Arial"/>
          <w:color w:val="000000"/>
          <w:szCs w:val="22"/>
          <w:lang w:eastAsia="en-GB"/>
        </w:rPr>
      </w:pPr>
      <w:r w:rsidRPr="00DB4601">
        <w:rPr>
          <w:rFonts w:ascii="Arial" w:eastAsia="Arial" w:hAnsi="Arial" w:cs="Arial"/>
          <w:color w:val="000000"/>
          <w:szCs w:val="22"/>
          <w:lang w:eastAsia="en-GB"/>
        </w:rPr>
        <w:t>Chair ______________________________</w:t>
      </w:r>
    </w:p>
    <w:p w14:paraId="591C97BE" w14:textId="77777777" w:rsidR="00DB4601" w:rsidRPr="00DB4601" w:rsidRDefault="00DB4601" w:rsidP="00DB4601">
      <w:pPr>
        <w:spacing w:after="4" w:line="250" w:lineRule="auto"/>
        <w:ind w:left="10" w:hanging="10"/>
        <w:jc w:val="center"/>
        <w:rPr>
          <w:rFonts w:ascii="Arial" w:eastAsia="Arial" w:hAnsi="Arial" w:cs="Arial"/>
          <w:color w:val="000000"/>
          <w:szCs w:val="22"/>
          <w:lang w:eastAsia="en-GB"/>
        </w:rPr>
      </w:pPr>
    </w:p>
    <w:p w14:paraId="38F64145" w14:textId="77777777" w:rsidR="00DB4601" w:rsidRPr="00DB4601" w:rsidRDefault="00DB4601" w:rsidP="00DB4601">
      <w:pPr>
        <w:spacing w:after="4" w:line="250" w:lineRule="auto"/>
        <w:ind w:left="10" w:hanging="10"/>
        <w:jc w:val="center"/>
        <w:rPr>
          <w:rFonts w:ascii="Arial" w:eastAsia="Arial" w:hAnsi="Arial" w:cs="Arial"/>
          <w:color w:val="000000"/>
          <w:szCs w:val="22"/>
          <w:lang w:eastAsia="en-GB"/>
        </w:rPr>
      </w:pPr>
    </w:p>
    <w:p w14:paraId="5A32C776" w14:textId="77777777" w:rsidR="00DB4601" w:rsidRPr="00DB4601" w:rsidRDefault="00DB4601" w:rsidP="00DB4601">
      <w:pPr>
        <w:spacing w:after="4" w:line="250" w:lineRule="auto"/>
        <w:ind w:left="10" w:hanging="10"/>
        <w:jc w:val="center"/>
        <w:rPr>
          <w:rFonts w:ascii="Arial" w:eastAsia="Arial" w:hAnsi="Arial" w:cs="Arial"/>
          <w:color w:val="000000"/>
          <w:szCs w:val="22"/>
          <w:lang w:eastAsia="en-GB"/>
        </w:rPr>
      </w:pPr>
    </w:p>
    <w:p w14:paraId="691ADA13" w14:textId="77777777" w:rsidR="00DB4601" w:rsidRPr="00DB4601" w:rsidRDefault="00DB4601" w:rsidP="00DB4601">
      <w:pPr>
        <w:spacing w:after="4" w:line="250" w:lineRule="auto"/>
        <w:ind w:left="10" w:hanging="10"/>
        <w:jc w:val="center"/>
        <w:rPr>
          <w:rFonts w:ascii="Arial" w:eastAsia="Arial" w:hAnsi="Arial" w:cs="Arial"/>
          <w:color w:val="000000"/>
          <w:szCs w:val="22"/>
          <w:lang w:eastAsia="en-GB"/>
        </w:rPr>
      </w:pPr>
    </w:p>
    <w:p w14:paraId="1847ADFE" w14:textId="10EA9D21" w:rsidR="00594192" w:rsidRDefault="00594192" w:rsidP="00594192">
      <w:pPr>
        <w:widowControl w:val="0"/>
        <w:autoSpaceDE w:val="0"/>
        <w:autoSpaceDN w:val="0"/>
        <w:adjustRightInd w:val="0"/>
        <w:rPr>
          <w:rFonts w:ascii="Arial" w:hAnsi="Arial" w:cs="Arial"/>
          <w:b/>
          <w:sz w:val="22"/>
          <w:szCs w:val="22"/>
          <w:lang w:val="en-US"/>
        </w:rPr>
      </w:pPr>
    </w:p>
    <w:p w14:paraId="0EF9EB8A" w14:textId="77777777" w:rsidR="00864CB5" w:rsidRDefault="00864CB5" w:rsidP="00062125">
      <w:pPr>
        <w:widowControl w:val="0"/>
        <w:autoSpaceDE w:val="0"/>
        <w:autoSpaceDN w:val="0"/>
        <w:adjustRightInd w:val="0"/>
        <w:jc w:val="right"/>
        <w:rPr>
          <w:rFonts w:ascii="Arial" w:hAnsi="Arial" w:cs="Arial"/>
          <w:b/>
          <w:sz w:val="22"/>
          <w:szCs w:val="22"/>
          <w:lang w:val="en-US"/>
        </w:rPr>
      </w:pPr>
    </w:p>
    <w:p w14:paraId="33E6F6D1" w14:textId="77777777" w:rsidR="00A245CB" w:rsidRDefault="00A245CB" w:rsidP="00062125">
      <w:pPr>
        <w:widowControl w:val="0"/>
        <w:autoSpaceDE w:val="0"/>
        <w:autoSpaceDN w:val="0"/>
        <w:adjustRightInd w:val="0"/>
        <w:jc w:val="right"/>
        <w:rPr>
          <w:rFonts w:ascii="Arial" w:hAnsi="Arial" w:cs="Arial"/>
          <w:b/>
          <w:sz w:val="22"/>
          <w:szCs w:val="22"/>
          <w:lang w:val="en-US"/>
        </w:rPr>
      </w:pPr>
    </w:p>
    <w:p w14:paraId="53487B82" w14:textId="77777777" w:rsidR="00A245CB" w:rsidRDefault="00A245CB" w:rsidP="00062125">
      <w:pPr>
        <w:widowControl w:val="0"/>
        <w:autoSpaceDE w:val="0"/>
        <w:autoSpaceDN w:val="0"/>
        <w:adjustRightInd w:val="0"/>
        <w:jc w:val="right"/>
        <w:rPr>
          <w:rFonts w:ascii="Arial" w:hAnsi="Arial" w:cs="Arial"/>
          <w:b/>
          <w:sz w:val="22"/>
          <w:szCs w:val="22"/>
          <w:lang w:val="en-US"/>
        </w:rPr>
      </w:pPr>
    </w:p>
    <w:p w14:paraId="66BD4F91" w14:textId="3E9773F6" w:rsidR="00062125" w:rsidRDefault="00062125" w:rsidP="00062125">
      <w:pPr>
        <w:widowControl w:val="0"/>
        <w:autoSpaceDE w:val="0"/>
        <w:autoSpaceDN w:val="0"/>
        <w:adjustRightInd w:val="0"/>
        <w:jc w:val="right"/>
        <w:rPr>
          <w:rFonts w:ascii="Arial" w:hAnsi="Arial" w:cs="Arial"/>
          <w:b/>
          <w:sz w:val="22"/>
          <w:szCs w:val="22"/>
          <w:lang w:val="en-US"/>
        </w:rPr>
      </w:pPr>
      <w:r w:rsidRPr="00062125">
        <w:rPr>
          <w:rFonts w:ascii="Arial" w:hAnsi="Arial" w:cs="Arial"/>
          <w:b/>
          <w:sz w:val="22"/>
          <w:szCs w:val="22"/>
          <w:lang w:val="en-US"/>
        </w:rPr>
        <w:lastRenderedPageBreak/>
        <w:t>AGENDA ITEM</w:t>
      </w:r>
      <w:r w:rsidR="004E663B">
        <w:rPr>
          <w:rFonts w:ascii="Arial" w:hAnsi="Arial" w:cs="Arial"/>
          <w:b/>
          <w:sz w:val="22"/>
          <w:szCs w:val="22"/>
          <w:lang w:val="en-US"/>
        </w:rPr>
        <w:t xml:space="preserve"> 4:</w:t>
      </w:r>
    </w:p>
    <w:p w14:paraId="12C0FCB0" w14:textId="10AA9B25" w:rsidR="00632ECB" w:rsidRDefault="00632ECB" w:rsidP="00062125">
      <w:pPr>
        <w:widowControl w:val="0"/>
        <w:autoSpaceDE w:val="0"/>
        <w:autoSpaceDN w:val="0"/>
        <w:adjustRightInd w:val="0"/>
        <w:jc w:val="right"/>
        <w:rPr>
          <w:rFonts w:ascii="Arial" w:hAnsi="Arial" w:cs="Arial"/>
          <w:b/>
          <w:sz w:val="22"/>
          <w:szCs w:val="22"/>
          <w:lang w:val="en-US"/>
        </w:rPr>
      </w:pPr>
    </w:p>
    <w:p w14:paraId="4353732A" w14:textId="14780382" w:rsidR="00415CD4" w:rsidRDefault="00415CD4" w:rsidP="00415CD4">
      <w:pPr>
        <w:widowControl w:val="0"/>
        <w:autoSpaceDE w:val="0"/>
        <w:autoSpaceDN w:val="0"/>
        <w:adjustRightInd w:val="0"/>
        <w:jc w:val="right"/>
        <w:rPr>
          <w:rFonts w:ascii="Arial" w:hAnsi="Arial" w:cs="Arial"/>
          <w:b/>
          <w:sz w:val="22"/>
          <w:szCs w:val="22"/>
          <w:lang w:val="en-US"/>
        </w:rPr>
      </w:pPr>
    </w:p>
    <w:p w14:paraId="45009614" w14:textId="363D93E4" w:rsidR="001E2882" w:rsidRDefault="00415CD4" w:rsidP="00415CD4">
      <w:pPr>
        <w:widowControl w:val="0"/>
        <w:autoSpaceDE w:val="0"/>
        <w:autoSpaceDN w:val="0"/>
        <w:adjustRightInd w:val="0"/>
        <w:ind w:left="720" w:hanging="720"/>
        <w:rPr>
          <w:rFonts w:ascii="Arial" w:hAnsi="Arial" w:cs="Arial"/>
          <w:bCs/>
          <w:sz w:val="22"/>
          <w:szCs w:val="22"/>
        </w:rPr>
      </w:pPr>
      <w:r w:rsidRPr="00B133AE">
        <w:rPr>
          <w:rFonts w:ascii="Arial" w:hAnsi="Arial" w:cs="Arial"/>
          <w:bCs/>
          <w:sz w:val="22"/>
          <w:szCs w:val="22"/>
          <w:lang w:val="en-US"/>
        </w:rPr>
        <w:t>1.</w:t>
      </w:r>
      <w:r w:rsidRPr="00B133AE">
        <w:rPr>
          <w:rFonts w:ascii="Arial" w:hAnsi="Arial" w:cs="Arial"/>
          <w:bCs/>
          <w:sz w:val="22"/>
          <w:szCs w:val="22"/>
          <w:lang w:val="en-US"/>
        </w:rPr>
        <w:tab/>
      </w:r>
      <w:r w:rsidRPr="006F1163">
        <w:rPr>
          <w:rFonts w:ascii="Arial" w:hAnsi="Arial" w:cs="Arial"/>
          <w:bCs/>
          <w:sz w:val="22"/>
          <w:szCs w:val="22"/>
          <w:lang w:val="en-US"/>
        </w:rPr>
        <w:t>2021/0220/ADV</w:t>
      </w:r>
      <w:r>
        <w:rPr>
          <w:rFonts w:ascii="Arial" w:hAnsi="Arial" w:cs="Arial"/>
          <w:bCs/>
          <w:sz w:val="22"/>
          <w:szCs w:val="22"/>
          <w:lang w:val="en-US"/>
        </w:rPr>
        <w:t xml:space="preserve"> </w:t>
      </w:r>
      <w:r w:rsidR="00C5473D">
        <w:rPr>
          <w:rFonts w:ascii="Arial" w:hAnsi="Arial" w:cs="Arial"/>
          <w:bCs/>
          <w:sz w:val="22"/>
          <w:szCs w:val="22"/>
          <w:lang w:val="en-US"/>
        </w:rPr>
        <w:t xml:space="preserve">Miscellaneous </w:t>
      </w:r>
      <w:r w:rsidR="00536C11" w:rsidRPr="00536C11">
        <w:rPr>
          <w:rFonts w:ascii="Arial" w:hAnsi="Arial" w:cs="Arial"/>
          <w:bCs/>
          <w:sz w:val="22"/>
          <w:szCs w:val="22"/>
        </w:rPr>
        <w:t xml:space="preserve">(illuminated/non-illuminated) advertisements (replacement and additional) to facilitate wayfinding and navigation and provide relevant information for visitors to Clarks Village </w:t>
      </w:r>
      <w:r w:rsidR="005A1ABA">
        <w:rPr>
          <w:rFonts w:ascii="Arial" w:hAnsi="Arial" w:cs="Arial"/>
          <w:bCs/>
          <w:sz w:val="22"/>
          <w:szCs w:val="22"/>
        </w:rPr>
        <w:t xml:space="preserve">at </w:t>
      </w:r>
      <w:r w:rsidR="00536C11" w:rsidRPr="00536C11">
        <w:rPr>
          <w:rFonts w:ascii="Arial" w:hAnsi="Arial" w:cs="Arial"/>
          <w:bCs/>
          <w:sz w:val="22"/>
          <w:szCs w:val="22"/>
        </w:rPr>
        <w:t xml:space="preserve">Clarks Village Farm Road Street </w:t>
      </w:r>
      <w:r w:rsidR="005A1ABA">
        <w:rPr>
          <w:rFonts w:ascii="Arial" w:hAnsi="Arial" w:cs="Arial"/>
          <w:bCs/>
          <w:sz w:val="22"/>
          <w:szCs w:val="22"/>
        </w:rPr>
        <w:t>for</w:t>
      </w:r>
      <w:r w:rsidR="00536C11" w:rsidRPr="00536C11">
        <w:rPr>
          <w:rFonts w:ascii="Arial" w:hAnsi="Arial" w:cs="Arial"/>
          <w:bCs/>
          <w:sz w:val="22"/>
          <w:szCs w:val="22"/>
        </w:rPr>
        <w:t xml:space="preserve"> C/o Agent </w:t>
      </w:r>
      <w:r w:rsidR="00F31E51">
        <w:rPr>
          <w:rFonts w:ascii="Arial" w:hAnsi="Arial" w:cs="Arial"/>
          <w:bCs/>
          <w:sz w:val="22"/>
          <w:szCs w:val="22"/>
        </w:rPr>
        <w:t xml:space="preserve">– C Pearce – Reply </w:t>
      </w:r>
      <w:r w:rsidR="00326949">
        <w:rPr>
          <w:rFonts w:ascii="Arial" w:hAnsi="Arial" w:cs="Arial"/>
          <w:bCs/>
          <w:sz w:val="22"/>
          <w:szCs w:val="22"/>
        </w:rPr>
        <w:t>–</w:t>
      </w:r>
      <w:r w:rsidR="00F31E51">
        <w:rPr>
          <w:rFonts w:ascii="Arial" w:hAnsi="Arial" w:cs="Arial"/>
          <w:bCs/>
          <w:sz w:val="22"/>
          <w:szCs w:val="22"/>
        </w:rPr>
        <w:t xml:space="preserve"> </w:t>
      </w:r>
      <w:r w:rsidR="00326949">
        <w:rPr>
          <w:rFonts w:ascii="Arial" w:hAnsi="Arial" w:cs="Arial"/>
          <w:bCs/>
          <w:sz w:val="22"/>
          <w:szCs w:val="22"/>
        </w:rPr>
        <w:t>26.2.21</w:t>
      </w:r>
    </w:p>
    <w:p w14:paraId="5D8DB9CD" w14:textId="77777777" w:rsidR="00326949" w:rsidRPr="00B133AE" w:rsidRDefault="00326949" w:rsidP="00415CD4">
      <w:pPr>
        <w:widowControl w:val="0"/>
        <w:autoSpaceDE w:val="0"/>
        <w:autoSpaceDN w:val="0"/>
        <w:adjustRightInd w:val="0"/>
        <w:ind w:left="720" w:hanging="720"/>
        <w:rPr>
          <w:rFonts w:ascii="Arial" w:hAnsi="Arial" w:cs="Arial"/>
          <w:bCs/>
          <w:sz w:val="22"/>
          <w:szCs w:val="22"/>
          <w:lang w:val="en-US"/>
        </w:rPr>
      </w:pPr>
    </w:p>
    <w:p w14:paraId="3BA201D7" w14:textId="645448AE" w:rsidR="00632ECB" w:rsidRDefault="001E2882" w:rsidP="002647F4">
      <w:pPr>
        <w:widowControl w:val="0"/>
        <w:autoSpaceDE w:val="0"/>
        <w:autoSpaceDN w:val="0"/>
        <w:adjustRightInd w:val="0"/>
        <w:ind w:left="720" w:hanging="720"/>
        <w:rPr>
          <w:rFonts w:ascii="Arial" w:hAnsi="Arial" w:cs="Arial"/>
          <w:bCs/>
          <w:sz w:val="22"/>
          <w:szCs w:val="22"/>
        </w:rPr>
      </w:pPr>
      <w:r>
        <w:rPr>
          <w:rFonts w:ascii="Arial" w:hAnsi="Arial" w:cs="Arial"/>
          <w:bCs/>
          <w:sz w:val="22"/>
          <w:szCs w:val="22"/>
          <w:lang w:val="en-US"/>
        </w:rPr>
        <w:t>2.</w:t>
      </w:r>
      <w:r>
        <w:rPr>
          <w:rFonts w:ascii="Arial" w:hAnsi="Arial" w:cs="Arial"/>
          <w:bCs/>
          <w:sz w:val="22"/>
          <w:szCs w:val="22"/>
          <w:lang w:val="en-US"/>
        </w:rPr>
        <w:tab/>
      </w:r>
      <w:r w:rsidR="00326949" w:rsidRPr="00326949">
        <w:rPr>
          <w:rFonts w:ascii="Arial" w:hAnsi="Arial" w:cs="Arial"/>
          <w:bCs/>
          <w:sz w:val="22"/>
          <w:szCs w:val="22"/>
        </w:rPr>
        <w:t>2021/0259/TCA</w:t>
      </w:r>
      <w:r w:rsidR="002647F4">
        <w:rPr>
          <w:rFonts w:ascii="Arial" w:hAnsi="Arial" w:cs="Arial"/>
          <w:bCs/>
          <w:sz w:val="22"/>
          <w:szCs w:val="22"/>
        </w:rPr>
        <w:t xml:space="preserve"> </w:t>
      </w:r>
      <w:r w:rsidR="002647F4" w:rsidRPr="002647F4">
        <w:rPr>
          <w:rFonts w:ascii="Arial" w:hAnsi="Arial" w:cs="Arial"/>
          <w:bCs/>
          <w:sz w:val="22"/>
          <w:szCs w:val="22"/>
        </w:rPr>
        <w:t xml:space="preserve">Proposed work/s to tree/s in a Conservation Area: </w:t>
      </w:r>
      <w:proofErr w:type="spellStart"/>
      <w:r w:rsidR="002647F4" w:rsidRPr="002647F4">
        <w:rPr>
          <w:rFonts w:ascii="Arial" w:hAnsi="Arial" w:cs="Arial"/>
          <w:bCs/>
          <w:sz w:val="22"/>
          <w:szCs w:val="22"/>
        </w:rPr>
        <w:t>T1</w:t>
      </w:r>
      <w:proofErr w:type="spellEnd"/>
      <w:r w:rsidR="002647F4" w:rsidRPr="002647F4">
        <w:rPr>
          <w:rFonts w:ascii="Arial" w:hAnsi="Arial" w:cs="Arial"/>
          <w:bCs/>
          <w:sz w:val="22"/>
          <w:szCs w:val="22"/>
        </w:rPr>
        <w:t xml:space="preserve"> (Ash) - Reduce branches (up to </w:t>
      </w:r>
      <w:proofErr w:type="spellStart"/>
      <w:r w:rsidR="002647F4" w:rsidRPr="002647F4">
        <w:rPr>
          <w:rFonts w:ascii="Arial" w:hAnsi="Arial" w:cs="Arial"/>
          <w:bCs/>
          <w:sz w:val="22"/>
          <w:szCs w:val="22"/>
        </w:rPr>
        <w:t>2m</w:t>
      </w:r>
      <w:proofErr w:type="spellEnd"/>
      <w:r w:rsidR="002647F4" w:rsidRPr="002647F4">
        <w:rPr>
          <w:rFonts w:ascii="Arial" w:hAnsi="Arial" w:cs="Arial"/>
          <w:bCs/>
          <w:sz w:val="22"/>
          <w:szCs w:val="22"/>
        </w:rPr>
        <w:t>)</w:t>
      </w:r>
      <w:r w:rsidR="002647F4">
        <w:rPr>
          <w:rFonts w:ascii="Arial" w:hAnsi="Arial" w:cs="Arial"/>
          <w:bCs/>
          <w:sz w:val="22"/>
          <w:szCs w:val="22"/>
        </w:rPr>
        <w:t xml:space="preserve"> at</w:t>
      </w:r>
      <w:r w:rsidR="002647F4" w:rsidRPr="002647F4">
        <w:rPr>
          <w:rFonts w:ascii="Arial" w:hAnsi="Arial" w:cs="Arial"/>
          <w:bCs/>
          <w:sz w:val="22"/>
          <w:szCs w:val="22"/>
        </w:rPr>
        <w:t xml:space="preserve"> Stepping Stones Overleigh Street </w:t>
      </w:r>
      <w:r w:rsidR="00612B78">
        <w:rPr>
          <w:rFonts w:ascii="Arial" w:hAnsi="Arial" w:cs="Arial"/>
          <w:bCs/>
          <w:sz w:val="22"/>
          <w:szCs w:val="22"/>
        </w:rPr>
        <w:t>for</w:t>
      </w:r>
      <w:r w:rsidR="002647F4" w:rsidRPr="002647F4">
        <w:rPr>
          <w:rFonts w:ascii="Arial" w:hAnsi="Arial" w:cs="Arial"/>
          <w:bCs/>
          <w:sz w:val="22"/>
          <w:szCs w:val="22"/>
        </w:rPr>
        <w:t xml:space="preserve"> Mrs Sara Bradshaw </w:t>
      </w:r>
      <w:r w:rsidR="00612B78">
        <w:rPr>
          <w:rFonts w:ascii="Arial" w:hAnsi="Arial" w:cs="Arial"/>
          <w:bCs/>
          <w:sz w:val="22"/>
          <w:szCs w:val="22"/>
        </w:rPr>
        <w:t xml:space="preserve">– Bo Walsh </w:t>
      </w:r>
      <w:r w:rsidR="00D11BB8">
        <w:rPr>
          <w:rFonts w:ascii="Arial" w:hAnsi="Arial" w:cs="Arial"/>
          <w:bCs/>
          <w:sz w:val="22"/>
          <w:szCs w:val="22"/>
        </w:rPr>
        <w:t>–</w:t>
      </w:r>
      <w:r w:rsidR="00612B78">
        <w:rPr>
          <w:rFonts w:ascii="Arial" w:hAnsi="Arial" w:cs="Arial"/>
          <w:bCs/>
          <w:sz w:val="22"/>
          <w:szCs w:val="22"/>
        </w:rPr>
        <w:t xml:space="preserve"> Rep</w:t>
      </w:r>
      <w:r w:rsidR="00D11BB8">
        <w:rPr>
          <w:rFonts w:ascii="Arial" w:hAnsi="Arial" w:cs="Arial"/>
          <w:bCs/>
          <w:sz w:val="22"/>
          <w:szCs w:val="22"/>
        </w:rPr>
        <w:t>ly – 1.3.21</w:t>
      </w:r>
    </w:p>
    <w:p w14:paraId="107518A6" w14:textId="773F5F2F" w:rsidR="005E7CBB" w:rsidRDefault="005E7CBB" w:rsidP="002647F4">
      <w:pPr>
        <w:widowControl w:val="0"/>
        <w:autoSpaceDE w:val="0"/>
        <w:autoSpaceDN w:val="0"/>
        <w:adjustRightInd w:val="0"/>
        <w:ind w:left="720" w:hanging="720"/>
        <w:rPr>
          <w:rFonts w:ascii="Arial" w:hAnsi="Arial" w:cs="Arial"/>
          <w:bCs/>
          <w:sz w:val="22"/>
          <w:szCs w:val="22"/>
        </w:rPr>
      </w:pPr>
    </w:p>
    <w:p w14:paraId="553387D5" w14:textId="241E45A3" w:rsidR="005E7CBB" w:rsidRDefault="005E7CBB" w:rsidP="00385BD6">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3.</w:t>
      </w:r>
      <w:r>
        <w:rPr>
          <w:rFonts w:ascii="Arial" w:hAnsi="Arial" w:cs="Arial"/>
          <w:bCs/>
          <w:sz w:val="22"/>
          <w:szCs w:val="22"/>
        </w:rPr>
        <w:tab/>
      </w:r>
      <w:r w:rsidRPr="005E7CBB">
        <w:rPr>
          <w:rFonts w:ascii="Arial" w:hAnsi="Arial" w:cs="Arial"/>
          <w:bCs/>
          <w:sz w:val="22"/>
          <w:szCs w:val="22"/>
        </w:rPr>
        <w:t>2021/0277/TCA</w:t>
      </w:r>
      <w:r>
        <w:rPr>
          <w:rFonts w:ascii="Arial" w:hAnsi="Arial" w:cs="Arial"/>
          <w:bCs/>
          <w:sz w:val="22"/>
          <w:szCs w:val="22"/>
        </w:rPr>
        <w:t xml:space="preserve"> </w:t>
      </w:r>
      <w:r w:rsidR="00385BD6" w:rsidRPr="00385BD6">
        <w:rPr>
          <w:rFonts w:ascii="Arial" w:hAnsi="Arial" w:cs="Arial"/>
          <w:bCs/>
          <w:sz w:val="22"/>
          <w:szCs w:val="22"/>
        </w:rPr>
        <w:t xml:space="preserve">Proposed works to tree/s in a Conservation Area: </w:t>
      </w:r>
      <w:proofErr w:type="spellStart"/>
      <w:r w:rsidR="00385BD6" w:rsidRPr="00385BD6">
        <w:rPr>
          <w:rFonts w:ascii="Arial" w:hAnsi="Arial" w:cs="Arial"/>
          <w:bCs/>
          <w:sz w:val="22"/>
          <w:szCs w:val="22"/>
        </w:rPr>
        <w:t>T1</w:t>
      </w:r>
      <w:proofErr w:type="spellEnd"/>
      <w:r w:rsidR="00385BD6">
        <w:rPr>
          <w:rFonts w:ascii="Arial" w:hAnsi="Arial" w:cs="Arial"/>
          <w:bCs/>
          <w:sz w:val="22"/>
          <w:szCs w:val="22"/>
        </w:rPr>
        <w:t xml:space="preserve"> </w:t>
      </w:r>
      <w:r w:rsidR="00385BD6" w:rsidRPr="00385BD6">
        <w:rPr>
          <w:rFonts w:ascii="Arial" w:hAnsi="Arial" w:cs="Arial"/>
          <w:bCs/>
          <w:sz w:val="22"/>
          <w:szCs w:val="22"/>
        </w:rPr>
        <w:t>(</w:t>
      </w:r>
      <w:proofErr w:type="spellStart"/>
      <w:r w:rsidR="00385BD6" w:rsidRPr="00385BD6">
        <w:rPr>
          <w:rFonts w:ascii="Arial" w:hAnsi="Arial" w:cs="Arial"/>
          <w:bCs/>
          <w:sz w:val="22"/>
          <w:szCs w:val="22"/>
        </w:rPr>
        <w:t>Liquidamabar</w:t>
      </w:r>
      <w:proofErr w:type="spellEnd"/>
      <w:r w:rsidR="00385BD6" w:rsidRPr="00385BD6">
        <w:rPr>
          <w:rFonts w:ascii="Arial" w:hAnsi="Arial" w:cs="Arial"/>
          <w:bCs/>
          <w:sz w:val="22"/>
          <w:szCs w:val="22"/>
        </w:rPr>
        <w:t xml:space="preserve">): Remove low lateral limb. </w:t>
      </w:r>
      <w:proofErr w:type="spellStart"/>
      <w:r w:rsidR="00385BD6" w:rsidRPr="00385BD6">
        <w:rPr>
          <w:rFonts w:ascii="Arial" w:hAnsi="Arial" w:cs="Arial"/>
          <w:bCs/>
          <w:sz w:val="22"/>
          <w:szCs w:val="22"/>
        </w:rPr>
        <w:t>T2</w:t>
      </w:r>
      <w:proofErr w:type="spellEnd"/>
      <w:r w:rsidR="00385BD6" w:rsidRPr="00385BD6">
        <w:rPr>
          <w:rFonts w:ascii="Arial" w:hAnsi="Arial" w:cs="Arial"/>
          <w:bCs/>
          <w:sz w:val="22"/>
          <w:szCs w:val="22"/>
        </w:rPr>
        <w:t xml:space="preserve"> (Oak) - Prune low</w:t>
      </w:r>
      <w:r w:rsidR="00385BD6">
        <w:rPr>
          <w:rFonts w:ascii="Arial" w:hAnsi="Arial" w:cs="Arial"/>
          <w:bCs/>
          <w:sz w:val="22"/>
          <w:szCs w:val="22"/>
        </w:rPr>
        <w:t xml:space="preserve"> </w:t>
      </w:r>
      <w:r w:rsidR="00385BD6" w:rsidRPr="00385BD6">
        <w:rPr>
          <w:rFonts w:ascii="Arial" w:hAnsi="Arial" w:cs="Arial"/>
          <w:bCs/>
          <w:sz w:val="22"/>
          <w:szCs w:val="22"/>
        </w:rPr>
        <w:t>lateral limbs</w:t>
      </w:r>
      <w:r w:rsidR="00385BD6">
        <w:rPr>
          <w:rFonts w:ascii="Arial" w:hAnsi="Arial" w:cs="Arial"/>
          <w:bCs/>
          <w:sz w:val="22"/>
          <w:szCs w:val="22"/>
        </w:rPr>
        <w:t xml:space="preserve"> at </w:t>
      </w:r>
      <w:r w:rsidR="00385BD6" w:rsidRPr="00385BD6">
        <w:rPr>
          <w:rFonts w:ascii="Arial" w:hAnsi="Arial" w:cs="Arial"/>
          <w:bCs/>
          <w:sz w:val="22"/>
          <w:szCs w:val="22"/>
        </w:rPr>
        <w:t>The Bear Hotel 53 High Street</w:t>
      </w:r>
      <w:r w:rsidR="00385BD6">
        <w:rPr>
          <w:rFonts w:ascii="Arial" w:hAnsi="Arial" w:cs="Arial"/>
          <w:bCs/>
          <w:sz w:val="22"/>
          <w:szCs w:val="22"/>
        </w:rPr>
        <w:t>,</w:t>
      </w:r>
      <w:r w:rsidR="00385BD6" w:rsidRPr="00385BD6">
        <w:rPr>
          <w:rFonts w:ascii="Arial" w:hAnsi="Arial" w:cs="Arial"/>
          <w:bCs/>
          <w:sz w:val="22"/>
          <w:szCs w:val="22"/>
        </w:rPr>
        <w:t xml:space="preserve"> Street</w:t>
      </w:r>
      <w:r w:rsidR="006B37B6">
        <w:rPr>
          <w:rFonts w:ascii="Arial" w:hAnsi="Arial" w:cs="Arial"/>
          <w:bCs/>
          <w:sz w:val="22"/>
          <w:szCs w:val="22"/>
        </w:rPr>
        <w:t xml:space="preserve"> for </w:t>
      </w:r>
      <w:r w:rsidR="00385BD6" w:rsidRPr="00385BD6">
        <w:rPr>
          <w:rFonts w:ascii="Arial" w:hAnsi="Arial" w:cs="Arial"/>
          <w:bCs/>
          <w:sz w:val="22"/>
          <w:szCs w:val="22"/>
        </w:rPr>
        <w:t>Street Properties</w:t>
      </w:r>
      <w:r w:rsidR="006B37B6">
        <w:rPr>
          <w:rFonts w:ascii="Arial" w:hAnsi="Arial" w:cs="Arial"/>
          <w:bCs/>
          <w:sz w:val="22"/>
          <w:szCs w:val="22"/>
        </w:rPr>
        <w:t xml:space="preserve"> – B Walsh – Reply – 1.3.21</w:t>
      </w:r>
    </w:p>
    <w:p w14:paraId="38624C4B" w14:textId="2E15AE11" w:rsidR="00A245CB" w:rsidRDefault="00A245CB" w:rsidP="00385BD6">
      <w:pPr>
        <w:widowControl w:val="0"/>
        <w:autoSpaceDE w:val="0"/>
        <w:autoSpaceDN w:val="0"/>
        <w:adjustRightInd w:val="0"/>
        <w:ind w:left="720" w:hanging="720"/>
        <w:rPr>
          <w:rFonts w:ascii="Arial" w:hAnsi="Arial" w:cs="Arial"/>
          <w:bCs/>
          <w:sz w:val="22"/>
          <w:szCs w:val="22"/>
        </w:rPr>
      </w:pPr>
    </w:p>
    <w:p w14:paraId="10C38D55" w14:textId="3ED3FD9A" w:rsidR="00A245CB" w:rsidRDefault="00A245CB" w:rsidP="00D90380">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4.</w:t>
      </w:r>
      <w:r>
        <w:rPr>
          <w:rFonts w:ascii="Arial" w:hAnsi="Arial" w:cs="Arial"/>
          <w:bCs/>
          <w:sz w:val="22"/>
          <w:szCs w:val="22"/>
        </w:rPr>
        <w:tab/>
      </w:r>
      <w:r w:rsidR="00C25B57" w:rsidRPr="00C25B57">
        <w:rPr>
          <w:rFonts w:ascii="Arial" w:hAnsi="Arial" w:cs="Arial"/>
          <w:bCs/>
          <w:sz w:val="22"/>
          <w:szCs w:val="22"/>
        </w:rPr>
        <w:t>2021/0273/HSE</w:t>
      </w:r>
      <w:r w:rsidR="00D90380">
        <w:rPr>
          <w:rFonts w:ascii="Arial" w:hAnsi="Arial" w:cs="Arial"/>
          <w:bCs/>
          <w:sz w:val="22"/>
          <w:szCs w:val="22"/>
        </w:rPr>
        <w:t xml:space="preserve"> e</w:t>
      </w:r>
      <w:r w:rsidR="00D90380" w:rsidRPr="00D90380">
        <w:rPr>
          <w:rFonts w:ascii="Arial" w:hAnsi="Arial" w:cs="Arial"/>
          <w:bCs/>
          <w:sz w:val="22"/>
          <w:szCs w:val="22"/>
        </w:rPr>
        <w:t>rection of single storey rear extension, front porch and bay</w:t>
      </w:r>
      <w:r w:rsidR="00D90380">
        <w:rPr>
          <w:rFonts w:ascii="Arial" w:hAnsi="Arial" w:cs="Arial"/>
          <w:bCs/>
          <w:sz w:val="22"/>
          <w:szCs w:val="22"/>
        </w:rPr>
        <w:t xml:space="preserve"> </w:t>
      </w:r>
      <w:r w:rsidR="00D90380" w:rsidRPr="00D90380">
        <w:rPr>
          <w:rFonts w:ascii="Arial" w:hAnsi="Arial" w:cs="Arial"/>
          <w:bCs/>
          <w:sz w:val="22"/>
          <w:szCs w:val="22"/>
        </w:rPr>
        <w:t>window</w:t>
      </w:r>
      <w:r w:rsidR="00D90380">
        <w:rPr>
          <w:rFonts w:ascii="Arial" w:hAnsi="Arial" w:cs="Arial"/>
          <w:bCs/>
          <w:sz w:val="22"/>
          <w:szCs w:val="22"/>
        </w:rPr>
        <w:t xml:space="preserve"> at </w:t>
      </w:r>
      <w:r w:rsidR="00D90380" w:rsidRPr="00D90380">
        <w:rPr>
          <w:rFonts w:ascii="Arial" w:hAnsi="Arial" w:cs="Arial"/>
          <w:bCs/>
          <w:sz w:val="22"/>
          <w:szCs w:val="22"/>
        </w:rPr>
        <w:t xml:space="preserve">9 Smithfield Road Street </w:t>
      </w:r>
      <w:r w:rsidR="00D90380">
        <w:rPr>
          <w:rFonts w:ascii="Arial" w:hAnsi="Arial" w:cs="Arial"/>
          <w:bCs/>
          <w:sz w:val="22"/>
          <w:szCs w:val="22"/>
        </w:rPr>
        <w:t xml:space="preserve">for </w:t>
      </w:r>
      <w:r w:rsidR="00D90380" w:rsidRPr="00D90380">
        <w:rPr>
          <w:rFonts w:ascii="Arial" w:hAnsi="Arial" w:cs="Arial"/>
          <w:bCs/>
          <w:sz w:val="22"/>
          <w:szCs w:val="22"/>
        </w:rPr>
        <w:t>Ms Emily Harris</w:t>
      </w:r>
      <w:r w:rsidR="00D90380">
        <w:rPr>
          <w:rFonts w:ascii="Arial" w:hAnsi="Arial" w:cs="Arial"/>
          <w:bCs/>
          <w:sz w:val="22"/>
          <w:szCs w:val="22"/>
        </w:rPr>
        <w:t xml:space="preserve"> </w:t>
      </w:r>
      <w:r w:rsidR="002F53BC">
        <w:rPr>
          <w:rFonts w:ascii="Arial" w:hAnsi="Arial" w:cs="Arial"/>
          <w:bCs/>
          <w:sz w:val="22"/>
          <w:szCs w:val="22"/>
        </w:rPr>
        <w:t>–</w:t>
      </w:r>
      <w:r w:rsidR="00D90380">
        <w:rPr>
          <w:rFonts w:ascii="Arial" w:hAnsi="Arial" w:cs="Arial"/>
          <w:bCs/>
          <w:sz w:val="22"/>
          <w:szCs w:val="22"/>
        </w:rPr>
        <w:t xml:space="preserve"> </w:t>
      </w:r>
      <w:r w:rsidR="002F53BC">
        <w:rPr>
          <w:rFonts w:ascii="Arial" w:hAnsi="Arial" w:cs="Arial"/>
          <w:bCs/>
          <w:sz w:val="22"/>
          <w:szCs w:val="22"/>
        </w:rPr>
        <w:t>C Rogers – Reply 3.3.21</w:t>
      </w:r>
    </w:p>
    <w:p w14:paraId="5E0796FF" w14:textId="41803E1A" w:rsidR="006B37B6" w:rsidRDefault="006B37B6" w:rsidP="006B37B6">
      <w:pPr>
        <w:widowControl w:val="0"/>
        <w:autoSpaceDE w:val="0"/>
        <w:autoSpaceDN w:val="0"/>
        <w:adjustRightInd w:val="0"/>
        <w:rPr>
          <w:rFonts w:ascii="Arial" w:hAnsi="Arial" w:cs="Arial"/>
          <w:b/>
          <w:sz w:val="22"/>
          <w:szCs w:val="22"/>
          <w:lang w:val="en-US"/>
        </w:rPr>
      </w:pPr>
    </w:p>
    <w:p w14:paraId="2EEF631E" w14:textId="559A4652" w:rsidR="005526F9" w:rsidRDefault="005526F9" w:rsidP="00B63F80">
      <w:pPr>
        <w:widowControl w:val="0"/>
        <w:autoSpaceDE w:val="0"/>
        <w:autoSpaceDN w:val="0"/>
        <w:adjustRightInd w:val="0"/>
        <w:rPr>
          <w:rFonts w:ascii="Arial" w:hAnsi="Arial" w:cs="Arial"/>
          <w:b/>
          <w:sz w:val="22"/>
          <w:szCs w:val="22"/>
          <w:lang w:val="en-US"/>
        </w:rPr>
      </w:pPr>
    </w:p>
    <w:p w14:paraId="1A88A064" w14:textId="36ABF680" w:rsidR="00B63F80" w:rsidRDefault="00B63F80" w:rsidP="00B63F80">
      <w:pPr>
        <w:widowControl w:val="0"/>
        <w:autoSpaceDE w:val="0"/>
        <w:autoSpaceDN w:val="0"/>
        <w:adjustRightInd w:val="0"/>
        <w:rPr>
          <w:rFonts w:ascii="Arial" w:hAnsi="Arial" w:cs="Arial"/>
          <w:b/>
          <w:sz w:val="22"/>
          <w:szCs w:val="22"/>
          <w:lang w:val="en-US"/>
        </w:rPr>
      </w:pPr>
    </w:p>
    <w:p w14:paraId="68541921" w14:textId="77777777" w:rsidR="00437AB0" w:rsidRDefault="00437AB0" w:rsidP="00437AB0">
      <w:pPr>
        <w:widowControl w:val="0"/>
        <w:autoSpaceDE w:val="0"/>
        <w:autoSpaceDN w:val="0"/>
        <w:adjustRightInd w:val="0"/>
        <w:ind w:left="720" w:hanging="720"/>
        <w:rPr>
          <w:rFonts w:ascii="Arial" w:hAnsi="Arial" w:cs="Arial"/>
          <w:bCs/>
          <w:sz w:val="22"/>
          <w:szCs w:val="22"/>
          <w:lang w:val="en-US"/>
        </w:rPr>
      </w:pPr>
    </w:p>
    <w:p w14:paraId="2FCC7FAB" w14:textId="77777777" w:rsidR="007F0FEC" w:rsidRDefault="007F0FEC" w:rsidP="001436DD">
      <w:pPr>
        <w:widowControl w:val="0"/>
        <w:autoSpaceDE w:val="0"/>
        <w:autoSpaceDN w:val="0"/>
        <w:adjustRightInd w:val="0"/>
        <w:rPr>
          <w:rFonts w:ascii="Arial" w:hAnsi="Arial" w:cs="Arial"/>
          <w:bCs/>
          <w:sz w:val="22"/>
          <w:szCs w:val="22"/>
          <w:lang w:val="en-US"/>
        </w:rPr>
      </w:pPr>
    </w:p>
    <w:p w14:paraId="348B252D" w14:textId="4F3AB600" w:rsidR="00C11993" w:rsidRPr="00680FBC" w:rsidRDefault="00C0206C" w:rsidP="00C11993">
      <w:pPr>
        <w:widowControl w:val="0"/>
        <w:autoSpaceDE w:val="0"/>
        <w:autoSpaceDN w:val="0"/>
        <w:adjustRightInd w:val="0"/>
        <w:rPr>
          <w:rFonts w:ascii="Arial" w:hAnsi="Arial" w:cs="Arial"/>
          <w:b/>
          <w:i/>
          <w:iCs/>
          <w:sz w:val="22"/>
          <w:szCs w:val="22"/>
          <w:lang w:val="en-US"/>
        </w:rPr>
      </w:pPr>
      <w:r w:rsidRPr="00680FBC">
        <w:rPr>
          <w:rFonts w:ascii="Arial" w:hAnsi="Arial" w:cs="Arial"/>
          <w:b/>
          <w:i/>
          <w:iCs/>
          <w:sz w:val="22"/>
          <w:szCs w:val="22"/>
          <w:lang w:val="en-US"/>
        </w:rPr>
        <w:t>APPROVALS</w:t>
      </w:r>
      <w:r w:rsidR="00C11993" w:rsidRPr="00680FBC">
        <w:rPr>
          <w:rFonts w:ascii="Arial" w:hAnsi="Arial" w:cs="Arial"/>
          <w:b/>
          <w:i/>
          <w:iCs/>
          <w:sz w:val="22"/>
          <w:szCs w:val="22"/>
          <w:lang w:val="en-US"/>
        </w:rPr>
        <w:t xml:space="preserve"> AND</w:t>
      </w:r>
      <w:r w:rsidR="0085694E" w:rsidRPr="00680FBC">
        <w:rPr>
          <w:rFonts w:ascii="Arial" w:hAnsi="Arial" w:cs="Arial"/>
          <w:b/>
          <w:i/>
          <w:iCs/>
          <w:sz w:val="22"/>
          <w:szCs w:val="22"/>
          <w:lang w:val="en-US"/>
        </w:rPr>
        <w:t xml:space="preserve"> REFUSALS</w:t>
      </w:r>
    </w:p>
    <w:p w14:paraId="66DB575D" w14:textId="19E25914" w:rsidR="0025203C" w:rsidRDefault="0025203C" w:rsidP="00C11993">
      <w:pPr>
        <w:widowControl w:val="0"/>
        <w:autoSpaceDE w:val="0"/>
        <w:autoSpaceDN w:val="0"/>
        <w:adjustRightInd w:val="0"/>
        <w:rPr>
          <w:rFonts w:ascii="Arial" w:hAnsi="Arial" w:cs="Arial"/>
          <w:b/>
          <w:sz w:val="22"/>
          <w:szCs w:val="22"/>
          <w:lang w:val="en-US"/>
        </w:rPr>
      </w:pPr>
    </w:p>
    <w:p w14:paraId="1A75A486" w14:textId="77777777" w:rsidR="00B133AE" w:rsidRPr="00B133AE" w:rsidRDefault="00B133AE" w:rsidP="00B133AE">
      <w:pPr>
        <w:widowControl w:val="0"/>
        <w:autoSpaceDE w:val="0"/>
        <w:autoSpaceDN w:val="0"/>
        <w:adjustRightInd w:val="0"/>
        <w:rPr>
          <w:rFonts w:ascii="Arial" w:hAnsi="Arial" w:cs="Arial"/>
          <w:sz w:val="22"/>
          <w:szCs w:val="22"/>
          <w:lang w:val="en-US"/>
        </w:rPr>
      </w:pPr>
      <w:r w:rsidRPr="00B133AE">
        <w:rPr>
          <w:rFonts w:ascii="Arial" w:hAnsi="Arial" w:cs="Arial"/>
          <w:sz w:val="22"/>
          <w:szCs w:val="22"/>
          <w:lang w:val="en-US"/>
        </w:rPr>
        <w:t>2020/2399/APP Approval of details reserved by conditions 4 (Arboricultural Method Statement and Tree Protection Plan) and 7 (Surface Water Drainage System) on planning consent 2020/2199/</w:t>
      </w:r>
      <w:proofErr w:type="spellStart"/>
      <w:r w:rsidRPr="00B133AE">
        <w:rPr>
          <w:rFonts w:ascii="Arial" w:hAnsi="Arial" w:cs="Arial"/>
          <w:sz w:val="22"/>
          <w:szCs w:val="22"/>
          <w:lang w:val="en-US"/>
        </w:rPr>
        <w:t>VRC</w:t>
      </w:r>
      <w:proofErr w:type="spellEnd"/>
      <w:r w:rsidRPr="00B133AE">
        <w:rPr>
          <w:rFonts w:ascii="Arial" w:hAnsi="Arial" w:cs="Arial"/>
          <w:sz w:val="22"/>
          <w:szCs w:val="22"/>
          <w:lang w:val="en-US"/>
        </w:rPr>
        <w:t xml:space="preserve"> at 1 Housman Road Street – APPROVAL – SPC APPROVAL.</w:t>
      </w:r>
    </w:p>
    <w:p w14:paraId="2E355710" w14:textId="77777777" w:rsidR="00B133AE" w:rsidRPr="00B133AE" w:rsidRDefault="00B133AE" w:rsidP="00B133AE">
      <w:pPr>
        <w:widowControl w:val="0"/>
        <w:autoSpaceDE w:val="0"/>
        <w:autoSpaceDN w:val="0"/>
        <w:adjustRightInd w:val="0"/>
        <w:rPr>
          <w:rFonts w:ascii="Arial" w:hAnsi="Arial" w:cs="Arial"/>
          <w:b/>
          <w:bCs/>
          <w:sz w:val="22"/>
          <w:szCs w:val="22"/>
          <w:lang w:val="en-US"/>
        </w:rPr>
      </w:pPr>
    </w:p>
    <w:p w14:paraId="1B8020EB" w14:textId="1DF7FE80" w:rsidR="00B133AE" w:rsidRDefault="00E71B0C" w:rsidP="00C11993">
      <w:pPr>
        <w:widowControl w:val="0"/>
        <w:autoSpaceDE w:val="0"/>
        <w:autoSpaceDN w:val="0"/>
        <w:adjustRightInd w:val="0"/>
        <w:rPr>
          <w:rFonts w:ascii="Arial" w:hAnsi="Arial" w:cs="Arial"/>
          <w:bCs/>
          <w:sz w:val="22"/>
          <w:szCs w:val="22"/>
        </w:rPr>
      </w:pPr>
      <w:r w:rsidRPr="003025B9">
        <w:rPr>
          <w:rFonts w:ascii="Arial" w:hAnsi="Arial" w:cs="Arial"/>
          <w:bCs/>
          <w:sz w:val="22"/>
          <w:szCs w:val="22"/>
        </w:rPr>
        <w:t xml:space="preserve">2020/2434/CLP </w:t>
      </w:r>
      <w:r w:rsidR="003025B9" w:rsidRPr="003025B9">
        <w:rPr>
          <w:rFonts w:ascii="Arial" w:hAnsi="Arial" w:cs="Arial"/>
          <w:bCs/>
          <w:sz w:val="22"/>
          <w:szCs w:val="22"/>
        </w:rPr>
        <w:t>Application for a proposed lawful development certificate for creation of a hard standing and bin store with dropped kerbs. Second Schedule</w:t>
      </w:r>
      <w:r w:rsidR="003025B9">
        <w:rPr>
          <w:rFonts w:ascii="Arial" w:hAnsi="Arial" w:cs="Arial"/>
          <w:bCs/>
          <w:sz w:val="22"/>
          <w:szCs w:val="22"/>
        </w:rPr>
        <w:t xml:space="preserve"> at</w:t>
      </w:r>
      <w:r w:rsidR="003025B9" w:rsidRPr="003025B9">
        <w:rPr>
          <w:rFonts w:ascii="Arial" w:hAnsi="Arial" w:cs="Arial"/>
          <w:bCs/>
          <w:sz w:val="22"/>
          <w:szCs w:val="22"/>
        </w:rPr>
        <w:t xml:space="preserve"> </w:t>
      </w:r>
      <w:proofErr w:type="spellStart"/>
      <w:r w:rsidR="003025B9" w:rsidRPr="003025B9">
        <w:rPr>
          <w:rFonts w:ascii="Arial" w:hAnsi="Arial" w:cs="Arial"/>
          <w:bCs/>
          <w:sz w:val="22"/>
          <w:szCs w:val="22"/>
        </w:rPr>
        <w:t>Northleaze</w:t>
      </w:r>
      <w:proofErr w:type="spellEnd"/>
      <w:r w:rsidR="003025B9" w:rsidRPr="003025B9">
        <w:rPr>
          <w:rFonts w:ascii="Arial" w:hAnsi="Arial" w:cs="Arial"/>
          <w:bCs/>
          <w:sz w:val="22"/>
          <w:szCs w:val="22"/>
        </w:rPr>
        <w:t xml:space="preserve"> House Farm Road Street</w:t>
      </w:r>
      <w:r w:rsidR="000C251D">
        <w:rPr>
          <w:rFonts w:ascii="Arial" w:hAnsi="Arial" w:cs="Arial"/>
          <w:bCs/>
          <w:sz w:val="22"/>
          <w:szCs w:val="22"/>
        </w:rPr>
        <w:t xml:space="preserve"> – APPROVAL </w:t>
      </w:r>
    </w:p>
    <w:p w14:paraId="4DEB4978" w14:textId="566E59AF" w:rsidR="00BF586D" w:rsidRDefault="00BF586D" w:rsidP="00C11993">
      <w:pPr>
        <w:widowControl w:val="0"/>
        <w:autoSpaceDE w:val="0"/>
        <w:autoSpaceDN w:val="0"/>
        <w:adjustRightInd w:val="0"/>
        <w:rPr>
          <w:rFonts w:ascii="Arial" w:hAnsi="Arial" w:cs="Arial"/>
          <w:bCs/>
          <w:sz w:val="22"/>
          <w:szCs w:val="22"/>
        </w:rPr>
      </w:pPr>
    </w:p>
    <w:p w14:paraId="4C3EB203" w14:textId="77777777" w:rsidR="00304796" w:rsidRPr="00304796" w:rsidRDefault="00BF586D" w:rsidP="00304796">
      <w:pPr>
        <w:widowControl w:val="0"/>
        <w:autoSpaceDE w:val="0"/>
        <w:autoSpaceDN w:val="0"/>
        <w:adjustRightInd w:val="0"/>
        <w:rPr>
          <w:rFonts w:ascii="Arial" w:hAnsi="Arial" w:cs="Arial"/>
          <w:bCs/>
          <w:sz w:val="22"/>
          <w:szCs w:val="22"/>
          <w:lang w:val="en-US"/>
        </w:rPr>
      </w:pPr>
      <w:r w:rsidRPr="00BF586D">
        <w:rPr>
          <w:rFonts w:ascii="Arial" w:hAnsi="Arial" w:cs="Arial"/>
          <w:bCs/>
          <w:sz w:val="22"/>
          <w:szCs w:val="22"/>
          <w:lang w:val="en-US"/>
        </w:rPr>
        <w:t>2020/2367/HSE</w:t>
      </w:r>
      <w:r w:rsidR="00304796">
        <w:rPr>
          <w:rFonts w:ascii="Arial" w:hAnsi="Arial" w:cs="Arial"/>
          <w:bCs/>
          <w:sz w:val="22"/>
          <w:szCs w:val="22"/>
          <w:lang w:val="en-US"/>
        </w:rPr>
        <w:t xml:space="preserve"> </w:t>
      </w:r>
      <w:r w:rsidR="00304796" w:rsidRPr="00304796">
        <w:rPr>
          <w:rFonts w:ascii="Arial" w:hAnsi="Arial" w:cs="Arial"/>
          <w:bCs/>
          <w:sz w:val="22"/>
          <w:szCs w:val="22"/>
          <w:lang w:val="en-US"/>
        </w:rPr>
        <w:t>Demolition of single storey extension and erection of two storey extension.</w:t>
      </w:r>
    </w:p>
    <w:p w14:paraId="6273674A" w14:textId="6D898DE4" w:rsidR="00BF586D" w:rsidRPr="003025B9" w:rsidRDefault="00304796" w:rsidP="00304796">
      <w:pPr>
        <w:widowControl w:val="0"/>
        <w:autoSpaceDE w:val="0"/>
        <w:autoSpaceDN w:val="0"/>
        <w:adjustRightInd w:val="0"/>
        <w:rPr>
          <w:rFonts w:ascii="Arial" w:hAnsi="Arial" w:cs="Arial"/>
          <w:bCs/>
          <w:sz w:val="22"/>
          <w:szCs w:val="22"/>
          <w:lang w:val="en-US"/>
        </w:rPr>
      </w:pPr>
      <w:r w:rsidRPr="00304796">
        <w:rPr>
          <w:rFonts w:ascii="Arial" w:hAnsi="Arial" w:cs="Arial"/>
          <w:bCs/>
          <w:sz w:val="22"/>
          <w:szCs w:val="22"/>
          <w:lang w:val="en-US"/>
        </w:rPr>
        <w:t>Location: 31 Overleigh Street</w:t>
      </w:r>
      <w:r>
        <w:rPr>
          <w:rFonts w:ascii="Arial" w:hAnsi="Arial" w:cs="Arial"/>
          <w:bCs/>
          <w:sz w:val="22"/>
          <w:szCs w:val="22"/>
          <w:lang w:val="en-US"/>
        </w:rPr>
        <w:t xml:space="preserve"> </w:t>
      </w:r>
      <w:r w:rsidR="0062439B">
        <w:rPr>
          <w:rFonts w:ascii="Arial" w:hAnsi="Arial" w:cs="Arial"/>
          <w:bCs/>
          <w:sz w:val="22"/>
          <w:szCs w:val="22"/>
          <w:lang w:val="en-US"/>
        </w:rPr>
        <w:t>–</w:t>
      </w:r>
      <w:r>
        <w:rPr>
          <w:rFonts w:ascii="Arial" w:hAnsi="Arial" w:cs="Arial"/>
          <w:bCs/>
          <w:sz w:val="22"/>
          <w:szCs w:val="22"/>
          <w:lang w:val="en-US"/>
        </w:rPr>
        <w:t xml:space="preserve"> APPROVAL</w:t>
      </w:r>
      <w:r w:rsidR="0062439B">
        <w:rPr>
          <w:rFonts w:ascii="Arial" w:hAnsi="Arial" w:cs="Arial"/>
          <w:bCs/>
          <w:sz w:val="22"/>
          <w:szCs w:val="22"/>
          <w:lang w:val="en-US"/>
        </w:rPr>
        <w:t xml:space="preserve"> WITH CONDITIONS – SPC - </w:t>
      </w:r>
      <w:r w:rsidR="00911CCE">
        <w:rPr>
          <w:rFonts w:ascii="Arial" w:hAnsi="Arial" w:cs="Arial"/>
          <w:bCs/>
          <w:sz w:val="22"/>
          <w:szCs w:val="22"/>
          <w:lang w:val="en-US"/>
        </w:rPr>
        <w:t>APPROVAL</w:t>
      </w:r>
    </w:p>
    <w:sectPr w:rsidR="00BF586D" w:rsidRPr="003025B9" w:rsidSect="00D5729A">
      <w:footerReference w:type="default" r:id="rId17"/>
      <w:pgSz w:w="11907" w:h="16840"/>
      <w:pgMar w:top="567" w:right="1418" w:bottom="816"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9FD09" w14:textId="77777777" w:rsidR="00B95DF1" w:rsidRDefault="00B95DF1" w:rsidP="00C7228D">
      <w:r>
        <w:separator/>
      </w:r>
    </w:p>
  </w:endnote>
  <w:endnote w:type="continuationSeparator" w:id="0">
    <w:p w14:paraId="7E1CC72D" w14:textId="77777777" w:rsidR="00B95DF1" w:rsidRDefault="00B95DF1" w:rsidP="00C7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602988"/>
      <w:docPartObj>
        <w:docPartGallery w:val="Page Numbers (Bottom of Page)"/>
        <w:docPartUnique/>
      </w:docPartObj>
    </w:sdtPr>
    <w:sdtEndPr>
      <w:rPr>
        <w:noProof/>
      </w:rPr>
    </w:sdtEndPr>
    <w:sdtContent>
      <w:p w14:paraId="64DE8D07" w14:textId="352A0CDE" w:rsidR="00CB7FB4" w:rsidRDefault="00CB7F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7BF286" w14:textId="77777777" w:rsidR="00C7228D" w:rsidRDefault="00C7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1366C" w14:textId="77777777" w:rsidR="00B95DF1" w:rsidRDefault="00B95DF1" w:rsidP="00C7228D">
      <w:r>
        <w:separator/>
      </w:r>
    </w:p>
  </w:footnote>
  <w:footnote w:type="continuationSeparator" w:id="0">
    <w:p w14:paraId="55167BE9" w14:textId="77777777" w:rsidR="00B95DF1" w:rsidRDefault="00B95DF1" w:rsidP="00C72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19AA"/>
    <w:multiLevelType w:val="hybridMultilevel"/>
    <w:tmpl w:val="6EC29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4D6B7D"/>
    <w:multiLevelType w:val="hybridMultilevel"/>
    <w:tmpl w:val="F2C89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6E37BD"/>
    <w:multiLevelType w:val="hybridMultilevel"/>
    <w:tmpl w:val="6EC29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D3F3C"/>
    <w:multiLevelType w:val="hybridMultilevel"/>
    <w:tmpl w:val="9112E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64852"/>
    <w:multiLevelType w:val="hybridMultilevel"/>
    <w:tmpl w:val="3930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D5687B"/>
    <w:multiLevelType w:val="hybridMultilevel"/>
    <w:tmpl w:val="6EC29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660DEC"/>
    <w:multiLevelType w:val="hybridMultilevel"/>
    <w:tmpl w:val="2D6E1BDE"/>
    <w:lvl w:ilvl="0" w:tplc="82AA39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8A96683"/>
    <w:multiLevelType w:val="hybridMultilevel"/>
    <w:tmpl w:val="FC2007B0"/>
    <w:lvl w:ilvl="0" w:tplc="10E8165A">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5"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E525DA0"/>
    <w:multiLevelType w:val="hybridMultilevel"/>
    <w:tmpl w:val="D89A3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C875EF"/>
    <w:multiLevelType w:val="hybridMultilevel"/>
    <w:tmpl w:val="C25CD5AC"/>
    <w:lvl w:ilvl="0" w:tplc="AED6C27C">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3"/>
  </w:num>
  <w:num w:numId="6">
    <w:abstractNumId w:val="12"/>
  </w:num>
  <w:num w:numId="7">
    <w:abstractNumId w:val="11"/>
  </w:num>
  <w:num w:numId="8">
    <w:abstractNumId w:val="15"/>
  </w:num>
  <w:num w:numId="9">
    <w:abstractNumId w:val="14"/>
  </w:num>
  <w:num w:numId="10">
    <w:abstractNumId w:val="17"/>
  </w:num>
  <w:num w:numId="11">
    <w:abstractNumId w:val="7"/>
  </w:num>
  <w:num w:numId="12">
    <w:abstractNumId w:val="13"/>
  </w:num>
  <w:num w:numId="13">
    <w:abstractNumId w:val="6"/>
  </w:num>
  <w:num w:numId="14">
    <w:abstractNumId w:val="16"/>
  </w:num>
  <w:num w:numId="15">
    <w:abstractNumId w:val="8"/>
  </w:num>
  <w:num w:numId="16">
    <w:abstractNumId w:val="5"/>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04D1"/>
    <w:rsid w:val="0000132B"/>
    <w:rsid w:val="00001510"/>
    <w:rsid w:val="00001DB6"/>
    <w:rsid w:val="000029F1"/>
    <w:rsid w:val="00004305"/>
    <w:rsid w:val="0000679D"/>
    <w:rsid w:val="00006BB9"/>
    <w:rsid w:val="000106F2"/>
    <w:rsid w:val="00010A09"/>
    <w:rsid w:val="00011162"/>
    <w:rsid w:val="0001448C"/>
    <w:rsid w:val="00015891"/>
    <w:rsid w:val="00015C26"/>
    <w:rsid w:val="00016B28"/>
    <w:rsid w:val="000207B3"/>
    <w:rsid w:val="00022769"/>
    <w:rsid w:val="00023010"/>
    <w:rsid w:val="00023FE1"/>
    <w:rsid w:val="000243C7"/>
    <w:rsid w:val="00025E3F"/>
    <w:rsid w:val="00031157"/>
    <w:rsid w:val="000314C2"/>
    <w:rsid w:val="000329FE"/>
    <w:rsid w:val="000340F5"/>
    <w:rsid w:val="00034D14"/>
    <w:rsid w:val="00037CAA"/>
    <w:rsid w:val="000414AA"/>
    <w:rsid w:val="00042683"/>
    <w:rsid w:val="00042F2C"/>
    <w:rsid w:val="00043D35"/>
    <w:rsid w:val="0004496C"/>
    <w:rsid w:val="000454E6"/>
    <w:rsid w:val="0004641B"/>
    <w:rsid w:val="000464DE"/>
    <w:rsid w:val="0004656C"/>
    <w:rsid w:val="00046CDF"/>
    <w:rsid w:val="0005135A"/>
    <w:rsid w:val="00051E55"/>
    <w:rsid w:val="00052937"/>
    <w:rsid w:val="00054563"/>
    <w:rsid w:val="000548B2"/>
    <w:rsid w:val="000552D9"/>
    <w:rsid w:val="00055387"/>
    <w:rsid w:val="00055DCA"/>
    <w:rsid w:val="00056798"/>
    <w:rsid w:val="00057D90"/>
    <w:rsid w:val="00062125"/>
    <w:rsid w:val="000622AA"/>
    <w:rsid w:val="000627E8"/>
    <w:rsid w:val="00062F7B"/>
    <w:rsid w:val="00066258"/>
    <w:rsid w:val="00067237"/>
    <w:rsid w:val="00067644"/>
    <w:rsid w:val="00071A3B"/>
    <w:rsid w:val="0007280F"/>
    <w:rsid w:val="00072EF3"/>
    <w:rsid w:val="00073871"/>
    <w:rsid w:val="00074E4A"/>
    <w:rsid w:val="00081DE5"/>
    <w:rsid w:val="00081F4D"/>
    <w:rsid w:val="0008241A"/>
    <w:rsid w:val="000834C6"/>
    <w:rsid w:val="0008480C"/>
    <w:rsid w:val="000848E0"/>
    <w:rsid w:val="00084E22"/>
    <w:rsid w:val="00087EA6"/>
    <w:rsid w:val="00090038"/>
    <w:rsid w:val="00090B21"/>
    <w:rsid w:val="00090CBB"/>
    <w:rsid w:val="000926FC"/>
    <w:rsid w:val="00092CFB"/>
    <w:rsid w:val="000933DE"/>
    <w:rsid w:val="00093B5E"/>
    <w:rsid w:val="00093BC9"/>
    <w:rsid w:val="00093CA8"/>
    <w:rsid w:val="00094EE5"/>
    <w:rsid w:val="000952B7"/>
    <w:rsid w:val="000952BB"/>
    <w:rsid w:val="000A37E9"/>
    <w:rsid w:val="000A3D21"/>
    <w:rsid w:val="000A4146"/>
    <w:rsid w:val="000A4364"/>
    <w:rsid w:val="000A673D"/>
    <w:rsid w:val="000A6B24"/>
    <w:rsid w:val="000A7198"/>
    <w:rsid w:val="000B1DF2"/>
    <w:rsid w:val="000B4DBD"/>
    <w:rsid w:val="000B52C4"/>
    <w:rsid w:val="000B6841"/>
    <w:rsid w:val="000C251D"/>
    <w:rsid w:val="000C2D86"/>
    <w:rsid w:val="000C579A"/>
    <w:rsid w:val="000C77FB"/>
    <w:rsid w:val="000C7A09"/>
    <w:rsid w:val="000D0CDF"/>
    <w:rsid w:val="000D1110"/>
    <w:rsid w:val="000D1C27"/>
    <w:rsid w:val="000D2F62"/>
    <w:rsid w:val="000D6B6C"/>
    <w:rsid w:val="000E1902"/>
    <w:rsid w:val="000E1FDC"/>
    <w:rsid w:val="000E35DE"/>
    <w:rsid w:val="000E3639"/>
    <w:rsid w:val="000E42DF"/>
    <w:rsid w:val="000E442B"/>
    <w:rsid w:val="000E475B"/>
    <w:rsid w:val="000E4E94"/>
    <w:rsid w:val="000E62B4"/>
    <w:rsid w:val="000E6CFC"/>
    <w:rsid w:val="000F0FED"/>
    <w:rsid w:val="000F3DAF"/>
    <w:rsid w:val="000F3E27"/>
    <w:rsid w:val="000F4B31"/>
    <w:rsid w:val="000F6C77"/>
    <w:rsid w:val="000F7F6F"/>
    <w:rsid w:val="00103E1B"/>
    <w:rsid w:val="00104FB4"/>
    <w:rsid w:val="00104FF7"/>
    <w:rsid w:val="00112058"/>
    <w:rsid w:val="0011344B"/>
    <w:rsid w:val="00113D37"/>
    <w:rsid w:val="001141F5"/>
    <w:rsid w:val="001154E1"/>
    <w:rsid w:val="00117A31"/>
    <w:rsid w:val="001213B7"/>
    <w:rsid w:val="00121824"/>
    <w:rsid w:val="00122791"/>
    <w:rsid w:val="00123025"/>
    <w:rsid w:val="001230FD"/>
    <w:rsid w:val="001235C0"/>
    <w:rsid w:val="001237B5"/>
    <w:rsid w:val="0012408F"/>
    <w:rsid w:val="00124273"/>
    <w:rsid w:val="00126436"/>
    <w:rsid w:val="00126F00"/>
    <w:rsid w:val="001273E7"/>
    <w:rsid w:val="00130076"/>
    <w:rsid w:val="0013035E"/>
    <w:rsid w:val="00130559"/>
    <w:rsid w:val="00130C6C"/>
    <w:rsid w:val="00131ABA"/>
    <w:rsid w:val="001321BB"/>
    <w:rsid w:val="0013412F"/>
    <w:rsid w:val="00135402"/>
    <w:rsid w:val="0013558D"/>
    <w:rsid w:val="00136B72"/>
    <w:rsid w:val="00140682"/>
    <w:rsid w:val="00140D91"/>
    <w:rsid w:val="00141957"/>
    <w:rsid w:val="001436DD"/>
    <w:rsid w:val="00144805"/>
    <w:rsid w:val="00144DD6"/>
    <w:rsid w:val="00145868"/>
    <w:rsid w:val="00145FE8"/>
    <w:rsid w:val="0014681A"/>
    <w:rsid w:val="00150A59"/>
    <w:rsid w:val="00152FEE"/>
    <w:rsid w:val="001571F6"/>
    <w:rsid w:val="00160AA2"/>
    <w:rsid w:val="0016305B"/>
    <w:rsid w:val="00163C5C"/>
    <w:rsid w:val="00165AA1"/>
    <w:rsid w:val="00166D52"/>
    <w:rsid w:val="00170775"/>
    <w:rsid w:val="00170A94"/>
    <w:rsid w:val="001744AB"/>
    <w:rsid w:val="001768A5"/>
    <w:rsid w:val="00176E7D"/>
    <w:rsid w:val="00180DE0"/>
    <w:rsid w:val="00182666"/>
    <w:rsid w:val="001829CF"/>
    <w:rsid w:val="00184067"/>
    <w:rsid w:val="00186F94"/>
    <w:rsid w:val="0019060C"/>
    <w:rsid w:val="0019105A"/>
    <w:rsid w:val="001918B1"/>
    <w:rsid w:val="001927CE"/>
    <w:rsid w:val="001929D0"/>
    <w:rsid w:val="00194917"/>
    <w:rsid w:val="00195D1D"/>
    <w:rsid w:val="0019684C"/>
    <w:rsid w:val="00196A59"/>
    <w:rsid w:val="00196E43"/>
    <w:rsid w:val="0019746A"/>
    <w:rsid w:val="001A0F13"/>
    <w:rsid w:val="001A29AC"/>
    <w:rsid w:val="001A5990"/>
    <w:rsid w:val="001B248D"/>
    <w:rsid w:val="001B536C"/>
    <w:rsid w:val="001B539E"/>
    <w:rsid w:val="001B57F0"/>
    <w:rsid w:val="001B6692"/>
    <w:rsid w:val="001B6F7A"/>
    <w:rsid w:val="001B7602"/>
    <w:rsid w:val="001B7C13"/>
    <w:rsid w:val="001C23CE"/>
    <w:rsid w:val="001C39AC"/>
    <w:rsid w:val="001C43E5"/>
    <w:rsid w:val="001C64B7"/>
    <w:rsid w:val="001C7A71"/>
    <w:rsid w:val="001C7EF7"/>
    <w:rsid w:val="001D0874"/>
    <w:rsid w:val="001D09AC"/>
    <w:rsid w:val="001D1836"/>
    <w:rsid w:val="001D1C8E"/>
    <w:rsid w:val="001D20A4"/>
    <w:rsid w:val="001D2A80"/>
    <w:rsid w:val="001D2B11"/>
    <w:rsid w:val="001D4447"/>
    <w:rsid w:val="001D4613"/>
    <w:rsid w:val="001D524A"/>
    <w:rsid w:val="001D5456"/>
    <w:rsid w:val="001E1E22"/>
    <w:rsid w:val="001E2882"/>
    <w:rsid w:val="001E28AB"/>
    <w:rsid w:val="001E31B9"/>
    <w:rsid w:val="001E3F83"/>
    <w:rsid w:val="001F0CA3"/>
    <w:rsid w:val="001F34FA"/>
    <w:rsid w:val="001F40C2"/>
    <w:rsid w:val="001F4308"/>
    <w:rsid w:val="001F5063"/>
    <w:rsid w:val="001F533D"/>
    <w:rsid w:val="001F7415"/>
    <w:rsid w:val="001F7A4F"/>
    <w:rsid w:val="001F7A5A"/>
    <w:rsid w:val="00200619"/>
    <w:rsid w:val="002013B8"/>
    <w:rsid w:val="002015A7"/>
    <w:rsid w:val="00202CEF"/>
    <w:rsid w:val="0020453A"/>
    <w:rsid w:val="002054E4"/>
    <w:rsid w:val="00210906"/>
    <w:rsid w:val="0021157C"/>
    <w:rsid w:val="002161B9"/>
    <w:rsid w:val="002173BF"/>
    <w:rsid w:val="002173D2"/>
    <w:rsid w:val="00217A94"/>
    <w:rsid w:val="0022093E"/>
    <w:rsid w:val="00223758"/>
    <w:rsid w:val="002241E0"/>
    <w:rsid w:val="0022533D"/>
    <w:rsid w:val="00231A80"/>
    <w:rsid w:val="00231E24"/>
    <w:rsid w:val="002321D1"/>
    <w:rsid w:val="0023458B"/>
    <w:rsid w:val="00237E4E"/>
    <w:rsid w:val="00240EFE"/>
    <w:rsid w:val="00241299"/>
    <w:rsid w:val="00241472"/>
    <w:rsid w:val="002414F7"/>
    <w:rsid w:val="00242AC1"/>
    <w:rsid w:val="00243985"/>
    <w:rsid w:val="00244B59"/>
    <w:rsid w:val="002460B1"/>
    <w:rsid w:val="002463E0"/>
    <w:rsid w:val="0024666D"/>
    <w:rsid w:val="00246EE2"/>
    <w:rsid w:val="002475A3"/>
    <w:rsid w:val="002477A0"/>
    <w:rsid w:val="00250B2C"/>
    <w:rsid w:val="0025203C"/>
    <w:rsid w:val="0025287E"/>
    <w:rsid w:val="00252A24"/>
    <w:rsid w:val="002535D3"/>
    <w:rsid w:val="00255210"/>
    <w:rsid w:val="00255863"/>
    <w:rsid w:val="002573FA"/>
    <w:rsid w:val="002608C8"/>
    <w:rsid w:val="002647F4"/>
    <w:rsid w:val="00264E87"/>
    <w:rsid w:val="00265103"/>
    <w:rsid w:val="002669C9"/>
    <w:rsid w:val="0027041C"/>
    <w:rsid w:val="0027130C"/>
    <w:rsid w:val="00273267"/>
    <w:rsid w:val="00275616"/>
    <w:rsid w:val="00276F11"/>
    <w:rsid w:val="00280725"/>
    <w:rsid w:val="00280B6B"/>
    <w:rsid w:val="00280C33"/>
    <w:rsid w:val="00280CE5"/>
    <w:rsid w:val="002812D6"/>
    <w:rsid w:val="0028142B"/>
    <w:rsid w:val="002823B8"/>
    <w:rsid w:val="0028330E"/>
    <w:rsid w:val="00283FBE"/>
    <w:rsid w:val="00284A1C"/>
    <w:rsid w:val="00284F2E"/>
    <w:rsid w:val="002867AD"/>
    <w:rsid w:val="00287459"/>
    <w:rsid w:val="00290BFF"/>
    <w:rsid w:val="00291091"/>
    <w:rsid w:val="00292233"/>
    <w:rsid w:val="002939C8"/>
    <w:rsid w:val="00294038"/>
    <w:rsid w:val="00294447"/>
    <w:rsid w:val="002A170B"/>
    <w:rsid w:val="002A1AEA"/>
    <w:rsid w:val="002A1B0B"/>
    <w:rsid w:val="002A2AFC"/>
    <w:rsid w:val="002A2EFA"/>
    <w:rsid w:val="002A313B"/>
    <w:rsid w:val="002B1F20"/>
    <w:rsid w:val="002B228A"/>
    <w:rsid w:val="002B2866"/>
    <w:rsid w:val="002B2CCF"/>
    <w:rsid w:val="002B2D11"/>
    <w:rsid w:val="002B4C8E"/>
    <w:rsid w:val="002C0543"/>
    <w:rsid w:val="002C070A"/>
    <w:rsid w:val="002C1211"/>
    <w:rsid w:val="002C2385"/>
    <w:rsid w:val="002C374A"/>
    <w:rsid w:val="002C397F"/>
    <w:rsid w:val="002C54B8"/>
    <w:rsid w:val="002C57C5"/>
    <w:rsid w:val="002C7D24"/>
    <w:rsid w:val="002D0F78"/>
    <w:rsid w:val="002D4E03"/>
    <w:rsid w:val="002D55A8"/>
    <w:rsid w:val="002D59B3"/>
    <w:rsid w:val="002D66D5"/>
    <w:rsid w:val="002D7DB9"/>
    <w:rsid w:val="002E091F"/>
    <w:rsid w:val="002E1109"/>
    <w:rsid w:val="002E31AA"/>
    <w:rsid w:val="002E56B1"/>
    <w:rsid w:val="002F03CC"/>
    <w:rsid w:val="002F195E"/>
    <w:rsid w:val="002F30EF"/>
    <w:rsid w:val="002F35AF"/>
    <w:rsid w:val="002F3660"/>
    <w:rsid w:val="002F3AC5"/>
    <w:rsid w:val="002F421B"/>
    <w:rsid w:val="002F462B"/>
    <w:rsid w:val="002F53BC"/>
    <w:rsid w:val="002F6EA2"/>
    <w:rsid w:val="00301A9D"/>
    <w:rsid w:val="003025B9"/>
    <w:rsid w:val="00303238"/>
    <w:rsid w:val="00304370"/>
    <w:rsid w:val="00304796"/>
    <w:rsid w:val="00304C58"/>
    <w:rsid w:val="0030573D"/>
    <w:rsid w:val="00305C17"/>
    <w:rsid w:val="003073E9"/>
    <w:rsid w:val="003109FA"/>
    <w:rsid w:val="00311074"/>
    <w:rsid w:val="0031395C"/>
    <w:rsid w:val="00314483"/>
    <w:rsid w:val="00314BFE"/>
    <w:rsid w:val="00314C3B"/>
    <w:rsid w:val="00316BB4"/>
    <w:rsid w:val="00320674"/>
    <w:rsid w:val="0032123D"/>
    <w:rsid w:val="00322456"/>
    <w:rsid w:val="00323062"/>
    <w:rsid w:val="00323F89"/>
    <w:rsid w:val="003241E0"/>
    <w:rsid w:val="003250FF"/>
    <w:rsid w:val="00325CD4"/>
    <w:rsid w:val="00326949"/>
    <w:rsid w:val="003270A5"/>
    <w:rsid w:val="00327B1C"/>
    <w:rsid w:val="00327E28"/>
    <w:rsid w:val="0033107F"/>
    <w:rsid w:val="00331777"/>
    <w:rsid w:val="00331D6C"/>
    <w:rsid w:val="0033447A"/>
    <w:rsid w:val="00335A63"/>
    <w:rsid w:val="00340F92"/>
    <w:rsid w:val="003420EA"/>
    <w:rsid w:val="00342A22"/>
    <w:rsid w:val="00344D5C"/>
    <w:rsid w:val="00344E08"/>
    <w:rsid w:val="00346CE9"/>
    <w:rsid w:val="00351453"/>
    <w:rsid w:val="0035180E"/>
    <w:rsid w:val="00352588"/>
    <w:rsid w:val="0035289D"/>
    <w:rsid w:val="003534CE"/>
    <w:rsid w:val="00353ABA"/>
    <w:rsid w:val="003543F8"/>
    <w:rsid w:val="0035532A"/>
    <w:rsid w:val="003570AE"/>
    <w:rsid w:val="0035716B"/>
    <w:rsid w:val="003605C6"/>
    <w:rsid w:val="00361430"/>
    <w:rsid w:val="00362C5E"/>
    <w:rsid w:val="00364A23"/>
    <w:rsid w:val="00365B04"/>
    <w:rsid w:val="0036643B"/>
    <w:rsid w:val="003671DF"/>
    <w:rsid w:val="003676E7"/>
    <w:rsid w:val="00370832"/>
    <w:rsid w:val="00370CF2"/>
    <w:rsid w:val="00374CB8"/>
    <w:rsid w:val="0037603F"/>
    <w:rsid w:val="0037761A"/>
    <w:rsid w:val="00377A31"/>
    <w:rsid w:val="003802A5"/>
    <w:rsid w:val="00380BB1"/>
    <w:rsid w:val="00382F88"/>
    <w:rsid w:val="00384893"/>
    <w:rsid w:val="003855A5"/>
    <w:rsid w:val="00385BD6"/>
    <w:rsid w:val="00386B55"/>
    <w:rsid w:val="003905B4"/>
    <w:rsid w:val="0039263C"/>
    <w:rsid w:val="00393870"/>
    <w:rsid w:val="00394CB5"/>
    <w:rsid w:val="00395164"/>
    <w:rsid w:val="00395554"/>
    <w:rsid w:val="00395819"/>
    <w:rsid w:val="003967E7"/>
    <w:rsid w:val="00397B94"/>
    <w:rsid w:val="00397D88"/>
    <w:rsid w:val="003A07E0"/>
    <w:rsid w:val="003A0AE7"/>
    <w:rsid w:val="003A26D5"/>
    <w:rsid w:val="003A2968"/>
    <w:rsid w:val="003A2A83"/>
    <w:rsid w:val="003A3B69"/>
    <w:rsid w:val="003A3E97"/>
    <w:rsid w:val="003A55F3"/>
    <w:rsid w:val="003A69FA"/>
    <w:rsid w:val="003A7718"/>
    <w:rsid w:val="003B0DFE"/>
    <w:rsid w:val="003B1958"/>
    <w:rsid w:val="003B2555"/>
    <w:rsid w:val="003B31FE"/>
    <w:rsid w:val="003B4464"/>
    <w:rsid w:val="003B49B6"/>
    <w:rsid w:val="003B5273"/>
    <w:rsid w:val="003B5C64"/>
    <w:rsid w:val="003C04DB"/>
    <w:rsid w:val="003C0621"/>
    <w:rsid w:val="003C0ADB"/>
    <w:rsid w:val="003C168F"/>
    <w:rsid w:val="003C2995"/>
    <w:rsid w:val="003C32D8"/>
    <w:rsid w:val="003C437E"/>
    <w:rsid w:val="003C59BC"/>
    <w:rsid w:val="003C5E58"/>
    <w:rsid w:val="003D3321"/>
    <w:rsid w:val="003D34DE"/>
    <w:rsid w:val="003D5F2E"/>
    <w:rsid w:val="003D6CE1"/>
    <w:rsid w:val="003D72FF"/>
    <w:rsid w:val="003D79AA"/>
    <w:rsid w:val="003E16A5"/>
    <w:rsid w:val="003E4600"/>
    <w:rsid w:val="003E4B23"/>
    <w:rsid w:val="003F07BB"/>
    <w:rsid w:val="003F1AD4"/>
    <w:rsid w:val="003F2510"/>
    <w:rsid w:val="003F270B"/>
    <w:rsid w:val="003F4D4B"/>
    <w:rsid w:val="003F5377"/>
    <w:rsid w:val="003F6292"/>
    <w:rsid w:val="00401DB5"/>
    <w:rsid w:val="00401DC4"/>
    <w:rsid w:val="0040304E"/>
    <w:rsid w:val="00403496"/>
    <w:rsid w:val="00403A5E"/>
    <w:rsid w:val="00405C76"/>
    <w:rsid w:val="00406D6D"/>
    <w:rsid w:val="004104D2"/>
    <w:rsid w:val="00411956"/>
    <w:rsid w:val="00413374"/>
    <w:rsid w:val="00413975"/>
    <w:rsid w:val="00414EF8"/>
    <w:rsid w:val="00415CD4"/>
    <w:rsid w:val="00417904"/>
    <w:rsid w:val="00421A3F"/>
    <w:rsid w:val="004232C0"/>
    <w:rsid w:val="00423626"/>
    <w:rsid w:val="004256AE"/>
    <w:rsid w:val="004260B0"/>
    <w:rsid w:val="00426587"/>
    <w:rsid w:val="00426B86"/>
    <w:rsid w:val="004277B1"/>
    <w:rsid w:val="004277FD"/>
    <w:rsid w:val="00431EE7"/>
    <w:rsid w:val="004340AB"/>
    <w:rsid w:val="004361BC"/>
    <w:rsid w:val="00437AB0"/>
    <w:rsid w:val="00440E51"/>
    <w:rsid w:val="004410B5"/>
    <w:rsid w:val="0044181A"/>
    <w:rsid w:val="004423F3"/>
    <w:rsid w:val="0044261A"/>
    <w:rsid w:val="00442D7D"/>
    <w:rsid w:val="004437EB"/>
    <w:rsid w:val="00443DFB"/>
    <w:rsid w:val="00446343"/>
    <w:rsid w:val="004577C6"/>
    <w:rsid w:val="00457915"/>
    <w:rsid w:val="0046059B"/>
    <w:rsid w:val="00461BDC"/>
    <w:rsid w:val="0046228F"/>
    <w:rsid w:val="004629E2"/>
    <w:rsid w:val="00463484"/>
    <w:rsid w:val="004641CC"/>
    <w:rsid w:val="00464B73"/>
    <w:rsid w:val="00465765"/>
    <w:rsid w:val="00465766"/>
    <w:rsid w:val="0046612F"/>
    <w:rsid w:val="00466FF7"/>
    <w:rsid w:val="00467432"/>
    <w:rsid w:val="0046774B"/>
    <w:rsid w:val="004705DE"/>
    <w:rsid w:val="004707A8"/>
    <w:rsid w:val="0047316B"/>
    <w:rsid w:val="004736CF"/>
    <w:rsid w:val="0047531E"/>
    <w:rsid w:val="00475F5E"/>
    <w:rsid w:val="004805BC"/>
    <w:rsid w:val="00482F77"/>
    <w:rsid w:val="00484690"/>
    <w:rsid w:val="00484FB9"/>
    <w:rsid w:val="00486C49"/>
    <w:rsid w:val="00493C26"/>
    <w:rsid w:val="00494BC8"/>
    <w:rsid w:val="004956E1"/>
    <w:rsid w:val="0049726D"/>
    <w:rsid w:val="00497FBE"/>
    <w:rsid w:val="004A0117"/>
    <w:rsid w:val="004A2CE9"/>
    <w:rsid w:val="004A435A"/>
    <w:rsid w:val="004A50F5"/>
    <w:rsid w:val="004B004A"/>
    <w:rsid w:val="004B18EC"/>
    <w:rsid w:val="004B293E"/>
    <w:rsid w:val="004B3514"/>
    <w:rsid w:val="004B3875"/>
    <w:rsid w:val="004B3CB0"/>
    <w:rsid w:val="004B3ED5"/>
    <w:rsid w:val="004B6168"/>
    <w:rsid w:val="004B66BA"/>
    <w:rsid w:val="004C1D41"/>
    <w:rsid w:val="004C24FF"/>
    <w:rsid w:val="004C579A"/>
    <w:rsid w:val="004C606D"/>
    <w:rsid w:val="004C6505"/>
    <w:rsid w:val="004D0F9B"/>
    <w:rsid w:val="004D1CCD"/>
    <w:rsid w:val="004D2DCA"/>
    <w:rsid w:val="004D3628"/>
    <w:rsid w:val="004D3681"/>
    <w:rsid w:val="004D4C07"/>
    <w:rsid w:val="004D513A"/>
    <w:rsid w:val="004D51D1"/>
    <w:rsid w:val="004D61DE"/>
    <w:rsid w:val="004D64F8"/>
    <w:rsid w:val="004D7244"/>
    <w:rsid w:val="004D7785"/>
    <w:rsid w:val="004D79CD"/>
    <w:rsid w:val="004E414F"/>
    <w:rsid w:val="004E663B"/>
    <w:rsid w:val="004F098E"/>
    <w:rsid w:val="004F0F3A"/>
    <w:rsid w:val="004F14DC"/>
    <w:rsid w:val="004F21CE"/>
    <w:rsid w:val="004F3B50"/>
    <w:rsid w:val="004F4E2F"/>
    <w:rsid w:val="004F56A8"/>
    <w:rsid w:val="004F7D02"/>
    <w:rsid w:val="005007C7"/>
    <w:rsid w:val="005023FD"/>
    <w:rsid w:val="005025F1"/>
    <w:rsid w:val="00502F00"/>
    <w:rsid w:val="00512155"/>
    <w:rsid w:val="005125E3"/>
    <w:rsid w:val="00513B97"/>
    <w:rsid w:val="00515337"/>
    <w:rsid w:val="00516080"/>
    <w:rsid w:val="005162F5"/>
    <w:rsid w:val="0051664D"/>
    <w:rsid w:val="0052014C"/>
    <w:rsid w:val="005201AE"/>
    <w:rsid w:val="00523285"/>
    <w:rsid w:val="00523B0B"/>
    <w:rsid w:val="00525224"/>
    <w:rsid w:val="0052555F"/>
    <w:rsid w:val="00525681"/>
    <w:rsid w:val="00525A1A"/>
    <w:rsid w:val="0052763A"/>
    <w:rsid w:val="00530132"/>
    <w:rsid w:val="00530452"/>
    <w:rsid w:val="00530981"/>
    <w:rsid w:val="00531357"/>
    <w:rsid w:val="0053234C"/>
    <w:rsid w:val="00534838"/>
    <w:rsid w:val="00534ED6"/>
    <w:rsid w:val="00535F80"/>
    <w:rsid w:val="00536C11"/>
    <w:rsid w:val="005375FD"/>
    <w:rsid w:val="00537F69"/>
    <w:rsid w:val="00540685"/>
    <w:rsid w:val="0054111B"/>
    <w:rsid w:val="00544477"/>
    <w:rsid w:val="00550E8A"/>
    <w:rsid w:val="00551199"/>
    <w:rsid w:val="0055160A"/>
    <w:rsid w:val="005521BA"/>
    <w:rsid w:val="005526F9"/>
    <w:rsid w:val="00552AD8"/>
    <w:rsid w:val="00552F87"/>
    <w:rsid w:val="005530FA"/>
    <w:rsid w:val="00553614"/>
    <w:rsid w:val="00557AE4"/>
    <w:rsid w:val="00557BB4"/>
    <w:rsid w:val="005606DE"/>
    <w:rsid w:val="005612D1"/>
    <w:rsid w:val="00561514"/>
    <w:rsid w:val="00564187"/>
    <w:rsid w:val="0056469F"/>
    <w:rsid w:val="0056481D"/>
    <w:rsid w:val="00564982"/>
    <w:rsid w:val="00565F6C"/>
    <w:rsid w:val="005666EC"/>
    <w:rsid w:val="00566EEB"/>
    <w:rsid w:val="00567194"/>
    <w:rsid w:val="005719C0"/>
    <w:rsid w:val="00573F37"/>
    <w:rsid w:val="00573FA6"/>
    <w:rsid w:val="005741AF"/>
    <w:rsid w:val="00574A29"/>
    <w:rsid w:val="00577199"/>
    <w:rsid w:val="0057728B"/>
    <w:rsid w:val="00577488"/>
    <w:rsid w:val="00581100"/>
    <w:rsid w:val="00584960"/>
    <w:rsid w:val="00586061"/>
    <w:rsid w:val="00592116"/>
    <w:rsid w:val="00592C81"/>
    <w:rsid w:val="00594192"/>
    <w:rsid w:val="00594743"/>
    <w:rsid w:val="005957A8"/>
    <w:rsid w:val="00595FDE"/>
    <w:rsid w:val="005A01E6"/>
    <w:rsid w:val="005A0200"/>
    <w:rsid w:val="005A0E1C"/>
    <w:rsid w:val="005A1ABA"/>
    <w:rsid w:val="005A2B15"/>
    <w:rsid w:val="005A2F71"/>
    <w:rsid w:val="005A2F89"/>
    <w:rsid w:val="005A4092"/>
    <w:rsid w:val="005A522B"/>
    <w:rsid w:val="005A56C5"/>
    <w:rsid w:val="005A62B8"/>
    <w:rsid w:val="005A687E"/>
    <w:rsid w:val="005A6EE6"/>
    <w:rsid w:val="005B0077"/>
    <w:rsid w:val="005B0B86"/>
    <w:rsid w:val="005B1153"/>
    <w:rsid w:val="005B1650"/>
    <w:rsid w:val="005B23E6"/>
    <w:rsid w:val="005B2E3F"/>
    <w:rsid w:val="005B3439"/>
    <w:rsid w:val="005B38F6"/>
    <w:rsid w:val="005B3FEB"/>
    <w:rsid w:val="005B4060"/>
    <w:rsid w:val="005B49D4"/>
    <w:rsid w:val="005B54BA"/>
    <w:rsid w:val="005B6C10"/>
    <w:rsid w:val="005B76D8"/>
    <w:rsid w:val="005C11CF"/>
    <w:rsid w:val="005C2500"/>
    <w:rsid w:val="005C2F84"/>
    <w:rsid w:val="005C3D0C"/>
    <w:rsid w:val="005C4035"/>
    <w:rsid w:val="005C5256"/>
    <w:rsid w:val="005C619E"/>
    <w:rsid w:val="005C68B4"/>
    <w:rsid w:val="005C7371"/>
    <w:rsid w:val="005C740B"/>
    <w:rsid w:val="005C7A74"/>
    <w:rsid w:val="005D0826"/>
    <w:rsid w:val="005D2640"/>
    <w:rsid w:val="005D2678"/>
    <w:rsid w:val="005D4118"/>
    <w:rsid w:val="005D453C"/>
    <w:rsid w:val="005D4F91"/>
    <w:rsid w:val="005D5BC7"/>
    <w:rsid w:val="005E13C1"/>
    <w:rsid w:val="005E49E0"/>
    <w:rsid w:val="005E538D"/>
    <w:rsid w:val="005E62C2"/>
    <w:rsid w:val="005E724D"/>
    <w:rsid w:val="005E74C6"/>
    <w:rsid w:val="005E7CBB"/>
    <w:rsid w:val="005F19DE"/>
    <w:rsid w:val="005F384D"/>
    <w:rsid w:val="005F67E7"/>
    <w:rsid w:val="006005DA"/>
    <w:rsid w:val="00600698"/>
    <w:rsid w:val="00601770"/>
    <w:rsid w:val="00601D42"/>
    <w:rsid w:val="00604291"/>
    <w:rsid w:val="006047A6"/>
    <w:rsid w:val="006057E2"/>
    <w:rsid w:val="006059BE"/>
    <w:rsid w:val="00605DB3"/>
    <w:rsid w:val="00610C0D"/>
    <w:rsid w:val="006114DD"/>
    <w:rsid w:val="00611735"/>
    <w:rsid w:val="00611B07"/>
    <w:rsid w:val="00612B78"/>
    <w:rsid w:val="00615A5D"/>
    <w:rsid w:val="0061651A"/>
    <w:rsid w:val="00622C17"/>
    <w:rsid w:val="0062439B"/>
    <w:rsid w:val="00625991"/>
    <w:rsid w:val="00625B5A"/>
    <w:rsid w:val="006265E0"/>
    <w:rsid w:val="00626822"/>
    <w:rsid w:val="00627F7C"/>
    <w:rsid w:val="00632ECB"/>
    <w:rsid w:val="00634EBE"/>
    <w:rsid w:val="006354C7"/>
    <w:rsid w:val="00635913"/>
    <w:rsid w:val="00635E85"/>
    <w:rsid w:val="00636809"/>
    <w:rsid w:val="00636C30"/>
    <w:rsid w:val="00636DB9"/>
    <w:rsid w:val="006378AD"/>
    <w:rsid w:val="0064042D"/>
    <w:rsid w:val="00640C19"/>
    <w:rsid w:val="0064160D"/>
    <w:rsid w:val="00641B55"/>
    <w:rsid w:val="0064338A"/>
    <w:rsid w:val="006455F5"/>
    <w:rsid w:val="00646183"/>
    <w:rsid w:val="00646A7E"/>
    <w:rsid w:val="006473AF"/>
    <w:rsid w:val="00647B8C"/>
    <w:rsid w:val="00650B7F"/>
    <w:rsid w:val="006525B7"/>
    <w:rsid w:val="00654072"/>
    <w:rsid w:val="0065467B"/>
    <w:rsid w:val="00655594"/>
    <w:rsid w:val="00655DFA"/>
    <w:rsid w:val="00657584"/>
    <w:rsid w:val="00662A21"/>
    <w:rsid w:val="00662B2D"/>
    <w:rsid w:val="00662F73"/>
    <w:rsid w:val="006631CB"/>
    <w:rsid w:val="006632E3"/>
    <w:rsid w:val="00663A17"/>
    <w:rsid w:val="006656CF"/>
    <w:rsid w:val="00667292"/>
    <w:rsid w:val="00670027"/>
    <w:rsid w:val="0067165A"/>
    <w:rsid w:val="00674ECC"/>
    <w:rsid w:val="00676B70"/>
    <w:rsid w:val="00677911"/>
    <w:rsid w:val="00680A4B"/>
    <w:rsid w:val="00680FBC"/>
    <w:rsid w:val="00681EF0"/>
    <w:rsid w:val="00682018"/>
    <w:rsid w:val="006823DD"/>
    <w:rsid w:val="00683E36"/>
    <w:rsid w:val="00684A93"/>
    <w:rsid w:val="00686C5D"/>
    <w:rsid w:val="00686C89"/>
    <w:rsid w:val="0069048B"/>
    <w:rsid w:val="00690FE0"/>
    <w:rsid w:val="006914DF"/>
    <w:rsid w:val="00692105"/>
    <w:rsid w:val="0069441C"/>
    <w:rsid w:val="0069635C"/>
    <w:rsid w:val="00696AB8"/>
    <w:rsid w:val="006A0B9D"/>
    <w:rsid w:val="006A15D0"/>
    <w:rsid w:val="006A1CE8"/>
    <w:rsid w:val="006A1EAC"/>
    <w:rsid w:val="006A3007"/>
    <w:rsid w:val="006A3441"/>
    <w:rsid w:val="006A3E09"/>
    <w:rsid w:val="006A426F"/>
    <w:rsid w:val="006A46BD"/>
    <w:rsid w:val="006A66AC"/>
    <w:rsid w:val="006A6CE6"/>
    <w:rsid w:val="006B049A"/>
    <w:rsid w:val="006B09A6"/>
    <w:rsid w:val="006B0B64"/>
    <w:rsid w:val="006B1DF8"/>
    <w:rsid w:val="006B1FFB"/>
    <w:rsid w:val="006B2292"/>
    <w:rsid w:val="006B2573"/>
    <w:rsid w:val="006B37B6"/>
    <w:rsid w:val="006B51CE"/>
    <w:rsid w:val="006B5869"/>
    <w:rsid w:val="006C034A"/>
    <w:rsid w:val="006C0818"/>
    <w:rsid w:val="006C099C"/>
    <w:rsid w:val="006C0AA1"/>
    <w:rsid w:val="006C148C"/>
    <w:rsid w:val="006C1C92"/>
    <w:rsid w:val="006C21A1"/>
    <w:rsid w:val="006C370C"/>
    <w:rsid w:val="006C3FC8"/>
    <w:rsid w:val="006C5A3A"/>
    <w:rsid w:val="006D06EC"/>
    <w:rsid w:val="006D23FE"/>
    <w:rsid w:val="006D35FE"/>
    <w:rsid w:val="006D6300"/>
    <w:rsid w:val="006D65AD"/>
    <w:rsid w:val="006D7458"/>
    <w:rsid w:val="006E10B6"/>
    <w:rsid w:val="006E1347"/>
    <w:rsid w:val="006E16D5"/>
    <w:rsid w:val="006E26D4"/>
    <w:rsid w:val="006E28AE"/>
    <w:rsid w:val="006E3813"/>
    <w:rsid w:val="006E46E7"/>
    <w:rsid w:val="006E5ED8"/>
    <w:rsid w:val="006E6871"/>
    <w:rsid w:val="006F03D9"/>
    <w:rsid w:val="006F0C78"/>
    <w:rsid w:val="006F0D3A"/>
    <w:rsid w:val="006F1163"/>
    <w:rsid w:val="006F2C79"/>
    <w:rsid w:val="006F639C"/>
    <w:rsid w:val="006F772A"/>
    <w:rsid w:val="007023E6"/>
    <w:rsid w:val="0070283A"/>
    <w:rsid w:val="007029E6"/>
    <w:rsid w:val="00703817"/>
    <w:rsid w:val="00703F7B"/>
    <w:rsid w:val="00705B24"/>
    <w:rsid w:val="00705EB1"/>
    <w:rsid w:val="00706540"/>
    <w:rsid w:val="00711290"/>
    <w:rsid w:val="00713636"/>
    <w:rsid w:val="00713946"/>
    <w:rsid w:val="0071454A"/>
    <w:rsid w:val="00715C26"/>
    <w:rsid w:val="00717A34"/>
    <w:rsid w:val="0072354B"/>
    <w:rsid w:val="007249A6"/>
    <w:rsid w:val="00726742"/>
    <w:rsid w:val="00730955"/>
    <w:rsid w:val="00731304"/>
    <w:rsid w:val="0073228A"/>
    <w:rsid w:val="0073276E"/>
    <w:rsid w:val="00732D12"/>
    <w:rsid w:val="007353BA"/>
    <w:rsid w:val="007360A7"/>
    <w:rsid w:val="00736C0F"/>
    <w:rsid w:val="0074011B"/>
    <w:rsid w:val="00742D2A"/>
    <w:rsid w:val="00742E5D"/>
    <w:rsid w:val="007460BA"/>
    <w:rsid w:val="007469D2"/>
    <w:rsid w:val="00746D0A"/>
    <w:rsid w:val="007509ED"/>
    <w:rsid w:val="007530E3"/>
    <w:rsid w:val="00753A75"/>
    <w:rsid w:val="00753AA8"/>
    <w:rsid w:val="007543A6"/>
    <w:rsid w:val="00756829"/>
    <w:rsid w:val="0076156B"/>
    <w:rsid w:val="007615EC"/>
    <w:rsid w:val="00762FB5"/>
    <w:rsid w:val="007632AB"/>
    <w:rsid w:val="0076340D"/>
    <w:rsid w:val="00764C91"/>
    <w:rsid w:val="00765349"/>
    <w:rsid w:val="00767331"/>
    <w:rsid w:val="00767DFF"/>
    <w:rsid w:val="00770ADB"/>
    <w:rsid w:val="007721FD"/>
    <w:rsid w:val="00773583"/>
    <w:rsid w:val="007739D0"/>
    <w:rsid w:val="00774072"/>
    <w:rsid w:val="00775A04"/>
    <w:rsid w:val="007761A8"/>
    <w:rsid w:val="00777635"/>
    <w:rsid w:val="007811B1"/>
    <w:rsid w:val="0078377E"/>
    <w:rsid w:val="00783E94"/>
    <w:rsid w:val="007857BC"/>
    <w:rsid w:val="0078620E"/>
    <w:rsid w:val="00786336"/>
    <w:rsid w:val="00786590"/>
    <w:rsid w:val="007868A2"/>
    <w:rsid w:val="00787089"/>
    <w:rsid w:val="00787CD4"/>
    <w:rsid w:val="00787EBA"/>
    <w:rsid w:val="0079057F"/>
    <w:rsid w:val="00791373"/>
    <w:rsid w:val="007922EB"/>
    <w:rsid w:val="007925E8"/>
    <w:rsid w:val="007929EF"/>
    <w:rsid w:val="00793B42"/>
    <w:rsid w:val="00795716"/>
    <w:rsid w:val="00796437"/>
    <w:rsid w:val="007971C2"/>
    <w:rsid w:val="0079729F"/>
    <w:rsid w:val="00797307"/>
    <w:rsid w:val="007A00DC"/>
    <w:rsid w:val="007A0286"/>
    <w:rsid w:val="007A2021"/>
    <w:rsid w:val="007A324F"/>
    <w:rsid w:val="007A46E0"/>
    <w:rsid w:val="007A5E32"/>
    <w:rsid w:val="007A67AB"/>
    <w:rsid w:val="007A7241"/>
    <w:rsid w:val="007B084C"/>
    <w:rsid w:val="007B10B7"/>
    <w:rsid w:val="007B1F1B"/>
    <w:rsid w:val="007B484B"/>
    <w:rsid w:val="007B4C8C"/>
    <w:rsid w:val="007B6832"/>
    <w:rsid w:val="007C1503"/>
    <w:rsid w:val="007C15A2"/>
    <w:rsid w:val="007C1DA2"/>
    <w:rsid w:val="007C1F1B"/>
    <w:rsid w:val="007C2E1C"/>
    <w:rsid w:val="007C5405"/>
    <w:rsid w:val="007C7F14"/>
    <w:rsid w:val="007D22FF"/>
    <w:rsid w:val="007D2DE2"/>
    <w:rsid w:val="007D3C68"/>
    <w:rsid w:val="007D5298"/>
    <w:rsid w:val="007D574C"/>
    <w:rsid w:val="007E089E"/>
    <w:rsid w:val="007E1BFF"/>
    <w:rsid w:val="007E1F8B"/>
    <w:rsid w:val="007E2255"/>
    <w:rsid w:val="007E23AE"/>
    <w:rsid w:val="007E36E6"/>
    <w:rsid w:val="007E3918"/>
    <w:rsid w:val="007E481D"/>
    <w:rsid w:val="007E49FF"/>
    <w:rsid w:val="007E55EA"/>
    <w:rsid w:val="007E602A"/>
    <w:rsid w:val="007E62E2"/>
    <w:rsid w:val="007E6AB9"/>
    <w:rsid w:val="007E7473"/>
    <w:rsid w:val="007F0FEC"/>
    <w:rsid w:val="007F1750"/>
    <w:rsid w:val="007F239F"/>
    <w:rsid w:val="007F6652"/>
    <w:rsid w:val="007F790D"/>
    <w:rsid w:val="007F7ADB"/>
    <w:rsid w:val="00800437"/>
    <w:rsid w:val="00801806"/>
    <w:rsid w:val="00803434"/>
    <w:rsid w:val="00806783"/>
    <w:rsid w:val="00806CA7"/>
    <w:rsid w:val="00810555"/>
    <w:rsid w:val="00812057"/>
    <w:rsid w:val="00812F93"/>
    <w:rsid w:val="00812FDE"/>
    <w:rsid w:val="00813949"/>
    <w:rsid w:val="008139AE"/>
    <w:rsid w:val="008144F8"/>
    <w:rsid w:val="008222D1"/>
    <w:rsid w:val="00823D4C"/>
    <w:rsid w:val="008250E7"/>
    <w:rsid w:val="0082529B"/>
    <w:rsid w:val="00825744"/>
    <w:rsid w:val="00825E69"/>
    <w:rsid w:val="008261BB"/>
    <w:rsid w:val="00826A97"/>
    <w:rsid w:val="0082700C"/>
    <w:rsid w:val="00827FFD"/>
    <w:rsid w:val="0083179E"/>
    <w:rsid w:val="0083215D"/>
    <w:rsid w:val="008332FC"/>
    <w:rsid w:val="00833638"/>
    <w:rsid w:val="00833B0A"/>
    <w:rsid w:val="008350DF"/>
    <w:rsid w:val="00837A4D"/>
    <w:rsid w:val="0084256F"/>
    <w:rsid w:val="00842E02"/>
    <w:rsid w:val="00843F41"/>
    <w:rsid w:val="0084436E"/>
    <w:rsid w:val="00845145"/>
    <w:rsid w:val="0084587D"/>
    <w:rsid w:val="00847216"/>
    <w:rsid w:val="00847AA6"/>
    <w:rsid w:val="00850033"/>
    <w:rsid w:val="0085035B"/>
    <w:rsid w:val="00850704"/>
    <w:rsid w:val="008517F0"/>
    <w:rsid w:val="008522A2"/>
    <w:rsid w:val="00852531"/>
    <w:rsid w:val="00853571"/>
    <w:rsid w:val="0085471C"/>
    <w:rsid w:val="0085574C"/>
    <w:rsid w:val="00855FAA"/>
    <w:rsid w:val="0085689E"/>
    <w:rsid w:val="008568D8"/>
    <w:rsid w:val="0085694E"/>
    <w:rsid w:val="00860CE6"/>
    <w:rsid w:val="0086270B"/>
    <w:rsid w:val="00864CB5"/>
    <w:rsid w:val="00865C6F"/>
    <w:rsid w:val="0086621F"/>
    <w:rsid w:val="00866E3B"/>
    <w:rsid w:val="008671C1"/>
    <w:rsid w:val="00871243"/>
    <w:rsid w:val="00872F08"/>
    <w:rsid w:val="008735B0"/>
    <w:rsid w:val="00875225"/>
    <w:rsid w:val="00876C60"/>
    <w:rsid w:val="00877A42"/>
    <w:rsid w:val="00877DDD"/>
    <w:rsid w:val="00880081"/>
    <w:rsid w:val="0088158B"/>
    <w:rsid w:val="008819A5"/>
    <w:rsid w:val="008823F4"/>
    <w:rsid w:val="00883636"/>
    <w:rsid w:val="00885447"/>
    <w:rsid w:val="008855BD"/>
    <w:rsid w:val="00887177"/>
    <w:rsid w:val="00895BEA"/>
    <w:rsid w:val="0089716D"/>
    <w:rsid w:val="00897964"/>
    <w:rsid w:val="008A05EB"/>
    <w:rsid w:val="008A1730"/>
    <w:rsid w:val="008A2219"/>
    <w:rsid w:val="008A4FFC"/>
    <w:rsid w:val="008A5954"/>
    <w:rsid w:val="008A7120"/>
    <w:rsid w:val="008A7506"/>
    <w:rsid w:val="008A7929"/>
    <w:rsid w:val="008B169A"/>
    <w:rsid w:val="008B1D74"/>
    <w:rsid w:val="008B3FF8"/>
    <w:rsid w:val="008B45ED"/>
    <w:rsid w:val="008B5189"/>
    <w:rsid w:val="008B531F"/>
    <w:rsid w:val="008B57F3"/>
    <w:rsid w:val="008B597E"/>
    <w:rsid w:val="008B5AA0"/>
    <w:rsid w:val="008B6B45"/>
    <w:rsid w:val="008C000A"/>
    <w:rsid w:val="008C02C6"/>
    <w:rsid w:val="008C309D"/>
    <w:rsid w:val="008C32A2"/>
    <w:rsid w:val="008C3318"/>
    <w:rsid w:val="008C351A"/>
    <w:rsid w:val="008C3B5E"/>
    <w:rsid w:val="008C43B4"/>
    <w:rsid w:val="008C4B85"/>
    <w:rsid w:val="008C5B99"/>
    <w:rsid w:val="008C6585"/>
    <w:rsid w:val="008D1AB2"/>
    <w:rsid w:val="008D1DCB"/>
    <w:rsid w:val="008D40FD"/>
    <w:rsid w:val="008D562C"/>
    <w:rsid w:val="008E1195"/>
    <w:rsid w:val="008E1377"/>
    <w:rsid w:val="008E262B"/>
    <w:rsid w:val="008E2794"/>
    <w:rsid w:val="008E46AD"/>
    <w:rsid w:val="008E5017"/>
    <w:rsid w:val="008E55F6"/>
    <w:rsid w:val="008E6B16"/>
    <w:rsid w:val="008E71F6"/>
    <w:rsid w:val="008E7E93"/>
    <w:rsid w:val="008F12A0"/>
    <w:rsid w:val="008F1896"/>
    <w:rsid w:val="008F2902"/>
    <w:rsid w:val="008F391F"/>
    <w:rsid w:val="008F4812"/>
    <w:rsid w:val="008F6E5E"/>
    <w:rsid w:val="008F7D11"/>
    <w:rsid w:val="009007DC"/>
    <w:rsid w:val="009029FB"/>
    <w:rsid w:val="00903C35"/>
    <w:rsid w:val="00904864"/>
    <w:rsid w:val="009051CC"/>
    <w:rsid w:val="00907628"/>
    <w:rsid w:val="00907848"/>
    <w:rsid w:val="00907BFC"/>
    <w:rsid w:val="00910A23"/>
    <w:rsid w:val="009114E2"/>
    <w:rsid w:val="00911738"/>
    <w:rsid w:val="00911CCE"/>
    <w:rsid w:val="00913C6B"/>
    <w:rsid w:val="00914145"/>
    <w:rsid w:val="00914671"/>
    <w:rsid w:val="0091555C"/>
    <w:rsid w:val="0091624E"/>
    <w:rsid w:val="009174EE"/>
    <w:rsid w:val="00917BC1"/>
    <w:rsid w:val="0092353A"/>
    <w:rsid w:val="00924ADD"/>
    <w:rsid w:val="009251CF"/>
    <w:rsid w:val="00925F55"/>
    <w:rsid w:val="00926B8A"/>
    <w:rsid w:val="00926EEE"/>
    <w:rsid w:val="00931906"/>
    <w:rsid w:val="00932AAD"/>
    <w:rsid w:val="00936210"/>
    <w:rsid w:val="00937326"/>
    <w:rsid w:val="00940B33"/>
    <w:rsid w:val="00942F44"/>
    <w:rsid w:val="0094355D"/>
    <w:rsid w:val="00943F67"/>
    <w:rsid w:val="009450D9"/>
    <w:rsid w:val="00952AC4"/>
    <w:rsid w:val="00954432"/>
    <w:rsid w:val="00955F9E"/>
    <w:rsid w:val="00956416"/>
    <w:rsid w:val="00957F3F"/>
    <w:rsid w:val="00960C12"/>
    <w:rsid w:val="00960F31"/>
    <w:rsid w:val="0096328C"/>
    <w:rsid w:val="00965199"/>
    <w:rsid w:val="0096539B"/>
    <w:rsid w:val="009660FC"/>
    <w:rsid w:val="009669DD"/>
    <w:rsid w:val="0096748F"/>
    <w:rsid w:val="00967E48"/>
    <w:rsid w:val="00970B60"/>
    <w:rsid w:val="009722D4"/>
    <w:rsid w:val="00976F88"/>
    <w:rsid w:val="00977088"/>
    <w:rsid w:val="00980659"/>
    <w:rsid w:val="00981AED"/>
    <w:rsid w:val="0098377A"/>
    <w:rsid w:val="009838DE"/>
    <w:rsid w:val="00984B30"/>
    <w:rsid w:val="00984EED"/>
    <w:rsid w:val="00986191"/>
    <w:rsid w:val="0099116B"/>
    <w:rsid w:val="009918C3"/>
    <w:rsid w:val="009924DE"/>
    <w:rsid w:val="0099308E"/>
    <w:rsid w:val="00993352"/>
    <w:rsid w:val="0099396B"/>
    <w:rsid w:val="00993AF9"/>
    <w:rsid w:val="0099473F"/>
    <w:rsid w:val="009A04E2"/>
    <w:rsid w:val="009A1B1F"/>
    <w:rsid w:val="009A2A14"/>
    <w:rsid w:val="009A570F"/>
    <w:rsid w:val="009A640E"/>
    <w:rsid w:val="009B04FD"/>
    <w:rsid w:val="009B0FBE"/>
    <w:rsid w:val="009B18C5"/>
    <w:rsid w:val="009B1C4F"/>
    <w:rsid w:val="009B4C0B"/>
    <w:rsid w:val="009B562D"/>
    <w:rsid w:val="009B67EA"/>
    <w:rsid w:val="009B71E9"/>
    <w:rsid w:val="009B7587"/>
    <w:rsid w:val="009C06ED"/>
    <w:rsid w:val="009C0EF3"/>
    <w:rsid w:val="009C0F72"/>
    <w:rsid w:val="009C2F94"/>
    <w:rsid w:val="009C3040"/>
    <w:rsid w:val="009C430E"/>
    <w:rsid w:val="009C699F"/>
    <w:rsid w:val="009C6C0F"/>
    <w:rsid w:val="009C75F7"/>
    <w:rsid w:val="009C76D3"/>
    <w:rsid w:val="009C7BC8"/>
    <w:rsid w:val="009D199E"/>
    <w:rsid w:val="009D1A1D"/>
    <w:rsid w:val="009D53BD"/>
    <w:rsid w:val="009D7D92"/>
    <w:rsid w:val="009E04BF"/>
    <w:rsid w:val="009E0BFE"/>
    <w:rsid w:val="009E3E13"/>
    <w:rsid w:val="009E4554"/>
    <w:rsid w:val="009E6CE0"/>
    <w:rsid w:val="009E6E1F"/>
    <w:rsid w:val="009E7096"/>
    <w:rsid w:val="009E7796"/>
    <w:rsid w:val="009F0759"/>
    <w:rsid w:val="009F0C18"/>
    <w:rsid w:val="009F0D2C"/>
    <w:rsid w:val="009F1570"/>
    <w:rsid w:val="009F352C"/>
    <w:rsid w:val="009F3685"/>
    <w:rsid w:val="009F44E3"/>
    <w:rsid w:val="009F5BE1"/>
    <w:rsid w:val="009F7332"/>
    <w:rsid w:val="00A036EE"/>
    <w:rsid w:val="00A03B0B"/>
    <w:rsid w:val="00A04421"/>
    <w:rsid w:val="00A04C26"/>
    <w:rsid w:val="00A0520B"/>
    <w:rsid w:val="00A05235"/>
    <w:rsid w:val="00A0662A"/>
    <w:rsid w:val="00A06C29"/>
    <w:rsid w:val="00A06D3E"/>
    <w:rsid w:val="00A10970"/>
    <w:rsid w:val="00A10DD5"/>
    <w:rsid w:val="00A10F54"/>
    <w:rsid w:val="00A11B29"/>
    <w:rsid w:val="00A14141"/>
    <w:rsid w:val="00A148F1"/>
    <w:rsid w:val="00A14C8B"/>
    <w:rsid w:val="00A179EA"/>
    <w:rsid w:val="00A215FA"/>
    <w:rsid w:val="00A21B76"/>
    <w:rsid w:val="00A21D60"/>
    <w:rsid w:val="00A245CB"/>
    <w:rsid w:val="00A24AE4"/>
    <w:rsid w:val="00A254B4"/>
    <w:rsid w:val="00A26785"/>
    <w:rsid w:val="00A26A86"/>
    <w:rsid w:val="00A303B5"/>
    <w:rsid w:val="00A30826"/>
    <w:rsid w:val="00A313A8"/>
    <w:rsid w:val="00A31C9D"/>
    <w:rsid w:val="00A31FF5"/>
    <w:rsid w:val="00A32287"/>
    <w:rsid w:val="00A33B7A"/>
    <w:rsid w:val="00A343D6"/>
    <w:rsid w:val="00A3450A"/>
    <w:rsid w:val="00A35422"/>
    <w:rsid w:val="00A363D2"/>
    <w:rsid w:val="00A36E19"/>
    <w:rsid w:val="00A400BD"/>
    <w:rsid w:val="00A41576"/>
    <w:rsid w:val="00A41F19"/>
    <w:rsid w:val="00A442CF"/>
    <w:rsid w:val="00A44F7D"/>
    <w:rsid w:val="00A4526D"/>
    <w:rsid w:val="00A4709D"/>
    <w:rsid w:val="00A47954"/>
    <w:rsid w:val="00A47A17"/>
    <w:rsid w:val="00A50FCA"/>
    <w:rsid w:val="00A518C8"/>
    <w:rsid w:val="00A53C7E"/>
    <w:rsid w:val="00A53F95"/>
    <w:rsid w:val="00A54213"/>
    <w:rsid w:val="00A54256"/>
    <w:rsid w:val="00A63EAD"/>
    <w:rsid w:val="00A6482D"/>
    <w:rsid w:val="00A65BC2"/>
    <w:rsid w:val="00A679FE"/>
    <w:rsid w:val="00A719B9"/>
    <w:rsid w:val="00A72294"/>
    <w:rsid w:val="00A72D73"/>
    <w:rsid w:val="00A76EC1"/>
    <w:rsid w:val="00A80098"/>
    <w:rsid w:val="00A8095D"/>
    <w:rsid w:val="00A8153F"/>
    <w:rsid w:val="00A826AC"/>
    <w:rsid w:val="00A852EC"/>
    <w:rsid w:val="00A85BF7"/>
    <w:rsid w:val="00A873D9"/>
    <w:rsid w:val="00A90D66"/>
    <w:rsid w:val="00A93F9B"/>
    <w:rsid w:val="00A96074"/>
    <w:rsid w:val="00A979D0"/>
    <w:rsid w:val="00AA0035"/>
    <w:rsid w:val="00AA1AA1"/>
    <w:rsid w:val="00AA2370"/>
    <w:rsid w:val="00AA24F0"/>
    <w:rsid w:val="00AA2841"/>
    <w:rsid w:val="00AA3303"/>
    <w:rsid w:val="00AA585D"/>
    <w:rsid w:val="00AB41F7"/>
    <w:rsid w:val="00AB4856"/>
    <w:rsid w:val="00AB49F2"/>
    <w:rsid w:val="00AB5A4A"/>
    <w:rsid w:val="00AB5B22"/>
    <w:rsid w:val="00AB5CC9"/>
    <w:rsid w:val="00AB74D9"/>
    <w:rsid w:val="00AC1657"/>
    <w:rsid w:val="00AC1D49"/>
    <w:rsid w:val="00AC3C09"/>
    <w:rsid w:val="00AC3ED6"/>
    <w:rsid w:val="00AC3F5B"/>
    <w:rsid w:val="00AC4160"/>
    <w:rsid w:val="00AC54B0"/>
    <w:rsid w:val="00AC56CB"/>
    <w:rsid w:val="00AC65E1"/>
    <w:rsid w:val="00AD088D"/>
    <w:rsid w:val="00AD0E3A"/>
    <w:rsid w:val="00AD1433"/>
    <w:rsid w:val="00AD2EDE"/>
    <w:rsid w:val="00AD35F4"/>
    <w:rsid w:val="00AD7126"/>
    <w:rsid w:val="00AD7820"/>
    <w:rsid w:val="00AE2035"/>
    <w:rsid w:val="00AE366B"/>
    <w:rsid w:val="00AE60C8"/>
    <w:rsid w:val="00AE6438"/>
    <w:rsid w:val="00AE6EFC"/>
    <w:rsid w:val="00AE7125"/>
    <w:rsid w:val="00AE7EF6"/>
    <w:rsid w:val="00AF079B"/>
    <w:rsid w:val="00AF0E5B"/>
    <w:rsid w:val="00AF1569"/>
    <w:rsid w:val="00AF1BFE"/>
    <w:rsid w:val="00AF4B5A"/>
    <w:rsid w:val="00AF4C74"/>
    <w:rsid w:val="00AF562C"/>
    <w:rsid w:val="00AF5CB6"/>
    <w:rsid w:val="00AF6F69"/>
    <w:rsid w:val="00AF746F"/>
    <w:rsid w:val="00AF7F7B"/>
    <w:rsid w:val="00B02759"/>
    <w:rsid w:val="00B02B44"/>
    <w:rsid w:val="00B047B1"/>
    <w:rsid w:val="00B049E2"/>
    <w:rsid w:val="00B05A08"/>
    <w:rsid w:val="00B0618D"/>
    <w:rsid w:val="00B1116E"/>
    <w:rsid w:val="00B12720"/>
    <w:rsid w:val="00B13303"/>
    <w:rsid w:val="00B133AE"/>
    <w:rsid w:val="00B13459"/>
    <w:rsid w:val="00B15D41"/>
    <w:rsid w:val="00B160FD"/>
    <w:rsid w:val="00B16A8B"/>
    <w:rsid w:val="00B17033"/>
    <w:rsid w:val="00B177CE"/>
    <w:rsid w:val="00B27B4C"/>
    <w:rsid w:val="00B27C49"/>
    <w:rsid w:val="00B31C1C"/>
    <w:rsid w:val="00B33A51"/>
    <w:rsid w:val="00B33D3B"/>
    <w:rsid w:val="00B340EA"/>
    <w:rsid w:val="00B35961"/>
    <w:rsid w:val="00B35E6F"/>
    <w:rsid w:val="00B36912"/>
    <w:rsid w:val="00B40C16"/>
    <w:rsid w:val="00B417BB"/>
    <w:rsid w:val="00B41D21"/>
    <w:rsid w:val="00B42562"/>
    <w:rsid w:val="00B42F06"/>
    <w:rsid w:val="00B42FD2"/>
    <w:rsid w:val="00B44710"/>
    <w:rsid w:val="00B45A30"/>
    <w:rsid w:val="00B4660D"/>
    <w:rsid w:val="00B51F4C"/>
    <w:rsid w:val="00B537EE"/>
    <w:rsid w:val="00B538B6"/>
    <w:rsid w:val="00B53907"/>
    <w:rsid w:val="00B561A9"/>
    <w:rsid w:val="00B60000"/>
    <w:rsid w:val="00B602F8"/>
    <w:rsid w:val="00B60DC0"/>
    <w:rsid w:val="00B614E1"/>
    <w:rsid w:val="00B615A0"/>
    <w:rsid w:val="00B62647"/>
    <w:rsid w:val="00B628DE"/>
    <w:rsid w:val="00B63F80"/>
    <w:rsid w:val="00B642E8"/>
    <w:rsid w:val="00B64C65"/>
    <w:rsid w:val="00B659E3"/>
    <w:rsid w:val="00B66B81"/>
    <w:rsid w:val="00B66DDB"/>
    <w:rsid w:val="00B7161C"/>
    <w:rsid w:val="00B71BA8"/>
    <w:rsid w:val="00B724AF"/>
    <w:rsid w:val="00B72CC5"/>
    <w:rsid w:val="00B75414"/>
    <w:rsid w:val="00B7614C"/>
    <w:rsid w:val="00B77412"/>
    <w:rsid w:val="00B806A3"/>
    <w:rsid w:val="00B81519"/>
    <w:rsid w:val="00B81A69"/>
    <w:rsid w:val="00B81ED4"/>
    <w:rsid w:val="00B821CA"/>
    <w:rsid w:val="00B82643"/>
    <w:rsid w:val="00B82859"/>
    <w:rsid w:val="00B82A06"/>
    <w:rsid w:val="00B833C2"/>
    <w:rsid w:val="00B8735B"/>
    <w:rsid w:val="00B87D08"/>
    <w:rsid w:val="00B906A9"/>
    <w:rsid w:val="00B90D6A"/>
    <w:rsid w:val="00B92015"/>
    <w:rsid w:val="00B92235"/>
    <w:rsid w:val="00B922A6"/>
    <w:rsid w:val="00B92F6D"/>
    <w:rsid w:val="00B9422E"/>
    <w:rsid w:val="00B94B1D"/>
    <w:rsid w:val="00B94B46"/>
    <w:rsid w:val="00B94E23"/>
    <w:rsid w:val="00B95DD0"/>
    <w:rsid w:val="00B95DF1"/>
    <w:rsid w:val="00B97289"/>
    <w:rsid w:val="00BA041F"/>
    <w:rsid w:val="00BA14FD"/>
    <w:rsid w:val="00BA2D71"/>
    <w:rsid w:val="00BA2F35"/>
    <w:rsid w:val="00BA49FE"/>
    <w:rsid w:val="00BA5031"/>
    <w:rsid w:val="00BA5055"/>
    <w:rsid w:val="00BA7C4A"/>
    <w:rsid w:val="00BA7D0F"/>
    <w:rsid w:val="00BB0C6E"/>
    <w:rsid w:val="00BB124A"/>
    <w:rsid w:val="00BB1FBF"/>
    <w:rsid w:val="00BB3596"/>
    <w:rsid w:val="00BB52C4"/>
    <w:rsid w:val="00BB5512"/>
    <w:rsid w:val="00BB5526"/>
    <w:rsid w:val="00BB6E44"/>
    <w:rsid w:val="00BB7059"/>
    <w:rsid w:val="00BB7572"/>
    <w:rsid w:val="00BB7825"/>
    <w:rsid w:val="00BC0044"/>
    <w:rsid w:val="00BC09E8"/>
    <w:rsid w:val="00BC172F"/>
    <w:rsid w:val="00BC3167"/>
    <w:rsid w:val="00BC4AFB"/>
    <w:rsid w:val="00BD0D9F"/>
    <w:rsid w:val="00BD1899"/>
    <w:rsid w:val="00BD2649"/>
    <w:rsid w:val="00BD2846"/>
    <w:rsid w:val="00BD3AE7"/>
    <w:rsid w:val="00BD4364"/>
    <w:rsid w:val="00BD59ED"/>
    <w:rsid w:val="00BD5E28"/>
    <w:rsid w:val="00BD5EBA"/>
    <w:rsid w:val="00BD6563"/>
    <w:rsid w:val="00BD7A36"/>
    <w:rsid w:val="00BD7B4A"/>
    <w:rsid w:val="00BE18BD"/>
    <w:rsid w:val="00BE2042"/>
    <w:rsid w:val="00BE233B"/>
    <w:rsid w:val="00BE39CB"/>
    <w:rsid w:val="00BE50D6"/>
    <w:rsid w:val="00BE5EB4"/>
    <w:rsid w:val="00BE692E"/>
    <w:rsid w:val="00BF0418"/>
    <w:rsid w:val="00BF586D"/>
    <w:rsid w:val="00BF6972"/>
    <w:rsid w:val="00BF6B11"/>
    <w:rsid w:val="00BF7885"/>
    <w:rsid w:val="00BF7A1E"/>
    <w:rsid w:val="00C017A4"/>
    <w:rsid w:val="00C0206C"/>
    <w:rsid w:val="00C02B52"/>
    <w:rsid w:val="00C02EDE"/>
    <w:rsid w:val="00C0358C"/>
    <w:rsid w:val="00C04915"/>
    <w:rsid w:val="00C05083"/>
    <w:rsid w:val="00C064B1"/>
    <w:rsid w:val="00C06DEE"/>
    <w:rsid w:val="00C07D48"/>
    <w:rsid w:val="00C1057E"/>
    <w:rsid w:val="00C10D72"/>
    <w:rsid w:val="00C11993"/>
    <w:rsid w:val="00C13861"/>
    <w:rsid w:val="00C13E43"/>
    <w:rsid w:val="00C1446E"/>
    <w:rsid w:val="00C166B5"/>
    <w:rsid w:val="00C20E95"/>
    <w:rsid w:val="00C213F9"/>
    <w:rsid w:val="00C218DE"/>
    <w:rsid w:val="00C23DB9"/>
    <w:rsid w:val="00C2465E"/>
    <w:rsid w:val="00C24B41"/>
    <w:rsid w:val="00C24EDE"/>
    <w:rsid w:val="00C25B57"/>
    <w:rsid w:val="00C25BAE"/>
    <w:rsid w:val="00C306C1"/>
    <w:rsid w:val="00C30B45"/>
    <w:rsid w:val="00C3155F"/>
    <w:rsid w:val="00C33929"/>
    <w:rsid w:val="00C339A4"/>
    <w:rsid w:val="00C33C5C"/>
    <w:rsid w:val="00C3440C"/>
    <w:rsid w:val="00C35676"/>
    <w:rsid w:val="00C36619"/>
    <w:rsid w:val="00C41189"/>
    <w:rsid w:val="00C423E7"/>
    <w:rsid w:val="00C4331E"/>
    <w:rsid w:val="00C44E56"/>
    <w:rsid w:val="00C47AA2"/>
    <w:rsid w:val="00C5025C"/>
    <w:rsid w:val="00C51022"/>
    <w:rsid w:val="00C5269F"/>
    <w:rsid w:val="00C53AC0"/>
    <w:rsid w:val="00C53AFE"/>
    <w:rsid w:val="00C54560"/>
    <w:rsid w:val="00C5473D"/>
    <w:rsid w:val="00C55347"/>
    <w:rsid w:val="00C5672F"/>
    <w:rsid w:val="00C61DB8"/>
    <w:rsid w:val="00C631A8"/>
    <w:rsid w:val="00C63247"/>
    <w:rsid w:val="00C6438E"/>
    <w:rsid w:val="00C65269"/>
    <w:rsid w:val="00C66A57"/>
    <w:rsid w:val="00C6721D"/>
    <w:rsid w:val="00C70CB0"/>
    <w:rsid w:val="00C71D82"/>
    <w:rsid w:val="00C7228D"/>
    <w:rsid w:val="00C7354C"/>
    <w:rsid w:val="00C73E0D"/>
    <w:rsid w:val="00C73FCA"/>
    <w:rsid w:val="00C74CEF"/>
    <w:rsid w:val="00C75C86"/>
    <w:rsid w:val="00C775B7"/>
    <w:rsid w:val="00C77CBD"/>
    <w:rsid w:val="00C81CCF"/>
    <w:rsid w:val="00C82D8E"/>
    <w:rsid w:val="00C83323"/>
    <w:rsid w:val="00C834A6"/>
    <w:rsid w:val="00C836D7"/>
    <w:rsid w:val="00C84234"/>
    <w:rsid w:val="00C84C2C"/>
    <w:rsid w:val="00C85163"/>
    <w:rsid w:val="00C909F2"/>
    <w:rsid w:val="00C9107E"/>
    <w:rsid w:val="00C931EC"/>
    <w:rsid w:val="00C93A5F"/>
    <w:rsid w:val="00C93B71"/>
    <w:rsid w:val="00C93F49"/>
    <w:rsid w:val="00C95C31"/>
    <w:rsid w:val="00CA3D1E"/>
    <w:rsid w:val="00CA44E0"/>
    <w:rsid w:val="00CA4DC0"/>
    <w:rsid w:val="00CB01E1"/>
    <w:rsid w:val="00CB0905"/>
    <w:rsid w:val="00CB0AA9"/>
    <w:rsid w:val="00CB21FF"/>
    <w:rsid w:val="00CB260E"/>
    <w:rsid w:val="00CB2C2A"/>
    <w:rsid w:val="00CB5E77"/>
    <w:rsid w:val="00CB627D"/>
    <w:rsid w:val="00CB6D4E"/>
    <w:rsid w:val="00CB7FB4"/>
    <w:rsid w:val="00CC0741"/>
    <w:rsid w:val="00CC0C41"/>
    <w:rsid w:val="00CC215B"/>
    <w:rsid w:val="00CC3AC3"/>
    <w:rsid w:val="00CC45D4"/>
    <w:rsid w:val="00CC5FD7"/>
    <w:rsid w:val="00CD02D4"/>
    <w:rsid w:val="00CD118E"/>
    <w:rsid w:val="00CD2193"/>
    <w:rsid w:val="00CD41BB"/>
    <w:rsid w:val="00CD4F25"/>
    <w:rsid w:val="00CD6D7B"/>
    <w:rsid w:val="00CD700E"/>
    <w:rsid w:val="00CE035B"/>
    <w:rsid w:val="00CE051C"/>
    <w:rsid w:val="00CE170F"/>
    <w:rsid w:val="00CE476C"/>
    <w:rsid w:val="00CE5665"/>
    <w:rsid w:val="00CE6761"/>
    <w:rsid w:val="00CF1369"/>
    <w:rsid w:val="00CF1DD6"/>
    <w:rsid w:val="00CF1E12"/>
    <w:rsid w:val="00CF31BA"/>
    <w:rsid w:val="00CF3F68"/>
    <w:rsid w:val="00CF6566"/>
    <w:rsid w:val="00CF6FA5"/>
    <w:rsid w:val="00CF7028"/>
    <w:rsid w:val="00CF7953"/>
    <w:rsid w:val="00D01537"/>
    <w:rsid w:val="00D02060"/>
    <w:rsid w:val="00D03BA9"/>
    <w:rsid w:val="00D04268"/>
    <w:rsid w:val="00D04406"/>
    <w:rsid w:val="00D04940"/>
    <w:rsid w:val="00D04E4F"/>
    <w:rsid w:val="00D10BAA"/>
    <w:rsid w:val="00D11BB8"/>
    <w:rsid w:val="00D1201E"/>
    <w:rsid w:val="00D137D6"/>
    <w:rsid w:val="00D15A1D"/>
    <w:rsid w:val="00D172D6"/>
    <w:rsid w:val="00D201F3"/>
    <w:rsid w:val="00D22D1D"/>
    <w:rsid w:val="00D23CE2"/>
    <w:rsid w:val="00D2434F"/>
    <w:rsid w:val="00D24D36"/>
    <w:rsid w:val="00D2533F"/>
    <w:rsid w:val="00D25C92"/>
    <w:rsid w:val="00D269C4"/>
    <w:rsid w:val="00D26DA9"/>
    <w:rsid w:val="00D275AB"/>
    <w:rsid w:val="00D27DE3"/>
    <w:rsid w:val="00D323B5"/>
    <w:rsid w:val="00D32543"/>
    <w:rsid w:val="00D327AF"/>
    <w:rsid w:val="00D32E87"/>
    <w:rsid w:val="00D33396"/>
    <w:rsid w:val="00D34CDB"/>
    <w:rsid w:val="00D3585E"/>
    <w:rsid w:val="00D40444"/>
    <w:rsid w:val="00D40D66"/>
    <w:rsid w:val="00D4170F"/>
    <w:rsid w:val="00D43449"/>
    <w:rsid w:val="00D43E39"/>
    <w:rsid w:val="00D442EF"/>
    <w:rsid w:val="00D44EF1"/>
    <w:rsid w:val="00D5210F"/>
    <w:rsid w:val="00D5279C"/>
    <w:rsid w:val="00D5300D"/>
    <w:rsid w:val="00D53E5F"/>
    <w:rsid w:val="00D5472A"/>
    <w:rsid w:val="00D55C93"/>
    <w:rsid w:val="00D5729A"/>
    <w:rsid w:val="00D577C4"/>
    <w:rsid w:val="00D610BB"/>
    <w:rsid w:val="00D6571C"/>
    <w:rsid w:val="00D70B8E"/>
    <w:rsid w:val="00D71B9C"/>
    <w:rsid w:val="00D73221"/>
    <w:rsid w:val="00D73F78"/>
    <w:rsid w:val="00D769F9"/>
    <w:rsid w:val="00D77E5C"/>
    <w:rsid w:val="00D80330"/>
    <w:rsid w:val="00D80452"/>
    <w:rsid w:val="00D8107C"/>
    <w:rsid w:val="00D81152"/>
    <w:rsid w:val="00D82A9D"/>
    <w:rsid w:val="00D82ECF"/>
    <w:rsid w:val="00D831C2"/>
    <w:rsid w:val="00D835E1"/>
    <w:rsid w:val="00D90380"/>
    <w:rsid w:val="00D90A2D"/>
    <w:rsid w:val="00D91AD7"/>
    <w:rsid w:val="00D91B57"/>
    <w:rsid w:val="00D92B79"/>
    <w:rsid w:val="00D932CA"/>
    <w:rsid w:val="00D9551C"/>
    <w:rsid w:val="00D9683E"/>
    <w:rsid w:val="00D96941"/>
    <w:rsid w:val="00DA03F9"/>
    <w:rsid w:val="00DA1026"/>
    <w:rsid w:val="00DA3EF3"/>
    <w:rsid w:val="00DA5066"/>
    <w:rsid w:val="00DA5831"/>
    <w:rsid w:val="00DA5C84"/>
    <w:rsid w:val="00DA65A1"/>
    <w:rsid w:val="00DB0B3B"/>
    <w:rsid w:val="00DB2AB4"/>
    <w:rsid w:val="00DB2CC5"/>
    <w:rsid w:val="00DB3454"/>
    <w:rsid w:val="00DB4601"/>
    <w:rsid w:val="00DC09C5"/>
    <w:rsid w:val="00DC29B5"/>
    <w:rsid w:val="00DD0F3C"/>
    <w:rsid w:val="00DD1122"/>
    <w:rsid w:val="00DD2CC4"/>
    <w:rsid w:val="00DD5CFD"/>
    <w:rsid w:val="00DD6D7C"/>
    <w:rsid w:val="00DD7EB5"/>
    <w:rsid w:val="00DE0557"/>
    <w:rsid w:val="00DE228B"/>
    <w:rsid w:val="00DE4A2B"/>
    <w:rsid w:val="00DE5D4A"/>
    <w:rsid w:val="00DE63BE"/>
    <w:rsid w:val="00DE6F7D"/>
    <w:rsid w:val="00DE75F2"/>
    <w:rsid w:val="00DF03B2"/>
    <w:rsid w:val="00DF03C2"/>
    <w:rsid w:val="00DF0CB9"/>
    <w:rsid w:val="00DF2CA1"/>
    <w:rsid w:val="00DF46A5"/>
    <w:rsid w:val="00DF4E7D"/>
    <w:rsid w:val="00E01077"/>
    <w:rsid w:val="00E01951"/>
    <w:rsid w:val="00E02F6E"/>
    <w:rsid w:val="00E03202"/>
    <w:rsid w:val="00E03985"/>
    <w:rsid w:val="00E063BE"/>
    <w:rsid w:val="00E122D1"/>
    <w:rsid w:val="00E126EF"/>
    <w:rsid w:val="00E127A4"/>
    <w:rsid w:val="00E12813"/>
    <w:rsid w:val="00E13FE2"/>
    <w:rsid w:val="00E14B80"/>
    <w:rsid w:val="00E14F79"/>
    <w:rsid w:val="00E15B89"/>
    <w:rsid w:val="00E16D2C"/>
    <w:rsid w:val="00E174B2"/>
    <w:rsid w:val="00E2133E"/>
    <w:rsid w:val="00E21E3A"/>
    <w:rsid w:val="00E2237B"/>
    <w:rsid w:val="00E237A9"/>
    <w:rsid w:val="00E23C6B"/>
    <w:rsid w:val="00E25130"/>
    <w:rsid w:val="00E2536C"/>
    <w:rsid w:val="00E272F9"/>
    <w:rsid w:val="00E3083C"/>
    <w:rsid w:val="00E308BA"/>
    <w:rsid w:val="00E30E59"/>
    <w:rsid w:val="00E30F50"/>
    <w:rsid w:val="00E31B04"/>
    <w:rsid w:val="00E3209E"/>
    <w:rsid w:val="00E32C6C"/>
    <w:rsid w:val="00E32F42"/>
    <w:rsid w:val="00E34F9F"/>
    <w:rsid w:val="00E36A9B"/>
    <w:rsid w:val="00E40380"/>
    <w:rsid w:val="00E415A9"/>
    <w:rsid w:val="00E43556"/>
    <w:rsid w:val="00E43E93"/>
    <w:rsid w:val="00E43FB4"/>
    <w:rsid w:val="00E45597"/>
    <w:rsid w:val="00E45A8A"/>
    <w:rsid w:val="00E51D91"/>
    <w:rsid w:val="00E52C49"/>
    <w:rsid w:val="00E52EED"/>
    <w:rsid w:val="00E559F5"/>
    <w:rsid w:val="00E56B82"/>
    <w:rsid w:val="00E57F8D"/>
    <w:rsid w:val="00E60C5E"/>
    <w:rsid w:val="00E62217"/>
    <w:rsid w:val="00E62F30"/>
    <w:rsid w:val="00E63DC5"/>
    <w:rsid w:val="00E6433E"/>
    <w:rsid w:val="00E65367"/>
    <w:rsid w:val="00E655CF"/>
    <w:rsid w:val="00E662EA"/>
    <w:rsid w:val="00E7017E"/>
    <w:rsid w:val="00E70382"/>
    <w:rsid w:val="00E70835"/>
    <w:rsid w:val="00E70C87"/>
    <w:rsid w:val="00E71B0C"/>
    <w:rsid w:val="00E71B1B"/>
    <w:rsid w:val="00E72874"/>
    <w:rsid w:val="00E72F65"/>
    <w:rsid w:val="00E75D56"/>
    <w:rsid w:val="00E768E8"/>
    <w:rsid w:val="00E769A1"/>
    <w:rsid w:val="00E77CA8"/>
    <w:rsid w:val="00E80A93"/>
    <w:rsid w:val="00E84992"/>
    <w:rsid w:val="00E859E2"/>
    <w:rsid w:val="00E86CC2"/>
    <w:rsid w:val="00E901CC"/>
    <w:rsid w:val="00E90683"/>
    <w:rsid w:val="00E90DA8"/>
    <w:rsid w:val="00E919FB"/>
    <w:rsid w:val="00E91D50"/>
    <w:rsid w:val="00E93429"/>
    <w:rsid w:val="00E9419E"/>
    <w:rsid w:val="00E96E96"/>
    <w:rsid w:val="00E9750E"/>
    <w:rsid w:val="00EA343E"/>
    <w:rsid w:val="00EA5BB8"/>
    <w:rsid w:val="00EB0E75"/>
    <w:rsid w:val="00EB1E2D"/>
    <w:rsid w:val="00EB314E"/>
    <w:rsid w:val="00EB3302"/>
    <w:rsid w:val="00EB3672"/>
    <w:rsid w:val="00EB5597"/>
    <w:rsid w:val="00EB5CD2"/>
    <w:rsid w:val="00EB661A"/>
    <w:rsid w:val="00EC110E"/>
    <w:rsid w:val="00EC1488"/>
    <w:rsid w:val="00EC18BC"/>
    <w:rsid w:val="00EC1905"/>
    <w:rsid w:val="00ED1757"/>
    <w:rsid w:val="00ED34AA"/>
    <w:rsid w:val="00ED57B0"/>
    <w:rsid w:val="00ED5C43"/>
    <w:rsid w:val="00ED7BAD"/>
    <w:rsid w:val="00EE39CB"/>
    <w:rsid w:val="00EE4CC6"/>
    <w:rsid w:val="00EE5C06"/>
    <w:rsid w:val="00EE754E"/>
    <w:rsid w:val="00EF03D8"/>
    <w:rsid w:val="00EF0E4A"/>
    <w:rsid w:val="00EF1FA6"/>
    <w:rsid w:val="00EF32D3"/>
    <w:rsid w:val="00EF789A"/>
    <w:rsid w:val="00F000C1"/>
    <w:rsid w:val="00F00E1A"/>
    <w:rsid w:val="00F010F0"/>
    <w:rsid w:val="00F040B9"/>
    <w:rsid w:val="00F04E69"/>
    <w:rsid w:val="00F05193"/>
    <w:rsid w:val="00F06755"/>
    <w:rsid w:val="00F07EF4"/>
    <w:rsid w:val="00F10688"/>
    <w:rsid w:val="00F10796"/>
    <w:rsid w:val="00F10AD9"/>
    <w:rsid w:val="00F11BA7"/>
    <w:rsid w:val="00F13326"/>
    <w:rsid w:val="00F136F3"/>
    <w:rsid w:val="00F14369"/>
    <w:rsid w:val="00F149BC"/>
    <w:rsid w:val="00F15FB5"/>
    <w:rsid w:val="00F17B96"/>
    <w:rsid w:val="00F216AE"/>
    <w:rsid w:val="00F227C2"/>
    <w:rsid w:val="00F22F3A"/>
    <w:rsid w:val="00F2323F"/>
    <w:rsid w:val="00F246F9"/>
    <w:rsid w:val="00F24C99"/>
    <w:rsid w:val="00F24E8D"/>
    <w:rsid w:val="00F259F8"/>
    <w:rsid w:val="00F265FD"/>
    <w:rsid w:val="00F26DD8"/>
    <w:rsid w:val="00F26E54"/>
    <w:rsid w:val="00F2715D"/>
    <w:rsid w:val="00F27979"/>
    <w:rsid w:val="00F30FA5"/>
    <w:rsid w:val="00F31E51"/>
    <w:rsid w:val="00F320F1"/>
    <w:rsid w:val="00F337BA"/>
    <w:rsid w:val="00F33FBB"/>
    <w:rsid w:val="00F342E4"/>
    <w:rsid w:val="00F34EEF"/>
    <w:rsid w:val="00F35E19"/>
    <w:rsid w:val="00F375EA"/>
    <w:rsid w:val="00F40DFF"/>
    <w:rsid w:val="00F44123"/>
    <w:rsid w:val="00F4422E"/>
    <w:rsid w:val="00F44D8B"/>
    <w:rsid w:val="00F4765A"/>
    <w:rsid w:val="00F477D2"/>
    <w:rsid w:val="00F51315"/>
    <w:rsid w:val="00F53336"/>
    <w:rsid w:val="00F53386"/>
    <w:rsid w:val="00F543D6"/>
    <w:rsid w:val="00F56637"/>
    <w:rsid w:val="00F63617"/>
    <w:rsid w:val="00F64B64"/>
    <w:rsid w:val="00F64BEC"/>
    <w:rsid w:val="00F65347"/>
    <w:rsid w:val="00F66F35"/>
    <w:rsid w:val="00F702D6"/>
    <w:rsid w:val="00F722E8"/>
    <w:rsid w:val="00F765FD"/>
    <w:rsid w:val="00F76DA5"/>
    <w:rsid w:val="00F779CB"/>
    <w:rsid w:val="00F843E2"/>
    <w:rsid w:val="00F84A2B"/>
    <w:rsid w:val="00F85270"/>
    <w:rsid w:val="00F854DC"/>
    <w:rsid w:val="00F85E27"/>
    <w:rsid w:val="00F90C8F"/>
    <w:rsid w:val="00F912D2"/>
    <w:rsid w:val="00F92EBF"/>
    <w:rsid w:val="00F97E82"/>
    <w:rsid w:val="00FA285C"/>
    <w:rsid w:val="00FA2DAA"/>
    <w:rsid w:val="00FA33E4"/>
    <w:rsid w:val="00FA624F"/>
    <w:rsid w:val="00FB0506"/>
    <w:rsid w:val="00FB1F1E"/>
    <w:rsid w:val="00FB296B"/>
    <w:rsid w:val="00FB3C6E"/>
    <w:rsid w:val="00FB591E"/>
    <w:rsid w:val="00FB5E13"/>
    <w:rsid w:val="00FB795F"/>
    <w:rsid w:val="00FC05E3"/>
    <w:rsid w:val="00FC11E6"/>
    <w:rsid w:val="00FC18BB"/>
    <w:rsid w:val="00FC1B8D"/>
    <w:rsid w:val="00FC1EEB"/>
    <w:rsid w:val="00FC44F9"/>
    <w:rsid w:val="00FC4A91"/>
    <w:rsid w:val="00FC4B13"/>
    <w:rsid w:val="00FD2C46"/>
    <w:rsid w:val="00FD371D"/>
    <w:rsid w:val="00FD599B"/>
    <w:rsid w:val="00FD642E"/>
    <w:rsid w:val="00FD7535"/>
    <w:rsid w:val="00FE0562"/>
    <w:rsid w:val="00FE39AD"/>
    <w:rsid w:val="00FE4234"/>
    <w:rsid w:val="00FE5E6E"/>
    <w:rsid w:val="00FE6A08"/>
    <w:rsid w:val="00FE78A7"/>
    <w:rsid w:val="00FF0769"/>
    <w:rsid w:val="00FF2E43"/>
    <w:rsid w:val="00FF616B"/>
    <w:rsid w:val="00FF6CC9"/>
    <w:rsid w:val="00FF7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AB778FBC-4C87-47A2-887C-28150265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paragraph" w:styleId="Header">
    <w:name w:val="header"/>
    <w:basedOn w:val="Normal"/>
    <w:link w:val="HeaderChar"/>
    <w:uiPriority w:val="99"/>
    <w:unhideWhenUsed/>
    <w:rsid w:val="00C7228D"/>
    <w:pPr>
      <w:tabs>
        <w:tab w:val="center" w:pos="4513"/>
        <w:tab w:val="right" w:pos="9026"/>
      </w:tabs>
    </w:pPr>
  </w:style>
  <w:style w:type="character" w:customStyle="1" w:styleId="HeaderChar">
    <w:name w:val="Header Char"/>
    <w:basedOn w:val="DefaultParagraphFont"/>
    <w:link w:val="Header"/>
    <w:uiPriority w:val="99"/>
    <w:rsid w:val="00C7228D"/>
    <w:rPr>
      <w:sz w:val="24"/>
      <w:szCs w:val="24"/>
      <w:lang w:eastAsia="en-US"/>
    </w:rPr>
  </w:style>
  <w:style w:type="paragraph" w:styleId="Footer">
    <w:name w:val="footer"/>
    <w:basedOn w:val="Normal"/>
    <w:link w:val="FooterChar"/>
    <w:uiPriority w:val="99"/>
    <w:unhideWhenUsed/>
    <w:rsid w:val="00C7228D"/>
    <w:pPr>
      <w:tabs>
        <w:tab w:val="center" w:pos="4513"/>
        <w:tab w:val="right" w:pos="9026"/>
      </w:tabs>
    </w:pPr>
  </w:style>
  <w:style w:type="character" w:customStyle="1" w:styleId="FooterChar">
    <w:name w:val="Footer Char"/>
    <w:basedOn w:val="DefaultParagraphFont"/>
    <w:link w:val="Footer"/>
    <w:uiPriority w:val="99"/>
    <w:rsid w:val="00C7228D"/>
    <w:rPr>
      <w:sz w:val="24"/>
      <w:szCs w:val="24"/>
      <w:lang w:eastAsia="en-US"/>
    </w:rPr>
  </w:style>
  <w:style w:type="character" w:styleId="UnresolvedMention">
    <w:name w:val="Unresolved Mention"/>
    <w:basedOn w:val="DefaultParagraphFont"/>
    <w:uiPriority w:val="99"/>
    <w:semiHidden/>
    <w:unhideWhenUsed/>
    <w:rsid w:val="00535F80"/>
    <w:rPr>
      <w:color w:val="605E5C"/>
      <w:shd w:val="clear" w:color="auto" w:fill="E1DFDD"/>
    </w:rPr>
  </w:style>
  <w:style w:type="character" w:styleId="FollowedHyperlink">
    <w:name w:val="FollowedHyperlink"/>
    <w:basedOn w:val="DefaultParagraphFont"/>
    <w:uiPriority w:val="99"/>
    <w:semiHidden/>
    <w:unhideWhenUsed/>
    <w:rsid w:val="00557A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sistant@street-pc.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youtube.com/channel/UCiwCtXUydITXA9OpDqQfvIA/video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eet-p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B4843-D614-4AB8-B0D5-FC38159C52A6}">
  <ds:schemaRefs>
    <ds:schemaRef ds:uri="http://schemas.openxmlformats.org/officeDocument/2006/bibliography"/>
  </ds:schemaRefs>
</ds:datastoreItem>
</file>

<file path=customXml/itemProps2.xml><?xml version="1.0" encoding="utf-8"?>
<ds:datastoreItem xmlns:ds="http://schemas.openxmlformats.org/officeDocument/2006/customXml" ds:itemID="{3F5D083A-3D96-4BF0-B84F-4AD7ED786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339F6A-FF88-4543-A841-F342D8B502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parishtemplate</Template>
  <TotalTime>32</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7626</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Assistant</cp:lastModifiedBy>
  <cp:revision>44</cp:revision>
  <cp:lastPrinted>2021-01-14T11:09:00Z</cp:lastPrinted>
  <dcterms:created xsi:type="dcterms:W3CDTF">2021-02-10T14:19:00Z</dcterms:created>
  <dcterms:modified xsi:type="dcterms:W3CDTF">2021-02-11T09:03:00Z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