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F77B" w14:textId="2240DED4" w:rsidR="00C32459" w:rsidRDefault="00C3245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="001708E3">
        <w:rPr>
          <w:sz w:val="20"/>
          <w:lang w:val="en-US"/>
        </w:rPr>
        <w:object w:dxaOrig="9009" w:dyaOrig="934" w14:anchorId="368DC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Parish Council logo" style="width:405.75pt;height:42.75pt;mso-position-vertical:absolute" o:ole="">
            <v:imagedata r:id="rId8" o:title=""/>
          </v:shape>
          <o:OLEObject Type="Embed" ProgID="CorelDraw.Graphic.8" ShapeID="_x0000_i1029" DrawAspect="Content" ObjectID="_1678182568" r:id="rId9"/>
        </w:object>
      </w:r>
    </w:p>
    <w:p w14:paraId="57762517" w14:textId="77777777" w:rsidR="00C32459" w:rsidRDefault="00C324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A79C37C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 xml:space="preserve">Mrs. L.A. Ruff, Clerk of the Council, </w:t>
      </w:r>
      <w:r w:rsidR="003B7BFF" w:rsidRPr="00565CBA">
        <w:rPr>
          <w:rFonts w:ascii="Albertus Medium" w:hAnsi="Albertus Medium"/>
          <w:bCs/>
          <w:szCs w:val="20"/>
          <w:lang w:val="en-US"/>
        </w:rPr>
        <w:t>Street Parish Rooms, 6 Leigh Road, Street,</w:t>
      </w:r>
    </w:p>
    <w:p w14:paraId="5C4D6DF9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>Somerset   BA</w:t>
      </w:r>
      <w:proofErr w:type="gramStart"/>
      <w:r w:rsidRPr="00565CBA">
        <w:rPr>
          <w:rFonts w:ascii="Albertus Medium" w:hAnsi="Albertus Medium"/>
          <w:bCs/>
          <w:szCs w:val="20"/>
          <w:lang w:val="en-US"/>
        </w:rPr>
        <w:t>16  0</w:t>
      </w:r>
      <w:proofErr w:type="gramEnd"/>
      <w:r w:rsidRPr="00565CBA">
        <w:rPr>
          <w:rFonts w:ascii="Albertus Medium" w:hAnsi="Albertus Medium"/>
          <w:bCs/>
          <w:szCs w:val="20"/>
          <w:lang w:val="en-US"/>
        </w:rPr>
        <w:t>HA</w:t>
      </w:r>
      <w:r w:rsidR="0000499A" w:rsidRPr="00565CBA">
        <w:rPr>
          <w:rFonts w:ascii="Albertus Medium" w:hAnsi="Albertus Medium"/>
          <w:bCs/>
          <w:szCs w:val="20"/>
          <w:lang w:val="en-US"/>
        </w:rPr>
        <w:tab/>
      </w:r>
      <w:r w:rsidR="0000499A" w:rsidRPr="00565CBA">
        <w:rPr>
          <w:rFonts w:ascii="Albertus Medium" w:hAnsi="Albertus Medium"/>
          <w:bCs/>
          <w:szCs w:val="20"/>
          <w:lang w:val="en-US"/>
        </w:rPr>
        <w:tab/>
      </w:r>
      <w:r w:rsidR="003B7BFF" w:rsidRPr="00565CBA">
        <w:rPr>
          <w:rFonts w:ascii="Albertus Medium" w:hAnsi="Albertus Medium"/>
          <w:bCs/>
          <w:szCs w:val="20"/>
          <w:lang w:val="en-US"/>
        </w:rPr>
        <w:t xml:space="preserve">               </w:t>
      </w:r>
      <w:r w:rsidRPr="00565CBA">
        <w:rPr>
          <w:rFonts w:ascii="Albertus Medium" w:hAnsi="Albertus Medium"/>
          <w:bCs/>
          <w:szCs w:val="20"/>
          <w:lang w:val="en-US"/>
        </w:rPr>
        <w:t xml:space="preserve">      Tel.  (01458</w:t>
      </w:r>
      <w:proofErr w:type="gramStart"/>
      <w:r w:rsidRPr="00565CBA">
        <w:rPr>
          <w:rFonts w:ascii="Albertus Medium" w:hAnsi="Albertus Medium"/>
          <w:bCs/>
          <w:szCs w:val="20"/>
          <w:lang w:val="en-US"/>
        </w:rPr>
        <w:t>)  440588</w:t>
      </w:r>
      <w:proofErr w:type="gramEnd"/>
      <w:r w:rsidRPr="00565CBA">
        <w:rPr>
          <w:rFonts w:ascii="Arial Narrow" w:hAnsi="Arial Narrow"/>
          <w:bCs/>
          <w:sz w:val="20"/>
          <w:szCs w:val="20"/>
          <w:lang w:val="en-US"/>
        </w:rPr>
        <w:t xml:space="preserve">  </w:t>
      </w:r>
    </w:p>
    <w:p w14:paraId="2180C1F3" w14:textId="77777777" w:rsidR="0000499A" w:rsidRPr="00565CBA" w:rsidRDefault="00C32459" w:rsidP="0000499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 xml:space="preserve">Email   street.parish@street-pc.gov.uk          Website   </w:t>
      </w:r>
      <w:hyperlink r:id="rId10" w:history="1">
        <w:r w:rsidR="0000499A" w:rsidRPr="00565CBA">
          <w:rPr>
            <w:rStyle w:val="Hyperlink"/>
            <w:rFonts w:ascii="Albertus Medium" w:hAnsi="Albertus Medium"/>
            <w:bCs/>
            <w:szCs w:val="20"/>
            <w:lang w:val="en-US"/>
          </w:rPr>
          <w:t>www.street-pc.gov.uk</w:t>
        </w:r>
      </w:hyperlink>
    </w:p>
    <w:p w14:paraId="639D4E9B" w14:textId="70A232F9" w:rsidR="00C32459" w:rsidRPr="00565CBA" w:rsidRDefault="0066244D" w:rsidP="0000499A">
      <w:pPr>
        <w:widowControl w:val="0"/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ab/>
      </w:r>
      <w:r w:rsidR="007E7AE8">
        <w:rPr>
          <w:rFonts w:ascii="Albertus Medium" w:hAnsi="Albertus Medium"/>
          <w:bCs/>
          <w:szCs w:val="20"/>
          <w:lang w:val="en-US"/>
        </w:rPr>
        <w:t>2</w:t>
      </w:r>
      <w:r w:rsidR="008344BD">
        <w:rPr>
          <w:rFonts w:ascii="Albertus Medium" w:hAnsi="Albertus Medium"/>
          <w:bCs/>
          <w:szCs w:val="20"/>
          <w:lang w:val="en-US"/>
        </w:rPr>
        <w:t>5</w:t>
      </w:r>
      <w:r w:rsidR="007E7AE8" w:rsidRPr="007E7AE8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 w:rsidR="007E7AE8">
        <w:rPr>
          <w:rFonts w:ascii="Albertus Medium" w:hAnsi="Albertus Medium"/>
          <w:bCs/>
          <w:szCs w:val="20"/>
          <w:lang w:val="en-US"/>
        </w:rPr>
        <w:t xml:space="preserve"> </w:t>
      </w:r>
      <w:proofErr w:type="gramStart"/>
      <w:r w:rsidR="008344BD">
        <w:rPr>
          <w:rFonts w:ascii="Albertus Medium" w:hAnsi="Albertus Medium"/>
          <w:bCs/>
          <w:szCs w:val="20"/>
          <w:lang w:val="en-US"/>
        </w:rPr>
        <w:t>March</w:t>
      </w:r>
      <w:r w:rsidR="007E7AE8">
        <w:rPr>
          <w:rFonts w:ascii="Albertus Medium" w:hAnsi="Albertus Medium"/>
          <w:bCs/>
          <w:szCs w:val="20"/>
          <w:lang w:val="en-US"/>
        </w:rPr>
        <w:t>,</w:t>
      </w:r>
      <w:proofErr w:type="gramEnd"/>
      <w:r w:rsidR="007E7AE8">
        <w:rPr>
          <w:rFonts w:ascii="Albertus Medium" w:hAnsi="Albertus Medium"/>
          <w:bCs/>
          <w:szCs w:val="20"/>
          <w:lang w:val="en-US"/>
        </w:rPr>
        <w:t xml:space="preserve"> 20</w:t>
      </w:r>
      <w:r w:rsidR="008344BD">
        <w:rPr>
          <w:rFonts w:ascii="Albertus Medium" w:hAnsi="Albertus Medium"/>
          <w:bCs/>
          <w:szCs w:val="20"/>
          <w:lang w:val="en-US"/>
        </w:rPr>
        <w:t>21</w:t>
      </w:r>
    </w:p>
    <w:p w14:paraId="24DD8D84" w14:textId="723E2E86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 xml:space="preserve">                                  </w:t>
      </w:r>
      <w:r w:rsidR="0000499A" w:rsidRPr="00565CBA">
        <w:rPr>
          <w:rFonts w:ascii="Albertus Medium" w:hAnsi="Albertus Medium"/>
          <w:bCs/>
          <w:lang w:val="en-US"/>
        </w:rPr>
        <w:t xml:space="preserve">                         </w:t>
      </w:r>
      <w:proofErr w:type="gramStart"/>
      <w:r w:rsidR="0000499A" w:rsidRPr="00565CBA">
        <w:rPr>
          <w:rFonts w:ascii="Albertus Medium" w:hAnsi="Albertus Medium"/>
          <w:bCs/>
          <w:lang w:val="en-US"/>
        </w:rPr>
        <w:t>PLEASE  NOTE</w:t>
      </w:r>
      <w:proofErr w:type="gramEnd"/>
      <w:r w:rsidR="0000499A" w:rsidRPr="00565CBA">
        <w:rPr>
          <w:rFonts w:ascii="Albertus Medium" w:hAnsi="Albertus Medium"/>
          <w:bCs/>
          <w:lang w:val="en-US"/>
        </w:rPr>
        <w:t xml:space="preserve">  DATE</w:t>
      </w:r>
      <w:r w:rsidR="00952357">
        <w:rPr>
          <w:rFonts w:ascii="Albertus Medium" w:hAnsi="Albertus Medium"/>
          <w:bCs/>
          <w:lang w:val="en-US"/>
        </w:rPr>
        <w:t xml:space="preserve"> AND</w:t>
      </w:r>
      <w:r w:rsidR="0000499A" w:rsidRPr="00565CBA">
        <w:rPr>
          <w:rFonts w:ascii="Albertus Medium" w:hAnsi="Albertus Medium"/>
          <w:bCs/>
          <w:lang w:val="en-US"/>
        </w:rPr>
        <w:t xml:space="preserve"> TIME</w:t>
      </w:r>
    </w:p>
    <w:p w14:paraId="628AC86F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 xml:space="preserve">          </w:t>
      </w:r>
      <w:r w:rsidR="0000499A"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>Dear Sir/Madam,</w:t>
      </w:r>
    </w:p>
    <w:p w14:paraId="01382F1B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373DE0C" w14:textId="77777777" w:rsidR="0000499A" w:rsidRPr="00565CBA" w:rsidRDefault="00C32459" w:rsidP="009764A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 xml:space="preserve">You are summoned to attend a meeting of the </w:t>
      </w:r>
      <w:r w:rsidR="009764A6" w:rsidRPr="00565CBA">
        <w:rPr>
          <w:rFonts w:ascii="Albertus Medium" w:hAnsi="Albertus Medium"/>
          <w:bCs/>
          <w:lang w:val="en-US"/>
        </w:rPr>
        <w:t xml:space="preserve">Staffing </w:t>
      </w:r>
      <w:r w:rsidRPr="00565CBA">
        <w:rPr>
          <w:rFonts w:ascii="Albertus Medium" w:hAnsi="Albertus Medium"/>
          <w:bCs/>
          <w:lang w:val="en-US"/>
        </w:rPr>
        <w:t>Committee which</w:t>
      </w:r>
    </w:p>
    <w:p w14:paraId="5030FD4E" w14:textId="77777777" w:rsidR="002B4481" w:rsidRPr="002B4481" w:rsidRDefault="0000499A" w:rsidP="00866D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="00C32459" w:rsidRPr="00565CBA">
        <w:rPr>
          <w:rFonts w:ascii="Albertus Medium" w:hAnsi="Albertus Medium"/>
          <w:bCs/>
          <w:lang w:val="en-US"/>
        </w:rPr>
        <w:t>will be</w:t>
      </w:r>
      <w:r w:rsidRPr="00565CBA">
        <w:rPr>
          <w:rFonts w:ascii="Albertus Medium" w:hAnsi="Albertus Medium"/>
          <w:bCs/>
          <w:lang w:val="en-US"/>
        </w:rPr>
        <w:t xml:space="preserve"> </w:t>
      </w:r>
      <w:r w:rsidR="00C32459" w:rsidRPr="00565CBA">
        <w:rPr>
          <w:rFonts w:ascii="Albertus Medium" w:hAnsi="Albertus Medium"/>
          <w:bCs/>
          <w:lang w:val="en-US"/>
        </w:rPr>
        <w:t xml:space="preserve">held </w:t>
      </w:r>
      <w:r w:rsidR="00866DF7" w:rsidRPr="00A071C3">
        <w:rPr>
          <w:rFonts w:ascii="Albertus Medium" w:hAnsi="Albertus Medium"/>
          <w:b/>
          <w:lang w:val="en-US"/>
        </w:rPr>
        <w:t>virtually using Zoom</w:t>
      </w:r>
      <w:r w:rsidR="00866DF7">
        <w:rPr>
          <w:rFonts w:ascii="Albertus Medium" w:hAnsi="Albertus Medium"/>
          <w:bCs/>
          <w:lang w:val="en-US"/>
        </w:rPr>
        <w:t xml:space="preserve"> with remote attendance</w:t>
      </w:r>
      <w:r w:rsidR="00C32459" w:rsidRPr="00565CBA">
        <w:rPr>
          <w:rFonts w:ascii="Albertus Medium" w:hAnsi="Albertus Medium"/>
          <w:bCs/>
          <w:lang w:val="en-US"/>
        </w:rPr>
        <w:t xml:space="preserve"> on</w:t>
      </w:r>
      <w:r w:rsidRPr="00565CBA">
        <w:rPr>
          <w:rFonts w:ascii="Albertus Medium" w:hAnsi="Albertus Medium"/>
          <w:bCs/>
          <w:lang w:val="en-US"/>
        </w:rPr>
        <w:t xml:space="preserve"> </w:t>
      </w:r>
      <w:r w:rsidR="00A071C3" w:rsidRPr="002B4481">
        <w:rPr>
          <w:rFonts w:ascii="Albertus Medium" w:hAnsi="Albertus Medium"/>
          <w:b/>
          <w:lang w:val="en-US"/>
        </w:rPr>
        <w:t>Wednes</w:t>
      </w:r>
      <w:r w:rsidR="007E7AE8" w:rsidRPr="002B4481">
        <w:rPr>
          <w:rFonts w:ascii="Albertus Medium" w:hAnsi="Albertus Medium"/>
          <w:b/>
          <w:lang w:val="en-US"/>
        </w:rPr>
        <w:t xml:space="preserve">day, </w:t>
      </w:r>
      <w:proofErr w:type="gramStart"/>
      <w:r w:rsidR="00A071C3" w:rsidRPr="002B4481">
        <w:rPr>
          <w:rFonts w:ascii="Albertus Medium" w:hAnsi="Albertus Medium"/>
          <w:b/>
          <w:lang w:val="en-US"/>
        </w:rPr>
        <w:t>31</w:t>
      </w:r>
      <w:r w:rsidR="00A071C3" w:rsidRPr="002B4481">
        <w:rPr>
          <w:rFonts w:ascii="Albertus Medium" w:hAnsi="Albertus Medium"/>
          <w:b/>
          <w:vertAlign w:val="superscript"/>
          <w:lang w:val="en-US"/>
        </w:rPr>
        <w:t>st</w:t>
      </w:r>
      <w:proofErr w:type="gramEnd"/>
    </w:p>
    <w:p w14:paraId="6F9B0A3C" w14:textId="77777777" w:rsidR="002B4481" w:rsidRDefault="002B4481" w:rsidP="007E7AE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2B4481">
        <w:rPr>
          <w:rFonts w:ascii="Albertus Medium" w:hAnsi="Albertus Medium"/>
          <w:b/>
          <w:lang w:val="en-US"/>
        </w:rPr>
        <w:t>March</w:t>
      </w:r>
      <w:r w:rsidR="007E7AE8">
        <w:rPr>
          <w:rFonts w:ascii="Albertus Medium" w:hAnsi="Albertus Medium"/>
          <w:bCs/>
          <w:lang w:val="en-US"/>
        </w:rPr>
        <w:t xml:space="preserve"> 20</w:t>
      </w:r>
      <w:r>
        <w:rPr>
          <w:rFonts w:ascii="Albertus Medium" w:hAnsi="Albertus Medium"/>
          <w:bCs/>
          <w:lang w:val="en-US"/>
        </w:rPr>
        <w:t>21</w:t>
      </w:r>
      <w:r w:rsidR="00217927" w:rsidRPr="00565CBA">
        <w:rPr>
          <w:rFonts w:ascii="Albertus Medium" w:hAnsi="Albertus Medium"/>
          <w:bCs/>
          <w:lang w:val="en-US"/>
        </w:rPr>
        <w:t xml:space="preserve"> </w:t>
      </w:r>
      <w:r w:rsidR="00C32459" w:rsidRPr="00565CBA">
        <w:rPr>
          <w:rFonts w:ascii="Albertus Medium" w:hAnsi="Albertus Medium"/>
          <w:bCs/>
          <w:lang w:val="en-US"/>
        </w:rPr>
        <w:t>for</w:t>
      </w:r>
      <w:r w:rsidR="00397B75">
        <w:rPr>
          <w:rFonts w:ascii="Albertus Medium" w:hAnsi="Albertus Medium"/>
          <w:bCs/>
          <w:lang w:val="en-US"/>
        </w:rPr>
        <w:t xml:space="preserve"> </w:t>
      </w:r>
      <w:r w:rsidR="00C32459" w:rsidRPr="00565CBA">
        <w:rPr>
          <w:rFonts w:ascii="Albertus Medium" w:hAnsi="Albertus Medium"/>
          <w:bCs/>
          <w:lang w:val="en-US"/>
        </w:rPr>
        <w:t>the purpose of</w:t>
      </w:r>
      <w:r w:rsidR="00862618" w:rsidRPr="00565CBA">
        <w:rPr>
          <w:rFonts w:ascii="Albertus Medium" w:hAnsi="Albertus Medium"/>
          <w:bCs/>
          <w:lang w:val="en-US"/>
        </w:rPr>
        <w:t xml:space="preserve"> transacting</w:t>
      </w:r>
      <w:r w:rsidR="00397B75">
        <w:rPr>
          <w:rFonts w:ascii="Albertus Medium" w:hAnsi="Albertus Medium"/>
          <w:bCs/>
          <w:lang w:val="en-US"/>
        </w:rPr>
        <w:t xml:space="preserve"> </w:t>
      </w:r>
      <w:r w:rsidR="00C32459" w:rsidRPr="00565CBA">
        <w:rPr>
          <w:rFonts w:ascii="Albertus Medium" w:hAnsi="Albertus Medium"/>
          <w:bCs/>
          <w:lang w:val="en-US"/>
        </w:rPr>
        <w:t>the business</w:t>
      </w:r>
      <w:r>
        <w:rPr>
          <w:rFonts w:ascii="Albertus Medium" w:hAnsi="Albertus Medium"/>
          <w:bCs/>
          <w:lang w:val="en-US"/>
        </w:rPr>
        <w:t xml:space="preserve"> </w:t>
      </w:r>
      <w:r w:rsidR="00C32459" w:rsidRPr="00565CBA">
        <w:rPr>
          <w:rFonts w:ascii="Albertus Medium" w:hAnsi="Albertus Medium"/>
          <w:bCs/>
          <w:lang w:val="en-US"/>
        </w:rPr>
        <w:t>specified in the</w:t>
      </w:r>
    </w:p>
    <w:p w14:paraId="29DA995F" w14:textId="594DEE93" w:rsidR="00C32459" w:rsidRPr="00565CBA" w:rsidRDefault="00C32459" w:rsidP="007E7AE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following agenda.</w:t>
      </w:r>
      <w:r w:rsidR="00397B75">
        <w:rPr>
          <w:rFonts w:ascii="Albertus Medium" w:hAnsi="Albertus Medium"/>
          <w:bCs/>
          <w:lang w:val="en-US"/>
        </w:rPr>
        <w:t xml:space="preserve">  </w:t>
      </w:r>
      <w:r w:rsidRPr="00565CBA">
        <w:rPr>
          <w:rFonts w:ascii="Albertus Medium" w:hAnsi="Albertus Medium"/>
          <w:bCs/>
          <w:lang w:val="en-US"/>
        </w:rPr>
        <w:t>The meeting</w:t>
      </w:r>
      <w:r w:rsidR="00862618" w:rsidRPr="00565CBA">
        <w:rPr>
          <w:rFonts w:ascii="Albertus Medium" w:hAnsi="Albertus Medium"/>
          <w:bCs/>
          <w:lang w:val="en-US"/>
        </w:rPr>
        <w:t xml:space="preserve"> will</w:t>
      </w:r>
      <w:r w:rsidR="007E7AE8">
        <w:rPr>
          <w:rFonts w:ascii="Albertus Medium" w:hAnsi="Albertus Medium"/>
          <w:bCs/>
          <w:lang w:val="en-US"/>
        </w:rPr>
        <w:t xml:space="preserve"> </w:t>
      </w:r>
      <w:r w:rsidR="009764A6" w:rsidRPr="00565CBA">
        <w:rPr>
          <w:rFonts w:ascii="Albertus Medium" w:hAnsi="Albertus Medium"/>
          <w:bCs/>
          <w:lang w:val="en-US"/>
        </w:rPr>
        <w:t xml:space="preserve">commence at </w:t>
      </w:r>
      <w:r w:rsidR="002B4481" w:rsidRPr="002B4481">
        <w:rPr>
          <w:rFonts w:ascii="Albertus Medium" w:hAnsi="Albertus Medium"/>
          <w:b/>
          <w:lang w:val="en-US"/>
        </w:rPr>
        <w:t>7</w:t>
      </w:r>
      <w:r w:rsidR="009764A6" w:rsidRPr="002B4481">
        <w:rPr>
          <w:rFonts w:ascii="Albertus Medium" w:hAnsi="Albertus Medium"/>
          <w:b/>
          <w:lang w:val="en-US"/>
        </w:rPr>
        <w:t xml:space="preserve"> p.m.</w:t>
      </w:r>
    </w:p>
    <w:p w14:paraId="423A9FD0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E11C148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>Yours faithfully,</w:t>
      </w:r>
    </w:p>
    <w:p w14:paraId="6A30D560" w14:textId="77777777" w:rsidR="0015582A" w:rsidRPr="00565CBA" w:rsidRDefault="0015582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E76A521" w14:textId="77777777" w:rsidR="00C32459" w:rsidRPr="00565CBA" w:rsidRDefault="00C32459" w:rsidP="00F226B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>L.A. Ruff</w:t>
      </w:r>
      <w:r w:rsidR="00F226B8" w:rsidRPr="00565CBA">
        <w:rPr>
          <w:rFonts w:ascii="Albertus Medium" w:hAnsi="Albertus Medium"/>
          <w:bCs/>
          <w:lang w:val="en-US"/>
        </w:rPr>
        <w:t xml:space="preserve">, </w:t>
      </w:r>
      <w:r w:rsidRPr="00565CBA">
        <w:rPr>
          <w:rFonts w:ascii="Albertus Medium" w:hAnsi="Albertus Medium"/>
          <w:bCs/>
          <w:lang w:val="en-US"/>
        </w:rPr>
        <w:t>Clerk of the Council</w:t>
      </w:r>
    </w:p>
    <w:p w14:paraId="58A9DA59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72A6FD0" w14:textId="0AEB49F3"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>AGENDA</w:t>
      </w:r>
    </w:p>
    <w:p w14:paraId="7F80951D" w14:textId="02E56F54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6EC8B4F" w14:textId="2167928D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1.</w:t>
      </w:r>
      <w:r>
        <w:rPr>
          <w:rFonts w:ascii="Albertus Medium" w:hAnsi="Albertus Medium"/>
          <w:bCs/>
          <w:lang w:val="en-US"/>
        </w:rPr>
        <w:tab/>
        <w:t>ELECTION OF CHAIR</w:t>
      </w:r>
    </w:p>
    <w:p w14:paraId="1DE1C24A" w14:textId="78E74867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BD1881C" w14:textId="2DA1BF65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To elect the Chair </w:t>
      </w:r>
      <w:r w:rsidR="00775F35">
        <w:rPr>
          <w:rFonts w:ascii="Albertus Medium" w:hAnsi="Albertus Medium"/>
          <w:bCs/>
          <w:lang w:val="en-US"/>
        </w:rPr>
        <w:t>until May 2021</w:t>
      </w:r>
      <w:r>
        <w:rPr>
          <w:rFonts w:ascii="Albertus Medium" w:hAnsi="Albertus Medium"/>
          <w:bCs/>
          <w:lang w:val="en-US"/>
        </w:rPr>
        <w:t>.</w:t>
      </w:r>
    </w:p>
    <w:p w14:paraId="65357C39" w14:textId="4FEB9303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B73C10B" w14:textId="221F76E1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2.</w:t>
      </w:r>
      <w:r>
        <w:rPr>
          <w:rFonts w:ascii="Albertus Medium" w:hAnsi="Albertus Medium"/>
          <w:bCs/>
          <w:lang w:val="en-US"/>
        </w:rPr>
        <w:tab/>
        <w:t>ELECTION OF VICE-C</w:t>
      </w:r>
      <w:r w:rsidR="00ED1381">
        <w:rPr>
          <w:rFonts w:ascii="Albertus Medium" w:hAnsi="Albertus Medium"/>
          <w:bCs/>
          <w:lang w:val="en-US"/>
        </w:rPr>
        <w:t>HAIR</w:t>
      </w:r>
    </w:p>
    <w:p w14:paraId="3CA826D3" w14:textId="19E62FDE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EC70881" w14:textId="5B1A6D73" w:rsidR="007E7AE8" w:rsidRPr="00565CBA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 xml:space="preserve">To elect the Vice-Chair </w:t>
      </w:r>
      <w:r w:rsidR="00775F35">
        <w:rPr>
          <w:rFonts w:ascii="Albertus Medium" w:hAnsi="Albertus Medium"/>
          <w:bCs/>
          <w:lang w:val="en-US"/>
        </w:rPr>
        <w:t>until May 2021</w:t>
      </w:r>
      <w:r>
        <w:rPr>
          <w:rFonts w:ascii="Albertus Medium" w:hAnsi="Albertus Medium"/>
          <w:bCs/>
          <w:lang w:val="en-US"/>
        </w:rPr>
        <w:t>.</w:t>
      </w:r>
    </w:p>
    <w:p w14:paraId="02102C1F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1BF3103" w14:textId="36ABFFD1" w:rsidR="00C32459" w:rsidRPr="00565CBA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3</w:t>
      </w:r>
      <w:r w:rsidR="00C32459" w:rsidRPr="00565CBA">
        <w:rPr>
          <w:rFonts w:ascii="Albertus Medium" w:hAnsi="Albertus Medium"/>
          <w:bCs/>
          <w:lang w:val="en-US"/>
        </w:rPr>
        <w:t>.</w:t>
      </w:r>
      <w:r w:rsidR="00C32459" w:rsidRPr="00565CBA">
        <w:rPr>
          <w:rFonts w:ascii="Albertus Medium" w:hAnsi="Albertus Medium"/>
          <w:bCs/>
          <w:lang w:val="en-US"/>
        </w:rPr>
        <w:tab/>
        <w:t>APOLOGIES FOR ABSENCE - acceptance of any reasons offered</w:t>
      </w:r>
    </w:p>
    <w:p w14:paraId="1EC7F717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85EED45" w14:textId="316A6C70" w:rsidR="00C32459" w:rsidRPr="00565CBA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4</w:t>
      </w:r>
      <w:r w:rsidR="00C32459" w:rsidRPr="00565CBA">
        <w:rPr>
          <w:rFonts w:ascii="Albertus Medium" w:hAnsi="Albertus Medium"/>
          <w:bCs/>
          <w:lang w:val="en-US"/>
        </w:rPr>
        <w:t>.</w:t>
      </w:r>
      <w:r w:rsidR="00C32459" w:rsidRPr="00565CBA">
        <w:rPr>
          <w:rFonts w:ascii="Albertus Medium" w:hAnsi="Albertus Medium"/>
          <w:bCs/>
          <w:lang w:val="en-US"/>
        </w:rPr>
        <w:tab/>
        <w:t>MINUTES</w:t>
      </w:r>
    </w:p>
    <w:p w14:paraId="6CC15E95" w14:textId="77777777" w:rsidR="0000499A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>T</w:t>
      </w:r>
      <w:r w:rsidR="0083372B" w:rsidRPr="00565CBA">
        <w:rPr>
          <w:rFonts w:ascii="Albertus Medium" w:hAnsi="Albertus Medium"/>
          <w:bCs/>
          <w:lang w:val="en-US"/>
        </w:rPr>
        <w:t>o approve as a correct record the minutes of the Committee meeting</w:t>
      </w:r>
    </w:p>
    <w:p w14:paraId="51567755" w14:textId="74A1D9BF" w:rsidR="0083372B" w:rsidRPr="00565CBA" w:rsidRDefault="0000499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="0083372B" w:rsidRPr="00565CBA">
        <w:rPr>
          <w:rFonts w:ascii="Albertus Medium" w:hAnsi="Albertus Medium"/>
          <w:bCs/>
          <w:lang w:val="en-US"/>
        </w:rPr>
        <w:t>held on</w:t>
      </w:r>
      <w:r w:rsidRPr="00565CBA">
        <w:rPr>
          <w:rFonts w:ascii="Albertus Medium" w:hAnsi="Albertus Medium"/>
          <w:bCs/>
          <w:lang w:val="en-US"/>
        </w:rPr>
        <w:t xml:space="preserve"> </w:t>
      </w:r>
      <w:r w:rsidR="00786154">
        <w:rPr>
          <w:rFonts w:ascii="Albertus Medium" w:hAnsi="Albertus Medium"/>
          <w:bCs/>
          <w:lang w:val="en-US"/>
        </w:rPr>
        <w:t>2</w:t>
      </w:r>
      <w:r w:rsidR="00786154" w:rsidRPr="00786154">
        <w:rPr>
          <w:rFonts w:ascii="Albertus Medium" w:hAnsi="Albertus Medium"/>
          <w:bCs/>
          <w:vertAlign w:val="superscript"/>
          <w:lang w:val="en-US"/>
        </w:rPr>
        <w:t>nd</w:t>
      </w:r>
      <w:r w:rsidR="00786154">
        <w:rPr>
          <w:rFonts w:ascii="Albertus Medium" w:hAnsi="Albertus Medium"/>
          <w:bCs/>
          <w:lang w:val="en-US"/>
        </w:rPr>
        <w:t xml:space="preserve"> </w:t>
      </w:r>
      <w:proofErr w:type="gramStart"/>
      <w:r w:rsidR="00786154">
        <w:rPr>
          <w:rFonts w:ascii="Albertus Medium" w:hAnsi="Albertus Medium"/>
          <w:bCs/>
          <w:lang w:val="en-US"/>
        </w:rPr>
        <w:t>Jul</w:t>
      </w:r>
      <w:r w:rsidR="007E7AE8">
        <w:rPr>
          <w:rFonts w:ascii="Albertus Medium" w:hAnsi="Albertus Medium"/>
          <w:bCs/>
          <w:lang w:val="en-US"/>
        </w:rPr>
        <w:t>y</w:t>
      </w:r>
      <w:r w:rsidR="00C57C63" w:rsidRPr="00565CBA">
        <w:rPr>
          <w:rFonts w:ascii="Albertus Medium" w:hAnsi="Albertus Medium"/>
          <w:bCs/>
          <w:lang w:val="en-US"/>
        </w:rPr>
        <w:t>,</w:t>
      </w:r>
      <w:proofErr w:type="gramEnd"/>
      <w:r w:rsidR="00C57C63" w:rsidRPr="00565CBA">
        <w:rPr>
          <w:rFonts w:ascii="Albertus Medium" w:hAnsi="Albertus Medium"/>
          <w:bCs/>
          <w:lang w:val="en-US"/>
        </w:rPr>
        <w:t xml:space="preserve"> 201</w:t>
      </w:r>
      <w:r w:rsidR="00645814">
        <w:rPr>
          <w:rFonts w:ascii="Albertus Medium" w:hAnsi="Albertus Medium"/>
          <w:bCs/>
          <w:lang w:val="en-US"/>
        </w:rPr>
        <w:t>9</w:t>
      </w:r>
      <w:r w:rsidR="0083372B" w:rsidRPr="00565CBA">
        <w:rPr>
          <w:rFonts w:ascii="Albertus Medium" w:hAnsi="Albertus Medium"/>
          <w:bCs/>
          <w:lang w:val="en-US"/>
        </w:rPr>
        <w:t xml:space="preserve"> (attached).</w:t>
      </w:r>
    </w:p>
    <w:p w14:paraId="7D2CE5CC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E78AEDB" w14:textId="77C1215E" w:rsidR="00C32459" w:rsidRPr="00565CBA" w:rsidRDefault="006D213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5</w:t>
      </w:r>
      <w:r w:rsidR="00C32459" w:rsidRPr="00565CBA">
        <w:rPr>
          <w:rFonts w:ascii="Albertus Medium" w:hAnsi="Albertus Medium"/>
          <w:bCs/>
          <w:lang w:val="en-US"/>
        </w:rPr>
        <w:t>.</w:t>
      </w:r>
      <w:r w:rsidR="00C32459" w:rsidRPr="00565CBA">
        <w:rPr>
          <w:rFonts w:ascii="Albertus Medium" w:hAnsi="Albertus Medium"/>
          <w:bCs/>
          <w:lang w:val="en-US"/>
        </w:rPr>
        <w:tab/>
        <w:t>DECLARATIONS OF INTEREST</w:t>
      </w:r>
      <w:r w:rsidR="00C57C63" w:rsidRPr="00565CBA">
        <w:rPr>
          <w:rFonts w:ascii="Albertus Medium" w:hAnsi="Albertus Medium"/>
          <w:bCs/>
          <w:lang w:val="en-US"/>
        </w:rPr>
        <w:t xml:space="preserve"> AND DISPENSATIONS</w:t>
      </w:r>
    </w:p>
    <w:p w14:paraId="36D8E931" w14:textId="77777777" w:rsidR="009764A6" w:rsidRPr="00565CBA" w:rsidRDefault="009764A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B2BDB59" w14:textId="1A722A1A" w:rsidR="00892E94" w:rsidRPr="00565CBA" w:rsidRDefault="006D2139" w:rsidP="006D213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6</w:t>
      </w:r>
      <w:r w:rsidR="00A8739F" w:rsidRPr="00565CBA">
        <w:rPr>
          <w:rFonts w:ascii="Albertus Medium" w:hAnsi="Albertus Medium"/>
          <w:bCs/>
          <w:lang w:val="en-US"/>
        </w:rPr>
        <w:t>.</w:t>
      </w:r>
      <w:r w:rsidR="00A8739F" w:rsidRPr="00565CBA">
        <w:rPr>
          <w:rFonts w:ascii="Albertus Medium" w:hAnsi="Albertus Medium"/>
          <w:bCs/>
          <w:lang w:val="en-US"/>
        </w:rPr>
        <w:tab/>
      </w:r>
      <w:r w:rsidR="00F1374F">
        <w:rPr>
          <w:rFonts w:ascii="Albertus Medium" w:hAnsi="Albertus Medium"/>
          <w:bCs/>
          <w:lang w:val="en-US"/>
        </w:rPr>
        <w:t>STAFF PERFORMANCE REVIEWS</w:t>
      </w:r>
      <w:r w:rsidR="004D2AF3">
        <w:rPr>
          <w:rFonts w:ascii="Albertus Medium" w:hAnsi="Albertus Medium"/>
          <w:bCs/>
          <w:lang w:val="en-US"/>
        </w:rPr>
        <w:t xml:space="preserve"> – </w:t>
      </w:r>
      <w:r w:rsidR="004161B8">
        <w:rPr>
          <w:rFonts w:ascii="Albertus Medium" w:hAnsi="Albertus Medium"/>
          <w:bCs/>
          <w:lang w:val="en-US"/>
        </w:rPr>
        <w:t>C</w:t>
      </w:r>
      <w:r w:rsidR="004D2AF3">
        <w:rPr>
          <w:rFonts w:ascii="Albertus Medium" w:hAnsi="Albertus Medium"/>
          <w:bCs/>
          <w:lang w:val="en-US"/>
        </w:rPr>
        <w:t>onfidential report attached</w:t>
      </w:r>
      <w:r w:rsidR="000F203A">
        <w:rPr>
          <w:rFonts w:ascii="Albertus Medium" w:hAnsi="Albertus Medium"/>
          <w:bCs/>
          <w:lang w:val="en-US"/>
        </w:rPr>
        <w:t xml:space="preserve"> for</w:t>
      </w:r>
      <w:r w:rsidR="00C46E12">
        <w:rPr>
          <w:rFonts w:ascii="Albertus Medium" w:hAnsi="Albertus Medium"/>
          <w:bCs/>
          <w:lang w:val="en-US"/>
        </w:rPr>
        <w:t xml:space="preserve"> members</w:t>
      </w:r>
    </w:p>
    <w:p w14:paraId="6C8AB6B4" w14:textId="77777777" w:rsidR="007E72BA" w:rsidRPr="00565CBA" w:rsidRDefault="007E72B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6D4D06C" w14:textId="05D706BA" w:rsidR="00092E6B" w:rsidRDefault="00D165D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7</w:t>
      </w:r>
      <w:r w:rsidR="00B86504" w:rsidRPr="00565CBA">
        <w:rPr>
          <w:rFonts w:ascii="Albertus Medium" w:hAnsi="Albertus Medium"/>
          <w:bCs/>
          <w:lang w:val="en-US"/>
        </w:rPr>
        <w:t>.</w:t>
      </w:r>
      <w:r w:rsidR="00B86504" w:rsidRPr="00565CBA">
        <w:rPr>
          <w:rFonts w:ascii="Albertus Medium" w:hAnsi="Albertus Medium"/>
          <w:bCs/>
          <w:lang w:val="en-US"/>
        </w:rPr>
        <w:tab/>
      </w:r>
      <w:r w:rsidR="00C55167" w:rsidRPr="00565CBA">
        <w:rPr>
          <w:rFonts w:ascii="Albertus Medium" w:hAnsi="Albertus Medium"/>
          <w:bCs/>
          <w:lang w:val="en-US"/>
        </w:rPr>
        <w:t>SICKNESS ABSENCE</w:t>
      </w:r>
      <w:r w:rsidR="00092E6B">
        <w:rPr>
          <w:rFonts w:ascii="Albertus Medium" w:hAnsi="Albertus Medium"/>
          <w:bCs/>
          <w:lang w:val="en-US"/>
        </w:rPr>
        <w:t xml:space="preserve"> </w:t>
      </w:r>
      <w:r w:rsidR="0006320E">
        <w:rPr>
          <w:rFonts w:ascii="Albertus Medium" w:hAnsi="Albertus Medium"/>
          <w:bCs/>
          <w:lang w:val="en-US"/>
        </w:rPr>
        <w:t>– none during 2020/21</w:t>
      </w:r>
    </w:p>
    <w:p w14:paraId="68440883" w14:textId="77777777" w:rsidR="00B86504" w:rsidRPr="00565CBA" w:rsidRDefault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5077976" w14:textId="347BAF34" w:rsidR="00FF3416" w:rsidRPr="00565CBA" w:rsidRDefault="00AD551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In accordance with the Public Bodies (Admission to Meetings) Act 1960 amended by the Openness of Local Government Bodies Regulations 2014, it is probable that a resolution will be passed at the meeting to exclude the p</w:t>
      </w:r>
      <w:r w:rsidR="00B86504" w:rsidRPr="00565CBA">
        <w:rPr>
          <w:rFonts w:ascii="Albertus Medium" w:hAnsi="Albertus Medium"/>
          <w:bCs/>
          <w:lang w:val="en-US"/>
        </w:rPr>
        <w:t xml:space="preserve">ress and public for item no. </w:t>
      </w:r>
      <w:proofErr w:type="gramStart"/>
      <w:r w:rsidR="00397B75">
        <w:rPr>
          <w:rFonts w:ascii="Albertus Medium" w:hAnsi="Albertus Medium"/>
          <w:bCs/>
          <w:lang w:val="en-US"/>
        </w:rPr>
        <w:t xml:space="preserve">6 </w:t>
      </w:r>
      <w:r w:rsidRPr="00565CBA">
        <w:rPr>
          <w:rFonts w:ascii="Albertus Medium" w:hAnsi="Albertus Medium"/>
          <w:bCs/>
          <w:lang w:val="en-US"/>
        </w:rPr>
        <w:t xml:space="preserve"> as</w:t>
      </w:r>
      <w:proofErr w:type="gramEnd"/>
      <w:r w:rsidRPr="00565CBA">
        <w:rPr>
          <w:rFonts w:ascii="Albertus Medium" w:hAnsi="Albertus Medium"/>
          <w:bCs/>
          <w:lang w:val="en-US"/>
        </w:rPr>
        <w:t xml:space="preserve"> </w:t>
      </w:r>
      <w:r w:rsidR="00DF3494">
        <w:rPr>
          <w:rFonts w:ascii="Albertus Medium" w:hAnsi="Albertus Medium"/>
          <w:bCs/>
          <w:lang w:val="en-US"/>
        </w:rPr>
        <w:t>it</w:t>
      </w:r>
      <w:r w:rsidRPr="00565CBA">
        <w:rPr>
          <w:rFonts w:ascii="Albertus Medium" w:hAnsi="Albertus Medium"/>
          <w:bCs/>
          <w:lang w:val="en-US"/>
        </w:rPr>
        <w:t xml:space="preserve"> involve</w:t>
      </w:r>
      <w:r w:rsidR="00DF3494">
        <w:rPr>
          <w:rFonts w:ascii="Albertus Medium" w:hAnsi="Albertus Medium"/>
          <w:bCs/>
          <w:lang w:val="en-US"/>
        </w:rPr>
        <w:t>s</w:t>
      </w:r>
      <w:r w:rsidRPr="00565CBA">
        <w:rPr>
          <w:rFonts w:ascii="Albertus Medium" w:hAnsi="Albertus Medium"/>
          <w:bCs/>
          <w:lang w:val="en-US"/>
        </w:rPr>
        <w:t xml:space="preserve"> confidential information on staffing matters.</w:t>
      </w:r>
      <w:r w:rsidR="00C32459" w:rsidRPr="00565CBA">
        <w:rPr>
          <w:rFonts w:ascii="Albertus Medium" w:hAnsi="Albertus Medium"/>
          <w:bCs/>
          <w:lang w:val="en-US"/>
        </w:rPr>
        <w:t xml:space="preserve">                            </w:t>
      </w:r>
    </w:p>
    <w:p w14:paraId="5ACB5E9C" w14:textId="77777777" w:rsidR="00C32459" w:rsidRPr="00565CBA" w:rsidRDefault="00FF341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="00C32459" w:rsidRPr="00565CBA">
        <w:rPr>
          <w:rFonts w:ascii="Albertus Medium" w:hAnsi="Albertus Medium"/>
          <w:bCs/>
          <w:lang w:val="en-US"/>
        </w:rPr>
        <w:t xml:space="preserve">                          _______________</w:t>
      </w:r>
    </w:p>
    <w:p w14:paraId="46F97019" w14:textId="77777777" w:rsidR="00C55167" w:rsidRPr="00565CBA" w:rsidRDefault="00C5516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A4E385C" w14:textId="77777777" w:rsidR="00D165DB" w:rsidRPr="00565CBA" w:rsidRDefault="00D165D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5D513FC" w14:textId="671E5DBA" w:rsidR="00C32459" w:rsidRPr="00565CBA" w:rsidRDefault="00C32459" w:rsidP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 xml:space="preserve">To:    </w:t>
      </w:r>
      <w:proofErr w:type="gramStart"/>
      <w:r w:rsidRPr="00565CBA">
        <w:rPr>
          <w:rFonts w:ascii="Albertus Medium" w:hAnsi="Albertus Medium"/>
          <w:bCs/>
          <w:lang w:val="en-US"/>
        </w:rPr>
        <w:t xml:space="preserve">Councillors </w:t>
      </w:r>
      <w:r w:rsidR="003B7BFF" w:rsidRPr="00565CBA">
        <w:rPr>
          <w:rFonts w:ascii="Albertus Medium" w:hAnsi="Albertus Medium"/>
          <w:bCs/>
          <w:lang w:val="en-US"/>
        </w:rPr>
        <w:t xml:space="preserve"> </w:t>
      </w:r>
      <w:r w:rsidR="006D2139">
        <w:rPr>
          <w:rFonts w:ascii="Albertus Medium" w:hAnsi="Albertus Medium"/>
          <w:bCs/>
          <w:lang w:val="en-US"/>
        </w:rPr>
        <w:t>Carswell</w:t>
      </w:r>
      <w:proofErr w:type="gramEnd"/>
      <w:r w:rsidR="006D2139">
        <w:rPr>
          <w:rFonts w:ascii="Albertus Medium" w:hAnsi="Albertus Medium"/>
          <w:bCs/>
          <w:lang w:val="en-US"/>
        </w:rPr>
        <w:t>, Goater,</w:t>
      </w:r>
      <w:r w:rsidR="00625615">
        <w:rPr>
          <w:rFonts w:ascii="Albertus Medium" w:hAnsi="Albertus Medium"/>
          <w:bCs/>
          <w:lang w:val="en-US"/>
        </w:rPr>
        <w:t xml:space="preserve"> Knibbs,</w:t>
      </w:r>
      <w:r w:rsidR="006D2139">
        <w:rPr>
          <w:rFonts w:ascii="Albertus Medium" w:hAnsi="Albertus Medium"/>
          <w:bCs/>
          <w:lang w:val="en-US"/>
        </w:rPr>
        <w:t xml:space="preserve"> Leafe,</w:t>
      </w:r>
      <w:r w:rsidR="008122B0">
        <w:rPr>
          <w:rFonts w:ascii="Albertus Medium" w:hAnsi="Albertus Medium"/>
          <w:bCs/>
          <w:lang w:val="en-US"/>
        </w:rPr>
        <w:t xml:space="preserve"> Napper,</w:t>
      </w:r>
      <w:r w:rsidR="006D2139">
        <w:rPr>
          <w:rFonts w:ascii="Albertus Medium" w:hAnsi="Albertus Medium"/>
          <w:bCs/>
          <w:lang w:val="en-US"/>
        </w:rPr>
        <w:t xml:space="preserve"> Shearer</w:t>
      </w:r>
      <w:r w:rsidR="008122B0">
        <w:rPr>
          <w:rFonts w:ascii="Albertus Medium" w:hAnsi="Albertus Medium"/>
          <w:bCs/>
          <w:lang w:val="en-US"/>
        </w:rPr>
        <w:t xml:space="preserve"> and Smith</w:t>
      </w:r>
    </w:p>
    <w:p w14:paraId="6A6CA055" w14:textId="458FC571" w:rsidR="00C55167" w:rsidRDefault="00C55167" w:rsidP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79652C6" w14:textId="1CF23DCA" w:rsidR="00397B75" w:rsidRDefault="00397B75" w:rsidP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4392948" w14:textId="77777777" w:rsidR="00397B75" w:rsidRPr="00565CBA" w:rsidRDefault="00397B75" w:rsidP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44FCB65" w14:textId="77777777" w:rsidR="007E1F4B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  <w:t>-    1    -</w:t>
      </w:r>
    </w:p>
    <w:p w14:paraId="6A651542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70B09C3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>STREET PARISH COUNCIL</w:t>
      </w:r>
    </w:p>
    <w:p w14:paraId="7D826E9A" w14:textId="77777777" w:rsidR="006841D4" w:rsidRDefault="006841D4" w:rsidP="006841D4">
      <w:pPr>
        <w:rPr>
          <w:rFonts w:ascii="Arial" w:hAnsi="Arial" w:cs="Arial"/>
        </w:rPr>
      </w:pPr>
    </w:p>
    <w:p w14:paraId="0FDA1863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 of the Staffing Committee held on 2</w:t>
      </w:r>
      <w:r w:rsidRPr="0022285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July,</w:t>
      </w:r>
      <w:proofErr w:type="gramEnd"/>
      <w:r>
        <w:rPr>
          <w:rFonts w:ascii="Arial" w:hAnsi="Arial" w:cs="Arial"/>
        </w:rPr>
        <w:t xml:space="preserve"> 2019 at</w:t>
      </w:r>
    </w:p>
    <w:p w14:paraId="3CE64CFB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p.m.  </w:t>
      </w:r>
    </w:p>
    <w:p w14:paraId="6A2409CE" w14:textId="77777777" w:rsidR="006841D4" w:rsidRDefault="006841D4" w:rsidP="006841D4">
      <w:pPr>
        <w:rPr>
          <w:rFonts w:ascii="Arial" w:hAnsi="Arial" w:cs="Arial"/>
        </w:rPr>
      </w:pPr>
    </w:p>
    <w:p w14:paraId="03990EC3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Councillor C.E. Axten (Vice-Chairman)</w:t>
      </w:r>
    </w:p>
    <w:p w14:paraId="21D80A09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7805C1C6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Councillors:  S. Carswell, D. Goater, H. Shearer </w:t>
      </w:r>
    </w:p>
    <w:p w14:paraId="0FE7C637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ABD411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  <w:t>Mrs. L. Ruff – Parish Clerk</w:t>
      </w:r>
    </w:p>
    <w:p w14:paraId="5FF370D5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Mrs. J. Marshfield – Assistant Clerk</w:t>
      </w:r>
    </w:p>
    <w:p w14:paraId="193C815C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Councillors:  P. Birch, M. Daniells, P. Goater and</w:t>
      </w:r>
    </w:p>
    <w:p w14:paraId="413B6211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Prior</w:t>
      </w:r>
    </w:p>
    <w:p w14:paraId="1E2DF022" w14:textId="77777777" w:rsidR="006841D4" w:rsidRDefault="006841D4" w:rsidP="006841D4">
      <w:pPr>
        <w:rPr>
          <w:rFonts w:ascii="Arial" w:hAnsi="Arial" w:cs="Arial"/>
        </w:rPr>
      </w:pPr>
    </w:p>
    <w:p w14:paraId="6362068A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>Councillor A. Leafe – working - reason accepted</w:t>
      </w:r>
    </w:p>
    <w:p w14:paraId="42A1D332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2FF0B1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ELECTION OF CHAIRMAN</w:t>
      </w:r>
    </w:p>
    <w:p w14:paraId="2B3193BD" w14:textId="77777777" w:rsidR="006841D4" w:rsidRDefault="006841D4" w:rsidP="006841D4">
      <w:pPr>
        <w:rPr>
          <w:rFonts w:ascii="Arial" w:hAnsi="Arial" w:cs="Arial"/>
        </w:rPr>
      </w:pPr>
    </w:p>
    <w:p w14:paraId="27FD808B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433927E4" w14:textId="77777777" w:rsidR="006841D4" w:rsidRDefault="006841D4" w:rsidP="006841D4">
      <w:pPr>
        <w:rPr>
          <w:rFonts w:ascii="Arial" w:hAnsi="Arial" w:cs="Arial"/>
        </w:rPr>
      </w:pPr>
    </w:p>
    <w:p w14:paraId="02BC360A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that Councillor Shearer be elected Chairman of the Committee for the</w:t>
      </w:r>
    </w:p>
    <w:p w14:paraId="0971D9CE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year.</w:t>
      </w:r>
    </w:p>
    <w:p w14:paraId="6FBD61D7" w14:textId="77777777" w:rsidR="006841D4" w:rsidRDefault="006841D4" w:rsidP="006841D4">
      <w:pPr>
        <w:rPr>
          <w:rFonts w:ascii="Arial" w:hAnsi="Arial" w:cs="Arial"/>
        </w:rPr>
      </w:pPr>
    </w:p>
    <w:p w14:paraId="4F5F7A2B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Shearer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Chair</w:t>
      </w:r>
    </w:p>
    <w:p w14:paraId="1CDEA51B" w14:textId="77777777" w:rsidR="006841D4" w:rsidRDefault="006841D4" w:rsidP="006841D4">
      <w:pPr>
        <w:rPr>
          <w:rFonts w:ascii="Arial" w:hAnsi="Arial" w:cs="Arial"/>
        </w:rPr>
      </w:pPr>
    </w:p>
    <w:p w14:paraId="2470BC5A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ELECTION OF VICE-CHAIRMAN</w:t>
      </w:r>
    </w:p>
    <w:p w14:paraId="13F67D5F" w14:textId="77777777" w:rsidR="006841D4" w:rsidRDefault="006841D4" w:rsidP="006841D4">
      <w:pPr>
        <w:rPr>
          <w:rFonts w:ascii="Arial" w:hAnsi="Arial" w:cs="Arial"/>
        </w:rPr>
      </w:pPr>
    </w:p>
    <w:p w14:paraId="72347396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614325AB" w14:textId="77777777" w:rsidR="006841D4" w:rsidRDefault="006841D4" w:rsidP="006841D4">
      <w:pPr>
        <w:rPr>
          <w:rFonts w:ascii="Arial" w:hAnsi="Arial" w:cs="Arial"/>
        </w:rPr>
      </w:pPr>
    </w:p>
    <w:p w14:paraId="68090BC7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Councillor Leafe be elected Vice-Chairman of the Committee for </w:t>
      </w:r>
    </w:p>
    <w:p w14:paraId="3E15B865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the year.</w:t>
      </w:r>
    </w:p>
    <w:p w14:paraId="624FD222" w14:textId="77777777" w:rsidR="006841D4" w:rsidRDefault="006841D4" w:rsidP="006841D4">
      <w:pPr>
        <w:rPr>
          <w:rFonts w:ascii="Arial" w:hAnsi="Arial" w:cs="Arial"/>
        </w:rPr>
      </w:pPr>
    </w:p>
    <w:p w14:paraId="2B3D3B38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MINUTES</w:t>
      </w:r>
    </w:p>
    <w:p w14:paraId="67159727" w14:textId="77777777" w:rsidR="006841D4" w:rsidRDefault="006841D4" w:rsidP="006841D4">
      <w:pPr>
        <w:rPr>
          <w:rFonts w:ascii="Arial" w:hAnsi="Arial" w:cs="Arial"/>
        </w:rPr>
      </w:pPr>
    </w:p>
    <w:p w14:paraId="42549BC5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minutes of the meeting held on 8th </w:t>
      </w:r>
      <w:proofErr w:type="gramStart"/>
      <w:r>
        <w:rPr>
          <w:rFonts w:ascii="Arial" w:hAnsi="Arial" w:cs="Arial"/>
        </w:rPr>
        <w:t>January,</w:t>
      </w:r>
      <w:proofErr w:type="gramEnd"/>
      <w:r>
        <w:rPr>
          <w:rFonts w:ascii="Arial" w:hAnsi="Arial" w:cs="Arial"/>
        </w:rPr>
        <w:t xml:space="preserve"> 2018, copies of </w:t>
      </w:r>
    </w:p>
    <w:p w14:paraId="42E89DEC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which had been circulated, were approved as a correct record and</w:t>
      </w:r>
    </w:p>
    <w:p w14:paraId="70FF39E7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signed by the Chairman.  </w:t>
      </w:r>
    </w:p>
    <w:p w14:paraId="0A5D4496" w14:textId="77777777" w:rsidR="006841D4" w:rsidRDefault="006841D4" w:rsidP="006841D4">
      <w:pPr>
        <w:rPr>
          <w:rFonts w:ascii="Arial" w:hAnsi="Arial" w:cs="Arial"/>
        </w:rPr>
      </w:pPr>
    </w:p>
    <w:p w14:paraId="371CF719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DECLARATIONS OF INTEREST AND DISPENSATIONS</w:t>
      </w:r>
    </w:p>
    <w:p w14:paraId="6D40544B" w14:textId="77777777" w:rsidR="006841D4" w:rsidRDefault="006841D4" w:rsidP="006841D4">
      <w:pPr>
        <w:rPr>
          <w:rFonts w:ascii="Arial" w:hAnsi="Arial" w:cs="Arial"/>
        </w:rPr>
      </w:pPr>
    </w:p>
    <w:p w14:paraId="57EEB5C2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In accordance with the Code of Conduct all members declared a</w:t>
      </w:r>
    </w:p>
    <w:p w14:paraId="7BBFBEB2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personal and prejudicial interest in alterations to the Parish Rooms for</w:t>
      </w:r>
    </w:p>
    <w:p w14:paraId="0603B019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and Library use.  In accordance with Standing Order 13 the </w:t>
      </w:r>
    </w:p>
    <w:p w14:paraId="56876541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Clerk had granted dispensation to all members to speak and vote on </w:t>
      </w:r>
    </w:p>
    <w:p w14:paraId="234454F8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issue for the efficient and effective conduct of the Council’s</w:t>
      </w:r>
    </w:p>
    <w:p w14:paraId="0F7C6638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business.  </w:t>
      </w:r>
    </w:p>
    <w:p w14:paraId="326A27B2" w14:textId="77777777" w:rsidR="006841D4" w:rsidRDefault="006841D4" w:rsidP="006841D4">
      <w:pPr>
        <w:rPr>
          <w:rFonts w:ascii="Arial" w:hAnsi="Arial" w:cs="Arial"/>
        </w:rPr>
      </w:pPr>
    </w:p>
    <w:p w14:paraId="1A2185B6" w14:textId="77777777" w:rsidR="006841D4" w:rsidRDefault="006841D4" w:rsidP="006841D4">
      <w:pPr>
        <w:rPr>
          <w:rFonts w:ascii="Arial" w:hAnsi="Arial" w:cs="Arial"/>
        </w:rPr>
      </w:pPr>
    </w:p>
    <w:p w14:paraId="69DBCFF4" w14:textId="77777777" w:rsidR="006841D4" w:rsidRDefault="006841D4" w:rsidP="006841D4">
      <w:pPr>
        <w:rPr>
          <w:rFonts w:ascii="Arial" w:hAnsi="Arial" w:cs="Arial"/>
        </w:rPr>
      </w:pPr>
    </w:p>
    <w:p w14:paraId="2D8197BB" w14:textId="13136379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A6A006" w14:textId="77777777" w:rsidR="006841D4" w:rsidRDefault="006841D4" w:rsidP="006841D4">
      <w:pPr>
        <w:rPr>
          <w:rFonts w:ascii="Arial" w:hAnsi="Arial" w:cs="Arial"/>
        </w:rPr>
      </w:pPr>
    </w:p>
    <w:p w14:paraId="1655DDC6" w14:textId="30C5A9EB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2    -</w:t>
      </w:r>
    </w:p>
    <w:p w14:paraId="7729B55D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  <w:t>NEW POST</w:t>
      </w:r>
    </w:p>
    <w:p w14:paraId="161FB915" w14:textId="77777777" w:rsidR="006841D4" w:rsidRDefault="006841D4" w:rsidP="006841D4">
      <w:pPr>
        <w:rPr>
          <w:rFonts w:ascii="Arial" w:hAnsi="Arial" w:cs="Arial"/>
        </w:rPr>
      </w:pPr>
    </w:p>
    <w:p w14:paraId="5A0C1DB0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confidential report which had been circulated to</w:t>
      </w:r>
    </w:p>
    <w:p w14:paraId="1DDBD895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members.  The Assistant Clerk reported that no members had attended</w:t>
      </w:r>
    </w:p>
    <w:p w14:paraId="16109855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a meeting of the Health and Well Being Working Group the previous</w:t>
      </w:r>
    </w:p>
    <w:p w14:paraId="15B0C44E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evening and she had been waiting in the Parish Rooms alone for 30</w:t>
      </w:r>
    </w:p>
    <w:p w14:paraId="3967AC7E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minutes.</w:t>
      </w:r>
    </w:p>
    <w:p w14:paraId="5951348A" w14:textId="77777777" w:rsidR="006841D4" w:rsidRDefault="006841D4" w:rsidP="006841D4">
      <w:pPr>
        <w:rPr>
          <w:rFonts w:ascii="Arial" w:hAnsi="Arial" w:cs="Arial"/>
        </w:rPr>
      </w:pPr>
    </w:p>
    <w:p w14:paraId="1B597903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It was not necessary to exclude the press and public as none were</w:t>
      </w:r>
    </w:p>
    <w:p w14:paraId="52842AA0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present.  Councillor Axten explained the work on the Neighbourhood</w:t>
      </w:r>
    </w:p>
    <w:p w14:paraId="3364215B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Plan and other initiatives carried out by the two former officers.  During</w:t>
      </w:r>
    </w:p>
    <w:p w14:paraId="236062BF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time members had been considering how best to use the Parish</w:t>
      </w:r>
    </w:p>
    <w:p w14:paraId="43B90630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Rooms.  Surveys had been carried out on the exterior of the building to</w:t>
      </w:r>
    </w:p>
    <w:p w14:paraId="2C2F403F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establish the work which needed to be carried out.  Since 2015 the</w:t>
      </w:r>
    </w:p>
    <w:p w14:paraId="2BC07E70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had provided a lot more for Street including events for </w:t>
      </w:r>
    </w:p>
    <w:p w14:paraId="12BF6874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Christmas, Somerset </w:t>
      </w:r>
      <w:proofErr w:type="gramStart"/>
      <w:r>
        <w:rPr>
          <w:rFonts w:ascii="Arial" w:hAnsi="Arial" w:cs="Arial"/>
        </w:rPr>
        <w:t>Day</w:t>
      </w:r>
      <w:proofErr w:type="gramEnd"/>
      <w:r>
        <w:rPr>
          <w:rFonts w:ascii="Arial" w:hAnsi="Arial" w:cs="Arial"/>
        </w:rPr>
        <w:t xml:space="preserve"> and the Merriman Park Fun Day.  The</w:t>
      </w:r>
    </w:p>
    <w:p w14:paraId="5416F4D8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workload of the two members of staff had increased and funding for a</w:t>
      </w:r>
    </w:p>
    <w:p w14:paraId="0FBBDFFC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third officer was allocated in the budget.  There was also a need for</w:t>
      </w:r>
    </w:p>
    <w:p w14:paraId="358C6E09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succession planning.  It was noted that the grant from Groundworks for</w:t>
      </w:r>
    </w:p>
    <w:p w14:paraId="67661E8B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Neighbourhood Plan would have to be repaid if it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not used for</w:t>
      </w:r>
    </w:p>
    <w:p w14:paraId="53AE9B14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purposes detailed.  Production of the Plan had to follow a set </w:t>
      </w:r>
    </w:p>
    <w:p w14:paraId="6C802D46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process and technical planning knowledge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needed to carry out the</w:t>
      </w:r>
    </w:p>
    <w:p w14:paraId="0C55BC8F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work. 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Councils had put their Plan on hold and the District </w:t>
      </w:r>
    </w:p>
    <w:p w14:paraId="502F839A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was reviewing the way in which it regarded them.  It was</w:t>
      </w:r>
    </w:p>
    <w:p w14:paraId="49D899FD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proposed to train the new person to become a Clerk/RFO although in</w:t>
      </w:r>
    </w:p>
    <w:p w14:paraId="15986018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future the role might be split.  The officer would also have responsibility</w:t>
      </w:r>
    </w:p>
    <w:p w14:paraId="11AB42C0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projects and funding/bids.   </w:t>
      </w:r>
    </w:p>
    <w:p w14:paraId="722C84E8" w14:textId="77777777" w:rsidR="006841D4" w:rsidRDefault="006841D4" w:rsidP="006841D4">
      <w:pPr>
        <w:rPr>
          <w:rFonts w:ascii="Arial" w:hAnsi="Arial" w:cs="Arial"/>
        </w:rPr>
      </w:pPr>
    </w:p>
    <w:p w14:paraId="30F3AB39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EFC75C3" w14:textId="77777777" w:rsidR="006841D4" w:rsidRDefault="006841D4" w:rsidP="006841D4">
      <w:pPr>
        <w:rPr>
          <w:rFonts w:ascii="Arial" w:hAnsi="Arial" w:cs="Arial"/>
        </w:rPr>
      </w:pPr>
    </w:p>
    <w:p w14:paraId="063E7B55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A.    that Councillor P. Goater would draft an email for the Clerk to</w:t>
      </w:r>
    </w:p>
    <w:p w14:paraId="260E15EA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circulate asking members to send apologies for all meetings, inform the</w:t>
      </w:r>
    </w:p>
    <w:p w14:paraId="056B8808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office a week before they went on holiday and to come </w:t>
      </w:r>
      <w:proofErr w:type="gramStart"/>
      <w:r>
        <w:rPr>
          <w:rFonts w:ascii="Arial" w:hAnsi="Arial" w:cs="Arial"/>
        </w:rPr>
        <w:t>off of</w:t>
      </w:r>
      <w:proofErr w:type="gramEnd"/>
      <w:r>
        <w:rPr>
          <w:rFonts w:ascii="Arial" w:hAnsi="Arial" w:cs="Arial"/>
        </w:rPr>
        <w:t xml:space="preserve"> a working</w:t>
      </w:r>
    </w:p>
    <w:p w14:paraId="094E3C1A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group if they could not attend meetings</w:t>
      </w:r>
    </w:p>
    <w:p w14:paraId="196476D5" w14:textId="77777777" w:rsidR="006841D4" w:rsidRDefault="006841D4" w:rsidP="006841D4">
      <w:pPr>
        <w:rPr>
          <w:rFonts w:ascii="Arial" w:hAnsi="Arial" w:cs="Arial"/>
        </w:rPr>
      </w:pPr>
    </w:p>
    <w:p w14:paraId="3E2F847F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all members be invited to a Visioning Day to consider the </w:t>
      </w:r>
    </w:p>
    <w:p w14:paraId="3FFAE20A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Information gathered from the Neighbourhood Plan survey and </w:t>
      </w:r>
      <w:proofErr w:type="gramStart"/>
      <w:r>
        <w:rPr>
          <w:rFonts w:ascii="Arial" w:hAnsi="Arial" w:cs="Arial"/>
        </w:rPr>
        <w:t>agree</w:t>
      </w:r>
      <w:proofErr w:type="gramEnd"/>
    </w:p>
    <w:p w14:paraId="16BE74AC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they wanted to achieve – the work produced for the Plan to be </w:t>
      </w:r>
    </w:p>
    <w:p w14:paraId="238EB890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sent to members</w:t>
      </w:r>
    </w:p>
    <w:p w14:paraId="354B2A21" w14:textId="77777777" w:rsidR="006841D4" w:rsidRDefault="006841D4" w:rsidP="006841D4">
      <w:pPr>
        <w:rPr>
          <w:rFonts w:ascii="Arial" w:hAnsi="Arial" w:cs="Arial"/>
        </w:rPr>
      </w:pPr>
    </w:p>
    <w:p w14:paraId="1F9C0836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C.    that the Neighbourhood Plan Steering Group be informed that</w:t>
      </w:r>
    </w:p>
    <w:p w14:paraId="3FF3B963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their opinion was valued, what the current position was and that the</w:t>
      </w:r>
    </w:p>
    <w:p w14:paraId="041BE688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would analyse the information gathered</w:t>
      </w:r>
    </w:p>
    <w:p w14:paraId="3D67A189" w14:textId="77777777" w:rsidR="006841D4" w:rsidRDefault="006841D4" w:rsidP="006841D4">
      <w:pPr>
        <w:rPr>
          <w:rFonts w:ascii="Arial" w:hAnsi="Arial" w:cs="Arial"/>
        </w:rPr>
      </w:pPr>
    </w:p>
    <w:p w14:paraId="4BACCC1A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 TO RECOMMEND</w:t>
      </w:r>
    </w:p>
    <w:p w14:paraId="3F1ED84A" w14:textId="77777777" w:rsidR="006841D4" w:rsidRDefault="006841D4" w:rsidP="006841D4">
      <w:pPr>
        <w:rPr>
          <w:rFonts w:ascii="Arial" w:hAnsi="Arial" w:cs="Arial"/>
        </w:rPr>
      </w:pPr>
    </w:p>
    <w:p w14:paraId="1D5C565E" w14:textId="77777777" w:rsidR="006841D4" w:rsidRDefault="006841D4" w:rsidP="006841D4">
      <w:pPr>
        <w:rPr>
          <w:rFonts w:ascii="Arial" w:hAnsi="Arial" w:cs="Arial"/>
        </w:rPr>
      </w:pPr>
    </w:p>
    <w:p w14:paraId="7A6A128F" w14:textId="77777777" w:rsidR="006841D4" w:rsidRDefault="006841D4" w:rsidP="006841D4">
      <w:pPr>
        <w:rPr>
          <w:rFonts w:ascii="Arial" w:hAnsi="Arial" w:cs="Arial"/>
        </w:rPr>
      </w:pPr>
    </w:p>
    <w:p w14:paraId="525703EA" w14:textId="35320485" w:rsidR="006841D4" w:rsidRDefault="006841D4" w:rsidP="006841D4">
      <w:pPr>
        <w:rPr>
          <w:rFonts w:ascii="Arial" w:hAnsi="Arial" w:cs="Arial"/>
        </w:rPr>
      </w:pPr>
    </w:p>
    <w:p w14:paraId="5AE43616" w14:textId="7FFBC6AD" w:rsidR="006841D4" w:rsidRDefault="006841D4" w:rsidP="006841D4">
      <w:pPr>
        <w:rPr>
          <w:rFonts w:ascii="Arial" w:hAnsi="Arial" w:cs="Arial"/>
        </w:rPr>
      </w:pPr>
    </w:p>
    <w:p w14:paraId="7901CF22" w14:textId="557447F5" w:rsidR="006841D4" w:rsidRDefault="006841D4" w:rsidP="006841D4">
      <w:pPr>
        <w:rPr>
          <w:rFonts w:ascii="Arial" w:hAnsi="Arial" w:cs="Arial"/>
        </w:rPr>
      </w:pPr>
    </w:p>
    <w:p w14:paraId="68F95E8A" w14:textId="77777777" w:rsidR="006841D4" w:rsidRDefault="006841D4" w:rsidP="006841D4">
      <w:pPr>
        <w:rPr>
          <w:rFonts w:ascii="Arial" w:hAnsi="Arial" w:cs="Arial"/>
        </w:rPr>
      </w:pPr>
    </w:p>
    <w:p w14:paraId="6F3E0D88" w14:textId="60EE68A9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3    -</w:t>
      </w:r>
    </w:p>
    <w:p w14:paraId="3A9A1F54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that with speed the new role is brought to a position where it </w:t>
      </w:r>
    </w:p>
    <w:p w14:paraId="45B0BC59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could be advertised and a new person recruited as an Assistant Clerk</w:t>
      </w:r>
    </w:p>
    <w:p w14:paraId="28366C37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- the Committee to consider the roles, responsibilities, person</w:t>
      </w:r>
    </w:p>
    <w:p w14:paraId="4AE23134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specification, job title, where to advertise etc. on 5</w:t>
      </w:r>
      <w:r w:rsidRPr="00856D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and</w:t>
      </w:r>
      <w:r>
        <w:rPr>
          <w:rFonts w:ascii="Arial" w:hAnsi="Arial" w:cs="Arial"/>
        </w:rPr>
        <w:tab/>
        <w:t>report to</w:t>
      </w:r>
    </w:p>
    <w:p w14:paraId="62866CB5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Council on 16</w:t>
      </w:r>
      <w:r w:rsidRPr="00856D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– the Neighbourhood Plan and volunteer rotas for</w:t>
      </w:r>
    </w:p>
    <w:p w14:paraId="5A054D45" w14:textId="77777777" w:rsidR="006841D4" w:rsidRDefault="006841D4" w:rsidP="00684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Library would be a small part of the role. </w:t>
      </w:r>
    </w:p>
    <w:p w14:paraId="18723107" w14:textId="77777777" w:rsidR="006841D4" w:rsidRDefault="006841D4" w:rsidP="006841D4">
      <w:pPr>
        <w:rPr>
          <w:rFonts w:ascii="Arial" w:hAnsi="Arial" w:cs="Arial"/>
        </w:rPr>
      </w:pPr>
    </w:p>
    <w:p w14:paraId="6FCF8EAA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SICKNESS ABSENCE</w:t>
      </w:r>
    </w:p>
    <w:p w14:paraId="08A107A6" w14:textId="77777777" w:rsidR="006841D4" w:rsidRDefault="006841D4" w:rsidP="006841D4">
      <w:pPr>
        <w:rPr>
          <w:rFonts w:ascii="Arial" w:hAnsi="Arial" w:cs="Arial"/>
        </w:rPr>
      </w:pPr>
    </w:p>
    <w:p w14:paraId="24AF1065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confidential report which had been circulated to</w:t>
      </w:r>
    </w:p>
    <w:p w14:paraId="6B14C928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members.</w:t>
      </w:r>
    </w:p>
    <w:p w14:paraId="1775F4E7" w14:textId="77777777" w:rsidR="006841D4" w:rsidRDefault="006841D4" w:rsidP="006841D4">
      <w:pPr>
        <w:rPr>
          <w:rFonts w:ascii="Arial" w:hAnsi="Arial" w:cs="Arial"/>
        </w:rPr>
      </w:pPr>
    </w:p>
    <w:p w14:paraId="2340EEA7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D104102" w14:textId="77777777" w:rsidR="006841D4" w:rsidRDefault="006841D4" w:rsidP="006841D4">
      <w:pPr>
        <w:rPr>
          <w:rFonts w:ascii="Arial" w:hAnsi="Arial" w:cs="Arial"/>
        </w:rPr>
      </w:pPr>
    </w:p>
    <w:p w14:paraId="439A9004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noted.</w:t>
      </w:r>
    </w:p>
    <w:p w14:paraId="1B93BC54" w14:textId="77777777" w:rsidR="006841D4" w:rsidRDefault="006841D4" w:rsidP="006841D4">
      <w:pPr>
        <w:rPr>
          <w:rFonts w:ascii="Arial" w:hAnsi="Arial" w:cs="Arial"/>
        </w:rPr>
      </w:pPr>
    </w:p>
    <w:p w14:paraId="0DAC91F3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067C9EE" w14:textId="77777777" w:rsidR="006841D4" w:rsidRDefault="006841D4" w:rsidP="006841D4">
      <w:pPr>
        <w:rPr>
          <w:rFonts w:ascii="Arial" w:hAnsi="Arial" w:cs="Arial"/>
        </w:rPr>
      </w:pPr>
    </w:p>
    <w:p w14:paraId="18BA8136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meeting ended at 5.55 p.m.                                                </w:t>
      </w:r>
    </w:p>
    <w:p w14:paraId="45FBAE9D" w14:textId="77777777" w:rsidR="006841D4" w:rsidRDefault="006841D4" w:rsidP="00684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668723" w14:textId="77777777" w:rsidR="006841D4" w:rsidRDefault="006841D4" w:rsidP="006841D4">
      <w:pPr>
        <w:rPr>
          <w:rFonts w:ascii="Arial" w:hAnsi="Arial" w:cs="Arial"/>
        </w:rPr>
      </w:pPr>
    </w:p>
    <w:p w14:paraId="42ED66D5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88EDBC3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B918E47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A0BE360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21D8BEB" w14:textId="3022C5D6" w:rsidR="00A25A54" w:rsidRDefault="00A25A5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</w:p>
    <w:p w14:paraId="2D01AC5C" w14:textId="77777777" w:rsidR="00A25A54" w:rsidRDefault="00A25A5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9EC90EE" w14:textId="77777777" w:rsidR="00A25A54" w:rsidRDefault="00A25A5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51ED2CF" w14:textId="343E0257" w:rsidR="002178A3" w:rsidRPr="00565CBA" w:rsidRDefault="0054575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</w:p>
    <w:p w14:paraId="6A8A2F7B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24C6B2F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8B8BA52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1D0CA3C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14:paraId="01EB2F9A" w14:textId="41ACBA7C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A7B0589" w14:textId="7C900E1D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D7A7B53" w14:textId="1EDA04AF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2CF265C6" w14:textId="6A37193F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ED06831" w14:textId="7C3A05A0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8F6C58F" w14:textId="0E05D14C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03B1BFE" w14:textId="46AD8869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0A56F346" w14:textId="44BF70B6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7F53DD5D" w14:textId="4F604487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B31BFBE" w14:textId="7E95A78C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E49A9A8" w14:textId="7AFE7F59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0687A10" w14:textId="131F6DB0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7BFC36B" w14:textId="52B8A87A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11242A8A" w14:textId="338097EC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6750FD84" w14:textId="291AA76B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7E956E03" w14:textId="45AA677E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35513719" w14:textId="07BB8A42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0B3C717" w14:textId="4BE99146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A77150D" w14:textId="256F7FC5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1857F8F" w14:textId="397B665E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E1300AF" w14:textId="4B351E50" w:rsidR="006841D4" w:rsidRDefault="006841D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4    -</w:t>
      </w:r>
    </w:p>
    <w:sectPr w:rsidR="006841D4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35"/>
    <w:rsid w:val="0000499A"/>
    <w:rsid w:val="00020A78"/>
    <w:rsid w:val="0003741D"/>
    <w:rsid w:val="000410E1"/>
    <w:rsid w:val="00044B02"/>
    <w:rsid w:val="00054A55"/>
    <w:rsid w:val="0006320E"/>
    <w:rsid w:val="000671F8"/>
    <w:rsid w:val="00071412"/>
    <w:rsid w:val="00073808"/>
    <w:rsid w:val="0008250B"/>
    <w:rsid w:val="000874BF"/>
    <w:rsid w:val="00092E6B"/>
    <w:rsid w:val="000B4BC0"/>
    <w:rsid w:val="000B5608"/>
    <w:rsid w:val="000B6664"/>
    <w:rsid w:val="000D7243"/>
    <w:rsid w:val="000E147A"/>
    <w:rsid w:val="000E260B"/>
    <w:rsid w:val="000F203A"/>
    <w:rsid w:val="000F4C65"/>
    <w:rsid w:val="00103FFC"/>
    <w:rsid w:val="00112163"/>
    <w:rsid w:val="00112218"/>
    <w:rsid w:val="001278F3"/>
    <w:rsid w:val="00132A1E"/>
    <w:rsid w:val="001344A0"/>
    <w:rsid w:val="0015582A"/>
    <w:rsid w:val="001708E3"/>
    <w:rsid w:val="001934B5"/>
    <w:rsid w:val="00193FDD"/>
    <w:rsid w:val="001D037C"/>
    <w:rsid w:val="001D160C"/>
    <w:rsid w:val="001D4C41"/>
    <w:rsid w:val="001E6AF0"/>
    <w:rsid w:val="001F31DE"/>
    <w:rsid w:val="00203E94"/>
    <w:rsid w:val="002178A3"/>
    <w:rsid w:val="00217927"/>
    <w:rsid w:val="00223934"/>
    <w:rsid w:val="00232ED4"/>
    <w:rsid w:val="002451A7"/>
    <w:rsid w:val="00257BC8"/>
    <w:rsid w:val="00266770"/>
    <w:rsid w:val="00270341"/>
    <w:rsid w:val="00281E7A"/>
    <w:rsid w:val="0029161C"/>
    <w:rsid w:val="002B4481"/>
    <w:rsid w:val="002C4B4F"/>
    <w:rsid w:val="002D31F6"/>
    <w:rsid w:val="00304CA1"/>
    <w:rsid w:val="00305BED"/>
    <w:rsid w:val="00321EFB"/>
    <w:rsid w:val="003873B0"/>
    <w:rsid w:val="00397B75"/>
    <w:rsid w:val="00397EF7"/>
    <w:rsid w:val="003B5759"/>
    <w:rsid w:val="003B686B"/>
    <w:rsid w:val="003B7BFF"/>
    <w:rsid w:val="003C7DC6"/>
    <w:rsid w:val="003D0D7E"/>
    <w:rsid w:val="003D48F8"/>
    <w:rsid w:val="003E12F3"/>
    <w:rsid w:val="004159CF"/>
    <w:rsid w:val="004161B8"/>
    <w:rsid w:val="00425092"/>
    <w:rsid w:val="004405D8"/>
    <w:rsid w:val="0045380D"/>
    <w:rsid w:val="0045528B"/>
    <w:rsid w:val="0047149B"/>
    <w:rsid w:val="00482446"/>
    <w:rsid w:val="00483AB5"/>
    <w:rsid w:val="00487DAC"/>
    <w:rsid w:val="004C3980"/>
    <w:rsid w:val="004C7DB2"/>
    <w:rsid w:val="004D2AF3"/>
    <w:rsid w:val="004F4E3D"/>
    <w:rsid w:val="00501580"/>
    <w:rsid w:val="00512F65"/>
    <w:rsid w:val="00516AB1"/>
    <w:rsid w:val="005250B9"/>
    <w:rsid w:val="005376A0"/>
    <w:rsid w:val="00537CEE"/>
    <w:rsid w:val="00540117"/>
    <w:rsid w:val="0054301B"/>
    <w:rsid w:val="0054575C"/>
    <w:rsid w:val="00551704"/>
    <w:rsid w:val="00554990"/>
    <w:rsid w:val="00555C7B"/>
    <w:rsid w:val="00565CBA"/>
    <w:rsid w:val="00594093"/>
    <w:rsid w:val="005A5766"/>
    <w:rsid w:val="005C00C3"/>
    <w:rsid w:val="005C5213"/>
    <w:rsid w:val="005C6535"/>
    <w:rsid w:val="005D2168"/>
    <w:rsid w:val="005D7ABE"/>
    <w:rsid w:val="005E1685"/>
    <w:rsid w:val="005E1D5E"/>
    <w:rsid w:val="005E761D"/>
    <w:rsid w:val="00614384"/>
    <w:rsid w:val="00624FE3"/>
    <w:rsid w:val="00625615"/>
    <w:rsid w:val="00626111"/>
    <w:rsid w:val="00635341"/>
    <w:rsid w:val="00645814"/>
    <w:rsid w:val="006559E5"/>
    <w:rsid w:val="0066244D"/>
    <w:rsid w:val="006700FF"/>
    <w:rsid w:val="00676919"/>
    <w:rsid w:val="0067712C"/>
    <w:rsid w:val="006841D4"/>
    <w:rsid w:val="00697088"/>
    <w:rsid w:val="006B243D"/>
    <w:rsid w:val="006B45B5"/>
    <w:rsid w:val="006C30B8"/>
    <w:rsid w:val="006D04AA"/>
    <w:rsid w:val="006D2139"/>
    <w:rsid w:val="006D6571"/>
    <w:rsid w:val="006F158A"/>
    <w:rsid w:val="006F3A30"/>
    <w:rsid w:val="00707D86"/>
    <w:rsid w:val="00721127"/>
    <w:rsid w:val="00745ED2"/>
    <w:rsid w:val="00756840"/>
    <w:rsid w:val="00773259"/>
    <w:rsid w:val="00775F35"/>
    <w:rsid w:val="00786154"/>
    <w:rsid w:val="007A5995"/>
    <w:rsid w:val="007A59D2"/>
    <w:rsid w:val="007A7AC0"/>
    <w:rsid w:val="007B0421"/>
    <w:rsid w:val="007B3D51"/>
    <w:rsid w:val="007B776A"/>
    <w:rsid w:val="007E1F4B"/>
    <w:rsid w:val="007E487D"/>
    <w:rsid w:val="007E72BA"/>
    <w:rsid w:val="007E7AE8"/>
    <w:rsid w:val="00801E21"/>
    <w:rsid w:val="008122B0"/>
    <w:rsid w:val="00812533"/>
    <w:rsid w:val="00830A8A"/>
    <w:rsid w:val="0083372B"/>
    <w:rsid w:val="008344BD"/>
    <w:rsid w:val="00862618"/>
    <w:rsid w:val="00866DF7"/>
    <w:rsid w:val="00874C99"/>
    <w:rsid w:val="00881766"/>
    <w:rsid w:val="00892E94"/>
    <w:rsid w:val="0089756D"/>
    <w:rsid w:val="008A35F5"/>
    <w:rsid w:val="008A382C"/>
    <w:rsid w:val="008C57E7"/>
    <w:rsid w:val="008D31D1"/>
    <w:rsid w:val="008E185E"/>
    <w:rsid w:val="00907D59"/>
    <w:rsid w:val="009153BD"/>
    <w:rsid w:val="00926657"/>
    <w:rsid w:val="0095051B"/>
    <w:rsid w:val="00952357"/>
    <w:rsid w:val="00966D4C"/>
    <w:rsid w:val="009725C3"/>
    <w:rsid w:val="009764A6"/>
    <w:rsid w:val="0099195B"/>
    <w:rsid w:val="009A56FF"/>
    <w:rsid w:val="009C2C75"/>
    <w:rsid w:val="009C44EA"/>
    <w:rsid w:val="009D27A0"/>
    <w:rsid w:val="009F75D8"/>
    <w:rsid w:val="00A071C3"/>
    <w:rsid w:val="00A25A54"/>
    <w:rsid w:val="00A50B60"/>
    <w:rsid w:val="00A72DC9"/>
    <w:rsid w:val="00A8739F"/>
    <w:rsid w:val="00AA4581"/>
    <w:rsid w:val="00AB2E5A"/>
    <w:rsid w:val="00AD5517"/>
    <w:rsid w:val="00AD6C54"/>
    <w:rsid w:val="00AE6C35"/>
    <w:rsid w:val="00AF7708"/>
    <w:rsid w:val="00B153E3"/>
    <w:rsid w:val="00B2561F"/>
    <w:rsid w:val="00B3024C"/>
    <w:rsid w:val="00B60037"/>
    <w:rsid w:val="00B732C4"/>
    <w:rsid w:val="00B80380"/>
    <w:rsid w:val="00B86504"/>
    <w:rsid w:val="00B93AE5"/>
    <w:rsid w:val="00BE63CF"/>
    <w:rsid w:val="00BE6AC4"/>
    <w:rsid w:val="00BF0BEB"/>
    <w:rsid w:val="00C1059C"/>
    <w:rsid w:val="00C32459"/>
    <w:rsid w:val="00C46E12"/>
    <w:rsid w:val="00C55167"/>
    <w:rsid w:val="00C57C63"/>
    <w:rsid w:val="00CB19AE"/>
    <w:rsid w:val="00CD28C4"/>
    <w:rsid w:val="00D03C26"/>
    <w:rsid w:val="00D04A7C"/>
    <w:rsid w:val="00D1082A"/>
    <w:rsid w:val="00D165DB"/>
    <w:rsid w:val="00D24456"/>
    <w:rsid w:val="00D31D23"/>
    <w:rsid w:val="00D351A7"/>
    <w:rsid w:val="00D40D5E"/>
    <w:rsid w:val="00D50759"/>
    <w:rsid w:val="00D631A6"/>
    <w:rsid w:val="00D712F3"/>
    <w:rsid w:val="00D739C1"/>
    <w:rsid w:val="00D87817"/>
    <w:rsid w:val="00DA4DF6"/>
    <w:rsid w:val="00DE7D9D"/>
    <w:rsid w:val="00DF0A62"/>
    <w:rsid w:val="00DF2855"/>
    <w:rsid w:val="00DF3494"/>
    <w:rsid w:val="00E1000E"/>
    <w:rsid w:val="00E24545"/>
    <w:rsid w:val="00E326B0"/>
    <w:rsid w:val="00E4518C"/>
    <w:rsid w:val="00E641F7"/>
    <w:rsid w:val="00E90806"/>
    <w:rsid w:val="00E951C6"/>
    <w:rsid w:val="00EA1F0B"/>
    <w:rsid w:val="00EC53F8"/>
    <w:rsid w:val="00ED1381"/>
    <w:rsid w:val="00ED625C"/>
    <w:rsid w:val="00EF6201"/>
    <w:rsid w:val="00F1374F"/>
    <w:rsid w:val="00F14289"/>
    <w:rsid w:val="00F16DE1"/>
    <w:rsid w:val="00F20FD3"/>
    <w:rsid w:val="00F226B8"/>
    <w:rsid w:val="00F229EA"/>
    <w:rsid w:val="00F24C0C"/>
    <w:rsid w:val="00F261B8"/>
    <w:rsid w:val="00F33E51"/>
    <w:rsid w:val="00F35AB6"/>
    <w:rsid w:val="00F412AE"/>
    <w:rsid w:val="00F5240A"/>
    <w:rsid w:val="00F725F0"/>
    <w:rsid w:val="00F77315"/>
    <w:rsid w:val="00F87FD2"/>
    <w:rsid w:val="00F9688F"/>
    <w:rsid w:val="00FB49A9"/>
    <w:rsid w:val="00FB7B27"/>
    <w:rsid w:val="00FC3E4F"/>
    <w:rsid w:val="00FC4771"/>
    <w:rsid w:val="00FD20C2"/>
    <w:rsid w:val="00FE0FDD"/>
    <w:rsid w:val="00FE45DE"/>
    <w:rsid w:val="00FF2F62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33CF9F"/>
  <w15:docId w15:val="{EAC4A9A5-5BE8-4273-8F13-010361DF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8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semiHidden/>
    <w:pPr>
      <w:ind w:left="4252"/>
    </w:pPr>
  </w:style>
  <w:style w:type="character" w:customStyle="1" w:styleId="BalloonTextChar">
    <w:name w:val="Balloon Text Char"/>
    <w:link w:val="BalloonText"/>
    <w:uiPriority w:val="99"/>
    <w:semiHidden/>
    <w:rsid w:val="0069708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0499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708E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treet-pc.gov.uk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80AAE-7F5A-41CC-9986-9BDF0A2C85AB}">
  <ds:schemaRefs>
    <ds:schemaRef ds:uri="8839ca63-4bec-4561-a2f3-141883e392b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eacf9d-079f-4069-8eb9-fd68752def7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09CD7D-64D5-492C-B590-0E01BA50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38824-FD8B-462D-85C8-BBCF570C2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2</TotalTime>
  <Pages>4</Pages>
  <Words>905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6059</CharactersWithSpaces>
  <SharedDoc>false</SharedDoc>
  <HLinks>
    <vt:vector size="6" baseType="variant">
      <vt:variant>
        <vt:i4>4849729</vt:i4>
      </vt:variant>
      <vt:variant>
        <vt:i4>3</vt:i4>
      </vt:variant>
      <vt:variant>
        <vt:i4>0</vt:i4>
      </vt:variant>
      <vt:variant>
        <vt:i4>5</vt:i4>
      </vt:variant>
      <vt:variant>
        <vt:lpwstr>http://www.street-pc.gov.uk/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Assistant</cp:lastModifiedBy>
  <cp:revision>2</cp:revision>
  <cp:lastPrinted>2021-03-25T10:52:00Z</cp:lastPrinted>
  <dcterms:created xsi:type="dcterms:W3CDTF">2021-03-25T13:03:00Z</dcterms:created>
  <dcterms:modified xsi:type="dcterms:W3CDTF">2021-03-25T13:03:00Z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