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FC1D" w14:textId="77777777" w:rsidR="00101C85" w:rsidRDefault="00101C85">
      <w:pPr>
        <w:widowControl w:val="0"/>
        <w:autoSpaceDE w:val="0"/>
        <w:autoSpaceDN w:val="0"/>
        <w:adjustRightInd w:val="0"/>
        <w:rPr>
          <w:sz w:val="20"/>
          <w:lang w:val="en-US"/>
        </w:rPr>
      </w:pPr>
    </w:p>
    <w:p w14:paraId="0FCFF4E5" w14:textId="4B0444D8" w:rsidR="0035716B" w:rsidRDefault="0035716B">
      <w:pPr>
        <w:widowControl w:val="0"/>
        <w:autoSpaceDE w:val="0"/>
        <w:autoSpaceDN w:val="0"/>
        <w:adjustRightInd w:val="0"/>
        <w:rPr>
          <w:sz w:val="20"/>
          <w:lang w:val="en-US"/>
        </w:rPr>
      </w:pPr>
      <w:r>
        <w:rPr>
          <w:sz w:val="20"/>
          <w:lang w:val="en-US"/>
        </w:rPr>
        <w:t xml:space="preserve">           </w:t>
      </w:r>
      <w:r w:rsidR="0013558D">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reet Parish council logo" style="width:405.35pt;height:42.4pt;mso-position-vertical:absolute" o:ole="">
            <v:imagedata r:id="rId11" o:title=""/>
          </v:shape>
          <o:OLEObject Type="Embed" ProgID="CorelDraw.Graphic.8" ShapeID="_x0000_i1025" DrawAspect="Content" ObjectID="_1681194387" r:id="rId12"/>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 xml:space="preserve">Leigh Road, Street, Somerset   BA16  0HA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 xml:space="preserve">Tel.  (01458)  440588  </w:t>
      </w:r>
    </w:p>
    <w:p w14:paraId="316E092E" w14:textId="467B8C26"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3" w:history="1">
        <w:r w:rsidR="00D91B57" w:rsidRPr="00A21E20">
          <w:rPr>
            <w:rStyle w:val="Hyperlink"/>
            <w:rFonts w:ascii="Arial" w:hAnsi="Arial" w:cs="Arial"/>
            <w:bCs/>
            <w:lang w:val="en-US"/>
          </w:rPr>
          <w:t>assistant@street-pc.gov.uk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4" w:history="1">
        <w:r w:rsidR="009051CC" w:rsidRPr="002C7D24">
          <w:rPr>
            <w:rStyle w:val="Hyperlink"/>
            <w:rFonts w:ascii="Arial" w:hAnsi="Arial" w:cs="Arial"/>
            <w:bCs/>
            <w:lang w:val="en-US"/>
          </w:rPr>
          <w:t>www.street-pc.gov.uk</w:t>
        </w:r>
      </w:hyperlink>
    </w:p>
    <w:p w14:paraId="6563038C" w14:textId="2149B683"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p>
    <w:p w14:paraId="228C09E6" w14:textId="19479463"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907BFC">
        <w:rPr>
          <w:rFonts w:ascii="Arial" w:hAnsi="Arial" w:cs="Arial"/>
          <w:b/>
          <w:highlight w:val="yellow"/>
          <w:lang w:val="en-US"/>
        </w:rPr>
        <w:t xml:space="preserve">PLEASE   NOTE   </w:t>
      </w:r>
      <w:r w:rsidR="00E919FB" w:rsidRPr="00907BFC">
        <w:rPr>
          <w:rFonts w:ascii="Arial" w:hAnsi="Arial" w:cs="Arial"/>
          <w:b/>
          <w:highlight w:val="yellow"/>
          <w:lang w:val="en-US"/>
        </w:rPr>
        <w:t>DATE AND</w:t>
      </w:r>
      <w:r w:rsidR="00B92015" w:rsidRPr="00907BFC">
        <w:rPr>
          <w:rFonts w:ascii="Arial" w:hAnsi="Arial" w:cs="Arial"/>
          <w:b/>
          <w:highlight w:val="yellow"/>
          <w:lang w:val="en-US"/>
        </w:rPr>
        <w:t xml:space="preserve"> TIME</w:t>
      </w:r>
    </w:p>
    <w:p w14:paraId="7238D6D1" w14:textId="77777777" w:rsidR="005032EC" w:rsidRDefault="005032EC">
      <w:pPr>
        <w:widowControl w:val="0"/>
        <w:autoSpaceDE w:val="0"/>
        <w:autoSpaceDN w:val="0"/>
        <w:adjustRightInd w:val="0"/>
        <w:rPr>
          <w:rFonts w:ascii="Arial" w:hAnsi="Arial" w:cs="Arial"/>
          <w:bCs/>
          <w:sz w:val="22"/>
          <w:szCs w:val="22"/>
          <w:lang w:val="en-US"/>
        </w:rPr>
      </w:pPr>
    </w:p>
    <w:p w14:paraId="5E122701" w14:textId="77777777" w:rsidR="005032EC" w:rsidRDefault="005032EC">
      <w:pPr>
        <w:widowControl w:val="0"/>
        <w:autoSpaceDE w:val="0"/>
        <w:autoSpaceDN w:val="0"/>
        <w:adjustRightInd w:val="0"/>
        <w:rPr>
          <w:rFonts w:ascii="Arial" w:hAnsi="Arial" w:cs="Arial"/>
          <w:bCs/>
          <w:sz w:val="22"/>
          <w:szCs w:val="22"/>
          <w:lang w:val="en-US"/>
        </w:rPr>
      </w:pPr>
    </w:p>
    <w:p w14:paraId="71646F94" w14:textId="0996178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715C4A86" w14:textId="59A2FBAD" w:rsidR="006E46E7" w:rsidRDefault="009051CC" w:rsidP="007739D0">
      <w:pPr>
        <w:widowControl w:val="0"/>
        <w:autoSpaceDE w:val="0"/>
        <w:autoSpaceDN w:val="0"/>
        <w:adjustRightInd w:val="0"/>
        <w:rPr>
          <w:rFonts w:ascii="Arial" w:hAnsi="Arial" w:cs="Arial"/>
          <w:b/>
          <w:sz w:val="22"/>
          <w:szCs w:val="22"/>
          <w:lang w:val="en-US"/>
        </w:rPr>
      </w:pPr>
      <w:r w:rsidRPr="00BC172F">
        <w:rPr>
          <w:rFonts w:ascii="Arial" w:hAnsi="Arial" w:cs="Arial"/>
          <w:bCs/>
          <w:sz w:val="22"/>
          <w:szCs w:val="22"/>
          <w:lang w:val="en-US"/>
        </w:rPr>
        <w:t xml:space="preserve">You are summoned to attend a meeting of the </w:t>
      </w:r>
      <w:r w:rsidR="00465766">
        <w:rPr>
          <w:rFonts w:ascii="Arial" w:hAnsi="Arial" w:cs="Arial"/>
          <w:bCs/>
          <w:sz w:val="22"/>
          <w:szCs w:val="22"/>
          <w:lang w:val="en-US"/>
        </w:rPr>
        <w:t xml:space="preserve">Planning </w:t>
      </w:r>
      <w:r w:rsidR="00810555">
        <w:rPr>
          <w:rFonts w:ascii="Arial" w:hAnsi="Arial" w:cs="Arial"/>
          <w:bCs/>
          <w:sz w:val="22"/>
          <w:szCs w:val="22"/>
          <w:lang w:val="en-US"/>
        </w:rPr>
        <w:t>Committee</w:t>
      </w:r>
      <w:r w:rsidRPr="00BC172F">
        <w:rPr>
          <w:rFonts w:ascii="Arial" w:hAnsi="Arial" w:cs="Arial"/>
          <w:bCs/>
          <w:sz w:val="22"/>
          <w:szCs w:val="22"/>
          <w:lang w:val="en-US"/>
        </w:rPr>
        <w:t xml:space="preserve"> which will</w:t>
      </w:r>
      <w:r w:rsidR="00810555">
        <w:rPr>
          <w:rFonts w:ascii="Arial" w:hAnsi="Arial" w:cs="Arial"/>
          <w:bCs/>
          <w:sz w:val="22"/>
          <w:szCs w:val="22"/>
          <w:lang w:val="en-US"/>
        </w:rPr>
        <w:t xml:space="preserve"> </w:t>
      </w: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5A72EC">
        <w:rPr>
          <w:rFonts w:ascii="Arial" w:hAnsi="Arial" w:cs="Arial"/>
          <w:b/>
          <w:sz w:val="22"/>
          <w:szCs w:val="22"/>
          <w:lang w:val="en-US"/>
        </w:rPr>
        <w:t xml:space="preserve"> </w:t>
      </w:r>
      <w:r w:rsidR="00476A9A">
        <w:rPr>
          <w:rFonts w:ascii="Arial" w:hAnsi="Arial" w:cs="Arial"/>
          <w:b/>
          <w:sz w:val="22"/>
          <w:szCs w:val="22"/>
          <w:lang w:val="en-US"/>
        </w:rPr>
        <w:t>4</w:t>
      </w:r>
      <w:r w:rsidR="00476A9A" w:rsidRPr="00476A9A">
        <w:rPr>
          <w:rFonts w:ascii="Arial" w:hAnsi="Arial" w:cs="Arial"/>
          <w:b/>
          <w:sz w:val="22"/>
          <w:szCs w:val="22"/>
          <w:vertAlign w:val="superscript"/>
          <w:lang w:val="en-US"/>
        </w:rPr>
        <w:t>th</w:t>
      </w:r>
      <w:r w:rsidR="00476A9A">
        <w:rPr>
          <w:rFonts w:ascii="Arial" w:hAnsi="Arial" w:cs="Arial"/>
          <w:b/>
          <w:sz w:val="22"/>
          <w:szCs w:val="22"/>
          <w:lang w:val="en-US"/>
        </w:rPr>
        <w:t xml:space="preserve"> MAY</w:t>
      </w:r>
      <w:r w:rsidR="00DC29B5">
        <w:rPr>
          <w:rFonts w:ascii="Arial" w:hAnsi="Arial" w:cs="Arial"/>
          <w:b/>
          <w:sz w:val="22"/>
          <w:szCs w:val="22"/>
          <w:lang w:val="en-US"/>
        </w:rPr>
        <w:t xml:space="preserve"> </w:t>
      </w:r>
      <w:r w:rsidR="00800437">
        <w:rPr>
          <w:rFonts w:ascii="Arial" w:hAnsi="Arial" w:cs="Arial"/>
          <w:b/>
          <w:sz w:val="22"/>
          <w:szCs w:val="22"/>
          <w:lang w:val="en-US"/>
        </w:rPr>
        <w:t>202</w:t>
      </w:r>
      <w:r w:rsidR="00AE6438">
        <w:rPr>
          <w:rFonts w:ascii="Arial" w:hAnsi="Arial" w:cs="Arial"/>
          <w:b/>
          <w:sz w:val="22"/>
          <w:szCs w:val="22"/>
          <w:lang w:val="en-US"/>
        </w:rPr>
        <w:t>1</w:t>
      </w:r>
      <w:r w:rsidRPr="00BC172F">
        <w:rPr>
          <w:rFonts w:ascii="Arial" w:hAnsi="Arial" w:cs="Arial"/>
          <w:bCs/>
          <w:sz w:val="22"/>
          <w:szCs w:val="22"/>
          <w:lang w:val="en-US"/>
        </w:rPr>
        <w:t xml:space="preserve"> </w:t>
      </w:r>
      <w:r w:rsidR="00564982">
        <w:rPr>
          <w:rFonts w:ascii="Arial" w:hAnsi="Arial" w:cs="Arial"/>
          <w:b/>
          <w:sz w:val="22"/>
          <w:szCs w:val="22"/>
          <w:lang w:val="en-US"/>
        </w:rPr>
        <w:t>at</w:t>
      </w:r>
    </w:p>
    <w:p w14:paraId="7BF31D24" w14:textId="6BBC49F1" w:rsidR="00131ABA" w:rsidRDefault="00DE674D" w:rsidP="007739D0">
      <w:pPr>
        <w:widowControl w:val="0"/>
        <w:autoSpaceDE w:val="0"/>
        <w:autoSpaceDN w:val="0"/>
        <w:adjustRightInd w:val="0"/>
        <w:rPr>
          <w:rFonts w:ascii="Arial" w:hAnsi="Arial" w:cs="Arial"/>
          <w:bCs/>
          <w:sz w:val="22"/>
          <w:szCs w:val="22"/>
          <w:lang w:val="en-US"/>
        </w:rPr>
      </w:pPr>
      <w:r>
        <w:rPr>
          <w:rFonts w:ascii="Arial" w:hAnsi="Arial" w:cs="Arial"/>
          <w:b/>
          <w:sz w:val="22"/>
          <w:szCs w:val="22"/>
          <w:lang w:val="en-US"/>
        </w:rPr>
        <w:t>6:</w:t>
      </w:r>
      <w:r w:rsidR="00974BFB">
        <w:rPr>
          <w:rFonts w:ascii="Arial" w:hAnsi="Arial" w:cs="Arial"/>
          <w:b/>
          <w:sz w:val="22"/>
          <w:szCs w:val="22"/>
          <w:lang w:val="en-US"/>
        </w:rPr>
        <w:t>30</w:t>
      </w:r>
      <w:r w:rsidR="0053155A">
        <w:rPr>
          <w:rFonts w:ascii="Arial" w:hAnsi="Arial" w:cs="Arial"/>
          <w:b/>
          <w:sz w:val="22"/>
          <w:szCs w:val="22"/>
          <w:lang w:val="en-US"/>
        </w:rPr>
        <w:t xml:space="preserve"> </w:t>
      </w:r>
      <w:r w:rsidR="009E04BF" w:rsidRPr="009E04BF">
        <w:rPr>
          <w:rFonts w:ascii="Arial" w:hAnsi="Arial" w:cs="Arial"/>
          <w:b/>
          <w:sz w:val="22"/>
          <w:szCs w:val="22"/>
          <w:lang w:val="en-US"/>
        </w:rPr>
        <w:t xml:space="preserve">PM </w:t>
      </w:r>
      <w:r w:rsidR="009051CC" w:rsidRPr="00BC172F">
        <w:rPr>
          <w:rFonts w:ascii="Arial" w:hAnsi="Arial" w:cs="Arial"/>
          <w:bCs/>
          <w:sz w:val="22"/>
          <w:szCs w:val="22"/>
          <w:lang w:val="en-US"/>
        </w:rPr>
        <w:t>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009051CC"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009051CC"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974BFB">
        <w:rPr>
          <w:rFonts w:ascii="Arial" w:hAnsi="Arial" w:cs="Arial"/>
          <w:b/>
          <w:sz w:val="22"/>
          <w:szCs w:val="22"/>
          <w:lang w:val="en-US"/>
        </w:rPr>
        <w:t>6.25</w:t>
      </w:r>
      <w:r w:rsidR="0078620E">
        <w:rPr>
          <w:rFonts w:ascii="Arial" w:hAnsi="Arial" w:cs="Arial"/>
          <w:b/>
          <w:sz w:val="22"/>
          <w:szCs w:val="22"/>
          <w:lang w:val="en-US"/>
        </w:rPr>
        <w:t xml:space="preserve"> </w:t>
      </w:r>
      <w:r w:rsidR="00130559" w:rsidRPr="004D7244">
        <w:rPr>
          <w:rFonts w:ascii="Arial" w:hAnsi="Arial" w:cs="Arial"/>
          <w:b/>
          <w:sz w:val="22"/>
          <w:szCs w:val="22"/>
          <w:lang w:val="en-US"/>
        </w:rPr>
        <w:t>p</w:t>
      </w:r>
      <w:r w:rsidR="004D2CAB">
        <w:rPr>
          <w:rFonts w:ascii="Arial" w:hAnsi="Arial" w:cs="Arial"/>
          <w:b/>
          <w:sz w:val="22"/>
          <w:szCs w:val="22"/>
          <w:lang w:val="en-US"/>
        </w:rPr>
        <w:t>m.</w:t>
      </w:r>
      <w:r w:rsidR="009029FB">
        <w:rPr>
          <w:rFonts w:ascii="Arial" w:hAnsi="Arial" w:cs="Arial"/>
          <w:bCs/>
          <w:sz w:val="22"/>
          <w:szCs w:val="22"/>
          <w:lang w:val="en-US"/>
        </w:rPr>
        <w:t xml:space="preserve">  </w:t>
      </w:r>
      <w:r w:rsidR="009051CC"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009051CC"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009051CC"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009051CC"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009051CC"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009051CC"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009051CC" w:rsidRPr="00BC172F">
        <w:rPr>
          <w:rFonts w:ascii="Arial" w:hAnsi="Arial" w:cs="Arial"/>
          <w:bCs/>
          <w:sz w:val="22"/>
          <w:szCs w:val="22"/>
          <w:lang w:val="en-US"/>
        </w:rPr>
        <w:t xml:space="preserve">The </w:t>
      </w:r>
      <w:r w:rsidR="00FA33E4">
        <w:rPr>
          <w:rFonts w:ascii="Arial" w:hAnsi="Arial" w:cs="Arial"/>
          <w:bCs/>
          <w:sz w:val="22"/>
          <w:szCs w:val="22"/>
          <w:lang w:val="en-US"/>
        </w:rPr>
        <w:t xml:space="preserve">Planning </w:t>
      </w:r>
      <w:r w:rsidR="009051CC"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commence at approximately</w:t>
      </w:r>
      <w:r w:rsidR="00730955">
        <w:rPr>
          <w:rFonts w:ascii="Arial" w:hAnsi="Arial" w:cs="Arial"/>
          <w:bCs/>
          <w:sz w:val="22"/>
          <w:szCs w:val="22"/>
          <w:lang w:val="en-US"/>
        </w:rPr>
        <w:t xml:space="preserve"> </w:t>
      </w:r>
      <w:r w:rsidR="00500A34">
        <w:rPr>
          <w:rFonts w:ascii="Arial" w:hAnsi="Arial" w:cs="Arial"/>
          <w:b/>
          <w:sz w:val="22"/>
          <w:szCs w:val="22"/>
          <w:lang w:val="en-US"/>
        </w:rPr>
        <w:t>6:</w:t>
      </w:r>
      <w:r w:rsidR="00974BFB">
        <w:rPr>
          <w:rFonts w:ascii="Arial" w:hAnsi="Arial" w:cs="Arial"/>
          <w:b/>
          <w:sz w:val="22"/>
          <w:szCs w:val="22"/>
          <w:lang w:val="en-US"/>
        </w:rPr>
        <w:t>3</w:t>
      </w:r>
      <w:r w:rsidR="00500A34">
        <w:rPr>
          <w:rFonts w:ascii="Arial" w:hAnsi="Arial" w:cs="Arial"/>
          <w:b/>
          <w:sz w:val="22"/>
          <w:szCs w:val="22"/>
          <w:lang w:val="en-US"/>
        </w:rPr>
        <w:t>0</w:t>
      </w:r>
      <w:r w:rsidR="0053155A">
        <w:rPr>
          <w:rFonts w:ascii="Arial" w:hAnsi="Arial" w:cs="Arial"/>
          <w:b/>
          <w:sz w:val="22"/>
          <w:szCs w:val="22"/>
          <w:lang w:val="en-US"/>
        </w:rPr>
        <w:t xml:space="preserve"> </w:t>
      </w:r>
      <w:r w:rsidR="00130559" w:rsidRPr="004D7244">
        <w:rPr>
          <w:rFonts w:ascii="Arial" w:hAnsi="Arial" w:cs="Arial"/>
          <w:b/>
          <w:sz w:val="22"/>
          <w:szCs w:val="22"/>
          <w:lang w:val="en-US"/>
        </w:rPr>
        <w:t>p</w:t>
      </w:r>
      <w:r w:rsidR="0078620E">
        <w:rPr>
          <w:rFonts w:ascii="Arial" w:hAnsi="Arial" w:cs="Arial"/>
          <w:b/>
          <w:sz w:val="22"/>
          <w:szCs w:val="22"/>
          <w:lang w:val="en-US"/>
        </w:rPr>
        <w:t xml:space="preserve">m </w:t>
      </w:r>
      <w:r w:rsidR="00130559" w:rsidRPr="00BC172F">
        <w:rPr>
          <w:rFonts w:ascii="Arial" w:hAnsi="Arial" w:cs="Arial"/>
          <w:bCs/>
          <w:sz w:val="22"/>
          <w:szCs w:val="22"/>
          <w:lang w:val="en-US"/>
        </w:rPr>
        <w:t>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9051CC"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w:t>
      </w:r>
    </w:p>
    <w:p w14:paraId="12AEA0BC" w14:textId="77777777" w:rsidR="00FF6CC9" w:rsidRDefault="00140D91" w:rsidP="007739D0">
      <w:pPr>
        <w:widowControl w:val="0"/>
        <w:autoSpaceDE w:val="0"/>
        <w:autoSpaceDN w:val="0"/>
        <w:adjustRightInd w:val="0"/>
        <w:rPr>
          <w:rStyle w:val="Hyperlink"/>
          <w:rFonts w:ascii="Comic Sans MS" w:hAnsi="Comic Sans MS"/>
        </w:rPr>
      </w:pPr>
      <w:r>
        <w:rPr>
          <w:rFonts w:ascii="Arial" w:hAnsi="Arial" w:cs="Arial"/>
          <w:bCs/>
          <w:sz w:val="22"/>
          <w:szCs w:val="22"/>
          <w:lang w:val="en-US"/>
        </w:rPr>
        <w:t xml:space="preserve"> </w:t>
      </w:r>
      <w:hyperlink r:id="rId15" w:history="1">
        <w:r w:rsidR="002013B8">
          <w:rPr>
            <w:rStyle w:val="Hyperlink"/>
            <w:rFonts w:ascii="Comic Sans MS" w:hAnsi="Comic Sans MS"/>
          </w:rPr>
          <w:t>Click here for SPC YouTube Channel</w:t>
        </w:r>
      </w:hyperlink>
    </w:p>
    <w:p w14:paraId="5CF08B69" w14:textId="22E6FE18" w:rsidR="00DE75F2" w:rsidRDefault="00557AE4" w:rsidP="007739D0">
      <w:pPr>
        <w:widowControl w:val="0"/>
        <w:autoSpaceDE w:val="0"/>
        <w:autoSpaceDN w:val="0"/>
        <w:adjustRightInd w:val="0"/>
        <w:rPr>
          <w:rFonts w:ascii="Arial" w:hAnsi="Arial" w:cs="Arial"/>
          <w:bCs/>
          <w:sz w:val="22"/>
          <w:szCs w:val="22"/>
          <w:lang w:val="en-US"/>
        </w:rPr>
      </w:pPr>
      <w:r w:rsidRPr="00557AE4">
        <w:rPr>
          <w:rStyle w:val="Hyperlink"/>
          <w:rFonts w:ascii="Comic Sans MS" w:hAnsi="Comic Sans MS"/>
        </w:rPr>
        <w:t>https://www.youtube.com/channel/UCiwCtXUydITXA9OpDqQfvIA/videos</w:t>
      </w:r>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5E0411F9"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In accordance with standing orders </w:t>
      </w:r>
      <w:r w:rsidR="002C1211">
        <w:rPr>
          <w:rFonts w:ascii="Arial" w:hAnsi="Arial" w:cs="Arial"/>
          <w:bCs/>
          <w:sz w:val="22"/>
          <w:szCs w:val="22"/>
          <w:lang w:val="en-US"/>
        </w:rPr>
        <w:t>13</w:t>
      </w:r>
      <w:r w:rsidRPr="00BC172F">
        <w:rPr>
          <w:rFonts w:ascii="Arial" w:hAnsi="Arial" w:cs="Arial"/>
          <w:bCs/>
          <w:sz w:val="22"/>
          <w:szCs w:val="22"/>
          <w:lang w:val="en-US"/>
        </w:rPr>
        <w:t xml:space="preserve">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5BCBE4B3"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(i)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r w:rsidR="00E71B1B" w:rsidRPr="00BC172F">
        <w:rPr>
          <w:rFonts w:ascii="Arial" w:hAnsi="Arial" w:cs="Arial"/>
          <w:bCs/>
          <w:sz w:val="22"/>
          <w:szCs w:val="22"/>
          <w:lang w:val="en-US"/>
        </w:rPr>
        <w:t>time,</w:t>
      </w:r>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6EC2C64D" w14:textId="77777777" w:rsidR="002C7D24" w:rsidRPr="00BC172F"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ab/>
      </w:r>
    </w:p>
    <w:p w14:paraId="4423F793" w14:textId="30E06C29" w:rsidR="008B6B45"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Yours faithfully,</w:t>
      </w:r>
    </w:p>
    <w:p w14:paraId="2CA240A8" w14:textId="679725C0" w:rsidR="00594743" w:rsidRDefault="00594743" w:rsidP="002C7D24">
      <w:pPr>
        <w:widowControl w:val="0"/>
        <w:autoSpaceDE w:val="0"/>
        <w:autoSpaceDN w:val="0"/>
        <w:adjustRightInd w:val="0"/>
        <w:ind w:firstLine="567"/>
        <w:rPr>
          <w:rFonts w:ascii="Arial" w:hAnsi="Arial" w:cs="Arial"/>
          <w:bCs/>
          <w:sz w:val="22"/>
          <w:szCs w:val="22"/>
          <w:lang w:val="en-US"/>
        </w:rPr>
      </w:pPr>
    </w:p>
    <w:p w14:paraId="293DFF82" w14:textId="4B9D5A50" w:rsidR="007E36E6" w:rsidRPr="00BC172F" w:rsidRDefault="00E45597" w:rsidP="002C7D24">
      <w:pPr>
        <w:widowControl w:val="0"/>
        <w:autoSpaceDE w:val="0"/>
        <w:autoSpaceDN w:val="0"/>
        <w:adjustRightInd w:val="0"/>
        <w:ind w:firstLine="567"/>
        <w:rPr>
          <w:rFonts w:ascii="Arial" w:hAnsi="Arial" w:cs="Arial"/>
          <w:bCs/>
          <w:sz w:val="22"/>
          <w:szCs w:val="22"/>
          <w:lang w:val="en-US"/>
        </w:rPr>
      </w:pPr>
      <w:r>
        <w:rPr>
          <w:rFonts w:ascii="Arial" w:hAnsi="Arial" w:cs="Arial"/>
          <w:bCs/>
          <w:noProof/>
          <w:sz w:val="22"/>
          <w:szCs w:val="22"/>
          <w:lang w:val="en-US"/>
        </w:rPr>
        <w:drawing>
          <wp:inline distT="0" distB="0" distL="0" distR="0" wp14:anchorId="2D071F94" wp14:editId="05569282">
            <wp:extent cx="1419225" cy="354806"/>
            <wp:effectExtent l="0" t="0" r="0" b="7620"/>
            <wp:docPr id="2" name="Picture 2" descr="Assistant Clerk's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istant Clerk's signature&#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258" cy="369064"/>
                    </a:xfrm>
                    <a:prstGeom prst="rect">
                      <a:avLst/>
                    </a:prstGeom>
                    <a:noFill/>
                    <a:ln>
                      <a:noFill/>
                    </a:ln>
                  </pic:spPr>
                </pic:pic>
              </a:graphicData>
            </a:graphic>
          </wp:inline>
        </w:drawing>
      </w:r>
    </w:p>
    <w:p w14:paraId="7AFC257A" w14:textId="0BAAC1FB" w:rsidR="008B6B45" w:rsidRPr="00BC172F" w:rsidRDefault="00594743" w:rsidP="002C7D24">
      <w:pPr>
        <w:widowControl w:val="0"/>
        <w:tabs>
          <w:tab w:val="left" w:pos="567"/>
        </w:tabs>
        <w:autoSpaceDE w:val="0"/>
        <w:autoSpaceDN w:val="0"/>
        <w:adjustRightInd w:val="0"/>
        <w:ind w:firstLine="567"/>
        <w:rPr>
          <w:rFonts w:ascii="Arial" w:hAnsi="Arial" w:cs="Arial"/>
          <w:bCs/>
          <w:sz w:val="22"/>
          <w:szCs w:val="22"/>
          <w:lang w:val="en-US"/>
        </w:rPr>
      </w:pPr>
      <w:r>
        <w:rPr>
          <w:rFonts w:ascii="Arial" w:hAnsi="Arial" w:cs="Arial"/>
          <w:bCs/>
          <w:sz w:val="22"/>
          <w:szCs w:val="22"/>
          <w:lang w:val="en-US"/>
        </w:rPr>
        <w:t>J Marshfield</w:t>
      </w:r>
    </w:p>
    <w:p w14:paraId="3636AF42" w14:textId="4A1439B7" w:rsidR="008B6B45" w:rsidRPr="00BC172F" w:rsidRDefault="00594743" w:rsidP="002C7D24">
      <w:pPr>
        <w:widowControl w:val="0"/>
        <w:tabs>
          <w:tab w:val="left" w:pos="567"/>
        </w:tabs>
        <w:autoSpaceDE w:val="0"/>
        <w:autoSpaceDN w:val="0"/>
        <w:adjustRightInd w:val="0"/>
        <w:ind w:firstLine="567"/>
        <w:rPr>
          <w:rFonts w:ascii="Arial" w:hAnsi="Arial" w:cs="Arial"/>
          <w:bCs/>
          <w:sz w:val="22"/>
          <w:szCs w:val="22"/>
          <w:lang w:val="en-US"/>
        </w:rPr>
      </w:pPr>
      <w:r>
        <w:rPr>
          <w:rFonts w:ascii="Arial" w:hAnsi="Arial" w:cs="Arial"/>
          <w:bCs/>
          <w:sz w:val="22"/>
          <w:szCs w:val="22"/>
          <w:lang w:val="en-US"/>
        </w:rPr>
        <w:t xml:space="preserve">Assistant </w:t>
      </w:r>
      <w:r w:rsidR="008B6B45" w:rsidRPr="00BC172F">
        <w:rPr>
          <w:rFonts w:ascii="Arial" w:hAnsi="Arial" w:cs="Arial"/>
          <w:bCs/>
          <w:sz w:val="22"/>
          <w:szCs w:val="22"/>
          <w:lang w:val="en-US"/>
        </w:rPr>
        <w:t>Clerk of the Council</w:t>
      </w:r>
    </w:p>
    <w:p w14:paraId="409518C6" w14:textId="77777777" w:rsidR="00231A80" w:rsidRDefault="00231A80" w:rsidP="00EB1E2D">
      <w:pPr>
        <w:widowControl w:val="0"/>
        <w:autoSpaceDE w:val="0"/>
        <w:autoSpaceDN w:val="0"/>
        <w:adjustRightInd w:val="0"/>
        <w:jc w:val="center"/>
        <w:rPr>
          <w:rFonts w:ascii="Arial" w:hAnsi="Arial" w:cs="Arial"/>
          <w:b/>
          <w:sz w:val="22"/>
          <w:szCs w:val="22"/>
          <w:u w:val="single"/>
          <w:lang w:val="en-US"/>
        </w:rPr>
      </w:pPr>
    </w:p>
    <w:p w14:paraId="531539CE" w14:textId="5287D8CD"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77777777" w:rsidR="008B6B45" w:rsidRPr="00BC172F" w:rsidRDefault="008B6B45">
      <w:pPr>
        <w:widowControl w:val="0"/>
        <w:autoSpaceDE w:val="0"/>
        <w:autoSpaceDN w:val="0"/>
        <w:adjustRightInd w:val="0"/>
        <w:rPr>
          <w:rFonts w:ascii="Arial" w:hAnsi="Arial" w:cs="Arial"/>
          <w:bCs/>
          <w:sz w:val="22"/>
          <w:szCs w:val="22"/>
          <w:lang w:val="en-US"/>
        </w:rPr>
      </w:pPr>
    </w:p>
    <w:p w14:paraId="335E701E" w14:textId="3A4A7C4E" w:rsidR="003F5389" w:rsidRPr="003F5389" w:rsidRDefault="008B6B45" w:rsidP="003F53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1.</w:t>
      </w:r>
      <w:r w:rsidRPr="00BC172F">
        <w:rPr>
          <w:rFonts w:ascii="Arial" w:hAnsi="Arial" w:cs="Arial"/>
          <w:bCs/>
          <w:sz w:val="22"/>
          <w:szCs w:val="22"/>
          <w:lang w:val="en-US"/>
        </w:rPr>
        <w:tab/>
      </w:r>
      <w:r w:rsidR="003F5389" w:rsidRPr="003F5389">
        <w:rPr>
          <w:rFonts w:ascii="Arial" w:hAnsi="Arial" w:cs="Arial"/>
          <w:bCs/>
          <w:sz w:val="22"/>
          <w:szCs w:val="22"/>
          <w:lang w:val="en-US"/>
        </w:rPr>
        <w:t>ELECTION OF CHAIR – to elect the Chair of the</w:t>
      </w:r>
      <w:r w:rsidR="00AB779F">
        <w:rPr>
          <w:rFonts w:ascii="Arial" w:hAnsi="Arial" w:cs="Arial"/>
          <w:bCs/>
          <w:sz w:val="22"/>
          <w:szCs w:val="22"/>
          <w:lang w:val="en-US"/>
        </w:rPr>
        <w:t xml:space="preserve"> Planning Committee</w:t>
      </w:r>
      <w:r w:rsidR="003F5389" w:rsidRPr="003F5389">
        <w:rPr>
          <w:rFonts w:ascii="Arial" w:hAnsi="Arial" w:cs="Arial"/>
          <w:bCs/>
          <w:sz w:val="22"/>
          <w:szCs w:val="22"/>
          <w:lang w:val="en-US"/>
        </w:rPr>
        <w:t xml:space="preserve"> until May 2022 </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4DCA9408" w14:textId="3862A9B3" w:rsidR="003F5389" w:rsidRDefault="00CD41BB" w:rsidP="00AB779F">
      <w:pPr>
        <w:widowControl w:val="0"/>
        <w:autoSpaceDE w:val="0"/>
        <w:autoSpaceDN w:val="0"/>
        <w:adjustRightInd w:val="0"/>
        <w:ind w:left="720" w:hanging="72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r>
      <w:r w:rsidR="003F5389" w:rsidRPr="003F5389">
        <w:rPr>
          <w:rFonts w:ascii="Arial" w:hAnsi="Arial" w:cs="Arial"/>
          <w:bCs/>
          <w:sz w:val="22"/>
          <w:szCs w:val="22"/>
          <w:lang w:val="en-US"/>
        </w:rPr>
        <w:t xml:space="preserve">ELECTION OF VICE CHAIR – to elect the Vice Chair of </w:t>
      </w:r>
      <w:r w:rsidR="00AB779F">
        <w:rPr>
          <w:rFonts w:ascii="Arial" w:hAnsi="Arial" w:cs="Arial"/>
          <w:bCs/>
          <w:sz w:val="22"/>
          <w:szCs w:val="22"/>
          <w:lang w:val="en-US"/>
        </w:rPr>
        <w:t>the Planning Committee</w:t>
      </w:r>
      <w:r w:rsidR="003F5389" w:rsidRPr="003F5389">
        <w:rPr>
          <w:rFonts w:ascii="Arial" w:hAnsi="Arial" w:cs="Arial"/>
          <w:bCs/>
          <w:sz w:val="22"/>
          <w:szCs w:val="22"/>
          <w:lang w:val="en-US"/>
        </w:rPr>
        <w:t xml:space="preserve"> until May 2022</w:t>
      </w:r>
    </w:p>
    <w:p w14:paraId="44A0FE8A" w14:textId="6F51C0EF" w:rsidR="003F5389" w:rsidRDefault="003F5389">
      <w:pPr>
        <w:widowControl w:val="0"/>
        <w:autoSpaceDE w:val="0"/>
        <w:autoSpaceDN w:val="0"/>
        <w:adjustRightInd w:val="0"/>
        <w:rPr>
          <w:rFonts w:ascii="Arial" w:hAnsi="Arial" w:cs="Arial"/>
          <w:bCs/>
          <w:sz w:val="22"/>
          <w:szCs w:val="22"/>
          <w:lang w:val="en-US"/>
        </w:rPr>
      </w:pPr>
    </w:p>
    <w:p w14:paraId="2E6371A2" w14:textId="4F3ABC16" w:rsidR="003F5389" w:rsidRDefault="003F538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Pr>
          <w:rFonts w:ascii="Arial" w:hAnsi="Arial" w:cs="Arial"/>
          <w:bCs/>
          <w:sz w:val="22"/>
          <w:szCs w:val="22"/>
          <w:lang w:val="en-US"/>
        </w:rPr>
        <w:tab/>
      </w:r>
      <w:r w:rsidRPr="003F5389">
        <w:rPr>
          <w:rFonts w:ascii="Arial" w:hAnsi="Arial" w:cs="Arial"/>
          <w:bCs/>
          <w:sz w:val="22"/>
          <w:szCs w:val="22"/>
          <w:lang w:val="en-US"/>
        </w:rPr>
        <w:t>APOLOGIES FOR ABSENCE - acceptance of any reasons offered.</w:t>
      </w:r>
    </w:p>
    <w:p w14:paraId="1B4E7881" w14:textId="2C719E8B" w:rsidR="004D034E" w:rsidRDefault="004D034E">
      <w:pPr>
        <w:widowControl w:val="0"/>
        <w:autoSpaceDE w:val="0"/>
        <w:autoSpaceDN w:val="0"/>
        <w:adjustRightInd w:val="0"/>
        <w:rPr>
          <w:rFonts w:ascii="Arial" w:hAnsi="Arial" w:cs="Arial"/>
          <w:bCs/>
          <w:sz w:val="22"/>
          <w:szCs w:val="22"/>
          <w:lang w:val="en-US"/>
        </w:rPr>
      </w:pPr>
    </w:p>
    <w:p w14:paraId="5FAF687D" w14:textId="4B6FF348" w:rsidR="004D034E" w:rsidRDefault="004D034E" w:rsidP="004D034E">
      <w:pPr>
        <w:widowControl w:val="0"/>
        <w:autoSpaceDE w:val="0"/>
        <w:autoSpaceDN w:val="0"/>
        <w:adjustRightInd w:val="0"/>
        <w:ind w:left="720" w:hanging="720"/>
        <w:rPr>
          <w:rFonts w:ascii="Arial" w:hAnsi="Arial" w:cs="Arial"/>
          <w:b/>
          <w:bCs/>
          <w:sz w:val="22"/>
          <w:szCs w:val="22"/>
          <w:lang w:val="en-US"/>
        </w:rPr>
      </w:pPr>
      <w:r>
        <w:rPr>
          <w:rFonts w:ascii="Arial" w:hAnsi="Arial" w:cs="Arial"/>
          <w:bCs/>
          <w:sz w:val="22"/>
          <w:szCs w:val="22"/>
          <w:lang w:val="en-US"/>
        </w:rPr>
        <w:t>4.</w:t>
      </w:r>
      <w:r>
        <w:rPr>
          <w:rFonts w:ascii="Arial" w:hAnsi="Arial" w:cs="Arial"/>
          <w:bCs/>
          <w:sz w:val="22"/>
          <w:szCs w:val="22"/>
          <w:lang w:val="en-US"/>
        </w:rPr>
        <w:tab/>
      </w:r>
      <w:r w:rsidRPr="004D034E">
        <w:rPr>
          <w:rFonts w:ascii="Arial" w:hAnsi="Arial" w:cs="Arial"/>
          <w:bCs/>
          <w:sz w:val="22"/>
          <w:szCs w:val="22"/>
          <w:lang w:val="en-US"/>
        </w:rPr>
        <w:t>MINUTES</w:t>
      </w:r>
      <w:r>
        <w:rPr>
          <w:rFonts w:ascii="Arial" w:hAnsi="Arial" w:cs="Arial"/>
          <w:bCs/>
          <w:sz w:val="22"/>
          <w:szCs w:val="22"/>
          <w:lang w:val="en-US"/>
        </w:rPr>
        <w:t xml:space="preserve"> </w:t>
      </w:r>
      <w:r w:rsidRPr="004D034E">
        <w:rPr>
          <w:rFonts w:ascii="Arial" w:hAnsi="Arial" w:cs="Arial"/>
          <w:bCs/>
          <w:sz w:val="22"/>
          <w:szCs w:val="22"/>
          <w:lang w:val="en-US"/>
        </w:rPr>
        <w:t>To approve as a correct record the minutes of the meeting of the Council held on 27</w:t>
      </w:r>
      <w:r w:rsidRPr="004D034E">
        <w:rPr>
          <w:rFonts w:ascii="Arial" w:hAnsi="Arial" w:cs="Arial"/>
          <w:bCs/>
          <w:sz w:val="22"/>
          <w:szCs w:val="22"/>
          <w:vertAlign w:val="superscript"/>
          <w:lang w:val="en-US"/>
        </w:rPr>
        <w:t>th</w:t>
      </w:r>
      <w:r w:rsidRPr="004D034E">
        <w:rPr>
          <w:rFonts w:ascii="Arial" w:hAnsi="Arial" w:cs="Arial"/>
          <w:bCs/>
          <w:sz w:val="22"/>
          <w:szCs w:val="22"/>
          <w:lang w:val="en-US"/>
        </w:rPr>
        <w:t xml:space="preserve"> APRIL 2021 (attached) </w:t>
      </w:r>
      <w:r w:rsidRPr="004D034E">
        <w:rPr>
          <w:rFonts w:ascii="Arial" w:hAnsi="Arial" w:cs="Arial"/>
          <w:b/>
          <w:bCs/>
          <w:sz w:val="22"/>
          <w:szCs w:val="22"/>
          <w:lang w:val="en-US"/>
        </w:rPr>
        <w:t xml:space="preserve">Page 2 </w:t>
      </w:r>
      <w:r>
        <w:rPr>
          <w:rFonts w:ascii="Arial" w:hAnsi="Arial" w:cs="Arial"/>
          <w:b/>
          <w:bCs/>
          <w:sz w:val="22"/>
          <w:szCs w:val="22"/>
          <w:lang w:val="en-US"/>
        </w:rPr>
        <w:t>–</w:t>
      </w:r>
      <w:r w:rsidRPr="004D034E">
        <w:rPr>
          <w:rFonts w:ascii="Arial" w:hAnsi="Arial" w:cs="Arial"/>
          <w:b/>
          <w:bCs/>
          <w:sz w:val="22"/>
          <w:szCs w:val="22"/>
          <w:lang w:val="en-US"/>
        </w:rPr>
        <w:t xml:space="preserve"> 4</w:t>
      </w:r>
    </w:p>
    <w:p w14:paraId="5523E0F4" w14:textId="20D4E6A7" w:rsidR="004D034E" w:rsidRDefault="004D034E" w:rsidP="004D034E">
      <w:pPr>
        <w:widowControl w:val="0"/>
        <w:autoSpaceDE w:val="0"/>
        <w:autoSpaceDN w:val="0"/>
        <w:adjustRightInd w:val="0"/>
        <w:ind w:left="720" w:hanging="720"/>
        <w:rPr>
          <w:rFonts w:ascii="Arial" w:hAnsi="Arial" w:cs="Arial"/>
          <w:b/>
          <w:bCs/>
          <w:sz w:val="22"/>
          <w:szCs w:val="22"/>
          <w:lang w:val="en-US"/>
        </w:rPr>
      </w:pPr>
    </w:p>
    <w:p w14:paraId="0FA32017" w14:textId="77777777" w:rsidR="00AB779F" w:rsidRDefault="00AB779F" w:rsidP="004D034E">
      <w:pPr>
        <w:widowControl w:val="0"/>
        <w:autoSpaceDE w:val="0"/>
        <w:autoSpaceDN w:val="0"/>
        <w:adjustRightInd w:val="0"/>
        <w:ind w:left="720" w:hanging="720"/>
        <w:rPr>
          <w:rFonts w:ascii="Arial" w:hAnsi="Arial" w:cs="Arial"/>
          <w:sz w:val="22"/>
          <w:szCs w:val="22"/>
          <w:lang w:val="en-US"/>
        </w:rPr>
      </w:pPr>
    </w:p>
    <w:p w14:paraId="6CF9DA01" w14:textId="77777777" w:rsidR="00AB779F" w:rsidRDefault="00AB779F" w:rsidP="004D034E">
      <w:pPr>
        <w:widowControl w:val="0"/>
        <w:autoSpaceDE w:val="0"/>
        <w:autoSpaceDN w:val="0"/>
        <w:adjustRightInd w:val="0"/>
        <w:ind w:left="720" w:hanging="720"/>
        <w:rPr>
          <w:rFonts w:ascii="Arial" w:hAnsi="Arial" w:cs="Arial"/>
          <w:sz w:val="22"/>
          <w:szCs w:val="22"/>
          <w:lang w:val="en-US"/>
        </w:rPr>
      </w:pPr>
    </w:p>
    <w:p w14:paraId="281C76BC" w14:textId="0012D173" w:rsidR="004D034E" w:rsidRPr="004D034E" w:rsidRDefault="004D034E" w:rsidP="004D034E">
      <w:pPr>
        <w:widowControl w:val="0"/>
        <w:autoSpaceDE w:val="0"/>
        <w:autoSpaceDN w:val="0"/>
        <w:adjustRightInd w:val="0"/>
        <w:ind w:left="720" w:hanging="720"/>
        <w:rPr>
          <w:rFonts w:ascii="Arial" w:hAnsi="Arial" w:cs="Arial"/>
          <w:sz w:val="22"/>
          <w:szCs w:val="22"/>
          <w:lang w:val="en-US"/>
        </w:rPr>
      </w:pPr>
      <w:r w:rsidRPr="004D034E">
        <w:rPr>
          <w:rFonts w:ascii="Arial" w:hAnsi="Arial" w:cs="Arial"/>
          <w:sz w:val="22"/>
          <w:szCs w:val="22"/>
          <w:lang w:val="en-US"/>
        </w:rPr>
        <w:t>5.</w:t>
      </w:r>
      <w:r>
        <w:rPr>
          <w:rFonts w:ascii="Arial" w:hAnsi="Arial" w:cs="Arial"/>
          <w:sz w:val="22"/>
          <w:szCs w:val="22"/>
          <w:lang w:val="en-US"/>
        </w:rPr>
        <w:tab/>
      </w:r>
      <w:r w:rsidRPr="004D034E">
        <w:rPr>
          <w:rFonts w:ascii="Arial" w:hAnsi="Arial" w:cs="Arial"/>
          <w:sz w:val="22"/>
          <w:szCs w:val="22"/>
          <w:lang w:val="en-US"/>
        </w:rPr>
        <w:t>DECLARATIONS OF INTEREST AND DISPENSATIONS</w:t>
      </w:r>
    </w:p>
    <w:p w14:paraId="6703CB2F" w14:textId="77777777" w:rsidR="004D034E" w:rsidRPr="004D034E" w:rsidRDefault="004D034E" w:rsidP="004D034E">
      <w:pPr>
        <w:widowControl w:val="0"/>
        <w:autoSpaceDE w:val="0"/>
        <w:autoSpaceDN w:val="0"/>
        <w:adjustRightInd w:val="0"/>
        <w:ind w:left="720" w:hanging="720"/>
        <w:rPr>
          <w:rFonts w:ascii="Arial" w:hAnsi="Arial" w:cs="Arial"/>
          <w:sz w:val="22"/>
          <w:szCs w:val="22"/>
          <w:lang w:val="en-US"/>
        </w:rPr>
      </w:pPr>
      <w:r w:rsidRPr="004D034E">
        <w:rPr>
          <w:rFonts w:ascii="Arial" w:hAnsi="Arial" w:cs="Arial"/>
          <w:sz w:val="22"/>
          <w:szCs w:val="22"/>
          <w:lang w:val="en-US"/>
        </w:rPr>
        <w:tab/>
        <w:t>To receive declarations of interest from Councillors on agenda items and to</w:t>
      </w:r>
    </w:p>
    <w:p w14:paraId="1796AF74" w14:textId="77777777" w:rsidR="004D034E" w:rsidRPr="004D034E" w:rsidRDefault="004D034E" w:rsidP="004D034E">
      <w:pPr>
        <w:widowControl w:val="0"/>
        <w:autoSpaceDE w:val="0"/>
        <w:autoSpaceDN w:val="0"/>
        <w:adjustRightInd w:val="0"/>
        <w:ind w:left="720" w:hanging="720"/>
        <w:rPr>
          <w:rFonts w:ascii="Arial" w:hAnsi="Arial" w:cs="Arial"/>
          <w:sz w:val="22"/>
          <w:szCs w:val="22"/>
          <w:lang w:val="en-US"/>
        </w:rPr>
      </w:pPr>
      <w:r w:rsidRPr="004D034E">
        <w:rPr>
          <w:rFonts w:ascii="Arial" w:hAnsi="Arial" w:cs="Arial"/>
          <w:sz w:val="22"/>
          <w:szCs w:val="22"/>
          <w:lang w:val="en-US"/>
        </w:rPr>
        <w:tab/>
        <w:t>receive written requests for dispensations for disclosable pecuniary interests</w:t>
      </w:r>
    </w:p>
    <w:p w14:paraId="0AD5C5C4" w14:textId="77777777" w:rsidR="004D034E" w:rsidRPr="004D034E" w:rsidRDefault="004D034E" w:rsidP="004D034E">
      <w:pPr>
        <w:widowControl w:val="0"/>
        <w:autoSpaceDE w:val="0"/>
        <w:autoSpaceDN w:val="0"/>
        <w:adjustRightInd w:val="0"/>
        <w:ind w:left="720" w:hanging="720"/>
        <w:rPr>
          <w:rFonts w:ascii="Arial" w:hAnsi="Arial" w:cs="Arial"/>
          <w:sz w:val="22"/>
          <w:szCs w:val="22"/>
          <w:lang w:val="en-US"/>
        </w:rPr>
      </w:pPr>
      <w:r w:rsidRPr="004D034E">
        <w:rPr>
          <w:rFonts w:ascii="Arial" w:hAnsi="Arial" w:cs="Arial"/>
          <w:sz w:val="22"/>
          <w:szCs w:val="22"/>
          <w:lang w:val="en-US"/>
        </w:rPr>
        <w:tab/>
        <w:t>(if any).  Clerk to grant any requests for dispensation as appropriate.</w:t>
      </w:r>
    </w:p>
    <w:p w14:paraId="4610B4C3" w14:textId="77777777" w:rsidR="004D034E" w:rsidRPr="004D034E" w:rsidRDefault="004D034E" w:rsidP="004D034E">
      <w:pPr>
        <w:widowControl w:val="0"/>
        <w:autoSpaceDE w:val="0"/>
        <w:autoSpaceDN w:val="0"/>
        <w:adjustRightInd w:val="0"/>
        <w:ind w:left="720" w:hanging="720"/>
        <w:rPr>
          <w:rFonts w:ascii="Arial" w:hAnsi="Arial" w:cs="Arial"/>
          <w:sz w:val="22"/>
          <w:szCs w:val="22"/>
          <w:lang w:val="en-US"/>
        </w:rPr>
      </w:pPr>
      <w:r w:rsidRPr="004D034E">
        <w:rPr>
          <w:rFonts w:ascii="Arial" w:hAnsi="Arial" w:cs="Arial"/>
          <w:sz w:val="22"/>
          <w:szCs w:val="22"/>
          <w:lang w:val="en-US"/>
        </w:rPr>
        <w:tab/>
      </w:r>
      <w:r w:rsidRPr="004D034E">
        <w:rPr>
          <w:rFonts w:ascii="Arial" w:hAnsi="Arial" w:cs="Arial"/>
          <w:sz w:val="22"/>
          <w:szCs w:val="22"/>
          <w:lang w:val="en-US"/>
        </w:rPr>
        <w:tab/>
      </w:r>
      <w:r w:rsidRPr="004D034E">
        <w:rPr>
          <w:rFonts w:ascii="Arial" w:hAnsi="Arial" w:cs="Arial"/>
          <w:sz w:val="22"/>
          <w:szCs w:val="22"/>
          <w:lang w:val="en-US"/>
        </w:rPr>
        <w:tab/>
      </w:r>
      <w:r w:rsidRPr="004D034E">
        <w:rPr>
          <w:rFonts w:ascii="Arial" w:hAnsi="Arial" w:cs="Arial"/>
          <w:sz w:val="22"/>
          <w:szCs w:val="22"/>
          <w:lang w:val="en-US"/>
        </w:rPr>
        <w:tab/>
      </w:r>
      <w:r w:rsidRPr="004D034E">
        <w:rPr>
          <w:rFonts w:ascii="Arial" w:hAnsi="Arial" w:cs="Arial"/>
          <w:sz w:val="22"/>
          <w:szCs w:val="22"/>
          <w:lang w:val="en-US"/>
        </w:rPr>
        <w:tab/>
      </w:r>
    </w:p>
    <w:p w14:paraId="22A151D0" w14:textId="09F37E66" w:rsidR="004D034E" w:rsidRPr="004D034E" w:rsidRDefault="004D034E" w:rsidP="004D034E">
      <w:pPr>
        <w:widowControl w:val="0"/>
        <w:autoSpaceDE w:val="0"/>
        <w:autoSpaceDN w:val="0"/>
        <w:adjustRightInd w:val="0"/>
        <w:ind w:left="720" w:hanging="720"/>
        <w:rPr>
          <w:rFonts w:ascii="Arial" w:hAnsi="Arial" w:cs="Arial"/>
          <w:sz w:val="22"/>
          <w:szCs w:val="22"/>
          <w:lang w:val="en-US"/>
        </w:rPr>
      </w:pPr>
      <w:r w:rsidRPr="004D034E">
        <w:rPr>
          <w:rFonts w:ascii="Arial" w:hAnsi="Arial" w:cs="Arial"/>
          <w:sz w:val="22"/>
          <w:szCs w:val="22"/>
          <w:lang w:val="en-US"/>
        </w:rPr>
        <w:t xml:space="preserve">4. </w:t>
      </w:r>
      <w:r w:rsidRPr="004D034E">
        <w:rPr>
          <w:rFonts w:ascii="Arial" w:hAnsi="Arial" w:cs="Arial"/>
          <w:sz w:val="22"/>
          <w:szCs w:val="22"/>
          <w:lang w:val="en-US"/>
        </w:rPr>
        <w:tab/>
        <w:t xml:space="preserve">PLANNING APPLICATIONS &amp; DECISIONS </w:t>
      </w:r>
      <w:r w:rsidRPr="005032EC">
        <w:rPr>
          <w:rFonts w:ascii="Arial" w:hAnsi="Arial" w:cs="Arial"/>
          <w:b/>
          <w:bCs/>
          <w:sz w:val="22"/>
          <w:szCs w:val="22"/>
          <w:lang w:val="en-US"/>
        </w:rPr>
        <w:t>Page 5</w:t>
      </w:r>
    </w:p>
    <w:p w14:paraId="1DDBFE62" w14:textId="6748741A" w:rsidR="004D034E" w:rsidRDefault="004D034E">
      <w:pPr>
        <w:widowControl w:val="0"/>
        <w:autoSpaceDE w:val="0"/>
        <w:autoSpaceDN w:val="0"/>
        <w:adjustRightInd w:val="0"/>
        <w:rPr>
          <w:rFonts w:ascii="Arial" w:hAnsi="Arial" w:cs="Arial"/>
          <w:bCs/>
          <w:sz w:val="22"/>
          <w:szCs w:val="22"/>
          <w:lang w:val="en-US"/>
        </w:rPr>
      </w:pPr>
    </w:p>
    <w:p w14:paraId="1463C0CE" w14:textId="77777777" w:rsidR="003F5389" w:rsidRDefault="003F5389">
      <w:pPr>
        <w:widowControl w:val="0"/>
        <w:autoSpaceDE w:val="0"/>
        <w:autoSpaceDN w:val="0"/>
        <w:adjustRightInd w:val="0"/>
        <w:rPr>
          <w:rFonts w:ascii="Arial" w:hAnsi="Arial" w:cs="Arial"/>
          <w:bCs/>
          <w:sz w:val="22"/>
          <w:szCs w:val="22"/>
          <w:lang w:val="en-US"/>
        </w:rPr>
      </w:pPr>
    </w:p>
    <w:p w14:paraId="575D27BC" w14:textId="77777777" w:rsidR="003F5389" w:rsidRDefault="003F5389">
      <w:pPr>
        <w:widowControl w:val="0"/>
        <w:autoSpaceDE w:val="0"/>
        <w:autoSpaceDN w:val="0"/>
        <w:adjustRightInd w:val="0"/>
        <w:rPr>
          <w:rFonts w:ascii="Arial" w:hAnsi="Arial" w:cs="Arial"/>
          <w:bCs/>
          <w:sz w:val="22"/>
          <w:szCs w:val="22"/>
          <w:lang w:val="en-US"/>
        </w:rPr>
      </w:pPr>
    </w:p>
    <w:p w14:paraId="4FF2AAF7" w14:textId="20D684FA" w:rsidR="004410B5" w:rsidRDefault="00D92B79" w:rsidP="004D034E">
      <w:pPr>
        <w:widowControl w:val="0"/>
        <w:autoSpaceDE w:val="0"/>
        <w:autoSpaceDN w:val="0"/>
        <w:adjustRightInd w:val="0"/>
        <w:rPr>
          <w:rFonts w:ascii="Arial" w:hAnsi="Arial" w:cs="Arial"/>
          <w:b/>
          <w:sz w:val="22"/>
          <w:szCs w:val="22"/>
          <w:lang w:val="en-US"/>
        </w:rPr>
      </w:pPr>
      <w:r w:rsidRPr="00BC172F">
        <w:rPr>
          <w:rFonts w:ascii="Arial" w:hAnsi="Arial" w:cs="Arial"/>
          <w:bCs/>
          <w:sz w:val="22"/>
          <w:szCs w:val="22"/>
          <w:lang w:val="en-US"/>
        </w:rPr>
        <w:tab/>
      </w:r>
      <w:r w:rsidR="00F70723">
        <w:rPr>
          <w:rFonts w:ascii="Arial" w:hAnsi="Arial" w:cs="Arial"/>
          <w:b/>
          <w:sz w:val="22"/>
          <w:szCs w:val="22"/>
          <w:lang w:val="en-US"/>
        </w:rPr>
        <w:t xml:space="preserve"> </w:t>
      </w:r>
    </w:p>
    <w:p w14:paraId="60B839DE" w14:textId="1690EBB1" w:rsidR="000C1EDD" w:rsidRDefault="000C1EDD" w:rsidP="004D034E">
      <w:pPr>
        <w:widowControl w:val="0"/>
        <w:autoSpaceDE w:val="0"/>
        <w:autoSpaceDN w:val="0"/>
        <w:adjustRightInd w:val="0"/>
        <w:rPr>
          <w:rFonts w:ascii="Arial" w:hAnsi="Arial" w:cs="Arial"/>
          <w:b/>
          <w:sz w:val="22"/>
          <w:szCs w:val="22"/>
          <w:lang w:val="en-US"/>
        </w:rPr>
      </w:pPr>
    </w:p>
    <w:p w14:paraId="50AEAA4F" w14:textId="57C87DB4" w:rsidR="000C1EDD" w:rsidRDefault="000C1EDD" w:rsidP="004D034E">
      <w:pPr>
        <w:widowControl w:val="0"/>
        <w:autoSpaceDE w:val="0"/>
        <w:autoSpaceDN w:val="0"/>
        <w:adjustRightInd w:val="0"/>
        <w:rPr>
          <w:rFonts w:ascii="Arial" w:hAnsi="Arial" w:cs="Arial"/>
          <w:b/>
          <w:sz w:val="22"/>
          <w:szCs w:val="22"/>
          <w:lang w:val="en-US"/>
        </w:rPr>
      </w:pPr>
    </w:p>
    <w:p w14:paraId="418B3689" w14:textId="14B7FEF0" w:rsidR="000C1EDD" w:rsidRDefault="000C1EDD" w:rsidP="004D034E">
      <w:pPr>
        <w:widowControl w:val="0"/>
        <w:autoSpaceDE w:val="0"/>
        <w:autoSpaceDN w:val="0"/>
        <w:adjustRightInd w:val="0"/>
        <w:rPr>
          <w:rFonts w:ascii="Arial" w:hAnsi="Arial" w:cs="Arial"/>
          <w:b/>
          <w:sz w:val="22"/>
          <w:szCs w:val="22"/>
          <w:lang w:val="en-US"/>
        </w:rPr>
      </w:pPr>
    </w:p>
    <w:p w14:paraId="71BBF681" w14:textId="52ECB157" w:rsidR="000C1EDD" w:rsidRDefault="000C1EDD" w:rsidP="004D034E">
      <w:pPr>
        <w:widowControl w:val="0"/>
        <w:autoSpaceDE w:val="0"/>
        <w:autoSpaceDN w:val="0"/>
        <w:adjustRightInd w:val="0"/>
        <w:rPr>
          <w:rFonts w:ascii="Arial" w:hAnsi="Arial" w:cs="Arial"/>
          <w:b/>
          <w:sz w:val="22"/>
          <w:szCs w:val="22"/>
          <w:lang w:val="en-US"/>
        </w:rPr>
      </w:pPr>
    </w:p>
    <w:p w14:paraId="5D5C47D2" w14:textId="383C2EBD" w:rsidR="000C1EDD" w:rsidRDefault="000C1EDD" w:rsidP="004D034E">
      <w:pPr>
        <w:widowControl w:val="0"/>
        <w:autoSpaceDE w:val="0"/>
        <w:autoSpaceDN w:val="0"/>
        <w:adjustRightInd w:val="0"/>
        <w:rPr>
          <w:rFonts w:ascii="Arial" w:hAnsi="Arial" w:cs="Arial"/>
          <w:b/>
          <w:sz w:val="22"/>
          <w:szCs w:val="22"/>
          <w:lang w:val="en-US"/>
        </w:rPr>
      </w:pPr>
    </w:p>
    <w:p w14:paraId="77D9CE44" w14:textId="79CAFD16" w:rsidR="000C1EDD" w:rsidRDefault="000C1EDD" w:rsidP="004D034E">
      <w:pPr>
        <w:widowControl w:val="0"/>
        <w:autoSpaceDE w:val="0"/>
        <w:autoSpaceDN w:val="0"/>
        <w:adjustRightInd w:val="0"/>
        <w:rPr>
          <w:rFonts w:ascii="Arial" w:hAnsi="Arial" w:cs="Arial"/>
          <w:b/>
          <w:sz w:val="22"/>
          <w:szCs w:val="22"/>
          <w:lang w:val="en-US"/>
        </w:rPr>
      </w:pPr>
    </w:p>
    <w:p w14:paraId="7B5C34E4" w14:textId="1B66116E" w:rsidR="000C1EDD" w:rsidRDefault="000C1EDD" w:rsidP="004D034E">
      <w:pPr>
        <w:widowControl w:val="0"/>
        <w:autoSpaceDE w:val="0"/>
        <w:autoSpaceDN w:val="0"/>
        <w:adjustRightInd w:val="0"/>
        <w:rPr>
          <w:rFonts w:ascii="Arial" w:hAnsi="Arial" w:cs="Arial"/>
          <w:b/>
          <w:sz w:val="22"/>
          <w:szCs w:val="22"/>
          <w:lang w:val="en-US"/>
        </w:rPr>
      </w:pPr>
    </w:p>
    <w:p w14:paraId="35B77384" w14:textId="59D75E87" w:rsidR="000C1EDD" w:rsidRDefault="000C1EDD" w:rsidP="004D034E">
      <w:pPr>
        <w:widowControl w:val="0"/>
        <w:autoSpaceDE w:val="0"/>
        <w:autoSpaceDN w:val="0"/>
        <w:adjustRightInd w:val="0"/>
        <w:rPr>
          <w:rFonts w:ascii="Arial" w:hAnsi="Arial" w:cs="Arial"/>
          <w:b/>
          <w:sz w:val="22"/>
          <w:szCs w:val="22"/>
          <w:lang w:val="en-US"/>
        </w:rPr>
      </w:pPr>
    </w:p>
    <w:p w14:paraId="36523723" w14:textId="0B1A083E" w:rsidR="000C1EDD" w:rsidRDefault="000C1EDD" w:rsidP="004D034E">
      <w:pPr>
        <w:widowControl w:val="0"/>
        <w:autoSpaceDE w:val="0"/>
        <w:autoSpaceDN w:val="0"/>
        <w:adjustRightInd w:val="0"/>
        <w:rPr>
          <w:rFonts w:ascii="Arial" w:hAnsi="Arial" w:cs="Arial"/>
          <w:b/>
          <w:sz w:val="22"/>
          <w:szCs w:val="22"/>
          <w:lang w:val="en-US"/>
        </w:rPr>
      </w:pPr>
    </w:p>
    <w:p w14:paraId="00BAF3CA" w14:textId="1F2747E1" w:rsidR="000C1EDD" w:rsidRDefault="000C1EDD" w:rsidP="004D034E">
      <w:pPr>
        <w:widowControl w:val="0"/>
        <w:autoSpaceDE w:val="0"/>
        <w:autoSpaceDN w:val="0"/>
        <w:adjustRightInd w:val="0"/>
        <w:rPr>
          <w:rFonts w:ascii="Arial" w:hAnsi="Arial" w:cs="Arial"/>
          <w:b/>
          <w:sz w:val="22"/>
          <w:szCs w:val="22"/>
          <w:lang w:val="en-US"/>
        </w:rPr>
      </w:pPr>
    </w:p>
    <w:p w14:paraId="40FD3EC2" w14:textId="4E5D6A69" w:rsidR="000C1EDD" w:rsidRDefault="000C1EDD" w:rsidP="004D034E">
      <w:pPr>
        <w:widowControl w:val="0"/>
        <w:autoSpaceDE w:val="0"/>
        <w:autoSpaceDN w:val="0"/>
        <w:adjustRightInd w:val="0"/>
        <w:rPr>
          <w:rFonts w:ascii="Arial" w:hAnsi="Arial" w:cs="Arial"/>
          <w:b/>
          <w:sz w:val="22"/>
          <w:szCs w:val="22"/>
          <w:lang w:val="en-US"/>
        </w:rPr>
      </w:pPr>
    </w:p>
    <w:p w14:paraId="70C81CB4" w14:textId="48020812" w:rsidR="000C1EDD" w:rsidRDefault="000C1EDD" w:rsidP="004D034E">
      <w:pPr>
        <w:widowControl w:val="0"/>
        <w:autoSpaceDE w:val="0"/>
        <w:autoSpaceDN w:val="0"/>
        <w:adjustRightInd w:val="0"/>
        <w:rPr>
          <w:rFonts w:ascii="Arial" w:hAnsi="Arial" w:cs="Arial"/>
          <w:b/>
          <w:sz w:val="22"/>
          <w:szCs w:val="22"/>
          <w:lang w:val="en-US"/>
        </w:rPr>
      </w:pPr>
    </w:p>
    <w:p w14:paraId="10FC7CEC" w14:textId="4151302B" w:rsidR="000C1EDD" w:rsidRDefault="000C1EDD" w:rsidP="004D034E">
      <w:pPr>
        <w:widowControl w:val="0"/>
        <w:autoSpaceDE w:val="0"/>
        <w:autoSpaceDN w:val="0"/>
        <w:adjustRightInd w:val="0"/>
        <w:rPr>
          <w:rFonts w:ascii="Arial" w:hAnsi="Arial" w:cs="Arial"/>
          <w:b/>
          <w:sz w:val="22"/>
          <w:szCs w:val="22"/>
          <w:lang w:val="en-US"/>
        </w:rPr>
      </w:pPr>
    </w:p>
    <w:p w14:paraId="62B1B191" w14:textId="55F6009C" w:rsidR="000C1EDD" w:rsidRDefault="000C1EDD" w:rsidP="004D034E">
      <w:pPr>
        <w:widowControl w:val="0"/>
        <w:autoSpaceDE w:val="0"/>
        <w:autoSpaceDN w:val="0"/>
        <w:adjustRightInd w:val="0"/>
        <w:rPr>
          <w:rFonts w:ascii="Arial" w:hAnsi="Arial" w:cs="Arial"/>
          <w:b/>
          <w:sz w:val="22"/>
          <w:szCs w:val="22"/>
          <w:lang w:val="en-US"/>
        </w:rPr>
      </w:pPr>
    </w:p>
    <w:p w14:paraId="598240F4" w14:textId="7502BA23" w:rsidR="000C1EDD" w:rsidRDefault="000C1EDD" w:rsidP="004D034E">
      <w:pPr>
        <w:widowControl w:val="0"/>
        <w:autoSpaceDE w:val="0"/>
        <w:autoSpaceDN w:val="0"/>
        <w:adjustRightInd w:val="0"/>
        <w:rPr>
          <w:rFonts w:ascii="Arial" w:hAnsi="Arial" w:cs="Arial"/>
          <w:b/>
          <w:sz w:val="22"/>
          <w:szCs w:val="22"/>
          <w:lang w:val="en-US"/>
        </w:rPr>
      </w:pPr>
    </w:p>
    <w:p w14:paraId="04ABC755" w14:textId="4D0AA9AC" w:rsidR="000C1EDD" w:rsidRDefault="000C1EDD" w:rsidP="004D034E">
      <w:pPr>
        <w:widowControl w:val="0"/>
        <w:autoSpaceDE w:val="0"/>
        <w:autoSpaceDN w:val="0"/>
        <w:adjustRightInd w:val="0"/>
        <w:rPr>
          <w:rFonts w:ascii="Arial" w:hAnsi="Arial" w:cs="Arial"/>
          <w:b/>
          <w:sz w:val="22"/>
          <w:szCs w:val="22"/>
          <w:lang w:val="en-US"/>
        </w:rPr>
      </w:pPr>
    </w:p>
    <w:p w14:paraId="2D1C0241" w14:textId="268F3821" w:rsidR="000C1EDD" w:rsidRDefault="000C1EDD" w:rsidP="004D034E">
      <w:pPr>
        <w:widowControl w:val="0"/>
        <w:autoSpaceDE w:val="0"/>
        <w:autoSpaceDN w:val="0"/>
        <w:adjustRightInd w:val="0"/>
        <w:rPr>
          <w:rFonts w:ascii="Arial" w:hAnsi="Arial" w:cs="Arial"/>
          <w:b/>
          <w:sz w:val="22"/>
          <w:szCs w:val="22"/>
          <w:lang w:val="en-US"/>
        </w:rPr>
      </w:pPr>
    </w:p>
    <w:p w14:paraId="5F690C86" w14:textId="5C1255E8" w:rsidR="000C1EDD" w:rsidRDefault="000C1EDD" w:rsidP="004D034E">
      <w:pPr>
        <w:widowControl w:val="0"/>
        <w:autoSpaceDE w:val="0"/>
        <w:autoSpaceDN w:val="0"/>
        <w:adjustRightInd w:val="0"/>
        <w:rPr>
          <w:rFonts w:ascii="Arial" w:hAnsi="Arial" w:cs="Arial"/>
          <w:b/>
          <w:sz w:val="22"/>
          <w:szCs w:val="22"/>
          <w:lang w:val="en-US"/>
        </w:rPr>
      </w:pPr>
    </w:p>
    <w:p w14:paraId="46768E55" w14:textId="4D3F1FAE" w:rsidR="000C1EDD" w:rsidRDefault="000C1EDD" w:rsidP="004D034E">
      <w:pPr>
        <w:widowControl w:val="0"/>
        <w:autoSpaceDE w:val="0"/>
        <w:autoSpaceDN w:val="0"/>
        <w:adjustRightInd w:val="0"/>
        <w:rPr>
          <w:rFonts w:ascii="Arial" w:hAnsi="Arial" w:cs="Arial"/>
          <w:b/>
          <w:sz w:val="22"/>
          <w:szCs w:val="22"/>
          <w:lang w:val="en-US"/>
        </w:rPr>
      </w:pPr>
    </w:p>
    <w:p w14:paraId="09AF3706" w14:textId="21DE885F" w:rsidR="000C1EDD" w:rsidRDefault="000C1EDD" w:rsidP="004D034E">
      <w:pPr>
        <w:widowControl w:val="0"/>
        <w:autoSpaceDE w:val="0"/>
        <w:autoSpaceDN w:val="0"/>
        <w:adjustRightInd w:val="0"/>
        <w:rPr>
          <w:rFonts w:ascii="Arial" w:hAnsi="Arial" w:cs="Arial"/>
          <w:b/>
          <w:sz w:val="22"/>
          <w:szCs w:val="22"/>
          <w:lang w:val="en-US"/>
        </w:rPr>
      </w:pPr>
    </w:p>
    <w:p w14:paraId="712257E9" w14:textId="4D9376B6" w:rsidR="000C1EDD" w:rsidRDefault="000C1EDD" w:rsidP="004D034E">
      <w:pPr>
        <w:widowControl w:val="0"/>
        <w:autoSpaceDE w:val="0"/>
        <w:autoSpaceDN w:val="0"/>
        <w:adjustRightInd w:val="0"/>
        <w:rPr>
          <w:rFonts w:ascii="Arial" w:hAnsi="Arial" w:cs="Arial"/>
          <w:b/>
          <w:sz w:val="22"/>
          <w:szCs w:val="22"/>
          <w:lang w:val="en-US"/>
        </w:rPr>
      </w:pPr>
    </w:p>
    <w:p w14:paraId="2D3E01B4" w14:textId="3ED42B36" w:rsidR="000C1EDD" w:rsidRDefault="000C1EDD" w:rsidP="004D034E">
      <w:pPr>
        <w:widowControl w:val="0"/>
        <w:autoSpaceDE w:val="0"/>
        <w:autoSpaceDN w:val="0"/>
        <w:adjustRightInd w:val="0"/>
        <w:rPr>
          <w:rFonts w:ascii="Arial" w:hAnsi="Arial" w:cs="Arial"/>
          <w:b/>
          <w:sz w:val="22"/>
          <w:szCs w:val="22"/>
          <w:lang w:val="en-US"/>
        </w:rPr>
      </w:pPr>
    </w:p>
    <w:p w14:paraId="6C8A81C5" w14:textId="18A14387" w:rsidR="000C1EDD" w:rsidRDefault="000C1EDD" w:rsidP="004D034E">
      <w:pPr>
        <w:widowControl w:val="0"/>
        <w:autoSpaceDE w:val="0"/>
        <w:autoSpaceDN w:val="0"/>
        <w:adjustRightInd w:val="0"/>
        <w:rPr>
          <w:rFonts w:ascii="Arial" w:hAnsi="Arial" w:cs="Arial"/>
          <w:b/>
          <w:sz w:val="22"/>
          <w:szCs w:val="22"/>
          <w:lang w:val="en-US"/>
        </w:rPr>
      </w:pPr>
    </w:p>
    <w:p w14:paraId="7DA84750" w14:textId="3BC4CDE3" w:rsidR="000C1EDD" w:rsidRDefault="000C1EDD" w:rsidP="004D034E">
      <w:pPr>
        <w:widowControl w:val="0"/>
        <w:autoSpaceDE w:val="0"/>
        <w:autoSpaceDN w:val="0"/>
        <w:adjustRightInd w:val="0"/>
        <w:rPr>
          <w:rFonts w:ascii="Arial" w:hAnsi="Arial" w:cs="Arial"/>
          <w:b/>
          <w:sz w:val="22"/>
          <w:szCs w:val="22"/>
          <w:lang w:val="en-US"/>
        </w:rPr>
      </w:pPr>
    </w:p>
    <w:p w14:paraId="081B40D4" w14:textId="1892C3CF" w:rsidR="000C1EDD" w:rsidRDefault="000C1EDD" w:rsidP="004D034E">
      <w:pPr>
        <w:widowControl w:val="0"/>
        <w:autoSpaceDE w:val="0"/>
        <w:autoSpaceDN w:val="0"/>
        <w:adjustRightInd w:val="0"/>
        <w:rPr>
          <w:rFonts w:ascii="Arial" w:hAnsi="Arial" w:cs="Arial"/>
          <w:b/>
          <w:sz w:val="22"/>
          <w:szCs w:val="22"/>
          <w:lang w:val="en-US"/>
        </w:rPr>
      </w:pPr>
    </w:p>
    <w:p w14:paraId="516E97EB" w14:textId="1AC6E34C" w:rsidR="000C1EDD" w:rsidRDefault="000C1EDD" w:rsidP="004D034E">
      <w:pPr>
        <w:widowControl w:val="0"/>
        <w:autoSpaceDE w:val="0"/>
        <w:autoSpaceDN w:val="0"/>
        <w:adjustRightInd w:val="0"/>
        <w:rPr>
          <w:rFonts w:ascii="Arial" w:hAnsi="Arial" w:cs="Arial"/>
          <w:b/>
          <w:sz w:val="22"/>
          <w:szCs w:val="22"/>
          <w:lang w:val="en-US"/>
        </w:rPr>
      </w:pPr>
    </w:p>
    <w:p w14:paraId="5B0A94AD" w14:textId="3FF6A849" w:rsidR="000C1EDD" w:rsidRDefault="000C1EDD" w:rsidP="004D034E">
      <w:pPr>
        <w:widowControl w:val="0"/>
        <w:autoSpaceDE w:val="0"/>
        <w:autoSpaceDN w:val="0"/>
        <w:adjustRightInd w:val="0"/>
        <w:rPr>
          <w:rFonts w:ascii="Arial" w:hAnsi="Arial" w:cs="Arial"/>
          <w:b/>
          <w:sz w:val="22"/>
          <w:szCs w:val="22"/>
          <w:lang w:val="en-US"/>
        </w:rPr>
      </w:pPr>
    </w:p>
    <w:p w14:paraId="74A2C086" w14:textId="22C0C3E0" w:rsidR="000C1EDD" w:rsidRDefault="000C1EDD" w:rsidP="004D034E">
      <w:pPr>
        <w:widowControl w:val="0"/>
        <w:autoSpaceDE w:val="0"/>
        <w:autoSpaceDN w:val="0"/>
        <w:adjustRightInd w:val="0"/>
        <w:rPr>
          <w:rFonts w:ascii="Arial" w:hAnsi="Arial" w:cs="Arial"/>
          <w:b/>
          <w:sz w:val="22"/>
          <w:szCs w:val="22"/>
          <w:lang w:val="en-US"/>
        </w:rPr>
      </w:pPr>
    </w:p>
    <w:p w14:paraId="58273121" w14:textId="7294A723" w:rsidR="000C1EDD" w:rsidRDefault="000C1EDD" w:rsidP="004D034E">
      <w:pPr>
        <w:widowControl w:val="0"/>
        <w:autoSpaceDE w:val="0"/>
        <w:autoSpaceDN w:val="0"/>
        <w:adjustRightInd w:val="0"/>
        <w:rPr>
          <w:rFonts w:ascii="Arial" w:hAnsi="Arial" w:cs="Arial"/>
          <w:b/>
          <w:sz w:val="22"/>
          <w:szCs w:val="22"/>
          <w:lang w:val="en-US"/>
        </w:rPr>
      </w:pPr>
    </w:p>
    <w:p w14:paraId="4BDCD5FC" w14:textId="720A1084" w:rsidR="000C1EDD" w:rsidRDefault="000C1EDD" w:rsidP="004D034E">
      <w:pPr>
        <w:widowControl w:val="0"/>
        <w:autoSpaceDE w:val="0"/>
        <w:autoSpaceDN w:val="0"/>
        <w:adjustRightInd w:val="0"/>
        <w:rPr>
          <w:rFonts w:ascii="Arial" w:hAnsi="Arial" w:cs="Arial"/>
          <w:b/>
          <w:sz w:val="22"/>
          <w:szCs w:val="22"/>
          <w:lang w:val="en-US"/>
        </w:rPr>
      </w:pPr>
    </w:p>
    <w:p w14:paraId="07288E58" w14:textId="39E97925" w:rsidR="000C1EDD" w:rsidRDefault="000C1EDD" w:rsidP="004D034E">
      <w:pPr>
        <w:widowControl w:val="0"/>
        <w:autoSpaceDE w:val="0"/>
        <w:autoSpaceDN w:val="0"/>
        <w:adjustRightInd w:val="0"/>
        <w:rPr>
          <w:rFonts w:ascii="Arial" w:hAnsi="Arial" w:cs="Arial"/>
          <w:b/>
          <w:sz w:val="22"/>
          <w:szCs w:val="22"/>
          <w:lang w:val="en-US"/>
        </w:rPr>
      </w:pPr>
    </w:p>
    <w:p w14:paraId="4CD95C9A" w14:textId="49C269D2" w:rsidR="000C1EDD" w:rsidRDefault="000C1EDD" w:rsidP="004D034E">
      <w:pPr>
        <w:widowControl w:val="0"/>
        <w:autoSpaceDE w:val="0"/>
        <w:autoSpaceDN w:val="0"/>
        <w:adjustRightInd w:val="0"/>
        <w:rPr>
          <w:rFonts w:ascii="Arial" w:hAnsi="Arial" w:cs="Arial"/>
          <w:b/>
          <w:sz w:val="22"/>
          <w:szCs w:val="22"/>
          <w:lang w:val="en-US"/>
        </w:rPr>
      </w:pPr>
    </w:p>
    <w:p w14:paraId="42626A04" w14:textId="5489F54B" w:rsidR="000C1EDD" w:rsidRDefault="000C1EDD" w:rsidP="004D034E">
      <w:pPr>
        <w:widowControl w:val="0"/>
        <w:autoSpaceDE w:val="0"/>
        <w:autoSpaceDN w:val="0"/>
        <w:adjustRightInd w:val="0"/>
        <w:rPr>
          <w:rFonts w:ascii="Arial" w:hAnsi="Arial" w:cs="Arial"/>
          <w:b/>
          <w:sz w:val="22"/>
          <w:szCs w:val="22"/>
          <w:lang w:val="en-US"/>
        </w:rPr>
      </w:pPr>
    </w:p>
    <w:p w14:paraId="4B940FEB" w14:textId="0A3383C4" w:rsidR="000C1EDD" w:rsidRDefault="000C1EDD" w:rsidP="004D034E">
      <w:pPr>
        <w:widowControl w:val="0"/>
        <w:autoSpaceDE w:val="0"/>
        <w:autoSpaceDN w:val="0"/>
        <w:adjustRightInd w:val="0"/>
        <w:rPr>
          <w:rFonts w:ascii="Arial" w:hAnsi="Arial" w:cs="Arial"/>
          <w:b/>
          <w:sz w:val="22"/>
          <w:szCs w:val="22"/>
          <w:lang w:val="en-US"/>
        </w:rPr>
      </w:pPr>
    </w:p>
    <w:p w14:paraId="75529E10" w14:textId="7D86BDED" w:rsidR="000C1EDD" w:rsidRDefault="000C1EDD" w:rsidP="004D034E">
      <w:pPr>
        <w:widowControl w:val="0"/>
        <w:autoSpaceDE w:val="0"/>
        <w:autoSpaceDN w:val="0"/>
        <w:adjustRightInd w:val="0"/>
        <w:rPr>
          <w:rFonts w:ascii="Arial" w:hAnsi="Arial" w:cs="Arial"/>
          <w:b/>
          <w:sz w:val="22"/>
          <w:szCs w:val="22"/>
          <w:lang w:val="en-US"/>
        </w:rPr>
      </w:pPr>
    </w:p>
    <w:p w14:paraId="35311F84" w14:textId="3892CC84" w:rsidR="000C1EDD" w:rsidRDefault="000C1EDD" w:rsidP="004D034E">
      <w:pPr>
        <w:widowControl w:val="0"/>
        <w:autoSpaceDE w:val="0"/>
        <w:autoSpaceDN w:val="0"/>
        <w:adjustRightInd w:val="0"/>
        <w:rPr>
          <w:rFonts w:ascii="Arial" w:hAnsi="Arial" w:cs="Arial"/>
          <w:b/>
          <w:sz w:val="22"/>
          <w:szCs w:val="22"/>
          <w:lang w:val="en-US"/>
        </w:rPr>
      </w:pPr>
    </w:p>
    <w:p w14:paraId="72BCBB51" w14:textId="4D6B0AAF" w:rsidR="000C1EDD" w:rsidRDefault="000C1EDD" w:rsidP="004D034E">
      <w:pPr>
        <w:widowControl w:val="0"/>
        <w:autoSpaceDE w:val="0"/>
        <w:autoSpaceDN w:val="0"/>
        <w:adjustRightInd w:val="0"/>
        <w:rPr>
          <w:rFonts w:ascii="Arial" w:hAnsi="Arial" w:cs="Arial"/>
          <w:b/>
          <w:sz w:val="22"/>
          <w:szCs w:val="22"/>
          <w:lang w:val="en-US"/>
        </w:rPr>
      </w:pPr>
    </w:p>
    <w:p w14:paraId="1E85C9F2" w14:textId="0DA111BF" w:rsidR="000C1EDD" w:rsidRDefault="000C1EDD" w:rsidP="004D034E">
      <w:pPr>
        <w:widowControl w:val="0"/>
        <w:autoSpaceDE w:val="0"/>
        <w:autoSpaceDN w:val="0"/>
        <w:adjustRightInd w:val="0"/>
        <w:rPr>
          <w:rFonts w:ascii="Arial" w:hAnsi="Arial" w:cs="Arial"/>
          <w:b/>
          <w:sz w:val="22"/>
          <w:szCs w:val="22"/>
          <w:lang w:val="en-US"/>
        </w:rPr>
      </w:pPr>
    </w:p>
    <w:p w14:paraId="77329524" w14:textId="6A906E3A" w:rsidR="000C1EDD" w:rsidRDefault="000C1EDD" w:rsidP="004D034E">
      <w:pPr>
        <w:widowControl w:val="0"/>
        <w:autoSpaceDE w:val="0"/>
        <w:autoSpaceDN w:val="0"/>
        <w:adjustRightInd w:val="0"/>
        <w:rPr>
          <w:rFonts w:ascii="Arial" w:hAnsi="Arial" w:cs="Arial"/>
          <w:b/>
          <w:sz w:val="22"/>
          <w:szCs w:val="22"/>
          <w:lang w:val="en-US"/>
        </w:rPr>
      </w:pPr>
    </w:p>
    <w:p w14:paraId="41E1937E" w14:textId="05E41C3F" w:rsidR="000C1EDD" w:rsidRDefault="000C1EDD" w:rsidP="004D034E">
      <w:pPr>
        <w:widowControl w:val="0"/>
        <w:autoSpaceDE w:val="0"/>
        <w:autoSpaceDN w:val="0"/>
        <w:adjustRightInd w:val="0"/>
        <w:rPr>
          <w:rFonts w:ascii="Arial" w:hAnsi="Arial" w:cs="Arial"/>
          <w:b/>
          <w:sz w:val="22"/>
          <w:szCs w:val="22"/>
          <w:lang w:val="en-US"/>
        </w:rPr>
      </w:pPr>
    </w:p>
    <w:p w14:paraId="1B1C5DB4" w14:textId="2A437A70" w:rsidR="000C1EDD" w:rsidRDefault="000C1EDD" w:rsidP="004D034E">
      <w:pPr>
        <w:widowControl w:val="0"/>
        <w:autoSpaceDE w:val="0"/>
        <w:autoSpaceDN w:val="0"/>
        <w:adjustRightInd w:val="0"/>
        <w:rPr>
          <w:rFonts w:ascii="Arial" w:hAnsi="Arial" w:cs="Arial"/>
          <w:b/>
          <w:sz w:val="22"/>
          <w:szCs w:val="22"/>
          <w:lang w:val="en-US"/>
        </w:rPr>
      </w:pPr>
    </w:p>
    <w:p w14:paraId="79BCEF6E" w14:textId="603A3982" w:rsidR="000C1EDD" w:rsidRDefault="000C1EDD" w:rsidP="004D034E">
      <w:pPr>
        <w:widowControl w:val="0"/>
        <w:autoSpaceDE w:val="0"/>
        <w:autoSpaceDN w:val="0"/>
        <w:adjustRightInd w:val="0"/>
        <w:rPr>
          <w:rFonts w:ascii="Arial" w:hAnsi="Arial" w:cs="Arial"/>
          <w:b/>
          <w:sz w:val="22"/>
          <w:szCs w:val="22"/>
          <w:lang w:val="en-US"/>
        </w:rPr>
      </w:pPr>
    </w:p>
    <w:p w14:paraId="34BD1575" w14:textId="54ECEC30" w:rsidR="000C1EDD" w:rsidRDefault="000C1EDD" w:rsidP="004D034E">
      <w:pPr>
        <w:widowControl w:val="0"/>
        <w:autoSpaceDE w:val="0"/>
        <w:autoSpaceDN w:val="0"/>
        <w:adjustRightInd w:val="0"/>
        <w:rPr>
          <w:rFonts w:ascii="Arial" w:hAnsi="Arial" w:cs="Arial"/>
          <w:b/>
          <w:sz w:val="22"/>
          <w:szCs w:val="22"/>
          <w:lang w:val="en-US"/>
        </w:rPr>
      </w:pPr>
    </w:p>
    <w:p w14:paraId="202DE09B" w14:textId="1B0E54C1" w:rsidR="000C1EDD" w:rsidRDefault="000C1EDD" w:rsidP="004D034E">
      <w:pPr>
        <w:widowControl w:val="0"/>
        <w:autoSpaceDE w:val="0"/>
        <w:autoSpaceDN w:val="0"/>
        <w:adjustRightInd w:val="0"/>
        <w:rPr>
          <w:rFonts w:ascii="Arial" w:hAnsi="Arial" w:cs="Arial"/>
          <w:b/>
          <w:sz w:val="22"/>
          <w:szCs w:val="22"/>
          <w:lang w:val="en-US"/>
        </w:rPr>
      </w:pPr>
    </w:p>
    <w:p w14:paraId="0FD63DAB" w14:textId="29087C86" w:rsidR="000C1EDD" w:rsidRDefault="000C1EDD" w:rsidP="004D034E">
      <w:pPr>
        <w:widowControl w:val="0"/>
        <w:autoSpaceDE w:val="0"/>
        <w:autoSpaceDN w:val="0"/>
        <w:adjustRightInd w:val="0"/>
        <w:rPr>
          <w:rFonts w:ascii="Arial" w:hAnsi="Arial" w:cs="Arial"/>
          <w:b/>
          <w:sz w:val="22"/>
          <w:szCs w:val="22"/>
          <w:lang w:val="en-US"/>
        </w:rPr>
      </w:pPr>
    </w:p>
    <w:p w14:paraId="7BB536E7" w14:textId="77777777" w:rsidR="000C1EDD" w:rsidRDefault="000C1EDD" w:rsidP="004D034E">
      <w:pPr>
        <w:widowControl w:val="0"/>
        <w:autoSpaceDE w:val="0"/>
        <w:autoSpaceDN w:val="0"/>
        <w:adjustRightInd w:val="0"/>
        <w:rPr>
          <w:rFonts w:ascii="Arial" w:hAnsi="Arial" w:cs="Arial"/>
          <w:b/>
          <w:sz w:val="22"/>
          <w:szCs w:val="22"/>
          <w:lang w:val="en-US"/>
        </w:rPr>
      </w:pPr>
    </w:p>
    <w:p w14:paraId="2B8A88EF" w14:textId="7CB40566" w:rsidR="00EF00AF" w:rsidRDefault="00EF00AF" w:rsidP="004410B5">
      <w:pPr>
        <w:widowControl w:val="0"/>
        <w:autoSpaceDE w:val="0"/>
        <w:autoSpaceDN w:val="0"/>
        <w:adjustRightInd w:val="0"/>
        <w:rPr>
          <w:rFonts w:ascii="Arial" w:hAnsi="Arial" w:cs="Arial"/>
          <w:b/>
          <w:sz w:val="22"/>
          <w:szCs w:val="22"/>
          <w:lang w:val="en-US"/>
        </w:rPr>
      </w:pPr>
    </w:p>
    <w:p w14:paraId="21400C53" w14:textId="77777777" w:rsidR="00EF00AF" w:rsidRDefault="00EF00AF" w:rsidP="004410B5">
      <w:pPr>
        <w:widowControl w:val="0"/>
        <w:autoSpaceDE w:val="0"/>
        <w:autoSpaceDN w:val="0"/>
        <w:adjustRightInd w:val="0"/>
        <w:rPr>
          <w:rFonts w:ascii="Arial" w:hAnsi="Arial" w:cs="Arial"/>
          <w:b/>
          <w:sz w:val="22"/>
          <w:szCs w:val="22"/>
          <w:lang w:val="en-US"/>
        </w:rPr>
      </w:pPr>
    </w:p>
    <w:p w14:paraId="17F21872" w14:textId="5F5E38BC" w:rsidR="00BA2F35" w:rsidRDefault="00BA2F35" w:rsidP="00BA2F35">
      <w:pPr>
        <w:widowControl w:val="0"/>
        <w:autoSpaceDE w:val="0"/>
        <w:autoSpaceDN w:val="0"/>
        <w:adjustRightInd w:val="0"/>
        <w:jc w:val="right"/>
        <w:rPr>
          <w:rFonts w:ascii="Arial" w:hAnsi="Arial" w:cs="Arial"/>
          <w:b/>
          <w:sz w:val="22"/>
          <w:szCs w:val="22"/>
          <w:lang w:val="en-US"/>
        </w:rPr>
      </w:pPr>
      <w:r w:rsidRPr="00BA2F35">
        <w:rPr>
          <w:rFonts w:ascii="Arial" w:hAnsi="Arial" w:cs="Arial"/>
          <w:b/>
          <w:sz w:val="22"/>
          <w:szCs w:val="22"/>
          <w:lang w:val="en-US"/>
        </w:rPr>
        <w:t xml:space="preserve">AGENDA ITEM </w:t>
      </w:r>
      <w:r w:rsidR="004E663B">
        <w:rPr>
          <w:rFonts w:ascii="Arial" w:hAnsi="Arial" w:cs="Arial"/>
          <w:b/>
          <w:sz w:val="22"/>
          <w:szCs w:val="22"/>
          <w:lang w:val="en-US"/>
        </w:rPr>
        <w:t>2</w:t>
      </w:r>
      <w:r w:rsidRPr="00BA2F35">
        <w:rPr>
          <w:rFonts w:ascii="Arial" w:hAnsi="Arial" w:cs="Arial"/>
          <w:b/>
          <w:sz w:val="22"/>
          <w:szCs w:val="22"/>
          <w:lang w:val="en-US"/>
        </w:rPr>
        <w:t>:</w:t>
      </w:r>
    </w:p>
    <w:p w14:paraId="78371AD1" w14:textId="77777777" w:rsidR="001F363C" w:rsidRDefault="001F363C" w:rsidP="00CF16CF">
      <w:pPr>
        <w:widowControl w:val="0"/>
        <w:autoSpaceDE w:val="0"/>
        <w:autoSpaceDN w:val="0"/>
        <w:adjustRightInd w:val="0"/>
        <w:rPr>
          <w:rFonts w:ascii="Arial" w:hAnsi="Arial" w:cs="Arial"/>
          <w:b/>
          <w:sz w:val="22"/>
          <w:szCs w:val="22"/>
          <w:lang w:val="en-US"/>
        </w:rPr>
      </w:pPr>
    </w:p>
    <w:p w14:paraId="2E0DF4ED" w14:textId="77777777" w:rsidR="00476A9A" w:rsidRPr="00476A9A" w:rsidRDefault="00476A9A" w:rsidP="00476A9A">
      <w:pPr>
        <w:tabs>
          <w:tab w:val="center" w:pos="3986"/>
        </w:tabs>
        <w:spacing w:after="4" w:line="250" w:lineRule="auto"/>
        <w:ind w:left="-15"/>
        <w:rPr>
          <w:rFonts w:ascii="Arial" w:eastAsia="Arial" w:hAnsi="Arial" w:cs="Arial"/>
          <w:color w:val="000000"/>
          <w:szCs w:val="22"/>
          <w:lang w:eastAsia="en-GB"/>
        </w:rPr>
      </w:pPr>
      <w:r w:rsidRPr="00476A9A">
        <w:rPr>
          <w:rFonts w:ascii="Arial" w:eastAsia="Arial" w:hAnsi="Arial" w:cs="Arial"/>
          <w:color w:val="000000"/>
          <w:szCs w:val="22"/>
          <w:lang w:eastAsia="en-GB"/>
        </w:rPr>
        <w:tab/>
      </w:r>
      <w:r w:rsidRPr="00476A9A">
        <w:rPr>
          <w:rFonts w:ascii="Arial" w:eastAsia="Arial" w:hAnsi="Arial" w:cs="Arial"/>
          <w:color w:val="000000"/>
          <w:szCs w:val="22"/>
          <w:lang w:eastAsia="en-GB"/>
        </w:rPr>
        <w:tab/>
        <w:t xml:space="preserve">  </w:t>
      </w:r>
    </w:p>
    <w:p w14:paraId="6879F3C6" w14:textId="77777777" w:rsidR="00476A9A" w:rsidRPr="00476A9A" w:rsidRDefault="00476A9A" w:rsidP="00476A9A">
      <w:pPr>
        <w:tabs>
          <w:tab w:val="center" w:pos="3986"/>
        </w:tabs>
        <w:spacing w:after="4" w:line="250" w:lineRule="auto"/>
        <w:ind w:left="-15"/>
        <w:rPr>
          <w:rFonts w:ascii="Arial" w:eastAsia="Arial" w:hAnsi="Arial" w:cs="Arial"/>
          <w:color w:val="000000"/>
          <w:szCs w:val="22"/>
          <w:lang w:eastAsia="en-GB"/>
        </w:rPr>
      </w:pPr>
      <w:r w:rsidRPr="00476A9A">
        <w:rPr>
          <w:rFonts w:ascii="Arial" w:eastAsia="Arial" w:hAnsi="Arial" w:cs="Arial"/>
          <w:color w:val="000000"/>
          <w:szCs w:val="22"/>
          <w:lang w:eastAsia="en-GB"/>
        </w:rPr>
        <w:tab/>
        <w:t xml:space="preserve">     STREET PARISH COUNCIL</w:t>
      </w:r>
    </w:p>
    <w:p w14:paraId="2989DE4E" w14:textId="77777777" w:rsidR="00476A9A" w:rsidRPr="00476A9A" w:rsidRDefault="00476A9A" w:rsidP="00476A9A">
      <w:pPr>
        <w:spacing w:line="259" w:lineRule="auto"/>
        <w:rPr>
          <w:rFonts w:ascii="Arial" w:eastAsia="Arial" w:hAnsi="Arial" w:cs="Arial"/>
          <w:color w:val="000000"/>
          <w:szCs w:val="22"/>
          <w:lang w:eastAsia="en-GB"/>
        </w:rPr>
      </w:pPr>
      <w:r w:rsidRPr="00476A9A">
        <w:rPr>
          <w:rFonts w:ascii="Arial" w:eastAsia="Arial" w:hAnsi="Arial" w:cs="Arial"/>
          <w:color w:val="000000"/>
          <w:szCs w:val="22"/>
          <w:lang w:eastAsia="en-GB"/>
        </w:rPr>
        <w:t xml:space="preserve">  </w:t>
      </w:r>
      <w:r w:rsidRPr="00476A9A">
        <w:rPr>
          <w:rFonts w:ascii="Arial" w:eastAsia="Arial" w:hAnsi="Arial" w:cs="Arial"/>
          <w:color w:val="000000"/>
          <w:szCs w:val="22"/>
          <w:lang w:eastAsia="en-GB"/>
        </w:rPr>
        <w:tab/>
      </w:r>
    </w:p>
    <w:p w14:paraId="292214FA" w14:textId="77777777" w:rsidR="00476A9A" w:rsidRPr="00476A9A" w:rsidRDefault="00476A9A" w:rsidP="00476A9A">
      <w:pPr>
        <w:spacing w:after="4" w:line="250" w:lineRule="auto"/>
        <w:ind w:left="705" w:right="715"/>
        <w:rPr>
          <w:rFonts w:ascii="Arial" w:eastAsia="Arial" w:hAnsi="Arial" w:cs="Arial"/>
          <w:color w:val="000000"/>
          <w:szCs w:val="22"/>
          <w:lang w:eastAsia="en-GB"/>
        </w:rPr>
      </w:pPr>
      <w:r w:rsidRPr="00476A9A">
        <w:rPr>
          <w:rFonts w:ascii="Arial" w:eastAsia="Arial" w:hAnsi="Arial" w:cs="Arial"/>
          <w:color w:val="000000"/>
          <w:szCs w:val="22"/>
          <w:lang w:eastAsia="en-GB"/>
        </w:rPr>
        <w:t>Meeting of the Planning Committee held virtually using Zoom with remote attendance on 27</w:t>
      </w:r>
      <w:r w:rsidRPr="00476A9A">
        <w:rPr>
          <w:rFonts w:ascii="Arial" w:eastAsia="Arial" w:hAnsi="Arial" w:cs="Arial"/>
          <w:color w:val="000000"/>
          <w:szCs w:val="22"/>
          <w:vertAlign w:val="superscript"/>
          <w:lang w:eastAsia="en-GB"/>
        </w:rPr>
        <w:t>th</w:t>
      </w:r>
      <w:r w:rsidRPr="00476A9A">
        <w:rPr>
          <w:rFonts w:ascii="Arial" w:eastAsia="Arial" w:hAnsi="Arial" w:cs="Arial"/>
          <w:color w:val="000000"/>
          <w:szCs w:val="22"/>
          <w:lang w:eastAsia="en-GB"/>
        </w:rPr>
        <w:t xml:space="preserve"> April 2021 at 6:00 pm   </w:t>
      </w:r>
    </w:p>
    <w:p w14:paraId="1B8B8EF8" w14:textId="77777777" w:rsidR="00476A9A" w:rsidRPr="00476A9A" w:rsidRDefault="00476A9A" w:rsidP="00476A9A">
      <w:pPr>
        <w:spacing w:line="259" w:lineRule="auto"/>
        <w:rPr>
          <w:rFonts w:ascii="Arial" w:eastAsia="Arial" w:hAnsi="Arial" w:cs="Arial"/>
          <w:color w:val="000000"/>
          <w:szCs w:val="22"/>
          <w:lang w:eastAsia="en-GB"/>
        </w:rPr>
      </w:pPr>
      <w:r w:rsidRPr="00476A9A">
        <w:rPr>
          <w:rFonts w:ascii="Arial" w:eastAsia="Arial" w:hAnsi="Arial" w:cs="Arial"/>
          <w:color w:val="000000"/>
          <w:szCs w:val="22"/>
          <w:lang w:eastAsia="en-GB"/>
        </w:rPr>
        <w:t xml:space="preserve"> </w:t>
      </w:r>
    </w:p>
    <w:p w14:paraId="53F872E5" w14:textId="77777777" w:rsidR="00476A9A" w:rsidRPr="00476A9A" w:rsidRDefault="00476A9A" w:rsidP="00476A9A">
      <w:pPr>
        <w:tabs>
          <w:tab w:val="center" w:pos="3528"/>
        </w:tabs>
        <w:spacing w:after="4" w:line="250" w:lineRule="auto"/>
        <w:ind w:left="-15"/>
        <w:rPr>
          <w:rFonts w:ascii="Arial" w:eastAsia="Arial" w:hAnsi="Arial" w:cs="Arial"/>
          <w:color w:val="000000"/>
          <w:szCs w:val="22"/>
          <w:lang w:eastAsia="en-GB"/>
        </w:rPr>
      </w:pPr>
      <w:r w:rsidRPr="00476A9A">
        <w:rPr>
          <w:rFonts w:ascii="Arial" w:eastAsia="Arial" w:hAnsi="Arial" w:cs="Arial"/>
          <w:color w:val="000000"/>
          <w:szCs w:val="22"/>
          <w:lang w:eastAsia="en-GB"/>
        </w:rPr>
        <w:t xml:space="preserve">           PRESENT:             Councillor L Wolfers - Chair</w:t>
      </w:r>
    </w:p>
    <w:p w14:paraId="7D5C9ADF" w14:textId="77777777" w:rsidR="00476A9A" w:rsidRPr="00476A9A" w:rsidRDefault="00476A9A" w:rsidP="00476A9A">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476A9A">
        <w:rPr>
          <w:rFonts w:ascii="Arial" w:eastAsia="Arial" w:hAnsi="Arial" w:cs="Arial"/>
          <w:color w:val="000000"/>
          <w:szCs w:val="22"/>
          <w:lang w:eastAsia="en-GB"/>
        </w:rPr>
        <w:t xml:space="preserve"> </w:t>
      </w:r>
      <w:r w:rsidRPr="00476A9A">
        <w:rPr>
          <w:rFonts w:ascii="Arial" w:eastAsia="Arial" w:hAnsi="Arial" w:cs="Arial"/>
          <w:color w:val="000000"/>
          <w:szCs w:val="22"/>
          <w:lang w:eastAsia="en-GB"/>
        </w:rPr>
        <w:tab/>
        <w:t xml:space="preserve"> </w:t>
      </w:r>
      <w:r w:rsidRPr="00476A9A">
        <w:rPr>
          <w:rFonts w:ascii="Arial" w:eastAsia="Arial" w:hAnsi="Arial" w:cs="Arial"/>
          <w:color w:val="000000"/>
          <w:szCs w:val="22"/>
          <w:lang w:eastAsia="en-GB"/>
        </w:rPr>
        <w:tab/>
        <w:t xml:space="preserve">  </w:t>
      </w:r>
      <w:r w:rsidRPr="00476A9A">
        <w:rPr>
          <w:rFonts w:ascii="Arial" w:eastAsia="Arial" w:hAnsi="Arial" w:cs="Arial"/>
          <w:color w:val="000000"/>
          <w:szCs w:val="22"/>
          <w:lang w:eastAsia="en-GB"/>
        </w:rPr>
        <w:tab/>
        <w:t xml:space="preserve">                  Councillors P Birch, D Knibbs, N Smith</w:t>
      </w:r>
    </w:p>
    <w:p w14:paraId="64AE5B7D" w14:textId="77777777" w:rsidR="00476A9A" w:rsidRPr="00476A9A" w:rsidRDefault="00476A9A" w:rsidP="00476A9A">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p>
    <w:p w14:paraId="0FF8BBA1" w14:textId="77777777" w:rsidR="00476A9A" w:rsidRPr="00476A9A" w:rsidRDefault="00476A9A" w:rsidP="00476A9A">
      <w:pPr>
        <w:tabs>
          <w:tab w:val="center" w:pos="720"/>
          <w:tab w:val="center" w:pos="1440"/>
          <w:tab w:val="center" w:pos="2160"/>
          <w:tab w:val="center" w:pos="5356"/>
        </w:tabs>
        <w:spacing w:after="4" w:line="250" w:lineRule="auto"/>
        <w:ind w:left="2880" w:hanging="2160"/>
        <w:rPr>
          <w:rFonts w:ascii="Arial" w:eastAsia="Arial" w:hAnsi="Arial" w:cs="Arial"/>
          <w:color w:val="000000"/>
          <w:szCs w:val="22"/>
          <w:lang w:eastAsia="en-GB"/>
        </w:rPr>
      </w:pPr>
      <w:r w:rsidRPr="00476A9A">
        <w:rPr>
          <w:rFonts w:ascii="Arial" w:eastAsia="Arial" w:hAnsi="Arial" w:cs="Arial"/>
          <w:color w:val="000000"/>
          <w:szCs w:val="22"/>
          <w:lang w:eastAsia="en-GB"/>
        </w:rPr>
        <w:tab/>
        <w:t>APOLOGIES</w:t>
      </w:r>
      <w:r w:rsidRPr="00476A9A">
        <w:rPr>
          <w:rFonts w:ascii="Arial" w:eastAsia="Arial" w:hAnsi="Arial" w:cs="Arial"/>
          <w:color w:val="000000"/>
          <w:szCs w:val="22"/>
          <w:lang w:eastAsia="en-GB"/>
        </w:rPr>
        <w:tab/>
        <w:t>:         Councillors A Leaf, L Mogg – work commitments –Reasons accepted</w:t>
      </w:r>
    </w:p>
    <w:p w14:paraId="5442D492" w14:textId="77777777" w:rsidR="00476A9A" w:rsidRPr="00476A9A" w:rsidRDefault="00476A9A" w:rsidP="00476A9A">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476A9A">
        <w:rPr>
          <w:rFonts w:ascii="Arial" w:eastAsia="Arial" w:hAnsi="Arial" w:cs="Arial"/>
          <w:color w:val="000000"/>
          <w:szCs w:val="22"/>
          <w:lang w:eastAsia="en-GB"/>
        </w:rPr>
        <w:tab/>
      </w:r>
    </w:p>
    <w:p w14:paraId="22E1D103" w14:textId="77777777" w:rsidR="00476A9A" w:rsidRPr="00476A9A" w:rsidRDefault="00476A9A" w:rsidP="00476A9A">
      <w:pPr>
        <w:tabs>
          <w:tab w:val="center" w:pos="720"/>
          <w:tab w:val="center" w:pos="1421"/>
          <w:tab w:val="center" w:pos="2160"/>
          <w:tab w:val="center" w:pos="5356"/>
        </w:tabs>
        <w:spacing w:after="4" w:line="250" w:lineRule="auto"/>
        <w:ind w:left="-15"/>
        <w:rPr>
          <w:rFonts w:ascii="Arial" w:eastAsia="Arial" w:hAnsi="Arial" w:cs="Arial"/>
          <w:color w:val="000000"/>
          <w:szCs w:val="22"/>
          <w:lang w:eastAsia="en-GB"/>
        </w:rPr>
      </w:pPr>
      <w:r w:rsidRPr="00476A9A">
        <w:rPr>
          <w:rFonts w:ascii="Arial" w:eastAsia="Arial" w:hAnsi="Arial" w:cs="Arial"/>
          <w:color w:val="000000"/>
          <w:szCs w:val="22"/>
          <w:lang w:eastAsia="en-GB"/>
        </w:rPr>
        <w:tab/>
      </w:r>
      <w:r w:rsidRPr="00476A9A">
        <w:rPr>
          <w:rFonts w:ascii="Arial" w:eastAsia="Arial" w:hAnsi="Arial" w:cs="Arial"/>
          <w:color w:val="000000"/>
          <w:szCs w:val="22"/>
          <w:lang w:eastAsia="en-GB"/>
        </w:rPr>
        <w:tab/>
        <w:t>IN ATTENDANCE:  J Marshfield – Assistant Clerk.</w:t>
      </w:r>
      <w:r w:rsidRPr="00476A9A">
        <w:rPr>
          <w:rFonts w:ascii="Arial" w:eastAsia="Arial" w:hAnsi="Arial" w:cs="Arial"/>
          <w:color w:val="000000"/>
          <w:szCs w:val="22"/>
          <w:lang w:eastAsia="en-GB"/>
        </w:rPr>
        <w:tab/>
        <w:t xml:space="preserve">                    </w:t>
      </w:r>
    </w:p>
    <w:p w14:paraId="4C1C301D" w14:textId="77777777" w:rsidR="00476A9A" w:rsidRPr="00476A9A" w:rsidRDefault="00476A9A" w:rsidP="00476A9A">
      <w:pPr>
        <w:tabs>
          <w:tab w:val="center" w:pos="720"/>
          <w:tab w:val="center" w:pos="1421"/>
          <w:tab w:val="center" w:pos="2160"/>
          <w:tab w:val="center" w:pos="5356"/>
        </w:tabs>
        <w:spacing w:after="4" w:line="250" w:lineRule="auto"/>
        <w:ind w:left="-15"/>
        <w:rPr>
          <w:rFonts w:ascii="Arial" w:eastAsia="Arial" w:hAnsi="Arial" w:cs="Arial"/>
          <w:color w:val="000000"/>
          <w:szCs w:val="22"/>
          <w:lang w:eastAsia="en-GB"/>
        </w:rPr>
      </w:pPr>
    </w:p>
    <w:p w14:paraId="706EA212" w14:textId="77777777" w:rsidR="00476A9A" w:rsidRPr="00476A9A" w:rsidRDefault="00476A9A" w:rsidP="00476A9A">
      <w:pPr>
        <w:tabs>
          <w:tab w:val="center" w:pos="3715"/>
        </w:tabs>
        <w:spacing w:after="4" w:line="250" w:lineRule="auto"/>
        <w:ind w:left="-15"/>
        <w:rPr>
          <w:rFonts w:ascii="Arial" w:eastAsia="Arial" w:hAnsi="Arial" w:cs="Arial"/>
          <w:color w:val="000000"/>
          <w:szCs w:val="22"/>
          <w:lang w:eastAsia="en-GB"/>
        </w:rPr>
      </w:pPr>
      <w:r w:rsidRPr="00476A9A">
        <w:rPr>
          <w:rFonts w:ascii="Arial" w:eastAsia="Arial" w:hAnsi="Arial" w:cs="Arial"/>
          <w:color w:val="000000"/>
          <w:szCs w:val="22"/>
          <w:lang w:eastAsia="en-GB"/>
        </w:rPr>
        <w:t xml:space="preserve">27.        MINUTES </w:t>
      </w:r>
    </w:p>
    <w:p w14:paraId="5F4C8F10" w14:textId="77777777" w:rsidR="00476A9A" w:rsidRPr="00476A9A" w:rsidRDefault="00476A9A" w:rsidP="00476A9A">
      <w:pPr>
        <w:spacing w:line="259" w:lineRule="auto"/>
        <w:rPr>
          <w:rFonts w:ascii="Arial" w:eastAsia="Arial" w:hAnsi="Arial" w:cs="Arial"/>
          <w:color w:val="000000"/>
          <w:szCs w:val="22"/>
          <w:lang w:eastAsia="en-GB"/>
        </w:rPr>
      </w:pPr>
      <w:r w:rsidRPr="00476A9A">
        <w:rPr>
          <w:rFonts w:ascii="Arial" w:eastAsia="Arial" w:hAnsi="Arial" w:cs="Arial"/>
          <w:color w:val="000000"/>
          <w:szCs w:val="22"/>
          <w:lang w:eastAsia="en-GB"/>
        </w:rPr>
        <w:t xml:space="preserve"> </w:t>
      </w:r>
    </w:p>
    <w:p w14:paraId="171942D7" w14:textId="77777777" w:rsidR="00476A9A" w:rsidRPr="00476A9A" w:rsidRDefault="00476A9A" w:rsidP="00476A9A">
      <w:pPr>
        <w:spacing w:after="4" w:line="250" w:lineRule="auto"/>
        <w:ind w:left="-5" w:hanging="10"/>
        <w:rPr>
          <w:rFonts w:ascii="Arial" w:eastAsia="Arial" w:hAnsi="Arial" w:cs="Arial"/>
          <w:color w:val="000000"/>
          <w:szCs w:val="22"/>
          <w:lang w:eastAsia="en-GB"/>
        </w:rPr>
      </w:pPr>
      <w:r w:rsidRPr="00476A9A">
        <w:rPr>
          <w:rFonts w:ascii="Arial" w:eastAsia="Arial" w:hAnsi="Arial" w:cs="Arial"/>
          <w:color w:val="000000"/>
          <w:szCs w:val="22"/>
          <w:lang w:eastAsia="en-GB"/>
        </w:rPr>
        <w:t xml:space="preserve"> </w:t>
      </w:r>
      <w:r w:rsidRPr="00476A9A">
        <w:rPr>
          <w:rFonts w:ascii="Arial" w:eastAsia="Arial" w:hAnsi="Arial" w:cs="Arial"/>
          <w:color w:val="000000"/>
          <w:szCs w:val="22"/>
          <w:lang w:eastAsia="en-GB"/>
        </w:rPr>
        <w:tab/>
        <w:t>The minutes of the meeting held on 16</w:t>
      </w:r>
      <w:r w:rsidRPr="00476A9A">
        <w:rPr>
          <w:rFonts w:ascii="Arial" w:eastAsia="Arial" w:hAnsi="Arial" w:cs="Arial"/>
          <w:color w:val="000000"/>
          <w:szCs w:val="22"/>
          <w:vertAlign w:val="superscript"/>
          <w:lang w:eastAsia="en-GB"/>
        </w:rPr>
        <w:t>th</w:t>
      </w:r>
      <w:r w:rsidRPr="00476A9A">
        <w:rPr>
          <w:rFonts w:ascii="Arial" w:eastAsia="Arial" w:hAnsi="Arial" w:cs="Arial"/>
          <w:color w:val="000000"/>
          <w:szCs w:val="22"/>
          <w:lang w:eastAsia="en-GB"/>
        </w:rPr>
        <w:t xml:space="preserve"> March 2021 which had been</w:t>
      </w:r>
    </w:p>
    <w:p w14:paraId="3F25E668" w14:textId="77777777" w:rsidR="00476A9A" w:rsidRPr="00476A9A" w:rsidRDefault="00476A9A" w:rsidP="00476A9A">
      <w:pPr>
        <w:spacing w:after="4" w:line="250" w:lineRule="auto"/>
        <w:ind w:left="-5"/>
        <w:rPr>
          <w:rFonts w:ascii="Arial" w:eastAsia="Arial" w:hAnsi="Arial" w:cs="Arial"/>
          <w:color w:val="000000"/>
          <w:szCs w:val="22"/>
          <w:lang w:eastAsia="en-GB"/>
        </w:rPr>
      </w:pPr>
      <w:r w:rsidRPr="00476A9A">
        <w:rPr>
          <w:rFonts w:ascii="Arial" w:eastAsia="Arial" w:hAnsi="Arial" w:cs="Arial"/>
          <w:color w:val="000000"/>
          <w:szCs w:val="22"/>
          <w:lang w:eastAsia="en-GB"/>
        </w:rPr>
        <w:tab/>
      </w:r>
      <w:r w:rsidRPr="00476A9A">
        <w:rPr>
          <w:rFonts w:ascii="Arial" w:eastAsia="Arial" w:hAnsi="Arial" w:cs="Arial"/>
          <w:color w:val="000000"/>
          <w:szCs w:val="22"/>
          <w:lang w:eastAsia="en-GB"/>
        </w:rPr>
        <w:tab/>
        <w:t xml:space="preserve">circulated, were approved as a correct record and signed by the Chair. </w:t>
      </w:r>
    </w:p>
    <w:p w14:paraId="2C04F561" w14:textId="77777777" w:rsidR="00476A9A" w:rsidRPr="00476A9A" w:rsidRDefault="00476A9A" w:rsidP="00476A9A">
      <w:pPr>
        <w:spacing w:line="259" w:lineRule="auto"/>
        <w:rPr>
          <w:rFonts w:ascii="Arial" w:eastAsia="Arial" w:hAnsi="Arial" w:cs="Arial"/>
          <w:color w:val="000000"/>
          <w:szCs w:val="22"/>
          <w:lang w:eastAsia="en-GB"/>
        </w:rPr>
      </w:pPr>
    </w:p>
    <w:p w14:paraId="55465CA9" w14:textId="77777777" w:rsidR="00476A9A" w:rsidRPr="00476A9A" w:rsidRDefault="00476A9A" w:rsidP="00476A9A">
      <w:pPr>
        <w:spacing w:line="259" w:lineRule="auto"/>
        <w:rPr>
          <w:rFonts w:ascii="Arial" w:eastAsia="Arial" w:hAnsi="Arial" w:cs="Arial"/>
          <w:color w:val="000000"/>
          <w:szCs w:val="22"/>
          <w:lang w:eastAsia="en-GB"/>
        </w:rPr>
      </w:pPr>
      <w:r w:rsidRPr="00476A9A">
        <w:rPr>
          <w:rFonts w:ascii="Arial" w:eastAsia="Arial" w:hAnsi="Arial" w:cs="Arial"/>
          <w:color w:val="000000"/>
          <w:szCs w:val="22"/>
          <w:lang w:eastAsia="en-GB"/>
        </w:rPr>
        <w:t>28.</w:t>
      </w:r>
      <w:r w:rsidRPr="00476A9A">
        <w:rPr>
          <w:rFonts w:ascii="Arial" w:eastAsia="Arial" w:hAnsi="Arial" w:cs="Arial"/>
          <w:color w:val="000000"/>
          <w:szCs w:val="22"/>
          <w:lang w:eastAsia="en-GB"/>
        </w:rPr>
        <w:tab/>
        <w:t xml:space="preserve">DECLARATIONS OF INTEREST AND DISPENSATIONS </w:t>
      </w:r>
    </w:p>
    <w:p w14:paraId="075D91BF" w14:textId="77777777" w:rsidR="00476A9A" w:rsidRPr="00476A9A" w:rsidRDefault="00476A9A" w:rsidP="00476A9A">
      <w:pPr>
        <w:spacing w:line="259" w:lineRule="auto"/>
        <w:rPr>
          <w:rFonts w:ascii="Arial" w:eastAsia="Arial" w:hAnsi="Arial" w:cs="Arial"/>
          <w:color w:val="000000"/>
          <w:szCs w:val="22"/>
          <w:lang w:eastAsia="en-GB"/>
        </w:rPr>
      </w:pPr>
      <w:r w:rsidRPr="00476A9A">
        <w:rPr>
          <w:rFonts w:ascii="Arial" w:eastAsia="Arial" w:hAnsi="Arial" w:cs="Arial"/>
          <w:color w:val="000000"/>
          <w:szCs w:val="22"/>
          <w:lang w:eastAsia="en-GB"/>
        </w:rPr>
        <w:tab/>
      </w:r>
    </w:p>
    <w:p w14:paraId="2BACF167" w14:textId="77777777" w:rsidR="00476A9A" w:rsidRPr="00476A9A" w:rsidRDefault="00476A9A" w:rsidP="00476A9A">
      <w:pPr>
        <w:spacing w:line="259" w:lineRule="auto"/>
        <w:ind w:left="720"/>
        <w:rPr>
          <w:rFonts w:ascii="Arial" w:eastAsia="Arial" w:hAnsi="Arial" w:cs="Arial"/>
          <w:color w:val="000000"/>
          <w:szCs w:val="22"/>
          <w:lang w:eastAsia="en-GB"/>
        </w:rPr>
      </w:pPr>
      <w:r w:rsidRPr="00476A9A">
        <w:rPr>
          <w:rFonts w:ascii="Arial" w:eastAsia="Arial" w:hAnsi="Arial" w:cs="Arial"/>
          <w:color w:val="000000"/>
          <w:szCs w:val="22"/>
          <w:lang w:eastAsia="en-GB"/>
        </w:rPr>
        <w:t>Cllr Mogg declared an interest in planning application 2021/0714/ADV and refrained from voting on this application.</w:t>
      </w:r>
    </w:p>
    <w:p w14:paraId="24B5CBEB" w14:textId="77777777" w:rsidR="00476A9A" w:rsidRPr="00476A9A" w:rsidRDefault="00476A9A" w:rsidP="00476A9A">
      <w:pPr>
        <w:spacing w:line="259" w:lineRule="auto"/>
        <w:rPr>
          <w:rFonts w:ascii="Arial" w:eastAsia="Arial" w:hAnsi="Arial" w:cs="Arial"/>
          <w:color w:val="000000"/>
          <w:szCs w:val="22"/>
          <w:lang w:eastAsia="en-GB"/>
        </w:rPr>
      </w:pPr>
      <w:r w:rsidRPr="00476A9A">
        <w:rPr>
          <w:rFonts w:ascii="Arial" w:eastAsia="Arial" w:hAnsi="Arial" w:cs="Arial"/>
          <w:color w:val="000000"/>
          <w:szCs w:val="22"/>
          <w:lang w:eastAsia="en-GB"/>
        </w:rPr>
        <w:tab/>
      </w:r>
    </w:p>
    <w:p w14:paraId="6D5CC57E" w14:textId="77777777" w:rsidR="00476A9A" w:rsidRPr="00476A9A" w:rsidRDefault="00476A9A" w:rsidP="00476A9A">
      <w:pPr>
        <w:spacing w:line="259" w:lineRule="auto"/>
        <w:rPr>
          <w:rFonts w:ascii="Arial" w:eastAsia="Arial" w:hAnsi="Arial" w:cs="Arial"/>
          <w:color w:val="000000"/>
          <w:szCs w:val="22"/>
          <w:lang w:eastAsia="en-GB"/>
        </w:rPr>
      </w:pPr>
      <w:r w:rsidRPr="00476A9A">
        <w:rPr>
          <w:rFonts w:ascii="Arial" w:eastAsia="Arial" w:hAnsi="Arial" w:cs="Arial"/>
          <w:color w:val="000000"/>
          <w:szCs w:val="22"/>
          <w:lang w:eastAsia="en-GB"/>
        </w:rPr>
        <w:t>29.</w:t>
      </w:r>
      <w:r w:rsidRPr="00476A9A">
        <w:rPr>
          <w:rFonts w:ascii="Arial" w:eastAsia="Arial" w:hAnsi="Arial" w:cs="Arial"/>
          <w:color w:val="000000"/>
          <w:szCs w:val="22"/>
          <w:lang w:eastAsia="en-GB"/>
        </w:rPr>
        <w:tab/>
        <w:t xml:space="preserve">PLANNING APPLICATIONS </w:t>
      </w:r>
    </w:p>
    <w:p w14:paraId="1B116BC9" w14:textId="77777777" w:rsidR="00476A9A" w:rsidRPr="00476A9A" w:rsidRDefault="00476A9A" w:rsidP="00476A9A">
      <w:pPr>
        <w:spacing w:line="259" w:lineRule="auto"/>
        <w:rPr>
          <w:rFonts w:ascii="Arial" w:eastAsia="Arial" w:hAnsi="Arial" w:cs="Arial"/>
          <w:color w:val="000000"/>
          <w:szCs w:val="22"/>
          <w:lang w:eastAsia="en-GB"/>
        </w:rPr>
      </w:pPr>
    </w:p>
    <w:p w14:paraId="0660BEFC" w14:textId="77777777" w:rsidR="00476A9A" w:rsidRPr="00476A9A" w:rsidRDefault="00476A9A" w:rsidP="00476A9A">
      <w:pPr>
        <w:spacing w:line="259" w:lineRule="auto"/>
        <w:rPr>
          <w:rFonts w:ascii="Arial" w:eastAsia="Arial" w:hAnsi="Arial" w:cs="Arial"/>
          <w:color w:val="000000"/>
          <w:szCs w:val="22"/>
          <w:lang w:eastAsia="en-GB"/>
        </w:rPr>
      </w:pPr>
      <w:r w:rsidRPr="00476A9A">
        <w:rPr>
          <w:rFonts w:ascii="Arial" w:eastAsia="Arial" w:hAnsi="Arial" w:cs="Arial"/>
          <w:color w:val="000000"/>
          <w:szCs w:val="22"/>
          <w:lang w:eastAsia="en-GB"/>
        </w:rPr>
        <w:tab/>
        <w:t>The Assistant Clerk submitted a report which had been circulated.</w:t>
      </w:r>
    </w:p>
    <w:p w14:paraId="488B8F88" w14:textId="77777777" w:rsidR="00476A9A" w:rsidRPr="00476A9A" w:rsidRDefault="00476A9A" w:rsidP="00476A9A">
      <w:pPr>
        <w:spacing w:line="259" w:lineRule="auto"/>
        <w:rPr>
          <w:rFonts w:ascii="Arial" w:eastAsia="Arial" w:hAnsi="Arial" w:cs="Arial"/>
          <w:color w:val="000000"/>
          <w:szCs w:val="22"/>
          <w:lang w:eastAsia="en-GB"/>
        </w:rPr>
      </w:pPr>
    </w:p>
    <w:p w14:paraId="2D0E20E9" w14:textId="77777777" w:rsidR="00476A9A" w:rsidRPr="00476A9A" w:rsidRDefault="00476A9A" w:rsidP="00476A9A">
      <w:pPr>
        <w:spacing w:line="259" w:lineRule="auto"/>
        <w:rPr>
          <w:rFonts w:ascii="Arial" w:eastAsia="Arial" w:hAnsi="Arial" w:cs="Arial"/>
          <w:color w:val="000000"/>
          <w:szCs w:val="22"/>
          <w:lang w:eastAsia="en-GB"/>
        </w:rPr>
      </w:pPr>
      <w:r w:rsidRPr="00476A9A">
        <w:rPr>
          <w:rFonts w:ascii="Arial" w:eastAsia="Arial" w:hAnsi="Arial" w:cs="Arial"/>
          <w:color w:val="000000"/>
          <w:szCs w:val="22"/>
          <w:lang w:eastAsia="en-GB"/>
        </w:rPr>
        <w:tab/>
        <w:t>RESOLVED</w:t>
      </w:r>
    </w:p>
    <w:p w14:paraId="12114F95" w14:textId="77777777" w:rsidR="00476A9A" w:rsidRPr="00476A9A" w:rsidRDefault="00476A9A" w:rsidP="00476A9A">
      <w:pPr>
        <w:spacing w:line="259" w:lineRule="auto"/>
        <w:rPr>
          <w:rFonts w:ascii="Arial" w:eastAsia="Arial" w:hAnsi="Arial" w:cs="Arial"/>
          <w:color w:val="000000"/>
          <w:szCs w:val="22"/>
          <w:lang w:eastAsia="en-GB"/>
        </w:rPr>
      </w:pPr>
    </w:p>
    <w:p w14:paraId="3D26BECD"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color w:val="000000"/>
          <w:szCs w:val="22"/>
          <w:lang w:eastAsia="en-GB"/>
        </w:rPr>
        <w:tab/>
      </w:r>
      <w:r w:rsidRPr="00476A9A">
        <w:rPr>
          <w:rFonts w:ascii="Arial" w:eastAsia="Arial" w:hAnsi="Arial" w:cs="Arial"/>
          <w:bCs/>
          <w:color w:val="000000"/>
          <w:sz w:val="22"/>
          <w:szCs w:val="22"/>
          <w:lang w:val="en-US" w:eastAsia="en-GB"/>
        </w:rPr>
        <w:t>2021/0480/HSE Tw</w:t>
      </w:r>
      <w:r w:rsidRPr="00476A9A">
        <w:rPr>
          <w:rFonts w:ascii="Arial" w:eastAsia="Arial" w:hAnsi="Arial" w:cs="Arial"/>
          <w:bCs/>
          <w:color w:val="000000"/>
          <w:sz w:val="22"/>
          <w:szCs w:val="22"/>
          <w:lang w:eastAsia="en-GB"/>
        </w:rPr>
        <w:t>o storey side extension to South elevation and single storey rear extension at 15 Brooks Road Street - APPROVAL</w:t>
      </w:r>
    </w:p>
    <w:p w14:paraId="127296BE"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510DA973"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2021/0491/FUL Erection of a two-storey extension at 51 Brooks Road Street - APPROVAL</w:t>
      </w:r>
    </w:p>
    <w:p w14:paraId="142A83FC"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3E1620E8"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2021/0509/HSE Erection of single storey extension at 9 Underhill Road Street - APPROVAL</w:t>
      </w:r>
    </w:p>
    <w:p w14:paraId="71F92D42"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7F4A3A07"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2021/0510/HSE Replacement of old conservatory with single storey extension at 2 Ambridge Close Street - APPROVAL</w:t>
      </w:r>
    </w:p>
    <w:p w14:paraId="5DA124E3"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0A110C88"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2021/0520/HSE Erection of two storey rear extension and garage, and removal of existing garage to create rear access to new garage at 20 Orchard Road Street – REFUSAL Due to concerns on impact on next door neighbour’s rear garden.</w:t>
      </w:r>
    </w:p>
    <w:p w14:paraId="4B1A7EBE"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4C3F5F03" w14:textId="77777777" w:rsidR="005032EC"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r>
    </w:p>
    <w:p w14:paraId="7042EE5B" w14:textId="77777777" w:rsidR="005032EC" w:rsidRDefault="005032EC" w:rsidP="005032EC">
      <w:pPr>
        <w:widowControl w:val="0"/>
        <w:autoSpaceDE w:val="0"/>
        <w:autoSpaceDN w:val="0"/>
        <w:adjustRightInd w:val="0"/>
        <w:spacing w:after="4" w:line="250" w:lineRule="auto"/>
        <w:ind w:left="720"/>
        <w:rPr>
          <w:rFonts w:ascii="Arial" w:eastAsia="Arial" w:hAnsi="Arial" w:cs="Arial"/>
          <w:bCs/>
          <w:color w:val="000000"/>
          <w:sz w:val="22"/>
          <w:szCs w:val="22"/>
          <w:lang w:eastAsia="en-GB"/>
        </w:rPr>
      </w:pPr>
    </w:p>
    <w:p w14:paraId="0EB32C61" w14:textId="77777777" w:rsidR="00D521B0" w:rsidRDefault="00D521B0" w:rsidP="005032EC">
      <w:pPr>
        <w:widowControl w:val="0"/>
        <w:autoSpaceDE w:val="0"/>
        <w:autoSpaceDN w:val="0"/>
        <w:adjustRightInd w:val="0"/>
        <w:spacing w:after="4" w:line="250" w:lineRule="auto"/>
        <w:ind w:left="720"/>
        <w:rPr>
          <w:rFonts w:ascii="Arial" w:eastAsia="Arial" w:hAnsi="Arial" w:cs="Arial"/>
          <w:bCs/>
          <w:color w:val="000000"/>
          <w:sz w:val="22"/>
          <w:szCs w:val="22"/>
          <w:lang w:eastAsia="en-GB"/>
        </w:rPr>
      </w:pPr>
    </w:p>
    <w:p w14:paraId="527D27D9" w14:textId="4EFB031C" w:rsidR="00476A9A" w:rsidRPr="00476A9A" w:rsidRDefault="00476A9A" w:rsidP="005032EC">
      <w:pPr>
        <w:widowControl w:val="0"/>
        <w:autoSpaceDE w:val="0"/>
        <w:autoSpaceDN w:val="0"/>
        <w:adjustRightInd w:val="0"/>
        <w:spacing w:after="4" w:line="250" w:lineRule="auto"/>
        <w:ind w:left="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2021/0538/HSE Erection of two storey side extension and single storey rear extension at 3 Leigh Furlong Road - APPROVAL</w:t>
      </w:r>
    </w:p>
    <w:p w14:paraId="1D4C2F6B" w14:textId="77777777" w:rsid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r>
    </w:p>
    <w:p w14:paraId="7A4DF586" w14:textId="31257FC7" w:rsidR="00476A9A" w:rsidRPr="00476A9A" w:rsidRDefault="00476A9A" w:rsidP="00476A9A">
      <w:pPr>
        <w:widowControl w:val="0"/>
        <w:autoSpaceDE w:val="0"/>
        <w:autoSpaceDN w:val="0"/>
        <w:adjustRightInd w:val="0"/>
        <w:spacing w:after="4" w:line="250" w:lineRule="auto"/>
        <w:ind w:left="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2021/0584/HSE Loft Conversion with Dormer, Erection of Single Storey Rear Extension &amp; Outbuilding at 203 High Street, Street - APPROVAL</w:t>
      </w:r>
    </w:p>
    <w:p w14:paraId="1BD10879" w14:textId="4FC9A254" w:rsidR="00476A9A" w:rsidRPr="00476A9A" w:rsidRDefault="00476A9A" w:rsidP="00476A9A">
      <w:pPr>
        <w:widowControl w:val="0"/>
        <w:autoSpaceDE w:val="0"/>
        <w:autoSpaceDN w:val="0"/>
        <w:adjustRightInd w:val="0"/>
        <w:spacing w:after="4" w:line="250" w:lineRule="auto"/>
        <w:ind w:left="720" w:hanging="720"/>
        <w:jc w:val="center"/>
        <w:rPr>
          <w:rFonts w:ascii="Arial" w:eastAsia="Arial" w:hAnsi="Arial" w:cs="Arial"/>
          <w:bCs/>
          <w:color w:val="000000"/>
          <w:sz w:val="22"/>
          <w:szCs w:val="22"/>
          <w:lang w:eastAsia="en-GB"/>
        </w:rPr>
      </w:pPr>
    </w:p>
    <w:p w14:paraId="3D3EC7EC" w14:textId="77777777" w:rsidR="00476A9A" w:rsidRPr="00476A9A" w:rsidRDefault="00476A9A" w:rsidP="00476A9A">
      <w:pPr>
        <w:widowControl w:val="0"/>
        <w:autoSpaceDE w:val="0"/>
        <w:autoSpaceDN w:val="0"/>
        <w:adjustRightInd w:val="0"/>
        <w:spacing w:after="4" w:line="250" w:lineRule="auto"/>
        <w:ind w:left="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2021/0589/FUL Proposed improvement works to rhyne to increase storage capacity at Land At 347021 136787 Gravenchon Way Street - APPROVAL</w:t>
      </w:r>
    </w:p>
    <w:p w14:paraId="2C888AE4"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0D4524B9"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Cllr. Mogg joined the meeting at 6:18 pm</w:t>
      </w:r>
    </w:p>
    <w:p w14:paraId="309E8328" w14:textId="77777777" w:rsidR="00476A9A" w:rsidRPr="00476A9A" w:rsidRDefault="00476A9A" w:rsidP="00476A9A">
      <w:pPr>
        <w:widowControl w:val="0"/>
        <w:autoSpaceDE w:val="0"/>
        <w:autoSpaceDN w:val="0"/>
        <w:adjustRightInd w:val="0"/>
        <w:spacing w:after="4" w:line="250" w:lineRule="auto"/>
        <w:ind w:left="720" w:hanging="720"/>
        <w:jc w:val="center"/>
        <w:rPr>
          <w:rFonts w:ascii="Arial" w:eastAsia="Arial" w:hAnsi="Arial" w:cs="Arial"/>
          <w:bCs/>
          <w:color w:val="000000"/>
          <w:sz w:val="22"/>
          <w:szCs w:val="22"/>
          <w:lang w:eastAsia="en-GB"/>
        </w:rPr>
      </w:pPr>
    </w:p>
    <w:p w14:paraId="4C1A66FA" w14:textId="77777777" w:rsidR="00476A9A" w:rsidRPr="00476A9A" w:rsidRDefault="00476A9A" w:rsidP="00476A9A">
      <w:pPr>
        <w:widowControl w:val="0"/>
        <w:autoSpaceDE w:val="0"/>
        <w:autoSpaceDN w:val="0"/>
        <w:adjustRightInd w:val="0"/>
        <w:spacing w:after="4" w:line="250" w:lineRule="auto"/>
        <w:ind w:left="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2021/0455/FUL Replacement of existing front window/door to White UPVC at Woodward Insurance and Mortgages 143 High Street Street – APPROVAL Concerns that new window/door will not be in keeping with the heritage of the High Street.</w:t>
      </w:r>
    </w:p>
    <w:p w14:paraId="2BED6FAB"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4EE1CDB5"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2021/0431/FUL First floor extension, change of use of part of property from A1 retail to C3 residential to create 2no flats and associated works at 110 High Street Street – APPROVAL - concerns regarding health impact of new flat residents due to the retailer’s extractor fans below.</w:t>
      </w:r>
    </w:p>
    <w:p w14:paraId="479D89BF"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01BA3AEF" w14:textId="77777777" w:rsidR="00476A9A" w:rsidRPr="00476A9A" w:rsidRDefault="00476A9A" w:rsidP="00476A9A">
      <w:pPr>
        <w:widowControl w:val="0"/>
        <w:autoSpaceDE w:val="0"/>
        <w:autoSpaceDN w:val="0"/>
        <w:adjustRightInd w:val="0"/>
        <w:spacing w:after="4" w:line="250" w:lineRule="auto"/>
        <w:ind w:left="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2021/0603/FUL Existing dwelling converted to two semi-detached dwellings with rear storey extension and detached garages at 4 Merriman Road Street - APPROVAL</w:t>
      </w:r>
    </w:p>
    <w:p w14:paraId="60738E6E"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4C2C073A"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2021/0393/FUL Retrospective allocation of car parking space to 8A Park Close at 8A Park Close Street – REFUSAL inadequate parking for area.</w:t>
      </w:r>
    </w:p>
    <w:p w14:paraId="501E10D0"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2C77E61D"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2021/0600/HSE Convert garage to habitable space, replace door with upvc doors and replace flat roof to sloping roof with roof lights. Update existing utility room replace existing flat roof to hipped roof. Upgrade existing garden room to home office with flat roof and block work construction at 56 Strode Road – REFUSAL – not in keeping with area, not enough information on plans, lack of consultation with neighbours.</w:t>
      </w:r>
    </w:p>
    <w:p w14:paraId="0EC3A541"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02A7635E"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2021/0428/VRC Variation of condition 2 (plans list) of permission 2015/1671/HSE at 12 Hooper Road Street - APPROVAL</w:t>
      </w:r>
    </w:p>
    <w:p w14:paraId="6A9BBBD4"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73819413"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2021/0674/VRC Application to vary condition 2 (plans list) and 10 (roof alterations) of planning approval 2017/2413/FUL for the erection of two detached dwellings and a detached garage. Condition Number(s): NUMBER 10 (ROOF ) NUMBER 2 ( DRAWING NUMBERS) Conditions(s) Removal: TO REFLECT THE LATEST DRAWINGS. TO REPLACE THE VELUX WINDOWS FACING NORTH AND INPUT TWO DORMER WINDOWS INTO EACH PROPERTY FACING NORTH ONLY. ADD SINGLE ATTACHED GARAGE TO PLOT 1 (GARAGE SIZE WITHIN PERMITTED DEVELOPMENT RIGHTS) ENLARGE PATIO DOORS AND GROUND FLOOR WINDOWS TO NORTH AND SOUTH. REPLACE DRAWINGS, 2017/90/03A 2017/90/06A 2017/90/04A 2017/90/05A WITH DRAWINGS, PLOT 1 2021/5/02A 2021/5/04A 2021/5/05A 2021/5/06A PLOT 2 2021/5/07A 2021/5/08A at 30 Green Lane Street – APPROVAL – Request technical department to ensure alterations are in place</w:t>
      </w:r>
    </w:p>
    <w:p w14:paraId="4D1A8880"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0DF36A0C"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 xml:space="preserve">2021/0683/HSE Remove Roof, raise wall height, add new roof with associated internal alterations at </w:t>
      </w:r>
      <w:r w:rsidRPr="00476A9A">
        <w:rPr>
          <w:rFonts w:ascii="Arial" w:eastAsia="Arial" w:hAnsi="Arial" w:cs="Arial"/>
          <w:bCs/>
          <w:color w:val="000000"/>
          <w:sz w:val="22"/>
          <w:szCs w:val="22"/>
          <w:lang w:eastAsia="en-GB"/>
        </w:rPr>
        <w:tab/>
        <w:t>Woodlands Higher Brooks Street - APPROVAL</w:t>
      </w:r>
    </w:p>
    <w:p w14:paraId="4E381624"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04731C8B" w14:textId="77777777" w:rsidR="005032EC"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r>
    </w:p>
    <w:p w14:paraId="39770FCA" w14:textId="77777777" w:rsidR="005032EC" w:rsidRDefault="005032EC" w:rsidP="005032EC">
      <w:pPr>
        <w:widowControl w:val="0"/>
        <w:autoSpaceDE w:val="0"/>
        <w:autoSpaceDN w:val="0"/>
        <w:adjustRightInd w:val="0"/>
        <w:spacing w:after="4" w:line="250" w:lineRule="auto"/>
        <w:ind w:left="720"/>
        <w:rPr>
          <w:rFonts w:ascii="Arial" w:eastAsia="Arial" w:hAnsi="Arial" w:cs="Arial"/>
          <w:bCs/>
          <w:color w:val="000000"/>
          <w:sz w:val="22"/>
          <w:szCs w:val="22"/>
          <w:lang w:eastAsia="en-GB"/>
        </w:rPr>
      </w:pPr>
    </w:p>
    <w:p w14:paraId="138BC18A" w14:textId="77777777" w:rsidR="005032EC" w:rsidRDefault="005032EC" w:rsidP="005032EC">
      <w:pPr>
        <w:widowControl w:val="0"/>
        <w:autoSpaceDE w:val="0"/>
        <w:autoSpaceDN w:val="0"/>
        <w:adjustRightInd w:val="0"/>
        <w:spacing w:after="4" w:line="250" w:lineRule="auto"/>
        <w:ind w:left="720"/>
        <w:rPr>
          <w:rFonts w:ascii="Arial" w:eastAsia="Arial" w:hAnsi="Arial" w:cs="Arial"/>
          <w:bCs/>
          <w:color w:val="000000"/>
          <w:sz w:val="22"/>
          <w:szCs w:val="22"/>
          <w:lang w:eastAsia="en-GB"/>
        </w:rPr>
      </w:pPr>
    </w:p>
    <w:p w14:paraId="7871CA00" w14:textId="27A5827D" w:rsidR="005032EC" w:rsidRDefault="00476A9A" w:rsidP="005032EC">
      <w:pPr>
        <w:widowControl w:val="0"/>
        <w:autoSpaceDE w:val="0"/>
        <w:autoSpaceDN w:val="0"/>
        <w:adjustRightInd w:val="0"/>
        <w:spacing w:after="4" w:line="250" w:lineRule="auto"/>
        <w:ind w:left="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 xml:space="preserve">2021/0697/HSE Erection of single storey extension. At 2 Beech Road Street </w:t>
      </w:r>
      <w:r w:rsidR="005032EC">
        <w:rPr>
          <w:rFonts w:ascii="Arial" w:eastAsia="Arial" w:hAnsi="Arial" w:cs="Arial"/>
          <w:bCs/>
          <w:color w:val="000000"/>
          <w:sz w:val="22"/>
          <w:szCs w:val="22"/>
          <w:lang w:eastAsia="en-GB"/>
        </w:rPr>
        <w:t>–</w:t>
      </w:r>
      <w:r w:rsidRPr="00476A9A">
        <w:rPr>
          <w:rFonts w:ascii="Arial" w:eastAsia="Arial" w:hAnsi="Arial" w:cs="Arial"/>
          <w:bCs/>
          <w:color w:val="000000"/>
          <w:sz w:val="22"/>
          <w:szCs w:val="22"/>
          <w:lang w:eastAsia="en-GB"/>
        </w:rPr>
        <w:t xml:space="preserve"> </w:t>
      </w:r>
    </w:p>
    <w:p w14:paraId="58B63D5E" w14:textId="585EB618" w:rsidR="00476A9A" w:rsidRPr="00476A9A" w:rsidRDefault="00476A9A" w:rsidP="005032EC">
      <w:pPr>
        <w:widowControl w:val="0"/>
        <w:autoSpaceDE w:val="0"/>
        <w:autoSpaceDN w:val="0"/>
        <w:adjustRightInd w:val="0"/>
        <w:spacing w:after="4" w:line="250" w:lineRule="auto"/>
        <w:ind w:left="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APPROVAL</w:t>
      </w:r>
    </w:p>
    <w:p w14:paraId="625D1444"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27DF5BBB" w14:textId="6F6D96D6" w:rsidR="00476A9A" w:rsidRPr="00476A9A" w:rsidRDefault="00476A9A" w:rsidP="005032EC">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2021/0699/FUL Proposal: Erection of permanent after-school club marquee at Brookside County Primary School Brooks Road Street - APPROVAL</w:t>
      </w:r>
    </w:p>
    <w:p w14:paraId="3ECEE568" w14:textId="77777777" w:rsidR="00476A9A" w:rsidRPr="00476A9A" w:rsidRDefault="00476A9A" w:rsidP="00476A9A">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p>
    <w:p w14:paraId="2243A3C5" w14:textId="5131220B" w:rsidR="00476A9A" w:rsidRPr="00476A9A" w:rsidRDefault="00476A9A" w:rsidP="005032EC">
      <w:pPr>
        <w:widowControl w:val="0"/>
        <w:autoSpaceDE w:val="0"/>
        <w:autoSpaceDN w:val="0"/>
        <w:adjustRightInd w:val="0"/>
        <w:spacing w:after="4" w:line="250" w:lineRule="auto"/>
        <w:ind w:left="720" w:hanging="720"/>
        <w:rPr>
          <w:rFonts w:ascii="Arial" w:eastAsia="Arial" w:hAnsi="Arial" w:cs="Arial"/>
          <w:bCs/>
          <w:color w:val="000000"/>
          <w:sz w:val="22"/>
          <w:szCs w:val="22"/>
          <w:lang w:eastAsia="en-GB"/>
        </w:rPr>
      </w:pPr>
      <w:r w:rsidRPr="00476A9A">
        <w:rPr>
          <w:rFonts w:ascii="Arial" w:eastAsia="Arial" w:hAnsi="Arial" w:cs="Arial"/>
          <w:bCs/>
          <w:color w:val="000000"/>
          <w:sz w:val="22"/>
          <w:szCs w:val="22"/>
          <w:lang w:eastAsia="en-GB"/>
        </w:rPr>
        <w:tab/>
        <w:t>2021/0714/ADV 1no. internally illuminated facia sign at Unit 63 Clarks Village Farm Road Street - APPROVAL</w:t>
      </w:r>
    </w:p>
    <w:p w14:paraId="33B16C1F" w14:textId="77777777" w:rsidR="00476A9A" w:rsidRPr="00476A9A" w:rsidRDefault="00476A9A" w:rsidP="00476A9A">
      <w:pPr>
        <w:widowControl w:val="0"/>
        <w:autoSpaceDE w:val="0"/>
        <w:autoSpaceDN w:val="0"/>
        <w:adjustRightInd w:val="0"/>
        <w:spacing w:after="4" w:line="250" w:lineRule="auto"/>
        <w:ind w:left="720"/>
        <w:rPr>
          <w:rFonts w:ascii="Arial" w:eastAsia="Arial" w:hAnsi="Arial" w:cs="Arial"/>
          <w:bCs/>
          <w:color w:val="000000"/>
          <w:sz w:val="22"/>
          <w:szCs w:val="22"/>
          <w:lang w:eastAsia="en-GB"/>
        </w:rPr>
      </w:pPr>
    </w:p>
    <w:p w14:paraId="388DBF39" w14:textId="77777777" w:rsidR="00476A9A" w:rsidRPr="00476A9A" w:rsidRDefault="00476A9A" w:rsidP="00476A9A">
      <w:pPr>
        <w:widowControl w:val="0"/>
        <w:autoSpaceDE w:val="0"/>
        <w:autoSpaceDN w:val="0"/>
        <w:adjustRightInd w:val="0"/>
        <w:spacing w:after="4" w:line="250" w:lineRule="auto"/>
        <w:ind w:left="720"/>
        <w:rPr>
          <w:rFonts w:ascii="Arial" w:eastAsia="Arial" w:hAnsi="Arial" w:cs="Arial"/>
          <w:color w:val="000000"/>
          <w:szCs w:val="22"/>
          <w:lang w:eastAsia="en-GB"/>
        </w:rPr>
      </w:pPr>
      <w:r w:rsidRPr="00476A9A">
        <w:rPr>
          <w:rFonts w:ascii="Arial" w:eastAsia="Arial" w:hAnsi="Arial" w:cs="Arial"/>
          <w:bCs/>
          <w:color w:val="000000"/>
          <w:sz w:val="22"/>
          <w:szCs w:val="22"/>
          <w:lang w:eastAsia="en-GB"/>
        </w:rPr>
        <w:t>2021/0766/HSE Erection of single storey rear extension and alterations at 24 Orchard Road Street - APPROVAL</w:t>
      </w:r>
    </w:p>
    <w:p w14:paraId="30EDBF01" w14:textId="77777777" w:rsidR="00476A9A" w:rsidRPr="00476A9A" w:rsidRDefault="00476A9A" w:rsidP="00476A9A">
      <w:pPr>
        <w:spacing w:line="259" w:lineRule="auto"/>
        <w:ind w:left="720"/>
        <w:rPr>
          <w:rFonts w:ascii="Arial" w:eastAsia="Arial" w:hAnsi="Arial" w:cs="Arial"/>
          <w:color w:val="000000"/>
          <w:szCs w:val="22"/>
          <w:lang w:eastAsia="en-GB"/>
        </w:rPr>
      </w:pPr>
    </w:p>
    <w:p w14:paraId="2BC56647" w14:textId="77777777" w:rsidR="00476A9A" w:rsidRPr="00476A9A" w:rsidRDefault="00476A9A" w:rsidP="00476A9A">
      <w:pPr>
        <w:widowControl w:val="0"/>
        <w:autoSpaceDE w:val="0"/>
        <w:autoSpaceDN w:val="0"/>
        <w:adjustRightInd w:val="0"/>
        <w:spacing w:after="4" w:line="250" w:lineRule="auto"/>
        <w:ind w:left="10" w:hanging="10"/>
        <w:rPr>
          <w:rFonts w:ascii="Arial" w:hAnsi="Arial" w:cs="Arial"/>
          <w:bCs/>
          <w:sz w:val="22"/>
          <w:szCs w:val="22"/>
          <w:lang w:val="en-US"/>
        </w:rPr>
      </w:pPr>
      <w:r w:rsidRPr="00476A9A">
        <w:rPr>
          <w:rFonts w:ascii="Arial" w:eastAsia="Arial" w:hAnsi="Arial" w:cs="Arial"/>
          <w:color w:val="000000"/>
          <w:szCs w:val="22"/>
          <w:lang w:eastAsia="en-GB"/>
        </w:rPr>
        <w:t xml:space="preserve">        </w:t>
      </w:r>
    </w:p>
    <w:p w14:paraId="4EF16E42" w14:textId="77777777" w:rsidR="00476A9A" w:rsidRPr="00476A9A" w:rsidRDefault="00476A9A" w:rsidP="00476A9A">
      <w:pPr>
        <w:tabs>
          <w:tab w:val="center" w:pos="1374"/>
        </w:tabs>
        <w:spacing w:after="4" w:line="250" w:lineRule="auto"/>
        <w:ind w:left="-15"/>
        <w:rPr>
          <w:rFonts w:ascii="Arial" w:eastAsia="Arial" w:hAnsi="Arial" w:cs="Arial"/>
          <w:color w:val="000000"/>
          <w:szCs w:val="22"/>
          <w:lang w:eastAsia="en-GB"/>
        </w:rPr>
      </w:pPr>
      <w:r w:rsidRPr="00476A9A">
        <w:rPr>
          <w:rFonts w:ascii="Arial" w:eastAsia="Arial" w:hAnsi="Arial" w:cs="Arial"/>
          <w:color w:val="000000"/>
          <w:szCs w:val="22"/>
          <w:lang w:eastAsia="en-GB"/>
        </w:rPr>
        <w:t xml:space="preserve">           </w:t>
      </w:r>
    </w:p>
    <w:p w14:paraId="1F1FCA39" w14:textId="77777777" w:rsidR="00476A9A" w:rsidRPr="00476A9A" w:rsidRDefault="00476A9A" w:rsidP="00476A9A">
      <w:pPr>
        <w:tabs>
          <w:tab w:val="center" w:pos="1374"/>
        </w:tabs>
        <w:spacing w:after="4" w:line="250" w:lineRule="auto"/>
        <w:ind w:left="720"/>
        <w:rPr>
          <w:rFonts w:ascii="Arial" w:eastAsia="Arial" w:hAnsi="Arial" w:cs="Arial"/>
          <w:color w:val="000000"/>
          <w:szCs w:val="22"/>
          <w:lang w:eastAsia="en-GB"/>
        </w:rPr>
      </w:pPr>
      <w:r w:rsidRPr="00476A9A">
        <w:rPr>
          <w:rFonts w:ascii="Arial" w:eastAsia="Arial" w:hAnsi="Arial" w:cs="Arial"/>
          <w:color w:val="000000"/>
          <w:szCs w:val="22"/>
          <w:lang w:eastAsia="en-GB"/>
        </w:rPr>
        <w:tab/>
        <w:t xml:space="preserve"> </w:t>
      </w:r>
    </w:p>
    <w:p w14:paraId="219DA3EE" w14:textId="77777777" w:rsidR="00476A9A" w:rsidRPr="00476A9A" w:rsidRDefault="00476A9A" w:rsidP="00476A9A">
      <w:pPr>
        <w:spacing w:after="4" w:line="250" w:lineRule="auto"/>
        <w:ind w:left="10" w:hanging="10"/>
        <w:rPr>
          <w:rFonts w:ascii="Arial" w:eastAsia="Arial" w:hAnsi="Arial" w:cs="Arial"/>
          <w:color w:val="000000"/>
          <w:szCs w:val="22"/>
          <w:lang w:eastAsia="en-GB"/>
        </w:rPr>
      </w:pPr>
      <w:r w:rsidRPr="00476A9A">
        <w:rPr>
          <w:rFonts w:ascii="Arial" w:eastAsia="Arial" w:hAnsi="Arial" w:cs="Arial"/>
          <w:color w:val="000000"/>
          <w:szCs w:val="22"/>
          <w:lang w:eastAsia="en-GB"/>
        </w:rPr>
        <w:tab/>
      </w:r>
      <w:r w:rsidRPr="00476A9A">
        <w:rPr>
          <w:rFonts w:ascii="Arial" w:eastAsia="Arial" w:hAnsi="Arial" w:cs="Arial"/>
          <w:color w:val="000000"/>
          <w:szCs w:val="22"/>
          <w:lang w:eastAsia="en-GB"/>
        </w:rPr>
        <w:tab/>
        <w:t>NOTE – 2 new units approved – 1 since July 2020.</w:t>
      </w:r>
    </w:p>
    <w:p w14:paraId="37A6B648" w14:textId="77777777" w:rsidR="00476A9A" w:rsidRPr="00476A9A" w:rsidRDefault="00476A9A" w:rsidP="00476A9A">
      <w:pPr>
        <w:spacing w:after="4" w:line="250" w:lineRule="auto"/>
        <w:ind w:left="10" w:hanging="10"/>
        <w:rPr>
          <w:rFonts w:ascii="Arial" w:eastAsia="Arial" w:hAnsi="Arial" w:cs="Arial"/>
          <w:color w:val="000000"/>
          <w:szCs w:val="22"/>
          <w:lang w:eastAsia="en-GB"/>
        </w:rPr>
      </w:pPr>
    </w:p>
    <w:p w14:paraId="11ABB350" w14:textId="77777777" w:rsidR="00476A9A" w:rsidRPr="00476A9A" w:rsidRDefault="00476A9A" w:rsidP="00476A9A">
      <w:pPr>
        <w:spacing w:after="4" w:line="250" w:lineRule="auto"/>
        <w:ind w:left="10" w:hanging="10"/>
        <w:rPr>
          <w:rFonts w:ascii="Arial" w:eastAsia="Arial" w:hAnsi="Arial" w:cs="Arial"/>
          <w:color w:val="000000"/>
          <w:szCs w:val="22"/>
          <w:lang w:eastAsia="en-GB"/>
        </w:rPr>
      </w:pPr>
    </w:p>
    <w:p w14:paraId="030ABEA9"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4E410E85" w14:textId="77777777" w:rsidR="00476A9A" w:rsidRPr="00476A9A" w:rsidRDefault="00476A9A" w:rsidP="00476A9A">
      <w:pPr>
        <w:spacing w:after="4" w:line="250" w:lineRule="auto"/>
        <w:ind w:left="10" w:hanging="10"/>
        <w:rPr>
          <w:rFonts w:ascii="Arial" w:eastAsia="Arial" w:hAnsi="Arial" w:cs="Arial"/>
          <w:color w:val="000000"/>
          <w:szCs w:val="22"/>
          <w:lang w:eastAsia="en-GB"/>
        </w:rPr>
      </w:pPr>
      <w:r w:rsidRPr="00476A9A">
        <w:rPr>
          <w:rFonts w:ascii="Arial" w:eastAsia="Arial" w:hAnsi="Arial" w:cs="Arial"/>
          <w:color w:val="000000"/>
          <w:szCs w:val="22"/>
          <w:lang w:eastAsia="en-GB"/>
        </w:rPr>
        <w:tab/>
      </w:r>
      <w:r w:rsidRPr="00476A9A">
        <w:rPr>
          <w:rFonts w:ascii="Arial" w:eastAsia="Arial" w:hAnsi="Arial" w:cs="Arial"/>
          <w:color w:val="000000"/>
          <w:szCs w:val="22"/>
          <w:lang w:eastAsia="en-GB"/>
        </w:rPr>
        <w:tab/>
      </w:r>
    </w:p>
    <w:p w14:paraId="30D6D5D8" w14:textId="77777777" w:rsidR="00476A9A" w:rsidRPr="00476A9A" w:rsidRDefault="00476A9A" w:rsidP="00476A9A">
      <w:pPr>
        <w:spacing w:after="4" w:line="250" w:lineRule="auto"/>
        <w:ind w:left="10" w:hanging="10"/>
        <w:rPr>
          <w:rFonts w:ascii="Arial" w:eastAsia="Arial" w:hAnsi="Arial" w:cs="Arial"/>
          <w:color w:val="000000"/>
          <w:szCs w:val="22"/>
          <w:lang w:eastAsia="en-GB"/>
        </w:rPr>
      </w:pPr>
    </w:p>
    <w:p w14:paraId="3CD67B90" w14:textId="77777777" w:rsidR="00476A9A" w:rsidRPr="00476A9A" w:rsidRDefault="00476A9A" w:rsidP="00476A9A">
      <w:pPr>
        <w:spacing w:after="4" w:line="250" w:lineRule="auto"/>
        <w:ind w:left="10" w:firstLine="710"/>
        <w:rPr>
          <w:rFonts w:ascii="Arial" w:eastAsia="Arial" w:hAnsi="Arial" w:cs="Arial"/>
          <w:color w:val="000000"/>
          <w:szCs w:val="22"/>
          <w:lang w:eastAsia="en-GB"/>
        </w:rPr>
      </w:pPr>
      <w:r w:rsidRPr="00476A9A">
        <w:rPr>
          <w:rFonts w:ascii="Arial" w:eastAsia="Arial" w:hAnsi="Arial" w:cs="Arial"/>
          <w:color w:val="000000"/>
          <w:szCs w:val="22"/>
          <w:lang w:eastAsia="en-GB"/>
        </w:rPr>
        <w:t>The meeting ended at 6:50 pm.</w:t>
      </w:r>
    </w:p>
    <w:p w14:paraId="0B4F10B8" w14:textId="77777777" w:rsidR="00476A9A" w:rsidRPr="00476A9A" w:rsidRDefault="00476A9A" w:rsidP="00476A9A">
      <w:pPr>
        <w:spacing w:after="4" w:line="250" w:lineRule="auto"/>
        <w:ind w:left="10" w:hanging="10"/>
        <w:rPr>
          <w:rFonts w:ascii="Arial" w:eastAsia="Arial" w:hAnsi="Arial" w:cs="Arial"/>
          <w:color w:val="000000"/>
          <w:szCs w:val="22"/>
          <w:lang w:eastAsia="en-GB"/>
        </w:rPr>
      </w:pPr>
    </w:p>
    <w:p w14:paraId="7341084E" w14:textId="77777777" w:rsidR="00476A9A" w:rsidRPr="00476A9A" w:rsidRDefault="00476A9A" w:rsidP="00476A9A">
      <w:pPr>
        <w:spacing w:after="4" w:line="250" w:lineRule="auto"/>
        <w:ind w:left="10" w:hanging="10"/>
        <w:rPr>
          <w:rFonts w:ascii="Arial" w:eastAsia="Arial" w:hAnsi="Arial" w:cs="Arial"/>
          <w:color w:val="000000"/>
          <w:szCs w:val="22"/>
          <w:lang w:eastAsia="en-GB"/>
        </w:rPr>
      </w:pPr>
    </w:p>
    <w:p w14:paraId="20E891A6" w14:textId="77777777" w:rsidR="00476A9A" w:rsidRPr="00476A9A" w:rsidRDefault="00476A9A" w:rsidP="00476A9A">
      <w:pPr>
        <w:spacing w:after="4" w:line="250" w:lineRule="auto"/>
        <w:ind w:left="10" w:hanging="10"/>
        <w:rPr>
          <w:rFonts w:ascii="Arial" w:eastAsia="Arial" w:hAnsi="Arial" w:cs="Arial"/>
          <w:color w:val="000000"/>
          <w:szCs w:val="22"/>
          <w:lang w:eastAsia="en-GB"/>
        </w:rPr>
      </w:pPr>
    </w:p>
    <w:p w14:paraId="152843C8" w14:textId="77777777" w:rsidR="00476A9A" w:rsidRPr="00476A9A" w:rsidRDefault="00476A9A" w:rsidP="00476A9A">
      <w:pPr>
        <w:spacing w:after="4" w:line="250" w:lineRule="auto"/>
        <w:ind w:left="10" w:hanging="10"/>
        <w:rPr>
          <w:rFonts w:ascii="Arial" w:eastAsia="Arial" w:hAnsi="Arial" w:cs="Arial"/>
          <w:color w:val="000000"/>
          <w:szCs w:val="22"/>
          <w:lang w:eastAsia="en-GB"/>
        </w:rPr>
      </w:pPr>
    </w:p>
    <w:p w14:paraId="44BD0528" w14:textId="77777777" w:rsidR="00476A9A" w:rsidRPr="00476A9A" w:rsidRDefault="00476A9A" w:rsidP="00476A9A">
      <w:pPr>
        <w:spacing w:after="4" w:line="250" w:lineRule="auto"/>
        <w:ind w:left="10" w:hanging="10"/>
        <w:rPr>
          <w:rFonts w:ascii="Arial" w:eastAsia="Arial" w:hAnsi="Arial" w:cs="Arial"/>
          <w:color w:val="000000"/>
          <w:szCs w:val="22"/>
          <w:lang w:eastAsia="en-GB"/>
        </w:rPr>
      </w:pPr>
    </w:p>
    <w:p w14:paraId="227B9D89" w14:textId="77777777" w:rsidR="00476A9A" w:rsidRPr="00476A9A" w:rsidRDefault="00476A9A" w:rsidP="00476A9A">
      <w:pPr>
        <w:spacing w:after="4" w:line="250" w:lineRule="auto"/>
        <w:ind w:left="10" w:hanging="10"/>
        <w:rPr>
          <w:rFonts w:ascii="Arial" w:eastAsia="Arial" w:hAnsi="Arial" w:cs="Arial"/>
          <w:color w:val="000000"/>
          <w:szCs w:val="22"/>
          <w:lang w:eastAsia="en-GB"/>
        </w:rPr>
      </w:pPr>
    </w:p>
    <w:p w14:paraId="7B57479D"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r w:rsidRPr="00476A9A">
        <w:rPr>
          <w:rFonts w:ascii="Arial" w:eastAsia="Arial" w:hAnsi="Arial" w:cs="Arial"/>
          <w:color w:val="000000"/>
          <w:szCs w:val="22"/>
          <w:lang w:eastAsia="en-GB"/>
        </w:rPr>
        <w:t>Chair ______________________________</w:t>
      </w:r>
    </w:p>
    <w:p w14:paraId="5E6350BD"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231D427F"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348CC1D4"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16F4A4A1"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425C7A52"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70CD80B7"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16CFE006"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3FD1FD41"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75ED6D7E"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308E7488"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641965B0"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3D5EFA70"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7FBA6AEF"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2DA54145"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37C5C404"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38FDA006"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74F0E676"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58C6265D"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44BAB466"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49A77523"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5F9F7F96" w14:textId="77777777" w:rsidR="00476A9A" w:rsidRPr="00476A9A" w:rsidRDefault="00476A9A" w:rsidP="00476A9A">
      <w:pPr>
        <w:spacing w:after="4" w:line="250" w:lineRule="auto"/>
        <w:ind w:left="10" w:hanging="10"/>
        <w:jc w:val="center"/>
        <w:rPr>
          <w:rFonts w:ascii="Arial" w:eastAsia="Arial" w:hAnsi="Arial" w:cs="Arial"/>
          <w:color w:val="000000"/>
          <w:szCs w:val="22"/>
          <w:lang w:eastAsia="en-GB"/>
        </w:rPr>
      </w:pPr>
    </w:p>
    <w:p w14:paraId="787CE63A" w14:textId="77777777" w:rsidR="00CC39DC" w:rsidRDefault="00CC39DC" w:rsidP="00476A9A">
      <w:pPr>
        <w:widowControl w:val="0"/>
        <w:autoSpaceDE w:val="0"/>
        <w:autoSpaceDN w:val="0"/>
        <w:adjustRightInd w:val="0"/>
        <w:rPr>
          <w:rFonts w:ascii="Arial" w:hAnsi="Arial" w:cs="Arial"/>
          <w:b/>
          <w:sz w:val="22"/>
          <w:szCs w:val="22"/>
          <w:lang w:val="en-US"/>
        </w:rPr>
      </w:pPr>
    </w:p>
    <w:p w14:paraId="1C7B8849" w14:textId="77777777" w:rsidR="00F70723" w:rsidRDefault="00F70723" w:rsidP="00062125">
      <w:pPr>
        <w:widowControl w:val="0"/>
        <w:autoSpaceDE w:val="0"/>
        <w:autoSpaceDN w:val="0"/>
        <w:adjustRightInd w:val="0"/>
        <w:jc w:val="right"/>
        <w:rPr>
          <w:rFonts w:ascii="Arial" w:hAnsi="Arial" w:cs="Arial"/>
          <w:b/>
          <w:sz w:val="22"/>
          <w:szCs w:val="22"/>
          <w:lang w:val="en-US"/>
        </w:rPr>
      </w:pPr>
    </w:p>
    <w:p w14:paraId="7F667007" w14:textId="77777777" w:rsidR="00F70723" w:rsidRDefault="00F70723" w:rsidP="00062125">
      <w:pPr>
        <w:widowControl w:val="0"/>
        <w:autoSpaceDE w:val="0"/>
        <w:autoSpaceDN w:val="0"/>
        <w:adjustRightInd w:val="0"/>
        <w:jc w:val="right"/>
        <w:rPr>
          <w:rFonts w:ascii="Arial" w:hAnsi="Arial" w:cs="Arial"/>
          <w:b/>
          <w:sz w:val="22"/>
          <w:szCs w:val="22"/>
          <w:lang w:val="en-US"/>
        </w:rPr>
      </w:pPr>
    </w:p>
    <w:p w14:paraId="66BD4F91" w14:textId="4A28197B" w:rsidR="00062125" w:rsidRDefault="00062125" w:rsidP="00062125">
      <w:pPr>
        <w:widowControl w:val="0"/>
        <w:autoSpaceDE w:val="0"/>
        <w:autoSpaceDN w:val="0"/>
        <w:adjustRightInd w:val="0"/>
        <w:jc w:val="right"/>
        <w:rPr>
          <w:rFonts w:ascii="Arial" w:hAnsi="Arial" w:cs="Arial"/>
          <w:b/>
          <w:sz w:val="22"/>
          <w:szCs w:val="22"/>
          <w:lang w:val="en-US"/>
        </w:rPr>
      </w:pPr>
      <w:r w:rsidRPr="00062125">
        <w:rPr>
          <w:rFonts w:ascii="Arial" w:hAnsi="Arial" w:cs="Arial"/>
          <w:b/>
          <w:sz w:val="22"/>
          <w:szCs w:val="22"/>
          <w:lang w:val="en-US"/>
        </w:rPr>
        <w:t>AGENDA ITEM</w:t>
      </w:r>
      <w:r w:rsidR="004E663B">
        <w:rPr>
          <w:rFonts w:ascii="Arial" w:hAnsi="Arial" w:cs="Arial"/>
          <w:b/>
          <w:sz w:val="22"/>
          <w:szCs w:val="22"/>
          <w:lang w:val="en-US"/>
        </w:rPr>
        <w:t xml:space="preserve"> 4:</w:t>
      </w:r>
    </w:p>
    <w:p w14:paraId="2753E557" w14:textId="77777777" w:rsidR="00FA2354" w:rsidRDefault="00FA2354" w:rsidP="0014721D">
      <w:pPr>
        <w:widowControl w:val="0"/>
        <w:autoSpaceDE w:val="0"/>
        <w:autoSpaceDN w:val="0"/>
        <w:adjustRightInd w:val="0"/>
        <w:ind w:left="720" w:hanging="720"/>
        <w:rPr>
          <w:rFonts w:ascii="Arial" w:hAnsi="Arial" w:cs="Arial"/>
          <w:bCs/>
          <w:sz w:val="22"/>
          <w:szCs w:val="22"/>
        </w:rPr>
      </w:pPr>
    </w:p>
    <w:p w14:paraId="1EEF6C0A" w14:textId="62108F67" w:rsidR="008636FC" w:rsidRDefault="008636FC" w:rsidP="006F4B1A">
      <w:pPr>
        <w:widowControl w:val="0"/>
        <w:autoSpaceDE w:val="0"/>
        <w:autoSpaceDN w:val="0"/>
        <w:adjustRightInd w:val="0"/>
        <w:ind w:left="720" w:hanging="720"/>
        <w:rPr>
          <w:rFonts w:ascii="Arial" w:hAnsi="Arial" w:cs="Arial"/>
          <w:bCs/>
          <w:sz w:val="22"/>
          <w:szCs w:val="22"/>
        </w:rPr>
      </w:pPr>
    </w:p>
    <w:p w14:paraId="305A3F1B" w14:textId="77777777" w:rsidR="008636FC" w:rsidRDefault="008636FC" w:rsidP="006F4B1A">
      <w:pPr>
        <w:widowControl w:val="0"/>
        <w:autoSpaceDE w:val="0"/>
        <w:autoSpaceDN w:val="0"/>
        <w:adjustRightInd w:val="0"/>
        <w:ind w:left="720" w:hanging="720"/>
        <w:rPr>
          <w:rFonts w:ascii="Arial" w:hAnsi="Arial" w:cs="Arial"/>
          <w:bCs/>
          <w:sz w:val="22"/>
          <w:szCs w:val="22"/>
        </w:rPr>
      </w:pPr>
    </w:p>
    <w:p w14:paraId="5E0796FF" w14:textId="727DCD97" w:rsidR="006B37B6" w:rsidRDefault="00476A9A" w:rsidP="00EF00AF">
      <w:pPr>
        <w:widowControl w:val="0"/>
        <w:autoSpaceDE w:val="0"/>
        <w:autoSpaceDN w:val="0"/>
        <w:adjustRightInd w:val="0"/>
        <w:ind w:left="720" w:hanging="72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Pr="00476A9A">
        <w:rPr>
          <w:rFonts w:ascii="Arial" w:hAnsi="Arial" w:cs="Arial"/>
          <w:bCs/>
          <w:sz w:val="22"/>
          <w:szCs w:val="22"/>
          <w:lang w:val="en-US"/>
        </w:rPr>
        <w:t>2021/0902/HSE</w:t>
      </w:r>
      <w:r>
        <w:rPr>
          <w:rFonts w:ascii="Arial" w:hAnsi="Arial" w:cs="Arial"/>
          <w:bCs/>
          <w:sz w:val="22"/>
          <w:szCs w:val="22"/>
          <w:lang w:val="en-US"/>
        </w:rPr>
        <w:t xml:space="preserve"> </w:t>
      </w:r>
      <w:r w:rsidRPr="00476A9A">
        <w:rPr>
          <w:rFonts w:ascii="Arial" w:hAnsi="Arial" w:cs="Arial"/>
          <w:bCs/>
          <w:sz w:val="22"/>
          <w:szCs w:val="22"/>
          <w:lang w:val="en-US"/>
        </w:rPr>
        <w:t>Demolish Conservatory &amp; Extension and Erect New Rear Single Storey Extension</w:t>
      </w:r>
      <w:r>
        <w:rPr>
          <w:rFonts w:ascii="Arial" w:hAnsi="Arial" w:cs="Arial"/>
          <w:bCs/>
          <w:sz w:val="22"/>
          <w:szCs w:val="22"/>
          <w:lang w:val="en-US"/>
        </w:rPr>
        <w:t xml:space="preserve"> at 30 Elmhurst lane</w:t>
      </w:r>
      <w:r w:rsidR="00EF00AF">
        <w:rPr>
          <w:rFonts w:ascii="Arial" w:hAnsi="Arial" w:cs="Arial"/>
          <w:bCs/>
          <w:sz w:val="22"/>
          <w:szCs w:val="22"/>
          <w:lang w:val="en-US"/>
        </w:rPr>
        <w:t xml:space="preserve"> Street</w:t>
      </w:r>
      <w:r>
        <w:rPr>
          <w:rFonts w:ascii="Arial" w:hAnsi="Arial" w:cs="Arial"/>
          <w:bCs/>
          <w:sz w:val="22"/>
          <w:szCs w:val="22"/>
          <w:lang w:val="en-US"/>
        </w:rPr>
        <w:t xml:space="preserve"> for Mr &amp; Mrs Jefferies – C Rogers – Reply 19.5.21</w:t>
      </w:r>
    </w:p>
    <w:p w14:paraId="735DD0CC" w14:textId="71201067" w:rsidR="00476A9A" w:rsidRDefault="00476A9A" w:rsidP="006B37B6">
      <w:pPr>
        <w:widowControl w:val="0"/>
        <w:autoSpaceDE w:val="0"/>
        <w:autoSpaceDN w:val="0"/>
        <w:adjustRightInd w:val="0"/>
        <w:rPr>
          <w:rFonts w:ascii="Arial" w:hAnsi="Arial" w:cs="Arial"/>
          <w:bCs/>
          <w:sz w:val="22"/>
          <w:szCs w:val="22"/>
          <w:lang w:val="en-US"/>
        </w:rPr>
      </w:pPr>
    </w:p>
    <w:p w14:paraId="5F3A80FE" w14:textId="05284DF9" w:rsidR="00EF00AF" w:rsidRDefault="00476A9A" w:rsidP="00EF00AF">
      <w:pPr>
        <w:widowControl w:val="0"/>
        <w:autoSpaceDE w:val="0"/>
        <w:autoSpaceDN w:val="0"/>
        <w:adjustRightInd w:val="0"/>
        <w:ind w:left="720" w:hanging="720"/>
        <w:rPr>
          <w:rFonts w:ascii="Arial" w:hAnsi="Arial" w:cs="Arial"/>
          <w:bCs/>
          <w:sz w:val="22"/>
          <w:szCs w:val="22"/>
        </w:rPr>
      </w:pPr>
      <w:r>
        <w:rPr>
          <w:rFonts w:ascii="Arial" w:hAnsi="Arial" w:cs="Arial"/>
          <w:bCs/>
          <w:sz w:val="22"/>
          <w:szCs w:val="22"/>
          <w:lang w:val="en-US"/>
        </w:rPr>
        <w:t>2.</w:t>
      </w:r>
      <w:r>
        <w:rPr>
          <w:rFonts w:ascii="Arial" w:hAnsi="Arial" w:cs="Arial"/>
          <w:bCs/>
          <w:sz w:val="22"/>
          <w:szCs w:val="22"/>
          <w:lang w:val="en-US"/>
        </w:rPr>
        <w:tab/>
      </w:r>
      <w:r w:rsidRPr="00476A9A">
        <w:rPr>
          <w:rFonts w:ascii="Arial" w:hAnsi="Arial" w:cs="Arial"/>
          <w:bCs/>
          <w:sz w:val="22"/>
          <w:szCs w:val="22"/>
          <w:lang w:val="en-US"/>
        </w:rPr>
        <w:t>2021/0903/</w:t>
      </w:r>
      <w:r w:rsidR="00EF00AF" w:rsidRPr="00476A9A">
        <w:rPr>
          <w:rFonts w:ascii="Arial" w:hAnsi="Arial" w:cs="Arial"/>
          <w:bCs/>
          <w:sz w:val="22"/>
          <w:szCs w:val="22"/>
          <w:lang w:val="en-US"/>
        </w:rPr>
        <w:t>HSE</w:t>
      </w:r>
      <w:r w:rsidR="00EF00AF">
        <w:rPr>
          <w:rFonts w:ascii="Arial" w:hAnsi="Arial" w:cs="Arial"/>
          <w:bCs/>
          <w:sz w:val="22"/>
          <w:szCs w:val="22"/>
          <w:lang w:val="en-US"/>
        </w:rPr>
        <w:t xml:space="preserve"> Demolition</w:t>
      </w:r>
      <w:r w:rsidR="00EF00AF" w:rsidRPr="00EF00AF">
        <w:rPr>
          <w:rFonts w:ascii="Arial" w:hAnsi="Arial" w:cs="Arial"/>
          <w:bCs/>
          <w:sz w:val="22"/>
          <w:szCs w:val="22"/>
        </w:rPr>
        <w:t xml:space="preserve"> of existing conservatory and erection of new single storey rear extension </w:t>
      </w:r>
      <w:r w:rsidR="00EF00AF">
        <w:rPr>
          <w:rFonts w:ascii="Arial" w:hAnsi="Arial" w:cs="Arial"/>
          <w:bCs/>
          <w:sz w:val="22"/>
          <w:szCs w:val="22"/>
        </w:rPr>
        <w:t>at</w:t>
      </w:r>
      <w:r w:rsidR="00EF00AF" w:rsidRPr="00EF00AF">
        <w:rPr>
          <w:rFonts w:ascii="Arial" w:hAnsi="Arial" w:cs="Arial"/>
          <w:bCs/>
          <w:sz w:val="22"/>
          <w:szCs w:val="22"/>
        </w:rPr>
        <w:t xml:space="preserve"> 4 Portway Street</w:t>
      </w:r>
      <w:r w:rsidR="00EF00AF">
        <w:rPr>
          <w:rFonts w:ascii="Arial" w:hAnsi="Arial" w:cs="Arial"/>
          <w:bCs/>
          <w:sz w:val="22"/>
          <w:szCs w:val="22"/>
        </w:rPr>
        <w:t xml:space="preserve"> for </w:t>
      </w:r>
      <w:r w:rsidR="00EF00AF" w:rsidRPr="00EF00AF">
        <w:rPr>
          <w:rFonts w:ascii="Arial" w:hAnsi="Arial" w:cs="Arial"/>
          <w:bCs/>
          <w:sz w:val="22"/>
          <w:szCs w:val="22"/>
        </w:rPr>
        <w:t>Mr and Miss Foster and Roberts</w:t>
      </w:r>
      <w:r w:rsidR="00EF00AF">
        <w:rPr>
          <w:rFonts w:ascii="Arial" w:hAnsi="Arial" w:cs="Arial"/>
          <w:bCs/>
          <w:sz w:val="22"/>
          <w:szCs w:val="22"/>
        </w:rPr>
        <w:t xml:space="preserve"> -  C Rogers – Reply 19.5.21</w:t>
      </w:r>
    </w:p>
    <w:p w14:paraId="76440B2B" w14:textId="2B6D55ED" w:rsidR="00EF00AF" w:rsidRDefault="00EF00AF" w:rsidP="00EF00AF">
      <w:pPr>
        <w:widowControl w:val="0"/>
        <w:autoSpaceDE w:val="0"/>
        <w:autoSpaceDN w:val="0"/>
        <w:adjustRightInd w:val="0"/>
        <w:ind w:left="720" w:hanging="720"/>
        <w:rPr>
          <w:rFonts w:ascii="Arial" w:hAnsi="Arial" w:cs="Arial"/>
          <w:bCs/>
          <w:sz w:val="22"/>
          <w:szCs w:val="22"/>
        </w:rPr>
      </w:pPr>
    </w:p>
    <w:p w14:paraId="1C862EC1" w14:textId="77777777" w:rsidR="00EF00AF" w:rsidRPr="00476A9A" w:rsidRDefault="00EF00AF" w:rsidP="00EF00AF">
      <w:pPr>
        <w:widowControl w:val="0"/>
        <w:autoSpaceDE w:val="0"/>
        <w:autoSpaceDN w:val="0"/>
        <w:adjustRightInd w:val="0"/>
        <w:ind w:left="720" w:hanging="720"/>
        <w:rPr>
          <w:rFonts w:ascii="Arial" w:hAnsi="Arial" w:cs="Arial"/>
          <w:bCs/>
          <w:sz w:val="22"/>
          <w:szCs w:val="22"/>
          <w:lang w:val="en-US"/>
        </w:rPr>
      </w:pPr>
    </w:p>
    <w:p w14:paraId="762227A4" w14:textId="081F321D" w:rsidR="00476A9A" w:rsidRPr="00476A9A" w:rsidRDefault="00476A9A" w:rsidP="00476A9A">
      <w:pPr>
        <w:widowControl w:val="0"/>
        <w:autoSpaceDE w:val="0"/>
        <w:autoSpaceDN w:val="0"/>
        <w:adjustRightInd w:val="0"/>
        <w:rPr>
          <w:rFonts w:ascii="Arial" w:hAnsi="Arial" w:cs="Arial"/>
          <w:bCs/>
          <w:sz w:val="22"/>
          <w:szCs w:val="22"/>
          <w:lang w:val="en-US"/>
        </w:rPr>
      </w:pPr>
    </w:p>
    <w:p w14:paraId="2EEF631E" w14:textId="559A4652" w:rsidR="005526F9" w:rsidRDefault="005526F9" w:rsidP="00B63F80">
      <w:pPr>
        <w:widowControl w:val="0"/>
        <w:autoSpaceDE w:val="0"/>
        <w:autoSpaceDN w:val="0"/>
        <w:adjustRightInd w:val="0"/>
        <w:rPr>
          <w:rFonts w:ascii="Arial" w:hAnsi="Arial" w:cs="Arial"/>
          <w:b/>
          <w:sz w:val="22"/>
          <w:szCs w:val="22"/>
          <w:lang w:val="en-US"/>
        </w:rPr>
      </w:pPr>
    </w:p>
    <w:p w14:paraId="2FCC7FAB" w14:textId="77777777" w:rsidR="007F0FEC" w:rsidRDefault="007F0FEC" w:rsidP="001436DD">
      <w:pPr>
        <w:widowControl w:val="0"/>
        <w:autoSpaceDE w:val="0"/>
        <w:autoSpaceDN w:val="0"/>
        <w:adjustRightInd w:val="0"/>
        <w:rPr>
          <w:rFonts w:ascii="Arial" w:hAnsi="Arial" w:cs="Arial"/>
          <w:bCs/>
          <w:sz w:val="22"/>
          <w:szCs w:val="22"/>
          <w:lang w:val="en-US"/>
        </w:rPr>
      </w:pPr>
    </w:p>
    <w:p w14:paraId="348B252D" w14:textId="4F3AB600" w:rsidR="00C11993" w:rsidRPr="00680FBC" w:rsidRDefault="00C0206C" w:rsidP="00C11993">
      <w:pPr>
        <w:widowControl w:val="0"/>
        <w:autoSpaceDE w:val="0"/>
        <w:autoSpaceDN w:val="0"/>
        <w:adjustRightInd w:val="0"/>
        <w:rPr>
          <w:rFonts w:ascii="Arial" w:hAnsi="Arial" w:cs="Arial"/>
          <w:b/>
          <w:i/>
          <w:iCs/>
          <w:sz w:val="22"/>
          <w:szCs w:val="22"/>
          <w:lang w:val="en-US"/>
        </w:rPr>
      </w:pPr>
      <w:r w:rsidRPr="00680FBC">
        <w:rPr>
          <w:rFonts w:ascii="Arial" w:hAnsi="Arial" w:cs="Arial"/>
          <w:b/>
          <w:i/>
          <w:iCs/>
          <w:sz w:val="22"/>
          <w:szCs w:val="22"/>
          <w:lang w:val="en-US"/>
        </w:rPr>
        <w:t>APPROVALS</w:t>
      </w:r>
      <w:r w:rsidR="00C11993" w:rsidRPr="00680FBC">
        <w:rPr>
          <w:rFonts w:ascii="Arial" w:hAnsi="Arial" w:cs="Arial"/>
          <w:b/>
          <w:i/>
          <w:iCs/>
          <w:sz w:val="22"/>
          <w:szCs w:val="22"/>
          <w:lang w:val="en-US"/>
        </w:rPr>
        <w:t xml:space="preserve"> AND</w:t>
      </w:r>
      <w:r w:rsidR="0085694E" w:rsidRPr="00680FBC">
        <w:rPr>
          <w:rFonts w:ascii="Arial" w:hAnsi="Arial" w:cs="Arial"/>
          <w:b/>
          <w:i/>
          <w:iCs/>
          <w:sz w:val="22"/>
          <w:szCs w:val="22"/>
          <w:lang w:val="en-US"/>
        </w:rPr>
        <w:t xml:space="preserve"> REFUSALS</w:t>
      </w:r>
    </w:p>
    <w:p w14:paraId="66DB575D" w14:textId="30C130EC" w:rsidR="0025203C" w:rsidRDefault="0025203C" w:rsidP="00C11993">
      <w:pPr>
        <w:widowControl w:val="0"/>
        <w:autoSpaceDE w:val="0"/>
        <w:autoSpaceDN w:val="0"/>
        <w:adjustRightInd w:val="0"/>
        <w:rPr>
          <w:rFonts w:ascii="Arial" w:hAnsi="Arial" w:cs="Arial"/>
          <w:b/>
          <w:sz w:val="22"/>
          <w:szCs w:val="22"/>
          <w:lang w:val="en-US"/>
        </w:rPr>
      </w:pPr>
    </w:p>
    <w:p w14:paraId="7E7E9909" w14:textId="505A703F" w:rsidR="0021204C" w:rsidRPr="001B31CF" w:rsidRDefault="001B31CF" w:rsidP="00C11993">
      <w:pPr>
        <w:widowControl w:val="0"/>
        <w:autoSpaceDE w:val="0"/>
        <w:autoSpaceDN w:val="0"/>
        <w:adjustRightInd w:val="0"/>
        <w:rPr>
          <w:rFonts w:ascii="Arial" w:hAnsi="Arial" w:cs="Arial"/>
          <w:bCs/>
          <w:sz w:val="22"/>
          <w:szCs w:val="22"/>
          <w:lang w:val="en-US"/>
        </w:rPr>
      </w:pPr>
      <w:r w:rsidRPr="001B31CF">
        <w:rPr>
          <w:rFonts w:ascii="Arial" w:hAnsi="Arial" w:cs="Arial"/>
          <w:bCs/>
          <w:sz w:val="22"/>
          <w:szCs w:val="22"/>
          <w:lang w:val="en-US"/>
        </w:rPr>
        <w:t>None received.</w:t>
      </w:r>
    </w:p>
    <w:sectPr w:rsidR="0021204C" w:rsidRPr="001B31CF" w:rsidSect="00D5729A">
      <w:footerReference w:type="default" r:id="rId17"/>
      <w:pgSz w:w="11907" w:h="16840"/>
      <w:pgMar w:top="567" w:right="1418" w:bottom="816"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B571" w14:textId="77777777" w:rsidR="003D5A35" w:rsidRDefault="003D5A35" w:rsidP="00C7228D">
      <w:r>
        <w:separator/>
      </w:r>
    </w:p>
  </w:endnote>
  <w:endnote w:type="continuationSeparator" w:id="0">
    <w:p w14:paraId="510FF338" w14:textId="77777777" w:rsidR="003D5A35" w:rsidRDefault="003D5A35" w:rsidP="00C7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602988"/>
      <w:docPartObj>
        <w:docPartGallery w:val="Page Numbers (Bottom of Page)"/>
        <w:docPartUnique/>
      </w:docPartObj>
    </w:sdtPr>
    <w:sdtEndPr>
      <w:rPr>
        <w:noProof/>
      </w:rPr>
    </w:sdtEndPr>
    <w:sdtContent>
      <w:p w14:paraId="64DE8D07" w14:textId="352A0CDE" w:rsidR="00CB7FB4" w:rsidRDefault="00CB7F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BF286" w14:textId="77777777" w:rsidR="00C7228D" w:rsidRDefault="00C7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17FA" w14:textId="77777777" w:rsidR="003D5A35" w:rsidRDefault="003D5A35" w:rsidP="00C7228D">
      <w:r>
        <w:separator/>
      </w:r>
    </w:p>
  </w:footnote>
  <w:footnote w:type="continuationSeparator" w:id="0">
    <w:p w14:paraId="0E98CADA" w14:textId="77777777" w:rsidR="003D5A35" w:rsidRDefault="003D5A35" w:rsidP="00C7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9AA"/>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4D6B7D"/>
    <w:multiLevelType w:val="hybridMultilevel"/>
    <w:tmpl w:val="F2C89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E37BD"/>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D3F3C"/>
    <w:multiLevelType w:val="hybridMultilevel"/>
    <w:tmpl w:val="9112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5687B"/>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525DA0"/>
    <w:multiLevelType w:val="hybridMultilevel"/>
    <w:tmpl w:val="D89A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3"/>
  </w:num>
  <w:num w:numId="6">
    <w:abstractNumId w:val="12"/>
  </w:num>
  <w:num w:numId="7">
    <w:abstractNumId w:val="11"/>
  </w:num>
  <w:num w:numId="8">
    <w:abstractNumId w:val="15"/>
  </w:num>
  <w:num w:numId="9">
    <w:abstractNumId w:val="14"/>
  </w:num>
  <w:num w:numId="10">
    <w:abstractNumId w:val="17"/>
  </w:num>
  <w:num w:numId="11">
    <w:abstractNumId w:val="7"/>
  </w:num>
  <w:num w:numId="12">
    <w:abstractNumId w:val="13"/>
  </w:num>
  <w:num w:numId="13">
    <w:abstractNumId w:val="6"/>
  </w:num>
  <w:num w:numId="14">
    <w:abstractNumId w:val="16"/>
  </w:num>
  <w:num w:numId="15">
    <w:abstractNumId w:val="8"/>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4D1"/>
    <w:rsid w:val="0000132B"/>
    <w:rsid w:val="00001510"/>
    <w:rsid w:val="00001DB6"/>
    <w:rsid w:val="000029F1"/>
    <w:rsid w:val="00004305"/>
    <w:rsid w:val="0000679D"/>
    <w:rsid w:val="00006BB9"/>
    <w:rsid w:val="000106F2"/>
    <w:rsid w:val="00010A09"/>
    <w:rsid w:val="00011162"/>
    <w:rsid w:val="0001448C"/>
    <w:rsid w:val="00015891"/>
    <w:rsid w:val="00015C26"/>
    <w:rsid w:val="00016B28"/>
    <w:rsid w:val="000207B3"/>
    <w:rsid w:val="00022769"/>
    <w:rsid w:val="00023010"/>
    <w:rsid w:val="00023FE1"/>
    <w:rsid w:val="000243C7"/>
    <w:rsid w:val="00025E3F"/>
    <w:rsid w:val="00031157"/>
    <w:rsid w:val="000314C2"/>
    <w:rsid w:val="000329FE"/>
    <w:rsid w:val="000340F5"/>
    <w:rsid w:val="00034D14"/>
    <w:rsid w:val="00037CAA"/>
    <w:rsid w:val="00041012"/>
    <w:rsid w:val="000414AA"/>
    <w:rsid w:val="00042683"/>
    <w:rsid w:val="00042F2C"/>
    <w:rsid w:val="00043D35"/>
    <w:rsid w:val="0004496C"/>
    <w:rsid w:val="000454E6"/>
    <w:rsid w:val="0004641B"/>
    <w:rsid w:val="000464DE"/>
    <w:rsid w:val="0004656C"/>
    <w:rsid w:val="00046CDF"/>
    <w:rsid w:val="0005135A"/>
    <w:rsid w:val="00051E55"/>
    <w:rsid w:val="00052937"/>
    <w:rsid w:val="00053DCE"/>
    <w:rsid w:val="00054563"/>
    <w:rsid w:val="000548B2"/>
    <w:rsid w:val="000552D9"/>
    <w:rsid w:val="00055387"/>
    <w:rsid w:val="00055DCA"/>
    <w:rsid w:val="00056798"/>
    <w:rsid w:val="00057D90"/>
    <w:rsid w:val="00062125"/>
    <w:rsid w:val="000622AA"/>
    <w:rsid w:val="000627E8"/>
    <w:rsid w:val="00062F7B"/>
    <w:rsid w:val="00066258"/>
    <w:rsid w:val="00067237"/>
    <w:rsid w:val="00067644"/>
    <w:rsid w:val="00071A3B"/>
    <w:rsid w:val="0007280F"/>
    <w:rsid w:val="00072EF3"/>
    <w:rsid w:val="00073871"/>
    <w:rsid w:val="00074E4A"/>
    <w:rsid w:val="00081DE5"/>
    <w:rsid w:val="00081F4D"/>
    <w:rsid w:val="0008241A"/>
    <w:rsid w:val="000834C6"/>
    <w:rsid w:val="0008480C"/>
    <w:rsid w:val="000848E0"/>
    <w:rsid w:val="00084E22"/>
    <w:rsid w:val="00085B23"/>
    <w:rsid w:val="00087EA6"/>
    <w:rsid w:val="00090038"/>
    <w:rsid w:val="00090B21"/>
    <w:rsid w:val="00090CBB"/>
    <w:rsid w:val="000926FC"/>
    <w:rsid w:val="00092CFB"/>
    <w:rsid w:val="000933DE"/>
    <w:rsid w:val="00093B5E"/>
    <w:rsid w:val="00093BC9"/>
    <w:rsid w:val="00093CA8"/>
    <w:rsid w:val="00094EE5"/>
    <w:rsid w:val="00094FD3"/>
    <w:rsid w:val="000952B7"/>
    <w:rsid w:val="000952BB"/>
    <w:rsid w:val="00096A80"/>
    <w:rsid w:val="000A37E9"/>
    <w:rsid w:val="000A3D21"/>
    <w:rsid w:val="000A4146"/>
    <w:rsid w:val="000A4364"/>
    <w:rsid w:val="000A673D"/>
    <w:rsid w:val="000A6B24"/>
    <w:rsid w:val="000A7198"/>
    <w:rsid w:val="000B190A"/>
    <w:rsid w:val="000B1DF2"/>
    <w:rsid w:val="000B4DBD"/>
    <w:rsid w:val="000B52C4"/>
    <w:rsid w:val="000B6841"/>
    <w:rsid w:val="000C08C2"/>
    <w:rsid w:val="000C0C5C"/>
    <w:rsid w:val="000C1EDD"/>
    <w:rsid w:val="000C251D"/>
    <w:rsid w:val="000C2D86"/>
    <w:rsid w:val="000C3765"/>
    <w:rsid w:val="000C579A"/>
    <w:rsid w:val="000C77FB"/>
    <w:rsid w:val="000C7A09"/>
    <w:rsid w:val="000D0CDF"/>
    <w:rsid w:val="000D1110"/>
    <w:rsid w:val="000D1C27"/>
    <w:rsid w:val="000D2F62"/>
    <w:rsid w:val="000D4E07"/>
    <w:rsid w:val="000D6AD2"/>
    <w:rsid w:val="000D6B6C"/>
    <w:rsid w:val="000E1902"/>
    <w:rsid w:val="000E1FDC"/>
    <w:rsid w:val="000E35DE"/>
    <w:rsid w:val="000E3639"/>
    <w:rsid w:val="000E42DF"/>
    <w:rsid w:val="000E442B"/>
    <w:rsid w:val="000E475B"/>
    <w:rsid w:val="000E4E94"/>
    <w:rsid w:val="000E62B4"/>
    <w:rsid w:val="000E6CFC"/>
    <w:rsid w:val="000F0FED"/>
    <w:rsid w:val="000F3DAF"/>
    <w:rsid w:val="000F3E27"/>
    <w:rsid w:val="000F4B31"/>
    <w:rsid w:val="000F6C77"/>
    <w:rsid w:val="000F7F6F"/>
    <w:rsid w:val="00101C85"/>
    <w:rsid w:val="001034DE"/>
    <w:rsid w:val="00103E1B"/>
    <w:rsid w:val="00104FB4"/>
    <w:rsid w:val="00104FF7"/>
    <w:rsid w:val="00112058"/>
    <w:rsid w:val="0011344B"/>
    <w:rsid w:val="00113D37"/>
    <w:rsid w:val="001141F5"/>
    <w:rsid w:val="001154E1"/>
    <w:rsid w:val="00117A31"/>
    <w:rsid w:val="001213B7"/>
    <w:rsid w:val="00121824"/>
    <w:rsid w:val="00122791"/>
    <w:rsid w:val="00123025"/>
    <w:rsid w:val="001230FD"/>
    <w:rsid w:val="001235C0"/>
    <w:rsid w:val="001237B5"/>
    <w:rsid w:val="0012408F"/>
    <w:rsid w:val="00124273"/>
    <w:rsid w:val="00126436"/>
    <w:rsid w:val="00126F00"/>
    <w:rsid w:val="001273E7"/>
    <w:rsid w:val="00130076"/>
    <w:rsid w:val="0013035E"/>
    <w:rsid w:val="00130559"/>
    <w:rsid w:val="00130C6C"/>
    <w:rsid w:val="00131ABA"/>
    <w:rsid w:val="001321BB"/>
    <w:rsid w:val="0013412F"/>
    <w:rsid w:val="00135402"/>
    <w:rsid w:val="0013558D"/>
    <w:rsid w:val="00136B72"/>
    <w:rsid w:val="00140682"/>
    <w:rsid w:val="00140D91"/>
    <w:rsid w:val="00141957"/>
    <w:rsid w:val="001436DD"/>
    <w:rsid w:val="00144805"/>
    <w:rsid w:val="00144DD6"/>
    <w:rsid w:val="00145868"/>
    <w:rsid w:val="00145FE8"/>
    <w:rsid w:val="0014681A"/>
    <w:rsid w:val="0014721D"/>
    <w:rsid w:val="00150A59"/>
    <w:rsid w:val="00152FEE"/>
    <w:rsid w:val="001571F6"/>
    <w:rsid w:val="00160AA2"/>
    <w:rsid w:val="0016305B"/>
    <w:rsid w:val="00163C5C"/>
    <w:rsid w:val="00165AA1"/>
    <w:rsid w:val="00166D52"/>
    <w:rsid w:val="00170775"/>
    <w:rsid w:val="00170A94"/>
    <w:rsid w:val="001744AB"/>
    <w:rsid w:val="001768A5"/>
    <w:rsid w:val="00176E7D"/>
    <w:rsid w:val="00180DE0"/>
    <w:rsid w:val="00180F9D"/>
    <w:rsid w:val="00182666"/>
    <w:rsid w:val="001829CF"/>
    <w:rsid w:val="00184067"/>
    <w:rsid w:val="00186F94"/>
    <w:rsid w:val="0019060C"/>
    <w:rsid w:val="0019105A"/>
    <w:rsid w:val="001918B1"/>
    <w:rsid w:val="001927CE"/>
    <w:rsid w:val="001929D0"/>
    <w:rsid w:val="00194917"/>
    <w:rsid w:val="00195D1D"/>
    <w:rsid w:val="0019684C"/>
    <w:rsid w:val="00196A59"/>
    <w:rsid w:val="00196E43"/>
    <w:rsid w:val="0019746A"/>
    <w:rsid w:val="001A0F13"/>
    <w:rsid w:val="001A29AC"/>
    <w:rsid w:val="001A5990"/>
    <w:rsid w:val="001B248D"/>
    <w:rsid w:val="001B31CF"/>
    <w:rsid w:val="001B536C"/>
    <w:rsid w:val="001B539E"/>
    <w:rsid w:val="001B57F0"/>
    <w:rsid w:val="001B6692"/>
    <w:rsid w:val="001B6F7A"/>
    <w:rsid w:val="001B7602"/>
    <w:rsid w:val="001B7C13"/>
    <w:rsid w:val="001C23CE"/>
    <w:rsid w:val="001C39AC"/>
    <w:rsid w:val="001C43E5"/>
    <w:rsid w:val="001C64B7"/>
    <w:rsid w:val="001C7A71"/>
    <w:rsid w:val="001C7EF7"/>
    <w:rsid w:val="001D0874"/>
    <w:rsid w:val="001D09AC"/>
    <w:rsid w:val="001D1836"/>
    <w:rsid w:val="001D1C8E"/>
    <w:rsid w:val="001D20A4"/>
    <w:rsid w:val="001D2A80"/>
    <w:rsid w:val="001D2B11"/>
    <w:rsid w:val="001D4447"/>
    <w:rsid w:val="001D4613"/>
    <w:rsid w:val="001D524A"/>
    <w:rsid w:val="001D5456"/>
    <w:rsid w:val="001D546C"/>
    <w:rsid w:val="001E1E22"/>
    <w:rsid w:val="001E2882"/>
    <w:rsid w:val="001E28AB"/>
    <w:rsid w:val="001E31B9"/>
    <w:rsid w:val="001E3F83"/>
    <w:rsid w:val="001F0CA3"/>
    <w:rsid w:val="001F34FA"/>
    <w:rsid w:val="001F363C"/>
    <w:rsid w:val="001F40C2"/>
    <w:rsid w:val="001F4308"/>
    <w:rsid w:val="001F5063"/>
    <w:rsid w:val="001F533D"/>
    <w:rsid w:val="001F7415"/>
    <w:rsid w:val="001F7A4F"/>
    <w:rsid w:val="001F7A5A"/>
    <w:rsid w:val="00200619"/>
    <w:rsid w:val="002013B8"/>
    <w:rsid w:val="002015A7"/>
    <w:rsid w:val="00202CEF"/>
    <w:rsid w:val="0020453A"/>
    <w:rsid w:val="002054E4"/>
    <w:rsid w:val="00210906"/>
    <w:rsid w:val="0021157C"/>
    <w:rsid w:val="0021204C"/>
    <w:rsid w:val="00215575"/>
    <w:rsid w:val="002161B9"/>
    <w:rsid w:val="002173BF"/>
    <w:rsid w:val="002173D2"/>
    <w:rsid w:val="00217A94"/>
    <w:rsid w:val="0022093E"/>
    <w:rsid w:val="00223758"/>
    <w:rsid w:val="002241E0"/>
    <w:rsid w:val="0022533D"/>
    <w:rsid w:val="00231A80"/>
    <w:rsid w:val="00231E24"/>
    <w:rsid w:val="002321D1"/>
    <w:rsid w:val="0023458B"/>
    <w:rsid w:val="00237E4E"/>
    <w:rsid w:val="00240EFE"/>
    <w:rsid w:val="00241299"/>
    <w:rsid w:val="00241472"/>
    <w:rsid w:val="002414F7"/>
    <w:rsid w:val="00242AC1"/>
    <w:rsid w:val="00243985"/>
    <w:rsid w:val="00244B59"/>
    <w:rsid w:val="002460B1"/>
    <w:rsid w:val="002463E0"/>
    <w:rsid w:val="0024666D"/>
    <w:rsid w:val="00246EE2"/>
    <w:rsid w:val="002475A3"/>
    <w:rsid w:val="002477A0"/>
    <w:rsid w:val="00250B2C"/>
    <w:rsid w:val="0025203C"/>
    <w:rsid w:val="0025287E"/>
    <w:rsid w:val="00252A24"/>
    <w:rsid w:val="002535D3"/>
    <w:rsid w:val="00255210"/>
    <w:rsid w:val="00255863"/>
    <w:rsid w:val="002573FA"/>
    <w:rsid w:val="002601F9"/>
    <w:rsid w:val="002608C8"/>
    <w:rsid w:val="002647F4"/>
    <w:rsid w:val="00264E87"/>
    <w:rsid w:val="00265103"/>
    <w:rsid w:val="002669C9"/>
    <w:rsid w:val="0027041C"/>
    <w:rsid w:val="0027130C"/>
    <w:rsid w:val="00273267"/>
    <w:rsid w:val="00275616"/>
    <w:rsid w:val="00276F11"/>
    <w:rsid w:val="00280725"/>
    <w:rsid w:val="00280B6B"/>
    <w:rsid w:val="00280C33"/>
    <w:rsid w:val="00280CE5"/>
    <w:rsid w:val="002812D6"/>
    <w:rsid w:val="0028142B"/>
    <w:rsid w:val="002823B8"/>
    <w:rsid w:val="00282C65"/>
    <w:rsid w:val="0028330E"/>
    <w:rsid w:val="00283FBE"/>
    <w:rsid w:val="00284A1C"/>
    <w:rsid w:val="00284F2E"/>
    <w:rsid w:val="002867AD"/>
    <w:rsid w:val="00287459"/>
    <w:rsid w:val="00290BFF"/>
    <w:rsid w:val="00291091"/>
    <w:rsid w:val="00291F6D"/>
    <w:rsid w:val="00292233"/>
    <w:rsid w:val="002939C8"/>
    <w:rsid w:val="00294038"/>
    <w:rsid w:val="00294447"/>
    <w:rsid w:val="002A170B"/>
    <w:rsid w:val="002A1AEA"/>
    <w:rsid w:val="002A1B0B"/>
    <w:rsid w:val="002A2AFC"/>
    <w:rsid w:val="002A2EFA"/>
    <w:rsid w:val="002A313B"/>
    <w:rsid w:val="002B1F20"/>
    <w:rsid w:val="002B228A"/>
    <w:rsid w:val="002B2866"/>
    <w:rsid w:val="002B2CCF"/>
    <w:rsid w:val="002B2D11"/>
    <w:rsid w:val="002B4C8E"/>
    <w:rsid w:val="002C0543"/>
    <w:rsid w:val="002C070A"/>
    <w:rsid w:val="002C1211"/>
    <w:rsid w:val="002C2385"/>
    <w:rsid w:val="002C28AC"/>
    <w:rsid w:val="002C374A"/>
    <w:rsid w:val="002C397F"/>
    <w:rsid w:val="002C54B8"/>
    <w:rsid w:val="002C57C5"/>
    <w:rsid w:val="002C7D24"/>
    <w:rsid w:val="002D0F78"/>
    <w:rsid w:val="002D4E03"/>
    <w:rsid w:val="002D55A8"/>
    <w:rsid w:val="002D59B3"/>
    <w:rsid w:val="002D66D5"/>
    <w:rsid w:val="002D72A9"/>
    <w:rsid w:val="002D7DB9"/>
    <w:rsid w:val="002E091F"/>
    <w:rsid w:val="002E1109"/>
    <w:rsid w:val="002E1A85"/>
    <w:rsid w:val="002E31AA"/>
    <w:rsid w:val="002E56B1"/>
    <w:rsid w:val="002F03CC"/>
    <w:rsid w:val="002F195E"/>
    <w:rsid w:val="002F30EF"/>
    <w:rsid w:val="002F35AF"/>
    <w:rsid w:val="002F3660"/>
    <w:rsid w:val="002F3AC5"/>
    <w:rsid w:val="002F421B"/>
    <w:rsid w:val="002F462B"/>
    <w:rsid w:val="002F53BC"/>
    <w:rsid w:val="002F6EA2"/>
    <w:rsid w:val="00301A9D"/>
    <w:rsid w:val="003025B9"/>
    <w:rsid w:val="00303238"/>
    <w:rsid w:val="003038B6"/>
    <w:rsid w:val="00304370"/>
    <w:rsid w:val="00304796"/>
    <w:rsid w:val="00304C58"/>
    <w:rsid w:val="0030573D"/>
    <w:rsid w:val="00305C17"/>
    <w:rsid w:val="003073E9"/>
    <w:rsid w:val="003109FA"/>
    <w:rsid w:val="00311074"/>
    <w:rsid w:val="0031395C"/>
    <w:rsid w:val="00314483"/>
    <w:rsid w:val="00314BFE"/>
    <w:rsid w:val="00314C3B"/>
    <w:rsid w:val="00316BB4"/>
    <w:rsid w:val="00320674"/>
    <w:rsid w:val="0032123D"/>
    <w:rsid w:val="00322456"/>
    <w:rsid w:val="00323062"/>
    <w:rsid w:val="00323F89"/>
    <w:rsid w:val="003241E0"/>
    <w:rsid w:val="003250FF"/>
    <w:rsid w:val="00325CD4"/>
    <w:rsid w:val="00326949"/>
    <w:rsid w:val="003270A5"/>
    <w:rsid w:val="00327B1C"/>
    <w:rsid w:val="00327E28"/>
    <w:rsid w:val="0033107F"/>
    <w:rsid w:val="00331777"/>
    <w:rsid w:val="00331D6C"/>
    <w:rsid w:val="0033447A"/>
    <w:rsid w:val="00335A63"/>
    <w:rsid w:val="00340F92"/>
    <w:rsid w:val="003420EA"/>
    <w:rsid w:val="00342A22"/>
    <w:rsid w:val="00344D5C"/>
    <w:rsid w:val="00344E08"/>
    <w:rsid w:val="00346CE9"/>
    <w:rsid w:val="00351453"/>
    <w:rsid w:val="0035180E"/>
    <w:rsid w:val="00352588"/>
    <w:rsid w:val="0035289D"/>
    <w:rsid w:val="003534CE"/>
    <w:rsid w:val="00353ABA"/>
    <w:rsid w:val="003543F8"/>
    <w:rsid w:val="0035532A"/>
    <w:rsid w:val="003570AE"/>
    <w:rsid w:val="0035716B"/>
    <w:rsid w:val="003605C6"/>
    <w:rsid w:val="00360FB1"/>
    <w:rsid w:val="00361430"/>
    <w:rsid w:val="00362C5E"/>
    <w:rsid w:val="00364A23"/>
    <w:rsid w:val="00365B04"/>
    <w:rsid w:val="0036643B"/>
    <w:rsid w:val="003671DF"/>
    <w:rsid w:val="003676E7"/>
    <w:rsid w:val="00370832"/>
    <w:rsid w:val="00370CF2"/>
    <w:rsid w:val="00371CEA"/>
    <w:rsid w:val="00372E63"/>
    <w:rsid w:val="00374CB8"/>
    <w:rsid w:val="0037603F"/>
    <w:rsid w:val="0037761A"/>
    <w:rsid w:val="00377A31"/>
    <w:rsid w:val="003802A5"/>
    <w:rsid w:val="00380BB1"/>
    <w:rsid w:val="00382F88"/>
    <w:rsid w:val="00384893"/>
    <w:rsid w:val="003855A5"/>
    <w:rsid w:val="00385BD6"/>
    <w:rsid w:val="00386B55"/>
    <w:rsid w:val="003905B4"/>
    <w:rsid w:val="0039263C"/>
    <w:rsid w:val="00393870"/>
    <w:rsid w:val="00394CB5"/>
    <w:rsid w:val="00395164"/>
    <w:rsid w:val="00395554"/>
    <w:rsid w:val="00395819"/>
    <w:rsid w:val="003967E7"/>
    <w:rsid w:val="00397B94"/>
    <w:rsid w:val="00397D88"/>
    <w:rsid w:val="003A07E0"/>
    <w:rsid w:val="003A0AE7"/>
    <w:rsid w:val="003A26D5"/>
    <w:rsid w:val="003A2968"/>
    <w:rsid w:val="003A2A83"/>
    <w:rsid w:val="003A3B69"/>
    <w:rsid w:val="003A3E97"/>
    <w:rsid w:val="003A55F3"/>
    <w:rsid w:val="003A69FA"/>
    <w:rsid w:val="003A7718"/>
    <w:rsid w:val="003B0DFE"/>
    <w:rsid w:val="003B1958"/>
    <w:rsid w:val="003B2555"/>
    <w:rsid w:val="003B31FE"/>
    <w:rsid w:val="003B4464"/>
    <w:rsid w:val="003B49B6"/>
    <w:rsid w:val="003B5273"/>
    <w:rsid w:val="003B5C64"/>
    <w:rsid w:val="003C04DB"/>
    <w:rsid w:val="003C05C9"/>
    <w:rsid w:val="003C0621"/>
    <w:rsid w:val="003C0ADB"/>
    <w:rsid w:val="003C168F"/>
    <w:rsid w:val="003C2995"/>
    <w:rsid w:val="003C32D8"/>
    <w:rsid w:val="003C437E"/>
    <w:rsid w:val="003C59BC"/>
    <w:rsid w:val="003C5E58"/>
    <w:rsid w:val="003D3321"/>
    <w:rsid w:val="003D34DE"/>
    <w:rsid w:val="003D5A35"/>
    <w:rsid w:val="003D5F2E"/>
    <w:rsid w:val="003D6CE1"/>
    <w:rsid w:val="003D72FF"/>
    <w:rsid w:val="003D79AA"/>
    <w:rsid w:val="003E16A5"/>
    <w:rsid w:val="003E4600"/>
    <w:rsid w:val="003E4B23"/>
    <w:rsid w:val="003F07BB"/>
    <w:rsid w:val="003F1AD4"/>
    <w:rsid w:val="003F2510"/>
    <w:rsid w:val="003F270B"/>
    <w:rsid w:val="003F4D4B"/>
    <w:rsid w:val="003F5377"/>
    <w:rsid w:val="003F5389"/>
    <w:rsid w:val="003F6292"/>
    <w:rsid w:val="00401DB5"/>
    <w:rsid w:val="00401DC4"/>
    <w:rsid w:val="0040304E"/>
    <w:rsid w:val="00403496"/>
    <w:rsid w:val="00403A5E"/>
    <w:rsid w:val="00405C76"/>
    <w:rsid w:val="00406D6D"/>
    <w:rsid w:val="004104D2"/>
    <w:rsid w:val="00411956"/>
    <w:rsid w:val="00413374"/>
    <w:rsid w:val="00413975"/>
    <w:rsid w:val="00414EF8"/>
    <w:rsid w:val="00415CD4"/>
    <w:rsid w:val="00417904"/>
    <w:rsid w:val="00421A3F"/>
    <w:rsid w:val="004232C0"/>
    <w:rsid w:val="00423626"/>
    <w:rsid w:val="004256AE"/>
    <w:rsid w:val="004260B0"/>
    <w:rsid w:val="00426587"/>
    <w:rsid w:val="00426B86"/>
    <w:rsid w:val="004277B1"/>
    <w:rsid w:val="004277FD"/>
    <w:rsid w:val="00431EE7"/>
    <w:rsid w:val="004340AB"/>
    <w:rsid w:val="004361BC"/>
    <w:rsid w:val="00437AB0"/>
    <w:rsid w:val="00440E51"/>
    <w:rsid w:val="004410B5"/>
    <w:rsid w:val="0044181A"/>
    <w:rsid w:val="004423F3"/>
    <w:rsid w:val="0044261A"/>
    <w:rsid w:val="00442D7D"/>
    <w:rsid w:val="004437EB"/>
    <w:rsid w:val="00443DFB"/>
    <w:rsid w:val="00446343"/>
    <w:rsid w:val="00452E49"/>
    <w:rsid w:val="004577C6"/>
    <w:rsid w:val="00457915"/>
    <w:rsid w:val="0046059B"/>
    <w:rsid w:val="00461BDC"/>
    <w:rsid w:val="0046228F"/>
    <w:rsid w:val="004629E2"/>
    <w:rsid w:val="00463484"/>
    <w:rsid w:val="004641CC"/>
    <w:rsid w:val="00464B73"/>
    <w:rsid w:val="00465765"/>
    <w:rsid w:val="00465766"/>
    <w:rsid w:val="0046612F"/>
    <w:rsid w:val="00466FF7"/>
    <w:rsid w:val="00467432"/>
    <w:rsid w:val="0046774B"/>
    <w:rsid w:val="004705DE"/>
    <w:rsid w:val="004707A8"/>
    <w:rsid w:val="0047316B"/>
    <w:rsid w:val="004731AD"/>
    <w:rsid w:val="004736CF"/>
    <w:rsid w:val="0047531E"/>
    <w:rsid w:val="00475F5E"/>
    <w:rsid w:val="00476A9A"/>
    <w:rsid w:val="004805BC"/>
    <w:rsid w:val="00480643"/>
    <w:rsid w:val="00482F77"/>
    <w:rsid w:val="0048407D"/>
    <w:rsid w:val="00484690"/>
    <w:rsid w:val="00484FB9"/>
    <w:rsid w:val="00486C49"/>
    <w:rsid w:val="00493C26"/>
    <w:rsid w:val="00494BC8"/>
    <w:rsid w:val="004956E1"/>
    <w:rsid w:val="0049726D"/>
    <w:rsid w:val="00497FBE"/>
    <w:rsid w:val="004A0117"/>
    <w:rsid w:val="004A2CE9"/>
    <w:rsid w:val="004A435A"/>
    <w:rsid w:val="004A50F5"/>
    <w:rsid w:val="004B004A"/>
    <w:rsid w:val="004B18EC"/>
    <w:rsid w:val="004B293E"/>
    <w:rsid w:val="004B3514"/>
    <w:rsid w:val="004B3875"/>
    <w:rsid w:val="004B3CB0"/>
    <w:rsid w:val="004B3ED5"/>
    <w:rsid w:val="004B6168"/>
    <w:rsid w:val="004B66BA"/>
    <w:rsid w:val="004C1D41"/>
    <w:rsid w:val="004C210C"/>
    <w:rsid w:val="004C24FF"/>
    <w:rsid w:val="004C579A"/>
    <w:rsid w:val="004C606D"/>
    <w:rsid w:val="004C6505"/>
    <w:rsid w:val="004D034E"/>
    <w:rsid w:val="004D0F9B"/>
    <w:rsid w:val="004D1CCD"/>
    <w:rsid w:val="004D2CAB"/>
    <w:rsid w:val="004D2DCA"/>
    <w:rsid w:val="004D3628"/>
    <w:rsid w:val="004D3681"/>
    <w:rsid w:val="004D4C07"/>
    <w:rsid w:val="004D513A"/>
    <w:rsid w:val="004D51D1"/>
    <w:rsid w:val="004D61DE"/>
    <w:rsid w:val="004D64F8"/>
    <w:rsid w:val="004D7244"/>
    <w:rsid w:val="004D7785"/>
    <w:rsid w:val="004D79CD"/>
    <w:rsid w:val="004E414F"/>
    <w:rsid w:val="004E663B"/>
    <w:rsid w:val="004F098E"/>
    <w:rsid w:val="004F0F3A"/>
    <w:rsid w:val="004F14DC"/>
    <w:rsid w:val="004F21CE"/>
    <w:rsid w:val="004F3B50"/>
    <w:rsid w:val="004F4663"/>
    <w:rsid w:val="004F4E2F"/>
    <w:rsid w:val="004F56A8"/>
    <w:rsid w:val="004F7D02"/>
    <w:rsid w:val="005007C7"/>
    <w:rsid w:val="00500A34"/>
    <w:rsid w:val="00501801"/>
    <w:rsid w:val="005023FD"/>
    <w:rsid w:val="005025F1"/>
    <w:rsid w:val="00502F00"/>
    <w:rsid w:val="005032EC"/>
    <w:rsid w:val="00512155"/>
    <w:rsid w:val="005125E3"/>
    <w:rsid w:val="00513B97"/>
    <w:rsid w:val="00515337"/>
    <w:rsid w:val="00516080"/>
    <w:rsid w:val="005162F5"/>
    <w:rsid w:val="0051664D"/>
    <w:rsid w:val="0052014C"/>
    <w:rsid w:val="005201AE"/>
    <w:rsid w:val="00523285"/>
    <w:rsid w:val="00523B0B"/>
    <w:rsid w:val="00525224"/>
    <w:rsid w:val="0052555F"/>
    <w:rsid w:val="00525681"/>
    <w:rsid w:val="00525A1A"/>
    <w:rsid w:val="0052763A"/>
    <w:rsid w:val="00530132"/>
    <w:rsid w:val="00530452"/>
    <w:rsid w:val="00530981"/>
    <w:rsid w:val="00531357"/>
    <w:rsid w:val="0053155A"/>
    <w:rsid w:val="0053234C"/>
    <w:rsid w:val="00534838"/>
    <w:rsid w:val="00534ED6"/>
    <w:rsid w:val="00535F80"/>
    <w:rsid w:val="00536C11"/>
    <w:rsid w:val="005375FD"/>
    <w:rsid w:val="00537F69"/>
    <w:rsid w:val="00540685"/>
    <w:rsid w:val="0054111B"/>
    <w:rsid w:val="00544477"/>
    <w:rsid w:val="00550E8A"/>
    <w:rsid w:val="00551199"/>
    <w:rsid w:val="0055160A"/>
    <w:rsid w:val="005521BA"/>
    <w:rsid w:val="005526F9"/>
    <w:rsid w:val="00552AD8"/>
    <w:rsid w:val="00552F87"/>
    <w:rsid w:val="005530FA"/>
    <w:rsid w:val="00553614"/>
    <w:rsid w:val="00557AE4"/>
    <w:rsid w:val="00557BB4"/>
    <w:rsid w:val="005606DE"/>
    <w:rsid w:val="005612D1"/>
    <w:rsid w:val="00561514"/>
    <w:rsid w:val="00564187"/>
    <w:rsid w:val="0056469F"/>
    <w:rsid w:val="0056481D"/>
    <w:rsid w:val="00564982"/>
    <w:rsid w:val="00565F6C"/>
    <w:rsid w:val="005666EC"/>
    <w:rsid w:val="00566EEB"/>
    <w:rsid w:val="00567194"/>
    <w:rsid w:val="005719C0"/>
    <w:rsid w:val="00573330"/>
    <w:rsid w:val="00573E6B"/>
    <w:rsid w:val="00573F37"/>
    <w:rsid w:val="00573FA6"/>
    <w:rsid w:val="005741AF"/>
    <w:rsid w:val="00574A29"/>
    <w:rsid w:val="00577199"/>
    <w:rsid w:val="0057728B"/>
    <w:rsid w:val="00577488"/>
    <w:rsid w:val="00581100"/>
    <w:rsid w:val="00584960"/>
    <w:rsid w:val="00586061"/>
    <w:rsid w:val="00592116"/>
    <w:rsid w:val="00592C81"/>
    <w:rsid w:val="00594192"/>
    <w:rsid w:val="00594743"/>
    <w:rsid w:val="005957A8"/>
    <w:rsid w:val="00595FDE"/>
    <w:rsid w:val="005A01E6"/>
    <w:rsid w:val="005A0200"/>
    <w:rsid w:val="005A0E1C"/>
    <w:rsid w:val="005A1ABA"/>
    <w:rsid w:val="005A2B15"/>
    <w:rsid w:val="005A2F71"/>
    <w:rsid w:val="005A2F89"/>
    <w:rsid w:val="005A4092"/>
    <w:rsid w:val="005A522B"/>
    <w:rsid w:val="005A56C5"/>
    <w:rsid w:val="005A62B8"/>
    <w:rsid w:val="005A6692"/>
    <w:rsid w:val="005A687E"/>
    <w:rsid w:val="005A6EE6"/>
    <w:rsid w:val="005A72EC"/>
    <w:rsid w:val="005B0077"/>
    <w:rsid w:val="005B0569"/>
    <w:rsid w:val="005B0B86"/>
    <w:rsid w:val="005B1153"/>
    <w:rsid w:val="005B1650"/>
    <w:rsid w:val="005B23E6"/>
    <w:rsid w:val="005B2E3F"/>
    <w:rsid w:val="005B3439"/>
    <w:rsid w:val="005B38F6"/>
    <w:rsid w:val="005B3FEB"/>
    <w:rsid w:val="005B4060"/>
    <w:rsid w:val="005B49D4"/>
    <w:rsid w:val="005B54BA"/>
    <w:rsid w:val="005B6C10"/>
    <w:rsid w:val="005B76D8"/>
    <w:rsid w:val="005C11CF"/>
    <w:rsid w:val="005C2500"/>
    <w:rsid w:val="005C2F84"/>
    <w:rsid w:val="005C3D0C"/>
    <w:rsid w:val="005C4035"/>
    <w:rsid w:val="005C5256"/>
    <w:rsid w:val="005C619E"/>
    <w:rsid w:val="005C68B4"/>
    <w:rsid w:val="005C7371"/>
    <w:rsid w:val="005C740B"/>
    <w:rsid w:val="005C7A74"/>
    <w:rsid w:val="005D0826"/>
    <w:rsid w:val="005D2640"/>
    <w:rsid w:val="005D2678"/>
    <w:rsid w:val="005D4118"/>
    <w:rsid w:val="005D453C"/>
    <w:rsid w:val="005D4F91"/>
    <w:rsid w:val="005D53E7"/>
    <w:rsid w:val="005D5BC7"/>
    <w:rsid w:val="005E13C1"/>
    <w:rsid w:val="005E49E0"/>
    <w:rsid w:val="005E538D"/>
    <w:rsid w:val="005E62C2"/>
    <w:rsid w:val="005E724D"/>
    <w:rsid w:val="005E74C6"/>
    <w:rsid w:val="005E7CBB"/>
    <w:rsid w:val="005F19DE"/>
    <w:rsid w:val="005F384D"/>
    <w:rsid w:val="005F67E7"/>
    <w:rsid w:val="006005DA"/>
    <w:rsid w:val="00600698"/>
    <w:rsid w:val="00601770"/>
    <w:rsid w:val="00601D42"/>
    <w:rsid w:val="00602379"/>
    <w:rsid w:val="00604291"/>
    <w:rsid w:val="006047A6"/>
    <w:rsid w:val="006057E2"/>
    <w:rsid w:val="006059BE"/>
    <w:rsid w:val="00605DB3"/>
    <w:rsid w:val="00610C0D"/>
    <w:rsid w:val="006114DD"/>
    <w:rsid w:val="00611735"/>
    <w:rsid w:val="00611B07"/>
    <w:rsid w:val="00612B78"/>
    <w:rsid w:val="00615A5D"/>
    <w:rsid w:val="0061651A"/>
    <w:rsid w:val="00622C17"/>
    <w:rsid w:val="0062439B"/>
    <w:rsid w:val="00625991"/>
    <w:rsid w:val="00625B5A"/>
    <w:rsid w:val="006265E0"/>
    <w:rsid w:val="00626822"/>
    <w:rsid w:val="00627F7C"/>
    <w:rsid w:val="00632ECB"/>
    <w:rsid w:val="00634EBE"/>
    <w:rsid w:val="00635232"/>
    <w:rsid w:val="006354C7"/>
    <w:rsid w:val="00635913"/>
    <w:rsid w:val="00635E85"/>
    <w:rsid w:val="00636809"/>
    <w:rsid w:val="00636C30"/>
    <w:rsid w:val="00636DB9"/>
    <w:rsid w:val="0063722D"/>
    <w:rsid w:val="006378AD"/>
    <w:rsid w:val="0064042D"/>
    <w:rsid w:val="00640C19"/>
    <w:rsid w:val="0064160D"/>
    <w:rsid w:val="00641B55"/>
    <w:rsid w:val="0064338A"/>
    <w:rsid w:val="0064370F"/>
    <w:rsid w:val="006455F5"/>
    <w:rsid w:val="0064609D"/>
    <w:rsid w:val="00646133"/>
    <w:rsid w:val="00646183"/>
    <w:rsid w:val="00646A7E"/>
    <w:rsid w:val="006473AF"/>
    <w:rsid w:val="00647B8C"/>
    <w:rsid w:val="00650B7F"/>
    <w:rsid w:val="006525B7"/>
    <w:rsid w:val="00654072"/>
    <w:rsid w:val="0065467B"/>
    <w:rsid w:val="00655594"/>
    <w:rsid w:val="00655DFA"/>
    <w:rsid w:val="00657584"/>
    <w:rsid w:val="00662A21"/>
    <w:rsid w:val="00662B2D"/>
    <w:rsid w:val="00662F73"/>
    <w:rsid w:val="006631CB"/>
    <w:rsid w:val="006632E3"/>
    <w:rsid w:val="00663A17"/>
    <w:rsid w:val="006656CF"/>
    <w:rsid w:val="00665E2E"/>
    <w:rsid w:val="00667292"/>
    <w:rsid w:val="00670027"/>
    <w:rsid w:val="0067165A"/>
    <w:rsid w:val="00674ECC"/>
    <w:rsid w:val="00676B70"/>
    <w:rsid w:val="00677911"/>
    <w:rsid w:val="00680A4B"/>
    <w:rsid w:val="00680FBC"/>
    <w:rsid w:val="00681EF0"/>
    <w:rsid w:val="00682018"/>
    <w:rsid w:val="006823DD"/>
    <w:rsid w:val="00683E36"/>
    <w:rsid w:val="00684A93"/>
    <w:rsid w:val="00686C5D"/>
    <w:rsid w:val="00686C89"/>
    <w:rsid w:val="0069048B"/>
    <w:rsid w:val="00690FE0"/>
    <w:rsid w:val="006914DF"/>
    <w:rsid w:val="00692105"/>
    <w:rsid w:val="00693D61"/>
    <w:rsid w:val="0069441C"/>
    <w:rsid w:val="0069635C"/>
    <w:rsid w:val="00696AB8"/>
    <w:rsid w:val="006A0B9D"/>
    <w:rsid w:val="006A15D0"/>
    <w:rsid w:val="006A1CE8"/>
    <w:rsid w:val="006A1EAC"/>
    <w:rsid w:val="006A3007"/>
    <w:rsid w:val="006A3441"/>
    <w:rsid w:val="006A3E09"/>
    <w:rsid w:val="006A426F"/>
    <w:rsid w:val="006A46BD"/>
    <w:rsid w:val="006A66AC"/>
    <w:rsid w:val="006A6CE6"/>
    <w:rsid w:val="006B049A"/>
    <w:rsid w:val="006B09A6"/>
    <w:rsid w:val="006B0B64"/>
    <w:rsid w:val="006B1DF8"/>
    <w:rsid w:val="006B1FFB"/>
    <w:rsid w:val="006B2292"/>
    <w:rsid w:val="006B2573"/>
    <w:rsid w:val="006B37B6"/>
    <w:rsid w:val="006B51CE"/>
    <w:rsid w:val="006B5869"/>
    <w:rsid w:val="006C034A"/>
    <w:rsid w:val="006C0782"/>
    <w:rsid w:val="006C0818"/>
    <w:rsid w:val="006C099C"/>
    <w:rsid w:val="006C0AA1"/>
    <w:rsid w:val="006C148C"/>
    <w:rsid w:val="006C1C92"/>
    <w:rsid w:val="006C21A1"/>
    <w:rsid w:val="006C370C"/>
    <w:rsid w:val="006C3FC8"/>
    <w:rsid w:val="006C5A3A"/>
    <w:rsid w:val="006D06EC"/>
    <w:rsid w:val="006D23FE"/>
    <w:rsid w:val="006D35FE"/>
    <w:rsid w:val="006D6300"/>
    <w:rsid w:val="006D65AD"/>
    <w:rsid w:val="006D7458"/>
    <w:rsid w:val="006E10B6"/>
    <w:rsid w:val="006E1347"/>
    <w:rsid w:val="006E16D5"/>
    <w:rsid w:val="006E1DBF"/>
    <w:rsid w:val="006E26D4"/>
    <w:rsid w:val="006E28AE"/>
    <w:rsid w:val="006E3813"/>
    <w:rsid w:val="006E46E7"/>
    <w:rsid w:val="006E5ED8"/>
    <w:rsid w:val="006E6871"/>
    <w:rsid w:val="006F03D9"/>
    <w:rsid w:val="006F0C78"/>
    <w:rsid w:val="006F0D3A"/>
    <w:rsid w:val="006F1163"/>
    <w:rsid w:val="006F2C79"/>
    <w:rsid w:val="006F4B1A"/>
    <w:rsid w:val="006F639C"/>
    <w:rsid w:val="006F772A"/>
    <w:rsid w:val="007023E6"/>
    <w:rsid w:val="0070283A"/>
    <w:rsid w:val="007029E6"/>
    <w:rsid w:val="00703817"/>
    <w:rsid w:val="00703F7B"/>
    <w:rsid w:val="00705B24"/>
    <w:rsid w:val="00705EB1"/>
    <w:rsid w:val="00706540"/>
    <w:rsid w:val="00711290"/>
    <w:rsid w:val="00713636"/>
    <w:rsid w:val="00713946"/>
    <w:rsid w:val="0071454A"/>
    <w:rsid w:val="00715C26"/>
    <w:rsid w:val="00717A34"/>
    <w:rsid w:val="0072354B"/>
    <w:rsid w:val="007249A6"/>
    <w:rsid w:val="00726742"/>
    <w:rsid w:val="00730955"/>
    <w:rsid w:val="00731304"/>
    <w:rsid w:val="0073228A"/>
    <w:rsid w:val="0073276E"/>
    <w:rsid w:val="00732D12"/>
    <w:rsid w:val="007330DE"/>
    <w:rsid w:val="007353BA"/>
    <w:rsid w:val="007360A7"/>
    <w:rsid w:val="00736C0F"/>
    <w:rsid w:val="0074011B"/>
    <w:rsid w:val="00741208"/>
    <w:rsid w:val="00742D2A"/>
    <w:rsid w:val="00742E5D"/>
    <w:rsid w:val="007460BA"/>
    <w:rsid w:val="007469D2"/>
    <w:rsid w:val="00746D0A"/>
    <w:rsid w:val="007509ED"/>
    <w:rsid w:val="007530E3"/>
    <w:rsid w:val="00753A75"/>
    <w:rsid w:val="00753AA8"/>
    <w:rsid w:val="007543A6"/>
    <w:rsid w:val="00756829"/>
    <w:rsid w:val="0076156B"/>
    <w:rsid w:val="007615EC"/>
    <w:rsid w:val="007619AF"/>
    <w:rsid w:val="00762FB5"/>
    <w:rsid w:val="007632AB"/>
    <w:rsid w:val="0076340D"/>
    <w:rsid w:val="00764C91"/>
    <w:rsid w:val="00765349"/>
    <w:rsid w:val="00767331"/>
    <w:rsid w:val="00767DFF"/>
    <w:rsid w:val="00770ADB"/>
    <w:rsid w:val="007721FD"/>
    <w:rsid w:val="00773583"/>
    <w:rsid w:val="007739D0"/>
    <w:rsid w:val="00774072"/>
    <w:rsid w:val="00775A04"/>
    <w:rsid w:val="007761A8"/>
    <w:rsid w:val="00777635"/>
    <w:rsid w:val="007811B1"/>
    <w:rsid w:val="0078377E"/>
    <w:rsid w:val="00783E94"/>
    <w:rsid w:val="007857BC"/>
    <w:rsid w:val="0078620E"/>
    <w:rsid w:val="00786336"/>
    <w:rsid w:val="00786590"/>
    <w:rsid w:val="007868A2"/>
    <w:rsid w:val="00787089"/>
    <w:rsid w:val="00787CD4"/>
    <w:rsid w:val="00787EBA"/>
    <w:rsid w:val="0079057F"/>
    <w:rsid w:val="00791373"/>
    <w:rsid w:val="007922EB"/>
    <w:rsid w:val="007925E8"/>
    <w:rsid w:val="007929EF"/>
    <w:rsid w:val="00793B42"/>
    <w:rsid w:val="007951E3"/>
    <w:rsid w:val="00795716"/>
    <w:rsid w:val="00796437"/>
    <w:rsid w:val="007971C2"/>
    <w:rsid w:val="0079729F"/>
    <w:rsid w:val="00797307"/>
    <w:rsid w:val="007A00DC"/>
    <w:rsid w:val="007A0286"/>
    <w:rsid w:val="007A2021"/>
    <w:rsid w:val="007A324F"/>
    <w:rsid w:val="007A46E0"/>
    <w:rsid w:val="007A5E32"/>
    <w:rsid w:val="007A67AB"/>
    <w:rsid w:val="007A7241"/>
    <w:rsid w:val="007B084C"/>
    <w:rsid w:val="007B10B7"/>
    <w:rsid w:val="007B1F1B"/>
    <w:rsid w:val="007B484B"/>
    <w:rsid w:val="007B4C8C"/>
    <w:rsid w:val="007B6832"/>
    <w:rsid w:val="007C1503"/>
    <w:rsid w:val="007C15A2"/>
    <w:rsid w:val="007C1DA2"/>
    <w:rsid w:val="007C1F1B"/>
    <w:rsid w:val="007C2E1C"/>
    <w:rsid w:val="007C5405"/>
    <w:rsid w:val="007C7F14"/>
    <w:rsid w:val="007D22FF"/>
    <w:rsid w:val="007D2DE2"/>
    <w:rsid w:val="007D3C68"/>
    <w:rsid w:val="007D5298"/>
    <w:rsid w:val="007D574C"/>
    <w:rsid w:val="007D6E90"/>
    <w:rsid w:val="007E089E"/>
    <w:rsid w:val="007E1BFF"/>
    <w:rsid w:val="007E1F8B"/>
    <w:rsid w:val="007E2255"/>
    <w:rsid w:val="007E23AE"/>
    <w:rsid w:val="007E36E6"/>
    <w:rsid w:val="007E3918"/>
    <w:rsid w:val="007E481D"/>
    <w:rsid w:val="007E49FF"/>
    <w:rsid w:val="007E55EA"/>
    <w:rsid w:val="007E602A"/>
    <w:rsid w:val="007E62E2"/>
    <w:rsid w:val="007E6AB9"/>
    <w:rsid w:val="007E7473"/>
    <w:rsid w:val="007F0FEC"/>
    <w:rsid w:val="007F1750"/>
    <w:rsid w:val="007F239F"/>
    <w:rsid w:val="007F6652"/>
    <w:rsid w:val="007F790D"/>
    <w:rsid w:val="007F7ADB"/>
    <w:rsid w:val="00800437"/>
    <w:rsid w:val="00801806"/>
    <w:rsid w:val="00803434"/>
    <w:rsid w:val="00806783"/>
    <w:rsid w:val="00806CA7"/>
    <w:rsid w:val="00810555"/>
    <w:rsid w:val="00812057"/>
    <w:rsid w:val="00812F93"/>
    <w:rsid w:val="00812FDE"/>
    <w:rsid w:val="00813949"/>
    <w:rsid w:val="008139AE"/>
    <w:rsid w:val="008144F8"/>
    <w:rsid w:val="008222D1"/>
    <w:rsid w:val="00823D4C"/>
    <w:rsid w:val="008250E7"/>
    <w:rsid w:val="0082529B"/>
    <w:rsid w:val="00825744"/>
    <w:rsid w:val="00825E69"/>
    <w:rsid w:val="008261BB"/>
    <w:rsid w:val="00826A97"/>
    <w:rsid w:val="0082700C"/>
    <w:rsid w:val="00827FFD"/>
    <w:rsid w:val="0083179E"/>
    <w:rsid w:val="0083215D"/>
    <w:rsid w:val="008332FC"/>
    <w:rsid w:val="00833638"/>
    <w:rsid w:val="00833B0A"/>
    <w:rsid w:val="008350DF"/>
    <w:rsid w:val="00837A4D"/>
    <w:rsid w:val="0084256F"/>
    <w:rsid w:val="00842E02"/>
    <w:rsid w:val="00843F41"/>
    <w:rsid w:val="0084436E"/>
    <w:rsid w:val="00845145"/>
    <w:rsid w:val="0084587D"/>
    <w:rsid w:val="00847216"/>
    <w:rsid w:val="00847AA6"/>
    <w:rsid w:val="00850033"/>
    <w:rsid w:val="0085035B"/>
    <w:rsid w:val="00850704"/>
    <w:rsid w:val="008515E6"/>
    <w:rsid w:val="008517F0"/>
    <w:rsid w:val="008522A2"/>
    <w:rsid w:val="00852531"/>
    <w:rsid w:val="00853571"/>
    <w:rsid w:val="0085471C"/>
    <w:rsid w:val="0085574C"/>
    <w:rsid w:val="00855FAA"/>
    <w:rsid w:val="0085689E"/>
    <w:rsid w:val="008568D8"/>
    <w:rsid w:val="0085694E"/>
    <w:rsid w:val="00860CE6"/>
    <w:rsid w:val="0086270B"/>
    <w:rsid w:val="008636FC"/>
    <w:rsid w:val="00864CB5"/>
    <w:rsid w:val="00865C6F"/>
    <w:rsid w:val="0086621F"/>
    <w:rsid w:val="00866E3B"/>
    <w:rsid w:val="008671C1"/>
    <w:rsid w:val="00871243"/>
    <w:rsid w:val="00872F08"/>
    <w:rsid w:val="008735B0"/>
    <w:rsid w:val="00875225"/>
    <w:rsid w:val="00876C60"/>
    <w:rsid w:val="00877A42"/>
    <w:rsid w:val="00877DDD"/>
    <w:rsid w:val="00880081"/>
    <w:rsid w:val="0088158B"/>
    <w:rsid w:val="008819A5"/>
    <w:rsid w:val="008823F4"/>
    <w:rsid w:val="00883636"/>
    <w:rsid w:val="00885447"/>
    <w:rsid w:val="008855BD"/>
    <w:rsid w:val="00887177"/>
    <w:rsid w:val="00893238"/>
    <w:rsid w:val="00895BEA"/>
    <w:rsid w:val="0089716D"/>
    <w:rsid w:val="00897964"/>
    <w:rsid w:val="008A05EB"/>
    <w:rsid w:val="008A1730"/>
    <w:rsid w:val="008A2219"/>
    <w:rsid w:val="008A4FFC"/>
    <w:rsid w:val="008A5954"/>
    <w:rsid w:val="008A7120"/>
    <w:rsid w:val="008A7506"/>
    <w:rsid w:val="008A7929"/>
    <w:rsid w:val="008B169A"/>
    <w:rsid w:val="008B1D74"/>
    <w:rsid w:val="008B3FF8"/>
    <w:rsid w:val="008B45ED"/>
    <w:rsid w:val="008B5189"/>
    <w:rsid w:val="008B531F"/>
    <w:rsid w:val="008B57F3"/>
    <w:rsid w:val="008B597E"/>
    <w:rsid w:val="008B5AA0"/>
    <w:rsid w:val="008B6B45"/>
    <w:rsid w:val="008C000A"/>
    <w:rsid w:val="008C02C6"/>
    <w:rsid w:val="008C309D"/>
    <w:rsid w:val="008C32A2"/>
    <w:rsid w:val="008C3318"/>
    <w:rsid w:val="008C351A"/>
    <w:rsid w:val="008C3B5E"/>
    <w:rsid w:val="008C416B"/>
    <w:rsid w:val="008C43B4"/>
    <w:rsid w:val="008C4B85"/>
    <w:rsid w:val="008C5B99"/>
    <w:rsid w:val="008C6585"/>
    <w:rsid w:val="008D0148"/>
    <w:rsid w:val="008D1AB2"/>
    <w:rsid w:val="008D1DCB"/>
    <w:rsid w:val="008D3F10"/>
    <w:rsid w:val="008D40FD"/>
    <w:rsid w:val="008D562C"/>
    <w:rsid w:val="008E1195"/>
    <w:rsid w:val="008E1377"/>
    <w:rsid w:val="008E262B"/>
    <w:rsid w:val="008E2794"/>
    <w:rsid w:val="008E46AD"/>
    <w:rsid w:val="008E5017"/>
    <w:rsid w:val="008E55F6"/>
    <w:rsid w:val="008E6B16"/>
    <w:rsid w:val="008E71F6"/>
    <w:rsid w:val="008E7E93"/>
    <w:rsid w:val="008F0C9E"/>
    <w:rsid w:val="008F12A0"/>
    <w:rsid w:val="008F1896"/>
    <w:rsid w:val="008F2902"/>
    <w:rsid w:val="008F391F"/>
    <w:rsid w:val="008F4812"/>
    <w:rsid w:val="008F6AF1"/>
    <w:rsid w:val="008F6E5E"/>
    <w:rsid w:val="008F7D11"/>
    <w:rsid w:val="008F7D9D"/>
    <w:rsid w:val="009007DC"/>
    <w:rsid w:val="009029FB"/>
    <w:rsid w:val="00903C35"/>
    <w:rsid w:val="00904864"/>
    <w:rsid w:val="009051CC"/>
    <w:rsid w:val="00907628"/>
    <w:rsid w:val="00907848"/>
    <w:rsid w:val="00907BFC"/>
    <w:rsid w:val="00910407"/>
    <w:rsid w:val="00910A23"/>
    <w:rsid w:val="009114E2"/>
    <w:rsid w:val="00911738"/>
    <w:rsid w:val="00911CCE"/>
    <w:rsid w:val="00913C6B"/>
    <w:rsid w:val="00914145"/>
    <w:rsid w:val="00914671"/>
    <w:rsid w:val="0091555C"/>
    <w:rsid w:val="0091624E"/>
    <w:rsid w:val="009174EE"/>
    <w:rsid w:val="00917BC1"/>
    <w:rsid w:val="0092353A"/>
    <w:rsid w:val="00924ADD"/>
    <w:rsid w:val="009251CF"/>
    <w:rsid w:val="00925F55"/>
    <w:rsid w:val="00926B8A"/>
    <w:rsid w:val="00926EEE"/>
    <w:rsid w:val="00931906"/>
    <w:rsid w:val="00932AAD"/>
    <w:rsid w:val="00936210"/>
    <w:rsid w:val="00937326"/>
    <w:rsid w:val="00940B33"/>
    <w:rsid w:val="00942F44"/>
    <w:rsid w:val="0094355D"/>
    <w:rsid w:val="00943F67"/>
    <w:rsid w:val="009450D9"/>
    <w:rsid w:val="00952AC4"/>
    <w:rsid w:val="00954432"/>
    <w:rsid w:val="00955F9E"/>
    <w:rsid w:val="00956416"/>
    <w:rsid w:val="00957F3F"/>
    <w:rsid w:val="00960C12"/>
    <w:rsid w:val="00960F31"/>
    <w:rsid w:val="0096328C"/>
    <w:rsid w:val="00965199"/>
    <w:rsid w:val="0096539B"/>
    <w:rsid w:val="00965898"/>
    <w:rsid w:val="009660FC"/>
    <w:rsid w:val="009669DD"/>
    <w:rsid w:val="0096748F"/>
    <w:rsid w:val="00967E48"/>
    <w:rsid w:val="00970B60"/>
    <w:rsid w:val="009722D4"/>
    <w:rsid w:val="0097420C"/>
    <w:rsid w:val="00974BFB"/>
    <w:rsid w:val="00976F88"/>
    <w:rsid w:val="00977088"/>
    <w:rsid w:val="00980659"/>
    <w:rsid w:val="00981AED"/>
    <w:rsid w:val="0098377A"/>
    <w:rsid w:val="009838DE"/>
    <w:rsid w:val="00984B30"/>
    <w:rsid w:val="00984EED"/>
    <w:rsid w:val="00986191"/>
    <w:rsid w:val="0099116B"/>
    <w:rsid w:val="009918C3"/>
    <w:rsid w:val="009924DE"/>
    <w:rsid w:val="0099308E"/>
    <w:rsid w:val="00993352"/>
    <w:rsid w:val="0099396B"/>
    <w:rsid w:val="00993AF9"/>
    <w:rsid w:val="0099473F"/>
    <w:rsid w:val="009A04E2"/>
    <w:rsid w:val="009A1B1F"/>
    <w:rsid w:val="009A29F4"/>
    <w:rsid w:val="009A2A14"/>
    <w:rsid w:val="009A570F"/>
    <w:rsid w:val="009A640E"/>
    <w:rsid w:val="009B04FD"/>
    <w:rsid w:val="009B0FBE"/>
    <w:rsid w:val="009B18C5"/>
    <w:rsid w:val="009B1C4F"/>
    <w:rsid w:val="009B4C0B"/>
    <w:rsid w:val="009B562D"/>
    <w:rsid w:val="009B67EA"/>
    <w:rsid w:val="009B6F0C"/>
    <w:rsid w:val="009B71E9"/>
    <w:rsid w:val="009B7587"/>
    <w:rsid w:val="009C06ED"/>
    <w:rsid w:val="009C0EF3"/>
    <w:rsid w:val="009C0F72"/>
    <w:rsid w:val="009C2F94"/>
    <w:rsid w:val="009C3040"/>
    <w:rsid w:val="009C430E"/>
    <w:rsid w:val="009C699F"/>
    <w:rsid w:val="009C6C0F"/>
    <w:rsid w:val="009C75F7"/>
    <w:rsid w:val="009C76D3"/>
    <w:rsid w:val="009C7BC8"/>
    <w:rsid w:val="009D199E"/>
    <w:rsid w:val="009D1A1D"/>
    <w:rsid w:val="009D53BD"/>
    <w:rsid w:val="009D7D92"/>
    <w:rsid w:val="009E04BF"/>
    <w:rsid w:val="009E0BFE"/>
    <w:rsid w:val="009E3E13"/>
    <w:rsid w:val="009E4554"/>
    <w:rsid w:val="009E6CE0"/>
    <w:rsid w:val="009E6E1F"/>
    <w:rsid w:val="009E7096"/>
    <w:rsid w:val="009E7796"/>
    <w:rsid w:val="009F0759"/>
    <w:rsid w:val="009F0C18"/>
    <w:rsid w:val="009F0D2C"/>
    <w:rsid w:val="009F1570"/>
    <w:rsid w:val="009F352C"/>
    <w:rsid w:val="009F3685"/>
    <w:rsid w:val="009F44E3"/>
    <w:rsid w:val="009F509F"/>
    <w:rsid w:val="009F5BE1"/>
    <w:rsid w:val="009F7332"/>
    <w:rsid w:val="00A036EE"/>
    <w:rsid w:val="00A03B0B"/>
    <w:rsid w:val="00A04421"/>
    <w:rsid w:val="00A04C26"/>
    <w:rsid w:val="00A0520B"/>
    <w:rsid w:val="00A05235"/>
    <w:rsid w:val="00A059C4"/>
    <w:rsid w:val="00A0662A"/>
    <w:rsid w:val="00A06C29"/>
    <w:rsid w:val="00A06D3E"/>
    <w:rsid w:val="00A10908"/>
    <w:rsid w:val="00A10970"/>
    <w:rsid w:val="00A10DD5"/>
    <w:rsid w:val="00A10F54"/>
    <w:rsid w:val="00A11B29"/>
    <w:rsid w:val="00A14141"/>
    <w:rsid w:val="00A148F1"/>
    <w:rsid w:val="00A14C8B"/>
    <w:rsid w:val="00A179EA"/>
    <w:rsid w:val="00A215FA"/>
    <w:rsid w:val="00A21B76"/>
    <w:rsid w:val="00A21D60"/>
    <w:rsid w:val="00A245CB"/>
    <w:rsid w:val="00A24AE4"/>
    <w:rsid w:val="00A254B4"/>
    <w:rsid w:val="00A26785"/>
    <w:rsid w:val="00A26A86"/>
    <w:rsid w:val="00A303B5"/>
    <w:rsid w:val="00A30826"/>
    <w:rsid w:val="00A313A8"/>
    <w:rsid w:val="00A31C9D"/>
    <w:rsid w:val="00A31FF5"/>
    <w:rsid w:val="00A32287"/>
    <w:rsid w:val="00A33B7A"/>
    <w:rsid w:val="00A343D6"/>
    <w:rsid w:val="00A3450A"/>
    <w:rsid w:val="00A35422"/>
    <w:rsid w:val="00A363D2"/>
    <w:rsid w:val="00A36E19"/>
    <w:rsid w:val="00A400BD"/>
    <w:rsid w:val="00A40FF6"/>
    <w:rsid w:val="00A41576"/>
    <w:rsid w:val="00A41F19"/>
    <w:rsid w:val="00A442CF"/>
    <w:rsid w:val="00A44F7D"/>
    <w:rsid w:val="00A4526D"/>
    <w:rsid w:val="00A4709D"/>
    <w:rsid w:val="00A47954"/>
    <w:rsid w:val="00A47A17"/>
    <w:rsid w:val="00A50FCA"/>
    <w:rsid w:val="00A518C8"/>
    <w:rsid w:val="00A53C7E"/>
    <w:rsid w:val="00A53F95"/>
    <w:rsid w:val="00A54213"/>
    <w:rsid w:val="00A54256"/>
    <w:rsid w:val="00A63EAD"/>
    <w:rsid w:val="00A6482D"/>
    <w:rsid w:val="00A65BC2"/>
    <w:rsid w:val="00A679FE"/>
    <w:rsid w:val="00A719B9"/>
    <w:rsid w:val="00A72294"/>
    <w:rsid w:val="00A72D73"/>
    <w:rsid w:val="00A76EC1"/>
    <w:rsid w:val="00A80098"/>
    <w:rsid w:val="00A8095D"/>
    <w:rsid w:val="00A8153F"/>
    <w:rsid w:val="00A826AC"/>
    <w:rsid w:val="00A852EC"/>
    <w:rsid w:val="00A85BF7"/>
    <w:rsid w:val="00A873D9"/>
    <w:rsid w:val="00A90D66"/>
    <w:rsid w:val="00A93F9B"/>
    <w:rsid w:val="00A96074"/>
    <w:rsid w:val="00A979D0"/>
    <w:rsid w:val="00AA0035"/>
    <w:rsid w:val="00AA1AA1"/>
    <w:rsid w:val="00AA2370"/>
    <w:rsid w:val="00AA24F0"/>
    <w:rsid w:val="00AA2841"/>
    <w:rsid w:val="00AA3303"/>
    <w:rsid w:val="00AA585D"/>
    <w:rsid w:val="00AB41F7"/>
    <w:rsid w:val="00AB4856"/>
    <w:rsid w:val="00AB49F2"/>
    <w:rsid w:val="00AB5A4A"/>
    <w:rsid w:val="00AB5B22"/>
    <w:rsid w:val="00AB5CC9"/>
    <w:rsid w:val="00AB74D9"/>
    <w:rsid w:val="00AB779F"/>
    <w:rsid w:val="00AB7B95"/>
    <w:rsid w:val="00AC1657"/>
    <w:rsid w:val="00AC1D49"/>
    <w:rsid w:val="00AC3C09"/>
    <w:rsid w:val="00AC3ED6"/>
    <w:rsid w:val="00AC3F5B"/>
    <w:rsid w:val="00AC4160"/>
    <w:rsid w:val="00AC54B0"/>
    <w:rsid w:val="00AC56CB"/>
    <w:rsid w:val="00AC65E1"/>
    <w:rsid w:val="00AD088D"/>
    <w:rsid w:val="00AD0E3A"/>
    <w:rsid w:val="00AD1433"/>
    <w:rsid w:val="00AD2EDE"/>
    <w:rsid w:val="00AD35F4"/>
    <w:rsid w:val="00AD461F"/>
    <w:rsid w:val="00AD7126"/>
    <w:rsid w:val="00AD7820"/>
    <w:rsid w:val="00AE2035"/>
    <w:rsid w:val="00AE366B"/>
    <w:rsid w:val="00AE60C8"/>
    <w:rsid w:val="00AE6438"/>
    <w:rsid w:val="00AE6941"/>
    <w:rsid w:val="00AE6EFC"/>
    <w:rsid w:val="00AE7125"/>
    <w:rsid w:val="00AE7EF6"/>
    <w:rsid w:val="00AF079B"/>
    <w:rsid w:val="00AF0E5B"/>
    <w:rsid w:val="00AF1569"/>
    <w:rsid w:val="00AF1BFE"/>
    <w:rsid w:val="00AF4B5A"/>
    <w:rsid w:val="00AF4C74"/>
    <w:rsid w:val="00AF562C"/>
    <w:rsid w:val="00AF5CB6"/>
    <w:rsid w:val="00AF6F69"/>
    <w:rsid w:val="00AF746F"/>
    <w:rsid w:val="00AF7F7B"/>
    <w:rsid w:val="00B02759"/>
    <w:rsid w:val="00B02B44"/>
    <w:rsid w:val="00B047B1"/>
    <w:rsid w:val="00B049E2"/>
    <w:rsid w:val="00B05A08"/>
    <w:rsid w:val="00B0618D"/>
    <w:rsid w:val="00B1116E"/>
    <w:rsid w:val="00B12720"/>
    <w:rsid w:val="00B13303"/>
    <w:rsid w:val="00B133AE"/>
    <w:rsid w:val="00B13459"/>
    <w:rsid w:val="00B15D41"/>
    <w:rsid w:val="00B160FD"/>
    <w:rsid w:val="00B16A8B"/>
    <w:rsid w:val="00B17033"/>
    <w:rsid w:val="00B177CE"/>
    <w:rsid w:val="00B27B4C"/>
    <w:rsid w:val="00B27C49"/>
    <w:rsid w:val="00B31C1C"/>
    <w:rsid w:val="00B33A51"/>
    <w:rsid w:val="00B33D3B"/>
    <w:rsid w:val="00B340EA"/>
    <w:rsid w:val="00B35961"/>
    <w:rsid w:val="00B35E6F"/>
    <w:rsid w:val="00B36912"/>
    <w:rsid w:val="00B40C16"/>
    <w:rsid w:val="00B417BB"/>
    <w:rsid w:val="00B41D21"/>
    <w:rsid w:val="00B42562"/>
    <w:rsid w:val="00B42F06"/>
    <w:rsid w:val="00B42FD2"/>
    <w:rsid w:val="00B44710"/>
    <w:rsid w:val="00B45A30"/>
    <w:rsid w:val="00B4660D"/>
    <w:rsid w:val="00B51F4C"/>
    <w:rsid w:val="00B537EE"/>
    <w:rsid w:val="00B538B6"/>
    <w:rsid w:val="00B53907"/>
    <w:rsid w:val="00B54D03"/>
    <w:rsid w:val="00B561A9"/>
    <w:rsid w:val="00B60000"/>
    <w:rsid w:val="00B602F8"/>
    <w:rsid w:val="00B60DC0"/>
    <w:rsid w:val="00B614E1"/>
    <w:rsid w:val="00B615A0"/>
    <w:rsid w:val="00B62647"/>
    <w:rsid w:val="00B628DE"/>
    <w:rsid w:val="00B63F80"/>
    <w:rsid w:val="00B642E8"/>
    <w:rsid w:val="00B64C65"/>
    <w:rsid w:val="00B659E3"/>
    <w:rsid w:val="00B66B81"/>
    <w:rsid w:val="00B66DDB"/>
    <w:rsid w:val="00B7161C"/>
    <w:rsid w:val="00B71BA8"/>
    <w:rsid w:val="00B724AF"/>
    <w:rsid w:val="00B72CC5"/>
    <w:rsid w:val="00B75414"/>
    <w:rsid w:val="00B7614C"/>
    <w:rsid w:val="00B77412"/>
    <w:rsid w:val="00B806A3"/>
    <w:rsid w:val="00B81519"/>
    <w:rsid w:val="00B81A69"/>
    <w:rsid w:val="00B81ED4"/>
    <w:rsid w:val="00B821CA"/>
    <w:rsid w:val="00B82643"/>
    <w:rsid w:val="00B82859"/>
    <w:rsid w:val="00B82A06"/>
    <w:rsid w:val="00B833C2"/>
    <w:rsid w:val="00B8735B"/>
    <w:rsid w:val="00B87D08"/>
    <w:rsid w:val="00B906A9"/>
    <w:rsid w:val="00B90D6A"/>
    <w:rsid w:val="00B92015"/>
    <w:rsid w:val="00B92235"/>
    <w:rsid w:val="00B922A6"/>
    <w:rsid w:val="00B92F6D"/>
    <w:rsid w:val="00B9422E"/>
    <w:rsid w:val="00B94B1D"/>
    <w:rsid w:val="00B94B46"/>
    <w:rsid w:val="00B94E23"/>
    <w:rsid w:val="00B95DD0"/>
    <w:rsid w:val="00B95DF1"/>
    <w:rsid w:val="00B97289"/>
    <w:rsid w:val="00BA041F"/>
    <w:rsid w:val="00BA14FD"/>
    <w:rsid w:val="00BA2D71"/>
    <w:rsid w:val="00BA2F35"/>
    <w:rsid w:val="00BA370F"/>
    <w:rsid w:val="00BA3D95"/>
    <w:rsid w:val="00BA49FE"/>
    <w:rsid w:val="00BA5031"/>
    <w:rsid w:val="00BA5055"/>
    <w:rsid w:val="00BA6EE8"/>
    <w:rsid w:val="00BA7C4A"/>
    <w:rsid w:val="00BA7D0F"/>
    <w:rsid w:val="00BA7D59"/>
    <w:rsid w:val="00BB0C6E"/>
    <w:rsid w:val="00BB124A"/>
    <w:rsid w:val="00BB1FBF"/>
    <w:rsid w:val="00BB3596"/>
    <w:rsid w:val="00BB52C4"/>
    <w:rsid w:val="00BB5512"/>
    <w:rsid w:val="00BB5526"/>
    <w:rsid w:val="00BB6E44"/>
    <w:rsid w:val="00BB7059"/>
    <w:rsid w:val="00BB7572"/>
    <w:rsid w:val="00BB7825"/>
    <w:rsid w:val="00BC0044"/>
    <w:rsid w:val="00BC09E8"/>
    <w:rsid w:val="00BC172F"/>
    <w:rsid w:val="00BC3167"/>
    <w:rsid w:val="00BC4AFB"/>
    <w:rsid w:val="00BD0D9F"/>
    <w:rsid w:val="00BD1899"/>
    <w:rsid w:val="00BD2649"/>
    <w:rsid w:val="00BD2846"/>
    <w:rsid w:val="00BD3AE7"/>
    <w:rsid w:val="00BD4364"/>
    <w:rsid w:val="00BD59ED"/>
    <w:rsid w:val="00BD5E28"/>
    <w:rsid w:val="00BD5EBA"/>
    <w:rsid w:val="00BD6563"/>
    <w:rsid w:val="00BD7A36"/>
    <w:rsid w:val="00BD7B4A"/>
    <w:rsid w:val="00BE18BD"/>
    <w:rsid w:val="00BE2042"/>
    <w:rsid w:val="00BE233B"/>
    <w:rsid w:val="00BE39CB"/>
    <w:rsid w:val="00BE50D6"/>
    <w:rsid w:val="00BE5EB4"/>
    <w:rsid w:val="00BE692E"/>
    <w:rsid w:val="00BF0418"/>
    <w:rsid w:val="00BF586D"/>
    <w:rsid w:val="00BF6972"/>
    <w:rsid w:val="00BF6B11"/>
    <w:rsid w:val="00BF7885"/>
    <w:rsid w:val="00BF7A1E"/>
    <w:rsid w:val="00C017A4"/>
    <w:rsid w:val="00C0206C"/>
    <w:rsid w:val="00C02B52"/>
    <w:rsid w:val="00C02EDE"/>
    <w:rsid w:val="00C0358C"/>
    <w:rsid w:val="00C04915"/>
    <w:rsid w:val="00C05083"/>
    <w:rsid w:val="00C064B1"/>
    <w:rsid w:val="00C06CCB"/>
    <w:rsid w:val="00C06DEE"/>
    <w:rsid w:val="00C07D48"/>
    <w:rsid w:val="00C1057E"/>
    <w:rsid w:val="00C10D72"/>
    <w:rsid w:val="00C11993"/>
    <w:rsid w:val="00C13861"/>
    <w:rsid w:val="00C13E43"/>
    <w:rsid w:val="00C1446E"/>
    <w:rsid w:val="00C166B5"/>
    <w:rsid w:val="00C20E95"/>
    <w:rsid w:val="00C213F9"/>
    <w:rsid w:val="00C218DE"/>
    <w:rsid w:val="00C23DB9"/>
    <w:rsid w:val="00C2465E"/>
    <w:rsid w:val="00C24B41"/>
    <w:rsid w:val="00C24EDE"/>
    <w:rsid w:val="00C25B57"/>
    <w:rsid w:val="00C25BAE"/>
    <w:rsid w:val="00C306C1"/>
    <w:rsid w:val="00C30B45"/>
    <w:rsid w:val="00C3155F"/>
    <w:rsid w:val="00C33929"/>
    <w:rsid w:val="00C339A4"/>
    <w:rsid w:val="00C33C5C"/>
    <w:rsid w:val="00C3440C"/>
    <w:rsid w:val="00C35676"/>
    <w:rsid w:val="00C36619"/>
    <w:rsid w:val="00C41189"/>
    <w:rsid w:val="00C423E7"/>
    <w:rsid w:val="00C427A9"/>
    <w:rsid w:val="00C4331E"/>
    <w:rsid w:val="00C44E56"/>
    <w:rsid w:val="00C47AA2"/>
    <w:rsid w:val="00C5025C"/>
    <w:rsid w:val="00C51022"/>
    <w:rsid w:val="00C5269F"/>
    <w:rsid w:val="00C53AC0"/>
    <w:rsid w:val="00C53AFE"/>
    <w:rsid w:val="00C54560"/>
    <w:rsid w:val="00C5473D"/>
    <w:rsid w:val="00C55347"/>
    <w:rsid w:val="00C5672F"/>
    <w:rsid w:val="00C61DB8"/>
    <w:rsid w:val="00C631A8"/>
    <w:rsid w:val="00C63247"/>
    <w:rsid w:val="00C6438E"/>
    <w:rsid w:val="00C65269"/>
    <w:rsid w:val="00C66A57"/>
    <w:rsid w:val="00C6721D"/>
    <w:rsid w:val="00C70CB0"/>
    <w:rsid w:val="00C71D82"/>
    <w:rsid w:val="00C7228D"/>
    <w:rsid w:val="00C7354C"/>
    <w:rsid w:val="00C73E0D"/>
    <w:rsid w:val="00C73FCA"/>
    <w:rsid w:val="00C74CEF"/>
    <w:rsid w:val="00C75C86"/>
    <w:rsid w:val="00C775B7"/>
    <w:rsid w:val="00C77CBD"/>
    <w:rsid w:val="00C81CCF"/>
    <w:rsid w:val="00C82D8E"/>
    <w:rsid w:val="00C83323"/>
    <w:rsid w:val="00C834A6"/>
    <w:rsid w:val="00C836D7"/>
    <w:rsid w:val="00C84234"/>
    <w:rsid w:val="00C84C2C"/>
    <w:rsid w:val="00C85163"/>
    <w:rsid w:val="00C909F2"/>
    <w:rsid w:val="00C9107E"/>
    <w:rsid w:val="00C931EC"/>
    <w:rsid w:val="00C93A5F"/>
    <w:rsid w:val="00C93B71"/>
    <w:rsid w:val="00C93F49"/>
    <w:rsid w:val="00C95C31"/>
    <w:rsid w:val="00CA3D1E"/>
    <w:rsid w:val="00CA44E0"/>
    <w:rsid w:val="00CA4DC0"/>
    <w:rsid w:val="00CB01E1"/>
    <w:rsid w:val="00CB0905"/>
    <w:rsid w:val="00CB0AA9"/>
    <w:rsid w:val="00CB1843"/>
    <w:rsid w:val="00CB1ACD"/>
    <w:rsid w:val="00CB21FF"/>
    <w:rsid w:val="00CB260E"/>
    <w:rsid w:val="00CB2C2A"/>
    <w:rsid w:val="00CB3A65"/>
    <w:rsid w:val="00CB5E77"/>
    <w:rsid w:val="00CB627D"/>
    <w:rsid w:val="00CB6D4E"/>
    <w:rsid w:val="00CB7C13"/>
    <w:rsid w:val="00CB7FB4"/>
    <w:rsid w:val="00CC0741"/>
    <w:rsid w:val="00CC0C41"/>
    <w:rsid w:val="00CC215B"/>
    <w:rsid w:val="00CC39DC"/>
    <w:rsid w:val="00CC3AC3"/>
    <w:rsid w:val="00CC45D4"/>
    <w:rsid w:val="00CC5FD7"/>
    <w:rsid w:val="00CC7B99"/>
    <w:rsid w:val="00CD02D4"/>
    <w:rsid w:val="00CD118E"/>
    <w:rsid w:val="00CD1D9A"/>
    <w:rsid w:val="00CD2193"/>
    <w:rsid w:val="00CD41BB"/>
    <w:rsid w:val="00CD4F25"/>
    <w:rsid w:val="00CD6D7B"/>
    <w:rsid w:val="00CD700E"/>
    <w:rsid w:val="00CE035B"/>
    <w:rsid w:val="00CE051C"/>
    <w:rsid w:val="00CE170F"/>
    <w:rsid w:val="00CE476C"/>
    <w:rsid w:val="00CE5665"/>
    <w:rsid w:val="00CE6761"/>
    <w:rsid w:val="00CF1369"/>
    <w:rsid w:val="00CF16CF"/>
    <w:rsid w:val="00CF1DD6"/>
    <w:rsid w:val="00CF1E12"/>
    <w:rsid w:val="00CF31BA"/>
    <w:rsid w:val="00CF3F68"/>
    <w:rsid w:val="00CF6566"/>
    <w:rsid w:val="00CF6FA5"/>
    <w:rsid w:val="00CF7028"/>
    <w:rsid w:val="00CF7953"/>
    <w:rsid w:val="00D01537"/>
    <w:rsid w:val="00D02060"/>
    <w:rsid w:val="00D03BA9"/>
    <w:rsid w:val="00D04268"/>
    <w:rsid w:val="00D04406"/>
    <w:rsid w:val="00D04940"/>
    <w:rsid w:val="00D04E4F"/>
    <w:rsid w:val="00D054C2"/>
    <w:rsid w:val="00D10BAA"/>
    <w:rsid w:val="00D11BB8"/>
    <w:rsid w:val="00D1201E"/>
    <w:rsid w:val="00D137D6"/>
    <w:rsid w:val="00D15A1D"/>
    <w:rsid w:val="00D172D6"/>
    <w:rsid w:val="00D201F3"/>
    <w:rsid w:val="00D22D1D"/>
    <w:rsid w:val="00D23CE2"/>
    <w:rsid w:val="00D2434F"/>
    <w:rsid w:val="00D24D36"/>
    <w:rsid w:val="00D2533F"/>
    <w:rsid w:val="00D25C92"/>
    <w:rsid w:val="00D269C4"/>
    <w:rsid w:val="00D26DA9"/>
    <w:rsid w:val="00D275AB"/>
    <w:rsid w:val="00D27DE3"/>
    <w:rsid w:val="00D323B5"/>
    <w:rsid w:val="00D32543"/>
    <w:rsid w:val="00D327AF"/>
    <w:rsid w:val="00D32E87"/>
    <w:rsid w:val="00D33396"/>
    <w:rsid w:val="00D33A06"/>
    <w:rsid w:val="00D34CDB"/>
    <w:rsid w:val="00D3585E"/>
    <w:rsid w:val="00D40444"/>
    <w:rsid w:val="00D40D66"/>
    <w:rsid w:val="00D4170F"/>
    <w:rsid w:val="00D43449"/>
    <w:rsid w:val="00D43E39"/>
    <w:rsid w:val="00D442EF"/>
    <w:rsid w:val="00D44EF1"/>
    <w:rsid w:val="00D5210F"/>
    <w:rsid w:val="00D521B0"/>
    <w:rsid w:val="00D5279C"/>
    <w:rsid w:val="00D5300D"/>
    <w:rsid w:val="00D53E5F"/>
    <w:rsid w:val="00D5472A"/>
    <w:rsid w:val="00D55C93"/>
    <w:rsid w:val="00D5729A"/>
    <w:rsid w:val="00D577C4"/>
    <w:rsid w:val="00D610BB"/>
    <w:rsid w:val="00D6571C"/>
    <w:rsid w:val="00D70B8E"/>
    <w:rsid w:val="00D71B9C"/>
    <w:rsid w:val="00D73221"/>
    <w:rsid w:val="00D73F78"/>
    <w:rsid w:val="00D769F9"/>
    <w:rsid w:val="00D774CA"/>
    <w:rsid w:val="00D77E5C"/>
    <w:rsid w:val="00D80330"/>
    <w:rsid w:val="00D80452"/>
    <w:rsid w:val="00D8107C"/>
    <w:rsid w:val="00D81152"/>
    <w:rsid w:val="00D82A9D"/>
    <w:rsid w:val="00D82ECF"/>
    <w:rsid w:val="00D831C2"/>
    <w:rsid w:val="00D835E1"/>
    <w:rsid w:val="00D90380"/>
    <w:rsid w:val="00D90A2D"/>
    <w:rsid w:val="00D91AD7"/>
    <w:rsid w:val="00D91B57"/>
    <w:rsid w:val="00D92B79"/>
    <w:rsid w:val="00D932CA"/>
    <w:rsid w:val="00D9551C"/>
    <w:rsid w:val="00D9683E"/>
    <w:rsid w:val="00D96941"/>
    <w:rsid w:val="00DA03F9"/>
    <w:rsid w:val="00DA1026"/>
    <w:rsid w:val="00DA3EF3"/>
    <w:rsid w:val="00DA5066"/>
    <w:rsid w:val="00DA5831"/>
    <w:rsid w:val="00DA5C84"/>
    <w:rsid w:val="00DA65A1"/>
    <w:rsid w:val="00DA75CA"/>
    <w:rsid w:val="00DB0B3B"/>
    <w:rsid w:val="00DB2AB4"/>
    <w:rsid w:val="00DB2CC5"/>
    <w:rsid w:val="00DB3454"/>
    <w:rsid w:val="00DB444B"/>
    <w:rsid w:val="00DB4601"/>
    <w:rsid w:val="00DC09C5"/>
    <w:rsid w:val="00DC29B5"/>
    <w:rsid w:val="00DC46C8"/>
    <w:rsid w:val="00DD0F3C"/>
    <w:rsid w:val="00DD1122"/>
    <w:rsid w:val="00DD2CC4"/>
    <w:rsid w:val="00DD5CFD"/>
    <w:rsid w:val="00DD6D7C"/>
    <w:rsid w:val="00DD7EB5"/>
    <w:rsid w:val="00DE0557"/>
    <w:rsid w:val="00DE228B"/>
    <w:rsid w:val="00DE4A2B"/>
    <w:rsid w:val="00DE5D4A"/>
    <w:rsid w:val="00DE63BE"/>
    <w:rsid w:val="00DE674D"/>
    <w:rsid w:val="00DE6F7D"/>
    <w:rsid w:val="00DE75F2"/>
    <w:rsid w:val="00DF03B2"/>
    <w:rsid w:val="00DF03C2"/>
    <w:rsid w:val="00DF0CB9"/>
    <w:rsid w:val="00DF2CA1"/>
    <w:rsid w:val="00DF33C2"/>
    <w:rsid w:val="00DF46A5"/>
    <w:rsid w:val="00DF4E7D"/>
    <w:rsid w:val="00E01077"/>
    <w:rsid w:val="00E01951"/>
    <w:rsid w:val="00E02F6E"/>
    <w:rsid w:val="00E03202"/>
    <w:rsid w:val="00E03985"/>
    <w:rsid w:val="00E03EE8"/>
    <w:rsid w:val="00E063BE"/>
    <w:rsid w:val="00E122D1"/>
    <w:rsid w:val="00E126EF"/>
    <w:rsid w:val="00E127A4"/>
    <w:rsid w:val="00E12813"/>
    <w:rsid w:val="00E13FE2"/>
    <w:rsid w:val="00E14B80"/>
    <w:rsid w:val="00E14F79"/>
    <w:rsid w:val="00E15574"/>
    <w:rsid w:val="00E15B89"/>
    <w:rsid w:val="00E16D2C"/>
    <w:rsid w:val="00E174B2"/>
    <w:rsid w:val="00E2133E"/>
    <w:rsid w:val="00E21E3A"/>
    <w:rsid w:val="00E2237B"/>
    <w:rsid w:val="00E237A9"/>
    <w:rsid w:val="00E23C6B"/>
    <w:rsid w:val="00E25130"/>
    <w:rsid w:val="00E2536C"/>
    <w:rsid w:val="00E272F9"/>
    <w:rsid w:val="00E3083C"/>
    <w:rsid w:val="00E308BA"/>
    <w:rsid w:val="00E30E59"/>
    <w:rsid w:val="00E30F50"/>
    <w:rsid w:val="00E31B04"/>
    <w:rsid w:val="00E3209E"/>
    <w:rsid w:val="00E32C6C"/>
    <w:rsid w:val="00E32F42"/>
    <w:rsid w:val="00E34F9F"/>
    <w:rsid w:val="00E36A9B"/>
    <w:rsid w:val="00E40380"/>
    <w:rsid w:val="00E415A9"/>
    <w:rsid w:val="00E43556"/>
    <w:rsid w:val="00E43E93"/>
    <w:rsid w:val="00E43FB4"/>
    <w:rsid w:val="00E45597"/>
    <w:rsid w:val="00E45A8A"/>
    <w:rsid w:val="00E47AEE"/>
    <w:rsid w:val="00E51D91"/>
    <w:rsid w:val="00E52C49"/>
    <w:rsid w:val="00E52EED"/>
    <w:rsid w:val="00E556A9"/>
    <w:rsid w:val="00E559F5"/>
    <w:rsid w:val="00E56B82"/>
    <w:rsid w:val="00E57F8D"/>
    <w:rsid w:val="00E60C5E"/>
    <w:rsid w:val="00E60E6B"/>
    <w:rsid w:val="00E62217"/>
    <w:rsid w:val="00E62F30"/>
    <w:rsid w:val="00E63DC5"/>
    <w:rsid w:val="00E6433E"/>
    <w:rsid w:val="00E65367"/>
    <w:rsid w:val="00E655CF"/>
    <w:rsid w:val="00E662EA"/>
    <w:rsid w:val="00E7017E"/>
    <w:rsid w:val="00E70382"/>
    <w:rsid w:val="00E70835"/>
    <w:rsid w:val="00E70C87"/>
    <w:rsid w:val="00E71B0C"/>
    <w:rsid w:val="00E71B1B"/>
    <w:rsid w:val="00E72874"/>
    <w:rsid w:val="00E72F65"/>
    <w:rsid w:val="00E75D56"/>
    <w:rsid w:val="00E768E8"/>
    <w:rsid w:val="00E769A1"/>
    <w:rsid w:val="00E77CA8"/>
    <w:rsid w:val="00E80A93"/>
    <w:rsid w:val="00E84992"/>
    <w:rsid w:val="00E859E2"/>
    <w:rsid w:val="00E86CC2"/>
    <w:rsid w:val="00E901CC"/>
    <w:rsid w:val="00E90683"/>
    <w:rsid w:val="00E90DA8"/>
    <w:rsid w:val="00E919FB"/>
    <w:rsid w:val="00E91D50"/>
    <w:rsid w:val="00E93429"/>
    <w:rsid w:val="00E9419E"/>
    <w:rsid w:val="00E96534"/>
    <w:rsid w:val="00E96E96"/>
    <w:rsid w:val="00E9750E"/>
    <w:rsid w:val="00EA343E"/>
    <w:rsid w:val="00EA5BB8"/>
    <w:rsid w:val="00EB0E75"/>
    <w:rsid w:val="00EB1E2D"/>
    <w:rsid w:val="00EB314E"/>
    <w:rsid w:val="00EB3302"/>
    <w:rsid w:val="00EB3672"/>
    <w:rsid w:val="00EB5597"/>
    <w:rsid w:val="00EB5CD2"/>
    <w:rsid w:val="00EB661A"/>
    <w:rsid w:val="00EC110E"/>
    <w:rsid w:val="00EC1488"/>
    <w:rsid w:val="00EC18BC"/>
    <w:rsid w:val="00EC1905"/>
    <w:rsid w:val="00ED0894"/>
    <w:rsid w:val="00ED1757"/>
    <w:rsid w:val="00ED34AA"/>
    <w:rsid w:val="00ED57B0"/>
    <w:rsid w:val="00ED5C43"/>
    <w:rsid w:val="00ED7BAD"/>
    <w:rsid w:val="00EE39CB"/>
    <w:rsid w:val="00EE4CC6"/>
    <w:rsid w:val="00EE5C06"/>
    <w:rsid w:val="00EE754E"/>
    <w:rsid w:val="00EF00AF"/>
    <w:rsid w:val="00EF03D8"/>
    <w:rsid w:val="00EF0E4A"/>
    <w:rsid w:val="00EF1FA6"/>
    <w:rsid w:val="00EF32D3"/>
    <w:rsid w:val="00EF789A"/>
    <w:rsid w:val="00F000C1"/>
    <w:rsid w:val="00F00E1A"/>
    <w:rsid w:val="00F010F0"/>
    <w:rsid w:val="00F02210"/>
    <w:rsid w:val="00F040B9"/>
    <w:rsid w:val="00F04E69"/>
    <w:rsid w:val="00F05193"/>
    <w:rsid w:val="00F06755"/>
    <w:rsid w:val="00F07EF4"/>
    <w:rsid w:val="00F10688"/>
    <w:rsid w:val="00F10796"/>
    <w:rsid w:val="00F10AD9"/>
    <w:rsid w:val="00F11BA7"/>
    <w:rsid w:val="00F13326"/>
    <w:rsid w:val="00F136F3"/>
    <w:rsid w:val="00F14369"/>
    <w:rsid w:val="00F149BC"/>
    <w:rsid w:val="00F15FB5"/>
    <w:rsid w:val="00F17B96"/>
    <w:rsid w:val="00F216AE"/>
    <w:rsid w:val="00F227C2"/>
    <w:rsid w:val="00F22F3A"/>
    <w:rsid w:val="00F2323F"/>
    <w:rsid w:val="00F246F9"/>
    <w:rsid w:val="00F24C99"/>
    <w:rsid w:val="00F24E8D"/>
    <w:rsid w:val="00F259F8"/>
    <w:rsid w:val="00F265FD"/>
    <w:rsid w:val="00F26DD8"/>
    <w:rsid w:val="00F26E54"/>
    <w:rsid w:val="00F2715D"/>
    <w:rsid w:val="00F27979"/>
    <w:rsid w:val="00F30FA5"/>
    <w:rsid w:val="00F31E51"/>
    <w:rsid w:val="00F320F1"/>
    <w:rsid w:val="00F337BA"/>
    <w:rsid w:val="00F33FBB"/>
    <w:rsid w:val="00F342E4"/>
    <w:rsid w:val="00F34EEF"/>
    <w:rsid w:val="00F35E19"/>
    <w:rsid w:val="00F375EA"/>
    <w:rsid w:val="00F40DFF"/>
    <w:rsid w:val="00F44123"/>
    <w:rsid w:val="00F4422E"/>
    <w:rsid w:val="00F44D8B"/>
    <w:rsid w:val="00F4765A"/>
    <w:rsid w:val="00F477D2"/>
    <w:rsid w:val="00F51315"/>
    <w:rsid w:val="00F53336"/>
    <w:rsid w:val="00F53386"/>
    <w:rsid w:val="00F543D6"/>
    <w:rsid w:val="00F56637"/>
    <w:rsid w:val="00F63617"/>
    <w:rsid w:val="00F64B64"/>
    <w:rsid w:val="00F64BEC"/>
    <w:rsid w:val="00F65347"/>
    <w:rsid w:val="00F66F35"/>
    <w:rsid w:val="00F702D6"/>
    <w:rsid w:val="00F70723"/>
    <w:rsid w:val="00F722E8"/>
    <w:rsid w:val="00F765FD"/>
    <w:rsid w:val="00F76DA5"/>
    <w:rsid w:val="00F779CB"/>
    <w:rsid w:val="00F8172D"/>
    <w:rsid w:val="00F843E2"/>
    <w:rsid w:val="00F84A2B"/>
    <w:rsid w:val="00F85270"/>
    <w:rsid w:val="00F854DC"/>
    <w:rsid w:val="00F85E27"/>
    <w:rsid w:val="00F90C8F"/>
    <w:rsid w:val="00F912D2"/>
    <w:rsid w:val="00F91B34"/>
    <w:rsid w:val="00F92EBF"/>
    <w:rsid w:val="00F97E82"/>
    <w:rsid w:val="00FA2354"/>
    <w:rsid w:val="00FA285C"/>
    <w:rsid w:val="00FA2DAA"/>
    <w:rsid w:val="00FA33E4"/>
    <w:rsid w:val="00FA594F"/>
    <w:rsid w:val="00FA624F"/>
    <w:rsid w:val="00FB0506"/>
    <w:rsid w:val="00FB1F1E"/>
    <w:rsid w:val="00FB296B"/>
    <w:rsid w:val="00FB3C6E"/>
    <w:rsid w:val="00FB591E"/>
    <w:rsid w:val="00FB5E13"/>
    <w:rsid w:val="00FB795F"/>
    <w:rsid w:val="00FC05E3"/>
    <w:rsid w:val="00FC11E6"/>
    <w:rsid w:val="00FC18BB"/>
    <w:rsid w:val="00FC1B8D"/>
    <w:rsid w:val="00FC1EEB"/>
    <w:rsid w:val="00FC44F9"/>
    <w:rsid w:val="00FC4A91"/>
    <w:rsid w:val="00FC4B13"/>
    <w:rsid w:val="00FD2C46"/>
    <w:rsid w:val="00FD371D"/>
    <w:rsid w:val="00FD599B"/>
    <w:rsid w:val="00FD642E"/>
    <w:rsid w:val="00FD7535"/>
    <w:rsid w:val="00FE0562"/>
    <w:rsid w:val="00FE33E3"/>
    <w:rsid w:val="00FE39AD"/>
    <w:rsid w:val="00FE4234"/>
    <w:rsid w:val="00FE5E6E"/>
    <w:rsid w:val="00FE6A08"/>
    <w:rsid w:val="00FE78A7"/>
    <w:rsid w:val="00FF0769"/>
    <w:rsid w:val="00FF2E43"/>
    <w:rsid w:val="00FF616B"/>
    <w:rsid w:val="00FF6CC9"/>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paragraph" w:styleId="Header">
    <w:name w:val="header"/>
    <w:basedOn w:val="Normal"/>
    <w:link w:val="HeaderChar"/>
    <w:uiPriority w:val="99"/>
    <w:unhideWhenUsed/>
    <w:rsid w:val="00C7228D"/>
    <w:pPr>
      <w:tabs>
        <w:tab w:val="center" w:pos="4513"/>
        <w:tab w:val="right" w:pos="9026"/>
      </w:tabs>
    </w:pPr>
  </w:style>
  <w:style w:type="character" w:customStyle="1" w:styleId="HeaderChar">
    <w:name w:val="Header Char"/>
    <w:basedOn w:val="DefaultParagraphFont"/>
    <w:link w:val="Header"/>
    <w:uiPriority w:val="99"/>
    <w:rsid w:val="00C7228D"/>
    <w:rPr>
      <w:sz w:val="24"/>
      <w:szCs w:val="24"/>
      <w:lang w:eastAsia="en-US"/>
    </w:rPr>
  </w:style>
  <w:style w:type="paragraph" w:styleId="Footer">
    <w:name w:val="footer"/>
    <w:basedOn w:val="Normal"/>
    <w:link w:val="FooterChar"/>
    <w:uiPriority w:val="99"/>
    <w:unhideWhenUsed/>
    <w:rsid w:val="00C7228D"/>
    <w:pPr>
      <w:tabs>
        <w:tab w:val="center" w:pos="4513"/>
        <w:tab w:val="right" w:pos="9026"/>
      </w:tabs>
    </w:pPr>
  </w:style>
  <w:style w:type="character" w:customStyle="1" w:styleId="FooterChar">
    <w:name w:val="Footer Char"/>
    <w:basedOn w:val="DefaultParagraphFont"/>
    <w:link w:val="Footer"/>
    <w:uiPriority w:val="99"/>
    <w:rsid w:val="00C7228D"/>
    <w:rPr>
      <w:sz w:val="24"/>
      <w:szCs w:val="24"/>
      <w:lang w:eastAsia="en-US"/>
    </w:rPr>
  </w:style>
  <w:style w:type="character" w:styleId="UnresolvedMention">
    <w:name w:val="Unresolved Mention"/>
    <w:basedOn w:val="DefaultParagraphFont"/>
    <w:uiPriority w:val="99"/>
    <w:semiHidden/>
    <w:unhideWhenUsed/>
    <w:rsid w:val="00535F80"/>
    <w:rPr>
      <w:color w:val="605E5C"/>
      <w:shd w:val="clear" w:color="auto" w:fill="E1DFDD"/>
    </w:rPr>
  </w:style>
  <w:style w:type="character" w:styleId="FollowedHyperlink">
    <w:name w:val="FollowedHyperlink"/>
    <w:basedOn w:val="DefaultParagraphFont"/>
    <w:uiPriority w:val="99"/>
    <w:semiHidden/>
    <w:unhideWhenUsed/>
    <w:rsid w:val="00557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istant@street-p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channel/UCiwCtXUydITXA9OpDqQfvIA/video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eet-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4.xml><?xml version="1.0" encoding="utf-8"?>
<ds:datastoreItem xmlns:ds="http://schemas.openxmlformats.org/officeDocument/2006/customXml" ds:itemID="{3CEB4843-D614-4AB8-B0D5-FC38159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parishtemplate</Template>
  <TotalTime>9</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8459</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Jenny Marshfield</cp:lastModifiedBy>
  <cp:revision>10</cp:revision>
  <cp:lastPrinted>2021-04-29T08:27:00Z</cp:lastPrinted>
  <dcterms:created xsi:type="dcterms:W3CDTF">2021-04-29T08:18:00Z</dcterms:created>
  <dcterms:modified xsi:type="dcterms:W3CDTF">2021-04-29T08:40:00Z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