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FC1D" w14:textId="77777777" w:rsidR="00101C85" w:rsidRDefault="00101C85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FCFF4E5" w14:textId="4B0444D8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 w:rsidR="0013558D"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eet Parish council logo" style="width:405.6pt;height:42.6pt;mso-position-vertical:absolute" o:ole="">
            <v:imagedata r:id="rId11" o:title=""/>
          </v:shape>
          <o:OLEObject Type="Embed" ProgID="CorelDraw.Graphic.8" ShapeID="_x0000_i1025" DrawAspect="Content" ObjectID="_1684822188" r:id="rId12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4516E35B" w:rsidR="0035716B" w:rsidRPr="002C7D24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Mrs. L.A. Ruff, Clerk of the Council, </w:t>
      </w:r>
      <w:r w:rsidR="00A313A8" w:rsidRPr="002C7D24">
        <w:rPr>
          <w:rFonts w:ascii="Arial" w:hAnsi="Arial" w:cs="Arial"/>
          <w:bCs/>
          <w:lang w:val="en-US"/>
        </w:rPr>
        <w:t xml:space="preserve">Street Parish Rooms, 6 </w:t>
      </w:r>
      <w:r w:rsidRPr="002C7D24">
        <w:rPr>
          <w:rFonts w:ascii="Arial" w:hAnsi="Arial" w:cs="Arial"/>
          <w:bCs/>
          <w:lang w:val="en-US"/>
        </w:rPr>
        <w:t xml:space="preserve">Leigh Road, Street, Somerset   BA16  0HA           </w:t>
      </w:r>
      <w:r w:rsidR="00A313A8" w:rsidRPr="002C7D24">
        <w:rPr>
          <w:rFonts w:ascii="Arial" w:hAnsi="Arial" w:cs="Arial"/>
          <w:bCs/>
          <w:lang w:val="en-US"/>
        </w:rPr>
        <w:t xml:space="preserve">                </w:t>
      </w:r>
      <w:r w:rsidR="00FD599B" w:rsidRPr="002C7D24">
        <w:rPr>
          <w:rFonts w:ascii="Arial" w:hAnsi="Arial" w:cs="Arial"/>
          <w:bCs/>
          <w:lang w:val="en-US"/>
        </w:rPr>
        <w:t xml:space="preserve">     </w:t>
      </w:r>
      <w:r w:rsidR="00A313A8" w:rsidRPr="002C7D24">
        <w:rPr>
          <w:rFonts w:ascii="Arial" w:hAnsi="Arial" w:cs="Arial"/>
          <w:bCs/>
          <w:lang w:val="en-US"/>
        </w:rPr>
        <w:t xml:space="preserve">          </w:t>
      </w:r>
      <w:r w:rsidRPr="002C7D24">
        <w:rPr>
          <w:rFonts w:ascii="Arial" w:hAnsi="Arial" w:cs="Arial"/>
          <w:bCs/>
          <w:lang w:val="en-US"/>
        </w:rPr>
        <w:t xml:space="preserve">Tel.  </w:t>
      </w:r>
      <w:r w:rsidR="00F371DB">
        <w:rPr>
          <w:rFonts w:ascii="Arial" w:hAnsi="Arial" w:cs="Arial"/>
          <w:bCs/>
          <w:lang w:val="en-US"/>
        </w:rPr>
        <w:t>07539 414205</w:t>
      </w:r>
      <w:r w:rsidRPr="002C7D24">
        <w:rPr>
          <w:rFonts w:ascii="Arial" w:hAnsi="Arial" w:cs="Arial"/>
          <w:bCs/>
          <w:lang w:val="en-US"/>
        </w:rPr>
        <w:t xml:space="preserve"> </w:t>
      </w:r>
    </w:p>
    <w:p w14:paraId="316E092E" w14:textId="467B8C26" w:rsidR="0035716B" w:rsidRPr="002C7D24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Email   </w:t>
      </w:r>
      <w:hyperlink r:id="rId13" w:history="1">
        <w:r w:rsidR="00D91B57" w:rsidRPr="00A21E20">
          <w:rPr>
            <w:rStyle w:val="Hyperlink"/>
            <w:rFonts w:ascii="Arial" w:hAnsi="Arial" w:cs="Arial"/>
            <w:bCs/>
            <w:lang w:val="en-US"/>
          </w:rPr>
          <w:t>assistant@street-pc.gov.uk</w:t>
        </w:r>
      </w:hyperlink>
      <w:r w:rsidR="007A00DC" w:rsidRPr="002C7D24">
        <w:rPr>
          <w:rFonts w:ascii="Arial" w:hAnsi="Arial" w:cs="Arial"/>
          <w:bCs/>
          <w:lang w:val="en-US"/>
        </w:rPr>
        <w:t xml:space="preserve">     </w:t>
      </w:r>
      <w:r w:rsidRPr="002C7D24">
        <w:rPr>
          <w:rFonts w:ascii="Arial" w:hAnsi="Arial" w:cs="Arial"/>
          <w:bCs/>
          <w:lang w:val="en-US"/>
        </w:rPr>
        <w:t xml:space="preserve">          Website   </w:t>
      </w:r>
      <w:hyperlink r:id="rId14" w:history="1">
        <w:r w:rsidR="009051CC" w:rsidRPr="002C7D24">
          <w:rPr>
            <w:rStyle w:val="Hyperlink"/>
            <w:rFonts w:ascii="Arial" w:hAnsi="Arial" w:cs="Arial"/>
            <w:bCs/>
            <w:lang w:val="en-US"/>
          </w:rPr>
          <w:t>www.street-pc.gov.uk</w:t>
        </w:r>
      </w:hyperlink>
    </w:p>
    <w:p w14:paraId="6563038C" w14:textId="2149B683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/>
          <w:bCs/>
          <w:lang w:val="en-US"/>
        </w:rPr>
        <w:tab/>
      </w:r>
    </w:p>
    <w:p w14:paraId="228C09E6" w14:textId="1EC80360" w:rsidR="009051CC" w:rsidRPr="00A30826" w:rsidRDefault="00F97D6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en-US"/>
        </w:rPr>
        <w:t>10</w:t>
      </w:r>
      <w:r w:rsidRPr="00F97D61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June 2021</w:t>
      </w:r>
      <w:r w:rsidR="009051CC" w:rsidRPr="002C7D24">
        <w:rPr>
          <w:rFonts w:ascii="Arial" w:hAnsi="Arial" w:cs="Arial"/>
          <w:bCs/>
          <w:lang w:val="en-US"/>
        </w:rPr>
        <w:tab/>
      </w:r>
      <w:r w:rsidR="009051CC"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r w:rsidR="001A29AC" w:rsidRPr="00907BFC">
        <w:rPr>
          <w:rFonts w:ascii="Arial" w:hAnsi="Arial" w:cs="Arial"/>
          <w:b/>
          <w:highlight w:val="yellow"/>
          <w:lang w:val="en-US"/>
        </w:rPr>
        <w:t xml:space="preserve">PLEASE 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1A29AC" w:rsidRPr="00907BFC">
        <w:rPr>
          <w:rFonts w:ascii="Arial" w:hAnsi="Arial" w:cs="Arial"/>
          <w:b/>
          <w:highlight w:val="yellow"/>
          <w:lang w:val="en-US"/>
        </w:rPr>
        <w:t>NOTE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E65DE5">
        <w:rPr>
          <w:rFonts w:ascii="Arial" w:hAnsi="Arial" w:cs="Arial"/>
          <w:b/>
          <w:highlight w:val="yellow"/>
          <w:lang w:val="en-US"/>
        </w:rPr>
        <w:t xml:space="preserve"> VENUE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1A29AC" w:rsidRPr="00907BFC">
        <w:rPr>
          <w:rFonts w:ascii="Arial" w:hAnsi="Arial" w:cs="Arial"/>
          <w:b/>
          <w:highlight w:val="yellow"/>
          <w:lang w:val="en-US"/>
        </w:rPr>
        <w:t xml:space="preserve"> </w:t>
      </w:r>
      <w:r w:rsidR="00E919FB" w:rsidRPr="00907BFC">
        <w:rPr>
          <w:rFonts w:ascii="Arial" w:hAnsi="Arial" w:cs="Arial"/>
          <w:b/>
          <w:highlight w:val="yellow"/>
          <w:lang w:val="en-US"/>
        </w:rPr>
        <w:t>DATE</w:t>
      </w:r>
      <w:r w:rsidR="00D106AC">
        <w:rPr>
          <w:rFonts w:ascii="Arial" w:hAnsi="Arial" w:cs="Arial"/>
          <w:b/>
          <w:highlight w:val="yellow"/>
          <w:lang w:val="en-US"/>
        </w:rPr>
        <w:t xml:space="preserve">  </w:t>
      </w:r>
      <w:r w:rsidR="00B92015" w:rsidRPr="00907BFC">
        <w:rPr>
          <w:rFonts w:ascii="Arial" w:hAnsi="Arial" w:cs="Arial"/>
          <w:b/>
          <w:highlight w:val="yellow"/>
          <w:lang w:val="en-US"/>
        </w:rPr>
        <w:t>TIME</w:t>
      </w:r>
    </w:p>
    <w:p w14:paraId="7238D6D1" w14:textId="77777777" w:rsidR="005032EC" w:rsidRDefault="005032E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E122701" w14:textId="77777777" w:rsidR="005032EC" w:rsidRDefault="005032E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1646F94" w14:textId="0996178D" w:rsidR="009051CC" w:rsidRPr="00BC172F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Dear Sir/Madam,</w:t>
      </w:r>
    </w:p>
    <w:p w14:paraId="3F91E696" w14:textId="77777777" w:rsidR="002C7D24" w:rsidRPr="00BC172F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CF08B69" w14:textId="33D4F73D" w:rsidR="00DE75F2" w:rsidRDefault="009051CC" w:rsidP="003225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You are summoned to attend a meeting of the </w:t>
      </w:r>
      <w:r w:rsidR="00465766">
        <w:rPr>
          <w:rFonts w:ascii="Arial" w:hAnsi="Arial" w:cs="Arial"/>
          <w:bCs/>
          <w:sz w:val="22"/>
          <w:szCs w:val="22"/>
          <w:lang w:val="en-US"/>
        </w:rPr>
        <w:t xml:space="preserve">Planning </w:t>
      </w:r>
      <w:r w:rsidR="00810555">
        <w:rPr>
          <w:rFonts w:ascii="Arial" w:hAnsi="Arial" w:cs="Arial"/>
          <w:bCs/>
          <w:sz w:val="22"/>
          <w:szCs w:val="22"/>
          <w:lang w:val="en-US"/>
        </w:rPr>
        <w:t>Committee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which will</w:t>
      </w:r>
      <w:r w:rsidR="0081055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be held</w:t>
      </w:r>
      <w:r w:rsidR="00797AF3">
        <w:rPr>
          <w:rFonts w:ascii="Arial" w:hAnsi="Arial" w:cs="Arial"/>
          <w:bCs/>
          <w:sz w:val="22"/>
          <w:szCs w:val="22"/>
          <w:lang w:val="en-US"/>
        </w:rPr>
        <w:t xml:space="preserve"> in the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422D6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>First Floor Studio, Strode Theatre, Church Road, Street</w:t>
      </w:r>
      <w:r w:rsidR="00D610BB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on</w:t>
      </w:r>
      <w:r w:rsidR="006E28AE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  <w:r w:rsidR="00D610BB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>TUESDAY</w:t>
      </w:r>
      <w:r w:rsidR="005A72EC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  <w:r w:rsidR="003225EB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>15</w:t>
      </w:r>
      <w:r w:rsidR="003225EB" w:rsidRPr="00A37611">
        <w:rPr>
          <w:rFonts w:ascii="Arial" w:hAnsi="Arial" w:cs="Arial"/>
          <w:b/>
          <w:sz w:val="22"/>
          <w:szCs w:val="22"/>
          <w:highlight w:val="yellow"/>
          <w:vertAlign w:val="superscript"/>
          <w:lang w:val="en-US"/>
        </w:rPr>
        <w:t>TH</w:t>
      </w:r>
      <w:r w:rsidR="003225EB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JUNE</w:t>
      </w:r>
      <w:r w:rsidR="00DC29B5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  <w:r w:rsidR="00800437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>202</w:t>
      </w:r>
      <w:r w:rsidR="00AE6438" w:rsidRPr="00A37611">
        <w:rPr>
          <w:rFonts w:ascii="Arial" w:hAnsi="Arial" w:cs="Arial"/>
          <w:b/>
          <w:sz w:val="22"/>
          <w:szCs w:val="22"/>
          <w:highlight w:val="yellow"/>
          <w:lang w:val="en-US"/>
        </w:rPr>
        <w:t>1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64982">
        <w:rPr>
          <w:rFonts w:ascii="Arial" w:hAnsi="Arial" w:cs="Arial"/>
          <w:b/>
          <w:sz w:val="22"/>
          <w:szCs w:val="22"/>
          <w:lang w:val="en-US"/>
        </w:rPr>
        <w:t>at</w:t>
      </w:r>
      <w:r w:rsidR="003660E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E674D" w:rsidRPr="00972F81">
        <w:rPr>
          <w:rFonts w:ascii="Arial" w:hAnsi="Arial" w:cs="Arial"/>
          <w:b/>
          <w:sz w:val="22"/>
          <w:szCs w:val="22"/>
          <w:highlight w:val="yellow"/>
          <w:lang w:val="en-US"/>
        </w:rPr>
        <w:t>6</w:t>
      </w:r>
      <w:r w:rsidR="0053155A" w:rsidRPr="00972F81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  <w:r w:rsidR="009E04BF" w:rsidRPr="00972F81">
        <w:rPr>
          <w:rFonts w:ascii="Arial" w:hAnsi="Arial" w:cs="Arial"/>
          <w:b/>
          <w:sz w:val="22"/>
          <w:szCs w:val="22"/>
          <w:highlight w:val="yellow"/>
          <w:lang w:val="en-US"/>
        </w:rPr>
        <w:t>PM</w:t>
      </w:r>
      <w:r w:rsidR="009E04BF" w:rsidRPr="009E04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for the purpose of transacting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the business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>specified in the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following agenda.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Public Question Time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will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353BA">
        <w:rPr>
          <w:rFonts w:ascii="Arial" w:hAnsi="Arial" w:cs="Arial"/>
          <w:bCs/>
          <w:sz w:val="22"/>
          <w:szCs w:val="22"/>
          <w:lang w:val="en-US"/>
        </w:rPr>
        <w:t>commence at approximately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446DB" w:rsidRPr="001446DB">
        <w:rPr>
          <w:rFonts w:ascii="Arial" w:hAnsi="Arial" w:cs="Arial"/>
          <w:b/>
          <w:sz w:val="22"/>
          <w:szCs w:val="22"/>
          <w:lang w:val="en-US"/>
        </w:rPr>
        <w:t>5.5</w:t>
      </w:r>
      <w:r w:rsidR="00974BFB" w:rsidRPr="001446DB">
        <w:rPr>
          <w:rFonts w:ascii="Arial" w:hAnsi="Arial" w:cs="Arial"/>
          <w:b/>
          <w:sz w:val="22"/>
          <w:szCs w:val="22"/>
          <w:lang w:val="en-US"/>
        </w:rPr>
        <w:t>5</w:t>
      </w:r>
      <w:r w:rsidR="0078620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30559" w:rsidRPr="004D7244">
        <w:rPr>
          <w:rFonts w:ascii="Arial" w:hAnsi="Arial" w:cs="Arial"/>
          <w:b/>
          <w:sz w:val="22"/>
          <w:szCs w:val="22"/>
          <w:lang w:val="en-US"/>
        </w:rPr>
        <w:t>p</w:t>
      </w:r>
      <w:r w:rsidR="004D2CAB">
        <w:rPr>
          <w:rFonts w:ascii="Arial" w:hAnsi="Arial" w:cs="Arial"/>
          <w:b/>
          <w:sz w:val="22"/>
          <w:szCs w:val="22"/>
          <w:lang w:val="en-US"/>
        </w:rPr>
        <w:t>m.</w:t>
      </w:r>
      <w:r w:rsidR="009029FB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The Chair will allow each person</w:t>
      </w:r>
      <w:r w:rsidR="0027130C">
        <w:rPr>
          <w:rFonts w:ascii="Arial" w:hAnsi="Arial" w:cs="Arial"/>
          <w:bCs/>
          <w:sz w:val="22"/>
          <w:szCs w:val="22"/>
          <w:lang w:val="en-US"/>
        </w:rPr>
        <w:t xml:space="preserve"> who has registered with the Clerk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to speak for</w:t>
      </w:r>
      <w:r w:rsidR="00F4765A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up to 3 minutes on any</w:t>
      </w:r>
      <w:r w:rsidR="009029F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subject/s and will firstly explain </w:t>
      </w:r>
      <w:r w:rsidR="000F3E27">
        <w:rPr>
          <w:rFonts w:ascii="Arial" w:hAnsi="Arial" w:cs="Arial"/>
          <w:bCs/>
          <w:sz w:val="22"/>
          <w:szCs w:val="22"/>
          <w:lang w:val="en-US"/>
        </w:rPr>
        <w:t>the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procedures</w:t>
      </w:r>
      <w:r w:rsidR="000F3E27">
        <w:rPr>
          <w:rFonts w:ascii="Arial" w:hAnsi="Arial" w:cs="Arial"/>
          <w:bCs/>
          <w:sz w:val="22"/>
          <w:szCs w:val="22"/>
          <w:lang w:val="en-US"/>
        </w:rPr>
        <w:t xml:space="preserve"> for the meeting</w:t>
      </w:r>
      <w:r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426587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541116">
        <w:rPr>
          <w:rFonts w:ascii="Arial" w:hAnsi="Arial" w:cs="Arial"/>
          <w:bCs/>
          <w:sz w:val="22"/>
          <w:szCs w:val="22"/>
          <w:lang w:val="en-US"/>
        </w:rPr>
        <w:t>Numbers will be restricted in accordance with Covid guidance</w:t>
      </w:r>
      <w:r w:rsidR="005037B5">
        <w:rPr>
          <w:rFonts w:ascii="Arial" w:hAnsi="Arial" w:cs="Arial"/>
          <w:bCs/>
          <w:sz w:val="22"/>
          <w:szCs w:val="22"/>
          <w:lang w:val="en-US"/>
        </w:rPr>
        <w:t xml:space="preserve"> at the time.  All attendees except children under 16 years will be required to check in </w:t>
      </w:r>
      <w:r w:rsidR="00F22A66">
        <w:rPr>
          <w:rFonts w:ascii="Arial" w:hAnsi="Arial" w:cs="Arial"/>
          <w:bCs/>
          <w:sz w:val="22"/>
          <w:szCs w:val="22"/>
          <w:lang w:val="en-US"/>
        </w:rPr>
        <w:t xml:space="preserve">by scanning the NHS QR code poster or providing their name and number.  Rules must be adhered to </w:t>
      </w:r>
      <w:r w:rsidR="00770DE1">
        <w:rPr>
          <w:rFonts w:ascii="Arial" w:hAnsi="Arial" w:cs="Arial"/>
          <w:bCs/>
          <w:sz w:val="22"/>
          <w:szCs w:val="22"/>
          <w:lang w:val="en-US"/>
        </w:rPr>
        <w:t xml:space="preserve">including social distancing, wearing a mask and hand sanitizing.  Anyone experiencing Covid symptoms must not attend.  </w:t>
      </w:r>
      <w:r w:rsidR="00221B72">
        <w:rPr>
          <w:rFonts w:ascii="Arial" w:hAnsi="Arial" w:cs="Arial"/>
          <w:bCs/>
          <w:sz w:val="22"/>
          <w:szCs w:val="22"/>
          <w:lang w:val="en-US"/>
        </w:rPr>
        <w:t>It may be necessary to invite people in to the meeting in several sessions to keep within permitted numbers</w:t>
      </w:r>
      <w:r w:rsidR="009C2EE6">
        <w:rPr>
          <w:rFonts w:ascii="Arial" w:hAnsi="Arial" w:cs="Arial"/>
          <w:bCs/>
          <w:sz w:val="22"/>
          <w:szCs w:val="22"/>
          <w:lang w:val="en-US"/>
        </w:rPr>
        <w:t>.  Alternatively residents are encouraged to make written representations on issues rather than attending in person</w:t>
      </w:r>
      <w:r w:rsidR="004C128D">
        <w:rPr>
          <w:rFonts w:ascii="Arial" w:hAnsi="Arial" w:cs="Arial"/>
          <w:bCs/>
          <w:sz w:val="22"/>
          <w:szCs w:val="22"/>
          <w:lang w:val="en-US"/>
        </w:rPr>
        <w:t xml:space="preserve"> – contact details above.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7EB9442E" w14:textId="77777777" w:rsidR="009F0D2C" w:rsidRPr="00BC172F" w:rsidRDefault="009F0D2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B4A9651" w14:textId="5E0411F9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In accordance with standing orders </w:t>
      </w:r>
      <w:r w:rsidR="002C1211">
        <w:rPr>
          <w:rFonts w:ascii="Arial" w:hAnsi="Arial" w:cs="Arial"/>
          <w:bCs/>
          <w:sz w:val="22"/>
          <w:szCs w:val="22"/>
          <w:lang w:val="en-US"/>
        </w:rPr>
        <w:t>13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c and d, a member with a disclosable</w:t>
      </w:r>
      <w:r w:rsidR="0090762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pecuniary interest must leave the </w:t>
      </w:r>
      <w:r w:rsidR="00907628">
        <w:rPr>
          <w:rFonts w:ascii="Arial" w:hAnsi="Arial" w:cs="Arial"/>
          <w:bCs/>
          <w:sz w:val="22"/>
          <w:szCs w:val="22"/>
          <w:lang w:val="en-US"/>
        </w:rPr>
        <w:t xml:space="preserve">meeting and be placed in the waiting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room during the relevant item of business,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unless permitted to remain following the grant of a dispensation.  Councillors</w:t>
      </w:r>
    </w:p>
    <w:p w14:paraId="39531A47" w14:textId="5BCBE4B3" w:rsidR="008B6B45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with an interest in relation to any item of business being transacted at a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meeting under Appendix B (Other Interests) or where a matter relates to a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financial interest of a friend, relative or close associate, may (i) make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representations, (ii) answer questions and (iii) give evidence relating to the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business being transacted but must thereafter leave the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meeting and be placed in the waiting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room, unless</w:t>
      </w:r>
      <w:r w:rsidR="00D810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permitted to remain following the grant of a dispensation.  At a convenient</w:t>
      </w:r>
      <w:r w:rsidR="00D810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71B1B" w:rsidRPr="00BC172F">
        <w:rPr>
          <w:rFonts w:ascii="Arial" w:hAnsi="Arial" w:cs="Arial"/>
          <w:bCs/>
          <w:sz w:val="22"/>
          <w:szCs w:val="22"/>
          <w:lang w:val="en-US"/>
        </w:rPr>
        <w:t>time,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the Chair will also give this opportunity to any members of the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public</w:t>
      </w:r>
      <w:r w:rsidR="0012408F">
        <w:rPr>
          <w:rFonts w:ascii="Arial" w:hAnsi="Arial" w:cs="Arial"/>
          <w:bCs/>
          <w:sz w:val="22"/>
          <w:szCs w:val="22"/>
          <w:lang w:val="en-US"/>
        </w:rPr>
        <w:t xml:space="preserve"> who have registered to speak with the Clerk prior to the meeting.</w:t>
      </w:r>
    </w:p>
    <w:p w14:paraId="6EC2C64D" w14:textId="77777777" w:rsidR="002C7D24" w:rsidRPr="00BC172F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423F793" w14:textId="30E06C29" w:rsidR="008B6B45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Yours faithfully,</w:t>
      </w:r>
    </w:p>
    <w:p w14:paraId="2CA240A8" w14:textId="679725C0" w:rsidR="00594743" w:rsidRDefault="00594743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</w:p>
    <w:p w14:paraId="293DFF82" w14:textId="4B9D5A50" w:rsidR="007E36E6" w:rsidRPr="00BC172F" w:rsidRDefault="00E45597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w:drawing>
          <wp:inline distT="0" distB="0" distL="0" distR="0" wp14:anchorId="2D071F94" wp14:editId="05569282">
            <wp:extent cx="1419225" cy="354806"/>
            <wp:effectExtent l="0" t="0" r="0" b="7620"/>
            <wp:docPr id="2" name="Picture 2" descr="Assistant Clerk's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sistant Clerk's signature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58" cy="3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257A" w14:textId="0BAAC1FB" w:rsidR="008B6B45" w:rsidRPr="00BC172F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J Marshfield</w:t>
      </w:r>
    </w:p>
    <w:p w14:paraId="3636AF42" w14:textId="4A1439B7" w:rsidR="008B6B45" w:rsidRPr="00BC172F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Assistant 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>Clerk of the Council</w:t>
      </w:r>
    </w:p>
    <w:p w14:paraId="409518C6" w14:textId="77777777" w:rsidR="00231A80" w:rsidRDefault="00231A80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1539CE" w14:textId="5287D8CD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4A0FE8A" w14:textId="6F51C0EF" w:rsidR="003F5389" w:rsidRDefault="003F53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E6371A2" w14:textId="31F01230" w:rsidR="003F5389" w:rsidRDefault="003225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3F5389">
        <w:rPr>
          <w:rFonts w:ascii="Arial" w:hAnsi="Arial" w:cs="Arial"/>
          <w:bCs/>
          <w:sz w:val="22"/>
          <w:szCs w:val="22"/>
          <w:lang w:val="en-US"/>
        </w:rPr>
        <w:t>.</w:t>
      </w:r>
      <w:r w:rsidR="003F5389">
        <w:rPr>
          <w:rFonts w:ascii="Arial" w:hAnsi="Arial" w:cs="Arial"/>
          <w:bCs/>
          <w:sz w:val="22"/>
          <w:szCs w:val="22"/>
          <w:lang w:val="en-US"/>
        </w:rPr>
        <w:tab/>
      </w:r>
      <w:r w:rsidR="003F5389" w:rsidRPr="003F5389">
        <w:rPr>
          <w:rFonts w:ascii="Arial" w:hAnsi="Arial" w:cs="Arial"/>
          <w:bCs/>
          <w:sz w:val="22"/>
          <w:szCs w:val="22"/>
          <w:lang w:val="en-US"/>
        </w:rPr>
        <w:t>APOLOGIES FOR ABSENCE - acceptance of any reasons offered.</w:t>
      </w:r>
    </w:p>
    <w:p w14:paraId="1B4E7881" w14:textId="2C719E8B" w:rsidR="004D034E" w:rsidRDefault="004D03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FAF687D" w14:textId="15470F32" w:rsidR="004D034E" w:rsidRDefault="003225EB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</w:t>
      </w:r>
      <w:r w:rsidR="004D034E">
        <w:rPr>
          <w:rFonts w:ascii="Arial" w:hAnsi="Arial" w:cs="Arial"/>
          <w:bCs/>
          <w:sz w:val="22"/>
          <w:szCs w:val="22"/>
          <w:lang w:val="en-US"/>
        </w:rPr>
        <w:t>.</w:t>
      </w:r>
      <w:r w:rsidR="004D034E">
        <w:rPr>
          <w:rFonts w:ascii="Arial" w:hAnsi="Arial" w:cs="Arial"/>
          <w:bCs/>
          <w:sz w:val="22"/>
          <w:szCs w:val="22"/>
          <w:lang w:val="en-US"/>
        </w:rPr>
        <w:tab/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>MINUTES</w:t>
      </w:r>
      <w:r w:rsidR="004D03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 xml:space="preserve">To approve as a correct record the minutes of the meeting of the Council held on </w:t>
      </w:r>
      <w:r>
        <w:rPr>
          <w:rFonts w:ascii="Arial" w:hAnsi="Arial" w:cs="Arial"/>
          <w:bCs/>
          <w:sz w:val="22"/>
          <w:szCs w:val="22"/>
          <w:lang w:val="en-US"/>
        </w:rPr>
        <w:t>4</w:t>
      </w:r>
      <w:r>
        <w:rPr>
          <w:rFonts w:ascii="Arial" w:hAnsi="Arial" w:cs="Arial"/>
          <w:bCs/>
          <w:sz w:val="22"/>
          <w:szCs w:val="22"/>
          <w:vertAlign w:val="superscript"/>
          <w:lang w:val="en-US"/>
        </w:rPr>
        <w:t xml:space="preserve">th </w:t>
      </w:r>
      <w:r>
        <w:rPr>
          <w:rFonts w:ascii="Arial" w:hAnsi="Arial" w:cs="Arial"/>
          <w:bCs/>
          <w:sz w:val="22"/>
          <w:szCs w:val="22"/>
          <w:lang w:val="en-US"/>
        </w:rPr>
        <w:t>May</w:t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 xml:space="preserve"> 2021 (attached) </w:t>
      </w:r>
      <w:r w:rsidR="004D034E" w:rsidRPr="004D034E">
        <w:rPr>
          <w:rFonts w:ascii="Arial" w:hAnsi="Arial" w:cs="Arial"/>
          <w:b/>
          <w:bCs/>
          <w:sz w:val="22"/>
          <w:szCs w:val="22"/>
          <w:lang w:val="en-US"/>
        </w:rPr>
        <w:t xml:space="preserve">Page </w:t>
      </w:r>
      <w:r w:rsidR="00886E54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4D034E" w:rsidRPr="004D034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621EC0F6" w14:textId="50DD885D" w:rsidR="00886E54" w:rsidRDefault="00886E54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DC5404F" w14:textId="7340FF72" w:rsidR="00886E54" w:rsidRDefault="00886E54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F94B612" w14:textId="60393A3A" w:rsidR="00886E54" w:rsidRDefault="00886E54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-    1    -</w:t>
      </w:r>
    </w:p>
    <w:p w14:paraId="1C70F685" w14:textId="34AE09AF" w:rsidR="00886E54" w:rsidRDefault="00886E54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3B64F5A" w14:textId="77777777" w:rsidR="00886E54" w:rsidRDefault="00886E54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CF9DA01" w14:textId="77777777" w:rsidR="00AB779F" w:rsidRDefault="00AB779F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81C76BC" w14:textId="34BB9993" w:rsidR="004D034E" w:rsidRPr="004D034E" w:rsidRDefault="003225EB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4D034E" w:rsidRPr="004D034E">
        <w:rPr>
          <w:rFonts w:ascii="Arial" w:hAnsi="Arial" w:cs="Arial"/>
          <w:sz w:val="22"/>
          <w:szCs w:val="22"/>
          <w:lang w:val="en-US"/>
        </w:rPr>
        <w:t>.</w:t>
      </w:r>
      <w:r w:rsidR="004D034E">
        <w:rPr>
          <w:rFonts w:ascii="Arial" w:hAnsi="Arial" w:cs="Arial"/>
          <w:sz w:val="22"/>
          <w:szCs w:val="22"/>
          <w:lang w:val="en-US"/>
        </w:rPr>
        <w:tab/>
      </w:r>
      <w:r w:rsidR="004D034E" w:rsidRPr="004D034E">
        <w:rPr>
          <w:rFonts w:ascii="Arial" w:hAnsi="Arial" w:cs="Arial"/>
          <w:sz w:val="22"/>
          <w:szCs w:val="22"/>
          <w:lang w:val="en-US"/>
        </w:rPr>
        <w:t>DECLARATIONS OF INTEREST AND DISPENSATIONS</w:t>
      </w:r>
    </w:p>
    <w:p w14:paraId="6703CB2F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To receive declarations of interest from Councillors on agenda items and to</w:t>
      </w:r>
    </w:p>
    <w:p w14:paraId="1796AF74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receive written requests for dispensations for disclosable pecuniary interests</w:t>
      </w:r>
    </w:p>
    <w:p w14:paraId="0AD5C5C4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(if any).  Clerk to grant any requests for dispensation as appropriate.</w:t>
      </w:r>
    </w:p>
    <w:p w14:paraId="4610B4C3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</w:p>
    <w:p w14:paraId="22A151D0" w14:textId="0B8C4C34" w:rsid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 xml:space="preserve">4. </w:t>
      </w:r>
      <w:r w:rsidRPr="004D034E">
        <w:rPr>
          <w:rFonts w:ascii="Arial" w:hAnsi="Arial" w:cs="Arial"/>
          <w:sz w:val="22"/>
          <w:szCs w:val="22"/>
          <w:lang w:val="en-US"/>
        </w:rPr>
        <w:tab/>
        <w:t xml:space="preserve">PLANNING APPLICATIONS &amp; DECISIONS </w:t>
      </w:r>
      <w:r w:rsidRPr="005032EC">
        <w:rPr>
          <w:rFonts w:ascii="Arial" w:hAnsi="Arial" w:cs="Arial"/>
          <w:b/>
          <w:bCs/>
          <w:sz w:val="22"/>
          <w:szCs w:val="22"/>
          <w:lang w:val="en-US"/>
        </w:rPr>
        <w:t xml:space="preserve">Page </w:t>
      </w:r>
      <w:r w:rsidR="00886E54">
        <w:rPr>
          <w:rFonts w:ascii="Arial" w:hAnsi="Arial" w:cs="Arial"/>
          <w:b/>
          <w:bCs/>
          <w:sz w:val="22"/>
          <w:szCs w:val="22"/>
          <w:lang w:val="en-US"/>
        </w:rPr>
        <w:t>4</w:t>
      </w:r>
    </w:p>
    <w:p w14:paraId="20540F47" w14:textId="53DAECF6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0C16EDD" w14:textId="67C6D16D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15D24D4" w14:textId="77777777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CB7A672" w14:textId="0CD81627" w:rsidR="00344539" w:rsidRDefault="0034453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_________________</w:t>
      </w:r>
    </w:p>
    <w:p w14:paraId="58D686A5" w14:textId="7D5AB7DF" w:rsidR="000C734C" w:rsidRDefault="000C734C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C4CE491" w14:textId="4CE96092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02AAF56" w14:textId="7095381A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79630B0" w14:textId="47D69180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D98B2DF" w14:textId="3612C08C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87182CB" w14:textId="05B3679D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E9A988C" w14:textId="1BDB1AA3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F99A8A5" w14:textId="04E79C16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45B98D0" w14:textId="09022C79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370C752" w14:textId="089B5275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9B718C9" w14:textId="103EBF66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2416081" w14:textId="31201466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6BB573C" w14:textId="4C0E6BE4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04DF486" w14:textId="29AAABB2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3899E8A" w14:textId="2193C391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CC24454" w14:textId="03C41C44" w:rsidR="00602B29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57D16B3" w14:textId="77777777" w:rsidR="00602B29" w:rsidRPr="004D034E" w:rsidRDefault="00602B29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DDBFE62" w14:textId="7ADC9B21" w:rsidR="004D034E" w:rsidRDefault="00F7188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To:  C</w:t>
      </w:r>
      <w:r w:rsidR="006475F7">
        <w:rPr>
          <w:rFonts w:ascii="Arial" w:hAnsi="Arial" w:cs="Arial"/>
          <w:bCs/>
          <w:sz w:val="22"/>
          <w:szCs w:val="22"/>
          <w:lang w:val="en-US"/>
        </w:rPr>
        <w:t xml:space="preserve">ouncillors P. Birch, </w:t>
      </w:r>
      <w:r w:rsidR="00882DB6">
        <w:rPr>
          <w:rFonts w:ascii="Arial" w:hAnsi="Arial" w:cs="Arial"/>
          <w:bCs/>
          <w:sz w:val="22"/>
          <w:szCs w:val="22"/>
          <w:lang w:val="en-US"/>
        </w:rPr>
        <w:t>D. Knibbs, A. Leafe, L. Mogg, T.W.E. Napper, L. Wolfers</w:t>
      </w:r>
    </w:p>
    <w:p w14:paraId="7C38337A" w14:textId="131BBE24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5A376F" w14:textId="620D5452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468B411" w14:textId="2FD0C7B1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789B122" w14:textId="785D4B67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E22978B" w14:textId="001C8358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0E78442" w14:textId="2CC9C826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4101872" w14:textId="0886A190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FF0C41D" w14:textId="42A06C38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F647876" w14:textId="6C6E11B8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5AAAB4A" w14:textId="0D6A6774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60F83B0" w14:textId="5C3BD9C4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1E2471" w14:textId="42690700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23E5FE5" w14:textId="3DF1A650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A8627E5" w14:textId="07B57E6C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8BF9D05" w14:textId="49F7B3F7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D97666C" w14:textId="44412B61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32A0288" w14:textId="4DAFCA29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BEB6DEB" w14:textId="41E4C735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0BB1965" w14:textId="24C9E2B4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00AD0E8" w14:textId="69FD3E7D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35340B7" w14:textId="1BE67743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37A0374" w14:textId="77777777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7CD0DB" w14:textId="0184A10A" w:rsidR="00E34169" w:rsidRDefault="008C0F5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-    </w:t>
      </w:r>
      <w:r w:rsidR="00602B29">
        <w:rPr>
          <w:rFonts w:ascii="Arial" w:hAnsi="Arial" w:cs="Arial"/>
          <w:bCs/>
          <w:sz w:val="22"/>
          <w:szCs w:val="22"/>
          <w:lang w:val="en-US"/>
        </w:rPr>
        <w:t>2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 -</w:t>
      </w:r>
    </w:p>
    <w:p w14:paraId="5822BDE5" w14:textId="47DBDC0C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895A634" w14:textId="0015FDAC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6B16EB9" w14:textId="77777777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463C0CE" w14:textId="77777777" w:rsidR="003F5389" w:rsidRDefault="003F53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7F21872" w14:textId="07274C63" w:rsidR="00BA2F35" w:rsidRDefault="003225EB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AGENDA ITEM </w:t>
      </w:r>
      <w:r w:rsidR="004E663B">
        <w:rPr>
          <w:rFonts w:ascii="Arial" w:hAnsi="Arial" w:cs="Arial"/>
          <w:b/>
          <w:sz w:val="22"/>
          <w:szCs w:val="22"/>
          <w:lang w:val="en-US"/>
        </w:rPr>
        <w:t>2</w:t>
      </w:r>
      <w:r w:rsidR="00BA2F35" w:rsidRPr="00BA2F3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E0DF4ED" w14:textId="45925828" w:rsidR="00476A9A" w:rsidRPr="00476A9A" w:rsidRDefault="00476A9A" w:rsidP="00476A9A">
      <w:pPr>
        <w:tabs>
          <w:tab w:val="center" w:pos="398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 xml:space="preserve">  </w:t>
      </w:r>
    </w:p>
    <w:p w14:paraId="3772D01D" w14:textId="77777777" w:rsidR="003225EB" w:rsidRPr="003225EB" w:rsidRDefault="00476A9A" w:rsidP="003225EB">
      <w:pPr>
        <w:tabs>
          <w:tab w:val="center" w:pos="3986"/>
        </w:tabs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ab/>
      </w:r>
      <w:r w:rsidR="003225EB"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    STREET PARISH COUNCIL</w:t>
      </w:r>
    </w:p>
    <w:p w14:paraId="4AA6B051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 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77C6EDB6" w14:textId="77777777" w:rsidR="003225EB" w:rsidRPr="003225EB" w:rsidRDefault="003225EB" w:rsidP="003225EB">
      <w:pPr>
        <w:spacing w:after="4" w:line="250" w:lineRule="auto"/>
        <w:ind w:left="705" w:right="715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>Meeting of the Planning Committee held virtually using Zoom with remote attendance on 4</w:t>
      </w:r>
      <w:r w:rsidRPr="003225EB">
        <w:rPr>
          <w:rFonts w:ascii="Arial" w:eastAsia="Arial" w:hAnsi="Arial" w:cs="Arial"/>
          <w:color w:val="000000"/>
          <w:szCs w:val="22"/>
          <w:vertAlign w:val="superscript"/>
          <w:lang w:eastAsia="en-GB"/>
        </w:rPr>
        <w:t>th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May 2021 at 6:30 pm   </w:t>
      </w:r>
    </w:p>
    <w:p w14:paraId="259A5A9A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2D92869C" w14:textId="77777777" w:rsidR="003225EB" w:rsidRPr="003225EB" w:rsidRDefault="003225EB" w:rsidP="003225EB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          PRESENT:             Councillor L Wolfers - Chair</w:t>
      </w:r>
    </w:p>
    <w:p w14:paraId="6942DF25" w14:textId="77777777" w:rsidR="003225EB" w:rsidRPr="003225EB" w:rsidRDefault="003225EB" w:rsidP="003225EB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              Councillors P Birch, D Knibbs, A Leafe, L Mogg, N Smith</w:t>
      </w:r>
    </w:p>
    <w:p w14:paraId="45776B6D" w14:textId="77777777" w:rsidR="003225EB" w:rsidRPr="003225EB" w:rsidRDefault="003225EB" w:rsidP="003225EB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11611E66" w14:textId="77777777" w:rsidR="003225EB" w:rsidRPr="003225EB" w:rsidRDefault="003225EB" w:rsidP="003225EB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         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>APOLOGIES:          None</w:t>
      </w:r>
    </w:p>
    <w:p w14:paraId="55D7F4D0" w14:textId="77777777" w:rsidR="003225EB" w:rsidRPr="003225EB" w:rsidRDefault="003225EB" w:rsidP="003225EB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58D7AD85" w14:textId="77777777" w:rsidR="003225EB" w:rsidRPr="003225EB" w:rsidRDefault="003225EB" w:rsidP="003225EB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 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>IN ATTENDANCE:  J Marshfield – Assistant Clerk.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                </w:t>
      </w:r>
    </w:p>
    <w:p w14:paraId="6528BEFA" w14:textId="77777777" w:rsidR="003225EB" w:rsidRPr="003225EB" w:rsidRDefault="003225EB" w:rsidP="003225EB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673359BB" w14:textId="77777777" w:rsidR="003225EB" w:rsidRPr="003225EB" w:rsidRDefault="003225EB" w:rsidP="003225EB">
      <w:pPr>
        <w:tabs>
          <w:tab w:val="center" w:pos="3715"/>
        </w:tabs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1.        ELECTION OF CHAIR – It was agreed that Cllr. D Knibbs be elected as Chair       </w:t>
      </w:r>
    </w:p>
    <w:p w14:paraId="38063DC4" w14:textId="77777777" w:rsidR="003225EB" w:rsidRPr="003225EB" w:rsidRDefault="003225EB" w:rsidP="003225EB">
      <w:pPr>
        <w:tabs>
          <w:tab w:val="center" w:pos="3715"/>
        </w:tabs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      until May 2022</w:t>
      </w:r>
    </w:p>
    <w:p w14:paraId="627C5215" w14:textId="77777777" w:rsidR="003225EB" w:rsidRPr="003225EB" w:rsidRDefault="003225EB" w:rsidP="003225EB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5665CD37" w14:textId="77777777" w:rsidR="003225EB" w:rsidRPr="003225EB" w:rsidRDefault="003225EB" w:rsidP="003225EB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2.        ELECTION OF VICE CHAIR – It was agreed that Cllr. P Birch be elected as </w:t>
      </w:r>
    </w:p>
    <w:p w14:paraId="1A7E8BCD" w14:textId="77777777" w:rsidR="003225EB" w:rsidRPr="003225EB" w:rsidRDefault="003225EB" w:rsidP="003225EB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          Vice chair until May 2022</w:t>
      </w:r>
    </w:p>
    <w:p w14:paraId="03C602A1" w14:textId="77777777" w:rsidR="003225EB" w:rsidRPr="003225EB" w:rsidRDefault="003225EB" w:rsidP="003225EB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5E5F9515" w14:textId="77777777" w:rsidR="003225EB" w:rsidRPr="003225EB" w:rsidRDefault="003225EB" w:rsidP="003225EB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>3.        APOLOGIES - None</w:t>
      </w:r>
    </w:p>
    <w:p w14:paraId="13E7221F" w14:textId="77777777" w:rsidR="003225EB" w:rsidRPr="003225EB" w:rsidRDefault="003225EB" w:rsidP="003225EB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2514AA6C" w14:textId="77777777" w:rsidR="003225EB" w:rsidRPr="003225EB" w:rsidRDefault="003225EB" w:rsidP="003225EB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4.        MINUTES </w:t>
      </w:r>
    </w:p>
    <w:p w14:paraId="24DABCB0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76858267" w14:textId="77777777" w:rsidR="003225EB" w:rsidRPr="003225EB" w:rsidRDefault="003225EB" w:rsidP="003225EB">
      <w:pPr>
        <w:spacing w:after="4" w:line="250" w:lineRule="auto"/>
        <w:ind w:left="-5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>The minutes of the meeting held on 27</w:t>
      </w:r>
      <w:r w:rsidRPr="003225EB">
        <w:rPr>
          <w:rFonts w:ascii="Arial" w:eastAsia="Arial" w:hAnsi="Arial" w:cs="Arial"/>
          <w:color w:val="000000"/>
          <w:szCs w:val="22"/>
          <w:vertAlign w:val="superscript"/>
          <w:lang w:eastAsia="en-GB"/>
        </w:rPr>
        <w:t>TH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April 2021 which had been</w:t>
      </w:r>
    </w:p>
    <w:p w14:paraId="7AE89AC8" w14:textId="77777777" w:rsidR="003225EB" w:rsidRPr="003225EB" w:rsidRDefault="003225EB" w:rsidP="003225EB">
      <w:pPr>
        <w:spacing w:after="4" w:line="250" w:lineRule="auto"/>
        <w:ind w:left="-5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 xml:space="preserve">circulated, were approved as a correct record and signed by the Chair. </w:t>
      </w:r>
    </w:p>
    <w:p w14:paraId="4886E41D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79EA174E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>5.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 xml:space="preserve">DECLARATIONS OF INTEREST AND DISPENSATIONS </w:t>
      </w:r>
    </w:p>
    <w:p w14:paraId="248D0552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5111E98A" w14:textId="77777777" w:rsidR="003225EB" w:rsidRPr="003225EB" w:rsidRDefault="003225EB" w:rsidP="003225EB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>Cllr Mogg declared an interest in planning application 2021/0714/ADV and refrained from voting on this application.</w:t>
      </w:r>
    </w:p>
    <w:p w14:paraId="3739294D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26F24478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>6.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 xml:space="preserve">PLANNING APPLICATIONS </w:t>
      </w:r>
    </w:p>
    <w:p w14:paraId="37396CBC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310D4A87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>The Assistant Clerk submitted a report which had been circulated.</w:t>
      </w:r>
    </w:p>
    <w:p w14:paraId="65F0FBE6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68FCA51B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  <w:t>RESOLVED</w:t>
      </w:r>
    </w:p>
    <w:p w14:paraId="3F56F4FE" w14:textId="77777777" w:rsidR="003225EB" w:rsidRPr="003225EB" w:rsidRDefault="003225EB" w:rsidP="003225EB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06019B9A" w14:textId="5DB97E5D" w:rsidR="003225EB" w:rsidRPr="003225EB" w:rsidRDefault="003225EB" w:rsidP="003225EB">
      <w:pPr>
        <w:widowControl w:val="0"/>
        <w:autoSpaceDE w:val="0"/>
        <w:autoSpaceDN w:val="0"/>
        <w:adjustRightInd w:val="0"/>
        <w:spacing w:after="4" w:line="250" w:lineRule="auto"/>
        <w:ind w:left="720"/>
        <w:rPr>
          <w:rFonts w:ascii="Arial" w:eastAsia="Arial" w:hAnsi="Arial" w:cs="Arial"/>
          <w:bCs/>
          <w:color w:val="000000"/>
          <w:sz w:val="22"/>
          <w:szCs w:val="22"/>
          <w:lang w:val="en-US" w:eastAsia="en-GB"/>
        </w:rPr>
      </w:pPr>
      <w:r w:rsidRPr="003225EB">
        <w:rPr>
          <w:rFonts w:ascii="Arial" w:eastAsia="Arial" w:hAnsi="Arial" w:cs="Arial"/>
          <w:bCs/>
          <w:color w:val="000000"/>
          <w:sz w:val="22"/>
          <w:szCs w:val="22"/>
          <w:lang w:val="en-US" w:eastAsia="en-GB"/>
        </w:rPr>
        <w:t xml:space="preserve">2021/0902/HSE Demolish Conservatory &amp; Extension and Erect New Rear Single Storey Extension at 30 </w:t>
      </w:r>
      <w:r w:rsidR="006B16CA" w:rsidRPr="003225EB">
        <w:rPr>
          <w:rFonts w:ascii="Arial" w:eastAsia="Arial" w:hAnsi="Arial" w:cs="Arial"/>
          <w:bCs/>
          <w:color w:val="000000"/>
          <w:sz w:val="22"/>
          <w:szCs w:val="22"/>
          <w:lang w:val="en-US" w:eastAsia="en-GB"/>
        </w:rPr>
        <w:t>Elmhurst Lane</w:t>
      </w:r>
      <w:r w:rsidRPr="003225EB">
        <w:rPr>
          <w:rFonts w:ascii="Arial" w:eastAsia="Arial" w:hAnsi="Arial" w:cs="Arial"/>
          <w:bCs/>
          <w:color w:val="000000"/>
          <w:sz w:val="22"/>
          <w:szCs w:val="22"/>
          <w:lang w:val="en-US" w:eastAsia="en-GB"/>
        </w:rPr>
        <w:t xml:space="preserve"> Street - APPROVAL.</w:t>
      </w:r>
    </w:p>
    <w:p w14:paraId="06BB28EF" w14:textId="77777777" w:rsidR="003225EB" w:rsidRPr="003225EB" w:rsidRDefault="003225EB" w:rsidP="003225EB">
      <w:pPr>
        <w:widowControl w:val="0"/>
        <w:autoSpaceDE w:val="0"/>
        <w:autoSpaceDN w:val="0"/>
        <w:adjustRightInd w:val="0"/>
        <w:spacing w:after="4" w:line="250" w:lineRule="auto"/>
        <w:ind w:left="10" w:hanging="10"/>
        <w:rPr>
          <w:rFonts w:ascii="Arial" w:eastAsia="Arial" w:hAnsi="Arial" w:cs="Arial"/>
          <w:bCs/>
          <w:color w:val="000000"/>
          <w:sz w:val="22"/>
          <w:szCs w:val="22"/>
          <w:lang w:val="en-US" w:eastAsia="en-GB"/>
        </w:rPr>
      </w:pPr>
    </w:p>
    <w:p w14:paraId="551DFEF6" w14:textId="77777777" w:rsidR="003225EB" w:rsidRPr="003225EB" w:rsidRDefault="003225EB" w:rsidP="003225EB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</w:pPr>
      <w:r w:rsidRPr="003225EB">
        <w:rPr>
          <w:rFonts w:ascii="Arial" w:eastAsia="Arial" w:hAnsi="Arial" w:cs="Arial"/>
          <w:bCs/>
          <w:color w:val="000000"/>
          <w:sz w:val="22"/>
          <w:szCs w:val="22"/>
          <w:lang w:val="en-US" w:eastAsia="en-GB"/>
        </w:rPr>
        <w:tab/>
        <w:t>2021/0903/HSE Demolition</w:t>
      </w:r>
      <w:r w:rsidRPr="003225EB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 xml:space="preserve"> of existing conservatory and erection of new single storey rear extension at 4 Portway Street – APPROVAL. </w:t>
      </w:r>
    </w:p>
    <w:p w14:paraId="7ACB0EA9" w14:textId="77777777" w:rsidR="003225EB" w:rsidRPr="003225EB" w:rsidRDefault="003225EB" w:rsidP="003225EB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5AFE6DCB" w14:textId="3BE9A511" w:rsidR="003225EB" w:rsidRPr="003225EB" w:rsidRDefault="003225EB" w:rsidP="003225EB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          NOTE </w:t>
      </w:r>
      <w:r w:rsidR="006B16CA" w:rsidRPr="003225EB">
        <w:rPr>
          <w:rFonts w:ascii="Arial" w:eastAsia="Arial" w:hAnsi="Arial" w:cs="Arial"/>
          <w:color w:val="000000"/>
          <w:szCs w:val="22"/>
          <w:lang w:eastAsia="en-GB"/>
        </w:rPr>
        <w:t>- 0</w:t>
      </w:r>
      <w:r w:rsidRPr="003225EB">
        <w:rPr>
          <w:rFonts w:ascii="Arial" w:eastAsia="Arial" w:hAnsi="Arial" w:cs="Arial"/>
          <w:color w:val="000000"/>
          <w:szCs w:val="22"/>
          <w:lang w:eastAsia="en-GB"/>
        </w:rPr>
        <w:t xml:space="preserve"> new units approved – 1 since May 2021.</w:t>
      </w:r>
    </w:p>
    <w:p w14:paraId="6DC6DD16" w14:textId="77777777" w:rsidR="003225EB" w:rsidRPr="003225EB" w:rsidRDefault="003225EB" w:rsidP="003225EB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011C74C1" w14:textId="77777777" w:rsidR="003225EB" w:rsidRPr="003225EB" w:rsidRDefault="003225EB" w:rsidP="003225EB">
      <w:pPr>
        <w:spacing w:after="4" w:line="250" w:lineRule="auto"/>
        <w:ind w:left="10" w:firstLine="710"/>
        <w:rPr>
          <w:rFonts w:ascii="Arial" w:eastAsia="Arial" w:hAnsi="Arial" w:cs="Arial"/>
          <w:color w:val="000000"/>
          <w:szCs w:val="22"/>
          <w:lang w:eastAsia="en-GB"/>
        </w:rPr>
      </w:pPr>
      <w:r w:rsidRPr="003225EB">
        <w:rPr>
          <w:rFonts w:ascii="Arial" w:eastAsia="Arial" w:hAnsi="Arial" w:cs="Arial"/>
          <w:color w:val="000000"/>
          <w:szCs w:val="22"/>
          <w:lang w:eastAsia="en-GB"/>
        </w:rPr>
        <w:t>The meeting ended at 6:40 pm.</w:t>
      </w:r>
    </w:p>
    <w:p w14:paraId="3BB7C8FC" w14:textId="77777777" w:rsidR="003225EB" w:rsidRPr="003225EB" w:rsidRDefault="003225EB" w:rsidP="003225EB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14A64038" w14:textId="53DE80A5" w:rsidR="003225EB" w:rsidRPr="003225EB" w:rsidRDefault="008C0F50" w:rsidP="003225EB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>
        <w:rPr>
          <w:rFonts w:ascii="Arial" w:eastAsia="Arial" w:hAnsi="Arial" w:cs="Arial"/>
          <w:color w:val="000000"/>
          <w:szCs w:val="22"/>
          <w:lang w:eastAsia="en-GB"/>
        </w:rPr>
        <w:tab/>
      </w:r>
      <w:r>
        <w:rPr>
          <w:rFonts w:ascii="Arial" w:eastAsia="Arial" w:hAnsi="Arial" w:cs="Arial"/>
          <w:color w:val="000000"/>
          <w:szCs w:val="22"/>
          <w:lang w:eastAsia="en-GB"/>
        </w:rPr>
        <w:tab/>
      </w:r>
      <w:r>
        <w:rPr>
          <w:rFonts w:ascii="Arial" w:eastAsia="Arial" w:hAnsi="Arial" w:cs="Arial"/>
          <w:color w:val="000000"/>
          <w:szCs w:val="22"/>
          <w:lang w:eastAsia="en-GB"/>
        </w:rPr>
        <w:tab/>
      </w:r>
      <w:r>
        <w:rPr>
          <w:rFonts w:ascii="Arial" w:eastAsia="Arial" w:hAnsi="Arial" w:cs="Arial"/>
          <w:color w:val="000000"/>
          <w:szCs w:val="22"/>
          <w:lang w:eastAsia="en-GB"/>
        </w:rPr>
        <w:tab/>
      </w:r>
      <w:r>
        <w:rPr>
          <w:rFonts w:ascii="Arial" w:eastAsia="Arial" w:hAnsi="Arial" w:cs="Arial"/>
          <w:color w:val="000000"/>
          <w:szCs w:val="22"/>
          <w:lang w:eastAsia="en-GB"/>
        </w:rPr>
        <w:tab/>
      </w:r>
      <w:r>
        <w:rPr>
          <w:rFonts w:ascii="Arial" w:eastAsia="Arial" w:hAnsi="Arial" w:cs="Arial"/>
          <w:color w:val="000000"/>
          <w:szCs w:val="22"/>
          <w:lang w:eastAsia="en-GB"/>
        </w:rPr>
        <w:tab/>
        <w:t xml:space="preserve">-    </w:t>
      </w:r>
      <w:r w:rsidR="00652E26">
        <w:rPr>
          <w:rFonts w:ascii="Arial" w:eastAsia="Arial" w:hAnsi="Arial" w:cs="Arial"/>
          <w:color w:val="000000"/>
          <w:szCs w:val="22"/>
          <w:lang w:eastAsia="en-GB"/>
        </w:rPr>
        <w:t>3</w:t>
      </w:r>
      <w:r>
        <w:rPr>
          <w:rFonts w:ascii="Arial" w:eastAsia="Arial" w:hAnsi="Arial" w:cs="Arial"/>
          <w:color w:val="000000"/>
          <w:szCs w:val="22"/>
          <w:lang w:eastAsia="en-GB"/>
        </w:rPr>
        <w:t xml:space="preserve">    -</w:t>
      </w:r>
    </w:p>
    <w:p w14:paraId="4A35605D" w14:textId="2E98350E" w:rsidR="003225EB" w:rsidRPr="003225EB" w:rsidRDefault="003225EB" w:rsidP="003225EB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7F667007" w14:textId="77777777" w:rsidR="00F70723" w:rsidRDefault="00F70723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66BD4F91" w14:textId="4A28197B" w:rsidR="00062125" w:rsidRDefault="00062125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062125">
        <w:rPr>
          <w:rFonts w:ascii="Arial" w:hAnsi="Arial" w:cs="Arial"/>
          <w:b/>
          <w:sz w:val="22"/>
          <w:szCs w:val="22"/>
          <w:lang w:val="en-US"/>
        </w:rPr>
        <w:t>AGENDA ITEM</w:t>
      </w:r>
      <w:r w:rsidR="004E663B">
        <w:rPr>
          <w:rFonts w:ascii="Arial" w:hAnsi="Arial" w:cs="Arial"/>
          <w:b/>
          <w:sz w:val="22"/>
          <w:szCs w:val="22"/>
          <w:lang w:val="en-US"/>
        </w:rPr>
        <w:t xml:space="preserve"> 4:</w:t>
      </w:r>
    </w:p>
    <w:p w14:paraId="2753E557" w14:textId="77777777" w:rsidR="00FA2354" w:rsidRDefault="00FA2354" w:rsidP="0014721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1EEF6C0A" w14:textId="62108F67" w:rsidR="008636FC" w:rsidRDefault="008636FC" w:rsidP="006F4B1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305A3F1B" w14:textId="77777777" w:rsidR="008636FC" w:rsidRDefault="008636FC" w:rsidP="006F4B1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7E7E9909" w14:textId="11783324" w:rsidR="0021204C" w:rsidRDefault="00476A9A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1.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3225EB" w:rsidRPr="003225EB">
        <w:rPr>
          <w:rFonts w:ascii="Arial" w:hAnsi="Arial" w:cs="Arial"/>
          <w:bCs/>
          <w:sz w:val="22"/>
          <w:szCs w:val="22"/>
          <w:lang w:val="en-US"/>
        </w:rPr>
        <w:t>2021/1016/HSE</w:t>
      </w:r>
      <w:r w:rsidR="003225EB">
        <w:rPr>
          <w:rFonts w:ascii="Arial" w:hAnsi="Arial" w:cs="Arial"/>
          <w:bCs/>
          <w:sz w:val="22"/>
          <w:szCs w:val="22"/>
          <w:lang w:val="en-US"/>
        </w:rPr>
        <w:t xml:space="preserve"> S</w:t>
      </w:r>
      <w:r w:rsidR="003225EB" w:rsidRPr="003225EB">
        <w:rPr>
          <w:rFonts w:ascii="Arial" w:hAnsi="Arial" w:cs="Arial"/>
          <w:bCs/>
          <w:sz w:val="22"/>
          <w:szCs w:val="22"/>
        </w:rPr>
        <w:t xml:space="preserve">ingle storey extension to the front of the property </w:t>
      </w:r>
      <w:r w:rsidR="003225EB">
        <w:rPr>
          <w:rFonts w:ascii="Arial" w:hAnsi="Arial" w:cs="Arial"/>
          <w:bCs/>
          <w:sz w:val="22"/>
          <w:szCs w:val="22"/>
        </w:rPr>
        <w:t>at</w:t>
      </w:r>
      <w:r w:rsidR="003225EB" w:rsidRPr="003225EB">
        <w:rPr>
          <w:rFonts w:ascii="Arial" w:hAnsi="Arial" w:cs="Arial"/>
          <w:bCs/>
          <w:sz w:val="22"/>
          <w:szCs w:val="22"/>
        </w:rPr>
        <w:t xml:space="preserve"> 21 Woods Road Street</w:t>
      </w:r>
      <w:r w:rsidR="003225EB">
        <w:rPr>
          <w:rFonts w:ascii="Arial" w:hAnsi="Arial" w:cs="Arial"/>
          <w:bCs/>
          <w:sz w:val="22"/>
          <w:szCs w:val="22"/>
        </w:rPr>
        <w:t xml:space="preserve"> for</w:t>
      </w:r>
      <w:r w:rsidR="003225EB" w:rsidRPr="003225EB">
        <w:rPr>
          <w:rFonts w:ascii="Arial" w:hAnsi="Arial" w:cs="Arial"/>
          <w:bCs/>
          <w:sz w:val="22"/>
          <w:szCs w:val="22"/>
        </w:rPr>
        <w:t xml:space="preserve"> Mr Jason Cave</w:t>
      </w:r>
      <w:r w:rsidR="003225EB">
        <w:rPr>
          <w:rFonts w:ascii="Arial" w:hAnsi="Arial" w:cs="Arial"/>
          <w:bCs/>
          <w:sz w:val="22"/>
          <w:szCs w:val="22"/>
        </w:rPr>
        <w:t xml:space="preserve"> – J Alvis – Reply 4.6.21</w:t>
      </w:r>
    </w:p>
    <w:p w14:paraId="4B4E9776" w14:textId="21156A3A" w:rsidR="003225EB" w:rsidRDefault="003225EB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4D98FD2D" w14:textId="5F092123" w:rsidR="003225EB" w:rsidRDefault="003225EB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Pr="003225EB">
        <w:rPr>
          <w:rFonts w:ascii="Arial" w:hAnsi="Arial" w:cs="Arial"/>
          <w:bCs/>
          <w:sz w:val="22"/>
          <w:szCs w:val="22"/>
        </w:rPr>
        <w:t>2021/0785/HSE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25EB">
        <w:rPr>
          <w:rFonts w:ascii="Arial" w:hAnsi="Arial" w:cs="Arial"/>
          <w:bCs/>
          <w:sz w:val="22"/>
          <w:szCs w:val="22"/>
        </w:rPr>
        <w:t>Erection of two storey side extension and single storey front and rear extension following the demolition of exiting garage</w:t>
      </w:r>
      <w:r>
        <w:rPr>
          <w:rFonts w:ascii="Arial" w:hAnsi="Arial" w:cs="Arial"/>
          <w:bCs/>
          <w:sz w:val="22"/>
          <w:szCs w:val="22"/>
        </w:rPr>
        <w:t xml:space="preserve"> at</w:t>
      </w:r>
      <w:r w:rsidRPr="003225EB">
        <w:rPr>
          <w:rFonts w:ascii="Arial" w:hAnsi="Arial" w:cs="Arial"/>
          <w:bCs/>
          <w:sz w:val="22"/>
          <w:szCs w:val="22"/>
        </w:rPr>
        <w:t xml:space="preserve"> 44 Woods Road Street </w:t>
      </w:r>
      <w:r>
        <w:rPr>
          <w:rFonts w:ascii="Arial" w:hAnsi="Arial" w:cs="Arial"/>
          <w:bCs/>
          <w:sz w:val="22"/>
          <w:szCs w:val="22"/>
        </w:rPr>
        <w:t>for</w:t>
      </w:r>
      <w:r w:rsidRPr="003225EB">
        <w:rPr>
          <w:rFonts w:ascii="Arial" w:hAnsi="Arial" w:cs="Arial"/>
          <w:bCs/>
          <w:sz w:val="22"/>
          <w:szCs w:val="22"/>
        </w:rPr>
        <w:t xml:space="preserve"> Mr S Forscutt</w:t>
      </w:r>
      <w:r w:rsidR="00D127DD">
        <w:rPr>
          <w:rFonts w:ascii="Arial" w:hAnsi="Arial" w:cs="Arial"/>
          <w:bCs/>
          <w:sz w:val="22"/>
          <w:szCs w:val="22"/>
        </w:rPr>
        <w:t xml:space="preserve"> – C Pearce </w:t>
      </w:r>
      <w:r w:rsidR="002654EC">
        <w:rPr>
          <w:rFonts w:ascii="Arial" w:hAnsi="Arial" w:cs="Arial"/>
          <w:bCs/>
          <w:sz w:val="22"/>
          <w:szCs w:val="22"/>
        </w:rPr>
        <w:t>–</w:t>
      </w:r>
      <w:r w:rsidR="00D127DD">
        <w:rPr>
          <w:rFonts w:ascii="Arial" w:hAnsi="Arial" w:cs="Arial"/>
          <w:bCs/>
          <w:sz w:val="22"/>
          <w:szCs w:val="22"/>
        </w:rPr>
        <w:t xml:space="preserve"> </w:t>
      </w:r>
      <w:r w:rsidR="002654EC">
        <w:rPr>
          <w:rFonts w:ascii="Arial" w:hAnsi="Arial" w:cs="Arial"/>
          <w:bCs/>
          <w:sz w:val="22"/>
          <w:szCs w:val="22"/>
        </w:rPr>
        <w:t>Reply 6.6.21</w:t>
      </w:r>
    </w:p>
    <w:p w14:paraId="7C492416" w14:textId="1CFA612C" w:rsidR="002654EC" w:rsidRDefault="002654EC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4C6E8E27" w14:textId="4CCF80F9" w:rsidR="002654EC" w:rsidRDefault="002654EC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 w:rsidRPr="002654EC">
        <w:rPr>
          <w:rFonts w:ascii="Arial" w:hAnsi="Arial" w:cs="Arial"/>
          <w:bCs/>
          <w:sz w:val="22"/>
          <w:szCs w:val="22"/>
        </w:rPr>
        <w:t>2021/0823/HSE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654EC">
        <w:rPr>
          <w:rFonts w:ascii="Arial" w:hAnsi="Arial" w:cs="Arial"/>
          <w:bCs/>
          <w:sz w:val="22"/>
          <w:szCs w:val="22"/>
        </w:rPr>
        <w:t xml:space="preserve">Erection of two storey rear and side extension </w:t>
      </w:r>
      <w:r>
        <w:rPr>
          <w:rFonts w:ascii="Arial" w:hAnsi="Arial" w:cs="Arial"/>
          <w:bCs/>
          <w:sz w:val="22"/>
          <w:szCs w:val="22"/>
        </w:rPr>
        <w:t>at</w:t>
      </w:r>
      <w:r w:rsidRPr="002654EC">
        <w:rPr>
          <w:rFonts w:ascii="Arial" w:hAnsi="Arial" w:cs="Arial"/>
          <w:bCs/>
          <w:sz w:val="22"/>
          <w:szCs w:val="22"/>
        </w:rPr>
        <w:t xml:space="preserve"> 7 Barnard Avenue Street </w:t>
      </w:r>
      <w:r>
        <w:rPr>
          <w:rFonts w:ascii="Arial" w:hAnsi="Arial" w:cs="Arial"/>
          <w:bCs/>
          <w:sz w:val="22"/>
          <w:szCs w:val="22"/>
        </w:rPr>
        <w:t>for</w:t>
      </w:r>
      <w:r w:rsidRPr="002654EC">
        <w:rPr>
          <w:rFonts w:ascii="Arial" w:hAnsi="Arial" w:cs="Arial"/>
          <w:bCs/>
          <w:sz w:val="22"/>
          <w:szCs w:val="22"/>
        </w:rPr>
        <w:t xml:space="preserve"> Mr M Cooper</w:t>
      </w:r>
      <w:r>
        <w:rPr>
          <w:rFonts w:ascii="Arial" w:hAnsi="Arial" w:cs="Arial"/>
          <w:bCs/>
          <w:sz w:val="22"/>
          <w:szCs w:val="22"/>
        </w:rPr>
        <w:t xml:space="preserve"> – J Alvis – Reply 8.6.21</w:t>
      </w:r>
    </w:p>
    <w:p w14:paraId="4F93B622" w14:textId="65D360D1" w:rsidR="002654EC" w:rsidRDefault="002654EC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6FA8B945" w14:textId="3B6F2F52" w:rsidR="002654EC" w:rsidRDefault="002654EC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ab/>
      </w:r>
      <w:r w:rsidRPr="002654EC">
        <w:rPr>
          <w:rFonts w:ascii="Arial" w:hAnsi="Arial" w:cs="Arial"/>
          <w:bCs/>
          <w:sz w:val="22"/>
          <w:szCs w:val="22"/>
        </w:rPr>
        <w:t>2021/1121/HSE</w:t>
      </w:r>
      <w:r>
        <w:rPr>
          <w:rFonts w:ascii="Arial" w:hAnsi="Arial" w:cs="Arial"/>
          <w:bCs/>
          <w:sz w:val="22"/>
          <w:szCs w:val="22"/>
        </w:rPr>
        <w:t xml:space="preserve"> De</w:t>
      </w:r>
      <w:r w:rsidRPr="002654EC">
        <w:rPr>
          <w:rFonts w:ascii="Arial" w:hAnsi="Arial" w:cs="Arial"/>
          <w:bCs/>
          <w:sz w:val="22"/>
          <w:szCs w:val="22"/>
        </w:rPr>
        <w:t xml:space="preserve">molish Conservatory and erect single storey rear extension </w:t>
      </w:r>
      <w:r>
        <w:rPr>
          <w:rFonts w:ascii="Arial" w:hAnsi="Arial" w:cs="Arial"/>
          <w:bCs/>
          <w:sz w:val="22"/>
          <w:szCs w:val="22"/>
        </w:rPr>
        <w:t>at</w:t>
      </w:r>
      <w:r w:rsidRPr="002654EC">
        <w:rPr>
          <w:rFonts w:ascii="Arial" w:hAnsi="Arial" w:cs="Arial"/>
          <w:bCs/>
          <w:sz w:val="22"/>
          <w:szCs w:val="22"/>
        </w:rPr>
        <w:t xml:space="preserve"> 4 Clemence Road Street Mr &amp; Mrs Murray</w:t>
      </w:r>
      <w:r>
        <w:rPr>
          <w:rFonts w:ascii="Arial" w:hAnsi="Arial" w:cs="Arial"/>
          <w:bCs/>
          <w:sz w:val="22"/>
          <w:szCs w:val="22"/>
        </w:rPr>
        <w:t xml:space="preserve"> – C Pearce – Reply 22.6.21</w:t>
      </w:r>
    </w:p>
    <w:p w14:paraId="33772F23" w14:textId="7E581D17" w:rsidR="002654EC" w:rsidRDefault="002654EC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1560F138" w14:textId="3ED28A0D" w:rsidR="002654EC" w:rsidRDefault="002654EC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ab/>
      </w:r>
      <w:r w:rsidRPr="002654EC">
        <w:rPr>
          <w:rFonts w:ascii="Arial" w:hAnsi="Arial" w:cs="Arial"/>
          <w:bCs/>
          <w:sz w:val="22"/>
          <w:szCs w:val="22"/>
        </w:rPr>
        <w:t>2021/1120/HSE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654EC">
        <w:rPr>
          <w:rFonts w:ascii="Arial" w:hAnsi="Arial" w:cs="Arial"/>
          <w:bCs/>
          <w:sz w:val="22"/>
          <w:szCs w:val="22"/>
        </w:rPr>
        <w:t>Erection of single storey rear extension</w:t>
      </w:r>
      <w:r>
        <w:rPr>
          <w:rFonts w:ascii="Arial" w:hAnsi="Arial" w:cs="Arial"/>
          <w:bCs/>
          <w:sz w:val="22"/>
          <w:szCs w:val="22"/>
        </w:rPr>
        <w:t xml:space="preserve"> at</w:t>
      </w:r>
      <w:r w:rsidRPr="002654EC">
        <w:rPr>
          <w:rFonts w:ascii="Arial" w:hAnsi="Arial" w:cs="Arial"/>
          <w:bCs/>
          <w:sz w:val="22"/>
          <w:szCs w:val="22"/>
        </w:rPr>
        <w:t xml:space="preserve"> 41 Orchard Road Street</w:t>
      </w:r>
      <w:r>
        <w:rPr>
          <w:rFonts w:ascii="Arial" w:hAnsi="Arial" w:cs="Arial"/>
          <w:bCs/>
          <w:sz w:val="22"/>
          <w:szCs w:val="22"/>
        </w:rPr>
        <w:t xml:space="preserve"> for</w:t>
      </w:r>
      <w:r w:rsidRPr="002654EC">
        <w:rPr>
          <w:rFonts w:ascii="Arial" w:hAnsi="Arial" w:cs="Arial"/>
          <w:bCs/>
          <w:sz w:val="22"/>
          <w:szCs w:val="22"/>
        </w:rPr>
        <w:t xml:space="preserve"> Mr N Curtis</w:t>
      </w:r>
      <w:r>
        <w:rPr>
          <w:rFonts w:ascii="Arial" w:hAnsi="Arial" w:cs="Arial"/>
          <w:bCs/>
          <w:sz w:val="22"/>
          <w:szCs w:val="22"/>
        </w:rPr>
        <w:t xml:space="preserve"> – J Alvis – Reply 22.6.21</w:t>
      </w:r>
    </w:p>
    <w:p w14:paraId="2E06DE87" w14:textId="5893B7A9" w:rsidR="002654EC" w:rsidRDefault="002654EC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35F9A756" w14:textId="08C7AE16" w:rsidR="002654EC" w:rsidRDefault="002654EC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>
        <w:rPr>
          <w:rFonts w:ascii="Arial" w:hAnsi="Arial" w:cs="Arial"/>
          <w:bCs/>
          <w:sz w:val="22"/>
          <w:szCs w:val="22"/>
        </w:rPr>
        <w:tab/>
      </w:r>
      <w:r w:rsidR="00996E2F" w:rsidRPr="00996E2F">
        <w:rPr>
          <w:rFonts w:ascii="Arial" w:hAnsi="Arial" w:cs="Arial"/>
          <w:bCs/>
          <w:sz w:val="22"/>
          <w:szCs w:val="22"/>
        </w:rPr>
        <w:t>2021/1146/HSE</w:t>
      </w:r>
      <w:r w:rsidR="00996E2F">
        <w:rPr>
          <w:rFonts w:ascii="Arial" w:hAnsi="Arial" w:cs="Arial"/>
          <w:bCs/>
          <w:sz w:val="22"/>
          <w:szCs w:val="22"/>
        </w:rPr>
        <w:t xml:space="preserve"> </w:t>
      </w:r>
      <w:r w:rsidR="00996E2F" w:rsidRPr="00996E2F">
        <w:rPr>
          <w:rFonts w:ascii="Arial" w:hAnsi="Arial" w:cs="Arial"/>
          <w:bCs/>
          <w:sz w:val="22"/>
          <w:szCs w:val="22"/>
        </w:rPr>
        <w:t xml:space="preserve">Raising roof over existing garage to create office and workshop space </w:t>
      </w:r>
      <w:r w:rsidR="00996E2F">
        <w:rPr>
          <w:rFonts w:ascii="Arial" w:hAnsi="Arial" w:cs="Arial"/>
          <w:bCs/>
          <w:sz w:val="22"/>
          <w:szCs w:val="22"/>
        </w:rPr>
        <w:t>at</w:t>
      </w:r>
      <w:r w:rsidR="00996E2F" w:rsidRPr="00996E2F">
        <w:rPr>
          <w:rFonts w:ascii="Arial" w:hAnsi="Arial" w:cs="Arial"/>
          <w:bCs/>
          <w:sz w:val="22"/>
          <w:szCs w:val="22"/>
        </w:rPr>
        <w:t xml:space="preserve"> 38 Middle Leigh Street </w:t>
      </w:r>
      <w:r w:rsidR="00996E2F">
        <w:rPr>
          <w:rFonts w:ascii="Arial" w:hAnsi="Arial" w:cs="Arial"/>
          <w:bCs/>
          <w:sz w:val="22"/>
          <w:szCs w:val="22"/>
        </w:rPr>
        <w:t>for</w:t>
      </w:r>
      <w:r w:rsidR="00996E2F" w:rsidRPr="00996E2F">
        <w:rPr>
          <w:rFonts w:ascii="Arial" w:hAnsi="Arial" w:cs="Arial"/>
          <w:bCs/>
          <w:sz w:val="22"/>
          <w:szCs w:val="22"/>
        </w:rPr>
        <w:t xml:space="preserve"> Mr Smith</w:t>
      </w:r>
      <w:r w:rsidR="00996E2F">
        <w:rPr>
          <w:rFonts w:ascii="Arial" w:hAnsi="Arial" w:cs="Arial"/>
          <w:bCs/>
          <w:sz w:val="22"/>
          <w:szCs w:val="22"/>
        </w:rPr>
        <w:t xml:space="preserve"> – J Alvis – Reply 22.6.21</w:t>
      </w:r>
    </w:p>
    <w:p w14:paraId="6F6E3551" w14:textId="72004E86" w:rsidR="00832B3F" w:rsidRDefault="00832B3F" w:rsidP="003225E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15892475" w14:textId="48F5768B" w:rsidR="00E315F4" w:rsidRPr="00E315F4" w:rsidRDefault="00832B3F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</w:t>
      </w:r>
      <w:r>
        <w:rPr>
          <w:rFonts w:ascii="Arial" w:hAnsi="Arial" w:cs="Arial"/>
          <w:bCs/>
          <w:sz w:val="22"/>
          <w:szCs w:val="22"/>
        </w:rPr>
        <w:tab/>
      </w:r>
      <w:r w:rsidRPr="00832B3F">
        <w:rPr>
          <w:rFonts w:ascii="Arial" w:hAnsi="Arial" w:cs="Arial"/>
          <w:bCs/>
          <w:sz w:val="22"/>
          <w:szCs w:val="22"/>
        </w:rPr>
        <w:t>2021/1179/T</w:t>
      </w:r>
      <w:r w:rsidR="00D71D9A">
        <w:rPr>
          <w:rFonts w:ascii="Arial" w:hAnsi="Arial" w:cs="Arial"/>
          <w:bCs/>
          <w:sz w:val="22"/>
          <w:szCs w:val="22"/>
        </w:rPr>
        <w:t xml:space="preserve">PO </w:t>
      </w:r>
      <w:r w:rsidRPr="00832B3F">
        <w:rPr>
          <w:rFonts w:ascii="Arial" w:hAnsi="Arial" w:cs="Arial"/>
          <w:bCs/>
          <w:sz w:val="22"/>
          <w:szCs w:val="22"/>
        </w:rPr>
        <w:t>P</w:t>
      </w:r>
      <w:r w:rsidR="00E315F4" w:rsidRPr="00E315F4">
        <w:rPr>
          <w:rFonts w:ascii="Arial" w:hAnsi="Arial" w:cs="Arial"/>
          <w:bCs/>
          <w:sz w:val="22"/>
          <w:szCs w:val="22"/>
        </w:rPr>
        <w:t>ollard all Ash trees to approx 50% of their current height ensuring</w:t>
      </w:r>
    </w:p>
    <w:p w14:paraId="10D14C51" w14:textId="1277D32E" w:rsidR="00832B3F" w:rsidRDefault="00D71D9A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 w:rsidR="00E315F4" w:rsidRPr="00E315F4">
        <w:rPr>
          <w:rFonts w:ascii="Arial" w:hAnsi="Arial" w:cs="Arial"/>
          <w:bCs/>
          <w:sz w:val="22"/>
          <w:szCs w:val="22"/>
        </w:rPr>
        <w:t>they will be manageable once dieback takes hold but that they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315F4" w:rsidRPr="00E315F4">
        <w:rPr>
          <w:rFonts w:ascii="Arial" w:hAnsi="Arial" w:cs="Arial"/>
          <w:bCs/>
          <w:sz w:val="22"/>
          <w:szCs w:val="22"/>
        </w:rPr>
        <w:t>retained as screening for the short term</w:t>
      </w:r>
      <w:r>
        <w:rPr>
          <w:rFonts w:ascii="Arial" w:hAnsi="Arial" w:cs="Arial"/>
          <w:bCs/>
          <w:sz w:val="22"/>
          <w:szCs w:val="22"/>
        </w:rPr>
        <w:t xml:space="preserve"> at</w:t>
      </w:r>
      <w:r w:rsidR="00E315F4" w:rsidRPr="00E315F4">
        <w:rPr>
          <w:rFonts w:ascii="Arial" w:hAnsi="Arial" w:cs="Arial"/>
          <w:bCs/>
          <w:sz w:val="22"/>
          <w:szCs w:val="22"/>
        </w:rPr>
        <w:t xml:space="preserve"> 4 Wilton Orchard Street </w:t>
      </w:r>
      <w:r>
        <w:rPr>
          <w:rFonts w:ascii="Arial" w:hAnsi="Arial" w:cs="Arial"/>
          <w:bCs/>
          <w:sz w:val="22"/>
          <w:szCs w:val="22"/>
        </w:rPr>
        <w:t>for</w:t>
      </w:r>
      <w:r w:rsidR="00E315F4" w:rsidRPr="00E315F4">
        <w:rPr>
          <w:rFonts w:ascii="Arial" w:hAnsi="Arial" w:cs="Arial"/>
          <w:bCs/>
          <w:sz w:val="22"/>
          <w:szCs w:val="22"/>
        </w:rPr>
        <w:t xml:space="preserve"> Colin Gill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D019F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D019F">
        <w:rPr>
          <w:rFonts w:ascii="Arial" w:hAnsi="Arial" w:cs="Arial"/>
          <w:bCs/>
          <w:sz w:val="22"/>
          <w:szCs w:val="22"/>
        </w:rPr>
        <w:t>B Walsh – Reply 24.6.21</w:t>
      </w:r>
    </w:p>
    <w:p w14:paraId="19ED4914" w14:textId="3F19550A" w:rsidR="006843B1" w:rsidRDefault="006843B1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49E03321" w14:textId="0A540802" w:rsidR="006843B1" w:rsidRDefault="006843B1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</w:t>
      </w:r>
      <w:r>
        <w:rPr>
          <w:rFonts w:ascii="Arial" w:hAnsi="Arial" w:cs="Arial"/>
          <w:bCs/>
          <w:sz w:val="22"/>
          <w:szCs w:val="22"/>
        </w:rPr>
        <w:tab/>
      </w:r>
      <w:r w:rsidR="0085330C">
        <w:rPr>
          <w:rFonts w:ascii="Arial" w:hAnsi="Arial" w:cs="Arial"/>
          <w:bCs/>
          <w:sz w:val="22"/>
          <w:szCs w:val="22"/>
        </w:rPr>
        <w:t>2021/1170/LBC New roof light, fitted kitchen, toilet and wash basin to bedroom</w:t>
      </w:r>
      <w:r w:rsidR="0002412C">
        <w:rPr>
          <w:rFonts w:ascii="Arial" w:hAnsi="Arial" w:cs="Arial"/>
          <w:bCs/>
          <w:sz w:val="22"/>
          <w:szCs w:val="22"/>
        </w:rPr>
        <w:t>, new</w:t>
      </w:r>
    </w:p>
    <w:p w14:paraId="54C3F77D" w14:textId="4CD40FAF" w:rsidR="0002412C" w:rsidRDefault="0002412C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boiler, installation of soil vent pipe</w:t>
      </w:r>
      <w:r w:rsidR="00263FAE">
        <w:rPr>
          <w:rFonts w:ascii="Arial" w:hAnsi="Arial" w:cs="Arial"/>
          <w:bCs/>
          <w:sz w:val="22"/>
          <w:szCs w:val="22"/>
        </w:rPr>
        <w:t>, replacement of rainwater down pipe and re-roof</w:t>
      </w:r>
    </w:p>
    <w:p w14:paraId="7E6A976B" w14:textId="636E4D83" w:rsidR="00263FAE" w:rsidRDefault="00263FAE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the building using existing tiles 50 Wilfrid Road</w:t>
      </w:r>
      <w:r w:rsidR="00220368">
        <w:rPr>
          <w:rFonts w:ascii="Arial" w:hAnsi="Arial" w:cs="Arial"/>
          <w:bCs/>
          <w:sz w:val="22"/>
          <w:szCs w:val="22"/>
        </w:rPr>
        <w:t xml:space="preserve"> Street for David Pettitt – Listed </w:t>
      </w:r>
    </w:p>
    <w:p w14:paraId="19A073D5" w14:textId="421CE3BC" w:rsidR="00220368" w:rsidRDefault="00220368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Building Consent </w:t>
      </w:r>
      <w:r w:rsidR="00F42649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42649">
        <w:rPr>
          <w:rFonts w:ascii="Arial" w:hAnsi="Arial" w:cs="Arial"/>
          <w:bCs/>
          <w:sz w:val="22"/>
          <w:szCs w:val="22"/>
        </w:rPr>
        <w:t xml:space="preserve">C Rogers – Reply </w:t>
      </w:r>
      <w:r w:rsidR="00475108">
        <w:rPr>
          <w:rFonts w:ascii="Arial" w:hAnsi="Arial" w:cs="Arial"/>
          <w:bCs/>
          <w:sz w:val="22"/>
          <w:szCs w:val="22"/>
        </w:rPr>
        <w:t>28.6.21</w:t>
      </w:r>
    </w:p>
    <w:p w14:paraId="69598454" w14:textId="2A366CF9" w:rsidR="00752B31" w:rsidRDefault="00752B31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04FF59DD" w14:textId="16A0E623" w:rsidR="00752B31" w:rsidRDefault="00752B31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</w:t>
      </w:r>
      <w:r>
        <w:rPr>
          <w:rFonts w:ascii="Arial" w:hAnsi="Arial" w:cs="Arial"/>
          <w:bCs/>
          <w:sz w:val="22"/>
          <w:szCs w:val="22"/>
        </w:rPr>
        <w:tab/>
        <w:t>2021/</w:t>
      </w:r>
      <w:r w:rsidR="003525BC">
        <w:rPr>
          <w:rFonts w:ascii="Arial" w:hAnsi="Arial" w:cs="Arial"/>
          <w:bCs/>
          <w:sz w:val="22"/>
          <w:szCs w:val="22"/>
        </w:rPr>
        <w:t xml:space="preserve">0520/HSE 20 Orchard Road Street – revised </w:t>
      </w:r>
      <w:r w:rsidR="00BD1F50">
        <w:rPr>
          <w:rFonts w:ascii="Arial" w:hAnsi="Arial" w:cs="Arial"/>
          <w:bCs/>
          <w:sz w:val="22"/>
          <w:szCs w:val="22"/>
        </w:rPr>
        <w:t>plans dated 11</w:t>
      </w:r>
      <w:r w:rsidR="00BD1F50" w:rsidRPr="00BD1F5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D1F50">
        <w:rPr>
          <w:rFonts w:ascii="Arial" w:hAnsi="Arial" w:cs="Arial"/>
          <w:bCs/>
          <w:sz w:val="22"/>
          <w:szCs w:val="22"/>
        </w:rPr>
        <w:t xml:space="preserve"> May on MDC</w:t>
      </w:r>
    </w:p>
    <w:p w14:paraId="35A980CA" w14:textId="5E313548" w:rsidR="00BD1F50" w:rsidRDefault="00BD1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F3A8C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ebsite – Council </w:t>
      </w:r>
      <w:r w:rsidR="00197150">
        <w:rPr>
          <w:rFonts w:ascii="Arial" w:hAnsi="Arial" w:cs="Arial"/>
          <w:bCs/>
          <w:sz w:val="22"/>
          <w:szCs w:val="22"/>
        </w:rPr>
        <w:t>recommended refusal but applicant has since scaled back the two</w:t>
      </w:r>
    </w:p>
    <w:p w14:paraId="771838AD" w14:textId="48E15AC2" w:rsidR="00197150" w:rsidRDefault="001971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F3A8C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torey element of the extension to help mitigate the neighbours concerns.  </w:t>
      </w:r>
      <w:r w:rsidR="00C13596">
        <w:rPr>
          <w:rFonts w:ascii="Arial" w:hAnsi="Arial" w:cs="Arial"/>
          <w:bCs/>
          <w:sz w:val="22"/>
          <w:szCs w:val="22"/>
        </w:rPr>
        <w:t>MDC</w:t>
      </w:r>
    </w:p>
    <w:p w14:paraId="250C278E" w14:textId="6F02AF03" w:rsidR="00C13596" w:rsidRDefault="00C13596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F3A8C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econsulted neighbours on revised plans on 12</w:t>
      </w:r>
      <w:r w:rsidRPr="00C13596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May and no objections received.</w:t>
      </w:r>
    </w:p>
    <w:p w14:paraId="48D1D2A7" w14:textId="348B2351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58D69B50" w14:textId="2BC1C739" w:rsidR="008C0F50" w:rsidRDefault="00E9489C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</w:r>
      <w:r w:rsidR="00564EA6">
        <w:rPr>
          <w:rFonts w:ascii="Arial" w:hAnsi="Arial" w:cs="Arial"/>
          <w:bCs/>
          <w:sz w:val="22"/>
          <w:szCs w:val="22"/>
        </w:rPr>
        <w:t>2021/</w:t>
      </w:r>
      <w:r w:rsidR="00E82918">
        <w:rPr>
          <w:rFonts w:ascii="Arial" w:hAnsi="Arial" w:cs="Arial"/>
          <w:bCs/>
          <w:sz w:val="22"/>
          <w:szCs w:val="22"/>
        </w:rPr>
        <w:t>1247/HSE Erection of porch and garage 27 Lias Road Street for Lee Pitman –</w:t>
      </w:r>
    </w:p>
    <w:p w14:paraId="5DD8867D" w14:textId="0BF0AF84" w:rsidR="00E82918" w:rsidRDefault="00E82918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605DC">
        <w:rPr>
          <w:rFonts w:ascii="Arial" w:hAnsi="Arial" w:cs="Arial"/>
          <w:bCs/>
          <w:sz w:val="22"/>
          <w:szCs w:val="22"/>
        </w:rPr>
        <w:t>J Alvis – Reply 30.6.21</w:t>
      </w:r>
    </w:p>
    <w:p w14:paraId="7AA28CAC" w14:textId="48FB8D68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756CB069" w14:textId="5C861374" w:rsidR="008C0F50" w:rsidRDefault="00A37611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</w:t>
      </w:r>
      <w:r>
        <w:rPr>
          <w:rFonts w:ascii="Arial" w:hAnsi="Arial" w:cs="Arial"/>
          <w:bCs/>
          <w:sz w:val="22"/>
          <w:szCs w:val="22"/>
        </w:rPr>
        <w:tab/>
        <w:t>2021/</w:t>
      </w:r>
      <w:r w:rsidR="009D0349">
        <w:rPr>
          <w:rFonts w:ascii="Arial" w:hAnsi="Arial" w:cs="Arial"/>
          <w:bCs/>
          <w:sz w:val="22"/>
          <w:szCs w:val="22"/>
        </w:rPr>
        <w:t>1273/HSE Erection of a two storey extension to north west elevation, two storey</w:t>
      </w:r>
    </w:p>
    <w:p w14:paraId="1EA52455" w14:textId="18122F86" w:rsidR="009D0349" w:rsidRDefault="009D0349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07FE8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xtension to south</w:t>
      </w:r>
      <w:r w:rsidR="00807FE8">
        <w:rPr>
          <w:rFonts w:ascii="Arial" w:hAnsi="Arial" w:cs="Arial"/>
          <w:bCs/>
          <w:sz w:val="22"/>
          <w:szCs w:val="22"/>
        </w:rPr>
        <w:t xml:space="preserve"> east elevation and single storey rear extension 5 Housman Road</w:t>
      </w:r>
    </w:p>
    <w:p w14:paraId="0CB5D35E" w14:textId="08244CCD" w:rsidR="00807FE8" w:rsidRDefault="00807FE8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Street for Mr. and Mrs. J. Callaghan </w:t>
      </w:r>
      <w:r w:rsidR="001D627E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D627E">
        <w:rPr>
          <w:rFonts w:ascii="Arial" w:hAnsi="Arial" w:cs="Arial"/>
          <w:bCs/>
          <w:sz w:val="22"/>
          <w:szCs w:val="22"/>
        </w:rPr>
        <w:t>J Alvis – Reply 30.6.21</w:t>
      </w:r>
    </w:p>
    <w:p w14:paraId="76DE597D" w14:textId="4B1C1389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0F2643D1" w14:textId="4A04629F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2548425C" w14:textId="602679AB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3F168271" w14:textId="5D97036A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056AD599" w14:textId="6E910B1F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4D649B79" w14:textId="27AD4A80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3E0FC64D" w14:textId="7E373B7B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27F1D0C6" w14:textId="02E315C6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5CC6F83D" w14:textId="582E158D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7AFDA773" w14:textId="700DCFD3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5CEAC4F7" w14:textId="3593268D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693ABB7F" w14:textId="0D37F3E5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36945C3A" w14:textId="74A2F436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2A7F9EF9" w14:textId="7D028AE6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65978E97" w14:textId="02462C92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59289E3A" w14:textId="32FA12E8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-    </w:t>
      </w:r>
      <w:r w:rsidR="00652E26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   -</w:t>
      </w:r>
    </w:p>
    <w:p w14:paraId="04314183" w14:textId="70AAFB94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6A82576C" w14:textId="2560B16A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0982E78F" w14:textId="7DFA0754" w:rsidR="008C0F50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7BF80C0F" w14:textId="77777777" w:rsidR="008C0F50" w:rsidRPr="001B31CF" w:rsidRDefault="008C0F50" w:rsidP="00E315F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sectPr w:rsidR="008C0F50" w:rsidRPr="001B31CF" w:rsidSect="00D5729A">
      <w:footerReference w:type="default" r:id="rId16"/>
      <w:pgSz w:w="11907" w:h="16840"/>
      <w:pgMar w:top="567" w:right="1418" w:bottom="816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D273" w14:textId="77777777" w:rsidR="00DA4AA2" w:rsidRDefault="00DA4AA2" w:rsidP="00C7228D">
      <w:r>
        <w:separator/>
      </w:r>
    </w:p>
  </w:endnote>
  <w:endnote w:type="continuationSeparator" w:id="0">
    <w:p w14:paraId="4CA98FFB" w14:textId="77777777" w:rsidR="00DA4AA2" w:rsidRDefault="00DA4AA2" w:rsidP="00C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60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E8D07" w14:textId="352A0CDE" w:rsidR="00CB7FB4" w:rsidRDefault="00CB7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BF286" w14:textId="77777777" w:rsidR="00C7228D" w:rsidRDefault="00C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FBEC" w14:textId="77777777" w:rsidR="00DA4AA2" w:rsidRDefault="00DA4AA2" w:rsidP="00C7228D">
      <w:r>
        <w:separator/>
      </w:r>
    </w:p>
  </w:footnote>
  <w:footnote w:type="continuationSeparator" w:id="0">
    <w:p w14:paraId="1E4EE21C" w14:textId="77777777" w:rsidR="00DA4AA2" w:rsidRDefault="00DA4AA2" w:rsidP="00C7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9AA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D6B7D"/>
    <w:multiLevelType w:val="hybridMultilevel"/>
    <w:tmpl w:val="F2C8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E37BD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3F3C"/>
    <w:multiLevelType w:val="hybridMultilevel"/>
    <w:tmpl w:val="9112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4852"/>
    <w:multiLevelType w:val="hybridMultilevel"/>
    <w:tmpl w:val="3930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687B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60DEC"/>
    <w:multiLevelType w:val="hybridMultilevel"/>
    <w:tmpl w:val="2D6E1BDE"/>
    <w:lvl w:ilvl="0" w:tplc="82AA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A96683"/>
    <w:multiLevelType w:val="hybridMultilevel"/>
    <w:tmpl w:val="FC2007B0"/>
    <w:lvl w:ilvl="0" w:tplc="10E8165A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25DA0"/>
    <w:multiLevelType w:val="hybridMultilevel"/>
    <w:tmpl w:val="D89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875EF"/>
    <w:multiLevelType w:val="hybridMultilevel"/>
    <w:tmpl w:val="C25CD5AC"/>
    <w:lvl w:ilvl="0" w:tplc="AED6C27C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7"/>
  </w:num>
  <w:num w:numId="12">
    <w:abstractNumId w:val="13"/>
  </w:num>
  <w:num w:numId="13">
    <w:abstractNumId w:val="6"/>
  </w:num>
  <w:num w:numId="14">
    <w:abstractNumId w:val="16"/>
  </w:num>
  <w:num w:numId="15">
    <w:abstractNumId w:val="8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4D1"/>
    <w:rsid w:val="0000132B"/>
    <w:rsid w:val="00001510"/>
    <w:rsid w:val="00001DB6"/>
    <w:rsid w:val="000029F1"/>
    <w:rsid w:val="00004305"/>
    <w:rsid w:val="0000679D"/>
    <w:rsid w:val="00006BB9"/>
    <w:rsid w:val="000106F2"/>
    <w:rsid w:val="00010A09"/>
    <w:rsid w:val="00011162"/>
    <w:rsid w:val="0001448C"/>
    <w:rsid w:val="00015891"/>
    <w:rsid w:val="00015C26"/>
    <w:rsid w:val="00016B28"/>
    <w:rsid w:val="000207B3"/>
    <w:rsid w:val="00022769"/>
    <w:rsid w:val="00023010"/>
    <w:rsid w:val="00023FE1"/>
    <w:rsid w:val="0002412C"/>
    <w:rsid w:val="000243C7"/>
    <w:rsid w:val="00025E3F"/>
    <w:rsid w:val="00031157"/>
    <w:rsid w:val="000314C2"/>
    <w:rsid w:val="000329FE"/>
    <w:rsid w:val="000340F5"/>
    <w:rsid w:val="00034D14"/>
    <w:rsid w:val="00037CAA"/>
    <w:rsid w:val="00041012"/>
    <w:rsid w:val="000414AA"/>
    <w:rsid w:val="00042683"/>
    <w:rsid w:val="00042F2C"/>
    <w:rsid w:val="00043D35"/>
    <w:rsid w:val="0004496C"/>
    <w:rsid w:val="000454E6"/>
    <w:rsid w:val="0004641B"/>
    <w:rsid w:val="000464DE"/>
    <w:rsid w:val="0004656C"/>
    <w:rsid w:val="00046CDF"/>
    <w:rsid w:val="0005135A"/>
    <w:rsid w:val="00051E55"/>
    <w:rsid w:val="00052937"/>
    <w:rsid w:val="00053DCE"/>
    <w:rsid w:val="00054563"/>
    <w:rsid w:val="000548B2"/>
    <w:rsid w:val="000552D9"/>
    <w:rsid w:val="00055387"/>
    <w:rsid w:val="00055DCA"/>
    <w:rsid w:val="00056798"/>
    <w:rsid w:val="00057D90"/>
    <w:rsid w:val="00062125"/>
    <w:rsid w:val="000622AA"/>
    <w:rsid w:val="000627E8"/>
    <w:rsid w:val="00062F7B"/>
    <w:rsid w:val="00066258"/>
    <w:rsid w:val="00067237"/>
    <w:rsid w:val="00067644"/>
    <w:rsid w:val="00071A3B"/>
    <w:rsid w:val="0007280F"/>
    <w:rsid w:val="00072EF3"/>
    <w:rsid w:val="00073871"/>
    <w:rsid w:val="00074E4A"/>
    <w:rsid w:val="00081DE5"/>
    <w:rsid w:val="00081F4D"/>
    <w:rsid w:val="0008241A"/>
    <w:rsid w:val="000834C6"/>
    <w:rsid w:val="0008480C"/>
    <w:rsid w:val="000848E0"/>
    <w:rsid w:val="00084E22"/>
    <w:rsid w:val="00085B23"/>
    <w:rsid w:val="00087EA6"/>
    <w:rsid w:val="00090038"/>
    <w:rsid w:val="00090B21"/>
    <w:rsid w:val="00090CBB"/>
    <w:rsid w:val="000926FC"/>
    <w:rsid w:val="00092CFB"/>
    <w:rsid w:val="000933DE"/>
    <w:rsid w:val="00093B5E"/>
    <w:rsid w:val="00093BC9"/>
    <w:rsid w:val="00093CA8"/>
    <w:rsid w:val="00094EE5"/>
    <w:rsid w:val="00094FD3"/>
    <w:rsid w:val="000952B7"/>
    <w:rsid w:val="000952BB"/>
    <w:rsid w:val="00096A80"/>
    <w:rsid w:val="000A37E9"/>
    <w:rsid w:val="000A3D21"/>
    <w:rsid w:val="000A4146"/>
    <w:rsid w:val="000A4364"/>
    <w:rsid w:val="000A673D"/>
    <w:rsid w:val="000A6B24"/>
    <w:rsid w:val="000A7198"/>
    <w:rsid w:val="000B190A"/>
    <w:rsid w:val="000B1DF2"/>
    <w:rsid w:val="000B4DBD"/>
    <w:rsid w:val="000B52C4"/>
    <w:rsid w:val="000B6841"/>
    <w:rsid w:val="000C08C2"/>
    <w:rsid w:val="000C0C5C"/>
    <w:rsid w:val="000C1EDD"/>
    <w:rsid w:val="000C251D"/>
    <w:rsid w:val="000C2D86"/>
    <w:rsid w:val="000C3765"/>
    <w:rsid w:val="000C579A"/>
    <w:rsid w:val="000C734C"/>
    <w:rsid w:val="000C77FB"/>
    <w:rsid w:val="000C7A09"/>
    <w:rsid w:val="000D0CDF"/>
    <w:rsid w:val="000D1110"/>
    <w:rsid w:val="000D1C27"/>
    <w:rsid w:val="000D2F62"/>
    <w:rsid w:val="000D4E07"/>
    <w:rsid w:val="000D6AD2"/>
    <w:rsid w:val="000D6B6C"/>
    <w:rsid w:val="000E1902"/>
    <w:rsid w:val="000E1FDC"/>
    <w:rsid w:val="000E35DE"/>
    <w:rsid w:val="000E3639"/>
    <w:rsid w:val="000E42DF"/>
    <w:rsid w:val="000E442B"/>
    <w:rsid w:val="000E475B"/>
    <w:rsid w:val="000E4E94"/>
    <w:rsid w:val="000E62B4"/>
    <w:rsid w:val="000E6CFC"/>
    <w:rsid w:val="000F0FED"/>
    <w:rsid w:val="000F3DAF"/>
    <w:rsid w:val="000F3E27"/>
    <w:rsid w:val="000F4B31"/>
    <w:rsid w:val="000F6C77"/>
    <w:rsid w:val="000F7F6F"/>
    <w:rsid w:val="00101C85"/>
    <w:rsid w:val="001034DE"/>
    <w:rsid w:val="00103E1B"/>
    <w:rsid w:val="00104FB4"/>
    <w:rsid w:val="00104FF7"/>
    <w:rsid w:val="00112058"/>
    <w:rsid w:val="0011344B"/>
    <w:rsid w:val="00113D37"/>
    <w:rsid w:val="001141F5"/>
    <w:rsid w:val="001154E1"/>
    <w:rsid w:val="00117A31"/>
    <w:rsid w:val="001213B7"/>
    <w:rsid w:val="00121824"/>
    <w:rsid w:val="00122791"/>
    <w:rsid w:val="00123025"/>
    <w:rsid w:val="001230FD"/>
    <w:rsid w:val="001235C0"/>
    <w:rsid w:val="001237B5"/>
    <w:rsid w:val="0012408F"/>
    <w:rsid w:val="00124273"/>
    <w:rsid w:val="00126436"/>
    <w:rsid w:val="00126F00"/>
    <w:rsid w:val="001273E7"/>
    <w:rsid w:val="00130076"/>
    <w:rsid w:val="0013035E"/>
    <w:rsid w:val="00130559"/>
    <w:rsid w:val="00130C6C"/>
    <w:rsid w:val="00131ABA"/>
    <w:rsid w:val="001321BB"/>
    <w:rsid w:val="0013412F"/>
    <w:rsid w:val="00135402"/>
    <w:rsid w:val="0013558D"/>
    <w:rsid w:val="00136B72"/>
    <w:rsid w:val="00140682"/>
    <w:rsid w:val="00140D91"/>
    <w:rsid w:val="00141957"/>
    <w:rsid w:val="001436DD"/>
    <w:rsid w:val="001446DB"/>
    <w:rsid w:val="00144805"/>
    <w:rsid w:val="001448A9"/>
    <w:rsid w:val="00144DD6"/>
    <w:rsid w:val="00145868"/>
    <w:rsid w:val="00145FE8"/>
    <w:rsid w:val="0014681A"/>
    <w:rsid w:val="0014721D"/>
    <w:rsid w:val="00150A59"/>
    <w:rsid w:val="00152FEE"/>
    <w:rsid w:val="001571F6"/>
    <w:rsid w:val="00160AA2"/>
    <w:rsid w:val="0016305B"/>
    <w:rsid w:val="00163C5C"/>
    <w:rsid w:val="00165AA1"/>
    <w:rsid w:val="00166D52"/>
    <w:rsid w:val="00170775"/>
    <w:rsid w:val="00170A94"/>
    <w:rsid w:val="001744AB"/>
    <w:rsid w:val="001768A5"/>
    <w:rsid w:val="00176E7D"/>
    <w:rsid w:val="00180DE0"/>
    <w:rsid w:val="00180F9D"/>
    <w:rsid w:val="00182666"/>
    <w:rsid w:val="001829CF"/>
    <w:rsid w:val="00184067"/>
    <w:rsid w:val="00186F94"/>
    <w:rsid w:val="0019060C"/>
    <w:rsid w:val="0019105A"/>
    <w:rsid w:val="001918B1"/>
    <w:rsid w:val="001927CE"/>
    <w:rsid w:val="001929D0"/>
    <w:rsid w:val="00194917"/>
    <w:rsid w:val="00195D1D"/>
    <w:rsid w:val="0019684C"/>
    <w:rsid w:val="00196A59"/>
    <w:rsid w:val="00196E43"/>
    <w:rsid w:val="00197150"/>
    <w:rsid w:val="0019746A"/>
    <w:rsid w:val="001A0F13"/>
    <w:rsid w:val="001A29AC"/>
    <w:rsid w:val="001A5990"/>
    <w:rsid w:val="001B248D"/>
    <w:rsid w:val="001B31CF"/>
    <w:rsid w:val="001B536C"/>
    <w:rsid w:val="001B539E"/>
    <w:rsid w:val="001B57F0"/>
    <w:rsid w:val="001B6692"/>
    <w:rsid w:val="001B6F7A"/>
    <w:rsid w:val="001B7602"/>
    <w:rsid w:val="001B7C13"/>
    <w:rsid w:val="001C23CE"/>
    <w:rsid w:val="001C39AC"/>
    <w:rsid w:val="001C43E5"/>
    <w:rsid w:val="001C64B7"/>
    <w:rsid w:val="001C7A71"/>
    <w:rsid w:val="001C7EF7"/>
    <w:rsid w:val="001D0874"/>
    <w:rsid w:val="001D09AC"/>
    <w:rsid w:val="001D1836"/>
    <w:rsid w:val="001D1C8E"/>
    <w:rsid w:val="001D20A4"/>
    <w:rsid w:val="001D2A80"/>
    <w:rsid w:val="001D2B11"/>
    <w:rsid w:val="001D4447"/>
    <w:rsid w:val="001D4613"/>
    <w:rsid w:val="001D524A"/>
    <w:rsid w:val="001D5456"/>
    <w:rsid w:val="001D546C"/>
    <w:rsid w:val="001D627E"/>
    <w:rsid w:val="001E1E22"/>
    <w:rsid w:val="001E2882"/>
    <w:rsid w:val="001E28AB"/>
    <w:rsid w:val="001E31B9"/>
    <w:rsid w:val="001E3F83"/>
    <w:rsid w:val="001F0CA3"/>
    <w:rsid w:val="001F34FA"/>
    <w:rsid w:val="001F363C"/>
    <w:rsid w:val="001F40C2"/>
    <w:rsid w:val="001F4308"/>
    <w:rsid w:val="001F5063"/>
    <w:rsid w:val="001F533D"/>
    <w:rsid w:val="001F7415"/>
    <w:rsid w:val="001F7A4F"/>
    <w:rsid w:val="001F7A5A"/>
    <w:rsid w:val="00200619"/>
    <w:rsid w:val="002013B8"/>
    <w:rsid w:val="002015A7"/>
    <w:rsid w:val="00202CEF"/>
    <w:rsid w:val="0020453A"/>
    <w:rsid w:val="002054E4"/>
    <w:rsid w:val="00210906"/>
    <w:rsid w:val="0021157C"/>
    <w:rsid w:val="0021204C"/>
    <w:rsid w:val="00215575"/>
    <w:rsid w:val="002161B9"/>
    <w:rsid w:val="002173BF"/>
    <w:rsid w:val="002173D2"/>
    <w:rsid w:val="00217A94"/>
    <w:rsid w:val="00220368"/>
    <w:rsid w:val="0022093E"/>
    <w:rsid w:val="00221B72"/>
    <w:rsid w:val="00223758"/>
    <w:rsid w:val="002241E0"/>
    <w:rsid w:val="0022533D"/>
    <w:rsid w:val="00231A80"/>
    <w:rsid w:val="00231E24"/>
    <w:rsid w:val="002321D1"/>
    <w:rsid w:val="0023458B"/>
    <w:rsid w:val="00237E4E"/>
    <w:rsid w:val="00240EFE"/>
    <w:rsid w:val="00241299"/>
    <w:rsid w:val="00241472"/>
    <w:rsid w:val="002414F7"/>
    <w:rsid w:val="00242AC1"/>
    <w:rsid w:val="00243985"/>
    <w:rsid w:val="00244B59"/>
    <w:rsid w:val="002460B1"/>
    <w:rsid w:val="002463E0"/>
    <w:rsid w:val="0024666D"/>
    <w:rsid w:val="00246EE2"/>
    <w:rsid w:val="002475A3"/>
    <w:rsid w:val="002477A0"/>
    <w:rsid w:val="00250B2C"/>
    <w:rsid w:val="0025203C"/>
    <w:rsid w:val="0025287E"/>
    <w:rsid w:val="00252A24"/>
    <w:rsid w:val="002535D3"/>
    <w:rsid w:val="00255210"/>
    <w:rsid w:val="00255863"/>
    <w:rsid w:val="002573FA"/>
    <w:rsid w:val="002601F9"/>
    <w:rsid w:val="002608C8"/>
    <w:rsid w:val="00263FAE"/>
    <w:rsid w:val="002647F4"/>
    <w:rsid w:val="00264E87"/>
    <w:rsid w:val="00265103"/>
    <w:rsid w:val="002654EC"/>
    <w:rsid w:val="002669C9"/>
    <w:rsid w:val="0027041C"/>
    <w:rsid w:val="0027130C"/>
    <w:rsid w:val="00273267"/>
    <w:rsid w:val="00275616"/>
    <w:rsid w:val="00276F11"/>
    <w:rsid w:val="00280725"/>
    <w:rsid w:val="00280B6B"/>
    <w:rsid w:val="00280C33"/>
    <w:rsid w:val="00280CE5"/>
    <w:rsid w:val="002812D6"/>
    <w:rsid w:val="0028142B"/>
    <w:rsid w:val="002823B8"/>
    <w:rsid w:val="00282C65"/>
    <w:rsid w:val="0028330E"/>
    <w:rsid w:val="00283FBE"/>
    <w:rsid w:val="00284A1C"/>
    <w:rsid w:val="00284F2E"/>
    <w:rsid w:val="002867AD"/>
    <w:rsid w:val="00287459"/>
    <w:rsid w:val="00290BFF"/>
    <w:rsid w:val="00291091"/>
    <w:rsid w:val="00291F6D"/>
    <w:rsid w:val="00292233"/>
    <w:rsid w:val="002939C8"/>
    <w:rsid w:val="00294038"/>
    <w:rsid w:val="00294447"/>
    <w:rsid w:val="002A170B"/>
    <w:rsid w:val="002A1AEA"/>
    <w:rsid w:val="002A1B0B"/>
    <w:rsid w:val="002A2AFC"/>
    <w:rsid w:val="002A2EFA"/>
    <w:rsid w:val="002A313B"/>
    <w:rsid w:val="002B1F20"/>
    <w:rsid w:val="002B228A"/>
    <w:rsid w:val="002B2866"/>
    <w:rsid w:val="002B2CCF"/>
    <w:rsid w:val="002B2D11"/>
    <w:rsid w:val="002B4C8E"/>
    <w:rsid w:val="002C0543"/>
    <w:rsid w:val="002C070A"/>
    <w:rsid w:val="002C08DB"/>
    <w:rsid w:val="002C1211"/>
    <w:rsid w:val="002C2385"/>
    <w:rsid w:val="002C28AC"/>
    <w:rsid w:val="002C374A"/>
    <w:rsid w:val="002C397F"/>
    <w:rsid w:val="002C54B8"/>
    <w:rsid w:val="002C57C5"/>
    <w:rsid w:val="002C7D24"/>
    <w:rsid w:val="002D0F78"/>
    <w:rsid w:val="002D4E03"/>
    <w:rsid w:val="002D55A8"/>
    <w:rsid w:val="002D59B3"/>
    <w:rsid w:val="002D66D5"/>
    <w:rsid w:val="002D72A9"/>
    <w:rsid w:val="002D7DB9"/>
    <w:rsid w:val="002E091F"/>
    <w:rsid w:val="002E1109"/>
    <w:rsid w:val="002E1A85"/>
    <w:rsid w:val="002E31AA"/>
    <w:rsid w:val="002E56B1"/>
    <w:rsid w:val="002F03CC"/>
    <w:rsid w:val="002F195E"/>
    <w:rsid w:val="002F30EF"/>
    <w:rsid w:val="002F35AF"/>
    <w:rsid w:val="002F3660"/>
    <w:rsid w:val="002F3AC5"/>
    <w:rsid w:val="002F421B"/>
    <w:rsid w:val="002F462B"/>
    <w:rsid w:val="002F53BC"/>
    <w:rsid w:val="002F6EA2"/>
    <w:rsid w:val="00301A9D"/>
    <w:rsid w:val="003025B9"/>
    <w:rsid w:val="00303238"/>
    <w:rsid w:val="003038B6"/>
    <w:rsid w:val="00304370"/>
    <w:rsid w:val="00304796"/>
    <w:rsid w:val="00304C58"/>
    <w:rsid w:val="0030573D"/>
    <w:rsid w:val="00305C17"/>
    <w:rsid w:val="003073E9"/>
    <w:rsid w:val="003109FA"/>
    <w:rsid w:val="00311074"/>
    <w:rsid w:val="0031395C"/>
    <w:rsid w:val="00314483"/>
    <w:rsid w:val="00314BFE"/>
    <w:rsid w:val="00314C3B"/>
    <w:rsid w:val="00316BB4"/>
    <w:rsid w:val="00320674"/>
    <w:rsid w:val="0032123D"/>
    <w:rsid w:val="00322456"/>
    <w:rsid w:val="003225EB"/>
    <w:rsid w:val="00323062"/>
    <w:rsid w:val="00323F89"/>
    <w:rsid w:val="003241E0"/>
    <w:rsid w:val="003250FF"/>
    <w:rsid w:val="00325CD4"/>
    <w:rsid w:val="00326949"/>
    <w:rsid w:val="003270A5"/>
    <w:rsid w:val="00327B1C"/>
    <w:rsid w:val="00327E28"/>
    <w:rsid w:val="0033107F"/>
    <w:rsid w:val="00331777"/>
    <w:rsid w:val="00331D6C"/>
    <w:rsid w:val="0033447A"/>
    <w:rsid w:val="00335A63"/>
    <w:rsid w:val="00340F92"/>
    <w:rsid w:val="003420EA"/>
    <w:rsid w:val="00342A22"/>
    <w:rsid w:val="00344539"/>
    <w:rsid w:val="00344D5C"/>
    <w:rsid w:val="00344E08"/>
    <w:rsid w:val="00346CE9"/>
    <w:rsid w:val="00351453"/>
    <w:rsid w:val="0035180E"/>
    <w:rsid w:val="00352588"/>
    <w:rsid w:val="003525BC"/>
    <w:rsid w:val="0035289D"/>
    <w:rsid w:val="003534CE"/>
    <w:rsid w:val="00353ABA"/>
    <w:rsid w:val="003543F8"/>
    <w:rsid w:val="0035532A"/>
    <w:rsid w:val="003570AE"/>
    <w:rsid w:val="0035716B"/>
    <w:rsid w:val="003605C6"/>
    <w:rsid w:val="00360FB1"/>
    <w:rsid w:val="00361430"/>
    <w:rsid w:val="00362C5E"/>
    <w:rsid w:val="00364A23"/>
    <w:rsid w:val="00365B04"/>
    <w:rsid w:val="003660E7"/>
    <w:rsid w:val="0036643B"/>
    <w:rsid w:val="003671DF"/>
    <w:rsid w:val="003676E7"/>
    <w:rsid w:val="00370832"/>
    <w:rsid w:val="00370CF2"/>
    <w:rsid w:val="00371CEA"/>
    <w:rsid w:val="00372E63"/>
    <w:rsid w:val="00374CB8"/>
    <w:rsid w:val="0037603F"/>
    <w:rsid w:val="0037761A"/>
    <w:rsid w:val="00377A31"/>
    <w:rsid w:val="003802A5"/>
    <w:rsid w:val="00380BB1"/>
    <w:rsid w:val="00382F88"/>
    <w:rsid w:val="00384893"/>
    <w:rsid w:val="003855A5"/>
    <w:rsid w:val="00385BD6"/>
    <w:rsid w:val="00386B55"/>
    <w:rsid w:val="003905B4"/>
    <w:rsid w:val="0039263C"/>
    <w:rsid w:val="00393870"/>
    <w:rsid w:val="00394CB5"/>
    <w:rsid w:val="00395164"/>
    <w:rsid w:val="00395554"/>
    <w:rsid w:val="00395819"/>
    <w:rsid w:val="003967E7"/>
    <w:rsid w:val="00397B94"/>
    <w:rsid w:val="00397D88"/>
    <w:rsid w:val="003A07E0"/>
    <w:rsid w:val="003A0AE7"/>
    <w:rsid w:val="003A26D5"/>
    <w:rsid w:val="003A2968"/>
    <w:rsid w:val="003A2A83"/>
    <w:rsid w:val="003A3B69"/>
    <w:rsid w:val="003A3E97"/>
    <w:rsid w:val="003A55F3"/>
    <w:rsid w:val="003A69FA"/>
    <w:rsid w:val="003A7718"/>
    <w:rsid w:val="003B0DFE"/>
    <w:rsid w:val="003B1958"/>
    <w:rsid w:val="003B2555"/>
    <w:rsid w:val="003B31FE"/>
    <w:rsid w:val="003B4464"/>
    <w:rsid w:val="003B49B6"/>
    <w:rsid w:val="003B5273"/>
    <w:rsid w:val="003B5C64"/>
    <w:rsid w:val="003C04DB"/>
    <w:rsid w:val="003C05C9"/>
    <w:rsid w:val="003C0621"/>
    <w:rsid w:val="003C0ADB"/>
    <w:rsid w:val="003C168F"/>
    <w:rsid w:val="003C2995"/>
    <w:rsid w:val="003C32D8"/>
    <w:rsid w:val="003C437E"/>
    <w:rsid w:val="003C59BC"/>
    <w:rsid w:val="003C5E58"/>
    <w:rsid w:val="003D3321"/>
    <w:rsid w:val="003D34DE"/>
    <w:rsid w:val="003D5A35"/>
    <w:rsid w:val="003D5F2E"/>
    <w:rsid w:val="003D6CE1"/>
    <w:rsid w:val="003D72FF"/>
    <w:rsid w:val="003D79AA"/>
    <w:rsid w:val="003E16A5"/>
    <w:rsid w:val="003E4600"/>
    <w:rsid w:val="003E4B23"/>
    <w:rsid w:val="003F07BB"/>
    <w:rsid w:val="003F1AD4"/>
    <w:rsid w:val="003F2510"/>
    <w:rsid w:val="003F270B"/>
    <w:rsid w:val="003F4D4B"/>
    <w:rsid w:val="003F5377"/>
    <w:rsid w:val="003F5389"/>
    <w:rsid w:val="003F6292"/>
    <w:rsid w:val="00401DB5"/>
    <w:rsid w:val="00401DC4"/>
    <w:rsid w:val="0040304E"/>
    <w:rsid w:val="00403496"/>
    <w:rsid w:val="00403A5E"/>
    <w:rsid w:val="00405C76"/>
    <w:rsid w:val="00406D6D"/>
    <w:rsid w:val="004104D2"/>
    <w:rsid w:val="00411956"/>
    <w:rsid w:val="00413374"/>
    <w:rsid w:val="00413975"/>
    <w:rsid w:val="00414EF8"/>
    <w:rsid w:val="00415CD4"/>
    <w:rsid w:val="00417904"/>
    <w:rsid w:val="00421A3F"/>
    <w:rsid w:val="004232C0"/>
    <w:rsid w:val="00423626"/>
    <w:rsid w:val="004256AE"/>
    <w:rsid w:val="004260B0"/>
    <w:rsid w:val="00426587"/>
    <w:rsid w:val="00426B86"/>
    <w:rsid w:val="004277B1"/>
    <w:rsid w:val="004277FD"/>
    <w:rsid w:val="00431EE7"/>
    <w:rsid w:val="004340AB"/>
    <w:rsid w:val="004361BC"/>
    <w:rsid w:val="00437AB0"/>
    <w:rsid w:val="00440E51"/>
    <w:rsid w:val="004410B5"/>
    <w:rsid w:val="0044181A"/>
    <w:rsid w:val="004423F3"/>
    <w:rsid w:val="0044261A"/>
    <w:rsid w:val="00442D7D"/>
    <w:rsid w:val="004437EB"/>
    <w:rsid w:val="00443DFB"/>
    <w:rsid w:val="00446343"/>
    <w:rsid w:val="00452E49"/>
    <w:rsid w:val="004577C6"/>
    <w:rsid w:val="00457915"/>
    <w:rsid w:val="0046059B"/>
    <w:rsid w:val="00461BDC"/>
    <w:rsid w:val="0046228F"/>
    <w:rsid w:val="004629E2"/>
    <w:rsid w:val="00463484"/>
    <w:rsid w:val="004641CC"/>
    <w:rsid w:val="00464B73"/>
    <w:rsid w:val="00465765"/>
    <w:rsid w:val="00465766"/>
    <w:rsid w:val="0046612F"/>
    <w:rsid w:val="00466FF7"/>
    <w:rsid w:val="00467432"/>
    <w:rsid w:val="0046774B"/>
    <w:rsid w:val="004705DE"/>
    <w:rsid w:val="004707A8"/>
    <w:rsid w:val="0047316B"/>
    <w:rsid w:val="004731AD"/>
    <w:rsid w:val="004736CF"/>
    <w:rsid w:val="00475108"/>
    <w:rsid w:val="0047531E"/>
    <w:rsid w:val="00475F5E"/>
    <w:rsid w:val="00476A9A"/>
    <w:rsid w:val="004805BC"/>
    <w:rsid w:val="00480643"/>
    <w:rsid w:val="00482F77"/>
    <w:rsid w:val="0048407D"/>
    <w:rsid w:val="00484690"/>
    <w:rsid w:val="00484FB9"/>
    <w:rsid w:val="00486C49"/>
    <w:rsid w:val="00493C26"/>
    <w:rsid w:val="00494BC8"/>
    <w:rsid w:val="004956E1"/>
    <w:rsid w:val="0049726D"/>
    <w:rsid w:val="00497FBE"/>
    <w:rsid w:val="004A0117"/>
    <w:rsid w:val="004A2CE9"/>
    <w:rsid w:val="004A435A"/>
    <w:rsid w:val="004A50F5"/>
    <w:rsid w:val="004B004A"/>
    <w:rsid w:val="004B18EC"/>
    <w:rsid w:val="004B293E"/>
    <w:rsid w:val="004B3514"/>
    <w:rsid w:val="004B3875"/>
    <w:rsid w:val="004B3CB0"/>
    <w:rsid w:val="004B3ED5"/>
    <w:rsid w:val="004B6168"/>
    <w:rsid w:val="004B66BA"/>
    <w:rsid w:val="004C128D"/>
    <w:rsid w:val="004C1D41"/>
    <w:rsid w:val="004C210C"/>
    <w:rsid w:val="004C24FF"/>
    <w:rsid w:val="004C579A"/>
    <w:rsid w:val="004C606D"/>
    <w:rsid w:val="004C6505"/>
    <w:rsid w:val="004C69FC"/>
    <w:rsid w:val="004D034E"/>
    <w:rsid w:val="004D0F9B"/>
    <w:rsid w:val="004D1CCD"/>
    <w:rsid w:val="004D2CAB"/>
    <w:rsid w:val="004D2DCA"/>
    <w:rsid w:val="004D3628"/>
    <w:rsid w:val="004D3681"/>
    <w:rsid w:val="004D4C07"/>
    <w:rsid w:val="004D513A"/>
    <w:rsid w:val="004D51D1"/>
    <w:rsid w:val="004D61DE"/>
    <w:rsid w:val="004D64F8"/>
    <w:rsid w:val="004D7244"/>
    <w:rsid w:val="004D7785"/>
    <w:rsid w:val="004D79CD"/>
    <w:rsid w:val="004E414F"/>
    <w:rsid w:val="004E663B"/>
    <w:rsid w:val="004F098E"/>
    <w:rsid w:val="004F0F3A"/>
    <w:rsid w:val="004F14DC"/>
    <w:rsid w:val="004F21CE"/>
    <w:rsid w:val="004F3B50"/>
    <w:rsid w:val="004F4663"/>
    <w:rsid w:val="004F4E2F"/>
    <w:rsid w:val="004F56A8"/>
    <w:rsid w:val="004F7D02"/>
    <w:rsid w:val="005007C7"/>
    <w:rsid w:val="00500A34"/>
    <w:rsid w:val="00501801"/>
    <w:rsid w:val="005023FD"/>
    <w:rsid w:val="005025F1"/>
    <w:rsid w:val="00502F00"/>
    <w:rsid w:val="005032EC"/>
    <w:rsid w:val="005037B5"/>
    <w:rsid w:val="00512155"/>
    <w:rsid w:val="005125E3"/>
    <w:rsid w:val="00513B97"/>
    <w:rsid w:val="00515337"/>
    <w:rsid w:val="00516080"/>
    <w:rsid w:val="005162F5"/>
    <w:rsid w:val="0051664D"/>
    <w:rsid w:val="0052014C"/>
    <w:rsid w:val="005201AE"/>
    <w:rsid w:val="00523285"/>
    <w:rsid w:val="00523B0B"/>
    <w:rsid w:val="00525224"/>
    <w:rsid w:val="0052555F"/>
    <w:rsid w:val="00525681"/>
    <w:rsid w:val="00525A1A"/>
    <w:rsid w:val="0052763A"/>
    <w:rsid w:val="00530132"/>
    <w:rsid w:val="00530452"/>
    <w:rsid w:val="00530981"/>
    <w:rsid w:val="00531357"/>
    <w:rsid w:val="0053155A"/>
    <w:rsid w:val="0053234C"/>
    <w:rsid w:val="00534838"/>
    <w:rsid w:val="00534ED6"/>
    <w:rsid w:val="00535F80"/>
    <w:rsid w:val="00536C11"/>
    <w:rsid w:val="005375FD"/>
    <w:rsid w:val="00537F69"/>
    <w:rsid w:val="00540685"/>
    <w:rsid w:val="00541116"/>
    <w:rsid w:val="0054111B"/>
    <w:rsid w:val="00544477"/>
    <w:rsid w:val="00550E8A"/>
    <w:rsid w:val="00551199"/>
    <w:rsid w:val="0055160A"/>
    <w:rsid w:val="005521BA"/>
    <w:rsid w:val="005526F9"/>
    <w:rsid w:val="00552AD8"/>
    <w:rsid w:val="00552F87"/>
    <w:rsid w:val="005530FA"/>
    <w:rsid w:val="00553614"/>
    <w:rsid w:val="00557AE4"/>
    <w:rsid w:val="00557BB4"/>
    <w:rsid w:val="005605DC"/>
    <w:rsid w:val="005606DE"/>
    <w:rsid w:val="005612D1"/>
    <w:rsid w:val="00561514"/>
    <w:rsid w:val="00564187"/>
    <w:rsid w:val="0056469F"/>
    <w:rsid w:val="0056481D"/>
    <w:rsid w:val="00564982"/>
    <w:rsid w:val="00564EA6"/>
    <w:rsid w:val="00565F6C"/>
    <w:rsid w:val="005666EC"/>
    <w:rsid w:val="00566EEB"/>
    <w:rsid w:val="00567194"/>
    <w:rsid w:val="005719C0"/>
    <w:rsid w:val="00573330"/>
    <w:rsid w:val="00573E6B"/>
    <w:rsid w:val="00573F37"/>
    <w:rsid w:val="00573FA6"/>
    <w:rsid w:val="005741AF"/>
    <w:rsid w:val="00574A29"/>
    <w:rsid w:val="00577199"/>
    <w:rsid w:val="0057728B"/>
    <w:rsid w:val="00577488"/>
    <w:rsid w:val="00581100"/>
    <w:rsid w:val="00584960"/>
    <w:rsid w:val="00586061"/>
    <w:rsid w:val="00592116"/>
    <w:rsid w:val="00592C81"/>
    <w:rsid w:val="00594192"/>
    <w:rsid w:val="00594743"/>
    <w:rsid w:val="005957A8"/>
    <w:rsid w:val="00595FDE"/>
    <w:rsid w:val="005A01E6"/>
    <w:rsid w:val="005A0200"/>
    <w:rsid w:val="005A0E1C"/>
    <w:rsid w:val="005A1ABA"/>
    <w:rsid w:val="005A2B15"/>
    <w:rsid w:val="005A2F71"/>
    <w:rsid w:val="005A2F89"/>
    <w:rsid w:val="005A4092"/>
    <w:rsid w:val="005A522B"/>
    <w:rsid w:val="005A56C5"/>
    <w:rsid w:val="005A62B8"/>
    <w:rsid w:val="005A6692"/>
    <w:rsid w:val="005A687E"/>
    <w:rsid w:val="005A6EE6"/>
    <w:rsid w:val="005A72EC"/>
    <w:rsid w:val="005B0077"/>
    <w:rsid w:val="005B0569"/>
    <w:rsid w:val="005B0B86"/>
    <w:rsid w:val="005B1153"/>
    <w:rsid w:val="005B1650"/>
    <w:rsid w:val="005B23E6"/>
    <w:rsid w:val="005B2E3F"/>
    <w:rsid w:val="005B3439"/>
    <w:rsid w:val="005B38F6"/>
    <w:rsid w:val="005B3FEB"/>
    <w:rsid w:val="005B4060"/>
    <w:rsid w:val="005B49D4"/>
    <w:rsid w:val="005B54BA"/>
    <w:rsid w:val="005B6C10"/>
    <w:rsid w:val="005B76D8"/>
    <w:rsid w:val="005C11CF"/>
    <w:rsid w:val="005C2500"/>
    <w:rsid w:val="005C2F84"/>
    <w:rsid w:val="005C3D0C"/>
    <w:rsid w:val="005C4035"/>
    <w:rsid w:val="005C5256"/>
    <w:rsid w:val="005C619E"/>
    <w:rsid w:val="005C68B4"/>
    <w:rsid w:val="005C7371"/>
    <w:rsid w:val="005C740B"/>
    <w:rsid w:val="005C7A74"/>
    <w:rsid w:val="005D0826"/>
    <w:rsid w:val="005D2640"/>
    <w:rsid w:val="005D2678"/>
    <w:rsid w:val="005D4118"/>
    <w:rsid w:val="005D453C"/>
    <w:rsid w:val="005D4F91"/>
    <w:rsid w:val="005D53E7"/>
    <w:rsid w:val="005D5BC7"/>
    <w:rsid w:val="005E13C1"/>
    <w:rsid w:val="005E49E0"/>
    <w:rsid w:val="005E538D"/>
    <w:rsid w:val="005E62C2"/>
    <w:rsid w:val="005E724D"/>
    <w:rsid w:val="005E74C6"/>
    <w:rsid w:val="005E7CBB"/>
    <w:rsid w:val="005F19DE"/>
    <w:rsid w:val="005F384D"/>
    <w:rsid w:val="005F67E7"/>
    <w:rsid w:val="006005DA"/>
    <w:rsid w:val="00600698"/>
    <w:rsid w:val="00601770"/>
    <w:rsid w:val="00601D42"/>
    <w:rsid w:val="00602379"/>
    <w:rsid w:val="00602B29"/>
    <w:rsid w:val="00604291"/>
    <w:rsid w:val="006047A6"/>
    <w:rsid w:val="006057E2"/>
    <w:rsid w:val="006059BE"/>
    <w:rsid w:val="00605DB3"/>
    <w:rsid w:val="00610C0D"/>
    <w:rsid w:val="006114DD"/>
    <w:rsid w:val="00611735"/>
    <w:rsid w:val="00611B07"/>
    <w:rsid w:val="00612B78"/>
    <w:rsid w:val="00615A5D"/>
    <w:rsid w:val="0061651A"/>
    <w:rsid w:val="00622C17"/>
    <w:rsid w:val="0062439B"/>
    <w:rsid w:val="00625991"/>
    <w:rsid w:val="00625B5A"/>
    <w:rsid w:val="006265E0"/>
    <w:rsid w:val="00626822"/>
    <w:rsid w:val="00627F7C"/>
    <w:rsid w:val="00632ECB"/>
    <w:rsid w:val="00634EBE"/>
    <w:rsid w:val="00635232"/>
    <w:rsid w:val="006354C7"/>
    <w:rsid w:val="00635913"/>
    <w:rsid w:val="00635E85"/>
    <w:rsid w:val="00636809"/>
    <w:rsid w:val="00636C30"/>
    <w:rsid w:val="00636DB9"/>
    <w:rsid w:val="0063722D"/>
    <w:rsid w:val="006378AD"/>
    <w:rsid w:val="0064042D"/>
    <w:rsid w:val="00640C19"/>
    <w:rsid w:val="0064160D"/>
    <w:rsid w:val="00641B55"/>
    <w:rsid w:val="0064338A"/>
    <w:rsid w:val="0064370F"/>
    <w:rsid w:val="006455F5"/>
    <w:rsid w:val="0064609D"/>
    <w:rsid w:val="00646133"/>
    <w:rsid w:val="00646183"/>
    <w:rsid w:val="00646A7E"/>
    <w:rsid w:val="006473AF"/>
    <w:rsid w:val="006475F7"/>
    <w:rsid w:val="00647B8C"/>
    <w:rsid w:val="00650B7F"/>
    <w:rsid w:val="006525B7"/>
    <w:rsid w:val="00652E26"/>
    <w:rsid w:val="00654072"/>
    <w:rsid w:val="0065467B"/>
    <w:rsid w:val="00655594"/>
    <w:rsid w:val="00655DFA"/>
    <w:rsid w:val="00657584"/>
    <w:rsid w:val="00662A21"/>
    <w:rsid w:val="00662B2D"/>
    <w:rsid w:val="00662F73"/>
    <w:rsid w:val="006631CB"/>
    <w:rsid w:val="006632E3"/>
    <w:rsid w:val="00663A17"/>
    <w:rsid w:val="006656CF"/>
    <w:rsid w:val="00665E2E"/>
    <w:rsid w:val="00667292"/>
    <w:rsid w:val="00670027"/>
    <w:rsid w:val="0067165A"/>
    <w:rsid w:val="00674ECC"/>
    <w:rsid w:val="00676B70"/>
    <w:rsid w:val="00677911"/>
    <w:rsid w:val="00680A4B"/>
    <w:rsid w:val="00680FBC"/>
    <w:rsid w:val="00681EF0"/>
    <w:rsid w:val="00682018"/>
    <w:rsid w:val="006823DD"/>
    <w:rsid w:val="00683E36"/>
    <w:rsid w:val="006843B1"/>
    <w:rsid w:val="00684A93"/>
    <w:rsid w:val="00686C5D"/>
    <w:rsid w:val="00686C89"/>
    <w:rsid w:val="0069048B"/>
    <w:rsid w:val="00690FE0"/>
    <w:rsid w:val="006914DF"/>
    <w:rsid w:val="00692105"/>
    <w:rsid w:val="00693D61"/>
    <w:rsid w:val="0069441C"/>
    <w:rsid w:val="0069635C"/>
    <w:rsid w:val="00696AB8"/>
    <w:rsid w:val="006A0B9D"/>
    <w:rsid w:val="006A15D0"/>
    <w:rsid w:val="006A1CE8"/>
    <w:rsid w:val="006A1EAC"/>
    <w:rsid w:val="006A3007"/>
    <w:rsid w:val="006A3441"/>
    <w:rsid w:val="006A3E09"/>
    <w:rsid w:val="006A426F"/>
    <w:rsid w:val="006A46BD"/>
    <w:rsid w:val="006A66AC"/>
    <w:rsid w:val="006A6CE6"/>
    <w:rsid w:val="006B049A"/>
    <w:rsid w:val="006B09A6"/>
    <w:rsid w:val="006B0B64"/>
    <w:rsid w:val="006B16CA"/>
    <w:rsid w:val="006B1DF8"/>
    <w:rsid w:val="006B1FFB"/>
    <w:rsid w:val="006B2292"/>
    <w:rsid w:val="006B2573"/>
    <w:rsid w:val="006B37B6"/>
    <w:rsid w:val="006B51CE"/>
    <w:rsid w:val="006B5869"/>
    <w:rsid w:val="006C034A"/>
    <w:rsid w:val="006C0782"/>
    <w:rsid w:val="006C0818"/>
    <w:rsid w:val="006C099C"/>
    <w:rsid w:val="006C0AA1"/>
    <w:rsid w:val="006C148C"/>
    <w:rsid w:val="006C1C92"/>
    <w:rsid w:val="006C21A1"/>
    <w:rsid w:val="006C370C"/>
    <w:rsid w:val="006C3FC8"/>
    <w:rsid w:val="006C5A3A"/>
    <w:rsid w:val="006D019F"/>
    <w:rsid w:val="006D06EC"/>
    <w:rsid w:val="006D23FE"/>
    <w:rsid w:val="006D35FE"/>
    <w:rsid w:val="006D6300"/>
    <w:rsid w:val="006D65AD"/>
    <w:rsid w:val="006D7458"/>
    <w:rsid w:val="006E10B6"/>
    <w:rsid w:val="006E1347"/>
    <w:rsid w:val="006E16D5"/>
    <w:rsid w:val="006E1DBF"/>
    <w:rsid w:val="006E26D4"/>
    <w:rsid w:val="006E28AE"/>
    <w:rsid w:val="006E3813"/>
    <w:rsid w:val="006E46E7"/>
    <w:rsid w:val="006E5ED8"/>
    <w:rsid w:val="006E6871"/>
    <w:rsid w:val="006F03D9"/>
    <w:rsid w:val="006F0C78"/>
    <w:rsid w:val="006F0D3A"/>
    <w:rsid w:val="006F1163"/>
    <w:rsid w:val="006F2C79"/>
    <w:rsid w:val="006F4B1A"/>
    <w:rsid w:val="006F639C"/>
    <w:rsid w:val="006F772A"/>
    <w:rsid w:val="007023E6"/>
    <w:rsid w:val="0070283A"/>
    <w:rsid w:val="007029E6"/>
    <w:rsid w:val="00703817"/>
    <w:rsid w:val="00703F7B"/>
    <w:rsid w:val="00705B24"/>
    <w:rsid w:val="00705EB1"/>
    <w:rsid w:val="00706540"/>
    <w:rsid w:val="00711290"/>
    <w:rsid w:val="00713636"/>
    <w:rsid w:val="00713946"/>
    <w:rsid w:val="0071454A"/>
    <w:rsid w:val="00715C26"/>
    <w:rsid w:val="00717A34"/>
    <w:rsid w:val="0072354B"/>
    <w:rsid w:val="007249A6"/>
    <w:rsid w:val="00726742"/>
    <w:rsid w:val="00730955"/>
    <w:rsid w:val="00731304"/>
    <w:rsid w:val="0073228A"/>
    <w:rsid w:val="0073276E"/>
    <w:rsid w:val="00732D12"/>
    <w:rsid w:val="007330DE"/>
    <w:rsid w:val="007353BA"/>
    <w:rsid w:val="007360A7"/>
    <w:rsid w:val="00736C0F"/>
    <w:rsid w:val="0074011B"/>
    <w:rsid w:val="00741208"/>
    <w:rsid w:val="00742D2A"/>
    <w:rsid w:val="00742E5D"/>
    <w:rsid w:val="007460BA"/>
    <w:rsid w:val="007469D2"/>
    <w:rsid w:val="00746D0A"/>
    <w:rsid w:val="007509ED"/>
    <w:rsid w:val="00752B31"/>
    <w:rsid w:val="007530E3"/>
    <w:rsid w:val="00753A75"/>
    <w:rsid w:val="00753AA8"/>
    <w:rsid w:val="007543A6"/>
    <w:rsid w:val="00756829"/>
    <w:rsid w:val="0076156B"/>
    <w:rsid w:val="007615EC"/>
    <w:rsid w:val="007619AF"/>
    <w:rsid w:val="00762FB5"/>
    <w:rsid w:val="007632AB"/>
    <w:rsid w:val="0076340D"/>
    <w:rsid w:val="00764C91"/>
    <w:rsid w:val="00765349"/>
    <w:rsid w:val="00767331"/>
    <w:rsid w:val="00767DFF"/>
    <w:rsid w:val="00770ADB"/>
    <w:rsid w:val="00770DE1"/>
    <w:rsid w:val="007721FD"/>
    <w:rsid w:val="00773583"/>
    <w:rsid w:val="007739D0"/>
    <w:rsid w:val="00774072"/>
    <w:rsid w:val="00775A04"/>
    <w:rsid w:val="007761A8"/>
    <w:rsid w:val="00777635"/>
    <w:rsid w:val="007811B1"/>
    <w:rsid w:val="0078377E"/>
    <w:rsid w:val="00783E94"/>
    <w:rsid w:val="007857BC"/>
    <w:rsid w:val="0078620E"/>
    <w:rsid w:val="00786336"/>
    <w:rsid w:val="00786590"/>
    <w:rsid w:val="007868A2"/>
    <w:rsid w:val="00787089"/>
    <w:rsid w:val="00787CD4"/>
    <w:rsid w:val="00787EBA"/>
    <w:rsid w:val="0079057F"/>
    <w:rsid w:val="00791373"/>
    <w:rsid w:val="007922EB"/>
    <w:rsid w:val="007925E8"/>
    <w:rsid w:val="007929EF"/>
    <w:rsid w:val="00793B42"/>
    <w:rsid w:val="007951E3"/>
    <w:rsid w:val="00795716"/>
    <w:rsid w:val="00796437"/>
    <w:rsid w:val="007971C2"/>
    <w:rsid w:val="0079729F"/>
    <w:rsid w:val="00797307"/>
    <w:rsid w:val="00797AF3"/>
    <w:rsid w:val="007A00DC"/>
    <w:rsid w:val="007A0286"/>
    <w:rsid w:val="007A2021"/>
    <w:rsid w:val="007A324F"/>
    <w:rsid w:val="007A46E0"/>
    <w:rsid w:val="007A5E32"/>
    <w:rsid w:val="007A67AB"/>
    <w:rsid w:val="007A7241"/>
    <w:rsid w:val="007B084C"/>
    <w:rsid w:val="007B10B7"/>
    <w:rsid w:val="007B1F1B"/>
    <w:rsid w:val="007B484B"/>
    <w:rsid w:val="007B4C48"/>
    <w:rsid w:val="007B4C8C"/>
    <w:rsid w:val="007B6832"/>
    <w:rsid w:val="007C1503"/>
    <w:rsid w:val="007C15A2"/>
    <w:rsid w:val="007C1DA2"/>
    <w:rsid w:val="007C1F1B"/>
    <w:rsid w:val="007C2E1C"/>
    <w:rsid w:val="007C5405"/>
    <w:rsid w:val="007C7F14"/>
    <w:rsid w:val="007D22FF"/>
    <w:rsid w:val="007D2DE2"/>
    <w:rsid w:val="007D3C68"/>
    <w:rsid w:val="007D5298"/>
    <w:rsid w:val="007D574C"/>
    <w:rsid w:val="007D6E90"/>
    <w:rsid w:val="007E089E"/>
    <w:rsid w:val="007E1BFF"/>
    <w:rsid w:val="007E1F8B"/>
    <w:rsid w:val="007E2255"/>
    <w:rsid w:val="007E23AE"/>
    <w:rsid w:val="007E36E6"/>
    <w:rsid w:val="007E3918"/>
    <w:rsid w:val="007E481D"/>
    <w:rsid w:val="007E49FF"/>
    <w:rsid w:val="007E55EA"/>
    <w:rsid w:val="007E602A"/>
    <w:rsid w:val="007E62E2"/>
    <w:rsid w:val="007E6AB9"/>
    <w:rsid w:val="007E7473"/>
    <w:rsid w:val="007F0FEC"/>
    <w:rsid w:val="007F1750"/>
    <w:rsid w:val="007F239F"/>
    <w:rsid w:val="007F6652"/>
    <w:rsid w:val="007F790D"/>
    <w:rsid w:val="007F7ADB"/>
    <w:rsid w:val="00800437"/>
    <w:rsid w:val="00801806"/>
    <w:rsid w:val="00803434"/>
    <w:rsid w:val="00806783"/>
    <w:rsid w:val="00806CA7"/>
    <w:rsid w:val="00807FE8"/>
    <w:rsid w:val="00810555"/>
    <w:rsid w:val="00812057"/>
    <w:rsid w:val="00812F33"/>
    <w:rsid w:val="00812F93"/>
    <w:rsid w:val="00812FDE"/>
    <w:rsid w:val="00813949"/>
    <w:rsid w:val="008139AE"/>
    <w:rsid w:val="008144F8"/>
    <w:rsid w:val="008222D1"/>
    <w:rsid w:val="00823D4C"/>
    <w:rsid w:val="008250E7"/>
    <w:rsid w:val="0082529B"/>
    <w:rsid w:val="00825744"/>
    <w:rsid w:val="00825E69"/>
    <w:rsid w:val="008261BB"/>
    <w:rsid w:val="00826A97"/>
    <w:rsid w:val="0082700C"/>
    <w:rsid w:val="00827FFD"/>
    <w:rsid w:val="0083179E"/>
    <w:rsid w:val="0083215D"/>
    <w:rsid w:val="00832B3F"/>
    <w:rsid w:val="008332FC"/>
    <w:rsid w:val="00833638"/>
    <w:rsid w:val="00833B0A"/>
    <w:rsid w:val="008350DF"/>
    <w:rsid w:val="00837A4D"/>
    <w:rsid w:val="0084256F"/>
    <w:rsid w:val="00842E02"/>
    <w:rsid w:val="00843F41"/>
    <w:rsid w:val="0084436E"/>
    <w:rsid w:val="00845145"/>
    <w:rsid w:val="0084587D"/>
    <w:rsid w:val="00847216"/>
    <w:rsid w:val="00847AA6"/>
    <w:rsid w:val="00850033"/>
    <w:rsid w:val="0085035B"/>
    <w:rsid w:val="00850704"/>
    <w:rsid w:val="008515E6"/>
    <w:rsid w:val="008517F0"/>
    <w:rsid w:val="008522A2"/>
    <w:rsid w:val="00852531"/>
    <w:rsid w:val="0085330C"/>
    <w:rsid w:val="00853571"/>
    <w:rsid w:val="0085471C"/>
    <w:rsid w:val="0085574C"/>
    <w:rsid w:val="00855FAA"/>
    <w:rsid w:val="0085689E"/>
    <w:rsid w:val="008568D8"/>
    <w:rsid w:val="0085694E"/>
    <w:rsid w:val="00860CE6"/>
    <w:rsid w:val="0086270B"/>
    <w:rsid w:val="008636FC"/>
    <w:rsid w:val="00864CB5"/>
    <w:rsid w:val="00865C6F"/>
    <w:rsid w:val="0086621F"/>
    <w:rsid w:val="00866E3B"/>
    <w:rsid w:val="008671C1"/>
    <w:rsid w:val="00871243"/>
    <w:rsid w:val="00872F08"/>
    <w:rsid w:val="008735B0"/>
    <w:rsid w:val="00875225"/>
    <w:rsid w:val="00876C60"/>
    <w:rsid w:val="00877A42"/>
    <w:rsid w:val="00877DDD"/>
    <w:rsid w:val="00880081"/>
    <w:rsid w:val="0088158B"/>
    <w:rsid w:val="008819A5"/>
    <w:rsid w:val="008823F4"/>
    <w:rsid w:val="00882DB6"/>
    <w:rsid w:val="00883636"/>
    <w:rsid w:val="00885447"/>
    <w:rsid w:val="008855BD"/>
    <w:rsid w:val="00886E54"/>
    <w:rsid w:val="00887177"/>
    <w:rsid w:val="00893238"/>
    <w:rsid w:val="00895BEA"/>
    <w:rsid w:val="0089716D"/>
    <w:rsid w:val="00897964"/>
    <w:rsid w:val="008A05EB"/>
    <w:rsid w:val="008A1730"/>
    <w:rsid w:val="008A2219"/>
    <w:rsid w:val="008A4FFC"/>
    <w:rsid w:val="008A5954"/>
    <w:rsid w:val="008A7120"/>
    <w:rsid w:val="008A7506"/>
    <w:rsid w:val="008A7929"/>
    <w:rsid w:val="008B169A"/>
    <w:rsid w:val="008B1D74"/>
    <w:rsid w:val="008B3FF8"/>
    <w:rsid w:val="008B45ED"/>
    <w:rsid w:val="008B5189"/>
    <w:rsid w:val="008B531F"/>
    <w:rsid w:val="008B57F3"/>
    <w:rsid w:val="008B597E"/>
    <w:rsid w:val="008B5AA0"/>
    <w:rsid w:val="008B6B45"/>
    <w:rsid w:val="008C000A"/>
    <w:rsid w:val="008C02C6"/>
    <w:rsid w:val="008C0F50"/>
    <w:rsid w:val="008C309D"/>
    <w:rsid w:val="008C32A2"/>
    <w:rsid w:val="008C3318"/>
    <w:rsid w:val="008C351A"/>
    <w:rsid w:val="008C3B5E"/>
    <w:rsid w:val="008C416B"/>
    <w:rsid w:val="008C43B4"/>
    <w:rsid w:val="008C4B85"/>
    <w:rsid w:val="008C5B99"/>
    <w:rsid w:val="008C6585"/>
    <w:rsid w:val="008D0148"/>
    <w:rsid w:val="008D1AB2"/>
    <w:rsid w:val="008D1DCB"/>
    <w:rsid w:val="008D3F10"/>
    <w:rsid w:val="008D40FD"/>
    <w:rsid w:val="008D562C"/>
    <w:rsid w:val="008E1195"/>
    <w:rsid w:val="008E1377"/>
    <w:rsid w:val="008E262B"/>
    <w:rsid w:val="008E2794"/>
    <w:rsid w:val="008E46AD"/>
    <w:rsid w:val="008E5017"/>
    <w:rsid w:val="008E55F6"/>
    <w:rsid w:val="008E6B16"/>
    <w:rsid w:val="008E71F6"/>
    <w:rsid w:val="008E7E93"/>
    <w:rsid w:val="008F0C9E"/>
    <w:rsid w:val="008F12A0"/>
    <w:rsid w:val="008F1896"/>
    <w:rsid w:val="008F2902"/>
    <w:rsid w:val="008F391F"/>
    <w:rsid w:val="008F3A8C"/>
    <w:rsid w:val="008F4812"/>
    <w:rsid w:val="008F6AF1"/>
    <w:rsid w:val="008F6E5E"/>
    <w:rsid w:val="008F7D11"/>
    <w:rsid w:val="008F7D9D"/>
    <w:rsid w:val="009007DC"/>
    <w:rsid w:val="009029FB"/>
    <w:rsid w:val="00903C35"/>
    <w:rsid w:val="00904864"/>
    <w:rsid w:val="009051CC"/>
    <w:rsid w:val="00907628"/>
    <w:rsid w:val="00907848"/>
    <w:rsid w:val="00907BFC"/>
    <w:rsid w:val="00910407"/>
    <w:rsid w:val="00910A23"/>
    <w:rsid w:val="009114E2"/>
    <w:rsid w:val="00911738"/>
    <w:rsid w:val="00911CCE"/>
    <w:rsid w:val="00913C6B"/>
    <w:rsid w:val="00914145"/>
    <w:rsid w:val="00914671"/>
    <w:rsid w:val="0091555C"/>
    <w:rsid w:val="0091624E"/>
    <w:rsid w:val="009174EE"/>
    <w:rsid w:val="00917BC1"/>
    <w:rsid w:val="0092353A"/>
    <w:rsid w:val="00924ADD"/>
    <w:rsid w:val="009251CF"/>
    <w:rsid w:val="00925F55"/>
    <w:rsid w:val="00926B8A"/>
    <w:rsid w:val="00926EEE"/>
    <w:rsid w:val="00931906"/>
    <w:rsid w:val="00932AAD"/>
    <w:rsid w:val="00936210"/>
    <w:rsid w:val="00937326"/>
    <w:rsid w:val="00940B33"/>
    <w:rsid w:val="00942F44"/>
    <w:rsid w:val="0094355D"/>
    <w:rsid w:val="00943F67"/>
    <w:rsid w:val="009450D9"/>
    <w:rsid w:val="00952AC4"/>
    <w:rsid w:val="00954432"/>
    <w:rsid w:val="00955F9E"/>
    <w:rsid w:val="00956416"/>
    <w:rsid w:val="00957F3F"/>
    <w:rsid w:val="00960C12"/>
    <w:rsid w:val="00960F31"/>
    <w:rsid w:val="0096328C"/>
    <w:rsid w:val="00965199"/>
    <w:rsid w:val="0096539B"/>
    <w:rsid w:val="00965898"/>
    <w:rsid w:val="009660FC"/>
    <w:rsid w:val="009669DD"/>
    <w:rsid w:val="0096748F"/>
    <w:rsid w:val="00967E48"/>
    <w:rsid w:val="00970B60"/>
    <w:rsid w:val="009722D4"/>
    <w:rsid w:val="00972F81"/>
    <w:rsid w:val="0097420C"/>
    <w:rsid w:val="00974BFB"/>
    <w:rsid w:val="00976F88"/>
    <w:rsid w:val="00977088"/>
    <w:rsid w:val="00980659"/>
    <w:rsid w:val="00981AED"/>
    <w:rsid w:val="0098377A"/>
    <w:rsid w:val="009838DE"/>
    <w:rsid w:val="00984B30"/>
    <w:rsid w:val="00984EED"/>
    <w:rsid w:val="00986191"/>
    <w:rsid w:val="0099116B"/>
    <w:rsid w:val="009918C3"/>
    <w:rsid w:val="009924DE"/>
    <w:rsid w:val="0099308E"/>
    <w:rsid w:val="00993352"/>
    <w:rsid w:val="0099396B"/>
    <w:rsid w:val="00993AF9"/>
    <w:rsid w:val="0099473F"/>
    <w:rsid w:val="00996E2F"/>
    <w:rsid w:val="009A04E2"/>
    <w:rsid w:val="009A1B1F"/>
    <w:rsid w:val="009A29F4"/>
    <w:rsid w:val="009A2A14"/>
    <w:rsid w:val="009A570F"/>
    <w:rsid w:val="009A640E"/>
    <w:rsid w:val="009B04FD"/>
    <w:rsid w:val="009B0FBE"/>
    <w:rsid w:val="009B18C5"/>
    <w:rsid w:val="009B1C4F"/>
    <w:rsid w:val="009B4C0B"/>
    <w:rsid w:val="009B562D"/>
    <w:rsid w:val="009B67EA"/>
    <w:rsid w:val="009B6F0C"/>
    <w:rsid w:val="009B71E9"/>
    <w:rsid w:val="009B7587"/>
    <w:rsid w:val="009C06ED"/>
    <w:rsid w:val="009C0EF3"/>
    <w:rsid w:val="009C0F72"/>
    <w:rsid w:val="009C2EE6"/>
    <w:rsid w:val="009C2F94"/>
    <w:rsid w:val="009C3040"/>
    <w:rsid w:val="009C430E"/>
    <w:rsid w:val="009C699F"/>
    <w:rsid w:val="009C6C0F"/>
    <w:rsid w:val="009C75F7"/>
    <w:rsid w:val="009C76D3"/>
    <w:rsid w:val="009C7BC8"/>
    <w:rsid w:val="009D0349"/>
    <w:rsid w:val="009D199E"/>
    <w:rsid w:val="009D1A1D"/>
    <w:rsid w:val="009D53BD"/>
    <w:rsid w:val="009D7D92"/>
    <w:rsid w:val="009E04BF"/>
    <w:rsid w:val="009E0BFE"/>
    <w:rsid w:val="009E3E13"/>
    <w:rsid w:val="009E4554"/>
    <w:rsid w:val="009E6CE0"/>
    <w:rsid w:val="009E6E1F"/>
    <w:rsid w:val="009E7096"/>
    <w:rsid w:val="009E7796"/>
    <w:rsid w:val="009F0759"/>
    <w:rsid w:val="009F0C18"/>
    <w:rsid w:val="009F0D2C"/>
    <w:rsid w:val="009F1570"/>
    <w:rsid w:val="009F352C"/>
    <w:rsid w:val="009F3685"/>
    <w:rsid w:val="009F44E3"/>
    <w:rsid w:val="009F509F"/>
    <w:rsid w:val="009F5BE1"/>
    <w:rsid w:val="009F7332"/>
    <w:rsid w:val="00A036EE"/>
    <w:rsid w:val="00A03B0B"/>
    <w:rsid w:val="00A04421"/>
    <w:rsid w:val="00A04C26"/>
    <w:rsid w:val="00A0520B"/>
    <w:rsid w:val="00A05235"/>
    <w:rsid w:val="00A059C4"/>
    <w:rsid w:val="00A0662A"/>
    <w:rsid w:val="00A06C29"/>
    <w:rsid w:val="00A06D3E"/>
    <w:rsid w:val="00A10908"/>
    <w:rsid w:val="00A10970"/>
    <w:rsid w:val="00A10DD5"/>
    <w:rsid w:val="00A10F54"/>
    <w:rsid w:val="00A11B29"/>
    <w:rsid w:val="00A14141"/>
    <w:rsid w:val="00A148F1"/>
    <w:rsid w:val="00A14C8B"/>
    <w:rsid w:val="00A179EA"/>
    <w:rsid w:val="00A215FA"/>
    <w:rsid w:val="00A21B76"/>
    <w:rsid w:val="00A21D60"/>
    <w:rsid w:val="00A245CB"/>
    <w:rsid w:val="00A24AE4"/>
    <w:rsid w:val="00A254B4"/>
    <w:rsid w:val="00A26785"/>
    <w:rsid w:val="00A26A86"/>
    <w:rsid w:val="00A303B5"/>
    <w:rsid w:val="00A30826"/>
    <w:rsid w:val="00A313A8"/>
    <w:rsid w:val="00A31C9D"/>
    <w:rsid w:val="00A31FF5"/>
    <w:rsid w:val="00A32287"/>
    <w:rsid w:val="00A33B7A"/>
    <w:rsid w:val="00A343D6"/>
    <w:rsid w:val="00A3450A"/>
    <w:rsid w:val="00A35422"/>
    <w:rsid w:val="00A363D2"/>
    <w:rsid w:val="00A36E19"/>
    <w:rsid w:val="00A37611"/>
    <w:rsid w:val="00A400BD"/>
    <w:rsid w:val="00A40FF6"/>
    <w:rsid w:val="00A41576"/>
    <w:rsid w:val="00A41F19"/>
    <w:rsid w:val="00A442CF"/>
    <w:rsid w:val="00A44F7D"/>
    <w:rsid w:val="00A4526D"/>
    <w:rsid w:val="00A4709D"/>
    <w:rsid w:val="00A47954"/>
    <w:rsid w:val="00A47A17"/>
    <w:rsid w:val="00A50FCA"/>
    <w:rsid w:val="00A518C8"/>
    <w:rsid w:val="00A53C7E"/>
    <w:rsid w:val="00A53F95"/>
    <w:rsid w:val="00A54213"/>
    <w:rsid w:val="00A54256"/>
    <w:rsid w:val="00A63EAD"/>
    <w:rsid w:val="00A6482D"/>
    <w:rsid w:val="00A65BC2"/>
    <w:rsid w:val="00A679FE"/>
    <w:rsid w:val="00A67EBA"/>
    <w:rsid w:val="00A719B9"/>
    <w:rsid w:val="00A72294"/>
    <w:rsid w:val="00A72D73"/>
    <w:rsid w:val="00A76EC1"/>
    <w:rsid w:val="00A80098"/>
    <w:rsid w:val="00A8095D"/>
    <w:rsid w:val="00A8153F"/>
    <w:rsid w:val="00A826AC"/>
    <w:rsid w:val="00A852EC"/>
    <w:rsid w:val="00A85BF7"/>
    <w:rsid w:val="00A873D9"/>
    <w:rsid w:val="00A90D66"/>
    <w:rsid w:val="00A93F9B"/>
    <w:rsid w:val="00A96074"/>
    <w:rsid w:val="00A979D0"/>
    <w:rsid w:val="00AA0035"/>
    <w:rsid w:val="00AA1AA1"/>
    <w:rsid w:val="00AA2370"/>
    <w:rsid w:val="00AA24F0"/>
    <w:rsid w:val="00AA2841"/>
    <w:rsid w:val="00AA3303"/>
    <w:rsid w:val="00AA585D"/>
    <w:rsid w:val="00AB41F7"/>
    <w:rsid w:val="00AB4856"/>
    <w:rsid w:val="00AB49F2"/>
    <w:rsid w:val="00AB5A4A"/>
    <w:rsid w:val="00AB5B22"/>
    <w:rsid w:val="00AB5CC9"/>
    <w:rsid w:val="00AB74D9"/>
    <w:rsid w:val="00AB779F"/>
    <w:rsid w:val="00AB7B95"/>
    <w:rsid w:val="00AC1657"/>
    <w:rsid w:val="00AC1D49"/>
    <w:rsid w:val="00AC3C09"/>
    <w:rsid w:val="00AC3ED6"/>
    <w:rsid w:val="00AC3F5B"/>
    <w:rsid w:val="00AC4160"/>
    <w:rsid w:val="00AC54B0"/>
    <w:rsid w:val="00AC56CB"/>
    <w:rsid w:val="00AC65E1"/>
    <w:rsid w:val="00AD088D"/>
    <w:rsid w:val="00AD0E3A"/>
    <w:rsid w:val="00AD1433"/>
    <w:rsid w:val="00AD2EDE"/>
    <w:rsid w:val="00AD35F4"/>
    <w:rsid w:val="00AD461F"/>
    <w:rsid w:val="00AD7126"/>
    <w:rsid w:val="00AD7820"/>
    <w:rsid w:val="00AE2035"/>
    <w:rsid w:val="00AE366B"/>
    <w:rsid w:val="00AE60C8"/>
    <w:rsid w:val="00AE6438"/>
    <w:rsid w:val="00AE6941"/>
    <w:rsid w:val="00AE6EFC"/>
    <w:rsid w:val="00AE7125"/>
    <w:rsid w:val="00AE7EF6"/>
    <w:rsid w:val="00AF079B"/>
    <w:rsid w:val="00AF0E5B"/>
    <w:rsid w:val="00AF1569"/>
    <w:rsid w:val="00AF1BFE"/>
    <w:rsid w:val="00AF4B5A"/>
    <w:rsid w:val="00AF4C74"/>
    <w:rsid w:val="00AF562C"/>
    <w:rsid w:val="00AF5CB6"/>
    <w:rsid w:val="00AF6F69"/>
    <w:rsid w:val="00AF746F"/>
    <w:rsid w:val="00AF7F7B"/>
    <w:rsid w:val="00B02759"/>
    <w:rsid w:val="00B02B44"/>
    <w:rsid w:val="00B047B1"/>
    <w:rsid w:val="00B049E2"/>
    <w:rsid w:val="00B05A08"/>
    <w:rsid w:val="00B0618D"/>
    <w:rsid w:val="00B1116E"/>
    <w:rsid w:val="00B12720"/>
    <w:rsid w:val="00B13303"/>
    <w:rsid w:val="00B133AE"/>
    <w:rsid w:val="00B13459"/>
    <w:rsid w:val="00B15D41"/>
    <w:rsid w:val="00B160FD"/>
    <w:rsid w:val="00B16A8B"/>
    <w:rsid w:val="00B17033"/>
    <w:rsid w:val="00B177CE"/>
    <w:rsid w:val="00B27B4C"/>
    <w:rsid w:val="00B27C49"/>
    <w:rsid w:val="00B31C1C"/>
    <w:rsid w:val="00B33A51"/>
    <w:rsid w:val="00B33D3B"/>
    <w:rsid w:val="00B340EA"/>
    <w:rsid w:val="00B35961"/>
    <w:rsid w:val="00B35E6F"/>
    <w:rsid w:val="00B36912"/>
    <w:rsid w:val="00B40C16"/>
    <w:rsid w:val="00B417BB"/>
    <w:rsid w:val="00B41D21"/>
    <w:rsid w:val="00B42562"/>
    <w:rsid w:val="00B42F06"/>
    <w:rsid w:val="00B42FD2"/>
    <w:rsid w:val="00B44710"/>
    <w:rsid w:val="00B45A30"/>
    <w:rsid w:val="00B4660D"/>
    <w:rsid w:val="00B51F4C"/>
    <w:rsid w:val="00B537EE"/>
    <w:rsid w:val="00B538B6"/>
    <w:rsid w:val="00B53907"/>
    <w:rsid w:val="00B54D03"/>
    <w:rsid w:val="00B561A9"/>
    <w:rsid w:val="00B60000"/>
    <w:rsid w:val="00B602F8"/>
    <w:rsid w:val="00B60DC0"/>
    <w:rsid w:val="00B614E1"/>
    <w:rsid w:val="00B615A0"/>
    <w:rsid w:val="00B62647"/>
    <w:rsid w:val="00B628DE"/>
    <w:rsid w:val="00B63F80"/>
    <w:rsid w:val="00B642E8"/>
    <w:rsid w:val="00B64C65"/>
    <w:rsid w:val="00B659E3"/>
    <w:rsid w:val="00B66B81"/>
    <w:rsid w:val="00B66DDB"/>
    <w:rsid w:val="00B7161C"/>
    <w:rsid w:val="00B71BA8"/>
    <w:rsid w:val="00B724AF"/>
    <w:rsid w:val="00B72CC5"/>
    <w:rsid w:val="00B75414"/>
    <w:rsid w:val="00B7614C"/>
    <w:rsid w:val="00B77412"/>
    <w:rsid w:val="00B806A3"/>
    <w:rsid w:val="00B81519"/>
    <w:rsid w:val="00B81A69"/>
    <w:rsid w:val="00B81ED4"/>
    <w:rsid w:val="00B821CA"/>
    <w:rsid w:val="00B82643"/>
    <w:rsid w:val="00B82859"/>
    <w:rsid w:val="00B82A06"/>
    <w:rsid w:val="00B833C2"/>
    <w:rsid w:val="00B8735B"/>
    <w:rsid w:val="00B87D08"/>
    <w:rsid w:val="00B906A9"/>
    <w:rsid w:val="00B90D6A"/>
    <w:rsid w:val="00B92015"/>
    <w:rsid w:val="00B92235"/>
    <w:rsid w:val="00B922A6"/>
    <w:rsid w:val="00B92F6D"/>
    <w:rsid w:val="00B9422E"/>
    <w:rsid w:val="00B94B1D"/>
    <w:rsid w:val="00B94B46"/>
    <w:rsid w:val="00B94E23"/>
    <w:rsid w:val="00B95DD0"/>
    <w:rsid w:val="00B95DF1"/>
    <w:rsid w:val="00B97289"/>
    <w:rsid w:val="00BA041F"/>
    <w:rsid w:val="00BA14FD"/>
    <w:rsid w:val="00BA2D71"/>
    <w:rsid w:val="00BA2F35"/>
    <w:rsid w:val="00BA370F"/>
    <w:rsid w:val="00BA3D95"/>
    <w:rsid w:val="00BA49FE"/>
    <w:rsid w:val="00BA5031"/>
    <w:rsid w:val="00BA5055"/>
    <w:rsid w:val="00BA6EE8"/>
    <w:rsid w:val="00BA7C4A"/>
    <w:rsid w:val="00BA7D0F"/>
    <w:rsid w:val="00BA7D59"/>
    <w:rsid w:val="00BB0C6E"/>
    <w:rsid w:val="00BB124A"/>
    <w:rsid w:val="00BB1FBF"/>
    <w:rsid w:val="00BB3596"/>
    <w:rsid w:val="00BB52C4"/>
    <w:rsid w:val="00BB5512"/>
    <w:rsid w:val="00BB5526"/>
    <w:rsid w:val="00BB6E44"/>
    <w:rsid w:val="00BB7059"/>
    <w:rsid w:val="00BB7572"/>
    <w:rsid w:val="00BB7825"/>
    <w:rsid w:val="00BC0044"/>
    <w:rsid w:val="00BC09E8"/>
    <w:rsid w:val="00BC172F"/>
    <w:rsid w:val="00BC3167"/>
    <w:rsid w:val="00BC4AFB"/>
    <w:rsid w:val="00BD0D9F"/>
    <w:rsid w:val="00BD1899"/>
    <w:rsid w:val="00BD1F50"/>
    <w:rsid w:val="00BD2649"/>
    <w:rsid w:val="00BD2846"/>
    <w:rsid w:val="00BD3AE7"/>
    <w:rsid w:val="00BD4364"/>
    <w:rsid w:val="00BD59ED"/>
    <w:rsid w:val="00BD5E28"/>
    <w:rsid w:val="00BD5EBA"/>
    <w:rsid w:val="00BD6563"/>
    <w:rsid w:val="00BD7A36"/>
    <w:rsid w:val="00BD7B4A"/>
    <w:rsid w:val="00BE18BD"/>
    <w:rsid w:val="00BE2042"/>
    <w:rsid w:val="00BE233B"/>
    <w:rsid w:val="00BE39CB"/>
    <w:rsid w:val="00BE50D6"/>
    <w:rsid w:val="00BE5EB4"/>
    <w:rsid w:val="00BE692E"/>
    <w:rsid w:val="00BF0418"/>
    <w:rsid w:val="00BF586D"/>
    <w:rsid w:val="00BF6972"/>
    <w:rsid w:val="00BF6B11"/>
    <w:rsid w:val="00BF7885"/>
    <w:rsid w:val="00BF7A1E"/>
    <w:rsid w:val="00C017A4"/>
    <w:rsid w:val="00C0206C"/>
    <w:rsid w:val="00C02B52"/>
    <w:rsid w:val="00C02EDE"/>
    <w:rsid w:val="00C0358C"/>
    <w:rsid w:val="00C04915"/>
    <w:rsid w:val="00C05083"/>
    <w:rsid w:val="00C064B1"/>
    <w:rsid w:val="00C06CCB"/>
    <w:rsid w:val="00C06DEE"/>
    <w:rsid w:val="00C07D48"/>
    <w:rsid w:val="00C1057E"/>
    <w:rsid w:val="00C10D72"/>
    <w:rsid w:val="00C11993"/>
    <w:rsid w:val="00C13596"/>
    <w:rsid w:val="00C13861"/>
    <w:rsid w:val="00C13E43"/>
    <w:rsid w:val="00C1446E"/>
    <w:rsid w:val="00C166B5"/>
    <w:rsid w:val="00C20E95"/>
    <w:rsid w:val="00C213F9"/>
    <w:rsid w:val="00C218DE"/>
    <w:rsid w:val="00C23DB9"/>
    <w:rsid w:val="00C2465E"/>
    <w:rsid w:val="00C24B41"/>
    <w:rsid w:val="00C24EDE"/>
    <w:rsid w:val="00C25B57"/>
    <w:rsid w:val="00C25BAE"/>
    <w:rsid w:val="00C306C1"/>
    <w:rsid w:val="00C30B45"/>
    <w:rsid w:val="00C3155F"/>
    <w:rsid w:val="00C33929"/>
    <w:rsid w:val="00C339A4"/>
    <w:rsid w:val="00C33C5C"/>
    <w:rsid w:val="00C3440C"/>
    <w:rsid w:val="00C35676"/>
    <w:rsid w:val="00C36619"/>
    <w:rsid w:val="00C41189"/>
    <w:rsid w:val="00C423E7"/>
    <w:rsid w:val="00C427A9"/>
    <w:rsid w:val="00C4331E"/>
    <w:rsid w:val="00C44E56"/>
    <w:rsid w:val="00C47AA2"/>
    <w:rsid w:val="00C5025C"/>
    <w:rsid w:val="00C51022"/>
    <w:rsid w:val="00C5269F"/>
    <w:rsid w:val="00C53AC0"/>
    <w:rsid w:val="00C53AFE"/>
    <w:rsid w:val="00C54560"/>
    <w:rsid w:val="00C5473D"/>
    <w:rsid w:val="00C55347"/>
    <w:rsid w:val="00C5672F"/>
    <w:rsid w:val="00C61DB8"/>
    <w:rsid w:val="00C631A8"/>
    <w:rsid w:val="00C63247"/>
    <w:rsid w:val="00C6438E"/>
    <w:rsid w:val="00C65269"/>
    <w:rsid w:val="00C66A57"/>
    <w:rsid w:val="00C6721D"/>
    <w:rsid w:val="00C70CB0"/>
    <w:rsid w:val="00C71D82"/>
    <w:rsid w:val="00C7228D"/>
    <w:rsid w:val="00C7354C"/>
    <w:rsid w:val="00C73E0D"/>
    <w:rsid w:val="00C73FCA"/>
    <w:rsid w:val="00C74CEF"/>
    <w:rsid w:val="00C75C86"/>
    <w:rsid w:val="00C775B7"/>
    <w:rsid w:val="00C77CBD"/>
    <w:rsid w:val="00C81CCF"/>
    <w:rsid w:val="00C82D8E"/>
    <w:rsid w:val="00C83323"/>
    <w:rsid w:val="00C834A6"/>
    <w:rsid w:val="00C836D7"/>
    <w:rsid w:val="00C84234"/>
    <w:rsid w:val="00C84C2C"/>
    <w:rsid w:val="00C85163"/>
    <w:rsid w:val="00C909F2"/>
    <w:rsid w:val="00C9107E"/>
    <w:rsid w:val="00C931EC"/>
    <w:rsid w:val="00C93A5F"/>
    <w:rsid w:val="00C93B71"/>
    <w:rsid w:val="00C93F49"/>
    <w:rsid w:val="00C95C31"/>
    <w:rsid w:val="00CA3D1E"/>
    <w:rsid w:val="00CA44E0"/>
    <w:rsid w:val="00CA4DC0"/>
    <w:rsid w:val="00CB01E1"/>
    <w:rsid w:val="00CB0905"/>
    <w:rsid w:val="00CB0AA9"/>
    <w:rsid w:val="00CB1843"/>
    <w:rsid w:val="00CB1ACD"/>
    <w:rsid w:val="00CB21FF"/>
    <w:rsid w:val="00CB260E"/>
    <w:rsid w:val="00CB2C2A"/>
    <w:rsid w:val="00CB3A65"/>
    <w:rsid w:val="00CB5E77"/>
    <w:rsid w:val="00CB627D"/>
    <w:rsid w:val="00CB6D4E"/>
    <w:rsid w:val="00CB7C13"/>
    <w:rsid w:val="00CB7FB4"/>
    <w:rsid w:val="00CC0741"/>
    <w:rsid w:val="00CC0C41"/>
    <w:rsid w:val="00CC215B"/>
    <w:rsid w:val="00CC39DC"/>
    <w:rsid w:val="00CC3AC3"/>
    <w:rsid w:val="00CC45D4"/>
    <w:rsid w:val="00CC5FD7"/>
    <w:rsid w:val="00CC7B99"/>
    <w:rsid w:val="00CD02D4"/>
    <w:rsid w:val="00CD118E"/>
    <w:rsid w:val="00CD1D9A"/>
    <w:rsid w:val="00CD2193"/>
    <w:rsid w:val="00CD41BB"/>
    <w:rsid w:val="00CD4F25"/>
    <w:rsid w:val="00CD6D7B"/>
    <w:rsid w:val="00CD700E"/>
    <w:rsid w:val="00CE035B"/>
    <w:rsid w:val="00CE051C"/>
    <w:rsid w:val="00CE170F"/>
    <w:rsid w:val="00CE476C"/>
    <w:rsid w:val="00CE5665"/>
    <w:rsid w:val="00CE6761"/>
    <w:rsid w:val="00CF1369"/>
    <w:rsid w:val="00CF16CF"/>
    <w:rsid w:val="00CF1DD6"/>
    <w:rsid w:val="00CF1E12"/>
    <w:rsid w:val="00CF31BA"/>
    <w:rsid w:val="00CF3F68"/>
    <w:rsid w:val="00CF6566"/>
    <w:rsid w:val="00CF6FA5"/>
    <w:rsid w:val="00CF7028"/>
    <w:rsid w:val="00CF7953"/>
    <w:rsid w:val="00D01537"/>
    <w:rsid w:val="00D02060"/>
    <w:rsid w:val="00D03BA9"/>
    <w:rsid w:val="00D04268"/>
    <w:rsid w:val="00D04406"/>
    <w:rsid w:val="00D04940"/>
    <w:rsid w:val="00D04E4F"/>
    <w:rsid w:val="00D054C2"/>
    <w:rsid w:val="00D106AC"/>
    <w:rsid w:val="00D10BAA"/>
    <w:rsid w:val="00D11BB8"/>
    <w:rsid w:val="00D1201E"/>
    <w:rsid w:val="00D127DD"/>
    <w:rsid w:val="00D137D6"/>
    <w:rsid w:val="00D15A1D"/>
    <w:rsid w:val="00D172D6"/>
    <w:rsid w:val="00D201F3"/>
    <w:rsid w:val="00D22D1D"/>
    <w:rsid w:val="00D23CE2"/>
    <w:rsid w:val="00D2434F"/>
    <w:rsid w:val="00D24D36"/>
    <w:rsid w:val="00D2533F"/>
    <w:rsid w:val="00D25C92"/>
    <w:rsid w:val="00D269C4"/>
    <w:rsid w:val="00D26DA9"/>
    <w:rsid w:val="00D275AB"/>
    <w:rsid w:val="00D27DE3"/>
    <w:rsid w:val="00D323B5"/>
    <w:rsid w:val="00D32543"/>
    <w:rsid w:val="00D327AF"/>
    <w:rsid w:val="00D32E87"/>
    <w:rsid w:val="00D33396"/>
    <w:rsid w:val="00D33A06"/>
    <w:rsid w:val="00D341F2"/>
    <w:rsid w:val="00D34CDB"/>
    <w:rsid w:val="00D3585E"/>
    <w:rsid w:val="00D40444"/>
    <w:rsid w:val="00D40D66"/>
    <w:rsid w:val="00D4170F"/>
    <w:rsid w:val="00D43449"/>
    <w:rsid w:val="00D43E39"/>
    <w:rsid w:val="00D442EF"/>
    <w:rsid w:val="00D44EF1"/>
    <w:rsid w:val="00D5210F"/>
    <w:rsid w:val="00D521B0"/>
    <w:rsid w:val="00D5279C"/>
    <w:rsid w:val="00D5300D"/>
    <w:rsid w:val="00D53E5F"/>
    <w:rsid w:val="00D5472A"/>
    <w:rsid w:val="00D55C93"/>
    <w:rsid w:val="00D5729A"/>
    <w:rsid w:val="00D577C4"/>
    <w:rsid w:val="00D610BB"/>
    <w:rsid w:val="00D6571C"/>
    <w:rsid w:val="00D70B8E"/>
    <w:rsid w:val="00D71B9C"/>
    <w:rsid w:val="00D71D9A"/>
    <w:rsid w:val="00D73221"/>
    <w:rsid w:val="00D73F78"/>
    <w:rsid w:val="00D769F9"/>
    <w:rsid w:val="00D774CA"/>
    <w:rsid w:val="00D77E5C"/>
    <w:rsid w:val="00D80330"/>
    <w:rsid w:val="00D80452"/>
    <w:rsid w:val="00D8107C"/>
    <w:rsid w:val="00D81152"/>
    <w:rsid w:val="00D82A9D"/>
    <w:rsid w:val="00D82ECF"/>
    <w:rsid w:val="00D831C2"/>
    <w:rsid w:val="00D835E1"/>
    <w:rsid w:val="00D90380"/>
    <w:rsid w:val="00D90A2D"/>
    <w:rsid w:val="00D91AD7"/>
    <w:rsid w:val="00D91B57"/>
    <w:rsid w:val="00D92B79"/>
    <w:rsid w:val="00D932CA"/>
    <w:rsid w:val="00D9551C"/>
    <w:rsid w:val="00D9683E"/>
    <w:rsid w:val="00D96941"/>
    <w:rsid w:val="00DA03F9"/>
    <w:rsid w:val="00DA1026"/>
    <w:rsid w:val="00DA3EF3"/>
    <w:rsid w:val="00DA4AA2"/>
    <w:rsid w:val="00DA5066"/>
    <w:rsid w:val="00DA5831"/>
    <w:rsid w:val="00DA5C84"/>
    <w:rsid w:val="00DA65A1"/>
    <w:rsid w:val="00DA75CA"/>
    <w:rsid w:val="00DB0B3B"/>
    <w:rsid w:val="00DB2AB4"/>
    <w:rsid w:val="00DB2CC5"/>
    <w:rsid w:val="00DB3454"/>
    <w:rsid w:val="00DB444B"/>
    <w:rsid w:val="00DB4601"/>
    <w:rsid w:val="00DC09C5"/>
    <w:rsid w:val="00DC29B5"/>
    <w:rsid w:val="00DC46C8"/>
    <w:rsid w:val="00DD0F3C"/>
    <w:rsid w:val="00DD1122"/>
    <w:rsid w:val="00DD2CC4"/>
    <w:rsid w:val="00DD5CFD"/>
    <w:rsid w:val="00DD6D7C"/>
    <w:rsid w:val="00DD7EB5"/>
    <w:rsid w:val="00DE0557"/>
    <w:rsid w:val="00DE228B"/>
    <w:rsid w:val="00DE4A2B"/>
    <w:rsid w:val="00DE5D4A"/>
    <w:rsid w:val="00DE63BE"/>
    <w:rsid w:val="00DE674D"/>
    <w:rsid w:val="00DE6F7D"/>
    <w:rsid w:val="00DE75F2"/>
    <w:rsid w:val="00DF03B2"/>
    <w:rsid w:val="00DF03C2"/>
    <w:rsid w:val="00DF0CB9"/>
    <w:rsid w:val="00DF2CA1"/>
    <w:rsid w:val="00DF33C2"/>
    <w:rsid w:val="00DF46A5"/>
    <w:rsid w:val="00DF4E7D"/>
    <w:rsid w:val="00E01077"/>
    <w:rsid w:val="00E01951"/>
    <w:rsid w:val="00E02F6E"/>
    <w:rsid w:val="00E03202"/>
    <w:rsid w:val="00E03985"/>
    <w:rsid w:val="00E03EE8"/>
    <w:rsid w:val="00E063BE"/>
    <w:rsid w:val="00E122D1"/>
    <w:rsid w:val="00E126EF"/>
    <w:rsid w:val="00E127A4"/>
    <w:rsid w:val="00E12813"/>
    <w:rsid w:val="00E13FE2"/>
    <w:rsid w:val="00E14B80"/>
    <w:rsid w:val="00E14F79"/>
    <w:rsid w:val="00E15574"/>
    <w:rsid w:val="00E15B89"/>
    <w:rsid w:val="00E16D2C"/>
    <w:rsid w:val="00E174B2"/>
    <w:rsid w:val="00E2133E"/>
    <w:rsid w:val="00E21E3A"/>
    <w:rsid w:val="00E2237B"/>
    <w:rsid w:val="00E237A9"/>
    <w:rsid w:val="00E23C6B"/>
    <w:rsid w:val="00E25130"/>
    <w:rsid w:val="00E2536C"/>
    <w:rsid w:val="00E272F9"/>
    <w:rsid w:val="00E3083C"/>
    <w:rsid w:val="00E308BA"/>
    <w:rsid w:val="00E30E59"/>
    <w:rsid w:val="00E30F50"/>
    <w:rsid w:val="00E315F4"/>
    <w:rsid w:val="00E31B04"/>
    <w:rsid w:val="00E3209E"/>
    <w:rsid w:val="00E32C6C"/>
    <w:rsid w:val="00E32F42"/>
    <w:rsid w:val="00E34169"/>
    <w:rsid w:val="00E34F9F"/>
    <w:rsid w:val="00E36A9B"/>
    <w:rsid w:val="00E40380"/>
    <w:rsid w:val="00E415A9"/>
    <w:rsid w:val="00E43556"/>
    <w:rsid w:val="00E43E93"/>
    <w:rsid w:val="00E43FB4"/>
    <w:rsid w:val="00E45597"/>
    <w:rsid w:val="00E45A8A"/>
    <w:rsid w:val="00E47AEE"/>
    <w:rsid w:val="00E51D91"/>
    <w:rsid w:val="00E52C49"/>
    <w:rsid w:val="00E52EED"/>
    <w:rsid w:val="00E556A9"/>
    <w:rsid w:val="00E559F5"/>
    <w:rsid w:val="00E56B82"/>
    <w:rsid w:val="00E57F8D"/>
    <w:rsid w:val="00E60C5E"/>
    <w:rsid w:val="00E60E6B"/>
    <w:rsid w:val="00E62217"/>
    <w:rsid w:val="00E62F30"/>
    <w:rsid w:val="00E63DC5"/>
    <w:rsid w:val="00E6433E"/>
    <w:rsid w:val="00E65367"/>
    <w:rsid w:val="00E655CF"/>
    <w:rsid w:val="00E65DE5"/>
    <w:rsid w:val="00E662EA"/>
    <w:rsid w:val="00E7017E"/>
    <w:rsid w:val="00E70382"/>
    <w:rsid w:val="00E70835"/>
    <w:rsid w:val="00E70C87"/>
    <w:rsid w:val="00E71B0C"/>
    <w:rsid w:val="00E71B1B"/>
    <w:rsid w:val="00E72874"/>
    <w:rsid w:val="00E72F65"/>
    <w:rsid w:val="00E75D56"/>
    <w:rsid w:val="00E768E8"/>
    <w:rsid w:val="00E769A1"/>
    <w:rsid w:val="00E77CA8"/>
    <w:rsid w:val="00E80A93"/>
    <w:rsid w:val="00E82918"/>
    <w:rsid w:val="00E84992"/>
    <w:rsid w:val="00E859E2"/>
    <w:rsid w:val="00E86CC2"/>
    <w:rsid w:val="00E901CC"/>
    <w:rsid w:val="00E90683"/>
    <w:rsid w:val="00E90DA8"/>
    <w:rsid w:val="00E919FB"/>
    <w:rsid w:val="00E91D50"/>
    <w:rsid w:val="00E92C20"/>
    <w:rsid w:val="00E93429"/>
    <w:rsid w:val="00E9419E"/>
    <w:rsid w:val="00E9489C"/>
    <w:rsid w:val="00E96534"/>
    <w:rsid w:val="00E96E96"/>
    <w:rsid w:val="00E9750E"/>
    <w:rsid w:val="00EA343E"/>
    <w:rsid w:val="00EA5BB8"/>
    <w:rsid w:val="00EB0E75"/>
    <w:rsid w:val="00EB1E2D"/>
    <w:rsid w:val="00EB314E"/>
    <w:rsid w:val="00EB3302"/>
    <w:rsid w:val="00EB3672"/>
    <w:rsid w:val="00EB5597"/>
    <w:rsid w:val="00EB5CD2"/>
    <w:rsid w:val="00EB661A"/>
    <w:rsid w:val="00EC110E"/>
    <w:rsid w:val="00EC1488"/>
    <w:rsid w:val="00EC18BC"/>
    <w:rsid w:val="00EC1905"/>
    <w:rsid w:val="00ED0894"/>
    <w:rsid w:val="00ED1757"/>
    <w:rsid w:val="00ED34AA"/>
    <w:rsid w:val="00ED57B0"/>
    <w:rsid w:val="00ED5C43"/>
    <w:rsid w:val="00ED7BAD"/>
    <w:rsid w:val="00EE39CB"/>
    <w:rsid w:val="00EE4CC6"/>
    <w:rsid w:val="00EE5C06"/>
    <w:rsid w:val="00EE754E"/>
    <w:rsid w:val="00EF00AF"/>
    <w:rsid w:val="00EF03D8"/>
    <w:rsid w:val="00EF0E4A"/>
    <w:rsid w:val="00EF1FA6"/>
    <w:rsid w:val="00EF32D3"/>
    <w:rsid w:val="00EF789A"/>
    <w:rsid w:val="00F000C1"/>
    <w:rsid w:val="00F00E1A"/>
    <w:rsid w:val="00F010F0"/>
    <w:rsid w:val="00F02210"/>
    <w:rsid w:val="00F040B9"/>
    <w:rsid w:val="00F04E69"/>
    <w:rsid w:val="00F05193"/>
    <w:rsid w:val="00F06755"/>
    <w:rsid w:val="00F07EF4"/>
    <w:rsid w:val="00F10688"/>
    <w:rsid w:val="00F10796"/>
    <w:rsid w:val="00F10AD9"/>
    <w:rsid w:val="00F11BA7"/>
    <w:rsid w:val="00F13326"/>
    <w:rsid w:val="00F136F3"/>
    <w:rsid w:val="00F14369"/>
    <w:rsid w:val="00F149BC"/>
    <w:rsid w:val="00F15FB5"/>
    <w:rsid w:val="00F17B96"/>
    <w:rsid w:val="00F216AE"/>
    <w:rsid w:val="00F227C2"/>
    <w:rsid w:val="00F22A66"/>
    <w:rsid w:val="00F22F3A"/>
    <w:rsid w:val="00F2323F"/>
    <w:rsid w:val="00F246F9"/>
    <w:rsid w:val="00F24C99"/>
    <w:rsid w:val="00F24E8D"/>
    <w:rsid w:val="00F259F8"/>
    <w:rsid w:val="00F265FD"/>
    <w:rsid w:val="00F26DD8"/>
    <w:rsid w:val="00F26E54"/>
    <w:rsid w:val="00F2715D"/>
    <w:rsid w:val="00F27979"/>
    <w:rsid w:val="00F30FA5"/>
    <w:rsid w:val="00F31E51"/>
    <w:rsid w:val="00F320F1"/>
    <w:rsid w:val="00F337BA"/>
    <w:rsid w:val="00F33FBB"/>
    <w:rsid w:val="00F342E4"/>
    <w:rsid w:val="00F34EEF"/>
    <w:rsid w:val="00F35E19"/>
    <w:rsid w:val="00F371DB"/>
    <w:rsid w:val="00F375EA"/>
    <w:rsid w:val="00F40DFF"/>
    <w:rsid w:val="00F422D6"/>
    <w:rsid w:val="00F42649"/>
    <w:rsid w:val="00F44123"/>
    <w:rsid w:val="00F4422E"/>
    <w:rsid w:val="00F44D8B"/>
    <w:rsid w:val="00F4765A"/>
    <w:rsid w:val="00F477D2"/>
    <w:rsid w:val="00F51315"/>
    <w:rsid w:val="00F53336"/>
    <w:rsid w:val="00F53386"/>
    <w:rsid w:val="00F543D6"/>
    <w:rsid w:val="00F56637"/>
    <w:rsid w:val="00F63617"/>
    <w:rsid w:val="00F64B64"/>
    <w:rsid w:val="00F64BEC"/>
    <w:rsid w:val="00F65347"/>
    <w:rsid w:val="00F66F35"/>
    <w:rsid w:val="00F702D6"/>
    <w:rsid w:val="00F70723"/>
    <w:rsid w:val="00F7188E"/>
    <w:rsid w:val="00F722E8"/>
    <w:rsid w:val="00F765FD"/>
    <w:rsid w:val="00F76DA5"/>
    <w:rsid w:val="00F779CB"/>
    <w:rsid w:val="00F8172D"/>
    <w:rsid w:val="00F843E2"/>
    <w:rsid w:val="00F84A2B"/>
    <w:rsid w:val="00F85270"/>
    <w:rsid w:val="00F854DC"/>
    <w:rsid w:val="00F85E27"/>
    <w:rsid w:val="00F90C8F"/>
    <w:rsid w:val="00F912D2"/>
    <w:rsid w:val="00F91B34"/>
    <w:rsid w:val="00F92EBF"/>
    <w:rsid w:val="00F97D61"/>
    <w:rsid w:val="00F97E82"/>
    <w:rsid w:val="00FA2354"/>
    <w:rsid w:val="00FA285C"/>
    <w:rsid w:val="00FA2DAA"/>
    <w:rsid w:val="00FA33E4"/>
    <w:rsid w:val="00FA594F"/>
    <w:rsid w:val="00FA624F"/>
    <w:rsid w:val="00FB0506"/>
    <w:rsid w:val="00FB1F1E"/>
    <w:rsid w:val="00FB296B"/>
    <w:rsid w:val="00FB3C6E"/>
    <w:rsid w:val="00FB429A"/>
    <w:rsid w:val="00FB591E"/>
    <w:rsid w:val="00FB5E13"/>
    <w:rsid w:val="00FB795F"/>
    <w:rsid w:val="00FC05E3"/>
    <w:rsid w:val="00FC11E6"/>
    <w:rsid w:val="00FC18BB"/>
    <w:rsid w:val="00FC1B8D"/>
    <w:rsid w:val="00FC1EEB"/>
    <w:rsid w:val="00FC44F9"/>
    <w:rsid w:val="00FC4A91"/>
    <w:rsid w:val="00FC4B13"/>
    <w:rsid w:val="00FD2C46"/>
    <w:rsid w:val="00FD371D"/>
    <w:rsid w:val="00FD599B"/>
    <w:rsid w:val="00FD642E"/>
    <w:rsid w:val="00FD7535"/>
    <w:rsid w:val="00FE0562"/>
    <w:rsid w:val="00FE33E3"/>
    <w:rsid w:val="00FE39AD"/>
    <w:rsid w:val="00FE4234"/>
    <w:rsid w:val="00FE5E6E"/>
    <w:rsid w:val="00FE6A08"/>
    <w:rsid w:val="00FE78A7"/>
    <w:rsid w:val="00FF0769"/>
    <w:rsid w:val="00FF2E43"/>
    <w:rsid w:val="00FF616B"/>
    <w:rsid w:val="00FF6CC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8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istant@street-pc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B4843-D614-4AB8-B0D5-FC38159C5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5D083A-3D96-4BF0-B84F-4AD7ED786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75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6929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59</cp:revision>
  <cp:lastPrinted>2021-04-29T08:27:00Z</cp:lastPrinted>
  <dcterms:created xsi:type="dcterms:W3CDTF">2021-06-02T13:08:00Z</dcterms:created>
  <dcterms:modified xsi:type="dcterms:W3CDTF">2021-06-10T08:23:00Z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