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4E5" w14:textId="46475FB3"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9" o:title=""/>
          </v:shape>
          <o:OLEObject Type="Embed" ProgID="CorelDraw.Graphic.8" ShapeID="_x0000_i1025" DrawAspect="Content" ObjectID="_1690271047"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 xml:space="preserve">Leigh Road, Street, Somerset   BA16  0HA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 xml:space="preserve">Tel.  (01458)  440588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522BB49C"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B10C93">
        <w:rPr>
          <w:rFonts w:ascii="Arial" w:hAnsi="Arial" w:cs="Arial"/>
          <w:b/>
          <w:bCs/>
          <w:lang w:val="en-US"/>
        </w:rPr>
        <w:t>1</w:t>
      </w:r>
      <w:r w:rsidR="006932AD">
        <w:rPr>
          <w:rFonts w:ascii="Arial" w:hAnsi="Arial" w:cs="Arial"/>
          <w:b/>
          <w:bCs/>
          <w:lang w:val="en-US"/>
        </w:rPr>
        <w:t>2</w:t>
      </w:r>
      <w:r w:rsidR="007B71F3" w:rsidRPr="007B71F3">
        <w:rPr>
          <w:rFonts w:ascii="Arial" w:hAnsi="Arial" w:cs="Arial"/>
          <w:b/>
          <w:bCs/>
          <w:vertAlign w:val="superscript"/>
          <w:lang w:val="en-US"/>
        </w:rPr>
        <w:t>th</w:t>
      </w:r>
      <w:r w:rsidR="007B71F3">
        <w:rPr>
          <w:rFonts w:ascii="Arial" w:hAnsi="Arial" w:cs="Arial"/>
          <w:b/>
          <w:bCs/>
          <w:lang w:val="en-US"/>
        </w:rPr>
        <w:t xml:space="preserve"> </w:t>
      </w:r>
      <w:r w:rsidR="006932AD">
        <w:rPr>
          <w:rFonts w:ascii="Arial" w:hAnsi="Arial" w:cs="Arial"/>
          <w:b/>
          <w:bCs/>
          <w:lang w:val="en-US"/>
        </w:rPr>
        <w:t>August</w:t>
      </w:r>
      <w:r w:rsidRPr="002C7D24">
        <w:rPr>
          <w:rFonts w:ascii="Arial" w:hAnsi="Arial" w:cs="Arial"/>
          <w:bCs/>
          <w:lang w:val="en-US"/>
        </w:rPr>
        <w:t xml:space="preserve"> 20</w:t>
      </w:r>
      <w:r w:rsidR="0036643B">
        <w:rPr>
          <w:rFonts w:ascii="Arial" w:hAnsi="Arial" w:cs="Arial"/>
          <w:bCs/>
          <w:lang w:val="en-US"/>
        </w:rPr>
        <w:t>2</w:t>
      </w:r>
      <w:r w:rsidR="001A3F3D">
        <w:rPr>
          <w:rFonts w:ascii="Arial" w:hAnsi="Arial" w:cs="Arial"/>
          <w:bCs/>
          <w:lang w:val="en-US"/>
        </w:rPr>
        <w:t>1</w:t>
      </w:r>
    </w:p>
    <w:p w14:paraId="228C09E6" w14:textId="7E9D01FC"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9E7826">
        <w:rPr>
          <w:rFonts w:ascii="Arial" w:hAnsi="Arial" w:cs="Arial"/>
          <w:b/>
          <w:highlight w:val="yellow"/>
          <w:lang w:val="en-US"/>
        </w:rPr>
        <w:t>PLEASE</w:t>
      </w:r>
      <w:r w:rsidR="008A2AA9" w:rsidRPr="009E7826">
        <w:rPr>
          <w:rFonts w:ascii="Arial" w:hAnsi="Arial" w:cs="Arial"/>
          <w:b/>
          <w:highlight w:val="yellow"/>
          <w:lang w:val="en-US"/>
        </w:rPr>
        <w:t xml:space="preserve">  </w:t>
      </w:r>
      <w:r w:rsidR="001A29AC" w:rsidRPr="009E7826">
        <w:rPr>
          <w:rFonts w:ascii="Arial" w:hAnsi="Arial" w:cs="Arial"/>
          <w:b/>
          <w:highlight w:val="yellow"/>
          <w:lang w:val="en-US"/>
        </w:rPr>
        <w:t>NOTE</w:t>
      </w:r>
      <w:r w:rsidR="009E7826" w:rsidRPr="009E7826">
        <w:rPr>
          <w:rFonts w:ascii="Arial" w:hAnsi="Arial" w:cs="Arial"/>
          <w:b/>
          <w:highlight w:val="yellow"/>
          <w:lang w:val="en-US"/>
        </w:rPr>
        <w:t xml:space="preserve">  </w:t>
      </w:r>
      <w:r w:rsidR="0037761A" w:rsidRPr="009E7826">
        <w:rPr>
          <w:rFonts w:ascii="Arial" w:hAnsi="Arial" w:cs="Arial"/>
          <w:b/>
          <w:highlight w:val="yellow"/>
          <w:lang w:val="en-US"/>
        </w:rPr>
        <w:t>DATE</w:t>
      </w:r>
      <w:r w:rsidR="009E7826" w:rsidRPr="009E7826">
        <w:rPr>
          <w:rFonts w:ascii="Arial" w:hAnsi="Arial" w:cs="Arial"/>
          <w:b/>
          <w:highlight w:val="yellow"/>
          <w:lang w:val="en-US"/>
        </w:rPr>
        <w:t xml:space="preserve">  </w:t>
      </w:r>
      <w:r w:rsidR="00B92015" w:rsidRPr="009E7826">
        <w:rPr>
          <w:rFonts w:ascii="Arial" w:hAnsi="Arial" w:cs="Arial"/>
          <w:b/>
          <w:highlight w:val="yellow"/>
          <w:lang w:val="en-US"/>
        </w:rPr>
        <w:t>TIME</w:t>
      </w:r>
      <w:r w:rsidR="009E7826" w:rsidRPr="009E7826">
        <w:rPr>
          <w:rFonts w:ascii="Arial" w:hAnsi="Arial" w:cs="Arial"/>
          <w:b/>
          <w:highlight w:val="yellow"/>
          <w:lang w:val="en-US"/>
        </w:rPr>
        <w:t xml:space="preserve"> </w:t>
      </w:r>
      <w:r w:rsidR="00BD1C83" w:rsidRPr="009E7826">
        <w:rPr>
          <w:rFonts w:ascii="Arial" w:hAnsi="Arial" w:cs="Arial"/>
          <w:b/>
          <w:highlight w:val="yellow"/>
          <w:lang w:val="en-US"/>
        </w:rPr>
        <w:t xml:space="preserve"> VENUE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meeting of the Street Parish Council which will</w:t>
      </w:r>
    </w:p>
    <w:p w14:paraId="507D60A4" w14:textId="5704D04C" w:rsidR="00816EDB" w:rsidRDefault="009051CC" w:rsidP="00816EDB">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914AE4">
        <w:rPr>
          <w:rFonts w:ascii="Arial" w:hAnsi="Arial" w:cs="Arial"/>
          <w:bCs/>
          <w:sz w:val="22"/>
          <w:szCs w:val="22"/>
          <w:lang w:val="en-US"/>
        </w:rPr>
        <w:t xml:space="preserve">in the </w:t>
      </w:r>
      <w:r w:rsidR="006932AD" w:rsidRPr="00685066">
        <w:rPr>
          <w:rFonts w:ascii="Arial" w:hAnsi="Arial" w:cs="Arial"/>
          <w:b/>
          <w:sz w:val="22"/>
          <w:szCs w:val="22"/>
          <w:highlight w:val="yellow"/>
          <w:lang w:val="en-US"/>
        </w:rPr>
        <w:t xml:space="preserve">Main Library, </w:t>
      </w:r>
      <w:r w:rsidR="00685066" w:rsidRPr="00685066">
        <w:rPr>
          <w:rFonts w:ascii="Arial" w:hAnsi="Arial" w:cs="Arial"/>
          <w:b/>
          <w:sz w:val="22"/>
          <w:szCs w:val="22"/>
          <w:highlight w:val="yellow"/>
          <w:lang w:val="en-US"/>
        </w:rPr>
        <w:t>Street Parish Rooms, 6 Leigh</w:t>
      </w:r>
      <w:r w:rsidR="004561B0" w:rsidRPr="00685066">
        <w:rPr>
          <w:rFonts w:ascii="Arial" w:hAnsi="Arial" w:cs="Arial"/>
          <w:b/>
          <w:sz w:val="22"/>
          <w:szCs w:val="22"/>
          <w:highlight w:val="yellow"/>
          <w:lang w:val="en-US"/>
        </w:rPr>
        <w:t xml:space="preserve"> </w:t>
      </w:r>
      <w:r w:rsidR="004561B0" w:rsidRPr="009E7826">
        <w:rPr>
          <w:rFonts w:ascii="Arial" w:hAnsi="Arial" w:cs="Arial"/>
          <w:b/>
          <w:sz w:val="22"/>
          <w:szCs w:val="22"/>
          <w:highlight w:val="yellow"/>
          <w:lang w:val="en-US"/>
        </w:rPr>
        <w:t>Road, Street</w:t>
      </w:r>
      <w:r w:rsidR="00914AE4" w:rsidRPr="009E7826">
        <w:rPr>
          <w:rFonts w:ascii="Arial" w:hAnsi="Arial" w:cs="Arial"/>
          <w:bCs/>
          <w:sz w:val="22"/>
          <w:szCs w:val="22"/>
          <w:highlight w:val="yellow"/>
          <w:lang w:val="en-US"/>
        </w:rPr>
        <w:t xml:space="preserve"> </w:t>
      </w:r>
      <w:r w:rsidR="00D610BB" w:rsidRPr="009E7826">
        <w:rPr>
          <w:rFonts w:ascii="Arial" w:hAnsi="Arial" w:cs="Arial"/>
          <w:b/>
          <w:sz w:val="22"/>
          <w:szCs w:val="22"/>
          <w:highlight w:val="yellow"/>
          <w:lang w:val="en-US"/>
        </w:rPr>
        <w:t xml:space="preserve"> on</w:t>
      </w:r>
      <w:r w:rsidR="006E28AE" w:rsidRPr="009E7826">
        <w:rPr>
          <w:rFonts w:ascii="Arial" w:hAnsi="Arial" w:cs="Arial"/>
          <w:b/>
          <w:sz w:val="22"/>
          <w:szCs w:val="22"/>
          <w:highlight w:val="yellow"/>
          <w:lang w:val="en-US"/>
        </w:rPr>
        <w:t xml:space="preserve"> </w:t>
      </w:r>
      <w:r w:rsidR="00D610BB" w:rsidRPr="009E7826">
        <w:rPr>
          <w:rFonts w:ascii="Arial" w:hAnsi="Arial" w:cs="Arial"/>
          <w:b/>
          <w:sz w:val="22"/>
          <w:szCs w:val="22"/>
          <w:highlight w:val="yellow"/>
          <w:lang w:val="en-US"/>
        </w:rPr>
        <w:t>TUESDAY,</w:t>
      </w:r>
      <w:r w:rsidR="001A29AC" w:rsidRPr="009E7826">
        <w:rPr>
          <w:rFonts w:ascii="Arial" w:hAnsi="Arial" w:cs="Arial"/>
          <w:b/>
          <w:sz w:val="22"/>
          <w:szCs w:val="22"/>
          <w:highlight w:val="yellow"/>
          <w:lang w:val="en-US"/>
        </w:rPr>
        <w:t xml:space="preserve"> </w:t>
      </w:r>
      <w:r w:rsidR="00685066">
        <w:rPr>
          <w:rFonts w:ascii="Arial" w:hAnsi="Arial" w:cs="Arial"/>
          <w:b/>
          <w:sz w:val="22"/>
          <w:szCs w:val="22"/>
          <w:highlight w:val="yellow"/>
          <w:lang w:val="en-US"/>
        </w:rPr>
        <w:t>17</w:t>
      </w:r>
      <w:r w:rsidR="00D971EA" w:rsidRPr="009E7826">
        <w:rPr>
          <w:rFonts w:ascii="Arial" w:hAnsi="Arial" w:cs="Arial"/>
          <w:b/>
          <w:sz w:val="22"/>
          <w:szCs w:val="22"/>
          <w:highlight w:val="yellow"/>
          <w:vertAlign w:val="superscript"/>
          <w:lang w:val="en-US"/>
        </w:rPr>
        <w:t>TH</w:t>
      </w:r>
      <w:r w:rsidR="00D971EA" w:rsidRPr="009E7826">
        <w:rPr>
          <w:rFonts w:ascii="Arial" w:hAnsi="Arial" w:cs="Arial"/>
          <w:b/>
          <w:sz w:val="22"/>
          <w:szCs w:val="22"/>
          <w:highlight w:val="yellow"/>
          <w:lang w:val="en-US"/>
        </w:rPr>
        <w:t xml:space="preserve"> </w:t>
      </w:r>
      <w:r w:rsidR="00685066">
        <w:rPr>
          <w:rFonts w:ascii="Arial" w:hAnsi="Arial" w:cs="Arial"/>
          <w:b/>
          <w:sz w:val="22"/>
          <w:szCs w:val="22"/>
          <w:highlight w:val="yellow"/>
          <w:lang w:val="en-US"/>
        </w:rPr>
        <w:t>AUGUST</w:t>
      </w:r>
      <w:r w:rsidRPr="009E7826">
        <w:rPr>
          <w:rFonts w:ascii="Arial" w:hAnsi="Arial" w:cs="Arial"/>
          <w:b/>
          <w:sz w:val="22"/>
          <w:szCs w:val="22"/>
          <w:highlight w:val="yellow"/>
          <w:lang w:val="en-US"/>
        </w:rPr>
        <w:t xml:space="preserve"> 20</w:t>
      </w:r>
      <w:r w:rsidR="00461BDC" w:rsidRPr="009E7826">
        <w:rPr>
          <w:rFonts w:ascii="Arial" w:hAnsi="Arial" w:cs="Arial"/>
          <w:b/>
          <w:sz w:val="22"/>
          <w:szCs w:val="22"/>
          <w:highlight w:val="yellow"/>
          <w:lang w:val="en-US"/>
        </w:rPr>
        <w:t>2</w:t>
      </w:r>
      <w:r w:rsidR="003728D2" w:rsidRPr="009E7826">
        <w:rPr>
          <w:rFonts w:ascii="Arial" w:hAnsi="Arial" w:cs="Arial"/>
          <w:b/>
          <w:sz w:val="22"/>
          <w:szCs w:val="22"/>
          <w:highlight w:val="yellow"/>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9E7826">
        <w:rPr>
          <w:rFonts w:ascii="Arial" w:hAnsi="Arial" w:cs="Arial"/>
          <w:b/>
          <w:sz w:val="22"/>
          <w:szCs w:val="22"/>
          <w:highlight w:val="yellow"/>
          <w:lang w:val="en-US"/>
        </w:rPr>
        <w:t>6</w:t>
      </w:r>
      <w:r w:rsidR="00AA2370" w:rsidRPr="009E7826">
        <w:rPr>
          <w:rFonts w:ascii="Arial" w:hAnsi="Arial" w:cs="Arial"/>
          <w:b/>
          <w:sz w:val="22"/>
          <w:szCs w:val="22"/>
          <w:highlight w:val="yellow"/>
          <w:lang w:val="en-US"/>
        </w:rPr>
        <w:t>.5</w:t>
      </w:r>
      <w:r w:rsidR="00130559" w:rsidRPr="009E7826">
        <w:rPr>
          <w:rFonts w:ascii="Arial" w:hAnsi="Arial" w:cs="Arial"/>
          <w:b/>
          <w:sz w:val="22"/>
          <w:szCs w:val="22"/>
          <w:highlight w:val="yellow"/>
          <w:lang w:val="en-US"/>
        </w:rPr>
        <w:t>5 p.m</w:t>
      </w:r>
      <w:r w:rsidR="00130559" w:rsidRPr="009E7826">
        <w:rPr>
          <w:rFonts w:ascii="Arial" w:hAnsi="Arial" w:cs="Arial"/>
          <w:bCs/>
          <w:sz w:val="22"/>
          <w:szCs w:val="22"/>
          <w:highlight w:val="yellow"/>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9E7826">
        <w:rPr>
          <w:rFonts w:ascii="Arial" w:hAnsi="Arial" w:cs="Arial"/>
          <w:b/>
          <w:sz w:val="22"/>
          <w:szCs w:val="22"/>
          <w:highlight w:val="yellow"/>
          <w:lang w:val="en-US"/>
        </w:rPr>
        <w:t>7</w:t>
      </w:r>
      <w:r w:rsidR="00130559" w:rsidRPr="009E7826">
        <w:rPr>
          <w:rFonts w:ascii="Arial" w:hAnsi="Arial" w:cs="Arial"/>
          <w:b/>
          <w:sz w:val="22"/>
          <w:szCs w:val="22"/>
          <w:highlight w:val="yellow"/>
          <w:lang w:val="en-US"/>
        </w:rPr>
        <w:t xml:space="preserve"> p.m</w:t>
      </w:r>
      <w:r w:rsidR="00130559" w:rsidRPr="009E7826">
        <w:rPr>
          <w:rFonts w:ascii="Arial" w:hAnsi="Arial" w:cs="Arial"/>
          <w:bCs/>
          <w:sz w:val="22"/>
          <w:szCs w:val="22"/>
          <w:highlight w:val="yellow"/>
          <w:lang w:val="en-US"/>
        </w:rPr>
        <w:t>.</w:t>
      </w:r>
      <w:r w:rsidR="00130559" w:rsidRPr="00BC172F">
        <w:rPr>
          <w:rFonts w:ascii="Arial" w:hAnsi="Arial" w:cs="Arial"/>
          <w:bCs/>
          <w:sz w:val="22"/>
          <w:szCs w:val="22"/>
          <w:lang w:val="en-US"/>
        </w:rPr>
        <w:t xml:space="preserve">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17792C">
        <w:rPr>
          <w:rFonts w:ascii="Arial" w:hAnsi="Arial" w:cs="Arial"/>
          <w:bCs/>
          <w:sz w:val="22"/>
          <w:szCs w:val="22"/>
          <w:lang w:val="en-US"/>
        </w:rPr>
        <w:t>There was no</w:t>
      </w:r>
      <w:r w:rsidR="00C10916">
        <w:rPr>
          <w:rFonts w:ascii="Arial" w:hAnsi="Arial" w:cs="Arial"/>
          <w:bCs/>
          <w:sz w:val="22"/>
          <w:szCs w:val="22"/>
          <w:lang w:val="en-US"/>
        </w:rPr>
        <w:t xml:space="preserve"> Public Question Time on </w:t>
      </w:r>
      <w:r w:rsidR="00EA3A53">
        <w:rPr>
          <w:rFonts w:ascii="Arial" w:hAnsi="Arial" w:cs="Arial"/>
          <w:bCs/>
          <w:sz w:val="22"/>
          <w:szCs w:val="22"/>
          <w:lang w:val="en-US"/>
        </w:rPr>
        <w:t>20</w:t>
      </w:r>
      <w:r w:rsidR="00CF1AEE" w:rsidRPr="00CF1AEE">
        <w:rPr>
          <w:rFonts w:ascii="Arial" w:hAnsi="Arial" w:cs="Arial"/>
          <w:bCs/>
          <w:sz w:val="22"/>
          <w:szCs w:val="22"/>
          <w:vertAlign w:val="superscript"/>
          <w:lang w:val="en-US"/>
        </w:rPr>
        <w:t>th</w:t>
      </w:r>
      <w:r w:rsidR="00CF1AEE">
        <w:rPr>
          <w:rFonts w:ascii="Arial" w:hAnsi="Arial" w:cs="Arial"/>
          <w:bCs/>
          <w:sz w:val="22"/>
          <w:szCs w:val="22"/>
          <w:lang w:val="en-US"/>
        </w:rPr>
        <w:t xml:space="preserve"> </w:t>
      </w:r>
      <w:r w:rsidR="003F0166">
        <w:rPr>
          <w:rFonts w:ascii="Arial" w:hAnsi="Arial" w:cs="Arial"/>
          <w:bCs/>
          <w:sz w:val="22"/>
          <w:szCs w:val="22"/>
          <w:lang w:val="en-US"/>
        </w:rPr>
        <w:t>Ju</w:t>
      </w:r>
      <w:r w:rsidR="00EA3A53">
        <w:rPr>
          <w:rFonts w:ascii="Arial" w:hAnsi="Arial" w:cs="Arial"/>
          <w:bCs/>
          <w:sz w:val="22"/>
          <w:szCs w:val="22"/>
          <w:lang w:val="en-US"/>
        </w:rPr>
        <w:t>ly</w:t>
      </w:r>
      <w:r w:rsidR="00CF1AEE">
        <w:rPr>
          <w:rFonts w:ascii="Arial" w:hAnsi="Arial" w:cs="Arial"/>
          <w:bCs/>
          <w:sz w:val="22"/>
          <w:szCs w:val="22"/>
          <w:lang w:val="en-US"/>
        </w:rPr>
        <w:t xml:space="preserve"> 2021</w:t>
      </w:r>
      <w:r w:rsidR="00CB01EF">
        <w:rPr>
          <w:rFonts w:ascii="Arial" w:hAnsi="Arial" w:cs="Arial"/>
          <w:bCs/>
          <w:sz w:val="22"/>
          <w:szCs w:val="22"/>
          <w:lang w:val="en-US"/>
        </w:rPr>
        <w:t>.</w:t>
      </w:r>
      <w:r w:rsidR="00816EDB">
        <w:rPr>
          <w:rFonts w:ascii="Arial" w:hAnsi="Arial" w:cs="Arial"/>
          <w:bCs/>
          <w:sz w:val="22"/>
          <w:szCs w:val="22"/>
          <w:lang w:val="en-US"/>
        </w:rPr>
        <w:t xml:space="preserve">  Numbers </w:t>
      </w:r>
      <w:r w:rsidR="00C44976">
        <w:rPr>
          <w:rFonts w:ascii="Arial" w:hAnsi="Arial" w:cs="Arial"/>
          <w:bCs/>
          <w:sz w:val="22"/>
          <w:szCs w:val="22"/>
          <w:lang w:val="en-US"/>
        </w:rPr>
        <w:t>may</w:t>
      </w:r>
      <w:r w:rsidR="00816EDB">
        <w:rPr>
          <w:rFonts w:ascii="Arial" w:hAnsi="Arial" w:cs="Arial"/>
          <w:bCs/>
          <w:sz w:val="22"/>
          <w:szCs w:val="22"/>
          <w:lang w:val="en-US"/>
        </w:rPr>
        <w:t xml:space="preserve"> be restricted in accordance with Covid guidance at the time.  All attendees except children under 16 years </w:t>
      </w:r>
      <w:r w:rsidR="004F4181">
        <w:rPr>
          <w:rFonts w:ascii="Arial" w:hAnsi="Arial" w:cs="Arial"/>
          <w:bCs/>
          <w:sz w:val="22"/>
          <w:szCs w:val="22"/>
          <w:lang w:val="en-US"/>
        </w:rPr>
        <w:t>may</w:t>
      </w:r>
      <w:r w:rsidR="00816EDB">
        <w:rPr>
          <w:rFonts w:ascii="Arial" w:hAnsi="Arial" w:cs="Arial"/>
          <w:bCs/>
          <w:sz w:val="22"/>
          <w:szCs w:val="22"/>
          <w:lang w:val="en-US"/>
        </w:rPr>
        <w:t xml:space="preserve"> be required to check in by scanning the NHS QR code poster or providing their name and number.  </w:t>
      </w:r>
      <w:r w:rsidR="000F3466">
        <w:rPr>
          <w:rFonts w:ascii="Arial" w:hAnsi="Arial" w:cs="Arial"/>
          <w:bCs/>
          <w:sz w:val="22"/>
          <w:szCs w:val="22"/>
          <w:lang w:val="en-US"/>
        </w:rPr>
        <w:t>Current r</w:t>
      </w:r>
      <w:r w:rsidR="00816EDB">
        <w:rPr>
          <w:rFonts w:ascii="Arial" w:hAnsi="Arial" w:cs="Arial"/>
          <w:bCs/>
          <w:sz w:val="22"/>
          <w:szCs w:val="22"/>
          <w:lang w:val="en-US"/>
        </w:rPr>
        <w:t>ules must be adhered to including</w:t>
      </w:r>
      <w:r w:rsidR="000E55B9">
        <w:rPr>
          <w:rFonts w:ascii="Arial" w:hAnsi="Arial" w:cs="Arial"/>
          <w:bCs/>
          <w:sz w:val="22"/>
          <w:szCs w:val="22"/>
          <w:lang w:val="en-US"/>
        </w:rPr>
        <w:t xml:space="preserve">, if </w:t>
      </w:r>
      <w:r w:rsidR="007B7B3D">
        <w:rPr>
          <w:rFonts w:ascii="Arial" w:hAnsi="Arial" w:cs="Arial"/>
          <w:bCs/>
          <w:sz w:val="22"/>
          <w:szCs w:val="22"/>
          <w:lang w:val="en-US"/>
        </w:rPr>
        <w:t>relevant,</w:t>
      </w:r>
      <w:r w:rsidR="00816EDB">
        <w:rPr>
          <w:rFonts w:ascii="Arial" w:hAnsi="Arial" w:cs="Arial"/>
          <w:bCs/>
          <w:sz w:val="22"/>
          <w:szCs w:val="22"/>
          <w:lang w:val="en-US"/>
        </w:rPr>
        <w:t xml:space="preserve"> social distancing, wearing a mask and hand sanitizing.  Anyone experiencing Covid symptoms must not attend.  It may be necessary to invite people in to the meeting in several sessions to keep within permitted numbers.  Alternatively residents are encouraged to make written representations on issues rather than attending in person – contact details above.</w:t>
      </w:r>
      <w:r w:rsidR="00816EDB" w:rsidRPr="00BC172F">
        <w:rPr>
          <w:rFonts w:ascii="Arial" w:hAnsi="Arial" w:cs="Arial"/>
          <w:bCs/>
          <w:sz w:val="22"/>
          <w:szCs w:val="22"/>
          <w:lang w:val="en-US"/>
        </w:rPr>
        <w:t xml:space="preserve">  </w:t>
      </w:r>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Pr="00BC172F">
        <w:rPr>
          <w:rFonts w:ascii="Arial" w:hAnsi="Arial" w:cs="Arial"/>
          <w:bCs/>
          <w:sz w:val="22"/>
          <w:szCs w:val="22"/>
          <w:lang w:val="en-US"/>
        </w:rPr>
        <w:t>time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66590E6E" w14:textId="77777777" w:rsidR="00E60A3C" w:rsidRDefault="00E60A3C" w:rsidP="000C4743">
      <w:pPr>
        <w:widowControl w:val="0"/>
        <w:tabs>
          <w:tab w:val="left" w:pos="567"/>
        </w:tabs>
        <w:autoSpaceDE w:val="0"/>
        <w:autoSpaceDN w:val="0"/>
        <w:adjustRightInd w:val="0"/>
        <w:rPr>
          <w:rFonts w:ascii="Arial" w:hAnsi="Arial" w:cs="Arial"/>
          <w:bCs/>
          <w:sz w:val="22"/>
          <w:szCs w:val="22"/>
          <w:lang w:val="en-US"/>
        </w:rPr>
      </w:pPr>
    </w:p>
    <w:p w14:paraId="7AFC257A" w14:textId="1BA6BACD"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7B8821F6"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C54E48">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EA3A53">
        <w:rPr>
          <w:rFonts w:ascii="Arial" w:hAnsi="Arial" w:cs="Arial"/>
          <w:bCs/>
          <w:sz w:val="22"/>
          <w:szCs w:val="22"/>
          <w:lang w:val="en-US"/>
        </w:rPr>
        <w:t>20</w:t>
      </w:r>
      <w:r w:rsidR="00475E8F">
        <w:rPr>
          <w:rFonts w:ascii="Arial" w:hAnsi="Arial" w:cs="Arial"/>
          <w:bCs/>
          <w:sz w:val="22"/>
          <w:szCs w:val="22"/>
          <w:lang w:val="en-US"/>
        </w:rPr>
        <w:t>th</w:t>
      </w:r>
      <w:r w:rsidR="002378A2">
        <w:rPr>
          <w:rFonts w:ascii="Arial" w:hAnsi="Arial" w:cs="Arial"/>
          <w:bCs/>
          <w:sz w:val="22"/>
          <w:szCs w:val="22"/>
          <w:lang w:val="en-US"/>
        </w:rPr>
        <w:t xml:space="preserve"> </w:t>
      </w:r>
      <w:r w:rsidR="00137D0E">
        <w:rPr>
          <w:rFonts w:ascii="Arial" w:hAnsi="Arial" w:cs="Arial"/>
          <w:bCs/>
          <w:sz w:val="22"/>
          <w:szCs w:val="22"/>
          <w:lang w:val="en-US"/>
        </w:rPr>
        <w:t>Ju</w:t>
      </w:r>
      <w:r w:rsidR="00EA3A53">
        <w:rPr>
          <w:rFonts w:ascii="Arial" w:hAnsi="Arial" w:cs="Arial"/>
          <w:bCs/>
          <w:sz w:val="22"/>
          <w:szCs w:val="22"/>
          <w:lang w:val="en-US"/>
        </w:rPr>
        <w:t>ly</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836330">
        <w:rPr>
          <w:rFonts w:ascii="Arial" w:hAnsi="Arial" w:cs="Arial"/>
          <w:bCs/>
          <w:sz w:val="22"/>
          <w:szCs w:val="22"/>
          <w:lang w:val="en-US"/>
        </w:rPr>
        <w:t>1</w:t>
      </w:r>
      <w:r w:rsidR="007739D0" w:rsidRPr="00BC172F">
        <w:rPr>
          <w:rFonts w:ascii="Arial" w:hAnsi="Arial" w:cs="Arial"/>
          <w:bCs/>
          <w:sz w:val="22"/>
          <w:szCs w:val="22"/>
          <w:lang w:val="en-US"/>
        </w:rPr>
        <w:t xml:space="preserve"> (</w:t>
      </w:r>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 xml:space="preserve">Pages </w:t>
      </w:r>
      <w:r w:rsidR="00100832">
        <w:rPr>
          <w:rFonts w:ascii="Arial" w:hAnsi="Arial" w:cs="Arial"/>
          <w:b/>
          <w:sz w:val="22"/>
          <w:szCs w:val="22"/>
          <w:lang w:val="en-US"/>
        </w:rPr>
        <w:t>4</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322458">
        <w:rPr>
          <w:rFonts w:ascii="Arial" w:hAnsi="Arial" w:cs="Arial"/>
          <w:b/>
          <w:sz w:val="22"/>
          <w:szCs w:val="22"/>
          <w:lang w:val="en-US"/>
        </w:rPr>
        <w:t>1</w:t>
      </w:r>
      <w:r w:rsidR="006C39C4">
        <w:rPr>
          <w:rFonts w:ascii="Arial" w:hAnsi="Arial" w:cs="Arial"/>
          <w:b/>
          <w:sz w:val="22"/>
          <w:szCs w:val="22"/>
          <w:lang w:val="en-US"/>
        </w:rPr>
        <w:t>0</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3D6263AC" w:rsidR="00D92B79" w:rsidRDefault="00D92B79">
      <w:pPr>
        <w:widowControl w:val="0"/>
        <w:autoSpaceDE w:val="0"/>
        <w:autoSpaceDN w:val="0"/>
        <w:adjustRightInd w:val="0"/>
        <w:rPr>
          <w:rFonts w:ascii="Arial" w:hAnsi="Arial" w:cs="Arial"/>
          <w:bCs/>
          <w:sz w:val="22"/>
          <w:szCs w:val="22"/>
          <w:lang w:val="en-US"/>
        </w:rPr>
      </w:pPr>
    </w:p>
    <w:p w14:paraId="029695E7" w14:textId="4DF5E369" w:rsidR="00392B8A" w:rsidRPr="00BC172F" w:rsidRDefault="0015358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07190444"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28C4BAE0"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262D9976" w14:textId="57A69430" w:rsidR="00A254A5" w:rsidRDefault="00F46E24" w:rsidP="002D453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5.</w:t>
      </w:r>
      <w:r>
        <w:rPr>
          <w:rFonts w:ascii="Arial" w:hAnsi="Arial" w:cs="Arial"/>
          <w:bCs/>
          <w:sz w:val="22"/>
          <w:szCs w:val="22"/>
          <w:lang w:val="en-US"/>
        </w:rPr>
        <w:tab/>
      </w:r>
      <w:r w:rsidR="004410B5">
        <w:rPr>
          <w:rFonts w:ascii="Arial" w:hAnsi="Arial" w:cs="Arial"/>
          <w:bCs/>
          <w:sz w:val="22"/>
          <w:szCs w:val="22"/>
          <w:lang w:val="en-US"/>
        </w:rPr>
        <w:t>COMMUNITY POLICE</w:t>
      </w:r>
      <w:r w:rsidR="00125958">
        <w:rPr>
          <w:rFonts w:ascii="Arial" w:hAnsi="Arial" w:cs="Arial"/>
          <w:bCs/>
          <w:sz w:val="22"/>
          <w:szCs w:val="22"/>
          <w:lang w:val="en-US"/>
        </w:rPr>
        <w:t xml:space="preserve"> OFFICER</w:t>
      </w:r>
      <w:r w:rsidR="007304A4">
        <w:rPr>
          <w:rFonts w:ascii="Arial" w:hAnsi="Arial" w:cs="Arial"/>
          <w:bCs/>
          <w:sz w:val="22"/>
          <w:szCs w:val="22"/>
          <w:lang w:val="en-US"/>
        </w:rPr>
        <w:t xml:space="preserve"> </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52005A4D" w:rsidR="00D92B79" w:rsidRDefault="00D255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F2404D">
        <w:rPr>
          <w:rFonts w:ascii="Arial" w:hAnsi="Arial" w:cs="Arial"/>
          <w:bCs/>
          <w:sz w:val="22"/>
          <w:szCs w:val="22"/>
          <w:lang w:val="en-US"/>
        </w:rPr>
        <w:t>.</w:t>
      </w:r>
      <w:r w:rsidR="00F2404D">
        <w:rPr>
          <w:rFonts w:ascii="Arial" w:hAnsi="Arial" w:cs="Arial"/>
          <w:bCs/>
          <w:sz w:val="22"/>
          <w:szCs w:val="22"/>
          <w:lang w:val="en-US"/>
        </w:rPr>
        <w:tab/>
      </w:r>
      <w:r w:rsidR="00D92B79" w:rsidRPr="00BC172F">
        <w:rPr>
          <w:rFonts w:ascii="Arial" w:hAnsi="Arial" w:cs="Arial"/>
          <w:bCs/>
          <w:sz w:val="22"/>
          <w:szCs w:val="22"/>
          <w:lang w:val="en-US"/>
        </w:rPr>
        <w:t>PLANNING COMMITTEE</w:t>
      </w:r>
    </w:p>
    <w:p w14:paraId="1119D26B" w14:textId="4E982D4B" w:rsidR="001F76EB" w:rsidRDefault="00D92B79" w:rsidP="00052A1E">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E442E3">
        <w:rPr>
          <w:rFonts w:ascii="Arial" w:hAnsi="Arial" w:cs="Arial"/>
          <w:bCs/>
          <w:sz w:val="22"/>
          <w:szCs w:val="22"/>
          <w:lang w:val="en-US"/>
        </w:rPr>
        <w:t xml:space="preserve"> and note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D9587D">
        <w:rPr>
          <w:rFonts w:ascii="Arial" w:hAnsi="Arial" w:cs="Arial"/>
          <w:bCs/>
          <w:sz w:val="22"/>
          <w:szCs w:val="22"/>
          <w:lang w:val="en-US"/>
        </w:rPr>
        <w:t>20</w:t>
      </w:r>
      <w:r w:rsidR="00235F06" w:rsidRPr="00235F06">
        <w:rPr>
          <w:rFonts w:ascii="Arial" w:hAnsi="Arial" w:cs="Arial"/>
          <w:bCs/>
          <w:sz w:val="22"/>
          <w:szCs w:val="22"/>
          <w:vertAlign w:val="superscript"/>
          <w:lang w:val="en-US"/>
        </w:rPr>
        <w:t>th</w:t>
      </w:r>
      <w:r w:rsidR="00235F06">
        <w:rPr>
          <w:rFonts w:ascii="Arial" w:hAnsi="Arial" w:cs="Arial"/>
          <w:bCs/>
          <w:sz w:val="22"/>
          <w:szCs w:val="22"/>
          <w:lang w:val="en-US"/>
        </w:rPr>
        <w:t xml:space="preserve"> </w:t>
      </w:r>
      <w:r w:rsidR="00E16F34">
        <w:rPr>
          <w:rFonts w:ascii="Arial" w:hAnsi="Arial" w:cs="Arial"/>
          <w:bCs/>
          <w:sz w:val="22"/>
          <w:szCs w:val="22"/>
          <w:lang w:val="en-US"/>
        </w:rPr>
        <w:t>Ju</w:t>
      </w:r>
      <w:r w:rsidR="00D9587D">
        <w:rPr>
          <w:rFonts w:ascii="Arial" w:hAnsi="Arial" w:cs="Arial"/>
          <w:bCs/>
          <w:sz w:val="22"/>
          <w:szCs w:val="22"/>
          <w:lang w:val="en-US"/>
        </w:rPr>
        <w:t>ly</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966D1C">
        <w:rPr>
          <w:rFonts w:ascii="Arial" w:hAnsi="Arial" w:cs="Arial"/>
          <w:bCs/>
          <w:sz w:val="22"/>
          <w:szCs w:val="22"/>
          <w:lang w:val="en-US"/>
        </w:rPr>
        <w:t xml:space="preserve">            </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26693C">
        <w:rPr>
          <w:rFonts w:ascii="Arial" w:hAnsi="Arial" w:cs="Arial"/>
          <w:b/>
          <w:sz w:val="22"/>
          <w:szCs w:val="22"/>
          <w:lang w:val="en-US"/>
        </w:rPr>
        <w:t>s 1</w:t>
      </w:r>
      <w:r w:rsidR="00982E72">
        <w:rPr>
          <w:rFonts w:ascii="Arial" w:hAnsi="Arial" w:cs="Arial"/>
          <w:b/>
          <w:sz w:val="22"/>
          <w:szCs w:val="22"/>
          <w:lang w:val="en-US"/>
        </w:rPr>
        <w:t>1</w:t>
      </w:r>
      <w:r w:rsidR="0026693C">
        <w:rPr>
          <w:rFonts w:ascii="Arial" w:hAnsi="Arial" w:cs="Arial"/>
          <w:b/>
          <w:sz w:val="22"/>
          <w:szCs w:val="22"/>
          <w:lang w:val="en-US"/>
        </w:rPr>
        <w:t xml:space="preserve"> - 1</w:t>
      </w:r>
      <w:r w:rsidR="00982E72">
        <w:rPr>
          <w:rFonts w:ascii="Arial" w:hAnsi="Arial" w:cs="Arial"/>
          <w:b/>
          <w:sz w:val="22"/>
          <w:szCs w:val="22"/>
          <w:lang w:val="en-US"/>
        </w:rPr>
        <w:t>2</w:t>
      </w:r>
    </w:p>
    <w:p w14:paraId="6520E080" w14:textId="2EC5D3D1" w:rsidR="00270C42" w:rsidRDefault="00270C42" w:rsidP="00270C42">
      <w:pPr>
        <w:widowControl w:val="0"/>
        <w:autoSpaceDE w:val="0"/>
        <w:autoSpaceDN w:val="0"/>
        <w:adjustRightInd w:val="0"/>
        <w:rPr>
          <w:rFonts w:ascii="Arial" w:hAnsi="Arial" w:cs="Arial"/>
          <w:b/>
          <w:sz w:val="22"/>
          <w:szCs w:val="22"/>
          <w:lang w:val="en-US"/>
        </w:rPr>
      </w:pPr>
    </w:p>
    <w:p w14:paraId="4AD09135" w14:textId="23EBF89E" w:rsidR="00330EDA" w:rsidRDefault="00690FD9" w:rsidP="00330ED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330EDA">
        <w:rPr>
          <w:rFonts w:ascii="Arial" w:hAnsi="Arial" w:cs="Arial"/>
          <w:bCs/>
          <w:sz w:val="22"/>
          <w:szCs w:val="22"/>
          <w:lang w:val="en-US"/>
        </w:rPr>
        <w:t>.</w:t>
      </w:r>
      <w:r w:rsidR="00330EDA">
        <w:rPr>
          <w:rFonts w:ascii="Arial" w:hAnsi="Arial" w:cs="Arial"/>
          <w:bCs/>
          <w:sz w:val="22"/>
          <w:szCs w:val="22"/>
          <w:lang w:val="en-US"/>
        </w:rPr>
        <w:tab/>
      </w:r>
      <w:r w:rsidR="008603AD">
        <w:rPr>
          <w:rFonts w:ascii="Arial" w:hAnsi="Arial" w:cs="Arial"/>
          <w:bCs/>
          <w:sz w:val="22"/>
          <w:szCs w:val="22"/>
          <w:lang w:val="en-US"/>
        </w:rPr>
        <w:t>POLICY AND FINANCE COMMITTEE</w:t>
      </w:r>
    </w:p>
    <w:p w14:paraId="08AC136F" w14:textId="3260A996" w:rsidR="0097438B" w:rsidRDefault="008603AD"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To receive minutes of the meeting held on </w:t>
      </w:r>
      <w:r w:rsidR="00607AE2">
        <w:rPr>
          <w:rFonts w:ascii="Arial" w:hAnsi="Arial" w:cs="Arial"/>
          <w:bCs/>
          <w:sz w:val="22"/>
          <w:szCs w:val="22"/>
          <w:lang w:val="en-US"/>
        </w:rPr>
        <w:t>6</w:t>
      </w:r>
      <w:r w:rsidR="00607AE2" w:rsidRPr="00607AE2">
        <w:rPr>
          <w:rFonts w:ascii="Arial" w:hAnsi="Arial" w:cs="Arial"/>
          <w:bCs/>
          <w:sz w:val="22"/>
          <w:szCs w:val="22"/>
          <w:vertAlign w:val="superscript"/>
          <w:lang w:val="en-US"/>
        </w:rPr>
        <w:t>th</w:t>
      </w:r>
      <w:r w:rsidR="00607AE2">
        <w:rPr>
          <w:rFonts w:ascii="Arial" w:hAnsi="Arial" w:cs="Arial"/>
          <w:bCs/>
          <w:sz w:val="22"/>
          <w:szCs w:val="22"/>
          <w:lang w:val="en-US"/>
        </w:rPr>
        <w:t xml:space="preserve"> July to agree </w:t>
      </w:r>
      <w:r w:rsidR="00965453">
        <w:rPr>
          <w:rFonts w:ascii="Arial" w:hAnsi="Arial" w:cs="Arial"/>
          <w:bCs/>
          <w:sz w:val="22"/>
          <w:szCs w:val="22"/>
          <w:lang w:val="en-US"/>
        </w:rPr>
        <w:t>recommendations in</w:t>
      </w:r>
    </w:p>
    <w:p w14:paraId="4156B4C3" w14:textId="7CF28817" w:rsidR="00965453" w:rsidRDefault="00965453" w:rsidP="00D9587D">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 xml:space="preserve">Minute Nos. </w:t>
      </w:r>
      <w:r w:rsidR="00C95486">
        <w:rPr>
          <w:rFonts w:ascii="Arial" w:hAnsi="Arial" w:cs="Arial"/>
          <w:bCs/>
          <w:sz w:val="22"/>
          <w:szCs w:val="22"/>
          <w:lang w:val="en-US"/>
        </w:rPr>
        <w:t>5</w:t>
      </w:r>
      <w:r w:rsidR="00826313">
        <w:rPr>
          <w:rFonts w:ascii="Arial" w:hAnsi="Arial" w:cs="Arial"/>
          <w:bCs/>
          <w:sz w:val="22"/>
          <w:szCs w:val="22"/>
          <w:lang w:val="en-US"/>
        </w:rPr>
        <w:t xml:space="preserve"> B, </w:t>
      </w:r>
      <w:r w:rsidR="00AC0A9A">
        <w:rPr>
          <w:rFonts w:ascii="Arial" w:hAnsi="Arial" w:cs="Arial"/>
          <w:bCs/>
          <w:sz w:val="22"/>
          <w:szCs w:val="22"/>
          <w:lang w:val="en-US"/>
        </w:rPr>
        <w:t xml:space="preserve">7 C, </w:t>
      </w:r>
      <w:r w:rsidR="00783EA2">
        <w:rPr>
          <w:rFonts w:ascii="Arial" w:hAnsi="Arial" w:cs="Arial"/>
          <w:bCs/>
          <w:sz w:val="22"/>
          <w:szCs w:val="22"/>
          <w:lang w:val="en-US"/>
        </w:rPr>
        <w:t>9</w:t>
      </w:r>
      <w:r w:rsidR="00413DE8">
        <w:rPr>
          <w:rFonts w:ascii="Arial" w:hAnsi="Arial" w:cs="Arial"/>
          <w:bCs/>
          <w:sz w:val="22"/>
          <w:szCs w:val="22"/>
          <w:lang w:val="en-US"/>
        </w:rPr>
        <w:t>, 10, 11, 12</w:t>
      </w:r>
      <w:r w:rsidR="00DC4EDD">
        <w:rPr>
          <w:rFonts w:ascii="Arial" w:hAnsi="Arial" w:cs="Arial"/>
          <w:bCs/>
          <w:sz w:val="22"/>
          <w:szCs w:val="22"/>
          <w:lang w:val="en-US"/>
        </w:rPr>
        <w:t xml:space="preserve"> (attached) </w:t>
      </w:r>
      <w:r w:rsidR="00DC4EDD" w:rsidRPr="00F814A9">
        <w:rPr>
          <w:rFonts w:ascii="Arial" w:hAnsi="Arial" w:cs="Arial"/>
          <w:b/>
          <w:sz w:val="22"/>
          <w:szCs w:val="22"/>
          <w:lang w:val="en-US"/>
        </w:rPr>
        <w:t>Pages</w:t>
      </w:r>
      <w:r w:rsidR="00982E72">
        <w:rPr>
          <w:rFonts w:ascii="Arial" w:hAnsi="Arial" w:cs="Arial"/>
          <w:b/>
          <w:sz w:val="22"/>
          <w:szCs w:val="22"/>
          <w:lang w:val="en-US"/>
        </w:rPr>
        <w:t xml:space="preserve"> 13 - 17</w:t>
      </w:r>
    </w:p>
    <w:p w14:paraId="05E7E292" w14:textId="495CBFDD" w:rsidR="00465BD2" w:rsidRDefault="00465BD2" w:rsidP="00D9587D">
      <w:pPr>
        <w:widowControl w:val="0"/>
        <w:autoSpaceDE w:val="0"/>
        <w:autoSpaceDN w:val="0"/>
        <w:adjustRightInd w:val="0"/>
        <w:rPr>
          <w:rFonts w:ascii="Arial" w:hAnsi="Arial" w:cs="Arial"/>
          <w:b/>
          <w:sz w:val="22"/>
          <w:szCs w:val="22"/>
          <w:lang w:val="en-US"/>
        </w:rPr>
      </w:pPr>
    </w:p>
    <w:p w14:paraId="2974142F" w14:textId="55CF5D9B" w:rsidR="00117CA6" w:rsidRDefault="00117CA6" w:rsidP="00117C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Pr>
          <w:rFonts w:ascii="Arial" w:hAnsi="Arial" w:cs="Arial"/>
          <w:bCs/>
          <w:sz w:val="22"/>
          <w:szCs w:val="22"/>
          <w:lang w:val="en-US"/>
        </w:rPr>
        <w:tab/>
        <w:t>EXCLUSION OF PRESS AND PUBLIC</w:t>
      </w:r>
    </w:p>
    <w:p w14:paraId="653719ED" w14:textId="77777777" w:rsidR="00117CA6" w:rsidRDefault="00117CA6" w:rsidP="00117C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In accordance with the Public Bodies (Admission to Meetings) Act 1960 amended</w:t>
      </w:r>
    </w:p>
    <w:p w14:paraId="0DEA848C" w14:textId="77777777" w:rsidR="00117CA6" w:rsidRDefault="00117CA6" w:rsidP="00117C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by the Openness of Local Government Bodies Regulations 2014, it is probable that</w:t>
      </w:r>
    </w:p>
    <w:p w14:paraId="78EBB477" w14:textId="77777777" w:rsidR="00117CA6" w:rsidRDefault="00117CA6" w:rsidP="00117CA6">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a resolution will be passed at the meeting to exclude the press and public for item </w:t>
      </w:r>
    </w:p>
    <w:p w14:paraId="3334792A" w14:textId="77777777" w:rsidR="006360D8" w:rsidRDefault="00117CA6" w:rsidP="00117CA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nos. </w:t>
      </w:r>
      <w:r w:rsidR="00867498">
        <w:rPr>
          <w:rFonts w:ascii="Arial" w:hAnsi="Arial" w:cs="Arial"/>
          <w:bCs/>
          <w:sz w:val="22"/>
          <w:szCs w:val="22"/>
          <w:lang w:val="en-US"/>
        </w:rPr>
        <w:t>9</w:t>
      </w:r>
      <w:r w:rsidR="00E759EA">
        <w:rPr>
          <w:rFonts w:ascii="Arial" w:hAnsi="Arial" w:cs="Arial"/>
          <w:bCs/>
          <w:sz w:val="22"/>
          <w:szCs w:val="22"/>
          <w:lang w:val="en-US"/>
        </w:rPr>
        <w:t>,</w:t>
      </w:r>
      <w:r>
        <w:rPr>
          <w:rFonts w:ascii="Arial" w:hAnsi="Arial" w:cs="Arial"/>
          <w:bCs/>
          <w:sz w:val="22"/>
          <w:szCs w:val="22"/>
          <w:lang w:val="en-US"/>
        </w:rPr>
        <w:t xml:space="preserve"> </w:t>
      </w:r>
      <w:r w:rsidR="00867498">
        <w:rPr>
          <w:rFonts w:ascii="Arial" w:hAnsi="Arial" w:cs="Arial"/>
          <w:bCs/>
          <w:sz w:val="22"/>
          <w:szCs w:val="22"/>
          <w:lang w:val="en-US"/>
        </w:rPr>
        <w:t>10</w:t>
      </w:r>
      <w:r w:rsidR="00E759EA">
        <w:rPr>
          <w:rFonts w:ascii="Arial" w:hAnsi="Arial" w:cs="Arial"/>
          <w:bCs/>
          <w:sz w:val="22"/>
          <w:szCs w:val="22"/>
          <w:lang w:val="en-US"/>
        </w:rPr>
        <w:t xml:space="preserve"> and 10A</w:t>
      </w:r>
      <w:r>
        <w:rPr>
          <w:rFonts w:ascii="Arial" w:hAnsi="Arial" w:cs="Arial"/>
          <w:bCs/>
          <w:sz w:val="22"/>
          <w:szCs w:val="22"/>
          <w:lang w:val="en-US"/>
        </w:rPr>
        <w:t xml:space="preserve"> as they involve confidential information on tender negotiations</w:t>
      </w:r>
    </w:p>
    <w:p w14:paraId="3924FF9A" w14:textId="77777777" w:rsidR="006360D8" w:rsidRDefault="00117CA6" w:rsidP="00117CA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with the</w:t>
      </w:r>
      <w:r w:rsidR="006360D8">
        <w:rPr>
          <w:rFonts w:ascii="Arial" w:hAnsi="Arial" w:cs="Arial"/>
          <w:bCs/>
          <w:sz w:val="22"/>
          <w:szCs w:val="22"/>
          <w:lang w:val="en-US"/>
        </w:rPr>
        <w:t xml:space="preserve"> </w:t>
      </w:r>
      <w:r>
        <w:rPr>
          <w:rFonts w:ascii="Arial" w:hAnsi="Arial" w:cs="Arial"/>
          <w:bCs/>
          <w:sz w:val="22"/>
          <w:szCs w:val="22"/>
          <w:lang w:val="en-US"/>
        </w:rPr>
        <w:t>digital boards</w:t>
      </w:r>
      <w:r w:rsidR="006360D8">
        <w:rPr>
          <w:rFonts w:ascii="Arial" w:hAnsi="Arial" w:cs="Arial"/>
          <w:bCs/>
          <w:sz w:val="22"/>
          <w:szCs w:val="22"/>
          <w:lang w:val="en-US"/>
        </w:rPr>
        <w:t>,</w:t>
      </w:r>
      <w:r>
        <w:rPr>
          <w:rFonts w:ascii="Arial" w:hAnsi="Arial" w:cs="Arial"/>
          <w:bCs/>
          <w:sz w:val="22"/>
          <w:szCs w:val="22"/>
          <w:lang w:val="en-US"/>
        </w:rPr>
        <w:t xml:space="preserve"> CCTV</w:t>
      </w:r>
      <w:r w:rsidR="006360D8">
        <w:rPr>
          <w:rFonts w:ascii="Arial" w:hAnsi="Arial" w:cs="Arial"/>
          <w:bCs/>
          <w:sz w:val="22"/>
          <w:szCs w:val="22"/>
          <w:lang w:val="en-US"/>
        </w:rPr>
        <w:t xml:space="preserve"> and Library Garden</w:t>
      </w:r>
      <w:r>
        <w:rPr>
          <w:rFonts w:ascii="Arial" w:hAnsi="Arial" w:cs="Arial"/>
          <w:bCs/>
          <w:sz w:val="22"/>
          <w:szCs w:val="22"/>
          <w:lang w:val="en-US"/>
        </w:rPr>
        <w:t>.</w:t>
      </w:r>
      <w:r w:rsidR="00333148">
        <w:rPr>
          <w:rFonts w:ascii="Arial" w:hAnsi="Arial" w:cs="Arial"/>
          <w:bCs/>
          <w:sz w:val="22"/>
          <w:szCs w:val="22"/>
          <w:lang w:val="en-US"/>
        </w:rPr>
        <w:t xml:space="preserve">  It may also be decided t</w:t>
      </w:r>
      <w:r w:rsidR="007E6A22">
        <w:rPr>
          <w:rFonts w:ascii="Arial" w:hAnsi="Arial" w:cs="Arial"/>
          <w:bCs/>
          <w:sz w:val="22"/>
          <w:szCs w:val="22"/>
          <w:lang w:val="en-US"/>
        </w:rPr>
        <w:t>hat Local</w:t>
      </w:r>
    </w:p>
    <w:p w14:paraId="04FE5E39" w14:textId="77777777" w:rsidR="006360D8" w:rsidRDefault="007E6A22" w:rsidP="00117CA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Government</w:t>
      </w:r>
      <w:r w:rsidR="006360D8">
        <w:rPr>
          <w:rFonts w:ascii="Arial" w:hAnsi="Arial" w:cs="Arial"/>
          <w:bCs/>
          <w:sz w:val="22"/>
          <w:szCs w:val="22"/>
          <w:lang w:val="en-US"/>
        </w:rPr>
        <w:t xml:space="preserve"> </w:t>
      </w:r>
      <w:proofErr w:type="spellStart"/>
      <w:r>
        <w:rPr>
          <w:rFonts w:ascii="Arial" w:hAnsi="Arial" w:cs="Arial"/>
          <w:bCs/>
          <w:sz w:val="22"/>
          <w:szCs w:val="22"/>
          <w:lang w:val="en-US"/>
        </w:rPr>
        <w:t>Reorganisation</w:t>
      </w:r>
      <w:proofErr w:type="spellEnd"/>
      <w:r w:rsidR="00165100">
        <w:rPr>
          <w:rFonts w:ascii="Arial" w:hAnsi="Arial" w:cs="Arial"/>
          <w:bCs/>
          <w:sz w:val="22"/>
          <w:szCs w:val="22"/>
          <w:lang w:val="en-US"/>
        </w:rPr>
        <w:t xml:space="preserve"> – item no. 11</w:t>
      </w:r>
      <w:r>
        <w:rPr>
          <w:rFonts w:ascii="Arial" w:hAnsi="Arial" w:cs="Arial"/>
          <w:bCs/>
          <w:sz w:val="22"/>
          <w:szCs w:val="22"/>
          <w:lang w:val="en-US"/>
        </w:rPr>
        <w:t xml:space="preserve"> </w:t>
      </w:r>
      <w:r w:rsidR="00086D2F">
        <w:rPr>
          <w:rFonts w:ascii="Arial" w:hAnsi="Arial" w:cs="Arial"/>
          <w:bCs/>
          <w:sz w:val="22"/>
          <w:szCs w:val="22"/>
          <w:lang w:val="en-US"/>
        </w:rPr>
        <w:t>should be considered as a confidential</w:t>
      </w:r>
    </w:p>
    <w:p w14:paraId="2CF270AE" w14:textId="064D63A8" w:rsidR="00D936A4" w:rsidRDefault="00086D2F" w:rsidP="00117CA6">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item </w:t>
      </w:r>
      <w:r w:rsidR="00D936A4">
        <w:rPr>
          <w:rFonts w:ascii="Arial" w:hAnsi="Arial" w:cs="Arial"/>
          <w:bCs/>
          <w:sz w:val="22"/>
          <w:szCs w:val="22"/>
          <w:lang w:val="en-US"/>
        </w:rPr>
        <w:t>due to</w:t>
      </w:r>
      <w:r w:rsidR="006360D8">
        <w:rPr>
          <w:rFonts w:ascii="Arial" w:hAnsi="Arial" w:cs="Arial"/>
          <w:bCs/>
          <w:sz w:val="22"/>
          <w:szCs w:val="22"/>
          <w:lang w:val="en-US"/>
        </w:rPr>
        <w:t xml:space="preserve"> </w:t>
      </w:r>
      <w:r w:rsidR="00D936A4">
        <w:rPr>
          <w:rFonts w:ascii="Arial" w:hAnsi="Arial" w:cs="Arial"/>
          <w:bCs/>
          <w:sz w:val="22"/>
          <w:szCs w:val="22"/>
          <w:lang w:val="en-US"/>
        </w:rPr>
        <w:t>potential legal</w:t>
      </w:r>
      <w:r w:rsidR="00165100">
        <w:rPr>
          <w:rFonts w:ascii="Arial" w:hAnsi="Arial" w:cs="Arial"/>
          <w:bCs/>
          <w:sz w:val="22"/>
          <w:szCs w:val="22"/>
          <w:lang w:val="en-US"/>
        </w:rPr>
        <w:t xml:space="preserve"> </w:t>
      </w:r>
      <w:r w:rsidR="00D936A4">
        <w:rPr>
          <w:rFonts w:ascii="Arial" w:hAnsi="Arial" w:cs="Arial"/>
          <w:bCs/>
          <w:sz w:val="22"/>
          <w:szCs w:val="22"/>
          <w:lang w:val="en-US"/>
        </w:rPr>
        <w:t>negotiations.</w:t>
      </w:r>
    </w:p>
    <w:p w14:paraId="3CA0685A" w14:textId="77777777" w:rsidR="00117CA6" w:rsidRDefault="00117CA6" w:rsidP="00117CA6">
      <w:pPr>
        <w:widowControl w:val="0"/>
        <w:autoSpaceDE w:val="0"/>
        <w:autoSpaceDN w:val="0"/>
        <w:adjustRightInd w:val="0"/>
        <w:rPr>
          <w:rFonts w:ascii="Arial" w:hAnsi="Arial" w:cs="Arial"/>
          <w:bCs/>
          <w:sz w:val="22"/>
          <w:szCs w:val="22"/>
          <w:lang w:val="en-US"/>
        </w:rPr>
      </w:pPr>
    </w:p>
    <w:p w14:paraId="0B1FD4CD" w14:textId="0D9E9568" w:rsidR="00465BD2" w:rsidRPr="00F85AAC" w:rsidRDefault="00954AB9"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465BD2" w:rsidRPr="00F85AAC">
        <w:rPr>
          <w:rFonts w:ascii="Arial" w:hAnsi="Arial" w:cs="Arial"/>
          <w:bCs/>
          <w:sz w:val="22"/>
          <w:szCs w:val="22"/>
          <w:lang w:val="en-US"/>
        </w:rPr>
        <w:t>.</w:t>
      </w:r>
      <w:r w:rsidR="00F85AAC" w:rsidRPr="00F85AAC">
        <w:rPr>
          <w:rFonts w:ascii="Arial" w:hAnsi="Arial" w:cs="Arial"/>
          <w:bCs/>
          <w:sz w:val="22"/>
          <w:szCs w:val="22"/>
          <w:lang w:val="en-US"/>
        </w:rPr>
        <w:tab/>
        <w:t>DIGITAL BOARDS</w:t>
      </w:r>
    </w:p>
    <w:p w14:paraId="7D8C5634" w14:textId="4129D250" w:rsidR="00F85AAC" w:rsidRDefault="00F85AAC" w:rsidP="00D9587D">
      <w:pPr>
        <w:widowControl w:val="0"/>
        <w:autoSpaceDE w:val="0"/>
        <w:autoSpaceDN w:val="0"/>
        <w:adjustRightInd w:val="0"/>
        <w:rPr>
          <w:rFonts w:ascii="Arial" w:hAnsi="Arial" w:cs="Arial"/>
          <w:b/>
          <w:sz w:val="22"/>
          <w:szCs w:val="22"/>
          <w:lang w:val="en-US"/>
        </w:rPr>
      </w:pPr>
      <w:r w:rsidRPr="00F85AAC">
        <w:rPr>
          <w:rFonts w:ascii="Arial" w:hAnsi="Arial" w:cs="Arial"/>
          <w:bCs/>
          <w:sz w:val="22"/>
          <w:szCs w:val="22"/>
          <w:lang w:val="en-US"/>
        </w:rPr>
        <w:tab/>
        <w:t xml:space="preserve">To receive a confidential report (attached for </w:t>
      </w:r>
      <w:proofErr w:type="spellStart"/>
      <w:r w:rsidRPr="00F85AAC">
        <w:rPr>
          <w:rFonts w:ascii="Arial" w:hAnsi="Arial" w:cs="Arial"/>
          <w:bCs/>
          <w:sz w:val="22"/>
          <w:szCs w:val="22"/>
          <w:lang w:val="en-US"/>
        </w:rPr>
        <w:t>cllrs</w:t>
      </w:r>
      <w:proofErr w:type="spellEnd"/>
      <w:r w:rsidRPr="00F85AAC">
        <w:rPr>
          <w:rFonts w:ascii="Arial" w:hAnsi="Arial" w:cs="Arial"/>
          <w:bCs/>
          <w:sz w:val="22"/>
          <w:szCs w:val="22"/>
          <w:lang w:val="en-US"/>
        </w:rPr>
        <w:t xml:space="preserve"> only</w:t>
      </w:r>
      <w:r>
        <w:rPr>
          <w:rFonts w:ascii="Arial" w:hAnsi="Arial" w:cs="Arial"/>
          <w:b/>
          <w:sz w:val="22"/>
          <w:szCs w:val="22"/>
          <w:lang w:val="en-US"/>
        </w:rPr>
        <w:t>) Pages</w:t>
      </w:r>
      <w:r w:rsidR="00982E72">
        <w:rPr>
          <w:rFonts w:ascii="Arial" w:hAnsi="Arial" w:cs="Arial"/>
          <w:b/>
          <w:sz w:val="22"/>
          <w:szCs w:val="22"/>
          <w:lang w:val="en-US"/>
        </w:rPr>
        <w:t xml:space="preserve"> 18 - </w:t>
      </w:r>
      <w:r w:rsidR="00323468">
        <w:rPr>
          <w:rFonts w:ascii="Arial" w:hAnsi="Arial" w:cs="Arial"/>
          <w:b/>
          <w:sz w:val="22"/>
          <w:szCs w:val="22"/>
          <w:lang w:val="en-US"/>
        </w:rPr>
        <w:t>28</w:t>
      </w:r>
    </w:p>
    <w:p w14:paraId="4424EE6A" w14:textId="47407FA5" w:rsidR="00A75688" w:rsidRDefault="00A75688" w:rsidP="00D9587D">
      <w:pPr>
        <w:widowControl w:val="0"/>
        <w:autoSpaceDE w:val="0"/>
        <w:autoSpaceDN w:val="0"/>
        <w:adjustRightInd w:val="0"/>
        <w:rPr>
          <w:rFonts w:ascii="Arial" w:hAnsi="Arial" w:cs="Arial"/>
          <w:b/>
          <w:sz w:val="22"/>
          <w:szCs w:val="22"/>
          <w:lang w:val="en-US"/>
        </w:rPr>
      </w:pPr>
    </w:p>
    <w:p w14:paraId="7DD7AF7E" w14:textId="0662EE55" w:rsidR="00954AB9" w:rsidRDefault="00954AB9" w:rsidP="00954AB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Pr>
          <w:rFonts w:ascii="Arial" w:hAnsi="Arial" w:cs="Arial"/>
          <w:bCs/>
          <w:sz w:val="22"/>
          <w:szCs w:val="22"/>
          <w:lang w:val="en-US"/>
        </w:rPr>
        <w:tab/>
        <w:t>CCTV (Confidential report of meeting with Mendip District Council and other town</w:t>
      </w:r>
    </w:p>
    <w:p w14:paraId="56747D5E" w14:textId="4B239FED" w:rsidR="00954AB9" w:rsidRDefault="00954AB9" w:rsidP="00954AB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Councils on 4</w:t>
      </w:r>
      <w:r w:rsidRPr="00AE742E">
        <w:rPr>
          <w:rFonts w:ascii="Arial" w:hAnsi="Arial" w:cs="Arial"/>
          <w:bCs/>
          <w:sz w:val="22"/>
          <w:szCs w:val="22"/>
          <w:vertAlign w:val="superscript"/>
          <w:lang w:val="en-US"/>
        </w:rPr>
        <w:t>th</w:t>
      </w:r>
      <w:r>
        <w:rPr>
          <w:rFonts w:ascii="Arial" w:hAnsi="Arial" w:cs="Arial"/>
          <w:bCs/>
          <w:sz w:val="22"/>
          <w:szCs w:val="22"/>
          <w:lang w:val="en-US"/>
        </w:rPr>
        <w:t xml:space="preserve"> August attached for </w:t>
      </w:r>
      <w:proofErr w:type="spellStart"/>
      <w:r>
        <w:rPr>
          <w:rFonts w:ascii="Arial" w:hAnsi="Arial" w:cs="Arial"/>
          <w:bCs/>
          <w:sz w:val="22"/>
          <w:szCs w:val="22"/>
          <w:lang w:val="en-US"/>
        </w:rPr>
        <w:t>councillors</w:t>
      </w:r>
      <w:proofErr w:type="spellEnd"/>
      <w:r>
        <w:rPr>
          <w:rFonts w:ascii="Arial" w:hAnsi="Arial" w:cs="Arial"/>
          <w:bCs/>
          <w:sz w:val="22"/>
          <w:szCs w:val="22"/>
          <w:lang w:val="en-US"/>
        </w:rPr>
        <w:t xml:space="preserve"> only) </w:t>
      </w:r>
      <w:r w:rsidRPr="001F217B">
        <w:rPr>
          <w:rFonts w:ascii="Arial" w:hAnsi="Arial" w:cs="Arial"/>
          <w:b/>
          <w:sz w:val="22"/>
          <w:szCs w:val="22"/>
          <w:lang w:val="en-US"/>
        </w:rPr>
        <w:t>Pages</w:t>
      </w:r>
      <w:r>
        <w:rPr>
          <w:rFonts w:ascii="Arial" w:hAnsi="Arial" w:cs="Arial"/>
          <w:b/>
          <w:sz w:val="22"/>
          <w:szCs w:val="22"/>
          <w:lang w:val="en-US"/>
        </w:rPr>
        <w:t xml:space="preserve"> </w:t>
      </w:r>
      <w:r w:rsidR="00DB1723">
        <w:rPr>
          <w:rFonts w:ascii="Arial" w:hAnsi="Arial" w:cs="Arial"/>
          <w:b/>
          <w:sz w:val="22"/>
          <w:szCs w:val="22"/>
          <w:lang w:val="en-US"/>
        </w:rPr>
        <w:t>29 - 30</w:t>
      </w:r>
    </w:p>
    <w:p w14:paraId="426D8016" w14:textId="61F4E7B1" w:rsidR="00954AB9" w:rsidRDefault="00954AB9" w:rsidP="00D9587D">
      <w:pPr>
        <w:widowControl w:val="0"/>
        <w:autoSpaceDE w:val="0"/>
        <w:autoSpaceDN w:val="0"/>
        <w:adjustRightInd w:val="0"/>
        <w:rPr>
          <w:rFonts w:ascii="Arial" w:hAnsi="Arial" w:cs="Arial"/>
          <w:b/>
          <w:sz w:val="22"/>
          <w:szCs w:val="22"/>
          <w:lang w:val="en-US"/>
        </w:rPr>
      </w:pPr>
    </w:p>
    <w:p w14:paraId="0B694BF8" w14:textId="01F628F1" w:rsidR="006360D8" w:rsidRPr="006360D8" w:rsidRDefault="006360D8" w:rsidP="00D9587D">
      <w:pPr>
        <w:widowControl w:val="0"/>
        <w:autoSpaceDE w:val="0"/>
        <w:autoSpaceDN w:val="0"/>
        <w:adjustRightInd w:val="0"/>
        <w:rPr>
          <w:rFonts w:ascii="Arial" w:hAnsi="Arial" w:cs="Arial"/>
          <w:bCs/>
          <w:sz w:val="22"/>
          <w:szCs w:val="22"/>
          <w:lang w:val="en-US"/>
        </w:rPr>
      </w:pPr>
      <w:r w:rsidRPr="006360D8">
        <w:rPr>
          <w:rFonts w:ascii="Arial" w:hAnsi="Arial" w:cs="Arial"/>
          <w:bCs/>
          <w:sz w:val="22"/>
          <w:szCs w:val="22"/>
          <w:lang w:val="en-US"/>
        </w:rPr>
        <w:t>10A.</w:t>
      </w:r>
      <w:r w:rsidRPr="006360D8">
        <w:rPr>
          <w:rFonts w:ascii="Arial" w:hAnsi="Arial" w:cs="Arial"/>
          <w:bCs/>
          <w:sz w:val="22"/>
          <w:szCs w:val="22"/>
          <w:lang w:val="en-US"/>
        </w:rPr>
        <w:tab/>
        <w:t>LIBRARY GARDEN AND MURAL</w:t>
      </w:r>
      <w:r w:rsidR="00A9338F">
        <w:rPr>
          <w:rFonts w:ascii="Arial" w:hAnsi="Arial" w:cs="Arial"/>
          <w:bCs/>
          <w:sz w:val="22"/>
          <w:szCs w:val="22"/>
          <w:lang w:val="en-US"/>
        </w:rPr>
        <w:t xml:space="preserve">  -  confidential verbal report</w:t>
      </w:r>
    </w:p>
    <w:p w14:paraId="6DEF6425" w14:textId="77777777" w:rsidR="006360D8" w:rsidRDefault="006360D8" w:rsidP="00D9587D">
      <w:pPr>
        <w:widowControl w:val="0"/>
        <w:autoSpaceDE w:val="0"/>
        <w:autoSpaceDN w:val="0"/>
        <w:adjustRightInd w:val="0"/>
        <w:rPr>
          <w:rFonts w:ascii="Arial" w:hAnsi="Arial" w:cs="Arial"/>
          <w:b/>
          <w:sz w:val="22"/>
          <w:szCs w:val="22"/>
          <w:lang w:val="en-US"/>
        </w:rPr>
      </w:pPr>
    </w:p>
    <w:p w14:paraId="0F668F29" w14:textId="2B2FB491" w:rsidR="00A75688" w:rsidRPr="00E931B0" w:rsidRDefault="00867498" w:rsidP="00D9587D">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11</w:t>
      </w:r>
      <w:r w:rsidR="00A75688" w:rsidRPr="00EB6B1A">
        <w:rPr>
          <w:rFonts w:ascii="Arial" w:hAnsi="Arial" w:cs="Arial"/>
          <w:bCs/>
          <w:sz w:val="22"/>
          <w:szCs w:val="22"/>
          <w:lang w:val="en-US"/>
        </w:rPr>
        <w:t>.</w:t>
      </w:r>
      <w:r w:rsidR="00A75688" w:rsidRPr="00EB6B1A">
        <w:rPr>
          <w:rFonts w:ascii="Arial" w:hAnsi="Arial" w:cs="Arial"/>
          <w:bCs/>
          <w:sz w:val="22"/>
          <w:szCs w:val="22"/>
          <w:lang w:val="en-US"/>
        </w:rPr>
        <w:tab/>
      </w:r>
      <w:r w:rsidR="00973EB9">
        <w:rPr>
          <w:rFonts w:ascii="Arial" w:hAnsi="Arial" w:cs="Arial"/>
          <w:bCs/>
          <w:sz w:val="22"/>
          <w:szCs w:val="22"/>
          <w:lang w:val="en-US"/>
        </w:rPr>
        <w:t xml:space="preserve">LOCAL GOVERNMENT REORGANISATION </w:t>
      </w:r>
      <w:r w:rsidR="00E931B0">
        <w:rPr>
          <w:rFonts w:ascii="Arial" w:hAnsi="Arial" w:cs="Arial"/>
          <w:bCs/>
          <w:sz w:val="22"/>
          <w:szCs w:val="22"/>
          <w:lang w:val="en-US"/>
        </w:rPr>
        <w:t xml:space="preserve">(attached) </w:t>
      </w:r>
      <w:r w:rsidR="00E931B0" w:rsidRPr="00E931B0">
        <w:rPr>
          <w:rFonts w:ascii="Arial" w:hAnsi="Arial" w:cs="Arial"/>
          <w:b/>
          <w:sz w:val="22"/>
          <w:szCs w:val="22"/>
          <w:lang w:val="en-US"/>
        </w:rPr>
        <w:t>Page</w:t>
      </w:r>
      <w:r w:rsidR="00323468">
        <w:rPr>
          <w:rFonts w:ascii="Arial" w:hAnsi="Arial" w:cs="Arial"/>
          <w:b/>
          <w:sz w:val="22"/>
          <w:szCs w:val="22"/>
          <w:lang w:val="en-US"/>
        </w:rPr>
        <w:t xml:space="preserve"> </w:t>
      </w:r>
      <w:r w:rsidR="00DB1723">
        <w:rPr>
          <w:rFonts w:ascii="Arial" w:hAnsi="Arial" w:cs="Arial"/>
          <w:b/>
          <w:sz w:val="22"/>
          <w:szCs w:val="22"/>
          <w:lang w:val="en-US"/>
        </w:rPr>
        <w:t>31</w:t>
      </w:r>
    </w:p>
    <w:p w14:paraId="0B3152C9" w14:textId="7E419DC4" w:rsidR="00AC4129" w:rsidRDefault="00AC4129" w:rsidP="00D9587D">
      <w:pPr>
        <w:widowControl w:val="0"/>
        <w:autoSpaceDE w:val="0"/>
        <w:autoSpaceDN w:val="0"/>
        <w:adjustRightInd w:val="0"/>
        <w:rPr>
          <w:rFonts w:ascii="Arial" w:hAnsi="Arial" w:cs="Arial"/>
          <w:bCs/>
          <w:sz w:val="22"/>
          <w:szCs w:val="22"/>
          <w:lang w:val="en-US"/>
        </w:rPr>
      </w:pPr>
    </w:p>
    <w:p w14:paraId="364E639C" w14:textId="7794EC03" w:rsidR="00AC4129" w:rsidRDefault="001D05D9"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867498">
        <w:rPr>
          <w:rFonts w:ascii="Arial" w:hAnsi="Arial" w:cs="Arial"/>
          <w:bCs/>
          <w:sz w:val="22"/>
          <w:szCs w:val="22"/>
          <w:lang w:val="en-US"/>
        </w:rPr>
        <w:t>2</w:t>
      </w:r>
      <w:r w:rsidR="00AC4129">
        <w:rPr>
          <w:rFonts w:ascii="Arial" w:hAnsi="Arial" w:cs="Arial"/>
          <w:bCs/>
          <w:sz w:val="22"/>
          <w:szCs w:val="22"/>
          <w:lang w:val="en-US"/>
        </w:rPr>
        <w:t>.</w:t>
      </w:r>
      <w:r w:rsidR="00AC4129">
        <w:rPr>
          <w:rFonts w:ascii="Arial" w:hAnsi="Arial" w:cs="Arial"/>
          <w:bCs/>
          <w:sz w:val="22"/>
          <w:szCs w:val="22"/>
          <w:lang w:val="en-US"/>
        </w:rPr>
        <w:tab/>
        <w:t>CULTURE WORKING GROUP</w:t>
      </w:r>
    </w:p>
    <w:p w14:paraId="3ABC5681" w14:textId="3F08D0A4" w:rsidR="00AC4129" w:rsidRPr="00AC4129" w:rsidRDefault="00AC4129" w:rsidP="00D9587D">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To receive notes of 26</w:t>
      </w:r>
      <w:r w:rsidRPr="00AC4129">
        <w:rPr>
          <w:rFonts w:ascii="Arial" w:hAnsi="Arial" w:cs="Arial"/>
          <w:bCs/>
          <w:sz w:val="22"/>
          <w:szCs w:val="22"/>
          <w:vertAlign w:val="superscript"/>
          <w:lang w:val="en-US"/>
        </w:rPr>
        <w:t>th</w:t>
      </w:r>
      <w:r>
        <w:rPr>
          <w:rFonts w:ascii="Arial" w:hAnsi="Arial" w:cs="Arial"/>
          <w:bCs/>
          <w:sz w:val="22"/>
          <w:szCs w:val="22"/>
          <w:lang w:val="en-US"/>
        </w:rPr>
        <w:t xml:space="preserve"> July (attached) </w:t>
      </w:r>
      <w:r w:rsidRPr="00AC4129">
        <w:rPr>
          <w:rFonts w:ascii="Arial" w:hAnsi="Arial" w:cs="Arial"/>
          <w:b/>
          <w:sz w:val="22"/>
          <w:szCs w:val="22"/>
          <w:lang w:val="en-US"/>
        </w:rPr>
        <w:t>Pages</w:t>
      </w:r>
      <w:r w:rsidR="00323468">
        <w:rPr>
          <w:rFonts w:ascii="Arial" w:hAnsi="Arial" w:cs="Arial"/>
          <w:b/>
          <w:sz w:val="22"/>
          <w:szCs w:val="22"/>
          <w:lang w:val="en-US"/>
        </w:rPr>
        <w:t xml:space="preserve"> 3</w:t>
      </w:r>
      <w:r w:rsidR="00A65292">
        <w:rPr>
          <w:rFonts w:ascii="Arial" w:hAnsi="Arial" w:cs="Arial"/>
          <w:b/>
          <w:sz w:val="22"/>
          <w:szCs w:val="22"/>
          <w:lang w:val="en-US"/>
        </w:rPr>
        <w:t>2 - 33</w:t>
      </w:r>
    </w:p>
    <w:p w14:paraId="765BD5AF" w14:textId="34B64451" w:rsidR="00330EDA" w:rsidRDefault="00330EDA" w:rsidP="00270C42">
      <w:pPr>
        <w:widowControl w:val="0"/>
        <w:autoSpaceDE w:val="0"/>
        <w:autoSpaceDN w:val="0"/>
        <w:adjustRightInd w:val="0"/>
        <w:rPr>
          <w:rFonts w:ascii="Arial" w:hAnsi="Arial" w:cs="Arial"/>
          <w:b/>
          <w:sz w:val="22"/>
          <w:szCs w:val="22"/>
          <w:lang w:val="en-US"/>
        </w:rPr>
      </w:pPr>
    </w:p>
    <w:p w14:paraId="08C76F1C" w14:textId="5CE32C4B" w:rsidR="00FE74A2" w:rsidRDefault="00264614" w:rsidP="00FE74A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9B2CD8">
        <w:rPr>
          <w:rFonts w:ascii="Arial" w:hAnsi="Arial" w:cs="Arial"/>
          <w:bCs/>
          <w:sz w:val="22"/>
          <w:szCs w:val="22"/>
          <w:lang w:val="en-US"/>
        </w:rPr>
        <w:t>3</w:t>
      </w:r>
      <w:r w:rsidR="00FE74A2" w:rsidRPr="00324EAC">
        <w:rPr>
          <w:rFonts w:ascii="Arial" w:hAnsi="Arial" w:cs="Arial"/>
          <w:bCs/>
          <w:sz w:val="22"/>
          <w:szCs w:val="22"/>
          <w:lang w:val="en-US"/>
        </w:rPr>
        <w:t>.</w:t>
      </w:r>
      <w:r w:rsidR="00FE74A2" w:rsidRPr="00324EAC">
        <w:rPr>
          <w:rFonts w:ascii="Arial" w:hAnsi="Arial" w:cs="Arial"/>
          <w:bCs/>
          <w:sz w:val="22"/>
          <w:szCs w:val="22"/>
          <w:lang w:val="en-US"/>
        </w:rPr>
        <w:tab/>
      </w:r>
      <w:r w:rsidR="00295ADA">
        <w:rPr>
          <w:rFonts w:ascii="Arial" w:hAnsi="Arial" w:cs="Arial"/>
          <w:bCs/>
          <w:sz w:val="22"/>
          <w:szCs w:val="22"/>
          <w:lang w:val="en-US"/>
        </w:rPr>
        <w:t>STREET COMMUNITY LIBRARY PARTNERSHIP</w:t>
      </w:r>
    </w:p>
    <w:p w14:paraId="02684F8F" w14:textId="0F63284F" w:rsidR="0083046D" w:rsidRPr="00D97C0E" w:rsidRDefault="00FE74A2" w:rsidP="00FE74A2">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To receive notes of 2</w:t>
      </w:r>
      <w:r w:rsidR="00D300DA">
        <w:rPr>
          <w:rFonts w:ascii="Arial" w:hAnsi="Arial" w:cs="Arial"/>
          <w:bCs/>
          <w:sz w:val="22"/>
          <w:szCs w:val="22"/>
          <w:lang w:val="en-US"/>
        </w:rPr>
        <w:t>7</w:t>
      </w:r>
      <w:r w:rsidR="00D300DA" w:rsidRPr="00D300DA">
        <w:rPr>
          <w:rFonts w:ascii="Arial" w:hAnsi="Arial" w:cs="Arial"/>
          <w:bCs/>
          <w:sz w:val="22"/>
          <w:szCs w:val="22"/>
          <w:vertAlign w:val="superscript"/>
          <w:lang w:val="en-US"/>
        </w:rPr>
        <w:t>th</w:t>
      </w:r>
      <w:r w:rsidR="00D300DA">
        <w:rPr>
          <w:rFonts w:ascii="Arial" w:hAnsi="Arial" w:cs="Arial"/>
          <w:bCs/>
          <w:sz w:val="22"/>
          <w:szCs w:val="22"/>
          <w:lang w:val="en-US"/>
        </w:rPr>
        <w:t xml:space="preserve"> July</w:t>
      </w:r>
      <w:r>
        <w:rPr>
          <w:rFonts w:ascii="Arial" w:hAnsi="Arial" w:cs="Arial"/>
          <w:bCs/>
          <w:sz w:val="22"/>
          <w:szCs w:val="22"/>
          <w:lang w:val="en-US"/>
        </w:rPr>
        <w:t xml:space="preserve"> (attached) </w:t>
      </w:r>
      <w:r w:rsidRPr="00D97C0E">
        <w:rPr>
          <w:rFonts w:ascii="Arial" w:hAnsi="Arial" w:cs="Arial"/>
          <w:b/>
          <w:sz w:val="22"/>
          <w:szCs w:val="22"/>
          <w:lang w:val="en-US"/>
        </w:rPr>
        <w:t>Pages</w:t>
      </w:r>
      <w:r>
        <w:rPr>
          <w:rFonts w:ascii="Arial" w:hAnsi="Arial" w:cs="Arial"/>
          <w:b/>
          <w:sz w:val="22"/>
          <w:szCs w:val="22"/>
          <w:lang w:val="en-US"/>
        </w:rPr>
        <w:t xml:space="preserve"> </w:t>
      </w:r>
      <w:r w:rsidR="00632493">
        <w:rPr>
          <w:rFonts w:ascii="Arial" w:hAnsi="Arial" w:cs="Arial"/>
          <w:b/>
          <w:sz w:val="22"/>
          <w:szCs w:val="22"/>
          <w:lang w:val="en-US"/>
        </w:rPr>
        <w:t>3</w:t>
      </w:r>
      <w:r w:rsidR="00A65292">
        <w:rPr>
          <w:rFonts w:ascii="Arial" w:hAnsi="Arial" w:cs="Arial"/>
          <w:b/>
          <w:sz w:val="22"/>
          <w:szCs w:val="22"/>
          <w:lang w:val="en-US"/>
        </w:rPr>
        <w:t>4 - 36</w:t>
      </w:r>
      <w:r w:rsidR="0083046D">
        <w:rPr>
          <w:rFonts w:ascii="Arial" w:hAnsi="Arial" w:cs="Arial"/>
          <w:b/>
          <w:sz w:val="22"/>
          <w:szCs w:val="22"/>
          <w:lang w:val="en-US"/>
        </w:rPr>
        <w:t xml:space="preserve"> </w:t>
      </w:r>
      <w:r w:rsidR="0083046D">
        <w:rPr>
          <w:rFonts w:ascii="Arial" w:hAnsi="Arial" w:cs="Arial"/>
          <w:bCs/>
          <w:sz w:val="22"/>
          <w:szCs w:val="22"/>
          <w:lang w:val="en-US"/>
        </w:rPr>
        <w:t xml:space="preserve"> </w:t>
      </w:r>
    </w:p>
    <w:p w14:paraId="3272C563" w14:textId="77777777" w:rsidR="00FE74A2" w:rsidRDefault="00FE74A2" w:rsidP="00270C42">
      <w:pPr>
        <w:widowControl w:val="0"/>
        <w:autoSpaceDE w:val="0"/>
        <w:autoSpaceDN w:val="0"/>
        <w:adjustRightInd w:val="0"/>
        <w:rPr>
          <w:rFonts w:ascii="Arial" w:hAnsi="Arial" w:cs="Arial"/>
          <w:b/>
          <w:sz w:val="22"/>
          <w:szCs w:val="22"/>
          <w:lang w:val="en-US"/>
        </w:rPr>
      </w:pPr>
    </w:p>
    <w:p w14:paraId="524C4C5E" w14:textId="0449F42C" w:rsidR="005B1D15" w:rsidRDefault="003F3754" w:rsidP="00270C4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9B2CD8">
        <w:rPr>
          <w:rFonts w:ascii="Arial" w:hAnsi="Arial" w:cs="Arial"/>
          <w:bCs/>
          <w:sz w:val="22"/>
          <w:szCs w:val="22"/>
          <w:lang w:val="en-US"/>
        </w:rPr>
        <w:t>4</w:t>
      </w:r>
      <w:r w:rsidR="005B1D15" w:rsidRPr="005B1D15">
        <w:rPr>
          <w:rFonts w:ascii="Arial" w:hAnsi="Arial" w:cs="Arial"/>
          <w:bCs/>
          <w:sz w:val="22"/>
          <w:szCs w:val="22"/>
          <w:lang w:val="en-US"/>
        </w:rPr>
        <w:t>.</w:t>
      </w:r>
      <w:r w:rsidR="005B1D15">
        <w:rPr>
          <w:rFonts w:ascii="Arial" w:hAnsi="Arial" w:cs="Arial"/>
          <w:bCs/>
          <w:sz w:val="22"/>
          <w:szCs w:val="22"/>
          <w:lang w:val="en-US"/>
        </w:rPr>
        <w:tab/>
        <w:t>HIGHWAYS WORKING GROUP</w:t>
      </w:r>
    </w:p>
    <w:p w14:paraId="1AC8FD93" w14:textId="6F40AA23" w:rsidR="00A70D88" w:rsidRDefault="005B1D15" w:rsidP="00D300D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D300DA">
        <w:rPr>
          <w:rFonts w:ascii="Arial" w:hAnsi="Arial" w:cs="Arial"/>
          <w:bCs/>
          <w:sz w:val="22"/>
          <w:szCs w:val="22"/>
          <w:lang w:val="en-US"/>
        </w:rPr>
        <w:t>To receive notes of</w:t>
      </w:r>
      <w:r w:rsidR="00267D5F">
        <w:rPr>
          <w:rFonts w:ascii="Arial" w:hAnsi="Arial" w:cs="Arial"/>
          <w:bCs/>
          <w:sz w:val="22"/>
          <w:szCs w:val="22"/>
          <w:lang w:val="en-US"/>
        </w:rPr>
        <w:t xml:space="preserve"> 12</w:t>
      </w:r>
      <w:r w:rsidR="00267D5F" w:rsidRPr="00267D5F">
        <w:rPr>
          <w:rFonts w:ascii="Arial" w:hAnsi="Arial" w:cs="Arial"/>
          <w:bCs/>
          <w:sz w:val="22"/>
          <w:szCs w:val="22"/>
          <w:vertAlign w:val="superscript"/>
          <w:lang w:val="en-US"/>
        </w:rPr>
        <w:t>th</w:t>
      </w:r>
      <w:r w:rsidR="00267D5F">
        <w:rPr>
          <w:rFonts w:ascii="Arial" w:hAnsi="Arial" w:cs="Arial"/>
          <w:bCs/>
          <w:sz w:val="22"/>
          <w:szCs w:val="22"/>
          <w:lang w:val="en-US"/>
        </w:rPr>
        <w:t xml:space="preserve"> August (</w:t>
      </w:r>
      <w:r w:rsidR="00632493">
        <w:rPr>
          <w:rFonts w:ascii="Arial" w:hAnsi="Arial" w:cs="Arial"/>
          <w:bCs/>
          <w:sz w:val="22"/>
          <w:szCs w:val="22"/>
          <w:lang w:val="en-US"/>
        </w:rPr>
        <w:t>to follow</w:t>
      </w:r>
      <w:r w:rsidR="00267D5F">
        <w:rPr>
          <w:rFonts w:ascii="Arial" w:hAnsi="Arial" w:cs="Arial"/>
          <w:bCs/>
          <w:sz w:val="22"/>
          <w:szCs w:val="22"/>
          <w:lang w:val="en-US"/>
        </w:rPr>
        <w:t>)</w:t>
      </w:r>
      <w:r w:rsidR="006023F8">
        <w:rPr>
          <w:rFonts w:ascii="Arial" w:hAnsi="Arial" w:cs="Arial"/>
          <w:bCs/>
          <w:sz w:val="22"/>
          <w:szCs w:val="22"/>
          <w:lang w:val="en-US"/>
        </w:rPr>
        <w:t xml:space="preserve"> and to appoint Councillor Boyce</w:t>
      </w:r>
      <w:r w:rsidR="00A70D88">
        <w:rPr>
          <w:rFonts w:ascii="Arial" w:hAnsi="Arial" w:cs="Arial"/>
          <w:bCs/>
          <w:sz w:val="22"/>
          <w:szCs w:val="22"/>
          <w:lang w:val="en-US"/>
        </w:rPr>
        <w:t xml:space="preserve"> to the</w:t>
      </w:r>
    </w:p>
    <w:p w14:paraId="6BBCAC1F" w14:textId="397FF2A6" w:rsidR="005B1D15" w:rsidRPr="0033350D" w:rsidRDefault="00A70D88" w:rsidP="00A70D88">
      <w:pPr>
        <w:widowControl w:val="0"/>
        <w:autoSpaceDE w:val="0"/>
        <w:autoSpaceDN w:val="0"/>
        <w:adjustRightInd w:val="0"/>
        <w:ind w:firstLine="720"/>
        <w:rPr>
          <w:rFonts w:ascii="Arial" w:hAnsi="Arial" w:cs="Arial"/>
          <w:b/>
          <w:sz w:val="22"/>
          <w:szCs w:val="22"/>
          <w:lang w:val="en-US"/>
        </w:rPr>
      </w:pPr>
      <w:r>
        <w:rPr>
          <w:rFonts w:ascii="Arial" w:hAnsi="Arial" w:cs="Arial"/>
          <w:bCs/>
          <w:sz w:val="22"/>
          <w:szCs w:val="22"/>
          <w:lang w:val="en-US"/>
        </w:rPr>
        <w:t>Group</w:t>
      </w:r>
      <w:r w:rsidR="00267D5F">
        <w:rPr>
          <w:rFonts w:ascii="Arial" w:hAnsi="Arial" w:cs="Arial"/>
          <w:bCs/>
          <w:sz w:val="22"/>
          <w:szCs w:val="22"/>
          <w:lang w:val="en-US"/>
        </w:rPr>
        <w:t xml:space="preserve"> </w:t>
      </w:r>
      <w:r w:rsidR="0033350D" w:rsidRPr="0033350D">
        <w:rPr>
          <w:rFonts w:ascii="Arial" w:hAnsi="Arial" w:cs="Arial"/>
          <w:b/>
          <w:sz w:val="22"/>
          <w:szCs w:val="22"/>
          <w:lang w:val="en-US"/>
        </w:rPr>
        <w:t>Page</w:t>
      </w:r>
      <w:r w:rsidR="00DD1B79">
        <w:rPr>
          <w:rFonts w:ascii="Arial" w:hAnsi="Arial" w:cs="Arial"/>
          <w:b/>
          <w:sz w:val="22"/>
          <w:szCs w:val="22"/>
          <w:lang w:val="en-US"/>
        </w:rPr>
        <w:t xml:space="preserve"> 3</w:t>
      </w:r>
      <w:r w:rsidR="00A65292">
        <w:rPr>
          <w:rFonts w:ascii="Arial" w:hAnsi="Arial" w:cs="Arial"/>
          <w:b/>
          <w:sz w:val="22"/>
          <w:szCs w:val="22"/>
          <w:lang w:val="en-US"/>
        </w:rPr>
        <w:t>7</w:t>
      </w:r>
    </w:p>
    <w:p w14:paraId="57664DBE" w14:textId="0CA8F0BA" w:rsidR="0040758F" w:rsidRPr="0033350D" w:rsidRDefault="0040758F" w:rsidP="00A26785">
      <w:pPr>
        <w:widowControl w:val="0"/>
        <w:autoSpaceDE w:val="0"/>
        <w:autoSpaceDN w:val="0"/>
        <w:adjustRightInd w:val="0"/>
        <w:rPr>
          <w:rFonts w:ascii="Arial" w:hAnsi="Arial" w:cs="Arial"/>
          <w:b/>
          <w:sz w:val="22"/>
          <w:szCs w:val="22"/>
          <w:lang w:val="en-US"/>
        </w:rPr>
      </w:pPr>
    </w:p>
    <w:p w14:paraId="70FA9E82" w14:textId="4FC54711" w:rsidR="00C369DB" w:rsidRDefault="009474EC" w:rsidP="00F02A5C">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9B2CD8">
        <w:rPr>
          <w:rFonts w:ascii="Arial" w:hAnsi="Arial" w:cs="Arial"/>
          <w:bCs/>
          <w:sz w:val="22"/>
          <w:szCs w:val="22"/>
          <w:lang w:val="en-US"/>
        </w:rPr>
        <w:t>5</w:t>
      </w:r>
      <w:r w:rsidR="00C369DB">
        <w:rPr>
          <w:rFonts w:ascii="Arial" w:hAnsi="Arial" w:cs="Arial"/>
          <w:bCs/>
          <w:sz w:val="22"/>
          <w:szCs w:val="22"/>
          <w:lang w:val="en-US"/>
        </w:rPr>
        <w:t>.</w:t>
      </w:r>
      <w:r w:rsidR="00C369DB">
        <w:rPr>
          <w:rFonts w:ascii="Arial" w:hAnsi="Arial" w:cs="Arial"/>
          <w:bCs/>
          <w:sz w:val="22"/>
          <w:szCs w:val="22"/>
          <w:lang w:val="en-US"/>
        </w:rPr>
        <w:tab/>
        <w:t>BUSINESS ACTION GROUP</w:t>
      </w:r>
      <w:r w:rsidR="00CC6A1B">
        <w:rPr>
          <w:rFonts w:ascii="Arial" w:hAnsi="Arial" w:cs="Arial"/>
          <w:bCs/>
          <w:sz w:val="22"/>
          <w:szCs w:val="22"/>
          <w:lang w:val="en-US"/>
        </w:rPr>
        <w:t xml:space="preserve">  -  </w:t>
      </w:r>
      <w:r w:rsidR="008432A5">
        <w:rPr>
          <w:rFonts w:ascii="Arial" w:hAnsi="Arial" w:cs="Arial"/>
          <w:bCs/>
          <w:sz w:val="22"/>
          <w:szCs w:val="22"/>
          <w:lang w:val="en-US"/>
        </w:rPr>
        <w:t>meeting of</w:t>
      </w:r>
      <w:r w:rsidR="00A5164E">
        <w:rPr>
          <w:rFonts w:ascii="Arial" w:hAnsi="Arial" w:cs="Arial"/>
          <w:bCs/>
          <w:sz w:val="22"/>
          <w:szCs w:val="22"/>
          <w:lang w:val="en-US"/>
        </w:rPr>
        <w:t xml:space="preserve"> </w:t>
      </w:r>
      <w:r w:rsidR="006E0ABC">
        <w:rPr>
          <w:rFonts w:ascii="Arial" w:hAnsi="Arial" w:cs="Arial"/>
          <w:bCs/>
          <w:sz w:val="22"/>
          <w:szCs w:val="22"/>
          <w:lang w:val="en-US"/>
        </w:rPr>
        <w:t>5</w:t>
      </w:r>
      <w:r w:rsidR="006E0ABC" w:rsidRPr="006E0ABC">
        <w:rPr>
          <w:rFonts w:ascii="Arial" w:hAnsi="Arial" w:cs="Arial"/>
          <w:bCs/>
          <w:sz w:val="22"/>
          <w:szCs w:val="22"/>
          <w:vertAlign w:val="superscript"/>
          <w:lang w:val="en-US"/>
        </w:rPr>
        <w:t>th</w:t>
      </w:r>
      <w:r w:rsidR="006E0ABC">
        <w:rPr>
          <w:rFonts w:ascii="Arial" w:hAnsi="Arial" w:cs="Arial"/>
          <w:bCs/>
          <w:sz w:val="22"/>
          <w:szCs w:val="22"/>
          <w:lang w:val="en-US"/>
        </w:rPr>
        <w:t xml:space="preserve"> August</w:t>
      </w:r>
      <w:r w:rsidR="00F02A5C">
        <w:rPr>
          <w:rFonts w:ascii="Arial" w:hAnsi="Arial" w:cs="Arial"/>
          <w:bCs/>
          <w:sz w:val="22"/>
          <w:szCs w:val="22"/>
          <w:lang w:val="en-US"/>
        </w:rPr>
        <w:t xml:space="preserve"> </w:t>
      </w:r>
      <w:r w:rsidR="008432A5">
        <w:rPr>
          <w:rFonts w:ascii="Arial" w:hAnsi="Arial" w:cs="Arial"/>
          <w:bCs/>
          <w:sz w:val="22"/>
          <w:szCs w:val="22"/>
          <w:lang w:val="en-US"/>
        </w:rPr>
        <w:t>cancelled</w:t>
      </w:r>
      <w:r w:rsidR="002422E8" w:rsidRPr="002422E8">
        <w:rPr>
          <w:rFonts w:ascii="Arial" w:hAnsi="Arial" w:cs="Arial"/>
          <w:bCs/>
          <w:sz w:val="22"/>
          <w:szCs w:val="22"/>
          <w:lang w:val="en-US"/>
        </w:rPr>
        <w:t xml:space="preserve"> </w:t>
      </w:r>
    </w:p>
    <w:p w14:paraId="142F1626" w14:textId="103ACFF2" w:rsidR="00D923F3" w:rsidRDefault="00D923F3" w:rsidP="00A26785">
      <w:pPr>
        <w:widowControl w:val="0"/>
        <w:autoSpaceDE w:val="0"/>
        <w:autoSpaceDN w:val="0"/>
        <w:adjustRightInd w:val="0"/>
        <w:rPr>
          <w:rFonts w:ascii="Arial" w:hAnsi="Arial" w:cs="Arial"/>
          <w:b/>
          <w:sz w:val="22"/>
          <w:szCs w:val="22"/>
          <w:lang w:val="en-US"/>
        </w:rPr>
      </w:pPr>
    </w:p>
    <w:p w14:paraId="7A81880D" w14:textId="7A4CCA49" w:rsidR="00AF4C74" w:rsidRPr="00BC172F" w:rsidRDefault="004B774F"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9B2CD8">
        <w:rPr>
          <w:rFonts w:ascii="Arial" w:hAnsi="Arial" w:cs="Arial"/>
          <w:bCs/>
          <w:sz w:val="22"/>
          <w:szCs w:val="22"/>
          <w:lang w:val="en-US"/>
        </w:rPr>
        <w:t>6</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6AFED65F"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9B2CD8">
        <w:rPr>
          <w:rFonts w:ascii="Arial" w:hAnsi="Arial" w:cs="Arial"/>
          <w:bCs/>
          <w:sz w:val="22"/>
          <w:szCs w:val="22"/>
          <w:lang w:val="en-US"/>
        </w:rPr>
        <w:t>7</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4D53E4D6" w14:textId="4DF51CA4" w:rsidR="00DD1BC3" w:rsidRDefault="00F47601" w:rsidP="0004041F">
      <w:pPr>
        <w:widowControl w:val="0"/>
        <w:autoSpaceDE w:val="0"/>
        <w:autoSpaceDN w:val="0"/>
        <w:adjustRightInd w:val="0"/>
        <w:rPr>
          <w:rFonts w:ascii="Arial" w:hAnsi="Arial" w:cs="Arial"/>
          <w:bCs/>
          <w:sz w:val="22"/>
          <w:szCs w:val="22"/>
          <w:lang w:val="en-US"/>
        </w:rPr>
      </w:pPr>
      <w:r w:rsidRPr="00F47601">
        <w:rPr>
          <w:rFonts w:ascii="Arial" w:hAnsi="Arial" w:cs="Arial"/>
          <w:bCs/>
          <w:sz w:val="22"/>
          <w:szCs w:val="22"/>
          <w:lang w:val="en-US"/>
        </w:rPr>
        <w:t>1</w:t>
      </w:r>
      <w:r w:rsidR="009B2CD8">
        <w:rPr>
          <w:rFonts w:ascii="Arial" w:hAnsi="Arial" w:cs="Arial"/>
          <w:bCs/>
          <w:sz w:val="22"/>
          <w:szCs w:val="22"/>
          <w:lang w:val="en-US"/>
        </w:rPr>
        <w:t>8</w:t>
      </w:r>
      <w:r w:rsidRPr="00F47601">
        <w:rPr>
          <w:rFonts w:ascii="Arial" w:hAnsi="Arial" w:cs="Arial"/>
          <w:bCs/>
          <w:sz w:val="22"/>
          <w:szCs w:val="22"/>
          <w:lang w:val="en-US"/>
        </w:rPr>
        <w:t>.</w:t>
      </w:r>
      <w:r>
        <w:rPr>
          <w:rFonts w:ascii="Arial" w:hAnsi="Arial" w:cs="Arial"/>
          <w:bCs/>
          <w:sz w:val="22"/>
          <w:szCs w:val="22"/>
          <w:lang w:val="en-US"/>
        </w:rPr>
        <w:tab/>
      </w:r>
      <w:r w:rsidR="00C61315">
        <w:rPr>
          <w:rFonts w:ascii="Arial" w:hAnsi="Arial" w:cs="Arial"/>
          <w:bCs/>
          <w:sz w:val="22"/>
          <w:szCs w:val="22"/>
          <w:lang w:val="en-US"/>
        </w:rPr>
        <w:t>MENDIP STRATEGIC TOURISM FORUM</w:t>
      </w:r>
      <w:r w:rsidR="00CC6A1B">
        <w:rPr>
          <w:rFonts w:ascii="Arial" w:hAnsi="Arial" w:cs="Arial"/>
          <w:bCs/>
          <w:sz w:val="22"/>
          <w:szCs w:val="22"/>
          <w:lang w:val="en-US"/>
        </w:rPr>
        <w:t xml:space="preserve">  -  </w:t>
      </w:r>
      <w:r w:rsidR="00E456FD">
        <w:rPr>
          <w:rFonts w:ascii="Arial" w:hAnsi="Arial" w:cs="Arial"/>
          <w:bCs/>
          <w:sz w:val="22"/>
          <w:szCs w:val="22"/>
          <w:lang w:val="en-US"/>
        </w:rPr>
        <w:t>verbal</w:t>
      </w:r>
      <w:r w:rsidR="00E34651">
        <w:rPr>
          <w:rFonts w:ascii="Arial" w:hAnsi="Arial" w:cs="Arial"/>
          <w:bCs/>
          <w:sz w:val="22"/>
          <w:szCs w:val="22"/>
          <w:lang w:val="en-US"/>
        </w:rPr>
        <w:t xml:space="preserve"> report </w:t>
      </w:r>
      <w:r w:rsidR="00771571">
        <w:rPr>
          <w:rFonts w:ascii="Arial" w:hAnsi="Arial" w:cs="Arial"/>
          <w:bCs/>
          <w:sz w:val="22"/>
          <w:szCs w:val="22"/>
          <w:lang w:val="en-US"/>
        </w:rPr>
        <w:t>–</w:t>
      </w:r>
      <w:r w:rsidR="0051233E">
        <w:rPr>
          <w:rFonts w:ascii="Arial" w:hAnsi="Arial" w:cs="Arial"/>
          <w:bCs/>
          <w:sz w:val="22"/>
          <w:szCs w:val="22"/>
          <w:lang w:val="en-US"/>
        </w:rPr>
        <w:t xml:space="preserve"> </w:t>
      </w:r>
      <w:r w:rsidR="00771571">
        <w:rPr>
          <w:rFonts w:ascii="Arial" w:hAnsi="Arial" w:cs="Arial"/>
          <w:bCs/>
          <w:sz w:val="22"/>
          <w:szCs w:val="22"/>
          <w:lang w:val="en-US"/>
        </w:rPr>
        <w:t>application to be</w:t>
      </w:r>
    </w:p>
    <w:p w14:paraId="7AAC7B44" w14:textId="0BADC16A" w:rsidR="00771571" w:rsidRDefault="00771571" w:rsidP="0004041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made for Mendip Strategic Tourism grant </w:t>
      </w:r>
      <w:r w:rsidR="006C1882">
        <w:rPr>
          <w:rFonts w:ascii="Arial" w:hAnsi="Arial" w:cs="Arial"/>
          <w:bCs/>
          <w:sz w:val="22"/>
          <w:szCs w:val="22"/>
          <w:lang w:val="en-US"/>
        </w:rPr>
        <w:t>to fund 30 new lightweight, wipeable,</w:t>
      </w:r>
    </w:p>
    <w:p w14:paraId="5A69616C" w14:textId="4835BCB9" w:rsidR="006227A6" w:rsidRDefault="006C1882" w:rsidP="0004041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stackable chairs for outdoor events</w:t>
      </w:r>
      <w:r w:rsidR="009E6972">
        <w:rPr>
          <w:rFonts w:ascii="Arial" w:hAnsi="Arial" w:cs="Arial"/>
          <w:bCs/>
          <w:sz w:val="22"/>
          <w:szCs w:val="22"/>
          <w:lang w:val="en-US"/>
        </w:rPr>
        <w:t>, Santa hats et</w:t>
      </w:r>
      <w:r w:rsidR="00FE2542">
        <w:rPr>
          <w:rFonts w:ascii="Arial" w:hAnsi="Arial" w:cs="Arial"/>
          <w:bCs/>
          <w:sz w:val="22"/>
          <w:szCs w:val="22"/>
          <w:lang w:val="en-US"/>
        </w:rPr>
        <w:t>c. for Christmas event</w:t>
      </w:r>
    </w:p>
    <w:p w14:paraId="5A2BF6F9" w14:textId="684BB67D" w:rsidR="00D66E30" w:rsidRDefault="00D66E30" w:rsidP="00D66E30">
      <w:pPr>
        <w:widowControl w:val="0"/>
        <w:autoSpaceDE w:val="0"/>
        <w:autoSpaceDN w:val="0"/>
        <w:adjustRightInd w:val="0"/>
        <w:ind w:firstLine="720"/>
        <w:rPr>
          <w:rFonts w:ascii="Arial" w:hAnsi="Arial" w:cs="Arial"/>
          <w:bCs/>
          <w:sz w:val="22"/>
          <w:szCs w:val="22"/>
          <w:lang w:val="en-US"/>
        </w:rPr>
      </w:pPr>
    </w:p>
    <w:p w14:paraId="3BA4BFC3" w14:textId="3A5D7A53" w:rsidR="00A9338F" w:rsidRDefault="00A9338F" w:rsidP="00D66E30">
      <w:pPr>
        <w:widowControl w:val="0"/>
        <w:autoSpaceDE w:val="0"/>
        <w:autoSpaceDN w:val="0"/>
        <w:adjustRightInd w:val="0"/>
        <w:ind w:firstLine="720"/>
        <w:rPr>
          <w:rFonts w:ascii="Arial" w:hAnsi="Arial" w:cs="Arial"/>
          <w:bCs/>
          <w:sz w:val="22"/>
          <w:szCs w:val="22"/>
          <w:lang w:val="en-US"/>
        </w:rPr>
      </w:pPr>
    </w:p>
    <w:p w14:paraId="2F2A9DDE" w14:textId="49BE06E5" w:rsidR="00A9338F" w:rsidRDefault="00A9338F" w:rsidP="00D66E30">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70D5E491" w14:textId="77777777" w:rsidR="00A9338F" w:rsidRDefault="00A9338F" w:rsidP="00D66E30">
      <w:pPr>
        <w:widowControl w:val="0"/>
        <w:autoSpaceDE w:val="0"/>
        <w:autoSpaceDN w:val="0"/>
        <w:adjustRightInd w:val="0"/>
        <w:ind w:firstLine="720"/>
        <w:rPr>
          <w:rFonts w:ascii="Arial" w:hAnsi="Arial" w:cs="Arial"/>
          <w:bCs/>
          <w:sz w:val="22"/>
          <w:szCs w:val="22"/>
          <w:lang w:val="en-US"/>
        </w:rPr>
      </w:pPr>
    </w:p>
    <w:p w14:paraId="1D9A7381" w14:textId="5B8D6756" w:rsidR="002573FA" w:rsidRDefault="002E13C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1</w:t>
      </w:r>
      <w:r w:rsidR="009B2CD8">
        <w:rPr>
          <w:rFonts w:ascii="Arial" w:hAnsi="Arial" w:cs="Arial"/>
          <w:bCs/>
          <w:sz w:val="22"/>
          <w:szCs w:val="22"/>
          <w:lang w:val="en-US"/>
        </w:rPr>
        <w:t>9</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5AC23A84" w14:textId="77777777" w:rsidR="00A9338F" w:rsidRDefault="00A9338F">
      <w:pPr>
        <w:widowControl w:val="0"/>
        <w:autoSpaceDE w:val="0"/>
        <w:autoSpaceDN w:val="0"/>
        <w:adjustRightInd w:val="0"/>
        <w:rPr>
          <w:rFonts w:ascii="Arial" w:hAnsi="Arial" w:cs="Arial"/>
          <w:bCs/>
          <w:sz w:val="22"/>
          <w:szCs w:val="22"/>
          <w:lang w:val="en-US"/>
        </w:rPr>
      </w:pPr>
    </w:p>
    <w:p w14:paraId="05184844" w14:textId="39BB9A0A" w:rsidR="001226B8" w:rsidRDefault="009B2CD8">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20</w:t>
      </w:r>
      <w:r w:rsidR="00791EF7">
        <w:rPr>
          <w:rFonts w:ascii="Arial" w:hAnsi="Arial" w:cs="Arial"/>
          <w:bCs/>
          <w:sz w:val="22"/>
          <w:szCs w:val="22"/>
          <w:lang w:val="en-US"/>
        </w:rPr>
        <w:t>.</w:t>
      </w:r>
      <w:r w:rsidR="00791EF7">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51732B">
        <w:rPr>
          <w:rFonts w:ascii="Arial" w:hAnsi="Arial" w:cs="Arial"/>
          <w:b/>
          <w:sz w:val="22"/>
          <w:szCs w:val="22"/>
          <w:lang w:val="en-US"/>
        </w:rPr>
        <w:t xml:space="preserve"> </w:t>
      </w:r>
      <w:r w:rsidR="00376F95">
        <w:rPr>
          <w:rFonts w:ascii="Arial" w:hAnsi="Arial" w:cs="Arial"/>
          <w:b/>
          <w:sz w:val="22"/>
          <w:szCs w:val="22"/>
          <w:lang w:val="en-US"/>
        </w:rPr>
        <w:t>3</w:t>
      </w:r>
      <w:r w:rsidR="00A65292">
        <w:rPr>
          <w:rFonts w:ascii="Arial" w:hAnsi="Arial" w:cs="Arial"/>
          <w:b/>
          <w:sz w:val="22"/>
          <w:szCs w:val="22"/>
          <w:lang w:val="en-US"/>
        </w:rPr>
        <w:t>8</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63CA5254" w:rsidR="00D92B79" w:rsidRPr="00BC172F" w:rsidRDefault="009B2CD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21</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6851AB17" w14:textId="77777777" w:rsidR="003B4BCB" w:rsidRDefault="001230FD" w:rsidP="00B10E3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FC696F">
        <w:rPr>
          <w:rFonts w:ascii="Arial" w:hAnsi="Arial" w:cs="Arial"/>
          <w:bCs/>
          <w:sz w:val="22"/>
          <w:szCs w:val="22"/>
          <w:lang w:val="en-US"/>
        </w:rPr>
        <w:t xml:space="preserve"> </w:t>
      </w:r>
      <w:r w:rsidR="00924388">
        <w:rPr>
          <w:rFonts w:ascii="Arial" w:hAnsi="Arial" w:cs="Arial"/>
          <w:bCs/>
          <w:sz w:val="22"/>
          <w:szCs w:val="22"/>
          <w:lang w:val="en-US"/>
        </w:rPr>
        <w:t xml:space="preserve">  </w:t>
      </w:r>
      <w:r w:rsidR="00A719B9" w:rsidRPr="00BC172F">
        <w:rPr>
          <w:rFonts w:ascii="Arial" w:hAnsi="Arial" w:cs="Arial"/>
          <w:bCs/>
          <w:sz w:val="22"/>
          <w:szCs w:val="22"/>
          <w:lang w:val="en-US"/>
        </w:rPr>
        <w:t xml:space="preserve"> </w:t>
      </w:r>
    </w:p>
    <w:p w14:paraId="2F7BF487" w14:textId="61EEC58F" w:rsidR="00E92D46" w:rsidRPr="00BC172F" w:rsidRDefault="00E92D46">
      <w:pPr>
        <w:widowControl w:val="0"/>
        <w:autoSpaceDE w:val="0"/>
        <w:autoSpaceDN w:val="0"/>
        <w:adjustRightInd w:val="0"/>
        <w:rPr>
          <w:rFonts w:ascii="Arial" w:hAnsi="Arial" w:cs="Arial"/>
          <w:bCs/>
          <w:sz w:val="22"/>
          <w:szCs w:val="22"/>
          <w:lang w:val="en-US"/>
        </w:rPr>
      </w:pPr>
    </w:p>
    <w:p w14:paraId="23A1C8F4" w14:textId="2DE260D8" w:rsidR="001230FD" w:rsidRPr="00BC172F" w:rsidRDefault="0026461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654BF1">
        <w:rPr>
          <w:rFonts w:ascii="Arial" w:hAnsi="Arial" w:cs="Arial"/>
          <w:bCs/>
          <w:sz w:val="22"/>
          <w:szCs w:val="22"/>
          <w:lang w:val="en-US"/>
        </w:rPr>
        <w:t>2</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 xml:space="preserve">schedule of </w:t>
      </w:r>
      <w:r w:rsidR="00883D14">
        <w:rPr>
          <w:rFonts w:ascii="Arial" w:hAnsi="Arial" w:cs="Arial"/>
          <w:bCs/>
          <w:sz w:val="22"/>
          <w:szCs w:val="22"/>
          <w:lang w:val="en-US"/>
        </w:rPr>
        <w:t>Ju</w:t>
      </w:r>
      <w:r w:rsidR="00AA5573">
        <w:rPr>
          <w:rFonts w:ascii="Arial" w:hAnsi="Arial" w:cs="Arial"/>
          <w:bCs/>
          <w:sz w:val="22"/>
          <w:szCs w:val="22"/>
          <w:lang w:val="en-US"/>
        </w:rPr>
        <w:t>ly</w:t>
      </w:r>
      <w:r w:rsidR="00F6410A">
        <w:rPr>
          <w:rFonts w:ascii="Arial" w:hAnsi="Arial" w:cs="Arial"/>
          <w:bCs/>
          <w:sz w:val="22"/>
          <w:szCs w:val="22"/>
          <w:lang w:val="en-US"/>
        </w:rPr>
        <w:t xml:space="preserve"> </w:t>
      </w:r>
      <w:r w:rsidR="001230FD" w:rsidRPr="00BC172F">
        <w:rPr>
          <w:rFonts w:ascii="Arial" w:hAnsi="Arial" w:cs="Arial"/>
          <w:bCs/>
          <w:sz w:val="22"/>
          <w:szCs w:val="22"/>
          <w:lang w:val="en-US"/>
        </w:rPr>
        <w:t>payments attached for approval</w:t>
      </w:r>
      <w:r w:rsidR="00A93F9B">
        <w:rPr>
          <w:rFonts w:ascii="Arial" w:hAnsi="Arial" w:cs="Arial"/>
          <w:bCs/>
          <w:sz w:val="22"/>
          <w:szCs w:val="22"/>
          <w:lang w:val="en-US"/>
        </w:rPr>
        <w:t xml:space="preserve"> and</w:t>
      </w:r>
    </w:p>
    <w:p w14:paraId="67BAC217" w14:textId="3049CBF3" w:rsidR="006F3D3D" w:rsidRDefault="001230FD" w:rsidP="00250B2C">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 and confidential detailed income and expenditure</w:t>
      </w:r>
      <w:r w:rsidR="006F3D3D">
        <w:rPr>
          <w:rFonts w:ascii="Arial" w:hAnsi="Arial" w:cs="Arial"/>
          <w:bCs/>
          <w:sz w:val="22"/>
          <w:szCs w:val="22"/>
          <w:lang w:val="en-US"/>
        </w:rPr>
        <w:t xml:space="preserve"> </w:t>
      </w:r>
      <w:r w:rsidR="00250B2C">
        <w:rPr>
          <w:rFonts w:ascii="Arial" w:hAnsi="Arial" w:cs="Arial"/>
          <w:bCs/>
          <w:sz w:val="22"/>
          <w:szCs w:val="22"/>
          <w:lang w:val="en-US"/>
        </w:rPr>
        <w:t>by account</w:t>
      </w:r>
    </w:p>
    <w:p w14:paraId="7EE014E0" w14:textId="0FE54D46" w:rsidR="00EC110E" w:rsidRDefault="001230FD" w:rsidP="00250B2C">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at </w:t>
      </w:r>
      <w:r w:rsidR="006500B4">
        <w:rPr>
          <w:rFonts w:ascii="Arial" w:hAnsi="Arial" w:cs="Arial"/>
          <w:bCs/>
          <w:sz w:val="22"/>
          <w:szCs w:val="22"/>
          <w:lang w:val="en-US"/>
        </w:rPr>
        <w:t>3</w:t>
      </w:r>
      <w:r w:rsidR="00CD73F9">
        <w:rPr>
          <w:rFonts w:ascii="Arial" w:hAnsi="Arial" w:cs="Arial"/>
          <w:bCs/>
          <w:sz w:val="22"/>
          <w:szCs w:val="22"/>
          <w:lang w:val="en-US"/>
        </w:rPr>
        <w:t>1st</w:t>
      </w:r>
      <w:r w:rsidR="008516EC">
        <w:rPr>
          <w:rFonts w:ascii="Arial" w:hAnsi="Arial" w:cs="Arial"/>
          <w:bCs/>
          <w:sz w:val="22"/>
          <w:szCs w:val="22"/>
          <w:lang w:val="en-US"/>
        </w:rPr>
        <w:t xml:space="preserve"> Ju</w:t>
      </w:r>
      <w:r w:rsidR="00CD73F9">
        <w:rPr>
          <w:rFonts w:ascii="Arial" w:hAnsi="Arial" w:cs="Arial"/>
          <w:bCs/>
          <w:sz w:val="22"/>
          <w:szCs w:val="22"/>
          <w:lang w:val="en-US"/>
        </w:rPr>
        <w:t>ly</w:t>
      </w:r>
      <w:r w:rsidRPr="00BC172F">
        <w:rPr>
          <w:rFonts w:ascii="Arial" w:hAnsi="Arial" w:cs="Arial"/>
          <w:bCs/>
          <w:sz w:val="22"/>
          <w:szCs w:val="22"/>
          <w:lang w:val="en-US"/>
        </w:rPr>
        <w:t xml:space="preserve"> 20</w:t>
      </w:r>
      <w:r w:rsidR="004A435A">
        <w:rPr>
          <w:rFonts w:ascii="Arial" w:hAnsi="Arial" w:cs="Arial"/>
          <w:bCs/>
          <w:sz w:val="22"/>
          <w:szCs w:val="22"/>
          <w:lang w:val="en-US"/>
        </w:rPr>
        <w:t>2</w:t>
      </w:r>
      <w:r w:rsidR="002B6A72">
        <w:rPr>
          <w:rFonts w:ascii="Arial" w:hAnsi="Arial" w:cs="Arial"/>
          <w:bCs/>
          <w:sz w:val="22"/>
          <w:szCs w:val="22"/>
          <w:lang w:val="en-US"/>
        </w:rPr>
        <w:t>1</w:t>
      </w:r>
      <w:r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04CDB6A8"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B83769">
        <w:rPr>
          <w:rFonts w:ascii="Arial" w:hAnsi="Arial" w:cs="Arial"/>
          <w:b/>
          <w:sz w:val="22"/>
          <w:szCs w:val="22"/>
          <w:lang w:val="en-US"/>
        </w:rPr>
        <w:t xml:space="preserve"> </w:t>
      </w:r>
      <w:r w:rsidR="0051732B">
        <w:rPr>
          <w:rFonts w:ascii="Arial" w:hAnsi="Arial" w:cs="Arial"/>
          <w:b/>
          <w:sz w:val="22"/>
          <w:szCs w:val="22"/>
          <w:lang w:val="en-US"/>
        </w:rPr>
        <w:t>3</w:t>
      </w:r>
      <w:r w:rsidR="003D69FC">
        <w:rPr>
          <w:rFonts w:ascii="Arial" w:hAnsi="Arial" w:cs="Arial"/>
          <w:b/>
          <w:sz w:val="22"/>
          <w:szCs w:val="22"/>
          <w:lang w:val="en-US"/>
        </w:rPr>
        <w:t>9</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6CBFEF29" w14:textId="1A46E298" w:rsidR="008516EC" w:rsidRDefault="008516EC" w:rsidP="007868A2">
      <w:pPr>
        <w:widowControl w:val="0"/>
        <w:autoSpaceDE w:val="0"/>
        <w:autoSpaceDN w:val="0"/>
        <w:adjustRightInd w:val="0"/>
        <w:ind w:firstLine="720"/>
        <w:rPr>
          <w:rFonts w:ascii="Arial" w:hAnsi="Arial" w:cs="Arial"/>
          <w:bCs/>
          <w:sz w:val="22"/>
          <w:szCs w:val="22"/>
          <w:lang w:val="en-US"/>
        </w:rPr>
      </w:pPr>
    </w:p>
    <w:p w14:paraId="52C9BDE5" w14:textId="74B62B6F" w:rsidR="001230FD" w:rsidRPr="00BC172F" w:rsidRDefault="009D3A1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654BF1">
        <w:rPr>
          <w:rFonts w:ascii="Arial" w:hAnsi="Arial" w:cs="Arial"/>
          <w:bCs/>
          <w:sz w:val="22"/>
          <w:szCs w:val="22"/>
          <w:lang w:val="en-US"/>
        </w:rPr>
        <w:t>3</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620AF69F" w14:textId="63BDCF05" w:rsidR="000E110A"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3643348C" w14:textId="4B43AB83" w:rsidR="00896671" w:rsidRDefault="00896671">
      <w:pPr>
        <w:widowControl w:val="0"/>
        <w:autoSpaceDE w:val="0"/>
        <w:autoSpaceDN w:val="0"/>
        <w:adjustRightInd w:val="0"/>
        <w:rPr>
          <w:rFonts w:ascii="Arial" w:hAnsi="Arial" w:cs="Arial"/>
          <w:bCs/>
          <w:sz w:val="22"/>
          <w:szCs w:val="22"/>
          <w:lang w:val="en-US"/>
        </w:rPr>
      </w:pPr>
    </w:p>
    <w:p w14:paraId="0C3840DE" w14:textId="68171DC8" w:rsidR="00DE6AD5" w:rsidRDefault="00DE6AD5" w:rsidP="009A0BCC">
      <w:pPr>
        <w:widowControl w:val="0"/>
        <w:autoSpaceDE w:val="0"/>
        <w:autoSpaceDN w:val="0"/>
        <w:adjustRightInd w:val="0"/>
        <w:rPr>
          <w:rFonts w:ascii="Arial" w:hAnsi="Arial" w:cs="Arial"/>
          <w:bCs/>
          <w:sz w:val="22"/>
          <w:szCs w:val="22"/>
          <w:lang w:val="en-US"/>
        </w:rPr>
      </w:pPr>
    </w:p>
    <w:p w14:paraId="0076C3AB" w14:textId="673D2CB1" w:rsidR="00DE6AD5" w:rsidRDefault="00DE6AD5" w:rsidP="007112D8">
      <w:pPr>
        <w:widowControl w:val="0"/>
        <w:autoSpaceDE w:val="0"/>
        <w:autoSpaceDN w:val="0"/>
        <w:adjustRightInd w:val="0"/>
        <w:rPr>
          <w:rFonts w:ascii="Arial" w:hAnsi="Arial" w:cs="Arial"/>
          <w:bCs/>
          <w:sz w:val="22"/>
          <w:szCs w:val="22"/>
          <w:lang w:val="en-US"/>
        </w:rPr>
      </w:pPr>
    </w:p>
    <w:p w14:paraId="6607ABF5" w14:textId="4F5CBFA7" w:rsidR="00CD7F1C" w:rsidRDefault="00CD7F1C">
      <w:pPr>
        <w:widowControl w:val="0"/>
        <w:autoSpaceDE w:val="0"/>
        <w:autoSpaceDN w:val="0"/>
        <w:adjustRightInd w:val="0"/>
        <w:rPr>
          <w:rFonts w:ascii="Arial" w:hAnsi="Arial" w:cs="Arial"/>
          <w:bCs/>
          <w:sz w:val="22"/>
          <w:szCs w:val="22"/>
          <w:lang w:val="en-US"/>
        </w:rPr>
      </w:pPr>
    </w:p>
    <w:p w14:paraId="447C21C1" w14:textId="6927C3C6" w:rsidR="0004619B" w:rsidRDefault="0004619B">
      <w:pPr>
        <w:widowControl w:val="0"/>
        <w:autoSpaceDE w:val="0"/>
        <w:autoSpaceDN w:val="0"/>
        <w:adjustRightInd w:val="0"/>
        <w:rPr>
          <w:rFonts w:ascii="Arial" w:hAnsi="Arial" w:cs="Arial"/>
          <w:bCs/>
          <w:sz w:val="22"/>
          <w:szCs w:val="22"/>
          <w:lang w:val="en-US"/>
        </w:rPr>
      </w:pPr>
    </w:p>
    <w:p w14:paraId="358E7AE4" w14:textId="6A35AF07" w:rsidR="0004619B" w:rsidRDefault="0004619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78F4B674" w14:textId="77777777" w:rsidR="00896671" w:rsidRDefault="00896671">
      <w:pPr>
        <w:widowControl w:val="0"/>
        <w:autoSpaceDE w:val="0"/>
        <w:autoSpaceDN w:val="0"/>
        <w:adjustRightInd w:val="0"/>
        <w:rPr>
          <w:rFonts w:ascii="Arial" w:hAnsi="Arial" w:cs="Arial"/>
          <w:bCs/>
          <w:sz w:val="22"/>
          <w:szCs w:val="22"/>
          <w:lang w:val="en-US"/>
        </w:rPr>
      </w:pPr>
    </w:p>
    <w:p w14:paraId="2C86D2A6" w14:textId="5B1F27A9" w:rsidR="008B5189" w:rsidRDefault="000E110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634F1E9" w14:textId="5F087447" w:rsidR="00A329E5" w:rsidRDefault="00A329E5">
      <w:pPr>
        <w:widowControl w:val="0"/>
        <w:autoSpaceDE w:val="0"/>
        <w:autoSpaceDN w:val="0"/>
        <w:adjustRightInd w:val="0"/>
        <w:rPr>
          <w:rFonts w:ascii="Arial" w:hAnsi="Arial" w:cs="Arial"/>
          <w:bCs/>
          <w:sz w:val="22"/>
          <w:szCs w:val="22"/>
          <w:lang w:val="en-US"/>
        </w:rPr>
      </w:pPr>
    </w:p>
    <w:p w14:paraId="6261B69C" w14:textId="59A77150" w:rsidR="00896671" w:rsidRDefault="00896671">
      <w:pPr>
        <w:widowControl w:val="0"/>
        <w:autoSpaceDE w:val="0"/>
        <w:autoSpaceDN w:val="0"/>
        <w:adjustRightInd w:val="0"/>
        <w:rPr>
          <w:rFonts w:ascii="Arial" w:hAnsi="Arial" w:cs="Arial"/>
          <w:bCs/>
          <w:sz w:val="22"/>
          <w:szCs w:val="22"/>
          <w:lang w:val="en-US"/>
        </w:rPr>
      </w:pPr>
    </w:p>
    <w:p w14:paraId="07B2E075" w14:textId="7459AC89" w:rsidR="00896671" w:rsidRDefault="00896671">
      <w:pPr>
        <w:widowControl w:val="0"/>
        <w:autoSpaceDE w:val="0"/>
        <w:autoSpaceDN w:val="0"/>
        <w:adjustRightInd w:val="0"/>
        <w:rPr>
          <w:rFonts w:ascii="Arial" w:hAnsi="Arial" w:cs="Arial"/>
          <w:bCs/>
          <w:sz w:val="22"/>
          <w:szCs w:val="22"/>
          <w:lang w:val="en-US"/>
        </w:rPr>
      </w:pPr>
    </w:p>
    <w:p w14:paraId="2F3D0147" w14:textId="5266BDDC" w:rsidR="00896671" w:rsidRDefault="00896671">
      <w:pPr>
        <w:widowControl w:val="0"/>
        <w:autoSpaceDE w:val="0"/>
        <w:autoSpaceDN w:val="0"/>
        <w:adjustRightInd w:val="0"/>
        <w:rPr>
          <w:rFonts w:ascii="Arial" w:hAnsi="Arial" w:cs="Arial"/>
          <w:bCs/>
          <w:sz w:val="22"/>
          <w:szCs w:val="22"/>
          <w:lang w:val="en-US"/>
        </w:rPr>
      </w:pPr>
    </w:p>
    <w:p w14:paraId="4A8E7C2F" w14:textId="573EFA0E" w:rsidR="00896671" w:rsidRDefault="00896671">
      <w:pPr>
        <w:widowControl w:val="0"/>
        <w:autoSpaceDE w:val="0"/>
        <w:autoSpaceDN w:val="0"/>
        <w:adjustRightInd w:val="0"/>
        <w:rPr>
          <w:rFonts w:ascii="Arial" w:hAnsi="Arial" w:cs="Arial"/>
          <w:bCs/>
          <w:sz w:val="22"/>
          <w:szCs w:val="22"/>
          <w:lang w:val="en-US"/>
        </w:rPr>
      </w:pPr>
    </w:p>
    <w:p w14:paraId="260BC2E7" w14:textId="2C40ED43" w:rsidR="00896671" w:rsidRDefault="00896671">
      <w:pPr>
        <w:widowControl w:val="0"/>
        <w:autoSpaceDE w:val="0"/>
        <w:autoSpaceDN w:val="0"/>
        <w:adjustRightInd w:val="0"/>
        <w:rPr>
          <w:rFonts w:ascii="Arial" w:hAnsi="Arial" w:cs="Arial"/>
          <w:bCs/>
          <w:sz w:val="22"/>
          <w:szCs w:val="22"/>
          <w:lang w:val="en-US"/>
        </w:rPr>
      </w:pPr>
    </w:p>
    <w:p w14:paraId="51DAF8E8" w14:textId="588BC6C1" w:rsidR="00896671" w:rsidRDefault="00896671">
      <w:pPr>
        <w:widowControl w:val="0"/>
        <w:autoSpaceDE w:val="0"/>
        <w:autoSpaceDN w:val="0"/>
        <w:adjustRightInd w:val="0"/>
        <w:rPr>
          <w:rFonts w:ascii="Arial" w:hAnsi="Arial" w:cs="Arial"/>
          <w:bCs/>
          <w:sz w:val="22"/>
          <w:szCs w:val="22"/>
          <w:lang w:val="en-US"/>
        </w:rPr>
      </w:pPr>
    </w:p>
    <w:p w14:paraId="0554B83A" w14:textId="1E2C41F1" w:rsidR="00896671" w:rsidRDefault="00896671">
      <w:pPr>
        <w:widowControl w:val="0"/>
        <w:autoSpaceDE w:val="0"/>
        <w:autoSpaceDN w:val="0"/>
        <w:adjustRightInd w:val="0"/>
        <w:rPr>
          <w:rFonts w:ascii="Arial" w:hAnsi="Arial" w:cs="Arial"/>
          <w:bCs/>
          <w:sz w:val="22"/>
          <w:szCs w:val="22"/>
          <w:lang w:val="en-US"/>
        </w:rPr>
      </w:pPr>
    </w:p>
    <w:p w14:paraId="22EA8F39" w14:textId="1B853AED" w:rsidR="00896671" w:rsidRDefault="00896671">
      <w:pPr>
        <w:widowControl w:val="0"/>
        <w:autoSpaceDE w:val="0"/>
        <w:autoSpaceDN w:val="0"/>
        <w:adjustRightInd w:val="0"/>
        <w:rPr>
          <w:rFonts w:ascii="Arial" w:hAnsi="Arial" w:cs="Arial"/>
          <w:bCs/>
          <w:sz w:val="22"/>
          <w:szCs w:val="22"/>
          <w:lang w:val="en-US"/>
        </w:rPr>
      </w:pPr>
    </w:p>
    <w:p w14:paraId="613258EF" w14:textId="77777777" w:rsidR="00896671" w:rsidRDefault="00896671">
      <w:pPr>
        <w:widowControl w:val="0"/>
        <w:autoSpaceDE w:val="0"/>
        <w:autoSpaceDN w:val="0"/>
        <w:adjustRightInd w:val="0"/>
        <w:rPr>
          <w:rFonts w:ascii="Arial" w:hAnsi="Arial" w:cs="Arial"/>
          <w:bCs/>
          <w:sz w:val="22"/>
          <w:szCs w:val="22"/>
          <w:lang w:val="en-US"/>
        </w:rPr>
      </w:pPr>
    </w:p>
    <w:p w14:paraId="77A12363" w14:textId="638AA38F"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58B1A3E0" w14:textId="31E8BD0A" w:rsidR="00896671" w:rsidRDefault="00896671">
      <w:pPr>
        <w:widowControl w:val="0"/>
        <w:autoSpaceDE w:val="0"/>
        <w:autoSpaceDN w:val="0"/>
        <w:adjustRightInd w:val="0"/>
        <w:rPr>
          <w:rFonts w:ascii="Arial" w:hAnsi="Arial" w:cs="Arial"/>
          <w:bCs/>
          <w:sz w:val="22"/>
          <w:szCs w:val="22"/>
          <w:lang w:val="en-US"/>
        </w:rPr>
      </w:pPr>
    </w:p>
    <w:p w14:paraId="48A8FB5A" w14:textId="15BF99EB" w:rsidR="00896671" w:rsidRDefault="00896671">
      <w:pPr>
        <w:widowControl w:val="0"/>
        <w:autoSpaceDE w:val="0"/>
        <w:autoSpaceDN w:val="0"/>
        <w:adjustRightInd w:val="0"/>
        <w:rPr>
          <w:rFonts w:ascii="Arial" w:hAnsi="Arial" w:cs="Arial"/>
          <w:bCs/>
          <w:sz w:val="22"/>
          <w:szCs w:val="22"/>
          <w:lang w:val="en-US"/>
        </w:rPr>
      </w:pPr>
    </w:p>
    <w:p w14:paraId="72808743" w14:textId="1A7981E7" w:rsidR="00896671" w:rsidRDefault="00896671">
      <w:pPr>
        <w:widowControl w:val="0"/>
        <w:autoSpaceDE w:val="0"/>
        <w:autoSpaceDN w:val="0"/>
        <w:adjustRightInd w:val="0"/>
        <w:rPr>
          <w:rFonts w:ascii="Arial" w:hAnsi="Arial" w:cs="Arial"/>
          <w:bCs/>
          <w:sz w:val="22"/>
          <w:szCs w:val="22"/>
          <w:lang w:val="en-US"/>
        </w:rPr>
      </w:pPr>
    </w:p>
    <w:p w14:paraId="42793DD4" w14:textId="77777777" w:rsidR="00FC0461" w:rsidRDefault="00FC0461">
      <w:pPr>
        <w:widowControl w:val="0"/>
        <w:autoSpaceDE w:val="0"/>
        <w:autoSpaceDN w:val="0"/>
        <w:adjustRightInd w:val="0"/>
        <w:rPr>
          <w:rFonts w:ascii="Arial" w:hAnsi="Arial" w:cs="Arial"/>
          <w:bCs/>
          <w:sz w:val="22"/>
          <w:szCs w:val="22"/>
          <w:lang w:val="en-US"/>
        </w:rPr>
      </w:pPr>
    </w:p>
    <w:p w14:paraId="603E1680" w14:textId="11B46BE4" w:rsidR="00896671" w:rsidRDefault="00896671">
      <w:pPr>
        <w:widowControl w:val="0"/>
        <w:autoSpaceDE w:val="0"/>
        <w:autoSpaceDN w:val="0"/>
        <w:adjustRightInd w:val="0"/>
        <w:rPr>
          <w:rFonts w:ascii="Arial" w:hAnsi="Arial" w:cs="Arial"/>
          <w:bCs/>
          <w:sz w:val="22"/>
          <w:szCs w:val="22"/>
          <w:lang w:val="en-US"/>
        </w:rPr>
      </w:pPr>
    </w:p>
    <w:p w14:paraId="519BCED6" w14:textId="77777777" w:rsidR="00156A4F" w:rsidRDefault="00156A4F">
      <w:pPr>
        <w:widowControl w:val="0"/>
        <w:autoSpaceDE w:val="0"/>
        <w:autoSpaceDN w:val="0"/>
        <w:adjustRightInd w:val="0"/>
        <w:rPr>
          <w:rFonts w:ascii="Arial" w:hAnsi="Arial" w:cs="Arial"/>
          <w:bCs/>
          <w:sz w:val="22"/>
          <w:szCs w:val="22"/>
          <w:lang w:val="en-US"/>
        </w:rPr>
      </w:pPr>
    </w:p>
    <w:p w14:paraId="0CC6B148" w14:textId="3D8BDCD7" w:rsidR="00896671" w:rsidRDefault="00896671">
      <w:pPr>
        <w:widowControl w:val="0"/>
        <w:autoSpaceDE w:val="0"/>
        <w:autoSpaceDN w:val="0"/>
        <w:adjustRightInd w:val="0"/>
        <w:rPr>
          <w:rFonts w:ascii="Arial" w:hAnsi="Arial" w:cs="Arial"/>
          <w:bCs/>
          <w:sz w:val="22"/>
          <w:szCs w:val="22"/>
          <w:lang w:val="en-US"/>
        </w:rPr>
      </w:pPr>
    </w:p>
    <w:p w14:paraId="47AFE355" w14:textId="41B119B5" w:rsidR="006C1BA3" w:rsidRDefault="006C1BA3">
      <w:pPr>
        <w:widowControl w:val="0"/>
        <w:autoSpaceDE w:val="0"/>
        <w:autoSpaceDN w:val="0"/>
        <w:adjustRightInd w:val="0"/>
        <w:rPr>
          <w:rFonts w:ascii="Arial" w:hAnsi="Arial" w:cs="Arial"/>
          <w:bCs/>
          <w:sz w:val="22"/>
          <w:szCs w:val="22"/>
          <w:lang w:val="en-US"/>
        </w:rPr>
      </w:pPr>
    </w:p>
    <w:p w14:paraId="423408D3" w14:textId="614358D9" w:rsidR="006C1BA3" w:rsidRDefault="006C1BA3">
      <w:pPr>
        <w:widowControl w:val="0"/>
        <w:autoSpaceDE w:val="0"/>
        <w:autoSpaceDN w:val="0"/>
        <w:adjustRightInd w:val="0"/>
        <w:rPr>
          <w:rFonts w:ascii="Arial" w:hAnsi="Arial" w:cs="Arial"/>
          <w:bCs/>
          <w:sz w:val="22"/>
          <w:szCs w:val="22"/>
          <w:lang w:val="en-US"/>
        </w:rPr>
      </w:pPr>
    </w:p>
    <w:p w14:paraId="6FB460A2" w14:textId="75EC24F4" w:rsidR="006C1BA3" w:rsidRDefault="006C1BA3">
      <w:pPr>
        <w:widowControl w:val="0"/>
        <w:autoSpaceDE w:val="0"/>
        <w:autoSpaceDN w:val="0"/>
        <w:adjustRightInd w:val="0"/>
        <w:rPr>
          <w:rFonts w:ascii="Arial" w:hAnsi="Arial" w:cs="Arial"/>
          <w:bCs/>
          <w:sz w:val="22"/>
          <w:szCs w:val="22"/>
          <w:lang w:val="en-US"/>
        </w:rPr>
      </w:pPr>
    </w:p>
    <w:p w14:paraId="7F529973" w14:textId="77777777" w:rsidR="006C1BA3" w:rsidRDefault="006C1BA3">
      <w:pPr>
        <w:widowControl w:val="0"/>
        <w:autoSpaceDE w:val="0"/>
        <w:autoSpaceDN w:val="0"/>
        <w:adjustRightInd w:val="0"/>
        <w:rPr>
          <w:rFonts w:ascii="Arial" w:hAnsi="Arial" w:cs="Arial"/>
          <w:bCs/>
          <w:sz w:val="22"/>
          <w:szCs w:val="22"/>
          <w:lang w:val="en-US"/>
        </w:rPr>
      </w:pPr>
    </w:p>
    <w:p w14:paraId="1ABE9ED2" w14:textId="1DDFA240" w:rsidR="00524759" w:rsidRDefault="00524759">
      <w:pPr>
        <w:widowControl w:val="0"/>
        <w:autoSpaceDE w:val="0"/>
        <w:autoSpaceDN w:val="0"/>
        <w:adjustRightInd w:val="0"/>
        <w:rPr>
          <w:rFonts w:ascii="Arial" w:hAnsi="Arial" w:cs="Arial"/>
          <w:bCs/>
          <w:sz w:val="22"/>
          <w:szCs w:val="22"/>
          <w:lang w:val="en-US"/>
        </w:rPr>
      </w:pPr>
    </w:p>
    <w:p w14:paraId="2760416D" w14:textId="77777777" w:rsidR="00524759" w:rsidRDefault="00524759">
      <w:pPr>
        <w:widowControl w:val="0"/>
        <w:autoSpaceDE w:val="0"/>
        <w:autoSpaceDN w:val="0"/>
        <w:adjustRightInd w:val="0"/>
        <w:rPr>
          <w:rFonts w:ascii="Arial" w:hAnsi="Arial" w:cs="Arial"/>
          <w:bCs/>
          <w:sz w:val="22"/>
          <w:szCs w:val="22"/>
          <w:lang w:val="en-US"/>
        </w:rPr>
      </w:pPr>
    </w:p>
    <w:p w14:paraId="559C54D6" w14:textId="696F6C95" w:rsidR="00896671" w:rsidRDefault="00896671">
      <w:pPr>
        <w:widowControl w:val="0"/>
        <w:autoSpaceDE w:val="0"/>
        <w:autoSpaceDN w:val="0"/>
        <w:adjustRightInd w:val="0"/>
        <w:rPr>
          <w:rFonts w:ascii="Arial" w:hAnsi="Arial" w:cs="Arial"/>
          <w:bCs/>
          <w:sz w:val="22"/>
          <w:szCs w:val="22"/>
          <w:lang w:val="en-US"/>
        </w:rPr>
      </w:pPr>
    </w:p>
    <w:p w14:paraId="72A57DF9" w14:textId="77777777" w:rsidR="00896671" w:rsidRDefault="00896671">
      <w:pPr>
        <w:widowControl w:val="0"/>
        <w:autoSpaceDE w:val="0"/>
        <w:autoSpaceDN w:val="0"/>
        <w:adjustRightInd w:val="0"/>
        <w:rPr>
          <w:rFonts w:ascii="Arial" w:hAnsi="Arial" w:cs="Arial"/>
          <w:bCs/>
          <w:sz w:val="22"/>
          <w:szCs w:val="22"/>
          <w:lang w:val="en-US"/>
        </w:rPr>
      </w:pPr>
    </w:p>
    <w:p w14:paraId="4FD57A5C" w14:textId="479DD094" w:rsidR="00A329E5" w:rsidRDefault="00A27AC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223BC0">
        <w:rPr>
          <w:rFonts w:ascii="Arial" w:hAnsi="Arial" w:cs="Arial"/>
          <w:bCs/>
          <w:sz w:val="22"/>
          <w:szCs w:val="22"/>
          <w:lang w:val="en-US"/>
        </w:rPr>
        <w:t>3</w:t>
      </w:r>
      <w:r>
        <w:rPr>
          <w:rFonts w:ascii="Arial" w:hAnsi="Arial" w:cs="Arial"/>
          <w:bCs/>
          <w:sz w:val="22"/>
          <w:szCs w:val="22"/>
          <w:lang w:val="en-US"/>
        </w:rPr>
        <w:t xml:space="preserve">    -</w:t>
      </w:r>
    </w:p>
    <w:p w14:paraId="0C578999" w14:textId="77777777" w:rsidR="00700C56" w:rsidRDefault="00700C56">
      <w:pPr>
        <w:widowControl w:val="0"/>
        <w:autoSpaceDE w:val="0"/>
        <w:autoSpaceDN w:val="0"/>
        <w:adjustRightInd w:val="0"/>
        <w:rPr>
          <w:rFonts w:ascii="Arial" w:hAnsi="Arial" w:cs="Arial"/>
          <w:bCs/>
          <w:sz w:val="22"/>
          <w:szCs w:val="22"/>
          <w:lang w:val="en-US"/>
        </w:rPr>
      </w:pPr>
    </w:p>
    <w:p w14:paraId="4AF118B6" w14:textId="1E4DDA35" w:rsidR="00AF1ED3" w:rsidRDefault="00AF1ED3">
      <w:pPr>
        <w:widowControl w:val="0"/>
        <w:autoSpaceDE w:val="0"/>
        <w:autoSpaceDN w:val="0"/>
        <w:adjustRightInd w:val="0"/>
        <w:rPr>
          <w:rFonts w:ascii="Arial" w:hAnsi="Arial" w:cs="Arial"/>
          <w:bCs/>
          <w:sz w:val="22"/>
          <w:szCs w:val="22"/>
          <w:lang w:val="en-US"/>
        </w:rPr>
      </w:pPr>
    </w:p>
    <w:p w14:paraId="0CB7B05B" w14:textId="77777777" w:rsidR="006D172A" w:rsidRDefault="006D172A" w:rsidP="006D172A">
      <w:pPr>
        <w:ind w:firstLine="720"/>
        <w:rPr>
          <w:rFonts w:ascii="Arial" w:hAnsi="Arial" w:cs="Arial"/>
        </w:rPr>
      </w:pPr>
      <w:r>
        <w:rPr>
          <w:rFonts w:ascii="Arial" w:hAnsi="Arial" w:cs="Arial"/>
        </w:rPr>
        <w:lastRenderedPageBreak/>
        <w:tab/>
        <w:t xml:space="preserve">                    STREET PARISH COUNCIL</w:t>
      </w:r>
    </w:p>
    <w:p w14:paraId="7DF53D51" w14:textId="77777777" w:rsidR="006D172A" w:rsidRDefault="006D172A" w:rsidP="006D172A">
      <w:pPr>
        <w:rPr>
          <w:rFonts w:ascii="Arial" w:hAnsi="Arial" w:cs="Arial"/>
        </w:rPr>
      </w:pPr>
    </w:p>
    <w:p w14:paraId="443E3759" w14:textId="77777777" w:rsidR="006D172A" w:rsidRDefault="006D172A" w:rsidP="006D172A">
      <w:pPr>
        <w:rPr>
          <w:rFonts w:ascii="Arial" w:hAnsi="Arial" w:cs="Arial"/>
        </w:rPr>
      </w:pPr>
      <w:r>
        <w:rPr>
          <w:rFonts w:ascii="Arial" w:hAnsi="Arial" w:cs="Arial"/>
        </w:rPr>
        <w:tab/>
        <w:t>Meeting of the Council held in the First Floor Studio, Strode Theatre on</w:t>
      </w:r>
    </w:p>
    <w:p w14:paraId="21DE32F7" w14:textId="77777777" w:rsidR="006D172A" w:rsidRDefault="006D172A" w:rsidP="006D172A">
      <w:pPr>
        <w:ind w:firstLine="720"/>
        <w:rPr>
          <w:rFonts w:ascii="Arial" w:hAnsi="Arial" w:cs="Arial"/>
        </w:rPr>
      </w:pPr>
      <w:r>
        <w:rPr>
          <w:rFonts w:ascii="Arial" w:hAnsi="Arial" w:cs="Arial"/>
        </w:rPr>
        <w:t>20</w:t>
      </w:r>
      <w:r w:rsidRPr="00BC1F9C">
        <w:rPr>
          <w:rFonts w:ascii="Arial" w:hAnsi="Arial" w:cs="Arial"/>
          <w:vertAlign w:val="superscript"/>
        </w:rPr>
        <w:t>th</w:t>
      </w:r>
      <w:r>
        <w:rPr>
          <w:rFonts w:ascii="Arial" w:hAnsi="Arial" w:cs="Arial"/>
        </w:rPr>
        <w:t xml:space="preserve"> July 2021 at 7 p.m.</w:t>
      </w:r>
    </w:p>
    <w:p w14:paraId="6455FB34" w14:textId="77777777" w:rsidR="006D172A" w:rsidRDefault="006D172A" w:rsidP="006D172A">
      <w:pPr>
        <w:rPr>
          <w:rFonts w:ascii="Arial" w:hAnsi="Arial" w:cs="Arial"/>
        </w:rPr>
      </w:pPr>
    </w:p>
    <w:p w14:paraId="5192F30D" w14:textId="77777777" w:rsidR="006D172A" w:rsidRDefault="006D172A" w:rsidP="006D172A">
      <w:pPr>
        <w:rPr>
          <w:rFonts w:ascii="Arial" w:hAnsi="Arial" w:cs="Arial"/>
        </w:rPr>
      </w:pPr>
      <w:r>
        <w:rPr>
          <w:rFonts w:ascii="Arial" w:hAnsi="Arial" w:cs="Arial"/>
        </w:rPr>
        <w:tab/>
        <w:t xml:space="preserve">PRESENT:                   Councillor L. Wolfers (Chair of Council) </w:t>
      </w:r>
      <w:r>
        <w:rPr>
          <w:rFonts w:ascii="Arial" w:hAnsi="Arial" w:cs="Arial"/>
        </w:rPr>
        <w:tab/>
        <w:t xml:space="preserve">                                                                                                </w:t>
      </w:r>
    </w:p>
    <w:p w14:paraId="0D83088D" w14:textId="77777777" w:rsidR="006D172A" w:rsidRDefault="006D172A" w:rsidP="006D172A">
      <w:pPr>
        <w:ind w:left="3180"/>
        <w:rPr>
          <w:rFonts w:ascii="Arial" w:hAnsi="Arial" w:cs="Arial"/>
        </w:rPr>
      </w:pPr>
      <w:r>
        <w:rPr>
          <w:rFonts w:ascii="Arial" w:hAnsi="Arial" w:cs="Arial"/>
        </w:rPr>
        <w:t xml:space="preserve">Councillors:   P. Birch, S. Carswell, M. Daniells, D. Drew, D. Goater, J Howard, D. Knibbs,   </w:t>
      </w:r>
    </w:p>
    <w:p w14:paraId="76EBBFFE" w14:textId="77777777" w:rsidR="006D172A" w:rsidRDefault="006D172A" w:rsidP="006D172A">
      <w:pPr>
        <w:ind w:left="3180"/>
        <w:rPr>
          <w:rFonts w:ascii="Arial" w:hAnsi="Arial" w:cs="Arial"/>
        </w:rPr>
      </w:pPr>
      <w:r>
        <w:rPr>
          <w:rFonts w:ascii="Arial" w:hAnsi="Arial" w:cs="Arial"/>
        </w:rPr>
        <w:t>L. Mogg, T.W.E. Napper, A. Prior, H. Shearer, N. Smith, A Sparkes</w:t>
      </w:r>
    </w:p>
    <w:p w14:paraId="4D316B02" w14:textId="77777777" w:rsidR="006D172A" w:rsidRDefault="006D172A" w:rsidP="006D172A">
      <w:pPr>
        <w:rPr>
          <w:rFonts w:ascii="Arial" w:hAnsi="Arial" w:cs="Arial"/>
        </w:rPr>
      </w:pPr>
      <w:r>
        <w:rPr>
          <w:rFonts w:ascii="Arial" w:hAnsi="Arial" w:cs="Arial"/>
        </w:rPr>
        <w:t xml:space="preserve">                                                                                                                                                                                      </w:t>
      </w:r>
    </w:p>
    <w:p w14:paraId="7BE30FC1" w14:textId="77777777" w:rsidR="006D172A" w:rsidRDefault="006D172A" w:rsidP="006D172A">
      <w:pPr>
        <w:rPr>
          <w:rFonts w:ascii="Arial" w:hAnsi="Arial" w:cs="Arial"/>
        </w:rPr>
      </w:pPr>
      <w:r>
        <w:rPr>
          <w:rFonts w:ascii="Arial" w:hAnsi="Arial" w:cs="Arial"/>
        </w:rPr>
        <w:tab/>
        <w:t>IN ATTENDANCE:       J. Marshfield – Assistant Clerk</w:t>
      </w:r>
    </w:p>
    <w:p w14:paraId="50E04BC2" w14:textId="77777777" w:rsidR="006D172A" w:rsidRDefault="006D172A" w:rsidP="006D17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47C73A00" w14:textId="77777777" w:rsidR="006D172A" w:rsidRDefault="006D172A" w:rsidP="006D172A">
      <w:pPr>
        <w:ind w:left="2160" w:firstLine="720"/>
        <w:rPr>
          <w:rFonts w:ascii="Arial" w:hAnsi="Arial" w:cs="Arial"/>
        </w:rPr>
      </w:pPr>
      <w:r>
        <w:rPr>
          <w:rFonts w:ascii="Arial" w:hAnsi="Arial" w:cs="Arial"/>
        </w:rPr>
        <w:t xml:space="preserve">    County Councillor Leyshon</w:t>
      </w:r>
    </w:p>
    <w:p w14:paraId="4108FAC0" w14:textId="77777777" w:rsidR="006D172A" w:rsidRDefault="006D172A" w:rsidP="006D172A">
      <w:pPr>
        <w:ind w:left="2160" w:firstLine="720"/>
        <w:rPr>
          <w:rFonts w:ascii="Arial" w:hAnsi="Arial" w:cs="Arial"/>
        </w:rPr>
      </w:pPr>
      <w:r>
        <w:rPr>
          <w:rFonts w:ascii="Arial" w:hAnsi="Arial" w:cs="Arial"/>
        </w:rPr>
        <w:t xml:space="preserve">    PC M Pople – Street Beat Team</w:t>
      </w:r>
    </w:p>
    <w:p w14:paraId="10886F0B" w14:textId="77777777" w:rsidR="006D172A" w:rsidRDefault="006D172A" w:rsidP="006D172A">
      <w:pPr>
        <w:ind w:left="2160" w:firstLine="720"/>
        <w:rPr>
          <w:rFonts w:ascii="Arial" w:hAnsi="Arial" w:cs="Arial"/>
        </w:rPr>
      </w:pPr>
      <w:r>
        <w:rPr>
          <w:rFonts w:ascii="Arial" w:hAnsi="Arial" w:cs="Arial"/>
        </w:rPr>
        <w:t xml:space="preserve">       </w:t>
      </w:r>
    </w:p>
    <w:p w14:paraId="5D18C3EC" w14:textId="77777777" w:rsidR="006D172A" w:rsidRDefault="006D172A" w:rsidP="006D172A">
      <w:pPr>
        <w:rPr>
          <w:rFonts w:ascii="Arial" w:hAnsi="Arial" w:cs="Arial"/>
        </w:rPr>
      </w:pPr>
      <w:r>
        <w:rPr>
          <w:rFonts w:ascii="Arial" w:hAnsi="Arial" w:cs="Arial"/>
        </w:rPr>
        <w:tab/>
        <w:t>APOLOGIES:</w:t>
      </w:r>
      <w:r>
        <w:rPr>
          <w:rFonts w:ascii="Arial" w:hAnsi="Arial" w:cs="Arial"/>
        </w:rPr>
        <w:tab/>
        <w:t xml:space="preserve">    Councillor R. Boyce – Hospital appointment,</w:t>
      </w:r>
    </w:p>
    <w:p w14:paraId="1A212727" w14:textId="77777777" w:rsidR="006D172A" w:rsidRDefault="006D172A" w:rsidP="006D17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Councillor A Leafe – Work commitment</w:t>
      </w:r>
    </w:p>
    <w:p w14:paraId="04E7C4A9" w14:textId="77777777" w:rsidR="006D172A" w:rsidRDefault="006D172A" w:rsidP="006D17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L Ruff – Clerk RFO – Family matter  -  reasons</w:t>
      </w:r>
    </w:p>
    <w:p w14:paraId="4A70316E" w14:textId="77777777" w:rsidR="006D172A" w:rsidRDefault="006D172A" w:rsidP="006D17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accepted</w:t>
      </w:r>
    </w:p>
    <w:p w14:paraId="4D251EFA" w14:textId="77777777" w:rsidR="006D172A" w:rsidRDefault="006D172A" w:rsidP="006D172A">
      <w:pPr>
        <w:rPr>
          <w:rFonts w:ascii="Arial" w:hAnsi="Arial" w:cs="Arial"/>
        </w:rPr>
      </w:pPr>
    </w:p>
    <w:p w14:paraId="24224ABE" w14:textId="77777777" w:rsidR="006D172A" w:rsidRDefault="006D172A" w:rsidP="006D172A">
      <w:pPr>
        <w:rPr>
          <w:rFonts w:ascii="Arial" w:hAnsi="Arial" w:cs="Arial"/>
        </w:rPr>
      </w:pPr>
      <w:r>
        <w:rPr>
          <w:rFonts w:ascii="Arial" w:hAnsi="Arial" w:cs="Arial"/>
        </w:rPr>
        <w:t>49.</w:t>
      </w:r>
      <w:r>
        <w:rPr>
          <w:rFonts w:ascii="Arial" w:hAnsi="Arial" w:cs="Arial"/>
        </w:rPr>
        <w:tab/>
      </w:r>
      <w:r w:rsidRPr="00586763">
        <w:rPr>
          <w:rFonts w:ascii="Arial" w:hAnsi="Arial" w:cs="Arial"/>
        </w:rPr>
        <w:t>MINUTES</w:t>
      </w:r>
      <w:r>
        <w:rPr>
          <w:rFonts w:ascii="Arial" w:hAnsi="Arial" w:cs="Arial"/>
        </w:rPr>
        <w:t xml:space="preserve">      </w:t>
      </w:r>
    </w:p>
    <w:p w14:paraId="529A2068" w14:textId="77777777" w:rsidR="006D172A" w:rsidRDefault="006D172A" w:rsidP="006D172A">
      <w:pPr>
        <w:rPr>
          <w:rFonts w:ascii="Arial" w:hAnsi="Arial" w:cs="Arial"/>
        </w:rPr>
      </w:pPr>
    </w:p>
    <w:p w14:paraId="7DDA1742" w14:textId="77777777" w:rsidR="006D172A" w:rsidRDefault="006D172A" w:rsidP="006D172A">
      <w:pPr>
        <w:ind w:left="720"/>
        <w:rPr>
          <w:rFonts w:ascii="Arial" w:hAnsi="Arial" w:cs="Arial"/>
        </w:rPr>
      </w:pPr>
      <w:r>
        <w:rPr>
          <w:rFonts w:ascii="Arial" w:hAnsi="Arial" w:cs="Arial"/>
        </w:rPr>
        <w:t>The minutes of the meeting held on 15</w:t>
      </w:r>
      <w:r w:rsidRPr="00EB49F5">
        <w:rPr>
          <w:rFonts w:ascii="Arial" w:hAnsi="Arial" w:cs="Arial"/>
          <w:vertAlign w:val="superscript"/>
        </w:rPr>
        <w:t>th</w:t>
      </w:r>
      <w:r>
        <w:rPr>
          <w:rFonts w:ascii="Arial" w:hAnsi="Arial" w:cs="Arial"/>
        </w:rPr>
        <w:t xml:space="preserve"> June 2021 which had been circulated were approved as a correct record and signed by the Chair.  </w:t>
      </w:r>
    </w:p>
    <w:p w14:paraId="32BB4B3E" w14:textId="77777777" w:rsidR="006D172A" w:rsidRDefault="006D172A" w:rsidP="006D172A">
      <w:pPr>
        <w:ind w:left="720"/>
        <w:rPr>
          <w:rFonts w:ascii="Arial" w:hAnsi="Arial" w:cs="Arial"/>
        </w:rPr>
      </w:pPr>
    </w:p>
    <w:p w14:paraId="5642648F" w14:textId="77777777" w:rsidR="006D172A" w:rsidRDefault="006D172A" w:rsidP="006D172A">
      <w:pPr>
        <w:ind w:left="720"/>
        <w:rPr>
          <w:rFonts w:ascii="Arial" w:hAnsi="Arial" w:cs="Arial"/>
        </w:rPr>
      </w:pPr>
      <w:r>
        <w:rPr>
          <w:rFonts w:ascii="Arial" w:hAnsi="Arial" w:cs="Arial"/>
        </w:rPr>
        <w:t>Councillor Mogg asked that it be noted that he will not be sending a statement in response to the statement on social housing</w:t>
      </w:r>
      <w:r w:rsidRPr="0052319A">
        <w:t xml:space="preserve"> </w:t>
      </w:r>
      <w:proofErr w:type="spellStart"/>
      <w:r w:rsidRPr="0052319A">
        <w:rPr>
          <w:rFonts w:ascii="Arial" w:hAnsi="Arial" w:cs="Arial"/>
        </w:rPr>
        <w:t>Cranhill</w:t>
      </w:r>
      <w:proofErr w:type="spellEnd"/>
      <w:r w:rsidRPr="0052319A">
        <w:rPr>
          <w:rFonts w:ascii="Arial" w:hAnsi="Arial" w:cs="Arial"/>
        </w:rPr>
        <w:t xml:space="preserve"> Road car park and land at Cemetery Lane</w:t>
      </w:r>
      <w:r>
        <w:rPr>
          <w:rFonts w:ascii="Arial" w:hAnsi="Arial" w:cs="Arial"/>
        </w:rPr>
        <w:t xml:space="preserve"> m</w:t>
      </w:r>
      <w:r w:rsidRPr="0052319A">
        <w:rPr>
          <w:rFonts w:ascii="Arial" w:hAnsi="Arial" w:cs="Arial"/>
        </w:rPr>
        <w:t>ade by the District Council for the information of members</w:t>
      </w:r>
      <w:r>
        <w:rPr>
          <w:rFonts w:ascii="Arial" w:hAnsi="Arial" w:cs="Arial"/>
        </w:rPr>
        <w:t>.</w:t>
      </w:r>
    </w:p>
    <w:p w14:paraId="4C18B663" w14:textId="77777777" w:rsidR="006D172A" w:rsidRDefault="006D172A" w:rsidP="006D172A">
      <w:pPr>
        <w:ind w:left="720"/>
        <w:rPr>
          <w:rFonts w:ascii="Arial" w:hAnsi="Arial" w:cs="Arial"/>
        </w:rPr>
      </w:pPr>
    </w:p>
    <w:p w14:paraId="6B19D824" w14:textId="77777777" w:rsidR="006D172A" w:rsidRDefault="006D172A" w:rsidP="006D172A">
      <w:pPr>
        <w:rPr>
          <w:rFonts w:ascii="Arial" w:hAnsi="Arial" w:cs="Arial"/>
        </w:rPr>
      </w:pPr>
      <w:r>
        <w:rPr>
          <w:rFonts w:ascii="Arial" w:hAnsi="Arial" w:cs="Arial"/>
        </w:rPr>
        <w:t>50.</w:t>
      </w:r>
      <w:r>
        <w:rPr>
          <w:rFonts w:ascii="Arial" w:hAnsi="Arial" w:cs="Arial"/>
        </w:rPr>
        <w:tab/>
        <w:t>MATTERS ARISING</w:t>
      </w:r>
    </w:p>
    <w:p w14:paraId="5985D7A9" w14:textId="77777777" w:rsidR="006D172A" w:rsidRDefault="006D172A" w:rsidP="006D172A">
      <w:pPr>
        <w:rPr>
          <w:rFonts w:ascii="Arial" w:hAnsi="Arial" w:cs="Arial"/>
        </w:rPr>
      </w:pPr>
    </w:p>
    <w:p w14:paraId="7EAF4E86" w14:textId="77777777" w:rsidR="006D172A" w:rsidRDefault="006D172A" w:rsidP="006D172A">
      <w:pPr>
        <w:ind w:left="720"/>
        <w:rPr>
          <w:rFonts w:ascii="Arial" w:hAnsi="Arial" w:cs="Arial"/>
        </w:rPr>
      </w:pPr>
      <w:r>
        <w:rPr>
          <w:rFonts w:ascii="Arial" w:hAnsi="Arial" w:cs="Arial"/>
        </w:rPr>
        <w:t>Councillor Shearer raised concerns that Councillor Boyce had not been seen for some time at Council meetings and asked for clarification on the Council’s Standing Orders. Councillors also expressed concern on Councillor Boyce’s wellbeing.</w:t>
      </w:r>
    </w:p>
    <w:p w14:paraId="26646C9B" w14:textId="77777777" w:rsidR="006D172A" w:rsidRDefault="006D172A" w:rsidP="006D172A">
      <w:pPr>
        <w:ind w:left="720"/>
        <w:rPr>
          <w:rFonts w:ascii="Arial" w:hAnsi="Arial" w:cs="Arial"/>
        </w:rPr>
      </w:pPr>
    </w:p>
    <w:p w14:paraId="75A74EF2" w14:textId="77777777" w:rsidR="006D172A" w:rsidRDefault="006D172A" w:rsidP="006D172A">
      <w:pPr>
        <w:ind w:left="720"/>
        <w:rPr>
          <w:rFonts w:ascii="Arial" w:hAnsi="Arial" w:cs="Arial"/>
        </w:rPr>
      </w:pPr>
      <w:r>
        <w:rPr>
          <w:rFonts w:ascii="Arial" w:hAnsi="Arial" w:cs="Arial"/>
        </w:rPr>
        <w:t>RESOLVED</w:t>
      </w:r>
    </w:p>
    <w:p w14:paraId="2E8C958C" w14:textId="77777777" w:rsidR="006D172A" w:rsidRDefault="006D172A" w:rsidP="006D172A">
      <w:pPr>
        <w:ind w:left="720"/>
        <w:rPr>
          <w:rFonts w:ascii="Arial" w:hAnsi="Arial" w:cs="Arial"/>
        </w:rPr>
      </w:pPr>
    </w:p>
    <w:p w14:paraId="6251EA9B" w14:textId="77777777" w:rsidR="006D172A" w:rsidRDefault="006D172A" w:rsidP="006D172A">
      <w:pPr>
        <w:ind w:left="720"/>
        <w:rPr>
          <w:rFonts w:ascii="Arial" w:hAnsi="Arial" w:cs="Arial"/>
        </w:rPr>
      </w:pPr>
      <w:r>
        <w:rPr>
          <w:rFonts w:ascii="Arial" w:hAnsi="Arial" w:cs="Arial"/>
        </w:rPr>
        <w:t>That the Clerk check the ruling and will report back to Council and that Councillors will endeavour to make contact with Councillor Boyce.</w:t>
      </w:r>
    </w:p>
    <w:p w14:paraId="7BA238D6" w14:textId="77777777" w:rsidR="006D172A" w:rsidRDefault="006D172A" w:rsidP="006D17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96B659A" w14:textId="77777777" w:rsidR="006D172A" w:rsidRDefault="006D172A" w:rsidP="006D172A">
      <w:pPr>
        <w:rPr>
          <w:rFonts w:ascii="Arial" w:hAnsi="Arial" w:cs="Arial"/>
        </w:rPr>
      </w:pPr>
      <w:r>
        <w:rPr>
          <w:rFonts w:ascii="Arial" w:hAnsi="Arial" w:cs="Arial"/>
        </w:rPr>
        <w:t>51.</w:t>
      </w:r>
      <w:r>
        <w:rPr>
          <w:rFonts w:ascii="Arial" w:hAnsi="Arial" w:cs="Arial"/>
        </w:rPr>
        <w:tab/>
        <w:t>DECLARATIONS OF INTEREST AND DISPENSATIONS</w:t>
      </w:r>
    </w:p>
    <w:p w14:paraId="48258229" w14:textId="77777777" w:rsidR="006D172A" w:rsidRDefault="006D172A" w:rsidP="006D172A">
      <w:pPr>
        <w:rPr>
          <w:rFonts w:ascii="Arial" w:hAnsi="Arial" w:cs="Arial"/>
        </w:rPr>
      </w:pPr>
    </w:p>
    <w:p w14:paraId="61FF4818" w14:textId="77777777" w:rsidR="006D172A" w:rsidRDefault="006D172A" w:rsidP="006D172A">
      <w:pPr>
        <w:ind w:left="720"/>
        <w:rPr>
          <w:rFonts w:ascii="Arial" w:hAnsi="Arial" w:cs="Arial"/>
        </w:rPr>
      </w:pPr>
      <w:r>
        <w:rPr>
          <w:rFonts w:ascii="Arial" w:hAnsi="Arial" w:cs="Arial"/>
        </w:rPr>
        <w:t xml:space="preserve">In accordance with the Code of Conduct Councillors Carswell, Napper and Shearer declared an other interest under Appendix B in any matters relating to the District Council and stated that they would keep </w:t>
      </w:r>
    </w:p>
    <w:p w14:paraId="197D9B76" w14:textId="77777777" w:rsidR="006D172A" w:rsidRDefault="006D172A" w:rsidP="006D172A">
      <w:pPr>
        <w:ind w:left="720"/>
        <w:rPr>
          <w:rFonts w:ascii="Arial" w:hAnsi="Arial" w:cs="Arial"/>
        </w:rPr>
      </w:pPr>
    </w:p>
    <w:p w14:paraId="3959C073" w14:textId="31501495" w:rsidR="004A3F60" w:rsidRDefault="004A3F60" w:rsidP="006D172A">
      <w:pPr>
        <w:ind w:left="720"/>
        <w:jc w:val="center"/>
        <w:rPr>
          <w:rFonts w:ascii="Arial" w:hAnsi="Arial" w:cs="Arial"/>
        </w:rPr>
      </w:pPr>
    </w:p>
    <w:p w14:paraId="683253FF" w14:textId="77777777" w:rsidR="00357733" w:rsidRDefault="00357733" w:rsidP="006D172A">
      <w:pPr>
        <w:ind w:left="720"/>
        <w:jc w:val="center"/>
        <w:rPr>
          <w:rFonts w:ascii="Arial" w:hAnsi="Arial" w:cs="Arial"/>
        </w:rPr>
      </w:pPr>
    </w:p>
    <w:p w14:paraId="02C1B013" w14:textId="4B3D982D" w:rsidR="006D172A" w:rsidRDefault="006D172A" w:rsidP="006D172A">
      <w:pPr>
        <w:ind w:left="720"/>
        <w:jc w:val="center"/>
        <w:rPr>
          <w:rFonts w:ascii="Arial" w:hAnsi="Arial" w:cs="Arial"/>
        </w:rPr>
      </w:pPr>
      <w:r>
        <w:rPr>
          <w:rFonts w:ascii="Arial" w:hAnsi="Arial" w:cs="Arial"/>
        </w:rPr>
        <w:t xml:space="preserve">-  </w:t>
      </w:r>
      <w:r w:rsidR="004A3F60">
        <w:rPr>
          <w:rFonts w:ascii="Arial" w:hAnsi="Arial" w:cs="Arial"/>
        </w:rPr>
        <w:t>4</w:t>
      </w:r>
      <w:r>
        <w:rPr>
          <w:rFonts w:ascii="Arial" w:hAnsi="Arial" w:cs="Arial"/>
        </w:rPr>
        <w:t xml:space="preserve">  -</w:t>
      </w:r>
    </w:p>
    <w:p w14:paraId="5B8C70D6" w14:textId="77777777" w:rsidR="006D172A" w:rsidRDefault="006D172A" w:rsidP="006D172A">
      <w:pPr>
        <w:ind w:left="720"/>
        <w:rPr>
          <w:rFonts w:ascii="Arial" w:hAnsi="Arial" w:cs="Arial"/>
        </w:rPr>
      </w:pPr>
      <w:r>
        <w:rPr>
          <w:rFonts w:ascii="Arial" w:hAnsi="Arial" w:cs="Arial"/>
        </w:rPr>
        <w:lastRenderedPageBreak/>
        <w:t xml:space="preserve">an open mind when considering issues at either District or Parish level.  Councillor Napper also declared an interest under Appendix B in any </w:t>
      </w:r>
    </w:p>
    <w:p w14:paraId="35D1BAD4" w14:textId="77777777" w:rsidR="006D172A" w:rsidRDefault="006D172A" w:rsidP="006D172A">
      <w:pPr>
        <w:ind w:left="720"/>
        <w:rPr>
          <w:rFonts w:ascii="Arial" w:hAnsi="Arial" w:cs="Arial"/>
        </w:rPr>
      </w:pPr>
      <w:r>
        <w:rPr>
          <w:rFonts w:ascii="Arial" w:hAnsi="Arial" w:cs="Arial"/>
        </w:rPr>
        <w:t xml:space="preserve">matters relating to the County Council and that he would keep an open mind. </w:t>
      </w:r>
    </w:p>
    <w:p w14:paraId="49F935E0" w14:textId="77777777" w:rsidR="006D172A" w:rsidRDefault="006D172A" w:rsidP="006D172A">
      <w:pPr>
        <w:ind w:left="720"/>
        <w:rPr>
          <w:rFonts w:ascii="Arial" w:hAnsi="Arial" w:cs="Arial"/>
        </w:rPr>
      </w:pPr>
    </w:p>
    <w:p w14:paraId="7894AA90" w14:textId="77777777" w:rsidR="006D172A" w:rsidRDefault="006D172A" w:rsidP="006D172A">
      <w:pPr>
        <w:ind w:left="720"/>
        <w:rPr>
          <w:rFonts w:ascii="Arial" w:hAnsi="Arial" w:cs="Arial"/>
        </w:rPr>
      </w:pPr>
      <w:r>
        <w:rPr>
          <w:rFonts w:ascii="Arial" w:hAnsi="Arial" w:cs="Arial"/>
        </w:rPr>
        <w:t>Councillor Drew declared an interest in any matters relating to the Street Library as she is a member of the Friends of Street Library</w:t>
      </w:r>
    </w:p>
    <w:p w14:paraId="7A604E7F" w14:textId="77777777" w:rsidR="006D172A" w:rsidRDefault="006D172A" w:rsidP="006D172A">
      <w:pPr>
        <w:ind w:left="720"/>
        <w:rPr>
          <w:rFonts w:ascii="Arial" w:hAnsi="Arial" w:cs="Arial"/>
        </w:rPr>
      </w:pPr>
    </w:p>
    <w:p w14:paraId="5BB04576" w14:textId="77777777" w:rsidR="006D172A" w:rsidRDefault="006D172A" w:rsidP="006D172A">
      <w:pPr>
        <w:ind w:left="720"/>
        <w:rPr>
          <w:rFonts w:ascii="Arial" w:hAnsi="Arial" w:cs="Arial"/>
        </w:rPr>
      </w:pPr>
      <w:r>
        <w:rPr>
          <w:rFonts w:ascii="Arial" w:hAnsi="Arial" w:cs="Arial"/>
        </w:rPr>
        <w:t>Councillor Mogg declared a disclosable pecuniary interest in the grant for Greenbank pool but had left the meeting before this item was discussed.</w:t>
      </w:r>
    </w:p>
    <w:p w14:paraId="1465AC4B" w14:textId="77777777" w:rsidR="006D172A" w:rsidRDefault="006D172A" w:rsidP="006D172A">
      <w:pPr>
        <w:ind w:left="720"/>
        <w:rPr>
          <w:rFonts w:ascii="Arial" w:hAnsi="Arial" w:cs="Arial"/>
        </w:rPr>
      </w:pPr>
    </w:p>
    <w:p w14:paraId="1B8F665B" w14:textId="77777777" w:rsidR="006D172A" w:rsidRDefault="006D172A" w:rsidP="006D172A">
      <w:pPr>
        <w:ind w:left="720"/>
        <w:rPr>
          <w:rFonts w:ascii="Arial" w:hAnsi="Arial" w:cs="Arial"/>
        </w:rPr>
      </w:pPr>
      <w:r>
        <w:rPr>
          <w:rFonts w:ascii="Arial" w:hAnsi="Arial" w:cs="Arial"/>
        </w:rPr>
        <w:t>Councillor Wolfers, Chair declared a disclosable pecuniary interest in the grant application by Street Chamber of Commerce as she would be</w:t>
      </w:r>
    </w:p>
    <w:p w14:paraId="675671DF" w14:textId="77777777" w:rsidR="006D172A" w:rsidRDefault="006D172A" w:rsidP="006D172A">
      <w:pPr>
        <w:ind w:left="720"/>
        <w:rPr>
          <w:rFonts w:ascii="Arial" w:hAnsi="Arial" w:cs="Arial"/>
        </w:rPr>
      </w:pPr>
      <w:r>
        <w:rPr>
          <w:rFonts w:ascii="Arial" w:hAnsi="Arial" w:cs="Arial"/>
        </w:rPr>
        <w:t>working for the organisation and the proposal from Fontology as owner’s partner is one of her clients and left the meeting from 7:40 p.m. to 8.03 p.m.  Councillor Prior took the Chair for this item.</w:t>
      </w:r>
    </w:p>
    <w:p w14:paraId="7A5B566B" w14:textId="77777777" w:rsidR="006D172A" w:rsidRDefault="006D172A" w:rsidP="006D172A">
      <w:pPr>
        <w:ind w:left="720"/>
        <w:rPr>
          <w:rFonts w:ascii="Arial" w:hAnsi="Arial" w:cs="Arial"/>
        </w:rPr>
      </w:pPr>
    </w:p>
    <w:p w14:paraId="1D0F41FB" w14:textId="77777777" w:rsidR="006D172A" w:rsidRDefault="006D172A" w:rsidP="006D172A">
      <w:pPr>
        <w:rPr>
          <w:rFonts w:ascii="Arial" w:hAnsi="Arial" w:cs="Arial"/>
        </w:rPr>
      </w:pPr>
      <w:r>
        <w:rPr>
          <w:rFonts w:ascii="Arial" w:hAnsi="Arial" w:cs="Arial"/>
        </w:rPr>
        <w:t>52.</w:t>
      </w:r>
      <w:r>
        <w:rPr>
          <w:rFonts w:ascii="Arial" w:hAnsi="Arial" w:cs="Arial"/>
        </w:rPr>
        <w:tab/>
        <w:t>COMMUNITY POLICE OFFICER</w:t>
      </w:r>
    </w:p>
    <w:p w14:paraId="6D62FE71" w14:textId="77777777" w:rsidR="006D172A" w:rsidRDefault="006D172A" w:rsidP="006D172A">
      <w:pPr>
        <w:rPr>
          <w:rFonts w:ascii="Arial" w:hAnsi="Arial" w:cs="Arial"/>
        </w:rPr>
      </w:pPr>
      <w:r>
        <w:rPr>
          <w:rFonts w:ascii="Arial" w:hAnsi="Arial" w:cs="Arial"/>
        </w:rPr>
        <w:tab/>
      </w:r>
    </w:p>
    <w:p w14:paraId="09C8211A" w14:textId="77777777" w:rsidR="006D172A" w:rsidRDefault="006D172A" w:rsidP="006D172A">
      <w:pPr>
        <w:rPr>
          <w:rFonts w:ascii="Arial" w:hAnsi="Arial" w:cs="Arial"/>
        </w:rPr>
      </w:pPr>
      <w:r>
        <w:rPr>
          <w:rFonts w:ascii="Arial" w:hAnsi="Arial" w:cs="Arial"/>
        </w:rPr>
        <w:tab/>
        <w:t xml:space="preserve">PC Mark Pople informed the Council that there have been reports of       </w:t>
      </w:r>
    </w:p>
    <w:p w14:paraId="5DAA9339" w14:textId="77777777" w:rsidR="006D172A" w:rsidRDefault="006D172A" w:rsidP="006D172A">
      <w:pPr>
        <w:ind w:left="720" w:firstLine="12"/>
        <w:rPr>
          <w:rFonts w:ascii="Arial" w:hAnsi="Arial" w:cs="Arial"/>
        </w:rPr>
      </w:pPr>
      <w:r>
        <w:rPr>
          <w:rFonts w:ascii="Arial" w:hAnsi="Arial" w:cs="Arial"/>
        </w:rPr>
        <w:t xml:space="preserve">loud motorcycles being driven throughout the </w:t>
      </w:r>
      <w:proofErr w:type="spellStart"/>
      <w:r>
        <w:rPr>
          <w:rFonts w:ascii="Arial" w:hAnsi="Arial" w:cs="Arial"/>
        </w:rPr>
        <w:t>Houndswood</w:t>
      </w:r>
      <w:proofErr w:type="spellEnd"/>
      <w:r>
        <w:rPr>
          <w:rFonts w:ascii="Arial" w:hAnsi="Arial" w:cs="Arial"/>
        </w:rPr>
        <w:t xml:space="preserve"> Estate and urged residents to call the Police Station if this anti-social behaviour continues.</w:t>
      </w:r>
    </w:p>
    <w:p w14:paraId="73DED50F" w14:textId="77777777" w:rsidR="006D172A" w:rsidRDefault="006D172A" w:rsidP="006D172A">
      <w:pPr>
        <w:ind w:left="720" w:firstLine="12"/>
        <w:rPr>
          <w:rFonts w:ascii="Arial" w:hAnsi="Arial" w:cs="Arial"/>
        </w:rPr>
      </w:pPr>
    </w:p>
    <w:p w14:paraId="46A09B1B" w14:textId="77777777" w:rsidR="006D172A" w:rsidRDefault="006D172A" w:rsidP="006D172A">
      <w:pPr>
        <w:ind w:left="720" w:firstLine="12"/>
        <w:rPr>
          <w:rFonts w:ascii="Arial" w:hAnsi="Arial" w:cs="Arial"/>
        </w:rPr>
      </w:pPr>
      <w:r>
        <w:rPr>
          <w:rFonts w:ascii="Arial" w:hAnsi="Arial" w:cs="Arial"/>
        </w:rPr>
        <w:t>Electrical scooters are not to be ridden anywhere public have access and recommended that if seen, to contact the Police.</w:t>
      </w:r>
    </w:p>
    <w:p w14:paraId="1A6B41FD" w14:textId="77777777" w:rsidR="006D172A" w:rsidRDefault="006D172A" w:rsidP="006D172A">
      <w:pPr>
        <w:ind w:left="720" w:firstLine="12"/>
        <w:rPr>
          <w:rFonts w:ascii="Arial" w:hAnsi="Arial" w:cs="Arial"/>
        </w:rPr>
      </w:pPr>
    </w:p>
    <w:p w14:paraId="1FCF3EF5" w14:textId="77777777" w:rsidR="006D172A" w:rsidRDefault="006D172A" w:rsidP="006D172A">
      <w:pPr>
        <w:ind w:left="720" w:firstLine="12"/>
        <w:rPr>
          <w:rFonts w:ascii="Arial" w:hAnsi="Arial" w:cs="Arial"/>
        </w:rPr>
      </w:pPr>
      <w:r>
        <w:rPr>
          <w:rFonts w:ascii="Arial" w:hAnsi="Arial" w:cs="Arial"/>
        </w:rPr>
        <w:t>Jubilee and Glanville Road parking issues will be looked at and updates given at the next PACT meeting on 9</w:t>
      </w:r>
      <w:r w:rsidRPr="00E30232">
        <w:rPr>
          <w:rFonts w:ascii="Arial" w:hAnsi="Arial" w:cs="Arial"/>
          <w:vertAlign w:val="superscript"/>
        </w:rPr>
        <w:t>th</w:t>
      </w:r>
      <w:r>
        <w:rPr>
          <w:rFonts w:ascii="Arial" w:hAnsi="Arial" w:cs="Arial"/>
        </w:rPr>
        <w:t xml:space="preserve"> September.  Venue for this meeting is waiting to be confirmed.</w:t>
      </w:r>
    </w:p>
    <w:p w14:paraId="6CAF11BF" w14:textId="77777777" w:rsidR="006D172A" w:rsidRDefault="006D172A" w:rsidP="006D172A">
      <w:pPr>
        <w:ind w:left="720" w:firstLine="12"/>
        <w:rPr>
          <w:rFonts w:ascii="Arial" w:hAnsi="Arial" w:cs="Arial"/>
        </w:rPr>
      </w:pPr>
    </w:p>
    <w:p w14:paraId="1348B6F0" w14:textId="77777777" w:rsidR="006D172A" w:rsidRDefault="006D172A" w:rsidP="006D172A">
      <w:pPr>
        <w:ind w:left="720" w:firstLine="12"/>
        <w:rPr>
          <w:rFonts w:ascii="Arial" w:hAnsi="Arial" w:cs="Arial"/>
        </w:rPr>
      </w:pPr>
      <w:r>
        <w:rPr>
          <w:rFonts w:ascii="Arial" w:hAnsi="Arial" w:cs="Arial"/>
        </w:rPr>
        <w:t>Reports have been received that intruders are accessing properties via windows being left open at night during the hot weather and advised resident to shut windows when leaving the house.</w:t>
      </w:r>
    </w:p>
    <w:p w14:paraId="679ED40D" w14:textId="77777777" w:rsidR="006D172A" w:rsidRDefault="006D172A" w:rsidP="006D172A">
      <w:pPr>
        <w:ind w:left="720" w:firstLine="12"/>
        <w:rPr>
          <w:rFonts w:ascii="Arial" w:hAnsi="Arial" w:cs="Arial"/>
        </w:rPr>
      </w:pPr>
      <w:r>
        <w:rPr>
          <w:rFonts w:ascii="Arial" w:hAnsi="Arial" w:cs="Arial"/>
        </w:rPr>
        <w:t>Neighbourhood Watch next meeting 8</w:t>
      </w:r>
      <w:r w:rsidRPr="0095049C">
        <w:rPr>
          <w:rFonts w:ascii="Arial" w:hAnsi="Arial" w:cs="Arial"/>
          <w:vertAlign w:val="superscript"/>
        </w:rPr>
        <w:t>th</w:t>
      </w:r>
      <w:r>
        <w:rPr>
          <w:rFonts w:ascii="Arial" w:hAnsi="Arial" w:cs="Arial"/>
        </w:rPr>
        <w:t xml:space="preserve"> September awaiting confirmation of venue.</w:t>
      </w:r>
    </w:p>
    <w:p w14:paraId="5339DFC5" w14:textId="77777777" w:rsidR="006D172A" w:rsidRDefault="006D172A" w:rsidP="006D172A">
      <w:pPr>
        <w:ind w:left="720" w:firstLine="12"/>
        <w:rPr>
          <w:rFonts w:ascii="Arial" w:hAnsi="Arial" w:cs="Arial"/>
        </w:rPr>
      </w:pPr>
    </w:p>
    <w:p w14:paraId="6E4A7BBB" w14:textId="77777777" w:rsidR="006D172A" w:rsidRDefault="006D172A" w:rsidP="006D172A">
      <w:pPr>
        <w:ind w:left="720" w:firstLine="12"/>
        <w:rPr>
          <w:rFonts w:ascii="Arial" w:hAnsi="Arial" w:cs="Arial"/>
        </w:rPr>
      </w:pPr>
      <w:r>
        <w:rPr>
          <w:rFonts w:ascii="Arial" w:hAnsi="Arial" w:cs="Arial"/>
        </w:rPr>
        <w:t>Bike theft is still on going.  PC Pople is in contact with Clarks Village to organise bike lockers. ‘Marked Bike’ events are being held at Street Police Station on 31</w:t>
      </w:r>
      <w:r w:rsidRPr="00EE5E93">
        <w:rPr>
          <w:rFonts w:ascii="Arial" w:hAnsi="Arial" w:cs="Arial"/>
          <w:vertAlign w:val="superscript"/>
        </w:rPr>
        <w:t>st</w:t>
      </w:r>
      <w:r>
        <w:rPr>
          <w:rFonts w:ascii="Arial" w:hAnsi="Arial" w:cs="Arial"/>
        </w:rPr>
        <w:t xml:space="preserve"> July between 9 am and 3 pm and 14</w:t>
      </w:r>
      <w:r w:rsidRPr="00EE5E93">
        <w:rPr>
          <w:rFonts w:ascii="Arial" w:hAnsi="Arial" w:cs="Arial"/>
          <w:vertAlign w:val="superscript"/>
        </w:rPr>
        <w:t>th</w:t>
      </w:r>
      <w:r>
        <w:rPr>
          <w:rFonts w:ascii="Arial" w:hAnsi="Arial" w:cs="Arial"/>
        </w:rPr>
        <w:t xml:space="preserve"> August between 12 noon and 4 pm PC Pople asked for this event to be promoted on the Council’s social media pages and website.</w:t>
      </w:r>
    </w:p>
    <w:p w14:paraId="3A7995BE" w14:textId="77777777" w:rsidR="006D172A" w:rsidRDefault="006D172A" w:rsidP="006D172A">
      <w:pPr>
        <w:ind w:left="720" w:firstLine="12"/>
        <w:rPr>
          <w:rFonts w:ascii="Arial" w:hAnsi="Arial" w:cs="Arial"/>
        </w:rPr>
      </w:pPr>
    </w:p>
    <w:p w14:paraId="65726792" w14:textId="77777777" w:rsidR="006D172A" w:rsidRDefault="006D172A" w:rsidP="006D172A">
      <w:pPr>
        <w:ind w:left="720" w:firstLine="12"/>
        <w:rPr>
          <w:rFonts w:ascii="Arial" w:hAnsi="Arial" w:cs="Arial"/>
        </w:rPr>
      </w:pPr>
      <w:r>
        <w:rPr>
          <w:rFonts w:ascii="Arial" w:hAnsi="Arial" w:cs="Arial"/>
        </w:rPr>
        <w:t>During the Little Eats Festival Councillors encountered some unhappy residents who have noticed unpleasant behaviour at Merriman Park in the afternoon. It was suggested that there could be more of a Police presence during this time.</w:t>
      </w:r>
    </w:p>
    <w:p w14:paraId="70FC4C2A" w14:textId="773E8393" w:rsidR="006D172A" w:rsidRDefault="006D172A" w:rsidP="006D172A">
      <w:pPr>
        <w:ind w:left="720" w:firstLine="12"/>
        <w:rPr>
          <w:rFonts w:ascii="Arial" w:hAnsi="Arial" w:cs="Arial"/>
        </w:rPr>
      </w:pPr>
    </w:p>
    <w:p w14:paraId="344AA559" w14:textId="2EB6266B" w:rsidR="004A3F60" w:rsidRDefault="004A3F60" w:rsidP="006D172A">
      <w:pPr>
        <w:ind w:left="720" w:firstLine="12"/>
        <w:rPr>
          <w:rFonts w:ascii="Arial" w:hAnsi="Arial" w:cs="Arial"/>
        </w:rPr>
      </w:pPr>
    </w:p>
    <w:p w14:paraId="1CEC9D9B" w14:textId="3C6708C5" w:rsidR="004A3F60" w:rsidRDefault="004A3F60" w:rsidP="006D172A">
      <w:pPr>
        <w:ind w:left="720" w:firstLine="12"/>
        <w:rPr>
          <w:rFonts w:ascii="Arial" w:hAnsi="Arial" w:cs="Arial"/>
        </w:rPr>
      </w:pPr>
    </w:p>
    <w:p w14:paraId="57C82FA7" w14:textId="35D8FB73" w:rsidR="004A3F60" w:rsidRDefault="004A3F60" w:rsidP="006D172A">
      <w:pPr>
        <w:ind w:left="720" w:firstLine="12"/>
        <w:rPr>
          <w:rFonts w:ascii="Arial" w:hAnsi="Arial" w:cs="Arial"/>
        </w:rPr>
      </w:pPr>
    </w:p>
    <w:p w14:paraId="60334630" w14:textId="2A18905B" w:rsidR="004A3F60" w:rsidRDefault="004A3F60" w:rsidP="006D172A">
      <w:pPr>
        <w:ind w:left="720" w:firstLine="12"/>
        <w:rPr>
          <w:rFonts w:ascii="Arial" w:hAnsi="Arial" w:cs="Arial"/>
        </w:rPr>
      </w:pPr>
    </w:p>
    <w:p w14:paraId="0B66C2A3" w14:textId="77777777" w:rsidR="004A3F60" w:rsidRDefault="004A3F60" w:rsidP="006D172A">
      <w:pPr>
        <w:ind w:left="720" w:firstLine="12"/>
        <w:rPr>
          <w:rFonts w:ascii="Arial" w:hAnsi="Arial" w:cs="Arial"/>
        </w:rPr>
      </w:pPr>
    </w:p>
    <w:p w14:paraId="1A02D854" w14:textId="66C6E4A5" w:rsidR="006D172A" w:rsidRDefault="006D172A" w:rsidP="006D172A">
      <w:pPr>
        <w:ind w:left="720" w:firstLine="12"/>
        <w:jc w:val="center"/>
        <w:rPr>
          <w:rFonts w:ascii="Arial" w:hAnsi="Arial" w:cs="Arial"/>
        </w:rPr>
      </w:pPr>
      <w:r>
        <w:rPr>
          <w:rFonts w:ascii="Arial" w:hAnsi="Arial" w:cs="Arial"/>
        </w:rPr>
        <w:t xml:space="preserve">-  </w:t>
      </w:r>
      <w:r w:rsidR="004A3F60">
        <w:rPr>
          <w:rFonts w:ascii="Arial" w:hAnsi="Arial" w:cs="Arial"/>
        </w:rPr>
        <w:t>5</w:t>
      </w:r>
      <w:r>
        <w:rPr>
          <w:rFonts w:ascii="Arial" w:hAnsi="Arial" w:cs="Arial"/>
        </w:rPr>
        <w:t xml:space="preserve">  -</w:t>
      </w:r>
    </w:p>
    <w:p w14:paraId="7A31C5BC" w14:textId="77777777" w:rsidR="006D172A" w:rsidRDefault="006D172A" w:rsidP="006D172A">
      <w:pPr>
        <w:ind w:left="720" w:firstLine="12"/>
        <w:rPr>
          <w:rFonts w:ascii="Arial" w:hAnsi="Arial" w:cs="Arial"/>
        </w:rPr>
      </w:pPr>
      <w:r>
        <w:rPr>
          <w:rFonts w:ascii="Arial" w:hAnsi="Arial" w:cs="Arial"/>
        </w:rPr>
        <w:lastRenderedPageBreak/>
        <w:t>PC Pople assured Councillors that officers go through the area 3-4 times daily and suggested that more children being in the park may be due to Greenbank not being open. Restorative Justice programmes have been run throughout schools.</w:t>
      </w:r>
    </w:p>
    <w:p w14:paraId="627BB87A" w14:textId="77777777" w:rsidR="006D172A" w:rsidRDefault="006D172A" w:rsidP="006D172A">
      <w:pPr>
        <w:ind w:left="720" w:firstLine="12"/>
        <w:rPr>
          <w:rFonts w:ascii="Arial" w:hAnsi="Arial" w:cs="Arial"/>
        </w:rPr>
      </w:pPr>
    </w:p>
    <w:p w14:paraId="3F6111D6" w14:textId="77777777" w:rsidR="006D172A" w:rsidRDefault="006D172A" w:rsidP="006D172A">
      <w:pPr>
        <w:ind w:left="720" w:firstLine="12"/>
        <w:rPr>
          <w:rFonts w:ascii="Arial" w:hAnsi="Arial" w:cs="Arial"/>
        </w:rPr>
      </w:pPr>
      <w:r>
        <w:rPr>
          <w:rFonts w:ascii="Arial" w:hAnsi="Arial" w:cs="Arial"/>
        </w:rPr>
        <w:t>As the school holidays are approaching PC Pople advised that any antisocial behaviour be reported to the Police.</w:t>
      </w:r>
    </w:p>
    <w:p w14:paraId="09F61FB4" w14:textId="77777777" w:rsidR="006D172A" w:rsidRDefault="006D172A" w:rsidP="006D172A">
      <w:pPr>
        <w:ind w:left="720" w:firstLine="12"/>
        <w:rPr>
          <w:rFonts w:ascii="Arial" w:hAnsi="Arial" w:cs="Arial"/>
        </w:rPr>
      </w:pPr>
    </w:p>
    <w:p w14:paraId="422AF184" w14:textId="77777777" w:rsidR="006D172A" w:rsidRDefault="006D172A" w:rsidP="006D172A">
      <w:pPr>
        <w:rPr>
          <w:rFonts w:ascii="Arial" w:hAnsi="Arial" w:cs="Arial"/>
        </w:rPr>
      </w:pPr>
      <w:r>
        <w:rPr>
          <w:rFonts w:ascii="Arial" w:hAnsi="Arial" w:cs="Arial"/>
        </w:rPr>
        <w:t>53.</w:t>
      </w:r>
      <w:r>
        <w:rPr>
          <w:rFonts w:ascii="Arial" w:hAnsi="Arial" w:cs="Arial"/>
        </w:rPr>
        <w:tab/>
        <w:t>PLANNING COMMITTEE</w:t>
      </w:r>
    </w:p>
    <w:p w14:paraId="0480267B" w14:textId="77777777" w:rsidR="006D172A" w:rsidRDefault="006D172A" w:rsidP="006D172A">
      <w:pPr>
        <w:rPr>
          <w:rFonts w:ascii="Arial" w:hAnsi="Arial" w:cs="Arial"/>
        </w:rPr>
      </w:pPr>
    </w:p>
    <w:p w14:paraId="4350E1C6" w14:textId="77777777" w:rsidR="006D172A" w:rsidRDefault="006D172A" w:rsidP="006D172A">
      <w:pPr>
        <w:rPr>
          <w:rFonts w:ascii="Arial" w:hAnsi="Arial" w:cs="Arial"/>
        </w:rPr>
      </w:pPr>
      <w:r>
        <w:rPr>
          <w:rFonts w:ascii="Arial" w:hAnsi="Arial" w:cs="Arial"/>
        </w:rPr>
        <w:tab/>
        <w:t>The minutes of the Committee meeting on 15</w:t>
      </w:r>
      <w:r w:rsidRPr="002B0698">
        <w:rPr>
          <w:rFonts w:ascii="Arial" w:hAnsi="Arial" w:cs="Arial"/>
          <w:vertAlign w:val="superscript"/>
        </w:rPr>
        <w:t>th</w:t>
      </w:r>
      <w:r>
        <w:rPr>
          <w:rFonts w:ascii="Arial" w:hAnsi="Arial" w:cs="Arial"/>
        </w:rPr>
        <w:t xml:space="preserve"> June were submitted</w:t>
      </w:r>
    </w:p>
    <w:p w14:paraId="10F23F66" w14:textId="77777777" w:rsidR="006D172A" w:rsidRDefault="006D172A" w:rsidP="006D172A">
      <w:pPr>
        <w:ind w:firstLine="720"/>
        <w:rPr>
          <w:rFonts w:ascii="Arial" w:hAnsi="Arial" w:cs="Arial"/>
        </w:rPr>
      </w:pPr>
      <w:r>
        <w:rPr>
          <w:rFonts w:ascii="Arial" w:hAnsi="Arial" w:cs="Arial"/>
        </w:rPr>
        <w:t xml:space="preserve">as circulated.   </w:t>
      </w:r>
    </w:p>
    <w:p w14:paraId="3876F70F" w14:textId="77777777" w:rsidR="006D172A" w:rsidRDefault="006D172A" w:rsidP="006D172A">
      <w:pPr>
        <w:ind w:firstLine="720"/>
        <w:rPr>
          <w:rFonts w:ascii="Arial" w:hAnsi="Arial" w:cs="Arial"/>
        </w:rPr>
      </w:pPr>
    </w:p>
    <w:p w14:paraId="46F0CD78" w14:textId="77777777" w:rsidR="006D172A" w:rsidRDefault="006D172A" w:rsidP="006D172A">
      <w:pPr>
        <w:ind w:firstLine="720"/>
        <w:rPr>
          <w:rFonts w:ascii="Arial" w:hAnsi="Arial" w:cs="Arial"/>
        </w:rPr>
      </w:pPr>
      <w:r>
        <w:rPr>
          <w:rFonts w:ascii="Arial" w:hAnsi="Arial" w:cs="Arial"/>
        </w:rPr>
        <w:t>RESOLVED</w:t>
      </w:r>
    </w:p>
    <w:p w14:paraId="1F075853" w14:textId="77777777" w:rsidR="006D172A" w:rsidRDefault="006D172A" w:rsidP="006D172A">
      <w:pPr>
        <w:ind w:firstLine="720"/>
        <w:rPr>
          <w:rFonts w:ascii="Arial" w:hAnsi="Arial" w:cs="Arial"/>
        </w:rPr>
      </w:pPr>
    </w:p>
    <w:p w14:paraId="77D438EC" w14:textId="77777777" w:rsidR="006D172A" w:rsidRDefault="006D172A" w:rsidP="006D172A">
      <w:pPr>
        <w:ind w:firstLine="720"/>
        <w:rPr>
          <w:rFonts w:ascii="Arial" w:hAnsi="Arial" w:cs="Arial"/>
        </w:rPr>
      </w:pPr>
      <w:r>
        <w:rPr>
          <w:rFonts w:ascii="Arial" w:hAnsi="Arial" w:cs="Arial"/>
        </w:rPr>
        <w:t>that the report be noted.</w:t>
      </w:r>
    </w:p>
    <w:p w14:paraId="2398AE99" w14:textId="77777777" w:rsidR="006D172A" w:rsidRDefault="006D172A" w:rsidP="006D172A">
      <w:pPr>
        <w:rPr>
          <w:rFonts w:ascii="Arial" w:hAnsi="Arial" w:cs="Arial"/>
        </w:rPr>
      </w:pPr>
    </w:p>
    <w:p w14:paraId="336ED69C" w14:textId="77777777" w:rsidR="006D172A" w:rsidRDefault="006D172A" w:rsidP="006D172A">
      <w:pPr>
        <w:rPr>
          <w:rFonts w:ascii="Arial" w:hAnsi="Arial" w:cs="Arial"/>
        </w:rPr>
      </w:pPr>
      <w:r>
        <w:rPr>
          <w:rFonts w:ascii="Arial" w:hAnsi="Arial" w:cs="Arial"/>
        </w:rPr>
        <w:t>54.</w:t>
      </w:r>
      <w:r>
        <w:rPr>
          <w:rFonts w:ascii="Arial" w:hAnsi="Arial" w:cs="Arial"/>
        </w:rPr>
        <w:tab/>
        <w:t>POLICY AND FINANCE COMMITTEE</w:t>
      </w:r>
    </w:p>
    <w:p w14:paraId="3E2BECE6" w14:textId="77777777" w:rsidR="006D172A" w:rsidRDefault="006D172A" w:rsidP="006D172A">
      <w:pPr>
        <w:rPr>
          <w:rFonts w:ascii="Arial" w:hAnsi="Arial" w:cs="Arial"/>
        </w:rPr>
      </w:pPr>
    </w:p>
    <w:p w14:paraId="362BFF4F" w14:textId="77777777" w:rsidR="006D172A" w:rsidRDefault="006D172A" w:rsidP="006D172A">
      <w:pPr>
        <w:ind w:left="720"/>
        <w:rPr>
          <w:rFonts w:ascii="Arial" w:hAnsi="Arial" w:cs="Arial"/>
        </w:rPr>
      </w:pPr>
      <w:r>
        <w:rPr>
          <w:rFonts w:ascii="Arial" w:hAnsi="Arial" w:cs="Arial"/>
        </w:rPr>
        <w:t>The minutes of the Committee meeting held on 6</w:t>
      </w:r>
      <w:r w:rsidRPr="0080092B">
        <w:rPr>
          <w:rFonts w:ascii="Arial" w:hAnsi="Arial" w:cs="Arial"/>
          <w:vertAlign w:val="superscript"/>
        </w:rPr>
        <w:t>th</w:t>
      </w:r>
      <w:r>
        <w:rPr>
          <w:rFonts w:ascii="Arial" w:hAnsi="Arial" w:cs="Arial"/>
        </w:rPr>
        <w:t xml:space="preserve"> July were submitted as circulated</w:t>
      </w:r>
    </w:p>
    <w:p w14:paraId="50EE45AD" w14:textId="77777777" w:rsidR="006D172A" w:rsidRDefault="006D172A" w:rsidP="006D172A">
      <w:pPr>
        <w:ind w:left="720"/>
        <w:rPr>
          <w:rFonts w:ascii="Arial" w:hAnsi="Arial" w:cs="Arial"/>
        </w:rPr>
      </w:pPr>
    </w:p>
    <w:p w14:paraId="5FF3DEBA" w14:textId="77777777" w:rsidR="006D172A" w:rsidRDefault="006D172A" w:rsidP="006D172A">
      <w:pPr>
        <w:ind w:left="720"/>
        <w:rPr>
          <w:rFonts w:ascii="Arial" w:hAnsi="Arial" w:cs="Arial"/>
        </w:rPr>
      </w:pPr>
      <w:r>
        <w:rPr>
          <w:rFonts w:ascii="Arial" w:hAnsi="Arial" w:cs="Arial"/>
        </w:rPr>
        <w:t>RESOLVED</w:t>
      </w:r>
    </w:p>
    <w:p w14:paraId="29B48074" w14:textId="77777777" w:rsidR="006D172A" w:rsidRDefault="006D172A" w:rsidP="006D172A">
      <w:pPr>
        <w:ind w:left="720"/>
        <w:rPr>
          <w:rFonts w:ascii="Arial" w:hAnsi="Arial" w:cs="Arial"/>
        </w:rPr>
      </w:pPr>
    </w:p>
    <w:p w14:paraId="0CB0B7CA" w14:textId="77777777" w:rsidR="006D172A" w:rsidRDefault="006D172A" w:rsidP="006D172A">
      <w:pPr>
        <w:ind w:left="720"/>
        <w:rPr>
          <w:rFonts w:ascii="Arial" w:hAnsi="Arial" w:cs="Arial"/>
        </w:rPr>
      </w:pPr>
      <w:r>
        <w:rPr>
          <w:rFonts w:ascii="Arial" w:hAnsi="Arial" w:cs="Arial"/>
        </w:rPr>
        <w:t xml:space="preserve">A. </w:t>
      </w:r>
      <w:r>
        <w:rPr>
          <w:rFonts w:ascii="Arial" w:hAnsi="Arial" w:cs="Arial"/>
        </w:rPr>
        <w:tab/>
        <w:t>that up to a further £2,000 be earmarked for Chamber of Commerce work and the matter be considered again when the business plan was ready with a representative other than the Chair, giving a presentation on it to the Committee</w:t>
      </w:r>
    </w:p>
    <w:p w14:paraId="72876518" w14:textId="77777777" w:rsidR="006D172A" w:rsidRDefault="006D172A" w:rsidP="006D172A">
      <w:pPr>
        <w:ind w:left="720"/>
        <w:rPr>
          <w:rFonts w:ascii="Arial" w:hAnsi="Arial" w:cs="Arial"/>
        </w:rPr>
      </w:pPr>
    </w:p>
    <w:p w14:paraId="4F3E4A12" w14:textId="77777777" w:rsidR="006D172A" w:rsidRDefault="006D172A" w:rsidP="006D172A">
      <w:pPr>
        <w:ind w:left="720"/>
        <w:rPr>
          <w:rFonts w:ascii="Arial" w:hAnsi="Arial" w:cs="Arial"/>
        </w:rPr>
      </w:pPr>
      <w:r>
        <w:rPr>
          <w:rFonts w:ascii="Arial" w:hAnsi="Arial" w:cs="Arial"/>
        </w:rPr>
        <w:t>Councillor Drew thanked the Policy and Finance Committee for their support for the Chamber of Commerce.</w:t>
      </w:r>
    </w:p>
    <w:p w14:paraId="23AC7439" w14:textId="77777777" w:rsidR="006D172A" w:rsidRDefault="006D172A" w:rsidP="006D172A">
      <w:pPr>
        <w:ind w:left="720"/>
        <w:rPr>
          <w:rFonts w:ascii="Arial" w:hAnsi="Arial" w:cs="Arial"/>
        </w:rPr>
      </w:pPr>
    </w:p>
    <w:p w14:paraId="29F386D3" w14:textId="77777777" w:rsidR="006D172A" w:rsidRDefault="006D172A" w:rsidP="006D172A">
      <w:pPr>
        <w:ind w:left="720"/>
        <w:rPr>
          <w:rFonts w:ascii="Arial" w:hAnsi="Arial" w:cs="Arial"/>
        </w:rPr>
      </w:pPr>
      <w:r>
        <w:rPr>
          <w:rFonts w:ascii="Arial" w:hAnsi="Arial" w:cs="Arial"/>
        </w:rPr>
        <w:t>B.</w:t>
      </w:r>
      <w:r>
        <w:rPr>
          <w:rFonts w:ascii="Arial" w:hAnsi="Arial" w:cs="Arial"/>
        </w:rPr>
        <w:tab/>
        <w:t>that Fontology Studio be engaged to create a new logo and brand, refresh the website home page and structure and assist with social media posts.</w:t>
      </w:r>
    </w:p>
    <w:p w14:paraId="7E881781" w14:textId="77777777" w:rsidR="006D172A" w:rsidRDefault="006D172A" w:rsidP="006D172A">
      <w:pPr>
        <w:ind w:left="720"/>
        <w:rPr>
          <w:rFonts w:ascii="Arial" w:hAnsi="Arial" w:cs="Arial"/>
        </w:rPr>
      </w:pPr>
    </w:p>
    <w:p w14:paraId="45FA9B4F" w14:textId="77777777" w:rsidR="006D172A" w:rsidRDefault="006D172A" w:rsidP="006D172A">
      <w:pPr>
        <w:ind w:left="720"/>
        <w:rPr>
          <w:rFonts w:ascii="Arial" w:hAnsi="Arial" w:cs="Arial"/>
        </w:rPr>
      </w:pPr>
      <w:r>
        <w:rPr>
          <w:rFonts w:ascii="Arial" w:hAnsi="Arial" w:cs="Arial"/>
        </w:rPr>
        <w:t>C.</w:t>
      </w:r>
      <w:r>
        <w:rPr>
          <w:rFonts w:ascii="Arial" w:hAnsi="Arial" w:cs="Arial"/>
        </w:rPr>
        <w:tab/>
        <w:t>that Councillors Birch, Smith and Wolfers join the Policy and Finance Committee.  Councillor Smith stated that she had not previously left the group.</w:t>
      </w:r>
    </w:p>
    <w:p w14:paraId="3A2511D2" w14:textId="77777777" w:rsidR="006D172A" w:rsidRDefault="006D172A" w:rsidP="006D172A">
      <w:pPr>
        <w:ind w:left="720"/>
        <w:rPr>
          <w:rFonts w:ascii="Arial" w:hAnsi="Arial" w:cs="Arial"/>
        </w:rPr>
      </w:pPr>
    </w:p>
    <w:p w14:paraId="3B298340" w14:textId="77777777" w:rsidR="006D172A" w:rsidRDefault="006D172A" w:rsidP="006D172A">
      <w:pPr>
        <w:ind w:left="720"/>
        <w:rPr>
          <w:rFonts w:ascii="Arial" w:hAnsi="Arial" w:cs="Arial"/>
        </w:rPr>
      </w:pPr>
      <w:r>
        <w:rPr>
          <w:rFonts w:ascii="Arial" w:hAnsi="Arial" w:cs="Arial"/>
        </w:rPr>
        <w:t>D.</w:t>
      </w:r>
      <w:r>
        <w:rPr>
          <w:rFonts w:ascii="Arial" w:hAnsi="Arial" w:cs="Arial"/>
        </w:rPr>
        <w:tab/>
        <w:t>that if the shortfall looks to exceed £5000 for the renovation of the library mural and gardens, to come back to the Council for approval. County Councillor Leyshon offered to write a full project brief and to submit the Council.</w:t>
      </w:r>
    </w:p>
    <w:p w14:paraId="429CFF8C" w14:textId="77777777" w:rsidR="006D172A" w:rsidRDefault="006D172A" w:rsidP="006D172A">
      <w:pPr>
        <w:ind w:left="720"/>
        <w:rPr>
          <w:rFonts w:ascii="Arial" w:hAnsi="Arial" w:cs="Arial"/>
        </w:rPr>
      </w:pPr>
    </w:p>
    <w:p w14:paraId="1C047AC6" w14:textId="5F5EED4B" w:rsidR="006D172A" w:rsidRDefault="006D172A" w:rsidP="006D172A">
      <w:pPr>
        <w:ind w:left="720"/>
        <w:rPr>
          <w:rFonts w:ascii="Arial" w:hAnsi="Arial" w:cs="Arial"/>
        </w:rPr>
      </w:pPr>
      <w:r>
        <w:rPr>
          <w:rFonts w:ascii="Arial" w:hAnsi="Arial" w:cs="Arial"/>
        </w:rPr>
        <w:t>E.</w:t>
      </w:r>
      <w:r>
        <w:rPr>
          <w:rFonts w:ascii="Arial" w:hAnsi="Arial" w:cs="Arial"/>
        </w:rPr>
        <w:tab/>
        <w:t>that organising a reception meal for Covid award winners was not the best way to honour those who had helped during the pandemic and that an acknowledgment from the Council would be sufficient recognition.</w:t>
      </w:r>
    </w:p>
    <w:p w14:paraId="57C24AE9" w14:textId="53C09F5D" w:rsidR="004A3F60" w:rsidRDefault="004A3F60" w:rsidP="006D172A">
      <w:pPr>
        <w:ind w:left="720"/>
        <w:rPr>
          <w:rFonts w:ascii="Arial" w:hAnsi="Arial" w:cs="Arial"/>
        </w:rPr>
      </w:pPr>
    </w:p>
    <w:p w14:paraId="1FAEA102" w14:textId="096384A0" w:rsidR="004A3F60" w:rsidRDefault="004A3F60" w:rsidP="006D172A">
      <w:pPr>
        <w:ind w:left="720"/>
        <w:rPr>
          <w:rFonts w:ascii="Arial" w:hAnsi="Arial" w:cs="Arial"/>
        </w:rPr>
      </w:pPr>
    </w:p>
    <w:p w14:paraId="49E398C2" w14:textId="3B6831E1" w:rsidR="004A3F60" w:rsidRDefault="004A3F60" w:rsidP="006D172A">
      <w:pPr>
        <w:ind w:left="720"/>
        <w:rPr>
          <w:rFonts w:ascii="Arial" w:hAnsi="Arial" w:cs="Arial"/>
        </w:rPr>
      </w:pPr>
    </w:p>
    <w:p w14:paraId="274E51B1" w14:textId="77777777" w:rsidR="004A3F60" w:rsidRDefault="004A3F60" w:rsidP="006D172A">
      <w:pPr>
        <w:ind w:left="720"/>
        <w:rPr>
          <w:rFonts w:ascii="Arial" w:hAnsi="Arial" w:cs="Arial"/>
        </w:rPr>
      </w:pPr>
    </w:p>
    <w:p w14:paraId="72E6BA65" w14:textId="44FE0051" w:rsidR="006D172A" w:rsidRDefault="006D172A" w:rsidP="006D172A">
      <w:pPr>
        <w:ind w:left="720"/>
        <w:jc w:val="center"/>
        <w:rPr>
          <w:rFonts w:ascii="Arial" w:hAnsi="Arial" w:cs="Arial"/>
        </w:rPr>
      </w:pPr>
      <w:r>
        <w:rPr>
          <w:rFonts w:ascii="Arial" w:hAnsi="Arial" w:cs="Arial"/>
        </w:rPr>
        <w:t xml:space="preserve">-  </w:t>
      </w:r>
      <w:r w:rsidR="004A3F60">
        <w:rPr>
          <w:rFonts w:ascii="Arial" w:hAnsi="Arial" w:cs="Arial"/>
        </w:rPr>
        <w:t>6</w:t>
      </w:r>
      <w:r>
        <w:rPr>
          <w:rFonts w:ascii="Arial" w:hAnsi="Arial" w:cs="Arial"/>
        </w:rPr>
        <w:t xml:space="preserve">  -</w:t>
      </w:r>
    </w:p>
    <w:p w14:paraId="1889A4F0" w14:textId="77777777" w:rsidR="006D172A" w:rsidRDefault="006D172A" w:rsidP="006D172A">
      <w:pPr>
        <w:ind w:left="720"/>
        <w:rPr>
          <w:rFonts w:ascii="Arial" w:hAnsi="Arial" w:cs="Arial"/>
        </w:rPr>
      </w:pPr>
      <w:r>
        <w:rPr>
          <w:rFonts w:ascii="Arial" w:hAnsi="Arial" w:cs="Arial"/>
        </w:rPr>
        <w:lastRenderedPageBreak/>
        <w:t>F</w:t>
      </w:r>
      <w:r w:rsidRPr="00ED31F5">
        <w:rPr>
          <w:rFonts w:ascii="Arial" w:hAnsi="Arial" w:cs="Arial"/>
        </w:rPr>
        <w:t>.</w:t>
      </w:r>
      <w:r w:rsidRPr="00ED31F5">
        <w:rPr>
          <w:rFonts w:ascii="Arial" w:hAnsi="Arial" w:cs="Arial"/>
        </w:rPr>
        <w:tab/>
        <w:t>that a certificate of thanks be created and be given to those who helped during the pandemic.</w:t>
      </w:r>
    </w:p>
    <w:p w14:paraId="7389428F" w14:textId="77777777" w:rsidR="006D172A" w:rsidRDefault="006D172A" w:rsidP="006D172A">
      <w:pPr>
        <w:ind w:left="720"/>
        <w:rPr>
          <w:rFonts w:ascii="Arial" w:hAnsi="Arial" w:cs="Arial"/>
        </w:rPr>
      </w:pPr>
    </w:p>
    <w:p w14:paraId="73CB4AB4" w14:textId="77777777" w:rsidR="006D172A" w:rsidRDefault="006D172A" w:rsidP="006D172A">
      <w:pPr>
        <w:ind w:left="720"/>
        <w:rPr>
          <w:rFonts w:ascii="Arial" w:hAnsi="Arial" w:cs="Arial"/>
        </w:rPr>
      </w:pPr>
      <w:r>
        <w:rPr>
          <w:rFonts w:ascii="Arial" w:hAnsi="Arial" w:cs="Arial"/>
        </w:rPr>
        <w:t>G.</w:t>
      </w:r>
      <w:r w:rsidRPr="00091B8E">
        <w:rPr>
          <w:rFonts w:ascii="Arial" w:hAnsi="Arial" w:cs="Arial"/>
        </w:rPr>
        <w:tab/>
        <w:t>that a half hour slot at the Merriman Park Fun Day be arranged with David Atkins for the Chair to</w:t>
      </w:r>
      <w:r>
        <w:rPr>
          <w:rFonts w:ascii="Arial" w:hAnsi="Arial" w:cs="Arial"/>
        </w:rPr>
        <w:t xml:space="preserve"> recognise the </w:t>
      </w:r>
      <w:r w:rsidRPr="00091B8E">
        <w:rPr>
          <w:rFonts w:ascii="Arial" w:hAnsi="Arial" w:cs="Arial"/>
        </w:rPr>
        <w:t xml:space="preserve">people of Street </w:t>
      </w:r>
      <w:r>
        <w:rPr>
          <w:rFonts w:ascii="Arial" w:hAnsi="Arial" w:cs="Arial"/>
        </w:rPr>
        <w:t xml:space="preserve">who helped during </w:t>
      </w:r>
      <w:r w:rsidRPr="00091B8E">
        <w:rPr>
          <w:rFonts w:ascii="Arial" w:hAnsi="Arial" w:cs="Arial"/>
        </w:rPr>
        <w:t>the pandemic.  Councillors to be present throughout the day to meet the public.</w:t>
      </w:r>
    </w:p>
    <w:p w14:paraId="58FDC4D0" w14:textId="77777777" w:rsidR="006D172A" w:rsidRDefault="006D172A" w:rsidP="006D172A">
      <w:pPr>
        <w:ind w:left="720"/>
        <w:rPr>
          <w:rFonts w:ascii="Arial" w:hAnsi="Arial" w:cs="Arial"/>
        </w:rPr>
      </w:pPr>
    </w:p>
    <w:p w14:paraId="1A744F48" w14:textId="77777777" w:rsidR="006D172A" w:rsidRDefault="006D172A" w:rsidP="006D172A">
      <w:pPr>
        <w:ind w:left="720"/>
        <w:rPr>
          <w:rFonts w:ascii="Arial" w:hAnsi="Arial" w:cs="Arial"/>
        </w:rPr>
      </w:pPr>
      <w:r>
        <w:rPr>
          <w:rFonts w:ascii="Arial" w:hAnsi="Arial" w:cs="Arial"/>
        </w:rPr>
        <w:t>H.</w:t>
      </w:r>
      <w:r>
        <w:rPr>
          <w:rFonts w:ascii="Arial" w:hAnsi="Arial" w:cs="Arial"/>
        </w:rPr>
        <w:tab/>
        <w:t>All other recommendations to be considered further</w:t>
      </w:r>
    </w:p>
    <w:p w14:paraId="7B125053" w14:textId="77777777" w:rsidR="006D172A" w:rsidRDefault="006D172A" w:rsidP="006D172A">
      <w:pPr>
        <w:rPr>
          <w:rFonts w:ascii="Arial" w:hAnsi="Arial" w:cs="Arial"/>
        </w:rPr>
      </w:pPr>
    </w:p>
    <w:p w14:paraId="08A071D3" w14:textId="77777777" w:rsidR="006D172A" w:rsidRDefault="006D172A" w:rsidP="006D172A">
      <w:pPr>
        <w:rPr>
          <w:rFonts w:ascii="Arial" w:hAnsi="Arial" w:cs="Arial"/>
        </w:rPr>
      </w:pPr>
      <w:r>
        <w:rPr>
          <w:rFonts w:ascii="Arial" w:hAnsi="Arial" w:cs="Arial"/>
        </w:rPr>
        <w:t>55.</w:t>
      </w:r>
      <w:r>
        <w:rPr>
          <w:rFonts w:ascii="Arial" w:hAnsi="Arial" w:cs="Arial"/>
        </w:rPr>
        <w:tab/>
        <w:t>CULTURE WORKING GROUP</w:t>
      </w:r>
    </w:p>
    <w:p w14:paraId="0E3B4DE6" w14:textId="77777777" w:rsidR="006D172A" w:rsidRDefault="006D172A" w:rsidP="006D172A">
      <w:pPr>
        <w:rPr>
          <w:rFonts w:ascii="Arial" w:hAnsi="Arial" w:cs="Arial"/>
        </w:rPr>
      </w:pPr>
    </w:p>
    <w:p w14:paraId="14282468" w14:textId="77777777" w:rsidR="006D172A" w:rsidRDefault="006D172A" w:rsidP="006D172A">
      <w:pPr>
        <w:ind w:left="720"/>
        <w:rPr>
          <w:rFonts w:ascii="Arial" w:hAnsi="Arial" w:cs="Arial"/>
        </w:rPr>
      </w:pPr>
      <w:r>
        <w:rPr>
          <w:rFonts w:ascii="Arial" w:hAnsi="Arial" w:cs="Arial"/>
        </w:rPr>
        <w:t>The Assistant Clerk submitted notes of the meeting on 23</w:t>
      </w:r>
      <w:r w:rsidRPr="0073717D">
        <w:rPr>
          <w:rFonts w:ascii="Arial" w:hAnsi="Arial" w:cs="Arial"/>
          <w:vertAlign w:val="superscript"/>
        </w:rPr>
        <w:t>rd</w:t>
      </w:r>
      <w:r>
        <w:rPr>
          <w:rFonts w:ascii="Arial" w:hAnsi="Arial" w:cs="Arial"/>
        </w:rPr>
        <w:t xml:space="preserve"> June which had been circulated. The Mini Eats Festival on 11</w:t>
      </w:r>
      <w:r w:rsidRPr="009D417B">
        <w:rPr>
          <w:rFonts w:ascii="Arial" w:hAnsi="Arial" w:cs="Arial"/>
          <w:vertAlign w:val="superscript"/>
        </w:rPr>
        <w:t>th</w:t>
      </w:r>
      <w:r>
        <w:rPr>
          <w:rFonts w:ascii="Arial" w:hAnsi="Arial" w:cs="Arial"/>
        </w:rPr>
        <w:t xml:space="preserve"> July was attended by over 3000 people, Councillors engaged with the public and was a successful day.</w:t>
      </w:r>
    </w:p>
    <w:p w14:paraId="630977EE" w14:textId="77777777" w:rsidR="006D172A" w:rsidRDefault="006D172A" w:rsidP="006D172A">
      <w:pPr>
        <w:ind w:left="720"/>
        <w:rPr>
          <w:rFonts w:ascii="Arial" w:hAnsi="Arial" w:cs="Arial"/>
        </w:rPr>
      </w:pPr>
    </w:p>
    <w:p w14:paraId="7D4AD09B" w14:textId="77777777" w:rsidR="006D172A" w:rsidRDefault="006D172A" w:rsidP="006D172A">
      <w:pPr>
        <w:ind w:left="720"/>
        <w:rPr>
          <w:rFonts w:ascii="Arial" w:hAnsi="Arial" w:cs="Arial"/>
        </w:rPr>
      </w:pPr>
      <w:r>
        <w:rPr>
          <w:rFonts w:ascii="Arial" w:hAnsi="Arial" w:cs="Arial"/>
        </w:rPr>
        <w:t>RESOLVED</w:t>
      </w:r>
    </w:p>
    <w:p w14:paraId="3A31C0C5" w14:textId="77777777" w:rsidR="006D172A" w:rsidRDefault="006D172A" w:rsidP="006D172A">
      <w:pPr>
        <w:ind w:left="720"/>
        <w:rPr>
          <w:rFonts w:ascii="Arial" w:hAnsi="Arial" w:cs="Arial"/>
        </w:rPr>
      </w:pPr>
    </w:p>
    <w:p w14:paraId="21BD2627" w14:textId="77777777" w:rsidR="006D172A" w:rsidRDefault="006D172A" w:rsidP="006D172A">
      <w:pPr>
        <w:pStyle w:val="ListParagraph"/>
        <w:numPr>
          <w:ilvl w:val="0"/>
          <w:numId w:val="26"/>
        </w:numPr>
        <w:rPr>
          <w:rFonts w:ascii="Arial" w:hAnsi="Arial" w:cs="Arial"/>
        </w:rPr>
      </w:pPr>
      <w:r w:rsidRPr="00664E84">
        <w:rPr>
          <w:rFonts w:ascii="Arial" w:hAnsi="Arial" w:cs="Arial"/>
        </w:rPr>
        <w:t>that the report be agreed and to hold a Mini Eats Festival,</w:t>
      </w:r>
      <w:r w:rsidRPr="00BF7C82">
        <w:t xml:space="preserve"> </w:t>
      </w:r>
      <w:r w:rsidRPr="00664E84">
        <w:rPr>
          <w:rFonts w:ascii="Arial" w:hAnsi="Arial" w:cs="Arial"/>
        </w:rPr>
        <w:t>working with Mendip DC, on 20</w:t>
      </w:r>
      <w:r w:rsidRPr="00664E84">
        <w:rPr>
          <w:rFonts w:ascii="Arial" w:hAnsi="Arial" w:cs="Arial"/>
          <w:vertAlign w:val="superscript"/>
        </w:rPr>
        <w:t>th</w:t>
      </w:r>
      <w:r w:rsidRPr="00664E84">
        <w:rPr>
          <w:rFonts w:ascii="Arial" w:hAnsi="Arial" w:cs="Arial"/>
        </w:rPr>
        <w:t xml:space="preserve"> November in the Crispin Centre and Crispin Hall. </w:t>
      </w:r>
    </w:p>
    <w:p w14:paraId="706D5ED0" w14:textId="77777777" w:rsidR="006D172A" w:rsidRDefault="006D172A" w:rsidP="006D172A">
      <w:pPr>
        <w:pStyle w:val="ListParagraph"/>
        <w:ind w:left="1080"/>
        <w:rPr>
          <w:rFonts w:ascii="Arial" w:hAnsi="Arial" w:cs="Arial"/>
        </w:rPr>
      </w:pPr>
    </w:p>
    <w:p w14:paraId="2EDB37B1" w14:textId="77777777" w:rsidR="006D172A" w:rsidRPr="00664E84" w:rsidRDefault="006D172A" w:rsidP="006D172A">
      <w:pPr>
        <w:pStyle w:val="ListParagraph"/>
        <w:numPr>
          <w:ilvl w:val="0"/>
          <w:numId w:val="26"/>
        </w:numPr>
        <w:rPr>
          <w:rFonts w:ascii="Arial" w:hAnsi="Arial" w:cs="Arial"/>
        </w:rPr>
      </w:pPr>
      <w:r w:rsidRPr="00664E84">
        <w:rPr>
          <w:rFonts w:ascii="Arial" w:hAnsi="Arial" w:cs="Arial"/>
        </w:rPr>
        <w:t xml:space="preserve">The Chair to investigate a Saturday pop-up craft market in the Crispin Centre.  </w:t>
      </w:r>
      <w:r>
        <w:rPr>
          <w:rFonts w:ascii="Arial" w:hAnsi="Arial" w:cs="Arial"/>
        </w:rPr>
        <w:t>This will not be organised by the Council.</w:t>
      </w:r>
    </w:p>
    <w:p w14:paraId="2AF44AF5" w14:textId="77777777" w:rsidR="006D172A" w:rsidRDefault="006D172A" w:rsidP="006D172A">
      <w:pPr>
        <w:pStyle w:val="ListParagraph"/>
        <w:rPr>
          <w:rFonts w:ascii="Arial" w:hAnsi="Arial" w:cs="Arial"/>
        </w:rPr>
      </w:pPr>
    </w:p>
    <w:p w14:paraId="78EC61AE" w14:textId="77777777" w:rsidR="006D172A" w:rsidRDefault="006D172A" w:rsidP="006D172A">
      <w:pPr>
        <w:rPr>
          <w:rFonts w:ascii="Arial" w:hAnsi="Arial" w:cs="Arial"/>
        </w:rPr>
      </w:pPr>
    </w:p>
    <w:p w14:paraId="1F6C57C2" w14:textId="77777777" w:rsidR="006D172A" w:rsidRDefault="006D172A" w:rsidP="006D172A">
      <w:pPr>
        <w:rPr>
          <w:rFonts w:ascii="Arial" w:hAnsi="Arial" w:cs="Arial"/>
        </w:rPr>
      </w:pPr>
      <w:r>
        <w:rPr>
          <w:rFonts w:ascii="Arial" w:hAnsi="Arial" w:cs="Arial"/>
        </w:rPr>
        <w:t>56.</w:t>
      </w:r>
      <w:r>
        <w:rPr>
          <w:rFonts w:ascii="Arial" w:hAnsi="Arial" w:cs="Arial"/>
        </w:rPr>
        <w:tab/>
        <w:t>HIGHWAYS WORKING GROUP</w:t>
      </w:r>
    </w:p>
    <w:p w14:paraId="1A6F7795" w14:textId="77777777" w:rsidR="006D172A" w:rsidRDefault="006D172A" w:rsidP="006D172A">
      <w:pPr>
        <w:rPr>
          <w:rFonts w:ascii="Arial" w:hAnsi="Arial" w:cs="Arial"/>
        </w:rPr>
      </w:pPr>
    </w:p>
    <w:p w14:paraId="414B5B42" w14:textId="77777777" w:rsidR="006D172A" w:rsidRDefault="006D172A" w:rsidP="006D172A">
      <w:pPr>
        <w:ind w:left="720"/>
        <w:rPr>
          <w:rFonts w:ascii="Arial" w:hAnsi="Arial" w:cs="Arial"/>
        </w:rPr>
      </w:pPr>
      <w:r>
        <w:rPr>
          <w:rFonts w:ascii="Arial" w:hAnsi="Arial" w:cs="Arial"/>
        </w:rPr>
        <w:t>The meeting of 15</w:t>
      </w:r>
      <w:r w:rsidRPr="00D42F3C">
        <w:rPr>
          <w:rFonts w:ascii="Arial" w:hAnsi="Arial" w:cs="Arial"/>
          <w:vertAlign w:val="superscript"/>
        </w:rPr>
        <w:t>th</w:t>
      </w:r>
      <w:r>
        <w:rPr>
          <w:rFonts w:ascii="Arial" w:hAnsi="Arial" w:cs="Arial"/>
        </w:rPr>
        <w:t xml:space="preserve"> July was postponed due to lack of attendees. Comments from Vestry and Leigh Road residents regarding the High Street closure during market days had been received</w:t>
      </w:r>
    </w:p>
    <w:p w14:paraId="02F8BB70" w14:textId="77777777" w:rsidR="006D172A" w:rsidRDefault="006D172A" w:rsidP="006D172A">
      <w:pPr>
        <w:rPr>
          <w:rFonts w:ascii="Arial" w:hAnsi="Arial" w:cs="Arial"/>
        </w:rPr>
      </w:pPr>
    </w:p>
    <w:p w14:paraId="1B3B5D9B" w14:textId="77777777" w:rsidR="006D172A" w:rsidRDefault="006D172A" w:rsidP="006D172A">
      <w:pPr>
        <w:rPr>
          <w:rFonts w:ascii="Arial" w:hAnsi="Arial" w:cs="Arial"/>
        </w:rPr>
      </w:pPr>
      <w:r>
        <w:rPr>
          <w:rFonts w:ascii="Arial" w:hAnsi="Arial" w:cs="Arial"/>
        </w:rPr>
        <w:tab/>
        <w:t>RESOLVED</w:t>
      </w:r>
    </w:p>
    <w:p w14:paraId="4F82B357" w14:textId="77777777" w:rsidR="006D172A" w:rsidRDefault="006D172A" w:rsidP="006D172A">
      <w:pPr>
        <w:rPr>
          <w:rFonts w:ascii="Arial" w:hAnsi="Arial" w:cs="Arial"/>
        </w:rPr>
      </w:pPr>
    </w:p>
    <w:p w14:paraId="6426EBA4" w14:textId="77777777" w:rsidR="006D172A" w:rsidRPr="00323E73" w:rsidRDefault="006D172A" w:rsidP="006D172A">
      <w:pPr>
        <w:pStyle w:val="ListParagraph"/>
        <w:numPr>
          <w:ilvl w:val="0"/>
          <w:numId w:val="27"/>
        </w:numPr>
        <w:rPr>
          <w:rFonts w:ascii="Arial" w:hAnsi="Arial" w:cs="Arial"/>
        </w:rPr>
      </w:pPr>
      <w:r w:rsidRPr="00323E73">
        <w:rPr>
          <w:rFonts w:ascii="Arial" w:hAnsi="Arial" w:cs="Arial"/>
        </w:rPr>
        <w:t>that Councillors A Sparkes and L Wolfers be added to the group.</w:t>
      </w:r>
    </w:p>
    <w:p w14:paraId="442AE704" w14:textId="77777777" w:rsidR="006D172A" w:rsidRDefault="006D172A" w:rsidP="006D172A">
      <w:pPr>
        <w:rPr>
          <w:rFonts w:ascii="Arial" w:hAnsi="Arial" w:cs="Arial"/>
        </w:rPr>
      </w:pPr>
    </w:p>
    <w:p w14:paraId="3CED68A2" w14:textId="77777777" w:rsidR="006D172A" w:rsidRPr="00323E73" w:rsidRDefault="006D172A" w:rsidP="006D172A">
      <w:pPr>
        <w:pStyle w:val="ListParagraph"/>
        <w:numPr>
          <w:ilvl w:val="0"/>
          <w:numId w:val="28"/>
        </w:numPr>
        <w:rPr>
          <w:rFonts w:ascii="Arial" w:hAnsi="Arial" w:cs="Arial"/>
        </w:rPr>
      </w:pPr>
      <w:r w:rsidRPr="00323E73">
        <w:rPr>
          <w:rFonts w:ascii="Arial" w:hAnsi="Arial" w:cs="Arial"/>
        </w:rPr>
        <w:t>that Councillor Carswell will contact Somerset County Council and Mendip District Council to discuss more signage when the market is being held.</w:t>
      </w:r>
    </w:p>
    <w:p w14:paraId="7AD3E311" w14:textId="77777777" w:rsidR="006D172A" w:rsidRDefault="006D172A" w:rsidP="006D172A">
      <w:pPr>
        <w:rPr>
          <w:rFonts w:ascii="Arial" w:hAnsi="Arial" w:cs="Arial"/>
        </w:rPr>
      </w:pPr>
    </w:p>
    <w:p w14:paraId="2DBB09AC" w14:textId="77777777" w:rsidR="006D172A" w:rsidRDefault="006D172A" w:rsidP="006D172A">
      <w:pPr>
        <w:rPr>
          <w:rFonts w:ascii="Arial" w:hAnsi="Arial" w:cs="Arial"/>
        </w:rPr>
      </w:pPr>
      <w:r>
        <w:rPr>
          <w:rFonts w:ascii="Arial" w:hAnsi="Arial" w:cs="Arial"/>
        </w:rPr>
        <w:t>57.</w:t>
      </w:r>
      <w:r>
        <w:rPr>
          <w:rFonts w:ascii="Arial" w:hAnsi="Arial" w:cs="Arial"/>
        </w:rPr>
        <w:tab/>
        <w:t>SUMMER SURVEY</w:t>
      </w:r>
    </w:p>
    <w:p w14:paraId="7B6EE71E" w14:textId="77777777" w:rsidR="006D172A" w:rsidRDefault="006D172A" w:rsidP="006D172A">
      <w:pPr>
        <w:rPr>
          <w:rFonts w:ascii="Arial" w:hAnsi="Arial" w:cs="Arial"/>
        </w:rPr>
      </w:pPr>
    </w:p>
    <w:p w14:paraId="68A56FB8" w14:textId="77777777" w:rsidR="006D172A" w:rsidRDefault="006D172A" w:rsidP="006D172A">
      <w:pPr>
        <w:ind w:left="720"/>
        <w:rPr>
          <w:rFonts w:ascii="Arial" w:hAnsi="Arial" w:cs="Arial"/>
        </w:rPr>
      </w:pPr>
      <w:r>
        <w:rPr>
          <w:rFonts w:ascii="Arial" w:hAnsi="Arial" w:cs="Arial"/>
        </w:rPr>
        <w:t>The ACPO submitted a report of responses to the Summer Survey. Councillors were asked to submit their responses by the closing date 23</w:t>
      </w:r>
      <w:r w:rsidRPr="00B00BB4">
        <w:rPr>
          <w:rFonts w:ascii="Arial" w:hAnsi="Arial" w:cs="Arial"/>
          <w:vertAlign w:val="superscript"/>
        </w:rPr>
        <w:t>rd</w:t>
      </w:r>
      <w:r>
        <w:rPr>
          <w:rFonts w:ascii="Arial" w:hAnsi="Arial" w:cs="Arial"/>
        </w:rPr>
        <w:t xml:space="preserve"> July 2021.</w:t>
      </w:r>
    </w:p>
    <w:p w14:paraId="2DBBCF92" w14:textId="77777777" w:rsidR="006D172A" w:rsidRDefault="006D172A" w:rsidP="006D172A">
      <w:pPr>
        <w:rPr>
          <w:rFonts w:ascii="Arial" w:hAnsi="Arial" w:cs="Arial"/>
        </w:rPr>
      </w:pPr>
    </w:p>
    <w:p w14:paraId="1916D2D5" w14:textId="77777777" w:rsidR="006D172A" w:rsidRDefault="006D172A" w:rsidP="006D172A">
      <w:pPr>
        <w:rPr>
          <w:rFonts w:ascii="Arial" w:hAnsi="Arial" w:cs="Arial"/>
        </w:rPr>
      </w:pPr>
      <w:r>
        <w:rPr>
          <w:rFonts w:ascii="Arial" w:hAnsi="Arial" w:cs="Arial"/>
        </w:rPr>
        <w:tab/>
      </w:r>
    </w:p>
    <w:p w14:paraId="1BA2F119" w14:textId="47CC7523" w:rsidR="006D172A" w:rsidRDefault="006D172A" w:rsidP="006D172A">
      <w:pPr>
        <w:rPr>
          <w:rFonts w:ascii="Arial" w:hAnsi="Arial" w:cs="Arial"/>
        </w:rPr>
      </w:pPr>
    </w:p>
    <w:p w14:paraId="09B69849" w14:textId="3CFCDBEC" w:rsidR="004A3F60" w:rsidRDefault="004A3F60" w:rsidP="006D172A">
      <w:pPr>
        <w:rPr>
          <w:rFonts w:ascii="Arial" w:hAnsi="Arial" w:cs="Arial"/>
        </w:rPr>
      </w:pPr>
    </w:p>
    <w:p w14:paraId="4B8DB770" w14:textId="16C32133" w:rsidR="004A3F60" w:rsidRDefault="004A3F60" w:rsidP="006D172A">
      <w:pPr>
        <w:rPr>
          <w:rFonts w:ascii="Arial" w:hAnsi="Arial" w:cs="Arial"/>
        </w:rPr>
      </w:pPr>
    </w:p>
    <w:p w14:paraId="56DD6F60" w14:textId="0806AB84" w:rsidR="004A3F60" w:rsidRDefault="004A3F60" w:rsidP="006D172A">
      <w:pPr>
        <w:rPr>
          <w:rFonts w:ascii="Arial" w:hAnsi="Arial" w:cs="Arial"/>
        </w:rPr>
      </w:pPr>
    </w:p>
    <w:p w14:paraId="02EEA12D" w14:textId="17A9F3FF" w:rsidR="004A3F60" w:rsidRDefault="004A3F60" w:rsidP="006D172A">
      <w:pPr>
        <w:rPr>
          <w:rFonts w:ascii="Arial" w:hAnsi="Arial" w:cs="Arial"/>
        </w:rPr>
      </w:pPr>
    </w:p>
    <w:p w14:paraId="6E023D67" w14:textId="77777777" w:rsidR="004A3F60" w:rsidRDefault="004A3F60" w:rsidP="006D172A">
      <w:pPr>
        <w:rPr>
          <w:rFonts w:ascii="Arial" w:hAnsi="Arial" w:cs="Arial"/>
        </w:rPr>
      </w:pPr>
    </w:p>
    <w:p w14:paraId="55081D01" w14:textId="014ED19F" w:rsidR="006D172A" w:rsidRDefault="006D172A" w:rsidP="006D172A">
      <w:pPr>
        <w:jc w:val="center"/>
        <w:rPr>
          <w:rFonts w:ascii="Arial" w:hAnsi="Arial" w:cs="Arial"/>
        </w:rPr>
      </w:pPr>
      <w:r>
        <w:rPr>
          <w:rFonts w:ascii="Arial" w:hAnsi="Arial" w:cs="Arial"/>
        </w:rPr>
        <w:t xml:space="preserve">-  </w:t>
      </w:r>
      <w:r w:rsidR="004A3F60">
        <w:rPr>
          <w:rFonts w:ascii="Arial" w:hAnsi="Arial" w:cs="Arial"/>
        </w:rPr>
        <w:t>7</w:t>
      </w:r>
      <w:r>
        <w:rPr>
          <w:rFonts w:ascii="Arial" w:hAnsi="Arial" w:cs="Arial"/>
        </w:rPr>
        <w:t xml:space="preserve">  -</w:t>
      </w:r>
    </w:p>
    <w:p w14:paraId="334D8FCC" w14:textId="77777777" w:rsidR="006D172A" w:rsidRDefault="006D172A" w:rsidP="006D172A">
      <w:pPr>
        <w:ind w:firstLine="720"/>
        <w:rPr>
          <w:rFonts w:ascii="Arial" w:hAnsi="Arial" w:cs="Arial"/>
        </w:rPr>
      </w:pPr>
      <w:r>
        <w:rPr>
          <w:rFonts w:ascii="Arial" w:hAnsi="Arial" w:cs="Arial"/>
        </w:rPr>
        <w:lastRenderedPageBreak/>
        <w:t>RESOLVED</w:t>
      </w:r>
    </w:p>
    <w:p w14:paraId="4192562F" w14:textId="77777777" w:rsidR="006D172A" w:rsidRDefault="006D172A" w:rsidP="006D172A">
      <w:pPr>
        <w:rPr>
          <w:rFonts w:ascii="Arial" w:hAnsi="Arial" w:cs="Arial"/>
        </w:rPr>
      </w:pPr>
    </w:p>
    <w:p w14:paraId="26011115" w14:textId="77777777" w:rsidR="006D172A" w:rsidRDefault="006D172A" w:rsidP="006D172A">
      <w:pPr>
        <w:rPr>
          <w:rFonts w:ascii="Arial" w:hAnsi="Arial" w:cs="Arial"/>
        </w:rPr>
      </w:pPr>
      <w:r>
        <w:rPr>
          <w:rFonts w:ascii="Arial" w:hAnsi="Arial" w:cs="Arial"/>
        </w:rPr>
        <w:tab/>
        <w:t>that the report be agreed.</w:t>
      </w:r>
    </w:p>
    <w:p w14:paraId="11F91B76" w14:textId="77777777" w:rsidR="006D172A" w:rsidRDefault="006D172A" w:rsidP="006D172A">
      <w:pPr>
        <w:jc w:val="center"/>
        <w:rPr>
          <w:rFonts w:ascii="Arial" w:hAnsi="Arial" w:cs="Arial"/>
        </w:rPr>
      </w:pPr>
    </w:p>
    <w:p w14:paraId="1C9F46A0" w14:textId="77777777" w:rsidR="006D172A" w:rsidRDefault="006D172A" w:rsidP="006D172A">
      <w:pPr>
        <w:rPr>
          <w:rFonts w:ascii="Arial" w:hAnsi="Arial" w:cs="Arial"/>
        </w:rPr>
      </w:pPr>
      <w:r>
        <w:rPr>
          <w:rFonts w:ascii="Arial" w:hAnsi="Arial" w:cs="Arial"/>
        </w:rPr>
        <w:t>58.</w:t>
      </w:r>
      <w:r>
        <w:rPr>
          <w:rFonts w:ascii="Arial" w:hAnsi="Arial" w:cs="Arial"/>
        </w:rPr>
        <w:tab/>
      </w:r>
      <w:r w:rsidRPr="00131812">
        <w:rPr>
          <w:rFonts w:ascii="Arial" w:hAnsi="Arial" w:cs="Arial"/>
        </w:rPr>
        <w:t>BUSINESS ACTION GROUP</w:t>
      </w:r>
    </w:p>
    <w:p w14:paraId="256529EA" w14:textId="77777777" w:rsidR="006D172A" w:rsidRDefault="006D172A" w:rsidP="006D172A">
      <w:pPr>
        <w:rPr>
          <w:rFonts w:ascii="Arial" w:hAnsi="Arial" w:cs="Arial"/>
        </w:rPr>
      </w:pPr>
    </w:p>
    <w:p w14:paraId="3505BBEB" w14:textId="77777777" w:rsidR="006D172A" w:rsidRDefault="006D172A" w:rsidP="006D172A">
      <w:pPr>
        <w:ind w:left="720"/>
        <w:rPr>
          <w:rFonts w:ascii="Arial" w:hAnsi="Arial" w:cs="Arial"/>
        </w:rPr>
      </w:pPr>
      <w:r>
        <w:rPr>
          <w:rFonts w:ascii="Arial" w:hAnsi="Arial" w:cs="Arial"/>
        </w:rPr>
        <w:t>The ACPO submitted notes from the meeting on 2</w:t>
      </w:r>
      <w:r w:rsidRPr="00C874C2">
        <w:rPr>
          <w:rFonts w:ascii="Arial" w:hAnsi="Arial" w:cs="Arial"/>
          <w:vertAlign w:val="superscript"/>
        </w:rPr>
        <w:t>nd</w:t>
      </w:r>
      <w:r>
        <w:rPr>
          <w:rFonts w:ascii="Arial" w:hAnsi="Arial" w:cs="Arial"/>
        </w:rPr>
        <w:t xml:space="preserve"> July and Councillor Prior gave a verbal report saying that their key project are the digital boards.</w:t>
      </w:r>
    </w:p>
    <w:p w14:paraId="3806EBE8" w14:textId="77777777" w:rsidR="006D172A" w:rsidRDefault="006D172A" w:rsidP="006D172A">
      <w:pPr>
        <w:ind w:left="720"/>
        <w:rPr>
          <w:rFonts w:ascii="Arial" w:hAnsi="Arial" w:cs="Arial"/>
        </w:rPr>
      </w:pPr>
      <w:r>
        <w:rPr>
          <w:rFonts w:ascii="Arial" w:hAnsi="Arial" w:cs="Arial"/>
        </w:rPr>
        <w:t>RESOLVED</w:t>
      </w:r>
    </w:p>
    <w:p w14:paraId="7C94EC55" w14:textId="77777777" w:rsidR="006D172A" w:rsidRDefault="006D172A" w:rsidP="006D172A">
      <w:pPr>
        <w:ind w:left="720"/>
        <w:rPr>
          <w:rFonts w:ascii="Arial" w:hAnsi="Arial" w:cs="Arial"/>
        </w:rPr>
      </w:pPr>
    </w:p>
    <w:p w14:paraId="783B7CE6" w14:textId="77777777" w:rsidR="006D172A" w:rsidRDefault="006D172A" w:rsidP="006D172A">
      <w:pPr>
        <w:ind w:left="720"/>
        <w:rPr>
          <w:rFonts w:ascii="Arial" w:hAnsi="Arial" w:cs="Arial"/>
        </w:rPr>
      </w:pPr>
      <w:r>
        <w:rPr>
          <w:rFonts w:ascii="Arial" w:hAnsi="Arial" w:cs="Arial"/>
        </w:rPr>
        <w:t>That the report be agreed.</w:t>
      </w:r>
    </w:p>
    <w:p w14:paraId="1D3385DC" w14:textId="77777777" w:rsidR="006D172A" w:rsidRPr="00E47766" w:rsidRDefault="006D172A" w:rsidP="006D172A">
      <w:pPr>
        <w:ind w:left="720"/>
        <w:rPr>
          <w:rFonts w:ascii="Arial" w:hAnsi="Arial" w:cs="Arial"/>
        </w:rPr>
      </w:pPr>
      <w:r>
        <w:rPr>
          <w:rFonts w:ascii="Arial" w:hAnsi="Arial" w:cs="Arial"/>
        </w:rPr>
        <w:t xml:space="preserve">Councillor Drew asked for the comment in item number 4 stating that </w:t>
      </w:r>
      <w:r>
        <w:rPr>
          <w:rFonts w:ascii="Arial" w:hAnsi="Arial" w:cs="Arial"/>
          <w:i/>
          <w:iCs/>
        </w:rPr>
        <w:t>the Friends of Street Library receive grants when holding existing funds</w:t>
      </w:r>
      <w:r>
        <w:rPr>
          <w:rFonts w:ascii="Arial" w:hAnsi="Arial" w:cs="Arial"/>
          <w:i/>
          <w:iCs/>
          <w:u w:val="single"/>
        </w:rPr>
        <w:t xml:space="preserve"> </w:t>
      </w:r>
      <w:r>
        <w:rPr>
          <w:rFonts w:ascii="Arial" w:hAnsi="Arial" w:cs="Arial"/>
        </w:rPr>
        <w:t>be removed from the report as this is not the case.</w:t>
      </w:r>
    </w:p>
    <w:p w14:paraId="5CA2F79A" w14:textId="77777777" w:rsidR="006D172A" w:rsidRDefault="006D172A" w:rsidP="006D172A">
      <w:pPr>
        <w:rPr>
          <w:rFonts w:ascii="Arial" w:hAnsi="Arial" w:cs="Arial"/>
        </w:rPr>
      </w:pPr>
    </w:p>
    <w:p w14:paraId="7301AF00" w14:textId="77777777" w:rsidR="006D172A" w:rsidRDefault="006D172A" w:rsidP="006D172A">
      <w:pPr>
        <w:rPr>
          <w:rFonts w:ascii="Arial" w:hAnsi="Arial" w:cs="Arial"/>
        </w:rPr>
      </w:pPr>
    </w:p>
    <w:p w14:paraId="22A38DF6" w14:textId="77777777" w:rsidR="006D172A" w:rsidRDefault="006D172A" w:rsidP="006D172A">
      <w:pPr>
        <w:rPr>
          <w:rFonts w:ascii="Arial" w:hAnsi="Arial" w:cs="Arial"/>
        </w:rPr>
      </w:pPr>
      <w:r>
        <w:rPr>
          <w:rFonts w:ascii="Arial" w:hAnsi="Arial" w:cs="Arial"/>
        </w:rPr>
        <w:t>59.</w:t>
      </w:r>
      <w:r>
        <w:rPr>
          <w:rFonts w:ascii="Arial" w:hAnsi="Arial" w:cs="Arial"/>
        </w:rPr>
        <w:tab/>
        <w:t>REPORT FROM CHAIR</w:t>
      </w:r>
    </w:p>
    <w:p w14:paraId="7789CCB0" w14:textId="77777777" w:rsidR="006D172A" w:rsidRDefault="006D172A" w:rsidP="006D172A">
      <w:pPr>
        <w:rPr>
          <w:rFonts w:ascii="Arial" w:hAnsi="Arial" w:cs="Arial"/>
        </w:rPr>
      </w:pPr>
    </w:p>
    <w:p w14:paraId="7C7E7039" w14:textId="77777777" w:rsidR="006D172A" w:rsidRDefault="006D172A" w:rsidP="006D172A">
      <w:pPr>
        <w:ind w:left="720"/>
        <w:rPr>
          <w:rFonts w:ascii="Arial" w:hAnsi="Arial" w:cs="Arial"/>
        </w:rPr>
      </w:pPr>
      <w:r>
        <w:rPr>
          <w:rFonts w:ascii="Arial" w:hAnsi="Arial" w:cs="Arial"/>
        </w:rPr>
        <w:t xml:space="preserve">Councillor Wolfers reported that she had met Chris Davis the Clarks Village Manager. They discussed the two notice boards situated outside the Clarks Village entrance in Farm Road which he has agreed to refurbish free of charge for the Parish Council to use.  Also, the possibility of the old signpost situated by the zebra crossing in Farm Rd to be repositioned with correct signage by the </w:t>
      </w:r>
      <w:r w:rsidRPr="00392939">
        <w:rPr>
          <w:rFonts w:ascii="Arial" w:hAnsi="Arial" w:cs="Arial"/>
        </w:rPr>
        <w:t>Parish room</w:t>
      </w:r>
      <w:r>
        <w:rPr>
          <w:rFonts w:ascii="Arial" w:hAnsi="Arial" w:cs="Arial"/>
        </w:rPr>
        <w:t>s. The outside garden area of the Parish Rooms is being maintained by Clarks Village and will be looking at designs with Friends of Street Library to develop the area.</w:t>
      </w:r>
    </w:p>
    <w:p w14:paraId="19A43751" w14:textId="77777777" w:rsidR="006D172A" w:rsidRDefault="006D172A" w:rsidP="006D172A">
      <w:pPr>
        <w:ind w:left="720"/>
        <w:rPr>
          <w:rFonts w:ascii="Arial" w:hAnsi="Arial" w:cs="Arial"/>
        </w:rPr>
      </w:pPr>
    </w:p>
    <w:p w14:paraId="4BEAD499" w14:textId="77777777" w:rsidR="006D172A" w:rsidRDefault="006D172A" w:rsidP="006D172A">
      <w:pPr>
        <w:ind w:left="720"/>
        <w:rPr>
          <w:rFonts w:ascii="Arial" w:hAnsi="Arial" w:cs="Arial"/>
        </w:rPr>
      </w:pPr>
      <w:r>
        <w:rPr>
          <w:rFonts w:ascii="Arial" w:hAnsi="Arial" w:cs="Arial"/>
        </w:rPr>
        <w:t>The Chair’s one to one meetings have been very encouraging and asked Councillors wanting to meet to contact the Chair or Clerk book a convenient time.</w:t>
      </w:r>
    </w:p>
    <w:p w14:paraId="0AEAD7F0" w14:textId="77777777" w:rsidR="006D172A" w:rsidRDefault="006D172A" w:rsidP="006D172A">
      <w:pPr>
        <w:rPr>
          <w:rFonts w:ascii="Arial" w:hAnsi="Arial" w:cs="Arial"/>
        </w:rPr>
      </w:pPr>
    </w:p>
    <w:p w14:paraId="6E6ACA4E" w14:textId="77777777" w:rsidR="006D172A" w:rsidRDefault="006D172A" w:rsidP="006D172A">
      <w:pPr>
        <w:rPr>
          <w:rFonts w:ascii="Arial" w:hAnsi="Arial" w:cs="Arial"/>
        </w:rPr>
      </w:pPr>
      <w:r>
        <w:rPr>
          <w:rFonts w:ascii="Arial" w:hAnsi="Arial" w:cs="Arial"/>
        </w:rPr>
        <w:t>60.</w:t>
      </w:r>
      <w:r>
        <w:rPr>
          <w:rFonts w:ascii="Arial" w:hAnsi="Arial" w:cs="Arial"/>
        </w:rPr>
        <w:tab/>
        <w:t>PARISH PATH LIAISON OFFICER</w:t>
      </w:r>
    </w:p>
    <w:p w14:paraId="11E0146A" w14:textId="77777777" w:rsidR="006D172A" w:rsidRDefault="006D172A" w:rsidP="006D172A">
      <w:pPr>
        <w:rPr>
          <w:rFonts w:ascii="Arial" w:hAnsi="Arial" w:cs="Arial"/>
        </w:rPr>
      </w:pPr>
    </w:p>
    <w:p w14:paraId="5C7BE692" w14:textId="77777777" w:rsidR="006D172A" w:rsidRDefault="006D172A" w:rsidP="006D172A">
      <w:pPr>
        <w:ind w:left="720"/>
        <w:rPr>
          <w:rFonts w:ascii="Arial" w:hAnsi="Arial" w:cs="Arial"/>
        </w:rPr>
      </w:pPr>
      <w:r>
        <w:rPr>
          <w:rFonts w:ascii="Arial" w:hAnsi="Arial" w:cs="Arial"/>
        </w:rPr>
        <w:t>Councillor Leyshon informed the Council that the PPLO is enjoying his role and that she has purchased some new equipment for him to continue carrying out his work.</w:t>
      </w:r>
    </w:p>
    <w:p w14:paraId="1849547F" w14:textId="77777777" w:rsidR="006D172A" w:rsidRDefault="006D172A" w:rsidP="006D172A">
      <w:pPr>
        <w:rPr>
          <w:rFonts w:ascii="Arial" w:hAnsi="Arial" w:cs="Arial"/>
        </w:rPr>
      </w:pPr>
    </w:p>
    <w:p w14:paraId="503B3D5D" w14:textId="77777777" w:rsidR="006D172A" w:rsidRDefault="006D172A" w:rsidP="006D172A">
      <w:pPr>
        <w:rPr>
          <w:rFonts w:ascii="Arial" w:hAnsi="Arial" w:cs="Arial"/>
        </w:rPr>
      </w:pPr>
      <w:r>
        <w:rPr>
          <w:rFonts w:ascii="Arial" w:hAnsi="Arial" w:cs="Arial"/>
        </w:rPr>
        <w:t>61.</w:t>
      </w:r>
      <w:r>
        <w:rPr>
          <w:rFonts w:ascii="Arial" w:hAnsi="Arial" w:cs="Arial"/>
        </w:rPr>
        <w:tab/>
        <w:t>MENDIP STRATEGIC TOURISM FORUM</w:t>
      </w:r>
    </w:p>
    <w:p w14:paraId="0BADFF97" w14:textId="77777777" w:rsidR="006D172A" w:rsidRDefault="006D172A" w:rsidP="006D172A">
      <w:pPr>
        <w:rPr>
          <w:rFonts w:ascii="Arial" w:hAnsi="Arial" w:cs="Arial"/>
        </w:rPr>
      </w:pPr>
    </w:p>
    <w:p w14:paraId="2D32FF6D" w14:textId="77777777" w:rsidR="006D172A" w:rsidRDefault="006D172A" w:rsidP="006D172A">
      <w:pPr>
        <w:rPr>
          <w:rFonts w:ascii="Arial" w:hAnsi="Arial" w:cs="Arial"/>
        </w:rPr>
      </w:pPr>
      <w:r>
        <w:rPr>
          <w:rFonts w:ascii="Arial" w:hAnsi="Arial" w:cs="Arial"/>
        </w:rPr>
        <w:tab/>
        <w:t>The Assistant Clerk gave a verbal report.</w:t>
      </w:r>
    </w:p>
    <w:p w14:paraId="187DBB96" w14:textId="77777777" w:rsidR="006D172A" w:rsidRDefault="006D172A" w:rsidP="006D172A">
      <w:pPr>
        <w:rPr>
          <w:rFonts w:ascii="Arial" w:hAnsi="Arial" w:cs="Arial"/>
        </w:rPr>
      </w:pPr>
    </w:p>
    <w:p w14:paraId="2A922BCE" w14:textId="77777777" w:rsidR="006D172A" w:rsidRDefault="006D172A" w:rsidP="006D172A">
      <w:pPr>
        <w:rPr>
          <w:rFonts w:ascii="Arial" w:hAnsi="Arial" w:cs="Arial"/>
        </w:rPr>
      </w:pPr>
      <w:r>
        <w:rPr>
          <w:rFonts w:ascii="Arial" w:hAnsi="Arial" w:cs="Arial"/>
        </w:rPr>
        <w:tab/>
        <w:t>RESOLVED</w:t>
      </w:r>
    </w:p>
    <w:p w14:paraId="44A74E29" w14:textId="77777777" w:rsidR="006D172A" w:rsidRDefault="006D172A" w:rsidP="006D172A">
      <w:pPr>
        <w:rPr>
          <w:rFonts w:ascii="Arial" w:hAnsi="Arial" w:cs="Arial"/>
        </w:rPr>
      </w:pPr>
      <w:r>
        <w:rPr>
          <w:rFonts w:ascii="Arial" w:hAnsi="Arial" w:cs="Arial"/>
        </w:rPr>
        <w:tab/>
      </w:r>
    </w:p>
    <w:p w14:paraId="616E49F1" w14:textId="77777777" w:rsidR="006D172A" w:rsidRDefault="006D172A" w:rsidP="006D172A">
      <w:pPr>
        <w:ind w:left="720"/>
        <w:rPr>
          <w:rFonts w:ascii="Arial" w:hAnsi="Arial" w:cs="Arial"/>
        </w:rPr>
      </w:pPr>
      <w:r>
        <w:rPr>
          <w:rFonts w:ascii="Arial" w:hAnsi="Arial" w:cs="Arial"/>
        </w:rPr>
        <w:t>that the Council sign up to the ‘Walkers are Welcome network and liaise with Shepton Mallet and Frome Town Council.</w:t>
      </w:r>
    </w:p>
    <w:p w14:paraId="5F179497" w14:textId="77777777" w:rsidR="006D172A" w:rsidRDefault="006D172A" w:rsidP="006D172A">
      <w:pPr>
        <w:rPr>
          <w:rFonts w:ascii="Arial" w:hAnsi="Arial" w:cs="Arial"/>
        </w:rPr>
      </w:pPr>
    </w:p>
    <w:p w14:paraId="26AC503B" w14:textId="5DD5A307" w:rsidR="006D172A" w:rsidRDefault="006D172A" w:rsidP="006D172A">
      <w:pPr>
        <w:rPr>
          <w:rFonts w:ascii="Arial" w:hAnsi="Arial" w:cs="Arial"/>
        </w:rPr>
      </w:pPr>
    </w:p>
    <w:p w14:paraId="67DC2BFE" w14:textId="0490910F" w:rsidR="004A3F60" w:rsidRDefault="004A3F60" w:rsidP="006D172A">
      <w:pPr>
        <w:rPr>
          <w:rFonts w:ascii="Arial" w:hAnsi="Arial" w:cs="Arial"/>
        </w:rPr>
      </w:pPr>
    </w:p>
    <w:p w14:paraId="3919A180" w14:textId="2755760E" w:rsidR="004A3F60" w:rsidRDefault="004A3F60" w:rsidP="006D172A">
      <w:pPr>
        <w:rPr>
          <w:rFonts w:ascii="Arial" w:hAnsi="Arial" w:cs="Arial"/>
        </w:rPr>
      </w:pPr>
    </w:p>
    <w:p w14:paraId="149EC6AA" w14:textId="2A38177D" w:rsidR="004A3F60" w:rsidRDefault="004A3F60" w:rsidP="006D172A">
      <w:pPr>
        <w:rPr>
          <w:rFonts w:ascii="Arial" w:hAnsi="Arial" w:cs="Arial"/>
        </w:rPr>
      </w:pPr>
    </w:p>
    <w:p w14:paraId="44E9E4EF" w14:textId="5C008C73" w:rsidR="004A3F60" w:rsidRDefault="004A3F60" w:rsidP="006D172A">
      <w:pPr>
        <w:rPr>
          <w:rFonts w:ascii="Arial" w:hAnsi="Arial" w:cs="Arial"/>
        </w:rPr>
      </w:pPr>
    </w:p>
    <w:p w14:paraId="1C18F9A3" w14:textId="77777777" w:rsidR="004A3F60" w:rsidRDefault="004A3F60" w:rsidP="006D172A">
      <w:pPr>
        <w:rPr>
          <w:rFonts w:ascii="Arial" w:hAnsi="Arial" w:cs="Arial"/>
        </w:rPr>
      </w:pPr>
    </w:p>
    <w:p w14:paraId="3B8EA613" w14:textId="64D516B9" w:rsidR="006D172A" w:rsidRDefault="006D172A" w:rsidP="006D172A">
      <w:pPr>
        <w:jc w:val="center"/>
        <w:rPr>
          <w:rFonts w:ascii="Arial" w:hAnsi="Arial" w:cs="Arial"/>
        </w:rPr>
      </w:pPr>
      <w:r>
        <w:rPr>
          <w:rFonts w:ascii="Arial" w:hAnsi="Arial" w:cs="Arial"/>
        </w:rPr>
        <w:t xml:space="preserve">-  </w:t>
      </w:r>
      <w:r w:rsidR="004A3F60">
        <w:rPr>
          <w:rFonts w:ascii="Arial" w:hAnsi="Arial" w:cs="Arial"/>
        </w:rPr>
        <w:t>8</w:t>
      </w:r>
      <w:r>
        <w:rPr>
          <w:rFonts w:ascii="Arial" w:hAnsi="Arial" w:cs="Arial"/>
        </w:rPr>
        <w:t xml:space="preserve">  -</w:t>
      </w:r>
    </w:p>
    <w:p w14:paraId="6A85FB0B" w14:textId="77777777" w:rsidR="006D172A" w:rsidRDefault="006D172A" w:rsidP="006D172A">
      <w:pPr>
        <w:rPr>
          <w:rFonts w:ascii="Arial" w:hAnsi="Arial" w:cs="Arial"/>
        </w:rPr>
      </w:pPr>
      <w:r>
        <w:rPr>
          <w:rFonts w:ascii="Arial" w:hAnsi="Arial" w:cs="Arial"/>
        </w:rPr>
        <w:lastRenderedPageBreak/>
        <w:t>62.</w:t>
      </w:r>
      <w:r>
        <w:rPr>
          <w:rFonts w:ascii="Arial" w:hAnsi="Arial" w:cs="Arial"/>
        </w:rPr>
        <w:tab/>
        <w:t>CHAIR UPDATES</w:t>
      </w:r>
    </w:p>
    <w:p w14:paraId="30FCD486" w14:textId="77777777" w:rsidR="006D172A" w:rsidRDefault="006D172A" w:rsidP="006D172A">
      <w:pPr>
        <w:rPr>
          <w:rFonts w:ascii="Arial" w:hAnsi="Arial" w:cs="Arial"/>
        </w:rPr>
      </w:pPr>
    </w:p>
    <w:p w14:paraId="6E71F85C" w14:textId="77777777" w:rsidR="006D172A" w:rsidRDefault="006D172A" w:rsidP="006D172A">
      <w:pPr>
        <w:rPr>
          <w:rFonts w:ascii="Arial" w:hAnsi="Arial" w:cs="Arial"/>
        </w:rPr>
      </w:pPr>
      <w:r>
        <w:rPr>
          <w:rFonts w:ascii="Arial" w:hAnsi="Arial" w:cs="Arial"/>
        </w:rPr>
        <w:tab/>
        <w:t>Nothing to report.</w:t>
      </w:r>
    </w:p>
    <w:p w14:paraId="2551DFE7" w14:textId="77777777" w:rsidR="006D172A" w:rsidRDefault="006D172A" w:rsidP="006D172A">
      <w:pPr>
        <w:rPr>
          <w:rFonts w:ascii="Arial" w:hAnsi="Arial" w:cs="Arial"/>
        </w:rPr>
      </w:pPr>
    </w:p>
    <w:p w14:paraId="51076BC5" w14:textId="77777777" w:rsidR="006D172A" w:rsidRDefault="006D172A" w:rsidP="006D172A">
      <w:pPr>
        <w:rPr>
          <w:rFonts w:ascii="Arial" w:hAnsi="Arial" w:cs="Arial"/>
        </w:rPr>
      </w:pPr>
      <w:r>
        <w:rPr>
          <w:rFonts w:ascii="Arial" w:hAnsi="Arial" w:cs="Arial"/>
        </w:rPr>
        <w:t>63.</w:t>
      </w:r>
      <w:r>
        <w:rPr>
          <w:rFonts w:ascii="Arial" w:hAnsi="Arial" w:cs="Arial"/>
        </w:rPr>
        <w:tab/>
        <w:t>CORRESPONDENCE/MINOR MATTERS</w:t>
      </w:r>
    </w:p>
    <w:p w14:paraId="24BE5004" w14:textId="77777777" w:rsidR="006D172A" w:rsidRDefault="006D172A" w:rsidP="006D172A">
      <w:pPr>
        <w:rPr>
          <w:rFonts w:ascii="Arial" w:hAnsi="Arial" w:cs="Arial"/>
        </w:rPr>
      </w:pPr>
    </w:p>
    <w:p w14:paraId="34106F10" w14:textId="77777777" w:rsidR="006D172A" w:rsidRDefault="006D172A" w:rsidP="006D172A">
      <w:pPr>
        <w:rPr>
          <w:rFonts w:ascii="Arial" w:hAnsi="Arial" w:cs="Arial"/>
        </w:rPr>
      </w:pPr>
      <w:r>
        <w:rPr>
          <w:rFonts w:ascii="Arial" w:hAnsi="Arial" w:cs="Arial"/>
        </w:rPr>
        <w:tab/>
        <w:t xml:space="preserve">The Clerk submitted a report which had been circulated. </w:t>
      </w:r>
    </w:p>
    <w:p w14:paraId="758188D5" w14:textId="77777777" w:rsidR="006D172A" w:rsidRDefault="006D172A" w:rsidP="006D172A">
      <w:pPr>
        <w:rPr>
          <w:rFonts w:ascii="Arial" w:hAnsi="Arial" w:cs="Arial"/>
        </w:rPr>
      </w:pPr>
    </w:p>
    <w:p w14:paraId="056B5349" w14:textId="77777777" w:rsidR="006D172A" w:rsidRDefault="006D172A" w:rsidP="006D172A">
      <w:pPr>
        <w:ind w:firstLine="720"/>
        <w:rPr>
          <w:rFonts w:ascii="Arial" w:hAnsi="Arial" w:cs="Arial"/>
        </w:rPr>
      </w:pPr>
      <w:r>
        <w:rPr>
          <w:rFonts w:ascii="Arial" w:hAnsi="Arial" w:cs="Arial"/>
        </w:rPr>
        <w:t>RESOLVED</w:t>
      </w:r>
    </w:p>
    <w:p w14:paraId="0166CD66" w14:textId="77777777" w:rsidR="006D172A" w:rsidRDefault="006D172A" w:rsidP="006D172A">
      <w:pPr>
        <w:rPr>
          <w:rFonts w:ascii="Arial" w:hAnsi="Arial" w:cs="Arial"/>
        </w:rPr>
      </w:pPr>
    </w:p>
    <w:p w14:paraId="5FE2662B" w14:textId="77777777" w:rsidR="006D172A" w:rsidRDefault="006D172A" w:rsidP="006D172A">
      <w:pPr>
        <w:ind w:left="720"/>
        <w:rPr>
          <w:rFonts w:ascii="Arial" w:hAnsi="Arial" w:cs="Arial"/>
        </w:rPr>
      </w:pPr>
      <w:r>
        <w:rPr>
          <w:rFonts w:ascii="Arial" w:hAnsi="Arial" w:cs="Arial"/>
        </w:rPr>
        <w:t>that the report be agreed.</w:t>
      </w:r>
      <w:r>
        <w:rPr>
          <w:rFonts w:ascii="Arial" w:hAnsi="Arial" w:cs="Arial"/>
        </w:rPr>
        <w:tab/>
      </w:r>
    </w:p>
    <w:p w14:paraId="0B766E98" w14:textId="77777777" w:rsidR="006D172A" w:rsidRDefault="006D172A" w:rsidP="006D172A">
      <w:pPr>
        <w:ind w:left="720"/>
        <w:rPr>
          <w:rFonts w:ascii="Arial" w:hAnsi="Arial" w:cs="Arial"/>
        </w:rPr>
      </w:pPr>
    </w:p>
    <w:p w14:paraId="597D7C88" w14:textId="77777777" w:rsidR="006D172A" w:rsidRDefault="006D172A" w:rsidP="006D172A">
      <w:pPr>
        <w:rPr>
          <w:rFonts w:ascii="Arial" w:hAnsi="Arial" w:cs="Arial"/>
        </w:rPr>
      </w:pPr>
    </w:p>
    <w:p w14:paraId="3E1F59E7" w14:textId="77777777" w:rsidR="006D172A" w:rsidRDefault="006D172A" w:rsidP="006D172A">
      <w:pPr>
        <w:rPr>
          <w:rFonts w:ascii="Arial" w:hAnsi="Arial" w:cs="Arial"/>
        </w:rPr>
      </w:pPr>
      <w:r>
        <w:rPr>
          <w:rFonts w:ascii="Arial" w:hAnsi="Arial" w:cs="Arial"/>
        </w:rPr>
        <w:t>64.</w:t>
      </w:r>
      <w:r>
        <w:rPr>
          <w:rFonts w:ascii="Arial" w:hAnsi="Arial" w:cs="Arial"/>
        </w:rPr>
        <w:tab/>
        <w:t>REPORT FROM COUNTY AND DISTRICT COUNCILLORS</w:t>
      </w:r>
    </w:p>
    <w:p w14:paraId="53C8CD5B" w14:textId="77777777" w:rsidR="006D172A" w:rsidRDefault="006D172A" w:rsidP="006D172A">
      <w:pPr>
        <w:rPr>
          <w:rFonts w:ascii="Arial" w:hAnsi="Arial" w:cs="Arial"/>
        </w:rPr>
      </w:pPr>
      <w:r>
        <w:rPr>
          <w:rFonts w:ascii="Arial" w:hAnsi="Arial" w:cs="Arial"/>
        </w:rPr>
        <w:tab/>
        <w:t>AND REPRESENTATIVES ON OUTSIDE BODIES</w:t>
      </w:r>
    </w:p>
    <w:p w14:paraId="597AFF1D" w14:textId="77777777" w:rsidR="006D172A" w:rsidRDefault="006D172A" w:rsidP="006D172A">
      <w:pPr>
        <w:rPr>
          <w:rFonts w:ascii="Arial" w:hAnsi="Arial" w:cs="Arial"/>
        </w:rPr>
      </w:pPr>
    </w:p>
    <w:p w14:paraId="5E99DA51" w14:textId="77777777" w:rsidR="006D172A" w:rsidRDefault="006D172A" w:rsidP="006D172A">
      <w:pPr>
        <w:ind w:left="720"/>
        <w:rPr>
          <w:rFonts w:ascii="Arial" w:hAnsi="Arial" w:cs="Arial"/>
        </w:rPr>
      </w:pPr>
      <w:r w:rsidRPr="009F2FFE">
        <w:rPr>
          <w:rFonts w:ascii="Arial" w:hAnsi="Arial" w:cs="Arial"/>
        </w:rPr>
        <w:t>County Councillors Leyshon and Napper notified the Council that a meeting is being held on 21 July 2021 at Somerset County Council to discuss the Unitary position for the County.</w:t>
      </w:r>
    </w:p>
    <w:p w14:paraId="4F594D03" w14:textId="77777777" w:rsidR="006D172A" w:rsidRDefault="006D172A" w:rsidP="006D172A">
      <w:pPr>
        <w:ind w:left="720"/>
        <w:rPr>
          <w:rFonts w:ascii="Arial" w:hAnsi="Arial" w:cs="Arial"/>
        </w:rPr>
      </w:pPr>
    </w:p>
    <w:p w14:paraId="2FEC4209" w14:textId="77777777" w:rsidR="006D172A" w:rsidRDefault="006D172A" w:rsidP="006D172A">
      <w:pPr>
        <w:rPr>
          <w:rFonts w:ascii="Arial" w:hAnsi="Arial" w:cs="Arial"/>
        </w:rPr>
      </w:pPr>
      <w:r>
        <w:rPr>
          <w:rFonts w:ascii="Arial" w:hAnsi="Arial" w:cs="Arial"/>
        </w:rPr>
        <w:t>65.</w:t>
      </w:r>
      <w:r>
        <w:rPr>
          <w:rFonts w:ascii="Arial" w:hAnsi="Arial" w:cs="Arial"/>
        </w:rPr>
        <w:tab/>
        <w:t>ACCOUNTS FOR PAYMENT</w:t>
      </w:r>
    </w:p>
    <w:p w14:paraId="15AE13DC" w14:textId="77777777" w:rsidR="006D172A" w:rsidRDefault="006D172A" w:rsidP="006D172A">
      <w:pPr>
        <w:rPr>
          <w:rFonts w:ascii="Arial" w:hAnsi="Arial" w:cs="Arial"/>
        </w:rPr>
      </w:pPr>
    </w:p>
    <w:p w14:paraId="523CA86D" w14:textId="77777777" w:rsidR="006D172A" w:rsidRDefault="006D172A" w:rsidP="006D172A">
      <w:pPr>
        <w:rPr>
          <w:rFonts w:ascii="Arial" w:hAnsi="Arial" w:cs="Arial"/>
        </w:rPr>
      </w:pPr>
      <w:r>
        <w:rPr>
          <w:rFonts w:ascii="Arial" w:hAnsi="Arial" w:cs="Arial"/>
        </w:rPr>
        <w:tab/>
        <w:t>The latest bank reconciliations for all accounts at 30</w:t>
      </w:r>
      <w:r w:rsidRPr="004326A9">
        <w:rPr>
          <w:rFonts w:ascii="Arial" w:hAnsi="Arial" w:cs="Arial"/>
          <w:vertAlign w:val="superscript"/>
        </w:rPr>
        <w:t>th</w:t>
      </w:r>
      <w:r>
        <w:rPr>
          <w:rFonts w:ascii="Arial" w:hAnsi="Arial" w:cs="Arial"/>
        </w:rPr>
        <w:t xml:space="preserve"> June, 2021</w:t>
      </w:r>
    </w:p>
    <w:p w14:paraId="7C163EB4" w14:textId="77777777" w:rsidR="006D172A" w:rsidRDefault="006D172A" w:rsidP="006D172A">
      <w:pPr>
        <w:ind w:firstLine="720"/>
        <w:rPr>
          <w:rFonts w:ascii="Arial" w:hAnsi="Arial" w:cs="Arial"/>
        </w:rPr>
      </w:pPr>
      <w:r>
        <w:rPr>
          <w:rFonts w:ascii="Arial" w:hAnsi="Arial" w:cs="Arial"/>
        </w:rPr>
        <w:t xml:space="preserve">had been prepared successfully and sent to all members with the </w:t>
      </w:r>
    </w:p>
    <w:p w14:paraId="7C7068D0" w14:textId="77777777" w:rsidR="006D172A" w:rsidRDefault="006D172A" w:rsidP="006D172A">
      <w:pPr>
        <w:ind w:firstLine="720"/>
        <w:rPr>
          <w:rFonts w:ascii="Arial" w:hAnsi="Arial" w:cs="Arial"/>
        </w:rPr>
      </w:pPr>
      <w:r>
        <w:rPr>
          <w:rFonts w:ascii="Arial" w:hAnsi="Arial" w:cs="Arial"/>
        </w:rPr>
        <w:t>monthly income and expenditure by account report, the final report of</w:t>
      </w:r>
    </w:p>
    <w:p w14:paraId="7F71E347" w14:textId="77777777" w:rsidR="006D172A" w:rsidRDefault="006D172A" w:rsidP="006D172A">
      <w:pPr>
        <w:ind w:firstLine="720"/>
        <w:rPr>
          <w:rFonts w:ascii="Arial" w:hAnsi="Arial" w:cs="Arial"/>
        </w:rPr>
      </w:pPr>
      <w:r>
        <w:rPr>
          <w:rFonts w:ascii="Arial" w:hAnsi="Arial" w:cs="Arial"/>
        </w:rPr>
        <w:t>receipts and payments for June, schedule of earmarked reserves</w:t>
      </w:r>
    </w:p>
    <w:p w14:paraId="4F291467" w14:textId="77777777" w:rsidR="006D172A" w:rsidRDefault="006D172A" w:rsidP="006D172A">
      <w:pPr>
        <w:ind w:firstLine="720"/>
        <w:rPr>
          <w:rFonts w:ascii="Arial" w:hAnsi="Arial" w:cs="Arial"/>
        </w:rPr>
      </w:pPr>
      <w:r>
        <w:rPr>
          <w:rFonts w:ascii="Arial" w:hAnsi="Arial" w:cs="Arial"/>
        </w:rPr>
        <w:t>and a consolidated summary.</w:t>
      </w:r>
    </w:p>
    <w:p w14:paraId="760085C3" w14:textId="77777777" w:rsidR="006D172A" w:rsidRDefault="006D172A" w:rsidP="006D172A">
      <w:pPr>
        <w:rPr>
          <w:rFonts w:ascii="Arial" w:hAnsi="Arial" w:cs="Arial"/>
        </w:rPr>
      </w:pPr>
    </w:p>
    <w:p w14:paraId="0D187B96" w14:textId="77777777" w:rsidR="006D172A" w:rsidRDefault="006D172A" w:rsidP="006D172A">
      <w:pPr>
        <w:rPr>
          <w:rFonts w:ascii="Arial" w:hAnsi="Arial" w:cs="Arial"/>
        </w:rPr>
      </w:pPr>
      <w:r>
        <w:rPr>
          <w:rFonts w:ascii="Arial" w:hAnsi="Arial" w:cs="Arial"/>
        </w:rPr>
        <w:tab/>
      </w:r>
      <w:r w:rsidRPr="00131812">
        <w:rPr>
          <w:rFonts w:ascii="Arial" w:hAnsi="Arial" w:cs="Arial"/>
        </w:rPr>
        <w:t>RESOLVED</w:t>
      </w:r>
    </w:p>
    <w:p w14:paraId="7F49D2C6" w14:textId="77777777" w:rsidR="006D172A" w:rsidRDefault="006D172A" w:rsidP="006D172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E27F95A" w14:textId="77777777" w:rsidR="006D172A" w:rsidRDefault="006D172A" w:rsidP="006D172A">
      <w:pPr>
        <w:rPr>
          <w:rFonts w:ascii="Arial" w:hAnsi="Arial" w:cs="Arial"/>
        </w:rPr>
      </w:pPr>
      <w:r>
        <w:rPr>
          <w:rFonts w:ascii="Arial" w:hAnsi="Arial" w:cs="Arial"/>
        </w:rPr>
        <w:tab/>
        <w:t xml:space="preserve">that the report and schedule of payments as circulated be approved </w:t>
      </w:r>
    </w:p>
    <w:p w14:paraId="6E95E29C" w14:textId="77777777" w:rsidR="006D172A" w:rsidRDefault="006D172A" w:rsidP="006D172A">
      <w:pPr>
        <w:ind w:firstLine="720"/>
        <w:rPr>
          <w:rFonts w:ascii="Arial" w:hAnsi="Arial" w:cs="Arial"/>
        </w:rPr>
      </w:pPr>
      <w:r>
        <w:rPr>
          <w:rFonts w:ascii="Arial" w:hAnsi="Arial" w:cs="Arial"/>
        </w:rPr>
        <w:t>and initialled by the Chair and the income and expenditure by account</w:t>
      </w:r>
    </w:p>
    <w:p w14:paraId="0723709D" w14:textId="77777777" w:rsidR="006D172A" w:rsidRDefault="006D172A" w:rsidP="006D172A">
      <w:pPr>
        <w:ind w:firstLine="720"/>
        <w:rPr>
          <w:rFonts w:ascii="Arial" w:hAnsi="Arial" w:cs="Arial"/>
        </w:rPr>
      </w:pPr>
      <w:r>
        <w:rPr>
          <w:rFonts w:ascii="Arial" w:hAnsi="Arial" w:cs="Arial"/>
        </w:rPr>
        <w:t>report at 30</w:t>
      </w:r>
      <w:r w:rsidRPr="007B68A3">
        <w:rPr>
          <w:rFonts w:ascii="Arial" w:hAnsi="Arial" w:cs="Arial"/>
          <w:vertAlign w:val="superscript"/>
        </w:rPr>
        <w:t>th</w:t>
      </w:r>
      <w:r>
        <w:rPr>
          <w:rFonts w:ascii="Arial" w:hAnsi="Arial" w:cs="Arial"/>
        </w:rPr>
        <w:t xml:space="preserve"> June, 2021 be noted and the schedule of receipts</w:t>
      </w:r>
    </w:p>
    <w:p w14:paraId="75A3E6E9" w14:textId="77777777" w:rsidR="006D172A" w:rsidRDefault="006D172A" w:rsidP="006D172A">
      <w:pPr>
        <w:ind w:firstLine="720"/>
        <w:rPr>
          <w:rFonts w:ascii="Arial" w:hAnsi="Arial" w:cs="Arial"/>
        </w:rPr>
      </w:pPr>
      <w:r>
        <w:rPr>
          <w:rFonts w:ascii="Arial" w:hAnsi="Arial" w:cs="Arial"/>
        </w:rPr>
        <w:t>and payments for June be attached as Annex A to the minutes in</w:t>
      </w:r>
    </w:p>
    <w:p w14:paraId="2BDE7B79" w14:textId="77777777" w:rsidR="006D172A" w:rsidRDefault="006D172A" w:rsidP="006D172A">
      <w:pPr>
        <w:ind w:firstLine="720"/>
        <w:rPr>
          <w:rFonts w:ascii="Arial" w:hAnsi="Arial" w:cs="Arial"/>
        </w:rPr>
      </w:pPr>
      <w:r>
        <w:rPr>
          <w:rFonts w:ascii="Arial" w:hAnsi="Arial" w:cs="Arial"/>
        </w:rPr>
        <w:t>the Minute Book in order to publish payments of £500 or more.</w:t>
      </w:r>
    </w:p>
    <w:p w14:paraId="11338A21" w14:textId="77777777" w:rsidR="006D172A" w:rsidRDefault="006D172A" w:rsidP="006D172A">
      <w:pPr>
        <w:ind w:firstLine="720"/>
        <w:rPr>
          <w:rFonts w:ascii="Arial" w:hAnsi="Arial" w:cs="Arial"/>
        </w:rPr>
      </w:pPr>
    </w:p>
    <w:p w14:paraId="0146DE2C" w14:textId="77777777" w:rsidR="006D172A" w:rsidRDefault="006D172A" w:rsidP="006D172A">
      <w:pPr>
        <w:rPr>
          <w:rFonts w:ascii="Arial" w:hAnsi="Arial" w:cs="Arial"/>
        </w:rPr>
      </w:pPr>
      <w:r>
        <w:rPr>
          <w:rFonts w:ascii="Arial" w:hAnsi="Arial" w:cs="Arial"/>
        </w:rPr>
        <w:t>66.</w:t>
      </w:r>
      <w:r>
        <w:rPr>
          <w:rFonts w:ascii="Arial" w:hAnsi="Arial" w:cs="Arial"/>
        </w:rPr>
        <w:tab/>
        <w:t>MATTERS FOR REPORT</w:t>
      </w:r>
    </w:p>
    <w:p w14:paraId="16C5EAB8" w14:textId="77777777" w:rsidR="006D172A" w:rsidRDefault="006D172A" w:rsidP="006D172A">
      <w:pPr>
        <w:rPr>
          <w:rFonts w:ascii="Arial" w:hAnsi="Arial" w:cs="Arial"/>
        </w:rPr>
      </w:pPr>
    </w:p>
    <w:p w14:paraId="41CA592E" w14:textId="77777777" w:rsidR="006D172A" w:rsidRDefault="006D172A" w:rsidP="006D172A">
      <w:pPr>
        <w:ind w:left="720"/>
        <w:rPr>
          <w:rFonts w:ascii="Arial" w:hAnsi="Arial" w:cs="Arial"/>
        </w:rPr>
      </w:pPr>
      <w:r>
        <w:rPr>
          <w:rFonts w:ascii="Arial" w:hAnsi="Arial" w:cs="Arial"/>
        </w:rPr>
        <w:t xml:space="preserve">Councillor Mogg asked if there had been any update on the Cemetery Lane and </w:t>
      </w:r>
      <w:proofErr w:type="spellStart"/>
      <w:r>
        <w:rPr>
          <w:rFonts w:ascii="Arial" w:hAnsi="Arial" w:cs="Arial"/>
        </w:rPr>
        <w:t>Cranhill</w:t>
      </w:r>
      <w:proofErr w:type="spellEnd"/>
      <w:r>
        <w:rPr>
          <w:rFonts w:ascii="Arial" w:hAnsi="Arial" w:cs="Arial"/>
        </w:rPr>
        <w:t xml:space="preserve"> car park proposed developments.</w:t>
      </w:r>
    </w:p>
    <w:p w14:paraId="0ACC11DE" w14:textId="77777777" w:rsidR="006D172A" w:rsidRDefault="006D172A" w:rsidP="006D172A">
      <w:pPr>
        <w:ind w:left="720"/>
        <w:rPr>
          <w:rFonts w:ascii="Arial" w:hAnsi="Arial" w:cs="Arial"/>
        </w:rPr>
      </w:pPr>
    </w:p>
    <w:p w14:paraId="51D62CD7" w14:textId="77777777" w:rsidR="006D172A" w:rsidRDefault="006D172A" w:rsidP="006D172A">
      <w:pPr>
        <w:ind w:left="720"/>
        <w:rPr>
          <w:rFonts w:ascii="Arial" w:hAnsi="Arial" w:cs="Arial"/>
        </w:rPr>
      </w:pPr>
      <w:r>
        <w:rPr>
          <w:rFonts w:ascii="Arial" w:hAnsi="Arial" w:cs="Arial"/>
        </w:rPr>
        <w:t xml:space="preserve">Councillor Carswell informed the Council that the </w:t>
      </w:r>
      <w:proofErr w:type="spellStart"/>
      <w:r>
        <w:rPr>
          <w:rFonts w:ascii="Arial" w:hAnsi="Arial" w:cs="Arial"/>
        </w:rPr>
        <w:t>Cranhill</w:t>
      </w:r>
      <w:proofErr w:type="spellEnd"/>
      <w:r>
        <w:rPr>
          <w:rFonts w:ascii="Arial" w:hAnsi="Arial" w:cs="Arial"/>
        </w:rPr>
        <w:t xml:space="preserve"> car park proposed development has been shelved and the Cemetery Land proposed development is being held back due to the Phosphate issues within Somerset.</w:t>
      </w:r>
    </w:p>
    <w:p w14:paraId="208320FB" w14:textId="77777777" w:rsidR="006D172A" w:rsidRDefault="006D172A" w:rsidP="006D172A">
      <w:pPr>
        <w:ind w:left="720"/>
        <w:rPr>
          <w:rFonts w:ascii="Arial" w:hAnsi="Arial" w:cs="Arial"/>
        </w:rPr>
      </w:pPr>
    </w:p>
    <w:p w14:paraId="6194EDBC" w14:textId="77777777" w:rsidR="006D172A" w:rsidRDefault="006D172A" w:rsidP="006D172A">
      <w:pPr>
        <w:ind w:left="720"/>
        <w:rPr>
          <w:rFonts w:ascii="Arial" w:hAnsi="Arial" w:cs="Arial"/>
        </w:rPr>
      </w:pPr>
    </w:p>
    <w:p w14:paraId="29713A1D" w14:textId="77777777" w:rsidR="006D172A" w:rsidRDefault="006D172A" w:rsidP="006D172A">
      <w:pPr>
        <w:ind w:left="720"/>
        <w:jc w:val="center"/>
        <w:rPr>
          <w:rFonts w:ascii="Arial" w:hAnsi="Arial" w:cs="Arial"/>
        </w:rPr>
      </w:pPr>
    </w:p>
    <w:p w14:paraId="77CF24D4" w14:textId="31E2272C" w:rsidR="006D172A" w:rsidRDefault="006D172A" w:rsidP="006D172A">
      <w:pPr>
        <w:ind w:left="720"/>
        <w:jc w:val="center"/>
        <w:rPr>
          <w:rFonts w:ascii="Arial" w:hAnsi="Arial" w:cs="Arial"/>
        </w:rPr>
      </w:pPr>
    </w:p>
    <w:p w14:paraId="4C05A344" w14:textId="0F555135" w:rsidR="004A3F60" w:rsidRDefault="004A3F60" w:rsidP="006D172A">
      <w:pPr>
        <w:ind w:left="720"/>
        <w:jc w:val="center"/>
        <w:rPr>
          <w:rFonts w:ascii="Arial" w:hAnsi="Arial" w:cs="Arial"/>
        </w:rPr>
      </w:pPr>
    </w:p>
    <w:p w14:paraId="57190823" w14:textId="765A1528" w:rsidR="004A3F60" w:rsidRDefault="004A3F60" w:rsidP="006D172A">
      <w:pPr>
        <w:ind w:left="720"/>
        <w:jc w:val="center"/>
        <w:rPr>
          <w:rFonts w:ascii="Arial" w:hAnsi="Arial" w:cs="Arial"/>
        </w:rPr>
      </w:pPr>
    </w:p>
    <w:p w14:paraId="78EA95B1" w14:textId="5A7D925F" w:rsidR="004A3F60" w:rsidRDefault="004A3F60" w:rsidP="006D172A">
      <w:pPr>
        <w:ind w:left="720"/>
        <w:jc w:val="center"/>
        <w:rPr>
          <w:rFonts w:ascii="Arial" w:hAnsi="Arial" w:cs="Arial"/>
        </w:rPr>
      </w:pPr>
    </w:p>
    <w:p w14:paraId="1E653615" w14:textId="77777777" w:rsidR="004A3F60" w:rsidRDefault="004A3F60" w:rsidP="006D172A">
      <w:pPr>
        <w:ind w:left="720"/>
        <w:jc w:val="center"/>
        <w:rPr>
          <w:rFonts w:ascii="Arial" w:hAnsi="Arial" w:cs="Arial"/>
        </w:rPr>
      </w:pPr>
    </w:p>
    <w:p w14:paraId="60C4BEFE" w14:textId="4D8CE962" w:rsidR="006D172A" w:rsidRDefault="006D172A" w:rsidP="006D172A">
      <w:pPr>
        <w:ind w:left="720"/>
        <w:jc w:val="center"/>
        <w:rPr>
          <w:rFonts w:ascii="Arial" w:hAnsi="Arial" w:cs="Arial"/>
        </w:rPr>
      </w:pPr>
      <w:r>
        <w:rPr>
          <w:rFonts w:ascii="Arial" w:hAnsi="Arial" w:cs="Arial"/>
        </w:rPr>
        <w:t xml:space="preserve">-  </w:t>
      </w:r>
      <w:r w:rsidR="004A3F60">
        <w:rPr>
          <w:rFonts w:ascii="Arial" w:hAnsi="Arial" w:cs="Arial"/>
        </w:rPr>
        <w:t>9</w:t>
      </w:r>
      <w:r>
        <w:rPr>
          <w:rFonts w:ascii="Arial" w:hAnsi="Arial" w:cs="Arial"/>
        </w:rPr>
        <w:t xml:space="preserve">  -</w:t>
      </w:r>
    </w:p>
    <w:p w14:paraId="76DFF85A" w14:textId="77777777" w:rsidR="006D172A" w:rsidRDefault="006D172A" w:rsidP="006D172A">
      <w:pPr>
        <w:ind w:left="720"/>
        <w:rPr>
          <w:rFonts w:ascii="Arial" w:hAnsi="Arial" w:cs="Arial"/>
        </w:rPr>
      </w:pPr>
      <w:r w:rsidRPr="000A425E">
        <w:rPr>
          <w:rFonts w:ascii="Arial" w:hAnsi="Arial" w:cs="Arial"/>
        </w:rPr>
        <w:lastRenderedPageBreak/>
        <w:t>Date of next meeting 17</w:t>
      </w:r>
      <w:r w:rsidRPr="00BA750B">
        <w:rPr>
          <w:rFonts w:ascii="Arial" w:hAnsi="Arial" w:cs="Arial"/>
          <w:vertAlign w:val="superscript"/>
        </w:rPr>
        <w:t>th</w:t>
      </w:r>
      <w:r w:rsidRPr="000A425E">
        <w:rPr>
          <w:rFonts w:ascii="Arial" w:hAnsi="Arial" w:cs="Arial"/>
        </w:rPr>
        <w:t xml:space="preserve"> August 2021 at 7 pm at the Parish Rooms.</w:t>
      </w:r>
    </w:p>
    <w:p w14:paraId="09478BFC" w14:textId="77777777" w:rsidR="006D172A" w:rsidRDefault="006D172A" w:rsidP="006D172A">
      <w:pPr>
        <w:rPr>
          <w:rFonts w:ascii="Arial" w:hAnsi="Arial" w:cs="Arial"/>
        </w:rPr>
      </w:pPr>
    </w:p>
    <w:p w14:paraId="18D1FC9E" w14:textId="77777777" w:rsidR="006D172A" w:rsidRDefault="006D172A" w:rsidP="006D172A">
      <w:pPr>
        <w:rPr>
          <w:rFonts w:ascii="Arial" w:hAnsi="Arial" w:cs="Arial"/>
        </w:rPr>
      </w:pPr>
      <w:r>
        <w:rPr>
          <w:rFonts w:ascii="Arial" w:hAnsi="Arial" w:cs="Arial"/>
        </w:rPr>
        <w:t>67.</w:t>
      </w:r>
      <w:r>
        <w:rPr>
          <w:rFonts w:ascii="Arial" w:hAnsi="Arial" w:cs="Arial"/>
        </w:rPr>
        <w:tab/>
        <w:t>EXCLUSION OF PRESS AND PUBLIC</w:t>
      </w:r>
    </w:p>
    <w:p w14:paraId="4AD50A78" w14:textId="77777777" w:rsidR="006D172A" w:rsidRDefault="006D172A" w:rsidP="006D172A">
      <w:pPr>
        <w:rPr>
          <w:rFonts w:ascii="Arial" w:hAnsi="Arial" w:cs="Arial"/>
        </w:rPr>
      </w:pPr>
    </w:p>
    <w:p w14:paraId="69FF8BF6" w14:textId="77777777" w:rsidR="006D172A" w:rsidRDefault="006D172A" w:rsidP="006D172A">
      <w:pPr>
        <w:rPr>
          <w:rFonts w:ascii="Arial" w:hAnsi="Arial" w:cs="Arial"/>
        </w:rPr>
      </w:pPr>
      <w:r>
        <w:rPr>
          <w:rFonts w:ascii="Arial" w:hAnsi="Arial" w:cs="Arial"/>
        </w:rPr>
        <w:tab/>
        <w:t>It was not necessary to pass a resolution as no press or public were</w:t>
      </w:r>
    </w:p>
    <w:p w14:paraId="0BA94B90" w14:textId="77777777" w:rsidR="006D172A" w:rsidRDefault="006D172A" w:rsidP="006D172A">
      <w:pPr>
        <w:rPr>
          <w:rFonts w:ascii="Arial" w:hAnsi="Arial" w:cs="Arial"/>
        </w:rPr>
      </w:pPr>
      <w:r>
        <w:rPr>
          <w:rFonts w:ascii="Arial" w:hAnsi="Arial" w:cs="Arial"/>
        </w:rPr>
        <w:tab/>
        <w:t xml:space="preserve">present. </w:t>
      </w:r>
    </w:p>
    <w:p w14:paraId="78C49C11" w14:textId="77777777" w:rsidR="006D172A" w:rsidRDefault="006D172A" w:rsidP="006D172A">
      <w:pPr>
        <w:rPr>
          <w:rFonts w:ascii="Arial" w:hAnsi="Arial" w:cs="Arial"/>
        </w:rPr>
      </w:pPr>
    </w:p>
    <w:p w14:paraId="29A42054" w14:textId="77777777" w:rsidR="006D172A" w:rsidRDefault="006D172A" w:rsidP="006D172A">
      <w:pPr>
        <w:rPr>
          <w:rFonts w:ascii="Arial" w:hAnsi="Arial" w:cs="Arial"/>
        </w:rPr>
      </w:pPr>
    </w:p>
    <w:p w14:paraId="1878FC94" w14:textId="77777777" w:rsidR="006D172A" w:rsidRDefault="006D172A" w:rsidP="006D172A">
      <w:pPr>
        <w:rPr>
          <w:rFonts w:ascii="Arial" w:hAnsi="Arial" w:cs="Arial"/>
        </w:rPr>
      </w:pPr>
      <w:r>
        <w:rPr>
          <w:rFonts w:ascii="Arial" w:hAnsi="Arial" w:cs="Arial"/>
        </w:rPr>
        <w:t>68.</w:t>
      </w:r>
      <w:r>
        <w:rPr>
          <w:rFonts w:ascii="Arial" w:hAnsi="Arial" w:cs="Arial"/>
        </w:rPr>
        <w:tab/>
        <w:t>DIGITAL BOARDS</w:t>
      </w:r>
    </w:p>
    <w:p w14:paraId="747E66DF" w14:textId="77777777" w:rsidR="006D172A" w:rsidRDefault="006D172A" w:rsidP="006D172A">
      <w:pPr>
        <w:rPr>
          <w:rFonts w:ascii="Arial" w:hAnsi="Arial" w:cs="Arial"/>
        </w:rPr>
      </w:pPr>
    </w:p>
    <w:p w14:paraId="303D6030" w14:textId="77777777" w:rsidR="006D172A" w:rsidRDefault="006D172A" w:rsidP="006D172A">
      <w:pPr>
        <w:rPr>
          <w:rFonts w:ascii="Arial" w:hAnsi="Arial" w:cs="Arial"/>
        </w:rPr>
      </w:pPr>
      <w:r>
        <w:rPr>
          <w:rFonts w:ascii="Arial" w:hAnsi="Arial" w:cs="Arial"/>
        </w:rPr>
        <w:tab/>
        <w:t>The Clerk submitted a report which had been circulated to members.</w:t>
      </w:r>
    </w:p>
    <w:p w14:paraId="3D9FEFEC" w14:textId="77777777" w:rsidR="006D172A" w:rsidRDefault="006D172A" w:rsidP="006D172A">
      <w:pPr>
        <w:rPr>
          <w:rFonts w:ascii="Arial" w:hAnsi="Arial" w:cs="Arial"/>
        </w:rPr>
      </w:pPr>
    </w:p>
    <w:p w14:paraId="3BC40C72" w14:textId="77777777" w:rsidR="006D172A" w:rsidRDefault="006D172A" w:rsidP="006D172A">
      <w:pPr>
        <w:rPr>
          <w:rFonts w:ascii="Arial" w:hAnsi="Arial" w:cs="Arial"/>
        </w:rPr>
      </w:pPr>
      <w:r>
        <w:rPr>
          <w:rFonts w:ascii="Arial" w:hAnsi="Arial" w:cs="Arial"/>
        </w:rPr>
        <w:tab/>
        <w:t>RESOLVED</w:t>
      </w:r>
    </w:p>
    <w:p w14:paraId="6B1E57D7" w14:textId="77777777" w:rsidR="006D172A" w:rsidRDefault="006D172A" w:rsidP="006D172A">
      <w:pPr>
        <w:rPr>
          <w:rFonts w:ascii="Arial" w:hAnsi="Arial" w:cs="Arial"/>
        </w:rPr>
      </w:pPr>
    </w:p>
    <w:p w14:paraId="061CB890" w14:textId="77777777" w:rsidR="006D172A" w:rsidRPr="00BA750B" w:rsidRDefault="006D172A" w:rsidP="006D172A">
      <w:pPr>
        <w:pStyle w:val="ListParagraph"/>
        <w:numPr>
          <w:ilvl w:val="0"/>
          <w:numId w:val="29"/>
        </w:numPr>
        <w:rPr>
          <w:rFonts w:ascii="Arial" w:hAnsi="Arial" w:cs="Arial"/>
        </w:rPr>
      </w:pPr>
      <w:r w:rsidRPr="00BA750B">
        <w:rPr>
          <w:rFonts w:ascii="Arial" w:hAnsi="Arial" w:cs="Arial"/>
        </w:rPr>
        <w:t>that to proceed in principle, with 4 double sided kiosks (8 screens) and to apply for grants from the District Council, Clarks Foundation etc for this financial year with the Council meeting any shortfall.</w:t>
      </w:r>
    </w:p>
    <w:p w14:paraId="16E11DB1" w14:textId="77777777" w:rsidR="006D172A" w:rsidRDefault="006D172A" w:rsidP="006D172A">
      <w:pPr>
        <w:ind w:left="720"/>
        <w:rPr>
          <w:rFonts w:ascii="Arial" w:hAnsi="Arial" w:cs="Arial"/>
        </w:rPr>
      </w:pPr>
    </w:p>
    <w:p w14:paraId="553CDDAD" w14:textId="77777777" w:rsidR="006D172A" w:rsidRPr="00BA750B" w:rsidRDefault="006D172A" w:rsidP="006D172A">
      <w:pPr>
        <w:pStyle w:val="ListParagraph"/>
        <w:numPr>
          <w:ilvl w:val="0"/>
          <w:numId w:val="30"/>
        </w:numPr>
        <w:rPr>
          <w:rFonts w:ascii="Arial" w:hAnsi="Arial" w:cs="Arial"/>
        </w:rPr>
      </w:pPr>
      <w:r w:rsidRPr="00BA750B">
        <w:rPr>
          <w:rFonts w:ascii="Arial" w:hAnsi="Arial" w:cs="Arial"/>
        </w:rPr>
        <w:t>that to ask the officers to submit information on consent from County Highways, planning/conservation area consent and business rates to the next meeting together with a business plan.</w:t>
      </w:r>
    </w:p>
    <w:p w14:paraId="1B110F8A" w14:textId="77777777" w:rsidR="006D172A" w:rsidRDefault="006D172A" w:rsidP="006D172A">
      <w:pPr>
        <w:ind w:left="720"/>
        <w:rPr>
          <w:rFonts w:ascii="Arial" w:hAnsi="Arial" w:cs="Arial"/>
        </w:rPr>
      </w:pPr>
    </w:p>
    <w:p w14:paraId="788DE4DD" w14:textId="77777777" w:rsidR="006D172A" w:rsidRPr="00BA750B" w:rsidRDefault="006D172A" w:rsidP="006D172A">
      <w:pPr>
        <w:pStyle w:val="ListParagraph"/>
        <w:numPr>
          <w:ilvl w:val="0"/>
          <w:numId w:val="31"/>
        </w:numPr>
        <w:rPr>
          <w:rFonts w:ascii="Arial" w:hAnsi="Arial" w:cs="Arial"/>
        </w:rPr>
      </w:pPr>
      <w:r w:rsidRPr="00BA750B">
        <w:rPr>
          <w:rFonts w:ascii="Arial" w:hAnsi="Arial" w:cs="Arial"/>
        </w:rPr>
        <w:t>that to agree to initial legal advice being sought from Wellers Headley at a cost of around £800 + VAT</w:t>
      </w:r>
    </w:p>
    <w:p w14:paraId="7691FA47" w14:textId="77777777" w:rsidR="006D172A" w:rsidRDefault="006D172A" w:rsidP="006D172A">
      <w:pPr>
        <w:ind w:left="720"/>
        <w:rPr>
          <w:rFonts w:ascii="Arial" w:hAnsi="Arial" w:cs="Arial"/>
        </w:rPr>
      </w:pPr>
    </w:p>
    <w:p w14:paraId="593B69B5" w14:textId="77777777" w:rsidR="006D172A" w:rsidRPr="00BA750B" w:rsidRDefault="006D172A" w:rsidP="006D172A">
      <w:pPr>
        <w:pStyle w:val="ListParagraph"/>
        <w:numPr>
          <w:ilvl w:val="0"/>
          <w:numId w:val="32"/>
        </w:numPr>
        <w:rPr>
          <w:rFonts w:ascii="Arial" w:hAnsi="Arial" w:cs="Arial"/>
        </w:rPr>
      </w:pPr>
      <w:r w:rsidRPr="00BA750B">
        <w:rPr>
          <w:rFonts w:ascii="Arial" w:hAnsi="Arial" w:cs="Arial"/>
        </w:rPr>
        <w:t>that Councillor Napper contact Somerset County Council regarding Road Record and Section 171 licencing costs.</w:t>
      </w:r>
    </w:p>
    <w:p w14:paraId="57531E98" w14:textId="77777777" w:rsidR="006D172A" w:rsidRDefault="006D172A" w:rsidP="006D172A">
      <w:pPr>
        <w:rPr>
          <w:rFonts w:ascii="Arial" w:hAnsi="Arial" w:cs="Arial"/>
        </w:rPr>
      </w:pPr>
    </w:p>
    <w:p w14:paraId="2AC97EE4" w14:textId="77777777" w:rsidR="006D172A" w:rsidRDefault="006D172A" w:rsidP="006D172A">
      <w:pPr>
        <w:rPr>
          <w:rFonts w:ascii="Arial" w:hAnsi="Arial" w:cs="Arial"/>
        </w:rPr>
      </w:pPr>
      <w:r>
        <w:rPr>
          <w:rFonts w:ascii="Arial" w:hAnsi="Arial" w:cs="Arial"/>
        </w:rPr>
        <w:tab/>
      </w:r>
    </w:p>
    <w:p w14:paraId="0F15CA39" w14:textId="77777777" w:rsidR="006D172A" w:rsidRDefault="006D172A" w:rsidP="006D172A">
      <w:pPr>
        <w:rPr>
          <w:rFonts w:ascii="Arial" w:hAnsi="Arial" w:cs="Arial"/>
        </w:rPr>
      </w:pPr>
      <w:r>
        <w:rPr>
          <w:rFonts w:ascii="Arial" w:hAnsi="Arial" w:cs="Arial"/>
        </w:rPr>
        <w:t>69.</w:t>
      </w:r>
      <w:r>
        <w:rPr>
          <w:rFonts w:ascii="Arial" w:hAnsi="Arial" w:cs="Arial"/>
        </w:rPr>
        <w:tab/>
        <w:t>MINOR ADDITIONAL WORKS – MOVING WAR MEMORIAL.</w:t>
      </w:r>
    </w:p>
    <w:p w14:paraId="51FB9491" w14:textId="77777777" w:rsidR="006D172A" w:rsidRDefault="006D172A" w:rsidP="006D172A">
      <w:pPr>
        <w:rPr>
          <w:rFonts w:ascii="Arial" w:hAnsi="Arial" w:cs="Arial"/>
        </w:rPr>
      </w:pPr>
    </w:p>
    <w:p w14:paraId="3B7F70CB" w14:textId="77777777" w:rsidR="006D172A" w:rsidRDefault="006D172A" w:rsidP="006D172A">
      <w:pPr>
        <w:rPr>
          <w:rFonts w:ascii="Arial" w:hAnsi="Arial" w:cs="Arial"/>
        </w:rPr>
      </w:pPr>
      <w:r>
        <w:rPr>
          <w:rFonts w:ascii="Arial" w:hAnsi="Arial" w:cs="Arial"/>
        </w:rPr>
        <w:tab/>
        <w:t>The ACPO submitted a confidential report which had been</w:t>
      </w:r>
    </w:p>
    <w:p w14:paraId="2316E7BA" w14:textId="77777777" w:rsidR="006D172A" w:rsidRDefault="006D172A" w:rsidP="006D172A">
      <w:pPr>
        <w:rPr>
          <w:rFonts w:ascii="Arial" w:hAnsi="Arial" w:cs="Arial"/>
        </w:rPr>
      </w:pPr>
      <w:r>
        <w:rPr>
          <w:rFonts w:ascii="Arial" w:hAnsi="Arial" w:cs="Arial"/>
        </w:rPr>
        <w:tab/>
        <w:t>circulated to members to approve the revised total estimate.</w:t>
      </w:r>
    </w:p>
    <w:p w14:paraId="40C48517" w14:textId="77777777" w:rsidR="006D172A" w:rsidRDefault="006D172A" w:rsidP="006D172A">
      <w:pPr>
        <w:rPr>
          <w:rFonts w:ascii="Arial" w:hAnsi="Arial" w:cs="Arial"/>
        </w:rPr>
      </w:pPr>
    </w:p>
    <w:p w14:paraId="4E3297E0" w14:textId="77777777" w:rsidR="006D172A" w:rsidRDefault="006D172A" w:rsidP="006D172A">
      <w:pPr>
        <w:rPr>
          <w:rFonts w:ascii="Arial" w:hAnsi="Arial" w:cs="Arial"/>
        </w:rPr>
      </w:pPr>
      <w:r>
        <w:rPr>
          <w:rFonts w:ascii="Arial" w:hAnsi="Arial" w:cs="Arial"/>
        </w:rPr>
        <w:tab/>
        <w:t>RESOLVED</w:t>
      </w:r>
    </w:p>
    <w:p w14:paraId="05F94206" w14:textId="77777777" w:rsidR="006D172A" w:rsidRDefault="006D172A" w:rsidP="006D172A">
      <w:pPr>
        <w:rPr>
          <w:rFonts w:ascii="Arial" w:hAnsi="Arial" w:cs="Arial"/>
        </w:rPr>
      </w:pPr>
      <w:r>
        <w:rPr>
          <w:rFonts w:ascii="Arial" w:hAnsi="Arial" w:cs="Arial"/>
        </w:rPr>
        <w:tab/>
      </w:r>
    </w:p>
    <w:p w14:paraId="466684E5" w14:textId="77777777" w:rsidR="006D172A" w:rsidRDefault="006D172A" w:rsidP="006D172A">
      <w:pPr>
        <w:rPr>
          <w:rFonts w:ascii="Arial" w:hAnsi="Arial" w:cs="Arial"/>
        </w:rPr>
      </w:pPr>
      <w:r>
        <w:rPr>
          <w:rFonts w:ascii="Arial" w:hAnsi="Arial" w:cs="Arial"/>
        </w:rPr>
        <w:tab/>
        <w:t>that the report be approved.</w:t>
      </w:r>
    </w:p>
    <w:p w14:paraId="66051F2E" w14:textId="77777777" w:rsidR="006D172A" w:rsidRDefault="006D172A" w:rsidP="006D172A">
      <w:pPr>
        <w:rPr>
          <w:rFonts w:ascii="Arial" w:hAnsi="Arial" w:cs="Arial"/>
        </w:rPr>
      </w:pPr>
    </w:p>
    <w:p w14:paraId="6D8A0751" w14:textId="77777777" w:rsidR="006D172A" w:rsidRDefault="006D172A" w:rsidP="006D172A">
      <w:pPr>
        <w:rPr>
          <w:rFonts w:ascii="Arial" w:hAnsi="Arial" w:cs="Arial"/>
        </w:rPr>
      </w:pPr>
      <w:r>
        <w:rPr>
          <w:rFonts w:ascii="Arial" w:hAnsi="Arial" w:cs="Arial"/>
        </w:rPr>
        <w:t>70.</w:t>
      </w:r>
      <w:r>
        <w:rPr>
          <w:rFonts w:ascii="Arial" w:hAnsi="Arial" w:cs="Arial"/>
        </w:rPr>
        <w:tab/>
        <w:t>GREENBANK POOL – GRANT</w:t>
      </w:r>
    </w:p>
    <w:p w14:paraId="6347A5EF" w14:textId="77777777" w:rsidR="006D172A" w:rsidRDefault="006D172A" w:rsidP="006D172A">
      <w:pPr>
        <w:rPr>
          <w:rFonts w:ascii="Arial" w:hAnsi="Arial" w:cs="Arial"/>
        </w:rPr>
      </w:pPr>
      <w:r>
        <w:rPr>
          <w:rFonts w:ascii="Arial" w:hAnsi="Arial" w:cs="Arial"/>
        </w:rPr>
        <w:tab/>
      </w:r>
    </w:p>
    <w:p w14:paraId="4EB5B73C" w14:textId="77777777" w:rsidR="006D172A" w:rsidRDefault="006D172A" w:rsidP="006D172A">
      <w:pPr>
        <w:rPr>
          <w:rFonts w:ascii="Arial" w:hAnsi="Arial" w:cs="Arial"/>
        </w:rPr>
      </w:pPr>
      <w:r>
        <w:rPr>
          <w:rFonts w:ascii="Arial" w:hAnsi="Arial" w:cs="Arial"/>
        </w:rPr>
        <w:tab/>
        <w:t>Nothing to report.</w:t>
      </w:r>
    </w:p>
    <w:p w14:paraId="2C436AD7" w14:textId="77777777" w:rsidR="006D172A" w:rsidRDefault="006D172A" w:rsidP="006D172A">
      <w:pPr>
        <w:rPr>
          <w:rFonts w:ascii="Arial" w:hAnsi="Arial" w:cs="Arial"/>
        </w:rPr>
      </w:pPr>
      <w:r>
        <w:rPr>
          <w:rFonts w:ascii="Arial" w:hAnsi="Arial" w:cs="Arial"/>
        </w:rPr>
        <w:tab/>
      </w:r>
    </w:p>
    <w:p w14:paraId="31667F1E" w14:textId="77777777" w:rsidR="006D172A" w:rsidRDefault="006D172A" w:rsidP="006D172A">
      <w:pPr>
        <w:rPr>
          <w:rFonts w:ascii="Arial" w:hAnsi="Arial" w:cs="Arial"/>
        </w:rPr>
      </w:pPr>
      <w:r>
        <w:rPr>
          <w:rFonts w:ascii="Arial" w:hAnsi="Arial" w:cs="Arial"/>
        </w:rPr>
        <w:tab/>
        <w:t>RESOLVED</w:t>
      </w:r>
    </w:p>
    <w:p w14:paraId="4427608A" w14:textId="77777777" w:rsidR="006D172A" w:rsidRDefault="006D172A" w:rsidP="006D172A">
      <w:pPr>
        <w:rPr>
          <w:rFonts w:ascii="Arial" w:hAnsi="Arial" w:cs="Arial"/>
        </w:rPr>
      </w:pPr>
    </w:p>
    <w:p w14:paraId="35AF6247" w14:textId="77777777" w:rsidR="006D172A" w:rsidRDefault="006D172A" w:rsidP="006D172A">
      <w:pPr>
        <w:rPr>
          <w:rFonts w:ascii="Arial" w:hAnsi="Arial" w:cs="Arial"/>
        </w:rPr>
      </w:pPr>
      <w:r>
        <w:rPr>
          <w:rFonts w:ascii="Arial" w:hAnsi="Arial" w:cs="Arial"/>
        </w:rPr>
        <w:tab/>
        <w:t>That and informal Zoom Council meeting be arranged in September.</w:t>
      </w:r>
    </w:p>
    <w:p w14:paraId="4F67FC0D" w14:textId="35386953" w:rsidR="006D172A" w:rsidRDefault="006D172A" w:rsidP="006D172A">
      <w:pPr>
        <w:ind w:firstLine="720"/>
        <w:jc w:val="center"/>
        <w:rPr>
          <w:rFonts w:ascii="Arial" w:hAnsi="Arial" w:cs="Arial"/>
        </w:rPr>
      </w:pPr>
    </w:p>
    <w:p w14:paraId="633D6FF0" w14:textId="77777777" w:rsidR="006D172A" w:rsidRDefault="006D172A" w:rsidP="006D172A">
      <w:pPr>
        <w:ind w:firstLine="720"/>
        <w:rPr>
          <w:rFonts w:ascii="Arial" w:hAnsi="Arial" w:cs="Arial"/>
        </w:rPr>
      </w:pPr>
      <w:r>
        <w:rPr>
          <w:rFonts w:ascii="Arial" w:hAnsi="Arial" w:cs="Arial"/>
        </w:rPr>
        <w:t>The meeting ended at 10:15 p.m.</w:t>
      </w:r>
    </w:p>
    <w:p w14:paraId="46FC35A2" w14:textId="77777777" w:rsidR="006D172A" w:rsidRPr="004E6D0F" w:rsidRDefault="006D172A" w:rsidP="006D172A">
      <w:pPr>
        <w:jc w:val="center"/>
        <w:rPr>
          <w:rFonts w:ascii="Arial" w:hAnsi="Arial" w:cs="Arial"/>
        </w:rPr>
      </w:pPr>
    </w:p>
    <w:p w14:paraId="54A273D3" w14:textId="77777777" w:rsidR="006D172A" w:rsidRDefault="006D172A" w:rsidP="006D172A">
      <w:pPr>
        <w:rPr>
          <w:rFonts w:ascii="Arial" w:hAnsi="Arial" w:cs="Arial"/>
        </w:rPr>
      </w:pPr>
      <w:r w:rsidRPr="004E6D0F">
        <w:rPr>
          <w:rFonts w:ascii="Arial" w:hAnsi="Arial" w:cs="Arial"/>
        </w:rPr>
        <w:t>Councillor Birch left the meeting at 9.22 pm</w:t>
      </w:r>
      <w:r>
        <w:rPr>
          <w:rFonts w:ascii="Arial" w:hAnsi="Arial" w:cs="Arial"/>
        </w:rPr>
        <w:tab/>
      </w:r>
    </w:p>
    <w:p w14:paraId="774235AC" w14:textId="77777777" w:rsidR="006D172A" w:rsidRPr="00C802CB" w:rsidRDefault="006D172A" w:rsidP="006D172A">
      <w:pPr>
        <w:rPr>
          <w:rFonts w:ascii="Arial" w:hAnsi="Arial" w:cs="Arial"/>
        </w:rPr>
      </w:pPr>
      <w:r w:rsidRPr="00C802CB">
        <w:rPr>
          <w:rFonts w:ascii="Arial" w:hAnsi="Arial" w:cs="Arial"/>
        </w:rPr>
        <w:t>Councillor Mogg left the meeting at 10.07 pm</w:t>
      </w:r>
    </w:p>
    <w:p w14:paraId="42120763" w14:textId="77777777" w:rsidR="006D172A" w:rsidRPr="00C802CB" w:rsidRDefault="006D172A" w:rsidP="006D172A">
      <w:pPr>
        <w:rPr>
          <w:rFonts w:ascii="Arial" w:hAnsi="Arial" w:cs="Arial"/>
        </w:rPr>
      </w:pPr>
      <w:r w:rsidRPr="00C802CB">
        <w:rPr>
          <w:rFonts w:ascii="Arial" w:hAnsi="Arial" w:cs="Arial"/>
        </w:rPr>
        <w:t>Councillors K</w:t>
      </w:r>
      <w:r>
        <w:rPr>
          <w:rFonts w:ascii="Arial" w:hAnsi="Arial" w:cs="Arial"/>
        </w:rPr>
        <w:t>ni</w:t>
      </w:r>
      <w:r w:rsidRPr="00C802CB">
        <w:rPr>
          <w:rFonts w:ascii="Arial" w:hAnsi="Arial" w:cs="Arial"/>
        </w:rPr>
        <w:t>bbs and Sparkes left the meeting at 10.09 pm</w:t>
      </w:r>
    </w:p>
    <w:p w14:paraId="48B23D34" w14:textId="77777777" w:rsidR="006D172A" w:rsidRDefault="006D172A" w:rsidP="006D172A">
      <w:pPr>
        <w:rPr>
          <w:rFonts w:ascii="Arial" w:hAnsi="Arial" w:cs="Arial"/>
        </w:rPr>
      </w:pPr>
    </w:p>
    <w:p w14:paraId="78E2BE5E" w14:textId="041C485E" w:rsidR="006D172A" w:rsidRDefault="006D172A" w:rsidP="006D172A">
      <w:pPr>
        <w:rPr>
          <w:rFonts w:ascii="Arial" w:hAnsi="Arial" w:cs="Arial"/>
        </w:rPr>
      </w:pPr>
      <w:r>
        <w:rPr>
          <w:rFonts w:ascii="Arial" w:hAnsi="Arial" w:cs="Arial"/>
        </w:rPr>
        <w:tab/>
      </w:r>
      <w:r w:rsidR="004A3F60">
        <w:rPr>
          <w:rFonts w:ascii="Arial" w:hAnsi="Arial" w:cs="Arial"/>
        </w:rPr>
        <w:tab/>
      </w:r>
      <w:r w:rsidR="004A3F60">
        <w:rPr>
          <w:rFonts w:ascii="Arial" w:hAnsi="Arial" w:cs="Arial"/>
        </w:rPr>
        <w:tab/>
      </w:r>
      <w:r w:rsidR="004A3F60">
        <w:rPr>
          <w:rFonts w:ascii="Arial" w:hAnsi="Arial" w:cs="Arial"/>
        </w:rPr>
        <w:tab/>
      </w:r>
      <w:r w:rsidR="004A3F60">
        <w:rPr>
          <w:rFonts w:ascii="Arial" w:hAnsi="Arial" w:cs="Arial"/>
        </w:rPr>
        <w:tab/>
        <w:t>-    10    -</w:t>
      </w:r>
    </w:p>
    <w:p w14:paraId="258BF0BD" w14:textId="271F0CB1" w:rsidR="007A69AD" w:rsidRDefault="007A69AD" w:rsidP="007A69AD">
      <w:pPr>
        <w:widowControl w:val="0"/>
        <w:autoSpaceDE w:val="0"/>
        <w:autoSpaceDN w:val="0"/>
        <w:adjustRightInd w:val="0"/>
        <w:rPr>
          <w:sz w:val="20"/>
          <w:lang w:val="en-US"/>
        </w:rPr>
      </w:pPr>
      <w:r>
        <w:rPr>
          <w:sz w:val="20"/>
          <w:lang w:val="en-US"/>
        </w:rPr>
        <w:lastRenderedPageBreak/>
        <w:t xml:space="preserve">         </w:t>
      </w:r>
    </w:p>
    <w:p w14:paraId="049F37CA" w14:textId="77777777" w:rsidR="007A69AD" w:rsidRDefault="007A69AD" w:rsidP="007A69AD">
      <w:pPr>
        <w:widowControl w:val="0"/>
        <w:autoSpaceDE w:val="0"/>
        <w:autoSpaceDN w:val="0"/>
        <w:adjustRightInd w:val="0"/>
        <w:rPr>
          <w:rFonts w:ascii="Arial" w:hAnsi="Arial" w:cs="Arial"/>
          <w:b/>
          <w:bCs/>
          <w:sz w:val="16"/>
          <w:szCs w:val="16"/>
          <w:lang w:val="en-US"/>
        </w:rPr>
      </w:pPr>
    </w:p>
    <w:p w14:paraId="6B2BEB8A" w14:textId="77777777" w:rsidR="007A69AD" w:rsidRPr="008A24FD" w:rsidRDefault="007A69AD" w:rsidP="007A69AD">
      <w:pPr>
        <w:tabs>
          <w:tab w:val="center" w:pos="3986"/>
        </w:tabs>
        <w:ind w:left="-15"/>
        <w:rPr>
          <w:rFonts w:ascii="Arial" w:eastAsia="Arial" w:hAnsi="Arial" w:cs="Arial"/>
          <w:color w:val="000000"/>
          <w:lang w:eastAsia="en-GB"/>
        </w:rPr>
      </w:pPr>
      <w:r w:rsidRPr="00476A9A">
        <w:rPr>
          <w:rFonts w:ascii="Arial" w:eastAsia="Arial" w:hAnsi="Arial" w:cs="Arial"/>
          <w:color w:val="000000"/>
          <w:szCs w:val="22"/>
          <w:lang w:eastAsia="en-GB"/>
        </w:rPr>
        <w:tab/>
      </w:r>
      <w:r w:rsidRPr="008A24FD">
        <w:rPr>
          <w:rFonts w:ascii="Arial" w:eastAsia="Arial" w:hAnsi="Arial" w:cs="Arial"/>
          <w:color w:val="000000"/>
          <w:lang w:eastAsia="en-GB"/>
        </w:rPr>
        <w:t>STREET PARISH COUNCIL</w:t>
      </w:r>
    </w:p>
    <w:p w14:paraId="0EF7FEF4" w14:textId="77777777" w:rsidR="007A69AD" w:rsidRPr="008A24FD" w:rsidRDefault="007A69AD" w:rsidP="007A69AD">
      <w:pPr>
        <w:spacing w:line="259" w:lineRule="auto"/>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r>
    </w:p>
    <w:p w14:paraId="5AFC86D1" w14:textId="77777777" w:rsidR="007A69AD" w:rsidRPr="008A24FD" w:rsidRDefault="007A69AD" w:rsidP="007A69AD">
      <w:pPr>
        <w:spacing w:after="4" w:line="250" w:lineRule="auto"/>
        <w:ind w:left="705" w:right="715"/>
        <w:rPr>
          <w:rFonts w:ascii="Arial" w:eastAsia="Arial" w:hAnsi="Arial" w:cs="Arial"/>
          <w:color w:val="000000"/>
          <w:lang w:eastAsia="en-GB"/>
        </w:rPr>
      </w:pPr>
    </w:p>
    <w:p w14:paraId="24CCF843" w14:textId="77777777" w:rsidR="007A69AD" w:rsidRPr="008A24FD" w:rsidRDefault="007A69AD" w:rsidP="007A69AD">
      <w:pPr>
        <w:spacing w:after="4" w:line="250" w:lineRule="auto"/>
        <w:ind w:left="705" w:right="715"/>
        <w:rPr>
          <w:rFonts w:ascii="Arial" w:eastAsia="Arial" w:hAnsi="Arial" w:cs="Arial"/>
          <w:color w:val="000000"/>
          <w:lang w:eastAsia="en-GB"/>
        </w:rPr>
      </w:pPr>
      <w:r w:rsidRPr="008A24FD">
        <w:rPr>
          <w:rFonts w:ascii="Arial" w:eastAsia="Arial" w:hAnsi="Arial" w:cs="Arial"/>
          <w:color w:val="000000"/>
          <w:lang w:eastAsia="en-GB"/>
        </w:rPr>
        <w:t>Meeting of the Planning Committee held in the Studio, Strode Theatre, Church Road, Street on Tuesday 20</w:t>
      </w:r>
      <w:r w:rsidRPr="008A24FD">
        <w:rPr>
          <w:rFonts w:ascii="Arial" w:eastAsia="Arial" w:hAnsi="Arial" w:cs="Arial"/>
          <w:color w:val="000000"/>
          <w:vertAlign w:val="superscript"/>
          <w:lang w:eastAsia="en-GB"/>
        </w:rPr>
        <w:t>th</w:t>
      </w:r>
      <w:r w:rsidRPr="008A24FD">
        <w:rPr>
          <w:rFonts w:ascii="Arial" w:eastAsia="Arial" w:hAnsi="Arial" w:cs="Arial"/>
          <w:color w:val="000000"/>
          <w:lang w:eastAsia="en-GB"/>
        </w:rPr>
        <w:t xml:space="preserve"> July 2021 at 6:00 pm</w:t>
      </w:r>
    </w:p>
    <w:p w14:paraId="665CF13D" w14:textId="77777777" w:rsidR="007A69AD" w:rsidRPr="008A24FD" w:rsidRDefault="007A69AD" w:rsidP="007A69AD">
      <w:pPr>
        <w:spacing w:line="259" w:lineRule="auto"/>
        <w:rPr>
          <w:rFonts w:ascii="Arial" w:eastAsia="Arial" w:hAnsi="Arial" w:cs="Arial"/>
          <w:color w:val="000000"/>
          <w:lang w:eastAsia="en-GB"/>
        </w:rPr>
      </w:pPr>
      <w:r w:rsidRPr="008A24FD">
        <w:rPr>
          <w:rFonts w:ascii="Arial" w:eastAsia="Arial" w:hAnsi="Arial" w:cs="Arial"/>
          <w:color w:val="000000"/>
          <w:lang w:eastAsia="en-GB"/>
        </w:rPr>
        <w:t xml:space="preserve"> </w:t>
      </w:r>
    </w:p>
    <w:p w14:paraId="169F9544" w14:textId="77777777" w:rsidR="007A69AD" w:rsidRPr="008A24FD" w:rsidRDefault="007A69AD" w:rsidP="007A69AD">
      <w:pPr>
        <w:tabs>
          <w:tab w:val="center" w:pos="3528"/>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PRESENT:            </w:t>
      </w:r>
      <w:r w:rsidRPr="008A24FD">
        <w:rPr>
          <w:rFonts w:ascii="Arial" w:eastAsia="Arial" w:hAnsi="Arial" w:cs="Arial"/>
          <w:color w:val="000000"/>
          <w:lang w:eastAsia="en-GB"/>
        </w:rPr>
        <w:tab/>
        <w:t xml:space="preserve"> Councillor D Knibbs - Chair</w:t>
      </w:r>
    </w:p>
    <w:p w14:paraId="032E1EF5" w14:textId="77777777" w:rsidR="007A69AD" w:rsidRPr="008A24FD" w:rsidRDefault="007A69AD" w:rsidP="007A69AD">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t xml:space="preserve"> </w:t>
      </w:r>
      <w:r w:rsidRPr="008A24FD">
        <w:rPr>
          <w:rFonts w:ascii="Arial" w:eastAsia="Arial" w:hAnsi="Arial" w:cs="Arial"/>
          <w:color w:val="000000"/>
          <w:lang w:eastAsia="en-GB"/>
        </w:rPr>
        <w:tab/>
        <w:t xml:space="preserve">  </w:t>
      </w:r>
      <w:r w:rsidRPr="008A24FD">
        <w:rPr>
          <w:rFonts w:ascii="Arial" w:eastAsia="Arial" w:hAnsi="Arial" w:cs="Arial"/>
          <w:color w:val="000000"/>
          <w:lang w:eastAsia="en-GB"/>
        </w:rPr>
        <w:tab/>
        <w:t xml:space="preserve">                  Councillors L Mogg, </w:t>
      </w:r>
      <w:r>
        <w:rPr>
          <w:rFonts w:ascii="Arial" w:eastAsia="Arial" w:hAnsi="Arial" w:cs="Arial"/>
          <w:color w:val="000000"/>
          <w:lang w:eastAsia="en-GB"/>
        </w:rPr>
        <w:t xml:space="preserve">T. W. E. Napper, </w:t>
      </w:r>
      <w:r w:rsidRPr="008A24FD">
        <w:rPr>
          <w:rFonts w:ascii="Arial" w:eastAsia="Arial" w:hAnsi="Arial" w:cs="Arial"/>
          <w:color w:val="000000"/>
          <w:lang w:eastAsia="en-GB"/>
        </w:rPr>
        <w:t>L Wolfers</w:t>
      </w:r>
      <w:r>
        <w:rPr>
          <w:rFonts w:ascii="Arial" w:eastAsia="Arial" w:hAnsi="Arial" w:cs="Arial"/>
          <w:color w:val="000000"/>
          <w:lang w:eastAsia="en-GB"/>
        </w:rPr>
        <w:t>, P Birch</w:t>
      </w:r>
    </w:p>
    <w:p w14:paraId="1B665AE6" w14:textId="77777777" w:rsidR="007A69AD" w:rsidRPr="008A24FD" w:rsidRDefault="007A69AD" w:rsidP="007A69AD">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p>
    <w:p w14:paraId="40B9DE62" w14:textId="77777777" w:rsidR="007A69AD" w:rsidRPr="008A24FD" w:rsidRDefault="007A69AD" w:rsidP="007A69AD">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t>APOLOGIES:          Councillors A Leafe</w:t>
      </w:r>
      <w:r>
        <w:rPr>
          <w:rFonts w:ascii="Arial" w:eastAsia="Arial" w:hAnsi="Arial" w:cs="Arial"/>
          <w:color w:val="000000"/>
          <w:lang w:eastAsia="en-GB"/>
        </w:rPr>
        <w:t xml:space="preserve"> – Work </w:t>
      </w:r>
      <w:proofErr w:type="spellStart"/>
      <w:r>
        <w:rPr>
          <w:rFonts w:ascii="Arial" w:eastAsia="Arial" w:hAnsi="Arial" w:cs="Arial"/>
          <w:color w:val="000000"/>
          <w:lang w:eastAsia="en-GB"/>
        </w:rPr>
        <w:t>committment</w:t>
      </w:r>
      <w:proofErr w:type="spellEnd"/>
      <w:r w:rsidRPr="008A24FD">
        <w:rPr>
          <w:rFonts w:ascii="Arial" w:eastAsia="Arial" w:hAnsi="Arial" w:cs="Arial"/>
          <w:color w:val="000000"/>
          <w:lang w:eastAsia="en-GB"/>
        </w:rPr>
        <w:t xml:space="preserve"> </w:t>
      </w:r>
    </w:p>
    <w:p w14:paraId="35952241" w14:textId="77777777" w:rsidR="007A69AD" w:rsidRPr="008A24FD" w:rsidRDefault="007A69AD" w:rsidP="007A69AD">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p>
    <w:p w14:paraId="354FEA7C" w14:textId="77777777" w:rsidR="007A69AD" w:rsidRPr="008A24FD" w:rsidRDefault="007A69AD" w:rsidP="007A69AD">
      <w:pPr>
        <w:tabs>
          <w:tab w:val="center" w:pos="720"/>
          <w:tab w:val="center" w:pos="1421"/>
          <w:tab w:val="center" w:pos="2160"/>
          <w:tab w:val="center" w:pos="5356"/>
        </w:tabs>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r>
      <w:r w:rsidRPr="008A24FD">
        <w:rPr>
          <w:rFonts w:ascii="Arial" w:eastAsia="Arial" w:hAnsi="Arial" w:cs="Arial"/>
          <w:color w:val="000000"/>
          <w:lang w:eastAsia="en-GB"/>
        </w:rPr>
        <w:tab/>
        <w:t>IN ATTENDANCE: M Sandiford – Assistant Clerk &amp; Projects Officer.</w:t>
      </w:r>
      <w:r w:rsidRPr="008A24FD">
        <w:rPr>
          <w:rFonts w:ascii="Arial" w:eastAsia="Arial" w:hAnsi="Arial" w:cs="Arial"/>
          <w:color w:val="000000"/>
          <w:lang w:eastAsia="en-GB"/>
        </w:rPr>
        <w:tab/>
        <w:t xml:space="preserve">                    </w:t>
      </w:r>
    </w:p>
    <w:p w14:paraId="55E36CD7" w14:textId="77777777" w:rsidR="007A69AD" w:rsidRPr="008A24FD" w:rsidRDefault="007A69AD" w:rsidP="007A69AD">
      <w:pPr>
        <w:tabs>
          <w:tab w:val="center" w:pos="720"/>
          <w:tab w:val="center" w:pos="1421"/>
          <w:tab w:val="center" w:pos="2160"/>
          <w:tab w:val="center" w:pos="5356"/>
        </w:tabs>
        <w:spacing w:after="4" w:line="250" w:lineRule="auto"/>
        <w:ind w:left="-15"/>
        <w:rPr>
          <w:rFonts w:ascii="Arial" w:eastAsia="Arial" w:hAnsi="Arial" w:cs="Arial"/>
          <w:color w:val="000000"/>
          <w:lang w:eastAsia="en-GB"/>
        </w:rPr>
      </w:pPr>
    </w:p>
    <w:p w14:paraId="10D34D20" w14:textId="77777777" w:rsidR="007A69AD" w:rsidRPr="008A24FD" w:rsidRDefault="007A69AD" w:rsidP="007A69AD">
      <w:pPr>
        <w:tabs>
          <w:tab w:val="center" w:pos="3715"/>
        </w:tabs>
        <w:ind w:left="-15"/>
        <w:rPr>
          <w:rFonts w:ascii="Arial" w:hAnsi="Arial" w:cs="Arial"/>
        </w:rPr>
      </w:pPr>
      <w:r w:rsidRPr="008A24FD">
        <w:rPr>
          <w:rFonts w:ascii="Arial" w:eastAsia="Arial" w:hAnsi="Arial" w:cs="Arial"/>
          <w:color w:val="000000"/>
          <w:lang w:eastAsia="en-GB"/>
        </w:rPr>
        <w:t xml:space="preserve">9.        </w:t>
      </w:r>
      <w:r w:rsidRPr="008A24FD">
        <w:rPr>
          <w:rFonts w:ascii="Arial" w:hAnsi="Arial" w:cs="Arial"/>
        </w:rPr>
        <w:t xml:space="preserve">MINUTES </w:t>
      </w:r>
    </w:p>
    <w:p w14:paraId="15427003" w14:textId="77777777" w:rsidR="007A69AD" w:rsidRPr="008A24FD" w:rsidRDefault="007A69AD" w:rsidP="007A69AD">
      <w:pPr>
        <w:spacing w:line="259" w:lineRule="auto"/>
        <w:rPr>
          <w:rFonts w:ascii="Arial" w:hAnsi="Arial" w:cs="Arial"/>
        </w:rPr>
      </w:pPr>
      <w:r w:rsidRPr="008A24FD">
        <w:rPr>
          <w:rFonts w:ascii="Arial" w:hAnsi="Arial" w:cs="Arial"/>
        </w:rPr>
        <w:t xml:space="preserve"> </w:t>
      </w:r>
    </w:p>
    <w:p w14:paraId="30CFDD16" w14:textId="77777777" w:rsidR="007A69AD" w:rsidRPr="008A24FD" w:rsidRDefault="007A69AD" w:rsidP="007A69AD">
      <w:pPr>
        <w:ind w:left="-5"/>
        <w:rPr>
          <w:rFonts w:ascii="Arial" w:hAnsi="Arial" w:cs="Arial"/>
        </w:rPr>
      </w:pPr>
      <w:r w:rsidRPr="008A24FD">
        <w:rPr>
          <w:rFonts w:ascii="Arial" w:hAnsi="Arial" w:cs="Arial"/>
        </w:rPr>
        <w:t xml:space="preserve"> </w:t>
      </w:r>
      <w:r w:rsidRPr="008A24FD">
        <w:rPr>
          <w:rFonts w:ascii="Arial" w:hAnsi="Arial" w:cs="Arial"/>
        </w:rPr>
        <w:tab/>
        <w:t>The minutes of the meeting held on 15</w:t>
      </w:r>
      <w:r w:rsidRPr="008A24FD">
        <w:rPr>
          <w:rFonts w:ascii="Arial" w:hAnsi="Arial" w:cs="Arial"/>
          <w:vertAlign w:val="superscript"/>
        </w:rPr>
        <w:t>th</w:t>
      </w:r>
      <w:r w:rsidRPr="008A24FD">
        <w:rPr>
          <w:rFonts w:ascii="Arial" w:hAnsi="Arial" w:cs="Arial"/>
        </w:rPr>
        <w:t xml:space="preserve"> June 2021 which had been</w:t>
      </w:r>
    </w:p>
    <w:p w14:paraId="31615F19" w14:textId="77777777" w:rsidR="007A69AD" w:rsidRPr="008A24FD" w:rsidRDefault="007A69AD" w:rsidP="007A69AD">
      <w:pPr>
        <w:ind w:left="-5"/>
        <w:rPr>
          <w:rFonts w:ascii="Arial" w:hAnsi="Arial" w:cs="Arial"/>
        </w:rPr>
      </w:pPr>
      <w:r w:rsidRPr="008A24FD">
        <w:rPr>
          <w:rFonts w:ascii="Arial" w:hAnsi="Arial" w:cs="Arial"/>
        </w:rPr>
        <w:tab/>
      </w:r>
      <w:r w:rsidRPr="008A24FD">
        <w:rPr>
          <w:rFonts w:ascii="Arial" w:hAnsi="Arial" w:cs="Arial"/>
        </w:rPr>
        <w:tab/>
        <w:t xml:space="preserve">circulated, were approved as a correct record, and signed by the Chair. </w:t>
      </w:r>
    </w:p>
    <w:p w14:paraId="7F8A0E35" w14:textId="77777777" w:rsidR="007A69AD" w:rsidRPr="008A24FD" w:rsidRDefault="007A69AD" w:rsidP="007A69AD">
      <w:pPr>
        <w:spacing w:line="259" w:lineRule="auto"/>
        <w:rPr>
          <w:rFonts w:ascii="Arial" w:hAnsi="Arial" w:cs="Arial"/>
        </w:rPr>
      </w:pPr>
    </w:p>
    <w:p w14:paraId="6E4FF612" w14:textId="77777777" w:rsidR="007A69AD" w:rsidRPr="008A24FD" w:rsidRDefault="007A69AD" w:rsidP="007A69AD">
      <w:pPr>
        <w:spacing w:line="259" w:lineRule="auto"/>
        <w:rPr>
          <w:rFonts w:ascii="Arial" w:hAnsi="Arial" w:cs="Arial"/>
        </w:rPr>
      </w:pPr>
      <w:r w:rsidRPr="008A24FD">
        <w:rPr>
          <w:rFonts w:ascii="Arial" w:hAnsi="Arial" w:cs="Arial"/>
        </w:rPr>
        <w:t>10.</w:t>
      </w:r>
      <w:r w:rsidRPr="008A24FD">
        <w:rPr>
          <w:rFonts w:ascii="Arial" w:hAnsi="Arial" w:cs="Arial"/>
        </w:rPr>
        <w:tab/>
        <w:t xml:space="preserve">DECLARATIONS OF INTEREST AND DISPENSATIONS </w:t>
      </w:r>
    </w:p>
    <w:p w14:paraId="0CA00342" w14:textId="77777777" w:rsidR="007A69AD" w:rsidRPr="008A24FD" w:rsidRDefault="007A69AD" w:rsidP="007A69AD">
      <w:pPr>
        <w:spacing w:line="259" w:lineRule="auto"/>
        <w:rPr>
          <w:rFonts w:ascii="Arial" w:hAnsi="Arial" w:cs="Arial"/>
        </w:rPr>
      </w:pPr>
      <w:r w:rsidRPr="008A24FD">
        <w:rPr>
          <w:rFonts w:ascii="Arial" w:hAnsi="Arial" w:cs="Arial"/>
        </w:rPr>
        <w:tab/>
      </w:r>
    </w:p>
    <w:p w14:paraId="71A9B20C" w14:textId="77777777" w:rsidR="007A69AD" w:rsidRDefault="007A69AD" w:rsidP="007A69AD">
      <w:pPr>
        <w:spacing w:line="259" w:lineRule="auto"/>
        <w:ind w:left="720"/>
        <w:rPr>
          <w:rFonts w:ascii="Arial" w:hAnsi="Arial" w:cs="Arial"/>
        </w:rPr>
      </w:pPr>
      <w:r w:rsidRPr="008A24FD">
        <w:rPr>
          <w:rFonts w:ascii="Arial" w:hAnsi="Arial" w:cs="Arial"/>
        </w:rPr>
        <w:t>Cllr Mogg declared an interest in planning application 2021/1545/TCA and refrained from voting on this application</w:t>
      </w:r>
      <w:r>
        <w:rPr>
          <w:rFonts w:ascii="Arial" w:hAnsi="Arial" w:cs="Arial"/>
        </w:rPr>
        <w:t xml:space="preserve"> and left the meeting during discussions</w:t>
      </w:r>
      <w:r w:rsidRPr="008A24FD">
        <w:rPr>
          <w:rFonts w:ascii="Arial" w:hAnsi="Arial" w:cs="Arial"/>
        </w:rPr>
        <w:t>.</w:t>
      </w:r>
    </w:p>
    <w:p w14:paraId="1620639C" w14:textId="77777777" w:rsidR="007A69AD" w:rsidRDefault="007A69AD" w:rsidP="007A69AD">
      <w:pPr>
        <w:spacing w:line="259" w:lineRule="auto"/>
        <w:ind w:left="720"/>
        <w:rPr>
          <w:rFonts w:ascii="Arial" w:hAnsi="Arial" w:cs="Arial"/>
        </w:rPr>
      </w:pPr>
    </w:p>
    <w:p w14:paraId="739A04DA" w14:textId="77777777" w:rsidR="007A69AD" w:rsidRDefault="007A69AD" w:rsidP="007A69AD">
      <w:pPr>
        <w:spacing w:line="259" w:lineRule="auto"/>
        <w:ind w:left="720"/>
        <w:rPr>
          <w:rFonts w:ascii="Arial" w:hAnsi="Arial" w:cs="Arial"/>
        </w:rPr>
      </w:pPr>
      <w:r>
        <w:rPr>
          <w:rFonts w:ascii="Arial" w:hAnsi="Arial" w:cs="Arial"/>
        </w:rPr>
        <w:t xml:space="preserve">Cllr Napper </w:t>
      </w:r>
      <w:r w:rsidRPr="008A24FD">
        <w:rPr>
          <w:rFonts w:ascii="Arial" w:hAnsi="Arial" w:cs="Arial"/>
        </w:rPr>
        <w:t xml:space="preserve">declared an interest in planning application </w:t>
      </w:r>
      <w:r w:rsidRPr="008A24FD">
        <w:rPr>
          <w:rFonts w:ascii="Arial" w:hAnsi="Arial" w:cs="Arial"/>
          <w:bCs/>
        </w:rPr>
        <w:t xml:space="preserve">2021/1322/FUL </w:t>
      </w:r>
      <w:r w:rsidRPr="008A24FD">
        <w:rPr>
          <w:rFonts w:ascii="Arial" w:hAnsi="Arial" w:cs="Arial"/>
        </w:rPr>
        <w:t>and refrained from voting on this application.</w:t>
      </w:r>
    </w:p>
    <w:p w14:paraId="76B90D56" w14:textId="77777777" w:rsidR="007A69AD" w:rsidRPr="008A24FD" w:rsidRDefault="007A69AD" w:rsidP="007A69AD">
      <w:pPr>
        <w:spacing w:line="259" w:lineRule="auto"/>
        <w:ind w:left="720"/>
        <w:rPr>
          <w:rFonts w:ascii="Arial" w:hAnsi="Arial" w:cs="Arial"/>
        </w:rPr>
      </w:pPr>
    </w:p>
    <w:p w14:paraId="34419D0C" w14:textId="77777777" w:rsidR="007A69AD" w:rsidRPr="008A24FD" w:rsidRDefault="007A69AD" w:rsidP="007A69AD">
      <w:pPr>
        <w:spacing w:line="259" w:lineRule="auto"/>
        <w:rPr>
          <w:rFonts w:ascii="Arial" w:hAnsi="Arial" w:cs="Arial"/>
        </w:rPr>
      </w:pPr>
      <w:r w:rsidRPr="008A24FD">
        <w:rPr>
          <w:rFonts w:ascii="Arial" w:hAnsi="Arial" w:cs="Arial"/>
        </w:rPr>
        <w:tab/>
      </w:r>
    </w:p>
    <w:p w14:paraId="54329220" w14:textId="77777777" w:rsidR="007A69AD" w:rsidRPr="008A24FD" w:rsidRDefault="007A69AD" w:rsidP="007A69AD">
      <w:pPr>
        <w:spacing w:line="259" w:lineRule="auto"/>
        <w:rPr>
          <w:rFonts w:ascii="Arial" w:hAnsi="Arial" w:cs="Arial"/>
        </w:rPr>
      </w:pPr>
      <w:r w:rsidRPr="008A24FD">
        <w:rPr>
          <w:rFonts w:ascii="Arial" w:hAnsi="Arial" w:cs="Arial"/>
        </w:rPr>
        <w:t>11.</w:t>
      </w:r>
      <w:r w:rsidRPr="008A24FD">
        <w:rPr>
          <w:rFonts w:ascii="Arial" w:hAnsi="Arial" w:cs="Arial"/>
        </w:rPr>
        <w:tab/>
        <w:t xml:space="preserve">PLANNING APPLICATIONS </w:t>
      </w:r>
    </w:p>
    <w:p w14:paraId="331CBB61" w14:textId="77777777" w:rsidR="007A69AD" w:rsidRPr="008A24FD" w:rsidRDefault="007A69AD" w:rsidP="007A69AD">
      <w:pPr>
        <w:spacing w:line="259" w:lineRule="auto"/>
        <w:rPr>
          <w:rFonts w:ascii="Arial" w:eastAsia="Arial" w:hAnsi="Arial" w:cs="Arial"/>
          <w:color w:val="000000"/>
          <w:lang w:eastAsia="en-GB"/>
        </w:rPr>
      </w:pPr>
    </w:p>
    <w:p w14:paraId="704D4556" w14:textId="77777777" w:rsidR="007A69AD" w:rsidRDefault="007A69AD" w:rsidP="007A69AD">
      <w:pPr>
        <w:spacing w:line="259" w:lineRule="auto"/>
        <w:ind w:left="720"/>
        <w:rPr>
          <w:rFonts w:ascii="Arial" w:eastAsia="Arial" w:hAnsi="Arial" w:cs="Arial"/>
          <w:color w:val="000000"/>
          <w:lang w:eastAsia="en-GB"/>
        </w:rPr>
      </w:pPr>
      <w:r w:rsidRPr="008A24FD">
        <w:rPr>
          <w:rFonts w:ascii="Arial" w:eastAsia="Arial" w:hAnsi="Arial" w:cs="Arial"/>
          <w:color w:val="000000"/>
          <w:lang w:eastAsia="en-GB"/>
        </w:rPr>
        <w:t>The Assistant Clerk &amp; Projects Officer submitted a report which had been circulated.</w:t>
      </w:r>
    </w:p>
    <w:p w14:paraId="5F69F0EC" w14:textId="77777777" w:rsidR="007A69AD" w:rsidRDefault="007A69AD" w:rsidP="007A69AD">
      <w:pPr>
        <w:spacing w:line="259" w:lineRule="auto"/>
        <w:ind w:left="720"/>
        <w:rPr>
          <w:rFonts w:ascii="Arial" w:eastAsia="Arial" w:hAnsi="Arial" w:cs="Arial"/>
          <w:color w:val="000000"/>
          <w:lang w:eastAsia="en-GB"/>
        </w:rPr>
      </w:pPr>
    </w:p>
    <w:p w14:paraId="7E4C7129" w14:textId="77777777" w:rsidR="007A69AD" w:rsidRPr="008A24FD" w:rsidRDefault="007A69AD" w:rsidP="007A69AD">
      <w:pPr>
        <w:spacing w:line="259" w:lineRule="auto"/>
        <w:ind w:left="720"/>
        <w:rPr>
          <w:rFonts w:ascii="Arial" w:eastAsia="Arial" w:hAnsi="Arial" w:cs="Arial"/>
          <w:color w:val="000000"/>
          <w:lang w:eastAsia="en-GB"/>
        </w:rPr>
      </w:pPr>
      <w:r>
        <w:rPr>
          <w:rFonts w:ascii="Arial" w:eastAsia="Arial" w:hAnsi="Arial" w:cs="Arial"/>
          <w:color w:val="000000"/>
          <w:lang w:eastAsia="en-GB"/>
        </w:rPr>
        <w:t xml:space="preserve">The meeting was adjourned between 18:25 and 18:28 to allow public to comment on </w:t>
      </w:r>
      <w:r w:rsidRPr="008A24FD">
        <w:rPr>
          <w:rFonts w:ascii="Arial" w:hAnsi="Arial" w:cs="Arial"/>
          <w:bCs/>
        </w:rPr>
        <w:t>2021/1326/HSE</w:t>
      </w:r>
      <w:r>
        <w:rPr>
          <w:rFonts w:ascii="Arial" w:hAnsi="Arial" w:cs="Arial"/>
          <w:bCs/>
        </w:rPr>
        <w:t xml:space="preserve">. Concerns were raised of overdevelopment, the overbearing nature of the proposed extension and impact on the privacy of neighbouring properties.  </w:t>
      </w:r>
    </w:p>
    <w:p w14:paraId="559E3385" w14:textId="77777777" w:rsidR="007A69AD" w:rsidRPr="008A24FD" w:rsidRDefault="007A69AD" w:rsidP="007A69AD">
      <w:pPr>
        <w:spacing w:line="259" w:lineRule="auto"/>
        <w:rPr>
          <w:rFonts w:ascii="Arial" w:eastAsia="Arial" w:hAnsi="Arial" w:cs="Arial"/>
          <w:color w:val="000000"/>
          <w:lang w:eastAsia="en-GB"/>
        </w:rPr>
      </w:pPr>
    </w:p>
    <w:p w14:paraId="312B5873" w14:textId="77777777" w:rsidR="007A69AD" w:rsidRPr="008A24FD" w:rsidRDefault="007A69AD" w:rsidP="007A69AD">
      <w:pPr>
        <w:spacing w:line="259" w:lineRule="auto"/>
        <w:rPr>
          <w:rFonts w:ascii="Arial" w:eastAsia="Arial" w:hAnsi="Arial" w:cs="Arial"/>
          <w:color w:val="000000"/>
          <w:lang w:eastAsia="en-GB"/>
        </w:rPr>
      </w:pPr>
      <w:r w:rsidRPr="008A24FD">
        <w:rPr>
          <w:rFonts w:ascii="Arial" w:eastAsia="Arial" w:hAnsi="Arial" w:cs="Arial"/>
          <w:color w:val="000000"/>
          <w:lang w:eastAsia="en-GB"/>
        </w:rPr>
        <w:tab/>
        <w:t>RESOLVED</w:t>
      </w:r>
    </w:p>
    <w:p w14:paraId="66ECF32A" w14:textId="77777777" w:rsidR="007A69AD" w:rsidRPr="008A24FD" w:rsidRDefault="007A69AD" w:rsidP="007A69AD">
      <w:pPr>
        <w:spacing w:line="259" w:lineRule="auto"/>
        <w:rPr>
          <w:rFonts w:ascii="Arial" w:eastAsia="Arial" w:hAnsi="Arial" w:cs="Arial"/>
          <w:color w:val="000000"/>
          <w:lang w:eastAsia="en-GB"/>
        </w:rPr>
      </w:pPr>
      <w:r w:rsidRPr="008A24FD">
        <w:rPr>
          <w:rFonts w:ascii="Arial" w:eastAsia="Arial" w:hAnsi="Arial" w:cs="Arial"/>
          <w:color w:val="000000"/>
          <w:lang w:eastAsia="en-GB"/>
        </w:rPr>
        <w:tab/>
      </w:r>
    </w:p>
    <w:p w14:paraId="2B3985B9" w14:textId="77777777" w:rsidR="007A69AD" w:rsidRPr="00D44325" w:rsidRDefault="007A69AD" w:rsidP="007A69AD">
      <w:pPr>
        <w:widowControl w:val="0"/>
        <w:autoSpaceDE w:val="0"/>
        <w:autoSpaceDN w:val="0"/>
        <w:adjustRightInd w:val="0"/>
        <w:ind w:left="720" w:hanging="720"/>
        <w:rPr>
          <w:rFonts w:ascii="Arial" w:hAnsi="Arial" w:cs="Arial"/>
          <w:bCs/>
          <w:lang w:val="en-US"/>
        </w:rPr>
      </w:pPr>
      <w:r w:rsidRPr="008A24FD">
        <w:rPr>
          <w:rFonts w:ascii="Arial" w:eastAsia="Arial" w:hAnsi="Arial" w:cs="Arial"/>
          <w:color w:val="000000"/>
          <w:lang w:eastAsia="en-GB"/>
        </w:rPr>
        <w:tab/>
      </w:r>
      <w:r w:rsidRPr="008A24FD">
        <w:rPr>
          <w:rFonts w:ascii="Arial" w:hAnsi="Arial" w:cs="Arial"/>
          <w:bCs/>
          <w:lang w:val="en-US"/>
        </w:rPr>
        <w:t>2021/1231/HSE Erection of 2no dwelling houses (2 bed and 3 bed semi) following</w:t>
      </w:r>
      <w:r>
        <w:rPr>
          <w:rFonts w:ascii="Arial" w:hAnsi="Arial" w:cs="Arial"/>
          <w:bCs/>
          <w:lang w:val="en-US"/>
        </w:rPr>
        <w:t xml:space="preserve"> </w:t>
      </w:r>
      <w:r w:rsidRPr="008A24FD">
        <w:rPr>
          <w:rFonts w:ascii="Arial" w:hAnsi="Arial" w:cs="Arial"/>
          <w:bCs/>
          <w:lang w:val="en-US"/>
        </w:rPr>
        <w:t>the demolition of garages at Land At 347403 136816 Woods Road Street</w:t>
      </w:r>
      <w:r>
        <w:rPr>
          <w:rFonts w:ascii="Arial" w:hAnsi="Arial" w:cs="Arial"/>
          <w:bCs/>
          <w:lang w:val="en-US"/>
        </w:rPr>
        <w:t xml:space="preserve">. - </w:t>
      </w:r>
      <w:r w:rsidRPr="00D44325">
        <w:rPr>
          <w:rFonts w:ascii="Arial" w:hAnsi="Arial" w:cs="Arial"/>
          <w:bCs/>
          <w:lang w:val="en-US"/>
        </w:rPr>
        <w:t>REFUSAL</w:t>
      </w:r>
      <w:r>
        <w:rPr>
          <w:rFonts w:ascii="Arial" w:hAnsi="Arial" w:cs="Arial"/>
          <w:bCs/>
          <w:lang w:val="en-US"/>
        </w:rPr>
        <w:t xml:space="preserve"> </w:t>
      </w:r>
      <w:r w:rsidRPr="00D44325">
        <w:rPr>
          <w:rFonts w:ascii="Arial" w:hAnsi="Arial" w:cs="Arial"/>
          <w:shd w:val="clear" w:color="auto" w:fill="FFFFFF"/>
        </w:rPr>
        <w:t>due to overshadowing surrounding properties, overlooking and loss of privacy from 1st floor windows. Access and egress issues as area used as public thoroughfare. Over development for size of plot</w:t>
      </w:r>
      <w:r>
        <w:rPr>
          <w:rFonts w:ascii="Arial" w:hAnsi="Arial" w:cs="Arial"/>
          <w:shd w:val="clear" w:color="auto" w:fill="FFFFFF"/>
        </w:rPr>
        <w:t>.</w:t>
      </w:r>
    </w:p>
    <w:p w14:paraId="58CBE086" w14:textId="77777777" w:rsidR="007A69AD" w:rsidRDefault="007A69AD" w:rsidP="007A69AD">
      <w:pPr>
        <w:widowControl w:val="0"/>
        <w:autoSpaceDE w:val="0"/>
        <w:autoSpaceDN w:val="0"/>
        <w:adjustRightInd w:val="0"/>
        <w:ind w:left="720"/>
        <w:rPr>
          <w:rFonts w:ascii="Arial" w:hAnsi="Arial" w:cs="Arial"/>
          <w:bCs/>
          <w:lang w:val="en-US"/>
        </w:rPr>
      </w:pPr>
    </w:p>
    <w:p w14:paraId="2071581D" w14:textId="77777777" w:rsidR="007A69AD" w:rsidRDefault="007A69AD" w:rsidP="007A69AD">
      <w:pPr>
        <w:widowControl w:val="0"/>
        <w:autoSpaceDE w:val="0"/>
        <w:autoSpaceDN w:val="0"/>
        <w:adjustRightInd w:val="0"/>
        <w:ind w:left="720"/>
        <w:rPr>
          <w:rFonts w:ascii="Arial" w:hAnsi="Arial" w:cs="Arial"/>
          <w:bCs/>
          <w:lang w:val="en-US"/>
        </w:rPr>
      </w:pPr>
    </w:p>
    <w:p w14:paraId="374E056F" w14:textId="74CB41F7" w:rsidR="007A69AD" w:rsidRPr="008A24FD" w:rsidRDefault="007A69AD" w:rsidP="007A69AD">
      <w:pPr>
        <w:widowControl w:val="0"/>
        <w:autoSpaceDE w:val="0"/>
        <w:autoSpaceDN w:val="0"/>
        <w:adjustRightInd w:val="0"/>
        <w:ind w:left="720" w:hanging="720"/>
        <w:jc w:val="center"/>
        <w:rPr>
          <w:rFonts w:ascii="Arial" w:hAnsi="Arial" w:cs="Arial"/>
          <w:bCs/>
        </w:rPr>
      </w:pPr>
      <w:r w:rsidRPr="008A24FD">
        <w:rPr>
          <w:rFonts w:ascii="Arial" w:hAnsi="Arial" w:cs="Arial"/>
          <w:bCs/>
        </w:rPr>
        <w:t xml:space="preserve">-  </w:t>
      </w:r>
      <w:r w:rsidR="00DA761C">
        <w:rPr>
          <w:rFonts w:ascii="Arial" w:hAnsi="Arial" w:cs="Arial"/>
          <w:bCs/>
        </w:rPr>
        <w:t>11</w:t>
      </w:r>
      <w:r w:rsidRPr="008A24FD">
        <w:rPr>
          <w:rFonts w:ascii="Arial" w:hAnsi="Arial" w:cs="Arial"/>
          <w:bCs/>
        </w:rPr>
        <w:t xml:space="preserve">  -</w:t>
      </w:r>
    </w:p>
    <w:p w14:paraId="4733564E" w14:textId="77777777" w:rsidR="007A69AD" w:rsidRDefault="007A69AD" w:rsidP="007A69AD">
      <w:pPr>
        <w:widowControl w:val="0"/>
        <w:autoSpaceDE w:val="0"/>
        <w:autoSpaceDN w:val="0"/>
        <w:adjustRightInd w:val="0"/>
        <w:ind w:left="720"/>
        <w:rPr>
          <w:rFonts w:ascii="Arial" w:hAnsi="Arial" w:cs="Arial"/>
          <w:bCs/>
          <w:lang w:val="en-US"/>
        </w:rPr>
      </w:pPr>
    </w:p>
    <w:p w14:paraId="1782C628" w14:textId="77777777" w:rsidR="007A69AD" w:rsidRPr="008A24FD" w:rsidRDefault="007A69AD" w:rsidP="007A69AD">
      <w:pPr>
        <w:widowControl w:val="0"/>
        <w:autoSpaceDE w:val="0"/>
        <w:autoSpaceDN w:val="0"/>
        <w:adjustRightInd w:val="0"/>
        <w:ind w:left="720" w:hanging="720"/>
        <w:rPr>
          <w:rFonts w:ascii="Arial" w:hAnsi="Arial" w:cs="Arial"/>
          <w:bCs/>
        </w:rPr>
      </w:pPr>
      <w:r w:rsidRPr="008A24FD">
        <w:rPr>
          <w:rFonts w:ascii="Arial" w:hAnsi="Arial" w:cs="Arial"/>
          <w:bCs/>
        </w:rPr>
        <w:lastRenderedPageBreak/>
        <w:tab/>
        <w:t>2021/1326/HSE Erection of two storey extension to rear &amp; single storey extension to</w:t>
      </w:r>
      <w:r>
        <w:rPr>
          <w:rFonts w:ascii="Arial" w:hAnsi="Arial" w:cs="Arial"/>
          <w:bCs/>
        </w:rPr>
        <w:t xml:space="preserve"> </w:t>
      </w:r>
      <w:r w:rsidRPr="008A24FD">
        <w:rPr>
          <w:rFonts w:ascii="Arial" w:hAnsi="Arial" w:cs="Arial"/>
          <w:bCs/>
        </w:rPr>
        <w:t>rear and side at 2 Forth Close Street</w:t>
      </w:r>
      <w:r>
        <w:rPr>
          <w:rFonts w:ascii="Arial" w:hAnsi="Arial" w:cs="Arial"/>
          <w:bCs/>
        </w:rPr>
        <w:t xml:space="preserve">. - </w:t>
      </w:r>
      <w:r w:rsidRPr="008A24FD">
        <w:rPr>
          <w:rFonts w:ascii="Arial" w:hAnsi="Arial" w:cs="Arial"/>
          <w:bCs/>
        </w:rPr>
        <w:t xml:space="preserve"> </w:t>
      </w:r>
      <w:r w:rsidRPr="008A24FD">
        <w:rPr>
          <w:rFonts w:ascii="Arial" w:hAnsi="Arial" w:cs="Arial"/>
          <w:bCs/>
          <w:lang w:val="en-US"/>
        </w:rPr>
        <w:t>REFUSAL</w:t>
      </w:r>
      <w:r>
        <w:rPr>
          <w:rFonts w:ascii="Arial" w:hAnsi="Arial" w:cs="Arial"/>
          <w:bCs/>
          <w:lang w:val="en-US"/>
        </w:rPr>
        <w:t xml:space="preserve"> due to overbearing nature of development.</w:t>
      </w:r>
    </w:p>
    <w:p w14:paraId="0EF89B84" w14:textId="77777777" w:rsidR="007A69AD" w:rsidRPr="008A24FD" w:rsidRDefault="007A69AD" w:rsidP="007A69AD">
      <w:pPr>
        <w:widowControl w:val="0"/>
        <w:autoSpaceDE w:val="0"/>
        <w:autoSpaceDN w:val="0"/>
        <w:adjustRightInd w:val="0"/>
        <w:ind w:left="720" w:hanging="720"/>
        <w:rPr>
          <w:rFonts w:ascii="Arial" w:hAnsi="Arial" w:cs="Arial"/>
          <w:bCs/>
        </w:rPr>
      </w:pPr>
    </w:p>
    <w:p w14:paraId="7272C628" w14:textId="77777777" w:rsidR="007A69AD" w:rsidRPr="0045752D" w:rsidRDefault="007A69AD" w:rsidP="007A69AD">
      <w:pPr>
        <w:widowControl w:val="0"/>
        <w:autoSpaceDE w:val="0"/>
        <w:autoSpaceDN w:val="0"/>
        <w:adjustRightInd w:val="0"/>
        <w:ind w:left="720" w:hanging="720"/>
        <w:rPr>
          <w:rFonts w:ascii="Arial" w:hAnsi="Arial" w:cs="Arial"/>
          <w:bCs/>
        </w:rPr>
      </w:pPr>
      <w:r w:rsidRPr="008A24FD">
        <w:rPr>
          <w:rFonts w:ascii="Arial" w:hAnsi="Arial" w:cs="Arial"/>
          <w:bCs/>
        </w:rPr>
        <w:tab/>
        <w:t>2021/1322/FUL Demolish outbuilding and erection of new dwelling and associated</w:t>
      </w:r>
      <w:r>
        <w:rPr>
          <w:rFonts w:ascii="Arial" w:hAnsi="Arial" w:cs="Arial"/>
          <w:bCs/>
        </w:rPr>
        <w:t xml:space="preserve"> </w:t>
      </w:r>
      <w:r w:rsidRPr="008A24FD">
        <w:rPr>
          <w:rFonts w:ascii="Arial" w:hAnsi="Arial" w:cs="Arial"/>
          <w:bCs/>
        </w:rPr>
        <w:t xml:space="preserve">parking at 19 </w:t>
      </w:r>
      <w:proofErr w:type="spellStart"/>
      <w:r w:rsidRPr="008A24FD">
        <w:rPr>
          <w:rFonts w:ascii="Arial" w:hAnsi="Arial" w:cs="Arial"/>
          <w:bCs/>
        </w:rPr>
        <w:t>Ringolds</w:t>
      </w:r>
      <w:proofErr w:type="spellEnd"/>
      <w:r w:rsidRPr="008A24FD">
        <w:rPr>
          <w:rFonts w:ascii="Arial" w:hAnsi="Arial" w:cs="Arial"/>
          <w:bCs/>
        </w:rPr>
        <w:t xml:space="preserve"> Way Street</w:t>
      </w:r>
      <w:r>
        <w:rPr>
          <w:rFonts w:ascii="Arial" w:hAnsi="Arial" w:cs="Arial"/>
          <w:bCs/>
        </w:rPr>
        <w:t xml:space="preserve">. - </w:t>
      </w:r>
      <w:r w:rsidRPr="0045752D">
        <w:rPr>
          <w:rFonts w:ascii="Arial" w:hAnsi="Arial" w:cs="Arial"/>
          <w:bCs/>
          <w:lang w:val="en-US"/>
        </w:rPr>
        <w:t xml:space="preserve">REFUSAL over </w:t>
      </w:r>
      <w:r w:rsidRPr="0045752D">
        <w:rPr>
          <w:rFonts w:ascii="Arial" w:hAnsi="Arial" w:cs="Arial"/>
          <w:shd w:val="clear" w:color="auto" w:fill="FFFFFF"/>
        </w:rPr>
        <w:t xml:space="preserve">concerns of overshadowing and overbearing on a small area. Although parking has slightly improved, concerns still exist regarding highway safety for access and egress with regard to bus shelter. </w:t>
      </w:r>
    </w:p>
    <w:p w14:paraId="3828D701" w14:textId="77777777" w:rsidR="007A69AD" w:rsidRPr="008A24FD" w:rsidRDefault="007A69AD" w:rsidP="007A69AD">
      <w:pPr>
        <w:widowControl w:val="0"/>
        <w:autoSpaceDE w:val="0"/>
        <w:autoSpaceDN w:val="0"/>
        <w:adjustRightInd w:val="0"/>
        <w:ind w:left="720"/>
        <w:rPr>
          <w:rFonts w:ascii="Arial" w:hAnsi="Arial" w:cs="Arial"/>
          <w:bCs/>
        </w:rPr>
      </w:pPr>
    </w:p>
    <w:p w14:paraId="11CD1F8D" w14:textId="77777777" w:rsidR="007A69AD" w:rsidRDefault="007A69AD" w:rsidP="007A69AD">
      <w:pPr>
        <w:widowControl w:val="0"/>
        <w:autoSpaceDE w:val="0"/>
        <w:autoSpaceDN w:val="0"/>
        <w:adjustRightInd w:val="0"/>
        <w:ind w:left="720" w:hanging="720"/>
        <w:rPr>
          <w:rFonts w:ascii="Arial" w:hAnsi="Arial" w:cs="Arial"/>
          <w:bCs/>
          <w:lang w:val="en-US"/>
        </w:rPr>
      </w:pPr>
      <w:r w:rsidRPr="008A24FD">
        <w:rPr>
          <w:rFonts w:ascii="Arial" w:hAnsi="Arial" w:cs="Arial"/>
          <w:bCs/>
          <w:lang w:val="en-US"/>
        </w:rPr>
        <w:tab/>
        <w:t>2021/1239/FUL Removal of Barclay's lettering and fascia sign, projecting Barclay's</w:t>
      </w:r>
      <w:r>
        <w:rPr>
          <w:rFonts w:ascii="Arial" w:hAnsi="Arial" w:cs="Arial"/>
          <w:bCs/>
          <w:lang w:val="en-US"/>
        </w:rPr>
        <w:t xml:space="preserve"> </w:t>
      </w:r>
      <w:r w:rsidRPr="008A24FD">
        <w:rPr>
          <w:rFonts w:ascii="Arial" w:hAnsi="Arial" w:cs="Arial"/>
          <w:bCs/>
          <w:lang w:val="en-US"/>
        </w:rPr>
        <w:t>signage and ATM's, installation of glazing to match existing, painting of fascia to make good at 109 High Street, Street - APPROVAL</w:t>
      </w:r>
    </w:p>
    <w:p w14:paraId="08B44A5D" w14:textId="77777777" w:rsidR="007A69AD" w:rsidRPr="008A24FD" w:rsidRDefault="007A69AD" w:rsidP="007A69AD">
      <w:pPr>
        <w:widowControl w:val="0"/>
        <w:autoSpaceDE w:val="0"/>
        <w:autoSpaceDN w:val="0"/>
        <w:adjustRightInd w:val="0"/>
        <w:ind w:left="720" w:hanging="720"/>
        <w:rPr>
          <w:rFonts w:ascii="Arial" w:hAnsi="Arial" w:cs="Arial"/>
          <w:bCs/>
          <w:lang w:val="en-US"/>
        </w:rPr>
      </w:pPr>
    </w:p>
    <w:p w14:paraId="07958F61" w14:textId="77777777" w:rsidR="007A69AD" w:rsidRPr="008A24FD" w:rsidRDefault="007A69AD" w:rsidP="007A69AD">
      <w:pPr>
        <w:widowControl w:val="0"/>
        <w:autoSpaceDE w:val="0"/>
        <w:autoSpaceDN w:val="0"/>
        <w:adjustRightInd w:val="0"/>
        <w:ind w:left="720" w:hanging="720"/>
        <w:rPr>
          <w:rFonts w:ascii="Arial" w:hAnsi="Arial" w:cs="Arial"/>
          <w:bCs/>
          <w:lang w:val="en-US"/>
        </w:rPr>
      </w:pPr>
      <w:r w:rsidRPr="008A24FD">
        <w:rPr>
          <w:rFonts w:ascii="Arial" w:hAnsi="Arial" w:cs="Arial"/>
          <w:bCs/>
          <w:lang w:val="en-US"/>
        </w:rPr>
        <w:tab/>
        <w:t xml:space="preserve">2021/1061/HSE Erection of single </w:t>
      </w:r>
      <w:proofErr w:type="spellStart"/>
      <w:r w:rsidRPr="008A24FD">
        <w:rPr>
          <w:rFonts w:ascii="Arial" w:hAnsi="Arial" w:cs="Arial"/>
          <w:bCs/>
          <w:lang w:val="en-US"/>
        </w:rPr>
        <w:t>storey</w:t>
      </w:r>
      <w:proofErr w:type="spellEnd"/>
      <w:r w:rsidRPr="008A24FD">
        <w:rPr>
          <w:rFonts w:ascii="Arial" w:hAnsi="Arial" w:cs="Arial"/>
          <w:bCs/>
          <w:lang w:val="en-US"/>
        </w:rPr>
        <w:t xml:space="preserve"> rear extension, 2no front extensions to</w:t>
      </w:r>
      <w:r>
        <w:rPr>
          <w:rFonts w:ascii="Arial" w:hAnsi="Arial" w:cs="Arial"/>
          <w:bCs/>
          <w:lang w:val="en-US"/>
        </w:rPr>
        <w:t xml:space="preserve"> </w:t>
      </w:r>
      <w:r w:rsidRPr="008A24FD">
        <w:rPr>
          <w:rFonts w:ascii="Arial" w:hAnsi="Arial" w:cs="Arial"/>
          <w:bCs/>
          <w:lang w:val="en-US"/>
        </w:rPr>
        <w:t>garage and main house and first floor dormer window to front elevation at 4 Wilton Orchard Street - APPROVAL</w:t>
      </w:r>
    </w:p>
    <w:p w14:paraId="0FAA3B8E" w14:textId="77777777" w:rsidR="007A69AD" w:rsidRPr="008A24FD" w:rsidRDefault="007A69AD" w:rsidP="007A69AD">
      <w:pPr>
        <w:widowControl w:val="0"/>
        <w:autoSpaceDE w:val="0"/>
        <w:autoSpaceDN w:val="0"/>
        <w:adjustRightInd w:val="0"/>
        <w:ind w:left="720" w:hanging="720"/>
        <w:rPr>
          <w:rFonts w:ascii="Arial" w:hAnsi="Arial" w:cs="Arial"/>
          <w:bCs/>
          <w:lang w:val="en-US"/>
        </w:rPr>
      </w:pPr>
      <w:r w:rsidRPr="008A24FD">
        <w:rPr>
          <w:rFonts w:ascii="Arial" w:hAnsi="Arial" w:cs="Arial"/>
          <w:bCs/>
          <w:lang w:val="en-US"/>
        </w:rPr>
        <w:tab/>
      </w:r>
    </w:p>
    <w:p w14:paraId="10BB7CB9" w14:textId="77777777" w:rsidR="007A69AD" w:rsidRPr="008A24FD" w:rsidRDefault="007A69AD" w:rsidP="007A69AD">
      <w:pPr>
        <w:widowControl w:val="0"/>
        <w:autoSpaceDE w:val="0"/>
        <w:autoSpaceDN w:val="0"/>
        <w:adjustRightInd w:val="0"/>
        <w:ind w:left="720"/>
        <w:rPr>
          <w:rFonts w:ascii="Arial" w:hAnsi="Arial" w:cs="Arial"/>
          <w:bCs/>
          <w:lang w:val="en-US"/>
        </w:rPr>
      </w:pPr>
      <w:r w:rsidRPr="008A24FD">
        <w:rPr>
          <w:rFonts w:ascii="Arial" w:hAnsi="Arial" w:cs="Arial"/>
          <w:bCs/>
          <w:lang w:val="en-US"/>
        </w:rPr>
        <w:t>2021/1425/HSE Demolition of garage/outbuilding and erection of single story</w:t>
      </w:r>
    </w:p>
    <w:p w14:paraId="03AC7949" w14:textId="77777777" w:rsidR="007A69AD" w:rsidRPr="008A24FD" w:rsidRDefault="007A69AD" w:rsidP="007A69AD">
      <w:pPr>
        <w:widowControl w:val="0"/>
        <w:autoSpaceDE w:val="0"/>
        <w:autoSpaceDN w:val="0"/>
        <w:adjustRightInd w:val="0"/>
        <w:ind w:left="720"/>
        <w:rPr>
          <w:rFonts w:ascii="Arial" w:hAnsi="Arial" w:cs="Arial"/>
          <w:bCs/>
          <w:lang w:val="en-US"/>
        </w:rPr>
      </w:pPr>
      <w:r w:rsidRPr="008A24FD">
        <w:rPr>
          <w:rFonts w:ascii="Arial" w:hAnsi="Arial" w:cs="Arial"/>
          <w:bCs/>
          <w:lang w:val="en-US"/>
        </w:rPr>
        <w:t xml:space="preserve">extension, detached garage and refurbishment/alterations to loft bedroom at 15 </w:t>
      </w:r>
      <w:proofErr w:type="spellStart"/>
      <w:r w:rsidRPr="008A24FD">
        <w:rPr>
          <w:rFonts w:ascii="Arial" w:hAnsi="Arial" w:cs="Arial"/>
          <w:bCs/>
          <w:lang w:val="en-US"/>
        </w:rPr>
        <w:t>Cranhill</w:t>
      </w:r>
      <w:proofErr w:type="spellEnd"/>
      <w:r w:rsidRPr="008A24FD">
        <w:rPr>
          <w:rFonts w:ascii="Arial" w:hAnsi="Arial" w:cs="Arial"/>
          <w:bCs/>
          <w:lang w:val="en-US"/>
        </w:rPr>
        <w:t xml:space="preserve"> Road Street - APPROVAL</w:t>
      </w:r>
    </w:p>
    <w:p w14:paraId="0AB5A237" w14:textId="77777777" w:rsidR="007A69AD" w:rsidRPr="008A24FD" w:rsidRDefault="007A69AD" w:rsidP="007A69AD">
      <w:pPr>
        <w:widowControl w:val="0"/>
        <w:autoSpaceDE w:val="0"/>
        <w:autoSpaceDN w:val="0"/>
        <w:adjustRightInd w:val="0"/>
        <w:ind w:left="720" w:hanging="720"/>
        <w:rPr>
          <w:rFonts w:ascii="Arial" w:hAnsi="Arial" w:cs="Arial"/>
          <w:bCs/>
          <w:lang w:val="en-US"/>
        </w:rPr>
      </w:pPr>
    </w:p>
    <w:p w14:paraId="751CD066" w14:textId="77777777" w:rsidR="007A69AD" w:rsidRPr="008A24FD" w:rsidRDefault="007A69AD" w:rsidP="007A69AD">
      <w:pPr>
        <w:widowControl w:val="0"/>
        <w:autoSpaceDE w:val="0"/>
        <w:autoSpaceDN w:val="0"/>
        <w:adjustRightInd w:val="0"/>
        <w:ind w:left="720" w:hanging="720"/>
        <w:rPr>
          <w:rFonts w:ascii="Arial" w:hAnsi="Arial" w:cs="Arial"/>
          <w:bCs/>
          <w:lang w:val="en-US"/>
        </w:rPr>
      </w:pPr>
      <w:r w:rsidRPr="008A24FD">
        <w:rPr>
          <w:rFonts w:ascii="Arial" w:hAnsi="Arial" w:cs="Arial"/>
          <w:bCs/>
          <w:lang w:val="en-US"/>
        </w:rPr>
        <w:tab/>
        <w:t>2021/1492/HSE Construction of single story pitched roof rear extension &amp;</w:t>
      </w:r>
    </w:p>
    <w:p w14:paraId="6D73D0A3" w14:textId="77777777" w:rsidR="007A69AD" w:rsidRPr="008A24FD" w:rsidRDefault="007A69AD" w:rsidP="007A69AD">
      <w:pPr>
        <w:widowControl w:val="0"/>
        <w:autoSpaceDE w:val="0"/>
        <w:autoSpaceDN w:val="0"/>
        <w:adjustRightInd w:val="0"/>
        <w:ind w:left="720"/>
        <w:rPr>
          <w:rFonts w:ascii="Arial" w:hAnsi="Arial" w:cs="Arial"/>
          <w:bCs/>
          <w:lang w:val="en-US"/>
        </w:rPr>
      </w:pPr>
      <w:r w:rsidRPr="008A24FD">
        <w:rPr>
          <w:rFonts w:ascii="Arial" w:hAnsi="Arial" w:cs="Arial"/>
          <w:bCs/>
          <w:lang w:val="en-US"/>
        </w:rPr>
        <w:t>construction of single story pitched roof double garage side extension at 3 Gould Close Street - APPROVAL</w:t>
      </w:r>
    </w:p>
    <w:p w14:paraId="0F17F986" w14:textId="77777777" w:rsidR="007A69AD" w:rsidRPr="008A24FD" w:rsidRDefault="007A69AD" w:rsidP="007A69AD">
      <w:pPr>
        <w:widowControl w:val="0"/>
        <w:autoSpaceDE w:val="0"/>
        <w:autoSpaceDN w:val="0"/>
        <w:adjustRightInd w:val="0"/>
        <w:ind w:left="720" w:hanging="720"/>
        <w:rPr>
          <w:rFonts w:ascii="Arial" w:hAnsi="Arial" w:cs="Arial"/>
          <w:bCs/>
          <w:lang w:val="en-US"/>
        </w:rPr>
      </w:pPr>
    </w:p>
    <w:p w14:paraId="25CC4A58" w14:textId="77777777" w:rsidR="007A69AD" w:rsidRPr="008A24FD" w:rsidRDefault="007A69AD" w:rsidP="007A69AD">
      <w:pPr>
        <w:widowControl w:val="0"/>
        <w:autoSpaceDE w:val="0"/>
        <w:autoSpaceDN w:val="0"/>
        <w:adjustRightInd w:val="0"/>
        <w:ind w:left="720" w:hanging="720"/>
        <w:rPr>
          <w:rFonts w:ascii="Arial" w:hAnsi="Arial" w:cs="Arial"/>
          <w:bCs/>
          <w:lang w:val="en-US"/>
        </w:rPr>
      </w:pPr>
      <w:r w:rsidRPr="008A24FD">
        <w:rPr>
          <w:rFonts w:ascii="Arial" w:hAnsi="Arial" w:cs="Arial"/>
          <w:bCs/>
          <w:lang w:val="en-US"/>
        </w:rPr>
        <w:tab/>
        <w:t>2021/1545/TCA Hawthorns (T1, T2 and T3) – Fell,  Copper Beech (T11) – raise</w:t>
      </w:r>
      <w:r>
        <w:rPr>
          <w:rFonts w:ascii="Arial" w:hAnsi="Arial" w:cs="Arial"/>
          <w:bCs/>
          <w:lang w:val="en-US"/>
        </w:rPr>
        <w:t xml:space="preserve"> s</w:t>
      </w:r>
      <w:r w:rsidRPr="008A24FD">
        <w:rPr>
          <w:rFonts w:ascii="Arial" w:hAnsi="Arial" w:cs="Arial"/>
          <w:bCs/>
          <w:lang w:val="en-US"/>
        </w:rPr>
        <w:t>mall low branches over boundary fence,  Irish Yew (T12) – remove regrowth on</w:t>
      </w:r>
      <w:r>
        <w:rPr>
          <w:rFonts w:ascii="Arial" w:hAnsi="Arial" w:cs="Arial"/>
          <w:bCs/>
          <w:lang w:val="en-US"/>
        </w:rPr>
        <w:t xml:space="preserve"> m</w:t>
      </w:r>
      <w:r w:rsidRPr="008A24FD">
        <w:rPr>
          <w:rFonts w:ascii="Arial" w:hAnsi="Arial" w:cs="Arial"/>
          <w:bCs/>
          <w:lang w:val="en-US"/>
        </w:rPr>
        <w:t>ain stems up to 3m above ground level.  Remove lowest 35mm branch on</w:t>
      </w:r>
      <w:r>
        <w:rPr>
          <w:rFonts w:ascii="Arial" w:hAnsi="Arial" w:cs="Arial"/>
          <w:bCs/>
          <w:lang w:val="en-US"/>
        </w:rPr>
        <w:t xml:space="preserve"> </w:t>
      </w:r>
      <w:r w:rsidRPr="008A24FD">
        <w:rPr>
          <w:rFonts w:ascii="Arial" w:hAnsi="Arial" w:cs="Arial"/>
          <w:bCs/>
          <w:lang w:val="en-US"/>
        </w:rPr>
        <w:t xml:space="preserve">south west side at Greenbank Swimming Pool Car Park Wilfrid Road Street </w:t>
      </w:r>
      <w:r>
        <w:rPr>
          <w:rFonts w:ascii="Arial" w:hAnsi="Arial" w:cs="Arial"/>
          <w:bCs/>
          <w:lang w:val="en-US"/>
        </w:rPr>
        <w:t>–</w:t>
      </w:r>
      <w:r w:rsidRPr="008A24FD">
        <w:rPr>
          <w:rFonts w:ascii="Arial" w:hAnsi="Arial" w:cs="Arial"/>
          <w:bCs/>
          <w:lang w:val="en-US"/>
        </w:rPr>
        <w:t xml:space="preserve"> REFUSAL</w:t>
      </w:r>
      <w:r>
        <w:rPr>
          <w:rFonts w:ascii="Arial" w:hAnsi="Arial" w:cs="Arial"/>
          <w:bCs/>
          <w:lang w:val="en-US"/>
        </w:rPr>
        <w:t xml:space="preserve"> due to loss of hawthorn trees (T1, T2 and T3), although proposed works to T11 and T12 would be acceptable.  </w:t>
      </w:r>
    </w:p>
    <w:p w14:paraId="294CE272" w14:textId="77777777" w:rsidR="007A69AD" w:rsidRPr="008A24FD" w:rsidRDefault="007A69AD" w:rsidP="007A69AD">
      <w:pPr>
        <w:widowControl w:val="0"/>
        <w:autoSpaceDE w:val="0"/>
        <w:autoSpaceDN w:val="0"/>
        <w:adjustRightInd w:val="0"/>
        <w:ind w:left="720" w:hanging="720"/>
        <w:rPr>
          <w:rFonts w:ascii="Arial" w:hAnsi="Arial" w:cs="Arial"/>
          <w:bCs/>
          <w:lang w:val="en-US"/>
        </w:rPr>
      </w:pPr>
    </w:p>
    <w:p w14:paraId="0597E60A" w14:textId="77777777" w:rsidR="007A69AD" w:rsidRPr="008A24FD" w:rsidRDefault="007A69AD" w:rsidP="007A69AD">
      <w:pPr>
        <w:widowControl w:val="0"/>
        <w:autoSpaceDE w:val="0"/>
        <w:autoSpaceDN w:val="0"/>
        <w:adjustRightInd w:val="0"/>
        <w:ind w:left="720"/>
        <w:rPr>
          <w:rFonts w:ascii="Arial" w:hAnsi="Arial" w:cs="Arial"/>
          <w:bCs/>
          <w:lang w:val="en-US"/>
        </w:rPr>
      </w:pPr>
      <w:r w:rsidRPr="008A24FD">
        <w:rPr>
          <w:rFonts w:ascii="Arial" w:hAnsi="Arial" w:cs="Arial"/>
          <w:bCs/>
          <w:lang w:val="en-US"/>
        </w:rPr>
        <w:t xml:space="preserve">2021/1421/OTS Erection of a dwelling with all matters reserved except for details of access 1 Wilton Orchard Street </w:t>
      </w:r>
      <w:r>
        <w:rPr>
          <w:rFonts w:ascii="Arial" w:hAnsi="Arial" w:cs="Arial"/>
          <w:bCs/>
          <w:lang w:val="en-US"/>
        </w:rPr>
        <w:t>–</w:t>
      </w:r>
      <w:r w:rsidRPr="008A24FD">
        <w:rPr>
          <w:rFonts w:ascii="Arial" w:hAnsi="Arial" w:cs="Arial"/>
          <w:bCs/>
          <w:lang w:val="en-US"/>
        </w:rPr>
        <w:t xml:space="preserve"> REFUSAL</w:t>
      </w:r>
      <w:r>
        <w:rPr>
          <w:rFonts w:ascii="Arial" w:hAnsi="Arial" w:cs="Arial"/>
          <w:bCs/>
          <w:lang w:val="en-US"/>
        </w:rPr>
        <w:t xml:space="preserve"> due to concerns over additional traffic generation and over density for the surrounding area.</w:t>
      </w:r>
    </w:p>
    <w:p w14:paraId="2F60D112" w14:textId="77777777" w:rsidR="007A69AD" w:rsidRPr="008A24FD" w:rsidRDefault="007A69AD" w:rsidP="007A69AD">
      <w:pPr>
        <w:widowControl w:val="0"/>
        <w:autoSpaceDE w:val="0"/>
        <w:autoSpaceDN w:val="0"/>
        <w:adjustRightInd w:val="0"/>
        <w:spacing w:after="4" w:line="250" w:lineRule="auto"/>
        <w:ind w:left="720" w:hanging="720"/>
        <w:rPr>
          <w:rFonts w:ascii="Arial" w:eastAsia="Arial" w:hAnsi="Arial" w:cs="Arial"/>
          <w:color w:val="000000"/>
          <w:lang w:eastAsia="en-GB"/>
        </w:rPr>
      </w:pPr>
    </w:p>
    <w:p w14:paraId="3041654C" w14:textId="77777777" w:rsidR="007A69AD" w:rsidRPr="008A24FD" w:rsidRDefault="007A69AD" w:rsidP="007A69AD">
      <w:pPr>
        <w:widowControl w:val="0"/>
        <w:autoSpaceDE w:val="0"/>
        <w:autoSpaceDN w:val="0"/>
        <w:adjustRightInd w:val="0"/>
        <w:spacing w:after="4" w:line="250" w:lineRule="auto"/>
        <w:ind w:left="720" w:hanging="720"/>
        <w:rPr>
          <w:rFonts w:ascii="Arial" w:eastAsia="Arial" w:hAnsi="Arial" w:cs="Arial"/>
          <w:color w:val="000000"/>
          <w:lang w:eastAsia="en-GB"/>
        </w:rPr>
      </w:pPr>
      <w:r w:rsidRPr="008A24FD">
        <w:rPr>
          <w:rFonts w:ascii="Arial" w:eastAsia="Arial" w:hAnsi="Arial" w:cs="Arial"/>
          <w:color w:val="000000"/>
          <w:lang w:eastAsia="en-GB"/>
        </w:rPr>
        <w:tab/>
      </w:r>
    </w:p>
    <w:p w14:paraId="57D7F291" w14:textId="77777777" w:rsidR="007A69AD" w:rsidRPr="008A24FD" w:rsidRDefault="007A69AD" w:rsidP="007A69AD">
      <w:pPr>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NOTE -  0 new units approved – 1 since May 2021.</w:t>
      </w:r>
    </w:p>
    <w:p w14:paraId="12819C57" w14:textId="77777777" w:rsidR="007A69AD" w:rsidRPr="008A24FD" w:rsidRDefault="007A69AD" w:rsidP="007A69AD">
      <w:pPr>
        <w:spacing w:after="4" w:line="250" w:lineRule="auto"/>
        <w:ind w:left="10" w:hanging="10"/>
        <w:rPr>
          <w:rFonts w:ascii="Arial" w:eastAsia="Arial" w:hAnsi="Arial" w:cs="Arial"/>
          <w:color w:val="000000"/>
          <w:lang w:eastAsia="en-GB"/>
        </w:rPr>
      </w:pPr>
    </w:p>
    <w:p w14:paraId="11576C28" w14:textId="77777777" w:rsidR="007A69AD" w:rsidRPr="008A24FD" w:rsidRDefault="007A69AD" w:rsidP="007A69AD">
      <w:pPr>
        <w:spacing w:after="4" w:line="250" w:lineRule="auto"/>
        <w:ind w:left="10" w:firstLine="710"/>
        <w:rPr>
          <w:rFonts w:ascii="Arial" w:eastAsia="Arial" w:hAnsi="Arial" w:cs="Arial"/>
          <w:color w:val="000000"/>
          <w:lang w:eastAsia="en-GB"/>
        </w:rPr>
      </w:pPr>
    </w:p>
    <w:p w14:paraId="61DCF6FF" w14:textId="77777777" w:rsidR="007A69AD" w:rsidRPr="008A24FD" w:rsidRDefault="007A69AD" w:rsidP="007A69AD">
      <w:pPr>
        <w:spacing w:after="4" w:line="250" w:lineRule="auto"/>
        <w:ind w:left="10" w:firstLine="710"/>
        <w:rPr>
          <w:rFonts w:ascii="Arial" w:eastAsia="Arial" w:hAnsi="Arial" w:cs="Arial"/>
          <w:color w:val="000000"/>
          <w:lang w:eastAsia="en-GB"/>
        </w:rPr>
      </w:pPr>
      <w:r w:rsidRPr="008A24FD">
        <w:rPr>
          <w:rFonts w:ascii="Arial" w:eastAsia="Arial" w:hAnsi="Arial" w:cs="Arial"/>
          <w:color w:val="000000"/>
          <w:lang w:eastAsia="en-GB"/>
        </w:rPr>
        <w:t>The meeting ended at 6:</w:t>
      </w:r>
      <w:r>
        <w:rPr>
          <w:rFonts w:ascii="Arial" w:eastAsia="Arial" w:hAnsi="Arial" w:cs="Arial"/>
          <w:color w:val="000000"/>
          <w:lang w:eastAsia="en-GB"/>
        </w:rPr>
        <w:t>45</w:t>
      </w:r>
      <w:r w:rsidRPr="008A24FD">
        <w:rPr>
          <w:rFonts w:ascii="Arial" w:eastAsia="Arial" w:hAnsi="Arial" w:cs="Arial"/>
          <w:color w:val="000000"/>
          <w:lang w:eastAsia="en-GB"/>
        </w:rPr>
        <w:t xml:space="preserve"> pm.</w:t>
      </w:r>
    </w:p>
    <w:p w14:paraId="3B9F2A75" w14:textId="09489923" w:rsidR="002977D0" w:rsidRDefault="002977D0" w:rsidP="00374EA3">
      <w:r>
        <w:tab/>
      </w:r>
      <w:r>
        <w:tab/>
      </w:r>
      <w:r>
        <w:tab/>
      </w:r>
      <w:r>
        <w:tab/>
      </w:r>
      <w:r>
        <w:tab/>
      </w:r>
      <w:r>
        <w:tab/>
      </w:r>
      <w:r>
        <w:tab/>
      </w:r>
      <w:r>
        <w:tab/>
      </w:r>
    </w:p>
    <w:p w14:paraId="41278039" w14:textId="236EE081" w:rsidR="0070737A" w:rsidRDefault="0070737A" w:rsidP="00374EA3"/>
    <w:p w14:paraId="6FA76783" w14:textId="043B04B4" w:rsidR="0070737A" w:rsidRDefault="0070737A" w:rsidP="00374EA3"/>
    <w:p w14:paraId="67302775" w14:textId="3D66AAF1" w:rsidR="0070737A" w:rsidRDefault="0070737A" w:rsidP="00374EA3"/>
    <w:p w14:paraId="26B8A78F" w14:textId="1500E1C8" w:rsidR="0070737A" w:rsidRDefault="0070737A" w:rsidP="00374EA3"/>
    <w:p w14:paraId="5DE27E69" w14:textId="55186A4B" w:rsidR="0070737A" w:rsidRDefault="0070737A" w:rsidP="00374EA3"/>
    <w:p w14:paraId="24B2AB85" w14:textId="756AD2D9" w:rsidR="0070737A" w:rsidRDefault="0070737A" w:rsidP="00374EA3"/>
    <w:p w14:paraId="1E27BE41" w14:textId="75BA7AFB" w:rsidR="0070737A" w:rsidRDefault="0070737A" w:rsidP="00374EA3"/>
    <w:p w14:paraId="0E0CF84E" w14:textId="77777777" w:rsidR="0070737A" w:rsidRPr="002977D0" w:rsidRDefault="0070737A" w:rsidP="00374EA3">
      <w:pPr>
        <w:rPr>
          <w:rFonts w:ascii="Arial" w:hAnsi="Arial" w:cs="Arial"/>
        </w:rPr>
      </w:pPr>
    </w:p>
    <w:p w14:paraId="1D779EE4" w14:textId="16830750" w:rsidR="002977D0" w:rsidRDefault="00DA761C" w:rsidP="00374EA3">
      <w:pPr>
        <w:rPr>
          <w:rFonts w:ascii="Arial" w:hAnsi="Arial" w:cs="Arial"/>
        </w:rPr>
      </w:pPr>
      <w:r>
        <w:tab/>
      </w:r>
      <w:r>
        <w:tab/>
      </w:r>
      <w:r>
        <w:tab/>
      </w:r>
      <w:r>
        <w:tab/>
      </w:r>
      <w:r>
        <w:tab/>
      </w:r>
      <w:r w:rsidRPr="00A2704F">
        <w:rPr>
          <w:rFonts w:ascii="Arial" w:hAnsi="Arial" w:cs="Arial"/>
        </w:rPr>
        <w:t>-    12    -</w:t>
      </w:r>
    </w:p>
    <w:p w14:paraId="3BBC5863" w14:textId="43979D04" w:rsidR="00A2704F" w:rsidRDefault="00A2704F" w:rsidP="00374EA3">
      <w:pPr>
        <w:rPr>
          <w:rFonts w:ascii="Arial" w:hAnsi="Arial" w:cs="Arial"/>
        </w:rPr>
      </w:pPr>
    </w:p>
    <w:p w14:paraId="2B09B0A9" w14:textId="1073D5B1" w:rsidR="00FB56AF" w:rsidRDefault="00A2704F" w:rsidP="00FB56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AGENDA ITEM NO:    </w:t>
      </w:r>
      <w:r w:rsidR="00396A6D">
        <w:rPr>
          <w:rFonts w:ascii="Arial" w:hAnsi="Arial" w:cs="Arial"/>
        </w:rPr>
        <w:t>7</w:t>
      </w:r>
      <w:r w:rsidR="00FB56AF">
        <w:tab/>
        <w:t xml:space="preserve">                                                                                                                                                      </w:t>
      </w:r>
    </w:p>
    <w:p w14:paraId="2DCAFC7E" w14:textId="0BF955AD" w:rsidR="00FB56AF" w:rsidRDefault="00FB56AF" w:rsidP="00FB56AF">
      <w:pPr>
        <w:rPr>
          <w:rFonts w:ascii="Arial" w:hAnsi="Arial" w:cs="Arial"/>
        </w:rPr>
      </w:pPr>
      <w:r>
        <w:t xml:space="preserve">                                                                                                                                                                                                                                                                            </w:t>
      </w:r>
    </w:p>
    <w:p w14:paraId="5F4530FC" w14:textId="77777777" w:rsidR="00FB56AF" w:rsidRDefault="00FB56AF" w:rsidP="00FB56AF">
      <w:pPr>
        <w:rPr>
          <w:rFonts w:ascii="Arial" w:hAnsi="Arial" w:cs="Arial"/>
        </w:rPr>
      </w:pPr>
      <w:r>
        <w:tab/>
        <w:t xml:space="preserve">                                 </w:t>
      </w:r>
      <w:r>
        <w:rPr>
          <w:rFonts w:ascii="Arial" w:hAnsi="Arial" w:cs="Arial"/>
        </w:rPr>
        <w:t>STREET PARISH COUNCIL</w:t>
      </w:r>
    </w:p>
    <w:p w14:paraId="7C750AC3" w14:textId="77777777" w:rsidR="00FB56AF" w:rsidRDefault="00FB56AF" w:rsidP="00FB56AF">
      <w:pPr>
        <w:rPr>
          <w:rFonts w:ascii="Arial" w:hAnsi="Arial" w:cs="Arial"/>
        </w:rPr>
      </w:pPr>
    </w:p>
    <w:p w14:paraId="312AC52A" w14:textId="77777777" w:rsidR="00FB56AF" w:rsidRDefault="00FB56AF" w:rsidP="00FB56AF">
      <w:pPr>
        <w:rPr>
          <w:rFonts w:ascii="Arial" w:hAnsi="Arial" w:cs="Arial"/>
        </w:rPr>
      </w:pPr>
      <w:r>
        <w:rPr>
          <w:rFonts w:ascii="Arial" w:hAnsi="Arial" w:cs="Arial"/>
        </w:rPr>
        <w:tab/>
        <w:t>Meeting of the Policy and Finance Committee held on 6</w:t>
      </w:r>
      <w:r w:rsidRPr="003A27B6">
        <w:rPr>
          <w:rFonts w:ascii="Arial" w:hAnsi="Arial" w:cs="Arial"/>
          <w:vertAlign w:val="superscript"/>
        </w:rPr>
        <w:t>th</w:t>
      </w:r>
      <w:r>
        <w:rPr>
          <w:rFonts w:ascii="Arial" w:hAnsi="Arial" w:cs="Arial"/>
        </w:rPr>
        <w:t xml:space="preserve"> July, 2021 at</w:t>
      </w:r>
    </w:p>
    <w:p w14:paraId="50DAAC81" w14:textId="77777777" w:rsidR="00FB56AF" w:rsidRDefault="00FB56AF" w:rsidP="00FB56AF">
      <w:pPr>
        <w:ind w:firstLine="720"/>
        <w:rPr>
          <w:rFonts w:ascii="Arial" w:hAnsi="Arial" w:cs="Arial"/>
        </w:rPr>
      </w:pPr>
      <w:r>
        <w:rPr>
          <w:rFonts w:ascii="Arial" w:hAnsi="Arial" w:cs="Arial"/>
        </w:rPr>
        <w:t>6 p.m. in the Main Library, Street Parish Rooms.</w:t>
      </w:r>
    </w:p>
    <w:p w14:paraId="7018BF4E" w14:textId="77777777" w:rsidR="00FB56AF" w:rsidRDefault="00FB56AF" w:rsidP="00FB56AF">
      <w:pPr>
        <w:rPr>
          <w:rFonts w:ascii="Arial" w:hAnsi="Arial" w:cs="Arial"/>
        </w:rPr>
      </w:pPr>
    </w:p>
    <w:p w14:paraId="00700981" w14:textId="77777777" w:rsidR="00FB56AF" w:rsidRDefault="00FB56AF" w:rsidP="00FB56AF">
      <w:pPr>
        <w:rPr>
          <w:rFonts w:ascii="Arial" w:hAnsi="Arial" w:cs="Arial"/>
        </w:rPr>
      </w:pPr>
      <w:r>
        <w:rPr>
          <w:rFonts w:ascii="Arial" w:hAnsi="Arial" w:cs="Arial"/>
        </w:rPr>
        <w:tab/>
        <w:t xml:space="preserve">PRESENT:              Councillor M. Daniells (Vice-Chair) (In the Chair) </w:t>
      </w:r>
    </w:p>
    <w:p w14:paraId="65293835" w14:textId="77777777" w:rsidR="00FB56AF" w:rsidRDefault="00FB56AF" w:rsidP="00FB5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95E38BF" w14:textId="77777777" w:rsidR="00FB56AF" w:rsidRDefault="00FB56AF" w:rsidP="00FB56AF">
      <w:pPr>
        <w:rPr>
          <w:rFonts w:ascii="Arial" w:hAnsi="Arial" w:cs="Arial"/>
        </w:rPr>
      </w:pPr>
      <w:r>
        <w:rPr>
          <w:rFonts w:ascii="Arial" w:hAnsi="Arial" w:cs="Arial"/>
        </w:rPr>
        <w:t xml:space="preserve">                                           Councillors:  S. Carswell, L. Mogg, A. Prior and</w:t>
      </w:r>
    </w:p>
    <w:p w14:paraId="2EB3E77B" w14:textId="77777777" w:rsidR="00FB56AF" w:rsidRDefault="00FB56AF" w:rsidP="00FB5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H. Shearer </w:t>
      </w:r>
    </w:p>
    <w:p w14:paraId="46C42955" w14:textId="77777777" w:rsidR="00FB56AF" w:rsidRDefault="00FB56AF" w:rsidP="00FB56AF">
      <w:pPr>
        <w:rPr>
          <w:rFonts w:ascii="Arial" w:hAnsi="Arial" w:cs="Arial"/>
        </w:rPr>
      </w:pPr>
    </w:p>
    <w:p w14:paraId="6E727EF0" w14:textId="77777777" w:rsidR="00FB56AF" w:rsidRDefault="00FB56AF" w:rsidP="00FB56AF">
      <w:pPr>
        <w:rPr>
          <w:rFonts w:ascii="Arial" w:hAnsi="Arial" w:cs="Arial"/>
        </w:rPr>
      </w:pPr>
      <w:r>
        <w:rPr>
          <w:rFonts w:ascii="Arial" w:hAnsi="Arial" w:cs="Arial"/>
        </w:rPr>
        <w:tab/>
        <w:t>IN ATTENDANCE:</w:t>
      </w:r>
      <w:r>
        <w:rPr>
          <w:rFonts w:ascii="Arial" w:hAnsi="Arial" w:cs="Arial"/>
        </w:rPr>
        <w:tab/>
        <w:t>Mrs. L.A. Ruff – Clerk</w:t>
      </w:r>
    </w:p>
    <w:p w14:paraId="397CADF5" w14:textId="77777777" w:rsidR="00FB56AF" w:rsidRDefault="00FB56AF" w:rsidP="00FB56AF">
      <w:pPr>
        <w:rPr>
          <w:rFonts w:ascii="Arial" w:hAnsi="Arial" w:cs="Arial"/>
        </w:rPr>
      </w:pPr>
    </w:p>
    <w:p w14:paraId="7F2A51B6" w14:textId="77777777" w:rsidR="00FB56AF" w:rsidRDefault="00FB56AF" w:rsidP="00FB56AF">
      <w:pPr>
        <w:rPr>
          <w:rFonts w:ascii="Arial" w:hAnsi="Arial" w:cs="Arial"/>
        </w:rPr>
      </w:pPr>
      <w:r>
        <w:rPr>
          <w:rFonts w:ascii="Arial" w:hAnsi="Arial" w:cs="Arial"/>
        </w:rPr>
        <w:tab/>
        <w:t>PRESENT BY</w:t>
      </w:r>
    </w:p>
    <w:p w14:paraId="158DBEC9" w14:textId="77777777" w:rsidR="00FB56AF" w:rsidRDefault="00FB56AF" w:rsidP="00FB56AF">
      <w:pPr>
        <w:rPr>
          <w:rFonts w:ascii="Arial" w:hAnsi="Arial" w:cs="Arial"/>
        </w:rPr>
      </w:pPr>
      <w:r>
        <w:rPr>
          <w:rFonts w:ascii="Arial" w:hAnsi="Arial" w:cs="Arial"/>
        </w:rPr>
        <w:tab/>
        <w:t>INVITATION:</w:t>
      </w:r>
      <w:r>
        <w:rPr>
          <w:rFonts w:ascii="Arial" w:hAnsi="Arial" w:cs="Arial"/>
        </w:rPr>
        <w:tab/>
      </w:r>
      <w:r>
        <w:rPr>
          <w:rFonts w:ascii="Arial" w:hAnsi="Arial" w:cs="Arial"/>
        </w:rPr>
        <w:tab/>
        <w:t>Councillors:  P. Birch, D. Goater and N. Smith</w:t>
      </w:r>
    </w:p>
    <w:p w14:paraId="79DCEEAC" w14:textId="77777777" w:rsidR="00FB56AF" w:rsidRDefault="00FB56AF" w:rsidP="00FB5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BBD2B88" w14:textId="77777777" w:rsidR="00FB56AF" w:rsidRDefault="00FB56AF" w:rsidP="00FB56AF">
      <w:pPr>
        <w:rPr>
          <w:rFonts w:ascii="Arial" w:hAnsi="Arial" w:cs="Arial"/>
        </w:rPr>
      </w:pPr>
      <w:r>
        <w:rPr>
          <w:rFonts w:ascii="Arial" w:hAnsi="Arial" w:cs="Arial"/>
        </w:rPr>
        <w:tab/>
        <w:t>APOLOGIES:</w:t>
      </w:r>
      <w:r>
        <w:rPr>
          <w:rFonts w:ascii="Arial" w:hAnsi="Arial" w:cs="Arial"/>
        </w:rPr>
        <w:tab/>
        <w:t xml:space="preserve">Councillor D. Knibbs – another engagement – </w:t>
      </w:r>
    </w:p>
    <w:p w14:paraId="133BBB61" w14:textId="77777777" w:rsidR="00FB56AF" w:rsidRDefault="00FB56AF" w:rsidP="00FB56AF">
      <w:pPr>
        <w:ind w:left="2160" w:firstLine="720"/>
        <w:rPr>
          <w:rFonts w:ascii="Arial" w:hAnsi="Arial" w:cs="Arial"/>
        </w:rPr>
      </w:pPr>
      <w:r>
        <w:rPr>
          <w:rFonts w:ascii="Arial" w:hAnsi="Arial" w:cs="Arial"/>
        </w:rPr>
        <w:t>reason accepted</w:t>
      </w:r>
    </w:p>
    <w:p w14:paraId="759029D6" w14:textId="77777777" w:rsidR="00FB56AF" w:rsidRDefault="00FB56AF" w:rsidP="00FB56AF">
      <w:pPr>
        <w:rPr>
          <w:rFonts w:ascii="Arial" w:hAnsi="Arial" w:cs="Arial"/>
        </w:rPr>
      </w:pPr>
    </w:p>
    <w:p w14:paraId="36A20063" w14:textId="77777777" w:rsidR="00FB56AF" w:rsidRDefault="00FB56AF" w:rsidP="00FB56AF">
      <w:pPr>
        <w:rPr>
          <w:rFonts w:ascii="Arial" w:hAnsi="Arial" w:cs="Arial"/>
        </w:rPr>
      </w:pPr>
      <w:r>
        <w:rPr>
          <w:rFonts w:ascii="Arial" w:hAnsi="Arial" w:cs="Arial"/>
        </w:rPr>
        <w:t>1.</w:t>
      </w:r>
      <w:r>
        <w:rPr>
          <w:rFonts w:ascii="Arial" w:hAnsi="Arial" w:cs="Arial"/>
        </w:rPr>
        <w:tab/>
        <w:t>ELECTION OF CHAIR</w:t>
      </w:r>
    </w:p>
    <w:p w14:paraId="7FF5A35D" w14:textId="77777777" w:rsidR="00FB56AF" w:rsidRDefault="00FB56AF" w:rsidP="00FB56AF">
      <w:pPr>
        <w:rPr>
          <w:rFonts w:ascii="Arial" w:hAnsi="Arial" w:cs="Arial"/>
        </w:rPr>
      </w:pPr>
    </w:p>
    <w:p w14:paraId="0D8918FB" w14:textId="77777777" w:rsidR="00FB56AF" w:rsidRDefault="00FB56AF" w:rsidP="00FB56AF">
      <w:pPr>
        <w:rPr>
          <w:rFonts w:ascii="Arial" w:hAnsi="Arial" w:cs="Arial"/>
        </w:rPr>
      </w:pPr>
      <w:r>
        <w:rPr>
          <w:rFonts w:ascii="Arial" w:hAnsi="Arial" w:cs="Arial"/>
        </w:rPr>
        <w:tab/>
        <w:t>RESOLVED</w:t>
      </w:r>
    </w:p>
    <w:p w14:paraId="5F9001C4" w14:textId="77777777" w:rsidR="00FB56AF" w:rsidRDefault="00FB56AF" w:rsidP="00FB56AF">
      <w:pPr>
        <w:rPr>
          <w:rFonts w:ascii="Arial" w:hAnsi="Arial" w:cs="Arial"/>
        </w:rPr>
      </w:pPr>
    </w:p>
    <w:p w14:paraId="32A098F7" w14:textId="77777777" w:rsidR="00FB56AF" w:rsidRDefault="00FB56AF" w:rsidP="00FB56AF">
      <w:pPr>
        <w:rPr>
          <w:rFonts w:ascii="Arial" w:hAnsi="Arial" w:cs="Arial"/>
        </w:rPr>
      </w:pPr>
      <w:r>
        <w:rPr>
          <w:rFonts w:ascii="Arial" w:hAnsi="Arial" w:cs="Arial"/>
        </w:rPr>
        <w:tab/>
        <w:t xml:space="preserve">that Councillor Daniells be elected as Chair of the Committee for the </w:t>
      </w:r>
    </w:p>
    <w:p w14:paraId="561910A0" w14:textId="77777777" w:rsidR="00FB56AF" w:rsidRDefault="00FB56AF" w:rsidP="00FB56AF">
      <w:pPr>
        <w:rPr>
          <w:rFonts w:ascii="Arial" w:hAnsi="Arial" w:cs="Arial"/>
        </w:rPr>
      </w:pPr>
      <w:r>
        <w:rPr>
          <w:rFonts w:ascii="Arial" w:hAnsi="Arial" w:cs="Arial"/>
        </w:rPr>
        <w:tab/>
        <w:t>year.</w:t>
      </w:r>
    </w:p>
    <w:p w14:paraId="1A9F9C40" w14:textId="77777777" w:rsidR="00FB56AF" w:rsidRDefault="00FB56AF" w:rsidP="00FB56AF">
      <w:pPr>
        <w:rPr>
          <w:rFonts w:ascii="Arial" w:hAnsi="Arial" w:cs="Arial"/>
        </w:rPr>
      </w:pPr>
    </w:p>
    <w:p w14:paraId="7839F9B8" w14:textId="77777777" w:rsidR="00FB56AF" w:rsidRDefault="00FB56AF" w:rsidP="00FB56AF">
      <w:pPr>
        <w:rPr>
          <w:rFonts w:ascii="Arial" w:hAnsi="Arial" w:cs="Arial"/>
        </w:rPr>
      </w:pPr>
      <w:r>
        <w:rPr>
          <w:rFonts w:ascii="Arial" w:hAnsi="Arial" w:cs="Arial"/>
        </w:rPr>
        <w:t>2.</w:t>
      </w:r>
      <w:r>
        <w:rPr>
          <w:rFonts w:ascii="Arial" w:hAnsi="Arial" w:cs="Arial"/>
        </w:rPr>
        <w:tab/>
        <w:t>ELECTION OF VICE-CHAIR</w:t>
      </w:r>
    </w:p>
    <w:p w14:paraId="632E0A11" w14:textId="77777777" w:rsidR="00FB56AF" w:rsidRDefault="00FB56AF" w:rsidP="00FB56AF">
      <w:pPr>
        <w:rPr>
          <w:rFonts w:ascii="Arial" w:hAnsi="Arial" w:cs="Arial"/>
        </w:rPr>
      </w:pPr>
    </w:p>
    <w:p w14:paraId="784522B0" w14:textId="77777777" w:rsidR="00FB56AF" w:rsidRDefault="00FB56AF" w:rsidP="00FB56AF">
      <w:pPr>
        <w:rPr>
          <w:rFonts w:ascii="Arial" w:hAnsi="Arial" w:cs="Arial"/>
        </w:rPr>
      </w:pPr>
      <w:r>
        <w:rPr>
          <w:rFonts w:ascii="Arial" w:hAnsi="Arial" w:cs="Arial"/>
        </w:rPr>
        <w:tab/>
        <w:t>RESOLVED</w:t>
      </w:r>
    </w:p>
    <w:p w14:paraId="0F50A517" w14:textId="77777777" w:rsidR="00FB56AF" w:rsidRDefault="00FB56AF" w:rsidP="00FB56AF">
      <w:pPr>
        <w:rPr>
          <w:rFonts w:ascii="Arial" w:hAnsi="Arial" w:cs="Arial"/>
        </w:rPr>
      </w:pPr>
    </w:p>
    <w:p w14:paraId="23DA0D3E" w14:textId="77777777" w:rsidR="00FB56AF" w:rsidRDefault="00FB56AF" w:rsidP="00FB56AF">
      <w:pPr>
        <w:rPr>
          <w:rFonts w:ascii="Arial" w:hAnsi="Arial" w:cs="Arial"/>
        </w:rPr>
      </w:pPr>
      <w:r>
        <w:rPr>
          <w:rFonts w:ascii="Arial" w:hAnsi="Arial" w:cs="Arial"/>
        </w:rPr>
        <w:tab/>
        <w:t>that Councillor Mogg be elected as Vice-Chair of the Committee for the</w:t>
      </w:r>
    </w:p>
    <w:p w14:paraId="7F3ACB9A" w14:textId="77777777" w:rsidR="00FB56AF" w:rsidRDefault="00FB56AF" w:rsidP="00FB56AF">
      <w:pPr>
        <w:rPr>
          <w:rFonts w:ascii="Arial" w:hAnsi="Arial" w:cs="Arial"/>
        </w:rPr>
      </w:pPr>
      <w:r>
        <w:rPr>
          <w:rFonts w:ascii="Arial" w:hAnsi="Arial" w:cs="Arial"/>
        </w:rPr>
        <w:tab/>
        <w:t>year.</w:t>
      </w:r>
    </w:p>
    <w:p w14:paraId="0DA1C91C" w14:textId="77777777" w:rsidR="00FB56AF" w:rsidRDefault="00FB56AF" w:rsidP="00FB56AF">
      <w:pPr>
        <w:rPr>
          <w:rFonts w:ascii="Arial" w:hAnsi="Arial" w:cs="Arial"/>
        </w:rPr>
      </w:pPr>
    </w:p>
    <w:p w14:paraId="12ACFBE2" w14:textId="77777777" w:rsidR="00FB56AF" w:rsidRDefault="00FB56AF" w:rsidP="00FB56AF">
      <w:pPr>
        <w:rPr>
          <w:rFonts w:ascii="Arial" w:hAnsi="Arial" w:cs="Arial"/>
        </w:rPr>
      </w:pPr>
      <w:r>
        <w:rPr>
          <w:rFonts w:ascii="Arial" w:hAnsi="Arial" w:cs="Arial"/>
        </w:rPr>
        <w:t>3.</w:t>
      </w:r>
      <w:r>
        <w:rPr>
          <w:rFonts w:ascii="Arial" w:hAnsi="Arial" w:cs="Arial"/>
        </w:rPr>
        <w:tab/>
        <w:t>MINUTES</w:t>
      </w:r>
    </w:p>
    <w:p w14:paraId="1147D63C" w14:textId="77777777" w:rsidR="00FB56AF" w:rsidRDefault="00FB56AF" w:rsidP="00FB56AF">
      <w:pPr>
        <w:rPr>
          <w:rFonts w:ascii="Arial" w:hAnsi="Arial" w:cs="Arial"/>
        </w:rPr>
      </w:pPr>
    </w:p>
    <w:p w14:paraId="0BF27A11" w14:textId="77777777" w:rsidR="00FB56AF" w:rsidRDefault="00FB56AF" w:rsidP="00FB56AF">
      <w:pPr>
        <w:rPr>
          <w:rFonts w:ascii="Arial" w:hAnsi="Arial" w:cs="Arial"/>
        </w:rPr>
      </w:pPr>
      <w:r>
        <w:rPr>
          <w:rFonts w:ascii="Arial" w:hAnsi="Arial" w:cs="Arial"/>
        </w:rPr>
        <w:tab/>
        <w:t>The minutes of the meeting of the Committee held on 23rd February,</w:t>
      </w:r>
    </w:p>
    <w:p w14:paraId="70418F7A" w14:textId="77777777" w:rsidR="00FB56AF" w:rsidRDefault="00FB56AF" w:rsidP="00FB56AF">
      <w:pPr>
        <w:rPr>
          <w:rFonts w:ascii="Arial" w:hAnsi="Arial" w:cs="Arial"/>
        </w:rPr>
      </w:pPr>
      <w:r>
        <w:rPr>
          <w:rFonts w:ascii="Arial" w:hAnsi="Arial" w:cs="Arial"/>
        </w:rPr>
        <w:tab/>
        <w:t>2021 which had been circulated, were approved as a correct record</w:t>
      </w:r>
    </w:p>
    <w:p w14:paraId="1E2A2918" w14:textId="77777777" w:rsidR="00FB56AF" w:rsidRDefault="00FB56AF" w:rsidP="00FB56AF">
      <w:pPr>
        <w:rPr>
          <w:rFonts w:ascii="Arial" w:hAnsi="Arial" w:cs="Arial"/>
        </w:rPr>
      </w:pPr>
      <w:r>
        <w:rPr>
          <w:rFonts w:ascii="Arial" w:hAnsi="Arial" w:cs="Arial"/>
        </w:rPr>
        <w:tab/>
        <w:t xml:space="preserve">and signed by the Chair.  </w:t>
      </w:r>
    </w:p>
    <w:p w14:paraId="5277353D" w14:textId="77777777" w:rsidR="00FB56AF" w:rsidRDefault="00FB56AF" w:rsidP="00FB56AF">
      <w:pPr>
        <w:ind w:firstLine="720"/>
        <w:rPr>
          <w:rFonts w:ascii="Arial" w:hAnsi="Arial" w:cs="Arial"/>
        </w:rPr>
      </w:pPr>
    </w:p>
    <w:p w14:paraId="424255DA" w14:textId="77777777" w:rsidR="00FB56AF" w:rsidRDefault="00FB56AF" w:rsidP="00FB56AF">
      <w:pPr>
        <w:rPr>
          <w:rFonts w:ascii="Arial" w:hAnsi="Arial" w:cs="Arial"/>
        </w:rPr>
      </w:pPr>
      <w:r>
        <w:rPr>
          <w:rFonts w:ascii="Arial" w:hAnsi="Arial" w:cs="Arial"/>
        </w:rPr>
        <w:t>4.</w:t>
      </w:r>
      <w:r>
        <w:rPr>
          <w:rFonts w:ascii="Arial" w:hAnsi="Arial" w:cs="Arial"/>
        </w:rPr>
        <w:tab/>
        <w:t>DECLARATIONS OF INTEREST AND DISPENSATIONS</w:t>
      </w:r>
    </w:p>
    <w:p w14:paraId="05E46D3B" w14:textId="77777777" w:rsidR="00FB56AF" w:rsidRDefault="00FB56AF" w:rsidP="00FB56AF">
      <w:pPr>
        <w:rPr>
          <w:rFonts w:ascii="Arial" w:hAnsi="Arial" w:cs="Arial"/>
        </w:rPr>
      </w:pPr>
    </w:p>
    <w:p w14:paraId="273F2C87" w14:textId="77777777" w:rsidR="00FB56AF" w:rsidRDefault="00FB56AF" w:rsidP="00FB56AF">
      <w:pPr>
        <w:rPr>
          <w:rFonts w:ascii="Arial" w:hAnsi="Arial" w:cs="Arial"/>
        </w:rPr>
      </w:pPr>
      <w:r>
        <w:rPr>
          <w:rFonts w:ascii="Arial" w:hAnsi="Arial" w:cs="Arial"/>
        </w:rPr>
        <w:tab/>
        <w:t xml:space="preserve">In accordance with the Code of Conduct Councillors Carswell and </w:t>
      </w:r>
    </w:p>
    <w:p w14:paraId="3D9C0472" w14:textId="77777777" w:rsidR="00FB56AF" w:rsidRDefault="00FB56AF" w:rsidP="00FB56AF">
      <w:pPr>
        <w:ind w:firstLine="720"/>
        <w:rPr>
          <w:rFonts w:ascii="Arial" w:hAnsi="Arial" w:cs="Arial"/>
        </w:rPr>
      </w:pPr>
      <w:r>
        <w:rPr>
          <w:rFonts w:ascii="Arial" w:hAnsi="Arial" w:cs="Arial"/>
        </w:rPr>
        <w:t>Shearer declared an other interest under Appendix B as they were</w:t>
      </w:r>
    </w:p>
    <w:p w14:paraId="2563553E" w14:textId="77777777" w:rsidR="00FB56AF" w:rsidRDefault="00FB56AF" w:rsidP="00FB56AF">
      <w:pPr>
        <w:ind w:firstLine="720"/>
        <w:rPr>
          <w:rFonts w:ascii="Arial" w:hAnsi="Arial" w:cs="Arial"/>
        </w:rPr>
      </w:pPr>
      <w:r>
        <w:rPr>
          <w:rFonts w:ascii="Arial" w:hAnsi="Arial" w:cs="Arial"/>
        </w:rPr>
        <w:t>members of Mendip District Council and that they would keep an open</w:t>
      </w:r>
    </w:p>
    <w:p w14:paraId="6EC9FE77" w14:textId="77777777" w:rsidR="00FB56AF" w:rsidRDefault="00FB56AF" w:rsidP="00FB56AF">
      <w:pPr>
        <w:ind w:firstLine="720"/>
        <w:rPr>
          <w:rFonts w:ascii="Arial" w:hAnsi="Arial" w:cs="Arial"/>
        </w:rPr>
      </w:pPr>
      <w:r>
        <w:rPr>
          <w:rFonts w:ascii="Arial" w:hAnsi="Arial" w:cs="Arial"/>
        </w:rPr>
        <w:t xml:space="preserve">mind when considering matters at either parish or district level. </w:t>
      </w:r>
    </w:p>
    <w:p w14:paraId="56341E5B" w14:textId="46D992AF" w:rsidR="00FB56AF" w:rsidRDefault="00FB56AF" w:rsidP="00FB56AF">
      <w:pPr>
        <w:rPr>
          <w:rFonts w:ascii="Arial" w:hAnsi="Arial" w:cs="Arial"/>
        </w:rPr>
      </w:pPr>
    </w:p>
    <w:p w14:paraId="23DD23EF" w14:textId="75B851ED" w:rsidR="00133EF7" w:rsidRDefault="00133EF7" w:rsidP="00FB56AF">
      <w:pPr>
        <w:rPr>
          <w:rFonts w:ascii="Arial" w:hAnsi="Arial" w:cs="Arial"/>
        </w:rPr>
      </w:pPr>
    </w:p>
    <w:p w14:paraId="3B2BE397" w14:textId="1DC6E050" w:rsidR="00133EF7" w:rsidRDefault="00133EF7" w:rsidP="00FB56AF">
      <w:pPr>
        <w:rPr>
          <w:rFonts w:ascii="Arial" w:hAnsi="Arial" w:cs="Arial"/>
        </w:rPr>
      </w:pPr>
    </w:p>
    <w:p w14:paraId="71982956" w14:textId="77777777" w:rsidR="00133EF7" w:rsidRDefault="00133EF7" w:rsidP="00FB56AF">
      <w:pPr>
        <w:rPr>
          <w:rFonts w:ascii="Arial" w:hAnsi="Arial" w:cs="Arial"/>
        </w:rPr>
      </w:pPr>
    </w:p>
    <w:p w14:paraId="287D5E1B" w14:textId="77777777" w:rsidR="00FB56AF" w:rsidRDefault="00FB56AF" w:rsidP="00FB56AF">
      <w:pPr>
        <w:rPr>
          <w:rFonts w:ascii="Arial" w:hAnsi="Arial" w:cs="Arial"/>
        </w:rPr>
      </w:pPr>
    </w:p>
    <w:p w14:paraId="6C8FEB80" w14:textId="5A6DD874" w:rsidR="00FB56AF" w:rsidRDefault="00133EF7" w:rsidP="00FB5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    -</w:t>
      </w:r>
    </w:p>
    <w:p w14:paraId="684A8875" w14:textId="77777777" w:rsidR="00FB56AF" w:rsidRDefault="00FB56AF" w:rsidP="00FB56AF">
      <w:pPr>
        <w:rPr>
          <w:rFonts w:ascii="Arial" w:hAnsi="Arial" w:cs="Arial"/>
        </w:rPr>
      </w:pPr>
    </w:p>
    <w:p w14:paraId="0E61CD32" w14:textId="77777777" w:rsidR="00FB56AF" w:rsidRDefault="00FB56AF" w:rsidP="00FB56AF">
      <w:pPr>
        <w:rPr>
          <w:rFonts w:ascii="Arial" w:hAnsi="Arial" w:cs="Arial"/>
        </w:rPr>
      </w:pPr>
      <w:r>
        <w:rPr>
          <w:rFonts w:ascii="Arial" w:hAnsi="Arial" w:cs="Arial"/>
        </w:rPr>
        <w:lastRenderedPageBreak/>
        <w:t>5.</w:t>
      </w:r>
      <w:r>
        <w:rPr>
          <w:rFonts w:ascii="Arial" w:hAnsi="Arial" w:cs="Arial"/>
        </w:rPr>
        <w:tab/>
        <w:t>GRANTS</w:t>
      </w:r>
    </w:p>
    <w:p w14:paraId="59099EBA" w14:textId="77777777" w:rsidR="00FB56AF" w:rsidRDefault="00FB56AF" w:rsidP="00FB56AF">
      <w:pPr>
        <w:rPr>
          <w:rFonts w:ascii="Arial" w:hAnsi="Arial" w:cs="Arial"/>
        </w:rPr>
      </w:pPr>
    </w:p>
    <w:p w14:paraId="611B1BD0" w14:textId="77777777" w:rsidR="00FB56AF" w:rsidRDefault="00FB56AF" w:rsidP="00FB56AF">
      <w:pPr>
        <w:rPr>
          <w:rFonts w:ascii="Arial" w:hAnsi="Arial" w:cs="Arial"/>
        </w:rPr>
      </w:pPr>
      <w:r>
        <w:rPr>
          <w:rFonts w:ascii="Arial" w:hAnsi="Arial" w:cs="Arial"/>
        </w:rPr>
        <w:tab/>
        <w:t>The Clerk submitted a report which had been circulated.  Councillor</w:t>
      </w:r>
    </w:p>
    <w:p w14:paraId="6806D706" w14:textId="77777777" w:rsidR="00FB56AF" w:rsidRDefault="00FB56AF" w:rsidP="00FB56AF">
      <w:pPr>
        <w:rPr>
          <w:rFonts w:ascii="Arial" w:hAnsi="Arial" w:cs="Arial"/>
        </w:rPr>
      </w:pPr>
      <w:r>
        <w:rPr>
          <w:rFonts w:ascii="Arial" w:hAnsi="Arial" w:cs="Arial"/>
        </w:rPr>
        <w:tab/>
        <w:t>D. Goater reported that former Councillor P. Goater had arranged a</w:t>
      </w:r>
    </w:p>
    <w:p w14:paraId="6973E090" w14:textId="77777777" w:rsidR="00FB56AF" w:rsidRDefault="00FB56AF" w:rsidP="00FB56AF">
      <w:pPr>
        <w:rPr>
          <w:rFonts w:ascii="Arial" w:hAnsi="Arial" w:cs="Arial"/>
        </w:rPr>
      </w:pPr>
      <w:r>
        <w:rPr>
          <w:rFonts w:ascii="Arial" w:hAnsi="Arial" w:cs="Arial"/>
        </w:rPr>
        <w:tab/>
        <w:t>meeting to form a Chamber of Commerce with support from Pillars,</w:t>
      </w:r>
    </w:p>
    <w:p w14:paraId="1D7AD6EC" w14:textId="77777777" w:rsidR="00FB56AF" w:rsidRDefault="00FB56AF" w:rsidP="00FB56AF">
      <w:pPr>
        <w:rPr>
          <w:rFonts w:ascii="Arial" w:hAnsi="Arial" w:cs="Arial"/>
        </w:rPr>
      </w:pPr>
      <w:r>
        <w:rPr>
          <w:rFonts w:ascii="Arial" w:hAnsi="Arial" w:cs="Arial"/>
        </w:rPr>
        <w:tab/>
        <w:t>Strode College and Clarks Village.  This was then cancelled at the</w:t>
      </w:r>
    </w:p>
    <w:p w14:paraId="0C93D0B6" w14:textId="77777777" w:rsidR="00FB56AF" w:rsidRDefault="00FB56AF" w:rsidP="00FB56AF">
      <w:pPr>
        <w:rPr>
          <w:rFonts w:ascii="Arial" w:hAnsi="Arial" w:cs="Arial"/>
        </w:rPr>
      </w:pPr>
      <w:r>
        <w:rPr>
          <w:rFonts w:ascii="Arial" w:hAnsi="Arial" w:cs="Arial"/>
        </w:rPr>
        <w:tab/>
        <w:t>start of Lockdown due to the pandemic.  The meeting was adjourned</w:t>
      </w:r>
    </w:p>
    <w:p w14:paraId="1DBA99B4" w14:textId="77777777" w:rsidR="00FB56AF" w:rsidRDefault="00FB56AF" w:rsidP="00FB56AF">
      <w:pPr>
        <w:rPr>
          <w:rFonts w:ascii="Arial" w:hAnsi="Arial" w:cs="Arial"/>
        </w:rPr>
      </w:pPr>
      <w:r>
        <w:rPr>
          <w:rFonts w:ascii="Arial" w:hAnsi="Arial" w:cs="Arial"/>
        </w:rPr>
        <w:tab/>
        <w:t xml:space="preserve">from 6.50 p.m. to 6.53 p.m.  </w:t>
      </w:r>
    </w:p>
    <w:p w14:paraId="1AA76217" w14:textId="77777777" w:rsidR="00FB56AF" w:rsidRDefault="00FB56AF" w:rsidP="00FB56AF">
      <w:pPr>
        <w:rPr>
          <w:rFonts w:ascii="Arial" w:hAnsi="Arial" w:cs="Arial"/>
        </w:rPr>
      </w:pPr>
    </w:p>
    <w:p w14:paraId="226ABBB6" w14:textId="77777777" w:rsidR="00FB56AF" w:rsidRDefault="00FB56AF" w:rsidP="00FB56AF">
      <w:pPr>
        <w:rPr>
          <w:rFonts w:ascii="Arial" w:hAnsi="Arial" w:cs="Arial"/>
        </w:rPr>
      </w:pPr>
      <w:r>
        <w:rPr>
          <w:rFonts w:ascii="Arial" w:hAnsi="Arial" w:cs="Arial"/>
        </w:rPr>
        <w:tab/>
        <w:t xml:space="preserve">RESOLVED </w:t>
      </w:r>
    </w:p>
    <w:p w14:paraId="73B00729" w14:textId="77777777" w:rsidR="00FB56AF" w:rsidRDefault="00FB56AF" w:rsidP="00FB56AF">
      <w:pPr>
        <w:rPr>
          <w:rFonts w:ascii="Arial" w:hAnsi="Arial" w:cs="Arial"/>
        </w:rPr>
      </w:pPr>
    </w:p>
    <w:p w14:paraId="430FAC20" w14:textId="77777777" w:rsidR="00FB56AF" w:rsidRDefault="00FB56AF" w:rsidP="00FB56AF">
      <w:pPr>
        <w:rPr>
          <w:rFonts w:ascii="Arial" w:hAnsi="Arial" w:cs="Arial"/>
        </w:rPr>
      </w:pPr>
      <w:r>
        <w:rPr>
          <w:rFonts w:ascii="Arial" w:hAnsi="Arial" w:cs="Arial"/>
        </w:rPr>
        <w:tab/>
        <w:t xml:space="preserve">A.    that a grant of £500 be released now through P. </w:t>
      </w:r>
      <w:proofErr w:type="spellStart"/>
      <w:r>
        <w:rPr>
          <w:rFonts w:ascii="Arial" w:hAnsi="Arial" w:cs="Arial"/>
        </w:rPr>
        <w:t>Eavis</w:t>
      </w:r>
      <w:proofErr w:type="spellEnd"/>
      <w:r>
        <w:rPr>
          <w:rFonts w:ascii="Arial" w:hAnsi="Arial" w:cs="Arial"/>
        </w:rPr>
        <w:t xml:space="preserve"> and the</w:t>
      </w:r>
    </w:p>
    <w:p w14:paraId="4B4B27C2" w14:textId="77777777" w:rsidR="00FB56AF" w:rsidRDefault="00FB56AF" w:rsidP="00FB56AF">
      <w:pPr>
        <w:ind w:firstLine="720"/>
        <w:rPr>
          <w:rFonts w:ascii="Arial" w:hAnsi="Arial" w:cs="Arial"/>
        </w:rPr>
      </w:pPr>
      <w:r>
        <w:rPr>
          <w:rFonts w:ascii="Arial" w:hAnsi="Arial" w:cs="Arial"/>
        </w:rPr>
        <w:t>Street</w:t>
      </w:r>
      <w:r>
        <w:rPr>
          <w:rFonts w:ascii="Arial" w:hAnsi="Arial" w:cs="Arial"/>
        </w:rPr>
        <w:tab/>
        <w:t>Chamber of Commerce bank account for Councillor Wolfers to</w:t>
      </w:r>
    </w:p>
    <w:p w14:paraId="1D41190B" w14:textId="77777777" w:rsidR="00FB56AF" w:rsidRDefault="00FB56AF" w:rsidP="00FB56AF">
      <w:pPr>
        <w:ind w:firstLine="720"/>
        <w:rPr>
          <w:rFonts w:ascii="Arial" w:hAnsi="Arial" w:cs="Arial"/>
        </w:rPr>
      </w:pPr>
      <w:r>
        <w:rPr>
          <w:rFonts w:ascii="Arial" w:hAnsi="Arial" w:cs="Arial"/>
        </w:rPr>
        <w:t xml:space="preserve">charge her time to produce a fully costed business plan to confirm the </w:t>
      </w:r>
    </w:p>
    <w:p w14:paraId="656A6D1F" w14:textId="77777777" w:rsidR="00FB56AF" w:rsidRDefault="00FB56AF" w:rsidP="00FB56AF">
      <w:pPr>
        <w:rPr>
          <w:rFonts w:ascii="Arial" w:hAnsi="Arial" w:cs="Arial"/>
        </w:rPr>
      </w:pPr>
      <w:r>
        <w:rPr>
          <w:rFonts w:ascii="Arial" w:hAnsi="Arial" w:cs="Arial"/>
        </w:rPr>
        <w:tab/>
        <w:t>anecdotal evidence of interest in the Chamber and a list of businesses</w:t>
      </w:r>
    </w:p>
    <w:p w14:paraId="3EE92BF5" w14:textId="77777777" w:rsidR="00FB56AF" w:rsidRDefault="00FB56AF" w:rsidP="00FB56AF">
      <w:pPr>
        <w:rPr>
          <w:rFonts w:ascii="Arial" w:hAnsi="Arial" w:cs="Arial"/>
        </w:rPr>
      </w:pPr>
      <w:r>
        <w:rPr>
          <w:rFonts w:ascii="Arial" w:hAnsi="Arial" w:cs="Arial"/>
        </w:rPr>
        <w:tab/>
        <w:t xml:space="preserve">wishing to join it </w:t>
      </w:r>
    </w:p>
    <w:p w14:paraId="12482CD9" w14:textId="77777777" w:rsidR="00FB56AF" w:rsidRDefault="00FB56AF" w:rsidP="00FB56AF">
      <w:pPr>
        <w:rPr>
          <w:rFonts w:ascii="Arial" w:hAnsi="Arial" w:cs="Arial"/>
        </w:rPr>
      </w:pPr>
    </w:p>
    <w:p w14:paraId="75ED4850" w14:textId="77777777" w:rsidR="00FB56AF" w:rsidRDefault="00FB56AF" w:rsidP="00FB56AF">
      <w:pPr>
        <w:rPr>
          <w:rFonts w:ascii="Arial" w:hAnsi="Arial" w:cs="Arial"/>
        </w:rPr>
      </w:pPr>
      <w:r>
        <w:rPr>
          <w:rFonts w:ascii="Arial" w:hAnsi="Arial" w:cs="Arial"/>
        </w:rPr>
        <w:tab/>
        <w:t xml:space="preserve">B.    that a grant of £600 be given to the Street and Glastonbury </w:t>
      </w:r>
    </w:p>
    <w:p w14:paraId="2AFC09D8" w14:textId="77777777" w:rsidR="00FB56AF" w:rsidRDefault="00FB56AF" w:rsidP="00FB56AF">
      <w:pPr>
        <w:rPr>
          <w:rFonts w:ascii="Arial" w:hAnsi="Arial" w:cs="Arial"/>
        </w:rPr>
      </w:pPr>
      <w:r>
        <w:rPr>
          <w:rFonts w:ascii="Arial" w:hAnsi="Arial" w:cs="Arial"/>
        </w:rPr>
        <w:tab/>
        <w:t xml:space="preserve">Community Learning Partnership to run 6 Forest School days for </w:t>
      </w:r>
    </w:p>
    <w:p w14:paraId="221262C9" w14:textId="77777777" w:rsidR="00FB56AF" w:rsidRDefault="00FB56AF" w:rsidP="00FB56AF">
      <w:pPr>
        <w:rPr>
          <w:rFonts w:ascii="Arial" w:hAnsi="Arial" w:cs="Arial"/>
        </w:rPr>
      </w:pPr>
      <w:r>
        <w:rPr>
          <w:rFonts w:ascii="Arial" w:hAnsi="Arial" w:cs="Arial"/>
        </w:rPr>
        <w:tab/>
        <w:t>families from Street throughout the Summer – a report to be submitted</w:t>
      </w:r>
    </w:p>
    <w:p w14:paraId="36647F27" w14:textId="77777777" w:rsidR="00FB56AF" w:rsidRDefault="00FB56AF" w:rsidP="00FB56AF">
      <w:pPr>
        <w:rPr>
          <w:rFonts w:ascii="Arial" w:hAnsi="Arial" w:cs="Arial"/>
        </w:rPr>
      </w:pPr>
      <w:r>
        <w:rPr>
          <w:rFonts w:ascii="Arial" w:hAnsi="Arial" w:cs="Arial"/>
        </w:rPr>
        <w:tab/>
        <w:t xml:space="preserve">at the end of the holidays and a presentation including letters from </w:t>
      </w:r>
    </w:p>
    <w:p w14:paraId="486ED59B" w14:textId="77777777" w:rsidR="00FB56AF" w:rsidRDefault="00FB56AF" w:rsidP="00FB56AF">
      <w:pPr>
        <w:rPr>
          <w:rFonts w:ascii="Arial" w:hAnsi="Arial" w:cs="Arial"/>
        </w:rPr>
      </w:pPr>
      <w:r>
        <w:rPr>
          <w:rFonts w:ascii="Arial" w:hAnsi="Arial" w:cs="Arial"/>
        </w:rPr>
        <w:tab/>
        <w:t>some of the children to go on the website.</w:t>
      </w:r>
    </w:p>
    <w:p w14:paraId="5F057E5D" w14:textId="77777777" w:rsidR="00FB56AF" w:rsidRDefault="00FB56AF" w:rsidP="00FB56AF">
      <w:pPr>
        <w:rPr>
          <w:rFonts w:ascii="Arial" w:hAnsi="Arial" w:cs="Arial"/>
        </w:rPr>
      </w:pPr>
    </w:p>
    <w:p w14:paraId="70CD9491" w14:textId="77777777" w:rsidR="00FB56AF" w:rsidRDefault="00FB56AF" w:rsidP="00FB56AF">
      <w:pPr>
        <w:rPr>
          <w:rFonts w:ascii="Arial" w:hAnsi="Arial" w:cs="Arial"/>
        </w:rPr>
      </w:pPr>
      <w:r>
        <w:rPr>
          <w:rFonts w:ascii="Arial" w:hAnsi="Arial" w:cs="Arial"/>
        </w:rPr>
        <w:tab/>
        <w:t>RESOLVED TO RECOMMEND</w:t>
      </w:r>
    </w:p>
    <w:p w14:paraId="19C97644" w14:textId="77777777" w:rsidR="00FB56AF" w:rsidRDefault="00FB56AF" w:rsidP="00FB56AF">
      <w:pPr>
        <w:rPr>
          <w:rFonts w:ascii="Arial" w:hAnsi="Arial" w:cs="Arial"/>
        </w:rPr>
      </w:pPr>
    </w:p>
    <w:p w14:paraId="60CABE48" w14:textId="77777777" w:rsidR="00FB56AF" w:rsidRDefault="00FB56AF" w:rsidP="00FB56AF">
      <w:pPr>
        <w:ind w:firstLine="720"/>
        <w:rPr>
          <w:rFonts w:ascii="Arial" w:hAnsi="Arial" w:cs="Arial"/>
        </w:rPr>
      </w:pPr>
      <w:r>
        <w:rPr>
          <w:rFonts w:ascii="Arial" w:hAnsi="Arial" w:cs="Arial"/>
        </w:rPr>
        <w:t>A.    that up to a further £2,000 be earmarked for Chamber of</w:t>
      </w:r>
    </w:p>
    <w:p w14:paraId="5CF2B71B" w14:textId="77777777" w:rsidR="00FB56AF" w:rsidRDefault="00FB56AF" w:rsidP="00FB56AF">
      <w:pPr>
        <w:ind w:firstLine="720"/>
        <w:rPr>
          <w:rFonts w:ascii="Arial" w:hAnsi="Arial" w:cs="Arial"/>
        </w:rPr>
      </w:pPr>
      <w:r>
        <w:rPr>
          <w:rFonts w:ascii="Arial" w:hAnsi="Arial" w:cs="Arial"/>
        </w:rPr>
        <w:t>Commerce work and the matter be considered again when the</w:t>
      </w:r>
    </w:p>
    <w:p w14:paraId="666776AD" w14:textId="77777777" w:rsidR="00FB56AF" w:rsidRDefault="00FB56AF" w:rsidP="00FB56AF">
      <w:pPr>
        <w:ind w:firstLine="720"/>
        <w:rPr>
          <w:rFonts w:ascii="Arial" w:hAnsi="Arial" w:cs="Arial"/>
        </w:rPr>
      </w:pPr>
      <w:r>
        <w:rPr>
          <w:rFonts w:ascii="Arial" w:hAnsi="Arial" w:cs="Arial"/>
        </w:rPr>
        <w:t>business plan was ready with a representative other than the Chair,</w:t>
      </w:r>
    </w:p>
    <w:p w14:paraId="2A40ABF5" w14:textId="77777777" w:rsidR="00FB56AF" w:rsidRDefault="00FB56AF" w:rsidP="00FB56AF">
      <w:pPr>
        <w:ind w:firstLine="720"/>
        <w:rPr>
          <w:rFonts w:ascii="Arial" w:hAnsi="Arial" w:cs="Arial"/>
        </w:rPr>
      </w:pPr>
      <w:r>
        <w:rPr>
          <w:rFonts w:ascii="Arial" w:hAnsi="Arial" w:cs="Arial"/>
        </w:rPr>
        <w:t>giving a presentation on it to the Committee</w:t>
      </w:r>
    </w:p>
    <w:p w14:paraId="0E119911" w14:textId="77777777" w:rsidR="00FB56AF" w:rsidRDefault="00FB56AF" w:rsidP="00FB56AF">
      <w:pPr>
        <w:rPr>
          <w:rFonts w:ascii="Arial" w:hAnsi="Arial" w:cs="Arial"/>
        </w:rPr>
      </w:pPr>
    </w:p>
    <w:p w14:paraId="5429EA74" w14:textId="77777777" w:rsidR="00FB56AF" w:rsidRDefault="00FB56AF" w:rsidP="00FB56AF">
      <w:pPr>
        <w:rPr>
          <w:rFonts w:ascii="Arial" w:hAnsi="Arial" w:cs="Arial"/>
        </w:rPr>
      </w:pPr>
      <w:r>
        <w:rPr>
          <w:rFonts w:ascii="Arial" w:hAnsi="Arial" w:cs="Arial"/>
        </w:rPr>
        <w:tab/>
        <w:t>B.    that the second grant of £5,000 be made to Mendip YMCA.</w:t>
      </w:r>
    </w:p>
    <w:p w14:paraId="671456B4" w14:textId="77777777" w:rsidR="00FB56AF" w:rsidRDefault="00FB56AF" w:rsidP="00FB56AF">
      <w:pPr>
        <w:ind w:firstLine="720"/>
        <w:rPr>
          <w:rFonts w:ascii="Arial" w:hAnsi="Arial" w:cs="Arial"/>
        </w:rPr>
      </w:pPr>
    </w:p>
    <w:p w14:paraId="124F2D2E" w14:textId="77777777" w:rsidR="00FB56AF" w:rsidRDefault="00FB56AF" w:rsidP="00FB56AF">
      <w:pPr>
        <w:rPr>
          <w:rFonts w:ascii="Arial" w:hAnsi="Arial" w:cs="Arial"/>
        </w:rPr>
      </w:pPr>
      <w:r>
        <w:rPr>
          <w:rFonts w:ascii="Arial" w:hAnsi="Arial" w:cs="Arial"/>
        </w:rPr>
        <w:t>6.</w:t>
      </w:r>
      <w:r>
        <w:rPr>
          <w:rFonts w:ascii="Arial" w:hAnsi="Arial" w:cs="Arial"/>
        </w:rPr>
        <w:tab/>
        <w:t>NEW BANNERS</w:t>
      </w:r>
    </w:p>
    <w:p w14:paraId="028505DF" w14:textId="77777777" w:rsidR="00FB56AF" w:rsidRDefault="00FB56AF" w:rsidP="00FB56AF">
      <w:pPr>
        <w:rPr>
          <w:rFonts w:ascii="Arial" w:hAnsi="Arial" w:cs="Arial"/>
        </w:rPr>
      </w:pPr>
    </w:p>
    <w:p w14:paraId="443EEC6A" w14:textId="77777777" w:rsidR="00FB56AF" w:rsidRDefault="00FB56AF" w:rsidP="00FB56AF">
      <w:pPr>
        <w:rPr>
          <w:rFonts w:ascii="Arial" w:hAnsi="Arial" w:cs="Arial"/>
        </w:rPr>
      </w:pPr>
      <w:r>
        <w:rPr>
          <w:rFonts w:ascii="Arial" w:hAnsi="Arial" w:cs="Arial"/>
        </w:rPr>
        <w:tab/>
        <w:t>RESOLVED</w:t>
      </w:r>
    </w:p>
    <w:p w14:paraId="3D008563" w14:textId="77777777" w:rsidR="00FB56AF" w:rsidRDefault="00FB56AF" w:rsidP="00FB56AF">
      <w:pPr>
        <w:rPr>
          <w:rFonts w:ascii="Arial" w:hAnsi="Arial" w:cs="Arial"/>
        </w:rPr>
      </w:pPr>
    </w:p>
    <w:p w14:paraId="580A0081" w14:textId="77777777" w:rsidR="00FB56AF" w:rsidRDefault="00FB56AF" w:rsidP="00FB56AF">
      <w:pPr>
        <w:rPr>
          <w:rFonts w:ascii="Arial" w:hAnsi="Arial" w:cs="Arial"/>
        </w:rPr>
      </w:pPr>
      <w:r>
        <w:rPr>
          <w:rFonts w:ascii="Arial" w:hAnsi="Arial" w:cs="Arial"/>
        </w:rPr>
        <w:tab/>
        <w:t>A.    that a grant of £200 be made to St. John Ambulance in recognition</w:t>
      </w:r>
    </w:p>
    <w:p w14:paraId="12C23107" w14:textId="77777777" w:rsidR="00FB56AF" w:rsidRDefault="00FB56AF" w:rsidP="00FB56AF">
      <w:pPr>
        <w:rPr>
          <w:rFonts w:ascii="Arial" w:hAnsi="Arial" w:cs="Arial"/>
        </w:rPr>
      </w:pPr>
      <w:r>
        <w:rPr>
          <w:rFonts w:ascii="Arial" w:hAnsi="Arial" w:cs="Arial"/>
        </w:rPr>
        <w:tab/>
        <w:t>of the design work for the banners done by S. Hann and a grant of</w:t>
      </w:r>
    </w:p>
    <w:p w14:paraId="3EDF9D0E" w14:textId="77777777" w:rsidR="00FB56AF" w:rsidRDefault="00FB56AF" w:rsidP="00FB56AF">
      <w:pPr>
        <w:rPr>
          <w:rFonts w:ascii="Arial" w:hAnsi="Arial" w:cs="Arial"/>
        </w:rPr>
      </w:pPr>
      <w:r>
        <w:rPr>
          <w:rFonts w:ascii="Arial" w:hAnsi="Arial" w:cs="Arial"/>
        </w:rPr>
        <w:tab/>
        <w:t>£200 be given to the Harvest Church for the work done by D. Thomas</w:t>
      </w:r>
    </w:p>
    <w:p w14:paraId="2398EED1" w14:textId="77777777" w:rsidR="00FB56AF" w:rsidRDefault="00FB56AF" w:rsidP="00FB56AF">
      <w:pPr>
        <w:rPr>
          <w:rFonts w:ascii="Arial" w:hAnsi="Arial" w:cs="Arial"/>
        </w:rPr>
      </w:pPr>
      <w:r>
        <w:rPr>
          <w:rFonts w:ascii="Arial" w:hAnsi="Arial" w:cs="Arial"/>
        </w:rPr>
        <w:tab/>
        <w:t>and £100 be given to the artist S. Hann – the Council had the rights to</w:t>
      </w:r>
    </w:p>
    <w:p w14:paraId="3D0E7B67" w14:textId="77777777" w:rsidR="00FB56AF" w:rsidRDefault="00FB56AF" w:rsidP="00FB56AF">
      <w:pPr>
        <w:rPr>
          <w:rFonts w:ascii="Arial" w:hAnsi="Arial" w:cs="Arial"/>
        </w:rPr>
      </w:pPr>
      <w:r>
        <w:rPr>
          <w:rFonts w:ascii="Arial" w:hAnsi="Arial" w:cs="Arial"/>
        </w:rPr>
        <w:tab/>
        <w:t>use the designs</w:t>
      </w:r>
    </w:p>
    <w:p w14:paraId="6FA0F016" w14:textId="77777777" w:rsidR="00FB56AF" w:rsidRDefault="00FB56AF" w:rsidP="00FB56AF">
      <w:pPr>
        <w:rPr>
          <w:rFonts w:ascii="Arial" w:hAnsi="Arial" w:cs="Arial"/>
        </w:rPr>
      </w:pPr>
    </w:p>
    <w:p w14:paraId="0C277BC0" w14:textId="77777777" w:rsidR="00FB56AF" w:rsidRDefault="00FB56AF" w:rsidP="00FB56AF">
      <w:pPr>
        <w:rPr>
          <w:rFonts w:ascii="Arial" w:hAnsi="Arial" w:cs="Arial"/>
        </w:rPr>
      </w:pPr>
      <w:r>
        <w:rPr>
          <w:rFonts w:ascii="Arial" w:hAnsi="Arial" w:cs="Arial"/>
        </w:rPr>
        <w:tab/>
        <w:t>B.    that postcards and possibly t-shirts be made with the designs on.</w:t>
      </w:r>
    </w:p>
    <w:p w14:paraId="61C31CAF" w14:textId="77777777" w:rsidR="00FB56AF" w:rsidRDefault="00FB56AF" w:rsidP="00FB56AF">
      <w:pPr>
        <w:rPr>
          <w:rFonts w:ascii="Arial" w:hAnsi="Arial" w:cs="Arial"/>
        </w:rPr>
      </w:pPr>
    </w:p>
    <w:p w14:paraId="15305EA9" w14:textId="77777777" w:rsidR="00FB56AF" w:rsidRDefault="00FB56AF" w:rsidP="00FB56AF">
      <w:pPr>
        <w:rPr>
          <w:rFonts w:ascii="Arial" w:hAnsi="Arial" w:cs="Arial"/>
        </w:rPr>
      </w:pPr>
    </w:p>
    <w:p w14:paraId="7BAC413F" w14:textId="77777777" w:rsidR="00FB56AF" w:rsidRDefault="00FB56AF" w:rsidP="00FB56AF">
      <w:pPr>
        <w:rPr>
          <w:rFonts w:ascii="Arial" w:hAnsi="Arial" w:cs="Arial"/>
        </w:rPr>
      </w:pPr>
    </w:p>
    <w:p w14:paraId="1A501582" w14:textId="2E2B0BFF" w:rsidR="00FB56AF" w:rsidRDefault="00FB56AF" w:rsidP="00FB56AF">
      <w:pPr>
        <w:rPr>
          <w:rFonts w:ascii="Arial" w:hAnsi="Arial" w:cs="Arial"/>
        </w:rPr>
      </w:pPr>
    </w:p>
    <w:p w14:paraId="4477F64D" w14:textId="4930B872" w:rsidR="000E75D5" w:rsidRDefault="000E75D5" w:rsidP="00FB56AF">
      <w:pPr>
        <w:rPr>
          <w:rFonts w:ascii="Arial" w:hAnsi="Arial" w:cs="Arial"/>
        </w:rPr>
      </w:pPr>
    </w:p>
    <w:p w14:paraId="6D20CA66" w14:textId="1E0194DB" w:rsidR="000E75D5" w:rsidRDefault="000E75D5" w:rsidP="00FB56AF">
      <w:pPr>
        <w:rPr>
          <w:rFonts w:ascii="Arial" w:hAnsi="Arial" w:cs="Arial"/>
        </w:rPr>
      </w:pPr>
    </w:p>
    <w:p w14:paraId="3DB85B51" w14:textId="405C919A" w:rsidR="000E75D5" w:rsidRDefault="000E75D5" w:rsidP="00FB5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    -</w:t>
      </w:r>
    </w:p>
    <w:p w14:paraId="0D55ED61" w14:textId="77777777" w:rsidR="00FB56AF" w:rsidRDefault="00FB56AF" w:rsidP="00FB56AF">
      <w:pPr>
        <w:rPr>
          <w:rFonts w:ascii="Arial" w:hAnsi="Arial" w:cs="Arial"/>
        </w:rPr>
      </w:pPr>
    </w:p>
    <w:p w14:paraId="34804ADA" w14:textId="77777777" w:rsidR="00FB56AF" w:rsidRDefault="00FB56AF" w:rsidP="00FB56AF">
      <w:pPr>
        <w:rPr>
          <w:rFonts w:ascii="Arial" w:hAnsi="Arial" w:cs="Arial"/>
        </w:rPr>
      </w:pPr>
    </w:p>
    <w:p w14:paraId="38C451E8" w14:textId="77777777" w:rsidR="00FB56AF" w:rsidRDefault="00FB56AF" w:rsidP="00FB56AF">
      <w:pPr>
        <w:rPr>
          <w:rFonts w:ascii="Arial" w:hAnsi="Arial" w:cs="Arial"/>
        </w:rPr>
      </w:pPr>
    </w:p>
    <w:p w14:paraId="5E86FA69" w14:textId="77777777" w:rsidR="00FB56AF" w:rsidRDefault="00FB56AF" w:rsidP="00FB56AF">
      <w:pPr>
        <w:rPr>
          <w:rFonts w:ascii="Arial" w:hAnsi="Arial" w:cs="Arial"/>
        </w:rPr>
      </w:pPr>
      <w:r>
        <w:rPr>
          <w:rFonts w:ascii="Arial" w:hAnsi="Arial" w:cs="Arial"/>
        </w:rPr>
        <w:lastRenderedPageBreak/>
        <w:t>7.</w:t>
      </w:r>
      <w:r>
        <w:rPr>
          <w:rFonts w:ascii="Arial" w:hAnsi="Arial" w:cs="Arial"/>
        </w:rPr>
        <w:tab/>
        <w:t>QUOTES FOR NEW LOGO/BRANDING, WEBSITE, SOCIAL MEDIA</w:t>
      </w:r>
    </w:p>
    <w:p w14:paraId="7B4172C5" w14:textId="77777777" w:rsidR="00FB56AF" w:rsidRDefault="00FB56AF" w:rsidP="00FB56AF">
      <w:pPr>
        <w:rPr>
          <w:rFonts w:ascii="Arial" w:hAnsi="Arial" w:cs="Arial"/>
        </w:rPr>
      </w:pPr>
    </w:p>
    <w:p w14:paraId="18DCED99" w14:textId="77777777" w:rsidR="00FB56AF" w:rsidRDefault="00FB56AF" w:rsidP="00FB56AF">
      <w:pPr>
        <w:rPr>
          <w:rFonts w:ascii="Arial" w:hAnsi="Arial" w:cs="Arial"/>
        </w:rPr>
      </w:pPr>
      <w:r>
        <w:rPr>
          <w:rFonts w:ascii="Arial" w:hAnsi="Arial" w:cs="Arial"/>
        </w:rPr>
        <w:tab/>
        <w:t>The Clerk submitted a confidential report which had been circulated.  It</w:t>
      </w:r>
    </w:p>
    <w:p w14:paraId="6E93CE23" w14:textId="77777777" w:rsidR="00FB56AF" w:rsidRDefault="00FB56AF" w:rsidP="00FB56AF">
      <w:pPr>
        <w:rPr>
          <w:rFonts w:ascii="Arial" w:hAnsi="Arial" w:cs="Arial"/>
        </w:rPr>
      </w:pPr>
      <w:r>
        <w:rPr>
          <w:rFonts w:ascii="Arial" w:hAnsi="Arial" w:cs="Arial"/>
        </w:rPr>
        <w:tab/>
        <w:t xml:space="preserve">was not necessary to exclude the press and public as none were </w:t>
      </w:r>
    </w:p>
    <w:p w14:paraId="37580076" w14:textId="77777777" w:rsidR="00FB56AF" w:rsidRDefault="00FB56AF" w:rsidP="00FB56AF">
      <w:pPr>
        <w:rPr>
          <w:rFonts w:ascii="Arial" w:hAnsi="Arial" w:cs="Arial"/>
        </w:rPr>
      </w:pPr>
      <w:r>
        <w:rPr>
          <w:rFonts w:ascii="Arial" w:hAnsi="Arial" w:cs="Arial"/>
        </w:rPr>
        <w:tab/>
        <w:t xml:space="preserve">present.  </w:t>
      </w:r>
    </w:p>
    <w:p w14:paraId="46169080" w14:textId="77777777" w:rsidR="00FB56AF" w:rsidRDefault="00FB56AF" w:rsidP="00FB56AF">
      <w:pPr>
        <w:rPr>
          <w:rFonts w:ascii="Arial" w:hAnsi="Arial" w:cs="Arial"/>
        </w:rPr>
      </w:pPr>
    </w:p>
    <w:p w14:paraId="6AB24BF9" w14:textId="77777777" w:rsidR="00FB56AF" w:rsidRDefault="00FB56AF" w:rsidP="00FB56AF">
      <w:pPr>
        <w:rPr>
          <w:rFonts w:ascii="Arial" w:hAnsi="Arial" w:cs="Arial"/>
        </w:rPr>
      </w:pPr>
      <w:r>
        <w:rPr>
          <w:rFonts w:ascii="Arial" w:hAnsi="Arial" w:cs="Arial"/>
        </w:rPr>
        <w:tab/>
        <w:t>RESOLVED TO RECOMMEND</w:t>
      </w:r>
    </w:p>
    <w:p w14:paraId="5519889D" w14:textId="77777777" w:rsidR="00FB56AF" w:rsidRDefault="00FB56AF" w:rsidP="00FB56AF">
      <w:pPr>
        <w:rPr>
          <w:rFonts w:ascii="Arial" w:hAnsi="Arial" w:cs="Arial"/>
        </w:rPr>
      </w:pPr>
    </w:p>
    <w:p w14:paraId="4F9AE439" w14:textId="77777777" w:rsidR="00FB56AF" w:rsidRDefault="00FB56AF" w:rsidP="00FB56AF">
      <w:pPr>
        <w:rPr>
          <w:rFonts w:ascii="Arial" w:hAnsi="Arial" w:cs="Arial"/>
        </w:rPr>
      </w:pPr>
      <w:r>
        <w:rPr>
          <w:rFonts w:ascii="Arial" w:hAnsi="Arial" w:cs="Arial"/>
        </w:rPr>
        <w:tab/>
        <w:t>A.    that Fontology Studio be engaged to create a new logo and brand,</w:t>
      </w:r>
    </w:p>
    <w:p w14:paraId="04323BD9" w14:textId="77777777" w:rsidR="00FB56AF" w:rsidRDefault="00FB56AF" w:rsidP="00FB56AF">
      <w:pPr>
        <w:rPr>
          <w:rFonts w:ascii="Arial" w:hAnsi="Arial" w:cs="Arial"/>
        </w:rPr>
      </w:pPr>
      <w:r>
        <w:rPr>
          <w:rFonts w:ascii="Arial" w:hAnsi="Arial" w:cs="Arial"/>
        </w:rPr>
        <w:tab/>
        <w:t xml:space="preserve">refresh the website home page and structure and assist with social </w:t>
      </w:r>
    </w:p>
    <w:p w14:paraId="162E9ED8" w14:textId="77777777" w:rsidR="00FB56AF" w:rsidRDefault="00FB56AF" w:rsidP="00FB56AF">
      <w:pPr>
        <w:rPr>
          <w:rFonts w:ascii="Arial" w:hAnsi="Arial" w:cs="Arial"/>
        </w:rPr>
      </w:pPr>
      <w:r>
        <w:rPr>
          <w:rFonts w:ascii="Arial" w:hAnsi="Arial" w:cs="Arial"/>
        </w:rPr>
        <w:tab/>
        <w:t xml:space="preserve">media posts etc. for a total of £2,540 + VAT subject to having more </w:t>
      </w:r>
    </w:p>
    <w:p w14:paraId="159081FD" w14:textId="77777777" w:rsidR="00FB56AF" w:rsidRDefault="00FB56AF" w:rsidP="00FB56AF">
      <w:pPr>
        <w:rPr>
          <w:rFonts w:ascii="Arial" w:hAnsi="Arial" w:cs="Arial"/>
        </w:rPr>
      </w:pPr>
      <w:r>
        <w:rPr>
          <w:rFonts w:ascii="Arial" w:hAnsi="Arial" w:cs="Arial"/>
        </w:rPr>
        <w:tab/>
        <w:t xml:space="preserve">detail on the precise spending on the various elements, the social </w:t>
      </w:r>
    </w:p>
    <w:p w14:paraId="63D77F41" w14:textId="77777777" w:rsidR="00FB56AF" w:rsidRDefault="00FB56AF" w:rsidP="00FB56AF">
      <w:pPr>
        <w:rPr>
          <w:rFonts w:ascii="Arial" w:hAnsi="Arial" w:cs="Arial"/>
        </w:rPr>
      </w:pPr>
      <w:r>
        <w:rPr>
          <w:rFonts w:ascii="Arial" w:hAnsi="Arial" w:cs="Arial"/>
        </w:rPr>
        <w:tab/>
        <w:t>media being completely separate and on whether there would be an</w:t>
      </w:r>
    </w:p>
    <w:p w14:paraId="5D39D13B" w14:textId="77777777" w:rsidR="00FB56AF" w:rsidRDefault="00FB56AF" w:rsidP="00FB56AF">
      <w:pPr>
        <w:rPr>
          <w:rFonts w:ascii="Arial" w:hAnsi="Arial" w:cs="Arial"/>
        </w:rPr>
      </w:pPr>
      <w:r>
        <w:rPr>
          <w:rFonts w:ascii="Arial" w:hAnsi="Arial" w:cs="Arial"/>
        </w:rPr>
        <w:tab/>
        <w:t>annual subscription for the new software</w:t>
      </w:r>
    </w:p>
    <w:p w14:paraId="0E1C9E80" w14:textId="77777777" w:rsidR="00FB56AF" w:rsidRDefault="00FB56AF" w:rsidP="00FB56AF">
      <w:pPr>
        <w:rPr>
          <w:rFonts w:ascii="Arial" w:hAnsi="Arial" w:cs="Arial"/>
        </w:rPr>
      </w:pPr>
    </w:p>
    <w:p w14:paraId="7AF954B6" w14:textId="77777777" w:rsidR="00FB56AF" w:rsidRDefault="00FB56AF" w:rsidP="00FB56AF">
      <w:pPr>
        <w:rPr>
          <w:rFonts w:ascii="Arial" w:hAnsi="Arial" w:cs="Arial"/>
        </w:rPr>
      </w:pPr>
      <w:r>
        <w:rPr>
          <w:rFonts w:ascii="Arial" w:hAnsi="Arial" w:cs="Arial"/>
        </w:rPr>
        <w:tab/>
        <w:t xml:space="preserve">B.    that 2 new logos including 1 incorporating the </w:t>
      </w:r>
      <w:proofErr w:type="spellStart"/>
      <w:r>
        <w:rPr>
          <w:rFonts w:ascii="Arial" w:hAnsi="Arial" w:cs="Arial"/>
        </w:rPr>
        <w:t>Icythosaurus</w:t>
      </w:r>
      <w:proofErr w:type="spellEnd"/>
      <w:r>
        <w:rPr>
          <w:rFonts w:ascii="Arial" w:hAnsi="Arial" w:cs="Arial"/>
        </w:rPr>
        <w:t xml:space="preserve"> </w:t>
      </w:r>
    </w:p>
    <w:p w14:paraId="4A33BD82" w14:textId="77777777" w:rsidR="00FB56AF" w:rsidRDefault="00FB56AF" w:rsidP="00FB56AF">
      <w:pPr>
        <w:rPr>
          <w:rFonts w:ascii="Arial" w:hAnsi="Arial" w:cs="Arial"/>
        </w:rPr>
      </w:pPr>
      <w:r>
        <w:rPr>
          <w:rFonts w:ascii="Arial" w:hAnsi="Arial" w:cs="Arial"/>
        </w:rPr>
        <w:tab/>
        <w:t>currently used, be produced for councillors and residents to consider</w:t>
      </w:r>
    </w:p>
    <w:p w14:paraId="3DF9F393" w14:textId="77777777" w:rsidR="00FB56AF" w:rsidRDefault="00FB56AF" w:rsidP="00FB56AF">
      <w:pPr>
        <w:rPr>
          <w:rFonts w:ascii="Arial" w:hAnsi="Arial" w:cs="Arial"/>
        </w:rPr>
      </w:pPr>
      <w:r>
        <w:rPr>
          <w:rFonts w:ascii="Arial" w:hAnsi="Arial" w:cs="Arial"/>
        </w:rPr>
        <w:tab/>
        <w:t>and the use of Fontology for social media etc. be reviewed after 3</w:t>
      </w:r>
    </w:p>
    <w:p w14:paraId="390235F4" w14:textId="77777777" w:rsidR="00FB56AF" w:rsidRDefault="00FB56AF" w:rsidP="00FB56AF">
      <w:pPr>
        <w:rPr>
          <w:rFonts w:ascii="Arial" w:hAnsi="Arial" w:cs="Arial"/>
        </w:rPr>
      </w:pPr>
      <w:r>
        <w:rPr>
          <w:rFonts w:ascii="Arial" w:hAnsi="Arial" w:cs="Arial"/>
        </w:rPr>
        <w:tab/>
        <w:t>months</w:t>
      </w:r>
    </w:p>
    <w:p w14:paraId="24DCAC88" w14:textId="77777777" w:rsidR="00FB56AF" w:rsidRDefault="00FB56AF" w:rsidP="00FB56AF">
      <w:pPr>
        <w:rPr>
          <w:rFonts w:ascii="Arial" w:hAnsi="Arial" w:cs="Arial"/>
        </w:rPr>
      </w:pPr>
    </w:p>
    <w:p w14:paraId="40D39D8C" w14:textId="77777777" w:rsidR="00FB56AF" w:rsidRDefault="00FB56AF" w:rsidP="00FB56AF">
      <w:pPr>
        <w:rPr>
          <w:rFonts w:ascii="Arial" w:hAnsi="Arial" w:cs="Arial"/>
        </w:rPr>
      </w:pPr>
      <w:r>
        <w:rPr>
          <w:rFonts w:ascii="Arial" w:hAnsi="Arial" w:cs="Arial"/>
        </w:rPr>
        <w:tab/>
        <w:t>C.    that when the new logo has been agreed consideration be given</w:t>
      </w:r>
    </w:p>
    <w:p w14:paraId="114FC9EC" w14:textId="77777777" w:rsidR="00FB56AF" w:rsidRDefault="00FB56AF" w:rsidP="00FB56AF">
      <w:pPr>
        <w:rPr>
          <w:rFonts w:ascii="Arial" w:hAnsi="Arial" w:cs="Arial"/>
        </w:rPr>
      </w:pPr>
      <w:r>
        <w:rPr>
          <w:rFonts w:ascii="Arial" w:hAnsi="Arial" w:cs="Arial"/>
        </w:rPr>
        <w:tab/>
        <w:t>to replacing the signs on the approaches to Street with grants towards</w:t>
      </w:r>
    </w:p>
    <w:p w14:paraId="3D020FD7" w14:textId="77777777" w:rsidR="00FB56AF" w:rsidRDefault="00FB56AF" w:rsidP="00FB56AF">
      <w:pPr>
        <w:rPr>
          <w:rFonts w:ascii="Arial" w:hAnsi="Arial" w:cs="Arial"/>
        </w:rPr>
      </w:pPr>
      <w:r>
        <w:rPr>
          <w:rFonts w:ascii="Arial" w:hAnsi="Arial" w:cs="Arial"/>
        </w:rPr>
        <w:tab/>
        <w:t>the costs involved being sought from local businesses.</w:t>
      </w:r>
    </w:p>
    <w:p w14:paraId="13269249" w14:textId="77777777" w:rsidR="00FB56AF" w:rsidRDefault="00FB56AF" w:rsidP="00FB56AF">
      <w:pPr>
        <w:rPr>
          <w:rFonts w:ascii="Arial" w:hAnsi="Arial" w:cs="Arial"/>
        </w:rPr>
      </w:pPr>
    </w:p>
    <w:p w14:paraId="49C6B291" w14:textId="77777777" w:rsidR="00FB56AF" w:rsidRDefault="00FB56AF" w:rsidP="00FB56AF">
      <w:pPr>
        <w:rPr>
          <w:rFonts w:ascii="Arial" w:hAnsi="Arial" w:cs="Arial"/>
        </w:rPr>
      </w:pPr>
      <w:r>
        <w:rPr>
          <w:rFonts w:ascii="Arial" w:hAnsi="Arial" w:cs="Arial"/>
        </w:rPr>
        <w:t>8.</w:t>
      </w:r>
      <w:r>
        <w:rPr>
          <w:rFonts w:ascii="Arial" w:hAnsi="Arial" w:cs="Arial"/>
        </w:rPr>
        <w:tab/>
        <w:t>RECEPTION FOR COVID AWARD WINNERS</w:t>
      </w:r>
    </w:p>
    <w:p w14:paraId="66BD396B" w14:textId="77777777" w:rsidR="00FB56AF" w:rsidRDefault="00FB56AF" w:rsidP="00FB56AF">
      <w:pPr>
        <w:rPr>
          <w:rFonts w:ascii="Arial" w:hAnsi="Arial" w:cs="Arial"/>
        </w:rPr>
      </w:pPr>
    </w:p>
    <w:p w14:paraId="0450A86C" w14:textId="77777777" w:rsidR="00FB56AF" w:rsidRDefault="00FB56AF" w:rsidP="00FB56AF">
      <w:pPr>
        <w:rPr>
          <w:rFonts w:ascii="Arial" w:hAnsi="Arial" w:cs="Arial"/>
        </w:rPr>
      </w:pPr>
      <w:r>
        <w:rPr>
          <w:rFonts w:ascii="Arial" w:hAnsi="Arial" w:cs="Arial"/>
        </w:rPr>
        <w:tab/>
        <w:t>Consideration was given to the best way of honouring those who had</w:t>
      </w:r>
    </w:p>
    <w:p w14:paraId="2559F5F4" w14:textId="77777777" w:rsidR="00FB56AF" w:rsidRDefault="00FB56AF" w:rsidP="00FB56AF">
      <w:pPr>
        <w:rPr>
          <w:rFonts w:ascii="Arial" w:hAnsi="Arial" w:cs="Arial"/>
        </w:rPr>
      </w:pPr>
      <w:r>
        <w:rPr>
          <w:rFonts w:ascii="Arial" w:hAnsi="Arial" w:cs="Arial"/>
        </w:rPr>
        <w:tab/>
        <w:t>helped the people of Street during the pandemic.</w:t>
      </w:r>
    </w:p>
    <w:p w14:paraId="073D4665" w14:textId="77777777" w:rsidR="00FB56AF" w:rsidRDefault="00FB56AF" w:rsidP="00FB56AF">
      <w:pPr>
        <w:rPr>
          <w:rFonts w:ascii="Arial" w:hAnsi="Arial" w:cs="Arial"/>
        </w:rPr>
      </w:pPr>
    </w:p>
    <w:p w14:paraId="54C23F5F" w14:textId="77777777" w:rsidR="00FB56AF" w:rsidRDefault="00FB56AF" w:rsidP="00FB56AF">
      <w:pPr>
        <w:rPr>
          <w:rFonts w:ascii="Arial" w:hAnsi="Arial" w:cs="Arial"/>
        </w:rPr>
      </w:pPr>
      <w:r>
        <w:rPr>
          <w:rFonts w:ascii="Arial" w:hAnsi="Arial" w:cs="Arial"/>
        </w:rPr>
        <w:tab/>
        <w:t>RESOLVED TO RECOMMEND</w:t>
      </w:r>
    </w:p>
    <w:p w14:paraId="3B05FF92" w14:textId="77777777" w:rsidR="00FB56AF" w:rsidRDefault="00FB56AF" w:rsidP="00FB56AF">
      <w:pPr>
        <w:rPr>
          <w:rFonts w:ascii="Arial" w:hAnsi="Arial" w:cs="Arial"/>
        </w:rPr>
      </w:pPr>
    </w:p>
    <w:p w14:paraId="702A58A1" w14:textId="77777777" w:rsidR="00FB56AF" w:rsidRDefault="00FB56AF" w:rsidP="00FB56AF">
      <w:pPr>
        <w:rPr>
          <w:rFonts w:ascii="Arial" w:hAnsi="Arial" w:cs="Arial"/>
        </w:rPr>
      </w:pPr>
      <w:r>
        <w:rPr>
          <w:rFonts w:ascii="Arial" w:hAnsi="Arial" w:cs="Arial"/>
        </w:rPr>
        <w:tab/>
        <w:t>A.    that £1,000 be spent on a thank you lunch or evening meal to be</w:t>
      </w:r>
    </w:p>
    <w:p w14:paraId="23971B77" w14:textId="77777777" w:rsidR="00FB56AF" w:rsidRDefault="00FB56AF" w:rsidP="00FB56AF">
      <w:pPr>
        <w:rPr>
          <w:rFonts w:ascii="Arial" w:hAnsi="Arial" w:cs="Arial"/>
        </w:rPr>
      </w:pPr>
      <w:r>
        <w:rPr>
          <w:rFonts w:ascii="Arial" w:hAnsi="Arial" w:cs="Arial"/>
        </w:rPr>
        <w:tab/>
        <w:t xml:space="preserve">organised this year and the Chair to speak at the Merriman Park Fun </w:t>
      </w:r>
    </w:p>
    <w:p w14:paraId="77056B2F" w14:textId="77777777" w:rsidR="00FB56AF" w:rsidRDefault="00FB56AF" w:rsidP="00FB56AF">
      <w:pPr>
        <w:rPr>
          <w:rFonts w:ascii="Arial" w:hAnsi="Arial" w:cs="Arial"/>
        </w:rPr>
      </w:pPr>
      <w:r>
        <w:rPr>
          <w:rFonts w:ascii="Arial" w:hAnsi="Arial" w:cs="Arial"/>
        </w:rPr>
        <w:tab/>
        <w:t>Day to give an overall thank you to Street rather than to particular</w:t>
      </w:r>
    </w:p>
    <w:p w14:paraId="25EDEACE" w14:textId="77777777" w:rsidR="00FB56AF" w:rsidRDefault="00FB56AF" w:rsidP="00FB56AF">
      <w:pPr>
        <w:rPr>
          <w:rFonts w:ascii="Arial" w:hAnsi="Arial" w:cs="Arial"/>
        </w:rPr>
      </w:pPr>
      <w:r>
        <w:rPr>
          <w:rFonts w:ascii="Arial" w:hAnsi="Arial" w:cs="Arial"/>
        </w:rPr>
        <w:tab/>
        <w:t>groups</w:t>
      </w:r>
    </w:p>
    <w:p w14:paraId="335596B6" w14:textId="77777777" w:rsidR="00FB56AF" w:rsidRDefault="00FB56AF" w:rsidP="00FB56AF">
      <w:pPr>
        <w:rPr>
          <w:rFonts w:ascii="Arial" w:hAnsi="Arial" w:cs="Arial"/>
        </w:rPr>
      </w:pPr>
    </w:p>
    <w:p w14:paraId="75838E98" w14:textId="77777777" w:rsidR="00FB56AF" w:rsidRDefault="00FB56AF" w:rsidP="00FB56AF">
      <w:pPr>
        <w:rPr>
          <w:rFonts w:ascii="Arial" w:hAnsi="Arial" w:cs="Arial"/>
        </w:rPr>
      </w:pPr>
      <w:r>
        <w:rPr>
          <w:rFonts w:ascii="Arial" w:hAnsi="Arial" w:cs="Arial"/>
        </w:rPr>
        <w:tab/>
        <w:t>B.    that the Assistant Clerk in liaison with the Culture Working Group</w:t>
      </w:r>
    </w:p>
    <w:p w14:paraId="53024C30" w14:textId="77777777" w:rsidR="00FB56AF" w:rsidRDefault="00FB56AF" w:rsidP="00FB56AF">
      <w:pPr>
        <w:rPr>
          <w:rFonts w:ascii="Arial" w:hAnsi="Arial" w:cs="Arial"/>
        </w:rPr>
      </w:pPr>
      <w:r>
        <w:rPr>
          <w:rFonts w:ascii="Arial" w:hAnsi="Arial" w:cs="Arial"/>
        </w:rPr>
        <w:tab/>
        <w:t>be given delegated power to agree the process for the Covid awards</w:t>
      </w:r>
    </w:p>
    <w:p w14:paraId="1A31A7BB" w14:textId="77777777" w:rsidR="00FB56AF" w:rsidRDefault="00FB56AF" w:rsidP="00FB56AF">
      <w:pPr>
        <w:rPr>
          <w:rFonts w:ascii="Arial" w:hAnsi="Arial" w:cs="Arial"/>
        </w:rPr>
      </w:pPr>
      <w:r>
        <w:rPr>
          <w:rFonts w:ascii="Arial" w:hAnsi="Arial" w:cs="Arial"/>
        </w:rPr>
        <w:tab/>
        <w:t>and details of the lunch/evening meal, with Fontology assisting through</w:t>
      </w:r>
    </w:p>
    <w:p w14:paraId="7DFC5FAF" w14:textId="77777777" w:rsidR="00FB56AF" w:rsidRDefault="00FB56AF" w:rsidP="00FB56AF">
      <w:pPr>
        <w:rPr>
          <w:rFonts w:ascii="Arial" w:hAnsi="Arial" w:cs="Arial"/>
        </w:rPr>
      </w:pPr>
      <w:r>
        <w:rPr>
          <w:rFonts w:ascii="Arial" w:hAnsi="Arial" w:cs="Arial"/>
        </w:rPr>
        <w:tab/>
        <w:t xml:space="preserve">the use of social media to obtain nominations for awards.   </w:t>
      </w:r>
    </w:p>
    <w:p w14:paraId="55EFC9F7" w14:textId="77777777" w:rsidR="00FB56AF" w:rsidRDefault="00FB56AF" w:rsidP="00FB56AF">
      <w:pPr>
        <w:ind w:firstLine="720"/>
        <w:rPr>
          <w:rFonts w:ascii="Arial" w:hAnsi="Arial" w:cs="Arial"/>
        </w:rPr>
      </w:pPr>
    </w:p>
    <w:p w14:paraId="6B23D947" w14:textId="77777777" w:rsidR="00FB56AF" w:rsidRDefault="00FB56AF" w:rsidP="00FB56AF">
      <w:pPr>
        <w:rPr>
          <w:rFonts w:ascii="Arial" w:hAnsi="Arial" w:cs="Arial"/>
        </w:rPr>
      </w:pPr>
      <w:r>
        <w:rPr>
          <w:rFonts w:ascii="Arial" w:hAnsi="Arial" w:cs="Arial"/>
        </w:rPr>
        <w:t>9.</w:t>
      </w:r>
      <w:r>
        <w:rPr>
          <w:rFonts w:ascii="Arial" w:hAnsi="Arial" w:cs="Arial"/>
        </w:rPr>
        <w:tab/>
        <w:t>BUDGET 2022/23</w:t>
      </w:r>
    </w:p>
    <w:p w14:paraId="59535CBF" w14:textId="77777777" w:rsidR="00FB56AF" w:rsidRDefault="00FB56AF" w:rsidP="00FB56AF">
      <w:pPr>
        <w:rPr>
          <w:rFonts w:ascii="Arial" w:hAnsi="Arial" w:cs="Arial"/>
        </w:rPr>
      </w:pPr>
    </w:p>
    <w:p w14:paraId="6E19F136" w14:textId="77777777" w:rsidR="00FB56AF" w:rsidRDefault="00FB56AF" w:rsidP="00FB56AF">
      <w:pPr>
        <w:rPr>
          <w:rFonts w:ascii="Arial" w:hAnsi="Arial" w:cs="Arial"/>
        </w:rPr>
      </w:pPr>
      <w:r>
        <w:rPr>
          <w:rFonts w:ascii="Arial" w:hAnsi="Arial" w:cs="Arial"/>
        </w:rPr>
        <w:tab/>
        <w:t>The Clerk submitted a report which had been circulated.</w:t>
      </w:r>
    </w:p>
    <w:p w14:paraId="74479F0C" w14:textId="77777777" w:rsidR="00FB56AF" w:rsidRDefault="00FB56AF" w:rsidP="00FB56AF">
      <w:pPr>
        <w:rPr>
          <w:rFonts w:ascii="Arial" w:hAnsi="Arial" w:cs="Arial"/>
        </w:rPr>
      </w:pPr>
    </w:p>
    <w:p w14:paraId="7AAD8811" w14:textId="77777777" w:rsidR="00FB56AF" w:rsidRDefault="00FB56AF" w:rsidP="00FB56AF">
      <w:pPr>
        <w:rPr>
          <w:rFonts w:ascii="Arial" w:hAnsi="Arial" w:cs="Arial"/>
        </w:rPr>
      </w:pPr>
      <w:r>
        <w:rPr>
          <w:rFonts w:ascii="Arial" w:hAnsi="Arial" w:cs="Arial"/>
        </w:rPr>
        <w:tab/>
        <w:t>RESOLVED</w:t>
      </w:r>
    </w:p>
    <w:p w14:paraId="6E49E5FD" w14:textId="77777777" w:rsidR="00FB56AF" w:rsidRDefault="00FB56AF" w:rsidP="00FB56AF">
      <w:pPr>
        <w:rPr>
          <w:rFonts w:ascii="Arial" w:hAnsi="Arial" w:cs="Arial"/>
        </w:rPr>
      </w:pPr>
    </w:p>
    <w:p w14:paraId="240917D1" w14:textId="3A4AA533" w:rsidR="00FB56AF" w:rsidRDefault="00FB56AF" w:rsidP="00FB56AF">
      <w:pPr>
        <w:rPr>
          <w:rFonts w:ascii="Arial" w:hAnsi="Arial" w:cs="Arial"/>
        </w:rPr>
      </w:pPr>
    </w:p>
    <w:p w14:paraId="5CB070B7" w14:textId="77E0F87D" w:rsidR="000E75D5" w:rsidRDefault="000E75D5" w:rsidP="00FB56AF">
      <w:pPr>
        <w:rPr>
          <w:rFonts w:ascii="Arial" w:hAnsi="Arial" w:cs="Arial"/>
        </w:rPr>
      </w:pPr>
    </w:p>
    <w:p w14:paraId="0CA9D5B7" w14:textId="6A787C29" w:rsidR="000E75D5" w:rsidRDefault="000E75D5" w:rsidP="00FB56AF">
      <w:pPr>
        <w:rPr>
          <w:rFonts w:ascii="Arial" w:hAnsi="Arial" w:cs="Arial"/>
        </w:rPr>
      </w:pPr>
    </w:p>
    <w:p w14:paraId="2B4010F4" w14:textId="354F51E4" w:rsidR="000E75D5" w:rsidRDefault="000E75D5" w:rsidP="00FB5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15    -</w:t>
      </w:r>
    </w:p>
    <w:p w14:paraId="0BE37EFA" w14:textId="77777777" w:rsidR="00FB56AF" w:rsidRDefault="00FB56AF" w:rsidP="00FB56AF">
      <w:pPr>
        <w:rPr>
          <w:rFonts w:ascii="Arial" w:hAnsi="Arial" w:cs="Arial"/>
        </w:rPr>
      </w:pPr>
    </w:p>
    <w:p w14:paraId="318AEC53" w14:textId="77777777" w:rsidR="00FB56AF" w:rsidRDefault="00FB56AF" w:rsidP="00FB56AF">
      <w:pPr>
        <w:rPr>
          <w:rFonts w:ascii="Arial" w:hAnsi="Arial" w:cs="Arial"/>
        </w:rPr>
      </w:pPr>
    </w:p>
    <w:p w14:paraId="39990C23" w14:textId="77777777" w:rsidR="00FB56AF" w:rsidRDefault="00FB56AF" w:rsidP="00FB56AF">
      <w:pPr>
        <w:rPr>
          <w:rFonts w:ascii="Arial" w:hAnsi="Arial" w:cs="Arial"/>
        </w:rPr>
      </w:pPr>
      <w:r>
        <w:rPr>
          <w:rFonts w:ascii="Arial" w:hAnsi="Arial" w:cs="Arial"/>
        </w:rPr>
        <w:lastRenderedPageBreak/>
        <w:tab/>
        <w:t>A.    that a rates rebate be requested in respect of the Parish Rooms</w:t>
      </w:r>
    </w:p>
    <w:p w14:paraId="3F736857" w14:textId="77777777" w:rsidR="00FB56AF" w:rsidRDefault="00FB56AF" w:rsidP="00FB56AF">
      <w:pPr>
        <w:ind w:firstLine="720"/>
        <w:rPr>
          <w:rFonts w:ascii="Arial" w:hAnsi="Arial" w:cs="Arial"/>
        </w:rPr>
      </w:pPr>
      <w:r>
        <w:rPr>
          <w:rFonts w:ascii="Arial" w:hAnsi="Arial" w:cs="Arial"/>
        </w:rPr>
        <w:t>due to</w:t>
      </w:r>
      <w:r>
        <w:rPr>
          <w:rFonts w:ascii="Arial" w:hAnsi="Arial" w:cs="Arial"/>
        </w:rPr>
        <w:tab/>
        <w:t xml:space="preserve">Covid </w:t>
      </w:r>
    </w:p>
    <w:p w14:paraId="4976B256" w14:textId="77777777" w:rsidR="00FB56AF" w:rsidRDefault="00FB56AF" w:rsidP="00FB56AF">
      <w:pPr>
        <w:rPr>
          <w:rFonts w:ascii="Arial" w:hAnsi="Arial" w:cs="Arial"/>
        </w:rPr>
      </w:pPr>
    </w:p>
    <w:p w14:paraId="69A47A30" w14:textId="77777777" w:rsidR="00FB56AF" w:rsidRDefault="00FB56AF" w:rsidP="00FB56AF">
      <w:pPr>
        <w:rPr>
          <w:rFonts w:ascii="Arial" w:hAnsi="Arial" w:cs="Arial"/>
        </w:rPr>
      </w:pPr>
      <w:r>
        <w:rPr>
          <w:rFonts w:ascii="Arial" w:hAnsi="Arial" w:cs="Arial"/>
        </w:rPr>
        <w:tab/>
        <w:t>B.    that further consideration be given to the allocation in 2022/23 for</w:t>
      </w:r>
    </w:p>
    <w:p w14:paraId="65F06152" w14:textId="77777777" w:rsidR="00FB56AF" w:rsidRDefault="00FB56AF" w:rsidP="00FB56AF">
      <w:pPr>
        <w:rPr>
          <w:rFonts w:ascii="Arial" w:hAnsi="Arial" w:cs="Arial"/>
        </w:rPr>
      </w:pPr>
      <w:r>
        <w:rPr>
          <w:rFonts w:ascii="Arial" w:hAnsi="Arial" w:cs="Arial"/>
        </w:rPr>
        <w:tab/>
        <w:t>Christmas with £15,000 being required for the hire of lights in the High</w:t>
      </w:r>
    </w:p>
    <w:p w14:paraId="51D2777B" w14:textId="77777777" w:rsidR="00FB56AF" w:rsidRDefault="00FB56AF" w:rsidP="00FB56AF">
      <w:pPr>
        <w:rPr>
          <w:rFonts w:ascii="Arial" w:hAnsi="Arial" w:cs="Arial"/>
        </w:rPr>
      </w:pPr>
      <w:r>
        <w:rPr>
          <w:rFonts w:ascii="Arial" w:hAnsi="Arial" w:cs="Arial"/>
        </w:rPr>
        <w:tab/>
        <w:t>Street and at the Parish Rooms and for the usual Cracker event – the</w:t>
      </w:r>
    </w:p>
    <w:p w14:paraId="123E8AB8" w14:textId="77777777" w:rsidR="00FB56AF" w:rsidRDefault="00FB56AF" w:rsidP="00FB56AF">
      <w:pPr>
        <w:rPr>
          <w:rFonts w:ascii="Arial" w:hAnsi="Arial" w:cs="Arial"/>
        </w:rPr>
      </w:pPr>
      <w:r>
        <w:rPr>
          <w:rFonts w:ascii="Arial" w:hAnsi="Arial" w:cs="Arial"/>
        </w:rPr>
        <w:tab/>
        <w:t>proposed Winter Wonderland would probably cost much more and</w:t>
      </w:r>
    </w:p>
    <w:p w14:paraId="045C70F1" w14:textId="77777777" w:rsidR="00FB56AF" w:rsidRDefault="00FB56AF" w:rsidP="00FB56AF">
      <w:pPr>
        <w:rPr>
          <w:rFonts w:ascii="Arial" w:hAnsi="Arial" w:cs="Arial"/>
        </w:rPr>
      </w:pPr>
      <w:r>
        <w:rPr>
          <w:rFonts w:ascii="Arial" w:hAnsi="Arial" w:cs="Arial"/>
        </w:rPr>
        <w:tab/>
        <w:t>grants could be sought from local businesses etc. towards this</w:t>
      </w:r>
    </w:p>
    <w:p w14:paraId="69657496" w14:textId="77777777" w:rsidR="00FB56AF" w:rsidRDefault="00FB56AF" w:rsidP="00FB56AF">
      <w:pPr>
        <w:rPr>
          <w:rFonts w:ascii="Arial" w:hAnsi="Arial" w:cs="Arial"/>
        </w:rPr>
      </w:pPr>
    </w:p>
    <w:p w14:paraId="743690AE" w14:textId="77777777" w:rsidR="00FB56AF" w:rsidRDefault="00FB56AF" w:rsidP="00FB56AF">
      <w:pPr>
        <w:rPr>
          <w:rFonts w:ascii="Arial" w:hAnsi="Arial" w:cs="Arial"/>
        </w:rPr>
      </w:pPr>
      <w:r>
        <w:rPr>
          <w:rFonts w:ascii="Arial" w:hAnsi="Arial" w:cs="Arial"/>
        </w:rPr>
        <w:tab/>
        <w:t>C.    that CCTV provision for Street be explored.</w:t>
      </w:r>
    </w:p>
    <w:p w14:paraId="6C595C84" w14:textId="77777777" w:rsidR="00FB56AF" w:rsidRDefault="00FB56AF" w:rsidP="00FB56AF">
      <w:pPr>
        <w:rPr>
          <w:rFonts w:ascii="Arial" w:hAnsi="Arial" w:cs="Arial"/>
        </w:rPr>
      </w:pPr>
    </w:p>
    <w:p w14:paraId="3B3F3727" w14:textId="77777777" w:rsidR="00FB56AF" w:rsidRDefault="00FB56AF" w:rsidP="00FB56AF">
      <w:pPr>
        <w:rPr>
          <w:rFonts w:ascii="Arial" w:hAnsi="Arial" w:cs="Arial"/>
        </w:rPr>
      </w:pPr>
      <w:r>
        <w:rPr>
          <w:rFonts w:ascii="Arial" w:hAnsi="Arial" w:cs="Arial"/>
        </w:rPr>
        <w:tab/>
        <w:t>RESOLVED TO RECOMMEND</w:t>
      </w:r>
    </w:p>
    <w:p w14:paraId="0333AF1C" w14:textId="77777777" w:rsidR="00FB56AF" w:rsidRDefault="00FB56AF" w:rsidP="00FB56AF">
      <w:pPr>
        <w:rPr>
          <w:rFonts w:ascii="Arial" w:hAnsi="Arial" w:cs="Arial"/>
        </w:rPr>
      </w:pPr>
    </w:p>
    <w:p w14:paraId="70D173C6" w14:textId="77777777" w:rsidR="00FB56AF" w:rsidRDefault="00FB56AF" w:rsidP="00FB56AF">
      <w:pPr>
        <w:rPr>
          <w:rFonts w:ascii="Arial" w:hAnsi="Arial" w:cs="Arial"/>
        </w:rPr>
      </w:pPr>
      <w:r>
        <w:rPr>
          <w:rFonts w:ascii="Arial" w:hAnsi="Arial" w:cs="Arial"/>
        </w:rPr>
        <w:tab/>
        <w:t>that the grant of £10,000 for Mendip YMCA be added to the list of</w:t>
      </w:r>
    </w:p>
    <w:p w14:paraId="2E537263" w14:textId="77777777" w:rsidR="00FB56AF" w:rsidRDefault="00FB56AF" w:rsidP="00FB56AF">
      <w:pPr>
        <w:rPr>
          <w:rFonts w:ascii="Arial" w:hAnsi="Arial" w:cs="Arial"/>
        </w:rPr>
      </w:pPr>
      <w:r>
        <w:rPr>
          <w:rFonts w:ascii="Arial" w:hAnsi="Arial" w:cs="Arial"/>
        </w:rPr>
        <w:tab/>
        <w:t>Annual Grants for 2022/23.</w:t>
      </w:r>
    </w:p>
    <w:p w14:paraId="52580952" w14:textId="77777777" w:rsidR="00FB56AF" w:rsidRDefault="00FB56AF" w:rsidP="00FB56AF">
      <w:pPr>
        <w:rPr>
          <w:rFonts w:ascii="Arial" w:hAnsi="Arial" w:cs="Arial"/>
        </w:rPr>
      </w:pPr>
    </w:p>
    <w:p w14:paraId="166A61F6" w14:textId="77777777" w:rsidR="00FB56AF" w:rsidRDefault="00FB56AF" w:rsidP="00FB56AF">
      <w:pPr>
        <w:rPr>
          <w:rFonts w:ascii="Arial" w:hAnsi="Arial" w:cs="Arial"/>
        </w:rPr>
      </w:pPr>
      <w:r>
        <w:rPr>
          <w:rFonts w:ascii="Arial" w:hAnsi="Arial" w:cs="Arial"/>
        </w:rPr>
        <w:t>10.</w:t>
      </w:r>
      <w:r>
        <w:rPr>
          <w:rFonts w:ascii="Arial" w:hAnsi="Arial" w:cs="Arial"/>
        </w:rPr>
        <w:tab/>
        <w:t>INVESTMENT OF FUNDS</w:t>
      </w:r>
    </w:p>
    <w:p w14:paraId="0A3CE5AC" w14:textId="77777777" w:rsidR="00FB56AF" w:rsidRDefault="00FB56AF" w:rsidP="00FB56AF">
      <w:pPr>
        <w:rPr>
          <w:rFonts w:ascii="Arial" w:hAnsi="Arial" w:cs="Arial"/>
        </w:rPr>
      </w:pPr>
    </w:p>
    <w:p w14:paraId="5D43C003" w14:textId="77777777" w:rsidR="00FB56AF" w:rsidRDefault="00FB56AF" w:rsidP="00FB56AF">
      <w:pPr>
        <w:rPr>
          <w:rFonts w:ascii="Arial" w:hAnsi="Arial" w:cs="Arial"/>
        </w:rPr>
      </w:pPr>
      <w:r>
        <w:rPr>
          <w:rFonts w:ascii="Arial" w:hAnsi="Arial" w:cs="Arial"/>
        </w:rPr>
        <w:tab/>
        <w:t>The Clerk submitted a report which had been circulated.</w:t>
      </w:r>
    </w:p>
    <w:p w14:paraId="0B2A2CB4" w14:textId="77777777" w:rsidR="00FB56AF" w:rsidRDefault="00FB56AF" w:rsidP="00FB56AF">
      <w:pPr>
        <w:rPr>
          <w:rFonts w:ascii="Arial" w:hAnsi="Arial" w:cs="Arial"/>
        </w:rPr>
      </w:pPr>
    </w:p>
    <w:p w14:paraId="6C01A14C" w14:textId="77777777" w:rsidR="00FB56AF" w:rsidRDefault="00FB56AF" w:rsidP="00FB56AF">
      <w:pPr>
        <w:rPr>
          <w:rFonts w:ascii="Arial" w:hAnsi="Arial" w:cs="Arial"/>
        </w:rPr>
      </w:pPr>
      <w:r>
        <w:rPr>
          <w:rFonts w:ascii="Arial" w:hAnsi="Arial" w:cs="Arial"/>
        </w:rPr>
        <w:tab/>
        <w:t>RESOLVED TO RECOMMEND</w:t>
      </w:r>
    </w:p>
    <w:p w14:paraId="1595CB63" w14:textId="77777777" w:rsidR="00FB56AF" w:rsidRDefault="00FB56AF" w:rsidP="00FB56AF">
      <w:pPr>
        <w:rPr>
          <w:rFonts w:ascii="Arial" w:hAnsi="Arial" w:cs="Arial"/>
        </w:rPr>
      </w:pPr>
    </w:p>
    <w:p w14:paraId="2EA8424C" w14:textId="77777777" w:rsidR="00FB56AF" w:rsidRDefault="00FB56AF" w:rsidP="00FB56AF">
      <w:pPr>
        <w:rPr>
          <w:rFonts w:ascii="Arial" w:hAnsi="Arial" w:cs="Arial"/>
        </w:rPr>
      </w:pPr>
      <w:r>
        <w:rPr>
          <w:rFonts w:ascii="Arial" w:hAnsi="Arial" w:cs="Arial"/>
        </w:rPr>
        <w:tab/>
        <w:t>that the report be agreed and investments should not be changed.</w:t>
      </w:r>
    </w:p>
    <w:p w14:paraId="08043355" w14:textId="77777777" w:rsidR="00FB56AF" w:rsidRDefault="00FB56AF" w:rsidP="00FB56AF">
      <w:pPr>
        <w:rPr>
          <w:rFonts w:ascii="Arial" w:hAnsi="Arial" w:cs="Arial"/>
        </w:rPr>
      </w:pPr>
    </w:p>
    <w:p w14:paraId="2431EF90" w14:textId="77777777" w:rsidR="00FB56AF" w:rsidRDefault="00FB56AF" w:rsidP="00FB56AF">
      <w:pPr>
        <w:rPr>
          <w:rFonts w:ascii="Arial" w:hAnsi="Arial" w:cs="Arial"/>
        </w:rPr>
      </w:pPr>
      <w:r>
        <w:rPr>
          <w:rFonts w:ascii="Arial" w:hAnsi="Arial" w:cs="Arial"/>
        </w:rPr>
        <w:t>11.</w:t>
      </w:r>
      <w:r>
        <w:rPr>
          <w:rFonts w:ascii="Arial" w:hAnsi="Arial" w:cs="Arial"/>
        </w:rPr>
        <w:tab/>
        <w:t>BI-ANNUAL REVIEW OF RISK ASSESSMENT</w:t>
      </w:r>
    </w:p>
    <w:p w14:paraId="2AC03D2F" w14:textId="77777777" w:rsidR="00FB56AF" w:rsidRDefault="00FB56AF" w:rsidP="00FB56AF">
      <w:pPr>
        <w:rPr>
          <w:rFonts w:ascii="Arial" w:hAnsi="Arial" w:cs="Arial"/>
        </w:rPr>
      </w:pPr>
    </w:p>
    <w:p w14:paraId="2BF7EDB2" w14:textId="77777777" w:rsidR="00FB56AF" w:rsidRDefault="00FB56AF" w:rsidP="00FB56AF">
      <w:pPr>
        <w:rPr>
          <w:rFonts w:ascii="Arial" w:hAnsi="Arial" w:cs="Arial"/>
        </w:rPr>
      </w:pPr>
      <w:r>
        <w:rPr>
          <w:rFonts w:ascii="Arial" w:hAnsi="Arial" w:cs="Arial"/>
        </w:rPr>
        <w:tab/>
        <w:t xml:space="preserve">The Clerk submitted a report which had been circulated. </w:t>
      </w:r>
    </w:p>
    <w:p w14:paraId="6166934A" w14:textId="77777777" w:rsidR="00FB56AF" w:rsidRDefault="00FB56AF" w:rsidP="00FB56AF">
      <w:pPr>
        <w:rPr>
          <w:rFonts w:ascii="Arial" w:hAnsi="Arial" w:cs="Arial"/>
        </w:rPr>
      </w:pPr>
      <w:r>
        <w:rPr>
          <w:rFonts w:ascii="Arial" w:hAnsi="Arial" w:cs="Arial"/>
        </w:rPr>
        <w:tab/>
      </w:r>
    </w:p>
    <w:p w14:paraId="372D5E9E" w14:textId="77777777" w:rsidR="00FB56AF" w:rsidRDefault="00FB56AF" w:rsidP="00FB56AF">
      <w:pPr>
        <w:rPr>
          <w:rFonts w:ascii="Arial" w:hAnsi="Arial" w:cs="Arial"/>
        </w:rPr>
      </w:pPr>
      <w:r>
        <w:rPr>
          <w:rFonts w:ascii="Arial" w:hAnsi="Arial" w:cs="Arial"/>
        </w:rPr>
        <w:tab/>
        <w:t>RESOLVED TO RECOMMEND</w:t>
      </w:r>
    </w:p>
    <w:p w14:paraId="629399FB" w14:textId="77777777" w:rsidR="00FB56AF" w:rsidRDefault="00FB56AF" w:rsidP="00FB56AF">
      <w:pPr>
        <w:rPr>
          <w:rFonts w:ascii="Arial" w:hAnsi="Arial" w:cs="Arial"/>
        </w:rPr>
      </w:pPr>
    </w:p>
    <w:p w14:paraId="53871011" w14:textId="77777777" w:rsidR="00FB56AF" w:rsidRDefault="00FB56AF" w:rsidP="00FB56AF">
      <w:pPr>
        <w:rPr>
          <w:rFonts w:ascii="Arial" w:hAnsi="Arial" w:cs="Arial"/>
        </w:rPr>
      </w:pPr>
      <w:r>
        <w:rPr>
          <w:rFonts w:ascii="Arial" w:hAnsi="Arial" w:cs="Arial"/>
        </w:rPr>
        <w:tab/>
        <w:t>that the report be approved.</w:t>
      </w:r>
    </w:p>
    <w:p w14:paraId="7F804CDD" w14:textId="77777777" w:rsidR="00FB56AF" w:rsidRDefault="00FB56AF" w:rsidP="00FB56AF">
      <w:pPr>
        <w:rPr>
          <w:rFonts w:ascii="Arial" w:hAnsi="Arial" w:cs="Arial"/>
        </w:rPr>
      </w:pPr>
    </w:p>
    <w:p w14:paraId="7811C1AD" w14:textId="77777777" w:rsidR="00FB56AF" w:rsidRDefault="00FB56AF" w:rsidP="00FB56AF">
      <w:pPr>
        <w:rPr>
          <w:rFonts w:ascii="Arial" w:hAnsi="Arial" w:cs="Arial"/>
        </w:rPr>
      </w:pPr>
      <w:r>
        <w:rPr>
          <w:rFonts w:ascii="Arial" w:hAnsi="Arial" w:cs="Arial"/>
        </w:rPr>
        <w:t>12.</w:t>
      </w:r>
      <w:r>
        <w:rPr>
          <w:rFonts w:ascii="Arial" w:hAnsi="Arial" w:cs="Arial"/>
        </w:rPr>
        <w:tab/>
        <w:t>MP SURGERIES AND HIRING OF PARISH ROOMS</w:t>
      </w:r>
    </w:p>
    <w:p w14:paraId="5C4012BE" w14:textId="77777777" w:rsidR="00FB56AF" w:rsidRDefault="00FB56AF" w:rsidP="00FB56AF">
      <w:pPr>
        <w:rPr>
          <w:rFonts w:ascii="Arial" w:hAnsi="Arial" w:cs="Arial"/>
        </w:rPr>
      </w:pPr>
    </w:p>
    <w:p w14:paraId="211BD778" w14:textId="77777777" w:rsidR="00FB56AF" w:rsidRDefault="00FB56AF" w:rsidP="00FB56AF">
      <w:pPr>
        <w:rPr>
          <w:rFonts w:ascii="Arial" w:hAnsi="Arial" w:cs="Arial"/>
        </w:rPr>
      </w:pPr>
      <w:r>
        <w:rPr>
          <w:rFonts w:ascii="Arial" w:hAnsi="Arial" w:cs="Arial"/>
        </w:rPr>
        <w:tab/>
        <w:t>RESOLVED TO RECOMMEND</w:t>
      </w:r>
    </w:p>
    <w:p w14:paraId="4425E545" w14:textId="77777777" w:rsidR="00FB56AF" w:rsidRDefault="00FB56AF" w:rsidP="00FB56AF">
      <w:pPr>
        <w:rPr>
          <w:rFonts w:ascii="Arial" w:hAnsi="Arial" w:cs="Arial"/>
        </w:rPr>
      </w:pPr>
    </w:p>
    <w:p w14:paraId="7CD95743" w14:textId="77777777" w:rsidR="00FB56AF" w:rsidRDefault="00FB56AF" w:rsidP="00FB56AF">
      <w:pPr>
        <w:rPr>
          <w:rFonts w:ascii="Arial" w:hAnsi="Arial" w:cs="Arial"/>
        </w:rPr>
      </w:pPr>
      <w:r>
        <w:rPr>
          <w:rFonts w:ascii="Arial" w:hAnsi="Arial" w:cs="Arial"/>
        </w:rPr>
        <w:tab/>
        <w:t>A.    that surgeries held by the local MP and the 1 hour a week session</w:t>
      </w:r>
    </w:p>
    <w:p w14:paraId="38F5A551" w14:textId="77777777" w:rsidR="00FB56AF" w:rsidRDefault="00FB56AF" w:rsidP="00FB56AF">
      <w:pPr>
        <w:ind w:firstLine="720"/>
        <w:rPr>
          <w:rFonts w:ascii="Arial" w:hAnsi="Arial" w:cs="Arial"/>
        </w:rPr>
      </w:pPr>
      <w:r>
        <w:rPr>
          <w:rFonts w:ascii="Arial" w:hAnsi="Arial" w:cs="Arial"/>
        </w:rPr>
        <w:t>for the Mendip Credit Union in the Parish Rooms should both be free of</w:t>
      </w:r>
    </w:p>
    <w:p w14:paraId="42D3F78E" w14:textId="77777777" w:rsidR="00FB56AF" w:rsidRDefault="00FB56AF" w:rsidP="00FB56AF">
      <w:pPr>
        <w:rPr>
          <w:rFonts w:ascii="Arial" w:hAnsi="Arial" w:cs="Arial"/>
        </w:rPr>
      </w:pPr>
      <w:r>
        <w:rPr>
          <w:rFonts w:ascii="Arial" w:hAnsi="Arial" w:cs="Arial"/>
        </w:rPr>
        <w:tab/>
        <w:t>charge and well publicised</w:t>
      </w:r>
    </w:p>
    <w:p w14:paraId="58CCE856" w14:textId="77777777" w:rsidR="00FB56AF" w:rsidRDefault="00FB56AF" w:rsidP="00FB56AF">
      <w:pPr>
        <w:rPr>
          <w:rFonts w:ascii="Arial" w:hAnsi="Arial" w:cs="Arial"/>
        </w:rPr>
      </w:pPr>
    </w:p>
    <w:p w14:paraId="47FA1EB5" w14:textId="77777777" w:rsidR="00FB56AF" w:rsidRDefault="00FB56AF" w:rsidP="00FB56AF">
      <w:pPr>
        <w:rPr>
          <w:rFonts w:ascii="Arial" w:hAnsi="Arial" w:cs="Arial"/>
        </w:rPr>
      </w:pPr>
      <w:r>
        <w:rPr>
          <w:rFonts w:ascii="Arial" w:hAnsi="Arial" w:cs="Arial"/>
        </w:rPr>
        <w:tab/>
        <w:t>B.    that VAT as set out in the report be charged for room hire.</w:t>
      </w:r>
    </w:p>
    <w:p w14:paraId="6178DC12" w14:textId="77777777" w:rsidR="00FB56AF" w:rsidRDefault="00FB56AF" w:rsidP="00FB56AF">
      <w:pPr>
        <w:rPr>
          <w:rFonts w:ascii="Arial" w:hAnsi="Arial" w:cs="Arial"/>
        </w:rPr>
      </w:pPr>
    </w:p>
    <w:p w14:paraId="749F81F7" w14:textId="77777777" w:rsidR="00FB56AF" w:rsidRDefault="00FB56AF" w:rsidP="00FB56AF">
      <w:pPr>
        <w:rPr>
          <w:rFonts w:ascii="Arial" w:hAnsi="Arial" w:cs="Arial"/>
        </w:rPr>
      </w:pPr>
      <w:r>
        <w:rPr>
          <w:rFonts w:ascii="Arial" w:hAnsi="Arial" w:cs="Arial"/>
        </w:rPr>
        <w:t>13.</w:t>
      </w:r>
      <w:r>
        <w:rPr>
          <w:rFonts w:ascii="Arial" w:hAnsi="Arial" w:cs="Arial"/>
        </w:rPr>
        <w:tab/>
        <w:t>PROJECTS</w:t>
      </w:r>
    </w:p>
    <w:p w14:paraId="2649E25C" w14:textId="77777777" w:rsidR="00FB56AF" w:rsidRDefault="00FB56AF" w:rsidP="00FB56AF">
      <w:pPr>
        <w:rPr>
          <w:rFonts w:ascii="Arial" w:hAnsi="Arial" w:cs="Arial"/>
        </w:rPr>
      </w:pPr>
    </w:p>
    <w:p w14:paraId="7B7DA02F" w14:textId="77777777" w:rsidR="00FB56AF" w:rsidRDefault="00FB56AF" w:rsidP="00FB56AF">
      <w:pPr>
        <w:rPr>
          <w:rFonts w:ascii="Arial" w:hAnsi="Arial" w:cs="Arial"/>
        </w:rPr>
      </w:pPr>
      <w:r>
        <w:rPr>
          <w:rFonts w:ascii="Arial" w:hAnsi="Arial" w:cs="Arial"/>
        </w:rPr>
        <w:tab/>
        <w:t>The Clerk gave a verbal update in respect of the 1924 library building,</w:t>
      </w:r>
    </w:p>
    <w:p w14:paraId="1D773731" w14:textId="77777777" w:rsidR="00FB56AF" w:rsidRDefault="00FB56AF" w:rsidP="00FB56AF">
      <w:pPr>
        <w:rPr>
          <w:rFonts w:ascii="Arial" w:hAnsi="Arial" w:cs="Arial"/>
        </w:rPr>
      </w:pPr>
      <w:r>
        <w:rPr>
          <w:rFonts w:ascii="Arial" w:hAnsi="Arial" w:cs="Arial"/>
        </w:rPr>
        <w:tab/>
        <w:t>improving the area outside the Parish Rooms, Greenbank Pool and</w:t>
      </w:r>
    </w:p>
    <w:p w14:paraId="018D200E" w14:textId="77777777" w:rsidR="00FB56AF" w:rsidRDefault="00FB56AF" w:rsidP="00FB56AF">
      <w:pPr>
        <w:rPr>
          <w:rFonts w:ascii="Arial" w:hAnsi="Arial" w:cs="Arial"/>
        </w:rPr>
      </w:pPr>
      <w:r>
        <w:rPr>
          <w:rFonts w:ascii="Arial" w:hAnsi="Arial" w:cs="Arial"/>
        </w:rPr>
        <w:tab/>
        <w:t>the Library Garden mural.</w:t>
      </w:r>
    </w:p>
    <w:p w14:paraId="1E1376FB" w14:textId="77777777" w:rsidR="00FB56AF" w:rsidRDefault="00FB56AF" w:rsidP="00FB56AF">
      <w:pPr>
        <w:rPr>
          <w:rFonts w:ascii="Arial" w:hAnsi="Arial" w:cs="Arial"/>
        </w:rPr>
      </w:pPr>
    </w:p>
    <w:p w14:paraId="6BC83002" w14:textId="3F0558A4" w:rsidR="00FB56AF" w:rsidRDefault="00FB56AF" w:rsidP="00FB56AF">
      <w:pPr>
        <w:rPr>
          <w:rFonts w:ascii="Arial" w:hAnsi="Arial" w:cs="Arial"/>
        </w:rPr>
      </w:pPr>
    </w:p>
    <w:p w14:paraId="4B2669FD" w14:textId="1BBCE3A8" w:rsidR="000E75D5" w:rsidRDefault="000E75D5" w:rsidP="00FB56AF">
      <w:pPr>
        <w:rPr>
          <w:rFonts w:ascii="Arial" w:hAnsi="Arial" w:cs="Arial"/>
        </w:rPr>
      </w:pPr>
    </w:p>
    <w:p w14:paraId="38766837" w14:textId="3188EB0F" w:rsidR="000E75D5" w:rsidRDefault="000E75D5" w:rsidP="00FB56AF">
      <w:pPr>
        <w:rPr>
          <w:rFonts w:ascii="Arial" w:hAnsi="Arial" w:cs="Arial"/>
        </w:rPr>
      </w:pPr>
    </w:p>
    <w:p w14:paraId="6CAE798F" w14:textId="559D3C25" w:rsidR="000E75D5" w:rsidRDefault="000E75D5" w:rsidP="00FB56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16    -</w:t>
      </w:r>
    </w:p>
    <w:p w14:paraId="79E6A43D" w14:textId="77777777" w:rsidR="00FB56AF" w:rsidRDefault="00FB56AF" w:rsidP="00FB56AF">
      <w:pPr>
        <w:rPr>
          <w:rFonts w:ascii="Arial" w:hAnsi="Arial" w:cs="Arial"/>
        </w:rPr>
      </w:pPr>
    </w:p>
    <w:p w14:paraId="2037A2C9" w14:textId="77777777" w:rsidR="00FB56AF" w:rsidRDefault="00FB56AF" w:rsidP="00FB56AF">
      <w:pPr>
        <w:rPr>
          <w:rFonts w:ascii="Arial" w:hAnsi="Arial" w:cs="Arial"/>
        </w:rPr>
      </w:pPr>
      <w:r>
        <w:rPr>
          <w:rFonts w:ascii="Arial" w:hAnsi="Arial" w:cs="Arial"/>
        </w:rPr>
        <w:lastRenderedPageBreak/>
        <w:tab/>
        <w:t>RESOLVED</w:t>
      </w:r>
    </w:p>
    <w:p w14:paraId="116CBEC8" w14:textId="77777777" w:rsidR="00FB56AF" w:rsidRDefault="00FB56AF" w:rsidP="00FB56AF">
      <w:pPr>
        <w:rPr>
          <w:rFonts w:ascii="Arial" w:hAnsi="Arial" w:cs="Arial"/>
        </w:rPr>
      </w:pPr>
    </w:p>
    <w:p w14:paraId="13DFB642" w14:textId="77777777" w:rsidR="00FB56AF" w:rsidRDefault="00FB56AF" w:rsidP="00FB56AF">
      <w:pPr>
        <w:rPr>
          <w:rFonts w:ascii="Arial" w:hAnsi="Arial" w:cs="Arial"/>
        </w:rPr>
      </w:pPr>
      <w:r>
        <w:rPr>
          <w:rFonts w:ascii="Arial" w:hAnsi="Arial" w:cs="Arial"/>
        </w:rPr>
        <w:tab/>
        <w:t>A.    that a group including Councillor Drew be set up to determine</w:t>
      </w:r>
    </w:p>
    <w:p w14:paraId="085FACEA" w14:textId="77777777" w:rsidR="00FB56AF" w:rsidRDefault="00FB56AF" w:rsidP="00FB56AF">
      <w:pPr>
        <w:rPr>
          <w:rFonts w:ascii="Arial" w:hAnsi="Arial" w:cs="Arial"/>
        </w:rPr>
      </w:pPr>
      <w:r>
        <w:rPr>
          <w:rFonts w:ascii="Arial" w:hAnsi="Arial" w:cs="Arial"/>
        </w:rPr>
        <w:tab/>
        <w:t>what should be in place under the current situation at the break</w:t>
      </w:r>
    </w:p>
    <w:p w14:paraId="5979438E" w14:textId="77777777" w:rsidR="00FB56AF" w:rsidRDefault="00FB56AF" w:rsidP="00FB56AF">
      <w:pPr>
        <w:rPr>
          <w:rFonts w:ascii="Arial" w:hAnsi="Arial" w:cs="Arial"/>
        </w:rPr>
      </w:pPr>
      <w:r>
        <w:rPr>
          <w:rFonts w:ascii="Arial" w:hAnsi="Arial" w:cs="Arial"/>
        </w:rPr>
        <w:tab/>
        <w:t>clause on 31</w:t>
      </w:r>
      <w:r w:rsidRPr="00B41C1F">
        <w:rPr>
          <w:rFonts w:ascii="Arial" w:hAnsi="Arial" w:cs="Arial"/>
          <w:vertAlign w:val="superscript"/>
        </w:rPr>
        <w:t>st</w:t>
      </w:r>
      <w:r>
        <w:rPr>
          <w:rFonts w:ascii="Arial" w:hAnsi="Arial" w:cs="Arial"/>
        </w:rPr>
        <w:t xml:space="preserve"> March 2023 and, what should be in place if the library </w:t>
      </w:r>
    </w:p>
    <w:p w14:paraId="1C21816B" w14:textId="77777777" w:rsidR="00FB56AF" w:rsidRDefault="00FB56AF" w:rsidP="00FB56AF">
      <w:pPr>
        <w:rPr>
          <w:rFonts w:ascii="Arial" w:hAnsi="Arial" w:cs="Arial"/>
        </w:rPr>
      </w:pPr>
      <w:r>
        <w:rPr>
          <w:rFonts w:ascii="Arial" w:hAnsi="Arial" w:cs="Arial"/>
        </w:rPr>
        <w:tab/>
        <w:t xml:space="preserve">was moved back to the 1924 building  </w:t>
      </w:r>
    </w:p>
    <w:p w14:paraId="4C6EAFC0" w14:textId="77777777" w:rsidR="00FB56AF" w:rsidRDefault="00FB56AF" w:rsidP="00FB56AF">
      <w:pPr>
        <w:rPr>
          <w:rFonts w:ascii="Arial" w:hAnsi="Arial" w:cs="Arial"/>
        </w:rPr>
      </w:pPr>
    </w:p>
    <w:p w14:paraId="4D593656" w14:textId="77777777" w:rsidR="00FB56AF" w:rsidRDefault="00FB56AF" w:rsidP="00FB56AF">
      <w:pPr>
        <w:rPr>
          <w:rFonts w:ascii="Arial" w:hAnsi="Arial" w:cs="Arial"/>
        </w:rPr>
      </w:pPr>
      <w:r>
        <w:rPr>
          <w:rFonts w:ascii="Arial" w:hAnsi="Arial" w:cs="Arial"/>
        </w:rPr>
        <w:tab/>
        <w:t>B.    that the offer from Landsec as owners of the area outside of the</w:t>
      </w:r>
    </w:p>
    <w:p w14:paraId="7286560F" w14:textId="77777777" w:rsidR="00FB56AF" w:rsidRDefault="00FB56AF" w:rsidP="00FB56AF">
      <w:pPr>
        <w:ind w:firstLine="720"/>
        <w:rPr>
          <w:rFonts w:ascii="Arial" w:hAnsi="Arial" w:cs="Arial"/>
        </w:rPr>
      </w:pPr>
      <w:r>
        <w:rPr>
          <w:rFonts w:ascii="Arial" w:hAnsi="Arial" w:cs="Arial"/>
        </w:rPr>
        <w:t>Parish Rooms by the side entrance, to enhance and maintain it without</w:t>
      </w:r>
    </w:p>
    <w:p w14:paraId="26A06EF8" w14:textId="77777777" w:rsidR="00FB56AF" w:rsidRDefault="00FB56AF" w:rsidP="00FB56AF">
      <w:pPr>
        <w:ind w:firstLine="720"/>
        <w:rPr>
          <w:rFonts w:ascii="Arial" w:hAnsi="Arial" w:cs="Arial"/>
        </w:rPr>
      </w:pPr>
      <w:r>
        <w:rPr>
          <w:rFonts w:ascii="Arial" w:hAnsi="Arial" w:cs="Arial"/>
        </w:rPr>
        <w:t xml:space="preserve">cost to the Council be accepted subject to full liaison with the Council </w:t>
      </w:r>
    </w:p>
    <w:p w14:paraId="73CDDAC3" w14:textId="77777777" w:rsidR="00FB56AF" w:rsidRDefault="00FB56AF" w:rsidP="00FB56AF">
      <w:pPr>
        <w:ind w:firstLine="720"/>
        <w:rPr>
          <w:rFonts w:ascii="Arial" w:hAnsi="Arial" w:cs="Arial"/>
        </w:rPr>
      </w:pPr>
      <w:r>
        <w:rPr>
          <w:rFonts w:ascii="Arial" w:hAnsi="Arial" w:cs="Arial"/>
        </w:rPr>
        <w:t>on the improvements</w:t>
      </w:r>
    </w:p>
    <w:p w14:paraId="3B4E4D4C" w14:textId="77777777" w:rsidR="00FB56AF" w:rsidRDefault="00FB56AF" w:rsidP="00FB56AF">
      <w:pPr>
        <w:ind w:firstLine="720"/>
        <w:rPr>
          <w:rFonts w:ascii="Arial" w:hAnsi="Arial" w:cs="Arial"/>
        </w:rPr>
      </w:pPr>
    </w:p>
    <w:p w14:paraId="45F82A29" w14:textId="77777777" w:rsidR="00FB56AF" w:rsidRDefault="00FB56AF" w:rsidP="00FB56AF">
      <w:pPr>
        <w:ind w:firstLine="720"/>
        <w:rPr>
          <w:rFonts w:ascii="Arial" w:hAnsi="Arial" w:cs="Arial"/>
        </w:rPr>
      </w:pPr>
      <w:r>
        <w:rPr>
          <w:rFonts w:ascii="Arial" w:hAnsi="Arial" w:cs="Arial"/>
        </w:rPr>
        <w:t>C.    that a grant of £5,000 be applied for from Creative Mendip to</w:t>
      </w:r>
    </w:p>
    <w:p w14:paraId="5C7640A8" w14:textId="77777777" w:rsidR="00FB56AF" w:rsidRDefault="00FB56AF" w:rsidP="00FB56AF">
      <w:pPr>
        <w:ind w:firstLine="720"/>
        <w:rPr>
          <w:rFonts w:ascii="Arial" w:hAnsi="Arial" w:cs="Arial"/>
        </w:rPr>
      </w:pPr>
      <w:r>
        <w:rPr>
          <w:rFonts w:ascii="Arial" w:hAnsi="Arial" w:cs="Arial"/>
        </w:rPr>
        <w:t xml:space="preserve">improve the Library Garden mural subject to agreement from the </w:t>
      </w:r>
    </w:p>
    <w:p w14:paraId="3F9B5E19" w14:textId="77777777" w:rsidR="00FB56AF" w:rsidRDefault="00FB56AF" w:rsidP="00FB56AF">
      <w:pPr>
        <w:ind w:firstLine="720"/>
        <w:rPr>
          <w:rFonts w:ascii="Arial" w:hAnsi="Arial" w:cs="Arial"/>
        </w:rPr>
      </w:pPr>
      <w:r>
        <w:rPr>
          <w:rFonts w:ascii="Arial" w:hAnsi="Arial" w:cs="Arial"/>
        </w:rPr>
        <w:t>Library Trust – basic details must be submitted by 9</w:t>
      </w:r>
      <w:r w:rsidRPr="00F57F6B">
        <w:rPr>
          <w:rFonts w:ascii="Arial" w:hAnsi="Arial" w:cs="Arial"/>
          <w:vertAlign w:val="superscript"/>
        </w:rPr>
        <w:t>th</w:t>
      </w:r>
      <w:r>
        <w:rPr>
          <w:rFonts w:ascii="Arial" w:hAnsi="Arial" w:cs="Arial"/>
        </w:rPr>
        <w:t xml:space="preserve"> July</w:t>
      </w:r>
    </w:p>
    <w:p w14:paraId="4675C298" w14:textId="77777777" w:rsidR="00FB56AF" w:rsidRDefault="00FB56AF" w:rsidP="00FB56AF">
      <w:pPr>
        <w:ind w:firstLine="720"/>
        <w:rPr>
          <w:rFonts w:ascii="Arial" w:hAnsi="Arial" w:cs="Arial"/>
        </w:rPr>
      </w:pPr>
    </w:p>
    <w:p w14:paraId="2EB70F12" w14:textId="77777777" w:rsidR="00FB56AF" w:rsidRDefault="00FB56AF" w:rsidP="00FB56AF">
      <w:pPr>
        <w:ind w:firstLine="720"/>
        <w:rPr>
          <w:rFonts w:ascii="Arial" w:hAnsi="Arial" w:cs="Arial"/>
        </w:rPr>
      </w:pPr>
      <w:r>
        <w:rPr>
          <w:rFonts w:ascii="Arial" w:hAnsi="Arial" w:cs="Arial"/>
        </w:rPr>
        <w:t>D.    that there was not enough notice to consider having a fun fair at</w:t>
      </w:r>
    </w:p>
    <w:p w14:paraId="3FC9F4D0" w14:textId="77777777" w:rsidR="00FB56AF" w:rsidRDefault="00FB56AF" w:rsidP="00FB56AF">
      <w:pPr>
        <w:ind w:firstLine="720"/>
        <w:rPr>
          <w:rFonts w:ascii="Arial" w:hAnsi="Arial" w:cs="Arial"/>
        </w:rPr>
      </w:pPr>
      <w:r>
        <w:rPr>
          <w:rFonts w:ascii="Arial" w:hAnsi="Arial" w:cs="Arial"/>
        </w:rPr>
        <w:t xml:space="preserve">Merriman Park in the next week or so but this could be considered in </w:t>
      </w:r>
    </w:p>
    <w:p w14:paraId="41C1B025" w14:textId="77777777" w:rsidR="00FB56AF" w:rsidRDefault="00FB56AF" w:rsidP="00FB56AF">
      <w:pPr>
        <w:ind w:firstLine="720"/>
        <w:rPr>
          <w:rFonts w:ascii="Arial" w:hAnsi="Arial" w:cs="Arial"/>
        </w:rPr>
      </w:pPr>
      <w:r>
        <w:rPr>
          <w:rFonts w:ascii="Arial" w:hAnsi="Arial" w:cs="Arial"/>
        </w:rPr>
        <w:t>the future.</w:t>
      </w:r>
    </w:p>
    <w:p w14:paraId="3E8F5A73" w14:textId="77777777" w:rsidR="00FB56AF" w:rsidRDefault="00FB56AF" w:rsidP="00FB56AF">
      <w:pPr>
        <w:rPr>
          <w:rFonts w:ascii="Arial" w:hAnsi="Arial" w:cs="Arial"/>
        </w:rPr>
      </w:pPr>
    </w:p>
    <w:p w14:paraId="1C8DD3E8" w14:textId="77777777" w:rsidR="00FB56AF" w:rsidRDefault="00FB56AF" w:rsidP="00FB56AF">
      <w:pPr>
        <w:rPr>
          <w:rFonts w:ascii="Arial" w:hAnsi="Arial" w:cs="Arial"/>
        </w:rPr>
      </w:pPr>
    </w:p>
    <w:p w14:paraId="080734DD" w14:textId="77777777" w:rsidR="00FB56AF" w:rsidRDefault="00FB56AF" w:rsidP="00FB56AF">
      <w:pPr>
        <w:rPr>
          <w:rFonts w:ascii="Arial" w:hAnsi="Arial" w:cs="Arial"/>
        </w:rPr>
      </w:pPr>
    </w:p>
    <w:p w14:paraId="1783C400" w14:textId="77777777" w:rsidR="00FB56AF" w:rsidRDefault="00FB56AF" w:rsidP="00FB56AF">
      <w:pPr>
        <w:rPr>
          <w:rFonts w:ascii="Arial" w:hAnsi="Arial" w:cs="Arial"/>
        </w:rPr>
      </w:pPr>
      <w:r>
        <w:rPr>
          <w:rFonts w:ascii="Arial" w:hAnsi="Arial" w:cs="Arial"/>
        </w:rPr>
        <w:tab/>
        <w:t>The meeting ended at 8.45 p.m.</w:t>
      </w:r>
    </w:p>
    <w:p w14:paraId="3502F2F1" w14:textId="77777777" w:rsidR="00FB56AF" w:rsidRDefault="00FB56AF" w:rsidP="00FB56AF">
      <w:pPr>
        <w:rPr>
          <w:rFonts w:ascii="Arial" w:hAnsi="Arial" w:cs="Arial"/>
        </w:rPr>
      </w:pPr>
    </w:p>
    <w:p w14:paraId="4D2ED134" w14:textId="77777777" w:rsidR="00FB56AF" w:rsidRDefault="00FB56AF" w:rsidP="00FB56AF">
      <w:pPr>
        <w:rPr>
          <w:rFonts w:ascii="Arial" w:hAnsi="Arial" w:cs="Arial"/>
        </w:rPr>
      </w:pPr>
      <w:r>
        <w:rPr>
          <w:rFonts w:ascii="Arial" w:hAnsi="Arial" w:cs="Arial"/>
        </w:rPr>
        <w:tab/>
        <w:t>Councillor Prior left at 6.50 p.m.</w:t>
      </w:r>
    </w:p>
    <w:p w14:paraId="181CA6F0" w14:textId="77777777" w:rsidR="00FB56AF" w:rsidRDefault="00FB56AF" w:rsidP="00FB56AF">
      <w:pPr>
        <w:rPr>
          <w:rFonts w:ascii="Arial" w:hAnsi="Arial" w:cs="Arial"/>
        </w:rPr>
      </w:pPr>
      <w:r>
        <w:rPr>
          <w:rFonts w:ascii="Arial" w:hAnsi="Arial" w:cs="Arial"/>
        </w:rPr>
        <w:tab/>
        <w:t>Councillors Birch and D. Goater left at 7.30 p.m.</w:t>
      </w:r>
      <w:r>
        <w:rPr>
          <w:rFonts w:ascii="Arial" w:hAnsi="Arial" w:cs="Arial"/>
        </w:rPr>
        <w:tab/>
      </w:r>
    </w:p>
    <w:p w14:paraId="727BF42F" w14:textId="1853B520" w:rsidR="00A2704F" w:rsidRDefault="00A2704F" w:rsidP="00374EA3">
      <w:pPr>
        <w:rPr>
          <w:rFonts w:ascii="Arial" w:hAnsi="Arial" w:cs="Arial"/>
        </w:rPr>
      </w:pPr>
    </w:p>
    <w:p w14:paraId="5E583E73" w14:textId="7A60B9F6" w:rsidR="00A2704F" w:rsidRDefault="00A2704F" w:rsidP="00374EA3">
      <w:pPr>
        <w:rPr>
          <w:rFonts w:ascii="Arial" w:hAnsi="Arial" w:cs="Arial"/>
        </w:rPr>
      </w:pPr>
    </w:p>
    <w:p w14:paraId="6BCAF9B1" w14:textId="64D9E7B8" w:rsidR="00A2704F" w:rsidRDefault="00A2704F" w:rsidP="00374EA3">
      <w:pPr>
        <w:rPr>
          <w:rFonts w:ascii="Arial" w:hAnsi="Arial" w:cs="Arial"/>
        </w:rPr>
      </w:pPr>
    </w:p>
    <w:p w14:paraId="169B77C1" w14:textId="654DEEE5" w:rsidR="00A2704F" w:rsidRDefault="00A2704F" w:rsidP="00374EA3">
      <w:pPr>
        <w:rPr>
          <w:rFonts w:ascii="Arial" w:hAnsi="Arial" w:cs="Arial"/>
        </w:rPr>
      </w:pPr>
    </w:p>
    <w:p w14:paraId="79D2A17A" w14:textId="2089C0CE" w:rsidR="00A2704F" w:rsidRDefault="00A2704F" w:rsidP="00374EA3">
      <w:pPr>
        <w:rPr>
          <w:rFonts w:ascii="Arial" w:hAnsi="Arial" w:cs="Arial"/>
        </w:rPr>
      </w:pPr>
    </w:p>
    <w:p w14:paraId="5FB65F7F" w14:textId="727A81F8" w:rsidR="00A2704F" w:rsidRDefault="00A2704F" w:rsidP="00374EA3">
      <w:pPr>
        <w:rPr>
          <w:rFonts w:ascii="Arial" w:hAnsi="Arial" w:cs="Arial"/>
        </w:rPr>
      </w:pPr>
    </w:p>
    <w:p w14:paraId="60D90A71" w14:textId="0C1934CE" w:rsidR="00A2704F" w:rsidRDefault="00A2704F" w:rsidP="00374EA3">
      <w:pPr>
        <w:rPr>
          <w:rFonts w:ascii="Arial" w:hAnsi="Arial" w:cs="Arial"/>
        </w:rPr>
      </w:pPr>
    </w:p>
    <w:p w14:paraId="3E0B82C0" w14:textId="5AA3D744" w:rsidR="000E75D5" w:rsidRDefault="000E75D5" w:rsidP="00374EA3">
      <w:pPr>
        <w:rPr>
          <w:rFonts w:ascii="Arial" w:hAnsi="Arial" w:cs="Arial"/>
        </w:rPr>
      </w:pPr>
    </w:p>
    <w:p w14:paraId="5A862B89" w14:textId="68410CD2" w:rsidR="000E75D5" w:rsidRDefault="000E75D5" w:rsidP="00374EA3">
      <w:pPr>
        <w:rPr>
          <w:rFonts w:ascii="Arial" w:hAnsi="Arial" w:cs="Arial"/>
        </w:rPr>
      </w:pPr>
    </w:p>
    <w:p w14:paraId="2295BD44" w14:textId="658A9F89" w:rsidR="000E75D5" w:rsidRDefault="000E75D5" w:rsidP="00374EA3">
      <w:pPr>
        <w:rPr>
          <w:rFonts w:ascii="Arial" w:hAnsi="Arial" w:cs="Arial"/>
        </w:rPr>
      </w:pPr>
    </w:p>
    <w:p w14:paraId="12172FB3" w14:textId="1E8DB335" w:rsidR="000E75D5" w:rsidRDefault="000E75D5" w:rsidP="00374EA3">
      <w:pPr>
        <w:rPr>
          <w:rFonts w:ascii="Arial" w:hAnsi="Arial" w:cs="Arial"/>
        </w:rPr>
      </w:pPr>
    </w:p>
    <w:p w14:paraId="3D20AF2D" w14:textId="29ED30A8" w:rsidR="000E75D5" w:rsidRDefault="000E75D5" w:rsidP="00374EA3">
      <w:pPr>
        <w:rPr>
          <w:rFonts w:ascii="Arial" w:hAnsi="Arial" w:cs="Arial"/>
        </w:rPr>
      </w:pPr>
    </w:p>
    <w:p w14:paraId="0B7078AC" w14:textId="74D21794" w:rsidR="000E75D5" w:rsidRDefault="000E75D5" w:rsidP="00374EA3">
      <w:pPr>
        <w:rPr>
          <w:rFonts w:ascii="Arial" w:hAnsi="Arial" w:cs="Arial"/>
        </w:rPr>
      </w:pPr>
    </w:p>
    <w:p w14:paraId="3ADF7257" w14:textId="29324AE6" w:rsidR="000E75D5" w:rsidRDefault="000E75D5" w:rsidP="00374EA3">
      <w:pPr>
        <w:rPr>
          <w:rFonts w:ascii="Arial" w:hAnsi="Arial" w:cs="Arial"/>
        </w:rPr>
      </w:pPr>
    </w:p>
    <w:p w14:paraId="0970247D" w14:textId="2E34751A" w:rsidR="000E75D5" w:rsidRDefault="000E75D5" w:rsidP="00374EA3">
      <w:pPr>
        <w:rPr>
          <w:rFonts w:ascii="Arial" w:hAnsi="Arial" w:cs="Arial"/>
        </w:rPr>
      </w:pPr>
    </w:p>
    <w:p w14:paraId="2D7D27EF" w14:textId="3571CC39" w:rsidR="000E75D5" w:rsidRDefault="000E75D5" w:rsidP="00374EA3">
      <w:pPr>
        <w:rPr>
          <w:rFonts w:ascii="Arial" w:hAnsi="Arial" w:cs="Arial"/>
        </w:rPr>
      </w:pPr>
    </w:p>
    <w:p w14:paraId="69B47CB9" w14:textId="77777777" w:rsidR="000E75D5" w:rsidRDefault="000E75D5" w:rsidP="00374EA3">
      <w:pPr>
        <w:rPr>
          <w:rFonts w:ascii="Arial" w:hAnsi="Arial" w:cs="Arial"/>
        </w:rPr>
      </w:pPr>
    </w:p>
    <w:p w14:paraId="1FE2A2D4" w14:textId="548D527E" w:rsidR="00A2704F" w:rsidRDefault="00A2704F" w:rsidP="00374EA3">
      <w:pPr>
        <w:rPr>
          <w:rFonts w:ascii="Arial" w:hAnsi="Arial" w:cs="Arial"/>
        </w:rPr>
      </w:pPr>
    </w:p>
    <w:p w14:paraId="4CA288F2" w14:textId="126C93EB" w:rsidR="00A2704F" w:rsidRDefault="00A2704F" w:rsidP="00374EA3">
      <w:pPr>
        <w:rPr>
          <w:rFonts w:ascii="Arial" w:hAnsi="Arial" w:cs="Arial"/>
        </w:rPr>
      </w:pPr>
    </w:p>
    <w:p w14:paraId="6A735657" w14:textId="65C43BBE" w:rsidR="00A2704F" w:rsidRDefault="00A2704F" w:rsidP="00374EA3">
      <w:pPr>
        <w:rPr>
          <w:rFonts w:ascii="Arial" w:hAnsi="Arial" w:cs="Arial"/>
        </w:rPr>
      </w:pPr>
    </w:p>
    <w:p w14:paraId="3434D6B2" w14:textId="6A1D2901" w:rsidR="00A2704F" w:rsidRDefault="00A2704F" w:rsidP="00374EA3">
      <w:pPr>
        <w:rPr>
          <w:rFonts w:ascii="Arial" w:hAnsi="Arial" w:cs="Arial"/>
        </w:rPr>
      </w:pPr>
    </w:p>
    <w:p w14:paraId="7BBAE9FF" w14:textId="4CAFC549" w:rsidR="00A2704F" w:rsidRDefault="00A2704F" w:rsidP="00374EA3">
      <w:pPr>
        <w:rPr>
          <w:rFonts w:ascii="Arial" w:hAnsi="Arial" w:cs="Arial"/>
        </w:rPr>
      </w:pPr>
    </w:p>
    <w:p w14:paraId="0E305FDC" w14:textId="4830089C" w:rsidR="00A2704F" w:rsidRDefault="000E75D5" w:rsidP="00374E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17    -</w:t>
      </w:r>
    </w:p>
    <w:p w14:paraId="7B64058B" w14:textId="4735B0A3" w:rsidR="00A2704F" w:rsidRDefault="00A2704F" w:rsidP="00374EA3">
      <w:pPr>
        <w:rPr>
          <w:rFonts w:ascii="Arial" w:hAnsi="Arial" w:cs="Arial"/>
        </w:rPr>
      </w:pPr>
    </w:p>
    <w:p w14:paraId="71C642E4" w14:textId="5E011153" w:rsidR="00A2704F" w:rsidRDefault="00A2704F" w:rsidP="00374EA3">
      <w:pPr>
        <w:rPr>
          <w:rFonts w:ascii="Arial" w:hAnsi="Arial" w:cs="Arial"/>
        </w:rPr>
      </w:pPr>
    </w:p>
    <w:p w14:paraId="6A027797" w14:textId="77777777" w:rsidR="00A2704F" w:rsidRPr="00A2704F" w:rsidRDefault="00A2704F" w:rsidP="00374EA3">
      <w:pPr>
        <w:rPr>
          <w:rFonts w:ascii="Arial" w:hAnsi="Arial" w:cs="Arial"/>
        </w:rPr>
      </w:pPr>
    </w:p>
    <w:p w14:paraId="440EBCBC" w14:textId="77777777" w:rsidR="002977D0" w:rsidRDefault="002977D0" w:rsidP="00374EA3"/>
    <w:p w14:paraId="1D5088B0" w14:textId="77777777" w:rsidR="001D0CD1" w:rsidRDefault="001D0CD1" w:rsidP="00374EA3"/>
    <w:p w14:paraId="1C0BAD41" w14:textId="55DD13E1" w:rsidR="00EE571C" w:rsidRDefault="00B37E6B" w:rsidP="00374EA3">
      <w:pPr>
        <w:rPr>
          <w:rFonts w:ascii="Arial" w:hAnsi="Arial" w:cs="Arial"/>
        </w:rPr>
      </w:pPr>
      <w:r>
        <w:tab/>
      </w:r>
      <w:r>
        <w:tab/>
      </w:r>
      <w:r>
        <w:tab/>
      </w:r>
      <w:r>
        <w:tab/>
      </w:r>
      <w:r>
        <w:tab/>
      </w:r>
      <w:r>
        <w:tab/>
      </w:r>
      <w:r>
        <w:tab/>
      </w:r>
      <w:r>
        <w:tab/>
      </w:r>
      <w:r w:rsidRPr="00B37E6B">
        <w:rPr>
          <w:rFonts w:ascii="Arial" w:hAnsi="Arial" w:cs="Arial"/>
        </w:rPr>
        <w:t>AGENDA ITEM NO:</w:t>
      </w:r>
      <w:r w:rsidR="00166E32">
        <w:rPr>
          <w:rFonts w:ascii="Arial" w:hAnsi="Arial" w:cs="Arial"/>
        </w:rPr>
        <w:t xml:space="preserve">    </w:t>
      </w:r>
      <w:r w:rsidR="00AE1519">
        <w:rPr>
          <w:rFonts w:ascii="Arial" w:hAnsi="Arial" w:cs="Arial"/>
        </w:rPr>
        <w:t>11</w:t>
      </w:r>
    </w:p>
    <w:p w14:paraId="4DC49E4C" w14:textId="67C653AD" w:rsidR="00166E32" w:rsidRDefault="00166E32" w:rsidP="00374EA3">
      <w:pPr>
        <w:rPr>
          <w:rFonts w:ascii="Arial" w:hAnsi="Arial" w:cs="Arial"/>
        </w:rPr>
      </w:pPr>
    </w:p>
    <w:p w14:paraId="3E84F63B" w14:textId="70D5291F" w:rsidR="00166E32" w:rsidRDefault="00166E32" w:rsidP="00374EA3">
      <w:pPr>
        <w:rPr>
          <w:rFonts w:ascii="Arial" w:hAnsi="Arial" w:cs="Arial"/>
        </w:rPr>
      </w:pPr>
      <w:r>
        <w:rPr>
          <w:rFonts w:ascii="Arial" w:hAnsi="Arial" w:cs="Arial"/>
        </w:rPr>
        <w:t>To:</w:t>
      </w:r>
      <w:r>
        <w:rPr>
          <w:rFonts w:ascii="Arial" w:hAnsi="Arial" w:cs="Arial"/>
        </w:rPr>
        <w:tab/>
      </w:r>
      <w:r>
        <w:rPr>
          <w:rFonts w:ascii="Arial" w:hAnsi="Arial" w:cs="Arial"/>
        </w:rPr>
        <w:tab/>
        <w:t>Council</w:t>
      </w:r>
    </w:p>
    <w:p w14:paraId="3C977363" w14:textId="6A5DCADE" w:rsidR="00166E32" w:rsidRDefault="00166E32" w:rsidP="00374EA3">
      <w:pPr>
        <w:rPr>
          <w:rFonts w:ascii="Arial" w:hAnsi="Arial" w:cs="Arial"/>
        </w:rPr>
      </w:pPr>
      <w:r>
        <w:rPr>
          <w:rFonts w:ascii="Arial" w:hAnsi="Arial" w:cs="Arial"/>
        </w:rPr>
        <w:t>From:</w:t>
      </w:r>
      <w:r>
        <w:rPr>
          <w:rFonts w:ascii="Arial" w:hAnsi="Arial" w:cs="Arial"/>
        </w:rPr>
        <w:tab/>
      </w:r>
      <w:r>
        <w:rPr>
          <w:rFonts w:ascii="Arial" w:hAnsi="Arial" w:cs="Arial"/>
        </w:rPr>
        <w:tab/>
        <w:t>Clerk</w:t>
      </w:r>
    </w:p>
    <w:p w14:paraId="2B3C9A6A" w14:textId="137F47AE" w:rsidR="00166E32" w:rsidRDefault="00166E32" w:rsidP="00374EA3">
      <w:pPr>
        <w:rPr>
          <w:rFonts w:ascii="Arial" w:hAnsi="Arial" w:cs="Arial"/>
        </w:rPr>
      </w:pPr>
      <w:r>
        <w:rPr>
          <w:rFonts w:ascii="Arial" w:hAnsi="Arial" w:cs="Arial"/>
        </w:rPr>
        <w:t>Subject:</w:t>
      </w:r>
      <w:r>
        <w:rPr>
          <w:rFonts w:ascii="Arial" w:hAnsi="Arial" w:cs="Arial"/>
        </w:rPr>
        <w:tab/>
        <w:t>Local Government Reorganisation</w:t>
      </w:r>
    </w:p>
    <w:p w14:paraId="14ED95D0" w14:textId="799905DC" w:rsidR="00166E32" w:rsidRDefault="00166E32" w:rsidP="00374EA3">
      <w:pPr>
        <w:rPr>
          <w:rFonts w:ascii="Arial" w:hAnsi="Arial" w:cs="Arial"/>
        </w:rPr>
      </w:pPr>
    </w:p>
    <w:p w14:paraId="7E82CF3F" w14:textId="1D5BFA16" w:rsidR="00166E32" w:rsidRDefault="006E28FF" w:rsidP="00374EA3">
      <w:pPr>
        <w:rPr>
          <w:rFonts w:ascii="Arial" w:hAnsi="Arial" w:cs="Arial"/>
        </w:rPr>
      </w:pPr>
      <w:r>
        <w:rPr>
          <w:rFonts w:ascii="Arial" w:hAnsi="Arial" w:cs="Arial"/>
        </w:rPr>
        <w:t>On 8</w:t>
      </w:r>
      <w:r w:rsidRPr="006E28FF">
        <w:rPr>
          <w:rFonts w:ascii="Arial" w:hAnsi="Arial" w:cs="Arial"/>
          <w:vertAlign w:val="superscript"/>
        </w:rPr>
        <w:t>th</w:t>
      </w:r>
      <w:r>
        <w:rPr>
          <w:rFonts w:ascii="Arial" w:hAnsi="Arial" w:cs="Arial"/>
        </w:rPr>
        <w:t xml:space="preserve"> June </w:t>
      </w:r>
      <w:r w:rsidR="00B3225E">
        <w:rPr>
          <w:rFonts w:ascii="Arial" w:hAnsi="Arial" w:cs="Arial"/>
        </w:rPr>
        <w:t xml:space="preserve">members </w:t>
      </w:r>
      <w:r w:rsidR="000805E0">
        <w:rPr>
          <w:rFonts w:ascii="Arial" w:hAnsi="Arial" w:cs="Arial"/>
        </w:rPr>
        <w:t xml:space="preserve">considered the transfer of assets/services </w:t>
      </w:r>
      <w:r w:rsidR="00A610F9">
        <w:rPr>
          <w:rFonts w:ascii="Arial" w:hAnsi="Arial" w:cs="Arial"/>
        </w:rPr>
        <w:t xml:space="preserve">from the County </w:t>
      </w:r>
      <w:r w:rsidR="00EB5CFD">
        <w:rPr>
          <w:rFonts w:ascii="Arial" w:hAnsi="Arial" w:cs="Arial"/>
        </w:rPr>
        <w:t>and District Councils</w:t>
      </w:r>
      <w:r w:rsidR="00B57683">
        <w:rPr>
          <w:rFonts w:ascii="Arial" w:hAnsi="Arial" w:cs="Arial"/>
        </w:rPr>
        <w:t xml:space="preserve"> at an informal meeting</w:t>
      </w:r>
      <w:r w:rsidR="00EB5CFD">
        <w:rPr>
          <w:rFonts w:ascii="Arial" w:hAnsi="Arial" w:cs="Arial"/>
        </w:rPr>
        <w:t xml:space="preserve"> </w:t>
      </w:r>
      <w:r w:rsidR="00FF5361">
        <w:rPr>
          <w:rFonts w:ascii="Arial" w:hAnsi="Arial" w:cs="Arial"/>
        </w:rPr>
        <w:t xml:space="preserve">and agreed at the </w:t>
      </w:r>
      <w:r w:rsidR="00FC3143">
        <w:rPr>
          <w:rFonts w:ascii="Arial" w:hAnsi="Arial" w:cs="Arial"/>
        </w:rPr>
        <w:t>Council meeting</w:t>
      </w:r>
      <w:r w:rsidR="00B57683">
        <w:rPr>
          <w:rFonts w:ascii="Arial" w:hAnsi="Arial" w:cs="Arial"/>
        </w:rPr>
        <w:t xml:space="preserve"> to mark all assets, services</w:t>
      </w:r>
      <w:r w:rsidR="00BB7B7B">
        <w:rPr>
          <w:rFonts w:ascii="Arial" w:hAnsi="Arial" w:cs="Arial"/>
        </w:rPr>
        <w:t xml:space="preserve"> and ownerships in Street on a map </w:t>
      </w:r>
      <w:r w:rsidR="00657395">
        <w:rPr>
          <w:rFonts w:ascii="Arial" w:hAnsi="Arial" w:cs="Arial"/>
        </w:rPr>
        <w:t xml:space="preserve">and to list the ones which the Council might be interested in.  </w:t>
      </w:r>
      <w:r w:rsidR="006D7276">
        <w:rPr>
          <w:rFonts w:ascii="Arial" w:hAnsi="Arial" w:cs="Arial"/>
        </w:rPr>
        <w:t xml:space="preserve">The Summer survey was also discussed and voting on the ideas </w:t>
      </w:r>
      <w:r w:rsidR="003D578B">
        <w:rPr>
          <w:rFonts w:ascii="Arial" w:hAnsi="Arial" w:cs="Arial"/>
        </w:rPr>
        <w:t xml:space="preserve">raised will start soon.  </w:t>
      </w:r>
      <w:r w:rsidR="009D3899">
        <w:rPr>
          <w:rFonts w:ascii="Arial" w:hAnsi="Arial" w:cs="Arial"/>
        </w:rPr>
        <w:t xml:space="preserve">A map </w:t>
      </w:r>
      <w:r w:rsidR="007F12BA">
        <w:rPr>
          <w:rFonts w:ascii="Arial" w:hAnsi="Arial" w:cs="Arial"/>
        </w:rPr>
        <w:t xml:space="preserve">of ownerships has been circulated </w:t>
      </w:r>
      <w:r w:rsidR="00371B14">
        <w:rPr>
          <w:rFonts w:ascii="Arial" w:hAnsi="Arial" w:cs="Arial"/>
        </w:rPr>
        <w:t>to members</w:t>
      </w:r>
      <w:r w:rsidR="003A4FE1">
        <w:rPr>
          <w:rFonts w:ascii="Arial" w:hAnsi="Arial" w:cs="Arial"/>
        </w:rPr>
        <w:t xml:space="preserve"> together with the previous report.</w:t>
      </w:r>
    </w:p>
    <w:p w14:paraId="6C95F043" w14:textId="4F2F251D" w:rsidR="002B623E" w:rsidRDefault="002B623E" w:rsidP="00374EA3">
      <w:pPr>
        <w:rPr>
          <w:rFonts w:ascii="Arial" w:hAnsi="Arial" w:cs="Arial"/>
        </w:rPr>
      </w:pPr>
    </w:p>
    <w:p w14:paraId="5EAF9D3A" w14:textId="5A55F4C7" w:rsidR="002B623E" w:rsidRDefault="00EC14EF" w:rsidP="00374EA3">
      <w:pPr>
        <w:rPr>
          <w:rFonts w:ascii="Arial" w:hAnsi="Arial" w:cs="Arial"/>
        </w:rPr>
      </w:pPr>
      <w:r>
        <w:rPr>
          <w:rFonts w:ascii="Arial" w:hAnsi="Arial" w:cs="Arial"/>
        </w:rPr>
        <w:t>Members are asked if they wish to consider this further bearing in mind the</w:t>
      </w:r>
      <w:r w:rsidR="00DA192E">
        <w:rPr>
          <w:rFonts w:ascii="Arial" w:hAnsi="Arial" w:cs="Arial"/>
        </w:rPr>
        <w:t xml:space="preserve"> considerable amount of</w:t>
      </w:r>
      <w:r>
        <w:rPr>
          <w:rFonts w:ascii="Arial" w:hAnsi="Arial" w:cs="Arial"/>
        </w:rPr>
        <w:t xml:space="preserve"> </w:t>
      </w:r>
      <w:r w:rsidR="00CD4078">
        <w:rPr>
          <w:rFonts w:ascii="Arial" w:hAnsi="Arial" w:cs="Arial"/>
        </w:rPr>
        <w:t>work</w:t>
      </w:r>
      <w:r w:rsidR="00027F20">
        <w:rPr>
          <w:rFonts w:ascii="Arial" w:hAnsi="Arial" w:cs="Arial"/>
        </w:rPr>
        <w:t xml:space="preserve"> which might be</w:t>
      </w:r>
      <w:r w:rsidR="00CD4078">
        <w:rPr>
          <w:rFonts w:ascii="Arial" w:hAnsi="Arial" w:cs="Arial"/>
        </w:rPr>
        <w:t xml:space="preserve"> involved and expenditure that would be required</w:t>
      </w:r>
      <w:r w:rsidR="00AD150B">
        <w:rPr>
          <w:rFonts w:ascii="Arial" w:hAnsi="Arial" w:cs="Arial"/>
        </w:rPr>
        <w:t xml:space="preserve"> if transfer/s took place.</w:t>
      </w:r>
      <w:r w:rsidR="00D305EE">
        <w:rPr>
          <w:rFonts w:ascii="Arial" w:hAnsi="Arial" w:cs="Arial"/>
        </w:rPr>
        <w:t xml:space="preserve">  </w:t>
      </w:r>
      <w:r w:rsidR="00B31A92">
        <w:rPr>
          <w:rFonts w:ascii="Arial" w:hAnsi="Arial" w:cs="Arial"/>
        </w:rPr>
        <w:t>The results of the Summer survey will be known at the end of September.</w:t>
      </w:r>
    </w:p>
    <w:p w14:paraId="427F6758" w14:textId="2CAC605B" w:rsidR="00137549" w:rsidRDefault="00137549" w:rsidP="00374EA3">
      <w:pPr>
        <w:rPr>
          <w:rFonts w:ascii="Arial" w:hAnsi="Arial" w:cs="Arial"/>
        </w:rPr>
      </w:pPr>
    </w:p>
    <w:p w14:paraId="6BF93E2D" w14:textId="53D32A40" w:rsidR="00137549" w:rsidRDefault="00137549" w:rsidP="00374EA3">
      <w:pPr>
        <w:rPr>
          <w:rFonts w:ascii="Arial" w:hAnsi="Arial" w:cs="Arial"/>
        </w:rPr>
      </w:pPr>
    </w:p>
    <w:p w14:paraId="6708B449" w14:textId="1B11245F" w:rsidR="00137549" w:rsidRDefault="00137549" w:rsidP="00374EA3">
      <w:pPr>
        <w:rPr>
          <w:rFonts w:ascii="Arial" w:hAnsi="Arial" w:cs="Arial"/>
        </w:rPr>
      </w:pPr>
      <w:r>
        <w:rPr>
          <w:rFonts w:ascii="Arial" w:hAnsi="Arial" w:cs="Arial"/>
        </w:rPr>
        <w:t>L.A. Ruff</w:t>
      </w:r>
    </w:p>
    <w:p w14:paraId="7BAD0FBF" w14:textId="03C1AB93" w:rsidR="00137549" w:rsidRDefault="00137549" w:rsidP="00374EA3">
      <w:pPr>
        <w:rPr>
          <w:rFonts w:ascii="Arial" w:hAnsi="Arial" w:cs="Arial"/>
        </w:rPr>
      </w:pPr>
      <w:r>
        <w:rPr>
          <w:rFonts w:ascii="Arial" w:hAnsi="Arial" w:cs="Arial"/>
        </w:rPr>
        <w:t>Clerk</w:t>
      </w:r>
    </w:p>
    <w:p w14:paraId="37DFE3FF" w14:textId="23F02AF4" w:rsidR="00137549" w:rsidRDefault="00137549" w:rsidP="00374EA3">
      <w:pPr>
        <w:rPr>
          <w:rFonts w:ascii="Arial" w:hAnsi="Arial" w:cs="Arial"/>
        </w:rPr>
      </w:pPr>
      <w:r>
        <w:rPr>
          <w:rFonts w:ascii="Arial" w:hAnsi="Arial" w:cs="Arial"/>
        </w:rPr>
        <w:t>17.08.21</w:t>
      </w:r>
    </w:p>
    <w:p w14:paraId="0BE780D9" w14:textId="4B46BF5A" w:rsidR="003A4FE1" w:rsidRDefault="003A4FE1" w:rsidP="00374EA3">
      <w:pPr>
        <w:rPr>
          <w:rFonts w:ascii="Arial" w:hAnsi="Arial" w:cs="Arial"/>
        </w:rPr>
      </w:pPr>
    </w:p>
    <w:p w14:paraId="7427B436" w14:textId="77777777" w:rsidR="003A4FE1" w:rsidRPr="00B37E6B" w:rsidRDefault="003A4FE1" w:rsidP="00374EA3">
      <w:pPr>
        <w:rPr>
          <w:rFonts w:ascii="Arial" w:hAnsi="Arial" w:cs="Arial"/>
        </w:rPr>
      </w:pPr>
    </w:p>
    <w:p w14:paraId="7099C5B9" w14:textId="564341A4" w:rsidR="00E65ED6" w:rsidRDefault="00E65ED6" w:rsidP="00374EA3"/>
    <w:p w14:paraId="6D3A1F18" w14:textId="69C7D8D9" w:rsidR="00E65ED6" w:rsidRDefault="00E65ED6" w:rsidP="00374EA3"/>
    <w:p w14:paraId="32D6E3DC" w14:textId="78F03F64" w:rsidR="00E65ED6" w:rsidRDefault="00E65ED6" w:rsidP="00374EA3"/>
    <w:p w14:paraId="33BCE2AE" w14:textId="281EC7C3" w:rsidR="00E65ED6" w:rsidRDefault="00E65ED6" w:rsidP="00374EA3"/>
    <w:p w14:paraId="3FE25403" w14:textId="68BDDE90" w:rsidR="00345DB1" w:rsidRDefault="00345DB1" w:rsidP="00374EA3"/>
    <w:p w14:paraId="57103498" w14:textId="23BE95D8" w:rsidR="00345DB1" w:rsidRDefault="00345DB1" w:rsidP="00374EA3"/>
    <w:p w14:paraId="61874526" w14:textId="1D74C02A" w:rsidR="00345DB1" w:rsidRDefault="00345DB1" w:rsidP="00374EA3"/>
    <w:p w14:paraId="22FCBA51" w14:textId="54846B99" w:rsidR="00345DB1" w:rsidRDefault="00345DB1" w:rsidP="00374EA3"/>
    <w:p w14:paraId="7720B2EE" w14:textId="3C7D594F" w:rsidR="00345DB1" w:rsidRDefault="00345DB1" w:rsidP="00374EA3"/>
    <w:p w14:paraId="2FD8077D" w14:textId="0DA40D72" w:rsidR="00345DB1" w:rsidRDefault="00345DB1" w:rsidP="00374EA3"/>
    <w:p w14:paraId="69A48961" w14:textId="68374C91" w:rsidR="00345DB1" w:rsidRDefault="00345DB1" w:rsidP="00374EA3"/>
    <w:p w14:paraId="2C8139F5" w14:textId="74993954" w:rsidR="00345DB1" w:rsidRDefault="00345DB1" w:rsidP="00374EA3"/>
    <w:p w14:paraId="353936BD" w14:textId="6EF5C7CD" w:rsidR="00345DB1" w:rsidRDefault="00345DB1" w:rsidP="00374EA3"/>
    <w:p w14:paraId="65FEE6D3" w14:textId="7EEA2775" w:rsidR="00345DB1" w:rsidRDefault="00345DB1" w:rsidP="00374EA3"/>
    <w:p w14:paraId="77F8A88A" w14:textId="1966ABD9" w:rsidR="00345DB1" w:rsidRDefault="00345DB1" w:rsidP="00374EA3"/>
    <w:p w14:paraId="12DB6519" w14:textId="05C22B94" w:rsidR="00345DB1" w:rsidRDefault="00345DB1" w:rsidP="00374EA3"/>
    <w:p w14:paraId="050E88CA" w14:textId="19A24D74" w:rsidR="00345DB1" w:rsidRDefault="00345DB1" w:rsidP="00374EA3"/>
    <w:p w14:paraId="02822B18" w14:textId="56BBE3ED" w:rsidR="00345DB1" w:rsidRDefault="00345DB1" w:rsidP="00374EA3"/>
    <w:p w14:paraId="0123DB63" w14:textId="57A418BD" w:rsidR="00345DB1" w:rsidRDefault="00345DB1" w:rsidP="00374EA3"/>
    <w:p w14:paraId="4D55F835" w14:textId="03A6EF4E" w:rsidR="00345DB1" w:rsidRDefault="00345DB1" w:rsidP="00374EA3"/>
    <w:p w14:paraId="36373F81" w14:textId="77777777" w:rsidR="00345DB1" w:rsidRDefault="00345DB1" w:rsidP="00374EA3"/>
    <w:p w14:paraId="3F860AD5" w14:textId="145A60C7" w:rsidR="00345DB1" w:rsidRDefault="00345DB1" w:rsidP="00374EA3"/>
    <w:p w14:paraId="6A3F6C23" w14:textId="1E245D3F" w:rsidR="00345DB1" w:rsidRDefault="00345DB1" w:rsidP="00374EA3"/>
    <w:p w14:paraId="741A0E41" w14:textId="26A1C1AF" w:rsidR="00345DB1" w:rsidRDefault="00345DB1" w:rsidP="00374EA3"/>
    <w:p w14:paraId="269029F9" w14:textId="77777777" w:rsidR="00345DB1" w:rsidRDefault="00345DB1" w:rsidP="00374EA3"/>
    <w:p w14:paraId="6C2FB5EE" w14:textId="7D636BA9" w:rsidR="00E65ED6" w:rsidRDefault="00E65ED6" w:rsidP="00374EA3"/>
    <w:p w14:paraId="6A262A81" w14:textId="221C478C" w:rsidR="00E65ED6" w:rsidRDefault="00345DB1" w:rsidP="00374EA3">
      <w:r>
        <w:tab/>
      </w:r>
      <w:r>
        <w:tab/>
      </w:r>
      <w:r>
        <w:tab/>
      </w:r>
      <w:r>
        <w:tab/>
      </w:r>
      <w:r>
        <w:tab/>
        <w:t xml:space="preserve">-    </w:t>
      </w:r>
      <w:r w:rsidR="00C3223D">
        <w:t>31</w:t>
      </w:r>
      <w:r>
        <w:t xml:space="preserve">    -</w:t>
      </w:r>
    </w:p>
    <w:p w14:paraId="18A26FAF" w14:textId="2AA35495" w:rsidR="00E65ED6" w:rsidRDefault="00E65ED6" w:rsidP="00374EA3"/>
    <w:p w14:paraId="56F0A0F5" w14:textId="685BC61F" w:rsidR="00E65ED6" w:rsidRDefault="00E65ED6" w:rsidP="00374EA3"/>
    <w:p w14:paraId="77790429" w14:textId="77777777" w:rsidR="009C513D" w:rsidRDefault="009C513D" w:rsidP="009C513D">
      <w:pPr>
        <w:jc w:val="center"/>
        <w:rPr>
          <w:rFonts w:ascii="Arial" w:hAnsi="Arial" w:cs="Arial"/>
          <w:b/>
          <w:bCs/>
        </w:rPr>
      </w:pPr>
      <w:r w:rsidRPr="00CF2637">
        <w:rPr>
          <w:rFonts w:ascii="Arial" w:hAnsi="Arial" w:cs="Arial"/>
          <w:b/>
          <w:bCs/>
        </w:rPr>
        <w:t xml:space="preserve">CULTURE WORKING GROUP REMOTE MEETING </w:t>
      </w:r>
      <w:r>
        <w:rPr>
          <w:rFonts w:ascii="Arial" w:hAnsi="Arial" w:cs="Arial"/>
          <w:b/>
          <w:bCs/>
        </w:rPr>
        <w:t>NOTES</w:t>
      </w:r>
    </w:p>
    <w:p w14:paraId="78A185FD" w14:textId="77777777" w:rsidR="009C513D" w:rsidRDefault="009C513D" w:rsidP="009C513D">
      <w:pPr>
        <w:jc w:val="center"/>
        <w:rPr>
          <w:rFonts w:ascii="Arial" w:hAnsi="Arial" w:cs="Arial"/>
          <w:b/>
          <w:bCs/>
        </w:rPr>
      </w:pPr>
      <w:r w:rsidRPr="00CF2637">
        <w:rPr>
          <w:rFonts w:ascii="Arial" w:hAnsi="Arial" w:cs="Arial"/>
          <w:b/>
          <w:bCs/>
        </w:rPr>
        <w:t>2</w:t>
      </w:r>
      <w:r>
        <w:rPr>
          <w:rFonts w:ascii="Arial" w:hAnsi="Arial" w:cs="Arial"/>
          <w:b/>
          <w:bCs/>
        </w:rPr>
        <w:t>6.7.</w:t>
      </w:r>
      <w:r w:rsidRPr="00CF2637">
        <w:rPr>
          <w:rFonts w:ascii="Arial" w:hAnsi="Arial" w:cs="Arial"/>
          <w:b/>
          <w:bCs/>
        </w:rPr>
        <w:t>21 AT 7:</w:t>
      </w:r>
      <w:r>
        <w:rPr>
          <w:rFonts w:ascii="Arial" w:hAnsi="Arial" w:cs="Arial"/>
          <w:b/>
          <w:bCs/>
        </w:rPr>
        <w:t>00</w:t>
      </w:r>
      <w:r w:rsidRPr="00CF2637">
        <w:rPr>
          <w:rFonts w:ascii="Arial" w:hAnsi="Arial" w:cs="Arial"/>
          <w:b/>
          <w:bCs/>
        </w:rPr>
        <w:t xml:space="preserve"> PM</w:t>
      </w:r>
    </w:p>
    <w:p w14:paraId="679E26BB" w14:textId="77777777" w:rsidR="009C513D" w:rsidRDefault="009C513D" w:rsidP="009C513D">
      <w:pPr>
        <w:rPr>
          <w:rFonts w:ascii="Arial" w:hAnsi="Arial" w:cs="Arial"/>
          <w:b/>
          <w:bCs/>
        </w:rPr>
      </w:pPr>
    </w:p>
    <w:p w14:paraId="3940BC76" w14:textId="77777777" w:rsidR="009C513D" w:rsidRDefault="009C513D" w:rsidP="009C513D">
      <w:pPr>
        <w:ind w:left="1440" w:hanging="1440"/>
        <w:rPr>
          <w:rFonts w:ascii="Arial" w:hAnsi="Arial" w:cs="Arial"/>
        </w:rPr>
      </w:pPr>
      <w:r>
        <w:rPr>
          <w:rFonts w:ascii="Arial" w:hAnsi="Arial" w:cs="Arial"/>
          <w:b/>
          <w:bCs/>
        </w:rPr>
        <w:t>PRESENT:</w:t>
      </w:r>
      <w:r>
        <w:rPr>
          <w:rFonts w:ascii="Arial" w:hAnsi="Arial" w:cs="Arial"/>
          <w:b/>
          <w:bCs/>
        </w:rPr>
        <w:tab/>
      </w:r>
      <w:r>
        <w:rPr>
          <w:rFonts w:ascii="Arial" w:hAnsi="Arial" w:cs="Arial"/>
          <w:b/>
          <w:bCs/>
        </w:rPr>
        <w:tab/>
      </w:r>
      <w:r>
        <w:rPr>
          <w:rFonts w:ascii="Arial" w:hAnsi="Arial" w:cs="Arial"/>
        </w:rPr>
        <w:t xml:space="preserve">Cllr M Daniells (MD), </w:t>
      </w:r>
      <w:r w:rsidRPr="00EF31DE">
        <w:rPr>
          <w:rFonts w:ascii="Arial" w:hAnsi="Arial" w:cs="Arial"/>
        </w:rPr>
        <w:t>Cllr D Goater (DG),</w:t>
      </w:r>
    </w:p>
    <w:p w14:paraId="038ABD42" w14:textId="77777777" w:rsidR="009C513D" w:rsidRDefault="009C513D" w:rsidP="009C513D">
      <w:pPr>
        <w:ind w:left="1440" w:firstLine="720"/>
        <w:rPr>
          <w:rFonts w:ascii="Arial" w:hAnsi="Arial" w:cs="Arial"/>
        </w:rPr>
      </w:pPr>
      <w:r>
        <w:rPr>
          <w:rFonts w:ascii="Arial" w:hAnsi="Arial" w:cs="Arial"/>
        </w:rPr>
        <w:t>Cllr. L Mogg (LM),</w:t>
      </w:r>
    </w:p>
    <w:p w14:paraId="7C8B3DE7" w14:textId="77777777" w:rsidR="009C513D" w:rsidRDefault="009C513D" w:rsidP="009C513D">
      <w:pPr>
        <w:ind w:left="1440" w:firstLine="720"/>
        <w:rPr>
          <w:rFonts w:ascii="Arial" w:hAnsi="Arial" w:cs="Arial"/>
        </w:rPr>
      </w:pPr>
      <w:r w:rsidRPr="009A1E60">
        <w:rPr>
          <w:rFonts w:ascii="Arial" w:hAnsi="Arial" w:cs="Arial"/>
        </w:rPr>
        <w:t>Jenny Marshfield (JM) – Assistant Clerk</w:t>
      </w:r>
    </w:p>
    <w:p w14:paraId="04D2B837" w14:textId="77777777" w:rsidR="009C513D" w:rsidRDefault="009C513D" w:rsidP="009C513D">
      <w:pPr>
        <w:rPr>
          <w:rFonts w:ascii="Arial" w:hAnsi="Arial" w:cs="Arial"/>
        </w:rPr>
      </w:pPr>
      <w:r>
        <w:rPr>
          <w:rFonts w:ascii="Arial" w:hAnsi="Arial" w:cs="Arial"/>
          <w:b/>
          <w:bCs/>
        </w:rPr>
        <w:t>BY INVITATION:</w:t>
      </w:r>
      <w:r>
        <w:rPr>
          <w:rFonts w:ascii="Arial" w:hAnsi="Arial" w:cs="Arial"/>
          <w:b/>
          <w:bCs/>
        </w:rPr>
        <w:tab/>
      </w:r>
      <w:r>
        <w:rPr>
          <w:rFonts w:ascii="Arial" w:hAnsi="Arial" w:cs="Arial"/>
        </w:rPr>
        <w:t>Mark Hood (MH) - Resident</w:t>
      </w:r>
    </w:p>
    <w:p w14:paraId="22F1BBAC" w14:textId="77777777" w:rsidR="009C513D" w:rsidRDefault="009C513D" w:rsidP="009C513D">
      <w:pPr>
        <w:ind w:left="2160" w:hanging="2160"/>
        <w:rPr>
          <w:rFonts w:ascii="Arial" w:hAnsi="Arial" w:cs="Arial"/>
        </w:rPr>
      </w:pPr>
      <w:r w:rsidRPr="00CF2637">
        <w:rPr>
          <w:rFonts w:ascii="Arial" w:hAnsi="Arial" w:cs="Arial"/>
          <w:b/>
          <w:bCs/>
        </w:rPr>
        <w:t>APOLOGIES:</w:t>
      </w:r>
      <w:r w:rsidRPr="00CF2637">
        <w:rPr>
          <w:rFonts w:ascii="Arial" w:hAnsi="Arial" w:cs="Arial"/>
          <w:b/>
          <w:bCs/>
        </w:rPr>
        <w:tab/>
      </w:r>
      <w:r w:rsidRPr="00EF31DE">
        <w:rPr>
          <w:rFonts w:ascii="Arial" w:hAnsi="Arial" w:cs="Arial"/>
        </w:rPr>
        <w:t xml:space="preserve">Cllr. D Knibbs (DK), </w:t>
      </w:r>
      <w:r w:rsidRPr="00BE592C">
        <w:rPr>
          <w:rFonts w:ascii="Arial" w:hAnsi="Arial" w:cs="Arial"/>
        </w:rPr>
        <w:t xml:space="preserve">Cllr A Leafe (AL), Cllr. H Shearer (HS), </w:t>
      </w:r>
    </w:p>
    <w:p w14:paraId="2EB976F9" w14:textId="77777777" w:rsidR="009C513D" w:rsidRDefault="009C513D" w:rsidP="009C513D">
      <w:pPr>
        <w:ind w:left="2160"/>
        <w:rPr>
          <w:rFonts w:ascii="Arial" w:hAnsi="Arial" w:cs="Arial"/>
        </w:rPr>
      </w:pPr>
      <w:r w:rsidRPr="00BE592C">
        <w:rPr>
          <w:rFonts w:ascii="Arial" w:hAnsi="Arial" w:cs="Arial"/>
        </w:rPr>
        <w:t>Cllr. L Wolfers (LW)</w:t>
      </w:r>
    </w:p>
    <w:p w14:paraId="1C15FEDC" w14:textId="77777777" w:rsidR="009C513D" w:rsidRDefault="009C513D" w:rsidP="009C513D">
      <w:pPr>
        <w:ind w:left="2160"/>
        <w:rPr>
          <w:rFonts w:ascii="Arial" w:hAnsi="Arial" w:cs="Arial"/>
        </w:rPr>
      </w:pPr>
    </w:p>
    <w:p w14:paraId="12DEED94" w14:textId="77777777" w:rsidR="009C513D" w:rsidRPr="004F2F41" w:rsidRDefault="009C513D" w:rsidP="009C513D">
      <w:pPr>
        <w:rPr>
          <w:rFonts w:ascii="Arial" w:hAnsi="Arial" w:cs="Arial"/>
        </w:rPr>
      </w:pPr>
      <w:r>
        <w:rPr>
          <w:rFonts w:ascii="Arial" w:hAnsi="Arial" w:cs="Arial"/>
        </w:rPr>
        <w:t>Cllr. Daniells took the Chair and welcomed Mark Hood to the meeting.  Mark has recently moved to Street and works within the events industry.</w:t>
      </w:r>
    </w:p>
    <w:p w14:paraId="0D4D0E53" w14:textId="77777777" w:rsidR="009C513D" w:rsidRDefault="009C513D" w:rsidP="009C513D">
      <w:pPr>
        <w:rPr>
          <w:rFonts w:ascii="Arial" w:hAnsi="Arial" w:cs="Arial"/>
          <w:b/>
          <w:bCs/>
        </w:rPr>
      </w:pPr>
      <w:r w:rsidRPr="00626045">
        <w:rPr>
          <w:rFonts w:ascii="Arial" w:hAnsi="Arial" w:cs="Arial"/>
          <w:b/>
          <w:bCs/>
        </w:rPr>
        <w:t>MINI EATS FESTIVAL</w:t>
      </w:r>
    </w:p>
    <w:p w14:paraId="602B4B89" w14:textId="77777777" w:rsidR="009C513D" w:rsidRDefault="009C513D" w:rsidP="009C513D">
      <w:pPr>
        <w:rPr>
          <w:rFonts w:ascii="Arial" w:hAnsi="Arial" w:cs="Arial"/>
        </w:rPr>
      </w:pPr>
      <w:r>
        <w:rPr>
          <w:rFonts w:ascii="Arial" w:hAnsi="Arial" w:cs="Arial"/>
        </w:rPr>
        <w:t xml:space="preserve">MD reported that the Eats Festival organisation was excellent and </w:t>
      </w:r>
      <w:r w:rsidRPr="002E5713">
        <w:rPr>
          <w:rFonts w:ascii="Arial" w:hAnsi="Arial" w:cs="Arial"/>
        </w:rPr>
        <w:t xml:space="preserve">that the event went </w:t>
      </w:r>
      <w:r>
        <w:rPr>
          <w:rFonts w:ascii="Arial" w:hAnsi="Arial" w:cs="Arial"/>
        </w:rPr>
        <w:t xml:space="preserve">very </w:t>
      </w:r>
      <w:r w:rsidRPr="002E5713">
        <w:rPr>
          <w:rFonts w:ascii="Arial" w:hAnsi="Arial" w:cs="Arial"/>
        </w:rPr>
        <w:t>well</w:t>
      </w:r>
      <w:r>
        <w:rPr>
          <w:rFonts w:ascii="Arial" w:hAnsi="Arial" w:cs="Arial"/>
        </w:rPr>
        <w:t>. The group felt it was a</w:t>
      </w:r>
      <w:r w:rsidRPr="00ED6F6B">
        <w:t xml:space="preserve"> </w:t>
      </w:r>
      <w:r w:rsidRPr="00ED6F6B">
        <w:rPr>
          <w:rFonts w:ascii="Arial" w:hAnsi="Arial" w:cs="Arial"/>
        </w:rPr>
        <w:t>good opportunity to meet and greet residents and visitors to Street</w:t>
      </w:r>
      <w:r>
        <w:rPr>
          <w:rFonts w:ascii="Arial" w:hAnsi="Arial" w:cs="Arial"/>
        </w:rPr>
        <w:t>. The group would be happy to work with this organisation for future events.</w:t>
      </w:r>
    </w:p>
    <w:p w14:paraId="77FDA840" w14:textId="77777777" w:rsidR="009C513D" w:rsidRDefault="009C513D" w:rsidP="009C513D">
      <w:pPr>
        <w:rPr>
          <w:rFonts w:ascii="Arial" w:hAnsi="Arial" w:cs="Arial"/>
        </w:rPr>
      </w:pPr>
    </w:p>
    <w:p w14:paraId="592C8527" w14:textId="77777777" w:rsidR="009C513D" w:rsidRPr="00B81B24" w:rsidRDefault="009C513D" w:rsidP="009C513D">
      <w:pPr>
        <w:rPr>
          <w:rFonts w:ascii="Arial" w:hAnsi="Arial" w:cs="Arial"/>
        </w:rPr>
      </w:pPr>
    </w:p>
    <w:p w14:paraId="1BFD0435" w14:textId="77777777" w:rsidR="009C513D" w:rsidRPr="00B81B24" w:rsidRDefault="009C513D" w:rsidP="009C513D">
      <w:pPr>
        <w:rPr>
          <w:rFonts w:ascii="Arial" w:hAnsi="Arial" w:cs="Arial"/>
          <w:b/>
          <w:bCs/>
        </w:rPr>
      </w:pPr>
      <w:r>
        <w:rPr>
          <w:rFonts w:ascii="Arial" w:hAnsi="Arial" w:cs="Arial"/>
          <w:b/>
          <w:bCs/>
        </w:rPr>
        <w:t xml:space="preserve">MERRIMAN PARK FUN DAY </w:t>
      </w:r>
      <w:r w:rsidRPr="00B81B24">
        <w:rPr>
          <w:rFonts w:ascii="Arial" w:hAnsi="Arial" w:cs="Arial"/>
          <w:b/>
          <w:bCs/>
        </w:rPr>
        <w:t>– COMMUNITY AWARDS</w:t>
      </w:r>
    </w:p>
    <w:p w14:paraId="54973354" w14:textId="77777777" w:rsidR="009C513D" w:rsidRDefault="009C513D" w:rsidP="009C513D">
      <w:pPr>
        <w:rPr>
          <w:rFonts w:ascii="Arial" w:hAnsi="Arial" w:cs="Arial"/>
        </w:rPr>
      </w:pPr>
    </w:p>
    <w:p w14:paraId="479901B2" w14:textId="77777777" w:rsidR="009C513D" w:rsidRDefault="009C513D" w:rsidP="009C513D">
      <w:pPr>
        <w:rPr>
          <w:rFonts w:ascii="Arial" w:hAnsi="Arial" w:cs="Arial"/>
        </w:rPr>
      </w:pPr>
      <w:r>
        <w:rPr>
          <w:rFonts w:ascii="Arial" w:hAnsi="Arial" w:cs="Arial"/>
        </w:rPr>
        <w:t xml:space="preserve">The group agreed that a half hour time slot be arranged for Cllr. Wolfers to speak at the event </w:t>
      </w:r>
      <w:r w:rsidRPr="00804624">
        <w:rPr>
          <w:rFonts w:ascii="Arial" w:hAnsi="Arial" w:cs="Arial"/>
        </w:rPr>
        <w:t>thanking the local organisations and all that were involved with helping during the Pandemic.</w:t>
      </w:r>
      <w:r>
        <w:rPr>
          <w:rFonts w:ascii="Arial" w:hAnsi="Arial" w:cs="Arial"/>
        </w:rPr>
        <w:t xml:space="preserve"> JM to contact David Atkins.</w:t>
      </w:r>
    </w:p>
    <w:p w14:paraId="53E2DDE2" w14:textId="77777777" w:rsidR="009C513D" w:rsidRDefault="009C513D" w:rsidP="009C513D">
      <w:pPr>
        <w:rPr>
          <w:rFonts w:ascii="Arial" w:hAnsi="Arial" w:cs="Arial"/>
        </w:rPr>
      </w:pPr>
    </w:p>
    <w:p w14:paraId="4167073C" w14:textId="77777777" w:rsidR="009C513D" w:rsidRDefault="009C513D" w:rsidP="009C513D">
      <w:pPr>
        <w:rPr>
          <w:rFonts w:ascii="Arial" w:hAnsi="Arial" w:cs="Arial"/>
        </w:rPr>
      </w:pPr>
      <w:r>
        <w:rPr>
          <w:rFonts w:ascii="Arial" w:hAnsi="Arial" w:cs="Arial"/>
        </w:rPr>
        <w:t xml:space="preserve">DG asked that Cllr. Wolfers send a draft copy of her speech to Councillors before the event to ensure that all organisations, groups and individuals involved are acknowledged. </w:t>
      </w:r>
    </w:p>
    <w:p w14:paraId="288D645C" w14:textId="77777777" w:rsidR="009C513D" w:rsidRDefault="009C513D" w:rsidP="009C513D">
      <w:pPr>
        <w:rPr>
          <w:rFonts w:ascii="Arial" w:hAnsi="Arial" w:cs="Arial"/>
        </w:rPr>
      </w:pPr>
    </w:p>
    <w:p w14:paraId="534FF5E9" w14:textId="77777777" w:rsidR="009C513D" w:rsidRDefault="009C513D" w:rsidP="009C513D">
      <w:pPr>
        <w:rPr>
          <w:rFonts w:ascii="Arial" w:hAnsi="Arial" w:cs="Arial"/>
        </w:rPr>
      </w:pPr>
      <w:r>
        <w:rPr>
          <w:rFonts w:ascii="Arial" w:hAnsi="Arial" w:cs="Arial"/>
        </w:rPr>
        <w:t>JM informed the group that volunteers are needed to help with the Merriman Park Fun Day.  MD asked JM to send an email to Councillors asking for volunteers for the Fun Day and to be present at the SPC gazebo throughout the day, as this will be another opportunity to meet and greet residents and visitors to Street.</w:t>
      </w:r>
    </w:p>
    <w:p w14:paraId="3D99D957" w14:textId="77777777" w:rsidR="009C513D" w:rsidRDefault="009C513D" w:rsidP="009C513D">
      <w:pPr>
        <w:rPr>
          <w:rFonts w:ascii="Arial" w:hAnsi="Arial" w:cs="Arial"/>
        </w:rPr>
      </w:pPr>
    </w:p>
    <w:p w14:paraId="5233B572" w14:textId="77777777" w:rsidR="009C513D" w:rsidRDefault="009C513D" w:rsidP="009C513D">
      <w:pPr>
        <w:rPr>
          <w:rFonts w:ascii="Arial" w:hAnsi="Arial" w:cs="Arial"/>
          <w:b/>
          <w:bCs/>
        </w:rPr>
      </w:pPr>
      <w:r w:rsidRPr="00831495">
        <w:rPr>
          <w:rFonts w:ascii="Arial" w:hAnsi="Arial" w:cs="Arial"/>
          <w:b/>
          <w:bCs/>
        </w:rPr>
        <w:t>CHRISTMAS 2022</w:t>
      </w:r>
    </w:p>
    <w:p w14:paraId="24C4C443" w14:textId="77777777" w:rsidR="009C513D" w:rsidRDefault="009C513D" w:rsidP="009C513D">
      <w:pPr>
        <w:rPr>
          <w:rFonts w:ascii="Arial" w:hAnsi="Arial" w:cs="Arial"/>
          <w:b/>
          <w:bCs/>
        </w:rPr>
      </w:pPr>
    </w:p>
    <w:p w14:paraId="2BA9FCC2" w14:textId="77777777" w:rsidR="009C513D" w:rsidRDefault="009C513D" w:rsidP="009C513D">
      <w:pPr>
        <w:rPr>
          <w:rFonts w:ascii="Arial" w:hAnsi="Arial" w:cs="Arial"/>
        </w:rPr>
      </w:pPr>
      <w:r>
        <w:rPr>
          <w:rFonts w:ascii="Arial" w:hAnsi="Arial" w:cs="Arial"/>
        </w:rPr>
        <w:t>JM informed the group that she had met with Sam Cullen from the Alfred Gillet Trust and that she had expressed an interest to join the Culture working group and would like to work alongside the Parish Council with future events.  JM to invite Sam to the next Culture WG meeting.</w:t>
      </w:r>
    </w:p>
    <w:p w14:paraId="33525DB8" w14:textId="77777777" w:rsidR="009C513D" w:rsidRDefault="009C513D" w:rsidP="009C513D">
      <w:pPr>
        <w:rPr>
          <w:rFonts w:ascii="Arial" w:hAnsi="Arial" w:cs="Arial"/>
        </w:rPr>
      </w:pPr>
    </w:p>
    <w:p w14:paraId="79E21B01" w14:textId="77777777" w:rsidR="009C513D" w:rsidRDefault="009C513D" w:rsidP="009C513D">
      <w:pPr>
        <w:rPr>
          <w:rFonts w:ascii="Arial" w:hAnsi="Arial" w:cs="Arial"/>
        </w:rPr>
      </w:pPr>
      <w:r>
        <w:rPr>
          <w:rFonts w:ascii="Arial" w:hAnsi="Arial" w:cs="Arial"/>
        </w:rPr>
        <w:t>JM to send the Greenbank proposal to Richard Clark and will forward a copy to the Culture WG for reference.</w:t>
      </w:r>
    </w:p>
    <w:p w14:paraId="7232FA49" w14:textId="77777777" w:rsidR="009C513D" w:rsidRDefault="009C513D" w:rsidP="009C513D">
      <w:pPr>
        <w:rPr>
          <w:rFonts w:ascii="Arial" w:hAnsi="Arial" w:cs="Arial"/>
        </w:rPr>
      </w:pPr>
    </w:p>
    <w:p w14:paraId="28B8A55A" w14:textId="77777777" w:rsidR="009C513D" w:rsidRDefault="009C513D" w:rsidP="009C513D">
      <w:pPr>
        <w:rPr>
          <w:rFonts w:ascii="Arial" w:hAnsi="Arial" w:cs="Arial"/>
        </w:rPr>
      </w:pPr>
      <w:r>
        <w:rPr>
          <w:rFonts w:ascii="Arial" w:hAnsi="Arial" w:cs="Arial"/>
        </w:rPr>
        <w:t>MH suggested events need to create an experience rather than just another Christmas market and look at utilising different areas of the community and organisations and enable them to get involved.</w:t>
      </w:r>
    </w:p>
    <w:p w14:paraId="4EAC37A6" w14:textId="77777777" w:rsidR="009C513D" w:rsidRDefault="009C513D" w:rsidP="009C513D">
      <w:pPr>
        <w:rPr>
          <w:rFonts w:ascii="Arial" w:hAnsi="Arial" w:cs="Arial"/>
        </w:rPr>
      </w:pPr>
    </w:p>
    <w:p w14:paraId="3FDFBFDC" w14:textId="77777777" w:rsidR="009C513D" w:rsidRDefault="009C513D" w:rsidP="009C513D">
      <w:pPr>
        <w:rPr>
          <w:rFonts w:ascii="Arial" w:hAnsi="Arial" w:cs="Arial"/>
        </w:rPr>
      </w:pPr>
      <w:r>
        <w:rPr>
          <w:rFonts w:ascii="Arial" w:hAnsi="Arial" w:cs="Arial"/>
        </w:rPr>
        <w:t>MD informed MH that the Culture WG are wanting to develop ideas future events and that they are open minded in what they want to be achieve.</w:t>
      </w:r>
    </w:p>
    <w:p w14:paraId="05D02BA0" w14:textId="0B991FAE" w:rsidR="009C513D" w:rsidRDefault="009C513D" w:rsidP="009C513D">
      <w:pPr>
        <w:rPr>
          <w:rFonts w:ascii="Arial" w:hAnsi="Arial" w:cs="Arial"/>
        </w:rPr>
      </w:pPr>
    </w:p>
    <w:p w14:paraId="0C6104E5" w14:textId="5DE17A66" w:rsidR="009C513D" w:rsidRDefault="009C513D" w:rsidP="009C513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w:t>
      </w:r>
      <w:r w:rsidR="00F041E7">
        <w:rPr>
          <w:rFonts w:ascii="Arial" w:hAnsi="Arial" w:cs="Arial"/>
        </w:rPr>
        <w:t>2</w:t>
      </w:r>
      <w:r>
        <w:rPr>
          <w:rFonts w:ascii="Arial" w:hAnsi="Arial" w:cs="Arial"/>
        </w:rPr>
        <w:t xml:space="preserve">    -</w:t>
      </w:r>
    </w:p>
    <w:p w14:paraId="1E263E4B" w14:textId="77777777" w:rsidR="009C513D" w:rsidRDefault="009C513D" w:rsidP="009C513D">
      <w:pPr>
        <w:rPr>
          <w:rFonts w:ascii="Arial" w:hAnsi="Arial" w:cs="Arial"/>
        </w:rPr>
      </w:pPr>
      <w:r>
        <w:rPr>
          <w:rFonts w:ascii="Arial" w:hAnsi="Arial" w:cs="Arial"/>
        </w:rPr>
        <w:lastRenderedPageBreak/>
        <w:t>MH would like to become involved with the Council events. The group agreed that MH would be an asset using his event management skills.</w:t>
      </w:r>
    </w:p>
    <w:p w14:paraId="3C307A52" w14:textId="77777777" w:rsidR="009C513D" w:rsidRDefault="009C513D" w:rsidP="009C513D">
      <w:pPr>
        <w:rPr>
          <w:rFonts w:ascii="Arial" w:hAnsi="Arial" w:cs="Arial"/>
        </w:rPr>
      </w:pPr>
    </w:p>
    <w:p w14:paraId="2AD162AC" w14:textId="77777777" w:rsidR="009C513D" w:rsidRDefault="009C513D" w:rsidP="009C513D">
      <w:pPr>
        <w:rPr>
          <w:rFonts w:ascii="Arial" w:hAnsi="Arial" w:cs="Arial"/>
        </w:rPr>
      </w:pPr>
      <w:r>
        <w:rPr>
          <w:rFonts w:ascii="Arial" w:hAnsi="Arial" w:cs="Arial"/>
        </w:rPr>
        <w:t>LM left the meeting at 8:15 pm</w:t>
      </w:r>
    </w:p>
    <w:p w14:paraId="3DC333E1" w14:textId="77777777" w:rsidR="009C513D" w:rsidRPr="00E82252" w:rsidRDefault="009C513D" w:rsidP="009C513D">
      <w:pPr>
        <w:rPr>
          <w:rFonts w:ascii="Arial" w:hAnsi="Arial" w:cs="Arial"/>
        </w:rPr>
      </w:pPr>
    </w:p>
    <w:p w14:paraId="04AA1EF3" w14:textId="77777777" w:rsidR="009C513D" w:rsidRDefault="009C513D" w:rsidP="009C513D">
      <w:pPr>
        <w:rPr>
          <w:rFonts w:ascii="Arial" w:hAnsi="Arial" w:cs="Arial"/>
        </w:rPr>
      </w:pPr>
      <w:r>
        <w:rPr>
          <w:rFonts w:ascii="Arial" w:hAnsi="Arial" w:cs="Arial"/>
        </w:rPr>
        <w:t>MH suggested introducing a ‘village card’ this may help retailers entice shoppers into the High St by offering discounts or free merchandise on specific days.</w:t>
      </w:r>
    </w:p>
    <w:p w14:paraId="0D720C73" w14:textId="77777777" w:rsidR="009C513D" w:rsidRDefault="009C513D" w:rsidP="009C513D">
      <w:pPr>
        <w:rPr>
          <w:rFonts w:ascii="Arial" w:hAnsi="Arial" w:cs="Arial"/>
        </w:rPr>
      </w:pPr>
    </w:p>
    <w:p w14:paraId="6B5445C8" w14:textId="77777777" w:rsidR="009C513D" w:rsidRDefault="009C513D" w:rsidP="009C513D">
      <w:pPr>
        <w:rPr>
          <w:rFonts w:ascii="Arial" w:hAnsi="Arial" w:cs="Arial"/>
        </w:rPr>
      </w:pPr>
      <w:r>
        <w:rPr>
          <w:rFonts w:ascii="Arial" w:hAnsi="Arial" w:cs="Arial"/>
        </w:rPr>
        <w:t>DG suggested that this idea could be discussed at the next B.A.G meeting or the Chamber of Commerce when the organisation has been resurrected.</w:t>
      </w:r>
    </w:p>
    <w:p w14:paraId="1B05F7BA" w14:textId="77777777" w:rsidR="009C513D" w:rsidRDefault="009C513D" w:rsidP="009C513D">
      <w:pPr>
        <w:rPr>
          <w:rFonts w:ascii="Arial" w:hAnsi="Arial" w:cs="Arial"/>
        </w:rPr>
      </w:pPr>
    </w:p>
    <w:p w14:paraId="4EFD6DF7" w14:textId="77777777" w:rsidR="009C513D" w:rsidRDefault="009C513D" w:rsidP="009C513D">
      <w:pPr>
        <w:rPr>
          <w:rFonts w:ascii="Arial" w:hAnsi="Arial" w:cs="Arial"/>
          <w:b/>
          <w:bCs/>
        </w:rPr>
      </w:pPr>
    </w:p>
    <w:p w14:paraId="6B707CF0" w14:textId="77777777" w:rsidR="009C513D" w:rsidRPr="00A14136" w:rsidRDefault="009C513D" w:rsidP="009C513D">
      <w:pPr>
        <w:rPr>
          <w:rFonts w:ascii="Arial" w:hAnsi="Arial" w:cs="Arial"/>
          <w:b/>
          <w:bCs/>
        </w:rPr>
      </w:pPr>
      <w:r>
        <w:rPr>
          <w:rFonts w:ascii="Arial" w:hAnsi="Arial" w:cs="Arial"/>
          <w:b/>
          <w:bCs/>
        </w:rPr>
        <w:t xml:space="preserve">THE QUEENS PLATINUM JUBILEE </w:t>
      </w:r>
    </w:p>
    <w:p w14:paraId="5575E5B8" w14:textId="77777777" w:rsidR="009C513D" w:rsidRDefault="009C513D" w:rsidP="009C513D">
      <w:pPr>
        <w:rPr>
          <w:rFonts w:ascii="Arial" w:hAnsi="Arial" w:cs="Arial"/>
          <w:b/>
          <w:bCs/>
        </w:rPr>
      </w:pPr>
    </w:p>
    <w:p w14:paraId="26FA984A" w14:textId="77777777" w:rsidR="009C513D" w:rsidRDefault="009C513D" w:rsidP="009C513D">
      <w:pPr>
        <w:rPr>
          <w:rFonts w:ascii="Arial" w:hAnsi="Arial" w:cs="Arial"/>
        </w:rPr>
      </w:pPr>
      <w:r>
        <w:rPr>
          <w:rFonts w:ascii="Arial" w:hAnsi="Arial" w:cs="Arial"/>
        </w:rPr>
        <w:t>JM informed the group that information has been received from the Pageant Master</w:t>
      </w:r>
      <w:r w:rsidRPr="00095A16">
        <w:t xml:space="preserve"> </w:t>
      </w:r>
      <w:r>
        <w:rPr>
          <w:rFonts w:ascii="Arial" w:hAnsi="Arial" w:cs="Arial"/>
        </w:rPr>
        <w:t>that a</w:t>
      </w:r>
      <w:r w:rsidRPr="00095A16">
        <w:rPr>
          <w:rFonts w:ascii="Arial" w:hAnsi="Arial" w:cs="Arial"/>
        </w:rPr>
        <w:t>n extended bank holiday, from Thursday 2nd to Sunday 5th June, will provide an opportunity for communities and people throughout the United Kingdom to come together to celebrate the historic milestone. Across the four days the celebrations will include public events and community activities, as well as national moments of reflections on The Queen’s 70 years of service.</w:t>
      </w:r>
    </w:p>
    <w:p w14:paraId="76B11D8E" w14:textId="77777777" w:rsidR="009C513D" w:rsidRDefault="009C513D" w:rsidP="009C513D">
      <w:pPr>
        <w:rPr>
          <w:rFonts w:ascii="Arial" w:hAnsi="Arial" w:cs="Arial"/>
        </w:rPr>
      </w:pPr>
    </w:p>
    <w:p w14:paraId="03C7C627" w14:textId="77777777" w:rsidR="009C513D" w:rsidRDefault="009C513D" w:rsidP="009C513D">
      <w:pPr>
        <w:rPr>
          <w:rFonts w:ascii="Arial" w:hAnsi="Arial" w:cs="Arial"/>
        </w:rPr>
      </w:pPr>
      <w:r>
        <w:rPr>
          <w:rFonts w:ascii="Arial" w:hAnsi="Arial" w:cs="Arial"/>
        </w:rPr>
        <w:t>The following ideas discussed: -</w:t>
      </w:r>
    </w:p>
    <w:p w14:paraId="2209797F" w14:textId="77777777" w:rsidR="009C513D" w:rsidRDefault="009C513D" w:rsidP="009C513D">
      <w:pPr>
        <w:rPr>
          <w:rFonts w:ascii="Arial" w:hAnsi="Arial" w:cs="Arial"/>
        </w:rPr>
      </w:pPr>
    </w:p>
    <w:p w14:paraId="6086C0DF" w14:textId="77777777" w:rsidR="009C513D" w:rsidRDefault="009C513D" w:rsidP="009C513D">
      <w:pPr>
        <w:pStyle w:val="ListParagraph"/>
        <w:numPr>
          <w:ilvl w:val="0"/>
          <w:numId w:val="33"/>
        </w:numPr>
        <w:rPr>
          <w:rFonts w:ascii="Arial" w:hAnsi="Arial" w:cs="Arial"/>
        </w:rPr>
      </w:pPr>
      <w:r>
        <w:rPr>
          <w:rFonts w:ascii="Arial" w:hAnsi="Arial" w:cs="Arial"/>
        </w:rPr>
        <w:t xml:space="preserve">A </w:t>
      </w:r>
      <w:r w:rsidRPr="00D45FC5">
        <w:rPr>
          <w:rFonts w:ascii="Arial" w:hAnsi="Arial" w:cs="Arial"/>
        </w:rPr>
        <w:t>Picnic in the Park event could be held in Merriman Park on Sunday 5th June 2022.  MD asked that the Merriman Park Community Group be contacted to discuss the idea.</w:t>
      </w:r>
    </w:p>
    <w:p w14:paraId="2CA20CA5" w14:textId="77777777" w:rsidR="009C513D" w:rsidRDefault="009C513D" w:rsidP="009C513D">
      <w:pPr>
        <w:pStyle w:val="ListParagraph"/>
        <w:numPr>
          <w:ilvl w:val="0"/>
          <w:numId w:val="33"/>
        </w:numPr>
        <w:rPr>
          <w:rFonts w:ascii="Arial" w:hAnsi="Arial" w:cs="Arial"/>
        </w:rPr>
      </w:pPr>
      <w:r>
        <w:rPr>
          <w:rFonts w:ascii="Arial" w:hAnsi="Arial" w:cs="Arial"/>
        </w:rPr>
        <w:t>The Union banners to be placed in the High St throughout the summer months.</w:t>
      </w:r>
    </w:p>
    <w:p w14:paraId="5FCBE36A" w14:textId="77777777" w:rsidR="009C513D" w:rsidRDefault="009C513D" w:rsidP="009C513D">
      <w:pPr>
        <w:pStyle w:val="ListParagraph"/>
        <w:numPr>
          <w:ilvl w:val="0"/>
          <w:numId w:val="33"/>
        </w:numPr>
        <w:rPr>
          <w:rFonts w:ascii="Arial" w:hAnsi="Arial" w:cs="Arial"/>
        </w:rPr>
      </w:pPr>
      <w:r>
        <w:rPr>
          <w:rFonts w:ascii="Arial" w:hAnsi="Arial" w:cs="Arial"/>
        </w:rPr>
        <w:t>The hanging basket and planters be planted with a red, white and blue colour scheme.</w:t>
      </w:r>
    </w:p>
    <w:p w14:paraId="2BE052AB" w14:textId="77777777" w:rsidR="009C513D" w:rsidRDefault="009C513D" w:rsidP="009C513D">
      <w:pPr>
        <w:rPr>
          <w:rFonts w:ascii="Arial" w:hAnsi="Arial" w:cs="Arial"/>
        </w:rPr>
      </w:pPr>
    </w:p>
    <w:p w14:paraId="57D038F2" w14:textId="77777777" w:rsidR="009C513D" w:rsidRDefault="009C513D" w:rsidP="009C513D">
      <w:pPr>
        <w:rPr>
          <w:rFonts w:ascii="Arial" w:hAnsi="Arial" w:cs="Arial"/>
        </w:rPr>
      </w:pPr>
    </w:p>
    <w:p w14:paraId="6A25790C" w14:textId="77777777" w:rsidR="009C513D" w:rsidRDefault="009C513D" w:rsidP="009C513D">
      <w:pPr>
        <w:rPr>
          <w:rFonts w:ascii="Arial" w:hAnsi="Arial" w:cs="Arial"/>
          <w:b/>
          <w:bCs/>
        </w:rPr>
      </w:pPr>
      <w:r>
        <w:rPr>
          <w:rFonts w:ascii="Arial" w:hAnsi="Arial" w:cs="Arial"/>
          <w:b/>
          <w:bCs/>
        </w:rPr>
        <w:t>ITEMS FOR NEXT AGENDA</w:t>
      </w:r>
    </w:p>
    <w:p w14:paraId="3AA1B918" w14:textId="77777777" w:rsidR="009C513D" w:rsidRDefault="009C513D" w:rsidP="009C513D">
      <w:pPr>
        <w:rPr>
          <w:rFonts w:ascii="Arial" w:hAnsi="Arial" w:cs="Arial"/>
          <w:b/>
          <w:bCs/>
        </w:rPr>
      </w:pPr>
    </w:p>
    <w:p w14:paraId="6946B199" w14:textId="77777777" w:rsidR="009C513D" w:rsidRDefault="009C513D" w:rsidP="009C513D">
      <w:pPr>
        <w:rPr>
          <w:rFonts w:ascii="Arial" w:hAnsi="Arial" w:cs="Arial"/>
        </w:rPr>
      </w:pPr>
      <w:r>
        <w:rPr>
          <w:rFonts w:ascii="Arial" w:hAnsi="Arial" w:cs="Arial"/>
        </w:rPr>
        <w:t>The Mini Eats Festival – Saturday 20</w:t>
      </w:r>
      <w:r w:rsidRPr="001168B0">
        <w:rPr>
          <w:rFonts w:ascii="Arial" w:hAnsi="Arial" w:cs="Arial"/>
          <w:vertAlign w:val="superscript"/>
        </w:rPr>
        <w:t>th</w:t>
      </w:r>
      <w:r>
        <w:rPr>
          <w:rFonts w:ascii="Arial" w:hAnsi="Arial" w:cs="Arial"/>
        </w:rPr>
        <w:t xml:space="preserve"> November 2021</w:t>
      </w:r>
    </w:p>
    <w:p w14:paraId="5818194A" w14:textId="77777777" w:rsidR="009C513D" w:rsidRDefault="009C513D" w:rsidP="009C513D">
      <w:pPr>
        <w:rPr>
          <w:rFonts w:ascii="Arial" w:hAnsi="Arial" w:cs="Arial"/>
        </w:rPr>
      </w:pPr>
    </w:p>
    <w:p w14:paraId="2F8F1C80" w14:textId="77777777" w:rsidR="009C513D" w:rsidRDefault="009C513D" w:rsidP="009C513D">
      <w:pPr>
        <w:rPr>
          <w:rFonts w:ascii="Arial" w:hAnsi="Arial" w:cs="Arial"/>
        </w:rPr>
      </w:pPr>
      <w:r>
        <w:rPr>
          <w:rFonts w:ascii="Arial" w:hAnsi="Arial" w:cs="Arial"/>
        </w:rPr>
        <w:t>Christmas 2022 event.</w:t>
      </w:r>
    </w:p>
    <w:p w14:paraId="20453491" w14:textId="77777777" w:rsidR="009C513D" w:rsidRDefault="009C513D" w:rsidP="009C513D">
      <w:pPr>
        <w:rPr>
          <w:rFonts w:ascii="Arial" w:hAnsi="Arial" w:cs="Arial"/>
        </w:rPr>
      </w:pPr>
    </w:p>
    <w:p w14:paraId="19FE5EE4" w14:textId="77777777" w:rsidR="009C513D" w:rsidRPr="001168B0" w:rsidRDefault="009C513D" w:rsidP="009C513D">
      <w:pPr>
        <w:rPr>
          <w:rFonts w:ascii="Arial" w:hAnsi="Arial" w:cs="Arial"/>
        </w:rPr>
      </w:pPr>
      <w:r>
        <w:rPr>
          <w:rFonts w:ascii="Arial" w:hAnsi="Arial" w:cs="Arial"/>
        </w:rPr>
        <w:t>Platinum Jubilee ideas</w:t>
      </w:r>
    </w:p>
    <w:p w14:paraId="4E8B1DDB" w14:textId="77777777" w:rsidR="009C513D" w:rsidRDefault="009C513D" w:rsidP="009C513D">
      <w:pPr>
        <w:rPr>
          <w:rFonts w:ascii="Arial" w:hAnsi="Arial" w:cs="Arial"/>
          <w:b/>
          <w:bCs/>
        </w:rPr>
      </w:pPr>
    </w:p>
    <w:p w14:paraId="4A0529E8" w14:textId="77777777" w:rsidR="009C513D" w:rsidRDefault="009C513D" w:rsidP="009C513D">
      <w:pPr>
        <w:rPr>
          <w:rFonts w:ascii="Arial" w:hAnsi="Arial" w:cs="Arial"/>
          <w:b/>
          <w:bCs/>
        </w:rPr>
      </w:pPr>
    </w:p>
    <w:p w14:paraId="432590D5" w14:textId="77777777" w:rsidR="009C513D" w:rsidRDefault="009C513D" w:rsidP="009C513D">
      <w:pPr>
        <w:rPr>
          <w:rFonts w:ascii="Arial" w:hAnsi="Arial" w:cs="Arial"/>
        </w:rPr>
      </w:pPr>
    </w:p>
    <w:p w14:paraId="13321645" w14:textId="77777777" w:rsidR="009C513D" w:rsidRDefault="009C513D" w:rsidP="009C513D">
      <w:pPr>
        <w:rPr>
          <w:rFonts w:ascii="Arial" w:hAnsi="Arial" w:cs="Arial"/>
        </w:rPr>
      </w:pPr>
    </w:p>
    <w:p w14:paraId="038D1536" w14:textId="77777777" w:rsidR="009C513D" w:rsidRDefault="009C513D" w:rsidP="009C513D">
      <w:pPr>
        <w:rPr>
          <w:rFonts w:ascii="Arial" w:hAnsi="Arial" w:cs="Arial"/>
        </w:rPr>
      </w:pPr>
    </w:p>
    <w:p w14:paraId="56735850" w14:textId="77777777" w:rsidR="009C513D" w:rsidRDefault="009C513D" w:rsidP="009C513D">
      <w:pPr>
        <w:rPr>
          <w:rFonts w:ascii="Arial" w:hAnsi="Arial" w:cs="Arial"/>
        </w:rPr>
      </w:pPr>
      <w:r>
        <w:rPr>
          <w:rFonts w:ascii="Arial" w:hAnsi="Arial" w:cs="Arial"/>
        </w:rPr>
        <w:t>The meeting ended at 8.45 pm</w:t>
      </w:r>
    </w:p>
    <w:p w14:paraId="220FC889" w14:textId="77777777" w:rsidR="009C513D" w:rsidRDefault="009C513D" w:rsidP="009C513D">
      <w:pPr>
        <w:rPr>
          <w:rFonts w:ascii="Arial" w:hAnsi="Arial" w:cs="Arial"/>
        </w:rPr>
      </w:pPr>
    </w:p>
    <w:p w14:paraId="528CF095" w14:textId="77777777" w:rsidR="009C513D" w:rsidRDefault="009C513D" w:rsidP="009C513D">
      <w:pPr>
        <w:rPr>
          <w:rFonts w:ascii="Arial" w:hAnsi="Arial" w:cs="Arial"/>
        </w:rPr>
      </w:pPr>
      <w:r>
        <w:rPr>
          <w:rFonts w:ascii="Arial" w:hAnsi="Arial" w:cs="Arial"/>
        </w:rPr>
        <w:t>Date of next meeting –</w:t>
      </w:r>
      <w:r w:rsidRPr="009A1E60">
        <w:rPr>
          <w:rFonts w:ascii="Arial" w:hAnsi="Arial" w:cs="Arial"/>
          <w:b/>
          <w:bCs/>
        </w:rPr>
        <w:t xml:space="preserve"> Monday 23</w:t>
      </w:r>
      <w:r w:rsidRPr="009A1E60">
        <w:rPr>
          <w:rFonts w:ascii="Arial" w:hAnsi="Arial" w:cs="Arial"/>
          <w:b/>
          <w:bCs/>
          <w:vertAlign w:val="superscript"/>
        </w:rPr>
        <w:t>rd</w:t>
      </w:r>
      <w:r w:rsidRPr="009A1E60">
        <w:rPr>
          <w:rFonts w:ascii="Arial" w:hAnsi="Arial" w:cs="Arial"/>
          <w:b/>
          <w:bCs/>
        </w:rPr>
        <w:t xml:space="preserve"> August at 7 pm via Zoom</w:t>
      </w:r>
    </w:p>
    <w:p w14:paraId="03F6628B" w14:textId="77777777" w:rsidR="009C513D" w:rsidRDefault="009C513D" w:rsidP="009C513D">
      <w:pPr>
        <w:rPr>
          <w:rFonts w:ascii="Arial" w:hAnsi="Arial" w:cs="Arial"/>
        </w:rPr>
      </w:pPr>
    </w:p>
    <w:p w14:paraId="1E2F1CE1" w14:textId="77777777" w:rsidR="009C513D" w:rsidRDefault="009C513D" w:rsidP="009C513D">
      <w:pPr>
        <w:rPr>
          <w:rFonts w:ascii="Arial" w:hAnsi="Arial" w:cs="Arial"/>
        </w:rPr>
      </w:pPr>
    </w:p>
    <w:p w14:paraId="1073A7ED" w14:textId="77777777" w:rsidR="009C513D" w:rsidRDefault="009C513D" w:rsidP="009C513D">
      <w:pPr>
        <w:rPr>
          <w:rFonts w:ascii="Arial" w:hAnsi="Arial" w:cs="Arial"/>
        </w:rPr>
      </w:pPr>
    </w:p>
    <w:p w14:paraId="3FFDEDD0" w14:textId="77777777" w:rsidR="009C513D" w:rsidRPr="00500F1B" w:rsidRDefault="009C513D" w:rsidP="009C513D">
      <w:pPr>
        <w:ind w:left="360"/>
        <w:rPr>
          <w:rFonts w:ascii="Arial" w:hAnsi="Arial" w:cs="Arial"/>
        </w:rPr>
      </w:pPr>
    </w:p>
    <w:p w14:paraId="545C6C05" w14:textId="5609B5CB" w:rsidR="003117BD" w:rsidRDefault="00374EA3" w:rsidP="00374EA3">
      <w:r>
        <w:t xml:space="preserve">       </w:t>
      </w:r>
      <w:r w:rsidR="009C513D">
        <w:tab/>
      </w:r>
      <w:r w:rsidR="009C513D">
        <w:tab/>
      </w:r>
      <w:r w:rsidR="009C513D">
        <w:tab/>
      </w:r>
      <w:r w:rsidR="009C513D">
        <w:tab/>
      </w:r>
      <w:r w:rsidR="009C513D">
        <w:tab/>
        <w:t>-    3</w:t>
      </w:r>
      <w:r w:rsidR="00F041E7">
        <w:t>3</w:t>
      </w:r>
      <w:r w:rsidR="009C513D">
        <w:t xml:space="preserve">    -</w:t>
      </w:r>
      <w:r>
        <w:t xml:space="preserve"> </w:t>
      </w:r>
    </w:p>
    <w:p w14:paraId="0224882B" w14:textId="77777777" w:rsidR="003117BD" w:rsidRDefault="003117BD" w:rsidP="00374EA3"/>
    <w:p w14:paraId="425F7FA8" w14:textId="77777777" w:rsidR="00AA6FF5" w:rsidRDefault="00AA6FF5" w:rsidP="00AA6FF5">
      <w:pPr>
        <w:jc w:val="center"/>
        <w:rPr>
          <w:rFonts w:ascii="Arial" w:hAnsi="Arial" w:cs="Arial"/>
          <w:b/>
          <w:bCs/>
        </w:rPr>
      </w:pPr>
      <w:r w:rsidRPr="00874591">
        <w:rPr>
          <w:rFonts w:ascii="Arial" w:hAnsi="Arial" w:cs="Arial"/>
          <w:b/>
          <w:bCs/>
        </w:rPr>
        <w:lastRenderedPageBreak/>
        <w:t xml:space="preserve">NOTES OF STREET COMMUNITY LIBRARY PARTNERSHIP </w:t>
      </w:r>
    </w:p>
    <w:p w14:paraId="64B13329" w14:textId="77777777" w:rsidR="00AA6FF5" w:rsidRPr="00874591" w:rsidRDefault="00AA6FF5" w:rsidP="00AA6FF5">
      <w:pPr>
        <w:jc w:val="center"/>
        <w:rPr>
          <w:rFonts w:ascii="Arial" w:hAnsi="Arial" w:cs="Arial"/>
          <w:b/>
          <w:bCs/>
        </w:rPr>
      </w:pPr>
      <w:r>
        <w:rPr>
          <w:rFonts w:ascii="Arial" w:hAnsi="Arial" w:cs="Arial"/>
          <w:b/>
          <w:bCs/>
        </w:rPr>
        <w:t xml:space="preserve">REMOTE ZOOM </w:t>
      </w:r>
      <w:r w:rsidRPr="00874591">
        <w:rPr>
          <w:rFonts w:ascii="Arial" w:hAnsi="Arial" w:cs="Arial"/>
          <w:b/>
          <w:bCs/>
        </w:rPr>
        <w:t>MEETING ON</w:t>
      </w:r>
    </w:p>
    <w:p w14:paraId="7D0491A5" w14:textId="77777777" w:rsidR="00AA6FF5" w:rsidRPr="00874591" w:rsidRDefault="00AA6FF5" w:rsidP="00AA6FF5">
      <w:pPr>
        <w:jc w:val="center"/>
        <w:rPr>
          <w:rFonts w:ascii="Arial" w:hAnsi="Arial" w:cs="Arial"/>
          <w:b/>
          <w:bCs/>
        </w:rPr>
      </w:pPr>
      <w:r w:rsidRPr="00874591">
        <w:rPr>
          <w:rFonts w:ascii="Arial" w:hAnsi="Arial" w:cs="Arial"/>
          <w:b/>
          <w:bCs/>
        </w:rPr>
        <w:t>2</w:t>
      </w:r>
      <w:r>
        <w:rPr>
          <w:rFonts w:ascii="Arial" w:hAnsi="Arial" w:cs="Arial"/>
          <w:b/>
          <w:bCs/>
        </w:rPr>
        <w:t>7</w:t>
      </w:r>
      <w:r w:rsidRPr="00822BC5">
        <w:rPr>
          <w:rFonts w:ascii="Arial" w:hAnsi="Arial" w:cs="Arial"/>
          <w:b/>
          <w:bCs/>
          <w:vertAlign w:val="superscript"/>
        </w:rPr>
        <w:t>th</w:t>
      </w:r>
      <w:r>
        <w:rPr>
          <w:rFonts w:ascii="Arial" w:hAnsi="Arial" w:cs="Arial"/>
          <w:b/>
          <w:bCs/>
        </w:rPr>
        <w:t xml:space="preserve"> JULY</w:t>
      </w:r>
      <w:r w:rsidRPr="00874591">
        <w:rPr>
          <w:rFonts w:ascii="Arial" w:hAnsi="Arial" w:cs="Arial"/>
          <w:b/>
          <w:bCs/>
        </w:rPr>
        <w:t xml:space="preserve"> 2021.</w:t>
      </w:r>
    </w:p>
    <w:p w14:paraId="33545A68" w14:textId="77777777" w:rsidR="00AA6FF5" w:rsidRDefault="00AA6FF5" w:rsidP="00AA6FF5">
      <w:pPr>
        <w:ind w:left="2160" w:hanging="2160"/>
        <w:rPr>
          <w:rFonts w:ascii="Arial" w:hAnsi="Arial" w:cs="Arial"/>
        </w:rPr>
      </w:pPr>
    </w:p>
    <w:p w14:paraId="461D1E2C" w14:textId="77777777" w:rsidR="00AA6FF5" w:rsidRDefault="00AA6FF5" w:rsidP="00AA6FF5">
      <w:pPr>
        <w:ind w:left="2160" w:hanging="2160"/>
        <w:rPr>
          <w:rFonts w:ascii="Arial" w:hAnsi="Arial" w:cs="Arial"/>
        </w:rPr>
      </w:pPr>
    </w:p>
    <w:p w14:paraId="661B6861" w14:textId="77777777" w:rsidR="00AA6FF5" w:rsidRDefault="00AA6FF5" w:rsidP="00AA6FF5">
      <w:pPr>
        <w:ind w:left="2160" w:hanging="2160"/>
        <w:rPr>
          <w:rFonts w:ascii="Arial" w:hAnsi="Arial" w:cs="Arial"/>
        </w:rPr>
      </w:pPr>
      <w:r>
        <w:rPr>
          <w:rFonts w:ascii="Arial" w:hAnsi="Arial" w:cs="Arial"/>
        </w:rPr>
        <w:t>PRESENT:</w:t>
      </w:r>
      <w:r>
        <w:rPr>
          <w:rFonts w:ascii="Arial" w:hAnsi="Arial" w:cs="Arial"/>
        </w:rPr>
        <w:tab/>
        <w:t>Councillor D Drew</w:t>
      </w:r>
    </w:p>
    <w:p w14:paraId="44804EBE" w14:textId="77777777" w:rsidR="00AA6FF5" w:rsidRDefault="00AA6FF5" w:rsidP="00AA6FF5">
      <w:pPr>
        <w:rPr>
          <w:rFonts w:ascii="Arial" w:hAnsi="Arial" w:cs="Arial"/>
        </w:rPr>
      </w:pPr>
      <w:r>
        <w:rPr>
          <w:rFonts w:ascii="Arial" w:hAnsi="Arial" w:cs="Arial"/>
        </w:rPr>
        <w:tab/>
      </w:r>
      <w:r>
        <w:rPr>
          <w:rFonts w:ascii="Arial" w:hAnsi="Arial" w:cs="Arial"/>
        </w:rPr>
        <w:tab/>
      </w:r>
      <w:r>
        <w:rPr>
          <w:rFonts w:ascii="Arial" w:hAnsi="Arial" w:cs="Arial"/>
        </w:rPr>
        <w:tab/>
        <w:t>J Marshfield (JM) – SPC Assistant Clerk</w:t>
      </w:r>
    </w:p>
    <w:p w14:paraId="0959B262" w14:textId="77777777" w:rsidR="00AA6FF5" w:rsidRDefault="00AA6FF5" w:rsidP="00AA6FF5">
      <w:pPr>
        <w:rPr>
          <w:rFonts w:ascii="Arial" w:hAnsi="Arial" w:cs="Arial"/>
        </w:rPr>
      </w:pPr>
      <w:r>
        <w:rPr>
          <w:rFonts w:ascii="Arial" w:hAnsi="Arial" w:cs="Arial"/>
        </w:rPr>
        <w:tab/>
      </w:r>
      <w:r>
        <w:rPr>
          <w:rFonts w:ascii="Arial" w:hAnsi="Arial" w:cs="Arial"/>
        </w:rPr>
        <w:tab/>
      </w:r>
      <w:r>
        <w:rPr>
          <w:rFonts w:ascii="Arial" w:hAnsi="Arial" w:cs="Arial"/>
        </w:rPr>
        <w:tab/>
      </w:r>
      <w:r w:rsidRPr="00FA4AD3">
        <w:rPr>
          <w:rFonts w:ascii="Arial" w:hAnsi="Arial" w:cs="Arial"/>
        </w:rPr>
        <w:t>County Councillor L Leyshon</w:t>
      </w:r>
    </w:p>
    <w:p w14:paraId="511D0788" w14:textId="77777777" w:rsidR="00AA6FF5" w:rsidRDefault="00AA6FF5" w:rsidP="00AA6FF5">
      <w:pPr>
        <w:rPr>
          <w:rFonts w:ascii="Arial" w:hAnsi="Arial" w:cs="Arial"/>
        </w:rPr>
      </w:pPr>
      <w:r>
        <w:rPr>
          <w:rFonts w:ascii="Arial" w:hAnsi="Arial" w:cs="Arial"/>
        </w:rPr>
        <w:tab/>
      </w:r>
      <w:r>
        <w:rPr>
          <w:rFonts w:ascii="Arial" w:hAnsi="Arial" w:cs="Arial"/>
        </w:rPr>
        <w:tab/>
      </w:r>
      <w:r>
        <w:rPr>
          <w:rFonts w:ascii="Arial" w:hAnsi="Arial" w:cs="Arial"/>
        </w:rPr>
        <w:tab/>
        <w:t>S Crowley (SC), C Amery (CA) S Addison (SA)– SCC Library Service</w:t>
      </w:r>
    </w:p>
    <w:p w14:paraId="61B6D381" w14:textId="77777777" w:rsidR="00AA6FF5" w:rsidRDefault="00AA6FF5" w:rsidP="00AA6FF5">
      <w:pPr>
        <w:rPr>
          <w:rFonts w:ascii="Arial" w:hAnsi="Arial" w:cs="Arial"/>
        </w:rPr>
      </w:pPr>
      <w:r>
        <w:rPr>
          <w:rFonts w:ascii="Arial" w:hAnsi="Arial" w:cs="Arial"/>
        </w:rPr>
        <w:tab/>
      </w:r>
      <w:r>
        <w:rPr>
          <w:rFonts w:ascii="Arial" w:hAnsi="Arial" w:cs="Arial"/>
        </w:rPr>
        <w:tab/>
      </w:r>
      <w:r>
        <w:rPr>
          <w:rFonts w:ascii="Arial" w:hAnsi="Arial" w:cs="Arial"/>
        </w:rPr>
        <w:tab/>
        <w:t>C Axten (</w:t>
      </w:r>
      <w:proofErr w:type="spellStart"/>
      <w:r>
        <w:rPr>
          <w:rFonts w:ascii="Arial" w:hAnsi="Arial" w:cs="Arial"/>
        </w:rPr>
        <w:t>CAx</w:t>
      </w:r>
      <w:proofErr w:type="spellEnd"/>
      <w:r>
        <w:rPr>
          <w:rFonts w:ascii="Arial" w:hAnsi="Arial" w:cs="Arial"/>
        </w:rPr>
        <w:t xml:space="preserve">), </w:t>
      </w:r>
      <w:r w:rsidRPr="00865DE9">
        <w:rPr>
          <w:rFonts w:ascii="Arial" w:hAnsi="Arial" w:cs="Arial"/>
        </w:rPr>
        <w:t xml:space="preserve">P Fry (PF) </w:t>
      </w:r>
      <w:r>
        <w:rPr>
          <w:rFonts w:ascii="Arial" w:hAnsi="Arial" w:cs="Arial"/>
        </w:rPr>
        <w:t>– Friends of Street Library (FOSL)</w:t>
      </w:r>
    </w:p>
    <w:p w14:paraId="3DDCF9AB" w14:textId="77777777" w:rsidR="00AA6FF5" w:rsidRDefault="00AA6FF5" w:rsidP="00AA6FF5">
      <w:pPr>
        <w:rPr>
          <w:rFonts w:ascii="Arial" w:hAnsi="Arial" w:cs="Arial"/>
        </w:rPr>
      </w:pPr>
    </w:p>
    <w:p w14:paraId="6162EDFC" w14:textId="77777777" w:rsidR="00AA6FF5" w:rsidRDefault="00AA6FF5" w:rsidP="00AA6FF5">
      <w:pPr>
        <w:rPr>
          <w:rFonts w:ascii="Arial" w:hAnsi="Arial" w:cs="Arial"/>
        </w:rPr>
      </w:pPr>
      <w:r>
        <w:rPr>
          <w:rFonts w:ascii="Arial" w:hAnsi="Arial" w:cs="Arial"/>
        </w:rPr>
        <w:t>APOLOGIES</w:t>
      </w:r>
      <w:r>
        <w:rPr>
          <w:rFonts w:ascii="Arial" w:hAnsi="Arial" w:cs="Arial"/>
        </w:rPr>
        <w:tab/>
      </w:r>
      <w:r>
        <w:rPr>
          <w:rFonts w:ascii="Arial" w:hAnsi="Arial" w:cs="Arial"/>
        </w:rPr>
        <w:tab/>
        <w:t xml:space="preserve"> Councillor </w:t>
      </w:r>
      <w:r w:rsidRPr="00161EC0">
        <w:rPr>
          <w:rFonts w:ascii="Arial" w:hAnsi="Arial" w:cs="Arial"/>
        </w:rPr>
        <w:t>M Daniells,</w:t>
      </w:r>
      <w:r w:rsidRPr="00AC6290">
        <w:t xml:space="preserve"> </w:t>
      </w:r>
      <w:r w:rsidRPr="00AC6290">
        <w:rPr>
          <w:rFonts w:ascii="Arial" w:hAnsi="Arial" w:cs="Arial"/>
        </w:rPr>
        <w:t>L Ruff – SPC Clerk</w:t>
      </w:r>
    </w:p>
    <w:p w14:paraId="2B50C6B9" w14:textId="77777777" w:rsidR="00AA6FF5" w:rsidRDefault="00AA6FF5" w:rsidP="00AA6FF5">
      <w:pPr>
        <w:rPr>
          <w:rFonts w:ascii="Arial" w:hAnsi="Arial" w:cs="Arial"/>
        </w:rPr>
      </w:pPr>
    </w:p>
    <w:p w14:paraId="54E46971" w14:textId="77777777" w:rsidR="00AA6FF5" w:rsidRDefault="00AA6FF5" w:rsidP="00AA6FF5">
      <w:pPr>
        <w:rPr>
          <w:rFonts w:ascii="Arial" w:hAnsi="Arial" w:cs="Arial"/>
        </w:rPr>
      </w:pPr>
    </w:p>
    <w:p w14:paraId="59AE03C5" w14:textId="77777777" w:rsidR="00AA6FF5" w:rsidRDefault="00AA6FF5" w:rsidP="00AA6FF5">
      <w:pPr>
        <w:rPr>
          <w:rFonts w:ascii="Arial" w:hAnsi="Arial" w:cs="Arial"/>
        </w:rPr>
      </w:pPr>
      <w:r>
        <w:rPr>
          <w:rFonts w:ascii="Arial" w:hAnsi="Arial" w:cs="Arial"/>
        </w:rPr>
        <w:t>Cllr. Drew Chaired the meeting.</w:t>
      </w:r>
    </w:p>
    <w:p w14:paraId="03D36FBE" w14:textId="77777777" w:rsidR="00AA6FF5" w:rsidRDefault="00AA6FF5" w:rsidP="00AA6FF5">
      <w:pPr>
        <w:rPr>
          <w:rFonts w:ascii="Arial" w:hAnsi="Arial" w:cs="Arial"/>
        </w:rPr>
      </w:pPr>
    </w:p>
    <w:p w14:paraId="617270F6" w14:textId="77777777" w:rsidR="00AA6FF5" w:rsidRPr="000717A0" w:rsidRDefault="00AA6FF5" w:rsidP="00AA6FF5">
      <w:pPr>
        <w:rPr>
          <w:rFonts w:ascii="Arial" w:hAnsi="Arial" w:cs="Arial"/>
          <w:b/>
          <w:bCs/>
        </w:rPr>
      </w:pPr>
      <w:r w:rsidRPr="000717A0">
        <w:rPr>
          <w:rFonts w:ascii="Arial" w:hAnsi="Arial" w:cs="Arial"/>
          <w:b/>
          <w:bCs/>
        </w:rPr>
        <w:t>STREET CLP AGREEMENT</w:t>
      </w:r>
    </w:p>
    <w:p w14:paraId="7E647C42" w14:textId="77777777" w:rsidR="00AA6FF5" w:rsidRDefault="00AA6FF5" w:rsidP="00AA6FF5">
      <w:pPr>
        <w:rPr>
          <w:rFonts w:ascii="Arial" w:hAnsi="Arial" w:cs="Arial"/>
        </w:rPr>
      </w:pPr>
    </w:p>
    <w:p w14:paraId="6FFFE995" w14:textId="77777777" w:rsidR="00AA6FF5" w:rsidRDefault="00AA6FF5" w:rsidP="00AA6FF5">
      <w:pPr>
        <w:rPr>
          <w:rFonts w:ascii="Arial" w:hAnsi="Arial" w:cs="Arial"/>
        </w:rPr>
      </w:pPr>
      <w:r>
        <w:rPr>
          <w:rFonts w:ascii="Arial" w:hAnsi="Arial" w:cs="Arial"/>
        </w:rPr>
        <w:t>At the July Policy and Finance meeting it was resolved that t</w:t>
      </w:r>
      <w:r w:rsidRPr="00695432">
        <w:rPr>
          <w:rFonts w:ascii="Arial" w:hAnsi="Arial" w:cs="Arial"/>
        </w:rPr>
        <w:t>he Council</w:t>
      </w:r>
      <w:r>
        <w:rPr>
          <w:rFonts w:ascii="Arial" w:hAnsi="Arial" w:cs="Arial"/>
        </w:rPr>
        <w:t xml:space="preserve"> would</w:t>
      </w:r>
      <w:r w:rsidRPr="00695432">
        <w:rPr>
          <w:rFonts w:ascii="Arial" w:hAnsi="Arial" w:cs="Arial"/>
        </w:rPr>
        <w:t xml:space="preserve"> set up a group to determine what</w:t>
      </w:r>
      <w:r>
        <w:rPr>
          <w:rFonts w:ascii="Arial" w:hAnsi="Arial" w:cs="Arial"/>
        </w:rPr>
        <w:t xml:space="preserve"> </w:t>
      </w:r>
      <w:r w:rsidRPr="00695432">
        <w:rPr>
          <w:rFonts w:ascii="Arial" w:hAnsi="Arial" w:cs="Arial"/>
        </w:rPr>
        <w:t>should be in place under the current situation at the break clause on 31st March</w:t>
      </w:r>
      <w:r>
        <w:rPr>
          <w:rFonts w:ascii="Arial" w:hAnsi="Arial" w:cs="Arial"/>
        </w:rPr>
        <w:t xml:space="preserve"> </w:t>
      </w:r>
      <w:r w:rsidRPr="00695432">
        <w:rPr>
          <w:rFonts w:ascii="Arial" w:hAnsi="Arial" w:cs="Arial"/>
        </w:rPr>
        <w:t>2023 and, what should be in place if the library was moved back to the 1924</w:t>
      </w:r>
      <w:r>
        <w:rPr>
          <w:rFonts w:ascii="Arial" w:hAnsi="Arial" w:cs="Arial"/>
        </w:rPr>
        <w:t xml:space="preserve"> </w:t>
      </w:r>
      <w:r w:rsidRPr="00695432">
        <w:rPr>
          <w:rFonts w:ascii="Arial" w:hAnsi="Arial" w:cs="Arial"/>
        </w:rPr>
        <w:t>building.</w:t>
      </w:r>
    </w:p>
    <w:p w14:paraId="47B0F1D7" w14:textId="77777777" w:rsidR="00AA6FF5" w:rsidRDefault="00AA6FF5" w:rsidP="00AA6FF5">
      <w:pPr>
        <w:rPr>
          <w:rFonts w:ascii="Arial" w:hAnsi="Arial" w:cs="Arial"/>
        </w:rPr>
      </w:pPr>
    </w:p>
    <w:p w14:paraId="6A3A908E" w14:textId="77777777" w:rsidR="00AA6FF5" w:rsidRDefault="00AA6FF5" w:rsidP="00AA6FF5">
      <w:pPr>
        <w:rPr>
          <w:rFonts w:ascii="Arial" w:hAnsi="Arial" w:cs="Arial"/>
        </w:rPr>
      </w:pPr>
      <w:r>
        <w:rPr>
          <w:rFonts w:ascii="Arial" w:hAnsi="Arial" w:cs="Arial"/>
        </w:rPr>
        <w:t>The following questions were raised: -</w:t>
      </w:r>
    </w:p>
    <w:p w14:paraId="63C8946A" w14:textId="77777777" w:rsidR="00AA6FF5" w:rsidRDefault="00AA6FF5" w:rsidP="00AA6FF5">
      <w:pPr>
        <w:rPr>
          <w:rFonts w:ascii="Arial" w:hAnsi="Arial" w:cs="Arial"/>
        </w:rPr>
      </w:pPr>
    </w:p>
    <w:p w14:paraId="20F297E0" w14:textId="77777777" w:rsidR="00AA6FF5" w:rsidRDefault="00AA6FF5" w:rsidP="00AA6FF5">
      <w:pPr>
        <w:pStyle w:val="ListParagraph"/>
        <w:numPr>
          <w:ilvl w:val="0"/>
          <w:numId w:val="34"/>
        </w:numPr>
        <w:spacing w:line="259" w:lineRule="auto"/>
        <w:rPr>
          <w:rFonts w:ascii="Arial" w:hAnsi="Arial" w:cs="Arial"/>
        </w:rPr>
      </w:pPr>
      <w:r>
        <w:rPr>
          <w:rFonts w:ascii="Arial" w:hAnsi="Arial" w:cs="Arial"/>
        </w:rPr>
        <w:t>For the Council to have a full understanding of how the return of the library to the refurbished 1924 building, would take place.</w:t>
      </w:r>
    </w:p>
    <w:p w14:paraId="15B93F66" w14:textId="77777777" w:rsidR="00AA6FF5" w:rsidRDefault="00AA6FF5" w:rsidP="00AA6FF5">
      <w:pPr>
        <w:pStyle w:val="ListParagraph"/>
        <w:numPr>
          <w:ilvl w:val="0"/>
          <w:numId w:val="34"/>
        </w:numPr>
        <w:spacing w:line="259" w:lineRule="auto"/>
        <w:rPr>
          <w:rFonts w:ascii="Arial" w:hAnsi="Arial" w:cs="Arial"/>
        </w:rPr>
      </w:pPr>
      <w:r>
        <w:rPr>
          <w:rFonts w:ascii="Arial" w:hAnsi="Arial" w:cs="Arial"/>
        </w:rPr>
        <w:t>Would the agreement between SCC, SPC and the CLP would need to be adjusted?</w:t>
      </w:r>
    </w:p>
    <w:p w14:paraId="7EC1E96B" w14:textId="77777777" w:rsidR="00AA6FF5" w:rsidRDefault="00AA6FF5" w:rsidP="00AA6FF5">
      <w:pPr>
        <w:pStyle w:val="ListParagraph"/>
        <w:numPr>
          <w:ilvl w:val="0"/>
          <w:numId w:val="34"/>
        </w:numPr>
        <w:spacing w:line="259" w:lineRule="auto"/>
        <w:rPr>
          <w:rFonts w:ascii="Arial" w:hAnsi="Arial" w:cs="Arial"/>
        </w:rPr>
      </w:pPr>
      <w:r>
        <w:rPr>
          <w:rFonts w:ascii="Arial" w:hAnsi="Arial" w:cs="Arial"/>
        </w:rPr>
        <w:t>For the Council to ensure that the Parish Rooms would still be a useful public building.</w:t>
      </w:r>
    </w:p>
    <w:p w14:paraId="7024A501" w14:textId="77777777" w:rsidR="00AA6FF5" w:rsidRPr="00DC6872" w:rsidRDefault="00AA6FF5" w:rsidP="00AA6FF5">
      <w:pPr>
        <w:pStyle w:val="ListParagraph"/>
        <w:numPr>
          <w:ilvl w:val="0"/>
          <w:numId w:val="34"/>
        </w:numPr>
        <w:spacing w:line="259" w:lineRule="auto"/>
        <w:rPr>
          <w:rFonts w:ascii="Arial" w:hAnsi="Arial" w:cs="Arial"/>
        </w:rPr>
      </w:pPr>
      <w:r>
        <w:rPr>
          <w:rFonts w:ascii="Arial" w:hAnsi="Arial" w:cs="Arial"/>
        </w:rPr>
        <w:t>How would the library service would continue under a new Unitary Council?</w:t>
      </w:r>
    </w:p>
    <w:p w14:paraId="48DB105F" w14:textId="77777777" w:rsidR="00AA6FF5" w:rsidRDefault="00AA6FF5" w:rsidP="00AA6FF5">
      <w:pPr>
        <w:rPr>
          <w:rFonts w:ascii="Arial" w:hAnsi="Arial" w:cs="Arial"/>
        </w:rPr>
      </w:pPr>
    </w:p>
    <w:p w14:paraId="170FF3D7" w14:textId="77777777" w:rsidR="00AA6FF5" w:rsidRDefault="00AA6FF5" w:rsidP="00AA6FF5">
      <w:pPr>
        <w:rPr>
          <w:rFonts w:ascii="Arial" w:hAnsi="Arial" w:cs="Arial"/>
        </w:rPr>
      </w:pPr>
      <w:r>
        <w:rPr>
          <w:rFonts w:ascii="Arial" w:hAnsi="Arial" w:cs="Arial"/>
        </w:rPr>
        <w:t>LL informed the group that the project to regenerate the library mural and garden is underway and that a Creative Mendip Grant has been applied for.</w:t>
      </w:r>
    </w:p>
    <w:p w14:paraId="5A0A4516" w14:textId="77777777" w:rsidR="00AA6FF5" w:rsidRDefault="00AA6FF5" w:rsidP="00AA6FF5">
      <w:pPr>
        <w:rPr>
          <w:rFonts w:ascii="Arial" w:hAnsi="Arial" w:cs="Arial"/>
        </w:rPr>
      </w:pPr>
    </w:p>
    <w:p w14:paraId="57094FDB" w14:textId="77777777" w:rsidR="00AA6FF5" w:rsidRPr="00E17AA6" w:rsidRDefault="00AA6FF5" w:rsidP="00AA6FF5">
      <w:pPr>
        <w:rPr>
          <w:rFonts w:ascii="Arial" w:hAnsi="Arial" w:cs="Arial"/>
          <w:b/>
          <w:bCs/>
        </w:rPr>
      </w:pPr>
      <w:r w:rsidRPr="00E17AA6">
        <w:rPr>
          <w:rFonts w:ascii="Arial" w:hAnsi="Arial" w:cs="Arial"/>
          <w:b/>
          <w:bCs/>
        </w:rPr>
        <w:t>QUARTERLY PERFORMANCE REPORT</w:t>
      </w:r>
    </w:p>
    <w:p w14:paraId="1B496FDC" w14:textId="77777777" w:rsidR="00AA6FF5" w:rsidRDefault="00AA6FF5" w:rsidP="00AA6FF5">
      <w:pPr>
        <w:rPr>
          <w:rFonts w:ascii="Arial" w:hAnsi="Arial" w:cs="Arial"/>
        </w:rPr>
      </w:pPr>
    </w:p>
    <w:p w14:paraId="6B550297" w14:textId="77777777" w:rsidR="00AA6FF5" w:rsidRDefault="00AA6FF5" w:rsidP="00AA6FF5">
      <w:pPr>
        <w:rPr>
          <w:rFonts w:ascii="Arial" w:hAnsi="Arial" w:cs="Arial"/>
        </w:rPr>
      </w:pPr>
      <w:r w:rsidRPr="000D01AA">
        <w:rPr>
          <w:rFonts w:ascii="Arial" w:hAnsi="Arial" w:cs="Arial"/>
        </w:rPr>
        <w:t xml:space="preserve"> </w:t>
      </w:r>
      <w:r>
        <w:rPr>
          <w:rFonts w:ascii="Arial" w:hAnsi="Arial" w:cs="Arial"/>
        </w:rPr>
        <w:t>CA had circulated the Q1 2021-22 performance stats to the group. The total for the footfall for the quarter was queried.  SC and CA informed the group that the footfall counter is a crude measure; by looking at all the figures it gives an indication of the amount of people that use the library.</w:t>
      </w:r>
    </w:p>
    <w:p w14:paraId="3751597C" w14:textId="77777777" w:rsidR="00AA6FF5" w:rsidRDefault="00AA6FF5" w:rsidP="00AA6FF5">
      <w:pPr>
        <w:rPr>
          <w:rFonts w:ascii="Arial" w:hAnsi="Arial" w:cs="Arial"/>
        </w:rPr>
      </w:pPr>
    </w:p>
    <w:p w14:paraId="46E2C2FD" w14:textId="77777777" w:rsidR="00AA6FF5" w:rsidRDefault="00AA6FF5" w:rsidP="00AA6FF5">
      <w:pPr>
        <w:rPr>
          <w:rFonts w:ascii="Arial" w:hAnsi="Arial" w:cs="Arial"/>
        </w:rPr>
      </w:pPr>
      <w:r>
        <w:rPr>
          <w:rFonts w:ascii="Arial" w:hAnsi="Arial" w:cs="Arial"/>
        </w:rPr>
        <w:t>LL suggested that this Summers figures be used as a base line and moving forward, we will be able to compare with future figures. Figures that do not include a lockdown period will help give a better comparison.</w:t>
      </w:r>
    </w:p>
    <w:p w14:paraId="528EFA6A" w14:textId="77777777" w:rsidR="00AA6FF5" w:rsidRDefault="00AA6FF5" w:rsidP="00AA6FF5">
      <w:pPr>
        <w:rPr>
          <w:rFonts w:ascii="Arial" w:hAnsi="Arial" w:cs="Arial"/>
        </w:rPr>
      </w:pPr>
    </w:p>
    <w:p w14:paraId="5229A49A" w14:textId="77777777" w:rsidR="00AA6FF5" w:rsidRPr="008F4605" w:rsidRDefault="00AA6FF5" w:rsidP="00AA6FF5">
      <w:pPr>
        <w:rPr>
          <w:rFonts w:ascii="Arial" w:hAnsi="Arial" w:cs="Arial"/>
          <w:b/>
          <w:bCs/>
        </w:rPr>
      </w:pPr>
      <w:r w:rsidRPr="008F4605">
        <w:rPr>
          <w:rFonts w:ascii="Arial" w:hAnsi="Arial" w:cs="Arial"/>
          <w:b/>
          <w:bCs/>
        </w:rPr>
        <w:t>CUSTOMER COMPLAINTS OR PERFORMANCE CONCERNS WITHIN QUARTERLY PERFORMANCE REPORT</w:t>
      </w:r>
    </w:p>
    <w:p w14:paraId="229C7799" w14:textId="77777777" w:rsidR="00AA6FF5" w:rsidRDefault="00AA6FF5" w:rsidP="00AA6FF5">
      <w:pPr>
        <w:rPr>
          <w:rFonts w:ascii="Arial" w:hAnsi="Arial" w:cs="Arial"/>
        </w:rPr>
      </w:pPr>
    </w:p>
    <w:p w14:paraId="67A4DF47" w14:textId="77777777" w:rsidR="00AA6FF5" w:rsidRDefault="00AA6FF5" w:rsidP="00AA6FF5">
      <w:pPr>
        <w:rPr>
          <w:rFonts w:ascii="Arial" w:hAnsi="Arial" w:cs="Arial"/>
        </w:rPr>
      </w:pPr>
      <w:r>
        <w:rPr>
          <w:rFonts w:ascii="Arial" w:hAnsi="Arial" w:cs="Arial"/>
        </w:rPr>
        <w:t xml:space="preserve">SCC or </w:t>
      </w:r>
      <w:proofErr w:type="spellStart"/>
      <w:r>
        <w:rPr>
          <w:rFonts w:ascii="Arial" w:hAnsi="Arial" w:cs="Arial"/>
        </w:rPr>
        <w:t>FoSL</w:t>
      </w:r>
      <w:proofErr w:type="spellEnd"/>
      <w:r>
        <w:rPr>
          <w:rFonts w:ascii="Arial" w:hAnsi="Arial" w:cs="Arial"/>
        </w:rPr>
        <w:t xml:space="preserve"> had nothing to report.</w:t>
      </w:r>
    </w:p>
    <w:p w14:paraId="3B169790" w14:textId="4956990A" w:rsidR="00AA6FF5" w:rsidRDefault="00AA6FF5" w:rsidP="00AA6F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w:t>
      </w:r>
      <w:r w:rsidR="00BB118D">
        <w:rPr>
          <w:rFonts w:ascii="Arial" w:hAnsi="Arial" w:cs="Arial"/>
        </w:rPr>
        <w:t>4</w:t>
      </w:r>
      <w:r>
        <w:rPr>
          <w:rFonts w:ascii="Arial" w:hAnsi="Arial" w:cs="Arial"/>
        </w:rPr>
        <w:t xml:space="preserve">    -</w:t>
      </w:r>
    </w:p>
    <w:p w14:paraId="6CC130F3" w14:textId="77777777" w:rsidR="00AA6FF5" w:rsidRPr="00563E4A" w:rsidRDefault="00AA6FF5" w:rsidP="00AA6FF5">
      <w:pPr>
        <w:rPr>
          <w:rFonts w:ascii="Arial" w:hAnsi="Arial" w:cs="Arial"/>
          <w:b/>
          <w:bCs/>
        </w:rPr>
      </w:pPr>
      <w:r w:rsidRPr="00563E4A">
        <w:rPr>
          <w:rFonts w:ascii="Arial" w:hAnsi="Arial" w:cs="Arial"/>
          <w:b/>
          <w:bCs/>
        </w:rPr>
        <w:lastRenderedPageBreak/>
        <w:t>COMMUNICATIONS, MARKETING, PROMOTION OF LIBRARY</w:t>
      </w:r>
    </w:p>
    <w:p w14:paraId="4A7FB89D" w14:textId="77777777" w:rsidR="00AA6FF5" w:rsidRDefault="00AA6FF5" w:rsidP="00AA6FF5">
      <w:pPr>
        <w:rPr>
          <w:rFonts w:ascii="Arial" w:hAnsi="Arial" w:cs="Arial"/>
        </w:rPr>
      </w:pPr>
    </w:p>
    <w:p w14:paraId="20DA2CE3" w14:textId="77777777" w:rsidR="00AA6FF5" w:rsidRDefault="00AA6FF5" w:rsidP="00AA6FF5">
      <w:pPr>
        <w:rPr>
          <w:rFonts w:ascii="Arial" w:hAnsi="Arial" w:cs="Arial"/>
        </w:rPr>
      </w:pPr>
      <w:proofErr w:type="spellStart"/>
      <w:r>
        <w:rPr>
          <w:rFonts w:ascii="Arial" w:hAnsi="Arial" w:cs="Arial"/>
        </w:rPr>
        <w:t>CAx</w:t>
      </w:r>
      <w:proofErr w:type="spellEnd"/>
      <w:r>
        <w:rPr>
          <w:rFonts w:ascii="Arial" w:hAnsi="Arial" w:cs="Arial"/>
        </w:rPr>
        <w:t xml:space="preserve"> informed the group that</w:t>
      </w:r>
      <w:r w:rsidRPr="00DC0B86">
        <w:t xml:space="preserve"> </w:t>
      </w:r>
      <w:r>
        <w:rPr>
          <w:rFonts w:ascii="Arial" w:hAnsi="Arial" w:cs="Arial"/>
        </w:rPr>
        <w:t>t</w:t>
      </w:r>
      <w:r w:rsidRPr="00DC0B86">
        <w:rPr>
          <w:rFonts w:ascii="Arial" w:hAnsi="Arial" w:cs="Arial"/>
        </w:rPr>
        <w:t xml:space="preserve">he </w:t>
      </w:r>
      <w:proofErr w:type="spellStart"/>
      <w:r w:rsidRPr="00DC0B86">
        <w:rPr>
          <w:rFonts w:ascii="Arial" w:hAnsi="Arial" w:cs="Arial"/>
        </w:rPr>
        <w:t>FoSL</w:t>
      </w:r>
      <w:proofErr w:type="spellEnd"/>
      <w:r w:rsidRPr="00DC0B86">
        <w:rPr>
          <w:rFonts w:ascii="Arial" w:hAnsi="Arial" w:cs="Arial"/>
        </w:rPr>
        <w:t xml:space="preserve"> members are not as motivated </w:t>
      </w:r>
      <w:r>
        <w:rPr>
          <w:rFonts w:ascii="Arial" w:hAnsi="Arial" w:cs="Arial"/>
        </w:rPr>
        <w:t>and are lacking in confidence.  Advertisements have been placed in local publications for volunteers.  More volunteers are needed to be able to put on events.</w:t>
      </w:r>
    </w:p>
    <w:p w14:paraId="6CF8CFBD" w14:textId="77777777" w:rsidR="00AA6FF5" w:rsidRDefault="00AA6FF5" w:rsidP="00AA6FF5">
      <w:pPr>
        <w:rPr>
          <w:rFonts w:ascii="Arial" w:hAnsi="Arial" w:cs="Arial"/>
        </w:rPr>
      </w:pPr>
    </w:p>
    <w:p w14:paraId="2046663F" w14:textId="77777777" w:rsidR="00AA6FF5" w:rsidRDefault="00AA6FF5" w:rsidP="00AA6FF5">
      <w:pPr>
        <w:rPr>
          <w:rFonts w:ascii="Arial" w:hAnsi="Arial" w:cs="Arial"/>
        </w:rPr>
      </w:pPr>
      <w:proofErr w:type="spellStart"/>
      <w:r>
        <w:rPr>
          <w:rFonts w:ascii="Arial" w:hAnsi="Arial" w:cs="Arial"/>
        </w:rPr>
        <w:t>CAx</w:t>
      </w:r>
      <w:proofErr w:type="spellEnd"/>
      <w:r>
        <w:rPr>
          <w:rFonts w:ascii="Arial" w:hAnsi="Arial" w:cs="Arial"/>
        </w:rPr>
        <w:t xml:space="preserve"> asked SA for a list volunteers that have been trained.</w:t>
      </w:r>
    </w:p>
    <w:p w14:paraId="47CD379B" w14:textId="77777777" w:rsidR="00AA6FF5" w:rsidRDefault="00AA6FF5" w:rsidP="00AA6FF5">
      <w:pPr>
        <w:rPr>
          <w:rFonts w:ascii="Arial" w:hAnsi="Arial" w:cs="Arial"/>
        </w:rPr>
      </w:pPr>
    </w:p>
    <w:p w14:paraId="26DB2268" w14:textId="77777777" w:rsidR="00AA6FF5" w:rsidRDefault="00AA6FF5" w:rsidP="00AA6FF5">
      <w:pPr>
        <w:rPr>
          <w:rFonts w:ascii="Arial" w:hAnsi="Arial" w:cs="Arial"/>
        </w:rPr>
      </w:pPr>
      <w:r>
        <w:rPr>
          <w:rFonts w:ascii="Arial" w:hAnsi="Arial" w:cs="Arial"/>
        </w:rPr>
        <w:t>SA informed the group that Chris Davis has agreed for the service yard area to be used for library events.</w:t>
      </w:r>
    </w:p>
    <w:p w14:paraId="3FC3B53D" w14:textId="77777777" w:rsidR="00AA6FF5" w:rsidRDefault="00AA6FF5" w:rsidP="00AA6FF5">
      <w:pPr>
        <w:rPr>
          <w:rFonts w:ascii="Arial" w:hAnsi="Arial" w:cs="Arial"/>
        </w:rPr>
      </w:pPr>
    </w:p>
    <w:p w14:paraId="520CCD9C" w14:textId="77777777" w:rsidR="00AA6FF5" w:rsidRPr="00C27F6C" w:rsidRDefault="00AA6FF5" w:rsidP="00AA6FF5">
      <w:pPr>
        <w:rPr>
          <w:rFonts w:ascii="Arial" w:hAnsi="Arial" w:cs="Arial"/>
          <w:b/>
          <w:bCs/>
        </w:rPr>
      </w:pPr>
      <w:r w:rsidRPr="00C27F6C">
        <w:rPr>
          <w:rFonts w:ascii="Arial" w:hAnsi="Arial" w:cs="Arial"/>
          <w:b/>
          <w:bCs/>
        </w:rPr>
        <w:t>HEALTH AND SAFETY</w:t>
      </w:r>
    </w:p>
    <w:p w14:paraId="5038BB74" w14:textId="77777777" w:rsidR="00AA6FF5" w:rsidRDefault="00AA6FF5" w:rsidP="00AA6FF5">
      <w:pPr>
        <w:rPr>
          <w:rFonts w:ascii="Arial" w:hAnsi="Arial" w:cs="Arial"/>
        </w:rPr>
      </w:pPr>
    </w:p>
    <w:p w14:paraId="2B7C2C8E" w14:textId="77777777" w:rsidR="00AA6FF5" w:rsidRDefault="00AA6FF5" w:rsidP="00AA6FF5">
      <w:pPr>
        <w:rPr>
          <w:rFonts w:ascii="Arial" w:hAnsi="Arial" w:cs="Arial"/>
        </w:rPr>
      </w:pPr>
      <w:r>
        <w:rPr>
          <w:rFonts w:ascii="Arial" w:hAnsi="Arial" w:cs="Arial"/>
        </w:rPr>
        <w:t>T</w:t>
      </w:r>
      <w:r w:rsidRPr="009B43EE">
        <w:rPr>
          <w:rFonts w:ascii="Arial" w:hAnsi="Arial" w:cs="Arial"/>
        </w:rPr>
        <w:t>he library staff have asked for blinds for the ground</w:t>
      </w:r>
      <w:r>
        <w:rPr>
          <w:rFonts w:ascii="Arial" w:hAnsi="Arial" w:cs="Arial"/>
        </w:rPr>
        <w:t xml:space="preserve"> </w:t>
      </w:r>
      <w:r w:rsidRPr="009B43EE">
        <w:rPr>
          <w:rFonts w:ascii="Arial" w:hAnsi="Arial" w:cs="Arial"/>
        </w:rPr>
        <w:t xml:space="preserve">floor and the Friends </w:t>
      </w:r>
      <w:r>
        <w:rPr>
          <w:rFonts w:ascii="Arial" w:hAnsi="Arial" w:cs="Arial"/>
        </w:rPr>
        <w:t>were</w:t>
      </w:r>
      <w:r w:rsidRPr="009B43EE">
        <w:rPr>
          <w:rFonts w:ascii="Arial" w:hAnsi="Arial" w:cs="Arial"/>
        </w:rPr>
        <w:t xml:space="preserve"> asked if they will fund this.</w:t>
      </w:r>
    </w:p>
    <w:p w14:paraId="55C60E23" w14:textId="77777777" w:rsidR="00AA6FF5" w:rsidRDefault="00AA6FF5" w:rsidP="00AA6FF5">
      <w:pPr>
        <w:rPr>
          <w:rFonts w:ascii="Arial" w:hAnsi="Arial" w:cs="Arial"/>
        </w:rPr>
      </w:pPr>
    </w:p>
    <w:p w14:paraId="2A194AA7" w14:textId="77777777" w:rsidR="00AA6FF5" w:rsidRDefault="00AA6FF5" w:rsidP="00AA6FF5">
      <w:pPr>
        <w:rPr>
          <w:rFonts w:ascii="Arial" w:hAnsi="Arial" w:cs="Arial"/>
        </w:rPr>
      </w:pPr>
      <w:proofErr w:type="spellStart"/>
      <w:r>
        <w:rPr>
          <w:rFonts w:ascii="Arial" w:hAnsi="Arial" w:cs="Arial"/>
        </w:rPr>
        <w:t>CAx</w:t>
      </w:r>
      <w:proofErr w:type="spellEnd"/>
      <w:r>
        <w:rPr>
          <w:rFonts w:ascii="Arial" w:hAnsi="Arial" w:cs="Arial"/>
        </w:rPr>
        <w:t xml:space="preserve"> stated that the </w:t>
      </w:r>
      <w:proofErr w:type="spellStart"/>
      <w:r>
        <w:rPr>
          <w:rFonts w:ascii="Arial" w:hAnsi="Arial" w:cs="Arial"/>
        </w:rPr>
        <w:t>FoSL</w:t>
      </w:r>
      <w:proofErr w:type="spellEnd"/>
      <w:r>
        <w:rPr>
          <w:rFonts w:ascii="Arial" w:hAnsi="Arial" w:cs="Arial"/>
        </w:rPr>
        <w:t xml:space="preserve"> are now funding more for the library than previously and that blinds would be classed as furniture and would come under the Parish Council’s remit.</w:t>
      </w:r>
    </w:p>
    <w:p w14:paraId="2751BEC3" w14:textId="77777777" w:rsidR="00AA6FF5" w:rsidRDefault="00AA6FF5" w:rsidP="00AA6FF5">
      <w:pPr>
        <w:rPr>
          <w:rFonts w:ascii="Arial" w:hAnsi="Arial" w:cs="Arial"/>
        </w:rPr>
      </w:pPr>
    </w:p>
    <w:p w14:paraId="06100D5E" w14:textId="77777777" w:rsidR="00AA6FF5" w:rsidRDefault="00AA6FF5" w:rsidP="00AA6FF5">
      <w:pPr>
        <w:rPr>
          <w:rFonts w:ascii="Arial" w:hAnsi="Arial" w:cs="Arial"/>
        </w:rPr>
      </w:pPr>
      <w:r>
        <w:rPr>
          <w:rFonts w:ascii="Arial" w:hAnsi="Arial" w:cs="Arial"/>
        </w:rPr>
        <w:t>JM suggested that three quotes be sort and all parties be notified of the costs.</w:t>
      </w:r>
    </w:p>
    <w:p w14:paraId="30DD906A" w14:textId="77777777" w:rsidR="00AA6FF5" w:rsidRDefault="00AA6FF5" w:rsidP="00AA6FF5">
      <w:pPr>
        <w:rPr>
          <w:rFonts w:ascii="Arial" w:hAnsi="Arial" w:cs="Arial"/>
        </w:rPr>
      </w:pPr>
    </w:p>
    <w:p w14:paraId="3EF9EE00" w14:textId="77777777" w:rsidR="00AA6FF5" w:rsidRDefault="00AA6FF5" w:rsidP="00AA6FF5">
      <w:pPr>
        <w:rPr>
          <w:rFonts w:ascii="Arial" w:hAnsi="Arial" w:cs="Arial"/>
        </w:rPr>
      </w:pPr>
      <w:r>
        <w:rPr>
          <w:rFonts w:ascii="Arial" w:hAnsi="Arial" w:cs="Arial"/>
        </w:rPr>
        <w:t>PF suggested obtaining a cheaper source to keep costs down.</w:t>
      </w:r>
    </w:p>
    <w:p w14:paraId="152C5862" w14:textId="77777777" w:rsidR="00AA6FF5" w:rsidRDefault="00AA6FF5" w:rsidP="00AA6FF5">
      <w:pPr>
        <w:rPr>
          <w:rFonts w:ascii="Arial" w:hAnsi="Arial" w:cs="Arial"/>
        </w:rPr>
      </w:pPr>
    </w:p>
    <w:p w14:paraId="61476E08" w14:textId="77777777" w:rsidR="00AA6FF5" w:rsidRDefault="00AA6FF5" w:rsidP="00AA6FF5">
      <w:pPr>
        <w:rPr>
          <w:rFonts w:ascii="Arial" w:hAnsi="Arial" w:cs="Arial"/>
        </w:rPr>
      </w:pPr>
      <w:r>
        <w:rPr>
          <w:rFonts w:ascii="Arial" w:hAnsi="Arial" w:cs="Arial"/>
        </w:rPr>
        <w:t>JM informed the group that the CCTV will be installed from 17</w:t>
      </w:r>
      <w:r w:rsidRPr="0068385E">
        <w:rPr>
          <w:rFonts w:ascii="Arial" w:hAnsi="Arial" w:cs="Arial"/>
          <w:vertAlign w:val="superscript"/>
        </w:rPr>
        <w:t>th</w:t>
      </w:r>
      <w:r>
        <w:rPr>
          <w:rFonts w:ascii="Arial" w:hAnsi="Arial" w:cs="Arial"/>
        </w:rPr>
        <w:t xml:space="preserve"> August.  The whole of the building will be covered along with cameras at the front and rear of the building.</w:t>
      </w:r>
    </w:p>
    <w:p w14:paraId="0C551F39" w14:textId="77777777" w:rsidR="00AA6FF5" w:rsidRDefault="00AA6FF5" w:rsidP="00AA6FF5">
      <w:pPr>
        <w:rPr>
          <w:rFonts w:ascii="Arial" w:hAnsi="Arial" w:cs="Arial"/>
        </w:rPr>
      </w:pPr>
    </w:p>
    <w:p w14:paraId="389B79EA" w14:textId="77777777" w:rsidR="00AA6FF5" w:rsidRDefault="00AA6FF5" w:rsidP="00AA6FF5">
      <w:pPr>
        <w:rPr>
          <w:rFonts w:ascii="Arial" w:hAnsi="Arial" w:cs="Arial"/>
        </w:rPr>
      </w:pPr>
      <w:r>
        <w:rPr>
          <w:rFonts w:ascii="Arial" w:hAnsi="Arial" w:cs="Arial"/>
        </w:rPr>
        <w:t>SC asked if it would be possible for the library staff to have use of a room for their break times as the area where they sit at present lacks privacy.</w:t>
      </w:r>
    </w:p>
    <w:p w14:paraId="3FA0E64A" w14:textId="77777777" w:rsidR="00AA6FF5" w:rsidRDefault="00AA6FF5" w:rsidP="00AA6FF5">
      <w:pPr>
        <w:rPr>
          <w:rFonts w:ascii="Arial" w:hAnsi="Arial" w:cs="Arial"/>
        </w:rPr>
      </w:pPr>
    </w:p>
    <w:p w14:paraId="1AAF8E62" w14:textId="77777777" w:rsidR="00AA6FF5" w:rsidRDefault="00AA6FF5" w:rsidP="00AA6FF5">
      <w:pPr>
        <w:rPr>
          <w:rFonts w:ascii="Arial" w:hAnsi="Arial" w:cs="Arial"/>
        </w:rPr>
      </w:pPr>
      <w:r>
        <w:rPr>
          <w:rFonts w:ascii="Arial" w:hAnsi="Arial" w:cs="Arial"/>
        </w:rPr>
        <w:t>JM explained that as the staff are now back in the office the rooms are being used for Council meetings throughout the week.  Also, one of the rooms will be used during the afternoon for counselling sessions twice a week from the end of August.</w:t>
      </w:r>
    </w:p>
    <w:p w14:paraId="5BF615D9" w14:textId="77777777" w:rsidR="00AA6FF5" w:rsidRDefault="00AA6FF5" w:rsidP="00AA6FF5">
      <w:pPr>
        <w:rPr>
          <w:rFonts w:ascii="Arial" w:hAnsi="Arial" w:cs="Arial"/>
        </w:rPr>
      </w:pPr>
    </w:p>
    <w:p w14:paraId="0AB11448" w14:textId="77777777" w:rsidR="00AA6FF5" w:rsidRDefault="00AA6FF5" w:rsidP="00AA6FF5">
      <w:pPr>
        <w:rPr>
          <w:rFonts w:ascii="Arial" w:hAnsi="Arial" w:cs="Arial"/>
        </w:rPr>
      </w:pPr>
      <w:r>
        <w:rPr>
          <w:rFonts w:ascii="Arial" w:hAnsi="Arial" w:cs="Arial"/>
        </w:rPr>
        <w:t>DD suggested that this be taken to the next Council meeting for discussion.</w:t>
      </w:r>
    </w:p>
    <w:p w14:paraId="4663B797" w14:textId="77777777" w:rsidR="00AA6FF5" w:rsidRDefault="00AA6FF5" w:rsidP="00AA6FF5">
      <w:pPr>
        <w:rPr>
          <w:rFonts w:ascii="Arial" w:hAnsi="Arial" w:cs="Arial"/>
        </w:rPr>
      </w:pPr>
    </w:p>
    <w:p w14:paraId="7A8706DA" w14:textId="77777777" w:rsidR="00AA6FF5" w:rsidRDefault="00AA6FF5" w:rsidP="00AA6FF5">
      <w:pPr>
        <w:rPr>
          <w:rFonts w:ascii="Arial" w:hAnsi="Arial" w:cs="Arial"/>
        </w:rPr>
      </w:pPr>
      <w:r>
        <w:rPr>
          <w:rFonts w:ascii="Arial" w:hAnsi="Arial" w:cs="Arial"/>
        </w:rPr>
        <w:t xml:space="preserve">CA </w:t>
      </w:r>
      <w:r w:rsidRPr="0029560B">
        <w:rPr>
          <w:rFonts w:ascii="Arial" w:hAnsi="Arial" w:cs="Arial"/>
        </w:rPr>
        <w:t>asked how the ventilation of the building will be monitored during the Autumn</w:t>
      </w:r>
      <w:r>
        <w:rPr>
          <w:rFonts w:ascii="Arial" w:hAnsi="Arial" w:cs="Arial"/>
        </w:rPr>
        <w:t>.</w:t>
      </w:r>
    </w:p>
    <w:p w14:paraId="291EC1B9" w14:textId="77777777" w:rsidR="00AA6FF5" w:rsidRDefault="00AA6FF5" w:rsidP="00AA6FF5">
      <w:pPr>
        <w:rPr>
          <w:rFonts w:ascii="Arial" w:hAnsi="Arial" w:cs="Arial"/>
        </w:rPr>
      </w:pPr>
      <w:r>
        <w:rPr>
          <w:rFonts w:ascii="Arial" w:hAnsi="Arial" w:cs="Arial"/>
        </w:rPr>
        <w:t>SC asked if the Council are intending to monitor the CO2 levels within the building.</w:t>
      </w:r>
    </w:p>
    <w:p w14:paraId="1BFA98AC" w14:textId="77777777" w:rsidR="00AA6FF5" w:rsidRDefault="00AA6FF5" w:rsidP="00AA6FF5">
      <w:pPr>
        <w:rPr>
          <w:rFonts w:ascii="Arial" w:hAnsi="Arial" w:cs="Arial"/>
        </w:rPr>
      </w:pPr>
    </w:p>
    <w:p w14:paraId="77BFB661" w14:textId="77777777" w:rsidR="00AA6FF5" w:rsidRDefault="00AA6FF5" w:rsidP="00AA6FF5">
      <w:pPr>
        <w:rPr>
          <w:rFonts w:ascii="Arial" w:hAnsi="Arial" w:cs="Arial"/>
        </w:rPr>
      </w:pPr>
      <w:r w:rsidRPr="008C0ACA">
        <w:rPr>
          <w:rFonts w:ascii="Arial" w:hAnsi="Arial" w:cs="Arial"/>
        </w:rPr>
        <w:t>DD suggested that this be taken to the next Council meeting for discussion.</w:t>
      </w:r>
    </w:p>
    <w:p w14:paraId="10C49469" w14:textId="77777777" w:rsidR="00AA6FF5" w:rsidRDefault="00AA6FF5" w:rsidP="00AA6FF5">
      <w:pPr>
        <w:rPr>
          <w:rFonts w:ascii="Arial" w:hAnsi="Arial" w:cs="Arial"/>
        </w:rPr>
      </w:pPr>
    </w:p>
    <w:p w14:paraId="607E4CA5" w14:textId="77777777" w:rsidR="00AA6FF5" w:rsidRDefault="00AA6FF5" w:rsidP="00AA6FF5">
      <w:pPr>
        <w:rPr>
          <w:rFonts w:ascii="Arial" w:hAnsi="Arial" w:cs="Arial"/>
        </w:rPr>
      </w:pPr>
      <w:r>
        <w:rPr>
          <w:rFonts w:ascii="Arial" w:hAnsi="Arial" w:cs="Arial"/>
        </w:rPr>
        <w:t>SA asked that the library staff be trained on how to use the lift in an emergency.  A date to be set with the Council staff.</w:t>
      </w:r>
    </w:p>
    <w:p w14:paraId="684F413D" w14:textId="77777777" w:rsidR="00AA6FF5" w:rsidRDefault="00AA6FF5" w:rsidP="00AA6FF5">
      <w:pPr>
        <w:rPr>
          <w:rFonts w:ascii="Arial" w:hAnsi="Arial" w:cs="Arial"/>
        </w:rPr>
      </w:pPr>
    </w:p>
    <w:p w14:paraId="43869F32" w14:textId="77777777" w:rsidR="00AA6FF5" w:rsidRPr="00D926E1" w:rsidRDefault="00AA6FF5" w:rsidP="00AA6FF5">
      <w:pPr>
        <w:rPr>
          <w:rFonts w:ascii="Arial" w:hAnsi="Arial" w:cs="Arial"/>
          <w:b/>
          <w:bCs/>
        </w:rPr>
      </w:pPr>
      <w:r w:rsidRPr="00D926E1">
        <w:rPr>
          <w:rFonts w:ascii="Arial" w:hAnsi="Arial" w:cs="Arial"/>
          <w:b/>
          <w:bCs/>
        </w:rPr>
        <w:t>GARDEN AREA OUTSIDE OF PARISH ROOMS</w:t>
      </w:r>
    </w:p>
    <w:p w14:paraId="1E96196F" w14:textId="77777777" w:rsidR="00AA6FF5" w:rsidRDefault="00AA6FF5" w:rsidP="00AA6FF5">
      <w:pPr>
        <w:rPr>
          <w:rFonts w:ascii="Arial" w:hAnsi="Arial" w:cs="Arial"/>
        </w:rPr>
      </w:pPr>
    </w:p>
    <w:p w14:paraId="7F5A69BF" w14:textId="77777777" w:rsidR="00AA6FF5" w:rsidRDefault="00AA6FF5" w:rsidP="00AA6FF5">
      <w:pPr>
        <w:rPr>
          <w:rFonts w:ascii="Arial" w:hAnsi="Arial" w:cs="Arial"/>
        </w:rPr>
      </w:pPr>
      <w:proofErr w:type="spellStart"/>
      <w:r>
        <w:rPr>
          <w:rFonts w:ascii="Arial" w:hAnsi="Arial" w:cs="Arial"/>
        </w:rPr>
        <w:t>CAx</w:t>
      </w:r>
      <w:proofErr w:type="spellEnd"/>
      <w:r>
        <w:rPr>
          <w:rFonts w:ascii="Arial" w:hAnsi="Arial" w:cs="Arial"/>
        </w:rPr>
        <w:t xml:space="preserve"> asked if the garden area outside of the Parish Rooms was going to be replanted and was concerned if the </w:t>
      </w:r>
      <w:proofErr w:type="spellStart"/>
      <w:r>
        <w:rPr>
          <w:rFonts w:ascii="Arial" w:hAnsi="Arial" w:cs="Arial"/>
        </w:rPr>
        <w:t>FoSL</w:t>
      </w:r>
      <w:proofErr w:type="spellEnd"/>
      <w:r>
        <w:rPr>
          <w:rFonts w:ascii="Arial" w:hAnsi="Arial" w:cs="Arial"/>
        </w:rPr>
        <w:t xml:space="preserve"> were expected to maintain the area.</w:t>
      </w:r>
    </w:p>
    <w:p w14:paraId="4A97CDF4" w14:textId="7F59108C" w:rsidR="00AA6FF5" w:rsidRDefault="00AA6FF5" w:rsidP="00AA6FF5">
      <w:pPr>
        <w:rPr>
          <w:rFonts w:ascii="Arial" w:hAnsi="Arial" w:cs="Arial"/>
        </w:rPr>
      </w:pPr>
    </w:p>
    <w:p w14:paraId="16DCCFA3" w14:textId="3DC8CF3F" w:rsidR="009639FB" w:rsidRDefault="009639FB" w:rsidP="00AA6F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w:t>
      </w:r>
      <w:r w:rsidR="00BB118D">
        <w:rPr>
          <w:rFonts w:ascii="Arial" w:hAnsi="Arial" w:cs="Arial"/>
        </w:rPr>
        <w:t>5</w:t>
      </w:r>
      <w:r>
        <w:rPr>
          <w:rFonts w:ascii="Arial" w:hAnsi="Arial" w:cs="Arial"/>
        </w:rPr>
        <w:t xml:space="preserve">    -</w:t>
      </w:r>
    </w:p>
    <w:p w14:paraId="62D207C4" w14:textId="2E80CF48" w:rsidR="009639FB" w:rsidRDefault="009639FB" w:rsidP="00AA6FF5">
      <w:pPr>
        <w:rPr>
          <w:rFonts w:ascii="Arial" w:hAnsi="Arial" w:cs="Arial"/>
        </w:rPr>
      </w:pPr>
    </w:p>
    <w:p w14:paraId="1E9CD845" w14:textId="77777777" w:rsidR="009639FB" w:rsidRDefault="009639FB" w:rsidP="00AA6FF5">
      <w:pPr>
        <w:rPr>
          <w:rFonts w:ascii="Arial" w:hAnsi="Arial" w:cs="Arial"/>
        </w:rPr>
      </w:pPr>
    </w:p>
    <w:p w14:paraId="3CC4F65D" w14:textId="77777777" w:rsidR="00AA6FF5" w:rsidRDefault="00AA6FF5" w:rsidP="00AA6FF5">
      <w:pPr>
        <w:rPr>
          <w:rFonts w:ascii="Arial" w:hAnsi="Arial" w:cs="Arial"/>
        </w:rPr>
      </w:pPr>
      <w:r w:rsidRPr="000763E6">
        <w:rPr>
          <w:rFonts w:ascii="Arial" w:hAnsi="Arial" w:cs="Arial"/>
        </w:rPr>
        <w:lastRenderedPageBreak/>
        <w:t xml:space="preserve">DD acknowledged that the </w:t>
      </w:r>
      <w:proofErr w:type="spellStart"/>
      <w:r w:rsidRPr="000763E6">
        <w:rPr>
          <w:rFonts w:ascii="Arial" w:hAnsi="Arial" w:cs="Arial"/>
        </w:rPr>
        <w:t>FoSL</w:t>
      </w:r>
      <w:proofErr w:type="spellEnd"/>
      <w:r w:rsidRPr="000763E6">
        <w:rPr>
          <w:rFonts w:ascii="Arial" w:hAnsi="Arial" w:cs="Arial"/>
        </w:rPr>
        <w:t xml:space="preserve"> would like to plant a tree within this area.</w:t>
      </w:r>
    </w:p>
    <w:p w14:paraId="6B2C16C3" w14:textId="77777777" w:rsidR="00AA6FF5" w:rsidRDefault="00AA6FF5" w:rsidP="00AA6FF5">
      <w:pPr>
        <w:rPr>
          <w:rFonts w:ascii="Arial" w:hAnsi="Arial" w:cs="Arial"/>
        </w:rPr>
      </w:pPr>
    </w:p>
    <w:p w14:paraId="157233E6" w14:textId="77777777" w:rsidR="00AA6FF5" w:rsidRDefault="00AA6FF5" w:rsidP="00AA6FF5">
      <w:pPr>
        <w:rPr>
          <w:rFonts w:ascii="Arial" w:hAnsi="Arial" w:cs="Arial"/>
        </w:rPr>
      </w:pPr>
      <w:r>
        <w:rPr>
          <w:rFonts w:ascii="Arial" w:hAnsi="Arial" w:cs="Arial"/>
        </w:rPr>
        <w:t>JM explained that Land Securities have removed the weeds and once replanted, they will maintain the area.</w:t>
      </w:r>
    </w:p>
    <w:p w14:paraId="593DB82C" w14:textId="77777777" w:rsidR="00AA6FF5" w:rsidRDefault="00AA6FF5" w:rsidP="00AA6FF5">
      <w:pPr>
        <w:rPr>
          <w:rFonts w:ascii="Arial" w:hAnsi="Arial" w:cs="Arial"/>
          <w:b/>
          <w:bCs/>
        </w:rPr>
      </w:pPr>
    </w:p>
    <w:p w14:paraId="2FCF63FA" w14:textId="77777777" w:rsidR="00AA6FF5" w:rsidRPr="0028501F" w:rsidRDefault="00AA6FF5" w:rsidP="00AA6FF5">
      <w:pPr>
        <w:rPr>
          <w:rFonts w:ascii="Arial" w:hAnsi="Arial" w:cs="Arial"/>
          <w:b/>
          <w:bCs/>
        </w:rPr>
      </w:pPr>
      <w:r w:rsidRPr="0028501F">
        <w:rPr>
          <w:rFonts w:ascii="Arial" w:hAnsi="Arial" w:cs="Arial"/>
          <w:b/>
          <w:bCs/>
        </w:rPr>
        <w:t>TIC</w:t>
      </w:r>
    </w:p>
    <w:p w14:paraId="423B2831" w14:textId="77777777" w:rsidR="00AA6FF5" w:rsidRDefault="00AA6FF5" w:rsidP="00AA6FF5">
      <w:pPr>
        <w:rPr>
          <w:rFonts w:ascii="Arial" w:hAnsi="Arial" w:cs="Arial"/>
        </w:rPr>
      </w:pPr>
    </w:p>
    <w:p w14:paraId="7281A661" w14:textId="77777777" w:rsidR="00AA6FF5" w:rsidRDefault="00AA6FF5" w:rsidP="00AA6FF5">
      <w:pPr>
        <w:rPr>
          <w:rFonts w:ascii="Arial" w:hAnsi="Arial" w:cs="Arial"/>
        </w:rPr>
      </w:pPr>
      <w:r>
        <w:rPr>
          <w:rFonts w:ascii="Arial" w:hAnsi="Arial" w:cs="Arial"/>
        </w:rPr>
        <w:t>SA asked for information leaflets to be obtained for the library.  JM to contact Glastonbury TIC.</w:t>
      </w:r>
    </w:p>
    <w:p w14:paraId="72D8DB7C" w14:textId="77777777" w:rsidR="00AA6FF5" w:rsidRDefault="00AA6FF5" w:rsidP="00AA6FF5">
      <w:pPr>
        <w:rPr>
          <w:rFonts w:ascii="Arial" w:hAnsi="Arial" w:cs="Arial"/>
        </w:rPr>
      </w:pPr>
    </w:p>
    <w:p w14:paraId="046914D1" w14:textId="77777777" w:rsidR="00AA6FF5" w:rsidRDefault="00AA6FF5" w:rsidP="00AA6FF5">
      <w:pPr>
        <w:rPr>
          <w:rFonts w:ascii="Arial" w:hAnsi="Arial" w:cs="Arial"/>
          <w:b/>
          <w:bCs/>
        </w:rPr>
      </w:pPr>
      <w:r>
        <w:rPr>
          <w:rFonts w:ascii="Arial" w:hAnsi="Arial" w:cs="Arial"/>
          <w:b/>
          <w:bCs/>
        </w:rPr>
        <w:t>ONLINE PAYMENTS</w:t>
      </w:r>
    </w:p>
    <w:p w14:paraId="4E5057A3" w14:textId="77777777" w:rsidR="00AA6FF5" w:rsidRDefault="00AA6FF5" w:rsidP="00AA6FF5">
      <w:pPr>
        <w:rPr>
          <w:rFonts w:ascii="Arial" w:hAnsi="Arial" w:cs="Arial"/>
          <w:b/>
          <w:bCs/>
        </w:rPr>
      </w:pPr>
    </w:p>
    <w:p w14:paraId="7B3EED84" w14:textId="77777777" w:rsidR="00AA6FF5" w:rsidRDefault="00AA6FF5" w:rsidP="00AA6FF5">
      <w:pPr>
        <w:rPr>
          <w:rFonts w:ascii="Arial" w:hAnsi="Arial" w:cs="Arial"/>
        </w:rPr>
      </w:pPr>
      <w:r>
        <w:rPr>
          <w:rFonts w:ascii="Arial" w:hAnsi="Arial" w:cs="Arial"/>
        </w:rPr>
        <w:t>CA explained that the public are being advised make large payments online via PayPal, which will then be passed onto SPC.  Small amounts go to the kiosk and cash to the staff.</w:t>
      </w:r>
    </w:p>
    <w:p w14:paraId="382AD0F9" w14:textId="77777777" w:rsidR="00AA6FF5" w:rsidRDefault="00AA6FF5" w:rsidP="00AA6FF5">
      <w:pPr>
        <w:rPr>
          <w:rFonts w:ascii="Arial" w:hAnsi="Arial" w:cs="Arial"/>
        </w:rPr>
      </w:pPr>
    </w:p>
    <w:p w14:paraId="5D9FA936" w14:textId="77777777" w:rsidR="00AA6FF5" w:rsidRPr="006F649E" w:rsidRDefault="00AA6FF5" w:rsidP="00AA6FF5">
      <w:pPr>
        <w:rPr>
          <w:rFonts w:ascii="Arial" w:hAnsi="Arial" w:cs="Arial"/>
        </w:rPr>
      </w:pPr>
    </w:p>
    <w:p w14:paraId="512B64C4" w14:textId="77777777" w:rsidR="00AA6FF5" w:rsidRDefault="00AA6FF5" w:rsidP="00AA6FF5">
      <w:pPr>
        <w:rPr>
          <w:rFonts w:ascii="Arial" w:hAnsi="Arial" w:cs="Arial"/>
        </w:rPr>
      </w:pPr>
    </w:p>
    <w:p w14:paraId="08C59F7A" w14:textId="77777777" w:rsidR="00AA6FF5" w:rsidRDefault="00AA6FF5" w:rsidP="00AA6FF5">
      <w:pPr>
        <w:rPr>
          <w:rFonts w:ascii="Arial" w:hAnsi="Arial" w:cs="Arial"/>
        </w:rPr>
      </w:pPr>
      <w:r w:rsidRPr="00FC2CDD">
        <w:rPr>
          <w:rFonts w:ascii="Arial" w:hAnsi="Arial" w:cs="Arial"/>
        </w:rPr>
        <w:t>Meeting ended at 5.15 pm</w:t>
      </w:r>
      <w:r w:rsidRPr="00FC2CDD">
        <w:rPr>
          <w:rFonts w:ascii="Arial" w:hAnsi="Arial" w:cs="Arial"/>
        </w:rPr>
        <w:tab/>
      </w:r>
    </w:p>
    <w:p w14:paraId="2083D0DB" w14:textId="77777777" w:rsidR="00AA6FF5" w:rsidRDefault="00AA6FF5" w:rsidP="00AA6FF5">
      <w:pPr>
        <w:rPr>
          <w:rFonts w:ascii="Arial" w:hAnsi="Arial" w:cs="Arial"/>
        </w:rPr>
      </w:pPr>
    </w:p>
    <w:p w14:paraId="7BF02A9C" w14:textId="77777777" w:rsidR="00AA6FF5" w:rsidRDefault="00AA6FF5" w:rsidP="00AA6FF5">
      <w:pPr>
        <w:rPr>
          <w:rFonts w:ascii="Arial" w:hAnsi="Arial" w:cs="Arial"/>
        </w:rPr>
      </w:pPr>
    </w:p>
    <w:p w14:paraId="6A1DACC9" w14:textId="77777777" w:rsidR="003117BD" w:rsidRDefault="003117BD" w:rsidP="00374EA3"/>
    <w:p w14:paraId="6AE72ACE" w14:textId="77777777" w:rsidR="003117BD" w:rsidRDefault="003117BD" w:rsidP="00374EA3"/>
    <w:p w14:paraId="6761AA97" w14:textId="77777777" w:rsidR="003117BD" w:rsidRDefault="003117BD" w:rsidP="00374EA3"/>
    <w:p w14:paraId="5914D64A" w14:textId="77777777" w:rsidR="003117BD" w:rsidRDefault="003117BD" w:rsidP="00374EA3"/>
    <w:p w14:paraId="7FC60A80" w14:textId="77777777" w:rsidR="003117BD" w:rsidRDefault="003117BD" w:rsidP="00374EA3"/>
    <w:p w14:paraId="3CDF6071" w14:textId="77777777" w:rsidR="003117BD" w:rsidRDefault="003117BD" w:rsidP="00374EA3"/>
    <w:p w14:paraId="369F7CBE" w14:textId="77777777" w:rsidR="003117BD" w:rsidRDefault="003117BD" w:rsidP="00374EA3"/>
    <w:p w14:paraId="3E807438" w14:textId="77777777" w:rsidR="003117BD" w:rsidRDefault="003117BD" w:rsidP="00374EA3"/>
    <w:p w14:paraId="0E366E79" w14:textId="77777777" w:rsidR="003117BD" w:rsidRDefault="003117BD" w:rsidP="00374EA3"/>
    <w:p w14:paraId="7387EB7E" w14:textId="77777777" w:rsidR="003117BD" w:rsidRDefault="003117BD" w:rsidP="00374EA3"/>
    <w:p w14:paraId="12FF189B" w14:textId="77777777" w:rsidR="003117BD" w:rsidRDefault="003117BD" w:rsidP="00374EA3"/>
    <w:p w14:paraId="7639613A" w14:textId="76BA93FB" w:rsidR="003117BD" w:rsidRDefault="003117BD" w:rsidP="00374EA3"/>
    <w:p w14:paraId="6ECC0C07" w14:textId="24F64E86" w:rsidR="009639FB" w:rsidRDefault="009639FB" w:rsidP="00374EA3"/>
    <w:p w14:paraId="182F2666" w14:textId="63E0E7FA" w:rsidR="009639FB" w:rsidRDefault="009639FB" w:rsidP="00374EA3"/>
    <w:p w14:paraId="46304241" w14:textId="446A88B0" w:rsidR="009639FB" w:rsidRDefault="009639FB" w:rsidP="00374EA3"/>
    <w:p w14:paraId="460A8FF2" w14:textId="1E40FFBF" w:rsidR="009639FB" w:rsidRDefault="009639FB" w:rsidP="00374EA3"/>
    <w:p w14:paraId="3EA00B24" w14:textId="1CD84C3B" w:rsidR="009639FB" w:rsidRDefault="009639FB" w:rsidP="00374EA3"/>
    <w:p w14:paraId="30F13958" w14:textId="3131AA81" w:rsidR="009639FB" w:rsidRDefault="009639FB" w:rsidP="00374EA3"/>
    <w:p w14:paraId="5966DFEB" w14:textId="5AA91808" w:rsidR="009639FB" w:rsidRDefault="009639FB" w:rsidP="00374EA3"/>
    <w:p w14:paraId="240BC6B2" w14:textId="72D261B1" w:rsidR="009639FB" w:rsidRDefault="009639FB" w:rsidP="00374EA3"/>
    <w:p w14:paraId="0BFACB00" w14:textId="2F4A70AE" w:rsidR="009639FB" w:rsidRDefault="009639FB" w:rsidP="00374EA3"/>
    <w:p w14:paraId="55D18718" w14:textId="62389349" w:rsidR="009639FB" w:rsidRDefault="009639FB" w:rsidP="00374EA3"/>
    <w:p w14:paraId="2F77431E" w14:textId="0D56A972" w:rsidR="009639FB" w:rsidRDefault="009639FB" w:rsidP="00374EA3"/>
    <w:p w14:paraId="50AF4232" w14:textId="6E8B5273" w:rsidR="009639FB" w:rsidRDefault="009639FB" w:rsidP="00374EA3"/>
    <w:p w14:paraId="71E70142" w14:textId="46282801" w:rsidR="009639FB" w:rsidRDefault="009639FB" w:rsidP="00374EA3"/>
    <w:p w14:paraId="0D937EEA" w14:textId="76285553" w:rsidR="009639FB" w:rsidRPr="004B6E7F" w:rsidRDefault="009639FB" w:rsidP="00374EA3">
      <w:pPr>
        <w:rPr>
          <w:rFonts w:ascii="Arial" w:hAnsi="Arial" w:cs="Arial"/>
        </w:rPr>
      </w:pPr>
      <w:r>
        <w:tab/>
      </w:r>
      <w:r>
        <w:tab/>
      </w:r>
      <w:r>
        <w:tab/>
      </w:r>
      <w:r>
        <w:tab/>
      </w:r>
      <w:r>
        <w:tab/>
      </w:r>
      <w:r w:rsidRPr="004B6E7F">
        <w:rPr>
          <w:rFonts w:ascii="Arial" w:hAnsi="Arial" w:cs="Arial"/>
        </w:rPr>
        <w:t>-    3</w:t>
      </w:r>
      <w:r w:rsidR="00BB118D">
        <w:rPr>
          <w:rFonts w:ascii="Arial" w:hAnsi="Arial" w:cs="Arial"/>
        </w:rPr>
        <w:t>6</w:t>
      </w:r>
      <w:r w:rsidRPr="004B6E7F">
        <w:rPr>
          <w:rFonts w:ascii="Arial" w:hAnsi="Arial" w:cs="Arial"/>
        </w:rPr>
        <w:t xml:space="preserve">    -</w:t>
      </w:r>
    </w:p>
    <w:p w14:paraId="390E236C" w14:textId="77777777" w:rsidR="003117BD" w:rsidRDefault="003117BD" w:rsidP="00374EA3"/>
    <w:p w14:paraId="1A89A59B" w14:textId="77777777" w:rsidR="003117BD" w:rsidRDefault="003117BD" w:rsidP="00374EA3"/>
    <w:p w14:paraId="5ED33976" w14:textId="77777777" w:rsidR="003117BD" w:rsidRDefault="003117BD" w:rsidP="00374EA3"/>
    <w:p w14:paraId="6D726B59" w14:textId="77777777" w:rsidR="003117BD" w:rsidRDefault="003117BD" w:rsidP="00374EA3"/>
    <w:p w14:paraId="18A4E205" w14:textId="77777777" w:rsidR="003117BD" w:rsidRDefault="003117BD" w:rsidP="00374EA3"/>
    <w:p w14:paraId="22A98D69" w14:textId="77777777" w:rsidR="003117BD" w:rsidRDefault="003117BD" w:rsidP="00374EA3"/>
    <w:p w14:paraId="72C72D58" w14:textId="796C42B7" w:rsidR="00374EA3" w:rsidRDefault="00374EA3" w:rsidP="00374EA3">
      <w:pPr>
        <w:rPr>
          <w:rFonts w:ascii="Arial" w:hAnsi="Arial" w:cs="Arial"/>
        </w:rPr>
      </w:pPr>
      <w:r>
        <w:lastRenderedPageBreak/>
        <w:t xml:space="preserve">                                                                          </w:t>
      </w:r>
      <w:r w:rsidR="00682ACE">
        <w:tab/>
      </w:r>
      <w:r w:rsidR="00682ACE">
        <w:tab/>
      </w:r>
      <w:r w:rsidR="00FB1B5A">
        <w:rPr>
          <w:rFonts w:ascii="Arial" w:hAnsi="Arial" w:cs="Arial"/>
        </w:rPr>
        <w:t>AGENDA</w:t>
      </w:r>
      <w:r>
        <w:rPr>
          <w:rFonts w:ascii="Arial" w:hAnsi="Arial" w:cs="Arial"/>
        </w:rPr>
        <w:t xml:space="preserve"> ITEM NO:     </w:t>
      </w:r>
      <w:r w:rsidR="00A63D8B">
        <w:rPr>
          <w:rFonts w:ascii="Arial" w:hAnsi="Arial" w:cs="Arial"/>
        </w:rPr>
        <w:t>20</w:t>
      </w: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7AE5B2CC" w14:textId="77777777" w:rsidR="00732DC2" w:rsidRDefault="00F14EDB" w:rsidP="00BC5CD0">
      <w:pPr>
        <w:rPr>
          <w:rFonts w:ascii="Arial" w:hAnsi="Arial" w:cs="Arial"/>
        </w:rPr>
      </w:pPr>
      <w:r>
        <w:rPr>
          <w:rFonts w:ascii="Arial" w:hAnsi="Arial" w:cs="Arial"/>
        </w:rPr>
        <w:t>1.</w:t>
      </w:r>
      <w:r w:rsidR="00C91AC0">
        <w:rPr>
          <w:rFonts w:ascii="Arial" w:hAnsi="Arial" w:cs="Arial"/>
        </w:rPr>
        <w:t xml:space="preserve">    </w:t>
      </w:r>
      <w:r w:rsidR="00732DC2">
        <w:rPr>
          <w:rFonts w:ascii="Arial" w:hAnsi="Arial" w:cs="Arial"/>
        </w:rPr>
        <w:t xml:space="preserve">Pavement Licence Application – The </w:t>
      </w:r>
      <w:proofErr w:type="spellStart"/>
      <w:r w:rsidR="00732DC2">
        <w:rPr>
          <w:rFonts w:ascii="Arial" w:hAnsi="Arial" w:cs="Arial"/>
        </w:rPr>
        <w:t>Lantokay</w:t>
      </w:r>
      <w:proofErr w:type="spellEnd"/>
    </w:p>
    <w:p w14:paraId="519543CF" w14:textId="77777777" w:rsidR="00732DC2" w:rsidRDefault="00732DC2" w:rsidP="00BC5CD0">
      <w:pPr>
        <w:rPr>
          <w:rFonts w:ascii="Arial" w:hAnsi="Arial" w:cs="Arial"/>
        </w:rPr>
      </w:pPr>
    </w:p>
    <w:p w14:paraId="4008FB06" w14:textId="13415AC5" w:rsidR="00254B60" w:rsidRDefault="00606B44" w:rsidP="00BC5CD0">
      <w:pPr>
        <w:rPr>
          <w:rFonts w:ascii="Arial" w:hAnsi="Arial" w:cs="Arial"/>
        </w:rPr>
      </w:pPr>
      <w:r>
        <w:rPr>
          <w:rFonts w:ascii="Arial" w:hAnsi="Arial" w:cs="Arial"/>
        </w:rPr>
        <w:t xml:space="preserve">Objections to the above were </w:t>
      </w:r>
      <w:r w:rsidR="00AB3128">
        <w:rPr>
          <w:rFonts w:ascii="Arial" w:hAnsi="Arial" w:cs="Arial"/>
        </w:rPr>
        <w:t>due by 12</w:t>
      </w:r>
      <w:r w:rsidR="00AB3128" w:rsidRPr="00AB3128">
        <w:rPr>
          <w:rFonts w:ascii="Arial" w:hAnsi="Arial" w:cs="Arial"/>
          <w:vertAlign w:val="superscript"/>
        </w:rPr>
        <w:t>th</w:t>
      </w:r>
      <w:r w:rsidR="00AB3128">
        <w:rPr>
          <w:rFonts w:ascii="Arial" w:hAnsi="Arial" w:cs="Arial"/>
        </w:rPr>
        <w:t xml:space="preserve"> August.  Details were circulated to members.</w:t>
      </w:r>
      <w:r w:rsidR="0045366E">
        <w:rPr>
          <w:rFonts w:ascii="Arial" w:hAnsi="Arial" w:cs="Arial"/>
        </w:rPr>
        <w:t xml:space="preserve">  The application was for tables and chairs on the pavement</w:t>
      </w:r>
      <w:r w:rsidR="00401D6A">
        <w:rPr>
          <w:rFonts w:ascii="Arial" w:hAnsi="Arial" w:cs="Arial"/>
        </w:rPr>
        <w:t xml:space="preserve"> for consumption of food and drink from 1</w:t>
      </w:r>
      <w:r w:rsidR="00401D6A" w:rsidRPr="00401D6A">
        <w:rPr>
          <w:rFonts w:ascii="Arial" w:hAnsi="Arial" w:cs="Arial"/>
          <w:vertAlign w:val="superscript"/>
        </w:rPr>
        <w:t>st</w:t>
      </w:r>
      <w:r w:rsidR="00401D6A">
        <w:rPr>
          <w:rFonts w:ascii="Arial" w:hAnsi="Arial" w:cs="Arial"/>
        </w:rPr>
        <w:t xml:space="preserve"> October</w:t>
      </w:r>
      <w:r w:rsidR="005536F5">
        <w:rPr>
          <w:rFonts w:ascii="Arial" w:hAnsi="Arial" w:cs="Arial"/>
        </w:rPr>
        <w:t xml:space="preserve"> Monday to </w:t>
      </w:r>
      <w:r w:rsidR="008168BE">
        <w:rPr>
          <w:rFonts w:ascii="Arial" w:hAnsi="Arial" w:cs="Arial"/>
        </w:rPr>
        <w:t>Sunday 8 a.m. to 9 p.m.</w:t>
      </w:r>
      <w:r w:rsidR="00491D4A">
        <w:rPr>
          <w:rFonts w:ascii="Arial" w:hAnsi="Arial" w:cs="Arial"/>
        </w:rPr>
        <w:t xml:space="preserve">  7 tables with 2 chairs each.  Maximum of 15 allowed in the area including staff.</w:t>
      </w:r>
      <w:r w:rsidR="005606EF">
        <w:rPr>
          <w:rFonts w:ascii="Arial" w:hAnsi="Arial" w:cs="Arial"/>
        </w:rPr>
        <w:t xml:space="preserve">    </w:t>
      </w:r>
    </w:p>
    <w:p w14:paraId="4D43EB7E" w14:textId="41AE15E4" w:rsidR="00621109" w:rsidRDefault="00621109" w:rsidP="00BC5CD0">
      <w:pPr>
        <w:rPr>
          <w:rFonts w:ascii="Arial" w:hAnsi="Arial" w:cs="Arial"/>
        </w:rPr>
      </w:pPr>
    </w:p>
    <w:p w14:paraId="4E8AB2DB" w14:textId="4F74C0AF" w:rsidR="00621109" w:rsidRDefault="00621109" w:rsidP="00BC5CD0">
      <w:pPr>
        <w:rPr>
          <w:rFonts w:ascii="Arial" w:hAnsi="Arial" w:cs="Arial"/>
        </w:rPr>
      </w:pPr>
      <w:r>
        <w:rPr>
          <w:rFonts w:ascii="Arial" w:hAnsi="Arial" w:cs="Arial"/>
        </w:rPr>
        <w:t xml:space="preserve">2.    </w:t>
      </w:r>
      <w:r w:rsidR="009724AF">
        <w:rPr>
          <w:rFonts w:ascii="Arial" w:hAnsi="Arial" w:cs="Arial"/>
        </w:rPr>
        <w:t>Staffing Committee</w:t>
      </w:r>
    </w:p>
    <w:p w14:paraId="4D10E732" w14:textId="1C82500B" w:rsidR="009724AF" w:rsidRDefault="009724AF" w:rsidP="00BC5CD0">
      <w:pPr>
        <w:rPr>
          <w:rFonts w:ascii="Arial" w:hAnsi="Arial" w:cs="Arial"/>
        </w:rPr>
      </w:pPr>
    </w:p>
    <w:p w14:paraId="4E457888" w14:textId="375C8251" w:rsidR="009724AF" w:rsidRDefault="009724AF" w:rsidP="00BC5CD0">
      <w:pPr>
        <w:rPr>
          <w:rFonts w:ascii="Arial" w:hAnsi="Arial" w:cs="Arial"/>
        </w:rPr>
      </w:pPr>
      <w:r>
        <w:rPr>
          <w:rFonts w:ascii="Arial" w:hAnsi="Arial" w:cs="Arial"/>
        </w:rPr>
        <w:t>Councillor Carswell</w:t>
      </w:r>
      <w:r w:rsidR="00663D97">
        <w:rPr>
          <w:rFonts w:ascii="Arial" w:hAnsi="Arial" w:cs="Arial"/>
        </w:rPr>
        <w:t xml:space="preserve"> no longer</w:t>
      </w:r>
      <w:r>
        <w:rPr>
          <w:rFonts w:ascii="Arial" w:hAnsi="Arial" w:cs="Arial"/>
        </w:rPr>
        <w:t xml:space="preserve"> wishes to </w:t>
      </w:r>
      <w:r w:rsidR="00AC27CF">
        <w:rPr>
          <w:rFonts w:ascii="Arial" w:hAnsi="Arial" w:cs="Arial"/>
        </w:rPr>
        <w:t>be a member</w:t>
      </w:r>
      <w:r>
        <w:rPr>
          <w:rFonts w:ascii="Arial" w:hAnsi="Arial" w:cs="Arial"/>
        </w:rPr>
        <w:t xml:space="preserve"> of this Committee.</w:t>
      </w:r>
    </w:p>
    <w:p w14:paraId="7300323E" w14:textId="6994660A" w:rsidR="000E42C8" w:rsidRDefault="000E42C8" w:rsidP="00BC5CD0">
      <w:pPr>
        <w:rPr>
          <w:rFonts w:ascii="Arial" w:hAnsi="Arial" w:cs="Arial"/>
        </w:rPr>
      </w:pPr>
    </w:p>
    <w:p w14:paraId="7D1B6EA9" w14:textId="5185CB2C" w:rsidR="000E42C8" w:rsidRDefault="000E42C8" w:rsidP="00BC5CD0">
      <w:pPr>
        <w:rPr>
          <w:rFonts w:ascii="Arial" w:hAnsi="Arial" w:cs="Arial"/>
        </w:rPr>
      </w:pPr>
      <w:r>
        <w:rPr>
          <w:rFonts w:ascii="Arial" w:hAnsi="Arial" w:cs="Arial"/>
        </w:rPr>
        <w:t xml:space="preserve">3.    </w:t>
      </w:r>
      <w:r w:rsidR="006E02EB">
        <w:rPr>
          <w:rFonts w:ascii="Arial" w:hAnsi="Arial" w:cs="Arial"/>
        </w:rPr>
        <w:t>Glastonbury FM</w:t>
      </w:r>
    </w:p>
    <w:p w14:paraId="2D591845" w14:textId="77777777" w:rsidR="009724AF" w:rsidRDefault="009724AF" w:rsidP="00BC5CD0">
      <w:pPr>
        <w:rPr>
          <w:rFonts w:ascii="Arial" w:hAnsi="Arial" w:cs="Arial"/>
        </w:rPr>
      </w:pPr>
    </w:p>
    <w:p w14:paraId="395065FC" w14:textId="32A83ABE" w:rsidR="006C0D47" w:rsidRDefault="006E02EB" w:rsidP="008E14C7">
      <w:pPr>
        <w:rPr>
          <w:rFonts w:ascii="Arial" w:hAnsi="Arial" w:cs="Arial"/>
        </w:rPr>
      </w:pPr>
      <w:r>
        <w:rPr>
          <w:rFonts w:ascii="Arial" w:hAnsi="Arial" w:cs="Arial"/>
        </w:rPr>
        <w:t xml:space="preserve">There is a new show </w:t>
      </w:r>
      <w:r w:rsidR="003E2B0F">
        <w:rPr>
          <w:rFonts w:ascii="Arial" w:hAnsi="Arial" w:cs="Arial"/>
        </w:rPr>
        <w:t xml:space="preserve">about local communities.  Councillor Smith will be speaking </w:t>
      </w:r>
      <w:r w:rsidR="007F1901">
        <w:rPr>
          <w:rFonts w:ascii="Arial" w:hAnsi="Arial" w:cs="Arial"/>
        </w:rPr>
        <w:t xml:space="preserve">on current projects and other councillors could also speak </w:t>
      </w:r>
      <w:r w:rsidR="00AA55B1">
        <w:rPr>
          <w:rFonts w:ascii="Arial" w:hAnsi="Arial" w:cs="Arial"/>
        </w:rPr>
        <w:t>once a month.</w:t>
      </w:r>
    </w:p>
    <w:p w14:paraId="7AE24F48" w14:textId="77777777" w:rsidR="00AA55B1" w:rsidRDefault="00AA55B1" w:rsidP="008E14C7">
      <w:pPr>
        <w:rPr>
          <w:rFonts w:ascii="Arial" w:hAnsi="Arial" w:cs="Arial"/>
        </w:rPr>
      </w:pPr>
    </w:p>
    <w:p w14:paraId="3EE58C04" w14:textId="2058C9E1" w:rsidR="00F23B29" w:rsidRDefault="00F23B29" w:rsidP="00374EA3">
      <w:pPr>
        <w:rPr>
          <w:rFonts w:ascii="Arial" w:hAnsi="Arial" w:cs="Arial"/>
        </w:rPr>
      </w:pPr>
    </w:p>
    <w:p w14:paraId="0945717E" w14:textId="77777777" w:rsidR="009F5171" w:rsidRDefault="009F5171" w:rsidP="00374EA3">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69CBE71D" w14:textId="77777777" w:rsidR="009028DF" w:rsidRDefault="00374EA3" w:rsidP="00374EA3">
      <w:pPr>
        <w:rPr>
          <w:rFonts w:ascii="Arial" w:hAnsi="Arial" w:cs="Arial"/>
        </w:rPr>
      </w:pPr>
      <w:r>
        <w:rPr>
          <w:rFonts w:ascii="Arial" w:hAnsi="Arial" w:cs="Arial"/>
        </w:rPr>
        <w:t>Parish Clerk</w:t>
      </w:r>
      <w:r w:rsidR="00A07501">
        <w:rPr>
          <w:rFonts w:ascii="Arial" w:hAnsi="Arial" w:cs="Arial"/>
        </w:rPr>
        <w:t xml:space="preserve">      </w:t>
      </w:r>
    </w:p>
    <w:p w14:paraId="061B5D6B" w14:textId="296BC798" w:rsidR="00374EA3" w:rsidRDefault="00BC5CD0" w:rsidP="00374EA3">
      <w:pPr>
        <w:rPr>
          <w:rFonts w:ascii="Arial" w:hAnsi="Arial" w:cs="Arial"/>
        </w:rPr>
      </w:pPr>
      <w:r>
        <w:rPr>
          <w:rFonts w:ascii="Arial" w:hAnsi="Arial" w:cs="Arial"/>
        </w:rPr>
        <w:t>17</w:t>
      </w:r>
      <w:r w:rsidR="006C0D47">
        <w:rPr>
          <w:rFonts w:ascii="Arial" w:hAnsi="Arial" w:cs="Arial"/>
        </w:rPr>
        <w:t>.0</w:t>
      </w:r>
      <w:r>
        <w:rPr>
          <w:rFonts w:ascii="Arial" w:hAnsi="Arial" w:cs="Arial"/>
        </w:rPr>
        <w:t>8</w:t>
      </w:r>
      <w:r w:rsidR="00CC4379">
        <w:rPr>
          <w:rFonts w:ascii="Arial" w:hAnsi="Arial" w:cs="Arial"/>
        </w:rPr>
        <w:t>.21</w:t>
      </w:r>
    </w:p>
    <w:p w14:paraId="73D0E1DE" w14:textId="2F7601DA" w:rsidR="009028DF" w:rsidRDefault="009028DF" w:rsidP="00374EA3">
      <w:pPr>
        <w:rPr>
          <w:rFonts w:ascii="Arial" w:hAnsi="Arial" w:cs="Arial"/>
        </w:rPr>
      </w:pPr>
    </w:p>
    <w:p w14:paraId="5D31D9F1" w14:textId="2E578B1C" w:rsidR="009028DF" w:rsidRDefault="009028DF" w:rsidP="00374EA3">
      <w:pPr>
        <w:rPr>
          <w:rFonts w:ascii="Arial" w:hAnsi="Arial" w:cs="Arial"/>
        </w:rPr>
      </w:pPr>
    </w:p>
    <w:p w14:paraId="6F807BDF" w14:textId="2F1D1DE3" w:rsidR="001A57EC" w:rsidRDefault="001A57EC" w:rsidP="00374EA3">
      <w:pPr>
        <w:rPr>
          <w:rFonts w:ascii="Arial" w:hAnsi="Arial" w:cs="Arial"/>
        </w:rPr>
      </w:pPr>
    </w:p>
    <w:p w14:paraId="0B105B52" w14:textId="0D8C01B4" w:rsidR="001A57EC" w:rsidRDefault="001A57EC" w:rsidP="00374EA3">
      <w:pPr>
        <w:rPr>
          <w:rFonts w:ascii="Arial" w:hAnsi="Arial" w:cs="Arial"/>
        </w:rPr>
      </w:pPr>
    </w:p>
    <w:p w14:paraId="4F2A109C" w14:textId="1BCC0FAF" w:rsidR="001A57EC" w:rsidRDefault="001A57EC" w:rsidP="00374EA3">
      <w:pPr>
        <w:rPr>
          <w:rFonts w:ascii="Arial" w:hAnsi="Arial" w:cs="Arial"/>
        </w:rPr>
      </w:pPr>
    </w:p>
    <w:p w14:paraId="7E826C56" w14:textId="6C830F2F" w:rsidR="001A57EC" w:rsidRDefault="001A57EC" w:rsidP="00374EA3">
      <w:pPr>
        <w:rPr>
          <w:rFonts w:ascii="Arial" w:hAnsi="Arial" w:cs="Arial"/>
        </w:rPr>
      </w:pPr>
    </w:p>
    <w:p w14:paraId="7AEA664C" w14:textId="0D6364ED" w:rsidR="001A57EC" w:rsidRDefault="001A57EC" w:rsidP="00374EA3">
      <w:pPr>
        <w:rPr>
          <w:rFonts w:ascii="Arial" w:hAnsi="Arial" w:cs="Arial"/>
        </w:rPr>
      </w:pPr>
    </w:p>
    <w:p w14:paraId="3923A08E" w14:textId="26D333DD" w:rsidR="001A57EC" w:rsidRDefault="001A57EC" w:rsidP="00374EA3">
      <w:pPr>
        <w:rPr>
          <w:rFonts w:ascii="Arial" w:hAnsi="Arial" w:cs="Arial"/>
        </w:rPr>
      </w:pPr>
    </w:p>
    <w:p w14:paraId="0F797BAE" w14:textId="428A863F" w:rsidR="001A57EC" w:rsidRDefault="001A57EC" w:rsidP="00374EA3">
      <w:pPr>
        <w:rPr>
          <w:rFonts w:ascii="Arial" w:hAnsi="Arial" w:cs="Arial"/>
        </w:rPr>
      </w:pPr>
    </w:p>
    <w:p w14:paraId="574CF607" w14:textId="3E874DE6" w:rsidR="001A57EC" w:rsidRDefault="001A57EC" w:rsidP="00374EA3">
      <w:pPr>
        <w:rPr>
          <w:rFonts w:ascii="Arial" w:hAnsi="Arial" w:cs="Arial"/>
        </w:rPr>
      </w:pPr>
    </w:p>
    <w:p w14:paraId="24EB9BD0" w14:textId="7DC544F6" w:rsidR="001A57EC" w:rsidRDefault="001A57EC" w:rsidP="00374EA3">
      <w:pPr>
        <w:rPr>
          <w:rFonts w:ascii="Arial" w:hAnsi="Arial" w:cs="Arial"/>
        </w:rPr>
      </w:pPr>
    </w:p>
    <w:p w14:paraId="13F39FBC" w14:textId="0443A746" w:rsidR="001A57EC" w:rsidRDefault="001A57EC" w:rsidP="00374EA3">
      <w:pPr>
        <w:rPr>
          <w:rFonts w:ascii="Arial" w:hAnsi="Arial" w:cs="Arial"/>
        </w:rPr>
      </w:pPr>
    </w:p>
    <w:p w14:paraId="3274CFD8" w14:textId="465659C6" w:rsidR="001A57EC" w:rsidRDefault="001A57EC" w:rsidP="00374EA3">
      <w:pPr>
        <w:rPr>
          <w:rFonts w:ascii="Arial" w:hAnsi="Arial" w:cs="Arial"/>
        </w:rPr>
      </w:pPr>
    </w:p>
    <w:p w14:paraId="79BEE5A1" w14:textId="2B7C567D" w:rsidR="001A57EC" w:rsidRDefault="001A57EC" w:rsidP="00374EA3">
      <w:pPr>
        <w:rPr>
          <w:rFonts w:ascii="Arial" w:hAnsi="Arial" w:cs="Arial"/>
        </w:rPr>
      </w:pPr>
    </w:p>
    <w:p w14:paraId="5C175A43" w14:textId="06EE9236" w:rsidR="001A57EC" w:rsidRDefault="001A57EC" w:rsidP="00374EA3">
      <w:pPr>
        <w:rPr>
          <w:rFonts w:ascii="Arial" w:hAnsi="Arial" w:cs="Arial"/>
        </w:rPr>
      </w:pPr>
    </w:p>
    <w:p w14:paraId="096BDB3E" w14:textId="09C680CA" w:rsidR="001A57EC" w:rsidRDefault="001A57EC" w:rsidP="00374EA3">
      <w:pPr>
        <w:rPr>
          <w:rFonts w:ascii="Arial" w:hAnsi="Arial" w:cs="Arial"/>
        </w:rPr>
      </w:pPr>
    </w:p>
    <w:p w14:paraId="1F477FC1" w14:textId="14FCD5B3" w:rsidR="001A57EC" w:rsidRDefault="001A57EC" w:rsidP="00374EA3">
      <w:pPr>
        <w:rPr>
          <w:rFonts w:ascii="Arial" w:hAnsi="Arial" w:cs="Arial"/>
        </w:rPr>
      </w:pPr>
    </w:p>
    <w:p w14:paraId="429EEB8D" w14:textId="65BF4A8D" w:rsidR="001A57EC" w:rsidRDefault="001A57EC" w:rsidP="00374EA3">
      <w:pPr>
        <w:rPr>
          <w:rFonts w:ascii="Arial" w:hAnsi="Arial" w:cs="Arial"/>
        </w:rPr>
      </w:pPr>
    </w:p>
    <w:p w14:paraId="769BE440" w14:textId="55907411" w:rsidR="001A57EC" w:rsidRDefault="001A57EC" w:rsidP="00374EA3">
      <w:pPr>
        <w:rPr>
          <w:rFonts w:ascii="Arial" w:hAnsi="Arial" w:cs="Arial"/>
        </w:rPr>
      </w:pPr>
    </w:p>
    <w:p w14:paraId="31AA92ED" w14:textId="77D35F04" w:rsidR="001A57EC" w:rsidRDefault="001A57EC" w:rsidP="00374EA3">
      <w:pPr>
        <w:rPr>
          <w:rFonts w:ascii="Arial" w:hAnsi="Arial" w:cs="Arial"/>
        </w:rPr>
      </w:pPr>
    </w:p>
    <w:p w14:paraId="02F12341" w14:textId="77E21F65" w:rsidR="001A57EC" w:rsidRDefault="001A57EC" w:rsidP="00374EA3">
      <w:pPr>
        <w:rPr>
          <w:rFonts w:ascii="Arial" w:hAnsi="Arial" w:cs="Arial"/>
        </w:rPr>
      </w:pPr>
    </w:p>
    <w:p w14:paraId="38DB5B08" w14:textId="77777777" w:rsidR="001A57EC" w:rsidRDefault="001A57EC" w:rsidP="00374EA3">
      <w:pPr>
        <w:rPr>
          <w:rFonts w:ascii="Arial" w:hAnsi="Arial" w:cs="Arial"/>
        </w:rPr>
      </w:pPr>
    </w:p>
    <w:p w14:paraId="539F296A" w14:textId="1C04B043" w:rsidR="00BF3CAB" w:rsidRDefault="00BF3CAB" w:rsidP="00374EA3">
      <w:pPr>
        <w:rPr>
          <w:rFonts w:ascii="Arial" w:hAnsi="Arial" w:cs="Arial"/>
        </w:rPr>
      </w:pPr>
    </w:p>
    <w:p w14:paraId="4C95E479" w14:textId="2D6ADE42" w:rsidR="00C14BFD" w:rsidRDefault="00C14BFD" w:rsidP="00374EA3">
      <w:pPr>
        <w:rPr>
          <w:rFonts w:ascii="Arial" w:hAnsi="Arial" w:cs="Arial"/>
        </w:rPr>
      </w:pPr>
    </w:p>
    <w:p w14:paraId="77DD5DD1" w14:textId="4A7264E3" w:rsidR="00C14BFD" w:rsidRDefault="00001A2C" w:rsidP="00374E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91B91">
        <w:rPr>
          <w:rFonts w:ascii="Arial" w:hAnsi="Arial" w:cs="Arial"/>
        </w:rPr>
        <w:t>3</w:t>
      </w:r>
      <w:r w:rsidR="00A63D8B">
        <w:rPr>
          <w:rFonts w:ascii="Arial" w:hAnsi="Arial" w:cs="Arial"/>
        </w:rPr>
        <w:t>8</w:t>
      </w:r>
      <w:r>
        <w:rPr>
          <w:rFonts w:ascii="Arial" w:hAnsi="Arial" w:cs="Arial"/>
        </w:rPr>
        <w:t xml:space="preserve">    -</w:t>
      </w:r>
    </w:p>
    <w:p w14:paraId="33025C60" w14:textId="77777777" w:rsidR="001A57EC" w:rsidRDefault="001A57EC" w:rsidP="00374EA3">
      <w:pPr>
        <w:rPr>
          <w:rFonts w:ascii="Arial" w:hAnsi="Arial" w:cs="Arial"/>
        </w:rPr>
      </w:pPr>
    </w:p>
    <w:p w14:paraId="057B9228" w14:textId="70A2CB24" w:rsidR="0029518D" w:rsidRDefault="0029518D" w:rsidP="00ED575D">
      <w:pPr>
        <w:rPr>
          <w:rFonts w:ascii="Arial" w:hAnsi="Arial" w:cs="Arial"/>
        </w:rPr>
      </w:pPr>
    </w:p>
    <w:p w14:paraId="34256C29" w14:textId="09EF674D" w:rsidR="00F06225" w:rsidRDefault="00F06225" w:rsidP="00F06225">
      <w:pPr>
        <w:ind w:firstLine="720"/>
        <w:rPr>
          <w:rFonts w:ascii="Arial" w:hAnsi="Arial" w:cs="Arial"/>
        </w:rPr>
      </w:pPr>
      <w:r>
        <w:rPr>
          <w:rFonts w:ascii="Arial" w:hAnsi="Arial" w:cs="Arial"/>
        </w:rPr>
        <w:lastRenderedPageBreak/>
        <w:t xml:space="preserve">                                                                       AGENDA ITEM NO:   </w:t>
      </w:r>
      <w:r w:rsidR="00B60AE5">
        <w:rPr>
          <w:rFonts w:ascii="Arial" w:hAnsi="Arial" w:cs="Arial"/>
        </w:rPr>
        <w:t>2</w:t>
      </w:r>
      <w:r w:rsidR="00D07D55">
        <w:rPr>
          <w:rFonts w:ascii="Arial" w:hAnsi="Arial" w:cs="Arial"/>
        </w:rPr>
        <w:t>2</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1C29C8BE" w:rsidR="00F06225" w:rsidRDefault="00F06225" w:rsidP="00F06225">
      <w:pPr>
        <w:rPr>
          <w:rFonts w:ascii="Arial" w:hAnsi="Arial" w:cs="Arial"/>
        </w:rPr>
      </w:pPr>
      <w:r>
        <w:rPr>
          <w:rFonts w:ascii="Arial" w:hAnsi="Arial" w:cs="Arial"/>
        </w:rPr>
        <w:t xml:space="preserve">The latest bank reconciliations for all accounts at </w:t>
      </w:r>
      <w:r w:rsidR="006065A4">
        <w:rPr>
          <w:rFonts w:ascii="Arial" w:hAnsi="Arial" w:cs="Arial"/>
        </w:rPr>
        <w:t>3</w:t>
      </w:r>
      <w:r w:rsidR="00BC5CD0">
        <w:rPr>
          <w:rFonts w:ascii="Arial" w:hAnsi="Arial" w:cs="Arial"/>
        </w:rPr>
        <w:t>1</w:t>
      </w:r>
      <w:r w:rsidR="00BC5CD0" w:rsidRPr="00BC5CD0">
        <w:rPr>
          <w:rFonts w:ascii="Arial" w:hAnsi="Arial" w:cs="Arial"/>
          <w:vertAlign w:val="superscript"/>
        </w:rPr>
        <w:t>st</w:t>
      </w:r>
      <w:r w:rsidR="00BC5CD0">
        <w:rPr>
          <w:rFonts w:ascii="Arial" w:hAnsi="Arial" w:cs="Arial"/>
        </w:rPr>
        <w:t xml:space="preserve"> July</w:t>
      </w:r>
      <w:r>
        <w:rPr>
          <w:rFonts w:ascii="Arial" w:hAnsi="Arial" w:cs="Arial"/>
        </w:rPr>
        <w:t xml:space="preserve"> 202</w:t>
      </w:r>
      <w:r w:rsidR="00886F05">
        <w:rPr>
          <w:rFonts w:ascii="Arial" w:hAnsi="Arial" w:cs="Arial"/>
        </w:rPr>
        <w:t>1</w:t>
      </w:r>
      <w:r>
        <w:rPr>
          <w:rFonts w:ascii="Arial" w:hAnsi="Arial" w:cs="Arial"/>
        </w:rPr>
        <w:t xml:space="preserve">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w:t>
      </w:r>
      <w:r w:rsidR="00756E0F">
        <w:rPr>
          <w:rFonts w:ascii="Arial" w:hAnsi="Arial" w:cs="Arial"/>
        </w:rPr>
        <w:t>s</w:t>
      </w:r>
      <w:r w:rsidR="00937F01">
        <w:rPr>
          <w:rFonts w:ascii="Arial" w:hAnsi="Arial" w:cs="Arial"/>
        </w:rPr>
        <w:t xml:space="preserve"> </w:t>
      </w:r>
      <w:r w:rsidR="006B3C68">
        <w:rPr>
          <w:rFonts w:ascii="Arial" w:hAnsi="Arial" w:cs="Arial"/>
        </w:rPr>
        <w:t>Daniells</w:t>
      </w:r>
      <w:r w:rsidR="00756E0F">
        <w:rPr>
          <w:rFonts w:ascii="Arial" w:hAnsi="Arial" w:cs="Arial"/>
        </w:rPr>
        <w:t xml:space="preserve"> and Mogg are</w:t>
      </w:r>
      <w:r>
        <w:rPr>
          <w:rFonts w:ascii="Arial" w:hAnsi="Arial" w:cs="Arial"/>
        </w:rPr>
        <w:t xml:space="preserve"> doing an online check. </w:t>
      </w:r>
    </w:p>
    <w:p w14:paraId="44171697" w14:textId="77777777" w:rsidR="00F06225" w:rsidRDefault="00F06225" w:rsidP="00F06225">
      <w:pPr>
        <w:rPr>
          <w:rFonts w:ascii="Arial" w:hAnsi="Arial" w:cs="Arial"/>
        </w:rPr>
      </w:pPr>
    </w:p>
    <w:p w14:paraId="44CA6849" w14:textId="384753E8" w:rsidR="00F06225" w:rsidRDefault="00F06225" w:rsidP="00F06225">
      <w:pPr>
        <w:rPr>
          <w:rFonts w:ascii="Arial" w:hAnsi="Arial" w:cs="Arial"/>
        </w:rPr>
      </w:pPr>
      <w:r>
        <w:rPr>
          <w:rFonts w:ascii="Arial" w:hAnsi="Arial" w:cs="Arial"/>
        </w:rPr>
        <w:t>Receipts and</w:t>
      </w:r>
      <w:r w:rsidR="00000E36">
        <w:rPr>
          <w:rFonts w:ascii="Arial" w:hAnsi="Arial" w:cs="Arial"/>
        </w:rPr>
        <w:t>,</w:t>
      </w:r>
      <w:r>
        <w:rPr>
          <w:rFonts w:ascii="Arial" w:hAnsi="Arial" w:cs="Arial"/>
        </w:rPr>
        <w:t xml:space="preserve"> payments</w:t>
      </w:r>
      <w:r w:rsidR="00A55469">
        <w:rPr>
          <w:rFonts w:ascii="Arial" w:hAnsi="Arial" w:cs="Arial"/>
        </w:rPr>
        <w:t xml:space="preserve"> to be authorised</w:t>
      </w:r>
      <w:r w:rsidR="006B7EA3">
        <w:rPr>
          <w:rFonts w:ascii="Arial" w:hAnsi="Arial" w:cs="Arial"/>
        </w:rPr>
        <w:t>,</w:t>
      </w:r>
      <w:r>
        <w:rPr>
          <w:rFonts w:ascii="Arial" w:hAnsi="Arial" w:cs="Arial"/>
        </w:rPr>
        <w:t xml:space="preserve"> </w:t>
      </w:r>
      <w:r w:rsidR="00667E45">
        <w:rPr>
          <w:rFonts w:ascii="Arial" w:hAnsi="Arial" w:cs="Arial"/>
        </w:rPr>
        <w:t xml:space="preserve">for </w:t>
      </w:r>
      <w:r w:rsidR="00F62C82">
        <w:rPr>
          <w:rFonts w:ascii="Arial" w:hAnsi="Arial" w:cs="Arial"/>
        </w:rPr>
        <w:t>Ju</w:t>
      </w:r>
      <w:r w:rsidR="000058F2">
        <w:rPr>
          <w:rFonts w:ascii="Arial" w:hAnsi="Arial" w:cs="Arial"/>
        </w:rPr>
        <w:t>ly</w:t>
      </w:r>
      <w:r w:rsidR="00B47D03">
        <w:rPr>
          <w:rFonts w:ascii="Arial" w:hAnsi="Arial" w:cs="Arial"/>
        </w:rPr>
        <w:t xml:space="preserve"> </w:t>
      </w:r>
      <w:r>
        <w:rPr>
          <w:rFonts w:ascii="Arial" w:hAnsi="Arial" w:cs="Arial"/>
        </w:rPr>
        <w:t xml:space="preserve">are detailed on the attached pages </w:t>
      </w:r>
      <w:r w:rsidR="00777CBE">
        <w:rPr>
          <w:rFonts w:ascii="Arial" w:hAnsi="Arial" w:cs="Arial"/>
        </w:rPr>
        <w:t>and</w:t>
      </w:r>
      <w:r w:rsidR="00A55469">
        <w:rPr>
          <w:rFonts w:ascii="Arial" w:hAnsi="Arial" w:cs="Arial"/>
        </w:rPr>
        <w:t xml:space="preserve"> </w:t>
      </w:r>
      <w:r w:rsidR="00534B36">
        <w:rPr>
          <w:rFonts w:ascii="Arial" w:hAnsi="Arial" w:cs="Arial"/>
        </w:rPr>
        <w:t xml:space="preserve">will </w:t>
      </w:r>
      <w:r w:rsidR="00FF2D58">
        <w:rPr>
          <w:rFonts w:ascii="Arial" w:hAnsi="Arial" w:cs="Arial"/>
        </w:rPr>
        <w:t>appear</w:t>
      </w:r>
      <w:r w:rsidR="00534B36">
        <w:rPr>
          <w:rFonts w:ascii="Arial" w:hAnsi="Arial" w:cs="Arial"/>
        </w:rPr>
        <w:t xml:space="preserve"> as an annex to the minutes.</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59B0D127" w:rsidR="00FC326D" w:rsidRDefault="000058F2" w:rsidP="00F06225">
      <w:pPr>
        <w:rPr>
          <w:rFonts w:ascii="Arial" w:hAnsi="Arial" w:cs="Arial"/>
        </w:rPr>
      </w:pPr>
      <w:r>
        <w:rPr>
          <w:rFonts w:ascii="Arial" w:hAnsi="Arial" w:cs="Arial"/>
        </w:rPr>
        <w:t>17</w:t>
      </w:r>
      <w:r w:rsidR="00167C5A">
        <w:rPr>
          <w:rFonts w:ascii="Arial" w:hAnsi="Arial" w:cs="Arial"/>
        </w:rPr>
        <w:t>.0</w:t>
      </w:r>
      <w:r>
        <w:rPr>
          <w:rFonts w:ascii="Arial" w:hAnsi="Arial" w:cs="Arial"/>
        </w:rPr>
        <w:t>8</w:t>
      </w:r>
      <w:r w:rsidR="00167C5A">
        <w:rPr>
          <w:rFonts w:ascii="Arial" w:hAnsi="Arial" w:cs="Arial"/>
        </w:rPr>
        <w:t>.21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6DEC7C93" w:rsidR="00F06225" w:rsidRDefault="00F06225" w:rsidP="00F06225">
      <w:pPr>
        <w:rPr>
          <w:rFonts w:ascii="Arial" w:hAnsi="Arial" w:cs="Arial"/>
        </w:rPr>
      </w:pPr>
    </w:p>
    <w:p w14:paraId="24740F30" w14:textId="13775A9D" w:rsidR="00873E5E" w:rsidRDefault="00873E5E" w:rsidP="00F06225">
      <w:pPr>
        <w:rPr>
          <w:rFonts w:ascii="Arial" w:hAnsi="Arial" w:cs="Arial"/>
        </w:rPr>
      </w:pPr>
    </w:p>
    <w:p w14:paraId="64DBF906" w14:textId="65ED39AA" w:rsidR="00873E5E" w:rsidRDefault="00873E5E" w:rsidP="00F06225">
      <w:pPr>
        <w:rPr>
          <w:rFonts w:ascii="Arial" w:hAnsi="Arial" w:cs="Arial"/>
        </w:rPr>
      </w:pPr>
    </w:p>
    <w:p w14:paraId="58CA0A78" w14:textId="5A008405" w:rsidR="00873E5E" w:rsidRDefault="00873E5E" w:rsidP="00F06225">
      <w:pPr>
        <w:rPr>
          <w:rFonts w:ascii="Arial" w:hAnsi="Arial" w:cs="Arial"/>
        </w:rPr>
      </w:pPr>
    </w:p>
    <w:p w14:paraId="60D59945" w14:textId="7D65C3A7" w:rsidR="00873E5E" w:rsidRDefault="00873E5E" w:rsidP="00F06225">
      <w:pPr>
        <w:rPr>
          <w:rFonts w:ascii="Arial" w:hAnsi="Arial" w:cs="Arial"/>
        </w:rPr>
      </w:pPr>
    </w:p>
    <w:p w14:paraId="440FEAD5" w14:textId="31B0CF50" w:rsidR="00873E5E" w:rsidRDefault="00873E5E" w:rsidP="00F06225">
      <w:pPr>
        <w:rPr>
          <w:rFonts w:ascii="Arial" w:hAnsi="Arial" w:cs="Arial"/>
        </w:rPr>
      </w:pPr>
    </w:p>
    <w:p w14:paraId="670DF30C" w14:textId="1D31FC09" w:rsidR="00873E5E" w:rsidRDefault="00873E5E" w:rsidP="00F06225">
      <w:pPr>
        <w:rPr>
          <w:rFonts w:ascii="Arial" w:hAnsi="Arial" w:cs="Arial"/>
        </w:rPr>
      </w:pPr>
    </w:p>
    <w:p w14:paraId="219EB598" w14:textId="60A95744" w:rsidR="00873E5E" w:rsidRDefault="00873E5E" w:rsidP="00F06225">
      <w:pPr>
        <w:rPr>
          <w:rFonts w:ascii="Arial" w:hAnsi="Arial" w:cs="Arial"/>
        </w:rPr>
      </w:pPr>
    </w:p>
    <w:p w14:paraId="5B85BDBE" w14:textId="77777777" w:rsidR="00873E5E" w:rsidRDefault="00873E5E" w:rsidP="00F06225">
      <w:pPr>
        <w:rPr>
          <w:rFonts w:ascii="Arial" w:hAnsi="Arial" w:cs="Arial"/>
        </w:rPr>
      </w:pPr>
    </w:p>
    <w:p w14:paraId="0A9A9A8A" w14:textId="12D4539C" w:rsidR="00F06225" w:rsidRDefault="00185173" w:rsidP="00F06225">
      <w:pPr>
        <w:rPr>
          <w:rFonts w:ascii="Arial" w:hAnsi="Arial" w:cs="Arial"/>
        </w:rPr>
      </w:pPr>
      <w:r>
        <w:rPr>
          <w:rFonts w:ascii="Arial" w:hAnsi="Arial" w:cs="Arial"/>
        </w:rPr>
        <w:t>Ap</w:t>
      </w:r>
      <w:r w:rsidR="00F06225">
        <w:rPr>
          <w:rFonts w:ascii="Arial" w:hAnsi="Arial" w:cs="Arial"/>
        </w:rPr>
        <w:t xml:space="preserve">proved by Council on </w:t>
      </w:r>
      <w:r w:rsidR="000058F2">
        <w:rPr>
          <w:rFonts w:ascii="Arial" w:hAnsi="Arial" w:cs="Arial"/>
        </w:rPr>
        <w:t>17</w:t>
      </w:r>
      <w:r w:rsidR="000058F2" w:rsidRPr="000058F2">
        <w:rPr>
          <w:rFonts w:ascii="Arial" w:hAnsi="Arial" w:cs="Arial"/>
          <w:vertAlign w:val="superscript"/>
        </w:rPr>
        <w:t>th</w:t>
      </w:r>
      <w:r w:rsidR="000058F2">
        <w:rPr>
          <w:rFonts w:ascii="Arial" w:hAnsi="Arial" w:cs="Arial"/>
        </w:rPr>
        <w:t xml:space="preserve"> August</w:t>
      </w:r>
      <w:r w:rsidR="00F06225">
        <w:rPr>
          <w:rFonts w:ascii="Arial" w:hAnsi="Arial" w:cs="Arial"/>
        </w:rPr>
        <w:t xml:space="preserve"> 202</w:t>
      </w:r>
      <w:r w:rsidR="00262B7A">
        <w:rPr>
          <w:rFonts w:ascii="Arial" w:hAnsi="Arial" w:cs="Arial"/>
        </w:rPr>
        <w:t>1</w:t>
      </w:r>
      <w:r w:rsidR="00F06225">
        <w:rPr>
          <w:rFonts w:ascii="Arial" w:hAnsi="Arial" w:cs="Arial"/>
        </w:rPr>
        <w:t xml:space="preserve"> and initialled by Chair:</w:t>
      </w:r>
    </w:p>
    <w:p w14:paraId="682768BC" w14:textId="4A454D74" w:rsidR="00F06225" w:rsidRDefault="00F06225" w:rsidP="00F06225">
      <w:pPr>
        <w:rPr>
          <w:rFonts w:ascii="Arial" w:hAnsi="Arial" w:cs="Arial"/>
        </w:rPr>
      </w:pPr>
    </w:p>
    <w:p w14:paraId="5FB9264B" w14:textId="34CD0D66" w:rsidR="00010903" w:rsidRDefault="00010903" w:rsidP="00F06225">
      <w:pPr>
        <w:rPr>
          <w:rFonts w:ascii="Arial" w:hAnsi="Arial" w:cs="Arial"/>
        </w:rPr>
      </w:pPr>
    </w:p>
    <w:p w14:paraId="3987C0B2" w14:textId="27F840CF" w:rsidR="00873E5E" w:rsidRDefault="00873E5E" w:rsidP="00F06225">
      <w:pPr>
        <w:rPr>
          <w:rFonts w:ascii="Arial" w:hAnsi="Arial" w:cs="Arial"/>
        </w:rPr>
      </w:pPr>
    </w:p>
    <w:p w14:paraId="79DB1E5C" w14:textId="6628B577" w:rsidR="00873E5E" w:rsidRDefault="00873E5E" w:rsidP="00F06225">
      <w:pPr>
        <w:rPr>
          <w:rFonts w:ascii="Arial" w:hAnsi="Arial" w:cs="Arial"/>
        </w:rPr>
      </w:pPr>
    </w:p>
    <w:p w14:paraId="42C694C9" w14:textId="5746B4D7" w:rsidR="00873E5E" w:rsidRDefault="00873E5E" w:rsidP="00F06225">
      <w:pPr>
        <w:rPr>
          <w:rFonts w:ascii="Arial" w:hAnsi="Arial" w:cs="Arial"/>
        </w:rPr>
      </w:pPr>
    </w:p>
    <w:p w14:paraId="4E94836E" w14:textId="3282FF4F" w:rsidR="00873E5E" w:rsidRDefault="00873E5E" w:rsidP="00F06225">
      <w:pPr>
        <w:rPr>
          <w:rFonts w:ascii="Arial" w:hAnsi="Arial" w:cs="Arial"/>
        </w:rPr>
      </w:pPr>
    </w:p>
    <w:p w14:paraId="66894633" w14:textId="3B56FDD3" w:rsidR="00873E5E" w:rsidRDefault="00873E5E" w:rsidP="00F06225">
      <w:pPr>
        <w:rPr>
          <w:rFonts w:ascii="Arial" w:hAnsi="Arial" w:cs="Arial"/>
        </w:rPr>
      </w:pPr>
    </w:p>
    <w:p w14:paraId="135465B1" w14:textId="27CDE934" w:rsidR="00873E5E" w:rsidRDefault="00873E5E" w:rsidP="00F06225">
      <w:pPr>
        <w:rPr>
          <w:rFonts w:ascii="Arial" w:hAnsi="Arial" w:cs="Arial"/>
        </w:rPr>
      </w:pPr>
    </w:p>
    <w:p w14:paraId="217848AF" w14:textId="1E891E6B" w:rsidR="00873E5E" w:rsidRDefault="00873E5E" w:rsidP="00F06225">
      <w:pPr>
        <w:rPr>
          <w:rFonts w:ascii="Arial" w:hAnsi="Arial" w:cs="Arial"/>
        </w:rPr>
      </w:pPr>
    </w:p>
    <w:p w14:paraId="0D60B53B" w14:textId="405A9F75" w:rsidR="00873E5E" w:rsidRDefault="00873E5E" w:rsidP="00F06225">
      <w:pPr>
        <w:rPr>
          <w:rFonts w:ascii="Arial" w:hAnsi="Arial" w:cs="Arial"/>
        </w:rPr>
      </w:pPr>
    </w:p>
    <w:p w14:paraId="6FA424F7" w14:textId="77777777" w:rsidR="00D07D55" w:rsidRDefault="00D07D55" w:rsidP="00F06225">
      <w:pPr>
        <w:rPr>
          <w:rFonts w:ascii="Arial" w:hAnsi="Arial" w:cs="Arial"/>
        </w:rPr>
      </w:pPr>
    </w:p>
    <w:p w14:paraId="1946F634" w14:textId="525FE26F" w:rsidR="00873E5E" w:rsidRDefault="00873E5E" w:rsidP="00F06225">
      <w:pPr>
        <w:rPr>
          <w:rFonts w:ascii="Arial" w:hAnsi="Arial" w:cs="Arial"/>
        </w:rPr>
      </w:pPr>
    </w:p>
    <w:p w14:paraId="437EA958" w14:textId="6D3379D2" w:rsidR="00873E5E" w:rsidRDefault="00873E5E" w:rsidP="00F06225">
      <w:pPr>
        <w:rPr>
          <w:rFonts w:ascii="Arial" w:hAnsi="Arial" w:cs="Arial"/>
        </w:rPr>
      </w:pPr>
    </w:p>
    <w:p w14:paraId="6AD559DC" w14:textId="15E52E68" w:rsidR="00873E5E" w:rsidRDefault="00873E5E" w:rsidP="00F06225">
      <w:pPr>
        <w:rPr>
          <w:rFonts w:ascii="Arial" w:hAnsi="Arial" w:cs="Arial"/>
        </w:rPr>
      </w:pPr>
    </w:p>
    <w:p w14:paraId="14320B66" w14:textId="5EEC03B2" w:rsidR="00873E5E" w:rsidRDefault="00873E5E" w:rsidP="00F06225">
      <w:pPr>
        <w:rPr>
          <w:rFonts w:ascii="Arial" w:hAnsi="Arial" w:cs="Arial"/>
        </w:rPr>
      </w:pPr>
    </w:p>
    <w:p w14:paraId="4B6E55A3" w14:textId="77777777" w:rsidR="002C3D47" w:rsidRDefault="002C3D47" w:rsidP="00F06225">
      <w:pPr>
        <w:rPr>
          <w:rFonts w:ascii="Arial" w:hAnsi="Arial" w:cs="Arial"/>
        </w:rPr>
      </w:pPr>
    </w:p>
    <w:p w14:paraId="5EB7E9A8" w14:textId="5AA12436" w:rsidR="00EA1CBF" w:rsidRDefault="00973CC7"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w:t>
      </w:r>
      <w:r w:rsidR="00D07D55">
        <w:rPr>
          <w:rFonts w:ascii="Arial" w:hAnsi="Arial" w:cs="Arial"/>
        </w:rPr>
        <w:t>9</w:t>
      </w:r>
      <w:r>
        <w:rPr>
          <w:rFonts w:ascii="Arial" w:hAnsi="Arial" w:cs="Arial"/>
        </w:rPr>
        <w:t xml:space="preserve">    -</w:t>
      </w:r>
    </w:p>
    <w:p w14:paraId="5C862EB6" w14:textId="77777777" w:rsidR="00873E5E" w:rsidRDefault="00873E5E" w:rsidP="00F06225">
      <w:pPr>
        <w:rPr>
          <w:rFonts w:ascii="Arial" w:hAnsi="Arial" w:cs="Arial"/>
        </w:rPr>
      </w:pPr>
    </w:p>
    <w:p w14:paraId="7560AD9C" w14:textId="77777777" w:rsidR="00D862B7" w:rsidRDefault="00D862B7" w:rsidP="00F06225">
      <w:pPr>
        <w:rPr>
          <w:rFonts w:ascii="Arial" w:hAnsi="Arial" w:cs="Arial"/>
        </w:rPr>
      </w:pPr>
    </w:p>
    <w:p w14:paraId="7B1A2537" w14:textId="77777777" w:rsidR="00D862B7" w:rsidRDefault="00D862B7" w:rsidP="00F06225">
      <w:pPr>
        <w:rPr>
          <w:rFonts w:ascii="Arial" w:hAnsi="Arial" w:cs="Arial"/>
        </w:rPr>
      </w:pPr>
    </w:p>
    <w:sectPr w:rsidR="00D862B7">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FE"/>
    <w:multiLevelType w:val="hybridMultilevel"/>
    <w:tmpl w:val="B13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D4B"/>
    <w:multiLevelType w:val="hybridMultilevel"/>
    <w:tmpl w:val="0A7CB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7ED6"/>
    <w:multiLevelType w:val="hybridMultilevel"/>
    <w:tmpl w:val="71C04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866"/>
    <w:multiLevelType w:val="hybridMultilevel"/>
    <w:tmpl w:val="B22C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7DB3"/>
    <w:multiLevelType w:val="hybridMultilevel"/>
    <w:tmpl w:val="1FEE7044"/>
    <w:lvl w:ilvl="0" w:tplc="C34A6668">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C43E0"/>
    <w:multiLevelType w:val="hybridMultilevel"/>
    <w:tmpl w:val="74BE03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60879"/>
    <w:multiLevelType w:val="hybridMultilevel"/>
    <w:tmpl w:val="7804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21A3C"/>
    <w:multiLevelType w:val="hybridMultilevel"/>
    <w:tmpl w:val="45E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C79BC"/>
    <w:multiLevelType w:val="multilevel"/>
    <w:tmpl w:val="C7D4BAD0"/>
    <w:lvl w:ilvl="0">
      <w:start w:val="1"/>
      <w:numFmt w:val="decimal"/>
      <w:lvlText w:val="%1"/>
      <w:lvlJc w:val="left"/>
      <w:pPr>
        <w:ind w:left="1000" w:hanging="1000"/>
      </w:pPr>
      <w:rPr>
        <w:rFonts w:hint="default"/>
      </w:rPr>
    </w:lvl>
    <w:lvl w:ilvl="1">
      <w:start w:val="1"/>
      <w:numFmt w:val="decimal"/>
      <w:lvlText w:val="%1.%2"/>
      <w:lvlJc w:val="left"/>
      <w:pPr>
        <w:ind w:left="716" w:hanging="1000"/>
      </w:pPr>
      <w:rPr>
        <w:rFonts w:hint="default"/>
      </w:rPr>
    </w:lvl>
    <w:lvl w:ilvl="2">
      <w:start w:val="1"/>
      <w:numFmt w:val="decimal"/>
      <w:lvlText w:val="%1.%2.%3"/>
      <w:lvlJc w:val="left"/>
      <w:pPr>
        <w:ind w:left="432" w:hanging="100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9" w15:restartNumberingAfterBreak="0">
    <w:nsid w:val="25D5104F"/>
    <w:multiLevelType w:val="hybridMultilevel"/>
    <w:tmpl w:val="C1DC9438"/>
    <w:lvl w:ilvl="0" w:tplc="1ECE124E">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826631"/>
    <w:multiLevelType w:val="hybridMultilevel"/>
    <w:tmpl w:val="8E9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01BB4"/>
    <w:multiLevelType w:val="hybridMultilevel"/>
    <w:tmpl w:val="7226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01E0B"/>
    <w:multiLevelType w:val="hybridMultilevel"/>
    <w:tmpl w:val="9B1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408B7"/>
    <w:multiLevelType w:val="hybridMultilevel"/>
    <w:tmpl w:val="2B26D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60124"/>
    <w:multiLevelType w:val="hybridMultilevel"/>
    <w:tmpl w:val="DFE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F7293"/>
    <w:multiLevelType w:val="hybridMultilevel"/>
    <w:tmpl w:val="A01A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37997"/>
    <w:multiLevelType w:val="hybridMultilevel"/>
    <w:tmpl w:val="D37CE0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3D1B035B"/>
    <w:multiLevelType w:val="hybridMultilevel"/>
    <w:tmpl w:val="BD0854F0"/>
    <w:lvl w:ilvl="0" w:tplc="C68ECA92">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634FA2"/>
    <w:multiLevelType w:val="hybridMultilevel"/>
    <w:tmpl w:val="9D5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96E7D"/>
    <w:multiLevelType w:val="hybridMultilevel"/>
    <w:tmpl w:val="154A3990"/>
    <w:lvl w:ilvl="0" w:tplc="DAA445D2">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4461AF"/>
    <w:multiLevelType w:val="hybridMultilevel"/>
    <w:tmpl w:val="724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E03E6"/>
    <w:multiLevelType w:val="hybridMultilevel"/>
    <w:tmpl w:val="290C232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15:restartNumberingAfterBreak="0">
    <w:nsid w:val="477218F3"/>
    <w:multiLevelType w:val="hybridMultilevel"/>
    <w:tmpl w:val="B252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04603"/>
    <w:multiLevelType w:val="hybridMultilevel"/>
    <w:tmpl w:val="E47A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E4128"/>
    <w:multiLevelType w:val="hybridMultilevel"/>
    <w:tmpl w:val="16065276"/>
    <w:lvl w:ilvl="0" w:tplc="BDCA883E">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C177A8"/>
    <w:multiLevelType w:val="hybridMultilevel"/>
    <w:tmpl w:val="B8DC554E"/>
    <w:lvl w:ilvl="0" w:tplc="4202AB9A">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1061F12"/>
    <w:multiLevelType w:val="hybridMultilevel"/>
    <w:tmpl w:val="3D0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969F2"/>
    <w:multiLevelType w:val="hybridMultilevel"/>
    <w:tmpl w:val="7B6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90CE9"/>
    <w:multiLevelType w:val="hybridMultilevel"/>
    <w:tmpl w:val="EFECCF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F3820"/>
    <w:multiLevelType w:val="hybridMultilevel"/>
    <w:tmpl w:val="E08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A6186"/>
    <w:multiLevelType w:val="hybridMultilevel"/>
    <w:tmpl w:val="5DD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C518A"/>
    <w:multiLevelType w:val="hybridMultilevel"/>
    <w:tmpl w:val="C69A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833D9"/>
    <w:multiLevelType w:val="hybridMultilevel"/>
    <w:tmpl w:val="9D78A3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B57D1"/>
    <w:multiLevelType w:val="hybridMultilevel"/>
    <w:tmpl w:val="1C4603CE"/>
    <w:lvl w:ilvl="0" w:tplc="116849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3"/>
  </w:num>
  <w:num w:numId="3">
    <w:abstractNumId w:val="20"/>
  </w:num>
  <w:num w:numId="4">
    <w:abstractNumId w:val="14"/>
  </w:num>
  <w:num w:numId="5">
    <w:abstractNumId w:val="2"/>
  </w:num>
  <w:num w:numId="6">
    <w:abstractNumId w:val="21"/>
  </w:num>
  <w:num w:numId="7">
    <w:abstractNumId w:val="30"/>
  </w:num>
  <w:num w:numId="8">
    <w:abstractNumId w:val="15"/>
  </w:num>
  <w:num w:numId="9">
    <w:abstractNumId w:val="3"/>
  </w:num>
  <w:num w:numId="10">
    <w:abstractNumId w:val="22"/>
  </w:num>
  <w:num w:numId="11">
    <w:abstractNumId w:val="27"/>
  </w:num>
  <w:num w:numId="12">
    <w:abstractNumId w:val="23"/>
  </w:num>
  <w:num w:numId="13">
    <w:abstractNumId w:val="11"/>
  </w:num>
  <w:num w:numId="14">
    <w:abstractNumId w:val="7"/>
  </w:num>
  <w:num w:numId="15">
    <w:abstractNumId w:val="29"/>
  </w:num>
  <w:num w:numId="16">
    <w:abstractNumId w:val="32"/>
  </w:num>
  <w:num w:numId="17">
    <w:abstractNumId w:val="5"/>
  </w:num>
  <w:num w:numId="18">
    <w:abstractNumId w:val="26"/>
  </w:num>
  <w:num w:numId="19">
    <w:abstractNumId w:val="1"/>
  </w:num>
  <w:num w:numId="20">
    <w:abstractNumId w:val="10"/>
  </w:num>
  <w:num w:numId="21">
    <w:abstractNumId w:val="0"/>
  </w:num>
  <w:num w:numId="22">
    <w:abstractNumId w:val="8"/>
  </w:num>
  <w:num w:numId="23">
    <w:abstractNumId w:val="16"/>
  </w:num>
  <w:num w:numId="24">
    <w:abstractNumId w:val="31"/>
  </w:num>
  <w:num w:numId="25">
    <w:abstractNumId w:val="28"/>
  </w:num>
  <w:num w:numId="26">
    <w:abstractNumId w:val="33"/>
  </w:num>
  <w:num w:numId="27">
    <w:abstractNumId w:val="19"/>
  </w:num>
  <w:num w:numId="28">
    <w:abstractNumId w:val="9"/>
  </w:num>
  <w:num w:numId="29">
    <w:abstractNumId w:val="24"/>
  </w:num>
  <w:num w:numId="30">
    <w:abstractNumId w:val="25"/>
  </w:num>
  <w:num w:numId="31">
    <w:abstractNumId w:val="17"/>
  </w:num>
  <w:num w:numId="32">
    <w:abstractNumId w:val="4"/>
  </w:num>
  <w:num w:numId="33">
    <w:abstractNumId w:val="6"/>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510"/>
    <w:rsid w:val="00001953"/>
    <w:rsid w:val="00001A2C"/>
    <w:rsid w:val="000029F1"/>
    <w:rsid w:val="00003365"/>
    <w:rsid w:val="00003E53"/>
    <w:rsid w:val="000043E2"/>
    <w:rsid w:val="000045D0"/>
    <w:rsid w:val="00004D78"/>
    <w:rsid w:val="00004DF0"/>
    <w:rsid w:val="000058F2"/>
    <w:rsid w:val="00006589"/>
    <w:rsid w:val="0000679D"/>
    <w:rsid w:val="00006A66"/>
    <w:rsid w:val="00006E66"/>
    <w:rsid w:val="00010903"/>
    <w:rsid w:val="00010A09"/>
    <w:rsid w:val="00010B4A"/>
    <w:rsid w:val="00011162"/>
    <w:rsid w:val="000111CF"/>
    <w:rsid w:val="000111D5"/>
    <w:rsid w:val="0001155F"/>
    <w:rsid w:val="000116AC"/>
    <w:rsid w:val="00011851"/>
    <w:rsid w:val="00011C61"/>
    <w:rsid w:val="00012E99"/>
    <w:rsid w:val="00013D72"/>
    <w:rsid w:val="0001448C"/>
    <w:rsid w:val="00015094"/>
    <w:rsid w:val="00015891"/>
    <w:rsid w:val="00015895"/>
    <w:rsid w:val="000159D2"/>
    <w:rsid w:val="00016503"/>
    <w:rsid w:val="000165DA"/>
    <w:rsid w:val="00016B28"/>
    <w:rsid w:val="00016CA1"/>
    <w:rsid w:val="000172D3"/>
    <w:rsid w:val="00020120"/>
    <w:rsid w:val="000207B3"/>
    <w:rsid w:val="00020F1F"/>
    <w:rsid w:val="000219C6"/>
    <w:rsid w:val="00021A56"/>
    <w:rsid w:val="00022769"/>
    <w:rsid w:val="00023010"/>
    <w:rsid w:val="000234BC"/>
    <w:rsid w:val="00023FE1"/>
    <w:rsid w:val="00024138"/>
    <w:rsid w:val="00025E3F"/>
    <w:rsid w:val="000268FD"/>
    <w:rsid w:val="00026E86"/>
    <w:rsid w:val="00027D05"/>
    <w:rsid w:val="00027F20"/>
    <w:rsid w:val="00030AC6"/>
    <w:rsid w:val="00030DB0"/>
    <w:rsid w:val="00031157"/>
    <w:rsid w:val="000314C2"/>
    <w:rsid w:val="000329FE"/>
    <w:rsid w:val="00034280"/>
    <w:rsid w:val="00034D14"/>
    <w:rsid w:val="00037A65"/>
    <w:rsid w:val="00037B8B"/>
    <w:rsid w:val="00037CAA"/>
    <w:rsid w:val="0004041F"/>
    <w:rsid w:val="000414AA"/>
    <w:rsid w:val="00041CEE"/>
    <w:rsid w:val="00042324"/>
    <w:rsid w:val="000423CA"/>
    <w:rsid w:val="00042683"/>
    <w:rsid w:val="00042C50"/>
    <w:rsid w:val="00042F2C"/>
    <w:rsid w:val="0004393D"/>
    <w:rsid w:val="00043D35"/>
    <w:rsid w:val="0004400E"/>
    <w:rsid w:val="00044818"/>
    <w:rsid w:val="0004496C"/>
    <w:rsid w:val="00044E36"/>
    <w:rsid w:val="000454E6"/>
    <w:rsid w:val="00045678"/>
    <w:rsid w:val="00046128"/>
    <w:rsid w:val="0004619B"/>
    <w:rsid w:val="000464DE"/>
    <w:rsid w:val="0004675C"/>
    <w:rsid w:val="00046CDF"/>
    <w:rsid w:val="000516FC"/>
    <w:rsid w:val="0005206E"/>
    <w:rsid w:val="00052592"/>
    <w:rsid w:val="00052786"/>
    <w:rsid w:val="00052821"/>
    <w:rsid w:val="00052A1E"/>
    <w:rsid w:val="00052C04"/>
    <w:rsid w:val="00053942"/>
    <w:rsid w:val="00054DCF"/>
    <w:rsid w:val="000552D9"/>
    <w:rsid w:val="00055864"/>
    <w:rsid w:val="00055DCA"/>
    <w:rsid w:val="00056798"/>
    <w:rsid w:val="00056D61"/>
    <w:rsid w:val="0005712D"/>
    <w:rsid w:val="00057D90"/>
    <w:rsid w:val="00062D4F"/>
    <w:rsid w:val="00062F7B"/>
    <w:rsid w:val="000633EC"/>
    <w:rsid w:val="0006344B"/>
    <w:rsid w:val="00063BC9"/>
    <w:rsid w:val="00064CAA"/>
    <w:rsid w:val="0006583A"/>
    <w:rsid w:val="00066189"/>
    <w:rsid w:val="00066258"/>
    <w:rsid w:val="00066A15"/>
    <w:rsid w:val="00067237"/>
    <w:rsid w:val="00067B97"/>
    <w:rsid w:val="00067C15"/>
    <w:rsid w:val="00067FA9"/>
    <w:rsid w:val="00071A3B"/>
    <w:rsid w:val="00072207"/>
    <w:rsid w:val="0007280F"/>
    <w:rsid w:val="00072EF3"/>
    <w:rsid w:val="00073871"/>
    <w:rsid w:val="000743A0"/>
    <w:rsid w:val="00074DA7"/>
    <w:rsid w:val="00074E4A"/>
    <w:rsid w:val="000751EC"/>
    <w:rsid w:val="00075212"/>
    <w:rsid w:val="00075602"/>
    <w:rsid w:val="00075628"/>
    <w:rsid w:val="00076396"/>
    <w:rsid w:val="00076828"/>
    <w:rsid w:val="00076E2B"/>
    <w:rsid w:val="00077021"/>
    <w:rsid w:val="00077F46"/>
    <w:rsid w:val="000805E0"/>
    <w:rsid w:val="00080B2F"/>
    <w:rsid w:val="0008165F"/>
    <w:rsid w:val="00081C10"/>
    <w:rsid w:val="00081D4B"/>
    <w:rsid w:val="00081F4D"/>
    <w:rsid w:val="000834C6"/>
    <w:rsid w:val="00083A54"/>
    <w:rsid w:val="000844B8"/>
    <w:rsid w:val="00084E22"/>
    <w:rsid w:val="000858CE"/>
    <w:rsid w:val="00086500"/>
    <w:rsid w:val="00086D2F"/>
    <w:rsid w:val="00087EA6"/>
    <w:rsid w:val="00090038"/>
    <w:rsid w:val="00090466"/>
    <w:rsid w:val="00090B21"/>
    <w:rsid w:val="00090CBB"/>
    <w:rsid w:val="0009131E"/>
    <w:rsid w:val="000926FC"/>
    <w:rsid w:val="00092D92"/>
    <w:rsid w:val="00093148"/>
    <w:rsid w:val="000932DA"/>
    <w:rsid w:val="000933DE"/>
    <w:rsid w:val="00093B25"/>
    <w:rsid w:val="00093B5E"/>
    <w:rsid w:val="00093BC9"/>
    <w:rsid w:val="00093CA8"/>
    <w:rsid w:val="00094C2A"/>
    <w:rsid w:val="0009518B"/>
    <w:rsid w:val="000952B7"/>
    <w:rsid w:val="000952BB"/>
    <w:rsid w:val="00097037"/>
    <w:rsid w:val="00097924"/>
    <w:rsid w:val="00097F44"/>
    <w:rsid w:val="000A2897"/>
    <w:rsid w:val="000A2BD7"/>
    <w:rsid w:val="000A37E9"/>
    <w:rsid w:val="000A3C82"/>
    <w:rsid w:val="000A3D21"/>
    <w:rsid w:val="000A3F43"/>
    <w:rsid w:val="000A4146"/>
    <w:rsid w:val="000A44C3"/>
    <w:rsid w:val="000A47D5"/>
    <w:rsid w:val="000A673D"/>
    <w:rsid w:val="000A6B24"/>
    <w:rsid w:val="000A6B76"/>
    <w:rsid w:val="000A7FC6"/>
    <w:rsid w:val="000B0EB9"/>
    <w:rsid w:val="000B16AC"/>
    <w:rsid w:val="000B17F1"/>
    <w:rsid w:val="000B1C34"/>
    <w:rsid w:val="000B35D3"/>
    <w:rsid w:val="000B4307"/>
    <w:rsid w:val="000B46F8"/>
    <w:rsid w:val="000B48EE"/>
    <w:rsid w:val="000B4DBD"/>
    <w:rsid w:val="000B4DF9"/>
    <w:rsid w:val="000B607C"/>
    <w:rsid w:val="000B6171"/>
    <w:rsid w:val="000B6841"/>
    <w:rsid w:val="000C023B"/>
    <w:rsid w:val="000C10BF"/>
    <w:rsid w:val="000C2D86"/>
    <w:rsid w:val="000C304A"/>
    <w:rsid w:val="000C4743"/>
    <w:rsid w:val="000C491D"/>
    <w:rsid w:val="000C579A"/>
    <w:rsid w:val="000C5CE0"/>
    <w:rsid w:val="000C61CB"/>
    <w:rsid w:val="000C64C9"/>
    <w:rsid w:val="000C7671"/>
    <w:rsid w:val="000C76C7"/>
    <w:rsid w:val="000C77FB"/>
    <w:rsid w:val="000C7CD4"/>
    <w:rsid w:val="000D03FF"/>
    <w:rsid w:val="000D09FE"/>
    <w:rsid w:val="000D0CDF"/>
    <w:rsid w:val="000D1110"/>
    <w:rsid w:val="000D1C27"/>
    <w:rsid w:val="000D2299"/>
    <w:rsid w:val="000D2DC5"/>
    <w:rsid w:val="000D2EE5"/>
    <w:rsid w:val="000D3008"/>
    <w:rsid w:val="000D32D8"/>
    <w:rsid w:val="000D3357"/>
    <w:rsid w:val="000D3A31"/>
    <w:rsid w:val="000D4491"/>
    <w:rsid w:val="000D4547"/>
    <w:rsid w:val="000D4642"/>
    <w:rsid w:val="000D5426"/>
    <w:rsid w:val="000D582B"/>
    <w:rsid w:val="000D5CBD"/>
    <w:rsid w:val="000D5F8C"/>
    <w:rsid w:val="000D6479"/>
    <w:rsid w:val="000D6787"/>
    <w:rsid w:val="000D6B6C"/>
    <w:rsid w:val="000D744C"/>
    <w:rsid w:val="000D75EF"/>
    <w:rsid w:val="000E0DCC"/>
    <w:rsid w:val="000E110A"/>
    <w:rsid w:val="000E1697"/>
    <w:rsid w:val="000E1902"/>
    <w:rsid w:val="000E1FDC"/>
    <w:rsid w:val="000E28C3"/>
    <w:rsid w:val="000E2AD7"/>
    <w:rsid w:val="000E2D10"/>
    <w:rsid w:val="000E2D7E"/>
    <w:rsid w:val="000E35DE"/>
    <w:rsid w:val="000E3639"/>
    <w:rsid w:val="000E37F7"/>
    <w:rsid w:val="000E42C8"/>
    <w:rsid w:val="000E442B"/>
    <w:rsid w:val="000E4E94"/>
    <w:rsid w:val="000E55B9"/>
    <w:rsid w:val="000E6741"/>
    <w:rsid w:val="000E6CFC"/>
    <w:rsid w:val="000E6EAD"/>
    <w:rsid w:val="000E75D5"/>
    <w:rsid w:val="000E761E"/>
    <w:rsid w:val="000E7B93"/>
    <w:rsid w:val="000F1396"/>
    <w:rsid w:val="000F1A0D"/>
    <w:rsid w:val="000F231B"/>
    <w:rsid w:val="000F2487"/>
    <w:rsid w:val="000F2673"/>
    <w:rsid w:val="000F3466"/>
    <w:rsid w:val="000F3914"/>
    <w:rsid w:val="000F3E27"/>
    <w:rsid w:val="000F3F44"/>
    <w:rsid w:val="000F4209"/>
    <w:rsid w:val="000F4B31"/>
    <w:rsid w:val="000F696D"/>
    <w:rsid w:val="000F6BF0"/>
    <w:rsid w:val="000F6C77"/>
    <w:rsid w:val="000F72F5"/>
    <w:rsid w:val="000F7FC3"/>
    <w:rsid w:val="00100007"/>
    <w:rsid w:val="00100251"/>
    <w:rsid w:val="001004F3"/>
    <w:rsid w:val="00100832"/>
    <w:rsid w:val="0010145F"/>
    <w:rsid w:val="0010199E"/>
    <w:rsid w:val="00101B24"/>
    <w:rsid w:val="00102995"/>
    <w:rsid w:val="00102A56"/>
    <w:rsid w:val="00102C08"/>
    <w:rsid w:val="0010383B"/>
    <w:rsid w:val="00103AAF"/>
    <w:rsid w:val="00103D3D"/>
    <w:rsid w:val="00103E1B"/>
    <w:rsid w:val="00104C92"/>
    <w:rsid w:val="00104FB4"/>
    <w:rsid w:val="00104FEE"/>
    <w:rsid w:val="00104FF7"/>
    <w:rsid w:val="00105FE1"/>
    <w:rsid w:val="00107AB8"/>
    <w:rsid w:val="00107C81"/>
    <w:rsid w:val="00107F9E"/>
    <w:rsid w:val="00110047"/>
    <w:rsid w:val="00110825"/>
    <w:rsid w:val="001113DD"/>
    <w:rsid w:val="00112058"/>
    <w:rsid w:val="0011235D"/>
    <w:rsid w:val="00112562"/>
    <w:rsid w:val="00112FE7"/>
    <w:rsid w:val="0011344B"/>
    <w:rsid w:val="0011379C"/>
    <w:rsid w:val="00113D37"/>
    <w:rsid w:val="00115DF4"/>
    <w:rsid w:val="00116565"/>
    <w:rsid w:val="00117A31"/>
    <w:rsid w:val="00117CA6"/>
    <w:rsid w:val="00120FFA"/>
    <w:rsid w:val="001217F0"/>
    <w:rsid w:val="00121824"/>
    <w:rsid w:val="001226B8"/>
    <w:rsid w:val="00122742"/>
    <w:rsid w:val="00122791"/>
    <w:rsid w:val="00123025"/>
    <w:rsid w:val="001230FD"/>
    <w:rsid w:val="0012408F"/>
    <w:rsid w:val="00124273"/>
    <w:rsid w:val="00125958"/>
    <w:rsid w:val="001262DD"/>
    <w:rsid w:val="00126436"/>
    <w:rsid w:val="001265E8"/>
    <w:rsid w:val="00126E24"/>
    <w:rsid w:val="00126F00"/>
    <w:rsid w:val="00126F83"/>
    <w:rsid w:val="00127216"/>
    <w:rsid w:val="001273E7"/>
    <w:rsid w:val="00127AD2"/>
    <w:rsid w:val="00130076"/>
    <w:rsid w:val="00130559"/>
    <w:rsid w:val="001306D5"/>
    <w:rsid w:val="001321BB"/>
    <w:rsid w:val="00132C3C"/>
    <w:rsid w:val="00133D66"/>
    <w:rsid w:val="00133EF7"/>
    <w:rsid w:val="00134A69"/>
    <w:rsid w:val="001360B9"/>
    <w:rsid w:val="001363AE"/>
    <w:rsid w:val="0013719D"/>
    <w:rsid w:val="00137549"/>
    <w:rsid w:val="00137C00"/>
    <w:rsid w:val="00137D0E"/>
    <w:rsid w:val="00137EF6"/>
    <w:rsid w:val="00140682"/>
    <w:rsid w:val="00140D91"/>
    <w:rsid w:val="00140FAB"/>
    <w:rsid w:val="00141957"/>
    <w:rsid w:val="00141AF7"/>
    <w:rsid w:val="001422EE"/>
    <w:rsid w:val="00143BCE"/>
    <w:rsid w:val="00143EB8"/>
    <w:rsid w:val="001441AD"/>
    <w:rsid w:val="00144DD6"/>
    <w:rsid w:val="00144FB1"/>
    <w:rsid w:val="00145868"/>
    <w:rsid w:val="00145994"/>
    <w:rsid w:val="00145FE8"/>
    <w:rsid w:val="00150A74"/>
    <w:rsid w:val="0015105B"/>
    <w:rsid w:val="0015246F"/>
    <w:rsid w:val="00152CFF"/>
    <w:rsid w:val="00152E96"/>
    <w:rsid w:val="00153300"/>
    <w:rsid w:val="00153509"/>
    <w:rsid w:val="0015358A"/>
    <w:rsid w:val="001546F4"/>
    <w:rsid w:val="00155335"/>
    <w:rsid w:val="001564A2"/>
    <w:rsid w:val="00156A4F"/>
    <w:rsid w:val="001571F6"/>
    <w:rsid w:val="001604B9"/>
    <w:rsid w:val="00160AA2"/>
    <w:rsid w:val="00161FAD"/>
    <w:rsid w:val="00162922"/>
    <w:rsid w:val="00163C5C"/>
    <w:rsid w:val="0016493F"/>
    <w:rsid w:val="00165100"/>
    <w:rsid w:val="00166879"/>
    <w:rsid w:val="00166CC2"/>
    <w:rsid w:val="00166D52"/>
    <w:rsid w:val="00166E32"/>
    <w:rsid w:val="00167355"/>
    <w:rsid w:val="00167C5A"/>
    <w:rsid w:val="00167CE1"/>
    <w:rsid w:val="00170775"/>
    <w:rsid w:val="001709B2"/>
    <w:rsid w:val="00171637"/>
    <w:rsid w:val="00171D9F"/>
    <w:rsid w:val="001722D5"/>
    <w:rsid w:val="00172B04"/>
    <w:rsid w:val="001738AE"/>
    <w:rsid w:val="001743EC"/>
    <w:rsid w:val="001744AB"/>
    <w:rsid w:val="001751C6"/>
    <w:rsid w:val="00175284"/>
    <w:rsid w:val="001753F2"/>
    <w:rsid w:val="001756BC"/>
    <w:rsid w:val="00175A15"/>
    <w:rsid w:val="00176009"/>
    <w:rsid w:val="001768A5"/>
    <w:rsid w:val="00177163"/>
    <w:rsid w:val="0017792C"/>
    <w:rsid w:val="00177C5F"/>
    <w:rsid w:val="001805D2"/>
    <w:rsid w:val="00182666"/>
    <w:rsid w:val="001828F9"/>
    <w:rsid w:val="001829CF"/>
    <w:rsid w:val="00183131"/>
    <w:rsid w:val="001833B3"/>
    <w:rsid w:val="0018348D"/>
    <w:rsid w:val="00185173"/>
    <w:rsid w:val="001857C2"/>
    <w:rsid w:val="00186F94"/>
    <w:rsid w:val="00187EF0"/>
    <w:rsid w:val="0019105A"/>
    <w:rsid w:val="001918B1"/>
    <w:rsid w:val="00192127"/>
    <w:rsid w:val="001921E9"/>
    <w:rsid w:val="001927CE"/>
    <w:rsid w:val="001929D0"/>
    <w:rsid w:val="00192F96"/>
    <w:rsid w:val="00194917"/>
    <w:rsid w:val="00194A88"/>
    <w:rsid w:val="0019557E"/>
    <w:rsid w:val="00195D1D"/>
    <w:rsid w:val="001965A6"/>
    <w:rsid w:val="00196746"/>
    <w:rsid w:val="00196A59"/>
    <w:rsid w:val="00196E43"/>
    <w:rsid w:val="0019746A"/>
    <w:rsid w:val="00197780"/>
    <w:rsid w:val="001A014A"/>
    <w:rsid w:val="001A0F13"/>
    <w:rsid w:val="001A29AC"/>
    <w:rsid w:val="001A2F82"/>
    <w:rsid w:val="001A3E02"/>
    <w:rsid w:val="001A3F3D"/>
    <w:rsid w:val="001A4162"/>
    <w:rsid w:val="001A479C"/>
    <w:rsid w:val="001A51D5"/>
    <w:rsid w:val="001A57EC"/>
    <w:rsid w:val="001A6698"/>
    <w:rsid w:val="001A6CD7"/>
    <w:rsid w:val="001A771E"/>
    <w:rsid w:val="001A79EE"/>
    <w:rsid w:val="001B0466"/>
    <w:rsid w:val="001B0F44"/>
    <w:rsid w:val="001B1049"/>
    <w:rsid w:val="001B1E61"/>
    <w:rsid w:val="001B248D"/>
    <w:rsid w:val="001B2B52"/>
    <w:rsid w:val="001B3B4A"/>
    <w:rsid w:val="001B4606"/>
    <w:rsid w:val="001B4AF3"/>
    <w:rsid w:val="001B559D"/>
    <w:rsid w:val="001B5AC1"/>
    <w:rsid w:val="001B626A"/>
    <w:rsid w:val="001B6692"/>
    <w:rsid w:val="001B6F7A"/>
    <w:rsid w:val="001B7602"/>
    <w:rsid w:val="001B772F"/>
    <w:rsid w:val="001C11C5"/>
    <w:rsid w:val="001C23CE"/>
    <w:rsid w:val="001C2B8C"/>
    <w:rsid w:val="001C39AC"/>
    <w:rsid w:val="001C3AE7"/>
    <w:rsid w:val="001C43E5"/>
    <w:rsid w:val="001C5B36"/>
    <w:rsid w:val="001C626C"/>
    <w:rsid w:val="001C64B7"/>
    <w:rsid w:val="001C6F26"/>
    <w:rsid w:val="001C71FE"/>
    <w:rsid w:val="001D05D9"/>
    <w:rsid w:val="001D0874"/>
    <w:rsid w:val="001D0CD1"/>
    <w:rsid w:val="001D14C4"/>
    <w:rsid w:val="001D1836"/>
    <w:rsid w:val="001D1C8E"/>
    <w:rsid w:val="001D20A4"/>
    <w:rsid w:val="001D2A80"/>
    <w:rsid w:val="001D2F84"/>
    <w:rsid w:val="001D31E7"/>
    <w:rsid w:val="001D3AEC"/>
    <w:rsid w:val="001D4050"/>
    <w:rsid w:val="001D440A"/>
    <w:rsid w:val="001D440C"/>
    <w:rsid w:val="001D4447"/>
    <w:rsid w:val="001D4BD7"/>
    <w:rsid w:val="001D524A"/>
    <w:rsid w:val="001D5D6F"/>
    <w:rsid w:val="001D76DA"/>
    <w:rsid w:val="001D7776"/>
    <w:rsid w:val="001D7A3C"/>
    <w:rsid w:val="001D7AAF"/>
    <w:rsid w:val="001E131A"/>
    <w:rsid w:val="001E1E22"/>
    <w:rsid w:val="001E1E27"/>
    <w:rsid w:val="001E2EB8"/>
    <w:rsid w:val="001E3291"/>
    <w:rsid w:val="001E4292"/>
    <w:rsid w:val="001E47C2"/>
    <w:rsid w:val="001E4A74"/>
    <w:rsid w:val="001E4E99"/>
    <w:rsid w:val="001E52B6"/>
    <w:rsid w:val="001E6179"/>
    <w:rsid w:val="001E634C"/>
    <w:rsid w:val="001E6369"/>
    <w:rsid w:val="001E6463"/>
    <w:rsid w:val="001E755F"/>
    <w:rsid w:val="001E7CFD"/>
    <w:rsid w:val="001F0AD0"/>
    <w:rsid w:val="001F0C31"/>
    <w:rsid w:val="001F170E"/>
    <w:rsid w:val="001F2036"/>
    <w:rsid w:val="001F2121"/>
    <w:rsid w:val="001F217B"/>
    <w:rsid w:val="001F264D"/>
    <w:rsid w:val="001F2C7E"/>
    <w:rsid w:val="001F2FEA"/>
    <w:rsid w:val="001F395B"/>
    <w:rsid w:val="001F40C2"/>
    <w:rsid w:val="001F5063"/>
    <w:rsid w:val="001F533D"/>
    <w:rsid w:val="001F67B5"/>
    <w:rsid w:val="001F7415"/>
    <w:rsid w:val="001F761D"/>
    <w:rsid w:val="001F76EB"/>
    <w:rsid w:val="001F79F3"/>
    <w:rsid w:val="001F7A5A"/>
    <w:rsid w:val="002015A7"/>
    <w:rsid w:val="002017F5"/>
    <w:rsid w:val="002020D2"/>
    <w:rsid w:val="0020284D"/>
    <w:rsid w:val="00202CEF"/>
    <w:rsid w:val="0020309E"/>
    <w:rsid w:val="00203A88"/>
    <w:rsid w:val="00203BA0"/>
    <w:rsid w:val="0020453A"/>
    <w:rsid w:val="00204C4C"/>
    <w:rsid w:val="00205E9D"/>
    <w:rsid w:val="00210906"/>
    <w:rsid w:val="0021157C"/>
    <w:rsid w:val="002123EB"/>
    <w:rsid w:val="00213E22"/>
    <w:rsid w:val="00213F2E"/>
    <w:rsid w:val="00214F0E"/>
    <w:rsid w:val="002161B9"/>
    <w:rsid w:val="00216F86"/>
    <w:rsid w:val="002173BF"/>
    <w:rsid w:val="002173D2"/>
    <w:rsid w:val="002213AC"/>
    <w:rsid w:val="00221883"/>
    <w:rsid w:val="002219B8"/>
    <w:rsid w:val="00223671"/>
    <w:rsid w:val="00223BC0"/>
    <w:rsid w:val="002242B0"/>
    <w:rsid w:val="0022480E"/>
    <w:rsid w:val="002257DA"/>
    <w:rsid w:val="0022744F"/>
    <w:rsid w:val="0022798E"/>
    <w:rsid w:val="0023060A"/>
    <w:rsid w:val="00230AC1"/>
    <w:rsid w:val="0023145D"/>
    <w:rsid w:val="0023187C"/>
    <w:rsid w:val="00231E24"/>
    <w:rsid w:val="00232837"/>
    <w:rsid w:val="0023285E"/>
    <w:rsid w:val="00232F11"/>
    <w:rsid w:val="00233B06"/>
    <w:rsid w:val="002352EE"/>
    <w:rsid w:val="00235A20"/>
    <w:rsid w:val="00235F06"/>
    <w:rsid w:val="002365D0"/>
    <w:rsid w:val="002378A2"/>
    <w:rsid w:val="00237E4E"/>
    <w:rsid w:val="00240EFE"/>
    <w:rsid w:val="00241299"/>
    <w:rsid w:val="002414F7"/>
    <w:rsid w:val="002422E8"/>
    <w:rsid w:val="00242AC1"/>
    <w:rsid w:val="00243985"/>
    <w:rsid w:val="00244B59"/>
    <w:rsid w:val="00244F33"/>
    <w:rsid w:val="00245A9F"/>
    <w:rsid w:val="00245B61"/>
    <w:rsid w:val="00245F89"/>
    <w:rsid w:val="002460B1"/>
    <w:rsid w:val="00246208"/>
    <w:rsid w:val="002463E0"/>
    <w:rsid w:val="002468B2"/>
    <w:rsid w:val="002468DC"/>
    <w:rsid w:val="00246EE2"/>
    <w:rsid w:val="002475A3"/>
    <w:rsid w:val="002477A0"/>
    <w:rsid w:val="00250B2C"/>
    <w:rsid w:val="0025109B"/>
    <w:rsid w:val="002524B9"/>
    <w:rsid w:val="002525FF"/>
    <w:rsid w:val="00252CC9"/>
    <w:rsid w:val="00253D4A"/>
    <w:rsid w:val="00254B60"/>
    <w:rsid w:val="00255210"/>
    <w:rsid w:val="002573FA"/>
    <w:rsid w:val="002575D0"/>
    <w:rsid w:val="00257751"/>
    <w:rsid w:val="00260597"/>
    <w:rsid w:val="002605A6"/>
    <w:rsid w:val="00261298"/>
    <w:rsid w:val="00261484"/>
    <w:rsid w:val="00262B7A"/>
    <w:rsid w:val="0026411B"/>
    <w:rsid w:val="00264570"/>
    <w:rsid w:val="00264614"/>
    <w:rsid w:val="00264C3F"/>
    <w:rsid w:val="00264D7A"/>
    <w:rsid w:val="00264E87"/>
    <w:rsid w:val="00265103"/>
    <w:rsid w:val="002651F9"/>
    <w:rsid w:val="0026693C"/>
    <w:rsid w:val="002669C9"/>
    <w:rsid w:val="00267D5F"/>
    <w:rsid w:val="00267DBA"/>
    <w:rsid w:val="00270627"/>
    <w:rsid w:val="002706FC"/>
    <w:rsid w:val="00270C42"/>
    <w:rsid w:val="00270DD8"/>
    <w:rsid w:val="00271131"/>
    <w:rsid w:val="0027130C"/>
    <w:rsid w:val="002730B9"/>
    <w:rsid w:val="00273267"/>
    <w:rsid w:val="00274503"/>
    <w:rsid w:val="00274768"/>
    <w:rsid w:val="00275046"/>
    <w:rsid w:val="00275616"/>
    <w:rsid w:val="0027575B"/>
    <w:rsid w:val="0027594C"/>
    <w:rsid w:val="0027688E"/>
    <w:rsid w:val="00276F11"/>
    <w:rsid w:val="00280725"/>
    <w:rsid w:val="002808E5"/>
    <w:rsid w:val="00280B6B"/>
    <w:rsid w:val="00280C33"/>
    <w:rsid w:val="00280CE5"/>
    <w:rsid w:val="0028142B"/>
    <w:rsid w:val="00281A97"/>
    <w:rsid w:val="00282340"/>
    <w:rsid w:val="002823B8"/>
    <w:rsid w:val="00282663"/>
    <w:rsid w:val="0028330E"/>
    <w:rsid w:val="0028343C"/>
    <w:rsid w:val="00283903"/>
    <w:rsid w:val="00283FBE"/>
    <w:rsid w:val="0028492D"/>
    <w:rsid w:val="00284A1C"/>
    <w:rsid w:val="0028578D"/>
    <w:rsid w:val="002868FA"/>
    <w:rsid w:val="00287459"/>
    <w:rsid w:val="002877AD"/>
    <w:rsid w:val="00287E74"/>
    <w:rsid w:val="002900B7"/>
    <w:rsid w:val="00291091"/>
    <w:rsid w:val="002917A2"/>
    <w:rsid w:val="00292DC6"/>
    <w:rsid w:val="00292E13"/>
    <w:rsid w:val="00294038"/>
    <w:rsid w:val="0029518D"/>
    <w:rsid w:val="00295384"/>
    <w:rsid w:val="00295608"/>
    <w:rsid w:val="0029572E"/>
    <w:rsid w:val="00295ADA"/>
    <w:rsid w:val="002968C6"/>
    <w:rsid w:val="0029698C"/>
    <w:rsid w:val="00296E9D"/>
    <w:rsid w:val="00297016"/>
    <w:rsid w:val="00297198"/>
    <w:rsid w:val="002977D0"/>
    <w:rsid w:val="002A0E99"/>
    <w:rsid w:val="002A170B"/>
    <w:rsid w:val="002A2A3E"/>
    <w:rsid w:val="002A2EFA"/>
    <w:rsid w:val="002A313B"/>
    <w:rsid w:val="002A4221"/>
    <w:rsid w:val="002A422B"/>
    <w:rsid w:val="002A49B6"/>
    <w:rsid w:val="002A5109"/>
    <w:rsid w:val="002A52F7"/>
    <w:rsid w:val="002A5330"/>
    <w:rsid w:val="002A6116"/>
    <w:rsid w:val="002A64FF"/>
    <w:rsid w:val="002A7487"/>
    <w:rsid w:val="002B01F0"/>
    <w:rsid w:val="002B05BD"/>
    <w:rsid w:val="002B084A"/>
    <w:rsid w:val="002B1ED6"/>
    <w:rsid w:val="002B1F20"/>
    <w:rsid w:val="002B228A"/>
    <w:rsid w:val="002B2866"/>
    <w:rsid w:val="002B2CCF"/>
    <w:rsid w:val="002B2D11"/>
    <w:rsid w:val="002B4C8E"/>
    <w:rsid w:val="002B4F8E"/>
    <w:rsid w:val="002B5E14"/>
    <w:rsid w:val="002B623E"/>
    <w:rsid w:val="002B67E5"/>
    <w:rsid w:val="002B6A72"/>
    <w:rsid w:val="002C00CD"/>
    <w:rsid w:val="002C0543"/>
    <w:rsid w:val="002C070A"/>
    <w:rsid w:val="002C0BE9"/>
    <w:rsid w:val="002C1B07"/>
    <w:rsid w:val="002C1C7E"/>
    <w:rsid w:val="002C1FE2"/>
    <w:rsid w:val="002C2385"/>
    <w:rsid w:val="002C23D9"/>
    <w:rsid w:val="002C374A"/>
    <w:rsid w:val="002C39A7"/>
    <w:rsid w:val="002C3D47"/>
    <w:rsid w:val="002C489B"/>
    <w:rsid w:val="002C533A"/>
    <w:rsid w:val="002C54B8"/>
    <w:rsid w:val="002C5E64"/>
    <w:rsid w:val="002C6144"/>
    <w:rsid w:val="002C6400"/>
    <w:rsid w:val="002C7892"/>
    <w:rsid w:val="002C7D24"/>
    <w:rsid w:val="002D040A"/>
    <w:rsid w:val="002D0856"/>
    <w:rsid w:val="002D18BF"/>
    <w:rsid w:val="002D2653"/>
    <w:rsid w:val="002D27FD"/>
    <w:rsid w:val="002D3389"/>
    <w:rsid w:val="002D4530"/>
    <w:rsid w:val="002D4E03"/>
    <w:rsid w:val="002D55A8"/>
    <w:rsid w:val="002D6004"/>
    <w:rsid w:val="002D66D5"/>
    <w:rsid w:val="002D701D"/>
    <w:rsid w:val="002D7497"/>
    <w:rsid w:val="002D7A04"/>
    <w:rsid w:val="002D7B98"/>
    <w:rsid w:val="002D7DB9"/>
    <w:rsid w:val="002E06B8"/>
    <w:rsid w:val="002E091F"/>
    <w:rsid w:val="002E1109"/>
    <w:rsid w:val="002E13CD"/>
    <w:rsid w:val="002E172C"/>
    <w:rsid w:val="002E1F9D"/>
    <w:rsid w:val="002E2BA4"/>
    <w:rsid w:val="002E33FF"/>
    <w:rsid w:val="002E34A1"/>
    <w:rsid w:val="002E35B2"/>
    <w:rsid w:val="002E4A9C"/>
    <w:rsid w:val="002E4FB5"/>
    <w:rsid w:val="002E50B6"/>
    <w:rsid w:val="002E5201"/>
    <w:rsid w:val="002E5347"/>
    <w:rsid w:val="002E56B1"/>
    <w:rsid w:val="002E6063"/>
    <w:rsid w:val="002E6D34"/>
    <w:rsid w:val="002E7E2E"/>
    <w:rsid w:val="002F0019"/>
    <w:rsid w:val="002F03CC"/>
    <w:rsid w:val="002F0CD6"/>
    <w:rsid w:val="002F195E"/>
    <w:rsid w:val="002F1CF8"/>
    <w:rsid w:val="002F288D"/>
    <w:rsid w:val="002F2CBB"/>
    <w:rsid w:val="002F306D"/>
    <w:rsid w:val="002F3AC5"/>
    <w:rsid w:val="002F3C30"/>
    <w:rsid w:val="002F3E26"/>
    <w:rsid w:val="002F421B"/>
    <w:rsid w:val="002F6EA2"/>
    <w:rsid w:val="003011F0"/>
    <w:rsid w:val="0030136C"/>
    <w:rsid w:val="00301A9D"/>
    <w:rsid w:val="00302C6B"/>
    <w:rsid w:val="00303238"/>
    <w:rsid w:val="00303AA1"/>
    <w:rsid w:val="00303CF8"/>
    <w:rsid w:val="00303D36"/>
    <w:rsid w:val="00304370"/>
    <w:rsid w:val="00304C58"/>
    <w:rsid w:val="00304F38"/>
    <w:rsid w:val="00305514"/>
    <w:rsid w:val="003056B7"/>
    <w:rsid w:val="00305C17"/>
    <w:rsid w:val="0030679B"/>
    <w:rsid w:val="003073E9"/>
    <w:rsid w:val="003076E0"/>
    <w:rsid w:val="00307C33"/>
    <w:rsid w:val="003100B8"/>
    <w:rsid w:val="00310346"/>
    <w:rsid w:val="0031096C"/>
    <w:rsid w:val="003109FA"/>
    <w:rsid w:val="00311074"/>
    <w:rsid w:val="003110D2"/>
    <w:rsid w:val="0031121E"/>
    <w:rsid w:val="003117BD"/>
    <w:rsid w:val="0031242C"/>
    <w:rsid w:val="0031395C"/>
    <w:rsid w:val="00314483"/>
    <w:rsid w:val="00314BFE"/>
    <w:rsid w:val="00314C3B"/>
    <w:rsid w:val="00314C46"/>
    <w:rsid w:val="00315312"/>
    <w:rsid w:val="00315DCE"/>
    <w:rsid w:val="00316EB5"/>
    <w:rsid w:val="00320261"/>
    <w:rsid w:val="00320464"/>
    <w:rsid w:val="0032060F"/>
    <w:rsid w:val="00320674"/>
    <w:rsid w:val="00322456"/>
    <w:rsid w:val="00322458"/>
    <w:rsid w:val="00322E67"/>
    <w:rsid w:val="00323062"/>
    <w:rsid w:val="00323468"/>
    <w:rsid w:val="00323E97"/>
    <w:rsid w:val="00323F3C"/>
    <w:rsid w:val="0032419B"/>
    <w:rsid w:val="003241E0"/>
    <w:rsid w:val="00324364"/>
    <w:rsid w:val="003249AB"/>
    <w:rsid w:val="00324CF1"/>
    <w:rsid w:val="00324EAC"/>
    <w:rsid w:val="003250FF"/>
    <w:rsid w:val="00325446"/>
    <w:rsid w:val="00325CD4"/>
    <w:rsid w:val="00326069"/>
    <w:rsid w:val="003266F2"/>
    <w:rsid w:val="003268AC"/>
    <w:rsid w:val="00326C5D"/>
    <w:rsid w:val="003270A5"/>
    <w:rsid w:val="00327C42"/>
    <w:rsid w:val="00330EDA"/>
    <w:rsid w:val="0033107F"/>
    <w:rsid w:val="00331486"/>
    <w:rsid w:val="00331777"/>
    <w:rsid w:val="00331D6C"/>
    <w:rsid w:val="003322D7"/>
    <w:rsid w:val="00333148"/>
    <w:rsid w:val="00333161"/>
    <w:rsid w:val="0033350D"/>
    <w:rsid w:val="0033447A"/>
    <w:rsid w:val="00336ED3"/>
    <w:rsid w:val="00337582"/>
    <w:rsid w:val="00340072"/>
    <w:rsid w:val="003412B8"/>
    <w:rsid w:val="003420EA"/>
    <w:rsid w:val="00342A22"/>
    <w:rsid w:val="00344117"/>
    <w:rsid w:val="00344498"/>
    <w:rsid w:val="0034493B"/>
    <w:rsid w:val="00344C91"/>
    <w:rsid w:val="00344DA4"/>
    <w:rsid w:val="00344E08"/>
    <w:rsid w:val="00345026"/>
    <w:rsid w:val="00345DB1"/>
    <w:rsid w:val="00346241"/>
    <w:rsid w:val="0034755C"/>
    <w:rsid w:val="00347B8F"/>
    <w:rsid w:val="003509F3"/>
    <w:rsid w:val="0035130A"/>
    <w:rsid w:val="00351453"/>
    <w:rsid w:val="003516FA"/>
    <w:rsid w:val="0035180E"/>
    <w:rsid w:val="00351F03"/>
    <w:rsid w:val="00352588"/>
    <w:rsid w:val="003534CE"/>
    <w:rsid w:val="00353ABA"/>
    <w:rsid w:val="00354526"/>
    <w:rsid w:val="0035532A"/>
    <w:rsid w:val="00355D42"/>
    <w:rsid w:val="00356DAF"/>
    <w:rsid w:val="00356E42"/>
    <w:rsid w:val="003570AE"/>
    <w:rsid w:val="0035716B"/>
    <w:rsid w:val="00357733"/>
    <w:rsid w:val="003578A1"/>
    <w:rsid w:val="003605C6"/>
    <w:rsid w:val="00360740"/>
    <w:rsid w:val="00360A48"/>
    <w:rsid w:val="00360CF1"/>
    <w:rsid w:val="00360EDE"/>
    <w:rsid w:val="00361213"/>
    <w:rsid w:val="00361606"/>
    <w:rsid w:val="00361868"/>
    <w:rsid w:val="00361D7D"/>
    <w:rsid w:val="003622A9"/>
    <w:rsid w:val="00362BB9"/>
    <w:rsid w:val="003634A6"/>
    <w:rsid w:val="00364C51"/>
    <w:rsid w:val="00365A0D"/>
    <w:rsid w:val="00365B04"/>
    <w:rsid w:val="0036643B"/>
    <w:rsid w:val="00366B1E"/>
    <w:rsid w:val="003671DF"/>
    <w:rsid w:val="003672FE"/>
    <w:rsid w:val="003676E7"/>
    <w:rsid w:val="0036789B"/>
    <w:rsid w:val="00367C3D"/>
    <w:rsid w:val="00370832"/>
    <w:rsid w:val="00370CF2"/>
    <w:rsid w:val="0037146A"/>
    <w:rsid w:val="00371737"/>
    <w:rsid w:val="0037185C"/>
    <w:rsid w:val="00371B14"/>
    <w:rsid w:val="003728D2"/>
    <w:rsid w:val="00374BD2"/>
    <w:rsid w:val="00374EA3"/>
    <w:rsid w:val="003753D3"/>
    <w:rsid w:val="00375E9B"/>
    <w:rsid w:val="0037603F"/>
    <w:rsid w:val="00376C3A"/>
    <w:rsid w:val="00376F95"/>
    <w:rsid w:val="00377039"/>
    <w:rsid w:val="0037750A"/>
    <w:rsid w:val="0037761A"/>
    <w:rsid w:val="00377ADB"/>
    <w:rsid w:val="00380BB1"/>
    <w:rsid w:val="00381A81"/>
    <w:rsid w:val="00381B6C"/>
    <w:rsid w:val="00383FDF"/>
    <w:rsid w:val="00384305"/>
    <w:rsid w:val="003845EC"/>
    <w:rsid w:val="00384893"/>
    <w:rsid w:val="00384F20"/>
    <w:rsid w:val="003855A5"/>
    <w:rsid w:val="003857F8"/>
    <w:rsid w:val="00385967"/>
    <w:rsid w:val="00386528"/>
    <w:rsid w:val="003865A9"/>
    <w:rsid w:val="00387D3A"/>
    <w:rsid w:val="0039029D"/>
    <w:rsid w:val="003905B4"/>
    <w:rsid w:val="00390CD8"/>
    <w:rsid w:val="00391378"/>
    <w:rsid w:val="00392B8A"/>
    <w:rsid w:val="00393870"/>
    <w:rsid w:val="00393DB3"/>
    <w:rsid w:val="00394022"/>
    <w:rsid w:val="003944A9"/>
    <w:rsid w:val="003953CF"/>
    <w:rsid w:val="00395554"/>
    <w:rsid w:val="00395819"/>
    <w:rsid w:val="00396A6D"/>
    <w:rsid w:val="00396C8C"/>
    <w:rsid w:val="00397D88"/>
    <w:rsid w:val="003A07E0"/>
    <w:rsid w:val="003A09AA"/>
    <w:rsid w:val="003A0AE7"/>
    <w:rsid w:val="003A0B46"/>
    <w:rsid w:val="003A1305"/>
    <w:rsid w:val="003A26D5"/>
    <w:rsid w:val="003A2968"/>
    <w:rsid w:val="003A2A83"/>
    <w:rsid w:val="003A3354"/>
    <w:rsid w:val="003A3743"/>
    <w:rsid w:val="003A42F9"/>
    <w:rsid w:val="003A453C"/>
    <w:rsid w:val="003A4766"/>
    <w:rsid w:val="003A4FE1"/>
    <w:rsid w:val="003A55F3"/>
    <w:rsid w:val="003A5739"/>
    <w:rsid w:val="003A69FA"/>
    <w:rsid w:val="003A6AC9"/>
    <w:rsid w:val="003B0380"/>
    <w:rsid w:val="003B03E8"/>
    <w:rsid w:val="003B040E"/>
    <w:rsid w:val="003B1878"/>
    <w:rsid w:val="003B20F2"/>
    <w:rsid w:val="003B2555"/>
    <w:rsid w:val="003B2C3A"/>
    <w:rsid w:val="003B302E"/>
    <w:rsid w:val="003B44AC"/>
    <w:rsid w:val="003B456C"/>
    <w:rsid w:val="003B49B6"/>
    <w:rsid w:val="003B49EB"/>
    <w:rsid w:val="003B4BCB"/>
    <w:rsid w:val="003B5273"/>
    <w:rsid w:val="003B5C64"/>
    <w:rsid w:val="003B6B1C"/>
    <w:rsid w:val="003B7293"/>
    <w:rsid w:val="003B7A51"/>
    <w:rsid w:val="003C0104"/>
    <w:rsid w:val="003C0621"/>
    <w:rsid w:val="003C0ADB"/>
    <w:rsid w:val="003C12C5"/>
    <w:rsid w:val="003C168F"/>
    <w:rsid w:val="003C18D7"/>
    <w:rsid w:val="003C1D30"/>
    <w:rsid w:val="003C2240"/>
    <w:rsid w:val="003C2390"/>
    <w:rsid w:val="003C251B"/>
    <w:rsid w:val="003C2896"/>
    <w:rsid w:val="003C293C"/>
    <w:rsid w:val="003C2995"/>
    <w:rsid w:val="003C32D8"/>
    <w:rsid w:val="003C437E"/>
    <w:rsid w:val="003C5077"/>
    <w:rsid w:val="003C59BC"/>
    <w:rsid w:val="003C5DD5"/>
    <w:rsid w:val="003C5E58"/>
    <w:rsid w:val="003C687A"/>
    <w:rsid w:val="003C7DEE"/>
    <w:rsid w:val="003C7E10"/>
    <w:rsid w:val="003D04B0"/>
    <w:rsid w:val="003D18D3"/>
    <w:rsid w:val="003D3321"/>
    <w:rsid w:val="003D34DE"/>
    <w:rsid w:val="003D3DEA"/>
    <w:rsid w:val="003D47FB"/>
    <w:rsid w:val="003D4F6D"/>
    <w:rsid w:val="003D578B"/>
    <w:rsid w:val="003D5955"/>
    <w:rsid w:val="003D5F2E"/>
    <w:rsid w:val="003D62A7"/>
    <w:rsid w:val="003D69FC"/>
    <w:rsid w:val="003D6CE1"/>
    <w:rsid w:val="003D7560"/>
    <w:rsid w:val="003D7C1F"/>
    <w:rsid w:val="003E06B9"/>
    <w:rsid w:val="003E16A5"/>
    <w:rsid w:val="003E1C5F"/>
    <w:rsid w:val="003E1D57"/>
    <w:rsid w:val="003E2723"/>
    <w:rsid w:val="003E2B0F"/>
    <w:rsid w:val="003E301F"/>
    <w:rsid w:val="003E3E64"/>
    <w:rsid w:val="003E4600"/>
    <w:rsid w:val="003E4B23"/>
    <w:rsid w:val="003E4D61"/>
    <w:rsid w:val="003E530F"/>
    <w:rsid w:val="003E5535"/>
    <w:rsid w:val="003E6B99"/>
    <w:rsid w:val="003E7B79"/>
    <w:rsid w:val="003E7FE7"/>
    <w:rsid w:val="003F0166"/>
    <w:rsid w:val="003F07BB"/>
    <w:rsid w:val="003F0F66"/>
    <w:rsid w:val="003F1AD4"/>
    <w:rsid w:val="003F324D"/>
    <w:rsid w:val="003F3754"/>
    <w:rsid w:val="003F3E13"/>
    <w:rsid w:val="003F6292"/>
    <w:rsid w:val="00400401"/>
    <w:rsid w:val="004007F0"/>
    <w:rsid w:val="00400C47"/>
    <w:rsid w:val="004011C5"/>
    <w:rsid w:val="00401207"/>
    <w:rsid w:val="00401D6A"/>
    <w:rsid w:val="00401DB5"/>
    <w:rsid w:val="00401DC4"/>
    <w:rsid w:val="0040304E"/>
    <w:rsid w:val="00403496"/>
    <w:rsid w:val="0040370B"/>
    <w:rsid w:val="00403861"/>
    <w:rsid w:val="00403A5E"/>
    <w:rsid w:val="004048DC"/>
    <w:rsid w:val="00405A3E"/>
    <w:rsid w:val="00406D6D"/>
    <w:rsid w:val="0040758F"/>
    <w:rsid w:val="00407F27"/>
    <w:rsid w:val="004104D2"/>
    <w:rsid w:val="00411956"/>
    <w:rsid w:val="00411C09"/>
    <w:rsid w:val="00411FB8"/>
    <w:rsid w:val="0041216B"/>
    <w:rsid w:val="00413374"/>
    <w:rsid w:val="004136D5"/>
    <w:rsid w:val="00413716"/>
    <w:rsid w:val="00413975"/>
    <w:rsid w:val="00413DE8"/>
    <w:rsid w:val="00414767"/>
    <w:rsid w:val="00417904"/>
    <w:rsid w:val="00417D19"/>
    <w:rsid w:val="00420EC2"/>
    <w:rsid w:val="00421A3F"/>
    <w:rsid w:val="0042254A"/>
    <w:rsid w:val="004232C0"/>
    <w:rsid w:val="00423740"/>
    <w:rsid w:val="00424C03"/>
    <w:rsid w:val="00425623"/>
    <w:rsid w:val="004256AE"/>
    <w:rsid w:val="00425F72"/>
    <w:rsid w:val="004260B0"/>
    <w:rsid w:val="00426587"/>
    <w:rsid w:val="00426759"/>
    <w:rsid w:val="00427371"/>
    <w:rsid w:val="0042744F"/>
    <w:rsid w:val="00427668"/>
    <w:rsid w:val="00427E40"/>
    <w:rsid w:val="00430041"/>
    <w:rsid w:val="00430405"/>
    <w:rsid w:val="00430598"/>
    <w:rsid w:val="00431252"/>
    <w:rsid w:val="00431EE7"/>
    <w:rsid w:val="00433CCC"/>
    <w:rsid w:val="00433F0F"/>
    <w:rsid w:val="0043401E"/>
    <w:rsid w:val="00435928"/>
    <w:rsid w:val="00435AD8"/>
    <w:rsid w:val="00435F32"/>
    <w:rsid w:val="004361BC"/>
    <w:rsid w:val="004363AD"/>
    <w:rsid w:val="00436584"/>
    <w:rsid w:val="0043691B"/>
    <w:rsid w:val="00436CA9"/>
    <w:rsid w:val="0043742D"/>
    <w:rsid w:val="00437D60"/>
    <w:rsid w:val="004409CA"/>
    <w:rsid w:val="00440E51"/>
    <w:rsid w:val="004410B5"/>
    <w:rsid w:val="00441361"/>
    <w:rsid w:val="0044181A"/>
    <w:rsid w:val="004423F3"/>
    <w:rsid w:val="00442D7D"/>
    <w:rsid w:val="00442ED5"/>
    <w:rsid w:val="004437EB"/>
    <w:rsid w:val="00443DFB"/>
    <w:rsid w:val="00444338"/>
    <w:rsid w:val="00445140"/>
    <w:rsid w:val="00446343"/>
    <w:rsid w:val="00446590"/>
    <w:rsid w:val="00446769"/>
    <w:rsid w:val="004471A0"/>
    <w:rsid w:val="004504C5"/>
    <w:rsid w:val="00450769"/>
    <w:rsid w:val="00450833"/>
    <w:rsid w:val="00451487"/>
    <w:rsid w:val="00451527"/>
    <w:rsid w:val="0045157F"/>
    <w:rsid w:val="00451DC3"/>
    <w:rsid w:val="00451F19"/>
    <w:rsid w:val="00451F6D"/>
    <w:rsid w:val="004529A2"/>
    <w:rsid w:val="00452AFB"/>
    <w:rsid w:val="0045313D"/>
    <w:rsid w:val="00453609"/>
    <w:rsid w:val="0045366E"/>
    <w:rsid w:val="00454F7E"/>
    <w:rsid w:val="004557A2"/>
    <w:rsid w:val="004559A4"/>
    <w:rsid w:val="004561B0"/>
    <w:rsid w:val="00456369"/>
    <w:rsid w:val="00456E25"/>
    <w:rsid w:val="004577C6"/>
    <w:rsid w:val="004600C9"/>
    <w:rsid w:val="0046059B"/>
    <w:rsid w:val="00461BDC"/>
    <w:rsid w:val="0046228F"/>
    <w:rsid w:val="00463484"/>
    <w:rsid w:val="004637C5"/>
    <w:rsid w:val="00463EB4"/>
    <w:rsid w:val="00464023"/>
    <w:rsid w:val="004641CC"/>
    <w:rsid w:val="00464684"/>
    <w:rsid w:val="00464962"/>
    <w:rsid w:val="00464A2D"/>
    <w:rsid w:val="00464A61"/>
    <w:rsid w:val="00464B73"/>
    <w:rsid w:val="00465BD2"/>
    <w:rsid w:val="0046612F"/>
    <w:rsid w:val="00466C56"/>
    <w:rsid w:val="00466FF7"/>
    <w:rsid w:val="00467432"/>
    <w:rsid w:val="00467F98"/>
    <w:rsid w:val="004707A8"/>
    <w:rsid w:val="00470CE5"/>
    <w:rsid w:val="00471185"/>
    <w:rsid w:val="004722C3"/>
    <w:rsid w:val="00472D6A"/>
    <w:rsid w:val="0047341F"/>
    <w:rsid w:val="00474256"/>
    <w:rsid w:val="00475E8F"/>
    <w:rsid w:val="00475F5E"/>
    <w:rsid w:val="0047614A"/>
    <w:rsid w:val="004765E0"/>
    <w:rsid w:val="00476665"/>
    <w:rsid w:val="00476B31"/>
    <w:rsid w:val="00476D8D"/>
    <w:rsid w:val="0047799B"/>
    <w:rsid w:val="00477D22"/>
    <w:rsid w:val="004801E0"/>
    <w:rsid w:val="004805BC"/>
    <w:rsid w:val="00481823"/>
    <w:rsid w:val="0048391E"/>
    <w:rsid w:val="004841C9"/>
    <w:rsid w:val="0048452F"/>
    <w:rsid w:val="00484690"/>
    <w:rsid w:val="00484D5D"/>
    <w:rsid w:val="0048530B"/>
    <w:rsid w:val="00485F9E"/>
    <w:rsid w:val="004874DD"/>
    <w:rsid w:val="00487BAB"/>
    <w:rsid w:val="00491D4A"/>
    <w:rsid w:val="004927B5"/>
    <w:rsid w:val="00493323"/>
    <w:rsid w:val="00493C26"/>
    <w:rsid w:val="00493F78"/>
    <w:rsid w:val="004956E1"/>
    <w:rsid w:val="00495826"/>
    <w:rsid w:val="00495BA6"/>
    <w:rsid w:val="0049657D"/>
    <w:rsid w:val="0049684C"/>
    <w:rsid w:val="0049726D"/>
    <w:rsid w:val="00497641"/>
    <w:rsid w:val="004977E1"/>
    <w:rsid w:val="004A0276"/>
    <w:rsid w:val="004A05CA"/>
    <w:rsid w:val="004A131F"/>
    <w:rsid w:val="004A1A6F"/>
    <w:rsid w:val="004A2E5B"/>
    <w:rsid w:val="004A30D7"/>
    <w:rsid w:val="004A3421"/>
    <w:rsid w:val="004A3441"/>
    <w:rsid w:val="004A3F60"/>
    <w:rsid w:val="004A435A"/>
    <w:rsid w:val="004A504E"/>
    <w:rsid w:val="004A5679"/>
    <w:rsid w:val="004A7E11"/>
    <w:rsid w:val="004B004A"/>
    <w:rsid w:val="004B0261"/>
    <w:rsid w:val="004B0BC8"/>
    <w:rsid w:val="004B18EC"/>
    <w:rsid w:val="004B1C8A"/>
    <w:rsid w:val="004B293E"/>
    <w:rsid w:val="004B2D80"/>
    <w:rsid w:val="004B2DEB"/>
    <w:rsid w:val="004B3B07"/>
    <w:rsid w:val="004B3CB0"/>
    <w:rsid w:val="004B3ED5"/>
    <w:rsid w:val="004B4525"/>
    <w:rsid w:val="004B5063"/>
    <w:rsid w:val="004B6168"/>
    <w:rsid w:val="004B6E7F"/>
    <w:rsid w:val="004B774F"/>
    <w:rsid w:val="004B77ED"/>
    <w:rsid w:val="004B7D88"/>
    <w:rsid w:val="004C07A7"/>
    <w:rsid w:val="004C11AB"/>
    <w:rsid w:val="004C15BF"/>
    <w:rsid w:val="004C1D41"/>
    <w:rsid w:val="004C1E8C"/>
    <w:rsid w:val="004C24FF"/>
    <w:rsid w:val="004C2E2F"/>
    <w:rsid w:val="004C3316"/>
    <w:rsid w:val="004C3AE0"/>
    <w:rsid w:val="004C5B1B"/>
    <w:rsid w:val="004C606D"/>
    <w:rsid w:val="004C621E"/>
    <w:rsid w:val="004C6505"/>
    <w:rsid w:val="004C6924"/>
    <w:rsid w:val="004C6ADC"/>
    <w:rsid w:val="004C6FF0"/>
    <w:rsid w:val="004C7696"/>
    <w:rsid w:val="004C7F36"/>
    <w:rsid w:val="004D0F9B"/>
    <w:rsid w:val="004D0FAA"/>
    <w:rsid w:val="004D1CCD"/>
    <w:rsid w:val="004D34A1"/>
    <w:rsid w:val="004D34FE"/>
    <w:rsid w:val="004D3628"/>
    <w:rsid w:val="004D4C07"/>
    <w:rsid w:val="004D513A"/>
    <w:rsid w:val="004D5873"/>
    <w:rsid w:val="004D61DE"/>
    <w:rsid w:val="004D64F8"/>
    <w:rsid w:val="004D657A"/>
    <w:rsid w:val="004D7244"/>
    <w:rsid w:val="004D7785"/>
    <w:rsid w:val="004D79CD"/>
    <w:rsid w:val="004E09F3"/>
    <w:rsid w:val="004E0BA2"/>
    <w:rsid w:val="004E11C5"/>
    <w:rsid w:val="004E246E"/>
    <w:rsid w:val="004E2BE7"/>
    <w:rsid w:val="004E3C6F"/>
    <w:rsid w:val="004E45B0"/>
    <w:rsid w:val="004E6C68"/>
    <w:rsid w:val="004F0BDE"/>
    <w:rsid w:val="004F0ED4"/>
    <w:rsid w:val="004F1C48"/>
    <w:rsid w:val="004F20E2"/>
    <w:rsid w:val="004F21CE"/>
    <w:rsid w:val="004F2716"/>
    <w:rsid w:val="004F3B50"/>
    <w:rsid w:val="004F4181"/>
    <w:rsid w:val="004F4B2E"/>
    <w:rsid w:val="004F4C45"/>
    <w:rsid w:val="004F56A8"/>
    <w:rsid w:val="004F5A0F"/>
    <w:rsid w:val="004F6251"/>
    <w:rsid w:val="004F7B04"/>
    <w:rsid w:val="00501109"/>
    <w:rsid w:val="00501959"/>
    <w:rsid w:val="00501D04"/>
    <w:rsid w:val="005022F5"/>
    <w:rsid w:val="005023FD"/>
    <w:rsid w:val="00502A6F"/>
    <w:rsid w:val="00502E05"/>
    <w:rsid w:val="00502F00"/>
    <w:rsid w:val="00504037"/>
    <w:rsid w:val="0050479D"/>
    <w:rsid w:val="005048FF"/>
    <w:rsid w:val="00505EFB"/>
    <w:rsid w:val="00506248"/>
    <w:rsid w:val="005066B3"/>
    <w:rsid w:val="00507497"/>
    <w:rsid w:val="00507BA6"/>
    <w:rsid w:val="00511876"/>
    <w:rsid w:val="00511E72"/>
    <w:rsid w:val="00512155"/>
    <w:rsid w:val="0051233E"/>
    <w:rsid w:val="00512CB9"/>
    <w:rsid w:val="0051504C"/>
    <w:rsid w:val="00515337"/>
    <w:rsid w:val="00516080"/>
    <w:rsid w:val="00516540"/>
    <w:rsid w:val="0051664D"/>
    <w:rsid w:val="0051732B"/>
    <w:rsid w:val="005201AE"/>
    <w:rsid w:val="005201BD"/>
    <w:rsid w:val="005212D7"/>
    <w:rsid w:val="005218DF"/>
    <w:rsid w:val="00522204"/>
    <w:rsid w:val="00522C5B"/>
    <w:rsid w:val="00523285"/>
    <w:rsid w:val="0052411D"/>
    <w:rsid w:val="00524759"/>
    <w:rsid w:val="0052493B"/>
    <w:rsid w:val="00525224"/>
    <w:rsid w:val="00525425"/>
    <w:rsid w:val="0052555F"/>
    <w:rsid w:val="00525681"/>
    <w:rsid w:val="005265AF"/>
    <w:rsid w:val="0052763A"/>
    <w:rsid w:val="00527F09"/>
    <w:rsid w:val="00530132"/>
    <w:rsid w:val="00530452"/>
    <w:rsid w:val="00530981"/>
    <w:rsid w:val="00530BA4"/>
    <w:rsid w:val="00530C1A"/>
    <w:rsid w:val="00531357"/>
    <w:rsid w:val="00532022"/>
    <w:rsid w:val="0053212D"/>
    <w:rsid w:val="0053234C"/>
    <w:rsid w:val="0053362B"/>
    <w:rsid w:val="00534315"/>
    <w:rsid w:val="00534672"/>
    <w:rsid w:val="00534838"/>
    <w:rsid w:val="00534B36"/>
    <w:rsid w:val="00534D20"/>
    <w:rsid w:val="0053555B"/>
    <w:rsid w:val="0053597F"/>
    <w:rsid w:val="00536142"/>
    <w:rsid w:val="00536849"/>
    <w:rsid w:val="00536BCC"/>
    <w:rsid w:val="00537245"/>
    <w:rsid w:val="005375FD"/>
    <w:rsid w:val="0054101D"/>
    <w:rsid w:val="00541444"/>
    <w:rsid w:val="00541DD5"/>
    <w:rsid w:val="00542D89"/>
    <w:rsid w:val="00544477"/>
    <w:rsid w:val="005449D6"/>
    <w:rsid w:val="00545DBD"/>
    <w:rsid w:val="00546400"/>
    <w:rsid w:val="005468FF"/>
    <w:rsid w:val="00546F8C"/>
    <w:rsid w:val="0054722C"/>
    <w:rsid w:val="00547B09"/>
    <w:rsid w:val="00550346"/>
    <w:rsid w:val="00550A1C"/>
    <w:rsid w:val="00550E8A"/>
    <w:rsid w:val="00551435"/>
    <w:rsid w:val="005515E5"/>
    <w:rsid w:val="0055160A"/>
    <w:rsid w:val="00551BD3"/>
    <w:rsid w:val="00551D9F"/>
    <w:rsid w:val="00551F27"/>
    <w:rsid w:val="00552767"/>
    <w:rsid w:val="00552F87"/>
    <w:rsid w:val="005530FA"/>
    <w:rsid w:val="005536F5"/>
    <w:rsid w:val="005565C3"/>
    <w:rsid w:val="00556840"/>
    <w:rsid w:val="00557BB4"/>
    <w:rsid w:val="005606DE"/>
    <w:rsid w:val="005606EF"/>
    <w:rsid w:val="00560FCD"/>
    <w:rsid w:val="0056124F"/>
    <w:rsid w:val="005612D1"/>
    <w:rsid w:val="00561514"/>
    <w:rsid w:val="00564187"/>
    <w:rsid w:val="00564FAD"/>
    <w:rsid w:val="00565347"/>
    <w:rsid w:val="0056580C"/>
    <w:rsid w:val="00565F6C"/>
    <w:rsid w:val="0056656C"/>
    <w:rsid w:val="00570093"/>
    <w:rsid w:val="0057020F"/>
    <w:rsid w:val="00570337"/>
    <w:rsid w:val="005719C0"/>
    <w:rsid w:val="0057231D"/>
    <w:rsid w:val="005725CF"/>
    <w:rsid w:val="005735C3"/>
    <w:rsid w:val="00573C41"/>
    <w:rsid w:val="0057409B"/>
    <w:rsid w:val="005741AF"/>
    <w:rsid w:val="005748E4"/>
    <w:rsid w:val="00576C89"/>
    <w:rsid w:val="0057728B"/>
    <w:rsid w:val="00577488"/>
    <w:rsid w:val="00580057"/>
    <w:rsid w:val="005800D1"/>
    <w:rsid w:val="00580DD0"/>
    <w:rsid w:val="00581100"/>
    <w:rsid w:val="0058121E"/>
    <w:rsid w:val="005812C0"/>
    <w:rsid w:val="005835A4"/>
    <w:rsid w:val="0058381E"/>
    <w:rsid w:val="00584B61"/>
    <w:rsid w:val="00586061"/>
    <w:rsid w:val="0058675E"/>
    <w:rsid w:val="0058746B"/>
    <w:rsid w:val="005908CB"/>
    <w:rsid w:val="005909D6"/>
    <w:rsid w:val="0059155E"/>
    <w:rsid w:val="00591AE9"/>
    <w:rsid w:val="005926DC"/>
    <w:rsid w:val="00593F70"/>
    <w:rsid w:val="00594580"/>
    <w:rsid w:val="00594E2C"/>
    <w:rsid w:val="00595F93"/>
    <w:rsid w:val="00595FDE"/>
    <w:rsid w:val="005966EA"/>
    <w:rsid w:val="00596CB8"/>
    <w:rsid w:val="0059745B"/>
    <w:rsid w:val="005A01E6"/>
    <w:rsid w:val="005A062F"/>
    <w:rsid w:val="005A0960"/>
    <w:rsid w:val="005A0E1C"/>
    <w:rsid w:val="005A20DE"/>
    <w:rsid w:val="005A2707"/>
    <w:rsid w:val="005A2B91"/>
    <w:rsid w:val="005A2F71"/>
    <w:rsid w:val="005A56C5"/>
    <w:rsid w:val="005A5AD1"/>
    <w:rsid w:val="005A5BA4"/>
    <w:rsid w:val="005A5DDE"/>
    <w:rsid w:val="005A62B8"/>
    <w:rsid w:val="005A687E"/>
    <w:rsid w:val="005A6D30"/>
    <w:rsid w:val="005B0077"/>
    <w:rsid w:val="005B0D0D"/>
    <w:rsid w:val="005B0D33"/>
    <w:rsid w:val="005B1153"/>
    <w:rsid w:val="005B12CA"/>
    <w:rsid w:val="005B1650"/>
    <w:rsid w:val="005B1D15"/>
    <w:rsid w:val="005B1F9E"/>
    <w:rsid w:val="005B25E2"/>
    <w:rsid w:val="005B3439"/>
    <w:rsid w:val="005B38F6"/>
    <w:rsid w:val="005B3FEB"/>
    <w:rsid w:val="005B4060"/>
    <w:rsid w:val="005B49D4"/>
    <w:rsid w:val="005B54BA"/>
    <w:rsid w:val="005B55E9"/>
    <w:rsid w:val="005B6061"/>
    <w:rsid w:val="005B68D0"/>
    <w:rsid w:val="005B6C10"/>
    <w:rsid w:val="005C0B91"/>
    <w:rsid w:val="005C0D39"/>
    <w:rsid w:val="005C1616"/>
    <w:rsid w:val="005C19D6"/>
    <w:rsid w:val="005C1A69"/>
    <w:rsid w:val="005C1AE7"/>
    <w:rsid w:val="005C1B27"/>
    <w:rsid w:val="005C1D9C"/>
    <w:rsid w:val="005C22D7"/>
    <w:rsid w:val="005C26E7"/>
    <w:rsid w:val="005C27C6"/>
    <w:rsid w:val="005C2A8D"/>
    <w:rsid w:val="005C2F84"/>
    <w:rsid w:val="005C3D0C"/>
    <w:rsid w:val="005C4035"/>
    <w:rsid w:val="005C42A4"/>
    <w:rsid w:val="005C4C00"/>
    <w:rsid w:val="005C5256"/>
    <w:rsid w:val="005C5696"/>
    <w:rsid w:val="005C619E"/>
    <w:rsid w:val="005C6A62"/>
    <w:rsid w:val="005C71D4"/>
    <w:rsid w:val="005C7371"/>
    <w:rsid w:val="005C740B"/>
    <w:rsid w:val="005C77FF"/>
    <w:rsid w:val="005D068B"/>
    <w:rsid w:val="005D09C1"/>
    <w:rsid w:val="005D133A"/>
    <w:rsid w:val="005D1D10"/>
    <w:rsid w:val="005D2652"/>
    <w:rsid w:val="005D4118"/>
    <w:rsid w:val="005D4C6C"/>
    <w:rsid w:val="005D5BC7"/>
    <w:rsid w:val="005D5EDD"/>
    <w:rsid w:val="005D652C"/>
    <w:rsid w:val="005D7D4A"/>
    <w:rsid w:val="005E02CE"/>
    <w:rsid w:val="005E0C5D"/>
    <w:rsid w:val="005E1076"/>
    <w:rsid w:val="005E13C1"/>
    <w:rsid w:val="005E20BA"/>
    <w:rsid w:val="005E21F7"/>
    <w:rsid w:val="005E223C"/>
    <w:rsid w:val="005E3B8F"/>
    <w:rsid w:val="005E49E0"/>
    <w:rsid w:val="005E4C52"/>
    <w:rsid w:val="005E538D"/>
    <w:rsid w:val="005E5717"/>
    <w:rsid w:val="005E60BF"/>
    <w:rsid w:val="005E60EB"/>
    <w:rsid w:val="005E6362"/>
    <w:rsid w:val="005E7680"/>
    <w:rsid w:val="005F07B7"/>
    <w:rsid w:val="005F0B9F"/>
    <w:rsid w:val="005F0F97"/>
    <w:rsid w:val="005F19DE"/>
    <w:rsid w:val="005F2C8F"/>
    <w:rsid w:val="005F2ED1"/>
    <w:rsid w:val="005F3083"/>
    <w:rsid w:val="005F384D"/>
    <w:rsid w:val="005F5E20"/>
    <w:rsid w:val="005F6079"/>
    <w:rsid w:val="005F6792"/>
    <w:rsid w:val="005F67C9"/>
    <w:rsid w:val="005F67E7"/>
    <w:rsid w:val="005F7D4C"/>
    <w:rsid w:val="006005DA"/>
    <w:rsid w:val="00601075"/>
    <w:rsid w:val="00601770"/>
    <w:rsid w:val="006023F8"/>
    <w:rsid w:val="00604291"/>
    <w:rsid w:val="006043CD"/>
    <w:rsid w:val="00604641"/>
    <w:rsid w:val="006047A6"/>
    <w:rsid w:val="00604F62"/>
    <w:rsid w:val="006057E2"/>
    <w:rsid w:val="00605DB3"/>
    <w:rsid w:val="00605E11"/>
    <w:rsid w:val="006062B2"/>
    <w:rsid w:val="006065A4"/>
    <w:rsid w:val="00606B44"/>
    <w:rsid w:val="006079BB"/>
    <w:rsid w:val="00607AE2"/>
    <w:rsid w:val="006114DD"/>
    <w:rsid w:val="0061163E"/>
    <w:rsid w:val="00611735"/>
    <w:rsid w:val="00611B07"/>
    <w:rsid w:val="00611D0D"/>
    <w:rsid w:val="00612845"/>
    <w:rsid w:val="006130CC"/>
    <w:rsid w:val="00613C53"/>
    <w:rsid w:val="00614A81"/>
    <w:rsid w:val="0061697E"/>
    <w:rsid w:val="00620032"/>
    <w:rsid w:val="0062008A"/>
    <w:rsid w:val="0062092E"/>
    <w:rsid w:val="00620BE9"/>
    <w:rsid w:val="00621109"/>
    <w:rsid w:val="006216ED"/>
    <w:rsid w:val="006217CD"/>
    <w:rsid w:val="00621866"/>
    <w:rsid w:val="0062223B"/>
    <w:rsid w:val="006227A6"/>
    <w:rsid w:val="00622C17"/>
    <w:rsid w:val="00622CD1"/>
    <w:rsid w:val="00625845"/>
    <w:rsid w:val="00625991"/>
    <w:rsid w:val="00625BE5"/>
    <w:rsid w:val="00626021"/>
    <w:rsid w:val="006265E0"/>
    <w:rsid w:val="00626822"/>
    <w:rsid w:val="00626852"/>
    <w:rsid w:val="00627F7C"/>
    <w:rsid w:val="0063030B"/>
    <w:rsid w:val="0063144F"/>
    <w:rsid w:val="00631603"/>
    <w:rsid w:val="00632493"/>
    <w:rsid w:val="006326C8"/>
    <w:rsid w:val="00633E73"/>
    <w:rsid w:val="006345D1"/>
    <w:rsid w:val="006349E5"/>
    <w:rsid w:val="00634EBE"/>
    <w:rsid w:val="006354C7"/>
    <w:rsid w:val="00635E85"/>
    <w:rsid w:val="006360D8"/>
    <w:rsid w:val="006364A9"/>
    <w:rsid w:val="006366A8"/>
    <w:rsid w:val="00636809"/>
    <w:rsid w:val="00636C30"/>
    <w:rsid w:val="00637CFE"/>
    <w:rsid w:val="00640C19"/>
    <w:rsid w:val="006416E7"/>
    <w:rsid w:val="0064338A"/>
    <w:rsid w:val="00644D82"/>
    <w:rsid w:val="00644E65"/>
    <w:rsid w:val="006455F5"/>
    <w:rsid w:val="00646183"/>
    <w:rsid w:val="006463AC"/>
    <w:rsid w:val="00646460"/>
    <w:rsid w:val="00646A7E"/>
    <w:rsid w:val="0064713B"/>
    <w:rsid w:val="00647357"/>
    <w:rsid w:val="006473AF"/>
    <w:rsid w:val="0064746D"/>
    <w:rsid w:val="006477B7"/>
    <w:rsid w:val="00647B8C"/>
    <w:rsid w:val="006500B4"/>
    <w:rsid w:val="0065081A"/>
    <w:rsid w:val="00650B7F"/>
    <w:rsid w:val="00651558"/>
    <w:rsid w:val="006525B7"/>
    <w:rsid w:val="00653002"/>
    <w:rsid w:val="00653011"/>
    <w:rsid w:val="0065395D"/>
    <w:rsid w:val="00654BF1"/>
    <w:rsid w:val="00654C45"/>
    <w:rsid w:val="006557E1"/>
    <w:rsid w:val="00655DFA"/>
    <w:rsid w:val="0065620C"/>
    <w:rsid w:val="00656C8B"/>
    <w:rsid w:val="00656D31"/>
    <w:rsid w:val="00657354"/>
    <w:rsid w:val="00657395"/>
    <w:rsid w:val="00657584"/>
    <w:rsid w:val="00660406"/>
    <w:rsid w:val="00660ECE"/>
    <w:rsid w:val="00661981"/>
    <w:rsid w:val="00661C95"/>
    <w:rsid w:val="00661FD7"/>
    <w:rsid w:val="006625D4"/>
    <w:rsid w:val="006625E1"/>
    <w:rsid w:val="00662A21"/>
    <w:rsid w:val="00662B2D"/>
    <w:rsid w:val="00662CF4"/>
    <w:rsid w:val="006631CB"/>
    <w:rsid w:val="006632E3"/>
    <w:rsid w:val="00663A17"/>
    <w:rsid w:val="00663D97"/>
    <w:rsid w:val="00664BE0"/>
    <w:rsid w:val="0066693B"/>
    <w:rsid w:val="00666D50"/>
    <w:rsid w:val="00667292"/>
    <w:rsid w:val="0066749A"/>
    <w:rsid w:val="00667E45"/>
    <w:rsid w:val="00670027"/>
    <w:rsid w:val="00670581"/>
    <w:rsid w:val="00670A26"/>
    <w:rsid w:val="00670CA9"/>
    <w:rsid w:val="00671F17"/>
    <w:rsid w:val="0067229D"/>
    <w:rsid w:val="00672B02"/>
    <w:rsid w:val="00672B6F"/>
    <w:rsid w:val="006736DB"/>
    <w:rsid w:val="00673D9F"/>
    <w:rsid w:val="006746FE"/>
    <w:rsid w:val="00674ECC"/>
    <w:rsid w:val="00675697"/>
    <w:rsid w:val="0067616B"/>
    <w:rsid w:val="00676B70"/>
    <w:rsid w:val="00676B95"/>
    <w:rsid w:val="00677911"/>
    <w:rsid w:val="00677AA6"/>
    <w:rsid w:val="00680A4B"/>
    <w:rsid w:val="006818FB"/>
    <w:rsid w:val="00681FD8"/>
    <w:rsid w:val="00682018"/>
    <w:rsid w:val="006823DD"/>
    <w:rsid w:val="0068245A"/>
    <w:rsid w:val="00682A87"/>
    <w:rsid w:val="00682ACE"/>
    <w:rsid w:val="00683E36"/>
    <w:rsid w:val="00684007"/>
    <w:rsid w:val="006845BF"/>
    <w:rsid w:val="00684A93"/>
    <w:rsid w:val="00685066"/>
    <w:rsid w:val="006867B1"/>
    <w:rsid w:val="00686C5D"/>
    <w:rsid w:val="00686C89"/>
    <w:rsid w:val="00687E45"/>
    <w:rsid w:val="0069048B"/>
    <w:rsid w:val="006906F5"/>
    <w:rsid w:val="00690A4A"/>
    <w:rsid w:val="00690FD9"/>
    <w:rsid w:val="00690FE0"/>
    <w:rsid w:val="006914DF"/>
    <w:rsid w:val="006917ED"/>
    <w:rsid w:val="00692105"/>
    <w:rsid w:val="006932AD"/>
    <w:rsid w:val="00693980"/>
    <w:rsid w:val="0069410A"/>
    <w:rsid w:val="0069441C"/>
    <w:rsid w:val="006945D2"/>
    <w:rsid w:val="0069688F"/>
    <w:rsid w:val="00696AB8"/>
    <w:rsid w:val="00696EEE"/>
    <w:rsid w:val="00697AED"/>
    <w:rsid w:val="00697B27"/>
    <w:rsid w:val="00697FE8"/>
    <w:rsid w:val="006A03C2"/>
    <w:rsid w:val="006A07DA"/>
    <w:rsid w:val="006A15D0"/>
    <w:rsid w:val="006A1CE8"/>
    <w:rsid w:val="006A1EAC"/>
    <w:rsid w:val="006A2A6F"/>
    <w:rsid w:val="006A3441"/>
    <w:rsid w:val="006A35F3"/>
    <w:rsid w:val="006A3A86"/>
    <w:rsid w:val="006A3E09"/>
    <w:rsid w:val="006A426F"/>
    <w:rsid w:val="006A48C2"/>
    <w:rsid w:val="006A4981"/>
    <w:rsid w:val="006A4C6F"/>
    <w:rsid w:val="006A4F9B"/>
    <w:rsid w:val="006A66AC"/>
    <w:rsid w:val="006A6B5F"/>
    <w:rsid w:val="006A6CE6"/>
    <w:rsid w:val="006A7761"/>
    <w:rsid w:val="006B01E8"/>
    <w:rsid w:val="006B049A"/>
    <w:rsid w:val="006B09A6"/>
    <w:rsid w:val="006B0B64"/>
    <w:rsid w:val="006B1DF8"/>
    <w:rsid w:val="006B1FFB"/>
    <w:rsid w:val="006B2483"/>
    <w:rsid w:val="006B3591"/>
    <w:rsid w:val="006B3C68"/>
    <w:rsid w:val="006B51CE"/>
    <w:rsid w:val="006B71B5"/>
    <w:rsid w:val="006B7D12"/>
    <w:rsid w:val="006B7EA3"/>
    <w:rsid w:val="006C034A"/>
    <w:rsid w:val="006C0818"/>
    <w:rsid w:val="006C099C"/>
    <w:rsid w:val="006C0D47"/>
    <w:rsid w:val="006C11E8"/>
    <w:rsid w:val="006C148C"/>
    <w:rsid w:val="006C1882"/>
    <w:rsid w:val="006C1883"/>
    <w:rsid w:val="006C1BA3"/>
    <w:rsid w:val="006C1C92"/>
    <w:rsid w:val="006C2E1B"/>
    <w:rsid w:val="006C39C4"/>
    <w:rsid w:val="006C4CE9"/>
    <w:rsid w:val="006C5726"/>
    <w:rsid w:val="006C592E"/>
    <w:rsid w:val="006C5CEC"/>
    <w:rsid w:val="006C7949"/>
    <w:rsid w:val="006C7AC6"/>
    <w:rsid w:val="006D06EC"/>
    <w:rsid w:val="006D0BDD"/>
    <w:rsid w:val="006D172A"/>
    <w:rsid w:val="006D23FE"/>
    <w:rsid w:val="006D28FD"/>
    <w:rsid w:val="006D3141"/>
    <w:rsid w:val="006D35FE"/>
    <w:rsid w:val="006D3B53"/>
    <w:rsid w:val="006D421F"/>
    <w:rsid w:val="006D4B7B"/>
    <w:rsid w:val="006D4B9D"/>
    <w:rsid w:val="006D4C02"/>
    <w:rsid w:val="006D4DC2"/>
    <w:rsid w:val="006D534B"/>
    <w:rsid w:val="006D6300"/>
    <w:rsid w:val="006D646F"/>
    <w:rsid w:val="006D6BB6"/>
    <w:rsid w:val="006D7276"/>
    <w:rsid w:val="006D7458"/>
    <w:rsid w:val="006D7CA3"/>
    <w:rsid w:val="006D7DD8"/>
    <w:rsid w:val="006E02EB"/>
    <w:rsid w:val="006E05CC"/>
    <w:rsid w:val="006E0ABC"/>
    <w:rsid w:val="006E0F8B"/>
    <w:rsid w:val="006E10B6"/>
    <w:rsid w:val="006E1347"/>
    <w:rsid w:val="006E16D5"/>
    <w:rsid w:val="006E26D4"/>
    <w:rsid w:val="006E28AE"/>
    <w:rsid w:val="006E28FF"/>
    <w:rsid w:val="006E3570"/>
    <w:rsid w:val="006E3813"/>
    <w:rsid w:val="006E5207"/>
    <w:rsid w:val="006E5611"/>
    <w:rsid w:val="006E5DB4"/>
    <w:rsid w:val="006E5ED8"/>
    <w:rsid w:val="006F020A"/>
    <w:rsid w:val="006F031B"/>
    <w:rsid w:val="006F03D9"/>
    <w:rsid w:val="006F08C2"/>
    <w:rsid w:val="006F1AF6"/>
    <w:rsid w:val="006F20EA"/>
    <w:rsid w:val="006F2ABC"/>
    <w:rsid w:val="006F34C5"/>
    <w:rsid w:val="006F353D"/>
    <w:rsid w:val="006F3D3D"/>
    <w:rsid w:val="006F528A"/>
    <w:rsid w:val="006F55DA"/>
    <w:rsid w:val="006F5B79"/>
    <w:rsid w:val="006F5CB6"/>
    <w:rsid w:val="006F639C"/>
    <w:rsid w:val="006F772A"/>
    <w:rsid w:val="00700A69"/>
    <w:rsid w:val="00700C56"/>
    <w:rsid w:val="007014F0"/>
    <w:rsid w:val="007023E6"/>
    <w:rsid w:val="00702931"/>
    <w:rsid w:val="00702FAA"/>
    <w:rsid w:val="00703287"/>
    <w:rsid w:val="00703817"/>
    <w:rsid w:val="00704C8C"/>
    <w:rsid w:val="00705B24"/>
    <w:rsid w:val="00705EB1"/>
    <w:rsid w:val="00706200"/>
    <w:rsid w:val="00706540"/>
    <w:rsid w:val="0070737A"/>
    <w:rsid w:val="00707BEC"/>
    <w:rsid w:val="00710E26"/>
    <w:rsid w:val="00711290"/>
    <w:rsid w:val="007112D8"/>
    <w:rsid w:val="00712EB8"/>
    <w:rsid w:val="00713636"/>
    <w:rsid w:val="00713946"/>
    <w:rsid w:val="00713D7C"/>
    <w:rsid w:val="0071454A"/>
    <w:rsid w:val="00714605"/>
    <w:rsid w:val="00715880"/>
    <w:rsid w:val="007160A4"/>
    <w:rsid w:val="0071698A"/>
    <w:rsid w:val="00716BF2"/>
    <w:rsid w:val="007201FC"/>
    <w:rsid w:val="00720BA3"/>
    <w:rsid w:val="007229A2"/>
    <w:rsid w:val="007232DA"/>
    <w:rsid w:val="007234C0"/>
    <w:rsid w:val="0072354B"/>
    <w:rsid w:val="00724699"/>
    <w:rsid w:val="007249A6"/>
    <w:rsid w:val="00724B7A"/>
    <w:rsid w:val="007250F1"/>
    <w:rsid w:val="00725DE2"/>
    <w:rsid w:val="007304A4"/>
    <w:rsid w:val="00731720"/>
    <w:rsid w:val="00732160"/>
    <w:rsid w:val="0073228A"/>
    <w:rsid w:val="00732D12"/>
    <w:rsid w:val="00732DC2"/>
    <w:rsid w:val="00733865"/>
    <w:rsid w:val="00733FE9"/>
    <w:rsid w:val="00735009"/>
    <w:rsid w:val="007351F0"/>
    <w:rsid w:val="0073537C"/>
    <w:rsid w:val="007353BA"/>
    <w:rsid w:val="007358C2"/>
    <w:rsid w:val="00735C4F"/>
    <w:rsid w:val="007360A7"/>
    <w:rsid w:val="007361C8"/>
    <w:rsid w:val="00736C0F"/>
    <w:rsid w:val="00737316"/>
    <w:rsid w:val="007400E1"/>
    <w:rsid w:val="0074011B"/>
    <w:rsid w:val="00741350"/>
    <w:rsid w:val="007424B1"/>
    <w:rsid w:val="00742E5D"/>
    <w:rsid w:val="007437EC"/>
    <w:rsid w:val="00743A34"/>
    <w:rsid w:val="00743A61"/>
    <w:rsid w:val="00743C40"/>
    <w:rsid w:val="00744883"/>
    <w:rsid w:val="007460BA"/>
    <w:rsid w:val="007463F9"/>
    <w:rsid w:val="007469D2"/>
    <w:rsid w:val="007474C9"/>
    <w:rsid w:val="007476B2"/>
    <w:rsid w:val="007509ED"/>
    <w:rsid w:val="00750E59"/>
    <w:rsid w:val="00750EA5"/>
    <w:rsid w:val="00750F60"/>
    <w:rsid w:val="007511CA"/>
    <w:rsid w:val="00751344"/>
    <w:rsid w:val="007530E3"/>
    <w:rsid w:val="00753A75"/>
    <w:rsid w:val="0075439F"/>
    <w:rsid w:val="00754ABE"/>
    <w:rsid w:val="00755F29"/>
    <w:rsid w:val="00756829"/>
    <w:rsid w:val="0075690F"/>
    <w:rsid w:val="00756E0F"/>
    <w:rsid w:val="00757D33"/>
    <w:rsid w:val="00760148"/>
    <w:rsid w:val="00760251"/>
    <w:rsid w:val="00760279"/>
    <w:rsid w:val="00760E2C"/>
    <w:rsid w:val="0076124A"/>
    <w:rsid w:val="00761322"/>
    <w:rsid w:val="0076156B"/>
    <w:rsid w:val="00761D52"/>
    <w:rsid w:val="00762118"/>
    <w:rsid w:val="007623BB"/>
    <w:rsid w:val="00762F5A"/>
    <w:rsid w:val="00762F73"/>
    <w:rsid w:val="00763103"/>
    <w:rsid w:val="007634C5"/>
    <w:rsid w:val="00763A96"/>
    <w:rsid w:val="00763BAB"/>
    <w:rsid w:val="0076516A"/>
    <w:rsid w:val="00765B1A"/>
    <w:rsid w:val="00766979"/>
    <w:rsid w:val="00766D94"/>
    <w:rsid w:val="007671FC"/>
    <w:rsid w:val="00767331"/>
    <w:rsid w:val="00767B3F"/>
    <w:rsid w:val="00770BFE"/>
    <w:rsid w:val="00770F9A"/>
    <w:rsid w:val="00771571"/>
    <w:rsid w:val="007716D3"/>
    <w:rsid w:val="007721FD"/>
    <w:rsid w:val="00772B0F"/>
    <w:rsid w:val="00772C4E"/>
    <w:rsid w:val="00773583"/>
    <w:rsid w:val="007739D0"/>
    <w:rsid w:val="007740B5"/>
    <w:rsid w:val="00774FF1"/>
    <w:rsid w:val="007761A8"/>
    <w:rsid w:val="00776ADE"/>
    <w:rsid w:val="00776E5C"/>
    <w:rsid w:val="0077712C"/>
    <w:rsid w:val="00777262"/>
    <w:rsid w:val="00777BC7"/>
    <w:rsid w:val="00777CBE"/>
    <w:rsid w:val="0078042D"/>
    <w:rsid w:val="007811B1"/>
    <w:rsid w:val="0078377E"/>
    <w:rsid w:val="00783EA2"/>
    <w:rsid w:val="007844B5"/>
    <w:rsid w:val="00784C46"/>
    <w:rsid w:val="00785559"/>
    <w:rsid w:val="007857BC"/>
    <w:rsid w:val="00786138"/>
    <w:rsid w:val="00786336"/>
    <w:rsid w:val="007863F8"/>
    <w:rsid w:val="00786590"/>
    <w:rsid w:val="007868A2"/>
    <w:rsid w:val="00787089"/>
    <w:rsid w:val="00787EBA"/>
    <w:rsid w:val="007907F5"/>
    <w:rsid w:val="00791373"/>
    <w:rsid w:val="00791EF7"/>
    <w:rsid w:val="007921D2"/>
    <w:rsid w:val="007922EB"/>
    <w:rsid w:val="007929EF"/>
    <w:rsid w:val="0079300B"/>
    <w:rsid w:val="0079365E"/>
    <w:rsid w:val="00793B42"/>
    <w:rsid w:val="00793ED2"/>
    <w:rsid w:val="00796437"/>
    <w:rsid w:val="00796801"/>
    <w:rsid w:val="00796D77"/>
    <w:rsid w:val="0079729F"/>
    <w:rsid w:val="007A00DC"/>
    <w:rsid w:val="007A0A7B"/>
    <w:rsid w:val="007A2021"/>
    <w:rsid w:val="007A2668"/>
    <w:rsid w:val="007A324F"/>
    <w:rsid w:val="007A36B0"/>
    <w:rsid w:val="007A3DEB"/>
    <w:rsid w:val="007A46E0"/>
    <w:rsid w:val="007A5BDE"/>
    <w:rsid w:val="007A64BE"/>
    <w:rsid w:val="007A658B"/>
    <w:rsid w:val="007A65EB"/>
    <w:rsid w:val="007A69AD"/>
    <w:rsid w:val="007A6DF2"/>
    <w:rsid w:val="007A7241"/>
    <w:rsid w:val="007A7C4B"/>
    <w:rsid w:val="007A7D90"/>
    <w:rsid w:val="007A7F24"/>
    <w:rsid w:val="007B07DA"/>
    <w:rsid w:val="007B084C"/>
    <w:rsid w:val="007B085D"/>
    <w:rsid w:val="007B0E13"/>
    <w:rsid w:val="007B10B7"/>
    <w:rsid w:val="007B1AF4"/>
    <w:rsid w:val="007B1CA4"/>
    <w:rsid w:val="007B1D83"/>
    <w:rsid w:val="007B1F1B"/>
    <w:rsid w:val="007B4C53"/>
    <w:rsid w:val="007B4C8C"/>
    <w:rsid w:val="007B6233"/>
    <w:rsid w:val="007B6924"/>
    <w:rsid w:val="007B6ADB"/>
    <w:rsid w:val="007B71F3"/>
    <w:rsid w:val="007B724C"/>
    <w:rsid w:val="007B7724"/>
    <w:rsid w:val="007B7B3D"/>
    <w:rsid w:val="007C0A2C"/>
    <w:rsid w:val="007C13B2"/>
    <w:rsid w:val="007C1464"/>
    <w:rsid w:val="007C14AE"/>
    <w:rsid w:val="007C1503"/>
    <w:rsid w:val="007C15A2"/>
    <w:rsid w:val="007C2500"/>
    <w:rsid w:val="007C2E1C"/>
    <w:rsid w:val="007C3647"/>
    <w:rsid w:val="007C45CC"/>
    <w:rsid w:val="007C5405"/>
    <w:rsid w:val="007C5426"/>
    <w:rsid w:val="007C5571"/>
    <w:rsid w:val="007C7600"/>
    <w:rsid w:val="007D0DDB"/>
    <w:rsid w:val="007D15D5"/>
    <w:rsid w:val="007D22FF"/>
    <w:rsid w:val="007D3C68"/>
    <w:rsid w:val="007D467A"/>
    <w:rsid w:val="007D5073"/>
    <w:rsid w:val="007D5298"/>
    <w:rsid w:val="007D574C"/>
    <w:rsid w:val="007D5FD2"/>
    <w:rsid w:val="007D6DB3"/>
    <w:rsid w:val="007E089E"/>
    <w:rsid w:val="007E0D0B"/>
    <w:rsid w:val="007E12C3"/>
    <w:rsid w:val="007E1BFF"/>
    <w:rsid w:val="007E1C79"/>
    <w:rsid w:val="007E1D1E"/>
    <w:rsid w:val="007E1F8B"/>
    <w:rsid w:val="007E23AE"/>
    <w:rsid w:val="007E2F84"/>
    <w:rsid w:val="007E36E6"/>
    <w:rsid w:val="007E3918"/>
    <w:rsid w:val="007E3B51"/>
    <w:rsid w:val="007E40CA"/>
    <w:rsid w:val="007E481D"/>
    <w:rsid w:val="007E49FF"/>
    <w:rsid w:val="007E55EA"/>
    <w:rsid w:val="007E579A"/>
    <w:rsid w:val="007E602A"/>
    <w:rsid w:val="007E62E2"/>
    <w:rsid w:val="007E6669"/>
    <w:rsid w:val="007E6A22"/>
    <w:rsid w:val="007E7473"/>
    <w:rsid w:val="007F015B"/>
    <w:rsid w:val="007F07C6"/>
    <w:rsid w:val="007F12BA"/>
    <w:rsid w:val="007F1750"/>
    <w:rsid w:val="007F1901"/>
    <w:rsid w:val="007F239F"/>
    <w:rsid w:val="007F3275"/>
    <w:rsid w:val="007F402F"/>
    <w:rsid w:val="007F4A10"/>
    <w:rsid w:val="007F6652"/>
    <w:rsid w:val="007F790D"/>
    <w:rsid w:val="0080093A"/>
    <w:rsid w:val="0080120A"/>
    <w:rsid w:val="00801806"/>
    <w:rsid w:val="00801A57"/>
    <w:rsid w:val="00801F1A"/>
    <w:rsid w:val="00805520"/>
    <w:rsid w:val="008061CB"/>
    <w:rsid w:val="00806368"/>
    <w:rsid w:val="00806717"/>
    <w:rsid w:val="00806CA7"/>
    <w:rsid w:val="00810341"/>
    <w:rsid w:val="0081139A"/>
    <w:rsid w:val="00812F93"/>
    <w:rsid w:val="00812FDE"/>
    <w:rsid w:val="00813442"/>
    <w:rsid w:val="008136F0"/>
    <w:rsid w:val="00813AED"/>
    <w:rsid w:val="00815240"/>
    <w:rsid w:val="008159FB"/>
    <w:rsid w:val="00815CFC"/>
    <w:rsid w:val="00816286"/>
    <w:rsid w:val="008168BE"/>
    <w:rsid w:val="00816E67"/>
    <w:rsid w:val="00816EDB"/>
    <w:rsid w:val="00817260"/>
    <w:rsid w:val="008222D1"/>
    <w:rsid w:val="008235AB"/>
    <w:rsid w:val="00823D4C"/>
    <w:rsid w:val="00824EF2"/>
    <w:rsid w:val="008250E7"/>
    <w:rsid w:val="00825172"/>
    <w:rsid w:val="0082529B"/>
    <w:rsid w:val="0082538D"/>
    <w:rsid w:val="00825744"/>
    <w:rsid w:val="00825858"/>
    <w:rsid w:val="00825E69"/>
    <w:rsid w:val="0082608D"/>
    <w:rsid w:val="008261BB"/>
    <w:rsid w:val="00826313"/>
    <w:rsid w:val="00826A97"/>
    <w:rsid w:val="008270CC"/>
    <w:rsid w:val="00827938"/>
    <w:rsid w:val="00827FFD"/>
    <w:rsid w:val="00830420"/>
    <w:rsid w:val="0083046D"/>
    <w:rsid w:val="00831113"/>
    <w:rsid w:val="00833638"/>
    <w:rsid w:val="00833B0A"/>
    <w:rsid w:val="00833DF9"/>
    <w:rsid w:val="008352F2"/>
    <w:rsid w:val="00836330"/>
    <w:rsid w:val="00836B1E"/>
    <w:rsid w:val="00836B3F"/>
    <w:rsid w:val="008372D0"/>
    <w:rsid w:val="00837487"/>
    <w:rsid w:val="00837A4D"/>
    <w:rsid w:val="00837C74"/>
    <w:rsid w:val="0084018C"/>
    <w:rsid w:val="0084026A"/>
    <w:rsid w:val="008410DD"/>
    <w:rsid w:val="00841471"/>
    <w:rsid w:val="00841A4C"/>
    <w:rsid w:val="0084261E"/>
    <w:rsid w:val="00842E02"/>
    <w:rsid w:val="008432A5"/>
    <w:rsid w:val="00843684"/>
    <w:rsid w:val="00843F36"/>
    <w:rsid w:val="0084436E"/>
    <w:rsid w:val="00845005"/>
    <w:rsid w:val="00845ADB"/>
    <w:rsid w:val="0084632F"/>
    <w:rsid w:val="00846C27"/>
    <w:rsid w:val="00847216"/>
    <w:rsid w:val="00847A74"/>
    <w:rsid w:val="00847AA6"/>
    <w:rsid w:val="00850704"/>
    <w:rsid w:val="008516EC"/>
    <w:rsid w:val="008517F0"/>
    <w:rsid w:val="008522A2"/>
    <w:rsid w:val="00852A8E"/>
    <w:rsid w:val="008535F8"/>
    <w:rsid w:val="00854E55"/>
    <w:rsid w:val="00854EF7"/>
    <w:rsid w:val="0085549E"/>
    <w:rsid w:val="0085574C"/>
    <w:rsid w:val="00855FAA"/>
    <w:rsid w:val="0085632B"/>
    <w:rsid w:val="008568D8"/>
    <w:rsid w:val="0085704A"/>
    <w:rsid w:val="0086026B"/>
    <w:rsid w:val="008603AD"/>
    <w:rsid w:val="00862F6B"/>
    <w:rsid w:val="0086325F"/>
    <w:rsid w:val="00863D1A"/>
    <w:rsid w:val="00865AD8"/>
    <w:rsid w:val="00865BDA"/>
    <w:rsid w:val="00865E4A"/>
    <w:rsid w:val="008663B8"/>
    <w:rsid w:val="008663F3"/>
    <w:rsid w:val="008671C1"/>
    <w:rsid w:val="00867498"/>
    <w:rsid w:val="008704EC"/>
    <w:rsid w:val="00870FA5"/>
    <w:rsid w:val="00871243"/>
    <w:rsid w:val="00872077"/>
    <w:rsid w:val="0087239D"/>
    <w:rsid w:val="008727CD"/>
    <w:rsid w:val="00872F08"/>
    <w:rsid w:val="00873E5E"/>
    <w:rsid w:val="00874213"/>
    <w:rsid w:val="00874BF4"/>
    <w:rsid w:val="00875BA6"/>
    <w:rsid w:val="008766F0"/>
    <w:rsid w:val="00876795"/>
    <w:rsid w:val="00876C60"/>
    <w:rsid w:val="0087768A"/>
    <w:rsid w:val="00877A42"/>
    <w:rsid w:val="00877DDD"/>
    <w:rsid w:val="00880025"/>
    <w:rsid w:val="00881B39"/>
    <w:rsid w:val="008823F4"/>
    <w:rsid w:val="00883636"/>
    <w:rsid w:val="00883A99"/>
    <w:rsid w:val="00883D14"/>
    <w:rsid w:val="008840C0"/>
    <w:rsid w:val="00884395"/>
    <w:rsid w:val="008855BD"/>
    <w:rsid w:val="00886F05"/>
    <w:rsid w:val="0088707C"/>
    <w:rsid w:val="00887177"/>
    <w:rsid w:val="0089019F"/>
    <w:rsid w:val="008906A4"/>
    <w:rsid w:val="00891B91"/>
    <w:rsid w:val="00891B92"/>
    <w:rsid w:val="008923BD"/>
    <w:rsid w:val="008927F7"/>
    <w:rsid w:val="00893BCE"/>
    <w:rsid w:val="00893CED"/>
    <w:rsid w:val="0089411E"/>
    <w:rsid w:val="00894343"/>
    <w:rsid w:val="00894C93"/>
    <w:rsid w:val="00895D9A"/>
    <w:rsid w:val="00896671"/>
    <w:rsid w:val="00896F3B"/>
    <w:rsid w:val="00897DC5"/>
    <w:rsid w:val="008A0880"/>
    <w:rsid w:val="008A1730"/>
    <w:rsid w:val="008A2141"/>
    <w:rsid w:val="008A2AA9"/>
    <w:rsid w:val="008A3624"/>
    <w:rsid w:val="008A3BBB"/>
    <w:rsid w:val="008A4FBF"/>
    <w:rsid w:val="008A4FFC"/>
    <w:rsid w:val="008A588E"/>
    <w:rsid w:val="008A7506"/>
    <w:rsid w:val="008B197B"/>
    <w:rsid w:val="008B1A61"/>
    <w:rsid w:val="008B1D74"/>
    <w:rsid w:val="008B285F"/>
    <w:rsid w:val="008B2937"/>
    <w:rsid w:val="008B2DDB"/>
    <w:rsid w:val="008B3FF8"/>
    <w:rsid w:val="008B43B6"/>
    <w:rsid w:val="008B45ED"/>
    <w:rsid w:val="008B5189"/>
    <w:rsid w:val="008B518C"/>
    <w:rsid w:val="008B531F"/>
    <w:rsid w:val="008B57F3"/>
    <w:rsid w:val="008B5AA0"/>
    <w:rsid w:val="008B5E1A"/>
    <w:rsid w:val="008B601C"/>
    <w:rsid w:val="008B621A"/>
    <w:rsid w:val="008B6B45"/>
    <w:rsid w:val="008B6B97"/>
    <w:rsid w:val="008B76C9"/>
    <w:rsid w:val="008B79A9"/>
    <w:rsid w:val="008B7F33"/>
    <w:rsid w:val="008C029D"/>
    <w:rsid w:val="008C02C6"/>
    <w:rsid w:val="008C06B1"/>
    <w:rsid w:val="008C0BE8"/>
    <w:rsid w:val="008C12CD"/>
    <w:rsid w:val="008C2B19"/>
    <w:rsid w:val="008C32A2"/>
    <w:rsid w:val="008C34AF"/>
    <w:rsid w:val="008C351A"/>
    <w:rsid w:val="008C3B5E"/>
    <w:rsid w:val="008C43B4"/>
    <w:rsid w:val="008C4B85"/>
    <w:rsid w:val="008C53C7"/>
    <w:rsid w:val="008C5771"/>
    <w:rsid w:val="008C59AB"/>
    <w:rsid w:val="008C5B99"/>
    <w:rsid w:val="008C5CEE"/>
    <w:rsid w:val="008C61FC"/>
    <w:rsid w:val="008C626B"/>
    <w:rsid w:val="008C6585"/>
    <w:rsid w:val="008C75E5"/>
    <w:rsid w:val="008C7B8F"/>
    <w:rsid w:val="008D080A"/>
    <w:rsid w:val="008D1AB2"/>
    <w:rsid w:val="008D297B"/>
    <w:rsid w:val="008D2E5B"/>
    <w:rsid w:val="008D4B82"/>
    <w:rsid w:val="008D5152"/>
    <w:rsid w:val="008D5D52"/>
    <w:rsid w:val="008D6BAC"/>
    <w:rsid w:val="008D7C96"/>
    <w:rsid w:val="008E0161"/>
    <w:rsid w:val="008E0963"/>
    <w:rsid w:val="008E1195"/>
    <w:rsid w:val="008E1377"/>
    <w:rsid w:val="008E14C7"/>
    <w:rsid w:val="008E179B"/>
    <w:rsid w:val="008E262B"/>
    <w:rsid w:val="008E407D"/>
    <w:rsid w:val="008E42FA"/>
    <w:rsid w:val="008E46AD"/>
    <w:rsid w:val="008E55F6"/>
    <w:rsid w:val="008E57EB"/>
    <w:rsid w:val="008E5A52"/>
    <w:rsid w:val="008E6B16"/>
    <w:rsid w:val="008E71F6"/>
    <w:rsid w:val="008E7311"/>
    <w:rsid w:val="008E74F8"/>
    <w:rsid w:val="008E7E93"/>
    <w:rsid w:val="008F02DC"/>
    <w:rsid w:val="008F12A0"/>
    <w:rsid w:val="008F1896"/>
    <w:rsid w:val="008F1931"/>
    <w:rsid w:val="008F22A3"/>
    <w:rsid w:val="008F2902"/>
    <w:rsid w:val="008F3230"/>
    <w:rsid w:val="008F3749"/>
    <w:rsid w:val="008F391F"/>
    <w:rsid w:val="008F684D"/>
    <w:rsid w:val="008F6D71"/>
    <w:rsid w:val="008F7069"/>
    <w:rsid w:val="008F7D11"/>
    <w:rsid w:val="008F7DB6"/>
    <w:rsid w:val="009007DC"/>
    <w:rsid w:val="00900DDC"/>
    <w:rsid w:val="00902792"/>
    <w:rsid w:val="009028DF"/>
    <w:rsid w:val="009029FB"/>
    <w:rsid w:val="00903650"/>
    <w:rsid w:val="00903C24"/>
    <w:rsid w:val="00903F1E"/>
    <w:rsid w:val="0090435A"/>
    <w:rsid w:val="009048B0"/>
    <w:rsid w:val="00904CCA"/>
    <w:rsid w:val="00904F5E"/>
    <w:rsid w:val="009051CC"/>
    <w:rsid w:val="009052F7"/>
    <w:rsid w:val="00905667"/>
    <w:rsid w:val="00905928"/>
    <w:rsid w:val="00905D8F"/>
    <w:rsid w:val="00907492"/>
    <w:rsid w:val="00907628"/>
    <w:rsid w:val="0091056B"/>
    <w:rsid w:val="00910A23"/>
    <w:rsid w:val="009114DA"/>
    <w:rsid w:val="009114E2"/>
    <w:rsid w:val="00912383"/>
    <w:rsid w:val="0091261E"/>
    <w:rsid w:val="00914106"/>
    <w:rsid w:val="00914671"/>
    <w:rsid w:val="00914686"/>
    <w:rsid w:val="00914AE4"/>
    <w:rsid w:val="009160E6"/>
    <w:rsid w:val="0091640B"/>
    <w:rsid w:val="0091743A"/>
    <w:rsid w:val="009174EE"/>
    <w:rsid w:val="00917A38"/>
    <w:rsid w:val="00917AC1"/>
    <w:rsid w:val="00917BC1"/>
    <w:rsid w:val="00920A5D"/>
    <w:rsid w:val="00920C61"/>
    <w:rsid w:val="00920DC8"/>
    <w:rsid w:val="00920E4D"/>
    <w:rsid w:val="00921242"/>
    <w:rsid w:val="00921572"/>
    <w:rsid w:val="00921C16"/>
    <w:rsid w:val="00922992"/>
    <w:rsid w:val="00922B5E"/>
    <w:rsid w:val="00922C01"/>
    <w:rsid w:val="00924388"/>
    <w:rsid w:val="009251CF"/>
    <w:rsid w:val="00925398"/>
    <w:rsid w:val="009253FA"/>
    <w:rsid w:val="00925556"/>
    <w:rsid w:val="00925F55"/>
    <w:rsid w:val="00925FA5"/>
    <w:rsid w:val="00926EEE"/>
    <w:rsid w:val="0093113E"/>
    <w:rsid w:val="0093170B"/>
    <w:rsid w:val="00932AAD"/>
    <w:rsid w:val="00933CB0"/>
    <w:rsid w:val="00933DB9"/>
    <w:rsid w:val="009344CF"/>
    <w:rsid w:val="00936210"/>
    <w:rsid w:val="00936F08"/>
    <w:rsid w:val="009379C8"/>
    <w:rsid w:val="00937F01"/>
    <w:rsid w:val="00940177"/>
    <w:rsid w:val="00940B33"/>
    <w:rsid w:val="0094355D"/>
    <w:rsid w:val="00943F67"/>
    <w:rsid w:val="009440C2"/>
    <w:rsid w:val="009450D9"/>
    <w:rsid w:val="009452DA"/>
    <w:rsid w:val="00946012"/>
    <w:rsid w:val="00946807"/>
    <w:rsid w:val="009470FB"/>
    <w:rsid w:val="009474EC"/>
    <w:rsid w:val="00952AC4"/>
    <w:rsid w:val="0095314C"/>
    <w:rsid w:val="0095343C"/>
    <w:rsid w:val="009534D7"/>
    <w:rsid w:val="00954432"/>
    <w:rsid w:val="00954A24"/>
    <w:rsid w:val="00954AB9"/>
    <w:rsid w:val="00956416"/>
    <w:rsid w:val="009568FC"/>
    <w:rsid w:val="009573E8"/>
    <w:rsid w:val="009574FD"/>
    <w:rsid w:val="00957763"/>
    <w:rsid w:val="00957A13"/>
    <w:rsid w:val="00957D75"/>
    <w:rsid w:val="00960C12"/>
    <w:rsid w:val="00960F31"/>
    <w:rsid w:val="00961631"/>
    <w:rsid w:val="009618C3"/>
    <w:rsid w:val="00961C88"/>
    <w:rsid w:val="009639FB"/>
    <w:rsid w:val="00963BB7"/>
    <w:rsid w:val="009641BB"/>
    <w:rsid w:val="00964B41"/>
    <w:rsid w:val="00965199"/>
    <w:rsid w:val="0096539B"/>
    <w:rsid w:val="00965453"/>
    <w:rsid w:val="00965677"/>
    <w:rsid w:val="009660FC"/>
    <w:rsid w:val="00966128"/>
    <w:rsid w:val="009669DD"/>
    <w:rsid w:val="00966C7C"/>
    <w:rsid w:val="00966D1C"/>
    <w:rsid w:val="00966D47"/>
    <w:rsid w:val="00966EB4"/>
    <w:rsid w:val="00967779"/>
    <w:rsid w:val="00967A20"/>
    <w:rsid w:val="00967E48"/>
    <w:rsid w:val="00970B47"/>
    <w:rsid w:val="00970B60"/>
    <w:rsid w:val="009724AF"/>
    <w:rsid w:val="0097288F"/>
    <w:rsid w:val="009734FD"/>
    <w:rsid w:val="00973CC7"/>
    <w:rsid w:val="00973EB9"/>
    <w:rsid w:val="0097438B"/>
    <w:rsid w:val="00976DA9"/>
    <w:rsid w:val="00976E12"/>
    <w:rsid w:val="00977088"/>
    <w:rsid w:val="0098173B"/>
    <w:rsid w:val="009818EF"/>
    <w:rsid w:val="00981AED"/>
    <w:rsid w:val="00982E72"/>
    <w:rsid w:val="009835A8"/>
    <w:rsid w:val="0098377A"/>
    <w:rsid w:val="009838DE"/>
    <w:rsid w:val="00983E6C"/>
    <w:rsid w:val="00984EED"/>
    <w:rsid w:val="00985C25"/>
    <w:rsid w:val="0098655A"/>
    <w:rsid w:val="00986BED"/>
    <w:rsid w:val="00986C8A"/>
    <w:rsid w:val="009903AB"/>
    <w:rsid w:val="009906D7"/>
    <w:rsid w:val="0099116B"/>
    <w:rsid w:val="00991215"/>
    <w:rsid w:val="0099147E"/>
    <w:rsid w:val="009916F5"/>
    <w:rsid w:val="009918C3"/>
    <w:rsid w:val="00991B80"/>
    <w:rsid w:val="00991F45"/>
    <w:rsid w:val="0099360B"/>
    <w:rsid w:val="0099396B"/>
    <w:rsid w:val="0099473F"/>
    <w:rsid w:val="009965CC"/>
    <w:rsid w:val="009A04E2"/>
    <w:rsid w:val="009A0BCC"/>
    <w:rsid w:val="009A0F19"/>
    <w:rsid w:val="009A18A6"/>
    <w:rsid w:val="009A1B1F"/>
    <w:rsid w:val="009A1F01"/>
    <w:rsid w:val="009A264D"/>
    <w:rsid w:val="009A3AC8"/>
    <w:rsid w:val="009A4E96"/>
    <w:rsid w:val="009A71F0"/>
    <w:rsid w:val="009B0C72"/>
    <w:rsid w:val="009B0E24"/>
    <w:rsid w:val="009B0FBE"/>
    <w:rsid w:val="009B18C5"/>
    <w:rsid w:val="009B1C4F"/>
    <w:rsid w:val="009B2A82"/>
    <w:rsid w:val="009B2CD8"/>
    <w:rsid w:val="009B2E8D"/>
    <w:rsid w:val="009B3B5E"/>
    <w:rsid w:val="009B4C0B"/>
    <w:rsid w:val="009B5FAF"/>
    <w:rsid w:val="009B67EA"/>
    <w:rsid w:val="009B71E9"/>
    <w:rsid w:val="009B75BC"/>
    <w:rsid w:val="009B7B90"/>
    <w:rsid w:val="009C0C61"/>
    <w:rsid w:val="009C0F72"/>
    <w:rsid w:val="009C1BD8"/>
    <w:rsid w:val="009C2B57"/>
    <w:rsid w:val="009C2BEA"/>
    <w:rsid w:val="009C2F94"/>
    <w:rsid w:val="009C430E"/>
    <w:rsid w:val="009C513D"/>
    <w:rsid w:val="009C52CA"/>
    <w:rsid w:val="009C5942"/>
    <w:rsid w:val="009C6992"/>
    <w:rsid w:val="009C699F"/>
    <w:rsid w:val="009C6C0F"/>
    <w:rsid w:val="009C6D9A"/>
    <w:rsid w:val="009C6DAC"/>
    <w:rsid w:val="009C7073"/>
    <w:rsid w:val="009C74D3"/>
    <w:rsid w:val="009C75F7"/>
    <w:rsid w:val="009C76D3"/>
    <w:rsid w:val="009C7BC8"/>
    <w:rsid w:val="009D1A1D"/>
    <w:rsid w:val="009D1BEB"/>
    <w:rsid w:val="009D2005"/>
    <w:rsid w:val="009D221C"/>
    <w:rsid w:val="009D3899"/>
    <w:rsid w:val="009D38FA"/>
    <w:rsid w:val="009D3A1F"/>
    <w:rsid w:val="009D417C"/>
    <w:rsid w:val="009D53BD"/>
    <w:rsid w:val="009D5445"/>
    <w:rsid w:val="009D7430"/>
    <w:rsid w:val="009D7D92"/>
    <w:rsid w:val="009E0093"/>
    <w:rsid w:val="009E0A3F"/>
    <w:rsid w:val="009E0BFE"/>
    <w:rsid w:val="009E1C9F"/>
    <w:rsid w:val="009E1F0D"/>
    <w:rsid w:val="009E2390"/>
    <w:rsid w:val="009E25B2"/>
    <w:rsid w:val="009E25CF"/>
    <w:rsid w:val="009E3E13"/>
    <w:rsid w:val="009E4554"/>
    <w:rsid w:val="009E477D"/>
    <w:rsid w:val="009E5D62"/>
    <w:rsid w:val="009E6972"/>
    <w:rsid w:val="009E6E1F"/>
    <w:rsid w:val="009E7796"/>
    <w:rsid w:val="009E7826"/>
    <w:rsid w:val="009E7888"/>
    <w:rsid w:val="009F07F9"/>
    <w:rsid w:val="009F0C18"/>
    <w:rsid w:val="009F0D2C"/>
    <w:rsid w:val="009F0EC6"/>
    <w:rsid w:val="009F1164"/>
    <w:rsid w:val="009F1570"/>
    <w:rsid w:val="009F1CBA"/>
    <w:rsid w:val="009F2A59"/>
    <w:rsid w:val="009F337E"/>
    <w:rsid w:val="009F3685"/>
    <w:rsid w:val="009F44E3"/>
    <w:rsid w:val="009F4AE9"/>
    <w:rsid w:val="009F5171"/>
    <w:rsid w:val="009F575B"/>
    <w:rsid w:val="009F7332"/>
    <w:rsid w:val="009F7478"/>
    <w:rsid w:val="009F7F6A"/>
    <w:rsid w:val="00A0131A"/>
    <w:rsid w:val="00A0181E"/>
    <w:rsid w:val="00A04FA1"/>
    <w:rsid w:val="00A05ACF"/>
    <w:rsid w:val="00A0662A"/>
    <w:rsid w:val="00A06641"/>
    <w:rsid w:val="00A06C29"/>
    <w:rsid w:val="00A07501"/>
    <w:rsid w:val="00A10400"/>
    <w:rsid w:val="00A11E1E"/>
    <w:rsid w:val="00A120B9"/>
    <w:rsid w:val="00A126DF"/>
    <w:rsid w:val="00A128CC"/>
    <w:rsid w:val="00A12D6C"/>
    <w:rsid w:val="00A13319"/>
    <w:rsid w:val="00A138C6"/>
    <w:rsid w:val="00A13D5D"/>
    <w:rsid w:val="00A14141"/>
    <w:rsid w:val="00A14479"/>
    <w:rsid w:val="00A14C8B"/>
    <w:rsid w:val="00A14D08"/>
    <w:rsid w:val="00A14F7D"/>
    <w:rsid w:val="00A16389"/>
    <w:rsid w:val="00A163A0"/>
    <w:rsid w:val="00A16E20"/>
    <w:rsid w:val="00A171CB"/>
    <w:rsid w:val="00A179EA"/>
    <w:rsid w:val="00A17DC3"/>
    <w:rsid w:val="00A202CB"/>
    <w:rsid w:val="00A2069E"/>
    <w:rsid w:val="00A206A4"/>
    <w:rsid w:val="00A208BF"/>
    <w:rsid w:val="00A20A6F"/>
    <w:rsid w:val="00A21BF4"/>
    <w:rsid w:val="00A21D60"/>
    <w:rsid w:val="00A21FDF"/>
    <w:rsid w:val="00A22020"/>
    <w:rsid w:val="00A22734"/>
    <w:rsid w:val="00A2330F"/>
    <w:rsid w:val="00A2380C"/>
    <w:rsid w:val="00A23842"/>
    <w:rsid w:val="00A24106"/>
    <w:rsid w:val="00A2439C"/>
    <w:rsid w:val="00A24FA3"/>
    <w:rsid w:val="00A254A5"/>
    <w:rsid w:val="00A254B4"/>
    <w:rsid w:val="00A256BC"/>
    <w:rsid w:val="00A26785"/>
    <w:rsid w:val="00A26A86"/>
    <w:rsid w:val="00A2704F"/>
    <w:rsid w:val="00A27296"/>
    <w:rsid w:val="00A27AC3"/>
    <w:rsid w:val="00A3031B"/>
    <w:rsid w:val="00A303B5"/>
    <w:rsid w:val="00A30826"/>
    <w:rsid w:val="00A313A8"/>
    <w:rsid w:val="00A31C9D"/>
    <w:rsid w:val="00A32217"/>
    <w:rsid w:val="00A32287"/>
    <w:rsid w:val="00A329E5"/>
    <w:rsid w:val="00A32DCA"/>
    <w:rsid w:val="00A32FCA"/>
    <w:rsid w:val="00A3305E"/>
    <w:rsid w:val="00A339CB"/>
    <w:rsid w:val="00A3450A"/>
    <w:rsid w:val="00A35B4F"/>
    <w:rsid w:val="00A361D2"/>
    <w:rsid w:val="00A363D2"/>
    <w:rsid w:val="00A36E19"/>
    <w:rsid w:val="00A37C5E"/>
    <w:rsid w:val="00A400BD"/>
    <w:rsid w:val="00A409C9"/>
    <w:rsid w:val="00A41576"/>
    <w:rsid w:val="00A41876"/>
    <w:rsid w:val="00A419D8"/>
    <w:rsid w:val="00A42029"/>
    <w:rsid w:val="00A430D0"/>
    <w:rsid w:val="00A43BD9"/>
    <w:rsid w:val="00A442CF"/>
    <w:rsid w:val="00A44A50"/>
    <w:rsid w:val="00A44F7D"/>
    <w:rsid w:val="00A4526D"/>
    <w:rsid w:val="00A45AF5"/>
    <w:rsid w:val="00A46A83"/>
    <w:rsid w:val="00A46BBD"/>
    <w:rsid w:val="00A4709D"/>
    <w:rsid w:val="00A4714C"/>
    <w:rsid w:val="00A47954"/>
    <w:rsid w:val="00A5081A"/>
    <w:rsid w:val="00A50B69"/>
    <w:rsid w:val="00A50FCA"/>
    <w:rsid w:val="00A5164E"/>
    <w:rsid w:val="00A518C8"/>
    <w:rsid w:val="00A51DFD"/>
    <w:rsid w:val="00A522C4"/>
    <w:rsid w:val="00A541A8"/>
    <w:rsid w:val="00A54213"/>
    <w:rsid w:val="00A54497"/>
    <w:rsid w:val="00A54543"/>
    <w:rsid w:val="00A55469"/>
    <w:rsid w:val="00A56577"/>
    <w:rsid w:val="00A56A7E"/>
    <w:rsid w:val="00A56D1F"/>
    <w:rsid w:val="00A60419"/>
    <w:rsid w:val="00A606DD"/>
    <w:rsid w:val="00A610F9"/>
    <w:rsid w:val="00A62449"/>
    <w:rsid w:val="00A63067"/>
    <w:rsid w:val="00A6382A"/>
    <w:rsid w:val="00A63D8B"/>
    <w:rsid w:val="00A6482D"/>
    <w:rsid w:val="00A64C20"/>
    <w:rsid w:val="00A65292"/>
    <w:rsid w:val="00A65BC2"/>
    <w:rsid w:val="00A66EEB"/>
    <w:rsid w:val="00A679FE"/>
    <w:rsid w:val="00A67D0B"/>
    <w:rsid w:val="00A70D88"/>
    <w:rsid w:val="00A7168C"/>
    <w:rsid w:val="00A719B9"/>
    <w:rsid w:val="00A71CE6"/>
    <w:rsid w:val="00A71FB3"/>
    <w:rsid w:val="00A72294"/>
    <w:rsid w:val="00A722EA"/>
    <w:rsid w:val="00A72B73"/>
    <w:rsid w:val="00A73002"/>
    <w:rsid w:val="00A7313A"/>
    <w:rsid w:val="00A73141"/>
    <w:rsid w:val="00A7349F"/>
    <w:rsid w:val="00A73AC1"/>
    <w:rsid w:val="00A7406D"/>
    <w:rsid w:val="00A74D87"/>
    <w:rsid w:val="00A750E4"/>
    <w:rsid w:val="00A75330"/>
    <w:rsid w:val="00A75688"/>
    <w:rsid w:val="00A75AAE"/>
    <w:rsid w:val="00A80098"/>
    <w:rsid w:val="00A8095D"/>
    <w:rsid w:val="00A80DB4"/>
    <w:rsid w:val="00A822DA"/>
    <w:rsid w:val="00A826AC"/>
    <w:rsid w:val="00A82723"/>
    <w:rsid w:val="00A82820"/>
    <w:rsid w:val="00A82E7B"/>
    <w:rsid w:val="00A8424B"/>
    <w:rsid w:val="00A8442F"/>
    <w:rsid w:val="00A844C2"/>
    <w:rsid w:val="00A855E5"/>
    <w:rsid w:val="00A85BF7"/>
    <w:rsid w:val="00A873D9"/>
    <w:rsid w:val="00A87C82"/>
    <w:rsid w:val="00A92069"/>
    <w:rsid w:val="00A92256"/>
    <w:rsid w:val="00A92FCA"/>
    <w:rsid w:val="00A931C5"/>
    <w:rsid w:val="00A9338F"/>
    <w:rsid w:val="00A93F9B"/>
    <w:rsid w:val="00A94E3E"/>
    <w:rsid w:val="00A9516C"/>
    <w:rsid w:val="00A95B88"/>
    <w:rsid w:val="00A96074"/>
    <w:rsid w:val="00A9659B"/>
    <w:rsid w:val="00A96B32"/>
    <w:rsid w:val="00AA0035"/>
    <w:rsid w:val="00AA0803"/>
    <w:rsid w:val="00AA169A"/>
    <w:rsid w:val="00AA1AA1"/>
    <w:rsid w:val="00AA2370"/>
    <w:rsid w:val="00AA2841"/>
    <w:rsid w:val="00AA3303"/>
    <w:rsid w:val="00AA4B49"/>
    <w:rsid w:val="00AA5573"/>
    <w:rsid w:val="00AA55B1"/>
    <w:rsid w:val="00AA585D"/>
    <w:rsid w:val="00AA62A6"/>
    <w:rsid w:val="00AA6FF5"/>
    <w:rsid w:val="00AA705C"/>
    <w:rsid w:val="00AA76D6"/>
    <w:rsid w:val="00AA7FEE"/>
    <w:rsid w:val="00AB0333"/>
    <w:rsid w:val="00AB03E0"/>
    <w:rsid w:val="00AB04F5"/>
    <w:rsid w:val="00AB0509"/>
    <w:rsid w:val="00AB13BD"/>
    <w:rsid w:val="00AB1A47"/>
    <w:rsid w:val="00AB3128"/>
    <w:rsid w:val="00AB3D23"/>
    <w:rsid w:val="00AB3D59"/>
    <w:rsid w:val="00AB4856"/>
    <w:rsid w:val="00AB48CA"/>
    <w:rsid w:val="00AB5096"/>
    <w:rsid w:val="00AB5539"/>
    <w:rsid w:val="00AB5B22"/>
    <w:rsid w:val="00AB5CC9"/>
    <w:rsid w:val="00AB5F14"/>
    <w:rsid w:val="00AB74D9"/>
    <w:rsid w:val="00AB7581"/>
    <w:rsid w:val="00AC0A9A"/>
    <w:rsid w:val="00AC0B4D"/>
    <w:rsid w:val="00AC11BC"/>
    <w:rsid w:val="00AC1657"/>
    <w:rsid w:val="00AC1D49"/>
    <w:rsid w:val="00AC1FF2"/>
    <w:rsid w:val="00AC27CF"/>
    <w:rsid w:val="00AC32BB"/>
    <w:rsid w:val="00AC3880"/>
    <w:rsid w:val="00AC3A09"/>
    <w:rsid w:val="00AC3C09"/>
    <w:rsid w:val="00AC3ED6"/>
    <w:rsid w:val="00AC3F5B"/>
    <w:rsid w:val="00AC405F"/>
    <w:rsid w:val="00AC4129"/>
    <w:rsid w:val="00AC4165"/>
    <w:rsid w:val="00AC4231"/>
    <w:rsid w:val="00AC550A"/>
    <w:rsid w:val="00AC56CB"/>
    <w:rsid w:val="00AC6B32"/>
    <w:rsid w:val="00AC6D86"/>
    <w:rsid w:val="00AC787A"/>
    <w:rsid w:val="00AC7AF8"/>
    <w:rsid w:val="00AD0228"/>
    <w:rsid w:val="00AD1433"/>
    <w:rsid w:val="00AD150B"/>
    <w:rsid w:val="00AD17D2"/>
    <w:rsid w:val="00AD2EDE"/>
    <w:rsid w:val="00AD35F4"/>
    <w:rsid w:val="00AD66F6"/>
    <w:rsid w:val="00AD693F"/>
    <w:rsid w:val="00AD7142"/>
    <w:rsid w:val="00AD7820"/>
    <w:rsid w:val="00AD792E"/>
    <w:rsid w:val="00AE0057"/>
    <w:rsid w:val="00AE0C46"/>
    <w:rsid w:val="00AE0CA2"/>
    <w:rsid w:val="00AE0F6D"/>
    <w:rsid w:val="00AE1519"/>
    <w:rsid w:val="00AE1FD7"/>
    <w:rsid w:val="00AE2035"/>
    <w:rsid w:val="00AE2984"/>
    <w:rsid w:val="00AE3139"/>
    <w:rsid w:val="00AE337E"/>
    <w:rsid w:val="00AE366B"/>
    <w:rsid w:val="00AE3759"/>
    <w:rsid w:val="00AE52A2"/>
    <w:rsid w:val="00AE61A5"/>
    <w:rsid w:val="00AE667C"/>
    <w:rsid w:val="00AE6EFC"/>
    <w:rsid w:val="00AE742E"/>
    <w:rsid w:val="00AE7A19"/>
    <w:rsid w:val="00AE7EF6"/>
    <w:rsid w:val="00AF0159"/>
    <w:rsid w:val="00AF01D2"/>
    <w:rsid w:val="00AF06E2"/>
    <w:rsid w:val="00AF079B"/>
    <w:rsid w:val="00AF0E5B"/>
    <w:rsid w:val="00AF1569"/>
    <w:rsid w:val="00AF1BFE"/>
    <w:rsid w:val="00AF1ED3"/>
    <w:rsid w:val="00AF1FB2"/>
    <w:rsid w:val="00AF305E"/>
    <w:rsid w:val="00AF3284"/>
    <w:rsid w:val="00AF3DBE"/>
    <w:rsid w:val="00AF446E"/>
    <w:rsid w:val="00AF4C74"/>
    <w:rsid w:val="00AF562C"/>
    <w:rsid w:val="00AF5764"/>
    <w:rsid w:val="00AF5CB6"/>
    <w:rsid w:val="00AF6F69"/>
    <w:rsid w:val="00AF746F"/>
    <w:rsid w:val="00AF7C87"/>
    <w:rsid w:val="00AF7EDD"/>
    <w:rsid w:val="00AF7F7B"/>
    <w:rsid w:val="00B01324"/>
    <w:rsid w:val="00B01D52"/>
    <w:rsid w:val="00B02759"/>
    <w:rsid w:val="00B02B44"/>
    <w:rsid w:val="00B03D3C"/>
    <w:rsid w:val="00B041FD"/>
    <w:rsid w:val="00B0477D"/>
    <w:rsid w:val="00B049E2"/>
    <w:rsid w:val="00B04FF9"/>
    <w:rsid w:val="00B05A08"/>
    <w:rsid w:val="00B05A64"/>
    <w:rsid w:val="00B05E06"/>
    <w:rsid w:val="00B0618D"/>
    <w:rsid w:val="00B06D11"/>
    <w:rsid w:val="00B07044"/>
    <w:rsid w:val="00B10C93"/>
    <w:rsid w:val="00B10E3C"/>
    <w:rsid w:val="00B11417"/>
    <w:rsid w:val="00B1141F"/>
    <w:rsid w:val="00B13282"/>
    <w:rsid w:val="00B14567"/>
    <w:rsid w:val="00B15B03"/>
    <w:rsid w:val="00B15D41"/>
    <w:rsid w:val="00B160FD"/>
    <w:rsid w:val="00B16634"/>
    <w:rsid w:val="00B166ED"/>
    <w:rsid w:val="00B16A8B"/>
    <w:rsid w:val="00B16AA2"/>
    <w:rsid w:val="00B17033"/>
    <w:rsid w:val="00B1709D"/>
    <w:rsid w:val="00B17A5D"/>
    <w:rsid w:val="00B202D5"/>
    <w:rsid w:val="00B21378"/>
    <w:rsid w:val="00B21CAB"/>
    <w:rsid w:val="00B21FF8"/>
    <w:rsid w:val="00B22136"/>
    <w:rsid w:val="00B2287D"/>
    <w:rsid w:val="00B22D51"/>
    <w:rsid w:val="00B258C0"/>
    <w:rsid w:val="00B26098"/>
    <w:rsid w:val="00B27B4C"/>
    <w:rsid w:val="00B30426"/>
    <w:rsid w:val="00B310A6"/>
    <w:rsid w:val="00B31A92"/>
    <w:rsid w:val="00B31C1C"/>
    <w:rsid w:val="00B31DB4"/>
    <w:rsid w:val="00B31FD0"/>
    <w:rsid w:val="00B3212C"/>
    <w:rsid w:val="00B32201"/>
    <w:rsid w:val="00B3225E"/>
    <w:rsid w:val="00B33163"/>
    <w:rsid w:val="00B334D0"/>
    <w:rsid w:val="00B335A7"/>
    <w:rsid w:val="00B3398B"/>
    <w:rsid w:val="00B33995"/>
    <w:rsid w:val="00B33A51"/>
    <w:rsid w:val="00B34085"/>
    <w:rsid w:val="00B35961"/>
    <w:rsid w:val="00B35E6F"/>
    <w:rsid w:val="00B37E6B"/>
    <w:rsid w:val="00B40461"/>
    <w:rsid w:val="00B409B4"/>
    <w:rsid w:val="00B40C16"/>
    <w:rsid w:val="00B40D0D"/>
    <w:rsid w:val="00B410F5"/>
    <w:rsid w:val="00B41D21"/>
    <w:rsid w:val="00B41D40"/>
    <w:rsid w:val="00B42562"/>
    <w:rsid w:val="00B426D3"/>
    <w:rsid w:val="00B42F06"/>
    <w:rsid w:val="00B42FD2"/>
    <w:rsid w:val="00B444B3"/>
    <w:rsid w:val="00B446CC"/>
    <w:rsid w:val="00B44710"/>
    <w:rsid w:val="00B45182"/>
    <w:rsid w:val="00B45466"/>
    <w:rsid w:val="00B457B8"/>
    <w:rsid w:val="00B45A30"/>
    <w:rsid w:val="00B47AB1"/>
    <w:rsid w:val="00B47D03"/>
    <w:rsid w:val="00B47DF9"/>
    <w:rsid w:val="00B51C22"/>
    <w:rsid w:val="00B53076"/>
    <w:rsid w:val="00B538B6"/>
    <w:rsid w:val="00B53907"/>
    <w:rsid w:val="00B54856"/>
    <w:rsid w:val="00B54E02"/>
    <w:rsid w:val="00B54E25"/>
    <w:rsid w:val="00B561A9"/>
    <w:rsid w:val="00B5715F"/>
    <w:rsid w:val="00B57683"/>
    <w:rsid w:val="00B57A67"/>
    <w:rsid w:val="00B57BA3"/>
    <w:rsid w:val="00B602F8"/>
    <w:rsid w:val="00B6068D"/>
    <w:rsid w:val="00B60874"/>
    <w:rsid w:val="00B60AE5"/>
    <w:rsid w:val="00B60DC0"/>
    <w:rsid w:val="00B614AB"/>
    <w:rsid w:val="00B614E1"/>
    <w:rsid w:val="00B61D29"/>
    <w:rsid w:val="00B61DA8"/>
    <w:rsid w:val="00B61F63"/>
    <w:rsid w:val="00B62647"/>
    <w:rsid w:val="00B62D9A"/>
    <w:rsid w:val="00B64032"/>
    <w:rsid w:val="00B64C65"/>
    <w:rsid w:val="00B64F17"/>
    <w:rsid w:val="00B6560F"/>
    <w:rsid w:val="00B659E3"/>
    <w:rsid w:val="00B65E5D"/>
    <w:rsid w:val="00B65E9E"/>
    <w:rsid w:val="00B661E6"/>
    <w:rsid w:val="00B66B81"/>
    <w:rsid w:val="00B66DDB"/>
    <w:rsid w:val="00B67D16"/>
    <w:rsid w:val="00B704BA"/>
    <w:rsid w:val="00B7161C"/>
    <w:rsid w:val="00B719B0"/>
    <w:rsid w:val="00B72E39"/>
    <w:rsid w:val="00B75414"/>
    <w:rsid w:val="00B75882"/>
    <w:rsid w:val="00B7614C"/>
    <w:rsid w:val="00B7643D"/>
    <w:rsid w:val="00B77412"/>
    <w:rsid w:val="00B777B5"/>
    <w:rsid w:val="00B77BEC"/>
    <w:rsid w:val="00B8032F"/>
    <w:rsid w:val="00B8034F"/>
    <w:rsid w:val="00B80765"/>
    <w:rsid w:val="00B8140E"/>
    <w:rsid w:val="00B81519"/>
    <w:rsid w:val="00B81A69"/>
    <w:rsid w:val="00B81ED4"/>
    <w:rsid w:val="00B821CA"/>
    <w:rsid w:val="00B82643"/>
    <w:rsid w:val="00B8265E"/>
    <w:rsid w:val="00B82859"/>
    <w:rsid w:val="00B82A06"/>
    <w:rsid w:val="00B83063"/>
    <w:rsid w:val="00B83494"/>
    <w:rsid w:val="00B83769"/>
    <w:rsid w:val="00B84207"/>
    <w:rsid w:val="00B846B3"/>
    <w:rsid w:val="00B8584F"/>
    <w:rsid w:val="00B85BBA"/>
    <w:rsid w:val="00B85E2F"/>
    <w:rsid w:val="00B8669A"/>
    <w:rsid w:val="00B87103"/>
    <w:rsid w:val="00B8735B"/>
    <w:rsid w:val="00B87D08"/>
    <w:rsid w:val="00B87DE5"/>
    <w:rsid w:val="00B906A9"/>
    <w:rsid w:val="00B90D6A"/>
    <w:rsid w:val="00B90FF1"/>
    <w:rsid w:val="00B91740"/>
    <w:rsid w:val="00B9181F"/>
    <w:rsid w:val="00B91F85"/>
    <w:rsid w:val="00B92015"/>
    <w:rsid w:val="00B92235"/>
    <w:rsid w:val="00B922A6"/>
    <w:rsid w:val="00B9356F"/>
    <w:rsid w:val="00B93B11"/>
    <w:rsid w:val="00B94DB5"/>
    <w:rsid w:val="00B94E23"/>
    <w:rsid w:val="00B955FD"/>
    <w:rsid w:val="00B95978"/>
    <w:rsid w:val="00B96830"/>
    <w:rsid w:val="00B970BD"/>
    <w:rsid w:val="00B97289"/>
    <w:rsid w:val="00B977FE"/>
    <w:rsid w:val="00BA041F"/>
    <w:rsid w:val="00BA0F11"/>
    <w:rsid w:val="00BA1840"/>
    <w:rsid w:val="00BA21CB"/>
    <w:rsid w:val="00BA24C4"/>
    <w:rsid w:val="00BA2D71"/>
    <w:rsid w:val="00BA2E46"/>
    <w:rsid w:val="00BA3144"/>
    <w:rsid w:val="00BA49FE"/>
    <w:rsid w:val="00BA5031"/>
    <w:rsid w:val="00BA5055"/>
    <w:rsid w:val="00BA61A2"/>
    <w:rsid w:val="00BA71FC"/>
    <w:rsid w:val="00BA7C4A"/>
    <w:rsid w:val="00BB0C6E"/>
    <w:rsid w:val="00BB118D"/>
    <w:rsid w:val="00BB124A"/>
    <w:rsid w:val="00BB1360"/>
    <w:rsid w:val="00BB1FBF"/>
    <w:rsid w:val="00BB2E2E"/>
    <w:rsid w:val="00BB34CC"/>
    <w:rsid w:val="00BB3596"/>
    <w:rsid w:val="00BB3F39"/>
    <w:rsid w:val="00BB4CE4"/>
    <w:rsid w:val="00BB52C4"/>
    <w:rsid w:val="00BB52C9"/>
    <w:rsid w:val="00BB5512"/>
    <w:rsid w:val="00BB5526"/>
    <w:rsid w:val="00BB5ECC"/>
    <w:rsid w:val="00BB63B5"/>
    <w:rsid w:val="00BB66F8"/>
    <w:rsid w:val="00BB6AEF"/>
    <w:rsid w:val="00BB6FE8"/>
    <w:rsid w:val="00BB7059"/>
    <w:rsid w:val="00BB76BA"/>
    <w:rsid w:val="00BB7B7B"/>
    <w:rsid w:val="00BB7EC4"/>
    <w:rsid w:val="00BC07C2"/>
    <w:rsid w:val="00BC09E8"/>
    <w:rsid w:val="00BC172F"/>
    <w:rsid w:val="00BC3167"/>
    <w:rsid w:val="00BC4BE4"/>
    <w:rsid w:val="00BC5958"/>
    <w:rsid w:val="00BC5BDD"/>
    <w:rsid w:val="00BC5CD0"/>
    <w:rsid w:val="00BC6AC5"/>
    <w:rsid w:val="00BC6DC6"/>
    <w:rsid w:val="00BC764C"/>
    <w:rsid w:val="00BC7EFB"/>
    <w:rsid w:val="00BD10B8"/>
    <w:rsid w:val="00BD13AF"/>
    <w:rsid w:val="00BD1648"/>
    <w:rsid w:val="00BD1899"/>
    <w:rsid w:val="00BD1C26"/>
    <w:rsid w:val="00BD1C83"/>
    <w:rsid w:val="00BD1E6F"/>
    <w:rsid w:val="00BD25B6"/>
    <w:rsid w:val="00BD260A"/>
    <w:rsid w:val="00BD2649"/>
    <w:rsid w:val="00BD270B"/>
    <w:rsid w:val="00BD2846"/>
    <w:rsid w:val="00BD4364"/>
    <w:rsid w:val="00BD48B6"/>
    <w:rsid w:val="00BD4C56"/>
    <w:rsid w:val="00BD4F18"/>
    <w:rsid w:val="00BD52A1"/>
    <w:rsid w:val="00BD5E14"/>
    <w:rsid w:val="00BD5E28"/>
    <w:rsid w:val="00BD651E"/>
    <w:rsid w:val="00BD7B4A"/>
    <w:rsid w:val="00BD7BE1"/>
    <w:rsid w:val="00BD7FF8"/>
    <w:rsid w:val="00BE0835"/>
    <w:rsid w:val="00BE1317"/>
    <w:rsid w:val="00BE2042"/>
    <w:rsid w:val="00BE233B"/>
    <w:rsid w:val="00BE24BE"/>
    <w:rsid w:val="00BE2D8D"/>
    <w:rsid w:val="00BE32EE"/>
    <w:rsid w:val="00BE388F"/>
    <w:rsid w:val="00BE39CB"/>
    <w:rsid w:val="00BE4212"/>
    <w:rsid w:val="00BE5444"/>
    <w:rsid w:val="00BE5EB4"/>
    <w:rsid w:val="00BE692E"/>
    <w:rsid w:val="00BE6A3C"/>
    <w:rsid w:val="00BE6C3C"/>
    <w:rsid w:val="00BE7290"/>
    <w:rsid w:val="00BE783D"/>
    <w:rsid w:val="00BE7BDA"/>
    <w:rsid w:val="00BE7C03"/>
    <w:rsid w:val="00BF2958"/>
    <w:rsid w:val="00BF38B5"/>
    <w:rsid w:val="00BF3CAB"/>
    <w:rsid w:val="00BF4062"/>
    <w:rsid w:val="00BF549D"/>
    <w:rsid w:val="00BF5BCE"/>
    <w:rsid w:val="00BF5C76"/>
    <w:rsid w:val="00BF65E3"/>
    <w:rsid w:val="00BF6972"/>
    <w:rsid w:val="00BF6B11"/>
    <w:rsid w:val="00BF6BCE"/>
    <w:rsid w:val="00BF7292"/>
    <w:rsid w:val="00BF72FD"/>
    <w:rsid w:val="00BF7885"/>
    <w:rsid w:val="00BF7A1E"/>
    <w:rsid w:val="00C024D7"/>
    <w:rsid w:val="00C02B52"/>
    <w:rsid w:val="00C02EDE"/>
    <w:rsid w:val="00C030E3"/>
    <w:rsid w:val="00C0358C"/>
    <w:rsid w:val="00C04915"/>
    <w:rsid w:val="00C05083"/>
    <w:rsid w:val="00C05606"/>
    <w:rsid w:val="00C05A92"/>
    <w:rsid w:val="00C06293"/>
    <w:rsid w:val="00C064B1"/>
    <w:rsid w:val="00C06DEE"/>
    <w:rsid w:val="00C07621"/>
    <w:rsid w:val="00C07D48"/>
    <w:rsid w:val="00C10916"/>
    <w:rsid w:val="00C10C9D"/>
    <w:rsid w:val="00C10DD4"/>
    <w:rsid w:val="00C11376"/>
    <w:rsid w:val="00C115C9"/>
    <w:rsid w:val="00C11786"/>
    <w:rsid w:val="00C126A4"/>
    <w:rsid w:val="00C129D7"/>
    <w:rsid w:val="00C13121"/>
    <w:rsid w:val="00C1365A"/>
    <w:rsid w:val="00C13670"/>
    <w:rsid w:val="00C13B81"/>
    <w:rsid w:val="00C13D87"/>
    <w:rsid w:val="00C13DC5"/>
    <w:rsid w:val="00C13FFD"/>
    <w:rsid w:val="00C1446E"/>
    <w:rsid w:val="00C14741"/>
    <w:rsid w:val="00C148F0"/>
    <w:rsid w:val="00C14BFD"/>
    <w:rsid w:val="00C151A9"/>
    <w:rsid w:val="00C15392"/>
    <w:rsid w:val="00C159EA"/>
    <w:rsid w:val="00C17240"/>
    <w:rsid w:val="00C203DA"/>
    <w:rsid w:val="00C213F9"/>
    <w:rsid w:val="00C21500"/>
    <w:rsid w:val="00C218DE"/>
    <w:rsid w:val="00C22E28"/>
    <w:rsid w:val="00C2317A"/>
    <w:rsid w:val="00C232AF"/>
    <w:rsid w:val="00C23406"/>
    <w:rsid w:val="00C23DB9"/>
    <w:rsid w:val="00C240C8"/>
    <w:rsid w:val="00C24344"/>
    <w:rsid w:val="00C2465E"/>
    <w:rsid w:val="00C24760"/>
    <w:rsid w:val="00C24EDE"/>
    <w:rsid w:val="00C25076"/>
    <w:rsid w:val="00C255A1"/>
    <w:rsid w:val="00C256BA"/>
    <w:rsid w:val="00C25BAE"/>
    <w:rsid w:val="00C25D3A"/>
    <w:rsid w:val="00C273D6"/>
    <w:rsid w:val="00C27C37"/>
    <w:rsid w:val="00C27D84"/>
    <w:rsid w:val="00C306C1"/>
    <w:rsid w:val="00C30B45"/>
    <w:rsid w:val="00C30F57"/>
    <w:rsid w:val="00C3155F"/>
    <w:rsid w:val="00C31871"/>
    <w:rsid w:val="00C31A5B"/>
    <w:rsid w:val="00C3223D"/>
    <w:rsid w:val="00C334E9"/>
    <w:rsid w:val="00C339A4"/>
    <w:rsid w:val="00C33C5C"/>
    <w:rsid w:val="00C34A99"/>
    <w:rsid w:val="00C34ED4"/>
    <w:rsid w:val="00C35676"/>
    <w:rsid w:val="00C357F2"/>
    <w:rsid w:val="00C35E86"/>
    <w:rsid w:val="00C36619"/>
    <w:rsid w:val="00C369DB"/>
    <w:rsid w:val="00C371BE"/>
    <w:rsid w:val="00C37D85"/>
    <w:rsid w:val="00C423E7"/>
    <w:rsid w:val="00C42C76"/>
    <w:rsid w:val="00C4330B"/>
    <w:rsid w:val="00C43329"/>
    <w:rsid w:val="00C4393B"/>
    <w:rsid w:val="00C44976"/>
    <w:rsid w:val="00C44A6D"/>
    <w:rsid w:val="00C4532F"/>
    <w:rsid w:val="00C46CFB"/>
    <w:rsid w:val="00C47AA2"/>
    <w:rsid w:val="00C5025C"/>
    <w:rsid w:val="00C529E2"/>
    <w:rsid w:val="00C53407"/>
    <w:rsid w:val="00C5364D"/>
    <w:rsid w:val="00C53AC0"/>
    <w:rsid w:val="00C54560"/>
    <w:rsid w:val="00C54C04"/>
    <w:rsid w:val="00C54D6B"/>
    <w:rsid w:val="00C54E48"/>
    <w:rsid w:val="00C5672F"/>
    <w:rsid w:val="00C56F10"/>
    <w:rsid w:val="00C57D75"/>
    <w:rsid w:val="00C61315"/>
    <w:rsid w:val="00C61DAC"/>
    <w:rsid w:val="00C61DB8"/>
    <w:rsid w:val="00C61F02"/>
    <w:rsid w:val="00C62181"/>
    <w:rsid w:val="00C62AC0"/>
    <w:rsid w:val="00C6321A"/>
    <w:rsid w:val="00C6438E"/>
    <w:rsid w:val="00C66A57"/>
    <w:rsid w:val="00C67069"/>
    <w:rsid w:val="00C6721D"/>
    <w:rsid w:val="00C706AF"/>
    <w:rsid w:val="00C70CB0"/>
    <w:rsid w:val="00C71430"/>
    <w:rsid w:val="00C71D82"/>
    <w:rsid w:val="00C7222D"/>
    <w:rsid w:val="00C7274F"/>
    <w:rsid w:val="00C7354C"/>
    <w:rsid w:val="00C73926"/>
    <w:rsid w:val="00C73FCA"/>
    <w:rsid w:val="00C74294"/>
    <w:rsid w:val="00C74CD5"/>
    <w:rsid w:val="00C7505E"/>
    <w:rsid w:val="00C750A5"/>
    <w:rsid w:val="00C755F6"/>
    <w:rsid w:val="00C75D86"/>
    <w:rsid w:val="00C75EF3"/>
    <w:rsid w:val="00C775B7"/>
    <w:rsid w:val="00C7780B"/>
    <w:rsid w:val="00C77CBD"/>
    <w:rsid w:val="00C80009"/>
    <w:rsid w:val="00C81217"/>
    <w:rsid w:val="00C815CC"/>
    <w:rsid w:val="00C81CCF"/>
    <w:rsid w:val="00C823A4"/>
    <w:rsid w:val="00C82D8E"/>
    <w:rsid w:val="00C82DCB"/>
    <w:rsid w:val="00C83323"/>
    <w:rsid w:val="00C83AC8"/>
    <w:rsid w:val="00C8420A"/>
    <w:rsid w:val="00C84C2C"/>
    <w:rsid w:val="00C84FF6"/>
    <w:rsid w:val="00C85163"/>
    <w:rsid w:val="00C8585D"/>
    <w:rsid w:val="00C8603C"/>
    <w:rsid w:val="00C86235"/>
    <w:rsid w:val="00C872E2"/>
    <w:rsid w:val="00C8743E"/>
    <w:rsid w:val="00C87D85"/>
    <w:rsid w:val="00C87F33"/>
    <w:rsid w:val="00C906CB"/>
    <w:rsid w:val="00C90824"/>
    <w:rsid w:val="00C909F2"/>
    <w:rsid w:val="00C9107E"/>
    <w:rsid w:val="00C91AC0"/>
    <w:rsid w:val="00C91B60"/>
    <w:rsid w:val="00C92965"/>
    <w:rsid w:val="00C934D6"/>
    <w:rsid w:val="00C93500"/>
    <w:rsid w:val="00C93A5F"/>
    <w:rsid w:val="00C93D20"/>
    <w:rsid w:val="00C93DD2"/>
    <w:rsid w:val="00C95486"/>
    <w:rsid w:val="00C95C31"/>
    <w:rsid w:val="00C97819"/>
    <w:rsid w:val="00C97AB6"/>
    <w:rsid w:val="00CA0123"/>
    <w:rsid w:val="00CA038C"/>
    <w:rsid w:val="00CA1409"/>
    <w:rsid w:val="00CA1D96"/>
    <w:rsid w:val="00CA2133"/>
    <w:rsid w:val="00CA298B"/>
    <w:rsid w:val="00CA2D8E"/>
    <w:rsid w:val="00CA32B4"/>
    <w:rsid w:val="00CA391A"/>
    <w:rsid w:val="00CA44E0"/>
    <w:rsid w:val="00CA4B34"/>
    <w:rsid w:val="00CA4DC0"/>
    <w:rsid w:val="00CA4E43"/>
    <w:rsid w:val="00CA6036"/>
    <w:rsid w:val="00CA62E5"/>
    <w:rsid w:val="00CA6551"/>
    <w:rsid w:val="00CA696F"/>
    <w:rsid w:val="00CA6BA9"/>
    <w:rsid w:val="00CA795F"/>
    <w:rsid w:val="00CA7F59"/>
    <w:rsid w:val="00CB01E1"/>
    <w:rsid w:val="00CB01EF"/>
    <w:rsid w:val="00CB0905"/>
    <w:rsid w:val="00CB0C9F"/>
    <w:rsid w:val="00CB0DE4"/>
    <w:rsid w:val="00CB21FF"/>
    <w:rsid w:val="00CB260E"/>
    <w:rsid w:val="00CB2B25"/>
    <w:rsid w:val="00CB3A8F"/>
    <w:rsid w:val="00CB641C"/>
    <w:rsid w:val="00CB679B"/>
    <w:rsid w:val="00CC0029"/>
    <w:rsid w:val="00CC0741"/>
    <w:rsid w:val="00CC0C41"/>
    <w:rsid w:val="00CC14F1"/>
    <w:rsid w:val="00CC16A5"/>
    <w:rsid w:val="00CC1B33"/>
    <w:rsid w:val="00CC215B"/>
    <w:rsid w:val="00CC27ED"/>
    <w:rsid w:val="00CC330E"/>
    <w:rsid w:val="00CC375F"/>
    <w:rsid w:val="00CC3AC3"/>
    <w:rsid w:val="00CC4379"/>
    <w:rsid w:val="00CC438F"/>
    <w:rsid w:val="00CC4FCD"/>
    <w:rsid w:val="00CC5116"/>
    <w:rsid w:val="00CC5561"/>
    <w:rsid w:val="00CC5FD7"/>
    <w:rsid w:val="00CC5FF5"/>
    <w:rsid w:val="00CC68B1"/>
    <w:rsid w:val="00CC6A1B"/>
    <w:rsid w:val="00CC6E3D"/>
    <w:rsid w:val="00CC752E"/>
    <w:rsid w:val="00CC7F27"/>
    <w:rsid w:val="00CD02D4"/>
    <w:rsid w:val="00CD0D44"/>
    <w:rsid w:val="00CD118E"/>
    <w:rsid w:val="00CD19A7"/>
    <w:rsid w:val="00CD1E67"/>
    <w:rsid w:val="00CD2193"/>
    <w:rsid w:val="00CD2A6D"/>
    <w:rsid w:val="00CD3043"/>
    <w:rsid w:val="00CD3AD3"/>
    <w:rsid w:val="00CD4078"/>
    <w:rsid w:val="00CD4F25"/>
    <w:rsid w:val="00CD582B"/>
    <w:rsid w:val="00CD59D9"/>
    <w:rsid w:val="00CD5E3F"/>
    <w:rsid w:val="00CD65A0"/>
    <w:rsid w:val="00CD6AB0"/>
    <w:rsid w:val="00CD6D7B"/>
    <w:rsid w:val="00CD700E"/>
    <w:rsid w:val="00CD73F9"/>
    <w:rsid w:val="00CD7F1C"/>
    <w:rsid w:val="00CE010D"/>
    <w:rsid w:val="00CE035B"/>
    <w:rsid w:val="00CE0E8B"/>
    <w:rsid w:val="00CE1ECA"/>
    <w:rsid w:val="00CE2144"/>
    <w:rsid w:val="00CE291A"/>
    <w:rsid w:val="00CE476C"/>
    <w:rsid w:val="00CE5262"/>
    <w:rsid w:val="00CE5665"/>
    <w:rsid w:val="00CE6250"/>
    <w:rsid w:val="00CE65F3"/>
    <w:rsid w:val="00CE6761"/>
    <w:rsid w:val="00CE72DD"/>
    <w:rsid w:val="00CF1AEE"/>
    <w:rsid w:val="00CF1DD6"/>
    <w:rsid w:val="00CF1E12"/>
    <w:rsid w:val="00CF2ACE"/>
    <w:rsid w:val="00CF31BA"/>
    <w:rsid w:val="00CF3984"/>
    <w:rsid w:val="00CF4AF7"/>
    <w:rsid w:val="00CF514C"/>
    <w:rsid w:val="00CF5A41"/>
    <w:rsid w:val="00CF5ED4"/>
    <w:rsid w:val="00CF6566"/>
    <w:rsid w:val="00CF688B"/>
    <w:rsid w:val="00CF6E8E"/>
    <w:rsid w:val="00CF6FA5"/>
    <w:rsid w:val="00CF7028"/>
    <w:rsid w:val="00CF7038"/>
    <w:rsid w:val="00CF75D9"/>
    <w:rsid w:val="00CF76E0"/>
    <w:rsid w:val="00CF7953"/>
    <w:rsid w:val="00CF7E52"/>
    <w:rsid w:val="00D00182"/>
    <w:rsid w:val="00D00342"/>
    <w:rsid w:val="00D00B4B"/>
    <w:rsid w:val="00D01004"/>
    <w:rsid w:val="00D01537"/>
    <w:rsid w:val="00D02060"/>
    <w:rsid w:val="00D02AD6"/>
    <w:rsid w:val="00D03BA9"/>
    <w:rsid w:val="00D03BD6"/>
    <w:rsid w:val="00D04268"/>
    <w:rsid w:val="00D042E0"/>
    <w:rsid w:val="00D04406"/>
    <w:rsid w:val="00D04940"/>
    <w:rsid w:val="00D04E4F"/>
    <w:rsid w:val="00D05435"/>
    <w:rsid w:val="00D0599F"/>
    <w:rsid w:val="00D05A89"/>
    <w:rsid w:val="00D05AF3"/>
    <w:rsid w:val="00D073C4"/>
    <w:rsid w:val="00D07D55"/>
    <w:rsid w:val="00D11805"/>
    <w:rsid w:val="00D1201E"/>
    <w:rsid w:val="00D12CC7"/>
    <w:rsid w:val="00D12D71"/>
    <w:rsid w:val="00D131FB"/>
    <w:rsid w:val="00D13674"/>
    <w:rsid w:val="00D137D6"/>
    <w:rsid w:val="00D13DBD"/>
    <w:rsid w:val="00D14273"/>
    <w:rsid w:val="00D14644"/>
    <w:rsid w:val="00D1531D"/>
    <w:rsid w:val="00D172D6"/>
    <w:rsid w:val="00D201F3"/>
    <w:rsid w:val="00D203FF"/>
    <w:rsid w:val="00D20CDC"/>
    <w:rsid w:val="00D2143E"/>
    <w:rsid w:val="00D21905"/>
    <w:rsid w:val="00D2196D"/>
    <w:rsid w:val="00D21A9B"/>
    <w:rsid w:val="00D22D1D"/>
    <w:rsid w:val="00D23CE2"/>
    <w:rsid w:val="00D2434F"/>
    <w:rsid w:val="00D24D36"/>
    <w:rsid w:val="00D2555E"/>
    <w:rsid w:val="00D25C92"/>
    <w:rsid w:val="00D262C7"/>
    <w:rsid w:val="00D269C4"/>
    <w:rsid w:val="00D26DA9"/>
    <w:rsid w:val="00D26EA0"/>
    <w:rsid w:val="00D2761F"/>
    <w:rsid w:val="00D27E69"/>
    <w:rsid w:val="00D300DA"/>
    <w:rsid w:val="00D305EE"/>
    <w:rsid w:val="00D30DF1"/>
    <w:rsid w:val="00D312E0"/>
    <w:rsid w:val="00D3163F"/>
    <w:rsid w:val="00D31676"/>
    <w:rsid w:val="00D323B5"/>
    <w:rsid w:val="00D327AF"/>
    <w:rsid w:val="00D328BF"/>
    <w:rsid w:val="00D32E87"/>
    <w:rsid w:val="00D33188"/>
    <w:rsid w:val="00D33396"/>
    <w:rsid w:val="00D347EB"/>
    <w:rsid w:val="00D34E9F"/>
    <w:rsid w:val="00D352C2"/>
    <w:rsid w:val="00D35436"/>
    <w:rsid w:val="00D35745"/>
    <w:rsid w:val="00D373A6"/>
    <w:rsid w:val="00D3792D"/>
    <w:rsid w:val="00D3798D"/>
    <w:rsid w:val="00D4016B"/>
    <w:rsid w:val="00D40444"/>
    <w:rsid w:val="00D407E4"/>
    <w:rsid w:val="00D412A7"/>
    <w:rsid w:val="00D4170F"/>
    <w:rsid w:val="00D4212F"/>
    <w:rsid w:val="00D43449"/>
    <w:rsid w:val="00D4375A"/>
    <w:rsid w:val="00D43E39"/>
    <w:rsid w:val="00D442EF"/>
    <w:rsid w:val="00D44EF1"/>
    <w:rsid w:val="00D460DB"/>
    <w:rsid w:val="00D4678A"/>
    <w:rsid w:val="00D506B1"/>
    <w:rsid w:val="00D507AC"/>
    <w:rsid w:val="00D523D5"/>
    <w:rsid w:val="00D5279C"/>
    <w:rsid w:val="00D5300D"/>
    <w:rsid w:val="00D530F5"/>
    <w:rsid w:val="00D5388D"/>
    <w:rsid w:val="00D53E5F"/>
    <w:rsid w:val="00D5472A"/>
    <w:rsid w:val="00D55B6D"/>
    <w:rsid w:val="00D55C93"/>
    <w:rsid w:val="00D55DE1"/>
    <w:rsid w:val="00D560EE"/>
    <w:rsid w:val="00D577C4"/>
    <w:rsid w:val="00D602F6"/>
    <w:rsid w:val="00D610BB"/>
    <w:rsid w:val="00D61981"/>
    <w:rsid w:val="00D61A3E"/>
    <w:rsid w:val="00D61E4F"/>
    <w:rsid w:val="00D634FA"/>
    <w:rsid w:val="00D63699"/>
    <w:rsid w:val="00D6415E"/>
    <w:rsid w:val="00D65345"/>
    <w:rsid w:val="00D65DAE"/>
    <w:rsid w:val="00D65DC7"/>
    <w:rsid w:val="00D66E30"/>
    <w:rsid w:val="00D66ECD"/>
    <w:rsid w:val="00D67615"/>
    <w:rsid w:val="00D67826"/>
    <w:rsid w:val="00D708BB"/>
    <w:rsid w:val="00D715B2"/>
    <w:rsid w:val="00D71B23"/>
    <w:rsid w:val="00D71B9C"/>
    <w:rsid w:val="00D725CE"/>
    <w:rsid w:val="00D72DE8"/>
    <w:rsid w:val="00D7369A"/>
    <w:rsid w:val="00D73F78"/>
    <w:rsid w:val="00D748AA"/>
    <w:rsid w:val="00D74A5E"/>
    <w:rsid w:val="00D74B01"/>
    <w:rsid w:val="00D7608C"/>
    <w:rsid w:val="00D769F9"/>
    <w:rsid w:val="00D779CA"/>
    <w:rsid w:val="00D806CF"/>
    <w:rsid w:val="00D80EB2"/>
    <w:rsid w:val="00D8107C"/>
    <w:rsid w:val="00D816E1"/>
    <w:rsid w:val="00D826F9"/>
    <w:rsid w:val="00D82AFF"/>
    <w:rsid w:val="00D82ECF"/>
    <w:rsid w:val="00D83187"/>
    <w:rsid w:val="00D835E1"/>
    <w:rsid w:val="00D837C9"/>
    <w:rsid w:val="00D844ED"/>
    <w:rsid w:val="00D84BDC"/>
    <w:rsid w:val="00D85248"/>
    <w:rsid w:val="00D85727"/>
    <w:rsid w:val="00D85D54"/>
    <w:rsid w:val="00D862B7"/>
    <w:rsid w:val="00D864A2"/>
    <w:rsid w:val="00D86AAA"/>
    <w:rsid w:val="00D8762A"/>
    <w:rsid w:val="00D87B78"/>
    <w:rsid w:val="00D87D5E"/>
    <w:rsid w:val="00D90A2D"/>
    <w:rsid w:val="00D91AD7"/>
    <w:rsid w:val="00D91B43"/>
    <w:rsid w:val="00D923F3"/>
    <w:rsid w:val="00D927DF"/>
    <w:rsid w:val="00D92B79"/>
    <w:rsid w:val="00D931FD"/>
    <w:rsid w:val="00D932CA"/>
    <w:rsid w:val="00D936A4"/>
    <w:rsid w:val="00D9504B"/>
    <w:rsid w:val="00D9551C"/>
    <w:rsid w:val="00D95802"/>
    <w:rsid w:val="00D9587D"/>
    <w:rsid w:val="00D964A2"/>
    <w:rsid w:val="00D9683E"/>
    <w:rsid w:val="00D96941"/>
    <w:rsid w:val="00D96B5E"/>
    <w:rsid w:val="00D96D24"/>
    <w:rsid w:val="00D971EA"/>
    <w:rsid w:val="00D97C0E"/>
    <w:rsid w:val="00D97FE5"/>
    <w:rsid w:val="00DA0127"/>
    <w:rsid w:val="00DA061E"/>
    <w:rsid w:val="00DA095D"/>
    <w:rsid w:val="00DA1026"/>
    <w:rsid w:val="00DA15FF"/>
    <w:rsid w:val="00DA192E"/>
    <w:rsid w:val="00DA254F"/>
    <w:rsid w:val="00DA266C"/>
    <w:rsid w:val="00DA2927"/>
    <w:rsid w:val="00DA2964"/>
    <w:rsid w:val="00DA4E73"/>
    <w:rsid w:val="00DA5831"/>
    <w:rsid w:val="00DA5ACD"/>
    <w:rsid w:val="00DA5C84"/>
    <w:rsid w:val="00DA65A1"/>
    <w:rsid w:val="00DA687F"/>
    <w:rsid w:val="00DA74A6"/>
    <w:rsid w:val="00DA761C"/>
    <w:rsid w:val="00DA7793"/>
    <w:rsid w:val="00DB0B3B"/>
    <w:rsid w:val="00DB1398"/>
    <w:rsid w:val="00DB16A1"/>
    <w:rsid w:val="00DB1723"/>
    <w:rsid w:val="00DB1C0D"/>
    <w:rsid w:val="00DB2A70"/>
    <w:rsid w:val="00DB2AB4"/>
    <w:rsid w:val="00DB2CC5"/>
    <w:rsid w:val="00DB3B43"/>
    <w:rsid w:val="00DB4ED6"/>
    <w:rsid w:val="00DB52D2"/>
    <w:rsid w:val="00DB58D4"/>
    <w:rsid w:val="00DB5D99"/>
    <w:rsid w:val="00DB686B"/>
    <w:rsid w:val="00DB6F2F"/>
    <w:rsid w:val="00DB7057"/>
    <w:rsid w:val="00DC09C5"/>
    <w:rsid w:val="00DC1910"/>
    <w:rsid w:val="00DC39A2"/>
    <w:rsid w:val="00DC3C13"/>
    <w:rsid w:val="00DC3CC6"/>
    <w:rsid w:val="00DC4EDD"/>
    <w:rsid w:val="00DC54D8"/>
    <w:rsid w:val="00DC64E6"/>
    <w:rsid w:val="00DC6A4D"/>
    <w:rsid w:val="00DC7B16"/>
    <w:rsid w:val="00DD0009"/>
    <w:rsid w:val="00DD00CE"/>
    <w:rsid w:val="00DD0928"/>
    <w:rsid w:val="00DD1122"/>
    <w:rsid w:val="00DD148B"/>
    <w:rsid w:val="00DD1B79"/>
    <w:rsid w:val="00DD1BC3"/>
    <w:rsid w:val="00DD1E88"/>
    <w:rsid w:val="00DD2481"/>
    <w:rsid w:val="00DD2578"/>
    <w:rsid w:val="00DD2CC4"/>
    <w:rsid w:val="00DD2DDD"/>
    <w:rsid w:val="00DD4BD3"/>
    <w:rsid w:val="00DD4C2B"/>
    <w:rsid w:val="00DD5704"/>
    <w:rsid w:val="00DD6D7C"/>
    <w:rsid w:val="00DD71AD"/>
    <w:rsid w:val="00DD7EB5"/>
    <w:rsid w:val="00DE0382"/>
    <w:rsid w:val="00DE0557"/>
    <w:rsid w:val="00DE0A97"/>
    <w:rsid w:val="00DE11A0"/>
    <w:rsid w:val="00DE14A1"/>
    <w:rsid w:val="00DE2037"/>
    <w:rsid w:val="00DE2581"/>
    <w:rsid w:val="00DE2814"/>
    <w:rsid w:val="00DE2B21"/>
    <w:rsid w:val="00DE31FB"/>
    <w:rsid w:val="00DE36CB"/>
    <w:rsid w:val="00DE4A2B"/>
    <w:rsid w:val="00DE4BFC"/>
    <w:rsid w:val="00DE63BE"/>
    <w:rsid w:val="00DE6791"/>
    <w:rsid w:val="00DE6AD5"/>
    <w:rsid w:val="00DE75F2"/>
    <w:rsid w:val="00DE789C"/>
    <w:rsid w:val="00DE7F16"/>
    <w:rsid w:val="00DF03C2"/>
    <w:rsid w:val="00DF2BE7"/>
    <w:rsid w:val="00DF2CA1"/>
    <w:rsid w:val="00DF46A5"/>
    <w:rsid w:val="00DF4E7D"/>
    <w:rsid w:val="00DF6407"/>
    <w:rsid w:val="00DF6FB7"/>
    <w:rsid w:val="00E01077"/>
    <w:rsid w:val="00E022F2"/>
    <w:rsid w:val="00E028EB"/>
    <w:rsid w:val="00E03195"/>
    <w:rsid w:val="00E044D7"/>
    <w:rsid w:val="00E04519"/>
    <w:rsid w:val="00E050E5"/>
    <w:rsid w:val="00E05A7E"/>
    <w:rsid w:val="00E05CE0"/>
    <w:rsid w:val="00E063BE"/>
    <w:rsid w:val="00E0757F"/>
    <w:rsid w:val="00E07B63"/>
    <w:rsid w:val="00E07ED6"/>
    <w:rsid w:val="00E112E7"/>
    <w:rsid w:val="00E1207F"/>
    <w:rsid w:val="00E12135"/>
    <w:rsid w:val="00E122D1"/>
    <w:rsid w:val="00E126EF"/>
    <w:rsid w:val="00E1273D"/>
    <w:rsid w:val="00E1279B"/>
    <w:rsid w:val="00E127A4"/>
    <w:rsid w:val="00E12813"/>
    <w:rsid w:val="00E131F5"/>
    <w:rsid w:val="00E133BD"/>
    <w:rsid w:val="00E14F79"/>
    <w:rsid w:val="00E14F98"/>
    <w:rsid w:val="00E16D2C"/>
    <w:rsid w:val="00E16F34"/>
    <w:rsid w:val="00E172FA"/>
    <w:rsid w:val="00E20194"/>
    <w:rsid w:val="00E206D9"/>
    <w:rsid w:val="00E20E14"/>
    <w:rsid w:val="00E21E3A"/>
    <w:rsid w:val="00E2207B"/>
    <w:rsid w:val="00E229ED"/>
    <w:rsid w:val="00E2406F"/>
    <w:rsid w:val="00E2511E"/>
    <w:rsid w:val="00E25130"/>
    <w:rsid w:val="00E2576A"/>
    <w:rsid w:val="00E26519"/>
    <w:rsid w:val="00E26739"/>
    <w:rsid w:val="00E27297"/>
    <w:rsid w:val="00E272F9"/>
    <w:rsid w:val="00E3072F"/>
    <w:rsid w:val="00E3083C"/>
    <w:rsid w:val="00E30E59"/>
    <w:rsid w:val="00E30F50"/>
    <w:rsid w:val="00E3150B"/>
    <w:rsid w:val="00E31B04"/>
    <w:rsid w:val="00E3209E"/>
    <w:rsid w:val="00E34455"/>
    <w:rsid w:val="00E34651"/>
    <w:rsid w:val="00E34F9F"/>
    <w:rsid w:val="00E350F6"/>
    <w:rsid w:val="00E3510B"/>
    <w:rsid w:val="00E352E7"/>
    <w:rsid w:val="00E35795"/>
    <w:rsid w:val="00E35BA0"/>
    <w:rsid w:val="00E362A5"/>
    <w:rsid w:val="00E36A9B"/>
    <w:rsid w:val="00E4100C"/>
    <w:rsid w:val="00E415A9"/>
    <w:rsid w:val="00E42A25"/>
    <w:rsid w:val="00E43556"/>
    <w:rsid w:val="00E435A0"/>
    <w:rsid w:val="00E43E93"/>
    <w:rsid w:val="00E43FB4"/>
    <w:rsid w:val="00E442E3"/>
    <w:rsid w:val="00E456FD"/>
    <w:rsid w:val="00E45A8A"/>
    <w:rsid w:val="00E461B9"/>
    <w:rsid w:val="00E4679B"/>
    <w:rsid w:val="00E46B98"/>
    <w:rsid w:val="00E47991"/>
    <w:rsid w:val="00E47D34"/>
    <w:rsid w:val="00E50960"/>
    <w:rsid w:val="00E51B3F"/>
    <w:rsid w:val="00E51D91"/>
    <w:rsid w:val="00E52056"/>
    <w:rsid w:val="00E525D2"/>
    <w:rsid w:val="00E5267E"/>
    <w:rsid w:val="00E52C49"/>
    <w:rsid w:val="00E53693"/>
    <w:rsid w:val="00E54CD4"/>
    <w:rsid w:val="00E559F5"/>
    <w:rsid w:val="00E5631F"/>
    <w:rsid w:val="00E56F98"/>
    <w:rsid w:val="00E57914"/>
    <w:rsid w:val="00E60A3C"/>
    <w:rsid w:val="00E60B98"/>
    <w:rsid w:val="00E61EC9"/>
    <w:rsid w:val="00E62018"/>
    <w:rsid w:val="00E62217"/>
    <w:rsid w:val="00E6258C"/>
    <w:rsid w:val="00E62A93"/>
    <w:rsid w:val="00E62F30"/>
    <w:rsid w:val="00E633DD"/>
    <w:rsid w:val="00E63DC5"/>
    <w:rsid w:val="00E63E87"/>
    <w:rsid w:val="00E6433E"/>
    <w:rsid w:val="00E65243"/>
    <w:rsid w:val="00E65367"/>
    <w:rsid w:val="00E655CF"/>
    <w:rsid w:val="00E657C1"/>
    <w:rsid w:val="00E65ED6"/>
    <w:rsid w:val="00E65F80"/>
    <w:rsid w:val="00E66653"/>
    <w:rsid w:val="00E668F5"/>
    <w:rsid w:val="00E7017E"/>
    <w:rsid w:val="00E706C6"/>
    <w:rsid w:val="00E70FF2"/>
    <w:rsid w:val="00E717A5"/>
    <w:rsid w:val="00E72693"/>
    <w:rsid w:val="00E72874"/>
    <w:rsid w:val="00E72F65"/>
    <w:rsid w:val="00E73C01"/>
    <w:rsid w:val="00E7409E"/>
    <w:rsid w:val="00E74E45"/>
    <w:rsid w:val="00E759EA"/>
    <w:rsid w:val="00E75A62"/>
    <w:rsid w:val="00E75CE8"/>
    <w:rsid w:val="00E75D56"/>
    <w:rsid w:val="00E75E7C"/>
    <w:rsid w:val="00E75FFE"/>
    <w:rsid w:val="00E77628"/>
    <w:rsid w:val="00E77CA8"/>
    <w:rsid w:val="00E80FF2"/>
    <w:rsid w:val="00E8121C"/>
    <w:rsid w:val="00E81CD7"/>
    <w:rsid w:val="00E8252B"/>
    <w:rsid w:val="00E837E1"/>
    <w:rsid w:val="00E83F41"/>
    <w:rsid w:val="00E844BD"/>
    <w:rsid w:val="00E84992"/>
    <w:rsid w:val="00E8580B"/>
    <w:rsid w:val="00E85C92"/>
    <w:rsid w:val="00E85D5B"/>
    <w:rsid w:val="00E864C4"/>
    <w:rsid w:val="00E86B35"/>
    <w:rsid w:val="00E901CC"/>
    <w:rsid w:val="00E902C8"/>
    <w:rsid w:val="00E90DA8"/>
    <w:rsid w:val="00E90E84"/>
    <w:rsid w:val="00E915BA"/>
    <w:rsid w:val="00E91D50"/>
    <w:rsid w:val="00E9227F"/>
    <w:rsid w:val="00E92CB1"/>
    <w:rsid w:val="00E92D46"/>
    <w:rsid w:val="00E931B0"/>
    <w:rsid w:val="00E93429"/>
    <w:rsid w:val="00E9419E"/>
    <w:rsid w:val="00E945CA"/>
    <w:rsid w:val="00E96E96"/>
    <w:rsid w:val="00E9733B"/>
    <w:rsid w:val="00E9750E"/>
    <w:rsid w:val="00EA1CBF"/>
    <w:rsid w:val="00EA21F8"/>
    <w:rsid w:val="00EA282C"/>
    <w:rsid w:val="00EA2A5A"/>
    <w:rsid w:val="00EA2C2D"/>
    <w:rsid w:val="00EA3798"/>
    <w:rsid w:val="00EA3A53"/>
    <w:rsid w:val="00EA4172"/>
    <w:rsid w:val="00EA4480"/>
    <w:rsid w:val="00EA65E8"/>
    <w:rsid w:val="00EA7E29"/>
    <w:rsid w:val="00EB0B45"/>
    <w:rsid w:val="00EB0F43"/>
    <w:rsid w:val="00EB1E2D"/>
    <w:rsid w:val="00EB266C"/>
    <w:rsid w:val="00EB26D5"/>
    <w:rsid w:val="00EB2BEB"/>
    <w:rsid w:val="00EB314E"/>
    <w:rsid w:val="00EB328E"/>
    <w:rsid w:val="00EB3672"/>
    <w:rsid w:val="00EB39D4"/>
    <w:rsid w:val="00EB49FA"/>
    <w:rsid w:val="00EB5597"/>
    <w:rsid w:val="00EB5CD2"/>
    <w:rsid w:val="00EB5CFD"/>
    <w:rsid w:val="00EB5E8F"/>
    <w:rsid w:val="00EB608E"/>
    <w:rsid w:val="00EB6442"/>
    <w:rsid w:val="00EB661A"/>
    <w:rsid w:val="00EB66F2"/>
    <w:rsid w:val="00EB6B1A"/>
    <w:rsid w:val="00EB791A"/>
    <w:rsid w:val="00EB7B9E"/>
    <w:rsid w:val="00EB7D02"/>
    <w:rsid w:val="00EC06E9"/>
    <w:rsid w:val="00EC110E"/>
    <w:rsid w:val="00EC11E7"/>
    <w:rsid w:val="00EC12FB"/>
    <w:rsid w:val="00EC14EF"/>
    <w:rsid w:val="00EC18BC"/>
    <w:rsid w:val="00EC1905"/>
    <w:rsid w:val="00EC1A2D"/>
    <w:rsid w:val="00EC2FE3"/>
    <w:rsid w:val="00EC3C10"/>
    <w:rsid w:val="00EC41CD"/>
    <w:rsid w:val="00EC486C"/>
    <w:rsid w:val="00EC553C"/>
    <w:rsid w:val="00EC6407"/>
    <w:rsid w:val="00EC69E3"/>
    <w:rsid w:val="00EC6BC0"/>
    <w:rsid w:val="00EC75EE"/>
    <w:rsid w:val="00ED0274"/>
    <w:rsid w:val="00ED02E4"/>
    <w:rsid w:val="00ED0471"/>
    <w:rsid w:val="00ED0501"/>
    <w:rsid w:val="00ED0701"/>
    <w:rsid w:val="00ED0999"/>
    <w:rsid w:val="00ED34AA"/>
    <w:rsid w:val="00ED3659"/>
    <w:rsid w:val="00ED40C5"/>
    <w:rsid w:val="00ED47F4"/>
    <w:rsid w:val="00ED496E"/>
    <w:rsid w:val="00ED51BC"/>
    <w:rsid w:val="00ED575D"/>
    <w:rsid w:val="00ED57B0"/>
    <w:rsid w:val="00ED5C43"/>
    <w:rsid w:val="00ED5F76"/>
    <w:rsid w:val="00ED62DB"/>
    <w:rsid w:val="00EE0108"/>
    <w:rsid w:val="00EE15E8"/>
    <w:rsid w:val="00EE1912"/>
    <w:rsid w:val="00EE1E17"/>
    <w:rsid w:val="00EE367C"/>
    <w:rsid w:val="00EE39CB"/>
    <w:rsid w:val="00EE4065"/>
    <w:rsid w:val="00EE4155"/>
    <w:rsid w:val="00EE4CC6"/>
    <w:rsid w:val="00EE571C"/>
    <w:rsid w:val="00EE597D"/>
    <w:rsid w:val="00EE5A50"/>
    <w:rsid w:val="00EE754E"/>
    <w:rsid w:val="00EF0E4A"/>
    <w:rsid w:val="00EF1FA6"/>
    <w:rsid w:val="00EF32D3"/>
    <w:rsid w:val="00EF388E"/>
    <w:rsid w:val="00EF3B03"/>
    <w:rsid w:val="00EF501F"/>
    <w:rsid w:val="00EF68F1"/>
    <w:rsid w:val="00EF757D"/>
    <w:rsid w:val="00F000C1"/>
    <w:rsid w:val="00F004F3"/>
    <w:rsid w:val="00F00745"/>
    <w:rsid w:val="00F010F0"/>
    <w:rsid w:val="00F02A5C"/>
    <w:rsid w:val="00F040B9"/>
    <w:rsid w:val="00F041E7"/>
    <w:rsid w:val="00F05193"/>
    <w:rsid w:val="00F05837"/>
    <w:rsid w:val="00F05AA5"/>
    <w:rsid w:val="00F06225"/>
    <w:rsid w:val="00F07FE7"/>
    <w:rsid w:val="00F103BF"/>
    <w:rsid w:val="00F10796"/>
    <w:rsid w:val="00F10AD9"/>
    <w:rsid w:val="00F10E40"/>
    <w:rsid w:val="00F11EAE"/>
    <w:rsid w:val="00F12D3A"/>
    <w:rsid w:val="00F14EDB"/>
    <w:rsid w:val="00F15FB5"/>
    <w:rsid w:val="00F16F2E"/>
    <w:rsid w:val="00F17B96"/>
    <w:rsid w:val="00F21691"/>
    <w:rsid w:val="00F216AE"/>
    <w:rsid w:val="00F22188"/>
    <w:rsid w:val="00F2222C"/>
    <w:rsid w:val="00F23407"/>
    <w:rsid w:val="00F23B29"/>
    <w:rsid w:val="00F2404D"/>
    <w:rsid w:val="00F246F9"/>
    <w:rsid w:val="00F26C7D"/>
    <w:rsid w:val="00F26DD8"/>
    <w:rsid w:val="00F26E54"/>
    <w:rsid w:val="00F26E9C"/>
    <w:rsid w:val="00F2715D"/>
    <w:rsid w:val="00F2783F"/>
    <w:rsid w:val="00F27979"/>
    <w:rsid w:val="00F27C13"/>
    <w:rsid w:val="00F3065E"/>
    <w:rsid w:val="00F3087F"/>
    <w:rsid w:val="00F30C81"/>
    <w:rsid w:val="00F30FA5"/>
    <w:rsid w:val="00F324CF"/>
    <w:rsid w:val="00F33FBB"/>
    <w:rsid w:val="00F342E4"/>
    <w:rsid w:val="00F34435"/>
    <w:rsid w:val="00F34EEF"/>
    <w:rsid w:val="00F35093"/>
    <w:rsid w:val="00F359CD"/>
    <w:rsid w:val="00F35E19"/>
    <w:rsid w:val="00F35E74"/>
    <w:rsid w:val="00F36298"/>
    <w:rsid w:val="00F365E8"/>
    <w:rsid w:val="00F375EA"/>
    <w:rsid w:val="00F379A6"/>
    <w:rsid w:val="00F40645"/>
    <w:rsid w:val="00F40DFF"/>
    <w:rsid w:val="00F420B9"/>
    <w:rsid w:val="00F421A5"/>
    <w:rsid w:val="00F422C7"/>
    <w:rsid w:val="00F42FE6"/>
    <w:rsid w:val="00F44123"/>
    <w:rsid w:val="00F4422E"/>
    <w:rsid w:val="00F44D8B"/>
    <w:rsid w:val="00F453E8"/>
    <w:rsid w:val="00F45474"/>
    <w:rsid w:val="00F4567F"/>
    <w:rsid w:val="00F469C0"/>
    <w:rsid w:val="00F46B04"/>
    <w:rsid w:val="00F46BA5"/>
    <w:rsid w:val="00F46E24"/>
    <w:rsid w:val="00F47601"/>
    <w:rsid w:val="00F4765A"/>
    <w:rsid w:val="00F50260"/>
    <w:rsid w:val="00F504D6"/>
    <w:rsid w:val="00F508AA"/>
    <w:rsid w:val="00F508F0"/>
    <w:rsid w:val="00F50C3B"/>
    <w:rsid w:val="00F51315"/>
    <w:rsid w:val="00F515AA"/>
    <w:rsid w:val="00F51678"/>
    <w:rsid w:val="00F53386"/>
    <w:rsid w:val="00F543D6"/>
    <w:rsid w:val="00F556ED"/>
    <w:rsid w:val="00F55F57"/>
    <w:rsid w:val="00F560A5"/>
    <w:rsid w:val="00F5685B"/>
    <w:rsid w:val="00F5769B"/>
    <w:rsid w:val="00F600EE"/>
    <w:rsid w:val="00F60388"/>
    <w:rsid w:val="00F60460"/>
    <w:rsid w:val="00F60731"/>
    <w:rsid w:val="00F613E4"/>
    <w:rsid w:val="00F6199E"/>
    <w:rsid w:val="00F62995"/>
    <w:rsid w:val="00F62B0F"/>
    <w:rsid w:val="00F62C82"/>
    <w:rsid w:val="00F6340C"/>
    <w:rsid w:val="00F63617"/>
    <w:rsid w:val="00F6410A"/>
    <w:rsid w:val="00F64524"/>
    <w:rsid w:val="00F663A1"/>
    <w:rsid w:val="00F701AD"/>
    <w:rsid w:val="00F702D6"/>
    <w:rsid w:val="00F71AD8"/>
    <w:rsid w:val="00F71CA4"/>
    <w:rsid w:val="00F72A77"/>
    <w:rsid w:val="00F72AE4"/>
    <w:rsid w:val="00F744DE"/>
    <w:rsid w:val="00F75EFB"/>
    <w:rsid w:val="00F76033"/>
    <w:rsid w:val="00F765FD"/>
    <w:rsid w:val="00F76D1D"/>
    <w:rsid w:val="00F76D23"/>
    <w:rsid w:val="00F7761F"/>
    <w:rsid w:val="00F779CB"/>
    <w:rsid w:val="00F80577"/>
    <w:rsid w:val="00F807B5"/>
    <w:rsid w:val="00F814A9"/>
    <w:rsid w:val="00F83403"/>
    <w:rsid w:val="00F8348B"/>
    <w:rsid w:val="00F83A08"/>
    <w:rsid w:val="00F83F01"/>
    <w:rsid w:val="00F843E2"/>
    <w:rsid w:val="00F84B7F"/>
    <w:rsid w:val="00F854DC"/>
    <w:rsid w:val="00F85AAC"/>
    <w:rsid w:val="00F85E27"/>
    <w:rsid w:val="00F86E18"/>
    <w:rsid w:val="00F8770C"/>
    <w:rsid w:val="00F87FD4"/>
    <w:rsid w:val="00F90997"/>
    <w:rsid w:val="00F90BC7"/>
    <w:rsid w:val="00F90C8F"/>
    <w:rsid w:val="00F918A1"/>
    <w:rsid w:val="00F92EBF"/>
    <w:rsid w:val="00F93273"/>
    <w:rsid w:val="00F93FF8"/>
    <w:rsid w:val="00F951AF"/>
    <w:rsid w:val="00F951B4"/>
    <w:rsid w:val="00F958F6"/>
    <w:rsid w:val="00F9682D"/>
    <w:rsid w:val="00F96ACD"/>
    <w:rsid w:val="00FA0FB4"/>
    <w:rsid w:val="00FA1F17"/>
    <w:rsid w:val="00FA22A8"/>
    <w:rsid w:val="00FA285C"/>
    <w:rsid w:val="00FA3DB8"/>
    <w:rsid w:val="00FA5C36"/>
    <w:rsid w:val="00FA5DC0"/>
    <w:rsid w:val="00FA624F"/>
    <w:rsid w:val="00FA6574"/>
    <w:rsid w:val="00FA65E6"/>
    <w:rsid w:val="00FA7085"/>
    <w:rsid w:val="00FA727B"/>
    <w:rsid w:val="00FA7738"/>
    <w:rsid w:val="00FB0506"/>
    <w:rsid w:val="00FB1B5A"/>
    <w:rsid w:val="00FB1F1E"/>
    <w:rsid w:val="00FB296B"/>
    <w:rsid w:val="00FB3C6E"/>
    <w:rsid w:val="00FB5672"/>
    <w:rsid w:val="00FB56AF"/>
    <w:rsid w:val="00FB591E"/>
    <w:rsid w:val="00FB5E13"/>
    <w:rsid w:val="00FB779F"/>
    <w:rsid w:val="00FB795F"/>
    <w:rsid w:val="00FC00D1"/>
    <w:rsid w:val="00FC0461"/>
    <w:rsid w:val="00FC09AE"/>
    <w:rsid w:val="00FC11D7"/>
    <w:rsid w:val="00FC11E6"/>
    <w:rsid w:val="00FC18BB"/>
    <w:rsid w:val="00FC1B8D"/>
    <w:rsid w:val="00FC1EEB"/>
    <w:rsid w:val="00FC201F"/>
    <w:rsid w:val="00FC260B"/>
    <w:rsid w:val="00FC3143"/>
    <w:rsid w:val="00FC316D"/>
    <w:rsid w:val="00FC326D"/>
    <w:rsid w:val="00FC3A8D"/>
    <w:rsid w:val="00FC429A"/>
    <w:rsid w:val="00FC4A91"/>
    <w:rsid w:val="00FC4B13"/>
    <w:rsid w:val="00FC53BA"/>
    <w:rsid w:val="00FC696F"/>
    <w:rsid w:val="00FD0565"/>
    <w:rsid w:val="00FD07AF"/>
    <w:rsid w:val="00FD0CFB"/>
    <w:rsid w:val="00FD1D04"/>
    <w:rsid w:val="00FD2501"/>
    <w:rsid w:val="00FD2C46"/>
    <w:rsid w:val="00FD320F"/>
    <w:rsid w:val="00FD371D"/>
    <w:rsid w:val="00FD51D5"/>
    <w:rsid w:val="00FD51D8"/>
    <w:rsid w:val="00FD599B"/>
    <w:rsid w:val="00FD62F7"/>
    <w:rsid w:val="00FD642E"/>
    <w:rsid w:val="00FD6525"/>
    <w:rsid w:val="00FD7535"/>
    <w:rsid w:val="00FD7D7D"/>
    <w:rsid w:val="00FE09CA"/>
    <w:rsid w:val="00FE0EAC"/>
    <w:rsid w:val="00FE17FB"/>
    <w:rsid w:val="00FE2542"/>
    <w:rsid w:val="00FE2665"/>
    <w:rsid w:val="00FE385E"/>
    <w:rsid w:val="00FE402A"/>
    <w:rsid w:val="00FE4234"/>
    <w:rsid w:val="00FE452A"/>
    <w:rsid w:val="00FE45ED"/>
    <w:rsid w:val="00FE4B13"/>
    <w:rsid w:val="00FE5E6E"/>
    <w:rsid w:val="00FE6433"/>
    <w:rsid w:val="00FE6A08"/>
    <w:rsid w:val="00FE74A2"/>
    <w:rsid w:val="00FE74C2"/>
    <w:rsid w:val="00FE75C9"/>
    <w:rsid w:val="00FE78A7"/>
    <w:rsid w:val="00FF2747"/>
    <w:rsid w:val="00FF2D58"/>
    <w:rsid w:val="00FF375F"/>
    <w:rsid w:val="00FF3B62"/>
    <w:rsid w:val="00FF41B3"/>
    <w:rsid w:val="00FF5361"/>
    <w:rsid w:val="00FF5AA4"/>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4ABFA5E1-CB0C-4C88-93C2-6B5E3CE0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5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4.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1</TotalTime>
  <Pages>26</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41146</CharactersWithSpaces>
  <SharedDoc>false</SharedDoc>
  <HLinks>
    <vt:vector size="12" baseType="variant">
      <vt:variant>
        <vt:i4>4849729</vt:i4>
      </vt:variant>
      <vt:variant>
        <vt:i4>6</vt:i4>
      </vt:variant>
      <vt:variant>
        <vt:i4>0</vt:i4>
      </vt:variant>
      <vt:variant>
        <vt:i4>5</vt:i4>
      </vt:variant>
      <vt:variant>
        <vt:lpwstr>http://www.street-pc.gov.uk/</vt:lpwstr>
      </vt:variant>
      <vt:variant>
        <vt:lpwstr/>
      </vt: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cp:revision>
  <cp:lastPrinted>2021-08-12T09:36:00Z</cp:lastPrinted>
  <dcterms:created xsi:type="dcterms:W3CDTF">2021-08-12T09:57:00Z</dcterms:created>
  <dcterms:modified xsi:type="dcterms:W3CDTF">2021-08-12T09:58:00Z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