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8322" w14:textId="77777777" w:rsidR="004F08EF" w:rsidRDefault="004F08EF">
      <w:pPr>
        <w:widowControl w:val="0"/>
        <w:autoSpaceDE w:val="0"/>
        <w:autoSpaceDN w:val="0"/>
        <w:adjustRightInd w:val="0"/>
        <w:rPr>
          <w:sz w:val="20"/>
          <w:lang w:val="en-US"/>
        </w:rPr>
      </w:pPr>
      <w:r>
        <w:rPr>
          <w:sz w:val="20"/>
          <w:lang w:val="en-US"/>
        </w:rPr>
        <w:t xml:space="preserve">           </w:t>
      </w:r>
      <w:r>
        <w:rPr>
          <w:sz w:val="20"/>
          <w:lang w:val="en-US"/>
        </w:rPr>
        <w:object w:dxaOrig="9009" w:dyaOrig="934" w14:anchorId="3063E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8" o:title=""/>
          </v:shape>
          <o:OLEObject Type="Embed" ProgID="CorelDraw.Graphic.8" ShapeID="_x0000_i1025" DrawAspect="Content" ObjectID="_1691408106" r:id="rId9"/>
        </w:object>
      </w:r>
    </w:p>
    <w:p w14:paraId="04356348" w14:textId="77777777" w:rsidR="004F08EF" w:rsidRDefault="004F08EF">
      <w:pPr>
        <w:widowControl w:val="0"/>
        <w:autoSpaceDE w:val="0"/>
        <w:autoSpaceDN w:val="0"/>
        <w:adjustRightInd w:val="0"/>
        <w:rPr>
          <w:rFonts w:ascii="Arial" w:hAnsi="Arial" w:cs="Arial"/>
          <w:b/>
          <w:bCs/>
          <w:sz w:val="16"/>
          <w:szCs w:val="16"/>
          <w:lang w:val="en-US"/>
        </w:rPr>
      </w:pPr>
    </w:p>
    <w:p w14:paraId="0F2E6FEA" w14:textId="77777777" w:rsidR="004F08EF" w:rsidRDefault="004F08EF">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Mrs. L.A. Ruff, Clerk of the Council, </w:t>
      </w:r>
      <w:r w:rsidR="006A085D">
        <w:rPr>
          <w:rFonts w:ascii="Albertus Medium" w:hAnsi="Albertus Medium"/>
          <w:b/>
          <w:bCs/>
          <w:szCs w:val="20"/>
          <w:lang w:val="en-US"/>
        </w:rPr>
        <w:t>Street Parish Rooms, 6 Leigh Road, Street,</w:t>
      </w:r>
    </w:p>
    <w:p w14:paraId="038824AD" w14:textId="77777777" w:rsidR="004F08EF" w:rsidRDefault="004F08EF">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Somerset   BA16  0HA    </w:t>
      </w:r>
      <w:r w:rsidR="006A085D">
        <w:rPr>
          <w:rFonts w:ascii="Albertus Medium" w:hAnsi="Albertus Medium"/>
          <w:b/>
          <w:bCs/>
          <w:szCs w:val="20"/>
          <w:lang w:val="en-US"/>
        </w:rPr>
        <w:t xml:space="preserve">                 </w:t>
      </w:r>
      <w:r>
        <w:rPr>
          <w:rFonts w:ascii="Albertus Medium" w:hAnsi="Albertus Medium"/>
          <w:b/>
          <w:bCs/>
          <w:szCs w:val="20"/>
          <w:lang w:val="en-US"/>
        </w:rPr>
        <w:t xml:space="preserve">       Tel.  (01458)  440588</w:t>
      </w:r>
      <w:r>
        <w:rPr>
          <w:rFonts w:ascii="Arial Narrow" w:hAnsi="Arial Narrow"/>
          <w:b/>
          <w:bCs/>
          <w:sz w:val="20"/>
          <w:szCs w:val="20"/>
          <w:lang w:val="en-US"/>
        </w:rPr>
        <w:t xml:space="preserve">  </w:t>
      </w:r>
    </w:p>
    <w:p w14:paraId="18F3AAF6" w14:textId="77777777" w:rsidR="004F08EF" w:rsidRDefault="004F08EF">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Email   street.parish@street-pc.gov.uk          Website   www.street-pc.gov.uk</w:t>
      </w:r>
    </w:p>
    <w:p w14:paraId="56F255FD" w14:textId="77777777" w:rsidR="00FE7D20" w:rsidRDefault="004F08EF" w:rsidP="00B8642B">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r w:rsidR="00B8642B">
        <w:rPr>
          <w:rFonts w:ascii="Arial Narrow" w:hAnsi="Arial Narrow"/>
          <w:b/>
          <w:bCs/>
          <w:sz w:val="20"/>
          <w:szCs w:val="20"/>
          <w:lang w:val="en-US"/>
        </w:rPr>
        <w:tab/>
      </w:r>
    </w:p>
    <w:p w14:paraId="29D9B4B6" w14:textId="68925323" w:rsidR="00CA1E95" w:rsidRPr="00CD64B5" w:rsidRDefault="004F08EF">
      <w:pPr>
        <w:widowControl w:val="0"/>
        <w:autoSpaceDE w:val="0"/>
        <w:autoSpaceDN w:val="0"/>
        <w:adjustRightInd w:val="0"/>
        <w:rPr>
          <w:rFonts w:ascii="Albertus Medium" w:hAnsi="Albertus Medium"/>
          <w:lang w:val="en-US"/>
        </w:rPr>
      </w:pPr>
      <w:r>
        <w:rPr>
          <w:rFonts w:ascii="Albertus Medium" w:hAnsi="Albertus Medium"/>
          <w:b/>
          <w:bCs/>
          <w:lang w:val="en-US"/>
        </w:rPr>
        <w:t xml:space="preserve">           </w:t>
      </w:r>
      <w:r w:rsidR="00CD64B5">
        <w:rPr>
          <w:rFonts w:ascii="Albertus Medium" w:hAnsi="Albertus Medium"/>
          <w:b/>
          <w:bCs/>
          <w:lang w:val="en-US"/>
        </w:rPr>
        <w:t xml:space="preserve">  </w:t>
      </w:r>
      <w:r w:rsidR="00F30BF6">
        <w:rPr>
          <w:rFonts w:ascii="Albertus Medium" w:hAnsi="Albertus Medium"/>
          <w:b/>
          <w:bCs/>
          <w:lang w:val="en-US"/>
        </w:rPr>
        <w:t>26</w:t>
      </w:r>
      <w:r w:rsidR="00F30BF6" w:rsidRPr="00F30BF6">
        <w:rPr>
          <w:rFonts w:ascii="Albertus Medium" w:hAnsi="Albertus Medium"/>
          <w:b/>
          <w:bCs/>
          <w:vertAlign w:val="superscript"/>
          <w:lang w:val="en-US"/>
        </w:rPr>
        <w:t>th</w:t>
      </w:r>
      <w:r w:rsidR="00F30BF6">
        <w:rPr>
          <w:rFonts w:ascii="Albertus Medium" w:hAnsi="Albertus Medium"/>
          <w:b/>
          <w:bCs/>
          <w:lang w:val="en-US"/>
        </w:rPr>
        <w:t xml:space="preserve"> August, 2021</w:t>
      </w:r>
      <w:r w:rsidR="003064BD" w:rsidRPr="00CD64B5">
        <w:rPr>
          <w:rFonts w:ascii="Albertus Medium" w:hAnsi="Albertus Medium"/>
          <w:lang w:val="en-US"/>
        </w:rPr>
        <w:tab/>
      </w:r>
    </w:p>
    <w:p w14:paraId="1FF66FE1" w14:textId="6086192A" w:rsidR="004F08EF" w:rsidRPr="00CD64B5" w:rsidRDefault="004F08EF">
      <w:pPr>
        <w:widowControl w:val="0"/>
        <w:autoSpaceDE w:val="0"/>
        <w:autoSpaceDN w:val="0"/>
        <w:adjustRightInd w:val="0"/>
        <w:rPr>
          <w:rFonts w:ascii="Albertus Medium" w:hAnsi="Albertus Medium"/>
          <w:b/>
          <w:lang w:val="en-US"/>
        </w:rPr>
      </w:pPr>
      <w:r w:rsidRPr="00B9264E">
        <w:rPr>
          <w:rFonts w:ascii="Albertus Medium" w:hAnsi="Albertus Medium"/>
          <w:bCs/>
          <w:lang w:val="en-US"/>
        </w:rPr>
        <w:t xml:space="preserve">        </w:t>
      </w:r>
      <w:r w:rsidR="001A144C" w:rsidRPr="00B9264E">
        <w:rPr>
          <w:rFonts w:ascii="Albertus Medium" w:hAnsi="Albertus Medium"/>
          <w:bCs/>
          <w:lang w:val="en-US"/>
        </w:rPr>
        <w:tab/>
      </w:r>
      <w:r w:rsidR="001A144C" w:rsidRPr="00B9264E">
        <w:rPr>
          <w:rFonts w:ascii="Albertus Medium" w:hAnsi="Albertus Medium"/>
          <w:bCs/>
          <w:lang w:val="en-US"/>
        </w:rPr>
        <w:tab/>
      </w:r>
      <w:r w:rsidR="001A144C" w:rsidRPr="00B9264E">
        <w:rPr>
          <w:rFonts w:ascii="Albertus Medium" w:hAnsi="Albertus Medium"/>
          <w:bCs/>
          <w:lang w:val="en-US"/>
        </w:rPr>
        <w:tab/>
      </w:r>
      <w:r w:rsidRPr="00CD64B5">
        <w:rPr>
          <w:rFonts w:ascii="Albertus Medium" w:hAnsi="Albertus Medium"/>
          <w:b/>
          <w:lang w:val="en-US"/>
        </w:rPr>
        <w:t xml:space="preserve">                     </w:t>
      </w:r>
      <w:r w:rsidR="00AB0A4D" w:rsidRPr="00CD64B5">
        <w:rPr>
          <w:rFonts w:ascii="Albertus Medium" w:hAnsi="Albertus Medium"/>
          <w:b/>
          <w:lang w:val="en-US"/>
        </w:rPr>
        <w:t xml:space="preserve">PLEASE   NOTE   </w:t>
      </w:r>
      <w:r w:rsidR="00CD64B5" w:rsidRPr="00CD64B5">
        <w:rPr>
          <w:rFonts w:ascii="Albertus Medium" w:hAnsi="Albertus Medium"/>
          <w:b/>
          <w:lang w:val="en-US"/>
        </w:rPr>
        <w:t>DATE   TIME</w:t>
      </w:r>
      <w:r w:rsidR="00301CF1">
        <w:rPr>
          <w:rFonts w:ascii="Albertus Medium" w:hAnsi="Albertus Medium"/>
          <w:b/>
          <w:lang w:val="en-US"/>
        </w:rPr>
        <w:t xml:space="preserve">   VENUE</w:t>
      </w:r>
      <w:r w:rsidRPr="00CD64B5">
        <w:rPr>
          <w:rFonts w:ascii="Albertus Medium" w:hAnsi="Albertus Medium"/>
          <w:b/>
          <w:lang w:val="en-US"/>
        </w:rPr>
        <w:t xml:space="preserve">        </w:t>
      </w:r>
    </w:p>
    <w:p w14:paraId="4C2EC256"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Dear Sir/Madam,</w:t>
      </w:r>
    </w:p>
    <w:p w14:paraId="38E22E8A" w14:textId="77777777" w:rsidR="00CA1E95" w:rsidRPr="00B9264E" w:rsidRDefault="00CA1E95">
      <w:pPr>
        <w:widowControl w:val="0"/>
        <w:autoSpaceDE w:val="0"/>
        <w:autoSpaceDN w:val="0"/>
        <w:adjustRightInd w:val="0"/>
        <w:rPr>
          <w:rFonts w:ascii="Albertus Medium" w:hAnsi="Albertus Medium"/>
          <w:bCs/>
          <w:lang w:val="en-US"/>
        </w:rPr>
      </w:pPr>
    </w:p>
    <w:p w14:paraId="5820410B"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You are summoned to attend a meeting of the Policy and Finance</w:t>
      </w:r>
    </w:p>
    <w:p w14:paraId="50FBE850" w14:textId="77777777" w:rsidR="00112DE1" w:rsidRDefault="004F08EF">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Committee which will be held</w:t>
      </w:r>
      <w:r w:rsidR="00301CF1">
        <w:rPr>
          <w:rFonts w:ascii="Albertus Medium" w:hAnsi="Albertus Medium"/>
          <w:bCs/>
          <w:lang w:val="en-US"/>
        </w:rPr>
        <w:t xml:space="preserve"> in the Main Library, Street Parish Rooms,</w:t>
      </w:r>
    </w:p>
    <w:p w14:paraId="75602054" w14:textId="77777777" w:rsidR="00DE563B" w:rsidRDefault="00112DE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6 Leigh Road, Street</w:t>
      </w:r>
      <w:r w:rsidR="007F0340" w:rsidRPr="00B9264E">
        <w:rPr>
          <w:rFonts w:ascii="Albertus Medium" w:hAnsi="Albertus Medium"/>
          <w:bCs/>
          <w:lang w:val="en-US"/>
        </w:rPr>
        <w:t xml:space="preserve"> on</w:t>
      </w:r>
      <w:r>
        <w:rPr>
          <w:rFonts w:ascii="Albertus Medium" w:hAnsi="Albertus Medium"/>
          <w:bCs/>
          <w:lang w:val="en-US"/>
        </w:rPr>
        <w:t xml:space="preserve"> </w:t>
      </w:r>
      <w:r w:rsidR="007F0340" w:rsidRPr="002A6552">
        <w:rPr>
          <w:rFonts w:ascii="Albertus Medium" w:hAnsi="Albertus Medium"/>
          <w:b/>
          <w:lang w:val="en-US"/>
        </w:rPr>
        <w:t xml:space="preserve">Tuesday, </w:t>
      </w:r>
      <w:r>
        <w:rPr>
          <w:rFonts w:ascii="Albertus Medium" w:hAnsi="Albertus Medium"/>
          <w:b/>
          <w:lang w:val="en-US"/>
        </w:rPr>
        <w:t>7</w:t>
      </w:r>
      <w:r w:rsidR="002A6552" w:rsidRPr="002A6552">
        <w:rPr>
          <w:rFonts w:ascii="Albertus Medium" w:hAnsi="Albertus Medium"/>
          <w:b/>
          <w:lang w:val="en-US"/>
        </w:rPr>
        <w:t>th</w:t>
      </w:r>
      <w:r w:rsidR="00AB0A4D" w:rsidRPr="002A6552">
        <w:rPr>
          <w:rFonts w:ascii="Albertus Medium" w:hAnsi="Albertus Medium"/>
          <w:b/>
          <w:lang w:val="en-US"/>
        </w:rPr>
        <w:t xml:space="preserve"> September</w:t>
      </w:r>
      <w:r w:rsidR="007F0340" w:rsidRPr="002A6552">
        <w:rPr>
          <w:rFonts w:ascii="Albertus Medium" w:hAnsi="Albertus Medium"/>
          <w:b/>
          <w:lang w:val="en-US"/>
        </w:rPr>
        <w:t>, 20</w:t>
      </w:r>
      <w:r w:rsidR="002A6552" w:rsidRPr="002A6552">
        <w:rPr>
          <w:rFonts w:ascii="Albertus Medium" w:hAnsi="Albertus Medium"/>
          <w:b/>
          <w:lang w:val="en-US"/>
        </w:rPr>
        <w:t>2</w:t>
      </w:r>
      <w:r>
        <w:rPr>
          <w:rFonts w:ascii="Albertus Medium" w:hAnsi="Albertus Medium"/>
          <w:b/>
          <w:lang w:val="en-US"/>
        </w:rPr>
        <w:t>1</w:t>
      </w:r>
      <w:r w:rsidR="007F0340" w:rsidRPr="002A6552">
        <w:rPr>
          <w:rFonts w:ascii="Albertus Medium" w:hAnsi="Albertus Medium"/>
          <w:b/>
          <w:lang w:val="en-US"/>
        </w:rPr>
        <w:t xml:space="preserve"> at </w:t>
      </w:r>
      <w:r w:rsidR="002A6552" w:rsidRPr="002A6552">
        <w:rPr>
          <w:rFonts w:ascii="Albertus Medium" w:hAnsi="Albertus Medium"/>
          <w:b/>
          <w:lang w:val="en-US"/>
        </w:rPr>
        <w:t>6</w:t>
      </w:r>
      <w:r w:rsidR="007F0340" w:rsidRPr="002A6552">
        <w:rPr>
          <w:rFonts w:ascii="Albertus Medium" w:hAnsi="Albertus Medium"/>
          <w:b/>
          <w:lang w:val="en-US"/>
        </w:rPr>
        <w:t xml:space="preserve"> p.m.</w:t>
      </w:r>
      <w:r w:rsidR="007F0340" w:rsidRPr="00B9264E">
        <w:rPr>
          <w:rFonts w:ascii="Albertus Medium" w:hAnsi="Albertus Medium"/>
          <w:bCs/>
          <w:lang w:val="en-US"/>
        </w:rPr>
        <w:t xml:space="preserve"> for the</w:t>
      </w:r>
    </w:p>
    <w:p w14:paraId="0E7B5DF2" w14:textId="2D9DAC4D" w:rsidR="00D463B1" w:rsidRDefault="007F0340" w:rsidP="00DE563B">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purpose</w:t>
      </w:r>
      <w:r w:rsidR="006C71A5">
        <w:rPr>
          <w:rFonts w:ascii="Albertus Medium" w:hAnsi="Albertus Medium"/>
          <w:bCs/>
          <w:lang w:val="en-US"/>
        </w:rPr>
        <w:t xml:space="preserve"> </w:t>
      </w:r>
      <w:r w:rsidR="00AB0A4D">
        <w:rPr>
          <w:rFonts w:ascii="Albertus Medium" w:hAnsi="Albertus Medium"/>
          <w:bCs/>
          <w:lang w:val="en-US"/>
        </w:rPr>
        <w:t>o</w:t>
      </w:r>
      <w:r w:rsidRPr="00B9264E">
        <w:rPr>
          <w:rFonts w:ascii="Albertus Medium" w:hAnsi="Albertus Medium"/>
          <w:bCs/>
          <w:lang w:val="en-US"/>
        </w:rPr>
        <w:t>f</w:t>
      </w:r>
      <w:r w:rsidR="00AB0A4D">
        <w:rPr>
          <w:rFonts w:ascii="Albertus Medium" w:hAnsi="Albertus Medium"/>
          <w:bCs/>
          <w:lang w:val="en-US"/>
        </w:rPr>
        <w:t xml:space="preserve"> </w:t>
      </w:r>
      <w:r w:rsidRPr="00B9264E">
        <w:rPr>
          <w:rFonts w:ascii="Albertus Medium" w:hAnsi="Albertus Medium"/>
          <w:bCs/>
          <w:lang w:val="en-US"/>
        </w:rPr>
        <w:t>transacting the business</w:t>
      </w:r>
      <w:r w:rsidR="00DE563B">
        <w:rPr>
          <w:rFonts w:ascii="Albertus Medium" w:hAnsi="Albertus Medium"/>
          <w:bCs/>
          <w:lang w:val="en-US"/>
        </w:rPr>
        <w:t xml:space="preserve"> </w:t>
      </w:r>
      <w:r w:rsidRPr="00B9264E">
        <w:rPr>
          <w:rFonts w:ascii="Albertus Medium" w:hAnsi="Albertus Medium"/>
          <w:bCs/>
          <w:lang w:val="en-US"/>
        </w:rPr>
        <w:t>specified in the following agenda.</w:t>
      </w:r>
      <w:r w:rsidR="000756ED">
        <w:rPr>
          <w:rFonts w:ascii="Albertus Medium" w:hAnsi="Albertus Medium"/>
          <w:bCs/>
          <w:lang w:val="en-US"/>
        </w:rPr>
        <w:t xml:space="preserve">  </w:t>
      </w:r>
    </w:p>
    <w:p w14:paraId="1426243F" w14:textId="77777777" w:rsidR="00D463B1" w:rsidRDefault="00D463B1" w:rsidP="00DE563B">
      <w:pPr>
        <w:widowControl w:val="0"/>
        <w:autoSpaceDE w:val="0"/>
        <w:autoSpaceDN w:val="0"/>
        <w:adjustRightInd w:val="0"/>
        <w:ind w:firstLine="720"/>
        <w:rPr>
          <w:rFonts w:ascii="Arial" w:hAnsi="Arial" w:cs="Arial"/>
          <w:bCs/>
          <w:sz w:val="22"/>
          <w:szCs w:val="22"/>
          <w:lang w:val="en-US"/>
        </w:rPr>
      </w:pPr>
    </w:p>
    <w:p w14:paraId="226943CF" w14:textId="77777777" w:rsidR="00C75B3C" w:rsidRPr="006B2F00" w:rsidRDefault="00C75B3C" w:rsidP="000E7F9E">
      <w:pPr>
        <w:widowControl w:val="0"/>
        <w:autoSpaceDE w:val="0"/>
        <w:autoSpaceDN w:val="0"/>
        <w:adjustRightInd w:val="0"/>
        <w:ind w:left="720"/>
        <w:rPr>
          <w:rFonts w:ascii="Arial" w:hAnsi="Arial" w:cs="Arial"/>
          <w:bCs/>
          <w:lang w:val="en-US"/>
        </w:rPr>
      </w:pPr>
      <w:r w:rsidRPr="006B2F00">
        <w:rPr>
          <w:rFonts w:ascii="Arial" w:hAnsi="Arial" w:cs="Arial"/>
          <w:bCs/>
          <w:lang w:val="en-US"/>
        </w:rPr>
        <w:t xml:space="preserve">Numbers may be restricted in accordance with Covid guidance at the time.  All attendees except children under 16 years may be required to check in by scanning the NHS QR code poster or providing their name and number.  Current rules must be adhered to including, if relevant, social distancing, wearing a mask and hand sanitizing.  Anyone experiencing Covid symptoms must not attend.  It may be necessary to invite people in to the meeting in several sessions to keep within permitted numbers.  Alternatively residents are encouraged to make written representations on issues rather than attending in person – contact details above.  </w:t>
      </w:r>
    </w:p>
    <w:p w14:paraId="59EDD10B" w14:textId="77777777" w:rsidR="00AB0A4D" w:rsidRPr="00B9264E" w:rsidRDefault="00AB0A4D">
      <w:pPr>
        <w:widowControl w:val="0"/>
        <w:autoSpaceDE w:val="0"/>
        <w:autoSpaceDN w:val="0"/>
        <w:adjustRightInd w:val="0"/>
        <w:ind w:firstLine="720"/>
        <w:rPr>
          <w:rFonts w:ascii="Albertus Medium" w:hAnsi="Albertus Medium"/>
          <w:bCs/>
          <w:lang w:val="en-US"/>
        </w:rPr>
      </w:pPr>
    </w:p>
    <w:p w14:paraId="2EF8941D" w14:textId="77777777" w:rsidR="007F0340" w:rsidRPr="00B9264E" w:rsidRDefault="007F0340" w:rsidP="007F0340">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Yours faithfully,</w:t>
      </w:r>
    </w:p>
    <w:p w14:paraId="1156E7B1" w14:textId="527780F0" w:rsidR="004F08EF" w:rsidRPr="00B9264E" w:rsidRDefault="007F0340" w:rsidP="007F0340">
      <w:pPr>
        <w:widowControl w:val="0"/>
        <w:autoSpaceDE w:val="0"/>
        <w:autoSpaceDN w:val="0"/>
        <w:adjustRightInd w:val="0"/>
        <w:ind w:firstLine="720"/>
        <w:rPr>
          <w:rFonts w:ascii="Albertus Medium" w:hAnsi="Albertus Medium"/>
          <w:bCs/>
          <w:lang w:val="en-US"/>
        </w:rPr>
      </w:pPr>
      <w:r w:rsidRPr="00B9264E">
        <w:rPr>
          <w:rFonts w:ascii="Albertus Medium" w:hAnsi="Albertus Medium"/>
          <w:bCs/>
          <w:noProof/>
          <w:lang w:eastAsia="en-GB"/>
        </w:rPr>
        <w:drawing>
          <wp:anchor distT="0" distB="0" distL="114300" distR="114300" simplePos="0" relativeHeight="251658240" behindDoc="1" locked="0" layoutInCell="1" allowOverlap="1" wp14:anchorId="04BFE216" wp14:editId="505128D4">
            <wp:simplePos x="0" y="0"/>
            <wp:positionH relativeFrom="column">
              <wp:posOffset>419100</wp:posOffset>
            </wp:positionH>
            <wp:positionV relativeFrom="paragraph">
              <wp:posOffset>170815</wp:posOffset>
            </wp:positionV>
            <wp:extent cx="1741805" cy="579120"/>
            <wp:effectExtent l="0" t="0" r="0" b="0"/>
            <wp:wrapTight wrapText="bothSides">
              <wp:wrapPolygon edited="0">
                <wp:start x="0" y="0"/>
                <wp:lineTo x="0" y="20605"/>
                <wp:lineTo x="21261" y="20605"/>
                <wp:lineTo x="21261" y="0"/>
                <wp:lineTo x="0" y="0"/>
              </wp:wrapPolygon>
            </wp:wrapTight>
            <wp:docPr id="1" name="Picture 1" descr="C:\Users\Linda Ruff\Desktop\SP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inda Ruff\Desktop\SPC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180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32BE5" w14:textId="77777777" w:rsidR="007F0340" w:rsidRPr="00B9264E" w:rsidRDefault="007F0340">
      <w:pPr>
        <w:widowControl w:val="0"/>
        <w:autoSpaceDE w:val="0"/>
        <w:autoSpaceDN w:val="0"/>
        <w:adjustRightInd w:val="0"/>
        <w:rPr>
          <w:rFonts w:ascii="Albertus Medium" w:hAnsi="Albertus Medium"/>
          <w:bCs/>
          <w:lang w:val="en-US"/>
        </w:rPr>
      </w:pPr>
    </w:p>
    <w:p w14:paraId="6AB7CBAD" w14:textId="77777777" w:rsidR="002A35A1" w:rsidRPr="00B9264E" w:rsidRDefault="002A35A1">
      <w:pPr>
        <w:widowControl w:val="0"/>
        <w:autoSpaceDE w:val="0"/>
        <w:autoSpaceDN w:val="0"/>
        <w:adjustRightInd w:val="0"/>
        <w:rPr>
          <w:rFonts w:ascii="Albertus Medium" w:hAnsi="Albertus Medium"/>
          <w:bCs/>
          <w:lang w:val="en-US"/>
        </w:rPr>
      </w:pPr>
    </w:p>
    <w:p w14:paraId="280DA3BC" w14:textId="77777777" w:rsidR="007F0340"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r>
    </w:p>
    <w:p w14:paraId="2E4F2EC0" w14:textId="77777777" w:rsidR="007F0340" w:rsidRPr="00B9264E" w:rsidRDefault="007F0340">
      <w:pPr>
        <w:widowControl w:val="0"/>
        <w:autoSpaceDE w:val="0"/>
        <w:autoSpaceDN w:val="0"/>
        <w:adjustRightInd w:val="0"/>
        <w:rPr>
          <w:rFonts w:ascii="Albertus Medium" w:hAnsi="Albertus Medium"/>
          <w:bCs/>
          <w:lang w:val="en-US"/>
        </w:rPr>
      </w:pPr>
    </w:p>
    <w:p w14:paraId="2EC15238" w14:textId="77777777" w:rsidR="004F08EF" w:rsidRPr="00B9264E" w:rsidRDefault="004F08EF" w:rsidP="007F0340">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L.A. Ruff, Clerk of the Council</w:t>
      </w:r>
    </w:p>
    <w:p w14:paraId="497BF959" w14:textId="77777777" w:rsidR="004F08EF" w:rsidRPr="00B9264E" w:rsidRDefault="004F08EF">
      <w:pPr>
        <w:widowControl w:val="0"/>
        <w:autoSpaceDE w:val="0"/>
        <w:autoSpaceDN w:val="0"/>
        <w:adjustRightInd w:val="0"/>
        <w:rPr>
          <w:rFonts w:ascii="Albertus Medium" w:hAnsi="Albertus Medium"/>
          <w:bCs/>
          <w:lang w:val="en-US"/>
        </w:rPr>
      </w:pPr>
    </w:p>
    <w:p w14:paraId="34199E5B"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AGENDA</w:t>
      </w:r>
    </w:p>
    <w:p w14:paraId="55DCC66D" w14:textId="77777777" w:rsidR="004F08EF" w:rsidRPr="00B9264E" w:rsidRDefault="004F08EF">
      <w:pPr>
        <w:widowControl w:val="0"/>
        <w:autoSpaceDE w:val="0"/>
        <w:autoSpaceDN w:val="0"/>
        <w:adjustRightInd w:val="0"/>
        <w:rPr>
          <w:rFonts w:ascii="Albertus Medium" w:hAnsi="Albertus Medium"/>
          <w:bCs/>
          <w:lang w:val="en-US"/>
        </w:rPr>
      </w:pPr>
    </w:p>
    <w:p w14:paraId="21F46641" w14:textId="5DE1113D"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1.</w:t>
      </w:r>
      <w:r w:rsidRPr="00B9264E">
        <w:rPr>
          <w:rFonts w:ascii="Albertus Medium" w:hAnsi="Albertus Medium"/>
          <w:bCs/>
          <w:lang w:val="en-US"/>
        </w:rPr>
        <w:tab/>
        <w:t>APOLOGIES FOR ABSENCE - acceptance of any reasons offered</w:t>
      </w:r>
    </w:p>
    <w:p w14:paraId="38039B90" w14:textId="77777777" w:rsidR="004F08EF" w:rsidRPr="00B9264E" w:rsidRDefault="004F08EF">
      <w:pPr>
        <w:widowControl w:val="0"/>
        <w:autoSpaceDE w:val="0"/>
        <w:autoSpaceDN w:val="0"/>
        <w:adjustRightInd w:val="0"/>
        <w:rPr>
          <w:rFonts w:ascii="Albertus Medium" w:hAnsi="Albertus Medium"/>
          <w:bCs/>
          <w:lang w:val="en-US"/>
        </w:rPr>
      </w:pPr>
    </w:p>
    <w:p w14:paraId="7D73B5E1" w14:textId="4679D438" w:rsidR="004F08EF" w:rsidRPr="00B9264E" w:rsidRDefault="00B7462D">
      <w:pPr>
        <w:widowControl w:val="0"/>
        <w:autoSpaceDE w:val="0"/>
        <w:autoSpaceDN w:val="0"/>
        <w:adjustRightInd w:val="0"/>
        <w:rPr>
          <w:rFonts w:ascii="Albertus Medium" w:hAnsi="Albertus Medium"/>
          <w:bCs/>
          <w:lang w:val="en-US"/>
        </w:rPr>
      </w:pPr>
      <w:r>
        <w:rPr>
          <w:rFonts w:ascii="Albertus Medium" w:hAnsi="Albertus Medium"/>
          <w:bCs/>
          <w:lang w:val="en-US"/>
        </w:rPr>
        <w:t>2</w:t>
      </w:r>
      <w:r w:rsidR="004F08EF" w:rsidRPr="00B9264E">
        <w:rPr>
          <w:rFonts w:ascii="Albertus Medium" w:hAnsi="Albertus Medium"/>
          <w:bCs/>
          <w:lang w:val="en-US"/>
        </w:rPr>
        <w:t>.</w:t>
      </w:r>
      <w:r w:rsidR="004F08EF" w:rsidRPr="00B9264E">
        <w:rPr>
          <w:rFonts w:ascii="Albertus Medium" w:hAnsi="Albertus Medium"/>
          <w:bCs/>
          <w:lang w:val="en-US"/>
        </w:rPr>
        <w:tab/>
        <w:t>MINUTES</w:t>
      </w:r>
    </w:p>
    <w:p w14:paraId="5B157F62" w14:textId="04A58B78"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 xml:space="preserve">To receive the minutes of the meeting of the Committee held on </w:t>
      </w:r>
      <w:r w:rsidR="004B3DDC">
        <w:rPr>
          <w:rFonts w:ascii="Albertus Medium" w:hAnsi="Albertus Medium"/>
          <w:bCs/>
          <w:lang w:val="en-US"/>
        </w:rPr>
        <w:t>6</w:t>
      </w:r>
      <w:r w:rsidR="006A2C4C">
        <w:rPr>
          <w:rFonts w:ascii="Albertus Medium" w:hAnsi="Albertus Medium"/>
          <w:bCs/>
          <w:lang w:val="en-US"/>
        </w:rPr>
        <w:t>th</w:t>
      </w:r>
      <w:r w:rsidR="00AB0A4D">
        <w:rPr>
          <w:rFonts w:ascii="Albertus Medium" w:hAnsi="Albertus Medium"/>
          <w:bCs/>
          <w:lang w:val="en-US"/>
        </w:rPr>
        <w:t xml:space="preserve"> July,</w:t>
      </w:r>
    </w:p>
    <w:p w14:paraId="62C4BC2C" w14:textId="4A180E92"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20</w:t>
      </w:r>
      <w:r w:rsidR="006A2C4C">
        <w:rPr>
          <w:rFonts w:ascii="Albertus Medium" w:hAnsi="Albertus Medium"/>
          <w:bCs/>
          <w:lang w:val="en-US"/>
        </w:rPr>
        <w:t>2</w:t>
      </w:r>
      <w:r w:rsidR="005B0461">
        <w:rPr>
          <w:rFonts w:ascii="Albertus Medium" w:hAnsi="Albertus Medium"/>
          <w:bCs/>
          <w:lang w:val="en-US"/>
        </w:rPr>
        <w:t>1</w:t>
      </w:r>
      <w:r w:rsidR="00EA248B" w:rsidRPr="00B9264E">
        <w:rPr>
          <w:rFonts w:ascii="Albertus Medium" w:hAnsi="Albertus Medium"/>
          <w:bCs/>
          <w:lang w:val="en-US"/>
        </w:rPr>
        <w:t xml:space="preserve"> </w:t>
      </w:r>
      <w:r w:rsidRPr="00B9264E">
        <w:rPr>
          <w:rFonts w:ascii="Albertus Medium" w:hAnsi="Albertus Medium"/>
          <w:bCs/>
          <w:lang w:val="en-US"/>
        </w:rPr>
        <w:t>(copies attached).</w:t>
      </w:r>
    </w:p>
    <w:p w14:paraId="3073E191" w14:textId="77777777" w:rsidR="004F08EF" w:rsidRPr="00B9264E" w:rsidRDefault="004F08EF">
      <w:pPr>
        <w:widowControl w:val="0"/>
        <w:autoSpaceDE w:val="0"/>
        <w:autoSpaceDN w:val="0"/>
        <w:adjustRightInd w:val="0"/>
        <w:rPr>
          <w:rFonts w:ascii="Albertus Medium" w:hAnsi="Albertus Medium"/>
          <w:bCs/>
          <w:lang w:val="en-US"/>
        </w:rPr>
      </w:pPr>
    </w:p>
    <w:p w14:paraId="32D73971" w14:textId="53207501" w:rsidR="004F08EF" w:rsidRDefault="0028162E">
      <w:pPr>
        <w:widowControl w:val="0"/>
        <w:autoSpaceDE w:val="0"/>
        <w:autoSpaceDN w:val="0"/>
        <w:adjustRightInd w:val="0"/>
        <w:rPr>
          <w:rFonts w:ascii="Albertus Medium" w:hAnsi="Albertus Medium"/>
          <w:bCs/>
          <w:lang w:val="en-US"/>
        </w:rPr>
      </w:pPr>
      <w:r>
        <w:rPr>
          <w:rFonts w:ascii="Albertus Medium" w:hAnsi="Albertus Medium"/>
          <w:bCs/>
          <w:lang w:val="en-US"/>
        </w:rPr>
        <w:t>3</w:t>
      </w:r>
      <w:r w:rsidR="004F08EF" w:rsidRPr="00B9264E">
        <w:rPr>
          <w:rFonts w:ascii="Albertus Medium" w:hAnsi="Albertus Medium"/>
          <w:bCs/>
          <w:lang w:val="en-US"/>
        </w:rPr>
        <w:t>.</w:t>
      </w:r>
      <w:r w:rsidR="004F08EF" w:rsidRPr="00B9264E">
        <w:rPr>
          <w:rFonts w:ascii="Albertus Medium" w:hAnsi="Albertus Medium"/>
          <w:bCs/>
          <w:lang w:val="en-US"/>
        </w:rPr>
        <w:tab/>
        <w:t>DECLARATIONS OF INTEREST</w:t>
      </w:r>
      <w:r w:rsidR="00EA248B" w:rsidRPr="00B9264E">
        <w:rPr>
          <w:rFonts w:ascii="Albertus Medium" w:hAnsi="Albertus Medium"/>
          <w:bCs/>
          <w:lang w:val="en-US"/>
        </w:rPr>
        <w:t xml:space="preserve"> AND DISPENSATIONS</w:t>
      </w:r>
    </w:p>
    <w:p w14:paraId="617153FA" w14:textId="4D87DD09" w:rsidR="00FB3697" w:rsidRDefault="00FB3697">
      <w:pPr>
        <w:widowControl w:val="0"/>
        <w:autoSpaceDE w:val="0"/>
        <w:autoSpaceDN w:val="0"/>
        <w:adjustRightInd w:val="0"/>
        <w:rPr>
          <w:rFonts w:ascii="Albertus Medium" w:hAnsi="Albertus Medium"/>
          <w:bCs/>
          <w:lang w:val="en-US"/>
        </w:rPr>
      </w:pPr>
    </w:p>
    <w:p w14:paraId="7037828D" w14:textId="58295000" w:rsidR="003A5A88" w:rsidRDefault="006D69A2">
      <w:pPr>
        <w:widowControl w:val="0"/>
        <w:autoSpaceDE w:val="0"/>
        <w:autoSpaceDN w:val="0"/>
        <w:adjustRightInd w:val="0"/>
        <w:rPr>
          <w:rFonts w:ascii="Albertus Medium" w:hAnsi="Albertus Medium"/>
          <w:bCs/>
          <w:lang w:val="en-US"/>
        </w:rPr>
      </w:pPr>
      <w:r>
        <w:rPr>
          <w:rFonts w:ascii="Albertus Medium" w:hAnsi="Albertus Medium"/>
          <w:bCs/>
          <w:lang w:val="en-US"/>
        </w:rPr>
        <w:t>4</w:t>
      </w:r>
      <w:r w:rsidR="003A5A88">
        <w:rPr>
          <w:rFonts w:ascii="Albertus Medium" w:hAnsi="Albertus Medium"/>
          <w:bCs/>
          <w:lang w:val="en-US"/>
        </w:rPr>
        <w:t>.</w:t>
      </w:r>
      <w:r w:rsidR="003A5A88">
        <w:rPr>
          <w:rFonts w:ascii="Albertus Medium" w:hAnsi="Albertus Medium"/>
          <w:bCs/>
          <w:lang w:val="en-US"/>
        </w:rPr>
        <w:tab/>
      </w:r>
      <w:r w:rsidR="009E2A9D">
        <w:rPr>
          <w:rFonts w:ascii="Albertus Medium" w:hAnsi="Albertus Medium"/>
          <w:bCs/>
          <w:lang w:val="en-US"/>
        </w:rPr>
        <w:t>EXCLUSION OF PRESS AND PUBLIC</w:t>
      </w:r>
    </w:p>
    <w:p w14:paraId="43EEF467" w14:textId="4F1C0E99" w:rsidR="009E2A9D" w:rsidRDefault="009E2A9D">
      <w:pPr>
        <w:widowControl w:val="0"/>
        <w:autoSpaceDE w:val="0"/>
        <w:autoSpaceDN w:val="0"/>
        <w:adjustRightInd w:val="0"/>
        <w:rPr>
          <w:rFonts w:ascii="Albertus Medium" w:hAnsi="Albertus Medium"/>
          <w:bCs/>
          <w:lang w:val="en-US"/>
        </w:rPr>
      </w:pPr>
      <w:r>
        <w:rPr>
          <w:rFonts w:ascii="Albertus Medium" w:hAnsi="Albertus Medium"/>
          <w:bCs/>
          <w:lang w:val="en-US"/>
        </w:rPr>
        <w:tab/>
      </w:r>
      <w:r w:rsidR="006D1CBB">
        <w:rPr>
          <w:rFonts w:ascii="Albertus Medium" w:hAnsi="Albertus Medium"/>
          <w:bCs/>
          <w:lang w:val="en-US"/>
        </w:rPr>
        <w:t>In accordance with the Public Bodies (Admission to Meetings) Act 1960</w:t>
      </w:r>
    </w:p>
    <w:p w14:paraId="0268E3CB" w14:textId="45ED9761" w:rsidR="006D1CBB" w:rsidRDefault="006D1CBB">
      <w:pPr>
        <w:widowControl w:val="0"/>
        <w:autoSpaceDE w:val="0"/>
        <w:autoSpaceDN w:val="0"/>
        <w:adjustRightInd w:val="0"/>
        <w:rPr>
          <w:rFonts w:ascii="Albertus Medium" w:hAnsi="Albertus Medium"/>
          <w:bCs/>
          <w:lang w:val="en-US"/>
        </w:rPr>
      </w:pPr>
      <w:r>
        <w:rPr>
          <w:rFonts w:ascii="Albertus Medium" w:hAnsi="Albertus Medium"/>
          <w:bCs/>
          <w:lang w:val="en-US"/>
        </w:rPr>
        <w:tab/>
      </w:r>
      <w:r w:rsidR="00266BA3">
        <w:rPr>
          <w:rFonts w:ascii="Albertus Medium" w:hAnsi="Albertus Medium"/>
          <w:bCs/>
          <w:lang w:val="en-US"/>
        </w:rPr>
        <w:t>a</w:t>
      </w:r>
      <w:r>
        <w:rPr>
          <w:rFonts w:ascii="Albertus Medium" w:hAnsi="Albertus Medium"/>
          <w:bCs/>
          <w:lang w:val="en-US"/>
        </w:rPr>
        <w:t>mended by the Ope</w:t>
      </w:r>
      <w:r w:rsidR="00266BA3">
        <w:rPr>
          <w:rFonts w:ascii="Albertus Medium" w:hAnsi="Albertus Medium"/>
          <w:bCs/>
          <w:lang w:val="en-US"/>
        </w:rPr>
        <w:t>nness of Local Government Bodies Regulations 2014, it</w:t>
      </w:r>
    </w:p>
    <w:p w14:paraId="46D54066" w14:textId="35945B0C" w:rsidR="00266BA3" w:rsidRDefault="00266BA3">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is probable </w:t>
      </w:r>
      <w:r w:rsidR="002029FE">
        <w:rPr>
          <w:rFonts w:ascii="Albertus Medium" w:hAnsi="Albertus Medium"/>
          <w:bCs/>
          <w:lang w:val="en-US"/>
        </w:rPr>
        <w:t>that a resolution will be passed at the meeting to exclude the press</w:t>
      </w:r>
    </w:p>
    <w:p w14:paraId="177598BA" w14:textId="70B11337" w:rsidR="002029FE" w:rsidRDefault="002029FE">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and public for item no. 6 </w:t>
      </w:r>
      <w:r w:rsidR="003550EC">
        <w:rPr>
          <w:rFonts w:ascii="Albertus Medium" w:hAnsi="Albertus Medium"/>
          <w:bCs/>
          <w:lang w:val="en-US"/>
        </w:rPr>
        <w:t>as it involves tender negotiations.</w:t>
      </w:r>
    </w:p>
    <w:p w14:paraId="543B0A35" w14:textId="78037C60" w:rsidR="003550EC" w:rsidRDefault="003550EC">
      <w:pPr>
        <w:widowControl w:val="0"/>
        <w:autoSpaceDE w:val="0"/>
        <w:autoSpaceDN w:val="0"/>
        <w:adjustRightInd w:val="0"/>
        <w:rPr>
          <w:rFonts w:ascii="Albertus Medium" w:hAnsi="Albertus Medium"/>
          <w:bCs/>
          <w:lang w:val="en-US"/>
        </w:rPr>
      </w:pPr>
    </w:p>
    <w:p w14:paraId="38C76902" w14:textId="55144E90" w:rsidR="003550EC" w:rsidRDefault="003550EC">
      <w:pPr>
        <w:widowControl w:val="0"/>
        <w:autoSpaceDE w:val="0"/>
        <w:autoSpaceDN w:val="0"/>
        <w:adjustRightInd w:val="0"/>
        <w:rPr>
          <w:rFonts w:ascii="Albertus Medium" w:hAnsi="Albertus Medium"/>
          <w:bCs/>
          <w:lang w:val="en-US"/>
        </w:rPr>
      </w:pPr>
    </w:p>
    <w:p w14:paraId="0716C62E" w14:textId="0D806FF7" w:rsidR="003550EC" w:rsidRDefault="003550EC">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    -</w:t>
      </w:r>
    </w:p>
    <w:p w14:paraId="18913D75" w14:textId="77777777" w:rsidR="003A5A88" w:rsidRDefault="003A5A88">
      <w:pPr>
        <w:widowControl w:val="0"/>
        <w:autoSpaceDE w:val="0"/>
        <w:autoSpaceDN w:val="0"/>
        <w:adjustRightInd w:val="0"/>
        <w:rPr>
          <w:rFonts w:ascii="Albertus Medium" w:hAnsi="Albertus Medium"/>
          <w:bCs/>
          <w:lang w:val="en-US"/>
        </w:rPr>
      </w:pPr>
    </w:p>
    <w:p w14:paraId="11AA70BC" w14:textId="512A147A" w:rsidR="00FB3697" w:rsidRDefault="00884891">
      <w:pPr>
        <w:widowControl w:val="0"/>
        <w:autoSpaceDE w:val="0"/>
        <w:autoSpaceDN w:val="0"/>
        <w:adjustRightInd w:val="0"/>
        <w:rPr>
          <w:rFonts w:ascii="Albertus Medium" w:hAnsi="Albertus Medium"/>
          <w:bCs/>
          <w:lang w:val="en-US"/>
        </w:rPr>
      </w:pPr>
      <w:r>
        <w:rPr>
          <w:rFonts w:ascii="Albertus Medium" w:hAnsi="Albertus Medium"/>
          <w:bCs/>
          <w:lang w:val="en-US"/>
        </w:rPr>
        <w:lastRenderedPageBreak/>
        <w:t>5</w:t>
      </w:r>
      <w:r w:rsidR="00FB3697">
        <w:rPr>
          <w:rFonts w:ascii="Albertus Medium" w:hAnsi="Albertus Medium"/>
          <w:bCs/>
          <w:lang w:val="en-US"/>
        </w:rPr>
        <w:t>.</w:t>
      </w:r>
      <w:r w:rsidR="00FB3697">
        <w:rPr>
          <w:rFonts w:ascii="Albertus Medium" w:hAnsi="Albertus Medium"/>
          <w:bCs/>
          <w:lang w:val="en-US"/>
        </w:rPr>
        <w:tab/>
      </w:r>
      <w:r w:rsidR="002B01F0">
        <w:rPr>
          <w:rFonts w:ascii="Albertus Medium" w:hAnsi="Albertus Medium"/>
          <w:bCs/>
          <w:lang w:val="en-US"/>
        </w:rPr>
        <w:t>SCORING TENDERS FOR GROUNDS MAINTENANCE AND OTHER</w:t>
      </w:r>
    </w:p>
    <w:p w14:paraId="25F57153" w14:textId="4F60BEE3" w:rsidR="002B01F0" w:rsidRPr="00B9264E" w:rsidRDefault="002B01F0">
      <w:pPr>
        <w:widowControl w:val="0"/>
        <w:autoSpaceDE w:val="0"/>
        <w:autoSpaceDN w:val="0"/>
        <w:adjustRightInd w:val="0"/>
        <w:rPr>
          <w:rFonts w:ascii="Albertus Medium" w:hAnsi="Albertus Medium"/>
          <w:bCs/>
          <w:lang w:val="en-US"/>
        </w:rPr>
      </w:pPr>
      <w:r>
        <w:rPr>
          <w:rFonts w:ascii="Albertus Medium" w:hAnsi="Albertus Medium"/>
          <w:bCs/>
          <w:lang w:val="en-US"/>
        </w:rPr>
        <w:tab/>
        <w:t>(Confidential report attached for members only</w:t>
      </w:r>
      <w:r w:rsidR="003A5A88">
        <w:rPr>
          <w:rFonts w:ascii="Albertus Medium" w:hAnsi="Albertus Medium"/>
          <w:bCs/>
          <w:lang w:val="en-US"/>
        </w:rPr>
        <w:t>)</w:t>
      </w:r>
    </w:p>
    <w:p w14:paraId="05C377F9" w14:textId="77777777" w:rsidR="004F08EF" w:rsidRPr="00B9264E" w:rsidRDefault="004F08EF">
      <w:pPr>
        <w:widowControl w:val="0"/>
        <w:autoSpaceDE w:val="0"/>
        <w:autoSpaceDN w:val="0"/>
        <w:adjustRightInd w:val="0"/>
        <w:rPr>
          <w:rFonts w:ascii="Albertus Medium" w:hAnsi="Albertus Medium"/>
          <w:bCs/>
          <w:lang w:val="en-US"/>
        </w:rPr>
      </w:pPr>
    </w:p>
    <w:p w14:paraId="1BB8110A" w14:textId="5EDE2BBD" w:rsidR="00CE1EAB" w:rsidRDefault="006A2C4C" w:rsidP="00AB0A4D">
      <w:pPr>
        <w:widowControl w:val="0"/>
        <w:autoSpaceDE w:val="0"/>
        <w:autoSpaceDN w:val="0"/>
        <w:adjustRightInd w:val="0"/>
        <w:rPr>
          <w:rFonts w:ascii="Albertus Medium" w:hAnsi="Albertus Medium"/>
          <w:bCs/>
          <w:lang w:val="en-US"/>
        </w:rPr>
      </w:pPr>
      <w:r>
        <w:rPr>
          <w:rFonts w:ascii="Albertus Medium" w:hAnsi="Albertus Medium"/>
          <w:bCs/>
          <w:lang w:val="en-US"/>
        </w:rPr>
        <w:t>6</w:t>
      </w:r>
      <w:r w:rsidR="00CA1E95" w:rsidRPr="00B9264E">
        <w:rPr>
          <w:rFonts w:ascii="Albertus Medium" w:hAnsi="Albertus Medium"/>
          <w:bCs/>
          <w:lang w:val="en-US"/>
        </w:rPr>
        <w:t>.</w:t>
      </w:r>
      <w:r w:rsidR="00CA1E95" w:rsidRPr="00B9264E">
        <w:rPr>
          <w:rFonts w:ascii="Albertus Medium" w:hAnsi="Albertus Medium"/>
          <w:bCs/>
          <w:lang w:val="en-US"/>
        </w:rPr>
        <w:tab/>
        <w:t>GRANTS</w:t>
      </w:r>
      <w:r w:rsidR="00C4223C">
        <w:rPr>
          <w:rFonts w:ascii="Albertus Medium" w:hAnsi="Albertus Medium"/>
          <w:bCs/>
          <w:lang w:val="en-US"/>
        </w:rPr>
        <w:t xml:space="preserve"> TO VOLUNTARY BODIES</w:t>
      </w:r>
      <w:r w:rsidR="00374AFC">
        <w:rPr>
          <w:rFonts w:ascii="Albertus Medium" w:hAnsi="Albertus Medium"/>
          <w:bCs/>
          <w:lang w:val="en-US"/>
        </w:rPr>
        <w:t xml:space="preserve"> 20</w:t>
      </w:r>
      <w:r w:rsidR="00DF7116">
        <w:rPr>
          <w:rFonts w:ascii="Albertus Medium" w:hAnsi="Albertus Medium"/>
          <w:bCs/>
          <w:lang w:val="en-US"/>
        </w:rPr>
        <w:t>2</w:t>
      </w:r>
      <w:r w:rsidR="00E74665">
        <w:rPr>
          <w:rFonts w:ascii="Albertus Medium" w:hAnsi="Albertus Medium"/>
          <w:bCs/>
          <w:lang w:val="en-US"/>
        </w:rPr>
        <w:t>1</w:t>
      </w:r>
      <w:r w:rsidR="00374AFC">
        <w:rPr>
          <w:rFonts w:ascii="Albertus Medium" w:hAnsi="Albertus Medium"/>
          <w:bCs/>
          <w:lang w:val="en-US"/>
        </w:rPr>
        <w:t>/2</w:t>
      </w:r>
      <w:r w:rsidR="00104881">
        <w:rPr>
          <w:rFonts w:ascii="Albertus Medium" w:hAnsi="Albertus Medium"/>
          <w:bCs/>
          <w:lang w:val="en-US"/>
        </w:rPr>
        <w:t>2</w:t>
      </w:r>
      <w:r w:rsidR="00374AFC">
        <w:rPr>
          <w:rFonts w:ascii="Albertus Medium" w:hAnsi="Albertus Medium"/>
          <w:bCs/>
          <w:lang w:val="en-US"/>
        </w:rPr>
        <w:t xml:space="preserve"> and 202</w:t>
      </w:r>
      <w:r w:rsidR="00104881">
        <w:rPr>
          <w:rFonts w:ascii="Albertus Medium" w:hAnsi="Albertus Medium"/>
          <w:bCs/>
          <w:lang w:val="en-US"/>
        </w:rPr>
        <w:t>2</w:t>
      </w:r>
      <w:r w:rsidR="00374AFC">
        <w:rPr>
          <w:rFonts w:ascii="Albertus Medium" w:hAnsi="Albertus Medium"/>
          <w:bCs/>
          <w:lang w:val="en-US"/>
        </w:rPr>
        <w:t>/2</w:t>
      </w:r>
      <w:r w:rsidR="00104881">
        <w:rPr>
          <w:rFonts w:ascii="Albertus Medium" w:hAnsi="Albertus Medium"/>
          <w:bCs/>
          <w:lang w:val="en-US"/>
        </w:rPr>
        <w:t>3</w:t>
      </w:r>
      <w:r w:rsidR="00C4223C">
        <w:rPr>
          <w:rFonts w:ascii="Albertus Medium" w:hAnsi="Albertus Medium"/>
          <w:bCs/>
          <w:lang w:val="en-US"/>
        </w:rPr>
        <w:t xml:space="preserve"> </w:t>
      </w:r>
      <w:r w:rsidR="00CE1EAB">
        <w:rPr>
          <w:rFonts w:ascii="Albertus Medium" w:hAnsi="Albertus Medium"/>
          <w:bCs/>
          <w:lang w:val="en-US"/>
        </w:rPr>
        <w:t>(report</w:t>
      </w:r>
      <w:r w:rsidR="00AB0A4D">
        <w:rPr>
          <w:rFonts w:ascii="Albertus Medium" w:hAnsi="Albertus Medium"/>
          <w:bCs/>
          <w:lang w:val="en-US"/>
        </w:rPr>
        <w:t xml:space="preserve"> </w:t>
      </w:r>
      <w:r w:rsidR="00CE1EAB">
        <w:rPr>
          <w:rFonts w:ascii="Albertus Medium" w:hAnsi="Albertus Medium"/>
          <w:bCs/>
          <w:lang w:val="en-US"/>
        </w:rPr>
        <w:t>attached)</w:t>
      </w:r>
    </w:p>
    <w:p w14:paraId="7F725BAF" w14:textId="27B269D6" w:rsidR="00CE1EAB" w:rsidRDefault="00CE1EAB" w:rsidP="00CE1EAB">
      <w:pPr>
        <w:widowControl w:val="0"/>
        <w:autoSpaceDE w:val="0"/>
        <w:autoSpaceDN w:val="0"/>
        <w:adjustRightInd w:val="0"/>
        <w:ind w:firstLine="720"/>
        <w:rPr>
          <w:rFonts w:ascii="Albertus Medium" w:hAnsi="Albertus Medium"/>
          <w:bCs/>
          <w:lang w:val="en-US"/>
        </w:rPr>
      </w:pPr>
    </w:p>
    <w:p w14:paraId="0292F323" w14:textId="5DFA057C" w:rsidR="00BB03D0" w:rsidRDefault="00D05F72" w:rsidP="00475808">
      <w:pPr>
        <w:widowControl w:val="0"/>
        <w:autoSpaceDE w:val="0"/>
        <w:autoSpaceDN w:val="0"/>
        <w:adjustRightInd w:val="0"/>
        <w:rPr>
          <w:rFonts w:ascii="Albertus Medium" w:hAnsi="Albertus Medium"/>
          <w:bCs/>
          <w:lang w:val="en-US"/>
        </w:rPr>
      </w:pPr>
      <w:r>
        <w:rPr>
          <w:rFonts w:ascii="Albertus Medium" w:hAnsi="Albertus Medium"/>
          <w:bCs/>
          <w:lang w:val="en-US"/>
        </w:rPr>
        <w:t>7</w:t>
      </w:r>
      <w:r w:rsidR="00475808">
        <w:rPr>
          <w:rFonts w:ascii="Albertus Medium" w:hAnsi="Albertus Medium"/>
          <w:bCs/>
          <w:lang w:val="en-US"/>
        </w:rPr>
        <w:t>.</w:t>
      </w:r>
      <w:r w:rsidR="00475808">
        <w:rPr>
          <w:rFonts w:ascii="Albertus Medium" w:hAnsi="Albertus Medium"/>
          <w:bCs/>
          <w:lang w:val="en-US"/>
        </w:rPr>
        <w:tab/>
        <w:t xml:space="preserve">BUSINESS PLAN – STREET CHAMBER OF COMMERCE </w:t>
      </w:r>
    </w:p>
    <w:p w14:paraId="4580AD4C" w14:textId="300313BA" w:rsidR="00AD3DDD" w:rsidRDefault="00802CBE" w:rsidP="00475808">
      <w:pPr>
        <w:widowControl w:val="0"/>
        <w:autoSpaceDE w:val="0"/>
        <w:autoSpaceDN w:val="0"/>
        <w:adjustRightInd w:val="0"/>
        <w:rPr>
          <w:rFonts w:ascii="Albertus Medium" w:hAnsi="Albertus Medium"/>
          <w:bCs/>
          <w:lang w:val="en-US"/>
        </w:rPr>
      </w:pPr>
      <w:r>
        <w:rPr>
          <w:rFonts w:ascii="Albertus Medium" w:hAnsi="Albertus Medium"/>
          <w:bCs/>
          <w:lang w:val="en-US"/>
        </w:rPr>
        <w:tab/>
        <w:t>Presentation to be made at the meeting and report attached</w:t>
      </w:r>
      <w:r w:rsidR="00700D11">
        <w:rPr>
          <w:rFonts w:ascii="Albertus Medium" w:hAnsi="Albertus Medium"/>
          <w:bCs/>
          <w:lang w:val="en-US"/>
        </w:rPr>
        <w:t xml:space="preserve"> if ready</w:t>
      </w:r>
      <w:r w:rsidR="00AD3DDD">
        <w:rPr>
          <w:rFonts w:ascii="Albertus Medium" w:hAnsi="Albertus Medium"/>
          <w:bCs/>
          <w:lang w:val="en-US"/>
        </w:rPr>
        <w:t xml:space="preserve"> – </w:t>
      </w:r>
    </w:p>
    <w:p w14:paraId="013C02CD" w14:textId="77777777" w:rsidR="00EE23C2" w:rsidRDefault="00AD3DDD" w:rsidP="00AD3DDD">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Committee to then consider giving a further grant of £2,000 (£500 </w:t>
      </w:r>
      <w:r w:rsidR="00EE23C2">
        <w:rPr>
          <w:rFonts w:ascii="Albertus Medium" w:hAnsi="Albertus Medium"/>
          <w:bCs/>
          <w:lang w:val="en-US"/>
        </w:rPr>
        <w:t>given</w:t>
      </w:r>
    </w:p>
    <w:p w14:paraId="74A55A57" w14:textId="77777777" w:rsidR="00301759" w:rsidRDefault="00EE23C2" w:rsidP="00AD3DDD">
      <w:pPr>
        <w:widowControl w:val="0"/>
        <w:autoSpaceDE w:val="0"/>
        <w:autoSpaceDN w:val="0"/>
        <w:adjustRightInd w:val="0"/>
        <w:ind w:firstLine="720"/>
        <w:rPr>
          <w:rFonts w:ascii="Albertus Medium" w:hAnsi="Albertus Medium"/>
          <w:bCs/>
          <w:lang w:val="en-US"/>
        </w:rPr>
      </w:pPr>
      <w:r>
        <w:rPr>
          <w:rFonts w:ascii="Albertus Medium" w:hAnsi="Albertus Medium"/>
          <w:bCs/>
          <w:lang w:val="en-US"/>
        </w:rPr>
        <w:t>to fund L. Wolfers</w:t>
      </w:r>
      <w:r w:rsidR="00056C66">
        <w:rPr>
          <w:rFonts w:ascii="Albertus Medium" w:hAnsi="Albertus Medium"/>
          <w:bCs/>
          <w:lang w:val="en-US"/>
        </w:rPr>
        <w:t>, Chair of Council</w:t>
      </w:r>
      <w:r>
        <w:rPr>
          <w:rFonts w:ascii="Albertus Medium" w:hAnsi="Albertus Medium"/>
          <w:bCs/>
          <w:lang w:val="en-US"/>
        </w:rPr>
        <w:t xml:space="preserve"> producing the business plan for the</w:t>
      </w:r>
    </w:p>
    <w:p w14:paraId="27C6A16C" w14:textId="0687BEA9" w:rsidR="00802CBE" w:rsidRDefault="00EE23C2" w:rsidP="00AD3DDD">
      <w:pPr>
        <w:widowControl w:val="0"/>
        <w:autoSpaceDE w:val="0"/>
        <w:autoSpaceDN w:val="0"/>
        <w:adjustRightInd w:val="0"/>
        <w:ind w:firstLine="720"/>
        <w:rPr>
          <w:rFonts w:ascii="Albertus Medium" w:hAnsi="Albertus Medium"/>
          <w:bCs/>
          <w:lang w:val="en-US"/>
        </w:rPr>
      </w:pPr>
      <w:r>
        <w:rPr>
          <w:rFonts w:ascii="Albertus Medium" w:hAnsi="Albertus Medium"/>
          <w:bCs/>
          <w:lang w:val="en-US"/>
        </w:rPr>
        <w:t>Chamber)</w:t>
      </w:r>
      <w:r w:rsidR="00802CBE">
        <w:rPr>
          <w:rFonts w:ascii="Albertus Medium" w:hAnsi="Albertus Medium"/>
          <w:bCs/>
          <w:lang w:val="en-US"/>
        </w:rPr>
        <w:t>.</w:t>
      </w:r>
    </w:p>
    <w:p w14:paraId="6C9D03D5" w14:textId="20AA0109" w:rsidR="00BB03D0" w:rsidRDefault="00BB03D0" w:rsidP="00CE1EAB">
      <w:pPr>
        <w:widowControl w:val="0"/>
        <w:autoSpaceDE w:val="0"/>
        <w:autoSpaceDN w:val="0"/>
        <w:adjustRightInd w:val="0"/>
        <w:ind w:firstLine="720"/>
        <w:rPr>
          <w:rFonts w:ascii="Albertus Medium" w:hAnsi="Albertus Medium"/>
          <w:bCs/>
          <w:lang w:val="en-US"/>
        </w:rPr>
      </w:pPr>
    </w:p>
    <w:p w14:paraId="34F66D1E" w14:textId="0854828D" w:rsidR="00301759" w:rsidRDefault="00301759" w:rsidP="00301759">
      <w:pPr>
        <w:widowControl w:val="0"/>
        <w:autoSpaceDE w:val="0"/>
        <w:autoSpaceDN w:val="0"/>
        <w:adjustRightInd w:val="0"/>
        <w:rPr>
          <w:rFonts w:ascii="Albertus Medium" w:hAnsi="Albertus Medium"/>
          <w:bCs/>
          <w:lang w:val="en-US"/>
        </w:rPr>
      </w:pPr>
      <w:r>
        <w:rPr>
          <w:rFonts w:ascii="Albertus Medium" w:hAnsi="Albertus Medium"/>
          <w:bCs/>
          <w:lang w:val="en-US"/>
        </w:rPr>
        <w:t>8.</w:t>
      </w:r>
      <w:r>
        <w:rPr>
          <w:rFonts w:ascii="Albertus Medium" w:hAnsi="Albertus Medium"/>
          <w:bCs/>
          <w:lang w:val="en-US"/>
        </w:rPr>
        <w:tab/>
      </w:r>
      <w:r w:rsidR="00C37E79">
        <w:rPr>
          <w:rFonts w:ascii="Albertus Medium" w:hAnsi="Albertus Medium"/>
          <w:bCs/>
          <w:lang w:val="en-US"/>
        </w:rPr>
        <w:t>TRANSFER OF ASSETS</w:t>
      </w:r>
    </w:p>
    <w:p w14:paraId="7DB3EEB8" w14:textId="77777777" w:rsidR="00924CBD" w:rsidRDefault="00C37E79" w:rsidP="00301759">
      <w:pPr>
        <w:widowControl w:val="0"/>
        <w:autoSpaceDE w:val="0"/>
        <w:autoSpaceDN w:val="0"/>
        <w:adjustRightInd w:val="0"/>
        <w:rPr>
          <w:rFonts w:ascii="Albertus Medium" w:hAnsi="Albertus Medium"/>
          <w:bCs/>
          <w:lang w:val="en-US"/>
        </w:rPr>
      </w:pPr>
      <w:r>
        <w:rPr>
          <w:rFonts w:ascii="Albertus Medium" w:hAnsi="Albertus Medium"/>
          <w:bCs/>
          <w:lang w:val="en-US"/>
        </w:rPr>
        <w:tab/>
        <w:t>On 20</w:t>
      </w:r>
      <w:r w:rsidRPr="00C37E79">
        <w:rPr>
          <w:rFonts w:ascii="Albertus Medium" w:hAnsi="Albertus Medium"/>
          <w:bCs/>
          <w:vertAlign w:val="superscript"/>
          <w:lang w:val="en-US"/>
        </w:rPr>
        <w:t>th</w:t>
      </w:r>
      <w:r>
        <w:rPr>
          <w:rFonts w:ascii="Albertus Medium" w:hAnsi="Albertus Medium"/>
          <w:bCs/>
          <w:lang w:val="en-US"/>
        </w:rPr>
        <w:t xml:space="preserve"> August the LGR Working Group a</w:t>
      </w:r>
      <w:r w:rsidR="00924CBD">
        <w:rPr>
          <w:rFonts w:ascii="Albertus Medium" w:hAnsi="Albertus Medium"/>
          <w:bCs/>
          <w:lang w:val="en-US"/>
        </w:rPr>
        <w:t>greed</w:t>
      </w:r>
      <w:r>
        <w:rPr>
          <w:rFonts w:ascii="Albertus Medium" w:hAnsi="Albertus Medium"/>
          <w:bCs/>
          <w:lang w:val="en-US"/>
        </w:rPr>
        <w:t xml:space="preserve"> to a</w:t>
      </w:r>
      <w:r w:rsidR="00924CBD">
        <w:rPr>
          <w:rFonts w:ascii="Albertus Medium" w:hAnsi="Albertus Medium"/>
          <w:bCs/>
          <w:lang w:val="en-US"/>
        </w:rPr>
        <w:t>pproach</w:t>
      </w:r>
      <w:r>
        <w:rPr>
          <w:rFonts w:ascii="Albertus Medium" w:hAnsi="Albertus Medium"/>
          <w:bCs/>
          <w:lang w:val="en-US"/>
        </w:rPr>
        <w:t xml:space="preserve"> Mendip DC</w:t>
      </w:r>
    </w:p>
    <w:p w14:paraId="56035A29" w14:textId="0D43DB66" w:rsidR="00C37E79" w:rsidRDefault="00924CBD" w:rsidP="00924CBD">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w:t>
      </w:r>
      <w:r w:rsidR="00C37E79">
        <w:rPr>
          <w:rFonts w:ascii="Albertus Medium" w:hAnsi="Albertus Medium"/>
          <w:bCs/>
          <w:lang w:val="en-US"/>
        </w:rPr>
        <w:t>bout</w:t>
      </w:r>
      <w:r>
        <w:rPr>
          <w:rFonts w:ascii="Albertus Medium" w:hAnsi="Albertus Medium"/>
          <w:bCs/>
          <w:lang w:val="en-US"/>
        </w:rPr>
        <w:t xml:space="preserve"> a wish list</w:t>
      </w:r>
      <w:r w:rsidR="004357E3">
        <w:rPr>
          <w:rFonts w:ascii="Albertus Medium" w:hAnsi="Albertus Medium"/>
          <w:bCs/>
          <w:lang w:val="en-US"/>
        </w:rPr>
        <w:t xml:space="preserve"> of</w:t>
      </w:r>
      <w:r w:rsidR="00C37E79">
        <w:rPr>
          <w:rFonts w:ascii="Albertus Medium" w:hAnsi="Albertus Medium"/>
          <w:bCs/>
          <w:lang w:val="en-US"/>
        </w:rPr>
        <w:t xml:space="preserve"> all parks</w:t>
      </w:r>
      <w:r w:rsidR="00F01ABF">
        <w:rPr>
          <w:rFonts w:ascii="Albertus Medium" w:hAnsi="Albertus Medium"/>
          <w:bCs/>
          <w:lang w:val="en-US"/>
        </w:rPr>
        <w:t>, Street Football Club and Cranhill Road and South</w:t>
      </w:r>
    </w:p>
    <w:p w14:paraId="029B3F84" w14:textId="1054FFCC" w:rsidR="00F01ABF" w:rsidRDefault="00F01ABF" w:rsidP="00301759">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Side car parks </w:t>
      </w:r>
      <w:r w:rsidR="003B7659">
        <w:rPr>
          <w:rFonts w:ascii="Albertus Medium" w:hAnsi="Albertus Medium"/>
          <w:bCs/>
          <w:lang w:val="en-US"/>
        </w:rPr>
        <w:t xml:space="preserve">and to ask for information on current maintenance costs, </w:t>
      </w:r>
    </w:p>
    <w:p w14:paraId="27E5E6B7" w14:textId="5E306690" w:rsidR="003B7659" w:rsidRDefault="003B7659" w:rsidP="00301759">
      <w:pPr>
        <w:widowControl w:val="0"/>
        <w:autoSpaceDE w:val="0"/>
        <w:autoSpaceDN w:val="0"/>
        <w:adjustRightInd w:val="0"/>
        <w:rPr>
          <w:rFonts w:ascii="Albertus Medium" w:hAnsi="Albertus Medium"/>
          <w:bCs/>
          <w:lang w:val="en-US"/>
        </w:rPr>
      </w:pPr>
      <w:r>
        <w:rPr>
          <w:rFonts w:ascii="Albertus Medium" w:hAnsi="Albertus Medium"/>
          <w:bCs/>
          <w:lang w:val="en-US"/>
        </w:rPr>
        <w:tab/>
      </w:r>
      <w:r w:rsidR="002E2C86">
        <w:rPr>
          <w:rFonts w:ascii="Albertus Medium" w:hAnsi="Albertus Medium"/>
          <w:bCs/>
          <w:lang w:val="en-US"/>
        </w:rPr>
        <w:t>i</w:t>
      </w:r>
      <w:r>
        <w:rPr>
          <w:rFonts w:ascii="Albertus Medium" w:hAnsi="Albertus Medium"/>
          <w:bCs/>
          <w:lang w:val="en-US"/>
        </w:rPr>
        <w:t>ncome etc. ahead of the Council meeting on 21</w:t>
      </w:r>
      <w:r w:rsidRPr="003B7659">
        <w:rPr>
          <w:rFonts w:ascii="Albertus Medium" w:hAnsi="Albertus Medium"/>
          <w:bCs/>
          <w:vertAlign w:val="superscript"/>
          <w:lang w:val="en-US"/>
        </w:rPr>
        <w:t>st</w:t>
      </w:r>
      <w:r>
        <w:rPr>
          <w:rFonts w:ascii="Albertus Medium" w:hAnsi="Albertus Medium"/>
          <w:bCs/>
          <w:lang w:val="en-US"/>
        </w:rPr>
        <w:t xml:space="preserve"> September</w:t>
      </w:r>
      <w:r w:rsidR="002E2C86">
        <w:rPr>
          <w:rFonts w:ascii="Albertus Medium" w:hAnsi="Albertus Medium"/>
          <w:bCs/>
          <w:lang w:val="en-US"/>
        </w:rPr>
        <w:t>.  This would be</w:t>
      </w:r>
    </w:p>
    <w:p w14:paraId="01DB9A6D" w14:textId="39D663C3" w:rsidR="002E2C86" w:rsidRDefault="002E2C86" w:rsidP="00301759">
      <w:pPr>
        <w:widowControl w:val="0"/>
        <w:autoSpaceDE w:val="0"/>
        <w:autoSpaceDN w:val="0"/>
        <w:adjustRightInd w:val="0"/>
        <w:rPr>
          <w:rFonts w:ascii="Albertus Medium" w:hAnsi="Albertus Medium"/>
          <w:bCs/>
          <w:lang w:val="en-US"/>
        </w:rPr>
      </w:pPr>
      <w:r>
        <w:rPr>
          <w:rFonts w:ascii="Albertus Medium" w:hAnsi="Albertus Medium"/>
          <w:bCs/>
          <w:lang w:val="en-US"/>
        </w:rPr>
        <w:tab/>
        <w:t>a complex</w:t>
      </w:r>
      <w:r w:rsidR="007A3C08">
        <w:rPr>
          <w:rFonts w:ascii="Albertus Medium" w:hAnsi="Albertus Medium"/>
          <w:bCs/>
          <w:lang w:val="en-US"/>
        </w:rPr>
        <w:t xml:space="preserve"> and costly initiative and very difficult to budget for at this stage.</w:t>
      </w:r>
    </w:p>
    <w:p w14:paraId="5A4133EB" w14:textId="77777777" w:rsidR="00301759" w:rsidRDefault="00301759" w:rsidP="00CE1EAB">
      <w:pPr>
        <w:widowControl w:val="0"/>
        <w:autoSpaceDE w:val="0"/>
        <w:autoSpaceDN w:val="0"/>
        <w:adjustRightInd w:val="0"/>
        <w:ind w:firstLine="720"/>
        <w:rPr>
          <w:rFonts w:ascii="Albertus Medium" w:hAnsi="Albertus Medium"/>
          <w:bCs/>
          <w:lang w:val="en-US"/>
        </w:rPr>
      </w:pPr>
    </w:p>
    <w:p w14:paraId="2256CCCE" w14:textId="45D60FAA" w:rsidR="00C64753" w:rsidRDefault="00F56713" w:rsidP="00C64753">
      <w:pPr>
        <w:widowControl w:val="0"/>
        <w:autoSpaceDE w:val="0"/>
        <w:autoSpaceDN w:val="0"/>
        <w:adjustRightInd w:val="0"/>
        <w:rPr>
          <w:rFonts w:ascii="Albertus Medium" w:hAnsi="Albertus Medium"/>
          <w:bCs/>
          <w:lang w:val="en-US"/>
        </w:rPr>
      </w:pPr>
      <w:r>
        <w:rPr>
          <w:rFonts w:ascii="Albertus Medium" w:hAnsi="Albertus Medium"/>
          <w:bCs/>
          <w:lang w:val="en-US"/>
        </w:rPr>
        <w:t>9</w:t>
      </w:r>
      <w:r w:rsidR="004F08EF" w:rsidRPr="00B9264E">
        <w:rPr>
          <w:rFonts w:ascii="Albertus Medium" w:hAnsi="Albertus Medium"/>
          <w:bCs/>
          <w:lang w:val="en-US"/>
        </w:rPr>
        <w:t>.</w:t>
      </w:r>
      <w:r w:rsidR="004F08EF" w:rsidRPr="00B9264E">
        <w:rPr>
          <w:rFonts w:ascii="Albertus Medium" w:hAnsi="Albertus Medium"/>
          <w:bCs/>
          <w:lang w:val="en-US"/>
        </w:rPr>
        <w:tab/>
      </w:r>
      <w:r w:rsidR="00C64753">
        <w:rPr>
          <w:rFonts w:ascii="Albertus Medium" w:hAnsi="Albertus Medium"/>
          <w:bCs/>
          <w:lang w:val="en-US"/>
        </w:rPr>
        <w:t>RECEIPTS AND PAYMENTS APRIL TO JUNE 202</w:t>
      </w:r>
      <w:r w:rsidR="00FB3697">
        <w:rPr>
          <w:rFonts w:ascii="Albertus Medium" w:hAnsi="Albertus Medium"/>
          <w:bCs/>
          <w:lang w:val="en-US"/>
        </w:rPr>
        <w:t>1</w:t>
      </w:r>
      <w:r w:rsidR="00C64753">
        <w:rPr>
          <w:rFonts w:ascii="Albertus Medium" w:hAnsi="Albertus Medium"/>
          <w:bCs/>
          <w:lang w:val="en-US"/>
        </w:rPr>
        <w:t xml:space="preserve"> (Confidential report</w:t>
      </w:r>
    </w:p>
    <w:p w14:paraId="76FBBAE6" w14:textId="77777777" w:rsidR="00C64753" w:rsidRDefault="00C64753" w:rsidP="00C64753">
      <w:pPr>
        <w:widowControl w:val="0"/>
        <w:autoSpaceDE w:val="0"/>
        <w:autoSpaceDN w:val="0"/>
        <w:adjustRightInd w:val="0"/>
        <w:rPr>
          <w:rFonts w:ascii="Albertus Medium" w:hAnsi="Albertus Medium"/>
          <w:bCs/>
          <w:lang w:val="en-US"/>
        </w:rPr>
      </w:pPr>
      <w:r>
        <w:rPr>
          <w:rFonts w:ascii="Albertus Medium" w:hAnsi="Albertus Medium"/>
          <w:bCs/>
          <w:lang w:val="en-US"/>
        </w:rPr>
        <w:tab/>
        <w:t>attached for members only)</w:t>
      </w:r>
      <w:r>
        <w:rPr>
          <w:rFonts w:ascii="Albertus Medium" w:hAnsi="Albertus Medium"/>
          <w:bCs/>
          <w:lang w:val="en-US"/>
        </w:rPr>
        <w:tab/>
      </w:r>
    </w:p>
    <w:p w14:paraId="5B717B7B" w14:textId="5DE12674" w:rsidR="004F08EF" w:rsidRPr="00B9264E" w:rsidRDefault="0000467B">
      <w:pPr>
        <w:widowControl w:val="0"/>
        <w:autoSpaceDE w:val="0"/>
        <w:autoSpaceDN w:val="0"/>
        <w:adjustRightInd w:val="0"/>
        <w:rPr>
          <w:sz w:val="20"/>
          <w:lang w:val="en-US"/>
        </w:rPr>
      </w:pPr>
      <w:r w:rsidRPr="00B9264E">
        <w:rPr>
          <w:sz w:val="20"/>
          <w:lang w:val="en-US"/>
        </w:rPr>
        <w:tab/>
      </w:r>
      <w:r w:rsidR="004F08EF" w:rsidRPr="00B9264E">
        <w:rPr>
          <w:sz w:val="20"/>
          <w:lang w:val="en-US"/>
        </w:rPr>
        <w:t xml:space="preserve"> </w:t>
      </w:r>
    </w:p>
    <w:p w14:paraId="2D3672D3" w14:textId="6280FD81" w:rsidR="004F08EF" w:rsidRPr="00B9264E" w:rsidRDefault="00084692">
      <w:pPr>
        <w:widowControl w:val="0"/>
        <w:autoSpaceDE w:val="0"/>
        <w:autoSpaceDN w:val="0"/>
        <w:adjustRightInd w:val="0"/>
        <w:rPr>
          <w:rFonts w:ascii="Albertus Medium" w:hAnsi="Albertus Medium"/>
          <w:bCs/>
          <w:lang w:val="en-US"/>
        </w:rPr>
      </w:pPr>
      <w:r>
        <w:rPr>
          <w:rFonts w:ascii="Albertus Medium" w:hAnsi="Albertus Medium"/>
          <w:bCs/>
          <w:lang w:val="en-US"/>
        </w:rPr>
        <w:t>10</w:t>
      </w:r>
      <w:r w:rsidR="002C3565" w:rsidRPr="00B9264E">
        <w:rPr>
          <w:rFonts w:ascii="Albertus Medium" w:hAnsi="Albertus Medium"/>
          <w:bCs/>
          <w:lang w:val="en-US"/>
        </w:rPr>
        <w:t>.</w:t>
      </w:r>
      <w:r w:rsidR="002C3565" w:rsidRPr="00B9264E">
        <w:rPr>
          <w:rFonts w:ascii="Albertus Medium" w:hAnsi="Albertus Medium"/>
          <w:bCs/>
          <w:lang w:val="en-US"/>
        </w:rPr>
        <w:tab/>
      </w:r>
      <w:r w:rsidR="004F08EF" w:rsidRPr="00B9264E">
        <w:rPr>
          <w:rFonts w:ascii="Albertus Medium" w:hAnsi="Albertus Medium"/>
          <w:bCs/>
          <w:lang w:val="en-US"/>
        </w:rPr>
        <w:t>PERIODIC REPORTS AND INSPECTIONS (attached)</w:t>
      </w:r>
    </w:p>
    <w:p w14:paraId="555E755C" w14:textId="77777777" w:rsidR="00C64753" w:rsidRDefault="00C64753">
      <w:pPr>
        <w:widowControl w:val="0"/>
        <w:autoSpaceDE w:val="0"/>
        <w:autoSpaceDN w:val="0"/>
        <w:adjustRightInd w:val="0"/>
        <w:rPr>
          <w:rFonts w:ascii="Albertus Medium" w:hAnsi="Albertus Medium"/>
          <w:bCs/>
          <w:lang w:val="en-US"/>
        </w:rPr>
      </w:pPr>
    </w:p>
    <w:p w14:paraId="7A918131" w14:textId="77777777" w:rsidR="00C64753" w:rsidRDefault="00C64753">
      <w:pPr>
        <w:widowControl w:val="0"/>
        <w:autoSpaceDE w:val="0"/>
        <w:autoSpaceDN w:val="0"/>
        <w:adjustRightInd w:val="0"/>
        <w:rPr>
          <w:rFonts w:ascii="Albertus Medium" w:hAnsi="Albertus Medium"/>
          <w:bCs/>
          <w:lang w:val="en-US"/>
        </w:rPr>
      </w:pPr>
    </w:p>
    <w:p w14:paraId="1CDFDCB9" w14:textId="23C93F63" w:rsidR="00EC5B23"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 xml:space="preserve">  </w:t>
      </w:r>
    </w:p>
    <w:p w14:paraId="279C2227"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 xml:space="preserve">                             ___________________________________</w:t>
      </w:r>
    </w:p>
    <w:p w14:paraId="2BD70BDC" w14:textId="22932A32" w:rsidR="00074CFC" w:rsidRDefault="00074CFC">
      <w:pPr>
        <w:widowControl w:val="0"/>
        <w:autoSpaceDE w:val="0"/>
        <w:autoSpaceDN w:val="0"/>
        <w:adjustRightInd w:val="0"/>
        <w:rPr>
          <w:rFonts w:ascii="Albertus Medium" w:hAnsi="Albertus Medium"/>
          <w:bCs/>
          <w:lang w:val="en-US"/>
        </w:rPr>
      </w:pPr>
    </w:p>
    <w:p w14:paraId="02C67B10" w14:textId="3B1638E6" w:rsidR="00DD08F2" w:rsidRDefault="00DD08F2">
      <w:pPr>
        <w:widowControl w:val="0"/>
        <w:autoSpaceDE w:val="0"/>
        <w:autoSpaceDN w:val="0"/>
        <w:adjustRightInd w:val="0"/>
        <w:rPr>
          <w:rFonts w:ascii="Albertus Medium" w:hAnsi="Albertus Medium"/>
          <w:bCs/>
          <w:lang w:val="en-US"/>
        </w:rPr>
      </w:pPr>
    </w:p>
    <w:p w14:paraId="5E91B262" w14:textId="167549D9" w:rsidR="00C64753" w:rsidRDefault="00C64753">
      <w:pPr>
        <w:widowControl w:val="0"/>
        <w:autoSpaceDE w:val="0"/>
        <w:autoSpaceDN w:val="0"/>
        <w:adjustRightInd w:val="0"/>
        <w:rPr>
          <w:rFonts w:ascii="Albertus Medium" w:hAnsi="Albertus Medium"/>
          <w:bCs/>
          <w:lang w:val="en-US"/>
        </w:rPr>
      </w:pPr>
    </w:p>
    <w:p w14:paraId="2C9EC10E" w14:textId="77777777" w:rsidR="00C64753" w:rsidRDefault="00C64753">
      <w:pPr>
        <w:widowControl w:val="0"/>
        <w:autoSpaceDE w:val="0"/>
        <w:autoSpaceDN w:val="0"/>
        <w:adjustRightInd w:val="0"/>
        <w:rPr>
          <w:rFonts w:ascii="Albertus Medium" w:hAnsi="Albertus Medium"/>
          <w:bCs/>
          <w:lang w:val="en-US"/>
        </w:rPr>
      </w:pPr>
    </w:p>
    <w:p w14:paraId="279C5FD2" w14:textId="3514B8E2" w:rsidR="00DD08F2" w:rsidRDefault="00DD08F2">
      <w:pPr>
        <w:widowControl w:val="0"/>
        <w:autoSpaceDE w:val="0"/>
        <w:autoSpaceDN w:val="0"/>
        <w:adjustRightInd w:val="0"/>
        <w:rPr>
          <w:rFonts w:ascii="Albertus Medium" w:hAnsi="Albertus Medium"/>
          <w:bCs/>
          <w:lang w:val="en-US"/>
        </w:rPr>
      </w:pPr>
    </w:p>
    <w:p w14:paraId="7705756A" w14:textId="27765001" w:rsidR="00DD08F2" w:rsidRDefault="00DD08F2">
      <w:pPr>
        <w:widowControl w:val="0"/>
        <w:autoSpaceDE w:val="0"/>
        <w:autoSpaceDN w:val="0"/>
        <w:adjustRightInd w:val="0"/>
        <w:rPr>
          <w:rFonts w:ascii="Albertus Medium" w:hAnsi="Albertus Medium"/>
          <w:bCs/>
          <w:lang w:val="en-US"/>
        </w:rPr>
      </w:pPr>
    </w:p>
    <w:p w14:paraId="00E810CE" w14:textId="77777777" w:rsidR="00DD08F2" w:rsidRPr="00B9264E" w:rsidRDefault="00DD08F2">
      <w:pPr>
        <w:widowControl w:val="0"/>
        <w:autoSpaceDE w:val="0"/>
        <w:autoSpaceDN w:val="0"/>
        <w:adjustRightInd w:val="0"/>
        <w:rPr>
          <w:rFonts w:ascii="Albertus Medium" w:hAnsi="Albertus Medium"/>
          <w:bCs/>
          <w:lang w:val="en-US"/>
        </w:rPr>
      </w:pPr>
    </w:p>
    <w:p w14:paraId="43F8D520" w14:textId="21DD17FE" w:rsidR="0052489B"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 xml:space="preserve">To:   Councillors </w:t>
      </w:r>
      <w:r w:rsidR="00A81C12" w:rsidRPr="00B9264E">
        <w:rPr>
          <w:rFonts w:ascii="Albertus Medium" w:hAnsi="Albertus Medium"/>
          <w:bCs/>
          <w:lang w:val="en-US"/>
        </w:rPr>
        <w:t xml:space="preserve"> </w:t>
      </w:r>
      <w:r w:rsidR="00DB0524">
        <w:rPr>
          <w:rFonts w:ascii="Albertus Medium" w:hAnsi="Albertus Medium"/>
          <w:bCs/>
          <w:lang w:val="en-US"/>
        </w:rPr>
        <w:t xml:space="preserve">P. Birch, </w:t>
      </w:r>
      <w:r w:rsidR="0052489B" w:rsidRPr="00B9264E">
        <w:rPr>
          <w:rFonts w:ascii="Albertus Medium" w:hAnsi="Albertus Medium"/>
          <w:bCs/>
          <w:lang w:val="en-US"/>
        </w:rPr>
        <w:t>S. Carswell,</w:t>
      </w:r>
      <w:r w:rsidR="00DD08F2">
        <w:rPr>
          <w:rFonts w:ascii="Albertus Medium" w:hAnsi="Albertus Medium"/>
          <w:bCs/>
          <w:lang w:val="en-US"/>
        </w:rPr>
        <w:t xml:space="preserve"> M. Daniells,</w:t>
      </w:r>
      <w:r w:rsidR="0052489B" w:rsidRPr="00B9264E">
        <w:rPr>
          <w:rFonts w:ascii="Albertus Medium" w:hAnsi="Albertus Medium"/>
          <w:bCs/>
          <w:lang w:val="en-US"/>
        </w:rPr>
        <w:t xml:space="preserve"> </w:t>
      </w:r>
      <w:r w:rsidR="00FA7957">
        <w:rPr>
          <w:rFonts w:ascii="Albertus Medium" w:hAnsi="Albertus Medium"/>
          <w:bCs/>
          <w:lang w:val="en-US"/>
        </w:rPr>
        <w:t>D. Knibbs</w:t>
      </w:r>
      <w:r w:rsidR="00074CFC" w:rsidRPr="00B9264E">
        <w:rPr>
          <w:rFonts w:ascii="Albertus Medium" w:hAnsi="Albertus Medium"/>
          <w:bCs/>
          <w:lang w:val="en-US"/>
        </w:rPr>
        <w:t>,</w:t>
      </w:r>
      <w:r w:rsidR="00332697">
        <w:rPr>
          <w:rFonts w:ascii="Albertus Medium" w:hAnsi="Albertus Medium"/>
          <w:bCs/>
          <w:lang w:val="en-US"/>
        </w:rPr>
        <w:t xml:space="preserve"> L. Mogg,</w:t>
      </w:r>
      <w:r w:rsidR="00C4223C">
        <w:rPr>
          <w:rFonts w:ascii="Albertus Medium" w:hAnsi="Albertus Medium"/>
          <w:bCs/>
          <w:lang w:val="en-US"/>
        </w:rPr>
        <w:t xml:space="preserve"> A. Prior</w:t>
      </w:r>
      <w:r w:rsidR="00FA7957">
        <w:rPr>
          <w:rFonts w:ascii="Albertus Medium" w:hAnsi="Albertus Medium"/>
          <w:bCs/>
          <w:lang w:val="en-US"/>
        </w:rPr>
        <w:t>,</w:t>
      </w:r>
      <w:r w:rsidR="00C4223C">
        <w:rPr>
          <w:rFonts w:ascii="Albertus Medium" w:hAnsi="Albertus Medium"/>
          <w:bCs/>
          <w:lang w:val="en-US"/>
        </w:rPr>
        <w:t xml:space="preserve"> H. Shearer</w:t>
      </w:r>
      <w:r w:rsidR="00C20503">
        <w:rPr>
          <w:rFonts w:ascii="Albertus Medium" w:hAnsi="Albertus Medium"/>
          <w:bCs/>
          <w:lang w:val="en-US"/>
        </w:rPr>
        <w:t>, N. Smith and L. Wolfers</w:t>
      </w:r>
    </w:p>
    <w:p w14:paraId="5A11C083" w14:textId="1E024C77" w:rsidR="00EC5B23" w:rsidRDefault="00EC5B23">
      <w:pPr>
        <w:widowControl w:val="0"/>
        <w:autoSpaceDE w:val="0"/>
        <w:autoSpaceDN w:val="0"/>
        <w:adjustRightInd w:val="0"/>
        <w:rPr>
          <w:rFonts w:ascii="Albertus Medium" w:hAnsi="Albertus Medium"/>
          <w:bCs/>
          <w:lang w:val="en-US"/>
        </w:rPr>
      </w:pPr>
    </w:p>
    <w:p w14:paraId="593C3CAF" w14:textId="76F0DC0A" w:rsidR="003170E0" w:rsidRDefault="003170E0">
      <w:pPr>
        <w:widowControl w:val="0"/>
        <w:autoSpaceDE w:val="0"/>
        <w:autoSpaceDN w:val="0"/>
        <w:adjustRightInd w:val="0"/>
        <w:rPr>
          <w:rFonts w:ascii="Albertus Medium" w:hAnsi="Albertus Medium"/>
          <w:bCs/>
          <w:lang w:val="en-US"/>
        </w:rPr>
      </w:pPr>
    </w:p>
    <w:p w14:paraId="11365D01" w14:textId="6D9A9C18" w:rsidR="003170E0" w:rsidRDefault="003170E0">
      <w:pPr>
        <w:widowControl w:val="0"/>
        <w:autoSpaceDE w:val="0"/>
        <w:autoSpaceDN w:val="0"/>
        <w:adjustRightInd w:val="0"/>
        <w:rPr>
          <w:rFonts w:ascii="Albertus Medium" w:hAnsi="Albertus Medium"/>
          <w:bCs/>
          <w:lang w:val="en-US"/>
        </w:rPr>
      </w:pPr>
    </w:p>
    <w:p w14:paraId="5F632F6A" w14:textId="7B1EE885" w:rsidR="003170E0" w:rsidRDefault="003170E0">
      <w:pPr>
        <w:widowControl w:val="0"/>
        <w:autoSpaceDE w:val="0"/>
        <w:autoSpaceDN w:val="0"/>
        <w:adjustRightInd w:val="0"/>
        <w:rPr>
          <w:rFonts w:ascii="Albertus Medium" w:hAnsi="Albertus Medium"/>
          <w:bCs/>
          <w:lang w:val="en-US"/>
        </w:rPr>
      </w:pPr>
    </w:p>
    <w:p w14:paraId="78C864B1" w14:textId="3ACBE0A6" w:rsidR="003170E0" w:rsidRDefault="003170E0">
      <w:pPr>
        <w:widowControl w:val="0"/>
        <w:autoSpaceDE w:val="0"/>
        <w:autoSpaceDN w:val="0"/>
        <w:adjustRightInd w:val="0"/>
        <w:rPr>
          <w:rFonts w:ascii="Albertus Medium" w:hAnsi="Albertus Medium"/>
          <w:bCs/>
          <w:lang w:val="en-US"/>
        </w:rPr>
      </w:pPr>
    </w:p>
    <w:p w14:paraId="3A760E02" w14:textId="5E042410" w:rsidR="003170E0" w:rsidRDefault="003170E0">
      <w:pPr>
        <w:widowControl w:val="0"/>
        <w:autoSpaceDE w:val="0"/>
        <w:autoSpaceDN w:val="0"/>
        <w:adjustRightInd w:val="0"/>
        <w:rPr>
          <w:rFonts w:ascii="Albertus Medium" w:hAnsi="Albertus Medium"/>
          <w:bCs/>
          <w:lang w:val="en-US"/>
        </w:rPr>
      </w:pPr>
    </w:p>
    <w:p w14:paraId="5FE862A3" w14:textId="711CE579" w:rsidR="003170E0" w:rsidRDefault="003170E0">
      <w:pPr>
        <w:widowControl w:val="0"/>
        <w:autoSpaceDE w:val="0"/>
        <w:autoSpaceDN w:val="0"/>
        <w:adjustRightInd w:val="0"/>
        <w:rPr>
          <w:rFonts w:ascii="Albertus Medium" w:hAnsi="Albertus Medium"/>
          <w:bCs/>
          <w:lang w:val="en-US"/>
        </w:rPr>
      </w:pPr>
    </w:p>
    <w:p w14:paraId="7C9C4020" w14:textId="1154FE7E" w:rsidR="003170E0" w:rsidRDefault="003170E0">
      <w:pPr>
        <w:widowControl w:val="0"/>
        <w:autoSpaceDE w:val="0"/>
        <w:autoSpaceDN w:val="0"/>
        <w:adjustRightInd w:val="0"/>
        <w:rPr>
          <w:rFonts w:ascii="Albertus Medium" w:hAnsi="Albertus Medium"/>
          <w:bCs/>
          <w:lang w:val="en-US"/>
        </w:rPr>
      </w:pPr>
    </w:p>
    <w:p w14:paraId="04B3ECC9" w14:textId="058F99AA" w:rsidR="003170E0" w:rsidRDefault="003170E0">
      <w:pPr>
        <w:widowControl w:val="0"/>
        <w:autoSpaceDE w:val="0"/>
        <w:autoSpaceDN w:val="0"/>
        <w:adjustRightInd w:val="0"/>
        <w:rPr>
          <w:rFonts w:ascii="Albertus Medium" w:hAnsi="Albertus Medium"/>
          <w:bCs/>
          <w:lang w:val="en-US"/>
        </w:rPr>
      </w:pPr>
    </w:p>
    <w:p w14:paraId="7106BC89" w14:textId="2B8368B5" w:rsidR="003170E0" w:rsidRDefault="003170E0">
      <w:pPr>
        <w:widowControl w:val="0"/>
        <w:autoSpaceDE w:val="0"/>
        <w:autoSpaceDN w:val="0"/>
        <w:adjustRightInd w:val="0"/>
        <w:rPr>
          <w:rFonts w:ascii="Albertus Medium" w:hAnsi="Albertus Medium"/>
          <w:bCs/>
          <w:lang w:val="en-US"/>
        </w:rPr>
      </w:pPr>
    </w:p>
    <w:p w14:paraId="6B54C317" w14:textId="2DCD334E" w:rsidR="003170E0" w:rsidRDefault="003170E0">
      <w:pPr>
        <w:widowControl w:val="0"/>
        <w:autoSpaceDE w:val="0"/>
        <w:autoSpaceDN w:val="0"/>
        <w:adjustRightInd w:val="0"/>
        <w:rPr>
          <w:rFonts w:ascii="Albertus Medium" w:hAnsi="Albertus Medium"/>
          <w:bCs/>
          <w:lang w:val="en-US"/>
        </w:rPr>
      </w:pPr>
    </w:p>
    <w:p w14:paraId="094BE993" w14:textId="404C59CF" w:rsidR="003170E0" w:rsidRDefault="003170E0">
      <w:pPr>
        <w:widowControl w:val="0"/>
        <w:autoSpaceDE w:val="0"/>
        <w:autoSpaceDN w:val="0"/>
        <w:adjustRightInd w:val="0"/>
        <w:rPr>
          <w:rFonts w:ascii="Albertus Medium" w:hAnsi="Albertus Medium"/>
          <w:bCs/>
          <w:lang w:val="en-US"/>
        </w:rPr>
      </w:pPr>
    </w:p>
    <w:p w14:paraId="4C1E36E3" w14:textId="3E2C7064" w:rsidR="003170E0" w:rsidRDefault="003170E0">
      <w:pPr>
        <w:widowControl w:val="0"/>
        <w:autoSpaceDE w:val="0"/>
        <w:autoSpaceDN w:val="0"/>
        <w:adjustRightInd w:val="0"/>
        <w:rPr>
          <w:rFonts w:ascii="Albertus Medium" w:hAnsi="Albertus Medium"/>
          <w:bCs/>
          <w:lang w:val="en-US"/>
        </w:rPr>
      </w:pPr>
    </w:p>
    <w:p w14:paraId="49E08292" w14:textId="554347EF" w:rsidR="003170E0" w:rsidRDefault="003170E0">
      <w:pPr>
        <w:widowControl w:val="0"/>
        <w:autoSpaceDE w:val="0"/>
        <w:autoSpaceDN w:val="0"/>
        <w:adjustRightInd w:val="0"/>
        <w:rPr>
          <w:rFonts w:ascii="Albertus Medium" w:hAnsi="Albertus Medium"/>
          <w:bCs/>
          <w:lang w:val="en-US"/>
        </w:rPr>
      </w:pPr>
    </w:p>
    <w:p w14:paraId="112B82B4" w14:textId="77777777" w:rsidR="00D86879" w:rsidRDefault="00D86879">
      <w:pPr>
        <w:widowControl w:val="0"/>
        <w:autoSpaceDE w:val="0"/>
        <w:autoSpaceDN w:val="0"/>
        <w:adjustRightInd w:val="0"/>
        <w:rPr>
          <w:rFonts w:ascii="Albertus Medium" w:hAnsi="Albertus Medium"/>
          <w:bCs/>
          <w:lang w:val="en-US"/>
        </w:rPr>
      </w:pPr>
    </w:p>
    <w:p w14:paraId="5E0CC8E2" w14:textId="77777777" w:rsidR="003170E0" w:rsidRPr="00B9264E" w:rsidRDefault="003170E0">
      <w:pPr>
        <w:widowControl w:val="0"/>
        <w:autoSpaceDE w:val="0"/>
        <w:autoSpaceDN w:val="0"/>
        <w:adjustRightInd w:val="0"/>
        <w:rPr>
          <w:rFonts w:ascii="Albertus Medium" w:hAnsi="Albertus Medium"/>
          <w:bCs/>
          <w:lang w:val="en-US"/>
        </w:rPr>
      </w:pPr>
    </w:p>
    <w:p w14:paraId="76134B76" w14:textId="590B4655" w:rsidR="004F08EF" w:rsidRPr="00B9264E" w:rsidRDefault="004F08EF" w:rsidP="003170E0">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 xml:space="preserve">                                                 </w:t>
      </w:r>
      <w:r w:rsidR="00C00D88" w:rsidRPr="00B9264E">
        <w:rPr>
          <w:rFonts w:ascii="Albertus Medium" w:hAnsi="Albertus Medium"/>
          <w:bCs/>
          <w:lang w:val="en-US"/>
        </w:rPr>
        <w:tab/>
      </w:r>
      <w:r w:rsidRPr="00B9264E">
        <w:rPr>
          <w:rFonts w:ascii="Albertus Medium" w:hAnsi="Albertus Medium"/>
          <w:bCs/>
          <w:lang w:val="en-US"/>
        </w:rPr>
        <w:t xml:space="preserve">-    </w:t>
      </w:r>
      <w:r w:rsidR="00332697">
        <w:rPr>
          <w:rFonts w:ascii="Albertus Medium" w:hAnsi="Albertus Medium"/>
          <w:bCs/>
          <w:lang w:val="en-US"/>
        </w:rPr>
        <w:t>2</w:t>
      </w:r>
      <w:r w:rsidRPr="00B9264E">
        <w:rPr>
          <w:rFonts w:ascii="Albertus Medium" w:hAnsi="Albertus Medium"/>
          <w:bCs/>
          <w:lang w:val="en-US"/>
        </w:rPr>
        <w:t xml:space="preserve">    -</w:t>
      </w:r>
    </w:p>
    <w:p w14:paraId="0B5A75DC" w14:textId="50B276B6" w:rsidR="00F17FBE" w:rsidRDefault="00F17FBE" w:rsidP="00F17FBE">
      <w:pPr>
        <w:rPr>
          <w:rFonts w:ascii="Arial" w:hAnsi="Arial" w:cs="Arial"/>
        </w:rPr>
      </w:pPr>
      <w:r>
        <w:tab/>
      </w:r>
      <w:r>
        <w:tab/>
      </w:r>
      <w:r>
        <w:tab/>
      </w:r>
      <w:r>
        <w:tab/>
      </w:r>
      <w:r>
        <w:tab/>
        <w:t xml:space="preserve">                                                                                                                                                      </w:t>
      </w:r>
    </w:p>
    <w:p w14:paraId="28684008" w14:textId="77777777" w:rsidR="00F17FBE" w:rsidRDefault="00F17FBE" w:rsidP="00F17FBE">
      <w:pPr>
        <w:rPr>
          <w:rFonts w:ascii="Arial" w:hAnsi="Arial" w:cs="Arial"/>
        </w:rPr>
      </w:pPr>
      <w:r>
        <w:t xml:space="preserve">                                                                                                                                                                                                                                                                               </w:t>
      </w:r>
    </w:p>
    <w:p w14:paraId="30325875" w14:textId="53189A6F" w:rsidR="00113593" w:rsidRDefault="00F17FBE" w:rsidP="00113593">
      <w:pPr>
        <w:rPr>
          <w:rFonts w:ascii="Arial" w:hAnsi="Arial" w:cs="Arial"/>
        </w:rPr>
      </w:pPr>
      <w:r>
        <w:lastRenderedPageBreak/>
        <w:tab/>
      </w:r>
      <w:r w:rsidR="00113593">
        <w:t xml:space="preserve">                                                                                                                                                      </w:t>
      </w:r>
    </w:p>
    <w:p w14:paraId="167846F0" w14:textId="71E96F49" w:rsidR="00113593" w:rsidRDefault="00113593" w:rsidP="00113593">
      <w:pPr>
        <w:rPr>
          <w:rFonts w:ascii="Arial" w:hAnsi="Arial" w:cs="Arial"/>
        </w:rPr>
      </w:pPr>
      <w:r>
        <w:t xml:space="preserve">                                                                                                                                                                                                                                                                            </w:t>
      </w:r>
    </w:p>
    <w:p w14:paraId="1F463523" w14:textId="77777777" w:rsidR="00113593" w:rsidRDefault="00113593" w:rsidP="00113593">
      <w:pPr>
        <w:rPr>
          <w:rFonts w:ascii="Arial" w:hAnsi="Arial" w:cs="Arial"/>
        </w:rPr>
      </w:pPr>
      <w:r>
        <w:tab/>
        <w:t xml:space="preserve">                                 </w:t>
      </w:r>
      <w:r>
        <w:rPr>
          <w:rFonts w:ascii="Arial" w:hAnsi="Arial" w:cs="Arial"/>
        </w:rPr>
        <w:t>STREET PARISH COUNCIL</w:t>
      </w:r>
    </w:p>
    <w:p w14:paraId="63715249" w14:textId="77777777" w:rsidR="00113593" w:rsidRDefault="00113593" w:rsidP="00113593">
      <w:pPr>
        <w:rPr>
          <w:rFonts w:ascii="Arial" w:hAnsi="Arial" w:cs="Arial"/>
        </w:rPr>
      </w:pPr>
    </w:p>
    <w:p w14:paraId="0D6E9ACE" w14:textId="77777777" w:rsidR="00113593" w:rsidRDefault="00113593" w:rsidP="00113593">
      <w:pPr>
        <w:rPr>
          <w:rFonts w:ascii="Arial" w:hAnsi="Arial" w:cs="Arial"/>
        </w:rPr>
      </w:pPr>
      <w:r>
        <w:rPr>
          <w:rFonts w:ascii="Arial" w:hAnsi="Arial" w:cs="Arial"/>
        </w:rPr>
        <w:tab/>
        <w:t>Meeting of the Policy and Finance Committee held on 6</w:t>
      </w:r>
      <w:r w:rsidRPr="003A27B6">
        <w:rPr>
          <w:rFonts w:ascii="Arial" w:hAnsi="Arial" w:cs="Arial"/>
          <w:vertAlign w:val="superscript"/>
        </w:rPr>
        <w:t>th</w:t>
      </w:r>
      <w:r>
        <w:rPr>
          <w:rFonts w:ascii="Arial" w:hAnsi="Arial" w:cs="Arial"/>
        </w:rPr>
        <w:t xml:space="preserve"> July, 2021 at</w:t>
      </w:r>
    </w:p>
    <w:p w14:paraId="673593F8" w14:textId="77777777" w:rsidR="00113593" w:rsidRDefault="00113593" w:rsidP="00113593">
      <w:pPr>
        <w:ind w:firstLine="720"/>
        <w:rPr>
          <w:rFonts w:ascii="Arial" w:hAnsi="Arial" w:cs="Arial"/>
        </w:rPr>
      </w:pPr>
      <w:r>
        <w:rPr>
          <w:rFonts w:ascii="Arial" w:hAnsi="Arial" w:cs="Arial"/>
        </w:rPr>
        <w:t>6 p.m. in the Main Library, Street Parish Rooms.</w:t>
      </w:r>
    </w:p>
    <w:p w14:paraId="0D7A87B5" w14:textId="77777777" w:rsidR="00113593" w:rsidRDefault="00113593" w:rsidP="00113593">
      <w:pPr>
        <w:rPr>
          <w:rFonts w:ascii="Arial" w:hAnsi="Arial" w:cs="Arial"/>
        </w:rPr>
      </w:pPr>
    </w:p>
    <w:p w14:paraId="30B4F2D6" w14:textId="77777777" w:rsidR="00113593" w:rsidRDefault="00113593" w:rsidP="00113593">
      <w:pPr>
        <w:rPr>
          <w:rFonts w:ascii="Arial" w:hAnsi="Arial" w:cs="Arial"/>
        </w:rPr>
      </w:pPr>
      <w:r>
        <w:rPr>
          <w:rFonts w:ascii="Arial" w:hAnsi="Arial" w:cs="Arial"/>
        </w:rPr>
        <w:tab/>
        <w:t xml:space="preserve">PRESENT:              Councillor M. Daniells (Vice-Chair) (In the Chair) </w:t>
      </w:r>
    </w:p>
    <w:p w14:paraId="28D4CB8B" w14:textId="77777777" w:rsidR="00113593" w:rsidRDefault="00113593" w:rsidP="001135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6915822" w14:textId="77777777" w:rsidR="00113593" w:rsidRDefault="00113593" w:rsidP="00113593">
      <w:pPr>
        <w:rPr>
          <w:rFonts w:ascii="Arial" w:hAnsi="Arial" w:cs="Arial"/>
        </w:rPr>
      </w:pPr>
      <w:r>
        <w:rPr>
          <w:rFonts w:ascii="Arial" w:hAnsi="Arial" w:cs="Arial"/>
        </w:rPr>
        <w:t xml:space="preserve">                                           Councillors:  S. Carswell, L. Mogg, A. Prior and</w:t>
      </w:r>
    </w:p>
    <w:p w14:paraId="10EED284" w14:textId="77777777" w:rsidR="00113593" w:rsidRDefault="00113593" w:rsidP="001135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H. Shearer </w:t>
      </w:r>
    </w:p>
    <w:p w14:paraId="350ED457" w14:textId="77777777" w:rsidR="00113593" w:rsidRDefault="00113593" w:rsidP="00113593">
      <w:pPr>
        <w:rPr>
          <w:rFonts w:ascii="Arial" w:hAnsi="Arial" w:cs="Arial"/>
        </w:rPr>
      </w:pPr>
    </w:p>
    <w:p w14:paraId="14F4E4E6" w14:textId="77777777" w:rsidR="00113593" w:rsidRDefault="00113593" w:rsidP="00113593">
      <w:pPr>
        <w:rPr>
          <w:rFonts w:ascii="Arial" w:hAnsi="Arial" w:cs="Arial"/>
        </w:rPr>
      </w:pPr>
      <w:r>
        <w:rPr>
          <w:rFonts w:ascii="Arial" w:hAnsi="Arial" w:cs="Arial"/>
        </w:rPr>
        <w:tab/>
        <w:t>IN ATTENDANCE:</w:t>
      </w:r>
      <w:r>
        <w:rPr>
          <w:rFonts w:ascii="Arial" w:hAnsi="Arial" w:cs="Arial"/>
        </w:rPr>
        <w:tab/>
        <w:t>Mrs. L.A. Ruff – Clerk</w:t>
      </w:r>
    </w:p>
    <w:p w14:paraId="11FE167C" w14:textId="77777777" w:rsidR="00113593" w:rsidRDefault="00113593" w:rsidP="00113593">
      <w:pPr>
        <w:rPr>
          <w:rFonts w:ascii="Arial" w:hAnsi="Arial" w:cs="Arial"/>
        </w:rPr>
      </w:pPr>
    </w:p>
    <w:p w14:paraId="5BB15F19" w14:textId="77777777" w:rsidR="00113593" w:rsidRDefault="00113593" w:rsidP="00113593">
      <w:pPr>
        <w:rPr>
          <w:rFonts w:ascii="Arial" w:hAnsi="Arial" w:cs="Arial"/>
        </w:rPr>
      </w:pPr>
      <w:r>
        <w:rPr>
          <w:rFonts w:ascii="Arial" w:hAnsi="Arial" w:cs="Arial"/>
        </w:rPr>
        <w:tab/>
        <w:t>PRESENT BY</w:t>
      </w:r>
    </w:p>
    <w:p w14:paraId="3E9A29EF" w14:textId="77777777" w:rsidR="00113593" w:rsidRDefault="00113593" w:rsidP="00113593">
      <w:pPr>
        <w:rPr>
          <w:rFonts w:ascii="Arial" w:hAnsi="Arial" w:cs="Arial"/>
        </w:rPr>
      </w:pPr>
      <w:r>
        <w:rPr>
          <w:rFonts w:ascii="Arial" w:hAnsi="Arial" w:cs="Arial"/>
        </w:rPr>
        <w:tab/>
        <w:t>INVITATION:</w:t>
      </w:r>
      <w:r>
        <w:rPr>
          <w:rFonts w:ascii="Arial" w:hAnsi="Arial" w:cs="Arial"/>
        </w:rPr>
        <w:tab/>
      </w:r>
      <w:r>
        <w:rPr>
          <w:rFonts w:ascii="Arial" w:hAnsi="Arial" w:cs="Arial"/>
        </w:rPr>
        <w:tab/>
        <w:t>Councillors:  P. Birch, D. Goater and N. Smith</w:t>
      </w:r>
    </w:p>
    <w:p w14:paraId="3B478639" w14:textId="77777777" w:rsidR="00113593" w:rsidRDefault="00113593" w:rsidP="001135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1F50EBA" w14:textId="77777777" w:rsidR="00113593" w:rsidRDefault="00113593" w:rsidP="00113593">
      <w:pPr>
        <w:rPr>
          <w:rFonts w:ascii="Arial" w:hAnsi="Arial" w:cs="Arial"/>
        </w:rPr>
      </w:pPr>
      <w:r>
        <w:rPr>
          <w:rFonts w:ascii="Arial" w:hAnsi="Arial" w:cs="Arial"/>
        </w:rPr>
        <w:tab/>
        <w:t>APOLOGIES:</w:t>
      </w:r>
      <w:r>
        <w:rPr>
          <w:rFonts w:ascii="Arial" w:hAnsi="Arial" w:cs="Arial"/>
        </w:rPr>
        <w:tab/>
        <w:t xml:space="preserve">Councillor D. Knibbs – another engagement – </w:t>
      </w:r>
    </w:p>
    <w:p w14:paraId="7142BD20" w14:textId="77777777" w:rsidR="00113593" w:rsidRDefault="00113593" w:rsidP="00113593">
      <w:pPr>
        <w:ind w:left="2160" w:firstLine="720"/>
        <w:rPr>
          <w:rFonts w:ascii="Arial" w:hAnsi="Arial" w:cs="Arial"/>
        </w:rPr>
      </w:pPr>
      <w:r>
        <w:rPr>
          <w:rFonts w:ascii="Arial" w:hAnsi="Arial" w:cs="Arial"/>
        </w:rPr>
        <w:t>reason accepted</w:t>
      </w:r>
    </w:p>
    <w:p w14:paraId="285E6060" w14:textId="77777777" w:rsidR="00113593" w:rsidRDefault="00113593" w:rsidP="00113593">
      <w:pPr>
        <w:rPr>
          <w:rFonts w:ascii="Arial" w:hAnsi="Arial" w:cs="Arial"/>
        </w:rPr>
      </w:pPr>
    </w:p>
    <w:p w14:paraId="47A3FE25" w14:textId="77777777" w:rsidR="00113593" w:rsidRDefault="00113593" w:rsidP="00113593">
      <w:pPr>
        <w:rPr>
          <w:rFonts w:ascii="Arial" w:hAnsi="Arial" w:cs="Arial"/>
        </w:rPr>
      </w:pPr>
      <w:r>
        <w:rPr>
          <w:rFonts w:ascii="Arial" w:hAnsi="Arial" w:cs="Arial"/>
        </w:rPr>
        <w:t>1.</w:t>
      </w:r>
      <w:r>
        <w:rPr>
          <w:rFonts w:ascii="Arial" w:hAnsi="Arial" w:cs="Arial"/>
        </w:rPr>
        <w:tab/>
        <w:t>ELECTION OF CHAIR</w:t>
      </w:r>
    </w:p>
    <w:p w14:paraId="79599EEA" w14:textId="77777777" w:rsidR="00113593" w:rsidRDefault="00113593" w:rsidP="00113593">
      <w:pPr>
        <w:rPr>
          <w:rFonts w:ascii="Arial" w:hAnsi="Arial" w:cs="Arial"/>
        </w:rPr>
      </w:pPr>
    </w:p>
    <w:p w14:paraId="7E32702A" w14:textId="77777777" w:rsidR="00113593" w:rsidRDefault="00113593" w:rsidP="00113593">
      <w:pPr>
        <w:rPr>
          <w:rFonts w:ascii="Arial" w:hAnsi="Arial" w:cs="Arial"/>
        </w:rPr>
      </w:pPr>
      <w:r>
        <w:rPr>
          <w:rFonts w:ascii="Arial" w:hAnsi="Arial" w:cs="Arial"/>
        </w:rPr>
        <w:tab/>
        <w:t>RESOLVED</w:t>
      </w:r>
    </w:p>
    <w:p w14:paraId="7005F085" w14:textId="77777777" w:rsidR="00113593" w:rsidRDefault="00113593" w:rsidP="00113593">
      <w:pPr>
        <w:rPr>
          <w:rFonts w:ascii="Arial" w:hAnsi="Arial" w:cs="Arial"/>
        </w:rPr>
      </w:pPr>
    </w:p>
    <w:p w14:paraId="2EE9027F" w14:textId="77777777" w:rsidR="00113593" w:rsidRDefault="00113593" w:rsidP="00113593">
      <w:pPr>
        <w:rPr>
          <w:rFonts w:ascii="Arial" w:hAnsi="Arial" w:cs="Arial"/>
        </w:rPr>
      </w:pPr>
      <w:r>
        <w:rPr>
          <w:rFonts w:ascii="Arial" w:hAnsi="Arial" w:cs="Arial"/>
        </w:rPr>
        <w:tab/>
        <w:t xml:space="preserve">that Councillor Daniells be elected as Chair of the Committee for the </w:t>
      </w:r>
    </w:p>
    <w:p w14:paraId="3C11966E" w14:textId="77777777" w:rsidR="00113593" w:rsidRDefault="00113593" w:rsidP="00113593">
      <w:pPr>
        <w:rPr>
          <w:rFonts w:ascii="Arial" w:hAnsi="Arial" w:cs="Arial"/>
        </w:rPr>
      </w:pPr>
      <w:r>
        <w:rPr>
          <w:rFonts w:ascii="Arial" w:hAnsi="Arial" w:cs="Arial"/>
        </w:rPr>
        <w:tab/>
        <w:t>year.</w:t>
      </w:r>
    </w:p>
    <w:p w14:paraId="09C4E111" w14:textId="77777777" w:rsidR="00113593" w:rsidRDefault="00113593" w:rsidP="00113593">
      <w:pPr>
        <w:rPr>
          <w:rFonts w:ascii="Arial" w:hAnsi="Arial" w:cs="Arial"/>
        </w:rPr>
      </w:pPr>
    </w:p>
    <w:p w14:paraId="60FAFA41" w14:textId="77777777" w:rsidR="00113593" w:rsidRDefault="00113593" w:rsidP="00113593">
      <w:pPr>
        <w:rPr>
          <w:rFonts w:ascii="Arial" w:hAnsi="Arial" w:cs="Arial"/>
        </w:rPr>
      </w:pPr>
      <w:r>
        <w:rPr>
          <w:rFonts w:ascii="Arial" w:hAnsi="Arial" w:cs="Arial"/>
        </w:rPr>
        <w:t>2.</w:t>
      </w:r>
      <w:r>
        <w:rPr>
          <w:rFonts w:ascii="Arial" w:hAnsi="Arial" w:cs="Arial"/>
        </w:rPr>
        <w:tab/>
        <w:t>ELECTION OF VICE-CHAIR</w:t>
      </w:r>
    </w:p>
    <w:p w14:paraId="175F687B" w14:textId="77777777" w:rsidR="00113593" w:rsidRDefault="00113593" w:rsidP="00113593">
      <w:pPr>
        <w:rPr>
          <w:rFonts w:ascii="Arial" w:hAnsi="Arial" w:cs="Arial"/>
        </w:rPr>
      </w:pPr>
    </w:p>
    <w:p w14:paraId="4237FA7E" w14:textId="77777777" w:rsidR="00113593" w:rsidRDefault="00113593" w:rsidP="00113593">
      <w:pPr>
        <w:rPr>
          <w:rFonts w:ascii="Arial" w:hAnsi="Arial" w:cs="Arial"/>
        </w:rPr>
      </w:pPr>
      <w:r>
        <w:rPr>
          <w:rFonts w:ascii="Arial" w:hAnsi="Arial" w:cs="Arial"/>
        </w:rPr>
        <w:tab/>
        <w:t>RESOLVED</w:t>
      </w:r>
    </w:p>
    <w:p w14:paraId="78919C5F" w14:textId="77777777" w:rsidR="00113593" w:rsidRDefault="00113593" w:rsidP="00113593">
      <w:pPr>
        <w:rPr>
          <w:rFonts w:ascii="Arial" w:hAnsi="Arial" w:cs="Arial"/>
        </w:rPr>
      </w:pPr>
    </w:p>
    <w:p w14:paraId="0528D83C" w14:textId="77777777" w:rsidR="00113593" w:rsidRDefault="00113593" w:rsidP="00113593">
      <w:pPr>
        <w:rPr>
          <w:rFonts w:ascii="Arial" w:hAnsi="Arial" w:cs="Arial"/>
        </w:rPr>
      </w:pPr>
      <w:r>
        <w:rPr>
          <w:rFonts w:ascii="Arial" w:hAnsi="Arial" w:cs="Arial"/>
        </w:rPr>
        <w:tab/>
        <w:t>that Councillor Mogg be elected as Vice-Chair of the Committee for the</w:t>
      </w:r>
    </w:p>
    <w:p w14:paraId="0AFC22AF" w14:textId="77777777" w:rsidR="00113593" w:rsidRDefault="00113593" w:rsidP="00113593">
      <w:pPr>
        <w:rPr>
          <w:rFonts w:ascii="Arial" w:hAnsi="Arial" w:cs="Arial"/>
        </w:rPr>
      </w:pPr>
      <w:r>
        <w:rPr>
          <w:rFonts w:ascii="Arial" w:hAnsi="Arial" w:cs="Arial"/>
        </w:rPr>
        <w:tab/>
        <w:t>year.</w:t>
      </w:r>
    </w:p>
    <w:p w14:paraId="05CB3F7C" w14:textId="77777777" w:rsidR="00113593" w:rsidRDefault="00113593" w:rsidP="00113593">
      <w:pPr>
        <w:rPr>
          <w:rFonts w:ascii="Arial" w:hAnsi="Arial" w:cs="Arial"/>
        </w:rPr>
      </w:pPr>
    </w:p>
    <w:p w14:paraId="614F3C74" w14:textId="77777777" w:rsidR="00113593" w:rsidRDefault="00113593" w:rsidP="00113593">
      <w:pPr>
        <w:rPr>
          <w:rFonts w:ascii="Arial" w:hAnsi="Arial" w:cs="Arial"/>
        </w:rPr>
      </w:pPr>
      <w:r>
        <w:rPr>
          <w:rFonts w:ascii="Arial" w:hAnsi="Arial" w:cs="Arial"/>
        </w:rPr>
        <w:t>3.</w:t>
      </w:r>
      <w:r>
        <w:rPr>
          <w:rFonts w:ascii="Arial" w:hAnsi="Arial" w:cs="Arial"/>
        </w:rPr>
        <w:tab/>
        <w:t>MINUTES</w:t>
      </w:r>
    </w:p>
    <w:p w14:paraId="37CF2820" w14:textId="77777777" w:rsidR="00113593" w:rsidRDefault="00113593" w:rsidP="00113593">
      <w:pPr>
        <w:rPr>
          <w:rFonts w:ascii="Arial" w:hAnsi="Arial" w:cs="Arial"/>
        </w:rPr>
      </w:pPr>
    </w:p>
    <w:p w14:paraId="21432260" w14:textId="77777777" w:rsidR="00113593" w:rsidRDefault="00113593" w:rsidP="00113593">
      <w:pPr>
        <w:rPr>
          <w:rFonts w:ascii="Arial" w:hAnsi="Arial" w:cs="Arial"/>
        </w:rPr>
      </w:pPr>
      <w:r>
        <w:rPr>
          <w:rFonts w:ascii="Arial" w:hAnsi="Arial" w:cs="Arial"/>
        </w:rPr>
        <w:tab/>
        <w:t>The minutes of the meeting of the Committee held on 23rd February,</w:t>
      </w:r>
    </w:p>
    <w:p w14:paraId="278A930B" w14:textId="77777777" w:rsidR="00113593" w:rsidRDefault="00113593" w:rsidP="00113593">
      <w:pPr>
        <w:rPr>
          <w:rFonts w:ascii="Arial" w:hAnsi="Arial" w:cs="Arial"/>
        </w:rPr>
      </w:pPr>
      <w:r>
        <w:rPr>
          <w:rFonts w:ascii="Arial" w:hAnsi="Arial" w:cs="Arial"/>
        </w:rPr>
        <w:tab/>
        <w:t>2021 which had been circulated, were approved as a correct record</w:t>
      </w:r>
    </w:p>
    <w:p w14:paraId="0A37E27E" w14:textId="77777777" w:rsidR="00113593" w:rsidRDefault="00113593" w:rsidP="00113593">
      <w:pPr>
        <w:rPr>
          <w:rFonts w:ascii="Arial" w:hAnsi="Arial" w:cs="Arial"/>
        </w:rPr>
      </w:pPr>
      <w:r>
        <w:rPr>
          <w:rFonts w:ascii="Arial" w:hAnsi="Arial" w:cs="Arial"/>
        </w:rPr>
        <w:tab/>
        <w:t xml:space="preserve">and signed by the Chair.  </w:t>
      </w:r>
    </w:p>
    <w:p w14:paraId="1CF8B8EB" w14:textId="77777777" w:rsidR="00113593" w:rsidRDefault="00113593" w:rsidP="00113593">
      <w:pPr>
        <w:ind w:firstLine="720"/>
        <w:rPr>
          <w:rFonts w:ascii="Arial" w:hAnsi="Arial" w:cs="Arial"/>
        </w:rPr>
      </w:pPr>
    </w:p>
    <w:p w14:paraId="0CDACB3E" w14:textId="77777777" w:rsidR="00113593" w:rsidRDefault="00113593" w:rsidP="00113593">
      <w:pPr>
        <w:rPr>
          <w:rFonts w:ascii="Arial" w:hAnsi="Arial" w:cs="Arial"/>
        </w:rPr>
      </w:pPr>
      <w:r>
        <w:rPr>
          <w:rFonts w:ascii="Arial" w:hAnsi="Arial" w:cs="Arial"/>
        </w:rPr>
        <w:t>4.</w:t>
      </w:r>
      <w:r>
        <w:rPr>
          <w:rFonts w:ascii="Arial" w:hAnsi="Arial" w:cs="Arial"/>
        </w:rPr>
        <w:tab/>
        <w:t>DECLARATIONS OF INTEREST AND DISPENSATIONS</w:t>
      </w:r>
    </w:p>
    <w:p w14:paraId="40B3C205" w14:textId="77777777" w:rsidR="00113593" w:rsidRDefault="00113593" w:rsidP="00113593">
      <w:pPr>
        <w:rPr>
          <w:rFonts w:ascii="Arial" w:hAnsi="Arial" w:cs="Arial"/>
        </w:rPr>
      </w:pPr>
    </w:p>
    <w:p w14:paraId="4B271202" w14:textId="77777777" w:rsidR="00113593" w:rsidRDefault="00113593" w:rsidP="00113593">
      <w:pPr>
        <w:rPr>
          <w:rFonts w:ascii="Arial" w:hAnsi="Arial" w:cs="Arial"/>
        </w:rPr>
      </w:pPr>
      <w:r>
        <w:rPr>
          <w:rFonts w:ascii="Arial" w:hAnsi="Arial" w:cs="Arial"/>
        </w:rPr>
        <w:tab/>
        <w:t xml:space="preserve">In accordance with the Code of Conduct Councillors Carswell and </w:t>
      </w:r>
    </w:p>
    <w:p w14:paraId="34EAA88D" w14:textId="77777777" w:rsidR="00113593" w:rsidRDefault="00113593" w:rsidP="00113593">
      <w:pPr>
        <w:ind w:firstLine="720"/>
        <w:rPr>
          <w:rFonts w:ascii="Arial" w:hAnsi="Arial" w:cs="Arial"/>
        </w:rPr>
      </w:pPr>
      <w:r>
        <w:rPr>
          <w:rFonts w:ascii="Arial" w:hAnsi="Arial" w:cs="Arial"/>
        </w:rPr>
        <w:t>Shearer declared an other interest under Appendix B as they were</w:t>
      </w:r>
    </w:p>
    <w:p w14:paraId="2950EA30" w14:textId="77777777" w:rsidR="00113593" w:rsidRDefault="00113593" w:rsidP="00113593">
      <w:pPr>
        <w:ind w:firstLine="720"/>
        <w:rPr>
          <w:rFonts w:ascii="Arial" w:hAnsi="Arial" w:cs="Arial"/>
        </w:rPr>
      </w:pPr>
      <w:r>
        <w:rPr>
          <w:rFonts w:ascii="Arial" w:hAnsi="Arial" w:cs="Arial"/>
        </w:rPr>
        <w:t>members of Mendip District Council and that they would keep an open</w:t>
      </w:r>
    </w:p>
    <w:p w14:paraId="2034F96C" w14:textId="77777777" w:rsidR="00113593" w:rsidRDefault="00113593" w:rsidP="00113593">
      <w:pPr>
        <w:ind w:firstLine="720"/>
        <w:rPr>
          <w:rFonts w:ascii="Arial" w:hAnsi="Arial" w:cs="Arial"/>
        </w:rPr>
      </w:pPr>
      <w:r>
        <w:rPr>
          <w:rFonts w:ascii="Arial" w:hAnsi="Arial" w:cs="Arial"/>
        </w:rPr>
        <w:t xml:space="preserve">mind when considering matters at either parish or district level. </w:t>
      </w:r>
    </w:p>
    <w:p w14:paraId="2B5170BD" w14:textId="77777777" w:rsidR="00113593" w:rsidRDefault="00113593" w:rsidP="00113593">
      <w:pPr>
        <w:rPr>
          <w:rFonts w:ascii="Arial" w:hAnsi="Arial" w:cs="Arial"/>
        </w:rPr>
      </w:pPr>
    </w:p>
    <w:p w14:paraId="6E5EC797" w14:textId="0E522E71" w:rsidR="00113593" w:rsidRDefault="00113593" w:rsidP="00113593">
      <w:pPr>
        <w:rPr>
          <w:rFonts w:ascii="Arial" w:hAnsi="Arial" w:cs="Arial"/>
        </w:rPr>
      </w:pPr>
    </w:p>
    <w:p w14:paraId="01CC66D8" w14:textId="19920C04" w:rsidR="007E5600" w:rsidRDefault="007E5600" w:rsidP="00113593">
      <w:pPr>
        <w:rPr>
          <w:rFonts w:ascii="Arial" w:hAnsi="Arial" w:cs="Arial"/>
        </w:rPr>
      </w:pPr>
    </w:p>
    <w:p w14:paraId="12E3BAFE" w14:textId="77777777" w:rsidR="007E5600" w:rsidRDefault="007E5600" w:rsidP="00113593">
      <w:pPr>
        <w:rPr>
          <w:rFonts w:ascii="Arial" w:hAnsi="Arial" w:cs="Arial"/>
        </w:rPr>
      </w:pPr>
    </w:p>
    <w:p w14:paraId="15E7424A" w14:textId="36E47E80" w:rsidR="0086475B" w:rsidRDefault="00C07C41" w:rsidP="001135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w:t>
      </w:r>
    </w:p>
    <w:p w14:paraId="272D2D6A" w14:textId="0B3405B1" w:rsidR="0086475B" w:rsidRDefault="0086475B" w:rsidP="00113593">
      <w:pPr>
        <w:rPr>
          <w:rFonts w:ascii="Arial" w:hAnsi="Arial" w:cs="Arial"/>
        </w:rPr>
      </w:pPr>
    </w:p>
    <w:p w14:paraId="65CB0408" w14:textId="77777777" w:rsidR="0086475B" w:rsidRDefault="0086475B" w:rsidP="00113593">
      <w:pPr>
        <w:rPr>
          <w:rFonts w:ascii="Arial" w:hAnsi="Arial" w:cs="Arial"/>
        </w:rPr>
      </w:pPr>
    </w:p>
    <w:p w14:paraId="451BF041" w14:textId="77777777" w:rsidR="00113593" w:rsidRDefault="00113593" w:rsidP="00113593">
      <w:pPr>
        <w:rPr>
          <w:rFonts w:ascii="Arial" w:hAnsi="Arial" w:cs="Arial"/>
        </w:rPr>
      </w:pPr>
    </w:p>
    <w:p w14:paraId="5BDCC5F4" w14:textId="77777777" w:rsidR="00113593" w:rsidRDefault="00113593" w:rsidP="00113593">
      <w:pPr>
        <w:rPr>
          <w:rFonts w:ascii="Arial" w:hAnsi="Arial" w:cs="Arial"/>
        </w:rPr>
      </w:pPr>
    </w:p>
    <w:p w14:paraId="3FA30166" w14:textId="77777777" w:rsidR="00113593" w:rsidRDefault="00113593" w:rsidP="00113593">
      <w:pPr>
        <w:rPr>
          <w:rFonts w:ascii="Arial" w:hAnsi="Arial" w:cs="Arial"/>
        </w:rPr>
      </w:pPr>
      <w:r>
        <w:rPr>
          <w:rFonts w:ascii="Arial" w:hAnsi="Arial" w:cs="Arial"/>
        </w:rPr>
        <w:t>5.</w:t>
      </w:r>
      <w:r>
        <w:rPr>
          <w:rFonts w:ascii="Arial" w:hAnsi="Arial" w:cs="Arial"/>
        </w:rPr>
        <w:tab/>
        <w:t>GRANTS</w:t>
      </w:r>
    </w:p>
    <w:p w14:paraId="6B798523" w14:textId="77777777" w:rsidR="00113593" w:rsidRDefault="00113593" w:rsidP="00113593">
      <w:pPr>
        <w:rPr>
          <w:rFonts w:ascii="Arial" w:hAnsi="Arial" w:cs="Arial"/>
        </w:rPr>
      </w:pPr>
    </w:p>
    <w:p w14:paraId="2FF57CD0" w14:textId="77777777" w:rsidR="00113593" w:rsidRDefault="00113593" w:rsidP="00113593">
      <w:pPr>
        <w:rPr>
          <w:rFonts w:ascii="Arial" w:hAnsi="Arial" w:cs="Arial"/>
        </w:rPr>
      </w:pPr>
      <w:r>
        <w:rPr>
          <w:rFonts w:ascii="Arial" w:hAnsi="Arial" w:cs="Arial"/>
        </w:rPr>
        <w:tab/>
        <w:t>The Clerk submitted a report which had been circulated.  Councillor</w:t>
      </w:r>
    </w:p>
    <w:p w14:paraId="77C1FD05" w14:textId="77777777" w:rsidR="00113593" w:rsidRDefault="00113593" w:rsidP="00113593">
      <w:pPr>
        <w:rPr>
          <w:rFonts w:ascii="Arial" w:hAnsi="Arial" w:cs="Arial"/>
        </w:rPr>
      </w:pPr>
      <w:r>
        <w:rPr>
          <w:rFonts w:ascii="Arial" w:hAnsi="Arial" w:cs="Arial"/>
        </w:rPr>
        <w:tab/>
        <w:t>D. Goater reported that former Councillor P. Goater had arranged a</w:t>
      </w:r>
    </w:p>
    <w:p w14:paraId="68149144" w14:textId="77777777" w:rsidR="00113593" w:rsidRDefault="00113593" w:rsidP="00113593">
      <w:pPr>
        <w:rPr>
          <w:rFonts w:ascii="Arial" w:hAnsi="Arial" w:cs="Arial"/>
        </w:rPr>
      </w:pPr>
      <w:r>
        <w:rPr>
          <w:rFonts w:ascii="Arial" w:hAnsi="Arial" w:cs="Arial"/>
        </w:rPr>
        <w:tab/>
        <w:t>meeting to form a Chamber of Commerce with support from Pillars,</w:t>
      </w:r>
    </w:p>
    <w:p w14:paraId="7815BFA2" w14:textId="77777777" w:rsidR="00113593" w:rsidRDefault="00113593" w:rsidP="00113593">
      <w:pPr>
        <w:rPr>
          <w:rFonts w:ascii="Arial" w:hAnsi="Arial" w:cs="Arial"/>
        </w:rPr>
      </w:pPr>
      <w:r>
        <w:rPr>
          <w:rFonts w:ascii="Arial" w:hAnsi="Arial" w:cs="Arial"/>
        </w:rPr>
        <w:tab/>
        <w:t>Strode College and Clarks Village.  This was then cancelled at the</w:t>
      </w:r>
    </w:p>
    <w:p w14:paraId="75659333" w14:textId="77777777" w:rsidR="00113593" w:rsidRDefault="00113593" w:rsidP="00113593">
      <w:pPr>
        <w:rPr>
          <w:rFonts w:ascii="Arial" w:hAnsi="Arial" w:cs="Arial"/>
        </w:rPr>
      </w:pPr>
      <w:r>
        <w:rPr>
          <w:rFonts w:ascii="Arial" w:hAnsi="Arial" w:cs="Arial"/>
        </w:rPr>
        <w:tab/>
        <w:t>start of Lockdown due to the pandemic.  The meeting was adjourned</w:t>
      </w:r>
    </w:p>
    <w:p w14:paraId="54CCF45A" w14:textId="77777777" w:rsidR="00113593" w:rsidRDefault="00113593" w:rsidP="00113593">
      <w:pPr>
        <w:rPr>
          <w:rFonts w:ascii="Arial" w:hAnsi="Arial" w:cs="Arial"/>
        </w:rPr>
      </w:pPr>
      <w:r>
        <w:rPr>
          <w:rFonts w:ascii="Arial" w:hAnsi="Arial" w:cs="Arial"/>
        </w:rPr>
        <w:tab/>
        <w:t xml:space="preserve">from 6.50 p.m. to 6.53 p.m.  </w:t>
      </w:r>
    </w:p>
    <w:p w14:paraId="55C6FF07" w14:textId="77777777" w:rsidR="00113593" w:rsidRDefault="00113593" w:rsidP="00113593">
      <w:pPr>
        <w:rPr>
          <w:rFonts w:ascii="Arial" w:hAnsi="Arial" w:cs="Arial"/>
        </w:rPr>
      </w:pPr>
    </w:p>
    <w:p w14:paraId="4E32A3AE" w14:textId="77777777" w:rsidR="00113593" w:rsidRDefault="00113593" w:rsidP="00113593">
      <w:pPr>
        <w:rPr>
          <w:rFonts w:ascii="Arial" w:hAnsi="Arial" w:cs="Arial"/>
        </w:rPr>
      </w:pPr>
      <w:r>
        <w:rPr>
          <w:rFonts w:ascii="Arial" w:hAnsi="Arial" w:cs="Arial"/>
        </w:rPr>
        <w:tab/>
        <w:t xml:space="preserve">RESOLVED </w:t>
      </w:r>
    </w:p>
    <w:p w14:paraId="07BE38E2" w14:textId="77777777" w:rsidR="00113593" w:rsidRDefault="00113593" w:rsidP="00113593">
      <w:pPr>
        <w:rPr>
          <w:rFonts w:ascii="Arial" w:hAnsi="Arial" w:cs="Arial"/>
        </w:rPr>
      </w:pPr>
    </w:p>
    <w:p w14:paraId="2798F472" w14:textId="77777777" w:rsidR="00113593" w:rsidRDefault="00113593" w:rsidP="00113593">
      <w:pPr>
        <w:rPr>
          <w:rFonts w:ascii="Arial" w:hAnsi="Arial" w:cs="Arial"/>
        </w:rPr>
      </w:pPr>
      <w:r>
        <w:rPr>
          <w:rFonts w:ascii="Arial" w:hAnsi="Arial" w:cs="Arial"/>
        </w:rPr>
        <w:tab/>
        <w:t>A.    that a grant of £500 be released now through P. Eavis and the</w:t>
      </w:r>
    </w:p>
    <w:p w14:paraId="31E671B0" w14:textId="77777777" w:rsidR="00113593" w:rsidRDefault="00113593" w:rsidP="00113593">
      <w:pPr>
        <w:ind w:firstLine="720"/>
        <w:rPr>
          <w:rFonts w:ascii="Arial" w:hAnsi="Arial" w:cs="Arial"/>
        </w:rPr>
      </w:pPr>
      <w:r>
        <w:rPr>
          <w:rFonts w:ascii="Arial" w:hAnsi="Arial" w:cs="Arial"/>
        </w:rPr>
        <w:t>Street</w:t>
      </w:r>
      <w:r>
        <w:rPr>
          <w:rFonts w:ascii="Arial" w:hAnsi="Arial" w:cs="Arial"/>
        </w:rPr>
        <w:tab/>
        <w:t>Chamber of Commerce bank account for Councillor Wolfers to</w:t>
      </w:r>
    </w:p>
    <w:p w14:paraId="70A43038" w14:textId="77777777" w:rsidR="00113593" w:rsidRDefault="00113593" w:rsidP="00113593">
      <w:pPr>
        <w:ind w:firstLine="720"/>
        <w:rPr>
          <w:rFonts w:ascii="Arial" w:hAnsi="Arial" w:cs="Arial"/>
        </w:rPr>
      </w:pPr>
      <w:r>
        <w:rPr>
          <w:rFonts w:ascii="Arial" w:hAnsi="Arial" w:cs="Arial"/>
        </w:rPr>
        <w:t xml:space="preserve">charge her time to produce a fully costed business plan to confirm the </w:t>
      </w:r>
    </w:p>
    <w:p w14:paraId="65DAD8E4" w14:textId="77777777" w:rsidR="00113593" w:rsidRDefault="00113593" w:rsidP="00113593">
      <w:pPr>
        <w:rPr>
          <w:rFonts w:ascii="Arial" w:hAnsi="Arial" w:cs="Arial"/>
        </w:rPr>
      </w:pPr>
      <w:r>
        <w:rPr>
          <w:rFonts w:ascii="Arial" w:hAnsi="Arial" w:cs="Arial"/>
        </w:rPr>
        <w:tab/>
        <w:t>anecdotal evidence of interest in the Chamber and a list of businesses</w:t>
      </w:r>
    </w:p>
    <w:p w14:paraId="17BF891C" w14:textId="77777777" w:rsidR="00113593" w:rsidRDefault="00113593" w:rsidP="00113593">
      <w:pPr>
        <w:rPr>
          <w:rFonts w:ascii="Arial" w:hAnsi="Arial" w:cs="Arial"/>
        </w:rPr>
      </w:pPr>
      <w:r>
        <w:rPr>
          <w:rFonts w:ascii="Arial" w:hAnsi="Arial" w:cs="Arial"/>
        </w:rPr>
        <w:tab/>
        <w:t xml:space="preserve">wishing to join it </w:t>
      </w:r>
    </w:p>
    <w:p w14:paraId="29FBA854" w14:textId="77777777" w:rsidR="00113593" w:rsidRDefault="00113593" w:rsidP="00113593">
      <w:pPr>
        <w:rPr>
          <w:rFonts w:ascii="Arial" w:hAnsi="Arial" w:cs="Arial"/>
        </w:rPr>
      </w:pPr>
    </w:p>
    <w:p w14:paraId="367557FD" w14:textId="77777777" w:rsidR="00113593" w:rsidRDefault="00113593" w:rsidP="00113593">
      <w:pPr>
        <w:rPr>
          <w:rFonts w:ascii="Arial" w:hAnsi="Arial" w:cs="Arial"/>
        </w:rPr>
      </w:pPr>
      <w:r>
        <w:rPr>
          <w:rFonts w:ascii="Arial" w:hAnsi="Arial" w:cs="Arial"/>
        </w:rPr>
        <w:tab/>
        <w:t xml:space="preserve">B.    that a grant of £600 be given to the Street and Glastonbury </w:t>
      </w:r>
    </w:p>
    <w:p w14:paraId="4EBD4499" w14:textId="77777777" w:rsidR="00113593" w:rsidRDefault="00113593" w:rsidP="00113593">
      <w:pPr>
        <w:rPr>
          <w:rFonts w:ascii="Arial" w:hAnsi="Arial" w:cs="Arial"/>
        </w:rPr>
      </w:pPr>
      <w:r>
        <w:rPr>
          <w:rFonts w:ascii="Arial" w:hAnsi="Arial" w:cs="Arial"/>
        </w:rPr>
        <w:tab/>
        <w:t xml:space="preserve">Community Learning Partnership to run 6 Forest School days for </w:t>
      </w:r>
    </w:p>
    <w:p w14:paraId="4DFD8A8E" w14:textId="77777777" w:rsidR="00113593" w:rsidRDefault="00113593" w:rsidP="00113593">
      <w:pPr>
        <w:rPr>
          <w:rFonts w:ascii="Arial" w:hAnsi="Arial" w:cs="Arial"/>
        </w:rPr>
      </w:pPr>
      <w:r>
        <w:rPr>
          <w:rFonts w:ascii="Arial" w:hAnsi="Arial" w:cs="Arial"/>
        </w:rPr>
        <w:tab/>
        <w:t>families from Street throughout the Summer – a report to be submitted</w:t>
      </w:r>
    </w:p>
    <w:p w14:paraId="12B955C9" w14:textId="77777777" w:rsidR="00113593" w:rsidRDefault="00113593" w:rsidP="00113593">
      <w:pPr>
        <w:rPr>
          <w:rFonts w:ascii="Arial" w:hAnsi="Arial" w:cs="Arial"/>
        </w:rPr>
      </w:pPr>
      <w:r>
        <w:rPr>
          <w:rFonts w:ascii="Arial" w:hAnsi="Arial" w:cs="Arial"/>
        </w:rPr>
        <w:tab/>
        <w:t xml:space="preserve">at the end of the holidays and a presentation including letters from </w:t>
      </w:r>
    </w:p>
    <w:p w14:paraId="6B1CBE95" w14:textId="77777777" w:rsidR="00113593" w:rsidRDefault="00113593" w:rsidP="00113593">
      <w:pPr>
        <w:rPr>
          <w:rFonts w:ascii="Arial" w:hAnsi="Arial" w:cs="Arial"/>
        </w:rPr>
      </w:pPr>
      <w:r>
        <w:rPr>
          <w:rFonts w:ascii="Arial" w:hAnsi="Arial" w:cs="Arial"/>
        </w:rPr>
        <w:tab/>
        <w:t>some of the children to go on the website.</w:t>
      </w:r>
    </w:p>
    <w:p w14:paraId="48C84DAB" w14:textId="77777777" w:rsidR="00113593" w:rsidRDefault="00113593" w:rsidP="00113593">
      <w:pPr>
        <w:rPr>
          <w:rFonts w:ascii="Arial" w:hAnsi="Arial" w:cs="Arial"/>
        </w:rPr>
      </w:pPr>
    </w:p>
    <w:p w14:paraId="4758768E" w14:textId="77777777" w:rsidR="00113593" w:rsidRDefault="00113593" w:rsidP="00113593">
      <w:pPr>
        <w:rPr>
          <w:rFonts w:ascii="Arial" w:hAnsi="Arial" w:cs="Arial"/>
        </w:rPr>
      </w:pPr>
      <w:r>
        <w:rPr>
          <w:rFonts w:ascii="Arial" w:hAnsi="Arial" w:cs="Arial"/>
        </w:rPr>
        <w:tab/>
        <w:t>RESOLVED TO RECOMMEND</w:t>
      </w:r>
    </w:p>
    <w:p w14:paraId="27C912D5" w14:textId="77777777" w:rsidR="00113593" w:rsidRDefault="00113593" w:rsidP="00113593">
      <w:pPr>
        <w:rPr>
          <w:rFonts w:ascii="Arial" w:hAnsi="Arial" w:cs="Arial"/>
        </w:rPr>
      </w:pPr>
    </w:p>
    <w:p w14:paraId="67E448C6" w14:textId="77777777" w:rsidR="00113593" w:rsidRDefault="00113593" w:rsidP="00113593">
      <w:pPr>
        <w:ind w:firstLine="720"/>
        <w:rPr>
          <w:rFonts w:ascii="Arial" w:hAnsi="Arial" w:cs="Arial"/>
        </w:rPr>
      </w:pPr>
      <w:r>
        <w:rPr>
          <w:rFonts w:ascii="Arial" w:hAnsi="Arial" w:cs="Arial"/>
        </w:rPr>
        <w:t>A.    that up to a further £2,000 be earmarked for Chamber of</w:t>
      </w:r>
    </w:p>
    <w:p w14:paraId="3BC8B423" w14:textId="77777777" w:rsidR="00113593" w:rsidRDefault="00113593" w:rsidP="00113593">
      <w:pPr>
        <w:ind w:firstLine="720"/>
        <w:rPr>
          <w:rFonts w:ascii="Arial" w:hAnsi="Arial" w:cs="Arial"/>
        </w:rPr>
      </w:pPr>
      <w:r>
        <w:rPr>
          <w:rFonts w:ascii="Arial" w:hAnsi="Arial" w:cs="Arial"/>
        </w:rPr>
        <w:t>Commerce work and the matter be considered again when the</w:t>
      </w:r>
    </w:p>
    <w:p w14:paraId="1DB3853F" w14:textId="77777777" w:rsidR="00113593" w:rsidRDefault="00113593" w:rsidP="00113593">
      <w:pPr>
        <w:ind w:firstLine="720"/>
        <w:rPr>
          <w:rFonts w:ascii="Arial" w:hAnsi="Arial" w:cs="Arial"/>
        </w:rPr>
      </w:pPr>
      <w:r>
        <w:rPr>
          <w:rFonts w:ascii="Arial" w:hAnsi="Arial" w:cs="Arial"/>
        </w:rPr>
        <w:t>business plan was ready with a representative other than the Chair,</w:t>
      </w:r>
    </w:p>
    <w:p w14:paraId="0B0B9642" w14:textId="77777777" w:rsidR="00113593" w:rsidRDefault="00113593" w:rsidP="00113593">
      <w:pPr>
        <w:ind w:firstLine="720"/>
        <w:rPr>
          <w:rFonts w:ascii="Arial" w:hAnsi="Arial" w:cs="Arial"/>
        </w:rPr>
      </w:pPr>
      <w:r>
        <w:rPr>
          <w:rFonts w:ascii="Arial" w:hAnsi="Arial" w:cs="Arial"/>
        </w:rPr>
        <w:t>giving a presentation on it to the Committee</w:t>
      </w:r>
    </w:p>
    <w:p w14:paraId="569029AF" w14:textId="77777777" w:rsidR="00113593" w:rsidRDefault="00113593" w:rsidP="00113593">
      <w:pPr>
        <w:rPr>
          <w:rFonts w:ascii="Arial" w:hAnsi="Arial" w:cs="Arial"/>
        </w:rPr>
      </w:pPr>
    </w:p>
    <w:p w14:paraId="739BF1E4" w14:textId="77777777" w:rsidR="00113593" w:rsidRDefault="00113593" w:rsidP="00113593">
      <w:pPr>
        <w:rPr>
          <w:rFonts w:ascii="Arial" w:hAnsi="Arial" w:cs="Arial"/>
        </w:rPr>
      </w:pPr>
      <w:r>
        <w:rPr>
          <w:rFonts w:ascii="Arial" w:hAnsi="Arial" w:cs="Arial"/>
        </w:rPr>
        <w:tab/>
        <w:t>B.    that the second grant of £5,000 be made to Mendip YMCA.</w:t>
      </w:r>
    </w:p>
    <w:p w14:paraId="409BB76E" w14:textId="77777777" w:rsidR="00113593" w:rsidRDefault="00113593" w:rsidP="00113593">
      <w:pPr>
        <w:ind w:firstLine="720"/>
        <w:rPr>
          <w:rFonts w:ascii="Arial" w:hAnsi="Arial" w:cs="Arial"/>
        </w:rPr>
      </w:pPr>
    </w:p>
    <w:p w14:paraId="30D8DDB0" w14:textId="77777777" w:rsidR="00113593" w:rsidRDefault="00113593" w:rsidP="00113593">
      <w:pPr>
        <w:rPr>
          <w:rFonts w:ascii="Arial" w:hAnsi="Arial" w:cs="Arial"/>
        </w:rPr>
      </w:pPr>
      <w:r>
        <w:rPr>
          <w:rFonts w:ascii="Arial" w:hAnsi="Arial" w:cs="Arial"/>
        </w:rPr>
        <w:t>6.</w:t>
      </w:r>
      <w:r>
        <w:rPr>
          <w:rFonts w:ascii="Arial" w:hAnsi="Arial" w:cs="Arial"/>
        </w:rPr>
        <w:tab/>
        <w:t>NEW BANNERS</w:t>
      </w:r>
    </w:p>
    <w:p w14:paraId="0ABD83E7" w14:textId="77777777" w:rsidR="00113593" w:rsidRDefault="00113593" w:rsidP="00113593">
      <w:pPr>
        <w:rPr>
          <w:rFonts w:ascii="Arial" w:hAnsi="Arial" w:cs="Arial"/>
        </w:rPr>
      </w:pPr>
    </w:p>
    <w:p w14:paraId="2379FC07" w14:textId="77777777" w:rsidR="00113593" w:rsidRDefault="00113593" w:rsidP="00113593">
      <w:pPr>
        <w:rPr>
          <w:rFonts w:ascii="Arial" w:hAnsi="Arial" w:cs="Arial"/>
        </w:rPr>
      </w:pPr>
      <w:r>
        <w:rPr>
          <w:rFonts w:ascii="Arial" w:hAnsi="Arial" w:cs="Arial"/>
        </w:rPr>
        <w:tab/>
        <w:t>RESOLVED</w:t>
      </w:r>
    </w:p>
    <w:p w14:paraId="19C65A7C" w14:textId="77777777" w:rsidR="00113593" w:rsidRDefault="00113593" w:rsidP="00113593">
      <w:pPr>
        <w:rPr>
          <w:rFonts w:ascii="Arial" w:hAnsi="Arial" w:cs="Arial"/>
        </w:rPr>
      </w:pPr>
    </w:p>
    <w:p w14:paraId="6989F487" w14:textId="77777777" w:rsidR="00113593" w:rsidRDefault="00113593" w:rsidP="00113593">
      <w:pPr>
        <w:rPr>
          <w:rFonts w:ascii="Arial" w:hAnsi="Arial" w:cs="Arial"/>
        </w:rPr>
      </w:pPr>
      <w:r>
        <w:rPr>
          <w:rFonts w:ascii="Arial" w:hAnsi="Arial" w:cs="Arial"/>
        </w:rPr>
        <w:tab/>
        <w:t>A.    that a grant of £200 be made to St. John Ambulance in recognition</w:t>
      </w:r>
    </w:p>
    <w:p w14:paraId="6C76C2B2" w14:textId="77777777" w:rsidR="00113593" w:rsidRDefault="00113593" w:rsidP="00113593">
      <w:pPr>
        <w:rPr>
          <w:rFonts w:ascii="Arial" w:hAnsi="Arial" w:cs="Arial"/>
        </w:rPr>
      </w:pPr>
      <w:r>
        <w:rPr>
          <w:rFonts w:ascii="Arial" w:hAnsi="Arial" w:cs="Arial"/>
        </w:rPr>
        <w:tab/>
        <w:t>of the design work for the banners done by S. Hann and a grant of</w:t>
      </w:r>
    </w:p>
    <w:p w14:paraId="231816D5" w14:textId="77777777" w:rsidR="00113593" w:rsidRDefault="00113593" w:rsidP="00113593">
      <w:pPr>
        <w:rPr>
          <w:rFonts w:ascii="Arial" w:hAnsi="Arial" w:cs="Arial"/>
        </w:rPr>
      </w:pPr>
      <w:r>
        <w:rPr>
          <w:rFonts w:ascii="Arial" w:hAnsi="Arial" w:cs="Arial"/>
        </w:rPr>
        <w:tab/>
        <w:t>£200 be given to the Harvest Church for the work done by D. Thomas</w:t>
      </w:r>
    </w:p>
    <w:p w14:paraId="6E30C012" w14:textId="77777777" w:rsidR="00113593" w:rsidRDefault="00113593" w:rsidP="00113593">
      <w:pPr>
        <w:rPr>
          <w:rFonts w:ascii="Arial" w:hAnsi="Arial" w:cs="Arial"/>
        </w:rPr>
      </w:pPr>
      <w:r>
        <w:rPr>
          <w:rFonts w:ascii="Arial" w:hAnsi="Arial" w:cs="Arial"/>
        </w:rPr>
        <w:tab/>
        <w:t>and £100 be given to the artist S. Hann – the Council had the rights to</w:t>
      </w:r>
    </w:p>
    <w:p w14:paraId="5F455272" w14:textId="77777777" w:rsidR="00113593" w:rsidRDefault="00113593" w:rsidP="00113593">
      <w:pPr>
        <w:rPr>
          <w:rFonts w:ascii="Arial" w:hAnsi="Arial" w:cs="Arial"/>
        </w:rPr>
      </w:pPr>
      <w:r>
        <w:rPr>
          <w:rFonts w:ascii="Arial" w:hAnsi="Arial" w:cs="Arial"/>
        </w:rPr>
        <w:tab/>
        <w:t>use the designs</w:t>
      </w:r>
    </w:p>
    <w:p w14:paraId="0178CC70" w14:textId="77777777" w:rsidR="00113593" w:rsidRDefault="00113593" w:rsidP="00113593">
      <w:pPr>
        <w:rPr>
          <w:rFonts w:ascii="Arial" w:hAnsi="Arial" w:cs="Arial"/>
        </w:rPr>
      </w:pPr>
    </w:p>
    <w:p w14:paraId="1247A32E" w14:textId="77777777" w:rsidR="00113593" w:rsidRDefault="00113593" w:rsidP="00113593">
      <w:pPr>
        <w:rPr>
          <w:rFonts w:ascii="Arial" w:hAnsi="Arial" w:cs="Arial"/>
        </w:rPr>
      </w:pPr>
      <w:r>
        <w:rPr>
          <w:rFonts w:ascii="Arial" w:hAnsi="Arial" w:cs="Arial"/>
        </w:rPr>
        <w:tab/>
        <w:t>B.    that postcards and possibly t-shirts be made with the designs on.</w:t>
      </w:r>
    </w:p>
    <w:p w14:paraId="614BE1EB" w14:textId="77777777" w:rsidR="00113593" w:rsidRDefault="00113593" w:rsidP="00113593">
      <w:pPr>
        <w:rPr>
          <w:rFonts w:ascii="Arial" w:hAnsi="Arial" w:cs="Arial"/>
        </w:rPr>
      </w:pPr>
    </w:p>
    <w:p w14:paraId="3726E148" w14:textId="77777777" w:rsidR="00113593" w:rsidRDefault="00113593" w:rsidP="00113593">
      <w:pPr>
        <w:rPr>
          <w:rFonts w:ascii="Arial" w:hAnsi="Arial" w:cs="Arial"/>
        </w:rPr>
      </w:pPr>
    </w:p>
    <w:p w14:paraId="06692752" w14:textId="0B1639E0" w:rsidR="00C07C41" w:rsidRDefault="00C07C41" w:rsidP="00113593">
      <w:pPr>
        <w:rPr>
          <w:rFonts w:ascii="Arial" w:hAnsi="Arial" w:cs="Arial"/>
        </w:rPr>
      </w:pPr>
    </w:p>
    <w:p w14:paraId="6EB70BFB" w14:textId="54888704" w:rsidR="00C07C41" w:rsidRDefault="00C07C41" w:rsidP="001135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09C5F951" w14:textId="77777777" w:rsidR="00113593" w:rsidRDefault="00113593" w:rsidP="00113593">
      <w:pPr>
        <w:rPr>
          <w:rFonts w:ascii="Arial" w:hAnsi="Arial" w:cs="Arial"/>
        </w:rPr>
      </w:pPr>
    </w:p>
    <w:p w14:paraId="7824F15F" w14:textId="77777777" w:rsidR="00113593" w:rsidRDefault="00113593" w:rsidP="00113593">
      <w:pPr>
        <w:rPr>
          <w:rFonts w:ascii="Arial" w:hAnsi="Arial" w:cs="Arial"/>
        </w:rPr>
      </w:pPr>
      <w:r>
        <w:rPr>
          <w:rFonts w:ascii="Arial" w:hAnsi="Arial" w:cs="Arial"/>
        </w:rPr>
        <w:t>7.</w:t>
      </w:r>
      <w:r>
        <w:rPr>
          <w:rFonts w:ascii="Arial" w:hAnsi="Arial" w:cs="Arial"/>
        </w:rPr>
        <w:tab/>
        <w:t>QUOTES FOR NEW LOGO/BRANDING, WEBSITE, SOCIAL MEDIA</w:t>
      </w:r>
    </w:p>
    <w:p w14:paraId="3C4CCAB0" w14:textId="77777777" w:rsidR="00113593" w:rsidRDefault="00113593" w:rsidP="00113593">
      <w:pPr>
        <w:rPr>
          <w:rFonts w:ascii="Arial" w:hAnsi="Arial" w:cs="Arial"/>
        </w:rPr>
      </w:pPr>
    </w:p>
    <w:p w14:paraId="6908A178" w14:textId="77777777" w:rsidR="00113593" w:rsidRDefault="00113593" w:rsidP="00113593">
      <w:pPr>
        <w:rPr>
          <w:rFonts w:ascii="Arial" w:hAnsi="Arial" w:cs="Arial"/>
        </w:rPr>
      </w:pPr>
      <w:r>
        <w:rPr>
          <w:rFonts w:ascii="Arial" w:hAnsi="Arial" w:cs="Arial"/>
        </w:rPr>
        <w:tab/>
        <w:t>The Clerk submitted a confidential report which had been circulated.  It</w:t>
      </w:r>
    </w:p>
    <w:p w14:paraId="0B276924" w14:textId="77777777" w:rsidR="00113593" w:rsidRDefault="00113593" w:rsidP="00113593">
      <w:pPr>
        <w:rPr>
          <w:rFonts w:ascii="Arial" w:hAnsi="Arial" w:cs="Arial"/>
        </w:rPr>
      </w:pPr>
      <w:r>
        <w:rPr>
          <w:rFonts w:ascii="Arial" w:hAnsi="Arial" w:cs="Arial"/>
        </w:rPr>
        <w:lastRenderedPageBreak/>
        <w:tab/>
        <w:t xml:space="preserve">was not necessary to exclude the press and public as none were </w:t>
      </w:r>
    </w:p>
    <w:p w14:paraId="01F936D0" w14:textId="77777777" w:rsidR="00113593" w:rsidRDefault="00113593" w:rsidP="00113593">
      <w:pPr>
        <w:rPr>
          <w:rFonts w:ascii="Arial" w:hAnsi="Arial" w:cs="Arial"/>
        </w:rPr>
      </w:pPr>
      <w:r>
        <w:rPr>
          <w:rFonts w:ascii="Arial" w:hAnsi="Arial" w:cs="Arial"/>
        </w:rPr>
        <w:tab/>
        <w:t xml:space="preserve">present.  </w:t>
      </w:r>
    </w:p>
    <w:p w14:paraId="50B88DE5" w14:textId="77777777" w:rsidR="00113593" w:rsidRDefault="00113593" w:rsidP="00113593">
      <w:pPr>
        <w:rPr>
          <w:rFonts w:ascii="Arial" w:hAnsi="Arial" w:cs="Arial"/>
        </w:rPr>
      </w:pPr>
    </w:p>
    <w:p w14:paraId="53287D35" w14:textId="77777777" w:rsidR="00113593" w:rsidRDefault="00113593" w:rsidP="00113593">
      <w:pPr>
        <w:rPr>
          <w:rFonts w:ascii="Arial" w:hAnsi="Arial" w:cs="Arial"/>
        </w:rPr>
      </w:pPr>
      <w:r>
        <w:rPr>
          <w:rFonts w:ascii="Arial" w:hAnsi="Arial" w:cs="Arial"/>
        </w:rPr>
        <w:tab/>
        <w:t>RESOLVED TO RECOMMEND</w:t>
      </w:r>
    </w:p>
    <w:p w14:paraId="53584420" w14:textId="77777777" w:rsidR="00113593" w:rsidRDefault="00113593" w:rsidP="00113593">
      <w:pPr>
        <w:rPr>
          <w:rFonts w:ascii="Arial" w:hAnsi="Arial" w:cs="Arial"/>
        </w:rPr>
      </w:pPr>
    </w:p>
    <w:p w14:paraId="7C3A72B6" w14:textId="77777777" w:rsidR="00113593" w:rsidRDefault="00113593" w:rsidP="00113593">
      <w:pPr>
        <w:rPr>
          <w:rFonts w:ascii="Arial" w:hAnsi="Arial" w:cs="Arial"/>
        </w:rPr>
      </w:pPr>
      <w:r>
        <w:rPr>
          <w:rFonts w:ascii="Arial" w:hAnsi="Arial" w:cs="Arial"/>
        </w:rPr>
        <w:tab/>
        <w:t>A.    that Fontology Studio be engaged to create a new logo and brand,</w:t>
      </w:r>
    </w:p>
    <w:p w14:paraId="694FB051" w14:textId="77777777" w:rsidR="00113593" w:rsidRDefault="00113593" w:rsidP="00113593">
      <w:pPr>
        <w:rPr>
          <w:rFonts w:ascii="Arial" w:hAnsi="Arial" w:cs="Arial"/>
        </w:rPr>
      </w:pPr>
      <w:r>
        <w:rPr>
          <w:rFonts w:ascii="Arial" w:hAnsi="Arial" w:cs="Arial"/>
        </w:rPr>
        <w:tab/>
        <w:t xml:space="preserve">refresh the website home page and structure and assist with social </w:t>
      </w:r>
    </w:p>
    <w:p w14:paraId="312C0B89" w14:textId="77777777" w:rsidR="00113593" w:rsidRDefault="00113593" w:rsidP="00113593">
      <w:pPr>
        <w:rPr>
          <w:rFonts w:ascii="Arial" w:hAnsi="Arial" w:cs="Arial"/>
        </w:rPr>
      </w:pPr>
      <w:r>
        <w:rPr>
          <w:rFonts w:ascii="Arial" w:hAnsi="Arial" w:cs="Arial"/>
        </w:rPr>
        <w:tab/>
        <w:t xml:space="preserve">media posts etc. for a total of £2,540 + VAT subject to having more </w:t>
      </w:r>
    </w:p>
    <w:p w14:paraId="01C36722" w14:textId="77777777" w:rsidR="00113593" w:rsidRDefault="00113593" w:rsidP="00113593">
      <w:pPr>
        <w:rPr>
          <w:rFonts w:ascii="Arial" w:hAnsi="Arial" w:cs="Arial"/>
        </w:rPr>
      </w:pPr>
      <w:r>
        <w:rPr>
          <w:rFonts w:ascii="Arial" w:hAnsi="Arial" w:cs="Arial"/>
        </w:rPr>
        <w:tab/>
        <w:t xml:space="preserve">detail on the precise spending on the various elements, the social </w:t>
      </w:r>
    </w:p>
    <w:p w14:paraId="40582718" w14:textId="77777777" w:rsidR="00113593" w:rsidRDefault="00113593" w:rsidP="00113593">
      <w:pPr>
        <w:rPr>
          <w:rFonts w:ascii="Arial" w:hAnsi="Arial" w:cs="Arial"/>
        </w:rPr>
      </w:pPr>
      <w:r>
        <w:rPr>
          <w:rFonts w:ascii="Arial" w:hAnsi="Arial" w:cs="Arial"/>
        </w:rPr>
        <w:tab/>
        <w:t>media being completely separate and on whether there would be an</w:t>
      </w:r>
    </w:p>
    <w:p w14:paraId="10E08FDA" w14:textId="77777777" w:rsidR="00113593" w:rsidRDefault="00113593" w:rsidP="00113593">
      <w:pPr>
        <w:rPr>
          <w:rFonts w:ascii="Arial" w:hAnsi="Arial" w:cs="Arial"/>
        </w:rPr>
      </w:pPr>
      <w:r>
        <w:rPr>
          <w:rFonts w:ascii="Arial" w:hAnsi="Arial" w:cs="Arial"/>
        </w:rPr>
        <w:tab/>
        <w:t>annual subscription for the new software</w:t>
      </w:r>
    </w:p>
    <w:p w14:paraId="11FB574B" w14:textId="77777777" w:rsidR="00113593" w:rsidRDefault="00113593" w:rsidP="00113593">
      <w:pPr>
        <w:rPr>
          <w:rFonts w:ascii="Arial" w:hAnsi="Arial" w:cs="Arial"/>
        </w:rPr>
      </w:pPr>
    </w:p>
    <w:p w14:paraId="72509B74" w14:textId="77777777" w:rsidR="00113593" w:rsidRDefault="00113593" w:rsidP="00113593">
      <w:pPr>
        <w:rPr>
          <w:rFonts w:ascii="Arial" w:hAnsi="Arial" w:cs="Arial"/>
        </w:rPr>
      </w:pPr>
      <w:r>
        <w:rPr>
          <w:rFonts w:ascii="Arial" w:hAnsi="Arial" w:cs="Arial"/>
        </w:rPr>
        <w:tab/>
        <w:t xml:space="preserve">B.    that 2 new logos including 1 incorporating the Icythosaurus </w:t>
      </w:r>
    </w:p>
    <w:p w14:paraId="1968AEB9" w14:textId="77777777" w:rsidR="00113593" w:rsidRDefault="00113593" w:rsidP="00113593">
      <w:pPr>
        <w:rPr>
          <w:rFonts w:ascii="Arial" w:hAnsi="Arial" w:cs="Arial"/>
        </w:rPr>
      </w:pPr>
      <w:r>
        <w:rPr>
          <w:rFonts w:ascii="Arial" w:hAnsi="Arial" w:cs="Arial"/>
        </w:rPr>
        <w:tab/>
        <w:t>currently used, be produced for councillors and residents to consider</w:t>
      </w:r>
    </w:p>
    <w:p w14:paraId="6003B32A" w14:textId="77777777" w:rsidR="00113593" w:rsidRDefault="00113593" w:rsidP="00113593">
      <w:pPr>
        <w:rPr>
          <w:rFonts w:ascii="Arial" w:hAnsi="Arial" w:cs="Arial"/>
        </w:rPr>
      </w:pPr>
      <w:r>
        <w:rPr>
          <w:rFonts w:ascii="Arial" w:hAnsi="Arial" w:cs="Arial"/>
        </w:rPr>
        <w:tab/>
        <w:t>and the use of Fontology for social media etc. be reviewed after 3</w:t>
      </w:r>
    </w:p>
    <w:p w14:paraId="08FD48CC" w14:textId="77777777" w:rsidR="00113593" w:rsidRDefault="00113593" w:rsidP="00113593">
      <w:pPr>
        <w:rPr>
          <w:rFonts w:ascii="Arial" w:hAnsi="Arial" w:cs="Arial"/>
        </w:rPr>
      </w:pPr>
      <w:r>
        <w:rPr>
          <w:rFonts w:ascii="Arial" w:hAnsi="Arial" w:cs="Arial"/>
        </w:rPr>
        <w:tab/>
        <w:t>months</w:t>
      </w:r>
    </w:p>
    <w:p w14:paraId="77DE7B38" w14:textId="77777777" w:rsidR="00113593" w:rsidRDefault="00113593" w:rsidP="00113593">
      <w:pPr>
        <w:rPr>
          <w:rFonts w:ascii="Arial" w:hAnsi="Arial" w:cs="Arial"/>
        </w:rPr>
      </w:pPr>
    </w:p>
    <w:p w14:paraId="2D2A0DA1" w14:textId="77777777" w:rsidR="00113593" w:rsidRDefault="00113593" w:rsidP="00113593">
      <w:pPr>
        <w:rPr>
          <w:rFonts w:ascii="Arial" w:hAnsi="Arial" w:cs="Arial"/>
        </w:rPr>
      </w:pPr>
      <w:r>
        <w:rPr>
          <w:rFonts w:ascii="Arial" w:hAnsi="Arial" w:cs="Arial"/>
        </w:rPr>
        <w:tab/>
        <w:t>C.    that when the new logo has been agreed consideration be given</w:t>
      </w:r>
    </w:p>
    <w:p w14:paraId="41599DC0" w14:textId="77777777" w:rsidR="00113593" w:rsidRDefault="00113593" w:rsidP="00113593">
      <w:pPr>
        <w:rPr>
          <w:rFonts w:ascii="Arial" w:hAnsi="Arial" w:cs="Arial"/>
        </w:rPr>
      </w:pPr>
      <w:r>
        <w:rPr>
          <w:rFonts w:ascii="Arial" w:hAnsi="Arial" w:cs="Arial"/>
        </w:rPr>
        <w:tab/>
        <w:t>to replacing the signs on the approaches to Street with grants towards</w:t>
      </w:r>
    </w:p>
    <w:p w14:paraId="2605946F" w14:textId="77777777" w:rsidR="00113593" w:rsidRDefault="00113593" w:rsidP="00113593">
      <w:pPr>
        <w:rPr>
          <w:rFonts w:ascii="Arial" w:hAnsi="Arial" w:cs="Arial"/>
        </w:rPr>
      </w:pPr>
      <w:r>
        <w:rPr>
          <w:rFonts w:ascii="Arial" w:hAnsi="Arial" w:cs="Arial"/>
        </w:rPr>
        <w:tab/>
        <w:t>the costs involved being sought from local businesses.</w:t>
      </w:r>
    </w:p>
    <w:p w14:paraId="3F1C3D51" w14:textId="77777777" w:rsidR="00113593" w:rsidRDefault="00113593" w:rsidP="00113593">
      <w:pPr>
        <w:rPr>
          <w:rFonts w:ascii="Arial" w:hAnsi="Arial" w:cs="Arial"/>
        </w:rPr>
      </w:pPr>
    </w:p>
    <w:p w14:paraId="396921D8" w14:textId="77777777" w:rsidR="00113593" w:rsidRDefault="00113593" w:rsidP="00113593">
      <w:pPr>
        <w:rPr>
          <w:rFonts w:ascii="Arial" w:hAnsi="Arial" w:cs="Arial"/>
        </w:rPr>
      </w:pPr>
      <w:r>
        <w:rPr>
          <w:rFonts w:ascii="Arial" w:hAnsi="Arial" w:cs="Arial"/>
        </w:rPr>
        <w:t>8.</w:t>
      </w:r>
      <w:r>
        <w:rPr>
          <w:rFonts w:ascii="Arial" w:hAnsi="Arial" w:cs="Arial"/>
        </w:rPr>
        <w:tab/>
        <w:t>RECEPTION FOR COVID AWARD WINNERS</w:t>
      </w:r>
    </w:p>
    <w:p w14:paraId="11443802" w14:textId="77777777" w:rsidR="00113593" w:rsidRDefault="00113593" w:rsidP="00113593">
      <w:pPr>
        <w:rPr>
          <w:rFonts w:ascii="Arial" w:hAnsi="Arial" w:cs="Arial"/>
        </w:rPr>
      </w:pPr>
    </w:p>
    <w:p w14:paraId="012564B8" w14:textId="77777777" w:rsidR="00113593" w:rsidRDefault="00113593" w:rsidP="00113593">
      <w:pPr>
        <w:rPr>
          <w:rFonts w:ascii="Arial" w:hAnsi="Arial" w:cs="Arial"/>
        </w:rPr>
      </w:pPr>
      <w:r>
        <w:rPr>
          <w:rFonts w:ascii="Arial" w:hAnsi="Arial" w:cs="Arial"/>
        </w:rPr>
        <w:tab/>
        <w:t>Consideration was given to the best way of honouring those who had</w:t>
      </w:r>
    </w:p>
    <w:p w14:paraId="12959EF8" w14:textId="77777777" w:rsidR="00113593" w:rsidRDefault="00113593" w:rsidP="00113593">
      <w:pPr>
        <w:rPr>
          <w:rFonts w:ascii="Arial" w:hAnsi="Arial" w:cs="Arial"/>
        </w:rPr>
      </w:pPr>
      <w:r>
        <w:rPr>
          <w:rFonts w:ascii="Arial" w:hAnsi="Arial" w:cs="Arial"/>
        </w:rPr>
        <w:tab/>
        <w:t>helped the people of Street during the pandemic.</w:t>
      </w:r>
    </w:p>
    <w:p w14:paraId="11004572" w14:textId="77777777" w:rsidR="00113593" w:rsidRDefault="00113593" w:rsidP="00113593">
      <w:pPr>
        <w:rPr>
          <w:rFonts w:ascii="Arial" w:hAnsi="Arial" w:cs="Arial"/>
        </w:rPr>
      </w:pPr>
    </w:p>
    <w:p w14:paraId="5274F1FA" w14:textId="77777777" w:rsidR="00113593" w:rsidRDefault="00113593" w:rsidP="00113593">
      <w:pPr>
        <w:rPr>
          <w:rFonts w:ascii="Arial" w:hAnsi="Arial" w:cs="Arial"/>
        </w:rPr>
      </w:pPr>
      <w:r>
        <w:rPr>
          <w:rFonts w:ascii="Arial" w:hAnsi="Arial" w:cs="Arial"/>
        </w:rPr>
        <w:tab/>
        <w:t>RESOLVED TO RECOMMEND</w:t>
      </w:r>
    </w:p>
    <w:p w14:paraId="6B73F7EB" w14:textId="77777777" w:rsidR="00113593" w:rsidRDefault="00113593" w:rsidP="00113593">
      <w:pPr>
        <w:rPr>
          <w:rFonts w:ascii="Arial" w:hAnsi="Arial" w:cs="Arial"/>
        </w:rPr>
      </w:pPr>
    </w:p>
    <w:p w14:paraId="5AFAF0B3" w14:textId="77777777" w:rsidR="00113593" w:rsidRDefault="00113593" w:rsidP="00113593">
      <w:pPr>
        <w:rPr>
          <w:rFonts w:ascii="Arial" w:hAnsi="Arial" w:cs="Arial"/>
        </w:rPr>
      </w:pPr>
      <w:r>
        <w:rPr>
          <w:rFonts w:ascii="Arial" w:hAnsi="Arial" w:cs="Arial"/>
        </w:rPr>
        <w:tab/>
        <w:t>A.    that £1,000 be spent on a thank you lunch or evening meal to be</w:t>
      </w:r>
    </w:p>
    <w:p w14:paraId="67F0E674" w14:textId="77777777" w:rsidR="00113593" w:rsidRDefault="00113593" w:rsidP="00113593">
      <w:pPr>
        <w:rPr>
          <w:rFonts w:ascii="Arial" w:hAnsi="Arial" w:cs="Arial"/>
        </w:rPr>
      </w:pPr>
      <w:r>
        <w:rPr>
          <w:rFonts w:ascii="Arial" w:hAnsi="Arial" w:cs="Arial"/>
        </w:rPr>
        <w:tab/>
        <w:t xml:space="preserve">organised this year and the Chair to speak at the Merriman Park Fun </w:t>
      </w:r>
    </w:p>
    <w:p w14:paraId="1FC5F1C5" w14:textId="77777777" w:rsidR="00113593" w:rsidRDefault="00113593" w:rsidP="00113593">
      <w:pPr>
        <w:rPr>
          <w:rFonts w:ascii="Arial" w:hAnsi="Arial" w:cs="Arial"/>
        </w:rPr>
      </w:pPr>
      <w:r>
        <w:rPr>
          <w:rFonts w:ascii="Arial" w:hAnsi="Arial" w:cs="Arial"/>
        </w:rPr>
        <w:tab/>
        <w:t>Day to give an overall thank you to Street rather than to particular</w:t>
      </w:r>
    </w:p>
    <w:p w14:paraId="07D8CF30" w14:textId="77777777" w:rsidR="00113593" w:rsidRDefault="00113593" w:rsidP="00113593">
      <w:pPr>
        <w:rPr>
          <w:rFonts w:ascii="Arial" w:hAnsi="Arial" w:cs="Arial"/>
        </w:rPr>
      </w:pPr>
      <w:r>
        <w:rPr>
          <w:rFonts w:ascii="Arial" w:hAnsi="Arial" w:cs="Arial"/>
        </w:rPr>
        <w:tab/>
        <w:t>groups</w:t>
      </w:r>
    </w:p>
    <w:p w14:paraId="239115E4" w14:textId="77777777" w:rsidR="00113593" w:rsidRDefault="00113593" w:rsidP="00113593">
      <w:pPr>
        <w:rPr>
          <w:rFonts w:ascii="Arial" w:hAnsi="Arial" w:cs="Arial"/>
        </w:rPr>
      </w:pPr>
    </w:p>
    <w:p w14:paraId="1001A12D" w14:textId="77777777" w:rsidR="00113593" w:rsidRDefault="00113593" w:rsidP="00113593">
      <w:pPr>
        <w:rPr>
          <w:rFonts w:ascii="Arial" w:hAnsi="Arial" w:cs="Arial"/>
        </w:rPr>
      </w:pPr>
      <w:r>
        <w:rPr>
          <w:rFonts w:ascii="Arial" w:hAnsi="Arial" w:cs="Arial"/>
        </w:rPr>
        <w:tab/>
        <w:t>B.    that the Assistant Clerk in liaison with the Culture Working Group</w:t>
      </w:r>
    </w:p>
    <w:p w14:paraId="2990EA8E" w14:textId="77777777" w:rsidR="00113593" w:rsidRDefault="00113593" w:rsidP="00113593">
      <w:pPr>
        <w:rPr>
          <w:rFonts w:ascii="Arial" w:hAnsi="Arial" w:cs="Arial"/>
        </w:rPr>
      </w:pPr>
      <w:r>
        <w:rPr>
          <w:rFonts w:ascii="Arial" w:hAnsi="Arial" w:cs="Arial"/>
        </w:rPr>
        <w:tab/>
        <w:t>be given delegated power to agree the process for the Covid awards</w:t>
      </w:r>
    </w:p>
    <w:p w14:paraId="37830DB2" w14:textId="77777777" w:rsidR="00113593" w:rsidRDefault="00113593" w:rsidP="00113593">
      <w:pPr>
        <w:rPr>
          <w:rFonts w:ascii="Arial" w:hAnsi="Arial" w:cs="Arial"/>
        </w:rPr>
      </w:pPr>
      <w:r>
        <w:rPr>
          <w:rFonts w:ascii="Arial" w:hAnsi="Arial" w:cs="Arial"/>
        </w:rPr>
        <w:tab/>
        <w:t>and details of the lunch/evening meal, with Fontology assisting through</w:t>
      </w:r>
    </w:p>
    <w:p w14:paraId="39B143C6" w14:textId="77777777" w:rsidR="00113593" w:rsidRDefault="00113593" w:rsidP="00113593">
      <w:pPr>
        <w:rPr>
          <w:rFonts w:ascii="Arial" w:hAnsi="Arial" w:cs="Arial"/>
        </w:rPr>
      </w:pPr>
      <w:r>
        <w:rPr>
          <w:rFonts w:ascii="Arial" w:hAnsi="Arial" w:cs="Arial"/>
        </w:rPr>
        <w:tab/>
        <w:t xml:space="preserve">the use of social media to obtain nominations for awards.   </w:t>
      </w:r>
    </w:p>
    <w:p w14:paraId="6081E229" w14:textId="77777777" w:rsidR="00113593" w:rsidRDefault="00113593" w:rsidP="00113593">
      <w:pPr>
        <w:ind w:firstLine="720"/>
        <w:rPr>
          <w:rFonts w:ascii="Arial" w:hAnsi="Arial" w:cs="Arial"/>
        </w:rPr>
      </w:pPr>
    </w:p>
    <w:p w14:paraId="71CE39ED" w14:textId="77777777" w:rsidR="00113593" w:rsidRDefault="00113593" w:rsidP="00113593">
      <w:pPr>
        <w:rPr>
          <w:rFonts w:ascii="Arial" w:hAnsi="Arial" w:cs="Arial"/>
        </w:rPr>
      </w:pPr>
      <w:r>
        <w:rPr>
          <w:rFonts w:ascii="Arial" w:hAnsi="Arial" w:cs="Arial"/>
        </w:rPr>
        <w:t>9.</w:t>
      </w:r>
      <w:r>
        <w:rPr>
          <w:rFonts w:ascii="Arial" w:hAnsi="Arial" w:cs="Arial"/>
        </w:rPr>
        <w:tab/>
        <w:t>BUDGET 2022/23</w:t>
      </w:r>
    </w:p>
    <w:p w14:paraId="0F911CAE" w14:textId="77777777" w:rsidR="00113593" w:rsidRDefault="00113593" w:rsidP="00113593">
      <w:pPr>
        <w:rPr>
          <w:rFonts w:ascii="Arial" w:hAnsi="Arial" w:cs="Arial"/>
        </w:rPr>
      </w:pPr>
    </w:p>
    <w:p w14:paraId="4D06021F" w14:textId="77777777" w:rsidR="00113593" w:rsidRDefault="00113593" w:rsidP="00113593">
      <w:pPr>
        <w:rPr>
          <w:rFonts w:ascii="Arial" w:hAnsi="Arial" w:cs="Arial"/>
        </w:rPr>
      </w:pPr>
      <w:r>
        <w:rPr>
          <w:rFonts w:ascii="Arial" w:hAnsi="Arial" w:cs="Arial"/>
        </w:rPr>
        <w:tab/>
        <w:t>The Clerk submitted a report which had been circulated.</w:t>
      </w:r>
    </w:p>
    <w:p w14:paraId="7A8C40F7" w14:textId="77777777" w:rsidR="00113593" w:rsidRDefault="00113593" w:rsidP="00113593">
      <w:pPr>
        <w:rPr>
          <w:rFonts w:ascii="Arial" w:hAnsi="Arial" w:cs="Arial"/>
        </w:rPr>
      </w:pPr>
    </w:p>
    <w:p w14:paraId="71A53E89" w14:textId="77777777" w:rsidR="00113593" w:rsidRDefault="00113593" w:rsidP="00113593">
      <w:pPr>
        <w:rPr>
          <w:rFonts w:ascii="Arial" w:hAnsi="Arial" w:cs="Arial"/>
        </w:rPr>
      </w:pPr>
      <w:r>
        <w:rPr>
          <w:rFonts w:ascii="Arial" w:hAnsi="Arial" w:cs="Arial"/>
        </w:rPr>
        <w:tab/>
        <w:t>RESOLVED</w:t>
      </w:r>
    </w:p>
    <w:p w14:paraId="6B5D02E1" w14:textId="77777777" w:rsidR="00113593" w:rsidRDefault="00113593" w:rsidP="00113593">
      <w:pPr>
        <w:rPr>
          <w:rFonts w:ascii="Arial" w:hAnsi="Arial" w:cs="Arial"/>
        </w:rPr>
      </w:pPr>
    </w:p>
    <w:p w14:paraId="6A446E57" w14:textId="14B099B8" w:rsidR="00113593" w:rsidRDefault="00113593" w:rsidP="00113593">
      <w:pPr>
        <w:rPr>
          <w:rFonts w:ascii="Arial" w:hAnsi="Arial" w:cs="Arial"/>
        </w:rPr>
      </w:pPr>
    </w:p>
    <w:p w14:paraId="5605E595" w14:textId="3B4578BE" w:rsidR="00C07C41" w:rsidRDefault="00C07C41" w:rsidP="00113593">
      <w:pPr>
        <w:rPr>
          <w:rFonts w:ascii="Arial" w:hAnsi="Arial" w:cs="Arial"/>
        </w:rPr>
      </w:pPr>
    </w:p>
    <w:p w14:paraId="7335F546" w14:textId="780F7FFA" w:rsidR="00C07C41" w:rsidRDefault="00C07C41" w:rsidP="00113593">
      <w:pPr>
        <w:rPr>
          <w:rFonts w:ascii="Arial" w:hAnsi="Arial" w:cs="Arial"/>
        </w:rPr>
      </w:pPr>
    </w:p>
    <w:p w14:paraId="05AD9C46" w14:textId="0EB652E5" w:rsidR="00C07C41" w:rsidRDefault="00C07C41" w:rsidP="001135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14:paraId="5E4A0281" w14:textId="77777777" w:rsidR="00113593" w:rsidRDefault="00113593" w:rsidP="00113593">
      <w:pPr>
        <w:rPr>
          <w:rFonts w:ascii="Arial" w:hAnsi="Arial" w:cs="Arial"/>
        </w:rPr>
      </w:pPr>
    </w:p>
    <w:p w14:paraId="584EF537" w14:textId="77777777" w:rsidR="00113593" w:rsidRDefault="00113593" w:rsidP="00113593">
      <w:pPr>
        <w:rPr>
          <w:rFonts w:ascii="Arial" w:hAnsi="Arial" w:cs="Arial"/>
        </w:rPr>
      </w:pPr>
    </w:p>
    <w:p w14:paraId="68221D77" w14:textId="77777777" w:rsidR="00113593" w:rsidRDefault="00113593" w:rsidP="00113593">
      <w:pPr>
        <w:rPr>
          <w:rFonts w:ascii="Arial" w:hAnsi="Arial" w:cs="Arial"/>
        </w:rPr>
      </w:pPr>
      <w:r>
        <w:rPr>
          <w:rFonts w:ascii="Arial" w:hAnsi="Arial" w:cs="Arial"/>
        </w:rPr>
        <w:tab/>
        <w:t>A.    that a rates rebate be requested in respect of the Parish Rooms</w:t>
      </w:r>
    </w:p>
    <w:p w14:paraId="7FD139F0" w14:textId="77777777" w:rsidR="00113593" w:rsidRDefault="00113593" w:rsidP="00113593">
      <w:pPr>
        <w:ind w:firstLine="720"/>
        <w:rPr>
          <w:rFonts w:ascii="Arial" w:hAnsi="Arial" w:cs="Arial"/>
        </w:rPr>
      </w:pPr>
      <w:r>
        <w:rPr>
          <w:rFonts w:ascii="Arial" w:hAnsi="Arial" w:cs="Arial"/>
        </w:rPr>
        <w:t>due to</w:t>
      </w:r>
      <w:r>
        <w:rPr>
          <w:rFonts w:ascii="Arial" w:hAnsi="Arial" w:cs="Arial"/>
        </w:rPr>
        <w:tab/>
        <w:t xml:space="preserve">Covid </w:t>
      </w:r>
    </w:p>
    <w:p w14:paraId="18A8B8FB" w14:textId="77777777" w:rsidR="00113593" w:rsidRDefault="00113593" w:rsidP="00113593">
      <w:pPr>
        <w:rPr>
          <w:rFonts w:ascii="Arial" w:hAnsi="Arial" w:cs="Arial"/>
        </w:rPr>
      </w:pPr>
    </w:p>
    <w:p w14:paraId="1BCD345A" w14:textId="77777777" w:rsidR="00113593" w:rsidRDefault="00113593" w:rsidP="00113593">
      <w:pPr>
        <w:rPr>
          <w:rFonts w:ascii="Arial" w:hAnsi="Arial" w:cs="Arial"/>
        </w:rPr>
      </w:pPr>
      <w:r>
        <w:rPr>
          <w:rFonts w:ascii="Arial" w:hAnsi="Arial" w:cs="Arial"/>
        </w:rPr>
        <w:lastRenderedPageBreak/>
        <w:tab/>
        <w:t>B.    that further consideration be given to the allocation in 2022/23 for</w:t>
      </w:r>
    </w:p>
    <w:p w14:paraId="2A5E18E5" w14:textId="77777777" w:rsidR="00113593" w:rsidRDefault="00113593" w:rsidP="00113593">
      <w:pPr>
        <w:rPr>
          <w:rFonts w:ascii="Arial" w:hAnsi="Arial" w:cs="Arial"/>
        </w:rPr>
      </w:pPr>
      <w:r>
        <w:rPr>
          <w:rFonts w:ascii="Arial" w:hAnsi="Arial" w:cs="Arial"/>
        </w:rPr>
        <w:tab/>
        <w:t>Christmas with £15,000 being required for the hire of lights in the High</w:t>
      </w:r>
    </w:p>
    <w:p w14:paraId="76EDC581" w14:textId="77777777" w:rsidR="00113593" w:rsidRDefault="00113593" w:rsidP="00113593">
      <w:pPr>
        <w:rPr>
          <w:rFonts w:ascii="Arial" w:hAnsi="Arial" w:cs="Arial"/>
        </w:rPr>
      </w:pPr>
      <w:r>
        <w:rPr>
          <w:rFonts w:ascii="Arial" w:hAnsi="Arial" w:cs="Arial"/>
        </w:rPr>
        <w:tab/>
        <w:t>Street and at the Parish Rooms and for the usual Cracker event – the</w:t>
      </w:r>
    </w:p>
    <w:p w14:paraId="1ABEEE89" w14:textId="77777777" w:rsidR="00113593" w:rsidRDefault="00113593" w:rsidP="00113593">
      <w:pPr>
        <w:rPr>
          <w:rFonts w:ascii="Arial" w:hAnsi="Arial" w:cs="Arial"/>
        </w:rPr>
      </w:pPr>
      <w:r>
        <w:rPr>
          <w:rFonts w:ascii="Arial" w:hAnsi="Arial" w:cs="Arial"/>
        </w:rPr>
        <w:tab/>
        <w:t>proposed Winter Wonderland would probably cost much more and</w:t>
      </w:r>
    </w:p>
    <w:p w14:paraId="29D1BD3C" w14:textId="77777777" w:rsidR="00113593" w:rsidRDefault="00113593" w:rsidP="00113593">
      <w:pPr>
        <w:rPr>
          <w:rFonts w:ascii="Arial" w:hAnsi="Arial" w:cs="Arial"/>
        </w:rPr>
      </w:pPr>
      <w:r>
        <w:rPr>
          <w:rFonts w:ascii="Arial" w:hAnsi="Arial" w:cs="Arial"/>
        </w:rPr>
        <w:tab/>
        <w:t>grants could be sought from local businesses etc. towards this</w:t>
      </w:r>
    </w:p>
    <w:p w14:paraId="6E557ADD" w14:textId="77777777" w:rsidR="00113593" w:rsidRDefault="00113593" w:rsidP="00113593">
      <w:pPr>
        <w:rPr>
          <w:rFonts w:ascii="Arial" w:hAnsi="Arial" w:cs="Arial"/>
        </w:rPr>
      </w:pPr>
    </w:p>
    <w:p w14:paraId="605768D8" w14:textId="77777777" w:rsidR="00113593" w:rsidRDefault="00113593" w:rsidP="00113593">
      <w:pPr>
        <w:rPr>
          <w:rFonts w:ascii="Arial" w:hAnsi="Arial" w:cs="Arial"/>
        </w:rPr>
      </w:pPr>
      <w:r>
        <w:rPr>
          <w:rFonts w:ascii="Arial" w:hAnsi="Arial" w:cs="Arial"/>
        </w:rPr>
        <w:tab/>
        <w:t>C.    that CCTV provision for Street be explored.</w:t>
      </w:r>
    </w:p>
    <w:p w14:paraId="145E0A5A" w14:textId="77777777" w:rsidR="00113593" w:rsidRDefault="00113593" w:rsidP="00113593">
      <w:pPr>
        <w:rPr>
          <w:rFonts w:ascii="Arial" w:hAnsi="Arial" w:cs="Arial"/>
        </w:rPr>
      </w:pPr>
    </w:p>
    <w:p w14:paraId="76BFD70A" w14:textId="77777777" w:rsidR="00113593" w:rsidRDefault="00113593" w:rsidP="00113593">
      <w:pPr>
        <w:rPr>
          <w:rFonts w:ascii="Arial" w:hAnsi="Arial" w:cs="Arial"/>
        </w:rPr>
      </w:pPr>
      <w:r>
        <w:rPr>
          <w:rFonts w:ascii="Arial" w:hAnsi="Arial" w:cs="Arial"/>
        </w:rPr>
        <w:tab/>
        <w:t>RESOLVED TO RECOMMEND</w:t>
      </w:r>
    </w:p>
    <w:p w14:paraId="38A98B40" w14:textId="77777777" w:rsidR="00113593" w:rsidRDefault="00113593" w:rsidP="00113593">
      <w:pPr>
        <w:rPr>
          <w:rFonts w:ascii="Arial" w:hAnsi="Arial" w:cs="Arial"/>
        </w:rPr>
      </w:pPr>
    </w:p>
    <w:p w14:paraId="5B4FF063" w14:textId="77777777" w:rsidR="00113593" w:rsidRDefault="00113593" w:rsidP="00113593">
      <w:pPr>
        <w:rPr>
          <w:rFonts w:ascii="Arial" w:hAnsi="Arial" w:cs="Arial"/>
        </w:rPr>
      </w:pPr>
      <w:r>
        <w:rPr>
          <w:rFonts w:ascii="Arial" w:hAnsi="Arial" w:cs="Arial"/>
        </w:rPr>
        <w:tab/>
        <w:t>that the grant of £10,000 for Mendip YMCA be added to the list of</w:t>
      </w:r>
    </w:p>
    <w:p w14:paraId="24C5F383" w14:textId="77777777" w:rsidR="00113593" w:rsidRDefault="00113593" w:rsidP="00113593">
      <w:pPr>
        <w:rPr>
          <w:rFonts w:ascii="Arial" w:hAnsi="Arial" w:cs="Arial"/>
        </w:rPr>
      </w:pPr>
      <w:r>
        <w:rPr>
          <w:rFonts w:ascii="Arial" w:hAnsi="Arial" w:cs="Arial"/>
        </w:rPr>
        <w:tab/>
        <w:t>Annual Grants for 2022/23.</w:t>
      </w:r>
    </w:p>
    <w:p w14:paraId="591BB17E" w14:textId="77777777" w:rsidR="00113593" w:rsidRDefault="00113593" w:rsidP="00113593">
      <w:pPr>
        <w:rPr>
          <w:rFonts w:ascii="Arial" w:hAnsi="Arial" w:cs="Arial"/>
        </w:rPr>
      </w:pPr>
    </w:p>
    <w:p w14:paraId="167524DD" w14:textId="77777777" w:rsidR="00113593" w:rsidRDefault="00113593" w:rsidP="00113593">
      <w:pPr>
        <w:rPr>
          <w:rFonts w:ascii="Arial" w:hAnsi="Arial" w:cs="Arial"/>
        </w:rPr>
      </w:pPr>
      <w:r>
        <w:rPr>
          <w:rFonts w:ascii="Arial" w:hAnsi="Arial" w:cs="Arial"/>
        </w:rPr>
        <w:t>10.</w:t>
      </w:r>
      <w:r>
        <w:rPr>
          <w:rFonts w:ascii="Arial" w:hAnsi="Arial" w:cs="Arial"/>
        </w:rPr>
        <w:tab/>
        <w:t>INVESTMENT OF FUNDS</w:t>
      </w:r>
    </w:p>
    <w:p w14:paraId="2713EFF4" w14:textId="77777777" w:rsidR="00113593" w:rsidRDefault="00113593" w:rsidP="00113593">
      <w:pPr>
        <w:rPr>
          <w:rFonts w:ascii="Arial" w:hAnsi="Arial" w:cs="Arial"/>
        </w:rPr>
      </w:pPr>
    </w:p>
    <w:p w14:paraId="42E929EC" w14:textId="77777777" w:rsidR="00113593" w:rsidRDefault="00113593" w:rsidP="00113593">
      <w:pPr>
        <w:rPr>
          <w:rFonts w:ascii="Arial" w:hAnsi="Arial" w:cs="Arial"/>
        </w:rPr>
      </w:pPr>
      <w:r>
        <w:rPr>
          <w:rFonts w:ascii="Arial" w:hAnsi="Arial" w:cs="Arial"/>
        </w:rPr>
        <w:tab/>
        <w:t>The Clerk submitted a report which had been circulated.</w:t>
      </w:r>
    </w:p>
    <w:p w14:paraId="05FA2B1D" w14:textId="77777777" w:rsidR="00113593" w:rsidRDefault="00113593" w:rsidP="00113593">
      <w:pPr>
        <w:rPr>
          <w:rFonts w:ascii="Arial" w:hAnsi="Arial" w:cs="Arial"/>
        </w:rPr>
      </w:pPr>
    </w:p>
    <w:p w14:paraId="6954ABFC" w14:textId="77777777" w:rsidR="00113593" w:rsidRDefault="00113593" w:rsidP="00113593">
      <w:pPr>
        <w:rPr>
          <w:rFonts w:ascii="Arial" w:hAnsi="Arial" w:cs="Arial"/>
        </w:rPr>
      </w:pPr>
      <w:r>
        <w:rPr>
          <w:rFonts w:ascii="Arial" w:hAnsi="Arial" w:cs="Arial"/>
        </w:rPr>
        <w:tab/>
        <w:t>RESOLVED TO RECOMMEND</w:t>
      </w:r>
    </w:p>
    <w:p w14:paraId="7056C214" w14:textId="77777777" w:rsidR="00113593" w:rsidRDefault="00113593" w:rsidP="00113593">
      <w:pPr>
        <w:rPr>
          <w:rFonts w:ascii="Arial" w:hAnsi="Arial" w:cs="Arial"/>
        </w:rPr>
      </w:pPr>
    </w:p>
    <w:p w14:paraId="4B6069CF" w14:textId="77777777" w:rsidR="00113593" w:rsidRDefault="00113593" w:rsidP="00113593">
      <w:pPr>
        <w:rPr>
          <w:rFonts w:ascii="Arial" w:hAnsi="Arial" w:cs="Arial"/>
        </w:rPr>
      </w:pPr>
      <w:r>
        <w:rPr>
          <w:rFonts w:ascii="Arial" w:hAnsi="Arial" w:cs="Arial"/>
        </w:rPr>
        <w:tab/>
        <w:t>that the report be agreed and investments should not be changed.</w:t>
      </w:r>
    </w:p>
    <w:p w14:paraId="4CC7FD72" w14:textId="77777777" w:rsidR="00113593" w:rsidRDefault="00113593" w:rsidP="00113593">
      <w:pPr>
        <w:rPr>
          <w:rFonts w:ascii="Arial" w:hAnsi="Arial" w:cs="Arial"/>
        </w:rPr>
      </w:pPr>
    </w:p>
    <w:p w14:paraId="2F52D0B0" w14:textId="77777777" w:rsidR="00113593" w:rsidRDefault="00113593" w:rsidP="00113593">
      <w:pPr>
        <w:rPr>
          <w:rFonts w:ascii="Arial" w:hAnsi="Arial" w:cs="Arial"/>
        </w:rPr>
      </w:pPr>
      <w:r>
        <w:rPr>
          <w:rFonts w:ascii="Arial" w:hAnsi="Arial" w:cs="Arial"/>
        </w:rPr>
        <w:t>11.</w:t>
      </w:r>
      <w:r>
        <w:rPr>
          <w:rFonts w:ascii="Arial" w:hAnsi="Arial" w:cs="Arial"/>
        </w:rPr>
        <w:tab/>
        <w:t>BI-ANNUAL REVIEW OF RISK ASSESSMENT</w:t>
      </w:r>
    </w:p>
    <w:p w14:paraId="171CB45A" w14:textId="77777777" w:rsidR="00113593" w:rsidRDefault="00113593" w:rsidP="00113593">
      <w:pPr>
        <w:rPr>
          <w:rFonts w:ascii="Arial" w:hAnsi="Arial" w:cs="Arial"/>
        </w:rPr>
      </w:pPr>
    </w:p>
    <w:p w14:paraId="433F8DF4" w14:textId="77777777" w:rsidR="00113593" w:rsidRDefault="00113593" w:rsidP="00113593">
      <w:pPr>
        <w:rPr>
          <w:rFonts w:ascii="Arial" w:hAnsi="Arial" w:cs="Arial"/>
        </w:rPr>
      </w:pPr>
      <w:r>
        <w:rPr>
          <w:rFonts w:ascii="Arial" w:hAnsi="Arial" w:cs="Arial"/>
        </w:rPr>
        <w:tab/>
        <w:t xml:space="preserve">The Clerk submitted a report which had been circulated. </w:t>
      </w:r>
    </w:p>
    <w:p w14:paraId="78359863" w14:textId="77777777" w:rsidR="00113593" w:rsidRDefault="00113593" w:rsidP="00113593">
      <w:pPr>
        <w:rPr>
          <w:rFonts w:ascii="Arial" w:hAnsi="Arial" w:cs="Arial"/>
        </w:rPr>
      </w:pPr>
      <w:r>
        <w:rPr>
          <w:rFonts w:ascii="Arial" w:hAnsi="Arial" w:cs="Arial"/>
        </w:rPr>
        <w:tab/>
      </w:r>
    </w:p>
    <w:p w14:paraId="3B240A7F" w14:textId="77777777" w:rsidR="00113593" w:rsidRDefault="00113593" w:rsidP="00113593">
      <w:pPr>
        <w:rPr>
          <w:rFonts w:ascii="Arial" w:hAnsi="Arial" w:cs="Arial"/>
        </w:rPr>
      </w:pPr>
      <w:r>
        <w:rPr>
          <w:rFonts w:ascii="Arial" w:hAnsi="Arial" w:cs="Arial"/>
        </w:rPr>
        <w:tab/>
        <w:t>RESOLVED TO RECOMMEND</w:t>
      </w:r>
    </w:p>
    <w:p w14:paraId="70B37FC7" w14:textId="77777777" w:rsidR="00113593" w:rsidRDefault="00113593" w:rsidP="00113593">
      <w:pPr>
        <w:rPr>
          <w:rFonts w:ascii="Arial" w:hAnsi="Arial" w:cs="Arial"/>
        </w:rPr>
      </w:pPr>
    </w:p>
    <w:p w14:paraId="3139E6BC" w14:textId="77777777" w:rsidR="00113593" w:rsidRDefault="00113593" w:rsidP="00113593">
      <w:pPr>
        <w:rPr>
          <w:rFonts w:ascii="Arial" w:hAnsi="Arial" w:cs="Arial"/>
        </w:rPr>
      </w:pPr>
      <w:r>
        <w:rPr>
          <w:rFonts w:ascii="Arial" w:hAnsi="Arial" w:cs="Arial"/>
        </w:rPr>
        <w:tab/>
        <w:t>that the report be approved.</w:t>
      </w:r>
    </w:p>
    <w:p w14:paraId="15559470" w14:textId="77777777" w:rsidR="00113593" w:rsidRDefault="00113593" w:rsidP="00113593">
      <w:pPr>
        <w:rPr>
          <w:rFonts w:ascii="Arial" w:hAnsi="Arial" w:cs="Arial"/>
        </w:rPr>
      </w:pPr>
    </w:p>
    <w:p w14:paraId="0F2C53DF" w14:textId="77777777" w:rsidR="00113593" w:rsidRDefault="00113593" w:rsidP="00113593">
      <w:pPr>
        <w:rPr>
          <w:rFonts w:ascii="Arial" w:hAnsi="Arial" w:cs="Arial"/>
        </w:rPr>
      </w:pPr>
      <w:r>
        <w:rPr>
          <w:rFonts w:ascii="Arial" w:hAnsi="Arial" w:cs="Arial"/>
        </w:rPr>
        <w:t>12.</w:t>
      </w:r>
      <w:r>
        <w:rPr>
          <w:rFonts w:ascii="Arial" w:hAnsi="Arial" w:cs="Arial"/>
        </w:rPr>
        <w:tab/>
        <w:t>MP SURGERIES AND HIRING OF PARISH ROOMS</w:t>
      </w:r>
    </w:p>
    <w:p w14:paraId="329A5AEB" w14:textId="77777777" w:rsidR="00113593" w:rsidRDefault="00113593" w:rsidP="00113593">
      <w:pPr>
        <w:rPr>
          <w:rFonts w:ascii="Arial" w:hAnsi="Arial" w:cs="Arial"/>
        </w:rPr>
      </w:pPr>
    </w:p>
    <w:p w14:paraId="669EB918" w14:textId="77777777" w:rsidR="00113593" w:rsidRDefault="00113593" w:rsidP="00113593">
      <w:pPr>
        <w:rPr>
          <w:rFonts w:ascii="Arial" w:hAnsi="Arial" w:cs="Arial"/>
        </w:rPr>
      </w:pPr>
      <w:r>
        <w:rPr>
          <w:rFonts w:ascii="Arial" w:hAnsi="Arial" w:cs="Arial"/>
        </w:rPr>
        <w:tab/>
        <w:t>RESOLVED TO RECOMMEND</w:t>
      </w:r>
    </w:p>
    <w:p w14:paraId="722FB1BF" w14:textId="77777777" w:rsidR="00113593" w:rsidRDefault="00113593" w:rsidP="00113593">
      <w:pPr>
        <w:rPr>
          <w:rFonts w:ascii="Arial" w:hAnsi="Arial" w:cs="Arial"/>
        </w:rPr>
      </w:pPr>
    </w:p>
    <w:p w14:paraId="2AC2D909" w14:textId="77777777" w:rsidR="00113593" w:rsidRDefault="00113593" w:rsidP="00113593">
      <w:pPr>
        <w:rPr>
          <w:rFonts w:ascii="Arial" w:hAnsi="Arial" w:cs="Arial"/>
        </w:rPr>
      </w:pPr>
      <w:r>
        <w:rPr>
          <w:rFonts w:ascii="Arial" w:hAnsi="Arial" w:cs="Arial"/>
        </w:rPr>
        <w:tab/>
        <w:t>A.    that surgeries held by the local MP and the 1 hour a week session</w:t>
      </w:r>
    </w:p>
    <w:p w14:paraId="100CF06F" w14:textId="77777777" w:rsidR="00113593" w:rsidRDefault="00113593" w:rsidP="00113593">
      <w:pPr>
        <w:ind w:firstLine="720"/>
        <w:rPr>
          <w:rFonts w:ascii="Arial" w:hAnsi="Arial" w:cs="Arial"/>
        </w:rPr>
      </w:pPr>
      <w:r>
        <w:rPr>
          <w:rFonts w:ascii="Arial" w:hAnsi="Arial" w:cs="Arial"/>
        </w:rPr>
        <w:t>for the Mendip Credit Union in the Parish Rooms should both be free of</w:t>
      </w:r>
    </w:p>
    <w:p w14:paraId="5B7094B6" w14:textId="77777777" w:rsidR="00113593" w:rsidRDefault="00113593" w:rsidP="00113593">
      <w:pPr>
        <w:rPr>
          <w:rFonts w:ascii="Arial" w:hAnsi="Arial" w:cs="Arial"/>
        </w:rPr>
      </w:pPr>
      <w:r>
        <w:rPr>
          <w:rFonts w:ascii="Arial" w:hAnsi="Arial" w:cs="Arial"/>
        </w:rPr>
        <w:tab/>
        <w:t>charge and well publicised</w:t>
      </w:r>
    </w:p>
    <w:p w14:paraId="0905E16A" w14:textId="77777777" w:rsidR="00113593" w:rsidRDefault="00113593" w:rsidP="00113593">
      <w:pPr>
        <w:rPr>
          <w:rFonts w:ascii="Arial" w:hAnsi="Arial" w:cs="Arial"/>
        </w:rPr>
      </w:pPr>
    </w:p>
    <w:p w14:paraId="41A54413" w14:textId="77777777" w:rsidR="00113593" w:rsidRDefault="00113593" w:rsidP="00113593">
      <w:pPr>
        <w:rPr>
          <w:rFonts w:ascii="Arial" w:hAnsi="Arial" w:cs="Arial"/>
        </w:rPr>
      </w:pPr>
      <w:r>
        <w:rPr>
          <w:rFonts w:ascii="Arial" w:hAnsi="Arial" w:cs="Arial"/>
        </w:rPr>
        <w:tab/>
        <w:t>B.    that VAT as set out in the report be charged for room hire.</w:t>
      </w:r>
    </w:p>
    <w:p w14:paraId="7C3158F4" w14:textId="77777777" w:rsidR="00113593" w:rsidRDefault="00113593" w:rsidP="00113593">
      <w:pPr>
        <w:rPr>
          <w:rFonts w:ascii="Arial" w:hAnsi="Arial" w:cs="Arial"/>
        </w:rPr>
      </w:pPr>
    </w:p>
    <w:p w14:paraId="0C2E707F" w14:textId="77777777" w:rsidR="00113593" w:rsidRDefault="00113593" w:rsidP="00113593">
      <w:pPr>
        <w:rPr>
          <w:rFonts w:ascii="Arial" w:hAnsi="Arial" w:cs="Arial"/>
        </w:rPr>
      </w:pPr>
      <w:r>
        <w:rPr>
          <w:rFonts w:ascii="Arial" w:hAnsi="Arial" w:cs="Arial"/>
        </w:rPr>
        <w:t>13.</w:t>
      </w:r>
      <w:r>
        <w:rPr>
          <w:rFonts w:ascii="Arial" w:hAnsi="Arial" w:cs="Arial"/>
        </w:rPr>
        <w:tab/>
        <w:t>PROJECTS</w:t>
      </w:r>
    </w:p>
    <w:p w14:paraId="6C9E6252" w14:textId="77777777" w:rsidR="00113593" w:rsidRDefault="00113593" w:rsidP="00113593">
      <w:pPr>
        <w:rPr>
          <w:rFonts w:ascii="Arial" w:hAnsi="Arial" w:cs="Arial"/>
        </w:rPr>
      </w:pPr>
    </w:p>
    <w:p w14:paraId="132EC7BF" w14:textId="77777777" w:rsidR="00113593" w:rsidRDefault="00113593" w:rsidP="00113593">
      <w:pPr>
        <w:rPr>
          <w:rFonts w:ascii="Arial" w:hAnsi="Arial" w:cs="Arial"/>
        </w:rPr>
      </w:pPr>
      <w:r>
        <w:rPr>
          <w:rFonts w:ascii="Arial" w:hAnsi="Arial" w:cs="Arial"/>
        </w:rPr>
        <w:tab/>
        <w:t>The Clerk gave a verbal update in respect of the 1924 library building,</w:t>
      </w:r>
    </w:p>
    <w:p w14:paraId="04B1A9DB" w14:textId="77777777" w:rsidR="00113593" w:rsidRDefault="00113593" w:rsidP="00113593">
      <w:pPr>
        <w:rPr>
          <w:rFonts w:ascii="Arial" w:hAnsi="Arial" w:cs="Arial"/>
        </w:rPr>
      </w:pPr>
      <w:r>
        <w:rPr>
          <w:rFonts w:ascii="Arial" w:hAnsi="Arial" w:cs="Arial"/>
        </w:rPr>
        <w:tab/>
        <w:t>improving the area outside the Parish Rooms, Greenbank Pool and</w:t>
      </w:r>
    </w:p>
    <w:p w14:paraId="2ECDE444" w14:textId="77777777" w:rsidR="00113593" w:rsidRDefault="00113593" w:rsidP="00113593">
      <w:pPr>
        <w:rPr>
          <w:rFonts w:ascii="Arial" w:hAnsi="Arial" w:cs="Arial"/>
        </w:rPr>
      </w:pPr>
      <w:r>
        <w:rPr>
          <w:rFonts w:ascii="Arial" w:hAnsi="Arial" w:cs="Arial"/>
        </w:rPr>
        <w:tab/>
        <w:t>the Library Garden mural.</w:t>
      </w:r>
    </w:p>
    <w:p w14:paraId="2BBAD6E7" w14:textId="77777777" w:rsidR="00113593" w:rsidRDefault="00113593" w:rsidP="00113593">
      <w:pPr>
        <w:rPr>
          <w:rFonts w:ascii="Arial" w:hAnsi="Arial" w:cs="Arial"/>
        </w:rPr>
      </w:pPr>
    </w:p>
    <w:p w14:paraId="39D3195C" w14:textId="0396D304" w:rsidR="00113593" w:rsidRDefault="00113593" w:rsidP="00113593">
      <w:pPr>
        <w:rPr>
          <w:rFonts w:ascii="Arial" w:hAnsi="Arial" w:cs="Arial"/>
        </w:rPr>
      </w:pPr>
    </w:p>
    <w:p w14:paraId="4C2A004B" w14:textId="025A0DCC" w:rsidR="00C07C41" w:rsidRDefault="00C07C41" w:rsidP="00113593">
      <w:pPr>
        <w:rPr>
          <w:rFonts w:ascii="Arial" w:hAnsi="Arial" w:cs="Arial"/>
        </w:rPr>
      </w:pPr>
    </w:p>
    <w:p w14:paraId="53D008B3" w14:textId="35A66466" w:rsidR="00C07C41" w:rsidRDefault="00C07C41" w:rsidP="001135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14:paraId="4ED937A2" w14:textId="77777777" w:rsidR="00113593" w:rsidRDefault="00113593" w:rsidP="00113593">
      <w:pPr>
        <w:rPr>
          <w:rFonts w:ascii="Arial" w:hAnsi="Arial" w:cs="Arial"/>
        </w:rPr>
      </w:pPr>
      <w:r>
        <w:rPr>
          <w:rFonts w:ascii="Arial" w:hAnsi="Arial" w:cs="Arial"/>
        </w:rPr>
        <w:tab/>
        <w:t>RESOLVED</w:t>
      </w:r>
    </w:p>
    <w:p w14:paraId="7E381BB0" w14:textId="77777777" w:rsidR="00113593" w:rsidRDefault="00113593" w:rsidP="00113593">
      <w:pPr>
        <w:rPr>
          <w:rFonts w:ascii="Arial" w:hAnsi="Arial" w:cs="Arial"/>
        </w:rPr>
      </w:pPr>
    </w:p>
    <w:p w14:paraId="498B26F9" w14:textId="77777777" w:rsidR="00113593" w:rsidRDefault="00113593" w:rsidP="00113593">
      <w:pPr>
        <w:rPr>
          <w:rFonts w:ascii="Arial" w:hAnsi="Arial" w:cs="Arial"/>
        </w:rPr>
      </w:pPr>
      <w:r>
        <w:rPr>
          <w:rFonts w:ascii="Arial" w:hAnsi="Arial" w:cs="Arial"/>
        </w:rPr>
        <w:tab/>
        <w:t>A.    that a group including Councillor Drew be set up to determine</w:t>
      </w:r>
    </w:p>
    <w:p w14:paraId="7A62F7FE" w14:textId="77777777" w:rsidR="00113593" w:rsidRDefault="00113593" w:rsidP="00113593">
      <w:pPr>
        <w:rPr>
          <w:rFonts w:ascii="Arial" w:hAnsi="Arial" w:cs="Arial"/>
        </w:rPr>
      </w:pPr>
      <w:r>
        <w:rPr>
          <w:rFonts w:ascii="Arial" w:hAnsi="Arial" w:cs="Arial"/>
        </w:rPr>
        <w:tab/>
        <w:t>what should be in place under the current situation at the break</w:t>
      </w:r>
    </w:p>
    <w:p w14:paraId="41D0CDCC" w14:textId="77777777" w:rsidR="00113593" w:rsidRDefault="00113593" w:rsidP="00113593">
      <w:pPr>
        <w:rPr>
          <w:rFonts w:ascii="Arial" w:hAnsi="Arial" w:cs="Arial"/>
        </w:rPr>
      </w:pPr>
      <w:r>
        <w:rPr>
          <w:rFonts w:ascii="Arial" w:hAnsi="Arial" w:cs="Arial"/>
        </w:rPr>
        <w:tab/>
        <w:t>clause on 31</w:t>
      </w:r>
      <w:r w:rsidRPr="00B41C1F">
        <w:rPr>
          <w:rFonts w:ascii="Arial" w:hAnsi="Arial" w:cs="Arial"/>
          <w:vertAlign w:val="superscript"/>
        </w:rPr>
        <w:t>st</w:t>
      </w:r>
      <w:r>
        <w:rPr>
          <w:rFonts w:ascii="Arial" w:hAnsi="Arial" w:cs="Arial"/>
        </w:rPr>
        <w:t xml:space="preserve"> March 2023 and, what should be in place if the library </w:t>
      </w:r>
    </w:p>
    <w:p w14:paraId="0273F523" w14:textId="77777777" w:rsidR="00113593" w:rsidRDefault="00113593" w:rsidP="00113593">
      <w:pPr>
        <w:rPr>
          <w:rFonts w:ascii="Arial" w:hAnsi="Arial" w:cs="Arial"/>
        </w:rPr>
      </w:pPr>
      <w:r>
        <w:rPr>
          <w:rFonts w:ascii="Arial" w:hAnsi="Arial" w:cs="Arial"/>
        </w:rPr>
        <w:lastRenderedPageBreak/>
        <w:tab/>
        <w:t xml:space="preserve">was moved back to the 1924 building  </w:t>
      </w:r>
    </w:p>
    <w:p w14:paraId="358FF404" w14:textId="77777777" w:rsidR="00113593" w:rsidRDefault="00113593" w:rsidP="00113593">
      <w:pPr>
        <w:rPr>
          <w:rFonts w:ascii="Arial" w:hAnsi="Arial" w:cs="Arial"/>
        </w:rPr>
      </w:pPr>
    </w:p>
    <w:p w14:paraId="6E910F0D" w14:textId="77777777" w:rsidR="00113593" w:rsidRDefault="00113593" w:rsidP="00113593">
      <w:pPr>
        <w:rPr>
          <w:rFonts w:ascii="Arial" w:hAnsi="Arial" w:cs="Arial"/>
        </w:rPr>
      </w:pPr>
      <w:r>
        <w:rPr>
          <w:rFonts w:ascii="Arial" w:hAnsi="Arial" w:cs="Arial"/>
        </w:rPr>
        <w:tab/>
        <w:t>B.    that the offer from Landsec as owners of the area outside of the</w:t>
      </w:r>
    </w:p>
    <w:p w14:paraId="4DFB4F25" w14:textId="77777777" w:rsidR="00113593" w:rsidRDefault="00113593" w:rsidP="00113593">
      <w:pPr>
        <w:ind w:firstLine="720"/>
        <w:rPr>
          <w:rFonts w:ascii="Arial" w:hAnsi="Arial" w:cs="Arial"/>
        </w:rPr>
      </w:pPr>
      <w:r>
        <w:rPr>
          <w:rFonts w:ascii="Arial" w:hAnsi="Arial" w:cs="Arial"/>
        </w:rPr>
        <w:t>Parish Rooms by the side entrance, to enhance and maintain it without</w:t>
      </w:r>
    </w:p>
    <w:p w14:paraId="3D182E29" w14:textId="77777777" w:rsidR="00113593" w:rsidRDefault="00113593" w:rsidP="00113593">
      <w:pPr>
        <w:ind w:firstLine="720"/>
        <w:rPr>
          <w:rFonts w:ascii="Arial" w:hAnsi="Arial" w:cs="Arial"/>
        </w:rPr>
      </w:pPr>
      <w:r>
        <w:rPr>
          <w:rFonts w:ascii="Arial" w:hAnsi="Arial" w:cs="Arial"/>
        </w:rPr>
        <w:t xml:space="preserve">cost to the Council be accepted subject to full liaison with the Council </w:t>
      </w:r>
    </w:p>
    <w:p w14:paraId="63AFAE10" w14:textId="77777777" w:rsidR="00113593" w:rsidRDefault="00113593" w:rsidP="00113593">
      <w:pPr>
        <w:ind w:firstLine="720"/>
        <w:rPr>
          <w:rFonts w:ascii="Arial" w:hAnsi="Arial" w:cs="Arial"/>
        </w:rPr>
      </w:pPr>
      <w:r>
        <w:rPr>
          <w:rFonts w:ascii="Arial" w:hAnsi="Arial" w:cs="Arial"/>
        </w:rPr>
        <w:t>on the improvements</w:t>
      </w:r>
    </w:p>
    <w:p w14:paraId="65B58D7A" w14:textId="77777777" w:rsidR="00113593" w:rsidRDefault="00113593" w:rsidP="00113593">
      <w:pPr>
        <w:ind w:firstLine="720"/>
        <w:rPr>
          <w:rFonts w:ascii="Arial" w:hAnsi="Arial" w:cs="Arial"/>
        </w:rPr>
      </w:pPr>
    </w:p>
    <w:p w14:paraId="01017038" w14:textId="77777777" w:rsidR="00113593" w:rsidRDefault="00113593" w:rsidP="00113593">
      <w:pPr>
        <w:ind w:firstLine="720"/>
        <w:rPr>
          <w:rFonts w:ascii="Arial" w:hAnsi="Arial" w:cs="Arial"/>
        </w:rPr>
      </w:pPr>
      <w:r>
        <w:rPr>
          <w:rFonts w:ascii="Arial" w:hAnsi="Arial" w:cs="Arial"/>
        </w:rPr>
        <w:t>C.    that a grant of £5,000 be applied for from Creative Mendip to</w:t>
      </w:r>
    </w:p>
    <w:p w14:paraId="2F3AC13A" w14:textId="77777777" w:rsidR="00113593" w:rsidRDefault="00113593" w:rsidP="00113593">
      <w:pPr>
        <w:ind w:firstLine="720"/>
        <w:rPr>
          <w:rFonts w:ascii="Arial" w:hAnsi="Arial" w:cs="Arial"/>
        </w:rPr>
      </w:pPr>
      <w:r>
        <w:rPr>
          <w:rFonts w:ascii="Arial" w:hAnsi="Arial" w:cs="Arial"/>
        </w:rPr>
        <w:t xml:space="preserve">improve the Library Garden mural subject to agreement from the </w:t>
      </w:r>
    </w:p>
    <w:p w14:paraId="7C13A057" w14:textId="77777777" w:rsidR="00113593" w:rsidRDefault="00113593" w:rsidP="00113593">
      <w:pPr>
        <w:ind w:firstLine="720"/>
        <w:rPr>
          <w:rFonts w:ascii="Arial" w:hAnsi="Arial" w:cs="Arial"/>
        </w:rPr>
      </w:pPr>
      <w:r>
        <w:rPr>
          <w:rFonts w:ascii="Arial" w:hAnsi="Arial" w:cs="Arial"/>
        </w:rPr>
        <w:t>Library Trust – basic details must be submitted by 9</w:t>
      </w:r>
      <w:r w:rsidRPr="00F57F6B">
        <w:rPr>
          <w:rFonts w:ascii="Arial" w:hAnsi="Arial" w:cs="Arial"/>
          <w:vertAlign w:val="superscript"/>
        </w:rPr>
        <w:t>th</w:t>
      </w:r>
      <w:r>
        <w:rPr>
          <w:rFonts w:ascii="Arial" w:hAnsi="Arial" w:cs="Arial"/>
        </w:rPr>
        <w:t xml:space="preserve"> July</w:t>
      </w:r>
    </w:p>
    <w:p w14:paraId="17FB1FE2" w14:textId="77777777" w:rsidR="00113593" w:rsidRDefault="00113593" w:rsidP="00113593">
      <w:pPr>
        <w:ind w:firstLine="720"/>
        <w:rPr>
          <w:rFonts w:ascii="Arial" w:hAnsi="Arial" w:cs="Arial"/>
        </w:rPr>
      </w:pPr>
    </w:p>
    <w:p w14:paraId="1802DD1F" w14:textId="77777777" w:rsidR="00113593" w:rsidRDefault="00113593" w:rsidP="00113593">
      <w:pPr>
        <w:ind w:firstLine="720"/>
        <w:rPr>
          <w:rFonts w:ascii="Arial" w:hAnsi="Arial" w:cs="Arial"/>
        </w:rPr>
      </w:pPr>
      <w:r>
        <w:rPr>
          <w:rFonts w:ascii="Arial" w:hAnsi="Arial" w:cs="Arial"/>
        </w:rPr>
        <w:t>D.    that there was not enough notice to consider having a fun fair at</w:t>
      </w:r>
    </w:p>
    <w:p w14:paraId="40E9B4B2" w14:textId="77777777" w:rsidR="00113593" w:rsidRDefault="00113593" w:rsidP="00113593">
      <w:pPr>
        <w:ind w:firstLine="720"/>
        <w:rPr>
          <w:rFonts w:ascii="Arial" w:hAnsi="Arial" w:cs="Arial"/>
        </w:rPr>
      </w:pPr>
      <w:r>
        <w:rPr>
          <w:rFonts w:ascii="Arial" w:hAnsi="Arial" w:cs="Arial"/>
        </w:rPr>
        <w:t xml:space="preserve">Merriman Park in the next week or so but this could be considered in </w:t>
      </w:r>
    </w:p>
    <w:p w14:paraId="60C5E09C" w14:textId="77777777" w:rsidR="00113593" w:rsidRDefault="00113593" w:rsidP="00113593">
      <w:pPr>
        <w:ind w:firstLine="720"/>
        <w:rPr>
          <w:rFonts w:ascii="Arial" w:hAnsi="Arial" w:cs="Arial"/>
        </w:rPr>
      </w:pPr>
      <w:r>
        <w:rPr>
          <w:rFonts w:ascii="Arial" w:hAnsi="Arial" w:cs="Arial"/>
        </w:rPr>
        <w:t>the future.</w:t>
      </w:r>
    </w:p>
    <w:p w14:paraId="2246B99C" w14:textId="77777777" w:rsidR="00113593" w:rsidRDefault="00113593" w:rsidP="00113593">
      <w:pPr>
        <w:rPr>
          <w:rFonts w:ascii="Arial" w:hAnsi="Arial" w:cs="Arial"/>
        </w:rPr>
      </w:pPr>
    </w:p>
    <w:p w14:paraId="0E4B4F98" w14:textId="77777777" w:rsidR="00113593" w:rsidRDefault="00113593" w:rsidP="00113593">
      <w:pPr>
        <w:rPr>
          <w:rFonts w:ascii="Arial" w:hAnsi="Arial" w:cs="Arial"/>
        </w:rPr>
      </w:pPr>
    </w:p>
    <w:p w14:paraId="7A393D5A" w14:textId="77777777" w:rsidR="00113593" w:rsidRDefault="00113593" w:rsidP="00113593">
      <w:pPr>
        <w:rPr>
          <w:rFonts w:ascii="Arial" w:hAnsi="Arial" w:cs="Arial"/>
        </w:rPr>
      </w:pPr>
    </w:p>
    <w:p w14:paraId="00F39C50" w14:textId="77777777" w:rsidR="00113593" w:rsidRDefault="00113593" w:rsidP="00113593">
      <w:pPr>
        <w:rPr>
          <w:rFonts w:ascii="Arial" w:hAnsi="Arial" w:cs="Arial"/>
        </w:rPr>
      </w:pPr>
      <w:r>
        <w:rPr>
          <w:rFonts w:ascii="Arial" w:hAnsi="Arial" w:cs="Arial"/>
        </w:rPr>
        <w:tab/>
        <w:t>The meeting ended at 8.45 p.m.</w:t>
      </w:r>
    </w:p>
    <w:p w14:paraId="1CC04ADC" w14:textId="77777777" w:rsidR="00113593" w:rsidRDefault="00113593" w:rsidP="00113593">
      <w:pPr>
        <w:rPr>
          <w:rFonts w:ascii="Arial" w:hAnsi="Arial" w:cs="Arial"/>
        </w:rPr>
      </w:pPr>
    </w:p>
    <w:p w14:paraId="18048A54" w14:textId="77777777" w:rsidR="00113593" w:rsidRDefault="00113593" w:rsidP="00113593">
      <w:pPr>
        <w:rPr>
          <w:rFonts w:ascii="Arial" w:hAnsi="Arial" w:cs="Arial"/>
        </w:rPr>
      </w:pPr>
      <w:r>
        <w:rPr>
          <w:rFonts w:ascii="Arial" w:hAnsi="Arial" w:cs="Arial"/>
        </w:rPr>
        <w:tab/>
        <w:t>Councillor Prior left at 6.50 p.m.</w:t>
      </w:r>
    </w:p>
    <w:p w14:paraId="013B8489" w14:textId="77777777" w:rsidR="00113593" w:rsidRDefault="00113593" w:rsidP="00113593">
      <w:pPr>
        <w:rPr>
          <w:rFonts w:ascii="Arial" w:hAnsi="Arial" w:cs="Arial"/>
        </w:rPr>
      </w:pPr>
      <w:r>
        <w:rPr>
          <w:rFonts w:ascii="Arial" w:hAnsi="Arial" w:cs="Arial"/>
        </w:rPr>
        <w:tab/>
        <w:t>Councillors Birch and D. Goater left at 7.30 p.m.</w:t>
      </w:r>
      <w:r>
        <w:rPr>
          <w:rFonts w:ascii="Arial" w:hAnsi="Arial" w:cs="Arial"/>
        </w:rPr>
        <w:tab/>
      </w:r>
    </w:p>
    <w:p w14:paraId="63582697" w14:textId="77777777" w:rsidR="00113593" w:rsidRDefault="00113593" w:rsidP="00113593">
      <w:pPr>
        <w:rPr>
          <w:rFonts w:ascii="Arial" w:hAnsi="Arial" w:cs="Arial"/>
        </w:rPr>
      </w:pPr>
    </w:p>
    <w:p w14:paraId="39457AD9" w14:textId="77777777" w:rsidR="00F17FBE" w:rsidRDefault="00F17FBE" w:rsidP="00F17FBE">
      <w:pPr>
        <w:rPr>
          <w:rFonts w:ascii="Arial" w:hAnsi="Arial" w:cs="Arial"/>
        </w:rPr>
      </w:pPr>
    </w:p>
    <w:p w14:paraId="3986B3F8" w14:textId="77777777" w:rsidR="00F17FBE" w:rsidRDefault="00F17FBE" w:rsidP="00F17FBE">
      <w:pPr>
        <w:rPr>
          <w:rFonts w:ascii="Arial" w:hAnsi="Arial" w:cs="Arial"/>
        </w:rPr>
      </w:pPr>
    </w:p>
    <w:p w14:paraId="7FB30276" w14:textId="6DB0EBB9" w:rsidR="00F17FBE" w:rsidRDefault="00F17FBE" w:rsidP="00F17FBE">
      <w:pPr>
        <w:rPr>
          <w:rFonts w:ascii="Arial" w:hAnsi="Arial" w:cs="Arial"/>
        </w:rPr>
      </w:pPr>
    </w:p>
    <w:p w14:paraId="37500B39" w14:textId="14CB5CA8" w:rsidR="00586720" w:rsidRDefault="00586720" w:rsidP="00F17FBE">
      <w:pPr>
        <w:rPr>
          <w:rFonts w:ascii="Arial" w:hAnsi="Arial" w:cs="Arial"/>
        </w:rPr>
      </w:pPr>
    </w:p>
    <w:p w14:paraId="58AE4F6E" w14:textId="322A03DB" w:rsidR="00586720" w:rsidRDefault="00586720" w:rsidP="00F17FBE">
      <w:pPr>
        <w:rPr>
          <w:rFonts w:ascii="Arial" w:hAnsi="Arial" w:cs="Arial"/>
        </w:rPr>
      </w:pPr>
    </w:p>
    <w:p w14:paraId="10E2BAAF" w14:textId="77777777" w:rsidR="00586720" w:rsidRDefault="00586720" w:rsidP="00F17FBE">
      <w:pPr>
        <w:rPr>
          <w:rFonts w:ascii="Arial" w:hAnsi="Arial" w:cs="Arial"/>
        </w:rPr>
      </w:pPr>
    </w:p>
    <w:p w14:paraId="1172731D" w14:textId="77777777" w:rsidR="00F17FBE" w:rsidRDefault="00F17FBE" w:rsidP="00F17FBE">
      <w:pPr>
        <w:rPr>
          <w:rFonts w:ascii="Arial" w:hAnsi="Arial" w:cs="Arial"/>
        </w:rPr>
      </w:pPr>
    </w:p>
    <w:p w14:paraId="6EB6D7F4" w14:textId="77777777" w:rsidR="00F17FBE" w:rsidRDefault="00F17FBE" w:rsidP="00F17F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DBC97C" w14:textId="77777777" w:rsidR="003170E0" w:rsidRDefault="003170E0">
      <w:pPr>
        <w:widowControl w:val="0"/>
        <w:autoSpaceDE w:val="0"/>
        <w:autoSpaceDN w:val="0"/>
        <w:adjustRightInd w:val="0"/>
        <w:rPr>
          <w:rFonts w:ascii="Albertus Medium" w:hAnsi="Albertus Medium"/>
          <w:b/>
          <w:bCs/>
          <w:lang w:val="en-US"/>
        </w:rPr>
      </w:pPr>
    </w:p>
    <w:p w14:paraId="10874A42" w14:textId="77777777" w:rsidR="003170E0" w:rsidRDefault="003170E0">
      <w:pPr>
        <w:widowControl w:val="0"/>
        <w:autoSpaceDE w:val="0"/>
        <w:autoSpaceDN w:val="0"/>
        <w:adjustRightInd w:val="0"/>
        <w:rPr>
          <w:rFonts w:ascii="Albertus Medium" w:hAnsi="Albertus Medium"/>
          <w:b/>
          <w:bCs/>
          <w:lang w:val="en-US"/>
        </w:rPr>
      </w:pPr>
    </w:p>
    <w:p w14:paraId="605894A3" w14:textId="77777777" w:rsidR="003170E0" w:rsidRDefault="003170E0">
      <w:pPr>
        <w:widowControl w:val="0"/>
        <w:autoSpaceDE w:val="0"/>
        <w:autoSpaceDN w:val="0"/>
        <w:adjustRightInd w:val="0"/>
        <w:rPr>
          <w:rFonts w:ascii="Albertus Medium" w:hAnsi="Albertus Medium"/>
          <w:b/>
          <w:bCs/>
          <w:lang w:val="en-US"/>
        </w:rPr>
      </w:pPr>
    </w:p>
    <w:p w14:paraId="78471A7F" w14:textId="77777777" w:rsidR="003170E0" w:rsidRDefault="003170E0">
      <w:pPr>
        <w:widowControl w:val="0"/>
        <w:autoSpaceDE w:val="0"/>
        <w:autoSpaceDN w:val="0"/>
        <w:adjustRightInd w:val="0"/>
        <w:rPr>
          <w:rFonts w:ascii="Albertus Medium" w:hAnsi="Albertus Medium"/>
          <w:b/>
          <w:bCs/>
          <w:lang w:val="en-US"/>
        </w:rPr>
      </w:pPr>
    </w:p>
    <w:p w14:paraId="06FE5AE1" w14:textId="77777777" w:rsidR="003170E0" w:rsidRDefault="003170E0">
      <w:pPr>
        <w:widowControl w:val="0"/>
        <w:autoSpaceDE w:val="0"/>
        <w:autoSpaceDN w:val="0"/>
        <w:adjustRightInd w:val="0"/>
        <w:rPr>
          <w:rFonts w:ascii="Albertus Medium" w:hAnsi="Albertus Medium"/>
          <w:b/>
          <w:bCs/>
          <w:lang w:val="en-US"/>
        </w:rPr>
      </w:pPr>
    </w:p>
    <w:p w14:paraId="4AE0B9D1" w14:textId="54677A53" w:rsidR="003170E0" w:rsidRDefault="003170E0">
      <w:pPr>
        <w:widowControl w:val="0"/>
        <w:autoSpaceDE w:val="0"/>
        <w:autoSpaceDN w:val="0"/>
        <w:adjustRightInd w:val="0"/>
        <w:rPr>
          <w:rFonts w:ascii="Albertus Medium" w:hAnsi="Albertus Medium"/>
          <w:b/>
          <w:bCs/>
          <w:lang w:val="en-US"/>
        </w:rPr>
      </w:pPr>
    </w:p>
    <w:p w14:paraId="20CC9759" w14:textId="63D6F8F6" w:rsidR="001610D6" w:rsidRDefault="001610D6">
      <w:pPr>
        <w:widowControl w:val="0"/>
        <w:autoSpaceDE w:val="0"/>
        <w:autoSpaceDN w:val="0"/>
        <w:adjustRightInd w:val="0"/>
        <w:rPr>
          <w:rFonts w:ascii="Albertus Medium" w:hAnsi="Albertus Medium"/>
          <w:b/>
          <w:bCs/>
          <w:lang w:val="en-US"/>
        </w:rPr>
      </w:pPr>
    </w:p>
    <w:p w14:paraId="4919E815" w14:textId="01E94AFE" w:rsidR="001610D6" w:rsidRDefault="001610D6">
      <w:pPr>
        <w:widowControl w:val="0"/>
        <w:autoSpaceDE w:val="0"/>
        <w:autoSpaceDN w:val="0"/>
        <w:adjustRightInd w:val="0"/>
        <w:rPr>
          <w:rFonts w:ascii="Albertus Medium" w:hAnsi="Albertus Medium"/>
          <w:b/>
          <w:bCs/>
          <w:lang w:val="en-US"/>
        </w:rPr>
      </w:pPr>
    </w:p>
    <w:p w14:paraId="6DEEB22F" w14:textId="7936B2F4" w:rsidR="001610D6" w:rsidRDefault="001610D6">
      <w:pPr>
        <w:widowControl w:val="0"/>
        <w:autoSpaceDE w:val="0"/>
        <w:autoSpaceDN w:val="0"/>
        <w:adjustRightInd w:val="0"/>
        <w:rPr>
          <w:rFonts w:ascii="Albertus Medium" w:hAnsi="Albertus Medium"/>
          <w:b/>
          <w:bCs/>
          <w:lang w:val="en-US"/>
        </w:rPr>
      </w:pPr>
    </w:p>
    <w:p w14:paraId="427C318D" w14:textId="3185D241" w:rsidR="001610D6" w:rsidRDefault="001610D6">
      <w:pPr>
        <w:widowControl w:val="0"/>
        <w:autoSpaceDE w:val="0"/>
        <w:autoSpaceDN w:val="0"/>
        <w:adjustRightInd w:val="0"/>
        <w:rPr>
          <w:rFonts w:ascii="Albertus Medium" w:hAnsi="Albertus Medium"/>
          <w:b/>
          <w:bCs/>
          <w:lang w:val="en-US"/>
        </w:rPr>
      </w:pPr>
    </w:p>
    <w:p w14:paraId="75DFCDE5" w14:textId="25EAB292" w:rsidR="001610D6" w:rsidRDefault="001610D6">
      <w:pPr>
        <w:widowControl w:val="0"/>
        <w:autoSpaceDE w:val="0"/>
        <w:autoSpaceDN w:val="0"/>
        <w:adjustRightInd w:val="0"/>
        <w:rPr>
          <w:rFonts w:ascii="Albertus Medium" w:hAnsi="Albertus Medium"/>
          <w:b/>
          <w:bCs/>
          <w:lang w:val="en-US"/>
        </w:rPr>
      </w:pPr>
    </w:p>
    <w:p w14:paraId="37D13F91" w14:textId="71805DD0" w:rsidR="001610D6" w:rsidRDefault="001610D6">
      <w:pPr>
        <w:widowControl w:val="0"/>
        <w:autoSpaceDE w:val="0"/>
        <w:autoSpaceDN w:val="0"/>
        <w:adjustRightInd w:val="0"/>
        <w:rPr>
          <w:rFonts w:ascii="Albertus Medium" w:hAnsi="Albertus Medium"/>
          <w:b/>
          <w:bCs/>
          <w:lang w:val="en-US"/>
        </w:rPr>
      </w:pPr>
    </w:p>
    <w:p w14:paraId="649BE0FB" w14:textId="4B12F717" w:rsidR="001610D6" w:rsidRDefault="001610D6">
      <w:pPr>
        <w:widowControl w:val="0"/>
        <w:autoSpaceDE w:val="0"/>
        <w:autoSpaceDN w:val="0"/>
        <w:adjustRightInd w:val="0"/>
        <w:rPr>
          <w:rFonts w:ascii="Albertus Medium" w:hAnsi="Albertus Medium"/>
          <w:b/>
          <w:bCs/>
          <w:lang w:val="en-US"/>
        </w:rPr>
      </w:pPr>
    </w:p>
    <w:p w14:paraId="6AC14983" w14:textId="142E29F1" w:rsidR="001610D6" w:rsidRDefault="001610D6">
      <w:pPr>
        <w:widowControl w:val="0"/>
        <w:autoSpaceDE w:val="0"/>
        <w:autoSpaceDN w:val="0"/>
        <w:adjustRightInd w:val="0"/>
        <w:rPr>
          <w:rFonts w:ascii="Albertus Medium" w:hAnsi="Albertus Medium"/>
          <w:b/>
          <w:bCs/>
          <w:lang w:val="en-US"/>
        </w:rPr>
      </w:pPr>
    </w:p>
    <w:p w14:paraId="4A0BC5FC" w14:textId="77777777" w:rsidR="001610D6" w:rsidRDefault="001610D6">
      <w:pPr>
        <w:widowControl w:val="0"/>
        <w:autoSpaceDE w:val="0"/>
        <w:autoSpaceDN w:val="0"/>
        <w:adjustRightInd w:val="0"/>
        <w:rPr>
          <w:rFonts w:ascii="Albertus Medium" w:hAnsi="Albertus Medium"/>
          <w:b/>
          <w:bCs/>
          <w:lang w:val="en-US"/>
        </w:rPr>
      </w:pPr>
    </w:p>
    <w:p w14:paraId="425BF3DA" w14:textId="344C3463" w:rsidR="003170E0" w:rsidRDefault="0024242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xml:space="preserve">-    </w:t>
      </w:r>
      <w:r w:rsidR="001610D6">
        <w:rPr>
          <w:rFonts w:ascii="Albertus Medium" w:hAnsi="Albertus Medium"/>
          <w:b/>
          <w:bCs/>
          <w:lang w:val="en-US"/>
        </w:rPr>
        <w:t>7</w:t>
      </w:r>
      <w:r>
        <w:rPr>
          <w:rFonts w:ascii="Albertus Medium" w:hAnsi="Albertus Medium"/>
          <w:b/>
          <w:bCs/>
          <w:lang w:val="en-US"/>
        </w:rPr>
        <w:t xml:space="preserve">    -</w:t>
      </w:r>
    </w:p>
    <w:p w14:paraId="6A82820B" w14:textId="2BC3D629" w:rsidR="000C0101" w:rsidRDefault="000C0101">
      <w:pPr>
        <w:widowControl w:val="0"/>
        <w:autoSpaceDE w:val="0"/>
        <w:autoSpaceDN w:val="0"/>
        <w:adjustRightInd w:val="0"/>
        <w:rPr>
          <w:rFonts w:ascii="Albertus Medium" w:hAnsi="Albertus Medium"/>
          <w:b/>
          <w:bCs/>
          <w:lang w:val="en-US"/>
        </w:rPr>
      </w:pPr>
    </w:p>
    <w:p w14:paraId="12FBA788" w14:textId="5B56CE91" w:rsidR="000C0101" w:rsidRDefault="000C0101">
      <w:pPr>
        <w:widowControl w:val="0"/>
        <w:autoSpaceDE w:val="0"/>
        <w:autoSpaceDN w:val="0"/>
        <w:adjustRightInd w:val="0"/>
        <w:rPr>
          <w:rFonts w:ascii="Albertus Medium" w:hAnsi="Albertus Medium"/>
          <w:b/>
          <w:bCs/>
          <w:lang w:val="en-US"/>
        </w:rPr>
      </w:pPr>
    </w:p>
    <w:p w14:paraId="2C3F796D" w14:textId="1A2221E4" w:rsidR="000C0101" w:rsidRDefault="000C0101">
      <w:pPr>
        <w:widowControl w:val="0"/>
        <w:autoSpaceDE w:val="0"/>
        <w:autoSpaceDN w:val="0"/>
        <w:adjustRightInd w:val="0"/>
        <w:rPr>
          <w:rFonts w:ascii="Albertus Medium" w:hAnsi="Albertus Medium"/>
          <w:b/>
          <w:bCs/>
          <w:lang w:val="en-US"/>
        </w:rPr>
      </w:pPr>
    </w:p>
    <w:p w14:paraId="2A7AF2C2" w14:textId="49BFC887" w:rsidR="000C0101" w:rsidRDefault="000C0101">
      <w:pPr>
        <w:widowControl w:val="0"/>
        <w:autoSpaceDE w:val="0"/>
        <w:autoSpaceDN w:val="0"/>
        <w:adjustRightInd w:val="0"/>
        <w:rPr>
          <w:rFonts w:ascii="Albertus Medium" w:hAnsi="Albertus Medium"/>
          <w:b/>
          <w:bCs/>
          <w:lang w:val="en-US"/>
        </w:rPr>
      </w:pPr>
    </w:p>
    <w:p w14:paraId="5D7CCAE4" w14:textId="17808398" w:rsidR="000C0101" w:rsidRDefault="000C0101">
      <w:pPr>
        <w:widowControl w:val="0"/>
        <w:autoSpaceDE w:val="0"/>
        <w:autoSpaceDN w:val="0"/>
        <w:adjustRightInd w:val="0"/>
        <w:rPr>
          <w:rFonts w:ascii="Albertus Medium" w:hAnsi="Albertus Medium"/>
          <w:b/>
          <w:bCs/>
          <w:lang w:val="en-US"/>
        </w:rPr>
      </w:pPr>
    </w:p>
    <w:p w14:paraId="38450DE0" w14:textId="4C3211EE" w:rsidR="000C0101" w:rsidRDefault="000C0101">
      <w:pPr>
        <w:widowControl w:val="0"/>
        <w:autoSpaceDE w:val="0"/>
        <w:autoSpaceDN w:val="0"/>
        <w:adjustRightInd w:val="0"/>
        <w:rPr>
          <w:rFonts w:ascii="Albertus Medium" w:hAnsi="Albertus Medium"/>
          <w:b/>
          <w:bCs/>
          <w:lang w:val="en-US"/>
        </w:rPr>
      </w:pPr>
    </w:p>
    <w:p w14:paraId="37E6C335" w14:textId="77777777" w:rsidR="000C0101" w:rsidRDefault="000C0101">
      <w:pPr>
        <w:widowControl w:val="0"/>
        <w:autoSpaceDE w:val="0"/>
        <w:autoSpaceDN w:val="0"/>
        <w:adjustRightInd w:val="0"/>
        <w:rPr>
          <w:rFonts w:ascii="Albertus Medium" w:hAnsi="Albertus Medium"/>
          <w:b/>
          <w:bCs/>
          <w:lang w:val="en-US"/>
        </w:rPr>
      </w:pPr>
    </w:p>
    <w:p w14:paraId="3C396DA2" w14:textId="77777777" w:rsidR="00D26543" w:rsidRDefault="00D26543">
      <w:pPr>
        <w:widowControl w:val="0"/>
        <w:autoSpaceDE w:val="0"/>
        <w:autoSpaceDN w:val="0"/>
        <w:adjustRightInd w:val="0"/>
        <w:rPr>
          <w:rFonts w:ascii="Albertus Medium" w:hAnsi="Albertus Medium"/>
          <w:b/>
          <w:bCs/>
          <w:lang w:val="en-US"/>
        </w:rPr>
      </w:pPr>
    </w:p>
    <w:p w14:paraId="69BCF0D7" w14:textId="507504F6" w:rsidR="00C606AC" w:rsidRDefault="000C0101">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ab/>
      </w:r>
      <w:r w:rsidR="00961EEC">
        <w:rPr>
          <w:rFonts w:ascii="Albertus Medium" w:hAnsi="Albertus Medium"/>
          <w:b/>
          <w:bCs/>
          <w:lang w:val="en-US"/>
        </w:rPr>
        <w:tab/>
      </w:r>
      <w:r w:rsidR="00961EEC">
        <w:rPr>
          <w:rFonts w:ascii="Albertus Medium" w:hAnsi="Albertus Medium"/>
          <w:b/>
          <w:bCs/>
          <w:lang w:val="en-US"/>
        </w:rPr>
        <w:tab/>
      </w:r>
      <w:r w:rsidR="00961EEC">
        <w:rPr>
          <w:rFonts w:ascii="Albertus Medium" w:hAnsi="Albertus Medium"/>
          <w:b/>
          <w:bCs/>
          <w:lang w:val="en-US"/>
        </w:rPr>
        <w:tab/>
      </w:r>
      <w:r w:rsidR="00961EEC">
        <w:rPr>
          <w:rFonts w:ascii="Albertus Medium" w:hAnsi="Albertus Medium"/>
          <w:b/>
          <w:bCs/>
          <w:lang w:val="en-US"/>
        </w:rPr>
        <w:tab/>
      </w:r>
      <w:r w:rsidR="00961EEC">
        <w:rPr>
          <w:rFonts w:ascii="Albertus Medium" w:hAnsi="Albertus Medium"/>
          <w:b/>
          <w:bCs/>
          <w:lang w:val="en-US"/>
        </w:rPr>
        <w:tab/>
      </w:r>
      <w:r w:rsidR="002053BC">
        <w:rPr>
          <w:rFonts w:ascii="Albertus Medium" w:hAnsi="Albertus Medium"/>
          <w:b/>
          <w:bCs/>
          <w:lang w:val="en-US"/>
        </w:rPr>
        <w:tab/>
      </w:r>
      <w:r w:rsidR="00961EEC">
        <w:rPr>
          <w:rFonts w:ascii="Albertus Medium" w:hAnsi="Albertus Medium"/>
          <w:b/>
          <w:bCs/>
          <w:lang w:val="en-US"/>
        </w:rPr>
        <w:tab/>
        <w:t xml:space="preserve">AGENDA ITEM NO:  </w:t>
      </w:r>
      <w:r w:rsidR="002053BC">
        <w:rPr>
          <w:rFonts w:ascii="Albertus Medium" w:hAnsi="Albertus Medium"/>
          <w:b/>
          <w:bCs/>
          <w:lang w:val="en-US"/>
        </w:rPr>
        <w:t>6</w:t>
      </w:r>
    </w:p>
    <w:p w14:paraId="057AC356" w14:textId="3DA64CF4" w:rsidR="00D13C24" w:rsidRDefault="00D13C24">
      <w:pPr>
        <w:widowControl w:val="0"/>
        <w:autoSpaceDE w:val="0"/>
        <w:autoSpaceDN w:val="0"/>
        <w:adjustRightInd w:val="0"/>
        <w:rPr>
          <w:rFonts w:ascii="Albertus Medium" w:hAnsi="Albertus Medium"/>
          <w:b/>
          <w:bCs/>
          <w:lang w:val="en-US"/>
        </w:rPr>
      </w:pPr>
    </w:p>
    <w:p w14:paraId="2FE30A01" w14:textId="77777777" w:rsidR="00CB1646" w:rsidRDefault="00CB1646">
      <w:pPr>
        <w:widowControl w:val="0"/>
        <w:autoSpaceDE w:val="0"/>
        <w:autoSpaceDN w:val="0"/>
        <w:adjustRightInd w:val="0"/>
        <w:rPr>
          <w:rFonts w:ascii="Albertus Medium" w:hAnsi="Albertus Medium"/>
          <w:b/>
          <w:bCs/>
          <w:lang w:val="en-US"/>
        </w:rPr>
      </w:pPr>
    </w:p>
    <w:p w14:paraId="25579411" w14:textId="777CFAE4" w:rsidR="0000467B" w:rsidRDefault="00796CA7" w:rsidP="006E5273">
      <w:pPr>
        <w:rPr>
          <w:rFonts w:ascii="Arial" w:hAnsi="Arial" w:cs="Arial"/>
        </w:rPr>
      </w:pPr>
      <w:r>
        <w:rPr>
          <w:rFonts w:ascii="Arial" w:hAnsi="Arial" w:cs="Arial"/>
        </w:rPr>
        <w:t>To:</w:t>
      </w:r>
      <w:r>
        <w:rPr>
          <w:rFonts w:ascii="Arial" w:hAnsi="Arial" w:cs="Arial"/>
        </w:rPr>
        <w:tab/>
      </w:r>
      <w:r>
        <w:rPr>
          <w:rFonts w:ascii="Arial" w:hAnsi="Arial" w:cs="Arial"/>
        </w:rPr>
        <w:tab/>
        <w:t>Policy and Finance Committee</w:t>
      </w:r>
    </w:p>
    <w:p w14:paraId="10B1F098" w14:textId="34735CB0" w:rsidR="00796CA7" w:rsidRDefault="00796CA7" w:rsidP="006E5273">
      <w:pPr>
        <w:rPr>
          <w:rFonts w:ascii="Arial" w:hAnsi="Arial" w:cs="Arial"/>
        </w:rPr>
      </w:pPr>
      <w:r>
        <w:rPr>
          <w:rFonts w:ascii="Arial" w:hAnsi="Arial" w:cs="Arial"/>
        </w:rPr>
        <w:t>From:</w:t>
      </w:r>
      <w:r>
        <w:rPr>
          <w:rFonts w:ascii="Arial" w:hAnsi="Arial" w:cs="Arial"/>
        </w:rPr>
        <w:tab/>
      </w:r>
      <w:r>
        <w:rPr>
          <w:rFonts w:ascii="Arial" w:hAnsi="Arial" w:cs="Arial"/>
        </w:rPr>
        <w:tab/>
        <w:t>Clerk</w:t>
      </w:r>
    </w:p>
    <w:p w14:paraId="2C7978DD" w14:textId="05C78B98" w:rsidR="00D13C24" w:rsidRDefault="00796CA7" w:rsidP="006E5273">
      <w:pPr>
        <w:rPr>
          <w:rFonts w:ascii="Arial" w:hAnsi="Arial" w:cs="Arial"/>
        </w:rPr>
      </w:pPr>
      <w:r>
        <w:rPr>
          <w:rFonts w:ascii="Arial" w:hAnsi="Arial" w:cs="Arial"/>
        </w:rPr>
        <w:t>Subject:</w:t>
      </w:r>
      <w:r>
        <w:rPr>
          <w:rFonts w:ascii="Arial" w:hAnsi="Arial" w:cs="Arial"/>
        </w:rPr>
        <w:tab/>
        <w:t>Grants to Voluntary Bodies</w:t>
      </w:r>
      <w:r w:rsidR="00374AFC">
        <w:rPr>
          <w:rFonts w:ascii="Arial" w:hAnsi="Arial" w:cs="Arial"/>
        </w:rPr>
        <w:t xml:space="preserve"> 20</w:t>
      </w:r>
      <w:r w:rsidR="002053BC">
        <w:rPr>
          <w:rFonts w:ascii="Arial" w:hAnsi="Arial" w:cs="Arial"/>
        </w:rPr>
        <w:t>2</w:t>
      </w:r>
      <w:r w:rsidR="00542C99">
        <w:rPr>
          <w:rFonts w:ascii="Arial" w:hAnsi="Arial" w:cs="Arial"/>
        </w:rPr>
        <w:t>1</w:t>
      </w:r>
      <w:r w:rsidR="00374AFC">
        <w:rPr>
          <w:rFonts w:ascii="Arial" w:hAnsi="Arial" w:cs="Arial"/>
        </w:rPr>
        <w:t>/2</w:t>
      </w:r>
      <w:r w:rsidR="00542C99">
        <w:rPr>
          <w:rFonts w:ascii="Arial" w:hAnsi="Arial" w:cs="Arial"/>
        </w:rPr>
        <w:t>2</w:t>
      </w:r>
      <w:r w:rsidR="00374AFC">
        <w:rPr>
          <w:rFonts w:ascii="Arial" w:hAnsi="Arial" w:cs="Arial"/>
        </w:rPr>
        <w:t xml:space="preserve"> and 202</w:t>
      </w:r>
      <w:r w:rsidR="00B76F5B">
        <w:rPr>
          <w:rFonts w:ascii="Arial" w:hAnsi="Arial" w:cs="Arial"/>
        </w:rPr>
        <w:t>2</w:t>
      </w:r>
      <w:r w:rsidR="002053BC">
        <w:rPr>
          <w:rFonts w:ascii="Arial" w:hAnsi="Arial" w:cs="Arial"/>
        </w:rPr>
        <w:t>/2</w:t>
      </w:r>
      <w:r w:rsidR="00B76F5B">
        <w:rPr>
          <w:rFonts w:ascii="Arial" w:hAnsi="Arial" w:cs="Arial"/>
        </w:rPr>
        <w:t>3</w:t>
      </w:r>
    </w:p>
    <w:p w14:paraId="2BD81410" w14:textId="51A4706A" w:rsidR="006E5273" w:rsidRDefault="006E5273" w:rsidP="006E5273">
      <w:pPr>
        <w:rPr>
          <w:rFonts w:ascii="Arial" w:hAnsi="Arial" w:cs="Arial"/>
        </w:rPr>
      </w:pPr>
      <w:r>
        <w:rPr>
          <w:rFonts w:ascii="Arial" w:hAnsi="Arial" w:cs="Arial"/>
        </w:rPr>
        <w:tab/>
      </w:r>
      <w:r>
        <w:rPr>
          <w:rFonts w:ascii="Arial" w:hAnsi="Arial" w:cs="Arial"/>
        </w:rPr>
        <w:tab/>
      </w:r>
      <w:r>
        <w:rPr>
          <w:rFonts w:ascii="Arial" w:hAnsi="Arial" w:cs="Arial"/>
        </w:rPr>
        <w:tab/>
      </w:r>
    </w:p>
    <w:p w14:paraId="43E240F2" w14:textId="7E674838" w:rsidR="00B844A1" w:rsidRDefault="00374AFC" w:rsidP="006E5273">
      <w:pPr>
        <w:rPr>
          <w:rFonts w:ascii="Arial" w:hAnsi="Arial" w:cs="Arial"/>
        </w:rPr>
      </w:pPr>
      <w:r>
        <w:rPr>
          <w:rFonts w:ascii="Arial" w:hAnsi="Arial" w:cs="Arial"/>
        </w:rPr>
        <w:t>There is an allocation of £25,000 for grants in 20</w:t>
      </w:r>
      <w:r w:rsidR="00AB0949">
        <w:rPr>
          <w:rFonts w:ascii="Arial" w:hAnsi="Arial" w:cs="Arial"/>
        </w:rPr>
        <w:t>2</w:t>
      </w:r>
      <w:r w:rsidR="00B76F5B">
        <w:rPr>
          <w:rFonts w:ascii="Arial" w:hAnsi="Arial" w:cs="Arial"/>
        </w:rPr>
        <w:t>1</w:t>
      </w:r>
      <w:r>
        <w:rPr>
          <w:rFonts w:ascii="Arial" w:hAnsi="Arial" w:cs="Arial"/>
        </w:rPr>
        <w:t>/2</w:t>
      </w:r>
      <w:r w:rsidR="00B76F5B">
        <w:rPr>
          <w:rFonts w:ascii="Arial" w:hAnsi="Arial" w:cs="Arial"/>
        </w:rPr>
        <w:t>2</w:t>
      </w:r>
      <w:r>
        <w:rPr>
          <w:rFonts w:ascii="Arial" w:hAnsi="Arial" w:cs="Arial"/>
        </w:rPr>
        <w:t xml:space="preserve"> and £1,000 for community safety.  </w:t>
      </w:r>
      <w:r w:rsidR="00833881">
        <w:rPr>
          <w:rFonts w:ascii="Arial" w:hAnsi="Arial" w:cs="Arial"/>
        </w:rPr>
        <w:t>Details of applications are attached.</w:t>
      </w:r>
      <w:r>
        <w:rPr>
          <w:rFonts w:ascii="Arial" w:hAnsi="Arial" w:cs="Arial"/>
        </w:rPr>
        <w:t xml:space="preserve">  </w:t>
      </w:r>
      <w:r w:rsidR="00B844A1">
        <w:rPr>
          <w:rFonts w:ascii="Arial" w:hAnsi="Arial" w:cs="Arial"/>
        </w:rPr>
        <w:t>Grants already</w:t>
      </w:r>
      <w:r>
        <w:rPr>
          <w:rFonts w:ascii="Arial" w:hAnsi="Arial" w:cs="Arial"/>
        </w:rPr>
        <w:t xml:space="preserve"> agreed this year</w:t>
      </w:r>
      <w:r w:rsidR="00B844A1">
        <w:rPr>
          <w:rFonts w:ascii="Arial" w:hAnsi="Arial" w:cs="Arial"/>
        </w:rPr>
        <w:t xml:space="preserve"> are as follows  -</w:t>
      </w:r>
    </w:p>
    <w:p w14:paraId="2D7C7ED7" w14:textId="0CA6C7E7" w:rsidR="00B844A1" w:rsidRDefault="00597657" w:rsidP="006E5273">
      <w:pPr>
        <w:rPr>
          <w:rFonts w:ascii="Arial" w:hAnsi="Arial" w:cs="Arial"/>
        </w:rPr>
      </w:pPr>
      <w:r>
        <w:rPr>
          <w:rFonts w:ascii="Arial" w:hAnsi="Arial" w:cs="Arial"/>
        </w:rPr>
        <w:t>From General Grants Allocation  -</w:t>
      </w:r>
    </w:p>
    <w:p w14:paraId="06D56D9F" w14:textId="40D24F80" w:rsidR="007501B0" w:rsidRDefault="007C5509" w:rsidP="006E5273">
      <w:pPr>
        <w:rPr>
          <w:rFonts w:ascii="Arial" w:hAnsi="Arial" w:cs="Arial"/>
        </w:rPr>
      </w:pPr>
      <w:r>
        <w:rPr>
          <w:rFonts w:ascii="Arial" w:hAnsi="Arial" w:cs="Arial"/>
        </w:rPr>
        <w:t xml:space="preserve">Forest School </w:t>
      </w:r>
      <w:r w:rsidR="00BD1FA3">
        <w:rPr>
          <w:rFonts w:ascii="Arial" w:hAnsi="Arial" w:cs="Arial"/>
        </w:rPr>
        <w:t>–</w:t>
      </w:r>
      <w:r>
        <w:rPr>
          <w:rFonts w:ascii="Arial" w:hAnsi="Arial" w:cs="Arial"/>
        </w:rPr>
        <w:t xml:space="preserve"> Elmhurst</w:t>
      </w:r>
      <w:r w:rsidR="00BD1FA3">
        <w:rPr>
          <w:rFonts w:ascii="Arial" w:hAnsi="Arial" w:cs="Arial"/>
        </w:rPr>
        <w:t xml:space="preserve"> in Summer holidays</w:t>
      </w:r>
      <w:r w:rsidR="00BD1FA3">
        <w:rPr>
          <w:rFonts w:ascii="Arial" w:hAnsi="Arial" w:cs="Arial"/>
        </w:rPr>
        <w:tab/>
      </w:r>
      <w:r w:rsidR="00BD1FA3">
        <w:rPr>
          <w:rFonts w:ascii="Arial" w:hAnsi="Arial" w:cs="Arial"/>
        </w:rPr>
        <w:tab/>
      </w:r>
      <w:r w:rsidR="00BD1FA3">
        <w:rPr>
          <w:rFonts w:ascii="Arial" w:hAnsi="Arial" w:cs="Arial"/>
        </w:rPr>
        <w:tab/>
      </w:r>
      <w:r w:rsidR="00BD1FA3">
        <w:rPr>
          <w:rFonts w:ascii="Arial" w:hAnsi="Arial" w:cs="Arial"/>
        </w:rPr>
        <w:tab/>
      </w:r>
      <w:r w:rsidR="00BD1FA3">
        <w:rPr>
          <w:rFonts w:ascii="Arial" w:hAnsi="Arial" w:cs="Arial"/>
        </w:rPr>
        <w:tab/>
        <w:t>£     600</w:t>
      </w:r>
    </w:p>
    <w:p w14:paraId="5F40B27F" w14:textId="7B7D105E" w:rsidR="00BD1FA3" w:rsidRDefault="00BD1FA3" w:rsidP="006E5273">
      <w:pPr>
        <w:rPr>
          <w:rFonts w:ascii="Arial" w:hAnsi="Arial" w:cs="Arial"/>
        </w:rPr>
      </w:pPr>
      <w:r>
        <w:rPr>
          <w:rFonts w:ascii="Arial" w:hAnsi="Arial" w:cs="Arial"/>
        </w:rPr>
        <w:t>Street Ch</w:t>
      </w:r>
      <w:r w:rsidR="00AB5D5D">
        <w:rPr>
          <w:rFonts w:ascii="Arial" w:hAnsi="Arial" w:cs="Arial"/>
        </w:rPr>
        <w:t>amber of Commerce</w:t>
      </w:r>
      <w:r w:rsidR="00B7403D">
        <w:rPr>
          <w:rFonts w:ascii="Arial" w:hAnsi="Arial" w:cs="Arial"/>
        </w:rPr>
        <w:t xml:space="preserve"> – Business Plan </w:t>
      </w:r>
      <w:r w:rsidR="00B7403D">
        <w:rPr>
          <w:rFonts w:ascii="Arial" w:hAnsi="Arial" w:cs="Arial"/>
        </w:rPr>
        <w:tab/>
      </w:r>
      <w:r w:rsidR="00B7403D">
        <w:rPr>
          <w:rFonts w:ascii="Arial" w:hAnsi="Arial" w:cs="Arial"/>
        </w:rPr>
        <w:tab/>
      </w:r>
      <w:r w:rsidR="00B7403D">
        <w:rPr>
          <w:rFonts w:ascii="Arial" w:hAnsi="Arial" w:cs="Arial"/>
        </w:rPr>
        <w:tab/>
      </w:r>
      <w:r w:rsidR="00B7403D">
        <w:rPr>
          <w:rFonts w:ascii="Arial" w:hAnsi="Arial" w:cs="Arial"/>
        </w:rPr>
        <w:tab/>
        <w:t>£     500</w:t>
      </w:r>
    </w:p>
    <w:p w14:paraId="1F9CB074" w14:textId="69C2FE6F" w:rsidR="00B844A1" w:rsidRDefault="00893871" w:rsidP="006E5273">
      <w:pPr>
        <w:rPr>
          <w:rFonts w:ascii="Arial" w:hAnsi="Arial" w:cs="Arial"/>
        </w:rPr>
      </w:pPr>
      <w:r>
        <w:rPr>
          <w:rFonts w:ascii="Arial" w:hAnsi="Arial" w:cs="Arial"/>
        </w:rPr>
        <w:t>Mendip YMCA</w:t>
      </w:r>
      <w:r w:rsidR="00FC2F9C">
        <w:rPr>
          <w:rFonts w:ascii="Arial" w:hAnsi="Arial" w:cs="Arial"/>
        </w:rPr>
        <w:t xml:space="preserve"> – paid in April and July</w:t>
      </w:r>
      <w:r>
        <w:rPr>
          <w:rFonts w:ascii="Arial" w:hAnsi="Arial" w:cs="Arial"/>
        </w:rPr>
        <w:tab/>
      </w:r>
      <w:r w:rsidR="00B844A1">
        <w:rPr>
          <w:rFonts w:ascii="Arial" w:hAnsi="Arial" w:cs="Arial"/>
        </w:rPr>
        <w:tab/>
      </w:r>
      <w:r w:rsidR="00B844A1">
        <w:rPr>
          <w:rFonts w:ascii="Arial" w:hAnsi="Arial" w:cs="Arial"/>
        </w:rPr>
        <w:tab/>
      </w:r>
      <w:r w:rsidR="00B844A1">
        <w:rPr>
          <w:rFonts w:ascii="Arial" w:hAnsi="Arial" w:cs="Arial"/>
        </w:rPr>
        <w:tab/>
      </w:r>
      <w:r w:rsidR="00B844A1">
        <w:rPr>
          <w:rFonts w:ascii="Arial" w:hAnsi="Arial" w:cs="Arial"/>
        </w:rPr>
        <w:tab/>
      </w:r>
      <w:r w:rsidR="00B844A1">
        <w:rPr>
          <w:rFonts w:ascii="Arial" w:hAnsi="Arial" w:cs="Arial"/>
        </w:rPr>
        <w:tab/>
        <w:t>£</w:t>
      </w:r>
      <w:r>
        <w:rPr>
          <w:rFonts w:ascii="Arial" w:hAnsi="Arial" w:cs="Arial"/>
        </w:rPr>
        <w:t>10</w:t>
      </w:r>
      <w:r w:rsidR="00B844A1">
        <w:rPr>
          <w:rFonts w:ascii="Arial" w:hAnsi="Arial" w:cs="Arial"/>
        </w:rPr>
        <w:t>,000</w:t>
      </w:r>
    </w:p>
    <w:p w14:paraId="6751B540" w14:textId="054A1630" w:rsidR="0008239E" w:rsidRPr="00B373BA" w:rsidRDefault="0001041B" w:rsidP="006E5273">
      <w:pPr>
        <w:rPr>
          <w:rFonts w:ascii="Arial" w:hAnsi="Arial" w:cs="Arial"/>
          <w:b/>
          <w:bCs/>
        </w:rPr>
      </w:pPr>
      <w:r w:rsidRPr="00B373BA">
        <w:rPr>
          <w:rFonts w:ascii="Arial" w:hAnsi="Arial" w:cs="Arial"/>
          <w:b/>
          <w:bCs/>
        </w:rPr>
        <w:t>Leaving £</w:t>
      </w:r>
      <w:r w:rsidR="00747CA3">
        <w:rPr>
          <w:rFonts w:ascii="Arial" w:hAnsi="Arial" w:cs="Arial"/>
          <w:b/>
          <w:bCs/>
        </w:rPr>
        <w:t>13</w:t>
      </w:r>
      <w:r w:rsidRPr="00B373BA">
        <w:rPr>
          <w:rFonts w:ascii="Arial" w:hAnsi="Arial" w:cs="Arial"/>
          <w:b/>
          <w:bCs/>
        </w:rPr>
        <w:t>,</w:t>
      </w:r>
      <w:r w:rsidR="00747CA3">
        <w:rPr>
          <w:rFonts w:ascii="Arial" w:hAnsi="Arial" w:cs="Arial"/>
          <w:b/>
          <w:bCs/>
        </w:rPr>
        <w:t>9</w:t>
      </w:r>
      <w:r w:rsidRPr="00B373BA">
        <w:rPr>
          <w:rFonts w:ascii="Arial" w:hAnsi="Arial" w:cs="Arial"/>
          <w:b/>
          <w:bCs/>
        </w:rPr>
        <w:t>00 with any overspend coming from Contingency Fund of</w:t>
      </w:r>
    </w:p>
    <w:p w14:paraId="00626BA2" w14:textId="6EFE2BAC" w:rsidR="001538E4" w:rsidRPr="00B373BA" w:rsidRDefault="001538E4" w:rsidP="006E5273">
      <w:pPr>
        <w:rPr>
          <w:rFonts w:ascii="Arial" w:hAnsi="Arial" w:cs="Arial"/>
          <w:b/>
          <w:bCs/>
        </w:rPr>
      </w:pPr>
      <w:r w:rsidRPr="00B373BA">
        <w:rPr>
          <w:rFonts w:ascii="Arial" w:hAnsi="Arial" w:cs="Arial"/>
          <w:b/>
          <w:bCs/>
        </w:rPr>
        <w:t>£</w:t>
      </w:r>
      <w:r w:rsidR="00486BEB">
        <w:rPr>
          <w:rFonts w:ascii="Arial" w:hAnsi="Arial" w:cs="Arial"/>
          <w:b/>
          <w:bCs/>
        </w:rPr>
        <w:t>29,5</w:t>
      </w:r>
      <w:r w:rsidRPr="00B373BA">
        <w:rPr>
          <w:rFonts w:ascii="Arial" w:hAnsi="Arial" w:cs="Arial"/>
          <w:b/>
          <w:bCs/>
        </w:rPr>
        <w:t>00</w:t>
      </w:r>
      <w:r w:rsidR="00E83FE3">
        <w:rPr>
          <w:rFonts w:ascii="Arial" w:hAnsi="Arial" w:cs="Arial"/>
          <w:b/>
          <w:bCs/>
        </w:rPr>
        <w:t>.</w:t>
      </w:r>
      <w:r w:rsidR="003738A1">
        <w:rPr>
          <w:rFonts w:ascii="Arial" w:hAnsi="Arial" w:cs="Arial"/>
          <w:b/>
          <w:bCs/>
        </w:rPr>
        <w:t xml:space="preserve">  Note </w:t>
      </w:r>
      <w:r w:rsidR="00E1562E">
        <w:rPr>
          <w:rFonts w:ascii="Arial" w:hAnsi="Arial" w:cs="Arial"/>
          <w:b/>
          <w:bCs/>
        </w:rPr>
        <w:t>around £10,000 left of grant for Library</w:t>
      </w:r>
      <w:r w:rsidR="00DB12D5">
        <w:rPr>
          <w:rFonts w:ascii="Arial" w:hAnsi="Arial" w:cs="Arial"/>
          <w:b/>
          <w:bCs/>
        </w:rPr>
        <w:t>.</w:t>
      </w:r>
      <w:r w:rsidR="00680DC4">
        <w:rPr>
          <w:rFonts w:ascii="Arial" w:hAnsi="Arial" w:cs="Arial"/>
          <w:b/>
          <w:bCs/>
        </w:rPr>
        <w:t xml:space="preserve"> </w:t>
      </w:r>
    </w:p>
    <w:p w14:paraId="53026AF3" w14:textId="57D405CA" w:rsidR="003E3769" w:rsidRDefault="003E3769" w:rsidP="006E5273">
      <w:pPr>
        <w:rPr>
          <w:rFonts w:ascii="Arial" w:hAnsi="Arial" w:cs="Arial"/>
        </w:rPr>
      </w:pPr>
    </w:p>
    <w:p w14:paraId="7BEEF71D" w14:textId="66BE58B8" w:rsidR="001929AD" w:rsidRDefault="001929AD" w:rsidP="006E5273">
      <w:pPr>
        <w:rPr>
          <w:rFonts w:ascii="Arial" w:hAnsi="Arial" w:cs="Arial"/>
        </w:rPr>
      </w:pPr>
      <w:r>
        <w:rPr>
          <w:rFonts w:ascii="Arial" w:hAnsi="Arial" w:cs="Arial"/>
        </w:rPr>
        <w:t>From Issues for Street – Vulnerable etc. Allocation of £55,000  -</w:t>
      </w:r>
      <w:r w:rsidR="00200C3A">
        <w:rPr>
          <w:rFonts w:ascii="Arial" w:hAnsi="Arial" w:cs="Arial"/>
        </w:rPr>
        <w:t xml:space="preserve"> </w:t>
      </w:r>
      <w:r w:rsidR="00005359">
        <w:rPr>
          <w:rFonts w:ascii="Arial" w:hAnsi="Arial" w:cs="Arial"/>
        </w:rPr>
        <w:t>no expenditure to date.</w:t>
      </w:r>
    </w:p>
    <w:p w14:paraId="3E66FF96" w14:textId="49270A53" w:rsidR="008369E3" w:rsidRDefault="008369E3" w:rsidP="006E5273">
      <w:pPr>
        <w:rPr>
          <w:rFonts w:ascii="Arial" w:hAnsi="Arial" w:cs="Arial"/>
        </w:rPr>
      </w:pPr>
    </w:p>
    <w:p w14:paraId="79C3E4CC" w14:textId="77777777" w:rsidR="00C605C2" w:rsidRDefault="00C605C2" w:rsidP="006E5273">
      <w:pPr>
        <w:rPr>
          <w:rFonts w:ascii="Arial" w:hAnsi="Arial" w:cs="Arial"/>
        </w:rPr>
      </w:pPr>
    </w:p>
    <w:p w14:paraId="62E53C16" w14:textId="017D58C9" w:rsidR="00374AFC" w:rsidRDefault="00374AFC" w:rsidP="006E5273">
      <w:pPr>
        <w:rPr>
          <w:rFonts w:ascii="Arial" w:hAnsi="Arial" w:cs="Arial"/>
        </w:rPr>
      </w:pPr>
      <w:r>
        <w:rPr>
          <w:rFonts w:ascii="Arial" w:hAnsi="Arial" w:cs="Arial"/>
        </w:rPr>
        <w:t>The second half of the report relates to applications for 202</w:t>
      </w:r>
      <w:r w:rsidR="00D12E91">
        <w:rPr>
          <w:rFonts w:ascii="Arial" w:hAnsi="Arial" w:cs="Arial"/>
        </w:rPr>
        <w:t>2</w:t>
      </w:r>
      <w:r>
        <w:rPr>
          <w:rFonts w:ascii="Arial" w:hAnsi="Arial" w:cs="Arial"/>
        </w:rPr>
        <w:t>/2</w:t>
      </w:r>
      <w:r w:rsidR="006D0935">
        <w:rPr>
          <w:rFonts w:ascii="Arial" w:hAnsi="Arial" w:cs="Arial"/>
        </w:rPr>
        <w:t>3</w:t>
      </w:r>
      <w:r>
        <w:rPr>
          <w:rFonts w:ascii="Arial" w:hAnsi="Arial" w:cs="Arial"/>
        </w:rPr>
        <w:t xml:space="preserve"> from organisations needing an annual grant.  Grants already made which were in the budget for the current year are as follows:</w:t>
      </w:r>
    </w:p>
    <w:p w14:paraId="2FCAB8A8" w14:textId="0C9A8D46" w:rsidR="00374AFC" w:rsidRDefault="00374AFC" w:rsidP="006E5273">
      <w:pPr>
        <w:rPr>
          <w:rFonts w:ascii="Arial" w:hAnsi="Arial" w:cs="Arial"/>
        </w:rPr>
      </w:pPr>
      <w:r>
        <w:rPr>
          <w:rFonts w:ascii="Arial" w:hAnsi="Arial" w:cs="Arial"/>
        </w:rPr>
        <w:t>Greenbank Swimming Pool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F4A8D">
        <w:rPr>
          <w:rFonts w:ascii="Arial" w:hAnsi="Arial" w:cs="Arial"/>
        </w:rPr>
        <w:tab/>
      </w:r>
      <w:r>
        <w:rPr>
          <w:rFonts w:ascii="Arial" w:hAnsi="Arial" w:cs="Arial"/>
        </w:rPr>
        <w:t>£</w:t>
      </w:r>
      <w:r w:rsidR="00181A20">
        <w:rPr>
          <w:rFonts w:ascii="Arial" w:hAnsi="Arial" w:cs="Arial"/>
        </w:rPr>
        <w:t>32</w:t>
      </w:r>
      <w:r>
        <w:rPr>
          <w:rFonts w:ascii="Arial" w:hAnsi="Arial" w:cs="Arial"/>
        </w:rPr>
        <w:t>,000</w:t>
      </w:r>
    </w:p>
    <w:p w14:paraId="134C4122" w14:textId="486AEE91" w:rsidR="00374AFC" w:rsidRDefault="00374AFC" w:rsidP="006E5273">
      <w:pPr>
        <w:rPr>
          <w:rFonts w:ascii="Arial" w:hAnsi="Arial" w:cs="Arial"/>
        </w:rPr>
      </w:pPr>
      <w:r>
        <w:rPr>
          <w:rFonts w:ascii="Arial" w:hAnsi="Arial" w:cs="Arial"/>
        </w:rPr>
        <w:t>Mendip Citizens Advice Bureau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F4A8D">
        <w:rPr>
          <w:rFonts w:ascii="Arial" w:hAnsi="Arial" w:cs="Arial"/>
        </w:rPr>
        <w:tab/>
      </w:r>
      <w:r>
        <w:rPr>
          <w:rFonts w:ascii="Arial" w:hAnsi="Arial" w:cs="Arial"/>
        </w:rPr>
        <w:tab/>
        <w:t>£  9,800</w:t>
      </w:r>
    </w:p>
    <w:p w14:paraId="4925B80D" w14:textId="538D9FDE" w:rsidR="00AB44BC" w:rsidRDefault="00AB44BC" w:rsidP="006E5273">
      <w:pPr>
        <w:rPr>
          <w:rFonts w:ascii="Arial" w:hAnsi="Arial" w:cs="Arial"/>
        </w:rPr>
      </w:pPr>
      <w:r>
        <w:rPr>
          <w:rFonts w:ascii="Arial" w:hAnsi="Arial" w:cs="Arial"/>
        </w:rPr>
        <w:t>Crispin Community Focus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F4A8D">
        <w:rPr>
          <w:rFonts w:ascii="Arial" w:hAnsi="Arial" w:cs="Arial"/>
        </w:rPr>
        <w:tab/>
      </w:r>
      <w:r>
        <w:rPr>
          <w:rFonts w:ascii="Arial" w:hAnsi="Arial" w:cs="Arial"/>
        </w:rPr>
        <w:tab/>
        <w:t>£</w:t>
      </w:r>
      <w:r w:rsidR="003E0A42">
        <w:rPr>
          <w:rFonts w:ascii="Arial" w:hAnsi="Arial" w:cs="Arial"/>
        </w:rPr>
        <w:t>10</w:t>
      </w:r>
      <w:r>
        <w:rPr>
          <w:rFonts w:ascii="Arial" w:hAnsi="Arial" w:cs="Arial"/>
        </w:rPr>
        <w:t>,000</w:t>
      </w:r>
    </w:p>
    <w:p w14:paraId="5557D606" w14:textId="7B0ABC41" w:rsidR="008E0166" w:rsidRDefault="00374AFC" w:rsidP="006E5273">
      <w:pPr>
        <w:rPr>
          <w:rFonts w:ascii="Arial" w:hAnsi="Arial" w:cs="Arial"/>
        </w:rPr>
      </w:pPr>
      <w:r>
        <w:rPr>
          <w:rFonts w:ascii="Arial" w:hAnsi="Arial" w:cs="Arial"/>
        </w:rPr>
        <w:t>Street Twinning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F4A8D">
        <w:rPr>
          <w:rFonts w:ascii="Arial" w:hAnsi="Arial" w:cs="Arial"/>
        </w:rPr>
        <w:tab/>
      </w:r>
      <w:r>
        <w:rPr>
          <w:rFonts w:ascii="Arial" w:hAnsi="Arial" w:cs="Arial"/>
        </w:rPr>
        <w:tab/>
        <w:t>£  1,000</w:t>
      </w:r>
    </w:p>
    <w:p w14:paraId="2769E86B" w14:textId="0EA888D9" w:rsidR="00374AFC" w:rsidRDefault="00374AFC" w:rsidP="006E5273">
      <w:pPr>
        <w:rPr>
          <w:rFonts w:ascii="Arial" w:hAnsi="Arial" w:cs="Arial"/>
        </w:rPr>
      </w:pPr>
      <w:r>
        <w:rPr>
          <w:rFonts w:ascii="Arial" w:hAnsi="Arial" w:cs="Arial"/>
        </w:rPr>
        <w:t>Strode Theatre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6776E">
        <w:rPr>
          <w:rFonts w:ascii="Arial" w:hAnsi="Arial" w:cs="Arial"/>
        </w:rPr>
        <w:tab/>
      </w:r>
      <w:r>
        <w:rPr>
          <w:rFonts w:ascii="Arial" w:hAnsi="Arial" w:cs="Arial"/>
        </w:rPr>
        <w:t>£</w:t>
      </w:r>
      <w:r w:rsidR="00617556">
        <w:rPr>
          <w:rFonts w:ascii="Arial" w:hAnsi="Arial" w:cs="Arial"/>
        </w:rPr>
        <w:t>20</w:t>
      </w:r>
      <w:r>
        <w:rPr>
          <w:rFonts w:ascii="Arial" w:hAnsi="Arial" w:cs="Arial"/>
        </w:rPr>
        <w:t>,000</w:t>
      </w:r>
    </w:p>
    <w:p w14:paraId="78E2978D" w14:textId="33A3D86D" w:rsidR="00716963" w:rsidRDefault="00716963" w:rsidP="006E5273">
      <w:pPr>
        <w:rPr>
          <w:rFonts w:ascii="Arial" w:hAnsi="Arial" w:cs="Arial"/>
        </w:rPr>
      </w:pPr>
    </w:p>
    <w:p w14:paraId="63791B7A" w14:textId="14D93A87" w:rsidR="00374AFC" w:rsidRDefault="00374AFC" w:rsidP="006E5273">
      <w:pPr>
        <w:rPr>
          <w:rFonts w:ascii="Arial" w:hAnsi="Arial" w:cs="Arial"/>
        </w:rPr>
      </w:pPr>
      <w:r>
        <w:rPr>
          <w:rFonts w:ascii="Arial" w:hAnsi="Arial" w:cs="Arial"/>
        </w:rPr>
        <w:t>Street Library – staffing</w:t>
      </w:r>
      <w:r w:rsidR="00887EF6">
        <w:rPr>
          <w:rFonts w:ascii="Arial" w:hAnsi="Arial" w:cs="Arial"/>
        </w:rPr>
        <w:t xml:space="preserve"> – paid quarterly</w:t>
      </w:r>
      <w:r w:rsidR="00FE570B">
        <w:rPr>
          <w:rFonts w:ascii="Arial" w:hAnsi="Arial" w:cs="Arial"/>
        </w:rPr>
        <w:t xml:space="preserve"> – allocation of </w:t>
      </w:r>
      <w:r>
        <w:rPr>
          <w:rFonts w:ascii="Arial" w:hAnsi="Arial" w:cs="Arial"/>
        </w:rPr>
        <w:t>£</w:t>
      </w:r>
      <w:r w:rsidR="00FA7135">
        <w:rPr>
          <w:rFonts w:ascii="Arial" w:hAnsi="Arial" w:cs="Arial"/>
        </w:rPr>
        <w:t>30</w:t>
      </w:r>
      <w:r w:rsidR="00887EF6">
        <w:rPr>
          <w:rFonts w:ascii="Arial" w:hAnsi="Arial" w:cs="Arial"/>
        </w:rPr>
        <w:t>,</w:t>
      </w:r>
      <w:r w:rsidR="00FA7135">
        <w:rPr>
          <w:rFonts w:ascii="Arial" w:hAnsi="Arial" w:cs="Arial"/>
        </w:rPr>
        <w:t>1</w:t>
      </w:r>
      <w:r w:rsidR="00887EF6">
        <w:rPr>
          <w:rFonts w:ascii="Arial" w:hAnsi="Arial" w:cs="Arial"/>
        </w:rPr>
        <w:t>00</w:t>
      </w:r>
      <w:r w:rsidR="00FE570B">
        <w:rPr>
          <w:rFonts w:ascii="Arial" w:hAnsi="Arial" w:cs="Arial"/>
        </w:rPr>
        <w:tab/>
      </w:r>
      <w:r w:rsidR="00FE570B">
        <w:rPr>
          <w:rFonts w:ascii="Arial" w:hAnsi="Arial" w:cs="Arial"/>
        </w:rPr>
        <w:tab/>
        <w:t>£</w:t>
      </w:r>
      <w:r w:rsidR="00AE58AA">
        <w:rPr>
          <w:rFonts w:ascii="Arial" w:hAnsi="Arial" w:cs="Arial"/>
        </w:rPr>
        <w:t xml:space="preserve">20,600 </w:t>
      </w:r>
    </w:p>
    <w:p w14:paraId="1C6129D8" w14:textId="1084F1A3" w:rsidR="005F00FA" w:rsidRDefault="005F00FA" w:rsidP="006E5273">
      <w:pPr>
        <w:rPr>
          <w:rFonts w:ascii="Arial" w:hAnsi="Arial" w:cs="Arial"/>
        </w:rPr>
      </w:pPr>
      <w:r>
        <w:rPr>
          <w:rFonts w:ascii="Arial" w:hAnsi="Arial" w:cs="Arial"/>
        </w:rPr>
        <w:t>£35,600 estimate less £15,000 SCC grant = £</w:t>
      </w:r>
      <w:r w:rsidR="00A31250">
        <w:rPr>
          <w:rFonts w:ascii="Arial" w:hAnsi="Arial" w:cs="Arial"/>
        </w:rPr>
        <w:t>20,600 estimate</w:t>
      </w:r>
      <w:r w:rsidR="0090246C">
        <w:rPr>
          <w:rFonts w:ascii="Arial" w:hAnsi="Arial" w:cs="Arial"/>
        </w:rPr>
        <w:t xml:space="preserve">   -   Saving  £</w:t>
      </w:r>
      <w:r w:rsidR="008C419B">
        <w:rPr>
          <w:rFonts w:ascii="Arial" w:hAnsi="Arial" w:cs="Arial"/>
        </w:rPr>
        <w:t xml:space="preserve">  9,500</w:t>
      </w:r>
    </w:p>
    <w:p w14:paraId="27BF227C" w14:textId="6A9ABD32" w:rsidR="00887EF6" w:rsidRDefault="00887EF6" w:rsidP="006E5273">
      <w:pPr>
        <w:rPr>
          <w:rFonts w:ascii="Arial" w:hAnsi="Arial" w:cs="Arial"/>
        </w:rPr>
      </w:pPr>
    </w:p>
    <w:p w14:paraId="5B8F37AA" w14:textId="5C796193" w:rsidR="00887EF6" w:rsidRDefault="0039776D" w:rsidP="006E5273">
      <w:pPr>
        <w:rPr>
          <w:rFonts w:ascii="Arial" w:hAnsi="Arial" w:cs="Arial"/>
        </w:rPr>
      </w:pPr>
      <w:r>
        <w:rPr>
          <w:rFonts w:ascii="Arial" w:hAnsi="Arial" w:cs="Arial"/>
        </w:rPr>
        <w:t>C</w:t>
      </w:r>
      <w:r w:rsidR="00887EF6">
        <w:rPr>
          <w:rFonts w:ascii="Arial" w:hAnsi="Arial" w:cs="Arial"/>
        </w:rPr>
        <w:t xml:space="preserve">onsideration will be given in November to </w:t>
      </w:r>
      <w:r>
        <w:rPr>
          <w:rFonts w:ascii="Arial" w:hAnsi="Arial" w:cs="Arial"/>
        </w:rPr>
        <w:t>t</w:t>
      </w:r>
      <w:r w:rsidR="00887EF6">
        <w:rPr>
          <w:rFonts w:ascii="Arial" w:hAnsi="Arial" w:cs="Arial"/>
        </w:rPr>
        <w:t xml:space="preserve">he grants allocation </w:t>
      </w:r>
      <w:r>
        <w:rPr>
          <w:rFonts w:ascii="Arial" w:hAnsi="Arial" w:cs="Arial"/>
        </w:rPr>
        <w:t>for the following</w:t>
      </w:r>
      <w:r w:rsidR="00887EF6">
        <w:rPr>
          <w:rFonts w:ascii="Arial" w:hAnsi="Arial" w:cs="Arial"/>
        </w:rPr>
        <w:t xml:space="preserve"> year</w:t>
      </w:r>
      <w:r>
        <w:rPr>
          <w:rFonts w:ascii="Arial" w:hAnsi="Arial" w:cs="Arial"/>
        </w:rPr>
        <w:t xml:space="preserve">.  </w:t>
      </w:r>
      <w:r w:rsidR="00887EF6">
        <w:rPr>
          <w:rFonts w:ascii="Arial" w:hAnsi="Arial" w:cs="Arial"/>
        </w:rPr>
        <w:t>A notice inviting applications was advertised in the local newspaper in May and those received are detailed below.  Bodies involved in the care of children and young people/vulnerable people have been asked if their policies and practices are in accordance with the Home Office Code and they have answered in the affirmative.  Within 3 months of having a grant a written report should be sent explaining how funding has been used and how recognition has been given to the Council’s contribution.</w:t>
      </w:r>
    </w:p>
    <w:p w14:paraId="37A12429" w14:textId="369FC6C4" w:rsidR="00FF6113" w:rsidRDefault="00FF6113" w:rsidP="006E5273">
      <w:pPr>
        <w:rPr>
          <w:rFonts w:ascii="Arial" w:hAnsi="Arial" w:cs="Arial"/>
        </w:rPr>
      </w:pPr>
    </w:p>
    <w:p w14:paraId="2A99294B" w14:textId="77777777" w:rsidR="00856537" w:rsidRDefault="00856537" w:rsidP="006E5273">
      <w:pPr>
        <w:rPr>
          <w:rFonts w:ascii="Arial" w:hAnsi="Arial" w:cs="Arial"/>
        </w:rPr>
      </w:pPr>
    </w:p>
    <w:p w14:paraId="259A02D5" w14:textId="77777777" w:rsidR="00FF6113" w:rsidRDefault="00887EF6" w:rsidP="006E5273">
      <w:pPr>
        <w:rPr>
          <w:rFonts w:ascii="Arial" w:hAnsi="Arial" w:cs="Arial"/>
        </w:rPr>
      </w:pPr>
      <w:r>
        <w:rPr>
          <w:rFonts w:ascii="Arial" w:hAnsi="Arial" w:cs="Arial"/>
        </w:rPr>
        <w:t>L.A. Ruff</w:t>
      </w:r>
    </w:p>
    <w:p w14:paraId="76600847" w14:textId="206B6778" w:rsidR="00887EF6" w:rsidRDefault="004C4D0C" w:rsidP="006E5273">
      <w:pPr>
        <w:rPr>
          <w:rFonts w:ascii="Arial" w:hAnsi="Arial" w:cs="Arial"/>
        </w:rPr>
      </w:pPr>
      <w:r>
        <w:rPr>
          <w:rFonts w:ascii="Arial" w:hAnsi="Arial" w:cs="Arial"/>
        </w:rPr>
        <w:t>Clerk</w:t>
      </w:r>
    </w:p>
    <w:p w14:paraId="276DD3C0" w14:textId="77777777" w:rsidR="0052661B" w:rsidRDefault="00887EF6" w:rsidP="006E5273">
      <w:pPr>
        <w:rPr>
          <w:rFonts w:ascii="Arial" w:hAnsi="Arial" w:cs="Arial"/>
        </w:rPr>
      </w:pPr>
      <w:r>
        <w:rPr>
          <w:rFonts w:ascii="Arial" w:hAnsi="Arial" w:cs="Arial"/>
        </w:rPr>
        <w:t>0</w:t>
      </w:r>
      <w:r w:rsidR="0052661B">
        <w:rPr>
          <w:rFonts w:ascii="Arial" w:hAnsi="Arial" w:cs="Arial"/>
        </w:rPr>
        <w:t>7</w:t>
      </w:r>
      <w:r>
        <w:rPr>
          <w:rFonts w:ascii="Arial" w:hAnsi="Arial" w:cs="Arial"/>
        </w:rPr>
        <w:t>.09.</w:t>
      </w:r>
      <w:r w:rsidR="00CF53E2">
        <w:rPr>
          <w:rFonts w:ascii="Arial" w:hAnsi="Arial" w:cs="Arial"/>
        </w:rPr>
        <w:t>2</w:t>
      </w:r>
      <w:r w:rsidR="0052661B">
        <w:rPr>
          <w:rFonts w:ascii="Arial" w:hAnsi="Arial" w:cs="Arial"/>
        </w:rPr>
        <w:t>1</w:t>
      </w:r>
    </w:p>
    <w:p w14:paraId="1C70D0F4" w14:textId="77777777" w:rsidR="0052661B" w:rsidRDefault="0052661B" w:rsidP="006E5273">
      <w:pPr>
        <w:rPr>
          <w:rFonts w:ascii="Arial" w:hAnsi="Arial" w:cs="Arial"/>
        </w:rPr>
      </w:pPr>
    </w:p>
    <w:p w14:paraId="1DD2CACD" w14:textId="77777777" w:rsidR="0052661B" w:rsidRDefault="0052661B" w:rsidP="006E5273">
      <w:pPr>
        <w:rPr>
          <w:rFonts w:ascii="Arial" w:hAnsi="Arial" w:cs="Arial"/>
        </w:rPr>
      </w:pPr>
    </w:p>
    <w:p w14:paraId="2D2801AE" w14:textId="77777777" w:rsidR="0052661B" w:rsidRDefault="0052661B" w:rsidP="006E5273">
      <w:pPr>
        <w:rPr>
          <w:rFonts w:ascii="Arial" w:hAnsi="Arial" w:cs="Arial"/>
        </w:rPr>
      </w:pPr>
    </w:p>
    <w:p w14:paraId="7B6CC78E" w14:textId="77777777" w:rsidR="0052661B" w:rsidRDefault="0052661B" w:rsidP="006E5273">
      <w:pPr>
        <w:rPr>
          <w:rFonts w:ascii="Arial" w:hAnsi="Arial" w:cs="Arial"/>
        </w:rPr>
      </w:pPr>
    </w:p>
    <w:p w14:paraId="3D3CE3FA" w14:textId="77777777" w:rsidR="0052661B" w:rsidRDefault="0052661B" w:rsidP="006E5273">
      <w:pPr>
        <w:rPr>
          <w:rFonts w:ascii="Arial" w:hAnsi="Arial" w:cs="Arial"/>
        </w:rPr>
      </w:pPr>
    </w:p>
    <w:p w14:paraId="57036EF9" w14:textId="77777777" w:rsidR="0052661B" w:rsidRDefault="0052661B" w:rsidP="006E5273">
      <w:pPr>
        <w:rPr>
          <w:rFonts w:ascii="Arial" w:hAnsi="Arial" w:cs="Arial"/>
        </w:rPr>
      </w:pPr>
    </w:p>
    <w:p w14:paraId="2EB474B5" w14:textId="38F02455" w:rsidR="00887EF6" w:rsidRDefault="005F0A88"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0FA2DA6" w14:textId="4564752E" w:rsidR="009964B6" w:rsidRDefault="00182EB0" w:rsidP="0040564C">
      <w:pPr>
        <w:rPr>
          <w:rFonts w:ascii="Arial" w:hAnsi="Arial" w:cs="Arial"/>
        </w:rPr>
      </w:pPr>
      <w:r>
        <w:rPr>
          <w:rFonts w:ascii="Arial" w:hAnsi="Arial" w:cs="Arial"/>
        </w:rPr>
        <w:lastRenderedPageBreak/>
        <w:tab/>
      </w:r>
      <w:r>
        <w:rPr>
          <w:rFonts w:ascii="Arial" w:hAnsi="Arial" w:cs="Arial"/>
        </w:rPr>
        <w:tab/>
      </w:r>
      <w:r>
        <w:rPr>
          <w:rFonts w:ascii="Arial" w:hAnsi="Arial" w:cs="Arial"/>
        </w:rPr>
        <w:tab/>
      </w:r>
      <w:r w:rsidR="006E5E14">
        <w:rPr>
          <w:rFonts w:ascii="Arial" w:hAnsi="Arial" w:cs="Arial"/>
        </w:rPr>
        <w:t xml:space="preserve"> </w:t>
      </w:r>
    </w:p>
    <w:p w14:paraId="1DA456AA" w14:textId="238E1E94" w:rsidR="001B1A60" w:rsidRDefault="00796CA7"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AGENDA ITEM NO:    </w:t>
      </w:r>
      <w:r w:rsidR="00D52CA4">
        <w:rPr>
          <w:rFonts w:ascii="Arial" w:hAnsi="Arial" w:cs="Arial"/>
        </w:rPr>
        <w:t>9</w:t>
      </w:r>
    </w:p>
    <w:p w14:paraId="4E36F062" w14:textId="2CB0D05F" w:rsidR="00796CA7" w:rsidRDefault="00796CA7" w:rsidP="006E5273">
      <w:pPr>
        <w:rPr>
          <w:rFonts w:ascii="Arial" w:hAnsi="Arial" w:cs="Arial"/>
        </w:rPr>
      </w:pPr>
    </w:p>
    <w:p w14:paraId="16368E27" w14:textId="3CF0575C" w:rsidR="00796CA7" w:rsidRDefault="00796CA7" w:rsidP="006E5273">
      <w:pPr>
        <w:rPr>
          <w:rFonts w:ascii="Arial" w:hAnsi="Arial" w:cs="Arial"/>
        </w:rPr>
      </w:pPr>
      <w:r>
        <w:rPr>
          <w:rFonts w:ascii="Arial" w:hAnsi="Arial" w:cs="Arial"/>
        </w:rPr>
        <w:t>To:</w:t>
      </w:r>
      <w:r>
        <w:rPr>
          <w:rFonts w:ascii="Arial" w:hAnsi="Arial" w:cs="Arial"/>
        </w:rPr>
        <w:tab/>
      </w:r>
      <w:r>
        <w:rPr>
          <w:rFonts w:ascii="Arial" w:hAnsi="Arial" w:cs="Arial"/>
        </w:rPr>
        <w:tab/>
        <w:t>Policy and Finance Committee</w:t>
      </w:r>
    </w:p>
    <w:p w14:paraId="6B544514" w14:textId="0A89DDD8" w:rsidR="00796CA7" w:rsidRDefault="00796CA7" w:rsidP="006E5273">
      <w:pPr>
        <w:rPr>
          <w:rFonts w:ascii="Arial" w:hAnsi="Arial" w:cs="Arial"/>
        </w:rPr>
      </w:pPr>
      <w:r>
        <w:rPr>
          <w:rFonts w:ascii="Arial" w:hAnsi="Arial" w:cs="Arial"/>
        </w:rPr>
        <w:t>From:</w:t>
      </w:r>
      <w:r>
        <w:rPr>
          <w:rFonts w:ascii="Arial" w:hAnsi="Arial" w:cs="Arial"/>
        </w:rPr>
        <w:tab/>
      </w:r>
      <w:r>
        <w:rPr>
          <w:rFonts w:ascii="Arial" w:hAnsi="Arial" w:cs="Arial"/>
        </w:rPr>
        <w:tab/>
        <w:t>Clerk</w:t>
      </w:r>
    </w:p>
    <w:p w14:paraId="66106F66" w14:textId="6CA838CD" w:rsidR="00796CA7" w:rsidRDefault="00796CA7" w:rsidP="006E5273">
      <w:pPr>
        <w:rPr>
          <w:rFonts w:ascii="Arial" w:hAnsi="Arial" w:cs="Arial"/>
        </w:rPr>
      </w:pPr>
      <w:r>
        <w:rPr>
          <w:rFonts w:ascii="Arial" w:hAnsi="Arial" w:cs="Arial"/>
        </w:rPr>
        <w:t>Subject:</w:t>
      </w:r>
      <w:r>
        <w:rPr>
          <w:rFonts w:ascii="Arial" w:hAnsi="Arial" w:cs="Arial"/>
        </w:rPr>
        <w:tab/>
        <w:t>Receipts and Payments April to June 20</w:t>
      </w:r>
      <w:r w:rsidR="005C4CDE">
        <w:rPr>
          <w:rFonts w:ascii="Arial" w:hAnsi="Arial" w:cs="Arial"/>
        </w:rPr>
        <w:t>2</w:t>
      </w:r>
      <w:r w:rsidR="007538A9">
        <w:rPr>
          <w:rFonts w:ascii="Arial" w:hAnsi="Arial" w:cs="Arial"/>
        </w:rPr>
        <w:t>1</w:t>
      </w:r>
    </w:p>
    <w:p w14:paraId="46507AB0" w14:textId="187F8689" w:rsidR="00796CA7" w:rsidRDefault="00796CA7" w:rsidP="006E5273">
      <w:pPr>
        <w:rPr>
          <w:rFonts w:ascii="Arial" w:hAnsi="Arial" w:cs="Arial"/>
        </w:rPr>
      </w:pPr>
    </w:p>
    <w:p w14:paraId="6F58EC04" w14:textId="69F39DC4" w:rsidR="00796CA7" w:rsidRDefault="000B642D" w:rsidP="006E5273">
      <w:pPr>
        <w:rPr>
          <w:rFonts w:ascii="Arial" w:hAnsi="Arial" w:cs="Arial"/>
        </w:rPr>
      </w:pPr>
      <w:r>
        <w:rPr>
          <w:rFonts w:ascii="Arial" w:hAnsi="Arial" w:cs="Arial"/>
        </w:rPr>
        <w:t>On 18</w:t>
      </w:r>
      <w:r w:rsidRPr="000B642D">
        <w:rPr>
          <w:rFonts w:ascii="Arial" w:hAnsi="Arial" w:cs="Arial"/>
          <w:vertAlign w:val="superscript"/>
        </w:rPr>
        <w:t>th</w:t>
      </w:r>
      <w:r>
        <w:rPr>
          <w:rFonts w:ascii="Arial" w:hAnsi="Arial" w:cs="Arial"/>
        </w:rPr>
        <w:t xml:space="preserve"> June 2013 the Council agreed, as recommended by Probusiness Ltd. the internal auditor, that the quarterly report on income and expenditure by code be attached to the Committee minutes when it is considered and details be given in the minutes of comments </w:t>
      </w:r>
      <w:r w:rsidR="00A42BC0">
        <w:rPr>
          <w:rFonts w:ascii="Arial" w:hAnsi="Arial" w:cs="Arial"/>
        </w:rPr>
        <w:t>or explanations made when considering variations between the budget set and expenditure.  This was to evidence the reasons behind any such variations and that these had been considered by the Council.</w:t>
      </w:r>
    </w:p>
    <w:p w14:paraId="41F86A81" w14:textId="721AABD4" w:rsidR="00A42BC0" w:rsidRDefault="00A42BC0" w:rsidP="006E5273">
      <w:pPr>
        <w:rPr>
          <w:rFonts w:ascii="Arial" w:hAnsi="Arial" w:cs="Arial"/>
        </w:rPr>
      </w:pPr>
    </w:p>
    <w:p w14:paraId="043EE379" w14:textId="38938F39" w:rsidR="00A42BC0" w:rsidRDefault="00A42BC0" w:rsidP="006E5273">
      <w:pPr>
        <w:rPr>
          <w:rFonts w:ascii="Arial" w:hAnsi="Arial" w:cs="Arial"/>
        </w:rPr>
      </w:pPr>
      <w:r>
        <w:rPr>
          <w:rFonts w:ascii="Arial" w:hAnsi="Arial" w:cs="Arial"/>
        </w:rPr>
        <w:t>BUDGET VARIATIONS APRIL TO JUNE 20</w:t>
      </w:r>
      <w:r w:rsidR="005C4CDE">
        <w:rPr>
          <w:rFonts w:ascii="Arial" w:hAnsi="Arial" w:cs="Arial"/>
        </w:rPr>
        <w:t>2</w:t>
      </w:r>
      <w:r w:rsidR="00677142">
        <w:rPr>
          <w:rFonts w:ascii="Arial" w:hAnsi="Arial" w:cs="Arial"/>
        </w:rPr>
        <w:t>1</w:t>
      </w:r>
    </w:p>
    <w:p w14:paraId="125CE75F" w14:textId="1124ECD3" w:rsidR="00A42BC0" w:rsidRDefault="00A42BC0" w:rsidP="006E5273">
      <w:pPr>
        <w:rPr>
          <w:rFonts w:ascii="Arial" w:hAnsi="Arial" w:cs="Arial"/>
        </w:rPr>
      </w:pPr>
    </w:p>
    <w:p w14:paraId="509E0ECD" w14:textId="307D4A1F" w:rsidR="00A42BC0" w:rsidRDefault="00A42BC0" w:rsidP="006E5273">
      <w:pPr>
        <w:rPr>
          <w:rFonts w:ascii="Arial" w:hAnsi="Arial" w:cs="Arial"/>
        </w:rPr>
      </w:pPr>
      <w:r>
        <w:rPr>
          <w:rFonts w:ascii="Arial" w:hAnsi="Arial" w:cs="Arial"/>
        </w:rPr>
        <w:t>EXPENDITURE DETAIL</w:t>
      </w:r>
    </w:p>
    <w:p w14:paraId="51915257" w14:textId="4F10AD98" w:rsidR="00A42BC0" w:rsidRDefault="00A42BC0" w:rsidP="006E5273">
      <w:pPr>
        <w:rPr>
          <w:rFonts w:ascii="Arial" w:hAnsi="Arial" w:cs="Arial"/>
        </w:rPr>
      </w:pPr>
    </w:p>
    <w:p w14:paraId="4DE07FD4" w14:textId="1A68C368" w:rsidR="00A42BC0" w:rsidRDefault="00992C4D" w:rsidP="006E5273">
      <w:pPr>
        <w:rPr>
          <w:rFonts w:ascii="Arial" w:hAnsi="Arial" w:cs="Arial"/>
        </w:rPr>
      </w:pPr>
      <w:r>
        <w:rPr>
          <w:rFonts w:ascii="Arial" w:hAnsi="Arial" w:cs="Arial"/>
        </w:rPr>
        <w:t>The following allocations have had more significant sums spent</w:t>
      </w:r>
      <w:r w:rsidR="003C1DE3">
        <w:rPr>
          <w:rFonts w:ascii="Arial" w:hAnsi="Arial" w:cs="Arial"/>
        </w:rPr>
        <w:t>/not spent</w:t>
      </w:r>
      <w:r>
        <w:rPr>
          <w:rFonts w:ascii="Arial" w:hAnsi="Arial" w:cs="Arial"/>
        </w:rPr>
        <w:t xml:space="preserve"> during this quarter.</w:t>
      </w:r>
    </w:p>
    <w:p w14:paraId="64E4549C" w14:textId="0093B52A" w:rsidR="00992C4D" w:rsidRDefault="00992C4D" w:rsidP="006E5273">
      <w:pPr>
        <w:rPr>
          <w:rFonts w:ascii="Arial" w:hAnsi="Arial" w:cs="Arial"/>
        </w:rPr>
      </w:pPr>
    </w:p>
    <w:p w14:paraId="3D99CE6C" w14:textId="6AF9557B" w:rsidR="00DE04D7" w:rsidRDefault="001137B8" w:rsidP="006E5273">
      <w:pPr>
        <w:rPr>
          <w:rFonts w:ascii="Arial" w:hAnsi="Arial" w:cs="Arial"/>
        </w:rPr>
      </w:pPr>
      <w:r>
        <w:rPr>
          <w:rFonts w:ascii="Arial" w:hAnsi="Arial" w:cs="Arial"/>
        </w:rPr>
        <w:t>13</w:t>
      </w:r>
      <w:r w:rsidR="00E957F3">
        <w:rPr>
          <w:rFonts w:ascii="Arial" w:hAnsi="Arial" w:cs="Arial"/>
        </w:rPr>
        <w:t>35</w:t>
      </w:r>
      <w:r w:rsidR="00F122FE">
        <w:rPr>
          <w:rFonts w:ascii="Arial" w:hAnsi="Arial" w:cs="Arial"/>
        </w:rPr>
        <w:t xml:space="preserve"> </w:t>
      </w:r>
      <w:r w:rsidR="0073459E">
        <w:rPr>
          <w:rFonts w:ascii="Arial" w:hAnsi="Arial" w:cs="Arial"/>
        </w:rPr>
        <w:t xml:space="preserve"> War Memorial</w:t>
      </w:r>
    </w:p>
    <w:p w14:paraId="0A8F8913" w14:textId="664E6A94" w:rsidR="001137B8" w:rsidRDefault="001137B8" w:rsidP="006E5273">
      <w:pPr>
        <w:rPr>
          <w:rFonts w:ascii="Arial" w:hAnsi="Arial" w:cs="Arial"/>
        </w:rPr>
      </w:pPr>
      <w:r>
        <w:rPr>
          <w:rFonts w:ascii="Arial" w:hAnsi="Arial" w:cs="Arial"/>
        </w:rPr>
        <w:t>£</w:t>
      </w:r>
      <w:r w:rsidR="000372DC">
        <w:rPr>
          <w:rFonts w:ascii="Arial" w:hAnsi="Arial" w:cs="Arial"/>
        </w:rPr>
        <w:t>21,838 spent on moving war memorial within Merriman Park as agreed.</w:t>
      </w:r>
    </w:p>
    <w:p w14:paraId="34754146" w14:textId="1155FB51" w:rsidR="00D53573" w:rsidRDefault="00D53573" w:rsidP="006E5273">
      <w:pPr>
        <w:rPr>
          <w:rFonts w:ascii="Arial" w:hAnsi="Arial" w:cs="Arial"/>
        </w:rPr>
      </w:pPr>
    </w:p>
    <w:p w14:paraId="2A970095" w14:textId="4EBF75C8" w:rsidR="00D53573" w:rsidRDefault="00D53573" w:rsidP="006E5273">
      <w:pPr>
        <w:rPr>
          <w:rFonts w:ascii="Arial" w:hAnsi="Arial" w:cs="Arial"/>
        </w:rPr>
      </w:pPr>
      <w:r>
        <w:rPr>
          <w:rFonts w:ascii="Arial" w:hAnsi="Arial" w:cs="Arial"/>
        </w:rPr>
        <w:t>1</w:t>
      </w:r>
      <w:r w:rsidR="00F122FE">
        <w:rPr>
          <w:rFonts w:ascii="Arial" w:hAnsi="Arial" w:cs="Arial"/>
        </w:rPr>
        <w:t>602</w:t>
      </w:r>
      <w:r w:rsidR="0073459E">
        <w:rPr>
          <w:rFonts w:ascii="Arial" w:hAnsi="Arial" w:cs="Arial"/>
        </w:rPr>
        <w:t xml:space="preserve">  </w:t>
      </w:r>
      <w:r w:rsidR="001958B9">
        <w:rPr>
          <w:rFonts w:ascii="Arial" w:hAnsi="Arial" w:cs="Arial"/>
        </w:rPr>
        <w:t>Merriman Park Improvements</w:t>
      </w:r>
    </w:p>
    <w:p w14:paraId="7C07605F" w14:textId="05523F47" w:rsidR="00D53573" w:rsidRDefault="007C18A5" w:rsidP="006E5273">
      <w:pPr>
        <w:rPr>
          <w:rFonts w:ascii="Arial" w:hAnsi="Arial" w:cs="Arial"/>
        </w:rPr>
      </w:pPr>
      <w:r>
        <w:rPr>
          <w:rFonts w:ascii="Arial" w:hAnsi="Arial" w:cs="Arial"/>
        </w:rPr>
        <w:t>£1</w:t>
      </w:r>
      <w:r w:rsidR="0041797A">
        <w:rPr>
          <w:rFonts w:ascii="Arial" w:hAnsi="Arial" w:cs="Arial"/>
        </w:rPr>
        <w:t>,187 spent on</w:t>
      </w:r>
      <w:r w:rsidR="007C6B60">
        <w:rPr>
          <w:rFonts w:ascii="Arial" w:hAnsi="Arial" w:cs="Arial"/>
        </w:rPr>
        <w:t xml:space="preserve"> a new bench and trees </w:t>
      </w:r>
      <w:r w:rsidR="00142032">
        <w:rPr>
          <w:rFonts w:ascii="Arial" w:hAnsi="Arial" w:cs="Arial"/>
        </w:rPr>
        <w:t>funded by grants from local people.</w:t>
      </w:r>
    </w:p>
    <w:p w14:paraId="2812431F" w14:textId="5FA5B7FA" w:rsidR="00DD3685" w:rsidRDefault="00DD3685" w:rsidP="006E5273">
      <w:pPr>
        <w:rPr>
          <w:rFonts w:ascii="Arial" w:hAnsi="Arial" w:cs="Arial"/>
        </w:rPr>
      </w:pPr>
    </w:p>
    <w:p w14:paraId="738FE91A" w14:textId="794E7122" w:rsidR="00DD3685" w:rsidRDefault="00DD3685" w:rsidP="006E5273">
      <w:pPr>
        <w:rPr>
          <w:rFonts w:ascii="Arial" w:hAnsi="Arial" w:cs="Arial"/>
        </w:rPr>
      </w:pPr>
      <w:r>
        <w:rPr>
          <w:rFonts w:ascii="Arial" w:hAnsi="Arial" w:cs="Arial"/>
        </w:rPr>
        <w:t>1800  Issues for Street</w:t>
      </w:r>
    </w:p>
    <w:p w14:paraId="51571ECF" w14:textId="5130172B" w:rsidR="00DD3685" w:rsidRDefault="00B31016" w:rsidP="006E5273">
      <w:pPr>
        <w:rPr>
          <w:rFonts w:ascii="Arial" w:hAnsi="Arial" w:cs="Arial"/>
        </w:rPr>
      </w:pPr>
      <w:r>
        <w:rPr>
          <w:rFonts w:ascii="Arial" w:hAnsi="Arial" w:cs="Arial"/>
        </w:rPr>
        <w:t>Expenditure of £</w:t>
      </w:r>
      <w:r w:rsidR="00BB4527">
        <w:rPr>
          <w:rFonts w:ascii="Arial" w:hAnsi="Arial" w:cs="Arial"/>
        </w:rPr>
        <w:t>179 on hand sanitiser, wipes etc.</w:t>
      </w:r>
      <w:r>
        <w:rPr>
          <w:rFonts w:ascii="Arial" w:hAnsi="Arial" w:cs="Arial"/>
        </w:rPr>
        <w:t xml:space="preserve"> is shown under 1801 Coronavirus.</w:t>
      </w:r>
      <w:r w:rsidR="00761CF0">
        <w:rPr>
          <w:rFonts w:ascii="Arial" w:hAnsi="Arial" w:cs="Arial"/>
        </w:rPr>
        <w:t xml:space="preserve">  No other expenditure from allocation of £55,000.</w:t>
      </w:r>
    </w:p>
    <w:p w14:paraId="45086A79" w14:textId="6EE972C7" w:rsidR="00C97D47" w:rsidRDefault="00C97D47" w:rsidP="006E5273">
      <w:pPr>
        <w:rPr>
          <w:rFonts w:ascii="Arial" w:hAnsi="Arial" w:cs="Arial"/>
        </w:rPr>
      </w:pPr>
    </w:p>
    <w:p w14:paraId="3574C55C" w14:textId="5BC418B0" w:rsidR="00A42BC0" w:rsidRDefault="00A42BC0" w:rsidP="006E5273">
      <w:pPr>
        <w:rPr>
          <w:rFonts w:ascii="Arial" w:hAnsi="Arial" w:cs="Arial"/>
        </w:rPr>
      </w:pPr>
    </w:p>
    <w:p w14:paraId="0CF3EF9B" w14:textId="61C81429" w:rsidR="00A42BC0" w:rsidRDefault="00A42BC0" w:rsidP="006E5273">
      <w:pPr>
        <w:rPr>
          <w:rFonts w:ascii="Arial" w:hAnsi="Arial" w:cs="Arial"/>
        </w:rPr>
      </w:pPr>
      <w:r>
        <w:rPr>
          <w:rFonts w:ascii="Arial" w:hAnsi="Arial" w:cs="Arial"/>
        </w:rPr>
        <w:t>INCOME DETAIL</w:t>
      </w:r>
    </w:p>
    <w:p w14:paraId="53BA5C0F" w14:textId="2F6A8C42" w:rsidR="00A42BC0" w:rsidRDefault="00A42BC0" w:rsidP="006E5273">
      <w:pPr>
        <w:rPr>
          <w:rFonts w:ascii="Arial" w:hAnsi="Arial" w:cs="Arial"/>
        </w:rPr>
      </w:pPr>
    </w:p>
    <w:p w14:paraId="181CF8BD" w14:textId="1F348A71" w:rsidR="00992C4D" w:rsidRDefault="001440FD" w:rsidP="006E5273">
      <w:pPr>
        <w:rPr>
          <w:rFonts w:ascii="Arial" w:hAnsi="Arial" w:cs="Arial"/>
        </w:rPr>
      </w:pPr>
      <w:r>
        <w:rPr>
          <w:rFonts w:ascii="Arial" w:hAnsi="Arial" w:cs="Arial"/>
        </w:rPr>
        <w:t>1179  Grants Received</w:t>
      </w:r>
    </w:p>
    <w:p w14:paraId="3DAFDE01" w14:textId="7A6064E1" w:rsidR="001440FD" w:rsidRDefault="00C47EE3" w:rsidP="006E5273">
      <w:pPr>
        <w:rPr>
          <w:rFonts w:ascii="Arial" w:hAnsi="Arial" w:cs="Arial"/>
        </w:rPr>
      </w:pPr>
      <w:r>
        <w:rPr>
          <w:rFonts w:ascii="Arial" w:hAnsi="Arial" w:cs="Arial"/>
        </w:rPr>
        <w:t>£</w:t>
      </w:r>
      <w:r w:rsidR="004C7060">
        <w:rPr>
          <w:rFonts w:ascii="Arial" w:hAnsi="Arial" w:cs="Arial"/>
        </w:rPr>
        <w:t>10</w:t>
      </w:r>
      <w:r>
        <w:rPr>
          <w:rFonts w:ascii="Arial" w:hAnsi="Arial" w:cs="Arial"/>
        </w:rPr>
        <w:t xml:space="preserve">0,000 </w:t>
      </w:r>
      <w:r w:rsidR="001F25BF">
        <w:rPr>
          <w:rFonts w:ascii="Arial" w:hAnsi="Arial" w:cs="Arial"/>
        </w:rPr>
        <w:t>not received</w:t>
      </w:r>
      <w:r w:rsidR="00F56807">
        <w:rPr>
          <w:rFonts w:ascii="Arial" w:hAnsi="Arial" w:cs="Arial"/>
        </w:rPr>
        <w:t xml:space="preserve"> as SCC Climate Emergency grant of £55,000 </w:t>
      </w:r>
      <w:r w:rsidR="00F34270">
        <w:rPr>
          <w:rFonts w:ascii="Arial" w:hAnsi="Arial" w:cs="Arial"/>
        </w:rPr>
        <w:t xml:space="preserve">was not awarded towards improving the pathway along the bypass from Clarks Village car park entrance to the roundabout.  The other £45,000 </w:t>
      </w:r>
      <w:r w:rsidR="006852E5">
        <w:rPr>
          <w:rFonts w:ascii="Arial" w:hAnsi="Arial" w:cs="Arial"/>
        </w:rPr>
        <w:t>would have been Section 106</w:t>
      </w:r>
      <w:r w:rsidR="00EA0449">
        <w:rPr>
          <w:rFonts w:ascii="Arial" w:hAnsi="Arial" w:cs="Arial"/>
        </w:rPr>
        <w:t xml:space="preserve"> funding from Street Business Park</w:t>
      </w:r>
      <w:r w:rsidR="00283AA8">
        <w:rPr>
          <w:rFonts w:ascii="Arial" w:hAnsi="Arial" w:cs="Arial"/>
        </w:rPr>
        <w:t xml:space="preserve"> held by Mendip District Council.</w:t>
      </w:r>
    </w:p>
    <w:p w14:paraId="7F1339E4" w14:textId="41046677" w:rsidR="00DE04D7" w:rsidRDefault="00DE04D7" w:rsidP="006E5273">
      <w:pPr>
        <w:rPr>
          <w:rFonts w:ascii="Arial" w:hAnsi="Arial" w:cs="Arial"/>
        </w:rPr>
      </w:pPr>
    </w:p>
    <w:p w14:paraId="60DBCD7A" w14:textId="77777777" w:rsidR="00FA10AC" w:rsidRDefault="00FA10AC" w:rsidP="006E5273">
      <w:pPr>
        <w:rPr>
          <w:rFonts w:ascii="Arial" w:hAnsi="Arial" w:cs="Arial"/>
        </w:rPr>
      </w:pPr>
    </w:p>
    <w:p w14:paraId="78B130CE" w14:textId="40AA594E" w:rsidR="00DE04D7" w:rsidRDefault="00DE04D7" w:rsidP="006E5273">
      <w:pPr>
        <w:rPr>
          <w:rFonts w:ascii="Arial" w:hAnsi="Arial" w:cs="Arial"/>
        </w:rPr>
      </w:pPr>
    </w:p>
    <w:p w14:paraId="6230D296" w14:textId="7C453070" w:rsidR="00DE04D7" w:rsidRDefault="00DE04D7" w:rsidP="006E5273">
      <w:pPr>
        <w:rPr>
          <w:rFonts w:ascii="Arial" w:hAnsi="Arial" w:cs="Arial"/>
        </w:rPr>
      </w:pPr>
      <w:r>
        <w:rPr>
          <w:rFonts w:ascii="Arial" w:hAnsi="Arial" w:cs="Arial"/>
        </w:rPr>
        <w:t>L.A. Ruff</w:t>
      </w:r>
    </w:p>
    <w:p w14:paraId="05603C1E" w14:textId="5C2EA2F7" w:rsidR="00DE04D7" w:rsidRDefault="00DE04D7" w:rsidP="006E5273">
      <w:pPr>
        <w:rPr>
          <w:rFonts w:ascii="Arial" w:hAnsi="Arial" w:cs="Arial"/>
        </w:rPr>
      </w:pPr>
      <w:r>
        <w:rPr>
          <w:rFonts w:ascii="Arial" w:hAnsi="Arial" w:cs="Arial"/>
        </w:rPr>
        <w:t>Clerk</w:t>
      </w:r>
    </w:p>
    <w:p w14:paraId="042EC01E" w14:textId="15CBDF2D" w:rsidR="00DE04D7" w:rsidRDefault="00DE04D7" w:rsidP="006E5273">
      <w:pPr>
        <w:rPr>
          <w:rFonts w:ascii="Arial" w:hAnsi="Arial" w:cs="Arial"/>
        </w:rPr>
      </w:pPr>
      <w:r>
        <w:rPr>
          <w:rFonts w:ascii="Arial" w:hAnsi="Arial" w:cs="Arial"/>
        </w:rPr>
        <w:t>0</w:t>
      </w:r>
      <w:r w:rsidR="00F760A5">
        <w:rPr>
          <w:rFonts w:ascii="Arial" w:hAnsi="Arial" w:cs="Arial"/>
        </w:rPr>
        <w:t>7</w:t>
      </w:r>
      <w:r>
        <w:rPr>
          <w:rFonts w:ascii="Arial" w:hAnsi="Arial" w:cs="Arial"/>
        </w:rPr>
        <w:t>.09.2</w:t>
      </w:r>
      <w:r w:rsidR="00F760A5">
        <w:rPr>
          <w:rFonts w:ascii="Arial" w:hAnsi="Arial" w:cs="Arial"/>
        </w:rPr>
        <w:t>1</w:t>
      </w:r>
    </w:p>
    <w:p w14:paraId="786EDB0A" w14:textId="4FD619ED" w:rsidR="0066456E" w:rsidRDefault="0066456E" w:rsidP="006E5273">
      <w:pPr>
        <w:rPr>
          <w:rFonts w:ascii="Arial" w:hAnsi="Arial" w:cs="Arial"/>
        </w:rPr>
      </w:pPr>
    </w:p>
    <w:p w14:paraId="63AD6659" w14:textId="77777777" w:rsidR="0066456E" w:rsidRDefault="0066456E" w:rsidP="006E5273">
      <w:pPr>
        <w:rPr>
          <w:rFonts w:ascii="Arial" w:hAnsi="Arial" w:cs="Arial"/>
        </w:rPr>
      </w:pPr>
    </w:p>
    <w:p w14:paraId="1805805F" w14:textId="261A7935" w:rsidR="00796CA7" w:rsidRDefault="00796CA7" w:rsidP="006E5273">
      <w:pPr>
        <w:rPr>
          <w:rFonts w:ascii="Arial" w:hAnsi="Arial" w:cs="Arial"/>
        </w:rPr>
      </w:pPr>
    </w:p>
    <w:p w14:paraId="15EA6433" w14:textId="5C12ABC7" w:rsidR="003C1DE3" w:rsidRDefault="003C1DE3" w:rsidP="006E5273">
      <w:pPr>
        <w:rPr>
          <w:rFonts w:ascii="Arial" w:hAnsi="Arial" w:cs="Arial"/>
        </w:rPr>
      </w:pPr>
    </w:p>
    <w:p w14:paraId="5354DFEC" w14:textId="7A1F552B" w:rsidR="003C1DE3" w:rsidRDefault="003C1DE3" w:rsidP="006E5273">
      <w:pPr>
        <w:rPr>
          <w:rFonts w:ascii="Arial" w:hAnsi="Arial" w:cs="Arial"/>
        </w:rPr>
      </w:pPr>
    </w:p>
    <w:p w14:paraId="1F135D2A" w14:textId="44E9E88D" w:rsidR="003C1DE3" w:rsidRDefault="003C1DE3" w:rsidP="006E5273">
      <w:pPr>
        <w:rPr>
          <w:rFonts w:ascii="Arial" w:hAnsi="Arial" w:cs="Arial"/>
        </w:rPr>
      </w:pPr>
    </w:p>
    <w:p w14:paraId="5C8B5053" w14:textId="4D5825E8" w:rsidR="003C1DE3" w:rsidRDefault="00156BD8"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94682D4" w14:textId="0115DE54" w:rsidR="005C4CDE" w:rsidRDefault="005C4CDE" w:rsidP="006E5273">
      <w:pPr>
        <w:rPr>
          <w:rFonts w:ascii="Arial" w:hAnsi="Arial" w:cs="Arial"/>
        </w:rPr>
      </w:pPr>
    </w:p>
    <w:p w14:paraId="3EFEF1CA" w14:textId="77777777" w:rsidR="005C4CDE" w:rsidRDefault="005C4CDE" w:rsidP="006E5273">
      <w:pPr>
        <w:rPr>
          <w:rFonts w:ascii="Arial" w:hAnsi="Arial" w:cs="Arial"/>
        </w:rPr>
      </w:pPr>
    </w:p>
    <w:p w14:paraId="11255AA4" w14:textId="2815E345" w:rsidR="00796CA7" w:rsidRDefault="00796CA7"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AGENDA ITEM NO:    </w:t>
      </w:r>
      <w:r w:rsidR="0093770F">
        <w:rPr>
          <w:rFonts w:ascii="Arial" w:hAnsi="Arial" w:cs="Arial"/>
        </w:rPr>
        <w:t>10</w:t>
      </w:r>
    </w:p>
    <w:p w14:paraId="7575FCD9" w14:textId="4A7205B8" w:rsidR="00796CA7" w:rsidRDefault="00796CA7" w:rsidP="006E5273">
      <w:pPr>
        <w:rPr>
          <w:rFonts w:ascii="Arial" w:hAnsi="Arial" w:cs="Arial"/>
        </w:rPr>
      </w:pPr>
    </w:p>
    <w:p w14:paraId="13524B79" w14:textId="43518568" w:rsidR="00796CA7" w:rsidRDefault="00796CA7" w:rsidP="006E5273">
      <w:pPr>
        <w:rPr>
          <w:rFonts w:ascii="Arial" w:hAnsi="Arial" w:cs="Arial"/>
        </w:rPr>
      </w:pPr>
      <w:r>
        <w:rPr>
          <w:rFonts w:ascii="Arial" w:hAnsi="Arial" w:cs="Arial"/>
        </w:rPr>
        <w:t>To:</w:t>
      </w:r>
      <w:r>
        <w:rPr>
          <w:rFonts w:ascii="Arial" w:hAnsi="Arial" w:cs="Arial"/>
        </w:rPr>
        <w:tab/>
      </w:r>
      <w:r>
        <w:rPr>
          <w:rFonts w:ascii="Arial" w:hAnsi="Arial" w:cs="Arial"/>
        </w:rPr>
        <w:tab/>
        <w:t>Policy and Finance Committee</w:t>
      </w:r>
    </w:p>
    <w:p w14:paraId="2977B156" w14:textId="72405118" w:rsidR="00796CA7" w:rsidRDefault="00796CA7" w:rsidP="006E5273">
      <w:pPr>
        <w:rPr>
          <w:rFonts w:ascii="Arial" w:hAnsi="Arial" w:cs="Arial"/>
        </w:rPr>
      </w:pPr>
      <w:r>
        <w:rPr>
          <w:rFonts w:ascii="Arial" w:hAnsi="Arial" w:cs="Arial"/>
        </w:rPr>
        <w:t>From:</w:t>
      </w:r>
      <w:r>
        <w:rPr>
          <w:rFonts w:ascii="Arial" w:hAnsi="Arial" w:cs="Arial"/>
        </w:rPr>
        <w:tab/>
      </w:r>
      <w:r>
        <w:rPr>
          <w:rFonts w:ascii="Arial" w:hAnsi="Arial" w:cs="Arial"/>
        </w:rPr>
        <w:tab/>
        <w:t>Clerk</w:t>
      </w:r>
    </w:p>
    <w:p w14:paraId="28740267" w14:textId="3091F8FF" w:rsidR="00796CA7" w:rsidRDefault="00796CA7" w:rsidP="006E5273">
      <w:pPr>
        <w:rPr>
          <w:rFonts w:ascii="Arial" w:hAnsi="Arial" w:cs="Arial"/>
        </w:rPr>
      </w:pPr>
      <w:r>
        <w:rPr>
          <w:rFonts w:ascii="Arial" w:hAnsi="Arial" w:cs="Arial"/>
        </w:rPr>
        <w:t>Subject:</w:t>
      </w:r>
      <w:r>
        <w:rPr>
          <w:rFonts w:ascii="Arial" w:hAnsi="Arial" w:cs="Arial"/>
        </w:rPr>
        <w:tab/>
        <w:t>Periodic Reports and Inspections</w:t>
      </w:r>
    </w:p>
    <w:p w14:paraId="6B0A1298" w14:textId="77777777" w:rsidR="00796CA7" w:rsidRDefault="00796CA7" w:rsidP="006E5273">
      <w:pPr>
        <w:rPr>
          <w:rFonts w:ascii="Arial" w:hAnsi="Arial" w:cs="Arial"/>
        </w:rPr>
      </w:pPr>
    </w:p>
    <w:p w14:paraId="449D6B4F" w14:textId="77777777" w:rsidR="001B1A60" w:rsidRDefault="001B1A60" w:rsidP="006E5273">
      <w:pPr>
        <w:rPr>
          <w:rFonts w:ascii="Arial" w:hAnsi="Arial" w:cs="Arial"/>
        </w:rPr>
      </w:pPr>
    </w:p>
    <w:p w14:paraId="662A8E56" w14:textId="42DE1238" w:rsidR="001B1A60" w:rsidRDefault="00D6761E" w:rsidP="006E5273">
      <w:pPr>
        <w:rPr>
          <w:rFonts w:ascii="Arial" w:hAnsi="Arial" w:cs="Arial"/>
          <w:b/>
          <w:bCs/>
        </w:rPr>
      </w:pPr>
      <w:r>
        <w:rPr>
          <w:rFonts w:ascii="Arial" w:hAnsi="Arial" w:cs="Arial"/>
          <w:b/>
          <w:bCs/>
        </w:rPr>
        <w:t>Bank Transfers and Reconciliations</w:t>
      </w:r>
    </w:p>
    <w:p w14:paraId="5C6DBAD8" w14:textId="78A5DBC3" w:rsidR="00D6761E" w:rsidRDefault="00D6761E" w:rsidP="006E5273">
      <w:pPr>
        <w:rPr>
          <w:rFonts w:ascii="Arial" w:hAnsi="Arial" w:cs="Arial"/>
          <w:b/>
          <w:bCs/>
        </w:rPr>
      </w:pPr>
    </w:p>
    <w:p w14:paraId="0DECCC3E" w14:textId="622C04D5" w:rsidR="00D6761E" w:rsidRDefault="00D6761E" w:rsidP="006E5273">
      <w:pPr>
        <w:rPr>
          <w:rFonts w:ascii="Arial" w:hAnsi="Arial" w:cs="Arial"/>
        </w:rPr>
      </w:pPr>
      <w:r>
        <w:rPr>
          <w:rFonts w:ascii="Arial" w:hAnsi="Arial" w:cs="Arial"/>
        </w:rPr>
        <w:t>The quarterly report on any transfers between accounts for 1</w:t>
      </w:r>
      <w:r w:rsidRPr="00D6761E">
        <w:rPr>
          <w:rFonts w:ascii="Arial" w:hAnsi="Arial" w:cs="Arial"/>
          <w:vertAlign w:val="superscript"/>
        </w:rPr>
        <w:t>st</w:t>
      </w:r>
      <w:r>
        <w:rPr>
          <w:rFonts w:ascii="Arial" w:hAnsi="Arial" w:cs="Arial"/>
        </w:rPr>
        <w:t xml:space="preserve"> April to 30</w:t>
      </w:r>
      <w:r w:rsidRPr="00D6761E">
        <w:rPr>
          <w:rFonts w:ascii="Arial" w:hAnsi="Arial" w:cs="Arial"/>
          <w:vertAlign w:val="superscript"/>
        </w:rPr>
        <w:t>th</w:t>
      </w:r>
      <w:r>
        <w:rPr>
          <w:rFonts w:ascii="Arial" w:hAnsi="Arial" w:cs="Arial"/>
        </w:rPr>
        <w:t xml:space="preserve"> June 20</w:t>
      </w:r>
      <w:r w:rsidR="0017469F">
        <w:rPr>
          <w:rFonts w:ascii="Arial" w:hAnsi="Arial" w:cs="Arial"/>
        </w:rPr>
        <w:t>2</w:t>
      </w:r>
      <w:r w:rsidR="00EC0333">
        <w:rPr>
          <w:rFonts w:ascii="Arial" w:hAnsi="Arial" w:cs="Arial"/>
        </w:rPr>
        <w:t>1</w:t>
      </w:r>
      <w:r>
        <w:rPr>
          <w:rFonts w:ascii="Arial" w:hAnsi="Arial" w:cs="Arial"/>
        </w:rPr>
        <w:t xml:space="preserve"> is detailed in the Receipts and Payments for that period – agenda item </w:t>
      </w:r>
      <w:r w:rsidR="0093770F">
        <w:rPr>
          <w:rFonts w:ascii="Arial" w:hAnsi="Arial" w:cs="Arial"/>
        </w:rPr>
        <w:t>9</w:t>
      </w:r>
      <w:r w:rsidR="00EC0333">
        <w:rPr>
          <w:rFonts w:ascii="Arial" w:hAnsi="Arial" w:cs="Arial"/>
        </w:rPr>
        <w:t>.</w:t>
      </w:r>
    </w:p>
    <w:p w14:paraId="0268D61C" w14:textId="0AEAA5D3" w:rsidR="00D6761E" w:rsidRDefault="00D6761E" w:rsidP="006E5273">
      <w:pPr>
        <w:rPr>
          <w:rFonts w:ascii="Arial" w:hAnsi="Arial" w:cs="Arial"/>
        </w:rPr>
      </w:pPr>
    </w:p>
    <w:p w14:paraId="66E8453A" w14:textId="4505EF98" w:rsidR="00D6761E" w:rsidRDefault="00D6761E" w:rsidP="006E5273">
      <w:pPr>
        <w:rPr>
          <w:rFonts w:ascii="Arial" w:hAnsi="Arial" w:cs="Arial"/>
        </w:rPr>
      </w:pPr>
      <w:r>
        <w:rPr>
          <w:rFonts w:ascii="Arial" w:hAnsi="Arial" w:cs="Arial"/>
        </w:rPr>
        <w:t xml:space="preserve">The detailed income and expenditure report for each month is emailed to members with the latest bank reconciliations and earmarked reserves schedule.  The latest bank statements received have been checked and a reconciliation completed successfully for each account – see agenda item </w:t>
      </w:r>
      <w:r w:rsidR="0093770F">
        <w:rPr>
          <w:rFonts w:ascii="Arial" w:hAnsi="Arial" w:cs="Arial"/>
        </w:rPr>
        <w:t>9.</w:t>
      </w:r>
    </w:p>
    <w:p w14:paraId="6C15C79D" w14:textId="1A97CF3E" w:rsidR="00D6761E" w:rsidRDefault="00D6761E" w:rsidP="006E5273">
      <w:pPr>
        <w:rPr>
          <w:rFonts w:ascii="Arial" w:hAnsi="Arial" w:cs="Arial"/>
        </w:rPr>
      </w:pPr>
    </w:p>
    <w:p w14:paraId="4CF64514" w14:textId="5F84F463" w:rsidR="00D6761E" w:rsidRDefault="00D6761E" w:rsidP="006E5273">
      <w:pPr>
        <w:rPr>
          <w:rFonts w:ascii="Arial" w:hAnsi="Arial" w:cs="Arial"/>
          <w:b/>
          <w:bCs/>
        </w:rPr>
      </w:pPr>
      <w:r>
        <w:rPr>
          <w:rFonts w:ascii="Arial" w:hAnsi="Arial" w:cs="Arial"/>
          <w:b/>
          <w:bCs/>
        </w:rPr>
        <w:t>Internal Control</w:t>
      </w:r>
    </w:p>
    <w:p w14:paraId="0AA05143" w14:textId="435A1BE8" w:rsidR="00D6761E" w:rsidRDefault="00D6761E" w:rsidP="006E5273">
      <w:pPr>
        <w:rPr>
          <w:rFonts w:ascii="Arial" w:hAnsi="Arial" w:cs="Arial"/>
          <w:b/>
          <w:bCs/>
        </w:rPr>
      </w:pPr>
    </w:p>
    <w:p w14:paraId="72ED5F55" w14:textId="6394FBEE" w:rsidR="00D6761E" w:rsidRDefault="00D6761E" w:rsidP="006E5273">
      <w:pPr>
        <w:rPr>
          <w:rFonts w:ascii="Arial" w:hAnsi="Arial" w:cs="Arial"/>
        </w:rPr>
      </w:pPr>
      <w:r>
        <w:rPr>
          <w:rFonts w:ascii="Arial" w:hAnsi="Arial" w:cs="Arial"/>
        </w:rPr>
        <w:t xml:space="preserve">As agreed </w:t>
      </w:r>
      <w:r w:rsidR="002F1358">
        <w:rPr>
          <w:rFonts w:ascii="Arial" w:hAnsi="Arial" w:cs="Arial"/>
        </w:rPr>
        <w:t xml:space="preserve">arrangements will be made for </w:t>
      </w:r>
      <w:r>
        <w:rPr>
          <w:rFonts w:ascii="Arial" w:hAnsi="Arial" w:cs="Arial"/>
        </w:rPr>
        <w:t xml:space="preserve">Councillors Carswell and </w:t>
      </w:r>
      <w:r w:rsidR="0017469F">
        <w:rPr>
          <w:rFonts w:ascii="Arial" w:hAnsi="Arial" w:cs="Arial"/>
        </w:rPr>
        <w:t>Prior will carry</w:t>
      </w:r>
      <w:r>
        <w:rPr>
          <w:rFonts w:ascii="Arial" w:hAnsi="Arial" w:cs="Arial"/>
        </w:rPr>
        <w:t xml:space="preserve"> out the inspection of accounts </w:t>
      </w:r>
      <w:r w:rsidR="00334C86">
        <w:rPr>
          <w:rFonts w:ascii="Arial" w:hAnsi="Arial" w:cs="Arial"/>
        </w:rPr>
        <w:t xml:space="preserve">from </w:t>
      </w:r>
      <w:r w:rsidR="00145D13">
        <w:rPr>
          <w:rFonts w:ascii="Arial" w:hAnsi="Arial" w:cs="Arial"/>
        </w:rPr>
        <w:t>1</w:t>
      </w:r>
      <w:r w:rsidR="00145D13" w:rsidRPr="00145D13">
        <w:rPr>
          <w:rFonts w:ascii="Arial" w:hAnsi="Arial" w:cs="Arial"/>
          <w:vertAlign w:val="superscript"/>
        </w:rPr>
        <w:t>st</w:t>
      </w:r>
      <w:r w:rsidR="00145D13">
        <w:rPr>
          <w:rFonts w:ascii="Arial" w:hAnsi="Arial" w:cs="Arial"/>
        </w:rPr>
        <w:t xml:space="preserve"> April 2021</w:t>
      </w:r>
      <w:r>
        <w:rPr>
          <w:rFonts w:ascii="Arial" w:hAnsi="Arial" w:cs="Arial"/>
        </w:rPr>
        <w:t>.</w:t>
      </w:r>
      <w:r w:rsidR="00D56011">
        <w:rPr>
          <w:rFonts w:ascii="Arial" w:hAnsi="Arial" w:cs="Arial"/>
        </w:rPr>
        <w:t xml:space="preserve">  Councillor</w:t>
      </w:r>
      <w:r w:rsidR="0068588F">
        <w:rPr>
          <w:rFonts w:ascii="Arial" w:hAnsi="Arial" w:cs="Arial"/>
        </w:rPr>
        <w:t>s Daniells and Mogg are also</w:t>
      </w:r>
      <w:r w:rsidR="00D56011">
        <w:rPr>
          <w:rFonts w:ascii="Arial" w:hAnsi="Arial" w:cs="Arial"/>
        </w:rPr>
        <w:t xml:space="preserve"> checking the accounts via Bankline.</w:t>
      </w:r>
      <w:r>
        <w:rPr>
          <w:rFonts w:ascii="Arial" w:hAnsi="Arial" w:cs="Arial"/>
        </w:rPr>
        <w:t xml:space="preserve">  They </w:t>
      </w:r>
      <w:r w:rsidR="00D87219">
        <w:rPr>
          <w:rFonts w:ascii="Arial" w:hAnsi="Arial" w:cs="Arial"/>
        </w:rPr>
        <w:t xml:space="preserve">will </w:t>
      </w:r>
      <w:r>
        <w:rPr>
          <w:rFonts w:ascii="Arial" w:hAnsi="Arial" w:cs="Arial"/>
        </w:rPr>
        <w:t>verif</w:t>
      </w:r>
      <w:r w:rsidR="00D87219">
        <w:rPr>
          <w:rFonts w:ascii="Arial" w:hAnsi="Arial" w:cs="Arial"/>
        </w:rPr>
        <w:t>y</w:t>
      </w:r>
      <w:r>
        <w:rPr>
          <w:rFonts w:ascii="Arial" w:hAnsi="Arial" w:cs="Arial"/>
        </w:rPr>
        <w:t xml:space="preserve"> the bank statement against the reconciliation with the Clerk</w:t>
      </w:r>
      <w:r w:rsidR="00D87219">
        <w:rPr>
          <w:rFonts w:ascii="Arial" w:hAnsi="Arial" w:cs="Arial"/>
        </w:rPr>
        <w:t xml:space="preserve"> or ACPO</w:t>
      </w:r>
      <w:r>
        <w:rPr>
          <w:rFonts w:ascii="Arial" w:hAnsi="Arial" w:cs="Arial"/>
        </w:rPr>
        <w:t xml:space="preserve"> in attendance to answer any queries.  Any other member is welcome to inspect the accounts by arrangement with the Clerk.</w:t>
      </w:r>
    </w:p>
    <w:p w14:paraId="39BB3F63" w14:textId="5F7B7B6D" w:rsidR="00D6761E" w:rsidRDefault="00D6761E" w:rsidP="006E5273">
      <w:pPr>
        <w:rPr>
          <w:rFonts w:ascii="Arial" w:hAnsi="Arial" w:cs="Arial"/>
        </w:rPr>
      </w:pPr>
    </w:p>
    <w:p w14:paraId="1F3AE2DC" w14:textId="175CC529" w:rsidR="00D6761E" w:rsidRDefault="00D6761E" w:rsidP="006E5273">
      <w:pPr>
        <w:rPr>
          <w:rFonts w:ascii="Arial" w:hAnsi="Arial" w:cs="Arial"/>
          <w:b/>
          <w:bCs/>
        </w:rPr>
      </w:pPr>
      <w:r>
        <w:rPr>
          <w:rFonts w:ascii="Arial" w:hAnsi="Arial" w:cs="Arial"/>
          <w:b/>
          <w:bCs/>
        </w:rPr>
        <w:t>Staff Mileage and Hours</w:t>
      </w:r>
    </w:p>
    <w:p w14:paraId="5D04835E" w14:textId="1130A650" w:rsidR="00D6761E" w:rsidRDefault="00D6761E" w:rsidP="006E5273">
      <w:pPr>
        <w:rPr>
          <w:rFonts w:ascii="Arial" w:hAnsi="Arial" w:cs="Arial"/>
          <w:b/>
          <w:bCs/>
        </w:rPr>
      </w:pPr>
    </w:p>
    <w:p w14:paraId="1268F387" w14:textId="0362F351" w:rsidR="00D6761E" w:rsidRDefault="00D6761E" w:rsidP="006E5273">
      <w:pPr>
        <w:rPr>
          <w:rFonts w:ascii="Arial" w:hAnsi="Arial" w:cs="Arial"/>
        </w:rPr>
      </w:pPr>
      <w:r>
        <w:rPr>
          <w:rFonts w:ascii="Arial" w:hAnsi="Arial" w:cs="Arial"/>
        </w:rPr>
        <w:t xml:space="preserve">The Chair or Vice-Chair </w:t>
      </w:r>
      <w:r w:rsidR="000C2174">
        <w:rPr>
          <w:rFonts w:ascii="Arial" w:hAnsi="Arial" w:cs="Arial"/>
        </w:rPr>
        <w:t>of the Staffing Committee or another member as necessary have approved the time, leave and mileage sheets for staff to 30</w:t>
      </w:r>
      <w:r w:rsidR="000C2174" w:rsidRPr="000C2174">
        <w:rPr>
          <w:rFonts w:ascii="Arial" w:hAnsi="Arial" w:cs="Arial"/>
          <w:vertAlign w:val="superscript"/>
        </w:rPr>
        <w:t>th</w:t>
      </w:r>
      <w:r w:rsidR="000C2174">
        <w:rPr>
          <w:rFonts w:ascii="Arial" w:hAnsi="Arial" w:cs="Arial"/>
        </w:rPr>
        <w:t xml:space="preserve"> June 20</w:t>
      </w:r>
      <w:r w:rsidR="00267D1E">
        <w:rPr>
          <w:rFonts w:ascii="Arial" w:hAnsi="Arial" w:cs="Arial"/>
        </w:rPr>
        <w:t>2</w:t>
      </w:r>
      <w:r w:rsidR="004130B8">
        <w:rPr>
          <w:rFonts w:ascii="Arial" w:hAnsi="Arial" w:cs="Arial"/>
        </w:rPr>
        <w:t>1</w:t>
      </w:r>
      <w:r w:rsidR="000C2174">
        <w:rPr>
          <w:rFonts w:ascii="Arial" w:hAnsi="Arial" w:cs="Arial"/>
        </w:rPr>
        <w:t>.</w:t>
      </w:r>
    </w:p>
    <w:p w14:paraId="428ED66A" w14:textId="7CC48369" w:rsidR="000C2174" w:rsidRDefault="000C2174" w:rsidP="006E5273">
      <w:pPr>
        <w:rPr>
          <w:rFonts w:ascii="Arial" w:hAnsi="Arial" w:cs="Arial"/>
        </w:rPr>
      </w:pPr>
    </w:p>
    <w:p w14:paraId="19F24A5C" w14:textId="574084B8" w:rsidR="000C2174" w:rsidRDefault="000C2174" w:rsidP="006E5273">
      <w:pPr>
        <w:rPr>
          <w:rFonts w:ascii="Arial" w:hAnsi="Arial" w:cs="Arial"/>
        </w:rPr>
      </w:pPr>
    </w:p>
    <w:p w14:paraId="6130627B" w14:textId="77777777" w:rsidR="000C2174" w:rsidRDefault="000C2174" w:rsidP="006E5273">
      <w:pPr>
        <w:rPr>
          <w:rFonts w:ascii="Arial" w:hAnsi="Arial" w:cs="Arial"/>
        </w:rPr>
      </w:pPr>
    </w:p>
    <w:p w14:paraId="5808EFBE" w14:textId="2B5A67A5" w:rsidR="000C2174" w:rsidRDefault="000C2174" w:rsidP="006E5273">
      <w:pPr>
        <w:rPr>
          <w:rFonts w:ascii="Arial" w:hAnsi="Arial" w:cs="Arial"/>
        </w:rPr>
      </w:pPr>
      <w:r>
        <w:rPr>
          <w:rFonts w:ascii="Arial" w:hAnsi="Arial" w:cs="Arial"/>
        </w:rPr>
        <w:t>L.A. Ruff</w:t>
      </w:r>
    </w:p>
    <w:p w14:paraId="4646F5B7" w14:textId="48E356E7" w:rsidR="000C2174" w:rsidRDefault="000C2174" w:rsidP="006E5273">
      <w:pPr>
        <w:rPr>
          <w:rFonts w:ascii="Arial" w:hAnsi="Arial" w:cs="Arial"/>
        </w:rPr>
      </w:pPr>
      <w:r>
        <w:rPr>
          <w:rFonts w:ascii="Arial" w:hAnsi="Arial" w:cs="Arial"/>
        </w:rPr>
        <w:t>Clerk</w:t>
      </w:r>
    </w:p>
    <w:p w14:paraId="5489C3C5" w14:textId="09ADD621" w:rsidR="000C2174" w:rsidRDefault="000C2174" w:rsidP="006E5273">
      <w:pPr>
        <w:rPr>
          <w:rFonts w:ascii="Arial" w:hAnsi="Arial" w:cs="Arial"/>
        </w:rPr>
      </w:pPr>
      <w:r>
        <w:rPr>
          <w:rFonts w:ascii="Arial" w:hAnsi="Arial" w:cs="Arial"/>
        </w:rPr>
        <w:t>0</w:t>
      </w:r>
      <w:r w:rsidR="004130B8">
        <w:rPr>
          <w:rFonts w:ascii="Arial" w:hAnsi="Arial" w:cs="Arial"/>
        </w:rPr>
        <w:t>7</w:t>
      </w:r>
      <w:r>
        <w:rPr>
          <w:rFonts w:ascii="Arial" w:hAnsi="Arial" w:cs="Arial"/>
        </w:rPr>
        <w:t>.09.</w:t>
      </w:r>
      <w:r w:rsidR="00DF76ED">
        <w:rPr>
          <w:rFonts w:ascii="Arial" w:hAnsi="Arial" w:cs="Arial"/>
        </w:rPr>
        <w:t>2</w:t>
      </w:r>
      <w:r w:rsidR="004130B8">
        <w:rPr>
          <w:rFonts w:ascii="Arial" w:hAnsi="Arial" w:cs="Arial"/>
        </w:rPr>
        <w:t>1</w:t>
      </w:r>
    </w:p>
    <w:p w14:paraId="7C58018D" w14:textId="77777777" w:rsidR="000C2174" w:rsidRPr="00D6761E" w:rsidRDefault="000C2174" w:rsidP="006E5273">
      <w:pPr>
        <w:rPr>
          <w:rFonts w:ascii="Arial" w:hAnsi="Arial" w:cs="Arial"/>
        </w:rPr>
      </w:pPr>
    </w:p>
    <w:p w14:paraId="09A374E1" w14:textId="77777777" w:rsidR="001B1A60" w:rsidRDefault="001B1A60" w:rsidP="006E5273">
      <w:pPr>
        <w:rPr>
          <w:rFonts w:ascii="Arial" w:hAnsi="Arial" w:cs="Arial"/>
        </w:rPr>
      </w:pPr>
    </w:p>
    <w:p w14:paraId="5EC783F9" w14:textId="77777777" w:rsidR="001B1A60" w:rsidRDefault="001B1A60" w:rsidP="006E5273">
      <w:pPr>
        <w:rPr>
          <w:rFonts w:ascii="Arial" w:hAnsi="Arial" w:cs="Arial"/>
        </w:rPr>
      </w:pPr>
    </w:p>
    <w:p w14:paraId="271ED60E" w14:textId="77777777" w:rsidR="001B1A60" w:rsidRDefault="001B1A60" w:rsidP="006E5273">
      <w:pPr>
        <w:rPr>
          <w:rFonts w:ascii="Arial" w:hAnsi="Arial" w:cs="Arial"/>
        </w:rPr>
      </w:pPr>
    </w:p>
    <w:p w14:paraId="65068E75" w14:textId="77777777" w:rsidR="001B1A60" w:rsidRDefault="001B1A60" w:rsidP="006E5273">
      <w:pPr>
        <w:rPr>
          <w:rFonts w:ascii="Arial" w:hAnsi="Arial" w:cs="Arial"/>
        </w:rPr>
      </w:pPr>
    </w:p>
    <w:p w14:paraId="47940142" w14:textId="77777777" w:rsidR="001B1A60" w:rsidRDefault="001B1A60" w:rsidP="006E5273">
      <w:pPr>
        <w:rPr>
          <w:rFonts w:ascii="Arial" w:hAnsi="Arial" w:cs="Arial"/>
        </w:rPr>
      </w:pPr>
    </w:p>
    <w:p w14:paraId="2F171D73" w14:textId="6291F4AF" w:rsidR="001B1A60" w:rsidRDefault="001B1A60"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547E7">
        <w:rPr>
          <w:rFonts w:ascii="Arial" w:hAnsi="Arial" w:cs="Arial"/>
        </w:rPr>
        <w:tab/>
      </w:r>
    </w:p>
    <w:p w14:paraId="3F6B1B38" w14:textId="77777777" w:rsidR="00BC700C" w:rsidRDefault="00BC700C" w:rsidP="006E5273">
      <w:pPr>
        <w:rPr>
          <w:rFonts w:ascii="Arial" w:hAnsi="Arial" w:cs="Arial"/>
        </w:rPr>
      </w:pPr>
    </w:p>
    <w:p w14:paraId="0B00167A" w14:textId="77777777" w:rsidR="00BC700C" w:rsidRDefault="00BC700C" w:rsidP="006E5273">
      <w:pPr>
        <w:rPr>
          <w:rFonts w:ascii="Arial" w:hAnsi="Arial" w:cs="Arial"/>
        </w:rPr>
      </w:pPr>
    </w:p>
    <w:p w14:paraId="1D6B05B6" w14:textId="77777777" w:rsidR="00BC700C" w:rsidRDefault="00BC700C" w:rsidP="006E5273">
      <w:pPr>
        <w:rPr>
          <w:rFonts w:ascii="Arial" w:hAnsi="Arial" w:cs="Arial"/>
        </w:rPr>
      </w:pPr>
    </w:p>
    <w:p w14:paraId="2DC6E438" w14:textId="77777777" w:rsidR="00BC700C" w:rsidRDefault="00BC700C" w:rsidP="006E5273">
      <w:pPr>
        <w:rPr>
          <w:rFonts w:ascii="Arial" w:hAnsi="Arial" w:cs="Arial"/>
        </w:rPr>
      </w:pPr>
    </w:p>
    <w:p w14:paraId="422E0EA9" w14:textId="77777777" w:rsidR="00BC700C" w:rsidRDefault="00BC700C" w:rsidP="006E5273">
      <w:pPr>
        <w:rPr>
          <w:rFonts w:ascii="Arial" w:hAnsi="Arial" w:cs="Arial"/>
        </w:rPr>
      </w:pPr>
    </w:p>
    <w:p w14:paraId="7BF54CD2" w14:textId="77777777" w:rsidR="00BC700C" w:rsidRDefault="00BC700C" w:rsidP="006E5273">
      <w:pPr>
        <w:rPr>
          <w:rFonts w:ascii="Arial" w:hAnsi="Arial" w:cs="Arial"/>
        </w:rPr>
      </w:pPr>
    </w:p>
    <w:p w14:paraId="0C9115EB" w14:textId="77777777" w:rsidR="00100ADF" w:rsidRDefault="00100ADF" w:rsidP="00100ADF">
      <w:pPr>
        <w:rPr>
          <w:rFonts w:ascii="Arial" w:hAnsi="Arial" w:cs="Arial"/>
        </w:rPr>
      </w:pPr>
      <w:r>
        <w:t xml:space="preserve">                                                                                                                                                                 </w:t>
      </w:r>
    </w:p>
    <w:p w14:paraId="35029524" w14:textId="77777777" w:rsidR="0000467B" w:rsidRDefault="0000467B" w:rsidP="00100ADF"/>
    <w:p w14:paraId="3F204578" w14:textId="0DFB7058" w:rsidR="0000467B" w:rsidRPr="00F06DE7" w:rsidRDefault="00F06DE7" w:rsidP="00100ADF">
      <w:pPr>
        <w:rPr>
          <w:rFonts w:ascii="Arial" w:hAnsi="Arial" w:cs="Arial"/>
        </w:rPr>
      </w:pPr>
      <w:r>
        <w:tab/>
      </w:r>
      <w:r>
        <w:tab/>
      </w:r>
      <w:r>
        <w:tab/>
      </w:r>
      <w:r>
        <w:tab/>
      </w:r>
    </w:p>
    <w:p w14:paraId="5415D9B2" w14:textId="77777777" w:rsidR="0000467B" w:rsidRDefault="0000467B" w:rsidP="00100ADF"/>
    <w:p w14:paraId="654D57FB" w14:textId="77777777" w:rsidR="0000467B" w:rsidRDefault="0000467B" w:rsidP="00100ADF"/>
    <w:p w14:paraId="63351B9D" w14:textId="77777777" w:rsidR="0000467B" w:rsidRDefault="0000467B" w:rsidP="00100ADF"/>
    <w:p w14:paraId="0771314D" w14:textId="77777777" w:rsidR="0000467B" w:rsidRDefault="0000467B" w:rsidP="00100ADF"/>
    <w:p w14:paraId="1C7D1398" w14:textId="77777777" w:rsidR="0000467B" w:rsidRDefault="0000467B" w:rsidP="00100ADF">
      <w:r>
        <w:tab/>
      </w:r>
      <w:r>
        <w:tab/>
      </w:r>
      <w:r>
        <w:tab/>
      </w:r>
      <w:r>
        <w:tab/>
      </w:r>
      <w:r>
        <w:tab/>
      </w:r>
    </w:p>
    <w:p w14:paraId="05655FAD" w14:textId="77777777" w:rsidR="001B1A60" w:rsidRDefault="00100ADF" w:rsidP="00100ADF">
      <w:r>
        <w:t xml:space="preserve">                                                                            </w:t>
      </w:r>
    </w:p>
    <w:p w14:paraId="1D141ED5" w14:textId="77777777" w:rsidR="001B1A60" w:rsidRDefault="001B1A60" w:rsidP="00100ADF"/>
    <w:p w14:paraId="27EF8096" w14:textId="77777777" w:rsidR="001B1A60" w:rsidRDefault="001B1A60" w:rsidP="00100ADF"/>
    <w:p w14:paraId="2A24BE9B" w14:textId="77777777" w:rsidR="001B1A60" w:rsidRDefault="001B1A60" w:rsidP="00100ADF">
      <w:r>
        <w:tab/>
      </w:r>
      <w:r>
        <w:tab/>
      </w:r>
      <w:r>
        <w:tab/>
      </w:r>
      <w:r>
        <w:tab/>
      </w:r>
      <w:r>
        <w:tab/>
      </w:r>
    </w:p>
    <w:p w14:paraId="5EB0F80E" w14:textId="77777777" w:rsidR="001B1A60" w:rsidRDefault="001B1A60" w:rsidP="00100ADF"/>
    <w:p w14:paraId="46291052" w14:textId="77777777" w:rsidR="00100ADF" w:rsidRDefault="00100ADF" w:rsidP="00100ADF">
      <w:pPr>
        <w:rPr>
          <w:rFonts w:ascii="Arial" w:hAnsi="Arial" w:cs="Arial"/>
        </w:rPr>
      </w:pPr>
      <w:r>
        <w:t xml:space="preserve">                                                                                                                                                                                                                                          </w:t>
      </w:r>
    </w:p>
    <w:sectPr w:rsidR="00100ADF">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07E"/>
    <w:multiLevelType w:val="hybridMultilevel"/>
    <w:tmpl w:val="BE96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2F18"/>
    <w:multiLevelType w:val="hybridMultilevel"/>
    <w:tmpl w:val="9ED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E1B51"/>
    <w:multiLevelType w:val="hybridMultilevel"/>
    <w:tmpl w:val="5906B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623845"/>
    <w:multiLevelType w:val="multilevel"/>
    <w:tmpl w:val="2B1AE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E20151"/>
    <w:multiLevelType w:val="hybridMultilevel"/>
    <w:tmpl w:val="45E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24BF3"/>
    <w:multiLevelType w:val="hybridMultilevel"/>
    <w:tmpl w:val="0480F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12E9F"/>
    <w:multiLevelType w:val="hybridMultilevel"/>
    <w:tmpl w:val="0E5C4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33D8E"/>
    <w:multiLevelType w:val="hybridMultilevel"/>
    <w:tmpl w:val="5BC86B98"/>
    <w:lvl w:ilvl="0" w:tplc="FF20247C">
      <w:start w:val="1578"/>
      <w:numFmt w:val="decimal"/>
      <w:lvlText w:val="%1"/>
      <w:lvlJc w:val="left"/>
      <w:pPr>
        <w:ind w:left="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84EC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A4603E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36C773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24AB9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05C362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3B0627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3AD8C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220264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F7BB9"/>
    <w:multiLevelType w:val="hybridMultilevel"/>
    <w:tmpl w:val="903C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01575"/>
    <w:multiLevelType w:val="hybridMultilevel"/>
    <w:tmpl w:val="0480F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96F80"/>
    <w:multiLevelType w:val="hybridMultilevel"/>
    <w:tmpl w:val="8E36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E204C"/>
    <w:multiLevelType w:val="hybridMultilevel"/>
    <w:tmpl w:val="6836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9313F"/>
    <w:multiLevelType w:val="hybridMultilevel"/>
    <w:tmpl w:val="0480F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D6BD1"/>
    <w:multiLevelType w:val="hybridMultilevel"/>
    <w:tmpl w:val="E63A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169BB"/>
    <w:multiLevelType w:val="hybridMultilevel"/>
    <w:tmpl w:val="D7D2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737D4"/>
    <w:multiLevelType w:val="hybridMultilevel"/>
    <w:tmpl w:val="0CD2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C05F8"/>
    <w:multiLevelType w:val="multilevel"/>
    <w:tmpl w:val="2B1AE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E7EF9"/>
    <w:multiLevelType w:val="hybridMultilevel"/>
    <w:tmpl w:val="85ACA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E92D1C"/>
    <w:multiLevelType w:val="hybridMultilevel"/>
    <w:tmpl w:val="9BEC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B23B4"/>
    <w:multiLevelType w:val="hybridMultilevel"/>
    <w:tmpl w:val="0480F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F0C94"/>
    <w:multiLevelType w:val="hybridMultilevel"/>
    <w:tmpl w:val="9B0C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A37BA"/>
    <w:multiLevelType w:val="hybridMultilevel"/>
    <w:tmpl w:val="3030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3121F"/>
    <w:multiLevelType w:val="hybridMultilevel"/>
    <w:tmpl w:val="85ACA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A47EE6"/>
    <w:multiLevelType w:val="hybridMultilevel"/>
    <w:tmpl w:val="44FE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57E07"/>
    <w:multiLevelType w:val="hybridMultilevel"/>
    <w:tmpl w:val="1D1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7E082D"/>
    <w:multiLevelType w:val="hybridMultilevel"/>
    <w:tmpl w:val="4DD67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CD479F"/>
    <w:multiLevelType w:val="hybridMultilevel"/>
    <w:tmpl w:val="D6D8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51F8B"/>
    <w:multiLevelType w:val="hybridMultilevel"/>
    <w:tmpl w:val="04046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0D24C5"/>
    <w:multiLevelType w:val="multilevel"/>
    <w:tmpl w:val="2B1AE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6724BD"/>
    <w:multiLevelType w:val="hybridMultilevel"/>
    <w:tmpl w:val="B4EE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D30FCA"/>
    <w:multiLevelType w:val="hybridMultilevel"/>
    <w:tmpl w:val="0480F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EA7D77"/>
    <w:multiLevelType w:val="hybridMultilevel"/>
    <w:tmpl w:val="057A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F0346"/>
    <w:multiLevelType w:val="hybridMultilevel"/>
    <w:tmpl w:val="8856B4BE"/>
    <w:lvl w:ilvl="0" w:tplc="79902EA8">
      <w:start w:val="1178"/>
      <w:numFmt w:val="decimal"/>
      <w:lvlText w:val="%1"/>
      <w:lvlJc w:val="left"/>
      <w:pPr>
        <w:ind w:left="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AED4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EEA84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6ECF02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E8F3F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B9AB74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C446CA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F86B4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5064E5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3252277"/>
    <w:multiLevelType w:val="hybridMultilevel"/>
    <w:tmpl w:val="F712F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85192B"/>
    <w:multiLevelType w:val="hybridMultilevel"/>
    <w:tmpl w:val="59C0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A51665"/>
    <w:multiLevelType w:val="hybridMultilevel"/>
    <w:tmpl w:val="9EC45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625E6"/>
    <w:multiLevelType w:val="hybridMultilevel"/>
    <w:tmpl w:val="0480F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14763"/>
    <w:multiLevelType w:val="hybridMultilevel"/>
    <w:tmpl w:val="CF18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B91245"/>
    <w:multiLevelType w:val="multilevel"/>
    <w:tmpl w:val="2B1AE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8"/>
  </w:num>
  <w:num w:numId="3">
    <w:abstractNumId w:val="20"/>
  </w:num>
  <w:num w:numId="4">
    <w:abstractNumId w:val="30"/>
  </w:num>
  <w:num w:numId="5">
    <w:abstractNumId w:val="18"/>
  </w:num>
  <w:num w:numId="6">
    <w:abstractNumId w:val="35"/>
  </w:num>
  <w:num w:numId="7">
    <w:abstractNumId w:val="38"/>
  </w:num>
  <w:num w:numId="8">
    <w:abstractNumId w:val="7"/>
  </w:num>
  <w:num w:numId="9">
    <w:abstractNumId w:val="2"/>
  </w:num>
  <w:num w:numId="10">
    <w:abstractNumId w:val="5"/>
  </w:num>
  <w:num w:numId="11">
    <w:abstractNumId w:val="10"/>
  </w:num>
  <w:num w:numId="12">
    <w:abstractNumId w:val="6"/>
  </w:num>
  <w:num w:numId="13">
    <w:abstractNumId w:val="22"/>
  </w:num>
  <w:num w:numId="14">
    <w:abstractNumId w:val="42"/>
  </w:num>
  <w:num w:numId="15">
    <w:abstractNumId w:val="29"/>
  </w:num>
  <w:num w:numId="16">
    <w:abstractNumId w:val="13"/>
  </w:num>
  <w:num w:numId="17">
    <w:abstractNumId w:val="36"/>
  </w:num>
  <w:num w:numId="18">
    <w:abstractNumId w:val="25"/>
  </w:num>
  <w:num w:numId="19">
    <w:abstractNumId w:val="19"/>
  </w:num>
  <w:num w:numId="20">
    <w:abstractNumId w:val="14"/>
  </w:num>
  <w:num w:numId="21">
    <w:abstractNumId w:val="32"/>
  </w:num>
  <w:num w:numId="22">
    <w:abstractNumId w:val="27"/>
  </w:num>
  <w:num w:numId="23">
    <w:abstractNumId w:val="1"/>
  </w:num>
  <w:num w:numId="24">
    <w:abstractNumId w:val="44"/>
  </w:num>
  <w:num w:numId="25">
    <w:abstractNumId w:val="39"/>
  </w:num>
  <w:num w:numId="26">
    <w:abstractNumId w:val="21"/>
  </w:num>
  <w:num w:numId="27">
    <w:abstractNumId w:val="23"/>
  </w:num>
  <w:num w:numId="28">
    <w:abstractNumId w:val="40"/>
  </w:num>
  <w:num w:numId="29">
    <w:abstractNumId w:val="43"/>
  </w:num>
  <w:num w:numId="30">
    <w:abstractNumId w:val="15"/>
  </w:num>
  <w:num w:numId="31">
    <w:abstractNumId w:val="24"/>
  </w:num>
  <w:num w:numId="32">
    <w:abstractNumId w:val="4"/>
  </w:num>
  <w:num w:numId="33">
    <w:abstractNumId w:val="26"/>
  </w:num>
  <w:num w:numId="34">
    <w:abstractNumId w:val="11"/>
  </w:num>
  <w:num w:numId="35">
    <w:abstractNumId w:val="0"/>
  </w:num>
  <w:num w:numId="36">
    <w:abstractNumId w:val="33"/>
  </w:num>
  <w:num w:numId="37">
    <w:abstractNumId w:val="12"/>
  </w:num>
  <w:num w:numId="38">
    <w:abstractNumId w:val="9"/>
  </w:num>
  <w:num w:numId="39">
    <w:abstractNumId w:val="37"/>
  </w:num>
  <w:num w:numId="40">
    <w:abstractNumId w:val="31"/>
  </w:num>
  <w:num w:numId="41">
    <w:abstractNumId w:val="34"/>
  </w:num>
  <w:num w:numId="42">
    <w:abstractNumId w:val="16"/>
  </w:num>
  <w:num w:numId="43">
    <w:abstractNumId w:val="3"/>
  </w:num>
  <w:num w:numId="44">
    <w:abstractNumId w:val="1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74"/>
    <w:rsid w:val="00002D12"/>
    <w:rsid w:val="0000467B"/>
    <w:rsid w:val="00005359"/>
    <w:rsid w:val="0001041B"/>
    <w:rsid w:val="000163F3"/>
    <w:rsid w:val="00022175"/>
    <w:rsid w:val="00025AA2"/>
    <w:rsid w:val="000306ED"/>
    <w:rsid w:val="00035876"/>
    <w:rsid w:val="000372DC"/>
    <w:rsid w:val="0004187C"/>
    <w:rsid w:val="00044D6E"/>
    <w:rsid w:val="00051666"/>
    <w:rsid w:val="00056C66"/>
    <w:rsid w:val="00057FF6"/>
    <w:rsid w:val="00063830"/>
    <w:rsid w:val="00071676"/>
    <w:rsid w:val="00074CFC"/>
    <w:rsid w:val="000756ED"/>
    <w:rsid w:val="0008239E"/>
    <w:rsid w:val="00084692"/>
    <w:rsid w:val="00086AEE"/>
    <w:rsid w:val="00097C48"/>
    <w:rsid w:val="000A3721"/>
    <w:rsid w:val="000B642D"/>
    <w:rsid w:val="000C0101"/>
    <w:rsid w:val="000C2174"/>
    <w:rsid w:val="000C3C90"/>
    <w:rsid w:val="000C5704"/>
    <w:rsid w:val="000D13A6"/>
    <w:rsid w:val="000D71AB"/>
    <w:rsid w:val="000E7F9E"/>
    <w:rsid w:val="000F1951"/>
    <w:rsid w:val="000F2F18"/>
    <w:rsid w:val="000F45F7"/>
    <w:rsid w:val="00100ADF"/>
    <w:rsid w:val="00104881"/>
    <w:rsid w:val="00112DE1"/>
    <w:rsid w:val="00113593"/>
    <w:rsid w:val="001137B8"/>
    <w:rsid w:val="001160A1"/>
    <w:rsid w:val="001205BA"/>
    <w:rsid w:val="00125F1D"/>
    <w:rsid w:val="00142032"/>
    <w:rsid w:val="00142A3F"/>
    <w:rsid w:val="001440FD"/>
    <w:rsid w:val="00145D13"/>
    <w:rsid w:val="0014646D"/>
    <w:rsid w:val="001538E4"/>
    <w:rsid w:val="00156BD8"/>
    <w:rsid w:val="001610D6"/>
    <w:rsid w:val="00163C88"/>
    <w:rsid w:val="001653A3"/>
    <w:rsid w:val="0017469F"/>
    <w:rsid w:val="0017552D"/>
    <w:rsid w:val="001811EB"/>
    <w:rsid w:val="00181A20"/>
    <w:rsid w:val="00182EB0"/>
    <w:rsid w:val="001861F2"/>
    <w:rsid w:val="00190555"/>
    <w:rsid w:val="001929AD"/>
    <w:rsid w:val="001958B9"/>
    <w:rsid w:val="001A144C"/>
    <w:rsid w:val="001A4CA8"/>
    <w:rsid w:val="001A5037"/>
    <w:rsid w:val="001A63DB"/>
    <w:rsid w:val="001B1A60"/>
    <w:rsid w:val="001C1197"/>
    <w:rsid w:val="001C3B81"/>
    <w:rsid w:val="001C645B"/>
    <w:rsid w:val="001C7B93"/>
    <w:rsid w:val="001D242B"/>
    <w:rsid w:val="001D7198"/>
    <w:rsid w:val="001F25BF"/>
    <w:rsid w:val="00200C3A"/>
    <w:rsid w:val="002023D5"/>
    <w:rsid w:val="002029FE"/>
    <w:rsid w:val="002053BC"/>
    <w:rsid w:val="00207157"/>
    <w:rsid w:val="00207BA7"/>
    <w:rsid w:val="00240C27"/>
    <w:rsid w:val="0024242F"/>
    <w:rsid w:val="00251C9F"/>
    <w:rsid w:val="00253836"/>
    <w:rsid w:val="00260D48"/>
    <w:rsid w:val="00266BA3"/>
    <w:rsid w:val="00267D1E"/>
    <w:rsid w:val="00273B81"/>
    <w:rsid w:val="0028162E"/>
    <w:rsid w:val="00282B57"/>
    <w:rsid w:val="00283AA8"/>
    <w:rsid w:val="00297C06"/>
    <w:rsid w:val="002A35A1"/>
    <w:rsid w:val="002A3E65"/>
    <w:rsid w:val="002A6552"/>
    <w:rsid w:val="002B01F0"/>
    <w:rsid w:val="002B095C"/>
    <w:rsid w:val="002B2D78"/>
    <w:rsid w:val="002B31C3"/>
    <w:rsid w:val="002B6B46"/>
    <w:rsid w:val="002B7EDD"/>
    <w:rsid w:val="002C3565"/>
    <w:rsid w:val="002E01EA"/>
    <w:rsid w:val="002E2C86"/>
    <w:rsid w:val="002E4182"/>
    <w:rsid w:val="002E789B"/>
    <w:rsid w:val="002F1358"/>
    <w:rsid w:val="00301759"/>
    <w:rsid w:val="003017F9"/>
    <w:rsid w:val="00301CF1"/>
    <w:rsid w:val="003064BD"/>
    <w:rsid w:val="00307AD4"/>
    <w:rsid w:val="00315702"/>
    <w:rsid w:val="003170E0"/>
    <w:rsid w:val="003226F3"/>
    <w:rsid w:val="00332697"/>
    <w:rsid w:val="003341B4"/>
    <w:rsid w:val="00334C86"/>
    <w:rsid w:val="0034753D"/>
    <w:rsid w:val="003550EC"/>
    <w:rsid w:val="003738A1"/>
    <w:rsid w:val="00373C09"/>
    <w:rsid w:val="003748C7"/>
    <w:rsid w:val="00374AFC"/>
    <w:rsid w:val="00377120"/>
    <w:rsid w:val="00382889"/>
    <w:rsid w:val="00384743"/>
    <w:rsid w:val="0039607F"/>
    <w:rsid w:val="0039776D"/>
    <w:rsid w:val="00397DE8"/>
    <w:rsid w:val="003A0615"/>
    <w:rsid w:val="003A2F93"/>
    <w:rsid w:val="003A3F2B"/>
    <w:rsid w:val="003A4473"/>
    <w:rsid w:val="003A490C"/>
    <w:rsid w:val="003A5A88"/>
    <w:rsid w:val="003A611E"/>
    <w:rsid w:val="003B7659"/>
    <w:rsid w:val="003C1C77"/>
    <w:rsid w:val="003C1DE3"/>
    <w:rsid w:val="003E0A42"/>
    <w:rsid w:val="003E18A8"/>
    <w:rsid w:val="003E1AE7"/>
    <w:rsid w:val="003E253C"/>
    <w:rsid w:val="003E3620"/>
    <w:rsid w:val="003E3769"/>
    <w:rsid w:val="003F23D6"/>
    <w:rsid w:val="003F3D3F"/>
    <w:rsid w:val="003F7349"/>
    <w:rsid w:val="0040564C"/>
    <w:rsid w:val="004130B8"/>
    <w:rsid w:val="0041797A"/>
    <w:rsid w:val="004265A3"/>
    <w:rsid w:val="004324AA"/>
    <w:rsid w:val="004345CC"/>
    <w:rsid w:val="004357E3"/>
    <w:rsid w:val="00437EFC"/>
    <w:rsid w:val="004436D5"/>
    <w:rsid w:val="00446257"/>
    <w:rsid w:val="00454E70"/>
    <w:rsid w:val="00461921"/>
    <w:rsid w:val="004659AB"/>
    <w:rsid w:val="0046776E"/>
    <w:rsid w:val="00475808"/>
    <w:rsid w:val="004776A2"/>
    <w:rsid w:val="00480504"/>
    <w:rsid w:val="00480ED1"/>
    <w:rsid w:val="00481307"/>
    <w:rsid w:val="00483CD6"/>
    <w:rsid w:val="00486BEB"/>
    <w:rsid w:val="004871CD"/>
    <w:rsid w:val="00496B23"/>
    <w:rsid w:val="004A2221"/>
    <w:rsid w:val="004A5E55"/>
    <w:rsid w:val="004B3C6D"/>
    <w:rsid w:val="004B3DDC"/>
    <w:rsid w:val="004B4A32"/>
    <w:rsid w:val="004B5090"/>
    <w:rsid w:val="004B6825"/>
    <w:rsid w:val="004C117F"/>
    <w:rsid w:val="004C4D0C"/>
    <w:rsid w:val="004C7060"/>
    <w:rsid w:val="004D129C"/>
    <w:rsid w:val="004D7910"/>
    <w:rsid w:val="004E1DF7"/>
    <w:rsid w:val="004F08EF"/>
    <w:rsid w:val="004F7096"/>
    <w:rsid w:val="005066CF"/>
    <w:rsid w:val="00507A57"/>
    <w:rsid w:val="00523472"/>
    <w:rsid w:val="0052489B"/>
    <w:rsid w:val="0052661B"/>
    <w:rsid w:val="005318D6"/>
    <w:rsid w:val="00534C90"/>
    <w:rsid w:val="00542C99"/>
    <w:rsid w:val="005519DE"/>
    <w:rsid w:val="005520A5"/>
    <w:rsid w:val="00553638"/>
    <w:rsid w:val="0058563B"/>
    <w:rsid w:val="00586720"/>
    <w:rsid w:val="005904F2"/>
    <w:rsid w:val="00597657"/>
    <w:rsid w:val="005A2B58"/>
    <w:rsid w:val="005A399C"/>
    <w:rsid w:val="005A719F"/>
    <w:rsid w:val="005B0461"/>
    <w:rsid w:val="005B230F"/>
    <w:rsid w:val="005B2BB8"/>
    <w:rsid w:val="005B375D"/>
    <w:rsid w:val="005C4CDE"/>
    <w:rsid w:val="005D0A11"/>
    <w:rsid w:val="005F00FA"/>
    <w:rsid w:val="005F079D"/>
    <w:rsid w:val="005F0A88"/>
    <w:rsid w:val="005F2BE5"/>
    <w:rsid w:val="005F4123"/>
    <w:rsid w:val="005F62E6"/>
    <w:rsid w:val="00603113"/>
    <w:rsid w:val="006037A6"/>
    <w:rsid w:val="00612177"/>
    <w:rsid w:val="00615EB6"/>
    <w:rsid w:val="00617556"/>
    <w:rsid w:val="006219E8"/>
    <w:rsid w:val="00640391"/>
    <w:rsid w:val="006404F4"/>
    <w:rsid w:val="006406F8"/>
    <w:rsid w:val="00650708"/>
    <w:rsid w:val="006509A3"/>
    <w:rsid w:val="00650CB2"/>
    <w:rsid w:val="00653199"/>
    <w:rsid w:val="00653D38"/>
    <w:rsid w:val="006547E7"/>
    <w:rsid w:val="00656B19"/>
    <w:rsid w:val="006573C0"/>
    <w:rsid w:val="00660701"/>
    <w:rsid w:val="0066456E"/>
    <w:rsid w:val="00670D1E"/>
    <w:rsid w:val="00677142"/>
    <w:rsid w:val="00680DC4"/>
    <w:rsid w:val="006849C3"/>
    <w:rsid w:val="006852E5"/>
    <w:rsid w:val="0068588F"/>
    <w:rsid w:val="00697370"/>
    <w:rsid w:val="006A085D"/>
    <w:rsid w:val="006A2C4C"/>
    <w:rsid w:val="006A666C"/>
    <w:rsid w:val="006B2F00"/>
    <w:rsid w:val="006C5340"/>
    <w:rsid w:val="006C71A5"/>
    <w:rsid w:val="006D0291"/>
    <w:rsid w:val="006D0935"/>
    <w:rsid w:val="006D1CBB"/>
    <w:rsid w:val="006D3287"/>
    <w:rsid w:val="006D69A2"/>
    <w:rsid w:val="006E0965"/>
    <w:rsid w:val="006E0A23"/>
    <w:rsid w:val="006E5273"/>
    <w:rsid w:val="006E5E14"/>
    <w:rsid w:val="00700D11"/>
    <w:rsid w:val="0071158E"/>
    <w:rsid w:val="007144F0"/>
    <w:rsid w:val="00715F4B"/>
    <w:rsid w:val="00716963"/>
    <w:rsid w:val="00720C4F"/>
    <w:rsid w:val="00723BAA"/>
    <w:rsid w:val="0073459E"/>
    <w:rsid w:val="0073776B"/>
    <w:rsid w:val="00747CA3"/>
    <w:rsid w:val="007501B0"/>
    <w:rsid w:val="007502AE"/>
    <w:rsid w:val="007538A9"/>
    <w:rsid w:val="007548D9"/>
    <w:rsid w:val="00757CE3"/>
    <w:rsid w:val="00761CF0"/>
    <w:rsid w:val="00796CA7"/>
    <w:rsid w:val="007A3C08"/>
    <w:rsid w:val="007B3F95"/>
    <w:rsid w:val="007B7A7E"/>
    <w:rsid w:val="007C0169"/>
    <w:rsid w:val="007C18A5"/>
    <w:rsid w:val="007C5509"/>
    <w:rsid w:val="007C6B60"/>
    <w:rsid w:val="007D7B4A"/>
    <w:rsid w:val="007E5600"/>
    <w:rsid w:val="007E5AD4"/>
    <w:rsid w:val="007F0340"/>
    <w:rsid w:val="007F4A8D"/>
    <w:rsid w:val="00802CBE"/>
    <w:rsid w:val="00806D26"/>
    <w:rsid w:val="008140B0"/>
    <w:rsid w:val="00824F7B"/>
    <w:rsid w:val="00827D11"/>
    <w:rsid w:val="00833881"/>
    <w:rsid w:val="008369E3"/>
    <w:rsid w:val="00846AE4"/>
    <w:rsid w:val="00854C19"/>
    <w:rsid w:val="00856537"/>
    <w:rsid w:val="00861444"/>
    <w:rsid w:val="0086475B"/>
    <w:rsid w:val="00875375"/>
    <w:rsid w:val="008808BB"/>
    <w:rsid w:val="00883E5C"/>
    <w:rsid w:val="00884891"/>
    <w:rsid w:val="00887EF6"/>
    <w:rsid w:val="00893871"/>
    <w:rsid w:val="008A473C"/>
    <w:rsid w:val="008B50EB"/>
    <w:rsid w:val="008C419B"/>
    <w:rsid w:val="008E0166"/>
    <w:rsid w:val="008E1691"/>
    <w:rsid w:val="008F231A"/>
    <w:rsid w:val="008F3276"/>
    <w:rsid w:val="008F6DA7"/>
    <w:rsid w:val="0090246C"/>
    <w:rsid w:val="00903DDA"/>
    <w:rsid w:val="00906ECC"/>
    <w:rsid w:val="0091401A"/>
    <w:rsid w:val="00923C79"/>
    <w:rsid w:val="00923DA9"/>
    <w:rsid w:val="00924CBD"/>
    <w:rsid w:val="0092676E"/>
    <w:rsid w:val="0093316F"/>
    <w:rsid w:val="0093770F"/>
    <w:rsid w:val="00942E21"/>
    <w:rsid w:val="00954310"/>
    <w:rsid w:val="00961370"/>
    <w:rsid w:val="00961EEC"/>
    <w:rsid w:val="009764D5"/>
    <w:rsid w:val="0098005E"/>
    <w:rsid w:val="00981CF1"/>
    <w:rsid w:val="00992C4D"/>
    <w:rsid w:val="009964B6"/>
    <w:rsid w:val="009A431D"/>
    <w:rsid w:val="009A62F4"/>
    <w:rsid w:val="009A7E49"/>
    <w:rsid w:val="009B1A3C"/>
    <w:rsid w:val="009B2BEE"/>
    <w:rsid w:val="009D77A4"/>
    <w:rsid w:val="009E2A9D"/>
    <w:rsid w:val="009F45D2"/>
    <w:rsid w:val="00A0544F"/>
    <w:rsid w:val="00A056AB"/>
    <w:rsid w:val="00A12CD7"/>
    <w:rsid w:val="00A161B2"/>
    <w:rsid w:val="00A1786E"/>
    <w:rsid w:val="00A25F0A"/>
    <w:rsid w:val="00A301AD"/>
    <w:rsid w:val="00A31250"/>
    <w:rsid w:val="00A42BC0"/>
    <w:rsid w:val="00A54F2C"/>
    <w:rsid w:val="00A54FE4"/>
    <w:rsid w:val="00A56AAA"/>
    <w:rsid w:val="00A81C12"/>
    <w:rsid w:val="00A843C2"/>
    <w:rsid w:val="00A928FC"/>
    <w:rsid w:val="00AA3A53"/>
    <w:rsid w:val="00AA3E58"/>
    <w:rsid w:val="00AB0949"/>
    <w:rsid w:val="00AB0A4D"/>
    <w:rsid w:val="00AB267E"/>
    <w:rsid w:val="00AB305D"/>
    <w:rsid w:val="00AB44BC"/>
    <w:rsid w:val="00AB5D5D"/>
    <w:rsid w:val="00AC0B13"/>
    <w:rsid w:val="00AD3DDD"/>
    <w:rsid w:val="00AE4136"/>
    <w:rsid w:val="00AE58AA"/>
    <w:rsid w:val="00AF5D46"/>
    <w:rsid w:val="00AF6ADF"/>
    <w:rsid w:val="00AF7F3F"/>
    <w:rsid w:val="00B02430"/>
    <w:rsid w:val="00B04BEB"/>
    <w:rsid w:val="00B25870"/>
    <w:rsid w:val="00B270CB"/>
    <w:rsid w:val="00B31016"/>
    <w:rsid w:val="00B3347D"/>
    <w:rsid w:val="00B33713"/>
    <w:rsid w:val="00B373BA"/>
    <w:rsid w:val="00B41FB4"/>
    <w:rsid w:val="00B447B6"/>
    <w:rsid w:val="00B467EC"/>
    <w:rsid w:val="00B53B26"/>
    <w:rsid w:val="00B6047F"/>
    <w:rsid w:val="00B7403D"/>
    <w:rsid w:val="00B7462D"/>
    <w:rsid w:val="00B75DB0"/>
    <w:rsid w:val="00B76F5B"/>
    <w:rsid w:val="00B844A1"/>
    <w:rsid w:val="00B8642B"/>
    <w:rsid w:val="00B9264E"/>
    <w:rsid w:val="00B92EDB"/>
    <w:rsid w:val="00B93E5A"/>
    <w:rsid w:val="00BA4A47"/>
    <w:rsid w:val="00BA6192"/>
    <w:rsid w:val="00BA79E3"/>
    <w:rsid w:val="00BA7DDF"/>
    <w:rsid w:val="00BB03D0"/>
    <w:rsid w:val="00BB257A"/>
    <w:rsid w:val="00BB43B7"/>
    <w:rsid w:val="00BB4527"/>
    <w:rsid w:val="00BC700C"/>
    <w:rsid w:val="00BD1FA3"/>
    <w:rsid w:val="00BD2960"/>
    <w:rsid w:val="00BD7C58"/>
    <w:rsid w:val="00BE71D6"/>
    <w:rsid w:val="00BF5E25"/>
    <w:rsid w:val="00BF794C"/>
    <w:rsid w:val="00C00D88"/>
    <w:rsid w:val="00C054F9"/>
    <w:rsid w:val="00C061EF"/>
    <w:rsid w:val="00C07C41"/>
    <w:rsid w:val="00C20503"/>
    <w:rsid w:val="00C37E79"/>
    <w:rsid w:val="00C4223C"/>
    <w:rsid w:val="00C47EE3"/>
    <w:rsid w:val="00C534E5"/>
    <w:rsid w:val="00C54F71"/>
    <w:rsid w:val="00C605C2"/>
    <w:rsid w:val="00C606AC"/>
    <w:rsid w:val="00C60A93"/>
    <w:rsid w:val="00C64753"/>
    <w:rsid w:val="00C64B78"/>
    <w:rsid w:val="00C656B8"/>
    <w:rsid w:val="00C658A3"/>
    <w:rsid w:val="00C72023"/>
    <w:rsid w:val="00C73962"/>
    <w:rsid w:val="00C75B3C"/>
    <w:rsid w:val="00C83368"/>
    <w:rsid w:val="00C8474E"/>
    <w:rsid w:val="00C8594B"/>
    <w:rsid w:val="00C97D47"/>
    <w:rsid w:val="00CA1E95"/>
    <w:rsid w:val="00CA3324"/>
    <w:rsid w:val="00CA6329"/>
    <w:rsid w:val="00CB1646"/>
    <w:rsid w:val="00CB2316"/>
    <w:rsid w:val="00CB2874"/>
    <w:rsid w:val="00CB7032"/>
    <w:rsid w:val="00CC6659"/>
    <w:rsid w:val="00CD2610"/>
    <w:rsid w:val="00CD5E48"/>
    <w:rsid w:val="00CD64B5"/>
    <w:rsid w:val="00CE1EAB"/>
    <w:rsid w:val="00CE28C5"/>
    <w:rsid w:val="00CF18DB"/>
    <w:rsid w:val="00CF53E2"/>
    <w:rsid w:val="00CF5DD3"/>
    <w:rsid w:val="00D0541B"/>
    <w:rsid w:val="00D05F72"/>
    <w:rsid w:val="00D10665"/>
    <w:rsid w:val="00D12E91"/>
    <w:rsid w:val="00D13C24"/>
    <w:rsid w:val="00D23D70"/>
    <w:rsid w:val="00D26543"/>
    <w:rsid w:val="00D36DBD"/>
    <w:rsid w:val="00D37F43"/>
    <w:rsid w:val="00D44E8E"/>
    <w:rsid w:val="00D463B1"/>
    <w:rsid w:val="00D47B13"/>
    <w:rsid w:val="00D52CA4"/>
    <w:rsid w:val="00D53573"/>
    <w:rsid w:val="00D56011"/>
    <w:rsid w:val="00D6485D"/>
    <w:rsid w:val="00D6761E"/>
    <w:rsid w:val="00D73B61"/>
    <w:rsid w:val="00D86879"/>
    <w:rsid w:val="00D87219"/>
    <w:rsid w:val="00D961B5"/>
    <w:rsid w:val="00DB0524"/>
    <w:rsid w:val="00DB12D5"/>
    <w:rsid w:val="00DB74A1"/>
    <w:rsid w:val="00DC110B"/>
    <w:rsid w:val="00DC2355"/>
    <w:rsid w:val="00DC2AE1"/>
    <w:rsid w:val="00DC6D33"/>
    <w:rsid w:val="00DD08F2"/>
    <w:rsid w:val="00DD3685"/>
    <w:rsid w:val="00DE04D7"/>
    <w:rsid w:val="00DE563B"/>
    <w:rsid w:val="00DF7116"/>
    <w:rsid w:val="00DF76ED"/>
    <w:rsid w:val="00E027AF"/>
    <w:rsid w:val="00E1551A"/>
    <w:rsid w:val="00E1562E"/>
    <w:rsid w:val="00E27F9B"/>
    <w:rsid w:val="00E332A0"/>
    <w:rsid w:val="00E4263C"/>
    <w:rsid w:val="00E47DC2"/>
    <w:rsid w:val="00E5469D"/>
    <w:rsid w:val="00E641DD"/>
    <w:rsid w:val="00E74665"/>
    <w:rsid w:val="00E800F8"/>
    <w:rsid w:val="00E82F29"/>
    <w:rsid w:val="00E83FE3"/>
    <w:rsid w:val="00E957F3"/>
    <w:rsid w:val="00EA0449"/>
    <w:rsid w:val="00EA248B"/>
    <w:rsid w:val="00EA2C0B"/>
    <w:rsid w:val="00EB003B"/>
    <w:rsid w:val="00EB3954"/>
    <w:rsid w:val="00EC0333"/>
    <w:rsid w:val="00EC20D5"/>
    <w:rsid w:val="00EC5B23"/>
    <w:rsid w:val="00ED55C6"/>
    <w:rsid w:val="00ED6EF2"/>
    <w:rsid w:val="00EE23C2"/>
    <w:rsid w:val="00EE62E6"/>
    <w:rsid w:val="00EF7F3F"/>
    <w:rsid w:val="00F01ABF"/>
    <w:rsid w:val="00F06DE7"/>
    <w:rsid w:val="00F122FE"/>
    <w:rsid w:val="00F15C03"/>
    <w:rsid w:val="00F17FBE"/>
    <w:rsid w:val="00F259E5"/>
    <w:rsid w:val="00F26B84"/>
    <w:rsid w:val="00F30471"/>
    <w:rsid w:val="00F30BF6"/>
    <w:rsid w:val="00F34270"/>
    <w:rsid w:val="00F34B0C"/>
    <w:rsid w:val="00F40C67"/>
    <w:rsid w:val="00F46E55"/>
    <w:rsid w:val="00F47A8D"/>
    <w:rsid w:val="00F56713"/>
    <w:rsid w:val="00F56807"/>
    <w:rsid w:val="00F760A5"/>
    <w:rsid w:val="00F77C61"/>
    <w:rsid w:val="00F90D37"/>
    <w:rsid w:val="00FA10AC"/>
    <w:rsid w:val="00FA32F0"/>
    <w:rsid w:val="00FA54D8"/>
    <w:rsid w:val="00FA7135"/>
    <w:rsid w:val="00FA7957"/>
    <w:rsid w:val="00FB2A73"/>
    <w:rsid w:val="00FB336C"/>
    <w:rsid w:val="00FB3697"/>
    <w:rsid w:val="00FC2F9C"/>
    <w:rsid w:val="00FD4640"/>
    <w:rsid w:val="00FD643F"/>
    <w:rsid w:val="00FE570B"/>
    <w:rsid w:val="00FE5CF3"/>
    <w:rsid w:val="00FE7D20"/>
    <w:rsid w:val="00FF01B0"/>
    <w:rsid w:val="00FF6113"/>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9EFAD"/>
  <w15:docId w15:val="{2D377D62-42FA-4D83-9A98-336B797C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BB"/>
    <w:rPr>
      <w:rFonts w:ascii="Tahoma" w:hAnsi="Tahoma" w:cs="Tahoma"/>
      <w:sz w:val="16"/>
      <w:szCs w:val="16"/>
    </w:rPr>
  </w:style>
  <w:style w:type="paragraph" w:styleId="Signature">
    <w:name w:val="Signature"/>
    <w:basedOn w:val="Normal"/>
    <w:semiHidden/>
    <w:pPr>
      <w:ind w:left="4252"/>
    </w:pPr>
  </w:style>
  <w:style w:type="character" w:customStyle="1" w:styleId="BalloonTextChar">
    <w:name w:val="Balloon Text Char"/>
    <w:link w:val="BalloonText"/>
    <w:uiPriority w:val="99"/>
    <w:semiHidden/>
    <w:rsid w:val="008808BB"/>
    <w:rPr>
      <w:rFonts w:ascii="Tahoma" w:hAnsi="Tahoma" w:cs="Tahoma"/>
      <w:sz w:val="16"/>
      <w:szCs w:val="16"/>
      <w:lang w:eastAsia="en-US"/>
    </w:rPr>
  </w:style>
  <w:style w:type="table" w:customStyle="1" w:styleId="TableGrid">
    <w:name w:val="TableGrid"/>
    <w:rsid w:val="006037A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507A57"/>
    <w:rPr>
      <w:sz w:val="24"/>
      <w:szCs w:val="24"/>
      <w:lang w:eastAsia="en-US"/>
    </w:rPr>
  </w:style>
  <w:style w:type="character" w:styleId="Hyperlink">
    <w:name w:val="Hyperlink"/>
    <w:uiPriority w:val="99"/>
    <w:unhideWhenUsed/>
    <w:rsid w:val="003748C7"/>
    <w:rPr>
      <w:color w:val="0000FF"/>
      <w:u w:val="single"/>
    </w:rPr>
  </w:style>
  <w:style w:type="character" w:styleId="UnresolvedMention">
    <w:name w:val="Unresolved Mention"/>
    <w:basedOn w:val="DefaultParagraphFont"/>
    <w:uiPriority w:val="99"/>
    <w:semiHidden/>
    <w:unhideWhenUsed/>
    <w:rsid w:val="00251C9F"/>
    <w:rPr>
      <w:color w:val="605E5C"/>
      <w:shd w:val="clear" w:color="auto" w:fill="E1DFDD"/>
    </w:rPr>
  </w:style>
  <w:style w:type="table" w:styleId="TableGrid0">
    <w:name w:val="Table Grid"/>
    <w:basedOn w:val="TableNormal"/>
    <w:uiPriority w:val="39"/>
    <w:rsid w:val="005F62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05BA"/>
  </w:style>
  <w:style w:type="table" w:customStyle="1" w:styleId="TableGrid1">
    <w:name w:val="Table Grid1"/>
    <w:basedOn w:val="TableNormal"/>
    <w:next w:val="TableGrid0"/>
    <w:uiPriority w:val="59"/>
    <w:rsid w:val="00120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5B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205B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205B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205B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205BA"/>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1205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205B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205BA"/>
    <w:rPr>
      <w:vertAlign w:val="superscript"/>
    </w:rPr>
  </w:style>
  <w:style w:type="character" w:styleId="FollowedHyperlink">
    <w:name w:val="FollowedHyperlink"/>
    <w:basedOn w:val="DefaultParagraphFont"/>
    <w:uiPriority w:val="99"/>
    <w:semiHidden/>
    <w:unhideWhenUsed/>
    <w:rsid w:val="00120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751">
      <w:bodyDiv w:val="1"/>
      <w:marLeft w:val="0"/>
      <w:marRight w:val="0"/>
      <w:marTop w:val="0"/>
      <w:marBottom w:val="0"/>
      <w:divBdr>
        <w:top w:val="none" w:sz="0" w:space="0" w:color="auto"/>
        <w:left w:val="none" w:sz="0" w:space="0" w:color="auto"/>
        <w:bottom w:val="none" w:sz="0" w:space="0" w:color="auto"/>
        <w:right w:val="none" w:sz="0" w:space="0" w:color="auto"/>
      </w:divBdr>
    </w:div>
    <w:div w:id="163664685">
      <w:bodyDiv w:val="1"/>
      <w:marLeft w:val="0"/>
      <w:marRight w:val="0"/>
      <w:marTop w:val="0"/>
      <w:marBottom w:val="0"/>
      <w:divBdr>
        <w:top w:val="none" w:sz="0" w:space="0" w:color="auto"/>
        <w:left w:val="none" w:sz="0" w:space="0" w:color="auto"/>
        <w:bottom w:val="none" w:sz="0" w:space="0" w:color="auto"/>
        <w:right w:val="none" w:sz="0" w:space="0" w:color="auto"/>
      </w:divBdr>
    </w:div>
    <w:div w:id="1741631010">
      <w:bodyDiv w:val="1"/>
      <w:marLeft w:val="0"/>
      <w:marRight w:val="0"/>
      <w:marTop w:val="0"/>
      <w:marBottom w:val="0"/>
      <w:divBdr>
        <w:top w:val="none" w:sz="0" w:space="0" w:color="auto"/>
        <w:left w:val="none" w:sz="0" w:space="0" w:color="auto"/>
        <w:bottom w:val="none" w:sz="0" w:space="0" w:color="auto"/>
        <w:right w:val="none" w:sz="0" w:space="0" w:color="auto"/>
      </w:divBdr>
    </w:div>
    <w:div w:id="20723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EF0C7-5607-4199-8FCB-1B1B1AA2D059}">
  <ds:schemaRefs>
    <ds:schemaRef ds:uri="http://schemas.microsoft.com/sharepoint/v3/contenttype/forms"/>
  </ds:schemaRefs>
</ds:datastoreItem>
</file>

<file path=customXml/itemProps2.xml><?xml version="1.0" encoding="utf-8"?>
<ds:datastoreItem xmlns:ds="http://schemas.openxmlformats.org/officeDocument/2006/customXml" ds:itemID="{95859AE3-57CB-4A4A-A3E8-84F27FBAD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AB0C1-DB31-4445-BEAF-9BA6C9C99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parishtemplate</Template>
  <TotalTime>1</TotalTime>
  <Pages>11</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4</cp:revision>
  <cp:lastPrinted>2021-08-25T13:18:00Z</cp:lastPrinted>
  <dcterms:created xsi:type="dcterms:W3CDTF">2021-08-25T13:45:00Z</dcterms:created>
  <dcterms:modified xsi:type="dcterms:W3CDTF">2021-08-25T13:46:00Z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