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F4E5" w14:textId="46475FB3" w:rsidR="0035716B" w:rsidRDefault="0035716B">
      <w:pPr>
        <w:widowControl w:val="0"/>
        <w:autoSpaceDE w:val="0"/>
        <w:autoSpaceDN w:val="0"/>
        <w:adjustRightInd w:val="0"/>
        <w:rPr>
          <w:sz w:val="20"/>
          <w:lang w:val="en-US"/>
        </w:rPr>
      </w:pPr>
      <w:r>
        <w:rPr>
          <w:sz w:val="20"/>
          <w:lang w:val="en-US"/>
        </w:rPr>
        <w:t xml:space="preserve">           </w:t>
      </w:r>
      <w:r>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9" o:title=""/>
          </v:shape>
          <o:OLEObject Type="Embed" ProgID="CorelDraw.Graphic.8" ShapeID="_x0000_i1025" DrawAspect="Content" ObjectID="_1693294327" r:id="rId10"/>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Leigh Road, Street, Somerset   BA</w:t>
      </w:r>
      <w:proofErr w:type="gramStart"/>
      <w:r w:rsidRPr="002C7D24">
        <w:rPr>
          <w:rFonts w:ascii="Arial" w:hAnsi="Arial" w:cs="Arial"/>
          <w:bCs/>
          <w:lang w:val="en-US"/>
        </w:rPr>
        <w:t>16  0</w:t>
      </w:r>
      <w:proofErr w:type="gramEnd"/>
      <w:r w:rsidRPr="002C7D24">
        <w:rPr>
          <w:rFonts w:ascii="Arial" w:hAnsi="Arial" w:cs="Arial"/>
          <w:bCs/>
          <w:lang w:val="en-US"/>
        </w:rPr>
        <w:t xml:space="preserve">HA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Tel.  (01458</w:t>
      </w:r>
      <w:proofErr w:type="gramStart"/>
      <w:r w:rsidRPr="002C7D24">
        <w:rPr>
          <w:rFonts w:ascii="Arial" w:hAnsi="Arial" w:cs="Arial"/>
          <w:bCs/>
          <w:lang w:val="en-US"/>
        </w:rPr>
        <w:t>)  440588</w:t>
      </w:r>
      <w:proofErr w:type="gramEnd"/>
      <w:r w:rsidRPr="002C7D24">
        <w:rPr>
          <w:rFonts w:ascii="Arial" w:hAnsi="Arial" w:cs="Arial"/>
          <w:bCs/>
          <w:lang w:val="en-US"/>
        </w:rPr>
        <w:t xml:space="preserve">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1"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2" w:history="1">
        <w:r w:rsidR="009051CC" w:rsidRPr="002C7D24">
          <w:rPr>
            <w:rStyle w:val="Hyperlink"/>
            <w:rFonts w:ascii="Arial" w:hAnsi="Arial" w:cs="Arial"/>
            <w:bCs/>
            <w:lang w:val="en-US"/>
          </w:rPr>
          <w:t>www.street-pc.gov.uk</w:t>
        </w:r>
      </w:hyperlink>
    </w:p>
    <w:p w14:paraId="6563038C" w14:textId="3FB18AC8"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r w:rsidR="00B10C93">
        <w:rPr>
          <w:rFonts w:ascii="Arial" w:hAnsi="Arial" w:cs="Arial"/>
          <w:b/>
          <w:bCs/>
          <w:lang w:val="en-US"/>
        </w:rPr>
        <w:t>1</w:t>
      </w:r>
      <w:r w:rsidR="001A435B">
        <w:rPr>
          <w:rFonts w:ascii="Arial" w:hAnsi="Arial" w:cs="Arial"/>
          <w:b/>
          <w:bCs/>
          <w:lang w:val="en-US"/>
        </w:rPr>
        <w:t>6</w:t>
      </w:r>
      <w:r w:rsidR="007B71F3" w:rsidRPr="007B71F3">
        <w:rPr>
          <w:rFonts w:ascii="Arial" w:hAnsi="Arial" w:cs="Arial"/>
          <w:b/>
          <w:bCs/>
          <w:vertAlign w:val="superscript"/>
          <w:lang w:val="en-US"/>
        </w:rPr>
        <w:t>th</w:t>
      </w:r>
      <w:r w:rsidR="007B71F3">
        <w:rPr>
          <w:rFonts w:ascii="Arial" w:hAnsi="Arial" w:cs="Arial"/>
          <w:b/>
          <w:bCs/>
          <w:lang w:val="en-US"/>
        </w:rPr>
        <w:t xml:space="preserve"> </w:t>
      </w:r>
      <w:r w:rsidR="001A435B">
        <w:rPr>
          <w:rFonts w:ascii="Arial" w:hAnsi="Arial" w:cs="Arial"/>
          <w:b/>
          <w:bCs/>
          <w:lang w:val="en-US"/>
        </w:rPr>
        <w:t>September</w:t>
      </w:r>
      <w:r w:rsidRPr="002C7D24">
        <w:rPr>
          <w:rFonts w:ascii="Arial" w:hAnsi="Arial" w:cs="Arial"/>
          <w:bCs/>
          <w:lang w:val="en-US"/>
        </w:rPr>
        <w:t xml:space="preserve"> 20</w:t>
      </w:r>
      <w:r w:rsidR="0036643B">
        <w:rPr>
          <w:rFonts w:ascii="Arial" w:hAnsi="Arial" w:cs="Arial"/>
          <w:bCs/>
          <w:lang w:val="en-US"/>
        </w:rPr>
        <w:t>2</w:t>
      </w:r>
      <w:r w:rsidR="001A3F3D">
        <w:rPr>
          <w:rFonts w:ascii="Arial" w:hAnsi="Arial" w:cs="Arial"/>
          <w:bCs/>
          <w:lang w:val="en-US"/>
        </w:rPr>
        <w:t>1</w:t>
      </w:r>
    </w:p>
    <w:p w14:paraId="228C09E6" w14:textId="7E9D01FC"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proofErr w:type="gramStart"/>
      <w:r w:rsidR="001A29AC" w:rsidRPr="009E7826">
        <w:rPr>
          <w:rFonts w:ascii="Arial" w:hAnsi="Arial" w:cs="Arial"/>
          <w:b/>
          <w:highlight w:val="yellow"/>
          <w:lang w:val="en-US"/>
        </w:rPr>
        <w:t>PLEASE</w:t>
      </w:r>
      <w:r w:rsidR="008A2AA9" w:rsidRPr="009E7826">
        <w:rPr>
          <w:rFonts w:ascii="Arial" w:hAnsi="Arial" w:cs="Arial"/>
          <w:b/>
          <w:highlight w:val="yellow"/>
          <w:lang w:val="en-US"/>
        </w:rPr>
        <w:t xml:space="preserve">  </w:t>
      </w:r>
      <w:r w:rsidR="001A29AC" w:rsidRPr="009E7826">
        <w:rPr>
          <w:rFonts w:ascii="Arial" w:hAnsi="Arial" w:cs="Arial"/>
          <w:b/>
          <w:highlight w:val="yellow"/>
          <w:lang w:val="en-US"/>
        </w:rPr>
        <w:t>NOTE</w:t>
      </w:r>
      <w:proofErr w:type="gramEnd"/>
      <w:r w:rsidR="009E7826" w:rsidRPr="009E7826">
        <w:rPr>
          <w:rFonts w:ascii="Arial" w:hAnsi="Arial" w:cs="Arial"/>
          <w:b/>
          <w:highlight w:val="yellow"/>
          <w:lang w:val="en-US"/>
        </w:rPr>
        <w:t xml:space="preserve">  </w:t>
      </w:r>
      <w:r w:rsidR="0037761A" w:rsidRPr="009E7826">
        <w:rPr>
          <w:rFonts w:ascii="Arial" w:hAnsi="Arial" w:cs="Arial"/>
          <w:b/>
          <w:highlight w:val="yellow"/>
          <w:lang w:val="en-US"/>
        </w:rPr>
        <w:t>DATE</w:t>
      </w:r>
      <w:r w:rsidR="009E7826" w:rsidRPr="009E7826">
        <w:rPr>
          <w:rFonts w:ascii="Arial" w:hAnsi="Arial" w:cs="Arial"/>
          <w:b/>
          <w:highlight w:val="yellow"/>
          <w:lang w:val="en-US"/>
        </w:rPr>
        <w:t xml:space="preserve">  </w:t>
      </w:r>
      <w:r w:rsidR="00B92015" w:rsidRPr="009E7826">
        <w:rPr>
          <w:rFonts w:ascii="Arial" w:hAnsi="Arial" w:cs="Arial"/>
          <w:b/>
          <w:highlight w:val="yellow"/>
          <w:lang w:val="en-US"/>
        </w:rPr>
        <w:t>TIME</w:t>
      </w:r>
      <w:r w:rsidR="009E7826" w:rsidRPr="009E7826">
        <w:rPr>
          <w:rFonts w:ascii="Arial" w:hAnsi="Arial" w:cs="Arial"/>
          <w:b/>
          <w:highlight w:val="yellow"/>
          <w:lang w:val="en-US"/>
        </w:rPr>
        <w:t xml:space="preserve"> </w:t>
      </w:r>
      <w:r w:rsidR="00BD1C83" w:rsidRPr="009E7826">
        <w:rPr>
          <w:rFonts w:ascii="Arial" w:hAnsi="Arial" w:cs="Arial"/>
          <w:b/>
          <w:highlight w:val="yellow"/>
          <w:lang w:val="en-US"/>
        </w:rPr>
        <w:t xml:space="preserve"> VENUE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2CB7EFD0" w14:textId="4F7E0413"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You are summoned to attend </w:t>
      </w:r>
      <w:r w:rsidR="009A0F19">
        <w:rPr>
          <w:rFonts w:ascii="Arial" w:hAnsi="Arial" w:cs="Arial"/>
          <w:bCs/>
          <w:sz w:val="22"/>
          <w:szCs w:val="22"/>
          <w:lang w:val="en-US"/>
        </w:rPr>
        <w:t xml:space="preserve">the </w:t>
      </w:r>
      <w:r w:rsidRPr="00BC172F">
        <w:rPr>
          <w:rFonts w:ascii="Arial" w:hAnsi="Arial" w:cs="Arial"/>
          <w:bCs/>
          <w:sz w:val="22"/>
          <w:szCs w:val="22"/>
          <w:lang w:val="en-US"/>
        </w:rPr>
        <w:t>meeting of the Street Parish Council which will</w:t>
      </w:r>
    </w:p>
    <w:p w14:paraId="221DC173" w14:textId="77777777" w:rsidR="00234A77" w:rsidRDefault="009051CC" w:rsidP="00816EDB">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be held </w:t>
      </w:r>
      <w:r w:rsidR="00914AE4">
        <w:rPr>
          <w:rFonts w:ascii="Arial" w:hAnsi="Arial" w:cs="Arial"/>
          <w:bCs/>
          <w:sz w:val="22"/>
          <w:szCs w:val="22"/>
          <w:lang w:val="en-US"/>
        </w:rPr>
        <w:t xml:space="preserve">in the </w:t>
      </w:r>
      <w:r w:rsidR="006932AD" w:rsidRPr="00685066">
        <w:rPr>
          <w:rFonts w:ascii="Arial" w:hAnsi="Arial" w:cs="Arial"/>
          <w:b/>
          <w:sz w:val="22"/>
          <w:szCs w:val="22"/>
          <w:highlight w:val="yellow"/>
          <w:lang w:val="en-US"/>
        </w:rPr>
        <w:t xml:space="preserve">Main Library, </w:t>
      </w:r>
      <w:r w:rsidR="00685066" w:rsidRPr="00685066">
        <w:rPr>
          <w:rFonts w:ascii="Arial" w:hAnsi="Arial" w:cs="Arial"/>
          <w:b/>
          <w:sz w:val="22"/>
          <w:szCs w:val="22"/>
          <w:highlight w:val="yellow"/>
          <w:lang w:val="en-US"/>
        </w:rPr>
        <w:t>Street Parish Rooms, 6 Leigh</w:t>
      </w:r>
      <w:r w:rsidR="004561B0" w:rsidRPr="00685066">
        <w:rPr>
          <w:rFonts w:ascii="Arial" w:hAnsi="Arial" w:cs="Arial"/>
          <w:b/>
          <w:sz w:val="22"/>
          <w:szCs w:val="22"/>
          <w:highlight w:val="yellow"/>
          <w:lang w:val="en-US"/>
        </w:rPr>
        <w:t xml:space="preserve"> </w:t>
      </w:r>
      <w:r w:rsidR="004561B0" w:rsidRPr="009E7826">
        <w:rPr>
          <w:rFonts w:ascii="Arial" w:hAnsi="Arial" w:cs="Arial"/>
          <w:b/>
          <w:sz w:val="22"/>
          <w:szCs w:val="22"/>
          <w:highlight w:val="yellow"/>
          <w:lang w:val="en-US"/>
        </w:rPr>
        <w:t xml:space="preserve">Road, </w:t>
      </w:r>
      <w:proofErr w:type="gramStart"/>
      <w:r w:rsidR="004561B0" w:rsidRPr="009E7826">
        <w:rPr>
          <w:rFonts w:ascii="Arial" w:hAnsi="Arial" w:cs="Arial"/>
          <w:b/>
          <w:sz w:val="22"/>
          <w:szCs w:val="22"/>
          <w:highlight w:val="yellow"/>
          <w:lang w:val="en-US"/>
        </w:rPr>
        <w:t>Street</w:t>
      </w:r>
      <w:r w:rsidR="00914AE4" w:rsidRPr="009E7826">
        <w:rPr>
          <w:rFonts w:ascii="Arial" w:hAnsi="Arial" w:cs="Arial"/>
          <w:bCs/>
          <w:sz w:val="22"/>
          <w:szCs w:val="22"/>
          <w:highlight w:val="yellow"/>
          <w:lang w:val="en-US"/>
        </w:rPr>
        <w:t xml:space="preserve"> </w:t>
      </w:r>
      <w:r w:rsidR="00D610BB" w:rsidRPr="009E7826">
        <w:rPr>
          <w:rFonts w:ascii="Arial" w:hAnsi="Arial" w:cs="Arial"/>
          <w:b/>
          <w:sz w:val="22"/>
          <w:szCs w:val="22"/>
          <w:highlight w:val="yellow"/>
          <w:lang w:val="en-US"/>
        </w:rPr>
        <w:t xml:space="preserve"> on</w:t>
      </w:r>
      <w:proofErr w:type="gramEnd"/>
      <w:r w:rsidR="006E28AE" w:rsidRPr="009E7826">
        <w:rPr>
          <w:rFonts w:ascii="Arial" w:hAnsi="Arial" w:cs="Arial"/>
          <w:b/>
          <w:sz w:val="22"/>
          <w:szCs w:val="22"/>
          <w:highlight w:val="yellow"/>
          <w:lang w:val="en-US"/>
        </w:rPr>
        <w:t xml:space="preserve"> </w:t>
      </w:r>
      <w:r w:rsidR="00D610BB" w:rsidRPr="009E7826">
        <w:rPr>
          <w:rFonts w:ascii="Arial" w:hAnsi="Arial" w:cs="Arial"/>
          <w:b/>
          <w:sz w:val="22"/>
          <w:szCs w:val="22"/>
          <w:highlight w:val="yellow"/>
          <w:lang w:val="en-US"/>
        </w:rPr>
        <w:t>TUESDAY,</w:t>
      </w:r>
      <w:r w:rsidR="001A29AC" w:rsidRPr="009E7826">
        <w:rPr>
          <w:rFonts w:ascii="Arial" w:hAnsi="Arial" w:cs="Arial"/>
          <w:b/>
          <w:sz w:val="22"/>
          <w:szCs w:val="22"/>
          <w:highlight w:val="yellow"/>
          <w:lang w:val="en-US"/>
        </w:rPr>
        <w:t xml:space="preserve"> </w:t>
      </w:r>
      <w:r w:rsidR="008A0765">
        <w:rPr>
          <w:rFonts w:ascii="Arial" w:hAnsi="Arial" w:cs="Arial"/>
          <w:b/>
          <w:sz w:val="22"/>
          <w:szCs w:val="22"/>
          <w:highlight w:val="yellow"/>
          <w:lang w:val="en-US"/>
        </w:rPr>
        <w:t>21</w:t>
      </w:r>
      <w:r w:rsidR="008A0765" w:rsidRPr="008A0765">
        <w:rPr>
          <w:rFonts w:ascii="Arial" w:hAnsi="Arial" w:cs="Arial"/>
          <w:b/>
          <w:sz w:val="22"/>
          <w:szCs w:val="22"/>
          <w:highlight w:val="yellow"/>
          <w:vertAlign w:val="superscript"/>
          <w:lang w:val="en-US"/>
        </w:rPr>
        <w:t>ST</w:t>
      </w:r>
      <w:r w:rsidR="008A0765">
        <w:rPr>
          <w:rFonts w:ascii="Arial" w:hAnsi="Arial" w:cs="Arial"/>
          <w:b/>
          <w:sz w:val="22"/>
          <w:szCs w:val="22"/>
          <w:highlight w:val="yellow"/>
          <w:lang w:val="en-US"/>
        </w:rPr>
        <w:t xml:space="preserve"> SEPTEMBER,</w:t>
      </w:r>
      <w:r w:rsidRPr="009E7826">
        <w:rPr>
          <w:rFonts w:ascii="Arial" w:hAnsi="Arial" w:cs="Arial"/>
          <w:b/>
          <w:sz w:val="22"/>
          <w:szCs w:val="22"/>
          <w:highlight w:val="yellow"/>
          <w:lang w:val="en-US"/>
        </w:rPr>
        <w:t xml:space="preserve"> 20</w:t>
      </w:r>
      <w:r w:rsidR="00461BDC" w:rsidRPr="009E7826">
        <w:rPr>
          <w:rFonts w:ascii="Arial" w:hAnsi="Arial" w:cs="Arial"/>
          <w:b/>
          <w:sz w:val="22"/>
          <w:szCs w:val="22"/>
          <w:highlight w:val="yellow"/>
          <w:lang w:val="en-US"/>
        </w:rPr>
        <w:t>2</w:t>
      </w:r>
      <w:r w:rsidR="003728D2" w:rsidRPr="009E7826">
        <w:rPr>
          <w:rFonts w:ascii="Arial" w:hAnsi="Arial" w:cs="Arial"/>
          <w:b/>
          <w:sz w:val="22"/>
          <w:szCs w:val="22"/>
          <w:highlight w:val="yellow"/>
          <w:lang w:val="en-US"/>
        </w:rPr>
        <w:t>1</w:t>
      </w:r>
      <w:r w:rsidRPr="00BC172F">
        <w:rPr>
          <w:rFonts w:ascii="Arial" w:hAnsi="Arial" w:cs="Arial"/>
          <w:bCs/>
          <w:sz w:val="22"/>
          <w:szCs w:val="22"/>
          <w:lang w:val="en-US"/>
        </w:rPr>
        <w:t xml:space="preserve"> 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00F311A7">
        <w:rPr>
          <w:rFonts w:ascii="Arial" w:hAnsi="Arial" w:cs="Arial"/>
          <w:bCs/>
          <w:sz w:val="22"/>
          <w:szCs w:val="22"/>
          <w:lang w:val="en-US"/>
        </w:rPr>
        <w:t xml:space="preserve"> </w:t>
      </w:r>
      <w:r w:rsidR="00F311A7" w:rsidRPr="00C757A5">
        <w:rPr>
          <w:rFonts w:ascii="Arial" w:hAnsi="Arial" w:cs="Arial"/>
          <w:bCs/>
          <w:sz w:val="22"/>
          <w:szCs w:val="22"/>
          <w:highlight w:val="cyan"/>
          <w:lang w:val="en-US"/>
        </w:rPr>
        <w:t xml:space="preserve">In accordance with Standing Order 1 t </w:t>
      </w:r>
      <w:r w:rsidR="0095063D" w:rsidRPr="00C757A5">
        <w:rPr>
          <w:rFonts w:ascii="Arial" w:hAnsi="Arial" w:cs="Arial"/>
          <w:bCs/>
          <w:sz w:val="22"/>
          <w:szCs w:val="22"/>
          <w:highlight w:val="cyan"/>
          <w:lang w:val="en-US"/>
        </w:rPr>
        <w:t xml:space="preserve">a </w:t>
      </w:r>
      <w:proofErr w:type="spellStart"/>
      <w:r w:rsidR="0095063D" w:rsidRPr="00C757A5">
        <w:rPr>
          <w:rFonts w:ascii="Arial" w:hAnsi="Arial" w:cs="Arial"/>
          <w:bCs/>
          <w:sz w:val="22"/>
          <w:szCs w:val="22"/>
          <w:highlight w:val="cyan"/>
          <w:lang w:val="en-US"/>
        </w:rPr>
        <w:t>councillor</w:t>
      </w:r>
      <w:proofErr w:type="spellEnd"/>
      <w:r w:rsidR="0095063D" w:rsidRPr="00C757A5">
        <w:rPr>
          <w:rFonts w:ascii="Arial" w:hAnsi="Arial" w:cs="Arial"/>
          <w:bCs/>
          <w:sz w:val="22"/>
          <w:szCs w:val="22"/>
          <w:highlight w:val="cyan"/>
          <w:lang w:val="en-US"/>
        </w:rPr>
        <w:t xml:space="preserve"> shall speak only </w:t>
      </w:r>
      <w:r w:rsidR="003F15C0" w:rsidRPr="00C757A5">
        <w:rPr>
          <w:rFonts w:ascii="Arial" w:hAnsi="Arial" w:cs="Arial"/>
          <w:bCs/>
          <w:sz w:val="22"/>
          <w:szCs w:val="22"/>
          <w:highlight w:val="cyan"/>
          <w:lang w:val="en-US"/>
        </w:rPr>
        <w:t>in relation to the motion under discussion and shall not exceed 3 minutes without the consent of the Chair</w:t>
      </w:r>
      <w:r w:rsidR="00C11C4B">
        <w:rPr>
          <w:rFonts w:ascii="Arial" w:hAnsi="Arial" w:cs="Arial"/>
          <w:bCs/>
          <w:sz w:val="22"/>
          <w:szCs w:val="22"/>
          <w:lang w:val="en-US"/>
        </w:rPr>
        <w:t xml:space="preserve"> (excluding motions moved under </w:t>
      </w:r>
      <w:r w:rsidR="00234A77">
        <w:rPr>
          <w:rFonts w:ascii="Arial" w:hAnsi="Arial" w:cs="Arial"/>
          <w:bCs/>
          <w:sz w:val="22"/>
          <w:szCs w:val="22"/>
          <w:lang w:val="en-US"/>
        </w:rPr>
        <w:t>1 r).</w:t>
      </w:r>
    </w:p>
    <w:p w14:paraId="27B6FADD" w14:textId="77777777" w:rsidR="00234A77" w:rsidRDefault="00234A77" w:rsidP="00816EDB">
      <w:pPr>
        <w:widowControl w:val="0"/>
        <w:autoSpaceDE w:val="0"/>
        <w:autoSpaceDN w:val="0"/>
        <w:adjustRightInd w:val="0"/>
        <w:rPr>
          <w:rFonts w:ascii="Arial" w:hAnsi="Arial" w:cs="Arial"/>
          <w:bCs/>
          <w:sz w:val="22"/>
          <w:szCs w:val="22"/>
          <w:lang w:val="en-US"/>
        </w:rPr>
      </w:pPr>
    </w:p>
    <w:p w14:paraId="507D60A4" w14:textId="31C2B106" w:rsidR="00816EDB" w:rsidRDefault="009051CC" w:rsidP="00816EDB">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0D5426" w:rsidRPr="009E7826">
        <w:rPr>
          <w:rFonts w:ascii="Arial" w:hAnsi="Arial" w:cs="Arial"/>
          <w:b/>
          <w:sz w:val="22"/>
          <w:szCs w:val="22"/>
          <w:highlight w:val="yellow"/>
          <w:lang w:val="en-US"/>
        </w:rPr>
        <w:t>6</w:t>
      </w:r>
      <w:r w:rsidR="00AA2370" w:rsidRPr="009E7826">
        <w:rPr>
          <w:rFonts w:ascii="Arial" w:hAnsi="Arial" w:cs="Arial"/>
          <w:b/>
          <w:sz w:val="22"/>
          <w:szCs w:val="22"/>
          <w:highlight w:val="yellow"/>
          <w:lang w:val="en-US"/>
        </w:rPr>
        <w:t>.5</w:t>
      </w:r>
      <w:r w:rsidR="00130559" w:rsidRPr="009E7826">
        <w:rPr>
          <w:rFonts w:ascii="Arial" w:hAnsi="Arial" w:cs="Arial"/>
          <w:b/>
          <w:sz w:val="22"/>
          <w:szCs w:val="22"/>
          <w:highlight w:val="yellow"/>
          <w:lang w:val="en-US"/>
        </w:rPr>
        <w:t>5 p.m</w:t>
      </w:r>
      <w:r w:rsidR="00130559" w:rsidRPr="009E7826">
        <w:rPr>
          <w:rFonts w:ascii="Arial" w:hAnsi="Arial" w:cs="Arial"/>
          <w:bCs/>
          <w:sz w:val="22"/>
          <w:szCs w:val="22"/>
          <w:highlight w:val="yellow"/>
          <w:lang w:val="en-US"/>
        </w:rPr>
        <w:t>.</w:t>
      </w:r>
      <w:r w:rsidR="009029FB">
        <w:rPr>
          <w:rFonts w:ascii="Arial" w:hAnsi="Arial" w:cs="Arial"/>
          <w:bCs/>
          <w:sz w:val="22"/>
          <w:szCs w:val="22"/>
          <w:lang w:val="en-US"/>
        </w:rPr>
        <w:t xml:space="preserve">  </w:t>
      </w:r>
      <w:r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Pr="00BC172F">
        <w:rPr>
          <w:rFonts w:ascii="Arial" w:hAnsi="Arial" w:cs="Arial"/>
          <w:bCs/>
          <w:sz w:val="22"/>
          <w:szCs w:val="22"/>
          <w:lang w:val="en-US"/>
        </w:rPr>
        <w:t>.</w:t>
      </w:r>
      <w:r w:rsidR="00426587">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Pr="00BC172F">
        <w:rPr>
          <w:rFonts w:ascii="Arial" w:hAnsi="Arial" w:cs="Arial"/>
          <w:bCs/>
          <w:sz w:val="22"/>
          <w:szCs w:val="22"/>
          <w:lang w:val="en-US"/>
        </w:rPr>
        <w:t>The Council</w:t>
      </w:r>
      <w:r w:rsidR="009029FB">
        <w:rPr>
          <w:rFonts w:ascii="Arial" w:hAnsi="Arial" w:cs="Arial"/>
          <w:bCs/>
          <w:sz w:val="22"/>
          <w:szCs w:val="22"/>
          <w:lang w:val="en-US"/>
        </w:rPr>
        <w:t xml:space="preserve"> </w:t>
      </w:r>
      <w:r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 xml:space="preserve">commence at approximately </w:t>
      </w:r>
      <w:r w:rsidR="000D5426" w:rsidRPr="009E7826">
        <w:rPr>
          <w:rFonts w:ascii="Arial" w:hAnsi="Arial" w:cs="Arial"/>
          <w:b/>
          <w:sz w:val="22"/>
          <w:szCs w:val="22"/>
          <w:highlight w:val="yellow"/>
          <w:lang w:val="en-US"/>
        </w:rPr>
        <w:t>7</w:t>
      </w:r>
      <w:r w:rsidR="00130559" w:rsidRPr="009E7826">
        <w:rPr>
          <w:rFonts w:ascii="Arial" w:hAnsi="Arial" w:cs="Arial"/>
          <w:b/>
          <w:sz w:val="22"/>
          <w:szCs w:val="22"/>
          <w:highlight w:val="yellow"/>
          <w:lang w:val="en-US"/>
        </w:rPr>
        <w:t xml:space="preserve"> p.m</w:t>
      </w:r>
      <w:r w:rsidR="00130559" w:rsidRPr="009E7826">
        <w:rPr>
          <w:rFonts w:ascii="Arial" w:hAnsi="Arial" w:cs="Arial"/>
          <w:bCs/>
          <w:sz w:val="22"/>
          <w:szCs w:val="22"/>
          <w:highlight w:val="yellow"/>
          <w:lang w:val="en-US"/>
        </w:rPr>
        <w:t>.</w:t>
      </w:r>
      <w:r w:rsidR="00130559" w:rsidRPr="00BC172F">
        <w:rPr>
          <w:rFonts w:ascii="Arial" w:hAnsi="Arial" w:cs="Arial"/>
          <w:bCs/>
          <w:sz w:val="22"/>
          <w:szCs w:val="22"/>
          <w:lang w:val="en-US"/>
        </w:rPr>
        <w:t xml:space="preserve"> 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C10916">
        <w:rPr>
          <w:rFonts w:ascii="Arial" w:hAnsi="Arial" w:cs="Arial"/>
          <w:bCs/>
          <w:sz w:val="22"/>
          <w:szCs w:val="22"/>
          <w:lang w:val="en-US"/>
        </w:rPr>
        <w:t xml:space="preserve">  </w:t>
      </w:r>
      <w:r w:rsidR="0017792C">
        <w:rPr>
          <w:rFonts w:ascii="Arial" w:hAnsi="Arial" w:cs="Arial"/>
          <w:bCs/>
          <w:sz w:val="22"/>
          <w:szCs w:val="22"/>
          <w:lang w:val="en-US"/>
        </w:rPr>
        <w:t>There was no</w:t>
      </w:r>
      <w:r w:rsidR="00C10916">
        <w:rPr>
          <w:rFonts w:ascii="Arial" w:hAnsi="Arial" w:cs="Arial"/>
          <w:bCs/>
          <w:sz w:val="22"/>
          <w:szCs w:val="22"/>
          <w:lang w:val="en-US"/>
        </w:rPr>
        <w:t xml:space="preserve"> Public Question Time on </w:t>
      </w:r>
      <w:r w:rsidR="000D11D0">
        <w:rPr>
          <w:rFonts w:ascii="Arial" w:hAnsi="Arial" w:cs="Arial"/>
          <w:bCs/>
          <w:sz w:val="22"/>
          <w:szCs w:val="22"/>
          <w:lang w:val="en-US"/>
        </w:rPr>
        <w:t>17</w:t>
      </w:r>
      <w:r w:rsidR="00CF1AEE" w:rsidRPr="00CF1AEE">
        <w:rPr>
          <w:rFonts w:ascii="Arial" w:hAnsi="Arial" w:cs="Arial"/>
          <w:bCs/>
          <w:sz w:val="22"/>
          <w:szCs w:val="22"/>
          <w:vertAlign w:val="superscript"/>
          <w:lang w:val="en-US"/>
        </w:rPr>
        <w:t>th</w:t>
      </w:r>
      <w:r w:rsidR="00CF1AEE">
        <w:rPr>
          <w:rFonts w:ascii="Arial" w:hAnsi="Arial" w:cs="Arial"/>
          <w:bCs/>
          <w:sz w:val="22"/>
          <w:szCs w:val="22"/>
          <w:lang w:val="en-US"/>
        </w:rPr>
        <w:t xml:space="preserve"> </w:t>
      </w:r>
      <w:r w:rsidR="00A24DBA">
        <w:rPr>
          <w:rFonts w:ascii="Arial" w:hAnsi="Arial" w:cs="Arial"/>
          <w:bCs/>
          <w:sz w:val="22"/>
          <w:szCs w:val="22"/>
          <w:lang w:val="en-US"/>
        </w:rPr>
        <w:t>August</w:t>
      </w:r>
      <w:r w:rsidR="00CF1AEE">
        <w:rPr>
          <w:rFonts w:ascii="Arial" w:hAnsi="Arial" w:cs="Arial"/>
          <w:bCs/>
          <w:sz w:val="22"/>
          <w:szCs w:val="22"/>
          <w:lang w:val="en-US"/>
        </w:rPr>
        <w:t xml:space="preserve"> 2021</w:t>
      </w:r>
      <w:r w:rsidR="00CB01EF">
        <w:rPr>
          <w:rFonts w:ascii="Arial" w:hAnsi="Arial" w:cs="Arial"/>
          <w:bCs/>
          <w:sz w:val="22"/>
          <w:szCs w:val="22"/>
          <w:lang w:val="en-US"/>
        </w:rPr>
        <w:t>.</w:t>
      </w:r>
      <w:r w:rsidR="00816EDB">
        <w:rPr>
          <w:rFonts w:ascii="Arial" w:hAnsi="Arial" w:cs="Arial"/>
          <w:bCs/>
          <w:sz w:val="22"/>
          <w:szCs w:val="22"/>
          <w:lang w:val="en-US"/>
        </w:rPr>
        <w:t xml:space="preserve">  Numbers </w:t>
      </w:r>
      <w:r w:rsidR="00C44976">
        <w:rPr>
          <w:rFonts w:ascii="Arial" w:hAnsi="Arial" w:cs="Arial"/>
          <w:bCs/>
          <w:sz w:val="22"/>
          <w:szCs w:val="22"/>
          <w:lang w:val="en-US"/>
        </w:rPr>
        <w:t>may</w:t>
      </w:r>
      <w:r w:rsidR="00816EDB">
        <w:rPr>
          <w:rFonts w:ascii="Arial" w:hAnsi="Arial" w:cs="Arial"/>
          <w:bCs/>
          <w:sz w:val="22"/>
          <w:szCs w:val="22"/>
          <w:lang w:val="en-US"/>
        </w:rPr>
        <w:t xml:space="preserve"> be restricted in accordance with Covid guidance at the time.  All attendees except children under 16 years </w:t>
      </w:r>
      <w:r w:rsidR="004F4181">
        <w:rPr>
          <w:rFonts w:ascii="Arial" w:hAnsi="Arial" w:cs="Arial"/>
          <w:bCs/>
          <w:sz w:val="22"/>
          <w:szCs w:val="22"/>
          <w:lang w:val="en-US"/>
        </w:rPr>
        <w:t>may</w:t>
      </w:r>
      <w:r w:rsidR="00816EDB">
        <w:rPr>
          <w:rFonts w:ascii="Arial" w:hAnsi="Arial" w:cs="Arial"/>
          <w:bCs/>
          <w:sz w:val="22"/>
          <w:szCs w:val="22"/>
          <w:lang w:val="en-US"/>
        </w:rPr>
        <w:t xml:space="preserve"> be required to check in by scanning the NHS QR code poster or providing their name and number.  </w:t>
      </w:r>
      <w:r w:rsidR="000F3466">
        <w:rPr>
          <w:rFonts w:ascii="Arial" w:hAnsi="Arial" w:cs="Arial"/>
          <w:bCs/>
          <w:sz w:val="22"/>
          <w:szCs w:val="22"/>
          <w:lang w:val="en-US"/>
        </w:rPr>
        <w:t>Current r</w:t>
      </w:r>
      <w:r w:rsidR="00816EDB">
        <w:rPr>
          <w:rFonts w:ascii="Arial" w:hAnsi="Arial" w:cs="Arial"/>
          <w:bCs/>
          <w:sz w:val="22"/>
          <w:szCs w:val="22"/>
          <w:lang w:val="en-US"/>
        </w:rPr>
        <w:t>ules must be adhered to including</w:t>
      </w:r>
      <w:r w:rsidR="000E55B9">
        <w:rPr>
          <w:rFonts w:ascii="Arial" w:hAnsi="Arial" w:cs="Arial"/>
          <w:bCs/>
          <w:sz w:val="22"/>
          <w:szCs w:val="22"/>
          <w:lang w:val="en-US"/>
        </w:rPr>
        <w:t xml:space="preserve">, if </w:t>
      </w:r>
      <w:r w:rsidR="007B7B3D">
        <w:rPr>
          <w:rFonts w:ascii="Arial" w:hAnsi="Arial" w:cs="Arial"/>
          <w:bCs/>
          <w:sz w:val="22"/>
          <w:szCs w:val="22"/>
          <w:lang w:val="en-US"/>
        </w:rPr>
        <w:t>relevant,</w:t>
      </w:r>
      <w:r w:rsidR="00816EDB">
        <w:rPr>
          <w:rFonts w:ascii="Arial" w:hAnsi="Arial" w:cs="Arial"/>
          <w:bCs/>
          <w:sz w:val="22"/>
          <w:szCs w:val="22"/>
          <w:lang w:val="en-US"/>
        </w:rPr>
        <w:t xml:space="preserve"> social distancing, wearing a mask and hand sanitizing.  Anyone experiencing Covid symptoms must not attend.  It may be necessary to invite people </w:t>
      </w:r>
      <w:proofErr w:type="gramStart"/>
      <w:r w:rsidR="00816EDB">
        <w:rPr>
          <w:rFonts w:ascii="Arial" w:hAnsi="Arial" w:cs="Arial"/>
          <w:bCs/>
          <w:sz w:val="22"/>
          <w:szCs w:val="22"/>
          <w:lang w:val="en-US"/>
        </w:rPr>
        <w:t>in to</w:t>
      </w:r>
      <w:proofErr w:type="gramEnd"/>
      <w:r w:rsidR="00816EDB">
        <w:rPr>
          <w:rFonts w:ascii="Arial" w:hAnsi="Arial" w:cs="Arial"/>
          <w:bCs/>
          <w:sz w:val="22"/>
          <w:szCs w:val="22"/>
          <w:lang w:val="en-US"/>
        </w:rPr>
        <w:t xml:space="preserve"> the meeting in several sessions to keep within permitted numbers.  </w:t>
      </w:r>
      <w:proofErr w:type="gramStart"/>
      <w:r w:rsidR="00816EDB">
        <w:rPr>
          <w:rFonts w:ascii="Arial" w:hAnsi="Arial" w:cs="Arial"/>
          <w:bCs/>
          <w:sz w:val="22"/>
          <w:szCs w:val="22"/>
          <w:lang w:val="en-US"/>
        </w:rPr>
        <w:t>Alternatively</w:t>
      </w:r>
      <w:proofErr w:type="gramEnd"/>
      <w:r w:rsidR="00816EDB">
        <w:rPr>
          <w:rFonts w:ascii="Arial" w:hAnsi="Arial" w:cs="Arial"/>
          <w:bCs/>
          <w:sz w:val="22"/>
          <w:szCs w:val="22"/>
          <w:lang w:val="en-US"/>
        </w:rPr>
        <w:t xml:space="preserve"> residents are encouraged to make written representations on issues rather than attending in person – contact details above.</w:t>
      </w:r>
      <w:r w:rsidR="00816EDB" w:rsidRPr="00BC172F">
        <w:rPr>
          <w:rFonts w:ascii="Arial" w:hAnsi="Arial" w:cs="Arial"/>
          <w:bCs/>
          <w:sz w:val="22"/>
          <w:szCs w:val="22"/>
          <w:lang w:val="en-US"/>
        </w:rPr>
        <w:t xml:space="preserve">  </w:t>
      </w:r>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421B039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029BC1BE"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(i)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proofErr w:type="gramStart"/>
      <w:r w:rsidRPr="00BC172F">
        <w:rPr>
          <w:rFonts w:ascii="Arial" w:hAnsi="Arial" w:cs="Arial"/>
          <w:bCs/>
          <w:sz w:val="22"/>
          <w:szCs w:val="22"/>
          <w:lang w:val="en-US"/>
        </w:rPr>
        <w:t>time</w:t>
      </w:r>
      <w:proofErr w:type="gramEnd"/>
      <w:r w:rsidRPr="00BC172F">
        <w:rPr>
          <w:rFonts w:ascii="Arial" w:hAnsi="Arial" w:cs="Arial"/>
          <w:bCs/>
          <w:sz w:val="22"/>
          <w:szCs w:val="22"/>
          <w:lang w:val="en-US"/>
        </w:rPr>
        <w:t xml:space="preserv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2C643F89" w14:textId="68916C45" w:rsidR="00BE7290" w:rsidRDefault="00BE7290" w:rsidP="007739D0">
      <w:pPr>
        <w:widowControl w:val="0"/>
        <w:autoSpaceDE w:val="0"/>
        <w:autoSpaceDN w:val="0"/>
        <w:adjustRightInd w:val="0"/>
        <w:rPr>
          <w:rFonts w:ascii="Arial" w:hAnsi="Arial" w:cs="Arial"/>
          <w:bCs/>
          <w:sz w:val="22"/>
          <w:szCs w:val="22"/>
          <w:lang w:val="en-US"/>
        </w:rPr>
      </w:pPr>
    </w:p>
    <w:p w14:paraId="2DF3876E" w14:textId="761AB7D5" w:rsidR="00DA74A6" w:rsidRDefault="00DA74A6" w:rsidP="007739D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Yours faithfully,</w:t>
      </w:r>
    </w:p>
    <w:p w14:paraId="3783ED54" w14:textId="2EA49CAA" w:rsidR="00E77CA8" w:rsidRPr="00BC172F" w:rsidRDefault="00230AC1" w:rsidP="007739D0">
      <w:pPr>
        <w:widowControl w:val="0"/>
        <w:autoSpaceDE w:val="0"/>
        <w:autoSpaceDN w:val="0"/>
        <w:adjustRightInd w:val="0"/>
        <w:rPr>
          <w:rFonts w:ascii="Arial" w:hAnsi="Arial" w:cs="Arial"/>
          <w:bCs/>
          <w:sz w:val="22"/>
          <w:szCs w:val="22"/>
          <w:lang w:val="en-US"/>
        </w:rPr>
      </w:pPr>
      <w:r>
        <w:rPr>
          <w:rFonts w:ascii="Arial" w:hAnsi="Arial" w:cs="Arial"/>
          <w:b/>
          <w:bCs/>
          <w:noProof/>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293DFF82" w14:textId="023E6F12" w:rsidR="007E36E6" w:rsidRPr="00BC172F" w:rsidRDefault="007E36E6" w:rsidP="002C7D24">
      <w:pPr>
        <w:widowControl w:val="0"/>
        <w:autoSpaceDE w:val="0"/>
        <w:autoSpaceDN w:val="0"/>
        <w:adjustRightInd w:val="0"/>
        <w:ind w:firstLine="567"/>
        <w:rPr>
          <w:rFonts w:ascii="Arial" w:hAnsi="Arial" w:cs="Arial"/>
          <w:bCs/>
          <w:sz w:val="22"/>
          <w:szCs w:val="22"/>
          <w:lang w:val="en-US"/>
        </w:rPr>
      </w:pPr>
    </w:p>
    <w:p w14:paraId="7AFC257A" w14:textId="1BA6BACD" w:rsidR="008B6B45" w:rsidRPr="00BC172F" w:rsidRDefault="008B6B45" w:rsidP="000C4743">
      <w:pPr>
        <w:widowControl w:val="0"/>
        <w:tabs>
          <w:tab w:val="left" w:pos="567"/>
        </w:tabs>
        <w:autoSpaceDE w:val="0"/>
        <w:autoSpaceDN w:val="0"/>
        <w:adjustRightInd w:val="0"/>
        <w:rPr>
          <w:rFonts w:ascii="Arial" w:hAnsi="Arial" w:cs="Arial"/>
          <w:bCs/>
          <w:sz w:val="22"/>
          <w:szCs w:val="22"/>
          <w:lang w:val="en-US"/>
        </w:rPr>
      </w:pPr>
      <w:r w:rsidRPr="00BC172F">
        <w:rPr>
          <w:rFonts w:ascii="Arial" w:hAnsi="Arial" w:cs="Arial"/>
          <w:bCs/>
          <w:sz w:val="22"/>
          <w:szCs w:val="22"/>
          <w:lang w:val="en-US"/>
        </w:rPr>
        <w:t>L.A. Ruff</w:t>
      </w:r>
    </w:p>
    <w:p w14:paraId="3636AF42" w14:textId="40F2ABA0" w:rsidR="008B6B45" w:rsidRPr="00BC172F" w:rsidRDefault="000C4743" w:rsidP="000C4743">
      <w:pPr>
        <w:widowControl w:val="0"/>
        <w:tabs>
          <w:tab w:val="left" w:pos="567"/>
        </w:tabs>
        <w:autoSpaceDE w:val="0"/>
        <w:autoSpaceDN w:val="0"/>
        <w:adjustRightInd w:val="0"/>
        <w:rPr>
          <w:rFonts w:ascii="Arial" w:hAnsi="Arial" w:cs="Arial"/>
          <w:bCs/>
          <w:sz w:val="22"/>
          <w:szCs w:val="22"/>
          <w:lang w:val="en-US"/>
        </w:rPr>
      </w:pPr>
      <w:r>
        <w:rPr>
          <w:rFonts w:ascii="Arial" w:hAnsi="Arial" w:cs="Arial"/>
          <w:bCs/>
          <w:sz w:val="22"/>
          <w:szCs w:val="22"/>
          <w:lang w:val="en-US"/>
        </w:rPr>
        <w:t>C</w:t>
      </w:r>
      <w:r w:rsidR="008B6B45" w:rsidRPr="00BC172F">
        <w:rPr>
          <w:rFonts w:ascii="Arial" w:hAnsi="Arial" w:cs="Arial"/>
          <w:bCs/>
          <w:sz w:val="22"/>
          <w:szCs w:val="22"/>
          <w:lang w:val="en-US"/>
        </w:rPr>
        <w:t>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171C3312" w:rsidR="008B6B45" w:rsidRDefault="008B6B45">
      <w:pPr>
        <w:widowControl w:val="0"/>
        <w:autoSpaceDE w:val="0"/>
        <w:autoSpaceDN w:val="0"/>
        <w:adjustRightInd w:val="0"/>
        <w:rPr>
          <w:rFonts w:ascii="Arial" w:hAnsi="Arial" w:cs="Arial"/>
          <w:bCs/>
          <w:sz w:val="22"/>
          <w:szCs w:val="22"/>
          <w:lang w:val="en-US"/>
        </w:rPr>
      </w:pPr>
    </w:p>
    <w:p w14:paraId="65F1CDB0" w14:textId="54DD4CF8" w:rsidR="008B6B45" w:rsidRPr="00BC172F" w:rsidRDefault="002849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Pr>
          <w:rFonts w:ascii="Arial" w:hAnsi="Arial" w:cs="Arial"/>
          <w:bCs/>
          <w:sz w:val="22"/>
          <w:szCs w:val="22"/>
          <w:lang w:val="en-US"/>
        </w:rPr>
        <w:tab/>
      </w:r>
      <w:r w:rsidR="008B6B45" w:rsidRPr="00BC172F">
        <w:rPr>
          <w:rFonts w:ascii="Arial" w:hAnsi="Arial" w:cs="Arial"/>
          <w:bCs/>
          <w:sz w:val="22"/>
          <w:szCs w:val="22"/>
          <w:lang w:val="en-US"/>
        </w:rPr>
        <w:t xml:space="preserve">APOLOGIES FOR </w:t>
      </w:r>
      <w:r w:rsidR="002C7D24" w:rsidRPr="00BC172F">
        <w:rPr>
          <w:rFonts w:ascii="Arial" w:hAnsi="Arial" w:cs="Arial"/>
          <w:bCs/>
          <w:sz w:val="22"/>
          <w:szCs w:val="22"/>
          <w:lang w:val="en-US"/>
        </w:rPr>
        <w:t>ABSENCE -</w:t>
      </w:r>
      <w:r w:rsidR="008B6B45"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2BD7E8FC" w:rsidR="008B6B45" w:rsidRPr="00BC172F"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7EC372E1"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C54E48">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 </w:t>
      </w:r>
      <w:r w:rsidR="005C0F31">
        <w:rPr>
          <w:rFonts w:ascii="Arial" w:hAnsi="Arial" w:cs="Arial"/>
          <w:bCs/>
          <w:sz w:val="22"/>
          <w:szCs w:val="22"/>
          <w:lang w:val="en-US"/>
        </w:rPr>
        <w:t>17</w:t>
      </w:r>
      <w:r w:rsidR="00475E8F">
        <w:rPr>
          <w:rFonts w:ascii="Arial" w:hAnsi="Arial" w:cs="Arial"/>
          <w:bCs/>
          <w:sz w:val="22"/>
          <w:szCs w:val="22"/>
          <w:lang w:val="en-US"/>
        </w:rPr>
        <w:t>th</w:t>
      </w:r>
      <w:r w:rsidR="002378A2">
        <w:rPr>
          <w:rFonts w:ascii="Arial" w:hAnsi="Arial" w:cs="Arial"/>
          <w:bCs/>
          <w:sz w:val="22"/>
          <w:szCs w:val="22"/>
          <w:lang w:val="en-US"/>
        </w:rPr>
        <w:t xml:space="preserve"> </w:t>
      </w:r>
      <w:r w:rsidR="005C0F31">
        <w:rPr>
          <w:rFonts w:ascii="Arial" w:hAnsi="Arial" w:cs="Arial"/>
          <w:bCs/>
          <w:sz w:val="22"/>
          <w:szCs w:val="22"/>
          <w:lang w:val="en-US"/>
        </w:rPr>
        <w:t>August</w:t>
      </w:r>
      <w:r w:rsidR="0064338A">
        <w:rPr>
          <w:rFonts w:ascii="Arial" w:hAnsi="Arial" w:cs="Arial"/>
          <w:bCs/>
          <w:sz w:val="22"/>
          <w:szCs w:val="22"/>
          <w:lang w:val="en-US"/>
        </w:rPr>
        <w:t xml:space="preserve"> </w:t>
      </w:r>
      <w:r w:rsidR="007739D0" w:rsidRPr="00BC172F">
        <w:rPr>
          <w:rFonts w:ascii="Arial" w:hAnsi="Arial" w:cs="Arial"/>
          <w:bCs/>
          <w:sz w:val="22"/>
          <w:szCs w:val="22"/>
          <w:lang w:val="en-US"/>
        </w:rPr>
        <w:t>20</w:t>
      </w:r>
      <w:r w:rsidR="0064338A">
        <w:rPr>
          <w:rFonts w:ascii="Arial" w:hAnsi="Arial" w:cs="Arial"/>
          <w:bCs/>
          <w:sz w:val="22"/>
          <w:szCs w:val="22"/>
          <w:lang w:val="en-US"/>
        </w:rPr>
        <w:t>2</w:t>
      </w:r>
      <w:r w:rsidR="00836330">
        <w:rPr>
          <w:rFonts w:ascii="Arial" w:hAnsi="Arial" w:cs="Arial"/>
          <w:bCs/>
          <w:sz w:val="22"/>
          <w:szCs w:val="22"/>
          <w:lang w:val="en-US"/>
        </w:rPr>
        <w:t>1</w:t>
      </w:r>
      <w:r w:rsidR="007739D0" w:rsidRPr="00BC172F">
        <w:rPr>
          <w:rFonts w:ascii="Arial" w:hAnsi="Arial" w:cs="Arial"/>
          <w:bCs/>
          <w:sz w:val="22"/>
          <w:szCs w:val="22"/>
          <w:lang w:val="en-US"/>
        </w:rPr>
        <w:t xml:space="preserve"> (</w:t>
      </w:r>
      <w:proofErr w:type="gramStart"/>
      <w:r w:rsidR="00970B60">
        <w:rPr>
          <w:rFonts w:ascii="Arial" w:hAnsi="Arial" w:cs="Arial"/>
          <w:bCs/>
          <w:sz w:val="22"/>
          <w:szCs w:val="22"/>
          <w:lang w:val="en-US"/>
        </w:rPr>
        <w:t>attached</w:t>
      </w:r>
      <w:r w:rsidR="007739D0" w:rsidRPr="00BC172F">
        <w:rPr>
          <w:rFonts w:ascii="Arial" w:hAnsi="Arial" w:cs="Arial"/>
          <w:bCs/>
          <w:sz w:val="22"/>
          <w:szCs w:val="22"/>
          <w:lang w:val="en-US"/>
        </w:rPr>
        <w:t>)</w:t>
      </w:r>
      <w:r w:rsidR="00093B5E">
        <w:rPr>
          <w:rFonts w:ascii="Arial" w:hAnsi="Arial" w:cs="Arial"/>
          <w:bCs/>
          <w:sz w:val="22"/>
          <w:szCs w:val="22"/>
          <w:lang w:val="en-US"/>
        </w:rPr>
        <w:t xml:space="preserve">  </w:t>
      </w:r>
      <w:r w:rsidR="007739D0" w:rsidRPr="00E12813">
        <w:rPr>
          <w:rFonts w:ascii="Arial" w:hAnsi="Arial" w:cs="Arial"/>
          <w:b/>
          <w:sz w:val="22"/>
          <w:szCs w:val="22"/>
          <w:lang w:val="en-US"/>
        </w:rPr>
        <w:t>Pages</w:t>
      </w:r>
      <w:proofErr w:type="gramEnd"/>
      <w:r w:rsidR="007739D0" w:rsidRPr="00E12813">
        <w:rPr>
          <w:rFonts w:ascii="Arial" w:hAnsi="Arial" w:cs="Arial"/>
          <w:b/>
          <w:sz w:val="22"/>
          <w:szCs w:val="22"/>
          <w:lang w:val="en-US"/>
        </w:rPr>
        <w:t xml:space="preserve"> </w:t>
      </w:r>
      <w:r w:rsidR="00100832">
        <w:rPr>
          <w:rFonts w:ascii="Arial" w:hAnsi="Arial" w:cs="Arial"/>
          <w:b/>
          <w:sz w:val="22"/>
          <w:szCs w:val="22"/>
          <w:lang w:val="en-US"/>
        </w:rPr>
        <w:t>4</w:t>
      </w:r>
      <w:r w:rsidR="00E62217">
        <w:rPr>
          <w:rFonts w:ascii="Arial" w:hAnsi="Arial" w:cs="Arial"/>
          <w:b/>
          <w:sz w:val="22"/>
          <w:szCs w:val="22"/>
          <w:lang w:val="en-US"/>
        </w:rPr>
        <w:t xml:space="preserve"> </w:t>
      </w:r>
      <w:r w:rsidR="00863D1A">
        <w:rPr>
          <w:rFonts w:ascii="Arial" w:hAnsi="Arial" w:cs="Arial"/>
          <w:b/>
          <w:sz w:val="22"/>
          <w:szCs w:val="22"/>
          <w:lang w:val="en-US"/>
        </w:rPr>
        <w:t>–</w:t>
      </w:r>
      <w:r w:rsidR="00E62217">
        <w:rPr>
          <w:rFonts w:ascii="Arial" w:hAnsi="Arial" w:cs="Arial"/>
          <w:b/>
          <w:sz w:val="22"/>
          <w:szCs w:val="22"/>
          <w:lang w:val="en-US"/>
        </w:rPr>
        <w:t xml:space="preserve"> </w:t>
      </w:r>
      <w:r w:rsidR="00322458">
        <w:rPr>
          <w:rFonts w:ascii="Arial" w:hAnsi="Arial" w:cs="Arial"/>
          <w:b/>
          <w:sz w:val="22"/>
          <w:szCs w:val="22"/>
          <w:lang w:val="en-US"/>
        </w:rPr>
        <w:t>1</w:t>
      </w:r>
      <w:r w:rsidR="006C39C4">
        <w:rPr>
          <w:rFonts w:ascii="Arial" w:hAnsi="Arial" w:cs="Arial"/>
          <w:b/>
          <w:sz w:val="22"/>
          <w:szCs w:val="22"/>
          <w:lang w:val="en-US"/>
        </w:rPr>
        <w:t>0</w:t>
      </w:r>
      <w:r w:rsidR="00AF6F69" w:rsidRPr="00E12813">
        <w:rPr>
          <w:rFonts w:ascii="Arial" w:hAnsi="Arial" w:cs="Arial"/>
          <w:b/>
          <w:sz w:val="22"/>
          <w:szCs w:val="22"/>
          <w:lang w:val="en-US"/>
        </w:rPr>
        <w:tab/>
      </w:r>
    </w:p>
    <w:p w14:paraId="1BC5089F" w14:textId="114C35DA" w:rsidR="00BD5E28" w:rsidRPr="00BC172F" w:rsidRDefault="009356A4" w:rsidP="00BD5E2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973D3E">
        <w:rPr>
          <w:rFonts w:ascii="Arial" w:hAnsi="Arial" w:cs="Arial"/>
          <w:bCs/>
          <w:sz w:val="22"/>
          <w:szCs w:val="22"/>
          <w:lang w:val="en-US"/>
        </w:rPr>
        <w:t>-    1    -</w:t>
      </w:r>
    </w:p>
    <w:p w14:paraId="70E86B90" w14:textId="6A8E5927" w:rsidR="00D92B79"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3</w:t>
      </w:r>
      <w:r w:rsidR="00BD5E28" w:rsidRPr="00BC172F">
        <w:rPr>
          <w:rFonts w:ascii="Arial" w:hAnsi="Arial" w:cs="Arial"/>
          <w:bCs/>
          <w:sz w:val="22"/>
          <w:szCs w:val="22"/>
          <w:lang w:val="en-US"/>
        </w:rPr>
        <w:t>.</w:t>
      </w:r>
      <w:r w:rsidR="00BD5E28" w:rsidRPr="00BC172F">
        <w:rPr>
          <w:rFonts w:ascii="Arial" w:hAnsi="Arial" w:cs="Arial"/>
          <w:bCs/>
          <w:sz w:val="22"/>
          <w:szCs w:val="22"/>
          <w:lang w:val="en-US"/>
        </w:rPr>
        <w:tab/>
      </w:r>
      <w:r w:rsidR="00D92B79" w:rsidRPr="00BC172F">
        <w:rPr>
          <w:rFonts w:ascii="Arial" w:hAnsi="Arial" w:cs="Arial"/>
          <w:bCs/>
          <w:sz w:val="22"/>
          <w:szCs w:val="22"/>
          <w:lang w:val="en-US"/>
        </w:rPr>
        <w:t>MATTERS ARISING</w:t>
      </w:r>
    </w:p>
    <w:p w14:paraId="029695E7" w14:textId="2D5B8AA5" w:rsidR="00392B8A" w:rsidRPr="00BC172F" w:rsidRDefault="00392B8A">
      <w:pPr>
        <w:widowControl w:val="0"/>
        <w:autoSpaceDE w:val="0"/>
        <w:autoSpaceDN w:val="0"/>
        <w:adjustRightInd w:val="0"/>
        <w:rPr>
          <w:rFonts w:ascii="Arial" w:hAnsi="Arial" w:cs="Arial"/>
          <w:bCs/>
          <w:sz w:val="22"/>
          <w:szCs w:val="22"/>
          <w:lang w:val="en-US"/>
        </w:rPr>
      </w:pPr>
    </w:p>
    <w:p w14:paraId="2A7CA834" w14:textId="70769759" w:rsidR="00D92B79"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4</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receive written requests for dispensations for disclosable pecuniary interests</w:t>
      </w:r>
    </w:p>
    <w:p w14:paraId="566B3E43" w14:textId="07190444" w:rsidR="00D92B79"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w:t>
      </w:r>
      <w:proofErr w:type="gramStart"/>
      <w:r w:rsidRPr="00BC172F">
        <w:rPr>
          <w:rFonts w:ascii="Arial" w:hAnsi="Arial" w:cs="Arial"/>
          <w:bCs/>
          <w:sz w:val="22"/>
          <w:szCs w:val="22"/>
          <w:lang w:val="en-US"/>
        </w:rPr>
        <w:t>if</w:t>
      </w:r>
      <w:proofErr w:type="gramEnd"/>
      <w:r w:rsidRPr="00BC172F">
        <w:rPr>
          <w:rFonts w:ascii="Arial" w:hAnsi="Arial" w:cs="Arial"/>
          <w:bCs/>
          <w:sz w:val="22"/>
          <w:szCs w:val="22"/>
          <w:lang w:val="en-US"/>
        </w:rPr>
        <w:t xml:space="preserve"> any).  Clerk to grant any requests for dispensation as appropriate.</w:t>
      </w:r>
    </w:p>
    <w:p w14:paraId="253B4A16" w14:textId="28C4BAE0" w:rsidR="00E16D2C" w:rsidRPr="00BC172F" w:rsidRDefault="0013055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00B41D21" w:rsidRPr="00BC172F">
        <w:rPr>
          <w:rFonts w:ascii="Arial" w:hAnsi="Arial" w:cs="Arial"/>
          <w:bCs/>
          <w:sz w:val="22"/>
          <w:szCs w:val="22"/>
          <w:lang w:val="en-US"/>
        </w:rPr>
        <w:tab/>
      </w:r>
    </w:p>
    <w:p w14:paraId="262D9976" w14:textId="57A69430" w:rsidR="00A254A5" w:rsidRDefault="00F46E24" w:rsidP="002D453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5.</w:t>
      </w:r>
      <w:r>
        <w:rPr>
          <w:rFonts w:ascii="Arial" w:hAnsi="Arial" w:cs="Arial"/>
          <w:bCs/>
          <w:sz w:val="22"/>
          <w:szCs w:val="22"/>
          <w:lang w:val="en-US"/>
        </w:rPr>
        <w:tab/>
      </w:r>
      <w:r w:rsidR="004410B5">
        <w:rPr>
          <w:rFonts w:ascii="Arial" w:hAnsi="Arial" w:cs="Arial"/>
          <w:bCs/>
          <w:sz w:val="22"/>
          <w:szCs w:val="22"/>
          <w:lang w:val="en-US"/>
        </w:rPr>
        <w:t>COMMUNITY POLICE</w:t>
      </w:r>
      <w:r w:rsidR="00125958">
        <w:rPr>
          <w:rFonts w:ascii="Arial" w:hAnsi="Arial" w:cs="Arial"/>
          <w:bCs/>
          <w:sz w:val="22"/>
          <w:szCs w:val="22"/>
          <w:lang w:val="en-US"/>
        </w:rPr>
        <w:t xml:space="preserve"> OFFICER</w:t>
      </w:r>
      <w:r w:rsidR="007304A4">
        <w:rPr>
          <w:rFonts w:ascii="Arial" w:hAnsi="Arial" w:cs="Arial"/>
          <w:bCs/>
          <w:sz w:val="22"/>
          <w:szCs w:val="22"/>
          <w:lang w:val="en-US"/>
        </w:rPr>
        <w:t xml:space="preserve"> </w:t>
      </w:r>
    </w:p>
    <w:p w14:paraId="35859351" w14:textId="664ECFB7" w:rsidR="00371737" w:rsidRDefault="00371737" w:rsidP="004410B5">
      <w:pPr>
        <w:widowControl w:val="0"/>
        <w:autoSpaceDE w:val="0"/>
        <w:autoSpaceDN w:val="0"/>
        <w:adjustRightInd w:val="0"/>
        <w:rPr>
          <w:rFonts w:ascii="Arial" w:hAnsi="Arial" w:cs="Arial"/>
          <w:bCs/>
          <w:sz w:val="22"/>
          <w:szCs w:val="22"/>
          <w:lang w:val="en-US"/>
        </w:rPr>
      </w:pPr>
    </w:p>
    <w:p w14:paraId="0C50AE82" w14:textId="52005A4D" w:rsidR="00D92B79" w:rsidRDefault="00D255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6</w:t>
      </w:r>
      <w:r w:rsidR="00F2404D">
        <w:rPr>
          <w:rFonts w:ascii="Arial" w:hAnsi="Arial" w:cs="Arial"/>
          <w:bCs/>
          <w:sz w:val="22"/>
          <w:szCs w:val="22"/>
          <w:lang w:val="en-US"/>
        </w:rPr>
        <w:t>.</w:t>
      </w:r>
      <w:r w:rsidR="00F2404D">
        <w:rPr>
          <w:rFonts w:ascii="Arial" w:hAnsi="Arial" w:cs="Arial"/>
          <w:bCs/>
          <w:sz w:val="22"/>
          <w:szCs w:val="22"/>
          <w:lang w:val="en-US"/>
        </w:rPr>
        <w:tab/>
      </w:r>
      <w:r w:rsidR="00D92B79" w:rsidRPr="00BC172F">
        <w:rPr>
          <w:rFonts w:ascii="Arial" w:hAnsi="Arial" w:cs="Arial"/>
          <w:bCs/>
          <w:sz w:val="22"/>
          <w:szCs w:val="22"/>
          <w:lang w:val="en-US"/>
        </w:rPr>
        <w:t>PLANNING COMMITTEE</w:t>
      </w:r>
    </w:p>
    <w:p w14:paraId="1119D26B" w14:textId="717D4B34" w:rsidR="001F76EB" w:rsidRDefault="00D92B79" w:rsidP="00052A1E">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receive</w:t>
      </w:r>
      <w:r w:rsidR="006D6300">
        <w:rPr>
          <w:rFonts w:ascii="Arial" w:hAnsi="Arial" w:cs="Arial"/>
          <w:bCs/>
          <w:sz w:val="22"/>
          <w:szCs w:val="22"/>
          <w:lang w:val="en-US"/>
        </w:rPr>
        <w:t xml:space="preserve"> </w:t>
      </w:r>
      <w:r w:rsidR="00E442E3">
        <w:rPr>
          <w:rFonts w:ascii="Arial" w:hAnsi="Arial" w:cs="Arial"/>
          <w:bCs/>
          <w:sz w:val="22"/>
          <w:szCs w:val="22"/>
          <w:lang w:val="en-US"/>
        </w:rPr>
        <w:t>and note</w:t>
      </w:r>
      <w:r w:rsidR="006D6300">
        <w:rPr>
          <w:rFonts w:ascii="Arial" w:hAnsi="Arial" w:cs="Arial"/>
          <w:bCs/>
          <w:sz w:val="22"/>
          <w:szCs w:val="22"/>
          <w:lang w:val="en-US"/>
        </w:rPr>
        <w:t xml:space="preserve"> </w:t>
      </w:r>
      <w:r w:rsidR="00472D6A">
        <w:rPr>
          <w:rFonts w:ascii="Arial" w:hAnsi="Arial" w:cs="Arial"/>
          <w:bCs/>
          <w:sz w:val="22"/>
          <w:szCs w:val="22"/>
          <w:lang w:val="en-US"/>
        </w:rPr>
        <w:t xml:space="preserve">minutes of the meeting held on </w:t>
      </w:r>
      <w:r w:rsidR="00BE19A5">
        <w:rPr>
          <w:rFonts w:ascii="Arial" w:hAnsi="Arial" w:cs="Arial"/>
          <w:bCs/>
          <w:sz w:val="22"/>
          <w:szCs w:val="22"/>
          <w:lang w:val="en-US"/>
        </w:rPr>
        <w:t>17</w:t>
      </w:r>
      <w:r w:rsidR="00235F06" w:rsidRPr="00235F06">
        <w:rPr>
          <w:rFonts w:ascii="Arial" w:hAnsi="Arial" w:cs="Arial"/>
          <w:bCs/>
          <w:sz w:val="22"/>
          <w:szCs w:val="22"/>
          <w:vertAlign w:val="superscript"/>
          <w:lang w:val="en-US"/>
        </w:rPr>
        <w:t>th</w:t>
      </w:r>
      <w:r w:rsidR="00235F06">
        <w:rPr>
          <w:rFonts w:ascii="Arial" w:hAnsi="Arial" w:cs="Arial"/>
          <w:bCs/>
          <w:sz w:val="22"/>
          <w:szCs w:val="22"/>
          <w:lang w:val="en-US"/>
        </w:rPr>
        <w:t xml:space="preserve"> </w:t>
      </w:r>
      <w:r w:rsidR="00BE19A5">
        <w:rPr>
          <w:rFonts w:ascii="Arial" w:hAnsi="Arial" w:cs="Arial"/>
          <w:bCs/>
          <w:sz w:val="22"/>
          <w:szCs w:val="22"/>
          <w:lang w:val="en-US"/>
        </w:rPr>
        <w:t>August</w:t>
      </w:r>
      <w:r w:rsidR="00472D6A">
        <w:rPr>
          <w:rFonts w:ascii="Arial" w:hAnsi="Arial" w:cs="Arial"/>
          <w:bCs/>
          <w:sz w:val="22"/>
          <w:szCs w:val="22"/>
          <w:lang w:val="en-US"/>
        </w:rPr>
        <w:t xml:space="preserve"> </w:t>
      </w:r>
      <w:r w:rsidR="00BA5055" w:rsidRPr="00BC172F">
        <w:rPr>
          <w:rFonts w:ascii="Arial" w:hAnsi="Arial" w:cs="Arial"/>
          <w:bCs/>
          <w:sz w:val="22"/>
          <w:szCs w:val="22"/>
          <w:lang w:val="en-US"/>
        </w:rPr>
        <w:t>(</w:t>
      </w:r>
      <w:proofErr w:type="gramStart"/>
      <w:r w:rsidR="00BA5055" w:rsidRPr="00BC172F">
        <w:rPr>
          <w:rFonts w:ascii="Arial" w:hAnsi="Arial" w:cs="Arial"/>
          <w:bCs/>
          <w:sz w:val="22"/>
          <w:szCs w:val="22"/>
          <w:lang w:val="en-US"/>
        </w:rPr>
        <w:t>attached)</w:t>
      </w:r>
      <w:r w:rsidR="00022769">
        <w:rPr>
          <w:rFonts w:ascii="Arial" w:hAnsi="Arial" w:cs="Arial"/>
          <w:bCs/>
          <w:sz w:val="22"/>
          <w:szCs w:val="22"/>
          <w:lang w:val="en-US"/>
        </w:rPr>
        <w:t xml:space="preserve"> </w:t>
      </w:r>
      <w:r w:rsidR="00966D1C">
        <w:rPr>
          <w:rFonts w:ascii="Arial" w:hAnsi="Arial" w:cs="Arial"/>
          <w:bCs/>
          <w:sz w:val="22"/>
          <w:szCs w:val="22"/>
          <w:lang w:val="en-US"/>
        </w:rPr>
        <w:t xml:space="preserve">  </w:t>
      </w:r>
      <w:proofErr w:type="gramEnd"/>
      <w:r w:rsidR="00966D1C">
        <w:rPr>
          <w:rFonts w:ascii="Arial" w:hAnsi="Arial" w:cs="Arial"/>
          <w:bCs/>
          <w:sz w:val="22"/>
          <w:szCs w:val="22"/>
          <w:lang w:val="en-US"/>
        </w:rPr>
        <w:t xml:space="preserve">         </w:t>
      </w:r>
      <w:r w:rsidR="00022769">
        <w:rPr>
          <w:rFonts w:ascii="Arial" w:hAnsi="Arial" w:cs="Arial"/>
          <w:bCs/>
          <w:sz w:val="22"/>
          <w:szCs w:val="22"/>
          <w:lang w:val="en-US"/>
        </w:rPr>
        <w:t xml:space="preserve"> </w:t>
      </w:r>
      <w:r w:rsidR="007739D0" w:rsidRPr="00E12813">
        <w:rPr>
          <w:rFonts w:ascii="Arial" w:hAnsi="Arial" w:cs="Arial"/>
          <w:b/>
          <w:sz w:val="22"/>
          <w:szCs w:val="22"/>
          <w:lang w:val="en-US"/>
        </w:rPr>
        <w:t>Page</w:t>
      </w:r>
      <w:r w:rsidR="0026693C">
        <w:rPr>
          <w:rFonts w:ascii="Arial" w:hAnsi="Arial" w:cs="Arial"/>
          <w:b/>
          <w:sz w:val="22"/>
          <w:szCs w:val="22"/>
          <w:lang w:val="en-US"/>
        </w:rPr>
        <w:t xml:space="preserve"> 1</w:t>
      </w:r>
      <w:r w:rsidR="00982E72">
        <w:rPr>
          <w:rFonts w:ascii="Arial" w:hAnsi="Arial" w:cs="Arial"/>
          <w:b/>
          <w:sz w:val="22"/>
          <w:szCs w:val="22"/>
          <w:lang w:val="en-US"/>
        </w:rPr>
        <w:t>1</w:t>
      </w:r>
      <w:r w:rsidR="0026693C">
        <w:rPr>
          <w:rFonts w:ascii="Arial" w:hAnsi="Arial" w:cs="Arial"/>
          <w:b/>
          <w:sz w:val="22"/>
          <w:szCs w:val="22"/>
          <w:lang w:val="en-US"/>
        </w:rPr>
        <w:t xml:space="preserve"> </w:t>
      </w:r>
    </w:p>
    <w:p w14:paraId="0FC462BF" w14:textId="1989EC0C" w:rsidR="00F34D8A" w:rsidRDefault="00F34D8A" w:rsidP="00F34D8A">
      <w:pPr>
        <w:widowControl w:val="0"/>
        <w:autoSpaceDE w:val="0"/>
        <w:autoSpaceDN w:val="0"/>
        <w:adjustRightInd w:val="0"/>
        <w:rPr>
          <w:rFonts w:ascii="Arial" w:hAnsi="Arial" w:cs="Arial"/>
          <w:b/>
          <w:sz w:val="22"/>
          <w:szCs w:val="22"/>
          <w:lang w:val="en-US"/>
        </w:rPr>
      </w:pPr>
    </w:p>
    <w:p w14:paraId="5B314A25" w14:textId="6DFB0FEE" w:rsidR="00F34D8A" w:rsidRDefault="00F34D8A" w:rsidP="00F34D8A">
      <w:pPr>
        <w:widowControl w:val="0"/>
        <w:autoSpaceDE w:val="0"/>
        <w:autoSpaceDN w:val="0"/>
        <w:adjustRightInd w:val="0"/>
        <w:rPr>
          <w:rFonts w:ascii="Arial" w:hAnsi="Arial" w:cs="Arial"/>
          <w:bCs/>
          <w:sz w:val="22"/>
          <w:szCs w:val="22"/>
          <w:lang w:val="en-US"/>
        </w:rPr>
      </w:pPr>
      <w:r w:rsidRPr="00F34D8A">
        <w:rPr>
          <w:rFonts w:ascii="Arial" w:hAnsi="Arial" w:cs="Arial"/>
          <w:bCs/>
          <w:sz w:val="22"/>
          <w:szCs w:val="22"/>
          <w:lang w:val="en-US"/>
        </w:rPr>
        <w:t>7.</w:t>
      </w:r>
      <w:r w:rsidRPr="00F34D8A">
        <w:rPr>
          <w:rFonts w:ascii="Arial" w:hAnsi="Arial" w:cs="Arial"/>
          <w:bCs/>
          <w:sz w:val="22"/>
          <w:szCs w:val="22"/>
          <w:lang w:val="en-US"/>
        </w:rPr>
        <w:tab/>
        <w:t>POLICY AND FINANCE COMMITTEE</w:t>
      </w:r>
    </w:p>
    <w:p w14:paraId="539F200F" w14:textId="2DF6E67F" w:rsidR="00F34D8A" w:rsidRDefault="00F34D8A" w:rsidP="00F34D8A">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t xml:space="preserve">To receive the </w:t>
      </w:r>
      <w:r w:rsidR="006B2ACA">
        <w:rPr>
          <w:rFonts w:ascii="Arial" w:hAnsi="Arial" w:cs="Arial"/>
          <w:bCs/>
          <w:sz w:val="22"/>
          <w:szCs w:val="22"/>
          <w:lang w:val="en-US"/>
        </w:rPr>
        <w:t>minutes of the meeting on 7</w:t>
      </w:r>
      <w:r w:rsidR="006B2ACA" w:rsidRPr="006B2ACA">
        <w:rPr>
          <w:rFonts w:ascii="Arial" w:hAnsi="Arial" w:cs="Arial"/>
          <w:bCs/>
          <w:sz w:val="22"/>
          <w:szCs w:val="22"/>
          <w:vertAlign w:val="superscript"/>
          <w:lang w:val="en-US"/>
        </w:rPr>
        <w:t>th</w:t>
      </w:r>
      <w:r w:rsidR="006B2ACA">
        <w:rPr>
          <w:rFonts w:ascii="Arial" w:hAnsi="Arial" w:cs="Arial"/>
          <w:bCs/>
          <w:sz w:val="22"/>
          <w:szCs w:val="22"/>
          <w:lang w:val="en-US"/>
        </w:rPr>
        <w:t xml:space="preserve"> September (attached) </w:t>
      </w:r>
      <w:r w:rsidR="006B2ACA" w:rsidRPr="006B2ACA">
        <w:rPr>
          <w:rFonts w:ascii="Arial" w:hAnsi="Arial" w:cs="Arial"/>
          <w:b/>
          <w:sz w:val="22"/>
          <w:szCs w:val="22"/>
          <w:lang w:val="en-US"/>
        </w:rPr>
        <w:t>Pages</w:t>
      </w:r>
      <w:r w:rsidR="00746C94">
        <w:rPr>
          <w:rFonts w:ascii="Arial" w:hAnsi="Arial" w:cs="Arial"/>
          <w:b/>
          <w:sz w:val="22"/>
          <w:szCs w:val="22"/>
          <w:lang w:val="en-US"/>
        </w:rPr>
        <w:t xml:space="preserve"> 12 </w:t>
      </w:r>
      <w:r w:rsidR="002744D6">
        <w:rPr>
          <w:rFonts w:ascii="Arial" w:hAnsi="Arial" w:cs="Arial"/>
          <w:b/>
          <w:sz w:val="22"/>
          <w:szCs w:val="22"/>
          <w:lang w:val="en-US"/>
        </w:rPr>
        <w:t>–</w:t>
      </w:r>
      <w:r w:rsidR="003D17E0">
        <w:rPr>
          <w:rFonts w:ascii="Arial" w:hAnsi="Arial" w:cs="Arial"/>
          <w:b/>
          <w:sz w:val="22"/>
          <w:szCs w:val="22"/>
          <w:lang w:val="en-US"/>
        </w:rPr>
        <w:t xml:space="preserve"> 16</w:t>
      </w:r>
    </w:p>
    <w:p w14:paraId="6A4878CF" w14:textId="4995BC6C" w:rsidR="002744D6" w:rsidRDefault="002744D6" w:rsidP="00F34D8A">
      <w:pPr>
        <w:widowControl w:val="0"/>
        <w:autoSpaceDE w:val="0"/>
        <w:autoSpaceDN w:val="0"/>
        <w:adjustRightInd w:val="0"/>
        <w:rPr>
          <w:rFonts w:ascii="Arial" w:hAnsi="Arial" w:cs="Arial"/>
          <w:bCs/>
          <w:sz w:val="22"/>
          <w:szCs w:val="22"/>
          <w:lang w:val="en-US"/>
        </w:rPr>
      </w:pPr>
      <w:r>
        <w:rPr>
          <w:rFonts w:ascii="Arial" w:hAnsi="Arial" w:cs="Arial"/>
          <w:b/>
          <w:sz w:val="22"/>
          <w:szCs w:val="22"/>
          <w:lang w:val="en-US"/>
        </w:rPr>
        <w:tab/>
      </w:r>
      <w:r w:rsidRPr="002744D6">
        <w:rPr>
          <w:rFonts w:ascii="Arial" w:hAnsi="Arial" w:cs="Arial"/>
          <w:bCs/>
          <w:sz w:val="22"/>
          <w:szCs w:val="22"/>
          <w:lang w:val="en-US"/>
        </w:rPr>
        <w:t>An informal</w:t>
      </w:r>
      <w:r>
        <w:rPr>
          <w:rFonts w:ascii="Arial" w:hAnsi="Arial" w:cs="Arial"/>
          <w:bCs/>
          <w:sz w:val="22"/>
          <w:szCs w:val="22"/>
          <w:lang w:val="en-US"/>
        </w:rPr>
        <w:t xml:space="preserve"> meeting was held on 8</w:t>
      </w:r>
      <w:r w:rsidRPr="002744D6">
        <w:rPr>
          <w:rFonts w:ascii="Arial" w:hAnsi="Arial" w:cs="Arial"/>
          <w:bCs/>
          <w:sz w:val="22"/>
          <w:szCs w:val="22"/>
          <w:vertAlign w:val="superscript"/>
          <w:lang w:val="en-US"/>
        </w:rPr>
        <w:t>th</w:t>
      </w:r>
      <w:r>
        <w:rPr>
          <w:rFonts w:ascii="Arial" w:hAnsi="Arial" w:cs="Arial"/>
          <w:bCs/>
          <w:sz w:val="22"/>
          <w:szCs w:val="22"/>
          <w:lang w:val="en-US"/>
        </w:rPr>
        <w:t xml:space="preserve"> September </w:t>
      </w:r>
      <w:r w:rsidR="00C75D31">
        <w:rPr>
          <w:rFonts w:ascii="Arial" w:hAnsi="Arial" w:cs="Arial"/>
          <w:bCs/>
          <w:sz w:val="22"/>
          <w:szCs w:val="22"/>
          <w:lang w:val="en-US"/>
        </w:rPr>
        <w:t>with representatives of the</w:t>
      </w:r>
    </w:p>
    <w:p w14:paraId="106A492A" w14:textId="7E747316" w:rsidR="00C75D31" w:rsidRDefault="00C75D31" w:rsidP="00F34D8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Greenbank Pool Trust and a grant application for </w:t>
      </w:r>
      <w:r w:rsidR="00B02AA8">
        <w:rPr>
          <w:rFonts w:ascii="Arial" w:hAnsi="Arial" w:cs="Arial"/>
          <w:bCs/>
          <w:sz w:val="22"/>
          <w:szCs w:val="22"/>
          <w:lang w:val="en-US"/>
        </w:rPr>
        <w:t>2022/23 will be submitted by</w:t>
      </w:r>
    </w:p>
    <w:p w14:paraId="547019A3" w14:textId="0A48AD75" w:rsidR="00B02AA8" w:rsidRDefault="00B02AA8" w:rsidP="00F34D8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the end of November.</w:t>
      </w:r>
    </w:p>
    <w:p w14:paraId="213316C8" w14:textId="3FFDAFC0" w:rsidR="009A07FC" w:rsidRDefault="009A07FC" w:rsidP="00F34D8A">
      <w:pPr>
        <w:widowControl w:val="0"/>
        <w:autoSpaceDE w:val="0"/>
        <w:autoSpaceDN w:val="0"/>
        <w:adjustRightInd w:val="0"/>
        <w:rPr>
          <w:rFonts w:ascii="Arial" w:hAnsi="Arial" w:cs="Arial"/>
          <w:bCs/>
          <w:sz w:val="22"/>
          <w:szCs w:val="22"/>
          <w:lang w:val="en-US"/>
        </w:rPr>
      </w:pPr>
    </w:p>
    <w:p w14:paraId="024C4254" w14:textId="6F9ADF9F" w:rsidR="009A07FC" w:rsidRDefault="00590F1D" w:rsidP="00F34D8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7A</w:t>
      </w:r>
      <w:r w:rsidR="003E62A6">
        <w:rPr>
          <w:rFonts w:ascii="Arial" w:hAnsi="Arial" w:cs="Arial"/>
          <w:bCs/>
          <w:sz w:val="22"/>
          <w:szCs w:val="22"/>
          <w:lang w:val="en-US"/>
        </w:rPr>
        <w:t>.</w:t>
      </w:r>
      <w:r w:rsidR="003E62A6">
        <w:rPr>
          <w:rFonts w:ascii="Arial" w:hAnsi="Arial" w:cs="Arial"/>
          <w:bCs/>
          <w:sz w:val="22"/>
          <w:szCs w:val="22"/>
          <w:lang w:val="en-US"/>
        </w:rPr>
        <w:tab/>
        <w:t>COMPLETION OF LIMITED ASSURANCE REVIEW</w:t>
      </w:r>
    </w:p>
    <w:p w14:paraId="2AFDF03C" w14:textId="6C3DE12D" w:rsidR="00590F1D" w:rsidRPr="00590F1D" w:rsidRDefault="00590F1D" w:rsidP="00F34D8A">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t>FOR YEAR ENDED 31</w:t>
      </w:r>
      <w:r w:rsidRPr="00590F1D">
        <w:rPr>
          <w:rFonts w:ascii="Arial" w:hAnsi="Arial" w:cs="Arial"/>
          <w:bCs/>
          <w:sz w:val="22"/>
          <w:szCs w:val="22"/>
          <w:vertAlign w:val="superscript"/>
          <w:lang w:val="en-US"/>
        </w:rPr>
        <w:t>ST</w:t>
      </w:r>
      <w:r>
        <w:rPr>
          <w:rFonts w:ascii="Arial" w:hAnsi="Arial" w:cs="Arial"/>
          <w:bCs/>
          <w:sz w:val="22"/>
          <w:szCs w:val="22"/>
          <w:lang w:val="en-US"/>
        </w:rPr>
        <w:t xml:space="preserve"> MARCH </w:t>
      </w:r>
      <w:proofErr w:type="gramStart"/>
      <w:r>
        <w:rPr>
          <w:rFonts w:ascii="Arial" w:hAnsi="Arial" w:cs="Arial"/>
          <w:bCs/>
          <w:sz w:val="22"/>
          <w:szCs w:val="22"/>
          <w:lang w:val="en-US"/>
        </w:rPr>
        <w:t>2021  -</w:t>
      </w:r>
      <w:proofErr w:type="gramEnd"/>
      <w:r>
        <w:rPr>
          <w:rFonts w:ascii="Arial" w:hAnsi="Arial" w:cs="Arial"/>
          <w:bCs/>
          <w:sz w:val="22"/>
          <w:szCs w:val="22"/>
          <w:lang w:val="en-US"/>
        </w:rPr>
        <w:t xml:space="preserve">  report attached </w:t>
      </w:r>
      <w:r w:rsidRPr="00590F1D">
        <w:rPr>
          <w:rFonts w:ascii="Arial" w:hAnsi="Arial" w:cs="Arial"/>
          <w:b/>
          <w:sz w:val="22"/>
          <w:szCs w:val="22"/>
          <w:lang w:val="en-US"/>
        </w:rPr>
        <w:t>Page 1</w:t>
      </w:r>
      <w:r w:rsidR="00DD2501">
        <w:rPr>
          <w:rFonts w:ascii="Arial" w:hAnsi="Arial" w:cs="Arial"/>
          <w:b/>
          <w:sz w:val="22"/>
          <w:szCs w:val="22"/>
          <w:lang w:val="en-US"/>
        </w:rPr>
        <w:t>6A</w:t>
      </w:r>
    </w:p>
    <w:p w14:paraId="6520E080" w14:textId="2EC5D3D1" w:rsidR="00270C42" w:rsidRDefault="00270C42" w:rsidP="00270C42">
      <w:pPr>
        <w:widowControl w:val="0"/>
        <w:autoSpaceDE w:val="0"/>
        <w:autoSpaceDN w:val="0"/>
        <w:adjustRightInd w:val="0"/>
        <w:rPr>
          <w:rFonts w:ascii="Arial" w:hAnsi="Arial" w:cs="Arial"/>
          <w:b/>
          <w:sz w:val="22"/>
          <w:szCs w:val="22"/>
          <w:lang w:val="en-US"/>
        </w:rPr>
      </w:pPr>
    </w:p>
    <w:p w14:paraId="2974142F" w14:textId="1E58A374" w:rsidR="00117CA6" w:rsidRDefault="006B2ACA" w:rsidP="00117CA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8</w:t>
      </w:r>
      <w:r w:rsidR="00330EDA">
        <w:rPr>
          <w:rFonts w:ascii="Arial" w:hAnsi="Arial" w:cs="Arial"/>
          <w:bCs/>
          <w:sz w:val="22"/>
          <w:szCs w:val="22"/>
          <w:lang w:val="en-US"/>
        </w:rPr>
        <w:t>.</w:t>
      </w:r>
      <w:r w:rsidR="00330EDA">
        <w:rPr>
          <w:rFonts w:ascii="Arial" w:hAnsi="Arial" w:cs="Arial"/>
          <w:bCs/>
          <w:sz w:val="22"/>
          <w:szCs w:val="22"/>
          <w:lang w:val="en-US"/>
        </w:rPr>
        <w:tab/>
      </w:r>
      <w:r w:rsidR="00117CA6">
        <w:rPr>
          <w:rFonts w:ascii="Arial" w:hAnsi="Arial" w:cs="Arial"/>
          <w:bCs/>
          <w:sz w:val="22"/>
          <w:szCs w:val="22"/>
          <w:lang w:val="en-US"/>
        </w:rPr>
        <w:t>EXCLUSION OF PRESS AND PUBLIC</w:t>
      </w:r>
    </w:p>
    <w:p w14:paraId="653719ED" w14:textId="77777777" w:rsidR="00117CA6" w:rsidRDefault="00117CA6" w:rsidP="00117CA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In accordance with the Public Bodies (Admission to Meetings) Act 1960 amended</w:t>
      </w:r>
    </w:p>
    <w:p w14:paraId="0DEA848C" w14:textId="77777777" w:rsidR="00117CA6" w:rsidRDefault="00117CA6" w:rsidP="00117CA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by the Openness of Local Government Bodies Regulations 2014, it is probable that</w:t>
      </w:r>
    </w:p>
    <w:p w14:paraId="78EBB477" w14:textId="77777777" w:rsidR="00117CA6" w:rsidRDefault="00117CA6" w:rsidP="00117CA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a resolution will be passed at the meeting to exclude the press and public for item </w:t>
      </w:r>
    </w:p>
    <w:p w14:paraId="71296BEF" w14:textId="77777777" w:rsidR="00BE69FF" w:rsidRDefault="00117CA6" w:rsidP="00117CA6">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nos. </w:t>
      </w:r>
      <w:r w:rsidR="00867498">
        <w:rPr>
          <w:rFonts w:ascii="Arial" w:hAnsi="Arial" w:cs="Arial"/>
          <w:bCs/>
          <w:sz w:val="22"/>
          <w:szCs w:val="22"/>
          <w:lang w:val="en-US"/>
        </w:rPr>
        <w:t>9</w:t>
      </w:r>
      <w:r w:rsidR="00BE69FF">
        <w:rPr>
          <w:rFonts w:ascii="Arial" w:hAnsi="Arial" w:cs="Arial"/>
          <w:bCs/>
          <w:sz w:val="22"/>
          <w:szCs w:val="22"/>
          <w:lang w:val="en-US"/>
        </w:rPr>
        <w:t>, 9A</w:t>
      </w:r>
      <w:r w:rsidR="00142117">
        <w:rPr>
          <w:rFonts w:ascii="Arial" w:hAnsi="Arial" w:cs="Arial"/>
          <w:bCs/>
          <w:sz w:val="22"/>
          <w:szCs w:val="22"/>
          <w:lang w:val="en-US"/>
        </w:rPr>
        <w:t xml:space="preserve"> and</w:t>
      </w:r>
      <w:r>
        <w:rPr>
          <w:rFonts w:ascii="Arial" w:hAnsi="Arial" w:cs="Arial"/>
          <w:bCs/>
          <w:sz w:val="22"/>
          <w:szCs w:val="22"/>
          <w:lang w:val="en-US"/>
        </w:rPr>
        <w:t xml:space="preserve"> </w:t>
      </w:r>
      <w:r w:rsidR="00867498">
        <w:rPr>
          <w:rFonts w:ascii="Arial" w:hAnsi="Arial" w:cs="Arial"/>
          <w:bCs/>
          <w:sz w:val="22"/>
          <w:szCs w:val="22"/>
          <w:lang w:val="en-US"/>
        </w:rPr>
        <w:t>10</w:t>
      </w:r>
      <w:r>
        <w:rPr>
          <w:rFonts w:ascii="Arial" w:hAnsi="Arial" w:cs="Arial"/>
          <w:bCs/>
          <w:sz w:val="22"/>
          <w:szCs w:val="22"/>
          <w:lang w:val="en-US"/>
        </w:rPr>
        <w:t xml:space="preserve"> as they involve confidential information on tender negotiations</w:t>
      </w:r>
      <w:r w:rsidR="00142117">
        <w:rPr>
          <w:rFonts w:ascii="Arial" w:hAnsi="Arial" w:cs="Arial"/>
          <w:bCs/>
          <w:sz w:val="22"/>
          <w:szCs w:val="22"/>
          <w:lang w:val="en-US"/>
        </w:rPr>
        <w:t xml:space="preserve"> for</w:t>
      </w:r>
    </w:p>
    <w:p w14:paraId="2CF270AE" w14:textId="669BE0CF" w:rsidR="00D936A4" w:rsidRDefault="00142117" w:rsidP="00117CA6">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the</w:t>
      </w:r>
      <w:r w:rsidR="00BE69FF">
        <w:rPr>
          <w:rFonts w:ascii="Arial" w:hAnsi="Arial" w:cs="Arial"/>
          <w:bCs/>
          <w:sz w:val="22"/>
          <w:szCs w:val="22"/>
          <w:lang w:val="en-US"/>
        </w:rPr>
        <w:t xml:space="preserve"> </w:t>
      </w:r>
      <w:r w:rsidR="006360D8">
        <w:rPr>
          <w:rFonts w:ascii="Arial" w:hAnsi="Arial" w:cs="Arial"/>
          <w:bCs/>
          <w:sz w:val="22"/>
          <w:szCs w:val="22"/>
          <w:lang w:val="en-US"/>
        </w:rPr>
        <w:t>Library Garden</w:t>
      </w:r>
      <w:r>
        <w:rPr>
          <w:rFonts w:ascii="Arial" w:hAnsi="Arial" w:cs="Arial"/>
          <w:bCs/>
          <w:sz w:val="22"/>
          <w:szCs w:val="22"/>
          <w:lang w:val="en-US"/>
        </w:rPr>
        <w:t xml:space="preserve"> and quotes for</w:t>
      </w:r>
      <w:r w:rsidR="00BE69FF">
        <w:rPr>
          <w:rFonts w:ascii="Arial" w:hAnsi="Arial" w:cs="Arial"/>
          <w:bCs/>
          <w:sz w:val="22"/>
          <w:szCs w:val="22"/>
          <w:lang w:val="en-US"/>
        </w:rPr>
        <w:t xml:space="preserve"> the war memorial and</w:t>
      </w:r>
      <w:r>
        <w:rPr>
          <w:rFonts w:ascii="Arial" w:hAnsi="Arial" w:cs="Arial"/>
          <w:bCs/>
          <w:sz w:val="22"/>
          <w:szCs w:val="22"/>
          <w:lang w:val="en-US"/>
        </w:rPr>
        <w:t xml:space="preserve"> blinds</w:t>
      </w:r>
      <w:r w:rsidR="00117CA6">
        <w:rPr>
          <w:rFonts w:ascii="Arial" w:hAnsi="Arial" w:cs="Arial"/>
          <w:bCs/>
          <w:sz w:val="22"/>
          <w:szCs w:val="22"/>
          <w:lang w:val="en-US"/>
        </w:rPr>
        <w:t>.</w:t>
      </w:r>
    </w:p>
    <w:p w14:paraId="311B12EF" w14:textId="76B21E42" w:rsidR="0019704B" w:rsidRDefault="0019704B" w:rsidP="0019704B">
      <w:pPr>
        <w:widowControl w:val="0"/>
        <w:autoSpaceDE w:val="0"/>
        <w:autoSpaceDN w:val="0"/>
        <w:adjustRightInd w:val="0"/>
        <w:rPr>
          <w:rFonts w:ascii="Arial" w:hAnsi="Arial" w:cs="Arial"/>
          <w:bCs/>
          <w:sz w:val="22"/>
          <w:szCs w:val="22"/>
          <w:lang w:val="en-US"/>
        </w:rPr>
      </w:pPr>
    </w:p>
    <w:p w14:paraId="0B694BF8" w14:textId="2174779A" w:rsidR="006360D8" w:rsidRDefault="0019704B" w:rsidP="00D958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9.</w:t>
      </w:r>
      <w:r>
        <w:rPr>
          <w:rFonts w:ascii="Arial" w:hAnsi="Arial" w:cs="Arial"/>
          <w:bCs/>
          <w:sz w:val="22"/>
          <w:szCs w:val="22"/>
          <w:lang w:val="en-US"/>
        </w:rPr>
        <w:tab/>
      </w:r>
      <w:r w:rsidR="006360D8" w:rsidRPr="006360D8">
        <w:rPr>
          <w:rFonts w:ascii="Arial" w:hAnsi="Arial" w:cs="Arial"/>
          <w:bCs/>
          <w:sz w:val="22"/>
          <w:szCs w:val="22"/>
          <w:lang w:val="en-US"/>
        </w:rPr>
        <w:t xml:space="preserve">LIBRARY GARDEN AND </w:t>
      </w:r>
      <w:proofErr w:type="gramStart"/>
      <w:r w:rsidR="006360D8" w:rsidRPr="006360D8">
        <w:rPr>
          <w:rFonts w:ascii="Arial" w:hAnsi="Arial" w:cs="Arial"/>
          <w:bCs/>
          <w:sz w:val="22"/>
          <w:szCs w:val="22"/>
          <w:lang w:val="en-US"/>
        </w:rPr>
        <w:t>MURAL</w:t>
      </w:r>
      <w:r w:rsidR="00A9338F">
        <w:rPr>
          <w:rFonts w:ascii="Arial" w:hAnsi="Arial" w:cs="Arial"/>
          <w:bCs/>
          <w:sz w:val="22"/>
          <w:szCs w:val="22"/>
          <w:lang w:val="en-US"/>
        </w:rPr>
        <w:t xml:space="preserve">  -</w:t>
      </w:r>
      <w:proofErr w:type="gramEnd"/>
      <w:r w:rsidR="00A9338F">
        <w:rPr>
          <w:rFonts w:ascii="Arial" w:hAnsi="Arial" w:cs="Arial"/>
          <w:bCs/>
          <w:sz w:val="22"/>
          <w:szCs w:val="22"/>
          <w:lang w:val="en-US"/>
        </w:rPr>
        <w:t xml:space="preserve">  confidential report</w:t>
      </w:r>
      <w:r w:rsidR="00115A86">
        <w:rPr>
          <w:rFonts w:ascii="Arial" w:hAnsi="Arial" w:cs="Arial"/>
          <w:bCs/>
          <w:sz w:val="22"/>
          <w:szCs w:val="22"/>
          <w:lang w:val="en-US"/>
        </w:rPr>
        <w:t xml:space="preserve"> attached for members only</w:t>
      </w:r>
    </w:p>
    <w:p w14:paraId="0C1D074B" w14:textId="6767AA17" w:rsidR="004F085E" w:rsidRDefault="004F085E" w:rsidP="00D9587D">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r>
      <w:r w:rsidRPr="004F085E">
        <w:rPr>
          <w:rFonts w:ascii="Arial" w:hAnsi="Arial" w:cs="Arial"/>
          <w:b/>
          <w:sz w:val="22"/>
          <w:szCs w:val="22"/>
          <w:lang w:val="en-US"/>
        </w:rPr>
        <w:t xml:space="preserve">Page 17 </w:t>
      </w:r>
    </w:p>
    <w:p w14:paraId="1F3B2FBE" w14:textId="36B7831D" w:rsidR="00B963FA" w:rsidRDefault="00B963FA" w:rsidP="00D9587D">
      <w:pPr>
        <w:widowControl w:val="0"/>
        <w:autoSpaceDE w:val="0"/>
        <w:autoSpaceDN w:val="0"/>
        <w:adjustRightInd w:val="0"/>
        <w:rPr>
          <w:rFonts w:ascii="Arial" w:hAnsi="Arial" w:cs="Arial"/>
          <w:b/>
          <w:sz w:val="22"/>
          <w:szCs w:val="22"/>
          <w:lang w:val="en-US"/>
        </w:rPr>
      </w:pPr>
    </w:p>
    <w:p w14:paraId="392DBDFC" w14:textId="67E3C2E3" w:rsidR="00B963FA" w:rsidRDefault="0035273B" w:rsidP="00D9587D">
      <w:pPr>
        <w:widowControl w:val="0"/>
        <w:autoSpaceDE w:val="0"/>
        <w:autoSpaceDN w:val="0"/>
        <w:adjustRightInd w:val="0"/>
        <w:rPr>
          <w:rFonts w:ascii="Arial" w:hAnsi="Arial" w:cs="Arial"/>
          <w:bCs/>
          <w:sz w:val="22"/>
          <w:szCs w:val="22"/>
          <w:lang w:val="en-US"/>
        </w:rPr>
      </w:pPr>
      <w:r w:rsidRPr="0035273B">
        <w:rPr>
          <w:rFonts w:ascii="Arial" w:hAnsi="Arial" w:cs="Arial"/>
          <w:bCs/>
          <w:sz w:val="22"/>
          <w:szCs w:val="22"/>
          <w:lang w:val="en-US"/>
        </w:rPr>
        <w:t>9A.</w:t>
      </w:r>
      <w:r>
        <w:rPr>
          <w:rFonts w:ascii="Arial" w:hAnsi="Arial" w:cs="Arial"/>
          <w:bCs/>
          <w:sz w:val="22"/>
          <w:szCs w:val="22"/>
          <w:lang w:val="en-US"/>
        </w:rPr>
        <w:tab/>
        <w:t xml:space="preserve">RELOCATION OF WAR </w:t>
      </w:r>
      <w:proofErr w:type="gramStart"/>
      <w:r>
        <w:rPr>
          <w:rFonts w:ascii="Arial" w:hAnsi="Arial" w:cs="Arial"/>
          <w:bCs/>
          <w:sz w:val="22"/>
          <w:szCs w:val="22"/>
          <w:lang w:val="en-US"/>
        </w:rPr>
        <w:t>MEMORIAL  -</w:t>
      </w:r>
      <w:proofErr w:type="gramEnd"/>
      <w:r>
        <w:rPr>
          <w:rFonts w:ascii="Arial" w:hAnsi="Arial" w:cs="Arial"/>
          <w:bCs/>
          <w:sz w:val="22"/>
          <w:szCs w:val="22"/>
          <w:lang w:val="en-US"/>
        </w:rPr>
        <w:t xml:space="preserve">  confidential report attached for members</w:t>
      </w:r>
    </w:p>
    <w:p w14:paraId="27B862DF" w14:textId="21E4458F" w:rsidR="0035273B" w:rsidRPr="0035273B" w:rsidRDefault="0035273B" w:rsidP="00D958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only </w:t>
      </w:r>
      <w:r w:rsidRPr="00BA78E6">
        <w:rPr>
          <w:rFonts w:ascii="Arial" w:hAnsi="Arial" w:cs="Arial"/>
          <w:b/>
          <w:sz w:val="22"/>
          <w:szCs w:val="22"/>
          <w:lang w:val="en-US"/>
        </w:rPr>
        <w:t>Page</w:t>
      </w:r>
      <w:r w:rsidR="008D3F5D">
        <w:rPr>
          <w:rFonts w:ascii="Arial" w:hAnsi="Arial" w:cs="Arial"/>
          <w:b/>
          <w:sz w:val="22"/>
          <w:szCs w:val="22"/>
          <w:lang w:val="en-US"/>
        </w:rPr>
        <w:t>s</w:t>
      </w:r>
      <w:r w:rsidRPr="00BA78E6">
        <w:rPr>
          <w:rFonts w:ascii="Arial" w:hAnsi="Arial" w:cs="Arial"/>
          <w:b/>
          <w:sz w:val="22"/>
          <w:szCs w:val="22"/>
          <w:lang w:val="en-US"/>
        </w:rPr>
        <w:t xml:space="preserve"> 18</w:t>
      </w:r>
      <w:r w:rsidR="008D3F5D">
        <w:rPr>
          <w:rFonts w:ascii="Arial" w:hAnsi="Arial" w:cs="Arial"/>
          <w:b/>
          <w:sz w:val="22"/>
          <w:szCs w:val="22"/>
          <w:lang w:val="en-US"/>
        </w:rPr>
        <w:t xml:space="preserve"> – 18B</w:t>
      </w:r>
    </w:p>
    <w:p w14:paraId="6DEF6425" w14:textId="77777777" w:rsidR="006360D8" w:rsidRDefault="006360D8" w:rsidP="00D9587D">
      <w:pPr>
        <w:widowControl w:val="0"/>
        <w:autoSpaceDE w:val="0"/>
        <w:autoSpaceDN w:val="0"/>
        <w:adjustRightInd w:val="0"/>
        <w:rPr>
          <w:rFonts w:ascii="Arial" w:hAnsi="Arial" w:cs="Arial"/>
          <w:b/>
          <w:sz w:val="22"/>
          <w:szCs w:val="22"/>
          <w:lang w:val="en-US"/>
        </w:rPr>
      </w:pPr>
    </w:p>
    <w:p w14:paraId="2C762709" w14:textId="77777777" w:rsidR="00663993" w:rsidRDefault="00867498" w:rsidP="00D958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DD0A83">
        <w:rPr>
          <w:rFonts w:ascii="Arial" w:hAnsi="Arial" w:cs="Arial"/>
          <w:bCs/>
          <w:sz w:val="22"/>
          <w:szCs w:val="22"/>
          <w:lang w:val="en-US"/>
        </w:rPr>
        <w:t>0</w:t>
      </w:r>
      <w:r w:rsidR="00A75688" w:rsidRPr="00EB6B1A">
        <w:rPr>
          <w:rFonts w:ascii="Arial" w:hAnsi="Arial" w:cs="Arial"/>
          <w:bCs/>
          <w:sz w:val="22"/>
          <w:szCs w:val="22"/>
          <w:lang w:val="en-US"/>
        </w:rPr>
        <w:t>.</w:t>
      </w:r>
      <w:r w:rsidR="00A75688" w:rsidRPr="00EB6B1A">
        <w:rPr>
          <w:rFonts w:ascii="Arial" w:hAnsi="Arial" w:cs="Arial"/>
          <w:bCs/>
          <w:sz w:val="22"/>
          <w:szCs w:val="22"/>
          <w:lang w:val="en-US"/>
        </w:rPr>
        <w:tab/>
      </w:r>
      <w:r w:rsidR="00DD0A83">
        <w:rPr>
          <w:rFonts w:ascii="Arial" w:hAnsi="Arial" w:cs="Arial"/>
          <w:bCs/>
          <w:sz w:val="22"/>
          <w:szCs w:val="22"/>
          <w:lang w:val="en-US"/>
        </w:rPr>
        <w:t xml:space="preserve">BLINDS FOR PARISH </w:t>
      </w:r>
      <w:proofErr w:type="gramStart"/>
      <w:r w:rsidR="00DD0A83">
        <w:rPr>
          <w:rFonts w:ascii="Arial" w:hAnsi="Arial" w:cs="Arial"/>
          <w:bCs/>
          <w:sz w:val="22"/>
          <w:szCs w:val="22"/>
          <w:lang w:val="en-US"/>
        </w:rPr>
        <w:t>ROOMS</w:t>
      </w:r>
      <w:r w:rsidR="00663993">
        <w:rPr>
          <w:rFonts w:ascii="Arial" w:hAnsi="Arial" w:cs="Arial"/>
          <w:bCs/>
          <w:sz w:val="22"/>
          <w:szCs w:val="22"/>
          <w:lang w:val="en-US"/>
        </w:rPr>
        <w:t xml:space="preserve">  -</w:t>
      </w:r>
      <w:proofErr w:type="gramEnd"/>
      <w:r w:rsidR="00663993">
        <w:rPr>
          <w:rFonts w:ascii="Arial" w:hAnsi="Arial" w:cs="Arial"/>
          <w:bCs/>
          <w:sz w:val="22"/>
          <w:szCs w:val="22"/>
          <w:lang w:val="en-US"/>
        </w:rPr>
        <w:t xml:space="preserve">  confidential report </w:t>
      </w:r>
      <w:r w:rsidR="00E931B0">
        <w:rPr>
          <w:rFonts w:ascii="Arial" w:hAnsi="Arial" w:cs="Arial"/>
          <w:bCs/>
          <w:sz w:val="22"/>
          <w:szCs w:val="22"/>
          <w:lang w:val="en-US"/>
        </w:rPr>
        <w:t>attached</w:t>
      </w:r>
      <w:r w:rsidR="00663993">
        <w:rPr>
          <w:rFonts w:ascii="Arial" w:hAnsi="Arial" w:cs="Arial"/>
          <w:bCs/>
          <w:sz w:val="22"/>
          <w:szCs w:val="22"/>
          <w:lang w:val="en-US"/>
        </w:rPr>
        <w:t xml:space="preserve"> for members only</w:t>
      </w:r>
    </w:p>
    <w:p w14:paraId="0F668F29" w14:textId="43BD214A" w:rsidR="00A75688" w:rsidRPr="00E931B0" w:rsidRDefault="00E931B0" w:rsidP="00663993">
      <w:pPr>
        <w:widowControl w:val="0"/>
        <w:autoSpaceDE w:val="0"/>
        <w:autoSpaceDN w:val="0"/>
        <w:adjustRightInd w:val="0"/>
        <w:ind w:firstLine="720"/>
        <w:rPr>
          <w:rFonts w:ascii="Arial" w:hAnsi="Arial" w:cs="Arial"/>
          <w:b/>
          <w:sz w:val="22"/>
          <w:szCs w:val="22"/>
          <w:lang w:val="en-US"/>
        </w:rPr>
      </w:pPr>
      <w:r w:rsidRPr="00E931B0">
        <w:rPr>
          <w:rFonts w:ascii="Arial" w:hAnsi="Arial" w:cs="Arial"/>
          <w:b/>
          <w:sz w:val="22"/>
          <w:szCs w:val="22"/>
          <w:lang w:val="en-US"/>
        </w:rPr>
        <w:t>Page</w:t>
      </w:r>
      <w:r w:rsidR="00323468">
        <w:rPr>
          <w:rFonts w:ascii="Arial" w:hAnsi="Arial" w:cs="Arial"/>
          <w:b/>
          <w:sz w:val="22"/>
          <w:szCs w:val="22"/>
          <w:lang w:val="en-US"/>
        </w:rPr>
        <w:t xml:space="preserve"> </w:t>
      </w:r>
      <w:r w:rsidR="004F085E">
        <w:rPr>
          <w:rFonts w:ascii="Arial" w:hAnsi="Arial" w:cs="Arial"/>
          <w:b/>
          <w:sz w:val="22"/>
          <w:szCs w:val="22"/>
          <w:lang w:val="en-US"/>
        </w:rPr>
        <w:t>19</w:t>
      </w:r>
    </w:p>
    <w:p w14:paraId="0B3152C9" w14:textId="7E419DC4" w:rsidR="00AC4129" w:rsidRDefault="00AC4129" w:rsidP="00D9587D">
      <w:pPr>
        <w:widowControl w:val="0"/>
        <w:autoSpaceDE w:val="0"/>
        <w:autoSpaceDN w:val="0"/>
        <w:adjustRightInd w:val="0"/>
        <w:rPr>
          <w:rFonts w:ascii="Arial" w:hAnsi="Arial" w:cs="Arial"/>
          <w:bCs/>
          <w:sz w:val="22"/>
          <w:szCs w:val="22"/>
          <w:lang w:val="en-US"/>
        </w:rPr>
      </w:pPr>
    </w:p>
    <w:p w14:paraId="364E639C" w14:textId="08D1EAFA" w:rsidR="00AC4129" w:rsidRDefault="001D05D9" w:rsidP="00D958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142117">
        <w:rPr>
          <w:rFonts w:ascii="Arial" w:hAnsi="Arial" w:cs="Arial"/>
          <w:bCs/>
          <w:sz w:val="22"/>
          <w:szCs w:val="22"/>
          <w:lang w:val="en-US"/>
        </w:rPr>
        <w:t>1</w:t>
      </w:r>
      <w:r w:rsidR="00AC4129">
        <w:rPr>
          <w:rFonts w:ascii="Arial" w:hAnsi="Arial" w:cs="Arial"/>
          <w:bCs/>
          <w:sz w:val="22"/>
          <w:szCs w:val="22"/>
          <w:lang w:val="en-US"/>
        </w:rPr>
        <w:t>.</w:t>
      </w:r>
      <w:r w:rsidR="00AC4129">
        <w:rPr>
          <w:rFonts w:ascii="Arial" w:hAnsi="Arial" w:cs="Arial"/>
          <w:bCs/>
          <w:sz w:val="22"/>
          <w:szCs w:val="22"/>
          <w:lang w:val="en-US"/>
        </w:rPr>
        <w:tab/>
        <w:t>CULTURE WORKING GROUP</w:t>
      </w:r>
    </w:p>
    <w:p w14:paraId="3ABC5681" w14:textId="6D854A8B" w:rsidR="00AC4129" w:rsidRDefault="00AC4129" w:rsidP="00D9587D">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t>To receive notes of 2</w:t>
      </w:r>
      <w:r w:rsidR="00F34D8A">
        <w:rPr>
          <w:rFonts w:ascii="Arial" w:hAnsi="Arial" w:cs="Arial"/>
          <w:bCs/>
          <w:sz w:val="22"/>
          <w:szCs w:val="22"/>
          <w:lang w:val="en-US"/>
        </w:rPr>
        <w:t>3</w:t>
      </w:r>
      <w:r w:rsidR="00F34D8A" w:rsidRPr="00F34D8A">
        <w:rPr>
          <w:rFonts w:ascii="Arial" w:hAnsi="Arial" w:cs="Arial"/>
          <w:bCs/>
          <w:sz w:val="22"/>
          <w:szCs w:val="22"/>
          <w:vertAlign w:val="superscript"/>
          <w:lang w:val="en-US"/>
        </w:rPr>
        <w:t>rd</w:t>
      </w:r>
      <w:r w:rsidR="00F34D8A">
        <w:rPr>
          <w:rFonts w:ascii="Arial" w:hAnsi="Arial" w:cs="Arial"/>
          <w:bCs/>
          <w:sz w:val="22"/>
          <w:szCs w:val="22"/>
          <w:lang w:val="en-US"/>
        </w:rPr>
        <w:t xml:space="preserve"> August</w:t>
      </w:r>
      <w:r>
        <w:rPr>
          <w:rFonts w:ascii="Arial" w:hAnsi="Arial" w:cs="Arial"/>
          <w:bCs/>
          <w:sz w:val="22"/>
          <w:szCs w:val="22"/>
          <w:lang w:val="en-US"/>
        </w:rPr>
        <w:t xml:space="preserve"> (attached) </w:t>
      </w:r>
      <w:r w:rsidRPr="00AC4129">
        <w:rPr>
          <w:rFonts w:ascii="Arial" w:hAnsi="Arial" w:cs="Arial"/>
          <w:b/>
          <w:sz w:val="22"/>
          <w:szCs w:val="22"/>
          <w:lang w:val="en-US"/>
        </w:rPr>
        <w:t>Pages</w:t>
      </w:r>
      <w:r w:rsidR="00323468">
        <w:rPr>
          <w:rFonts w:ascii="Arial" w:hAnsi="Arial" w:cs="Arial"/>
          <w:b/>
          <w:sz w:val="22"/>
          <w:szCs w:val="22"/>
          <w:lang w:val="en-US"/>
        </w:rPr>
        <w:t xml:space="preserve"> </w:t>
      </w:r>
      <w:r w:rsidR="003628BD">
        <w:rPr>
          <w:rFonts w:ascii="Arial" w:hAnsi="Arial" w:cs="Arial"/>
          <w:b/>
          <w:sz w:val="22"/>
          <w:szCs w:val="22"/>
          <w:lang w:val="en-US"/>
        </w:rPr>
        <w:t>20 – 21</w:t>
      </w:r>
    </w:p>
    <w:p w14:paraId="3B5CFCC0" w14:textId="2D899788" w:rsidR="003628BD" w:rsidRDefault="003628BD" w:rsidP="00D9587D">
      <w:pPr>
        <w:widowControl w:val="0"/>
        <w:autoSpaceDE w:val="0"/>
        <w:autoSpaceDN w:val="0"/>
        <w:adjustRightInd w:val="0"/>
        <w:rPr>
          <w:rFonts w:ascii="Arial" w:hAnsi="Arial" w:cs="Arial"/>
          <w:b/>
          <w:sz w:val="22"/>
          <w:szCs w:val="22"/>
          <w:lang w:val="en-US"/>
        </w:rPr>
      </w:pPr>
    </w:p>
    <w:p w14:paraId="1286F894" w14:textId="651D0153" w:rsidR="003628BD" w:rsidRPr="007A78D9" w:rsidRDefault="003628BD" w:rsidP="00D9587D">
      <w:pPr>
        <w:widowControl w:val="0"/>
        <w:autoSpaceDE w:val="0"/>
        <w:autoSpaceDN w:val="0"/>
        <w:adjustRightInd w:val="0"/>
        <w:rPr>
          <w:rFonts w:ascii="Arial" w:hAnsi="Arial" w:cs="Arial"/>
          <w:b/>
          <w:sz w:val="22"/>
          <w:szCs w:val="22"/>
          <w:lang w:val="en-US"/>
        </w:rPr>
      </w:pPr>
      <w:r w:rsidRPr="007A78D9">
        <w:rPr>
          <w:rFonts w:ascii="Arial" w:hAnsi="Arial" w:cs="Arial"/>
          <w:bCs/>
          <w:sz w:val="22"/>
          <w:szCs w:val="22"/>
          <w:lang w:val="en-US"/>
        </w:rPr>
        <w:t>12.</w:t>
      </w:r>
      <w:r w:rsidRPr="007A78D9">
        <w:rPr>
          <w:rFonts w:ascii="Arial" w:hAnsi="Arial" w:cs="Arial"/>
          <w:bCs/>
          <w:sz w:val="22"/>
          <w:szCs w:val="22"/>
          <w:lang w:val="en-US"/>
        </w:rPr>
        <w:tab/>
        <w:t xml:space="preserve">LOCAL GOVERNMENT REORGANISATION </w:t>
      </w:r>
      <w:r w:rsidR="007A78D9">
        <w:rPr>
          <w:rFonts w:ascii="Arial" w:hAnsi="Arial" w:cs="Arial"/>
          <w:bCs/>
          <w:sz w:val="22"/>
          <w:szCs w:val="22"/>
          <w:lang w:val="en-US"/>
        </w:rPr>
        <w:t>–</w:t>
      </w:r>
      <w:r w:rsidR="007A78D9" w:rsidRPr="007A78D9">
        <w:rPr>
          <w:rFonts w:ascii="Arial" w:hAnsi="Arial" w:cs="Arial"/>
          <w:bCs/>
          <w:sz w:val="22"/>
          <w:szCs w:val="22"/>
          <w:lang w:val="en-US"/>
        </w:rPr>
        <w:t xml:space="preserve"> </w:t>
      </w:r>
      <w:r w:rsidR="007A78D9">
        <w:rPr>
          <w:rFonts w:ascii="Arial" w:hAnsi="Arial" w:cs="Arial"/>
          <w:bCs/>
          <w:sz w:val="22"/>
          <w:szCs w:val="22"/>
          <w:lang w:val="en-US"/>
        </w:rPr>
        <w:t xml:space="preserve">report attached </w:t>
      </w:r>
      <w:r w:rsidR="007A78D9" w:rsidRPr="007A78D9">
        <w:rPr>
          <w:rFonts w:ascii="Arial" w:hAnsi="Arial" w:cs="Arial"/>
          <w:b/>
          <w:sz w:val="22"/>
          <w:szCs w:val="22"/>
          <w:lang w:val="en-US"/>
        </w:rPr>
        <w:t>Page 22</w:t>
      </w:r>
    </w:p>
    <w:p w14:paraId="765BD5AF" w14:textId="34B64451" w:rsidR="00330EDA" w:rsidRDefault="00330EDA" w:rsidP="00270C42">
      <w:pPr>
        <w:widowControl w:val="0"/>
        <w:autoSpaceDE w:val="0"/>
        <w:autoSpaceDN w:val="0"/>
        <w:adjustRightInd w:val="0"/>
        <w:rPr>
          <w:rFonts w:ascii="Arial" w:hAnsi="Arial" w:cs="Arial"/>
          <w:b/>
          <w:sz w:val="22"/>
          <w:szCs w:val="22"/>
          <w:lang w:val="en-US"/>
        </w:rPr>
      </w:pPr>
    </w:p>
    <w:p w14:paraId="70FA9E82" w14:textId="4164C851" w:rsidR="00C369DB" w:rsidRDefault="007476ED" w:rsidP="00F02A5C">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7A78D9">
        <w:rPr>
          <w:rFonts w:ascii="Arial" w:hAnsi="Arial" w:cs="Arial"/>
          <w:bCs/>
          <w:sz w:val="22"/>
          <w:szCs w:val="22"/>
          <w:lang w:val="en-US"/>
        </w:rPr>
        <w:t>3</w:t>
      </w:r>
      <w:r w:rsidR="00C369DB">
        <w:rPr>
          <w:rFonts w:ascii="Arial" w:hAnsi="Arial" w:cs="Arial"/>
          <w:bCs/>
          <w:sz w:val="22"/>
          <w:szCs w:val="22"/>
          <w:lang w:val="en-US"/>
        </w:rPr>
        <w:t>.</w:t>
      </w:r>
      <w:r w:rsidR="00C369DB">
        <w:rPr>
          <w:rFonts w:ascii="Arial" w:hAnsi="Arial" w:cs="Arial"/>
          <w:bCs/>
          <w:sz w:val="22"/>
          <w:szCs w:val="22"/>
          <w:lang w:val="en-US"/>
        </w:rPr>
        <w:tab/>
        <w:t>BUSINESS ACTION GROUP</w:t>
      </w:r>
      <w:r w:rsidR="00CC6A1B">
        <w:rPr>
          <w:rFonts w:ascii="Arial" w:hAnsi="Arial" w:cs="Arial"/>
          <w:bCs/>
          <w:sz w:val="22"/>
          <w:szCs w:val="22"/>
          <w:lang w:val="en-US"/>
        </w:rPr>
        <w:t xml:space="preserve"> </w:t>
      </w:r>
      <w:r w:rsidR="002422E8" w:rsidRPr="002422E8">
        <w:rPr>
          <w:rFonts w:ascii="Arial" w:hAnsi="Arial" w:cs="Arial"/>
          <w:bCs/>
          <w:sz w:val="22"/>
          <w:szCs w:val="22"/>
          <w:lang w:val="en-US"/>
        </w:rPr>
        <w:t xml:space="preserve"> </w:t>
      </w:r>
    </w:p>
    <w:p w14:paraId="142F1626" w14:textId="103ACFF2" w:rsidR="00D923F3" w:rsidRDefault="00D923F3" w:rsidP="00A26785">
      <w:pPr>
        <w:widowControl w:val="0"/>
        <w:autoSpaceDE w:val="0"/>
        <w:autoSpaceDN w:val="0"/>
        <w:adjustRightInd w:val="0"/>
        <w:rPr>
          <w:rFonts w:ascii="Arial" w:hAnsi="Arial" w:cs="Arial"/>
          <w:b/>
          <w:sz w:val="22"/>
          <w:szCs w:val="22"/>
          <w:lang w:val="en-US"/>
        </w:rPr>
      </w:pPr>
    </w:p>
    <w:p w14:paraId="7A81880D" w14:textId="438B1CB4" w:rsidR="00AF4C74" w:rsidRPr="00BC172F" w:rsidRDefault="004B774F" w:rsidP="003A26D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2673F5">
        <w:rPr>
          <w:rFonts w:ascii="Arial" w:hAnsi="Arial" w:cs="Arial"/>
          <w:bCs/>
          <w:sz w:val="22"/>
          <w:szCs w:val="22"/>
          <w:lang w:val="en-US"/>
        </w:rPr>
        <w:t>4</w:t>
      </w:r>
      <w:r w:rsidR="00A26785">
        <w:rPr>
          <w:rFonts w:ascii="Arial" w:hAnsi="Arial" w:cs="Arial"/>
          <w:bCs/>
          <w:sz w:val="22"/>
          <w:szCs w:val="22"/>
          <w:lang w:val="en-US"/>
        </w:rPr>
        <w:t>.</w:t>
      </w:r>
      <w:r w:rsidR="009C2F94" w:rsidRPr="00BC172F">
        <w:rPr>
          <w:rFonts w:ascii="Arial" w:hAnsi="Arial" w:cs="Arial"/>
          <w:bCs/>
          <w:sz w:val="22"/>
          <w:szCs w:val="22"/>
          <w:lang w:val="en-US"/>
        </w:rPr>
        <w:tab/>
      </w:r>
      <w:r w:rsidR="00BB52C4" w:rsidRPr="00BC172F">
        <w:rPr>
          <w:rFonts w:ascii="Arial" w:hAnsi="Arial" w:cs="Arial"/>
          <w:bCs/>
          <w:sz w:val="22"/>
          <w:szCs w:val="22"/>
          <w:lang w:val="en-US"/>
        </w:rPr>
        <w:t>REPORT</w:t>
      </w:r>
      <w:r w:rsidR="00917AC1">
        <w:rPr>
          <w:rFonts w:ascii="Arial" w:hAnsi="Arial" w:cs="Arial"/>
          <w:bCs/>
          <w:sz w:val="22"/>
          <w:szCs w:val="22"/>
          <w:lang w:val="en-US"/>
        </w:rPr>
        <w:t xml:space="preserve"> FROM CHAIR</w:t>
      </w:r>
    </w:p>
    <w:p w14:paraId="564D65B7" w14:textId="2F0A16C0" w:rsidR="001B6692" w:rsidRDefault="001B6692">
      <w:pPr>
        <w:widowControl w:val="0"/>
        <w:autoSpaceDE w:val="0"/>
        <w:autoSpaceDN w:val="0"/>
        <w:adjustRightInd w:val="0"/>
        <w:rPr>
          <w:rFonts w:ascii="Arial" w:hAnsi="Arial" w:cs="Arial"/>
          <w:bCs/>
          <w:sz w:val="22"/>
          <w:szCs w:val="22"/>
          <w:lang w:val="en-US"/>
        </w:rPr>
      </w:pPr>
    </w:p>
    <w:p w14:paraId="7243F538" w14:textId="0450CEC1" w:rsidR="007929EF" w:rsidRPr="00BC172F" w:rsidRDefault="00750EA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2673F5">
        <w:rPr>
          <w:rFonts w:ascii="Arial" w:hAnsi="Arial" w:cs="Arial"/>
          <w:bCs/>
          <w:sz w:val="22"/>
          <w:szCs w:val="22"/>
          <w:lang w:val="en-US"/>
        </w:rPr>
        <w:t>5</w:t>
      </w:r>
      <w:r w:rsidR="00BA5055" w:rsidRPr="00BC172F">
        <w:rPr>
          <w:rFonts w:ascii="Arial" w:hAnsi="Arial" w:cs="Arial"/>
          <w:bCs/>
          <w:sz w:val="22"/>
          <w:szCs w:val="22"/>
          <w:lang w:val="en-US"/>
        </w:rPr>
        <w:t>.</w:t>
      </w:r>
      <w:r w:rsidR="00BA5055" w:rsidRPr="00BC172F">
        <w:rPr>
          <w:rFonts w:ascii="Arial" w:hAnsi="Arial" w:cs="Arial"/>
          <w:bCs/>
          <w:sz w:val="22"/>
          <w:szCs w:val="22"/>
          <w:lang w:val="en-US"/>
        </w:rPr>
        <w:tab/>
      </w:r>
      <w:r w:rsidR="00145FE8" w:rsidRPr="00BC172F">
        <w:rPr>
          <w:rFonts w:ascii="Arial" w:hAnsi="Arial" w:cs="Arial"/>
          <w:bCs/>
          <w:sz w:val="22"/>
          <w:szCs w:val="22"/>
          <w:lang w:val="en-US"/>
        </w:rPr>
        <w:t>PARISH PATH LIAISON OFFICER</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 xml:space="preserve">County Cllr. Leyshon to give a verbal </w:t>
      </w:r>
    </w:p>
    <w:p w14:paraId="01AAF53B" w14:textId="68901A1F" w:rsidR="00940B33" w:rsidRPr="00BC172F" w:rsidRDefault="007929EF" w:rsidP="007929EF">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on behalf of </w:t>
      </w:r>
      <w:r w:rsidR="00C23DB9" w:rsidRPr="00BC172F">
        <w:rPr>
          <w:rFonts w:ascii="Arial" w:hAnsi="Arial" w:cs="Arial"/>
          <w:bCs/>
          <w:sz w:val="22"/>
          <w:szCs w:val="22"/>
          <w:lang w:val="en-US"/>
        </w:rPr>
        <w:t>PPLO Jake Dalton</w:t>
      </w:r>
      <w:r w:rsidR="00B05A08" w:rsidRPr="00BC172F">
        <w:rPr>
          <w:rFonts w:ascii="Arial" w:hAnsi="Arial" w:cs="Arial"/>
          <w:bCs/>
          <w:sz w:val="22"/>
          <w:szCs w:val="22"/>
          <w:lang w:val="en-US"/>
        </w:rPr>
        <w:t>.</w:t>
      </w:r>
      <w:r w:rsidR="00940B33" w:rsidRPr="00BC172F">
        <w:rPr>
          <w:rFonts w:ascii="Arial" w:hAnsi="Arial" w:cs="Arial"/>
          <w:bCs/>
          <w:sz w:val="22"/>
          <w:szCs w:val="22"/>
          <w:lang w:val="en-US"/>
        </w:rPr>
        <w:t xml:space="preserve"> </w:t>
      </w:r>
    </w:p>
    <w:p w14:paraId="66F124D9" w14:textId="5B0A6035" w:rsidR="00B82859" w:rsidRDefault="00B82859" w:rsidP="00304370">
      <w:pPr>
        <w:widowControl w:val="0"/>
        <w:autoSpaceDE w:val="0"/>
        <w:autoSpaceDN w:val="0"/>
        <w:adjustRightInd w:val="0"/>
        <w:rPr>
          <w:rFonts w:ascii="Arial" w:hAnsi="Arial" w:cs="Arial"/>
          <w:b/>
          <w:sz w:val="22"/>
          <w:szCs w:val="22"/>
          <w:lang w:val="en-US"/>
        </w:rPr>
      </w:pPr>
    </w:p>
    <w:p w14:paraId="5A69616C" w14:textId="621C6DC7" w:rsidR="006227A6" w:rsidRDefault="00F47601" w:rsidP="006C47B9">
      <w:pPr>
        <w:widowControl w:val="0"/>
        <w:autoSpaceDE w:val="0"/>
        <w:autoSpaceDN w:val="0"/>
        <w:adjustRightInd w:val="0"/>
        <w:rPr>
          <w:rFonts w:ascii="Arial" w:hAnsi="Arial" w:cs="Arial"/>
          <w:bCs/>
          <w:sz w:val="22"/>
          <w:szCs w:val="22"/>
          <w:lang w:val="en-US"/>
        </w:rPr>
      </w:pPr>
      <w:r w:rsidRPr="00F47601">
        <w:rPr>
          <w:rFonts w:ascii="Arial" w:hAnsi="Arial" w:cs="Arial"/>
          <w:bCs/>
          <w:sz w:val="22"/>
          <w:szCs w:val="22"/>
          <w:lang w:val="en-US"/>
        </w:rPr>
        <w:t>1</w:t>
      </w:r>
      <w:r w:rsidR="002673F5">
        <w:rPr>
          <w:rFonts w:ascii="Arial" w:hAnsi="Arial" w:cs="Arial"/>
          <w:bCs/>
          <w:sz w:val="22"/>
          <w:szCs w:val="22"/>
          <w:lang w:val="en-US"/>
        </w:rPr>
        <w:t>6</w:t>
      </w:r>
      <w:r w:rsidRPr="00F47601">
        <w:rPr>
          <w:rFonts w:ascii="Arial" w:hAnsi="Arial" w:cs="Arial"/>
          <w:bCs/>
          <w:sz w:val="22"/>
          <w:szCs w:val="22"/>
          <w:lang w:val="en-US"/>
        </w:rPr>
        <w:t>.</w:t>
      </w:r>
      <w:r>
        <w:rPr>
          <w:rFonts w:ascii="Arial" w:hAnsi="Arial" w:cs="Arial"/>
          <w:bCs/>
          <w:sz w:val="22"/>
          <w:szCs w:val="22"/>
          <w:lang w:val="en-US"/>
        </w:rPr>
        <w:tab/>
      </w:r>
      <w:r w:rsidR="00C61315">
        <w:rPr>
          <w:rFonts w:ascii="Arial" w:hAnsi="Arial" w:cs="Arial"/>
          <w:bCs/>
          <w:sz w:val="22"/>
          <w:szCs w:val="22"/>
          <w:lang w:val="en-US"/>
        </w:rPr>
        <w:t xml:space="preserve">MENDIP STRATEGIC TOURISM </w:t>
      </w:r>
      <w:proofErr w:type="gramStart"/>
      <w:r w:rsidR="00BB3108">
        <w:rPr>
          <w:rFonts w:ascii="Arial" w:hAnsi="Arial" w:cs="Arial"/>
          <w:bCs/>
          <w:sz w:val="22"/>
          <w:szCs w:val="22"/>
          <w:lang w:val="en-US"/>
        </w:rPr>
        <w:t>GROUP</w:t>
      </w:r>
      <w:r w:rsidR="00CC6A1B">
        <w:rPr>
          <w:rFonts w:ascii="Arial" w:hAnsi="Arial" w:cs="Arial"/>
          <w:bCs/>
          <w:sz w:val="22"/>
          <w:szCs w:val="22"/>
          <w:lang w:val="en-US"/>
        </w:rPr>
        <w:t xml:space="preserve">  -</w:t>
      </w:r>
      <w:proofErr w:type="gramEnd"/>
      <w:r w:rsidR="00CC6A1B">
        <w:rPr>
          <w:rFonts w:ascii="Arial" w:hAnsi="Arial" w:cs="Arial"/>
          <w:bCs/>
          <w:sz w:val="22"/>
          <w:szCs w:val="22"/>
          <w:lang w:val="en-US"/>
        </w:rPr>
        <w:t xml:space="preserve">  </w:t>
      </w:r>
      <w:r w:rsidR="006C47B9">
        <w:rPr>
          <w:rFonts w:ascii="Arial" w:hAnsi="Arial" w:cs="Arial"/>
          <w:bCs/>
          <w:sz w:val="22"/>
          <w:szCs w:val="22"/>
          <w:lang w:val="en-US"/>
        </w:rPr>
        <w:t>Walkers are Welcome requires 5%</w:t>
      </w:r>
    </w:p>
    <w:p w14:paraId="041FE26F" w14:textId="704197CB" w:rsidR="006C47B9" w:rsidRDefault="006C47B9" w:rsidP="006C47B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of the population to sign up</w:t>
      </w:r>
      <w:r w:rsidR="0082246C">
        <w:rPr>
          <w:rFonts w:ascii="Arial" w:hAnsi="Arial" w:cs="Arial"/>
          <w:bCs/>
          <w:sz w:val="22"/>
          <w:szCs w:val="22"/>
          <w:lang w:val="en-US"/>
        </w:rPr>
        <w:t xml:space="preserve"> being around 700 people and for residents to be</w:t>
      </w:r>
    </w:p>
    <w:p w14:paraId="2F2A9DDE" w14:textId="4B3F762C" w:rsidR="00A9338F" w:rsidRDefault="0082246C" w:rsidP="00CC538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actively involved</w:t>
      </w:r>
      <w:r w:rsidR="00CC5388">
        <w:rPr>
          <w:rFonts w:ascii="Arial" w:hAnsi="Arial" w:cs="Arial"/>
          <w:bCs/>
          <w:sz w:val="22"/>
          <w:szCs w:val="22"/>
          <w:lang w:val="en-US"/>
        </w:rPr>
        <w:t xml:space="preserve"> in the scheme.</w:t>
      </w:r>
      <w:r w:rsidR="0057190D">
        <w:rPr>
          <w:rFonts w:ascii="Arial" w:hAnsi="Arial" w:cs="Arial"/>
          <w:bCs/>
          <w:sz w:val="22"/>
          <w:szCs w:val="22"/>
          <w:lang w:val="en-US"/>
        </w:rPr>
        <w:t xml:space="preserve">  ACPO meeting with MDC on 21</w:t>
      </w:r>
      <w:r w:rsidR="0057190D" w:rsidRPr="0057190D">
        <w:rPr>
          <w:rFonts w:ascii="Arial" w:hAnsi="Arial" w:cs="Arial"/>
          <w:bCs/>
          <w:sz w:val="22"/>
          <w:szCs w:val="22"/>
          <w:vertAlign w:val="superscript"/>
          <w:lang w:val="en-US"/>
        </w:rPr>
        <w:t>st</w:t>
      </w:r>
      <w:r w:rsidR="0057190D">
        <w:rPr>
          <w:rFonts w:ascii="Arial" w:hAnsi="Arial" w:cs="Arial"/>
          <w:bCs/>
          <w:sz w:val="22"/>
          <w:szCs w:val="22"/>
          <w:lang w:val="en-US"/>
        </w:rPr>
        <w:t xml:space="preserve"> September</w:t>
      </w:r>
    </w:p>
    <w:p w14:paraId="70D5E491" w14:textId="60346258" w:rsidR="00A9338F" w:rsidRDefault="00A9338F" w:rsidP="00D66E30">
      <w:pPr>
        <w:widowControl w:val="0"/>
        <w:autoSpaceDE w:val="0"/>
        <w:autoSpaceDN w:val="0"/>
        <w:adjustRightInd w:val="0"/>
        <w:ind w:firstLine="720"/>
        <w:rPr>
          <w:rFonts w:ascii="Arial" w:hAnsi="Arial" w:cs="Arial"/>
          <w:bCs/>
          <w:sz w:val="22"/>
          <w:szCs w:val="22"/>
          <w:lang w:val="en-US"/>
        </w:rPr>
      </w:pPr>
    </w:p>
    <w:p w14:paraId="54ADA30F" w14:textId="24554F2B" w:rsidR="00A93545" w:rsidRDefault="00A93545" w:rsidP="00D66E30">
      <w:pPr>
        <w:widowControl w:val="0"/>
        <w:autoSpaceDE w:val="0"/>
        <w:autoSpaceDN w:val="0"/>
        <w:adjustRightInd w:val="0"/>
        <w:ind w:firstLine="720"/>
        <w:rPr>
          <w:rFonts w:ascii="Arial" w:hAnsi="Arial" w:cs="Arial"/>
          <w:bCs/>
          <w:sz w:val="22"/>
          <w:szCs w:val="22"/>
          <w:lang w:val="en-US"/>
        </w:rPr>
      </w:pPr>
    </w:p>
    <w:p w14:paraId="77CADA7E" w14:textId="77777777" w:rsidR="00A93545" w:rsidRDefault="00A93545" w:rsidP="00D66E30">
      <w:pPr>
        <w:widowControl w:val="0"/>
        <w:autoSpaceDE w:val="0"/>
        <w:autoSpaceDN w:val="0"/>
        <w:adjustRightInd w:val="0"/>
        <w:ind w:firstLine="720"/>
        <w:rPr>
          <w:rFonts w:ascii="Arial" w:hAnsi="Arial" w:cs="Arial"/>
          <w:bCs/>
          <w:sz w:val="22"/>
          <w:szCs w:val="22"/>
          <w:lang w:val="en-US"/>
        </w:rPr>
      </w:pPr>
    </w:p>
    <w:p w14:paraId="79518DC3" w14:textId="1D0E3D32" w:rsidR="0025550F" w:rsidRDefault="0025550F" w:rsidP="00D66E30">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    -</w:t>
      </w:r>
    </w:p>
    <w:p w14:paraId="63D42628" w14:textId="77777777" w:rsidR="0025550F" w:rsidRDefault="0025550F" w:rsidP="00D66E30">
      <w:pPr>
        <w:widowControl w:val="0"/>
        <w:autoSpaceDE w:val="0"/>
        <w:autoSpaceDN w:val="0"/>
        <w:adjustRightInd w:val="0"/>
        <w:ind w:firstLine="720"/>
        <w:rPr>
          <w:rFonts w:ascii="Arial" w:hAnsi="Arial" w:cs="Arial"/>
          <w:bCs/>
          <w:sz w:val="22"/>
          <w:szCs w:val="22"/>
          <w:lang w:val="en-US"/>
        </w:rPr>
      </w:pPr>
    </w:p>
    <w:p w14:paraId="1D9A7381" w14:textId="393C2277" w:rsidR="002573FA" w:rsidRDefault="002E13C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1</w:t>
      </w:r>
      <w:r w:rsidR="002673F5">
        <w:rPr>
          <w:rFonts w:ascii="Arial" w:hAnsi="Arial" w:cs="Arial"/>
          <w:bCs/>
          <w:sz w:val="22"/>
          <w:szCs w:val="22"/>
          <w:lang w:val="en-US"/>
        </w:rPr>
        <w:t>7</w:t>
      </w:r>
      <w:r w:rsidR="00F51315">
        <w:rPr>
          <w:rFonts w:ascii="Arial" w:hAnsi="Arial" w:cs="Arial"/>
          <w:bCs/>
          <w:sz w:val="22"/>
          <w:szCs w:val="22"/>
          <w:lang w:val="en-US"/>
        </w:rPr>
        <w:t>.</w:t>
      </w:r>
      <w:r w:rsidR="00F51315">
        <w:rPr>
          <w:rFonts w:ascii="Arial" w:hAnsi="Arial" w:cs="Arial"/>
          <w:bCs/>
          <w:sz w:val="22"/>
          <w:szCs w:val="22"/>
          <w:lang w:val="en-US"/>
        </w:rPr>
        <w:tab/>
      </w:r>
      <w:r w:rsidR="00023010">
        <w:rPr>
          <w:rFonts w:ascii="Arial" w:hAnsi="Arial" w:cs="Arial"/>
          <w:bCs/>
          <w:sz w:val="22"/>
          <w:szCs w:val="22"/>
          <w:lang w:val="en-US"/>
        </w:rPr>
        <w:t>CHAIR UPDATES FROM OTHER COMMITTEES/WORKING GROUPS</w:t>
      </w:r>
      <w:r w:rsidR="00DA2964">
        <w:rPr>
          <w:rFonts w:ascii="Arial" w:hAnsi="Arial" w:cs="Arial"/>
          <w:bCs/>
          <w:sz w:val="22"/>
          <w:szCs w:val="22"/>
          <w:lang w:val="en-US"/>
        </w:rPr>
        <w:t xml:space="preserve"> </w:t>
      </w:r>
      <w:r w:rsidR="003D6A82">
        <w:rPr>
          <w:rFonts w:ascii="Arial" w:hAnsi="Arial" w:cs="Arial"/>
          <w:bCs/>
          <w:sz w:val="22"/>
          <w:szCs w:val="22"/>
          <w:lang w:val="en-US"/>
        </w:rPr>
        <w:t>–</w:t>
      </w:r>
    </w:p>
    <w:p w14:paraId="3596F103" w14:textId="4212627F" w:rsidR="003D6A82" w:rsidRDefault="003D6A8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Merriman Park Fun Day </w:t>
      </w:r>
      <w:r w:rsidR="00B64CD8">
        <w:rPr>
          <w:rFonts w:ascii="Arial" w:hAnsi="Arial" w:cs="Arial"/>
          <w:bCs/>
          <w:sz w:val="22"/>
          <w:szCs w:val="22"/>
          <w:lang w:val="en-US"/>
        </w:rPr>
        <w:t>was very successful on 4</w:t>
      </w:r>
      <w:r w:rsidR="00B64CD8" w:rsidRPr="00B64CD8">
        <w:rPr>
          <w:rFonts w:ascii="Arial" w:hAnsi="Arial" w:cs="Arial"/>
          <w:bCs/>
          <w:sz w:val="22"/>
          <w:szCs w:val="22"/>
          <w:vertAlign w:val="superscript"/>
          <w:lang w:val="en-US"/>
        </w:rPr>
        <w:t>th</w:t>
      </w:r>
      <w:r w:rsidR="00B64CD8">
        <w:rPr>
          <w:rFonts w:ascii="Arial" w:hAnsi="Arial" w:cs="Arial"/>
          <w:bCs/>
          <w:sz w:val="22"/>
          <w:szCs w:val="22"/>
          <w:lang w:val="en-US"/>
        </w:rPr>
        <w:t xml:space="preserve"> September</w:t>
      </w:r>
    </w:p>
    <w:p w14:paraId="5AC23A84" w14:textId="1CF468D2" w:rsidR="00D6415E" w:rsidRDefault="00D6415E">
      <w:pPr>
        <w:widowControl w:val="0"/>
        <w:autoSpaceDE w:val="0"/>
        <w:autoSpaceDN w:val="0"/>
        <w:adjustRightInd w:val="0"/>
        <w:rPr>
          <w:rFonts w:ascii="Arial" w:hAnsi="Arial" w:cs="Arial"/>
          <w:bCs/>
          <w:sz w:val="22"/>
          <w:szCs w:val="22"/>
          <w:lang w:val="en-US"/>
        </w:rPr>
      </w:pPr>
    </w:p>
    <w:p w14:paraId="05184844" w14:textId="5659845E" w:rsidR="001226B8" w:rsidRDefault="00CC5388">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2673F5">
        <w:rPr>
          <w:rFonts w:ascii="Arial" w:hAnsi="Arial" w:cs="Arial"/>
          <w:bCs/>
          <w:sz w:val="22"/>
          <w:szCs w:val="22"/>
          <w:lang w:val="en-US"/>
        </w:rPr>
        <w:t>8</w:t>
      </w:r>
      <w:r w:rsidR="00791EF7">
        <w:rPr>
          <w:rFonts w:ascii="Arial" w:hAnsi="Arial" w:cs="Arial"/>
          <w:bCs/>
          <w:sz w:val="22"/>
          <w:szCs w:val="22"/>
          <w:lang w:val="en-US"/>
        </w:rPr>
        <w:t>.</w:t>
      </w:r>
      <w:r w:rsidR="00791EF7">
        <w:rPr>
          <w:rFonts w:ascii="Arial" w:hAnsi="Arial" w:cs="Arial"/>
          <w:bCs/>
          <w:sz w:val="22"/>
          <w:szCs w:val="22"/>
          <w:lang w:val="en-US"/>
        </w:rPr>
        <w:tab/>
        <w:t>CORRESPONDENCE/MINOR MATTERS (attached)</w:t>
      </w:r>
      <w:r w:rsidR="0091056B">
        <w:rPr>
          <w:rFonts w:ascii="Arial" w:hAnsi="Arial" w:cs="Arial"/>
          <w:bCs/>
          <w:sz w:val="22"/>
          <w:szCs w:val="22"/>
          <w:lang w:val="en-US"/>
        </w:rPr>
        <w:t xml:space="preserve"> </w:t>
      </w:r>
      <w:r w:rsidR="0091056B" w:rsidRPr="00252CC9">
        <w:rPr>
          <w:rFonts w:ascii="Arial" w:hAnsi="Arial" w:cs="Arial"/>
          <w:b/>
          <w:sz w:val="22"/>
          <w:szCs w:val="22"/>
          <w:lang w:val="en-US"/>
        </w:rPr>
        <w:t>Page</w:t>
      </w:r>
      <w:r w:rsidR="0051732B">
        <w:rPr>
          <w:rFonts w:ascii="Arial" w:hAnsi="Arial" w:cs="Arial"/>
          <w:b/>
          <w:sz w:val="22"/>
          <w:szCs w:val="22"/>
          <w:lang w:val="en-US"/>
        </w:rPr>
        <w:t xml:space="preserve"> </w:t>
      </w:r>
      <w:r w:rsidR="002673F5">
        <w:rPr>
          <w:rFonts w:ascii="Arial" w:hAnsi="Arial" w:cs="Arial"/>
          <w:b/>
          <w:sz w:val="22"/>
          <w:szCs w:val="22"/>
          <w:lang w:val="en-US"/>
        </w:rPr>
        <w:t>23</w:t>
      </w:r>
    </w:p>
    <w:p w14:paraId="4337E902" w14:textId="52F2C9EB" w:rsidR="00B64CD8" w:rsidRDefault="00B64CD8">
      <w:pPr>
        <w:widowControl w:val="0"/>
        <w:autoSpaceDE w:val="0"/>
        <w:autoSpaceDN w:val="0"/>
        <w:adjustRightInd w:val="0"/>
        <w:rPr>
          <w:rFonts w:ascii="Arial" w:hAnsi="Arial" w:cs="Arial"/>
          <w:b/>
          <w:sz w:val="22"/>
          <w:szCs w:val="22"/>
          <w:lang w:val="en-US"/>
        </w:rPr>
      </w:pPr>
    </w:p>
    <w:p w14:paraId="2F201588" w14:textId="67999C9A" w:rsidR="00D92B79" w:rsidRPr="00BC172F" w:rsidRDefault="00CC538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2673F5">
        <w:rPr>
          <w:rFonts w:ascii="Arial" w:hAnsi="Arial" w:cs="Arial"/>
          <w:bCs/>
          <w:sz w:val="22"/>
          <w:szCs w:val="22"/>
          <w:lang w:val="en-US"/>
        </w:rPr>
        <w:t>9</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REPORT FROM REPRESENTATIVES ON OUTSIDE BODIES</w:t>
      </w:r>
    </w:p>
    <w:p w14:paraId="7CE6C2E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AND COUNTY AND DISTRICT COUNCILLORS</w:t>
      </w:r>
    </w:p>
    <w:p w14:paraId="3BD09A45"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Questions to be noted for written replies and matters for consideration</w:t>
      </w:r>
    </w:p>
    <w:p w14:paraId="4CBB2E4B"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referred to the appropriate working group.  All reports received have been</w:t>
      </w:r>
    </w:p>
    <w:p w14:paraId="6851AB17" w14:textId="77777777" w:rsidR="003B4BCB" w:rsidRDefault="001230FD" w:rsidP="00B10E3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emailed to members.</w:t>
      </w:r>
      <w:r w:rsidR="00FC696F">
        <w:rPr>
          <w:rFonts w:ascii="Arial" w:hAnsi="Arial" w:cs="Arial"/>
          <w:bCs/>
          <w:sz w:val="22"/>
          <w:szCs w:val="22"/>
          <w:lang w:val="en-US"/>
        </w:rPr>
        <w:t xml:space="preserve"> </w:t>
      </w:r>
      <w:r w:rsidR="00924388">
        <w:rPr>
          <w:rFonts w:ascii="Arial" w:hAnsi="Arial" w:cs="Arial"/>
          <w:bCs/>
          <w:sz w:val="22"/>
          <w:szCs w:val="22"/>
          <w:lang w:val="en-US"/>
        </w:rPr>
        <w:t xml:space="preserve">  </w:t>
      </w:r>
      <w:r w:rsidR="00A719B9" w:rsidRPr="00BC172F">
        <w:rPr>
          <w:rFonts w:ascii="Arial" w:hAnsi="Arial" w:cs="Arial"/>
          <w:bCs/>
          <w:sz w:val="22"/>
          <w:szCs w:val="22"/>
          <w:lang w:val="en-US"/>
        </w:rPr>
        <w:t xml:space="preserve"> </w:t>
      </w:r>
    </w:p>
    <w:p w14:paraId="2A5BE069" w14:textId="77777777" w:rsidR="00CC5388" w:rsidRPr="00BC172F" w:rsidRDefault="00CC5388">
      <w:pPr>
        <w:widowControl w:val="0"/>
        <w:autoSpaceDE w:val="0"/>
        <w:autoSpaceDN w:val="0"/>
        <w:adjustRightInd w:val="0"/>
        <w:rPr>
          <w:rFonts w:ascii="Arial" w:hAnsi="Arial" w:cs="Arial"/>
          <w:bCs/>
          <w:sz w:val="22"/>
          <w:szCs w:val="22"/>
          <w:lang w:val="en-US"/>
        </w:rPr>
      </w:pPr>
    </w:p>
    <w:p w14:paraId="54F6E20F" w14:textId="1101C805" w:rsidR="00CC5388" w:rsidRDefault="002673F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20</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 xml:space="preserve">ACCOUNTS FOR </w:t>
      </w:r>
      <w:r w:rsidR="007739D0" w:rsidRPr="00BC172F">
        <w:rPr>
          <w:rFonts w:ascii="Arial" w:hAnsi="Arial" w:cs="Arial"/>
          <w:bCs/>
          <w:sz w:val="22"/>
          <w:szCs w:val="22"/>
          <w:lang w:val="en-US"/>
        </w:rPr>
        <w:t>PAYMENT (</w:t>
      </w:r>
      <w:r w:rsidR="001230FD" w:rsidRPr="00BC172F">
        <w:rPr>
          <w:rFonts w:ascii="Arial" w:hAnsi="Arial" w:cs="Arial"/>
          <w:bCs/>
          <w:sz w:val="22"/>
          <w:szCs w:val="22"/>
          <w:lang w:val="en-US"/>
        </w:rPr>
        <w:t xml:space="preserve">schedule of </w:t>
      </w:r>
      <w:r w:rsidR="00CC5388">
        <w:rPr>
          <w:rFonts w:ascii="Arial" w:hAnsi="Arial" w:cs="Arial"/>
          <w:bCs/>
          <w:sz w:val="22"/>
          <w:szCs w:val="22"/>
          <w:lang w:val="en-US"/>
        </w:rPr>
        <w:t>August</w:t>
      </w:r>
      <w:r w:rsidR="00F6410A">
        <w:rPr>
          <w:rFonts w:ascii="Arial" w:hAnsi="Arial" w:cs="Arial"/>
          <w:bCs/>
          <w:sz w:val="22"/>
          <w:szCs w:val="22"/>
          <w:lang w:val="en-US"/>
        </w:rPr>
        <w:t xml:space="preserve"> </w:t>
      </w:r>
      <w:r w:rsidR="001230FD" w:rsidRPr="00BC172F">
        <w:rPr>
          <w:rFonts w:ascii="Arial" w:hAnsi="Arial" w:cs="Arial"/>
          <w:bCs/>
          <w:sz w:val="22"/>
          <w:szCs w:val="22"/>
          <w:lang w:val="en-US"/>
        </w:rPr>
        <w:t>payments attached for approval</w:t>
      </w:r>
    </w:p>
    <w:p w14:paraId="67BAC217" w14:textId="072AB7D2" w:rsidR="006F3D3D" w:rsidRDefault="00CC5388" w:rsidP="00250B2C">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a</w:t>
      </w:r>
      <w:r w:rsidR="00A93F9B">
        <w:rPr>
          <w:rFonts w:ascii="Arial" w:hAnsi="Arial" w:cs="Arial"/>
          <w:bCs/>
          <w:sz w:val="22"/>
          <w:szCs w:val="22"/>
          <w:lang w:val="en-US"/>
        </w:rPr>
        <w:t>nd</w:t>
      </w:r>
      <w:r>
        <w:rPr>
          <w:rFonts w:ascii="Arial" w:hAnsi="Arial" w:cs="Arial"/>
          <w:bCs/>
          <w:sz w:val="22"/>
          <w:szCs w:val="22"/>
          <w:lang w:val="en-US"/>
        </w:rPr>
        <w:t xml:space="preserve"> </w:t>
      </w:r>
      <w:r w:rsidR="001230FD" w:rsidRPr="00BC172F">
        <w:rPr>
          <w:rFonts w:ascii="Arial" w:hAnsi="Arial" w:cs="Arial"/>
          <w:bCs/>
          <w:sz w:val="22"/>
          <w:szCs w:val="22"/>
          <w:lang w:val="en-US"/>
        </w:rPr>
        <w:t>initialing by Chair) and confidential detailed income and expenditure</w:t>
      </w:r>
      <w:r w:rsidR="006F3D3D">
        <w:rPr>
          <w:rFonts w:ascii="Arial" w:hAnsi="Arial" w:cs="Arial"/>
          <w:bCs/>
          <w:sz w:val="22"/>
          <w:szCs w:val="22"/>
          <w:lang w:val="en-US"/>
        </w:rPr>
        <w:t xml:space="preserve"> </w:t>
      </w:r>
      <w:r w:rsidR="00250B2C">
        <w:rPr>
          <w:rFonts w:ascii="Arial" w:hAnsi="Arial" w:cs="Arial"/>
          <w:bCs/>
          <w:sz w:val="22"/>
          <w:szCs w:val="22"/>
          <w:lang w:val="en-US"/>
        </w:rPr>
        <w:t>by account</w:t>
      </w:r>
    </w:p>
    <w:p w14:paraId="7EE014E0" w14:textId="51A3CBB6" w:rsidR="00EC110E" w:rsidRDefault="001230FD" w:rsidP="00250B2C">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w:t>
      </w:r>
      <w:proofErr w:type="gramStart"/>
      <w:r w:rsidRPr="00BC172F">
        <w:rPr>
          <w:rFonts w:ascii="Arial" w:hAnsi="Arial" w:cs="Arial"/>
          <w:bCs/>
          <w:sz w:val="22"/>
          <w:szCs w:val="22"/>
          <w:lang w:val="en-US"/>
        </w:rPr>
        <w:t>at</w:t>
      </w:r>
      <w:proofErr w:type="gramEnd"/>
      <w:r w:rsidRPr="00BC172F">
        <w:rPr>
          <w:rFonts w:ascii="Arial" w:hAnsi="Arial" w:cs="Arial"/>
          <w:bCs/>
          <w:sz w:val="22"/>
          <w:szCs w:val="22"/>
          <w:lang w:val="en-US"/>
        </w:rPr>
        <w:t xml:space="preserve"> </w:t>
      </w:r>
      <w:r w:rsidR="006500B4">
        <w:rPr>
          <w:rFonts w:ascii="Arial" w:hAnsi="Arial" w:cs="Arial"/>
          <w:bCs/>
          <w:sz w:val="22"/>
          <w:szCs w:val="22"/>
          <w:lang w:val="en-US"/>
        </w:rPr>
        <w:t>3</w:t>
      </w:r>
      <w:r w:rsidR="006A1EA5">
        <w:rPr>
          <w:rFonts w:ascii="Arial" w:hAnsi="Arial" w:cs="Arial"/>
          <w:bCs/>
          <w:sz w:val="22"/>
          <w:szCs w:val="22"/>
          <w:lang w:val="en-US"/>
        </w:rPr>
        <w:t>1</w:t>
      </w:r>
      <w:r w:rsidR="006A1EA5" w:rsidRPr="006A1EA5">
        <w:rPr>
          <w:rFonts w:ascii="Arial" w:hAnsi="Arial" w:cs="Arial"/>
          <w:bCs/>
          <w:sz w:val="22"/>
          <w:szCs w:val="22"/>
          <w:vertAlign w:val="superscript"/>
          <w:lang w:val="en-US"/>
        </w:rPr>
        <w:t>st</w:t>
      </w:r>
      <w:r w:rsidR="006A1EA5">
        <w:rPr>
          <w:rFonts w:ascii="Arial" w:hAnsi="Arial" w:cs="Arial"/>
          <w:bCs/>
          <w:sz w:val="22"/>
          <w:szCs w:val="22"/>
          <w:lang w:val="en-US"/>
        </w:rPr>
        <w:t xml:space="preserve"> August</w:t>
      </w:r>
      <w:r w:rsidRPr="00BC172F">
        <w:rPr>
          <w:rFonts w:ascii="Arial" w:hAnsi="Arial" w:cs="Arial"/>
          <w:bCs/>
          <w:sz w:val="22"/>
          <w:szCs w:val="22"/>
          <w:lang w:val="en-US"/>
        </w:rPr>
        <w:t xml:space="preserve"> 20</w:t>
      </w:r>
      <w:r w:rsidR="004A435A">
        <w:rPr>
          <w:rFonts w:ascii="Arial" w:hAnsi="Arial" w:cs="Arial"/>
          <w:bCs/>
          <w:sz w:val="22"/>
          <w:szCs w:val="22"/>
          <w:lang w:val="en-US"/>
        </w:rPr>
        <w:t>2</w:t>
      </w:r>
      <w:r w:rsidR="002B6A72">
        <w:rPr>
          <w:rFonts w:ascii="Arial" w:hAnsi="Arial" w:cs="Arial"/>
          <w:bCs/>
          <w:sz w:val="22"/>
          <w:szCs w:val="22"/>
          <w:lang w:val="en-US"/>
        </w:rPr>
        <w:t>1</w:t>
      </w:r>
      <w:r w:rsidRPr="00BC172F">
        <w:rPr>
          <w:rFonts w:ascii="Arial" w:hAnsi="Arial" w:cs="Arial"/>
          <w:bCs/>
          <w:sz w:val="22"/>
          <w:szCs w:val="22"/>
          <w:lang w:val="en-US"/>
        </w:rPr>
        <w:t xml:space="preserve"> including budget variance –</w:t>
      </w:r>
    </w:p>
    <w:p w14:paraId="3AFBA8DE" w14:textId="77777777" w:rsidR="00C53AC0" w:rsidRDefault="001230FD"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emailed</w:t>
      </w:r>
      <w:r w:rsidR="007868A2" w:rsidRPr="00BC172F">
        <w:rPr>
          <w:rFonts w:ascii="Arial" w:hAnsi="Arial" w:cs="Arial"/>
          <w:bCs/>
          <w:sz w:val="22"/>
          <w:szCs w:val="22"/>
          <w:lang w:val="en-US"/>
        </w:rPr>
        <w:t xml:space="preserve"> </w:t>
      </w:r>
      <w:r w:rsidRPr="00BC172F">
        <w:rPr>
          <w:rFonts w:ascii="Arial" w:hAnsi="Arial" w:cs="Arial"/>
          <w:bCs/>
          <w:sz w:val="22"/>
          <w:szCs w:val="22"/>
          <w:lang w:val="en-US"/>
        </w:rPr>
        <w:t>to members only</w:t>
      </w:r>
      <w:r w:rsidR="009D7D92">
        <w:rPr>
          <w:rFonts w:ascii="Arial" w:hAnsi="Arial" w:cs="Arial"/>
          <w:bCs/>
          <w:sz w:val="22"/>
          <w:szCs w:val="22"/>
          <w:lang w:val="en-US"/>
        </w:rPr>
        <w:t xml:space="preserve"> </w:t>
      </w:r>
      <w:r w:rsidRPr="00BC172F">
        <w:rPr>
          <w:rFonts w:ascii="Arial" w:hAnsi="Arial" w:cs="Arial"/>
          <w:bCs/>
          <w:sz w:val="22"/>
          <w:szCs w:val="22"/>
          <w:lang w:val="en-US"/>
        </w:rPr>
        <w:t>with bank reconciliations</w:t>
      </w:r>
      <w:r w:rsidR="0021157C" w:rsidRPr="00BC172F">
        <w:rPr>
          <w:rFonts w:ascii="Arial" w:hAnsi="Arial" w:cs="Arial"/>
          <w:bCs/>
          <w:sz w:val="22"/>
          <w:szCs w:val="22"/>
          <w:lang w:val="en-US"/>
        </w:rPr>
        <w:t xml:space="preserve"> and earmarked reserves</w:t>
      </w:r>
    </w:p>
    <w:p w14:paraId="683379B4" w14:textId="2C908608" w:rsidR="007739D0" w:rsidRDefault="0021157C" w:rsidP="007868A2">
      <w:pPr>
        <w:widowControl w:val="0"/>
        <w:autoSpaceDE w:val="0"/>
        <w:autoSpaceDN w:val="0"/>
        <w:adjustRightInd w:val="0"/>
        <w:ind w:firstLine="720"/>
        <w:rPr>
          <w:rFonts w:ascii="Arial" w:hAnsi="Arial" w:cs="Arial"/>
          <w:b/>
          <w:sz w:val="22"/>
          <w:szCs w:val="22"/>
          <w:lang w:val="en-US"/>
        </w:rPr>
      </w:pPr>
      <w:r w:rsidRPr="00BC172F">
        <w:rPr>
          <w:rFonts w:ascii="Arial" w:hAnsi="Arial" w:cs="Arial"/>
          <w:bCs/>
          <w:sz w:val="22"/>
          <w:szCs w:val="22"/>
          <w:lang w:val="en-US"/>
        </w:rPr>
        <w:t>schedule</w:t>
      </w:r>
      <w:r w:rsidR="001230FD" w:rsidRPr="00BC172F">
        <w:rPr>
          <w:rFonts w:ascii="Arial" w:hAnsi="Arial" w:cs="Arial"/>
          <w:bCs/>
          <w:sz w:val="22"/>
          <w:szCs w:val="22"/>
          <w:lang w:val="en-US"/>
        </w:rPr>
        <w:t>.</w:t>
      </w:r>
      <w:r w:rsidR="00E84992">
        <w:rPr>
          <w:rFonts w:ascii="Arial" w:hAnsi="Arial" w:cs="Arial"/>
          <w:bCs/>
          <w:sz w:val="22"/>
          <w:szCs w:val="22"/>
          <w:lang w:val="en-US"/>
        </w:rPr>
        <w:t xml:space="preserve">    </w:t>
      </w:r>
      <w:r w:rsidR="007739D0" w:rsidRPr="00E12813">
        <w:rPr>
          <w:rFonts w:ascii="Arial" w:hAnsi="Arial" w:cs="Arial"/>
          <w:b/>
          <w:sz w:val="22"/>
          <w:szCs w:val="22"/>
          <w:lang w:val="en-US"/>
        </w:rPr>
        <w:t>Page</w:t>
      </w:r>
      <w:r w:rsidR="00B83769">
        <w:rPr>
          <w:rFonts w:ascii="Arial" w:hAnsi="Arial" w:cs="Arial"/>
          <w:b/>
          <w:sz w:val="22"/>
          <w:szCs w:val="22"/>
          <w:lang w:val="en-US"/>
        </w:rPr>
        <w:t xml:space="preserve"> </w:t>
      </w:r>
      <w:r w:rsidR="0045717A">
        <w:rPr>
          <w:rFonts w:ascii="Arial" w:hAnsi="Arial" w:cs="Arial"/>
          <w:b/>
          <w:sz w:val="22"/>
          <w:szCs w:val="22"/>
          <w:lang w:val="en-US"/>
        </w:rPr>
        <w:t>24</w:t>
      </w:r>
      <w:r w:rsidR="00EB314E">
        <w:rPr>
          <w:rFonts w:ascii="Arial" w:hAnsi="Arial" w:cs="Arial"/>
          <w:b/>
          <w:sz w:val="22"/>
          <w:szCs w:val="22"/>
          <w:lang w:val="en-US"/>
        </w:rPr>
        <w:t xml:space="preserve"> </w:t>
      </w:r>
      <w:r w:rsidR="007D5FD2">
        <w:rPr>
          <w:rFonts w:ascii="Arial" w:hAnsi="Arial" w:cs="Arial"/>
          <w:b/>
          <w:sz w:val="22"/>
          <w:szCs w:val="22"/>
          <w:lang w:val="en-US"/>
        </w:rPr>
        <w:t xml:space="preserve">+ </w:t>
      </w:r>
      <w:r w:rsidR="009B2E8D">
        <w:rPr>
          <w:rFonts w:ascii="Arial" w:hAnsi="Arial" w:cs="Arial"/>
          <w:b/>
          <w:sz w:val="22"/>
          <w:szCs w:val="22"/>
          <w:lang w:val="en-US"/>
        </w:rPr>
        <w:t xml:space="preserve">Confidential </w:t>
      </w:r>
      <w:r w:rsidR="007D5FD2">
        <w:rPr>
          <w:rFonts w:ascii="Arial" w:hAnsi="Arial" w:cs="Arial"/>
          <w:b/>
          <w:sz w:val="22"/>
          <w:szCs w:val="22"/>
          <w:lang w:val="en-US"/>
        </w:rPr>
        <w:t>attachment</w:t>
      </w:r>
      <w:r w:rsidR="00EB314E">
        <w:rPr>
          <w:rFonts w:ascii="Arial" w:hAnsi="Arial" w:cs="Arial"/>
          <w:b/>
          <w:sz w:val="22"/>
          <w:szCs w:val="22"/>
          <w:lang w:val="en-US"/>
        </w:rPr>
        <w:t xml:space="preserve"> </w:t>
      </w:r>
      <w:r w:rsidR="009B2E8D">
        <w:rPr>
          <w:rFonts w:ascii="Arial" w:hAnsi="Arial" w:cs="Arial"/>
          <w:b/>
          <w:sz w:val="22"/>
          <w:szCs w:val="22"/>
          <w:lang w:val="en-US"/>
        </w:rPr>
        <w:t>for members only</w:t>
      </w:r>
      <w:r w:rsidR="00B719B0">
        <w:rPr>
          <w:rFonts w:ascii="Arial" w:hAnsi="Arial" w:cs="Arial"/>
          <w:b/>
          <w:sz w:val="22"/>
          <w:szCs w:val="22"/>
          <w:lang w:val="en-US"/>
        </w:rPr>
        <w:t xml:space="preserve"> </w:t>
      </w:r>
    </w:p>
    <w:p w14:paraId="3F729DE6" w14:textId="2B2054DA" w:rsidR="00D33F82" w:rsidRDefault="00D33F82" w:rsidP="007868A2">
      <w:pPr>
        <w:widowControl w:val="0"/>
        <w:autoSpaceDE w:val="0"/>
        <w:autoSpaceDN w:val="0"/>
        <w:adjustRightInd w:val="0"/>
        <w:ind w:firstLine="720"/>
        <w:rPr>
          <w:rFonts w:ascii="Arial" w:hAnsi="Arial" w:cs="Arial"/>
          <w:b/>
          <w:sz w:val="22"/>
          <w:szCs w:val="22"/>
          <w:lang w:val="en-US"/>
        </w:rPr>
      </w:pPr>
    </w:p>
    <w:p w14:paraId="1263EFF0" w14:textId="0AE3071A" w:rsidR="00D33F82" w:rsidRDefault="00BD34C8" w:rsidP="007868A2">
      <w:pPr>
        <w:widowControl w:val="0"/>
        <w:autoSpaceDE w:val="0"/>
        <w:autoSpaceDN w:val="0"/>
        <w:adjustRightInd w:val="0"/>
        <w:ind w:firstLine="720"/>
        <w:rPr>
          <w:rFonts w:ascii="Arial" w:hAnsi="Arial" w:cs="Arial"/>
          <w:b/>
          <w:sz w:val="22"/>
          <w:szCs w:val="22"/>
          <w:lang w:val="en-US"/>
        </w:rPr>
      </w:pPr>
      <w:proofErr w:type="gramStart"/>
      <w:r>
        <w:rPr>
          <w:rFonts w:ascii="Arial" w:hAnsi="Arial" w:cs="Arial"/>
          <w:b/>
          <w:sz w:val="22"/>
          <w:szCs w:val="22"/>
          <w:lang w:val="en-US"/>
        </w:rPr>
        <w:t>NOTE  -</w:t>
      </w:r>
      <w:proofErr w:type="gramEnd"/>
      <w:r>
        <w:rPr>
          <w:rFonts w:ascii="Arial" w:hAnsi="Arial" w:cs="Arial"/>
          <w:b/>
          <w:sz w:val="22"/>
          <w:szCs w:val="22"/>
          <w:lang w:val="en-US"/>
        </w:rPr>
        <w:t xml:space="preserve">  Councillors </w:t>
      </w:r>
      <w:r w:rsidR="00323EA5">
        <w:rPr>
          <w:rFonts w:ascii="Arial" w:hAnsi="Arial" w:cs="Arial"/>
          <w:b/>
          <w:sz w:val="22"/>
          <w:szCs w:val="22"/>
          <w:lang w:val="en-US"/>
        </w:rPr>
        <w:t>Carswell, Daniells and Mogg are authorized to check</w:t>
      </w:r>
    </w:p>
    <w:p w14:paraId="42943468" w14:textId="26E25C9E" w:rsidR="00323EA5" w:rsidRDefault="00323EA5" w:rsidP="007868A2">
      <w:pPr>
        <w:widowControl w:val="0"/>
        <w:autoSpaceDE w:val="0"/>
        <w:autoSpaceDN w:val="0"/>
        <w:adjustRightInd w:val="0"/>
        <w:ind w:firstLine="720"/>
        <w:rPr>
          <w:rFonts w:ascii="Arial" w:hAnsi="Arial" w:cs="Arial"/>
          <w:b/>
          <w:sz w:val="22"/>
          <w:szCs w:val="22"/>
          <w:lang w:val="en-US"/>
        </w:rPr>
      </w:pPr>
      <w:r>
        <w:rPr>
          <w:rFonts w:ascii="Arial" w:hAnsi="Arial" w:cs="Arial"/>
          <w:b/>
          <w:sz w:val="22"/>
          <w:szCs w:val="22"/>
          <w:lang w:val="en-US"/>
        </w:rPr>
        <w:t>and approve the Bankline payments and transfers</w:t>
      </w:r>
      <w:r w:rsidR="00D8516F">
        <w:rPr>
          <w:rFonts w:ascii="Arial" w:hAnsi="Arial" w:cs="Arial"/>
          <w:b/>
          <w:sz w:val="22"/>
          <w:szCs w:val="22"/>
          <w:lang w:val="en-US"/>
        </w:rPr>
        <w:t xml:space="preserve"> with Councillor Prior in</w:t>
      </w:r>
    </w:p>
    <w:p w14:paraId="5507DCC2" w14:textId="542C20D6" w:rsidR="00D8516F" w:rsidRDefault="00D8516F" w:rsidP="007868A2">
      <w:pPr>
        <w:widowControl w:val="0"/>
        <w:autoSpaceDE w:val="0"/>
        <w:autoSpaceDN w:val="0"/>
        <w:adjustRightInd w:val="0"/>
        <w:ind w:firstLine="720"/>
        <w:rPr>
          <w:rFonts w:ascii="Arial" w:hAnsi="Arial" w:cs="Arial"/>
          <w:b/>
          <w:sz w:val="22"/>
          <w:szCs w:val="22"/>
          <w:lang w:val="en-US"/>
        </w:rPr>
      </w:pPr>
      <w:r>
        <w:rPr>
          <w:rFonts w:ascii="Arial" w:hAnsi="Arial" w:cs="Arial"/>
          <w:b/>
          <w:sz w:val="22"/>
          <w:szCs w:val="22"/>
          <w:lang w:val="en-US"/>
        </w:rPr>
        <w:t xml:space="preserve">reserve.  Councillor Prior will now start to </w:t>
      </w:r>
      <w:r w:rsidR="00817C62">
        <w:rPr>
          <w:rFonts w:ascii="Arial" w:hAnsi="Arial" w:cs="Arial"/>
          <w:b/>
          <w:sz w:val="22"/>
          <w:szCs w:val="22"/>
          <w:lang w:val="en-US"/>
        </w:rPr>
        <w:t>carry out the quarterly scrutiny of</w:t>
      </w:r>
    </w:p>
    <w:p w14:paraId="3BF48882" w14:textId="3E84DD25" w:rsidR="00817C62" w:rsidRPr="00E12813" w:rsidRDefault="00817C62" w:rsidP="007868A2">
      <w:pPr>
        <w:widowControl w:val="0"/>
        <w:autoSpaceDE w:val="0"/>
        <w:autoSpaceDN w:val="0"/>
        <w:adjustRightInd w:val="0"/>
        <w:ind w:firstLine="720"/>
        <w:rPr>
          <w:rFonts w:ascii="Arial" w:hAnsi="Arial" w:cs="Arial"/>
          <w:b/>
          <w:sz w:val="22"/>
          <w:szCs w:val="22"/>
          <w:lang w:val="en-US"/>
        </w:rPr>
      </w:pPr>
      <w:r>
        <w:rPr>
          <w:rFonts w:ascii="Arial" w:hAnsi="Arial" w:cs="Arial"/>
          <w:b/>
          <w:sz w:val="22"/>
          <w:szCs w:val="22"/>
          <w:lang w:val="en-US"/>
        </w:rPr>
        <w:t>accounts for 2021/22</w:t>
      </w:r>
      <w:r w:rsidR="00D0265B">
        <w:rPr>
          <w:rFonts w:ascii="Arial" w:hAnsi="Arial" w:cs="Arial"/>
          <w:b/>
          <w:sz w:val="22"/>
          <w:szCs w:val="22"/>
          <w:lang w:val="en-US"/>
        </w:rPr>
        <w:t xml:space="preserve"> at the office</w:t>
      </w:r>
      <w:r w:rsidR="0022261D">
        <w:rPr>
          <w:rFonts w:ascii="Arial" w:hAnsi="Arial" w:cs="Arial"/>
          <w:b/>
          <w:sz w:val="22"/>
          <w:szCs w:val="22"/>
          <w:lang w:val="en-US"/>
        </w:rPr>
        <w:t>.</w:t>
      </w:r>
    </w:p>
    <w:p w14:paraId="6CBFEF29" w14:textId="1A46E298" w:rsidR="008516EC" w:rsidRDefault="008516EC" w:rsidP="007868A2">
      <w:pPr>
        <w:widowControl w:val="0"/>
        <w:autoSpaceDE w:val="0"/>
        <w:autoSpaceDN w:val="0"/>
        <w:adjustRightInd w:val="0"/>
        <w:ind w:firstLine="720"/>
        <w:rPr>
          <w:rFonts w:ascii="Arial" w:hAnsi="Arial" w:cs="Arial"/>
          <w:bCs/>
          <w:sz w:val="22"/>
          <w:szCs w:val="22"/>
          <w:lang w:val="en-US"/>
        </w:rPr>
      </w:pPr>
    </w:p>
    <w:p w14:paraId="52C9BDE5" w14:textId="52207226" w:rsidR="001230FD" w:rsidRPr="00BC172F" w:rsidRDefault="009D3A1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2673F5">
        <w:rPr>
          <w:rFonts w:ascii="Arial" w:hAnsi="Arial" w:cs="Arial"/>
          <w:bCs/>
          <w:sz w:val="22"/>
          <w:szCs w:val="22"/>
          <w:lang w:val="en-US"/>
        </w:rPr>
        <w:t>1</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MATTERS FOR REPORT</w:t>
      </w:r>
    </w:p>
    <w:p w14:paraId="2086CD37"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Consideration of items not on agenda for information only</w:t>
      </w:r>
    </w:p>
    <w:p w14:paraId="6E7B7458"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    Report from Clerk</w:t>
      </w:r>
    </w:p>
    <w:p w14:paraId="112B4B1C" w14:textId="00CC745A"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(b)    Matters raised by </w:t>
      </w:r>
      <w:r w:rsidR="007739D0" w:rsidRPr="00BC172F">
        <w:rPr>
          <w:rFonts w:ascii="Arial" w:hAnsi="Arial" w:cs="Arial"/>
          <w:bCs/>
          <w:sz w:val="22"/>
          <w:szCs w:val="22"/>
          <w:lang w:val="en-US"/>
        </w:rPr>
        <w:t xml:space="preserve">members </w:t>
      </w:r>
      <w:r w:rsidR="00BC172F" w:rsidRPr="00BC172F">
        <w:rPr>
          <w:rFonts w:ascii="Arial" w:hAnsi="Arial" w:cs="Arial"/>
          <w:bCs/>
          <w:sz w:val="22"/>
          <w:szCs w:val="22"/>
          <w:lang w:val="en-US"/>
        </w:rPr>
        <w:t>- TO</w:t>
      </w:r>
      <w:r w:rsidRPr="00BC172F">
        <w:rPr>
          <w:rFonts w:ascii="Arial" w:hAnsi="Arial" w:cs="Arial"/>
          <w:bCs/>
          <w:sz w:val="22"/>
          <w:szCs w:val="22"/>
          <w:lang w:val="en-US"/>
        </w:rPr>
        <w:t xml:space="preserve"> BE NOTIFIED TO THE CLERK IN</w:t>
      </w:r>
    </w:p>
    <w:p w14:paraId="620AF69F" w14:textId="63BDCF05" w:rsidR="000E110A"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ADVANCE OF MEETING.</w:t>
      </w:r>
    </w:p>
    <w:p w14:paraId="3643348C" w14:textId="4B43AB83" w:rsidR="00896671" w:rsidRDefault="00896671">
      <w:pPr>
        <w:widowControl w:val="0"/>
        <w:autoSpaceDE w:val="0"/>
        <w:autoSpaceDN w:val="0"/>
        <w:adjustRightInd w:val="0"/>
        <w:rPr>
          <w:rFonts w:ascii="Arial" w:hAnsi="Arial" w:cs="Arial"/>
          <w:bCs/>
          <w:sz w:val="22"/>
          <w:szCs w:val="22"/>
          <w:lang w:val="en-US"/>
        </w:rPr>
      </w:pPr>
    </w:p>
    <w:p w14:paraId="0C3840DE" w14:textId="68171DC8" w:rsidR="00DE6AD5" w:rsidRDefault="00DE6AD5" w:rsidP="009A0BCC">
      <w:pPr>
        <w:widowControl w:val="0"/>
        <w:autoSpaceDE w:val="0"/>
        <w:autoSpaceDN w:val="0"/>
        <w:adjustRightInd w:val="0"/>
        <w:rPr>
          <w:rFonts w:ascii="Arial" w:hAnsi="Arial" w:cs="Arial"/>
          <w:bCs/>
          <w:sz w:val="22"/>
          <w:szCs w:val="22"/>
          <w:lang w:val="en-US"/>
        </w:rPr>
      </w:pPr>
    </w:p>
    <w:p w14:paraId="0076C3AB" w14:textId="673D2CB1" w:rsidR="00DE6AD5" w:rsidRDefault="00DE6AD5" w:rsidP="007112D8">
      <w:pPr>
        <w:widowControl w:val="0"/>
        <w:autoSpaceDE w:val="0"/>
        <w:autoSpaceDN w:val="0"/>
        <w:adjustRightInd w:val="0"/>
        <w:rPr>
          <w:rFonts w:ascii="Arial" w:hAnsi="Arial" w:cs="Arial"/>
          <w:bCs/>
          <w:sz w:val="22"/>
          <w:szCs w:val="22"/>
          <w:lang w:val="en-US"/>
        </w:rPr>
      </w:pPr>
    </w:p>
    <w:p w14:paraId="6607ABF5" w14:textId="4F5CBFA7" w:rsidR="00CD7F1C" w:rsidRDefault="00CD7F1C">
      <w:pPr>
        <w:widowControl w:val="0"/>
        <w:autoSpaceDE w:val="0"/>
        <w:autoSpaceDN w:val="0"/>
        <w:adjustRightInd w:val="0"/>
        <w:rPr>
          <w:rFonts w:ascii="Arial" w:hAnsi="Arial" w:cs="Arial"/>
          <w:bCs/>
          <w:sz w:val="22"/>
          <w:szCs w:val="22"/>
          <w:lang w:val="en-US"/>
        </w:rPr>
      </w:pPr>
    </w:p>
    <w:p w14:paraId="447C21C1" w14:textId="6927C3C6" w:rsidR="0004619B" w:rsidRDefault="0004619B">
      <w:pPr>
        <w:widowControl w:val="0"/>
        <w:autoSpaceDE w:val="0"/>
        <w:autoSpaceDN w:val="0"/>
        <w:adjustRightInd w:val="0"/>
        <w:rPr>
          <w:rFonts w:ascii="Arial" w:hAnsi="Arial" w:cs="Arial"/>
          <w:bCs/>
          <w:sz w:val="22"/>
          <w:szCs w:val="22"/>
          <w:lang w:val="en-US"/>
        </w:rPr>
      </w:pPr>
    </w:p>
    <w:p w14:paraId="358E7AE4" w14:textId="6A35AF07" w:rsidR="0004619B" w:rsidRDefault="0004619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p>
    <w:p w14:paraId="78F4B674" w14:textId="77777777" w:rsidR="00896671" w:rsidRDefault="00896671">
      <w:pPr>
        <w:widowControl w:val="0"/>
        <w:autoSpaceDE w:val="0"/>
        <w:autoSpaceDN w:val="0"/>
        <w:adjustRightInd w:val="0"/>
        <w:rPr>
          <w:rFonts w:ascii="Arial" w:hAnsi="Arial" w:cs="Arial"/>
          <w:bCs/>
          <w:sz w:val="22"/>
          <w:szCs w:val="22"/>
          <w:lang w:val="en-US"/>
        </w:rPr>
      </w:pPr>
    </w:p>
    <w:p w14:paraId="2C86D2A6" w14:textId="5B1F27A9" w:rsidR="008B5189" w:rsidRDefault="000E110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F379A6">
        <w:rPr>
          <w:rFonts w:ascii="Arial" w:hAnsi="Arial" w:cs="Arial"/>
          <w:bCs/>
          <w:sz w:val="22"/>
          <w:szCs w:val="22"/>
          <w:lang w:val="en-US"/>
        </w:rPr>
        <w:tab/>
      </w:r>
      <w:r w:rsidR="008B5189" w:rsidRPr="00BC172F">
        <w:rPr>
          <w:rFonts w:ascii="Arial" w:hAnsi="Arial" w:cs="Arial"/>
          <w:bCs/>
          <w:sz w:val="22"/>
          <w:szCs w:val="22"/>
          <w:lang w:val="en-US"/>
        </w:rPr>
        <w:t>___________________</w:t>
      </w:r>
    </w:p>
    <w:p w14:paraId="6634F1E9" w14:textId="5F087447" w:rsidR="00A329E5" w:rsidRDefault="00A329E5">
      <w:pPr>
        <w:widowControl w:val="0"/>
        <w:autoSpaceDE w:val="0"/>
        <w:autoSpaceDN w:val="0"/>
        <w:adjustRightInd w:val="0"/>
        <w:rPr>
          <w:rFonts w:ascii="Arial" w:hAnsi="Arial" w:cs="Arial"/>
          <w:bCs/>
          <w:sz w:val="22"/>
          <w:szCs w:val="22"/>
          <w:lang w:val="en-US"/>
        </w:rPr>
      </w:pPr>
    </w:p>
    <w:p w14:paraId="6261B69C" w14:textId="59A77150" w:rsidR="00896671" w:rsidRDefault="00896671">
      <w:pPr>
        <w:widowControl w:val="0"/>
        <w:autoSpaceDE w:val="0"/>
        <w:autoSpaceDN w:val="0"/>
        <w:adjustRightInd w:val="0"/>
        <w:rPr>
          <w:rFonts w:ascii="Arial" w:hAnsi="Arial" w:cs="Arial"/>
          <w:bCs/>
          <w:sz w:val="22"/>
          <w:szCs w:val="22"/>
          <w:lang w:val="en-US"/>
        </w:rPr>
      </w:pPr>
    </w:p>
    <w:p w14:paraId="07B2E075" w14:textId="7459AC89" w:rsidR="00896671" w:rsidRDefault="00896671">
      <w:pPr>
        <w:widowControl w:val="0"/>
        <w:autoSpaceDE w:val="0"/>
        <w:autoSpaceDN w:val="0"/>
        <w:adjustRightInd w:val="0"/>
        <w:rPr>
          <w:rFonts w:ascii="Arial" w:hAnsi="Arial" w:cs="Arial"/>
          <w:bCs/>
          <w:sz w:val="22"/>
          <w:szCs w:val="22"/>
          <w:lang w:val="en-US"/>
        </w:rPr>
      </w:pPr>
    </w:p>
    <w:p w14:paraId="2F3D0147" w14:textId="5266BDDC" w:rsidR="00896671" w:rsidRDefault="00896671">
      <w:pPr>
        <w:widowControl w:val="0"/>
        <w:autoSpaceDE w:val="0"/>
        <w:autoSpaceDN w:val="0"/>
        <w:adjustRightInd w:val="0"/>
        <w:rPr>
          <w:rFonts w:ascii="Arial" w:hAnsi="Arial" w:cs="Arial"/>
          <w:bCs/>
          <w:sz w:val="22"/>
          <w:szCs w:val="22"/>
          <w:lang w:val="en-US"/>
        </w:rPr>
      </w:pPr>
    </w:p>
    <w:p w14:paraId="613258EF" w14:textId="77777777" w:rsidR="00896671" w:rsidRDefault="00896671">
      <w:pPr>
        <w:widowControl w:val="0"/>
        <w:autoSpaceDE w:val="0"/>
        <w:autoSpaceDN w:val="0"/>
        <w:adjustRightInd w:val="0"/>
        <w:rPr>
          <w:rFonts w:ascii="Arial" w:hAnsi="Arial" w:cs="Arial"/>
          <w:bCs/>
          <w:sz w:val="22"/>
          <w:szCs w:val="22"/>
          <w:lang w:val="en-US"/>
        </w:rPr>
      </w:pPr>
    </w:p>
    <w:p w14:paraId="77A12363" w14:textId="638AA38F" w:rsidR="008B5189" w:rsidRDefault="008B51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To:    Chair and Members of Street Parish Council</w:t>
      </w:r>
    </w:p>
    <w:p w14:paraId="58B1A3E0" w14:textId="31E8BD0A" w:rsidR="00896671" w:rsidRDefault="00896671">
      <w:pPr>
        <w:widowControl w:val="0"/>
        <w:autoSpaceDE w:val="0"/>
        <w:autoSpaceDN w:val="0"/>
        <w:adjustRightInd w:val="0"/>
        <w:rPr>
          <w:rFonts w:ascii="Arial" w:hAnsi="Arial" w:cs="Arial"/>
          <w:bCs/>
          <w:sz w:val="22"/>
          <w:szCs w:val="22"/>
          <w:lang w:val="en-US"/>
        </w:rPr>
      </w:pPr>
    </w:p>
    <w:p w14:paraId="48A8FB5A" w14:textId="15BF99EB" w:rsidR="00896671" w:rsidRDefault="00896671">
      <w:pPr>
        <w:widowControl w:val="0"/>
        <w:autoSpaceDE w:val="0"/>
        <w:autoSpaceDN w:val="0"/>
        <w:adjustRightInd w:val="0"/>
        <w:rPr>
          <w:rFonts w:ascii="Arial" w:hAnsi="Arial" w:cs="Arial"/>
          <w:bCs/>
          <w:sz w:val="22"/>
          <w:szCs w:val="22"/>
          <w:lang w:val="en-US"/>
        </w:rPr>
      </w:pPr>
    </w:p>
    <w:p w14:paraId="42793DD4" w14:textId="77777777" w:rsidR="00FC0461" w:rsidRDefault="00FC0461">
      <w:pPr>
        <w:widowControl w:val="0"/>
        <w:autoSpaceDE w:val="0"/>
        <w:autoSpaceDN w:val="0"/>
        <w:adjustRightInd w:val="0"/>
        <w:rPr>
          <w:rFonts w:ascii="Arial" w:hAnsi="Arial" w:cs="Arial"/>
          <w:bCs/>
          <w:sz w:val="22"/>
          <w:szCs w:val="22"/>
          <w:lang w:val="en-US"/>
        </w:rPr>
      </w:pPr>
    </w:p>
    <w:p w14:paraId="603E1680" w14:textId="11B46BE4" w:rsidR="00896671" w:rsidRDefault="00896671">
      <w:pPr>
        <w:widowControl w:val="0"/>
        <w:autoSpaceDE w:val="0"/>
        <w:autoSpaceDN w:val="0"/>
        <w:adjustRightInd w:val="0"/>
        <w:rPr>
          <w:rFonts w:ascii="Arial" w:hAnsi="Arial" w:cs="Arial"/>
          <w:bCs/>
          <w:sz w:val="22"/>
          <w:szCs w:val="22"/>
          <w:lang w:val="en-US"/>
        </w:rPr>
      </w:pPr>
    </w:p>
    <w:p w14:paraId="519BCED6" w14:textId="77777777" w:rsidR="00156A4F" w:rsidRDefault="00156A4F">
      <w:pPr>
        <w:widowControl w:val="0"/>
        <w:autoSpaceDE w:val="0"/>
        <w:autoSpaceDN w:val="0"/>
        <w:adjustRightInd w:val="0"/>
        <w:rPr>
          <w:rFonts w:ascii="Arial" w:hAnsi="Arial" w:cs="Arial"/>
          <w:bCs/>
          <w:sz w:val="22"/>
          <w:szCs w:val="22"/>
          <w:lang w:val="en-US"/>
        </w:rPr>
      </w:pPr>
    </w:p>
    <w:p w14:paraId="7CE5534F" w14:textId="04BA09F8" w:rsidR="00BB3108" w:rsidRDefault="00BB3108">
      <w:pPr>
        <w:widowControl w:val="0"/>
        <w:autoSpaceDE w:val="0"/>
        <w:autoSpaceDN w:val="0"/>
        <w:adjustRightInd w:val="0"/>
        <w:rPr>
          <w:rFonts w:ascii="Arial" w:hAnsi="Arial" w:cs="Arial"/>
          <w:bCs/>
          <w:sz w:val="22"/>
          <w:szCs w:val="22"/>
          <w:lang w:val="en-US"/>
        </w:rPr>
      </w:pPr>
    </w:p>
    <w:p w14:paraId="701D23C4" w14:textId="28F20AA5" w:rsidR="00BB3108" w:rsidRDefault="00BB3108">
      <w:pPr>
        <w:widowControl w:val="0"/>
        <w:autoSpaceDE w:val="0"/>
        <w:autoSpaceDN w:val="0"/>
        <w:adjustRightInd w:val="0"/>
        <w:rPr>
          <w:rFonts w:ascii="Arial" w:hAnsi="Arial" w:cs="Arial"/>
          <w:bCs/>
          <w:sz w:val="22"/>
          <w:szCs w:val="22"/>
          <w:lang w:val="en-US"/>
        </w:rPr>
      </w:pPr>
    </w:p>
    <w:p w14:paraId="688F19E8" w14:textId="54E1BB70" w:rsidR="00BB3108" w:rsidRDefault="00BB3108">
      <w:pPr>
        <w:widowControl w:val="0"/>
        <w:autoSpaceDE w:val="0"/>
        <w:autoSpaceDN w:val="0"/>
        <w:adjustRightInd w:val="0"/>
        <w:rPr>
          <w:rFonts w:ascii="Arial" w:hAnsi="Arial" w:cs="Arial"/>
          <w:bCs/>
          <w:sz w:val="22"/>
          <w:szCs w:val="22"/>
          <w:lang w:val="en-US"/>
        </w:rPr>
      </w:pPr>
    </w:p>
    <w:p w14:paraId="72E08F93" w14:textId="77777777" w:rsidR="00BB3108" w:rsidRDefault="00BB3108">
      <w:pPr>
        <w:widowControl w:val="0"/>
        <w:autoSpaceDE w:val="0"/>
        <w:autoSpaceDN w:val="0"/>
        <w:adjustRightInd w:val="0"/>
        <w:rPr>
          <w:rFonts w:ascii="Arial" w:hAnsi="Arial" w:cs="Arial"/>
          <w:bCs/>
          <w:sz w:val="22"/>
          <w:szCs w:val="22"/>
          <w:lang w:val="en-US"/>
        </w:rPr>
      </w:pPr>
    </w:p>
    <w:p w14:paraId="6FB460A2" w14:textId="75EC24F4" w:rsidR="00896671" w:rsidRDefault="00896671">
      <w:pPr>
        <w:widowControl w:val="0"/>
        <w:autoSpaceDE w:val="0"/>
        <w:autoSpaceDN w:val="0"/>
        <w:adjustRightInd w:val="0"/>
        <w:rPr>
          <w:rFonts w:ascii="Arial" w:hAnsi="Arial" w:cs="Arial"/>
          <w:bCs/>
          <w:sz w:val="22"/>
          <w:szCs w:val="22"/>
          <w:lang w:val="en-US"/>
        </w:rPr>
      </w:pPr>
    </w:p>
    <w:p w14:paraId="7F529973" w14:textId="77777777" w:rsidR="00896671" w:rsidRDefault="00896671">
      <w:pPr>
        <w:widowControl w:val="0"/>
        <w:autoSpaceDE w:val="0"/>
        <w:autoSpaceDN w:val="0"/>
        <w:adjustRightInd w:val="0"/>
        <w:rPr>
          <w:rFonts w:ascii="Arial" w:hAnsi="Arial" w:cs="Arial"/>
          <w:bCs/>
          <w:sz w:val="22"/>
          <w:szCs w:val="22"/>
          <w:lang w:val="en-US"/>
        </w:rPr>
      </w:pPr>
    </w:p>
    <w:p w14:paraId="1ABE9ED2" w14:textId="1DDFA240" w:rsidR="00524759" w:rsidRDefault="00524759">
      <w:pPr>
        <w:widowControl w:val="0"/>
        <w:autoSpaceDE w:val="0"/>
        <w:autoSpaceDN w:val="0"/>
        <w:adjustRightInd w:val="0"/>
        <w:rPr>
          <w:rFonts w:ascii="Arial" w:hAnsi="Arial" w:cs="Arial"/>
          <w:bCs/>
          <w:sz w:val="22"/>
          <w:szCs w:val="22"/>
          <w:lang w:val="en-US"/>
        </w:rPr>
      </w:pPr>
    </w:p>
    <w:p w14:paraId="2760416D" w14:textId="77777777" w:rsidR="00524759" w:rsidRDefault="00524759">
      <w:pPr>
        <w:widowControl w:val="0"/>
        <w:autoSpaceDE w:val="0"/>
        <w:autoSpaceDN w:val="0"/>
        <w:adjustRightInd w:val="0"/>
        <w:rPr>
          <w:rFonts w:ascii="Arial" w:hAnsi="Arial" w:cs="Arial"/>
          <w:bCs/>
          <w:sz w:val="22"/>
          <w:szCs w:val="22"/>
          <w:lang w:val="en-US"/>
        </w:rPr>
      </w:pPr>
    </w:p>
    <w:p w14:paraId="559C54D6" w14:textId="696F6C95" w:rsidR="00896671" w:rsidRDefault="00896671">
      <w:pPr>
        <w:widowControl w:val="0"/>
        <w:autoSpaceDE w:val="0"/>
        <w:autoSpaceDN w:val="0"/>
        <w:adjustRightInd w:val="0"/>
        <w:rPr>
          <w:rFonts w:ascii="Arial" w:hAnsi="Arial" w:cs="Arial"/>
          <w:bCs/>
          <w:sz w:val="22"/>
          <w:szCs w:val="22"/>
          <w:lang w:val="en-US"/>
        </w:rPr>
      </w:pPr>
    </w:p>
    <w:p w14:paraId="72A57DF9" w14:textId="77777777" w:rsidR="00896671" w:rsidRDefault="00896671">
      <w:pPr>
        <w:widowControl w:val="0"/>
        <w:autoSpaceDE w:val="0"/>
        <w:autoSpaceDN w:val="0"/>
        <w:adjustRightInd w:val="0"/>
        <w:rPr>
          <w:rFonts w:ascii="Arial" w:hAnsi="Arial" w:cs="Arial"/>
          <w:bCs/>
          <w:sz w:val="22"/>
          <w:szCs w:val="22"/>
          <w:lang w:val="en-US"/>
        </w:rPr>
      </w:pPr>
    </w:p>
    <w:p w14:paraId="4FD57A5C" w14:textId="479DD094" w:rsidR="00A329E5" w:rsidRDefault="00A27AC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xml:space="preserve">-    </w:t>
      </w:r>
      <w:r w:rsidR="00223BC0">
        <w:rPr>
          <w:rFonts w:ascii="Arial" w:hAnsi="Arial" w:cs="Arial"/>
          <w:bCs/>
          <w:sz w:val="22"/>
          <w:szCs w:val="22"/>
          <w:lang w:val="en-US"/>
        </w:rPr>
        <w:t>3</w:t>
      </w:r>
      <w:r>
        <w:rPr>
          <w:rFonts w:ascii="Arial" w:hAnsi="Arial" w:cs="Arial"/>
          <w:bCs/>
          <w:sz w:val="22"/>
          <w:szCs w:val="22"/>
          <w:lang w:val="en-US"/>
        </w:rPr>
        <w:t xml:space="preserve">    -</w:t>
      </w:r>
    </w:p>
    <w:p w14:paraId="0C578999" w14:textId="77777777" w:rsidR="00700C56" w:rsidRDefault="00700C56">
      <w:pPr>
        <w:widowControl w:val="0"/>
        <w:autoSpaceDE w:val="0"/>
        <w:autoSpaceDN w:val="0"/>
        <w:adjustRightInd w:val="0"/>
        <w:rPr>
          <w:rFonts w:ascii="Arial" w:hAnsi="Arial" w:cs="Arial"/>
          <w:bCs/>
          <w:sz w:val="22"/>
          <w:szCs w:val="22"/>
          <w:lang w:val="en-US"/>
        </w:rPr>
      </w:pPr>
    </w:p>
    <w:p w14:paraId="4AF118B6" w14:textId="1E4DDA35" w:rsidR="00AF1ED3" w:rsidRDefault="00AF1ED3">
      <w:pPr>
        <w:widowControl w:val="0"/>
        <w:autoSpaceDE w:val="0"/>
        <w:autoSpaceDN w:val="0"/>
        <w:adjustRightInd w:val="0"/>
        <w:rPr>
          <w:rFonts w:ascii="Arial" w:hAnsi="Arial" w:cs="Arial"/>
          <w:bCs/>
          <w:sz w:val="22"/>
          <w:szCs w:val="22"/>
          <w:lang w:val="en-US"/>
        </w:rPr>
      </w:pPr>
    </w:p>
    <w:p w14:paraId="1D5088B0" w14:textId="22B2FBEB" w:rsidR="001D0CD1" w:rsidRDefault="001D0CD1" w:rsidP="00374EA3"/>
    <w:p w14:paraId="352D95C9" w14:textId="77777777" w:rsidR="00096A19" w:rsidRDefault="00096A19" w:rsidP="00096A19">
      <w:pPr>
        <w:ind w:firstLine="720"/>
        <w:rPr>
          <w:rFonts w:ascii="Arial" w:hAnsi="Arial" w:cs="Arial"/>
        </w:rPr>
      </w:pPr>
      <w:r>
        <w:rPr>
          <w:rFonts w:ascii="Arial" w:hAnsi="Arial" w:cs="Arial"/>
        </w:rPr>
        <w:tab/>
        <w:t xml:space="preserve">                    STREET PARISH COUNCIL</w:t>
      </w:r>
    </w:p>
    <w:p w14:paraId="30D80F5F" w14:textId="77777777" w:rsidR="00096A19" w:rsidRDefault="00096A19" w:rsidP="00096A19">
      <w:pPr>
        <w:rPr>
          <w:rFonts w:ascii="Arial" w:hAnsi="Arial" w:cs="Arial"/>
        </w:rPr>
      </w:pPr>
    </w:p>
    <w:p w14:paraId="6BD270B2" w14:textId="77777777" w:rsidR="00096A19" w:rsidRDefault="00096A19" w:rsidP="00096A19">
      <w:pPr>
        <w:rPr>
          <w:rFonts w:ascii="Arial" w:hAnsi="Arial" w:cs="Arial"/>
        </w:rPr>
      </w:pPr>
      <w:r>
        <w:rPr>
          <w:rFonts w:ascii="Arial" w:hAnsi="Arial" w:cs="Arial"/>
        </w:rPr>
        <w:tab/>
        <w:t>Meeting of the Council held in the Main Library, Street Parish Rooms</w:t>
      </w:r>
    </w:p>
    <w:p w14:paraId="033A5DEB" w14:textId="77777777" w:rsidR="00096A19" w:rsidRDefault="00096A19" w:rsidP="00096A19">
      <w:pPr>
        <w:ind w:firstLine="720"/>
        <w:rPr>
          <w:rFonts w:ascii="Arial" w:hAnsi="Arial" w:cs="Arial"/>
        </w:rPr>
      </w:pPr>
      <w:r>
        <w:rPr>
          <w:rFonts w:ascii="Arial" w:hAnsi="Arial" w:cs="Arial"/>
        </w:rPr>
        <w:t>On 17</w:t>
      </w:r>
      <w:r w:rsidRPr="00BC1F9C">
        <w:rPr>
          <w:rFonts w:ascii="Arial" w:hAnsi="Arial" w:cs="Arial"/>
          <w:vertAlign w:val="superscript"/>
        </w:rPr>
        <w:t>th</w:t>
      </w:r>
      <w:r>
        <w:rPr>
          <w:rFonts w:ascii="Arial" w:hAnsi="Arial" w:cs="Arial"/>
        </w:rPr>
        <w:t xml:space="preserve"> August 2021 at 7 p.m.</w:t>
      </w:r>
    </w:p>
    <w:p w14:paraId="7131C095" w14:textId="77777777" w:rsidR="00096A19" w:rsidRDefault="00096A19" w:rsidP="00096A19">
      <w:pPr>
        <w:rPr>
          <w:rFonts w:ascii="Arial" w:hAnsi="Arial" w:cs="Arial"/>
        </w:rPr>
      </w:pPr>
    </w:p>
    <w:p w14:paraId="1CB60786" w14:textId="77777777" w:rsidR="00096A19" w:rsidRDefault="00096A19" w:rsidP="00096A19">
      <w:pPr>
        <w:rPr>
          <w:rFonts w:ascii="Arial" w:hAnsi="Arial" w:cs="Arial"/>
        </w:rPr>
      </w:pPr>
      <w:r>
        <w:rPr>
          <w:rFonts w:ascii="Arial" w:hAnsi="Arial" w:cs="Arial"/>
        </w:rPr>
        <w:tab/>
        <w:t xml:space="preserve">PRESENT:                   Councillor L. Wolfers (Chair of Council) </w:t>
      </w:r>
      <w:r>
        <w:rPr>
          <w:rFonts w:ascii="Arial" w:hAnsi="Arial" w:cs="Arial"/>
        </w:rPr>
        <w:tab/>
        <w:t xml:space="preserve">                                                                                                </w:t>
      </w:r>
    </w:p>
    <w:p w14:paraId="0E4B5FBF" w14:textId="77777777" w:rsidR="00096A19" w:rsidRDefault="00096A19" w:rsidP="00096A19">
      <w:pPr>
        <w:ind w:left="3180"/>
        <w:rPr>
          <w:rFonts w:ascii="Arial" w:hAnsi="Arial" w:cs="Arial"/>
        </w:rPr>
      </w:pPr>
      <w:r>
        <w:rPr>
          <w:rFonts w:ascii="Arial" w:hAnsi="Arial" w:cs="Arial"/>
        </w:rPr>
        <w:t>Councillors:   R. Boyce, S. Carswell, M. Daniells, D. Drew, D. Goater, J Howard, A. Leafe, L. Mogg, A. Prior, H. Shearer, N. Smith, A Sparkes</w:t>
      </w:r>
    </w:p>
    <w:p w14:paraId="7CA4E179" w14:textId="77777777" w:rsidR="00096A19" w:rsidRDefault="00096A19" w:rsidP="00096A19">
      <w:pPr>
        <w:rPr>
          <w:rFonts w:ascii="Arial" w:hAnsi="Arial" w:cs="Arial"/>
        </w:rPr>
      </w:pPr>
      <w:r>
        <w:rPr>
          <w:rFonts w:ascii="Arial" w:hAnsi="Arial" w:cs="Arial"/>
        </w:rPr>
        <w:t xml:space="preserve">                                                                                                                                                                                      </w:t>
      </w:r>
    </w:p>
    <w:p w14:paraId="5C6ADCE9" w14:textId="77777777" w:rsidR="00096A19" w:rsidRDefault="00096A19" w:rsidP="00096A19">
      <w:pPr>
        <w:rPr>
          <w:rFonts w:ascii="Arial" w:hAnsi="Arial" w:cs="Arial"/>
        </w:rPr>
      </w:pPr>
      <w:r>
        <w:rPr>
          <w:rFonts w:ascii="Arial" w:hAnsi="Arial" w:cs="Arial"/>
        </w:rPr>
        <w:tab/>
        <w:t>IN ATTENDANCE:       L. Ruff – Clerk/RFO</w:t>
      </w:r>
    </w:p>
    <w:p w14:paraId="0AA9BD86" w14:textId="77777777" w:rsidR="00096A19" w:rsidRDefault="00096A19" w:rsidP="00096A1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 M Pople – Street Beat Team</w:t>
      </w:r>
    </w:p>
    <w:p w14:paraId="2CD88038" w14:textId="77777777" w:rsidR="00096A19" w:rsidRDefault="00096A19" w:rsidP="00096A19">
      <w:pPr>
        <w:ind w:left="2160" w:firstLine="720"/>
        <w:rPr>
          <w:rFonts w:ascii="Arial" w:hAnsi="Arial" w:cs="Arial"/>
        </w:rPr>
      </w:pPr>
      <w:r>
        <w:rPr>
          <w:rFonts w:ascii="Arial" w:hAnsi="Arial" w:cs="Arial"/>
        </w:rPr>
        <w:t xml:space="preserve">       </w:t>
      </w:r>
    </w:p>
    <w:p w14:paraId="08BBA336" w14:textId="77777777" w:rsidR="00096A19" w:rsidRDefault="00096A19" w:rsidP="00096A19">
      <w:pPr>
        <w:rPr>
          <w:rFonts w:ascii="Arial" w:hAnsi="Arial" w:cs="Arial"/>
        </w:rPr>
      </w:pPr>
      <w:r>
        <w:rPr>
          <w:rFonts w:ascii="Arial" w:hAnsi="Arial" w:cs="Arial"/>
        </w:rPr>
        <w:tab/>
        <w:t>APOLOGIES:</w:t>
      </w:r>
      <w:r>
        <w:rPr>
          <w:rFonts w:ascii="Arial" w:hAnsi="Arial" w:cs="Arial"/>
        </w:rPr>
        <w:tab/>
        <w:t xml:space="preserve">     Councillors:  P. Birch – illness, D. Knibbs - </w:t>
      </w:r>
    </w:p>
    <w:p w14:paraId="2171114E" w14:textId="77777777" w:rsidR="00096A19" w:rsidRDefault="00096A19" w:rsidP="00096A1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another engagement, T.W.E. Napper and </w:t>
      </w:r>
    </w:p>
    <w:p w14:paraId="09B1AA24" w14:textId="77777777" w:rsidR="00096A19" w:rsidRDefault="00096A19" w:rsidP="00096A1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County and District Councillor Leyshon – </w:t>
      </w:r>
    </w:p>
    <w:p w14:paraId="7FD8E185" w14:textId="77777777" w:rsidR="00096A19" w:rsidRDefault="00096A19" w:rsidP="00096A19">
      <w:pPr>
        <w:ind w:left="2880"/>
        <w:rPr>
          <w:rFonts w:ascii="Arial" w:hAnsi="Arial" w:cs="Arial"/>
        </w:rPr>
      </w:pPr>
      <w:r>
        <w:rPr>
          <w:rFonts w:ascii="Arial" w:hAnsi="Arial" w:cs="Arial"/>
        </w:rPr>
        <w:t xml:space="preserve">     another </w:t>
      </w:r>
      <w:proofErr w:type="gramStart"/>
      <w:r>
        <w:rPr>
          <w:rFonts w:ascii="Arial" w:hAnsi="Arial" w:cs="Arial"/>
        </w:rPr>
        <w:t>meeting  -</w:t>
      </w:r>
      <w:proofErr w:type="gramEnd"/>
      <w:r>
        <w:rPr>
          <w:rFonts w:ascii="Arial" w:hAnsi="Arial" w:cs="Arial"/>
        </w:rPr>
        <w:t xml:space="preserve">  reasons accepted</w:t>
      </w:r>
    </w:p>
    <w:p w14:paraId="3E509F3B" w14:textId="77777777" w:rsidR="00096A19" w:rsidRDefault="00096A19" w:rsidP="00096A19">
      <w:pPr>
        <w:rPr>
          <w:rFonts w:ascii="Arial" w:hAnsi="Arial" w:cs="Arial"/>
        </w:rPr>
      </w:pPr>
    </w:p>
    <w:p w14:paraId="35F97446" w14:textId="77777777" w:rsidR="00096A19" w:rsidRDefault="00096A19" w:rsidP="00096A19">
      <w:pPr>
        <w:rPr>
          <w:rFonts w:ascii="Arial" w:hAnsi="Arial" w:cs="Arial"/>
        </w:rPr>
      </w:pPr>
      <w:r>
        <w:rPr>
          <w:rFonts w:ascii="Arial" w:hAnsi="Arial" w:cs="Arial"/>
        </w:rPr>
        <w:t>71.</w:t>
      </w:r>
      <w:r>
        <w:rPr>
          <w:rFonts w:ascii="Arial" w:hAnsi="Arial" w:cs="Arial"/>
        </w:rPr>
        <w:tab/>
      </w:r>
      <w:r w:rsidRPr="00586763">
        <w:rPr>
          <w:rFonts w:ascii="Arial" w:hAnsi="Arial" w:cs="Arial"/>
        </w:rPr>
        <w:t>MINUTES</w:t>
      </w:r>
      <w:r>
        <w:rPr>
          <w:rFonts w:ascii="Arial" w:hAnsi="Arial" w:cs="Arial"/>
        </w:rPr>
        <w:t xml:space="preserve">      </w:t>
      </w:r>
    </w:p>
    <w:p w14:paraId="3DEE731A" w14:textId="77777777" w:rsidR="00096A19" w:rsidRDefault="00096A19" w:rsidP="00096A19">
      <w:pPr>
        <w:rPr>
          <w:rFonts w:ascii="Arial" w:hAnsi="Arial" w:cs="Arial"/>
        </w:rPr>
      </w:pPr>
    </w:p>
    <w:p w14:paraId="7FC285D5" w14:textId="77777777" w:rsidR="00096A19" w:rsidRDefault="00096A19" w:rsidP="00096A19">
      <w:pPr>
        <w:ind w:left="720"/>
        <w:rPr>
          <w:rFonts w:ascii="Arial" w:hAnsi="Arial" w:cs="Arial"/>
        </w:rPr>
      </w:pPr>
      <w:r>
        <w:rPr>
          <w:rFonts w:ascii="Arial" w:hAnsi="Arial" w:cs="Arial"/>
        </w:rPr>
        <w:t>The minutes of the meeting held on 20</w:t>
      </w:r>
      <w:r w:rsidRPr="00EB49F5">
        <w:rPr>
          <w:rFonts w:ascii="Arial" w:hAnsi="Arial" w:cs="Arial"/>
          <w:vertAlign w:val="superscript"/>
        </w:rPr>
        <w:t>th</w:t>
      </w:r>
      <w:r>
        <w:rPr>
          <w:rFonts w:ascii="Arial" w:hAnsi="Arial" w:cs="Arial"/>
        </w:rPr>
        <w:t xml:space="preserve"> July 2021 which had been circulated were approved as a correct record and signed by the Chair.  </w:t>
      </w:r>
    </w:p>
    <w:p w14:paraId="649530F7" w14:textId="77777777" w:rsidR="00096A19" w:rsidRDefault="00096A19" w:rsidP="00096A19">
      <w:pPr>
        <w:ind w:left="720"/>
        <w:rPr>
          <w:rFonts w:ascii="Arial" w:hAnsi="Arial" w:cs="Arial"/>
        </w:rPr>
      </w:pPr>
    </w:p>
    <w:p w14:paraId="4A8465D9" w14:textId="77777777" w:rsidR="00096A19" w:rsidRDefault="00096A19" w:rsidP="00096A19">
      <w:pPr>
        <w:ind w:left="720"/>
        <w:rPr>
          <w:rFonts w:ascii="Arial" w:hAnsi="Arial" w:cs="Arial"/>
        </w:rPr>
      </w:pPr>
      <w:r>
        <w:rPr>
          <w:rFonts w:ascii="Arial" w:hAnsi="Arial" w:cs="Arial"/>
        </w:rPr>
        <w:t xml:space="preserve">With reference to Minute No. 51 Declarations of Interest it was noted </w:t>
      </w:r>
    </w:p>
    <w:p w14:paraId="544401CF" w14:textId="77777777" w:rsidR="00096A19" w:rsidRDefault="00096A19" w:rsidP="00096A19">
      <w:pPr>
        <w:ind w:left="720"/>
        <w:rPr>
          <w:rFonts w:ascii="Arial" w:hAnsi="Arial" w:cs="Arial"/>
        </w:rPr>
      </w:pPr>
      <w:r>
        <w:rPr>
          <w:rFonts w:ascii="Arial" w:hAnsi="Arial" w:cs="Arial"/>
        </w:rPr>
        <w:t>that the Chair worked for Street Chamber of Commerce as a freelancer.</w:t>
      </w:r>
    </w:p>
    <w:p w14:paraId="50064315" w14:textId="77777777" w:rsidR="00096A19" w:rsidRDefault="00096A19" w:rsidP="00096A19">
      <w:pPr>
        <w:ind w:left="720"/>
        <w:rPr>
          <w:rFonts w:ascii="Arial" w:hAnsi="Arial" w:cs="Arial"/>
        </w:rPr>
      </w:pPr>
    </w:p>
    <w:p w14:paraId="1B485127" w14:textId="77777777" w:rsidR="00096A19" w:rsidRDefault="00096A19" w:rsidP="00096A19">
      <w:pPr>
        <w:rPr>
          <w:rFonts w:ascii="Arial" w:hAnsi="Arial" w:cs="Arial"/>
        </w:rPr>
      </w:pPr>
      <w:r>
        <w:rPr>
          <w:rFonts w:ascii="Arial" w:hAnsi="Arial" w:cs="Arial"/>
        </w:rPr>
        <w:t>72.</w:t>
      </w:r>
      <w:r>
        <w:rPr>
          <w:rFonts w:ascii="Arial" w:hAnsi="Arial" w:cs="Arial"/>
        </w:rPr>
        <w:tab/>
        <w:t>MATTERS ARISING</w:t>
      </w:r>
    </w:p>
    <w:p w14:paraId="405DF473" w14:textId="77777777" w:rsidR="00096A19" w:rsidRDefault="00096A19" w:rsidP="00096A19">
      <w:pPr>
        <w:rPr>
          <w:rFonts w:ascii="Arial" w:hAnsi="Arial" w:cs="Arial"/>
        </w:rPr>
      </w:pPr>
    </w:p>
    <w:p w14:paraId="6F77AADA" w14:textId="77777777" w:rsidR="00096A19" w:rsidRDefault="00096A19" w:rsidP="00096A19">
      <w:pPr>
        <w:ind w:left="720"/>
        <w:rPr>
          <w:rFonts w:ascii="Arial" w:hAnsi="Arial" w:cs="Arial"/>
        </w:rPr>
      </w:pPr>
      <w:r>
        <w:rPr>
          <w:rFonts w:ascii="Arial" w:hAnsi="Arial" w:cs="Arial"/>
        </w:rPr>
        <w:t>The Clerk would report on developments concerning moving the war</w:t>
      </w:r>
    </w:p>
    <w:p w14:paraId="5CE26D8C" w14:textId="77777777" w:rsidR="00096A19" w:rsidRDefault="00096A19" w:rsidP="00096A19">
      <w:pPr>
        <w:ind w:left="720"/>
        <w:rPr>
          <w:rFonts w:ascii="Arial" w:hAnsi="Arial" w:cs="Arial"/>
        </w:rPr>
      </w:pPr>
      <w:r>
        <w:rPr>
          <w:rFonts w:ascii="Arial" w:hAnsi="Arial" w:cs="Arial"/>
        </w:rPr>
        <w:t xml:space="preserve">memorial with the other confidential items. </w:t>
      </w:r>
    </w:p>
    <w:p w14:paraId="7591738A" w14:textId="77777777" w:rsidR="00096A19" w:rsidRDefault="00096A19" w:rsidP="00096A19">
      <w:pPr>
        <w:rPr>
          <w:rFonts w:ascii="Arial" w:hAnsi="Arial" w:cs="Arial"/>
        </w:rPr>
      </w:pPr>
      <w:r>
        <w:rPr>
          <w:rFonts w:ascii="Arial" w:hAnsi="Arial" w:cs="Arial"/>
        </w:rPr>
        <w:tab/>
      </w:r>
      <w:r>
        <w:rPr>
          <w:rFonts w:ascii="Arial" w:hAnsi="Arial" w:cs="Arial"/>
        </w:rPr>
        <w:tab/>
      </w:r>
      <w:r>
        <w:rPr>
          <w:rFonts w:ascii="Arial" w:hAnsi="Arial" w:cs="Arial"/>
        </w:rPr>
        <w:tab/>
      </w:r>
    </w:p>
    <w:p w14:paraId="680A739C" w14:textId="77777777" w:rsidR="00096A19" w:rsidRDefault="00096A19" w:rsidP="00096A19">
      <w:pPr>
        <w:rPr>
          <w:rFonts w:ascii="Arial" w:hAnsi="Arial" w:cs="Arial"/>
        </w:rPr>
      </w:pPr>
      <w:r>
        <w:rPr>
          <w:rFonts w:ascii="Arial" w:hAnsi="Arial" w:cs="Arial"/>
        </w:rPr>
        <w:t>73.</w:t>
      </w:r>
      <w:r>
        <w:rPr>
          <w:rFonts w:ascii="Arial" w:hAnsi="Arial" w:cs="Arial"/>
        </w:rPr>
        <w:tab/>
        <w:t>DECLARATIONS OF INTEREST AND DISPENSATIONS</w:t>
      </w:r>
    </w:p>
    <w:p w14:paraId="740218E3" w14:textId="77777777" w:rsidR="00096A19" w:rsidRDefault="00096A19" w:rsidP="00096A19">
      <w:pPr>
        <w:rPr>
          <w:rFonts w:ascii="Arial" w:hAnsi="Arial" w:cs="Arial"/>
        </w:rPr>
      </w:pPr>
    </w:p>
    <w:p w14:paraId="0F81A7EA" w14:textId="77777777" w:rsidR="00096A19" w:rsidRDefault="00096A19" w:rsidP="00096A19">
      <w:pPr>
        <w:ind w:left="720"/>
        <w:rPr>
          <w:rFonts w:ascii="Arial" w:hAnsi="Arial" w:cs="Arial"/>
        </w:rPr>
      </w:pPr>
      <w:r>
        <w:rPr>
          <w:rFonts w:ascii="Arial" w:hAnsi="Arial" w:cs="Arial"/>
        </w:rPr>
        <w:t xml:space="preserve">In accordance with the Code of Conduct Councillors Carswell and Shearer declared </w:t>
      </w:r>
      <w:proofErr w:type="gramStart"/>
      <w:r>
        <w:rPr>
          <w:rFonts w:ascii="Arial" w:hAnsi="Arial" w:cs="Arial"/>
        </w:rPr>
        <w:t>an other</w:t>
      </w:r>
      <w:proofErr w:type="gramEnd"/>
      <w:r>
        <w:rPr>
          <w:rFonts w:ascii="Arial" w:hAnsi="Arial" w:cs="Arial"/>
        </w:rPr>
        <w:t xml:space="preserve"> interest under Appendix B in any matters relating to the District Council and stated that they would keep an open mind when considering issues at either District or Parish level.  </w:t>
      </w:r>
    </w:p>
    <w:p w14:paraId="7C1381C3" w14:textId="77777777" w:rsidR="00096A19" w:rsidRDefault="00096A19" w:rsidP="00096A19">
      <w:pPr>
        <w:ind w:left="720"/>
        <w:rPr>
          <w:rFonts w:ascii="Arial" w:hAnsi="Arial" w:cs="Arial"/>
        </w:rPr>
      </w:pPr>
    </w:p>
    <w:p w14:paraId="13661A2B" w14:textId="77777777" w:rsidR="00096A19" w:rsidRDefault="00096A19" w:rsidP="00096A19">
      <w:pPr>
        <w:ind w:left="720"/>
        <w:rPr>
          <w:rFonts w:ascii="Arial" w:hAnsi="Arial" w:cs="Arial"/>
        </w:rPr>
      </w:pPr>
      <w:r>
        <w:rPr>
          <w:rFonts w:ascii="Arial" w:hAnsi="Arial" w:cs="Arial"/>
        </w:rPr>
        <w:t>Councillor Drew declared an interest in any matters relating to the Street Library as she is a member of the Friends of Street Library</w:t>
      </w:r>
    </w:p>
    <w:p w14:paraId="4F068EB4" w14:textId="77777777" w:rsidR="00096A19" w:rsidRDefault="00096A19" w:rsidP="00096A19">
      <w:pPr>
        <w:ind w:left="720"/>
        <w:rPr>
          <w:rFonts w:ascii="Arial" w:hAnsi="Arial" w:cs="Arial"/>
        </w:rPr>
      </w:pPr>
    </w:p>
    <w:p w14:paraId="499D7A3D" w14:textId="77777777" w:rsidR="00096A19" w:rsidRDefault="00096A19" w:rsidP="00096A19">
      <w:pPr>
        <w:ind w:left="720"/>
        <w:rPr>
          <w:rFonts w:ascii="Arial" w:hAnsi="Arial" w:cs="Arial"/>
        </w:rPr>
      </w:pPr>
    </w:p>
    <w:p w14:paraId="396750C0" w14:textId="435186B5" w:rsidR="00096A19" w:rsidRDefault="00096A19" w:rsidP="00096A19">
      <w:pPr>
        <w:ind w:left="720"/>
        <w:rPr>
          <w:rFonts w:ascii="Arial" w:hAnsi="Arial" w:cs="Arial"/>
        </w:rPr>
      </w:pPr>
    </w:p>
    <w:p w14:paraId="29A9AF63" w14:textId="6DBA3670" w:rsidR="00096A19" w:rsidRDefault="00096A19" w:rsidP="00096A19">
      <w:pPr>
        <w:ind w:left="720"/>
        <w:rPr>
          <w:rFonts w:ascii="Arial" w:hAnsi="Arial" w:cs="Arial"/>
        </w:rPr>
      </w:pPr>
    </w:p>
    <w:p w14:paraId="1BC75FD9" w14:textId="4AB4D6BB" w:rsidR="00096A19" w:rsidRDefault="00096A19" w:rsidP="00096A19">
      <w:pPr>
        <w:ind w:left="720"/>
        <w:rPr>
          <w:rFonts w:ascii="Arial" w:hAnsi="Arial" w:cs="Arial"/>
        </w:rPr>
      </w:pPr>
    </w:p>
    <w:p w14:paraId="169EA80A" w14:textId="5FA154E2" w:rsidR="00096A19" w:rsidRDefault="00096A19" w:rsidP="00096A19">
      <w:pPr>
        <w:ind w:left="720"/>
        <w:rPr>
          <w:rFonts w:ascii="Arial" w:hAnsi="Arial" w:cs="Arial"/>
        </w:rPr>
      </w:pPr>
    </w:p>
    <w:p w14:paraId="4B42465B" w14:textId="4891EC3F" w:rsidR="00096A19" w:rsidRDefault="00096A19" w:rsidP="00096A19">
      <w:pPr>
        <w:ind w:left="720"/>
        <w:rPr>
          <w:rFonts w:ascii="Arial" w:hAnsi="Arial" w:cs="Arial"/>
        </w:rPr>
      </w:pPr>
    </w:p>
    <w:p w14:paraId="212108E7" w14:textId="77777777" w:rsidR="00096A19" w:rsidRDefault="00096A19" w:rsidP="00096A19">
      <w:pPr>
        <w:ind w:left="720"/>
        <w:rPr>
          <w:rFonts w:ascii="Arial" w:hAnsi="Arial" w:cs="Arial"/>
        </w:rPr>
      </w:pPr>
    </w:p>
    <w:p w14:paraId="4B91A061" w14:textId="7DF88D4C" w:rsidR="00096A19" w:rsidRDefault="00096A19" w:rsidP="00096A19">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4    -</w:t>
      </w:r>
    </w:p>
    <w:p w14:paraId="2CC27FC8" w14:textId="77777777" w:rsidR="00096A19" w:rsidRDefault="00096A19" w:rsidP="00096A19">
      <w:pPr>
        <w:ind w:left="720"/>
        <w:rPr>
          <w:rFonts w:ascii="Arial" w:hAnsi="Arial" w:cs="Arial"/>
        </w:rPr>
      </w:pPr>
    </w:p>
    <w:p w14:paraId="3CACEDA1" w14:textId="77777777" w:rsidR="00096A19" w:rsidRDefault="00096A19" w:rsidP="00096A19">
      <w:pPr>
        <w:ind w:left="720"/>
        <w:rPr>
          <w:rFonts w:ascii="Arial" w:hAnsi="Arial" w:cs="Arial"/>
        </w:rPr>
      </w:pPr>
    </w:p>
    <w:p w14:paraId="51250863" w14:textId="77777777" w:rsidR="00096A19" w:rsidRDefault="00096A19" w:rsidP="00096A19">
      <w:pPr>
        <w:ind w:left="720"/>
        <w:rPr>
          <w:rFonts w:ascii="Arial" w:hAnsi="Arial" w:cs="Arial"/>
        </w:rPr>
      </w:pPr>
    </w:p>
    <w:p w14:paraId="14BFA212" w14:textId="77777777" w:rsidR="00096A19" w:rsidRDefault="00096A19" w:rsidP="00096A19">
      <w:pPr>
        <w:rPr>
          <w:rFonts w:ascii="Arial" w:hAnsi="Arial" w:cs="Arial"/>
        </w:rPr>
      </w:pPr>
      <w:r>
        <w:rPr>
          <w:rFonts w:ascii="Arial" w:hAnsi="Arial" w:cs="Arial"/>
        </w:rPr>
        <w:t>74.</w:t>
      </w:r>
      <w:r>
        <w:rPr>
          <w:rFonts w:ascii="Arial" w:hAnsi="Arial" w:cs="Arial"/>
        </w:rPr>
        <w:tab/>
        <w:t>COMMUNITY POLICE OFFICER</w:t>
      </w:r>
    </w:p>
    <w:p w14:paraId="16B959CB" w14:textId="77777777" w:rsidR="00096A19" w:rsidRDefault="00096A19" w:rsidP="00096A19">
      <w:pPr>
        <w:rPr>
          <w:rFonts w:ascii="Arial" w:hAnsi="Arial" w:cs="Arial"/>
        </w:rPr>
      </w:pPr>
      <w:r>
        <w:rPr>
          <w:rFonts w:ascii="Arial" w:hAnsi="Arial" w:cs="Arial"/>
        </w:rPr>
        <w:tab/>
      </w:r>
    </w:p>
    <w:p w14:paraId="5FB67EA3" w14:textId="77777777" w:rsidR="00096A19" w:rsidRDefault="00096A19" w:rsidP="00096A19">
      <w:pPr>
        <w:rPr>
          <w:rFonts w:ascii="Arial" w:hAnsi="Arial" w:cs="Arial"/>
        </w:rPr>
      </w:pPr>
      <w:r>
        <w:rPr>
          <w:rFonts w:ascii="Arial" w:hAnsi="Arial" w:cs="Arial"/>
        </w:rPr>
        <w:tab/>
        <w:t>PC Mark Pople informed the Council that over 60 bikes had been given</w:t>
      </w:r>
    </w:p>
    <w:p w14:paraId="77250E66" w14:textId="77777777" w:rsidR="00096A19" w:rsidRDefault="00096A19" w:rsidP="00096A19">
      <w:pPr>
        <w:rPr>
          <w:rFonts w:ascii="Arial" w:hAnsi="Arial" w:cs="Arial"/>
        </w:rPr>
      </w:pPr>
      <w:r>
        <w:rPr>
          <w:rFonts w:ascii="Arial" w:hAnsi="Arial" w:cs="Arial"/>
        </w:rPr>
        <w:tab/>
        <w:t xml:space="preserve">security markings at 2 recent events.  If </w:t>
      </w:r>
      <w:proofErr w:type="gramStart"/>
      <w:r>
        <w:rPr>
          <w:rFonts w:ascii="Arial" w:hAnsi="Arial" w:cs="Arial"/>
        </w:rPr>
        <w:t>possible</w:t>
      </w:r>
      <w:proofErr w:type="gramEnd"/>
      <w:r>
        <w:rPr>
          <w:rFonts w:ascii="Arial" w:hAnsi="Arial" w:cs="Arial"/>
        </w:rPr>
        <w:t xml:space="preserve"> a further event would </w:t>
      </w:r>
    </w:p>
    <w:p w14:paraId="63A6616E" w14:textId="77777777" w:rsidR="00096A19" w:rsidRDefault="00096A19" w:rsidP="00096A19">
      <w:pPr>
        <w:rPr>
          <w:rFonts w:ascii="Arial" w:hAnsi="Arial" w:cs="Arial"/>
        </w:rPr>
      </w:pPr>
      <w:r>
        <w:rPr>
          <w:rFonts w:ascii="Arial" w:hAnsi="Arial" w:cs="Arial"/>
        </w:rPr>
        <w:tab/>
        <w:t>be arranged as part of the Merriman Park Fun Day.  The next PACT</w:t>
      </w:r>
    </w:p>
    <w:p w14:paraId="00F494E7" w14:textId="77777777" w:rsidR="00096A19" w:rsidRDefault="00096A19" w:rsidP="00096A19">
      <w:pPr>
        <w:rPr>
          <w:rFonts w:ascii="Arial" w:hAnsi="Arial" w:cs="Arial"/>
        </w:rPr>
      </w:pPr>
      <w:r>
        <w:rPr>
          <w:rFonts w:ascii="Arial" w:hAnsi="Arial" w:cs="Arial"/>
        </w:rPr>
        <w:tab/>
        <w:t>meeting would be on 9</w:t>
      </w:r>
      <w:r w:rsidRPr="00873767">
        <w:rPr>
          <w:rFonts w:ascii="Arial" w:hAnsi="Arial" w:cs="Arial"/>
          <w:vertAlign w:val="superscript"/>
        </w:rPr>
        <w:t>th</w:t>
      </w:r>
      <w:r>
        <w:rPr>
          <w:rFonts w:ascii="Arial" w:hAnsi="Arial" w:cs="Arial"/>
        </w:rPr>
        <w:t xml:space="preserve"> September at the YMCA foyer.  The Clerk</w:t>
      </w:r>
    </w:p>
    <w:p w14:paraId="42011086" w14:textId="77777777" w:rsidR="00096A19" w:rsidRDefault="00096A19" w:rsidP="00096A19">
      <w:pPr>
        <w:rPr>
          <w:rFonts w:ascii="Arial" w:hAnsi="Arial" w:cs="Arial"/>
        </w:rPr>
      </w:pPr>
      <w:r>
        <w:rPr>
          <w:rFonts w:ascii="Arial" w:hAnsi="Arial" w:cs="Arial"/>
        </w:rPr>
        <w:tab/>
        <w:t>reported that the District Council was extending the district wide Public</w:t>
      </w:r>
    </w:p>
    <w:p w14:paraId="3DE3BDC5" w14:textId="77777777" w:rsidR="00096A19" w:rsidRDefault="00096A19" w:rsidP="00096A19">
      <w:pPr>
        <w:rPr>
          <w:rFonts w:ascii="Arial" w:hAnsi="Arial" w:cs="Arial"/>
        </w:rPr>
      </w:pPr>
      <w:r>
        <w:rPr>
          <w:rFonts w:ascii="Arial" w:hAnsi="Arial" w:cs="Arial"/>
        </w:rPr>
        <w:tab/>
        <w:t>Space Protection Orders for a further 3 years from early July.  The next</w:t>
      </w:r>
    </w:p>
    <w:p w14:paraId="64F412BE" w14:textId="77777777" w:rsidR="00096A19" w:rsidRDefault="00096A19" w:rsidP="00096A19">
      <w:pPr>
        <w:rPr>
          <w:rFonts w:ascii="Arial" w:hAnsi="Arial" w:cs="Arial"/>
        </w:rPr>
      </w:pPr>
      <w:r>
        <w:rPr>
          <w:rFonts w:ascii="Arial" w:hAnsi="Arial" w:cs="Arial"/>
        </w:rPr>
        <w:tab/>
        <w:t>meeting of Neighbourhood Watch was on 8</w:t>
      </w:r>
      <w:r w:rsidRPr="004161D3">
        <w:rPr>
          <w:rFonts w:ascii="Arial" w:hAnsi="Arial" w:cs="Arial"/>
          <w:vertAlign w:val="superscript"/>
        </w:rPr>
        <w:t>th</w:t>
      </w:r>
      <w:r>
        <w:rPr>
          <w:rFonts w:ascii="Arial" w:hAnsi="Arial" w:cs="Arial"/>
        </w:rPr>
        <w:t xml:space="preserve"> September and Councillor</w:t>
      </w:r>
    </w:p>
    <w:p w14:paraId="027FFD9C" w14:textId="2DB9AD66" w:rsidR="00096A19" w:rsidRDefault="008D10E4" w:rsidP="00096A19">
      <w:pPr>
        <w:rPr>
          <w:rFonts w:ascii="Arial" w:hAnsi="Arial" w:cs="Arial"/>
        </w:rPr>
      </w:pPr>
      <w:r>
        <w:rPr>
          <w:rFonts w:ascii="Arial" w:hAnsi="Arial" w:cs="Arial"/>
        </w:rPr>
        <w:t>k</w:t>
      </w:r>
      <w:r w:rsidR="00096A19">
        <w:rPr>
          <w:rFonts w:ascii="Arial" w:hAnsi="Arial" w:cs="Arial"/>
        </w:rPr>
        <w:tab/>
        <w:t>Boyce hoped to attend as he wished to set up a scheme in the Orchard</w:t>
      </w:r>
    </w:p>
    <w:p w14:paraId="03310372" w14:textId="77777777" w:rsidR="00096A19" w:rsidRDefault="00096A19" w:rsidP="00096A19">
      <w:pPr>
        <w:rPr>
          <w:rFonts w:ascii="Arial" w:hAnsi="Arial" w:cs="Arial"/>
        </w:rPr>
      </w:pPr>
      <w:r>
        <w:rPr>
          <w:rFonts w:ascii="Arial" w:hAnsi="Arial" w:cs="Arial"/>
        </w:rPr>
        <w:tab/>
        <w:t>Road area.</w:t>
      </w:r>
    </w:p>
    <w:p w14:paraId="0A5DE19E" w14:textId="77777777" w:rsidR="00096A19" w:rsidRDefault="00096A19" w:rsidP="00096A19">
      <w:pPr>
        <w:ind w:left="720" w:firstLine="12"/>
        <w:rPr>
          <w:rFonts w:ascii="Arial" w:hAnsi="Arial" w:cs="Arial"/>
        </w:rPr>
      </w:pPr>
    </w:p>
    <w:p w14:paraId="4EA53386" w14:textId="77777777" w:rsidR="00096A19" w:rsidRDefault="00096A19" w:rsidP="00096A19">
      <w:pPr>
        <w:rPr>
          <w:rFonts w:ascii="Arial" w:hAnsi="Arial" w:cs="Arial"/>
        </w:rPr>
      </w:pPr>
      <w:r>
        <w:rPr>
          <w:rFonts w:ascii="Arial" w:hAnsi="Arial" w:cs="Arial"/>
        </w:rPr>
        <w:t>75.</w:t>
      </w:r>
      <w:r>
        <w:rPr>
          <w:rFonts w:ascii="Arial" w:hAnsi="Arial" w:cs="Arial"/>
        </w:rPr>
        <w:tab/>
        <w:t>PLANNING COMMITTEE</w:t>
      </w:r>
    </w:p>
    <w:p w14:paraId="32B678B0" w14:textId="77777777" w:rsidR="00096A19" w:rsidRDefault="00096A19" w:rsidP="00096A19">
      <w:pPr>
        <w:rPr>
          <w:rFonts w:ascii="Arial" w:hAnsi="Arial" w:cs="Arial"/>
        </w:rPr>
      </w:pPr>
    </w:p>
    <w:p w14:paraId="1D40B382" w14:textId="77777777" w:rsidR="00096A19" w:rsidRDefault="00096A19" w:rsidP="00096A19">
      <w:pPr>
        <w:rPr>
          <w:rFonts w:ascii="Arial" w:hAnsi="Arial" w:cs="Arial"/>
        </w:rPr>
      </w:pPr>
      <w:r>
        <w:rPr>
          <w:rFonts w:ascii="Arial" w:hAnsi="Arial" w:cs="Arial"/>
        </w:rPr>
        <w:tab/>
        <w:t>The minutes of the Committee meeting on 20</w:t>
      </w:r>
      <w:r w:rsidRPr="002B0698">
        <w:rPr>
          <w:rFonts w:ascii="Arial" w:hAnsi="Arial" w:cs="Arial"/>
          <w:vertAlign w:val="superscript"/>
        </w:rPr>
        <w:t>th</w:t>
      </w:r>
      <w:r>
        <w:rPr>
          <w:rFonts w:ascii="Arial" w:hAnsi="Arial" w:cs="Arial"/>
        </w:rPr>
        <w:t xml:space="preserve"> July were submitted</w:t>
      </w:r>
    </w:p>
    <w:p w14:paraId="56334536" w14:textId="77777777" w:rsidR="00096A19" w:rsidRDefault="00096A19" w:rsidP="00096A19">
      <w:pPr>
        <w:ind w:firstLine="720"/>
        <w:rPr>
          <w:rFonts w:ascii="Arial" w:hAnsi="Arial" w:cs="Arial"/>
        </w:rPr>
      </w:pPr>
      <w:r>
        <w:rPr>
          <w:rFonts w:ascii="Arial" w:hAnsi="Arial" w:cs="Arial"/>
        </w:rPr>
        <w:t xml:space="preserve">as circulated.   </w:t>
      </w:r>
    </w:p>
    <w:p w14:paraId="07F3114C" w14:textId="77777777" w:rsidR="00096A19" w:rsidRDefault="00096A19" w:rsidP="00096A19">
      <w:pPr>
        <w:ind w:firstLine="720"/>
        <w:rPr>
          <w:rFonts w:ascii="Arial" w:hAnsi="Arial" w:cs="Arial"/>
        </w:rPr>
      </w:pPr>
    </w:p>
    <w:p w14:paraId="12EB3A93" w14:textId="77777777" w:rsidR="00096A19" w:rsidRDefault="00096A19" w:rsidP="00096A19">
      <w:pPr>
        <w:ind w:firstLine="720"/>
        <w:rPr>
          <w:rFonts w:ascii="Arial" w:hAnsi="Arial" w:cs="Arial"/>
        </w:rPr>
      </w:pPr>
      <w:r>
        <w:rPr>
          <w:rFonts w:ascii="Arial" w:hAnsi="Arial" w:cs="Arial"/>
        </w:rPr>
        <w:t>RESOLVED</w:t>
      </w:r>
    </w:p>
    <w:p w14:paraId="6532C216" w14:textId="77777777" w:rsidR="00096A19" w:rsidRDefault="00096A19" w:rsidP="00096A19">
      <w:pPr>
        <w:ind w:firstLine="720"/>
        <w:rPr>
          <w:rFonts w:ascii="Arial" w:hAnsi="Arial" w:cs="Arial"/>
        </w:rPr>
      </w:pPr>
    </w:p>
    <w:p w14:paraId="674CB808" w14:textId="77777777" w:rsidR="00096A19" w:rsidRDefault="00096A19" w:rsidP="00096A19">
      <w:pPr>
        <w:ind w:firstLine="720"/>
        <w:rPr>
          <w:rFonts w:ascii="Arial" w:hAnsi="Arial" w:cs="Arial"/>
        </w:rPr>
      </w:pPr>
      <w:r>
        <w:rPr>
          <w:rFonts w:ascii="Arial" w:hAnsi="Arial" w:cs="Arial"/>
        </w:rPr>
        <w:t>that the report be noted.</w:t>
      </w:r>
    </w:p>
    <w:p w14:paraId="053CF648" w14:textId="77777777" w:rsidR="00096A19" w:rsidRDefault="00096A19" w:rsidP="00096A19">
      <w:pPr>
        <w:rPr>
          <w:rFonts w:ascii="Arial" w:hAnsi="Arial" w:cs="Arial"/>
        </w:rPr>
      </w:pPr>
    </w:p>
    <w:p w14:paraId="0EC0E6CD" w14:textId="77777777" w:rsidR="00096A19" w:rsidRDefault="00096A19" w:rsidP="00096A19">
      <w:pPr>
        <w:rPr>
          <w:rFonts w:ascii="Arial" w:hAnsi="Arial" w:cs="Arial"/>
        </w:rPr>
      </w:pPr>
      <w:r>
        <w:rPr>
          <w:rFonts w:ascii="Arial" w:hAnsi="Arial" w:cs="Arial"/>
        </w:rPr>
        <w:t>76.</w:t>
      </w:r>
      <w:r>
        <w:rPr>
          <w:rFonts w:ascii="Arial" w:hAnsi="Arial" w:cs="Arial"/>
        </w:rPr>
        <w:tab/>
        <w:t>POLICY AND FINANCE COMMITTEE</w:t>
      </w:r>
    </w:p>
    <w:p w14:paraId="1962F442" w14:textId="77777777" w:rsidR="00096A19" w:rsidRDefault="00096A19" w:rsidP="00096A19">
      <w:pPr>
        <w:rPr>
          <w:rFonts w:ascii="Arial" w:hAnsi="Arial" w:cs="Arial"/>
        </w:rPr>
      </w:pPr>
    </w:p>
    <w:p w14:paraId="04413AC8" w14:textId="77777777" w:rsidR="00096A19" w:rsidRDefault="00096A19" w:rsidP="00096A19">
      <w:pPr>
        <w:ind w:left="720"/>
        <w:rPr>
          <w:rFonts w:ascii="Arial" w:hAnsi="Arial" w:cs="Arial"/>
        </w:rPr>
      </w:pPr>
      <w:r>
        <w:rPr>
          <w:rFonts w:ascii="Arial" w:hAnsi="Arial" w:cs="Arial"/>
        </w:rPr>
        <w:t>The minutes of the Committee meeting held on 6</w:t>
      </w:r>
      <w:r w:rsidRPr="0080092B">
        <w:rPr>
          <w:rFonts w:ascii="Arial" w:hAnsi="Arial" w:cs="Arial"/>
          <w:vertAlign w:val="superscript"/>
        </w:rPr>
        <w:t>th</w:t>
      </w:r>
      <w:r>
        <w:rPr>
          <w:rFonts w:ascii="Arial" w:hAnsi="Arial" w:cs="Arial"/>
        </w:rPr>
        <w:t xml:space="preserve"> July were submitted as circulated and are attached as Annex A to the minutes in the Minute</w:t>
      </w:r>
    </w:p>
    <w:p w14:paraId="5578C3FA" w14:textId="77777777" w:rsidR="00096A19" w:rsidRDefault="00096A19" w:rsidP="00096A19">
      <w:pPr>
        <w:ind w:left="720"/>
        <w:rPr>
          <w:rFonts w:ascii="Arial" w:hAnsi="Arial" w:cs="Arial"/>
        </w:rPr>
      </w:pPr>
      <w:r>
        <w:rPr>
          <w:rFonts w:ascii="Arial" w:hAnsi="Arial" w:cs="Arial"/>
        </w:rPr>
        <w:t>Book.</w:t>
      </w:r>
    </w:p>
    <w:p w14:paraId="150325F0" w14:textId="77777777" w:rsidR="00096A19" w:rsidRDefault="00096A19" w:rsidP="00096A19">
      <w:pPr>
        <w:ind w:left="720"/>
        <w:rPr>
          <w:rFonts w:ascii="Arial" w:hAnsi="Arial" w:cs="Arial"/>
        </w:rPr>
      </w:pPr>
    </w:p>
    <w:p w14:paraId="34D3330B" w14:textId="77777777" w:rsidR="00096A19" w:rsidRDefault="00096A19" w:rsidP="00096A19">
      <w:pPr>
        <w:ind w:left="720"/>
        <w:rPr>
          <w:rFonts w:ascii="Arial" w:hAnsi="Arial" w:cs="Arial"/>
        </w:rPr>
      </w:pPr>
      <w:r>
        <w:rPr>
          <w:rFonts w:ascii="Arial" w:hAnsi="Arial" w:cs="Arial"/>
        </w:rPr>
        <w:t>RESOLVED</w:t>
      </w:r>
    </w:p>
    <w:p w14:paraId="2559F215" w14:textId="77777777" w:rsidR="00096A19" w:rsidRDefault="00096A19" w:rsidP="00096A19">
      <w:pPr>
        <w:ind w:left="720"/>
        <w:rPr>
          <w:rFonts w:ascii="Arial" w:hAnsi="Arial" w:cs="Arial"/>
        </w:rPr>
      </w:pPr>
    </w:p>
    <w:p w14:paraId="06A8D53E" w14:textId="77777777" w:rsidR="00096A19" w:rsidRDefault="00096A19" w:rsidP="00096A19">
      <w:pPr>
        <w:ind w:left="720"/>
        <w:rPr>
          <w:rFonts w:ascii="Arial" w:hAnsi="Arial" w:cs="Arial"/>
        </w:rPr>
      </w:pPr>
      <w:r>
        <w:rPr>
          <w:rFonts w:ascii="Arial" w:hAnsi="Arial" w:cs="Arial"/>
        </w:rPr>
        <w:t>that the recommendations in Minute Nos. 5 B, 7 C, 10, 11 and 12 be</w:t>
      </w:r>
    </w:p>
    <w:p w14:paraId="16095530" w14:textId="77777777" w:rsidR="00096A19" w:rsidRDefault="00096A19" w:rsidP="00096A19">
      <w:pPr>
        <w:ind w:left="720"/>
        <w:rPr>
          <w:rFonts w:ascii="Arial" w:hAnsi="Arial" w:cs="Arial"/>
        </w:rPr>
      </w:pPr>
      <w:r>
        <w:rPr>
          <w:rFonts w:ascii="Arial" w:hAnsi="Arial" w:cs="Arial"/>
        </w:rPr>
        <w:t>agreed.</w:t>
      </w:r>
    </w:p>
    <w:p w14:paraId="7F15C59C" w14:textId="77777777" w:rsidR="00096A19" w:rsidRDefault="00096A19" w:rsidP="00096A19">
      <w:pPr>
        <w:rPr>
          <w:rFonts w:ascii="Arial" w:hAnsi="Arial" w:cs="Arial"/>
        </w:rPr>
      </w:pPr>
    </w:p>
    <w:p w14:paraId="014AF433" w14:textId="77777777" w:rsidR="00096A19" w:rsidRDefault="00096A19" w:rsidP="00096A19">
      <w:pPr>
        <w:rPr>
          <w:rFonts w:ascii="Arial" w:hAnsi="Arial" w:cs="Arial"/>
        </w:rPr>
      </w:pPr>
      <w:r>
        <w:rPr>
          <w:rFonts w:ascii="Arial" w:hAnsi="Arial" w:cs="Arial"/>
        </w:rPr>
        <w:t>77.</w:t>
      </w:r>
      <w:r>
        <w:rPr>
          <w:rFonts w:ascii="Arial" w:hAnsi="Arial" w:cs="Arial"/>
        </w:rPr>
        <w:tab/>
        <w:t>EXCLUSION OF PRESS AND PUBLIC</w:t>
      </w:r>
    </w:p>
    <w:p w14:paraId="33870C30" w14:textId="77777777" w:rsidR="00096A19" w:rsidRDefault="00096A19" w:rsidP="00096A19">
      <w:pPr>
        <w:rPr>
          <w:rFonts w:ascii="Arial" w:hAnsi="Arial" w:cs="Arial"/>
        </w:rPr>
      </w:pPr>
    </w:p>
    <w:p w14:paraId="5EEB681A" w14:textId="77777777" w:rsidR="00096A19" w:rsidRDefault="00096A19" w:rsidP="00096A19">
      <w:pPr>
        <w:rPr>
          <w:rFonts w:ascii="Arial" w:hAnsi="Arial" w:cs="Arial"/>
        </w:rPr>
      </w:pPr>
      <w:r>
        <w:rPr>
          <w:rFonts w:ascii="Arial" w:hAnsi="Arial" w:cs="Arial"/>
        </w:rPr>
        <w:tab/>
        <w:t>It was not necessary to pass a resolution as no press or public were</w:t>
      </w:r>
    </w:p>
    <w:p w14:paraId="08058A8C" w14:textId="77777777" w:rsidR="00096A19" w:rsidRDefault="00096A19" w:rsidP="00096A19">
      <w:pPr>
        <w:rPr>
          <w:rFonts w:ascii="Arial" w:hAnsi="Arial" w:cs="Arial"/>
        </w:rPr>
      </w:pPr>
      <w:r>
        <w:rPr>
          <w:rFonts w:ascii="Arial" w:hAnsi="Arial" w:cs="Arial"/>
        </w:rPr>
        <w:tab/>
        <w:t>present.</w:t>
      </w:r>
    </w:p>
    <w:p w14:paraId="57A0D79A" w14:textId="77777777" w:rsidR="00096A19" w:rsidRDefault="00096A19" w:rsidP="00096A19">
      <w:pPr>
        <w:rPr>
          <w:rFonts w:ascii="Arial" w:hAnsi="Arial" w:cs="Arial"/>
        </w:rPr>
      </w:pPr>
    </w:p>
    <w:p w14:paraId="507C185E" w14:textId="77777777" w:rsidR="00096A19" w:rsidRDefault="00096A19" w:rsidP="00096A19">
      <w:pPr>
        <w:rPr>
          <w:rFonts w:ascii="Arial" w:hAnsi="Arial" w:cs="Arial"/>
        </w:rPr>
      </w:pPr>
      <w:r>
        <w:rPr>
          <w:rFonts w:ascii="Arial" w:hAnsi="Arial" w:cs="Arial"/>
        </w:rPr>
        <w:t>78.</w:t>
      </w:r>
      <w:r>
        <w:rPr>
          <w:rFonts w:ascii="Arial" w:hAnsi="Arial" w:cs="Arial"/>
        </w:rPr>
        <w:tab/>
        <w:t>MOVING WAR MEMORIAL</w:t>
      </w:r>
    </w:p>
    <w:p w14:paraId="43BFBDCB" w14:textId="77777777" w:rsidR="00096A19" w:rsidRDefault="00096A19" w:rsidP="00096A19">
      <w:pPr>
        <w:rPr>
          <w:rFonts w:ascii="Arial" w:hAnsi="Arial" w:cs="Arial"/>
        </w:rPr>
      </w:pPr>
    </w:p>
    <w:p w14:paraId="2DE0E0F3" w14:textId="77777777" w:rsidR="00096A19" w:rsidRDefault="00096A19" w:rsidP="00096A19">
      <w:pPr>
        <w:rPr>
          <w:rFonts w:ascii="Arial" w:hAnsi="Arial" w:cs="Arial"/>
        </w:rPr>
      </w:pPr>
      <w:r>
        <w:rPr>
          <w:rFonts w:ascii="Arial" w:hAnsi="Arial" w:cs="Arial"/>
        </w:rPr>
        <w:tab/>
        <w:t>The Clerk reported on an update report which had been circulated to</w:t>
      </w:r>
    </w:p>
    <w:p w14:paraId="272299B4" w14:textId="77777777" w:rsidR="00096A19" w:rsidRDefault="00096A19" w:rsidP="00096A19">
      <w:pPr>
        <w:rPr>
          <w:rFonts w:ascii="Arial" w:hAnsi="Arial" w:cs="Arial"/>
        </w:rPr>
      </w:pPr>
      <w:r>
        <w:rPr>
          <w:rFonts w:ascii="Arial" w:hAnsi="Arial" w:cs="Arial"/>
        </w:rPr>
        <w:tab/>
        <w:t>members concerning a damaged section of the memorial which had</w:t>
      </w:r>
    </w:p>
    <w:p w14:paraId="756F568B" w14:textId="77777777" w:rsidR="00096A19" w:rsidRDefault="00096A19" w:rsidP="00096A19">
      <w:pPr>
        <w:rPr>
          <w:rFonts w:ascii="Arial" w:hAnsi="Arial" w:cs="Arial"/>
        </w:rPr>
      </w:pPr>
      <w:r>
        <w:rPr>
          <w:rFonts w:ascii="Arial" w:hAnsi="Arial" w:cs="Arial"/>
        </w:rPr>
        <w:tab/>
        <w:t xml:space="preserve">been discovered when it was dismantled.  Fitting a new section of </w:t>
      </w:r>
    </w:p>
    <w:p w14:paraId="4B580FA0" w14:textId="77777777" w:rsidR="00096A19" w:rsidRDefault="00096A19" w:rsidP="00096A19">
      <w:pPr>
        <w:rPr>
          <w:rFonts w:ascii="Arial" w:hAnsi="Arial" w:cs="Arial"/>
        </w:rPr>
      </w:pPr>
      <w:r>
        <w:rPr>
          <w:rFonts w:ascii="Arial" w:hAnsi="Arial" w:cs="Arial"/>
        </w:rPr>
        <w:tab/>
        <w:t>stone would cost around £500 and not require further permissions.  If</w:t>
      </w:r>
    </w:p>
    <w:p w14:paraId="0C5C5428" w14:textId="77777777" w:rsidR="00096A19" w:rsidRDefault="00096A19" w:rsidP="00096A19">
      <w:pPr>
        <w:rPr>
          <w:rFonts w:ascii="Arial" w:hAnsi="Arial" w:cs="Arial"/>
        </w:rPr>
      </w:pPr>
      <w:r>
        <w:rPr>
          <w:rFonts w:ascii="Arial" w:hAnsi="Arial" w:cs="Arial"/>
        </w:rPr>
        <w:tab/>
        <w:t>the damaged section was cut away and the height of the memorial</w:t>
      </w:r>
    </w:p>
    <w:p w14:paraId="4D152CA4" w14:textId="77777777" w:rsidR="00096A19" w:rsidRDefault="00096A19" w:rsidP="00096A19">
      <w:pPr>
        <w:rPr>
          <w:rFonts w:ascii="Arial" w:hAnsi="Arial" w:cs="Arial"/>
        </w:rPr>
      </w:pPr>
      <w:r>
        <w:rPr>
          <w:rFonts w:ascii="Arial" w:hAnsi="Arial" w:cs="Arial"/>
        </w:rPr>
        <w:tab/>
        <w:t>reduced, a retrospective variation of conditions application with a new</w:t>
      </w:r>
    </w:p>
    <w:p w14:paraId="405E6C90" w14:textId="77777777" w:rsidR="00096A19" w:rsidRDefault="00096A19" w:rsidP="00096A19">
      <w:pPr>
        <w:rPr>
          <w:rFonts w:ascii="Arial" w:hAnsi="Arial" w:cs="Arial"/>
        </w:rPr>
      </w:pPr>
      <w:r>
        <w:rPr>
          <w:rFonts w:ascii="Arial" w:hAnsi="Arial" w:cs="Arial"/>
        </w:rPr>
        <w:tab/>
        <w:t>drawing would be required and an amendment to the Section 106</w:t>
      </w:r>
    </w:p>
    <w:p w14:paraId="0177BA1E" w14:textId="77777777" w:rsidR="00096A19" w:rsidRDefault="00096A19" w:rsidP="00096A19">
      <w:pPr>
        <w:rPr>
          <w:rFonts w:ascii="Arial" w:hAnsi="Arial" w:cs="Arial"/>
        </w:rPr>
      </w:pPr>
      <w:r>
        <w:rPr>
          <w:rFonts w:ascii="Arial" w:hAnsi="Arial" w:cs="Arial"/>
        </w:rPr>
        <w:tab/>
        <w:t>agreement.  This would probably involve a similar cost.</w:t>
      </w:r>
    </w:p>
    <w:p w14:paraId="692BB04B" w14:textId="40ACF78A" w:rsidR="00096A19" w:rsidRDefault="00096A19" w:rsidP="00096A19">
      <w:pPr>
        <w:rPr>
          <w:rFonts w:ascii="Arial" w:hAnsi="Arial" w:cs="Arial"/>
        </w:rPr>
      </w:pPr>
    </w:p>
    <w:p w14:paraId="46A13748" w14:textId="31D2B04E" w:rsidR="00055A77" w:rsidRDefault="00055A77" w:rsidP="00096A19">
      <w:pPr>
        <w:rPr>
          <w:rFonts w:ascii="Arial" w:hAnsi="Arial" w:cs="Arial"/>
        </w:rPr>
      </w:pPr>
    </w:p>
    <w:p w14:paraId="7AC2706E" w14:textId="106032D6" w:rsidR="00055A77" w:rsidRDefault="00055A77" w:rsidP="00096A19">
      <w:pPr>
        <w:rPr>
          <w:rFonts w:ascii="Arial" w:hAnsi="Arial" w:cs="Arial"/>
        </w:rPr>
      </w:pPr>
    </w:p>
    <w:p w14:paraId="4C170B35" w14:textId="6A7FB76E" w:rsidR="00096A19" w:rsidRDefault="00096A19" w:rsidP="00096A1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55A77">
        <w:rPr>
          <w:rFonts w:ascii="Arial" w:hAnsi="Arial" w:cs="Arial"/>
        </w:rPr>
        <w:t>5</w:t>
      </w:r>
      <w:r>
        <w:rPr>
          <w:rFonts w:ascii="Arial" w:hAnsi="Arial" w:cs="Arial"/>
        </w:rPr>
        <w:t xml:space="preserve">    -</w:t>
      </w:r>
    </w:p>
    <w:p w14:paraId="2B15CD04" w14:textId="77777777" w:rsidR="00096A19" w:rsidRDefault="00096A19" w:rsidP="00096A19">
      <w:pPr>
        <w:rPr>
          <w:rFonts w:ascii="Arial" w:hAnsi="Arial" w:cs="Arial"/>
        </w:rPr>
      </w:pPr>
    </w:p>
    <w:p w14:paraId="7E66E758" w14:textId="77777777" w:rsidR="00096A19" w:rsidRDefault="00096A19" w:rsidP="00096A19">
      <w:pPr>
        <w:rPr>
          <w:rFonts w:ascii="Arial" w:hAnsi="Arial" w:cs="Arial"/>
        </w:rPr>
      </w:pPr>
      <w:r>
        <w:rPr>
          <w:rFonts w:ascii="Arial" w:hAnsi="Arial" w:cs="Arial"/>
        </w:rPr>
        <w:lastRenderedPageBreak/>
        <w:tab/>
        <w:t>RESOLVED</w:t>
      </w:r>
    </w:p>
    <w:p w14:paraId="4CC61374" w14:textId="77777777" w:rsidR="00096A19" w:rsidRDefault="00096A19" w:rsidP="00096A19">
      <w:pPr>
        <w:rPr>
          <w:rFonts w:ascii="Arial" w:hAnsi="Arial" w:cs="Arial"/>
        </w:rPr>
      </w:pPr>
    </w:p>
    <w:p w14:paraId="65E525FA" w14:textId="77777777" w:rsidR="00096A19" w:rsidRDefault="00096A19" w:rsidP="00096A19">
      <w:pPr>
        <w:rPr>
          <w:rFonts w:ascii="Arial" w:hAnsi="Arial" w:cs="Arial"/>
        </w:rPr>
      </w:pPr>
      <w:r>
        <w:rPr>
          <w:rFonts w:ascii="Arial" w:hAnsi="Arial" w:cs="Arial"/>
        </w:rPr>
        <w:tab/>
        <w:t>that delegated authority be given to the ACPO in consultation with the</w:t>
      </w:r>
    </w:p>
    <w:p w14:paraId="22EEC3AF" w14:textId="77777777" w:rsidR="00096A19" w:rsidRDefault="00096A19" w:rsidP="00096A19">
      <w:pPr>
        <w:rPr>
          <w:rFonts w:ascii="Arial" w:hAnsi="Arial" w:cs="Arial"/>
        </w:rPr>
      </w:pPr>
      <w:r>
        <w:rPr>
          <w:rFonts w:ascii="Arial" w:hAnsi="Arial" w:cs="Arial"/>
        </w:rPr>
        <w:tab/>
        <w:t xml:space="preserve">Chair to deal with the damaged section of the memorial, selecting </w:t>
      </w:r>
    </w:p>
    <w:p w14:paraId="3CD5DE93" w14:textId="77777777" w:rsidR="00096A19" w:rsidRDefault="00096A19" w:rsidP="00096A19">
      <w:pPr>
        <w:ind w:firstLine="720"/>
        <w:rPr>
          <w:rFonts w:ascii="Arial" w:hAnsi="Arial" w:cs="Arial"/>
        </w:rPr>
      </w:pPr>
      <w:r>
        <w:rPr>
          <w:rFonts w:ascii="Arial" w:hAnsi="Arial" w:cs="Arial"/>
        </w:rPr>
        <w:t>whichever option it was decided was best.</w:t>
      </w:r>
    </w:p>
    <w:p w14:paraId="73C88A9C" w14:textId="77777777" w:rsidR="00096A19" w:rsidRDefault="00096A19" w:rsidP="00096A19">
      <w:pPr>
        <w:rPr>
          <w:rFonts w:ascii="Arial" w:hAnsi="Arial" w:cs="Arial"/>
        </w:rPr>
      </w:pPr>
    </w:p>
    <w:p w14:paraId="6F7A8160" w14:textId="77777777" w:rsidR="00096A19" w:rsidRDefault="00096A19" w:rsidP="00096A19">
      <w:pPr>
        <w:rPr>
          <w:rFonts w:ascii="Arial" w:hAnsi="Arial" w:cs="Arial"/>
        </w:rPr>
      </w:pPr>
      <w:r>
        <w:rPr>
          <w:rFonts w:ascii="Arial" w:hAnsi="Arial" w:cs="Arial"/>
        </w:rPr>
        <w:t>79.</w:t>
      </w:r>
      <w:r>
        <w:rPr>
          <w:rFonts w:ascii="Arial" w:hAnsi="Arial" w:cs="Arial"/>
        </w:rPr>
        <w:tab/>
        <w:t>DIGITAL BOARDS</w:t>
      </w:r>
    </w:p>
    <w:p w14:paraId="49C21FB5" w14:textId="77777777" w:rsidR="00096A19" w:rsidRDefault="00096A19" w:rsidP="00096A19">
      <w:pPr>
        <w:rPr>
          <w:rFonts w:ascii="Arial" w:hAnsi="Arial" w:cs="Arial"/>
        </w:rPr>
      </w:pPr>
    </w:p>
    <w:p w14:paraId="374748E2" w14:textId="77777777" w:rsidR="00096A19" w:rsidRDefault="00096A19" w:rsidP="00096A19">
      <w:pPr>
        <w:rPr>
          <w:rFonts w:ascii="Arial" w:hAnsi="Arial" w:cs="Arial"/>
        </w:rPr>
      </w:pPr>
      <w:r>
        <w:rPr>
          <w:rFonts w:ascii="Arial" w:hAnsi="Arial" w:cs="Arial"/>
        </w:rPr>
        <w:tab/>
        <w:t xml:space="preserve">The Clerk submitted a report which had been circulated.  Councillor </w:t>
      </w:r>
    </w:p>
    <w:p w14:paraId="44C3CFAE" w14:textId="77777777" w:rsidR="00096A19" w:rsidRDefault="00096A19" w:rsidP="00096A19">
      <w:pPr>
        <w:rPr>
          <w:rFonts w:ascii="Arial" w:hAnsi="Arial" w:cs="Arial"/>
        </w:rPr>
      </w:pPr>
      <w:r>
        <w:rPr>
          <w:rFonts w:ascii="Arial" w:hAnsi="Arial" w:cs="Arial"/>
        </w:rPr>
        <w:tab/>
        <w:t>Smith explained that the 4 sites had been considered and it had been</w:t>
      </w:r>
    </w:p>
    <w:p w14:paraId="27032E4A" w14:textId="77777777" w:rsidR="00096A19" w:rsidRDefault="00096A19" w:rsidP="00096A19">
      <w:pPr>
        <w:rPr>
          <w:rFonts w:ascii="Arial" w:hAnsi="Arial" w:cs="Arial"/>
        </w:rPr>
      </w:pPr>
      <w:r>
        <w:rPr>
          <w:rFonts w:ascii="Arial" w:hAnsi="Arial" w:cs="Arial"/>
        </w:rPr>
        <w:tab/>
        <w:t>decided that the front of the Parish Rooms near main bus stops would</w:t>
      </w:r>
    </w:p>
    <w:p w14:paraId="40138BD3" w14:textId="77777777" w:rsidR="00096A19" w:rsidRDefault="00096A19" w:rsidP="00096A19">
      <w:pPr>
        <w:rPr>
          <w:rFonts w:ascii="Arial" w:hAnsi="Arial" w:cs="Arial"/>
        </w:rPr>
      </w:pPr>
      <w:r>
        <w:rPr>
          <w:rFonts w:ascii="Arial" w:hAnsi="Arial" w:cs="Arial"/>
        </w:rPr>
        <w:tab/>
        <w:t>be better than opposite Bet Fred.  The aims of the project were to</w:t>
      </w:r>
    </w:p>
    <w:p w14:paraId="48E7E74E" w14:textId="77777777" w:rsidR="00096A19" w:rsidRDefault="00096A19" w:rsidP="00096A19">
      <w:pPr>
        <w:rPr>
          <w:rFonts w:ascii="Arial" w:hAnsi="Arial" w:cs="Arial"/>
        </w:rPr>
      </w:pPr>
      <w:r>
        <w:rPr>
          <w:rFonts w:ascii="Arial" w:hAnsi="Arial" w:cs="Arial"/>
        </w:rPr>
        <w:tab/>
        <w:t>improve community engagement, embrace new technology, to give a</w:t>
      </w:r>
    </w:p>
    <w:p w14:paraId="03A18A62" w14:textId="77777777" w:rsidR="00096A19" w:rsidRDefault="00096A19" w:rsidP="00096A19">
      <w:pPr>
        <w:rPr>
          <w:rFonts w:ascii="Arial" w:hAnsi="Arial" w:cs="Arial"/>
        </w:rPr>
      </w:pPr>
      <w:r>
        <w:rPr>
          <w:rFonts w:ascii="Arial" w:hAnsi="Arial" w:cs="Arial"/>
        </w:rPr>
        <w:tab/>
        <w:t>tool for local businesses to use and to generate income to supplement</w:t>
      </w:r>
    </w:p>
    <w:p w14:paraId="67468C6B" w14:textId="77777777" w:rsidR="00096A19" w:rsidRDefault="00096A19" w:rsidP="00096A19">
      <w:pPr>
        <w:rPr>
          <w:rFonts w:ascii="Arial" w:hAnsi="Arial" w:cs="Arial"/>
        </w:rPr>
      </w:pPr>
      <w:r>
        <w:rPr>
          <w:rFonts w:ascii="Arial" w:hAnsi="Arial" w:cs="Arial"/>
        </w:rPr>
        <w:tab/>
        <w:t>local or High Street businesses in some way.</w:t>
      </w:r>
    </w:p>
    <w:p w14:paraId="1885D544" w14:textId="77777777" w:rsidR="00096A19" w:rsidRDefault="00096A19" w:rsidP="00096A19">
      <w:pPr>
        <w:rPr>
          <w:rFonts w:ascii="Arial" w:hAnsi="Arial" w:cs="Arial"/>
        </w:rPr>
      </w:pPr>
    </w:p>
    <w:p w14:paraId="615356DC" w14:textId="77777777" w:rsidR="00096A19" w:rsidRDefault="00096A19" w:rsidP="00096A19">
      <w:pPr>
        <w:rPr>
          <w:rFonts w:ascii="Arial" w:hAnsi="Arial" w:cs="Arial"/>
        </w:rPr>
      </w:pPr>
      <w:r>
        <w:rPr>
          <w:rFonts w:ascii="Arial" w:hAnsi="Arial" w:cs="Arial"/>
        </w:rPr>
        <w:tab/>
        <w:t>RESOLVED</w:t>
      </w:r>
    </w:p>
    <w:p w14:paraId="553828DC" w14:textId="77777777" w:rsidR="00096A19" w:rsidRDefault="00096A19" w:rsidP="00096A19">
      <w:pPr>
        <w:rPr>
          <w:rFonts w:ascii="Arial" w:hAnsi="Arial" w:cs="Arial"/>
        </w:rPr>
      </w:pPr>
    </w:p>
    <w:p w14:paraId="6684722F" w14:textId="77777777" w:rsidR="00096A19" w:rsidRDefault="00096A19" w:rsidP="00096A19">
      <w:pPr>
        <w:rPr>
          <w:rFonts w:ascii="Arial" w:hAnsi="Arial" w:cs="Arial"/>
        </w:rPr>
      </w:pPr>
      <w:r>
        <w:rPr>
          <w:rFonts w:ascii="Arial" w:hAnsi="Arial" w:cs="Arial"/>
        </w:rPr>
        <w:tab/>
        <w:t xml:space="preserve">A.    that the report be </w:t>
      </w:r>
      <w:proofErr w:type="gramStart"/>
      <w:r>
        <w:rPr>
          <w:rFonts w:ascii="Arial" w:hAnsi="Arial" w:cs="Arial"/>
        </w:rPr>
        <w:t>received</w:t>
      </w:r>
      <w:proofErr w:type="gramEnd"/>
      <w:r>
        <w:rPr>
          <w:rFonts w:ascii="Arial" w:hAnsi="Arial" w:cs="Arial"/>
        </w:rPr>
        <w:t xml:space="preserve"> and the officers pursue the provision of</w:t>
      </w:r>
    </w:p>
    <w:p w14:paraId="021D755B" w14:textId="77777777" w:rsidR="00096A19" w:rsidRDefault="00096A19" w:rsidP="00096A19">
      <w:pPr>
        <w:rPr>
          <w:rFonts w:ascii="Arial" w:hAnsi="Arial" w:cs="Arial"/>
        </w:rPr>
      </w:pPr>
      <w:r>
        <w:rPr>
          <w:rFonts w:ascii="Arial" w:hAnsi="Arial" w:cs="Arial"/>
        </w:rPr>
        <w:tab/>
        <w:t>digital boards</w:t>
      </w:r>
    </w:p>
    <w:p w14:paraId="3F2BD656" w14:textId="77777777" w:rsidR="00096A19" w:rsidRDefault="00096A19" w:rsidP="00096A19">
      <w:pPr>
        <w:rPr>
          <w:rFonts w:ascii="Arial" w:hAnsi="Arial" w:cs="Arial"/>
        </w:rPr>
      </w:pPr>
    </w:p>
    <w:p w14:paraId="0FCA7684" w14:textId="77777777" w:rsidR="00096A19" w:rsidRDefault="00096A19" w:rsidP="00096A19">
      <w:pPr>
        <w:rPr>
          <w:rFonts w:ascii="Arial" w:hAnsi="Arial" w:cs="Arial"/>
        </w:rPr>
      </w:pPr>
      <w:r>
        <w:rPr>
          <w:rFonts w:ascii="Arial" w:hAnsi="Arial" w:cs="Arial"/>
        </w:rPr>
        <w:tab/>
        <w:t xml:space="preserve">B.    that the community benefit of the boards be quantified including </w:t>
      </w:r>
    </w:p>
    <w:p w14:paraId="65316531" w14:textId="77777777" w:rsidR="00096A19" w:rsidRDefault="00096A19" w:rsidP="00096A19">
      <w:pPr>
        <w:rPr>
          <w:rFonts w:ascii="Arial" w:hAnsi="Arial" w:cs="Arial"/>
        </w:rPr>
      </w:pPr>
      <w:r>
        <w:rPr>
          <w:rFonts w:ascii="Arial" w:hAnsi="Arial" w:cs="Arial"/>
        </w:rPr>
        <w:tab/>
        <w:t>how this would work and what they would have displayed on them and</w:t>
      </w:r>
    </w:p>
    <w:p w14:paraId="3303EE54" w14:textId="77777777" w:rsidR="00096A19" w:rsidRDefault="00096A19" w:rsidP="00096A19">
      <w:pPr>
        <w:rPr>
          <w:rFonts w:ascii="Arial" w:hAnsi="Arial" w:cs="Arial"/>
        </w:rPr>
      </w:pPr>
      <w:r>
        <w:rPr>
          <w:rFonts w:ascii="Arial" w:hAnsi="Arial" w:cs="Arial"/>
        </w:rPr>
        <w:tab/>
        <w:t>an informal Council meeting be held via Zoom to discuss details of the</w:t>
      </w:r>
    </w:p>
    <w:p w14:paraId="38DAEB13" w14:textId="77777777" w:rsidR="00096A19" w:rsidRDefault="00096A19" w:rsidP="00096A19">
      <w:pPr>
        <w:rPr>
          <w:rFonts w:ascii="Arial" w:hAnsi="Arial" w:cs="Arial"/>
        </w:rPr>
      </w:pPr>
      <w:r>
        <w:rPr>
          <w:rFonts w:ascii="Arial" w:hAnsi="Arial" w:cs="Arial"/>
        </w:rPr>
        <w:tab/>
        <w:t>project</w:t>
      </w:r>
    </w:p>
    <w:p w14:paraId="41791A95" w14:textId="77777777" w:rsidR="00096A19" w:rsidRDefault="00096A19" w:rsidP="00096A19">
      <w:pPr>
        <w:rPr>
          <w:rFonts w:ascii="Arial" w:hAnsi="Arial" w:cs="Arial"/>
        </w:rPr>
      </w:pPr>
    </w:p>
    <w:p w14:paraId="5DFDA86F" w14:textId="77777777" w:rsidR="00096A19" w:rsidRDefault="00096A19" w:rsidP="00096A19">
      <w:pPr>
        <w:rPr>
          <w:rFonts w:ascii="Arial" w:hAnsi="Arial" w:cs="Arial"/>
        </w:rPr>
      </w:pPr>
      <w:r>
        <w:rPr>
          <w:rFonts w:ascii="Arial" w:hAnsi="Arial" w:cs="Arial"/>
        </w:rPr>
        <w:tab/>
        <w:t xml:space="preserve">C.    that local businesses should now be consulted on the boards </w:t>
      </w:r>
    </w:p>
    <w:p w14:paraId="67339026" w14:textId="77777777" w:rsidR="00096A19" w:rsidRDefault="00096A19" w:rsidP="00096A19">
      <w:pPr>
        <w:rPr>
          <w:rFonts w:ascii="Arial" w:hAnsi="Arial" w:cs="Arial"/>
        </w:rPr>
      </w:pPr>
      <w:r>
        <w:rPr>
          <w:rFonts w:ascii="Arial" w:hAnsi="Arial" w:cs="Arial"/>
        </w:rPr>
        <w:tab/>
        <w:t xml:space="preserve">including holding a meeting in the Crispin Hall for </w:t>
      </w:r>
      <w:proofErr w:type="gramStart"/>
      <w:r>
        <w:rPr>
          <w:rFonts w:ascii="Arial" w:hAnsi="Arial" w:cs="Arial"/>
        </w:rPr>
        <w:t>a number of</w:t>
      </w:r>
      <w:proofErr w:type="gramEnd"/>
      <w:r>
        <w:rPr>
          <w:rFonts w:ascii="Arial" w:hAnsi="Arial" w:cs="Arial"/>
        </w:rPr>
        <w:t xml:space="preserve"> mixed </w:t>
      </w:r>
    </w:p>
    <w:p w14:paraId="402DFC3D" w14:textId="77777777" w:rsidR="00096A19" w:rsidRDefault="00096A19" w:rsidP="00096A19">
      <w:pPr>
        <w:rPr>
          <w:rFonts w:ascii="Arial" w:hAnsi="Arial" w:cs="Arial"/>
        </w:rPr>
      </w:pPr>
      <w:r>
        <w:rPr>
          <w:rFonts w:ascii="Arial" w:hAnsi="Arial" w:cs="Arial"/>
        </w:rPr>
        <w:tab/>
        <w:t>use businesses</w:t>
      </w:r>
    </w:p>
    <w:p w14:paraId="3F32825B" w14:textId="77777777" w:rsidR="00096A19" w:rsidRDefault="00096A19" w:rsidP="00096A19">
      <w:pPr>
        <w:rPr>
          <w:rFonts w:ascii="Arial" w:hAnsi="Arial" w:cs="Arial"/>
        </w:rPr>
      </w:pPr>
    </w:p>
    <w:p w14:paraId="0FBFC0DE" w14:textId="77777777" w:rsidR="00096A19" w:rsidRDefault="00096A19" w:rsidP="00096A19">
      <w:pPr>
        <w:rPr>
          <w:rFonts w:ascii="Arial" w:hAnsi="Arial" w:cs="Arial"/>
        </w:rPr>
      </w:pPr>
      <w:r>
        <w:rPr>
          <w:rFonts w:ascii="Arial" w:hAnsi="Arial" w:cs="Arial"/>
        </w:rPr>
        <w:tab/>
        <w:t>D.    that delegated authority be given to the Clerk in consultation with</w:t>
      </w:r>
    </w:p>
    <w:p w14:paraId="4A56B607" w14:textId="77777777" w:rsidR="00096A19" w:rsidRDefault="00096A19" w:rsidP="00096A19">
      <w:pPr>
        <w:rPr>
          <w:rFonts w:ascii="Arial" w:hAnsi="Arial" w:cs="Arial"/>
        </w:rPr>
      </w:pPr>
      <w:r>
        <w:rPr>
          <w:rFonts w:ascii="Arial" w:hAnsi="Arial" w:cs="Arial"/>
        </w:rPr>
        <w:tab/>
        <w:t>the Chair to decide what to use the £17,000 Welcome Back Fund grant</w:t>
      </w:r>
    </w:p>
    <w:p w14:paraId="7B91F8EA" w14:textId="77777777" w:rsidR="00096A19" w:rsidRDefault="00096A19" w:rsidP="00096A19">
      <w:pPr>
        <w:rPr>
          <w:rFonts w:ascii="Arial" w:hAnsi="Arial" w:cs="Arial"/>
        </w:rPr>
      </w:pPr>
      <w:r>
        <w:rPr>
          <w:rFonts w:ascii="Arial" w:hAnsi="Arial" w:cs="Arial"/>
        </w:rPr>
        <w:tab/>
        <w:t>for instead of digital boards – the project must be delivered by the end</w:t>
      </w:r>
    </w:p>
    <w:p w14:paraId="2A072910" w14:textId="77777777" w:rsidR="00096A19" w:rsidRDefault="00096A19" w:rsidP="00096A19">
      <w:pPr>
        <w:rPr>
          <w:rFonts w:ascii="Arial" w:hAnsi="Arial" w:cs="Arial"/>
        </w:rPr>
      </w:pPr>
      <w:r>
        <w:rPr>
          <w:rFonts w:ascii="Arial" w:hAnsi="Arial" w:cs="Arial"/>
        </w:rPr>
        <w:tab/>
        <w:t>of the financial year – ideas to consider were new bins, refurbishing the</w:t>
      </w:r>
    </w:p>
    <w:p w14:paraId="6FBF0E9F" w14:textId="77777777" w:rsidR="00096A19" w:rsidRDefault="00096A19" w:rsidP="00096A19">
      <w:pPr>
        <w:rPr>
          <w:rFonts w:ascii="Arial" w:hAnsi="Arial" w:cs="Arial"/>
        </w:rPr>
      </w:pPr>
      <w:r>
        <w:rPr>
          <w:rFonts w:ascii="Arial" w:hAnsi="Arial" w:cs="Arial"/>
        </w:rPr>
        <w:tab/>
        <w:t xml:space="preserve">map boards and updating the shop plans, refurbishing signs and </w:t>
      </w:r>
    </w:p>
    <w:p w14:paraId="0FA0D25D" w14:textId="77777777" w:rsidR="00096A19" w:rsidRDefault="00096A19" w:rsidP="00096A19">
      <w:pPr>
        <w:rPr>
          <w:rFonts w:ascii="Arial" w:hAnsi="Arial" w:cs="Arial"/>
        </w:rPr>
      </w:pPr>
      <w:r>
        <w:rPr>
          <w:rFonts w:ascii="Arial" w:hAnsi="Arial" w:cs="Arial"/>
        </w:rPr>
        <w:tab/>
        <w:t>making sure that directions were correct, a storage unit in the service</w:t>
      </w:r>
    </w:p>
    <w:p w14:paraId="27B30324" w14:textId="77777777" w:rsidR="00096A19" w:rsidRDefault="00096A19" w:rsidP="00096A19">
      <w:pPr>
        <w:rPr>
          <w:rFonts w:ascii="Arial" w:hAnsi="Arial" w:cs="Arial"/>
        </w:rPr>
      </w:pPr>
      <w:r>
        <w:rPr>
          <w:rFonts w:ascii="Arial" w:hAnsi="Arial" w:cs="Arial"/>
        </w:rPr>
        <w:tab/>
        <w:t>yard for events materials although this might not meet the criteria.</w:t>
      </w:r>
    </w:p>
    <w:p w14:paraId="198C4F40" w14:textId="77777777" w:rsidR="00096A19" w:rsidRDefault="00096A19" w:rsidP="00096A19">
      <w:pPr>
        <w:rPr>
          <w:rFonts w:ascii="Arial" w:hAnsi="Arial" w:cs="Arial"/>
        </w:rPr>
      </w:pPr>
    </w:p>
    <w:p w14:paraId="36C9158E" w14:textId="77777777" w:rsidR="00096A19" w:rsidRDefault="00096A19" w:rsidP="00096A19">
      <w:pPr>
        <w:rPr>
          <w:rFonts w:ascii="Arial" w:hAnsi="Arial" w:cs="Arial"/>
        </w:rPr>
      </w:pPr>
      <w:r>
        <w:rPr>
          <w:rFonts w:ascii="Arial" w:hAnsi="Arial" w:cs="Arial"/>
        </w:rPr>
        <w:t>80.</w:t>
      </w:r>
      <w:r>
        <w:rPr>
          <w:rFonts w:ascii="Arial" w:hAnsi="Arial" w:cs="Arial"/>
        </w:rPr>
        <w:tab/>
        <w:t>LIBRARY GARDEN AND MURAL</w:t>
      </w:r>
    </w:p>
    <w:p w14:paraId="5B4CB11D" w14:textId="77777777" w:rsidR="00096A19" w:rsidRDefault="00096A19" w:rsidP="00096A19">
      <w:pPr>
        <w:rPr>
          <w:rFonts w:ascii="Arial" w:hAnsi="Arial" w:cs="Arial"/>
        </w:rPr>
      </w:pPr>
    </w:p>
    <w:p w14:paraId="28339F25" w14:textId="77777777" w:rsidR="00096A19" w:rsidRDefault="00096A19" w:rsidP="00096A19">
      <w:pPr>
        <w:rPr>
          <w:rFonts w:ascii="Arial" w:hAnsi="Arial" w:cs="Arial"/>
        </w:rPr>
      </w:pPr>
      <w:r>
        <w:rPr>
          <w:rFonts w:ascii="Arial" w:hAnsi="Arial" w:cs="Arial"/>
        </w:rPr>
        <w:tab/>
        <w:t>The Clerk gave an update on the project.  The repair work to the back</w:t>
      </w:r>
    </w:p>
    <w:p w14:paraId="5F6D20B6" w14:textId="77777777" w:rsidR="00096A19" w:rsidRDefault="00096A19" w:rsidP="00096A19">
      <w:pPr>
        <w:rPr>
          <w:rFonts w:ascii="Arial" w:hAnsi="Arial" w:cs="Arial"/>
        </w:rPr>
      </w:pPr>
      <w:r>
        <w:rPr>
          <w:rFonts w:ascii="Arial" w:hAnsi="Arial" w:cs="Arial"/>
        </w:rPr>
        <w:tab/>
        <w:t xml:space="preserve">wall and pavilions </w:t>
      </w:r>
      <w:proofErr w:type="gramStart"/>
      <w:r>
        <w:rPr>
          <w:rFonts w:ascii="Arial" w:hAnsi="Arial" w:cs="Arial"/>
        </w:rPr>
        <w:t>was</w:t>
      </w:r>
      <w:proofErr w:type="gramEnd"/>
      <w:r>
        <w:rPr>
          <w:rFonts w:ascii="Arial" w:hAnsi="Arial" w:cs="Arial"/>
        </w:rPr>
        <w:t xml:space="preserve"> more extensive than first envisaged and thus</w:t>
      </w:r>
    </w:p>
    <w:p w14:paraId="788CD0E3" w14:textId="77777777" w:rsidR="00096A19" w:rsidRDefault="00096A19" w:rsidP="00096A19">
      <w:pPr>
        <w:rPr>
          <w:rFonts w:ascii="Arial" w:hAnsi="Arial" w:cs="Arial"/>
        </w:rPr>
      </w:pPr>
      <w:r>
        <w:rPr>
          <w:rFonts w:ascii="Arial" w:hAnsi="Arial" w:cs="Arial"/>
        </w:rPr>
        <w:tab/>
        <w:t>was likely to cost more.  She had been working with Dylan Thomas on</w:t>
      </w:r>
    </w:p>
    <w:p w14:paraId="4D368E73" w14:textId="77777777" w:rsidR="00096A19" w:rsidRDefault="00096A19" w:rsidP="00096A19">
      <w:pPr>
        <w:rPr>
          <w:rFonts w:ascii="Arial" w:hAnsi="Arial" w:cs="Arial"/>
        </w:rPr>
      </w:pPr>
      <w:r>
        <w:rPr>
          <w:rFonts w:ascii="Arial" w:hAnsi="Arial" w:cs="Arial"/>
        </w:rPr>
        <w:tab/>
        <w:t xml:space="preserve">how the mural might be </w:t>
      </w:r>
      <w:proofErr w:type="gramStart"/>
      <w:r>
        <w:rPr>
          <w:rFonts w:ascii="Arial" w:hAnsi="Arial" w:cs="Arial"/>
        </w:rPr>
        <w:t>done</w:t>
      </w:r>
      <w:proofErr w:type="gramEnd"/>
      <w:r>
        <w:rPr>
          <w:rFonts w:ascii="Arial" w:hAnsi="Arial" w:cs="Arial"/>
        </w:rPr>
        <w:t xml:space="preserve"> and he had suggested having electric </w:t>
      </w:r>
    </w:p>
    <w:p w14:paraId="4103A087" w14:textId="77777777" w:rsidR="00096A19" w:rsidRDefault="00096A19" w:rsidP="00096A19">
      <w:pPr>
        <w:rPr>
          <w:rFonts w:ascii="Arial" w:hAnsi="Arial" w:cs="Arial"/>
        </w:rPr>
      </w:pPr>
      <w:r>
        <w:rPr>
          <w:rFonts w:ascii="Arial" w:hAnsi="Arial" w:cs="Arial"/>
        </w:rPr>
        <w:tab/>
        <w:t>and lights so that it would be easier to use the area for events in the</w:t>
      </w:r>
    </w:p>
    <w:p w14:paraId="43323136" w14:textId="77777777" w:rsidR="00096A19" w:rsidRDefault="00096A19" w:rsidP="00096A19">
      <w:pPr>
        <w:rPr>
          <w:rFonts w:ascii="Arial" w:hAnsi="Arial" w:cs="Arial"/>
        </w:rPr>
      </w:pPr>
      <w:r>
        <w:rPr>
          <w:rFonts w:ascii="Arial" w:hAnsi="Arial" w:cs="Arial"/>
        </w:rPr>
        <w:tab/>
        <w:t xml:space="preserve">future.  </w:t>
      </w:r>
    </w:p>
    <w:p w14:paraId="7796BA1B" w14:textId="00ECF291" w:rsidR="00096A19" w:rsidRDefault="00096A19" w:rsidP="00096A19">
      <w:pPr>
        <w:rPr>
          <w:rFonts w:ascii="Arial" w:hAnsi="Arial" w:cs="Arial"/>
        </w:rPr>
      </w:pPr>
    </w:p>
    <w:p w14:paraId="1D224619" w14:textId="46E7E102" w:rsidR="00055A77" w:rsidRDefault="00055A77" w:rsidP="00096A19">
      <w:pPr>
        <w:rPr>
          <w:rFonts w:ascii="Arial" w:hAnsi="Arial" w:cs="Arial"/>
        </w:rPr>
      </w:pPr>
    </w:p>
    <w:p w14:paraId="48AFEA59" w14:textId="1FBE279C" w:rsidR="00055A77" w:rsidRDefault="00055A77" w:rsidP="00096A19">
      <w:pPr>
        <w:rPr>
          <w:rFonts w:ascii="Arial" w:hAnsi="Arial" w:cs="Arial"/>
        </w:rPr>
      </w:pPr>
    </w:p>
    <w:p w14:paraId="5D0245E4" w14:textId="77777777" w:rsidR="00055A77" w:rsidRDefault="00055A77" w:rsidP="00096A19">
      <w:pPr>
        <w:rPr>
          <w:rFonts w:ascii="Arial" w:hAnsi="Arial" w:cs="Arial"/>
        </w:rPr>
      </w:pPr>
    </w:p>
    <w:p w14:paraId="6C6EA7AD" w14:textId="08C822D5" w:rsidR="00096A19" w:rsidRDefault="00096A19" w:rsidP="00096A1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55A77">
        <w:rPr>
          <w:rFonts w:ascii="Arial" w:hAnsi="Arial" w:cs="Arial"/>
        </w:rPr>
        <w:t>6</w:t>
      </w:r>
      <w:r>
        <w:rPr>
          <w:rFonts w:ascii="Arial" w:hAnsi="Arial" w:cs="Arial"/>
        </w:rPr>
        <w:t xml:space="preserve">    -</w:t>
      </w:r>
    </w:p>
    <w:p w14:paraId="6C237A14" w14:textId="77777777" w:rsidR="00096A19" w:rsidRDefault="00096A19" w:rsidP="00096A19">
      <w:pPr>
        <w:rPr>
          <w:rFonts w:ascii="Arial" w:hAnsi="Arial" w:cs="Arial"/>
        </w:rPr>
      </w:pPr>
    </w:p>
    <w:p w14:paraId="280F3034" w14:textId="77777777" w:rsidR="00096A19" w:rsidRDefault="00096A19" w:rsidP="00096A19">
      <w:pPr>
        <w:rPr>
          <w:rFonts w:ascii="Arial" w:hAnsi="Arial" w:cs="Arial"/>
        </w:rPr>
      </w:pPr>
    </w:p>
    <w:p w14:paraId="69B8F3C2" w14:textId="77777777" w:rsidR="00096A19" w:rsidRDefault="00096A19" w:rsidP="00096A19">
      <w:pPr>
        <w:rPr>
          <w:rFonts w:ascii="Arial" w:hAnsi="Arial" w:cs="Arial"/>
        </w:rPr>
      </w:pPr>
      <w:r>
        <w:rPr>
          <w:rFonts w:ascii="Arial" w:hAnsi="Arial" w:cs="Arial"/>
        </w:rPr>
        <w:lastRenderedPageBreak/>
        <w:tab/>
        <w:t>RESOLVED</w:t>
      </w:r>
    </w:p>
    <w:p w14:paraId="776C5481" w14:textId="77777777" w:rsidR="00096A19" w:rsidRDefault="00096A19" w:rsidP="00096A19">
      <w:pPr>
        <w:rPr>
          <w:rFonts w:ascii="Arial" w:hAnsi="Arial" w:cs="Arial"/>
        </w:rPr>
      </w:pPr>
    </w:p>
    <w:p w14:paraId="11F2E2CF" w14:textId="77777777" w:rsidR="00096A19" w:rsidRDefault="00096A19" w:rsidP="00096A19">
      <w:pPr>
        <w:rPr>
          <w:rFonts w:ascii="Arial" w:hAnsi="Arial" w:cs="Arial"/>
        </w:rPr>
      </w:pPr>
      <w:r>
        <w:rPr>
          <w:rFonts w:ascii="Arial" w:hAnsi="Arial" w:cs="Arial"/>
        </w:rPr>
        <w:tab/>
        <w:t>that formal tenders be invited for the repair works, others be asked to</w:t>
      </w:r>
    </w:p>
    <w:p w14:paraId="2DF3E21D" w14:textId="77777777" w:rsidR="00096A19" w:rsidRDefault="00096A19" w:rsidP="00096A19">
      <w:pPr>
        <w:rPr>
          <w:rFonts w:ascii="Arial" w:hAnsi="Arial" w:cs="Arial"/>
        </w:rPr>
      </w:pPr>
      <w:r>
        <w:rPr>
          <w:rFonts w:ascii="Arial" w:hAnsi="Arial" w:cs="Arial"/>
        </w:rPr>
        <w:tab/>
        <w:t>contribute to the cost and a further report be made to Council.</w:t>
      </w:r>
    </w:p>
    <w:p w14:paraId="00362DE2" w14:textId="77777777" w:rsidR="00096A19" w:rsidRDefault="00096A19" w:rsidP="00096A19">
      <w:pPr>
        <w:rPr>
          <w:rFonts w:ascii="Arial" w:hAnsi="Arial" w:cs="Arial"/>
        </w:rPr>
      </w:pPr>
    </w:p>
    <w:p w14:paraId="398AE52F" w14:textId="77777777" w:rsidR="00096A19" w:rsidRDefault="00096A19" w:rsidP="00096A19">
      <w:pPr>
        <w:rPr>
          <w:rFonts w:ascii="Arial" w:hAnsi="Arial" w:cs="Arial"/>
        </w:rPr>
      </w:pPr>
      <w:r>
        <w:rPr>
          <w:rFonts w:ascii="Arial" w:hAnsi="Arial" w:cs="Arial"/>
        </w:rPr>
        <w:tab/>
        <w:t xml:space="preserve">Councillors Daniells and Mogg wished it to be recorded that they did </w:t>
      </w:r>
    </w:p>
    <w:p w14:paraId="20870AC1" w14:textId="77777777" w:rsidR="00096A19" w:rsidRDefault="00096A19" w:rsidP="00096A19">
      <w:pPr>
        <w:rPr>
          <w:rFonts w:ascii="Arial" w:hAnsi="Arial" w:cs="Arial"/>
        </w:rPr>
      </w:pPr>
      <w:r>
        <w:rPr>
          <w:rFonts w:ascii="Arial" w:hAnsi="Arial" w:cs="Arial"/>
        </w:rPr>
        <w:tab/>
        <w:t xml:space="preserve">not agree with the above decision.  </w:t>
      </w:r>
    </w:p>
    <w:p w14:paraId="77B44555" w14:textId="77777777" w:rsidR="00096A19" w:rsidRDefault="00096A19" w:rsidP="00096A19">
      <w:pPr>
        <w:rPr>
          <w:rFonts w:ascii="Arial" w:hAnsi="Arial" w:cs="Arial"/>
        </w:rPr>
      </w:pPr>
    </w:p>
    <w:p w14:paraId="59D4C90F" w14:textId="77777777" w:rsidR="00096A19" w:rsidRDefault="00096A19" w:rsidP="00096A19">
      <w:pPr>
        <w:rPr>
          <w:rFonts w:ascii="Arial" w:hAnsi="Arial" w:cs="Arial"/>
        </w:rPr>
      </w:pPr>
      <w:r>
        <w:rPr>
          <w:rFonts w:ascii="Arial" w:hAnsi="Arial" w:cs="Arial"/>
        </w:rPr>
        <w:t>81.</w:t>
      </w:r>
      <w:r>
        <w:rPr>
          <w:rFonts w:ascii="Arial" w:hAnsi="Arial" w:cs="Arial"/>
        </w:rPr>
        <w:tab/>
        <w:t>CCTV</w:t>
      </w:r>
    </w:p>
    <w:p w14:paraId="533235F7" w14:textId="77777777" w:rsidR="00096A19" w:rsidRDefault="00096A19" w:rsidP="00096A19">
      <w:pPr>
        <w:rPr>
          <w:rFonts w:ascii="Arial" w:hAnsi="Arial" w:cs="Arial"/>
        </w:rPr>
      </w:pPr>
    </w:p>
    <w:p w14:paraId="484D25B0" w14:textId="77777777" w:rsidR="00096A19" w:rsidRDefault="00096A19" w:rsidP="00096A19">
      <w:pPr>
        <w:rPr>
          <w:rFonts w:ascii="Arial" w:hAnsi="Arial" w:cs="Arial"/>
        </w:rPr>
      </w:pPr>
      <w:r>
        <w:rPr>
          <w:rFonts w:ascii="Arial" w:hAnsi="Arial" w:cs="Arial"/>
        </w:rPr>
        <w:tab/>
        <w:t>The Clerk submitted a confidential report which had been circulated to</w:t>
      </w:r>
    </w:p>
    <w:p w14:paraId="52ABAC6D" w14:textId="77777777" w:rsidR="00096A19" w:rsidRDefault="00096A19" w:rsidP="00096A19">
      <w:pPr>
        <w:rPr>
          <w:rFonts w:ascii="Arial" w:hAnsi="Arial" w:cs="Arial"/>
        </w:rPr>
      </w:pPr>
      <w:r>
        <w:rPr>
          <w:rFonts w:ascii="Arial" w:hAnsi="Arial" w:cs="Arial"/>
        </w:rPr>
        <w:tab/>
        <w:t>members.</w:t>
      </w:r>
    </w:p>
    <w:p w14:paraId="1F02A31F" w14:textId="77777777" w:rsidR="00096A19" w:rsidRDefault="00096A19" w:rsidP="00096A19">
      <w:pPr>
        <w:jc w:val="center"/>
        <w:rPr>
          <w:rFonts w:ascii="Arial" w:hAnsi="Arial" w:cs="Arial"/>
        </w:rPr>
      </w:pPr>
    </w:p>
    <w:p w14:paraId="4338A7B7" w14:textId="77777777" w:rsidR="00096A19" w:rsidRDefault="00096A19" w:rsidP="00096A19">
      <w:pPr>
        <w:rPr>
          <w:rFonts w:ascii="Arial" w:hAnsi="Arial" w:cs="Arial"/>
        </w:rPr>
      </w:pPr>
      <w:r>
        <w:rPr>
          <w:rFonts w:ascii="Arial" w:hAnsi="Arial" w:cs="Arial"/>
        </w:rPr>
        <w:tab/>
        <w:t>RESOLVED</w:t>
      </w:r>
    </w:p>
    <w:p w14:paraId="6F86EDF2" w14:textId="77777777" w:rsidR="00096A19" w:rsidRDefault="00096A19" w:rsidP="00096A19">
      <w:pPr>
        <w:rPr>
          <w:rFonts w:ascii="Arial" w:hAnsi="Arial" w:cs="Arial"/>
        </w:rPr>
      </w:pPr>
    </w:p>
    <w:p w14:paraId="26634E48" w14:textId="77777777" w:rsidR="00096A19" w:rsidRDefault="00096A19" w:rsidP="00096A19">
      <w:pPr>
        <w:rPr>
          <w:rFonts w:ascii="Arial" w:hAnsi="Arial" w:cs="Arial"/>
        </w:rPr>
      </w:pPr>
      <w:r>
        <w:rPr>
          <w:rFonts w:ascii="Arial" w:hAnsi="Arial" w:cs="Arial"/>
        </w:rPr>
        <w:tab/>
        <w:t>that the report be agreed.</w:t>
      </w:r>
      <w:r>
        <w:rPr>
          <w:rFonts w:ascii="Arial" w:hAnsi="Arial" w:cs="Arial"/>
        </w:rPr>
        <w:tab/>
      </w:r>
    </w:p>
    <w:p w14:paraId="4ABEF340" w14:textId="77777777" w:rsidR="00096A19" w:rsidRDefault="00096A19" w:rsidP="00096A19">
      <w:pPr>
        <w:rPr>
          <w:rFonts w:ascii="Arial" w:hAnsi="Arial" w:cs="Arial"/>
        </w:rPr>
      </w:pPr>
    </w:p>
    <w:p w14:paraId="1A86C8F3" w14:textId="77777777" w:rsidR="00096A19" w:rsidRDefault="00096A19" w:rsidP="00096A19">
      <w:pPr>
        <w:rPr>
          <w:rFonts w:ascii="Arial" w:hAnsi="Arial" w:cs="Arial"/>
        </w:rPr>
      </w:pPr>
      <w:r>
        <w:rPr>
          <w:rFonts w:ascii="Arial" w:hAnsi="Arial" w:cs="Arial"/>
        </w:rPr>
        <w:t>82.</w:t>
      </w:r>
      <w:r>
        <w:rPr>
          <w:rFonts w:ascii="Arial" w:hAnsi="Arial" w:cs="Arial"/>
        </w:rPr>
        <w:tab/>
        <w:t>LOCAL GOVERNMENT REORGANISATION</w:t>
      </w:r>
    </w:p>
    <w:p w14:paraId="3FD7DEEE" w14:textId="77777777" w:rsidR="00096A19" w:rsidRDefault="00096A19" w:rsidP="00096A19">
      <w:pPr>
        <w:rPr>
          <w:rFonts w:ascii="Arial" w:hAnsi="Arial" w:cs="Arial"/>
        </w:rPr>
      </w:pPr>
    </w:p>
    <w:p w14:paraId="57902355" w14:textId="77777777" w:rsidR="00096A19" w:rsidRDefault="00096A19" w:rsidP="00096A19">
      <w:pPr>
        <w:rPr>
          <w:rFonts w:ascii="Arial" w:hAnsi="Arial" w:cs="Arial"/>
        </w:rPr>
      </w:pPr>
      <w:r>
        <w:rPr>
          <w:rFonts w:ascii="Arial" w:hAnsi="Arial" w:cs="Arial"/>
        </w:rPr>
        <w:tab/>
        <w:t>The Clerk submitted a report which had been circulated.</w:t>
      </w:r>
    </w:p>
    <w:p w14:paraId="4FA849AC" w14:textId="77777777" w:rsidR="00096A19" w:rsidRDefault="00096A19" w:rsidP="00096A19">
      <w:pPr>
        <w:rPr>
          <w:rFonts w:ascii="Arial" w:hAnsi="Arial" w:cs="Arial"/>
        </w:rPr>
      </w:pPr>
    </w:p>
    <w:p w14:paraId="061F2481" w14:textId="77777777" w:rsidR="00096A19" w:rsidRDefault="00096A19" w:rsidP="00096A19">
      <w:pPr>
        <w:rPr>
          <w:rFonts w:ascii="Arial" w:hAnsi="Arial" w:cs="Arial"/>
        </w:rPr>
      </w:pPr>
      <w:r>
        <w:rPr>
          <w:rFonts w:ascii="Arial" w:hAnsi="Arial" w:cs="Arial"/>
        </w:rPr>
        <w:tab/>
        <w:t>RESOLVED</w:t>
      </w:r>
    </w:p>
    <w:p w14:paraId="73C8143E" w14:textId="77777777" w:rsidR="00096A19" w:rsidRDefault="00096A19" w:rsidP="00096A19">
      <w:pPr>
        <w:rPr>
          <w:rFonts w:ascii="Arial" w:hAnsi="Arial" w:cs="Arial"/>
        </w:rPr>
      </w:pPr>
    </w:p>
    <w:p w14:paraId="5DBD953E" w14:textId="77777777" w:rsidR="00096A19" w:rsidRDefault="00096A19" w:rsidP="00096A19">
      <w:pPr>
        <w:rPr>
          <w:rFonts w:ascii="Arial" w:hAnsi="Arial" w:cs="Arial"/>
        </w:rPr>
      </w:pPr>
      <w:r>
        <w:rPr>
          <w:rFonts w:ascii="Arial" w:hAnsi="Arial" w:cs="Arial"/>
        </w:rPr>
        <w:tab/>
        <w:t>that a LGR Working Group comprising the following members should</w:t>
      </w:r>
    </w:p>
    <w:p w14:paraId="4D135C24" w14:textId="77777777" w:rsidR="00096A19" w:rsidRDefault="00096A19" w:rsidP="00096A19">
      <w:pPr>
        <w:rPr>
          <w:rFonts w:ascii="Arial" w:hAnsi="Arial" w:cs="Arial"/>
        </w:rPr>
      </w:pPr>
      <w:r>
        <w:rPr>
          <w:rFonts w:ascii="Arial" w:hAnsi="Arial" w:cs="Arial"/>
        </w:rPr>
        <w:tab/>
        <w:t>consider the list of County and District Council owned assets in Street</w:t>
      </w:r>
    </w:p>
    <w:p w14:paraId="7AC2AB23" w14:textId="77777777" w:rsidR="00096A19" w:rsidRDefault="00096A19" w:rsidP="00096A19">
      <w:pPr>
        <w:rPr>
          <w:rFonts w:ascii="Arial" w:hAnsi="Arial" w:cs="Arial"/>
        </w:rPr>
      </w:pPr>
      <w:r>
        <w:rPr>
          <w:rFonts w:ascii="Arial" w:hAnsi="Arial" w:cs="Arial"/>
        </w:rPr>
        <w:tab/>
        <w:t>which the Council might wish to have transferred to it and report back</w:t>
      </w:r>
    </w:p>
    <w:p w14:paraId="192C6AA8" w14:textId="77777777" w:rsidR="00096A19" w:rsidRDefault="00096A19" w:rsidP="00096A19">
      <w:pPr>
        <w:rPr>
          <w:rFonts w:ascii="Arial" w:hAnsi="Arial" w:cs="Arial"/>
        </w:rPr>
      </w:pPr>
      <w:r>
        <w:rPr>
          <w:rFonts w:ascii="Arial" w:hAnsi="Arial" w:cs="Arial"/>
        </w:rPr>
        <w:tab/>
        <w:t xml:space="preserve">at the end of the </w:t>
      </w:r>
      <w:proofErr w:type="gramStart"/>
      <w:r>
        <w:rPr>
          <w:rFonts w:ascii="Arial" w:hAnsi="Arial" w:cs="Arial"/>
        </w:rPr>
        <w:t>month  -</w:t>
      </w:r>
      <w:proofErr w:type="gramEnd"/>
      <w:r>
        <w:rPr>
          <w:rFonts w:ascii="Arial" w:hAnsi="Arial" w:cs="Arial"/>
        </w:rPr>
        <w:t xml:space="preserve">  Councillors Carswell, Daniells, Mogg, Prior,</w:t>
      </w:r>
    </w:p>
    <w:p w14:paraId="58047C22" w14:textId="77777777" w:rsidR="00096A19" w:rsidRDefault="00096A19" w:rsidP="00096A19">
      <w:pPr>
        <w:rPr>
          <w:rFonts w:ascii="Arial" w:hAnsi="Arial" w:cs="Arial"/>
        </w:rPr>
      </w:pPr>
      <w:r>
        <w:rPr>
          <w:rFonts w:ascii="Arial" w:hAnsi="Arial" w:cs="Arial"/>
        </w:rPr>
        <w:tab/>
        <w:t>Shearer and Smith.</w:t>
      </w:r>
    </w:p>
    <w:p w14:paraId="3F1AFAAB" w14:textId="77777777" w:rsidR="00096A19" w:rsidRDefault="00096A19" w:rsidP="00096A19">
      <w:pPr>
        <w:rPr>
          <w:rFonts w:ascii="Arial" w:hAnsi="Arial" w:cs="Arial"/>
        </w:rPr>
      </w:pPr>
    </w:p>
    <w:p w14:paraId="090F558E" w14:textId="77777777" w:rsidR="00096A19" w:rsidRDefault="00096A19" w:rsidP="00096A19">
      <w:pPr>
        <w:rPr>
          <w:rFonts w:ascii="Arial" w:hAnsi="Arial" w:cs="Arial"/>
        </w:rPr>
      </w:pPr>
      <w:r>
        <w:rPr>
          <w:rFonts w:ascii="Arial" w:hAnsi="Arial" w:cs="Arial"/>
        </w:rPr>
        <w:t>83.</w:t>
      </w:r>
      <w:r>
        <w:rPr>
          <w:rFonts w:ascii="Arial" w:hAnsi="Arial" w:cs="Arial"/>
        </w:rPr>
        <w:tab/>
        <w:t>CULTURE WORKING GROUP</w:t>
      </w:r>
    </w:p>
    <w:p w14:paraId="2C51DD7D" w14:textId="77777777" w:rsidR="00096A19" w:rsidRDefault="00096A19" w:rsidP="00096A19">
      <w:pPr>
        <w:rPr>
          <w:rFonts w:ascii="Arial" w:hAnsi="Arial" w:cs="Arial"/>
        </w:rPr>
      </w:pPr>
    </w:p>
    <w:p w14:paraId="5BAAC107" w14:textId="77777777" w:rsidR="00096A19" w:rsidRDefault="00096A19" w:rsidP="00096A19">
      <w:pPr>
        <w:rPr>
          <w:rFonts w:ascii="Arial" w:hAnsi="Arial" w:cs="Arial"/>
        </w:rPr>
      </w:pPr>
      <w:r>
        <w:rPr>
          <w:rFonts w:ascii="Arial" w:hAnsi="Arial" w:cs="Arial"/>
        </w:rPr>
        <w:tab/>
        <w:t>The notes of the meeting held on 26</w:t>
      </w:r>
      <w:r w:rsidRPr="00A20CA3">
        <w:rPr>
          <w:rFonts w:ascii="Arial" w:hAnsi="Arial" w:cs="Arial"/>
          <w:vertAlign w:val="superscript"/>
        </w:rPr>
        <w:t>th</w:t>
      </w:r>
      <w:r>
        <w:rPr>
          <w:rFonts w:ascii="Arial" w:hAnsi="Arial" w:cs="Arial"/>
        </w:rPr>
        <w:t xml:space="preserve"> July which had been circulated</w:t>
      </w:r>
    </w:p>
    <w:p w14:paraId="40BC015C" w14:textId="77777777" w:rsidR="00096A19" w:rsidRDefault="00096A19" w:rsidP="00096A19">
      <w:pPr>
        <w:rPr>
          <w:rFonts w:ascii="Arial" w:hAnsi="Arial" w:cs="Arial"/>
        </w:rPr>
      </w:pPr>
      <w:r>
        <w:rPr>
          <w:rFonts w:ascii="Arial" w:hAnsi="Arial" w:cs="Arial"/>
        </w:rPr>
        <w:tab/>
        <w:t xml:space="preserve">were submitted.  As </w:t>
      </w:r>
      <w:proofErr w:type="gramStart"/>
      <w:r>
        <w:rPr>
          <w:rFonts w:ascii="Arial" w:hAnsi="Arial" w:cs="Arial"/>
        </w:rPr>
        <w:t>agreed</w:t>
      </w:r>
      <w:proofErr w:type="gramEnd"/>
      <w:r>
        <w:rPr>
          <w:rFonts w:ascii="Arial" w:hAnsi="Arial" w:cs="Arial"/>
        </w:rPr>
        <w:t xml:space="preserve"> £5,000 towards the cost of moving the war</w:t>
      </w:r>
    </w:p>
    <w:p w14:paraId="078CFBC5" w14:textId="77777777" w:rsidR="00096A19" w:rsidRDefault="00096A19" w:rsidP="00096A19">
      <w:pPr>
        <w:rPr>
          <w:rFonts w:ascii="Arial" w:hAnsi="Arial" w:cs="Arial"/>
        </w:rPr>
      </w:pPr>
      <w:r>
        <w:rPr>
          <w:rFonts w:ascii="Arial" w:hAnsi="Arial" w:cs="Arial"/>
        </w:rPr>
        <w:tab/>
        <w:t xml:space="preserve">memorial had been received from the Merriman Park Community </w:t>
      </w:r>
    </w:p>
    <w:p w14:paraId="46A363C5" w14:textId="77777777" w:rsidR="00096A19" w:rsidRDefault="00096A19" w:rsidP="00096A19">
      <w:pPr>
        <w:rPr>
          <w:rFonts w:ascii="Arial" w:hAnsi="Arial" w:cs="Arial"/>
        </w:rPr>
      </w:pPr>
      <w:r>
        <w:rPr>
          <w:rFonts w:ascii="Arial" w:hAnsi="Arial" w:cs="Arial"/>
        </w:rPr>
        <w:tab/>
        <w:t>Group.</w:t>
      </w:r>
    </w:p>
    <w:p w14:paraId="0537670B" w14:textId="77777777" w:rsidR="00096A19" w:rsidRDefault="00096A19" w:rsidP="00096A19">
      <w:pPr>
        <w:rPr>
          <w:rFonts w:ascii="Arial" w:hAnsi="Arial" w:cs="Arial"/>
        </w:rPr>
      </w:pPr>
    </w:p>
    <w:p w14:paraId="3978C8BE" w14:textId="77777777" w:rsidR="00096A19" w:rsidRDefault="00096A19" w:rsidP="00096A19">
      <w:pPr>
        <w:rPr>
          <w:rFonts w:ascii="Arial" w:hAnsi="Arial" w:cs="Arial"/>
        </w:rPr>
      </w:pPr>
      <w:r>
        <w:rPr>
          <w:rFonts w:ascii="Arial" w:hAnsi="Arial" w:cs="Arial"/>
        </w:rPr>
        <w:tab/>
        <w:t>RESOLVED</w:t>
      </w:r>
    </w:p>
    <w:p w14:paraId="69BA0041" w14:textId="77777777" w:rsidR="00096A19" w:rsidRDefault="00096A19" w:rsidP="00096A19">
      <w:pPr>
        <w:rPr>
          <w:rFonts w:ascii="Arial" w:hAnsi="Arial" w:cs="Arial"/>
        </w:rPr>
      </w:pPr>
    </w:p>
    <w:p w14:paraId="1FA8B8A6" w14:textId="77777777" w:rsidR="00096A19" w:rsidRDefault="00096A19" w:rsidP="00096A19">
      <w:pPr>
        <w:rPr>
          <w:rFonts w:ascii="Arial" w:hAnsi="Arial" w:cs="Arial"/>
        </w:rPr>
      </w:pPr>
      <w:r>
        <w:rPr>
          <w:rFonts w:ascii="Arial" w:hAnsi="Arial" w:cs="Arial"/>
        </w:rPr>
        <w:tab/>
        <w:t>that the report be agreed.</w:t>
      </w:r>
    </w:p>
    <w:p w14:paraId="26C07586" w14:textId="77777777" w:rsidR="00096A19" w:rsidRDefault="00096A19" w:rsidP="00096A19">
      <w:pPr>
        <w:rPr>
          <w:rFonts w:ascii="Arial" w:hAnsi="Arial" w:cs="Arial"/>
        </w:rPr>
      </w:pPr>
    </w:p>
    <w:p w14:paraId="40695884" w14:textId="77777777" w:rsidR="00096A19" w:rsidRDefault="00096A19" w:rsidP="00096A19">
      <w:pPr>
        <w:rPr>
          <w:rFonts w:ascii="Arial" w:hAnsi="Arial" w:cs="Arial"/>
        </w:rPr>
      </w:pPr>
      <w:r>
        <w:rPr>
          <w:rFonts w:ascii="Arial" w:hAnsi="Arial" w:cs="Arial"/>
        </w:rPr>
        <w:t>84.</w:t>
      </w:r>
      <w:r>
        <w:rPr>
          <w:rFonts w:ascii="Arial" w:hAnsi="Arial" w:cs="Arial"/>
        </w:rPr>
        <w:tab/>
        <w:t>STREET COMMUNITY LIBRARY PARTNERSHIP</w:t>
      </w:r>
    </w:p>
    <w:p w14:paraId="24759AB1" w14:textId="77777777" w:rsidR="00096A19" w:rsidRDefault="00096A19" w:rsidP="00096A19">
      <w:pPr>
        <w:rPr>
          <w:rFonts w:ascii="Arial" w:hAnsi="Arial" w:cs="Arial"/>
        </w:rPr>
      </w:pPr>
    </w:p>
    <w:p w14:paraId="4EBC50DE" w14:textId="77777777" w:rsidR="00096A19" w:rsidRDefault="00096A19" w:rsidP="00096A19">
      <w:pPr>
        <w:rPr>
          <w:rFonts w:ascii="Arial" w:hAnsi="Arial" w:cs="Arial"/>
        </w:rPr>
      </w:pPr>
      <w:r>
        <w:rPr>
          <w:rFonts w:ascii="Arial" w:hAnsi="Arial" w:cs="Arial"/>
        </w:rPr>
        <w:tab/>
        <w:t>Notes of the meeting on 27</w:t>
      </w:r>
      <w:r w:rsidRPr="00CF313E">
        <w:rPr>
          <w:rFonts w:ascii="Arial" w:hAnsi="Arial" w:cs="Arial"/>
          <w:vertAlign w:val="superscript"/>
        </w:rPr>
        <w:t>th</w:t>
      </w:r>
      <w:r>
        <w:rPr>
          <w:rFonts w:ascii="Arial" w:hAnsi="Arial" w:cs="Arial"/>
        </w:rPr>
        <w:t xml:space="preserve"> July which had been circulated were</w:t>
      </w:r>
    </w:p>
    <w:p w14:paraId="297722F3" w14:textId="77777777" w:rsidR="00096A19" w:rsidRDefault="00096A19" w:rsidP="00096A19">
      <w:pPr>
        <w:rPr>
          <w:rFonts w:ascii="Arial" w:hAnsi="Arial" w:cs="Arial"/>
        </w:rPr>
      </w:pPr>
      <w:r>
        <w:rPr>
          <w:rFonts w:ascii="Arial" w:hAnsi="Arial" w:cs="Arial"/>
        </w:rPr>
        <w:tab/>
        <w:t>submitted.</w:t>
      </w:r>
    </w:p>
    <w:p w14:paraId="5A8496FF" w14:textId="77777777" w:rsidR="00096A19" w:rsidRDefault="00096A19" w:rsidP="00096A19">
      <w:pPr>
        <w:rPr>
          <w:rFonts w:ascii="Arial" w:hAnsi="Arial" w:cs="Arial"/>
        </w:rPr>
      </w:pPr>
    </w:p>
    <w:p w14:paraId="2BA1A2DC" w14:textId="77777777" w:rsidR="00096A19" w:rsidRDefault="00096A19" w:rsidP="00096A19">
      <w:pPr>
        <w:rPr>
          <w:rFonts w:ascii="Arial" w:hAnsi="Arial" w:cs="Arial"/>
        </w:rPr>
      </w:pPr>
      <w:r>
        <w:rPr>
          <w:rFonts w:ascii="Arial" w:hAnsi="Arial" w:cs="Arial"/>
        </w:rPr>
        <w:tab/>
        <w:t>RESOLVED</w:t>
      </w:r>
    </w:p>
    <w:p w14:paraId="72F18CD0" w14:textId="52DDDDEE" w:rsidR="00096A19" w:rsidRDefault="00096A19" w:rsidP="00096A19">
      <w:pPr>
        <w:rPr>
          <w:rFonts w:ascii="Arial" w:hAnsi="Arial" w:cs="Arial"/>
        </w:rPr>
      </w:pPr>
    </w:p>
    <w:p w14:paraId="2497D8C4" w14:textId="7063A0DB" w:rsidR="00055A77" w:rsidRDefault="00055A77" w:rsidP="00096A19">
      <w:pPr>
        <w:rPr>
          <w:rFonts w:ascii="Arial" w:hAnsi="Arial" w:cs="Arial"/>
        </w:rPr>
      </w:pPr>
    </w:p>
    <w:p w14:paraId="391EE09A" w14:textId="709B5546" w:rsidR="00055A77" w:rsidRDefault="00055A77" w:rsidP="00096A19">
      <w:pPr>
        <w:rPr>
          <w:rFonts w:ascii="Arial" w:hAnsi="Arial" w:cs="Arial"/>
        </w:rPr>
      </w:pPr>
    </w:p>
    <w:p w14:paraId="12235CC3" w14:textId="77777777" w:rsidR="00055A77" w:rsidRDefault="00055A77" w:rsidP="00096A19">
      <w:pPr>
        <w:rPr>
          <w:rFonts w:ascii="Arial" w:hAnsi="Arial" w:cs="Arial"/>
        </w:rPr>
      </w:pPr>
    </w:p>
    <w:p w14:paraId="37B3FEED" w14:textId="65B45997" w:rsidR="00096A19" w:rsidRDefault="00096A19" w:rsidP="00096A1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55A77">
        <w:rPr>
          <w:rFonts w:ascii="Arial" w:hAnsi="Arial" w:cs="Arial"/>
        </w:rPr>
        <w:t>7</w:t>
      </w:r>
      <w:r>
        <w:rPr>
          <w:rFonts w:ascii="Arial" w:hAnsi="Arial" w:cs="Arial"/>
        </w:rPr>
        <w:t xml:space="preserve">    -</w:t>
      </w:r>
    </w:p>
    <w:p w14:paraId="0F478B37" w14:textId="77777777" w:rsidR="00096A19" w:rsidRDefault="00096A19" w:rsidP="00096A19">
      <w:pPr>
        <w:rPr>
          <w:rFonts w:ascii="Arial" w:hAnsi="Arial" w:cs="Arial"/>
        </w:rPr>
      </w:pPr>
    </w:p>
    <w:p w14:paraId="46B46A89" w14:textId="77777777" w:rsidR="00096A19" w:rsidRDefault="00096A19" w:rsidP="00096A19">
      <w:pPr>
        <w:rPr>
          <w:rFonts w:ascii="Arial" w:hAnsi="Arial" w:cs="Arial"/>
        </w:rPr>
      </w:pPr>
    </w:p>
    <w:p w14:paraId="1267F465" w14:textId="77777777" w:rsidR="00096A19" w:rsidRDefault="00096A19" w:rsidP="00096A19">
      <w:pPr>
        <w:rPr>
          <w:rFonts w:ascii="Arial" w:hAnsi="Arial" w:cs="Arial"/>
        </w:rPr>
      </w:pPr>
      <w:r>
        <w:rPr>
          <w:rFonts w:ascii="Arial" w:hAnsi="Arial" w:cs="Arial"/>
        </w:rPr>
        <w:lastRenderedPageBreak/>
        <w:tab/>
        <w:t>A.    that the report be agreed and a Library Working Group comprising</w:t>
      </w:r>
    </w:p>
    <w:p w14:paraId="39178C60" w14:textId="77777777" w:rsidR="00096A19" w:rsidRDefault="00096A19" w:rsidP="00096A19">
      <w:pPr>
        <w:rPr>
          <w:rFonts w:ascii="Arial" w:hAnsi="Arial" w:cs="Arial"/>
        </w:rPr>
      </w:pPr>
      <w:r>
        <w:rPr>
          <w:rFonts w:ascii="Arial" w:hAnsi="Arial" w:cs="Arial"/>
        </w:rPr>
        <w:tab/>
        <w:t>the following members should look at all options and determine what</w:t>
      </w:r>
    </w:p>
    <w:p w14:paraId="577115DE" w14:textId="77777777" w:rsidR="00096A19" w:rsidRDefault="00096A19" w:rsidP="00096A19">
      <w:pPr>
        <w:rPr>
          <w:rFonts w:ascii="Arial" w:hAnsi="Arial" w:cs="Arial"/>
        </w:rPr>
      </w:pPr>
      <w:r>
        <w:rPr>
          <w:rFonts w:ascii="Arial" w:hAnsi="Arial" w:cs="Arial"/>
        </w:rPr>
        <w:tab/>
        <w:t>should be in place under the current situation at the break clause on</w:t>
      </w:r>
    </w:p>
    <w:p w14:paraId="2860BB12" w14:textId="77777777" w:rsidR="00096A19" w:rsidRDefault="00096A19" w:rsidP="00096A19">
      <w:pPr>
        <w:rPr>
          <w:rFonts w:ascii="Arial" w:hAnsi="Arial" w:cs="Arial"/>
        </w:rPr>
      </w:pPr>
      <w:r>
        <w:rPr>
          <w:rFonts w:ascii="Arial" w:hAnsi="Arial" w:cs="Arial"/>
        </w:rPr>
        <w:tab/>
        <w:t>31</w:t>
      </w:r>
      <w:r w:rsidRPr="00C07AA2">
        <w:rPr>
          <w:rFonts w:ascii="Arial" w:hAnsi="Arial" w:cs="Arial"/>
          <w:vertAlign w:val="superscript"/>
        </w:rPr>
        <w:t>st</w:t>
      </w:r>
      <w:r>
        <w:rPr>
          <w:rFonts w:ascii="Arial" w:hAnsi="Arial" w:cs="Arial"/>
        </w:rPr>
        <w:t xml:space="preserve"> March 2023 and, what should be in place if the library was moved</w:t>
      </w:r>
    </w:p>
    <w:p w14:paraId="21F557B7" w14:textId="77777777" w:rsidR="00096A19" w:rsidRDefault="00096A19" w:rsidP="00096A19">
      <w:pPr>
        <w:rPr>
          <w:rFonts w:ascii="Arial" w:hAnsi="Arial" w:cs="Arial"/>
        </w:rPr>
      </w:pPr>
      <w:r>
        <w:rPr>
          <w:rFonts w:ascii="Arial" w:hAnsi="Arial" w:cs="Arial"/>
        </w:rPr>
        <w:tab/>
        <w:t xml:space="preserve">back to the 1924 </w:t>
      </w:r>
      <w:proofErr w:type="gramStart"/>
      <w:r>
        <w:rPr>
          <w:rFonts w:ascii="Arial" w:hAnsi="Arial" w:cs="Arial"/>
        </w:rPr>
        <w:t>building  -</w:t>
      </w:r>
      <w:proofErr w:type="gramEnd"/>
      <w:r>
        <w:rPr>
          <w:rFonts w:ascii="Arial" w:hAnsi="Arial" w:cs="Arial"/>
        </w:rPr>
        <w:t xml:space="preserve">  Councillors Drew, Goater, Howard, Mogg,</w:t>
      </w:r>
    </w:p>
    <w:p w14:paraId="5C32C778" w14:textId="77777777" w:rsidR="00096A19" w:rsidRDefault="00096A19" w:rsidP="00096A19">
      <w:pPr>
        <w:rPr>
          <w:rFonts w:ascii="Arial" w:hAnsi="Arial" w:cs="Arial"/>
        </w:rPr>
      </w:pPr>
      <w:r>
        <w:rPr>
          <w:rFonts w:ascii="Arial" w:hAnsi="Arial" w:cs="Arial"/>
        </w:rPr>
        <w:tab/>
        <w:t>Shearer and Smith with County and District Councillor Leyshon</w:t>
      </w:r>
    </w:p>
    <w:p w14:paraId="231B2515" w14:textId="77777777" w:rsidR="00096A19" w:rsidRDefault="00096A19" w:rsidP="00096A19">
      <w:pPr>
        <w:rPr>
          <w:rFonts w:ascii="Arial" w:hAnsi="Arial" w:cs="Arial"/>
        </w:rPr>
      </w:pPr>
    </w:p>
    <w:p w14:paraId="636A4BFA" w14:textId="77777777" w:rsidR="00096A19" w:rsidRDefault="00096A19" w:rsidP="00096A19">
      <w:pPr>
        <w:rPr>
          <w:rFonts w:ascii="Arial" w:hAnsi="Arial" w:cs="Arial"/>
        </w:rPr>
      </w:pPr>
      <w:r>
        <w:rPr>
          <w:rFonts w:ascii="Arial" w:hAnsi="Arial" w:cs="Arial"/>
        </w:rPr>
        <w:tab/>
        <w:t>B.    that a constructive response be given to the Library Service to</w:t>
      </w:r>
    </w:p>
    <w:p w14:paraId="7FF19C3E" w14:textId="77777777" w:rsidR="00096A19" w:rsidRDefault="00096A19" w:rsidP="00096A19">
      <w:pPr>
        <w:rPr>
          <w:rFonts w:ascii="Arial" w:hAnsi="Arial" w:cs="Arial"/>
        </w:rPr>
      </w:pPr>
      <w:r>
        <w:rPr>
          <w:rFonts w:ascii="Arial" w:hAnsi="Arial" w:cs="Arial"/>
        </w:rPr>
        <w:tab/>
        <w:t>explain that most of the ground floor of the Parish Rooms had been</w:t>
      </w:r>
    </w:p>
    <w:p w14:paraId="73040256" w14:textId="77777777" w:rsidR="00096A19" w:rsidRDefault="00096A19" w:rsidP="00096A19">
      <w:pPr>
        <w:rPr>
          <w:rFonts w:ascii="Arial" w:hAnsi="Arial" w:cs="Arial"/>
        </w:rPr>
      </w:pPr>
      <w:r>
        <w:rPr>
          <w:rFonts w:ascii="Arial" w:hAnsi="Arial" w:cs="Arial"/>
        </w:rPr>
        <w:tab/>
        <w:t>committed to the library including 2 small rooms and, space for staff</w:t>
      </w:r>
    </w:p>
    <w:p w14:paraId="7BDA9B58" w14:textId="77777777" w:rsidR="00096A19" w:rsidRDefault="00096A19" w:rsidP="00096A19">
      <w:pPr>
        <w:ind w:firstLine="720"/>
        <w:rPr>
          <w:rFonts w:ascii="Arial" w:hAnsi="Arial" w:cs="Arial"/>
        </w:rPr>
      </w:pPr>
      <w:r>
        <w:rPr>
          <w:rFonts w:ascii="Arial" w:hAnsi="Arial" w:cs="Arial"/>
        </w:rPr>
        <w:t>lunch breaks had been given by the kitchen on the first floor – there</w:t>
      </w:r>
    </w:p>
    <w:p w14:paraId="0C8673C9" w14:textId="77777777" w:rsidR="00096A19" w:rsidRDefault="00096A19" w:rsidP="00096A19">
      <w:pPr>
        <w:ind w:firstLine="720"/>
        <w:rPr>
          <w:rFonts w:ascii="Arial" w:hAnsi="Arial" w:cs="Arial"/>
        </w:rPr>
      </w:pPr>
      <w:r>
        <w:rPr>
          <w:rFonts w:ascii="Arial" w:hAnsi="Arial" w:cs="Arial"/>
        </w:rPr>
        <w:t>were benches outside the building, cafes in the High Street – the first</w:t>
      </w:r>
    </w:p>
    <w:p w14:paraId="1D14A064" w14:textId="77777777" w:rsidR="00096A19" w:rsidRDefault="00096A19" w:rsidP="00096A19">
      <w:pPr>
        <w:ind w:firstLine="720"/>
        <w:rPr>
          <w:rFonts w:ascii="Arial" w:hAnsi="Arial" w:cs="Arial"/>
        </w:rPr>
      </w:pPr>
      <w:r>
        <w:rPr>
          <w:rFonts w:ascii="Arial" w:hAnsi="Arial" w:cs="Arial"/>
        </w:rPr>
        <w:t>floor needed to be retained by the Council for confidential and other</w:t>
      </w:r>
    </w:p>
    <w:p w14:paraId="3B59E2E9" w14:textId="77777777" w:rsidR="00096A19" w:rsidRDefault="00096A19" w:rsidP="00096A19">
      <w:pPr>
        <w:ind w:firstLine="720"/>
        <w:rPr>
          <w:rFonts w:ascii="Arial" w:hAnsi="Arial" w:cs="Arial"/>
        </w:rPr>
      </w:pPr>
      <w:r>
        <w:rPr>
          <w:rFonts w:ascii="Arial" w:hAnsi="Arial" w:cs="Arial"/>
        </w:rPr>
        <w:t>business purposes</w:t>
      </w:r>
    </w:p>
    <w:p w14:paraId="0262E289" w14:textId="77777777" w:rsidR="00096A19" w:rsidRDefault="00096A19" w:rsidP="00096A19">
      <w:pPr>
        <w:ind w:firstLine="720"/>
        <w:rPr>
          <w:rFonts w:ascii="Arial" w:hAnsi="Arial" w:cs="Arial"/>
        </w:rPr>
      </w:pPr>
    </w:p>
    <w:p w14:paraId="269945BD" w14:textId="77777777" w:rsidR="00096A19" w:rsidRDefault="00096A19" w:rsidP="00096A19">
      <w:pPr>
        <w:ind w:firstLine="720"/>
        <w:rPr>
          <w:rFonts w:ascii="Arial" w:hAnsi="Arial" w:cs="Arial"/>
        </w:rPr>
      </w:pPr>
      <w:r>
        <w:rPr>
          <w:rFonts w:ascii="Arial" w:hAnsi="Arial" w:cs="Arial"/>
        </w:rPr>
        <w:t>C.    that a report be made at the next meeting on quotes for blinds for</w:t>
      </w:r>
    </w:p>
    <w:p w14:paraId="61151E54" w14:textId="77777777" w:rsidR="00096A19" w:rsidRDefault="00096A19" w:rsidP="00096A19">
      <w:pPr>
        <w:ind w:firstLine="720"/>
        <w:rPr>
          <w:rFonts w:ascii="Arial" w:hAnsi="Arial" w:cs="Arial"/>
        </w:rPr>
      </w:pPr>
      <w:r>
        <w:rPr>
          <w:rFonts w:ascii="Arial" w:hAnsi="Arial" w:cs="Arial"/>
        </w:rPr>
        <w:t>the ground floor and advice be sought on ventilation of the building and</w:t>
      </w:r>
    </w:p>
    <w:p w14:paraId="023975FA" w14:textId="77777777" w:rsidR="00096A19" w:rsidRDefault="00096A19" w:rsidP="00096A19">
      <w:pPr>
        <w:ind w:firstLine="720"/>
        <w:rPr>
          <w:rFonts w:ascii="Arial" w:hAnsi="Arial" w:cs="Arial"/>
        </w:rPr>
      </w:pPr>
      <w:r>
        <w:rPr>
          <w:rFonts w:ascii="Arial" w:hAnsi="Arial" w:cs="Arial"/>
        </w:rPr>
        <w:t>C02 levels.</w:t>
      </w:r>
    </w:p>
    <w:p w14:paraId="716FBC27" w14:textId="77777777" w:rsidR="00096A19" w:rsidRDefault="00096A19" w:rsidP="00096A19">
      <w:pPr>
        <w:rPr>
          <w:rFonts w:ascii="Arial" w:hAnsi="Arial" w:cs="Arial"/>
        </w:rPr>
      </w:pPr>
    </w:p>
    <w:p w14:paraId="6692172F" w14:textId="77777777" w:rsidR="00096A19" w:rsidRDefault="00096A19" w:rsidP="00096A19">
      <w:pPr>
        <w:rPr>
          <w:rFonts w:ascii="Arial" w:hAnsi="Arial" w:cs="Arial"/>
        </w:rPr>
      </w:pPr>
      <w:r>
        <w:rPr>
          <w:rFonts w:ascii="Arial" w:hAnsi="Arial" w:cs="Arial"/>
        </w:rPr>
        <w:t>85.</w:t>
      </w:r>
      <w:r>
        <w:rPr>
          <w:rFonts w:ascii="Arial" w:hAnsi="Arial" w:cs="Arial"/>
        </w:rPr>
        <w:tab/>
        <w:t>HIGHWAYS WORKING GROUP</w:t>
      </w:r>
    </w:p>
    <w:p w14:paraId="0D904FF4" w14:textId="77777777" w:rsidR="00096A19" w:rsidRDefault="00096A19" w:rsidP="00096A19">
      <w:pPr>
        <w:rPr>
          <w:rFonts w:ascii="Arial" w:hAnsi="Arial" w:cs="Arial"/>
        </w:rPr>
      </w:pPr>
    </w:p>
    <w:p w14:paraId="7457EA00" w14:textId="77777777" w:rsidR="00096A19" w:rsidRDefault="00096A19" w:rsidP="00096A19">
      <w:pPr>
        <w:rPr>
          <w:rFonts w:ascii="Arial" w:hAnsi="Arial" w:cs="Arial"/>
        </w:rPr>
      </w:pPr>
      <w:r>
        <w:rPr>
          <w:rFonts w:ascii="Arial" w:hAnsi="Arial" w:cs="Arial"/>
        </w:rPr>
        <w:tab/>
        <w:t>Notes of the meeting on 12</w:t>
      </w:r>
      <w:r w:rsidRPr="008377FD">
        <w:rPr>
          <w:rFonts w:ascii="Arial" w:hAnsi="Arial" w:cs="Arial"/>
          <w:vertAlign w:val="superscript"/>
        </w:rPr>
        <w:t>th</w:t>
      </w:r>
      <w:r>
        <w:rPr>
          <w:rFonts w:ascii="Arial" w:hAnsi="Arial" w:cs="Arial"/>
        </w:rPr>
        <w:t xml:space="preserve"> August had been circulated.</w:t>
      </w:r>
    </w:p>
    <w:p w14:paraId="6BB90233" w14:textId="77777777" w:rsidR="00096A19" w:rsidRDefault="00096A19" w:rsidP="00096A19">
      <w:pPr>
        <w:rPr>
          <w:rFonts w:ascii="Arial" w:hAnsi="Arial" w:cs="Arial"/>
        </w:rPr>
      </w:pPr>
    </w:p>
    <w:p w14:paraId="339656A3" w14:textId="77777777" w:rsidR="00096A19" w:rsidRDefault="00096A19" w:rsidP="00096A19">
      <w:pPr>
        <w:rPr>
          <w:rFonts w:ascii="Arial" w:hAnsi="Arial" w:cs="Arial"/>
        </w:rPr>
      </w:pPr>
      <w:r>
        <w:rPr>
          <w:rFonts w:ascii="Arial" w:hAnsi="Arial" w:cs="Arial"/>
        </w:rPr>
        <w:tab/>
        <w:t>RESOLVED</w:t>
      </w:r>
    </w:p>
    <w:p w14:paraId="29868BA6" w14:textId="77777777" w:rsidR="00096A19" w:rsidRDefault="00096A19" w:rsidP="00096A19">
      <w:pPr>
        <w:rPr>
          <w:rFonts w:ascii="Arial" w:hAnsi="Arial" w:cs="Arial"/>
        </w:rPr>
      </w:pPr>
    </w:p>
    <w:p w14:paraId="29A83061" w14:textId="77777777" w:rsidR="00096A19" w:rsidRDefault="00096A19" w:rsidP="00096A19">
      <w:pPr>
        <w:rPr>
          <w:rFonts w:ascii="Arial" w:hAnsi="Arial" w:cs="Arial"/>
        </w:rPr>
      </w:pPr>
      <w:r>
        <w:rPr>
          <w:rFonts w:ascii="Arial" w:hAnsi="Arial" w:cs="Arial"/>
        </w:rPr>
        <w:tab/>
        <w:t xml:space="preserve">that the report be </w:t>
      </w:r>
      <w:proofErr w:type="gramStart"/>
      <w:r>
        <w:rPr>
          <w:rFonts w:ascii="Arial" w:hAnsi="Arial" w:cs="Arial"/>
        </w:rPr>
        <w:t>agreed</w:t>
      </w:r>
      <w:proofErr w:type="gramEnd"/>
      <w:r>
        <w:rPr>
          <w:rFonts w:ascii="Arial" w:hAnsi="Arial" w:cs="Arial"/>
        </w:rPr>
        <w:t xml:space="preserve"> and Councillor Boyce be appointed to the</w:t>
      </w:r>
    </w:p>
    <w:p w14:paraId="3454C13F" w14:textId="77777777" w:rsidR="00096A19" w:rsidRDefault="00096A19" w:rsidP="00096A19">
      <w:pPr>
        <w:rPr>
          <w:rFonts w:ascii="Arial" w:hAnsi="Arial" w:cs="Arial"/>
        </w:rPr>
      </w:pPr>
      <w:r>
        <w:rPr>
          <w:rFonts w:ascii="Arial" w:hAnsi="Arial" w:cs="Arial"/>
        </w:rPr>
        <w:tab/>
        <w:t xml:space="preserve">Group. </w:t>
      </w:r>
    </w:p>
    <w:p w14:paraId="328656B8" w14:textId="77777777" w:rsidR="00096A19" w:rsidRDefault="00096A19" w:rsidP="00096A19">
      <w:pPr>
        <w:jc w:val="center"/>
        <w:rPr>
          <w:rFonts w:ascii="Arial" w:hAnsi="Arial" w:cs="Arial"/>
        </w:rPr>
      </w:pPr>
    </w:p>
    <w:p w14:paraId="66B99999" w14:textId="77777777" w:rsidR="00096A19" w:rsidRDefault="00096A19" w:rsidP="00096A19">
      <w:pPr>
        <w:rPr>
          <w:rFonts w:ascii="Arial" w:hAnsi="Arial" w:cs="Arial"/>
        </w:rPr>
      </w:pPr>
      <w:r>
        <w:rPr>
          <w:rFonts w:ascii="Arial" w:hAnsi="Arial" w:cs="Arial"/>
        </w:rPr>
        <w:t>86.</w:t>
      </w:r>
      <w:r>
        <w:rPr>
          <w:rFonts w:ascii="Arial" w:hAnsi="Arial" w:cs="Arial"/>
        </w:rPr>
        <w:tab/>
      </w:r>
      <w:r w:rsidRPr="00131812">
        <w:rPr>
          <w:rFonts w:ascii="Arial" w:hAnsi="Arial" w:cs="Arial"/>
        </w:rPr>
        <w:t>BUSINESS ACTION GROUP</w:t>
      </w:r>
    </w:p>
    <w:p w14:paraId="79466ABB" w14:textId="77777777" w:rsidR="00096A19" w:rsidRDefault="00096A19" w:rsidP="00096A19">
      <w:pPr>
        <w:rPr>
          <w:rFonts w:ascii="Arial" w:hAnsi="Arial" w:cs="Arial"/>
        </w:rPr>
      </w:pPr>
    </w:p>
    <w:p w14:paraId="1D797435" w14:textId="77777777" w:rsidR="00096A19" w:rsidRDefault="00096A19" w:rsidP="00096A19">
      <w:pPr>
        <w:ind w:left="720"/>
        <w:rPr>
          <w:rFonts w:ascii="Arial" w:hAnsi="Arial" w:cs="Arial"/>
        </w:rPr>
      </w:pPr>
      <w:r>
        <w:rPr>
          <w:rFonts w:ascii="Arial" w:hAnsi="Arial" w:cs="Arial"/>
        </w:rPr>
        <w:t>The meeting scheduled for 5</w:t>
      </w:r>
      <w:r w:rsidRPr="00FB4ECF">
        <w:rPr>
          <w:rFonts w:ascii="Arial" w:hAnsi="Arial" w:cs="Arial"/>
          <w:vertAlign w:val="superscript"/>
        </w:rPr>
        <w:t>th</w:t>
      </w:r>
      <w:r>
        <w:rPr>
          <w:rFonts w:ascii="Arial" w:hAnsi="Arial" w:cs="Arial"/>
        </w:rPr>
        <w:t xml:space="preserve"> August had been cancelled.  The Group</w:t>
      </w:r>
    </w:p>
    <w:p w14:paraId="576BDADC" w14:textId="77777777" w:rsidR="00096A19" w:rsidRDefault="00096A19" w:rsidP="00096A19">
      <w:pPr>
        <w:ind w:left="720"/>
        <w:rPr>
          <w:rFonts w:ascii="Arial" w:hAnsi="Arial" w:cs="Arial"/>
        </w:rPr>
      </w:pPr>
      <w:r>
        <w:rPr>
          <w:rFonts w:ascii="Arial" w:hAnsi="Arial" w:cs="Arial"/>
        </w:rPr>
        <w:t>had been focussing on the digital boards.</w:t>
      </w:r>
    </w:p>
    <w:p w14:paraId="5FB8204F" w14:textId="77777777" w:rsidR="00096A19" w:rsidRDefault="00096A19" w:rsidP="00096A19">
      <w:pPr>
        <w:rPr>
          <w:rFonts w:ascii="Arial" w:hAnsi="Arial" w:cs="Arial"/>
        </w:rPr>
      </w:pPr>
    </w:p>
    <w:p w14:paraId="35BC503D" w14:textId="77777777" w:rsidR="00096A19" w:rsidRDefault="00096A19" w:rsidP="00096A19">
      <w:pPr>
        <w:rPr>
          <w:rFonts w:ascii="Arial" w:hAnsi="Arial" w:cs="Arial"/>
        </w:rPr>
      </w:pPr>
      <w:r>
        <w:rPr>
          <w:rFonts w:ascii="Arial" w:hAnsi="Arial" w:cs="Arial"/>
        </w:rPr>
        <w:t>87.</w:t>
      </w:r>
      <w:r>
        <w:rPr>
          <w:rFonts w:ascii="Arial" w:hAnsi="Arial" w:cs="Arial"/>
        </w:rPr>
        <w:tab/>
        <w:t>REPORT FROM CHAIR</w:t>
      </w:r>
    </w:p>
    <w:p w14:paraId="145F1053" w14:textId="77777777" w:rsidR="00096A19" w:rsidRDefault="00096A19" w:rsidP="00096A19">
      <w:pPr>
        <w:rPr>
          <w:rFonts w:ascii="Arial" w:hAnsi="Arial" w:cs="Arial"/>
        </w:rPr>
      </w:pPr>
    </w:p>
    <w:p w14:paraId="1E0203AA" w14:textId="77777777" w:rsidR="00096A19" w:rsidRDefault="00096A19" w:rsidP="00096A19">
      <w:pPr>
        <w:ind w:left="720"/>
        <w:rPr>
          <w:rFonts w:ascii="Arial" w:hAnsi="Arial" w:cs="Arial"/>
        </w:rPr>
      </w:pPr>
      <w:r>
        <w:rPr>
          <w:rFonts w:ascii="Arial" w:hAnsi="Arial" w:cs="Arial"/>
        </w:rPr>
        <w:t>Councillor Wolfers reported that she had opened the 101</w:t>
      </w:r>
      <w:r w:rsidRPr="00364778">
        <w:rPr>
          <w:rFonts w:ascii="Arial" w:hAnsi="Arial" w:cs="Arial"/>
          <w:vertAlign w:val="superscript"/>
        </w:rPr>
        <w:t>st</w:t>
      </w:r>
      <w:r>
        <w:rPr>
          <w:rFonts w:ascii="Arial" w:hAnsi="Arial" w:cs="Arial"/>
        </w:rPr>
        <w:t xml:space="preserve"> Park Run</w:t>
      </w:r>
    </w:p>
    <w:p w14:paraId="4E535D7C" w14:textId="77777777" w:rsidR="00096A19" w:rsidRDefault="00096A19" w:rsidP="00096A19">
      <w:pPr>
        <w:ind w:left="720"/>
        <w:rPr>
          <w:rFonts w:ascii="Arial" w:hAnsi="Arial" w:cs="Arial"/>
        </w:rPr>
      </w:pPr>
      <w:r>
        <w:rPr>
          <w:rFonts w:ascii="Arial" w:hAnsi="Arial" w:cs="Arial"/>
        </w:rPr>
        <w:t>which had been attended by over 200 people of all ages and abilities.</w:t>
      </w:r>
    </w:p>
    <w:p w14:paraId="6F3637E2" w14:textId="77777777" w:rsidR="00096A19" w:rsidRDefault="00096A19" w:rsidP="00096A19">
      <w:pPr>
        <w:ind w:left="720"/>
        <w:rPr>
          <w:rFonts w:ascii="Arial" w:hAnsi="Arial" w:cs="Arial"/>
        </w:rPr>
      </w:pPr>
      <w:r>
        <w:rPr>
          <w:rFonts w:ascii="Arial" w:hAnsi="Arial" w:cs="Arial"/>
        </w:rPr>
        <w:t>Councillor Howard asked for the fact that the Theatre bar was open</w:t>
      </w:r>
    </w:p>
    <w:p w14:paraId="0E0AD124" w14:textId="77777777" w:rsidR="00096A19" w:rsidRDefault="00096A19" w:rsidP="00096A19">
      <w:pPr>
        <w:ind w:left="720"/>
        <w:rPr>
          <w:rFonts w:ascii="Arial" w:hAnsi="Arial" w:cs="Arial"/>
        </w:rPr>
      </w:pPr>
      <w:r>
        <w:rPr>
          <w:rFonts w:ascii="Arial" w:hAnsi="Arial" w:cs="Arial"/>
        </w:rPr>
        <w:t>before and after the event to be publicised.</w:t>
      </w:r>
    </w:p>
    <w:p w14:paraId="50060541" w14:textId="77777777" w:rsidR="00096A19" w:rsidRDefault="00096A19" w:rsidP="00096A19">
      <w:pPr>
        <w:rPr>
          <w:rFonts w:ascii="Arial" w:hAnsi="Arial" w:cs="Arial"/>
        </w:rPr>
      </w:pPr>
    </w:p>
    <w:p w14:paraId="12046AC7" w14:textId="77777777" w:rsidR="00096A19" w:rsidRDefault="00096A19" w:rsidP="00096A19">
      <w:pPr>
        <w:rPr>
          <w:rFonts w:ascii="Arial" w:hAnsi="Arial" w:cs="Arial"/>
        </w:rPr>
      </w:pPr>
      <w:r>
        <w:rPr>
          <w:rFonts w:ascii="Arial" w:hAnsi="Arial" w:cs="Arial"/>
        </w:rPr>
        <w:t>88.</w:t>
      </w:r>
      <w:r>
        <w:rPr>
          <w:rFonts w:ascii="Arial" w:hAnsi="Arial" w:cs="Arial"/>
        </w:rPr>
        <w:tab/>
        <w:t>PARISH PATH LIAISON OFFICER</w:t>
      </w:r>
    </w:p>
    <w:p w14:paraId="4E8117CE" w14:textId="77777777" w:rsidR="00096A19" w:rsidRDefault="00096A19" w:rsidP="00096A19">
      <w:pPr>
        <w:rPr>
          <w:rFonts w:ascii="Arial" w:hAnsi="Arial" w:cs="Arial"/>
        </w:rPr>
      </w:pPr>
    </w:p>
    <w:p w14:paraId="497B0690" w14:textId="77777777" w:rsidR="00096A19" w:rsidRDefault="00096A19" w:rsidP="00096A19">
      <w:pPr>
        <w:ind w:left="720"/>
        <w:rPr>
          <w:rFonts w:ascii="Arial" w:hAnsi="Arial" w:cs="Arial"/>
        </w:rPr>
      </w:pPr>
      <w:r>
        <w:rPr>
          <w:rFonts w:ascii="Arial" w:hAnsi="Arial" w:cs="Arial"/>
        </w:rPr>
        <w:t>Councillor Leyshon was unable to attend the meeting.</w:t>
      </w:r>
    </w:p>
    <w:p w14:paraId="0FB79C28" w14:textId="77777777" w:rsidR="00096A19" w:rsidRDefault="00096A19" w:rsidP="00096A19">
      <w:pPr>
        <w:rPr>
          <w:rFonts w:ascii="Arial" w:hAnsi="Arial" w:cs="Arial"/>
        </w:rPr>
      </w:pPr>
    </w:p>
    <w:p w14:paraId="11EE55D8" w14:textId="77777777" w:rsidR="00096A19" w:rsidRDefault="00096A19" w:rsidP="00096A19">
      <w:pPr>
        <w:rPr>
          <w:rFonts w:ascii="Arial" w:hAnsi="Arial" w:cs="Arial"/>
        </w:rPr>
      </w:pPr>
    </w:p>
    <w:p w14:paraId="7F5FF27E" w14:textId="77777777" w:rsidR="00096A19" w:rsidRDefault="00096A19" w:rsidP="00096A19">
      <w:pPr>
        <w:rPr>
          <w:rFonts w:ascii="Arial" w:hAnsi="Arial" w:cs="Arial"/>
        </w:rPr>
      </w:pPr>
    </w:p>
    <w:p w14:paraId="1EE6C05D" w14:textId="607116E0" w:rsidR="00096A19" w:rsidRDefault="00096A19" w:rsidP="00096A19">
      <w:pPr>
        <w:rPr>
          <w:rFonts w:ascii="Arial" w:hAnsi="Arial" w:cs="Arial"/>
        </w:rPr>
      </w:pPr>
    </w:p>
    <w:p w14:paraId="6D8782FD" w14:textId="02B9082B" w:rsidR="00055A77" w:rsidRDefault="00055A77" w:rsidP="00096A19">
      <w:pPr>
        <w:rPr>
          <w:rFonts w:ascii="Arial" w:hAnsi="Arial" w:cs="Arial"/>
        </w:rPr>
      </w:pPr>
    </w:p>
    <w:p w14:paraId="0F7B0E99" w14:textId="7EEBC72B" w:rsidR="00055A77" w:rsidRDefault="00055A77" w:rsidP="00096A19">
      <w:pPr>
        <w:rPr>
          <w:rFonts w:ascii="Arial" w:hAnsi="Arial" w:cs="Arial"/>
        </w:rPr>
      </w:pPr>
    </w:p>
    <w:p w14:paraId="3644A752" w14:textId="77777777" w:rsidR="00055A77" w:rsidRDefault="00055A77" w:rsidP="00096A19">
      <w:pPr>
        <w:rPr>
          <w:rFonts w:ascii="Arial" w:hAnsi="Arial" w:cs="Arial"/>
        </w:rPr>
      </w:pPr>
    </w:p>
    <w:p w14:paraId="156E7B8A" w14:textId="746BA3A0" w:rsidR="00096A19" w:rsidRDefault="00096A19" w:rsidP="00096A1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55A77">
        <w:rPr>
          <w:rFonts w:ascii="Arial" w:hAnsi="Arial" w:cs="Arial"/>
        </w:rPr>
        <w:t>8</w:t>
      </w:r>
      <w:r>
        <w:rPr>
          <w:rFonts w:ascii="Arial" w:hAnsi="Arial" w:cs="Arial"/>
        </w:rPr>
        <w:t xml:space="preserve">    -</w:t>
      </w:r>
    </w:p>
    <w:p w14:paraId="4A86291C" w14:textId="77777777" w:rsidR="00096A19" w:rsidRDefault="00096A19" w:rsidP="00096A19">
      <w:pPr>
        <w:rPr>
          <w:rFonts w:ascii="Arial" w:hAnsi="Arial" w:cs="Arial"/>
        </w:rPr>
      </w:pPr>
    </w:p>
    <w:p w14:paraId="17E3F80F" w14:textId="77777777" w:rsidR="00096A19" w:rsidRDefault="00096A19" w:rsidP="00096A19">
      <w:pPr>
        <w:rPr>
          <w:rFonts w:ascii="Arial" w:hAnsi="Arial" w:cs="Arial"/>
        </w:rPr>
      </w:pPr>
    </w:p>
    <w:p w14:paraId="1FB0059B" w14:textId="77777777" w:rsidR="00096A19" w:rsidRDefault="00096A19" w:rsidP="00096A19">
      <w:pPr>
        <w:rPr>
          <w:rFonts w:ascii="Arial" w:hAnsi="Arial" w:cs="Arial"/>
        </w:rPr>
      </w:pPr>
      <w:r>
        <w:rPr>
          <w:rFonts w:ascii="Arial" w:hAnsi="Arial" w:cs="Arial"/>
        </w:rPr>
        <w:lastRenderedPageBreak/>
        <w:t>89.</w:t>
      </w:r>
      <w:r>
        <w:rPr>
          <w:rFonts w:ascii="Arial" w:hAnsi="Arial" w:cs="Arial"/>
        </w:rPr>
        <w:tab/>
        <w:t>MENDIP STRATEGIC TOURISM FORUM</w:t>
      </w:r>
    </w:p>
    <w:p w14:paraId="3ED3E0F4" w14:textId="77777777" w:rsidR="00096A19" w:rsidRDefault="00096A19" w:rsidP="00096A19">
      <w:pPr>
        <w:rPr>
          <w:rFonts w:ascii="Arial" w:hAnsi="Arial" w:cs="Arial"/>
        </w:rPr>
      </w:pPr>
    </w:p>
    <w:p w14:paraId="6169BBB8" w14:textId="77777777" w:rsidR="00096A19" w:rsidRDefault="00096A19" w:rsidP="00096A19">
      <w:pPr>
        <w:rPr>
          <w:rFonts w:ascii="Arial" w:hAnsi="Arial" w:cs="Arial"/>
        </w:rPr>
      </w:pPr>
      <w:r>
        <w:rPr>
          <w:rFonts w:ascii="Arial" w:hAnsi="Arial" w:cs="Arial"/>
        </w:rPr>
        <w:tab/>
        <w:t>The Clerk gave a verbal report.  Application would be made for a</w:t>
      </w:r>
    </w:p>
    <w:p w14:paraId="30535BD5" w14:textId="77777777" w:rsidR="00096A19" w:rsidRDefault="00096A19" w:rsidP="00096A19">
      <w:pPr>
        <w:rPr>
          <w:rFonts w:ascii="Arial" w:hAnsi="Arial" w:cs="Arial"/>
        </w:rPr>
      </w:pPr>
      <w:r>
        <w:rPr>
          <w:rFonts w:ascii="Arial" w:hAnsi="Arial" w:cs="Arial"/>
        </w:rPr>
        <w:tab/>
        <w:t>Mendip Strategic Tourism grant to fund 30 lightweight chairs for</w:t>
      </w:r>
    </w:p>
    <w:p w14:paraId="08F6D9FE" w14:textId="77777777" w:rsidR="00096A19" w:rsidRDefault="00096A19" w:rsidP="00096A19">
      <w:pPr>
        <w:rPr>
          <w:rFonts w:ascii="Arial" w:hAnsi="Arial" w:cs="Arial"/>
        </w:rPr>
      </w:pPr>
      <w:r>
        <w:rPr>
          <w:rFonts w:ascii="Arial" w:hAnsi="Arial" w:cs="Arial"/>
        </w:rPr>
        <w:tab/>
        <w:t>outdoor events and Santa hats etc. for the Christmas event.</w:t>
      </w:r>
    </w:p>
    <w:p w14:paraId="01159010" w14:textId="77777777" w:rsidR="00096A19" w:rsidRDefault="00096A19" w:rsidP="00096A19">
      <w:pPr>
        <w:rPr>
          <w:rFonts w:ascii="Arial" w:hAnsi="Arial" w:cs="Arial"/>
        </w:rPr>
      </w:pPr>
    </w:p>
    <w:p w14:paraId="33445E6D" w14:textId="77777777" w:rsidR="00096A19" w:rsidRDefault="00096A19" w:rsidP="00096A19">
      <w:pPr>
        <w:rPr>
          <w:rFonts w:ascii="Arial" w:hAnsi="Arial" w:cs="Arial"/>
        </w:rPr>
      </w:pPr>
      <w:r>
        <w:rPr>
          <w:rFonts w:ascii="Arial" w:hAnsi="Arial" w:cs="Arial"/>
        </w:rPr>
        <w:tab/>
        <w:t>RESOLVED</w:t>
      </w:r>
    </w:p>
    <w:p w14:paraId="60E7404E" w14:textId="77777777" w:rsidR="00096A19" w:rsidRDefault="00096A19" w:rsidP="00096A19">
      <w:pPr>
        <w:rPr>
          <w:rFonts w:ascii="Arial" w:hAnsi="Arial" w:cs="Arial"/>
        </w:rPr>
      </w:pPr>
      <w:r>
        <w:rPr>
          <w:rFonts w:ascii="Arial" w:hAnsi="Arial" w:cs="Arial"/>
        </w:rPr>
        <w:tab/>
      </w:r>
    </w:p>
    <w:p w14:paraId="229AEB55" w14:textId="77777777" w:rsidR="00096A19" w:rsidRDefault="00096A19" w:rsidP="00096A19">
      <w:pPr>
        <w:ind w:left="720"/>
        <w:rPr>
          <w:rFonts w:ascii="Arial" w:hAnsi="Arial" w:cs="Arial"/>
        </w:rPr>
      </w:pPr>
      <w:r>
        <w:rPr>
          <w:rFonts w:ascii="Arial" w:hAnsi="Arial" w:cs="Arial"/>
        </w:rPr>
        <w:t>that the Council sign up to the ‘Walkers are Welcome network when</w:t>
      </w:r>
    </w:p>
    <w:p w14:paraId="2C42E8C2" w14:textId="77777777" w:rsidR="00096A19" w:rsidRDefault="00096A19" w:rsidP="00096A19">
      <w:pPr>
        <w:ind w:left="720"/>
        <w:rPr>
          <w:rFonts w:ascii="Arial" w:hAnsi="Arial" w:cs="Arial"/>
        </w:rPr>
      </w:pPr>
      <w:r>
        <w:rPr>
          <w:rFonts w:ascii="Arial" w:hAnsi="Arial" w:cs="Arial"/>
        </w:rPr>
        <w:t>possible.</w:t>
      </w:r>
    </w:p>
    <w:p w14:paraId="1DE81BE4" w14:textId="77777777" w:rsidR="00096A19" w:rsidRDefault="00096A19" w:rsidP="00096A19">
      <w:pPr>
        <w:jc w:val="center"/>
        <w:rPr>
          <w:rFonts w:ascii="Arial" w:hAnsi="Arial" w:cs="Arial"/>
        </w:rPr>
      </w:pPr>
    </w:p>
    <w:p w14:paraId="6C82C341" w14:textId="77777777" w:rsidR="00096A19" w:rsidRDefault="00096A19" w:rsidP="00096A19">
      <w:pPr>
        <w:rPr>
          <w:rFonts w:ascii="Arial" w:hAnsi="Arial" w:cs="Arial"/>
        </w:rPr>
      </w:pPr>
      <w:r>
        <w:rPr>
          <w:rFonts w:ascii="Arial" w:hAnsi="Arial" w:cs="Arial"/>
        </w:rPr>
        <w:t>90.</w:t>
      </w:r>
      <w:r>
        <w:rPr>
          <w:rFonts w:ascii="Arial" w:hAnsi="Arial" w:cs="Arial"/>
        </w:rPr>
        <w:tab/>
        <w:t>CHAIR UPDATES</w:t>
      </w:r>
    </w:p>
    <w:p w14:paraId="6F89951D" w14:textId="77777777" w:rsidR="00096A19" w:rsidRDefault="00096A19" w:rsidP="00096A19">
      <w:pPr>
        <w:rPr>
          <w:rFonts w:ascii="Arial" w:hAnsi="Arial" w:cs="Arial"/>
        </w:rPr>
      </w:pPr>
    </w:p>
    <w:p w14:paraId="0C2A6729" w14:textId="77777777" w:rsidR="00096A19" w:rsidRDefault="00096A19" w:rsidP="00096A19">
      <w:pPr>
        <w:rPr>
          <w:rFonts w:ascii="Arial" w:hAnsi="Arial" w:cs="Arial"/>
        </w:rPr>
      </w:pPr>
      <w:r>
        <w:rPr>
          <w:rFonts w:ascii="Arial" w:hAnsi="Arial" w:cs="Arial"/>
        </w:rPr>
        <w:tab/>
        <w:t>Councillor Mogg referred to the notes of the Highways Group meeting</w:t>
      </w:r>
    </w:p>
    <w:p w14:paraId="51C4397B" w14:textId="77777777" w:rsidR="00096A19" w:rsidRDefault="00096A19" w:rsidP="00096A19">
      <w:pPr>
        <w:rPr>
          <w:rFonts w:ascii="Arial" w:hAnsi="Arial" w:cs="Arial"/>
        </w:rPr>
      </w:pPr>
      <w:r>
        <w:rPr>
          <w:rFonts w:ascii="Arial" w:hAnsi="Arial" w:cs="Arial"/>
        </w:rPr>
        <w:tab/>
        <w:t>of 12</w:t>
      </w:r>
      <w:r w:rsidRPr="00EB6D59">
        <w:rPr>
          <w:rFonts w:ascii="Arial" w:hAnsi="Arial" w:cs="Arial"/>
          <w:vertAlign w:val="superscript"/>
        </w:rPr>
        <w:t>th</w:t>
      </w:r>
      <w:r>
        <w:rPr>
          <w:rFonts w:ascii="Arial" w:hAnsi="Arial" w:cs="Arial"/>
        </w:rPr>
        <w:t xml:space="preserve"> August.  Councillor Daniells felt that the decision of the County</w:t>
      </w:r>
    </w:p>
    <w:p w14:paraId="6FDDF641" w14:textId="77777777" w:rsidR="00096A19" w:rsidRDefault="00096A19" w:rsidP="00096A19">
      <w:pPr>
        <w:rPr>
          <w:rFonts w:ascii="Arial" w:hAnsi="Arial" w:cs="Arial"/>
        </w:rPr>
      </w:pPr>
      <w:r>
        <w:rPr>
          <w:rFonts w:ascii="Arial" w:hAnsi="Arial" w:cs="Arial"/>
        </w:rPr>
        <w:tab/>
        <w:t>Council to leave Higher Brooks as the national speed limit was</w:t>
      </w:r>
    </w:p>
    <w:p w14:paraId="313CFBE6" w14:textId="77777777" w:rsidR="00096A19" w:rsidRDefault="00096A19" w:rsidP="00096A19">
      <w:pPr>
        <w:rPr>
          <w:rFonts w:ascii="Arial" w:hAnsi="Arial" w:cs="Arial"/>
        </w:rPr>
      </w:pPr>
      <w:r>
        <w:rPr>
          <w:rFonts w:ascii="Arial" w:hAnsi="Arial" w:cs="Arial"/>
        </w:rPr>
        <w:tab/>
        <w:t>disgraceful.</w:t>
      </w:r>
    </w:p>
    <w:p w14:paraId="0B9869C5" w14:textId="77777777" w:rsidR="00096A19" w:rsidRDefault="00096A19" w:rsidP="00096A19">
      <w:pPr>
        <w:rPr>
          <w:rFonts w:ascii="Arial" w:hAnsi="Arial" w:cs="Arial"/>
        </w:rPr>
      </w:pPr>
    </w:p>
    <w:p w14:paraId="711E5B6B" w14:textId="77777777" w:rsidR="00096A19" w:rsidRDefault="00096A19" w:rsidP="00096A19">
      <w:pPr>
        <w:rPr>
          <w:rFonts w:ascii="Arial" w:hAnsi="Arial" w:cs="Arial"/>
        </w:rPr>
      </w:pPr>
      <w:r>
        <w:rPr>
          <w:rFonts w:ascii="Arial" w:hAnsi="Arial" w:cs="Arial"/>
        </w:rPr>
        <w:t>91.</w:t>
      </w:r>
      <w:r>
        <w:rPr>
          <w:rFonts w:ascii="Arial" w:hAnsi="Arial" w:cs="Arial"/>
        </w:rPr>
        <w:tab/>
        <w:t>CORRESPONDENCE/MINOR MATTERS</w:t>
      </w:r>
    </w:p>
    <w:p w14:paraId="34A60232" w14:textId="77777777" w:rsidR="00096A19" w:rsidRDefault="00096A19" w:rsidP="00096A19">
      <w:pPr>
        <w:rPr>
          <w:rFonts w:ascii="Arial" w:hAnsi="Arial" w:cs="Arial"/>
        </w:rPr>
      </w:pPr>
    </w:p>
    <w:p w14:paraId="5FAF0869" w14:textId="77777777" w:rsidR="00096A19" w:rsidRDefault="00096A19" w:rsidP="00096A19">
      <w:pPr>
        <w:rPr>
          <w:rFonts w:ascii="Arial" w:hAnsi="Arial" w:cs="Arial"/>
        </w:rPr>
      </w:pPr>
      <w:r>
        <w:rPr>
          <w:rFonts w:ascii="Arial" w:hAnsi="Arial" w:cs="Arial"/>
        </w:rPr>
        <w:tab/>
        <w:t xml:space="preserve">The Clerk submitted a report which had been circulated. </w:t>
      </w:r>
    </w:p>
    <w:p w14:paraId="58E29296" w14:textId="77777777" w:rsidR="00096A19" w:rsidRDefault="00096A19" w:rsidP="00096A19">
      <w:pPr>
        <w:rPr>
          <w:rFonts w:ascii="Arial" w:hAnsi="Arial" w:cs="Arial"/>
        </w:rPr>
      </w:pPr>
    </w:p>
    <w:p w14:paraId="071E7AA8" w14:textId="77777777" w:rsidR="00096A19" w:rsidRDefault="00096A19" w:rsidP="00096A19">
      <w:pPr>
        <w:ind w:firstLine="720"/>
        <w:rPr>
          <w:rFonts w:ascii="Arial" w:hAnsi="Arial" w:cs="Arial"/>
        </w:rPr>
      </w:pPr>
      <w:r>
        <w:rPr>
          <w:rFonts w:ascii="Arial" w:hAnsi="Arial" w:cs="Arial"/>
        </w:rPr>
        <w:t>RESOLVED</w:t>
      </w:r>
    </w:p>
    <w:p w14:paraId="375443AB" w14:textId="77777777" w:rsidR="00096A19" w:rsidRDefault="00096A19" w:rsidP="00096A19">
      <w:pPr>
        <w:rPr>
          <w:rFonts w:ascii="Arial" w:hAnsi="Arial" w:cs="Arial"/>
        </w:rPr>
      </w:pPr>
    </w:p>
    <w:p w14:paraId="36B4B949" w14:textId="77777777" w:rsidR="00096A19" w:rsidRDefault="00096A19" w:rsidP="00096A19">
      <w:pPr>
        <w:ind w:left="720"/>
        <w:rPr>
          <w:rFonts w:ascii="Arial" w:hAnsi="Arial" w:cs="Arial"/>
        </w:rPr>
      </w:pPr>
      <w:r>
        <w:rPr>
          <w:rFonts w:ascii="Arial" w:hAnsi="Arial" w:cs="Arial"/>
        </w:rPr>
        <w:t xml:space="preserve">that the report be agreed with Councillor Carswell coming </w:t>
      </w:r>
      <w:proofErr w:type="gramStart"/>
      <w:r>
        <w:rPr>
          <w:rFonts w:ascii="Arial" w:hAnsi="Arial" w:cs="Arial"/>
        </w:rPr>
        <w:t>off of</w:t>
      </w:r>
      <w:proofErr w:type="gramEnd"/>
      <w:r>
        <w:rPr>
          <w:rFonts w:ascii="Arial" w:hAnsi="Arial" w:cs="Arial"/>
        </w:rPr>
        <w:t xml:space="preserve"> the</w:t>
      </w:r>
    </w:p>
    <w:p w14:paraId="4E34E7E8" w14:textId="77777777" w:rsidR="00096A19" w:rsidRDefault="00096A19" w:rsidP="00096A19">
      <w:pPr>
        <w:ind w:left="720"/>
        <w:rPr>
          <w:rFonts w:ascii="Arial" w:hAnsi="Arial" w:cs="Arial"/>
        </w:rPr>
      </w:pPr>
      <w:r>
        <w:rPr>
          <w:rFonts w:ascii="Arial" w:hAnsi="Arial" w:cs="Arial"/>
        </w:rPr>
        <w:t>Staffing Committee and members wishing to speak on Glastonbury FM</w:t>
      </w:r>
    </w:p>
    <w:p w14:paraId="5EB18692" w14:textId="77777777" w:rsidR="00096A19" w:rsidRDefault="00096A19" w:rsidP="00096A19">
      <w:pPr>
        <w:ind w:left="720"/>
        <w:rPr>
          <w:rFonts w:ascii="Arial" w:hAnsi="Arial" w:cs="Arial"/>
        </w:rPr>
      </w:pPr>
      <w:r>
        <w:rPr>
          <w:rFonts w:ascii="Arial" w:hAnsi="Arial" w:cs="Arial"/>
        </w:rPr>
        <w:t>liaising with the Clerk.</w:t>
      </w:r>
      <w:r>
        <w:rPr>
          <w:rFonts w:ascii="Arial" w:hAnsi="Arial" w:cs="Arial"/>
        </w:rPr>
        <w:tab/>
      </w:r>
    </w:p>
    <w:p w14:paraId="5B848054" w14:textId="77777777" w:rsidR="00096A19" w:rsidRDefault="00096A19" w:rsidP="00096A19">
      <w:pPr>
        <w:ind w:left="720"/>
        <w:rPr>
          <w:rFonts w:ascii="Arial" w:hAnsi="Arial" w:cs="Arial"/>
        </w:rPr>
      </w:pPr>
    </w:p>
    <w:p w14:paraId="053C08EF" w14:textId="77777777" w:rsidR="00096A19" w:rsidRDefault="00096A19" w:rsidP="00096A19">
      <w:pPr>
        <w:rPr>
          <w:rFonts w:ascii="Arial" w:hAnsi="Arial" w:cs="Arial"/>
        </w:rPr>
      </w:pPr>
    </w:p>
    <w:p w14:paraId="6B2F7A4F" w14:textId="77777777" w:rsidR="00096A19" w:rsidRDefault="00096A19" w:rsidP="00096A19">
      <w:pPr>
        <w:rPr>
          <w:rFonts w:ascii="Arial" w:hAnsi="Arial" w:cs="Arial"/>
        </w:rPr>
      </w:pPr>
      <w:r>
        <w:rPr>
          <w:rFonts w:ascii="Arial" w:hAnsi="Arial" w:cs="Arial"/>
        </w:rPr>
        <w:t>92.</w:t>
      </w:r>
      <w:r>
        <w:rPr>
          <w:rFonts w:ascii="Arial" w:hAnsi="Arial" w:cs="Arial"/>
        </w:rPr>
        <w:tab/>
        <w:t>REPORT FROM COUNTY AND DISTRICT COUNCILLORS</w:t>
      </w:r>
    </w:p>
    <w:p w14:paraId="17741F77" w14:textId="77777777" w:rsidR="00096A19" w:rsidRDefault="00096A19" w:rsidP="00096A19">
      <w:pPr>
        <w:rPr>
          <w:rFonts w:ascii="Arial" w:hAnsi="Arial" w:cs="Arial"/>
        </w:rPr>
      </w:pPr>
      <w:r>
        <w:rPr>
          <w:rFonts w:ascii="Arial" w:hAnsi="Arial" w:cs="Arial"/>
        </w:rPr>
        <w:tab/>
        <w:t>AND REPRESENTATIVES ON OUTSIDE BODIES</w:t>
      </w:r>
    </w:p>
    <w:p w14:paraId="5CE7C7F5" w14:textId="77777777" w:rsidR="00096A19" w:rsidRDefault="00096A19" w:rsidP="00096A19">
      <w:pPr>
        <w:rPr>
          <w:rFonts w:ascii="Arial" w:hAnsi="Arial" w:cs="Arial"/>
        </w:rPr>
      </w:pPr>
    </w:p>
    <w:p w14:paraId="42EEF6E4" w14:textId="77777777" w:rsidR="00096A19" w:rsidRDefault="00096A19" w:rsidP="00096A19">
      <w:pPr>
        <w:ind w:left="720"/>
        <w:rPr>
          <w:rFonts w:ascii="Arial" w:hAnsi="Arial" w:cs="Arial"/>
        </w:rPr>
      </w:pPr>
      <w:r>
        <w:rPr>
          <w:rFonts w:ascii="Arial" w:hAnsi="Arial" w:cs="Arial"/>
        </w:rPr>
        <w:t>District</w:t>
      </w:r>
      <w:r w:rsidRPr="009F2FFE">
        <w:rPr>
          <w:rFonts w:ascii="Arial" w:hAnsi="Arial" w:cs="Arial"/>
        </w:rPr>
        <w:t xml:space="preserve"> Councillor</w:t>
      </w:r>
      <w:r>
        <w:rPr>
          <w:rFonts w:ascii="Arial" w:hAnsi="Arial" w:cs="Arial"/>
        </w:rPr>
        <w:t xml:space="preserve"> Shearer would report at the next meeting on changes</w:t>
      </w:r>
    </w:p>
    <w:p w14:paraId="64827074" w14:textId="77777777" w:rsidR="00096A19" w:rsidRDefault="00096A19" w:rsidP="00096A19">
      <w:pPr>
        <w:ind w:left="720"/>
        <w:rPr>
          <w:rFonts w:ascii="Arial" w:hAnsi="Arial" w:cs="Arial"/>
        </w:rPr>
      </w:pPr>
      <w:r>
        <w:rPr>
          <w:rFonts w:ascii="Arial" w:hAnsi="Arial" w:cs="Arial"/>
        </w:rPr>
        <w:t>in responsibilities at the District Council for portfolio holders.  She</w:t>
      </w:r>
    </w:p>
    <w:p w14:paraId="7B20F3FE" w14:textId="77777777" w:rsidR="00096A19" w:rsidRDefault="00096A19" w:rsidP="00096A19">
      <w:pPr>
        <w:ind w:left="720"/>
        <w:rPr>
          <w:rFonts w:ascii="Arial" w:hAnsi="Arial" w:cs="Arial"/>
        </w:rPr>
      </w:pPr>
      <w:r>
        <w:rPr>
          <w:rFonts w:ascii="Arial" w:hAnsi="Arial" w:cs="Arial"/>
        </w:rPr>
        <w:t>encouraged people to become members of the NHS Trust.  She had</w:t>
      </w:r>
    </w:p>
    <w:p w14:paraId="3A3D6005" w14:textId="77777777" w:rsidR="00096A19" w:rsidRDefault="00096A19" w:rsidP="00096A19">
      <w:pPr>
        <w:ind w:left="720"/>
        <w:rPr>
          <w:rFonts w:ascii="Arial" w:hAnsi="Arial" w:cs="Arial"/>
        </w:rPr>
      </w:pPr>
      <w:r>
        <w:rPr>
          <w:rFonts w:ascii="Arial" w:hAnsi="Arial" w:cs="Arial"/>
        </w:rPr>
        <w:t>received safeguarding training on the exploitation of vulnerable adults,</w:t>
      </w:r>
    </w:p>
    <w:p w14:paraId="5F996653" w14:textId="77777777" w:rsidR="00096A19" w:rsidRDefault="00096A19" w:rsidP="00096A19">
      <w:pPr>
        <w:ind w:left="720"/>
        <w:rPr>
          <w:rFonts w:ascii="Arial" w:hAnsi="Arial" w:cs="Arial"/>
        </w:rPr>
      </w:pPr>
      <w:r>
        <w:rPr>
          <w:rFonts w:ascii="Arial" w:hAnsi="Arial" w:cs="Arial"/>
        </w:rPr>
        <w:t>modern slavery etc.  District Councillor Carswell reported that he was</w:t>
      </w:r>
    </w:p>
    <w:p w14:paraId="1AF75512" w14:textId="77777777" w:rsidR="00096A19" w:rsidRDefault="00096A19" w:rsidP="00096A19">
      <w:pPr>
        <w:ind w:left="720"/>
        <w:rPr>
          <w:rFonts w:ascii="Arial" w:hAnsi="Arial" w:cs="Arial"/>
        </w:rPr>
      </w:pPr>
      <w:r>
        <w:rPr>
          <w:rFonts w:ascii="Arial" w:hAnsi="Arial" w:cs="Arial"/>
        </w:rPr>
        <w:t>responsible for car parks, events, markets etc.</w:t>
      </w:r>
    </w:p>
    <w:p w14:paraId="1D8761FE" w14:textId="77777777" w:rsidR="00096A19" w:rsidRDefault="00096A19" w:rsidP="00096A19">
      <w:pPr>
        <w:ind w:left="720"/>
        <w:rPr>
          <w:rFonts w:ascii="Arial" w:hAnsi="Arial" w:cs="Arial"/>
        </w:rPr>
      </w:pPr>
    </w:p>
    <w:p w14:paraId="6DC70791" w14:textId="77777777" w:rsidR="00096A19" w:rsidRDefault="00096A19" w:rsidP="00096A19">
      <w:pPr>
        <w:rPr>
          <w:rFonts w:ascii="Arial" w:hAnsi="Arial" w:cs="Arial"/>
        </w:rPr>
      </w:pPr>
      <w:r>
        <w:rPr>
          <w:rFonts w:ascii="Arial" w:hAnsi="Arial" w:cs="Arial"/>
        </w:rPr>
        <w:t>93.</w:t>
      </w:r>
      <w:r>
        <w:rPr>
          <w:rFonts w:ascii="Arial" w:hAnsi="Arial" w:cs="Arial"/>
        </w:rPr>
        <w:tab/>
        <w:t>ACCOUNTS FOR PAYMENT</w:t>
      </w:r>
    </w:p>
    <w:p w14:paraId="077A2BA8" w14:textId="77777777" w:rsidR="00096A19" w:rsidRDefault="00096A19" w:rsidP="00096A19">
      <w:pPr>
        <w:rPr>
          <w:rFonts w:ascii="Arial" w:hAnsi="Arial" w:cs="Arial"/>
        </w:rPr>
      </w:pPr>
    </w:p>
    <w:p w14:paraId="74E987BF" w14:textId="77777777" w:rsidR="00096A19" w:rsidRDefault="00096A19" w:rsidP="00096A19">
      <w:pPr>
        <w:rPr>
          <w:rFonts w:ascii="Arial" w:hAnsi="Arial" w:cs="Arial"/>
        </w:rPr>
      </w:pPr>
      <w:r>
        <w:rPr>
          <w:rFonts w:ascii="Arial" w:hAnsi="Arial" w:cs="Arial"/>
        </w:rPr>
        <w:tab/>
        <w:t xml:space="preserve">The latest bank reconciliations for all accounts </w:t>
      </w:r>
      <w:proofErr w:type="gramStart"/>
      <w:r>
        <w:rPr>
          <w:rFonts w:ascii="Arial" w:hAnsi="Arial" w:cs="Arial"/>
        </w:rPr>
        <w:t>at</w:t>
      </w:r>
      <w:proofErr w:type="gramEnd"/>
      <w:r>
        <w:rPr>
          <w:rFonts w:ascii="Arial" w:hAnsi="Arial" w:cs="Arial"/>
        </w:rPr>
        <w:t xml:space="preserve"> 31st July, 2021</w:t>
      </w:r>
    </w:p>
    <w:p w14:paraId="3E09A1AC" w14:textId="77777777" w:rsidR="00096A19" w:rsidRDefault="00096A19" w:rsidP="00096A19">
      <w:pPr>
        <w:ind w:firstLine="720"/>
        <w:rPr>
          <w:rFonts w:ascii="Arial" w:hAnsi="Arial" w:cs="Arial"/>
        </w:rPr>
      </w:pPr>
      <w:r>
        <w:rPr>
          <w:rFonts w:ascii="Arial" w:hAnsi="Arial" w:cs="Arial"/>
        </w:rPr>
        <w:t xml:space="preserve">had been prepared successfully and sent to all members with the </w:t>
      </w:r>
    </w:p>
    <w:p w14:paraId="128C23EC" w14:textId="77777777" w:rsidR="00096A19" w:rsidRDefault="00096A19" w:rsidP="00096A19">
      <w:pPr>
        <w:ind w:firstLine="720"/>
        <w:rPr>
          <w:rFonts w:ascii="Arial" w:hAnsi="Arial" w:cs="Arial"/>
        </w:rPr>
      </w:pPr>
      <w:r>
        <w:rPr>
          <w:rFonts w:ascii="Arial" w:hAnsi="Arial" w:cs="Arial"/>
        </w:rPr>
        <w:t>monthly income and expenditure by account report, the final report of</w:t>
      </w:r>
    </w:p>
    <w:p w14:paraId="254ABF72" w14:textId="77777777" w:rsidR="00096A19" w:rsidRDefault="00096A19" w:rsidP="00096A19">
      <w:pPr>
        <w:ind w:firstLine="720"/>
        <w:rPr>
          <w:rFonts w:ascii="Arial" w:hAnsi="Arial" w:cs="Arial"/>
        </w:rPr>
      </w:pPr>
      <w:r>
        <w:rPr>
          <w:rFonts w:ascii="Arial" w:hAnsi="Arial" w:cs="Arial"/>
        </w:rPr>
        <w:t>receipts and payments for July, schedule of earmarked reserves</w:t>
      </w:r>
    </w:p>
    <w:p w14:paraId="3F9F406C" w14:textId="77777777" w:rsidR="00096A19" w:rsidRDefault="00096A19" w:rsidP="00096A19">
      <w:pPr>
        <w:ind w:firstLine="720"/>
        <w:rPr>
          <w:rFonts w:ascii="Arial" w:hAnsi="Arial" w:cs="Arial"/>
        </w:rPr>
      </w:pPr>
      <w:r>
        <w:rPr>
          <w:rFonts w:ascii="Arial" w:hAnsi="Arial" w:cs="Arial"/>
        </w:rPr>
        <w:t>and a consolidated summary.</w:t>
      </w:r>
    </w:p>
    <w:p w14:paraId="5B773810" w14:textId="77777777" w:rsidR="00096A19" w:rsidRDefault="00096A19" w:rsidP="00096A19">
      <w:pPr>
        <w:ind w:firstLine="720"/>
        <w:rPr>
          <w:rFonts w:ascii="Arial" w:hAnsi="Arial" w:cs="Arial"/>
        </w:rPr>
      </w:pPr>
    </w:p>
    <w:p w14:paraId="07AEACEF" w14:textId="73FA000F" w:rsidR="00096A19" w:rsidRDefault="00096A19" w:rsidP="00096A19">
      <w:pPr>
        <w:ind w:firstLine="720"/>
        <w:rPr>
          <w:rFonts w:ascii="Arial" w:hAnsi="Arial" w:cs="Arial"/>
        </w:rPr>
      </w:pPr>
    </w:p>
    <w:p w14:paraId="58E12E91" w14:textId="51C458E6" w:rsidR="00055A77" w:rsidRDefault="00055A77" w:rsidP="00096A19">
      <w:pPr>
        <w:ind w:firstLine="720"/>
        <w:rPr>
          <w:rFonts w:ascii="Arial" w:hAnsi="Arial" w:cs="Arial"/>
        </w:rPr>
      </w:pPr>
    </w:p>
    <w:p w14:paraId="749362CB" w14:textId="5541ED85" w:rsidR="00055A77" w:rsidRDefault="00055A77" w:rsidP="00096A19">
      <w:pPr>
        <w:ind w:firstLine="720"/>
        <w:rPr>
          <w:rFonts w:ascii="Arial" w:hAnsi="Arial" w:cs="Arial"/>
        </w:rPr>
      </w:pPr>
    </w:p>
    <w:p w14:paraId="5D41F72F" w14:textId="77777777" w:rsidR="00055A77" w:rsidRDefault="00055A77" w:rsidP="00096A19">
      <w:pPr>
        <w:ind w:firstLine="720"/>
        <w:rPr>
          <w:rFonts w:ascii="Arial" w:hAnsi="Arial" w:cs="Arial"/>
        </w:rPr>
      </w:pPr>
    </w:p>
    <w:p w14:paraId="532D0E9C" w14:textId="6C64D987" w:rsidR="00096A19" w:rsidRDefault="00096A19" w:rsidP="00096A19">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55A77">
        <w:rPr>
          <w:rFonts w:ascii="Arial" w:hAnsi="Arial" w:cs="Arial"/>
        </w:rPr>
        <w:t>9</w:t>
      </w:r>
      <w:r>
        <w:rPr>
          <w:rFonts w:ascii="Arial" w:hAnsi="Arial" w:cs="Arial"/>
        </w:rPr>
        <w:t xml:space="preserve">    -</w:t>
      </w:r>
    </w:p>
    <w:p w14:paraId="029662F3" w14:textId="77777777" w:rsidR="00096A19" w:rsidRDefault="00096A19" w:rsidP="00096A19">
      <w:pPr>
        <w:rPr>
          <w:rFonts w:ascii="Arial" w:hAnsi="Arial" w:cs="Arial"/>
        </w:rPr>
      </w:pPr>
    </w:p>
    <w:p w14:paraId="5E5EA372" w14:textId="77777777" w:rsidR="00096A19" w:rsidRDefault="00096A19" w:rsidP="00096A19">
      <w:pPr>
        <w:rPr>
          <w:rFonts w:ascii="Arial" w:hAnsi="Arial" w:cs="Arial"/>
        </w:rPr>
      </w:pPr>
      <w:r>
        <w:rPr>
          <w:rFonts w:ascii="Arial" w:hAnsi="Arial" w:cs="Arial"/>
        </w:rPr>
        <w:lastRenderedPageBreak/>
        <w:tab/>
      </w:r>
      <w:r w:rsidRPr="00131812">
        <w:rPr>
          <w:rFonts w:ascii="Arial" w:hAnsi="Arial" w:cs="Arial"/>
        </w:rPr>
        <w:t>RESOLVED</w:t>
      </w:r>
    </w:p>
    <w:p w14:paraId="6FB13BD5" w14:textId="77777777" w:rsidR="00096A19" w:rsidRDefault="00096A19" w:rsidP="00096A1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D514F0A" w14:textId="77777777" w:rsidR="00096A19" w:rsidRDefault="00096A19" w:rsidP="00096A19">
      <w:pPr>
        <w:rPr>
          <w:rFonts w:ascii="Arial" w:hAnsi="Arial" w:cs="Arial"/>
        </w:rPr>
      </w:pPr>
      <w:r>
        <w:rPr>
          <w:rFonts w:ascii="Arial" w:hAnsi="Arial" w:cs="Arial"/>
        </w:rPr>
        <w:tab/>
        <w:t xml:space="preserve">that the report and schedule of payments as circulated be approved </w:t>
      </w:r>
    </w:p>
    <w:p w14:paraId="33522BCB" w14:textId="77777777" w:rsidR="00096A19" w:rsidRDefault="00096A19" w:rsidP="00096A19">
      <w:pPr>
        <w:ind w:firstLine="720"/>
        <w:rPr>
          <w:rFonts w:ascii="Arial" w:hAnsi="Arial" w:cs="Arial"/>
        </w:rPr>
      </w:pPr>
      <w:r>
        <w:rPr>
          <w:rFonts w:ascii="Arial" w:hAnsi="Arial" w:cs="Arial"/>
        </w:rPr>
        <w:t>and initialled by the Chair and the income and expenditure by account</w:t>
      </w:r>
    </w:p>
    <w:p w14:paraId="7266D9A5" w14:textId="77777777" w:rsidR="00096A19" w:rsidRDefault="00096A19" w:rsidP="00096A19">
      <w:pPr>
        <w:ind w:firstLine="720"/>
        <w:rPr>
          <w:rFonts w:ascii="Arial" w:hAnsi="Arial" w:cs="Arial"/>
        </w:rPr>
      </w:pPr>
      <w:r>
        <w:rPr>
          <w:rFonts w:ascii="Arial" w:hAnsi="Arial" w:cs="Arial"/>
        </w:rPr>
        <w:t xml:space="preserve">report </w:t>
      </w:r>
      <w:proofErr w:type="gramStart"/>
      <w:r>
        <w:rPr>
          <w:rFonts w:ascii="Arial" w:hAnsi="Arial" w:cs="Arial"/>
        </w:rPr>
        <w:t>at</w:t>
      </w:r>
      <w:proofErr w:type="gramEnd"/>
      <w:r>
        <w:rPr>
          <w:rFonts w:ascii="Arial" w:hAnsi="Arial" w:cs="Arial"/>
        </w:rPr>
        <w:t xml:space="preserve"> 31</w:t>
      </w:r>
      <w:r w:rsidRPr="00C62FB0">
        <w:rPr>
          <w:rFonts w:ascii="Arial" w:hAnsi="Arial" w:cs="Arial"/>
          <w:vertAlign w:val="superscript"/>
        </w:rPr>
        <w:t>st</w:t>
      </w:r>
      <w:r>
        <w:rPr>
          <w:rFonts w:ascii="Arial" w:hAnsi="Arial" w:cs="Arial"/>
        </w:rPr>
        <w:t xml:space="preserve"> July, 2021 be noted and the schedule of receipts</w:t>
      </w:r>
    </w:p>
    <w:p w14:paraId="6EB8730B" w14:textId="77777777" w:rsidR="00096A19" w:rsidRDefault="00096A19" w:rsidP="00096A19">
      <w:pPr>
        <w:ind w:firstLine="720"/>
        <w:rPr>
          <w:rFonts w:ascii="Arial" w:hAnsi="Arial" w:cs="Arial"/>
        </w:rPr>
      </w:pPr>
      <w:r>
        <w:rPr>
          <w:rFonts w:ascii="Arial" w:hAnsi="Arial" w:cs="Arial"/>
        </w:rPr>
        <w:t>and payments for July be attached as Annex B to the minutes in</w:t>
      </w:r>
    </w:p>
    <w:p w14:paraId="3522609D" w14:textId="77777777" w:rsidR="00096A19" w:rsidRDefault="00096A19" w:rsidP="00096A19">
      <w:pPr>
        <w:ind w:firstLine="720"/>
        <w:rPr>
          <w:rFonts w:ascii="Arial" w:hAnsi="Arial" w:cs="Arial"/>
        </w:rPr>
      </w:pPr>
      <w:r>
        <w:rPr>
          <w:rFonts w:ascii="Arial" w:hAnsi="Arial" w:cs="Arial"/>
        </w:rPr>
        <w:t xml:space="preserve">the Minute Book </w:t>
      </w:r>
      <w:proofErr w:type="gramStart"/>
      <w:r>
        <w:rPr>
          <w:rFonts w:ascii="Arial" w:hAnsi="Arial" w:cs="Arial"/>
        </w:rPr>
        <w:t>in order to</w:t>
      </w:r>
      <w:proofErr w:type="gramEnd"/>
      <w:r>
        <w:rPr>
          <w:rFonts w:ascii="Arial" w:hAnsi="Arial" w:cs="Arial"/>
        </w:rPr>
        <w:t xml:space="preserve"> publish payments of £500 or more.</w:t>
      </w:r>
    </w:p>
    <w:p w14:paraId="02E12501" w14:textId="77777777" w:rsidR="00096A19" w:rsidRDefault="00096A19" w:rsidP="00096A19">
      <w:pPr>
        <w:ind w:firstLine="720"/>
        <w:rPr>
          <w:rFonts w:ascii="Arial" w:hAnsi="Arial" w:cs="Arial"/>
        </w:rPr>
      </w:pPr>
    </w:p>
    <w:p w14:paraId="12555329" w14:textId="77777777" w:rsidR="00096A19" w:rsidRDefault="00096A19" w:rsidP="00096A19">
      <w:pPr>
        <w:rPr>
          <w:rFonts w:ascii="Arial" w:hAnsi="Arial" w:cs="Arial"/>
        </w:rPr>
      </w:pPr>
      <w:r>
        <w:rPr>
          <w:rFonts w:ascii="Arial" w:hAnsi="Arial" w:cs="Arial"/>
        </w:rPr>
        <w:t>94.</w:t>
      </w:r>
      <w:r>
        <w:rPr>
          <w:rFonts w:ascii="Arial" w:hAnsi="Arial" w:cs="Arial"/>
        </w:rPr>
        <w:tab/>
        <w:t>MATTERS FOR REPORT</w:t>
      </w:r>
    </w:p>
    <w:p w14:paraId="6E63FD6C" w14:textId="77777777" w:rsidR="00096A19" w:rsidRDefault="00096A19" w:rsidP="00096A19">
      <w:pPr>
        <w:rPr>
          <w:rFonts w:ascii="Arial" w:hAnsi="Arial" w:cs="Arial"/>
        </w:rPr>
      </w:pPr>
    </w:p>
    <w:p w14:paraId="0CFE0B8D" w14:textId="77777777" w:rsidR="00096A19" w:rsidRDefault="00096A19" w:rsidP="00096A19">
      <w:pPr>
        <w:ind w:left="720"/>
        <w:rPr>
          <w:rFonts w:ascii="Arial" w:hAnsi="Arial" w:cs="Arial"/>
        </w:rPr>
      </w:pPr>
      <w:r>
        <w:rPr>
          <w:rFonts w:ascii="Arial" w:hAnsi="Arial" w:cs="Arial"/>
        </w:rPr>
        <w:t xml:space="preserve">Councillor Mogg asked to receive agendas by email only.  Councillor Carswell asked for volunteers to </w:t>
      </w:r>
      <w:proofErr w:type="spellStart"/>
      <w:r>
        <w:rPr>
          <w:rFonts w:ascii="Arial" w:hAnsi="Arial" w:cs="Arial"/>
        </w:rPr>
        <w:t>marshall</w:t>
      </w:r>
      <w:proofErr w:type="spellEnd"/>
      <w:r>
        <w:rPr>
          <w:rFonts w:ascii="Arial" w:hAnsi="Arial" w:cs="Arial"/>
        </w:rPr>
        <w:t xml:space="preserve"> at the Merriman Park Fun Day on 4</w:t>
      </w:r>
      <w:r w:rsidRPr="00A36E22">
        <w:rPr>
          <w:rFonts w:ascii="Arial" w:hAnsi="Arial" w:cs="Arial"/>
          <w:vertAlign w:val="superscript"/>
        </w:rPr>
        <w:t>th</w:t>
      </w:r>
      <w:r>
        <w:rPr>
          <w:rFonts w:ascii="Arial" w:hAnsi="Arial" w:cs="Arial"/>
        </w:rPr>
        <w:t xml:space="preserve"> September.</w:t>
      </w:r>
    </w:p>
    <w:p w14:paraId="090DE8AF" w14:textId="77777777" w:rsidR="00096A19" w:rsidRDefault="00096A19" w:rsidP="00096A19">
      <w:pPr>
        <w:ind w:left="720"/>
        <w:rPr>
          <w:rFonts w:ascii="Arial" w:hAnsi="Arial" w:cs="Arial"/>
        </w:rPr>
      </w:pPr>
    </w:p>
    <w:p w14:paraId="75A4277C" w14:textId="77777777" w:rsidR="00096A19" w:rsidRDefault="00096A19" w:rsidP="00096A19">
      <w:pPr>
        <w:ind w:left="720"/>
        <w:rPr>
          <w:rFonts w:ascii="Arial" w:hAnsi="Arial" w:cs="Arial"/>
        </w:rPr>
      </w:pPr>
      <w:r>
        <w:rPr>
          <w:rFonts w:ascii="Arial" w:hAnsi="Arial" w:cs="Arial"/>
        </w:rPr>
        <w:t>The Clerk reported that the road closure order for the Remembrance</w:t>
      </w:r>
    </w:p>
    <w:p w14:paraId="358BBCCE" w14:textId="77777777" w:rsidR="00096A19" w:rsidRDefault="00096A19" w:rsidP="00096A19">
      <w:pPr>
        <w:ind w:left="720"/>
        <w:rPr>
          <w:rFonts w:ascii="Arial" w:hAnsi="Arial" w:cs="Arial"/>
        </w:rPr>
      </w:pPr>
      <w:r>
        <w:rPr>
          <w:rFonts w:ascii="Arial" w:hAnsi="Arial" w:cs="Arial"/>
        </w:rPr>
        <w:t>Parade on 14</w:t>
      </w:r>
      <w:r w:rsidRPr="005B6A6E">
        <w:rPr>
          <w:rFonts w:ascii="Arial" w:hAnsi="Arial" w:cs="Arial"/>
          <w:vertAlign w:val="superscript"/>
        </w:rPr>
        <w:t>th</w:t>
      </w:r>
      <w:r>
        <w:rPr>
          <w:rFonts w:ascii="Arial" w:hAnsi="Arial" w:cs="Arial"/>
        </w:rPr>
        <w:t xml:space="preserve"> November had been received.  The CCTV for the Parish Rooms was being fitted.</w:t>
      </w:r>
    </w:p>
    <w:p w14:paraId="4CD6EEF2" w14:textId="77777777" w:rsidR="00096A19" w:rsidRDefault="00096A19" w:rsidP="00096A19">
      <w:pPr>
        <w:ind w:left="720"/>
        <w:jc w:val="center"/>
        <w:rPr>
          <w:rFonts w:ascii="Arial" w:hAnsi="Arial" w:cs="Arial"/>
        </w:rPr>
      </w:pPr>
    </w:p>
    <w:p w14:paraId="6C999806" w14:textId="77777777" w:rsidR="00096A19" w:rsidRDefault="00096A19" w:rsidP="00096A19">
      <w:pPr>
        <w:ind w:firstLine="720"/>
        <w:jc w:val="center"/>
        <w:rPr>
          <w:rFonts w:ascii="Arial" w:hAnsi="Arial" w:cs="Arial"/>
        </w:rPr>
      </w:pPr>
    </w:p>
    <w:p w14:paraId="5B69FD6A" w14:textId="77777777" w:rsidR="00096A19" w:rsidRDefault="00096A19" w:rsidP="00096A19">
      <w:pPr>
        <w:ind w:firstLine="720"/>
        <w:jc w:val="center"/>
        <w:rPr>
          <w:rFonts w:ascii="Arial" w:hAnsi="Arial" w:cs="Arial"/>
        </w:rPr>
      </w:pPr>
    </w:p>
    <w:p w14:paraId="0C2BA041" w14:textId="77777777" w:rsidR="00096A19" w:rsidRDefault="00096A19" w:rsidP="00096A19">
      <w:pPr>
        <w:ind w:firstLine="720"/>
        <w:rPr>
          <w:rFonts w:ascii="Arial" w:hAnsi="Arial" w:cs="Arial"/>
        </w:rPr>
      </w:pPr>
      <w:r>
        <w:rPr>
          <w:rFonts w:ascii="Arial" w:hAnsi="Arial" w:cs="Arial"/>
        </w:rPr>
        <w:t>The meeting ended at 8.40 p.m.</w:t>
      </w:r>
    </w:p>
    <w:p w14:paraId="00AFA1CD" w14:textId="77777777" w:rsidR="00096A19" w:rsidRPr="004E6D0F" w:rsidRDefault="00096A19" w:rsidP="00096A19">
      <w:pPr>
        <w:jc w:val="center"/>
        <w:rPr>
          <w:rFonts w:ascii="Arial" w:hAnsi="Arial" w:cs="Arial"/>
        </w:rPr>
      </w:pPr>
    </w:p>
    <w:p w14:paraId="6CDEF42F" w14:textId="77777777" w:rsidR="00096A19" w:rsidRDefault="00096A19" w:rsidP="00096A19">
      <w:pPr>
        <w:ind w:firstLine="720"/>
        <w:rPr>
          <w:rFonts w:ascii="Arial" w:hAnsi="Arial" w:cs="Arial"/>
        </w:rPr>
      </w:pPr>
      <w:r w:rsidRPr="004E6D0F">
        <w:rPr>
          <w:rFonts w:ascii="Arial" w:hAnsi="Arial" w:cs="Arial"/>
        </w:rPr>
        <w:t xml:space="preserve">Councillor </w:t>
      </w:r>
      <w:r>
        <w:rPr>
          <w:rFonts w:ascii="Arial" w:hAnsi="Arial" w:cs="Arial"/>
        </w:rPr>
        <w:t>Leafe</w:t>
      </w:r>
      <w:r w:rsidRPr="004E6D0F">
        <w:rPr>
          <w:rFonts w:ascii="Arial" w:hAnsi="Arial" w:cs="Arial"/>
        </w:rPr>
        <w:t xml:space="preserve"> left the meeting at </w:t>
      </w:r>
      <w:r>
        <w:rPr>
          <w:rFonts w:ascii="Arial" w:hAnsi="Arial" w:cs="Arial"/>
        </w:rPr>
        <w:t>8.30</w:t>
      </w:r>
      <w:r w:rsidRPr="004E6D0F">
        <w:rPr>
          <w:rFonts w:ascii="Arial" w:hAnsi="Arial" w:cs="Arial"/>
        </w:rPr>
        <w:t xml:space="preserve"> pm</w:t>
      </w:r>
      <w:r>
        <w:rPr>
          <w:rFonts w:ascii="Arial" w:hAnsi="Arial" w:cs="Arial"/>
        </w:rPr>
        <w:tab/>
      </w:r>
    </w:p>
    <w:p w14:paraId="404AB08D" w14:textId="77777777" w:rsidR="00096A19" w:rsidRDefault="00096A19" w:rsidP="00096A19">
      <w:pPr>
        <w:rPr>
          <w:rFonts w:ascii="Arial" w:hAnsi="Arial" w:cs="Arial"/>
        </w:rPr>
      </w:pPr>
    </w:p>
    <w:p w14:paraId="0C63F1CF" w14:textId="77777777" w:rsidR="00096A19" w:rsidRDefault="00096A19" w:rsidP="00096A19">
      <w:pPr>
        <w:rPr>
          <w:rFonts w:ascii="Arial" w:hAnsi="Arial" w:cs="Arial"/>
        </w:rPr>
      </w:pPr>
      <w:r>
        <w:rPr>
          <w:rFonts w:ascii="Arial" w:hAnsi="Arial" w:cs="Arial"/>
        </w:rPr>
        <w:tab/>
      </w:r>
    </w:p>
    <w:p w14:paraId="71404AD8" w14:textId="77777777" w:rsidR="00096A19" w:rsidRDefault="00096A19" w:rsidP="00096A19">
      <w:pPr>
        <w:rPr>
          <w:rFonts w:ascii="Arial" w:hAnsi="Arial" w:cs="Arial"/>
        </w:rPr>
      </w:pPr>
    </w:p>
    <w:p w14:paraId="47772F6D" w14:textId="42634642" w:rsidR="00F66F58" w:rsidRDefault="00F66F58" w:rsidP="00374EA3"/>
    <w:p w14:paraId="758B2DC3" w14:textId="77677F3B" w:rsidR="00F66F58" w:rsidRDefault="00F66F58" w:rsidP="00374EA3"/>
    <w:p w14:paraId="58890221" w14:textId="1B238408" w:rsidR="00F66F58" w:rsidRDefault="00F66F58" w:rsidP="00374EA3"/>
    <w:p w14:paraId="3C8CEACB" w14:textId="051836F4" w:rsidR="00F66F58" w:rsidRDefault="00F66F58" w:rsidP="00374EA3"/>
    <w:p w14:paraId="0D00F3E1" w14:textId="7898ABEB" w:rsidR="00F66F58" w:rsidRDefault="00F66F58" w:rsidP="00374EA3"/>
    <w:p w14:paraId="14084485" w14:textId="1C395665" w:rsidR="00F66F58" w:rsidRDefault="00F66F58" w:rsidP="00374EA3"/>
    <w:p w14:paraId="5EB41D62" w14:textId="3ED81763" w:rsidR="00F66F58" w:rsidRDefault="00F66F58" w:rsidP="00374EA3"/>
    <w:p w14:paraId="03060231" w14:textId="188EC162" w:rsidR="00F66F58" w:rsidRDefault="00F66F58" w:rsidP="00374EA3"/>
    <w:p w14:paraId="379D8D31" w14:textId="323E714F" w:rsidR="00F66F58" w:rsidRDefault="00F66F58" w:rsidP="00374EA3"/>
    <w:p w14:paraId="208DBBBE" w14:textId="78682BE8" w:rsidR="00F66F58" w:rsidRDefault="00F66F58" w:rsidP="00374EA3"/>
    <w:p w14:paraId="4F6952D9" w14:textId="169C3A82" w:rsidR="00F66F58" w:rsidRDefault="00F66F58" w:rsidP="00374EA3"/>
    <w:p w14:paraId="027D4161" w14:textId="1A41E9E7" w:rsidR="00F66F58" w:rsidRDefault="00F66F58" w:rsidP="00374EA3"/>
    <w:p w14:paraId="6DB6F738" w14:textId="1F3707F2" w:rsidR="00F66F58" w:rsidRDefault="00F66F58" w:rsidP="00374EA3"/>
    <w:p w14:paraId="1D389845" w14:textId="1F36623D" w:rsidR="00F66F58" w:rsidRDefault="00F66F58" w:rsidP="00374EA3"/>
    <w:p w14:paraId="04638978" w14:textId="799D62C2" w:rsidR="00F66F58" w:rsidRDefault="00F66F58" w:rsidP="00374EA3"/>
    <w:p w14:paraId="25E2A616" w14:textId="030A6C58" w:rsidR="00F66F58" w:rsidRDefault="00F66F58" w:rsidP="00374EA3"/>
    <w:p w14:paraId="41EB10FC" w14:textId="71F7630C" w:rsidR="00F66F58" w:rsidRDefault="00F66F58" w:rsidP="00374EA3"/>
    <w:p w14:paraId="3A9FA97D" w14:textId="1A35EA11" w:rsidR="00F66F58" w:rsidRDefault="00F66F58" w:rsidP="00374EA3"/>
    <w:p w14:paraId="216156DC" w14:textId="2E4DF0BE" w:rsidR="00F66F58" w:rsidRDefault="00F66F58" w:rsidP="00374EA3"/>
    <w:p w14:paraId="7F19730D" w14:textId="0E5FA540" w:rsidR="00F66F58" w:rsidRDefault="00F66F58" w:rsidP="00374EA3"/>
    <w:p w14:paraId="06532E8B" w14:textId="402D3701" w:rsidR="00F66F58" w:rsidRDefault="00F66F58" w:rsidP="00374EA3"/>
    <w:p w14:paraId="21A3F729" w14:textId="2A4D928C" w:rsidR="00F66F58" w:rsidRDefault="00F66F58" w:rsidP="00374EA3"/>
    <w:p w14:paraId="7CFBD69A" w14:textId="6464D8AA" w:rsidR="00F66F58" w:rsidRDefault="00F66F58" w:rsidP="00374EA3"/>
    <w:p w14:paraId="0BD8E261" w14:textId="39A80D13" w:rsidR="00F66F58" w:rsidRDefault="00F95A6A" w:rsidP="00374EA3">
      <w:r>
        <w:tab/>
      </w:r>
      <w:r>
        <w:tab/>
      </w:r>
      <w:r>
        <w:tab/>
      </w:r>
      <w:r>
        <w:tab/>
      </w:r>
      <w:r>
        <w:tab/>
        <w:t>-    10    -</w:t>
      </w:r>
    </w:p>
    <w:p w14:paraId="09211BC5" w14:textId="5632FB3A" w:rsidR="00F66F58" w:rsidRDefault="00F66F58" w:rsidP="00374EA3"/>
    <w:p w14:paraId="7CDCD5C7" w14:textId="3F024135" w:rsidR="00F66F58" w:rsidRDefault="00F66F58" w:rsidP="00374EA3"/>
    <w:p w14:paraId="548C694A" w14:textId="29B03053" w:rsidR="00F66F58" w:rsidRDefault="00F66F58" w:rsidP="00374EA3"/>
    <w:p w14:paraId="2E164B2E" w14:textId="50FD3EFA" w:rsidR="00854E5C" w:rsidRDefault="00854E5C" w:rsidP="00854E5C">
      <w:pPr>
        <w:widowControl w:val="0"/>
        <w:autoSpaceDE w:val="0"/>
        <w:autoSpaceDN w:val="0"/>
        <w:adjustRightInd w:val="0"/>
        <w:rPr>
          <w:sz w:val="20"/>
          <w:lang w:val="en-US"/>
        </w:rPr>
      </w:pPr>
      <w:r>
        <w:rPr>
          <w:sz w:val="20"/>
          <w:lang w:val="en-US"/>
        </w:rPr>
        <w:lastRenderedPageBreak/>
        <w:t xml:space="preserve">          </w:t>
      </w:r>
    </w:p>
    <w:p w14:paraId="284EE07B" w14:textId="77777777" w:rsidR="00854E5C" w:rsidRDefault="00854E5C" w:rsidP="00854E5C">
      <w:pPr>
        <w:widowControl w:val="0"/>
        <w:autoSpaceDE w:val="0"/>
        <w:autoSpaceDN w:val="0"/>
        <w:adjustRightInd w:val="0"/>
        <w:rPr>
          <w:rFonts w:ascii="Arial" w:hAnsi="Arial" w:cs="Arial"/>
          <w:b/>
          <w:bCs/>
          <w:sz w:val="16"/>
          <w:szCs w:val="16"/>
          <w:lang w:val="en-US"/>
        </w:rPr>
      </w:pPr>
    </w:p>
    <w:p w14:paraId="75068E12" w14:textId="77777777" w:rsidR="00854E5C" w:rsidRPr="008A24FD" w:rsidRDefault="00854E5C" w:rsidP="00854E5C">
      <w:pPr>
        <w:tabs>
          <w:tab w:val="center" w:pos="3986"/>
        </w:tabs>
        <w:ind w:left="-15"/>
        <w:rPr>
          <w:rFonts w:ascii="Arial" w:eastAsia="Arial" w:hAnsi="Arial" w:cs="Arial"/>
          <w:color w:val="000000"/>
          <w:lang w:eastAsia="en-GB"/>
        </w:rPr>
      </w:pPr>
      <w:r w:rsidRPr="00476A9A">
        <w:rPr>
          <w:rFonts w:ascii="Arial" w:eastAsia="Arial" w:hAnsi="Arial" w:cs="Arial"/>
          <w:color w:val="000000"/>
          <w:szCs w:val="22"/>
          <w:lang w:eastAsia="en-GB"/>
        </w:rPr>
        <w:tab/>
      </w:r>
      <w:r w:rsidRPr="008A24FD">
        <w:rPr>
          <w:rFonts w:ascii="Arial" w:eastAsia="Arial" w:hAnsi="Arial" w:cs="Arial"/>
          <w:color w:val="000000"/>
          <w:lang w:eastAsia="en-GB"/>
        </w:rPr>
        <w:t>STREET PARISH COUNCIL</w:t>
      </w:r>
    </w:p>
    <w:p w14:paraId="17853C02" w14:textId="77777777" w:rsidR="00854E5C" w:rsidRPr="008A24FD" w:rsidRDefault="00854E5C" w:rsidP="00854E5C">
      <w:pPr>
        <w:spacing w:line="259" w:lineRule="auto"/>
        <w:rPr>
          <w:rFonts w:ascii="Arial" w:eastAsia="Arial" w:hAnsi="Arial" w:cs="Arial"/>
          <w:color w:val="000000"/>
          <w:lang w:eastAsia="en-GB"/>
        </w:rPr>
      </w:pPr>
      <w:r w:rsidRPr="008A24FD">
        <w:rPr>
          <w:rFonts w:ascii="Arial" w:eastAsia="Arial" w:hAnsi="Arial" w:cs="Arial"/>
          <w:color w:val="000000"/>
          <w:lang w:eastAsia="en-GB"/>
        </w:rPr>
        <w:t xml:space="preserve">  </w:t>
      </w:r>
      <w:r w:rsidRPr="008A24FD">
        <w:rPr>
          <w:rFonts w:ascii="Arial" w:eastAsia="Arial" w:hAnsi="Arial" w:cs="Arial"/>
          <w:color w:val="000000"/>
          <w:lang w:eastAsia="en-GB"/>
        </w:rPr>
        <w:tab/>
      </w:r>
    </w:p>
    <w:p w14:paraId="6D5BC8C1" w14:textId="77777777" w:rsidR="00854E5C" w:rsidRPr="008A24FD" w:rsidRDefault="00854E5C" w:rsidP="00854E5C">
      <w:pPr>
        <w:spacing w:after="4" w:line="250" w:lineRule="auto"/>
        <w:ind w:left="705" w:right="715"/>
        <w:rPr>
          <w:rFonts w:ascii="Arial" w:eastAsia="Arial" w:hAnsi="Arial" w:cs="Arial"/>
          <w:color w:val="000000"/>
          <w:lang w:eastAsia="en-GB"/>
        </w:rPr>
      </w:pPr>
      <w:r w:rsidRPr="008A24FD">
        <w:rPr>
          <w:rFonts w:ascii="Arial" w:eastAsia="Arial" w:hAnsi="Arial" w:cs="Arial"/>
          <w:color w:val="000000"/>
          <w:lang w:eastAsia="en-GB"/>
        </w:rPr>
        <w:t>Meeting of the Planning Committee held in the</w:t>
      </w:r>
      <w:r w:rsidRPr="002A7F41">
        <w:rPr>
          <w:rFonts w:ascii="Arial" w:eastAsia="Arial" w:hAnsi="Arial" w:cs="Arial"/>
          <w:color w:val="000000"/>
          <w:lang w:eastAsia="en-GB"/>
        </w:rPr>
        <w:t xml:space="preserve"> Library</w:t>
      </w:r>
      <w:r>
        <w:rPr>
          <w:rFonts w:ascii="Arial" w:eastAsia="Arial" w:hAnsi="Arial" w:cs="Arial"/>
          <w:color w:val="000000"/>
          <w:lang w:eastAsia="en-GB"/>
        </w:rPr>
        <w:t xml:space="preserve"> at</w:t>
      </w:r>
      <w:r w:rsidRPr="002A7F41">
        <w:rPr>
          <w:rFonts w:ascii="Arial" w:eastAsia="Arial" w:hAnsi="Arial" w:cs="Arial"/>
          <w:color w:val="000000"/>
          <w:lang w:eastAsia="en-GB"/>
        </w:rPr>
        <w:t xml:space="preserve"> Street Parish Rooms, 6 Leigh Road, Street 17</w:t>
      </w:r>
      <w:r w:rsidRPr="002A7F41">
        <w:rPr>
          <w:rFonts w:ascii="Arial" w:eastAsia="Arial" w:hAnsi="Arial" w:cs="Arial"/>
          <w:color w:val="000000"/>
          <w:vertAlign w:val="superscript"/>
          <w:lang w:eastAsia="en-GB"/>
        </w:rPr>
        <w:t>th</w:t>
      </w:r>
      <w:r>
        <w:rPr>
          <w:rFonts w:ascii="Arial" w:eastAsia="Arial" w:hAnsi="Arial" w:cs="Arial"/>
          <w:color w:val="000000"/>
          <w:lang w:eastAsia="en-GB"/>
        </w:rPr>
        <w:t xml:space="preserve"> August </w:t>
      </w:r>
      <w:r w:rsidRPr="008A24FD">
        <w:rPr>
          <w:rFonts w:ascii="Arial" w:eastAsia="Arial" w:hAnsi="Arial" w:cs="Arial"/>
          <w:color w:val="000000"/>
          <w:lang w:eastAsia="en-GB"/>
        </w:rPr>
        <w:t>2021 at 6:</w:t>
      </w:r>
      <w:r>
        <w:rPr>
          <w:rFonts w:ascii="Arial" w:eastAsia="Arial" w:hAnsi="Arial" w:cs="Arial"/>
          <w:color w:val="000000"/>
          <w:lang w:eastAsia="en-GB"/>
        </w:rPr>
        <w:t>3</w:t>
      </w:r>
      <w:r w:rsidRPr="008A24FD">
        <w:rPr>
          <w:rFonts w:ascii="Arial" w:eastAsia="Arial" w:hAnsi="Arial" w:cs="Arial"/>
          <w:color w:val="000000"/>
          <w:lang w:eastAsia="en-GB"/>
        </w:rPr>
        <w:t>0 pm</w:t>
      </w:r>
    </w:p>
    <w:p w14:paraId="75317E82" w14:textId="77777777" w:rsidR="00854E5C" w:rsidRPr="008A24FD" w:rsidRDefault="00854E5C" w:rsidP="00854E5C">
      <w:pPr>
        <w:spacing w:line="259" w:lineRule="auto"/>
        <w:rPr>
          <w:rFonts w:ascii="Arial" w:eastAsia="Arial" w:hAnsi="Arial" w:cs="Arial"/>
          <w:color w:val="000000"/>
          <w:lang w:eastAsia="en-GB"/>
        </w:rPr>
      </w:pPr>
      <w:r w:rsidRPr="008A24FD">
        <w:rPr>
          <w:rFonts w:ascii="Arial" w:eastAsia="Arial" w:hAnsi="Arial" w:cs="Arial"/>
          <w:color w:val="000000"/>
          <w:lang w:eastAsia="en-GB"/>
        </w:rPr>
        <w:t xml:space="preserve"> </w:t>
      </w:r>
    </w:p>
    <w:p w14:paraId="06CF3EBC" w14:textId="77777777" w:rsidR="00854E5C" w:rsidRDefault="00854E5C" w:rsidP="00854E5C">
      <w:pPr>
        <w:tabs>
          <w:tab w:val="center" w:pos="3528"/>
        </w:tabs>
        <w:spacing w:after="4" w:line="250" w:lineRule="auto"/>
        <w:ind w:left="-15"/>
        <w:rPr>
          <w:rFonts w:ascii="Arial" w:eastAsia="Arial" w:hAnsi="Arial" w:cs="Arial"/>
          <w:color w:val="000000"/>
          <w:lang w:eastAsia="en-GB"/>
        </w:rPr>
      </w:pPr>
      <w:r w:rsidRPr="008A24FD">
        <w:rPr>
          <w:rFonts w:ascii="Arial" w:eastAsia="Arial" w:hAnsi="Arial" w:cs="Arial"/>
          <w:color w:val="000000"/>
          <w:lang w:eastAsia="en-GB"/>
        </w:rPr>
        <w:t xml:space="preserve">           PRESENT:            </w:t>
      </w:r>
      <w:r w:rsidRPr="008A24FD">
        <w:rPr>
          <w:rFonts w:ascii="Arial" w:eastAsia="Arial" w:hAnsi="Arial" w:cs="Arial"/>
          <w:color w:val="000000"/>
          <w:lang w:eastAsia="en-GB"/>
        </w:rPr>
        <w:tab/>
        <w:t xml:space="preserve"> Councillors, </w:t>
      </w:r>
      <w:r>
        <w:rPr>
          <w:rFonts w:ascii="Arial" w:eastAsia="Arial" w:hAnsi="Arial" w:cs="Arial"/>
          <w:color w:val="000000"/>
          <w:lang w:eastAsia="en-GB"/>
        </w:rPr>
        <w:t xml:space="preserve">A </w:t>
      </w:r>
      <w:proofErr w:type="gramStart"/>
      <w:r>
        <w:rPr>
          <w:rFonts w:ascii="Arial" w:eastAsia="Arial" w:hAnsi="Arial" w:cs="Arial"/>
          <w:color w:val="000000"/>
          <w:lang w:eastAsia="en-GB"/>
        </w:rPr>
        <w:t xml:space="preserve">Leafe,  </w:t>
      </w:r>
      <w:r w:rsidRPr="00001D92">
        <w:rPr>
          <w:rFonts w:ascii="Arial" w:eastAsia="Arial" w:hAnsi="Arial" w:cs="Arial"/>
          <w:color w:val="000000"/>
          <w:lang w:eastAsia="en-GB"/>
        </w:rPr>
        <w:t>L</w:t>
      </w:r>
      <w:proofErr w:type="gramEnd"/>
      <w:r w:rsidRPr="00001D92">
        <w:rPr>
          <w:rFonts w:ascii="Arial" w:eastAsia="Arial" w:hAnsi="Arial" w:cs="Arial"/>
          <w:color w:val="000000"/>
          <w:lang w:eastAsia="en-GB"/>
        </w:rPr>
        <w:t xml:space="preserve"> Mogg</w:t>
      </w:r>
      <w:r>
        <w:rPr>
          <w:rFonts w:ascii="Arial" w:eastAsia="Arial" w:hAnsi="Arial" w:cs="Arial"/>
          <w:color w:val="000000"/>
          <w:lang w:eastAsia="en-GB"/>
        </w:rPr>
        <w:t xml:space="preserve">, </w:t>
      </w:r>
      <w:r w:rsidRPr="008A24FD">
        <w:rPr>
          <w:rFonts w:ascii="Arial" w:eastAsia="Arial" w:hAnsi="Arial" w:cs="Arial"/>
          <w:color w:val="000000"/>
          <w:lang w:eastAsia="en-GB"/>
        </w:rPr>
        <w:t>L Wolfers</w:t>
      </w:r>
      <w:r>
        <w:rPr>
          <w:rFonts w:ascii="Arial" w:eastAsia="Arial" w:hAnsi="Arial" w:cs="Arial"/>
          <w:color w:val="000000"/>
          <w:lang w:eastAsia="en-GB"/>
        </w:rPr>
        <w:t xml:space="preserve"> </w:t>
      </w:r>
    </w:p>
    <w:p w14:paraId="57A66F5D" w14:textId="77777777" w:rsidR="00854E5C" w:rsidRPr="008A24FD" w:rsidRDefault="00854E5C" w:rsidP="00854E5C">
      <w:pPr>
        <w:tabs>
          <w:tab w:val="center" w:pos="3528"/>
        </w:tabs>
        <w:spacing w:after="4" w:line="250" w:lineRule="auto"/>
        <w:ind w:left="-15"/>
        <w:rPr>
          <w:rFonts w:ascii="Arial" w:eastAsia="Arial" w:hAnsi="Arial" w:cs="Arial"/>
          <w:color w:val="000000"/>
          <w:lang w:eastAsia="en-GB"/>
        </w:rPr>
      </w:pPr>
    </w:p>
    <w:p w14:paraId="270B1E0D" w14:textId="77777777" w:rsidR="00854E5C" w:rsidRPr="008A24FD" w:rsidRDefault="00854E5C" w:rsidP="00854E5C">
      <w:pPr>
        <w:tabs>
          <w:tab w:val="center" w:pos="720"/>
          <w:tab w:val="center" w:pos="1440"/>
          <w:tab w:val="center" w:pos="2160"/>
          <w:tab w:val="center" w:pos="5356"/>
        </w:tabs>
        <w:spacing w:after="4" w:line="250" w:lineRule="auto"/>
        <w:ind w:left="-15"/>
        <w:rPr>
          <w:rFonts w:ascii="Arial" w:eastAsia="Arial" w:hAnsi="Arial" w:cs="Arial"/>
          <w:color w:val="000000"/>
          <w:lang w:eastAsia="en-GB"/>
        </w:rPr>
      </w:pPr>
      <w:r w:rsidRPr="008A24FD">
        <w:rPr>
          <w:rFonts w:ascii="Arial" w:eastAsia="Arial" w:hAnsi="Arial" w:cs="Arial"/>
          <w:color w:val="000000"/>
          <w:lang w:eastAsia="en-GB"/>
        </w:rPr>
        <w:t xml:space="preserve">          </w:t>
      </w:r>
      <w:r w:rsidRPr="008A24FD">
        <w:rPr>
          <w:rFonts w:ascii="Arial" w:eastAsia="Arial" w:hAnsi="Arial" w:cs="Arial"/>
          <w:color w:val="000000"/>
          <w:lang w:eastAsia="en-GB"/>
        </w:rPr>
        <w:tab/>
        <w:t xml:space="preserve">APOLOGIES:          Councillors </w:t>
      </w:r>
      <w:r>
        <w:rPr>
          <w:rFonts w:ascii="Arial" w:eastAsia="Arial" w:hAnsi="Arial" w:cs="Arial"/>
          <w:color w:val="000000"/>
          <w:lang w:eastAsia="en-GB"/>
        </w:rPr>
        <w:t>P Birch, D Knibbs, T Napper.</w:t>
      </w:r>
    </w:p>
    <w:p w14:paraId="708C9556" w14:textId="77777777" w:rsidR="00854E5C" w:rsidRPr="008A24FD" w:rsidRDefault="00854E5C" w:rsidP="00854E5C">
      <w:pPr>
        <w:tabs>
          <w:tab w:val="center" w:pos="720"/>
          <w:tab w:val="center" w:pos="1440"/>
          <w:tab w:val="center" w:pos="2160"/>
          <w:tab w:val="center" w:pos="5356"/>
        </w:tabs>
        <w:spacing w:after="4" w:line="250" w:lineRule="auto"/>
        <w:ind w:left="-15"/>
        <w:rPr>
          <w:rFonts w:ascii="Arial" w:eastAsia="Arial" w:hAnsi="Arial" w:cs="Arial"/>
          <w:color w:val="000000"/>
          <w:lang w:eastAsia="en-GB"/>
        </w:rPr>
      </w:pPr>
    </w:p>
    <w:p w14:paraId="5C4A026C" w14:textId="77777777" w:rsidR="00854E5C" w:rsidRDefault="00854E5C" w:rsidP="00854E5C">
      <w:pPr>
        <w:tabs>
          <w:tab w:val="center" w:pos="720"/>
          <w:tab w:val="center" w:pos="1421"/>
          <w:tab w:val="center" w:pos="2160"/>
          <w:tab w:val="center" w:pos="5356"/>
        </w:tabs>
        <w:spacing w:after="4" w:line="250" w:lineRule="auto"/>
        <w:ind w:left="10" w:hanging="10"/>
        <w:rPr>
          <w:rFonts w:ascii="Arial" w:eastAsia="Arial" w:hAnsi="Arial" w:cs="Arial"/>
          <w:color w:val="000000"/>
          <w:lang w:eastAsia="en-GB"/>
        </w:rPr>
      </w:pPr>
      <w:r w:rsidRPr="008A24FD">
        <w:rPr>
          <w:rFonts w:ascii="Arial" w:eastAsia="Arial" w:hAnsi="Arial" w:cs="Arial"/>
          <w:color w:val="000000"/>
          <w:lang w:eastAsia="en-GB"/>
        </w:rPr>
        <w:t xml:space="preserve">  </w:t>
      </w:r>
      <w:r w:rsidRPr="008A24FD">
        <w:rPr>
          <w:rFonts w:ascii="Arial" w:eastAsia="Arial" w:hAnsi="Arial" w:cs="Arial"/>
          <w:color w:val="000000"/>
          <w:lang w:eastAsia="en-GB"/>
        </w:rPr>
        <w:tab/>
      </w:r>
      <w:r w:rsidRPr="008A24FD">
        <w:rPr>
          <w:rFonts w:ascii="Arial" w:eastAsia="Arial" w:hAnsi="Arial" w:cs="Arial"/>
          <w:color w:val="000000"/>
          <w:lang w:eastAsia="en-GB"/>
        </w:rPr>
        <w:tab/>
        <w:t xml:space="preserve">IN ATTENDANCE: </w:t>
      </w:r>
      <w:r>
        <w:rPr>
          <w:rFonts w:ascii="Arial" w:eastAsia="Arial" w:hAnsi="Arial" w:cs="Arial"/>
          <w:color w:val="000000"/>
          <w:lang w:eastAsia="en-GB"/>
        </w:rPr>
        <w:t xml:space="preserve"> J Marshfield</w:t>
      </w:r>
      <w:r w:rsidRPr="008A24FD">
        <w:rPr>
          <w:rFonts w:ascii="Arial" w:eastAsia="Arial" w:hAnsi="Arial" w:cs="Arial"/>
          <w:color w:val="000000"/>
          <w:lang w:eastAsia="en-GB"/>
        </w:rPr>
        <w:t xml:space="preserve"> – Assistant Clerk </w:t>
      </w:r>
    </w:p>
    <w:p w14:paraId="1E4BBE95" w14:textId="77777777" w:rsidR="00854E5C" w:rsidRDefault="00854E5C" w:rsidP="00854E5C">
      <w:pPr>
        <w:tabs>
          <w:tab w:val="center" w:pos="720"/>
          <w:tab w:val="center" w:pos="1421"/>
          <w:tab w:val="center" w:pos="2160"/>
          <w:tab w:val="center" w:pos="5356"/>
        </w:tabs>
        <w:spacing w:after="4" w:line="250" w:lineRule="auto"/>
        <w:ind w:left="10" w:hanging="10"/>
        <w:rPr>
          <w:rFonts w:ascii="Arial" w:eastAsia="Arial" w:hAnsi="Arial" w:cs="Arial"/>
          <w:color w:val="000000"/>
          <w:lang w:eastAsia="en-GB"/>
        </w:rPr>
      </w:pPr>
    </w:p>
    <w:p w14:paraId="5ADB0955" w14:textId="77777777" w:rsidR="00854E5C" w:rsidRPr="008A24FD" w:rsidRDefault="00854E5C" w:rsidP="00854E5C">
      <w:pPr>
        <w:tabs>
          <w:tab w:val="center" w:pos="720"/>
          <w:tab w:val="center" w:pos="1421"/>
          <w:tab w:val="center" w:pos="2160"/>
          <w:tab w:val="center" w:pos="5356"/>
        </w:tabs>
        <w:spacing w:after="4" w:line="250" w:lineRule="auto"/>
        <w:ind w:left="720" w:hanging="10"/>
        <w:rPr>
          <w:rFonts w:ascii="Arial" w:eastAsia="Arial" w:hAnsi="Arial" w:cs="Arial"/>
          <w:color w:val="000000"/>
          <w:lang w:eastAsia="en-GB"/>
        </w:rPr>
      </w:pPr>
      <w:r>
        <w:rPr>
          <w:rFonts w:ascii="Arial" w:eastAsia="Arial" w:hAnsi="Arial" w:cs="Arial"/>
          <w:color w:val="000000"/>
          <w:lang w:eastAsia="en-GB"/>
        </w:rPr>
        <w:tab/>
      </w:r>
      <w:r>
        <w:rPr>
          <w:rFonts w:ascii="Arial" w:eastAsia="Arial" w:hAnsi="Arial" w:cs="Arial"/>
          <w:color w:val="000000"/>
          <w:lang w:eastAsia="en-GB"/>
        </w:rPr>
        <w:tab/>
        <w:t>Due to the Planning Committee Chair and Vice Chair unable to attend the meeting Cllr. L Wolfers took the chair for the meeting.</w:t>
      </w:r>
      <w:r w:rsidRPr="008A24FD">
        <w:rPr>
          <w:rFonts w:ascii="Arial" w:eastAsia="Arial" w:hAnsi="Arial" w:cs="Arial"/>
          <w:color w:val="000000"/>
          <w:lang w:eastAsia="en-GB"/>
        </w:rPr>
        <w:tab/>
        <w:t xml:space="preserve">                    </w:t>
      </w:r>
    </w:p>
    <w:p w14:paraId="2001EC5B" w14:textId="77777777" w:rsidR="00854E5C" w:rsidRPr="008A24FD" w:rsidRDefault="00854E5C" w:rsidP="00854E5C">
      <w:pPr>
        <w:tabs>
          <w:tab w:val="center" w:pos="720"/>
          <w:tab w:val="center" w:pos="1421"/>
          <w:tab w:val="center" w:pos="2160"/>
          <w:tab w:val="center" w:pos="5356"/>
        </w:tabs>
        <w:spacing w:after="4" w:line="250" w:lineRule="auto"/>
        <w:ind w:left="-15"/>
        <w:rPr>
          <w:rFonts w:ascii="Arial" w:eastAsia="Arial" w:hAnsi="Arial" w:cs="Arial"/>
          <w:color w:val="000000"/>
          <w:lang w:eastAsia="en-GB"/>
        </w:rPr>
      </w:pPr>
    </w:p>
    <w:p w14:paraId="04D516CF" w14:textId="77777777" w:rsidR="00854E5C" w:rsidRPr="008A24FD" w:rsidRDefault="00854E5C" w:rsidP="00854E5C">
      <w:pPr>
        <w:tabs>
          <w:tab w:val="center" w:pos="3715"/>
        </w:tabs>
        <w:ind w:left="-15"/>
        <w:rPr>
          <w:rFonts w:ascii="Arial" w:hAnsi="Arial" w:cs="Arial"/>
        </w:rPr>
      </w:pPr>
      <w:r>
        <w:rPr>
          <w:rFonts w:ascii="Arial" w:eastAsia="Arial" w:hAnsi="Arial" w:cs="Arial"/>
          <w:color w:val="000000"/>
          <w:lang w:eastAsia="en-GB"/>
        </w:rPr>
        <w:t>12</w:t>
      </w:r>
      <w:r w:rsidRPr="008A24FD">
        <w:rPr>
          <w:rFonts w:ascii="Arial" w:eastAsia="Arial" w:hAnsi="Arial" w:cs="Arial"/>
          <w:color w:val="000000"/>
          <w:lang w:eastAsia="en-GB"/>
        </w:rPr>
        <w:t xml:space="preserve">.        </w:t>
      </w:r>
      <w:r w:rsidRPr="008A24FD">
        <w:rPr>
          <w:rFonts w:ascii="Arial" w:hAnsi="Arial" w:cs="Arial"/>
        </w:rPr>
        <w:t xml:space="preserve">MINUTES </w:t>
      </w:r>
    </w:p>
    <w:p w14:paraId="7DD8BC11" w14:textId="77777777" w:rsidR="00854E5C" w:rsidRPr="008A24FD" w:rsidRDefault="00854E5C" w:rsidP="00854E5C">
      <w:pPr>
        <w:spacing w:line="259" w:lineRule="auto"/>
        <w:rPr>
          <w:rFonts w:ascii="Arial" w:hAnsi="Arial" w:cs="Arial"/>
        </w:rPr>
      </w:pPr>
      <w:r w:rsidRPr="008A24FD">
        <w:rPr>
          <w:rFonts w:ascii="Arial" w:hAnsi="Arial" w:cs="Arial"/>
        </w:rPr>
        <w:t xml:space="preserve"> </w:t>
      </w:r>
    </w:p>
    <w:p w14:paraId="7EB3D334" w14:textId="77777777" w:rsidR="00854E5C" w:rsidRPr="008A24FD" w:rsidRDefault="00854E5C" w:rsidP="00854E5C">
      <w:pPr>
        <w:ind w:left="-5"/>
        <w:rPr>
          <w:rFonts w:ascii="Arial" w:hAnsi="Arial" w:cs="Arial"/>
        </w:rPr>
      </w:pPr>
      <w:r w:rsidRPr="008A24FD">
        <w:rPr>
          <w:rFonts w:ascii="Arial" w:hAnsi="Arial" w:cs="Arial"/>
        </w:rPr>
        <w:t xml:space="preserve"> </w:t>
      </w:r>
      <w:r w:rsidRPr="008A24FD">
        <w:rPr>
          <w:rFonts w:ascii="Arial" w:hAnsi="Arial" w:cs="Arial"/>
        </w:rPr>
        <w:tab/>
        <w:t xml:space="preserve">The minutes of the meeting held on </w:t>
      </w:r>
      <w:r>
        <w:rPr>
          <w:rFonts w:ascii="Arial" w:hAnsi="Arial" w:cs="Arial"/>
        </w:rPr>
        <w:t>20</w:t>
      </w:r>
      <w:r w:rsidRPr="00B0496A">
        <w:rPr>
          <w:rFonts w:ascii="Arial" w:hAnsi="Arial" w:cs="Arial"/>
          <w:vertAlign w:val="superscript"/>
        </w:rPr>
        <w:t>th</w:t>
      </w:r>
      <w:r>
        <w:rPr>
          <w:rFonts w:ascii="Arial" w:hAnsi="Arial" w:cs="Arial"/>
        </w:rPr>
        <w:t xml:space="preserve"> July</w:t>
      </w:r>
      <w:r w:rsidRPr="008A24FD">
        <w:rPr>
          <w:rFonts w:ascii="Arial" w:hAnsi="Arial" w:cs="Arial"/>
        </w:rPr>
        <w:t xml:space="preserve"> 2021 which had been</w:t>
      </w:r>
    </w:p>
    <w:p w14:paraId="53BA7BFC" w14:textId="77777777" w:rsidR="00854E5C" w:rsidRPr="008A24FD" w:rsidRDefault="00854E5C" w:rsidP="00854E5C">
      <w:pPr>
        <w:ind w:left="-5"/>
        <w:rPr>
          <w:rFonts w:ascii="Arial" w:hAnsi="Arial" w:cs="Arial"/>
        </w:rPr>
      </w:pPr>
      <w:r w:rsidRPr="008A24FD">
        <w:rPr>
          <w:rFonts w:ascii="Arial" w:hAnsi="Arial" w:cs="Arial"/>
        </w:rPr>
        <w:tab/>
      </w:r>
      <w:r w:rsidRPr="008A24FD">
        <w:rPr>
          <w:rFonts w:ascii="Arial" w:hAnsi="Arial" w:cs="Arial"/>
        </w:rPr>
        <w:tab/>
        <w:t xml:space="preserve">circulated, were approved as a correct record, and signed by the Chair. </w:t>
      </w:r>
    </w:p>
    <w:p w14:paraId="34334365" w14:textId="77777777" w:rsidR="00854E5C" w:rsidRPr="008A24FD" w:rsidRDefault="00854E5C" w:rsidP="00854E5C">
      <w:pPr>
        <w:spacing w:line="259" w:lineRule="auto"/>
        <w:rPr>
          <w:rFonts w:ascii="Arial" w:hAnsi="Arial" w:cs="Arial"/>
        </w:rPr>
      </w:pPr>
    </w:p>
    <w:p w14:paraId="2DAD5328" w14:textId="77777777" w:rsidR="00854E5C" w:rsidRPr="008A24FD" w:rsidRDefault="00854E5C" w:rsidP="00854E5C">
      <w:pPr>
        <w:spacing w:line="259" w:lineRule="auto"/>
        <w:rPr>
          <w:rFonts w:ascii="Arial" w:hAnsi="Arial" w:cs="Arial"/>
        </w:rPr>
      </w:pPr>
      <w:r w:rsidRPr="008A24FD">
        <w:rPr>
          <w:rFonts w:ascii="Arial" w:hAnsi="Arial" w:cs="Arial"/>
        </w:rPr>
        <w:t>1</w:t>
      </w:r>
      <w:r>
        <w:rPr>
          <w:rFonts w:ascii="Arial" w:hAnsi="Arial" w:cs="Arial"/>
        </w:rPr>
        <w:t>3</w:t>
      </w:r>
      <w:r w:rsidRPr="008A24FD">
        <w:rPr>
          <w:rFonts w:ascii="Arial" w:hAnsi="Arial" w:cs="Arial"/>
        </w:rPr>
        <w:t>.</w:t>
      </w:r>
      <w:r w:rsidRPr="008A24FD">
        <w:rPr>
          <w:rFonts w:ascii="Arial" w:hAnsi="Arial" w:cs="Arial"/>
        </w:rPr>
        <w:tab/>
        <w:t xml:space="preserve">DECLARATIONS OF INTEREST AND DISPENSATIONS </w:t>
      </w:r>
    </w:p>
    <w:p w14:paraId="6D5BFAB9" w14:textId="77777777" w:rsidR="00854E5C" w:rsidRDefault="00854E5C" w:rsidP="00854E5C">
      <w:pPr>
        <w:spacing w:line="259" w:lineRule="auto"/>
        <w:rPr>
          <w:rFonts w:ascii="Arial" w:hAnsi="Arial" w:cs="Arial"/>
        </w:rPr>
      </w:pPr>
      <w:r w:rsidRPr="008A24FD">
        <w:rPr>
          <w:rFonts w:ascii="Arial" w:hAnsi="Arial" w:cs="Arial"/>
        </w:rPr>
        <w:tab/>
      </w:r>
    </w:p>
    <w:p w14:paraId="7CAE7933" w14:textId="77777777" w:rsidR="00854E5C" w:rsidRPr="008A24FD" w:rsidRDefault="00854E5C" w:rsidP="00854E5C">
      <w:pPr>
        <w:spacing w:line="259" w:lineRule="auto"/>
        <w:rPr>
          <w:rFonts w:ascii="Arial" w:hAnsi="Arial" w:cs="Arial"/>
        </w:rPr>
      </w:pPr>
      <w:r>
        <w:rPr>
          <w:rFonts w:ascii="Arial" w:hAnsi="Arial" w:cs="Arial"/>
        </w:rPr>
        <w:tab/>
        <w:t>None received.</w:t>
      </w:r>
    </w:p>
    <w:p w14:paraId="4C6C8C3E" w14:textId="77777777" w:rsidR="00854E5C" w:rsidRPr="008A24FD" w:rsidRDefault="00854E5C" w:rsidP="00854E5C">
      <w:pPr>
        <w:spacing w:line="259" w:lineRule="auto"/>
        <w:rPr>
          <w:rFonts w:ascii="Arial" w:hAnsi="Arial" w:cs="Arial"/>
        </w:rPr>
      </w:pPr>
      <w:r w:rsidRPr="008A24FD">
        <w:rPr>
          <w:rFonts w:ascii="Arial" w:hAnsi="Arial" w:cs="Arial"/>
        </w:rPr>
        <w:tab/>
      </w:r>
    </w:p>
    <w:p w14:paraId="7B4D03F5" w14:textId="77777777" w:rsidR="00854E5C" w:rsidRPr="008A24FD" w:rsidRDefault="00854E5C" w:rsidP="00854E5C">
      <w:pPr>
        <w:spacing w:line="259" w:lineRule="auto"/>
        <w:rPr>
          <w:rFonts w:ascii="Arial" w:hAnsi="Arial" w:cs="Arial"/>
        </w:rPr>
      </w:pPr>
      <w:r w:rsidRPr="008A24FD">
        <w:rPr>
          <w:rFonts w:ascii="Arial" w:hAnsi="Arial" w:cs="Arial"/>
        </w:rPr>
        <w:t>1</w:t>
      </w:r>
      <w:r>
        <w:rPr>
          <w:rFonts w:ascii="Arial" w:hAnsi="Arial" w:cs="Arial"/>
        </w:rPr>
        <w:t>4</w:t>
      </w:r>
      <w:r w:rsidRPr="008A24FD">
        <w:rPr>
          <w:rFonts w:ascii="Arial" w:hAnsi="Arial" w:cs="Arial"/>
        </w:rPr>
        <w:t>.</w:t>
      </w:r>
      <w:r w:rsidRPr="008A24FD">
        <w:rPr>
          <w:rFonts w:ascii="Arial" w:hAnsi="Arial" w:cs="Arial"/>
        </w:rPr>
        <w:tab/>
        <w:t xml:space="preserve">PLANNING APPLICATIONS </w:t>
      </w:r>
    </w:p>
    <w:p w14:paraId="549DBB40" w14:textId="77777777" w:rsidR="00854E5C" w:rsidRPr="008A24FD" w:rsidRDefault="00854E5C" w:rsidP="00854E5C">
      <w:pPr>
        <w:spacing w:line="259" w:lineRule="auto"/>
        <w:rPr>
          <w:rFonts w:ascii="Arial" w:eastAsia="Arial" w:hAnsi="Arial" w:cs="Arial"/>
          <w:color w:val="000000"/>
          <w:lang w:eastAsia="en-GB"/>
        </w:rPr>
      </w:pPr>
    </w:p>
    <w:p w14:paraId="422559CC" w14:textId="77777777" w:rsidR="00854E5C" w:rsidRDefault="00854E5C" w:rsidP="00854E5C">
      <w:pPr>
        <w:spacing w:line="259" w:lineRule="auto"/>
        <w:ind w:left="720"/>
        <w:rPr>
          <w:rFonts w:ascii="Arial" w:eastAsia="Arial" w:hAnsi="Arial" w:cs="Arial"/>
          <w:color w:val="000000"/>
          <w:lang w:eastAsia="en-GB"/>
        </w:rPr>
      </w:pPr>
      <w:r w:rsidRPr="008A24FD">
        <w:rPr>
          <w:rFonts w:ascii="Arial" w:eastAsia="Arial" w:hAnsi="Arial" w:cs="Arial"/>
          <w:color w:val="000000"/>
          <w:lang w:eastAsia="en-GB"/>
        </w:rPr>
        <w:t>The Assistant Clerk submitted a report which had been circulated.</w:t>
      </w:r>
    </w:p>
    <w:p w14:paraId="2DF2AEE4" w14:textId="77777777" w:rsidR="00854E5C" w:rsidRDefault="00854E5C" w:rsidP="00854E5C">
      <w:pPr>
        <w:spacing w:line="259" w:lineRule="auto"/>
        <w:ind w:left="720"/>
        <w:rPr>
          <w:rFonts w:ascii="Arial" w:eastAsia="Arial" w:hAnsi="Arial" w:cs="Arial"/>
          <w:color w:val="000000"/>
          <w:lang w:eastAsia="en-GB"/>
        </w:rPr>
      </w:pPr>
    </w:p>
    <w:p w14:paraId="522C3B1E" w14:textId="77777777" w:rsidR="00854E5C" w:rsidRPr="004F6339" w:rsidRDefault="00854E5C" w:rsidP="00854E5C">
      <w:pPr>
        <w:spacing w:line="259" w:lineRule="auto"/>
        <w:ind w:left="720"/>
        <w:rPr>
          <w:rFonts w:ascii="Arial" w:eastAsia="Arial" w:hAnsi="Arial" w:cs="Arial"/>
          <w:color w:val="000000"/>
          <w:lang w:eastAsia="en-GB"/>
        </w:rPr>
      </w:pPr>
      <w:r w:rsidRPr="004F6339">
        <w:rPr>
          <w:rFonts w:ascii="Arial" w:eastAsia="Arial" w:hAnsi="Arial" w:cs="Arial"/>
          <w:color w:val="000000"/>
          <w:lang w:eastAsia="en-GB"/>
        </w:rPr>
        <w:t xml:space="preserve">2021/1591/HSE Erection of single storey rear extension 25 </w:t>
      </w:r>
      <w:proofErr w:type="spellStart"/>
      <w:r w:rsidRPr="004F6339">
        <w:rPr>
          <w:rFonts w:ascii="Arial" w:eastAsia="Arial" w:hAnsi="Arial" w:cs="Arial"/>
          <w:color w:val="000000"/>
          <w:lang w:eastAsia="en-GB"/>
        </w:rPr>
        <w:t>Ivythorn</w:t>
      </w:r>
      <w:proofErr w:type="spellEnd"/>
      <w:r w:rsidRPr="004F6339">
        <w:rPr>
          <w:rFonts w:ascii="Arial" w:eastAsia="Arial" w:hAnsi="Arial" w:cs="Arial"/>
          <w:color w:val="000000"/>
          <w:lang w:eastAsia="en-GB"/>
        </w:rPr>
        <w:t xml:space="preserve"> Road Street </w:t>
      </w:r>
      <w:r>
        <w:rPr>
          <w:rFonts w:ascii="Arial" w:eastAsia="Arial" w:hAnsi="Arial" w:cs="Arial"/>
          <w:color w:val="000000"/>
          <w:lang w:eastAsia="en-GB"/>
        </w:rPr>
        <w:t>- APPROVAL</w:t>
      </w:r>
    </w:p>
    <w:p w14:paraId="05E4C305" w14:textId="77777777" w:rsidR="00854E5C" w:rsidRPr="004F6339" w:rsidRDefault="00854E5C" w:rsidP="00854E5C">
      <w:pPr>
        <w:spacing w:line="259" w:lineRule="auto"/>
        <w:ind w:left="720"/>
        <w:rPr>
          <w:rFonts w:ascii="Arial" w:eastAsia="Arial" w:hAnsi="Arial" w:cs="Arial"/>
          <w:color w:val="000000"/>
          <w:lang w:eastAsia="en-GB"/>
        </w:rPr>
      </w:pPr>
    </w:p>
    <w:p w14:paraId="341A577B" w14:textId="77777777" w:rsidR="00854E5C" w:rsidRPr="004F6339" w:rsidRDefault="00854E5C" w:rsidP="00854E5C">
      <w:pPr>
        <w:spacing w:line="259" w:lineRule="auto"/>
        <w:ind w:left="720"/>
        <w:rPr>
          <w:rFonts w:ascii="Arial" w:eastAsia="Arial" w:hAnsi="Arial" w:cs="Arial"/>
          <w:color w:val="000000"/>
          <w:lang w:eastAsia="en-GB"/>
        </w:rPr>
      </w:pPr>
      <w:r w:rsidRPr="004F6339">
        <w:rPr>
          <w:rFonts w:ascii="Arial" w:eastAsia="Arial" w:hAnsi="Arial" w:cs="Arial"/>
          <w:color w:val="000000"/>
          <w:lang w:eastAsia="en-GB"/>
        </w:rPr>
        <w:t xml:space="preserve">2021/1377/FUL Removal of existing lean-to bathroom to be replaced by erection of 2 storey extension and erection of ground floor lean-to roof with top-lighting at 51 Brooks Road Street </w:t>
      </w:r>
      <w:r>
        <w:rPr>
          <w:rFonts w:ascii="Arial" w:eastAsia="Arial" w:hAnsi="Arial" w:cs="Arial"/>
          <w:color w:val="000000"/>
          <w:lang w:eastAsia="en-GB"/>
        </w:rPr>
        <w:t>- APPROVAL</w:t>
      </w:r>
    </w:p>
    <w:p w14:paraId="719ADA27" w14:textId="77777777" w:rsidR="00854E5C" w:rsidRPr="004F6339" w:rsidRDefault="00854E5C" w:rsidP="00854E5C">
      <w:pPr>
        <w:spacing w:line="259" w:lineRule="auto"/>
        <w:ind w:left="720"/>
        <w:rPr>
          <w:rFonts w:ascii="Arial" w:eastAsia="Arial" w:hAnsi="Arial" w:cs="Arial"/>
          <w:color w:val="000000"/>
          <w:lang w:eastAsia="en-GB"/>
        </w:rPr>
      </w:pPr>
    </w:p>
    <w:p w14:paraId="5CB00D84" w14:textId="77777777" w:rsidR="00854E5C" w:rsidRDefault="00854E5C" w:rsidP="00854E5C">
      <w:pPr>
        <w:spacing w:line="259" w:lineRule="auto"/>
        <w:ind w:left="720"/>
        <w:rPr>
          <w:rFonts w:ascii="Arial" w:eastAsia="Arial" w:hAnsi="Arial" w:cs="Arial"/>
          <w:color w:val="000000"/>
          <w:lang w:eastAsia="en-GB"/>
        </w:rPr>
      </w:pPr>
      <w:r w:rsidRPr="004F6339">
        <w:rPr>
          <w:rFonts w:ascii="Arial" w:eastAsia="Arial" w:hAnsi="Arial" w:cs="Arial"/>
          <w:color w:val="000000"/>
          <w:lang w:eastAsia="en-GB"/>
        </w:rPr>
        <w:t xml:space="preserve">2021/1736/HSE Extension of existing garage into ancillary accommodation at 8 Dove Cots Close Street </w:t>
      </w:r>
      <w:r>
        <w:rPr>
          <w:rFonts w:ascii="Arial" w:eastAsia="Arial" w:hAnsi="Arial" w:cs="Arial"/>
          <w:color w:val="000000"/>
          <w:lang w:eastAsia="en-GB"/>
        </w:rPr>
        <w:t>– APPROVAL</w:t>
      </w:r>
    </w:p>
    <w:p w14:paraId="69036AD3" w14:textId="77777777" w:rsidR="00854E5C" w:rsidRPr="004F6339" w:rsidRDefault="00854E5C" w:rsidP="00854E5C">
      <w:pPr>
        <w:spacing w:line="259" w:lineRule="auto"/>
        <w:ind w:left="720"/>
        <w:rPr>
          <w:rFonts w:ascii="Arial" w:eastAsia="Arial" w:hAnsi="Arial" w:cs="Arial"/>
          <w:color w:val="000000"/>
          <w:lang w:eastAsia="en-GB"/>
        </w:rPr>
      </w:pPr>
    </w:p>
    <w:p w14:paraId="432613BE" w14:textId="77777777" w:rsidR="00854E5C" w:rsidRPr="008A24FD" w:rsidRDefault="00854E5C" w:rsidP="00854E5C">
      <w:pPr>
        <w:spacing w:line="259" w:lineRule="auto"/>
        <w:ind w:left="720"/>
        <w:rPr>
          <w:rFonts w:ascii="Arial" w:hAnsi="Arial" w:cs="Arial"/>
          <w:bCs/>
          <w:lang w:val="en-US"/>
        </w:rPr>
      </w:pPr>
      <w:r w:rsidRPr="004F6339">
        <w:rPr>
          <w:rFonts w:ascii="Arial" w:eastAsia="Arial" w:hAnsi="Arial" w:cs="Arial"/>
          <w:color w:val="000000"/>
          <w:lang w:eastAsia="en-GB"/>
        </w:rPr>
        <w:t xml:space="preserve">2021/1769/HSE Front Garage and Porch at 2 Poplar Road Street </w:t>
      </w:r>
      <w:r>
        <w:rPr>
          <w:rFonts w:ascii="Arial" w:eastAsia="Arial" w:hAnsi="Arial" w:cs="Arial"/>
          <w:color w:val="000000"/>
          <w:lang w:eastAsia="en-GB"/>
        </w:rPr>
        <w:t>- APPROVAL</w:t>
      </w:r>
    </w:p>
    <w:p w14:paraId="26D039DD" w14:textId="77777777" w:rsidR="00854E5C" w:rsidRPr="008A24FD" w:rsidRDefault="00854E5C" w:rsidP="00854E5C">
      <w:pPr>
        <w:widowControl w:val="0"/>
        <w:autoSpaceDE w:val="0"/>
        <w:autoSpaceDN w:val="0"/>
        <w:adjustRightInd w:val="0"/>
        <w:spacing w:after="4" w:line="250" w:lineRule="auto"/>
        <w:ind w:left="720" w:hanging="720"/>
        <w:rPr>
          <w:rFonts w:ascii="Arial" w:eastAsia="Arial" w:hAnsi="Arial" w:cs="Arial"/>
          <w:color w:val="000000"/>
          <w:lang w:eastAsia="en-GB"/>
        </w:rPr>
      </w:pPr>
      <w:r w:rsidRPr="008A24FD">
        <w:rPr>
          <w:rFonts w:ascii="Arial" w:eastAsia="Arial" w:hAnsi="Arial" w:cs="Arial"/>
          <w:color w:val="000000"/>
          <w:lang w:eastAsia="en-GB"/>
        </w:rPr>
        <w:tab/>
      </w:r>
    </w:p>
    <w:p w14:paraId="1D48A4F6" w14:textId="77777777" w:rsidR="00854E5C" w:rsidRPr="008A24FD" w:rsidRDefault="00854E5C" w:rsidP="00854E5C">
      <w:pPr>
        <w:spacing w:after="4" w:line="250" w:lineRule="auto"/>
        <w:ind w:left="10" w:hanging="10"/>
        <w:rPr>
          <w:rFonts w:ascii="Arial" w:eastAsia="Arial" w:hAnsi="Arial" w:cs="Arial"/>
          <w:color w:val="000000"/>
          <w:lang w:eastAsia="en-GB"/>
        </w:rPr>
      </w:pPr>
      <w:r w:rsidRPr="008A24FD">
        <w:rPr>
          <w:rFonts w:ascii="Arial" w:eastAsia="Arial" w:hAnsi="Arial" w:cs="Arial"/>
          <w:color w:val="000000"/>
          <w:lang w:eastAsia="en-GB"/>
        </w:rPr>
        <w:t xml:space="preserve">           NOTE - 0 new units approved – 1 since May 2021.</w:t>
      </w:r>
    </w:p>
    <w:p w14:paraId="06ED2466" w14:textId="77777777" w:rsidR="00854E5C" w:rsidRPr="008A24FD" w:rsidRDefault="00854E5C" w:rsidP="00854E5C">
      <w:pPr>
        <w:spacing w:after="4" w:line="250" w:lineRule="auto"/>
        <w:ind w:left="10" w:firstLine="710"/>
        <w:rPr>
          <w:rFonts w:ascii="Arial" w:eastAsia="Arial" w:hAnsi="Arial" w:cs="Arial"/>
          <w:color w:val="000000"/>
          <w:lang w:eastAsia="en-GB"/>
        </w:rPr>
      </w:pPr>
    </w:p>
    <w:p w14:paraId="529A04EA" w14:textId="77777777" w:rsidR="00854E5C" w:rsidRPr="008A24FD" w:rsidRDefault="00854E5C" w:rsidP="00854E5C">
      <w:pPr>
        <w:spacing w:after="4" w:line="250" w:lineRule="auto"/>
        <w:ind w:left="10" w:firstLine="710"/>
        <w:rPr>
          <w:rFonts w:ascii="Arial" w:eastAsia="Arial" w:hAnsi="Arial" w:cs="Arial"/>
          <w:color w:val="000000"/>
          <w:lang w:eastAsia="en-GB"/>
        </w:rPr>
      </w:pPr>
      <w:r w:rsidRPr="008A24FD">
        <w:rPr>
          <w:rFonts w:ascii="Arial" w:eastAsia="Arial" w:hAnsi="Arial" w:cs="Arial"/>
          <w:color w:val="000000"/>
          <w:lang w:eastAsia="en-GB"/>
        </w:rPr>
        <w:t>The meeting ended at 6:</w:t>
      </w:r>
      <w:r>
        <w:rPr>
          <w:rFonts w:ascii="Arial" w:eastAsia="Arial" w:hAnsi="Arial" w:cs="Arial"/>
          <w:color w:val="000000"/>
          <w:lang w:eastAsia="en-GB"/>
        </w:rPr>
        <w:t>45</w:t>
      </w:r>
      <w:r w:rsidRPr="008A24FD">
        <w:rPr>
          <w:rFonts w:ascii="Arial" w:eastAsia="Arial" w:hAnsi="Arial" w:cs="Arial"/>
          <w:color w:val="000000"/>
          <w:lang w:eastAsia="en-GB"/>
        </w:rPr>
        <w:t xml:space="preserve"> pm.</w:t>
      </w:r>
    </w:p>
    <w:p w14:paraId="5DE46832" w14:textId="1E7E21BB" w:rsidR="00F66F58" w:rsidRDefault="00F66F58" w:rsidP="00374EA3"/>
    <w:p w14:paraId="67E0B50F" w14:textId="328EEE25" w:rsidR="00F66F58" w:rsidRDefault="00F66F58" w:rsidP="00374EA3"/>
    <w:p w14:paraId="3052D849" w14:textId="2694FB97" w:rsidR="00F66F58" w:rsidRDefault="00854E5C" w:rsidP="00374EA3">
      <w:r>
        <w:tab/>
      </w:r>
      <w:r>
        <w:tab/>
      </w:r>
      <w:r>
        <w:tab/>
      </w:r>
      <w:r>
        <w:tab/>
      </w:r>
      <w:r>
        <w:tab/>
        <w:t>-    11    -</w:t>
      </w:r>
    </w:p>
    <w:p w14:paraId="3A7E54C7" w14:textId="1B873BF9" w:rsidR="00F66F58" w:rsidRDefault="00F66F58" w:rsidP="00374EA3"/>
    <w:p w14:paraId="2E148597" w14:textId="6455CC4B" w:rsidR="00F66F58" w:rsidRDefault="00F66F58" w:rsidP="00374EA3"/>
    <w:p w14:paraId="4A8B3C4D" w14:textId="5A9534C1" w:rsidR="00F66F58" w:rsidRDefault="00F66F58" w:rsidP="00374EA3"/>
    <w:p w14:paraId="2915C7B3" w14:textId="62A837FB" w:rsidR="00F66F58" w:rsidRDefault="00F66F58" w:rsidP="00374EA3"/>
    <w:p w14:paraId="6A7891F1" w14:textId="2E83AAC3" w:rsidR="00126B15" w:rsidRDefault="00126B15" w:rsidP="00374EA3"/>
    <w:p w14:paraId="43D0B72D" w14:textId="77777777" w:rsidR="009A5251" w:rsidRDefault="009A5251" w:rsidP="009A5251">
      <w:pPr>
        <w:rPr>
          <w:rFonts w:ascii="Arial" w:hAnsi="Arial" w:cs="Arial"/>
        </w:rPr>
      </w:pPr>
      <w:r>
        <w:tab/>
      </w:r>
      <w:r>
        <w:tab/>
      </w:r>
      <w:r>
        <w:tab/>
      </w:r>
      <w:r>
        <w:tab/>
        <w:t xml:space="preserve">                                                                                                                                                      </w:t>
      </w:r>
    </w:p>
    <w:p w14:paraId="39101237" w14:textId="77777777" w:rsidR="009A5251" w:rsidRDefault="009A5251" w:rsidP="009A5251">
      <w:pPr>
        <w:rPr>
          <w:rFonts w:ascii="Arial" w:hAnsi="Arial" w:cs="Arial"/>
        </w:rPr>
      </w:pPr>
      <w:r>
        <w:t xml:space="preserve">                                                                                                                                                                                                                                                                             </w:t>
      </w:r>
    </w:p>
    <w:p w14:paraId="38978BCB" w14:textId="77777777" w:rsidR="009A5251" w:rsidRDefault="009A5251" w:rsidP="009A5251">
      <w:pPr>
        <w:rPr>
          <w:rFonts w:ascii="Arial" w:hAnsi="Arial" w:cs="Arial"/>
        </w:rPr>
      </w:pPr>
      <w:r>
        <w:tab/>
        <w:t xml:space="preserve">                                 </w:t>
      </w:r>
      <w:r>
        <w:rPr>
          <w:rFonts w:ascii="Arial" w:hAnsi="Arial" w:cs="Arial"/>
        </w:rPr>
        <w:t>STREET PARISH COUNCIL</w:t>
      </w:r>
    </w:p>
    <w:p w14:paraId="28DAACFC" w14:textId="77777777" w:rsidR="009A5251" w:rsidRDefault="009A5251" w:rsidP="009A5251">
      <w:pPr>
        <w:rPr>
          <w:rFonts w:ascii="Arial" w:hAnsi="Arial" w:cs="Arial"/>
        </w:rPr>
      </w:pPr>
    </w:p>
    <w:p w14:paraId="682B08E6" w14:textId="77777777" w:rsidR="009A5251" w:rsidRDefault="009A5251" w:rsidP="009A5251">
      <w:pPr>
        <w:rPr>
          <w:rFonts w:ascii="Arial" w:hAnsi="Arial" w:cs="Arial"/>
        </w:rPr>
      </w:pPr>
      <w:r>
        <w:rPr>
          <w:rFonts w:ascii="Arial" w:hAnsi="Arial" w:cs="Arial"/>
        </w:rPr>
        <w:tab/>
        <w:t>Meeting of the Policy and Finance Committee held on 7</w:t>
      </w:r>
      <w:r w:rsidRPr="003A27B6">
        <w:rPr>
          <w:rFonts w:ascii="Arial" w:hAnsi="Arial" w:cs="Arial"/>
          <w:vertAlign w:val="superscript"/>
        </w:rPr>
        <w:t>th</w:t>
      </w:r>
      <w:r>
        <w:rPr>
          <w:rFonts w:ascii="Arial" w:hAnsi="Arial" w:cs="Arial"/>
        </w:rPr>
        <w:t xml:space="preserve"> September,</w:t>
      </w:r>
    </w:p>
    <w:p w14:paraId="56015916" w14:textId="77777777" w:rsidR="009A5251" w:rsidRDefault="009A5251" w:rsidP="009A5251">
      <w:pPr>
        <w:ind w:firstLine="720"/>
        <w:rPr>
          <w:rFonts w:ascii="Arial" w:hAnsi="Arial" w:cs="Arial"/>
        </w:rPr>
      </w:pPr>
      <w:r>
        <w:rPr>
          <w:rFonts w:ascii="Arial" w:hAnsi="Arial" w:cs="Arial"/>
        </w:rPr>
        <w:t>2021 at 6 p.m. in the Main Library, Street Parish Rooms.</w:t>
      </w:r>
    </w:p>
    <w:p w14:paraId="0CC392A9" w14:textId="77777777" w:rsidR="009A5251" w:rsidRDefault="009A5251" w:rsidP="009A5251">
      <w:pPr>
        <w:rPr>
          <w:rFonts w:ascii="Arial" w:hAnsi="Arial" w:cs="Arial"/>
        </w:rPr>
      </w:pPr>
    </w:p>
    <w:p w14:paraId="45DE25ED" w14:textId="77777777" w:rsidR="009A5251" w:rsidRDefault="009A5251" w:rsidP="009A5251">
      <w:pPr>
        <w:rPr>
          <w:rFonts w:ascii="Arial" w:hAnsi="Arial" w:cs="Arial"/>
        </w:rPr>
      </w:pPr>
      <w:r>
        <w:rPr>
          <w:rFonts w:ascii="Arial" w:hAnsi="Arial" w:cs="Arial"/>
        </w:rPr>
        <w:tab/>
        <w:t xml:space="preserve">PRESENT:              Councillor M. Daniells (Chair)  </w:t>
      </w:r>
    </w:p>
    <w:p w14:paraId="7661C857" w14:textId="77777777" w:rsidR="009A5251" w:rsidRDefault="009A5251" w:rsidP="009A525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04FAA3E" w14:textId="77777777" w:rsidR="009A5251" w:rsidRDefault="009A5251" w:rsidP="009A5251">
      <w:pPr>
        <w:rPr>
          <w:rFonts w:ascii="Arial" w:hAnsi="Arial" w:cs="Arial"/>
        </w:rPr>
      </w:pPr>
      <w:r>
        <w:rPr>
          <w:rFonts w:ascii="Arial" w:hAnsi="Arial" w:cs="Arial"/>
        </w:rPr>
        <w:t xml:space="preserve">                                           Councillors:  S. Carswell, D. Knibbs, L. Mogg,</w:t>
      </w:r>
    </w:p>
    <w:p w14:paraId="2B42D116" w14:textId="77777777" w:rsidR="009A5251" w:rsidRDefault="009A5251" w:rsidP="009A5251">
      <w:pPr>
        <w:ind w:left="2160" w:firstLine="720"/>
        <w:rPr>
          <w:rFonts w:ascii="Arial" w:hAnsi="Arial" w:cs="Arial"/>
        </w:rPr>
      </w:pPr>
      <w:r>
        <w:rPr>
          <w:rFonts w:ascii="Arial" w:hAnsi="Arial" w:cs="Arial"/>
        </w:rPr>
        <w:t xml:space="preserve">A. Prior, H. Shearer, N. </w:t>
      </w:r>
      <w:proofErr w:type="gramStart"/>
      <w:r>
        <w:rPr>
          <w:rFonts w:ascii="Arial" w:hAnsi="Arial" w:cs="Arial"/>
        </w:rPr>
        <w:t>Smith</w:t>
      </w:r>
      <w:proofErr w:type="gramEnd"/>
      <w:r>
        <w:rPr>
          <w:rFonts w:ascii="Arial" w:hAnsi="Arial" w:cs="Arial"/>
        </w:rPr>
        <w:t xml:space="preserve"> and L. Wolfers </w:t>
      </w:r>
    </w:p>
    <w:p w14:paraId="3D5BF430" w14:textId="77777777" w:rsidR="009A5251" w:rsidRDefault="009A5251" w:rsidP="009A5251">
      <w:pPr>
        <w:rPr>
          <w:rFonts w:ascii="Arial" w:hAnsi="Arial" w:cs="Arial"/>
        </w:rPr>
      </w:pPr>
    </w:p>
    <w:p w14:paraId="0BB39BF3" w14:textId="77777777" w:rsidR="009A5251" w:rsidRDefault="009A5251" w:rsidP="009A5251">
      <w:pPr>
        <w:rPr>
          <w:rFonts w:ascii="Arial" w:hAnsi="Arial" w:cs="Arial"/>
        </w:rPr>
      </w:pPr>
      <w:r>
        <w:rPr>
          <w:rFonts w:ascii="Arial" w:hAnsi="Arial" w:cs="Arial"/>
        </w:rPr>
        <w:tab/>
        <w:t>IN ATTENDANCE:</w:t>
      </w:r>
      <w:r>
        <w:rPr>
          <w:rFonts w:ascii="Arial" w:hAnsi="Arial" w:cs="Arial"/>
        </w:rPr>
        <w:tab/>
        <w:t>Mrs. L.A. Ruff – Clerk/RFO</w:t>
      </w:r>
    </w:p>
    <w:p w14:paraId="047269D6" w14:textId="77777777" w:rsidR="009A5251" w:rsidRDefault="009A5251" w:rsidP="009A5251">
      <w:pPr>
        <w:rPr>
          <w:rFonts w:ascii="Arial" w:hAnsi="Arial" w:cs="Arial"/>
        </w:rPr>
      </w:pPr>
    </w:p>
    <w:p w14:paraId="3452DED4" w14:textId="77777777" w:rsidR="009A5251" w:rsidRDefault="009A5251" w:rsidP="009A5251">
      <w:pPr>
        <w:rPr>
          <w:rFonts w:ascii="Arial" w:hAnsi="Arial" w:cs="Arial"/>
        </w:rPr>
      </w:pPr>
      <w:r>
        <w:rPr>
          <w:rFonts w:ascii="Arial" w:hAnsi="Arial" w:cs="Arial"/>
        </w:rPr>
        <w:tab/>
        <w:t>APOLOGIES:</w:t>
      </w:r>
      <w:r>
        <w:rPr>
          <w:rFonts w:ascii="Arial" w:hAnsi="Arial" w:cs="Arial"/>
        </w:rPr>
        <w:tab/>
        <w:t>Councillor P. Birch – illness - reason accepted</w:t>
      </w:r>
    </w:p>
    <w:p w14:paraId="6A3B4BAC" w14:textId="77777777" w:rsidR="009A5251" w:rsidRDefault="009A5251" w:rsidP="009A5251">
      <w:pPr>
        <w:rPr>
          <w:rFonts w:ascii="Arial" w:hAnsi="Arial" w:cs="Arial"/>
        </w:rPr>
      </w:pPr>
    </w:p>
    <w:p w14:paraId="7FD2EB75" w14:textId="77777777" w:rsidR="009A5251" w:rsidRDefault="009A5251" w:rsidP="009A5251">
      <w:pPr>
        <w:rPr>
          <w:rFonts w:ascii="Arial" w:hAnsi="Arial" w:cs="Arial"/>
        </w:rPr>
      </w:pPr>
      <w:r>
        <w:rPr>
          <w:rFonts w:ascii="Arial" w:hAnsi="Arial" w:cs="Arial"/>
        </w:rPr>
        <w:t>14.</w:t>
      </w:r>
      <w:r>
        <w:rPr>
          <w:rFonts w:ascii="Arial" w:hAnsi="Arial" w:cs="Arial"/>
        </w:rPr>
        <w:tab/>
        <w:t>MINUTES</w:t>
      </w:r>
    </w:p>
    <w:p w14:paraId="599FEFDF" w14:textId="77777777" w:rsidR="009A5251" w:rsidRDefault="009A5251" w:rsidP="009A5251">
      <w:pPr>
        <w:rPr>
          <w:rFonts w:ascii="Arial" w:hAnsi="Arial" w:cs="Arial"/>
        </w:rPr>
      </w:pPr>
    </w:p>
    <w:p w14:paraId="67C22E54" w14:textId="77777777" w:rsidR="009A5251" w:rsidRDefault="009A5251" w:rsidP="009A5251">
      <w:pPr>
        <w:rPr>
          <w:rFonts w:ascii="Arial" w:hAnsi="Arial" w:cs="Arial"/>
        </w:rPr>
      </w:pPr>
      <w:r>
        <w:rPr>
          <w:rFonts w:ascii="Arial" w:hAnsi="Arial" w:cs="Arial"/>
        </w:rPr>
        <w:tab/>
        <w:t>The minutes of the meeting of the Committee held on 6</w:t>
      </w:r>
      <w:r w:rsidRPr="004D01DE">
        <w:rPr>
          <w:rFonts w:ascii="Arial" w:hAnsi="Arial" w:cs="Arial"/>
          <w:vertAlign w:val="superscript"/>
        </w:rPr>
        <w:t>th</w:t>
      </w:r>
      <w:r>
        <w:rPr>
          <w:rFonts w:ascii="Arial" w:hAnsi="Arial" w:cs="Arial"/>
        </w:rPr>
        <w:t xml:space="preserve"> </w:t>
      </w:r>
      <w:proofErr w:type="gramStart"/>
      <w:r>
        <w:rPr>
          <w:rFonts w:ascii="Arial" w:hAnsi="Arial" w:cs="Arial"/>
        </w:rPr>
        <w:t>July,</w:t>
      </w:r>
      <w:proofErr w:type="gramEnd"/>
      <w:r>
        <w:rPr>
          <w:rFonts w:ascii="Arial" w:hAnsi="Arial" w:cs="Arial"/>
        </w:rPr>
        <w:t xml:space="preserve"> 2021</w:t>
      </w:r>
    </w:p>
    <w:p w14:paraId="1F783112" w14:textId="77777777" w:rsidR="009A5251" w:rsidRDefault="009A5251" w:rsidP="009A5251">
      <w:pPr>
        <w:rPr>
          <w:rFonts w:ascii="Arial" w:hAnsi="Arial" w:cs="Arial"/>
        </w:rPr>
      </w:pPr>
      <w:r>
        <w:rPr>
          <w:rFonts w:ascii="Arial" w:hAnsi="Arial" w:cs="Arial"/>
        </w:rPr>
        <w:tab/>
        <w:t>which had been circulated, were approved as a correct record and</w:t>
      </w:r>
    </w:p>
    <w:p w14:paraId="60FF503C" w14:textId="77777777" w:rsidR="009A5251" w:rsidRDefault="009A5251" w:rsidP="009A5251">
      <w:pPr>
        <w:rPr>
          <w:rFonts w:ascii="Arial" w:hAnsi="Arial" w:cs="Arial"/>
        </w:rPr>
      </w:pPr>
      <w:r>
        <w:rPr>
          <w:rFonts w:ascii="Arial" w:hAnsi="Arial" w:cs="Arial"/>
        </w:rPr>
        <w:tab/>
        <w:t xml:space="preserve">signed by the Chair.  </w:t>
      </w:r>
    </w:p>
    <w:p w14:paraId="3DB5FFB0" w14:textId="77777777" w:rsidR="009A5251" w:rsidRDefault="009A5251" w:rsidP="009A5251">
      <w:pPr>
        <w:ind w:firstLine="720"/>
        <w:rPr>
          <w:rFonts w:ascii="Arial" w:hAnsi="Arial" w:cs="Arial"/>
        </w:rPr>
      </w:pPr>
    </w:p>
    <w:p w14:paraId="0A1EE060" w14:textId="77777777" w:rsidR="009A5251" w:rsidRDefault="009A5251" w:rsidP="009A5251">
      <w:pPr>
        <w:rPr>
          <w:rFonts w:ascii="Arial" w:hAnsi="Arial" w:cs="Arial"/>
        </w:rPr>
      </w:pPr>
      <w:r>
        <w:rPr>
          <w:rFonts w:ascii="Arial" w:hAnsi="Arial" w:cs="Arial"/>
        </w:rPr>
        <w:t>15.</w:t>
      </w:r>
      <w:r>
        <w:rPr>
          <w:rFonts w:ascii="Arial" w:hAnsi="Arial" w:cs="Arial"/>
        </w:rPr>
        <w:tab/>
        <w:t>DECLARATIONS OF INTEREST AND DISPENSATIONS</w:t>
      </w:r>
    </w:p>
    <w:p w14:paraId="5D9289C1" w14:textId="77777777" w:rsidR="009A5251" w:rsidRDefault="009A5251" w:rsidP="009A5251">
      <w:pPr>
        <w:rPr>
          <w:rFonts w:ascii="Arial" w:hAnsi="Arial" w:cs="Arial"/>
        </w:rPr>
      </w:pPr>
    </w:p>
    <w:p w14:paraId="59BBAADF" w14:textId="77777777" w:rsidR="009A5251" w:rsidRDefault="009A5251" w:rsidP="009A5251">
      <w:pPr>
        <w:rPr>
          <w:rFonts w:ascii="Arial" w:hAnsi="Arial" w:cs="Arial"/>
        </w:rPr>
      </w:pPr>
      <w:r>
        <w:rPr>
          <w:rFonts w:ascii="Arial" w:hAnsi="Arial" w:cs="Arial"/>
        </w:rPr>
        <w:tab/>
        <w:t>In accordance with the Code of Conduct Councillor Shearer declared</w:t>
      </w:r>
    </w:p>
    <w:p w14:paraId="0F970D39" w14:textId="77777777" w:rsidR="009A5251" w:rsidRDefault="009A5251" w:rsidP="009A5251">
      <w:pPr>
        <w:ind w:firstLine="720"/>
        <w:rPr>
          <w:rFonts w:ascii="Arial" w:hAnsi="Arial" w:cs="Arial"/>
        </w:rPr>
      </w:pPr>
      <w:proofErr w:type="spellStart"/>
      <w:proofErr w:type="gramStart"/>
      <w:r>
        <w:rPr>
          <w:rFonts w:ascii="Arial" w:hAnsi="Arial" w:cs="Arial"/>
        </w:rPr>
        <w:t>an other</w:t>
      </w:r>
      <w:proofErr w:type="spellEnd"/>
      <w:proofErr w:type="gramEnd"/>
      <w:r>
        <w:rPr>
          <w:rFonts w:ascii="Arial" w:hAnsi="Arial" w:cs="Arial"/>
        </w:rPr>
        <w:t xml:space="preserve"> interest under Appendix B as she was a member of Mendip</w:t>
      </w:r>
    </w:p>
    <w:p w14:paraId="30E2FFE0" w14:textId="77777777" w:rsidR="009A5251" w:rsidRDefault="009A5251" w:rsidP="009A5251">
      <w:pPr>
        <w:ind w:firstLine="720"/>
        <w:rPr>
          <w:rFonts w:ascii="Arial" w:hAnsi="Arial" w:cs="Arial"/>
        </w:rPr>
      </w:pPr>
      <w:r>
        <w:rPr>
          <w:rFonts w:ascii="Arial" w:hAnsi="Arial" w:cs="Arial"/>
        </w:rPr>
        <w:t>District Council and that she would keep an open mind when</w:t>
      </w:r>
    </w:p>
    <w:p w14:paraId="0F7F08BF" w14:textId="77777777" w:rsidR="009A5251" w:rsidRDefault="009A5251" w:rsidP="009A5251">
      <w:pPr>
        <w:ind w:firstLine="720"/>
        <w:rPr>
          <w:rFonts w:ascii="Arial" w:hAnsi="Arial" w:cs="Arial"/>
        </w:rPr>
      </w:pPr>
      <w:r>
        <w:rPr>
          <w:rFonts w:ascii="Arial" w:hAnsi="Arial" w:cs="Arial"/>
        </w:rPr>
        <w:t xml:space="preserve">considering matters at either parish or district level.  Councillor </w:t>
      </w:r>
    </w:p>
    <w:p w14:paraId="177F4F19" w14:textId="77777777" w:rsidR="009A5251" w:rsidRDefault="009A5251" w:rsidP="009A5251">
      <w:pPr>
        <w:ind w:firstLine="720"/>
        <w:rPr>
          <w:rFonts w:ascii="Arial" w:hAnsi="Arial" w:cs="Arial"/>
        </w:rPr>
      </w:pPr>
      <w:r>
        <w:rPr>
          <w:rFonts w:ascii="Arial" w:hAnsi="Arial" w:cs="Arial"/>
        </w:rPr>
        <w:t>Carswell arrived after this item.</w:t>
      </w:r>
    </w:p>
    <w:p w14:paraId="0A0A1F0B" w14:textId="77777777" w:rsidR="009A5251" w:rsidRDefault="009A5251" w:rsidP="009A5251">
      <w:pPr>
        <w:ind w:firstLine="720"/>
        <w:rPr>
          <w:rFonts w:ascii="Arial" w:hAnsi="Arial" w:cs="Arial"/>
        </w:rPr>
      </w:pPr>
    </w:p>
    <w:p w14:paraId="41559BDF" w14:textId="77777777" w:rsidR="009A5251" w:rsidRDefault="009A5251" w:rsidP="009A5251">
      <w:pPr>
        <w:ind w:firstLine="720"/>
        <w:rPr>
          <w:rFonts w:ascii="Arial" w:hAnsi="Arial" w:cs="Arial"/>
        </w:rPr>
      </w:pPr>
      <w:r>
        <w:rPr>
          <w:rFonts w:ascii="Arial" w:hAnsi="Arial" w:cs="Arial"/>
        </w:rPr>
        <w:t>Councillor Wolfers declared a disclosable pecuniary interest in the</w:t>
      </w:r>
    </w:p>
    <w:p w14:paraId="0C49A0AB" w14:textId="77777777" w:rsidR="009A5251" w:rsidRDefault="009A5251" w:rsidP="009A5251">
      <w:pPr>
        <w:ind w:firstLine="720"/>
        <w:rPr>
          <w:rFonts w:ascii="Arial" w:hAnsi="Arial" w:cs="Arial"/>
        </w:rPr>
      </w:pPr>
      <w:r>
        <w:rPr>
          <w:rFonts w:ascii="Arial" w:hAnsi="Arial" w:cs="Arial"/>
        </w:rPr>
        <w:t>grant application and presentation from Street Chamber of Commerce</w:t>
      </w:r>
    </w:p>
    <w:p w14:paraId="7FA56DC0" w14:textId="77777777" w:rsidR="009A5251" w:rsidRDefault="009A5251" w:rsidP="009A5251">
      <w:pPr>
        <w:ind w:firstLine="720"/>
        <w:rPr>
          <w:rFonts w:ascii="Arial" w:hAnsi="Arial" w:cs="Arial"/>
        </w:rPr>
      </w:pPr>
      <w:r>
        <w:rPr>
          <w:rFonts w:ascii="Arial" w:hAnsi="Arial" w:cs="Arial"/>
        </w:rPr>
        <w:t>as she worked freelance for the body and left the meeting while this</w:t>
      </w:r>
    </w:p>
    <w:p w14:paraId="08705058" w14:textId="77777777" w:rsidR="009A5251" w:rsidRDefault="009A5251" w:rsidP="009A5251">
      <w:pPr>
        <w:ind w:firstLine="720"/>
        <w:rPr>
          <w:rFonts w:ascii="Arial" w:hAnsi="Arial" w:cs="Arial"/>
        </w:rPr>
      </w:pPr>
      <w:r>
        <w:rPr>
          <w:rFonts w:ascii="Arial" w:hAnsi="Arial" w:cs="Arial"/>
        </w:rPr>
        <w:t xml:space="preserve">was considered from 6.50 p.m. to 7.22 p.m. </w:t>
      </w:r>
    </w:p>
    <w:p w14:paraId="57C70188" w14:textId="77777777" w:rsidR="009A5251" w:rsidRDefault="009A5251" w:rsidP="009A5251">
      <w:pPr>
        <w:ind w:firstLine="720"/>
        <w:rPr>
          <w:rFonts w:ascii="Arial" w:hAnsi="Arial" w:cs="Arial"/>
        </w:rPr>
      </w:pPr>
    </w:p>
    <w:p w14:paraId="089295C7" w14:textId="77777777" w:rsidR="009A5251" w:rsidRDefault="009A5251" w:rsidP="009A5251">
      <w:pPr>
        <w:ind w:firstLine="720"/>
        <w:rPr>
          <w:rFonts w:ascii="Arial" w:hAnsi="Arial" w:cs="Arial"/>
        </w:rPr>
      </w:pPr>
      <w:r>
        <w:rPr>
          <w:rFonts w:ascii="Arial" w:hAnsi="Arial" w:cs="Arial"/>
        </w:rPr>
        <w:t>Councillor Mogg declared a disclosable pecuniary interest in the grant</w:t>
      </w:r>
    </w:p>
    <w:p w14:paraId="7A889ED3" w14:textId="77777777" w:rsidR="009A5251" w:rsidRDefault="009A5251" w:rsidP="009A5251">
      <w:pPr>
        <w:ind w:firstLine="720"/>
        <w:rPr>
          <w:rFonts w:ascii="Arial" w:hAnsi="Arial" w:cs="Arial"/>
        </w:rPr>
      </w:pPr>
      <w:r>
        <w:rPr>
          <w:rFonts w:ascii="Arial" w:hAnsi="Arial" w:cs="Arial"/>
        </w:rPr>
        <w:t xml:space="preserve">for Greenbank Pool as he worked there but this matter was not </w:t>
      </w:r>
    </w:p>
    <w:p w14:paraId="6641F2F2" w14:textId="77777777" w:rsidR="009A5251" w:rsidRDefault="009A5251" w:rsidP="009A5251">
      <w:pPr>
        <w:ind w:firstLine="720"/>
        <w:rPr>
          <w:rFonts w:ascii="Arial" w:hAnsi="Arial" w:cs="Arial"/>
        </w:rPr>
      </w:pPr>
      <w:r>
        <w:rPr>
          <w:rFonts w:ascii="Arial" w:hAnsi="Arial" w:cs="Arial"/>
        </w:rPr>
        <w:t xml:space="preserve">discussed.  He declared </w:t>
      </w:r>
      <w:proofErr w:type="gramStart"/>
      <w:r>
        <w:rPr>
          <w:rFonts w:ascii="Arial" w:hAnsi="Arial" w:cs="Arial"/>
        </w:rPr>
        <w:t>an other</w:t>
      </w:r>
      <w:proofErr w:type="gramEnd"/>
      <w:r>
        <w:rPr>
          <w:rFonts w:ascii="Arial" w:hAnsi="Arial" w:cs="Arial"/>
        </w:rPr>
        <w:t xml:space="preserve"> interest under Appendix B in the </w:t>
      </w:r>
    </w:p>
    <w:p w14:paraId="0B121625" w14:textId="77777777" w:rsidR="009A5251" w:rsidRDefault="009A5251" w:rsidP="009A5251">
      <w:pPr>
        <w:ind w:firstLine="720"/>
        <w:rPr>
          <w:rFonts w:ascii="Arial" w:hAnsi="Arial" w:cs="Arial"/>
        </w:rPr>
      </w:pPr>
      <w:r>
        <w:rPr>
          <w:rFonts w:ascii="Arial" w:hAnsi="Arial" w:cs="Arial"/>
        </w:rPr>
        <w:t>grant for the Community Centre as he was a representative and left the</w:t>
      </w:r>
    </w:p>
    <w:p w14:paraId="4FE82FF4" w14:textId="77777777" w:rsidR="009A5251" w:rsidRDefault="009A5251" w:rsidP="009A5251">
      <w:pPr>
        <w:ind w:firstLine="720"/>
        <w:rPr>
          <w:rFonts w:ascii="Arial" w:hAnsi="Arial" w:cs="Arial"/>
        </w:rPr>
      </w:pPr>
      <w:r>
        <w:rPr>
          <w:rFonts w:ascii="Arial" w:hAnsi="Arial" w:cs="Arial"/>
        </w:rPr>
        <w:t>meeting from 8.08 p.m. to 8.15 p.m.</w:t>
      </w:r>
    </w:p>
    <w:p w14:paraId="19848B6B" w14:textId="77777777" w:rsidR="009A5251" w:rsidRDefault="009A5251" w:rsidP="009A5251">
      <w:pPr>
        <w:rPr>
          <w:rFonts w:ascii="Arial" w:hAnsi="Arial" w:cs="Arial"/>
        </w:rPr>
      </w:pPr>
    </w:p>
    <w:p w14:paraId="0CE5514E" w14:textId="77777777" w:rsidR="009A5251" w:rsidRDefault="009A5251" w:rsidP="009A5251">
      <w:pPr>
        <w:rPr>
          <w:rFonts w:ascii="Arial" w:hAnsi="Arial" w:cs="Arial"/>
        </w:rPr>
      </w:pPr>
      <w:r>
        <w:rPr>
          <w:rFonts w:ascii="Arial" w:hAnsi="Arial" w:cs="Arial"/>
        </w:rPr>
        <w:tab/>
        <w:t xml:space="preserve">Councillor Shearer declared </w:t>
      </w:r>
      <w:proofErr w:type="gramStart"/>
      <w:r>
        <w:rPr>
          <w:rFonts w:ascii="Arial" w:hAnsi="Arial" w:cs="Arial"/>
        </w:rPr>
        <w:t>an other</w:t>
      </w:r>
      <w:proofErr w:type="gramEnd"/>
      <w:r>
        <w:rPr>
          <w:rFonts w:ascii="Arial" w:hAnsi="Arial" w:cs="Arial"/>
        </w:rPr>
        <w:t xml:space="preserve"> interest under Appendix B in the</w:t>
      </w:r>
    </w:p>
    <w:p w14:paraId="546CD11C" w14:textId="77777777" w:rsidR="009A5251" w:rsidRDefault="009A5251" w:rsidP="009A5251">
      <w:pPr>
        <w:rPr>
          <w:rFonts w:ascii="Arial" w:hAnsi="Arial" w:cs="Arial"/>
        </w:rPr>
      </w:pPr>
      <w:r>
        <w:rPr>
          <w:rFonts w:ascii="Arial" w:hAnsi="Arial" w:cs="Arial"/>
        </w:rPr>
        <w:tab/>
        <w:t xml:space="preserve">grant application for </w:t>
      </w:r>
      <w:proofErr w:type="spellStart"/>
      <w:r>
        <w:rPr>
          <w:rFonts w:ascii="Arial" w:hAnsi="Arial" w:cs="Arial"/>
        </w:rPr>
        <w:t>Houndwood</w:t>
      </w:r>
      <w:proofErr w:type="spellEnd"/>
      <w:r>
        <w:rPr>
          <w:rFonts w:ascii="Arial" w:hAnsi="Arial" w:cs="Arial"/>
        </w:rPr>
        <w:t xml:space="preserve"> Community Group as she was a</w:t>
      </w:r>
    </w:p>
    <w:p w14:paraId="6D9F0CB7" w14:textId="77777777" w:rsidR="009A5251" w:rsidRDefault="009A5251" w:rsidP="009A5251">
      <w:pPr>
        <w:rPr>
          <w:rFonts w:ascii="Arial" w:hAnsi="Arial" w:cs="Arial"/>
        </w:rPr>
      </w:pPr>
      <w:r>
        <w:rPr>
          <w:rFonts w:ascii="Arial" w:hAnsi="Arial" w:cs="Arial"/>
        </w:rPr>
        <w:tab/>
        <w:t>member of the Group and left while this was considered from 7.48 p.m.</w:t>
      </w:r>
    </w:p>
    <w:p w14:paraId="09B7B7C1" w14:textId="77777777" w:rsidR="009A5251" w:rsidRDefault="009A5251" w:rsidP="009A5251">
      <w:pPr>
        <w:rPr>
          <w:rFonts w:ascii="Arial" w:hAnsi="Arial" w:cs="Arial"/>
        </w:rPr>
      </w:pPr>
      <w:r>
        <w:rPr>
          <w:rFonts w:ascii="Arial" w:hAnsi="Arial" w:cs="Arial"/>
        </w:rPr>
        <w:tab/>
        <w:t>to 7.55 p.m.</w:t>
      </w:r>
    </w:p>
    <w:p w14:paraId="6811108C" w14:textId="77777777" w:rsidR="009A5251" w:rsidRDefault="009A5251" w:rsidP="009A5251">
      <w:pPr>
        <w:rPr>
          <w:rFonts w:ascii="Arial" w:hAnsi="Arial" w:cs="Arial"/>
        </w:rPr>
      </w:pPr>
    </w:p>
    <w:p w14:paraId="71B4B5DB" w14:textId="77777777" w:rsidR="009A5251" w:rsidRDefault="009A5251" w:rsidP="009A5251">
      <w:pPr>
        <w:rPr>
          <w:rFonts w:ascii="Arial" w:hAnsi="Arial" w:cs="Arial"/>
        </w:rPr>
      </w:pPr>
      <w:r>
        <w:rPr>
          <w:rFonts w:ascii="Arial" w:hAnsi="Arial" w:cs="Arial"/>
        </w:rPr>
        <w:tab/>
        <w:t xml:space="preserve">Councillor Prior declared </w:t>
      </w:r>
      <w:proofErr w:type="gramStart"/>
      <w:r>
        <w:rPr>
          <w:rFonts w:ascii="Arial" w:hAnsi="Arial" w:cs="Arial"/>
        </w:rPr>
        <w:t>an other</w:t>
      </w:r>
      <w:proofErr w:type="gramEnd"/>
      <w:r>
        <w:rPr>
          <w:rFonts w:ascii="Arial" w:hAnsi="Arial" w:cs="Arial"/>
        </w:rPr>
        <w:t xml:space="preserve"> interest under Appendix B in the </w:t>
      </w:r>
    </w:p>
    <w:p w14:paraId="3CB17B16" w14:textId="77777777" w:rsidR="009A5251" w:rsidRDefault="009A5251" w:rsidP="009A5251">
      <w:pPr>
        <w:rPr>
          <w:rFonts w:ascii="Arial" w:hAnsi="Arial" w:cs="Arial"/>
        </w:rPr>
      </w:pPr>
      <w:r>
        <w:rPr>
          <w:rFonts w:ascii="Arial" w:hAnsi="Arial" w:cs="Arial"/>
        </w:rPr>
        <w:tab/>
        <w:t>grant for We Hear You as he was a volunteer and left from 7.20 p.m.</w:t>
      </w:r>
    </w:p>
    <w:p w14:paraId="7FCBBD73" w14:textId="6481EE52" w:rsidR="009A5251" w:rsidRDefault="009A5251" w:rsidP="009A5251">
      <w:pPr>
        <w:rPr>
          <w:rFonts w:ascii="Arial" w:hAnsi="Arial" w:cs="Arial"/>
        </w:rPr>
      </w:pPr>
      <w:r>
        <w:rPr>
          <w:rFonts w:ascii="Arial" w:hAnsi="Arial" w:cs="Arial"/>
        </w:rPr>
        <w:tab/>
        <w:t>to 7.25 p.m.</w:t>
      </w:r>
    </w:p>
    <w:p w14:paraId="67A099DA" w14:textId="77777777" w:rsidR="00783564" w:rsidRDefault="00783564" w:rsidP="009A5251">
      <w:pPr>
        <w:rPr>
          <w:rFonts w:ascii="Arial" w:hAnsi="Arial" w:cs="Arial"/>
        </w:rPr>
      </w:pPr>
    </w:p>
    <w:p w14:paraId="462FE966" w14:textId="535D5F85" w:rsidR="009A5251" w:rsidRDefault="00E43547" w:rsidP="009A525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12    -</w:t>
      </w:r>
    </w:p>
    <w:p w14:paraId="3719DB60" w14:textId="77777777" w:rsidR="009A5251" w:rsidRDefault="009A5251" w:rsidP="009A5251">
      <w:pPr>
        <w:rPr>
          <w:rFonts w:ascii="Arial" w:hAnsi="Arial" w:cs="Arial"/>
        </w:rPr>
      </w:pPr>
      <w:r>
        <w:rPr>
          <w:rFonts w:ascii="Arial" w:hAnsi="Arial" w:cs="Arial"/>
        </w:rPr>
        <w:lastRenderedPageBreak/>
        <w:t>16.</w:t>
      </w:r>
      <w:r>
        <w:rPr>
          <w:rFonts w:ascii="Arial" w:hAnsi="Arial" w:cs="Arial"/>
        </w:rPr>
        <w:tab/>
        <w:t>EXCLUSION OF PRESS AND PUBLIC</w:t>
      </w:r>
    </w:p>
    <w:p w14:paraId="7601CC3C" w14:textId="77777777" w:rsidR="009A5251" w:rsidRDefault="009A5251" w:rsidP="009A5251">
      <w:pPr>
        <w:rPr>
          <w:rFonts w:ascii="Arial" w:hAnsi="Arial" w:cs="Arial"/>
        </w:rPr>
      </w:pPr>
    </w:p>
    <w:p w14:paraId="3E051C3F" w14:textId="77777777" w:rsidR="009A5251" w:rsidRDefault="009A5251" w:rsidP="009A5251">
      <w:pPr>
        <w:rPr>
          <w:rFonts w:ascii="Arial" w:hAnsi="Arial" w:cs="Arial"/>
        </w:rPr>
      </w:pPr>
      <w:r>
        <w:rPr>
          <w:rFonts w:ascii="Arial" w:hAnsi="Arial" w:cs="Arial"/>
        </w:rPr>
        <w:tab/>
        <w:t>No press or public were present.</w:t>
      </w:r>
    </w:p>
    <w:p w14:paraId="65197FDD" w14:textId="77777777" w:rsidR="009A5251" w:rsidRDefault="009A5251" w:rsidP="009A5251">
      <w:pPr>
        <w:rPr>
          <w:rFonts w:ascii="Arial" w:hAnsi="Arial" w:cs="Arial"/>
        </w:rPr>
      </w:pPr>
    </w:p>
    <w:p w14:paraId="1E4B3F77" w14:textId="77777777" w:rsidR="009A5251" w:rsidRDefault="009A5251" w:rsidP="009A5251">
      <w:pPr>
        <w:rPr>
          <w:rFonts w:ascii="Arial" w:hAnsi="Arial" w:cs="Arial"/>
        </w:rPr>
      </w:pPr>
      <w:r>
        <w:rPr>
          <w:rFonts w:ascii="Arial" w:hAnsi="Arial" w:cs="Arial"/>
        </w:rPr>
        <w:t>17.</w:t>
      </w:r>
      <w:r>
        <w:rPr>
          <w:rFonts w:ascii="Arial" w:hAnsi="Arial" w:cs="Arial"/>
        </w:rPr>
        <w:tab/>
        <w:t>SCORING TENDERS FOR GROUNDS MAINTENANCE AND OTHER</w:t>
      </w:r>
    </w:p>
    <w:p w14:paraId="47CE8D93" w14:textId="77777777" w:rsidR="009A5251" w:rsidRDefault="009A5251" w:rsidP="009A5251">
      <w:pPr>
        <w:rPr>
          <w:rFonts w:ascii="Arial" w:hAnsi="Arial" w:cs="Arial"/>
        </w:rPr>
      </w:pPr>
    </w:p>
    <w:p w14:paraId="5A1A15F8" w14:textId="77777777" w:rsidR="009A5251" w:rsidRDefault="009A5251" w:rsidP="009A5251">
      <w:pPr>
        <w:rPr>
          <w:rFonts w:ascii="Arial" w:hAnsi="Arial" w:cs="Arial"/>
        </w:rPr>
      </w:pPr>
      <w:r>
        <w:rPr>
          <w:rFonts w:ascii="Arial" w:hAnsi="Arial" w:cs="Arial"/>
        </w:rPr>
        <w:tab/>
        <w:t>The Clerk submitted a confidential report which had been circulated to</w:t>
      </w:r>
    </w:p>
    <w:p w14:paraId="35C9B591" w14:textId="77777777" w:rsidR="009A5251" w:rsidRDefault="009A5251" w:rsidP="009A5251">
      <w:pPr>
        <w:rPr>
          <w:rFonts w:ascii="Arial" w:hAnsi="Arial" w:cs="Arial"/>
        </w:rPr>
      </w:pPr>
      <w:r>
        <w:rPr>
          <w:rFonts w:ascii="Arial" w:hAnsi="Arial" w:cs="Arial"/>
        </w:rPr>
        <w:tab/>
        <w:t xml:space="preserve">members.  The 4 tenders received were scored using the agreed </w:t>
      </w:r>
    </w:p>
    <w:p w14:paraId="164759CA" w14:textId="77777777" w:rsidR="009A5251" w:rsidRDefault="009A5251" w:rsidP="009A5251">
      <w:pPr>
        <w:rPr>
          <w:rFonts w:ascii="Arial" w:hAnsi="Arial" w:cs="Arial"/>
        </w:rPr>
      </w:pPr>
      <w:r>
        <w:rPr>
          <w:rFonts w:ascii="Arial" w:hAnsi="Arial" w:cs="Arial"/>
        </w:rPr>
        <w:tab/>
        <w:t xml:space="preserve">criteria.  </w:t>
      </w:r>
    </w:p>
    <w:p w14:paraId="4A4C5341" w14:textId="77777777" w:rsidR="009A5251" w:rsidRDefault="009A5251" w:rsidP="009A5251">
      <w:pPr>
        <w:rPr>
          <w:rFonts w:ascii="Arial" w:hAnsi="Arial" w:cs="Arial"/>
        </w:rPr>
      </w:pPr>
    </w:p>
    <w:p w14:paraId="6D22B948" w14:textId="77777777" w:rsidR="009A5251" w:rsidRDefault="009A5251" w:rsidP="009A5251">
      <w:pPr>
        <w:rPr>
          <w:rFonts w:ascii="Arial" w:hAnsi="Arial" w:cs="Arial"/>
        </w:rPr>
      </w:pPr>
      <w:r>
        <w:rPr>
          <w:rFonts w:ascii="Arial" w:hAnsi="Arial" w:cs="Arial"/>
        </w:rPr>
        <w:tab/>
        <w:t>RESOLVED</w:t>
      </w:r>
    </w:p>
    <w:p w14:paraId="682AE2BC" w14:textId="77777777" w:rsidR="009A5251" w:rsidRDefault="009A5251" w:rsidP="009A5251">
      <w:pPr>
        <w:rPr>
          <w:rFonts w:ascii="Arial" w:hAnsi="Arial" w:cs="Arial"/>
        </w:rPr>
      </w:pPr>
    </w:p>
    <w:p w14:paraId="50492F92" w14:textId="77777777" w:rsidR="009A5251" w:rsidRDefault="009A5251" w:rsidP="009A5251">
      <w:pPr>
        <w:rPr>
          <w:rFonts w:ascii="Arial" w:hAnsi="Arial" w:cs="Arial"/>
        </w:rPr>
      </w:pPr>
      <w:r>
        <w:rPr>
          <w:rFonts w:ascii="Arial" w:hAnsi="Arial" w:cs="Arial"/>
        </w:rPr>
        <w:tab/>
        <w:t xml:space="preserve">that SLH Services Ltd. be asked to explain the price given for the </w:t>
      </w:r>
    </w:p>
    <w:p w14:paraId="22B2D5BF" w14:textId="77777777" w:rsidR="009A5251" w:rsidRDefault="009A5251" w:rsidP="009A5251">
      <w:pPr>
        <w:rPr>
          <w:rFonts w:ascii="Arial" w:hAnsi="Arial" w:cs="Arial"/>
        </w:rPr>
      </w:pPr>
      <w:r>
        <w:rPr>
          <w:rFonts w:ascii="Arial" w:hAnsi="Arial" w:cs="Arial"/>
        </w:rPr>
        <w:tab/>
        <w:t>hanging baskets and planters</w:t>
      </w:r>
    </w:p>
    <w:p w14:paraId="41BED4D5" w14:textId="77777777" w:rsidR="009A5251" w:rsidRDefault="009A5251" w:rsidP="009A5251">
      <w:pPr>
        <w:rPr>
          <w:rFonts w:ascii="Arial" w:hAnsi="Arial" w:cs="Arial"/>
        </w:rPr>
      </w:pPr>
    </w:p>
    <w:p w14:paraId="50F7BE0E" w14:textId="77777777" w:rsidR="009A5251" w:rsidRDefault="009A5251" w:rsidP="009A5251">
      <w:pPr>
        <w:rPr>
          <w:rFonts w:ascii="Arial" w:hAnsi="Arial" w:cs="Arial"/>
        </w:rPr>
      </w:pPr>
      <w:r>
        <w:rPr>
          <w:rFonts w:ascii="Arial" w:hAnsi="Arial" w:cs="Arial"/>
        </w:rPr>
        <w:tab/>
        <w:t>RESOLVED TO RECOMMEND</w:t>
      </w:r>
    </w:p>
    <w:p w14:paraId="4B42EE49" w14:textId="77777777" w:rsidR="009A5251" w:rsidRDefault="009A5251" w:rsidP="009A5251">
      <w:pPr>
        <w:rPr>
          <w:rFonts w:ascii="Arial" w:hAnsi="Arial" w:cs="Arial"/>
        </w:rPr>
      </w:pPr>
    </w:p>
    <w:p w14:paraId="61BC4022" w14:textId="77777777" w:rsidR="009A5251" w:rsidRDefault="009A5251" w:rsidP="009A5251">
      <w:pPr>
        <w:rPr>
          <w:rFonts w:ascii="Arial" w:hAnsi="Arial" w:cs="Arial"/>
        </w:rPr>
      </w:pPr>
      <w:r>
        <w:rPr>
          <w:rFonts w:ascii="Arial" w:hAnsi="Arial" w:cs="Arial"/>
        </w:rPr>
        <w:tab/>
        <w:t xml:space="preserve">that SLH Services Ltd. be engaged to carry out the grounds </w:t>
      </w:r>
    </w:p>
    <w:p w14:paraId="0DF53B7C" w14:textId="77777777" w:rsidR="009A5251" w:rsidRDefault="009A5251" w:rsidP="009A5251">
      <w:pPr>
        <w:rPr>
          <w:rFonts w:ascii="Arial" w:hAnsi="Arial" w:cs="Arial"/>
        </w:rPr>
      </w:pPr>
      <w:r>
        <w:rPr>
          <w:rFonts w:ascii="Arial" w:hAnsi="Arial" w:cs="Arial"/>
        </w:rPr>
        <w:tab/>
        <w:t>maintenance and other works as specified from 1</w:t>
      </w:r>
      <w:r w:rsidRPr="00622C94">
        <w:rPr>
          <w:rFonts w:ascii="Arial" w:hAnsi="Arial" w:cs="Arial"/>
          <w:vertAlign w:val="superscript"/>
        </w:rPr>
        <w:t>st</w:t>
      </w:r>
      <w:r>
        <w:rPr>
          <w:rFonts w:ascii="Arial" w:hAnsi="Arial" w:cs="Arial"/>
        </w:rPr>
        <w:t xml:space="preserve"> November 2021</w:t>
      </w:r>
    </w:p>
    <w:p w14:paraId="13F7C370" w14:textId="77777777" w:rsidR="009A5251" w:rsidRDefault="009A5251" w:rsidP="009A5251">
      <w:pPr>
        <w:rPr>
          <w:rFonts w:ascii="Arial" w:hAnsi="Arial" w:cs="Arial"/>
        </w:rPr>
      </w:pPr>
      <w:r>
        <w:rPr>
          <w:rFonts w:ascii="Arial" w:hAnsi="Arial" w:cs="Arial"/>
        </w:rPr>
        <w:tab/>
        <w:t>to 31</w:t>
      </w:r>
      <w:r w:rsidRPr="00622C94">
        <w:rPr>
          <w:rFonts w:ascii="Arial" w:hAnsi="Arial" w:cs="Arial"/>
          <w:vertAlign w:val="superscript"/>
        </w:rPr>
        <w:t>st</w:t>
      </w:r>
      <w:r>
        <w:rPr>
          <w:rFonts w:ascii="Arial" w:hAnsi="Arial" w:cs="Arial"/>
        </w:rPr>
        <w:t xml:space="preserve"> October 2024 for £52,100 + VAT per annum.</w:t>
      </w:r>
    </w:p>
    <w:p w14:paraId="23116CCA" w14:textId="77777777" w:rsidR="009A5251" w:rsidRDefault="009A5251" w:rsidP="009A5251">
      <w:pPr>
        <w:rPr>
          <w:rFonts w:ascii="Arial" w:hAnsi="Arial" w:cs="Arial"/>
        </w:rPr>
      </w:pPr>
    </w:p>
    <w:p w14:paraId="6E8757B3" w14:textId="77777777" w:rsidR="009A5251" w:rsidRDefault="009A5251" w:rsidP="009A5251">
      <w:pPr>
        <w:rPr>
          <w:rFonts w:ascii="Arial" w:hAnsi="Arial" w:cs="Arial"/>
        </w:rPr>
      </w:pPr>
      <w:r>
        <w:rPr>
          <w:rFonts w:ascii="Arial" w:hAnsi="Arial" w:cs="Arial"/>
        </w:rPr>
        <w:t>18.</w:t>
      </w:r>
      <w:r>
        <w:rPr>
          <w:rFonts w:ascii="Arial" w:hAnsi="Arial" w:cs="Arial"/>
        </w:rPr>
        <w:tab/>
        <w:t>LIBRARY GARDEN AND MURAL</w:t>
      </w:r>
    </w:p>
    <w:p w14:paraId="593C5175" w14:textId="77777777" w:rsidR="009A5251" w:rsidRDefault="009A5251" w:rsidP="009A5251">
      <w:pPr>
        <w:rPr>
          <w:rFonts w:ascii="Arial" w:hAnsi="Arial" w:cs="Arial"/>
        </w:rPr>
      </w:pPr>
    </w:p>
    <w:p w14:paraId="7A0DD0D7" w14:textId="77777777" w:rsidR="009A5251" w:rsidRDefault="009A5251" w:rsidP="009A5251">
      <w:pPr>
        <w:rPr>
          <w:rFonts w:ascii="Arial" w:hAnsi="Arial" w:cs="Arial"/>
        </w:rPr>
      </w:pPr>
      <w:r>
        <w:rPr>
          <w:rFonts w:ascii="Arial" w:hAnsi="Arial" w:cs="Arial"/>
        </w:rPr>
        <w:tab/>
        <w:t>The Clerk explained the minor risk that the Welcome Back Fund grant</w:t>
      </w:r>
    </w:p>
    <w:p w14:paraId="7F11B20D" w14:textId="77777777" w:rsidR="009A5251" w:rsidRDefault="009A5251" w:rsidP="009A5251">
      <w:pPr>
        <w:rPr>
          <w:rFonts w:ascii="Arial" w:hAnsi="Arial" w:cs="Arial"/>
        </w:rPr>
      </w:pPr>
      <w:r>
        <w:rPr>
          <w:rFonts w:ascii="Arial" w:hAnsi="Arial" w:cs="Arial"/>
        </w:rPr>
        <w:tab/>
        <w:t>of £17,000 being applied for towards the project costs was not agreed</w:t>
      </w:r>
    </w:p>
    <w:p w14:paraId="64E896EE" w14:textId="77777777" w:rsidR="009A5251" w:rsidRDefault="009A5251" w:rsidP="009A5251">
      <w:pPr>
        <w:rPr>
          <w:rFonts w:ascii="Arial" w:hAnsi="Arial" w:cs="Arial"/>
        </w:rPr>
      </w:pPr>
      <w:r>
        <w:rPr>
          <w:rFonts w:ascii="Arial" w:hAnsi="Arial" w:cs="Arial"/>
        </w:rPr>
        <w:tab/>
        <w:t>as it was on privately owned land although this was open to the public.</w:t>
      </w:r>
    </w:p>
    <w:p w14:paraId="49F30C31" w14:textId="77777777" w:rsidR="009A5251" w:rsidRDefault="009A5251" w:rsidP="009A5251">
      <w:pPr>
        <w:rPr>
          <w:rFonts w:ascii="Arial" w:hAnsi="Arial" w:cs="Arial"/>
        </w:rPr>
      </w:pPr>
    </w:p>
    <w:p w14:paraId="0C278494" w14:textId="77777777" w:rsidR="009A5251" w:rsidRDefault="009A5251" w:rsidP="009A5251">
      <w:pPr>
        <w:rPr>
          <w:rFonts w:ascii="Arial" w:hAnsi="Arial" w:cs="Arial"/>
        </w:rPr>
      </w:pPr>
      <w:r>
        <w:rPr>
          <w:rFonts w:ascii="Arial" w:hAnsi="Arial" w:cs="Arial"/>
        </w:rPr>
        <w:tab/>
        <w:t>RESOLVED TO RECOMMEND</w:t>
      </w:r>
    </w:p>
    <w:p w14:paraId="6315CDE6" w14:textId="77777777" w:rsidR="009A5251" w:rsidRDefault="009A5251" w:rsidP="009A5251">
      <w:pPr>
        <w:rPr>
          <w:rFonts w:ascii="Arial" w:hAnsi="Arial" w:cs="Arial"/>
        </w:rPr>
      </w:pPr>
    </w:p>
    <w:p w14:paraId="5688C9DE" w14:textId="77777777" w:rsidR="009A5251" w:rsidRDefault="009A5251" w:rsidP="009A5251">
      <w:pPr>
        <w:rPr>
          <w:rFonts w:ascii="Arial" w:hAnsi="Arial" w:cs="Arial"/>
        </w:rPr>
      </w:pPr>
      <w:r>
        <w:rPr>
          <w:rFonts w:ascii="Arial" w:hAnsi="Arial" w:cs="Arial"/>
        </w:rPr>
        <w:tab/>
        <w:t>that it be noted that Mendip District Council had confirmed by email</w:t>
      </w:r>
    </w:p>
    <w:p w14:paraId="58B53744" w14:textId="77777777" w:rsidR="009A5251" w:rsidRDefault="009A5251" w:rsidP="009A5251">
      <w:pPr>
        <w:ind w:firstLine="720"/>
        <w:rPr>
          <w:rFonts w:ascii="Arial" w:hAnsi="Arial" w:cs="Arial"/>
        </w:rPr>
      </w:pPr>
      <w:r>
        <w:rPr>
          <w:rFonts w:ascii="Arial" w:hAnsi="Arial" w:cs="Arial"/>
        </w:rPr>
        <w:t>that the Contract Manager for the WBF had stated that the activities</w:t>
      </w:r>
    </w:p>
    <w:p w14:paraId="3B1621F1" w14:textId="77777777" w:rsidR="009A5251" w:rsidRDefault="009A5251" w:rsidP="009A5251">
      <w:pPr>
        <w:ind w:firstLine="720"/>
        <w:rPr>
          <w:rFonts w:ascii="Arial" w:hAnsi="Arial" w:cs="Arial"/>
        </w:rPr>
      </w:pPr>
      <w:r>
        <w:rPr>
          <w:rFonts w:ascii="Arial" w:hAnsi="Arial" w:cs="Arial"/>
        </w:rPr>
        <w:t>were considered eligible for the grant of £17,000 and it be agreed</w:t>
      </w:r>
    </w:p>
    <w:p w14:paraId="5B20E627" w14:textId="77777777" w:rsidR="009A5251" w:rsidRDefault="009A5251" w:rsidP="009A5251">
      <w:pPr>
        <w:ind w:firstLine="720"/>
        <w:rPr>
          <w:rFonts w:ascii="Arial" w:hAnsi="Arial" w:cs="Arial"/>
        </w:rPr>
      </w:pPr>
      <w:r>
        <w:rPr>
          <w:rFonts w:ascii="Arial" w:hAnsi="Arial" w:cs="Arial"/>
        </w:rPr>
        <w:t>that if contracts were entered into for the project and the grant was not</w:t>
      </w:r>
    </w:p>
    <w:p w14:paraId="182A4A93" w14:textId="77777777" w:rsidR="009A5251" w:rsidRDefault="009A5251" w:rsidP="009A5251">
      <w:pPr>
        <w:ind w:firstLine="720"/>
        <w:rPr>
          <w:rFonts w:ascii="Arial" w:hAnsi="Arial" w:cs="Arial"/>
        </w:rPr>
      </w:pPr>
      <w:r>
        <w:rPr>
          <w:rFonts w:ascii="Arial" w:hAnsi="Arial" w:cs="Arial"/>
        </w:rPr>
        <w:t>paid, the Council would meet the cost if necessary.</w:t>
      </w:r>
    </w:p>
    <w:p w14:paraId="297BAC2A" w14:textId="77777777" w:rsidR="009A5251" w:rsidRDefault="009A5251" w:rsidP="009A5251">
      <w:pPr>
        <w:ind w:firstLine="720"/>
        <w:rPr>
          <w:rFonts w:ascii="Arial" w:hAnsi="Arial" w:cs="Arial"/>
        </w:rPr>
      </w:pPr>
    </w:p>
    <w:p w14:paraId="08889B08" w14:textId="77777777" w:rsidR="009A5251" w:rsidRDefault="009A5251" w:rsidP="009A5251">
      <w:pPr>
        <w:rPr>
          <w:rFonts w:ascii="Arial" w:hAnsi="Arial" w:cs="Arial"/>
        </w:rPr>
      </w:pPr>
      <w:r>
        <w:rPr>
          <w:rFonts w:ascii="Arial" w:hAnsi="Arial" w:cs="Arial"/>
        </w:rPr>
        <w:t>19.</w:t>
      </w:r>
      <w:r>
        <w:rPr>
          <w:rFonts w:ascii="Arial" w:hAnsi="Arial" w:cs="Arial"/>
        </w:rPr>
        <w:tab/>
        <w:t>BUSINESS PLAN – STREET CHAMBER OF COMMERCE</w:t>
      </w:r>
    </w:p>
    <w:p w14:paraId="7BB0383A" w14:textId="77777777" w:rsidR="009A5251" w:rsidRDefault="009A5251" w:rsidP="009A5251">
      <w:pPr>
        <w:rPr>
          <w:rFonts w:ascii="Arial" w:hAnsi="Arial" w:cs="Arial"/>
        </w:rPr>
      </w:pPr>
    </w:p>
    <w:p w14:paraId="3269FD5C" w14:textId="77777777" w:rsidR="009A5251" w:rsidRDefault="009A5251" w:rsidP="009A5251">
      <w:pPr>
        <w:rPr>
          <w:rFonts w:ascii="Arial" w:hAnsi="Arial" w:cs="Arial"/>
        </w:rPr>
      </w:pPr>
      <w:r>
        <w:rPr>
          <w:rFonts w:ascii="Arial" w:hAnsi="Arial" w:cs="Arial"/>
        </w:rPr>
        <w:tab/>
        <w:t xml:space="preserve">M. Beasley, a local businessman presented the business plan for the </w:t>
      </w:r>
    </w:p>
    <w:p w14:paraId="272988AB" w14:textId="77777777" w:rsidR="009A5251" w:rsidRDefault="009A5251" w:rsidP="009A5251">
      <w:pPr>
        <w:rPr>
          <w:rFonts w:ascii="Arial" w:hAnsi="Arial" w:cs="Arial"/>
        </w:rPr>
      </w:pPr>
      <w:r>
        <w:rPr>
          <w:rFonts w:ascii="Arial" w:hAnsi="Arial" w:cs="Arial"/>
        </w:rPr>
        <w:tab/>
        <w:t>new Street Chamber of Commerce and copies were circulated at the</w:t>
      </w:r>
    </w:p>
    <w:p w14:paraId="7F6CBE37" w14:textId="77777777" w:rsidR="009A5251" w:rsidRDefault="009A5251" w:rsidP="009A5251">
      <w:pPr>
        <w:rPr>
          <w:rFonts w:ascii="Arial" w:hAnsi="Arial" w:cs="Arial"/>
        </w:rPr>
      </w:pPr>
      <w:r>
        <w:rPr>
          <w:rFonts w:ascii="Arial" w:hAnsi="Arial" w:cs="Arial"/>
        </w:rPr>
        <w:tab/>
        <w:t xml:space="preserve">meeting.  A Community Interest Company would be set up so that </w:t>
      </w:r>
    </w:p>
    <w:p w14:paraId="09CA49BB" w14:textId="77777777" w:rsidR="009A5251" w:rsidRDefault="009A5251" w:rsidP="009A5251">
      <w:pPr>
        <w:rPr>
          <w:rFonts w:ascii="Arial" w:hAnsi="Arial" w:cs="Arial"/>
        </w:rPr>
      </w:pPr>
      <w:r>
        <w:rPr>
          <w:rFonts w:ascii="Arial" w:hAnsi="Arial" w:cs="Arial"/>
        </w:rPr>
        <w:tab/>
        <w:t xml:space="preserve">grants could be applied for.  It was felt important to include all </w:t>
      </w:r>
    </w:p>
    <w:p w14:paraId="307B4741" w14:textId="77777777" w:rsidR="009A5251" w:rsidRDefault="009A5251" w:rsidP="009A5251">
      <w:pPr>
        <w:rPr>
          <w:rFonts w:ascii="Arial" w:hAnsi="Arial" w:cs="Arial"/>
        </w:rPr>
      </w:pPr>
      <w:r>
        <w:rPr>
          <w:rFonts w:ascii="Arial" w:hAnsi="Arial" w:cs="Arial"/>
        </w:rPr>
        <w:tab/>
        <w:t>businesses such as those operating online.</w:t>
      </w:r>
    </w:p>
    <w:p w14:paraId="0469448F" w14:textId="77777777" w:rsidR="009A5251" w:rsidRDefault="009A5251" w:rsidP="009A5251">
      <w:pPr>
        <w:rPr>
          <w:rFonts w:ascii="Arial" w:hAnsi="Arial" w:cs="Arial"/>
        </w:rPr>
      </w:pPr>
    </w:p>
    <w:p w14:paraId="5577E16A" w14:textId="77777777" w:rsidR="009A5251" w:rsidRDefault="009A5251" w:rsidP="009A5251">
      <w:pPr>
        <w:rPr>
          <w:rFonts w:ascii="Arial" w:hAnsi="Arial" w:cs="Arial"/>
        </w:rPr>
      </w:pPr>
      <w:r>
        <w:rPr>
          <w:rFonts w:ascii="Arial" w:hAnsi="Arial" w:cs="Arial"/>
        </w:rPr>
        <w:tab/>
        <w:t>RESOLVED</w:t>
      </w:r>
    </w:p>
    <w:p w14:paraId="730F7393" w14:textId="77777777" w:rsidR="009A5251" w:rsidRDefault="009A5251" w:rsidP="009A5251">
      <w:pPr>
        <w:rPr>
          <w:rFonts w:ascii="Arial" w:hAnsi="Arial" w:cs="Arial"/>
        </w:rPr>
      </w:pPr>
    </w:p>
    <w:p w14:paraId="32D1C6F7" w14:textId="77777777" w:rsidR="009A5251" w:rsidRDefault="009A5251" w:rsidP="009A5251">
      <w:pPr>
        <w:rPr>
          <w:rFonts w:ascii="Arial" w:hAnsi="Arial" w:cs="Arial"/>
        </w:rPr>
      </w:pPr>
      <w:r>
        <w:rPr>
          <w:rFonts w:ascii="Arial" w:hAnsi="Arial" w:cs="Arial"/>
        </w:rPr>
        <w:tab/>
        <w:t>that a grant of £2,000 be given to the Chamber of Commerce, it be</w:t>
      </w:r>
    </w:p>
    <w:p w14:paraId="34CAAF3F" w14:textId="77777777" w:rsidR="009A5251" w:rsidRDefault="009A5251" w:rsidP="009A5251">
      <w:pPr>
        <w:rPr>
          <w:rFonts w:ascii="Arial" w:hAnsi="Arial" w:cs="Arial"/>
        </w:rPr>
      </w:pPr>
      <w:r>
        <w:rPr>
          <w:rFonts w:ascii="Arial" w:hAnsi="Arial" w:cs="Arial"/>
        </w:rPr>
        <w:tab/>
        <w:t xml:space="preserve">asked to consider </w:t>
      </w:r>
      <w:proofErr w:type="spellStart"/>
      <w:proofErr w:type="gramStart"/>
      <w:r>
        <w:rPr>
          <w:rFonts w:ascii="Arial" w:hAnsi="Arial" w:cs="Arial"/>
        </w:rPr>
        <w:t>it’s</w:t>
      </w:r>
      <w:proofErr w:type="spellEnd"/>
      <w:proofErr w:type="gramEnd"/>
      <w:r>
        <w:rPr>
          <w:rFonts w:ascii="Arial" w:hAnsi="Arial" w:cs="Arial"/>
        </w:rPr>
        <w:t xml:space="preserve"> name and to submit a monthly report to the</w:t>
      </w:r>
    </w:p>
    <w:p w14:paraId="5EB1E298" w14:textId="77777777" w:rsidR="009A5251" w:rsidRDefault="009A5251" w:rsidP="009A5251">
      <w:pPr>
        <w:rPr>
          <w:rFonts w:ascii="Arial" w:hAnsi="Arial" w:cs="Arial"/>
        </w:rPr>
      </w:pPr>
      <w:r>
        <w:rPr>
          <w:rFonts w:ascii="Arial" w:hAnsi="Arial" w:cs="Arial"/>
        </w:rPr>
        <w:tab/>
        <w:t>Business Action Group which would support the organisation.</w:t>
      </w:r>
    </w:p>
    <w:p w14:paraId="694ED1D5" w14:textId="40265545" w:rsidR="009A5251" w:rsidRDefault="009A5251" w:rsidP="009A5251">
      <w:pPr>
        <w:rPr>
          <w:rFonts w:ascii="Arial" w:hAnsi="Arial" w:cs="Arial"/>
        </w:rPr>
      </w:pPr>
    </w:p>
    <w:p w14:paraId="19A21DBF" w14:textId="7B5BEE84" w:rsidR="00E43547" w:rsidRDefault="00E43547" w:rsidP="009A5251">
      <w:pPr>
        <w:rPr>
          <w:rFonts w:ascii="Arial" w:hAnsi="Arial" w:cs="Arial"/>
        </w:rPr>
      </w:pPr>
    </w:p>
    <w:p w14:paraId="10DA3EC2" w14:textId="791538B8" w:rsidR="00E43547" w:rsidRDefault="00E43547" w:rsidP="009A525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13    -</w:t>
      </w:r>
    </w:p>
    <w:p w14:paraId="4B211147" w14:textId="77777777" w:rsidR="00E43547" w:rsidRDefault="00E43547" w:rsidP="009A5251">
      <w:pPr>
        <w:rPr>
          <w:rFonts w:ascii="Arial" w:hAnsi="Arial" w:cs="Arial"/>
        </w:rPr>
      </w:pPr>
    </w:p>
    <w:p w14:paraId="0FD4D8CF" w14:textId="77777777" w:rsidR="009A5251" w:rsidRDefault="009A5251" w:rsidP="009A5251">
      <w:pPr>
        <w:rPr>
          <w:rFonts w:ascii="Arial" w:hAnsi="Arial" w:cs="Arial"/>
        </w:rPr>
      </w:pPr>
    </w:p>
    <w:p w14:paraId="738E3D69" w14:textId="77777777" w:rsidR="009A5251" w:rsidRDefault="009A5251" w:rsidP="009A5251">
      <w:pPr>
        <w:rPr>
          <w:rFonts w:ascii="Arial" w:hAnsi="Arial" w:cs="Arial"/>
        </w:rPr>
      </w:pPr>
      <w:r>
        <w:rPr>
          <w:rFonts w:ascii="Arial" w:hAnsi="Arial" w:cs="Arial"/>
        </w:rPr>
        <w:lastRenderedPageBreak/>
        <w:t>20.</w:t>
      </w:r>
      <w:r>
        <w:rPr>
          <w:rFonts w:ascii="Arial" w:hAnsi="Arial" w:cs="Arial"/>
        </w:rPr>
        <w:tab/>
        <w:t>GRANTS TO VOLUNTARY BODIES 2021/22 AND 2022/23</w:t>
      </w:r>
    </w:p>
    <w:p w14:paraId="32D6D889" w14:textId="77777777" w:rsidR="009A5251" w:rsidRDefault="009A5251" w:rsidP="009A5251">
      <w:pPr>
        <w:rPr>
          <w:rFonts w:ascii="Arial" w:hAnsi="Arial" w:cs="Arial"/>
        </w:rPr>
      </w:pPr>
    </w:p>
    <w:p w14:paraId="773DCF1E" w14:textId="77777777" w:rsidR="009A5251" w:rsidRDefault="009A5251" w:rsidP="009A5251">
      <w:pPr>
        <w:rPr>
          <w:rFonts w:ascii="Arial" w:hAnsi="Arial" w:cs="Arial"/>
        </w:rPr>
      </w:pPr>
      <w:r>
        <w:rPr>
          <w:rFonts w:ascii="Arial" w:hAnsi="Arial" w:cs="Arial"/>
        </w:rPr>
        <w:tab/>
        <w:t>The report of the Assistant Clerk had been circulated.</w:t>
      </w:r>
    </w:p>
    <w:p w14:paraId="193F9974" w14:textId="77777777" w:rsidR="009A5251" w:rsidRDefault="009A5251" w:rsidP="009A5251">
      <w:pPr>
        <w:rPr>
          <w:rFonts w:ascii="Arial" w:hAnsi="Arial" w:cs="Arial"/>
        </w:rPr>
      </w:pPr>
    </w:p>
    <w:p w14:paraId="37EEABD1" w14:textId="77777777" w:rsidR="009A5251" w:rsidRDefault="009A5251" w:rsidP="009A5251">
      <w:pPr>
        <w:rPr>
          <w:rFonts w:ascii="Arial" w:hAnsi="Arial" w:cs="Arial"/>
        </w:rPr>
      </w:pPr>
      <w:r>
        <w:rPr>
          <w:rFonts w:ascii="Arial" w:hAnsi="Arial" w:cs="Arial"/>
        </w:rPr>
        <w:tab/>
        <w:t>RESOLVED</w:t>
      </w:r>
    </w:p>
    <w:p w14:paraId="5A423F00" w14:textId="77777777" w:rsidR="009A5251" w:rsidRDefault="009A5251" w:rsidP="009A5251">
      <w:pPr>
        <w:rPr>
          <w:rFonts w:ascii="Arial" w:hAnsi="Arial" w:cs="Arial"/>
        </w:rPr>
      </w:pPr>
    </w:p>
    <w:p w14:paraId="3A77C72E" w14:textId="77777777" w:rsidR="009A5251" w:rsidRDefault="009A5251" w:rsidP="009A5251">
      <w:pPr>
        <w:rPr>
          <w:rFonts w:ascii="Arial" w:hAnsi="Arial" w:cs="Arial"/>
        </w:rPr>
      </w:pPr>
      <w:r>
        <w:rPr>
          <w:rFonts w:ascii="Arial" w:hAnsi="Arial" w:cs="Arial"/>
        </w:rPr>
        <w:tab/>
        <w:t>A.    that the following grants be made for 2021/</w:t>
      </w:r>
      <w:proofErr w:type="gramStart"/>
      <w:r>
        <w:rPr>
          <w:rFonts w:ascii="Arial" w:hAnsi="Arial" w:cs="Arial"/>
        </w:rPr>
        <w:t>22  -</w:t>
      </w:r>
      <w:proofErr w:type="gramEnd"/>
    </w:p>
    <w:p w14:paraId="202103EF" w14:textId="77777777" w:rsidR="009A5251" w:rsidRDefault="009A5251" w:rsidP="009A5251">
      <w:pPr>
        <w:rPr>
          <w:rFonts w:ascii="Arial" w:hAnsi="Arial" w:cs="Arial"/>
        </w:rPr>
      </w:pPr>
    </w:p>
    <w:p w14:paraId="2DA0A198" w14:textId="77777777" w:rsidR="009A5251" w:rsidRDefault="009A5251" w:rsidP="009A5251">
      <w:pPr>
        <w:rPr>
          <w:rFonts w:ascii="Arial" w:hAnsi="Arial" w:cs="Arial"/>
        </w:rPr>
      </w:pPr>
      <w:r>
        <w:rPr>
          <w:rFonts w:ascii="Arial" w:hAnsi="Arial" w:cs="Arial"/>
        </w:rPr>
        <w:tab/>
        <w:t>Somerset and Wessex Eating Disorder Association</w:t>
      </w:r>
      <w:r>
        <w:rPr>
          <w:rFonts w:ascii="Arial" w:hAnsi="Arial" w:cs="Arial"/>
        </w:rPr>
        <w:tab/>
      </w:r>
      <w:r>
        <w:rPr>
          <w:rFonts w:ascii="Arial" w:hAnsi="Arial" w:cs="Arial"/>
        </w:rPr>
        <w:tab/>
        <w:t>£   700</w:t>
      </w:r>
    </w:p>
    <w:p w14:paraId="06641FC9" w14:textId="77777777" w:rsidR="009A5251" w:rsidRDefault="009A5251" w:rsidP="009A5251">
      <w:pPr>
        <w:rPr>
          <w:rFonts w:ascii="Arial" w:hAnsi="Arial" w:cs="Arial"/>
        </w:rPr>
      </w:pPr>
      <w:r>
        <w:rPr>
          <w:rFonts w:ascii="Arial" w:hAnsi="Arial" w:cs="Arial"/>
        </w:rPr>
        <w:tab/>
        <w:t>We Hear You (hire charge to be paid to the Council</w:t>
      </w:r>
      <w:r>
        <w:rPr>
          <w:rFonts w:ascii="Arial" w:hAnsi="Arial" w:cs="Arial"/>
        </w:rPr>
        <w:tab/>
      </w:r>
      <w:r>
        <w:rPr>
          <w:rFonts w:ascii="Arial" w:hAnsi="Arial" w:cs="Arial"/>
        </w:rPr>
        <w:tab/>
        <w:t>£2,000</w:t>
      </w:r>
    </w:p>
    <w:p w14:paraId="4A241425" w14:textId="77777777" w:rsidR="009A5251" w:rsidRDefault="009A5251" w:rsidP="009A5251">
      <w:pPr>
        <w:rPr>
          <w:rFonts w:ascii="Arial" w:hAnsi="Arial" w:cs="Arial"/>
        </w:rPr>
      </w:pPr>
      <w:r>
        <w:rPr>
          <w:rFonts w:ascii="Arial" w:hAnsi="Arial" w:cs="Arial"/>
        </w:rPr>
        <w:tab/>
        <w:t xml:space="preserve">for use of the </w:t>
      </w:r>
      <w:proofErr w:type="spellStart"/>
      <w:r>
        <w:rPr>
          <w:rFonts w:ascii="Arial" w:hAnsi="Arial" w:cs="Arial"/>
        </w:rPr>
        <w:t>Isny</w:t>
      </w:r>
      <w:proofErr w:type="spellEnd"/>
      <w:r>
        <w:rPr>
          <w:rFonts w:ascii="Arial" w:hAnsi="Arial" w:cs="Arial"/>
        </w:rPr>
        <w:t xml:space="preserve"> Room)</w:t>
      </w:r>
    </w:p>
    <w:p w14:paraId="6525BD22" w14:textId="77777777" w:rsidR="009A5251" w:rsidRDefault="009A5251" w:rsidP="009A5251">
      <w:pPr>
        <w:rPr>
          <w:rFonts w:ascii="Arial" w:hAnsi="Arial" w:cs="Arial"/>
        </w:rPr>
      </w:pPr>
      <w:r>
        <w:rPr>
          <w:rFonts w:ascii="Arial" w:hAnsi="Arial" w:cs="Arial"/>
        </w:rPr>
        <w:tab/>
        <w:t>Street and Walton Men’s Shed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£1,000</w:t>
      </w:r>
    </w:p>
    <w:p w14:paraId="73D5BE8E" w14:textId="77777777" w:rsidR="009A5251" w:rsidRDefault="009A5251" w:rsidP="009A5251">
      <w:pPr>
        <w:rPr>
          <w:rFonts w:ascii="Arial" w:hAnsi="Arial" w:cs="Arial"/>
        </w:rPr>
      </w:pPr>
      <w:r>
        <w:rPr>
          <w:rFonts w:ascii="Arial" w:hAnsi="Arial" w:cs="Arial"/>
        </w:rPr>
        <w:tab/>
        <w:t>St. Margaret’s Somerset Hospice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600</w:t>
      </w:r>
    </w:p>
    <w:p w14:paraId="69FC3B6E" w14:textId="77777777" w:rsidR="009A5251" w:rsidRDefault="009A5251" w:rsidP="009A5251">
      <w:pPr>
        <w:rPr>
          <w:rFonts w:ascii="Arial" w:hAnsi="Arial" w:cs="Arial"/>
        </w:rPr>
      </w:pPr>
      <w:r>
        <w:rPr>
          <w:rFonts w:ascii="Arial" w:hAnsi="Arial" w:cs="Arial"/>
        </w:rPr>
        <w:tab/>
      </w:r>
      <w:proofErr w:type="spellStart"/>
      <w:r>
        <w:rPr>
          <w:rFonts w:ascii="Arial" w:hAnsi="Arial" w:cs="Arial"/>
        </w:rPr>
        <w:t>Houndwood</w:t>
      </w:r>
      <w:proofErr w:type="spellEnd"/>
      <w:r>
        <w:rPr>
          <w:rFonts w:ascii="Arial" w:hAnsi="Arial" w:cs="Arial"/>
        </w:rPr>
        <w:t xml:space="preserve"> Community Group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600</w:t>
      </w:r>
    </w:p>
    <w:p w14:paraId="0C80CFE5" w14:textId="77777777" w:rsidR="009A5251" w:rsidRDefault="009A5251" w:rsidP="009A5251">
      <w:pPr>
        <w:rPr>
          <w:rFonts w:ascii="Arial" w:hAnsi="Arial" w:cs="Arial"/>
        </w:rPr>
      </w:pPr>
      <w:r>
        <w:rPr>
          <w:rFonts w:ascii="Arial" w:hAnsi="Arial" w:cs="Arial"/>
        </w:rPr>
        <w:tab/>
        <w:t>Glastonbury FM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500</w:t>
      </w:r>
    </w:p>
    <w:p w14:paraId="44B42B01" w14:textId="77777777" w:rsidR="009A5251" w:rsidRDefault="009A5251" w:rsidP="009A5251">
      <w:pPr>
        <w:rPr>
          <w:rFonts w:ascii="Arial" w:hAnsi="Arial" w:cs="Arial"/>
        </w:rPr>
      </w:pPr>
      <w:r>
        <w:rPr>
          <w:rFonts w:ascii="Arial" w:hAnsi="Arial" w:cs="Arial"/>
        </w:rPr>
        <w:tab/>
        <w:t>Wessex Youth Football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£1,000</w:t>
      </w:r>
    </w:p>
    <w:p w14:paraId="4EE2A2A6" w14:textId="77777777" w:rsidR="009A5251" w:rsidRDefault="009A5251" w:rsidP="009A5251">
      <w:pPr>
        <w:rPr>
          <w:rFonts w:ascii="Arial" w:hAnsi="Arial" w:cs="Arial"/>
        </w:rPr>
      </w:pPr>
    </w:p>
    <w:p w14:paraId="6786999D" w14:textId="77777777" w:rsidR="009A5251" w:rsidRDefault="009A5251" w:rsidP="009A5251">
      <w:pPr>
        <w:rPr>
          <w:rFonts w:ascii="Arial" w:hAnsi="Arial" w:cs="Arial"/>
        </w:rPr>
      </w:pPr>
      <w:r>
        <w:rPr>
          <w:rFonts w:ascii="Arial" w:hAnsi="Arial" w:cs="Arial"/>
        </w:rPr>
        <w:tab/>
        <w:t>(</w:t>
      </w:r>
      <w:proofErr w:type="gramStart"/>
      <w:r>
        <w:rPr>
          <w:rFonts w:ascii="Arial" w:hAnsi="Arial" w:cs="Arial"/>
        </w:rPr>
        <w:t>total</w:t>
      </w:r>
      <w:proofErr w:type="gramEnd"/>
      <w:r>
        <w:rPr>
          <w:rFonts w:ascii="Arial" w:hAnsi="Arial" w:cs="Arial"/>
        </w:rPr>
        <w:t xml:space="preserve"> to date of £6,400 + £11,100 already agreed = £17,500 with</w:t>
      </w:r>
    </w:p>
    <w:p w14:paraId="31BFF7AC" w14:textId="77777777" w:rsidR="009A5251" w:rsidRDefault="009A5251" w:rsidP="009A5251">
      <w:pPr>
        <w:rPr>
          <w:rFonts w:ascii="Arial" w:hAnsi="Arial" w:cs="Arial"/>
        </w:rPr>
      </w:pPr>
      <w:r>
        <w:rPr>
          <w:rFonts w:ascii="Arial" w:hAnsi="Arial" w:cs="Arial"/>
        </w:rPr>
        <w:tab/>
        <w:t>£7,500 left)</w:t>
      </w:r>
    </w:p>
    <w:p w14:paraId="2C8D60F2" w14:textId="77777777" w:rsidR="009A5251" w:rsidRDefault="009A5251" w:rsidP="009A5251">
      <w:pPr>
        <w:rPr>
          <w:rFonts w:ascii="Arial" w:hAnsi="Arial" w:cs="Arial"/>
        </w:rPr>
      </w:pPr>
    </w:p>
    <w:p w14:paraId="46CCE720" w14:textId="77777777" w:rsidR="009A5251" w:rsidRDefault="009A5251" w:rsidP="009A5251">
      <w:pPr>
        <w:rPr>
          <w:rFonts w:ascii="Arial" w:hAnsi="Arial" w:cs="Arial"/>
        </w:rPr>
      </w:pPr>
      <w:r>
        <w:rPr>
          <w:rFonts w:ascii="Arial" w:hAnsi="Arial" w:cs="Arial"/>
        </w:rPr>
        <w:tab/>
        <w:t>B.    that Street Drum and Trumpet Corp be offered free use of the</w:t>
      </w:r>
    </w:p>
    <w:p w14:paraId="3DCB8DD8" w14:textId="77777777" w:rsidR="009A5251" w:rsidRDefault="009A5251" w:rsidP="009A5251">
      <w:pPr>
        <w:rPr>
          <w:rFonts w:ascii="Arial" w:hAnsi="Arial" w:cs="Arial"/>
        </w:rPr>
      </w:pPr>
      <w:r>
        <w:rPr>
          <w:rFonts w:ascii="Arial" w:hAnsi="Arial" w:cs="Arial"/>
        </w:rPr>
        <w:tab/>
        <w:t>Parish Rooms instead of a grant to use the Community Centre and if</w:t>
      </w:r>
    </w:p>
    <w:p w14:paraId="450D5B6E" w14:textId="77777777" w:rsidR="009A5251" w:rsidRDefault="009A5251" w:rsidP="009A5251">
      <w:pPr>
        <w:rPr>
          <w:rFonts w:ascii="Arial" w:hAnsi="Arial" w:cs="Arial"/>
        </w:rPr>
      </w:pPr>
      <w:r>
        <w:rPr>
          <w:rFonts w:ascii="Arial" w:hAnsi="Arial" w:cs="Arial"/>
        </w:rPr>
        <w:tab/>
        <w:t>this was declined the application be reviewed</w:t>
      </w:r>
    </w:p>
    <w:p w14:paraId="2C795B23" w14:textId="77777777" w:rsidR="009A5251" w:rsidRDefault="009A5251" w:rsidP="009A5251">
      <w:pPr>
        <w:rPr>
          <w:rFonts w:ascii="Arial" w:hAnsi="Arial" w:cs="Arial"/>
        </w:rPr>
      </w:pPr>
    </w:p>
    <w:p w14:paraId="46AA0ED4" w14:textId="77777777" w:rsidR="009A5251" w:rsidRDefault="009A5251" w:rsidP="009A5251">
      <w:pPr>
        <w:rPr>
          <w:rFonts w:ascii="Arial" w:hAnsi="Arial" w:cs="Arial"/>
        </w:rPr>
      </w:pPr>
      <w:r>
        <w:rPr>
          <w:rFonts w:ascii="Arial" w:hAnsi="Arial" w:cs="Arial"/>
        </w:rPr>
        <w:tab/>
        <w:t>C.    that the following organisations be asked to make a presentation</w:t>
      </w:r>
    </w:p>
    <w:p w14:paraId="0507AEF0" w14:textId="77777777" w:rsidR="009A5251" w:rsidRDefault="009A5251" w:rsidP="009A5251">
      <w:pPr>
        <w:rPr>
          <w:rFonts w:ascii="Arial" w:hAnsi="Arial" w:cs="Arial"/>
        </w:rPr>
      </w:pPr>
      <w:r>
        <w:rPr>
          <w:rFonts w:ascii="Arial" w:hAnsi="Arial" w:cs="Arial"/>
        </w:rPr>
        <w:tab/>
        <w:t xml:space="preserve">to an additional meeting of the </w:t>
      </w:r>
      <w:proofErr w:type="gramStart"/>
      <w:r>
        <w:rPr>
          <w:rFonts w:ascii="Arial" w:hAnsi="Arial" w:cs="Arial"/>
        </w:rPr>
        <w:t>Committee  -</w:t>
      </w:r>
      <w:proofErr w:type="gramEnd"/>
    </w:p>
    <w:p w14:paraId="12CEF173" w14:textId="77777777" w:rsidR="009A5251" w:rsidRDefault="009A5251" w:rsidP="009A5251">
      <w:pPr>
        <w:rPr>
          <w:rFonts w:ascii="Arial" w:hAnsi="Arial" w:cs="Arial"/>
        </w:rPr>
      </w:pPr>
    </w:p>
    <w:p w14:paraId="28118E76" w14:textId="77777777" w:rsidR="009A5251" w:rsidRDefault="009A5251" w:rsidP="009A5251">
      <w:pPr>
        <w:rPr>
          <w:rFonts w:ascii="Arial" w:hAnsi="Arial" w:cs="Arial"/>
        </w:rPr>
      </w:pPr>
      <w:r>
        <w:rPr>
          <w:rFonts w:ascii="Arial" w:hAnsi="Arial" w:cs="Arial"/>
        </w:rPr>
        <w:tab/>
        <w:t>Mendip Minds Matter – more clarification including if it overlaps with</w:t>
      </w:r>
    </w:p>
    <w:p w14:paraId="44931BDC" w14:textId="77777777" w:rsidR="009A5251" w:rsidRDefault="009A5251" w:rsidP="009A5251">
      <w:pPr>
        <w:rPr>
          <w:rFonts w:ascii="Arial" w:hAnsi="Arial" w:cs="Arial"/>
        </w:rPr>
      </w:pPr>
      <w:r>
        <w:rPr>
          <w:rFonts w:ascii="Arial" w:hAnsi="Arial" w:cs="Arial"/>
        </w:rPr>
        <w:tab/>
        <w:t>other organisations and accounts and free use of the Parish Rooms to</w:t>
      </w:r>
    </w:p>
    <w:p w14:paraId="5AA09C57" w14:textId="77777777" w:rsidR="009A5251" w:rsidRDefault="009A5251" w:rsidP="009A5251">
      <w:pPr>
        <w:rPr>
          <w:rFonts w:ascii="Arial" w:hAnsi="Arial" w:cs="Arial"/>
        </w:rPr>
      </w:pPr>
      <w:r>
        <w:rPr>
          <w:rFonts w:ascii="Arial" w:hAnsi="Arial" w:cs="Arial"/>
        </w:rPr>
        <w:tab/>
        <w:t>be offered</w:t>
      </w:r>
    </w:p>
    <w:p w14:paraId="5E9A9224" w14:textId="77777777" w:rsidR="009A5251" w:rsidRDefault="009A5251" w:rsidP="009A5251">
      <w:pPr>
        <w:rPr>
          <w:rFonts w:ascii="Arial" w:hAnsi="Arial" w:cs="Arial"/>
        </w:rPr>
      </w:pPr>
      <w:r>
        <w:rPr>
          <w:rFonts w:ascii="Arial" w:hAnsi="Arial" w:cs="Arial"/>
        </w:rPr>
        <w:tab/>
        <w:t>Strode College Sports Centre – accounts to be submitted</w:t>
      </w:r>
    </w:p>
    <w:p w14:paraId="6AE5556E" w14:textId="77777777" w:rsidR="009A5251" w:rsidRDefault="009A5251" w:rsidP="009A5251">
      <w:pPr>
        <w:rPr>
          <w:rFonts w:ascii="Arial" w:hAnsi="Arial" w:cs="Arial"/>
        </w:rPr>
      </w:pPr>
      <w:r>
        <w:rPr>
          <w:rFonts w:ascii="Arial" w:hAnsi="Arial" w:cs="Arial"/>
        </w:rPr>
        <w:tab/>
        <w:t xml:space="preserve">Crispin Community Centre - £5,000 agreed for 2022/23 and give </w:t>
      </w:r>
    </w:p>
    <w:p w14:paraId="7B0B3B71" w14:textId="77777777" w:rsidR="009A5251" w:rsidRDefault="009A5251" w:rsidP="009A5251">
      <w:pPr>
        <w:rPr>
          <w:rFonts w:ascii="Arial" w:hAnsi="Arial" w:cs="Arial"/>
        </w:rPr>
      </w:pPr>
      <w:r>
        <w:rPr>
          <w:rFonts w:ascii="Arial" w:hAnsi="Arial" w:cs="Arial"/>
        </w:rPr>
        <w:tab/>
        <w:t>details of what they plan to do – see below</w:t>
      </w:r>
    </w:p>
    <w:p w14:paraId="78F46033" w14:textId="77777777" w:rsidR="009A5251" w:rsidRDefault="009A5251" w:rsidP="009A5251">
      <w:pPr>
        <w:rPr>
          <w:rFonts w:ascii="Arial" w:hAnsi="Arial" w:cs="Arial"/>
        </w:rPr>
      </w:pPr>
      <w:r>
        <w:rPr>
          <w:rFonts w:ascii="Arial" w:hAnsi="Arial" w:cs="Arial"/>
        </w:rPr>
        <w:tab/>
        <w:t>Strode Theatre – what Arts Council grant has been spent on, why staff</w:t>
      </w:r>
    </w:p>
    <w:p w14:paraId="521B71FF" w14:textId="77777777" w:rsidR="009A5251" w:rsidRDefault="009A5251" w:rsidP="009A5251">
      <w:pPr>
        <w:rPr>
          <w:rFonts w:ascii="Arial" w:hAnsi="Arial" w:cs="Arial"/>
        </w:rPr>
      </w:pPr>
      <w:r>
        <w:rPr>
          <w:rFonts w:ascii="Arial" w:hAnsi="Arial" w:cs="Arial"/>
        </w:rPr>
        <w:tab/>
        <w:t>were made redundant rather than being furloughed, benefit of grants</w:t>
      </w:r>
    </w:p>
    <w:p w14:paraId="01F12C04" w14:textId="77777777" w:rsidR="009A5251" w:rsidRDefault="009A5251" w:rsidP="009A5251">
      <w:pPr>
        <w:rPr>
          <w:rFonts w:ascii="Arial" w:hAnsi="Arial" w:cs="Arial"/>
        </w:rPr>
      </w:pPr>
      <w:r>
        <w:rPr>
          <w:rFonts w:ascii="Arial" w:hAnsi="Arial" w:cs="Arial"/>
        </w:rPr>
        <w:tab/>
        <w:t>given to Street, discount for Street residents</w:t>
      </w:r>
    </w:p>
    <w:p w14:paraId="1C3249E8" w14:textId="77777777" w:rsidR="009A5251" w:rsidRDefault="009A5251" w:rsidP="009A5251">
      <w:pPr>
        <w:rPr>
          <w:rFonts w:ascii="Arial" w:hAnsi="Arial" w:cs="Arial"/>
        </w:rPr>
      </w:pPr>
      <w:r>
        <w:rPr>
          <w:rFonts w:ascii="Arial" w:hAnsi="Arial" w:cs="Arial"/>
        </w:rPr>
        <w:tab/>
      </w:r>
    </w:p>
    <w:p w14:paraId="504A0274" w14:textId="77777777" w:rsidR="009A5251" w:rsidRDefault="009A5251" w:rsidP="009A5251">
      <w:pPr>
        <w:rPr>
          <w:rFonts w:ascii="Arial" w:hAnsi="Arial" w:cs="Arial"/>
        </w:rPr>
      </w:pPr>
      <w:r>
        <w:rPr>
          <w:rFonts w:ascii="Arial" w:hAnsi="Arial" w:cs="Arial"/>
        </w:rPr>
        <w:tab/>
        <w:t>D.    that Street Bowling Club be informed that the Council would not be</w:t>
      </w:r>
    </w:p>
    <w:p w14:paraId="424CFD53" w14:textId="77777777" w:rsidR="009A5251" w:rsidRDefault="009A5251" w:rsidP="009A5251">
      <w:pPr>
        <w:rPr>
          <w:rFonts w:ascii="Arial" w:hAnsi="Arial" w:cs="Arial"/>
        </w:rPr>
      </w:pPr>
      <w:r>
        <w:rPr>
          <w:rFonts w:ascii="Arial" w:hAnsi="Arial" w:cs="Arial"/>
        </w:rPr>
        <w:tab/>
        <w:t>making a grant to it and suggested that fund raising be organised</w:t>
      </w:r>
    </w:p>
    <w:p w14:paraId="1E9F232F" w14:textId="77777777" w:rsidR="009A5251" w:rsidRDefault="009A5251" w:rsidP="009A5251">
      <w:pPr>
        <w:rPr>
          <w:rFonts w:ascii="Arial" w:hAnsi="Arial" w:cs="Arial"/>
        </w:rPr>
      </w:pPr>
    </w:p>
    <w:p w14:paraId="5A15873B" w14:textId="77777777" w:rsidR="009A5251" w:rsidRDefault="009A5251" w:rsidP="009A5251">
      <w:pPr>
        <w:rPr>
          <w:rFonts w:ascii="Arial" w:hAnsi="Arial" w:cs="Arial"/>
        </w:rPr>
      </w:pPr>
      <w:r>
        <w:rPr>
          <w:rFonts w:ascii="Arial" w:hAnsi="Arial" w:cs="Arial"/>
        </w:rPr>
        <w:tab/>
        <w:t xml:space="preserve">E.    that consideration be given to having a charity to support each </w:t>
      </w:r>
    </w:p>
    <w:p w14:paraId="06F1D561" w14:textId="77777777" w:rsidR="009A5251" w:rsidRDefault="009A5251" w:rsidP="009A5251">
      <w:pPr>
        <w:rPr>
          <w:rFonts w:ascii="Arial" w:hAnsi="Arial" w:cs="Arial"/>
        </w:rPr>
      </w:pPr>
      <w:r>
        <w:rPr>
          <w:rFonts w:ascii="Arial" w:hAnsi="Arial" w:cs="Arial"/>
        </w:rPr>
        <w:tab/>
        <w:t>year nominated by the Chair – the Clerk pointed out that the staff were</w:t>
      </w:r>
    </w:p>
    <w:p w14:paraId="06938FC8" w14:textId="77777777" w:rsidR="009A5251" w:rsidRDefault="009A5251" w:rsidP="009A5251">
      <w:pPr>
        <w:rPr>
          <w:rFonts w:ascii="Arial" w:hAnsi="Arial" w:cs="Arial"/>
        </w:rPr>
      </w:pPr>
      <w:r>
        <w:rPr>
          <w:rFonts w:ascii="Arial" w:hAnsi="Arial" w:cs="Arial"/>
        </w:rPr>
        <w:tab/>
        <w:t>already very busy and that she felt under a lot of pressure</w:t>
      </w:r>
    </w:p>
    <w:p w14:paraId="65FF9F34" w14:textId="77777777" w:rsidR="009A5251" w:rsidRDefault="009A5251" w:rsidP="009A5251">
      <w:pPr>
        <w:rPr>
          <w:rFonts w:ascii="Arial" w:hAnsi="Arial" w:cs="Arial"/>
        </w:rPr>
      </w:pPr>
    </w:p>
    <w:p w14:paraId="1A8B8CE6" w14:textId="77777777" w:rsidR="009A5251" w:rsidRDefault="009A5251" w:rsidP="009A5251">
      <w:pPr>
        <w:rPr>
          <w:rFonts w:ascii="Arial" w:hAnsi="Arial" w:cs="Arial"/>
        </w:rPr>
      </w:pPr>
    </w:p>
    <w:p w14:paraId="76A90275" w14:textId="77777777" w:rsidR="009A5251" w:rsidRDefault="009A5251" w:rsidP="009A5251">
      <w:pPr>
        <w:rPr>
          <w:rFonts w:ascii="Arial" w:hAnsi="Arial" w:cs="Arial"/>
        </w:rPr>
      </w:pPr>
    </w:p>
    <w:p w14:paraId="4CD03777" w14:textId="3E2DE580" w:rsidR="009A5251" w:rsidRDefault="009A5251" w:rsidP="009A5251">
      <w:pPr>
        <w:rPr>
          <w:rFonts w:ascii="Arial" w:hAnsi="Arial" w:cs="Arial"/>
        </w:rPr>
      </w:pPr>
    </w:p>
    <w:p w14:paraId="01CA46AE" w14:textId="48063942" w:rsidR="00E43547" w:rsidRDefault="00E43547" w:rsidP="009A5251">
      <w:pPr>
        <w:rPr>
          <w:rFonts w:ascii="Arial" w:hAnsi="Arial" w:cs="Arial"/>
        </w:rPr>
      </w:pPr>
    </w:p>
    <w:p w14:paraId="31CF6DB9" w14:textId="7DB12D64" w:rsidR="00E43547" w:rsidRDefault="00E43547" w:rsidP="009A5251">
      <w:pPr>
        <w:rPr>
          <w:rFonts w:ascii="Arial" w:hAnsi="Arial" w:cs="Arial"/>
        </w:rPr>
      </w:pPr>
    </w:p>
    <w:p w14:paraId="112757B5" w14:textId="0A05C8C3" w:rsidR="00E43547" w:rsidRDefault="00E43547" w:rsidP="009A525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14    -</w:t>
      </w:r>
    </w:p>
    <w:p w14:paraId="6AECBEE6" w14:textId="77777777" w:rsidR="009A5251" w:rsidRDefault="009A5251" w:rsidP="009A5251">
      <w:pPr>
        <w:rPr>
          <w:rFonts w:ascii="Arial" w:hAnsi="Arial" w:cs="Arial"/>
        </w:rPr>
      </w:pPr>
    </w:p>
    <w:p w14:paraId="17646243" w14:textId="77777777" w:rsidR="009A5251" w:rsidRDefault="009A5251" w:rsidP="009A5251">
      <w:pPr>
        <w:rPr>
          <w:rFonts w:ascii="Arial" w:hAnsi="Arial" w:cs="Arial"/>
        </w:rPr>
      </w:pPr>
    </w:p>
    <w:p w14:paraId="011A5C9D" w14:textId="77777777" w:rsidR="009A5251" w:rsidRDefault="009A5251" w:rsidP="009A5251">
      <w:pPr>
        <w:rPr>
          <w:rFonts w:ascii="Arial" w:hAnsi="Arial" w:cs="Arial"/>
        </w:rPr>
      </w:pPr>
    </w:p>
    <w:p w14:paraId="6B5FB652" w14:textId="77777777" w:rsidR="009A5251" w:rsidRDefault="009A5251" w:rsidP="009A5251">
      <w:pPr>
        <w:rPr>
          <w:rFonts w:ascii="Arial" w:hAnsi="Arial" w:cs="Arial"/>
        </w:rPr>
      </w:pPr>
      <w:r>
        <w:rPr>
          <w:rFonts w:ascii="Arial" w:hAnsi="Arial" w:cs="Arial"/>
        </w:rPr>
        <w:lastRenderedPageBreak/>
        <w:tab/>
        <w:t>RESOLVED TO RECOMMEND</w:t>
      </w:r>
    </w:p>
    <w:p w14:paraId="51E245F9" w14:textId="77777777" w:rsidR="009A5251" w:rsidRDefault="009A5251" w:rsidP="009A5251">
      <w:pPr>
        <w:rPr>
          <w:rFonts w:ascii="Arial" w:hAnsi="Arial" w:cs="Arial"/>
        </w:rPr>
      </w:pPr>
    </w:p>
    <w:p w14:paraId="70A35345" w14:textId="77777777" w:rsidR="009A5251" w:rsidRDefault="009A5251" w:rsidP="009A5251">
      <w:pPr>
        <w:rPr>
          <w:rFonts w:ascii="Arial" w:hAnsi="Arial" w:cs="Arial"/>
        </w:rPr>
      </w:pPr>
      <w:r>
        <w:rPr>
          <w:rFonts w:ascii="Arial" w:hAnsi="Arial" w:cs="Arial"/>
        </w:rPr>
        <w:tab/>
        <w:t>that the following grants be made in 2022/</w:t>
      </w:r>
      <w:proofErr w:type="gramStart"/>
      <w:r>
        <w:rPr>
          <w:rFonts w:ascii="Arial" w:hAnsi="Arial" w:cs="Arial"/>
        </w:rPr>
        <w:t>23  -</w:t>
      </w:r>
      <w:proofErr w:type="gramEnd"/>
    </w:p>
    <w:p w14:paraId="44BE7AE6" w14:textId="77777777" w:rsidR="009A5251" w:rsidRDefault="009A5251" w:rsidP="009A5251">
      <w:pPr>
        <w:rPr>
          <w:rFonts w:ascii="Arial" w:hAnsi="Arial" w:cs="Arial"/>
        </w:rPr>
      </w:pPr>
    </w:p>
    <w:p w14:paraId="5A7D94B5" w14:textId="77777777" w:rsidR="009A5251" w:rsidRDefault="009A5251" w:rsidP="009A5251">
      <w:pPr>
        <w:rPr>
          <w:rFonts w:ascii="Arial" w:hAnsi="Arial" w:cs="Arial"/>
        </w:rPr>
      </w:pPr>
      <w:r>
        <w:rPr>
          <w:rFonts w:ascii="Arial" w:hAnsi="Arial" w:cs="Arial"/>
        </w:rPr>
        <w:tab/>
        <w:t>Citizens Advice Mendip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£10,000</w:t>
      </w:r>
    </w:p>
    <w:p w14:paraId="1EBEC4B7" w14:textId="77777777" w:rsidR="009A5251" w:rsidRDefault="009A5251" w:rsidP="009A5251">
      <w:pPr>
        <w:rPr>
          <w:rFonts w:ascii="Arial" w:hAnsi="Arial" w:cs="Arial"/>
        </w:rPr>
      </w:pPr>
      <w:r>
        <w:rPr>
          <w:rFonts w:ascii="Arial" w:hAnsi="Arial" w:cs="Arial"/>
        </w:rPr>
        <w:tab/>
        <w:t>Crispin Community Centre – presentation – see above</w:t>
      </w:r>
      <w:r>
        <w:rPr>
          <w:rFonts w:ascii="Arial" w:hAnsi="Arial" w:cs="Arial"/>
        </w:rPr>
        <w:tab/>
      </w:r>
      <w:proofErr w:type="gramStart"/>
      <w:r>
        <w:rPr>
          <w:rFonts w:ascii="Arial" w:hAnsi="Arial" w:cs="Arial"/>
        </w:rPr>
        <w:t>£  5,000</w:t>
      </w:r>
      <w:proofErr w:type="gramEnd"/>
    </w:p>
    <w:p w14:paraId="178D559C" w14:textId="77777777" w:rsidR="009A5251" w:rsidRDefault="009A5251" w:rsidP="009A5251">
      <w:pPr>
        <w:rPr>
          <w:rFonts w:ascii="Arial" w:hAnsi="Arial" w:cs="Arial"/>
        </w:rPr>
      </w:pPr>
      <w:r>
        <w:rPr>
          <w:rFonts w:ascii="Arial" w:hAnsi="Arial" w:cs="Arial"/>
        </w:rPr>
        <w:tab/>
        <w:t>Street Twinning Association – no grant needed</w:t>
      </w:r>
      <w:r>
        <w:rPr>
          <w:rFonts w:ascii="Arial" w:hAnsi="Arial" w:cs="Arial"/>
        </w:rPr>
        <w:tab/>
      </w:r>
      <w:r>
        <w:rPr>
          <w:rFonts w:ascii="Arial" w:hAnsi="Arial" w:cs="Arial"/>
        </w:rPr>
        <w:tab/>
      </w:r>
      <w:r>
        <w:rPr>
          <w:rFonts w:ascii="Arial" w:hAnsi="Arial" w:cs="Arial"/>
        </w:rPr>
        <w:tab/>
      </w:r>
      <w:proofErr w:type="gramStart"/>
      <w:r>
        <w:rPr>
          <w:rFonts w:ascii="Arial" w:hAnsi="Arial" w:cs="Arial"/>
        </w:rPr>
        <w:t>£  0</w:t>
      </w:r>
      <w:proofErr w:type="gramEnd"/>
    </w:p>
    <w:p w14:paraId="2419ECD5" w14:textId="77777777" w:rsidR="009A5251" w:rsidRDefault="009A5251" w:rsidP="009A5251">
      <w:pPr>
        <w:rPr>
          <w:rFonts w:ascii="Arial" w:hAnsi="Arial" w:cs="Arial"/>
        </w:rPr>
      </w:pPr>
      <w:r>
        <w:rPr>
          <w:rFonts w:ascii="Arial" w:hAnsi="Arial" w:cs="Arial"/>
        </w:rPr>
        <w:tab/>
        <w:t>Strode Theatre – presentation – see above</w:t>
      </w:r>
      <w:r>
        <w:rPr>
          <w:rFonts w:ascii="Arial" w:hAnsi="Arial" w:cs="Arial"/>
        </w:rPr>
        <w:tab/>
      </w:r>
      <w:r>
        <w:rPr>
          <w:rFonts w:ascii="Arial" w:hAnsi="Arial" w:cs="Arial"/>
        </w:rPr>
        <w:tab/>
      </w:r>
      <w:r>
        <w:rPr>
          <w:rFonts w:ascii="Arial" w:hAnsi="Arial" w:cs="Arial"/>
        </w:rPr>
        <w:tab/>
      </w:r>
      <w:proofErr w:type="gramStart"/>
      <w:r>
        <w:rPr>
          <w:rFonts w:ascii="Arial" w:hAnsi="Arial" w:cs="Arial"/>
        </w:rPr>
        <w:t>To</w:t>
      </w:r>
      <w:proofErr w:type="gramEnd"/>
      <w:r>
        <w:rPr>
          <w:rFonts w:ascii="Arial" w:hAnsi="Arial" w:cs="Arial"/>
        </w:rPr>
        <w:t xml:space="preserve"> be</w:t>
      </w:r>
    </w:p>
    <w:p w14:paraId="119F72D6" w14:textId="77777777" w:rsidR="009A5251" w:rsidRDefault="009A5251" w:rsidP="009A525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agreed</w:t>
      </w:r>
    </w:p>
    <w:p w14:paraId="2D052BD9" w14:textId="77777777" w:rsidR="009A5251" w:rsidRDefault="009A5251" w:rsidP="009A5251">
      <w:pPr>
        <w:rPr>
          <w:rFonts w:ascii="Arial" w:hAnsi="Arial" w:cs="Arial"/>
        </w:rPr>
      </w:pPr>
    </w:p>
    <w:p w14:paraId="3A6FEED6" w14:textId="77777777" w:rsidR="009A5251" w:rsidRDefault="009A5251" w:rsidP="009A5251">
      <w:pPr>
        <w:rPr>
          <w:rFonts w:ascii="Arial" w:hAnsi="Arial" w:cs="Arial"/>
        </w:rPr>
      </w:pPr>
      <w:r>
        <w:rPr>
          <w:rFonts w:ascii="Arial" w:hAnsi="Arial" w:cs="Arial"/>
        </w:rPr>
        <w:t>21.</w:t>
      </w:r>
      <w:r>
        <w:rPr>
          <w:rFonts w:ascii="Arial" w:hAnsi="Arial" w:cs="Arial"/>
        </w:rPr>
        <w:tab/>
        <w:t>TRANSFER OF ASSETS</w:t>
      </w:r>
    </w:p>
    <w:p w14:paraId="732A5AC3" w14:textId="77777777" w:rsidR="009A5251" w:rsidRDefault="009A5251" w:rsidP="009A5251">
      <w:pPr>
        <w:rPr>
          <w:rFonts w:ascii="Arial" w:hAnsi="Arial" w:cs="Arial"/>
        </w:rPr>
      </w:pPr>
    </w:p>
    <w:p w14:paraId="3AE8CE92" w14:textId="77777777" w:rsidR="009A5251" w:rsidRDefault="009A5251" w:rsidP="009A5251">
      <w:pPr>
        <w:rPr>
          <w:rFonts w:ascii="Arial" w:hAnsi="Arial" w:cs="Arial"/>
        </w:rPr>
      </w:pPr>
      <w:r>
        <w:rPr>
          <w:rFonts w:ascii="Arial" w:hAnsi="Arial" w:cs="Arial"/>
        </w:rPr>
        <w:tab/>
        <w:t>The Clerk was waiting for the District Council to respond to the wish list</w:t>
      </w:r>
    </w:p>
    <w:p w14:paraId="104987E4" w14:textId="77777777" w:rsidR="009A5251" w:rsidRDefault="009A5251" w:rsidP="009A5251">
      <w:pPr>
        <w:rPr>
          <w:rFonts w:ascii="Arial" w:hAnsi="Arial" w:cs="Arial"/>
        </w:rPr>
      </w:pPr>
      <w:r>
        <w:rPr>
          <w:rFonts w:ascii="Arial" w:hAnsi="Arial" w:cs="Arial"/>
        </w:rPr>
        <w:tab/>
        <w:t xml:space="preserve">submitted of all parks, Street Football Club, </w:t>
      </w:r>
      <w:proofErr w:type="spellStart"/>
      <w:r>
        <w:rPr>
          <w:rFonts w:ascii="Arial" w:hAnsi="Arial" w:cs="Arial"/>
        </w:rPr>
        <w:t>Cranhill</w:t>
      </w:r>
      <w:proofErr w:type="spellEnd"/>
      <w:r>
        <w:rPr>
          <w:rFonts w:ascii="Arial" w:hAnsi="Arial" w:cs="Arial"/>
        </w:rPr>
        <w:t xml:space="preserve"> Road and South</w:t>
      </w:r>
    </w:p>
    <w:p w14:paraId="6FEEE8ED" w14:textId="77777777" w:rsidR="009A5251" w:rsidRDefault="009A5251" w:rsidP="009A5251">
      <w:pPr>
        <w:rPr>
          <w:rFonts w:ascii="Arial" w:hAnsi="Arial" w:cs="Arial"/>
        </w:rPr>
      </w:pPr>
      <w:r>
        <w:rPr>
          <w:rFonts w:ascii="Arial" w:hAnsi="Arial" w:cs="Arial"/>
        </w:rPr>
        <w:tab/>
        <w:t>Side car parks.  Ownership of the Victoria Club had been circulated to</w:t>
      </w:r>
    </w:p>
    <w:p w14:paraId="3B6AC7A8" w14:textId="77777777" w:rsidR="009A5251" w:rsidRDefault="009A5251" w:rsidP="009A5251">
      <w:pPr>
        <w:rPr>
          <w:rFonts w:ascii="Arial" w:hAnsi="Arial" w:cs="Arial"/>
        </w:rPr>
      </w:pPr>
      <w:r>
        <w:rPr>
          <w:rFonts w:ascii="Arial" w:hAnsi="Arial" w:cs="Arial"/>
        </w:rPr>
        <w:tab/>
        <w:t>members.  It was felt that the Council might not wish to take over</w:t>
      </w:r>
    </w:p>
    <w:p w14:paraId="0A7A3FBE" w14:textId="77777777" w:rsidR="009A5251" w:rsidRDefault="009A5251" w:rsidP="009A5251">
      <w:pPr>
        <w:rPr>
          <w:rFonts w:ascii="Arial" w:hAnsi="Arial" w:cs="Arial"/>
        </w:rPr>
      </w:pPr>
      <w:r>
        <w:rPr>
          <w:rFonts w:ascii="Arial" w:hAnsi="Arial" w:cs="Arial"/>
        </w:rPr>
        <w:tab/>
        <w:t xml:space="preserve">Woods Batch as it was held in a trust and not much could be done on </w:t>
      </w:r>
    </w:p>
    <w:p w14:paraId="0EEC08FC" w14:textId="77777777" w:rsidR="009A5251" w:rsidRDefault="009A5251" w:rsidP="009A5251">
      <w:pPr>
        <w:rPr>
          <w:rFonts w:ascii="Arial" w:hAnsi="Arial" w:cs="Arial"/>
        </w:rPr>
      </w:pPr>
      <w:r>
        <w:rPr>
          <w:rFonts w:ascii="Arial" w:hAnsi="Arial" w:cs="Arial"/>
        </w:rPr>
        <w:tab/>
        <w:t>it such as events.  The Clerk emphasised that this would be a complex</w:t>
      </w:r>
    </w:p>
    <w:p w14:paraId="10215E6D" w14:textId="77777777" w:rsidR="009A5251" w:rsidRDefault="009A5251" w:rsidP="009A5251">
      <w:pPr>
        <w:rPr>
          <w:rFonts w:ascii="Arial" w:hAnsi="Arial" w:cs="Arial"/>
        </w:rPr>
      </w:pPr>
      <w:r>
        <w:rPr>
          <w:rFonts w:ascii="Arial" w:hAnsi="Arial" w:cs="Arial"/>
        </w:rPr>
        <w:tab/>
        <w:t xml:space="preserve">and costly initiative and very difficult to budget for at this stage.  </w:t>
      </w:r>
    </w:p>
    <w:p w14:paraId="6B303BE2" w14:textId="77777777" w:rsidR="009A5251" w:rsidRDefault="009A5251" w:rsidP="009A5251">
      <w:pPr>
        <w:rPr>
          <w:rFonts w:ascii="Arial" w:hAnsi="Arial" w:cs="Arial"/>
        </w:rPr>
      </w:pPr>
    </w:p>
    <w:p w14:paraId="34764776" w14:textId="77777777" w:rsidR="009A5251" w:rsidRDefault="009A5251" w:rsidP="009A5251">
      <w:pPr>
        <w:rPr>
          <w:rFonts w:ascii="Arial" w:hAnsi="Arial" w:cs="Arial"/>
        </w:rPr>
      </w:pPr>
      <w:r>
        <w:rPr>
          <w:rFonts w:ascii="Arial" w:hAnsi="Arial" w:cs="Arial"/>
        </w:rPr>
        <w:t>22.</w:t>
      </w:r>
      <w:r>
        <w:rPr>
          <w:rFonts w:ascii="Arial" w:hAnsi="Arial" w:cs="Arial"/>
        </w:rPr>
        <w:tab/>
        <w:t>RECEIPTS AND PAYMENTS APRIL TO JUNE 2021</w:t>
      </w:r>
    </w:p>
    <w:p w14:paraId="38A0452C" w14:textId="77777777" w:rsidR="009A5251" w:rsidRDefault="009A5251" w:rsidP="009A5251">
      <w:pPr>
        <w:rPr>
          <w:rFonts w:ascii="Arial" w:hAnsi="Arial" w:cs="Arial"/>
        </w:rPr>
      </w:pPr>
    </w:p>
    <w:p w14:paraId="778A7183" w14:textId="77777777" w:rsidR="009A5251" w:rsidRDefault="009A5251" w:rsidP="009A5251">
      <w:pPr>
        <w:rPr>
          <w:rFonts w:ascii="Arial" w:hAnsi="Arial" w:cs="Arial"/>
        </w:rPr>
      </w:pPr>
      <w:r>
        <w:rPr>
          <w:rFonts w:ascii="Arial" w:hAnsi="Arial" w:cs="Arial"/>
        </w:rPr>
        <w:tab/>
        <w:t>The confidential report had been circulated to members.  The income</w:t>
      </w:r>
    </w:p>
    <w:p w14:paraId="1531A834" w14:textId="77777777" w:rsidR="009A5251" w:rsidRDefault="009A5251" w:rsidP="009A5251">
      <w:pPr>
        <w:ind w:firstLine="720"/>
        <w:rPr>
          <w:rFonts w:ascii="Arial" w:hAnsi="Arial" w:cs="Arial"/>
        </w:rPr>
      </w:pPr>
      <w:r>
        <w:rPr>
          <w:rFonts w:ascii="Arial" w:hAnsi="Arial" w:cs="Arial"/>
        </w:rPr>
        <w:t xml:space="preserve">and expenditure report </w:t>
      </w:r>
      <w:proofErr w:type="gramStart"/>
      <w:r>
        <w:rPr>
          <w:rFonts w:ascii="Arial" w:hAnsi="Arial" w:cs="Arial"/>
        </w:rPr>
        <w:t>at</w:t>
      </w:r>
      <w:proofErr w:type="gramEnd"/>
      <w:r>
        <w:rPr>
          <w:rFonts w:ascii="Arial" w:hAnsi="Arial" w:cs="Arial"/>
        </w:rPr>
        <w:t xml:space="preserve"> 30</w:t>
      </w:r>
      <w:r w:rsidRPr="00E83C2E">
        <w:rPr>
          <w:rFonts w:ascii="Arial" w:hAnsi="Arial" w:cs="Arial"/>
          <w:vertAlign w:val="superscript"/>
        </w:rPr>
        <w:t>th</w:t>
      </w:r>
      <w:r>
        <w:rPr>
          <w:rFonts w:ascii="Arial" w:hAnsi="Arial" w:cs="Arial"/>
        </w:rPr>
        <w:t xml:space="preserve"> June 2021 appears as Annex A to the</w:t>
      </w:r>
    </w:p>
    <w:p w14:paraId="2D0E7EE0" w14:textId="77777777" w:rsidR="009A5251" w:rsidRDefault="009A5251" w:rsidP="009A5251">
      <w:pPr>
        <w:ind w:firstLine="720"/>
        <w:rPr>
          <w:rFonts w:ascii="Arial" w:hAnsi="Arial" w:cs="Arial"/>
        </w:rPr>
      </w:pPr>
      <w:r>
        <w:rPr>
          <w:rFonts w:ascii="Arial" w:hAnsi="Arial" w:cs="Arial"/>
        </w:rPr>
        <w:t>minutes in the Minute Book.  The following were noted.</w:t>
      </w:r>
    </w:p>
    <w:p w14:paraId="202622C1" w14:textId="77777777" w:rsidR="009A5251" w:rsidRDefault="009A5251" w:rsidP="009A5251">
      <w:pPr>
        <w:rPr>
          <w:rFonts w:ascii="Arial" w:hAnsi="Arial" w:cs="Arial"/>
        </w:rPr>
      </w:pPr>
      <w:r>
        <w:rPr>
          <w:rFonts w:ascii="Arial" w:hAnsi="Arial" w:cs="Arial"/>
        </w:rPr>
        <w:tab/>
      </w:r>
    </w:p>
    <w:p w14:paraId="7210159C" w14:textId="77777777" w:rsidR="009A5251" w:rsidRDefault="009A5251" w:rsidP="009A5251">
      <w:pPr>
        <w:rPr>
          <w:rFonts w:ascii="Arial" w:hAnsi="Arial" w:cs="Arial"/>
        </w:rPr>
      </w:pPr>
      <w:r>
        <w:rPr>
          <w:rFonts w:ascii="Arial" w:hAnsi="Arial" w:cs="Arial"/>
        </w:rPr>
        <w:tab/>
      </w:r>
      <w:proofErr w:type="gramStart"/>
      <w:r>
        <w:rPr>
          <w:rFonts w:ascii="Arial" w:hAnsi="Arial" w:cs="Arial"/>
        </w:rPr>
        <w:t>1335  War</w:t>
      </w:r>
      <w:proofErr w:type="gramEnd"/>
      <w:r>
        <w:rPr>
          <w:rFonts w:ascii="Arial" w:hAnsi="Arial" w:cs="Arial"/>
        </w:rPr>
        <w:t xml:space="preserve"> Memorial</w:t>
      </w:r>
    </w:p>
    <w:p w14:paraId="6E19F728" w14:textId="77777777" w:rsidR="009A5251" w:rsidRDefault="009A5251" w:rsidP="009A5251">
      <w:pPr>
        <w:ind w:left="720"/>
        <w:rPr>
          <w:rFonts w:ascii="Arial" w:hAnsi="Arial" w:cs="Arial"/>
        </w:rPr>
      </w:pPr>
      <w:r>
        <w:rPr>
          <w:rFonts w:ascii="Arial" w:hAnsi="Arial" w:cs="Arial"/>
        </w:rPr>
        <w:t>£21,838 spent on moving war memorial within Merriman Park as agreed.</w:t>
      </w:r>
    </w:p>
    <w:p w14:paraId="752BB28A" w14:textId="77777777" w:rsidR="009A5251" w:rsidRDefault="009A5251" w:rsidP="009A5251">
      <w:pPr>
        <w:rPr>
          <w:rFonts w:ascii="Arial" w:hAnsi="Arial" w:cs="Arial"/>
        </w:rPr>
      </w:pPr>
    </w:p>
    <w:p w14:paraId="286D3F76" w14:textId="77777777" w:rsidR="009A5251" w:rsidRDefault="009A5251" w:rsidP="009A5251">
      <w:pPr>
        <w:ind w:firstLine="720"/>
        <w:rPr>
          <w:rFonts w:ascii="Arial" w:hAnsi="Arial" w:cs="Arial"/>
        </w:rPr>
      </w:pPr>
      <w:proofErr w:type="gramStart"/>
      <w:r>
        <w:rPr>
          <w:rFonts w:ascii="Arial" w:hAnsi="Arial" w:cs="Arial"/>
        </w:rPr>
        <w:t>1602  Merriman</w:t>
      </w:r>
      <w:proofErr w:type="gramEnd"/>
      <w:r>
        <w:rPr>
          <w:rFonts w:ascii="Arial" w:hAnsi="Arial" w:cs="Arial"/>
        </w:rPr>
        <w:t xml:space="preserve"> Park Improvements</w:t>
      </w:r>
    </w:p>
    <w:p w14:paraId="022857EE" w14:textId="77777777" w:rsidR="009A5251" w:rsidRDefault="009A5251" w:rsidP="009A5251">
      <w:pPr>
        <w:ind w:left="720"/>
        <w:rPr>
          <w:rFonts w:ascii="Arial" w:hAnsi="Arial" w:cs="Arial"/>
        </w:rPr>
      </w:pPr>
      <w:r>
        <w:rPr>
          <w:rFonts w:ascii="Arial" w:hAnsi="Arial" w:cs="Arial"/>
        </w:rPr>
        <w:t>£1,187 spent on a new bench and trees funded by grants from local people.</w:t>
      </w:r>
    </w:p>
    <w:p w14:paraId="60C1F291" w14:textId="77777777" w:rsidR="009A5251" w:rsidRDefault="009A5251" w:rsidP="009A5251">
      <w:pPr>
        <w:rPr>
          <w:rFonts w:ascii="Arial" w:hAnsi="Arial" w:cs="Arial"/>
        </w:rPr>
      </w:pPr>
    </w:p>
    <w:p w14:paraId="0B838BDC" w14:textId="77777777" w:rsidR="009A5251" w:rsidRDefault="009A5251" w:rsidP="009A5251">
      <w:pPr>
        <w:ind w:firstLine="720"/>
        <w:rPr>
          <w:rFonts w:ascii="Arial" w:hAnsi="Arial" w:cs="Arial"/>
        </w:rPr>
      </w:pPr>
      <w:proofErr w:type="gramStart"/>
      <w:r>
        <w:rPr>
          <w:rFonts w:ascii="Arial" w:hAnsi="Arial" w:cs="Arial"/>
        </w:rPr>
        <w:t>1800  Issues</w:t>
      </w:r>
      <w:proofErr w:type="gramEnd"/>
      <w:r>
        <w:rPr>
          <w:rFonts w:ascii="Arial" w:hAnsi="Arial" w:cs="Arial"/>
        </w:rPr>
        <w:t xml:space="preserve"> for Street</w:t>
      </w:r>
    </w:p>
    <w:p w14:paraId="50991F9B" w14:textId="77777777" w:rsidR="009A5251" w:rsidRDefault="009A5251" w:rsidP="009A5251">
      <w:pPr>
        <w:ind w:left="720"/>
        <w:rPr>
          <w:rFonts w:ascii="Arial" w:hAnsi="Arial" w:cs="Arial"/>
        </w:rPr>
      </w:pPr>
      <w:r>
        <w:rPr>
          <w:rFonts w:ascii="Arial" w:hAnsi="Arial" w:cs="Arial"/>
        </w:rPr>
        <w:t>Expenditure of £179 on hand sanitiser, wipes etc. is shown under 1801 Coronavirus.  No other expenditure from allocation of £55,000.</w:t>
      </w:r>
    </w:p>
    <w:p w14:paraId="1D5E6F5A" w14:textId="77777777" w:rsidR="009A5251" w:rsidRDefault="009A5251" w:rsidP="009A5251">
      <w:pPr>
        <w:rPr>
          <w:rFonts w:ascii="Arial" w:hAnsi="Arial" w:cs="Arial"/>
        </w:rPr>
      </w:pPr>
    </w:p>
    <w:p w14:paraId="4AE294B4" w14:textId="77777777" w:rsidR="009A5251" w:rsidRDefault="009A5251" w:rsidP="009A5251">
      <w:pPr>
        <w:ind w:firstLine="720"/>
        <w:rPr>
          <w:rFonts w:ascii="Arial" w:hAnsi="Arial" w:cs="Arial"/>
        </w:rPr>
      </w:pPr>
      <w:proofErr w:type="gramStart"/>
      <w:r>
        <w:rPr>
          <w:rFonts w:ascii="Arial" w:hAnsi="Arial" w:cs="Arial"/>
        </w:rPr>
        <w:t>1179  Grants</w:t>
      </w:r>
      <w:proofErr w:type="gramEnd"/>
      <w:r>
        <w:rPr>
          <w:rFonts w:ascii="Arial" w:hAnsi="Arial" w:cs="Arial"/>
        </w:rPr>
        <w:t xml:space="preserve"> Received</w:t>
      </w:r>
    </w:p>
    <w:p w14:paraId="716FA264" w14:textId="77777777" w:rsidR="009A5251" w:rsidRDefault="009A5251" w:rsidP="009A5251">
      <w:pPr>
        <w:ind w:left="720"/>
        <w:rPr>
          <w:rFonts w:ascii="Arial" w:hAnsi="Arial" w:cs="Arial"/>
        </w:rPr>
      </w:pPr>
      <w:r>
        <w:rPr>
          <w:rFonts w:ascii="Arial" w:hAnsi="Arial" w:cs="Arial"/>
        </w:rPr>
        <w:t>£100,000 not received as SCC Climate Emergency grant of £55,000 was not awarded towards improving the pathway along the bypass from Clarks Village car park entrance to the roundabout.  The other £45,000 would have been Section 106 funding from Street Business Park held by Mendip District Council.</w:t>
      </w:r>
    </w:p>
    <w:p w14:paraId="62B5D0D6" w14:textId="77777777" w:rsidR="009A5251" w:rsidRDefault="009A5251" w:rsidP="009A5251">
      <w:pPr>
        <w:rPr>
          <w:rFonts w:ascii="Arial" w:hAnsi="Arial" w:cs="Arial"/>
        </w:rPr>
      </w:pPr>
    </w:p>
    <w:p w14:paraId="74197AFB" w14:textId="77777777" w:rsidR="009A5251" w:rsidRDefault="009A5251" w:rsidP="009A5251">
      <w:pPr>
        <w:rPr>
          <w:rFonts w:ascii="Arial" w:hAnsi="Arial" w:cs="Arial"/>
        </w:rPr>
      </w:pPr>
      <w:r>
        <w:rPr>
          <w:rFonts w:ascii="Arial" w:hAnsi="Arial" w:cs="Arial"/>
        </w:rPr>
        <w:tab/>
        <w:t>RESOLVED</w:t>
      </w:r>
    </w:p>
    <w:p w14:paraId="108FD5D7" w14:textId="77777777" w:rsidR="009A5251" w:rsidRDefault="009A5251" w:rsidP="009A5251">
      <w:pPr>
        <w:rPr>
          <w:rFonts w:ascii="Arial" w:hAnsi="Arial" w:cs="Arial"/>
        </w:rPr>
      </w:pPr>
    </w:p>
    <w:p w14:paraId="790B46E2" w14:textId="77777777" w:rsidR="009A5251" w:rsidRDefault="009A5251" w:rsidP="009A5251">
      <w:pPr>
        <w:rPr>
          <w:rFonts w:ascii="Arial" w:hAnsi="Arial" w:cs="Arial"/>
        </w:rPr>
      </w:pPr>
      <w:r>
        <w:rPr>
          <w:rFonts w:ascii="Arial" w:hAnsi="Arial" w:cs="Arial"/>
        </w:rPr>
        <w:tab/>
        <w:t>that the report be agreed.</w:t>
      </w:r>
    </w:p>
    <w:p w14:paraId="40AB4BA1" w14:textId="77777777" w:rsidR="009A5251" w:rsidRDefault="009A5251" w:rsidP="009A5251">
      <w:pPr>
        <w:rPr>
          <w:rFonts w:ascii="Arial" w:hAnsi="Arial" w:cs="Arial"/>
        </w:rPr>
      </w:pPr>
    </w:p>
    <w:p w14:paraId="06813F53" w14:textId="1AF3A088" w:rsidR="009A5251" w:rsidRDefault="009A5251" w:rsidP="009A5251">
      <w:pPr>
        <w:rPr>
          <w:rFonts w:ascii="Arial" w:hAnsi="Arial" w:cs="Arial"/>
        </w:rPr>
      </w:pPr>
    </w:p>
    <w:p w14:paraId="0F624405" w14:textId="47D839A6" w:rsidR="00E43547" w:rsidRDefault="00E43547" w:rsidP="009A5251">
      <w:pPr>
        <w:rPr>
          <w:rFonts w:ascii="Arial" w:hAnsi="Arial" w:cs="Arial"/>
        </w:rPr>
      </w:pPr>
    </w:p>
    <w:p w14:paraId="4D287A3C" w14:textId="24E61CFA" w:rsidR="00E43547" w:rsidRDefault="00E43547" w:rsidP="009A5251">
      <w:pPr>
        <w:rPr>
          <w:rFonts w:ascii="Arial" w:hAnsi="Arial" w:cs="Arial"/>
        </w:rPr>
      </w:pPr>
    </w:p>
    <w:p w14:paraId="2AF259BF" w14:textId="2E69AD55" w:rsidR="00E43547" w:rsidRDefault="00E43547" w:rsidP="009A5251">
      <w:pPr>
        <w:rPr>
          <w:rFonts w:ascii="Arial" w:hAnsi="Arial" w:cs="Arial"/>
        </w:rPr>
      </w:pPr>
    </w:p>
    <w:p w14:paraId="272B7185" w14:textId="1A57217C" w:rsidR="00E43547" w:rsidRDefault="00E43547" w:rsidP="009A525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15    -</w:t>
      </w:r>
    </w:p>
    <w:p w14:paraId="276712D8" w14:textId="77777777" w:rsidR="009A5251" w:rsidRDefault="009A5251" w:rsidP="009A5251">
      <w:pPr>
        <w:rPr>
          <w:rFonts w:ascii="Arial" w:hAnsi="Arial" w:cs="Arial"/>
        </w:rPr>
      </w:pPr>
    </w:p>
    <w:p w14:paraId="384AAB15" w14:textId="77777777" w:rsidR="009A5251" w:rsidRDefault="009A5251" w:rsidP="009A5251">
      <w:pPr>
        <w:rPr>
          <w:rFonts w:ascii="Arial" w:hAnsi="Arial" w:cs="Arial"/>
        </w:rPr>
      </w:pPr>
      <w:r>
        <w:rPr>
          <w:rFonts w:ascii="Arial" w:hAnsi="Arial" w:cs="Arial"/>
        </w:rPr>
        <w:lastRenderedPageBreak/>
        <w:t>23.</w:t>
      </w:r>
      <w:r>
        <w:rPr>
          <w:rFonts w:ascii="Arial" w:hAnsi="Arial" w:cs="Arial"/>
        </w:rPr>
        <w:tab/>
        <w:t>PERIODIC REPORTS AND INSPECTIONS</w:t>
      </w:r>
    </w:p>
    <w:p w14:paraId="23920A77" w14:textId="77777777" w:rsidR="009A5251" w:rsidRDefault="009A5251" w:rsidP="009A5251">
      <w:pPr>
        <w:rPr>
          <w:rFonts w:ascii="Arial" w:hAnsi="Arial" w:cs="Arial"/>
        </w:rPr>
      </w:pPr>
    </w:p>
    <w:p w14:paraId="34A835CC" w14:textId="77777777" w:rsidR="009A5251" w:rsidRDefault="009A5251" w:rsidP="009A5251">
      <w:pPr>
        <w:rPr>
          <w:rFonts w:ascii="Arial" w:hAnsi="Arial" w:cs="Arial"/>
        </w:rPr>
      </w:pPr>
      <w:r>
        <w:rPr>
          <w:rFonts w:ascii="Arial" w:hAnsi="Arial" w:cs="Arial"/>
        </w:rPr>
        <w:tab/>
        <w:t>RESOLVED</w:t>
      </w:r>
    </w:p>
    <w:p w14:paraId="3424A049" w14:textId="77777777" w:rsidR="009A5251" w:rsidRDefault="009A5251" w:rsidP="009A5251">
      <w:pPr>
        <w:rPr>
          <w:rFonts w:ascii="Arial" w:hAnsi="Arial" w:cs="Arial"/>
        </w:rPr>
      </w:pPr>
    </w:p>
    <w:p w14:paraId="7C25EDCD" w14:textId="77777777" w:rsidR="009A5251" w:rsidRDefault="009A5251" w:rsidP="009A5251">
      <w:pPr>
        <w:rPr>
          <w:rFonts w:ascii="Arial" w:hAnsi="Arial" w:cs="Arial"/>
        </w:rPr>
      </w:pPr>
      <w:r>
        <w:rPr>
          <w:rFonts w:ascii="Arial" w:hAnsi="Arial" w:cs="Arial"/>
        </w:rPr>
        <w:tab/>
        <w:t>that the report circulated be agreed.</w:t>
      </w:r>
    </w:p>
    <w:p w14:paraId="5620D725" w14:textId="77777777" w:rsidR="009A5251" w:rsidRDefault="009A5251" w:rsidP="009A5251">
      <w:pPr>
        <w:rPr>
          <w:rFonts w:ascii="Arial" w:hAnsi="Arial" w:cs="Arial"/>
        </w:rPr>
      </w:pPr>
      <w:r>
        <w:rPr>
          <w:rFonts w:ascii="Arial" w:hAnsi="Arial" w:cs="Arial"/>
        </w:rPr>
        <w:tab/>
      </w:r>
    </w:p>
    <w:p w14:paraId="44EA8214" w14:textId="77777777" w:rsidR="009A5251" w:rsidRDefault="009A5251" w:rsidP="009A5251">
      <w:pPr>
        <w:rPr>
          <w:rFonts w:ascii="Arial" w:hAnsi="Arial" w:cs="Arial"/>
        </w:rPr>
      </w:pPr>
    </w:p>
    <w:p w14:paraId="738D18B9" w14:textId="77777777" w:rsidR="009A5251" w:rsidRDefault="009A5251" w:rsidP="009A525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6FA5AC9" w14:textId="77777777" w:rsidR="009A5251" w:rsidRDefault="009A5251" w:rsidP="009A5251">
      <w:pPr>
        <w:rPr>
          <w:rFonts w:ascii="Arial" w:hAnsi="Arial" w:cs="Arial"/>
        </w:rPr>
      </w:pPr>
      <w:r>
        <w:rPr>
          <w:rFonts w:ascii="Arial" w:hAnsi="Arial" w:cs="Arial"/>
        </w:rPr>
        <w:tab/>
        <w:t>The meeting ended at 8.26 p.m.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D7981F2" w14:textId="77777777" w:rsidR="009A5251" w:rsidRDefault="009A5251" w:rsidP="009A525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97B1235" w14:textId="77777777" w:rsidR="009A5251" w:rsidRDefault="009A5251" w:rsidP="009A5251">
      <w:pPr>
        <w:rPr>
          <w:rFonts w:ascii="Arial" w:hAnsi="Arial" w:cs="Arial"/>
        </w:rPr>
      </w:pPr>
      <w:r>
        <w:rPr>
          <w:rFonts w:ascii="Arial" w:hAnsi="Arial" w:cs="Arial"/>
        </w:rPr>
        <w:tab/>
        <w:t>Councillor Carswell arrived at 6.08 p.m.</w:t>
      </w:r>
    </w:p>
    <w:p w14:paraId="1176474F" w14:textId="77777777" w:rsidR="009A5251" w:rsidRDefault="009A5251" w:rsidP="009A5251">
      <w:pPr>
        <w:rPr>
          <w:rFonts w:ascii="Arial" w:hAnsi="Arial" w:cs="Arial"/>
        </w:rPr>
      </w:pPr>
      <w:r>
        <w:rPr>
          <w:rFonts w:ascii="Arial" w:hAnsi="Arial" w:cs="Arial"/>
        </w:rPr>
        <w:tab/>
        <w:t>Councillor Wolfers left at 8 p.m.</w:t>
      </w:r>
    </w:p>
    <w:p w14:paraId="019A6331" w14:textId="77777777" w:rsidR="009A5251" w:rsidRDefault="009A5251" w:rsidP="009A5251">
      <w:pPr>
        <w:rPr>
          <w:rFonts w:ascii="Arial" w:hAnsi="Arial" w:cs="Arial"/>
        </w:rPr>
      </w:pPr>
      <w:r>
        <w:rPr>
          <w:rFonts w:ascii="Arial" w:hAnsi="Arial" w:cs="Arial"/>
        </w:rPr>
        <w:tab/>
        <w:t>Councillor Shearer left at 8.15 p.m.</w:t>
      </w:r>
    </w:p>
    <w:p w14:paraId="1ADBF8D7" w14:textId="77777777" w:rsidR="009A5251" w:rsidRDefault="009A5251" w:rsidP="009A5251">
      <w:pPr>
        <w:rPr>
          <w:rFonts w:ascii="Arial" w:hAnsi="Arial" w:cs="Arial"/>
        </w:rPr>
      </w:pPr>
      <w:r>
        <w:rPr>
          <w:rFonts w:ascii="Arial" w:hAnsi="Arial" w:cs="Arial"/>
        </w:rPr>
        <w:tab/>
        <w:t>Councillor Smith left at 8.20 p.m.</w:t>
      </w:r>
    </w:p>
    <w:p w14:paraId="03E5FFC4" w14:textId="77777777" w:rsidR="009A5251" w:rsidRDefault="009A5251" w:rsidP="009A525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991AEE6" w14:textId="77777777" w:rsidR="009A5251" w:rsidRDefault="009A5251" w:rsidP="009A5251">
      <w:pPr>
        <w:rPr>
          <w:rFonts w:ascii="Arial" w:hAnsi="Arial" w:cs="Arial"/>
        </w:rPr>
      </w:pPr>
    </w:p>
    <w:p w14:paraId="0C3AB703" w14:textId="438B9C19" w:rsidR="00126B15" w:rsidRDefault="00126B15" w:rsidP="00374EA3"/>
    <w:p w14:paraId="5DF032C9" w14:textId="62D942B4" w:rsidR="00126B15" w:rsidRDefault="00126B15" w:rsidP="00374EA3"/>
    <w:p w14:paraId="43E0CCA1" w14:textId="22172324" w:rsidR="00126B15" w:rsidRDefault="00126B15" w:rsidP="00374EA3"/>
    <w:p w14:paraId="6CABF012" w14:textId="1B25D422" w:rsidR="00126B15" w:rsidRDefault="00126B15" w:rsidP="00374EA3"/>
    <w:p w14:paraId="1547DDEB" w14:textId="01193161" w:rsidR="00126B15" w:rsidRDefault="00126B15" w:rsidP="00374EA3"/>
    <w:p w14:paraId="3E8801C6" w14:textId="02B8D0DE" w:rsidR="00126B15" w:rsidRDefault="00126B15" w:rsidP="00374EA3"/>
    <w:p w14:paraId="07317B9D" w14:textId="105FFAE6" w:rsidR="00126B15" w:rsidRDefault="00126B15" w:rsidP="00374EA3"/>
    <w:p w14:paraId="4D291140" w14:textId="1BAC5F27" w:rsidR="00126B15" w:rsidRDefault="00126B15" w:rsidP="00374EA3"/>
    <w:p w14:paraId="3ECB0B1F" w14:textId="0E7687B2" w:rsidR="00E43547" w:rsidRDefault="00E43547" w:rsidP="00374EA3"/>
    <w:p w14:paraId="74406C90" w14:textId="6691B34A" w:rsidR="00E43547" w:rsidRDefault="00E43547" w:rsidP="00374EA3"/>
    <w:p w14:paraId="7E981C22" w14:textId="2C7C4707" w:rsidR="00E43547" w:rsidRDefault="00E43547" w:rsidP="00374EA3"/>
    <w:p w14:paraId="36BDA8FE" w14:textId="2508DCC3" w:rsidR="00E43547" w:rsidRDefault="00E43547" w:rsidP="00374EA3"/>
    <w:p w14:paraId="6009D910" w14:textId="74D92BCD" w:rsidR="00E43547" w:rsidRDefault="00E43547" w:rsidP="00374EA3"/>
    <w:p w14:paraId="4A725461" w14:textId="1F1BDF49" w:rsidR="00E43547" w:rsidRDefault="00E43547" w:rsidP="00374EA3"/>
    <w:p w14:paraId="0B51C964" w14:textId="5BA7BAF2" w:rsidR="00E43547" w:rsidRDefault="00E43547" w:rsidP="00374EA3"/>
    <w:p w14:paraId="4CBBC9E7" w14:textId="5B3D83A6" w:rsidR="00E43547" w:rsidRDefault="00E43547" w:rsidP="00374EA3"/>
    <w:p w14:paraId="61F06440" w14:textId="5E42C922" w:rsidR="00E43547" w:rsidRDefault="00E43547" w:rsidP="00374EA3"/>
    <w:p w14:paraId="432B0E0B" w14:textId="65C69D07" w:rsidR="00E43547" w:rsidRDefault="00E43547" w:rsidP="00374EA3"/>
    <w:p w14:paraId="0F82F801" w14:textId="2E70E567" w:rsidR="00E43547" w:rsidRDefault="00E43547" w:rsidP="00374EA3"/>
    <w:p w14:paraId="3C1D6C3F" w14:textId="4FCE7FD5" w:rsidR="00E43547" w:rsidRDefault="00E43547" w:rsidP="00374EA3"/>
    <w:p w14:paraId="400AEB24" w14:textId="7DEB98F8" w:rsidR="00E43547" w:rsidRDefault="00E43547" w:rsidP="00374EA3"/>
    <w:p w14:paraId="52585A94" w14:textId="2297BC9B" w:rsidR="00E43547" w:rsidRDefault="00E43547" w:rsidP="00374EA3"/>
    <w:p w14:paraId="322B3BCF" w14:textId="3FA24233" w:rsidR="00E43547" w:rsidRDefault="00E43547" w:rsidP="00374EA3"/>
    <w:p w14:paraId="4ED27BBD" w14:textId="7BE1D9FF" w:rsidR="00E43547" w:rsidRDefault="00E43547" w:rsidP="00374EA3"/>
    <w:p w14:paraId="227511C3" w14:textId="00371EB7" w:rsidR="00E43547" w:rsidRDefault="00E43547" w:rsidP="00374EA3"/>
    <w:p w14:paraId="5DA200C9" w14:textId="2B05029A" w:rsidR="00E43547" w:rsidRDefault="00E43547" w:rsidP="00374EA3"/>
    <w:p w14:paraId="7A419F2A" w14:textId="42840A90" w:rsidR="00E43547" w:rsidRDefault="00E43547" w:rsidP="00374EA3"/>
    <w:p w14:paraId="5E961D56" w14:textId="3FF06314" w:rsidR="00E43547" w:rsidRDefault="00E43547" w:rsidP="00374EA3"/>
    <w:p w14:paraId="0415D341" w14:textId="5456280C" w:rsidR="00E43547" w:rsidRDefault="00E43547" w:rsidP="00374EA3"/>
    <w:p w14:paraId="084B407C" w14:textId="42D0B433" w:rsidR="00E43547" w:rsidRDefault="00811E78" w:rsidP="00374EA3">
      <w:r>
        <w:tab/>
      </w:r>
      <w:r>
        <w:tab/>
      </w:r>
      <w:r>
        <w:tab/>
      </w:r>
      <w:r>
        <w:tab/>
      </w:r>
      <w:r>
        <w:tab/>
        <w:t>-    16    -</w:t>
      </w:r>
    </w:p>
    <w:p w14:paraId="5B9DEE34" w14:textId="54C82D63" w:rsidR="009A75ED" w:rsidRDefault="009A75ED" w:rsidP="00374EA3"/>
    <w:p w14:paraId="1E820968" w14:textId="7DAF9778" w:rsidR="009A75ED" w:rsidRDefault="009A75ED" w:rsidP="00374EA3"/>
    <w:p w14:paraId="5452DBBE" w14:textId="09C4D953" w:rsidR="009A75ED" w:rsidRDefault="009A75ED" w:rsidP="00374EA3"/>
    <w:p w14:paraId="5FD1FBB3" w14:textId="15B1E4DC" w:rsidR="009A75ED" w:rsidRDefault="009A75ED" w:rsidP="00374EA3"/>
    <w:p w14:paraId="64A595CD" w14:textId="3F70B70F" w:rsidR="009A75ED" w:rsidRDefault="009A75ED" w:rsidP="00374EA3"/>
    <w:p w14:paraId="622B8F44" w14:textId="3C241538" w:rsidR="009A75ED" w:rsidRDefault="009A75ED" w:rsidP="00374EA3"/>
    <w:p w14:paraId="6EB5460A" w14:textId="77777777" w:rsidR="00783564" w:rsidRDefault="00783564" w:rsidP="00783564">
      <w:pPr>
        <w:rPr>
          <w:rFonts w:ascii="Arial" w:hAnsi="Arial" w:cs="Arial"/>
        </w:rPr>
      </w:pPr>
    </w:p>
    <w:p w14:paraId="3B4CE00D" w14:textId="77777777" w:rsidR="00783564" w:rsidRDefault="00783564" w:rsidP="00783564">
      <w:pPr>
        <w:rPr>
          <w:rFonts w:ascii="Arial" w:hAnsi="Arial" w:cs="Arial"/>
        </w:rPr>
      </w:pPr>
    </w:p>
    <w:p w14:paraId="0F3C144A" w14:textId="6C2B5391" w:rsidR="00783564" w:rsidRDefault="00783564" w:rsidP="00783564">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AGENDA ITEM NO:     7A</w:t>
      </w:r>
    </w:p>
    <w:p w14:paraId="0EE30BE4" w14:textId="77777777" w:rsidR="00783564" w:rsidRDefault="00783564" w:rsidP="00783564">
      <w:pPr>
        <w:rPr>
          <w:rFonts w:ascii="Arial" w:hAnsi="Arial" w:cs="Arial"/>
        </w:rPr>
      </w:pPr>
    </w:p>
    <w:p w14:paraId="374BD55D" w14:textId="77777777" w:rsidR="00783564" w:rsidRDefault="00783564" w:rsidP="00783564">
      <w:pPr>
        <w:rPr>
          <w:rFonts w:ascii="Arial" w:hAnsi="Arial" w:cs="Arial"/>
        </w:rPr>
      </w:pPr>
      <w:r>
        <w:rPr>
          <w:rFonts w:ascii="Arial" w:hAnsi="Arial" w:cs="Arial"/>
        </w:rPr>
        <w:t>To:</w:t>
      </w:r>
      <w:r>
        <w:rPr>
          <w:rFonts w:ascii="Arial" w:hAnsi="Arial" w:cs="Arial"/>
        </w:rPr>
        <w:tab/>
      </w:r>
      <w:r>
        <w:rPr>
          <w:rFonts w:ascii="Arial" w:hAnsi="Arial" w:cs="Arial"/>
        </w:rPr>
        <w:tab/>
        <w:t>Council</w:t>
      </w:r>
    </w:p>
    <w:p w14:paraId="734518B7" w14:textId="77777777" w:rsidR="00783564" w:rsidRDefault="00783564" w:rsidP="00783564">
      <w:pPr>
        <w:rPr>
          <w:rFonts w:ascii="Arial" w:hAnsi="Arial" w:cs="Arial"/>
        </w:rPr>
      </w:pPr>
      <w:r>
        <w:rPr>
          <w:rFonts w:ascii="Arial" w:hAnsi="Arial" w:cs="Arial"/>
        </w:rPr>
        <w:t>From:</w:t>
      </w:r>
      <w:r>
        <w:rPr>
          <w:rFonts w:ascii="Arial" w:hAnsi="Arial" w:cs="Arial"/>
        </w:rPr>
        <w:tab/>
      </w:r>
      <w:r>
        <w:rPr>
          <w:rFonts w:ascii="Arial" w:hAnsi="Arial" w:cs="Arial"/>
        </w:rPr>
        <w:tab/>
        <w:t>Clerk</w:t>
      </w:r>
    </w:p>
    <w:p w14:paraId="3CD20CB5" w14:textId="77777777" w:rsidR="00783564" w:rsidRDefault="00783564" w:rsidP="00783564">
      <w:pPr>
        <w:rPr>
          <w:rFonts w:ascii="Arial" w:hAnsi="Arial" w:cs="Arial"/>
        </w:rPr>
      </w:pPr>
      <w:r>
        <w:rPr>
          <w:rFonts w:ascii="Arial" w:hAnsi="Arial" w:cs="Arial"/>
        </w:rPr>
        <w:t>Subject:</w:t>
      </w:r>
      <w:r>
        <w:rPr>
          <w:rFonts w:ascii="Arial" w:hAnsi="Arial" w:cs="Arial"/>
        </w:rPr>
        <w:tab/>
        <w:t>Completion of Limited Assurance Review</w:t>
      </w:r>
    </w:p>
    <w:p w14:paraId="613E48B4" w14:textId="77777777" w:rsidR="00783564" w:rsidRDefault="00783564" w:rsidP="00783564">
      <w:pPr>
        <w:rPr>
          <w:rFonts w:ascii="Arial" w:hAnsi="Arial" w:cs="Arial"/>
        </w:rPr>
      </w:pPr>
      <w:r>
        <w:rPr>
          <w:rFonts w:ascii="Arial" w:hAnsi="Arial" w:cs="Arial"/>
        </w:rPr>
        <w:tab/>
      </w:r>
      <w:r>
        <w:rPr>
          <w:rFonts w:ascii="Arial" w:hAnsi="Arial" w:cs="Arial"/>
        </w:rPr>
        <w:tab/>
        <w:t>For Year Ended 31</w:t>
      </w:r>
      <w:r w:rsidRPr="00BE1DE9">
        <w:rPr>
          <w:rFonts w:ascii="Arial" w:hAnsi="Arial" w:cs="Arial"/>
          <w:vertAlign w:val="superscript"/>
        </w:rPr>
        <w:t>st</w:t>
      </w:r>
      <w:r>
        <w:rPr>
          <w:rFonts w:ascii="Arial" w:hAnsi="Arial" w:cs="Arial"/>
        </w:rPr>
        <w:t xml:space="preserve"> March 2021</w:t>
      </w:r>
    </w:p>
    <w:p w14:paraId="2D781023" w14:textId="77777777" w:rsidR="00783564" w:rsidRDefault="00783564" w:rsidP="00783564">
      <w:pPr>
        <w:rPr>
          <w:rFonts w:ascii="Arial" w:hAnsi="Arial" w:cs="Arial"/>
        </w:rPr>
      </w:pPr>
    </w:p>
    <w:p w14:paraId="720FD405" w14:textId="77777777" w:rsidR="00783564" w:rsidRDefault="00783564" w:rsidP="00783564">
      <w:pPr>
        <w:rPr>
          <w:rFonts w:ascii="Arial" w:hAnsi="Arial" w:cs="Arial"/>
        </w:rPr>
      </w:pPr>
      <w:r>
        <w:rPr>
          <w:rFonts w:ascii="Arial" w:hAnsi="Arial" w:cs="Arial"/>
        </w:rPr>
        <w:t>PKF Littlejohn LLP have completed their review of the Annual Governance and Accountability Return (AGAR) for the Council for the year ended 31</w:t>
      </w:r>
      <w:r w:rsidRPr="00BE1DE9">
        <w:rPr>
          <w:rFonts w:ascii="Arial" w:hAnsi="Arial" w:cs="Arial"/>
          <w:vertAlign w:val="superscript"/>
        </w:rPr>
        <w:t>st</w:t>
      </w:r>
      <w:r>
        <w:rPr>
          <w:rFonts w:ascii="Arial" w:hAnsi="Arial" w:cs="Arial"/>
        </w:rPr>
        <w:t xml:space="preserve"> March 2021.  Section 3 has been completed and there are no matters of concern.</w:t>
      </w:r>
    </w:p>
    <w:p w14:paraId="6445C4B1" w14:textId="77777777" w:rsidR="00783564" w:rsidRDefault="00783564" w:rsidP="00783564">
      <w:pPr>
        <w:rPr>
          <w:rFonts w:ascii="Arial" w:hAnsi="Arial" w:cs="Arial"/>
        </w:rPr>
      </w:pPr>
    </w:p>
    <w:p w14:paraId="6397A453" w14:textId="77777777" w:rsidR="00783564" w:rsidRDefault="00783564" w:rsidP="00783564">
      <w:pPr>
        <w:rPr>
          <w:rFonts w:ascii="Arial" w:hAnsi="Arial" w:cs="Arial"/>
        </w:rPr>
      </w:pPr>
      <w:r>
        <w:rPr>
          <w:rFonts w:ascii="Arial" w:hAnsi="Arial" w:cs="Arial"/>
        </w:rPr>
        <w:t xml:space="preserve">Other matters not affecting their opinion, drawn to the attention of the Council </w:t>
      </w:r>
      <w:proofErr w:type="gramStart"/>
      <w:r>
        <w:rPr>
          <w:rFonts w:ascii="Arial" w:hAnsi="Arial" w:cs="Arial"/>
        </w:rPr>
        <w:t>were  -</w:t>
      </w:r>
      <w:proofErr w:type="gramEnd"/>
    </w:p>
    <w:p w14:paraId="4B87DED1" w14:textId="77777777" w:rsidR="00783564" w:rsidRDefault="00783564" w:rsidP="00783564">
      <w:pPr>
        <w:rPr>
          <w:rFonts w:ascii="Arial" w:hAnsi="Arial" w:cs="Arial"/>
        </w:rPr>
      </w:pPr>
    </w:p>
    <w:p w14:paraId="367BC986" w14:textId="77777777" w:rsidR="00783564" w:rsidRPr="00A378D4" w:rsidRDefault="00783564" w:rsidP="00783564">
      <w:pPr>
        <w:pStyle w:val="ListParagraph"/>
        <w:numPr>
          <w:ilvl w:val="0"/>
          <w:numId w:val="38"/>
        </w:numPr>
        <w:rPr>
          <w:rFonts w:ascii="Arial" w:hAnsi="Arial" w:cs="Arial"/>
        </w:rPr>
      </w:pPr>
      <w:r w:rsidRPr="00A378D4">
        <w:rPr>
          <w:rFonts w:ascii="Arial" w:hAnsi="Arial" w:cs="Arial"/>
        </w:rPr>
        <w:t>the AGAR was not accurately completed before submission for review and was sent back for amendment - £369 travel and subsistence costs in 2019/20 was put in Box 4 Staff costs in error and was amended to be in Box 6 All other payments – amendments were initialled by myself as the RFO and the Chair</w:t>
      </w:r>
    </w:p>
    <w:p w14:paraId="45EEEC1A" w14:textId="77777777" w:rsidR="00783564" w:rsidRDefault="00783564" w:rsidP="00783564">
      <w:pPr>
        <w:rPr>
          <w:rFonts w:ascii="Arial" w:hAnsi="Arial" w:cs="Arial"/>
        </w:rPr>
      </w:pPr>
    </w:p>
    <w:p w14:paraId="79E473CA" w14:textId="77777777" w:rsidR="00783564" w:rsidRPr="00A378D4" w:rsidRDefault="00783564" w:rsidP="00783564">
      <w:pPr>
        <w:pStyle w:val="ListParagraph"/>
        <w:numPr>
          <w:ilvl w:val="0"/>
          <w:numId w:val="38"/>
        </w:numPr>
        <w:rPr>
          <w:rFonts w:ascii="Arial" w:hAnsi="Arial" w:cs="Arial"/>
        </w:rPr>
      </w:pPr>
      <w:r w:rsidRPr="00A378D4">
        <w:rPr>
          <w:rFonts w:ascii="Arial" w:hAnsi="Arial" w:cs="Arial"/>
        </w:rPr>
        <w:t xml:space="preserve">the authority has received £1,359 in respect of refunds against expenditure during the current year and £1,609 during the prior year and has accounted for these as a receipt in Section 2, Box 3 rather than netting them against the relevant expense.  Whilst the Practitioners’ Guide is silent on the matter, it is our view that the true cost to the authority should be shown on a net basis.  Accounting on a gross basis inflates the gross income and gross expenditure of the authority and can push the authority into a higher fee band than it would otherwise be in.                                                                          </w:t>
      </w:r>
    </w:p>
    <w:p w14:paraId="4C3AFE20" w14:textId="77777777" w:rsidR="00783564" w:rsidRDefault="00783564" w:rsidP="00783564">
      <w:pPr>
        <w:rPr>
          <w:rFonts w:ascii="Arial" w:hAnsi="Arial" w:cs="Arial"/>
        </w:rPr>
      </w:pPr>
    </w:p>
    <w:p w14:paraId="0E33E147" w14:textId="77777777" w:rsidR="00783564" w:rsidRDefault="00783564" w:rsidP="00783564">
      <w:pPr>
        <w:rPr>
          <w:rFonts w:ascii="Arial" w:hAnsi="Arial" w:cs="Arial"/>
        </w:rPr>
      </w:pPr>
      <w:r>
        <w:rPr>
          <w:rFonts w:ascii="Arial" w:hAnsi="Arial" w:cs="Arial"/>
        </w:rPr>
        <w:t xml:space="preserve">In accordance with the Accounts and Audit Regulations 2015 (SI 2015/234) as amended by the Accounts and Audit (Coronavirus) (Amendment) Regulations 2020 (SI 2020/404) the notice of conclusion of audit with Sections 1, 2 and 3 of the certified </w:t>
      </w:r>
      <w:proofErr w:type="gramStart"/>
      <w:r>
        <w:rPr>
          <w:rFonts w:ascii="Arial" w:hAnsi="Arial" w:cs="Arial"/>
        </w:rPr>
        <w:t>AGAR</w:t>
      </w:r>
      <w:proofErr w:type="gramEnd"/>
      <w:r>
        <w:rPr>
          <w:rFonts w:ascii="Arial" w:hAnsi="Arial" w:cs="Arial"/>
        </w:rPr>
        <w:t xml:space="preserve"> is being published on the Council’s website and agreement is sought for this to be done for 14 days.  Copies of the AGAR will be available for any person to purchase for 40p.</w:t>
      </w:r>
    </w:p>
    <w:p w14:paraId="7756177D" w14:textId="77777777" w:rsidR="00783564" w:rsidRDefault="00783564" w:rsidP="00783564">
      <w:pPr>
        <w:rPr>
          <w:rFonts w:ascii="Arial" w:hAnsi="Arial" w:cs="Arial"/>
        </w:rPr>
      </w:pPr>
    </w:p>
    <w:p w14:paraId="3CD0072E" w14:textId="77777777" w:rsidR="00783564" w:rsidRDefault="00783564" w:rsidP="00783564">
      <w:pPr>
        <w:rPr>
          <w:rFonts w:ascii="Arial" w:hAnsi="Arial" w:cs="Arial"/>
        </w:rPr>
      </w:pPr>
    </w:p>
    <w:p w14:paraId="13B0316D" w14:textId="77777777" w:rsidR="00783564" w:rsidRDefault="00783564" w:rsidP="00783564">
      <w:pPr>
        <w:rPr>
          <w:rFonts w:ascii="Arial" w:hAnsi="Arial" w:cs="Arial"/>
        </w:rPr>
      </w:pPr>
    </w:p>
    <w:p w14:paraId="6964E189" w14:textId="77777777" w:rsidR="00783564" w:rsidRDefault="00783564" w:rsidP="00783564">
      <w:pPr>
        <w:rPr>
          <w:rFonts w:ascii="Arial" w:hAnsi="Arial" w:cs="Arial"/>
        </w:rPr>
      </w:pPr>
      <w:r>
        <w:rPr>
          <w:rFonts w:ascii="Arial" w:hAnsi="Arial" w:cs="Arial"/>
        </w:rPr>
        <w:t>L.A. Ruff</w:t>
      </w:r>
    </w:p>
    <w:p w14:paraId="5E2D34C9" w14:textId="77777777" w:rsidR="00783564" w:rsidRDefault="00783564" w:rsidP="00783564">
      <w:pPr>
        <w:rPr>
          <w:rFonts w:ascii="Arial" w:hAnsi="Arial" w:cs="Arial"/>
        </w:rPr>
      </w:pPr>
      <w:r>
        <w:rPr>
          <w:rFonts w:ascii="Arial" w:hAnsi="Arial" w:cs="Arial"/>
        </w:rPr>
        <w:t>Clerk</w:t>
      </w:r>
    </w:p>
    <w:p w14:paraId="074EF211" w14:textId="77777777" w:rsidR="00783564" w:rsidRDefault="00783564" w:rsidP="00783564">
      <w:pPr>
        <w:rPr>
          <w:rFonts w:ascii="Arial" w:hAnsi="Arial" w:cs="Arial"/>
        </w:rPr>
      </w:pPr>
      <w:r>
        <w:rPr>
          <w:rFonts w:ascii="Arial" w:hAnsi="Arial" w:cs="Arial"/>
        </w:rPr>
        <w:t>21.09.21</w:t>
      </w:r>
    </w:p>
    <w:p w14:paraId="7AA930FE" w14:textId="77777777" w:rsidR="00783564" w:rsidRDefault="00783564" w:rsidP="00783564">
      <w:pPr>
        <w:rPr>
          <w:rFonts w:ascii="Arial" w:hAnsi="Arial" w:cs="Arial"/>
        </w:rPr>
      </w:pPr>
    </w:p>
    <w:p w14:paraId="4F4EE64D" w14:textId="173B26C6" w:rsidR="009A75ED" w:rsidRDefault="009A75ED" w:rsidP="00374EA3"/>
    <w:p w14:paraId="534B46F5" w14:textId="09EDF45B" w:rsidR="00783564" w:rsidRDefault="00783564" w:rsidP="00374EA3"/>
    <w:p w14:paraId="08C40840" w14:textId="637D33C6" w:rsidR="00783564" w:rsidRDefault="00783564" w:rsidP="00374EA3"/>
    <w:p w14:paraId="5538196E" w14:textId="64347D61" w:rsidR="00783564" w:rsidRDefault="00783564" w:rsidP="00374EA3"/>
    <w:p w14:paraId="4CBAEC12" w14:textId="39FF55B7" w:rsidR="00783564" w:rsidRDefault="00783564" w:rsidP="00374EA3"/>
    <w:p w14:paraId="13882BE5" w14:textId="6A089E92" w:rsidR="00783564" w:rsidRDefault="00783564" w:rsidP="00374EA3"/>
    <w:p w14:paraId="67B83196" w14:textId="20532C93" w:rsidR="00783564" w:rsidRDefault="00783564" w:rsidP="00374EA3"/>
    <w:p w14:paraId="31E1B827" w14:textId="617AAF5C" w:rsidR="00783564" w:rsidRDefault="00EE3739" w:rsidP="00374EA3">
      <w:r>
        <w:tab/>
      </w:r>
      <w:r>
        <w:tab/>
      </w:r>
      <w:r>
        <w:tab/>
      </w:r>
      <w:r>
        <w:tab/>
      </w:r>
      <w:r>
        <w:tab/>
        <w:t>-    16A    -</w:t>
      </w:r>
    </w:p>
    <w:p w14:paraId="4D9D48AD" w14:textId="25F9E972" w:rsidR="00783564" w:rsidRDefault="00783564" w:rsidP="00374EA3"/>
    <w:p w14:paraId="7F7D70A9" w14:textId="0A57F0B8" w:rsidR="00783564" w:rsidRDefault="00783564" w:rsidP="00374EA3"/>
    <w:p w14:paraId="6ABA76EB" w14:textId="0E70F86E" w:rsidR="00783564" w:rsidRDefault="00783564" w:rsidP="00374EA3"/>
    <w:p w14:paraId="13FB5296" w14:textId="3D5067E7" w:rsidR="009A75ED" w:rsidRDefault="009A75ED" w:rsidP="00374EA3"/>
    <w:p w14:paraId="0432E360" w14:textId="77777777" w:rsidR="00871241" w:rsidRDefault="00871241" w:rsidP="00871241">
      <w:pPr>
        <w:jc w:val="center"/>
        <w:rPr>
          <w:rFonts w:ascii="Arial" w:hAnsi="Arial" w:cs="Arial"/>
          <w:b/>
          <w:bCs/>
        </w:rPr>
      </w:pPr>
      <w:r w:rsidRPr="00CF2637">
        <w:rPr>
          <w:rFonts w:ascii="Arial" w:hAnsi="Arial" w:cs="Arial"/>
          <w:b/>
          <w:bCs/>
        </w:rPr>
        <w:t xml:space="preserve">CULTURE WORKING GROUP REMOTE MEETING </w:t>
      </w:r>
      <w:r>
        <w:rPr>
          <w:rFonts w:ascii="Arial" w:hAnsi="Arial" w:cs="Arial"/>
          <w:b/>
          <w:bCs/>
        </w:rPr>
        <w:t>NOTES</w:t>
      </w:r>
    </w:p>
    <w:p w14:paraId="2F497AB2" w14:textId="77777777" w:rsidR="00871241" w:rsidRDefault="00871241" w:rsidP="00871241">
      <w:pPr>
        <w:jc w:val="center"/>
        <w:rPr>
          <w:rFonts w:ascii="Arial" w:hAnsi="Arial" w:cs="Arial"/>
          <w:b/>
          <w:bCs/>
        </w:rPr>
      </w:pPr>
      <w:r w:rsidRPr="00CF2637">
        <w:rPr>
          <w:rFonts w:ascii="Arial" w:hAnsi="Arial" w:cs="Arial"/>
          <w:b/>
          <w:bCs/>
        </w:rPr>
        <w:t>2</w:t>
      </w:r>
      <w:r>
        <w:rPr>
          <w:rFonts w:ascii="Arial" w:hAnsi="Arial" w:cs="Arial"/>
          <w:b/>
          <w:bCs/>
        </w:rPr>
        <w:t>3.8.21</w:t>
      </w:r>
      <w:r w:rsidRPr="00CF2637">
        <w:rPr>
          <w:rFonts w:ascii="Arial" w:hAnsi="Arial" w:cs="Arial"/>
          <w:b/>
          <w:bCs/>
        </w:rPr>
        <w:t xml:space="preserve"> AT 7:</w:t>
      </w:r>
      <w:r>
        <w:rPr>
          <w:rFonts w:ascii="Arial" w:hAnsi="Arial" w:cs="Arial"/>
          <w:b/>
          <w:bCs/>
        </w:rPr>
        <w:t>00</w:t>
      </w:r>
      <w:r w:rsidRPr="00CF2637">
        <w:rPr>
          <w:rFonts w:ascii="Arial" w:hAnsi="Arial" w:cs="Arial"/>
          <w:b/>
          <w:bCs/>
        </w:rPr>
        <w:t xml:space="preserve"> PM</w:t>
      </w:r>
    </w:p>
    <w:p w14:paraId="30F4C792" w14:textId="77777777" w:rsidR="00871241" w:rsidRDefault="00871241" w:rsidP="00871241">
      <w:pPr>
        <w:rPr>
          <w:rFonts w:ascii="Arial" w:hAnsi="Arial" w:cs="Arial"/>
          <w:b/>
          <w:bCs/>
        </w:rPr>
      </w:pPr>
    </w:p>
    <w:p w14:paraId="3998FBC3" w14:textId="77777777" w:rsidR="00871241" w:rsidRDefault="00871241" w:rsidP="00871241">
      <w:pPr>
        <w:ind w:left="1440" w:hanging="1440"/>
        <w:rPr>
          <w:rFonts w:ascii="Arial" w:hAnsi="Arial" w:cs="Arial"/>
        </w:rPr>
      </w:pPr>
      <w:r>
        <w:rPr>
          <w:rFonts w:ascii="Arial" w:hAnsi="Arial" w:cs="Arial"/>
          <w:b/>
          <w:bCs/>
        </w:rPr>
        <w:t>PRESENT:</w:t>
      </w:r>
      <w:r>
        <w:rPr>
          <w:rFonts w:ascii="Arial" w:hAnsi="Arial" w:cs="Arial"/>
          <w:b/>
          <w:bCs/>
        </w:rPr>
        <w:tab/>
      </w:r>
      <w:r>
        <w:rPr>
          <w:rFonts w:ascii="Arial" w:hAnsi="Arial" w:cs="Arial"/>
          <w:b/>
          <w:bCs/>
        </w:rPr>
        <w:tab/>
      </w:r>
      <w:r w:rsidRPr="006D2875">
        <w:rPr>
          <w:rFonts w:ascii="Arial" w:hAnsi="Arial" w:cs="Arial"/>
        </w:rPr>
        <w:t>Cllr A Leafe (AL)</w:t>
      </w:r>
      <w:r>
        <w:rPr>
          <w:rFonts w:ascii="Arial" w:hAnsi="Arial" w:cs="Arial"/>
        </w:rPr>
        <w:t xml:space="preserve"> - Chair, Cllr. L Mogg (LM),</w:t>
      </w:r>
    </w:p>
    <w:p w14:paraId="3CFF4BDF" w14:textId="77777777" w:rsidR="00871241" w:rsidRDefault="00871241" w:rsidP="00871241">
      <w:pPr>
        <w:ind w:left="1440" w:firstLine="720"/>
        <w:rPr>
          <w:rFonts w:ascii="Arial" w:hAnsi="Arial" w:cs="Arial"/>
        </w:rPr>
      </w:pPr>
      <w:r w:rsidRPr="009A1E60">
        <w:rPr>
          <w:rFonts w:ascii="Arial" w:hAnsi="Arial" w:cs="Arial"/>
        </w:rPr>
        <w:t>Jenny Marshfield (JM) – Assistant Clerk</w:t>
      </w:r>
    </w:p>
    <w:p w14:paraId="290E704C" w14:textId="77777777" w:rsidR="00871241" w:rsidRDefault="00871241" w:rsidP="00871241">
      <w:pPr>
        <w:rPr>
          <w:rFonts w:ascii="Arial" w:hAnsi="Arial" w:cs="Arial"/>
        </w:rPr>
      </w:pPr>
      <w:r>
        <w:rPr>
          <w:rFonts w:ascii="Arial" w:hAnsi="Arial" w:cs="Arial"/>
          <w:b/>
          <w:bCs/>
        </w:rPr>
        <w:t>BY INVITATION:</w:t>
      </w:r>
      <w:r>
        <w:rPr>
          <w:rFonts w:ascii="Arial" w:hAnsi="Arial" w:cs="Arial"/>
          <w:b/>
          <w:bCs/>
        </w:rPr>
        <w:tab/>
      </w:r>
      <w:r w:rsidRPr="00E01F36">
        <w:rPr>
          <w:rFonts w:ascii="Arial" w:hAnsi="Arial" w:cs="Arial"/>
        </w:rPr>
        <w:t>Sam Cullen (SC) – Alfred Gillet Trust</w:t>
      </w:r>
      <w:r>
        <w:rPr>
          <w:rFonts w:ascii="Arial" w:hAnsi="Arial" w:cs="Arial"/>
        </w:rPr>
        <w:t>,</w:t>
      </w:r>
      <w:r w:rsidRPr="00E01F36">
        <w:rPr>
          <w:rFonts w:ascii="Arial" w:hAnsi="Arial" w:cs="Arial"/>
        </w:rPr>
        <w:t xml:space="preserve"> </w:t>
      </w:r>
      <w:r>
        <w:rPr>
          <w:rFonts w:ascii="Arial" w:hAnsi="Arial" w:cs="Arial"/>
        </w:rPr>
        <w:t xml:space="preserve">Mark Foot (MF) – Resident, </w:t>
      </w:r>
    </w:p>
    <w:p w14:paraId="29F6D59F" w14:textId="77777777" w:rsidR="00871241" w:rsidRDefault="00871241" w:rsidP="00871241">
      <w:pPr>
        <w:ind w:left="2160" w:hanging="2160"/>
        <w:rPr>
          <w:rFonts w:ascii="Arial" w:hAnsi="Arial" w:cs="Arial"/>
        </w:rPr>
      </w:pPr>
      <w:r w:rsidRPr="00CF2637">
        <w:rPr>
          <w:rFonts w:ascii="Arial" w:hAnsi="Arial" w:cs="Arial"/>
          <w:b/>
          <w:bCs/>
        </w:rPr>
        <w:t>APOLOGIES:</w:t>
      </w:r>
      <w:r w:rsidRPr="00CF2637">
        <w:rPr>
          <w:rFonts w:ascii="Arial" w:hAnsi="Arial" w:cs="Arial"/>
          <w:b/>
          <w:bCs/>
        </w:rPr>
        <w:tab/>
      </w:r>
      <w:r w:rsidRPr="006D2875">
        <w:rPr>
          <w:rFonts w:ascii="Arial" w:hAnsi="Arial" w:cs="Arial"/>
        </w:rPr>
        <w:t>Cllr M Daniells (MD), Cllr D Goater (DG),</w:t>
      </w:r>
      <w:r>
        <w:rPr>
          <w:rFonts w:ascii="Arial" w:hAnsi="Arial" w:cs="Arial"/>
        </w:rPr>
        <w:t xml:space="preserve"> </w:t>
      </w:r>
      <w:r w:rsidRPr="00EF31DE">
        <w:rPr>
          <w:rFonts w:ascii="Arial" w:hAnsi="Arial" w:cs="Arial"/>
        </w:rPr>
        <w:t>Cllr. D Knibbs (DK),</w:t>
      </w:r>
    </w:p>
    <w:p w14:paraId="7D6E0F92" w14:textId="77777777" w:rsidR="00871241" w:rsidRDefault="00871241" w:rsidP="00871241">
      <w:pPr>
        <w:ind w:left="2160"/>
        <w:rPr>
          <w:rFonts w:ascii="Arial" w:hAnsi="Arial" w:cs="Arial"/>
        </w:rPr>
      </w:pPr>
      <w:r w:rsidRPr="00BE592C">
        <w:rPr>
          <w:rFonts w:ascii="Arial" w:hAnsi="Arial" w:cs="Arial"/>
        </w:rPr>
        <w:t>Cllr. H Shearer (HS), Cllr. L Wolfers (LW)</w:t>
      </w:r>
    </w:p>
    <w:p w14:paraId="025859F1" w14:textId="77777777" w:rsidR="00871241" w:rsidRDefault="00871241" w:rsidP="00871241">
      <w:pPr>
        <w:ind w:left="2160"/>
        <w:rPr>
          <w:rFonts w:ascii="Arial" w:hAnsi="Arial" w:cs="Arial"/>
        </w:rPr>
      </w:pPr>
    </w:p>
    <w:p w14:paraId="127F1672" w14:textId="77777777" w:rsidR="00871241" w:rsidRDefault="00871241" w:rsidP="00871241">
      <w:pPr>
        <w:rPr>
          <w:rFonts w:ascii="Arial" w:hAnsi="Arial" w:cs="Arial"/>
        </w:rPr>
      </w:pPr>
      <w:r>
        <w:rPr>
          <w:rFonts w:ascii="Arial" w:hAnsi="Arial" w:cs="Arial"/>
        </w:rPr>
        <w:t>As only two Councillors were present at the meeting AL suggested that the group go through the agenda and any suggestions made be carried forward to the next meeting when more Councillors are present.</w:t>
      </w:r>
    </w:p>
    <w:p w14:paraId="308CC71E" w14:textId="77777777" w:rsidR="00871241" w:rsidRDefault="00871241" w:rsidP="00871241">
      <w:pPr>
        <w:rPr>
          <w:rFonts w:ascii="Arial" w:hAnsi="Arial" w:cs="Arial"/>
        </w:rPr>
      </w:pPr>
      <w:r>
        <w:rPr>
          <w:rFonts w:ascii="Arial" w:hAnsi="Arial" w:cs="Arial"/>
        </w:rPr>
        <w:t>Cllr. Leaf and welcomed Sam Cullen to the meeting. Sam works for the Alfred Gillet Trust and has worked closely with the Council on previous events.</w:t>
      </w:r>
    </w:p>
    <w:p w14:paraId="23BFA11E" w14:textId="77777777" w:rsidR="00871241" w:rsidRPr="004F2F41" w:rsidRDefault="00871241" w:rsidP="00871241">
      <w:pPr>
        <w:rPr>
          <w:rFonts w:ascii="Arial" w:hAnsi="Arial" w:cs="Arial"/>
        </w:rPr>
      </w:pPr>
      <w:r>
        <w:rPr>
          <w:rFonts w:ascii="Arial" w:hAnsi="Arial" w:cs="Arial"/>
        </w:rPr>
        <w:t>MF had noticed that the notes from the Culture WG meeting on the 26</w:t>
      </w:r>
      <w:proofErr w:type="gramStart"/>
      <w:r w:rsidRPr="00B100BF">
        <w:rPr>
          <w:rFonts w:ascii="Arial" w:hAnsi="Arial" w:cs="Arial"/>
          <w:vertAlign w:val="superscript"/>
        </w:rPr>
        <w:t xml:space="preserve">th </w:t>
      </w:r>
      <w:r>
        <w:rPr>
          <w:rFonts w:ascii="Arial" w:hAnsi="Arial" w:cs="Arial"/>
          <w:vertAlign w:val="superscript"/>
        </w:rPr>
        <w:t xml:space="preserve"> </w:t>
      </w:r>
      <w:r>
        <w:rPr>
          <w:rFonts w:ascii="Arial" w:hAnsi="Arial" w:cs="Arial"/>
        </w:rPr>
        <w:t>July</w:t>
      </w:r>
      <w:proofErr w:type="gramEnd"/>
      <w:r>
        <w:rPr>
          <w:rFonts w:ascii="Arial" w:hAnsi="Arial" w:cs="Arial"/>
        </w:rPr>
        <w:t xml:space="preserve"> his surname was noted as Hood and asked that it be noted that his surname is Foot.  JM apologised for the error.</w:t>
      </w:r>
    </w:p>
    <w:p w14:paraId="0994BFDD" w14:textId="77777777" w:rsidR="00871241" w:rsidRPr="00B81B24" w:rsidRDefault="00871241" w:rsidP="00871241">
      <w:pPr>
        <w:rPr>
          <w:rFonts w:ascii="Arial" w:hAnsi="Arial" w:cs="Arial"/>
        </w:rPr>
      </w:pPr>
    </w:p>
    <w:p w14:paraId="2A912B19" w14:textId="77777777" w:rsidR="00871241" w:rsidRPr="00B81B24" w:rsidRDefault="00871241" w:rsidP="00871241">
      <w:pPr>
        <w:rPr>
          <w:rFonts w:ascii="Arial" w:hAnsi="Arial" w:cs="Arial"/>
          <w:b/>
          <w:bCs/>
        </w:rPr>
      </w:pPr>
      <w:r>
        <w:rPr>
          <w:rFonts w:ascii="Arial" w:hAnsi="Arial" w:cs="Arial"/>
          <w:b/>
          <w:bCs/>
        </w:rPr>
        <w:t xml:space="preserve">MERRIMAN PARK FUN DAY </w:t>
      </w:r>
    </w:p>
    <w:p w14:paraId="1E2F1F32" w14:textId="77777777" w:rsidR="00871241" w:rsidRDefault="00871241" w:rsidP="00871241">
      <w:pPr>
        <w:rPr>
          <w:rFonts w:ascii="Arial" w:hAnsi="Arial" w:cs="Arial"/>
        </w:rPr>
      </w:pPr>
    </w:p>
    <w:p w14:paraId="10CC9516" w14:textId="77777777" w:rsidR="00871241" w:rsidRDefault="00871241" w:rsidP="00871241">
      <w:pPr>
        <w:rPr>
          <w:rFonts w:ascii="Arial" w:hAnsi="Arial" w:cs="Arial"/>
        </w:rPr>
      </w:pPr>
      <w:r>
        <w:rPr>
          <w:rFonts w:ascii="Arial" w:hAnsi="Arial" w:cs="Arial"/>
        </w:rPr>
        <w:t>JM to email a rota to the Councillors and ask for volunteers to run the Parish Council pitch at the Fun Day.</w:t>
      </w:r>
    </w:p>
    <w:p w14:paraId="13803141" w14:textId="77777777" w:rsidR="00871241" w:rsidRDefault="00871241" w:rsidP="00871241">
      <w:pPr>
        <w:rPr>
          <w:rFonts w:ascii="Arial" w:hAnsi="Arial" w:cs="Arial"/>
        </w:rPr>
      </w:pPr>
    </w:p>
    <w:p w14:paraId="37EE504C" w14:textId="77777777" w:rsidR="00871241" w:rsidRDefault="00871241" w:rsidP="00871241">
      <w:pPr>
        <w:rPr>
          <w:rFonts w:ascii="Arial" w:hAnsi="Arial" w:cs="Arial"/>
          <w:b/>
          <w:bCs/>
        </w:rPr>
      </w:pPr>
      <w:r>
        <w:rPr>
          <w:rFonts w:ascii="Arial" w:hAnsi="Arial" w:cs="Arial"/>
        </w:rPr>
        <w:t>No promotional items to be purchased for this event.</w:t>
      </w:r>
    </w:p>
    <w:p w14:paraId="4C8B4A9A" w14:textId="77777777" w:rsidR="00871241" w:rsidRDefault="00871241" w:rsidP="00871241">
      <w:pPr>
        <w:rPr>
          <w:rFonts w:ascii="Arial" w:hAnsi="Arial" w:cs="Arial"/>
          <w:b/>
          <w:bCs/>
        </w:rPr>
      </w:pPr>
    </w:p>
    <w:p w14:paraId="16B9CB5E" w14:textId="77777777" w:rsidR="00871241" w:rsidRDefault="00871241" w:rsidP="00871241">
      <w:pPr>
        <w:rPr>
          <w:rFonts w:ascii="Arial" w:hAnsi="Arial" w:cs="Arial"/>
          <w:b/>
          <w:bCs/>
        </w:rPr>
      </w:pPr>
    </w:p>
    <w:p w14:paraId="70BB8B52" w14:textId="77777777" w:rsidR="00871241" w:rsidRDefault="00871241" w:rsidP="00871241">
      <w:pPr>
        <w:rPr>
          <w:rFonts w:ascii="Arial" w:hAnsi="Arial" w:cs="Arial"/>
          <w:b/>
          <w:bCs/>
        </w:rPr>
      </w:pPr>
      <w:bookmarkStart w:id="0" w:name="_Hlk80690883"/>
      <w:r w:rsidRPr="00831495">
        <w:rPr>
          <w:rFonts w:ascii="Arial" w:hAnsi="Arial" w:cs="Arial"/>
          <w:b/>
          <w:bCs/>
        </w:rPr>
        <w:t>CHRISTMAS 202</w:t>
      </w:r>
      <w:r>
        <w:rPr>
          <w:rFonts w:ascii="Arial" w:hAnsi="Arial" w:cs="Arial"/>
          <w:b/>
          <w:bCs/>
        </w:rPr>
        <w:t>1</w:t>
      </w:r>
    </w:p>
    <w:bookmarkEnd w:id="0"/>
    <w:p w14:paraId="65DCAF24" w14:textId="77777777" w:rsidR="00871241" w:rsidRDefault="00871241" w:rsidP="00871241">
      <w:pPr>
        <w:rPr>
          <w:rFonts w:ascii="Arial" w:hAnsi="Arial" w:cs="Arial"/>
        </w:rPr>
      </w:pPr>
    </w:p>
    <w:p w14:paraId="5E37D6B6" w14:textId="77777777" w:rsidR="00871241" w:rsidRDefault="00871241" w:rsidP="00871241">
      <w:pPr>
        <w:rPr>
          <w:rFonts w:ascii="Arial" w:hAnsi="Arial" w:cs="Arial"/>
        </w:rPr>
      </w:pPr>
      <w:r>
        <w:rPr>
          <w:rFonts w:ascii="Arial" w:hAnsi="Arial" w:cs="Arial"/>
        </w:rPr>
        <w:t>JM explained that the Little Eats company have been booked for Saturday 20</w:t>
      </w:r>
      <w:r w:rsidRPr="00CD2EC5">
        <w:rPr>
          <w:rFonts w:ascii="Arial" w:hAnsi="Arial" w:cs="Arial"/>
          <w:vertAlign w:val="superscript"/>
        </w:rPr>
        <w:t>th</w:t>
      </w:r>
      <w:r>
        <w:rPr>
          <w:rFonts w:ascii="Arial" w:hAnsi="Arial" w:cs="Arial"/>
        </w:rPr>
        <w:t xml:space="preserve"> November 2021.  The Crispin Centre, outside of the Parish Rooms and the Crispin Hall will be used for stall holders.  </w:t>
      </w:r>
    </w:p>
    <w:p w14:paraId="1F34EDC5" w14:textId="77777777" w:rsidR="00871241" w:rsidRDefault="00871241" w:rsidP="00871241">
      <w:pPr>
        <w:rPr>
          <w:rFonts w:ascii="Arial" w:hAnsi="Arial" w:cs="Arial"/>
        </w:rPr>
      </w:pPr>
    </w:p>
    <w:p w14:paraId="4C925663" w14:textId="77777777" w:rsidR="00871241" w:rsidRDefault="00871241" w:rsidP="00871241">
      <w:pPr>
        <w:rPr>
          <w:rFonts w:ascii="Arial" w:hAnsi="Arial" w:cs="Arial"/>
        </w:rPr>
      </w:pPr>
      <w:r>
        <w:rPr>
          <w:rFonts w:ascii="Arial" w:hAnsi="Arial" w:cs="Arial"/>
        </w:rPr>
        <w:t>AL showed concern that this type of event may impact on our own shops, and should we be encouraging our local businesses to take part?</w:t>
      </w:r>
    </w:p>
    <w:p w14:paraId="2508FA2B" w14:textId="77777777" w:rsidR="00871241" w:rsidRPr="00735FB2" w:rsidRDefault="00871241" w:rsidP="00871241">
      <w:pPr>
        <w:rPr>
          <w:rFonts w:ascii="Arial" w:hAnsi="Arial" w:cs="Arial"/>
        </w:rPr>
      </w:pPr>
      <w:r w:rsidRPr="00735FB2">
        <w:rPr>
          <w:rFonts w:ascii="Arial" w:hAnsi="Arial" w:cs="Arial"/>
        </w:rPr>
        <w:t xml:space="preserve"> </w:t>
      </w:r>
    </w:p>
    <w:p w14:paraId="6472142B" w14:textId="77777777" w:rsidR="00871241" w:rsidRDefault="00871241" w:rsidP="00871241">
      <w:pPr>
        <w:rPr>
          <w:rFonts w:ascii="Arial" w:hAnsi="Arial" w:cs="Arial"/>
        </w:rPr>
      </w:pPr>
      <w:r>
        <w:rPr>
          <w:rFonts w:ascii="Arial" w:hAnsi="Arial" w:cs="Arial"/>
        </w:rPr>
        <w:t>MF suggested that if an annual event is planned, it should build momentum each year, improving on the previous event.</w:t>
      </w:r>
    </w:p>
    <w:p w14:paraId="077C9994" w14:textId="77777777" w:rsidR="00871241" w:rsidRDefault="00871241" w:rsidP="00871241">
      <w:pPr>
        <w:rPr>
          <w:rFonts w:ascii="Arial" w:hAnsi="Arial" w:cs="Arial"/>
        </w:rPr>
      </w:pPr>
    </w:p>
    <w:p w14:paraId="521C8214" w14:textId="77777777" w:rsidR="00871241" w:rsidRDefault="00871241" w:rsidP="00871241">
      <w:pPr>
        <w:rPr>
          <w:rFonts w:ascii="Arial" w:hAnsi="Arial" w:cs="Arial"/>
          <w:b/>
          <w:bCs/>
        </w:rPr>
      </w:pPr>
      <w:r w:rsidRPr="00831495">
        <w:rPr>
          <w:rFonts w:ascii="Arial" w:hAnsi="Arial" w:cs="Arial"/>
          <w:b/>
          <w:bCs/>
        </w:rPr>
        <w:t>CHRISTMAS 202</w:t>
      </w:r>
      <w:r>
        <w:rPr>
          <w:rFonts w:ascii="Arial" w:hAnsi="Arial" w:cs="Arial"/>
          <w:b/>
          <w:bCs/>
        </w:rPr>
        <w:t>2</w:t>
      </w:r>
    </w:p>
    <w:p w14:paraId="2AB725C3" w14:textId="77777777" w:rsidR="00871241" w:rsidRDefault="00871241" w:rsidP="00871241">
      <w:pPr>
        <w:rPr>
          <w:rFonts w:ascii="Arial" w:hAnsi="Arial" w:cs="Arial"/>
          <w:b/>
          <w:bCs/>
        </w:rPr>
      </w:pPr>
    </w:p>
    <w:p w14:paraId="4F308447" w14:textId="77777777" w:rsidR="00871241" w:rsidRDefault="00871241" w:rsidP="00871241">
      <w:pPr>
        <w:rPr>
          <w:rFonts w:ascii="Arial" w:hAnsi="Arial" w:cs="Arial"/>
        </w:rPr>
      </w:pPr>
      <w:r>
        <w:rPr>
          <w:rFonts w:ascii="Arial" w:hAnsi="Arial" w:cs="Arial"/>
        </w:rPr>
        <w:t>JM updated the group regarding the proposal sent to Richard Clark.  No response had been received.</w:t>
      </w:r>
    </w:p>
    <w:p w14:paraId="134F7ADA" w14:textId="77777777" w:rsidR="00871241" w:rsidRDefault="00871241" w:rsidP="00871241">
      <w:pPr>
        <w:rPr>
          <w:rFonts w:ascii="Arial" w:hAnsi="Arial" w:cs="Arial"/>
        </w:rPr>
      </w:pPr>
    </w:p>
    <w:p w14:paraId="6B28B59D" w14:textId="77777777" w:rsidR="00871241" w:rsidRPr="00147942" w:rsidRDefault="00871241" w:rsidP="00871241">
      <w:pPr>
        <w:rPr>
          <w:rFonts w:ascii="Arial" w:hAnsi="Arial" w:cs="Arial"/>
        </w:rPr>
      </w:pPr>
      <w:r>
        <w:rPr>
          <w:rFonts w:ascii="Arial" w:hAnsi="Arial" w:cs="Arial"/>
        </w:rPr>
        <w:t xml:space="preserve">SC informed the group that the AGT had been working on a collaborative project with Clarks Village for Christmas 2020.  This included an ice rink placed within the AGT gardens to encourage footfall to the area, this would have been a massive expenditure.  However, due to the pandemic, the event was not possible.  </w:t>
      </w:r>
    </w:p>
    <w:p w14:paraId="13CC3FA0" w14:textId="77777777" w:rsidR="00871241" w:rsidRDefault="00871241" w:rsidP="00871241">
      <w:pPr>
        <w:rPr>
          <w:rFonts w:ascii="Arial" w:hAnsi="Arial" w:cs="Arial"/>
        </w:rPr>
      </w:pPr>
    </w:p>
    <w:p w14:paraId="1DB18CB5" w14:textId="77777777" w:rsidR="00871241" w:rsidRDefault="00871241" w:rsidP="00871241">
      <w:pPr>
        <w:rPr>
          <w:rFonts w:ascii="Arial" w:hAnsi="Arial" w:cs="Arial"/>
        </w:rPr>
      </w:pPr>
      <w:r>
        <w:rPr>
          <w:rFonts w:ascii="Arial" w:hAnsi="Arial" w:cs="Arial"/>
        </w:rPr>
        <w:t xml:space="preserve">MF suggested that any event needs a reason for people to attend. Promotion is key. Build an event brand. </w:t>
      </w:r>
    </w:p>
    <w:p w14:paraId="29A2FC21" w14:textId="351F0046" w:rsidR="00821538" w:rsidRDefault="00821538" w:rsidP="008712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20    -</w:t>
      </w:r>
    </w:p>
    <w:p w14:paraId="3C994579" w14:textId="77777777" w:rsidR="00871241" w:rsidRDefault="00871241" w:rsidP="00871241">
      <w:pPr>
        <w:rPr>
          <w:rFonts w:ascii="Arial" w:hAnsi="Arial" w:cs="Arial"/>
        </w:rPr>
      </w:pPr>
      <w:r>
        <w:rPr>
          <w:rFonts w:ascii="Arial" w:hAnsi="Arial" w:cs="Arial"/>
        </w:rPr>
        <w:lastRenderedPageBreak/>
        <w:t xml:space="preserve">Ideas discussed for Christmas 2022 </w:t>
      </w:r>
    </w:p>
    <w:p w14:paraId="5F0B1410" w14:textId="77777777" w:rsidR="00871241" w:rsidRDefault="00871241" w:rsidP="00871241">
      <w:pPr>
        <w:rPr>
          <w:rFonts w:ascii="Arial" w:hAnsi="Arial" w:cs="Arial"/>
        </w:rPr>
      </w:pPr>
    </w:p>
    <w:p w14:paraId="470D933D" w14:textId="77777777" w:rsidR="00871241" w:rsidRDefault="00871241" w:rsidP="00871241">
      <w:pPr>
        <w:pStyle w:val="ListParagraph"/>
        <w:numPr>
          <w:ilvl w:val="0"/>
          <w:numId w:val="35"/>
        </w:numPr>
        <w:rPr>
          <w:rFonts w:ascii="Arial" w:hAnsi="Arial" w:cs="Arial"/>
        </w:rPr>
      </w:pPr>
      <w:r>
        <w:rPr>
          <w:rFonts w:ascii="Arial" w:hAnsi="Arial" w:cs="Arial"/>
        </w:rPr>
        <w:t>Snowman/lady/person trail – around Street.</w:t>
      </w:r>
    </w:p>
    <w:p w14:paraId="6ED65470" w14:textId="77777777" w:rsidR="00871241" w:rsidRDefault="00871241" w:rsidP="00871241">
      <w:pPr>
        <w:pStyle w:val="ListParagraph"/>
        <w:numPr>
          <w:ilvl w:val="0"/>
          <w:numId w:val="35"/>
        </w:numPr>
        <w:rPr>
          <w:rFonts w:ascii="Arial" w:hAnsi="Arial" w:cs="Arial"/>
        </w:rPr>
      </w:pPr>
      <w:r>
        <w:rPr>
          <w:rFonts w:ascii="Arial" w:hAnsi="Arial" w:cs="Arial"/>
        </w:rPr>
        <w:t>Snowman/lady/person auction – money raised goes to charity?</w:t>
      </w:r>
    </w:p>
    <w:p w14:paraId="2F723F41" w14:textId="77777777" w:rsidR="00871241" w:rsidRDefault="00871241" w:rsidP="00871241">
      <w:pPr>
        <w:pStyle w:val="ListParagraph"/>
        <w:numPr>
          <w:ilvl w:val="0"/>
          <w:numId w:val="35"/>
        </w:numPr>
        <w:rPr>
          <w:rFonts w:ascii="Arial" w:hAnsi="Arial" w:cs="Arial"/>
        </w:rPr>
      </w:pPr>
      <w:r>
        <w:rPr>
          <w:rFonts w:ascii="Arial" w:hAnsi="Arial" w:cs="Arial"/>
        </w:rPr>
        <w:t>Lantern parade – High St – involve the schools?</w:t>
      </w:r>
    </w:p>
    <w:p w14:paraId="4CF1701D" w14:textId="77777777" w:rsidR="00871241" w:rsidRPr="006F1733" w:rsidRDefault="00871241" w:rsidP="00871241">
      <w:pPr>
        <w:pStyle w:val="ListParagraph"/>
        <w:numPr>
          <w:ilvl w:val="0"/>
          <w:numId w:val="35"/>
        </w:numPr>
        <w:rPr>
          <w:rFonts w:ascii="Arial" w:hAnsi="Arial" w:cs="Arial"/>
        </w:rPr>
      </w:pPr>
      <w:r>
        <w:rPr>
          <w:rFonts w:ascii="Arial" w:hAnsi="Arial" w:cs="Arial"/>
        </w:rPr>
        <w:t>Santa Run – involve Park Run and Street Striders?</w:t>
      </w:r>
    </w:p>
    <w:p w14:paraId="6566D7A8" w14:textId="77777777" w:rsidR="00871241" w:rsidRDefault="00871241" w:rsidP="00871241">
      <w:pPr>
        <w:rPr>
          <w:rFonts w:ascii="Arial" w:hAnsi="Arial" w:cs="Arial"/>
        </w:rPr>
      </w:pPr>
    </w:p>
    <w:p w14:paraId="356C410B" w14:textId="77777777" w:rsidR="00871241" w:rsidRDefault="00871241" w:rsidP="00871241">
      <w:pPr>
        <w:rPr>
          <w:rFonts w:ascii="Arial" w:hAnsi="Arial" w:cs="Arial"/>
          <w:b/>
          <w:bCs/>
        </w:rPr>
      </w:pPr>
    </w:p>
    <w:p w14:paraId="150803E3" w14:textId="77777777" w:rsidR="00871241" w:rsidRPr="00A14136" w:rsidRDefault="00871241" w:rsidP="00871241">
      <w:pPr>
        <w:rPr>
          <w:rFonts w:ascii="Arial" w:hAnsi="Arial" w:cs="Arial"/>
          <w:b/>
          <w:bCs/>
        </w:rPr>
      </w:pPr>
      <w:r>
        <w:rPr>
          <w:rFonts w:ascii="Arial" w:hAnsi="Arial" w:cs="Arial"/>
          <w:b/>
          <w:bCs/>
        </w:rPr>
        <w:t xml:space="preserve">THE QUEENS PLATINUM JUBILEE </w:t>
      </w:r>
    </w:p>
    <w:p w14:paraId="6F89DA7A" w14:textId="77777777" w:rsidR="00871241" w:rsidRDefault="00871241" w:rsidP="00871241">
      <w:pPr>
        <w:rPr>
          <w:rFonts w:ascii="Arial" w:hAnsi="Arial" w:cs="Arial"/>
          <w:b/>
          <w:bCs/>
        </w:rPr>
      </w:pPr>
    </w:p>
    <w:p w14:paraId="168F714F" w14:textId="77777777" w:rsidR="00871241" w:rsidRDefault="00871241" w:rsidP="00871241">
      <w:pPr>
        <w:rPr>
          <w:rFonts w:ascii="Arial" w:hAnsi="Arial" w:cs="Arial"/>
        </w:rPr>
      </w:pPr>
      <w:r>
        <w:rPr>
          <w:rFonts w:ascii="Arial" w:hAnsi="Arial" w:cs="Arial"/>
        </w:rPr>
        <w:t>JM will contact the Merriman Park Community Group after the Fun Day event to discuss a community event in the park.</w:t>
      </w:r>
    </w:p>
    <w:p w14:paraId="17FAA843" w14:textId="77777777" w:rsidR="00871241" w:rsidRDefault="00871241" w:rsidP="00871241">
      <w:pPr>
        <w:rPr>
          <w:rFonts w:ascii="Arial" w:hAnsi="Arial" w:cs="Arial"/>
        </w:rPr>
      </w:pPr>
    </w:p>
    <w:p w14:paraId="0615CD89" w14:textId="77777777" w:rsidR="00871241" w:rsidRDefault="00871241" w:rsidP="00871241">
      <w:pPr>
        <w:rPr>
          <w:rFonts w:ascii="Arial" w:hAnsi="Arial" w:cs="Arial"/>
        </w:rPr>
      </w:pPr>
      <w:r>
        <w:rPr>
          <w:rFonts w:ascii="Arial" w:hAnsi="Arial" w:cs="Arial"/>
        </w:rPr>
        <w:t>Ideas discussed for Sunday 5</w:t>
      </w:r>
      <w:r w:rsidRPr="003705E8">
        <w:rPr>
          <w:rFonts w:ascii="Arial" w:hAnsi="Arial" w:cs="Arial"/>
          <w:vertAlign w:val="superscript"/>
        </w:rPr>
        <w:t>th</w:t>
      </w:r>
      <w:r>
        <w:rPr>
          <w:rFonts w:ascii="Arial" w:hAnsi="Arial" w:cs="Arial"/>
        </w:rPr>
        <w:t xml:space="preserve"> June 2022</w:t>
      </w:r>
    </w:p>
    <w:p w14:paraId="0D7AC748" w14:textId="77777777" w:rsidR="00871241" w:rsidRDefault="00871241" w:rsidP="00871241">
      <w:pPr>
        <w:rPr>
          <w:rFonts w:ascii="Arial" w:hAnsi="Arial" w:cs="Arial"/>
        </w:rPr>
      </w:pPr>
    </w:p>
    <w:p w14:paraId="3A3BC5B6" w14:textId="77777777" w:rsidR="00871241" w:rsidRPr="007463DD" w:rsidRDefault="00871241" w:rsidP="00871241">
      <w:pPr>
        <w:pStyle w:val="ListParagraph"/>
        <w:numPr>
          <w:ilvl w:val="0"/>
          <w:numId w:val="37"/>
        </w:numPr>
        <w:rPr>
          <w:rFonts w:ascii="Arial" w:hAnsi="Arial" w:cs="Arial"/>
        </w:rPr>
      </w:pPr>
      <w:r>
        <w:rPr>
          <w:rFonts w:ascii="Arial" w:hAnsi="Arial" w:cs="Arial"/>
        </w:rPr>
        <w:t>Inform local groups to participate</w:t>
      </w:r>
    </w:p>
    <w:p w14:paraId="221CA592" w14:textId="77777777" w:rsidR="00871241" w:rsidRDefault="00871241" w:rsidP="00871241">
      <w:pPr>
        <w:pStyle w:val="ListParagraph"/>
        <w:numPr>
          <w:ilvl w:val="0"/>
          <w:numId w:val="36"/>
        </w:numPr>
        <w:rPr>
          <w:rFonts w:ascii="Arial" w:hAnsi="Arial" w:cs="Arial"/>
        </w:rPr>
      </w:pPr>
      <w:r>
        <w:rPr>
          <w:rFonts w:ascii="Arial" w:hAnsi="Arial" w:cs="Arial"/>
        </w:rPr>
        <w:t>Interaction picnic – sharing cultures</w:t>
      </w:r>
    </w:p>
    <w:p w14:paraId="40088C55" w14:textId="77777777" w:rsidR="00871241" w:rsidRDefault="00871241" w:rsidP="00871241">
      <w:pPr>
        <w:pStyle w:val="ListParagraph"/>
        <w:numPr>
          <w:ilvl w:val="0"/>
          <w:numId w:val="36"/>
        </w:numPr>
        <w:rPr>
          <w:rFonts w:ascii="Arial" w:hAnsi="Arial" w:cs="Arial"/>
        </w:rPr>
      </w:pPr>
      <w:r>
        <w:rPr>
          <w:rFonts w:ascii="Arial" w:hAnsi="Arial" w:cs="Arial"/>
        </w:rPr>
        <w:t>Record attempt (not Guinness World Records as too expensive)</w:t>
      </w:r>
    </w:p>
    <w:p w14:paraId="22FC7EDC" w14:textId="77777777" w:rsidR="00871241" w:rsidRPr="003705E8" w:rsidRDefault="00871241" w:rsidP="00871241">
      <w:pPr>
        <w:pStyle w:val="ListParagraph"/>
        <w:numPr>
          <w:ilvl w:val="0"/>
          <w:numId w:val="36"/>
        </w:numPr>
        <w:rPr>
          <w:rFonts w:ascii="Arial" w:hAnsi="Arial" w:cs="Arial"/>
        </w:rPr>
      </w:pPr>
      <w:r>
        <w:rPr>
          <w:rFonts w:ascii="Arial" w:hAnsi="Arial" w:cs="Arial"/>
        </w:rPr>
        <w:t>AGT Heritage and Street’s Royal connections</w:t>
      </w:r>
    </w:p>
    <w:p w14:paraId="4B9B7990" w14:textId="77777777" w:rsidR="00871241" w:rsidRDefault="00871241" w:rsidP="00871241">
      <w:pPr>
        <w:rPr>
          <w:rFonts w:ascii="Arial" w:hAnsi="Arial" w:cs="Arial"/>
        </w:rPr>
      </w:pPr>
    </w:p>
    <w:p w14:paraId="269379A2" w14:textId="77777777" w:rsidR="00871241" w:rsidRDefault="00871241" w:rsidP="00871241">
      <w:pPr>
        <w:rPr>
          <w:rFonts w:ascii="Arial" w:hAnsi="Arial" w:cs="Arial"/>
        </w:rPr>
      </w:pPr>
    </w:p>
    <w:p w14:paraId="02ADFA0C" w14:textId="77777777" w:rsidR="00871241" w:rsidRDefault="00871241" w:rsidP="00871241">
      <w:pPr>
        <w:rPr>
          <w:rFonts w:ascii="Arial" w:hAnsi="Arial" w:cs="Arial"/>
        </w:rPr>
      </w:pPr>
    </w:p>
    <w:p w14:paraId="675E48B1" w14:textId="77777777" w:rsidR="00871241" w:rsidRDefault="00871241" w:rsidP="00871241">
      <w:pPr>
        <w:rPr>
          <w:rFonts w:ascii="Arial" w:hAnsi="Arial" w:cs="Arial"/>
        </w:rPr>
      </w:pPr>
    </w:p>
    <w:p w14:paraId="2717A032" w14:textId="77777777" w:rsidR="00871241" w:rsidRDefault="00871241" w:rsidP="00871241">
      <w:pPr>
        <w:rPr>
          <w:rFonts w:ascii="Arial" w:hAnsi="Arial" w:cs="Arial"/>
          <w:b/>
          <w:bCs/>
        </w:rPr>
      </w:pPr>
      <w:r>
        <w:rPr>
          <w:rFonts w:ascii="Arial" w:hAnsi="Arial" w:cs="Arial"/>
          <w:b/>
          <w:bCs/>
        </w:rPr>
        <w:t>ITEMS FOR NEXT AGENDA</w:t>
      </w:r>
    </w:p>
    <w:p w14:paraId="50696C3D" w14:textId="77777777" w:rsidR="00871241" w:rsidRDefault="00871241" w:rsidP="00871241">
      <w:pPr>
        <w:rPr>
          <w:rFonts w:ascii="Arial" w:hAnsi="Arial" w:cs="Arial"/>
          <w:b/>
          <w:bCs/>
        </w:rPr>
      </w:pPr>
    </w:p>
    <w:p w14:paraId="776A4456" w14:textId="77777777" w:rsidR="00871241" w:rsidRPr="003863AC" w:rsidRDefault="00871241" w:rsidP="00871241">
      <w:pPr>
        <w:rPr>
          <w:rFonts w:ascii="Arial" w:hAnsi="Arial" w:cs="Arial"/>
        </w:rPr>
      </w:pPr>
      <w:r w:rsidRPr="003863AC">
        <w:rPr>
          <w:rFonts w:ascii="Arial" w:hAnsi="Arial" w:cs="Arial"/>
        </w:rPr>
        <w:t xml:space="preserve">Merriman Park Fun Day – Debrief </w:t>
      </w:r>
    </w:p>
    <w:p w14:paraId="42CC91D3" w14:textId="77777777" w:rsidR="00871241" w:rsidRDefault="00871241" w:rsidP="00871241">
      <w:pPr>
        <w:rPr>
          <w:rFonts w:ascii="Arial" w:hAnsi="Arial" w:cs="Arial"/>
          <w:b/>
          <w:bCs/>
        </w:rPr>
      </w:pPr>
    </w:p>
    <w:p w14:paraId="3D032BC9" w14:textId="77777777" w:rsidR="00871241" w:rsidRDefault="00871241" w:rsidP="00871241">
      <w:pPr>
        <w:rPr>
          <w:rFonts w:ascii="Arial" w:hAnsi="Arial" w:cs="Arial"/>
        </w:rPr>
      </w:pPr>
      <w:r>
        <w:rPr>
          <w:rFonts w:ascii="Arial" w:hAnsi="Arial" w:cs="Arial"/>
        </w:rPr>
        <w:t>Christmas 2021 - update</w:t>
      </w:r>
    </w:p>
    <w:p w14:paraId="3DB39995" w14:textId="77777777" w:rsidR="00871241" w:rsidRDefault="00871241" w:rsidP="00871241">
      <w:pPr>
        <w:rPr>
          <w:rFonts w:ascii="Arial" w:hAnsi="Arial" w:cs="Arial"/>
        </w:rPr>
      </w:pPr>
    </w:p>
    <w:p w14:paraId="2E17C19F" w14:textId="77777777" w:rsidR="00871241" w:rsidRDefault="00871241" w:rsidP="00871241">
      <w:pPr>
        <w:rPr>
          <w:rFonts w:ascii="Arial" w:hAnsi="Arial" w:cs="Arial"/>
        </w:rPr>
      </w:pPr>
      <w:r>
        <w:rPr>
          <w:rFonts w:ascii="Arial" w:hAnsi="Arial" w:cs="Arial"/>
        </w:rPr>
        <w:t>Christmas 2022 event.</w:t>
      </w:r>
    </w:p>
    <w:p w14:paraId="606BB818" w14:textId="77777777" w:rsidR="00871241" w:rsidRDefault="00871241" w:rsidP="00871241">
      <w:pPr>
        <w:rPr>
          <w:rFonts w:ascii="Arial" w:hAnsi="Arial" w:cs="Arial"/>
        </w:rPr>
      </w:pPr>
    </w:p>
    <w:p w14:paraId="1F824790" w14:textId="77777777" w:rsidR="00871241" w:rsidRPr="001168B0" w:rsidRDefault="00871241" w:rsidP="00871241">
      <w:pPr>
        <w:rPr>
          <w:rFonts w:ascii="Arial" w:hAnsi="Arial" w:cs="Arial"/>
        </w:rPr>
      </w:pPr>
      <w:r>
        <w:rPr>
          <w:rFonts w:ascii="Arial" w:hAnsi="Arial" w:cs="Arial"/>
        </w:rPr>
        <w:t>Platinum Jubilee ideas</w:t>
      </w:r>
    </w:p>
    <w:p w14:paraId="640026CB" w14:textId="77777777" w:rsidR="00871241" w:rsidRDefault="00871241" w:rsidP="00871241">
      <w:pPr>
        <w:rPr>
          <w:rFonts w:ascii="Arial" w:hAnsi="Arial" w:cs="Arial"/>
          <w:b/>
          <w:bCs/>
        </w:rPr>
      </w:pPr>
    </w:p>
    <w:p w14:paraId="74DD1E86" w14:textId="77777777" w:rsidR="00871241" w:rsidRDefault="00871241" w:rsidP="00871241">
      <w:pPr>
        <w:rPr>
          <w:rFonts w:ascii="Arial" w:hAnsi="Arial" w:cs="Arial"/>
          <w:b/>
          <w:bCs/>
        </w:rPr>
      </w:pPr>
    </w:p>
    <w:p w14:paraId="61E8E048" w14:textId="77777777" w:rsidR="00871241" w:rsidRDefault="00871241" w:rsidP="00871241">
      <w:pPr>
        <w:rPr>
          <w:rFonts w:ascii="Arial" w:hAnsi="Arial" w:cs="Arial"/>
        </w:rPr>
      </w:pPr>
    </w:p>
    <w:p w14:paraId="3DF10FAF" w14:textId="77777777" w:rsidR="00871241" w:rsidRDefault="00871241" w:rsidP="00871241">
      <w:pPr>
        <w:rPr>
          <w:rFonts w:ascii="Arial" w:hAnsi="Arial" w:cs="Arial"/>
        </w:rPr>
      </w:pPr>
    </w:p>
    <w:p w14:paraId="63F38B22" w14:textId="77777777" w:rsidR="00871241" w:rsidRDefault="00871241" w:rsidP="00871241">
      <w:pPr>
        <w:rPr>
          <w:rFonts w:ascii="Arial" w:hAnsi="Arial" w:cs="Arial"/>
        </w:rPr>
      </w:pPr>
      <w:r>
        <w:rPr>
          <w:rFonts w:ascii="Arial" w:hAnsi="Arial" w:cs="Arial"/>
        </w:rPr>
        <w:t>The meeting ended at 8 pm</w:t>
      </w:r>
    </w:p>
    <w:p w14:paraId="112D7A09" w14:textId="77777777" w:rsidR="00871241" w:rsidRDefault="00871241" w:rsidP="00871241">
      <w:pPr>
        <w:rPr>
          <w:rFonts w:ascii="Arial" w:hAnsi="Arial" w:cs="Arial"/>
        </w:rPr>
      </w:pPr>
    </w:p>
    <w:p w14:paraId="18AF6737" w14:textId="77777777" w:rsidR="00871241" w:rsidRDefault="00871241" w:rsidP="00871241">
      <w:pPr>
        <w:rPr>
          <w:rFonts w:ascii="Arial" w:hAnsi="Arial" w:cs="Arial"/>
        </w:rPr>
      </w:pPr>
      <w:r>
        <w:rPr>
          <w:rFonts w:ascii="Arial" w:hAnsi="Arial" w:cs="Arial"/>
        </w:rPr>
        <w:t>Date of next meeting –</w:t>
      </w:r>
      <w:r w:rsidRPr="009A1E60">
        <w:rPr>
          <w:rFonts w:ascii="Arial" w:hAnsi="Arial" w:cs="Arial"/>
          <w:b/>
          <w:bCs/>
        </w:rPr>
        <w:t xml:space="preserve"> </w:t>
      </w:r>
      <w:r>
        <w:rPr>
          <w:rFonts w:ascii="Arial" w:hAnsi="Arial" w:cs="Arial"/>
          <w:b/>
          <w:bCs/>
        </w:rPr>
        <w:t>Tuesday 28</w:t>
      </w:r>
      <w:r w:rsidRPr="00737DAA">
        <w:rPr>
          <w:rFonts w:ascii="Arial" w:hAnsi="Arial" w:cs="Arial"/>
          <w:b/>
          <w:bCs/>
          <w:vertAlign w:val="superscript"/>
        </w:rPr>
        <w:t>th</w:t>
      </w:r>
      <w:r>
        <w:rPr>
          <w:rFonts w:ascii="Arial" w:hAnsi="Arial" w:cs="Arial"/>
          <w:b/>
          <w:bCs/>
        </w:rPr>
        <w:t xml:space="preserve"> September</w:t>
      </w:r>
      <w:r w:rsidRPr="009A1E60">
        <w:rPr>
          <w:rFonts w:ascii="Arial" w:hAnsi="Arial" w:cs="Arial"/>
          <w:b/>
          <w:bCs/>
        </w:rPr>
        <w:t xml:space="preserve"> at 7 pm via Zoom</w:t>
      </w:r>
    </w:p>
    <w:p w14:paraId="1C176872" w14:textId="77777777" w:rsidR="00871241" w:rsidRDefault="00871241" w:rsidP="00871241">
      <w:pPr>
        <w:rPr>
          <w:rFonts w:ascii="Arial" w:hAnsi="Arial" w:cs="Arial"/>
        </w:rPr>
      </w:pPr>
    </w:p>
    <w:p w14:paraId="2A8E580C" w14:textId="31D48DDD" w:rsidR="00F66F58" w:rsidRDefault="00F66F58" w:rsidP="00374EA3"/>
    <w:p w14:paraId="42533864" w14:textId="0DA73DC1" w:rsidR="00F66F58" w:rsidRDefault="00F66F58" w:rsidP="00374EA3"/>
    <w:p w14:paraId="63F8DE64" w14:textId="5D7894E4" w:rsidR="00F66F58" w:rsidRDefault="00F66F58" w:rsidP="00374EA3"/>
    <w:p w14:paraId="75F4E49D" w14:textId="4EF3498E" w:rsidR="00F66F58" w:rsidRDefault="00F66F58" w:rsidP="00374EA3"/>
    <w:p w14:paraId="6659A36D" w14:textId="2FBD28FF" w:rsidR="00F66F58" w:rsidRDefault="00F66F58" w:rsidP="00374EA3"/>
    <w:p w14:paraId="06DA7F9A" w14:textId="075DFCEF" w:rsidR="002F69AF" w:rsidRDefault="002F69AF" w:rsidP="00374EA3"/>
    <w:p w14:paraId="3BBD02F7" w14:textId="45AB97A6" w:rsidR="002F69AF" w:rsidRDefault="002F69AF" w:rsidP="00374EA3">
      <w:r>
        <w:tab/>
      </w:r>
      <w:r>
        <w:tab/>
      </w:r>
      <w:r>
        <w:tab/>
      </w:r>
      <w:r>
        <w:tab/>
      </w:r>
      <w:r>
        <w:tab/>
        <w:t>-    21    -</w:t>
      </w:r>
    </w:p>
    <w:p w14:paraId="736925D4" w14:textId="23DD1B9F" w:rsidR="00F66F58" w:rsidRDefault="00F66F58" w:rsidP="00374EA3"/>
    <w:p w14:paraId="747961EC" w14:textId="6FAE9FA8" w:rsidR="00F66F58" w:rsidRDefault="00F66F58" w:rsidP="00374EA3"/>
    <w:p w14:paraId="192FD2DD" w14:textId="5AB9323D" w:rsidR="00F66F58" w:rsidRDefault="00F66F58" w:rsidP="00374EA3"/>
    <w:p w14:paraId="0DC932B8" w14:textId="7AAB672D" w:rsidR="00F66F58" w:rsidRDefault="00F66F58" w:rsidP="00374EA3"/>
    <w:p w14:paraId="1CA21B3E" w14:textId="11FBD099" w:rsidR="00F66F58" w:rsidRDefault="00F66F58" w:rsidP="00374EA3"/>
    <w:p w14:paraId="047E4478" w14:textId="77777777" w:rsidR="00F66F58" w:rsidRDefault="00F66F58" w:rsidP="00374EA3"/>
    <w:p w14:paraId="1C0BAD41" w14:textId="31384111" w:rsidR="00EE571C" w:rsidRDefault="00B37E6B" w:rsidP="00374EA3">
      <w:pPr>
        <w:rPr>
          <w:rFonts w:ascii="Arial" w:hAnsi="Arial" w:cs="Arial"/>
        </w:rPr>
      </w:pPr>
      <w:r>
        <w:lastRenderedPageBreak/>
        <w:tab/>
      </w:r>
      <w:r>
        <w:tab/>
      </w:r>
      <w:r>
        <w:tab/>
      </w:r>
      <w:r>
        <w:tab/>
      </w:r>
      <w:r>
        <w:tab/>
      </w:r>
      <w:r>
        <w:tab/>
      </w:r>
      <w:r>
        <w:tab/>
      </w:r>
      <w:r>
        <w:tab/>
      </w:r>
      <w:r w:rsidRPr="00B37E6B">
        <w:rPr>
          <w:rFonts w:ascii="Arial" w:hAnsi="Arial" w:cs="Arial"/>
        </w:rPr>
        <w:t>AGENDA ITEM NO:</w:t>
      </w:r>
      <w:r w:rsidR="00166E32">
        <w:rPr>
          <w:rFonts w:ascii="Arial" w:hAnsi="Arial" w:cs="Arial"/>
        </w:rPr>
        <w:t xml:space="preserve">    </w:t>
      </w:r>
      <w:r w:rsidR="00AE1519">
        <w:rPr>
          <w:rFonts w:ascii="Arial" w:hAnsi="Arial" w:cs="Arial"/>
        </w:rPr>
        <w:t>1</w:t>
      </w:r>
      <w:r w:rsidR="00C21162">
        <w:rPr>
          <w:rFonts w:ascii="Arial" w:hAnsi="Arial" w:cs="Arial"/>
        </w:rPr>
        <w:t>2</w:t>
      </w:r>
    </w:p>
    <w:p w14:paraId="4DC49E4C" w14:textId="67C653AD" w:rsidR="00166E32" w:rsidRDefault="00166E32" w:rsidP="00374EA3">
      <w:pPr>
        <w:rPr>
          <w:rFonts w:ascii="Arial" w:hAnsi="Arial" w:cs="Arial"/>
        </w:rPr>
      </w:pPr>
    </w:p>
    <w:p w14:paraId="3E84F63B" w14:textId="70D5291F" w:rsidR="00166E32" w:rsidRDefault="00166E32" w:rsidP="00374EA3">
      <w:pPr>
        <w:rPr>
          <w:rFonts w:ascii="Arial" w:hAnsi="Arial" w:cs="Arial"/>
        </w:rPr>
      </w:pPr>
      <w:r>
        <w:rPr>
          <w:rFonts w:ascii="Arial" w:hAnsi="Arial" w:cs="Arial"/>
        </w:rPr>
        <w:t>To:</w:t>
      </w:r>
      <w:r>
        <w:rPr>
          <w:rFonts w:ascii="Arial" w:hAnsi="Arial" w:cs="Arial"/>
        </w:rPr>
        <w:tab/>
      </w:r>
      <w:r>
        <w:rPr>
          <w:rFonts w:ascii="Arial" w:hAnsi="Arial" w:cs="Arial"/>
        </w:rPr>
        <w:tab/>
        <w:t>Council</w:t>
      </w:r>
    </w:p>
    <w:p w14:paraId="3C977363" w14:textId="6A5DCADE" w:rsidR="00166E32" w:rsidRDefault="00166E32" w:rsidP="00374EA3">
      <w:pPr>
        <w:rPr>
          <w:rFonts w:ascii="Arial" w:hAnsi="Arial" w:cs="Arial"/>
        </w:rPr>
      </w:pPr>
      <w:r>
        <w:rPr>
          <w:rFonts w:ascii="Arial" w:hAnsi="Arial" w:cs="Arial"/>
        </w:rPr>
        <w:t>From:</w:t>
      </w:r>
      <w:r>
        <w:rPr>
          <w:rFonts w:ascii="Arial" w:hAnsi="Arial" w:cs="Arial"/>
        </w:rPr>
        <w:tab/>
      </w:r>
      <w:r>
        <w:rPr>
          <w:rFonts w:ascii="Arial" w:hAnsi="Arial" w:cs="Arial"/>
        </w:rPr>
        <w:tab/>
        <w:t>Clerk</w:t>
      </w:r>
    </w:p>
    <w:p w14:paraId="2B3C9A6A" w14:textId="137F47AE" w:rsidR="00166E32" w:rsidRDefault="00166E32" w:rsidP="00374EA3">
      <w:pPr>
        <w:rPr>
          <w:rFonts w:ascii="Arial" w:hAnsi="Arial" w:cs="Arial"/>
        </w:rPr>
      </w:pPr>
      <w:r>
        <w:rPr>
          <w:rFonts w:ascii="Arial" w:hAnsi="Arial" w:cs="Arial"/>
        </w:rPr>
        <w:t>Subject:</w:t>
      </w:r>
      <w:r>
        <w:rPr>
          <w:rFonts w:ascii="Arial" w:hAnsi="Arial" w:cs="Arial"/>
        </w:rPr>
        <w:tab/>
        <w:t>Local Government Reorganisation</w:t>
      </w:r>
    </w:p>
    <w:p w14:paraId="14ED95D0" w14:textId="799905DC" w:rsidR="00166E32" w:rsidRDefault="00166E32" w:rsidP="00374EA3">
      <w:pPr>
        <w:rPr>
          <w:rFonts w:ascii="Arial" w:hAnsi="Arial" w:cs="Arial"/>
        </w:rPr>
      </w:pPr>
    </w:p>
    <w:p w14:paraId="7E82CF3F" w14:textId="133E2D4B" w:rsidR="00166E32" w:rsidRDefault="006E28FF" w:rsidP="00374EA3">
      <w:pPr>
        <w:rPr>
          <w:rFonts w:ascii="Arial" w:hAnsi="Arial" w:cs="Arial"/>
        </w:rPr>
      </w:pPr>
      <w:r>
        <w:rPr>
          <w:rFonts w:ascii="Arial" w:hAnsi="Arial" w:cs="Arial"/>
        </w:rPr>
        <w:t>On 8</w:t>
      </w:r>
      <w:r w:rsidRPr="006E28FF">
        <w:rPr>
          <w:rFonts w:ascii="Arial" w:hAnsi="Arial" w:cs="Arial"/>
          <w:vertAlign w:val="superscript"/>
        </w:rPr>
        <w:t>th</w:t>
      </w:r>
      <w:r>
        <w:rPr>
          <w:rFonts w:ascii="Arial" w:hAnsi="Arial" w:cs="Arial"/>
        </w:rPr>
        <w:t xml:space="preserve"> June </w:t>
      </w:r>
      <w:r w:rsidR="00B3225E">
        <w:rPr>
          <w:rFonts w:ascii="Arial" w:hAnsi="Arial" w:cs="Arial"/>
        </w:rPr>
        <w:t xml:space="preserve">members </w:t>
      </w:r>
      <w:r w:rsidR="000805E0">
        <w:rPr>
          <w:rFonts w:ascii="Arial" w:hAnsi="Arial" w:cs="Arial"/>
        </w:rPr>
        <w:t xml:space="preserve">considered the transfer of assets/services </w:t>
      </w:r>
      <w:r w:rsidR="00A610F9">
        <w:rPr>
          <w:rFonts w:ascii="Arial" w:hAnsi="Arial" w:cs="Arial"/>
        </w:rPr>
        <w:t xml:space="preserve">from the County </w:t>
      </w:r>
      <w:r w:rsidR="00EB5CFD">
        <w:rPr>
          <w:rFonts w:ascii="Arial" w:hAnsi="Arial" w:cs="Arial"/>
        </w:rPr>
        <w:t>and District Councils</w:t>
      </w:r>
      <w:r w:rsidR="00B57683">
        <w:rPr>
          <w:rFonts w:ascii="Arial" w:hAnsi="Arial" w:cs="Arial"/>
        </w:rPr>
        <w:t xml:space="preserve"> at an informal meeting</w:t>
      </w:r>
      <w:r w:rsidR="00EB5CFD">
        <w:rPr>
          <w:rFonts w:ascii="Arial" w:hAnsi="Arial" w:cs="Arial"/>
        </w:rPr>
        <w:t xml:space="preserve"> </w:t>
      </w:r>
      <w:r w:rsidR="00FF5361">
        <w:rPr>
          <w:rFonts w:ascii="Arial" w:hAnsi="Arial" w:cs="Arial"/>
        </w:rPr>
        <w:t xml:space="preserve">and agreed at the </w:t>
      </w:r>
      <w:r w:rsidR="00FC3143">
        <w:rPr>
          <w:rFonts w:ascii="Arial" w:hAnsi="Arial" w:cs="Arial"/>
        </w:rPr>
        <w:t>Council meeting</w:t>
      </w:r>
      <w:r w:rsidR="00B57683">
        <w:rPr>
          <w:rFonts w:ascii="Arial" w:hAnsi="Arial" w:cs="Arial"/>
        </w:rPr>
        <w:t xml:space="preserve"> to mark all assets, </w:t>
      </w:r>
      <w:proofErr w:type="gramStart"/>
      <w:r w:rsidR="00B57683">
        <w:rPr>
          <w:rFonts w:ascii="Arial" w:hAnsi="Arial" w:cs="Arial"/>
        </w:rPr>
        <w:t>services</w:t>
      </w:r>
      <w:proofErr w:type="gramEnd"/>
      <w:r w:rsidR="00BB7B7B">
        <w:rPr>
          <w:rFonts w:ascii="Arial" w:hAnsi="Arial" w:cs="Arial"/>
        </w:rPr>
        <w:t xml:space="preserve"> and ownerships in Street on a map </w:t>
      </w:r>
      <w:r w:rsidR="00657395">
        <w:rPr>
          <w:rFonts w:ascii="Arial" w:hAnsi="Arial" w:cs="Arial"/>
        </w:rPr>
        <w:t xml:space="preserve">and to list the ones which the Council might be interested in.  </w:t>
      </w:r>
      <w:r w:rsidR="006D7276">
        <w:rPr>
          <w:rFonts w:ascii="Arial" w:hAnsi="Arial" w:cs="Arial"/>
        </w:rPr>
        <w:t xml:space="preserve">The Summer survey </w:t>
      </w:r>
      <w:r w:rsidR="00B3613D">
        <w:rPr>
          <w:rFonts w:ascii="Arial" w:hAnsi="Arial" w:cs="Arial"/>
        </w:rPr>
        <w:t>is progressing with</w:t>
      </w:r>
      <w:r w:rsidR="006D7276">
        <w:rPr>
          <w:rFonts w:ascii="Arial" w:hAnsi="Arial" w:cs="Arial"/>
        </w:rPr>
        <w:t xml:space="preserve"> voting on the ideas </w:t>
      </w:r>
      <w:r w:rsidR="003D578B">
        <w:rPr>
          <w:rFonts w:ascii="Arial" w:hAnsi="Arial" w:cs="Arial"/>
        </w:rPr>
        <w:t xml:space="preserve">raised </w:t>
      </w:r>
      <w:r w:rsidR="003B1EFF">
        <w:rPr>
          <w:rFonts w:ascii="Arial" w:hAnsi="Arial" w:cs="Arial"/>
        </w:rPr>
        <w:t>taking place and results published at the end of September</w:t>
      </w:r>
      <w:r w:rsidR="003D578B">
        <w:rPr>
          <w:rFonts w:ascii="Arial" w:hAnsi="Arial" w:cs="Arial"/>
        </w:rPr>
        <w:t xml:space="preserve">.  </w:t>
      </w:r>
      <w:r w:rsidR="009D3899">
        <w:rPr>
          <w:rFonts w:ascii="Arial" w:hAnsi="Arial" w:cs="Arial"/>
        </w:rPr>
        <w:t xml:space="preserve">A map </w:t>
      </w:r>
      <w:r w:rsidR="007F12BA">
        <w:rPr>
          <w:rFonts w:ascii="Arial" w:hAnsi="Arial" w:cs="Arial"/>
        </w:rPr>
        <w:t xml:space="preserve">of ownerships </w:t>
      </w:r>
      <w:r w:rsidR="00F03F74">
        <w:rPr>
          <w:rFonts w:ascii="Arial" w:hAnsi="Arial" w:cs="Arial"/>
        </w:rPr>
        <w:t>was</w:t>
      </w:r>
      <w:r w:rsidR="007F12BA">
        <w:rPr>
          <w:rFonts w:ascii="Arial" w:hAnsi="Arial" w:cs="Arial"/>
        </w:rPr>
        <w:t xml:space="preserve"> circulated </w:t>
      </w:r>
      <w:r w:rsidR="003B1EFF">
        <w:rPr>
          <w:rFonts w:ascii="Arial" w:hAnsi="Arial" w:cs="Arial"/>
        </w:rPr>
        <w:t xml:space="preserve">and the LGR Working Group met on </w:t>
      </w:r>
      <w:r w:rsidR="004F485E">
        <w:rPr>
          <w:rFonts w:ascii="Arial" w:hAnsi="Arial" w:cs="Arial"/>
        </w:rPr>
        <w:t>20</w:t>
      </w:r>
      <w:r w:rsidR="004F485E" w:rsidRPr="004F485E">
        <w:rPr>
          <w:rFonts w:ascii="Arial" w:hAnsi="Arial" w:cs="Arial"/>
          <w:vertAlign w:val="superscript"/>
        </w:rPr>
        <w:t>th</w:t>
      </w:r>
      <w:r w:rsidR="004F485E">
        <w:rPr>
          <w:rFonts w:ascii="Arial" w:hAnsi="Arial" w:cs="Arial"/>
        </w:rPr>
        <w:t xml:space="preserve"> August </w:t>
      </w:r>
      <w:r w:rsidR="00F93CDB">
        <w:rPr>
          <w:rFonts w:ascii="Arial" w:hAnsi="Arial" w:cs="Arial"/>
        </w:rPr>
        <w:t xml:space="preserve">and submitted a wish list to Mendip District Council of all parks, Street Football Club, </w:t>
      </w:r>
      <w:proofErr w:type="spellStart"/>
      <w:r w:rsidR="00F93CDB">
        <w:rPr>
          <w:rFonts w:ascii="Arial" w:hAnsi="Arial" w:cs="Arial"/>
        </w:rPr>
        <w:t>Cranhill</w:t>
      </w:r>
      <w:proofErr w:type="spellEnd"/>
      <w:r w:rsidR="00F93CDB">
        <w:rPr>
          <w:rFonts w:ascii="Arial" w:hAnsi="Arial" w:cs="Arial"/>
        </w:rPr>
        <w:t xml:space="preserve"> Road and South Side car parks</w:t>
      </w:r>
      <w:r w:rsidR="009A4F2E">
        <w:rPr>
          <w:rFonts w:ascii="Arial" w:hAnsi="Arial" w:cs="Arial"/>
        </w:rPr>
        <w:t xml:space="preserve">.  MDC will come back with information on this for </w:t>
      </w:r>
      <w:r w:rsidR="0072500E">
        <w:rPr>
          <w:rFonts w:ascii="Arial" w:hAnsi="Arial" w:cs="Arial"/>
        </w:rPr>
        <w:t>consideration</w:t>
      </w:r>
      <w:r w:rsidR="001F2A07">
        <w:rPr>
          <w:rFonts w:ascii="Arial" w:hAnsi="Arial" w:cs="Arial"/>
        </w:rPr>
        <w:t xml:space="preserve"> after carrying out due diligence</w:t>
      </w:r>
      <w:r w:rsidR="0072500E">
        <w:rPr>
          <w:rFonts w:ascii="Arial" w:hAnsi="Arial" w:cs="Arial"/>
        </w:rPr>
        <w:t xml:space="preserve">.  As Woods Batch is held in trust and cannot be used for events etc. </w:t>
      </w:r>
      <w:r w:rsidR="000F108D">
        <w:rPr>
          <w:rFonts w:ascii="Arial" w:hAnsi="Arial" w:cs="Arial"/>
        </w:rPr>
        <w:t>the Council might not wish to take responsibility for it at present.</w:t>
      </w:r>
      <w:r w:rsidR="00DE0333">
        <w:rPr>
          <w:rFonts w:ascii="Arial" w:hAnsi="Arial" w:cs="Arial"/>
        </w:rPr>
        <w:t xml:space="preserve">  A plan showing the ownership of the Victoria Club has also been circulated.  </w:t>
      </w:r>
    </w:p>
    <w:p w14:paraId="6C95F043" w14:textId="4F2F251D" w:rsidR="002B623E" w:rsidRDefault="002B623E" w:rsidP="00374EA3">
      <w:pPr>
        <w:rPr>
          <w:rFonts w:ascii="Arial" w:hAnsi="Arial" w:cs="Arial"/>
        </w:rPr>
      </w:pPr>
    </w:p>
    <w:p w14:paraId="427F6758" w14:textId="4F1E31E4" w:rsidR="00137549" w:rsidRDefault="00F67034" w:rsidP="00374EA3">
      <w:pPr>
        <w:rPr>
          <w:rFonts w:ascii="Arial" w:hAnsi="Arial" w:cs="Arial"/>
        </w:rPr>
      </w:pPr>
      <w:r>
        <w:rPr>
          <w:rFonts w:ascii="Arial" w:hAnsi="Arial" w:cs="Arial"/>
        </w:rPr>
        <w:t>9 members indicated that they were in favour of holding the local elections in 2022 in line with the elections for the new Unitary Authority to save on any costs and this has been submitted to SALC.</w:t>
      </w:r>
      <w:r w:rsidR="00F732F2">
        <w:rPr>
          <w:rFonts w:ascii="Arial" w:hAnsi="Arial" w:cs="Arial"/>
        </w:rPr>
        <w:t xml:space="preserve">  It seems likely that the elections will be next year </w:t>
      </w:r>
      <w:r w:rsidR="0063291D">
        <w:rPr>
          <w:rFonts w:ascii="Arial" w:hAnsi="Arial" w:cs="Arial"/>
        </w:rPr>
        <w:t xml:space="preserve">for this council and the unitary and then again 5 years </w:t>
      </w:r>
      <w:r w:rsidR="00B20215">
        <w:rPr>
          <w:rFonts w:ascii="Arial" w:hAnsi="Arial" w:cs="Arial"/>
        </w:rPr>
        <w:t xml:space="preserve">later in 2027.  The </w:t>
      </w:r>
      <w:proofErr w:type="gramStart"/>
      <w:r w:rsidR="00B20215">
        <w:rPr>
          <w:rFonts w:ascii="Arial" w:hAnsi="Arial" w:cs="Arial"/>
        </w:rPr>
        <w:t>4 year</w:t>
      </w:r>
      <w:proofErr w:type="gramEnd"/>
      <w:r w:rsidR="00B20215">
        <w:rPr>
          <w:rFonts w:ascii="Arial" w:hAnsi="Arial" w:cs="Arial"/>
        </w:rPr>
        <w:t xml:space="preserve"> cycle will then continue.</w:t>
      </w:r>
      <w:r w:rsidR="00263C64">
        <w:rPr>
          <w:rFonts w:ascii="Arial" w:hAnsi="Arial" w:cs="Arial"/>
        </w:rPr>
        <w:t xml:space="preserve">  If time is not allowed for </w:t>
      </w:r>
      <w:r w:rsidR="003831C2">
        <w:rPr>
          <w:rFonts w:ascii="Arial" w:hAnsi="Arial" w:cs="Arial"/>
        </w:rPr>
        <w:t xml:space="preserve">a full boundary </w:t>
      </w:r>
      <w:proofErr w:type="gramStart"/>
      <w:r w:rsidR="003831C2">
        <w:rPr>
          <w:rFonts w:ascii="Arial" w:hAnsi="Arial" w:cs="Arial"/>
        </w:rPr>
        <w:t>review</w:t>
      </w:r>
      <w:proofErr w:type="gramEnd"/>
      <w:r w:rsidR="003831C2">
        <w:rPr>
          <w:rFonts w:ascii="Arial" w:hAnsi="Arial" w:cs="Arial"/>
        </w:rPr>
        <w:t xml:space="preserve"> there will be no electoral equality </w:t>
      </w:r>
      <w:r w:rsidR="00C97AA0">
        <w:rPr>
          <w:rFonts w:ascii="Arial" w:hAnsi="Arial" w:cs="Arial"/>
        </w:rPr>
        <w:t>between wards with some being much larger than others.</w:t>
      </w:r>
    </w:p>
    <w:p w14:paraId="546CC993" w14:textId="6C7DECC2" w:rsidR="009D0B33" w:rsidRDefault="009D0B33" w:rsidP="00374EA3">
      <w:pPr>
        <w:rPr>
          <w:rFonts w:ascii="Arial" w:hAnsi="Arial" w:cs="Arial"/>
        </w:rPr>
      </w:pPr>
    </w:p>
    <w:p w14:paraId="35F0BEF2" w14:textId="39B5C0EB" w:rsidR="009D0B33" w:rsidRDefault="009D0B33" w:rsidP="00374EA3">
      <w:pPr>
        <w:rPr>
          <w:rFonts w:ascii="Arial" w:hAnsi="Arial" w:cs="Arial"/>
        </w:rPr>
      </w:pPr>
      <w:r>
        <w:rPr>
          <w:rFonts w:ascii="Arial" w:hAnsi="Arial" w:cs="Arial"/>
        </w:rPr>
        <w:t xml:space="preserve">There is a conference for </w:t>
      </w:r>
      <w:r w:rsidR="005D42BC">
        <w:rPr>
          <w:rFonts w:ascii="Arial" w:hAnsi="Arial" w:cs="Arial"/>
        </w:rPr>
        <w:t>local councils on 7</w:t>
      </w:r>
      <w:r w:rsidR="005D42BC" w:rsidRPr="005D42BC">
        <w:rPr>
          <w:rFonts w:ascii="Arial" w:hAnsi="Arial" w:cs="Arial"/>
          <w:vertAlign w:val="superscript"/>
        </w:rPr>
        <w:t>th</w:t>
      </w:r>
      <w:r w:rsidR="005D42BC">
        <w:rPr>
          <w:rFonts w:ascii="Arial" w:hAnsi="Arial" w:cs="Arial"/>
        </w:rPr>
        <w:t xml:space="preserve"> October which I will attend with Councillor Prior or the ACPO.  </w:t>
      </w:r>
      <w:r w:rsidR="00923FEF">
        <w:rPr>
          <w:rFonts w:ascii="Arial" w:hAnsi="Arial" w:cs="Arial"/>
        </w:rPr>
        <w:t xml:space="preserve">Monthly meetings will start soon of the Somerset </w:t>
      </w:r>
      <w:r w:rsidR="00CE246D">
        <w:rPr>
          <w:rFonts w:ascii="Arial" w:hAnsi="Arial" w:cs="Arial"/>
        </w:rPr>
        <w:t xml:space="preserve">Members Advisory Board which will move around the county and test how </w:t>
      </w:r>
      <w:r w:rsidR="002D1D5B">
        <w:rPr>
          <w:rFonts w:ascii="Arial" w:hAnsi="Arial" w:cs="Arial"/>
        </w:rPr>
        <w:t xml:space="preserve">things will work including the Local Community Networks.  </w:t>
      </w:r>
      <w:r w:rsidR="00F25C57">
        <w:rPr>
          <w:rFonts w:ascii="Arial" w:hAnsi="Arial" w:cs="Arial"/>
        </w:rPr>
        <w:t xml:space="preserve">Councils should continue </w:t>
      </w:r>
      <w:r w:rsidR="008003C9">
        <w:rPr>
          <w:rFonts w:ascii="Arial" w:hAnsi="Arial" w:cs="Arial"/>
        </w:rPr>
        <w:t>with transfer of assets now if they wished.</w:t>
      </w:r>
    </w:p>
    <w:p w14:paraId="0CB6CBF8" w14:textId="5BBB9F57" w:rsidR="00CA2833" w:rsidRDefault="00CA2833" w:rsidP="00374EA3">
      <w:pPr>
        <w:rPr>
          <w:rFonts w:ascii="Arial" w:hAnsi="Arial" w:cs="Arial"/>
        </w:rPr>
      </w:pPr>
    </w:p>
    <w:p w14:paraId="47DCB9ED" w14:textId="4A56892D" w:rsidR="00CA2833" w:rsidRDefault="00FC050D" w:rsidP="00374EA3">
      <w:pPr>
        <w:rPr>
          <w:rFonts w:ascii="Arial" w:hAnsi="Arial" w:cs="Arial"/>
        </w:rPr>
      </w:pPr>
      <w:r>
        <w:rPr>
          <w:rFonts w:ascii="Arial" w:hAnsi="Arial" w:cs="Arial"/>
        </w:rPr>
        <w:t xml:space="preserve">I also met with </w:t>
      </w:r>
      <w:r w:rsidR="004642BC">
        <w:rPr>
          <w:rFonts w:ascii="Arial" w:hAnsi="Arial" w:cs="Arial"/>
        </w:rPr>
        <w:t>c</w:t>
      </w:r>
      <w:r w:rsidR="006E384E">
        <w:rPr>
          <w:rFonts w:ascii="Arial" w:hAnsi="Arial" w:cs="Arial"/>
        </w:rPr>
        <w:t>lerks of the other Mendip town councils on 15</w:t>
      </w:r>
      <w:r w:rsidR="006E384E" w:rsidRPr="006E384E">
        <w:rPr>
          <w:rFonts w:ascii="Arial" w:hAnsi="Arial" w:cs="Arial"/>
          <w:vertAlign w:val="superscript"/>
        </w:rPr>
        <w:t>th</w:t>
      </w:r>
      <w:r w:rsidR="006E384E">
        <w:rPr>
          <w:rFonts w:ascii="Arial" w:hAnsi="Arial" w:cs="Arial"/>
        </w:rPr>
        <w:t xml:space="preserve"> September and some members</w:t>
      </w:r>
      <w:r w:rsidR="006E4632">
        <w:rPr>
          <w:rFonts w:ascii="Arial" w:hAnsi="Arial" w:cs="Arial"/>
        </w:rPr>
        <w:t xml:space="preserve"> and will invite the Chair to the next meeting on 6</w:t>
      </w:r>
      <w:r w:rsidR="006E4632" w:rsidRPr="006E4632">
        <w:rPr>
          <w:rFonts w:ascii="Arial" w:hAnsi="Arial" w:cs="Arial"/>
          <w:vertAlign w:val="superscript"/>
        </w:rPr>
        <w:t>th</w:t>
      </w:r>
      <w:r w:rsidR="006E4632">
        <w:rPr>
          <w:rFonts w:ascii="Arial" w:hAnsi="Arial" w:cs="Arial"/>
        </w:rPr>
        <w:t xml:space="preserve"> October from 2 pm to 3 pm.</w:t>
      </w:r>
      <w:r w:rsidR="00A9689B">
        <w:rPr>
          <w:rFonts w:ascii="Arial" w:hAnsi="Arial" w:cs="Arial"/>
        </w:rPr>
        <w:t xml:space="preserve">  With the consent of the </w:t>
      </w:r>
      <w:proofErr w:type="gramStart"/>
      <w:r w:rsidR="00A9689B">
        <w:rPr>
          <w:rFonts w:ascii="Arial" w:hAnsi="Arial" w:cs="Arial"/>
        </w:rPr>
        <w:t>Council</w:t>
      </w:r>
      <w:proofErr w:type="gramEnd"/>
      <w:r w:rsidR="00A9689B">
        <w:rPr>
          <w:rFonts w:ascii="Arial" w:hAnsi="Arial" w:cs="Arial"/>
        </w:rPr>
        <w:t xml:space="preserve"> we consider it very useful to work together </w:t>
      </w:r>
      <w:r w:rsidR="004C59C8">
        <w:rPr>
          <w:rFonts w:ascii="Arial" w:hAnsi="Arial" w:cs="Arial"/>
        </w:rPr>
        <w:t xml:space="preserve">and ask for a joint meeting with Stuart Brown or Tracey Aarons and Councillor Leyshon </w:t>
      </w:r>
    </w:p>
    <w:p w14:paraId="4F0D265E" w14:textId="6F9B754A" w:rsidR="00212228" w:rsidRDefault="004642BC" w:rsidP="00374EA3">
      <w:pPr>
        <w:rPr>
          <w:rFonts w:ascii="Arial" w:hAnsi="Arial" w:cs="Arial"/>
        </w:rPr>
      </w:pPr>
      <w:r>
        <w:rPr>
          <w:rFonts w:ascii="Arial" w:hAnsi="Arial" w:cs="Arial"/>
        </w:rPr>
        <w:t xml:space="preserve">to have a strategic discussion </w:t>
      </w:r>
      <w:r w:rsidR="00601F11">
        <w:rPr>
          <w:rFonts w:ascii="Arial" w:hAnsi="Arial" w:cs="Arial"/>
        </w:rPr>
        <w:t>on CCTV, markets</w:t>
      </w:r>
      <w:r w:rsidR="003B32ED">
        <w:rPr>
          <w:rFonts w:ascii="Arial" w:hAnsi="Arial" w:cs="Arial"/>
        </w:rPr>
        <w:t xml:space="preserve">, leisure facilities run by Fusion, Section 106 </w:t>
      </w:r>
      <w:proofErr w:type="gramStart"/>
      <w:r w:rsidR="003B32ED">
        <w:rPr>
          <w:rFonts w:ascii="Arial" w:hAnsi="Arial" w:cs="Arial"/>
        </w:rPr>
        <w:t>funding</w:t>
      </w:r>
      <w:proofErr w:type="gramEnd"/>
      <w:r w:rsidR="00FB5EAB">
        <w:rPr>
          <w:rFonts w:ascii="Arial" w:hAnsi="Arial" w:cs="Arial"/>
        </w:rPr>
        <w:t xml:space="preserve"> and the district grounds maintenance contract.  </w:t>
      </w:r>
      <w:r w:rsidR="00AC5ACD">
        <w:rPr>
          <w:rFonts w:ascii="Arial" w:hAnsi="Arial" w:cs="Arial"/>
        </w:rPr>
        <w:t xml:space="preserve">A joint meeting would be arranged at a later date with </w:t>
      </w:r>
      <w:r w:rsidR="005D5A2A">
        <w:rPr>
          <w:rFonts w:ascii="Arial" w:hAnsi="Arial" w:cs="Arial"/>
        </w:rPr>
        <w:t xml:space="preserve">the Unitary team to discuss </w:t>
      </w:r>
      <w:r w:rsidR="007D1402">
        <w:rPr>
          <w:rFonts w:ascii="Arial" w:hAnsi="Arial" w:cs="Arial"/>
        </w:rPr>
        <w:t>transfer of assets/services, highways etc.</w:t>
      </w:r>
    </w:p>
    <w:p w14:paraId="1468FDFD" w14:textId="77777777" w:rsidR="00212228" w:rsidRDefault="00212228" w:rsidP="00374EA3">
      <w:pPr>
        <w:rPr>
          <w:rFonts w:ascii="Arial" w:hAnsi="Arial" w:cs="Arial"/>
        </w:rPr>
      </w:pPr>
    </w:p>
    <w:p w14:paraId="44A93463" w14:textId="270954C9" w:rsidR="00F67034" w:rsidRDefault="00F67034" w:rsidP="00374EA3">
      <w:pPr>
        <w:rPr>
          <w:rFonts w:ascii="Arial" w:hAnsi="Arial" w:cs="Arial"/>
        </w:rPr>
      </w:pPr>
    </w:p>
    <w:p w14:paraId="6708B449" w14:textId="1B11245F" w:rsidR="00137549" w:rsidRDefault="00137549" w:rsidP="00374EA3">
      <w:pPr>
        <w:rPr>
          <w:rFonts w:ascii="Arial" w:hAnsi="Arial" w:cs="Arial"/>
        </w:rPr>
      </w:pPr>
      <w:r>
        <w:rPr>
          <w:rFonts w:ascii="Arial" w:hAnsi="Arial" w:cs="Arial"/>
        </w:rPr>
        <w:t>L.A. Ruff</w:t>
      </w:r>
    </w:p>
    <w:p w14:paraId="7BAD0FBF" w14:textId="03C1AB93" w:rsidR="00137549" w:rsidRDefault="00137549" w:rsidP="00374EA3">
      <w:pPr>
        <w:rPr>
          <w:rFonts w:ascii="Arial" w:hAnsi="Arial" w:cs="Arial"/>
        </w:rPr>
      </w:pPr>
      <w:r>
        <w:rPr>
          <w:rFonts w:ascii="Arial" w:hAnsi="Arial" w:cs="Arial"/>
        </w:rPr>
        <w:t>Clerk</w:t>
      </w:r>
    </w:p>
    <w:p w14:paraId="37DFE3FF" w14:textId="69D4913B" w:rsidR="00137549" w:rsidRDefault="00955C7E" w:rsidP="00374EA3">
      <w:pPr>
        <w:rPr>
          <w:rFonts w:ascii="Arial" w:hAnsi="Arial" w:cs="Arial"/>
        </w:rPr>
      </w:pPr>
      <w:r>
        <w:rPr>
          <w:rFonts w:ascii="Arial" w:hAnsi="Arial" w:cs="Arial"/>
        </w:rPr>
        <w:t>21</w:t>
      </w:r>
      <w:r w:rsidR="00137549">
        <w:rPr>
          <w:rFonts w:ascii="Arial" w:hAnsi="Arial" w:cs="Arial"/>
        </w:rPr>
        <w:t>.0</w:t>
      </w:r>
      <w:r>
        <w:rPr>
          <w:rFonts w:ascii="Arial" w:hAnsi="Arial" w:cs="Arial"/>
        </w:rPr>
        <w:t>9</w:t>
      </w:r>
      <w:r w:rsidR="00137549">
        <w:rPr>
          <w:rFonts w:ascii="Arial" w:hAnsi="Arial" w:cs="Arial"/>
        </w:rPr>
        <w:t>.21</w:t>
      </w:r>
    </w:p>
    <w:p w14:paraId="12DB6519" w14:textId="05C22B94" w:rsidR="00345DB1" w:rsidRDefault="00345DB1" w:rsidP="00374EA3"/>
    <w:p w14:paraId="050E88CA" w14:textId="19A24D74" w:rsidR="00345DB1" w:rsidRDefault="00345DB1" w:rsidP="00374EA3"/>
    <w:p w14:paraId="02822B18" w14:textId="56BBE3ED" w:rsidR="00345DB1" w:rsidRDefault="00345DB1" w:rsidP="00374EA3"/>
    <w:p w14:paraId="0123DB63" w14:textId="57A418BD" w:rsidR="00345DB1" w:rsidRDefault="00345DB1" w:rsidP="00374EA3"/>
    <w:p w14:paraId="4D55F835" w14:textId="03A6EF4E" w:rsidR="00345DB1" w:rsidRDefault="00345DB1" w:rsidP="00374EA3"/>
    <w:p w14:paraId="36373F81" w14:textId="77777777" w:rsidR="00345DB1" w:rsidRDefault="00345DB1" w:rsidP="00374EA3"/>
    <w:p w14:paraId="3F860AD5" w14:textId="6269B312" w:rsidR="00345DB1" w:rsidRDefault="00C21162" w:rsidP="00374EA3">
      <w:r>
        <w:tab/>
      </w:r>
      <w:r>
        <w:tab/>
      </w:r>
      <w:r>
        <w:tab/>
      </w:r>
      <w:r>
        <w:tab/>
      </w:r>
      <w:r>
        <w:tab/>
        <w:t>-    22    -</w:t>
      </w:r>
    </w:p>
    <w:p w14:paraId="6A3F6C23" w14:textId="1E245D3F" w:rsidR="00345DB1" w:rsidRDefault="00345DB1" w:rsidP="00374EA3"/>
    <w:p w14:paraId="741A0E41" w14:textId="26A1C1AF" w:rsidR="00345DB1" w:rsidRDefault="00345DB1" w:rsidP="00374EA3"/>
    <w:p w14:paraId="269029F9" w14:textId="77777777" w:rsidR="00345DB1" w:rsidRDefault="00345DB1" w:rsidP="00374EA3"/>
    <w:p w14:paraId="6C2FB5EE" w14:textId="7D636BA9" w:rsidR="00E65ED6" w:rsidRDefault="00E65ED6" w:rsidP="00374EA3"/>
    <w:p w14:paraId="72C72D58" w14:textId="7B022622" w:rsidR="00374EA3" w:rsidRDefault="00345DB1" w:rsidP="00374EA3">
      <w:pPr>
        <w:rPr>
          <w:rFonts w:ascii="Arial" w:hAnsi="Arial" w:cs="Arial"/>
        </w:rPr>
      </w:pPr>
      <w:r>
        <w:tab/>
      </w:r>
      <w:r>
        <w:tab/>
      </w:r>
      <w:r>
        <w:tab/>
      </w:r>
      <w:r w:rsidR="00374EA3">
        <w:t xml:space="preserve">                                                             </w:t>
      </w:r>
      <w:r w:rsidR="00FB1B5A">
        <w:rPr>
          <w:rFonts w:ascii="Arial" w:hAnsi="Arial" w:cs="Arial"/>
        </w:rPr>
        <w:t>AGENDA</w:t>
      </w:r>
      <w:r w:rsidR="00374EA3">
        <w:rPr>
          <w:rFonts w:ascii="Arial" w:hAnsi="Arial" w:cs="Arial"/>
        </w:rPr>
        <w:t xml:space="preserve"> ITEM NO:     </w:t>
      </w:r>
      <w:r w:rsidR="00DE3814">
        <w:rPr>
          <w:rFonts w:ascii="Arial" w:hAnsi="Arial" w:cs="Arial"/>
        </w:rPr>
        <w:t>18</w:t>
      </w:r>
    </w:p>
    <w:p w14:paraId="1429F08B" w14:textId="77777777" w:rsidR="00374EA3" w:rsidRDefault="00374EA3" w:rsidP="00374EA3">
      <w:pPr>
        <w:rPr>
          <w:rFonts w:ascii="Arial" w:hAnsi="Arial" w:cs="Arial"/>
        </w:rPr>
      </w:pPr>
      <w:r>
        <w:rPr>
          <w:rFonts w:ascii="Arial" w:hAnsi="Arial" w:cs="Arial"/>
        </w:rPr>
        <w:t>To:                          Council</w:t>
      </w:r>
    </w:p>
    <w:p w14:paraId="27FDD1D3" w14:textId="77777777" w:rsidR="00374EA3" w:rsidRDefault="00374EA3" w:rsidP="00374EA3">
      <w:pPr>
        <w:rPr>
          <w:rFonts w:ascii="Arial" w:hAnsi="Arial" w:cs="Arial"/>
        </w:rPr>
      </w:pPr>
      <w:r>
        <w:rPr>
          <w:rFonts w:ascii="Arial" w:hAnsi="Arial" w:cs="Arial"/>
        </w:rPr>
        <w:t>From:                      Clerk</w:t>
      </w:r>
    </w:p>
    <w:p w14:paraId="4F675083" w14:textId="77777777" w:rsidR="00374EA3" w:rsidRDefault="00374EA3" w:rsidP="00374EA3">
      <w:pPr>
        <w:rPr>
          <w:rFonts w:ascii="Arial" w:hAnsi="Arial" w:cs="Arial"/>
        </w:rPr>
      </w:pPr>
      <w:r>
        <w:rPr>
          <w:rFonts w:ascii="Arial" w:hAnsi="Arial" w:cs="Arial"/>
        </w:rPr>
        <w:t>Subject:                   Correspondence/Minor Issues</w:t>
      </w:r>
    </w:p>
    <w:p w14:paraId="498888A8" w14:textId="6488E3A7" w:rsidR="00374EA3" w:rsidRDefault="00374EA3" w:rsidP="00374EA3">
      <w:pPr>
        <w:rPr>
          <w:rFonts w:ascii="Arial" w:hAnsi="Arial" w:cs="Arial"/>
        </w:rPr>
      </w:pPr>
    </w:p>
    <w:p w14:paraId="22A9E18D" w14:textId="77777777" w:rsidR="00021490" w:rsidRDefault="00F14EDB" w:rsidP="00154993">
      <w:pPr>
        <w:rPr>
          <w:rFonts w:ascii="Arial" w:hAnsi="Arial" w:cs="Arial"/>
        </w:rPr>
      </w:pPr>
      <w:r>
        <w:rPr>
          <w:rFonts w:ascii="Arial" w:hAnsi="Arial" w:cs="Arial"/>
        </w:rPr>
        <w:t>1.</w:t>
      </w:r>
      <w:r w:rsidR="00C91AC0">
        <w:rPr>
          <w:rFonts w:ascii="Arial" w:hAnsi="Arial" w:cs="Arial"/>
        </w:rPr>
        <w:t xml:space="preserve"> </w:t>
      </w:r>
      <w:r w:rsidR="008B4D6B">
        <w:rPr>
          <w:rFonts w:ascii="Arial" w:hAnsi="Arial" w:cs="Arial"/>
        </w:rPr>
        <w:t xml:space="preserve">   </w:t>
      </w:r>
      <w:r w:rsidR="00021490">
        <w:rPr>
          <w:rFonts w:ascii="Arial" w:hAnsi="Arial" w:cs="Arial"/>
        </w:rPr>
        <w:t>Mendip Local Plan Part 2: Sites and Policies</w:t>
      </w:r>
    </w:p>
    <w:p w14:paraId="01C39F86" w14:textId="77777777" w:rsidR="00021490" w:rsidRDefault="00021490" w:rsidP="00154993">
      <w:pPr>
        <w:rPr>
          <w:rFonts w:ascii="Arial" w:hAnsi="Arial" w:cs="Arial"/>
        </w:rPr>
      </w:pPr>
    </w:p>
    <w:p w14:paraId="60126505" w14:textId="77777777" w:rsidR="00A67B72" w:rsidRDefault="00AD6561" w:rsidP="00154993">
      <w:pPr>
        <w:rPr>
          <w:rFonts w:ascii="Arial" w:hAnsi="Arial" w:cs="Arial"/>
        </w:rPr>
      </w:pPr>
      <w:r>
        <w:rPr>
          <w:rFonts w:ascii="Arial" w:hAnsi="Arial" w:cs="Arial"/>
        </w:rPr>
        <w:t xml:space="preserve">The report and modifications </w:t>
      </w:r>
      <w:r w:rsidR="00A67B72">
        <w:rPr>
          <w:rFonts w:ascii="Arial" w:hAnsi="Arial" w:cs="Arial"/>
        </w:rPr>
        <w:t>can be found on the Local Plan examination page</w:t>
      </w:r>
    </w:p>
    <w:p w14:paraId="385E9D28" w14:textId="66CE7799" w:rsidR="00A67B72" w:rsidRDefault="006C2E58" w:rsidP="00154993">
      <w:pPr>
        <w:rPr>
          <w:rFonts w:ascii="Arial" w:hAnsi="Arial" w:cs="Arial"/>
        </w:rPr>
      </w:pPr>
      <w:hyperlink r:id="rId14" w:history="1">
        <w:r w:rsidR="00A67B72" w:rsidRPr="00BF7832">
          <w:rPr>
            <w:rStyle w:val="Hyperlink"/>
            <w:rFonts w:ascii="Arial" w:hAnsi="Arial" w:cs="Arial"/>
          </w:rPr>
          <w:t>www.mendip.gov.uk/localplanexamination</w:t>
        </w:r>
      </w:hyperlink>
    </w:p>
    <w:p w14:paraId="36ADCE9F" w14:textId="77777777" w:rsidR="00A67B72" w:rsidRDefault="00A67B72" w:rsidP="00154993">
      <w:pPr>
        <w:rPr>
          <w:rFonts w:ascii="Arial" w:hAnsi="Arial" w:cs="Arial"/>
        </w:rPr>
      </w:pPr>
    </w:p>
    <w:p w14:paraId="395065FC" w14:textId="55E85E2A" w:rsidR="006C0D47" w:rsidRDefault="002261D0" w:rsidP="00154993">
      <w:pPr>
        <w:rPr>
          <w:rFonts w:ascii="Arial" w:hAnsi="Arial" w:cs="Arial"/>
        </w:rPr>
      </w:pPr>
      <w:r>
        <w:rPr>
          <w:rFonts w:ascii="Arial" w:hAnsi="Arial" w:cs="Arial"/>
        </w:rPr>
        <w:t>This will be reported to the Cabinet on 4</w:t>
      </w:r>
      <w:r w:rsidRPr="002261D0">
        <w:rPr>
          <w:rFonts w:ascii="Arial" w:hAnsi="Arial" w:cs="Arial"/>
          <w:vertAlign w:val="superscript"/>
        </w:rPr>
        <w:t>th</w:t>
      </w:r>
      <w:r>
        <w:rPr>
          <w:rFonts w:ascii="Arial" w:hAnsi="Arial" w:cs="Arial"/>
        </w:rPr>
        <w:t xml:space="preserve"> October with formal adoption at Council to follow.</w:t>
      </w:r>
      <w:r w:rsidR="00C91AC0">
        <w:rPr>
          <w:rFonts w:ascii="Arial" w:hAnsi="Arial" w:cs="Arial"/>
        </w:rPr>
        <w:t xml:space="preserve">   </w:t>
      </w:r>
    </w:p>
    <w:p w14:paraId="4E715882" w14:textId="6D5D589A" w:rsidR="00A33E09" w:rsidRDefault="00A33E09" w:rsidP="00154993">
      <w:pPr>
        <w:rPr>
          <w:rFonts w:ascii="Arial" w:hAnsi="Arial" w:cs="Arial"/>
        </w:rPr>
      </w:pPr>
    </w:p>
    <w:p w14:paraId="311D02EF" w14:textId="72F1612C" w:rsidR="00A33E09" w:rsidRDefault="00A33E09" w:rsidP="00154993">
      <w:pPr>
        <w:rPr>
          <w:rFonts w:ascii="Arial" w:hAnsi="Arial" w:cs="Arial"/>
        </w:rPr>
      </w:pPr>
      <w:r>
        <w:rPr>
          <w:rFonts w:ascii="Arial" w:hAnsi="Arial" w:cs="Arial"/>
        </w:rPr>
        <w:t xml:space="preserve">2.    </w:t>
      </w:r>
      <w:r w:rsidR="000A1EF9">
        <w:rPr>
          <w:rFonts w:ascii="Arial" w:hAnsi="Arial" w:cs="Arial"/>
        </w:rPr>
        <w:t>Volunteers Bank</w:t>
      </w:r>
    </w:p>
    <w:p w14:paraId="3129D4E3" w14:textId="2CD8E4B4" w:rsidR="000A1EF9" w:rsidRDefault="000A1EF9" w:rsidP="00154993">
      <w:pPr>
        <w:rPr>
          <w:rFonts w:ascii="Arial" w:hAnsi="Arial" w:cs="Arial"/>
        </w:rPr>
      </w:pPr>
    </w:p>
    <w:p w14:paraId="518BE39A" w14:textId="45FC3D95" w:rsidR="00154993" w:rsidRDefault="000A1EF9" w:rsidP="00154993">
      <w:pPr>
        <w:rPr>
          <w:rFonts w:ascii="Arial" w:hAnsi="Arial" w:cs="Arial"/>
        </w:rPr>
      </w:pPr>
      <w:r>
        <w:rPr>
          <w:rFonts w:ascii="Arial" w:hAnsi="Arial" w:cs="Arial"/>
        </w:rPr>
        <w:t xml:space="preserve">A resident who spoke to those at the Council’s stand at the Fun Day </w:t>
      </w:r>
      <w:r w:rsidR="00C84FC0">
        <w:rPr>
          <w:rFonts w:ascii="Arial" w:hAnsi="Arial" w:cs="Arial"/>
        </w:rPr>
        <w:t>has offered to volunteer for suitable</w:t>
      </w:r>
      <w:r w:rsidR="00877D65">
        <w:rPr>
          <w:rFonts w:ascii="Arial" w:hAnsi="Arial" w:cs="Arial"/>
        </w:rPr>
        <w:t xml:space="preserve"> activities although they do have some health issues.  If anyone knows of others willing to </w:t>
      </w:r>
      <w:proofErr w:type="gramStart"/>
      <w:r w:rsidR="00877D65">
        <w:rPr>
          <w:rFonts w:ascii="Arial" w:hAnsi="Arial" w:cs="Arial"/>
        </w:rPr>
        <w:t>volunteer</w:t>
      </w:r>
      <w:proofErr w:type="gramEnd"/>
      <w:r w:rsidR="00877D65">
        <w:rPr>
          <w:rFonts w:ascii="Arial" w:hAnsi="Arial" w:cs="Arial"/>
        </w:rPr>
        <w:t xml:space="preserve"> please let us know.</w:t>
      </w:r>
    </w:p>
    <w:p w14:paraId="78D35697" w14:textId="5EADDA69" w:rsidR="00FA7045" w:rsidRDefault="00FA7045" w:rsidP="00154993">
      <w:pPr>
        <w:rPr>
          <w:rFonts w:ascii="Arial" w:hAnsi="Arial" w:cs="Arial"/>
        </w:rPr>
      </w:pPr>
    </w:p>
    <w:p w14:paraId="4EA0DC37" w14:textId="2B92269C" w:rsidR="00FA7045" w:rsidRDefault="00FA7045" w:rsidP="00154993">
      <w:pPr>
        <w:rPr>
          <w:rFonts w:ascii="Arial" w:hAnsi="Arial" w:cs="Arial"/>
        </w:rPr>
      </w:pPr>
      <w:r>
        <w:rPr>
          <w:rFonts w:ascii="Arial" w:hAnsi="Arial" w:cs="Arial"/>
        </w:rPr>
        <w:t>3.    Reps on Greenbank Pool Management Committee</w:t>
      </w:r>
    </w:p>
    <w:p w14:paraId="20DFEAFE" w14:textId="4946CE37" w:rsidR="00FA7045" w:rsidRDefault="00FA7045" w:rsidP="00154993">
      <w:pPr>
        <w:rPr>
          <w:rFonts w:ascii="Arial" w:hAnsi="Arial" w:cs="Arial"/>
        </w:rPr>
      </w:pPr>
    </w:p>
    <w:p w14:paraId="3C61F9CF" w14:textId="5BAED69B" w:rsidR="00FA7045" w:rsidRDefault="00AA4ABC" w:rsidP="00154993">
      <w:pPr>
        <w:rPr>
          <w:rFonts w:ascii="Arial" w:hAnsi="Arial" w:cs="Arial"/>
        </w:rPr>
      </w:pPr>
      <w:r>
        <w:rPr>
          <w:rFonts w:ascii="Arial" w:hAnsi="Arial" w:cs="Arial"/>
        </w:rPr>
        <w:t xml:space="preserve">Councillor Prior wishes to come </w:t>
      </w:r>
      <w:proofErr w:type="gramStart"/>
      <w:r>
        <w:rPr>
          <w:rFonts w:ascii="Arial" w:hAnsi="Arial" w:cs="Arial"/>
        </w:rPr>
        <w:t>off of</w:t>
      </w:r>
      <w:proofErr w:type="gramEnd"/>
      <w:r>
        <w:rPr>
          <w:rFonts w:ascii="Arial" w:hAnsi="Arial" w:cs="Arial"/>
        </w:rPr>
        <w:t xml:space="preserve"> this body leaving Councillors </w:t>
      </w:r>
      <w:r w:rsidR="002B33A9">
        <w:rPr>
          <w:rFonts w:ascii="Arial" w:hAnsi="Arial" w:cs="Arial"/>
        </w:rPr>
        <w:t>Birch and Smith</w:t>
      </w:r>
      <w:r w:rsidR="00E864BB">
        <w:rPr>
          <w:rFonts w:ascii="Arial" w:hAnsi="Arial" w:cs="Arial"/>
        </w:rPr>
        <w:t xml:space="preserve"> and Deputies – Councillors Knibbs and Leafe.</w:t>
      </w:r>
    </w:p>
    <w:p w14:paraId="5D6BEB06" w14:textId="1024228B" w:rsidR="00E864BB" w:rsidRDefault="00E864BB" w:rsidP="00154993">
      <w:pPr>
        <w:rPr>
          <w:rFonts w:ascii="Arial" w:hAnsi="Arial" w:cs="Arial"/>
        </w:rPr>
      </w:pPr>
    </w:p>
    <w:p w14:paraId="554DEE69" w14:textId="09338E89" w:rsidR="00E864BB" w:rsidRDefault="00E864BB" w:rsidP="00154993">
      <w:pPr>
        <w:rPr>
          <w:rFonts w:ascii="Arial" w:hAnsi="Arial" w:cs="Arial"/>
        </w:rPr>
      </w:pPr>
      <w:r>
        <w:rPr>
          <w:rFonts w:ascii="Arial" w:hAnsi="Arial" w:cs="Arial"/>
        </w:rPr>
        <w:t xml:space="preserve">4.    Reps on </w:t>
      </w:r>
      <w:r w:rsidR="00821E22">
        <w:rPr>
          <w:rFonts w:ascii="Arial" w:hAnsi="Arial" w:cs="Arial"/>
        </w:rPr>
        <w:t>Crispin Hall CIO</w:t>
      </w:r>
    </w:p>
    <w:p w14:paraId="19EFC602" w14:textId="1E8C02F6" w:rsidR="00821E22" w:rsidRDefault="00821E22" w:rsidP="00154993">
      <w:pPr>
        <w:rPr>
          <w:rFonts w:ascii="Arial" w:hAnsi="Arial" w:cs="Arial"/>
        </w:rPr>
      </w:pPr>
    </w:p>
    <w:p w14:paraId="7C5A4EBC" w14:textId="40DA4E9E" w:rsidR="00821E22" w:rsidRDefault="00821E22" w:rsidP="00154993">
      <w:pPr>
        <w:rPr>
          <w:rFonts w:ascii="Arial" w:hAnsi="Arial" w:cs="Arial"/>
        </w:rPr>
      </w:pPr>
      <w:r>
        <w:rPr>
          <w:rFonts w:ascii="Arial" w:hAnsi="Arial" w:cs="Arial"/>
        </w:rPr>
        <w:t>Councillor Prior wishes to be a representative on this body</w:t>
      </w:r>
      <w:r w:rsidR="006A74BF">
        <w:rPr>
          <w:rFonts w:ascii="Arial" w:hAnsi="Arial" w:cs="Arial"/>
        </w:rPr>
        <w:t xml:space="preserve">.  Currently reps are Councillor Wolfers with Deputy – Councillor </w:t>
      </w:r>
      <w:r w:rsidR="007835A1">
        <w:rPr>
          <w:rFonts w:ascii="Arial" w:hAnsi="Arial" w:cs="Arial"/>
        </w:rPr>
        <w:t>Mogg.</w:t>
      </w:r>
    </w:p>
    <w:p w14:paraId="7A223E89" w14:textId="0EC61984" w:rsidR="00154993" w:rsidRDefault="00154993" w:rsidP="00154993">
      <w:pPr>
        <w:rPr>
          <w:rFonts w:ascii="Arial" w:hAnsi="Arial" w:cs="Arial"/>
        </w:rPr>
      </w:pPr>
    </w:p>
    <w:p w14:paraId="60CD8749" w14:textId="4027BDAB" w:rsidR="00154993" w:rsidRDefault="008C6FCE" w:rsidP="00154993">
      <w:pPr>
        <w:rPr>
          <w:rFonts w:ascii="Arial" w:hAnsi="Arial" w:cs="Arial"/>
        </w:rPr>
      </w:pPr>
      <w:r>
        <w:rPr>
          <w:rFonts w:ascii="Arial" w:hAnsi="Arial" w:cs="Arial"/>
        </w:rPr>
        <w:t>5</w:t>
      </w:r>
      <w:r w:rsidR="00154993">
        <w:rPr>
          <w:rFonts w:ascii="Arial" w:hAnsi="Arial" w:cs="Arial"/>
        </w:rPr>
        <w:t>.    Consultation on the Gambling Statement of Gambling Principles 2022-25</w:t>
      </w:r>
    </w:p>
    <w:p w14:paraId="10947335" w14:textId="2A147F83" w:rsidR="00BE17BA" w:rsidRDefault="00BE17BA" w:rsidP="00154993">
      <w:pPr>
        <w:rPr>
          <w:rFonts w:ascii="Arial" w:hAnsi="Arial" w:cs="Arial"/>
        </w:rPr>
      </w:pPr>
    </w:p>
    <w:p w14:paraId="6F6C9476" w14:textId="0B3422B7" w:rsidR="00BE17BA" w:rsidRDefault="00BE17BA" w:rsidP="00154993">
      <w:pPr>
        <w:rPr>
          <w:rFonts w:ascii="Arial" w:hAnsi="Arial" w:cs="Arial"/>
        </w:rPr>
      </w:pPr>
      <w:r>
        <w:rPr>
          <w:rFonts w:ascii="Arial" w:hAnsi="Arial" w:cs="Arial"/>
        </w:rPr>
        <w:t>Mendip District Council consulted on the above policy</w:t>
      </w:r>
      <w:r w:rsidR="005A14B1">
        <w:rPr>
          <w:rFonts w:ascii="Arial" w:hAnsi="Arial" w:cs="Arial"/>
        </w:rPr>
        <w:t xml:space="preserve"> and details were circulated to members.  The consultation ended on 15</w:t>
      </w:r>
      <w:r w:rsidR="005A14B1" w:rsidRPr="005A14B1">
        <w:rPr>
          <w:rFonts w:ascii="Arial" w:hAnsi="Arial" w:cs="Arial"/>
          <w:vertAlign w:val="superscript"/>
        </w:rPr>
        <w:t>th</w:t>
      </w:r>
      <w:r w:rsidR="005A14B1">
        <w:rPr>
          <w:rFonts w:ascii="Arial" w:hAnsi="Arial" w:cs="Arial"/>
        </w:rPr>
        <w:t xml:space="preserve"> September.</w:t>
      </w:r>
    </w:p>
    <w:p w14:paraId="7AE24F48" w14:textId="77777777" w:rsidR="00AA55B1" w:rsidRDefault="00AA55B1" w:rsidP="008E14C7">
      <w:pPr>
        <w:rPr>
          <w:rFonts w:ascii="Arial" w:hAnsi="Arial" w:cs="Arial"/>
        </w:rPr>
      </w:pPr>
    </w:p>
    <w:p w14:paraId="3EE58C04" w14:textId="2058C9E1" w:rsidR="00F23B29" w:rsidRDefault="00F23B29" w:rsidP="00374EA3">
      <w:pPr>
        <w:rPr>
          <w:rFonts w:ascii="Arial" w:hAnsi="Arial" w:cs="Arial"/>
        </w:rPr>
      </w:pPr>
    </w:p>
    <w:p w14:paraId="070321BE" w14:textId="77777777" w:rsidR="00374EA3" w:rsidRDefault="00374EA3" w:rsidP="00374EA3">
      <w:pPr>
        <w:rPr>
          <w:rFonts w:ascii="Arial" w:hAnsi="Arial" w:cs="Arial"/>
        </w:rPr>
      </w:pPr>
      <w:r>
        <w:rPr>
          <w:rFonts w:ascii="Arial" w:hAnsi="Arial" w:cs="Arial"/>
        </w:rPr>
        <w:t>L.A. Ruff</w:t>
      </w:r>
    </w:p>
    <w:p w14:paraId="69CBE71D" w14:textId="77777777" w:rsidR="009028DF" w:rsidRDefault="00374EA3" w:rsidP="00374EA3">
      <w:pPr>
        <w:rPr>
          <w:rFonts w:ascii="Arial" w:hAnsi="Arial" w:cs="Arial"/>
        </w:rPr>
      </w:pPr>
      <w:r>
        <w:rPr>
          <w:rFonts w:ascii="Arial" w:hAnsi="Arial" w:cs="Arial"/>
        </w:rPr>
        <w:t>Parish Clerk</w:t>
      </w:r>
      <w:r w:rsidR="00A07501">
        <w:rPr>
          <w:rFonts w:ascii="Arial" w:hAnsi="Arial" w:cs="Arial"/>
        </w:rPr>
        <w:t xml:space="preserve">      </w:t>
      </w:r>
    </w:p>
    <w:p w14:paraId="061B5D6B" w14:textId="46C5438C" w:rsidR="00374EA3" w:rsidRDefault="00810B55" w:rsidP="00374EA3">
      <w:pPr>
        <w:rPr>
          <w:rFonts w:ascii="Arial" w:hAnsi="Arial" w:cs="Arial"/>
        </w:rPr>
      </w:pPr>
      <w:r>
        <w:rPr>
          <w:rFonts w:ascii="Arial" w:hAnsi="Arial" w:cs="Arial"/>
        </w:rPr>
        <w:t>21</w:t>
      </w:r>
      <w:r w:rsidR="006C0D47">
        <w:rPr>
          <w:rFonts w:ascii="Arial" w:hAnsi="Arial" w:cs="Arial"/>
        </w:rPr>
        <w:t>.0</w:t>
      </w:r>
      <w:r>
        <w:rPr>
          <w:rFonts w:ascii="Arial" w:hAnsi="Arial" w:cs="Arial"/>
        </w:rPr>
        <w:t>9</w:t>
      </w:r>
      <w:r w:rsidR="00CC4379">
        <w:rPr>
          <w:rFonts w:ascii="Arial" w:hAnsi="Arial" w:cs="Arial"/>
        </w:rPr>
        <w:t>.21</w:t>
      </w:r>
    </w:p>
    <w:p w14:paraId="096BDB3E" w14:textId="09C680CA" w:rsidR="001A57EC" w:rsidRDefault="001A57EC" w:rsidP="00374EA3">
      <w:pPr>
        <w:rPr>
          <w:rFonts w:ascii="Arial" w:hAnsi="Arial" w:cs="Arial"/>
        </w:rPr>
      </w:pPr>
    </w:p>
    <w:p w14:paraId="1F477FC1" w14:textId="14FCD5B3" w:rsidR="001A57EC" w:rsidRDefault="001A57EC" w:rsidP="00374EA3">
      <w:pPr>
        <w:rPr>
          <w:rFonts w:ascii="Arial" w:hAnsi="Arial" w:cs="Arial"/>
        </w:rPr>
      </w:pPr>
    </w:p>
    <w:p w14:paraId="429EEB8D" w14:textId="65BF4A8D" w:rsidR="001A57EC" w:rsidRDefault="001A57EC" w:rsidP="00374EA3">
      <w:pPr>
        <w:rPr>
          <w:rFonts w:ascii="Arial" w:hAnsi="Arial" w:cs="Arial"/>
        </w:rPr>
      </w:pPr>
    </w:p>
    <w:p w14:paraId="769BE440" w14:textId="55907411" w:rsidR="001A57EC" w:rsidRDefault="001A57EC" w:rsidP="00374EA3">
      <w:pPr>
        <w:rPr>
          <w:rFonts w:ascii="Arial" w:hAnsi="Arial" w:cs="Arial"/>
        </w:rPr>
      </w:pPr>
    </w:p>
    <w:p w14:paraId="31AA92ED" w14:textId="77D35F04" w:rsidR="001A57EC" w:rsidRDefault="001A57EC" w:rsidP="00374EA3">
      <w:pPr>
        <w:rPr>
          <w:rFonts w:ascii="Arial" w:hAnsi="Arial" w:cs="Arial"/>
        </w:rPr>
      </w:pPr>
    </w:p>
    <w:p w14:paraId="02F12341" w14:textId="77E21F65" w:rsidR="001A57EC" w:rsidRDefault="001A57EC" w:rsidP="00374EA3">
      <w:pPr>
        <w:rPr>
          <w:rFonts w:ascii="Arial" w:hAnsi="Arial" w:cs="Arial"/>
        </w:rPr>
      </w:pPr>
    </w:p>
    <w:p w14:paraId="38DB5B08" w14:textId="77777777" w:rsidR="001A57EC" w:rsidRDefault="001A57EC" w:rsidP="00374EA3">
      <w:pPr>
        <w:rPr>
          <w:rFonts w:ascii="Arial" w:hAnsi="Arial" w:cs="Arial"/>
        </w:rPr>
      </w:pPr>
    </w:p>
    <w:p w14:paraId="539F296A" w14:textId="1C04B043" w:rsidR="00BF3CAB" w:rsidRDefault="00BF3CAB" w:rsidP="00374EA3">
      <w:pPr>
        <w:rPr>
          <w:rFonts w:ascii="Arial" w:hAnsi="Arial" w:cs="Arial"/>
        </w:rPr>
      </w:pPr>
    </w:p>
    <w:p w14:paraId="4C95E479" w14:textId="51F59463" w:rsidR="00C14BFD" w:rsidRDefault="00C14BFD" w:rsidP="00374EA3">
      <w:pPr>
        <w:rPr>
          <w:rFonts w:ascii="Arial" w:hAnsi="Arial" w:cs="Arial"/>
        </w:rPr>
      </w:pPr>
    </w:p>
    <w:p w14:paraId="554A8C3B" w14:textId="77777777" w:rsidR="00DE3814" w:rsidRDefault="00DE3814" w:rsidP="00374EA3">
      <w:pPr>
        <w:rPr>
          <w:rFonts w:ascii="Arial" w:hAnsi="Arial" w:cs="Arial"/>
        </w:rPr>
      </w:pPr>
    </w:p>
    <w:p w14:paraId="77DD5DD1" w14:textId="0F15CA11" w:rsidR="00C14BFD" w:rsidRDefault="00001A2C" w:rsidP="00374EA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E3814">
        <w:rPr>
          <w:rFonts w:ascii="Arial" w:hAnsi="Arial" w:cs="Arial"/>
        </w:rPr>
        <w:t>23</w:t>
      </w:r>
      <w:r>
        <w:rPr>
          <w:rFonts w:ascii="Arial" w:hAnsi="Arial" w:cs="Arial"/>
        </w:rPr>
        <w:t xml:space="preserve">    -</w:t>
      </w:r>
    </w:p>
    <w:p w14:paraId="33025C60" w14:textId="77777777" w:rsidR="001A57EC" w:rsidRDefault="001A57EC" w:rsidP="00374EA3">
      <w:pPr>
        <w:rPr>
          <w:rFonts w:ascii="Arial" w:hAnsi="Arial" w:cs="Arial"/>
        </w:rPr>
      </w:pPr>
    </w:p>
    <w:p w14:paraId="057B9228" w14:textId="70A2CB24" w:rsidR="0029518D" w:rsidRDefault="0029518D" w:rsidP="00ED575D">
      <w:pPr>
        <w:rPr>
          <w:rFonts w:ascii="Arial" w:hAnsi="Arial" w:cs="Arial"/>
        </w:rPr>
      </w:pPr>
    </w:p>
    <w:p w14:paraId="34256C29" w14:textId="21CA5B47" w:rsidR="00F06225" w:rsidRDefault="00F06225" w:rsidP="00F06225">
      <w:pPr>
        <w:ind w:firstLine="720"/>
        <w:rPr>
          <w:rFonts w:ascii="Arial" w:hAnsi="Arial" w:cs="Arial"/>
        </w:rPr>
      </w:pPr>
      <w:r>
        <w:rPr>
          <w:rFonts w:ascii="Arial" w:hAnsi="Arial" w:cs="Arial"/>
        </w:rPr>
        <w:t xml:space="preserve">                                                                       AGENDA ITEM NO:   </w:t>
      </w:r>
      <w:r w:rsidR="00910CA5">
        <w:rPr>
          <w:rFonts w:ascii="Arial" w:hAnsi="Arial" w:cs="Arial"/>
        </w:rPr>
        <w:t>20</w:t>
      </w:r>
    </w:p>
    <w:p w14:paraId="1AB3278E" w14:textId="77777777" w:rsidR="00F06225" w:rsidRDefault="00F06225" w:rsidP="00F06225">
      <w:pPr>
        <w:ind w:firstLine="720"/>
        <w:rPr>
          <w:rFonts w:ascii="Arial" w:hAnsi="Arial" w:cs="Arial"/>
        </w:rPr>
      </w:pPr>
    </w:p>
    <w:p w14:paraId="66013113" w14:textId="77777777" w:rsidR="00F06225" w:rsidRDefault="00F06225" w:rsidP="00F06225">
      <w:pPr>
        <w:rPr>
          <w:rFonts w:ascii="Arial" w:hAnsi="Arial" w:cs="Arial"/>
        </w:rPr>
      </w:pPr>
      <w:r>
        <w:rPr>
          <w:rFonts w:ascii="Arial" w:hAnsi="Arial" w:cs="Arial"/>
        </w:rPr>
        <w:t>To:          Council</w:t>
      </w:r>
      <w:r>
        <w:t xml:space="preserve">                                                        </w:t>
      </w:r>
    </w:p>
    <w:p w14:paraId="56C49279" w14:textId="77777777" w:rsidR="00F06225" w:rsidRDefault="00F06225" w:rsidP="00F06225">
      <w:pPr>
        <w:rPr>
          <w:rFonts w:ascii="Arial" w:hAnsi="Arial" w:cs="Arial"/>
        </w:rPr>
      </w:pPr>
      <w:r>
        <w:rPr>
          <w:rFonts w:ascii="Arial" w:hAnsi="Arial" w:cs="Arial"/>
        </w:rPr>
        <w:t>From:      Clerk</w:t>
      </w:r>
    </w:p>
    <w:p w14:paraId="4E340D5D" w14:textId="77777777" w:rsidR="00F06225" w:rsidRDefault="00F06225" w:rsidP="00F06225">
      <w:pPr>
        <w:rPr>
          <w:rFonts w:ascii="Arial" w:hAnsi="Arial" w:cs="Arial"/>
        </w:rPr>
      </w:pPr>
      <w:r>
        <w:rPr>
          <w:rFonts w:ascii="Arial" w:hAnsi="Arial" w:cs="Arial"/>
        </w:rPr>
        <w:t>Subject:   Accounts for Payment</w:t>
      </w:r>
    </w:p>
    <w:p w14:paraId="3DF187B8" w14:textId="77777777" w:rsidR="00F06225" w:rsidRDefault="00F06225" w:rsidP="00F06225">
      <w:pPr>
        <w:rPr>
          <w:rFonts w:ascii="Arial" w:hAnsi="Arial" w:cs="Arial"/>
        </w:rPr>
      </w:pPr>
    </w:p>
    <w:p w14:paraId="75F07D00" w14:textId="77777777" w:rsidR="00F06225" w:rsidRDefault="00F06225" w:rsidP="00F06225">
      <w:pPr>
        <w:rPr>
          <w:rFonts w:ascii="Arial" w:hAnsi="Arial" w:cs="Arial"/>
        </w:rPr>
      </w:pPr>
    </w:p>
    <w:p w14:paraId="25F85D11" w14:textId="1C31BDB7" w:rsidR="00F06225" w:rsidRDefault="00F06225" w:rsidP="00F06225">
      <w:pPr>
        <w:rPr>
          <w:rFonts w:ascii="Arial" w:hAnsi="Arial" w:cs="Arial"/>
        </w:rPr>
      </w:pPr>
      <w:r>
        <w:rPr>
          <w:rFonts w:ascii="Arial" w:hAnsi="Arial" w:cs="Arial"/>
        </w:rPr>
        <w:t xml:space="preserve">The latest bank reconciliations for all accounts </w:t>
      </w:r>
      <w:proofErr w:type="gramStart"/>
      <w:r>
        <w:rPr>
          <w:rFonts w:ascii="Arial" w:hAnsi="Arial" w:cs="Arial"/>
        </w:rPr>
        <w:t>at</w:t>
      </w:r>
      <w:proofErr w:type="gramEnd"/>
      <w:r>
        <w:rPr>
          <w:rFonts w:ascii="Arial" w:hAnsi="Arial" w:cs="Arial"/>
        </w:rPr>
        <w:t xml:space="preserve"> </w:t>
      </w:r>
      <w:r w:rsidR="006065A4">
        <w:rPr>
          <w:rFonts w:ascii="Arial" w:hAnsi="Arial" w:cs="Arial"/>
        </w:rPr>
        <w:t>3</w:t>
      </w:r>
      <w:r w:rsidR="00BC5CD0">
        <w:rPr>
          <w:rFonts w:ascii="Arial" w:hAnsi="Arial" w:cs="Arial"/>
        </w:rPr>
        <w:t>1</w:t>
      </w:r>
      <w:r w:rsidR="00BC5CD0" w:rsidRPr="00BC5CD0">
        <w:rPr>
          <w:rFonts w:ascii="Arial" w:hAnsi="Arial" w:cs="Arial"/>
          <w:vertAlign w:val="superscript"/>
        </w:rPr>
        <w:t>st</w:t>
      </w:r>
      <w:r w:rsidR="00BC5CD0">
        <w:rPr>
          <w:rFonts w:ascii="Arial" w:hAnsi="Arial" w:cs="Arial"/>
        </w:rPr>
        <w:t xml:space="preserve"> </w:t>
      </w:r>
      <w:r w:rsidR="00F66F58">
        <w:rPr>
          <w:rFonts w:ascii="Arial" w:hAnsi="Arial" w:cs="Arial"/>
        </w:rPr>
        <w:t>August</w:t>
      </w:r>
      <w:r>
        <w:rPr>
          <w:rFonts w:ascii="Arial" w:hAnsi="Arial" w:cs="Arial"/>
        </w:rPr>
        <w:t xml:space="preserve"> 202</w:t>
      </w:r>
      <w:r w:rsidR="00886F05">
        <w:rPr>
          <w:rFonts w:ascii="Arial" w:hAnsi="Arial" w:cs="Arial"/>
        </w:rPr>
        <w:t>1</w:t>
      </w:r>
      <w:r>
        <w:rPr>
          <w:rFonts w:ascii="Arial" w:hAnsi="Arial" w:cs="Arial"/>
        </w:rPr>
        <w:t xml:space="preserve"> have been prepared successfully and sent to all members with the monthly income and expenditure by account report and earmarked reserves.  Each reconciliation and original bank statement will be signed by Councillors Carswell and Prior as part of the monthly check of accounts when guidance allows and </w:t>
      </w:r>
      <w:r w:rsidR="00937F01">
        <w:rPr>
          <w:rFonts w:ascii="Arial" w:hAnsi="Arial" w:cs="Arial"/>
        </w:rPr>
        <w:t>Councillor</w:t>
      </w:r>
      <w:r w:rsidR="00756E0F">
        <w:rPr>
          <w:rFonts w:ascii="Arial" w:hAnsi="Arial" w:cs="Arial"/>
        </w:rPr>
        <w:t>s</w:t>
      </w:r>
      <w:r w:rsidR="00937F01">
        <w:rPr>
          <w:rFonts w:ascii="Arial" w:hAnsi="Arial" w:cs="Arial"/>
        </w:rPr>
        <w:t xml:space="preserve"> </w:t>
      </w:r>
      <w:r w:rsidR="006B3C68">
        <w:rPr>
          <w:rFonts w:ascii="Arial" w:hAnsi="Arial" w:cs="Arial"/>
        </w:rPr>
        <w:t>Daniells</w:t>
      </w:r>
      <w:r w:rsidR="00756E0F">
        <w:rPr>
          <w:rFonts w:ascii="Arial" w:hAnsi="Arial" w:cs="Arial"/>
        </w:rPr>
        <w:t xml:space="preserve"> and Mogg are</w:t>
      </w:r>
      <w:r>
        <w:rPr>
          <w:rFonts w:ascii="Arial" w:hAnsi="Arial" w:cs="Arial"/>
        </w:rPr>
        <w:t xml:space="preserve"> doing an online check. </w:t>
      </w:r>
    </w:p>
    <w:p w14:paraId="44171697" w14:textId="77777777" w:rsidR="00F06225" w:rsidRDefault="00F06225" w:rsidP="00F06225">
      <w:pPr>
        <w:rPr>
          <w:rFonts w:ascii="Arial" w:hAnsi="Arial" w:cs="Arial"/>
        </w:rPr>
      </w:pPr>
    </w:p>
    <w:p w14:paraId="44CA6849" w14:textId="6126A5C9" w:rsidR="00F06225" w:rsidRDefault="00F06225" w:rsidP="00F06225">
      <w:pPr>
        <w:rPr>
          <w:rFonts w:ascii="Arial" w:hAnsi="Arial" w:cs="Arial"/>
        </w:rPr>
      </w:pPr>
      <w:r>
        <w:rPr>
          <w:rFonts w:ascii="Arial" w:hAnsi="Arial" w:cs="Arial"/>
        </w:rPr>
        <w:t>Receipts and</w:t>
      </w:r>
      <w:r w:rsidR="00000E36">
        <w:rPr>
          <w:rFonts w:ascii="Arial" w:hAnsi="Arial" w:cs="Arial"/>
        </w:rPr>
        <w:t>,</w:t>
      </w:r>
      <w:r>
        <w:rPr>
          <w:rFonts w:ascii="Arial" w:hAnsi="Arial" w:cs="Arial"/>
        </w:rPr>
        <w:t xml:space="preserve"> payments</w:t>
      </w:r>
      <w:r w:rsidR="00A55469">
        <w:rPr>
          <w:rFonts w:ascii="Arial" w:hAnsi="Arial" w:cs="Arial"/>
        </w:rPr>
        <w:t xml:space="preserve"> to be authorised</w:t>
      </w:r>
      <w:r w:rsidR="006B7EA3">
        <w:rPr>
          <w:rFonts w:ascii="Arial" w:hAnsi="Arial" w:cs="Arial"/>
        </w:rPr>
        <w:t>,</w:t>
      </w:r>
      <w:r>
        <w:rPr>
          <w:rFonts w:ascii="Arial" w:hAnsi="Arial" w:cs="Arial"/>
        </w:rPr>
        <w:t xml:space="preserve"> </w:t>
      </w:r>
      <w:r w:rsidR="00667E45">
        <w:rPr>
          <w:rFonts w:ascii="Arial" w:hAnsi="Arial" w:cs="Arial"/>
        </w:rPr>
        <w:t xml:space="preserve">for </w:t>
      </w:r>
      <w:r w:rsidR="00F66F58">
        <w:rPr>
          <w:rFonts w:ascii="Arial" w:hAnsi="Arial" w:cs="Arial"/>
        </w:rPr>
        <w:t>August</w:t>
      </w:r>
      <w:r w:rsidR="00B47D03">
        <w:rPr>
          <w:rFonts w:ascii="Arial" w:hAnsi="Arial" w:cs="Arial"/>
        </w:rPr>
        <w:t xml:space="preserve"> </w:t>
      </w:r>
      <w:r>
        <w:rPr>
          <w:rFonts w:ascii="Arial" w:hAnsi="Arial" w:cs="Arial"/>
        </w:rPr>
        <w:t xml:space="preserve">are detailed on the attached pages </w:t>
      </w:r>
      <w:r w:rsidR="00777CBE">
        <w:rPr>
          <w:rFonts w:ascii="Arial" w:hAnsi="Arial" w:cs="Arial"/>
        </w:rPr>
        <w:t>and</w:t>
      </w:r>
      <w:r w:rsidR="00A55469">
        <w:rPr>
          <w:rFonts w:ascii="Arial" w:hAnsi="Arial" w:cs="Arial"/>
        </w:rPr>
        <w:t xml:space="preserve"> </w:t>
      </w:r>
      <w:r w:rsidR="00534B36">
        <w:rPr>
          <w:rFonts w:ascii="Arial" w:hAnsi="Arial" w:cs="Arial"/>
        </w:rPr>
        <w:t xml:space="preserve">will </w:t>
      </w:r>
      <w:r w:rsidR="00FF2D58">
        <w:rPr>
          <w:rFonts w:ascii="Arial" w:hAnsi="Arial" w:cs="Arial"/>
        </w:rPr>
        <w:t>appear</w:t>
      </w:r>
      <w:r w:rsidR="00534B36">
        <w:rPr>
          <w:rFonts w:ascii="Arial" w:hAnsi="Arial" w:cs="Arial"/>
        </w:rPr>
        <w:t xml:space="preserve"> as an annex to the minutes.</w:t>
      </w:r>
    </w:p>
    <w:p w14:paraId="240F92A9" w14:textId="77777777" w:rsidR="00F06225" w:rsidRDefault="00F06225" w:rsidP="00F06225">
      <w:pPr>
        <w:rPr>
          <w:rFonts w:ascii="Arial" w:hAnsi="Arial" w:cs="Arial"/>
        </w:rPr>
      </w:pPr>
    </w:p>
    <w:p w14:paraId="047A2495" w14:textId="77777777" w:rsidR="00F06225" w:rsidRDefault="00F06225" w:rsidP="00F06225">
      <w:pPr>
        <w:rPr>
          <w:rFonts w:ascii="Arial" w:hAnsi="Arial" w:cs="Arial"/>
        </w:rPr>
      </w:pPr>
    </w:p>
    <w:p w14:paraId="5CDA0AAB" w14:textId="0F7467FA" w:rsidR="00F06225" w:rsidRDefault="00FC326D" w:rsidP="00F06225">
      <w:pPr>
        <w:rPr>
          <w:rFonts w:ascii="Arial" w:hAnsi="Arial" w:cs="Arial"/>
        </w:rPr>
      </w:pPr>
      <w:r>
        <w:rPr>
          <w:rFonts w:ascii="Arial" w:hAnsi="Arial" w:cs="Arial"/>
        </w:rPr>
        <w:t>L.A. Ruff</w:t>
      </w:r>
    </w:p>
    <w:p w14:paraId="7FC597D7" w14:textId="28A9E1EC" w:rsidR="00FC326D" w:rsidRDefault="00FC326D" w:rsidP="00F06225">
      <w:pPr>
        <w:rPr>
          <w:rFonts w:ascii="Arial" w:hAnsi="Arial" w:cs="Arial"/>
        </w:rPr>
      </w:pPr>
      <w:r>
        <w:rPr>
          <w:rFonts w:ascii="Arial" w:hAnsi="Arial" w:cs="Arial"/>
        </w:rPr>
        <w:t>Clerk</w:t>
      </w:r>
    </w:p>
    <w:p w14:paraId="184CD807" w14:textId="6B8C4922" w:rsidR="00FC326D" w:rsidRDefault="00F66F58" w:rsidP="00F06225">
      <w:pPr>
        <w:rPr>
          <w:rFonts w:ascii="Arial" w:hAnsi="Arial" w:cs="Arial"/>
        </w:rPr>
      </w:pPr>
      <w:r>
        <w:rPr>
          <w:rFonts w:ascii="Arial" w:hAnsi="Arial" w:cs="Arial"/>
        </w:rPr>
        <w:t>21</w:t>
      </w:r>
      <w:r w:rsidR="00167C5A">
        <w:rPr>
          <w:rFonts w:ascii="Arial" w:hAnsi="Arial" w:cs="Arial"/>
        </w:rPr>
        <w:t>.0</w:t>
      </w:r>
      <w:r>
        <w:rPr>
          <w:rFonts w:ascii="Arial" w:hAnsi="Arial" w:cs="Arial"/>
        </w:rPr>
        <w:t>9</w:t>
      </w:r>
      <w:r w:rsidR="00167C5A">
        <w:rPr>
          <w:rFonts w:ascii="Arial" w:hAnsi="Arial" w:cs="Arial"/>
        </w:rPr>
        <w:t>.21</w:t>
      </w:r>
    </w:p>
    <w:p w14:paraId="33D83836" w14:textId="77777777" w:rsidR="00F06225" w:rsidRDefault="00F06225" w:rsidP="00F06225">
      <w:pPr>
        <w:rPr>
          <w:rFonts w:ascii="Arial" w:hAnsi="Arial" w:cs="Arial"/>
        </w:rPr>
      </w:pPr>
    </w:p>
    <w:p w14:paraId="08F12D49" w14:textId="77777777" w:rsidR="00F06225" w:rsidRDefault="00F06225" w:rsidP="00F06225">
      <w:pPr>
        <w:rPr>
          <w:rFonts w:ascii="Arial" w:hAnsi="Arial" w:cs="Arial"/>
        </w:rPr>
      </w:pPr>
    </w:p>
    <w:p w14:paraId="6A23610A" w14:textId="77777777" w:rsidR="00F06225" w:rsidRDefault="00F06225" w:rsidP="00F06225">
      <w:pPr>
        <w:rPr>
          <w:rFonts w:ascii="Arial" w:hAnsi="Arial" w:cs="Arial"/>
        </w:rPr>
      </w:pPr>
    </w:p>
    <w:p w14:paraId="6A4EBBB5" w14:textId="6DEC7C93" w:rsidR="00F06225" w:rsidRDefault="00F06225" w:rsidP="00F06225">
      <w:pPr>
        <w:rPr>
          <w:rFonts w:ascii="Arial" w:hAnsi="Arial" w:cs="Arial"/>
        </w:rPr>
      </w:pPr>
    </w:p>
    <w:p w14:paraId="24740F30" w14:textId="13775A9D" w:rsidR="00873E5E" w:rsidRDefault="00873E5E" w:rsidP="00F06225">
      <w:pPr>
        <w:rPr>
          <w:rFonts w:ascii="Arial" w:hAnsi="Arial" w:cs="Arial"/>
        </w:rPr>
      </w:pPr>
    </w:p>
    <w:p w14:paraId="64DBF906" w14:textId="65ED39AA" w:rsidR="00873E5E" w:rsidRDefault="00873E5E" w:rsidP="00F06225">
      <w:pPr>
        <w:rPr>
          <w:rFonts w:ascii="Arial" w:hAnsi="Arial" w:cs="Arial"/>
        </w:rPr>
      </w:pPr>
    </w:p>
    <w:p w14:paraId="58CA0A78" w14:textId="5A008405" w:rsidR="00873E5E" w:rsidRDefault="00873E5E" w:rsidP="00F06225">
      <w:pPr>
        <w:rPr>
          <w:rFonts w:ascii="Arial" w:hAnsi="Arial" w:cs="Arial"/>
        </w:rPr>
      </w:pPr>
    </w:p>
    <w:p w14:paraId="60D59945" w14:textId="7D65C3A7" w:rsidR="00873E5E" w:rsidRDefault="00873E5E" w:rsidP="00F06225">
      <w:pPr>
        <w:rPr>
          <w:rFonts w:ascii="Arial" w:hAnsi="Arial" w:cs="Arial"/>
        </w:rPr>
      </w:pPr>
    </w:p>
    <w:p w14:paraId="440FEAD5" w14:textId="31B0CF50" w:rsidR="00873E5E" w:rsidRDefault="00873E5E" w:rsidP="00F06225">
      <w:pPr>
        <w:rPr>
          <w:rFonts w:ascii="Arial" w:hAnsi="Arial" w:cs="Arial"/>
        </w:rPr>
      </w:pPr>
    </w:p>
    <w:p w14:paraId="670DF30C" w14:textId="1D31FC09" w:rsidR="00873E5E" w:rsidRDefault="00873E5E" w:rsidP="00F06225">
      <w:pPr>
        <w:rPr>
          <w:rFonts w:ascii="Arial" w:hAnsi="Arial" w:cs="Arial"/>
        </w:rPr>
      </w:pPr>
    </w:p>
    <w:p w14:paraId="219EB598" w14:textId="60A95744" w:rsidR="00873E5E" w:rsidRDefault="00873E5E" w:rsidP="00F06225">
      <w:pPr>
        <w:rPr>
          <w:rFonts w:ascii="Arial" w:hAnsi="Arial" w:cs="Arial"/>
        </w:rPr>
      </w:pPr>
    </w:p>
    <w:p w14:paraId="5B85BDBE" w14:textId="77777777" w:rsidR="00873E5E" w:rsidRDefault="00873E5E" w:rsidP="00F06225">
      <w:pPr>
        <w:rPr>
          <w:rFonts w:ascii="Arial" w:hAnsi="Arial" w:cs="Arial"/>
        </w:rPr>
      </w:pPr>
    </w:p>
    <w:p w14:paraId="0A9A9A8A" w14:textId="12D4539C" w:rsidR="00F06225" w:rsidRDefault="00185173" w:rsidP="00F06225">
      <w:pPr>
        <w:rPr>
          <w:rFonts w:ascii="Arial" w:hAnsi="Arial" w:cs="Arial"/>
        </w:rPr>
      </w:pPr>
      <w:r>
        <w:rPr>
          <w:rFonts w:ascii="Arial" w:hAnsi="Arial" w:cs="Arial"/>
        </w:rPr>
        <w:t>Ap</w:t>
      </w:r>
      <w:r w:rsidR="00F06225">
        <w:rPr>
          <w:rFonts w:ascii="Arial" w:hAnsi="Arial" w:cs="Arial"/>
        </w:rPr>
        <w:t xml:space="preserve">proved by Council on </w:t>
      </w:r>
      <w:r w:rsidR="000058F2">
        <w:rPr>
          <w:rFonts w:ascii="Arial" w:hAnsi="Arial" w:cs="Arial"/>
        </w:rPr>
        <w:t>17</w:t>
      </w:r>
      <w:r w:rsidR="000058F2" w:rsidRPr="000058F2">
        <w:rPr>
          <w:rFonts w:ascii="Arial" w:hAnsi="Arial" w:cs="Arial"/>
          <w:vertAlign w:val="superscript"/>
        </w:rPr>
        <w:t>th</w:t>
      </w:r>
      <w:r w:rsidR="000058F2">
        <w:rPr>
          <w:rFonts w:ascii="Arial" w:hAnsi="Arial" w:cs="Arial"/>
        </w:rPr>
        <w:t xml:space="preserve"> August</w:t>
      </w:r>
      <w:r w:rsidR="00F06225">
        <w:rPr>
          <w:rFonts w:ascii="Arial" w:hAnsi="Arial" w:cs="Arial"/>
        </w:rPr>
        <w:t xml:space="preserve"> 202</w:t>
      </w:r>
      <w:r w:rsidR="00262B7A">
        <w:rPr>
          <w:rFonts w:ascii="Arial" w:hAnsi="Arial" w:cs="Arial"/>
        </w:rPr>
        <w:t>1</w:t>
      </w:r>
      <w:r w:rsidR="00F06225">
        <w:rPr>
          <w:rFonts w:ascii="Arial" w:hAnsi="Arial" w:cs="Arial"/>
        </w:rPr>
        <w:t xml:space="preserve"> and initialled by Chair:</w:t>
      </w:r>
    </w:p>
    <w:p w14:paraId="682768BC" w14:textId="4A454D74" w:rsidR="00F06225" w:rsidRDefault="00F06225" w:rsidP="00F06225">
      <w:pPr>
        <w:rPr>
          <w:rFonts w:ascii="Arial" w:hAnsi="Arial" w:cs="Arial"/>
        </w:rPr>
      </w:pPr>
    </w:p>
    <w:p w14:paraId="5FB9264B" w14:textId="34CD0D66" w:rsidR="00010903" w:rsidRDefault="00010903" w:rsidP="00F06225">
      <w:pPr>
        <w:rPr>
          <w:rFonts w:ascii="Arial" w:hAnsi="Arial" w:cs="Arial"/>
        </w:rPr>
      </w:pPr>
    </w:p>
    <w:p w14:paraId="3987C0B2" w14:textId="27F840CF" w:rsidR="00873E5E" w:rsidRDefault="00873E5E" w:rsidP="00F06225">
      <w:pPr>
        <w:rPr>
          <w:rFonts w:ascii="Arial" w:hAnsi="Arial" w:cs="Arial"/>
        </w:rPr>
      </w:pPr>
    </w:p>
    <w:p w14:paraId="79DB1E5C" w14:textId="6628B577" w:rsidR="00873E5E" w:rsidRDefault="00873E5E" w:rsidP="00F06225">
      <w:pPr>
        <w:rPr>
          <w:rFonts w:ascii="Arial" w:hAnsi="Arial" w:cs="Arial"/>
        </w:rPr>
      </w:pPr>
    </w:p>
    <w:p w14:paraId="42C694C9" w14:textId="5746B4D7" w:rsidR="00873E5E" w:rsidRDefault="00873E5E" w:rsidP="00F06225">
      <w:pPr>
        <w:rPr>
          <w:rFonts w:ascii="Arial" w:hAnsi="Arial" w:cs="Arial"/>
        </w:rPr>
      </w:pPr>
    </w:p>
    <w:p w14:paraId="4E94836E" w14:textId="3282FF4F" w:rsidR="00873E5E" w:rsidRDefault="00873E5E" w:rsidP="00F06225">
      <w:pPr>
        <w:rPr>
          <w:rFonts w:ascii="Arial" w:hAnsi="Arial" w:cs="Arial"/>
        </w:rPr>
      </w:pPr>
    </w:p>
    <w:p w14:paraId="66894633" w14:textId="3B56FDD3" w:rsidR="00873E5E" w:rsidRDefault="00873E5E" w:rsidP="00F06225">
      <w:pPr>
        <w:rPr>
          <w:rFonts w:ascii="Arial" w:hAnsi="Arial" w:cs="Arial"/>
        </w:rPr>
      </w:pPr>
    </w:p>
    <w:p w14:paraId="135465B1" w14:textId="27CDE934" w:rsidR="00873E5E" w:rsidRDefault="00873E5E" w:rsidP="00F06225">
      <w:pPr>
        <w:rPr>
          <w:rFonts w:ascii="Arial" w:hAnsi="Arial" w:cs="Arial"/>
        </w:rPr>
      </w:pPr>
    </w:p>
    <w:p w14:paraId="217848AF" w14:textId="1E891E6B" w:rsidR="00873E5E" w:rsidRDefault="00873E5E" w:rsidP="00F06225">
      <w:pPr>
        <w:rPr>
          <w:rFonts w:ascii="Arial" w:hAnsi="Arial" w:cs="Arial"/>
        </w:rPr>
      </w:pPr>
    </w:p>
    <w:p w14:paraId="0D60B53B" w14:textId="405A9F75" w:rsidR="00873E5E" w:rsidRDefault="00873E5E" w:rsidP="00F06225">
      <w:pPr>
        <w:rPr>
          <w:rFonts w:ascii="Arial" w:hAnsi="Arial" w:cs="Arial"/>
        </w:rPr>
      </w:pPr>
    </w:p>
    <w:p w14:paraId="6FA424F7" w14:textId="77777777" w:rsidR="00D07D55" w:rsidRDefault="00D07D55" w:rsidP="00F06225">
      <w:pPr>
        <w:rPr>
          <w:rFonts w:ascii="Arial" w:hAnsi="Arial" w:cs="Arial"/>
        </w:rPr>
      </w:pPr>
    </w:p>
    <w:p w14:paraId="1946F634" w14:textId="525FE26F" w:rsidR="00873E5E" w:rsidRDefault="00873E5E" w:rsidP="00F06225">
      <w:pPr>
        <w:rPr>
          <w:rFonts w:ascii="Arial" w:hAnsi="Arial" w:cs="Arial"/>
        </w:rPr>
      </w:pPr>
    </w:p>
    <w:p w14:paraId="437EA958" w14:textId="6D3379D2" w:rsidR="00873E5E" w:rsidRDefault="00873E5E" w:rsidP="00F06225">
      <w:pPr>
        <w:rPr>
          <w:rFonts w:ascii="Arial" w:hAnsi="Arial" w:cs="Arial"/>
        </w:rPr>
      </w:pPr>
    </w:p>
    <w:p w14:paraId="6AD559DC" w14:textId="15E52E68" w:rsidR="00873E5E" w:rsidRDefault="00873E5E" w:rsidP="00F06225">
      <w:pPr>
        <w:rPr>
          <w:rFonts w:ascii="Arial" w:hAnsi="Arial" w:cs="Arial"/>
        </w:rPr>
      </w:pPr>
    </w:p>
    <w:p w14:paraId="14320B66" w14:textId="5EEC03B2" w:rsidR="00873E5E" w:rsidRDefault="00873E5E" w:rsidP="00F06225">
      <w:pPr>
        <w:rPr>
          <w:rFonts w:ascii="Arial" w:hAnsi="Arial" w:cs="Arial"/>
        </w:rPr>
      </w:pPr>
    </w:p>
    <w:p w14:paraId="4B6E55A3" w14:textId="77777777" w:rsidR="002C3D47" w:rsidRDefault="002C3D47" w:rsidP="00F06225">
      <w:pPr>
        <w:rPr>
          <w:rFonts w:ascii="Arial" w:hAnsi="Arial" w:cs="Arial"/>
        </w:rPr>
      </w:pPr>
    </w:p>
    <w:p w14:paraId="5EB7E9A8" w14:textId="63CA4EB5" w:rsidR="00EA1CBF" w:rsidRDefault="00973CC7"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10CA5">
        <w:rPr>
          <w:rFonts w:ascii="Arial" w:hAnsi="Arial" w:cs="Arial"/>
        </w:rPr>
        <w:t>24</w:t>
      </w:r>
      <w:r>
        <w:rPr>
          <w:rFonts w:ascii="Arial" w:hAnsi="Arial" w:cs="Arial"/>
        </w:rPr>
        <w:t xml:space="preserve">    -</w:t>
      </w:r>
    </w:p>
    <w:p w14:paraId="5C862EB6" w14:textId="77777777" w:rsidR="00873E5E" w:rsidRDefault="00873E5E" w:rsidP="00F06225">
      <w:pPr>
        <w:rPr>
          <w:rFonts w:ascii="Arial" w:hAnsi="Arial" w:cs="Arial"/>
        </w:rPr>
      </w:pPr>
    </w:p>
    <w:p w14:paraId="7560AD9C" w14:textId="77777777" w:rsidR="00D862B7" w:rsidRDefault="00D862B7" w:rsidP="00F06225">
      <w:pPr>
        <w:rPr>
          <w:rFonts w:ascii="Arial" w:hAnsi="Arial" w:cs="Arial"/>
        </w:rPr>
      </w:pPr>
    </w:p>
    <w:p w14:paraId="7B1A2537" w14:textId="77777777" w:rsidR="0043691B" w:rsidRDefault="0043691B" w:rsidP="00F06225">
      <w:pPr>
        <w:rPr>
          <w:rFonts w:ascii="Arial" w:hAnsi="Arial" w:cs="Arial"/>
        </w:rPr>
      </w:pPr>
    </w:p>
    <w:sectPr w:rsidR="0043691B">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6FE"/>
    <w:multiLevelType w:val="hybridMultilevel"/>
    <w:tmpl w:val="B13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D4B"/>
    <w:multiLevelType w:val="hybridMultilevel"/>
    <w:tmpl w:val="0A7CB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7ED6"/>
    <w:multiLevelType w:val="hybridMultilevel"/>
    <w:tmpl w:val="71C04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B6866"/>
    <w:multiLevelType w:val="hybridMultilevel"/>
    <w:tmpl w:val="B22C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07DB3"/>
    <w:multiLevelType w:val="hybridMultilevel"/>
    <w:tmpl w:val="1FEE7044"/>
    <w:lvl w:ilvl="0" w:tplc="C34A6668">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6C43E0"/>
    <w:multiLevelType w:val="hybridMultilevel"/>
    <w:tmpl w:val="74BE03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60879"/>
    <w:multiLevelType w:val="hybridMultilevel"/>
    <w:tmpl w:val="7804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21A3C"/>
    <w:multiLevelType w:val="hybridMultilevel"/>
    <w:tmpl w:val="45E4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C79BC"/>
    <w:multiLevelType w:val="multilevel"/>
    <w:tmpl w:val="C7D4BAD0"/>
    <w:lvl w:ilvl="0">
      <w:start w:val="1"/>
      <w:numFmt w:val="decimal"/>
      <w:lvlText w:val="%1"/>
      <w:lvlJc w:val="left"/>
      <w:pPr>
        <w:ind w:left="1000" w:hanging="1000"/>
      </w:pPr>
      <w:rPr>
        <w:rFonts w:hint="default"/>
      </w:rPr>
    </w:lvl>
    <w:lvl w:ilvl="1">
      <w:start w:val="1"/>
      <w:numFmt w:val="decimal"/>
      <w:lvlText w:val="%1.%2"/>
      <w:lvlJc w:val="left"/>
      <w:pPr>
        <w:ind w:left="716" w:hanging="1000"/>
      </w:pPr>
      <w:rPr>
        <w:rFonts w:hint="default"/>
      </w:rPr>
    </w:lvl>
    <w:lvl w:ilvl="2">
      <w:start w:val="1"/>
      <w:numFmt w:val="decimal"/>
      <w:lvlText w:val="%1.%2.%3"/>
      <w:lvlJc w:val="left"/>
      <w:pPr>
        <w:ind w:left="432" w:hanging="100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9" w15:restartNumberingAfterBreak="0">
    <w:nsid w:val="25D5104F"/>
    <w:multiLevelType w:val="hybridMultilevel"/>
    <w:tmpl w:val="C1DC9438"/>
    <w:lvl w:ilvl="0" w:tplc="1ECE124E">
      <w:start w:val="57"/>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826631"/>
    <w:multiLevelType w:val="hybridMultilevel"/>
    <w:tmpl w:val="8E90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01BB4"/>
    <w:multiLevelType w:val="hybridMultilevel"/>
    <w:tmpl w:val="7226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46E84"/>
    <w:multiLevelType w:val="hybridMultilevel"/>
    <w:tmpl w:val="191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01E0B"/>
    <w:multiLevelType w:val="hybridMultilevel"/>
    <w:tmpl w:val="9B16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408B7"/>
    <w:multiLevelType w:val="hybridMultilevel"/>
    <w:tmpl w:val="2B26D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60124"/>
    <w:multiLevelType w:val="hybridMultilevel"/>
    <w:tmpl w:val="DFEC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827CE"/>
    <w:multiLevelType w:val="hybridMultilevel"/>
    <w:tmpl w:val="9164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F7293"/>
    <w:multiLevelType w:val="hybridMultilevel"/>
    <w:tmpl w:val="A01A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37997"/>
    <w:multiLevelType w:val="hybridMultilevel"/>
    <w:tmpl w:val="D37CE0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3D1B035B"/>
    <w:multiLevelType w:val="hybridMultilevel"/>
    <w:tmpl w:val="BD0854F0"/>
    <w:lvl w:ilvl="0" w:tplc="C68ECA92">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634FA2"/>
    <w:multiLevelType w:val="hybridMultilevel"/>
    <w:tmpl w:val="9D52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96E7D"/>
    <w:multiLevelType w:val="hybridMultilevel"/>
    <w:tmpl w:val="154A3990"/>
    <w:lvl w:ilvl="0" w:tplc="DAA445D2">
      <w:start w:val="57"/>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4461AF"/>
    <w:multiLevelType w:val="hybridMultilevel"/>
    <w:tmpl w:val="724C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C0B50"/>
    <w:multiLevelType w:val="hybridMultilevel"/>
    <w:tmpl w:val="3CD071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71E03E6"/>
    <w:multiLevelType w:val="hybridMultilevel"/>
    <w:tmpl w:val="290C232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15:restartNumberingAfterBreak="0">
    <w:nsid w:val="477218F3"/>
    <w:multiLevelType w:val="hybridMultilevel"/>
    <w:tmpl w:val="B252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04603"/>
    <w:multiLevelType w:val="hybridMultilevel"/>
    <w:tmpl w:val="E47A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E4128"/>
    <w:multiLevelType w:val="hybridMultilevel"/>
    <w:tmpl w:val="16065276"/>
    <w:lvl w:ilvl="0" w:tplc="BDCA883E">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EC177A8"/>
    <w:multiLevelType w:val="hybridMultilevel"/>
    <w:tmpl w:val="B8DC554E"/>
    <w:lvl w:ilvl="0" w:tplc="4202AB9A">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1061F12"/>
    <w:multiLevelType w:val="hybridMultilevel"/>
    <w:tmpl w:val="3D02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F969F2"/>
    <w:multiLevelType w:val="hybridMultilevel"/>
    <w:tmpl w:val="7B66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ED48DF"/>
    <w:multiLevelType w:val="hybridMultilevel"/>
    <w:tmpl w:val="9FA8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90CE9"/>
    <w:multiLevelType w:val="hybridMultilevel"/>
    <w:tmpl w:val="EFECCF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EF3820"/>
    <w:multiLevelType w:val="hybridMultilevel"/>
    <w:tmpl w:val="E08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746DE8"/>
    <w:multiLevelType w:val="hybridMultilevel"/>
    <w:tmpl w:val="50B4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7A6186"/>
    <w:multiLevelType w:val="hybridMultilevel"/>
    <w:tmpl w:val="5DD6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C518A"/>
    <w:multiLevelType w:val="hybridMultilevel"/>
    <w:tmpl w:val="C69A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7833D9"/>
    <w:multiLevelType w:val="hybridMultilevel"/>
    <w:tmpl w:val="9D78A3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B57D1"/>
    <w:multiLevelType w:val="hybridMultilevel"/>
    <w:tmpl w:val="1C4603CE"/>
    <w:lvl w:ilvl="0" w:tplc="116849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14"/>
  </w:num>
  <w:num w:numId="3">
    <w:abstractNumId w:val="22"/>
  </w:num>
  <w:num w:numId="4">
    <w:abstractNumId w:val="15"/>
  </w:num>
  <w:num w:numId="5">
    <w:abstractNumId w:val="2"/>
  </w:num>
  <w:num w:numId="6">
    <w:abstractNumId w:val="24"/>
  </w:num>
  <w:num w:numId="7">
    <w:abstractNumId w:val="35"/>
  </w:num>
  <w:num w:numId="8">
    <w:abstractNumId w:val="17"/>
  </w:num>
  <w:num w:numId="9">
    <w:abstractNumId w:val="3"/>
  </w:num>
  <w:num w:numId="10">
    <w:abstractNumId w:val="25"/>
  </w:num>
  <w:num w:numId="11">
    <w:abstractNumId w:val="30"/>
  </w:num>
  <w:num w:numId="12">
    <w:abstractNumId w:val="26"/>
  </w:num>
  <w:num w:numId="13">
    <w:abstractNumId w:val="11"/>
  </w:num>
  <w:num w:numId="14">
    <w:abstractNumId w:val="7"/>
  </w:num>
  <w:num w:numId="15">
    <w:abstractNumId w:val="33"/>
  </w:num>
  <w:num w:numId="16">
    <w:abstractNumId w:val="37"/>
  </w:num>
  <w:num w:numId="17">
    <w:abstractNumId w:val="5"/>
  </w:num>
  <w:num w:numId="18">
    <w:abstractNumId w:val="29"/>
  </w:num>
  <w:num w:numId="19">
    <w:abstractNumId w:val="1"/>
  </w:num>
  <w:num w:numId="20">
    <w:abstractNumId w:val="10"/>
  </w:num>
  <w:num w:numId="21">
    <w:abstractNumId w:val="0"/>
  </w:num>
  <w:num w:numId="22">
    <w:abstractNumId w:val="8"/>
  </w:num>
  <w:num w:numId="23">
    <w:abstractNumId w:val="18"/>
  </w:num>
  <w:num w:numId="24">
    <w:abstractNumId w:val="36"/>
  </w:num>
  <w:num w:numId="25">
    <w:abstractNumId w:val="32"/>
  </w:num>
  <w:num w:numId="26">
    <w:abstractNumId w:val="38"/>
  </w:num>
  <w:num w:numId="27">
    <w:abstractNumId w:val="21"/>
  </w:num>
  <w:num w:numId="28">
    <w:abstractNumId w:val="9"/>
  </w:num>
  <w:num w:numId="29">
    <w:abstractNumId w:val="27"/>
  </w:num>
  <w:num w:numId="30">
    <w:abstractNumId w:val="28"/>
  </w:num>
  <w:num w:numId="31">
    <w:abstractNumId w:val="19"/>
  </w:num>
  <w:num w:numId="32">
    <w:abstractNumId w:val="4"/>
  </w:num>
  <w:num w:numId="33">
    <w:abstractNumId w:val="6"/>
  </w:num>
  <w:num w:numId="34">
    <w:abstractNumId w:val="13"/>
  </w:num>
  <w:num w:numId="35">
    <w:abstractNumId w:val="23"/>
  </w:num>
  <w:num w:numId="36">
    <w:abstractNumId w:val="12"/>
  </w:num>
  <w:num w:numId="37">
    <w:abstractNumId w:val="31"/>
  </w:num>
  <w:num w:numId="38">
    <w:abstractNumId w:val="34"/>
  </w:num>
  <w:num w:numId="3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E36"/>
    <w:rsid w:val="00001510"/>
    <w:rsid w:val="00001953"/>
    <w:rsid w:val="00001A2C"/>
    <w:rsid w:val="000029F1"/>
    <w:rsid w:val="00003365"/>
    <w:rsid w:val="00003E53"/>
    <w:rsid w:val="000043E2"/>
    <w:rsid w:val="000045D0"/>
    <w:rsid w:val="00004D78"/>
    <w:rsid w:val="00004DF0"/>
    <w:rsid w:val="000058F2"/>
    <w:rsid w:val="00006589"/>
    <w:rsid w:val="0000679D"/>
    <w:rsid w:val="00006A66"/>
    <w:rsid w:val="00006E66"/>
    <w:rsid w:val="00010903"/>
    <w:rsid w:val="00010A09"/>
    <w:rsid w:val="00010B4A"/>
    <w:rsid w:val="00011162"/>
    <w:rsid w:val="000111CF"/>
    <w:rsid w:val="000111D5"/>
    <w:rsid w:val="0001155F"/>
    <w:rsid w:val="000116AC"/>
    <w:rsid w:val="00011851"/>
    <w:rsid w:val="00011C61"/>
    <w:rsid w:val="000123B2"/>
    <w:rsid w:val="00012E99"/>
    <w:rsid w:val="00013D72"/>
    <w:rsid w:val="0001448C"/>
    <w:rsid w:val="00015094"/>
    <w:rsid w:val="00015891"/>
    <w:rsid w:val="00015895"/>
    <w:rsid w:val="000159D2"/>
    <w:rsid w:val="00016503"/>
    <w:rsid w:val="000165DA"/>
    <w:rsid w:val="00016B28"/>
    <w:rsid w:val="00016CA1"/>
    <w:rsid w:val="000172D3"/>
    <w:rsid w:val="00020120"/>
    <w:rsid w:val="000207B3"/>
    <w:rsid w:val="00020F1F"/>
    <w:rsid w:val="00021490"/>
    <w:rsid w:val="000219C6"/>
    <w:rsid w:val="00021A56"/>
    <w:rsid w:val="00022769"/>
    <w:rsid w:val="00023010"/>
    <w:rsid w:val="000234BC"/>
    <w:rsid w:val="00023FE1"/>
    <w:rsid w:val="00024138"/>
    <w:rsid w:val="00025E3F"/>
    <w:rsid w:val="000268FD"/>
    <w:rsid w:val="00026E86"/>
    <w:rsid w:val="00027D05"/>
    <w:rsid w:val="00027F20"/>
    <w:rsid w:val="00030AC6"/>
    <w:rsid w:val="00030DB0"/>
    <w:rsid w:val="00031157"/>
    <w:rsid w:val="000314C2"/>
    <w:rsid w:val="000329FE"/>
    <w:rsid w:val="00034280"/>
    <w:rsid w:val="00034D14"/>
    <w:rsid w:val="00037A65"/>
    <w:rsid w:val="00037B8B"/>
    <w:rsid w:val="00037CAA"/>
    <w:rsid w:val="0004041F"/>
    <w:rsid w:val="000414AA"/>
    <w:rsid w:val="00041CEE"/>
    <w:rsid w:val="00042324"/>
    <w:rsid w:val="000423CA"/>
    <w:rsid w:val="00042683"/>
    <w:rsid w:val="00042C50"/>
    <w:rsid w:val="00042F2C"/>
    <w:rsid w:val="0004393D"/>
    <w:rsid w:val="00043D35"/>
    <w:rsid w:val="0004400E"/>
    <w:rsid w:val="00044818"/>
    <w:rsid w:val="0004496C"/>
    <w:rsid w:val="00044E36"/>
    <w:rsid w:val="000454E6"/>
    <w:rsid w:val="00045678"/>
    <w:rsid w:val="00046128"/>
    <w:rsid w:val="0004619B"/>
    <w:rsid w:val="000464DE"/>
    <w:rsid w:val="0004675C"/>
    <w:rsid w:val="00046CDF"/>
    <w:rsid w:val="000516FC"/>
    <w:rsid w:val="0005206E"/>
    <w:rsid w:val="00052592"/>
    <w:rsid w:val="00052786"/>
    <w:rsid w:val="00052821"/>
    <w:rsid w:val="00052A1E"/>
    <w:rsid w:val="00052C04"/>
    <w:rsid w:val="00053942"/>
    <w:rsid w:val="00054DCF"/>
    <w:rsid w:val="000552D9"/>
    <w:rsid w:val="00055864"/>
    <w:rsid w:val="00055A77"/>
    <w:rsid w:val="00055DCA"/>
    <w:rsid w:val="00056798"/>
    <w:rsid w:val="00056D61"/>
    <w:rsid w:val="0005712D"/>
    <w:rsid w:val="00057D90"/>
    <w:rsid w:val="00062D4F"/>
    <w:rsid w:val="00062F7B"/>
    <w:rsid w:val="000633EC"/>
    <w:rsid w:val="0006344B"/>
    <w:rsid w:val="00063BC9"/>
    <w:rsid w:val="00064CAA"/>
    <w:rsid w:val="0006583A"/>
    <w:rsid w:val="00066189"/>
    <w:rsid w:val="00066258"/>
    <w:rsid w:val="00066A15"/>
    <w:rsid w:val="00067237"/>
    <w:rsid w:val="00067B97"/>
    <w:rsid w:val="00067C15"/>
    <w:rsid w:val="00067FA9"/>
    <w:rsid w:val="00071A3B"/>
    <w:rsid w:val="00072207"/>
    <w:rsid w:val="0007280F"/>
    <w:rsid w:val="00072EF3"/>
    <w:rsid w:val="00073871"/>
    <w:rsid w:val="000743A0"/>
    <w:rsid w:val="00074DA7"/>
    <w:rsid w:val="00074E4A"/>
    <w:rsid w:val="000751EC"/>
    <w:rsid w:val="00075212"/>
    <w:rsid w:val="00075602"/>
    <w:rsid w:val="00075628"/>
    <w:rsid w:val="00076396"/>
    <w:rsid w:val="00076828"/>
    <w:rsid w:val="00076E2B"/>
    <w:rsid w:val="00077021"/>
    <w:rsid w:val="00077F46"/>
    <w:rsid w:val="000805E0"/>
    <w:rsid w:val="00080B2F"/>
    <w:rsid w:val="0008165F"/>
    <w:rsid w:val="00081C10"/>
    <w:rsid w:val="00081D4B"/>
    <w:rsid w:val="00081F4D"/>
    <w:rsid w:val="000834C6"/>
    <w:rsid w:val="00083A54"/>
    <w:rsid w:val="000844B8"/>
    <w:rsid w:val="00084E22"/>
    <w:rsid w:val="000858CE"/>
    <w:rsid w:val="00086500"/>
    <w:rsid w:val="00086D2F"/>
    <w:rsid w:val="00087EA6"/>
    <w:rsid w:val="00090038"/>
    <w:rsid w:val="00090466"/>
    <w:rsid w:val="00090B21"/>
    <w:rsid w:val="00090CBB"/>
    <w:rsid w:val="0009131E"/>
    <w:rsid w:val="000926FC"/>
    <w:rsid w:val="00092D92"/>
    <w:rsid w:val="00093148"/>
    <w:rsid w:val="000932DA"/>
    <w:rsid w:val="000933DE"/>
    <w:rsid w:val="00093B25"/>
    <w:rsid w:val="00093B5E"/>
    <w:rsid w:val="00093BC9"/>
    <w:rsid w:val="00093CA8"/>
    <w:rsid w:val="00094C2A"/>
    <w:rsid w:val="0009518B"/>
    <w:rsid w:val="000952B7"/>
    <w:rsid w:val="000952BB"/>
    <w:rsid w:val="00096A19"/>
    <w:rsid w:val="00097037"/>
    <w:rsid w:val="00097924"/>
    <w:rsid w:val="00097F44"/>
    <w:rsid w:val="000A1EF9"/>
    <w:rsid w:val="000A2897"/>
    <w:rsid w:val="000A2BD7"/>
    <w:rsid w:val="000A37E9"/>
    <w:rsid w:val="000A3C82"/>
    <w:rsid w:val="000A3D21"/>
    <w:rsid w:val="000A3F43"/>
    <w:rsid w:val="000A4146"/>
    <w:rsid w:val="000A44C3"/>
    <w:rsid w:val="000A47D5"/>
    <w:rsid w:val="000A673D"/>
    <w:rsid w:val="000A6B24"/>
    <w:rsid w:val="000A6B76"/>
    <w:rsid w:val="000A7FC6"/>
    <w:rsid w:val="000B0EB9"/>
    <w:rsid w:val="000B16AC"/>
    <w:rsid w:val="000B17F1"/>
    <w:rsid w:val="000B1C34"/>
    <w:rsid w:val="000B35D3"/>
    <w:rsid w:val="000B4307"/>
    <w:rsid w:val="000B46F8"/>
    <w:rsid w:val="000B48EE"/>
    <w:rsid w:val="000B4DBD"/>
    <w:rsid w:val="000B4DF9"/>
    <w:rsid w:val="000B607C"/>
    <w:rsid w:val="000B6171"/>
    <w:rsid w:val="000B6841"/>
    <w:rsid w:val="000B6AEF"/>
    <w:rsid w:val="000C023B"/>
    <w:rsid w:val="000C10BF"/>
    <w:rsid w:val="000C2D86"/>
    <w:rsid w:val="000C304A"/>
    <w:rsid w:val="000C3480"/>
    <w:rsid w:val="000C4743"/>
    <w:rsid w:val="000C491D"/>
    <w:rsid w:val="000C579A"/>
    <w:rsid w:val="000C5CE0"/>
    <w:rsid w:val="000C61CB"/>
    <w:rsid w:val="000C64C9"/>
    <w:rsid w:val="000C7671"/>
    <w:rsid w:val="000C76C7"/>
    <w:rsid w:val="000C77FB"/>
    <w:rsid w:val="000C7CD4"/>
    <w:rsid w:val="000D03FF"/>
    <w:rsid w:val="000D09FE"/>
    <w:rsid w:val="000D0CDF"/>
    <w:rsid w:val="000D1110"/>
    <w:rsid w:val="000D11D0"/>
    <w:rsid w:val="000D1C27"/>
    <w:rsid w:val="000D2299"/>
    <w:rsid w:val="000D2DC5"/>
    <w:rsid w:val="000D2EE5"/>
    <w:rsid w:val="000D3008"/>
    <w:rsid w:val="000D32D8"/>
    <w:rsid w:val="000D3357"/>
    <w:rsid w:val="000D3A31"/>
    <w:rsid w:val="000D4491"/>
    <w:rsid w:val="000D4547"/>
    <w:rsid w:val="000D4642"/>
    <w:rsid w:val="000D5426"/>
    <w:rsid w:val="000D582B"/>
    <w:rsid w:val="000D5CBD"/>
    <w:rsid w:val="000D5F8C"/>
    <w:rsid w:val="000D6479"/>
    <w:rsid w:val="000D6787"/>
    <w:rsid w:val="000D6B6C"/>
    <w:rsid w:val="000D744C"/>
    <w:rsid w:val="000D75EF"/>
    <w:rsid w:val="000E0DCC"/>
    <w:rsid w:val="000E110A"/>
    <w:rsid w:val="000E1697"/>
    <w:rsid w:val="000E1902"/>
    <w:rsid w:val="000E1FDC"/>
    <w:rsid w:val="000E28C3"/>
    <w:rsid w:val="000E2AD7"/>
    <w:rsid w:val="000E2D10"/>
    <w:rsid w:val="000E2D7E"/>
    <w:rsid w:val="000E35DE"/>
    <w:rsid w:val="000E3639"/>
    <w:rsid w:val="000E37F7"/>
    <w:rsid w:val="000E42C8"/>
    <w:rsid w:val="000E442B"/>
    <w:rsid w:val="000E4E94"/>
    <w:rsid w:val="000E55B9"/>
    <w:rsid w:val="000E6741"/>
    <w:rsid w:val="000E6CFC"/>
    <w:rsid w:val="000E6EAD"/>
    <w:rsid w:val="000E75D5"/>
    <w:rsid w:val="000E761E"/>
    <w:rsid w:val="000E7B93"/>
    <w:rsid w:val="000F108D"/>
    <w:rsid w:val="000F1396"/>
    <w:rsid w:val="000F1A0D"/>
    <w:rsid w:val="000F231B"/>
    <w:rsid w:val="000F2487"/>
    <w:rsid w:val="000F2673"/>
    <w:rsid w:val="000F3466"/>
    <w:rsid w:val="000F3914"/>
    <w:rsid w:val="000F3E27"/>
    <w:rsid w:val="000F3F44"/>
    <w:rsid w:val="000F4209"/>
    <w:rsid w:val="000F4B31"/>
    <w:rsid w:val="000F696D"/>
    <w:rsid w:val="000F6BF0"/>
    <w:rsid w:val="000F6C77"/>
    <w:rsid w:val="000F72F5"/>
    <w:rsid w:val="000F7FC3"/>
    <w:rsid w:val="00100007"/>
    <w:rsid w:val="00100251"/>
    <w:rsid w:val="001004F3"/>
    <w:rsid w:val="00100832"/>
    <w:rsid w:val="0010145F"/>
    <w:rsid w:val="0010199E"/>
    <w:rsid w:val="00101B24"/>
    <w:rsid w:val="00102995"/>
    <w:rsid w:val="00102A56"/>
    <w:rsid w:val="00102C08"/>
    <w:rsid w:val="0010383B"/>
    <w:rsid w:val="00103AAF"/>
    <w:rsid w:val="00103D3D"/>
    <w:rsid w:val="00103E1B"/>
    <w:rsid w:val="00104C92"/>
    <w:rsid w:val="00104FB4"/>
    <w:rsid w:val="00104FEE"/>
    <w:rsid w:val="00104FF7"/>
    <w:rsid w:val="00105FE1"/>
    <w:rsid w:val="00107AB8"/>
    <w:rsid w:val="00107C81"/>
    <w:rsid w:val="00107F9E"/>
    <w:rsid w:val="00110047"/>
    <w:rsid w:val="00110825"/>
    <w:rsid w:val="001113DD"/>
    <w:rsid w:val="00112058"/>
    <w:rsid w:val="0011235D"/>
    <w:rsid w:val="00112562"/>
    <w:rsid w:val="00112FE7"/>
    <w:rsid w:val="0011344B"/>
    <w:rsid w:val="0011379C"/>
    <w:rsid w:val="00113D37"/>
    <w:rsid w:val="00115A86"/>
    <w:rsid w:val="00115DF4"/>
    <w:rsid w:val="00116565"/>
    <w:rsid w:val="00117A31"/>
    <w:rsid w:val="00117CA6"/>
    <w:rsid w:val="00120FFA"/>
    <w:rsid w:val="001217F0"/>
    <w:rsid w:val="00121824"/>
    <w:rsid w:val="001226B8"/>
    <w:rsid w:val="00122742"/>
    <w:rsid w:val="00122791"/>
    <w:rsid w:val="00123025"/>
    <w:rsid w:val="001230FD"/>
    <w:rsid w:val="0012408F"/>
    <w:rsid w:val="00124273"/>
    <w:rsid w:val="00125958"/>
    <w:rsid w:val="001262DD"/>
    <w:rsid w:val="00126436"/>
    <w:rsid w:val="001265E8"/>
    <w:rsid w:val="00126B15"/>
    <w:rsid w:val="00126E24"/>
    <w:rsid w:val="00126F00"/>
    <w:rsid w:val="00126F83"/>
    <w:rsid w:val="00127216"/>
    <w:rsid w:val="001273E7"/>
    <w:rsid w:val="00127AD2"/>
    <w:rsid w:val="00130076"/>
    <w:rsid w:val="00130559"/>
    <w:rsid w:val="001306D5"/>
    <w:rsid w:val="001321BB"/>
    <w:rsid w:val="00132C3C"/>
    <w:rsid w:val="00133D66"/>
    <w:rsid w:val="00133EF7"/>
    <w:rsid w:val="00134A69"/>
    <w:rsid w:val="001360B9"/>
    <w:rsid w:val="001363AE"/>
    <w:rsid w:val="0013719D"/>
    <w:rsid w:val="00137549"/>
    <w:rsid w:val="00137C00"/>
    <w:rsid w:val="00137D0E"/>
    <w:rsid w:val="00137EF6"/>
    <w:rsid w:val="00140682"/>
    <w:rsid w:val="00140D91"/>
    <w:rsid w:val="00140FAB"/>
    <w:rsid w:val="00141957"/>
    <w:rsid w:val="00141AF7"/>
    <w:rsid w:val="00142117"/>
    <w:rsid w:val="001422EE"/>
    <w:rsid w:val="00143BCE"/>
    <w:rsid w:val="00143EB8"/>
    <w:rsid w:val="001441AD"/>
    <w:rsid w:val="00144DD6"/>
    <w:rsid w:val="00144FB1"/>
    <w:rsid w:val="00145868"/>
    <w:rsid w:val="00145994"/>
    <w:rsid w:val="00145FE8"/>
    <w:rsid w:val="00150A74"/>
    <w:rsid w:val="0015105B"/>
    <w:rsid w:val="0015246F"/>
    <w:rsid w:val="00152CFF"/>
    <w:rsid w:val="00152E96"/>
    <w:rsid w:val="00153300"/>
    <w:rsid w:val="00153509"/>
    <w:rsid w:val="0015358A"/>
    <w:rsid w:val="001546F4"/>
    <w:rsid w:val="00154993"/>
    <w:rsid w:val="00155335"/>
    <w:rsid w:val="001564A2"/>
    <w:rsid w:val="00156A4F"/>
    <w:rsid w:val="001571F6"/>
    <w:rsid w:val="001604B9"/>
    <w:rsid w:val="00160AA2"/>
    <w:rsid w:val="00161FAD"/>
    <w:rsid w:val="00162922"/>
    <w:rsid w:val="00163C5C"/>
    <w:rsid w:val="0016493F"/>
    <w:rsid w:val="00165100"/>
    <w:rsid w:val="00166879"/>
    <w:rsid w:val="00166CC2"/>
    <w:rsid w:val="00166D52"/>
    <w:rsid w:val="00166E32"/>
    <w:rsid w:val="00167355"/>
    <w:rsid w:val="00167C5A"/>
    <w:rsid w:val="00167CE1"/>
    <w:rsid w:val="00170775"/>
    <w:rsid w:val="001709B2"/>
    <w:rsid w:val="00171637"/>
    <w:rsid w:val="00171D9F"/>
    <w:rsid w:val="001722D5"/>
    <w:rsid w:val="00172B04"/>
    <w:rsid w:val="00173364"/>
    <w:rsid w:val="001738AE"/>
    <w:rsid w:val="001743EC"/>
    <w:rsid w:val="001744AB"/>
    <w:rsid w:val="001751C6"/>
    <w:rsid w:val="00175284"/>
    <w:rsid w:val="001753F2"/>
    <w:rsid w:val="001756BC"/>
    <w:rsid w:val="00175A15"/>
    <w:rsid w:val="00176009"/>
    <w:rsid w:val="001768A5"/>
    <w:rsid w:val="00177163"/>
    <w:rsid w:val="0017792C"/>
    <w:rsid w:val="00177C5F"/>
    <w:rsid w:val="001805D2"/>
    <w:rsid w:val="00182666"/>
    <w:rsid w:val="001828F9"/>
    <w:rsid w:val="001829CF"/>
    <w:rsid w:val="00183131"/>
    <w:rsid w:val="001833B3"/>
    <w:rsid w:val="0018348D"/>
    <w:rsid w:val="00185173"/>
    <w:rsid w:val="001857C2"/>
    <w:rsid w:val="00186F94"/>
    <w:rsid w:val="00187EF0"/>
    <w:rsid w:val="0019105A"/>
    <w:rsid w:val="001918B1"/>
    <w:rsid w:val="00192127"/>
    <w:rsid w:val="001921E9"/>
    <w:rsid w:val="001927CE"/>
    <w:rsid w:val="001929D0"/>
    <w:rsid w:val="00192F96"/>
    <w:rsid w:val="00194917"/>
    <w:rsid w:val="00194A88"/>
    <w:rsid w:val="0019557E"/>
    <w:rsid w:val="001955F5"/>
    <w:rsid w:val="00195D1D"/>
    <w:rsid w:val="001965A6"/>
    <w:rsid w:val="00196746"/>
    <w:rsid w:val="00196A59"/>
    <w:rsid w:val="00196E43"/>
    <w:rsid w:val="0019704B"/>
    <w:rsid w:val="0019746A"/>
    <w:rsid w:val="00197780"/>
    <w:rsid w:val="001A014A"/>
    <w:rsid w:val="001A0F13"/>
    <w:rsid w:val="001A29AC"/>
    <w:rsid w:val="001A2F82"/>
    <w:rsid w:val="001A3E02"/>
    <w:rsid w:val="001A3F3D"/>
    <w:rsid w:val="001A4162"/>
    <w:rsid w:val="001A435B"/>
    <w:rsid w:val="001A479C"/>
    <w:rsid w:val="001A51D5"/>
    <w:rsid w:val="001A57EC"/>
    <w:rsid w:val="001A6698"/>
    <w:rsid w:val="001A6CD7"/>
    <w:rsid w:val="001A771E"/>
    <w:rsid w:val="001A79EE"/>
    <w:rsid w:val="001B0466"/>
    <w:rsid w:val="001B0F44"/>
    <w:rsid w:val="001B1049"/>
    <w:rsid w:val="001B1E61"/>
    <w:rsid w:val="001B248D"/>
    <w:rsid w:val="001B2B52"/>
    <w:rsid w:val="001B3B4A"/>
    <w:rsid w:val="001B4606"/>
    <w:rsid w:val="001B4AF3"/>
    <w:rsid w:val="001B559D"/>
    <w:rsid w:val="001B5AC1"/>
    <w:rsid w:val="001B626A"/>
    <w:rsid w:val="001B6692"/>
    <w:rsid w:val="001B6F7A"/>
    <w:rsid w:val="001B7602"/>
    <w:rsid w:val="001B772F"/>
    <w:rsid w:val="001C11C5"/>
    <w:rsid w:val="001C23CE"/>
    <w:rsid w:val="001C2B8C"/>
    <w:rsid w:val="001C39AC"/>
    <w:rsid w:val="001C3AE7"/>
    <w:rsid w:val="001C43E5"/>
    <w:rsid w:val="001C5B36"/>
    <w:rsid w:val="001C626C"/>
    <w:rsid w:val="001C64B7"/>
    <w:rsid w:val="001C6F26"/>
    <w:rsid w:val="001C71FE"/>
    <w:rsid w:val="001D05D9"/>
    <w:rsid w:val="001D0874"/>
    <w:rsid w:val="001D0CD1"/>
    <w:rsid w:val="001D14C4"/>
    <w:rsid w:val="001D1836"/>
    <w:rsid w:val="001D1C8E"/>
    <w:rsid w:val="001D20A4"/>
    <w:rsid w:val="001D2A80"/>
    <w:rsid w:val="001D2F84"/>
    <w:rsid w:val="001D31E7"/>
    <w:rsid w:val="001D3AEC"/>
    <w:rsid w:val="001D4050"/>
    <w:rsid w:val="001D440A"/>
    <w:rsid w:val="001D440C"/>
    <w:rsid w:val="001D4447"/>
    <w:rsid w:val="001D4BD7"/>
    <w:rsid w:val="001D524A"/>
    <w:rsid w:val="001D5D6F"/>
    <w:rsid w:val="001D76DA"/>
    <w:rsid w:val="001D7776"/>
    <w:rsid w:val="001D7A3C"/>
    <w:rsid w:val="001D7AAF"/>
    <w:rsid w:val="001E131A"/>
    <w:rsid w:val="001E1E22"/>
    <w:rsid w:val="001E1E27"/>
    <w:rsid w:val="001E2EB8"/>
    <w:rsid w:val="001E3291"/>
    <w:rsid w:val="001E4292"/>
    <w:rsid w:val="001E47C2"/>
    <w:rsid w:val="001E4A74"/>
    <w:rsid w:val="001E4E99"/>
    <w:rsid w:val="001E52B6"/>
    <w:rsid w:val="001E6179"/>
    <w:rsid w:val="001E634C"/>
    <w:rsid w:val="001E6369"/>
    <w:rsid w:val="001E6463"/>
    <w:rsid w:val="001E755F"/>
    <w:rsid w:val="001E7CFD"/>
    <w:rsid w:val="001E7D41"/>
    <w:rsid w:val="001F0AD0"/>
    <w:rsid w:val="001F0C31"/>
    <w:rsid w:val="001F170E"/>
    <w:rsid w:val="001F2036"/>
    <w:rsid w:val="001F2121"/>
    <w:rsid w:val="001F217B"/>
    <w:rsid w:val="001F264D"/>
    <w:rsid w:val="001F2A07"/>
    <w:rsid w:val="001F2C7E"/>
    <w:rsid w:val="001F2FEA"/>
    <w:rsid w:val="001F395B"/>
    <w:rsid w:val="001F40C2"/>
    <w:rsid w:val="001F5063"/>
    <w:rsid w:val="001F533D"/>
    <w:rsid w:val="001F67B5"/>
    <w:rsid w:val="001F7415"/>
    <w:rsid w:val="001F761D"/>
    <w:rsid w:val="001F76EB"/>
    <w:rsid w:val="001F79F3"/>
    <w:rsid w:val="001F7A5A"/>
    <w:rsid w:val="002015A7"/>
    <w:rsid w:val="002017F5"/>
    <w:rsid w:val="002020D2"/>
    <w:rsid w:val="0020284D"/>
    <w:rsid w:val="00202CEF"/>
    <w:rsid w:val="0020309E"/>
    <w:rsid w:val="00203A88"/>
    <w:rsid w:val="00203BA0"/>
    <w:rsid w:val="0020453A"/>
    <w:rsid w:val="00204C4C"/>
    <w:rsid w:val="00205E9D"/>
    <w:rsid w:val="00210906"/>
    <w:rsid w:val="0021157C"/>
    <w:rsid w:val="00212228"/>
    <w:rsid w:val="002123EB"/>
    <w:rsid w:val="00213E22"/>
    <w:rsid w:val="00213F2E"/>
    <w:rsid w:val="00214F0E"/>
    <w:rsid w:val="002161B9"/>
    <w:rsid w:val="00216F86"/>
    <w:rsid w:val="002173BF"/>
    <w:rsid w:val="002173D2"/>
    <w:rsid w:val="002213AC"/>
    <w:rsid w:val="00221883"/>
    <w:rsid w:val="002219B8"/>
    <w:rsid w:val="0022261D"/>
    <w:rsid w:val="00223671"/>
    <w:rsid w:val="00223BC0"/>
    <w:rsid w:val="002242B0"/>
    <w:rsid w:val="0022480E"/>
    <w:rsid w:val="002257DA"/>
    <w:rsid w:val="002261D0"/>
    <w:rsid w:val="0022744F"/>
    <w:rsid w:val="0022798E"/>
    <w:rsid w:val="0023060A"/>
    <w:rsid w:val="00230AC1"/>
    <w:rsid w:val="0023145D"/>
    <w:rsid w:val="0023187C"/>
    <w:rsid w:val="00231E24"/>
    <w:rsid w:val="00232837"/>
    <w:rsid w:val="0023285E"/>
    <w:rsid w:val="00232F11"/>
    <w:rsid w:val="00233B06"/>
    <w:rsid w:val="00234A77"/>
    <w:rsid w:val="002352EE"/>
    <w:rsid w:val="00235A20"/>
    <w:rsid w:val="00235F06"/>
    <w:rsid w:val="002365D0"/>
    <w:rsid w:val="002378A2"/>
    <w:rsid w:val="00237E4E"/>
    <w:rsid w:val="00240EFE"/>
    <w:rsid w:val="00241299"/>
    <w:rsid w:val="002414F7"/>
    <w:rsid w:val="002422E8"/>
    <w:rsid w:val="00242AC1"/>
    <w:rsid w:val="00243985"/>
    <w:rsid w:val="00244B59"/>
    <w:rsid w:val="00244F33"/>
    <w:rsid w:val="00245A9F"/>
    <w:rsid w:val="00245B61"/>
    <w:rsid w:val="00245F89"/>
    <w:rsid w:val="002460B1"/>
    <w:rsid w:val="00246208"/>
    <w:rsid w:val="002463E0"/>
    <w:rsid w:val="002468B2"/>
    <w:rsid w:val="002468DC"/>
    <w:rsid w:val="00246EE2"/>
    <w:rsid w:val="002475A3"/>
    <w:rsid w:val="002477A0"/>
    <w:rsid w:val="00250B2C"/>
    <w:rsid w:val="0025109B"/>
    <w:rsid w:val="002524B9"/>
    <w:rsid w:val="002525FF"/>
    <w:rsid w:val="00252CC9"/>
    <w:rsid w:val="00253D4A"/>
    <w:rsid w:val="00254B60"/>
    <w:rsid w:val="00255210"/>
    <w:rsid w:val="0025550F"/>
    <w:rsid w:val="002573FA"/>
    <w:rsid w:val="002575D0"/>
    <w:rsid w:val="00257751"/>
    <w:rsid w:val="00260597"/>
    <w:rsid w:val="002605A6"/>
    <w:rsid w:val="00261298"/>
    <w:rsid w:val="00261484"/>
    <w:rsid w:val="00262B7A"/>
    <w:rsid w:val="00263C64"/>
    <w:rsid w:val="0026411B"/>
    <w:rsid w:val="00264570"/>
    <w:rsid w:val="00264614"/>
    <w:rsid w:val="00264C3F"/>
    <w:rsid w:val="00264D7A"/>
    <w:rsid w:val="00264E87"/>
    <w:rsid w:val="00265103"/>
    <w:rsid w:val="002651F9"/>
    <w:rsid w:val="0026693C"/>
    <w:rsid w:val="002669C9"/>
    <w:rsid w:val="002673F5"/>
    <w:rsid w:val="00267D5F"/>
    <w:rsid w:val="00267DBA"/>
    <w:rsid w:val="00270627"/>
    <w:rsid w:val="002706FC"/>
    <w:rsid w:val="00270C42"/>
    <w:rsid w:val="00270DD8"/>
    <w:rsid w:val="00271131"/>
    <w:rsid w:val="0027130C"/>
    <w:rsid w:val="002730B9"/>
    <w:rsid w:val="00273267"/>
    <w:rsid w:val="002744D6"/>
    <w:rsid w:val="00274503"/>
    <w:rsid w:val="00274768"/>
    <w:rsid w:val="00274DAB"/>
    <w:rsid w:val="00275046"/>
    <w:rsid w:val="00275616"/>
    <w:rsid w:val="0027575B"/>
    <w:rsid w:val="0027594C"/>
    <w:rsid w:val="0027688E"/>
    <w:rsid w:val="00276F11"/>
    <w:rsid w:val="00280725"/>
    <w:rsid w:val="002808E5"/>
    <w:rsid w:val="00280B6B"/>
    <w:rsid w:val="00280C33"/>
    <w:rsid w:val="00280CE5"/>
    <w:rsid w:val="0028142B"/>
    <w:rsid w:val="00281A97"/>
    <w:rsid w:val="00282340"/>
    <w:rsid w:val="002823B8"/>
    <w:rsid w:val="00282663"/>
    <w:rsid w:val="0028330E"/>
    <w:rsid w:val="0028343C"/>
    <w:rsid w:val="00283903"/>
    <w:rsid w:val="00283FBE"/>
    <w:rsid w:val="0028492D"/>
    <w:rsid w:val="00284A1C"/>
    <w:rsid w:val="0028578D"/>
    <w:rsid w:val="002868FA"/>
    <w:rsid w:val="00287459"/>
    <w:rsid w:val="002877AD"/>
    <w:rsid w:val="00287E74"/>
    <w:rsid w:val="002900B7"/>
    <w:rsid w:val="00291091"/>
    <w:rsid w:val="002917A2"/>
    <w:rsid w:val="00292DC6"/>
    <w:rsid w:val="00292E13"/>
    <w:rsid w:val="00294038"/>
    <w:rsid w:val="0029518D"/>
    <w:rsid w:val="00295384"/>
    <w:rsid w:val="00295608"/>
    <w:rsid w:val="0029572E"/>
    <w:rsid w:val="00295ADA"/>
    <w:rsid w:val="002968C6"/>
    <w:rsid w:val="0029698C"/>
    <w:rsid w:val="00296E9D"/>
    <w:rsid w:val="00297016"/>
    <w:rsid w:val="00297198"/>
    <w:rsid w:val="002977D0"/>
    <w:rsid w:val="002A0E99"/>
    <w:rsid w:val="002A170B"/>
    <w:rsid w:val="002A2A3E"/>
    <w:rsid w:val="002A2EFA"/>
    <w:rsid w:val="002A313B"/>
    <w:rsid w:val="002A4221"/>
    <w:rsid w:val="002A422B"/>
    <w:rsid w:val="002A49B6"/>
    <w:rsid w:val="002A5109"/>
    <w:rsid w:val="002A52F7"/>
    <w:rsid w:val="002A5330"/>
    <w:rsid w:val="002A6116"/>
    <w:rsid w:val="002A64FF"/>
    <w:rsid w:val="002A7487"/>
    <w:rsid w:val="002B01F0"/>
    <w:rsid w:val="002B05BD"/>
    <w:rsid w:val="002B084A"/>
    <w:rsid w:val="002B1ED6"/>
    <w:rsid w:val="002B1F20"/>
    <w:rsid w:val="002B228A"/>
    <w:rsid w:val="002B2866"/>
    <w:rsid w:val="002B2CCF"/>
    <w:rsid w:val="002B2D11"/>
    <w:rsid w:val="002B33A9"/>
    <w:rsid w:val="002B4C8E"/>
    <w:rsid w:val="002B4F8E"/>
    <w:rsid w:val="002B5E14"/>
    <w:rsid w:val="002B623E"/>
    <w:rsid w:val="002B67E5"/>
    <w:rsid w:val="002B6A72"/>
    <w:rsid w:val="002C00CD"/>
    <w:rsid w:val="002C0543"/>
    <w:rsid w:val="002C070A"/>
    <w:rsid w:val="002C0BE9"/>
    <w:rsid w:val="002C1B07"/>
    <w:rsid w:val="002C1C7E"/>
    <w:rsid w:val="002C1FE2"/>
    <w:rsid w:val="002C2385"/>
    <w:rsid w:val="002C23D9"/>
    <w:rsid w:val="002C374A"/>
    <w:rsid w:val="002C39A7"/>
    <w:rsid w:val="002C3D47"/>
    <w:rsid w:val="002C489B"/>
    <w:rsid w:val="002C533A"/>
    <w:rsid w:val="002C54B8"/>
    <w:rsid w:val="002C5E64"/>
    <w:rsid w:val="002C6144"/>
    <w:rsid w:val="002C6400"/>
    <w:rsid w:val="002C7892"/>
    <w:rsid w:val="002C7D24"/>
    <w:rsid w:val="002D040A"/>
    <w:rsid w:val="002D0856"/>
    <w:rsid w:val="002D18BF"/>
    <w:rsid w:val="002D1D5B"/>
    <w:rsid w:val="002D2653"/>
    <w:rsid w:val="002D27FD"/>
    <w:rsid w:val="002D3389"/>
    <w:rsid w:val="002D4530"/>
    <w:rsid w:val="002D4E03"/>
    <w:rsid w:val="002D55A8"/>
    <w:rsid w:val="002D6004"/>
    <w:rsid w:val="002D66D5"/>
    <w:rsid w:val="002D701D"/>
    <w:rsid w:val="002D7497"/>
    <w:rsid w:val="002D7A04"/>
    <w:rsid w:val="002D7B98"/>
    <w:rsid w:val="002D7DB9"/>
    <w:rsid w:val="002E06B8"/>
    <w:rsid w:val="002E091F"/>
    <w:rsid w:val="002E1109"/>
    <w:rsid w:val="002E13CD"/>
    <w:rsid w:val="002E172C"/>
    <w:rsid w:val="002E1F9D"/>
    <w:rsid w:val="002E2BA4"/>
    <w:rsid w:val="002E33FF"/>
    <w:rsid w:val="002E34A1"/>
    <w:rsid w:val="002E35B2"/>
    <w:rsid w:val="002E4A9C"/>
    <w:rsid w:val="002E4FB5"/>
    <w:rsid w:val="002E50B6"/>
    <w:rsid w:val="002E5201"/>
    <w:rsid w:val="002E5347"/>
    <w:rsid w:val="002E56B1"/>
    <w:rsid w:val="002E6063"/>
    <w:rsid w:val="002E6D34"/>
    <w:rsid w:val="002E7E2E"/>
    <w:rsid w:val="002F0019"/>
    <w:rsid w:val="002F03CC"/>
    <w:rsid w:val="002F0CD6"/>
    <w:rsid w:val="002F195E"/>
    <w:rsid w:val="002F1CF8"/>
    <w:rsid w:val="002F288D"/>
    <w:rsid w:val="002F2CBB"/>
    <w:rsid w:val="002F306D"/>
    <w:rsid w:val="002F3AC5"/>
    <w:rsid w:val="002F3C30"/>
    <w:rsid w:val="002F3E26"/>
    <w:rsid w:val="002F421B"/>
    <w:rsid w:val="002F69AF"/>
    <w:rsid w:val="002F6EA2"/>
    <w:rsid w:val="003011F0"/>
    <w:rsid w:val="0030136C"/>
    <w:rsid w:val="00301A9D"/>
    <w:rsid w:val="00302C6B"/>
    <w:rsid w:val="00303238"/>
    <w:rsid w:val="00303AA1"/>
    <w:rsid w:val="00303CF8"/>
    <w:rsid w:val="00303D36"/>
    <w:rsid w:val="00304370"/>
    <w:rsid w:val="00304C58"/>
    <w:rsid w:val="00304F38"/>
    <w:rsid w:val="00305514"/>
    <w:rsid w:val="003056B7"/>
    <w:rsid w:val="00305C17"/>
    <w:rsid w:val="0030679B"/>
    <w:rsid w:val="003073E9"/>
    <w:rsid w:val="003076E0"/>
    <w:rsid w:val="00307B8C"/>
    <w:rsid w:val="00307C33"/>
    <w:rsid w:val="003100B8"/>
    <w:rsid w:val="00310346"/>
    <w:rsid w:val="0031096C"/>
    <w:rsid w:val="003109FA"/>
    <w:rsid w:val="00311074"/>
    <w:rsid w:val="003110D2"/>
    <w:rsid w:val="0031121E"/>
    <w:rsid w:val="003117BD"/>
    <w:rsid w:val="0031242C"/>
    <w:rsid w:val="0031395C"/>
    <w:rsid w:val="00314483"/>
    <w:rsid w:val="00314BFE"/>
    <w:rsid w:val="00314C3B"/>
    <w:rsid w:val="00314C46"/>
    <w:rsid w:val="00315312"/>
    <w:rsid w:val="00315DCE"/>
    <w:rsid w:val="00316EB5"/>
    <w:rsid w:val="00320261"/>
    <w:rsid w:val="00320464"/>
    <w:rsid w:val="0032060F"/>
    <w:rsid w:val="00320674"/>
    <w:rsid w:val="00322456"/>
    <w:rsid w:val="00322458"/>
    <w:rsid w:val="00322E67"/>
    <w:rsid w:val="00323062"/>
    <w:rsid w:val="00323468"/>
    <w:rsid w:val="00323E97"/>
    <w:rsid w:val="00323EA5"/>
    <w:rsid w:val="00323F3C"/>
    <w:rsid w:val="0032419B"/>
    <w:rsid w:val="003241E0"/>
    <w:rsid w:val="00324364"/>
    <w:rsid w:val="003249AB"/>
    <w:rsid w:val="00324CF1"/>
    <w:rsid w:val="00324EAC"/>
    <w:rsid w:val="003250FF"/>
    <w:rsid w:val="00325446"/>
    <w:rsid w:val="00325CD4"/>
    <w:rsid w:val="00326069"/>
    <w:rsid w:val="003266F2"/>
    <w:rsid w:val="003268AC"/>
    <w:rsid w:val="00326C5D"/>
    <w:rsid w:val="003270A5"/>
    <w:rsid w:val="00327C42"/>
    <w:rsid w:val="003304CE"/>
    <w:rsid w:val="00330EDA"/>
    <w:rsid w:val="0033107F"/>
    <w:rsid w:val="00331486"/>
    <w:rsid w:val="00331777"/>
    <w:rsid w:val="00331D6C"/>
    <w:rsid w:val="003322D7"/>
    <w:rsid w:val="00333148"/>
    <w:rsid w:val="00333161"/>
    <w:rsid w:val="0033350D"/>
    <w:rsid w:val="0033447A"/>
    <w:rsid w:val="00336ED3"/>
    <w:rsid w:val="00337582"/>
    <w:rsid w:val="00340072"/>
    <w:rsid w:val="003412B8"/>
    <w:rsid w:val="003420EA"/>
    <w:rsid w:val="00342A22"/>
    <w:rsid w:val="00344117"/>
    <w:rsid w:val="00344498"/>
    <w:rsid w:val="0034493B"/>
    <w:rsid w:val="00344C91"/>
    <w:rsid w:val="00344DA4"/>
    <w:rsid w:val="00344E08"/>
    <w:rsid w:val="00345026"/>
    <w:rsid w:val="00345DB1"/>
    <w:rsid w:val="00346241"/>
    <w:rsid w:val="0034755C"/>
    <w:rsid w:val="00347B8F"/>
    <w:rsid w:val="003509F3"/>
    <w:rsid w:val="0035130A"/>
    <w:rsid w:val="00351453"/>
    <w:rsid w:val="003516FA"/>
    <w:rsid w:val="0035180E"/>
    <w:rsid w:val="00351F03"/>
    <w:rsid w:val="00352588"/>
    <w:rsid w:val="0035273B"/>
    <w:rsid w:val="003534CE"/>
    <w:rsid w:val="00353ABA"/>
    <w:rsid w:val="00354526"/>
    <w:rsid w:val="0035532A"/>
    <w:rsid w:val="00355D42"/>
    <w:rsid w:val="00356DAF"/>
    <w:rsid w:val="003570AE"/>
    <w:rsid w:val="0035716B"/>
    <w:rsid w:val="00357733"/>
    <w:rsid w:val="003578A1"/>
    <w:rsid w:val="003605C6"/>
    <w:rsid w:val="00360740"/>
    <w:rsid w:val="00360A48"/>
    <w:rsid w:val="00360CF1"/>
    <w:rsid w:val="00360EDE"/>
    <w:rsid w:val="00361213"/>
    <w:rsid w:val="00361606"/>
    <w:rsid w:val="00361868"/>
    <w:rsid w:val="00361D7D"/>
    <w:rsid w:val="003622A9"/>
    <w:rsid w:val="003628BD"/>
    <w:rsid w:val="00362BB9"/>
    <w:rsid w:val="003634A6"/>
    <w:rsid w:val="00364C51"/>
    <w:rsid w:val="00365A0D"/>
    <w:rsid w:val="00365B04"/>
    <w:rsid w:val="0036643B"/>
    <w:rsid w:val="00366B1E"/>
    <w:rsid w:val="003671DF"/>
    <w:rsid w:val="003672FE"/>
    <w:rsid w:val="003676E7"/>
    <w:rsid w:val="0036789B"/>
    <w:rsid w:val="00367C3D"/>
    <w:rsid w:val="00370832"/>
    <w:rsid w:val="00370CF2"/>
    <w:rsid w:val="00371295"/>
    <w:rsid w:val="0037146A"/>
    <w:rsid w:val="00371737"/>
    <w:rsid w:val="0037185C"/>
    <w:rsid w:val="00371B14"/>
    <w:rsid w:val="003728D2"/>
    <w:rsid w:val="00374BD2"/>
    <w:rsid w:val="00374EA3"/>
    <w:rsid w:val="003753D3"/>
    <w:rsid w:val="00375E9B"/>
    <w:rsid w:val="0037603F"/>
    <w:rsid w:val="00376C3A"/>
    <w:rsid w:val="00376F95"/>
    <w:rsid w:val="00377039"/>
    <w:rsid w:val="0037750A"/>
    <w:rsid w:val="0037761A"/>
    <w:rsid w:val="00377ADB"/>
    <w:rsid w:val="00380BB1"/>
    <w:rsid w:val="00381A81"/>
    <w:rsid w:val="00381B6C"/>
    <w:rsid w:val="003831C2"/>
    <w:rsid w:val="00383FDF"/>
    <w:rsid w:val="00384305"/>
    <w:rsid w:val="003845EC"/>
    <w:rsid w:val="00384893"/>
    <w:rsid w:val="00384F20"/>
    <w:rsid w:val="003855A5"/>
    <w:rsid w:val="003857F8"/>
    <w:rsid w:val="00385967"/>
    <w:rsid w:val="00386528"/>
    <w:rsid w:val="003865A9"/>
    <w:rsid w:val="00387D3A"/>
    <w:rsid w:val="0039029D"/>
    <w:rsid w:val="003905B4"/>
    <w:rsid w:val="00390CD8"/>
    <w:rsid w:val="00391378"/>
    <w:rsid w:val="00392B8A"/>
    <w:rsid w:val="00393870"/>
    <w:rsid w:val="00393DB3"/>
    <w:rsid w:val="00394022"/>
    <w:rsid w:val="003944A9"/>
    <w:rsid w:val="003953CF"/>
    <w:rsid w:val="00395554"/>
    <w:rsid w:val="00395819"/>
    <w:rsid w:val="00396A6D"/>
    <w:rsid w:val="00396C8C"/>
    <w:rsid w:val="00397D88"/>
    <w:rsid w:val="003A07E0"/>
    <w:rsid w:val="003A09AA"/>
    <w:rsid w:val="003A0AE7"/>
    <w:rsid w:val="003A0B46"/>
    <w:rsid w:val="003A1305"/>
    <w:rsid w:val="003A26D5"/>
    <w:rsid w:val="003A2968"/>
    <w:rsid w:val="003A2A83"/>
    <w:rsid w:val="003A3354"/>
    <w:rsid w:val="003A3743"/>
    <w:rsid w:val="003A42F9"/>
    <w:rsid w:val="003A453C"/>
    <w:rsid w:val="003A4766"/>
    <w:rsid w:val="003A4FE1"/>
    <w:rsid w:val="003A55F3"/>
    <w:rsid w:val="003A5739"/>
    <w:rsid w:val="003A69FA"/>
    <w:rsid w:val="003A6AC9"/>
    <w:rsid w:val="003B0380"/>
    <w:rsid w:val="003B03E8"/>
    <w:rsid w:val="003B040E"/>
    <w:rsid w:val="003B1878"/>
    <w:rsid w:val="003B1EFF"/>
    <w:rsid w:val="003B20F2"/>
    <w:rsid w:val="003B2555"/>
    <w:rsid w:val="003B2C3A"/>
    <w:rsid w:val="003B302E"/>
    <w:rsid w:val="003B32ED"/>
    <w:rsid w:val="003B44AC"/>
    <w:rsid w:val="003B456C"/>
    <w:rsid w:val="003B49B6"/>
    <w:rsid w:val="003B49EB"/>
    <w:rsid w:val="003B4BCB"/>
    <w:rsid w:val="003B5273"/>
    <w:rsid w:val="003B5C64"/>
    <w:rsid w:val="003B6B1C"/>
    <w:rsid w:val="003B7293"/>
    <w:rsid w:val="003B7A51"/>
    <w:rsid w:val="003C0104"/>
    <w:rsid w:val="003C0621"/>
    <w:rsid w:val="003C0ADB"/>
    <w:rsid w:val="003C12C5"/>
    <w:rsid w:val="003C168F"/>
    <w:rsid w:val="003C18D7"/>
    <w:rsid w:val="003C1D30"/>
    <w:rsid w:val="003C2240"/>
    <w:rsid w:val="003C2390"/>
    <w:rsid w:val="003C251B"/>
    <w:rsid w:val="003C2896"/>
    <w:rsid w:val="003C293C"/>
    <w:rsid w:val="003C2995"/>
    <w:rsid w:val="003C32D8"/>
    <w:rsid w:val="003C437E"/>
    <w:rsid w:val="003C5077"/>
    <w:rsid w:val="003C59BC"/>
    <w:rsid w:val="003C5DD5"/>
    <w:rsid w:val="003C5E58"/>
    <w:rsid w:val="003C687A"/>
    <w:rsid w:val="003C7DEE"/>
    <w:rsid w:val="003C7E10"/>
    <w:rsid w:val="003D04B0"/>
    <w:rsid w:val="003D17E0"/>
    <w:rsid w:val="003D18D3"/>
    <w:rsid w:val="003D3321"/>
    <w:rsid w:val="003D34DE"/>
    <w:rsid w:val="003D3DEA"/>
    <w:rsid w:val="003D4393"/>
    <w:rsid w:val="003D47FB"/>
    <w:rsid w:val="003D4F6D"/>
    <w:rsid w:val="003D578B"/>
    <w:rsid w:val="003D5955"/>
    <w:rsid w:val="003D5F2E"/>
    <w:rsid w:val="003D62A7"/>
    <w:rsid w:val="003D69FC"/>
    <w:rsid w:val="003D6A82"/>
    <w:rsid w:val="003D6CE1"/>
    <w:rsid w:val="003D7560"/>
    <w:rsid w:val="003D7C1F"/>
    <w:rsid w:val="003E06B9"/>
    <w:rsid w:val="003E16A5"/>
    <w:rsid w:val="003E1C5F"/>
    <w:rsid w:val="003E1D57"/>
    <w:rsid w:val="003E2723"/>
    <w:rsid w:val="003E2B0F"/>
    <w:rsid w:val="003E301F"/>
    <w:rsid w:val="003E3E64"/>
    <w:rsid w:val="003E4600"/>
    <w:rsid w:val="003E4B23"/>
    <w:rsid w:val="003E4D61"/>
    <w:rsid w:val="003E530F"/>
    <w:rsid w:val="003E5535"/>
    <w:rsid w:val="003E62A6"/>
    <w:rsid w:val="003E6B99"/>
    <w:rsid w:val="003E7B79"/>
    <w:rsid w:val="003E7FE7"/>
    <w:rsid w:val="003F0166"/>
    <w:rsid w:val="003F07BB"/>
    <w:rsid w:val="003F0F66"/>
    <w:rsid w:val="003F15C0"/>
    <w:rsid w:val="003F1AD4"/>
    <w:rsid w:val="003F324D"/>
    <w:rsid w:val="003F3754"/>
    <w:rsid w:val="003F3E13"/>
    <w:rsid w:val="003F6292"/>
    <w:rsid w:val="00400401"/>
    <w:rsid w:val="004007F0"/>
    <w:rsid w:val="00400C47"/>
    <w:rsid w:val="004011C5"/>
    <w:rsid w:val="00401207"/>
    <w:rsid w:val="00401D6A"/>
    <w:rsid w:val="00401DB5"/>
    <w:rsid w:val="00401DC4"/>
    <w:rsid w:val="0040304E"/>
    <w:rsid w:val="00403496"/>
    <w:rsid w:val="0040370B"/>
    <w:rsid w:val="00403861"/>
    <w:rsid w:val="00403A5E"/>
    <w:rsid w:val="004048DC"/>
    <w:rsid w:val="00405A3E"/>
    <w:rsid w:val="00406D6D"/>
    <w:rsid w:val="0040758F"/>
    <w:rsid w:val="00407F27"/>
    <w:rsid w:val="004104D2"/>
    <w:rsid w:val="00411956"/>
    <w:rsid w:val="00411C09"/>
    <w:rsid w:val="00411FB8"/>
    <w:rsid w:val="0041216B"/>
    <w:rsid w:val="00412894"/>
    <w:rsid w:val="00413374"/>
    <w:rsid w:val="004136D5"/>
    <w:rsid w:val="00413716"/>
    <w:rsid w:val="00413975"/>
    <w:rsid w:val="00413DE8"/>
    <w:rsid w:val="00414767"/>
    <w:rsid w:val="00417904"/>
    <w:rsid w:val="00417D19"/>
    <w:rsid w:val="00420EC2"/>
    <w:rsid w:val="00421A3F"/>
    <w:rsid w:val="0042254A"/>
    <w:rsid w:val="004232C0"/>
    <w:rsid w:val="00423740"/>
    <w:rsid w:val="00424C03"/>
    <w:rsid w:val="00425623"/>
    <w:rsid w:val="004256AE"/>
    <w:rsid w:val="00425F72"/>
    <w:rsid w:val="004260B0"/>
    <w:rsid w:val="00426587"/>
    <w:rsid w:val="00426759"/>
    <w:rsid w:val="00427371"/>
    <w:rsid w:val="0042744F"/>
    <w:rsid w:val="00427668"/>
    <w:rsid w:val="00427E40"/>
    <w:rsid w:val="00430041"/>
    <w:rsid w:val="00430405"/>
    <w:rsid w:val="00430598"/>
    <w:rsid w:val="00431252"/>
    <w:rsid w:val="00431EE7"/>
    <w:rsid w:val="00433CCC"/>
    <w:rsid w:val="00433F0F"/>
    <w:rsid w:val="0043401E"/>
    <w:rsid w:val="00435928"/>
    <w:rsid w:val="00435AD8"/>
    <w:rsid w:val="00435F32"/>
    <w:rsid w:val="004361BC"/>
    <w:rsid w:val="004363AD"/>
    <w:rsid w:val="00436584"/>
    <w:rsid w:val="0043691B"/>
    <w:rsid w:val="00436CA9"/>
    <w:rsid w:val="004372E2"/>
    <w:rsid w:val="0043742D"/>
    <w:rsid w:val="00437D60"/>
    <w:rsid w:val="004409CA"/>
    <w:rsid w:val="00440E51"/>
    <w:rsid w:val="004410B5"/>
    <w:rsid w:val="00441361"/>
    <w:rsid w:val="0044181A"/>
    <w:rsid w:val="004423F3"/>
    <w:rsid w:val="00442D7D"/>
    <w:rsid w:val="00442ED5"/>
    <w:rsid w:val="004437EB"/>
    <w:rsid w:val="00443DFB"/>
    <w:rsid w:val="00444338"/>
    <w:rsid w:val="00445140"/>
    <w:rsid w:val="00446343"/>
    <w:rsid w:val="00446590"/>
    <w:rsid w:val="00446769"/>
    <w:rsid w:val="004471A0"/>
    <w:rsid w:val="004504C5"/>
    <w:rsid w:val="00450769"/>
    <w:rsid w:val="00450833"/>
    <w:rsid w:val="00451487"/>
    <w:rsid w:val="00451527"/>
    <w:rsid w:val="0045157F"/>
    <w:rsid w:val="00451DC3"/>
    <w:rsid w:val="00451F19"/>
    <w:rsid w:val="00451F6D"/>
    <w:rsid w:val="004529A2"/>
    <w:rsid w:val="00452AFB"/>
    <w:rsid w:val="0045313D"/>
    <w:rsid w:val="00453609"/>
    <w:rsid w:val="0045366E"/>
    <w:rsid w:val="00454F7E"/>
    <w:rsid w:val="004557A2"/>
    <w:rsid w:val="004559A4"/>
    <w:rsid w:val="004561B0"/>
    <w:rsid w:val="00456369"/>
    <w:rsid w:val="00456E25"/>
    <w:rsid w:val="0045717A"/>
    <w:rsid w:val="004577C6"/>
    <w:rsid w:val="004600C9"/>
    <w:rsid w:val="0046059B"/>
    <w:rsid w:val="004611BE"/>
    <w:rsid w:val="00461BDC"/>
    <w:rsid w:val="0046228F"/>
    <w:rsid w:val="00463484"/>
    <w:rsid w:val="004637C5"/>
    <w:rsid w:val="00463EB4"/>
    <w:rsid w:val="00464023"/>
    <w:rsid w:val="004641CC"/>
    <w:rsid w:val="004642BC"/>
    <w:rsid w:val="00464684"/>
    <w:rsid w:val="00464962"/>
    <w:rsid w:val="00464A2D"/>
    <w:rsid w:val="00464A61"/>
    <w:rsid w:val="00464B73"/>
    <w:rsid w:val="00465BD2"/>
    <w:rsid w:val="0046612F"/>
    <w:rsid w:val="00466C56"/>
    <w:rsid w:val="00466FF7"/>
    <w:rsid w:val="00467432"/>
    <w:rsid w:val="00467F98"/>
    <w:rsid w:val="004707A8"/>
    <w:rsid w:val="00470CE5"/>
    <w:rsid w:val="00471185"/>
    <w:rsid w:val="004722C3"/>
    <w:rsid w:val="00472D6A"/>
    <w:rsid w:val="0047341F"/>
    <w:rsid w:val="00474256"/>
    <w:rsid w:val="00475BE8"/>
    <w:rsid w:val="00475E8F"/>
    <w:rsid w:val="00475F5E"/>
    <w:rsid w:val="0047614A"/>
    <w:rsid w:val="004765E0"/>
    <w:rsid w:val="00476665"/>
    <w:rsid w:val="00476B31"/>
    <w:rsid w:val="00476D8D"/>
    <w:rsid w:val="0047799B"/>
    <w:rsid w:val="00477D22"/>
    <w:rsid w:val="004801DF"/>
    <w:rsid w:val="004801E0"/>
    <w:rsid w:val="004805BC"/>
    <w:rsid w:val="00481823"/>
    <w:rsid w:val="0048391E"/>
    <w:rsid w:val="004841C9"/>
    <w:rsid w:val="0048452F"/>
    <w:rsid w:val="00484690"/>
    <w:rsid w:val="00484D5D"/>
    <w:rsid w:val="0048530B"/>
    <w:rsid w:val="00485F9E"/>
    <w:rsid w:val="004874DD"/>
    <w:rsid w:val="00487BAB"/>
    <w:rsid w:val="00491D4A"/>
    <w:rsid w:val="004927B5"/>
    <w:rsid w:val="00493323"/>
    <w:rsid w:val="00493C26"/>
    <w:rsid w:val="00493F78"/>
    <w:rsid w:val="004956E1"/>
    <w:rsid w:val="00495826"/>
    <w:rsid w:val="00495BA6"/>
    <w:rsid w:val="0049657D"/>
    <w:rsid w:val="0049684C"/>
    <w:rsid w:val="0049726D"/>
    <w:rsid w:val="00497641"/>
    <w:rsid w:val="004977E1"/>
    <w:rsid w:val="004A0276"/>
    <w:rsid w:val="004A05CA"/>
    <w:rsid w:val="004A131F"/>
    <w:rsid w:val="004A1A6F"/>
    <w:rsid w:val="004A1D57"/>
    <w:rsid w:val="004A2E5B"/>
    <w:rsid w:val="004A30D7"/>
    <w:rsid w:val="004A3421"/>
    <w:rsid w:val="004A3441"/>
    <w:rsid w:val="004A3F60"/>
    <w:rsid w:val="004A435A"/>
    <w:rsid w:val="004A504E"/>
    <w:rsid w:val="004A5679"/>
    <w:rsid w:val="004A7E11"/>
    <w:rsid w:val="004B004A"/>
    <w:rsid w:val="004B0261"/>
    <w:rsid w:val="004B0BC8"/>
    <w:rsid w:val="004B18EC"/>
    <w:rsid w:val="004B1C8A"/>
    <w:rsid w:val="004B293E"/>
    <w:rsid w:val="004B2D80"/>
    <w:rsid w:val="004B2DEB"/>
    <w:rsid w:val="004B3B07"/>
    <w:rsid w:val="004B3CB0"/>
    <w:rsid w:val="004B3ED5"/>
    <w:rsid w:val="004B4525"/>
    <w:rsid w:val="004B5063"/>
    <w:rsid w:val="004B6168"/>
    <w:rsid w:val="004B6E7F"/>
    <w:rsid w:val="004B774F"/>
    <w:rsid w:val="004B77ED"/>
    <w:rsid w:val="004B7D88"/>
    <w:rsid w:val="004C07A7"/>
    <w:rsid w:val="004C11AB"/>
    <w:rsid w:val="004C15BF"/>
    <w:rsid w:val="004C1D41"/>
    <w:rsid w:val="004C1E8C"/>
    <w:rsid w:val="004C24FF"/>
    <w:rsid w:val="004C2E2F"/>
    <w:rsid w:val="004C3316"/>
    <w:rsid w:val="004C3AE0"/>
    <w:rsid w:val="004C59C8"/>
    <w:rsid w:val="004C5B1B"/>
    <w:rsid w:val="004C606D"/>
    <w:rsid w:val="004C621E"/>
    <w:rsid w:val="004C6505"/>
    <w:rsid w:val="004C6924"/>
    <w:rsid w:val="004C6ADC"/>
    <w:rsid w:val="004C6FF0"/>
    <w:rsid w:val="004C7696"/>
    <w:rsid w:val="004C7F36"/>
    <w:rsid w:val="004D0F9B"/>
    <w:rsid w:val="004D0FAA"/>
    <w:rsid w:val="004D1CCD"/>
    <w:rsid w:val="004D34A1"/>
    <w:rsid w:val="004D34FE"/>
    <w:rsid w:val="004D3628"/>
    <w:rsid w:val="004D4C07"/>
    <w:rsid w:val="004D513A"/>
    <w:rsid w:val="004D5873"/>
    <w:rsid w:val="004D61DE"/>
    <w:rsid w:val="004D64F8"/>
    <w:rsid w:val="004D657A"/>
    <w:rsid w:val="004D7244"/>
    <w:rsid w:val="004D7785"/>
    <w:rsid w:val="004D79CD"/>
    <w:rsid w:val="004E09F3"/>
    <w:rsid w:val="004E0BA2"/>
    <w:rsid w:val="004E11C5"/>
    <w:rsid w:val="004E246E"/>
    <w:rsid w:val="004E2BE7"/>
    <w:rsid w:val="004E3C6F"/>
    <w:rsid w:val="004E45B0"/>
    <w:rsid w:val="004E6C68"/>
    <w:rsid w:val="004F085E"/>
    <w:rsid w:val="004F0BDE"/>
    <w:rsid w:val="004F0ED4"/>
    <w:rsid w:val="004F1C48"/>
    <w:rsid w:val="004F20E2"/>
    <w:rsid w:val="004F21CE"/>
    <w:rsid w:val="004F2716"/>
    <w:rsid w:val="004F3B50"/>
    <w:rsid w:val="004F4181"/>
    <w:rsid w:val="004F485E"/>
    <w:rsid w:val="004F4B2E"/>
    <w:rsid w:val="004F4C45"/>
    <w:rsid w:val="004F56A8"/>
    <w:rsid w:val="004F5A0F"/>
    <w:rsid w:val="004F6251"/>
    <w:rsid w:val="004F75EA"/>
    <w:rsid w:val="004F7B04"/>
    <w:rsid w:val="00501109"/>
    <w:rsid w:val="00501959"/>
    <w:rsid w:val="00501D04"/>
    <w:rsid w:val="005022F5"/>
    <w:rsid w:val="005023FD"/>
    <w:rsid w:val="00502A6F"/>
    <w:rsid w:val="00502E05"/>
    <w:rsid w:val="00502F00"/>
    <w:rsid w:val="00504037"/>
    <w:rsid w:val="0050479D"/>
    <w:rsid w:val="005048FF"/>
    <w:rsid w:val="00505EFB"/>
    <w:rsid w:val="00506248"/>
    <w:rsid w:val="005066B3"/>
    <w:rsid w:val="00507497"/>
    <w:rsid w:val="00507BA6"/>
    <w:rsid w:val="00511876"/>
    <w:rsid w:val="00511E72"/>
    <w:rsid w:val="00512155"/>
    <w:rsid w:val="0051233E"/>
    <w:rsid w:val="00512CB9"/>
    <w:rsid w:val="00514CE3"/>
    <w:rsid w:val="0051504C"/>
    <w:rsid w:val="00515337"/>
    <w:rsid w:val="00516080"/>
    <w:rsid w:val="00516540"/>
    <w:rsid w:val="0051664D"/>
    <w:rsid w:val="0051732B"/>
    <w:rsid w:val="005201AE"/>
    <w:rsid w:val="005201BD"/>
    <w:rsid w:val="005212D7"/>
    <w:rsid w:val="005218DF"/>
    <w:rsid w:val="00522204"/>
    <w:rsid w:val="00522C5B"/>
    <w:rsid w:val="00523285"/>
    <w:rsid w:val="0052411D"/>
    <w:rsid w:val="00524759"/>
    <w:rsid w:val="0052493B"/>
    <w:rsid w:val="00525224"/>
    <w:rsid w:val="00525425"/>
    <w:rsid w:val="0052555F"/>
    <w:rsid w:val="00525681"/>
    <w:rsid w:val="005265AF"/>
    <w:rsid w:val="0052763A"/>
    <w:rsid w:val="00527F09"/>
    <w:rsid w:val="00530132"/>
    <w:rsid w:val="00530452"/>
    <w:rsid w:val="00530981"/>
    <w:rsid w:val="00530BA4"/>
    <w:rsid w:val="00530C1A"/>
    <w:rsid w:val="00531357"/>
    <w:rsid w:val="00532022"/>
    <w:rsid w:val="0053212D"/>
    <w:rsid w:val="0053234C"/>
    <w:rsid w:val="0053362B"/>
    <w:rsid w:val="00534315"/>
    <w:rsid w:val="00534672"/>
    <w:rsid w:val="00534838"/>
    <w:rsid w:val="00534B36"/>
    <w:rsid w:val="00534D20"/>
    <w:rsid w:val="0053555B"/>
    <w:rsid w:val="0053597F"/>
    <w:rsid w:val="00536142"/>
    <w:rsid w:val="00536849"/>
    <w:rsid w:val="00536BCC"/>
    <w:rsid w:val="00537245"/>
    <w:rsid w:val="005375FD"/>
    <w:rsid w:val="0054101D"/>
    <w:rsid w:val="00541444"/>
    <w:rsid w:val="00541DD5"/>
    <w:rsid w:val="00542D89"/>
    <w:rsid w:val="00543FA5"/>
    <w:rsid w:val="00544477"/>
    <w:rsid w:val="005449D6"/>
    <w:rsid w:val="00545DBD"/>
    <w:rsid w:val="00546400"/>
    <w:rsid w:val="005468FF"/>
    <w:rsid w:val="00546F8C"/>
    <w:rsid w:val="0054722C"/>
    <w:rsid w:val="00547B09"/>
    <w:rsid w:val="00550346"/>
    <w:rsid w:val="00550A1C"/>
    <w:rsid w:val="00550E8A"/>
    <w:rsid w:val="00551435"/>
    <w:rsid w:val="005515E5"/>
    <w:rsid w:val="0055160A"/>
    <w:rsid w:val="00551BD3"/>
    <w:rsid w:val="00551D9F"/>
    <w:rsid w:val="00551F27"/>
    <w:rsid w:val="00552767"/>
    <w:rsid w:val="00552F87"/>
    <w:rsid w:val="005530FA"/>
    <w:rsid w:val="005536F5"/>
    <w:rsid w:val="005565C3"/>
    <w:rsid w:val="00556840"/>
    <w:rsid w:val="00557BB4"/>
    <w:rsid w:val="005606DE"/>
    <w:rsid w:val="005606EF"/>
    <w:rsid w:val="00560FCD"/>
    <w:rsid w:val="0056124F"/>
    <w:rsid w:val="005612D1"/>
    <w:rsid w:val="00561514"/>
    <w:rsid w:val="00562299"/>
    <w:rsid w:val="00564187"/>
    <w:rsid w:val="00564FAD"/>
    <w:rsid w:val="00565347"/>
    <w:rsid w:val="0056580C"/>
    <w:rsid w:val="00565F6C"/>
    <w:rsid w:val="0056656C"/>
    <w:rsid w:val="00570093"/>
    <w:rsid w:val="0057020F"/>
    <w:rsid w:val="00570337"/>
    <w:rsid w:val="0057190D"/>
    <w:rsid w:val="005719C0"/>
    <w:rsid w:val="0057231D"/>
    <w:rsid w:val="005725CF"/>
    <w:rsid w:val="005735C3"/>
    <w:rsid w:val="00573C41"/>
    <w:rsid w:val="0057409B"/>
    <w:rsid w:val="005741AF"/>
    <w:rsid w:val="005748E4"/>
    <w:rsid w:val="00576C89"/>
    <w:rsid w:val="0057728B"/>
    <w:rsid w:val="00577488"/>
    <w:rsid w:val="00580057"/>
    <w:rsid w:val="005800D1"/>
    <w:rsid w:val="00580DD0"/>
    <w:rsid w:val="00581100"/>
    <w:rsid w:val="0058121E"/>
    <w:rsid w:val="005812C0"/>
    <w:rsid w:val="005835A4"/>
    <w:rsid w:val="0058381E"/>
    <w:rsid w:val="00584B61"/>
    <w:rsid w:val="00586061"/>
    <w:rsid w:val="0058675E"/>
    <w:rsid w:val="0058746B"/>
    <w:rsid w:val="005908CB"/>
    <w:rsid w:val="005909D6"/>
    <w:rsid w:val="00590F1D"/>
    <w:rsid w:val="0059155E"/>
    <w:rsid w:val="00591AE9"/>
    <w:rsid w:val="005926DC"/>
    <w:rsid w:val="00593F70"/>
    <w:rsid w:val="00594580"/>
    <w:rsid w:val="00594E2C"/>
    <w:rsid w:val="00595F93"/>
    <w:rsid w:val="00595FDE"/>
    <w:rsid w:val="005966EA"/>
    <w:rsid w:val="00596CB8"/>
    <w:rsid w:val="0059745B"/>
    <w:rsid w:val="005A01E6"/>
    <w:rsid w:val="005A062F"/>
    <w:rsid w:val="005A0960"/>
    <w:rsid w:val="005A0E1C"/>
    <w:rsid w:val="005A14B1"/>
    <w:rsid w:val="005A20DE"/>
    <w:rsid w:val="005A2707"/>
    <w:rsid w:val="005A2B91"/>
    <w:rsid w:val="005A2F71"/>
    <w:rsid w:val="005A56C5"/>
    <w:rsid w:val="005A5AD1"/>
    <w:rsid w:val="005A5BA4"/>
    <w:rsid w:val="005A5DDE"/>
    <w:rsid w:val="005A62B8"/>
    <w:rsid w:val="005A687E"/>
    <w:rsid w:val="005A6D30"/>
    <w:rsid w:val="005B0077"/>
    <w:rsid w:val="005B0D0D"/>
    <w:rsid w:val="005B0D33"/>
    <w:rsid w:val="005B1153"/>
    <w:rsid w:val="005B12CA"/>
    <w:rsid w:val="005B1650"/>
    <w:rsid w:val="005B1D15"/>
    <w:rsid w:val="005B1F9E"/>
    <w:rsid w:val="005B25E2"/>
    <w:rsid w:val="005B3439"/>
    <w:rsid w:val="005B38F6"/>
    <w:rsid w:val="005B3FEB"/>
    <w:rsid w:val="005B4060"/>
    <w:rsid w:val="005B49D4"/>
    <w:rsid w:val="005B54BA"/>
    <w:rsid w:val="005B55E9"/>
    <w:rsid w:val="005B6061"/>
    <w:rsid w:val="005B68D0"/>
    <w:rsid w:val="005B6C10"/>
    <w:rsid w:val="005C0B91"/>
    <w:rsid w:val="005C0D39"/>
    <w:rsid w:val="005C0F31"/>
    <w:rsid w:val="005C1616"/>
    <w:rsid w:val="005C19D6"/>
    <w:rsid w:val="005C1A69"/>
    <w:rsid w:val="005C1AE7"/>
    <w:rsid w:val="005C1B27"/>
    <w:rsid w:val="005C1D9C"/>
    <w:rsid w:val="005C22D7"/>
    <w:rsid w:val="005C26E7"/>
    <w:rsid w:val="005C27C6"/>
    <w:rsid w:val="005C2A8D"/>
    <w:rsid w:val="005C2F84"/>
    <w:rsid w:val="005C3D0C"/>
    <w:rsid w:val="005C4035"/>
    <w:rsid w:val="005C42A4"/>
    <w:rsid w:val="005C4C00"/>
    <w:rsid w:val="005C5256"/>
    <w:rsid w:val="005C5696"/>
    <w:rsid w:val="005C619E"/>
    <w:rsid w:val="005C6A62"/>
    <w:rsid w:val="005C71D4"/>
    <w:rsid w:val="005C7371"/>
    <w:rsid w:val="005C740B"/>
    <w:rsid w:val="005C77FF"/>
    <w:rsid w:val="005D068B"/>
    <w:rsid w:val="005D09C1"/>
    <w:rsid w:val="005D133A"/>
    <w:rsid w:val="005D1D10"/>
    <w:rsid w:val="005D2652"/>
    <w:rsid w:val="005D4118"/>
    <w:rsid w:val="005D42BC"/>
    <w:rsid w:val="005D4C6C"/>
    <w:rsid w:val="005D5A2A"/>
    <w:rsid w:val="005D5BC7"/>
    <w:rsid w:val="005D5EDD"/>
    <w:rsid w:val="005D652C"/>
    <w:rsid w:val="005D7D4A"/>
    <w:rsid w:val="005E02CE"/>
    <w:rsid w:val="005E0C5D"/>
    <w:rsid w:val="005E1076"/>
    <w:rsid w:val="005E13C1"/>
    <w:rsid w:val="005E20BA"/>
    <w:rsid w:val="005E21F7"/>
    <w:rsid w:val="005E223C"/>
    <w:rsid w:val="005E3B8F"/>
    <w:rsid w:val="005E49E0"/>
    <w:rsid w:val="005E4C52"/>
    <w:rsid w:val="005E538D"/>
    <w:rsid w:val="005E5717"/>
    <w:rsid w:val="005E60BF"/>
    <w:rsid w:val="005E60EB"/>
    <w:rsid w:val="005E6362"/>
    <w:rsid w:val="005E7680"/>
    <w:rsid w:val="005F07B7"/>
    <w:rsid w:val="005F0B9F"/>
    <w:rsid w:val="005F0F97"/>
    <w:rsid w:val="005F19DE"/>
    <w:rsid w:val="005F2C8F"/>
    <w:rsid w:val="005F2ED1"/>
    <w:rsid w:val="005F3083"/>
    <w:rsid w:val="005F384D"/>
    <w:rsid w:val="005F5E20"/>
    <w:rsid w:val="005F6079"/>
    <w:rsid w:val="005F6792"/>
    <w:rsid w:val="005F67C9"/>
    <w:rsid w:val="005F67E7"/>
    <w:rsid w:val="005F7D4C"/>
    <w:rsid w:val="006005DA"/>
    <w:rsid w:val="00601075"/>
    <w:rsid w:val="00601770"/>
    <w:rsid w:val="00601F11"/>
    <w:rsid w:val="006023F8"/>
    <w:rsid w:val="00604291"/>
    <w:rsid w:val="006043CD"/>
    <w:rsid w:val="00604641"/>
    <w:rsid w:val="006047A6"/>
    <w:rsid w:val="00604F62"/>
    <w:rsid w:val="006057E2"/>
    <w:rsid w:val="00605DB3"/>
    <w:rsid w:val="00605E11"/>
    <w:rsid w:val="006062B2"/>
    <w:rsid w:val="006065A4"/>
    <w:rsid w:val="00606B44"/>
    <w:rsid w:val="006079BB"/>
    <w:rsid w:val="00607AE2"/>
    <w:rsid w:val="006114DD"/>
    <w:rsid w:val="0061163E"/>
    <w:rsid w:val="00611735"/>
    <w:rsid w:val="00611B07"/>
    <w:rsid w:val="00611D0D"/>
    <w:rsid w:val="00612845"/>
    <w:rsid w:val="006130CC"/>
    <w:rsid w:val="00613C53"/>
    <w:rsid w:val="00614A81"/>
    <w:rsid w:val="0061697E"/>
    <w:rsid w:val="00620032"/>
    <w:rsid w:val="0062008A"/>
    <w:rsid w:val="0062092E"/>
    <w:rsid w:val="00620BE9"/>
    <w:rsid w:val="00621109"/>
    <w:rsid w:val="006216ED"/>
    <w:rsid w:val="006217CD"/>
    <w:rsid w:val="00621866"/>
    <w:rsid w:val="0062223B"/>
    <w:rsid w:val="006227A6"/>
    <w:rsid w:val="00622C17"/>
    <w:rsid w:val="00622CD1"/>
    <w:rsid w:val="00625845"/>
    <w:rsid w:val="00625991"/>
    <w:rsid w:val="00625BE5"/>
    <w:rsid w:val="00626021"/>
    <w:rsid w:val="006265E0"/>
    <w:rsid w:val="00626822"/>
    <w:rsid w:val="00626852"/>
    <w:rsid w:val="00627F7C"/>
    <w:rsid w:val="0063030B"/>
    <w:rsid w:val="0063144F"/>
    <w:rsid w:val="00631603"/>
    <w:rsid w:val="00632493"/>
    <w:rsid w:val="006326C8"/>
    <w:rsid w:val="0063291D"/>
    <w:rsid w:val="00633E73"/>
    <w:rsid w:val="006345D1"/>
    <w:rsid w:val="006349E5"/>
    <w:rsid w:val="00634EBE"/>
    <w:rsid w:val="006354C7"/>
    <w:rsid w:val="00635E85"/>
    <w:rsid w:val="006360D8"/>
    <w:rsid w:val="006364A9"/>
    <w:rsid w:val="006366A8"/>
    <w:rsid w:val="00636809"/>
    <w:rsid w:val="00636C30"/>
    <w:rsid w:val="00637CFE"/>
    <w:rsid w:val="00640C19"/>
    <w:rsid w:val="006416E7"/>
    <w:rsid w:val="0064338A"/>
    <w:rsid w:val="00644D82"/>
    <w:rsid w:val="00644E65"/>
    <w:rsid w:val="006455F5"/>
    <w:rsid w:val="00646183"/>
    <w:rsid w:val="006463AC"/>
    <w:rsid w:val="00646460"/>
    <w:rsid w:val="00646A7E"/>
    <w:rsid w:val="0064713B"/>
    <w:rsid w:val="00647357"/>
    <w:rsid w:val="006473AF"/>
    <w:rsid w:val="0064746D"/>
    <w:rsid w:val="006477B7"/>
    <w:rsid w:val="00647B8C"/>
    <w:rsid w:val="006500B4"/>
    <w:rsid w:val="0065081A"/>
    <w:rsid w:val="00650B7F"/>
    <w:rsid w:val="00651558"/>
    <w:rsid w:val="006525B7"/>
    <w:rsid w:val="00653002"/>
    <w:rsid w:val="00653011"/>
    <w:rsid w:val="0065395D"/>
    <w:rsid w:val="00654BF1"/>
    <w:rsid w:val="00654C45"/>
    <w:rsid w:val="006557E1"/>
    <w:rsid w:val="00655DFA"/>
    <w:rsid w:val="0065620C"/>
    <w:rsid w:val="00656C8B"/>
    <w:rsid w:val="00656D31"/>
    <w:rsid w:val="00657354"/>
    <w:rsid w:val="00657395"/>
    <w:rsid w:val="00657584"/>
    <w:rsid w:val="00660406"/>
    <w:rsid w:val="00660ECE"/>
    <w:rsid w:val="00661981"/>
    <w:rsid w:val="00661C95"/>
    <w:rsid w:val="00661FD7"/>
    <w:rsid w:val="006625D4"/>
    <w:rsid w:val="006625E1"/>
    <w:rsid w:val="00662A21"/>
    <w:rsid w:val="00662B2D"/>
    <w:rsid w:val="00662CF4"/>
    <w:rsid w:val="006631CB"/>
    <w:rsid w:val="006632E3"/>
    <w:rsid w:val="00663993"/>
    <w:rsid w:val="00663A17"/>
    <w:rsid w:val="00663D97"/>
    <w:rsid w:val="00664BE0"/>
    <w:rsid w:val="0066693B"/>
    <w:rsid w:val="00666D50"/>
    <w:rsid w:val="00667292"/>
    <w:rsid w:val="0066749A"/>
    <w:rsid w:val="00667E45"/>
    <w:rsid w:val="00670027"/>
    <w:rsid w:val="00670581"/>
    <w:rsid w:val="00670A26"/>
    <w:rsid w:val="00670CA9"/>
    <w:rsid w:val="00671F17"/>
    <w:rsid w:val="0067229D"/>
    <w:rsid w:val="00672B02"/>
    <w:rsid w:val="00672B6F"/>
    <w:rsid w:val="006736DB"/>
    <w:rsid w:val="00673D9F"/>
    <w:rsid w:val="006746FE"/>
    <w:rsid w:val="00674ECC"/>
    <w:rsid w:val="00675697"/>
    <w:rsid w:val="0067616B"/>
    <w:rsid w:val="00676B70"/>
    <w:rsid w:val="00676B95"/>
    <w:rsid w:val="00677911"/>
    <w:rsid w:val="00677AA6"/>
    <w:rsid w:val="00680A4B"/>
    <w:rsid w:val="006818FB"/>
    <w:rsid w:val="00681FD8"/>
    <w:rsid w:val="00682018"/>
    <w:rsid w:val="006823DD"/>
    <w:rsid w:val="0068245A"/>
    <w:rsid w:val="00682A87"/>
    <w:rsid w:val="00682ACE"/>
    <w:rsid w:val="00683E36"/>
    <w:rsid w:val="00684007"/>
    <w:rsid w:val="006845BF"/>
    <w:rsid w:val="00684A93"/>
    <w:rsid w:val="00685066"/>
    <w:rsid w:val="006867B1"/>
    <w:rsid w:val="00686C5D"/>
    <w:rsid w:val="00686C89"/>
    <w:rsid w:val="00687E45"/>
    <w:rsid w:val="0069048B"/>
    <w:rsid w:val="006906F5"/>
    <w:rsid w:val="00690A4A"/>
    <w:rsid w:val="00690FD9"/>
    <w:rsid w:val="00690FE0"/>
    <w:rsid w:val="006914DF"/>
    <w:rsid w:val="006917ED"/>
    <w:rsid w:val="00692105"/>
    <w:rsid w:val="006932AD"/>
    <w:rsid w:val="00693980"/>
    <w:rsid w:val="0069410A"/>
    <w:rsid w:val="0069441C"/>
    <w:rsid w:val="006945D2"/>
    <w:rsid w:val="0069688F"/>
    <w:rsid w:val="00696AB8"/>
    <w:rsid w:val="00696EEE"/>
    <w:rsid w:val="00697AED"/>
    <w:rsid w:val="00697B27"/>
    <w:rsid w:val="00697FE8"/>
    <w:rsid w:val="006A03C2"/>
    <w:rsid w:val="006A07DA"/>
    <w:rsid w:val="006A15D0"/>
    <w:rsid w:val="006A1CE8"/>
    <w:rsid w:val="006A1EA5"/>
    <w:rsid w:val="006A1EAC"/>
    <w:rsid w:val="006A2A6F"/>
    <w:rsid w:val="006A3441"/>
    <w:rsid w:val="006A35F3"/>
    <w:rsid w:val="006A3A86"/>
    <w:rsid w:val="006A3E09"/>
    <w:rsid w:val="006A426F"/>
    <w:rsid w:val="006A48C2"/>
    <w:rsid w:val="006A4981"/>
    <w:rsid w:val="006A4C6F"/>
    <w:rsid w:val="006A4F9B"/>
    <w:rsid w:val="006A66AC"/>
    <w:rsid w:val="006A6B5F"/>
    <w:rsid w:val="006A6CE6"/>
    <w:rsid w:val="006A74BF"/>
    <w:rsid w:val="006A7761"/>
    <w:rsid w:val="006B01E8"/>
    <w:rsid w:val="006B049A"/>
    <w:rsid w:val="006B09A6"/>
    <w:rsid w:val="006B0B64"/>
    <w:rsid w:val="006B1DF8"/>
    <w:rsid w:val="006B1FFB"/>
    <w:rsid w:val="006B2483"/>
    <w:rsid w:val="006B2ACA"/>
    <w:rsid w:val="006B3591"/>
    <w:rsid w:val="006B3C68"/>
    <w:rsid w:val="006B51CE"/>
    <w:rsid w:val="006B71B5"/>
    <w:rsid w:val="006B7D12"/>
    <w:rsid w:val="006B7EA3"/>
    <w:rsid w:val="006C034A"/>
    <w:rsid w:val="006C0818"/>
    <w:rsid w:val="006C099C"/>
    <w:rsid w:val="006C0D47"/>
    <w:rsid w:val="006C11E8"/>
    <w:rsid w:val="006C148C"/>
    <w:rsid w:val="006C1882"/>
    <w:rsid w:val="006C1883"/>
    <w:rsid w:val="006C1BA3"/>
    <w:rsid w:val="006C1C92"/>
    <w:rsid w:val="006C2E1B"/>
    <w:rsid w:val="006C2E58"/>
    <w:rsid w:val="006C39C4"/>
    <w:rsid w:val="006C47B9"/>
    <w:rsid w:val="006C4CE9"/>
    <w:rsid w:val="006C5726"/>
    <w:rsid w:val="006C592E"/>
    <w:rsid w:val="006C5CEC"/>
    <w:rsid w:val="006C7949"/>
    <w:rsid w:val="006C7AC6"/>
    <w:rsid w:val="006D06EC"/>
    <w:rsid w:val="006D0BDD"/>
    <w:rsid w:val="006D172A"/>
    <w:rsid w:val="006D23FE"/>
    <w:rsid w:val="006D28FD"/>
    <w:rsid w:val="006D3141"/>
    <w:rsid w:val="006D35FE"/>
    <w:rsid w:val="006D3B53"/>
    <w:rsid w:val="006D421F"/>
    <w:rsid w:val="006D4B7B"/>
    <w:rsid w:val="006D4B9D"/>
    <w:rsid w:val="006D4C02"/>
    <w:rsid w:val="006D4DC2"/>
    <w:rsid w:val="006D534B"/>
    <w:rsid w:val="006D5FCD"/>
    <w:rsid w:val="006D6300"/>
    <w:rsid w:val="006D646F"/>
    <w:rsid w:val="006D6BB6"/>
    <w:rsid w:val="006D7276"/>
    <w:rsid w:val="006D7458"/>
    <w:rsid w:val="006D7CA3"/>
    <w:rsid w:val="006D7DD8"/>
    <w:rsid w:val="006E02EB"/>
    <w:rsid w:val="006E05CC"/>
    <w:rsid w:val="006E0ABC"/>
    <w:rsid w:val="006E0F8B"/>
    <w:rsid w:val="006E10B6"/>
    <w:rsid w:val="006E1347"/>
    <w:rsid w:val="006E16D5"/>
    <w:rsid w:val="006E26D4"/>
    <w:rsid w:val="006E28AE"/>
    <w:rsid w:val="006E28FF"/>
    <w:rsid w:val="006E3570"/>
    <w:rsid w:val="006E3813"/>
    <w:rsid w:val="006E384E"/>
    <w:rsid w:val="006E4632"/>
    <w:rsid w:val="006E5207"/>
    <w:rsid w:val="006E5611"/>
    <w:rsid w:val="006E5DB4"/>
    <w:rsid w:val="006E5ED8"/>
    <w:rsid w:val="006F020A"/>
    <w:rsid w:val="006F031B"/>
    <w:rsid w:val="006F03D9"/>
    <w:rsid w:val="006F08C2"/>
    <w:rsid w:val="006F1AF6"/>
    <w:rsid w:val="006F20EA"/>
    <w:rsid w:val="006F2ABC"/>
    <w:rsid w:val="006F34C5"/>
    <w:rsid w:val="006F353D"/>
    <w:rsid w:val="006F3D3D"/>
    <w:rsid w:val="006F528A"/>
    <w:rsid w:val="006F55DA"/>
    <w:rsid w:val="006F5B79"/>
    <w:rsid w:val="006F5CB6"/>
    <w:rsid w:val="006F639C"/>
    <w:rsid w:val="006F772A"/>
    <w:rsid w:val="00700A69"/>
    <w:rsid w:val="00700C56"/>
    <w:rsid w:val="007014F0"/>
    <w:rsid w:val="007023E6"/>
    <w:rsid w:val="00702931"/>
    <w:rsid w:val="00702FAA"/>
    <w:rsid w:val="00703287"/>
    <w:rsid w:val="00703817"/>
    <w:rsid w:val="00704C8C"/>
    <w:rsid w:val="00705B24"/>
    <w:rsid w:val="00705EB1"/>
    <w:rsid w:val="00706200"/>
    <w:rsid w:val="00706540"/>
    <w:rsid w:val="0070737A"/>
    <w:rsid w:val="00707BEC"/>
    <w:rsid w:val="00710E26"/>
    <w:rsid w:val="00711290"/>
    <w:rsid w:val="007112D8"/>
    <w:rsid w:val="00712EB8"/>
    <w:rsid w:val="00713636"/>
    <w:rsid w:val="00713946"/>
    <w:rsid w:val="00713D7C"/>
    <w:rsid w:val="0071454A"/>
    <w:rsid w:val="00714605"/>
    <w:rsid w:val="00715880"/>
    <w:rsid w:val="007160A4"/>
    <w:rsid w:val="0071698A"/>
    <w:rsid w:val="00716BF2"/>
    <w:rsid w:val="007201FC"/>
    <w:rsid w:val="00720BA3"/>
    <w:rsid w:val="007229A2"/>
    <w:rsid w:val="007232DA"/>
    <w:rsid w:val="007234C0"/>
    <w:rsid w:val="0072354B"/>
    <w:rsid w:val="00724699"/>
    <w:rsid w:val="007249A6"/>
    <w:rsid w:val="00724B7A"/>
    <w:rsid w:val="0072500E"/>
    <w:rsid w:val="007250F1"/>
    <w:rsid w:val="00725DE2"/>
    <w:rsid w:val="007304A4"/>
    <w:rsid w:val="00731720"/>
    <w:rsid w:val="00732160"/>
    <w:rsid w:val="0073228A"/>
    <w:rsid w:val="00732D12"/>
    <w:rsid w:val="00732DC2"/>
    <w:rsid w:val="00733865"/>
    <w:rsid w:val="00733FE9"/>
    <w:rsid w:val="00735009"/>
    <w:rsid w:val="007351F0"/>
    <w:rsid w:val="0073537C"/>
    <w:rsid w:val="007353BA"/>
    <w:rsid w:val="007358C2"/>
    <w:rsid w:val="00735C4F"/>
    <w:rsid w:val="007360A7"/>
    <w:rsid w:val="007361C8"/>
    <w:rsid w:val="00736C0F"/>
    <w:rsid w:val="00737316"/>
    <w:rsid w:val="007400E1"/>
    <w:rsid w:val="0074011B"/>
    <w:rsid w:val="00741350"/>
    <w:rsid w:val="007424B1"/>
    <w:rsid w:val="00742E5D"/>
    <w:rsid w:val="007437EC"/>
    <w:rsid w:val="00743A34"/>
    <w:rsid w:val="00743A61"/>
    <w:rsid w:val="00743C40"/>
    <w:rsid w:val="00744883"/>
    <w:rsid w:val="007460BA"/>
    <w:rsid w:val="007463F9"/>
    <w:rsid w:val="007469D2"/>
    <w:rsid w:val="00746C94"/>
    <w:rsid w:val="007474C9"/>
    <w:rsid w:val="007476B2"/>
    <w:rsid w:val="007476ED"/>
    <w:rsid w:val="007509ED"/>
    <w:rsid w:val="00750E59"/>
    <w:rsid w:val="00750EA5"/>
    <w:rsid w:val="00750F60"/>
    <w:rsid w:val="007511CA"/>
    <w:rsid w:val="00751344"/>
    <w:rsid w:val="007530E3"/>
    <w:rsid w:val="00753A75"/>
    <w:rsid w:val="0075439F"/>
    <w:rsid w:val="00754ABE"/>
    <w:rsid w:val="00755F29"/>
    <w:rsid w:val="00756829"/>
    <w:rsid w:val="0075690F"/>
    <w:rsid w:val="00756E0F"/>
    <w:rsid w:val="00757D33"/>
    <w:rsid w:val="00760148"/>
    <w:rsid w:val="00760251"/>
    <w:rsid w:val="00760279"/>
    <w:rsid w:val="00760E2C"/>
    <w:rsid w:val="0076124A"/>
    <w:rsid w:val="00761322"/>
    <w:rsid w:val="0076156B"/>
    <w:rsid w:val="00761D52"/>
    <w:rsid w:val="00762118"/>
    <w:rsid w:val="007623BB"/>
    <w:rsid w:val="00762F5A"/>
    <w:rsid w:val="00762F73"/>
    <w:rsid w:val="00763103"/>
    <w:rsid w:val="007634C5"/>
    <w:rsid w:val="00763A96"/>
    <w:rsid w:val="00763BAB"/>
    <w:rsid w:val="0076516A"/>
    <w:rsid w:val="00765B1A"/>
    <w:rsid w:val="00766979"/>
    <w:rsid w:val="00766D94"/>
    <w:rsid w:val="007671FC"/>
    <w:rsid w:val="00767331"/>
    <w:rsid w:val="00767B3F"/>
    <w:rsid w:val="00770BFE"/>
    <w:rsid w:val="00770F9A"/>
    <w:rsid w:val="00771571"/>
    <w:rsid w:val="007716D3"/>
    <w:rsid w:val="007721FD"/>
    <w:rsid w:val="00772B0F"/>
    <w:rsid w:val="00772C4E"/>
    <w:rsid w:val="00773583"/>
    <w:rsid w:val="007739D0"/>
    <w:rsid w:val="007740B5"/>
    <w:rsid w:val="00774FF1"/>
    <w:rsid w:val="007761A8"/>
    <w:rsid w:val="00776ADE"/>
    <w:rsid w:val="00776E5C"/>
    <w:rsid w:val="0077712C"/>
    <w:rsid w:val="00777262"/>
    <w:rsid w:val="00777BC7"/>
    <w:rsid w:val="00777CBE"/>
    <w:rsid w:val="0078042D"/>
    <w:rsid w:val="007811B1"/>
    <w:rsid w:val="00783564"/>
    <w:rsid w:val="007835A1"/>
    <w:rsid w:val="0078377E"/>
    <w:rsid w:val="00783EA2"/>
    <w:rsid w:val="007844B5"/>
    <w:rsid w:val="00784C46"/>
    <w:rsid w:val="00784E2C"/>
    <w:rsid w:val="00785559"/>
    <w:rsid w:val="007857BC"/>
    <w:rsid w:val="00786138"/>
    <w:rsid w:val="00786336"/>
    <w:rsid w:val="007863F8"/>
    <w:rsid w:val="00786590"/>
    <w:rsid w:val="007868A2"/>
    <w:rsid w:val="00787089"/>
    <w:rsid w:val="00787EBA"/>
    <w:rsid w:val="007907F5"/>
    <w:rsid w:val="00791373"/>
    <w:rsid w:val="00791EF7"/>
    <w:rsid w:val="007921D2"/>
    <w:rsid w:val="007922EB"/>
    <w:rsid w:val="007929EF"/>
    <w:rsid w:val="0079300B"/>
    <w:rsid w:val="0079365E"/>
    <w:rsid w:val="00793B42"/>
    <w:rsid w:val="00793ED2"/>
    <w:rsid w:val="00796437"/>
    <w:rsid w:val="00796801"/>
    <w:rsid w:val="00796D77"/>
    <w:rsid w:val="0079729F"/>
    <w:rsid w:val="007A00DC"/>
    <w:rsid w:val="007A0A7B"/>
    <w:rsid w:val="007A2021"/>
    <w:rsid w:val="007A2668"/>
    <w:rsid w:val="007A324F"/>
    <w:rsid w:val="007A36B0"/>
    <w:rsid w:val="007A3DEB"/>
    <w:rsid w:val="007A46E0"/>
    <w:rsid w:val="007A5BDE"/>
    <w:rsid w:val="007A64BE"/>
    <w:rsid w:val="007A658B"/>
    <w:rsid w:val="007A65EB"/>
    <w:rsid w:val="007A69AD"/>
    <w:rsid w:val="007A6DF2"/>
    <w:rsid w:val="007A7241"/>
    <w:rsid w:val="007A78D9"/>
    <w:rsid w:val="007A7C4B"/>
    <w:rsid w:val="007A7D90"/>
    <w:rsid w:val="007A7F24"/>
    <w:rsid w:val="007B07DA"/>
    <w:rsid w:val="007B084C"/>
    <w:rsid w:val="007B085D"/>
    <w:rsid w:val="007B0E13"/>
    <w:rsid w:val="007B10B7"/>
    <w:rsid w:val="007B1AF4"/>
    <w:rsid w:val="007B1CA4"/>
    <w:rsid w:val="007B1D3D"/>
    <w:rsid w:val="007B1D83"/>
    <w:rsid w:val="007B1F1B"/>
    <w:rsid w:val="007B4C53"/>
    <w:rsid w:val="007B4C8C"/>
    <w:rsid w:val="007B6233"/>
    <w:rsid w:val="007B6924"/>
    <w:rsid w:val="007B6ADB"/>
    <w:rsid w:val="007B71F3"/>
    <w:rsid w:val="007B724C"/>
    <w:rsid w:val="007B7724"/>
    <w:rsid w:val="007B7B3D"/>
    <w:rsid w:val="007C0A2C"/>
    <w:rsid w:val="007C13B2"/>
    <w:rsid w:val="007C1464"/>
    <w:rsid w:val="007C14AE"/>
    <w:rsid w:val="007C1503"/>
    <w:rsid w:val="007C15A2"/>
    <w:rsid w:val="007C2500"/>
    <w:rsid w:val="007C2E1C"/>
    <w:rsid w:val="007C3647"/>
    <w:rsid w:val="007C45CC"/>
    <w:rsid w:val="007C5405"/>
    <w:rsid w:val="007C5426"/>
    <w:rsid w:val="007C5571"/>
    <w:rsid w:val="007C7600"/>
    <w:rsid w:val="007D0DDB"/>
    <w:rsid w:val="007D1402"/>
    <w:rsid w:val="007D15D5"/>
    <w:rsid w:val="007D22FF"/>
    <w:rsid w:val="007D3C68"/>
    <w:rsid w:val="007D467A"/>
    <w:rsid w:val="007D5073"/>
    <w:rsid w:val="007D5298"/>
    <w:rsid w:val="007D574C"/>
    <w:rsid w:val="007D5FD2"/>
    <w:rsid w:val="007D6DB3"/>
    <w:rsid w:val="007E089E"/>
    <w:rsid w:val="007E0D0B"/>
    <w:rsid w:val="007E12C3"/>
    <w:rsid w:val="007E1BFF"/>
    <w:rsid w:val="007E1C79"/>
    <w:rsid w:val="007E1D1E"/>
    <w:rsid w:val="007E1F8B"/>
    <w:rsid w:val="007E23AE"/>
    <w:rsid w:val="007E2F84"/>
    <w:rsid w:val="007E36E6"/>
    <w:rsid w:val="007E3918"/>
    <w:rsid w:val="007E3B51"/>
    <w:rsid w:val="007E40CA"/>
    <w:rsid w:val="007E481D"/>
    <w:rsid w:val="007E49FF"/>
    <w:rsid w:val="007E55EA"/>
    <w:rsid w:val="007E579A"/>
    <w:rsid w:val="007E602A"/>
    <w:rsid w:val="007E62E2"/>
    <w:rsid w:val="007E6669"/>
    <w:rsid w:val="007E6A22"/>
    <w:rsid w:val="007E7473"/>
    <w:rsid w:val="007F015B"/>
    <w:rsid w:val="007F07C6"/>
    <w:rsid w:val="007F12BA"/>
    <w:rsid w:val="007F1750"/>
    <w:rsid w:val="007F1901"/>
    <w:rsid w:val="007F239F"/>
    <w:rsid w:val="007F3275"/>
    <w:rsid w:val="007F402F"/>
    <w:rsid w:val="007F4A10"/>
    <w:rsid w:val="007F6652"/>
    <w:rsid w:val="007F790D"/>
    <w:rsid w:val="008003C9"/>
    <w:rsid w:val="0080093A"/>
    <w:rsid w:val="0080120A"/>
    <w:rsid w:val="00801806"/>
    <w:rsid w:val="00801A57"/>
    <w:rsid w:val="00801F1A"/>
    <w:rsid w:val="00805520"/>
    <w:rsid w:val="008061CB"/>
    <w:rsid w:val="00806368"/>
    <w:rsid w:val="00806717"/>
    <w:rsid w:val="00806CA7"/>
    <w:rsid w:val="00810341"/>
    <w:rsid w:val="00810B55"/>
    <w:rsid w:val="0081139A"/>
    <w:rsid w:val="00811E78"/>
    <w:rsid w:val="00812F93"/>
    <w:rsid w:val="00812FDE"/>
    <w:rsid w:val="00813442"/>
    <w:rsid w:val="008136F0"/>
    <w:rsid w:val="00813AED"/>
    <w:rsid w:val="00815240"/>
    <w:rsid w:val="008159FB"/>
    <w:rsid w:val="00815CFC"/>
    <w:rsid w:val="00816286"/>
    <w:rsid w:val="008168BE"/>
    <w:rsid w:val="00816E67"/>
    <w:rsid w:val="00816EDB"/>
    <w:rsid w:val="00817260"/>
    <w:rsid w:val="00817C62"/>
    <w:rsid w:val="00821538"/>
    <w:rsid w:val="00821E22"/>
    <w:rsid w:val="008222D1"/>
    <w:rsid w:val="0082246C"/>
    <w:rsid w:val="008235AB"/>
    <w:rsid w:val="00823D4C"/>
    <w:rsid w:val="00824EF2"/>
    <w:rsid w:val="008250E7"/>
    <w:rsid w:val="00825172"/>
    <w:rsid w:val="0082529B"/>
    <w:rsid w:val="0082538D"/>
    <w:rsid w:val="00825744"/>
    <w:rsid w:val="00825858"/>
    <w:rsid w:val="00825E69"/>
    <w:rsid w:val="0082608D"/>
    <w:rsid w:val="008261BB"/>
    <w:rsid w:val="00826313"/>
    <w:rsid w:val="00826A97"/>
    <w:rsid w:val="008270CC"/>
    <w:rsid w:val="00827938"/>
    <w:rsid w:val="00827FFD"/>
    <w:rsid w:val="00830420"/>
    <w:rsid w:val="0083046D"/>
    <w:rsid w:val="00831113"/>
    <w:rsid w:val="00833638"/>
    <w:rsid w:val="00833B0A"/>
    <w:rsid w:val="00833DF9"/>
    <w:rsid w:val="008352F2"/>
    <w:rsid w:val="00836330"/>
    <w:rsid w:val="00836B1E"/>
    <w:rsid w:val="00836B3F"/>
    <w:rsid w:val="008372D0"/>
    <w:rsid w:val="00837487"/>
    <w:rsid w:val="00837A4D"/>
    <w:rsid w:val="00837C74"/>
    <w:rsid w:val="0084018C"/>
    <w:rsid w:val="0084026A"/>
    <w:rsid w:val="008410DD"/>
    <w:rsid w:val="00841471"/>
    <w:rsid w:val="00841A4C"/>
    <w:rsid w:val="0084261E"/>
    <w:rsid w:val="00842E02"/>
    <w:rsid w:val="008432A5"/>
    <w:rsid w:val="00843684"/>
    <w:rsid w:val="00843F36"/>
    <w:rsid w:val="0084436E"/>
    <w:rsid w:val="00845005"/>
    <w:rsid w:val="00845ADB"/>
    <w:rsid w:val="0084632F"/>
    <w:rsid w:val="00846C27"/>
    <w:rsid w:val="00847216"/>
    <w:rsid w:val="00847A74"/>
    <w:rsid w:val="00847AA6"/>
    <w:rsid w:val="00850704"/>
    <w:rsid w:val="008516EC"/>
    <w:rsid w:val="008517F0"/>
    <w:rsid w:val="008522A2"/>
    <w:rsid w:val="00852A8E"/>
    <w:rsid w:val="008535F8"/>
    <w:rsid w:val="00854E55"/>
    <w:rsid w:val="00854E5C"/>
    <w:rsid w:val="00854EF7"/>
    <w:rsid w:val="0085549E"/>
    <w:rsid w:val="0085574C"/>
    <w:rsid w:val="00855FAA"/>
    <w:rsid w:val="0085632B"/>
    <w:rsid w:val="008568D8"/>
    <w:rsid w:val="0085704A"/>
    <w:rsid w:val="0086026B"/>
    <w:rsid w:val="008603AD"/>
    <w:rsid w:val="00862F6B"/>
    <w:rsid w:val="0086325F"/>
    <w:rsid w:val="00863D1A"/>
    <w:rsid w:val="00865AD8"/>
    <w:rsid w:val="00865BDA"/>
    <w:rsid w:val="00865E4A"/>
    <w:rsid w:val="008663B8"/>
    <w:rsid w:val="008663F3"/>
    <w:rsid w:val="008671C1"/>
    <w:rsid w:val="00867498"/>
    <w:rsid w:val="008704EC"/>
    <w:rsid w:val="00870FA5"/>
    <w:rsid w:val="00871241"/>
    <w:rsid w:val="00871243"/>
    <w:rsid w:val="00872077"/>
    <w:rsid w:val="0087239D"/>
    <w:rsid w:val="008727CD"/>
    <w:rsid w:val="00872F08"/>
    <w:rsid w:val="00873E5E"/>
    <w:rsid w:val="00874213"/>
    <w:rsid w:val="00874BF4"/>
    <w:rsid w:val="00875BA6"/>
    <w:rsid w:val="008766F0"/>
    <w:rsid w:val="00876795"/>
    <w:rsid w:val="00876C60"/>
    <w:rsid w:val="0087768A"/>
    <w:rsid w:val="00877A42"/>
    <w:rsid w:val="00877D65"/>
    <w:rsid w:val="00877DDD"/>
    <w:rsid w:val="00880025"/>
    <w:rsid w:val="00881B39"/>
    <w:rsid w:val="008823F4"/>
    <w:rsid w:val="00883636"/>
    <w:rsid w:val="00883A99"/>
    <w:rsid w:val="00883D14"/>
    <w:rsid w:val="008840C0"/>
    <w:rsid w:val="00884395"/>
    <w:rsid w:val="008855BD"/>
    <w:rsid w:val="00886F05"/>
    <w:rsid w:val="0088707C"/>
    <w:rsid w:val="00887177"/>
    <w:rsid w:val="0089019F"/>
    <w:rsid w:val="008906A4"/>
    <w:rsid w:val="00891B91"/>
    <w:rsid w:val="00891B92"/>
    <w:rsid w:val="008923BD"/>
    <w:rsid w:val="008927F7"/>
    <w:rsid w:val="00893BCE"/>
    <w:rsid w:val="00893CED"/>
    <w:rsid w:val="0089411E"/>
    <w:rsid w:val="00894343"/>
    <w:rsid w:val="00894C93"/>
    <w:rsid w:val="00895D9A"/>
    <w:rsid w:val="00896671"/>
    <w:rsid w:val="00896F3B"/>
    <w:rsid w:val="00897DC5"/>
    <w:rsid w:val="008A0765"/>
    <w:rsid w:val="008A0880"/>
    <w:rsid w:val="008A1730"/>
    <w:rsid w:val="008A2141"/>
    <w:rsid w:val="008A2AA9"/>
    <w:rsid w:val="008A3624"/>
    <w:rsid w:val="008A3BBB"/>
    <w:rsid w:val="008A4FBF"/>
    <w:rsid w:val="008A4FFC"/>
    <w:rsid w:val="008A588E"/>
    <w:rsid w:val="008A7506"/>
    <w:rsid w:val="008B197B"/>
    <w:rsid w:val="008B1A61"/>
    <w:rsid w:val="008B1D74"/>
    <w:rsid w:val="008B285F"/>
    <w:rsid w:val="008B2937"/>
    <w:rsid w:val="008B2DDB"/>
    <w:rsid w:val="008B3FF8"/>
    <w:rsid w:val="008B43B6"/>
    <w:rsid w:val="008B45ED"/>
    <w:rsid w:val="008B4AAB"/>
    <w:rsid w:val="008B4D6B"/>
    <w:rsid w:val="008B5189"/>
    <w:rsid w:val="008B518C"/>
    <w:rsid w:val="008B531F"/>
    <w:rsid w:val="008B57F3"/>
    <w:rsid w:val="008B5AA0"/>
    <w:rsid w:val="008B5E1A"/>
    <w:rsid w:val="008B601C"/>
    <w:rsid w:val="008B621A"/>
    <w:rsid w:val="008B6B45"/>
    <w:rsid w:val="008B6B97"/>
    <w:rsid w:val="008B76C9"/>
    <w:rsid w:val="008B79A9"/>
    <w:rsid w:val="008B7F33"/>
    <w:rsid w:val="008C029D"/>
    <w:rsid w:val="008C02C6"/>
    <w:rsid w:val="008C06B1"/>
    <w:rsid w:val="008C0BE8"/>
    <w:rsid w:val="008C12CD"/>
    <w:rsid w:val="008C2B19"/>
    <w:rsid w:val="008C32A2"/>
    <w:rsid w:val="008C34AF"/>
    <w:rsid w:val="008C351A"/>
    <w:rsid w:val="008C3B5E"/>
    <w:rsid w:val="008C43B4"/>
    <w:rsid w:val="008C4B85"/>
    <w:rsid w:val="008C53C7"/>
    <w:rsid w:val="008C5771"/>
    <w:rsid w:val="008C59AB"/>
    <w:rsid w:val="008C5B99"/>
    <w:rsid w:val="008C5CEE"/>
    <w:rsid w:val="008C61FC"/>
    <w:rsid w:val="008C626B"/>
    <w:rsid w:val="008C6585"/>
    <w:rsid w:val="008C6FCE"/>
    <w:rsid w:val="008C75E5"/>
    <w:rsid w:val="008C7B8F"/>
    <w:rsid w:val="008D080A"/>
    <w:rsid w:val="008D10E4"/>
    <w:rsid w:val="008D1AB2"/>
    <w:rsid w:val="008D297B"/>
    <w:rsid w:val="008D2E5B"/>
    <w:rsid w:val="008D3F5D"/>
    <w:rsid w:val="008D4B82"/>
    <w:rsid w:val="008D5152"/>
    <w:rsid w:val="008D5D52"/>
    <w:rsid w:val="008D6BAC"/>
    <w:rsid w:val="008D7C96"/>
    <w:rsid w:val="008E0161"/>
    <w:rsid w:val="008E0963"/>
    <w:rsid w:val="008E1195"/>
    <w:rsid w:val="008E1377"/>
    <w:rsid w:val="008E14C7"/>
    <w:rsid w:val="008E179B"/>
    <w:rsid w:val="008E262B"/>
    <w:rsid w:val="008E407D"/>
    <w:rsid w:val="008E42FA"/>
    <w:rsid w:val="008E46AD"/>
    <w:rsid w:val="008E55F6"/>
    <w:rsid w:val="008E57EB"/>
    <w:rsid w:val="008E5A52"/>
    <w:rsid w:val="008E6B16"/>
    <w:rsid w:val="008E71F6"/>
    <w:rsid w:val="008E7311"/>
    <w:rsid w:val="008E74F8"/>
    <w:rsid w:val="008E7E93"/>
    <w:rsid w:val="008F02DC"/>
    <w:rsid w:val="008F12A0"/>
    <w:rsid w:val="008F1896"/>
    <w:rsid w:val="008F1931"/>
    <w:rsid w:val="008F22A3"/>
    <w:rsid w:val="008F2902"/>
    <w:rsid w:val="008F3230"/>
    <w:rsid w:val="008F3749"/>
    <w:rsid w:val="008F391F"/>
    <w:rsid w:val="008F684D"/>
    <w:rsid w:val="008F6D71"/>
    <w:rsid w:val="008F7069"/>
    <w:rsid w:val="008F7D11"/>
    <w:rsid w:val="008F7DB6"/>
    <w:rsid w:val="009007DC"/>
    <w:rsid w:val="00900DDC"/>
    <w:rsid w:val="00902792"/>
    <w:rsid w:val="009028DF"/>
    <w:rsid w:val="009029FB"/>
    <w:rsid w:val="00903650"/>
    <w:rsid w:val="00903C24"/>
    <w:rsid w:val="00903F1E"/>
    <w:rsid w:val="0090435A"/>
    <w:rsid w:val="009048B0"/>
    <w:rsid w:val="00904CCA"/>
    <w:rsid w:val="00904F5E"/>
    <w:rsid w:val="009051CC"/>
    <w:rsid w:val="009052F7"/>
    <w:rsid w:val="00905667"/>
    <w:rsid w:val="00905928"/>
    <w:rsid w:val="00905D8F"/>
    <w:rsid w:val="00907492"/>
    <w:rsid w:val="00907628"/>
    <w:rsid w:val="009102CF"/>
    <w:rsid w:val="0091056B"/>
    <w:rsid w:val="00910A23"/>
    <w:rsid w:val="00910CA5"/>
    <w:rsid w:val="009114DA"/>
    <w:rsid w:val="009114E2"/>
    <w:rsid w:val="00912383"/>
    <w:rsid w:val="0091261E"/>
    <w:rsid w:val="00914106"/>
    <w:rsid w:val="00914671"/>
    <w:rsid w:val="00914686"/>
    <w:rsid w:val="00914AE4"/>
    <w:rsid w:val="009160E6"/>
    <w:rsid w:val="0091640B"/>
    <w:rsid w:val="0091743A"/>
    <w:rsid w:val="009174EE"/>
    <w:rsid w:val="00917A38"/>
    <w:rsid w:val="00917AC1"/>
    <w:rsid w:val="00917BC1"/>
    <w:rsid w:val="00920A5D"/>
    <w:rsid w:val="00920C61"/>
    <w:rsid w:val="00920DC8"/>
    <w:rsid w:val="00920E4D"/>
    <w:rsid w:val="00921242"/>
    <w:rsid w:val="00921572"/>
    <w:rsid w:val="00921C16"/>
    <w:rsid w:val="00922992"/>
    <w:rsid w:val="00922B5E"/>
    <w:rsid w:val="00922C01"/>
    <w:rsid w:val="00923FEF"/>
    <w:rsid w:val="00924388"/>
    <w:rsid w:val="009251CF"/>
    <w:rsid w:val="00925398"/>
    <w:rsid w:val="009253FA"/>
    <w:rsid w:val="00925556"/>
    <w:rsid w:val="00925F55"/>
    <w:rsid w:val="00925FA5"/>
    <w:rsid w:val="00926EEE"/>
    <w:rsid w:val="0093113E"/>
    <w:rsid w:val="0093170B"/>
    <w:rsid w:val="00932AAD"/>
    <w:rsid w:val="00933CB0"/>
    <w:rsid w:val="00933DB9"/>
    <w:rsid w:val="009344CF"/>
    <w:rsid w:val="009356A4"/>
    <w:rsid w:val="00936210"/>
    <w:rsid w:val="00936F08"/>
    <w:rsid w:val="009379C8"/>
    <w:rsid w:val="00937F01"/>
    <w:rsid w:val="00940177"/>
    <w:rsid w:val="00940B33"/>
    <w:rsid w:val="0094355D"/>
    <w:rsid w:val="00943F67"/>
    <w:rsid w:val="009440C2"/>
    <w:rsid w:val="009450D9"/>
    <w:rsid w:val="009452DA"/>
    <w:rsid w:val="00946012"/>
    <w:rsid w:val="00946807"/>
    <w:rsid w:val="009470FB"/>
    <w:rsid w:val="009474EC"/>
    <w:rsid w:val="0095063D"/>
    <w:rsid w:val="00952AC4"/>
    <w:rsid w:val="0095314C"/>
    <w:rsid w:val="0095343C"/>
    <w:rsid w:val="009534D7"/>
    <w:rsid w:val="00954432"/>
    <w:rsid w:val="00954A24"/>
    <w:rsid w:val="00954AB9"/>
    <w:rsid w:val="00955C7E"/>
    <w:rsid w:val="00956416"/>
    <w:rsid w:val="009568FC"/>
    <w:rsid w:val="009573E8"/>
    <w:rsid w:val="009574FD"/>
    <w:rsid w:val="00957763"/>
    <w:rsid w:val="00957A13"/>
    <w:rsid w:val="00957D75"/>
    <w:rsid w:val="00960C12"/>
    <w:rsid w:val="00960F31"/>
    <w:rsid w:val="00961631"/>
    <w:rsid w:val="009618C3"/>
    <w:rsid w:val="00961C88"/>
    <w:rsid w:val="009639FB"/>
    <w:rsid w:val="00963BB7"/>
    <w:rsid w:val="009641BB"/>
    <w:rsid w:val="00964B41"/>
    <w:rsid w:val="00965199"/>
    <w:rsid w:val="0096539B"/>
    <w:rsid w:val="00965453"/>
    <w:rsid w:val="00965677"/>
    <w:rsid w:val="009660FC"/>
    <w:rsid w:val="00966128"/>
    <w:rsid w:val="009669DD"/>
    <w:rsid w:val="00966C7C"/>
    <w:rsid w:val="00966D1C"/>
    <w:rsid w:val="00966D47"/>
    <w:rsid w:val="00966EB4"/>
    <w:rsid w:val="00967779"/>
    <w:rsid w:val="00967A20"/>
    <w:rsid w:val="00967E48"/>
    <w:rsid w:val="00970B47"/>
    <w:rsid w:val="00970B60"/>
    <w:rsid w:val="009724AF"/>
    <w:rsid w:val="0097288F"/>
    <w:rsid w:val="009734FD"/>
    <w:rsid w:val="00973CC7"/>
    <w:rsid w:val="00973D3E"/>
    <w:rsid w:val="00973EB9"/>
    <w:rsid w:val="0097438B"/>
    <w:rsid w:val="00976DA9"/>
    <w:rsid w:val="00976E12"/>
    <w:rsid w:val="00977088"/>
    <w:rsid w:val="0098173B"/>
    <w:rsid w:val="009818EF"/>
    <w:rsid w:val="00981AED"/>
    <w:rsid w:val="00981E49"/>
    <w:rsid w:val="00982E72"/>
    <w:rsid w:val="009835A8"/>
    <w:rsid w:val="0098377A"/>
    <w:rsid w:val="009838DE"/>
    <w:rsid w:val="00983E6C"/>
    <w:rsid w:val="00984EED"/>
    <w:rsid w:val="00985C25"/>
    <w:rsid w:val="0098655A"/>
    <w:rsid w:val="00986BED"/>
    <w:rsid w:val="00986C8A"/>
    <w:rsid w:val="009903AB"/>
    <w:rsid w:val="009906D7"/>
    <w:rsid w:val="0099116B"/>
    <w:rsid w:val="00991215"/>
    <w:rsid w:val="0099147E"/>
    <w:rsid w:val="009916F5"/>
    <w:rsid w:val="009918C3"/>
    <w:rsid w:val="00991B80"/>
    <w:rsid w:val="00991F45"/>
    <w:rsid w:val="0099360B"/>
    <w:rsid w:val="0099396B"/>
    <w:rsid w:val="0099473F"/>
    <w:rsid w:val="009965CC"/>
    <w:rsid w:val="009A04E2"/>
    <w:rsid w:val="009A07FC"/>
    <w:rsid w:val="009A0BCC"/>
    <w:rsid w:val="009A0F19"/>
    <w:rsid w:val="009A18A6"/>
    <w:rsid w:val="009A1B1F"/>
    <w:rsid w:val="009A1F01"/>
    <w:rsid w:val="009A264D"/>
    <w:rsid w:val="009A3AC8"/>
    <w:rsid w:val="009A4E96"/>
    <w:rsid w:val="009A4F2E"/>
    <w:rsid w:val="009A5251"/>
    <w:rsid w:val="009A71F0"/>
    <w:rsid w:val="009A75ED"/>
    <w:rsid w:val="009B0C72"/>
    <w:rsid w:val="009B0E24"/>
    <w:rsid w:val="009B0FBE"/>
    <w:rsid w:val="009B18C5"/>
    <w:rsid w:val="009B1C4F"/>
    <w:rsid w:val="009B2A82"/>
    <w:rsid w:val="009B2CD8"/>
    <w:rsid w:val="009B2E8D"/>
    <w:rsid w:val="009B3B5E"/>
    <w:rsid w:val="009B4C0B"/>
    <w:rsid w:val="009B5FAF"/>
    <w:rsid w:val="009B67EA"/>
    <w:rsid w:val="009B71E9"/>
    <w:rsid w:val="009B75BC"/>
    <w:rsid w:val="009B7B90"/>
    <w:rsid w:val="009C0C61"/>
    <w:rsid w:val="009C0F72"/>
    <w:rsid w:val="009C1BD8"/>
    <w:rsid w:val="009C2B57"/>
    <w:rsid w:val="009C2BEA"/>
    <w:rsid w:val="009C2F94"/>
    <w:rsid w:val="009C430E"/>
    <w:rsid w:val="009C513D"/>
    <w:rsid w:val="009C52CA"/>
    <w:rsid w:val="009C5942"/>
    <w:rsid w:val="009C6992"/>
    <w:rsid w:val="009C699F"/>
    <w:rsid w:val="009C6C0F"/>
    <w:rsid w:val="009C6D9A"/>
    <w:rsid w:val="009C6DAC"/>
    <w:rsid w:val="009C6DFF"/>
    <w:rsid w:val="009C7073"/>
    <w:rsid w:val="009C74D3"/>
    <w:rsid w:val="009C75F7"/>
    <w:rsid w:val="009C76D3"/>
    <w:rsid w:val="009C7BC8"/>
    <w:rsid w:val="009D0B33"/>
    <w:rsid w:val="009D1A1D"/>
    <w:rsid w:val="009D1BEB"/>
    <w:rsid w:val="009D2005"/>
    <w:rsid w:val="009D221C"/>
    <w:rsid w:val="009D3899"/>
    <w:rsid w:val="009D38FA"/>
    <w:rsid w:val="009D3A1F"/>
    <w:rsid w:val="009D417C"/>
    <w:rsid w:val="009D53BD"/>
    <w:rsid w:val="009D5445"/>
    <w:rsid w:val="009D7430"/>
    <w:rsid w:val="009D7D92"/>
    <w:rsid w:val="009E0093"/>
    <w:rsid w:val="009E0A3F"/>
    <w:rsid w:val="009E0BFE"/>
    <w:rsid w:val="009E1C9F"/>
    <w:rsid w:val="009E1F0D"/>
    <w:rsid w:val="009E2390"/>
    <w:rsid w:val="009E25B2"/>
    <w:rsid w:val="009E25CF"/>
    <w:rsid w:val="009E3E13"/>
    <w:rsid w:val="009E4554"/>
    <w:rsid w:val="009E477D"/>
    <w:rsid w:val="009E5D62"/>
    <w:rsid w:val="009E6972"/>
    <w:rsid w:val="009E6E1F"/>
    <w:rsid w:val="009E7796"/>
    <w:rsid w:val="009E7826"/>
    <w:rsid w:val="009E7888"/>
    <w:rsid w:val="009F07F9"/>
    <w:rsid w:val="009F0C18"/>
    <w:rsid w:val="009F0D2C"/>
    <w:rsid w:val="009F0EC6"/>
    <w:rsid w:val="009F1164"/>
    <w:rsid w:val="009F1570"/>
    <w:rsid w:val="009F1CBA"/>
    <w:rsid w:val="009F2A59"/>
    <w:rsid w:val="009F337E"/>
    <w:rsid w:val="009F3685"/>
    <w:rsid w:val="009F44E3"/>
    <w:rsid w:val="009F4AE9"/>
    <w:rsid w:val="009F5171"/>
    <w:rsid w:val="009F575B"/>
    <w:rsid w:val="009F7332"/>
    <w:rsid w:val="009F7478"/>
    <w:rsid w:val="009F7F6A"/>
    <w:rsid w:val="00A0131A"/>
    <w:rsid w:val="00A0181E"/>
    <w:rsid w:val="00A04FA1"/>
    <w:rsid w:val="00A05ACF"/>
    <w:rsid w:val="00A0662A"/>
    <w:rsid w:val="00A06641"/>
    <w:rsid w:val="00A06C29"/>
    <w:rsid w:val="00A07501"/>
    <w:rsid w:val="00A10400"/>
    <w:rsid w:val="00A11E1E"/>
    <w:rsid w:val="00A120B9"/>
    <w:rsid w:val="00A126DF"/>
    <w:rsid w:val="00A128CC"/>
    <w:rsid w:val="00A12D6C"/>
    <w:rsid w:val="00A13319"/>
    <w:rsid w:val="00A138C6"/>
    <w:rsid w:val="00A13D5D"/>
    <w:rsid w:val="00A14141"/>
    <w:rsid w:val="00A14479"/>
    <w:rsid w:val="00A14C8B"/>
    <w:rsid w:val="00A14D08"/>
    <w:rsid w:val="00A14F7D"/>
    <w:rsid w:val="00A16389"/>
    <w:rsid w:val="00A163A0"/>
    <w:rsid w:val="00A16E20"/>
    <w:rsid w:val="00A171CB"/>
    <w:rsid w:val="00A179EA"/>
    <w:rsid w:val="00A17DC3"/>
    <w:rsid w:val="00A202CB"/>
    <w:rsid w:val="00A2069E"/>
    <w:rsid w:val="00A206A4"/>
    <w:rsid w:val="00A208BF"/>
    <w:rsid w:val="00A20A6F"/>
    <w:rsid w:val="00A21BF4"/>
    <w:rsid w:val="00A21D60"/>
    <w:rsid w:val="00A21FDF"/>
    <w:rsid w:val="00A22020"/>
    <w:rsid w:val="00A22734"/>
    <w:rsid w:val="00A2330F"/>
    <w:rsid w:val="00A2380C"/>
    <w:rsid w:val="00A23842"/>
    <w:rsid w:val="00A24106"/>
    <w:rsid w:val="00A2439C"/>
    <w:rsid w:val="00A24DBA"/>
    <w:rsid w:val="00A24FA3"/>
    <w:rsid w:val="00A254A5"/>
    <w:rsid w:val="00A254B4"/>
    <w:rsid w:val="00A256BC"/>
    <w:rsid w:val="00A26785"/>
    <w:rsid w:val="00A26A86"/>
    <w:rsid w:val="00A2704F"/>
    <w:rsid w:val="00A27296"/>
    <w:rsid w:val="00A27AC3"/>
    <w:rsid w:val="00A3031B"/>
    <w:rsid w:val="00A303B5"/>
    <w:rsid w:val="00A30826"/>
    <w:rsid w:val="00A30EA6"/>
    <w:rsid w:val="00A313A8"/>
    <w:rsid w:val="00A31C9D"/>
    <w:rsid w:val="00A32217"/>
    <w:rsid w:val="00A32287"/>
    <w:rsid w:val="00A329E5"/>
    <w:rsid w:val="00A32DCA"/>
    <w:rsid w:val="00A32FCA"/>
    <w:rsid w:val="00A3305E"/>
    <w:rsid w:val="00A339CB"/>
    <w:rsid w:val="00A33E09"/>
    <w:rsid w:val="00A3450A"/>
    <w:rsid w:val="00A35B4F"/>
    <w:rsid w:val="00A361D2"/>
    <w:rsid w:val="00A363D2"/>
    <w:rsid w:val="00A36E19"/>
    <w:rsid w:val="00A37C5E"/>
    <w:rsid w:val="00A400BD"/>
    <w:rsid w:val="00A409C9"/>
    <w:rsid w:val="00A41576"/>
    <w:rsid w:val="00A41876"/>
    <w:rsid w:val="00A419D8"/>
    <w:rsid w:val="00A42029"/>
    <w:rsid w:val="00A430D0"/>
    <w:rsid w:val="00A43BD9"/>
    <w:rsid w:val="00A442CF"/>
    <w:rsid w:val="00A44A50"/>
    <w:rsid w:val="00A44F7D"/>
    <w:rsid w:val="00A4526D"/>
    <w:rsid w:val="00A45AF5"/>
    <w:rsid w:val="00A46A83"/>
    <w:rsid w:val="00A46BBD"/>
    <w:rsid w:val="00A4709D"/>
    <w:rsid w:val="00A4714C"/>
    <w:rsid w:val="00A47954"/>
    <w:rsid w:val="00A5081A"/>
    <w:rsid w:val="00A50B69"/>
    <w:rsid w:val="00A50FCA"/>
    <w:rsid w:val="00A5164E"/>
    <w:rsid w:val="00A518C8"/>
    <w:rsid w:val="00A51DFD"/>
    <w:rsid w:val="00A522C4"/>
    <w:rsid w:val="00A541A8"/>
    <w:rsid w:val="00A54213"/>
    <w:rsid w:val="00A54497"/>
    <w:rsid w:val="00A54543"/>
    <w:rsid w:val="00A55469"/>
    <w:rsid w:val="00A56577"/>
    <w:rsid w:val="00A56A7E"/>
    <w:rsid w:val="00A56D1F"/>
    <w:rsid w:val="00A60419"/>
    <w:rsid w:val="00A606DD"/>
    <w:rsid w:val="00A610F9"/>
    <w:rsid w:val="00A62449"/>
    <w:rsid w:val="00A63067"/>
    <w:rsid w:val="00A6382A"/>
    <w:rsid w:val="00A63D8B"/>
    <w:rsid w:val="00A6482D"/>
    <w:rsid w:val="00A64C20"/>
    <w:rsid w:val="00A65292"/>
    <w:rsid w:val="00A65BC2"/>
    <w:rsid w:val="00A66EEB"/>
    <w:rsid w:val="00A679FE"/>
    <w:rsid w:val="00A67B72"/>
    <w:rsid w:val="00A67D0B"/>
    <w:rsid w:val="00A70D88"/>
    <w:rsid w:val="00A7168C"/>
    <w:rsid w:val="00A719B9"/>
    <w:rsid w:val="00A71CE6"/>
    <w:rsid w:val="00A71FB3"/>
    <w:rsid w:val="00A72294"/>
    <w:rsid w:val="00A722EA"/>
    <w:rsid w:val="00A72B73"/>
    <w:rsid w:val="00A73002"/>
    <w:rsid w:val="00A7313A"/>
    <w:rsid w:val="00A73141"/>
    <w:rsid w:val="00A7349F"/>
    <w:rsid w:val="00A73AC1"/>
    <w:rsid w:val="00A7406D"/>
    <w:rsid w:val="00A74D87"/>
    <w:rsid w:val="00A750E4"/>
    <w:rsid w:val="00A75330"/>
    <w:rsid w:val="00A75688"/>
    <w:rsid w:val="00A75AAE"/>
    <w:rsid w:val="00A76E52"/>
    <w:rsid w:val="00A80098"/>
    <w:rsid w:val="00A8095D"/>
    <w:rsid w:val="00A80DB4"/>
    <w:rsid w:val="00A822DA"/>
    <w:rsid w:val="00A826AC"/>
    <w:rsid w:val="00A82723"/>
    <w:rsid w:val="00A82820"/>
    <w:rsid w:val="00A82E7B"/>
    <w:rsid w:val="00A8424B"/>
    <w:rsid w:val="00A8442F"/>
    <w:rsid w:val="00A844C2"/>
    <w:rsid w:val="00A855E5"/>
    <w:rsid w:val="00A85BF7"/>
    <w:rsid w:val="00A873D9"/>
    <w:rsid w:val="00A87C82"/>
    <w:rsid w:val="00A92057"/>
    <w:rsid w:val="00A92069"/>
    <w:rsid w:val="00A92256"/>
    <w:rsid w:val="00A92FCA"/>
    <w:rsid w:val="00A931C5"/>
    <w:rsid w:val="00A9338F"/>
    <w:rsid w:val="00A93545"/>
    <w:rsid w:val="00A93F9B"/>
    <w:rsid w:val="00A94E3E"/>
    <w:rsid w:val="00A9516C"/>
    <w:rsid w:val="00A95B88"/>
    <w:rsid w:val="00A96074"/>
    <w:rsid w:val="00A9659B"/>
    <w:rsid w:val="00A9689B"/>
    <w:rsid w:val="00A96B32"/>
    <w:rsid w:val="00AA0035"/>
    <w:rsid w:val="00AA0803"/>
    <w:rsid w:val="00AA169A"/>
    <w:rsid w:val="00AA1968"/>
    <w:rsid w:val="00AA1AA1"/>
    <w:rsid w:val="00AA2370"/>
    <w:rsid w:val="00AA2841"/>
    <w:rsid w:val="00AA3303"/>
    <w:rsid w:val="00AA4ABC"/>
    <w:rsid w:val="00AA4B49"/>
    <w:rsid w:val="00AA5573"/>
    <w:rsid w:val="00AA55B1"/>
    <w:rsid w:val="00AA585D"/>
    <w:rsid w:val="00AA62A6"/>
    <w:rsid w:val="00AA6FF5"/>
    <w:rsid w:val="00AA705C"/>
    <w:rsid w:val="00AA76D6"/>
    <w:rsid w:val="00AA7FEE"/>
    <w:rsid w:val="00AB0333"/>
    <w:rsid w:val="00AB03E0"/>
    <w:rsid w:val="00AB04F5"/>
    <w:rsid w:val="00AB0509"/>
    <w:rsid w:val="00AB13BD"/>
    <w:rsid w:val="00AB1A47"/>
    <w:rsid w:val="00AB3128"/>
    <w:rsid w:val="00AB3D23"/>
    <w:rsid w:val="00AB3D59"/>
    <w:rsid w:val="00AB4856"/>
    <w:rsid w:val="00AB48CA"/>
    <w:rsid w:val="00AB5096"/>
    <w:rsid w:val="00AB5539"/>
    <w:rsid w:val="00AB5B22"/>
    <w:rsid w:val="00AB5CC9"/>
    <w:rsid w:val="00AB5F14"/>
    <w:rsid w:val="00AB74D9"/>
    <w:rsid w:val="00AB7581"/>
    <w:rsid w:val="00AC0A9A"/>
    <w:rsid w:val="00AC0B4D"/>
    <w:rsid w:val="00AC11BC"/>
    <w:rsid w:val="00AC1657"/>
    <w:rsid w:val="00AC1D49"/>
    <w:rsid w:val="00AC1FF2"/>
    <w:rsid w:val="00AC27CF"/>
    <w:rsid w:val="00AC32BB"/>
    <w:rsid w:val="00AC3880"/>
    <w:rsid w:val="00AC3A09"/>
    <w:rsid w:val="00AC3C09"/>
    <w:rsid w:val="00AC3ED6"/>
    <w:rsid w:val="00AC3F5B"/>
    <w:rsid w:val="00AC405F"/>
    <w:rsid w:val="00AC4129"/>
    <w:rsid w:val="00AC4165"/>
    <w:rsid w:val="00AC4231"/>
    <w:rsid w:val="00AC550A"/>
    <w:rsid w:val="00AC56CB"/>
    <w:rsid w:val="00AC5ACD"/>
    <w:rsid w:val="00AC6B32"/>
    <w:rsid w:val="00AC6D86"/>
    <w:rsid w:val="00AC787A"/>
    <w:rsid w:val="00AC7AF8"/>
    <w:rsid w:val="00AD0228"/>
    <w:rsid w:val="00AD1433"/>
    <w:rsid w:val="00AD150B"/>
    <w:rsid w:val="00AD17D2"/>
    <w:rsid w:val="00AD2EDE"/>
    <w:rsid w:val="00AD35F4"/>
    <w:rsid w:val="00AD6561"/>
    <w:rsid w:val="00AD66F6"/>
    <w:rsid w:val="00AD693F"/>
    <w:rsid w:val="00AD7142"/>
    <w:rsid w:val="00AD7820"/>
    <w:rsid w:val="00AD792E"/>
    <w:rsid w:val="00AE0057"/>
    <w:rsid w:val="00AE0C46"/>
    <w:rsid w:val="00AE0CA2"/>
    <w:rsid w:val="00AE0F6D"/>
    <w:rsid w:val="00AE1519"/>
    <w:rsid w:val="00AE1FD7"/>
    <w:rsid w:val="00AE2035"/>
    <w:rsid w:val="00AE2984"/>
    <w:rsid w:val="00AE3139"/>
    <w:rsid w:val="00AE337E"/>
    <w:rsid w:val="00AE366B"/>
    <w:rsid w:val="00AE3759"/>
    <w:rsid w:val="00AE52A2"/>
    <w:rsid w:val="00AE61A5"/>
    <w:rsid w:val="00AE667C"/>
    <w:rsid w:val="00AE6EFC"/>
    <w:rsid w:val="00AE742E"/>
    <w:rsid w:val="00AE7A19"/>
    <w:rsid w:val="00AE7EF6"/>
    <w:rsid w:val="00AF0159"/>
    <w:rsid w:val="00AF01D2"/>
    <w:rsid w:val="00AF06E2"/>
    <w:rsid w:val="00AF079B"/>
    <w:rsid w:val="00AF0E5B"/>
    <w:rsid w:val="00AF1569"/>
    <w:rsid w:val="00AF1BFE"/>
    <w:rsid w:val="00AF1ED3"/>
    <w:rsid w:val="00AF1FB2"/>
    <w:rsid w:val="00AF305E"/>
    <w:rsid w:val="00AF3284"/>
    <w:rsid w:val="00AF3DBE"/>
    <w:rsid w:val="00AF446E"/>
    <w:rsid w:val="00AF4C74"/>
    <w:rsid w:val="00AF562C"/>
    <w:rsid w:val="00AF5764"/>
    <w:rsid w:val="00AF5CB6"/>
    <w:rsid w:val="00AF6F69"/>
    <w:rsid w:val="00AF746F"/>
    <w:rsid w:val="00AF7C87"/>
    <w:rsid w:val="00AF7EDD"/>
    <w:rsid w:val="00AF7F7B"/>
    <w:rsid w:val="00B01324"/>
    <w:rsid w:val="00B01D52"/>
    <w:rsid w:val="00B02759"/>
    <w:rsid w:val="00B02AA8"/>
    <w:rsid w:val="00B02B44"/>
    <w:rsid w:val="00B03D3C"/>
    <w:rsid w:val="00B041FD"/>
    <w:rsid w:val="00B0477D"/>
    <w:rsid w:val="00B049E2"/>
    <w:rsid w:val="00B04FF9"/>
    <w:rsid w:val="00B05A08"/>
    <w:rsid w:val="00B05A64"/>
    <w:rsid w:val="00B05E06"/>
    <w:rsid w:val="00B0618D"/>
    <w:rsid w:val="00B06D11"/>
    <w:rsid w:val="00B07044"/>
    <w:rsid w:val="00B10C93"/>
    <w:rsid w:val="00B10E3C"/>
    <w:rsid w:val="00B11417"/>
    <w:rsid w:val="00B1141F"/>
    <w:rsid w:val="00B13282"/>
    <w:rsid w:val="00B14567"/>
    <w:rsid w:val="00B15B03"/>
    <w:rsid w:val="00B15D41"/>
    <w:rsid w:val="00B160FD"/>
    <w:rsid w:val="00B16634"/>
    <w:rsid w:val="00B166ED"/>
    <w:rsid w:val="00B16A8B"/>
    <w:rsid w:val="00B16AA2"/>
    <w:rsid w:val="00B17033"/>
    <w:rsid w:val="00B1709D"/>
    <w:rsid w:val="00B17A5D"/>
    <w:rsid w:val="00B20215"/>
    <w:rsid w:val="00B202D5"/>
    <w:rsid w:val="00B21378"/>
    <w:rsid w:val="00B21CAB"/>
    <w:rsid w:val="00B21FF8"/>
    <w:rsid w:val="00B22136"/>
    <w:rsid w:val="00B2287D"/>
    <w:rsid w:val="00B22D51"/>
    <w:rsid w:val="00B258C0"/>
    <w:rsid w:val="00B26098"/>
    <w:rsid w:val="00B27B4C"/>
    <w:rsid w:val="00B30426"/>
    <w:rsid w:val="00B310A6"/>
    <w:rsid w:val="00B31A92"/>
    <w:rsid w:val="00B31C1C"/>
    <w:rsid w:val="00B31DB4"/>
    <w:rsid w:val="00B31FD0"/>
    <w:rsid w:val="00B3212C"/>
    <w:rsid w:val="00B32201"/>
    <w:rsid w:val="00B3225E"/>
    <w:rsid w:val="00B32560"/>
    <w:rsid w:val="00B33163"/>
    <w:rsid w:val="00B334D0"/>
    <w:rsid w:val="00B335A7"/>
    <w:rsid w:val="00B3398B"/>
    <w:rsid w:val="00B33995"/>
    <w:rsid w:val="00B33A51"/>
    <w:rsid w:val="00B34085"/>
    <w:rsid w:val="00B35961"/>
    <w:rsid w:val="00B35E6F"/>
    <w:rsid w:val="00B3613D"/>
    <w:rsid w:val="00B37E6B"/>
    <w:rsid w:val="00B40461"/>
    <w:rsid w:val="00B409B4"/>
    <w:rsid w:val="00B40C16"/>
    <w:rsid w:val="00B40D0D"/>
    <w:rsid w:val="00B410F5"/>
    <w:rsid w:val="00B41D21"/>
    <w:rsid w:val="00B41D40"/>
    <w:rsid w:val="00B42562"/>
    <w:rsid w:val="00B426D3"/>
    <w:rsid w:val="00B42F06"/>
    <w:rsid w:val="00B42FD2"/>
    <w:rsid w:val="00B444B3"/>
    <w:rsid w:val="00B446CC"/>
    <w:rsid w:val="00B44710"/>
    <w:rsid w:val="00B45182"/>
    <w:rsid w:val="00B45466"/>
    <w:rsid w:val="00B457B8"/>
    <w:rsid w:val="00B45A30"/>
    <w:rsid w:val="00B47AB1"/>
    <w:rsid w:val="00B47D03"/>
    <w:rsid w:val="00B47DF9"/>
    <w:rsid w:val="00B51C22"/>
    <w:rsid w:val="00B53076"/>
    <w:rsid w:val="00B538B6"/>
    <w:rsid w:val="00B53907"/>
    <w:rsid w:val="00B54856"/>
    <w:rsid w:val="00B54E02"/>
    <w:rsid w:val="00B54E25"/>
    <w:rsid w:val="00B561A9"/>
    <w:rsid w:val="00B5715F"/>
    <w:rsid w:val="00B57683"/>
    <w:rsid w:val="00B57A67"/>
    <w:rsid w:val="00B57BA3"/>
    <w:rsid w:val="00B602F8"/>
    <w:rsid w:val="00B6068D"/>
    <w:rsid w:val="00B60874"/>
    <w:rsid w:val="00B60AE5"/>
    <w:rsid w:val="00B60DC0"/>
    <w:rsid w:val="00B614AB"/>
    <w:rsid w:val="00B614E1"/>
    <w:rsid w:val="00B61D29"/>
    <w:rsid w:val="00B61DA8"/>
    <w:rsid w:val="00B61F63"/>
    <w:rsid w:val="00B62647"/>
    <w:rsid w:val="00B62D9A"/>
    <w:rsid w:val="00B64032"/>
    <w:rsid w:val="00B64C65"/>
    <w:rsid w:val="00B64CD8"/>
    <w:rsid w:val="00B64F17"/>
    <w:rsid w:val="00B6560F"/>
    <w:rsid w:val="00B659E3"/>
    <w:rsid w:val="00B65E5D"/>
    <w:rsid w:val="00B65E9E"/>
    <w:rsid w:val="00B661E6"/>
    <w:rsid w:val="00B66B81"/>
    <w:rsid w:val="00B66DDB"/>
    <w:rsid w:val="00B67D16"/>
    <w:rsid w:val="00B704BA"/>
    <w:rsid w:val="00B7161C"/>
    <w:rsid w:val="00B719B0"/>
    <w:rsid w:val="00B72E39"/>
    <w:rsid w:val="00B75414"/>
    <w:rsid w:val="00B75882"/>
    <w:rsid w:val="00B7614C"/>
    <w:rsid w:val="00B7643D"/>
    <w:rsid w:val="00B77412"/>
    <w:rsid w:val="00B777B5"/>
    <w:rsid w:val="00B77BEC"/>
    <w:rsid w:val="00B8032F"/>
    <w:rsid w:val="00B8034F"/>
    <w:rsid w:val="00B80765"/>
    <w:rsid w:val="00B8140E"/>
    <w:rsid w:val="00B81519"/>
    <w:rsid w:val="00B81A69"/>
    <w:rsid w:val="00B81ED4"/>
    <w:rsid w:val="00B821CA"/>
    <w:rsid w:val="00B82643"/>
    <w:rsid w:val="00B8265E"/>
    <w:rsid w:val="00B82859"/>
    <w:rsid w:val="00B82A06"/>
    <w:rsid w:val="00B83063"/>
    <w:rsid w:val="00B83494"/>
    <w:rsid w:val="00B83769"/>
    <w:rsid w:val="00B84207"/>
    <w:rsid w:val="00B846B3"/>
    <w:rsid w:val="00B8584F"/>
    <w:rsid w:val="00B85BBA"/>
    <w:rsid w:val="00B85E2F"/>
    <w:rsid w:val="00B8669A"/>
    <w:rsid w:val="00B87103"/>
    <w:rsid w:val="00B8735B"/>
    <w:rsid w:val="00B87D08"/>
    <w:rsid w:val="00B87DE5"/>
    <w:rsid w:val="00B906A9"/>
    <w:rsid w:val="00B90D6A"/>
    <w:rsid w:val="00B90FF1"/>
    <w:rsid w:val="00B91740"/>
    <w:rsid w:val="00B9181F"/>
    <w:rsid w:val="00B91F85"/>
    <w:rsid w:val="00B92015"/>
    <w:rsid w:val="00B92235"/>
    <w:rsid w:val="00B922A6"/>
    <w:rsid w:val="00B9356F"/>
    <w:rsid w:val="00B93B11"/>
    <w:rsid w:val="00B94DB5"/>
    <w:rsid w:val="00B94E23"/>
    <w:rsid w:val="00B955FD"/>
    <w:rsid w:val="00B95978"/>
    <w:rsid w:val="00B963FA"/>
    <w:rsid w:val="00B96830"/>
    <w:rsid w:val="00B970BD"/>
    <w:rsid w:val="00B97289"/>
    <w:rsid w:val="00B977FE"/>
    <w:rsid w:val="00BA041F"/>
    <w:rsid w:val="00BA0F11"/>
    <w:rsid w:val="00BA1840"/>
    <w:rsid w:val="00BA21CB"/>
    <w:rsid w:val="00BA24C4"/>
    <w:rsid w:val="00BA2D71"/>
    <w:rsid w:val="00BA2E46"/>
    <w:rsid w:val="00BA3144"/>
    <w:rsid w:val="00BA49FE"/>
    <w:rsid w:val="00BA5031"/>
    <w:rsid w:val="00BA5055"/>
    <w:rsid w:val="00BA61A2"/>
    <w:rsid w:val="00BA71FC"/>
    <w:rsid w:val="00BA78E6"/>
    <w:rsid w:val="00BA7C4A"/>
    <w:rsid w:val="00BB0C6E"/>
    <w:rsid w:val="00BB118D"/>
    <w:rsid w:val="00BB124A"/>
    <w:rsid w:val="00BB1360"/>
    <w:rsid w:val="00BB1FBF"/>
    <w:rsid w:val="00BB2E2E"/>
    <w:rsid w:val="00BB3108"/>
    <w:rsid w:val="00BB34CC"/>
    <w:rsid w:val="00BB3596"/>
    <w:rsid w:val="00BB3F39"/>
    <w:rsid w:val="00BB4CE4"/>
    <w:rsid w:val="00BB52C4"/>
    <w:rsid w:val="00BB52C9"/>
    <w:rsid w:val="00BB5512"/>
    <w:rsid w:val="00BB5526"/>
    <w:rsid w:val="00BB5ECC"/>
    <w:rsid w:val="00BB63B5"/>
    <w:rsid w:val="00BB66F8"/>
    <w:rsid w:val="00BB6AEF"/>
    <w:rsid w:val="00BB6FE8"/>
    <w:rsid w:val="00BB7059"/>
    <w:rsid w:val="00BB76BA"/>
    <w:rsid w:val="00BB7B7B"/>
    <w:rsid w:val="00BB7EC4"/>
    <w:rsid w:val="00BC07C2"/>
    <w:rsid w:val="00BC09E8"/>
    <w:rsid w:val="00BC172F"/>
    <w:rsid w:val="00BC3167"/>
    <w:rsid w:val="00BC4BE4"/>
    <w:rsid w:val="00BC5958"/>
    <w:rsid w:val="00BC5BDD"/>
    <w:rsid w:val="00BC5CD0"/>
    <w:rsid w:val="00BC6AC5"/>
    <w:rsid w:val="00BC6DC6"/>
    <w:rsid w:val="00BC764C"/>
    <w:rsid w:val="00BC7EFB"/>
    <w:rsid w:val="00BD10B8"/>
    <w:rsid w:val="00BD13AF"/>
    <w:rsid w:val="00BD1648"/>
    <w:rsid w:val="00BD1899"/>
    <w:rsid w:val="00BD1C26"/>
    <w:rsid w:val="00BD1C83"/>
    <w:rsid w:val="00BD1E6F"/>
    <w:rsid w:val="00BD25B6"/>
    <w:rsid w:val="00BD260A"/>
    <w:rsid w:val="00BD2649"/>
    <w:rsid w:val="00BD270B"/>
    <w:rsid w:val="00BD2846"/>
    <w:rsid w:val="00BD34C8"/>
    <w:rsid w:val="00BD4364"/>
    <w:rsid w:val="00BD48B6"/>
    <w:rsid w:val="00BD4C56"/>
    <w:rsid w:val="00BD52A1"/>
    <w:rsid w:val="00BD5E14"/>
    <w:rsid w:val="00BD5E28"/>
    <w:rsid w:val="00BD651E"/>
    <w:rsid w:val="00BD7B4A"/>
    <w:rsid w:val="00BD7BE1"/>
    <w:rsid w:val="00BD7FF8"/>
    <w:rsid w:val="00BE0835"/>
    <w:rsid w:val="00BE1317"/>
    <w:rsid w:val="00BE17BA"/>
    <w:rsid w:val="00BE19A5"/>
    <w:rsid w:val="00BE2042"/>
    <w:rsid w:val="00BE233B"/>
    <w:rsid w:val="00BE24BE"/>
    <w:rsid w:val="00BE2D8D"/>
    <w:rsid w:val="00BE32EE"/>
    <w:rsid w:val="00BE388F"/>
    <w:rsid w:val="00BE39CB"/>
    <w:rsid w:val="00BE4212"/>
    <w:rsid w:val="00BE5444"/>
    <w:rsid w:val="00BE5EB4"/>
    <w:rsid w:val="00BE692E"/>
    <w:rsid w:val="00BE69FF"/>
    <w:rsid w:val="00BE6A3C"/>
    <w:rsid w:val="00BE6C3C"/>
    <w:rsid w:val="00BE7290"/>
    <w:rsid w:val="00BE783D"/>
    <w:rsid w:val="00BE7BDA"/>
    <w:rsid w:val="00BE7C03"/>
    <w:rsid w:val="00BF2958"/>
    <w:rsid w:val="00BF38B5"/>
    <w:rsid w:val="00BF3CAB"/>
    <w:rsid w:val="00BF4062"/>
    <w:rsid w:val="00BF549D"/>
    <w:rsid w:val="00BF5BCE"/>
    <w:rsid w:val="00BF5C76"/>
    <w:rsid w:val="00BF65E3"/>
    <w:rsid w:val="00BF6972"/>
    <w:rsid w:val="00BF6B11"/>
    <w:rsid w:val="00BF6BCE"/>
    <w:rsid w:val="00BF7292"/>
    <w:rsid w:val="00BF72FD"/>
    <w:rsid w:val="00BF7885"/>
    <w:rsid w:val="00BF7A1E"/>
    <w:rsid w:val="00C024D7"/>
    <w:rsid w:val="00C02B52"/>
    <w:rsid w:val="00C02EDE"/>
    <w:rsid w:val="00C030E3"/>
    <w:rsid w:val="00C0358C"/>
    <w:rsid w:val="00C04915"/>
    <w:rsid w:val="00C05083"/>
    <w:rsid w:val="00C05606"/>
    <w:rsid w:val="00C05A92"/>
    <w:rsid w:val="00C06293"/>
    <w:rsid w:val="00C064B1"/>
    <w:rsid w:val="00C06DEE"/>
    <w:rsid w:val="00C07621"/>
    <w:rsid w:val="00C07D48"/>
    <w:rsid w:val="00C10916"/>
    <w:rsid w:val="00C10C9D"/>
    <w:rsid w:val="00C10DD4"/>
    <w:rsid w:val="00C11376"/>
    <w:rsid w:val="00C115C9"/>
    <w:rsid w:val="00C11786"/>
    <w:rsid w:val="00C11C4B"/>
    <w:rsid w:val="00C126A4"/>
    <w:rsid w:val="00C129D7"/>
    <w:rsid w:val="00C13121"/>
    <w:rsid w:val="00C1365A"/>
    <w:rsid w:val="00C13670"/>
    <w:rsid w:val="00C13B81"/>
    <w:rsid w:val="00C13D87"/>
    <w:rsid w:val="00C13DC5"/>
    <w:rsid w:val="00C13FFD"/>
    <w:rsid w:val="00C1446E"/>
    <w:rsid w:val="00C14741"/>
    <w:rsid w:val="00C148F0"/>
    <w:rsid w:val="00C14BFD"/>
    <w:rsid w:val="00C151A9"/>
    <w:rsid w:val="00C15392"/>
    <w:rsid w:val="00C159EA"/>
    <w:rsid w:val="00C17240"/>
    <w:rsid w:val="00C203DA"/>
    <w:rsid w:val="00C21162"/>
    <w:rsid w:val="00C213F9"/>
    <w:rsid w:val="00C21500"/>
    <w:rsid w:val="00C218DE"/>
    <w:rsid w:val="00C22E28"/>
    <w:rsid w:val="00C2317A"/>
    <w:rsid w:val="00C232AF"/>
    <w:rsid w:val="00C23406"/>
    <w:rsid w:val="00C23DB9"/>
    <w:rsid w:val="00C240C8"/>
    <w:rsid w:val="00C24344"/>
    <w:rsid w:val="00C2465E"/>
    <w:rsid w:val="00C24760"/>
    <w:rsid w:val="00C24EDE"/>
    <w:rsid w:val="00C25076"/>
    <w:rsid w:val="00C255A1"/>
    <w:rsid w:val="00C256BA"/>
    <w:rsid w:val="00C25BAE"/>
    <w:rsid w:val="00C25D3A"/>
    <w:rsid w:val="00C273D6"/>
    <w:rsid w:val="00C27C37"/>
    <w:rsid w:val="00C27D84"/>
    <w:rsid w:val="00C306C1"/>
    <w:rsid w:val="00C30B45"/>
    <w:rsid w:val="00C30F57"/>
    <w:rsid w:val="00C3155F"/>
    <w:rsid w:val="00C31871"/>
    <w:rsid w:val="00C31A5B"/>
    <w:rsid w:val="00C3223D"/>
    <w:rsid w:val="00C334E9"/>
    <w:rsid w:val="00C339A4"/>
    <w:rsid w:val="00C33C5C"/>
    <w:rsid w:val="00C34A99"/>
    <w:rsid w:val="00C34ED4"/>
    <w:rsid w:val="00C35676"/>
    <w:rsid w:val="00C357F2"/>
    <w:rsid w:val="00C35E86"/>
    <w:rsid w:val="00C36619"/>
    <w:rsid w:val="00C369DB"/>
    <w:rsid w:val="00C371BE"/>
    <w:rsid w:val="00C37D85"/>
    <w:rsid w:val="00C423E7"/>
    <w:rsid w:val="00C42C76"/>
    <w:rsid w:val="00C4330B"/>
    <w:rsid w:val="00C43329"/>
    <w:rsid w:val="00C4393B"/>
    <w:rsid w:val="00C44976"/>
    <w:rsid w:val="00C44A6D"/>
    <w:rsid w:val="00C4532F"/>
    <w:rsid w:val="00C46CFB"/>
    <w:rsid w:val="00C47AA2"/>
    <w:rsid w:val="00C5025C"/>
    <w:rsid w:val="00C529E2"/>
    <w:rsid w:val="00C53407"/>
    <w:rsid w:val="00C53442"/>
    <w:rsid w:val="00C5364D"/>
    <w:rsid w:val="00C53AC0"/>
    <w:rsid w:val="00C54560"/>
    <w:rsid w:val="00C54C04"/>
    <w:rsid w:val="00C54D6B"/>
    <w:rsid w:val="00C54E48"/>
    <w:rsid w:val="00C5672F"/>
    <w:rsid w:val="00C56F10"/>
    <w:rsid w:val="00C57D75"/>
    <w:rsid w:val="00C61315"/>
    <w:rsid w:val="00C61DAC"/>
    <w:rsid w:val="00C61DB8"/>
    <w:rsid w:val="00C61F02"/>
    <w:rsid w:val="00C62181"/>
    <w:rsid w:val="00C62AC0"/>
    <w:rsid w:val="00C6321A"/>
    <w:rsid w:val="00C6438E"/>
    <w:rsid w:val="00C66A57"/>
    <w:rsid w:val="00C67069"/>
    <w:rsid w:val="00C6721D"/>
    <w:rsid w:val="00C706AF"/>
    <w:rsid w:val="00C70CB0"/>
    <w:rsid w:val="00C71430"/>
    <w:rsid w:val="00C71D82"/>
    <w:rsid w:val="00C7222D"/>
    <w:rsid w:val="00C7274F"/>
    <w:rsid w:val="00C7354C"/>
    <w:rsid w:val="00C73926"/>
    <w:rsid w:val="00C73FCA"/>
    <w:rsid w:val="00C74294"/>
    <w:rsid w:val="00C74CD5"/>
    <w:rsid w:val="00C7505E"/>
    <w:rsid w:val="00C750A5"/>
    <w:rsid w:val="00C755F6"/>
    <w:rsid w:val="00C757A5"/>
    <w:rsid w:val="00C75D31"/>
    <w:rsid w:val="00C75D86"/>
    <w:rsid w:val="00C75EF3"/>
    <w:rsid w:val="00C775B7"/>
    <w:rsid w:val="00C7780B"/>
    <w:rsid w:val="00C77CBD"/>
    <w:rsid w:val="00C80009"/>
    <w:rsid w:val="00C81217"/>
    <w:rsid w:val="00C815CC"/>
    <w:rsid w:val="00C81CCF"/>
    <w:rsid w:val="00C823A4"/>
    <w:rsid w:val="00C82D8E"/>
    <w:rsid w:val="00C82DCB"/>
    <w:rsid w:val="00C83323"/>
    <w:rsid w:val="00C83AC8"/>
    <w:rsid w:val="00C8420A"/>
    <w:rsid w:val="00C84C2C"/>
    <w:rsid w:val="00C84FC0"/>
    <w:rsid w:val="00C84FF6"/>
    <w:rsid w:val="00C85163"/>
    <w:rsid w:val="00C8585D"/>
    <w:rsid w:val="00C8603C"/>
    <w:rsid w:val="00C86235"/>
    <w:rsid w:val="00C872E2"/>
    <w:rsid w:val="00C8743E"/>
    <w:rsid w:val="00C87D85"/>
    <w:rsid w:val="00C87F33"/>
    <w:rsid w:val="00C906CB"/>
    <w:rsid w:val="00C90824"/>
    <w:rsid w:val="00C909F2"/>
    <w:rsid w:val="00C9107E"/>
    <w:rsid w:val="00C91AC0"/>
    <w:rsid w:val="00C91B60"/>
    <w:rsid w:val="00C92965"/>
    <w:rsid w:val="00C934D6"/>
    <w:rsid w:val="00C93500"/>
    <w:rsid w:val="00C93A5F"/>
    <w:rsid w:val="00C93D20"/>
    <w:rsid w:val="00C93DD2"/>
    <w:rsid w:val="00C95486"/>
    <w:rsid w:val="00C95C31"/>
    <w:rsid w:val="00C97819"/>
    <w:rsid w:val="00C97AA0"/>
    <w:rsid w:val="00C97AB6"/>
    <w:rsid w:val="00CA0123"/>
    <w:rsid w:val="00CA038C"/>
    <w:rsid w:val="00CA1409"/>
    <w:rsid w:val="00CA1D96"/>
    <w:rsid w:val="00CA2133"/>
    <w:rsid w:val="00CA2833"/>
    <w:rsid w:val="00CA298B"/>
    <w:rsid w:val="00CA2D8E"/>
    <w:rsid w:val="00CA32B4"/>
    <w:rsid w:val="00CA391A"/>
    <w:rsid w:val="00CA44E0"/>
    <w:rsid w:val="00CA4B34"/>
    <w:rsid w:val="00CA4DC0"/>
    <w:rsid w:val="00CA4E43"/>
    <w:rsid w:val="00CA6036"/>
    <w:rsid w:val="00CA62E5"/>
    <w:rsid w:val="00CA6551"/>
    <w:rsid w:val="00CA696F"/>
    <w:rsid w:val="00CA6BA9"/>
    <w:rsid w:val="00CA795F"/>
    <w:rsid w:val="00CA7F59"/>
    <w:rsid w:val="00CB01E1"/>
    <w:rsid w:val="00CB01EF"/>
    <w:rsid w:val="00CB0905"/>
    <w:rsid w:val="00CB0C9F"/>
    <w:rsid w:val="00CB0DE4"/>
    <w:rsid w:val="00CB21FF"/>
    <w:rsid w:val="00CB260E"/>
    <w:rsid w:val="00CB2B25"/>
    <w:rsid w:val="00CB3A8F"/>
    <w:rsid w:val="00CB641C"/>
    <w:rsid w:val="00CB679B"/>
    <w:rsid w:val="00CC0029"/>
    <w:rsid w:val="00CC0741"/>
    <w:rsid w:val="00CC0C41"/>
    <w:rsid w:val="00CC14F1"/>
    <w:rsid w:val="00CC16A5"/>
    <w:rsid w:val="00CC1B33"/>
    <w:rsid w:val="00CC215B"/>
    <w:rsid w:val="00CC27ED"/>
    <w:rsid w:val="00CC330E"/>
    <w:rsid w:val="00CC375F"/>
    <w:rsid w:val="00CC3AC3"/>
    <w:rsid w:val="00CC4379"/>
    <w:rsid w:val="00CC438F"/>
    <w:rsid w:val="00CC4FCD"/>
    <w:rsid w:val="00CC5116"/>
    <w:rsid w:val="00CC5388"/>
    <w:rsid w:val="00CC5561"/>
    <w:rsid w:val="00CC5E42"/>
    <w:rsid w:val="00CC5FD7"/>
    <w:rsid w:val="00CC5FF5"/>
    <w:rsid w:val="00CC68B1"/>
    <w:rsid w:val="00CC6A1B"/>
    <w:rsid w:val="00CC6E3D"/>
    <w:rsid w:val="00CC752E"/>
    <w:rsid w:val="00CC7F27"/>
    <w:rsid w:val="00CD02D4"/>
    <w:rsid w:val="00CD0D44"/>
    <w:rsid w:val="00CD118E"/>
    <w:rsid w:val="00CD19A7"/>
    <w:rsid w:val="00CD1E67"/>
    <w:rsid w:val="00CD2193"/>
    <w:rsid w:val="00CD2A6D"/>
    <w:rsid w:val="00CD3043"/>
    <w:rsid w:val="00CD3AD3"/>
    <w:rsid w:val="00CD4078"/>
    <w:rsid w:val="00CD4F25"/>
    <w:rsid w:val="00CD582B"/>
    <w:rsid w:val="00CD59D9"/>
    <w:rsid w:val="00CD5E3F"/>
    <w:rsid w:val="00CD65A0"/>
    <w:rsid w:val="00CD6AB0"/>
    <w:rsid w:val="00CD6D7B"/>
    <w:rsid w:val="00CD700E"/>
    <w:rsid w:val="00CD73F9"/>
    <w:rsid w:val="00CD7F1C"/>
    <w:rsid w:val="00CE010D"/>
    <w:rsid w:val="00CE035B"/>
    <w:rsid w:val="00CE0E8B"/>
    <w:rsid w:val="00CE1ECA"/>
    <w:rsid w:val="00CE2144"/>
    <w:rsid w:val="00CE246D"/>
    <w:rsid w:val="00CE291A"/>
    <w:rsid w:val="00CE476C"/>
    <w:rsid w:val="00CE5262"/>
    <w:rsid w:val="00CE5665"/>
    <w:rsid w:val="00CE6250"/>
    <w:rsid w:val="00CE65F3"/>
    <w:rsid w:val="00CE6761"/>
    <w:rsid w:val="00CE72DD"/>
    <w:rsid w:val="00CF1AEE"/>
    <w:rsid w:val="00CF1DD6"/>
    <w:rsid w:val="00CF1E12"/>
    <w:rsid w:val="00CF2ACE"/>
    <w:rsid w:val="00CF31BA"/>
    <w:rsid w:val="00CF3984"/>
    <w:rsid w:val="00CF4AF7"/>
    <w:rsid w:val="00CF514C"/>
    <w:rsid w:val="00CF5A41"/>
    <w:rsid w:val="00CF5ED4"/>
    <w:rsid w:val="00CF6566"/>
    <w:rsid w:val="00CF688B"/>
    <w:rsid w:val="00CF6E8E"/>
    <w:rsid w:val="00CF6FA5"/>
    <w:rsid w:val="00CF7028"/>
    <w:rsid w:val="00CF7038"/>
    <w:rsid w:val="00CF75D9"/>
    <w:rsid w:val="00CF76E0"/>
    <w:rsid w:val="00CF7953"/>
    <w:rsid w:val="00CF7E52"/>
    <w:rsid w:val="00D00182"/>
    <w:rsid w:val="00D00342"/>
    <w:rsid w:val="00D00B4B"/>
    <w:rsid w:val="00D01004"/>
    <w:rsid w:val="00D01537"/>
    <w:rsid w:val="00D02060"/>
    <w:rsid w:val="00D0265B"/>
    <w:rsid w:val="00D02AD6"/>
    <w:rsid w:val="00D03BA9"/>
    <w:rsid w:val="00D03BD6"/>
    <w:rsid w:val="00D03F90"/>
    <w:rsid w:val="00D04268"/>
    <w:rsid w:val="00D042E0"/>
    <w:rsid w:val="00D04406"/>
    <w:rsid w:val="00D04940"/>
    <w:rsid w:val="00D04E4F"/>
    <w:rsid w:val="00D05435"/>
    <w:rsid w:val="00D0599F"/>
    <w:rsid w:val="00D05A89"/>
    <w:rsid w:val="00D05AF3"/>
    <w:rsid w:val="00D073C4"/>
    <w:rsid w:val="00D07D55"/>
    <w:rsid w:val="00D11805"/>
    <w:rsid w:val="00D1201E"/>
    <w:rsid w:val="00D12CC7"/>
    <w:rsid w:val="00D12D71"/>
    <w:rsid w:val="00D131FB"/>
    <w:rsid w:val="00D13674"/>
    <w:rsid w:val="00D137D6"/>
    <w:rsid w:val="00D13DBD"/>
    <w:rsid w:val="00D14273"/>
    <w:rsid w:val="00D14644"/>
    <w:rsid w:val="00D1531D"/>
    <w:rsid w:val="00D172D6"/>
    <w:rsid w:val="00D201F3"/>
    <w:rsid w:val="00D203FF"/>
    <w:rsid w:val="00D20CDC"/>
    <w:rsid w:val="00D2143E"/>
    <w:rsid w:val="00D21905"/>
    <w:rsid w:val="00D2196D"/>
    <w:rsid w:val="00D21A9B"/>
    <w:rsid w:val="00D22D1D"/>
    <w:rsid w:val="00D23CE2"/>
    <w:rsid w:val="00D2434F"/>
    <w:rsid w:val="00D24D36"/>
    <w:rsid w:val="00D2555E"/>
    <w:rsid w:val="00D25C92"/>
    <w:rsid w:val="00D262C7"/>
    <w:rsid w:val="00D269C4"/>
    <w:rsid w:val="00D26DA9"/>
    <w:rsid w:val="00D26EA0"/>
    <w:rsid w:val="00D2761F"/>
    <w:rsid w:val="00D27E69"/>
    <w:rsid w:val="00D300DA"/>
    <w:rsid w:val="00D305EE"/>
    <w:rsid w:val="00D30DF1"/>
    <w:rsid w:val="00D312E0"/>
    <w:rsid w:val="00D3163F"/>
    <w:rsid w:val="00D31676"/>
    <w:rsid w:val="00D323B5"/>
    <w:rsid w:val="00D327AF"/>
    <w:rsid w:val="00D328BF"/>
    <w:rsid w:val="00D32E87"/>
    <w:rsid w:val="00D33188"/>
    <w:rsid w:val="00D33396"/>
    <w:rsid w:val="00D33F82"/>
    <w:rsid w:val="00D347EB"/>
    <w:rsid w:val="00D34E9F"/>
    <w:rsid w:val="00D352C2"/>
    <w:rsid w:val="00D35436"/>
    <w:rsid w:val="00D35745"/>
    <w:rsid w:val="00D373A6"/>
    <w:rsid w:val="00D3792D"/>
    <w:rsid w:val="00D3798D"/>
    <w:rsid w:val="00D4016B"/>
    <w:rsid w:val="00D40444"/>
    <w:rsid w:val="00D407E4"/>
    <w:rsid w:val="00D412A7"/>
    <w:rsid w:val="00D4170F"/>
    <w:rsid w:val="00D4212F"/>
    <w:rsid w:val="00D43449"/>
    <w:rsid w:val="00D4375A"/>
    <w:rsid w:val="00D43E39"/>
    <w:rsid w:val="00D442EF"/>
    <w:rsid w:val="00D44EF1"/>
    <w:rsid w:val="00D460DB"/>
    <w:rsid w:val="00D4678A"/>
    <w:rsid w:val="00D506B1"/>
    <w:rsid w:val="00D507AC"/>
    <w:rsid w:val="00D523D5"/>
    <w:rsid w:val="00D5279C"/>
    <w:rsid w:val="00D5300D"/>
    <w:rsid w:val="00D530F5"/>
    <w:rsid w:val="00D5388D"/>
    <w:rsid w:val="00D53E5F"/>
    <w:rsid w:val="00D5472A"/>
    <w:rsid w:val="00D55B6D"/>
    <w:rsid w:val="00D55C93"/>
    <w:rsid w:val="00D55DE1"/>
    <w:rsid w:val="00D560EE"/>
    <w:rsid w:val="00D577C4"/>
    <w:rsid w:val="00D602F6"/>
    <w:rsid w:val="00D610BB"/>
    <w:rsid w:val="00D61981"/>
    <w:rsid w:val="00D61A3E"/>
    <w:rsid w:val="00D61E4F"/>
    <w:rsid w:val="00D634FA"/>
    <w:rsid w:val="00D63699"/>
    <w:rsid w:val="00D6415E"/>
    <w:rsid w:val="00D65345"/>
    <w:rsid w:val="00D65DAE"/>
    <w:rsid w:val="00D65DC7"/>
    <w:rsid w:val="00D66E30"/>
    <w:rsid w:val="00D66ECD"/>
    <w:rsid w:val="00D67615"/>
    <w:rsid w:val="00D67826"/>
    <w:rsid w:val="00D708BB"/>
    <w:rsid w:val="00D715B2"/>
    <w:rsid w:val="00D71B23"/>
    <w:rsid w:val="00D71B9C"/>
    <w:rsid w:val="00D725CE"/>
    <w:rsid w:val="00D72DE8"/>
    <w:rsid w:val="00D7369A"/>
    <w:rsid w:val="00D73F78"/>
    <w:rsid w:val="00D748AA"/>
    <w:rsid w:val="00D74A5E"/>
    <w:rsid w:val="00D74B01"/>
    <w:rsid w:val="00D7608C"/>
    <w:rsid w:val="00D769F9"/>
    <w:rsid w:val="00D779CA"/>
    <w:rsid w:val="00D806CF"/>
    <w:rsid w:val="00D80EB2"/>
    <w:rsid w:val="00D8107C"/>
    <w:rsid w:val="00D816E1"/>
    <w:rsid w:val="00D826F9"/>
    <w:rsid w:val="00D82AFF"/>
    <w:rsid w:val="00D82ECF"/>
    <w:rsid w:val="00D83187"/>
    <w:rsid w:val="00D835E1"/>
    <w:rsid w:val="00D837C9"/>
    <w:rsid w:val="00D844ED"/>
    <w:rsid w:val="00D84BDC"/>
    <w:rsid w:val="00D8516F"/>
    <w:rsid w:val="00D85248"/>
    <w:rsid w:val="00D85727"/>
    <w:rsid w:val="00D85D54"/>
    <w:rsid w:val="00D862B7"/>
    <w:rsid w:val="00D864A2"/>
    <w:rsid w:val="00D866E5"/>
    <w:rsid w:val="00D86AAA"/>
    <w:rsid w:val="00D874CB"/>
    <w:rsid w:val="00D8762A"/>
    <w:rsid w:val="00D87B78"/>
    <w:rsid w:val="00D87D5E"/>
    <w:rsid w:val="00D90A2D"/>
    <w:rsid w:val="00D91AD7"/>
    <w:rsid w:val="00D91B43"/>
    <w:rsid w:val="00D923F3"/>
    <w:rsid w:val="00D927DF"/>
    <w:rsid w:val="00D92B79"/>
    <w:rsid w:val="00D931FD"/>
    <w:rsid w:val="00D932CA"/>
    <w:rsid w:val="00D936A4"/>
    <w:rsid w:val="00D9504B"/>
    <w:rsid w:val="00D9551C"/>
    <w:rsid w:val="00D95802"/>
    <w:rsid w:val="00D9587D"/>
    <w:rsid w:val="00D964A2"/>
    <w:rsid w:val="00D9683E"/>
    <w:rsid w:val="00D96941"/>
    <w:rsid w:val="00D96B5E"/>
    <w:rsid w:val="00D96D24"/>
    <w:rsid w:val="00D971EA"/>
    <w:rsid w:val="00D97C0E"/>
    <w:rsid w:val="00D97FE5"/>
    <w:rsid w:val="00DA0127"/>
    <w:rsid w:val="00DA061E"/>
    <w:rsid w:val="00DA095D"/>
    <w:rsid w:val="00DA1026"/>
    <w:rsid w:val="00DA15FF"/>
    <w:rsid w:val="00DA192E"/>
    <w:rsid w:val="00DA254F"/>
    <w:rsid w:val="00DA266C"/>
    <w:rsid w:val="00DA2927"/>
    <w:rsid w:val="00DA2964"/>
    <w:rsid w:val="00DA4E73"/>
    <w:rsid w:val="00DA5831"/>
    <w:rsid w:val="00DA5ACD"/>
    <w:rsid w:val="00DA5C84"/>
    <w:rsid w:val="00DA65A1"/>
    <w:rsid w:val="00DA687F"/>
    <w:rsid w:val="00DA74A6"/>
    <w:rsid w:val="00DA761C"/>
    <w:rsid w:val="00DA7793"/>
    <w:rsid w:val="00DB0B3B"/>
    <w:rsid w:val="00DB1398"/>
    <w:rsid w:val="00DB16A1"/>
    <w:rsid w:val="00DB1723"/>
    <w:rsid w:val="00DB1C0D"/>
    <w:rsid w:val="00DB2A70"/>
    <w:rsid w:val="00DB2AB4"/>
    <w:rsid w:val="00DB2CC5"/>
    <w:rsid w:val="00DB3B43"/>
    <w:rsid w:val="00DB4ED6"/>
    <w:rsid w:val="00DB52D2"/>
    <w:rsid w:val="00DB58D4"/>
    <w:rsid w:val="00DB5D99"/>
    <w:rsid w:val="00DB686B"/>
    <w:rsid w:val="00DB6DFA"/>
    <w:rsid w:val="00DB6F2F"/>
    <w:rsid w:val="00DB7057"/>
    <w:rsid w:val="00DC09C5"/>
    <w:rsid w:val="00DC1910"/>
    <w:rsid w:val="00DC39A2"/>
    <w:rsid w:val="00DC3C13"/>
    <w:rsid w:val="00DC3CC6"/>
    <w:rsid w:val="00DC4EDD"/>
    <w:rsid w:val="00DC54D8"/>
    <w:rsid w:val="00DC64E6"/>
    <w:rsid w:val="00DC6A4D"/>
    <w:rsid w:val="00DC7B16"/>
    <w:rsid w:val="00DD0009"/>
    <w:rsid w:val="00DD00CE"/>
    <w:rsid w:val="00DD0928"/>
    <w:rsid w:val="00DD0A83"/>
    <w:rsid w:val="00DD1122"/>
    <w:rsid w:val="00DD148B"/>
    <w:rsid w:val="00DD1B79"/>
    <w:rsid w:val="00DD1BC3"/>
    <w:rsid w:val="00DD1E88"/>
    <w:rsid w:val="00DD2481"/>
    <w:rsid w:val="00DD2501"/>
    <w:rsid w:val="00DD2578"/>
    <w:rsid w:val="00DD2CC4"/>
    <w:rsid w:val="00DD2DDD"/>
    <w:rsid w:val="00DD4BD3"/>
    <w:rsid w:val="00DD4C2B"/>
    <w:rsid w:val="00DD5704"/>
    <w:rsid w:val="00DD6D7C"/>
    <w:rsid w:val="00DD71AD"/>
    <w:rsid w:val="00DD7EB5"/>
    <w:rsid w:val="00DE0333"/>
    <w:rsid w:val="00DE0382"/>
    <w:rsid w:val="00DE0557"/>
    <w:rsid w:val="00DE0A97"/>
    <w:rsid w:val="00DE11A0"/>
    <w:rsid w:val="00DE14A1"/>
    <w:rsid w:val="00DE2037"/>
    <w:rsid w:val="00DE2581"/>
    <w:rsid w:val="00DE2814"/>
    <w:rsid w:val="00DE2B21"/>
    <w:rsid w:val="00DE31FB"/>
    <w:rsid w:val="00DE36CB"/>
    <w:rsid w:val="00DE3814"/>
    <w:rsid w:val="00DE4A2B"/>
    <w:rsid w:val="00DE4BFC"/>
    <w:rsid w:val="00DE63BE"/>
    <w:rsid w:val="00DE6791"/>
    <w:rsid w:val="00DE6AD5"/>
    <w:rsid w:val="00DE75F2"/>
    <w:rsid w:val="00DE789C"/>
    <w:rsid w:val="00DE7F16"/>
    <w:rsid w:val="00DF03C2"/>
    <w:rsid w:val="00DF2BE7"/>
    <w:rsid w:val="00DF2CA1"/>
    <w:rsid w:val="00DF46A5"/>
    <w:rsid w:val="00DF4E7D"/>
    <w:rsid w:val="00DF6407"/>
    <w:rsid w:val="00DF6FB7"/>
    <w:rsid w:val="00E01077"/>
    <w:rsid w:val="00E022F2"/>
    <w:rsid w:val="00E028EB"/>
    <w:rsid w:val="00E03195"/>
    <w:rsid w:val="00E044D7"/>
    <w:rsid w:val="00E04519"/>
    <w:rsid w:val="00E050E5"/>
    <w:rsid w:val="00E05A7E"/>
    <w:rsid w:val="00E05CE0"/>
    <w:rsid w:val="00E063BE"/>
    <w:rsid w:val="00E0757F"/>
    <w:rsid w:val="00E07B63"/>
    <w:rsid w:val="00E07ED6"/>
    <w:rsid w:val="00E112E7"/>
    <w:rsid w:val="00E1207F"/>
    <w:rsid w:val="00E12135"/>
    <w:rsid w:val="00E122D1"/>
    <w:rsid w:val="00E126EF"/>
    <w:rsid w:val="00E1273D"/>
    <w:rsid w:val="00E1279B"/>
    <w:rsid w:val="00E127A4"/>
    <w:rsid w:val="00E12813"/>
    <w:rsid w:val="00E131F5"/>
    <w:rsid w:val="00E133BD"/>
    <w:rsid w:val="00E14F79"/>
    <w:rsid w:val="00E14F98"/>
    <w:rsid w:val="00E16D2C"/>
    <w:rsid w:val="00E16F34"/>
    <w:rsid w:val="00E172FA"/>
    <w:rsid w:val="00E20194"/>
    <w:rsid w:val="00E206D9"/>
    <w:rsid w:val="00E20E14"/>
    <w:rsid w:val="00E21E3A"/>
    <w:rsid w:val="00E2207B"/>
    <w:rsid w:val="00E229ED"/>
    <w:rsid w:val="00E2406F"/>
    <w:rsid w:val="00E2511E"/>
    <w:rsid w:val="00E25130"/>
    <w:rsid w:val="00E2576A"/>
    <w:rsid w:val="00E26519"/>
    <w:rsid w:val="00E26739"/>
    <w:rsid w:val="00E27297"/>
    <w:rsid w:val="00E272F9"/>
    <w:rsid w:val="00E2756E"/>
    <w:rsid w:val="00E27EED"/>
    <w:rsid w:val="00E3072F"/>
    <w:rsid w:val="00E3083C"/>
    <w:rsid w:val="00E30E59"/>
    <w:rsid w:val="00E30F50"/>
    <w:rsid w:val="00E3150B"/>
    <w:rsid w:val="00E31B04"/>
    <w:rsid w:val="00E3209E"/>
    <w:rsid w:val="00E34455"/>
    <w:rsid w:val="00E34651"/>
    <w:rsid w:val="00E34F9F"/>
    <w:rsid w:val="00E350F6"/>
    <w:rsid w:val="00E3510B"/>
    <w:rsid w:val="00E352E7"/>
    <w:rsid w:val="00E35795"/>
    <w:rsid w:val="00E35BA0"/>
    <w:rsid w:val="00E362A5"/>
    <w:rsid w:val="00E36A9B"/>
    <w:rsid w:val="00E4100C"/>
    <w:rsid w:val="00E415A9"/>
    <w:rsid w:val="00E42A25"/>
    <w:rsid w:val="00E43547"/>
    <w:rsid w:val="00E43556"/>
    <w:rsid w:val="00E435A0"/>
    <w:rsid w:val="00E43E93"/>
    <w:rsid w:val="00E43FB4"/>
    <w:rsid w:val="00E442E3"/>
    <w:rsid w:val="00E456FD"/>
    <w:rsid w:val="00E45A8A"/>
    <w:rsid w:val="00E461B9"/>
    <w:rsid w:val="00E4679B"/>
    <w:rsid w:val="00E46B98"/>
    <w:rsid w:val="00E47991"/>
    <w:rsid w:val="00E47D34"/>
    <w:rsid w:val="00E50960"/>
    <w:rsid w:val="00E51B3F"/>
    <w:rsid w:val="00E51D91"/>
    <w:rsid w:val="00E52056"/>
    <w:rsid w:val="00E525D2"/>
    <w:rsid w:val="00E5267E"/>
    <w:rsid w:val="00E52C49"/>
    <w:rsid w:val="00E53693"/>
    <w:rsid w:val="00E54CD4"/>
    <w:rsid w:val="00E559F5"/>
    <w:rsid w:val="00E5631F"/>
    <w:rsid w:val="00E56F98"/>
    <w:rsid w:val="00E57914"/>
    <w:rsid w:val="00E60A3C"/>
    <w:rsid w:val="00E60B98"/>
    <w:rsid w:val="00E60E4D"/>
    <w:rsid w:val="00E61EC9"/>
    <w:rsid w:val="00E62018"/>
    <w:rsid w:val="00E62217"/>
    <w:rsid w:val="00E6258C"/>
    <w:rsid w:val="00E62A93"/>
    <w:rsid w:val="00E62F30"/>
    <w:rsid w:val="00E633DD"/>
    <w:rsid w:val="00E63DC5"/>
    <w:rsid w:val="00E63E87"/>
    <w:rsid w:val="00E6433E"/>
    <w:rsid w:val="00E65243"/>
    <w:rsid w:val="00E65367"/>
    <w:rsid w:val="00E655CF"/>
    <w:rsid w:val="00E657C1"/>
    <w:rsid w:val="00E65ED6"/>
    <w:rsid w:val="00E65F80"/>
    <w:rsid w:val="00E66653"/>
    <w:rsid w:val="00E668F5"/>
    <w:rsid w:val="00E7017E"/>
    <w:rsid w:val="00E706C6"/>
    <w:rsid w:val="00E70FF2"/>
    <w:rsid w:val="00E717A5"/>
    <w:rsid w:val="00E72693"/>
    <w:rsid w:val="00E72874"/>
    <w:rsid w:val="00E72F65"/>
    <w:rsid w:val="00E73C01"/>
    <w:rsid w:val="00E7409E"/>
    <w:rsid w:val="00E74E45"/>
    <w:rsid w:val="00E759EA"/>
    <w:rsid w:val="00E75A62"/>
    <w:rsid w:val="00E75CE8"/>
    <w:rsid w:val="00E75D56"/>
    <w:rsid w:val="00E75E7C"/>
    <w:rsid w:val="00E75FFE"/>
    <w:rsid w:val="00E77628"/>
    <w:rsid w:val="00E77CA8"/>
    <w:rsid w:val="00E80FF2"/>
    <w:rsid w:val="00E8121C"/>
    <w:rsid w:val="00E81CD7"/>
    <w:rsid w:val="00E8252B"/>
    <w:rsid w:val="00E837E1"/>
    <w:rsid w:val="00E83F41"/>
    <w:rsid w:val="00E844BD"/>
    <w:rsid w:val="00E84992"/>
    <w:rsid w:val="00E8580B"/>
    <w:rsid w:val="00E85C92"/>
    <w:rsid w:val="00E85D5B"/>
    <w:rsid w:val="00E864BB"/>
    <w:rsid w:val="00E864C4"/>
    <w:rsid w:val="00E86B35"/>
    <w:rsid w:val="00E901CC"/>
    <w:rsid w:val="00E902C8"/>
    <w:rsid w:val="00E90DA8"/>
    <w:rsid w:val="00E90E84"/>
    <w:rsid w:val="00E915BA"/>
    <w:rsid w:val="00E91D50"/>
    <w:rsid w:val="00E9227F"/>
    <w:rsid w:val="00E92CB1"/>
    <w:rsid w:val="00E92D46"/>
    <w:rsid w:val="00E931B0"/>
    <w:rsid w:val="00E93429"/>
    <w:rsid w:val="00E9419E"/>
    <w:rsid w:val="00E945CA"/>
    <w:rsid w:val="00E96E96"/>
    <w:rsid w:val="00E9733B"/>
    <w:rsid w:val="00E9750E"/>
    <w:rsid w:val="00EA1CBF"/>
    <w:rsid w:val="00EA21F8"/>
    <w:rsid w:val="00EA282C"/>
    <w:rsid w:val="00EA2A5A"/>
    <w:rsid w:val="00EA2C2D"/>
    <w:rsid w:val="00EA3798"/>
    <w:rsid w:val="00EA3A53"/>
    <w:rsid w:val="00EA4172"/>
    <w:rsid w:val="00EA4480"/>
    <w:rsid w:val="00EA65E8"/>
    <w:rsid w:val="00EA7E29"/>
    <w:rsid w:val="00EB0B45"/>
    <w:rsid w:val="00EB0F43"/>
    <w:rsid w:val="00EB1E2D"/>
    <w:rsid w:val="00EB266C"/>
    <w:rsid w:val="00EB26D5"/>
    <w:rsid w:val="00EB2BEB"/>
    <w:rsid w:val="00EB314E"/>
    <w:rsid w:val="00EB328E"/>
    <w:rsid w:val="00EB3672"/>
    <w:rsid w:val="00EB39D4"/>
    <w:rsid w:val="00EB49FA"/>
    <w:rsid w:val="00EB5597"/>
    <w:rsid w:val="00EB5CD2"/>
    <w:rsid w:val="00EB5CFD"/>
    <w:rsid w:val="00EB5E8F"/>
    <w:rsid w:val="00EB608E"/>
    <w:rsid w:val="00EB6442"/>
    <w:rsid w:val="00EB661A"/>
    <w:rsid w:val="00EB66F2"/>
    <w:rsid w:val="00EB6B1A"/>
    <w:rsid w:val="00EB791A"/>
    <w:rsid w:val="00EB7B9E"/>
    <w:rsid w:val="00EB7D02"/>
    <w:rsid w:val="00EC06E9"/>
    <w:rsid w:val="00EC110E"/>
    <w:rsid w:val="00EC11E7"/>
    <w:rsid w:val="00EC12FB"/>
    <w:rsid w:val="00EC14EF"/>
    <w:rsid w:val="00EC18BC"/>
    <w:rsid w:val="00EC1905"/>
    <w:rsid w:val="00EC1A2D"/>
    <w:rsid w:val="00EC2FE3"/>
    <w:rsid w:val="00EC3C10"/>
    <w:rsid w:val="00EC41CD"/>
    <w:rsid w:val="00EC486C"/>
    <w:rsid w:val="00EC553C"/>
    <w:rsid w:val="00EC6407"/>
    <w:rsid w:val="00EC69E3"/>
    <w:rsid w:val="00EC6BC0"/>
    <w:rsid w:val="00EC75EE"/>
    <w:rsid w:val="00ED0274"/>
    <w:rsid w:val="00ED02E4"/>
    <w:rsid w:val="00ED0471"/>
    <w:rsid w:val="00ED0501"/>
    <w:rsid w:val="00ED0701"/>
    <w:rsid w:val="00ED0999"/>
    <w:rsid w:val="00ED34AA"/>
    <w:rsid w:val="00ED3659"/>
    <w:rsid w:val="00ED40C5"/>
    <w:rsid w:val="00ED47F4"/>
    <w:rsid w:val="00ED496E"/>
    <w:rsid w:val="00ED51BC"/>
    <w:rsid w:val="00ED575D"/>
    <w:rsid w:val="00ED57B0"/>
    <w:rsid w:val="00ED5C43"/>
    <w:rsid w:val="00ED5F76"/>
    <w:rsid w:val="00ED62DB"/>
    <w:rsid w:val="00EE0108"/>
    <w:rsid w:val="00EE15E8"/>
    <w:rsid w:val="00EE1912"/>
    <w:rsid w:val="00EE1E17"/>
    <w:rsid w:val="00EE367C"/>
    <w:rsid w:val="00EE3739"/>
    <w:rsid w:val="00EE39CB"/>
    <w:rsid w:val="00EE4065"/>
    <w:rsid w:val="00EE4155"/>
    <w:rsid w:val="00EE4CC6"/>
    <w:rsid w:val="00EE571C"/>
    <w:rsid w:val="00EE597D"/>
    <w:rsid w:val="00EE5A50"/>
    <w:rsid w:val="00EE754E"/>
    <w:rsid w:val="00EF0E4A"/>
    <w:rsid w:val="00EF1FA6"/>
    <w:rsid w:val="00EF32D3"/>
    <w:rsid w:val="00EF388E"/>
    <w:rsid w:val="00EF3B03"/>
    <w:rsid w:val="00EF501F"/>
    <w:rsid w:val="00EF68F1"/>
    <w:rsid w:val="00EF757D"/>
    <w:rsid w:val="00F000C1"/>
    <w:rsid w:val="00F004F3"/>
    <w:rsid w:val="00F00745"/>
    <w:rsid w:val="00F010F0"/>
    <w:rsid w:val="00F02A5C"/>
    <w:rsid w:val="00F03F74"/>
    <w:rsid w:val="00F040B9"/>
    <w:rsid w:val="00F041E7"/>
    <w:rsid w:val="00F04BD9"/>
    <w:rsid w:val="00F05193"/>
    <w:rsid w:val="00F05837"/>
    <w:rsid w:val="00F05AA5"/>
    <w:rsid w:val="00F06225"/>
    <w:rsid w:val="00F07FE7"/>
    <w:rsid w:val="00F103BF"/>
    <w:rsid w:val="00F10796"/>
    <w:rsid w:val="00F10AD9"/>
    <w:rsid w:val="00F10E40"/>
    <w:rsid w:val="00F11EAE"/>
    <w:rsid w:val="00F12D3A"/>
    <w:rsid w:val="00F14EDB"/>
    <w:rsid w:val="00F15FB5"/>
    <w:rsid w:val="00F16F2E"/>
    <w:rsid w:val="00F17B96"/>
    <w:rsid w:val="00F21691"/>
    <w:rsid w:val="00F216AE"/>
    <w:rsid w:val="00F22188"/>
    <w:rsid w:val="00F2222C"/>
    <w:rsid w:val="00F23407"/>
    <w:rsid w:val="00F23B29"/>
    <w:rsid w:val="00F2404D"/>
    <w:rsid w:val="00F246F9"/>
    <w:rsid w:val="00F25C57"/>
    <w:rsid w:val="00F26C7D"/>
    <w:rsid w:val="00F26DD8"/>
    <w:rsid w:val="00F26E54"/>
    <w:rsid w:val="00F26E9C"/>
    <w:rsid w:val="00F2715D"/>
    <w:rsid w:val="00F2783F"/>
    <w:rsid w:val="00F27979"/>
    <w:rsid w:val="00F27C13"/>
    <w:rsid w:val="00F3065E"/>
    <w:rsid w:val="00F3087F"/>
    <w:rsid w:val="00F30C81"/>
    <w:rsid w:val="00F30FA5"/>
    <w:rsid w:val="00F311A7"/>
    <w:rsid w:val="00F324CF"/>
    <w:rsid w:val="00F33FBB"/>
    <w:rsid w:val="00F342E4"/>
    <w:rsid w:val="00F34435"/>
    <w:rsid w:val="00F34D8A"/>
    <w:rsid w:val="00F34EEF"/>
    <w:rsid w:val="00F35093"/>
    <w:rsid w:val="00F359CD"/>
    <w:rsid w:val="00F35E19"/>
    <w:rsid w:val="00F35E74"/>
    <w:rsid w:val="00F36298"/>
    <w:rsid w:val="00F365E8"/>
    <w:rsid w:val="00F375EA"/>
    <w:rsid w:val="00F379A6"/>
    <w:rsid w:val="00F40645"/>
    <w:rsid w:val="00F40DFF"/>
    <w:rsid w:val="00F420B9"/>
    <w:rsid w:val="00F421A5"/>
    <w:rsid w:val="00F422C7"/>
    <w:rsid w:val="00F42FE6"/>
    <w:rsid w:val="00F44123"/>
    <w:rsid w:val="00F4422E"/>
    <w:rsid w:val="00F44D8B"/>
    <w:rsid w:val="00F453E8"/>
    <w:rsid w:val="00F45474"/>
    <w:rsid w:val="00F4567F"/>
    <w:rsid w:val="00F46336"/>
    <w:rsid w:val="00F469C0"/>
    <w:rsid w:val="00F46B04"/>
    <w:rsid w:val="00F46BA5"/>
    <w:rsid w:val="00F46E24"/>
    <w:rsid w:val="00F47601"/>
    <w:rsid w:val="00F4765A"/>
    <w:rsid w:val="00F50260"/>
    <w:rsid w:val="00F504D6"/>
    <w:rsid w:val="00F508AA"/>
    <w:rsid w:val="00F508F0"/>
    <w:rsid w:val="00F50C3B"/>
    <w:rsid w:val="00F51315"/>
    <w:rsid w:val="00F515AA"/>
    <w:rsid w:val="00F51678"/>
    <w:rsid w:val="00F53386"/>
    <w:rsid w:val="00F543D6"/>
    <w:rsid w:val="00F552F0"/>
    <w:rsid w:val="00F556ED"/>
    <w:rsid w:val="00F55F57"/>
    <w:rsid w:val="00F560A5"/>
    <w:rsid w:val="00F5685B"/>
    <w:rsid w:val="00F5769B"/>
    <w:rsid w:val="00F600EE"/>
    <w:rsid w:val="00F60388"/>
    <w:rsid w:val="00F60460"/>
    <w:rsid w:val="00F60731"/>
    <w:rsid w:val="00F613E4"/>
    <w:rsid w:val="00F6199E"/>
    <w:rsid w:val="00F62995"/>
    <w:rsid w:val="00F62B0F"/>
    <w:rsid w:val="00F62C82"/>
    <w:rsid w:val="00F6340C"/>
    <w:rsid w:val="00F63617"/>
    <w:rsid w:val="00F6410A"/>
    <w:rsid w:val="00F64524"/>
    <w:rsid w:val="00F663A1"/>
    <w:rsid w:val="00F66F58"/>
    <w:rsid w:val="00F67034"/>
    <w:rsid w:val="00F701AD"/>
    <w:rsid w:val="00F702D6"/>
    <w:rsid w:val="00F71AD8"/>
    <w:rsid w:val="00F71CA4"/>
    <w:rsid w:val="00F72A77"/>
    <w:rsid w:val="00F72AE4"/>
    <w:rsid w:val="00F732F2"/>
    <w:rsid w:val="00F744DE"/>
    <w:rsid w:val="00F75EFB"/>
    <w:rsid w:val="00F76033"/>
    <w:rsid w:val="00F765FD"/>
    <w:rsid w:val="00F76D1D"/>
    <w:rsid w:val="00F76D23"/>
    <w:rsid w:val="00F7761F"/>
    <w:rsid w:val="00F779CB"/>
    <w:rsid w:val="00F80577"/>
    <w:rsid w:val="00F807B5"/>
    <w:rsid w:val="00F814A9"/>
    <w:rsid w:val="00F83403"/>
    <w:rsid w:val="00F8348B"/>
    <w:rsid w:val="00F83A08"/>
    <w:rsid w:val="00F83F01"/>
    <w:rsid w:val="00F843E2"/>
    <w:rsid w:val="00F84B7F"/>
    <w:rsid w:val="00F854DC"/>
    <w:rsid w:val="00F85AAC"/>
    <w:rsid w:val="00F85E27"/>
    <w:rsid w:val="00F86E18"/>
    <w:rsid w:val="00F8770C"/>
    <w:rsid w:val="00F87FD4"/>
    <w:rsid w:val="00F90997"/>
    <w:rsid w:val="00F90BC7"/>
    <w:rsid w:val="00F90C8F"/>
    <w:rsid w:val="00F918A1"/>
    <w:rsid w:val="00F92EBF"/>
    <w:rsid w:val="00F93273"/>
    <w:rsid w:val="00F93CDB"/>
    <w:rsid w:val="00F93FF8"/>
    <w:rsid w:val="00F951AF"/>
    <w:rsid w:val="00F951B4"/>
    <w:rsid w:val="00F958F6"/>
    <w:rsid w:val="00F95A6A"/>
    <w:rsid w:val="00F9682D"/>
    <w:rsid w:val="00F96ACD"/>
    <w:rsid w:val="00FA0FB4"/>
    <w:rsid w:val="00FA1F17"/>
    <w:rsid w:val="00FA22A8"/>
    <w:rsid w:val="00FA285C"/>
    <w:rsid w:val="00FA3DB8"/>
    <w:rsid w:val="00FA5C36"/>
    <w:rsid w:val="00FA5DC0"/>
    <w:rsid w:val="00FA624F"/>
    <w:rsid w:val="00FA6574"/>
    <w:rsid w:val="00FA65E6"/>
    <w:rsid w:val="00FA7045"/>
    <w:rsid w:val="00FA7085"/>
    <w:rsid w:val="00FA727B"/>
    <w:rsid w:val="00FA7738"/>
    <w:rsid w:val="00FB0506"/>
    <w:rsid w:val="00FB1B5A"/>
    <w:rsid w:val="00FB1F1E"/>
    <w:rsid w:val="00FB296B"/>
    <w:rsid w:val="00FB3C6E"/>
    <w:rsid w:val="00FB5672"/>
    <w:rsid w:val="00FB56AF"/>
    <w:rsid w:val="00FB591E"/>
    <w:rsid w:val="00FB5E13"/>
    <w:rsid w:val="00FB5EAB"/>
    <w:rsid w:val="00FB779F"/>
    <w:rsid w:val="00FB795F"/>
    <w:rsid w:val="00FC00D1"/>
    <w:rsid w:val="00FC0461"/>
    <w:rsid w:val="00FC050D"/>
    <w:rsid w:val="00FC09AE"/>
    <w:rsid w:val="00FC11D7"/>
    <w:rsid w:val="00FC11E6"/>
    <w:rsid w:val="00FC18BB"/>
    <w:rsid w:val="00FC1B8D"/>
    <w:rsid w:val="00FC1EEB"/>
    <w:rsid w:val="00FC201F"/>
    <w:rsid w:val="00FC260B"/>
    <w:rsid w:val="00FC3143"/>
    <w:rsid w:val="00FC316D"/>
    <w:rsid w:val="00FC326D"/>
    <w:rsid w:val="00FC3A8D"/>
    <w:rsid w:val="00FC429A"/>
    <w:rsid w:val="00FC4A91"/>
    <w:rsid w:val="00FC4B13"/>
    <w:rsid w:val="00FC53BA"/>
    <w:rsid w:val="00FC696F"/>
    <w:rsid w:val="00FD0565"/>
    <w:rsid w:val="00FD07AF"/>
    <w:rsid w:val="00FD0CFB"/>
    <w:rsid w:val="00FD1D04"/>
    <w:rsid w:val="00FD2501"/>
    <w:rsid w:val="00FD2C46"/>
    <w:rsid w:val="00FD320F"/>
    <w:rsid w:val="00FD371D"/>
    <w:rsid w:val="00FD51D5"/>
    <w:rsid w:val="00FD51D8"/>
    <w:rsid w:val="00FD599B"/>
    <w:rsid w:val="00FD62F7"/>
    <w:rsid w:val="00FD642E"/>
    <w:rsid w:val="00FD6525"/>
    <w:rsid w:val="00FD7535"/>
    <w:rsid w:val="00FD7D7D"/>
    <w:rsid w:val="00FE09CA"/>
    <w:rsid w:val="00FE0EAC"/>
    <w:rsid w:val="00FE17FB"/>
    <w:rsid w:val="00FE2542"/>
    <w:rsid w:val="00FE2665"/>
    <w:rsid w:val="00FE385E"/>
    <w:rsid w:val="00FE402A"/>
    <w:rsid w:val="00FE4234"/>
    <w:rsid w:val="00FE452A"/>
    <w:rsid w:val="00FE45ED"/>
    <w:rsid w:val="00FE4B13"/>
    <w:rsid w:val="00FE5E6E"/>
    <w:rsid w:val="00FE6433"/>
    <w:rsid w:val="00FE6A08"/>
    <w:rsid w:val="00FE74A2"/>
    <w:rsid w:val="00FE74C2"/>
    <w:rsid w:val="00FE75C9"/>
    <w:rsid w:val="00FE78A7"/>
    <w:rsid w:val="00FF2747"/>
    <w:rsid w:val="00FF2D58"/>
    <w:rsid w:val="00FF30F1"/>
    <w:rsid w:val="00FF375F"/>
    <w:rsid w:val="00FF3B62"/>
    <w:rsid w:val="00FF41B3"/>
    <w:rsid w:val="00FF5361"/>
    <w:rsid w:val="00FF5AA4"/>
    <w:rsid w:val="00FF616B"/>
    <w:rsid w:val="00FF6910"/>
    <w:rsid w:val="00FF6E24"/>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2BB8723B-FB36-4CBB-B1B7-4C09DF1E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 w:type="paragraph" w:styleId="Revision">
    <w:name w:val="Revision"/>
    <w:hidden/>
    <w:uiPriority w:val="99"/>
    <w:semiHidden/>
    <w:rsid w:val="00FE452A"/>
    <w:rPr>
      <w:sz w:val="24"/>
      <w:szCs w:val="24"/>
      <w:lang w:eastAsia="en-US"/>
    </w:rPr>
  </w:style>
  <w:style w:type="paragraph" w:styleId="PlainText">
    <w:name w:val="Plain Text"/>
    <w:basedOn w:val="Normal"/>
    <w:link w:val="PlainTextChar"/>
    <w:uiPriority w:val="99"/>
    <w:semiHidden/>
    <w:unhideWhenUsed/>
    <w:rsid w:val="00006589"/>
    <w:rPr>
      <w:rFonts w:ascii="Arial" w:eastAsiaTheme="minorHAnsi" w:hAnsi="Arial" w:cs="Arial"/>
      <w:sz w:val="22"/>
      <w:szCs w:val="22"/>
      <w:lang w:eastAsia="en-GB"/>
    </w:rPr>
  </w:style>
  <w:style w:type="character" w:customStyle="1" w:styleId="PlainTextChar">
    <w:name w:val="Plain Text Char"/>
    <w:basedOn w:val="DefaultParagraphFont"/>
    <w:link w:val="PlainText"/>
    <w:uiPriority w:val="99"/>
    <w:semiHidden/>
    <w:rsid w:val="00006589"/>
    <w:rPr>
      <w:rFonts w:ascii="Arial" w:eastAsiaTheme="minorHAnsi" w:hAnsi="Arial" w:cs="Arial"/>
      <w:sz w:val="22"/>
      <w:szCs w:val="22"/>
    </w:rPr>
  </w:style>
  <w:style w:type="paragraph" w:customStyle="1" w:styleId="default">
    <w:name w:val="default"/>
    <w:basedOn w:val="Normal"/>
    <w:rsid w:val="00006589"/>
    <w:pPr>
      <w:autoSpaceDE w:val="0"/>
      <w:autoSpaceDN w:val="0"/>
    </w:pPr>
    <w:rPr>
      <w:rFonts w:ascii="Calibri" w:eastAsiaTheme="minorHAnsi" w:hAnsi="Calibri" w:cs="Calibri"/>
      <w:color w:val="000000"/>
      <w:lang w:eastAsia="en-GB"/>
    </w:rPr>
  </w:style>
  <w:style w:type="character" w:customStyle="1" w:styleId="defaultfonthxmailstyle">
    <w:name w:val="defaultfonthxmailstyle"/>
    <w:basedOn w:val="DefaultParagraphFont"/>
    <w:rsid w:val="00006589"/>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006589"/>
  </w:style>
  <w:style w:type="character" w:styleId="Strong">
    <w:name w:val="Strong"/>
    <w:basedOn w:val="DefaultParagraphFont"/>
    <w:uiPriority w:val="22"/>
    <w:qFormat/>
    <w:rsid w:val="00006589"/>
    <w:rPr>
      <w:b/>
      <w:bCs/>
    </w:rPr>
  </w:style>
  <w:style w:type="paragraph" w:customStyle="1" w:styleId="Default0">
    <w:name w:val="Default"/>
    <w:basedOn w:val="Normal"/>
    <w:rsid w:val="006130CC"/>
    <w:pPr>
      <w:autoSpaceDE w:val="0"/>
      <w:autoSpaceDN w:val="0"/>
    </w:pPr>
    <w:rPr>
      <w:rFonts w:ascii="Arial" w:eastAsiaTheme="minorHAnsi" w:hAnsi="Arial" w:cs="Arial"/>
      <w:color w:val="000000"/>
    </w:rPr>
  </w:style>
  <w:style w:type="paragraph" w:customStyle="1" w:styleId="xmsonormal">
    <w:name w:val="x_msonormal"/>
    <w:basedOn w:val="Normal"/>
    <w:rsid w:val="00326069"/>
    <w:rPr>
      <w:rFonts w:ascii="Calibri" w:eastAsiaTheme="minorHAnsi" w:hAnsi="Calibri" w:cs="Calibri"/>
      <w:sz w:val="22"/>
      <w:szCs w:val="22"/>
      <w:lang w:eastAsia="en-GB"/>
    </w:rPr>
  </w:style>
  <w:style w:type="paragraph" w:customStyle="1" w:styleId="xmsolistparagraph">
    <w:name w:val="x_msolistparagraph"/>
    <w:basedOn w:val="Normal"/>
    <w:rsid w:val="003753D3"/>
    <w:pPr>
      <w:ind w:left="720"/>
    </w:pPr>
    <w:rPr>
      <w:rFonts w:ascii="Calibri" w:eastAsiaTheme="minorHAnsi" w:hAnsi="Calibri" w:cs="Calibri"/>
      <w:sz w:val="22"/>
      <w:szCs w:val="22"/>
      <w:lang w:eastAsia="en-GB"/>
    </w:rPr>
  </w:style>
  <w:style w:type="character" w:customStyle="1" w:styleId="fontstyle01">
    <w:name w:val="fontstyle01"/>
    <w:basedOn w:val="DefaultParagraphFont"/>
    <w:rsid w:val="00E133BD"/>
    <w:rPr>
      <w:rFonts w:ascii="Calibri-Bold" w:hAnsi="Calibri-Bold" w:hint="default"/>
      <w:b/>
      <w:bCs/>
      <w:i w:val="0"/>
      <w:iCs w:val="0"/>
      <w:color w:val="000000"/>
      <w:sz w:val="24"/>
      <w:szCs w:val="24"/>
    </w:rPr>
  </w:style>
  <w:style w:type="character" w:customStyle="1" w:styleId="fontstyle11">
    <w:name w:val="fontstyle11"/>
    <w:basedOn w:val="DefaultParagraphFont"/>
    <w:rsid w:val="00E133BD"/>
    <w:rPr>
      <w:rFonts w:ascii="Calibri-BoldItalic" w:hAnsi="Calibri-BoldItalic" w:hint="default"/>
      <w:b/>
      <w:bCs/>
      <w:i/>
      <w:iCs/>
      <w:color w:val="000000"/>
      <w:sz w:val="24"/>
      <w:szCs w:val="24"/>
    </w:rPr>
  </w:style>
  <w:style w:type="paragraph" w:customStyle="1" w:styleId="xxmsonormal">
    <w:name w:val="x_xmsonormal"/>
    <w:basedOn w:val="Normal"/>
    <w:rsid w:val="0042254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677">
      <w:bodyDiv w:val="1"/>
      <w:marLeft w:val="0"/>
      <w:marRight w:val="0"/>
      <w:marTop w:val="0"/>
      <w:marBottom w:val="0"/>
      <w:divBdr>
        <w:top w:val="none" w:sz="0" w:space="0" w:color="auto"/>
        <w:left w:val="none" w:sz="0" w:space="0" w:color="auto"/>
        <w:bottom w:val="none" w:sz="0" w:space="0" w:color="auto"/>
        <w:right w:val="none" w:sz="0" w:space="0" w:color="auto"/>
      </w:divBdr>
    </w:div>
    <w:div w:id="527451419">
      <w:bodyDiv w:val="1"/>
      <w:marLeft w:val="0"/>
      <w:marRight w:val="0"/>
      <w:marTop w:val="0"/>
      <w:marBottom w:val="0"/>
      <w:divBdr>
        <w:top w:val="none" w:sz="0" w:space="0" w:color="auto"/>
        <w:left w:val="none" w:sz="0" w:space="0" w:color="auto"/>
        <w:bottom w:val="none" w:sz="0" w:space="0" w:color="auto"/>
        <w:right w:val="none" w:sz="0" w:space="0" w:color="auto"/>
      </w:divBdr>
    </w:div>
    <w:div w:id="889614846">
      <w:bodyDiv w:val="1"/>
      <w:marLeft w:val="0"/>
      <w:marRight w:val="0"/>
      <w:marTop w:val="0"/>
      <w:marBottom w:val="0"/>
      <w:divBdr>
        <w:top w:val="none" w:sz="0" w:space="0" w:color="auto"/>
        <w:left w:val="none" w:sz="0" w:space="0" w:color="auto"/>
        <w:bottom w:val="none" w:sz="0" w:space="0" w:color="auto"/>
        <w:right w:val="none" w:sz="0" w:space="0" w:color="auto"/>
      </w:divBdr>
    </w:div>
    <w:div w:id="1346446616">
      <w:bodyDiv w:val="1"/>
      <w:marLeft w:val="0"/>
      <w:marRight w:val="0"/>
      <w:marTop w:val="0"/>
      <w:marBottom w:val="0"/>
      <w:divBdr>
        <w:top w:val="none" w:sz="0" w:space="0" w:color="auto"/>
        <w:left w:val="none" w:sz="0" w:space="0" w:color="auto"/>
        <w:bottom w:val="none" w:sz="0" w:space="0" w:color="auto"/>
        <w:right w:val="none" w:sz="0" w:space="0" w:color="auto"/>
      </w:divBdr>
    </w:div>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eet-p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et.parish@street-pc.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hyperlink" Target="http://www.mendip.gov.uk/localplanexamin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2.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2B53A2-52C2-4DCC-91C1-76289994864D}">
  <ds:schemaRefs>
    <ds:schemaRef ds:uri="http://schemas.openxmlformats.org/officeDocument/2006/bibliography"/>
  </ds:schemaRefs>
</ds:datastoreItem>
</file>

<file path=customXml/itemProps4.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parishtemplate</Template>
  <TotalTime>5</TotalTime>
  <Pages>23</Pages>
  <Words>5522</Words>
  <Characters>31480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36929</CharactersWithSpaces>
  <SharedDoc>false</SharedDoc>
  <HLinks>
    <vt:vector size="12" baseType="variant">
      <vt:variant>
        <vt:i4>4849729</vt:i4>
      </vt:variant>
      <vt:variant>
        <vt:i4>6</vt:i4>
      </vt:variant>
      <vt:variant>
        <vt:i4>0</vt:i4>
      </vt:variant>
      <vt:variant>
        <vt:i4>5</vt:i4>
      </vt:variant>
      <vt:variant>
        <vt:lpwstr>http://www.street-pc.gov.uk/</vt:lpwstr>
      </vt:variant>
      <vt:variant>
        <vt:lpwstr/>
      </vt: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4</cp:revision>
  <cp:lastPrinted>2021-09-16T09:33:00Z</cp:lastPrinted>
  <dcterms:created xsi:type="dcterms:W3CDTF">2021-09-16T09:44:00Z</dcterms:created>
  <dcterms:modified xsi:type="dcterms:W3CDTF">2021-09-16T09:45:00Z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