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A934" w14:textId="77777777" w:rsidR="0035716B" w:rsidRDefault="0035716B">
      <w:pPr>
        <w:widowControl w:val="0"/>
        <w:autoSpaceDE w:val="0"/>
        <w:autoSpaceDN w:val="0"/>
        <w:adjustRightInd w:val="0"/>
        <w:rPr>
          <w:sz w:val="20"/>
          <w:lang w:val="en-US"/>
        </w:rPr>
      </w:pPr>
      <w:r>
        <w:rPr>
          <w:sz w:val="20"/>
          <w:lang w:val="en-US"/>
        </w:rPr>
        <w:t xml:space="preserve">           </w:t>
      </w:r>
      <w:r>
        <w:rPr>
          <w:sz w:val="20"/>
          <w:lang w:val="en-US"/>
        </w:rPr>
        <w:object w:dxaOrig="9009" w:dyaOrig="934" w14:anchorId="35F20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11" o:title=""/>
          </v:shape>
          <o:OLEObject Type="Embed" ProgID="CorelDraw.Graphic.8" ShapeID="_x0000_i1025" DrawAspect="Content" ObjectID="_1695105724" r:id="rId12"/>
        </w:object>
      </w:r>
    </w:p>
    <w:p w14:paraId="44B22886" w14:textId="77777777" w:rsidR="0035716B" w:rsidRDefault="0035716B">
      <w:pPr>
        <w:widowControl w:val="0"/>
        <w:autoSpaceDE w:val="0"/>
        <w:autoSpaceDN w:val="0"/>
        <w:adjustRightInd w:val="0"/>
        <w:rPr>
          <w:rFonts w:ascii="Arial" w:hAnsi="Arial" w:cs="Arial"/>
          <w:b/>
          <w:bCs/>
          <w:sz w:val="16"/>
          <w:szCs w:val="16"/>
          <w:lang w:val="en-US"/>
        </w:rPr>
      </w:pPr>
    </w:p>
    <w:p w14:paraId="01C9879B" w14:textId="5FC60022" w:rsidR="0035716B" w:rsidRDefault="0035716B">
      <w:pPr>
        <w:widowControl w:val="0"/>
        <w:autoSpaceDE w:val="0"/>
        <w:autoSpaceDN w:val="0"/>
        <w:adjustRightInd w:val="0"/>
        <w:rPr>
          <w:rFonts w:ascii="Arial Narrow" w:hAnsi="Arial Narrow"/>
          <w:b/>
          <w:bCs/>
          <w:sz w:val="20"/>
          <w:szCs w:val="20"/>
          <w:lang w:val="en-US"/>
        </w:rPr>
      </w:pPr>
      <w:r>
        <w:rPr>
          <w:rFonts w:ascii="Albertus Medium" w:hAnsi="Albertus Medium"/>
          <w:b/>
          <w:bCs/>
          <w:szCs w:val="20"/>
          <w:lang w:val="en-US"/>
        </w:rPr>
        <w:t xml:space="preserve">Mrs. L.A. Ruff, Clerk of the Council, </w:t>
      </w:r>
      <w:r w:rsidR="00A313A8">
        <w:rPr>
          <w:rFonts w:ascii="Albertus Medium" w:hAnsi="Albertus Medium"/>
          <w:b/>
          <w:bCs/>
          <w:szCs w:val="20"/>
          <w:lang w:val="en-US"/>
        </w:rPr>
        <w:t xml:space="preserve">Street Parish Rooms, 6 </w:t>
      </w:r>
      <w:r>
        <w:rPr>
          <w:rFonts w:ascii="Albertus Medium" w:hAnsi="Albertus Medium"/>
          <w:b/>
          <w:bCs/>
          <w:szCs w:val="20"/>
          <w:lang w:val="en-US"/>
        </w:rPr>
        <w:t>Leigh Road, Street, Somerset   BA</w:t>
      </w:r>
      <w:proofErr w:type="gramStart"/>
      <w:r>
        <w:rPr>
          <w:rFonts w:ascii="Albertus Medium" w:hAnsi="Albertus Medium"/>
          <w:b/>
          <w:bCs/>
          <w:szCs w:val="20"/>
          <w:lang w:val="en-US"/>
        </w:rPr>
        <w:t>16  0</w:t>
      </w:r>
      <w:proofErr w:type="gramEnd"/>
      <w:r>
        <w:rPr>
          <w:rFonts w:ascii="Albertus Medium" w:hAnsi="Albertus Medium"/>
          <w:b/>
          <w:bCs/>
          <w:szCs w:val="20"/>
          <w:lang w:val="en-US"/>
        </w:rPr>
        <w:t xml:space="preserve">HA           </w:t>
      </w:r>
      <w:r w:rsidR="00A313A8">
        <w:rPr>
          <w:rFonts w:ascii="Albertus Medium" w:hAnsi="Albertus Medium"/>
          <w:b/>
          <w:bCs/>
          <w:szCs w:val="20"/>
          <w:lang w:val="en-US"/>
        </w:rPr>
        <w:t xml:space="preserve">                          </w:t>
      </w:r>
      <w:r w:rsidR="001E75EE">
        <w:rPr>
          <w:rFonts w:ascii="Albertus Medium" w:hAnsi="Albertus Medium"/>
          <w:b/>
          <w:bCs/>
          <w:szCs w:val="20"/>
          <w:lang w:val="en-US"/>
        </w:rPr>
        <w:tab/>
      </w:r>
      <w:r w:rsidR="001E75EE">
        <w:rPr>
          <w:rFonts w:ascii="Albertus Medium" w:hAnsi="Albertus Medium"/>
          <w:b/>
          <w:bCs/>
          <w:szCs w:val="20"/>
          <w:lang w:val="en-US"/>
        </w:rPr>
        <w:tab/>
      </w:r>
      <w:r>
        <w:rPr>
          <w:rFonts w:ascii="Albertus Medium" w:hAnsi="Albertus Medium"/>
          <w:b/>
          <w:bCs/>
          <w:szCs w:val="20"/>
          <w:lang w:val="en-US"/>
        </w:rPr>
        <w:t>Tel.</w:t>
      </w:r>
      <w:r w:rsidR="001E75EE">
        <w:rPr>
          <w:rFonts w:ascii="Albertus Medium" w:hAnsi="Albertus Medium"/>
          <w:b/>
          <w:bCs/>
          <w:szCs w:val="20"/>
          <w:lang w:val="en-US"/>
        </w:rPr>
        <w:t xml:space="preserve">  01458 440588</w:t>
      </w:r>
      <w:r>
        <w:rPr>
          <w:rFonts w:ascii="Albertus Medium" w:hAnsi="Albertus Medium"/>
          <w:b/>
          <w:bCs/>
          <w:szCs w:val="20"/>
          <w:lang w:val="en-US"/>
        </w:rPr>
        <w:t xml:space="preserve"> </w:t>
      </w:r>
      <w:r>
        <w:rPr>
          <w:rFonts w:ascii="Arial Narrow" w:hAnsi="Arial Narrow"/>
          <w:b/>
          <w:bCs/>
          <w:sz w:val="20"/>
          <w:szCs w:val="20"/>
          <w:lang w:val="en-US"/>
        </w:rPr>
        <w:t xml:space="preserve"> </w:t>
      </w:r>
    </w:p>
    <w:p w14:paraId="2B640081" w14:textId="77777777" w:rsidR="0035716B" w:rsidRDefault="0035716B">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 xml:space="preserve">Email   </w:t>
      </w:r>
      <w:hyperlink r:id="rId13" w:history="1">
        <w:r w:rsidR="007A00DC" w:rsidRPr="00F87580">
          <w:rPr>
            <w:rStyle w:val="Hyperlink"/>
            <w:rFonts w:ascii="Albertus Medium" w:hAnsi="Albertus Medium"/>
            <w:b/>
            <w:bCs/>
            <w:szCs w:val="20"/>
            <w:lang w:val="en-US"/>
          </w:rPr>
          <w:t>street.parish@street-pc.gov.uk</w:t>
        </w:r>
      </w:hyperlink>
      <w:r>
        <w:rPr>
          <w:rFonts w:ascii="Albertus Medium" w:hAnsi="Albertus Medium"/>
          <w:b/>
          <w:bCs/>
          <w:szCs w:val="20"/>
          <w:lang w:val="en-US"/>
        </w:rPr>
        <w:t xml:space="preserve">          Website   www.street-pc.gov.uk</w:t>
      </w:r>
    </w:p>
    <w:p w14:paraId="36741B60" w14:textId="77777777" w:rsidR="0035716B" w:rsidRDefault="0035716B">
      <w:pPr>
        <w:widowControl w:val="0"/>
        <w:autoSpaceDE w:val="0"/>
        <w:autoSpaceDN w:val="0"/>
        <w:adjustRightInd w:val="0"/>
        <w:rPr>
          <w:rFonts w:ascii="Albertus Medium" w:hAnsi="Albertus Medium"/>
          <w:b/>
          <w:bCs/>
          <w:szCs w:val="20"/>
          <w:lang w:val="en-US"/>
        </w:rPr>
      </w:pPr>
    </w:p>
    <w:p w14:paraId="1F4AF96F" w14:textId="6C228A1C" w:rsidR="0035716B" w:rsidRPr="009450A6" w:rsidRDefault="00C1446E">
      <w:pPr>
        <w:widowControl w:val="0"/>
        <w:autoSpaceDE w:val="0"/>
        <w:autoSpaceDN w:val="0"/>
        <w:adjustRightInd w:val="0"/>
        <w:ind w:firstLine="720"/>
        <w:rPr>
          <w:rFonts w:ascii="Albertus Medium" w:hAnsi="Albertus Medium"/>
          <w:szCs w:val="20"/>
          <w:lang w:val="en-US"/>
        </w:rPr>
      </w:pPr>
      <w:r>
        <w:rPr>
          <w:rFonts w:ascii="Albertus Medium" w:hAnsi="Albertus Medium"/>
          <w:b/>
          <w:bCs/>
          <w:szCs w:val="20"/>
          <w:lang w:val="en-US"/>
        </w:rPr>
        <w:t xml:space="preserve"> </w:t>
      </w:r>
      <w:r w:rsidR="000F37E4">
        <w:rPr>
          <w:rFonts w:ascii="Albertus Medium" w:hAnsi="Albertus Medium"/>
          <w:b/>
          <w:bCs/>
          <w:szCs w:val="20"/>
          <w:lang w:val="en-US"/>
        </w:rPr>
        <w:t>7</w:t>
      </w:r>
      <w:r w:rsidR="000F37E4" w:rsidRPr="000F37E4">
        <w:rPr>
          <w:rFonts w:ascii="Albertus Medium" w:hAnsi="Albertus Medium"/>
          <w:b/>
          <w:bCs/>
          <w:szCs w:val="20"/>
          <w:vertAlign w:val="superscript"/>
          <w:lang w:val="en-US"/>
        </w:rPr>
        <w:t>th</w:t>
      </w:r>
      <w:r w:rsidR="000F37E4">
        <w:rPr>
          <w:rFonts w:ascii="Albertus Medium" w:hAnsi="Albertus Medium"/>
          <w:b/>
          <w:bCs/>
          <w:szCs w:val="20"/>
          <w:lang w:val="en-US"/>
        </w:rPr>
        <w:t xml:space="preserve"> </w:t>
      </w:r>
      <w:proofErr w:type="gramStart"/>
      <w:r w:rsidR="000F37E4">
        <w:rPr>
          <w:rFonts w:ascii="Albertus Medium" w:hAnsi="Albertus Medium"/>
          <w:b/>
          <w:bCs/>
          <w:szCs w:val="20"/>
          <w:lang w:val="en-US"/>
        </w:rPr>
        <w:t>October</w:t>
      </w:r>
      <w:r w:rsidR="00B54279" w:rsidRPr="007B6F7B">
        <w:rPr>
          <w:rFonts w:ascii="Albertus Medium" w:hAnsi="Albertus Medium"/>
          <w:b/>
          <w:bCs/>
          <w:szCs w:val="20"/>
          <w:lang w:val="en-US"/>
        </w:rPr>
        <w:t>,</w:t>
      </w:r>
      <w:proofErr w:type="gramEnd"/>
      <w:r w:rsidR="00B54279" w:rsidRPr="007B6F7B">
        <w:rPr>
          <w:rFonts w:ascii="Albertus Medium" w:hAnsi="Albertus Medium"/>
          <w:b/>
          <w:bCs/>
          <w:szCs w:val="20"/>
          <w:lang w:val="en-US"/>
        </w:rPr>
        <w:t xml:space="preserve"> 202</w:t>
      </w:r>
      <w:r w:rsidR="007B6F7B" w:rsidRPr="007B6F7B">
        <w:rPr>
          <w:rFonts w:ascii="Albertus Medium" w:hAnsi="Albertus Medium"/>
          <w:b/>
          <w:bCs/>
          <w:szCs w:val="20"/>
          <w:lang w:val="en-US"/>
        </w:rPr>
        <w:t>1</w:t>
      </w:r>
      <w:r w:rsidR="0035716B" w:rsidRPr="009450A6">
        <w:rPr>
          <w:rFonts w:ascii="Albertus Medium" w:hAnsi="Albertus Medium"/>
          <w:szCs w:val="20"/>
          <w:lang w:val="en-US"/>
        </w:rPr>
        <w:t xml:space="preserve">           </w:t>
      </w:r>
    </w:p>
    <w:p w14:paraId="1A4FDCB6" w14:textId="77D6D020" w:rsidR="0035716B" w:rsidRPr="00FE1F31" w:rsidRDefault="0035716B">
      <w:pPr>
        <w:widowControl w:val="0"/>
        <w:autoSpaceDE w:val="0"/>
        <w:autoSpaceDN w:val="0"/>
        <w:adjustRightInd w:val="0"/>
        <w:ind w:firstLine="720"/>
        <w:rPr>
          <w:rFonts w:ascii="Albertus Medium" w:hAnsi="Albertus Medium"/>
          <w:bCs/>
          <w:lang w:val="en-US"/>
        </w:rPr>
      </w:pPr>
      <w:r w:rsidRPr="00FE1F31">
        <w:rPr>
          <w:rFonts w:ascii="Albertus Medium" w:hAnsi="Albertus Medium"/>
          <w:bCs/>
          <w:szCs w:val="20"/>
          <w:lang w:val="en-US"/>
        </w:rPr>
        <w:t xml:space="preserve">            </w:t>
      </w:r>
      <w:r w:rsidRPr="00FE1F31">
        <w:rPr>
          <w:rFonts w:ascii="Arial Narrow" w:hAnsi="Arial Narrow"/>
          <w:bCs/>
          <w:sz w:val="20"/>
          <w:szCs w:val="20"/>
          <w:lang w:val="en-US"/>
        </w:rPr>
        <w:t xml:space="preserve">   </w:t>
      </w:r>
      <w:r w:rsidRPr="00FE1F31">
        <w:rPr>
          <w:rFonts w:ascii="Albertus Medium" w:hAnsi="Albertus Medium"/>
          <w:bCs/>
          <w:lang w:val="en-US"/>
        </w:rPr>
        <w:t xml:space="preserve">        </w:t>
      </w:r>
      <w:r w:rsidR="00314483" w:rsidRPr="00FE1F31">
        <w:rPr>
          <w:rFonts w:ascii="Albertus Medium" w:hAnsi="Albertus Medium"/>
          <w:bCs/>
          <w:lang w:val="en-US"/>
        </w:rPr>
        <w:t xml:space="preserve">                      PLEASE   NOTE   DATE</w:t>
      </w:r>
      <w:r w:rsidR="0059779B">
        <w:rPr>
          <w:rFonts w:ascii="Albertus Medium" w:hAnsi="Albertus Medium"/>
          <w:bCs/>
          <w:lang w:val="en-US"/>
        </w:rPr>
        <w:t xml:space="preserve">   TIME</w:t>
      </w:r>
      <w:r w:rsidR="00B00EDB">
        <w:rPr>
          <w:rFonts w:ascii="Albertus Medium" w:hAnsi="Albertus Medium"/>
          <w:bCs/>
          <w:lang w:val="en-US"/>
        </w:rPr>
        <w:t xml:space="preserve">   VENUE</w:t>
      </w:r>
      <w:r w:rsidRPr="00FE1F31">
        <w:rPr>
          <w:rFonts w:ascii="Albertus Medium" w:hAnsi="Albertus Medium"/>
          <w:bCs/>
          <w:lang w:val="en-US"/>
        </w:rPr>
        <w:t xml:space="preserve">       </w:t>
      </w:r>
      <w:r w:rsidR="0000679D" w:rsidRPr="00FE1F31">
        <w:rPr>
          <w:rFonts w:ascii="Albertus Medium" w:hAnsi="Albertus Medium"/>
          <w:bCs/>
          <w:lang w:val="en-US"/>
        </w:rPr>
        <w:t xml:space="preserve">         </w:t>
      </w:r>
    </w:p>
    <w:p w14:paraId="04D2ED3D"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C1446E" w:rsidRPr="00FE1F31">
        <w:rPr>
          <w:rFonts w:ascii="Albertus Medium" w:hAnsi="Albertus Medium"/>
          <w:bCs/>
          <w:lang w:val="en-US"/>
        </w:rPr>
        <w:t xml:space="preserve"> </w:t>
      </w:r>
      <w:r w:rsidRPr="00FE1F31">
        <w:rPr>
          <w:rFonts w:ascii="Albertus Medium" w:hAnsi="Albertus Medium"/>
          <w:bCs/>
          <w:lang w:val="en-US"/>
        </w:rPr>
        <w:t>Dear Sir/Madam,</w:t>
      </w:r>
    </w:p>
    <w:p w14:paraId="2AE3FCB3"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 xml:space="preserve">                                                        </w:t>
      </w:r>
    </w:p>
    <w:p w14:paraId="07623A12" w14:textId="77777777" w:rsidR="00A313A8"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C1446E" w:rsidRPr="00FE1F31">
        <w:rPr>
          <w:rFonts w:ascii="Albertus Medium" w:hAnsi="Albertus Medium"/>
          <w:bCs/>
          <w:lang w:val="en-US"/>
        </w:rPr>
        <w:t xml:space="preserve"> </w:t>
      </w:r>
      <w:r w:rsidRPr="00FE1F31">
        <w:rPr>
          <w:rFonts w:ascii="Albertus Medium" w:hAnsi="Albertus Medium"/>
          <w:bCs/>
          <w:lang w:val="en-US"/>
        </w:rPr>
        <w:t>You are summoned to attend a</w:t>
      </w:r>
      <w:r w:rsidR="00C1446E" w:rsidRPr="00FE1F31">
        <w:rPr>
          <w:rFonts w:ascii="Albertus Medium" w:hAnsi="Albertus Medium"/>
          <w:bCs/>
          <w:lang w:val="en-US"/>
        </w:rPr>
        <w:t>n extraordinary</w:t>
      </w:r>
      <w:r w:rsidRPr="00FE1F31">
        <w:rPr>
          <w:rFonts w:ascii="Albertus Medium" w:hAnsi="Albertus Medium"/>
          <w:bCs/>
          <w:lang w:val="en-US"/>
        </w:rPr>
        <w:t xml:space="preserve"> meeting of the Street</w:t>
      </w:r>
    </w:p>
    <w:p w14:paraId="1BA0CD50" w14:textId="77777777" w:rsidR="00ED4E35" w:rsidRDefault="00A313A8" w:rsidP="00B00ED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35716B" w:rsidRPr="00FE1F31">
        <w:rPr>
          <w:rFonts w:ascii="Albertus Medium" w:hAnsi="Albertus Medium"/>
          <w:bCs/>
          <w:lang w:val="en-US"/>
        </w:rPr>
        <w:t xml:space="preserve"> Parish</w:t>
      </w:r>
      <w:r w:rsidR="00C1446E" w:rsidRPr="00FE1F31">
        <w:rPr>
          <w:rFonts w:ascii="Albertus Medium" w:hAnsi="Albertus Medium"/>
          <w:bCs/>
          <w:lang w:val="en-US"/>
        </w:rPr>
        <w:t xml:space="preserve"> </w:t>
      </w:r>
      <w:r w:rsidR="0035716B" w:rsidRPr="00FE1F31">
        <w:rPr>
          <w:rFonts w:ascii="Albertus Medium" w:hAnsi="Albertus Medium"/>
          <w:bCs/>
          <w:lang w:val="en-US"/>
        </w:rPr>
        <w:t xml:space="preserve">Council which will </w:t>
      </w:r>
      <w:r w:rsidR="00440888" w:rsidRPr="00FE1F31">
        <w:rPr>
          <w:rFonts w:ascii="Albertus Medium" w:hAnsi="Albertus Medium"/>
          <w:bCs/>
          <w:lang w:val="en-US"/>
        </w:rPr>
        <w:t>be held</w:t>
      </w:r>
      <w:r w:rsidR="00B00EDB">
        <w:rPr>
          <w:rFonts w:ascii="Albertus Medium" w:hAnsi="Albertus Medium"/>
          <w:bCs/>
          <w:lang w:val="en-US"/>
        </w:rPr>
        <w:t xml:space="preserve"> in the John Webster Room, </w:t>
      </w:r>
      <w:r w:rsidR="00ED4E35">
        <w:rPr>
          <w:rFonts w:ascii="Albertus Medium" w:hAnsi="Albertus Medium"/>
          <w:bCs/>
          <w:lang w:val="en-US"/>
        </w:rPr>
        <w:t>Street Parish</w:t>
      </w:r>
    </w:p>
    <w:p w14:paraId="5F328DB9" w14:textId="77777777" w:rsidR="00897FDA" w:rsidRDefault="00ED4E35" w:rsidP="00ED4E35">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 Rooms, 6 Leigh Road, Street</w:t>
      </w:r>
      <w:r w:rsidR="00C70C1C" w:rsidRPr="00FE1F31">
        <w:rPr>
          <w:rFonts w:ascii="Albertus Medium" w:hAnsi="Albertus Medium"/>
          <w:bCs/>
          <w:lang w:val="en-US"/>
        </w:rPr>
        <w:t xml:space="preserve"> on </w:t>
      </w:r>
      <w:r w:rsidR="008F5BB9" w:rsidRPr="008F5BB9">
        <w:rPr>
          <w:rFonts w:ascii="Albertus Medium" w:hAnsi="Albertus Medium"/>
          <w:b/>
          <w:lang w:val="en-US"/>
        </w:rPr>
        <w:t>WEDNES</w:t>
      </w:r>
      <w:r w:rsidR="00E143AF" w:rsidRPr="00CD2C49">
        <w:rPr>
          <w:rFonts w:ascii="Albertus Medium" w:hAnsi="Albertus Medium"/>
          <w:b/>
          <w:lang w:val="en-US"/>
        </w:rPr>
        <w:t>DA</w:t>
      </w:r>
      <w:r w:rsidR="00F2077B" w:rsidRPr="00CD2C49">
        <w:rPr>
          <w:rFonts w:ascii="Albertus Medium" w:hAnsi="Albertus Medium"/>
          <w:b/>
          <w:lang w:val="en-US"/>
        </w:rPr>
        <w:t xml:space="preserve">Y </w:t>
      </w:r>
      <w:r w:rsidR="00010CAC">
        <w:rPr>
          <w:rFonts w:ascii="Albertus Medium" w:hAnsi="Albertus Medium"/>
          <w:b/>
          <w:lang w:val="en-US"/>
        </w:rPr>
        <w:t>13</w:t>
      </w:r>
      <w:r w:rsidR="00010CAC" w:rsidRPr="00010CAC">
        <w:rPr>
          <w:rFonts w:ascii="Albertus Medium" w:hAnsi="Albertus Medium"/>
          <w:b/>
          <w:vertAlign w:val="superscript"/>
          <w:lang w:val="en-US"/>
        </w:rPr>
        <w:t>TH</w:t>
      </w:r>
      <w:r w:rsidR="00010CAC">
        <w:rPr>
          <w:rFonts w:ascii="Albertus Medium" w:hAnsi="Albertus Medium"/>
          <w:b/>
          <w:lang w:val="en-US"/>
        </w:rPr>
        <w:t xml:space="preserve"> </w:t>
      </w:r>
      <w:proofErr w:type="gramStart"/>
      <w:r w:rsidR="00010CAC">
        <w:rPr>
          <w:rFonts w:ascii="Albertus Medium" w:hAnsi="Albertus Medium"/>
          <w:b/>
          <w:lang w:val="en-US"/>
        </w:rPr>
        <w:t>OCTOBER</w:t>
      </w:r>
      <w:r w:rsidR="0035716B" w:rsidRPr="00CD2C49">
        <w:rPr>
          <w:rFonts w:ascii="Albertus Medium" w:hAnsi="Albertus Medium"/>
          <w:b/>
          <w:lang w:val="en-US"/>
        </w:rPr>
        <w:t>,</w:t>
      </w:r>
      <w:proofErr w:type="gramEnd"/>
      <w:r w:rsidR="0035716B" w:rsidRPr="00CD2C49">
        <w:rPr>
          <w:rFonts w:ascii="Albertus Medium" w:hAnsi="Albertus Medium"/>
          <w:b/>
          <w:lang w:val="en-US"/>
        </w:rPr>
        <w:t xml:space="preserve"> 20</w:t>
      </w:r>
      <w:r w:rsidR="00480662" w:rsidRPr="00CD2C49">
        <w:rPr>
          <w:rFonts w:ascii="Albertus Medium" w:hAnsi="Albertus Medium"/>
          <w:b/>
          <w:lang w:val="en-US"/>
        </w:rPr>
        <w:t>2</w:t>
      </w:r>
      <w:r w:rsidR="005E2DA7">
        <w:rPr>
          <w:rFonts w:ascii="Albertus Medium" w:hAnsi="Albertus Medium"/>
          <w:b/>
          <w:lang w:val="en-US"/>
        </w:rPr>
        <w:t>1</w:t>
      </w:r>
      <w:r w:rsidR="00797300" w:rsidRPr="00CD2C49">
        <w:rPr>
          <w:rFonts w:ascii="Albertus Medium" w:hAnsi="Albertus Medium"/>
          <w:b/>
          <w:lang w:val="en-US"/>
        </w:rPr>
        <w:t xml:space="preserve"> at </w:t>
      </w:r>
      <w:r w:rsidR="00010CAC">
        <w:rPr>
          <w:rFonts w:ascii="Albertus Medium" w:hAnsi="Albertus Medium"/>
          <w:b/>
          <w:lang w:val="en-US"/>
        </w:rPr>
        <w:t>6</w:t>
      </w:r>
      <w:r w:rsidR="00797300" w:rsidRPr="00CD2C49">
        <w:rPr>
          <w:rFonts w:ascii="Albertus Medium" w:hAnsi="Albertus Medium"/>
          <w:b/>
          <w:lang w:val="en-US"/>
        </w:rPr>
        <w:t xml:space="preserve"> p.m.</w:t>
      </w:r>
      <w:r w:rsidR="0027362A">
        <w:rPr>
          <w:rFonts w:ascii="Albertus Medium" w:hAnsi="Albertus Medium"/>
          <w:bCs/>
          <w:lang w:val="en-US"/>
        </w:rPr>
        <w:t xml:space="preserve"> </w:t>
      </w:r>
      <w:r w:rsidR="0035716B" w:rsidRPr="00FE1F31">
        <w:rPr>
          <w:rFonts w:ascii="Albertus Medium" w:hAnsi="Albertus Medium"/>
          <w:bCs/>
          <w:lang w:val="en-US"/>
        </w:rPr>
        <w:t>for the</w:t>
      </w:r>
    </w:p>
    <w:p w14:paraId="329A3C97" w14:textId="77777777" w:rsidR="00C66E66" w:rsidRDefault="00897FDA" w:rsidP="009D0FCC">
      <w:pPr>
        <w:widowControl w:val="0"/>
        <w:autoSpaceDE w:val="0"/>
        <w:autoSpaceDN w:val="0"/>
        <w:adjustRightInd w:val="0"/>
        <w:ind w:firstLine="720"/>
        <w:rPr>
          <w:rFonts w:ascii="Arial" w:hAnsi="Arial" w:cs="Arial"/>
          <w:b/>
          <w:sz w:val="22"/>
          <w:szCs w:val="22"/>
          <w:lang w:val="en-US"/>
        </w:rPr>
      </w:pPr>
      <w:r>
        <w:rPr>
          <w:rFonts w:ascii="Albertus Medium" w:hAnsi="Albertus Medium"/>
          <w:bCs/>
          <w:lang w:val="en-US"/>
        </w:rPr>
        <w:t xml:space="preserve"> </w:t>
      </w:r>
      <w:r w:rsidR="0035716B" w:rsidRPr="00FE1F31">
        <w:rPr>
          <w:rFonts w:ascii="Albertus Medium" w:hAnsi="Albertus Medium"/>
          <w:bCs/>
          <w:lang w:val="en-US"/>
        </w:rPr>
        <w:t>purpose</w:t>
      </w:r>
      <w:r w:rsidR="00186F94" w:rsidRPr="00FE1F31">
        <w:rPr>
          <w:rFonts w:ascii="Albertus Medium" w:hAnsi="Albertus Medium"/>
          <w:bCs/>
          <w:lang w:val="en-US"/>
        </w:rPr>
        <w:t xml:space="preserve"> </w:t>
      </w:r>
      <w:r w:rsidR="0035716B" w:rsidRPr="00FE1F31">
        <w:rPr>
          <w:rFonts w:ascii="Albertus Medium" w:hAnsi="Albertus Medium"/>
          <w:bCs/>
          <w:lang w:val="en-US"/>
        </w:rPr>
        <w:t>of</w:t>
      </w:r>
      <w:r w:rsidR="00BC0D43">
        <w:rPr>
          <w:rFonts w:ascii="Albertus Medium" w:hAnsi="Albertus Medium"/>
          <w:bCs/>
          <w:lang w:val="en-US"/>
        </w:rPr>
        <w:t xml:space="preserve"> </w:t>
      </w:r>
      <w:r w:rsidR="0035716B" w:rsidRPr="00FE1F31">
        <w:rPr>
          <w:rFonts w:ascii="Albertus Medium" w:hAnsi="Albertus Medium"/>
          <w:bCs/>
          <w:lang w:val="en-US"/>
        </w:rPr>
        <w:t>transacting the business</w:t>
      </w:r>
      <w:r w:rsidR="007A0B96">
        <w:rPr>
          <w:rFonts w:ascii="Albertus Medium" w:hAnsi="Albertus Medium"/>
          <w:bCs/>
          <w:lang w:val="en-US"/>
        </w:rPr>
        <w:t xml:space="preserve"> </w:t>
      </w:r>
      <w:r w:rsidR="0035716B" w:rsidRPr="00FE1F31">
        <w:rPr>
          <w:rFonts w:ascii="Albertus Medium" w:hAnsi="Albertus Medium"/>
          <w:bCs/>
          <w:lang w:val="en-US"/>
        </w:rPr>
        <w:t>specified in the</w:t>
      </w:r>
      <w:r w:rsidR="00797300">
        <w:rPr>
          <w:rFonts w:ascii="Albertus Medium" w:hAnsi="Albertus Medium"/>
          <w:bCs/>
          <w:lang w:val="en-US"/>
        </w:rPr>
        <w:t xml:space="preserve"> following</w:t>
      </w:r>
      <w:r w:rsidR="0035716B" w:rsidRPr="00FE1F31">
        <w:rPr>
          <w:rFonts w:ascii="Albertus Medium" w:hAnsi="Albertus Medium"/>
          <w:bCs/>
          <w:lang w:val="en-US"/>
        </w:rPr>
        <w:t xml:space="preserve"> agenda.</w:t>
      </w:r>
      <w:r w:rsidR="004D45F0">
        <w:rPr>
          <w:rFonts w:ascii="Albertus Medium" w:hAnsi="Albertus Medium"/>
          <w:bCs/>
          <w:lang w:val="en-US"/>
        </w:rPr>
        <w:t xml:space="preserve">  </w:t>
      </w:r>
      <w:r w:rsidR="004554B5" w:rsidRPr="00BD3C12">
        <w:rPr>
          <w:rFonts w:ascii="Arial" w:hAnsi="Arial" w:cs="Arial"/>
          <w:b/>
          <w:sz w:val="22"/>
          <w:szCs w:val="22"/>
          <w:lang w:val="en-US"/>
        </w:rPr>
        <w:t>In</w:t>
      </w:r>
    </w:p>
    <w:p w14:paraId="156FB029" w14:textId="77777777" w:rsidR="00C66E66" w:rsidRDefault="004554B5" w:rsidP="009D0FCC">
      <w:pPr>
        <w:widowControl w:val="0"/>
        <w:autoSpaceDE w:val="0"/>
        <w:autoSpaceDN w:val="0"/>
        <w:adjustRightInd w:val="0"/>
        <w:ind w:firstLine="720"/>
        <w:rPr>
          <w:rFonts w:ascii="Arial" w:hAnsi="Arial" w:cs="Arial"/>
          <w:b/>
          <w:sz w:val="22"/>
          <w:szCs w:val="22"/>
          <w:lang w:val="en-US"/>
        </w:rPr>
      </w:pPr>
      <w:r w:rsidRPr="00BD3C12">
        <w:rPr>
          <w:rFonts w:ascii="Arial" w:hAnsi="Arial" w:cs="Arial"/>
          <w:b/>
          <w:sz w:val="22"/>
          <w:szCs w:val="22"/>
          <w:lang w:val="en-US"/>
        </w:rPr>
        <w:t xml:space="preserve"> accordance with Standing Order 1 t a </w:t>
      </w:r>
      <w:proofErr w:type="spellStart"/>
      <w:r w:rsidRPr="00BD3C12">
        <w:rPr>
          <w:rFonts w:ascii="Arial" w:hAnsi="Arial" w:cs="Arial"/>
          <w:b/>
          <w:sz w:val="22"/>
          <w:szCs w:val="22"/>
          <w:lang w:val="en-US"/>
        </w:rPr>
        <w:t>councillor</w:t>
      </w:r>
      <w:proofErr w:type="spellEnd"/>
      <w:r w:rsidRPr="00BD3C12">
        <w:rPr>
          <w:rFonts w:ascii="Arial" w:hAnsi="Arial" w:cs="Arial"/>
          <w:b/>
          <w:sz w:val="22"/>
          <w:szCs w:val="22"/>
          <w:lang w:val="en-US"/>
        </w:rPr>
        <w:t xml:space="preserve"> shall speak only in relation to </w:t>
      </w:r>
    </w:p>
    <w:p w14:paraId="5AEBE4E9" w14:textId="77777777" w:rsidR="00C66E66" w:rsidRDefault="004554B5" w:rsidP="009D0FCC">
      <w:pPr>
        <w:widowControl w:val="0"/>
        <w:autoSpaceDE w:val="0"/>
        <w:autoSpaceDN w:val="0"/>
        <w:adjustRightInd w:val="0"/>
        <w:ind w:firstLine="720"/>
        <w:rPr>
          <w:rFonts w:ascii="Arial" w:hAnsi="Arial" w:cs="Arial"/>
          <w:b/>
          <w:sz w:val="22"/>
          <w:szCs w:val="22"/>
          <w:lang w:val="en-US"/>
        </w:rPr>
      </w:pPr>
      <w:r w:rsidRPr="00BD3C12">
        <w:rPr>
          <w:rFonts w:ascii="Arial" w:hAnsi="Arial" w:cs="Arial"/>
          <w:b/>
          <w:sz w:val="22"/>
          <w:szCs w:val="22"/>
          <w:lang w:val="en-US"/>
        </w:rPr>
        <w:t xml:space="preserve">the motion under discussion and shall not exceed 3 minutes without the </w:t>
      </w:r>
    </w:p>
    <w:p w14:paraId="6F2F2652" w14:textId="78C5E4EA" w:rsidR="004554B5" w:rsidRPr="00BD3C12" w:rsidRDefault="004554B5" w:rsidP="009D0FCC">
      <w:pPr>
        <w:widowControl w:val="0"/>
        <w:autoSpaceDE w:val="0"/>
        <w:autoSpaceDN w:val="0"/>
        <w:adjustRightInd w:val="0"/>
        <w:ind w:firstLine="720"/>
        <w:rPr>
          <w:rFonts w:ascii="Arial" w:hAnsi="Arial" w:cs="Arial"/>
          <w:b/>
          <w:sz w:val="22"/>
          <w:szCs w:val="22"/>
          <w:lang w:val="en-US"/>
        </w:rPr>
      </w:pPr>
      <w:r w:rsidRPr="00BD3C12">
        <w:rPr>
          <w:rFonts w:ascii="Arial" w:hAnsi="Arial" w:cs="Arial"/>
          <w:b/>
          <w:sz w:val="22"/>
          <w:szCs w:val="22"/>
          <w:lang w:val="en-US"/>
        </w:rPr>
        <w:t>consent of the Chai</w:t>
      </w:r>
      <w:r w:rsidRPr="00886625">
        <w:rPr>
          <w:rFonts w:ascii="Arial" w:hAnsi="Arial" w:cs="Arial"/>
          <w:b/>
          <w:sz w:val="22"/>
          <w:szCs w:val="22"/>
          <w:lang w:val="en-US"/>
        </w:rPr>
        <w:t>r</w:t>
      </w:r>
      <w:r w:rsidRPr="00BD3C12">
        <w:rPr>
          <w:rFonts w:ascii="Arial" w:hAnsi="Arial" w:cs="Arial"/>
          <w:b/>
          <w:sz w:val="22"/>
          <w:szCs w:val="22"/>
          <w:lang w:val="en-US"/>
        </w:rPr>
        <w:t xml:space="preserve"> (excluding motions moved under 1 r).</w:t>
      </w:r>
    </w:p>
    <w:p w14:paraId="7EDE0CF9" w14:textId="77777777" w:rsidR="004554B5" w:rsidRDefault="004554B5" w:rsidP="004554B5">
      <w:pPr>
        <w:widowControl w:val="0"/>
        <w:autoSpaceDE w:val="0"/>
        <w:autoSpaceDN w:val="0"/>
        <w:adjustRightInd w:val="0"/>
        <w:rPr>
          <w:rFonts w:ascii="Arial" w:hAnsi="Arial" w:cs="Arial"/>
          <w:bCs/>
          <w:sz w:val="22"/>
          <w:szCs w:val="22"/>
          <w:lang w:val="en-US"/>
        </w:rPr>
      </w:pPr>
    </w:p>
    <w:p w14:paraId="5E00C5C6" w14:textId="77777777" w:rsidR="00573AEE" w:rsidRDefault="004554B5" w:rsidP="00C66E66">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 xml:space="preserve">Public Question Time will </w:t>
      </w:r>
      <w:r>
        <w:rPr>
          <w:rFonts w:ascii="Arial" w:hAnsi="Arial" w:cs="Arial"/>
          <w:bCs/>
          <w:sz w:val="22"/>
          <w:szCs w:val="22"/>
          <w:lang w:val="en-US"/>
        </w:rPr>
        <w:t>commence at approximately</w:t>
      </w:r>
      <w:r w:rsidRPr="00BC172F">
        <w:rPr>
          <w:rFonts w:ascii="Arial" w:hAnsi="Arial" w:cs="Arial"/>
          <w:bCs/>
          <w:sz w:val="22"/>
          <w:szCs w:val="22"/>
          <w:lang w:val="en-US"/>
        </w:rPr>
        <w:t xml:space="preserve"> </w:t>
      </w:r>
      <w:r w:rsidR="00C66E66" w:rsidRPr="00C66E66">
        <w:rPr>
          <w:rFonts w:ascii="Arial" w:hAnsi="Arial" w:cs="Arial"/>
          <w:b/>
          <w:sz w:val="22"/>
          <w:szCs w:val="22"/>
          <w:lang w:val="en-US"/>
        </w:rPr>
        <w:t>5</w:t>
      </w:r>
      <w:r w:rsidRPr="00C66E66">
        <w:rPr>
          <w:rFonts w:ascii="Arial" w:hAnsi="Arial" w:cs="Arial"/>
          <w:b/>
          <w:sz w:val="22"/>
          <w:szCs w:val="22"/>
          <w:lang w:val="en-US"/>
        </w:rPr>
        <w:t xml:space="preserve">.55 p.m.  </w:t>
      </w:r>
      <w:r w:rsidRPr="00BC172F">
        <w:rPr>
          <w:rFonts w:ascii="Arial" w:hAnsi="Arial" w:cs="Arial"/>
          <w:bCs/>
          <w:sz w:val="22"/>
          <w:szCs w:val="22"/>
          <w:lang w:val="en-US"/>
        </w:rPr>
        <w:t xml:space="preserve">The Chair will allow </w:t>
      </w:r>
    </w:p>
    <w:p w14:paraId="25AE067F" w14:textId="77777777" w:rsidR="00573AEE" w:rsidRDefault="004554B5" w:rsidP="00C66E66">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each person</w:t>
      </w:r>
      <w:r>
        <w:rPr>
          <w:rFonts w:ascii="Arial" w:hAnsi="Arial" w:cs="Arial"/>
          <w:bCs/>
          <w:sz w:val="22"/>
          <w:szCs w:val="22"/>
          <w:lang w:val="en-US"/>
        </w:rPr>
        <w:t xml:space="preserve"> who has registered with the Clerk</w:t>
      </w:r>
      <w:r w:rsidRPr="00BC172F">
        <w:rPr>
          <w:rFonts w:ascii="Arial" w:hAnsi="Arial" w:cs="Arial"/>
          <w:bCs/>
          <w:sz w:val="22"/>
          <w:szCs w:val="22"/>
          <w:lang w:val="en-US"/>
        </w:rPr>
        <w:t xml:space="preserve"> to speak for up to 3 minutes on any</w:t>
      </w:r>
      <w:r>
        <w:rPr>
          <w:rFonts w:ascii="Arial" w:hAnsi="Arial" w:cs="Arial"/>
          <w:bCs/>
          <w:sz w:val="22"/>
          <w:szCs w:val="22"/>
          <w:lang w:val="en-US"/>
        </w:rPr>
        <w:t xml:space="preserve"> </w:t>
      </w:r>
    </w:p>
    <w:p w14:paraId="2FDCFCBC" w14:textId="77777777" w:rsidR="006D5948" w:rsidRDefault="004554B5" w:rsidP="00C66E66">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 xml:space="preserve">subject/s and will firstly explain </w:t>
      </w:r>
      <w:r>
        <w:rPr>
          <w:rFonts w:ascii="Arial" w:hAnsi="Arial" w:cs="Arial"/>
          <w:bCs/>
          <w:sz w:val="22"/>
          <w:szCs w:val="22"/>
          <w:lang w:val="en-US"/>
        </w:rPr>
        <w:t>the</w:t>
      </w:r>
      <w:r w:rsidRPr="00BC172F">
        <w:rPr>
          <w:rFonts w:ascii="Arial" w:hAnsi="Arial" w:cs="Arial"/>
          <w:bCs/>
          <w:sz w:val="22"/>
          <w:szCs w:val="22"/>
          <w:lang w:val="en-US"/>
        </w:rPr>
        <w:t xml:space="preserve"> procedures</w:t>
      </w:r>
      <w:r>
        <w:rPr>
          <w:rFonts w:ascii="Arial" w:hAnsi="Arial" w:cs="Arial"/>
          <w:bCs/>
          <w:sz w:val="22"/>
          <w:szCs w:val="22"/>
          <w:lang w:val="en-US"/>
        </w:rPr>
        <w:t xml:space="preserve"> for the meeting</w:t>
      </w:r>
      <w:r w:rsidRPr="00BC172F">
        <w:rPr>
          <w:rFonts w:ascii="Arial" w:hAnsi="Arial" w:cs="Arial"/>
          <w:bCs/>
          <w:sz w:val="22"/>
          <w:szCs w:val="22"/>
          <w:lang w:val="en-US"/>
        </w:rPr>
        <w:t>.</w:t>
      </w:r>
      <w:r>
        <w:rPr>
          <w:rFonts w:ascii="Arial" w:hAnsi="Arial" w:cs="Arial"/>
          <w:bCs/>
          <w:sz w:val="22"/>
          <w:szCs w:val="22"/>
          <w:lang w:val="en-US"/>
        </w:rPr>
        <w:t xml:space="preserve"> </w:t>
      </w:r>
      <w:r w:rsidRPr="00BC172F">
        <w:rPr>
          <w:rFonts w:ascii="Arial" w:hAnsi="Arial" w:cs="Arial"/>
          <w:bCs/>
          <w:sz w:val="22"/>
          <w:szCs w:val="22"/>
          <w:lang w:val="en-US"/>
        </w:rPr>
        <w:t xml:space="preserve"> The Council</w:t>
      </w:r>
      <w:r>
        <w:rPr>
          <w:rFonts w:ascii="Arial" w:hAnsi="Arial" w:cs="Arial"/>
          <w:bCs/>
          <w:sz w:val="22"/>
          <w:szCs w:val="22"/>
          <w:lang w:val="en-US"/>
        </w:rPr>
        <w:t xml:space="preserve"> </w:t>
      </w:r>
      <w:r w:rsidRPr="00BC172F">
        <w:rPr>
          <w:rFonts w:ascii="Arial" w:hAnsi="Arial" w:cs="Arial"/>
          <w:bCs/>
          <w:sz w:val="22"/>
          <w:szCs w:val="22"/>
          <w:lang w:val="en-US"/>
        </w:rPr>
        <w:t xml:space="preserve">meeting </w:t>
      </w:r>
    </w:p>
    <w:p w14:paraId="1C319ABE" w14:textId="77777777" w:rsidR="00355515" w:rsidRDefault="004554B5" w:rsidP="00C66E66">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 xml:space="preserve">will commence at approximately </w:t>
      </w:r>
      <w:r w:rsidR="00355515" w:rsidRPr="00355515">
        <w:rPr>
          <w:rFonts w:ascii="Arial" w:hAnsi="Arial" w:cs="Arial"/>
          <w:b/>
          <w:sz w:val="22"/>
          <w:szCs w:val="22"/>
          <w:lang w:val="en-US"/>
        </w:rPr>
        <w:t>6</w:t>
      </w:r>
      <w:r w:rsidRPr="00355515">
        <w:rPr>
          <w:rFonts w:ascii="Arial" w:hAnsi="Arial" w:cs="Arial"/>
          <w:b/>
          <w:sz w:val="22"/>
          <w:szCs w:val="22"/>
          <w:lang w:val="en-US"/>
        </w:rPr>
        <w:t xml:space="preserve"> p.m.</w:t>
      </w:r>
      <w:r w:rsidRPr="00BC172F">
        <w:rPr>
          <w:rFonts w:ascii="Arial" w:hAnsi="Arial" w:cs="Arial"/>
          <w:bCs/>
          <w:sz w:val="22"/>
          <w:szCs w:val="22"/>
          <w:lang w:val="en-US"/>
        </w:rPr>
        <w:t xml:space="preserve"> or as soon as Public</w:t>
      </w:r>
      <w:r>
        <w:rPr>
          <w:rFonts w:ascii="Arial" w:hAnsi="Arial" w:cs="Arial"/>
          <w:bCs/>
          <w:sz w:val="22"/>
          <w:szCs w:val="22"/>
          <w:lang w:val="en-US"/>
        </w:rPr>
        <w:t xml:space="preserve"> </w:t>
      </w:r>
      <w:r w:rsidRPr="00BC172F">
        <w:rPr>
          <w:rFonts w:ascii="Arial" w:hAnsi="Arial" w:cs="Arial"/>
          <w:bCs/>
          <w:sz w:val="22"/>
          <w:szCs w:val="22"/>
          <w:lang w:val="en-US"/>
        </w:rPr>
        <w:t xml:space="preserve">Question Time is closed </w:t>
      </w:r>
    </w:p>
    <w:p w14:paraId="16C8D658" w14:textId="77777777" w:rsidR="009140EA" w:rsidRDefault="004554B5" w:rsidP="00C66E66">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by the Chair.</w:t>
      </w:r>
      <w:r>
        <w:rPr>
          <w:rFonts w:ascii="Arial" w:hAnsi="Arial" w:cs="Arial"/>
          <w:bCs/>
          <w:sz w:val="22"/>
          <w:szCs w:val="22"/>
          <w:lang w:val="en-US"/>
        </w:rPr>
        <w:t xml:space="preserve">  Numbers may be restricted in accordance with Covid guidance at the </w:t>
      </w:r>
    </w:p>
    <w:p w14:paraId="23046BA1" w14:textId="77777777" w:rsidR="009140EA" w:rsidRDefault="004554B5" w:rsidP="00C66E66">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 xml:space="preserve">time.  All attendees except children under 16 years may be required to check in by </w:t>
      </w:r>
    </w:p>
    <w:p w14:paraId="073E69AE" w14:textId="77777777" w:rsidR="009140EA" w:rsidRDefault="004554B5" w:rsidP="00C66E66">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 xml:space="preserve">scanning the NHS QR code poster or providing their name and number.  Current </w:t>
      </w:r>
    </w:p>
    <w:p w14:paraId="53D6143B" w14:textId="77777777" w:rsidR="009140EA" w:rsidRDefault="004554B5" w:rsidP="00C66E66">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 xml:space="preserve">rules must be adhered to including, if relevant, social distancing, wearing a mask and </w:t>
      </w:r>
    </w:p>
    <w:p w14:paraId="76129EBE" w14:textId="77777777" w:rsidR="009140EA" w:rsidRDefault="004554B5" w:rsidP="00C66E66">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 xml:space="preserve">hand sanitizing.  Anyone experiencing Covid symptoms must not attend.  It may be </w:t>
      </w:r>
    </w:p>
    <w:p w14:paraId="76D380A4" w14:textId="77777777" w:rsidR="009140EA" w:rsidRDefault="004554B5" w:rsidP="00C66E66">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 xml:space="preserve">necessary to invite people </w:t>
      </w:r>
      <w:proofErr w:type="gramStart"/>
      <w:r>
        <w:rPr>
          <w:rFonts w:ascii="Arial" w:hAnsi="Arial" w:cs="Arial"/>
          <w:bCs/>
          <w:sz w:val="22"/>
          <w:szCs w:val="22"/>
          <w:lang w:val="en-US"/>
        </w:rPr>
        <w:t>in to</w:t>
      </w:r>
      <w:proofErr w:type="gramEnd"/>
      <w:r>
        <w:rPr>
          <w:rFonts w:ascii="Arial" w:hAnsi="Arial" w:cs="Arial"/>
          <w:bCs/>
          <w:sz w:val="22"/>
          <w:szCs w:val="22"/>
          <w:lang w:val="en-US"/>
        </w:rPr>
        <w:t xml:space="preserve"> the meeting in several sessions to keep within </w:t>
      </w:r>
    </w:p>
    <w:p w14:paraId="7C77D9E1" w14:textId="77777777" w:rsidR="009140EA" w:rsidRDefault="004554B5" w:rsidP="00C66E66">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 xml:space="preserve">permitted numbers.  </w:t>
      </w:r>
      <w:proofErr w:type="gramStart"/>
      <w:r>
        <w:rPr>
          <w:rFonts w:ascii="Arial" w:hAnsi="Arial" w:cs="Arial"/>
          <w:bCs/>
          <w:sz w:val="22"/>
          <w:szCs w:val="22"/>
          <w:lang w:val="en-US"/>
        </w:rPr>
        <w:t>Alternatively</w:t>
      </w:r>
      <w:proofErr w:type="gramEnd"/>
      <w:r>
        <w:rPr>
          <w:rFonts w:ascii="Arial" w:hAnsi="Arial" w:cs="Arial"/>
          <w:bCs/>
          <w:sz w:val="22"/>
          <w:szCs w:val="22"/>
          <w:lang w:val="en-US"/>
        </w:rPr>
        <w:t xml:space="preserve"> residents are encouraged to make written </w:t>
      </w:r>
    </w:p>
    <w:p w14:paraId="27A4AFF5" w14:textId="2AFB0EE9" w:rsidR="004554B5" w:rsidRDefault="004554B5" w:rsidP="00C66E66">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representations on issues rather than attending in person – contact details above.</w:t>
      </w:r>
      <w:r w:rsidRPr="00BC172F">
        <w:rPr>
          <w:rFonts w:ascii="Arial" w:hAnsi="Arial" w:cs="Arial"/>
          <w:bCs/>
          <w:sz w:val="22"/>
          <w:szCs w:val="22"/>
          <w:lang w:val="en-US"/>
        </w:rPr>
        <w:t xml:space="preserve">  </w:t>
      </w:r>
    </w:p>
    <w:p w14:paraId="73FF1B73" w14:textId="77777777" w:rsidR="004554B5" w:rsidRPr="00BC172F" w:rsidRDefault="004554B5" w:rsidP="004554B5">
      <w:pPr>
        <w:widowControl w:val="0"/>
        <w:autoSpaceDE w:val="0"/>
        <w:autoSpaceDN w:val="0"/>
        <w:adjustRightInd w:val="0"/>
        <w:rPr>
          <w:rFonts w:ascii="Arial" w:hAnsi="Arial" w:cs="Arial"/>
          <w:bCs/>
          <w:sz w:val="22"/>
          <w:szCs w:val="22"/>
          <w:lang w:val="en-US"/>
        </w:rPr>
      </w:pPr>
    </w:p>
    <w:p w14:paraId="088D5543" w14:textId="77777777" w:rsidR="009140EA" w:rsidRDefault="004554B5" w:rsidP="009140EA">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In accordance with standing orders 7 c and d, a member with a disclosable</w:t>
      </w:r>
      <w:r>
        <w:rPr>
          <w:rFonts w:ascii="Arial" w:hAnsi="Arial" w:cs="Arial"/>
          <w:bCs/>
          <w:sz w:val="22"/>
          <w:szCs w:val="22"/>
          <w:lang w:val="en-US"/>
        </w:rPr>
        <w:t xml:space="preserve"> </w:t>
      </w:r>
      <w:r w:rsidRPr="00BC172F">
        <w:rPr>
          <w:rFonts w:ascii="Arial" w:hAnsi="Arial" w:cs="Arial"/>
          <w:bCs/>
          <w:sz w:val="22"/>
          <w:szCs w:val="22"/>
          <w:lang w:val="en-US"/>
        </w:rPr>
        <w:t xml:space="preserve">pecuniary </w:t>
      </w:r>
    </w:p>
    <w:p w14:paraId="6A3AA062" w14:textId="77777777" w:rsidR="00FE6AF5" w:rsidRDefault="004554B5" w:rsidP="009140EA">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 xml:space="preserve">interest must leave the </w:t>
      </w:r>
      <w:r>
        <w:rPr>
          <w:rFonts w:ascii="Arial" w:hAnsi="Arial" w:cs="Arial"/>
          <w:bCs/>
          <w:sz w:val="22"/>
          <w:szCs w:val="22"/>
          <w:lang w:val="en-US"/>
        </w:rPr>
        <w:t>meeting</w:t>
      </w:r>
      <w:r w:rsidRPr="00BC172F">
        <w:rPr>
          <w:rFonts w:ascii="Arial" w:hAnsi="Arial" w:cs="Arial"/>
          <w:bCs/>
          <w:sz w:val="22"/>
          <w:szCs w:val="22"/>
          <w:lang w:val="en-US"/>
        </w:rPr>
        <w:t xml:space="preserve"> during the relevant</w:t>
      </w:r>
      <w:r w:rsidR="00FE6AF5">
        <w:rPr>
          <w:rFonts w:ascii="Arial" w:hAnsi="Arial" w:cs="Arial"/>
          <w:bCs/>
          <w:sz w:val="22"/>
          <w:szCs w:val="22"/>
          <w:lang w:val="en-US"/>
        </w:rPr>
        <w:t xml:space="preserve"> </w:t>
      </w:r>
      <w:r w:rsidRPr="00BC172F">
        <w:rPr>
          <w:rFonts w:ascii="Arial" w:hAnsi="Arial" w:cs="Arial"/>
          <w:bCs/>
          <w:sz w:val="22"/>
          <w:szCs w:val="22"/>
          <w:lang w:val="en-US"/>
        </w:rPr>
        <w:t>item of business,</w:t>
      </w:r>
      <w:r>
        <w:rPr>
          <w:rFonts w:ascii="Arial" w:hAnsi="Arial" w:cs="Arial"/>
          <w:bCs/>
          <w:sz w:val="22"/>
          <w:szCs w:val="22"/>
          <w:lang w:val="en-US"/>
        </w:rPr>
        <w:t xml:space="preserve"> </w:t>
      </w:r>
      <w:r w:rsidRPr="00BC172F">
        <w:rPr>
          <w:rFonts w:ascii="Arial" w:hAnsi="Arial" w:cs="Arial"/>
          <w:bCs/>
          <w:sz w:val="22"/>
          <w:szCs w:val="22"/>
          <w:lang w:val="en-US"/>
        </w:rPr>
        <w:t xml:space="preserve">unless permitted </w:t>
      </w:r>
    </w:p>
    <w:p w14:paraId="233B5474" w14:textId="77777777" w:rsidR="00FE6AF5" w:rsidRDefault="004554B5" w:rsidP="00070370">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to remain following the grant of a dispensation.</w:t>
      </w:r>
      <w:r w:rsidR="00FE6AF5">
        <w:rPr>
          <w:rFonts w:ascii="Arial" w:hAnsi="Arial" w:cs="Arial"/>
          <w:bCs/>
          <w:sz w:val="22"/>
          <w:szCs w:val="22"/>
          <w:lang w:val="en-US"/>
        </w:rPr>
        <w:t xml:space="preserve">  </w:t>
      </w:r>
      <w:r w:rsidRPr="00BC172F">
        <w:rPr>
          <w:rFonts w:ascii="Arial" w:hAnsi="Arial" w:cs="Arial"/>
          <w:bCs/>
          <w:sz w:val="22"/>
          <w:szCs w:val="22"/>
          <w:lang w:val="en-US"/>
        </w:rPr>
        <w:t>Councillors</w:t>
      </w:r>
      <w:r w:rsidR="00070370">
        <w:rPr>
          <w:rFonts w:ascii="Arial" w:hAnsi="Arial" w:cs="Arial"/>
          <w:bCs/>
          <w:sz w:val="22"/>
          <w:szCs w:val="22"/>
          <w:lang w:val="en-US"/>
        </w:rPr>
        <w:t xml:space="preserve"> </w:t>
      </w:r>
      <w:r w:rsidRPr="00BC172F">
        <w:rPr>
          <w:rFonts w:ascii="Arial" w:hAnsi="Arial" w:cs="Arial"/>
          <w:bCs/>
          <w:sz w:val="22"/>
          <w:szCs w:val="22"/>
          <w:lang w:val="en-US"/>
        </w:rPr>
        <w:t xml:space="preserve">with an interest in relation </w:t>
      </w:r>
    </w:p>
    <w:p w14:paraId="45942B4D" w14:textId="77777777" w:rsidR="00FE6AF5" w:rsidRDefault="004554B5" w:rsidP="00070370">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to any item of business being transacted at a</w:t>
      </w:r>
      <w:r w:rsidR="00FE6AF5">
        <w:rPr>
          <w:rFonts w:ascii="Arial" w:hAnsi="Arial" w:cs="Arial"/>
          <w:bCs/>
          <w:sz w:val="22"/>
          <w:szCs w:val="22"/>
          <w:lang w:val="en-US"/>
        </w:rPr>
        <w:t xml:space="preserve"> </w:t>
      </w:r>
      <w:r w:rsidRPr="00BC172F">
        <w:rPr>
          <w:rFonts w:ascii="Arial" w:hAnsi="Arial" w:cs="Arial"/>
          <w:bCs/>
          <w:sz w:val="22"/>
          <w:szCs w:val="22"/>
          <w:lang w:val="en-US"/>
        </w:rPr>
        <w:t>meeting under Appendix B (Other</w:t>
      </w:r>
    </w:p>
    <w:p w14:paraId="6D2A3601" w14:textId="77777777" w:rsidR="00FE6AF5" w:rsidRDefault="004554B5" w:rsidP="00070370">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Interests) or where a matter relates to a</w:t>
      </w:r>
      <w:r>
        <w:rPr>
          <w:rFonts w:ascii="Arial" w:hAnsi="Arial" w:cs="Arial"/>
          <w:bCs/>
          <w:sz w:val="22"/>
          <w:szCs w:val="22"/>
          <w:lang w:val="en-US"/>
        </w:rPr>
        <w:t xml:space="preserve"> </w:t>
      </w:r>
      <w:r w:rsidRPr="00BC172F">
        <w:rPr>
          <w:rFonts w:ascii="Arial" w:hAnsi="Arial" w:cs="Arial"/>
          <w:bCs/>
          <w:sz w:val="22"/>
          <w:szCs w:val="22"/>
          <w:lang w:val="en-US"/>
        </w:rPr>
        <w:t>financial</w:t>
      </w:r>
      <w:r w:rsidR="00FE6AF5">
        <w:rPr>
          <w:rFonts w:ascii="Arial" w:hAnsi="Arial" w:cs="Arial"/>
          <w:bCs/>
          <w:sz w:val="22"/>
          <w:szCs w:val="22"/>
          <w:lang w:val="en-US"/>
        </w:rPr>
        <w:t xml:space="preserve"> </w:t>
      </w:r>
      <w:r w:rsidRPr="00BC172F">
        <w:rPr>
          <w:rFonts w:ascii="Arial" w:hAnsi="Arial" w:cs="Arial"/>
          <w:bCs/>
          <w:sz w:val="22"/>
          <w:szCs w:val="22"/>
          <w:lang w:val="en-US"/>
        </w:rPr>
        <w:t>interest of a friend, relative or close</w:t>
      </w:r>
    </w:p>
    <w:p w14:paraId="1F23964D" w14:textId="77777777" w:rsidR="00FE6AF5" w:rsidRDefault="004554B5" w:rsidP="00070370">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associate, may (i) make</w:t>
      </w:r>
      <w:r>
        <w:rPr>
          <w:rFonts w:ascii="Arial" w:hAnsi="Arial" w:cs="Arial"/>
          <w:bCs/>
          <w:sz w:val="22"/>
          <w:szCs w:val="22"/>
          <w:lang w:val="en-US"/>
        </w:rPr>
        <w:t xml:space="preserve"> </w:t>
      </w:r>
      <w:r w:rsidRPr="00BC172F">
        <w:rPr>
          <w:rFonts w:ascii="Arial" w:hAnsi="Arial" w:cs="Arial"/>
          <w:bCs/>
          <w:sz w:val="22"/>
          <w:szCs w:val="22"/>
          <w:lang w:val="en-US"/>
        </w:rPr>
        <w:t>representations, (ii)</w:t>
      </w:r>
      <w:r w:rsidR="00FE6AF5">
        <w:rPr>
          <w:rFonts w:ascii="Arial" w:hAnsi="Arial" w:cs="Arial"/>
          <w:bCs/>
          <w:sz w:val="22"/>
          <w:szCs w:val="22"/>
          <w:lang w:val="en-US"/>
        </w:rPr>
        <w:t xml:space="preserve"> </w:t>
      </w:r>
      <w:r w:rsidRPr="00BC172F">
        <w:rPr>
          <w:rFonts w:ascii="Arial" w:hAnsi="Arial" w:cs="Arial"/>
          <w:bCs/>
          <w:sz w:val="22"/>
          <w:szCs w:val="22"/>
          <w:lang w:val="en-US"/>
        </w:rPr>
        <w:t>answer questions and (iii) give evidence</w:t>
      </w:r>
    </w:p>
    <w:p w14:paraId="47120901" w14:textId="77777777" w:rsidR="00FE6AF5" w:rsidRDefault="004554B5" w:rsidP="00070370">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relating to the</w:t>
      </w:r>
      <w:r>
        <w:rPr>
          <w:rFonts w:ascii="Arial" w:hAnsi="Arial" w:cs="Arial"/>
          <w:bCs/>
          <w:sz w:val="22"/>
          <w:szCs w:val="22"/>
          <w:lang w:val="en-US"/>
        </w:rPr>
        <w:t xml:space="preserve"> </w:t>
      </w:r>
      <w:r w:rsidRPr="00BC172F">
        <w:rPr>
          <w:rFonts w:ascii="Arial" w:hAnsi="Arial" w:cs="Arial"/>
          <w:bCs/>
          <w:sz w:val="22"/>
          <w:szCs w:val="22"/>
          <w:lang w:val="en-US"/>
        </w:rPr>
        <w:t>business being transacted but</w:t>
      </w:r>
      <w:r w:rsidR="00FE6AF5">
        <w:rPr>
          <w:rFonts w:ascii="Arial" w:hAnsi="Arial" w:cs="Arial"/>
          <w:bCs/>
          <w:sz w:val="22"/>
          <w:szCs w:val="22"/>
          <w:lang w:val="en-US"/>
        </w:rPr>
        <w:t xml:space="preserve"> </w:t>
      </w:r>
      <w:r w:rsidRPr="00BC172F">
        <w:rPr>
          <w:rFonts w:ascii="Arial" w:hAnsi="Arial" w:cs="Arial"/>
          <w:bCs/>
          <w:sz w:val="22"/>
          <w:szCs w:val="22"/>
          <w:lang w:val="en-US"/>
        </w:rPr>
        <w:t>must thereafter leave the</w:t>
      </w:r>
      <w:r>
        <w:rPr>
          <w:rFonts w:ascii="Arial" w:hAnsi="Arial" w:cs="Arial"/>
          <w:bCs/>
          <w:sz w:val="22"/>
          <w:szCs w:val="22"/>
          <w:lang w:val="en-US"/>
        </w:rPr>
        <w:t xml:space="preserve"> meeting</w:t>
      </w:r>
      <w:r w:rsidRPr="00BC172F">
        <w:rPr>
          <w:rFonts w:ascii="Arial" w:hAnsi="Arial" w:cs="Arial"/>
          <w:bCs/>
          <w:sz w:val="22"/>
          <w:szCs w:val="22"/>
          <w:lang w:val="en-US"/>
        </w:rPr>
        <w:t>,</w:t>
      </w:r>
    </w:p>
    <w:p w14:paraId="045FDF50" w14:textId="77777777" w:rsidR="005A6A5F" w:rsidRDefault="005A6A5F" w:rsidP="00070370">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u</w:t>
      </w:r>
      <w:r w:rsidR="004554B5" w:rsidRPr="00BC172F">
        <w:rPr>
          <w:rFonts w:ascii="Arial" w:hAnsi="Arial" w:cs="Arial"/>
          <w:bCs/>
          <w:sz w:val="22"/>
          <w:szCs w:val="22"/>
          <w:lang w:val="en-US"/>
        </w:rPr>
        <w:t>nless</w:t>
      </w:r>
      <w:r w:rsidR="004554B5">
        <w:rPr>
          <w:rFonts w:ascii="Arial" w:hAnsi="Arial" w:cs="Arial"/>
          <w:bCs/>
          <w:sz w:val="22"/>
          <w:szCs w:val="22"/>
          <w:lang w:val="en-US"/>
        </w:rPr>
        <w:t xml:space="preserve"> </w:t>
      </w:r>
      <w:r w:rsidR="004554B5" w:rsidRPr="00BC172F">
        <w:rPr>
          <w:rFonts w:ascii="Arial" w:hAnsi="Arial" w:cs="Arial"/>
          <w:bCs/>
          <w:sz w:val="22"/>
          <w:szCs w:val="22"/>
          <w:lang w:val="en-US"/>
        </w:rPr>
        <w:t>permitted to remain following the grant of a</w:t>
      </w:r>
      <w:r>
        <w:rPr>
          <w:rFonts w:ascii="Arial" w:hAnsi="Arial" w:cs="Arial"/>
          <w:bCs/>
          <w:sz w:val="22"/>
          <w:szCs w:val="22"/>
          <w:lang w:val="en-US"/>
        </w:rPr>
        <w:t xml:space="preserve"> </w:t>
      </w:r>
      <w:r w:rsidR="004554B5" w:rsidRPr="00BC172F">
        <w:rPr>
          <w:rFonts w:ascii="Arial" w:hAnsi="Arial" w:cs="Arial"/>
          <w:bCs/>
          <w:sz w:val="22"/>
          <w:szCs w:val="22"/>
          <w:lang w:val="en-US"/>
        </w:rPr>
        <w:t>dispensation.  At a convenient</w:t>
      </w:r>
      <w:r w:rsidR="004554B5">
        <w:rPr>
          <w:rFonts w:ascii="Arial" w:hAnsi="Arial" w:cs="Arial"/>
          <w:bCs/>
          <w:sz w:val="22"/>
          <w:szCs w:val="22"/>
          <w:lang w:val="en-US"/>
        </w:rPr>
        <w:t xml:space="preserve"> </w:t>
      </w:r>
      <w:r w:rsidR="004554B5" w:rsidRPr="00BC172F">
        <w:rPr>
          <w:rFonts w:ascii="Arial" w:hAnsi="Arial" w:cs="Arial"/>
          <w:bCs/>
          <w:sz w:val="22"/>
          <w:szCs w:val="22"/>
          <w:lang w:val="en-US"/>
        </w:rPr>
        <w:t>time</w:t>
      </w:r>
    </w:p>
    <w:p w14:paraId="7B1A9568" w14:textId="77777777" w:rsidR="005A6A5F" w:rsidRDefault="004554B5" w:rsidP="00070370">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the Chair will also give this opportunity to any</w:t>
      </w:r>
      <w:r w:rsidR="005A6A5F">
        <w:rPr>
          <w:rFonts w:ascii="Arial" w:hAnsi="Arial" w:cs="Arial"/>
          <w:bCs/>
          <w:sz w:val="22"/>
          <w:szCs w:val="22"/>
          <w:lang w:val="en-US"/>
        </w:rPr>
        <w:t xml:space="preserve"> </w:t>
      </w:r>
      <w:r w:rsidRPr="00BC172F">
        <w:rPr>
          <w:rFonts w:ascii="Arial" w:hAnsi="Arial" w:cs="Arial"/>
          <w:bCs/>
          <w:sz w:val="22"/>
          <w:szCs w:val="22"/>
          <w:lang w:val="en-US"/>
        </w:rPr>
        <w:t>members of the public</w:t>
      </w:r>
      <w:r>
        <w:rPr>
          <w:rFonts w:ascii="Arial" w:hAnsi="Arial" w:cs="Arial"/>
          <w:bCs/>
          <w:sz w:val="22"/>
          <w:szCs w:val="22"/>
          <w:lang w:val="en-US"/>
        </w:rPr>
        <w:t xml:space="preserve"> </w:t>
      </w:r>
      <w:r w:rsidR="005A6A5F">
        <w:rPr>
          <w:rFonts w:ascii="Arial" w:hAnsi="Arial" w:cs="Arial"/>
          <w:bCs/>
          <w:sz w:val="22"/>
          <w:szCs w:val="22"/>
          <w:lang w:val="en-US"/>
        </w:rPr>
        <w:t>wishing</w:t>
      </w:r>
      <w:r>
        <w:rPr>
          <w:rFonts w:ascii="Arial" w:hAnsi="Arial" w:cs="Arial"/>
          <w:bCs/>
          <w:sz w:val="22"/>
          <w:szCs w:val="22"/>
          <w:lang w:val="en-US"/>
        </w:rPr>
        <w:t xml:space="preserve"> to speak</w:t>
      </w:r>
    </w:p>
    <w:p w14:paraId="7DF7D5DC" w14:textId="6522E14B" w:rsidR="004554B5" w:rsidRDefault="00C6044D" w:rsidP="00070370">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on any matter being transacted and present at the meeting.</w:t>
      </w:r>
    </w:p>
    <w:p w14:paraId="48D53CF1" w14:textId="77777777" w:rsidR="0035716B" w:rsidRPr="00FE1F31" w:rsidRDefault="0035716B">
      <w:pPr>
        <w:widowControl w:val="0"/>
        <w:autoSpaceDE w:val="0"/>
        <w:autoSpaceDN w:val="0"/>
        <w:adjustRightInd w:val="0"/>
        <w:ind w:firstLine="720"/>
        <w:rPr>
          <w:rFonts w:ascii="Albertus Medium" w:hAnsi="Albertus Medium"/>
          <w:bCs/>
          <w:lang w:val="en-US"/>
        </w:rPr>
      </w:pPr>
    </w:p>
    <w:p w14:paraId="7F4F4801" w14:textId="03140B94" w:rsidR="00732565"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Yours faithfully,</w:t>
      </w:r>
    </w:p>
    <w:p w14:paraId="417E2F4A" w14:textId="5D68A1E2" w:rsidR="00732565" w:rsidRDefault="00953244">
      <w:pPr>
        <w:widowControl w:val="0"/>
        <w:autoSpaceDE w:val="0"/>
        <w:autoSpaceDN w:val="0"/>
        <w:adjustRightInd w:val="0"/>
        <w:rPr>
          <w:rFonts w:ascii="Albertus Medium" w:hAnsi="Albertus Medium"/>
          <w:bCs/>
          <w:lang w:val="en-US"/>
        </w:rPr>
      </w:pPr>
      <w:r>
        <w:rPr>
          <w:rFonts w:ascii="Arial" w:hAnsi="Arial" w:cs="Arial"/>
          <w:b/>
          <w:bCs/>
          <w:noProof/>
          <w:lang w:eastAsia="en-GB"/>
        </w:rPr>
        <w:drawing>
          <wp:inline distT="0" distB="0" distL="0" distR="0" wp14:anchorId="12173817" wp14:editId="1FCF8DCB">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6C3E46E7"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L.A. Ruff, Clerk of the Council</w:t>
      </w:r>
    </w:p>
    <w:p w14:paraId="2C32F7E4" w14:textId="77777777" w:rsidR="0035716B" w:rsidRPr="00FE1F31" w:rsidRDefault="0035716B">
      <w:pPr>
        <w:widowControl w:val="0"/>
        <w:autoSpaceDE w:val="0"/>
        <w:autoSpaceDN w:val="0"/>
        <w:adjustRightInd w:val="0"/>
        <w:rPr>
          <w:rFonts w:ascii="Albertus Medium" w:hAnsi="Albertus Medium"/>
          <w:bCs/>
          <w:lang w:val="en-US"/>
        </w:rPr>
      </w:pPr>
    </w:p>
    <w:p w14:paraId="3A5CB5ED"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AGENDA</w:t>
      </w:r>
    </w:p>
    <w:p w14:paraId="11BC259C" w14:textId="77777777" w:rsidR="00B224F9" w:rsidRPr="00FE1F31" w:rsidRDefault="00B224F9">
      <w:pPr>
        <w:widowControl w:val="0"/>
        <w:autoSpaceDE w:val="0"/>
        <w:autoSpaceDN w:val="0"/>
        <w:adjustRightInd w:val="0"/>
        <w:rPr>
          <w:rFonts w:ascii="Albertus Medium" w:hAnsi="Albertus Medium"/>
          <w:bCs/>
          <w:lang w:val="en-US"/>
        </w:rPr>
      </w:pPr>
    </w:p>
    <w:p w14:paraId="79FB8359" w14:textId="77777777" w:rsidR="00581A15" w:rsidRPr="00FE1F31" w:rsidRDefault="00B224F9" w:rsidP="00B224F9">
      <w:pPr>
        <w:widowControl w:val="0"/>
        <w:autoSpaceDE w:val="0"/>
        <w:autoSpaceDN w:val="0"/>
        <w:adjustRightInd w:val="0"/>
        <w:rPr>
          <w:rFonts w:ascii="Albertus Medium" w:hAnsi="Albertus Medium"/>
          <w:bCs/>
          <w:lang w:val="en-US"/>
        </w:rPr>
      </w:pPr>
      <w:r w:rsidRPr="00FE1F31">
        <w:rPr>
          <w:rFonts w:ascii="Albertus Medium" w:hAnsi="Albertus Medium"/>
          <w:bCs/>
          <w:lang w:val="en-US"/>
        </w:rPr>
        <w:t>1.</w:t>
      </w:r>
      <w:r w:rsidRPr="00FE1F31">
        <w:rPr>
          <w:rFonts w:ascii="Albertus Medium" w:hAnsi="Albertus Medium"/>
          <w:bCs/>
          <w:lang w:val="en-US"/>
        </w:rPr>
        <w:tab/>
      </w:r>
      <w:r w:rsidR="00581A15" w:rsidRPr="00FE1F31">
        <w:rPr>
          <w:rFonts w:ascii="Albertus Medium" w:hAnsi="Albertus Medium"/>
          <w:bCs/>
          <w:lang w:val="en-US"/>
        </w:rPr>
        <w:t>APOLOGIES FOR ABSENCE – acceptance of any reasons offered</w:t>
      </w:r>
    </w:p>
    <w:p w14:paraId="40EAD795" w14:textId="77777777" w:rsidR="000B65AF" w:rsidRPr="00FE1F31" w:rsidRDefault="000B65AF">
      <w:pPr>
        <w:widowControl w:val="0"/>
        <w:autoSpaceDE w:val="0"/>
        <w:autoSpaceDN w:val="0"/>
        <w:adjustRightInd w:val="0"/>
        <w:rPr>
          <w:rFonts w:ascii="Albertus Medium" w:hAnsi="Albertus Medium"/>
          <w:bCs/>
          <w:lang w:val="en-US"/>
        </w:rPr>
      </w:pPr>
    </w:p>
    <w:p w14:paraId="0C5D387D" w14:textId="77777777" w:rsidR="0035716B" w:rsidRPr="00FE1F31" w:rsidRDefault="00B90F70">
      <w:pPr>
        <w:widowControl w:val="0"/>
        <w:autoSpaceDE w:val="0"/>
        <w:autoSpaceDN w:val="0"/>
        <w:adjustRightInd w:val="0"/>
        <w:rPr>
          <w:rFonts w:ascii="Albertus Medium" w:hAnsi="Albertus Medium"/>
          <w:bCs/>
          <w:lang w:val="en-US"/>
        </w:rPr>
      </w:pPr>
      <w:r w:rsidRPr="00FE1F31">
        <w:rPr>
          <w:rFonts w:ascii="Albertus Medium" w:hAnsi="Albertus Medium"/>
          <w:bCs/>
          <w:lang w:val="en-US"/>
        </w:rPr>
        <w:lastRenderedPageBreak/>
        <w:t>2</w:t>
      </w:r>
      <w:r w:rsidR="0035716B" w:rsidRPr="00FE1F31">
        <w:rPr>
          <w:rFonts w:ascii="Albertus Medium" w:hAnsi="Albertus Medium"/>
          <w:bCs/>
          <w:lang w:val="en-US"/>
        </w:rPr>
        <w:t>.</w:t>
      </w:r>
      <w:r w:rsidR="0035716B" w:rsidRPr="00FE1F31">
        <w:rPr>
          <w:rFonts w:ascii="Albertus Medium" w:hAnsi="Albertus Medium"/>
          <w:bCs/>
          <w:lang w:val="en-US"/>
        </w:rPr>
        <w:tab/>
        <w:t>MINUTES</w:t>
      </w:r>
    </w:p>
    <w:p w14:paraId="6F4CC037" w14:textId="77777777" w:rsidR="0035716B" w:rsidRPr="00FE1F31" w:rsidRDefault="0035716B">
      <w:pPr>
        <w:widowControl w:val="0"/>
        <w:autoSpaceDE w:val="0"/>
        <w:autoSpaceDN w:val="0"/>
        <w:adjustRightInd w:val="0"/>
        <w:rPr>
          <w:rFonts w:ascii="Albertus Medium" w:hAnsi="Albertus Medium"/>
          <w:bCs/>
          <w:lang w:val="en-US"/>
        </w:rPr>
      </w:pPr>
    </w:p>
    <w:p w14:paraId="095B7393" w14:textId="7D4B31B5" w:rsidR="00BC0B06" w:rsidRDefault="0035716B" w:rsidP="00132089">
      <w:pPr>
        <w:widowControl w:val="0"/>
        <w:autoSpaceDE w:val="0"/>
        <w:autoSpaceDN w:val="0"/>
        <w:adjustRightInd w:val="0"/>
        <w:ind w:left="720"/>
        <w:rPr>
          <w:rFonts w:ascii="Albertus Medium" w:hAnsi="Albertus Medium"/>
          <w:b/>
          <w:bCs/>
          <w:lang w:val="en-US"/>
        </w:rPr>
      </w:pPr>
      <w:r w:rsidRPr="00FE1F31">
        <w:rPr>
          <w:rFonts w:ascii="Albertus Medium" w:hAnsi="Albertus Medium"/>
          <w:bCs/>
          <w:lang w:val="en-US"/>
        </w:rPr>
        <w:t>To approve as a correct record the minutes of the</w:t>
      </w:r>
      <w:r w:rsidR="007D5533">
        <w:rPr>
          <w:rFonts w:ascii="Albertus Medium" w:hAnsi="Albertus Medium"/>
          <w:bCs/>
          <w:lang w:val="en-US"/>
        </w:rPr>
        <w:t xml:space="preserve"> </w:t>
      </w:r>
      <w:r w:rsidRPr="00FE1F31">
        <w:rPr>
          <w:rFonts w:ascii="Albertus Medium" w:hAnsi="Albertus Medium"/>
          <w:bCs/>
          <w:lang w:val="en-US"/>
        </w:rPr>
        <w:t>meet</w:t>
      </w:r>
      <w:r w:rsidR="0000679D" w:rsidRPr="00FE1F31">
        <w:rPr>
          <w:rFonts w:ascii="Albertus Medium" w:hAnsi="Albertus Medium"/>
          <w:bCs/>
          <w:lang w:val="en-US"/>
        </w:rPr>
        <w:t>ing</w:t>
      </w:r>
      <w:r w:rsidR="0084436E" w:rsidRPr="00FE1F31">
        <w:rPr>
          <w:rFonts w:ascii="Albertus Medium" w:hAnsi="Albertus Medium"/>
          <w:bCs/>
          <w:lang w:val="en-US"/>
        </w:rPr>
        <w:t xml:space="preserve"> </w:t>
      </w:r>
      <w:r w:rsidR="00A313A8" w:rsidRPr="00FE1F31">
        <w:rPr>
          <w:rFonts w:ascii="Albertus Medium" w:hAnsi="Albertus Medium"/>
          <w:bCs/>
          <w:lang w:val="en-US"/>
        </w:rPr>
        <w:t xml:space="preserve">of the Council </w:t>
      </w:r>
      <w:r w:rsidR="00B75879" w:rsidRPr="00FE1F31">
        <w:rPr>
          <w:rFonts w:ascii="Albertus Medium" w:hAnsi="Albertus Medium"/>
          <w:bCs/>
          <w:lang w:val="en-US"/>
        </w:rPr>
        <w:t xml:space="preserve">held </w:t>
      </w:r>
      <w:r w:rsidR="00132089">
        <w:rPr>
          <w:rFonts w:ascii="Albertus Medium" w:hAnsi="Albertus Medium"/>
          <w:bCs/>
          <w:lang w:val="en-US"/>
        </w:rPr>
        <w:t>o</w:t>
      </w:r>
      <w:r w:rsidR="00B75879" w:rsidRPr="00FE1F31">
        <w:rPr>
          <w:rFonts w:ascii="Albertus Medium" w:hAnsi="Albertus Medium"/>
          <w:bCs/>
          <w:lang w:val="en-US"/>
        </w:rPr>
        <w:t xml:space="preserve">n </w:t>
      </w:r>
      <w:r w:rsidR="00163901">
        <w:rPr>
          <w:rFonts w:ascii="Albertus Medium" w:hAnsi="Albertus Medium"/>
          <w:bCs/>
          <w:lang w:val="en-US"/>
        </w:rPr>
        <w:t>21</w:t>
      </w:r>
      <w:r w:rsidR="00163901" w:rsidRPr="00163901">
        <w:rPr>
          <w:rFonts w:ascii="Albertus Medium" w:hAnsi="Albertus Medium"/>
          <w:bCs/>
          <w:vertAlign w:val="superscript"/>
          <w:lang w:val="en-US"/>
        </w:rPr>
        <w:t>st</w:t>
      </w:r>
      <w:r w:rsidR="00163901">
        <w:rPr>
          <w:rFonts w:ascii="Albertus Medium" w:hAnsi="Albertus Medium"/>
          <w:bCs/>
          <w:lang w:val="en-US"/>
        </w:rPr>
        <w:t xml:space="preserve"> </w:t>
      </w:r>
      <w:r w:rsidR="00584A90">
        <w:rPr>
          <w:rFonts w:ascii="Albertus Medium" w:hAnsi="Albertus Medium"/>
          <w:bCs/>
          <w:lang w:val="en-US"/>
        </w:rPr>
        <w:t xml:space="preserve"> </w:t>
      </w:r>
      <w:r w:rsidR="007D5533">
        <w:rPr>
          <w:rFonts w:ascii="Albertus Medium" w:hAnsi="Albertus Medium"/>
          <w:bCs/>
          <w:lang w:val="en-US"/>
        </w:rPr>
        <w:t xml:space="preserve"> </w:t>
      </w:r>
      <w:r w:rsidR="00163901">
        <w:rPr>
          <w:rFonts w:ascii="Albertus Medium" w:hAnsi="Albertus Medium"/>
          <w:bCs/>
          <w:lang w:val="en-US"/>
        </w:rPr>
        <w:t>September</w:t>
      </w:r>
      <w:r w:rsidRPr="00FE1F31">
        <w:rPr>
          <w:rFonts w:ascii="Albertus Medium" w:hAnsi="Albertus Medium"/>
          <w:bCs/>
          <w:lang w:val="en-US"/>
        </w:rPr>
        <w:t xml:space="preserve">, </w:t>
      </w:r>
      <w:proofErr w:type="gramStart"/>
      <w:r w:rsidRPr="00FE1F31">
        <w:rPr>
          <w:rFonts w:ascii="Albertus Medium" w:hAnsi="Albertus Medium"/>
          <w:bCs/>
          <w:lang w:val="en-US"/>
        </w:rPr>
        <w:t>20</w:t>
      </w:r>
      <w:r w:rsidR="00B32AEB">
        <w:rPr>
          <w:rFonts w:ascii="Albertus Medium" w:hAnsi="Albertus Medium"/>
          <w:bCs/>
          <w:lang w:val="en-US"/>
        </w:rPr>
        <w:t>2</w:t>
      </w:r>
      <w:r w:rsidR="009216E8">
        <w:rPr>
          <w:rFonts w:ascii="Albertus Medium" w:hAnsi="Albertus Medium"/>
          <w:bCs/>
          <w:lang w:val="en-US"/>
        </w:rPr>
        <w:t>1</w:t>
      </w:r>
      <w:r w:rsidR="007B6EE9">
        <w:rPr>
          <w:rFonts w:ascii="Albertus Medium" w:hAnsi="Albertus Medium"/>
          <w:bCs/>
          <w:lang w:val="en-US"/>
        </w:rPr>
        <w:t xml:space="preserve">  -</w:t>
      </w:r>
      <w:proofErr w:type="gramEnd"/>
      <w:r w:rsidR="007B6EE9">
        <w:rPr>
          <w:rFonts w:ascii="Albertus Medium" w:hAnsi="Albertus Medium"/>
          <w:bCs/>
          <w:lang w:val="en-US"/>
        </w:rPr>
        <w:t xml:space="preserve">  </w:t>
      </w:r>
      <w:r w:rsidRPr="00FE1F31">
        <w:rPr>
          <w:rFonts w:ascii="Albertus Medium" w:hAnsi="Albertus Medium"/>
          <w:bCs/>
          <w:lang w:val="en-US"/>
        </w:rPr>
        <w:t>attached</w:t>
      </w:r>
      <w:r w:rsidR="007B6EE9">
        <w:rPr>
          <w:rFonts w:ascii="Albertus Medium" w:hAnsi="Albertus Medium"/>
          <w:bCs/>
          <w:lang w:val="en-US"/>
        </w:rPr>
        <w:t xml:space="preserve">   </w:t>
      </w:r>
      <w:r w:rsidR="007B6EE9" w:rsidRPr="007B6EE9">
        <w:rPr>
          <w:rFonts w:ascii="Albertus Medium" w:hAnsi="Albertus Medium"/>
          <w:b/>
          <w:lang w:val="en-US"/>
        </w:rPr>
        <w:t>Pages 3 - 9</w:t>
      </w:r>
      <w:r w:rsidR="00E43E93">
        <w:rPr>
          <w:rFonts w:ascii="Albertus Medium" w:hAnsi="Albertus Medium"/>
          <w:b/>
          <w:bCs/>
          <w:lang w:val="en-US"/>
        </w:rPr>
        <w:tab/>
      </w:r>
    </w:p>
    <w:p w14:paraId="63D47BE9" w14:textId="194BBB41" w:rsidR="00E43E93" w:rsidRDefault="00E43E93" w:rsidP="00132089">
      <w:pPr>
        <w:widowControl w:val="0"/>
        <w:autoSpaceDE w:val="0"/>
        <w:autoSpaceDN w:val="0"/>
        <w:adjustRightInd w:val="0"/>
        <w:ind w:left="72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p>
    <w:p w14:paraId="69A273EE" w14:textId="77777777" w:rsidR="007D1E01" w:rsidRPr="00FE1F31" w:rsidRDefault="00B90F70">
      <w:pPr>
        <w:widowControl w:val="0"/>
        <w:autoSpaceDE w:val="0"/>
        <w:autoSpaceDN w:val="0"/>
        <w:adjustRightInd w:val="0"/>
        <w:rPr>
          <w:rFonts w:ascii="Albertus Medium" w:hAnsi="Albertus Medium"/>
          <w:bCs/>
          <w:lang w:val="en-US"/>
        </w:rPr>
      </w:pPr>
      <w:r w:rsidRPr="00FE1F31">
        <w:rPr>
          <w:rFonts w:ascii="Albertus Medium" w:hAnsi="Albertus Medium"/>
          <w:bCs/>
          <w:lang w:val="en-US"/>
        </w:rPr>
        <w:t>3</w:t>
      </w:r>
      <w:r w:rsidR="007D1E01" w:rsidRPr="00FE1F31">
        <w:rPr>
          <w:rFonts w:ascii="Albertus Medium" w:hAnsi="Albertus Medium"/>
          <w:bCs/>
          <w:lang w:val="en-US"/>
        </w:rPr>
        <w:t>.</w:t>
      </w:r>
      <w:r w:rsidR="007D1E01" w:rsidRPr="00FE1F31">
        <w:rPr>
          <w:rFonts w:ascii="Albertus Medium" w:hAnsi="Albertus Medium"/>
          <w:bCs/>
          <w:lang w:val="en-US"/>
        </w:rPr>
        <w:tab/>
        <w:t>DECLARATIONS OF INTEREST AND DISPENSATIONS</w:t>
      </w:r>
    </w:p>
    <w:p w14:paraId="032C59D1" w14:textId="32182452" w:rsidR="006D12CA" w:rsidRDefault="006D12CA">
      <w:pPr>
        <w:widowControl w:val="0"/>
        <w:autoSpaceDE w:val="0"/>
        <w:autoSpaceDN w:val="0"/>
        <w:adjustRightInd w:val="0"/>
        <w:rPr>
          <w:rFonts w:ascii="Albertus Medium" w:hAnsi="Albertus Medium"/>
          <w:bCs/>
          <w:lang w:val="en-US"/>
        </w:rPr>
      </w:pPr>
    </w:p>
    <w:p w14:paraId="2AC09951" w14:textId="024123CA" w:rsidR="00DD0ED9" w:rsidRDefault="00E96144" w:rsidP="001D381D">
      <w:pPr>
        <w:widowControl w:val="0"/>
        <w:autoSpaceDE w:val="0"/>
        <w:autoSpaceDN w:val="0"/>
        <w:adjustRightInd w:val="0"/>
        <w:rPr>
          <w:rFonts w:ascii="Albertus Medium" w:hAnsi="Albertus Medium"/>
          <w:bCs/>
          <w:lang w:val="en-US"/>
        </w:rPr>
      </w:pPr>
      <w:r>
        <w:rPr>
          <w:rFonts w:ascii="Albertus Medium" w:hAnsi="Albertus Medium"/>
          <w:bCs/>
          <w:lang w:val="en-US"/>
        </w:rPr>
        <w:t>4.</w:t>
      </w:r>
      <w:r>
        <w:rPr>
          <w:rFonts w:ascii="Albertus Medium" w:hAnsi="Albertus Medium"/>
          <w:bCs/>
          <w:lang w:val="en-US"/>
        </w:rPr>
        <w:tab/>
      </w:r>
      <w:r w:rsidR="001D381D">
        <w:rPr>
          <w:rFonts w:ascii="Albertus Medium" w:hAnsi="Albertus Medium"/>
          <w:bCs/>
          <w:lang w:val="en-US"/>
        </w:rPr>
        <w:t>NEW COUNCIL LOGO</w:t>
      </w:r>
    </w:p>
    <w:p w14:paraId="1806A479" w14:textId="51E07041" w:rsidR="001D381D" w:rsidRDefault="001D381D" w:rsidP="001D381D">
      <w:pPr>
        <w:widowControl w:val="0"/>
        <w:autoSpaceDE w:val="0"/>
        <w:autoSpaceDN w:val="0"/>
        <w:adjustRightInd w:val="0"/>
        <w:rPr>
          <w:rFonts w:ascii="Albertus Medium" w:hAnsi="Albertus Medium"/>
          <w:bCs/>
          <w:lang w:val="en-US"/>
        </w:rPr>
      </w:pPr>
    </w:p>
    <w:p w14:paraId="2A3F443B" w14:textId="3B18413E" w:rsidR="001D381D" w:rsidRDefault="001D381D" w:rsidP="001D381D">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To receive a presentation from Pete Sheppard of Fontology </w:t>
      </w:r>
      <w:r w:rsidR="00DF1D5A">
        <w:rPr>
          <w:rFonts w:ascii="Albertus Medium" w:hAnsi="Albertus Medium"/>
          <w:bCs/>
          <w:lang w:val="en-US"/>
        </w:rPr>
        <w:t>with 3 options for the</w:t>
      </w:r>
    </w:p>
    <w:p w14:paraId="2C8BC303" w14:textId="3A7E6771" w:rsidR="00DF1D5A" w:rsidRDefault="00DF1D5A" w:rsidP="001D381D">
      <w:pPr>
        <w:widowControl w:val="0"/>
        <w:autoSpaceDE w:val="0"/>
        <w:autoSpaceDN w:val="0"/>
        <w:adjustRightInd w:val="0"/>
        <w:rPr>
          <w:rFonts w:ascii="Albertus Medium" w:hAnsi="Albertus Medium"/>
          <w:bCs/>
          <w:lang w:val="en-US"/>
        </w:rPr>
      </w:pPr>
      <w:r>
        <w:rPr>
          <w:rFonts w:ascii="Albertus Medium" w:hAnsi="Albertus Medium"/>
          <w:bCs/>
          <w:lang w:val="en-US"/>
        </w:rPr>
        <w:tab/>
        <w:t>new Council logo</w:t>
      </w:r>
      <w:r w:rsidR="00F15583">
        <w:rPr>
          <w:rFonts w:ascii="Albertus Medium" w:hAnsi="Albertus Medium"/>
          <w:bCs/>
          <w:lang w:val="en-US"/>
        </w:rPr>
        <w:t>.</w:t>
      </w:r>
    </w:p>
    <w:p w14:paraId="1D6D52E7" w14:textId="5A68F471" w:rsidR="00376C21" w:rsidRDefault="00376C21">
      <w:pPr>
        <w:widowControl w:val="0"/>
        <w:autoSpaceDE w:val="0"/>
        <w:autoSpaceDN w:val="0"/>
        <w:adjustRightInd w:val="0"/>
        <w:rPr>
          <w:rFonts w:ascii="Albertus Medium" w:hAnsi="Albertus Medium"/>
          <w:bCs/>
          <w:lang w:val="en-US"/>
        </w:rPr>
      </w:pPr>
    </w:p>
    <w:p w14:paraId="07768698" w14:textId="212EE53A" w:rsidR="00811A18" w:rsidRDefault="00811A18">
      <w:pPr>
        <w:widowControl w:val="0"/>
        <w:autoSpaceDE w:val="0"/>
        <w:autoSpaceDN w:val="0"/>
        <w:adjustRightInd w:val="0"/>
        <w:rPr>
          <w:rFonts w:ascii="Albertus Medium" w:hAnsi="Albertus Medium"/>
          <w:bCs/>
          <w:lang w:val="en-US"/>
        </w:rPr>
      </w:pPr>
      <w:r>
        <w:rPr>
          <w:rFonts w:ascii="Albertus Medium" w:hAnsi="Albertus Medium"/>
          <w:bCs/>
          <w:lang w:val="en-US"/>
        </w:rPr>
        <w:t>5.</w:t>
      </w:r>
      <w:r>
        <w:rPr>
          <w:rFonts w:ascii="Albertus Medium" w:hAnsi="Albertus Medium"/>
          <w:bCs/>
          <w:lang w:val="en-US"/>
        </w:rPr>
        <w:tab/>
      </w:r>
      <w:r w:rsidR="00AD7D4D">
        <w:rPr>
          <w:rFonts w:ascii="Albertus Medium" w:hAnsi="Albertus Medium"/>
          <w:bCs/>
          <w:lang w:val="en-US"/>
        </w:rPr>
        <w:t xml:space="preserve">CHRISTMAS </w:t>
      </w:r>
      <w:r w:rsidR="007F087D">
        <w:rPr>
          <w:rFonts w:ascii="Albertus Medium" w:hAnsi="Albertus Medium"/>
          <w:bCs/>
          <w:lang w:val="en-US"/>
        </w:rPr>
        <w:t>STREET SPARKLE</w:t>
      </w:r>
      <w:r w:rsidR="00AD7D4D">
        <w:rPr>
          <w:rFonts w:ascii="Albertus Medium" w:hAnsi="Albertus Medium"/>
          <w:bCs/>
          <w:lang w:val="en-US"/>
        </w:rPr>
        <w:t xml:space="preserve"> FESTIVAL SATURDAY 20</w:t>
      </w:r>
      <w:r w:rsidR="00AD7D4D" w:rsidRPr="00AD7D4D">
        <w:rPr>
          <w:rFonts w:ascii="Albertus Medium" w:hAnsi="Albertus Medium"/>
          <w:bCs/>
          <w:vertAlign w:val="superscript"/>
          <w:lang w:val="en-US"/>
        </w:rPr>
        <w:t>TH</w:t>
      </w:r>
      <w:r w:rsidR="00AD7D4D">
        <w:rPr>
          <w:rFonts w:ascii="Albertus Medium" w:hAnsi="Albertus Medium"/>
          <w:bCs/>
          <w:lang w:val="en-US"/>
        </w:rPr>
        <w:t xml:space="preserve"> NOVEMBER </w:t>
      </w:r>
    </w:p>
    <w:p w14:paraId="16564B6C" w14:textId="07981F77" w:rsidR="000668B4" w:rsidRDefault="000668B4">
      <w:pPr>
        <w:widowControl w:val="0"/>
        <w:autoSpaceDE w:val="0"/>
        <w:autoSpaceDN w:val="0"/>
        <w:adjustRightInd w:val="0"/>
        <w:rPr>
          <w:rFonts w:ascii="Albertus Medium" w:hAnsi="Albertus Medium"/>
          <w:bCs/>
          <w:lang w:val="en-US"/>
        </w:rPr>
      </w:pPr>
    </w:p>
    <w:p w14:paraId="3AAD9B10" w14:textId="3D55DFC9" w:rsidR="000F6519" w:rsidRDefault="00B4229F" w:rsidP="000F6519">
      <w:pPr>
        <w:widowControl w:val="0"/>
        <w:autoSpaceDE w:val="0"/>
        <w:autoSpaceDN w:val="0"/>
        <w:adjustRightInd w:val="0"/>
        <w:ind w:left="720"/>
        <w:rPr>
          <w:rFonts w:ascii="Albertus Medium" w:hAnsi="Albertus Medium"/>
          <w:bCs/>
          <w:lang w:val="en-US"/>
        </w:rPr>
      </w:pPr>
      <w:r w:rsidRPr="00D41774">
        <w:rPr>
          <w:rFonts w:ascii="Albertus Medium" w:hAnsi="Albertus Medium"/>
          <w:bCs/>
          <w:lang w:val="en-US"/>
        </w:rPr>
        <w:t xml:space="preserve">On </w:t>
      </w:r>
      <w:r w:rsidR="00007B70">
        <w:rPr>
          <w:rFonts w:ascii="Albertus Medium" w:hAnsi="Albertus Medium"/>
          <w:bCs/>
          <w:lang w:val="en-US"/>
        </w:rPr>
        <w:t>21</w:t>
      </w:r>
      <w:r w:rsidR="00007B70" w:rsidRPr="00007B70">
        <w:rPr>
          <w:rFonts w:ascii="Albertus Medium" w:hAnsi="Albertus Medium"/>
          <w:bCs/>
          <w:vertAlign w:val="superscript"/>
          <w:lang w:val="en-US"/>
        </w:rPr>
        <w:t>st</w:t>
      </w:r>
      <w:r w:rsidR="00007B70">
        <w:rPr>
          <w:rFonts w:ascii="Albertus Medium" w:hAnsi="Albertus Medium"/>
          <w:bCs/>
          <w:lang w:val="en-US"/>
        </w:rPr>
        <w:t xml:space="preserve"> </w:t>
      </w:r>
      <w:proofErr w:type="gramStart"/>
      <w:r w:rsidR="00007B70">
        <w:rPr>
          <w:rFonts w:ascii="Albertus Medium" w:hAnsi="Albertus Medium"/>
          <w:bCs/>
          <w:lang w:val="en-US"/>
        </w:rPr>
        <w:t>September</w:t>
      </w:r>
      <w:r w:rsidR="00D41774">
        <w:rPr>
          <w:rFonts w:ascii="Albertus Medium" w:hAnsi="Albertus Medium"/>
          <w:bCs/>
          <w:lang w:val="en-US"/>
        </w:rPr>
        <w:t xml:space="preserve">  it</w:t>
      </w:r>
      <w:proofErr w:type="gramEnd"/>
      <w:r w:rsidR="00D41774">
        <w:rPr>
          <w:rFonts w:ascii="Albertus Medium" w:hAnsi="Albertus Medium"/>
          <w:bCs/>
          <w:lang w:val="en-US"/>
        </w:rPr>
        <w:t xml:space="preserve"> was agreed to hold the above</w:t>
      </w:r>
      <w:r w:rsidR="00D15ECB">
        <w:rPr>
          <w:rFonts w:ascii="Albertus Medium" w:hAnsi="Albertus Medium"/>
          <w:bCs/>
          <w:lang w:val="en-US"/>
        </w:rPr>
        <w:t xml:space="preserve"> from 10 a.m. to 4 p.m. in the</w:t>
      </w:r>
    </w:p>
    <w:p w14:paraId="2276F8A4" w14:textId="62BC39F6" w:rsidR="00D15ECB" w:rsidRDefault="00D15ECB" w:rsidP="000F6519">
      <w:pPr>
        <w:widowControl w:val="0"/>
        <w:autoSpaceDE w:val="0"/>
        <w:autoSpaceDN w:val="0"/>
        <w:adjustRightInd w:val="0"/>
        <w:ind w:left="720"/>
        <w:rPr>
          <w:rFonts w:ascii="Albertus Medium" w:hAnsi="Albertus Medium"/>
          <w:bCs/>
          <w:lang w:val="en-US"/>
        </w:rPr>
      </w:pPr>
      <w:r>
        <w:rPr>
          <w:rFonts w:ascii="Albertus Medium" w:hAnsi="Albertus Medium"/>
          <w:bCs/>
          <w:lang w:val="en-US"/>
        </w:rPr>
        <w:t>Crispin Centre, outside Parish Rooms and Crispin Hall.  The costs will be £2,500 for</w:t>
      </w:r>
    </w:p>
    <w:p w14:paraId="6A088CF3" w14:textId="23060DF4" w:rsidR="00D15ECB" w:rsidRDefault="00D15ECB" w:rsidP="000F6519">
      <w:pPr>
        <w:widowControl w:val="0"/>
        <w:autoSpaceDE w:val="0"/>
        <w:autoSpaceDN w:val="0"/>
        <w:adjustRightInd w:val="0"/>
        <w:ind w:left="720"/>
        <w:rPr>
          <w:rFonts w:ascii="Albertus Medium" w:hAnsi="Albertus Medium"/>
          <w:bCs/>
          <w:lang w:val="en-US"/>
        </w:rPr>
      </w:pPr>
      <w:r>
        <w:rPr>
          <w:rFonts w:ascii="Albertus Medium" w:hAnsi="Albertus Medium"/>
          <w:bCs/>
          <w:lang w:val="en-US"/>
        </w:rPr>
        <w:t xml:space="preserve">the EATS Festival </w:t>
      </w:r>
      <w:proofErr w:type="spellStart"/>
      <w:r>
        <w:rPr>
          <w:rFonts w:ascii="Albertus Medium" w:hAnsi="Albertus Medium"/>
          <w:bCs/>
          <w:lang w:val="en-US"/>
        </w:rPr>
        <w:t>organi</w:t>
      </w:r>
      <w:r w:rsidR="00917107">
        <w:rPr>
          <w:rFonts w:ascii="Albertus Medium" w:hAnsi="Albertus Medium"/>
          <w:bCs/>
          <w:lang w:val="en-US"/>
        </w:rPr>
        <w:t>s</w:t>
      </w:r>
      <w:r>
        <w:rPr>
          <w:rFonts w:ascii="Albertus Medium" w:hAnsi="Albertus Medium"/>
          <w:bCs/>
          <w:lang w:val="en-US"/>
        </w:rPr>
        <w:t>ation</w:t>
      </w:r>
      <w:proofErr w:type="spellEnd"/>
      <w:r w:rsidR="00175136">
        <w:rPr>
          <w:rFonts w:ascii="Albertus Medium" w:hAnsi="Albertus Medium"/>
          <w:bCs/>
          <w:lang w:val="en-US"/>
        </w:rPr>
        <w:t xml:space="preserve"> – </w:t>
      </w:r>
      <w:proofErr w:type="spellStart"/>
      <w:r w:rsidR="00175136">
        <w:rPr>
          <w:rFonts w:ascii="Albertus Medium" w:hAnsi="Albertus Medium"/>
          <w:bCs/>
          <w:lang w:val="en-US"/>
        </w:rPr>
        <w:t>marshalls</w:t>
      </w:r>
      <w:proofErr w:type="spellEnd"/>
      <w:r w:rsidR="00175136">
        <w:rPr>
          <w:rFonts w:ascii="Albertus Medium" w:hAnsi="Albertus Medium"/>
          <w:bCs/>
          <w:lang w:val="en-US"/>
        </w:rPr>
        <w:t xml:space="preserve">, </w:t>
      </w:r>
      <w:r w:rsidR="00622793">
        <w:rPr>
          <w:rFonts w:ascii="Albertus Medium" w:hAnsi="Albertus Medium"/>
          <w:bCs/>
          <w:lang w:val="en-US"/>
        </w:rPr>
        <w:t>event management, entertainment etc.</w:t>
      </w:r>
      <w:r>
        <w:rPr>
          <w:rFonts w:ascii="Albertus Medium" w:hAnsi="Albertus Medium"/>
          <w:bCs/>
          <w:lang w:val="en-US"/>
        </w:rPr>
        <w:t xml:space="preserve"> and </w:t>
      </w:r>
      <w:r w:rsidR="006377F5">
        <w:rPr>
          <w:rFonts w:ascii="Albertus Medium" w:hAnsi="Albertus Medium"/>
          <w:bCs/>
          <w:lang w:val="en-US"/>
        </w:rPr>
        <w:t>possible</w:t>
      </w:r>
      <w:r w:rsidR="005466CA">
        <w:rPr>
          <w:rFonts w:ascii="Albertus Medium" w:hAnsi="Albertus Medium"/>
          <w:bCs/>
          <w:lang w:val="en-US"/>
        </w:rPr>
        <w:t xml:space="preserve"> </w:t>
      </w:r>
      <w:r w:rsidR="00917107">
        <w:rPr>
          <w:rFonts w:ascii="Albertus Medium" w:hAnsi="Albertus Medium"/>
          <w:bCs/>
          <w:lang w:val="en-US"/>
        </w:rPr>
        <w:t>hire</w:t>
      </w:r>
      <w:r w:rsidR="006377F5">
        <w:rPr>
          <w:rFonts w:ascii="Albertus Medium" w:hAnsi="Albertus Medium"/>
          <w:bCs/>
          <w:lang w:val="en-US"/>
        </w:rPr>
        <w:t xml:space="preserve"> charge for</w:t>
      </w:r>
      <w:r w:rsidR="00917107">
        <w:rPr>
          <w:rFonts w:ascii="Albertus Medium" w:hAnsi="Albertus Medium"/>
          <w:bCs/>
          <w:lang w:val="en-US"/>
        </w:rPr>
        <w:t xml:space="preserve"> Crispin Hall.  </w:t>
      </w:r>
      <w:r w:rsidR="005466CA">
        <w:rPr>
          <w:rFonts w:ascii="Albertus Medium" w:hAnsi="Albertus Medium"/>
          <w:bCs/>
          <w:lang w:val="en-US"/>
        </w:rPr>
        <w:t xml:space="preserve"> </w:t>
      </w:r>
    </w:p>
    <w:p w14:paraId="3A5216F8" w14:textId="7A47F873" w:rsidR="00464415" w:rsidRDefault="00464415" w:rsidP="00464415">
      <w:pPr>
        <w:widowControl w:val="0"/>
        <w:autoSpaceDE w:val="0"/>
        <w:autoSpaceDN w:val="0"/>
        <w:adjustRightInd w:val="0"/>
        <w:rPr>
          <w:rFonts w:ascii="Albertus Medium" w:hAnsi="Albertus Medium"/>
          <w:bCs/>
          <w:lang w:val="en-US"/>
        </w:rPr>
      </w:pPr>
    </w:p>
    <w:p w14:paraId="36135FE5" w14:textId="68EF5AAD" w:rsidR="00464415" w:rsidRDefault="00F37AEC" w:rsidP="00464415">
      <w:pPr>
        <w:widowControl w:val="0"/>
        <w:autoSpaceDE w:val="0"/>
        <w:autoSpaceDN w:val="0"/>
        <w:adjustRightInd w:val="0"/>
        <w:rPr>
          <w:rFonts w:ascii="Albertus Medium" w:hAnsi="Albertus Medium"/>
          <w:bCs/>
          <w:lang w:val="en-US"/>
        </w:rPr>
      </w:pPr>
      <w:r>
        <w:rPr>
          <w:rFonts w:ascii="Albertus Medium" w:hAnsi="Albertus Medium"/>
          <w:bCs/>
          <w:lang w:val="en-US"/>
        </w:rPr>
        <w:t>6.</w:t>
      </w:r>
      <w:r w:rsidR="00C2553E">
        <w:rPr>
          <w:rFonts w:ascii="Albertus Medium" w:hAnsi="Albertus Medium"/>
          <w:bCs/>
          <w:lang w:val="en-US"/>
        </w:rPr>
        <w:tab/>
      </w:r>
      <w:r w:rsidR="007A415F">
        <w:rPr>
          <w:rFonts w:ascii="Albertus Medium" w:hAnsi="Albertus Medium"/>
          <w:bCs/>
          <w:lang w:val="en-US"/>
        </w:rPr>
        <w:t>ASSISTANCE FOR VULNERABLE PEOPLE</w:t>
      </w:r>
    </w:p>
    <w:p w14:paraId="4176A053" w14:textId="7EF16531" w:rsidR="007A415F" w:rsidRDefault="007A415F" w:rsidP="00464415">
      <w:pPr>
        <w:widowControl w:val="0"/>
        <w:autoSpaceDE w:val="0"/>
        <w:autoSpaceDN w:val="0"/>
        <w:adjustRightInd w:val="0"/>
        <w:rPr>
          <w:rFonts w:ascii="Albertus Medium" w:hAnsi="Albertus Medium"/>
          <w:bCs/>
          <w:lang w:val="en-US"/>
        </w:rPr>
      </w:pPr>
    </w:p>
    <w:p w14:paraId="0DC40F3A" w14:textId="47303C98" w:rsidR="007A415F" w:rsidRDefault="007A415F" w:rsidP="00464415">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To discuss </w:t>
      </w:r>
      <w:r w:rsidR="007A73AA">
        <w:rPr>
          <w:rFonts w:ascii="Albertus Medium" w:hAnsi="Albertus Medium"/>
          <w:bCs/>
          <w:lang w:val="en-US"/>
        </w:rPr>
        <w:t xml:space="preserve">recent changes to support for the vulnerable </w:t>
      </w:r>
      <w:r w:rsidR="00F45A31">
        <w:rPr>
          <w:rFonts w:ascii="Albertus Medium" w:hAnsi="Albertus Medium"/>
          <w:bCs/>
          <w:lang w:val="en-US"/>
        </w:rPr>
        <w:t>and how the Council should</w:t>
      </w:r>
    </w:p>
    <w:p w14:paraId="20915BE7" w14:textId="4F1ED4A3" w:rsidR="00F45A31" w:rsidRDefault="00F45A31" w:rsidP="00464415">
      <w:pPr>
        <w:widowControl w:val="0"/>
        <w:autoSpaceDE w:val="0"/>
        <w:autoSpaceDN w:val="0"/>
        <w:adjustRightInd w:val="0"/>
        <w:rPr>
          <w:rFonts w:ascii="Albertus Medium" w:hAnsi="Albertus Medium"/>
          <w:bCs/>
          <w:lang w:val="en-US"/>
        </w:rPr>
      </w:pPr>
      <w:r>
        <w:rPr>
          <w:rFonts w:ascii="Albertus Medium" w:hAnsi="Albertus Medium"/>
          <w:bCs/>
          <w:lang w:val="en-US"/>
        </w:rPr>
        <w:tab/>
        <w:t>respond initially.</w:t>
      </w:r>
    </w:p>
    <w:p w14:paraId="5E6A9CAB" w14:textId="5074EBA3" w:rsidR="001C258A" w:rsidRDefault="001C258A" w:rsidP="001C258A">
      <w:pPr>
        <w:widowControl w:val="0"/>
        <w:autoSpaceDE w:val="0"/>
        <w:autoSpaceDN w:val="0"/>
        <w:adjustRightInd w:val="0"/>
        <w:rPr>
          <w:rFonts w:ascii="Albertus Medium" w:hAnsi="Albertus Medium"/>
          <w:bCs/>
          <w:lang w:val="en-US"/>
        </w:rPr>
      </w:pPr>
    </w:p>
    <w:p w14:paraId="1A4E0A56" w14:textId="0E5AA412" w:rsidR="004D74C0" w:rsidRDefault="00F45A31" w:rsidP="004D74C0">
      <w:pPr>
        <w:widowControl w:val="0"/>
        <w:autoSpaceDE w:val="0"/>
        <w:autoSpaceDN w:val="0"/>
        <w:adjustRightInd w:val="0"/>
        <w:rPr>
          <w:rFonts w:ascii="Arial" w:hAnsi="Arial" w:cs="Arial"/>
          <w:bCs/>
          <w:sz w:val="22"/>
          <w:szCs w:val="22"/>
          <w:lang w:val="en-US"/>
        </w:rPr>
      </w:pPr>
      <w:r>
        <w:rPr>
          <w:rFonts w:ascii="Albertus Medium" w:hAnsi="Albertus Medium"/>
          <w:bCs/>
          <w:lang w:val="en-US"/>
        </w:rPr>
        <w:t>7</w:t>
      </w:r>
      <w:r w:rsidR="004D74C0">
        <w:rPr>
          <w:rFonts w:ascii="Albertus Medium" w:hAnsi="Albertus Medium"/>
          <w:bCs/>
          <w:lang w:val="en-US"/>
        </w:rPr>
        <w:t>.</w:t>
      </w:r>
      <w:r w:rsidR="004D74C0" w:rsidRPr="004D74C0">
        <w:rPr>
          <w:rFonts w:ascii="Arial" w:hAnsi="Arial" w:cs="Arial"/>
          <w:bCs/>
          <w:sz w:val="22"/>
          <w:szCs w:val="22"/>
          <w:lang w:val="en-US"/>
        </w:rPr>
        <w:t xml:space="preserve"> </w:t>
      </w:r>
      <w:r w:rsidR="004D74C0">
        <w:rPr>
          <w:rFonts w:ascii="Arial" w:hAnsi="Arial" w:cs="Arial"/>
          <w:bCs/>
          <w:sz w:val="22"/>
          <w:szCs w:val="22"/>
          <w:lang w:val="en-US"/>
        </w:rPr>
        <w:tab/>
        <w:t>EXCLUSION OF PRESS AND PUBLIC</w:t>
      </w:r>
    </w:p>
    <w:p w14:paraId="3EEF4AC7" w14:textId="77777777" w:rsidR="004D74C0" w:rsidRDefault="004D74C0" w:rsidP="004D74C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In accordance with the Public Bodies (Admission to Meetings) Act 1960 amended</w:t>
      </w:r>
    </w:p>
    <w:p w14:paraId="7D147D58" w14:textId="77777777" w:rsidR="004D74C0" w:rsidRDefault="004D74C0" w:rsidP="004D74C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by the Openness of Local Government Bodies Regulations 2014, it is probable that</w:t>
      </w:r>
    </w:p>
    <w:p w14:paraId="16199CFF" w14:textId="77777777" w:rsidR="004D74C0" w:rsidRDefault="004D74C0" w:rsidP="004D74C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a resolution will be passed at the meeting to exclude the press and public for item </w:t>
      </w:r>
    </w:p>
    <w:p w14:paraId="6FA89835" w14:textId="1794B09E" w:rsidR="004D74C0" w:rsidRDefault="004D74C0" w:rsidP="004D74C0">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 xml:space="preserve">nos. </w:t>
      </w:r>
      <w:r w:rsidR="00E35747">
        <w:rPr>
          <w:rFonts w:ascii="Arial" w:hAnsi="Arial" w:cs="Arial"/>
          <w:bCs/>
          <w:sz w:val="22"/>
          <w:szCs w:val="22"/>
          <w:lang w:val="en-US"/>
        </w:rPr>
        <w:t>8</w:t>
      </w:r>
      <w:r w:rsidR="00090962">
        <w:rPr>
          <w:rFonts w:ascii="Arial" w:hAnsi="Arial" w:cs="Arial"/>
          <w:bCs/>
          <w:sz w:val="22"/>
          <w:szCs w:val="22"/>
          <w:lang w:val="en-US"/>
        </w:rPr>
        <w:t xml:space="preserve"> and </w:t>
      </w:r>
      <w:r w:rsidR="00E35747">
        <w:rPr>
          <w:rFonts w:ascii="Arial" w:hAnsi="Arial" w:cs="Arial"/>
          <w:bCs/>
          <w:sz w:val="22"/>
          <w:szCs w:val="22"/>
          <w:lang w:val="en-US"/>
        </w:rPr>
        <w:t>9</w:t>
      </w:r>
      <w:r>
        <w:rPr>
          <w:rFonts w:ascii="Arial" w:hAnsi="Arial" w:cs="Arial"/>
          <w:bCs/>
          <w:sz w:val="22"/>
          <w:szCs w:val="22"/>
          <w:lang w:val="en-US"/>
        </w:rPr>
        <w:t xml:space="preserve"> as they involve confidential information on tender negotiations for</w:t>
      </w:r>
    </w:p>
    <w:p w14:paraId="3080A12F" w14:textId="550402DD" w:rsidR="004D74C0" w:rsidRDefault="004D74C0" w:rsidP="00090962">
      <w:pPr>
        <w:widowControl w:val="0"/>
        <w:autoSpaceDE w:val="0"/>
        <w:autoSpaceDN w:val="0"/>
        <w:adjustRightInd w:val="0"/>
        <w:ind w:firstLine="720"/>
        <w:rPr>
          <w:rFonts w:ascii="Albertus Medium" w:hAnsi="Albertus Medium"/>
          <w:bCs/>
          <w:lang w:val="en-US"/>
        </w:rPr>
      </w:pPr>
      <w:r>
        <w:rPr>
          <w:rFonts w:ascii="Arial" w:hAnsi="Arial" w:cs="Arial"/>
          <w:bCs/>
          <w:sz w:val="22"/>
          <w:szCs w:val="22"/>
          <w:lang w:val="en-US"/>
        </w:rPr>
        <w:t xml:space="preserve">the Library Garden and </w:t>
      </w:r>
      <w:r w:rsidR="00090962">
        <w:rPr>
          <w:rFonts w:ascii="Arial" w:hAnsi="Arial" w:cs="Arial"/>
          <w:bCs/>
          <w:sz w:val="22"/>
          <w:szCs w:val="22"/>
          <w:lang w:val="en-US"/>
        </w:rPr>
        <w:t>legal negotiations regarding possible transfer of assets.</w:t>
      </w:r>
    </w:p>
    <w:p w14:paraId="100060FA" w14:textId="77777777" w:rsidR="004D74C0" w:rsidRDefault="004D74C0" w:rsidP="001C258A">
      <w:pPr>
        <w:widowControl w:val="0"/>
        <w:autoSpaceDE w:val="0"/>
        <w:autoSpaceDN w:val="0"/>
        <w:adjustRightInd w:val="0"/>
        <w:rPr>
          <w:rFonts w:ascii="Albertus Medium" w:hAnsi="Albertus Medium"/>
          <w:bCs/>
          <w:lang w:val="en-US"/>
        </w:rPr>
      </w:pPr>
    </w:p>
    <w:p w14:paraId="6BAB6163" w14:textId="468F2B89" w:rsidR="001C258A" w:rsidRDefault="00F45A31" w:rsidP="001C258A">
      <w:pPr>
        <w:widowControl w:val="0"/>
        <w:autoSpaceDE w:val="0"/>
        <w:autoSpaceDN w:val="0"/>
        <w:adjustRightInd w:val="0"/>
        <w:rPr>
          <w:rFonts w:ascii="Albertus Medium" w:hAnsi="Albertus Medium"/>
          <w:bCs/>
          <w:lang w:val="en-US"/>
        </w:rPr>
      </w:pPr>
      <w:r>
        <w:rPr>
          <w:rFonts w:ascii="Albertus Medium" w:hAnsi="Albertus Medium"/>
          <w:bCs/>
          <w:lang w:val="en-US"/>
        </w:rPr>
        <w:t>8</w:t>
      </w:r>
      <w:r w:rsidR="001C258A">
        <w:rPr>
          <w:rFonts w:ascii="Albertus Medium" w:hAnsi="Albertus Medium"/>
          <w:bCs/>
          <w:lang w:val="en-US"/>
        </w:rPr>
        <w:t>.</w:t>
      </w:r>
      <w:r w:rsidR="001C258A">
        <w:rPr>
          <w:rFonts w:ascii="Albertus Medium" w:hAnsi="Albertus Medium"/>
          <w:bCs/>
          <w:lang w:val="en-US"/>
        </w:rPr>
        <w:tab/>
        <w:t>LIBRARY GARDEN AND MURAL</w:t>
      </w:r>
    </w:p>
    <w:p w14:paraId="68C5A6A4" w14:textId="0196D2CD" w:rsidR="00A22F38" w:rsidRDefault="00A22F38" w:rsidP="001C258A">
      <w:pPr>
        <w:widowControl w:val="0"/>
        <w:autoSpaceDE w:val="0"/>
        <w:autoSpaceDN w:val="0"/>
        <w:adjustRightInd w:val="0"/>
        <w:rPr>
          <w:rFonts w:ascii="Albertus Medium" w:hAnsi="Albertus Medium"/>
          <w:bCs/>
          <w:lang w:val="en-US"/>
        </w:rPr>
      </w:pPr>
    </w:p>
    <w:p w14:paraId="1221A132" w14:textId="48770505" w:rsidR="00A22F38" w:rsidRDefault="00A22F38" w:rsidP="001C258A">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Confidential report attached for </w:t>
      </w:r>
      <w:proofErr w:type="spellStart"/>
      <w:r>
        <w:rPr>
          <w:rFonts w:ascii="Albertus Medium" w:hAnsi="Albertus Medium"/>
          <w:bCs/>
          <w:lang w:val="en-US"/>
        </w:rPr>
        <w:t>councillors</w:t>
      </w:r>
      <w:proofErr w:type="spellEnd"/>
      <w:r>
        <w:rPr>
          <w:rFonts w:ascii="Albertus Medium" w:hAnsi="Albertus Medium"/>
          <w:bCs/>
          <w:lang w:val="en-US"/>
        </w:rPr>
        <w:t xml:space="preserve"> </w:t>
      </w:r>
      <w:proofErr w:type="gramStart"/>
      <w:r>
        <w:rPr>
          <w:rFonts w:ascii="Albertus Medium" w:hAnsi="Albertus Medium"/>
          <w:bCs/>
          <w:lang w:val="en-US"/>
        </w:rPr>
        <w:t>only</w:t>
      </w:r>
      <w:r w:rsidR="00550006">
        <w:rPr>
          <w:rFonts w:ascii="Albertus Medium" w:hAnsi="Albertus Medium"/>
          <w:bCs/>
          <w:lang w:val="en-US"/>
        </w:rPr>
        <w:t xml:space="preserve">  </w:t>
      </w:r>
      <w:r w:rsidR="00550006" w:rsidRPr="00550006">
        <w:rPr>
          <w:rFonts w:ascii="Albertus Medium" w:hAnsi="Albertus Medium"/>
          <w:b/>
          <w:lang w:val="en-US"/>
        </w:rPr>
        <w:t>Pages</w:t>
      </w:r>
      <w:proofErr w:type="gramEnd"/>
      <w:r w:rsidR="00550006" w:rsidRPr="00550006">
        <w:rPr>
          <w:rFonts w:ascii="Albertus Medium" w:hAnsi="Albertus Medium"/>
          <w:b/>
          <w:lang w:val="en-US"/>
        </w:rPr>
        <w:t xml:space="preserve"> 10</w:t>
      </w:r>
    </w:p>
    <w:p w14:paraId="4EE6A19C" w14:textId="68829F7D" w:rsidR="0030455B" w:rsidRDefault="0030455B" w:rsidP="001C258A">
      <w:pPr>
        <w:widowControl w:val="0"/>
        <w:autoSpaceDE w:val="0"/>
        <w:autoSpaceDN w:val="0"/>
        <w:adjustRightInd w:val="0"/>
        <w:rPr>
          <w:rFonts w:ascii="Albertus Medium" w:hAnsi="Albertus Medium"/>
          <w:bCs/>
          <w:lang w:val="en-US"/>
        </w:rPr>
      </w:pPr>
    </w:p>
    <w:p w14:paraId="762D6552" w14:textId="1AFFD942" w:rsidR="0030455B" w:rsidRDefault="00F45A31" w:rsidP="001C258A">
      <w:pPr>
        <w:widowControl w:val="0"/>
        <w:autoSpaceDE w:val="0"/>
        <w:autoSpaceDN w:val="0"/>
        <w:adjustRightInd w:val="0"/>
        <w:rPr>
          <w:rFonts w:ascii="Albertus Medium" w:hAnsi="Albertus Medium"/>
          <w:bCs/>
          <w:lang w:val="en-US"/>
        </w:rPr>
      </w:pPr>
      <w:r>
        <w:rPr>
          <w:rFonts w:ascii="Albertus Medium" w:hAnsi="Albertus Medium"/>
          <w:bCs/>
          <w:lang w:val="en-US"/>
        </w:rPr>
        <w:t>9</w:t>
      </w:r>
      <w:r w:rsidR="0030455B">
        <w:rPr>
          <w:rFonts w:ascii="Albertus Medium" w:hAnsi="Albertus Medium"/>
          <w:bCs/>
          <w:lang w:val="en-US"/>
        </w:rPr>
        <w:t>.</w:t>
      </w:r>
      <w:r w:rsidR="0030455B">
        <w:rPr>
          <w:rFonts w:ascii="Albertus Medium" w:hAnsi="Albertus Medium"/>
          <w:bCs/>
          <w:lang w:val="en-US"/>
        </w:rPr>
        <w:tab/>
        <w:t xml:space="preserve">TRANSFER OF ASSETS AND </w:t>
      </w:r>
      <w:r w:rsidR="007B32CC">
        <w:rPr>
          <w:rFonts w:ascii="Albertus Medium" w:hAnsi="Albertus Medium"/>
          <w:bCs/>
          <w:lang w:val="en-US"/>
        </w:rPr>
        <w:t>UNITARY AUTHORITY</w:t>
      </w:r>
    </w:p>
    <w:p w14:paraId="6676FACF" w14:textId="7D80CA83" w:rsidR="007B32CC" w:rsidRDefault="007B32CC" w:rsidP="001C258A">
      <w:pPr>
        <w:widowControl w:val="0"/>
        <w:autoSpaceDE w:val="0"/>
        <w:autoSpaceDN w:val="0"/>
        <w:adjustRightInd w:val="0"/>
        <w:rPr>
          <w:rFonts w:ascii="Albertus Medium" w:hAnsi="Albertus Medium"/>
          <w:bCs/>
          <w:lang w:val="en-US"/>
        </w:rPr>
      </w:pPr>
    </w:p>
    <w:p w14:paraId="50E5F255" w14:textId="0785B587" w:rsidR="007B32CC" w:rsidRPr="00D41774" w:rsidRDefault="007B32CC" w:rsidP="001C258A">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Confidential report attached for </w:t>
      </w:r>
      <w:proofErr w:type="spellStart"/>
      <w:r>
        <w:rPr>
          <w:rFonts w:ascii="Albertus Medium" w:hAnsi="Albertus Medium"/>
          <w:bCs/>
          <w:lang w:val="en-US"/>
        </w:rPr>
        <w:t>councillors</w:t>
      </w:r>
      <w:proofErr w:type="spellEnd"/>
      <w:r>
        <w:rPr>
          <w:rFonts w:ascii="Albertus Medium" w:hAnsi="Albertus Medium"/>
          <w:bCs/>
          <w:lang w:val="en-US"/>
        </w:rPr>
        <w:t xml:space="preserve"> only.</w:t>
      </w:r>
    </w:p>
    <w:p w14:paraId="71FBD8AB" w14:textId="4C5B91C6" w:rsidR="000668B4" w:rsidRDefault="000668B4" w:rsidP="000F6519">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  </w:t>
      </w:r>
    </w:p>
    <w:p w14:paraId="3DA51FB9" w14:textId="0C5CC7A5" w:rsidR="0057047F" w:rsidRDefault="00F45A31">
      <w:pPr>
        <w:widowControl w:val="0"/>
        <w:autoSpaceDE w:val="0"/>
        <w:autoSpaceDN w:val="0"/>
        <w:adjustRightInd w:val="0"/>
        <w:rPr>
          <w:rFonts w:ascii="Albertus Medium" w:hAnsi="Albertus Medium"/>
          <w:bCs/>
          <w:lang w:val="en-US"/>
        </w:rPr>
      </w:pPr>
      <w:r>
        <w:rPr>
          <w:rFonts w:ascii="Albertus Medium" w:hAnsi="Albertus Medium"/>
          <w:bCs/>
          <w:lang w:val="en-US"/>
        </w:rPr>
        <w:t>10</w:t>
      </w:r>
      <w:r w:rsidR="0057047F">
        <w:rPr>
          <w:rFonts w:ascii="Albertus Medium" w:hAnsi="Albertus Medium"/>
          <w:bCs/>
          <w:lang w:val="en-US"/>
        </w:rPr>
        <w:t>.</w:t>
      </w:r>
      <w:r w:rsidR="0057047F">
        <w:rPr>
          <w:rFonts w:ascii="Albertus Medium" w:hAnsi="Albertus Medium"/>
          <w:bCs/>
          <w:lang w:val="en-US"/>
        </w:rPr>
        <w:tab/>
        <w:t>MATTERS FOR REPORT</w:t>
      </w:r>
    </w:p>
    <w:p w14:paraId="383E64B0" w14:textId="77777777" w:rsidR="003027FD" w:rsidRDefault="003027FD">
      <w:pPr>
        <w:widowControl w:val="0"/>
        <w:autoSpaceDE w:val="0"/>
        <w:autoSpaceDN w:val="0"/>
        <w:adjustRightInd w:val="0"/>
        <w:rPr>
          <w:rFonts w:ascii="Albertus Medium" w:hAnsi="Albertus Medium"/>
          <w:bCs/>
          <w:lang w:val="en-US"/>
        </w:rPr>
      </w:pPr>
    </w:p>
    <w:p w14:paraId="31E50EA3" w14:textId="77777777" w:rsidR="0035716B" w:rsidRPr="00FE1F31" w:rsidRDefault="0035716B">
      <w:pPr>
        <w:widowControl w:val="0"/>
        <w:autoSpaceDE w:val="0"/>
        <w:autoSpaceDN w:val="0"/>
        <w:adjustRightInd w:val="0"/>
        <w:ind w:left="2880" w:firstLine="720"/>
        <w:rPr>
          <w:rFonts w:ascii="Albertus Medium" w:hAnsi="Albertus Medium"/>
          <w:bCs/>
          <w:lang w:val="en-US"/>
        </w:rPr>
      </w:pPr>
      <w:r w:rsidRPr="00FE1F31">
        <w:rPr>
          <w:rFonts w:ascii="Albertus Medium" w:hAnsi="Albertus Medium"/>
          <w:bCs/>
          <w:lang w:val="en-US"/>
        </w:rPr>
        <w:t>________________</w:t>
      </w:r>
    </w:p>
    <w:p w14:paraId="3B6F4DEB" w14:textId="77777777" w:rsidR="00966478" w:rsidRPr="00FE1F31" w:rsidRDefault="00966478">
      <w:pPr>
        <w:widowControl w:val="0"/>
        <w:autoSpaceDE w:val="0"/>
        <w:autoSpaceDN w:val="0"/>
        <w:adjustRightInd w:val="0"/>
        <w:rPr>
          <w:rFonts w:ascii="Albertus Medium" w:hAnsi="Albertus Medium"/>
          <w:bCs/>
          <w:lang w:val="en-US"/>
        </w:rPr>
      </w:pPr>
    </w:p>
    <w:p w14:paraId="1828C712" w14:textId="77777777" w:rsidR="00C2517C" w:rsidRPr="00FE1F31" w:rsidRDefault="00C2517C">
      <w:pPr>
        <w:widowControl w:val="0"/>
        <w:autoSpaceDE w:val="0"/>
        <w:autoSpaceDN w:val="0"/>
        <w:adjustRightInd w:val="0"/>
        <w:rPr>
          <w:rFonts w:ascii="Albertus Medium" w:hAnsi="Albertus Medium"/>
          <w:bCs/>
          <w:lang w:val="en-US"/>
        </w:rPr>
      </w:pPr>
    </w:p>
    <w:p w14:paraId="6F69BC7A" w14:textId="77777777" w:rsidR="00C2517C" w:rsidRPr="00FE1F31" w:rsidRDefault="00C2517C">
      <w:pPr>
        <w:widowControl w:val="0"/>
        <w:autoSpaceDE w:val="0"/>
        <w:autoSpaceDN w:val="0"/>
        <w:adjustRightInd w:val="0"/>
        <w:rPr>
          <w:rFonts w:ascii="Albertus Medium" w:hAnsi="Albertus Medium"/>
          <w:bCs/>
          <w:lang w:val="en-US"/>
        </w:rPr>
      </w:pPr>
    </w:p>
    <w:p w14:paraId="46708457" w14:textId="77777777" w:rsidR="00C2517C" w:rsidRPr="00FE1F31" w:rsidRDefault="00C2517C">
      <w:pPr>
        <w:widowControl w:val="0"/>
        <w:autoSpaceDE w:val="0"/>
        <w:autoSpaceDN w:val="0"/>
        <w:adjustRightInd w:val="0"/>
        <w:rPr>
          <w:rFonts w:ascii="Albertus Medium" w:hAnsi="Albertus Medium"/>
          <w:bCs/>
          <w:lang w:val="en-US"/>
        </w:rPr>
      </w:pPr>
    </w:p>
    <w:p w14:paraId="6591C65C" w14:textId="77777777" w:rsidR="00C2517C" w:rsidRPr="00FE1F31" w:rsidRDefault="00C2517C">
      <w:pPr>
        <w:widowControl w:val="0"/>
        <w:autoSpaceDE w:val="0"/>
        <w:autoSpaceDN w:val="0"/>
        <w:adjustRightInd w:val="0"/>
        <w:rPr>
          <w:rFonts w:ascii="Albertus Medium" w:hAnsi="Albertus Medium"/>
          <w:bCs/>
          <w:lang w:val="en-US"/>
        </w:rPr>
      </w:pPr>
    </w:p>
    <w:p w14:paraId="24739F93" w14:textId="2CF03586"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To:    Chair and Members of Street Parish Council</w:t>
      </w:r>
    </w:p>
    <w:p w14:paraId="02BD9051" w14:textId="77777777" w:rsidR="00C2517C" w:rsidRDefault="00C2517C">
      <w:pPr>
        <w:widowControl w:val="0"/>
        <w:autoSpaceDE w:val="0"/>
        <w:autoSpaceDN w:val="0"/>
        <w:adjustRightInd w:val="0"/>
        <w:rPr>
          <w:rFonts w:ascii="Albertus Medium" w:hAnsi="Albertus Medium"/>
          <w:b/>
          <w:bCs/>
          <w:lang w:val="en-US"/>
        </w:rPr>
      </w:pPr>
    </w:p>
    <w:p w14:paraId="3D561299" w14:textId="77777777" w:rsidR="00C2517C" w:rsidRDefault="00C2517C">
      <w:pPr>
        <w:widowControl w:val="0"/>
        <w:autoSpaceDE w:val="0"/>
        <w:autoSpaceDN w:val="0"/>
        <w:adjustRightInd w:val="0"/>
        <w:rPr>
          <w:rFonts w:ascii="Albertus Medium" w:hAnsi="Albertus Medium"/>
          <w:b/>
          <w:bCs/>
          <w:lang w:val="en-US"/>
        </w:rPr>
      </w:pPr>
    </w:p>
    <w:p w14:paraId="6A7C22F2" w14:textId="798FCA3B" w:rsidR="002473B7" w:rsidRDefault="002473B7">
      <w:pPr>
        <w:widowControl w:val="0"/>
        <w:autoSpaceDE w:val="0"/>
        <w:autoSpaceDN w:val="0"/>
        <w:adjustRightInd w:val="0"/>
        <w:rPr>
          <w:rFonts w:ascii="Albertus Medium" w:hAnsi="Albertus Medium"/>
          <w:b/>
          <w:bCs/>
          <w:lang w:val="en-US"/>
        </w:rPr>
      </w:pPr>
    </w:p>
    <w:p w14:paraId="45FB1264" w14:textId="77777777" w:rsidR="00396156" w:rsidRDefault="00396156" w:rsidP="00396156">
      <w:pPr>
        <w:ind w:firstLine="720"/>
        <w:rPr>
          <w:rFonts w:ascii="Arial" w:hAnsi="Arial" w:cs="Arial"/>
        </w:rPr>
      </w:pPr>
      <w:r>
        <w:rPr>
          <w:rFonts w:ascii="Arial" w:hAnsi="Arial" w:cs="Arial"/>
        </w:rPr>
        <w:tab/>
        <w:t xml:space="preserve">                    STREET PARISH COUNCIL</w:t>
      </w:r>
    </w:p>
    <w:p w14:paraId="4BFD69AF" w14:textId="77777777" w:rsidR="00396156" w:rsidRDefault="00396156" w:rsidP="00396156">
      <w:pPr>
        <w:rPr>
          <w:rFonts w:ascii="Arial" w:hAnsi="Arial" w:cs="Arial"/>
        </w:rPr>
      </w:pPr>
    </w:p>
    <w:p w14:paraId="53CC32DE" w14:textId="77777777" w:rsidR="00396156" w:rsidRDefault="00396156" w:rsidP="00396156">
      <w:pPr>
        <w:rPr>
          <w:rFonts w:ascii="Arial" w:hAnsi="Arial" w:cs="Arial"/>
        </w:rPr>
      </w:pPr>
      <w:r>
        <w:rPr>
          <w:rFonts w:ascii="Arial" w:hAnsi="Arial" w:cs="Arial"/>
        </w:rPr>
        <w:tab/>
        <w:t xml:space="preserve">Meeting of the Council held in the John Webster Room - main Library, </w:t>
      </w:r>
    </w:p>
    <w:p w14:paraId="5BC855C0" w14:textId="77777777" w:rsidR="00396156" w:rsidRDefault="00396156" w:rsidP="00396156">
      <w:pPr>
        <w:ind w:firstLine="720"/>
        <w:rPr>
          <w:rFonts w:ascii="Arial" w:hAnsi="Arial" w:cs="Arial"/>
        </w:rPr>
      </w:pPr>
      <w:r>
        <w:rPr>
          <w:rFonts w:ascii="Arial" w:hAnsi="Arial" w:cs="Arial"/>
        </w:rPr>
        <w:t>Street Parish Rooms on 21</w:t>
      </w:r>
      <w:r w:rsidRPr="00D45A92">
        <w:rPr>
          <w:rFonts w:ascii="Arial" w:hAnsi="Arial" w:cs="Arial"/>
          <w:vertAlign w:val="superscript"/>
        </w:rPr>
        <w:t>st</w:t>
      </w:r>
      <w:r>
        <w:rPr>
          <w:rFonts w:ascii="Arial" w:hAnsi="Arial" w:cs="Arial"/>
        </w:rPr>
        <w:t xml:space="preserve"> September 2021 at 7.04 p.m.</w:t>
      </w:r>
    </w:p>
    <w:p w14:paraId="2F8E7E31" w14:textId="77777777" w:rsidR="00396156" w:rsidRDefault="00396156" w:rsidP="00396156">
      <w:pPr>
        <w:rPr>
          <w:rFonts w:ascii="Arial" w:hAnsi="Arial" w:cs="Arial"/>
        </w:rPr>
      </w:pPr>
    </w:p>
    <w:p w14:paraId="088BF6AB" w14:textId="77777777" w:rsidR="00396156" w:rsidRDefault="00396156" w:rsidP="00396156">
      <w:pPr>
        <w:rPr>
          <w:rFonts w:ascii="Arial" w:hAnsi="Arial" w:cs="Arial"/>
        </w:rPr>
      </w:pPr>
      <w:r>
        <w:rPr>
          <w:rFonts w:ascii="Arial" w:hAnsi="Arial" w:cs="Arial"/>
        </w:rPr>
        <w:tab/>
        <w:t xml:space="preserve">PRESENT:                   Councillor L. Wolfers (Chair of Council) </w:t>
      </w:r>
      <w:r>
        <w:rPr>
          <w:rFonts w:ascii="Arial" w:hAnsi="Arial" w:cs="Arial"/>
        </w:rPr>
        <w:tab/>
        <w:t xml:space="preserve">                                                                                                </w:t>
      </w:r>
    </w:p>
    <w:p w14:paraId="7C82C1EE" w14:textId="77777777" w:rsidR="00396156" w:rsidRDefault="00396156" w:rsidP="00396156">
      <w:pPr>
        <w:ind w:left="3180"/>
        <w:rPr>
          <w:rFonts w:ascii="Arial" w:hAnsi="Arial" w:cs="Arial"/>
        </w:rPr>
      </w:pPr>
      <w:r>
        <w:rPr>
          <w:rFonts w:ascii="Arial" w:hAnsi="Arial" w:cs="Arial"/>
        </w:rPr>
        <w:t xml:space="preserve">Councillors:  P. Birch, S. Carswell, M. Daniells, D. Drew, D. Goater, J Howard, D. </w:t>
      </w:r>
      <w:proofErr w:type="gramStart"/>
      <w:r>
        <w:rPr>
          <w:rFonts w:ascii="Arial" w:hAnsi="Arial" w:cs="Arial"/>
        </w:rPr>
        <w:t xml:space="preserve">Knibbs,   </w:t>
      </w:r>
      <w:proofErr w:type="gramEnd"/>
      <w:r>
        <w:rPr>
          <w:rFonts w:ascii="Arial" w:hAnsi="Arial" w:cs="Arial"/>
        </w:rPr>
        <w:t xml:space="preserve">     L. Mogg, T.W.E. Napper, A. Prior, H. Shearer, N. Smith and A Sparkes</w:t>
      </w:r>
    </w:p>
    <w:p w14:paraId="3F56B010" w14:textId="77777777" w:rsidR="00396156" w:rsidRDefault="00396156" w:rsidP="00396156">
      <w:pPr>
        <w:rPr>
          <w:rFonts w:ascii="Arial" w:hAnsi="Arial" w:cs="Arial"/>
        </w:rPr>
      </w:pPr>
      <w:r>
        <w:rPr>
          <w:rFonts w:ascii="Arial" w:hAnsi="Arial" w:cs="Arial"/>
        </w:rPr>
        <w:t xml:space="preserve">                                                                                                                                                                                      </w:t>
      </w:r>
    </w:p>
    <w:p w14:paraId="7BAD1F2A" w14:textId="77777777" w:rsidR="00396156" w:rsidRDefault="00396156" w:rsidP="00396156">
      <w:pPr>
        <w:rPr>
          <w:rFonts w:ascii="Arial" w:hAnsi="Arial" w:cs="Arial"/>
        </w:rPr>
      </w:pPr>
      <w:r>
        <w:rPr>
          <w:rFonts w:ascii="Arial" w:hAnsi="Arial" w:cs="Arial"/>
        </w:rPr>
        <w:tab/>
        <w:t>IN ATTENDANCE:       L. Ruff – Clerk/RFO</w:t>
      </w:r>
    </w:p>
    <w:p w14:paraId="3B9187CB" w14:textId="77777777" w:rsidR="00396156" w:rsidRDefault="00396156" w:rsidP="0039615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County and District Councillor L. Leyshon</w:t>
      </w:r>
    </w:p>
    <w:p w14:paraId="59134233" w14:textId="77777777" w:rsidR="00396156" w:rsidRDefault="00396156" w:rsidP="0039615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PC M Pople – Street Beat Team</w:t>
      </w:r>
    </w:p>
    <w:p w14:paraId="52DF74FE" w14:textId="77777777" w:rsidR="00396156" w:rsidRDefault="00396156" w:rsidP="00396156">
      <w:pPr>
        <w:ind w:left="2160" w:firstLine="720"/>
        <w:rPr>
          <w:rFonts w:ascii="Arial" w:hAnsi="Arial" w:cs="Arial"/>
        </w:rPr>
      </w:pPr>
      <w:r>
        <w:rPr>
          <w:rFonts w:ascii="Arial" w:hAnsi="Arial" w:cs="Arial"/>
        </w:rPr>
        <w:t xml:space="preserve">       </w:t>
      </w:r>
    </w:p>
    <w:p w14:paraId="619825A3" w14:textId="77777777" w:rsidR="00396156" w:rsidRDefault="00396156" w:rsidP="00396156">
      <w:pPr>
        <w:rPr>
          <w:rFonts w:ascii="Arial" w:hAnsi="Arial" w:cs="Arial"/>
        </w:rPr>
      </w:pPr>
      <w:r>
        <w:rPr>
          <w:rFonts w:ascii="Arial" w:hAnsi="Arial" w:cs="Arial"/>
        </w:rPr>
        <w:tab/>
        <w:t>APOLOGIES:</w:t>
      </w:r>
      <w:r>
        <w:rPr>
          <w:rFonts w:ascii="Arial" w:hAnsi="Arial" w:cs="Arial"/>
        </w:rPr>
        <w:tab/>
        <w:t xml:space="preserve">     Councillors:  R. Boyce and A. Leafe - another </w:t>
      </w:r>
    </w:p>
    <w:p w14:paraId="24E8D79A" w14:textId="77777777" w:rsidR="00396156" w:rsidRDefault="00396156" w:rsidP="0039615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engagement  -</w:t>
      </w:r>
      <w:proofErr w:type="gramEnd"/>
      <w:r>
        <w:rPr>
          <w:rFonts w:ascii="Arial" w:hAnsi="Arial" w:cs="Arial"/>
        </w:rPr>
        <w:t xml:space="preserve">  reasons accepted</w:t>
      </w:r>
    </w:p>
    <w:p w14:paraId="13A3EC51" w14:textId="77777777" w:rsidR="00396156" w:rsidRDefault="00396156" w:rsidP="00396156">
      <w:pPr>
        <w:rPr>
          <w:rFonts w:ascii="Arial" w:hAnsi="Arial" w:cs="Arial"/>
        </w:rPr>
      </w:pPr>
    </w:p>
    <w:p w14:paraId="12AD89D7" w14:textId="77777777" w:rsidR="00396156" w:rsidRDefault="00396156" w:rsidP="00396156">
      <w:pPr>
        <w:rPr>
          <w:rFonts w:ascii="Arial" w:hAnsi="Arial" w:cs="Arial"/>
        </w:rPr>
      </w:pPr>
      <w:r>
        <w:rPr>
          <w:rFonts w:ascii="Arial" w:hAnsi="Arial" w:cs="Arial"/>
        </w:rPr>
        <w:t>95.</w:t>
      </w:r>
      <w:r>
        <w:rPr>
          <w:rFonts w:ascii="Arial" w:hAnsi="Arial" w:cs="Arial"/>
        </w:rPr>
        <w:tab/>
      </w:r>
      <w:r w:rsidRPr="00586763">
        <w:rPr>
          <w:rFonts w:ascii="Arial" w:hAnsi="Arial" w:cs="Arial"/>
        </w:rPr>
        <w:t>MINUTES</w:t>
      </w:r>
      <w:r>
        <w:rPr>
          <w:rFonts w:ascii="Arial" w:hAnsi="Arial" w:cs="Arial"/>
        </w:rPr>
        <w:t xml:space="preserve">      </w:t>
      </w:r>
    </w:p>
    <w:p w14:paraId="268DA93D" w14:textId="77777777" w:rsidR="00396156" w:rsidRDefault="00396156" w:rsidP="00396156">
      <w:pPr>
        <w:rPr>
          <w:rFonts w:ascii="Arial" w:hAnsi="Arial" w:cs="Arial"/>
        </w:rPr>
      </w:pPr>
    </w:p>
    <w:p w14:paraId="23A2627A" w14:textId="77777777" w:rsidR="00396156" w:rsidRDefault="00396156" w:rsidP="00396156">
      <w:pPr>
        <w:ind w:left="720"/>
        <w:rPr>
          <w:rFonts w:ascii="Arial" w:hAnsi="Arial" w:cs="Arial"/>
        </w:rPr>
      </w:pPr>
      <w:r>
        <w:rPr>
          <w:rFonts w:ascii="Arial" w:hAnsi="Arial" w:cs="Arial"/>
        </w:rPr>
        <w:t>The minutes of the meeting held on 17</w:t>
      </w:r>
      <w:r w:rsidRPr="00EB49F5">
        <w:rPr>
          <w:rFonts w:ascii="Arial" w:hAnsi="Arial" w:cs="Arial"/>
          <w:vertAlign w:val="superscript"/>
        </w:rPr>
        <w:t>th</w:t>
      </w:r>
      <w:r>
        <w:rPr>
          <w:rFonts w:ascii="Arial" w:hAnsi="Arial" w:cs="Arial"/>
        </w:rPr>
        <w:t xml:space="preserve"> August 2021 which had been circulated were approved as a correct record and signed by the Chair.  </w:t>
      </w:r>
    </w:p>
    <w:p w14:paraId="27A8A994" w14:textId="77777777" w:rsidR="00396156" w:rsidRDefault="00396156" w:rsidP="00396156">
      <w:pPr>
        <w:ind w:left="720"/>
        <w:rPr>
          <w:rFonts w:ascii="Arial" w:hAnsi="Arial" w:cs="Arial"/>
        </w:rPr>
      </w:pPr>
    </w:p>
    <w:p w14:paraId="0C7E62A5" w14:textId="77777777" w:rsidR="00396156" w:rsidRDefault="00396156" w:rsidP="00396156">
      <w:pPr>
        <w:ind w:left="720"/>
        <w:rPr>
          <w:rFonts w:ascii="Arial" w:hAnsi="Arial" w:cs="Arial"/>
        </w:rPr>
      </w:pPr>
      <w:r>
        <w:rPr>
          <w:rFonts w:ascii="Arial" w:hAnsi="Arial" w:cs="Arial"/>
        </w:rPr>
        <w:t>Councillor Napper asked for the main Library to be referred to on the</w:t>
      </w:r>
    </w:p>
    <w:p w14:paraId="679AF92E" w14:textId="77777777" w:rsidR="00396156" w:rsidRDefault="00396156" w:rsidP="00396156">
      <w:pPr>
        <w:ind w:left="720"/>
        <w:rPr>
          <w:rFonts w:ascii="Arial" w:hAnsi="Arial" w:cs="Arial"/>
        </w:rPr>
      </w:pPr>
      <w:r>
        <w:rPr>
          <w:rFonts w:ascii="Arial" w:hAnsi="Arial" w:cs="Arial"/>
        </w:rPr>
        <w:t>agenda as the John Webster Room.  The meeting was adjourned from</w:t>
      </w:r>
    </w:p>
    <w:p w14:paraId="3F563E1D" w14:textId="77777777" w:rsidR="00396156" w:rsidRDefault="00396156" w:rsidP="00396156">
      <w:pPr>
        <w:ind w:left="720"/>
        <w:rPr>
          <w:rFonts w:ascii="Arial" w:hAnsi="Arial" w:cs="Arial"/>
        </w:rPr>
      </w:pPr>
      <w:r>
        <w:rPr>
          <w:rFonts w:ascii="Arial" w:hAnsi="Arial" w:cs="Arial"/>
        </w:rPr>
        <w:t>7.05 p.m. to 7.10 p.m. to allow a member of the public to speak.</w:t>
      </w:r>
    </w:p>
    <w:p w14:paraId="6A99C7A8" w14:textId="77777777" w:rsidR="00396156" w:rsidRDefault="00396156" w:rsidP="00396156">
      <w:pPr>
        <w:ind w:left="720"/>
        <w:rPr>
          <w:rFonts w:ascii="Arial" w:hAnsi="Arial" w:cs="Arial"/>
        </w:rPr>
      </w:pPr>
    </w:p>
    <w:p w14:paraId="288D722B" w14:textId="77777777" w:rsidR="00396156" w:rsidRDefault="00396156" w:rsidP="00396156">
      <w:pPr>
        <w:rPr>
          <w:rFonts w:ascii="Arial" w:hAnsi="Arial" w:cs="Arial"/>
        </w:rPr>
      </w:pPr>
      <w:r>
        <w:rPr>
          <w:rFonts w:ascii="Arial" w:hAnsi="Arial" w:cs="Arial"/>
        </w:rPr>
        <w:t>96.</w:t>
      </w:r>
      <w:r>
        <w:rPr>
          <w:rFonts w:ascii="Arial" w:hAnsi="Arial" w:cs="Arial"/>
        </w:rPr>
        <w:tab/>
        <w:t>MATTERS ARISING</w:t>
      </w:r>
    </w:p>
    <w:p w14:paraId="556191F1" w14:textId="77777777" w:rsidR="00396156" w:rsidRDefault="00396156" w:rsidP="00396156">
      <w:pPr>
        <w:rPr>
          <w:rFonts w:ascii="Arial" w:hAnsi="Arial" w:cs="Arial"/>
        </w:rPr>
      </w:pPr>
    </w:p>
    <w:p w14:paraId="1B28BED8" w14:textId="77777777" w:rsidR="00396156" w:rsidRDefault="00396156" w:rsidP="00396156">
      <w:pPr>
        <w:ind w:left="720"/>
        <w:rPr>
          <w:rFonts w:ascii="Arial" w:hAnsi="Arial" w:cs="Arial"/>
        </w:rPr>
      </w:pPr>
      <w:r>
        <w:rPr>
          <w:rFonts w:ascii="Arial" w:hAnsi="Arial" w:cs="Arial"/>
        </w:rPr>
        <w:t xml:space="preserve">Councillor Shearer reported that </w:t>
      </w:r>
    </w:p>
    <w:p w14:paraId="052E145A" w14:textId="77777777" w:rsidR="00396156" w:rsidRDefault="00396156" w:rsidP="00396156">
      <w:pPr>
        <w:rPr>
          <w:rFonts w:ascii="Arial" w:hAnsi="Arial" w:cs="Arial"/>
        </w:rPr>
      </w:pPr>
      <w:r>
        <w:rPr>
          <w:rFonts w:ascii="Arial" w:hAnsi="Arial" w:cs="Arial"/>
        </w:rPr>
        <w:tab/>
      </w:r>
      <w:r>
        <w:rPr>
          <w:rFonts w:ascii="Arial" w:hAnsi="Arial" w:cs="Arial"/>
        </w:rPr>
        <w:tab/>
      </w:r>
      <w:r>
        <w:rPr>
          <w:rFonts w:ascii="Arial" w:hAnsi="Arial" w:cs="Arial"/>
        </w:rPr>
        <w:tab/>
      </w:r>
    </w:p>
    <w:p w14:paraId="53CF76CB" w14:textId="77777777" w:rsidR="00396156" w:rsidRDefault="00396156" w:rsidP="00396156">
      <w:pPr>
        <w:rPr>
          <w:rFonts w:ascii="Arial" w:hAnsi="Arial" w:cs="Arial"/>
        </w:rPr>
      </w:pPr>
      <w:r>
        <w:rPr>
          <w:rFonts w:ascii="Arial" w:hAnsi="Arial" w:cs="Arial"/>
        </w:rPr>
        <w:t>97.</w:t>
      </w:r>
      <w:r>
        <w:rPr>
          <w:rFonts w:ascii="Arial" w:hAnsi="Arial" w:cs="Arial"/>
        </w:rPr>
        <w:tab/>
        <w:t>DECLARATIONS OF INTEREST AND DISPENSATIONS</w:t>
      </w:r>
    </w:p>
    <w:p w14:paraId="590D2921" w14:textId="77777777" w:rsidR="00396156" w:rsidRDefault="00396156" w:rsidP="00396156">
      <w:pPr>
        <w:rPr>
          <w:rFonts w:ascii="Arial" w:hAnsi="Arial" w:cs="Arial"/>
        </w:rPr>
      </w:pPr>
    </w:p>
    <w:p w14:paraId="68EFB997" w14:textId="77777777" w:rsidR="00396156" w:rsidRDefault="00396156" w:rsidP="00396156">
      <w:pPr>
        <w:ind w:left="720"/>
        <w:rPr>
          <w:rFonts w:ascii="Arial" w:hAnsi="Arial" w:cs="Arial"/>
        </w:rPr>
      </w:pPr>
      <w:r>
        <w:rPr>
          <w:rFonts w:ascii="Arial" w:hAnsi="Arial" w:cs="Arial"/>
        </w:rPr>
        <w:t xml:space="preserve">In accordance with the Code of Conduct Councillors Carswell, Napper and Shearer declared </w:t>
      </w:r>
      <w:proofErr w:type="gramStart"/>
      <w:r>
        <w:rPr>
          <w:rFonts w:ascii="Arial" w:hAnsi="Arial" w:cs="Arial"/>
        </w:rPr>
        <w:t>an other</w:t>
      </w:r>
      <w:proofErr w:type="gramEnd"/>
      <w:r>
        <w:rPr>
          <w:rFonts w:ascii="Arial" w:hAnsi="Arial" w:cs="Arial"/>
        </w:rPr>
        <w:t xml:space="preserve"> interest under Appendix B in any matters relating to the District Council and stated that they would keep an open mind when considering issues at either District or Parish level. </w:t>
      </w:r>
    </w:p>
    <w:p w14:paraId="4FAFD78E" w14:textId="77777777" w:rsidR="00396156" w:rsidRDefault="00396156" w:rsidP="00396156">
      <w:pPr>
        <w:ind w:left="720"/>
        <w:rPr>
          <w:rFonts w:ascii="Arial" w:hAnsi="Arial" w:cs="Arial"/>
        </w:rPr>
      </w:pPr>
      <w:r>
        <w:rPr>
          <w:rFonts w:ascii="Arial" w:hAnsi="Arial" w:cs="Arial"/>
        </w:rPr>
        <w:t xml:space="preserve">Councillor Napper declared </w:t>
      </w:r>
      <w:proofErr w:type="gramStart"/>
      <w:r>
        <w:rPr>
          <w:rFonts w:ascii="Arial" w:hAnsi="Arial" w:cs="Arial"/>
        </w:rPr>
        <w:t>an other</w:t>
      </w:r>
      <w:proofErr w:type="gramEnd"/>
      <w:r>
        <w:rPr>
          <w:rFonts w:ascii="Arial" w:hAnsi="Arial" w:cs="Arial"/>
        </w:rPr>
        <w:t xml:space="preserve"> interest under Appendix B in any</w:t>
      </w:r>
    </w:p>
    <w:p w14:paraId="27ED4C89" w14:textId="77777777" w:rsidR="00396156" w:rsidRDefault="00396156" w:rsidP="00396156">
      <w:pPr>
        <w:ind w:left="720"/>
        <w:rPr>
          <w:rFonts w:ascii="Arial" w:hAnsi="Arial" w:cs="Arial"/>
        </w:rPr>
      </w:pPr>
      <w:r>
        <w:rPr>
          <w:rFonts w:ascii="Arial" w:hAnsi="Arial" w:cs="Arial"/>
        </w:rPr>
        <w:t xml:space="preserve">matters relating to the County Council and stated that he would keep an open mind when considering issues at County or Parish level. </w:t>
      </w:r>
    </w:p>
    <w:p w14:paraId="6023BB95" w14:textId="77777777" w:rsidR="00396156" w:rsidRDefault="00396156" w:rsidP="00396156">
      <w:pPr>
        <w:ind w:left="720"/>
        <w:rPr>
          <w:rFonts w:ascii="Arial" w:hAnsi="Arial" w:cs="Arial"/>
        </w:rPr>
      </w:pPr>
    </w:p>
    <w:p w14:paraId="55E027FB" w14:textId="77777777" w:rsidR="00396156" w:rsidRDefault="00396156" w:rsidP="00396156">
      <w:pPr>
        <w:ind w:left="720"/>
        <w:rPr>
          <w:rFonts w:ascii="Arial" w:hAnsi="Arial" w:cs="Arial"/>
        </w:rPr>
      </w:pPr>
      <w:r>
        <w:rPr>
          <w:rFonts w:ascii="Arial" w:hAnsi="Arial" w:cs="Arial"/>
        </w:rPr>
        <w:t>Councillor Drew declared an interest in any matters relating to the Street Library as she was a member of the Friends of Street Library.</w:t>
      </w:r>
    </w:p>
    <w:p w14:paraId="136AB4C2" w14:textId="77777777" w:rsidR="00396156" w:rsidRDefault="00396156" w:rsidP="00396156">
      <w:pPr>
        <w:ind w:left="720"/>
        <w:rPr>
          <w:rFonts w:ascii="Arial" w:hAnsi="Arial" w:cs="Arial"/>
        </w:rPr>
      </w:pPr>
      <w:r>
        <w:rPr>
          <w:rFonts w:ascii="Arial" w:hAnsi="Arial" w:cs="Arial"/>
        </w:rPr>
        <w:t xml:space="preserve">Councillor Howard declared </w:t>
      </w:r>
      <w:proofErr w:type="gramStart"/>
      <w:r>
        <w:rPr>
          <w:rFonts w:ascii="Arial" w:hAnsi="Arial" w:cs="Arial"/>
        </w:rPr>
        <w:t>an other</w:t>
      </w:r>
      <w:proofErr w:type="gramEnd"/>
      <w:r>
        <w:rPr>
          <w:rFonts w:ascii="Arial" w:hAnsi="Arial" w:cs="Arial"/>
        </w:rPr>
        <w:t xml:space="preserve"> interest under Appendix B in any</w:t>
      </w:r>
    </w:p>
    <w:p w14:paraId="7FA53184" w14:textId="77777777" w:rsidR="00396156" w:rsidRDefault="00396156" w:rsidP="00396156">
      <w:pPr>
        <w:ind w:left="720"/>
        <w:rPr>
          <w:rFonts w:ascii="Arial" w:hAnsi="Arial" w:cs="Arial"/>
        </w:rPr>
      </w:pPr>
      <w:r>
        <w:rPr>
          <w:rFonts w:ascii="Arial" w:hAnsi="Arial" w:cs="Arial"/>
        </w:rPr>
        <w:t>matters relating to the Crispin Hall as she was a trustee.</w:t>
      </w:r>
    </w:p>
    <w:p w14:paraId="7F699A3F" w14:textId="77777777" w:rsidR="00396156" w:rsidRDefault="00396156" w:rsidP="00396156">
      <w:pPr>
        <w:ind w:left="720"/>
        <w:rPr>
          <w:rFonts w:ascii="Arial" w:hAnsi="Arial" w:cs="Arial"/>
        </w:rPr>
      </w:pPr>
    </w:p>
    <w:p w14:paraId="114F687D" w14:textId="1557A82F" w:rsidR="00396156" w:rsidRDefault="00396156" w:rsidP="00396156">
      <w:pPr>
        <w:ind w:left="720"/>
        <w:rPr>
          <w:rFonts w:ascii="Arial" w:hAnsi="Arial" w:cs="Arial"/>
        </w:rPr>
      </w:pPr>
      <w:r>
        <w:rPr>
          <w:rFonts w:ascii="Arial" w:hAnsi="Arial" w:cs="Arial"/>
        </w:rPr>
        <w:t>Councillor Mogg declared a disclosable pecuniary interest in brief discussion on Greenbank Pool as he worked there.</w:t>
      </w:r>
    </w:p>
    <w:p w14:paraId="5EDBD7DB" w14:textId="32F4E305" w:rsidR="003752CD" w:rsidRDefault="003752CD" w:rsidP="00396156">
      <w:pPr>
        <w:ind w:left="720"/>
        <w:rPr>
          <w:rFonts w:ascii="Arial" w:hAnsi="Arial" w:cs="Arial"/>
        </w:rPr>
      </w:pPr>
    </w:p>
    <w:p w14:paraId="77B61752" w14:textId="1FA9A332" w:rsidR="003752CD" w:rsidRDefault="003752CD" w:rsidP="00396156">
      <w:pPr>
        <w:ind w:left="720"/>
        <w:rPr>
          <w:rFonts w:ascii="Arial" w:hAnsi="Arial" w:cs="Arial"/>
        </w:rPr>
      </w:pPr>
    </w:p>
    <w:p w14:paraId="49E67920" w14:textId="29C190CD" w:rsidR="003752CD" w:rsidRDefault="003752CD" w:rsidP="00396156">
      <w:pPr>
        <w:ind w:left="720"/>
        <w:rPr>
          <w:rFonts w:ascii="Arial" w:hAnsi="Arial" w:cs="Arial"/>
        </w:rPr>
      </w:pPr>
    </w:p>
    <w:p w14:paraId="01DCC997" w14:textId="77777777" w:rsidR="003752CD" w:rsidRDefault="003752CD" w:rsidP="00396156">
      <w:pPr>
        <w:ind w:left="720"/>
        <w:rPr>
          <w:rFonts w:ascii="Arial" w:hAnsi="Arial" w:cs="Arial"/>
        </w:rPr>
      </w:pPr>
    </w:p>
    <w:p w14:paraId="2E6831CB" w14:textId="77777777" w:rsidR="00396156" w:rsidRDefault="00396156" w:rsidP="00396156">
      <w:pPr>
        <w:ind w:left="720"/>
        <w:rPr>
          <w:rFonts w:ascii="Arial" w:hAnsi="Arial" w:cs="Arial"/>
        </w:rPr>
      </w:pPr>
    </w:p>
    <w:p w14:paraId="6E4AFCEE" w14:textId="77777777" w:rsidR="00396156" w:rsidRDefault="00396156" w:rsidP="00396156">
      <w:pPr>
        <w:rPr>
          <w:rFonts w:ascii="Arial" w:hAnsi="Arial" w:cs="Arial"/>
        </w:rPr>
      </w:pPr>
      <w:r>
        <w:rPr>
          <w:rFonts w:ascii="Arial" w:hAnsi="Arial" w:cs="Arial"/>
        </w:rPr>
        <w:t>98.</w:t>
      </w:r>
      <w:r>
        <w:rPr>
          <w:rFonts w:ascii="Arial" w:hAnsi="Arial" w:cs="Arial"/>
        </w:rPr>
        <w:tab/>
        <w:t>COMMUNITY POLICE OFFICER</w:t>
      </w:r>
    </w:p>
    <w:p w14:paraId="4DD61B8A" w14:textId="77777777" w:rsidR="00396156" w:rsidRDefault="00396156" w:rsidP="00396156">
      <w:pPr>
        <w:rPr>
          <w:rFonts w:ascii="Arial" w:hAnsi="Arial" w:cs="Arial"/>
        </w:rPr>
      </w:pPr>
      <w:r>
        <w:rPr>
          <w:rFonts w:ascii="Arial" w:hAnsi="Arial" w:cs="Arial"/>
        </w:rPr>
        <w:tab/>
      </w:r>
    </w:p>
    <w:p w14:paraId="29EB5852" w14:textId="77777777" w:rsidR="00396156" w:rsidRDefault="00396156" w:rsidP="00396156">
      <w:pPr>
        <w:rPr>
          <w:rFonts w:ascii="Arial" w:hAnsi="Arial" w:cs="Arial"/>
        </w:rPr>
      </w:pPr>
      <w:r>
        <w:rPr>
          <w:rFonts w:ascii="Arial" w:hAnsi="Arial" w:cs="Arial"/>
        </w:rPr>
        <w:tab/>
        <w:t>PC Mark Pople gave the Council his monthly report.  The next Meet the</w:t>
      </w:r>
    </w:p>
    <w:p w14:paraId="44A81DCD" w14:textId="77777777" w:rsidR="00396156" w:rsidRDefault="00396156" w:rsidP="00396156">
      <w:pPr>
        <w:ind w:firstLine="720"/>
        <w:rPr>
          <w:rFonts w:ascii="Arial" w:hAnsi="Arial" w:cs="Arial"/>
        </w:rPr>
      </w:pPr>
      <w:r>
        <w:rPr>
          <w:rFonts w:ascii="Arial" w:hAnsi="Arial" w:cs="Arial"/>
        </w:rPr>
        <w:t>Team meeting would be on 18</w:t>
      </w:r>
      <w:r w:rsidRPr="00F679E3">
        <w:rPr>
          <w:rFonts w:ascii="Arial" w:hAnsi="Arial" w:cs="Arial"/>
          <w:vertAlign w:val="superscript"/>
        </w:rPr>
        <w:t>th</w:t>
      </w:r>
      <w:r>
        <w:rPr>
          <w:rFonts w:ascii="Arial" w:hAnsi="Arial" w:cs="Arial"/>
        </w:rPr>
        <w:t xml:space="preserve"> November at the YMCA foyer.  </w:t>
      </w:r>
    </w:p>
    <w:p w14:paraId="008C1D6A" w14:textId="77777777" w:rsidR="00396156" w:rsidRDefault="00396156" w:rsidP="00396156">
      <w:pPr>
        <w:ind w:firstLine="720"/>
        <w:rPr>
          <w:rFonts w:ascii="Arial" w:hAnsi="Arial" w:cs="Arial"/>
        </w:rPr>
      </w:pPr>
      <w:r>
        <w:rPr>
          <w:rFonts w:ascii="Arial" w:hAnsi="Arial" w:cs="Arial"/>
        </w:rPr>
        <w:t xml:space="preserve">Councillor Shearer offered to assist in arranging a </w:t>
      </w:r>
      <w:proofErr w:type="spellStart"/>
      <w:r>
        <w:rPr>
          <w:rFonts w:ascii="Arial" w:hAnsi="Arial" w:cs="Arial"/>
        </w:rPr>
        <w:t>multi agency</w:t>
      </w:r>
      <w:proofErr w:type="spellEnd"/>
      <w:r>
        <w:rPr>
          <w:rFonts w:ascii="Arial" w:hAnsi="Arial" w:cs="Arial"/>
        </w:rPr>
        <w:t xml:space="preserve"> </w:t>
      </w:r>
    </w:p>
    <w:p w14:paraId="1A511A1E" w14:textId="77777777" w:rsidR="00396156" w:rsidRDefault="00396156" w:rsidP="00396156">
      <w:pPr>
        <w:ind w:firstLine="720"/>
        <w:rPr>
          <w:rFonts w:ascii="Arial" w:hAnsi="Arial" w:cs="Arial"/>
        </w:rPr>
      </w:pPr>
      <w:r>
        <w:rPr>
          <w:rFonts w:ascii="Arial" w:hAnsi="Arial" w:cs="Arial"/>
        </w:rPr>
        <w:t xml:space="preserve">meeting to discuss </w:t>
      </w:r>
      <w:proofErr w:type="spellStart"/>
      <w:r>
        <w:rPr>
          <w:rFonts w:ascii="Arial" w:hAnsi="Arial" w:cs="Arial"/>
        </w:rPr>
        <w:t>anti social</w:t>
      </w:r>
      <w:proofErr w:type="spellEnd"/>
      <w:r>
        <w:rPr>
          <w:rFonts w:ascii="Arial" w:hAnsi="Arial" w:cs="Arial"/>
        </w:rPr>
        <w:t xml:space="preserve"> behaviour and other problems around </w:t>
      </w:r>
    </w:p>
    <w:p w14:paraId="3463A3A1" w14:textId="77777777" w:rsidR="00396156" w:rsidRDefault="00396156" w:rsidP="00396156">
      <w:pPr>
        <w:ind w:firstLine="720"/>
        <w:rPr>
          <w:rFonts w:ascii="Arial" w:hAnsi="Arial" w:cs="Arial"/>
        </w:rPr>
      </w:pPr>
      <w:r>
        <w:rPr>
          <w:rFonts w:ascii="Arial" w:hAnsi="Arial" w:cs="Arial"/>
        </w:rPr>
        <w:t xml:space="preserve">Street.  Councillor Napper raised the problem of graffiti at The Mead </w:t>
      </w:r>
    </w:p>
    <w:p w14:paraId="6D891557" w14:textId="77777777" w:rsidR="00396156" w:rsidRDefault="00396156" w:rsidP="00396156">
      <w:pPr>
        <w:ind w:firstLine="720"/>
        <w:rPr>
          <w:rFonts w:ascii="Arial" w:hAnsi="Arial" w:cs="Arial"/>
        </w:rPr>
      </w:pPr>
      <w:r>
        <w:rPr>
          <w:rFonts w:ascii="Arial" w:hAnsi="Arial" w:cs="Arial"/>
        </w:rPr>
        <w:t>and in the two underpasses.  County Councillor Leyshon reported that</w:t>
      </w:r>
    </w:p>
    <w:p w14:paraId="3F04957E" w14:textId="77777777" w:rsidR="00396156" w:rsidRDefault="00396156" w:rsidP="00396156">
      <w:pPr>
        <w:ind w:firstLine="720"/>
        <w:rPr>
          <w:rFonts w:ascii="Arial" w:hAnsi="Arial" w:cs="Arial"/>
        </w:rPr>
      </w:pPr>
      <w:r>
        <w:rPr>
          <w:rFonts w:ascii="Arial" w:hAnsi="Arial" w:cs="Arial"/>
        </w:rPr>
        <w:t xml:space="preserve">lines in Jubilee Road were unlikely as a list of lining changes had </w:t>
      </w:r>
    </w:p>
    <w:p w14:paraId="2DE7CDC7" w14:textId="77777777" w:rsidR="00396156" w:rsidRDefault="00396156" w:rsidP="00396156">
      <w:pPr>
        <w:ind w:firstLine="720"/>
        <w:rPr>
          <w:rFonts w:ascii="Arial" w:hAnsi="Arial" w:cs="Arial"/>
        </w:rPr>
      </w:pPr>
      <w:r>
        <w:rPr>
          <w:rFonts w:ascii="Arial" w:hAnsi="Arial" w:cs="Arial"/>
        </w:rPr>
        <w:t>already been sent but not yet acknowledged</w:t>
      </w:r>
    </w:p>
    <w:p w14:paraId="30CE1E51" w14:textId="77777777" w:rsidR="00396156" w:rsidRDefault="00396156" w:rsidP="00396156">
      <w:pPr>
        <w:ind w:left="720" w:firstLine="12"/>
        <w:rPr>
          <w:rFonts w:ascii="Arial" w:hAnsi="Arial" w:cs="Arial"/>
        </w:rPr>
      </w:pPr>
    </w:p>
    <w:p w14:paraId="6E6DC6CA" w14:textId="77777777" w:rsidR="00396156" w:rsidRDefault="00396156" w:rsidP="00396156">
      <w:pPr>
        <w:rPr>
          <w:rFonts w:ascii="Arial" w:hAnsi="Arial" w:cs="Arial"/>
        </w:rPr>
      </w:pPr>
      <w:r>
        <w:rPr>
          <w:rFonts w:ascii="Arial" w:hAnsi="Arial" w:cs="Arial"/>
        </w:rPr>
        <w:t>99.</w:t>
      </w:r>
      <w:r>
        <w:rPr>
          <w:rFonts w:ascii="Arial" w:hAnsi="Arial" w:cs="Arial"/>
        </w:rPr>
        <w:tab/>
        <w:t>PLANNING COMMITTEE</w:t>
      </w:r>
    </w:p>
    <w:p w14:paraId="04702A86" w14:textId="77777777" w:rsidR="00396156" w:rsidRDefault="00396156" w:rsidP="00396156">
      <w:pPr>
        <w:rPr>
          <w:rFonts w:ascii="Arial" w:hAnsi="Arial" w:cs="Arial"/>
        </w:rPr>
      </w:pPr>
    </w:p>
    <w:p w14:paraId="5E1C02F6" w14:textId="77777777" w:rsidR="00396156" w:rsidRDefault="00396156" w:rsidP="00396156">
      <w:pPr>
        <w:rPr>
          <w:rFonts w:ascii="Arial" w:hAnsi="Arial" w:cs="Arial"/>
        </w:rPr>
      </w:pPr>
      <w:r>
        <w:rPr>
          <w:rFonts w:ascii="Arial" w:hAnsi="Arial" w:cs="Arial"/>
        </w:rPr>
        <w:tab/>
        <w:t>The minutes of the Committee meeting on 17</w:t>
      </w:r>
      <w:r w:rsidRPr="002B0698">
        <w:rPr>
          <w:rFonts w:ascii="Arial" w:hAnsi="Arial" w:cs="Arial"/>
          <w:vertAlign w:val="superscript"/>
        </w:rPr>
        <w:t>th</w:t>
      </w:r>
      <w:r>
        <w:rPr>
          <w:rFonts w:ascii="Arial" w:hAnsi="Arial" w:cs="Arial"/>
        </w:rPr>
        <w:t xml:space="preserve"> August were submitted</w:t>
      </w:r>
    </w:p>
    <w:p w14:paraId="73AA7E9E" w14:textId="77777777" w:rsidR="00396156" w:rsidRDefault="00396156" w:rsidP="00396156">
      <w:pPr>
        <w:ind w:firstLine="720"/>
        <w:rPr>
          <w:rFonts w:ascii="Arial" w:hAnsi="Arial" w:cs="Arial"/>
        </w:rPr>
      </w:pPr>
      <w:r>
        <w:rPr>
          <w:rFonts w:ascii="Arial" w:hAnsi="Arial" w:cs="Arial"/>
        </w:rPr>
        <w:t xml:space="preserve">as circulated.   </w:t>
      </w:r>
    </w:p>
    <w:p w14:paraId="6EC858C6" w14:textId="77777777" w:rsidR="00396156" w:rsidRDefault="00396156" w:rsidP="00396156">
      <w:pPr>
        <w:ind w:firstLine="720"/>
        <w:rPr>
          <w:rFonts w:ascii="Arial" w:hAnsi="Arial" w:cs="Arial"/>
        </w:rPr>
      </w:pPr>
    </w:p>
    <w:p w14:paraId="17029AFE" w14:textId="77777777" w:rsidR="00396156" w:rsidRDefault="00396156" w:rsidP="00396156">
      <w:pPr>
        <w:ind w:firstLine="720"/>
        <w:rPr>
          <w:rFonts w:ascii="Arial" w:hAnsi="Arial" w:cs="Arial"/>
        </w:rPr>
      </w:pPr>
      <w:r>
        <w:rPr>
          <w:rFonts w:ascii="Arial" w:hAnsi="Arial" w:cs="Arial"/>
        </w:rPr>
        <w:t>RESOLVED</w:t>
      </w:r>
    </w:p>
    <w:p w14:paraId="5A00CDE0" w14:textId="77777777" w:rsidR="00396156" w:rsidRDefault="00396156" w:rsidP="00396156">
      <w:pPr>
        <w:ind w:firstLine="720"/>
        <w:rPr>
          <w:rFonts w:ascii="Arial" w:hAnsi="Arial" w:cs="Arial"/>
        </w:rPr>
      </w:pPr>
    </w:p>
    <w:p w14:paraId="6BE6EEC7" w14:textId="77777777" w:rsidR="00396156" w:rsidRDefault="00396156" w:rsidP="00396156">
      <w:pPr>
        <w:ind w:firstLine="720"/>
        <w:rPr>
          <w:rFonts w:ascii="Arial" w:hAnsi="Arial" w:cs="Arial"/>
        </w:rPr>
      </w:pPr>
      <w:r>
        <w:rPr>
          <w:rFonts w:ascii="Arial" w:hAnsi="Arial" w:cs="Arial"/>
        </w:rPr>
        <w:t>that the report be noted.</w:t>
      </w:r>
    </w:p>
    <w:p w14:paraId="1563316C" w14:textId="77777777" w:rsidR="00396156" w:rsidRDefault="00396156" w:rsidP="00396156">
      <w:pPr>
        <w:rPr>
          <w:rFonts w:ascii="Arial" w:hAnsi="Arial" w:cs="Arial"/>
        </w:rPr>
      </w:pPr>
    </w:p>
    <w:p w14:paraId="196BA9B8" w14:textId="77777777" w:rsidR="00396156" w:rsidRDefault="00396156" w:rsidP="00396156">
      <w:pPr>
        <w:rPr>
          <w:rFonts w:ascii="Arial" w:hAnsi="Arial" w:cs="Arial"/>
        </w:rPr>
      </w:pPr>
      <w:r>
        <w:rPr>
          <w:rFonts w:ascii="Arial" w:hAnsi="Arial" w:cs="Arial"/>
        </w:rPr>
        <w:t>100.</w:t>
      </w:r>
      <w:r>
        <w:rPr>
          <w:rFonts w:ascii="Arial" w:hAnsi="Arial" w:cs="Arial"/>
        </w:rPr>
        <w:tab/>
        <w:t>POLICY AND FINANCE COMMITTEE</w:t>
      </w:r>
    </w:p>
    <w:p w14:paraId="525AB522" w14:textId="77777777" w:rsidR="00396156" w:rsidRDefault="00396156" w:rsidP="00396156">
      <w:pPr>
        <w:rPr>
          <w:rFonts w:ascii="Arial" w:hAnsi="Arial" w:cs="Arial"/>
        </w:rPr>
      </w:pPr>
    </w:p>
    <w:p w14:paraId="7CE3C984" w14:textId="77777777" w:rsidR="00396156" w:rsidRDefault="00396156" w:rsidP="00396156">
      <w:pPr>
        <w:ind w:left="720"/>
        <w:rPr>
          <w:rFonts w:ascii="Arial" w:hAnsi="Arial" w:cs="Arial"/>
        </w:rPr>
      </w:pPr>
      <w:r>
        <w:rPr>
          <w:rFonts w:ascii="Arial" w:hAnsi="Arial" w:cs="Arial"/>
        </w:rPr>
        <w:t>The minutes of the Committee meeting held on 7</w:t>
      </w:r>
      <w:r w:rsidRPr="0080092B">
        <w:rPr>
          <w:rFonts w:ascii="Arial" w:hAnsi="Arial" w:cs="Arial"/>
          <w:vertAlign w:val="superscript"/>
        </w:rPr>
        <w:t>th</w:t>
      </w:r>
      <w:r>
        <w:rPr>
          <w:rFonts w:ascii="Arial" w:hAnsi="Arial" w:cs="Arial"/>
        </w:rPr>
        <w:t xml:space="preserve"> September were submitted as circulated and are attached as Annex A to the minutes in the Minute Book.</w:t>
      </w:r>
    </w:p>
    <w:p w14:paraId="49B6C9EF" w14:textId="77777777" w:rsidR="00396156" w:rsidRDefault="00396156" w:rsidP="00396156">
      <w:pPr>
        <w:ind w:left="720"/>
        <w:rPr>
          <w:rFonts w:ascii="Arial" w:hAnsi="Arial" w:cs="Arial"/>
        </w:rPr>
      </w:pPr>
    </w:p>
    <w:p w14:paraId="046DAEC5" w14:textId="77777777" w:rsidR="00396156" w:rsidRDefault="00396156" w:rsidP="00396156">
      <w:pPr>
        <w:ind w:left="720"/>
        <w:rPr>
          <w:rFonts w:ascii="Arial" w:hAnsi="Arial" w:cs="Arial"/>
        </w:rPr>
      </w:pPr>
      <w:r>
        <w:rPr>
          <w:rFonts w:ascii="Arial" w:hAnsi="Arial" w:cs="Arial"/>
        </w:rPr>
        <w:t>RESOLVED</w:t>
      </w:r>
    </w:p>
    <w:p w14:paraId="7ED65FFA" w14:textId="77777777" w:rsidR="00396156" w:rsidRDefault="00396156" w:rsidP="00396156">
      <w:pPr>
        <w:ind w:left="720"/>
        <w:rPr>
          <w:rFonts w:ascii="Arial" w:hAnsi="Arial" w:cs="Arial"/>
        </w:rPr>
      </w:pPr>
    </w:p>
    <w:p w14:paraId="012D04AB" w14:textId="77777777" w:rsidR="00396156" w:rsidRDefault="00396156" w:rsidP="00396156">
      <w:pPr>
        <w:ind w:left="720"/>
        <w:rPr>
          <w:rFonts w:ascii="Arial" w:hAnsi="Arial" w:cs="Arial"/>
        </w:rPr>
      </w:pPr>
      <w:r>
        <w:rPr>
          <w:rFonts w:ascii="Arial" w:hAnsi="Arial" w:cs="Arial"/>
        </w:rPr>
        <w:t>A.    that the report and recommendations be agreed including the</w:t>
      </w:r>
    </w:p>
    <w:p w14:paraId="3718B790" w14:textId="77777777" w:rsidR="00396156" w:rsidRDefault="00396156" w:rsidP="00396156">
      <w:pPr>
        <w:ind w:left="720"/>
        <w:rPr>
          <w:rFonts w:ascii="Arial" w:hAnsi="Arial" w:cs="Arial"/>
        </w:rPr>
      </w:pPr>
      <w:r>
        <w:rPr>
          <w:rFonts w:ascii="Arial" w:hAnsi="Arial" w:cs="Arial"/>
        </w:rPr>
        <w:t>appointment of SLH Services to carry out the grounds maintenance and other works as specified from 1</w:t>
      </w:r>
      <w:r w:rsidRPr="002A67C2">
        <w:rPr>
          <w:rFonts w:ascii="Arial" w:hAnsi="Arial" w:cs="Arial"/>
          <w:vertAlign w:val="superscript"/>
        </w:rPr>
        <w:t>st</w:t>
      </w:r>
      <w:r>
        <w:rPr>
          <w:rFonts w:ascii="Arial" w:hAnsi="Arial" w:cs="Arial"/>
        </w:rPr>
        <w:t xml:space="preserve"> November 2021 to 31</w:t>
      </w:r>
      <w:r w:rsidRPr="002A67C2">
        <w:rPr>
          <w:rFonts w:ascii="Arial" w:hAnsi="Arial" w:cs="Arial"/>
          <w:vertAlign w:val="superscript"/>
        </w:rPr>
        <w:t>st</w:t>
      </w:r>
      <w:r>
        <w:rPr>
          <w:rFonts w:ascii="Arial" w:hAnsi="Arial" w:cs="Arial"/>
        </w:rPr>
        <w:t xml:space="preserve"> October</w:t>
      </w:r>
    </w:p>
    <w:p w14:paraId="4A46E5EE" w14:textId="77777777" w:rsidR="00396156" w:rsidRDefault="00396156" w:rsidP="00396156">
      <w:pPr>
        <w:ind w:left="720"/>
        <w:rPr>
          <w:rFonts w:ascii="Arial" w:hAnsi="Arial" w:cs="Arial"/>
        </w:rPr>
      </w:pPr>
      <w:r>
        <w:rPr>
          <w:rFonts w:ascii="Arial" w:hAnsi="Arial" w:cs="Arial"/>
        </w:rPr>
        <w:t>2024 for £52,100 + VAT per annum – recommendation on library garden had been superseded by the separate report on this project</w:t>
      </w:r>
    </w:p>
    <w:p w14:paraId="1CEFBFDE" w14:textId="77777777" w:rsidR="00396156" w:rsidRDefault="00396156" w:rsidP="00396156">
      <w:pPr>
        <w:ind w:left="720"/>
        <w:rPr>
          <w:rFonts w:ascii="Arial" w:hAnsi="Arial" w:cs="Arial"/>
        </w:rPr>
      </w:pPr>
    </w:p>
    <w:p w14:paraId="34A06A69" w14:textId="77777777" w:rsidR="00396156" w:rsidRDefault="00396156" w:rsidP="00396156">
      <w:pPr>
        <w:ind w:left="720"/>
        <w:rPr>
          <w:rFonts w:ascii="Arial" w:hAnsi="Arial" w:cs="Arial"/>
        </w:rPr>
      </w:pPr>
      <w:r>
        <w:rPr>
          <w:rFonts w:ascii="Arial" w:hAnsi="Arial" w:cs="Arial"/>
        </w:rPr>
        <w:t>B.    that £20,000 be allocated in the budget for 2022/23 for the grant</w:t>
      </w:r>
    </w:p>
    <w:p w14:paraId="091F11EB" w14:textId="77777777" w:rsidR="00396156" w:rsidRDefault="00396156" w:rsidP="00396156">
      <w:pPr>
        <w:ind w:left="720"/>
        <w:rPr>
          <w:rFonts w:ascii="Arial" w:hAnsi="Arial" w:cs="Arial"/>
        </w:rPr>
      </w:pPr>
      <w:r>
        <w:rPr>
          <w:rFonts w:ascii="Arial" w:hAnsi="Arial" w:cs="Arial"/>
        </w:rPr>
        <w:t>to Strode Theatre and consideration be given to the grant and criteria</w:t>
      </w:r>
    </w:p>
    <w:p w14:paraId="07FF1AB3" w14:textId="77777777" w:rsidR="00396156" w:rsidRDefault="00396156" w:rsidP="00396156">
      <w:pPr>
        <w:ind w:left="720"/>
        <w:rPr>
          <w:rFonts w:ascii="Arial" w:hAnsi="Arial" w:cs="Arial"/>
        </w:rPr>
      </w:pPr>
      <w:r>
        <w:rPr>
          <w:rFonts w:ascii="Arial" w:hAnsi="Arial" w:cs="Arial"/>
        </w:rPr>
        <w:t>such as free use of the studio and meeting with the Vice Principal to discuss the relationship between the Theatre and the College</w:t>
      </w:r>
    </w:p>
    <w:p w14:paraId="19F9228C" w14:textId="3AAA03CC" w:rsidR="00396156" w:rsidRDefault="00396156" w:rsidP="00396156">
      <w:pPr>
        <w:ind w:left="720"/>
        <w:rPr>
          <w:rFonts w:ascii="Arial" w:hAnsi="Arial" w:cs="Arial"/>
        </w:rPr>
      </w:pPr>
    </w:p>
    <w:p w14:paraId="05AF0DE2" w14:textId="77777777" w:rsidR="00396156" w:rsidRDefault="00396156" w:rsidP="00396156">
      <w:pPr>
        <w:ind w:left="720"/>
        <w:rPr>
          <w:rFonts w:ascii="Arial" w:hAnsi="Arial" w:cs="Arial"/>
        </w:rPr>
      </w:pPr>
      <w:r>
        <w:rPr>
          <w:rFonts w:ascii="Arial" w:hAnsi="Arial" w:cs="Arial"/>
        </w:rPr>
        <w:t xml:space="preserve">C.    </w:t>
      </w:r>
      <w:proofErr w:type="gramStart"/>
      <w:r>
        <w:rPr>
          <w:rFonts w:ascii="Arial" w:hAnsi="Arial" w:cs="Arial"/>
        </w:rPr>
        <w:t>that assurances</w:t>
      </w:r>
      <w:proofErr w:type="gramEnd"/>
      <w:r>
        <w:rPr>
          <w:rFonts w:ascii="Arial" w:hAnsi="Arial" w:cs="Arial"/>
        </w:rPr>
        <w:t xml:space="preserve"> including on season tickets, be considered when agreeing the grant for Greenbank Pool in 2022/23.</w:t>
      </w:r>
    </w:p>
    <w:p w14:paraId="27B45359" w14:textId="77777777" w:rsidR="00396156" w:rsidRDefault="00396156" w:rsidP="00396156">
      <w:pPr>
        <w:rPr>
          <w:rFonts w:ascii="Arial" w:hAnsi="Arial" w:cs="Arial"/>
        </w:rPr>
      </w:pPr>
    </w:p>
    <w:p w14:paraId="4BEE324E" w14:textId="77777777" w:rsidR="00396156" w:rsidRDefault="00396156" w:rsidP="00396156">
      <w:pPr>
        <w:rPr>
          <w:rFonts w:ascii="Arial" w:hAnsi="Arial" w:cs="Arial"/>
        </w:rPr>
      </w:pPr>
      <w:r>
        <w:rPr>
          <w:rFonts w:ascii="Arial" w:hAnsi="Arial" w:cs="Arial"/>
        </w:rPr>
        <w:t>101.</w:t>
      </w:r>
      <w:r>
        <w:rPr>
          <w:rFonts w:ascii="Arial" w:hAnsi="Arial" w:cs="Arial"/>
        </w:rPr>
        <w:tab/>
        <w:t>COMPLETION OF LIMITED ASSURANCE REVIEW</w:t>
      </w:r>
    </w:p>
    <w:p w14:paraId="0C0CC44A" w14:textId="77777777" w:rsidR="00396156" w:rsidRDefault="00396156" w:rsidP="00396156">
      <w:pPr>
        <w:rPr>
          <w:rFonts w:ascii="Arial" w:hAnsi="Arial" w:cs="Arial"/>
        </w:rPr>
      </w:pPr>
      <w:r>
        <w:rPr>
          <w:rFonts w:ascii="Arial" w:hAnsi="Arial" w:cs="Arial"/>
        </w:rPr>
        <w:tab/>
        <w:t>FOR YEAR ENDED 31</w:t>
      </w:r>
      <w:r w:rsidRPr="00897197">
        <w:rPr>
          <w:rFonts w:ascii="Arial" w:hAnsi="Arial" w:cs="Arial"/>
          <w:vertAlign w:val="superscript"/>
        </w:rPr>
        <w:t>ST</w:t>
      </w:r>
      <w:r>
        <w:rPr>
          <w:rFonts w:ascii="Arial" w:hAnsi="Arial" w:cs="Arial"/>
        </w:rPr>
        <w:t xml:space="preserve"> MARCH 2021</w:t>
      </w:r>
    </w:p>
    <w:p w14:paraId="60D2F836" w14:textId="77777777" w:rsidR="00396156" w:rsidRDefault="00396156" w:rsidP="00396156">
      <w:pPr>
        <w:rPr>
          <w:rFonts w:ascii="Arial" w:hAnsi="Arial" w:cs="Arial"/>
        </w:rPr>
      </w:pPr>
    </w:p>
    <w:p w14:paraId="18892BB3" w14:textId="77777777" w:rsidR="00396156" w:rsidRDefault="00396156" w:rsidP="00396156">
      <w:pPr>
        <w:rPr>
          <w:rFonts w:ascii="Arial" w:hAnsi="Arial" w:cs="Arial"/>
        </w:rPr>
      </w:pPr>
      <w:r>
        <w:rPr>
          <w:rFonts w:ascii="Arial" w:hAnsi="Arial" w:cs="Arial"/>
        </w:rPr>
        <w:tab/>
        <w:t>The Clerk submitted a report which had been circulated.</w:t>
      </w:r>
    </w:p>
    <w:p w14:paraId="615E4412" w14:textId="77777777" w:rsidR="00396156" w:rsidRDefault="00396156" w:rsidP="00396156">
      <w:pPr>
        <w:rPr>
          <w:rFonts w:ascii="Arial" w:hAnsi="Arial" w:cs="Arial"/>
        </w:rPr>
      </w:pPr>
    </w:p>
    <w:p w14:paraId="786662C4" w14:textId="77777777" w:rsidR="00396156" w:rsidRDefault="00396156" w:rsidP="00396156">
      <w:pPr>
        <w:rPr>
          <w:rFonts w:ascii="Arial" w:hAnsi="Arial" w:cs="Arial"/>
        </w:rPr>
      </w:pPr>
      <w:r>
        <w:rPr>
          <w:rFonts w:ascii="Arial" w:hAnsi="Arial" w:cs="Arial"/>
        </w:rPr>
        <w:tab/>
        <w:t>RESOLVED</w:t>
      </w:r>
    </w:p>
    <w:p w14:paraId="0AE7FF8E" w14:textId="77777777" w:rsidR="00396156" w:rsidRDefault="00396156" w:rsidP="00396156">
      <w:pPr>
        <w:rPr>
          <w:rFonts w:ascii="Arial" w:hAnsi="Arial" w:cs="Arial"/>
        </w:rPr>
      </w:pPr>
    </w:p>
    <w:p w14:paraId="014391ED" w14:textId="77777777" w:rsidR="00396156" w:rsidRDefault="00396156" w:rsidP="00396156">
      <w:pPr>
        <w:rPr>
          <w:rFonts w:ascii="Arial" w:hAnsi="Arial" w:cs="Arial"/>
        </w:rPr>
      </w:pPr>
      <w:r>
        <w:rPr>
          <w:rFonts w:ascii="Arial" w:hAnsi="Arial" w:cs="Arial"/>
        </w:rPr>
        <w:tab/>
        <w:t>A.    that it be noted that PKF Littlejohn LLP had completed their review</w:t>
      </w:r>
    </w:p>
    <w:p w14:paraId="1841F270" w14:textId="77777777" w:rsidR="00396156" w:rsidRDefault="00396156" w:rsidP="00396156">
      <w:pPr>
        <w:ind w:firstLine="720"/>
        <w:rPr>
          <w:rFonts w:ascii="Arial" w:hAnsi="Arial" w:cs="Arial"/>
        </w:rPr>
      </w:pPr>
      <w:r>
        <w:rPr>
          <w:rFonts w:ascii="Arial" w:hAnsi="Arial" w:cs="Arial"/>
        </w:rPr>
        <w:t>of the Annual Governance and Accountability Return for 31</w:t>
      </w:r>
      <w:r w:rsidRPr="00B11425">
        <w:rPr>
          <w:rFonts w:ascii="Arial" w:hAnsi="Arial" w:cs="Arial"/>
          <w:vertAlign w:val="superscript"/>
        </w:rPr>
        <w:t>st</w:t>
      </w:r>
      <w:r>
        <w:rPr>
          <w:rFonts w:ascii="Arial" w:hAnsi="Arial" w:cs="Arial"/>
        </w:rPr>
        <w:t xml:space="preserve"> March</w:t>
      </w:r>
    </w:p>
    <w:p w14:paraId="34FE7527" w14:textId="2760802E" w:rsidR="00396156" w:rsidRDefault="00396156" w:rsidP="00396156">
      <w:pPr>
        <w:ind w:firstLine="720"/>
        <w:rPr>
          <w:rFonts w:ascii="Arial" w:hAnsi="Arial" w:cs="Arial"/>
        </w:rPr>
      </w:pPr>
      <w:r>
        <w:rPr>
          <w:rFonts w:ascii="Arial" w:hAnsi="Arial" w:cs="Arial"/>
        </w:rPr>
        <w:t xml:space="preserve">2021 and there were no matters of concern </w:t>
      </w:r>
    </w:p>
    <w:p w14:paraId="3C221ABC" w14:textId="77777777" w:rsidR="003752CD" w:rsidRDefault="003752CD" w:rsidP="00396156">
      <w:pPr>
        <w:ind w:firstLine="720"/>
        <w:rPr>
          <w:rFonts w:ascii="Arial" w:hAnsi="Arial" w:cs="Arial"/>
        </w:rPr>
      </w:pPr>
    </w:p>
    <w:p w14:paraId="20E11C91" w14:textId="77777777" w:rsidR="00396156" w:rsidRDefault="00396156" w:rsidP="00396156">
      <w:pPr>
        <w:rPr>
          <w:rFonts w:ascii="Arial" w:hAnsi="Arial" w:cs="Arial"/>
        </w:rPr>
      </w:pPr>
    </w:p>
    <w:p w14:paraId="7711BC21" w14:textId="77777777" w:rsidR="00396156" w:rsidRDefault="00396156" w:rsidP="00396156">
      <w:pPr>
        <w:rPr>
          <w:rFonts w:ascii="Arial" w:hAnsi="Arial" w:cs="Arial"/>
        </w:rPr>
      </w:pPr>
      <w:r>
        <w:rPr>
          <w:rFonts w:ascii="Arial" w:hAnsi="Arial" w:cs="Arial"/>
        </w:rPr>
        <w:tab/>
        <w:t xml:space="preserve">B.    that the suggested actions on the 2 other matters raised, not </w:t>
      </w:r>
    </w:p>
    <w:p w14:paraId="7E6B3130" w14:textId="77777777" w:rsidR="00396156" w:rsidRDefault="00396156" w:rsidP="00396156">
      <w:pPr>
        <w:rPr>
          <w:rFonts w:ascii="Arial" w:hAnsi="Arial" w:cs="Arial"/>
        </w:rPr>
      </w:pPr>
      <w:r>
        <w:rPr>
          <w:rFonts w:ascii="Arial" w:hAnsi="Arial" w:cs="Arial"/>
        </w:rPr>
        <w:tab/>
        <w:t>affecting their opinion, would be carried out.</w:t>
      </w:r>
    </w:p>
    <w:p w14:paraId="714AF5F2" w14:textId="77777777" w:rsidR="00396156" w:rsidRDefault="00396156" w:rsidP="00396156">
      <w:pPr>
        <w:rPr>
          <w:rFonts w:ascii="Arial" w:hAnsi="Arial" w:cs="Arial"/>
        </w:rPr>
      </w:pPr>
    </w:p>
    <w:p w14:paraId="63CA3A53" w14:textId="77777777" w:rsidR="00396156" w:rsidRDefault="00396156" w:rsidP="00396156">
      <w:pPr>
        <w:rPr>
          <w:rFonts w:ascii="Arial" w:hAnsi="Arial" w:cs="Arial"/>
        </w:rPr>
      </w:pPr>
      <w:r>
        <w:rPr>
          <w:rFonts w:ascii="Arial" w:hAnsi="Arial" w:cs="Arial"/>
        </w:rPr>
        <w:t>102.</w:t>
      </w:r>
      <w:r>
        <w:rPr>
          <w:rFonts w:ascii="Arial" w:hAnsi="Arial" w:cs="Arial"/>
        </w:rPr>
        <w:tab/>
        <w:t>CULTURE WORKING GROUP</w:t>
      </w:r>
    </w:p>
    <w:p w14:paraId="602C7444" w14:textId="77777777" w:rsidR="00396156" w:rsidRDefault="00396156" w:rsidP="00396156">
      <w:pPr>
        <w:rPr>
          <w:rFonts w:ascii="Arial" w:hAnsi="Arial" w:cs="Arial"/>
        </w:rPr>
      </w:pPr>
    </w:p>
    <w:p w14:paraId="2475470C" w14:textId="77777777" w:rsidR="00396156" w:rsidRDefault="00396156" w:rsidP="00396156">
      <w:pPr>
        <w:rPr>
          <w:rFonts w:ascii="Arial" w:hAnsi="Arial" w:cs="Arial"/>
        </w:rPr>
      </w:pPr>
      <w:r>
        <w:rPr>
          <w:rFonts w:ascii="Arial" w:hAnsi="Arial" w:cs="Arial"/>
        </w:rPr>
        <w:tab/>
        <w:t>The notes of the meeting on 23</w:t>
      </w:r>
      <w:r w:rsidRPr="006C55F6">
        <w:rPr>
          <w:rFonts w:ascii="Arial" w:hAnsi="Arial" w:cs="Arial"/>
          <w:vertAlign w:val="superscript"/>
        </w:rPr>
        <w:t>rd</w:t>
      </w:r>
      <w:r>
        <w:rPr>
          <w:rFonts w:ascii="Arial" w:hAnsi="Arial" w:cs="Arial"/>
        </w:rPr>
        <w:t xml:space="preserve"> August which had been circulated </w:t>
      </w:r>
    </w:p>
    <w:p w14:paraId="423351E1" w14:textId="77777777" w:rsidR="00396156" w:rsidRDefault="00396156" w:rsidP="00396156">
      <w:pPr>
        <w:rPr>
          <w:rFonts w:ascii="Arial" w:hAnsi="Arial" w:cs="Arial"/>
        </w:rPr>
      </w:pPr>
      <w:r>
        <w:rPr>
          <w:rFonts w:ascii="Arial" w:hAnsi="Arial" w:cs="Arial"/>
        </w:rPr>
        <w:tab/>
        <w:t xml:space="preserve">were submitted.  The Chair reported that the Little EATS Christmas </w:t>
      </w:r>
    </w:p>
    <w:p w14:paraId="45D8F942" w14:textId="77777777" w:rsidR="00396156" w:rsidRDefault="00396156" w:rsidP="00396156">
      <w:pPr>
        <w:rPr>
          <w:rFonts w:ascii="Arial" w:hAnsi="Arial" w:cs="Arial"/>
        </w:rPr>
      </w:pPr>
      <w:r>
        <w:rPr>
          <w:rFonts w:ascii="Arial" w:hAnsi="Arial" w:cs="Arial"/>
        </w:rPr>
        <w:tab/>
        <w:t>event on 20</w:t>
      </w:r>
      <w:r w:rsidRPr="00865A7E">
        <w:rPr>
          <w:rFonts w:ascii="Arial" w:hAnsi="Arial" w:cs="Arial"/>
          <w:vertAlign w:val="superscript"/>
        </w:rPr>
        <w:t>th</w:t>
      </w:r>
      <w:r>
        <w:rPr>
          <w:rFonts w:ascii="Arial" w:hAnsi="Arial" w:cs="Arial"/>
        </w:rPr>
        <w:t xml:space="preserve"> November may not go ahead and she was looking into</w:t>
      </w:r>
    </w:p>
    <w:p w14:paraId="2FDF2E9F" w14:textId="77777777" w:rsidR="00396156" w:rsidRDefault="00396156" w:rsidP="00396156">
      <w:pPr>
        <w:rPr>
          <w:rFonts w:ascii="Arial" w:hAnsi="Arial" w:cs="Arial"/>
        </w:rPr>
      </w:pPr>
      <w:r>
        <w:rPr>
          <w:rFonts w:ascii="Arial" w:hAnsi="Arial" w:cs="Arial"/>
        </w:rPr>
        <w:tab/>
        <w:t xml:space="preserve">this. </w:t>
      </w:r>
    </w:p>
    <w:p w14:paraId="200C54D8" w14:textId="77777777" w:rsidR="00396156" w:rsidRDefault="00396156" w:rsidP="00396156">
      <w:pPr>
        <w:rPr>
          <w:rFonts w:ascii="Arial" w:hAnsi="Arial" w:cs="Arial"/>
        </w:rPr>
      </w:pPr>
    </w:p>
    <w:p w14:paraId="141F9619" w14:textId="77777777" w:rsidR="00396156" w:rsidRDefault="00396156" w:rsidP="00396156">
      <w:pPr>
        <w:rPr>
          <w:rFonts w:ascii="Arial" w:hAnsi="Arial" w:cs="Arial"/>
        </w:rPr>
      </w:pPr>
      <w:r>
        <w:rPr>
          <w:rFonts w:ascii="Arial" w:hAnsi="Arial" w:cs="Arial"/>
        </w:rPr>
        <w:tab/>
        <w:t>RESOLVED</w:t>
      </w:r>
    </w:p>
    <w:p w14:paraId="1ACDF654" w14:textId="77777777" w:rsidR="00396156" w:rsidRDefault="00396156" w:rsidP="00396156">
      <w:pPr>
        <w:rPr>
          <w:rFonts w:ascii="Arial" w:hAnsi="Arial" w:cs="Arial"/>
        </w:rPr>
      </w:pPr>
    </w:p>
    <w:p w14:paraId="6A6FC5A9" w14:textId="77777777" w:rsidR="00396156" w:rsidRDefault="00396156" w:rsidP="00396156">
      <w:pPr>
        <w:rPr>
          <w:rFonts w:ascii="Arial" w:hAnsi="Arial" w:cs="Arial"/>
        </w:rPr>
      </w:pPr>
      <w:r>
        <w:rPr>
          <w:rFonts w:ascii="Arial" w:hAnsi="Arial" w:cs="Arial"/>
        </w:rPr>
        <w:tab/>
        <w:t>that the report be agreed.</w:t>
      </w:r>
    </w:p>
    <w:p w14:paraId="5CFED9BB" w14:textId="77777777" w:rsidR="00396156" w:rsidRDefault="00396156" w:rsidP="00396156">
      <w:pPr>
        <w:rPr>
          <w:rFonts w:ascii="Arial" w:hAnsi="Arial" w:cs="Arial"/>
        </w:rPr>
      </w:pPr>
    </w:p>
    <w:p w14:paraId="37F3C602" w14:textId="77777777" w:rsidR="00396156" w:rsidRDefault="00396156" w:rsidP="00396156">
      <w:pPr>
        <w:rPr>
          <w:rFonts w:ascii="Arial" w:hAnsi="Arial" w:cs="Arial"/>
        </w:rPr>
      </w:pPr>
      <w:r>
        <w:rPr>
          <w:rFonts w:ascii="Arial" w:hAnsi="Arial" w:cs="Arial"/>
        </w:rPr>
        <w:t>103.</w:t>
      </w:r>
      <w:r>
        <w:rPr>
          <w:rFonts w:ascii="Arial" w:hAnsi="Arial" w:cs="Arial"/>
        </w:rPr>
        <w:tab/>
        <w:t>LOCAL GOVERNMENT REORGANISATION</w:t>
      </w:r>
    </w:p>
    <w:p w14:paraId="1E0003DC" w14:textId="77777777" w:rsidR="00396156" w:rsidRDefault="00396156" w:rsidP="00396156">
      <w:pPr>
        <w:rPr>
          <w:rFonts w:ascii="Arial" w:hAnsi="Arial" w:cs="Arial"/>
        </w:rPr>
      </w:pPr>
    </w:p>
    <w:p w14:paraId="01A0CD31" w14:textId="77777777" w:rsidR="00396156" w:rsidRDefault="00396156" w:rsidP="00396156">
      <w:pPr>
        <w:rPr>
          <w:rFonts w:ascii="Arial" w:hAnsi="Arial" w:cs="Arial"/>
        </w:rPr>
      </w:pPr>
      <w:r>
        <w:rPr>
          <w:rFonts w:ascii="Arial" w:hAnsi="Arial" w:cs="Arial"/>
        </w:rPr>
        <w:tab/>
        <w:t xml:space="preserve">The Clerk submitted a report which had been circulated.  The Chair </w:t>
      </w:r>
    </w:p>
    <w:p w14:paraId="10EC821B" w14:textId="77777777" w:rsidR="00396156" w:rsidRDefault="00396156" w:rsidP="00396156">
      <w:pPr>
        <w:rPr>
          <w:rFonts w:ascii="Arial" w:hAnsi="Arial" w:cs="Arial"/>
        </w:rPr>
      </w:pPr>
      <w:r>
        <w:rPr>
          <w:rFonts w:ascii="Arial" w:hAnsi="Arial" w:cs="Arial"/>
        </w:rPr>
        <w:tab/>
        <w:t>had sent out an invitation to all councillors to meet with members of</w:t>
      </w:r>
    </w:p>
    <w:p w14:paraId="5C480D37" w14:textId="77777777" w:rsidR="00396156" w:rsidRDefault="00396156" w:rsidP="00396156">
      <w:pPr>
        <w:rPr>
          <w:rFonts w:ascii="Arial" w:hAnsi="Arial" w:cs="Arial"/>
        </w:rPr>
      </w:pPr>
      <w:r>
        <w:rPr>
          <w:rFonts w:ascii="Arial" w:hAnsi="Arial" w:cs="Arial"/>
        </w:rPr>
        <w:tab/>
        <w:t>Glastonbury Town Council on 8</w:t>
      </w:r>
      <w:r w:rsidRPr="00B00655">
        <w:rPr>
          <w:rFonts w:ascii="Arial" w:hAnsi="Arial" w:cs="Arial"/>
          <w:vertAlign w:val="superscript"/>
        </w:rPr>
        <w:t>th</w:t>
      </w:r>
      <w:r>
        <w:rPr>
          <w:rFonts w:ascii="Arial" w:hAnsi="Arial" w:cs="Arial"/>
        </w:rPr>
        <w:t xml:space="preserve"> October to discuss working together.</w:t>
      </w:r>
    </w:p>
    <w:p w14:paraId="532FE04B" w14:textId="77777777" w:rsidR="00396156" w:rsidRDefault="00396156" w:rsidP="00396156">
      <w:pPr>
        <w:rPr>
          <w:rFonts w:ascii="Arial" w:hAnsi="Arial" w:cs="Arial"/>
        </w:rPr>
      </w:pPr>
    </w:p>
    <w:p w14:paraId="6EBC6F37" w14:textId="77777777" w:rsidR="00396156" w:rsidRDefault="00396156" w:rsidP="00396156">
      <w:pPr>
        <w:rPr>
          <w:rFonts w:ascii="Arial" w:hAnsi="Arial" w:cs="Arial"/>
        </w:rPr>
      </w:pPr>
      <w:r>
        <w:rPr>
          <w:rFonts w:ascii="Arial" w:hAnsi="Arial" w:cs="Arial"/>
        </w:rPr>
        <w:tab/>
        <w:t>RESOLVED</w:t>
      </w:r>
    </w:p>
    <w:p w14:paraId="4E03863E" w14:textId="77777777" w:rsidR="00396156" w:rsidRDefault="00396156" w:rsidP="00396156">
      <w:pPr>
        <w:rPr>
          <w:rFonts w:ascii="Arial" w:hAnsi="Arial" w:cs="Arial"/>
        </w:rPr>
      </w:pPr>
    </w:p>
    <w:p w14:paraId="7841DCB3" w14:textId="77777777" w:rsidR="00396156" w:rsidRDefault="00396156" w:rsidP="00396156">
      <w:pPr>
        <w:rPr>
          <w:rFonts w:ascii="Arial" w:hAnsi="Arial" w:cs="Arial"/>
        </w:rPr>
      </w:pPr>
      <w:r>
        <w:rPr>
          <w:rFonts w:ascii="Arial" w:hAnsi="Arial" w:cs="Arial"/>
        </w:rPr>
        <w:tab/>
        <w:t>that the report be agreed including joint working with the other town</w:t>
      </w:r>
    </w:p>
    <w:p w14:paraId="11BCB99D" w14:textId="77777777" w:rsidR="00396156" w:rsidRDefault="00396156" w:rsidP="00396156">
      <w:pPr>
        <w:rPr>
          <w:rFonts w:ascii="Arial" w:hAnsi="Arial" w:cs="Arial"/>
        </w:rPr>
      </w:pPr>
      <w:r>
        <w:rPr>
          <w:rFonts w:ascii="Arial" w:hAnsi="Arial" w:cs="Arial"/>
        </w:rPr>
        <w:tab/>
        <w:t xml:space="preserve">councils in Mendip </w:t>
      </w:r>
      <w:proofErr w:type="gramStart"/>
      <w:r>
        <w:rPr>
          <w:rFonts w:ascii="Arial" w:hAnsi="Arial" w:cs="Arial"/>
        </w:rPr>
        <w:t>and also</w:t>
      </w:r>
      <w:proofErr w:type="gramEnd"/>
      <w:r>
        <w:rPr>
          <w:rFonts w:ascii="Arial" w:hAnsi="Arial" w:cs="Arial"/>
        </w:rPr>
        <w:t xml:space="preserve"> with Walton Parish Council.</w:t>
      </w:r>
    </w:p>
    <w:p w14:paraId="059028F0" w14:textId="77777777" w:rsidR="00396156" w:rsidRDefault="00396156" w:rsidP="00396156">
      <w:pPr>
        <w:rPr>
          <w:rFonts w:ascii="Arial" w:hAnsi="Arial" w:cs="Arial"/>
        </w:rPr>
      </w:pPr>
    </w:p>
    <w:p w14:paraId="067F3EA8" w14:textId="77777777" w:rsidR="00396156" w:rsidRDefault="00396156" w:rsidP="00396156">
      <w:pPr>
        <w:rPr>
          <w:rFonts w:ascii="Arial" w:hAnsi="Arial" w:cs="Arial"/>
        </w:rPr>
      </w:pPr>
      <w:r>
        <w:rPr>
          <w:rFonts w:ascii="Arial" w:hAnsi="Arial" w:cs="Arial"/>
        </w:rPr>
        <w:t>104.</w:t>
      </w:r>
      <w:r>
        <w:rPr>
          <w:rFonts w:ascii="Arial" w:hAnsi="Arial" w:cs="Arial"/>
        </w:rPr>
        <w:tab/>
        <w:t>BUSINESS ACTION GROUP</w:t>
      </w:r>
    </w:p>
    <w:p w14:paraId="5A9360BC" w14:textId="77777777" w:rsidR="00396156" w:rsidRDefault="00396156" w:rsidP="00396156">
      <w:pPr>
        <w:rPr>
          <w:rFonts w:ascii="Arial" w:hAnsi="Arial" w:cs="Arial"/>
        </w:rPr>
      </w:pPr>
    </w:p>
    <w:p w14:paraId="62F304DB" w14:textId="77777777" w:rsidR="00396156" w:rsidRDefault="00396156" w:rsidP="00396156">
      <w:pPr>
        <w:rPr>
          <w:rFonts w:ascii="Arial" w:hAnsi="Arial" w:cs="Arial"/>
        </w:rPr>
      </w:pPr>
      <w:r>
        <w:rPr>
          <w:rFonts w:ascii="Arial" w:hAnsi="Arial" w:cs="Arial"/>
        </w:rPr>
        <w:tab/>
        <w:t>Councillor Prior reported that the Group would meet again in October.</w:t>
      </w:r>
    </w:p>
    <w:p w14:paraId="200E295E" w14:textId="77777777" w:rsidR="00396156" w:rsidRDefault="00396156" w:rsidP="00396156">
      <w:pPr>
        <w:rPr>
          <w:rFonts w:ascii="Arial" w:hAnsi="Arial" w:cs="Arial"/>
        </w:rPr>
      </w:pPr>
      <w:r>
        <w:rPr>
          <w:rFonts w:ascii="Arial" w:hAnsi="Arial" w:cs="Arial"/>
        </w:rPr>
        <w:tab/>
        <w:t>The digital boards had been passed over to the Clerk as it was a long</w:t>
      </w:r>
    </w:p>
    <w:p w14:paraId="5A55AC86" w14:textId="77777777" w:rsidR="00396156" w:rsidRDefault="00396156" w:rsidP="00396156">
      <w:pPr>
        <w:rPr>
          <w:rFonts w:ascii="Arial" w:hAnsi="Arial" w:cs="Arial"/>
        </w:rPr>
      </w:pPr>
      <w:r>
        <w:rPr>
          <w:rFonts w:ascii="Arial" w:hAnsi="Arial" w:cs="Arial"/>
        </w:rPr>
        <w:tab/>
        <w:t xml:space="preserve">and complex project.  The Chamber of Commerce would be working </w:t>
      </w:r>
    </w:p>
    <w:p w14:paraId="23C8856C" w14:textId="77777777" w:rsidR="00396156" w:rsidRDefault="00396156" w:rsidP="00396156">
      <w:pPr>
        <w:rPr>
          <w:rFonts w:ascii="Arial" w:hAnsi="Arial" w:cs="Arial"/>
        </w:rPr>
      </w:pPr>
      <w:r>
        <w:rPr>
          <w:rFonts w:ascii="Arial" w:hAnsi="Arial" w:cs="Arial"/>
        </w:rPr>
        <w:tab/>
        <w:t xml:space="preserve">with the Group.  Councillor Leyshon had met with </w:t>
      </w:r>
      <w:proofErr w:type="spellStart"/>
      <w:r>
        <w:rPr>
          <w:rFonts w:ascii="Arial" w:hAnsi="Arial" w:cs="Arial"/>
        </w:rPr>
        <w:t>Truespeed</w:t>
      </w:r>
      <w:proofErr w:type="spellEnd"/>
      <w:r>
        <w:rPr>
          <w:rFonts w:ascii="Arial" w:hAnsi="Arial" w:cs="Arial"/>
        </w:rPr>
        <w:t xml:space="preserve"> and had</w:t>
      </w:r>
    </w:p>
    <w:p w14:paraId="5EB3338F" w14:textId="77777777" w:rsidR="00396156" w:rsidRDefault="00396156" w:rsidP="00396156">
      <w:pPr>
        <w:rPr>
          <w:rFonts w:ascii="Arial" w:hAnsi="Arial" w:cs="Arial"/>
        </w:rPr>
      </w:pPr>
      <w:r>
        <w:rPr>
          <w:rFonts w:ascii="Arial" w:hAnsi="Arial" w:cs="Arial"/>
        </w:rPr>
        <w:tab/>
        <w:t>supplied them with plans of future development sites at the Business</w:t>
      </w:r>
    </w:p>
    <w:p w14:paraId="1BCDDF0D" w14:textId="77777777" w:rsidR="00396156" w:rsidRDefault="00396156" w:rsidP="00396156">
      <w:pPr>
        <w:rPr>
          <w:rFonts w:ascii="Arial" w:hAnsi="Arial" w:cs="Arial"/>
        </w:rPr>
      </w:pPr>
      <w:r>
        <w:rPr>
          <w:rFonts w:ascii="Arial" w:hAnsi="Arial" w:cs="Arial"/>
        </w:rPr>
        <w:tab/>
        <w:t>Park, Somerton Road and Cemetery Lane.  She would provide contact</w:t>
      </w:r>
    </w:p>
    <w:p w14:paraId="43F2B0FE" w14:textId="77777777" w:rsidR="00396156" w:rsidRDefault="00396156" w:rsidP="00396156">
      <w:pPr>
        <w:rPr>
          <w:rFonts w:ascii="Arial" w:hAnsi="Arial" w:cs="Arial"/>
        </w:rPr>
      </w:pPr>
      <w:r>
        <w:rPr>
          <w:rFonts w:ascii="Arial" w:hAnsi="Arial" w:cs="Arial"/>
        </w:rPr>
        <w:tab/>
        <w:t xml:space="preserve">details for the Chair and Clerk to meet with them.  </w:t>
      </w:r>
    </w:p>
    <w:p w14:paraId="507CCDC0" w14:textId="77777777" w:rsidR="00396156" w:rsidRDefault="00396156" w:rsidP="00396156">
      <w:pPr>
        <w:rPr>
          <w:rFonts w:ascii="Arial" w:hAnsi="Arial" w:cs="Arial"/>
        </w:rPr>
      </w:pPr>
    </w:p>
    <w:p w14:paraId="5EEE118B" w14:textId="77777777" w:rsidR="00396156" w:rsidRDefault="00396156" w:rsidP="00396156">
      <w:pPr>
        <w:rPr>
          <w:rFonts w:ascii="Arial" w:hAnsi="Arial" w:cs="Arial"/>
        </w:rPr>
      </w:pPr>
      <w:r>
        <w:rPr>
          <w:rFonts w:ascii="Arial" w:hAnsi="Arial" w:cs="Arial"/>
        </w:rPr>
        <w:tab/>
        <w:t>RESOLVED</w:t>
      </w:r>
    </w:p>
    <w:p w14:paraId="6E23F6AE" w14:textId="77777777" w:rsidR="00396156" w:rsidRDefault="00396156" w:rsidP="00396156">
      <w:pPr>
        <w:rPr>
          <w:rFonts w:ascii="Arial" w:hAnsi="Arial" w:cs="Arial"/>
        </w:rPr>
      </w:pPr>
    </w:p>
    <w:p w14:paraId="74BB74B5" w14:textId="77777777" w:rsidR="00396156" w:rsidRDefault="00396156" w:rsidP="00396156">
      <w:pPr>
        <w:rPr>
          <w:rFonts w:ascii="Arial" w:hAnsi="Arial" w:cs="Arial"/>
        </w:rPr>
      </w:pPr>
      <w:r>
        <w:rPr>
          <w:rFonts w:ascii="Arial" w:hAnsi="Arial" w:cs="Arial"/>
        </w:rPr>
        <w:tab/>
        <w:t>that the report be noted and the open event on the digital boards to be</w:t>
      </w:r>
    </w:p>
    <w:p w14:paraId="56793B90" w14:textId="77777777" w:rsidR="00396156" w:rsidRDefault="00396156" w:rsidP="00396156">
      <w:pPr>
        <w:rPr>
          <w:rFonts w:ascii="Arial" w:hAnsi="Arial" w:cs="Arial"/>
        </w:rPr>
      </w:pPr>
      <w:r>
        <w:rPr>
          <w:rFonts w:ascii="Arial" w:hAnsi="Arial" w:cs="Arial"/>
        </w:rPr>
        <w:tab/>
        <w:t>for everyone rather than just for businesses</w:t>
      </w:r>
    </w:p>
    <w:p w14:paraId="03EEEE3D" w14:textId="77777777" w:rsidR="00396156" w:rsidRDefault="00396156" w:rsidP="00396156">
      <w:pPr>
        <w:rPr>
          <w:rFonts w:ascii="Arial" w:hAnsi="Arial" w:cs="Arial"/>
        </w:rPr>
      </w:pPr>
    </w:p>
    <w:p w14:paraId="0036555C" w14:textId="77777777" w:rsidR="00396156" w:rsidRDefault="00396156" w:rsidP="00396156">
      <w:pPr>
        <w:rPr>
          <w:rFonts w:ascii="Arial" w:hAnsi="Arial" w:cs="Arial"/>
        </w:rPr>
      </w:pPr>
      <w:r>
        <w:rPr>
          <w:rFonts w:ascii="Arial" w:hAnsi="Arial" w:cs="Arial"/>
        </w:rPr>
        <w:t>105.</w:t>
      </w:r>
      <w:r>
        <w:rPr>
          <w:rFonts w:ascii="Arial" w:hAnsi="Arial" w:cs="Arial"/>
        </w:rPr>
        <w:tab/>
        <w:t>REPORT FROM CHAIR</w:t>
      </w:r>
    </w:p>
    <w:p w14:paraId="3F754A91" w14:textId="77777777" w:rsidR="00396156" w:rsidRDefault="00396156" w:rsidP="00396156">
      <w:pPr>
        <w:rPr>
          <w:rFonts w:ascii="Arial" w:hAnsi="Arial" w:cs="Arial"/>
        </w:rPr>
      </w:pPr>
    </w:p>
    <w:p w14:paraId="11BA7399" w14:textId="77777777" w:rsidR="00396156" w:rsidRDefault="00396156" w:rsidP="00396156">
      <w:pPr>
        <w:rPr>
          <w:rFonts w:ascii="Arial" w:hAnsi="Arial" w:cs="Arial"/>
        </w:rPr>
      </w:pPr>
      <w:r>
        <w:rPr>
          <w:rFonts w:ascii="Arial" w:hAnsi="Arial" w:cs="Arial"/>
        </w:rPr>
        <w:tab/>
        <w:t>The Chair had been very busy in September attending a number of</w:t>
      </w:r>
    </w:p>
    <w:p w14:paraId="38F16B0E" w14:textId="77777777" w:rsidR="00396156" w:rsidRDefault="00396156" w:rsidP="00396156">
      <w:pPr>
        <w:rPr>
          <w:rFonts w:ascii="Arial" w:hAnsi="Arial" w:cs="Arial"/>
        </w:rPr>
      </w:pPr>
      <w:r>
        <w:rPr>
          <w:rFonts w:ascii="Arial" w:hAnsi="Arial" w:cs="Arial"/>
        </w:rPr>
        <w:tab/>
        <w:t>wonderful events held by others and being involved in the work of the</w:t>
      </w:r>
    </w:p>
    <w:p w14:paraId="20A4D3F3" w14:textId="77777777" w:rsidR="00396156" w:rsidRDefault="00396156" w:rsidP="00396156">
      <w:pPr>
        <w:rPr>
          <w:rFonts w:ascii="Arial" w:hAnsi="Arial" w:cs="Arial"/>
        </w:rPr>
      </w:pPr>
      <w:r>
        <w:rPr>
          <w:rFonts w:ascii="Arial" w:hAnsi="Arial" w:cs="Arial"/>
        </w:rPr>
        <w:tab/>
        <w:t>Council.  The Merriman Park Fun Day had been excellent with around</w:t>
      </w:r>
    </w:p>
    <w:p w14:paraId="6E63DF46" w14:textId="77777777" w:rsidR="00396156" w:rsidRDefault="00396156" w:rsidP="00396156">
      <w:pPr>
        <w:rPr>
          <w:rFonts w:ascii="Arial" w:hAnsi="Arial" w:cs="Arial"/>
        </w:rPr>
      </w:pPr>
      <w:r>
        <w:rPr>
          <w:rFonts w:ascii="Arial" w:hAnsi="Arial" w:cs="Arial"/>
        </w:rPr>
        <w:tab/>
        <w:t xml:space="preserve">3,000 attending.  The war memorial had been moved within the </w:t>
      </w:r>
      <w:proofErr w:type="gramStart"/>
      <w:r>
        <w:rPr>
          <w:rFonts w:ascii="Arial" w:hAnsi="Arial" w:cs="Arial"/>
        </w:rPr>
        <w:t>Park</w:t>
      </w:r>
      <w:proofErr w:type="gramEnd"/>
      <w:r>
        <w:rPr>
          <w:rFonts w:ascii="Arial" w:hAnsi="Arial" w:cs="Arial"/>
        </w:rPr>
        <w:t xml:space="preserve"> </w:t>
      </w:r>
    </w:p>
    <w:p w14:paraId="08798402" w14:textId="77777777" w:rsidR="00396156" w:rsidRDefault="00396156" w:rsidP="00396156">
      <w:pPr>
        <w:rPr>
          <w:rFonts w:ascii="Arial" w:hAnsi="Arial" w:cs="Arial"/>
        </w:rPr>
      </w:pPr>
      <w:r>
        <w:rPr>
          <w:rFonts w:ascii="Arial" w:hAnsi="Arial" w:cs="Arial"/>
        </w:rPr>
        <w:tab/>
        <w:t>and looked incredible.</w:t>
      </w:r>
    </w:p>
    <w:p w14:paraId="38C9F2B4" w14:textId="77777777" w:rsidR="00396156" w:rsidRDefault="00396156" w:rsidP="00396156">
      <w:pPr>
        <w:rPr>
          <w:rFonts w:ascii="Arial" w:hAnsi="Arial" w:cs="Arial"/>
        </w:rPr>
      </w:pPr>
    </w:p>
    <w:p w14:paraId="3670C326" w14:textId="77777777" w:rsidR="00396156" w:rsidRDefault="00396156" w:rsidP="00396156">
      <w:pPr>
        <w:rPr>
          <w:rFonts w:ascii="Arial" w:hAnsi="Arial" w:cs="Arial"/>
        </w:rPr>
      </w:pPr>
      <w:r>
        <w:rPr>
          <w:rFonts w:ascii="Arial" w:hAnsi="Arial" w:cs="Arial"/>
        </w:rPr>
        <w:tab/>
        <w:t xml:space="preserve">Councillor Leyshon reported that the £17,000 Welcome Back Fund </w:t>
      </w:r>
    </w:p>
    <w:p w14:paraId="1EFB67E4" w14:textId="77777777" w:rsidR="00396156" w:rsidRDefault="00396156" w:rsidP="00396156">
      <w:pPr>
        <w:rPr>
          <w:rFonts w:ascii="Arial" w:hAnsi="Arial" w:cs="Arial"/>
        </w:rPr>
      </w:pPr>
      <w:r>
        <w:rPr>
          <w:rFonts w:ascii="Arial" w:hAnsi="Arial" w:cs="Arial"/>
        </w:rPr>
        <w:tab/>
        <w:t>grant for the Library Garden could not be secured as this was private</w:t>
      </w:r>
    </w:p>
    <w:p w14:paraId="2DCD5C90" w14:textId="77777777" w:rsidR="00396156" w:rsidRDefault="00396156" w:rsidP="00396156">
      <w:pPr>
        <w:rPr>
          <w:rFonts w:ascii="Arial" w:hAnsi="Arial" w:cs="Arial"/>
        </w:rPr>
      </w:pPr>
      <w:r>
        <w:rPr>
          <w:rFonts w:ascii="Arial" w:hAnsi="Arial" w:cs="Arial"/>
        </w:rPr>
        <w:tab/>
        <w:t>land but consideration was still being given to any solutions.  Councillor</w:t>
      </w:r>
    </w:p>
    <w:p w14:paraId="3A64C5C6" w14:textId="77777777" w:rsidR="00396156" w:rsidRDefault="00396156" w:rsidP="00396156">
      <w:pPr>
        <w:rPr>
          <w:rFonts w:ascii="Arial" w:hAnsi="Arial" w:cs="Arial"/>
        </w:rPr>
      </w:pPr>
      <w:r>
        <w:rPr>
          <w:rFonts w:ascii="Arial" w:hAnsi="Arial" w:cs="Arial"/>
        </w:rPr>
        <w:tab/>
        <w:t>Smith stated that improving the old Tesco building and Crispin Centre</w:t>
      </w:r>
    </w:p>
    <w:p w14:paraId="4703FF04" w14:textId="77777777" w:rsidR="00396156" w:rsidRDefault="00396156" w:rsidP="00396156">
      <w:pPr>
        <w:rPr>
          <w:rFonts w:ascii="Arial" w:hAnsi="Arial" w:cs="Arial"/>
        </w:rPr>
      </w:pPr>
      <w:r>
        <w:rPr>
          <w:rFonts w:ascii="Arial" w:hAnsi="Arial" w:cs="Arial"/>
        </w:rPr>
        <w:lastRenderedPageBreak/>
        <w:tab/>
        <w:t>had been voted for most in the survey being carried out.  Little could be</w:t>
      </w:r>
    </w:p>
    <w:p w14:paraId="7F5B1E3B" w14:textId="77777777" w:rsidR="00396156" w:rsidRDefault="00396156" w:rsidP="00396156">
      <w:pPr>
        <w:rPr>
          <w:rFonts w:ascii="Arial" w:hAnsi="Arial" w:cs="Arial"/>
        </w:rPr>
      </w:pPr>
      <w:r>
        <w:rPr>
          <w:rFonts w:ascii="Arial" w:hAnsi="Arial" w:cs="Arial"/>
        </w:rPr>
        <w:tab/>
        <w:t>done about these areas other than encouraging the owners to take</w:t>
      </w:r>
    </w:p>
    <w:p w14:paraId="65A3BF35" w14:textId="77777777" w:rsidR="00396156" w:rsidRDefault="00396156" w:rsidP="00396156">
      <w:pPr>
        <w:rPr>
          <w:rFonts w:ascii="Arial" w:hAnsi="Arial" w:cs="Arial"/>
        </w:rPr>
      </w:pPr>
      <w:r>
        <w:rPr>
          <w:rFonts w:ascii="Arial" w:hAnsi="Arial" w:cs="Arial"/>
        </w:rPr>
        <w:tab/>
        <w:t>action and the former café would soon be reoccupied.  Improving the</w:t>
      </w:r>
    </w:p>
    <w:p w14:paraId="55EB452B" w14:textId="77777777" w:rsidR="00396156" w:rsidRDefault="00396156" w:rsidP="00396156">
      <w:pPr>
        <w:rPr>
          <w:rFonts w:ascii="Arial" w:hAnsi="Arial" w:cs="Arial"/>
        </w:rPr>
      </w:pPr>
      <w:r>
        <w:rPr>
          <w:rFonts w:ascii="Arial" w:hAnsi="Arial" w:cs="Arial"/>
        </w:rPr>
        <w:tab/>
        <w:t>Library Garden and mural was something nearby which the Council</w:t>
      </w:r>
    </w:p>
    <w:p w14:paraId="3DC9788F" w14:textId="77777777" w:rsidR="00396156" w:rsidRDefault="00396156" w:rsidP="00396156">
      <w:pPr>
        <w:rPr>
          <w:rFonts w:ascii="Arial" w:hAnsi="Arial" w:cs="Arial"/>
        </w:rPr>
      </w:pPr>
      <w:r>
        <w:rPr>
          <w:rFonts w:ascii="Arial" w:hAnsi="Arial" w:cs="Arial"/>
        </w:rPr>
        <w:tab/>
        <w:t>could achieve.  The Chair stated that a weekly market could be held in</w:t>
      </w:r>
    </w:p>
    <w:p w14:paraId="7522DC0A" w14:textId="77777777" w:rsidR="00396156" w:rsidRDefault="00396156" w:rsidP="00396156">
      <w:pPr>
        <w:rPr>
          <w:rFonts w:ascii="Arial" w:hAnsi="Arial" w:cs="Arial"/>
        </w:rPr>
      </w:pPr>
      <w:r>
        <w:rPr>
          <w:rFonts w:ascii="Arial" w:hAnsi="Arial" w:cs="Arial"/>
        </w:rPr>
        <w:tab/>
        <w:t>the Crispin Centre if people were willing to organise it.</w:t>
      </w:r>
    </w:p>
    <w:p w14:paraId="55606085" w14:textId="77777777" w:rsidR="00396156" w:rsidRDefault="00396156" w:rsidP="00396156">
      <w:pPr>
        <w:rPr>
          <w:rFonts w:ascii="Arial" w:hAnsi="Arial" w:cs="Arial"/>
        </w:rPr>
      </w:pPr>
    </w:p>
    <w:p w14:paraId="6D63B5F1" w14:textId="77777777" w:rsidR="00396156" w:rsidRDefault="00396156" w:rsidP="00396156">
      <w:pPr>
        <w:rPr>
          <w:rFonts w:ascii="Arial" w:hAnsi="Arial" w:cs="Arial"/>
        </w:rPr>
      </w:pPr>
      <w:r>
        <w:rPr>
          <w:rFonts w:ascii="Arial" w:hAnsi="Arial" w:cs="Arial"/>
        </w:rPr>
        <w:tab/>
        <w:t>The meeting was adjourned from 7.50 p.m. to 7.55 p.m. to allow the</w:t>
      </w:r>
    </w:p>
    <w:p w14:paraId="2547C069" w14:textId="77777777" w:rsidR="00396156" w:rsidRDefault="00396156" w:rsidP="00396156">
      <w:pPr>
        <w:rPr>
          <w:rFonts w:ascii="Arial" w:hAnsi="Arial" w:cs="Arial"/>
        </w:rPr>
      </w:pPr>
      <w:r>
        <w:rPr>
          <w:rFonts w:ascii="Arial" w:hAnsi="Arial" w:cs="Arial"/>
        </w:rPr>
        <w:tab/>
        <w:t>public to speak before leaving.</w:t>
      </w:r>
    </w:p>
    <w:p w14:paraId="4CAD3850" w14:textId="77777777" w:rsidR="00396156" w:rsidRDefault="00396156" w:rsidP="00396156">
      <w:pPr>
        <w:rPr>
          <w:rFonts w:ascii="Arial" w:hAnsi="Arial" w:cs="Arial"/>
        </w:rPr>
      </w:pPr>
    </w:p>
    <w:p w14:paraId="2C56296F" w14:textId="77777777" w:rsidR="00396156" w:rsidRDefault="00396156" w:rsidP="00396156">
      <w:pPr>
        <w:rPr>
          <w:rFonts w:ascii="Arial" w:hAnsi="Arial" w:cs="Arial"/>
        </w:rPr>
      </w:pPr>
      <w:r>
        <w:rPr>
          <w:rFonts w:ascii="Arial" w:hAnsi="Arial" w:cs="Arial"/>
        </w:rPr>
        <w:t>106.</w:t>
      </w:r>
      <w:r>
        <w:rPr>
          <w:rFonts w:ascii="Arial" w:hAnsi="Arial" w:cs="Arial"/>
        </w:rPr>
        <w:tab/>
        <w:t>EXCLUSION OF PRESS AND PUBLIC</w:t>
      </w:r>
    </w:p>
    <w:p w14:paraId="00804F09" w14:textId="77777777" w:rsidR="00396156" w:rsidRDefault="00396156" w:rsidP="00396156">
      <w:pPr>
        <w:rPr>
          <w:rFonts w:ascii="Arial" w:hAnsi="Arial" w:cs="Arial"/>
        </w:rPr>
      </w:pPr>
    </w:p>
    <w:p w14:paraId="5564B93A" w14:textId="77777777" w:rsidR="00396156" w:rsidRDefault="00396156" w:rsidP="00396156">
      <w:pPr>
        <w:rPr>
          <w:rFonts w:ascii="Arial" w:hAnsi="Arial" w:cs="Arial"/>
        </w:rPr>
      </w:pPr>
      <w:r>
        <w:rPr>
          <w:rFonts w:ascii="Arial" w:hAnsi="Arial" w:cs="Arial"/>
        </w:rPr>
        <w:tab/>
        <w:t>RESOLVED</w:t>
      </w:r>
    </w:p>
    <w:p w14:paraId="1422BF50" w14:textId="77777777" w:rsidR="00396156" w:rsidRDefault="00396156" w:rsidP="00396156">
      <w:pPr>
        <w:rPr>
          <w:rFonts w:ascii="Arial" w:hAnsi="Arial" w:cs="Arial"/>
        </w:rPr>
      </w:pPr>
    </w:p>
    <w:p w14:paraId="14122BD1" w14:textId="77777777" w:rsidR="00396156" w:rsidRDefault="00396156" w:rsidP="00396156">
      <w:pPr>
        <w:rPr>
          <w:rFonts w:ascii="Arial" w:hAnsi="Arial" w:cs="Arial"/>
        </w:rPr>
      </w:pPr>
      <w:r>
        <w:rPr>
          <w:rFonts w:ascii="Arial" w:hAnsi="Arial" w:cs="Arial"/>
        </w:rPr>
        <w:tab/>
        <w:t>that in accordance with the Public Bodies (Admission to Meetings) Act</w:t>
      </w:r>
    </w:p>
    <w:p w14:paraId="1827BCE8" w14:textId="77777777" w:rsidR="00396156" w:rsidRDefault="00396156" w:rsidP="00396156">
      <w:pPr>
        <w:rPr>
          <w:rFonts w:ascii="Arial" w:hAnsi="Arial" w:cs="Arial"/>
        </w:rPr>
      </w:pPr>
      <w:r>
        <w:rPr>
          <w:rFonts w:ascii="Arial" w:hAnsi="Arial" w:cs="Arial"/>
        </w:rPr>
        <w:tab/>
        <w:t>1960 as amended by the Openness of Local Government Bodies</w:t>
      </w:r>
    </w:p>
    <w:p w14:paraId="4786CACD" w14:textId="77777777" w:rsidR="00396156" w:rsidRDefault="00396156" w:rsidP="00396156">
      <w:pPr>
        <w:rPr>
          <w:rFonts w:ascii="Arial" w:hAnsi="Arial" w:cs="Arial"/>
        </w:rPr>
      </w:pPr>
      <w:r>
        <w:rPr>
          <w:rFonts w:ascii="Arial" w:hAnsi="Arial" w:cs="Arial"/>
        </w:rPr>
        <w:tab/>
        <w:t xml:space="preserve">Regulations 2014, the </w:t>
      </w:r>
      <w:proofErr w:type="gramStart"/>
      <w:r>
        <w:rPr>
          <w:rFonts w:ascii="Arial" w:hAnsi="Arial" w:cs="Arial"/>
        </w:rPr>
        <w:t>press</w:t>
      </w:r>
      <w:proofErr w:type="gramEnd"/>
      <w:r>
        <w:rPr>
          <w:rFonts w:ascii="Arial" w:hAnsi="Arial" w:cs="Arial"/>
        </w:rPr>
        <w:t xml:space="preserve"> and public be excluded from the meeting </w:t>
      </w:r>
    </w:p>
    <w:p w14:paraId="191EEEFF" w14:textId="77777777" w:rsidR="00396156" w:rsidRDefault="00396156" w:rsidP="00396156">
      <w:pPr>
        <w:rPr>
          <w:rFonts w:ascii="Arial" w:hAnsi="Arial" w:cs="Arial"/>
        </w:rPr>
      </w:pPr>
      <w:r>
        <w:rPr>
          <w:rFonts w:ascii="Arial" w:hAnsi="Arial" w:cs="Arial"/>
        </w:rPr>
        <w:tab/>
        <w:t xml:space="preserve">for the following items as they involved confidential information on </w:t>
      </w:r>
    </w:p>
    <w:p w14:paraId="52C35BEA" w14:textId="77777777" w:rsidR="00396156" w:rsidRDefault="00396156" w:rsidP="00396156">
      <w:pPr>
        <w:ind w:firstLine="720"/>
        <w:rPr>
          <w:rFonts w:ascii="Arial" w:hAnsi="Arial" w:cs="Arial"/>
        </w:rPr>
      </w:pPr>
      <w:r>
        <w:rPr>
          <w:rFonts w:ascii="Arial" w:hAnsi="Arial" w:cs="Arial"/>
        </w:rPr>
        <w:t>tender negotiations for the Library Garden, quotes for the war memorial</w:t>
      </w:r>
    </w:p>
    <w:p w14:paraId="724A38CF" w14:textId="742CACA5" w:rsidR="00396156" w:rsidRPr="002A2AB4" w:rsidRDefault="00396156" w:rsidP="002A2AB4">
      <w:pPr>
        <w:ind w:firstLine="720"/>
        <w:rPr>
          <w:rFonts w:ascii="Arial" w:hAnsi="Arial" w:cs="Arial"/>
        </w:rPr>
      </w:pPr>
      <w:r>
        <w:rPr>
          <w:rFonts w:ascii="Arial" w:hAnsi="Arial" w:cs="Arial"/>
        </w:rPr>
        <w:t>and blinds, negotiations regarding phosphates and transfer of assets.</w:t>
      </w:r>
    </w:p>
    <w:p w14:paraId="247254B6" w14:textId="77777777" w:rsidR="00396156" w:rsidRDefault="00396156" w:rsidP="00396156">
      <w:pPr>
        <w:rPr>
          <w:rFonts w:ascii="Arial" w:hAnsi="Arial" w:cs="Arial"/>
        </w:rPr>
      </w:pPr>
    </w:p>
    <w:p w14:paraId="5128992A" w14:textId="77777777" w:rsidR="00396156" w:rsidRDefault="00396156" w:rsidP="00396156">
      <w:pPr>
        <w:rPr>
          <w:rFonts w:ascii="Arial" w:hAnsi="Arial" w:cs="Arial"/>
        </w:rPr>
      </w:pPr>
      <w:r>
        <w:rPr>
          <w:rFonts w:ascii="Arial" w:hAnsi="Arial" w:cs="Arial"/>
        </w:rPr>
        <w:t>107.</w:t>
      </w:r>
      <w:r>
        <w:rPr>
          <w:rFonts w:ascii="Arial" w:hAnsi="Arial" w:cs="Arial"/>
        </w:rPr>
        <w:tab/>
        <w:t>LIBRARY GARDEN AND MURAL</w:t>
      </w:r>
    </w:p>
    <w:p w14:paraId="1D88D24D" w14:textId="77777777" w:rsidR="00396156" w:rsidRDefault="00396156" w:rsidP="00396156">
      <w:pPr>
        <w:rPr>
          <w:rFonts w:ascii="Arial" w:hAnsi="Arial" w:cs="Arial"/>
        </w:rPr>
      </w:pPr>
    </w:p>
    <w:p w14:paraId="24F898FC" w14:textId="77777777" w:rsidR="00396156" w:rsidRDefault="00396156" w:rsidP="00396156">
      <w:pPr>
        <w:rPr>
          <w:rFonts w:ascii="Arial" w:hAnsi="Arial" w:cs="Arial"/>
        </w:rPr>
      </w:pPr>
      <w:r>
        <w:rPr>
          <w:rFonts w:ascii="Arial" w:hAnsi="Arial" w:cs="Arial"/>
        </w:rPr>
        <w:tab/>
        <w:t>The Clerk submitted a confidential report which had been circulated to</w:t>
      </w:r>
    </w:p>
    <w:p w14:paraId="7011BA2F" w14:textId="77777777" w:rsidR="00396156" w:rsidRDefault="00396156" w:rsidP="00396156">
      <w:pPr>
        <w:rPr>
          <w:rFonts w:ascii="Arial" w:hAnsi="Arial" w:cs="Arial"/>
        </w:rPr>
      </w:pPr>
      <w:r>
        <w:rPr>
          <w:rFonts w:ascii="Arial" w:hAnsi="Arial" w:cs="Arial"/>
        </w:rPr>
        <w:tab/>
        <w:t xml:space="preserve">members only and gave a verbal update.  It was noted that 4 members </w:t>
      </w:r>
    </w:p>
    <w:p w14:paraId="73209794" w14:textId="77777777" w:rsidR="00396156" w:rsidRDefault="00396156" w:rsidP="00396156">
      <w:pPr>
        <w:rPr>
          <w:rFonts w:ascii="Arial" w:hAnsi="Arial" w:cs="Arial"/>
        </w:rPr>
      </w:pPr>
      <w:r>
        <w:rPr>
          <w:rFonts w:ascii="Arial" w:hAnsi="Arial" w:cs="Arial"/>
        </w:rPr>
        <w:tab/>
        <w:t xml:space="preserve">of the public who had been present at the meeting were very opposed </w:t>
      </w:r>
    </w:p>
    <w:p w14:paraId="4464085E" w14:textId="77777777" w:rsidR="00396156" w:rsidRDefault="00396156" w:rsidP="00396156">
      <w:pPr>
        <w:rPr>
          <w:rFonts w:ascii="Arial" w:hAnsi="Arial" w:cs="Arial"/>
        </w:rPr>
      </w:pPr>
      <w:r>
        <w:rPr>
          <w:rFonts w:ascii="Arial" w:hAnsi="Arial" w:cs="Arial"/>
        </w:rPr>
        <w:tab/>
        <w:t>to the Council spending money on the land which was the responsibility</w:t>
      </w:r>
    </w:p>
    <w:p w14:paraId="4CA1E4E0" w14:textId="77777777" w:rsidR="00396156" w:rsidRDefault="00396156" w:rsidP="00396156">
      <w:pPr>
        <w:rPr>
          <w:rFonts w:ascii="Arial" w:hAnsi="Arial" w:cs="Arial"/>
        </w:rPr>
      </w:pPr>
      <w:r>
        <w:rPr>
          <w:rFonts w:ascii="Arial" w:hAnsi="Arial" w:cs="Arial"/>
        </w:rPr>
        <w:tab/>
        <w:t>of the Library Trust.  Arranging public consultation was discussed but</w:t>
      </w:r>
    </w:p>
    <w:p w14:paraId="79D64056" w14:textId="77777777" w:rsidR="00396156" w:rsidRDefault="00396156" w:rsidP="00396156">
      <w:pPr>
        <w:ind w:firstLine="720"/>
        <w:rPr>
          <w:rFonts w:ascii="Arial" w:hAnsi="Arial" w:cs="Arial"/>
        </w:rPr>
      </w:pPr>
      <w:r>
        <w:rPr>
          <w:rFonts w:ascii="Arial" w:hAnsi="Arial" w:cs="Arial"/>
        </w:rPr>
        <w:t xml:space="preserve">might not be conclusive and could delay the project which needed to be </w:t>
      </w:r>
    </w:p>
    <w:p w14:paraId="2B6F10B7" w14:textId="77777777" w:rsidR="00396156" w:rsidRDefault="00396156" w:rsidP="00396156">
      <w:pPr>
        <w:rPr>
          <w:rFonts w:ascii="Arial" w:hAnsi="Arial" w:cs="Arial"/>
        </w:rPr>
      </w:pPr>
      <w:r>
        <w:rPr>
          <w:rFonts w:ascii="Arial" w:hAnsi="Arial" w:cs="Arial"/>
        </w:rPr>
        <w:tab/>
        <w:t>completed by 31</w:t>
      </w:r>
      <w:r w:rsidRPr="0082609D">
        <w:rPr>
          <w:rFonts w:ascii="Arial" w:hAnsi="Arial" w:cs="Arial"/>
          <w:vertAlign w:val="superscript"/>
        </w:rPr>
        <w:t>st</w:t>
      </w:r>
      <w:r>
        <w:rPr>
          <w:rFonts w:ascii="Arial" w:hAnsi="Arial" w:cs="Arial"/>
        </w:rPr>
        <w:t xml:space="preserve"> March 2022 to secure the £5,000 Creative Mendip</w:t>
      </w:r>
    </w:p>
    <w:p w14:paraId="5EE0FE7E" w14:textId="77777777" w:rsidR="00396156" w:rsidRDefault="00396156" w:rsidP="00396156">
      <w:pPr>
        <w:rPr>
          <w:rFonts w:ascii="Arial" w:hAnsi="Arial" w:cs="Arial"/>
        </w:rPr>
      </w:pPr>
      <w:r>
        <w:rPr>
          <w:rFonts w:ascii="Arial" w:hAnsi="Arial" w:cs="Arial"/>
        </w:rPr>
        <w:tab/>
        <w:t xml:space="preserve">grant. </w:t>
      </w:r>
    </w:p>
    <w:p w14:paraId="78900295" w14:textId="77777777" w:rsidR="00396156" w:rsidRDefault="00396156" w:rsidP="00396156">
      <w:pPr>
        <w:rPr>
          <w:rFonts w:ascii="Arial" w:hAnsi="Arial" w:cs="Arial"/>
        </w:rPr>
      </w:pPr>
    </w:p>
    <w:p w14:paraId="47C01407" w14:textId="77777777" w:rsidR="00396156" w:rsidRDefault="00396156" w:rsidP="00396156">
      <w:pPr>
        <w:ind w:firstLine="720"/>
        <w:rPr>
          <w:rFonts w:ascii="Arial" w:hAnsi="Arial" w:cs="Arial"/>
        </w:rPr>
      </w:pPr>
      <w:r>
        <w:rPr>
          <w:rFonts w:ascii="Arial" w:hAnsi="Arial" w:cs="Arial"/>
        </w:rPr>
        <w:t>Councillor Shearer proposed that the proposals at the end of the</w:t>
      </w:r>
    </w:p>
    <w:p w14:paraId="2ECD1ACC" w14:textId="77777777" w:rsidR="00396156" w:rsidRDefault="00396156" w:rsidP="00396156">
      <w:pPr>
        <w:rPr>
          <w:rFonts w:ascii="Arial" w:hAnsi="Arial" w:cs="Arial"/>
        </w:rPr>
      </w:pPr>
      <w:r>
        <w:rPr>
          <w:rFonts w:ascii="Arial" w:hAnsi="Arial" w:cs="Arial"/>
        </w:rPr>
        <w:tab/>
        <w:t>report be agreed with a specified contractor selected, and the Council</w:t>
      </w:r>
    </w:p>
    <w:p w14:paraId="0D89DE2D" w14:textId="77777777" w:rsidR="00396156" w:rsidRDefault="00396156" w:rsidP="00396156">
      <w:pPr>
        <w:rPr>
          <w:rFonts w:ascii="Arial" w:hAnsi="Arial" w:cs="Arial"/>
        </w:rPr>
      </w:pPr>
      <w:r>
        <w:rPr>
          <w:rFonts w:ascii="Arial" w:hAnsi="Arial" w:cs="Arial"/>
        </w:rPr>
        <w:tab/>
        <w:t>continuing to look for the whole cost to be made by grants but if not, the</w:t>
      </w:r>
    </w:p>
    <w:p w14:paraId="7D1D248F" w14:textId="77777777" w:rsidR="00396156" w:rsidRDefault="00396156" w:rsidP="00396156">
      <w:pPr>
        <w:rPr>
          <w:rFonts w:ascii="Arial" w:hAnsi="Arial" w:cs="Arial"/>
        </w:rPr>
      </w:pPr>
      <w:r>
        <w:rPr>
          <w:rFonts w:ascii="Arial" w:hAnsi="Arial" w:cs="Arial"/>
        </w:rPr>
        <w:tab/>
        <w:t>Council would underwrite it.  This was seconded by Councillor Howard.</w:t>
      </w:r>
    </w:p>
    <w:p w14:paraId="62107556" w14:textId="77777777" w:rsidR="00396156" w:rsidRDefault="00396156" w:rsidP="00396156">
      <w:pPr>
        <w:rPr>
          <w:rFonts w:ascii="Arial" w:hAnsi="Arial" w:cs="Arial"/>
        </w:rPr>
      </w:pPr>
      <w:r>
        <w:rPr>
          <w:rFonts w:ascii="Arial" w:hAnsi="Arial" w:cs="Arial"/>
        </w:rPr>
        <w:tab/>
        <w:t>2 members abstained from voting, 6 voted for the motion and 6 voted</w:t>
      </w:r>
    </w:p>
    <w:p w14:paraId="2C7259F5" w14:textId="77777777" w:rsidR="00396156" w:rsidRDefault="00396156" w:rsidP="00396156">
      <w:pPr>
        <w:rPr>
          <w:rFonts w:ascii="Arial" w:hAnsi="Arial" w:cs="Arial"/>
        </w:rPr>
      </w:pPr>
      <w:r>
        <w:rPr>
          <w:rFonts w:ascii="Arial" w:hAnsi="Arial" w:cs="Arial"/>
        </w:rPr>
        <w:tab/>
        <w:t>against.</w:t>
      </w:r>
    </w:p>
    <w:p w14:paraId="39F1CD31" w14:textId="77777777" w:rsidR="00396156" w:rsidRDefault="00396156" w:rsidP="00396156">
      <w:pPr>
        <w:rPr>
          <w:rFonts w:ascii="Arial" w:hAnsi="Arial" w:cs="Arial"/>
        </w:rPr>
      </w:pPr>
    </w:p>
    <w:p w14:paraId="0C59ABB1" w14:textId="77777777" w:rsidR="00396156" w:rsidRDefault="00396156" w:rsidP="00396156">
      <w:pPr>
        <w:rPr>
          <w:rFonts w:ascii="Arial" w:hAnsi="Arial" w:cs="Arial"/>
        </w:rPr>
      </w:pPr>
      <w:r>
        <w:rPr>
          <w:rFonts w:ascii="Arial" w:hAnsi="Arial" w:cs="Arial"/>
        </w:rPr>
        <w:tab/>
        <w:t>In view of the comments made by the public and councillors the Chair</w:t>
      </w:r>
    </w:p>
    <w:p w14:paraId="671C6570" w14:textId="77777777" w:rsidR="00396156" w:rsidRDefault="00396156" w:rsidP="00396156">
      <w:pPr>
        <w:rPr>
          <w:rFonts w:ascii="Arial" w:hAnsi="Arial" w:cs="Arial"/>
        </w:rPr>
      </w:pPr>
      <w:r>
        <w:rPr>
          <w:rFonts w:ascii="Arial" w:hAnsi="Arial" w:cs="Arial"/>
        </w:rPr>
        <w:tab/>
      </w:r>
      <w:proofErr w:type="gramStart"/>
      <w:r>
        <w:rPr>
          <w:rFonts w:ascii="Arial" w:hAnsi="Arial" w:cs="Arial"/>
        </w:rPr>
        <w:t>gave careful consideration to</w:t>
      </w:r>
      <w:proofErr w:type="gramEnd"/>
      <w:r>
        <w:rPr>
          <w:rFonts w:ascii="Arial" w:hAnsi="Arial" w:cs="Arial"/>
        </w:rPr>
        <w:t xml:space="preserve"> using her casting vote and suggested that</w:t>
      </w:r>
    </w:p>
    <w:p w14:paraId="476C661C" w14:textId="77777777" w:rsidR="00396156" w:rsidRDefault="00396156" w:rsidP="00396156">
      <w:pPr>
        <w:rPr>
          <w:rFonts w:ascii="Arial" w:hAnsi="Arial" w:cs="Arial"/>
        </w:rPr>
      </w:pPr>
      <w:r>
        <w:rPr>
          <w:rFonts w:ascii="Arial" w:hAnsi="Arial" w:cs="Arial"/>
        </w:rPr>
        <w:tab/>
        <w:t xml:space="preserve">the matter be deferred to an extraordinary meeting to be held as soon </w:t>
      </w:r>
    </w:p>
    <w:p w14:paraId="249613A5" w14:textId="77777777" w:rsidR="00396156" w:rsidRDefault="00396156" w:rsidP="00396156">
      <w:pPr>
        <w:ind w:firstLine="720"/>
        <w:rPr>
          <w:rFonts w:ascii="Arial" w:hAnsi="Arial" w:cs="Arial"/>
        </w:rPr>
      </w:pPr>
      <w:r>
        <w:rPr>
          <w:rFonts w:ascii="Arial" w:hAnsi="Arial" w:cs="Arial"/>
        </w:rPr>
        <w:t xml:space="preserve">as </w:t>
      </w:r>
      <w:proofErr w:type="gramStart"/>
      <w:r>
        <w:rPr>
          <w:rFonts w:ascii="Arial" w:hAnsi="Arial" w:cs="Arial"/>
        </w:rPr>
        <w:t>possible, when</w:t>
      </w:r>
      <w:proofErr w:type="gramEnd"/>
      <w:r>
        <w:rPr>
          <w:rFonts w:ascii="Arial" w:hAnsi="Arial" w:cs="Arial"/>
        </w:rPr>
        <w:t xml:space="preserve"> Councillor Leyshon could report back on asking the</w:t>
      </w:r>
    </w:p>
    <w:p w14:paraId="2C7C61C2" w14:textId="77777777" w:rsidR="00396156" w:rsidRDefault="00396156" w:rsidP="00396156">
      <w:pPr>
        <w:ind w:firstLine="720"/>
        <w:rPr>
          <w:rFonts w:ascii="Arial" w:hAnsi="Arial" w:cs="Arial"/>
        </w:rPr>
      </w:pPr>
      <w:r>
        <w:rPr>
          <w:rFonts w:ascii="Arial" w:hAnsi="Arial" w:cs="Arial"/>
        </w:rPr>
        <w:t>Library Trust to give £10,000 and having the seats funded through the</w:t>
      </w:r>
    </w:p>
    <w:p w14:paraId="3ABF0786" w14:textId="77777777" w:rsidR="00396156" w:rsidRDefault="00396156" w:rsidP="00396156">
      <w:pPr>
        <w:ind w:firstLine="720"/>
        <w:rPr>
          <w:rFonts w:ascii="Arial" w:hAnsi="Arial" w:cs="Arial"/>
        </w:rPr>
      </w:pPr>
      <w:r>
        <w:rPr>
          <w:rFonts w:ascii="Arial" w:hAnsi="Arial" w:cs="Arial"/>
        </w:rPr>
        <w:t xml:space="preserve">Welcome Back Fund grant.  Members </w:t>
      </w:r>
      <w:proofErr w:type="gramStart"/>
      <w:r>
        <w:rPr>
          <w:rFonts w:ascii="Arial" w:hAnsi="Arial" w:cs="Arial"/>
        </w:rPr>
        <w:t>were in agreement</w:t>
      </w:r>
      <w:proofErr w:type="gramEnd"/>
      <w:r>
        <w:rPr>
          <w:rFonts w:ascii="Arial" w:hAnsi="Arial" w:cs="Arial"/>
        </w:rPr>
        <w:t xml:space="preserve"> with this.</w:t>
      </w:r>
    </w:p>
    <w:p w14:paraId="4D90746C" w14:textId="77777777" w:rsidR="00396156" w:rsidRDefault="00396156" w:rsidP="00396156">
      <w:pPr>
        <w:rPr>
          <w:rFonts w:ascii="Arial" w:hAnsi="Arial" w:cs="Arial"/>
        </w:rPr>
      </w:pPr>
    </w:p>
    <w:p w14:paraId="39CF3DC8" w14:textId="77777777" w:rsidR="00396156" w:rsidRDefault="00396156" w:rsidP="00396156">
      <w:pPr>
        <w:rPr>
          <w:rFonts w:ascii="Arial" w:hAnsi="Arial" w:cs="Arial"/>
        </w:rPr>
      </w:pPr>
      <w:r>
        <w:rPr>
          <w:rFonts w:ascii="Arial" w:hAnsi="Arial" w:cs="Arial"/>
        </w:rPr>
        <w:t>108.</w:t>
      </w:r>
      <w:r>
        <w:rPr>
          <w:rFonts w:ascii="Arial" w:hAnsi="Arial" w:cs="Arial"/>
        </w:rPr>
        <w:tab/>
        <w:t>RELOCATION OF WAR MEMORIAL</w:t>
      </w:r>
    </w:p>
    <w:p w14:paraId="5E8206BC" w14:textId="77777777" w:rsidR="00396156" w:rsidRDefault="00396156" w:rsidP="00396156">
      <w:pPr>
        <w:rPr>
          <w:rFonts w:ascii="Arial" w:hAnsi="Arial" w:cs="Arial"/>
        </w:rPr>
      </w:pPr>
    </w:p>
    <w:p w14:paraId="3D493569" w14:textId="77777777" w:rsidR="00396156" w:rsidRDefault="00396156" w:rsidP="00396156">
      <w:pPr>
        <w:rPr>
          <w:rFonts w:ascii="Arial" w:hAnsi="Arial" w:cs="Arial"/>
        </w:rPr>
      </w:pPr>
      <w:r>
        <w:rPr>
          <w:rFonts w:ascii="Arial" w:hAnsi="Arial" w:cs="Arial"/>
        </w:rPr>
        <w:tab/>
        <w:t>The report of the ACPO which had been circulated to members only</w:t>
      </w:r>
    </w:p>
    <w:p w14:paraId="3C92D230" w14:textId="77777777" w:rsidR="00396156" w:rsidRDefault="00396156" w:rsidP="00396156">
      <w:pPr>
        <w:ind w:firstLine="720"/>
        <w:rPr>
          <w:rFonts w:ascii="Arial" w:hAnsi="Arial" w:cs="Arial"/>
        </w:rPr>
      </w:pPr>
      <w:r>
        <w:rPr>
          <w:rFonts w:ascii="Arial" w:hAnsi="Arial" w:cs="Arial"/>
        </w:rPr>
        <w:t xml:space="preserve">was considered. </w:t>
      </w:r>
    </w:p>
    <w:p w14:paraId="67965B7E" w14:textId="77777777" w:rsidR="00396156" w:rsidRDefault="00396156" w:rsidP="00396156">
      <w:pPr>
        <w:rPr>
          <w:rFonts w:ascii="Arial" w:hAnsi="Arial" w:cs="Arial"/>
        </w:rPr>
      </w:pPr>
    </w:p>
    <w:p w14:paraId="0E40EBBC" w14:textId="05110D7A" w:rsidR="00396156" w:rsidRDefault="00396156" w:rsidP="00396156">
      <w:pPr>
        <w:rPr>
          <w:rFonts w:ascii="Arial" w:hAnsi="Arial" w:cs="Arial"/>
        </w:rPr>
      </w:pPr>
      <w:r>
        <w:rPr>
          <w:rFonts w:ascii="Arial" w:hAnsi="Arial" w:cs="Arial"/>
        </w:rPr>
        <w:tab/>
        <w:t>RESOLVED</w:t>
      </w:r>
    </w:p>
    <w:p w14:paraId="7A3EB039" w14:textId="77777777" w:rsidR="003D15D7" w:rsidRDefault="003D15D7" w:rsidP="00396156">
      <w:pPr>
        <w:rPr>
          <w:rFonts w:ascii="Arial" w:hAnsi="Arial" w:cs="Arial"/>
        </w:rPr>
      </w:pPr>
    </w:p>
    <w:p w14:paraId="6BA0418B" w14:textId="77777777" w:rsidR="00396156" w:rsidRDefault="00396156" w:rsidP="00396156">
      <w:pPr>
        <w:rPr>
          <w:rFonts w:ascii="Arial" w:hAnsi="Arial" w:cs="Arial"/>
        </w:rPr>
      </w:pPr>
    </w:p>
    <w:p w14:paraId="7DFF5ED0" w14:textId="77777777" w:rsidR="00396156" w:rsidRDefault="00396156" w:rsidP="00396156">
      <w:pPr>
        <w:rPr>
          <w:rFonts w:ascii="Arial" w:hAnsi="Arial" w:cs="Arial"/>
        </w:rPr>
      </w:pPr>
      <w:r>
        <w:rPr>
          <w:rFonts w:ascii="Arial" w:hAnsi="Arial" w:cs="Arial"/>
        </w:rPr>
        <w:tab/>
        <w:t>A.    that the report and recommendations be agreed and a suitably</w:t>
      </w:r>
    </w:p>
    <w:p w14:paraId="48E5525D" w14:textId="77777777" w:rsidR="00396156" w:rsidRDefault="00396156" w:rsidP="00396156">
      <w:pPr>
        <w:ind w:firstLine="720"/>
        <w:rPr>
          <w:rFonts w:ascii="Arial" w:hAnsi="Arial" w:cs="Arial"/>
        </w:rPr>
      </w:pPr>
      <w:r>
        <w:rPr>
          <w:rFonts w:ascii="Arial" w:hAnsi="Arial" w:cs="Arial"/>
        </w:rPr>
        <w:t>worded notice be displayed by the war memorial and, in consultation</w:t>
      </w:r>
    </w:p>
    <w:p w14:paraId="20959CEB" w14:textId="77777777" w:rsidR="00396156" w:rsidRDefault="00396156" w:rsidP="00396156">
      <w:pPr>
        <w:ind w:firstLine="720"/>
        <w:rPr>
          <w:rFonts w:ascii="Arial" w:hAnsi="Arial" w:cs="Arial"/>
        </w:rPr>
      </w:pPr>
      <w:r>
        <w:rPr>
          <w:rFonts w:ascii="Arial" w:hAnsi="Arial" w:cs="Arial"/>
        </w:rPr>
        <w:t>with the Merriman Park Community Group, railings be placed around it</w:t>
      </w:r>
    </w:p>
    <w:p w14:paraId="26B1A2C3" w14:textId="77777777" w:rsidR="00396156" w:rsidRDefault="00396156" w:rsidP="00396156">
      <w:pPr>
        <w:ind w:firstLine="720"/>
        <w:rPr>
          <w:rFonts w:ascii="Arial" w:hAnsi="Arial" w:cs="Arial"/>
        </w:rPr>
      </w:pPr>
      <w:r>
        <w:rPr>
          <w:rFonts w:ascii="Arial" w:hAnsi="Arial" w:cs="Arial"/>
        </w:rPr>
        <w:t>with a lockable gate for access to lay wreaths etc.</w:t>
      </w:r>
    </w:p>
    <w:p w14:paraId="07BDDFF2" w14:textId="77777777" w:rsidR="00396156" w:rsidRDefault="00396156" w:rsidP="00396156">
      <w:pPr>
        <w:ind w:firstLine="720"/>
        <w:rPr>
          <w:rFonts w:ascii="Arial" w:hAnsi="Arial" w:cs="Arial"/>
        </w:rPr>
      </w:pPr>
    </w:p>
    <w:p w14:paraId="1A44F6DF" w14:textId="77777777" w:rsidR="00396156" w:rsidRDefault="00396156" w:rsidP="00396156">
      <w:pPr>
        <w:ind w:firstLine="720"/>
        <w:rPr>
          <w:rFonts w:ascii="Arial" w:hAnsi="Arial" w:cs="Arial"/>
        </w:rPr>
      </w:pPr>
      <w:r>
        <w:rPr>
          <w:rFonts w:ascii="Arial" w:hAnsi="Arial" w:cs="Arial"/>
        </w:rPr>
        <w:t xml:space="preserve">B.    that the fir tree in the corner of the </w:t>
      </w:r>
      <w:proofErr w:type="gramStart"/>
      <w:r>
        <w:rPr>
          <w:rFonts w:ascii="Arial" w:hAnsi="Arial" w:cs="Arial"/>
        </w:rPr>
        <w:t>large grassed</w:t>
      </w:r>
      <w:proofErr w:type="gramEnd"/>
      <w:r>
        <w:rPr>
          <w:rFonts w:ascii="Arial" w:hAnsi="Arial" w:cs="Arial"/>
        </w:rPr>
        <w:t xml:space="preserve"> area where the</w:t>
      </w:r>
    </w:p>
    <w:p w14:paraId="62BF8614" w14:textId="77777777" w:rsidR="00396156" w:rsidRDefault="00396156" w:rsidP="00396156">
      <w:pPr>
        <w:ind w:firstLine="720"/>
        <w:rPr>
          <w:rFonts w:ascii="Arial" w:hAnsi="Arial" w:cs="Arial"/>
        </w:rPr>
      </w:pPr>
      <w:r>
        <w:rPr>
          <w:rFonts w:ascii="Arial" w:hAnsi="Arial" w:cs="Arial"/>
        </w:rPr>
        <w:t>memorial had been, be moved to a more suitable location</w:t>
      </w:r>
    </w:p>
    <w:p w14:paraId="68878887" w14:textId="77777777" w:rsidR="00396156" w:rsidRDefault="00396156" w:rsidP="00396156">
      <w:pPr>
        <w:ind w:firstLine="720"/>
        <w:rPr>
          <w:rFonts w:ascii="Arial" w:hAnsi="Arial" w:cs="Arial"/>
        </w:rPr>
      </w:pPr>
    </w:p>
    <w:p w14:paraId="328D8606" w14:textId="77777777" w:rsidR="00396156" w:rsidRDefault="00396156" w:rsidP="00396156">
      <w:pPr>
        <w:ind w:firstLine="720"/>
        <w:rPr>
          <w:rFonts w:ascii="Arial" w:hAnsi="Arial" w:cs="Arial"/>
        </w:rPr>
      </w:pPr>
      <w:r>
        <w:rPr>
          <w:rFonts w:ascii="Arial" w:hAnsi="Arial" w:cs="Arial"/>
        </w:rPr>
        <w:t xml:space="preserve">C.    that the MP, High </w:t>
      </w:r>
      <w:proofErr w:type="gramStart"/>
      <w:r>
        <w:rPr>
          <w:rFonts w:ascii="Arial" w:hAnsi="Arial" w:cs="Arial"/>
        </w:rPr>
        <w:t>Sheriff</w:t>
      </w:r>
      <w:proofErr w:type="gramEnd"/>
      <w:r>
        <w:rPr>
          <w:rFonts w:ascii="Arial" w:hAnsi="Arial" w:cs="Arial"/>
        </w:rPr>
        <w:t xml:space="preserve"> and district councillors be invited to the</w:t>
      </w:r>
    </w:p>
    <w:p w14:paraId="7A5B6BFE" w14:textId="77777777" w:rsidR="00396156" w:rsidRDefault="00396156" w:rsidP="00396156">
      <w:pPr>
        <w:ind w:firstLine="720"/>
        <w:rPr>
          <w:rFonts w:ascii="Arial" w:hAnsi="Arial" w:cs="Arial"/>
        </w:rPr>
      </w:pPr>
      <w:r>
        <w:rPr>
          <w:rFonts w:ascii="Arial" w:hAnsi="Arial" w:cs="Arial"/>
        </w:rPr>
        <w:t>event at the memorial on 2</w:t>
      </w:r>
      <w:r w:rsidRPr="005142F7">
        <w:rPr>
          <w:rFonts w:ascii="Arial" w:hAnsi="Arial" w:cs="Arial"/>
          <w:vertAlign w:val="superscript"/>
        </w:rPr>
        <w:t>nd</w:t>
      </w:r>
      <w:r>
        <w:rPr>
          <w:rFonts w:ascii="Arial" w:hAnsi="Arial" w:cs="Arial"/>
        </w:rPr>
        <w:t xml:space="preserve"> October to mark </w:t>
      </w:r>
      <w:proofErr w:type="spellStart"/>
      <w:r>
        <w:rPr>
          <w:rFonts w:ascii="Arial" w:hAnsi="Arial" w:cs="Arial"/>
        </w:rPr>
        <w:t>it’s</w:t>
      </w:r>
      <w:proofErr w:type="spellEnd"/>
      <w:r>
        <w:rPr>
          <w:rFonts w:ascii="Arial" w:hAnsi="Arial" w:cs="Arial"/>
        </w:rPr>
        <w:t xml:space="preserve"> 100</w:t>
      </w:r>
      <w:r w:rsidRPr="005142F7">
        <w:rPr>
          <w:rFonts w:ascii="Arial" w:hAnsi="Arial" w:cs="Arial"/>
          <w:vertAlign w:val="superscript"/>
        </w:rPr>
        <w:t>th</w:t>
      </w:r>
      <w:r>
        <w:rPr>
          <w:rFonts w:ascii="Arial" w:hAnsi="Arial" w:cs="Arial"/>
        </w:rPr>
        <w:t xml:space="preserve"> anniversary.</w:t>
      </w:r>
    </w:p>
    <w:p w14:paraId="204AEAFB" w14:textId="77777777" w:rsidR="00396156" w:rsidRDefault="00396156" w:rsidP="00396156">
      <w:pPr>
        <w:rPr>
          <w:rFonts w:ascii="Arial" w:hAnsi="Arial" w:cs="Arial"/>
        </w:rPr>
      </w:pPr>
    </w:p>
    <w:p w14:paraId="24BAA705" w14:textId="77777777" w:rsidR="00396156" w:rsidRDefault="00396156" w:rsidP="00396156">
      <w:pPr>
        <w:rPr>
          <w:rFonts w:ascii="Arial" w:hAnsi="Arial" w:cs="Arial"/>
        </w:rPr>
      </w:pPr>
      <w:r>
        <w:rPr>
          <w:rFonts w:ascii="Arial" w:hAnsi="Arial" w:cs="Arial"/>
        </w:rPr>
        <w:t>109.</w:t>
      </w:r>
      <w:r>
        <w:rPr>
          <w:rFonts w:ascii="Arial" w:hAnsi="Arial" w:cs="Arial"/>
        </w:rPr>
        <w:tab/>
        <w:t>BLINDS FOR PARISH ROOMS</w:t>
      </w:r>
    </w:p>
    <w:p w14:paraId="27A62CD4" w14:textId="77777777" w:rsidR="00396156" w:rsidRDefault="00396156" w:rsidP="00396156">
      <w:pPr>
        <w:rPr>
          <w:rFonts w:ascii="Arial" w:hAnsi="Arial" w:cs="Arial"/>
        </w:rPr>
      </w:pPr>
    </w:p>
    <w:p w14:paraId="2D129BD5" w14:textId="77777777" w:rsidR="00396156" w:rsidRDefault="00396156" w:rsidP="00396156">
      <w:pPr>
        <w:rPr>
          <w:rFonts w:ascii="Arial" w:hAnsi="Arial" w:cs="Arial"/>
        </w:rPr>
      </w:pPr>
      <w:r>
        <w:rPr>
          <w:rFonts w:ascii="Arial" w:hAnsi="Arial" w:cs="Arial"/>
        </w:rPr>
        <w:tab/>
        <w:t>The confidential report of the Assistant Clerk which had been</w:t>
      </w:r>
    </w:p>
    <w:p w14:paraId="3DF0F38D" w14:textId="77777777" w:rsidR="00396156" w:rsidRDefault="00396156" w:rsidP="00396156">
      <w:pPr>
        <w:ind w:firstLine="720"/>
        <w:rPr>
          <w:rFonts w:ascii="Arial" w:hAnsi="Arial" w:cs="Arial"/>
        </w:rPr>
      </w:pPr>
      <w:r>
        <w:rPr>
          <w:rFonts w:ascii="Arial" w:hAnsi="Arial" w:cs="Arial"/>
        </w:rPr>
        <w:t xml:space="preserve">circulated, was considered.  </w:t>
      </w:r>
    </w:p>
    <w:p w14:paraId="5FBC3266" w14:textId="77777777" w:rsidR="00396156" w:rsidRDefault="00396156" w:rsidP="00396156">
      <w:pPr>
        <w:rPr>
          <w:rFonts w:ascii="Arial" w:hAnsi="Arial" w:cs="Arial"/>
        </w:rPr>
      </w:pPr>
    </w:p>
    <w:p w14:paraId="51E66C83" w14:textId="77777777" w:rsidR="00396156" w:rsidRDefault="00396156" w:rsidP="00396156">
      <w:pPr>
        <w:rPr>
          <w:rFonts w:ascii="Arial" w:hAnsi="Arial" w:cs="Arial"/>
        </w:rPr>
      </w:pPr>
      <w:r>
        <w:rPr>
          <w:rFonts w:ascii="Arial" w:hAnsi="Arial" w:cs="Arial"/>
        </w:rPr>
        <w:tab/>
        <w:t>RESOLVED</w:t>
      </w:r>
    </w:p>
    <w:p w14:paraId="0FDDC84A" w14:textId="77777777" w:rsidR="00396156" w:rsidRDefault="00396156" w:rsidP="00396156">
      <w:pPr>
        <w:rPr>
          <w:rFonts w:ascii="Arial" w:hAnsi="Arial" w:cs="Arial"/>
        </w:rPr>
      </w:pPr>
    </w:p>
    <w:p w14:paraId="4A598B89" w14:textId="77777777" w:rsidR="00396156" w:rsidRDefault="00396156" w:rsidP="00396156">
      <w:pPr>
        <w:rPr>
          <w:rFonts w:ascii="Arial" w:hAnsi="Arial" w:cs="Arial"/>
        </w:rPr>
      </w:pPr>
      <w:r>
        <w:rPr>
          <w:rFonts w:ascii="Arial" w:hAnsi="Arial" w:cs="Arial"/>
        </w:rPr>
        <w:tab/>
        <w:t>that Curtain Pole be engaged to supply the vertical blinds as specified</w:t>
      </w:r>
    </w:p>
    <w:p w14:paraId="684AD9A3" w14:textId="77777777" w:rsidR="00396156" w:rsidRDefault="00396156" w:rsidP="00396156">
      <w:pPr>
        <w:rPr>
          <w:rFonts w:ascii="Arial" w:hAnsi="Arial" w:cs="Arial"/>
        </w:rPr>
      </w:pPr>
      <w:r>
        <w:rPr>
          <w:rFonts w:ascii="Arial" w:hAnsi="Arial" w:cs="Arial"/>
        </w:rPr>
        <w:tab/>
        <w:t xml:space="preserve">for £1,461.89 + VAT and the Friends of Street Library be asked to </w:t>
      </w:r>
    </w:p>
    <w:p w14:paraId="1A8C3E60" w14:textId="77777777" w:rsidR="00396156" w:rsidRDefault="00396156" w:rsidP="00396156">
      <w:pPr>
        <w:rPr>
          <w:rFonts w:ascii="Arial" w:hAnsi="Arial" w:cs="Arial"/>
        </w:rPr>
      </w:pPr>
      <w:r>
        <w:rPr>
          <w:rFonts w:ascii="Arial" w:hAnsi="Arial" w:cs="Arial"/>
        </w:rPr>
        <w:tab/>
      </w:r>
      <w:proofErr w:type="gramStart"/>
      <w:r>
        <w:rPr>
          <w:rFonts w:ascii="Arial" w:hAnsi="Arial" w:cs="Arial"/>
        </w:rPr>
        <w:t>make a donation</w:t>
      </w:r>
      <w:proofErr w:type="gramEnd"/>
      <w:r>
        <w:rPr>
          <w:rFonts w:ascii="Arial" w:hAnsi="Arial" w:cs="Arial"/>
        </w:rPr>
        <w:t xml:space="preserve"> towards the cost of blinds for the ground floor.</w:t>
      </w:r>
    </w:p>
    <w:p w14:paraId="11419B88" w14:textId="77777777" w:rsidR="00396156" w:rsidRDefault="00396156" w:rsidP="00396156">
      <w:pPr>
        <w:rPr>
          <w:rFonts w:ascii="Arial" w:hAnsi="Arial" w:cs="Arial"/>
        </w:rPr>
      </w:pPr>
    </w:p>
    <w:p w14:paraId="1CF85BCB" w14:textId="77777777" w:rsidR="00396156" w:rsidRDefault="00396156" w:rsidP="00396156">
      <w:pPr>
        <w:rPr>
          <w:rFonts w:ascii="Arial" w:hAnsi="Arial" w:cs="Arial"/>
        </w:rPr>
      </w:pPr>
      <w:r>
        <w:rPr>
          <w:rFonts w:ascii="Arial" w:hAnsi="Arial" w:cs="Arial"/>
        </w:rPr>
        <w:t>110.</w:t>
      </w:r>
      <w:r>
        <w:rPr>
          <w:rFonts w:ascii="Arial" w:hAnsi="Arial" w:cs="Arial"/>
        </w:rPr>
        <w:tab/>
        <w:t>LAND OFF OF SOMERTON ROAD</w:t>
      </w:r>
    </w:p>
    <w:p w14:paraId="7EE634BD" w14:textId="77777777" w:rsidR="00396156" w:rsidRDefault="00396156" w:rsidP="00396156">
      <w:pPr>
        <w:rPr>
          <w:rFonts w:ascii="Arial" w:hAnsi="Arial" w:cs="Arial"/>
        </w:rPr>
      </w:pPr>
    </w:p>
    <w:p w14:paraId="60822720" w14:textId="77777777" w:rsidR="00396156" w:rsidRDefault="00396156" w:rsidP="00396156">
      <w:pPr>
        <w:rPr>
          <w:rFonts w:ascii="Arial" w:hAnsi="Arial" w:cs="Arial"/>
        </w:rPr>
      </w:pPr>
      <w:r>
        <w:rPr>
          <w:rFonts w:ascii="Arial" w:hAnsi="Arial" w:cs="Arial"/>
        </w:rPr>
        <w:tab/>
        <w:t>The Clerk gave a verbal report on the sale of land for development off</w:t>
      </w:r>
    </w:p>
    <w:p w14:paraId="7C23E930" w14:textId="77777777" w:rsidR="00396156" w:rsidRDefault="00396156" w:rsidP="00396156">
      <w:pPr>
        <w:rPr>
          <w:rFonts w:ascii="Arial" w:hAnsi="Arial" w:cs="Arial"/>
        </w:rPr>
      </w:pPr>
      <w:r>
        <w:rPr>
          <w:rFonts w:ascii="Arial" w:hAnsi="Arial" w:cs="Arial"/>
        </w:rPr>
        <w:tab/>
        <w:t>of Somerton Road and it was noted that the Nine Square Trust would</w:t>
      </w:r>
    </w:p>
    <w:p w14:paraId="08B5CC3A" w14:textId="77777777" w:rsidR="00396156" w:rsidRDefault="00396156" w:rsidP="00396156">
      <w:pPr>
        <w:rPr>
          <w:rFonts w:ascii="Arial" w:hAnsi="Arial" w:cs="Arial"/>
        </w:rPr>
      </w:pPr>
      <w:r>
        <w:rPr>
          <w:rFonts w:ascii="Arial" w:hAnsi="Arial" w:cs="Arial"/>
        </w:rPr>
        <w:tab/>
        <w:t>make a formal statement on this around November.</w:t>
      </w:r>
    </w:p>
    <w:p w14:paraId="4168953A" w14:textId="77777777" w:rsidR="00396156" w:rsidRDefault="00396156" w:rsidP="00396156">
      <w:pPr>
        <w:rPr>
          <w:rFonts w:ascii="Arial" w:hAnsi="Arial" w:cs="Arial"/>
        </w:rPr>
      </w:pPr>
    </w:p>
    <w:p w14:paraId="6431A8D6" w14:textId="77777777" w:rsidR="00396156" w:rsidRDefault="00396156" w:rsidP="00396156">
      <w:pPr>
        <w:rPr>
          <w:rFonts w:ascii="Arial" w:hAnsi="Arial" w:cs="Arial"/>
        </w:rPr>
      </w:pPr>
      <w:r>
        <w:rPr>
          <w:rFonts w:ascii="Arial" w:hAnsi="Arial" w:cs="Arial"/>
        </w:rPr>
        <w:t>111.</w:t>
      </w:r>
      <w:r>
        <w:rPr>
          <w:rFonts w:ascii="Arial" w:hAnsi="Arial" w:cs="Arial"/>
        </w:rPr>
        <w:tab/>
        <w:t>LOCAL GOVERNMENT REORGANISATION</w:t>
      </w:r>
    </w:p>
    <w:p w14:paraId="6027009E" w14:textId="77777777" w:rsidR="00396156" w:rsidRDefault="00396156" w:rsidP="00396156">
      <w:pPr>
        <w:rPr>
          <w:rFonts w:ascii="Arial" w:hAnsi="Arial" w:cs="Arial"/>
        </w:rPr>
      </w:pPr>
    </w:p>
    <w:p w14:paraId="534F964C" w14:textId="77777777" w:rsidR="00396156" w:rsidRDefault="00396156" w:rsidP="00396156">
      <w:pPr>
        <w:rPr>
          <w:rFonts w:ascii="Arial" w:hAnsi="Arial" w:cs="Arial"/>
        </w:rPr>
      </w:pPr>
      <w:r>
        <w:rPr>
          <w:rFonts w:ascii="Arial" w:hAnsi="Arial" w:cs="Arial"/>
        </w:rPr>
        <w:tab/>
        <w:t>Consideration was given to a confidential report which had been</w:t>
      </w:r>
    </w:p>
    <w:p w14:paraId="2F45C6D7" w14:textId="77777777" w:rsidR="00396156" w:rsidRDefault="00396156" w:rsidP="00396156">
      <w:pPr>
        <w:ind w:firstLine="720"/>
        <w:rPr>
          <w:rFonts w:ascii="Arial" w:hAnsi="Arial" w:cs="Arial"/>
        </w:rPr>
      </w:pPr>
      <w:r>
        <w:rPr>
          <w:rFonts w:ascii="Arial" w:hAnsi="Arial" w:cs="Arial"/>
        </w:rPr>
        <w:t xml:space="preserve">circulated to members regarding transfer of assets from the </w:t>
      </w:r>
      <w:proofErr w:type="gramStart"/>
      <w:r>
        <w:rPr>
          <w:rFonts w:ascii="Arial" w:hAnsi="Arial" w:cs="Arial"/>
        </w:rPr>
        <w:t>District</w:t>
      </w:r>
      <w:proofErr w:type="gramEnd"/>
    </w:p>
    <w:p w14:paraId="22E9E8CB" w14:textId="77777777" w:rsidR="00396156" w:rsidRDefault="00396156" w:rsidP="00396156">
      <w:pPr>
        <w:ind w:firstLine="720"/>
        <w:rPr>
          <w:rFonts w:ascii="Arial" w:hAnsi="Arial" w:cs="Arial"/>
        </w:rPr>
      </w:pPr>
      <w:r>
        <w:rPr>
          <w:rFonts w:ascii="Arial" w:hAnsi="Arial" w:cs="Arial"/>
        </w:rPr>
        <w:t>Council.</w:t>
      </w:r>
    </w:p>
    <w:p w14:paraId="0294808D" w14:textId="77777777" w:rsidR="00396156" w:rsidRDefault="00396156" w:rsidP="00396156">
      <w:pPr>
        <w:rPr>
          <w:rFonts w:ascii="Arial" w:hAnsi="Arial" w:cs="Arial"/>
        </w:rPr>
      </w:pPr>
    </w:p>
    <w:p w14:paraId="16145BAB" w14:textId="77777777" w:rsidR="00396156" w:rsidRDefault="00396156" w:rsidP="00396156">
      <w:pPr>
        <w:rPr>
          <w:rFonts w:ascii="Arial" w:hAnsi="Arial" w:cs="Arial"/>
        </w:rPr>
      </w:pPr>
      <w:r>
        <w:rPr>
          <w:rFonts w:ascii="Arial" w:hAnsi="Arial" w:cs="Arial"/>
        </w:rPr>
        <w:tab/>
        <w:t>RESOLVED</w:t>
      </w:r>
    </w:p>
    <w:p w14:paraId="260D7CAD" w14:textId="77777777" w:rsidR="00396156" w:rsidRDefault="00396156" w:rsidP="00396156">
      <w:pPr>
        <w:rPr>
          <w:rFonts w:ascii="Arial" w:hAnsi="Arial" w:cs="Arial"/>
        </w:rPr>
      </w:pPr>
    </w:p>
    <w:p w14:paraId="6E74C340" w14:textId="77777777" w:rsidR="00396156" w:rsidRDefault="00396156" w:rsidP="00396156">
      <w:pPr>
        <w:rPr>
          <w:rFonts w:ascii="Arial" w:hAnsi="Arial" w:cs="Arial"/>
        </w:rPr>
      </w:pPr>
      <w:r>
        <w:rPr>
          <w:rFonts w:ascii="Arial" w:hAnsi="Arial" w:cs="Arial"/>
        </w:rPr>
        <w:tab/>
        <w:t xml:space="preserve">that an extraordinary meeting be held as soon as possible to consider </w:t>
      </w:r>
    </w:p>
    <w:p w14:paraId="10735641" w14:textId="77777777" w:rsidR="00396156" w:rsidRDefault="00396156" w:rsidP="00396156">
      <w:pPr>
        <w:rPr>
          <w:rFonts w:ascii="Arial" w:hAnsi="Arial" w:cs="Arial"/>
        </w:rPr>
      </w:pPr>
      <w:r>
        <w:rPr>
          <w:rFonts w:ascii="Arial" w:hAnsi="Arial" w:cs="Arial"/>
        </w:rPr>
        <w:tab/>
        <w:t>more facts on transfer of assets with Councillors Leyshon and Napper</w:t>
      </w:r>
    </w:p>
    <w:p w14:paraId="33C0B396" w14:textId="77777777" w:rsidR="00396156" w:rsidRDefault="00396156" w:rsidP="00396156">
      <w:pPr>
        <w:rPr>
          <w:rFonts w:ascii="Arial" w:hAnsi="Arial" w:cs="Arial"/>
        </w:rPr>
      </w:pPr>
      <w:r>
        <w:rPr>
          <w:rFonts w:ascii="Arial" w:hAnsi="Arial" w:cs="Arial"/>
        </w:rPr>
        <w:tab/>
        <w:t>looking into this and members sending any questions to the Clerk.</w:t>
      </w:r>
    </w:p>
    <w:p w14:paraId="02B64F46" w14:textId="77777777" w:rsidR="00396156" w:rsidRDefault="00396156" w:rsidP="00396156">
      <w:pPr>
        <w:rPr>
          <w:rFonts w:ascii="Arial" w:hAnsi="Arial" w:cs="Arial"/>
        </w:rPr>
      </w:pPr>
    </w:p>
    <w:p w14:paraId="270BD260" w14:textId="77777777" w:rsidR="00396156" w:rsidRDefault="00396156" w:rsidP="00396156">
      <w:pPr>
        <w:rPr>
          <w:rFonts w:ascii="Arial" w:hAnsi="Arial" w:cs="Arial"/>
        </w:rPr>
      </w:pPr>
      <w:r>
        <w:rPr>
          <w:rFonts w:ascii="Arial" w:hAnsi="Arial" w:cs="Arial"/>
        </w:rPr>
        <w:tab/>
        <w:t>The meeting was then re-opened but the public had left for the evening.</w:t>
      </w:r>
    </w:p>
    <w:p w14:paraId="0B926B39" w14:textId="77777777" w:rsidR="00396156" w:rsidRDefault="00396156" w:rsidP="00396156">
      <w:pPr>
        <w:rPr>
          <w:rFonts w:ascii="Arial" w:hAnsi="Arial" w:cs="Arial"/>
        </w:rPr>
      </w:pPr>
    </w:p>
    <w:p w14:paraId="0B28129F" w14:textId="77777777" w:rsidR="00396156" w:rsidRDefault="00396156" w:rsidP="00396156">
      <w:pPr>
        <w:rPr>
          <w:rFonts w:ascii="Arial" w:hAnsi="Arial" w:cs="Arial"/>
        </w:rPr>
      </w:pPr>
      <w:r>
        <w:rPr>
          <w:rFonts w:ascii="Arial" w:hAnsi="Arial" w:cs="Arial"/>
        </w:rPr>
        <w:t>112.</w:t>
      </w:r>
      <w:r>
        <w:rPr>
          <w:rFonts w:ascii="Arial" w:hAnsi="Arial" w:cs="Arial"/>
        </w:rPr>
        <w:tab/>
        <w:t>PARISH PATH LIAISON OFFICER</w:t>
      </w:r>
    </w:p>
    <w:p w14:paraId="1B5F17FC" w14:textId="77777777" w:rsidR="00396156" w:rsidRDefault="00396156" w:rsidP="00396156">
      <w:pPr>
        <w:rPr>
          <w:rFonts w:ascii="Arial" w:hAnsi="Arial" w:cs="Arial"/>
        </w:rPr>
      </w:pPr>
    </w:p>
    <w:p w14:paraId="2A27D732" w14:textId="77777777" w:rsidR="00396156" w:rsidRDefault="00396156" w:rsidP="00396156">
      <w:pPr>
        <w:rPr>
          <w:rFonts w:ascii="Arial" w:hAnsi="Arial" w:cs="Arial"/>
        </w:rPr>
      </w:pPr>
      <w:r>
        <w:rPr>
          <w:rFonts w:ascii="Arial" w:hAnsi="Arial" w:cs="Arial"/>
        </w:rPr>
        <w:tab/>
        <w:t>Councillor Leyshon reported that the PPLO had been clearing paths in</w:t>
      </w:r>
    </w:p>
    <w:p w14:paraId="557758ED" w14:textId="77777777" w:rsidR="00396156" w:rsidRDefault="00396156" w:rsidP="00396156">
      <w:pPr>
        <w:rPr>
          <w:rFonts w:ascii="Arial" w:hAnsi="Arial" w:cs="Arial"/>
        </w:rPr>
      </w:pPr>
      <w:r>
        <w:rPr>
          <w:rFonts w:ascii="Arial" w:hAnsi="Arial" w:cs="Arial"/>
        </w:rPr>
        <w:tab/>
        <w:t>the vicinity of Stephen’s Folly.  Councillors could report paths that</w:t>
      </w:r>
    </w:p>
    <w:p w14:paraId="5E9B6C0A" w14:textId="77777777" w:rsidR="00396156" w:rsidRDefault="00396156" w:rsidP="00396156">
      <w:pPr>
        <w:rPr>
          <w:rFonts w:ascii="Arial" w:hAnsi="Arial" w:cs="Arial"/>
        </w:rPr>
      </w:pPr>
      <w:r>
        <w:rPr>
          <w:rFonts w:ascii="Arial" w:hAnsi="Arial" w:cs="Arial"/>
        </w:rPr>
        <w:tab/>
        <w:t>needed to be cleared to her or the Clerk.</w:t>
      </w:r>
    </w:p>
    <w:p w14:paraId="0B8CA3B6" w14:textId="286459F5" w:rsidR="00396156" w:rsidRDefault="00396156" w:rsidP="00396156">
      <w:pPr>
        <w:rPr>
          <w:rFonts w:ascii="Arial" w:hAnsi="Arial" w:cs="Arial"/>
        </w:rPr>
      </w:pPr>
    </w:p>
    <w:p w14:paraId="2CDBD18A" w14:textId="08026431" w:rsidR="003D15D7" w:rsidRDefault="003D15D7" w:rsidP="00396156">
      <w:pPr>
        <w:rPr>
          <w:rFonts w:ascii="Arial" w:hAnsi="Arial" w:cs="Arial"/>
        </w:rPr>
      </w:pPr>
    </w:p>
    <w:p w14:paraId="5ECA6319" w14:textId="154891DF" w:rsidR="003D15D7" w:rsidRDefault="003D15D7" w:rsidP="00396156">
      <w:pPr>
        <w:rPr>
          <w:rFonts w:ascii="Arial" w:hAnsi="Arial" w:cs="Arial"/>
        </w:rPr>
      </w:pPr>
    </w:p>
    <w:p w14:paraId="1C10DF0C" w14:textId="4E498A54" w:rsidR="003D15D7" w:rsidRDefault="003D15D7" w:rsidP="00396156">
      <w:pPr>
        <w:rPr>
          <w:rFonts w:ascii="Arial" w:hAnsi="Arial" w:cs="Arial"/>
        </w:rPr>
      </w:pPr>
    </w:p>
    <w:p w14:paraId="764C907A" w14:textId="724FA1F6" w:rsidR="003D15D7" w:rsidRDefault="003D15D7" w:rsidP="00396156">
      <w:pPr>
        <w:rPr>
          <w:rFonts w:ascii="Arial" w:hAnsi="Arial" w:cs="Arial"/>
        </w:rPr>
      </w:pPr>
    </w:p>
    <w:p w14:paraId="74054E21" w14:textId="77777777" w:rsidR="003D15D7" w:rsidRDefault="003D15D7" w:rsidP="00396156">
      <w:pPr>
        <w:rPr>
          <w:rFonts w:ascii="Arial" w:hAnsi="Arial" w:cs="Arial"/>
        </w:rPr>
      </w:pPr>
    </w:p>
    <w:p w14:paraId="2D713C0F" w14:textId="77777777" w:rsidR="00396156" w:rsidRDefault="00396156" w:rsidP="00396156">
      <w:pPr>
        <w:rPr>
          <w:rFonts w:ascii="Arial" w:hAnsi="Arial" w:cs="Arial"/>
        </w:rPr>
      </w:pPr>
      <w:r>
        <w:rPr>
          <w:rFonts w:ascii="Arial" w:hAnsi="Arial" w:cs="Arial"/>
        </w:rPr>
        <w:t>113.</w:t>
      </w:r>
      <w:r>
        <w:rPr>
          <w:rFonts w:ascii="Arial" w:hAnsi="Arial" w:cs="Arial"/>
        </w:rPr>
        <w:tab/>
        <w:t>MENDIP STRATEGIC TOURISM FORUM</w:t>
      </w:r>
    </w:p>
    <w:p w14:paraId="6C19D51A" w14:textId="77777777" w:rsidR="00396156" w:rsidRDefault="00396156" w:rsidP="00396156">
      <w:pPr>
        <w:rPr>
          <w:rFonts w:ascii="Arial" w:hAnsi="Arial" w:cs="Arial"/>
        </w:rPr>
      </w:pPr>
    </w:p>
    <w:p w14:paraId="3611357D" w14:textId="77777777" w:rsidR="00396156" w:rsidRDefault="00396156" w:rsidP="00396156">
      <w:pPr>
        <w:rPr>
          <w:rFonts w:ascii="Arial" w:hAnsi="Arial" w:cs="Arial"/>
        </w:rPr>
      </w:pPr>
      <w:r>
        <w:rPr>
          <w:rFonts w:ascii="Arial" w:hAnsi="Arial" w:cs="Arial"/>
        </w:rPr>
        <w:tab/>
        <w:t xml:space="preserve">Councillor Carswell reported that officers of the District Council were </w:t>
      </w:r>
    </w:p>
    <w:p w14:paraId="4D3DDDBE" w14:textId="77777777" w:rsidR="00396156" w:rsidRDefault="00396156" w:rsidP="00396156">
      <w:pPr>
        <w:ind w:firstLine="720"/>
        <w:rPr>
          <w:rFonts w:ascii="Arial" w:hAnsi="Arial" w:cs="Arial"/>
        </w:rPr>
      </w:pPr>
      <w:r>
        <w:rPr>
          <w:rFonts w:ascii="Arial" w:hAnsi="Arial" w:cs="Arial"/>
        </w:rPr>
        <w:t xml:space="preserve">investigating whether there was sufficient interest in Street to set up a </w:t>
      </w:r>
    </w:p>
    <w:p w14:paraId="597099FD" w14:textId="77777777" w:rsidR="00396156" w:rsidRDefault="00396156" w:rsidP="00396156">
      <w:pPr>
        <w:ind w:left="720"/>
        <w:rPr>
          <w:rFonts w:ascii="Arial" w:hAnsi="Arial" w:cs="Arial"/>
        </w:rPr>
      </w:pPr>
      <w:r>
        <w:rPr>
          <w:rFonts w:ascii="Arial" w:hAnsi="Arial" w:cs="Arial"/>
        </w:rPr>
        <w:t>Walkers Are Welcome scheme.  He would provide an update on all</w:t>
      </w:r>
    </w:p>
    <w:p w14:paraId="4FD06231" w14:textId="77777777" w:rsidR="00396156" w:rsidRDefault="00396156" w:rsidP="00396156">
      <w:pPr>
        <w:ind w:left="720"/>
        <w:rPr>
          <w:rFonts w:ascii="Arial" w:hAnsi="Arial" w:cs="Arial"/>
        </w:rPr>
      </w:pPr>
      <w:r>
        <w:rPr>
          <w:rFonts w:ascii="Arial" w:hAnsi="Arial" w:cs="Arial"/>
        </w:rPr>
        <w:t>that was going on under the umbrella of this Forum.</w:t>
      </w:r>
    </w:p>
    <w:p w14:paraId="0853BF21" w14:textId="77777777" w:rsidR="00396156" w:rsidRDefault="00396156" w:rsidP="00396156">
      <w:pPr>
        <w:rPr>
          <w:rFonts w:ascii="Arial" w:hAnsi="Arial" w:cs="Arial"/>
        </w:rPr>
      </w:pPr>
      <w:r>
        <w:rPr>
          <w:rFonts w:ascii="Arial" w:hAnsi="Arial" w:cs="Arial"/>
        </w:rPr>
        <w:tab/>
      </w:r>
    </w:p>
    <w:p w14:paraId="06B9FFFB" w14:textId="77777777" w:rsidR="00396156" w:rsidRDefault="00396156" w:rsidP="00396156">
      <w:pPr>
        <w:rPr>
          <w:rFonts w:ascii="Arial" w:hAnsi="Arial" w:cs="Arial"/>
        </w:rPr>
      </w:pPr>
      <w:r>
        <w:rPr>
          <w:rFonts w:ascii="Arial" w:hAnsi="Arial" w:cs="Arial"/>
        </w:rPr>
        <w:t>114.</w:t>
      </w:r>
      <w:r>
        <w:rPr>
          <w:rFonts w:ascii="Arial" w:hAnsi="Arial" w:cs="Arial"/>
        </w:rPr>
        <w:tab/>
        <w:t>CHAIR UPDATES</w:t>
      </w:r>
    </w:p>
    <w:p w14:paraId="289E0592" w14:textId="77777777" w:rsidR="00396156" w:rsidRDefault="00396156" w:rsidP="00396156">
      <w:pPr>
        <w:rPr>
          <w:rFonts w:ascii="Arial" w:hAnsi="Arial" w:cs="Arial"/>
        </w:rPr>
      </w:pPr>
    </w:p>
    <w:p w14:paraId="51486D28" w14:textId="77777777" w:rsidR="00396156" w:rsidRDefault="00396156" w:rsidP="00396156">
      <w:pPr>
        <w:ind w:left="720"/>
        <w:rPr>
          <w:rFonts w:ascii="Arial" w:hAnsi="Arial" w:cs="Arial"/>
        </w:rPr>
      </w:pPr>
      <w:r>
        <w:rPr>
          <w:rFonts w:ascii="Arial" w:hAnsi="Arial" w:cs="Arial"/>
        </w:rPr>
        <w:t>The Chair thanked everyone involved in organising the Fun Day. Councillor Drew reported that a children’s craft morning organised by</w:t>
      </w:r>
    </w:p>
    <w:p w14:paraId="62907D6F" w14:textId="77777777" w:rsidR="00396156" w:rsidRDefault="00396156" w:rsidP="00396156">
      <w:pPr>
        <w:ind w:left="720"/>
        <w:rPr>
          <w:rFonts w:ascii="Arial" w:hAnsi="Arial" w:cs="Arial"/>
        </w:rPr>
      </w:pPr>
      <w:r>
        <w:rPr>
          <w:rFonts w:ascii="Arial" w:hAnsi="Arial" w:cs="Arial"/>
        </w:rPr>
        <w:t xml:space="preserve">the </w:t>
      </w:r>
      <w:proofErr w:type="gramStart"/>
      <w:r>
        <w:rPr>
          <w:rFonts w:ascii="Arial" w:hAnsi="Arial" w:cs="Arial"/>
        </w:rPr>
        <w:t>Library</w:t>
      </w:r>
      <w:proofErr w:type="gramEnd"/>
      <w:r>
        <w:rPr>
          <w:rFonts w:ascii="Arial" w:hAnsi="Arial" w:cs="Arial"/>
        </w:rPr>
        <w:t xml:space="preserve"> had been very good.  The YMCA was working well and</w:t>
      </w:r>
    </w:p>
    <w:p w14:paraId="5C28E65C" w14:textId="77777777" w:rsidR="00396156" w:rsidRDefault="00396156" w:rsidP="00396156">
      <w:pPr>
        <w:ind w:left="720"/>
        <w:rPr>
          <w:rFonts w:ascii="Arial" w:hAnsi="Arial" w:cs="Arial"/>
        </w:rPr>
      </w:pPr>
      <w:r>
        <w:rPr>
          <w:rFonts w:ascii="Arial" w:hAnsi="Arial" w:cs="Arial"/>
        </w:rPr>
        <w:t>councillors could go along to sessions on a Monday or Friday.  The Chair agreed to do a motivational talk.  Consideration was being given to linking the Library with the Salvation Army Job Club.  The Youth Club might apply for a grant to have a specific youth worker to assist with young people with special needs.  Councillor Smith would assist</w:t>
      </w:r>
    </w:p>
    <w:p w14:paraId="281A4BDD" w14:textId="77777777" w:rsidR="00396156" w:rsidRDefault="00396156" w:rsidP="00396156">
      <w:pPr>
        <w:ind w:left="720"/>
        <w:rPr>
          <w:rFonts w:ascii="Arial" w:hAnsi="Arial" w:cs="Arial"/>
        </w:rPr>
      </w:pPr>
      <w:r>
        <w:rPr>
          <w:rFonts w:ascii="Arial" w:hAnsi="Arial" w:cs="Arial"/>
        </w:rPr>
        <w:t xml:space="preserve">with setting up a mentoring scheme.  </w:t>
      </w:r>
    </w:p>
    <w:p w14:paraId="13DD1B1B" w14:textId="77777777" w:rsidR="00396156" w:rsidRDefault="00396156" w:rsidP="00396156">
      <w:pPr>
        <w:ind w:left="720"/>
        <w:rPr>
          <w:rFonts w:ascii="Arial" w:hAnsi="Arial" w:cs="Arial"/>
        </w:rPr>
      </w:pPr>
    </w:p>
    <w:p w14:paraId="246588AB" w14:textId="77777777" w:rsidR="00396156" w:rsidRDefault="00396156" w:rsidP="00396156">
      <w:pPr>
        <w:ind w:left="720"/>
        <w:rPr>
          <w:rFonts w:ascii="Arial" w:hAnsi="Arial" w:cs="Arial"/>
        </w:rPr>
      </w:pPr>
      <w:r>
        <w:rPr>
          <w:rFonts w:ascii="Arial" w:hAnsi="Arial" w:cs="Arial"/>
        </w:rPr>
        <w:t>Councillor Mogg reported that the Highways Group would consider the</w:t>
      </w:r>
    </w:p>
    <w:p w14:paraId="6638C1E4" w14:textId="77777777" w:rsidR="00396156" w:rsidRDefault="00396156" w:rsidP="00396156">
      <w:pPr>
        <w:ind w:left="720"/>
        <w:rPr>
          <w:rFonts w:ascii="Arial" w:hAnsi="Arial" w:cs="Arial"/>
        </w:rPr>
      </w:pPr>
      <w:r>
        <w:rPr>
          <w:rFonts w:ascii="Arial" w:hAnsi="Arial" w:cs="Arial"/>
        </w:rPr>
        <w:t xml:space="preserve">concerns raised by residents of Vestry Road about the increase in traffic there when the High Street was closed.  County Councillors Leyshon and Napper would also report to the Group on options such as making Vestry Road one way from South Side car park entrance to the High Street, having road closure signs by </w:t>
      </w:r>
      <w:proofErr w:type="spellStart"/>
      <w:r>
        <w:rPr>
          <w:rFonts w:ascii="Arial" w:hAnsi="Arial" w:cs="Arial"/>
        </w:rPr>
        <w:t>Cranhill</w:t>
      </w:r>
      <w:proofErr w:type="spellEnd"/>
      <w:r>
        <w:rPr>
          <w:rFonts w:ascii="Arial" w:hAnsi="Arial" w:cs="Arial"/>
        </w:rPr>
        <w:t xml:space="preserve"> Road and signage so that drivers used the relief road.</w:t>
      </w:r>
    </w:p>
    <w:p w14:paraId="2A732364" w14:textId="77777777" w:rsidR="00396156" w:rsidRDefault="00396156" w:rsidP="00396156">
      <w:pPr>
        <w:rPr>
          <w:rFonts w:ascii="Arial" w:hAnsi="Arial" w:cs="Arial"/>
        </w:rPr>
      </w:pPr>
    </w:p>
    <w:p w14:paraId="1E218BD2" w14:textId="77777777" w:rsidR="00396156" w:rsidRDefault="00396156" w:rsidP="00396156">
      <w:pPr>
        <w:rPr>
          <w:rFonts w:ascii="Arial" w:hAnsi="Arial" w:cs="Arial"/>
        </w:rPr>
      </w:pPr>
      <w:r>
        <w:rPr>
          <w:rFonts w:ascii="Arial" w:hAnsi="Arial" w:cs="Arial"/>
        </w:rPr>
        <w:t>115.</w:t>
      </w:r>
      <w:r>
        <w:rPr>
          <w:rFonts w:ascii="Arial" w:hAnsi="Arial" w:cs="Arial"/>
        </w:rPr>
        <w:tab/>
        <w:t>CORRESPONDENCE/MINOR MATTERS</w:t>
      </w:r>
    </w:p>
    <w:p w14:paraId="07FDBEA0" w14:textId="77777777" w:rsidR="00396156" w:rsidRDefault="00396156" w:rsidP="00396156">
      <w:pPr>
        <w:rPr>
          <w:rFonts w:ascii="Arial" w:hAnsi="Arial" w:cs="Arial"/>
        </w:rPr>
      </w:pPr>
    </w:p>
    <w:p w14:paraId="2C86B09B" w14:textId="77777777" w:rsidR="00396156" w:rsidRDefault="00396156" w:rsidP="00396156">
      <w:pPr>
        <w:rPr>
          <w:rFonts w:ascii="Arial" w:hAnsi="Arial" w:cs="Arial"/>
        </w:rPr>
      </w:pPr>
      <w:r>
        <w:rPr>
          <w:rFonts w:ascii="Arial" w:hAnsi="Arial" w:cs="Arial"/>
        </w:rPr>
        <w:tab/>
        <w:t xml:space="preserve">The Clerk submitted a report which had been circulated. </w:t>
      </w:r>
    </w:p>
    <w:p w14:paraId="4631F1CA" w14:textId="77777777" w:rsidR="00396156" w:rsidRDefault="00396156" w:rsidP="00396156">
      <w:pPr>
        <w:rPr>
          <w:rFonts w:ascii="Arial" w:hAnsi="Arial" w:cs="Arial"/>
        </w:rPr>
      </w:pPr>
    </w:p>
    <w:p w14:paraId="0515B72A" w14:textId="77777777" w:rsidR="00396156" w:rsidRDefault="00396156" w:rsidP="00396156">
      <w:pPr>
        <w:ind w:firstLine="720"/>
        <w:rPr>
          <w:rFonts w:ascii="Arial" w:hAnsi="Arial" w:cs="Arial"/>
        </w:rPr>
      </w:pPr>
      <w:r>
        <w:rPr>
          <w:rFonts w:ascii="Arial" w:hAnsi="Arial" w:cs="Arial"/>
        </w:rPr>
        <w:t>RESOLVED</w:t>
      </w:r>
    </w:p>
    <w:p w14:paraId="2D208580" w14:textId="77777777" w:rsidR="00396156" w:rsidRDefault="00396156" w:rsidP="00396156">
      <w:pPr>
        <w:rPr>
          <w:rFonts w:ascii="Arial" w:hAnsi="Arial" w:cs="Arial"/>
        </w:rPr>
      </w:pPr>
    </w:p>
    <w:p w14:paraId="53AE3EAA" w14:textId="77777777" w:rsidR="00396156" w:rsidRDefault="00396156" w:rsidP="00396156">
      <w:pPr>
        <w:ind w:left="720"/>
        <w:rPr>
          <w:rFonts w:ascii="Arial" w:hAnsi="Arial" w:cs="Arial"/>
        </w:rPr>
      </w:pPr>
      <w:r>
        <w:rPr>
          <w:rFonts w:ascii="Arial" w:hAnsi="Arial" w:cs="Arial"/>
        </w:rPr>
        <w:t>that the report be agreed with Councillor Howard replacing Councillor</w:t>
      </w:r>
    </w:p>
    <w:p w14:paraId="5EA6DE51" w14:textId="77777777" w:rsidR="00396156" w:rsidRDefault="00396156" w:rsidP="00396156">
      <w:pPr>
        <w:ind w:left="720"/>
        <w:rPr>
          <w:rFonts w:ascii="Arial" w:hAnsi="Arial" w:cs="Arial"/>
        </w:rPr>
      </w:pPr>
      <w:r>
        <w:rPr>
          <w:rFonts w:ascii="Arial" w:hAnsi="Arial" w:cs="Arial"/>
        </w:rPr>
        <w:t>Prior on Greenbank Pool Management Committee and Councillor Prior</w:t>
      </w:r>
    </w:p>
    <w:p w14:paraId="42ABAC1B" w14:textId="77777777" w:rsidR="00396156" w:rsidRDefault="00396156" w:rsidP="00396156">
      <w:pPr>
        <w:ind w:left="720"/>
        <w:rPr>
          <w:rFonts w:ascii="Arial" w:hAnsi="Arial" w:cs="Arial"/>
        </w:rPr>
      </w:pPr>
      <w:r>
        <w:rPr>
          <w:rFonts w:ascii="Arial" w:hAnsi="Arial" w:cs="Arial"/>
        </w:rPr>
        <w:t>replacing Councillor Mogg on the Crispin Hall CIO.</w:t>
      </w:r>
      <w:r>
        <w:rPr>
          <w:rFonts w:ascii="Arial" w:hAnsi="Arial" w:cs="Arial"/>
        </w:rPr>
        <w:tab/>
      </w:r>
    </w:p>
    <w:p w14:paraId="4EF66A1D" w14:textId="77777777" w:rsidR="00396156" w:rsidRDefault="00396156" w:rsidP="00396156">
      <w:pPr>
        <w:rPr>
          <w:rFonts w:ascii="Arial" w:hAnsi="Arial" w:cs="Arial"/>
        </w:rPr>
      </w:pPr>
    </w:p>
    <w:p w14:paraId="5E51C05C" w14:textId="77777777" w:rsidR="00396156" w:rsidRDefault="00396156" w:rsidP="00396156">
      <w:pPr>
        <w:rPr>
          <w:rFonts w:ascii="Arial" w:hAnsi="Arial" w:cs="Arial"/>
        </w:rPr>
      </w:pPr>
      <w:r>
        <w:rPr>
          <w:rFonts w:ascii="Arial" w:hAnsi="Arial" w:cs="Arial"/>
        </w:rPr>
        <w:t>116.</w:t>
      </w:r>
      <w:r>
        <w:rPr>
          <w:rFonts w:ascii="Arial" w:hAnsi="Arial" w:cs="Arial"/>
        </w:rPr>
        <w:tab/>
        <w:t>REPORT FROM COUNTY AND DISTRICT COUNCILLORS</w:t>
      </w:r>
    </w:p>
    <w:p w14:paraId="014D83DC" w14:textId="77777777" w:rsidR="00396156" w:rsidRDefault="00396156" w:rsidP="00396156">
      <w:pPr>
        <w:rPr>
          <w:rFonts w:ascii="Arial" w:hAnsi="Arial" w:cs="Arial"/>
        </w:rPr>
      </w:pPr>
      <w:r>
        <w:rPr>
          <w:rFonts w:ascii="Arial" w:hAnsi="Arial" w:cs="Arial"/>
        </w:rPr>
        <w:tab/>
        <w:t>AND REPRESENTATIVES ON OUTSIDE BODIES</w:t>
      </w:r>
    </w:p>
    <w:p w14:paraId="15C83AC2" w14:textId="77777777" w:rsidR="00396156" w:rsidRDefault="00396156" w:rsidP="00396156">
      <w:pPr>
        <w:rPr>
          <w:rFonts w:ascii="Arial" w:hAnsi="Arial" w:cs="Arial"/>
        </w:rPr>
      </w:pPr>
    </w:p>
    <w:p w14:paraId="3D82E1EB" w14:textId="77777777" w:rsidR="00396156" w:rsidRDefault="00396156" w:rsidP="00396156">
      <w:pPr>
        <w:ind w:left="720"/>
        <w:rPr>
          <w:rFonts w:ascii="Arial" w:hAnsi="Arial" w:cs="Arial"/>
        </w:rPr>
      </w:pPr>
      <w:r>
        <w:rPr>
          <w:rFonts w:ascii="Arial" w:hAnsi="Arial" w:cs="Arial"/>
        </w:rPr>
        <w:t>No further reports to be made.</w:t>
      </w:r>
    </w:p>
    <w:p w14:paraId="6121D79D" w14:textId="77777777" w:rsidR="00396156" w:rsidRDefault="00396156" w:rsidP="00396156">
      <w:pPr>
        <w:ind w:left="720"/>
        <w:rPr>
          <w:rFonts w:ascii="Arial" w:hAnsi="Arial" w:cs="Arial"/>
        </w:rPr>
      </w:pPr>
    </w:p>
    <w:p w14:paraId="6A597F18" w14:textId="77777777" w:rsidR="00396156" w:rsidRDefault="00396156" w:rsidP="00396156">
      <w:pPr>
        <w:rPr>
          <w:rFonts w:ascii="Arial" w:hAnsi="Arial" w:cs="Arial"/>
        </w:rPr>
      </w:pPr>
      <w:r>
        <w:rPr>
          <w:rFonts w:ascii="Arial" w:hAnsi="Arial" w:cs="Arial"/>
        </w:rPr>
        <w:t>117.</w:t>
      </w:r>
      <w:r>
        <w:rPr>
          <w:rFonts w:ascii="Arial" w:hAnsi="Arial" w:cs="Arial"/>
        </w:rPr>
        <w:tab/>
        <w:t>ACCOUNTS FOR PAYMENT</w:t>
      </w:r>
    </w:p>
    <w:p w14:paraId="066DAC7D" w14:textId="77777777" w:rsidR="00396156" w:rsidRDefault="00396156" w:rsidP="00396156">
      <w:pPr>
        <w:rPr>
          <w:rFonts w:ascii="Arial" w:hAnsi="Arial" w:cs="Arial"/>
        </w:rPr>
      </w:pPr>
    </w:p>
    <w:p w14:paraId="387EF90C" w14:textId="77777777" w:rsidR="00396156" w:rsidRDefault="00396156" w:rsidP="00396156">
      <w:pPr>
        <w:rPr>
          <w:rFonts w:ascii="Arial" w:hAnsi="Arial" w:cs="Arial"/>
        </w:rPr>
      </w:pPr>
      <w:r>
        <w:rPr>
          <w:rFonts w:ascii="Arial" w:hAnsi="Arial" w:cs="Arial"/>
        </w:rPr>
        <w:tab/>
        <w:t xml:space="preserve">The latest bank reconciliations for all accounts </w:t>
      </w:r>
      <w:proofErr w:type="gramStart"/>
      <w:r>
        <w:rPr>
          <w:rFonts w:ascii="Arial" w:hAnsi="Arial" w:cs="Arial"/>
        </w:rPr>
        <w:t>at</w:t>
      </w:r>
      <w:proofErr w:type="gramEnd"/>
      <w:r>
        <w:rPr>
          <w:rFonts w:ascii="Arial" w:hAnsi="Arial" w:cs="Arial"/>
        </w:rPr>
        <w:t xml:space="preserve"> 31st August, 2021</w:t>
      </w:r>
    </w:p>
    <w:p w14:paraId="7A251FB1" w14:textId="77777777" w:rsidR="00396156" w:rsidRDefault="00396156" w:rsidP="00396156">
      <w:pPr>
        <w:ind w:firstLine="720"/>
        <w:rPr>
          <w:rFonts w:ascii="Arial" w:hAnsi="Arial" w:cs="Arial"/>
        </w:rPr>
      </w:pPr>
      <w:r>
        <w:rPr>
          <w:rFonts w:ascii="Arial" w:hAnsi="Arial" w:cs="Arial"/>
        </w:rPr>
        <w:t xml:space="preserve">had been prepared successfully and sent to all members with the </w:t>
      </w:r>
    </w:p>
    <w:p w14:paraId="7D3DBD70" w14:textId="77777777" w:rsidR="00396156" w:rsidRDefault="00396156" w:rsidP="00396156">
      <w:pPr>
        <w:ind w:firstLine="720"/>
        <w:rPr>
          <w:rFonts w:ascii="Arial" w:hAnsi="Arial" w:cs="Arial"/>
        </w:rPr>
      </w:pPr>
      <w:r>
        <w:rPr>
          <w:rFonts w:ascii="Arial" w:hAnsi="Arial" w:cs="Arial"/>
        </w:rPr>
        <w:t>monthly income and expenditure by account report, the final report of</w:t>
      </w:r>
    </w:p>
    <w:p w14:paraId="44996082" w14:textId="77777777" w:rsidR="00396156" w:rsidRDefault="00396156" w:rsidP="00396156">
      <w:pPr>
        <w:ind w:firstLine="720"/>
        <w:rPr>
          <w:rFonts w:ascii="Arial" w:hAnsi="Arial" w:cs="Arial"/>
        </w:rPr>
      </w:pPr>
      <w:r>
        <w:rPr>
          <w:rFonts w:ascii="Arial" w:hAnsi="Arial" w:cs="Arial"/>
        </w:rPr>
        <w:t>receipts and payments for August, schedule of earmarked reserves</w:t>
      </w:r>
    </w:p>
    <w:p w14:paraId="4B182794" w14:textId="77777777" w:rsidR="00396156" w:rsidRDefault="00396156" w:rsidP="00396156">
      <w:pPr>
        <w:ind w:firstLine="720"/>
        <w:rPr>
          <w:rFonts w:ascii="Arial" w:hAnsi="Arial" w:cs="Arial"/>
        </w:rPr>
      </w:pPr>
      <w:r>
        <w:rPr>
          <w:rFonts w:ascii="Arial" w:hAnsi="Arial" w:cs="Arial"/>
        </w:rPr>
        <w:t>and a consolidated summary.</w:t>
      </w:r>
    </w:p>
    <w:p w14:paraId="78B33620" w14:textId="77777777" w:rsidR="00396156" w:rsidRDefault="00396156" w:rsidP="00396156">
      <w:pPr>
        <w:rPr>
          <w:rFonts w:ascii="Arial" w:hAnsi="Arial" w:cs="Arial"/>
        </w:rPr>
      </w:pPr>
    </w:p>
    <w:p w14:paraId="0E304FE8" w14:textId="77777777" w:rsidR="00396156" w:rsidRDefault="00396156" w:rsidP="00396156">
      <w:pPr>
        <w:rPr>
          <w:rFonts w:ascii="Arial" w:hAnsi="Arial" w:cs="Arial"/>
        </w:rPr>
      </w:pPr>
      <w:r>
        <w:rPr>
          <w:rFonts w:ascii="Arial" w:hAnsi="Arial" w:cs="Arial"/>
        </w:rPr>
        <w:tab/>
      </w:r>
      <w:r w:rsidRPr="00131812">
        <w:rPr>
          <w:rFonts w:ascii="Arial" w:hAnsi="Arial" w:cs="Arial"/>
        </w:rPr>
        <w:t>RESOLVED</w:t>
      </w:r>
    </w:p>
    <w:p w14:paraId="6E762882" w14:textId="77777777" w:rsidR="00396156" w:rsidRDefault="00396156" w:rsidP="00396156">
      <w:pPr>
        <w:rPr>
          <w:rFonts w:ascii="Arial" w:hAnsi="Arial" w:cs="Arial"/>
        </w:rPr>
      </w:pPr>
      <w:r>
        <w:rPr>
          <w:rFonts w:ascii="Arial" w:hAnsi="Arial" w:cs="Arial"/>
        </w:rPr>
        <w:tab/>
      </w:r>
    </w:p>
    <w:p w14:paraId="45FCEA07" w14:textId="77777777" w:rsidR="00396156" w:rsidRDefault="00396156" w:rsidP="00396156">
      <w:pPr>
        <w:rPr>
          <w:rFonts w:ascii="Arial" w:hAnsi="Arial" w:cs="Arial"/>
        </w:rPr>
      </w:pPr>
    </w:p>
    <w:p w14:paraId="12AAF07A" w14:textId="77777777" w:rsidR="00396156" w:rsidRDefault="00396156" w:rsidP="00396156">
      <w:pPr>
        <w:rPr>
          <w:rFonts w:ascii="Arial" w:hAnsi="Arial" w:cs="Arial"/>
        </w:rPr>
      </w:pPr>
    </w:p>
    <w:p w14:paraId="3E082B6A" w14:textId="77777777" w:rsidR="00396156" w:rsidRDefault="00396156" w:rsidP="0039615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5A76508E" w14:textId="77777777" w:rsidR="00396156" w:rsidRDefault="00396156" w:rsidP="00396156">
      <w:pPr>
        <w:rPr>
          <w:rFonts w:ascii="Arial" w:hAnsi="Arial" w:cs="Arial"/>
        </w:rPr>
      </w:pPr>
      <w:r>
        <w:rPr>
          <w:rFonts w:ascii="Arial" w:hAnsi="Arial" w:cs="Arial"/>
        </w:rPr>
        <w:tab/>
        <w:t xml:space="preserve">A.    that the report and schedule of payments as circulated be </w:t>
      </w:r>
    </w:p>
    <w:p w14:paraId="07FD49A1" w14:textId="77777777" w:rsidR="00396156" w:rsidRDefault="00396156" w:rsidP="00396156">
      <w:pPr>
        <w:ind w:firstLine="720"/>
        <w:rPr>
          <w:rFonts w:ascii="Arial" w:hAnsi="Arial" w:cs="Arial"/>
        </w:rPr>
      </w:pPr>
      <w:r>
        <w:rPr>
          <w:rFonts w:ascii="Arial" w:hAnsi="Arial" w:cs="Arial"/>
        </w:rPr>
        <w:t>approved and initialled by the Chair and the income and expenditure by</w:t>
      </w:r>
    </w:p>
    <w:p w14:paraId="1AFE6A80" w14:textId="77777777" w:rsidR="00396156" w:rsidRDefault="00396156" w:rsidP="00396156">
      <w:pPr>
        <w:ind w:firstLine="720"/>
        <w:rPr>
          <w:rFonts w:ascii="Arial" w:hAnsi="Arial" w:cs="Arial"/>
        </w:rPr>
      </w:pPr>
      <w:r>
        <w:rPr>
          <w:rFonts w:ascii="Arial" w:hAnsi="Arial" w:cs="Arial"/>
        </w:rPr>
        <w:t xml:space="preserve">account report </w:t>
      </w:r>
      <w:proofErr w:type="gramStart"/>
      <w:r>
        <w:rPr>
          <w:rFonts w:ascii="Arial" w:hAnsi="Arial" w:cs="Arial"/>
        </w:rPr>
        <w:t>at</w:t>
      </w:r>
      <w:proofErr w:type="gramEnd"/>
      <w:r>
        <w:rPr>
          <w:rFonts w:ascii="Arial" w:hAnsi="Arial" w:cs="Arial"/>
        </w:rPr>
        <w:t xml:space="preserve"> 31</w:t>
      </w:r>
      <w:r w:rsidRPr="00C62FB0">
        <w:rPr>
          <w:rFonts w:ascii="Arial" w:hAnsi="Arial" w:cs="Arial"/>
          <w:vertAlign w:val="superscript"/>
        </w:rPr>
        <w:t>st</w:t>
      </w:r>
      <w:r>
        <w:rPr>
          <w:rFonts w:ascii="Arial" w:hAnsi="Arial" w:cs="Arial"/>
        </w:rPr>
        <w:t xml:space="preserve"> August, 2021 be noted and the schedule of</w:t>
      </w:r>
    </w:p>
    <w:p w14:paraId="2D486F24" w14:textId="77777777" w:rsidR="00396156" w:rsidRDefault="00396156" w:rsidP="00396156">
      <w:pPr>
        <w:ind w:firstLine="720"/>
        <w:rPr>
          <w:rFonts w:ascii="Arial" w:hAnsi="Arial" w:cs="Arial"/>
        </w:rPr>
      </w:pPr>
      <w:r>
        <w:rPr>
          <w:rFonts w:ascii="Arial" w:hAnsi="Arial" w:cs="Arial"/>
        </w:rPr>
        <w:t>receipts and payments for August be attached as Annex B to the</w:t>
      </w:r>
    </w:p>
    <w:p w14:paraId="4EDC8C39" w14:textId="77777777" w:rsidR="00396156" w:rsidRDefault="00396156" w:rsidP="00396156">
      <w:pPr>
        <w:ind w:firstLine="720"/>
        <w:rPr>
          <w:rFonts w:ascii="Arial" w:hAnsi="Arial" w:cs="Arial"/>
        </w:rPr>
      </w:pPr>
      <w:r>
        <w:rPr>
          <w:rFonts w:ascii="Arial" w:hAnsi="Arial" w:cs="Arial"/>
        </w:rPr>
        <w:t xml:space="preserve">minutes in the Minute Book </w:t>
      </w:r>
      <w:proofErr w:type="gramStart"/>
      <w:r>
        <w:rPr>
          <w:rFonts w:ascii="Arial" w:hAnsi="Arial" w:cs="Arial"/>
        </w:rPr>
        <w:t>in order to</w:t>
      </w:r>
      <w:proofErr w:type="gramEnd"/>
      <w:r>
        <w:rPr>
          <w:rFonts w:ascii="Arial" w:hAnsi="Arial" w:cs="Arial"/>
        </w:rPr>
        <w:t xml:space="preserve"> publish payments of £500 or</w:t>
      </w:r>
    </w:p>
    <w:p w14:paraId="7DFC3FDE" w14:textId="77777777" w:rsidR="00396156" w:rsidRDefault="00396156" w:rsidP="00396156">
      <w:pPr>
        <w:ind w:firstLine="720"/>
        <w:rPr>
          <w:rFonts w:ascii="Arial" w:hAnsi="Arial" w:cs="Arial"/>
        </w:rPr>
      </w:pPr>
      <w:r>
        <w:rPr>
          <w:rFonts w:ascii="Arial" w:hAnsi="Arial" w:cs="Arial"/>
        </w:rPr>
        <w:t>more</w:t>
      </w:r>
    </w:p>
    <w:p w14:paraId="512B2DB2" w14:textId="77777777" w:rsidR="00396156" w:rsidRDefault="00396156" w:rsidP="00396156">
      <w:pPr>
        <w:ind w:firstLine="720"/>
        <w:rPr>
          <w:rFonts w:ascii="Arial" w:hAnsi="Arial" w:cs="Arial"/>
        </w:rPr>
      </w:pPr>
    </w:p>
    <w:p w14:paraId="0084DDDC" w14:textId="77777777" w:rsidR="00396156" w:rsidRDefault="00396156" w:rsidP="00396156">
      <w:pPr>
        <w:ind w:firstLine="720"/>
        <w:rPr>
          <w:rFonts w:ascii="Arial" w:hAnsi="Arial" w:cs="Arial"/>
        </w:rPr>
      </w:pPr>
      <w:r>
        <w:rPr>
          <w:rFonts w:ascii="Arial" w:hAnsi="Arial" w:cs="Arial"/>
        </w:rPr>
        <w:t>B.    that Councillor Prior should start to carry out the quarterly scrutiny</w:t>
      </w:r>
    </w:p>
    <w:p w14:paraId="043FEC62" w14:textId="77777777" w:rsidR="00396156" w:rsidRDefault="00396156" w:rsidP="00396156">
      <w:pPr>
        <w:ind w:firstLine="720"/>
        <w:rPr>
          <w:rFonts w:ascii="Arial" w:hAnsi="Arial" w:cs="Arial"/>
        </w:rPr>
      </w:pPr>
      <w:r>
        <w:rPr>
          <w:rFonts w:ascii="Arial" w:hAnsi="Arial" w:cs="Arial"/>
        </w:rPr>
        <w:t xml:space="preserve">of accounts for 2021/22 at the office as he was in reserve to operate </w:t>
      </w:r>
    </w:p>
    <w:p w14:paraId="235C2C91" w14:textId="77777777" w:rsidR="00396156" w:rsidRDefault="00396156" w:rsidP="00396156">
      <w:pPr>
        <w:ind w:firstLine="720"/>
        <w:rPr>
          <w:rFonts w:ascii="Arial" w:hAnsi="Arial" w:cs="Arial"/>
        </w:rPr>
      </w:pPr>
      <w:r>
        <w:rPr>
          <w:rFonts w:ascii="Arial" w:hAnsi="Arial" w:cs="Arial"/>
        </w:rPr>
        <w:t xml:space="preserve">the Bankline system with Councillors Carswell, Daniells and Mogg </w:t>
      </w:r>
    </w:p>
    <w:p w14:paraId="22268828" w14:textId="77777777" w:rsidR="00396156" w:rsidRDefault="00396156" w:rsidP="00396156">
      <w:pPr>
        <w:ind w:firstLine="720"/>
        <w:rPr>
          <w:rFonts w:ascii="Arial" w:hAnsi="Arial" w:cs="Arial"/>
        </w:rPr>
      </w:pPr>
      <w:r>
        <w:rPr>
          <w:rFonts w:ascii="Arial" w:hAnsi="Arial" w:cs="Arial"/>
        </w:rPr>
        <w:t xml:space="preserve">checking and approving </w:t>
      </w:r>
      <w:proofErr w:type="gramStart"/>
      <w:r>
        <w:rPr>
          <w:rFonts w:ascii="Arial" w:hAnsi="Arial" w:cs="Arial"/>
        </w:rPr>
        <w:t>the majority of</w:t>
      </w:r>
      <w:proofErr w:type="gramEnd"/>
      <w:r>
        <w:rPr>
          <w:rFonts w:ascii="Arial" w:hAnsi="Arial" w:cs="Arial"/>
        </w:rPr>
        <w:t xml:space="preserve"> payments, transfers etc.</w:t>
      </w:r>
    </w:p>
    <w:p w14:paraId="3B423A0A" w14:textId="77777777" w:rsidR="00396156" w:rsidRDefault="00396156" w:rsidP="00396156">
      <w:pPr>
        <w:ind w:firstLine="720"/>
        <w:rPr>
          <w:rFonts w:ascii="Arial" w:hAnsi="Arial" w:cs="Arial"/>
        </w:rPr>
      </w:pPr>
    </w:p>
    <w:p w14:paraId="76B9691C" w14:textId="77777777" w:rsidR="00396156" w:rsidRDefault="00396156" w:rsidP="00396156">
      <w:pPr>
        <w:rPr>
          <w:rFonts w:ascii="Arial" w:hAnsi="Arial" w:cs="Arial"/>
        </w:rPr>
      </w:pPr>
      <w:r>
        <w:rPr>
          <w:rFonts w:ascii="Arial" w:hAnsi="Arial" w:cs="Arial"/>
        </w:rPr>
        <w:t>118.</w:t>
      </w:r>
      <w:r>
        <w:rPr>
          <w:rFonts w:ascii="Arial" w:hAnsi="Arial" w:cs="Arial"/>
        </w:rPr>
        <w:tab/>
        <w:t>MATTERS FOR REPORT</w:t>
      </w:r>
    </w:p>
    <w:p w14:paraId="420246AA" w14:textId="77777777" w:rsidR="00396156" w:rsidRDefault="00396156" w:rsidP="00396156">
      <w:pPr>
        <w:rPr>
          <w:rFonts w:ascii="Arial" w:hAnsi="Arial" w:cs="Arial"/>
        </w:rPr>
      </w:pPr>
    </w:p>
    <w:p w14:paraId="6C5DCC62" w14:textId="77777777" w:rsidR="00396156" w:rsidRDefault="00396156" w:rsidP="00396156">
      <w:pPr>
        <w:rPr>
          <w:rFonts w:ascii="Arial" w:hAnsi="Arial" w:cs="Arial"/>
        </w:rPr>
      </w:pPr>
      <w:r>
        <w:rPr>
          <w:rFonts w:ascii="Arial" w:hAnsi="Arial" w:cs="Arial"/>
        </w:rPr>
        <w:tab/>
        <w:t>The Clerk had circulated information regarding the Bus Back Better</w:t>
      </w:r>
    </w:p>
    <w:p w14:paraId="6576C9A1" w14:textId="77777777" w:rsidR="00396156" w:rsidRDefault="00396156" w:rsidP="00396156">
      <w:pPr>
        <w:rPr>
          <w:rFonts w:ascii="Arial" w:hAnsi="Arial" w:cs="Arial"/>
        </w:rPr>
      </w:pPr>
      <w:r>
        <w:rPr>
          <w:rFonts w:ascii="Arial" w:hAnsi="Arial" w:cs="Arial"/>
        </w:rPr>
        <w:tab/>
        <w:t>initiative.</w:t>
      </w:r>
    </w:p>
    <w:p w14:paraId="19221369" w14:textId="77777777" w:rsidR="00396156" w:rsidRDefault="00396156" w:rsidP="00396156">
      <w:pPr>
        <w:ind w:left="720"/>
        <w:jc w:val="center"/>
        <w:rPr>
          <w:rFonts w:ascii="Arial" w:hAnsi="Arial" w:cs="Arial"/>
        </w:rPr>
      </w:pPr>
    </w:p>
    <w:p w14:paraId="4B4F6887" w14:textId="77777777" w:rsidR="00396156" w:rsidRDefault="00396156" w:rsidP="00396156">
      <w:pPr>
        <w:ind w:firstLine="720"/>
        <w:jc w:val="center"/>
        <w:rPr>
          <w:rFonts w:ascii="Arial" w:hAnsi="Arial" w:cs="Arial"/>
        </w:rPr>
      </w:pPr>
    </w:p>
    <w:p w14:paraId="4069E486" w14:textId="77777777" w:rsidR="00396156" w:rsidRDefault="00396156" w:rsidP="00396156">
      <w:pPr>
        <w:ind w:firstLine="720"/>
        <w:jc w:val="center"/>
        <w:rPr>
          <w:rFonts w:ascii="Arial" w:hAnsi="Arial" w:cs="Arial"/>
        </w:rPr>
      </w:pPr>
    </w:p>
    <w:p w14:paraId="3970CE95" w14:textId="77777777" w:rsidR="00396156" w:rsidRDefault="00396156" w:rsidP="00396156">
      <w:pPr>
        <w:ind w:firstLine="720"/>
        <w:rPr>
          <w:rFonts w:ascii="Arial" w:hAnsi="Arial" w:cs="Arial"/>
        </w:rPr>
      </w:pPr>
      <w:r>
        <w:rPr>
          <w:rFonts w:ascii="Arial" w:hAnsi="Arial" w:cs="Arial"/>
        </w:rPr>
        <w:t>The meeting ended at 9.09 p.m.</w:t>
      </w:r>
    </w:p>
    <w:p w14:paraId="37B2052B" w14:textId="77777777" w:rsidR="00396156" w:rsidRPr="004E6D0F" w:rsidRDefault="00396156" w:rsidP="00396156">
      <w:pPr>
        <w:jc w:val="center"/>
        <w:rPr>
          <w:rFonts w:ascii="Arial" w:hAnsi="Arial" w:cs="Arial"/>
        </w:rPr>
      </w:pPr>
    </w:p>
    <w:p w14:paraId="437D10B2" w14:textId="77777777" w:rsidR="00396156" w:rsidRDefault="00396156" w:rsidP="00396156">
      <w:pPr>
        <w:ind w:firstLine="720"/>
        <w:rPr>
          <w:rFonts w:ascii="Arial" w:hAnsi="Arial" w:cs="Arial"/>
        </w:rPr>
      </w:pPr>
      <w:r w:rsidRPr="004E6D0F">
        <w:rPr>
          <w:rFonts w:ascii="Arial" w:hAnsi="Arial" w:cs="Arial"/>
        </w:rPr>
        <w:t xml:space="preserve">Councillor </w:t>
      </w:r>
      <w:r>
        <w:rPr>
          <w:rFonts w:ascii="Arial" w:hAnsi="Arial" w:cs="Arial"/>
        </w:rPr>
        <w:t>Shearer</w:t>
      </w:r>
      <w:r w:rsidRPr="004E6D0F">
        <w:rPr>
          <w:rFonts w:ascii="Arial" w:hAnsi="Arial" w:cs="Arial"/>
        </w:rPr>
        <w:t xml:space="preserve"> left the meeting at </w:t>
      </w:r>
      <w:r>
        <w:rPr>
          <w:rFonts w:ascii="Arial" w:hAnsi="Arial" w:cs="Arial"/>
        </w:rPr>
        <w:t>8.30</w:t>
      </w:r>
      <w:r w:rsidRPr="004E6D0F">
        <w:rPr>
          <w:rFonts w:ascii="Arial" w:hAnsi="Arial" w:cs="Arial"/>
        </w:rPr>
        <w:t xml:space="preserve"> pm</w:t>
      </w:r>
      <w:r>
        <w:rPr>
          <w:rFonts w:ascii="Arial" w:hAnsi="Arial" w:cs="Arial"/>
        </w:rPr>
        <w:tab/>
      </w:r>
    </w:p>
    <w:p w14:paraId="2FF660D8" w14:textId="77777777" w:rsidR="00396156" w:rsidRDefault="00396156" w:rsidP="00396156">
      <w:pPr>
        <w:rPr>
          <w:rFonts w:ascii="Arial" w:hAnsi="Arial" w:cs="Arial"/>
        </w:rPr>
      </w:pPr>
    </w:p>
    <w:p w14:paraId="19EE12B1" w14:textId="77777777" w:rsidR="00396156" w:rsidRDefault="00396156" w:rsidP="00396156">
      <w:pPr>
        <w:rPr>
          <w:rFonts w:ascii="Arial" w:hAnsi="Arial" w:cs="Arial"/>
        </w:rPr>
      </w:pPr>
      <w:r>
        <w:rPr>
          <w:rFonts w:ascii="Arial" w:hAnsi="Arial" w:cs="Arial"/>
        </w:rPr>
        <w:tab/>
      </w:r>
    </w:p>
    <w:p w14:paraId="5D4FCA12" w14:textId="77777777" w:rsidR="00396156" w:rsidRDefault="00396156" w:rsidP="00396156">
      <w:pPr>
        <w:rPr>
          <w:rFonts w:ascii="Arial" w:hAnsi="Arial" w:cs="Arial"/>
        </w:rPr>
      </w:pPr>
    </w:p>
    <w:p w14:paraId="5907F01A" w14:textId="77777777" w:rsidR="00396156" w:rsidRDefault="00396156" w:rsidP="00396156">
      <w:pPr>
        <w:rPr>
          <w:rFonts w:ascii="Arial" w:hAnsi="Arial" w:cs="Arial"/>
        </w:rPr>
      </w:pPr>
    </w:p>
    <w:p w14:paraId="6DFCB348" w14:textId="1276CAFE" w:rsidR="00936312" w:rsidRDefault="00936312">
      <w:pPr>
        <w:widowControl w:val="0"/>
        <w:autoSpaceDE w:val="0"/>
        <w:autoSpaceDN w:val="0"/>
        <w:adjustRightInd w:val="0"/>
        <w:rPr>
          <w:rFonts w:ascii="Albertus Medium" w:hAnsi="Albertus Medium"/>
          <w:b/>
          <w:bCs/>
          <w:lang w:val="en-US"/>
        </w:rPr>
      </w:pPr>
    </w:p>
    <w:p w14:paraId="7256333C" w14:textId="6FF87124" w:rsidR="00936312" w:rsidRDefault="00936312">
      <w:pPr>
        <w:widowControl w:val="0"/>
        <w:autoSpaceDE w:val="0"/>
        <w:autoSpaceDN w:val="0"/>
        <w:adjustRightInd w:val="0"/>
        <w:rPr>
          <w:rFonts w:ascii="Albertus Medium" w:hAnsi="Albertus Medium"/>
          <w:b/>
          <w:bCs/>
          <w:lang w:val="en-US"/>
        </w:rPr>
      </w:pPr>
    </w:p>
    <w:p w14:paraId="29196518" w14:textId="4E481CAA" w:rsidR="00936312" w:rsidRDefault="00936312">
      <w:pPr>
        <w:widowControl w:val="0"/>
        <w:autoSpaceDE w:val="0"/>
        <w:autoSpaceDN w:val="0"/>
        <w:adjustRightInd w:val="0"/>
        <w:rPr>
          <w:rFonts w:ascii="Albertus Medium" w:hAnsi="Albertus Medium"/>
          <w:b/>
          <w:bCs/>
          <w:lang w:val="en-US"/>
        </w:rPr>
      </w:pPr>
    </w:p>
    <w:p w14:paraId="3F808285" w14:textId="6D94835A" w:rsidR="00936312" w:rsidRDefault="00936312">
      <w:pPr>
        <w:widowControl w:val="0"/>
        <w:autoSpaceDE w:val="0"/>
        <w:autoSpaceDN w:val="0"/>
        <w:adjustRightInd w:val="0"/>
        <w:rPr>
          <w:rFonts w:ascii="Albertus Medium" w:hAnsi="Albertus Medium"/>
          <w:b/>
          <w:bCs/>
          <w:lang w:val="en-US"/>
        </w:rPr>
      </w:pPr>
    </w:p>
    <w:p w14:paraId="75800BA7" w14:textId="4C4BFE87" w:rsidR="003D15D7" w:rsidRDefault="003D15D7">
      <w:pPr>
        <w:widowControl w:val="0"/>
        <w:autoSpaceDE w:val="0"/>
        <w:autoSpaceDN w:val="0"/>
        <w:adjustRightInd w:val="0"/>
        <w:rPr>
          <w:rFonts w:ascii="Albertus Medium" w:hAnsi="Albertus Medium"/>
          <w:b/>
          <w:bCs/>
          <w:lang w:val="en-US"/>
        </w:rPr>
      </w:pPr>
    </w:p>
    <w:p w14:paraId="1A705A6F" w14:textId="634A228C" w:rsidR="003D15D7" w:rsidRDefault="003D15D7">
      <w:pPr>
        <w:widowControl w:val="0"/>
        <w:autoSpaceDE w:val="0"/>
        <w:autoSpaceDN w:val="0"/>
        <w:adjustRightInd w:val="0"/>
        <w:rPr>
          <w:rFonts w:ascii="Albertus Medium" w:hAnsi="Albertus Medium"/>
          <w:b/>
          <w:bCs/>
          <w:lang w:val="en-US"/>
        </w:rPr>
      </w:pPr>
    </w:p>
    <w:p w14:paraId="2E1C46FA" w14:textId="0DDBB0CD" w:rsidR="003D15D7" w:rsidRDefault="003D15D7">
      <w:pPr>
        <w:widowControl w:val="0"/>
        <w:autoSpaceDE w:val="0"/>
        <w:autoSpaceDN w:val="0"/>
        <w:adjustRightInd w:val="0"/>
        <w:rPr>
          <w:rFonts w:ascii="Albertus Medium" w:hAnsi="Albertus Medium"/>
          <w:b/>
          <w:bCs/>
          <w:lang w:val="en-US"/>
        </w:rPr>
      </w:pPr>
    </w:p>
    <w:p w14:paraId="401A62FE" w14:textId="4F547ECB" w:rsidR="003D15D7" w:rsidRDefault="003D15D7">
      <w:pPr>
        <w:widowControl w:val="0"/>
        <w:autoSpaceDE w:val="0"/>
        <w:autoSpaceDN w:val="0"/>
        <w:adjustRightInd w:val="0"/>
        <w:rPr>
          <w:rFonts w:ascii="Albertus Medium" w:hAnsi="Albertus Medium"/>
          <w:b/>
          <w:bCs/>
          <w:lang w:val="en-US"/>
        </w:rPr>
      </w:pPr>
    </w:p>
    <w:p w14:paraId="77910763" w14:textId="11D55269" w:rsidR="003D15D7" w:rsidRDefault="003D15D7">
      <w:pPr>
        <w:widowControl w:val="0"/>
        <w:autoSpaceDE w:val="0"/>
        <w:autoSpaceDN w:val="0"/>
        <w:adjustRightInd w:val="0"/>
        <w:rPr>
          <w:rFonts w:ascii="Albertus Medium" w:hAnsi="Albertus Medium"/>
          <w:b/>
          <w:bCs/>
          <w:lang w:val="en-US"/>
        </w:rPr>
      </w:pPr>
    </w:p>
    <w:p w14:paraId="3FC739EC" w14:textId="5905D9EA" w:rsidR="003D15D7" w:rsidRDefault="003D15D7">
      <w:pPr>
        <w:widowControl w:val="0"/>
        <w:autoSpaceDE w:val="0"/>
        <w:autoSpaceDN w:val="0"/>
        <w:adjustRightInd w:val="0"/>
        <w:rPr>
          <w:rFonts w:ascii="Albertus Medium" w:hAnsi="Albertus Medium"/>
          <w:b/>
          <w:bCs/>
          <w:lang w:val="en-US"/>
        </w:rPr>
      </w:pPr>
    </w:p>
    <w:p w14:paraId="5085D547" w14:textId="3953D484" w:rsidR="003D15D7" w:rsidRDefault="003D15D7">
      <w:pPr>
        <w:widowControl w:val="0"/>
        <w:autoSpaceDE w:val="0"/>
        <w:autoSpaceDN w:val="0"/>
        <w:adjustRightInd w:val="0"/>
        <w:rPr>
          <w:rFonts w:ascii="Albertus Medium" w:hAnsi="Albertus Medium"/>
          <w:b/>
          <w:bCs/>
          <w:lang w:val="en-US"/>
        </w:rPr>
      </w:pPr>
    </w:p>
    <w:p w14:paraId="600CAFFB" w14:textId="61C81CD4" w:rsidR="003D15D7" w:rsidRDefault="003D15D7">
      <w:pPr>
        <w:widowControl w:val="0"/>
        <w:autoSpaceDE w:val="0"/>
        <w:autoSpaceDN w:val="0"/>
        <w:adjustRightInd w:val="0"/>
        <w:rPr>
          <w:rFonts w:ascii="Albertus Medium" w:hAnsi="Albertus Medium"/>
          <w:b/>
          <w:bCs/>
          <w:lang w:val="en-US"/>
        </w:rPr>
      </w:pPr>
    </w:p>
    <w:p w14:paraId="5506D964" w14:textId="02CEAC25" w:rsidR="003D15D7" w:rsidRDefault="003D15D7">
      <w:pPr>
        <w:widowControl w:val="0"/>
        <w:autoSpaceDE w:val="0"/>
        <w:autoSpaceDN w:val="0"/>
        <w:adjustRightInd w:val="0"/>
        <w:rPr>
          <w:rFonts w:ascii="Albertus Medium" w:hAnsi="Albertus Medium"/>
          <w:b/>
          <w:bCs/>
          <w:lang w:val="en-US"/>
        </w:rPr>
      </w:pPr>
    </w:p>
    <w:p w14:paraId="4DAEC09C" w14:textId="44201137" w:rsidR="003D15D7" w:rsidRDefault="003D15D7">
      <w:pPr>
        <w:widowControl w:val="0"/>
        <w:autoSpaceDE w:val="0"/>
        <w:autoSpaceDN w:val="0"/>
        <w:adjustRightInd w:val="0"/>
        <w:rPr>
          <w:rFonts w:ascii="Albertus Medium" w:hAnsi="Albertus Medium"/>
          <w:b/>
          <w:bCs/>
          <w:lang w:val="en-US"/>
        </w:rPr>
      </w:pPr>
    </w:p>
    <w:p w14:paraId="1D415515" w14:textId="6E69C1E5" w:rsidR="003D15D7" w:rsidRDefault="003D15D7">
      <w:pPr>
        <w:widowControl w:val="0"/>
        <w:autoSpaceDE w:val="0"/>
        <w:autoSpaceDN w:val="0"/>
        <w:adjustRightInd w:val="0"/>
        <w:rPr>
          <w:rFonts w:ascii="Albertus Medium" w:hAnsi="Albertus Medium"/>
          <w:b/>
          <w:bCs/>
          <w:lang w:val="en-US"/>
        </w:rPr>
      </w:pPr>
    </w:p>
    <w:p w14:paraId="6A406207" w14:textId="42FD9FDA" w:rsidR="003D15D7" w:rsidRDefault="003D15D7">
      <w:pPr>
        <w:widowControl w:val="0"/>
        <w:autoSpaceDE w:val="0"/>
        <w:autoSpaceDN w:val="0"/>
        <w:adjustRightInd w:val="0"/>
        <w:rPr>
          <w:rFonts w:ascii="Albertus Medium" w:hAnsi="Albertus Medium"/>
          <w:b/>
          <w:bCs/>
          <w:lang w:val="en-US"/>
        </w:rPr>
      </w:pPr>
    </w:p>
    <w:p w14:paraId="16EA4AF6" w14:textId="354A6DE6" w:rsidR="003D15D7" w:rsidRDefault="003D15D7">
      <w:pPr>
        <w:widowControl w:val="0"/>
        <w:autoSpaceDE w:val="0"/>
        <w:autoSpaceDN w:val="0"/>
        <w:adjustRightInd w:val="0"/>
        <w:rPr>
          <w:rFonts w:ascii="Albertus Medium" w:hAnsi="Albertus Medium"/>
          <w:b/>
          <w:bCs/>
          <w:lang w:val="en-US"/>
        </w:rPr>
      </w:pPr>
    </w:p>
    <w:p w14:paraId="0366E2AE" w14:textId="1D12E3B0" w:rsidR="003D15D7" w:rsidRDefault="003D15D7">
      <w:pPr>
        <w:widowControl w:val="0"/>
        <w:autoSpaceDE w:val="0"/>
        <w:autoSpaceDN w:val="0"/>
        <w:adjustRightInd w:val="0"/>
        <w:rPr>
          <w:rFonts w:ascii="Albertus Medium" w:hAnsi="Albertus Medium"/>
          <w:b/>
          <w:bCs/>
          <w:lang w:val="en-US"/>
        </w:rPr>
      </w:pPr>
    </w:p>
    <w:p w14:paraId="78B58C6F" w14:textId="67D972B0" w:rsidR="003D15D7" w:rsidRDefault="003D15D7">
      <w:pPr>
        <w:widowControl w:val="0"/>
        <w:autoSpaceDE w:val="0"/>
        <w:autoSpaceDN w:val="0"/>
        <w:adjustRightInd w:val="0"/>
        <w:rPr>
          <w:rFonts w:ascii="Albertus Medium" w:hAnsi="Albertus Medium"/>
          <w:b/>
          <w:bCs/>
          <w:lang w:val="en-US"/>
        </w:rPr>
      </w:pPr>
    </w:p>
    <w:p w14:paraId="1C11A73A" w14:textId="6C491503" w:rsidR="003D15D7" w:rsidRDefault="003D15D7">
      <w:pPr>
        <w:widowControl w:val="0"/>
        <w:autoSpaceDE w:val="0"/>
        <w:autoSpaceDN w:val="0"/>
        <w:adjustRightInd w:val="0"/>
        <w:rPr>
          <w:rFonts w:ascii="Albertus Medium" w:hAnsi="Albertus Medium"/>
          <w:b/>
          <w:bCs/>
          <w:lang w:val="en-US"/>
        </w:rPr>
      </w:pPr>
    </w:p>
    <w:p w14:paraId="4AB81617" w14:textId="13344FE4" w:rsidR="003D15D7" w:rsidRDefault="003D15D7">
      <w:pPr>
        <w:widowControl w:val="0"/>
        <w:autoSpaceDE w:val="0"/>
        <w:autoSpaceDN w:val="0"/>
        <w:adjustRightInd w:val="0"/>
        <w:rPr>
          <w:rFonts w:ascii="Albertus Medium" w:hAnsi="Albertus Medium"/>
          <w:b/>
          <w:bCs/>
          <w:lang w:val="en-US"/>
        </w:rPr>
      </w:pPr>
    </w:p>
    <w:p w14:paraId="58E9A802" w14:textId="16DF27D3" w:rsidR="003D15D7" w:rsidRDefault="003D15D7">
      <w:pPr>
        <w:widowControl w:val="0"/>
        <w:autoSpaceDE w:val="0"/>
        <w:autoSpaceDN w:val="0"/>
        <w:adjustRightInd w:val="0"/>
        <w:rPr>
          <w:rFonts w:ascii="Albertus Medium" w:hAnsi="Albertus Medium"/>
          <w:b/>
          <w:bCs/>
          <w:lang w:val="en-US"/>
        </w:rPr>
      </w:pPr>
    </w:p>
    <w:p w14:paraId="0A078DFE" w14:textId="5EDEEF8F" w:rsidR="003D15D7" w:rsidRDefault="003D15D7">
      <w:pPr>
        <w:widowControl w:val="0"/>
        <w:autoSpaceDE w:val="0"/>
        <w:autoSpaceDN w:val="0"/>
        <w:adjustRightInd w:val="0"/>
        <w:rPr>
          <w:rFonts w:ascii="Albertus Medium" w:hAnsi="Albertus Medium"/>
          <w:b/>
          <w:bCs/>
          <w:lang w:val="en-US"/>
        </w:rPr>
      </w:pPr>
    </w:p>
    <w:p w14:paraId="29993A2F" w14:textId="7659F2DD" w:rsidR="003D15D7" w:rsidRDefault="003D15D7">
      <w:pPr>
        <w:widowControl w:val="0"/>
        <w:autoSpaceDE w:val="0"/>
        <w:autoSpaceDN w:val="0"/>
        <w:adjustRightInd w:val="0"/>
        <w:rPr>
          <w:rFonts w:ascii="Albertus Medium" w:hAnsi="Albertus Medium"/>
          <w:b/>
          <w:bCs/>
          <w:lang w:val="en-US"/>
        </w:rPr>
      </w:pPr>
    </w:p>
    <w:sectPr w:rsidR="003D15D7">
      <w:footerReference w:type="default" r:id="rId15"/>
      <w:pgSz w:w="11907" w:h="16840"/>
      <w:pgMar w:top="567" w:right="1418" w:bottom="1418" w:left="1418" w:header="56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15E7" w14:textId="77777777" w:rsidR="00DA2E21" w:rsidRDefault="00DA2E21" w:rsidP="00D63734">
      <w:r>
        <w:separator/>
      </w:r>
    </w:p>
  </w:endnote>
  <w:endnote w:type="continuationSeparator" w:id="0">
    <w:p w14:paraId="6304178C" w14:textId="77777777" w:rsidR="00DA2E21" w:rsidRDefault="00DA2E21" w:rsidP="00D6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Medi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736650"/>
      <w:docPartObj>
        <w:docPartGallery w:val="Page Numbers (Bottom of Page)"/>
        <w:docPartUnique/>
      </w:docPartObj>
    </w:sdtPr>
    <w:sdtEndPr>
      <w:rPr>
        <w:noProof/>
      </w:rPr>
    </w:sdtEndPr>
    <w:sdtContent>
      <w:p w14:paraId="1D5F9899" w14:textId="77777777" w:rsidR="00D63734" w:rsidRDefault="00D63734">
        <w:pPr>
          <w:pStyle w:val="Footer"/>
          <w:jc w:val="center"/>
        </w:pPr>
        <w:r>
          <w:fldChar w:fldCharType="begin"/>
        </w:r>
        <w:r>
          <w:instrText xml:space="preserve"> PAGE   \* MERGEFORMAT </w:instrText>
        </w:r>
        <w:r>
          <w:fldChar w:fldCharType="separate"/>
        </w:r>
        <w:r w:rsidR="00D93B5F">
          <w:rPr>
            <w:noProof/>
          </w:rPr>
          <w:t>1</w:t>
        </w:r>
        <w:r>
          <w:rPr>
            <w:noProof/>
          </w:rPr>
          <w:fldChar w:fldCharType="end"/>
        </w:r>
      </w:p>
    </w:sdtContent>
  </w:sdt>
  <w:p w14:paraId="776DF2D4" w14:textId="77777777" w:rsidR="00D63734" w:rsidRDefault="00D63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0CF3" w14:textId="77777777" w:rsidR="00DA2E21" w:rsidRDefault="00DA2E21" w:rsidP="00D63734">
      <w:r>
        <w:separator/>
      </w:r>
    </w:p>
  </w:footnote>
  <w:footnote w:type="continuationSeparator" w:id="0">
    <w:p w14:paraId="6E894FAB" w14:textId="77777777" w:rsidR="00DA2E21" w:rsidRDefault="00DA2E21" w:rsidP="00D63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38DF"/>
    <w:multiLevelType w:val="hybridMultilevel"/>
    <w:tmpl w:val="5A6EA168"/>
    <w:lvl w:ilvl="0" w:tplc="A148F29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 w15:restartNumberingAfterBreak="0">
    <w:nsid w:val="11CB3D9C"/>
    <w:multiLevelType w:val="hybridMultilevel"/>
    <w:tmpl w:val="71986414"/>
    <w:lvl w:ilvl="0" w:tplc="F2B8224E">
      <w:start w:val="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15:restartNumberingAfterBreak="0">
    <w:nsid w:val="11DB2817"/>
    <w:multiLevelType w:val="hybridMultilevel"/>
    <w:tmpl w:val="7ACEC23A"/>
    <w:lvl w:ilvl="0" w:tplc="6172E1B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9464A5"/>
    <w:multiLevelType w:val="hybridMultilevel"/>
    <w:tmpl w:val="B0764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E827CE"/>
    <w:multiLevelType w:val="hybridMultilevel"/>
    <w:tmpl w:val="91641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2E6DCE"/>
    <w:multiLevelType w:val="hybridMultilevel"/>
    <w:tmpl w:val="2BB2A488"/>
    <w:lvl w:ilvl="0" w:tplc="20E089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38589E"/>
    <w:multiLevelType w:val="hybridMultilevel"/>
    <w:tmpl w:val="B9162600"/>
    <w:lvl w:ilvl="0" w:tplc="88B4DE46">
      <w:start w:val="7"/>
      <w:numFmt w:val="bullet"/>
      <w:lvlText w:val="-"/>
      <w:lvlJc w:val="left"/>
      <w:pPr>
        <w:ind w:left="3960" w:hanging="360"/>
      </w:pPr>
      <w:rPr>
        <w:rFonts w:ascii="Albertus Medium" w:eastAsia="Times New Roman" w:hAnsi="Albertus Medium"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0" w15:restartNumberingAfterBreak="0">
    <w:nsid w:val="49CE3AE8"/>
    <w:multiLevelType w:val="hybridMultilevel"/>
    <w:tmpl w:val="4250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86D4B"/>
    <w:multiLevelType w:val="hybridMultilevel"/>
    <w:tmpl w:val="8FF05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DB2674"/>
    <w:multiLevelType w:val="hybridMultilevel"/>
    <w:tmpl w:val="DE4A6E80"/>
    <w:lvl w:ilvl="0" w:tplc="D2E2E0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827A64"/>
    <w:multiLevelType w:val="hybridMultilevel"/>
    <w:tmpl w:val="710EB946"/>
    <w:lvl w:ilvl="0" w:tplc="470E6A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4900E7"/>
    <w:multiLevelType w:val="hybridMultilevel"/>
    <w:tmpl w:val="ADE80A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B7D66E7"/>
    <w:multiLevelType w:val="hybridMultilevel"/>
    <w:tmpl w:val="3C0036EC"/>
    <w:lvl w:ilvl="0" w:tplc="FDF6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1D729A"/>
    <w:multiLevelType w:val="hybridMultilevel"/>
    <w:tmpl w:val="8A2E7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4B809DB"/>
    <w:multiLevelType w:val="hybridMultilevel"/>
    <w:tmpl w:val="B396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AF7446"/>
    <w:multiLevelType w:val="hybridMultilevel"/>
    <w:tmpl w:val="49FCD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14"/>
  </w:num>
  <w:num w:numId="5">
    <w:abstractNumId w:val="6"/>
  </w:num>
  <w:num w:numId="6">
    <w:abstractNumId w:val="17"/>
  </w:num>
  <w:num w:numId="7">
    <w:abstractNumId w:val="11"/>
  </w:num>
  <w:num w:numId="8">
    <w:abstractNumId w:val="4"/>
  </w:num>
  <w:num w:numId="9">
    <w:abstractNumId w:val="23"/>
  </w:num>
  <w:num w:numId="10">
    <w:abstractNumId w:val="20"/>
  </w:num>
  <w:num w:numId="11">
    <w:abstractNumId w:val="8"/>
  </w:num>
  <w:num w:numId="12">
    <w:abstractNumId w:val="9"/>
  </w:num>
  <w:num w:numId="13">
    <w:abstractNumId w:val="19"/>
  </w:num>
  <w:num w:numId="14">
    <w:abstractNumId w:val="15"/>
  </w:num>
  <w:num w:numId="15">
    <w:abstractNumId w:val="12"/>
  </w:num>
  <w:num w:numId="16">
    <w:abstractNumId w:val="2"/>
  </w:num>
  <w:num w:numId="17">
    <w:abstractNumId w:val="1"/>
  </w:num>
  <w:num w:numId="18">
    <w:abstractNumId w:val="16"/>
  </w:num>
  <w:num w:numId="19">
    <w:abstractNumId w:val="21"/>
  </w:num>
  <w:num w:numId="20">
    <w:abstractNumId w:val="22"/>
  </w:num>
  <w:num w:numId="21">
    <w:abstractNumId w:val="18"/>
  </w:num>
  <w:num w:numId="22">
    <w:abstractNumId w:val="10"/>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59"/>
    <w:rsid w:val="0000679D"/>
    <w:rsid w:val="00007B70"/>
    <w:rsid w:val="0001055E"/>
    <w:rsid w:val="00010CAC"/>
    <w:rsid w:val="000152E9"/>
    <w:rsid w:val="00017BF1"/>
    <w:rsid w:val="00024643"/>
    <w:rsid w:val="00026017"/>
    <w:rsid w:val="00030A61"/>
    <w:rsid w:val="00031BA0"/>
    <w:rsid w:val="00040358"/>
    <w:rsid w:val="0004117A"/>
    <w:rsid w:val="00043588"/>
    <w:rsid w:val="000435E8"/>
    <w:rsid w:val="00043FA6"/>
    <w:rsid w:val="000468E7"/>
    <w:rsid w:val="00047C80"/>
    <w:rsid w:val="000668B4"/>
    <w:rsid w:val="00070370"/>
    <w:rsid w:val="00080B9A"/>
    <w:rsid w:val="00081F74"/>
    <w:rsid w:val="00090962"/>
    <w:rsid w:val="00091EC9"/>
    <w:rsid w:val="000926FC"/>
    <w:rsid w:val="000A00B3"/>
    <w:rsid w:val="000A0A0D"/>
    <w:rsid w:val="000A1980"/>
    <w:rsid w:val="000A4A07"/>
    <w:rsid w:val="000A4BB5"/>
    <w:rsid w:val="000A7050"/>
    <w:rsid w:val="000B4A2B"/>
    <w:rsid w:val="000B65AF"/>
    <w:rsid w:val="000B7AB5"/>
    <w:rsid w:val="000C477B"/>
    <w:rsid w:val="000E1039"/>
    <w:rsid w:val="000E2065"/>
    <w:rsid w:val="000E3639"/>
    <w:rsid w:val="000F37E4"/>
    <w:rsid w:val="000F6519"/>
    <w:rsid w:val="001002C6"/>
    <w:rsid w:val="00101A33"/>
    <w:rsid w:val="00103224"/>
    <w:rsid w:val="001043E8"/>
    <w:rsid w:val="0011042A"/>
    <w:rsid w:val="00110E91"/>
    <w:rsid w:val="00110FC0"/>
    <w:rsid w:val="00111046"/>
    <w:rsid w:val="001125BA"/>
    <w:rsid w:val="00117126"/>
    <w:rsid w:val="0012322B"/>
    <w:rsid w:val="00132089"/>
    <w:rsid w:val="00133B47"/>
    <w:rsid w:val="00133E27"/>
    <w:rsid w:val="00156D81"/>
    <w:rsid w:val="00163901"/>
    <w:rsid w:val="00164A08"/>
    <w:rsid w:val="00166E90"/>
    <w:rsid w:val="00167615"/>
    <w:rsid w:val="00175136"/>
    <w:rsid w:val="001823E5"/>
    <w:rsid w:val="001844B5"/>
    <w:rsid w:val="0018630B"/>
    <w:rsid w:val="00186F94"/>
    <w:rsid w:val="00187ABC"/>
    <w:rsid w:val="001904F2"/>
    <w:rsid w:val="00190956"/>
    <w:rsid w:val="00194726"/>
    <w:rsid w:val="00196072"/>
    <w:rsid w:val="001A1A6E"/>
    <w:rsid w:val="001A1F72"/>
    <w:rsid w:val="001A6717"/>
    <w:rsid w:val="001B0CC4"/>
    <w:rsid w:val="001B655F"/>
    <w:rsid w:val="001C0110"/>
    <w:rsid w:val="001C258A"/>
    <w:rsid w:val="001C775D"/>
    <w:rsid w:val="001D1C8E"/>
    <w:rsid w:val="001D381D"/>
    <w:rsid w:val="001D519E"/>
    <w:rsid w:val="001D6123"/>
    <w:rsid w:val="001D7972"/>
    <w:rsid w:val="001E1857"/>
    <w:rsid w:val="001E1A3E"/>
    <w:rsid w:val="001E75CF"/>
    <w:rsid w:val="001E75EE"/>
    <w:rsid w:val="001F4A3A"/>
    <w:rsid w:val="002015B9"/>
    <w:rsid w:val="0020453A"/>
    <w:rsid w:val="00205541"/>
    <w:rsid w:val="00210BD4"/>
    <w:rsid w:val="00226365"/>
    <w:rsid w:val="0023120D"/>
    <w:rsid w:val="0023641D"/>
    <w:rsid w:val="00236F42"/>
    <w:rsid w:val="0024527F"/>
    <w:rsid w:val="00245BBE"/>
    <w:rsid w:val="002473B7"/>
    <w:rsid w:val="00255059"/>
    <w:rsid w:val="00261C28"/>
    <w:rsid w:val="002633C3"/>
    <w:rsid w:val="00266F41"/>
    <w:rsid w:val="00267B2D"/>
    <w:rsid w:val="0027362A"/>
    <w:rsid w:val="00274ED0"/>
    <w:rsid w:val="00276CB2"/>
    <w:rsid w:val="00280E82"/>
    <w:rsid w:val="00282175"/>
    <w:rsid w:val="00287459"/>
    <w:rsid w:val="00291AA2"/>
    <w:rsid w:val="0029389C"/>
    <w:rsid w:val="002A02A3"/>
    <w:rsid w:val="002A2AB4"/>
    <w:rsid w:val="002A48C0"/>
    <w:rsid w:val="002A5DDB"/>
    <w:rsid w:val="002B0A4D"/>
    <w:rsid w:val="002B6DAB"/>
    <w:rsid w:val="002C23CA"/>
    <w:rsid w:val="002C49B8"/>
    <w:rsid w:val="002D515E"/>
    <w:rsid w:val="002D6C8A"/>
    <w:rsid w:val="002F18A7"/>
    <w:rsid w:val="002F340A"/>
    <w:rsid w:val="002F421B"/>
    <w:rsid w:val="002F784B"/>
    <w:rsid w:val="002F78FD"/>
    <w:rsid w:val="0030170D"/>
    <w:rsid w:val="003027FD"/>
    <w:rsid w:val="0030455B"/>
    <w:rsid w:val="00304735"/>
    <w:rsid w:val="00307BE5"/>
    <w:rsid w:val="00314483"/>
    <w:rsid w:val="00314C3B"/>
    <w:rsid w:val="00316B70"/>
    <w:rsid w:val="0032101C"/>
    <w:rsid w:val="0032151A"/>
    <w:rsid w:val="00326D7D"/>
    <w:rsid w:val="00331504"/>
    <w:rsid w:val="00333D66"/>
    <w:rsid w:val="00355515"/>
    <w:rsid w:val="0035716B"/>
    <w:rsid w:val="00360C37"/>
    <w:rsid w:val="00360C72"/>
    <w:rsid w:val="0036762D"/>
    <w:rsid w:val="0037100D"/>
    <w:rsid w:val="00373415"/>
    <w:rsid w:val="003752CD"/>
    <w:rsid w:val="00376C21"/>
    <w:rsid w:val="00377472"/>
    <w:rsid w:val="003812DB"/>
    <w:rsid w:val="0038345B"/>
    <w:rsid w:val="003836B6"/>
    <w:rsid w:val="00384B4B"/>
    <w:rsid w:val="00385561"/>
    <w:rsid w:val="003865BA"/>
    <w:rsid w:val="00387B36"/>
    <w:rsid w:val="00387C9E"/>
    <w:rsid w:val="003915B1"/>
    <w:rsid w:val="00391EC0"/>
    <w:rsid w:val="00394129"/>
    <w:rsid w:val="00396156"/>
    <w:rsid w:val="003A07E0"/>
    <w:rsid w:val="003A4FC1"/>
    <w:rsid w:val="003A69FC"/>
    <w:rsid w:val="003A6E7F"/>
    <w:rsid w:val="003B7192"/>
    <w:rsid w:val="003C0CB7"/>
    <w:rsid w:val="003C7673"/>
    <w:rsid w:val="003D14E7"/>
    <w:rsid w:val="003D15D7"/>
    <w:rsid w:val="003D7CAC"/>
    <w:rsid w:val="003E0602"/>
    <w:rsid w:val="003E1922"/>
    <w:rsid w:val="003E521C"/>
    <w:rsid w:val="003F039A"/>
    <w:rsid w:val="003F0A2E"/>
    <w:rsid w:val="003F1AD4"/>
    <w:rsid w:val="00402646"/>
    <w:rsid w:val="00402C5D"/>
    <w:rsid w:val="00403947"/>
    <w:rsid w:val="004045CA"/>
    <w:rsid w:val="00412D92"/>
    <w:rsid w:val="00413541"/>
    <w:rsid w:val="00414865"/>
    <w:rsid w:val="00430E1A"/>
    <w:rsid w:val="0043161B"/>
    <w:rsid w:val="00431D81"/>
    <w:rsid w:val="00440888"/>
    <w:rsid w:val="00443BFF"/>
    <w:rsid w:val="00443C9C"/>
    <w:rsid w:val="004459D5"/>
    <w:rsid w:val="00450C92"/>
    <w:rsid w:val="004554B5"/>
    <w:rsid w:val="00464313"/>
    <w:rsid w:val="00464415"/>
    <w:rsid w:val="0046659A"/>
    <w:rsid w:val="00471C7F"/>
    <w:rsid w:val="00480662"/>
    <w:rsid w:val="00480BA6"/>
    <w:rsid w:val="00485621"/>
    <w:rsid w:val="00486611"/>
    <w:rsid w:val="00492F44"/>
    <w:rsid w:val="004963E8"/>
    <w:rsid w:val="0049726D"/>
    <w:rsid w:val="004A221D"/>
    <w:rsid w:val="004A2FC6"/>
    <w:rsid w:val="004A46DA"/>
    <w:rsid w:val="004B4CBB"/>
    <w:rsid w:val="004C0126"/>
    <w:rsid w:val="004C68A5"/>
    <w:rsid w:val="004C68BA"/>
    <w:rsid w:val="004D45F0"/>
    <w:rsid w:val="004D5713"/>
    <w:rsid w:val="004D7364"/>
    <w:rsid w:val="004D74C0"/>
    <w:rsid w:val="004E05D7"/>
    <w:rsid w:val="004E0AEB"/>
    <w:rsid w:val="004E5144"/>
    <w:rsid w:val="004E565A"/>
    <w:rsid w:val="004E76E5"/>
    <w:rsid w:val="004F1C3F"/>
    <w:rsid w:val="004F1CB2"/>
    <w:rsid w:val="004F5F57"/>
    <w:rsid w:val="005020B9"/>
    <w:rsid w:val="00504565"/>
    <w:rsid w:val="00505474"/>
    <w:rsid w:val="005067F4"/>
    <w:rsid w:val="0051664D"/>
    <w:rsid w:val="00520CC4"/>
    <w:rsid w:val="00524B95"/>
    <w:rsid w:val="00524EA6"/>
    <w:rsid w:val="00526E77"/>
    <w:rsid w:val="00531A27"/>
    <w:rsid w:val="005336AA"/>
    <w:rsid w:val="0053772C"/>
    <w:rsid w:val="00540F6C"/>
    <w:rsid w:val="00541741"/>
    <w:rsid w:val="00545B58"/>
    <w:rsid w:val="00546459"/>
    <w:rsid w:val="005466CA"/>
    <w:rsid w:val="005476F1"/>
    <w:rsid w:val="00550006"/>
    <w:rsid w:val="00550C7E"/>
    <w:rsid w:val="005534E2"/>
    <w:rsid w:val="00555B01"/>
    <w:rsid w:val="0055675C"/>
    <w:rsid w:val="005650BC"/>
    <w:rsid w:val="0057047F"/>
    <w:rsid w:val="00573AEE"/>
    <w:rsid w:val="00574A39"/>
    <w:rsid w:val="00581A15"/>
    <w:rsid w:val="00584A90"/>
    <w:rsid w:val="00585837"/>
    <w:rsid w:val="0059344F"/>
    <w:rsid w:val="005948DD"/>
    <w:rsid w:val="00596273"/>
    <w:rsid w:val="0059779B"/>
    <w:rsid w:val="005A163D"/>
    <w:rsid w:val="005A6632"/>
    <w:rsid w:val="005A6A5F"/>
    <w:rsid w:val="005B38F6"/>
    <w:rsid w:val="005B3FEB"/>
    <w:rsid w:val="005B6DF0"/>
    <w:rsid w:val="005B7936"/>
    <w:rsid w:val="005B7FDC"/>
    <w:rsid w:val="005D0040"/>
    <w:rsid w:val="005D742D"/>
    <w:rsid w:val="005E2DA7"/>
    <w:rsid w:val="005E524B"/>
    <w:rsid w:val="005F372A"/>
    <w:rsid w:val="005F3AB3"/>
    <w:rsid w:val="006069C7"/>
    <w:rsid w:val="00607FC3"/>
    <w:rsid w:val="0061574C"/>
    <w:rsid w:val="006168C7"/>
    <w:rsid w:val="00616CE9"/>
    <w:rsid w:val="00622793"/>
    <w:rsid w:val="0063734D"/>
    <w:rsid w:val="006377F5"/>
    <w:rsid w:val="006439ED"/>
    <w:rsid w:val="00646689"/>
    <w:rsid w:val="00647B8C"/>
    <w:rsid w:val="00650F81"/>
    <w:rsid w:val="00653BCA"/>
    <w:rsid w:val="00660CAC"/>
    <w:rsid w:val="0066235B"/>
    <w:rsid w:val="006632E3"/>
    <w:rsid w:val="00663586"/>
    <w:rsid w:val="006644E3"/>
    <w:rsid w:val="00666D8E"/>
    <w:rsid w:val="0067262B"/>
    <w:rsid w:val="006726AB"/>
    <w:rsid w:val="0067466E"/>
    <w:rsid w:val="006772CF"/>
    <w:rsid w:val="00684A93"/>
    <w:rsid w:val="00690320"/>
    <w:rsid w:val="0069441C"/>
    <w:rsid w:val="006A1C81"/>
    <w:rsid w:val="006B2DB9"/>
    <w:rsid w:val="006B4743"/>
    <w:rsid w:val="006B7B90"/>
    <w:rsid w:val="006C40A1"/>
    <w:rsid w:val="006C7B9C"/>
    <w:rsid w:val="006D12CA"/>
    <w:rsid w:val="006D19A4"/>
    <w:rsid w:val="006D5948"/>
    <w:rsid w:val="006E1258"/>
    <w:rsid w:val="00700702"/>
    <w:rsid w:val="0070110A"/>
    <w:rsid w:val="00703BDC"/>
    <w:rsid w:val="00704022"/>
    <w:rsid w:val="00704A72"/>
    <w:rsid w:val="00707CE8"/>
    <w:rsid w:val="007100AC"/>
    <w:rsid w:val="00720400"/>
    <w:rsid w:val="00720D12"/>
    <w:rsid w:val="00722047"/>
    <w:rsid w:val="00732565"/>
    <w:rsid w:val="00733C9C"/>
    <w:rsid w:val="0073562C"/>
    <w:rsid w:val="00736C0F"/>
    <w:rsid w:val="007374F9"/>
    <w:rsid w:val="00741F14"/>
    <w:rsid w:val="00742E5D"/>
    <w:rsid w:val="007475B0"/>
    <w:rsid w:val="007479C9"/>
    <w:rsid w:val="0075067B"/>
    <w:rsid w:val="00760E87"/>
    <w:rsid w:val="007616BA"/>
    <w:rsid w:val="0076291F"/>
    <w:rsid w:val="007669CA"/>
    <w:rsid w:val="00767268"/>
    <w:rsid w:val="00771E53"/>
    <w:rsid w:val="0077644E"/>
    <w:rsid w:val="007811ED"/>
    <w:rsid w:val="0078457E"/>
    <w:rsid w:val="00784864"/>
    <w:rsid w:val="00795D83"/>
    <w:rsid w:val="00797300"/>
    <w:rsid w:val="0079770A"/>
    <w:rsid w:val="00797809"/>
    <w:rsid w:val="007A00DC"/>
    <w:rsid w:val="007A0226"/>
    <w:rsid w:val="007A0B96"/>
    <w:rsid w:val="007A3B35"/>
    <w:rsid w:val="007A415F"/>
    <w:rsid w:val="007A47AF"/>
    <w:rsid w:val="007A73AA"/>
    <w:rsid w:val="007A7443"/>
    <w:rsid w:val="007B0658"/>
    <w:rsid w:val="007B32CC"/>
    <w:rsid w:val="007B5BDF"/>
    <w:rsid w:val="007B6EE9"/>
    <w:rsid w:val="007B6F7B"/>
    <w:rsid w:val="007C4DE5"/>
    <w:rsid w:val="007D149A"/>
    <w:rsid w:val="007D1777"/>
    <w:rsid w:val="007D1E01"/>
    <w:rsid w:val="007D29E9"/>
    <w:rsid w:val="007D2C59"/>
    <w:rsid w:val="007D5533"/>
    <w:rsid w:val="007D5D59"/>
    <w:rsid w:val="007E284E"/>
    <w:rsid w:val="007E2D4D"/>
    <w:rsid w:val="007E67B0"/>
    <w:rsid w:val="007F087D"/>
    <w:rsid w:val="007F2707"/>
    <w:rsid w:val="007F2CE7"/>
    <w:rsid w:val="007F3DCF"/>
    <w:rsid w:val="007F4541"/>
    <w:rsid w:val="007F790D"/>
    <w:rsid w:val="008001EC"/>
    <w:rsid w:val="00801B89"/>
    <w:rsid w:val="0080207C"/>
    <w:rsid w:val="0080279C"/>
    <w:rsid w:val="008117B6"/>
    <w:rsid w:val="00811A18"/>
    <w:rsid w:val="00816DB1"/>
    <w:rsid w:val="008232A2"/>
    <w:rsid w:val="008267C0"/>
    <w:rsid w:val="00830DB2"/>
    <w:rsid w:val="00831A4D"/>
    <w:rsid w:val="008331C7"/>
    <w:rsid w:val="0083369D"/>
    <w:rsid w:val="00837A4D"/>
    <w:rsid w:val="00842191"/>
    <w:rsid w:val="00842257"/>
    <w:rsid w:val="0084333C"/>
    <w:rsid w:val="0084436E"/>
    <w:rsid w:val="00846E85"/>
    <w:rsid w:val="00852049"/>
    <w:rsid w:val="008534F2"/>
    <w:rsid w:val="008568D8"/>
    <w:rsid w:val="008569DE"/>
    <w:rsid w:val="00862645"/>
    <w:rsid w:val="00872167"/>
    <w:rsid w:val="0087571F"/>
    <w:rsid w:val="0088038F"/>
    <w:rsid w:val="0088241D"/>
    <w:rsid w:val="00883BB6"/>
    <w:rsid w:val="00897FDA"/>
    <w:rsid w:val="008A446F"/>
    <w:rsid w:val="008A7235"/>
    <w:rsid w:val="008A79D0"/>
    <w:rsid w:val="008B4450"/>
    <w:rsid w:val="008B4E80"/>
    <w:rsid w:val="008C0434"/>
    <w:rsid w:val="008C0C00"/>
    <w:rsid w:val="008C192C"/>
    <w:rsid w:val="008C34C5"/>
    <w:rsid w:val="008C753E"/>
    <w:rsid w:val="008D2F77"/>
    <w:rsid w:val="008D3152"/>
    <w:rsid w:val="008D4E7A"/>
    <w:rsid w:val="008D7009"/>
    <w:rsid w:val="008E1C40"/>
    <w:rsid w:val="008E46AD"/>
    <w:rsid w:val="008E4944"/>
    <w:rsid w:val="008F0D0A"/>
    <w:rsid w:val="008F1D11"/>
    <w:rsid w:val="008F1EEE"/>
    <w:rsid w:val="008F27D9"/>
    <w:rsid w:val="008F5BB9"/>
    <w:rsid w:val="008F66E9"/>
    <w:rsid w:val="00900F30"/>
    <w:rsid w:val="00901520"/>
    <w:rsid w:val="00902E69"/>
    <w:rsid w:val="009034A4"/>
    <w:rsid w:val="00905F8D"/>
    <w:rsid w:val="009075F3"/>
    <w:rsid w:val="00910322"/>
    <w:rsid w:val="00912542"/>
    <w:rsid w:val="009140EA"/>
    <w:rsid w:val="0091414C"/>
    <w:rsid w:val="00914F16"/>
    <w:rsid w:val="009159EA"/>
    <w:rsid w:val="0091687C"/>
    <w:rsid w:val="00917107"/>
    <w:rsid w:val="009216E8"/>
    <w:rsid w:val="00922560"/>
    <w:rsid w:val="00936312"/>
    <w:rsid w:val="009411B2"/>
    <w:rsid w:val="009450A6"/>
    <w:rsid w:val="009450D9"/>
    <w:rsid w:val="009459BD"/>
    <w:rsid w:val="00945F0C"/>
    <w:rsid w:val="00952860"/>
    <w:rsid w:val="00953244"/>
    <w:rsid w:val="00955E01"/>
    <w:rsid w:val="00962A8E"/>
    <w:rsid w:val="00966478"/>
    <w:rsid w:val="009709C8"/>
    <w:rsid w:val="00971FC3"/>
    <w:rsid w:val="00972CD3"/>
    <w:rsid w:val="00975638"/>
    <w:rsid w:val="009769F6"/>
    <w:rsid w:val="00980A73"/>
    <w:rsid w:val="00984611"/>
    <w:rsid w:val="00990ACB"/>
    <w:rsid w:val="00993D18"/>
    <w:rsid w:val="00997CBC"/>
    <w:rsid w:val="009A0AE9"/>
    <w:rsid w:val="009A148F"/>
    <w:rsid w:val="009A6FF3"/>
    <w:rsid w:val="009B3A8A"/>
    <w:rsid w:val="009B4CB8"/>
    <w:rsid w:val="009B6648"/>
    <w:rsid w:val="009C2BAD"/>
    <w:rsid w:val="009C388E"/>
    <w:rsid w:val="009C41EF"/>
    <w:rsid w:val="009C6227"/>
    <w:rsid w:val="009C761A"/>
    <w:rsid w:val="009D01F5"/>
    <w:rsid w:val="009D0B00"/>
    <w:rsid w:val="009D0FCC"/>
    <w:rsid w:val="009D15F8"/>
    <w:rsid w:val="009D1A32"/>
    <w:rsid w:val="009E0063"/>
    <w:rsid w:val="009E0737"/>
    <w:rsid w:val="009E48CE"/>
    <w:rsid w:val="009E5A50"/>
    <w:rsid w:val="009F03EB"/>
    <w:rsid w:val="009F44EB"/>
    <w:rsid w:val="009F5598"/>
    <w:rsid w:val="009F6C24"/>
    <w:rsid w:val="009F6F5B"/>
    <w:rsid w:val="00A02FD8"/>
    <w:rsid w:val="00A031C8"/>
    <w:rsid w:val="00A05B5A"/>
    <w:rsid w:val="00A06B7B"/>
    <w:rsid w:val="00A1170D"/>
    <w:rsid w:val="00A146C8"/>
    <w:rsid w:val="00A178D9"/>
    <w:rsid w:val="00A22F38"/>
    <w:rsid w:val="00A254B4"/>
    <w:rsid w:val="00A313A8"/>
    <w:rsid w:val="00A330E1"/>
    <w:rsid w:val="00A40C1C"/>
    <w:rsid w:val="00A41459"/>
    <w:rsid w:val="00A432EB"/>
    <w:rsid w:val="00A43B1D"/>
    <w:rsid w:val="00A512C9"/>
    <w:rsid w:val="00A5191F"/>
    <w:rsid w:val="00A54A3D"/>
    <w:rsid w:val="00A61640"/>
    <w:rsid w:val="00A65027"/>
    <w:rsid w:val="00A660AA"/>
    <w:rsid w:val="00A71056"/>
    <w:rsid w:val="00A7680A"/>
    <w:rsid w:val="00A805DB"/>
    <w:rsid w:val="00A81315"/>
    <w:rsid w:val="00A93F58"/>
    <w:rsid w:val="00AB7AF8"/>
    <w:rsid w:val="00AC1BCB"/>
    <w:rsid w:val="00AC6575"/>
    <w:rsid w:val="00AC7860"/>
    <w:rsid w:val="00AD10C4"/>
    <w:rsid w:val="00AD1E37"/>
    <w:rsid w:val="00AD4507"/>
    <w:rsid w:val="00AD5C34"/>
    <w:rsid w:val="00AD69D9"/>
    <w:rsid w:val="00AD7D4D"/>
    <w:rsid w:val="00AE15F8"/>
    <w:rsid w:val="00AE6EFC"/>
    <w:rsid w:val="00B005D0"/>
    <w:rsid w:val="00B00EDB"/>
    <w:rsid w:val="00B02B44"/>
    <w:rsid w:val="00B03FA6"/>
    <w:rsid w:val="00B17650"/>
    <w:rsid w:val="00B224F9"/>
    <w:rsid w:val="00B25AF6"/>
    <w:rsid w:val="00B30CBB"/>
    <w:rsid w:val="00B32AEB"/>
    <w:rsid w:val="00B339A5"/>
    <w:rsid w:val="00B344D4"/>
    <w:rsid w:val="00B4229F"/>
    <w:rsid w:val="00B5019B"/>
    <w:rsid w:val="00B50251"/>
    <w:rsid w:val="00B514DE"/>
    <w:rsid w:val="00B5164F"/>
    <w:rsid w:val="00B517DE"/>
    <w:rsid w:val="00B54279"/>
    <w:rsid w:val="00B55B21"/>
    <w:rsid w:val="00B5653D"/>
    <w:rsid w:val="00B56E6F"/>
    <w:rsid w:val="00B572F9"/>
    <w:rsid w:val="00B627F7"/>
    <w:rsid w:val="00B6366A"/>
    <w:rsid w:val="00B6386B"/>
    <w:rsid w:val="00B70CF9"/>
    <w:rsid w:val="00B75043"/>
    <w:rsid w:val="00B755C3"/>
    <w:rsid w:val="00B75879"/>
    <w:rsid w:val="00B818FB"/>
    <w:rsid w:val="00B85084"/>
    <w:rsid w:val="00B8586E"/>
    <w:rsid w:val="00B85C4B"/>
    <w:rsid w:val="00B8735B"/>
    <w:rsid w:val="00B90F70"/>
    <w:rsid w:val="00B917A5"/>
    <w:rsid w:val="00BA08C8"/>
    <w:rsid w:val="00BA1B7F"/>
    <w:rsid w:val="00BA27F8"/>
    <w:rsid w:val="00BA2C2C"/>
    <w:rsid w:val="00BB32F9"/>
    <w:rsid w:val="00BB39FB"/>
    <w:rsid w:val="00BC048B"/>
    <w:rsid w:val="00BC0B06"/>
    <w:rsid w:val="00BC0D43"/>
    <w:rsid w:val="00BC2212"/>
    <w:rsid w:val="00BC7E18"/>
    <w:rsid w:val="00BD00B3"/>
    <w:rsid w:val="00BE1F83"/>
    <w:rsid w:val="00BE239E"/>
    <w:rsid w:val="00BF4974"/>
    <w:rsid w:val="00BF570F"/>
    <w:rsid w:val="00BF6897"/>
    <w:rsid w:val="00C0010F"/>
    <w:rsid w:val="00C034D2"/>
    <w:rsid w:val="00C0519F"/>
    <w:rsid w:val="00C10F75"/>
    <w:rsid w:val="00C124E3"/>
    <w:rsid w:val="00C12747"/>
    <w:rsid w:val="00C1446E"/>
    <w:rsid w:val="00C210F4"/>
    <w:rsid w:val="00C2517C"/>
    <w:rsid w:val="00C2553E"/>
    <w:rsid w:val="00C306CD"/>
    <w:rsid w:val="00C31C75"/>
    <w:rsid w:val="00C32B5F"/>
    <w:rsid w:val="00C33EDF"/>
    <w:rsid w:val="00C3414F"/>
    <w:rsid w:val="00C40208"/>
    <w:rsid w:val="00C46888"/>
    <w:rsid w:val="00C52B0D"/>
    <w:rsid w:val="00C5452C"/>
    <w:rsid w:val="00C6044D"/>
    <w:rsid w:val="00C66406"/>
    <w:rsid w:val="00C66E66"/>
    <w:rsid w:val="00C705BB"/>
    <w:rsid w:val="00C70C1C"/>
    <w:rsid w:val="00C724D5"/>
    <w:rsid w:val="00C83560"/>
    <w:rsid w:val="00C85EB8"/>
    <w:rsid w:val="00C9413D"/>
    <w:rsid w:val="00C949AE"/>
    <w:rsid w:val="00C94F90"/>
    <w:rsid w:val="00C97013"/>
    <w:rsid w:val="00C97AEC"/>
    <w:rsid w:val="00CA785A"/>
    <w:rsid w:val="00CB2BA0"/>
    <w:rsid w:val="00CB4FC6"/>
    <w:rsid w:val="00CB723D"/>
    <w:rsid w:val="00CC0C89"/>
    <w:rsid w:val="00CC1201"/>
    <w:rsid w:val="00CC3B53"/>
    <w:rsid w:val="00CD150A"/>
    <w:rsid w:val="00CD26F1"/>
    <w:rsid w:val="00CD2C49"/>
    <w:rsid w:val="00CD3F47"/>
    <w:rsid w:val="00CE035B"/>
    <w:rsid w:val="00CE13C9"/>
    <w:rsid w:val="00CE191D"/>
    <w:rsid w:val="00CE3DF2"/>
    <w:rsid w:val="00CE4A75"/>
    <w:rsid w:val="00CE739E"/>
    <w:rsid w:val="00CE7EDD"/>
    <w:rsid w:val="00CF57CD"/>
    <w:rsid w:val="00D03410"/>
    <w:rsid w:val="00D13632"/>
    <w:rsid w:val="00D15ECB"/>
    <w:rsid w:val="00D179CC"/>
    <w:rsid w:val="00D22B31"/>
    <w:rsid w:val="00D24D36"/>
    <w:rsid w:val="00D266F6"/>
    <w:rsid w:val="00D32B52"/>
    <w:rsid w:val="00D40FCB"/>
    <w:rsid w:val="00D41774"/>
    <w:rsid w:val="00D43007"/>
    <w:rsid w:val="00D47F72"/>
    <w:rsid w:val="00D548AA"/>
    <w:rsid w:val="00D55DBE"/>
    <w:rsid w:val="00D6299B"/>
    <w:rsid w:val="00D63734"/>
    <w:rsid w:val="00D643E7"/>
    <w:rsid w:val="00D676CA"/>
    <w:rsid w:val="00D75127"/>
    <w:rsid w:val="00D87BE4"/>
    <w:rsid w:val="00D935EA"/>
    <w:rsid w:val="00D93B5F"/>
    <w:rsid w:val="00D94CCB"/>
    <w:rsid w:val="00D9545F"/>
    <w:rsid w:val="00D95C65"/>
    <w:rsid w:val="00D9659C"/>
    <w:rsid w:val="00DA2E21"/>
    <w:rsid w:val="00DA5740"/>
    <w:rsid w:val="00DA5F9F"/>
    <w:rsid w:val="00DA7E57"/>
    <w:rsid w:val="00DB2192"/>
    <w:rsid w:val="00DB7FF5"/>
    <w:rsid w:val="00DC37EC"/>
    <w:rsid w:val="00DC38CC"/>
    <w:rsid w:val="00DC4FC7"/>
    <w:rsid w:val="00DD0ED9"/>
    <w:rsid w:val="00DE45DB"/>
    <w:rsid w:val="00DF1D5A"/>
    <w:rsid w:val="00DF2533"/>
    <w:rsid w:val="00DF7327"/>
    <w:rsid w:val="00E04E33"/>
    <w:rsid w:val="00E051BE"/>
    <w:rsid w:val="00E06FBF"/>
    <w:rsid w:val="00E112CA"/>
    <w:rsid w:val="00E143AF"/>
    <w:rsid w:val="00E207B1"/>
    <w:rsid w:val="00E20DF9"/>
    <w:rsid w:val="00E25828"/>
    <w:rsid w:val="00E25FF9"/>
    <w:rsid w:val="00E2695D"/>
    <w:rsid w:val="00E318B2"/>
    <w:rsid w:val="00E31951"/>
    <w:rsid w:val="00E32260"/>
    <w:rsid w:val="00E35747"/>
    <w:rsid w:val="00E35D27"/>
    <w:rsid w:val="00E36A9B"/>
    <w:rsid w:val="00E42938"/>
    <w:rsid w:val="00E43E93"/>
    <w:rsid w:val="00E4516E"/>
    <w:rsid w:val="00E501BA"/>
    <w:rsid w:val="00E62351"/>
    <w:rsid w:val="00E63831"/>
    <w:rsid w:val="00E63B14"/>
    <w:rsid w:val="00E6519E"/>
    <w:rsid w:val="00E70541"/>
    <w:rsid w:val="00E731D5"/>
    <w:rsid w:val="00E76A1D"/>
    <w:rsid w:val="00E834F3"/>
    <w:rsid w:val="00E83606"/>
    <w:rsid w:val="00E864AE"/>
    <w:rsid w:val="00E937AB"/>
    <w:rsid w:val="00E96144"/>
    <w:rsid w:val="00EA0017"/>
    <w:rsid w:val="00EA6573"/>
    <w:rsid w:val="00EA74B0"/>
    <w:rsid w:val="00EB3672"/>
    <w:rsid w:val="00EC3805"/>
    <w:rsid w:val="00EC3C3E"/>
    <w:rsid w:val="00EC6716"/>
    <w:rsid w:val="00ED4AD8"/>
    <w:rsid w:val="00ED4E35"/>
    <w:rsid w:val="00ED7412"/>
    <w:rsid w:val="00EE1AC1"/>
    <w:rsid w:val="00EE21AA"/>
    <w:rsid w:val="00EE2B0E"/>
    <w:rsid w:val="00EF2562"/>
    <w:rsid w:val="00F010C1"/>
    <w:rsid w:val="00F04E08"/>
    <w:rsid w:val="00F07D0F"/>
    <w:rsid w:val="00F11F07"/>
    <w:rsid w:val="00F15583"/>
    <w:rsid w:val="00F202CF"/>
    <w:rsid w:val="00F2077B"/>
    <w:rsid w:val="00F22736"/>
    <w:rsid w:val="00F25032"/>
    <w:rsid w:val="00F26278"/>
    <w:rsid w:val="00F30C6C"/>
    <w:rsid w:val="00F344EF"/>
    <w:rsid w:val="00F37461"/>
    <w:rsid w:val="00F37AEC"/>
    <w:rsid w:val="00F45A31"/>
    <w:rsid w:val="00F465B0"/>
    <w:rsid w:val="00F4798D"/>
    <w:rsid w:val="00F4799A"/>
    <w:rsid w:val="00F55E60"/>
    <w:rsid w:val="00F56CC4"/>
    <w:rsid w:val="00F60A23"/>
    <w:rsid w:val="00F617B5"/>
    <w:rsid w:val="00F617BC"/>
    <w:rsid w:val="00F62254"/>
    <w:rsid w:val="00F707DE"/>
    <w:rsid w:val="00F714A8"/>
    <w:rsid w:val="00F72C9B"/>
    <w:rsid w:val="00F869BD"/>
    <w:rsid w:val="00F86D62"/>
    <w:rsid w:val="00F91295"/>
    <w:rsid w:val="00F912B0"/>
    <w:rsid w:val="00F96633"/>
    <w:rsid w:val="00FA14A0"/>
    <w:rsid w:val="00FA179B"/>
    <w:rsid w:val="00FA2C39"/>
    <w:rsid w:val="00FA71CD"/>
    <w:rsid w:val="00FB091D"/>
    <w:rsid w:val="00FB13BC"/>
    <w:rsid w:val="00FB33C6"/>
    <w:rsid w:val="00FB4F2B"/>
    <w:rsid w:val="00FB54CF"/>
    <w:rsid w:val="00FB634F"/>
    <w:rsid w:val="00FB750E"/>
    <w:rsid w:val="00FC6100"/>
    <w:rsid w:val="00FE1B7A"/>
    <w:rsid w:val="00FE1F31"/>
    <w:rsid w:val="00FE6AF5"/>
    <w:rsid w:val="00FF24A2"/>
    <w:rsid w:val="00FF3314"/>
    <w:rsid w:val="00FF4699"/>
    <w:rsid w:val="00FF6E36"/>
    <w:rsid w:val="00FF7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5C7A9"/>
  <w15:docId w15:val="{C1512C16-ECED-48ED-A152-785212D4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AD10C4"/>
    <w:rPr>
      <w:rFonts w:ascii="Tahoma" w:hAnsi="Tahoma" w:cs="Tahoma"/>
      <w:sz w:val="16"/>
      <w:szCs w:val="16"/>
    </w:rPr>
  </w:style>
  <w:style w:type="character" w:customStyle="1" w:styleId="BalloonTextChar">
    <w:name w:val="Balloon Text Char"/>
    <w:basedOn w:val="DefaultParagraphFont"/>
    <w:link w:val="BalloonText"/>
    <w:uiPriority w:val="99"/>
    <w:semiHidden/>
    <w:rsid w:val="00AD10C4"/>
    <w:rPr>
      <w:rFonts w:ascii="Tahoma" w:hAnsi="Tahoma" w:cs="Tahoma"/>
      <w:sz w:val="16"/>
      <w:szCs w:val="16"/>
      <w:lang w:eastAsia="en-US"/>
    </w:rPr>
  </w:style>
  <w:style w:type="paragraph" w:styleId="ListParagraph">
    <w:name w:val="List Paragraph"/>
    <w:basedOn w:val="Normal"/>
    <w:uiPriority w:val="34"/>
    <w:qFormat/>
    <w:rsid w:val="00B224F9"/>
    <w:pPr>
      <w:ind w:left="720"/>
      <w:contextualSpacing/>
    </w:pPr>
  </w:style>
  <w:style w:type="paragraph" w:styleId="Header">
    <w:name w:val="header"/>
    <w:basedOn w:val="Normal"/>
    <w:link w:val="HeaderChar"/>
    <w:uiPriority w:val="99"/>
    <w:unhideWhenUsed/>
    <w:rsid w:val="00D63734"/>
    <w:pPr>
      <w:tabs>
        <w:tab w:val="center" w:pos="4513"/>
        <w:tab w:val="right" w:pos="9026"/>
      </w:tabs>
    </w:pPr>
  </w:style>
  <w:style w:type="character" w:customStyle="1" w:styleId="HeaderChar">
    <w:name w:val="Header Char"/>
    <w:basedOn w:val="DefaultParagraphFont"/>
    <w:link w:val="Header"/>
    <w:uiPriority w:val="99"/>
    <w:rsid w:val="00D63734"/>
    <w:rPr>
      <w:sz w:val="24"/>
      <w:szCs w:val="24"/>
      <w:lang w:eastAsia="en-US"/>
    </w:rPr>
  </w:style>
  <w:style w:type="paragraph" w:styleId="Footer">
    <w:name w:val="footer"/>
    <w:basedOn w:val="Normal"/>
    <w:link w:val="FooterChar"/>
    <w:uiPriority w:val="99"/>
    <w:unhideWhenUsed/>
    <w:rsid w:val="00D63734"/>
    <w:pPr>
      <w:tabs>
        <w:tab w:val="center" w:pos="4513"/>
        <w:tab w:val="right" w:pos="9026"/>
      </w:tabs>
    </w:pPr>
  </w:style>
  <w:style w:type="character" w:customStyle="1" w:styleId="FooterChar">
    <w:name w:val="Footer Char"/>
    <w:basedOn w:val="DefaultParagraphFont"/>
    <w:link w:val="Footer"/>
    <w:uiPriority w:val="99"/>
    <w:rsid w:val="00D63734"/>
    <w:rPr>
      <w:sz w:val="24"/>
      <w:szCs w:val="24"/>
      <w:lang w:eastAsia="en-US"/>
    </w:rPr>
  </w:style>
  <w:style w:type="character" w:styleId="UnresolvedMention">
    <w:name w:val="Unresolved Mention"/>
    <w:basedOn w:val="DefaultParagraphFont"/>
    <w:uiPriority w:val="99"/>
    <w:semiHidden/>
    <w:unhideWhenUsed/>
    <w:rsid w:val="009F5598"/>
    <w:rPr>
      <w:color w:val="605E5C"/>
      <w:shd w:val="clear" w:color="auto" w:fill="E1DFDD"/>
    </w:rPr>
  </w:style>
  <w:style w:type="table" w:styleId="TableGrid">
    <w:name w:val="Table Grid"/>
    <w:basedOn w:val="TableNormal"/>
    <w:uiPriority w:val="39"/>
    <w:rsid w:val="00C705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reet.parish@street-p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3" ma:contentTypeDescription="Create a new document." ma:contentTypeScope="" ma:versionID="f072a80530351c0f45a7d49de8867001">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21b2002ff2e4013dc983c37baf7b43a6"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334A77-D7B5-4286-BA04-A2188CDA23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F0F97F-8380-4D12-AD5B-A1DAD183F93C}">
  <ds:schemaRefs>
    <ds:schemaRef ds:uri="http://schemas.openxmlformats.org/officeDocument/2006/bibliography"/>
  </ds:schemaRefs>
</ds:datastoreItem>
</file>

<file path=customXml/itemProps3.xml><?xml version="1.0" encoding="utf-8"?>
<ds:datastoreItem xmlns:ds="http://schemas.openxmlformats.org/officeDocument/2006/customXml" ds:itemID="{69E896C6-39A8-4480-BEC6-7EEBD7138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869935-5BC4-4344-9865-09BC371ACF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parishtemplate</Template>
  <TotalTime>6</TotalTime>
  <Pages>10</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17934</CharactersWithSpaces>
  <SharedDoc>false</SharedDoc>
  <HLinks>
    <vt:vector size="6" baseType="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3</cp:revision>
  <cp:lastPrinted>2021-10-07T08:50:00Z</cp:lastPrinted>
  <dcterms:created xsi:type="dcterms:W3CDTF">2021-10-07T08:55:00Z</dcterms:created>
  <dcterms:modified xsi:type="dcterms:W3CDTF">2021-10-07T08:56:00Z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