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A934" w14:textId="77777777" w:rsidR="0035716B" w:rsidRDefault="0035716B">
      <w:pPr>
        <w:widowControl w:val="0"/>
        <w:autoSpaceDE w:val="0"/>
        <w:autoSpaceDN w:val="0"/>
        <w:adjustRightInd w:val="0"/>
        <w:rPr>
          <w:sz w:val="20"/>
          <w:lang w:val="en-US"/>
        </w:rPr>
      </w:pPr>
      <w:r>
        <w:rPr>
          <w:sz w:val="20"/>
          <w:lang w:val="en-US"/>
        </w:rPr>
        <w:t xml:space="preserve">           </w:t>
      </w:r>
      <w:r>
        <w:rPr>
          <w:sz w:val="20"/>
          <w:lang w:val="en-US"/>
        </w:rPr>
        <w:object w:dxaOrig="9009" w:dyaOrig="934" w14:anchorId="35F20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11" o:title=""/>
          </v:shape>
          <o:OLEObject Type="Embed" ProgID="CorelDraw.Graphic.8" ShapeID="_x0000_i1025" DrawAspect="Content" ObjectID="_1697530641" r:id="rId12"/>
        </w:object>
      </w:r>
    </w:p>
    <w:p w14:paraId="44B22886" w14:textId="77777777" w:rsidR="0035716B" w:rsidRDefault="0035716B">
      <w:pPr>
        <w:widowControl w:val="0"/>
        <w:autoSpaceDE w:val="0"/>
        <w:autoSpaceDN w:val="0"/>
        <w:adjustRightInd w:val="0"/>
        <w:rPr>
          <w:rFonts w:ascii="Arial" w:hAnsi="Arial" w:cs="Arial"/>
          <w:b/>
          <w:bCs/>
          <w:sz w:val="16"/>
          <w:szCs w:val="16"/>
          <w:lang w:val="en-US"/>
        </w:rPr>
      </w:pPr>
    </w:p>
    <w:p w14:paraId="01C9879B" w14:textId="09557EDF" w:rsidR="0035716B" w:rsidRDefault="0035716B">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 xml:space="preserve">Mrs. L.A. Ruff, Clerk of the Council, </w:t>
      </w:r>
      <w:r w:rsidR="00A313A8">
        <w:rPr>
          <w:rFonts w:ascii="Albertus Medium" w:hAnsi="Albertus Medium"/>
          <w:b/>
          <w:bCs/>
          <w:szCs w:val="20"/>
          <w:lang w:val="en-US"/>
        </w:rPr>
        <w:t xml:space="preserve">Street Parish Rooms, 6 </w:t>
      </w:r>
      <w:r>
        <w:rPr>
          <w:rFonts w:ascii="Albertus Medium" w:hAnsi="Albertus Medium"/>
          <w:b/>
          <w:bCs/>
          <w:szCs w:val="20"/>
          <w:lang w:val="en-US"/>
        </w:rPr>
        <w:t>Leigh Road, Street, 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 xml:space="preserve">HA           </w:t>
      </w:r>
      <w:r w:rsidR="00A313A8">
        <w:rPr>
          <w:rFonts w:ascii="Albertus Medium" w:hAnsi="Albertus Medium"/>
          <w:b/>
          <w:bCs/>
          <w:szCs w:val="20"/>
          <w:lang w:val="en-US"/>
        </w:rPr>
        <w:t xml:space="preserve">                          </w:t>
      </w:r>
      <w:r>
        <w:rPr>
          <w:rFonts w:ascii="Albertus Medium" w:hAnsi="Albertus Medium"/>
          <w:b/>
          <w:bCs/>
          <w:szCs w:val="20"/>
          <w:lang w:val="en-US"/>
        </w:rPr>
        <w:t xml:space="preserve">Tel.  </w:t>
      </w:r>
      <w:r w:rsidR="00D9659C">
        <w:rPr>
          <w:rFonts w:ascii="Albertus Medium" w:hAnsi="Albertus Medium"/>
          <w:b/>
          <w:bCs/>
          <w:szCs w:val="20"/>
          <w:lang w:val="en-US"/>
        </w:rPr>
        <w:t>0</w:t>
      </w:r>
      <w:r w:rsidR="00A74373">
        <w:rPr>
          <w:rFonts w:ascii="Albertus Medium" w:hAnsi="Albertus Medium"/>
          <w:b/>
          <w:bCs/>
          <w:szCs w:val="20"/>
          <w:lang w:val="en-US"/>
        </w:rPr>
        <w:t>1458 440588</w:t>
      </w:r>
      <w:r>
        <w:rPr>
          <w:rFonts w:ascii="Arial Narrow" w:hAnsi="Arial Narrow"/>
          <w:b/>
          <w:bCs/>
          <w:sz w:val="20"/>
          <w:szCs w:val="20"/>
          <w:lang w:val="en-US"/>
        </w:rPr>
        <w:t xml:space="preserve"> </w:t>
      </w:r>
    </w:p>
    <w:p w14:paraId="2B640081" w14:textId="77777777" w:rsidR="0035716B" w:rsidRDefault="0035716B">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w:t>
      </w:r>
      <w:hyperlink r:id="rId13" w:history="1">
        <w:r w:rsidR="007A00DC" w:rsidRPr="00F87580">
          <w:rPr>
            <w:rStyle w:val="Hyperlink"/>
            <w:rFonts w:ascii="Albertus Medium" w:hAnsi="Albertus Medium"/>
            <w:b/>
            <w:bCs/>
            <w:szCs w:val="20"/>
            <w:lang w:val="en-US"/>
          </w:rPr>
          <w:t>street.parish@street-pc.gov.uk</w:t>
        </w:r>
      </w:hyperlink>
      <w:r>
        <w:rPr>
          <w:rFonts w:ascii="Albertus Medium" w:hAnsi="Albertus Medium"/>
          <w:b/>
          <w:bCs/>
          <w:szCs w:val="20"/>
          <w:lang w:val="en-US"/>
        </w:rPr>
        <w:t xml:space="preserve">          Website   www.street-pc.gov.uk</w:t>
      </w:r>
    </w:p>
    <w:p w14:paraId="36741B60" w14:textId="77777777" w:rsidR="0035716B" w:rsidRDefault="0035716B">
      <w:pPr>
        <w:widowControl w:val="0"/>
        <w:autoSpaceDE w:val="0"/>
        <w:autoSpaceDN w:val="0"/>
        <w:adjustRightInd w:val="0"/>
        <w:rPr>
          <w:rFonts w:ascii="Albertus Medium" w:hAnsi="Albertus Medium"/>
          <w:b/>
          <w:bCs/>
          <w:szCs w:val="20"/>
          <w:lang w:val="en-US"/>
        </w:rPr>
      </w:pPr>
    </w:p>
    <w:p w14:paraId="1F4AF96F" w14:textId="319C72B4" w:rsidR="0035716B" w:rsidRPr="00A74373" w:rsidRDefault="00C1446E">
      <w:pPr>
        <w:widowControl w:val="0"/>
        <w:autoSpaceDE w:val="0"/>
        <w:autoSpaceDN w:val="0"/>
        <w:adjustRightInd w:val="0"/>
        <w:ind w:firstLine="720"/>
        <w:rPr>
          <w:rFonts w:ascii="Arial" w:hAnsi="Arial" w:cs="Arial"/>
          <w:szCs w:val="20"/>
          <w:lang w:val="en-US"/>
        </w:rPr>
      </w:pPr>
      <w:r>
        <w:rPr>
          <w:rFonts w:ascii="Albertus Medium" w:hAnsi="Albertus Medium"/>
          <w:b/>
          <w:bCs/>
          <w:szCs w:val="20"/>
          <w:lang w:val="en-US"/>
        </w:rPr>
        <w:t xml:space="preserve"> </w:t>
      </w:r>
      <w:r w:rsidR="00617F39">
        <w:rPr>
          <w:rFonts w:ascii="Arial" w:hAnsi="Arial" w:cs="Arial"/>
          <w:b/>
          <w:bCs/>
          <w:szCs w:val="20"/>
          <w:lang w:val="en-US"/>
        </w:rPr>
        <w:t>4</w:t>
      </w:r>
      <w:r w:rsidR="00617F39" w:rsidRPr="00617F39">
        <w:rPr>
          <w:rFonts w:ascii="Arial" w:hAnsi="Arial" w:cs="Arial"/>
          <w:b/>
          <w:bCs/>
          <w:szCs w:val="20"/>
          <w:vertAlign w:val="superscript"/>
          <w:lang w:val="en-US"/>
        </w:rPr>
        <w:t>th</w:t>
      </w:r>
      <w:r w:rsidR="00617F39">
        <w:rPr>
          <w:rFonts w:ascii="Arial" w:hAnsi="Arial" w:cs="Arial"/>
          <w:b/>
          <w:bCs/>
          <w:szCs w:val="20"/>
          <w:lang w:val="en-US"/>
        </w:rPr>
        <w:t xml:space="preserve"> </w:t>
      </w:r>
      <w:proofErr w:type="gramStart"/>
      <w:r w:rsidR="00617F39">
        <w:rPr>
          <w:rFonts w:ascii="Arial" w:hAnsi="Arial" w:cs="Arial"/>
          <w:b/>
          <w:bCs/>
          <w:szCs w:val="20"/>
          <w:lang w:val="en-US"/>
        </w:rPr>
        <w:t>November</w:t>
      </w:r>
      <w:r w:rsidR="00B54279" w:rsidRPr="00A74373">
        <w:rPr>
          <w:rFonts w:ascii="Arial" w:hAnsi="Arial" w:cs="Arial"/>
          <w:b/>
          <w:bCs/>
          <w:szCs w:val="20"/>
          <w:lang w:val="en-US"/>
        </w:rPr>
        <w:t>,</w:t>
      </w:r>
      <w:proofErr w:type="gramEnd"/>
      <w:r w:rsidR="00B54279" w:rsidRPr="00A74373">
        <w:rPr>
          <w:rFonts w:ascii="Arial" w:hAnsi="Arial" w:cs="Arial"/>
          <w:b/>
          <w:bCs/>
          <w:szCs w:val="20"/>
          <w:lang w:val="en-US"/>
        </w:rPr>
        <w:t xml:space="preserve"> 202</w:t>
      </w:r>
      <w:r w:rsidR="007B6F7B" w:rsidRPr="00A74373">
        <w:rPr>
          <w:rFonts w:ascii="Arial" w:hAnsi="Arial" w:cs="Arial"/>
          <w:b/>
          <w:bCs/>
          <w:szCs w:val="20"/>
          <w:lang w:val="en-US"/>
        </w:rPr>
        <w:t>1</w:t>
      </w:r>
      <w:r w:rsidR="0035716B" w:rsidRPr="00A74373">
        <w:rPr>
          <w:rFonts w:ascii="Arial" w:hAnsi="Arial" w:cs="Arial"/>
          <w:szCs w:val="20"/>
          <w:lang w:val="en-US"/>
        </w:rPr>
        <w:t xml:space="preserve">           </w:t>
      </w:r>
    </w:p>
    <w:p w14:paraId="1A4FDCB6" w14:textId="04AB35D9" w:rsidR="0035716B" w:rsidRPr="00A74373" w:rsidRDefault="0035716B">
      <w:pPr>
        <w:widowControl w:val="0"/>
        <w:autoSpaceDE w:val="0"/>
        <w:autoSpaceDN w:val="0"/>
        <w:adjustRightInd w:val="0"/>
        <w:ind w:firstLine="720"/>
        <w:rPr>
          <w:rFonts w:ascii="Arial" w:hAnsi="Arial" w:cs="Arial"/>
          <w:bCs/>
          <w:lang w:val="en-US"/>
        </w:rPr>
      </w:pPr>
      <w:r w:rsidRPr="00A74373">
        <w:rPr>
          <w:rFonts w:ascii="Arial" w:hAnsi="Arial" w:cs="Arial"/>
          <w:bCs/>
          <w:szCs w:val="20"/>
          <w:lang w:val="en-US"/>
        </w:rPr>
        <w:t xml:space="preserve">            </w:t>
      </w:r>
      <w:r w:rsidRPr="00A74373">
        <w:rPr>
          <w:rFonts w:ascii="Arial" w:hAnsi="Arial" w:cs="Arial"/>
          <w:bCs/>
          <w:sz w:val="20"/>
          <w:szCs w:val="20"/>
          <w:lang w:val="en-US"/>
        </w:rPr>
        <w:t xml:space="preserve">   </w:t>
      </w:r>
      <w:r w:rsidRPr="00A74373">
        <w:rPr>
          <w:rFonts w:ascii="Arial" w:hAnsi="Arial" w:cs="Arial"/>
          <w:bCs/>
          <w:lang w:val="en-US"/>
        </w:rPr>
        <w:t xml:space="preserve">        </w:t>
      </w:r>
      <w:r w:rsidR="00314483" w:rsidRPr="00A74373">
        <w:rPr>
          <w:rFonts w:ascii="Arial" w:hAnsi="Arial" w:cs="Arial"/>
          <w:bCs/>
          <w:lang w:val="en-US"/>
        </w:rPr>
        <w:t xml:space="preserve">                      PLEASE   NOTE   DATE</w:t>
      </w:r>
      <w:r w:rsidR="0059779B" w:rsidRPr="00A74373">
        <w:rPr>
          <w:rFonts w:ascii="Arial" w:hAnsi="Arial" w:cs="Arial"/>
          <w:bCs/>
          <w:lang w:val="en-US"/>
        </w:rPr>
        <w:t xml:space="preserve">   TIME</w:t>
      </w:r>
      <w:r w:rsidR="00617F39">
        <w:rPr>
          <w:rFonts w:ascii="Arial" w:hAnsi="Arial" w:cs="Arial"/>
          <w:bCs/>
          <w:lang w:val="en-US"/>
        </w:rPr>
        <w:t xml:space="preserve">   VENUE</w:t>
      </w:r>
      <w:r w:rsidRPr="00A74373">
        <w:rPr>
          <w:rFonts w:ascii="Arial" w:hAnsi="Arial" w:cs="Arial"/>
          <w:bCs/>
          <w:lang w:val="en-US"/>
        </w:rPr>
        <w:t xml:space="preserve">       </w:t>
      </w:r>
      <w:r w:rsidR="0000679D" w:rsidRPr="00A74373">
        <w:rPr>
          <w:rFonts w:ascii="Arial" w:hAnsi="Arial" w:cs="Arial"/>
          <w:bCs/>
          <w:lang w:val="en-US"/>
        </w:rPr>
        <w:t xml:space="preserve">         </w:t>
      </w:r>
    </w:p>
    <w:p w14:paraId="04D2ED3D" w14:textId="77777777" w:rsidR="0035716B" w:rsidRPr="00A74373" w:rsidRDefault="0035716B">
      <w:pPr>
        <w:widowControl w:val="0"/>
        <w:autoSpaceDE w:val="0"/>
        <w:autoSpaceDN w:val="0"/>
        <w:adjustRightInd w:val="0"/>
        <w:rPr>
          <w:rFonts w:ascii="Arial" w:hAnsi="Arial" w:cs="Arial"/>
          <w:bCs/>
          <w:lang w:val="en-US"/>
        </w:rPr>
      </w:pPr>
      <w:r w:rsidRPr="00A74373">
        <w:rPr>
          <w:rFonts w:ascii="Arial" w:hAnsi="Arial" w:cs="Arial"/>
          <w:bCs/>
          <w:lang w:val="en-US"/>
        </w:rPr>
        <w:tab/>
      </w:r>
      <w:r w:rsidR="00C1446E" w:rsidRPr="00A74373">
        <w:rPr>
          <w:rFonts w:ascii="Arial" w:hAnsi="Arial" w:cs="Arial"/>
          <w:bCs/>
          <w:lang w:val="en-US"/>
        </w:rPr>
        <w:t xml:space="preserve"> </w:t>
      </w:r>
      <w:r w:rsidRPr="00A74373">
        <w:rPr>
          <w:rFonts w:ascii="Arial" w:hAnsi="Arial" w:cs="Arial"/>
          <w:bCs/>
          <w:lang w:val="en-US"/>
        </w:rPr>
        <w:t>Dear Sir/Madam,</w:t>
      </w:r>
    </w:p>
    <w:p w14:paraId="2AE3FCB3" w14:textId="77777777" w:rsidR="0035716B" w:rsidRPr="00A74373" w:rsidRDefault="0035716B">
      <w:pPr>
        <w:widowControl w:val="0"/>
        <w:autoSpaceDE w:val="0"/>
        <w:autoSpaceDN w:val="0"/>
        <w:adjustRightInd w:val="0"/>
        <w:rPr>
          <w:rFonts w:ascii="Arial" w:hAnsi="Arial" w:cs="Arial"/>
          <w:bCs/>
          <w:lang w:val="en-US"/>
        </w:rPr>
      </w:pPr>
      <w:r w:rsidRPr="00A74373">
        <w:rPr>
          <w:rFonts w:ascii="Arial" w:hAnsi="Arial" w:cs="Arial"/>
          <w:bCs/>
          <w:lang w:val="en-US"/>
        </w:rPr>
        <w:t xml:space="preserve">                                                        </w:t>
      </w:r>
    </w:p>
    <w:p w14:paraId="07623A12" w14:textId="77777777" w:rsidR="00A313A8" w:rsidRPr="00A74373" w:rsidRDefault="0035716B">
      <w:pPr>
        <w:widowControl w:val="0"/>
        <w:autoSpaceDE w:val="0"/>
        <w:autoSpaceDN w:val="0"/>
        <w:adjustRightInd w:val="0"/>
        <w:rPr>
          <w:rFonts w:ascii="Arial" w:hAnsi="Arial" w:cs="Arial"/>
          <w:bCs/>
          <w:lang w:val="en-US"/>
        </w:rPr>
      </w:pPr>
      <w:r w:rsidRPr="00A74373">
        <w:rPr>
          <w:rFonts w:ascii="Arial" w:hAnsi="Arial" w:cs="Arial"/>
          <w:bCs/>
          <w:lang w:val="en-US"/>
        </w:rPr>
        <w:tab/>
      </w:r>
      <w:r w:rsidR="00C1446E" w:rsidRPr="00A74373">
        <w:rPr>
          <w:rFonts w:ascii="Arial" w:hAnsi="Arial" w:cs="Arial"/>
          <w:bCs/>
          <w:lang w:val="en-US"/>
        </w:rPr>
        <w:t xml:space="preserve"> </w:t>
      </w:r>
      <w:r w:rsidRPr="00A74373">
        <w:rPr>
          <w:rFonts w:ascii="Arial" w:hAnsi="Arial" w:cs="Arial"/>
          <w:bCs/>
          <w:lang w:val="en-US"/>
        </w:rPr>
        <w:t>You are summoned to attend a</w:t>
      </w:r>
      <w:r w:rsidR="00C1446E" w:rsidRPr="00A74373">
        <w:rPr>
          <w:rFonts w:ascii="Arial" w:hAnsi="Arial" w:cs="Arial"/>
          <w:bCs/>
          <w:lang w:val="en-US"/>
        </w:rPr>
        <w:t>n extraordinary</w:t>
      </w:r>
      <w:r w:rsidRPr="00A74373">
        <w:rPr>
          <w:rFonts w:ascii="Arial" w:hAnsi="Arial" w:cs="Arial"/>
          <w:bCs/>
          <w:lang w:val="en-US"/>
        </w:rPr>
        <w:t xml:space="preserve"> meeting of the Street</w:t>
      </w:r>
    </w:p>
    <w:p w14:paraId="5DF9F536" w14:textId="77777777" w:rsidR="00617F39" w:rsidRPr="00D75390" w:rsidRDefault="00A313A8" w:rsidP="00617F39">
      <w:pPr>
        <w:widowControl w:val="0"/>
        <w:autoSpaceDE w:val="0"/>
        <w:autoSpaceDN w:val="0"/>
        <w:adjustRightInd w:val="0"/>
        <w:rPr>
          <w:rFonts w:ascii="Arial" w:hAnsi="Arial" w:cs="Arial"/>
          <w:b/>
          <w:lang w:val="en-US"/>
        </w:rPr>
      </w:pPr>
      <w:r w:rsidRPr="00A74373">
        <w:rPr>
          <w:rFonts w:ascii="Arial" w:hAnsi="Arial" w:cs="Arial"/>
          <w:bCs/>
          <w:lang w:val="en-US"/>
        </w:rPr>
        <w:tab/>
      </w:r>
      <w:r w:rsidR="0035716B" w:rsidRPr="00A74373">
        <w:rPr>
          <w:rFonts w:ascii="Arial" w:hAnsi="Arial" w:cs="Arial"/>
          <w:bCs/>
          <w:lang w:val="en-US"/>
        </w:rPr>
        <w:t xml:space="preserve"> Parish</w:t>
      </w:r>
      <w:r w:rsidR="00C1446E" w:rsidRPr="00A74373">
        <w:rPr>
          <w:rFonts w:ascii="Arial" w:hAnsi="Arial" w:cs="Arial"/>
          <w:bCs/>
          <w:lang w:val="en-US"/>
        </w:rPr>
        <w:t xml:space="preserve"> </w:t>
      </w:r>
      <w:r w:rsidR="0035716B" w:rsidRPr="00A74373">
        <w:rPr>
          <w:rFonts w:ascii="Arial" w:hAnsi="Arial" w:cs="Arial"/>
          <w:bCs/>
          <w:lang w:val="en-US"/>
        </w:rPr>
        <w:t xml:space="preserve">Council which will </w:t>
      </w:r>
      <w:r w:rsidR="00440888" w:rsidRPr="00A74373">
        <w:rPr>
          <w:rFonts w:ascii="Arial" w:hAnsi="Arial" w:cs="Arial"/>
          <w:bCs/>
          <w:lang w:val="en-US"/>
        </w:rPr>
        <w:t xml:space="preserve">be held </w:t>
      </w:r>
      <w:r w:rsidR="00617F39">
        <w:rPr>
          <w:rFonts w:ascii="Arial" w:hAnsi="Arial" w:cs="Arial"/>
          <w:bCs/>
          <w:lang w:val="en-US"/>
        </w:rPr>
        <w:t xml:space="preserve">in </w:t>
      </w:r>
      <w:r w:rsidR="00617F39" w:rsidRPr="00D75390">
        <w:rPr>
          <w:rFonts w:ascii="Arial" w:hAnsi="Arial" w:cs="Arial"/>
          <w:b/>
          <w:lang w:val="en-US"/>
        </w:rPr>
        <w:t>Room 6, Crispin Community Centre,</w:t>
      </w:r>
    </w:p>
    <w:p w14:paraId="0AEC237F" w14:textId="77777777" w:rsidR="00D75390" w:rsidRDefault="00617F39" w:rsidP="00617F39">
      <w:pPr>
        <w:widowControl w:val="0"/>
        <w:autoSpaceDE w:val="0"/>
        <w:autoSpaceDN w:val="0"/>
        <w:adjustRightInd w:val="0"/>
        <w:ind w:firstLine="720"/>
        <w:rPr>
          <w:rFonts w:ascii="Arial" w:hAnsi="Arial" w:cs="Arial"/>
          <w:bCs/>
          <w:lang w:val="en-US"/>
        </w:rPr>
      </w:pPr>
      <w:r w:rsidRPr="00D75390">
        <w:rPr>
          <w:rFonts w:ascii="Arial" w:hAnsi="Arial" w:cs="Arial"/>
          <w:b/>
          <w:lang w:val="en-US"/>
        </w:rPr>
        <w:t xml:space="preserve"> Leigh Road, Street</w:t>
      </w:r>
      <w:r w:rsidR="00C70C1C" w:rsidRPr="00A74373">
        <w:rPr>
          <w:rFonts w:ascii="Arial" w:hAnsi="Arial" w:cs="Arial"/>
          <w:bCs/>
          <w:lang w:val="en-US"/>
        </w:rPr>
        <w:t xml:space="preserve"> on </w:t>
      </w:r>
      <w:r w:rsidR="008E1C40" w:rsidRPr="00A74373">
        <w:rPr>
          <w:rFonts w:ascii="Arial" w:hAnsi="Arial" w:cs="Arial"/>
          <w:b/>
          <w:lang w:val="en-US"/>
        </w:rPr>
        <w:t>T</w:t>
      </w:r>
      <w:r w:rsidR="00D75390">
        <w:rPr>
          <w:rFonts w:ascii="Arial" w:hAnsi="Arial" w:cs="Arial"/>
          <w:b/>
          <w:lang w:val="en-US"/>
        </w:rPr>
        <w:t>HURS</w:t>
      </w:r>
      <w:r w:rsidR="00E143AF" w:rsidRPr="00A74373">
        <w:rPr>
          <w:rFonts w:ascii="Arial" w:hAnsi="Arial" w:cs="Arial"/>
          <w:b/>
          <w:lang w:val="en-US"/>
        </w:rPr>
        <w:t>DA</w:t>
      </w:r>
      <w:r w:rsidR="00F2077B" w:rsidRPr="00A74373">
        <w:rPr>
          <w:rFonts w:ascii="Arial" w:hAnsi="Arial" w:cs="Arial"/>
          <w:b/>
          <w:lang w:val="en-US"/>
        </w:rPr>
        <w:t xml:space="preserve">Y </w:t>
      </w:r>
      <w:r w:rsidR="00D75390">
        <w:rPr>
          <w:rFonts w:ascii="Arial" w:hAnsi="Arial" w:cs="Arial"/>
          <w:b/>
          <w:lang w:val="en-US"/>
        </w:rPr>
        <w:t>11</w:t>
      </w:r>
      <w:r w:rsidR="00D75390" w:rsidRPr="00D75390">
        <w:rPr>
          <w:rFonts w:ascii="Arial" w:hAnsi="Arial" w:cs="Arial"/>
          <w:b/>
          <w:vertAlign w:val="superscript"/>
          <w:lang w:val="en-US"/>
        </w:rPr>
        <w:t>TH</w:t>
      </w:r>
      <w:r w:rsidR="00D75390">
        <w:rPr>
          <w:rFonts w:ascii="Arial" w:hAnsi="Arial" w:cs="Arial"/>
          <w:b/>
          <w:lang w:val="en-US"/>
        </w:rPr>
        <w:t xml:space="preserve"> </w:t>
      </w:r>
      <w:proofErr w:type="gramStart"/>
      <w:r w:rsidR="00D75390">
        <w:rPr>
          <w:rFonts w:ascii="Arial" w:hAnsi="Arial" w:cs="Arial"/>
          <w:b/>
          <w:lang w:val="en-US"/>
        </w:rPr>
        <w:t>NOVEMBER</w:t>
      </w:r>
      <w:r w:rsidR="0035716B" w:rsidRPr="00A74373">
        <w:rPr>
          <w:rFonts w:ascii="Arial" w:hAnsi="Arial" w:cs="Arial"/>
          <w:b/>
          <w:lang w:val="en-US"/>
        </w:rPr>
        <w:t>,</w:t>
      </w:r>
      <w:proofErr w:type="gramEnd"/>
      <w:r w:rsidR="0035716B" w:rsidRPr="00A74373">
        <w:rPr>
          <w:rFonts w:ascii="Arial" w:hAnsi="Arial" w:cs="Arial"/>
          <w:b/>
          <w:lang w:val="en-US"/>
        </w:rPr>
        <w:t xml:space="preserve"> 20</w:t>
      </w:r>
      <w:r w:rsidR="00480662" w:rsidRPr="00A74373">
        <w:rPr>
          <w:rFonts w:ascii="Arial" w:hAnsi="Arial" w:cs="Arial"/>
          <w:b/>
          <w:lang w:val="en-US"/>
        </w:rPr>
        <w:t>2</w:t>
      </w:r>
      <w:r w:rsidR="005E2DA7" w:rsidRPr="00A74373">
        <w:rPr>
          <w:rFonts w:ascii="Arial" w:hAnsi="Arial" w:cs="Arial"/>
          <w:b/>
          <w:lang w:val="en-US"/>
        </w:rPr>
        <w:t>1</w:t>
      </w:r>
      <w:r w:rsidR="00797300" w:rsidRPr="00A74373">
        <w:rPr>
          <w:rFonts w:ascii="Arial" w:hAnsi="Arial" w:cs="Arial"/>
          <w:b/>
          <w:lang w:val="en-US"/>
        </w:rPr>
        <w:t xml:space="preserve"> at </w:t>
      </w:r>
      <w:r w:rsidR="00D75390">
        <w:rPr>
          <w:rFonts w:ascii="Arial" w:hAnsi="Arial" w:cs="Arial"/>
          <w:b/>
          <w:lang w:val="en-US"/>
        </w:rPr>
        <w:t>6</w:t>
      </w:r>
      <w:r w:rsidR="00797300" w:rsidRPr="00A74373">
        <w:rPr>
          <w:rFonts w:ascii="Arial" w:hAnsi="Arial" w:cs="Arial"/>
          <w:b/>
          <w:lang w:val="en-US"/>
        </w:rPr>
        <w:t xml:space="preserve"> p.m.</w:t>
      </w:r>
      <w:r w:rsidR="0027362A" w:rsidRPr="00A74373">
        <w:rPr>
          <w:rFonts w:ascii="Arial" w:hAnsi="Arial" w:cs="Arial"/>
          <w:bCs/>
          <w:lang w:val="en-US"/>
        </w:rPr>
        <w:t xml:space="preserve"> </w:t>
      </w:r>
      <w:r w:rsidR="0035716B" w:rsidRPr="00A74373">
        <w:rPr>
          <w:rFonts w:ascii="Arial" w:hAnsi="Arial" w:cs="Arial"/>
          <w:bCs/>
          <w:lang w:val="en-US"/>
        </w:rPr>
        <w:t>for</w:t>
      </w:r>
    </w:p>
    <w:p w14:paraId="35EC653D" w14:textId="77777777" w:rsidR="000C14F3" w:rsidRDefault="00D75390" w:rsidP="003915B1">
      <w:pPr>
        <w:widowControl w:val="0"/>
        <w:autoSpaceDE w:val="0"/>
        <w:autoSpaceDN w:val="0"/>
        <w:adjustRightInd w:val="0"/>
        <w:ind w:firstLine="720"/>
        <w:rPr>
          <w:rFonts w:ascii="Arial" w:hAnsi="Arial" w:cs="Arial"/>
          <w:bCs/>
          <w:lang w:val="en-US"/>
        </w:rPr>
      </w:pPr>
      <w:r>
        <w:rPr>
          <w:rFonts w:ascii="Arial" w:hAnsi="Arial" w:cs="Arial"/>
          <w:bCs/>
          <w:lang w:val="en-US"/>
        </w:rPr>
        <w:t xml:space="preserve"> </w:t>
      </w:r>
      <w:r w:rsidR="0035716B" w:rsidRPr="00A74373">
        <w:rPr>
          <w:rFonts w:ascii="Arial" w:hAnsi="Arial" w:cs="Arial"/>
          <w:bCs/>
          <w:lang w:val="en-US"/>
        </w:rPr>
        <w:t>the purpose</w:t>
      </w:r>
      <w:r w:rsidR="00186F94" w:rsidRPr="00A74373">
        <w:rPr>
          <w:rFonts w:ascii="Arial" w:hAnsi="Arial" w:cs="Arial"/>
          <w:bCs/>
          <w:lang w:val="en-US"/>
        </w:rPr>
        <w:t xml:space="preserve"> </w:t>
      </w:r>
      <w:r w:rsidR="0035716B" w:rsidRPr="00A74373">
        <w:rPr>
          <w:rFonts w:ascii="Arial" w:hAnsi="Arial" w:cs="Arial"/>
          <w:bCs/>
          <w:lang w:val="en-US"/>
        </w:rPr>
        <w:t>of</w:t>
      </w:r>
      <w:r w:rsidR="00BC0D43" w:rsidRPr="00A74373">
        <w:rPr>
          <w:rFonts w:ascii="Arial" w:hAnsi="Arial" w:cs="Arial"/>
          <w:bCs/>
          <w:lang w:val="en-US"/>
        </w:rPr>
        <w:t xml:space="preserve"> </w:t>
      </w:r>
      <w:r w:rsidR="0035716B" w:rsidRPr="00A74373">
        <w:rPr>
          <w:rFonts w:ascii="Arial" w:hAnsi="Arial" w:cs="Arial"/>
          <w:bCs/>
          <w:lang w:val="en-US"/>
        </w:rPr>
        <w:t>transacting the business</w:t>
      </w:r>
      <w:r w:rsidR="007A0B96" w:rsidRPr="00A74373">
        <w:rPr>
          <w:rFonts w:ascii="Arial" w:hAnsi="Arial" w:cs="Arial"/>
          <w:bCs/>
          <w:lang w:val="en-US"/>
        </w:rPr>
        <w:t xml:space="preserve"> </w:t>
      </w:r>
      <w:r w:rsidR="0035716B" w:rsidRPr="00A74373">
        <w:rPr>
          <w:rFonts w:ascii="Arial" w:hAnsi="Arial" w:cs="Arial"/>
          <w:bCs/>
          <w:lang w:val="en-US"/>
        </w:rPr>
        <w:t>specified in the</w:t>
      </w:r>
      <w:r w:rsidR="00797300" w:rsidRPr="00A74373">
        <w:rPr>
          <w:rFonts w:ascii="Arial" w:hAnsi="Arial" w:cs="Arial"/>
          <w:bCs/>
          <w:lang w:val="en-US"/>
        </w:rPr>
        <w:t xml:space="preserve"> following</w:t>
      </w:r>
      <w:r w:rsidR="0035716B" w:rsidRPr="00A74373">
        <w:rPr>
          <w:rFonts w:ascii="Arial" w:hAnsi="Arial" w:cs="Arial"/>
          <w:bCs/>
          <w:lang w:val="en-US"/>
        </w:rPr>
        <w:t xml:space="preserve"> agenda.</w:t>
      </w:r>
      <w:r w:rsidR="004D45F0" w:rsidRPr="00A74373">
        <w:rPr>
          <w:rFonts w:ascii="Arial" w:hAnsi="Arial" w:cs="Arial"/>
          <w:bCs/>
          <w:lang w:val="en-US"/>
        </w:rPr>
        <w:t xml:space="preserve">  </w:t>
      </w:r>
    </w:p>
    <w:p w14:paraId="7DAF5FD6" w14:textId="77777777" w:rsidR="000C14F3" w:rsidRDefault="000C14F3" w:rsidP="003915B1">
      <w:pPr>
        <w:widowControl w:val="0"/>
        <w:autoSpaceDE w:val="0"/>
        <w:autoSpaceDN w:val="0"/>
        <w:adjustRightInd w:val="0"/>
        <w:ind w:firstLine="720"/>
        <w:rPr>
          <w:rFonts w:ascii="Arial" w:hAnsi="Arial" w:cs="Arial"/>
          <w:bCs/>
          <w:lang w:val="en-US"/>
        </w:rPr>
      </w:pPr>
      <w:r>
        <w:rPr>
          <w:rFonts w:ascii="Arial" w:hAnsi="Arial" w:cs="Arial"/>
          <w:bCs/>
          <w:lang w:val="en-US"/>
        </w:rPr>
        <w:t xml:space="preserve"> </w:t>
      </w:r>
      <w:r w:rsidR="004D45F0" w:rsidRPr="00A74373">
        <w:rPr>
          <w:rFonts w:ascii="Arial" w:hAnsi="Arial" w:cs="Arial"/>
          <w:bCs/>
          <w:lang w:val="en-US"/>
        </w:rPr>
        <w:t xml:space="preserve">The Chair will allow each person who has registered to speak </w:t>
      </w:r>
      <w:r w:rsidR="005B6DF0" w:rsidRPr="00A74373">
        <w:rPr>
          <w:rFonts w:ascii="Arial" w:hAnsi="Arial" w:cs="Arial"/>
          <w:bCs/>
          <w:lang w:val="en-US"/>
        </w:rPr>
        <w:t xml:space="preserve">with the Clerk </w:t>
      </w:r>
    </w:p>
    <w:p w14:paraId="28FC4978" w14:textId="28CDD68A" w:rsidR="008B4450" w:rsidRPr="00A74373" w:rsidRDefault="000C14F3" w:rsidP="008258DD">
      <w:pPr>
        <w:widowControl w:val="0"/>
        <w:autoSpaceDE w:val="0"/>
        <w:autoSpaceDN w:val="0"/>
        <w:adjustRightInd w:val="0"/>
        <w:ind w:firstLine="720"/>
        <w:rPr>
          <w:rFonts w:ascii="Arial" w:hAnsi="Arial" w:cs="Arial"/>
          <w:bCs/>
          <w:sz w:val="22"/>
          <w:szCs w:val="22"/>
          <w:lang w:val="en-US"/>
        </w:rPr>
      </w:pPr>
      <w:r>
        <w:rPr>
          <w:rFonts w:ascii="Arial" w:hAnsi="Arial" w:cs="Arial"/>
          <w:bCs/>
          <w:lang w:val="en-US"/>
        </w:rPr>
        <w:t xml:space="preserve"> </w:t>
      </w:r>
      <w:r w:rsidR="005B6DF0" w:rsidRPr="00A74373">
        <w:rPr>
          <w:rFonts w:ascii="Arial" w:hAnsi="Arial" w:cs="Arial"/>
          <w:bCs/>
          <w:lang w:val="en-US"/>
        </w:rPr>
        <w:t>to speak for up to 3 minutes</w:t>
      </w:r>
      <w:r w:rsidR="008258DD">
        <w:rPr>
          <w:rFonts w:ascii="Arial" w:hAnsi="Arial" w:cs="Arial"/>
          <w:bCs/>
          <w:lang w:val="en-US"/>
        </w:rPr>
        <w:t xml:space="preserve">.  </w:t>
      </w:r>
      <w:r w:rsidR="009F44EB" w:rsidRPr="00A74373">
        <w:rPr>
          <w:rFonts w:ascii="Arial" w:hAnsi="Arial" w:cs="Arial"/>
          <w:bCs/>
          <w:lang w:val="en-US"/>
        </w:rPr>
        <w:t>S</w:t>
      </w:r>
      <w:r w:rsidR="008F27D9" w:rsidRPr="00A74373">
        <w:rPr>
          <w:rFonts w:ascii="Arial" w:hAnsi="Arial" w:cs="Arial"/>
          <w:bCs/>
          <w:lang w:val="en-US"/>
        </w:rPr>
        <w:t>tatement</w:t>
      </w:r>
      <w:r w:rsidR="009F44EB" w:rsidRPr="00A74373">
        <w:rPr>
          <w:rFonts w:ascii="Arial" w:hAnsi="Arial" w:cs="Arial"/>
          <w:bCs/>
          <w:lang w:val="en-US"/>
        </w:rPr>
        <w:t>s</w:t>
      </w:r>
      <w:r w:rsidR="00E63831" w:rsidRPr="00A74373">
        <w:rPr>
          <w:rFonts w:ascii="Arial" w:hAnsi="Arial" w:cs="Arial"/>
          <w:bCs/>
          <w:lang w:val="en-US"/>
        </w:rPr>
        <w:t xml:space="preserve"> received</w:t>
      </w:r>
      <w:r w:rsidR="008F27D9" w:rsidRPr="00A74373">
        <w:rPr>
          <w:rFonts w:ascii="Arial" w:hAnsi="Arial" w:cs="Arial"/>
          <w:bCs/>
          <w:lang w:val="en-US"/>
        </w:rPr>
        <w:t xml:space="preserve"> will be read out.</w:t>
      </w:r>
      <w:r w:rsidR="00CD150A" w:rsidRPr="00A74373">
        <w:rPr>
          <w:rFonts w:ascii="Arial" w:hAnsi="Arial" w:cs="Arial"/>
          <w:bCs/>
          <w:lang w:val="en-US"/>
        </w:rPr>
        <w:t xml:space="preserve">  </w:t>
      </w:r>
    </w:p>
    <w:p w14:paraId="410D2A7D" w14:textId="77777777" w:rsidR="00C034D2" w:rsidRPr="00A74373" w:rsidRDefault="00C034D2" w:rsidP="00C034D2">
      <w:pPr>
        <w:widowControl w:val="0"/>
        <w:autoSpaceDE w:val="0"/>
        <w:autoSpaceDN w:val="0"/>
        <w:adjustRightInd w:val="0"/>
        <w:rPr>
          <w:rFonts w:ascii="Arial" w:hAnsi="Arial" w:cs="Arial"/>
          <w:bCs/>
          <w:sz w:val="22"/>
          <w:szCs w:val="22"/>
          <w:lang w:val="en-US"/>
        </w:rPr>
      </w:pPr>
    </w:p>
    <w:p w14:paraId="728BE820" w14:textId="77777777" w:rsidR="00E43E93" w:rsidRPr="00A74373" w:rsidRDefault="00440888">
      <w:pPr>
        <w:widowControl w:val="0"/>
        <w:autoSpaceDE w:val="0"/>
        <w:autoSpaceDN w:val="0"/>
        <w:adjustRightInd w:val="0"/>
        <w:rPr>
          <w:rFonts w:ascii="Arial" w:hAnsi="Arial" w:cs="Arial"/>
          <w:bCs/>
          <w:lang w:val="en-US"/>
        </w:rPr>
      </w:pPr>
      <w:r w:rsidRPr="00A74373">
        <w:rPr>
          <w:rFonts w:ascii="Arial" w:hAnsi="Arial" w:cs="Arial"/>
          <w:bCs/>
          <w:lang w:val="en-US"/>
        </w:rPr>
        <w:tab/>
      </w:r>
      <w:r w:rsidR="0035716B" w:rsidRPr="00A74373">
        <w:rPr>
          <w:rFonts w:ascii="Arial" w:hAnsi="Arial" w:cs="Arial"/>
          <w:bCs/>
          <w:lang w:val="en-US"/>
        </w:rPr>
        <w:t xml:space="preserve"> In accordance with standing order</w:t>
      </w:r>
      <w:r w:rsidR="00E43E93" w:rsidRPr="00A74373">
        <w:rPr>
          <w:rFonts w:ascii="Arial" w:hAnsi="Arial" w:cs="Arial"/>
          <w:bCs/>
          <w:lang w:val="en-US"/>
        </w:rPr>
        <w:t>s</w:t>
      </w:r>
      <w:r w:rsidR="0035716B" w:rsidRPr="00A74373">
        <w:rPr>
          <w:rFonts w:ascii="Arial" w:hAnsi="Arial" w:cs="Arial"/>
          <w:bCs/>
          <w:lang w:val="en-US"/>
        </w:rPr>
        <w:t xml:space="preserve"> 7 c and d</w:t>
      </w:r>
      <w:r w:rsidR="00E43E93" w:rsidRPr="00A74373">
        <w:rPr>
          <w:rFonts w:ascii="Arial" w:hAnsi="Arial" w:cs="Arial"/>
          <w:bCs/>
          <w:lang w:val="en-US"/>
        </w:rPr>
        <w:t>,</w:t>
      </w:r>
      <w:r w:rsidR="0035716B" w:rsidRPr="00A74373">
        <w:rPr>
          <w:rFonts w:ascii="Arial" w:hAnsi="Arial" w:cs="Arial"/>
          <w:bCs/>
          <w:lang w:val="en-US"/>
        </w:rPr>
        <w:t xml:space="preserve"> a member with a</w:t>
      </w:r>
    </w:p>
    <w:p w14:paraId="7C550896" w14:textId="77777777" w:rsidR="0035716B" w:rsidRPr="00A74373" w:rsidRDefault="00E43E93">
      <w:pPr>
        <w:widowControl w:val="0"/>
        <w:autoSpaceDE w:val="0"/>
        <w:autoSpaceDN w:val="0"/>
        <w:adjustRightInd w:val="0"/>
        <w:rPr>
          <w:rFonts w:ascii="Arial" w:hAnsi="Arial" w:cs="Arial"/>
          <w:bCs/>
          <w:lang w:val="en-US"/>
        </w:rPr>
      </w:pPr>
      <w:r w:rsidRPr="00A74373">
        <w:rPr>
          <w:rFonts w:ascii="Arial" w:hAnsi="Arial" w:cs="Arial"/>
          <w:bCs/>
          <w:lang w:val="en-US"/>
        </w:rPr>
        <w:tab/>
      </w:r>
      <w:r w:rsidR="0035716B" w:rsidRPr="00A74373">
        <w:rPr>
          <w:rFonts w:ascii="Arial" w:hAnsi="Arial" w:cs="Arial"/>
          <w:bCs/>
          <w:lang w:val="en-US"/>
        </w:rPr>
        <w:t xml:space="preserve"> </w:t>
      </w:r>
      <w:r w:rsidRPr="00A74373">
        <w:rPr>
          <w:rFonts w:ascii="Arial" w:hAnsi="Arial" w:cs="Arial"/>
          <w:bCs/>
          <w:lang w:val="en-US"/>
        </w:rPr>
        <w:t>disclosable pecuniary interest must leave the room during the relevant</w:t>
      </w:r>
    </w:p>
    <w:p w14:paraId="65375129" w14:textId="77777777" w:rsidR="0035716B" w:rsidRPr="00A74373" w:rsidRDefault="00E43E93">
      <w:pPr>
        <w:widowControl w:val="0"/>
        <w:autoSpaceDE w:val="0"/>
        <w:autoSpaceDN w:val="0"/>
        <w:adjustRightInd w:val="0"/>
        <w:rPr>
          <w:rFonts w:ascii="Arial" w:hAnsi="Arial" w:cs="Arial"/>
          <w:bCs/>
          <w:lang w:val="en-US"/>
        </w:rPr>
      </w:pPr>
      <w:r w:rsidRPr="00A74373">
        <w:rPr>
          <w:rFonts w:ascii="Arial" w:hAnsi="Arial" w:cs="Arial"/>
          <w:bCs/>
          <w:lang w:val="en-US"/>
        </w:rPr>
        <w:tab/>
        <w:t xml:space="preserve"> item of business, unless permitted to remain following the grant of a</w:t>
      </w:r>
    </w:p>
    <w:p w14:paraId="163176AD" w14:textId="77777777" w:rsidR="00287459" w:rsidRPr="00A74373" w:rsidRDefault="00E43E93">
      <w:pPr>
        <w:widowControl w:val="0"/>
        <w:autoSpaceDE w:val="0"/>
        <w:autoSpaceDN w:val="0"/>
        <w:adjustRightInd w:val="0"/>
        <w:rPr>
          <w:rFonts w:ascii="Arial" w:hAnsi="Arial" w:cs="Arial"/>
          <w:bCs/>
          <w:lang w:val="en-US"/>
        </w:rPr>
      </w:pPr>
      <w:r w:rsidRPr="00A74373">
        <w:rPr>
          <w:rFonts w:ascii="Arial" w:hAnsi="Arial" w:cs="Arial"/>
          <w:bCs/>
          <w:lang w:val="en-US"/>
        </w:rPr>
        <w:tab/>
        <w:t xml:space="preserve"> dispensation.  Councillors with an interest in relation to any item of</w:t>
      </w:r>
    </w:p>
    <w:p w14:paraId="02A28A17" w14:textId="77777777" w:rsidR="00E051BE" w:rsidRPr="00A74373" w:rsidRDefault="00E43E93" w:rsidP="00287459">
      <w:pPr>
        <w:widowControl w:val="0"/>
        <w:autoSpaceDE w:val="0"/>
        <w:autoSpaceDN w:val="0"/>
        <w:adjustRightInd w:val="0"/>
        <w:ind w:firstLine="720"/>
        <w:rPr>
          <w:rFonts w:ascii="Arial" w:hAnsi="Arial" w:cs="Arial"/>
          <w:bCs/>
          <w:lang w:val="en-US"/>
        </w:rPr>
      </w:pPr>
      <w:r w:rsidRPr="00A74373">
        <w:rPr>
          <w:rFonts w:ascii="Arial" w:hAnsi="Arial" w:cs="Arial"/>
          <w:bCs/>
          <w:lang w:val="en-US"/>
        </w:rPr>
        <w:t xml:space="preserve"> business being transacted at a meeting</w:t>
      </w:r>
      <w:r w:rsidR="00E051BE" w:rsidRPr="00A74373">
        <w:rPr>
          <w:rFonts w:ascii="Arial" w:hAnsi="Arial" w:cs="Arial"/>
          <w:bCs/>
          <w:lang w:val="en-US"/>
        </w:rPr>
        <w:t xml:space="preserve"> under Appendix B (Other</w:t>
      </w:r>
    </w:p>
    <w:p w14:paraId="30985385" w14:textId="77777777" w:rsidR="00E051BE" w:rsidRPr="00A74373" w:rsidRDefault="00E051BE" w:rsidP="00287459">
      <w:pPr>
        <w:widowControl w:val="0"/>
        <w:autoSpaceDE w:val="0"/>
        <w:autoSpaceDN w:val="0"/>
        <w:adjustRightInd w:val="0"/>
        <w:ind w:firstLine="720"/>
        <w:rPr>
          <w:rFonts w:ascii="Arial" w:hAnsi="Arial" w:cs="Arial"/>
          <w:bCs/>
          <w:lang w:val="en-US"/>
        </w:rPr>
      </w:pPr>
      <w:r w:rsidRPr="00A74373">
        <w:rPr>
          <w:rFonts w:ascii="Arial" w:hAnsi="Arial" w:cs="Arial"/>
          <w:bCs/>
          <w:lang w:val="en-US"/>
        </w:rPr>
        <w:t xml:space="preserve"> Interests) or where a matter relates to a financial interest of a friend,</w:t>
      </w:r>
    </w:p>
    <w:p w14:paraId="5EC8F3E0" w14:textId="77777777" w:rsidR="00E051BE" w:rsidRPr="00A74373" w:rsidRDefault="00E051BE" w:rsidP="00287459">
      <w:pPr>
        <w:widowControl w:val="0"/>
        <w:autoSpaceDE w:val="0"/>
        <w:autoSpaceDN w:val="0"/>
        <w:adjustRightInd w:val="0"/>
        <w:ind w:firstLine="720"/>
        <w:rPr>
          <w:rFonts w:ascii="Arial" w:hAnsi="Arial" w:cs="Arial"/>
          <w:bCs/>
          <w:lang w:val="en-US"/>
        </w:rPr>
      </w:pPr>
      <w:r w:rsidRPr="00A74373">
        <w:rPr>
          <w:rFonts w:ascii="Arial" w:hAnsi="Arial" w:cs="Arial"/>
          <w:bCs/>
          <w:lang w:val="en-US"/>
        </w:rPr>
        <w:t xml:space="preserve"> relative or close associate, </w:t>
      </w:r>
      <w:r w:rsidR="00E43E93" w:rsidRPr="00A74373">
        <w:rPr>
          <w:rFonts w:ascii="Arial" w:hAnsi="Arial" w:cs="Arial"/>
          <w:bCs/>
          <w:lang w:val="en-US"/>
        </w:rPr>
        <w:t>may (i) make representations, (ii) answer</w:t>
      </w:r>
    </w:p>
    <w:p w14:paraId="5E40D20F" w14:textId="77777777" w:rsidR="00E051BE" w:rsidRPr="00A74373" w:rsidRDefault="00E43E93" w:rsidP="00287459">
      <w:pPr>
        <w:widowControl w:val="0"/>
        <w:autoSpaceDE w:val="0"/>
        <w:autoSpaceDN w:val="0"/>
        <w:adjustRightInd w:val="0"/>
        <w:ind w:firstLine="720"/>
        <w:rPr>
          <w:rFonts w:ascii="Arial" w:hAnsi="Arial" w:cs="Arial"/>
          <w:bCs/>
          <w:lang w:val="en-US"/>
        </w:rPr>
      </w:pPr>
      <w:r w:rsidRPr="00A74373">
        <w:rPr>
          <w:rFonts w:ascii="Arial" w:hAnsi="Arial" w:cs="Arial"/>
          <w:bCs/>
          <w:lang w:val="en-US"/>
        </w:rPr>
        <w:t xml:space="preserve"> questions and (iii) give evidence relating to the business being</w:t>
      </w:r>
    </w:p>
    <w:p w14:paraId="17316F55" w14:textId="77777777" w:rsidR="000152E9" w:rsidRPr="00A74373" w:rsidRDefault="00E43E93" w:rsidP="00287459">
      <w:pPr>
        <w:widowControl w:val="0"/>
        <w:autoSpaceDE w:val="0"/>
        <w:autoSpaceDN w:val="0"/>
        <w:adjustRightInd w:val="0"/>
        <w:ind w:firstLine="720"/>
        <w:rPr>
          <w:rFonts w:ascii="Arial" w:hAnsi="Arial" w:cs="Arial"/>
          <w:bCs/>
          <w:lang w:val="en-US"/>
        </w:rPr>
      </w:pPr>
      <w:r w:rsidRPr="00A74373">
        <w:rPr>
          <w:rFonts w:ascii="Arial" w:hAnsi="Arial" w:cs="Arial"/>
          <w:bCs/>
          <w:lang w:val="en-US"/>
        </w:rPr>
        <w:t xml:space="preserve"> transacted but must thereafter leave the </w:t>
      </w:r>
      <w:r w:rsidR="001A1F72" w:rsidRPr="00A74373">
        <w:rPr>
          <w:rFonts w:ascii="Arial" w:hAnsi="Arial" w:cs="Arial"/>
          <w:bCs/>
          <w:lang w:val="en-US"/>
        </w:rPr>
        <w:t xml:space="preserve">meeting and be </w:t>
      </w:r>
      <w:proofErr w:type="gramStart"/>
      <w:r w:rsidR="001A1F72" w:rsidRPr="00A74373">
        <w:rPr>
          <w:rFonts w:ascii="Arial" w:hAnsi="Arial" w:cs="Arial"/>
          <w:bCs/>
          <w:lang w:val="en-US"/>
        </w:rPr>
        <w:t xml:space="preserve">placed </w:t>
      </w:r>
      <w:r w:rsidR="000152E9" w:rsidRPr="00A74373">
        <w:rPr>
          <w:rFonts w:ascii="Arial" w:hAnsi="Arial" w:cs="Arial"/>
          <w:bCs/>
          <w:lang w:val="en-US"/>
        </w:rPr>
        <w:t xml:space="preserve"> in</w:t>
      </w:r>
      <w:proofErr w:type="gramEnd"/>
      <w:r w:rsidR="000152E9" w:rsidRPr="00A74373">
        <w:rPr>
          <w:rFonts w:ascii="Arial" w:hAnsi="Arial" w:cs="Arial"/>
          <w:bCs/>
          <w:lang w:val="en-US"/>
        </w:rPr>
        <w:t xml:space="preserve"> the</w:t>
      </w:r>
    </w:p>
    <w:p w14:paraId="39E9B696" w14:textId="77777777" w:rsidR="000152E9" w:rsidRPr="00A74373" w:rsidRDefault="000152E9" w:rsidP="00287459">
      <w:pPr>
        <w:widowControl w:val="0"/>
        <w:autoSpaceDE w:val="0"/>
        <w:autoSpaceDN w:val="0"/>
        <w:adjustRightInd w:val="0"/>
        <w:ind w:firstLine="720"/>
        <w:rPr>
          <w:rFonts w:ascii="Arial" w:hAnsi="Arial" w:cs="Arial"/>
          <w:bCs/>
          <w:lang w:val="en-US"/>
        </w:rPr>
      </w:pPr>
      <w:r w:rsidRPr="00A74373">
        <w:rPr>
          <w:rFonts w:ascii="Arial" w:hAnsi="Arial" w:cs="Arial"/>
          <w:bCs/>
          <w:lang w:val="en-US"/>
        </w:rPr>
        <w:t xml:space="preserve"> waiting </w:t>
      </w:r>
      <w:r w:rsidR="00E43E93" w:rsidRPr="00A74373">
        <w:rPr>
          <w:rFonts w:ascii="Arial" w:hAnsi="Arial" w:cs="Arial"/>
          <w:bCs/>
          <w:lang w:val="en-US"/>
        </w:rPr>
        <w:t>room, unless permitted to remain following the grant of a</w:t>
      </w:r>
    </w:p>
    <w:p w14:paraId="6455F40D" w14:textId="3AE0FE8E" w:rsidR="000152E9" w:rsidRPr="00A74373" w:rsidRDefault="00E43E93">
      <w:pPr>
        <w:widowControl w:val="0"/>
        <w:autoSpaceDE w:val="0"/>
        <w:autoSpaceDN w:val="0"/>
        <w:adjustRightInd w:val="0"/>
        <w:ind w:firstLine="720"/>
        <w:rPr>
          <w:rFonts w:ascii="Arial" w:hAnsi="Arial" w:cs="Arial"/>
          <w:bCs/>
          <w:lang w:val="en-US"/>
        </w:rPr>
      </w:pPr>
      <w:r w:rsidRPr="00A74373">
        <w:rPr>
          <w:rFonts w:ascii="Arial" w:hAnsi="Arial" w:cs="Arial"/>
          <w:bCs/>
          <w:lang w:val="en-US"/>
        </w:rPr>
        <w:t xml:space="preserve"> dispensation.  At</w:t>
      </w:r>
      <w:r w:rsidR="0035716B" w:rsidRPr="00A74373">
        <w:rPr>
          <w:rFonts w:ascii="Arial" w:hAnsi="Arial" w:cs="Arial"/>
          <w:bCs/>
          <w:lang w:val="en-US"/>
        </w:rPr>
        <w:t xml:space="preserve"> a convenient </w:t>
      </w:r>
      <w:proofErr w:type="gramStart"/>
      <w:r w:rsidR="0035716B" w:rsidRPr="00A74373">
        <w:rPr>
          <w:rFonts w:ascii="Arial" w:hAnsi="Arial" w:cs="Arial"/>
          <w:bCs/>
          <w:lang w:val="en-US"/>
        </w:rPr>
        <w:t>time</w:t>
      </w:r>
      <w:proofErr w:type="gramEnd"/>
      <w:r w:rsidR="0035716B" w:rsidRPr="00A74373">
        <w:rPr>
          <w:rFonts w:ascii="Arial" w:hAnsi="Arial" w:cs="Arial"/>
          <w:bCs/>
          <w:lang w:val="en-US"/>
        </w:rPr>
        <w:t xml:space="preserve"> the Chair will also give this</w:t>
      </w:r>
    </w:p>
    <w:p w14:paraId="4F6AD59C" w14:textId="77777777" w:rsidR="00732565" w:rsidRPr="00A74373" w:rsidRDefault="0035716B">
      <w:pPr>
        <w:widowControl w:val="0"/>
        <w:autoSpaceDE w:val="0"/>
        <w:autoSpaceDN w:val="0"/>
        <w:adjustRightInd w:val="0"/>
        <w:ind w:firstLine="720"/>
        <w:rPr>
          <w:rFonts w:ascii="Arial" w:hAnsi="Arial" w:cs="Arial"/>
          <w:bCs/>
          <w:lang w:val="en-US"/>
        </w:rPr>
      </w:pPr>
      <w:r w:rsidRPr="00A74373">
        <w:rPr>
          <w:rFonts w:ascii="Arial" w:hAnsi="Arial" w:cs="Arial"/>
          <w:bCs/>
          <w:lang w:val="en-US"/>
        </w:rPr>
        <w:t xml:space="preserve"> opportunity to any members of the</w:t>
      </w:r>
      <w:r w:rsidR="00E43E93" w:rsidRPr="00A74373">
        <w:rPr>
          <w:rFonts w:ascii="Arial" w:hAnsi="Arial" w:cs="Arial"/>
          <w:bCs/>
          <w:lang w:val="en-US"/>
        </w:rPr>
        <w:t xml:space="preserve"> </w:t>
      </w:r>
      <w:r w:rsidRPr="00A74373">
        <w:rPr>
          <w:rFonts w:ascii="Arial" w:hAnsi="Arial" w:cs="Arial"/>
          <w:bCs/>
          <w:lang w:val="en-US"/>
        </w:rPr>
        <w:t>public wishing to speak on any matter</w:t>
      </w:r>
    </w:p>
    <w:p w14:paraId="26453A2B" w14:textId="1A79B361" w:rsidR="0035716B" w:rsidRPr="00A74373" w:rsidRDefault="0035716B">
      <w:pPr>
        <w:widowControl w:val="0"/>
        <w:autoSpaceDE w:val="0"/>
        <w:autoSpaceDN w:val="0"/>
        <w:adjustRightInd w:val="0"/>
        <w:ind w:firstLine="720"/>
        <w:rPr>
          <w:rFonts w:ascii="Arial" w:hAnsi="Arial" w:cs="Arial"/>
          <w:bCs/>
          <w:lang w:val="en-US"/>
        </w:rPr>
      </w:pPr>
      <w:r w:rsidRPr="00A74373">
        <w:rPr>
          <w:rFonts w:ascii="Arial" w:hAnsi="Arial" w:cs="Arial"/>
          <w:bCs/>
          <w:lang w:val="en-US"/>
        </w:rPr>
        <w:t xml:space="preserve"> being transacted</w:t>
      </w:r>
      <w:r w:rsidR="003D14E7" w:rsidRPr="00A74373">
        <w:rPr>
          <w:rFonts w:ascii="Arial" w:hAnsi="Arial" w:cs="Arial"/>
          <w:bCs/>
          <w:lang w:val="en-US"/>
        </w:rPr>
        <w:t xml:space="preserve"> and present at the meeting.</w:t>
      </w:r>
    </w:p>
    <w:p w14:paraId="48D53CF1" w14:textId="77777777" w:rsidR="0035716B" w:rsidRPr="00A74373" w:rsidRDefault="0035716B">
      <w:pPr>
        <w:widowControl w:val="0"/>
        <w:autoSpaceDE w:val="0"/>
        <w:autoSpaceDN w:val="0"/>
        <w:adjustRightInd w:val="0"/>
        <w:ind w:firstLine="720"/>
        <w:rPr>
          <w:rFonts w:ascii="Arial" w:hAnsi="Arial" w:cs="Arial"/>
          <w:bCs/>
          <w:lang w:val="en-US"/>
        </w:rPr>
      </w:pPr>
    </w:p>
    <w:p w14:paraId="7F4F4801" w14:textId="03140B94" w:rsidR="00732565" w:rsidRPr="00A74373" w:rsidRDefault="0035716B">
      <w:pPr>
        <w:widowControl w:val="0"/>
        <w:autoSpaceDE w:val="0"/>
        <w:autoSpaceDN w:val="0"/>
        <w:adjustRightInd w:val="0"/>
        <w:rPr>
          <w:rFonts w:ascii="Arial" w:hAnsi="Arial" w:cs="Arial"/>
          <w:bCs/>
          <w:lang w:val="en-US"/>
        </w:rPr>
      </w:pPr>
      <w:r w:rsidRPr="00A74373">
        <w:rPr>
          <w:rFonts w:ascii="Arial" w:hAnsi="Arial" w:cs="Arial"/>
          <w:bCs/>
          <w:lang w:val="en-US"/>
        </w:rPr>
        <w:tab/>
        <w:t>Yours faithfully,</w:t>
      </w:r>
    </w:p>
    <w:p w14:paraId="417E2F4A" w14:textId="5D68A1E2" w:rsidR="00732565" w:rsidRPr="00A74373" w:rsidRDefault="00953244">
      <w:pPr>
        <w:widowControl w:val="0"/>
        <w:autoSpaceDE w:val="0"/>
        <w:autoSpaceDN w:val="0"/>
        <w:adjustRightInd w:val="0"/>
        <w:rPr>
          <w:rFonts w:ascii="Arial" w:hAnsi="Arial" w:cs="Arial"/>
          <w:bCs/>
          <w:lang w:val="en-US"/>
        </w:rPr>
      </w:pPr>
      <w:r w:rsidRPr="00A74373">
        <w:rPr>
          <w:rFonts w:ascii="Arial" w:hAnsi="Arial" w:cs="Arial"/>
          <w:b/>
          <w:bCs/>
          <w:noProof/>
          <w:lang w:eastAsia="en-GB"/>
        </w:rPr>
        <w:drawing>
          <wp:inline distT="0" distB="0" distL="0" distR="0" wp14:anchorId="12173817" wp14:editId="1FCF8DCB">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6C3E46E7" w14:textId="77777777" w:rsidR="0035716B" w:rsidRPr="00A74373" w:rsidRDefault="0035716B">
      <w:pPr>
        <w:widowControl w:val="0"/>
        <w:autoSpaceDE w:val="0"/>
        <w:autoSpaceDN w:val="0"/>
        <w:adjustRightInd w:val="0"/>
        <w:rPr>
          <w:rFonts w:ascii="Arial" w:hAnsi="Arial" w:cs="Arial"/>
          <w:bCs/>
          <w:lang w:val="en-US"/>
        </w:rPr>
      </w:pPr>
      <w:r w:rsidRPr="00A74373">
        <w:rPr>
          <w:rFonts w:ascii="Arial" w:hAnsi="Arial" w:cs="Arial"/>
          <w:bCs/>
          <w:lang w:val="en-US"/>
        </w:rPr>
        <w:tab/>
        <w:t>L.A. Ruff, Clerk of the Council</w:t>
      </w:r>
    </w:p>
    <w:p w14:paraId="2C32F7E4" w14:textId="77777777" w:rsidR="0035716B" w:rsidRPr="00A74373" w:rsidRDefault="0035716B">
      <w:pPr>
        <w:widowControl w:val="0"/>
        <w:autoSpaceDE w:val="0"/>
        <w:autoSpaceDN w:val="0"/>
        <w:adjustRightInd w:val="0"/>
        <w:rPr>
          <w:rFonts w:ascii="Arial" w:hAnsi="Arial" w:cs="Arial"/>
          <w:bCs/>
          <w:lang w:val="en-US"/>
        </w:rPr>
      </w:pPr>
    </w:p>
    <w:p w14:paraId="3A5CB5ED" w14:textId="77777777" w:rsidR="0035716B" w:rsidRPr="00A74373" w:rsidRDefault="0035716B">
      <w:pPr>
        <w:widowControl w:val="0"/>
        <w:autoSpaceDE w:val="0"/>
        <w:autoSpaceDN w:val="0"/>
        <w:adjustRightInd w:val="0"/>
        <w:rPr>
          <w:rFonts w:ascii="Arial" w:hAnsi="Arial" w:cs="Arial"/>
          <w:bCs/>
          <w:lang w:val="en-US"/>
        </w:rPr>
      </w:pPr>
      <w:r w:rsidRPr="00A74373">
        <w:rPr>
          <w:rFonts w:ascii="Arial" w:hAnsi="Arial" w:cs="Arial"/>
          <w:bCs/>
          <w:lang w:val="en-US"/>
        </w:rPr>
        <w:tab/>
        <w:t>AGENDA</w:t>
      </w:r>
    </w:p>
    <w:p w14:paraId="11BC259C" w14:textId="77777777" w:rsidR="00B224F9" w:rsidRPr="00A74373" w:rsidRDefault="00B224F9">
      <w:pPr>
        <w:widowControl w:val="0"/>
        <w:autoSpaceDE w:val="0"/>
        <w:autoSpaceDN w:val="0"/>
        <w:adjustRightInd w:val="0"/>
        <w:rPr>
          <w:rFonts w:ascii="Arial" w:hAnsi="Arial" w:cs="Arial"/>
          <w:bCs/>
          <w:lang w:val="en-US"/>
        </w:rPr>
      </w:pPr>
    </w:p>
    <w:p w14:paraId="79FB8359" w14:textId="77777777" w:rsidR="00581A15" w:rsidRPr="00A74373" w:rsidRDefault="00B224F9" w:rsidP="00B224F9">
      <w:pPr>
        <w:widowControl w:val="0"/>
        <w:autoSpaceDE w:val="0"/>
        <w:autoSpaceDN w:val="0"/>
        <w:adjustRightInd w:val="0"/>
        <w:rPr>
          <w:rFonts w:ascii="Arial" w:hAnsi="Arial" w:cs="Arial"/>
          <w:bCs/>
          <w:lang w:val="en-US"/>
        </w:rPr>
      </w:pPr>
      <w:r w:rsidRPr="00A74373">
        <w:rPr>
          <w:rFonts w:ascii="Arial" w:hAnsi="Arial" w:cs="Arial"/>
          <w:bCs/>
          <w:lang w:val="en-US"/>
        </w:rPr>
        <w:t>1.</w:t>
      </w:r>
      <w:r w:rsidRPr="00A74373">
        <w:rPr>
          <w:rFonts w:ascii="Arial" w:hAnsi="Arial" w:cs="Arial"/>
          <w:bCs/>
          <w:lang w:val="en-US"/>
        </w:rPr>
        <w:tab/>
      </w:r>
      <w:r w:rsidR="00581A15" w:rsidRPr="00A74373">
        <w:rPr>
          <w:rFonts w:ascii="Arial" w:hAnsi="Arial" w:cs="Arial"/>
          <w:bCs/>
          <w:lang w:val="en-US"/>
        </w:rPr>
        <w:t>APOLOGIES FOR ABSENCE – acceptance of any reasons offered</w:t>
      </w:r>
    </w:p>
    <w:p w14:paraId="40EAD795" w14:textId="77777777" w:rsidR="000B65AF" w:rsidRPr="00A74373" w:rsidRDefault="000B65AF">
      <w:pPr>
        <w:widowControl w:val="0"/>
        <w:autoSpaceDE w:val="0"/>
        <w:autoSpaceDN w:val="0"/>
        <w:adjustRightInd w:val="0"/>
        <w:rPr>
          <w:rFonts w:ascii="Arial" w:hAnsi="Arial" w:cs="Arial"/>
          <w:bCs/>
          <w:lang w:val="en-US"/>
        </w:rPr>
      </w:pPr>
    </w:p>
    <w:p w14:paraId="0C5D387D" w14:textId="77777777" w:rsidR="0035716B" w:rsidRPr="00A74373" w:rsidRDefault="00B90F70">
      <w:pPr>
        <w:widowControl w:val="0"/>
        <w:autoSpaceDE w:val="0"/>
        <w:autoSpaceDN w:val="0"/>
        <w:adjustRightInd w:val="0"/>
        <w:rPr>
          <w:rFonts w:ascii="Arial" w:hAnsi="Arial" w:cs="Arial"/>
          <w:bCs/>
          <w:lang w:val="en-US"/>
        </w:rPr>
      </w:pPr>
      <w:r w:rsidRPr="00A74373">
        <w:rPr>
          <w:rFonts w:ascii="Arial" w:hAnsi="Arial" w:cs="Arial"/>
          <w:bCs/>
          <w:lang w:val="en-US"/>
        </w:rPr>
        <w:t>2</w:t>
      </w:r>
      <w:r w:rsidR="0035716B" w:rsidRPr="00A74373">
        <w:rPr>
          <w:rFonts w:ascii="Arial" w:hAnsi="Arial" w:cs="Arial"/>
          <w:bCs/>
          <w:lang w:val="en-US"/>
        </w:rPr>
        <w:t>.</w:t>
      </w:r>
      <w:r w:rsidR="0035716B" w:rsidRPr="00A74373">
        <w:rPr>
          <w:rFonts w:ascii="Arial" w:hAnsi="Arial" w:cs="Arial"/>
          <w:bCs/>
          <w:lang w:val="en-US"/>
        </w:rPr>
        <w:tab/>
        <w:t>MINUTES</w:t>
      </w:r>
    </w:p>
    <w:p w14:paraId="6F4CC037" w14:textId="77777777" w:rsidR="0035716B" w:rsidRPr="00A74373" w:rsidRDefault="0035716B">
      <w:pPr>
        <w:widowControl w:val="0"/>
        <w:autoSpaceDE w:val="0"/>
        <w:autoSpaceDN w:val="0"/>
        <w:adjustRightInd w:val="0"/>
        <w:rPr>
          <w:rFonts w:ascii="Arial" w:hAnsi="Arial" w:cs="Arial"/>
          <w:bCs/>
          <w:lang w:val="en-US"/>
        </w:rPr>
      </w:pPr>
    </w:p>
    <w:p w14:paraId="095B7393" w14:textId="2AD14CE4" w:rsidR="00BC0B06" w:rsidRPr="00A74373" w:rsidRDefault="0035716B" w:rsidP="00132089">
      <w:pPr>
        <w:widowControl w:val="0"/>
        <w:autoSpaceDE w:val="0"/>
        <w:autoSpaceDN w:val="0"/>
        <w:adjustRightInd w:val="0"/>
        <w:ind w:left="720"/>
        <w:rPr>
          <w:rFonts w:ascii="Arial" w:hAnsi="Arial" w:cs="Arial"/>
          <w:b/>
          <w:bCs/>
          <w:lang w:val="en-US"/>
        </w:rPr>
      </w:pPr>
      <w:r w:rsidRPr="00A74373">
        <w:rPr>
          <w:rFonts w:ascii="Arial" w:hAnsi="Arial" w:cs="Arial"/>
          <w:bCs/>
          <w:lang w:val="en-US"/>
        </w:rPr>
        <w:t>To approve as a correct record the minutes of the</w:t>
      </w:r>
      <w:r w:rsidR="007D5533" w:rsidRPr="00A74373">
        <w:rPr>
          <w:rFonts w:ascii="Arial" w:hAnsi="Arial" w:cs="Arial"/>
          <w:bCs/>
          <w:lang w:val="en-US"/>
        </w:rPr>
        <w:t xml:space="preserve"> </w:t>
      </w:r>
      <w:r w:rsidRPr="00A74373">
        <w:rPr>
          <w:rFonts w:ascii="Arial" w:hAnsi="Arial" w:cs="Arial"/>
          <w:bCs/>
          <w:lang w:val="en-US"/>
        </w:rPr>
        <w:t>meet</w:t>
      </w:r>
      <w:r w:rsidR="0000679D" w:rsidRPr="00A74373">
        <w:rPr>
          <w:rFonts w:ascii="Arial" w:hAnsi="Arial" w:cs="Arial"/>
          <w:bCs/>
          <w:lang w:val="en-US"/>
        </w:rPr>
        <w:t>ing</w:t>
      </w:r>
      <w:r w:rsidR="0084436E" w:rsidRPr="00A74373">
        <w:rPr>
          <w:rFonts w:ascii="Arial" w:hAnsi="Arial" w:cs="Arial"/>
          <w:bCs/>
          <w:lang w:val="en-US"/>
        </w:rPr>
        <w:t xml:space="preserve"> </w:t>
      </w:r>
      <w:r w:rsidR="00A313A8" w:rsidRPr="00A74373">
        <w:rPr>
          <w:rFonts w:ascii="Arial" w:hAnsi="Arial" w:cs="Arial"/>
          <w:bCs/>
          <w:lang w:val="en-US"/>
        </w:rPr>
        <w:t xml:space="preserve">of the Council </w:t>
      </w:r>
      <w:r w:rsidR="00B75879" w:rsidRPr="00A74373">
        <w:rPr>
          <w:rFonts w:ascii="Arial" w:hAnsi="Arial" w:cs="Arial"/>
          <w:bCs/>
          <w:lang w:val="en-US"/>
        </w:rPr>
        <w:t xml:space="preserve">held </w:t>
      </w:r>
      <w:r w:rsidR="00132089" w:rsidRPr="00A74373">
        <w:rPr>
          <w:rFonts w:ascii="Arial" w:hAnsi="Arial" w:cs="Arial"/>
          <w:bCs/>
          <w:lang w:val="en-US"/>
        </w:rPr>
        <w:t>o</w:t>
      </w:r>
      <w:r w:rsidR="00B75879" w:rsidRPr="00A74373">
        <w:rPr>
          <w:rFonts w:ascii="Arial" w:hAnsi="Arial" w:cs="Arial"/>
          <w:bCs/>
          <w:lang w:val="en-US"/>
        </w:rPr>
        <w:t xml:space="preserve">n </w:t>
      </w:r>
      <w:r w:rsidR="009216E8" w:rsidRPr="00A74373">
        <w:rPr>
          <w:rFonts w:ascii="Arial" w:hAnsi="Arial" w:cs="Arial"/>
          <w:bCs/>
          <w:lang w:val="en-US"/>
        </w:rPr>
        <w:t>1</w:t>
      </w:r>
      <w:r w:rsidR="00C07179">
        <w:rPr>
          <w:rFonts w:ascii="Arial" w:hAnsi="Arial" w:cs="Arial"/>
          <w:bCs/>
          <w:lang w:val="en-US"/>
        </w:rPr>
        <w:t>9</w:t>
      </w:r>
      <w:proofErr w:type="gramStart"/>
      <w:r w:rsidR="00584A90" w:rsidRPr="00A74373">
        <w:rPr>
          <w:rFonts w:ascii="Arial" w:hAnsi="Arial" w:cs="Arial"/>
          <w:bCs/>
          <w:vertAlign w:val="superscript"/>
          <w:lang w:val="en-US"/>
        </w:rPr>
        <w:t>th</w:t>
      </w:r>
      <w:r w:rsidR="00584A90" w:rsidRPr="00A74373">
        <w:rPr>
          <w:rFonts w:ascii="Arial" w:hAnsi="Arial" w:cs="Arial"/>
          <w:bCs/>
          <w:lang w:val="en-US"/>
        </w:rPr>
        <w:t xml:space="preserve"> </w:t>
      </w:r>
      <w:r w:rsidR="007D5533" w:rsidRPr="00A74373">
        <w:rPr>
          <w:rFonts w:ascii="Arial" w:hAnsi="Arial" w:cs="Arial"/>
          <w:bCs/>
          <w:lang w:val="en-US"/>
        </w:rPr>
        <w:t xml:space="preserve"> </w:t>
      </w:r>
      <w:r w:rsidR="00B81E5C">
        <w:rPr>
          <w:rFonts w:ascii="Arial" w:hAnsi="Arial" w:cs="Arial"/>
          <w:bCs/>
          <w:lang w:val="en-US"/>
        </w:rPr>
        <w:t>October</w:t>
      </w:r>
      <w:proofErr w:type="gramEnd"/>
      <w:r w:rsidRPr="00A74373">
        <w:rPr>
          <w:rFonts w:ascii="Arial" w:hAnsi="Arial" w:cs="Arial"/>
          <w:bCs/>
          <w:lang w:val="en-US"/>
        </w:rPr>
        <w:t>, 20</w:t>
      </w:r>
      <w:r w:rsidR="00B32AEB" w:rsidRPr="00A74373">
        <w:rPr>
          <w:rFonts w:ascii="Arial" w:hAnsi="Arial" w:cs="Arial"/>
          <w:bCs/>
          <w:lang w:val="en-US"/>
        </w:rPr>
        <w:t>2</w:t>
      </w:r>
      <w:r w:rsidR="009216E8" w:rsidRPr="00A74373">
        <w:rPr>
          <w:rFonts w:ascii="Arial" w:hAnsi="Arial" w:cs="Arial"/>
          <w:bCs/>
          <w:lang w:val="en-US"/>
        </w:rPr>
        <w:t>1</w:t>
      </w:r>
      <w:r w:rsidR="007B6EE9" w:rsidRPr="00A74373">
        <w:rPr>
          <w:rFonts w:ascii="Arial" w:hAnsi="Arial" w:cs="Arial"/>
          <w:bCs/>
          <w:lang w:val="en-US"/>
        </w:rPr>
        <w:t xml:space="preserve">  -  </w:t>
      </w:r>
      <w:r w:rsidRPr="00A74373">
        <w:rPr>
          <w:rFonts w:ascii="Arial" w:hAnsi="Arial" w:cs="Arial"/>
          <w:bCs/>
          <w:lang w:val="en-US"/>
        </w:rPr>
        <w:t>attached</w:t>
      </w:r>
      <w:r w:rsidR="007B6EE9" w:rsidRPr="00A74373">
        <w:rPr>
          <w:rFonts w:ascii="Arial" w:hAnsi="Arial" w:cs="Arial"/>
          <w:bCs/>
          <w:lang w:val="en-US"/>
        </w:rPr>
        <w:t xml:space="preserve">   </w:t>
      </w:r>
      <w:r w:rsidR="007B6EE9" w:rsidRPr="00A74373">
        <w:rPr>
          <w:rFonts w:ascii="Arial" w:hAnsi="Arial" w:cs="Arial"/>
          <w:b/>
          <w:lang w:val="en-US"/>
        </w:rPr>
        <w:t>Pages 3 - 9</w:t>
      </w:r>
      <w:r w:rsidR="00E43E93" w:rsidRPr="00A74373">
        <w:rPr>
          <w:rFonts w:ascii="Arial" w:hAnsi="Arial" w:cs="Arial"/>
          <w:b/>
          <w:bCs/>
          <w:lang w:val="en-US"/>
        </w:rPr>
        <w:tab/>
      </w:r>
    </w:p>
    <w:p w14:paraId="63D47BE9" w14:textId="194BBB41" w:rsidR="00E43E93" w:rsidRPr="00A74373" w:rsidRDefault="00E43E93" w:rsidP="00132089">
      <w:pPr>
        <w:widowControl w:val="0"/>
        <w:autoSpaceDE w:val="0"/>
        <w:autoSpaceDN w:val="0"/>
        <w:adjustRightInd w:val="0"/>
        <w:ind w:left="720"/>
        <w:rPr>
          <w:rFonts w:ascii="Arial" w:hAnsi="Arial" w:cs="Arial"/>
          <w:b/>
          <w:bCs/>
          <w:lang w:val="en-US"/>
        </w:rPr>
      </w:pPr>
      <w:r w:rsidRPr="00A74373">
        <w:rPr>
          <w:rFonts w:ascii="Arial" w:hAnsi="Arial" w:cs="Arial"/>
          <w:b/>
          <w:bCs/>
          <w:lang w:val="en-US"/>
        </w:rPr>
        <w:tab/>
      </w:r>
      <w:r w:rsidRPr="00A74373">
        <w:rPr>
          <w:rFonts w:ascii="Arial" w:hAnsi="Arial" w:cs="Arial"/>
          <w:b/>
          <w:bCs/>
          <w:lang w:val="en-US"/>
        </w:rPr>
        <w:tab/>
      </w:r>
      <w:r w:rsidRPr="00A74373">
        <w:rPr>
          <w:rFonts w:ascii="Arial" w:hAnsi="Arial" w:cs="Arial"/>
          <w:b/>
          <w:bCs/>
          <w:lang w:val="en-US"/>
        </w:rPr>
        <w:tab/>
      </w:r>
      <w:r w:rsidRPr="00A74373">
        <w:rPr>
          <w:rFonts w:ascii="Arial" w:hAnsi="Arial" w:cs="Arial"/>
          <w:b/>
          <w:bCs/>
          <w:lang w:val="en-US"/>
        </w:rPr>
        <w:tab/>
      </w:r>
    </w:p>
    <w:p w14:paraId="69A273EE" w14:textId="77777777" w:rsidR="007D1E01" w:rsidRPr="00A74373" w:rsidRDefault="00B90F70">
      <w:pPr>
        <w:widowControl w:val="0"/>
        <w:autoSpaceDE w:val="0"/>
        <w:autoSpaceDN w:val="0"/>
        <w:adjustRightInd w:val="0"/>
        <w:rPr>
          <w:rFonts w:ascii="Arial" w:hAnsi="Arial" w:cs="Arial"/>
          <w:bCs/>
          <w:lang w:val="en-US"/>
        </w:rPr>
      </w:pPr>
      <w:r w:rsidRPr="00A74373">
        <w:rPr>
          <w:rFonts w:ascii="Arial" w:hAnsi="Arial" w:cs="Arial"/>
          <w:bCs/>
          <w:lang w:val="en-US"/>
        </w:rPr>
        <w:t>3</w:t>
      </w:r>
      <w:r w:rsidR="007D1E01" w:rsidRPr="00A74373">
        <w:rPr>
          <w:rFonts w:ascii="Arial" w:hAnsi="Arial" w:cs="Arial"/>
          <w:bCs/>
          <w:lang w:val="en-US"/>
        </w:rPr>
        <w:t>.</w:t>
      </w:r>
      <w:r w:rsidR="007D1E01" w:rsidRPr="00A74373">
        <w:rPr>
          <w:rFonts w:ascii="Arial" w:hAnsi="Arial" w:cs="Arial"/>
          <w:bCs/>
          <w:lang w:val="en-US"/>
        </w:rPr>
        <w:tab/>
        <w:t>DECLARATIONS OF INTEREST AND DISPENSATIONS</w:t>
      </w:r>
    </w:p>
    <w:p w14:paraId="032C59D1" w14:textId="32182452" w:rsidR="006D12CA" w:rsidRDefault="006D12CA">
      <w:pPr>
        <w:widowControl w:val="0"/>
        <w:autoSpaceDE w:val="0"/>
        <w:autoSpaceDN w:val="0"/>
        <w:adjustRightInd w:val="0"/>
        <w:rPr>
          <w:rFonts w:ascii="Arial" w:hAnsi="Arial" w:cs="Arial"/>
          <w:bCs/>
          <w:lang w:val="en-US"/>
        </w:rPr>
      </w:pPr>
    </w:p>
    <w:p w14:paraId="5B3FE5AC" w14:textId="77777777" w:rsidR="00FD5DB2" w:rsidRDefault="00FD5DB2">
      <w:pPr>
        <w:widowControl w:val="0"/>
        <w:autoSpaceDE w:val="0"/>
        <w:autoSpaceDN w:val="0"/>
        <w:adjustRightInd w:val="0"/>
        <w:rPr>
          <w:rFonts w:ascii="Arial" w:hAnsi="Arial" w:cs="Arial"/>
          <w:bCs/>
          <w:lang w:val="en-US"/>
        </w:rPr>
      </w:pPr>
    </w:p>
    <w:p w14:paraId="61D21B2A" w14:textId="77777777" w:rsidR="00FD5DB2" w:rsidRPr="00A74373" w:rsidRDefault="00FD5DB2">
      <w:pPr>
        <w:widowControl w:val="0"/>
        <w:autoSpaceDE w:val="0"/>
        <w:autoSpaceDN w:val="0"/>
        <w:adjustRightInd w:val="0"/>
        <w:rPr>
          <w:rFonts w:ascii="Arial" w:hAnsi="Arial" w:cs="Arial"/>
          <w:bCs/>
          <w:lang w:val="en-US"/>
        </w:rPr>
      </w:pPr>
    </w:p>
    <w:p w14:paraId="780BE767" w14:textId="45C49FD0" w:rsidR="007553C4" w:rsidRDefault="007553C4" w:rsidP="00E8389B">
      <w:pPr>
        <w:widowControl w:val="0"/>
        <w:autoSpaceDE w:val="0"/>
        <w:autoSpaceDN w:val="0"/>
        <w:adjustRightInd w:val="0"/>
        <w:rPr>
          <w:rFonts w:ascii="Arial" w:hAnsi="Arial" w:cs="Arial"/>
          <w:bCs/>
          <w:lang w:val="en-US"/>
        </w:rPr>
      </w:pPr>
      <w:r>
        <w:rPr>
          <w:rFonts w:ascii="Arial" w:hAnsi="Arial" w:cs="Arial"/>
          <w:bCs/>
          <w:lang w:val="en-US"/>
        </w:rPr>
        <w:lastRenderedPageBreak/>
        <w:t>4.</w:t>
      </w:r>
      <w:r>
        <w:rPr>
          <w:rFonts w:ascii="Arial" w:hAnsi="Arial" w:cs="Arial"/>
          <w:bCs/>
          <w:lang w:val="en-US"/>
        </w:rPr>
        <w:tab/>
        <w:t>EXCLUSION OF PRESS AND PUBLIC</w:t>
      </w:r>
    </w:p>
    <w:p w14:paraId="16FA6DCE" w14:textId="77777777" w:rsidR="007553C4" w:rsidRDefault="007553C4" w:rsidP="00E8389B">
      <w:pPr>
        <w:widowControl w:val="0"/>
        <w:autoSpaceDE w:val="0"/>
        <w:autoSpaceDN w:val="0"/>
        <w:adjustRightInd w:val="0"/>
        <w:rPr>
          <w:rFonts w:ascii="Arial" w:hAnsi="Arial" w:cs="Arial"/>
          <w:bCs/>
          <w:lang w:val="en-US"/>
        </w:rPr>
      </w:pPr>
    </w:p>
    <w:p w14:paraId="338BB866" w14:textId="0CE2A45F" w:rsidR="007553C4" w:rsidRDefault="007553C4" w:rsidP="00E8389B">
      <w:pPr>
        <w:widowControl w:val="0"/>
        <w:autoSpaceDE w:val="0"/>
        <w:autoSpaceDN w:val="0"/>
        <w:adjustRightInd w:val="0"/>
        <w:rPr>
          <w:rFonts w:ascii="Arial" w:hAnsi="Arial" w:cs="Arial"/>
          <w:bCs/>
          <w:lang w:val="en-US"/>
        </w:rPr>
      </w:pPr>
      <w:r>
        <w:rPr>
          <w:rFonts w:ascii="Arial" w:hAnsi="Arial" w:cs="Arial"/>
          <w:bCs/>
          <w:lang w:val="en-US"/>
        </w:rPr>
        <w:tab/>
        <w:t>I</w:t>
      </w:r>
      <w:r w:rsidR="003D5EF8">
        <w:rPr>
          <w:rFonts w:ascii="Arial" w:hAnsi="Arial" w:cs="Arial"/>
          <w:bCs/>
          <w:lang w:val="en-US"/>
        </w:rPr>
        <w:t xml:space="preserve">n accordance with the Public Bodies </w:t>
      </w:r>
      <w:r w:rsidR="00E84E23">
        <w:rPr>
          <w:rFonts w:ascii="Arial" w:hAnsi="Arial" w:cs="Arial"/>
          <w:bCs/>
          <w:lang w:val="en-US"/>
        </w:rPr>
        <w:t>(Admission to Meetings) Act 1960 as</w:t>
      </w:r>
    </w:p>
    <w:p w14:paraId="54FF489B" w14:textId="77777777" w:rsidR="00E84E23" w:rsidRDefault="00E84E23" w:rsidP="00E8389B">
      <w:pPr>
        <w:widowControl w:val="0"/>
        <w:autoSpaceDE w:val="0"/>
        <w:autoSpaceDN w:val="0"/>
        <w:adjustRightInd w:val="0"/>
        <w:rPr>
          <w:rFonts w:ascii="Arial" w:hAnsi="Arial" w:cs="Arial"/>
          <w:bCs/>
          <w:lang w:val="en-US"/>
        </w:rPr>
      </w:pPr>
      <w:r>
        <w:rPr>
          <w:rFonts w:ascii="Arial" w:hAnsi="Arial" w:cs="Arial"/>
          <w:bCs/>
          <w:lang w:val="en-US"/>
        </w:rPr>
        <w:tab/>
        <w:t>amended by the Openness of Local Government Bodies Regulations 2014,</w:t>
      </w:r>
    </w:p>
    <w:p w14:paraId="69B36C66" w14:textId="77777777" w:rsidR="00977095" w:rsidRDefault="00E84E23" w:rsidP="00E8389B">
      <w:pPr>
        <w:widowControl w:val="0"/>
        <w:autoSpaceDE w:val="0"/>
        <w:autoSpaceDN w:val="0"/>
        <w:adjustRightInd w:val="0"/>
        <w:rPr>
          <w:rFonts w:ascii="Arial" w:hAnsi="Arial" w:cs="Arial"/>
          <w:bCs/>
          <w:lang w:val="en-US"/>
        </w:rPr>
      </w:pPr>
      <w:r>
        <w:rPr>
          <w:rFonts w:ascii="Arial" w:hAnsi="Arial" w:cs="Arial"/>
          <w:bCs/>
          <w:lang w:val="en-US"/>
        </w:rPr>
        <w:tab/>
        <w:t xml:space="preserve">it is probable </w:t>
      </w:r>
      <w:r w:rsidR="00977095">
        <w:rPr>
          <w:rFonts w:ascii="Arial" w:hAnsi="Arial" w:cs="Arial"/>
          <w:bCs/>
          <w:lang w:val="en-US"/>
        </w:rPr>
        <w:t>that a resolution will be passed at the meeting to exclude the</w:t>
      </w:r>
    </w:p>
    <w:p w14:paraId="236E9CBF" w14:textId="77777777" w:rsidR="0026629E" w:rsidRDefault="00977095" w:rsidP="00E8389B">
      <w:pPr>
        <w:widowControl w:val="0"/>
        <w:autoSpaceDE w:val="0"/>
        <w:autoSpaceDN w:val="0"/>
        <w:adjustRightInd w:val="0"/>
        <w:rPr>
          <w:rFonts w:ascii="Arial" w:hAnsi="Arial" w:cs="Arial"/>
          <w:bCs/>
          <w:lang w:val="en-US"/>
        </w:rPr>
      </w:pPr>
      <w:r>
        <w:rPr>
          <w:rFonts w:ascii="Arial" w:hAnsi="Arial" w:cs="Arial"/>
          <w:bCs/>
          <w:lang w:val="en-US"/>
        </w:rPr>
        <w:tab/>
        <w:t xml:space="preserve">press and public for item nos. 5 and 6 </w:t>
      </w:r>
      <w:r w:rsidR="0026629E">
        <w:rPr>
          <w:rFonts w:ascii="Arial" w:hAnsi="Arial" w:cs="Arial"/>
          <w:bCs/>
          <w:lang w:val="en-US"/>
        </w:rPr>
        <w:t>as they involve confidential information</w:t>
      </w:r>
    </w:p>
    <w:p w14:paraId="3F4300AE" w14:textId="43E8ADAD" w:rsidR="00E84E23" w:rsidRDefault="0026629E" w:rsidP="00E8389B">
      <w:pPr>
        <w:widowControl w:val="0"/>
        <w:autoSpaceDE w:val="0"/>
        <w:autoSpaceDN w:val="0"/>
        <w:adjustRightInd w:val="0"/>
        <w:rPr>
          <w:rFonts w:ascii="Arial" w:hAnsi="Arial" w:cs="Arial"/>
          <w:bCs/>
          <w:lang w:val="en-US"/>
        </w:rPr>
      </w:pPr>
      <w:r>
        <w:rPr>
          <w:rFonts w:ascii="Arial" w:hAnsi="Arial" w:cs="Arial"/>
          <w:bCs/>
          <w:lang w:val="en-US"/>
        </w:rPr>
        <w:tab/>
        <w:t xml:space="preserve">on legal negotiations on transfer of assets and </w:t>
      </w:r>
      <w:r w:rsidR="00205616">
        <w:rPr>
          <w:rFonts w:ascii="Arial" w:hAnsi="Arial" w:cs="Arial"/>
          <w:bCs/>
          <w:lang w:val="en-US"/>
        </w:rPr>
        <w:t>quotes for tree works.</w:t>
      </w:r>
      <w:r w:rsidR="00E84E23">
        <w:rPr>
          <w:rFonts w:ascii="Arial" w:hAnsi="Arial" w:cs="Arial"/>
          <w:bCs/>
          <w:lang w:val="en-US"/>
        </w:rPr>
        <w:t xml:space="preserve"> </w:t>
      </w:r>
    </w:p>
    <w:p w14:paraId="0E5B142B" w14:textId="77777777" w:rsidR="007553C4" w:rsidRDefault="007553C4" w:rsidP="00E8389B">
      <w:pPr>
        <w:widowControl w:val="0"/>
        <w:autoSpaceDE w:val="0"/>
        <w:autoSpaceDN w:val="0"/>
        <w:adjustRightInd w:val="0"/>
        <w:rPr>
          <w:rFonts w:ascii="Arial" w:hAnsi="Arial" w:cs="Arial"/>
          <w:bCs/>
          <w:lang w:val="en-US"/>
        </w:rPr>
      </w:pPr>
    </w:p>
    <w:p w14:paraId="633629FD" w14:textId="620B14F3" w:rsidR="00E96144" w:rsidRPr="00A74373" w:rsidRDefault="007553C4" w:rsidP="00E8389B">
      <w:pPr>
        <w:widowControl w:val="0"/>
        <w:autoSpaceDE w:val="0"/>
        <w:autoSpaceDN w:val="0"/>
        <w:adjustRightInd w:val="0"/>
        <w:rPr>
          <w:rFonts w:ascii="Arial" w:hAnsi="Arial" w:cs="Arial"/>
          <w:bCs/>
          <w:lang w:val="en-US"/>
        </w:rPr>
      </w:pPr>
      <w:r>
        <w:rPr>
          <w:rFonts w:ascii="Arial" w:hAnsi="Arial" w:cs="Arial"/>
          <w:bCs/>
          <w:lang w:val="en-US"/>
        </w:rPr>
        <w:t>5</w:t>
      </w:r>
      <w:r w:rsidR="00E96144" w:rsidRPr="00A74373">
        <w:rPr>
          <w:rFonts w:ascii="Arial" w:hAnsi="Arial" w:cs="Arial"/>
          <w:bCs/>
          <w:lang w:val="en-US"/>
        </w:rPr>
        <w:t>.</w:t>
      </w:r>
      <w:r w:rsidR="00E96144" w:rsidRPr="00A74373">
        <w:rPr>
          <w:rFonts w:ascii="Arial" w:hAnsi="Arial" w:cs="Arial"/>
          <w:bCs/>
          <w:lang w:val="en-US"/>
        </w:rPr>
        <w:tab/>
      </w:r>
      <w:r w:rsidR="009E1DF6">
        <w:rPr>
          <w:rFonts w:ascii="Arial" w:hAnsi="Arial" w:cs="Arial"/>
          <w:bCs/>
          <w:lang w:val="en-US"/>
        </w:rPr>
        <w:t>TRANSFER OF ASSETS AND LOCAL GOVERNMENT REVIEW</w:t>
      </w:r>
      <w:r w:rsidR="00FB091D" w:rsidRPr="00A74373">
        <w:rPr>
          <w:rFonts w:ascii="Arial" w:hAnsi="Arial" w:cs="Arial"/>
          <w:bCs/>
          <w:lang w:val="en-US"/>
        </w:rPr>
        <w:t xml:space="preserve">  </w:t>
      </w:r>
    </w:p>
    <w:p w14:paraId="48308581" w14:textId="087E88C6" w:rsidR="00BC0B06" w:rsidRPr="00A74373" w:rsidRDefault="00BC0B06" w:rsidP="00FB091D">
      <w:pPr>
        <w:widowControl w:val="0"/>
        <w:autoSpaceDE w:val="0"/>
        <w:autoSpaceDN w:val="0"/>
        <w:adjustRightInd w:val="0"/>
        <w:ind w:firstLine="720"/>
        <w:rPr>
          <w:rFonts w:ascii="Arial" w:hAnsi="Arial" w:cs="Arial"/>
          <w:b/>
          <w:lang w:val="en-US"/>
        </w:rPr>
      </w:pPr>
    </w:p>
    <w:p w14:paraId="2AC09951" w14:textId="09A431DC" w:rsidR="00DD0ED9" w:rsidRDefault="009E1DF6" w:rsidP="00FB091D">
      <w:pPr>
        <w:widowControl w:val="0"/>
        <w:autoSpaceDE w:val="0"/>
        <w:autoSpaceDN w:val="0"/>
        <w:adjustRightInd w:val="0"/>
        <w:ind w:firstLine="720"/>
        <w:rPr>
          <w:rFonts w:ascii="Arial" w:hAnsi="Arial" w:cs="Arial"/>
          <w:bCs/>
          <w:lang w:val="en-US"/>
        </w:rPr>
      </w:pPr>
      <w:r>
        <w:rPr>
          <w:rFonts w:ascii="Arial" w:hAnsi="Arial" w:cs="Arial"/>
          <w:bCs/>
          <w:lang w:val="en-US"/>
        </w:rPr>
        <w:t xml:space="preserve">To consider </w:t>
      </w:r>
      <w:r w:rsidR="0047317C">
        <w:rPr>
          <w:rFonts w:ascii="Arial" w:hAnsi="Arial" w:cs="Arial"/>
          <w:bCs/>
          <w:lang w:val="en-US"/>
        </w:rPr>
        <w:t>a confidential report from the Clerk (attached for members</w:t>
      </w:r>
      <w:r w:rsidR="00393992">
        <w:rPr>
          <w:rFonts w:ascii="Arial" w:hAnsi="Arial" w:cs="Arial"/>
          <w:bCs/>
          <w:lang w:val="en-US"/>
        </w:rPr>
        <w:t xml:space="preserve"> only</w:t>
      </w:r>
      <w:r w:rsidR="0047317C">
        <w:rPr>
          <w:rFonts w:ascii="Arial" w:hAnsi="Arial" w:cs="Arial"/>
          <w:bCs/>
          <w:lang w:val="en-US"/>
        </w:rPr>
        <w:t>)</w:t>
      </w:r>
    </w:p>
    <w:p w14:paraId="1A3F21E5" w14:textId="32D17895" w:rsidR="0047317C" w:rsidRDefault="0047317C" w:rsidP="00FB091D">
      <w:pPr>
        <w:widowControl w:val="0"/>
        <w:autoSpaceDE w:val="0"/>
        <w:autoSpaceDN w:val="0"/>
        <w:adjustRightInd w:val="0"/>
        <w:ind w:firstLine="720"/>
        <w:rPr>
          <w:rFonts w:ascii="Arial" w:hAnsi="Arial" w:cs="Arial"/>
          <w:bCs/>
          <w:lang w:val="en-US"/>
        </w:rPr>
      </w:pPr>
      <w:r w:rsidRPr="0047317C">
        <w:rPr>
          <w:rFonts w:ascii="Arial" w:hAnsi="Arial" w:cs="Arial"/>
          <w:b/>
          <w:lang w:val="en-US"/>
        </w:rPr>
        <w:t>Pages</w:t>
      </w:r>
      <w:r w:rsidR="0058654F">
        <w:rPr>
          <w:rFonts w:ascii="Arial" w:hAnsi="Arial" w:cs="Arial"/>
          <w:b/>
          <w:lang w:val="en-US"/>
        </w:rPr>
        <w:t xml:space="preserve"> 10 - </w:t>
      </w:r>
      <w:r w:rsidR="00235A3F">
        <w:rPr>
          <w:rFonts w:ascii="Arial" w:hAnsi="Arial" w:cs="Arial"/>
          <w:b/>
          <w:lang w:val="en-US"/>
        </w:rPr>
        <w:t>13</w:t>
      </w:r>
      <w:r w:rsidR="00F1709A">
        <w:rPr>
          <w:rFonts w:ascii="Arial" w:hAnsi="Arial" w:cs="Arial"/>
          <w:b/>
          <w:lang w:val="en-US"/>
        </w:rPr>
        <w:t xml:space="preserve">   </w:t>
      </w:r>
      <w:r w:rsidR="00F1709A" w:rsidRPr="00F1709A">
        <w:rPr>
          <w:rFonts w:ascii="Arial" w:hAnsi="Arial" w:cs="Arial"/>
          <w:bCs/>
          <w:lang w:val="en-US"/>
        </w:rPr>
        <w:t>As requested</w:t>
      </w:r>
      <w:r w:rsidR="00F1709A">
        <w:rPr>
          <w:rFonts w:ascii="Arial" w:hAnsi="Arial" w:cs="Arial"/>
          <w:bCs/>
          <w:lang w:val="en-US"/>
        </w:rPr>
        <w:t xml:space="preserve"> Richard Clark will be in attendance for the</w:t>
      </w:r>
    </w:p>
    <w:p w14:paraId="5904583A" w14:textId="5A914BC9" w:rsidR="00F97D86" w:rsidRPr="0047317C" w:rsidRDefault="00F97D86" w:rsidP="00FB091D">
      <w:pPr>
        <w:widowControl w:val="0"/>
        <w:autoSpaceDE w:val="0"/>
        <w:autoSpaceDN w:val="0"/>
        <w:adjustRightInd w:val="0"/>
        <w:ind w:firstLine="720"/>
        <w:rPr>
          <w:rFonts w:ascii="Arial" w:hAnsi="Arial" w:cs="Arial"/>
          <w:b/>
          <w:lang w:val="en-US"/>
        </w:rPr>
      </w:pPr>
      <w:r>
        <w:rPr>
          <w:rFonts w:ascii="Arial" w:hAnsi="Arial" w:cs="Arial"/>
          <w:bCs/>
          <w:lang w:val="en-US"/>
        </w:rPr>
        <w:t>first part of the item to answer questions relating to Woods Batch.</w:t>
      </w:r>
    </w:p>
    <w:p w14:paraId="1D6D52E7" w14:textId="5A68F471" w:rsidR="00376C21" w:rsidRPr="00A74373" w:rsidRDefault="00376C21">
      <w:pPr>
        <w:widowControl w:val="0"/>
        <w:autoSpaceDE w:val="0"/>
        <w:autoSpaceDN w:val="0"/>
        <w:adjustRightInd w:val="0"/>
        <w:rPr>
          <w:rFonts w:ascii="Arial" w:hAnsi="Arial" w:cs="Arial"/>
          <w:bCs/>
          <w:lang w:val="en-US"/>
        </w:rPr>
      </w:pPr>
    </w:p>
    <w:p w14:paraId="07768698" w14:textId="63B333F8" w:rsidR="00811A18" w:rsidRPr="00A74373" w:rsidRDefault="007553C4">
      <w:pPr>
        <w:widowControl w:val="0"/>
        <w:autoSpaceDE w:val="0"/>
        <w:autoSpaceDN w:val="0"/>
        <w:adjustRightInd w:val="0"/>
        <w:rPr>
          <w:rFonts w:ascii="Arial" w:hAnsi="Arial" w:cs="Arial"/>
          <w:bCs/>
          <w:lang w:val="en-US"/>
        </w:rPr>
      </w:pPr>
      <w:r>
        <w:rPr>
          <w:rFonts w:ascii="Arial" w:hAnsi="Arial" w:cs="Arial"/>
          <w:bCs/>
          <w:lang w:val="en-US"/>
        </w:rPr>
        <w:t>6</w:t>
      </w:r>
      <w:r w:rsidR="00811A18" w:rsidRPr="00A74373">
        <w:rPr>
          <w:rFonts w:ascii="Arial" w:hAnsi="Arial" w:cs="Arial"/>
          <w:bCs/>
          <w:lang w:val="en-US"/>
        </w:rPr>
        <w:t>.</w:t>
      </w:r>
      <w:r w:rsidR="00811A18" w:rsidRPr="00A74373">
        <w:rPr>
          <w:rFonts w:ascii="Arial" w:hAnsi="Arial" w:cs="Arial"/>
          <w:bCs/>
          <w:lang w:val="en-US"/>
        </w:rPr>
        <w:tab/>
      </w:r>
      <w:r w:rsidR="00481B7E">
        <w:rPr>
          <w:rFonts w:ascii="Arial" w:hAnsi="Arial" w:cs="Arial"/>
          <w:bCs/>
          <w:lang w:val="en-US"/>
        </w:rPr>
        <w:t>CATEGORY 1 TREE WORKS AT MERRIMAN PARK</w:t>
      </w:r>
    </w:p>
    <w:p w14:paraId="16564B6C" w14:textId="07981F77" w:rsidR="000668B4" w:rsidRPr="00A74373" w:rsidRDefault="000668B4">
      <w:pPr>
        <w:widowControl w:val="0"/>
        <w:autoSpaceDE w:val="0"/>
        <w:autoSpaceDN w:val="0"/>
        <w:adjustRightInd w:val="0"/>
        <w:rPr>
          <w:rFonts w:ascii="Arial" w:hAnsi="Arial" w:cs="Arial"/>
          <w:bCs/>
          <w:lang w:val="en-US"/>
        </w:rPr>
      </w:pPr>
    </w:p>
    <w:p w14:paraId="3AAD9B10" w14:textId="24512A67" w:rsidR="000F6519" w:rsidRDefault="000668B4" w:rsidP="000F6519">
      <w:pPr>
        <w:widowControl w:val="0"/>
        <w:autoSpaceDE w:val="0"/>
        <w:autoSpaceDN w:val="0"/>
        <w:adjustRightInd w:val="0"/>
        <w:ind w:left="720"/>
        <w:rPr>
          <w:rFonts w:ascii="Arial" w:hAnsi="Arial" w:cs="Arial"/>
          <w:b/>
          <w:lang w:val="en-US"/>
        </w:rPr>
      </w:pPr>
      <w:r w:rsidRPr="00A74373">
        <w:rPr>
          <w:rFonts w:ascii="Arial" w:hAnsi="Arial" w:cs="Arial"/>
          <w:bCs/>
          <w:lang w:val="en-US"/>
        </w:rPr>
        <w:t xml:space="preserve">To receive the </w:t>
      </w:r>
      <w:r w:rsidR="00C76133">
        <w:rPr>
          <w:rFonts w:ascii="Arial" w:hAnsi="Arial" w:cs="Arial"/>
          <w:bCs/>
          <w:lang w:val="en-US"/>
        </w:rPr>
        <w:t>confidential report of the Assistant Clerk on quotations</w:t>
      </w:r>
      <w:r w:rsidR="000F6519" w:rsidRPr="00A74373">
        <w:rPr>
          <w:rFonts w:ascii="Arial" w:hAnsi="Arial" w:cs="Arial"/>
          <w:bCs/>
          <w:lang w:val="en-US"/>
        </w:rPr>
        <w:tab/>
        <w:t xml:space="preserve">        </w:t>
      </w:r>
      <w:proofErr w:type="gramStart"/>
      <w:r w:rsidR="000F6519" w:rsidRPr="00A74373">
        <w:rPr>
          <w:rFonts w:ascii="Arial" w:hAnsi="Arial" w:cs="Arial"/>
          <w:bCs/>
          <w:lang w:val="en-US"/>
        </w:rPr>
        <w:t xml:space="preserve">   </w:t>
      </w:r>
      <w:r w:rsidR="00393992">
        <w:rPr>
          <w:rFonts w:ascii="Arial" w:hAnsi="Arial" w:cs="Arial"/>
          <w:bCs/>
          <w:lang w:val="en-US"/>
        </w:rPr>
        <w:t>(</w:t>
      </w:r>
      <w:proofErr w:type="gramEnd"/>
      <w:r w:rsidR="00393992">
        <w:rPr>
          <w:rFonts w:ascii="Arial" w:hAnsi="Arial" w:cs="Arial"/>
          <w:bCs/>
          <w:lang w:val="en-US"/>
        </w:rPr>
        <w:t xml:space="preserve">attached for members only) </w:t>
      </w:r>
      <w:r w:rsidR="000F6519" w:rsidRPr="00A74373">
        <w:rPr>
          <w:rFonts w:ascii="Arial" w:hAnsi="Arial" w:cs="Arial"/>
          <w:b/>
          <w:lang w:val="en-US"/>
        </w:rPr>
        <w:t>Pages 1</w:t>
      </w:r>
      <w:r w:rsidR="003704B3">
        <w:rPr>
          <w:rFonts w:ascii="Arial" w:hAnsi="Arial" w:cs="Arial"/>
          <w:b/>
          <w:lang w:val="en-US"/>
        </w:rPr>
        <w:t>4</w:t>
      </w:r>
      <w:r w:rsidR="000F6519" w:rsidRPr="00A74373">
        <w:rPr>
          <w:rFonts w:ascii="Arial" w:hAnsi="Arial" w:cs="Arial"/>
          <w:b/>
          <w:lang w:val="en-US"/>
        </w:rPr>
        <w:t xml:space="preserve"> </w:t>
      </w:r>
      <w:r w:rsidR="00393992">
        <w:rPr>
          <w:rFonts w:ascii="Arial" w:hAnsi="Arial" w:cs="Arial"/>
          <w:b/>
          <w:lang w:val="en-US"/>
        </w:rPr>
        <w:t>–</w:t>
      </w:r>
      <w:r w:rsidR="000F6519" w:rsidRPr="00A74373">
        <w:rPr>
          <w:rFonts w:ascii="Arial" w:hAnsi="Arial" w:cs="Arial"/>
          <w:b/>
          <w:lang w:val="en-US"/>
        </w:rPr>
        <w:t xml:space="preserve"> 1</w:t>
      </w:r>
      <w:r w:rsidR="003704B3">
        <w:rPr>
          <w:rFonts w:ascii="Arial" w:hAnsi="Arial" w:cs="Arial"/>
          <w:b/>
          <w:lang w:val="en-US"/>
        </w:rPr>
        <w:t>5</w:t>
      </w:r>
    </w:p>
    <w:p w14:paraId="1C0728E6" w14:textId="77777777" w:rsidR="00393992" w:rsidRDefault="00393992" w:rsidP="00393992">
      <w:pPr>
        <w:widowControl w:val="0"/>
        <w:autoSpaceDE w:val="0"/>
        <w:autoSpaceDN w:val="0"/>
        <w:adjustRightInd w:val="0"/>
        <w:rPr>
          <w:rFonts w:ascii="Arial" w:hAnsi="Arial" w:cs="Arial"/>
          <w:b/>
          <w:lang w:val="en-US"/>
        </w:rPr>
      </w:pPr>
    </w:p>
    <w:p w14:paraId="48A3D0BB" w14:textId="0D88FD93" w:rsidR="00393992" w:rsidRDefault="007553C4" w:rsidP="00393992">
      <w:pPr>
        <w:widowControl w:val="0"/>
        <w:autoSpaceDE w:val="0"/>
        <w:autoSpaceDN w:val="0"/>
        <w:adjustRightInd w:val="0"/>
        <w:rPr>
          <w:rFonts w:ascii="Arial" w:hAnsi="Arial" w:cs="Arial"/>
          <w:bCs/>
          <w:lang w:val="en-US"/>
        </w:rPr>
      </w:pPr>
      <w:r>
        <w:rPr>
          <w:rFonts w:ascii="Arial" w:hAnsi="Arial" w:cs="Arial"/>
          <w:bCs/>
          <w:lang w:val="en-US"/>
        </w:rPr>
        <w:t>7</w:t>
      </w:r>
      <w:r w:rsidR="00393992" w:rsidRPr="005D390F">
        <w:rPr>
          <w:rFonts w:ascii="Arial" w:hAnsi="Arial" w:cs="Arial"/>
          <w:bCs/>
          <w:lang w:val="en-US"/>
        </w:rPr>
        <w:t>.</w:t>
      </w:r>
      <w:r w:rsidR="00393992" w:rsidRPr="005D390F">
        <w:rPr>
          <w:rFonts w:ascii="Arial" w:hAnsi="Arial" w:cs="Arial"/>
          <w:bCs/>
          <w:lang w:val="en-US"/>
        </w:rPr>
        <w:tab/>
      </w:r>
      <w:r w:rsidR="005D390F" w:rsidRPr="005D390F">
        <w:rPr>
          <w:rFonts w:ascii="Arial" w:hAnsi="Arial" w:cs="Arial"/>
          <w:bCs/>
          <w:lang w:val="en-US"/>
        </w:rPr>
        <w:t>DAMAGE AT STREET SKATE PARK</w:t>
      </w:r>
    </w:p>
    <w:p w14:paraId="7D5CFCD7" w14:textId="77777777" w:rsidR="005D390F" w:rsidRDefault="005D390F" w:rsidP="00393992">
      <w:pPr>
        <w:widowControl w:val="0"/>
        <w:autoSpaceDE w:val="0"/>
        <w:autoSpaceDN w:val="0"/>
        <w:adjustRightInd w:val="0"/>
        <w:rPr>
          <w:rFonts w:ascii="Arial" w:hAnsi="Arial" w:cs="Arial"/>
          <w:bCs/>
          <w:lang w:val="en-US"/>
        </w:rPr>
      </w:pPr>
    </w:p>
    <w:p w14:paraId="498A94F2" w14:textId="524C9B85" w:rsidR="005D390F" w:rsidRPr="005D390F" w:rsidRDefault="005D390F" w:rsidP="00393992">
      <w:pPr>
        <w:widowControl w:val="0"/>
        <w:autoSpaceDE w:val="0"/>
        <w:autoSpaceDN w:val="0"/>
        <w:adjustRightInd w:val="0"/>
        <w:rPr>
          <w:rFonts w:ascii="Arial" w:hAnsi="Arial" w:cs="Arial"/>
          <w:bCs/>
          <w:lang w:val="en-US"/>
        </w:rPr>
      </w:pPr>
      <w:r>
        <w:rPr>
          <w:rFonts w:ascii="Arial" w:hAnsi="Arial" w:cs="Arial"/>
          <w:bCs/>
          <w:lang w:val="en-US"/>
        </w:rPr>
        <w:tab/>
        <w:t xml:space="preserve">The Clerk to give a verbal report on this </w:t>
      </w:r>
      <w:r w:rsidR="00D84224">
        <w:rPr>
          <w:rFonts w:ascii="Arial" w:hAnsi="Arial" w:cs="Arial"/>
          <w:bCs/>
          <w:lang w:val="en-US"/>
        </w:rPr>
        <w:t>and discuss the action to be taken.</w:t>
      </w:r>
    </w:p>
    <w:p w14:paraId="71FBD8AB" w14:textId="4C5B91C6" w:rsidR="000668B4" w:rsidRPr="00A74373" w:rsidRDefault="000668B4" w:rsidP="000F6519">
      <w:pPr>
        <w:widowControl w:val="0"/>
        <w:autoSpaceDE w:val="0"/>
        <w:autoSpaceDN w:val="0"/>
        <w:adjustRightInd w:val="0"/>
        <w:ind w:firstLine="720"/>
        <w:rPr>
          <w:rFonts w:ascii="Arial" w:hAnsi="Arial" w:cs="Arial"/>
          <w:bCs/>
          <w:lang w:val="en-US"/>
        </w:rPr>
      </w:pPr>
      <w:r w:rsidRPr="00A74373">
        <w:rPr>
          <w:rFonts w:ascii="Arial" w:hAnsi="Arial" w:cs="Arial"/>
          <w:bCs/>
          <w:lang w:val="en-US"/>
        </w:rPr>
        <w:t xml:space="preserve">  </w:t>
      </w:r>
    </w:p>
    <w:p w14:paraId="3DA51FB9" w14:textId="22C5D72C" w:rsidR="0057047F" w:rsidRPr="00A74373" w:rsidRDefault="007553C4">
      <w:pPr>
        <w:widowControl w:val="0"/>
        <w:autoSpaceDE w:val="0"/>
        <w:autoSpaceDN w:val="0"/>
        <w:adjustRightInd w:val="0"/>
        <w:rPr>
          <w:rFonts w:ascii="Arial" w:hAnsi="Arial" w:cs="Arial"/>
          <w:bCs/>
          <w:lang w:val="en-US"/>
        </w:rPr>
      </w:pPr>
      <w:r>
        <w:rPr>
          <w:rFonts w:ascii="Arial" w:hAnsi="Arial" w:cs="Arial"/>
          <w:bCs/>
          <w:lang w:val="en-US"/>
        </w:rPr>
        <w:t>8</w:t>
      </w:r>
      <w:r w:rsidR="0057047F" w:rsidRPr="00A74373">
        <w:rPr>
          <w:rFonts w:ascii="Arial" w:hAnsi="Arial" w:cs="Arial"/>
          <w:bCs/>
          <w:lang w:val="en-US"/>
        </w:rPr>
        <w:t>.</w:t>
      </w:r>
      <w:r w:rsidR="0057047F" w:rsidRPr="00A74373">
        <w:rPr>
          <w:rFonts w:ascii="Arial" w:hAnsi="Arial" w:cs="Arial"/>
          <w:bCs/>
          <w:lang w:val="en-US"/>
        </w:rPr>
        <w:tab/>
        <w:t>MATTERS FOR REPORT</w:t>
      </w:r>
    </w:p>
    <w:p w14:paraId="383E64B0" w14:textId="77777777" w:rsidR="003027FD" w:rsidRPr="00A74373" w:rsidRDefault="003027FD">
      <w:pPr>
        <w:widowControl w:val="0"/>
        <w:autoSpaceDE w:val="0"/>
        <w:autoSpaceDN w:val="0"/>
        <w:adjustRightInd w:val="0"/>
        <w:rPr>
          <w:rFonts w:ascii="Arial" w:hAnsi="Arial" w:cs="Arial"/>
          <w:bCs/>
          <w:lang w:val="en-US"/>
        </w:rPr>
      </w:pPr>
    </w:p>
    <w:p w14:paraId="31E50EA3" w14:textId="77777777" w:rsidR="0035716B" w:rsidRPr="00A74373" w:rsidRDefault="0035716B">
      <w:pPr>
        <w:widowControl w:val="0"/>
        <w:autoSpaceDE w:val="0"/>
        <w:autoSpaceDN w:val="0"/>
        <w:adjustRightInd w:val="0"/>
        <w:ind w:left="2880" w:firstLine="720"/>
        <w:rPr>
          <w:rFonts w:ascii="Arial" w:hAnsi="Arial" w:cs="Arial"/>
          <w:bCs/>
          <w:lang w:val="en-US"/>
        </w:rPr>
      </w:pPr>
      <w:r w:rsidRPr="00A74373">
        <w:rPr>
          <w:rFonts w:ascii="Arial" w:hAnsi="Arial" w:cs="Arial"/>
          <w:bCs/>
          <w:lang w:val="en-US"/>
        </w:rPr>
        <w:t>________________</w:t>
      </w:r>
    </w:p>
    <w:p w14:paraId="3B6F4DEB" w14:textId="77777777" w:rsidR="00966478" w:rsidRPr="00A74373" w:rsidRDefault="00966478">
      <w:pPr>
        <w:widowControl w:val="0"/>
        <w:autoSpaceDE w:val="0"/>
        <w:autoSpaceDN w:val="0"/>
        <w:adjustRightInd w:val="0"/>
        <w:rPr>
          <w:rFonts w:ascii="Arial" w:hAnsi="Arial" w:cs="Arial"/>
          <w:bCs/>
          <w:lang w:val="en-US"/>
        </w:rPr>
      </w:pPr>
    </w:p>
    <w:p w14:paraId="1828C712" w14:textId="77777777" w:rsidR="00C2517C" w:rsidRPr="00A74373" w:rsidRDefault="00C2517C">
      <w:pPr>
        <w:widowControl w:val="0"/>
        <w:autoSpaceDE w:val="0"/>
        <w:autoSpaceDN w:val="0"/>
        <w:adjustRightInd w:val="0"/>
        <w:rPr>
          <w:rFonts w:ascii="Arial" w:hAnsi="Arial" w:cs="Arial"/>
          <w:bCs/>
          <w:lang w:val="en-US"/>
        </w:rPr>
      </w:pPr>
    </w:p>
    <w:p w14:paraId="6F69BC7A" w14:textId="77777777" w:rsidR="00C2517C" w:rsidRPr="00A74373" w:rsidRDefault="00C2517C">
      <w:pPr>
        <w:widowControl w:val="0"/>
        <w:autoSpaceDE w:val="0"/>
        <w:autoSpaceDN w:val="0"/>
        <w:adjustRightInd w:val="0"/>
        <w:rPr>
          <w:rFonts w:ascii="Arial" w:hAnsi="Arial" w:cs="Arial"/>
          <w:bCs/>
          <w:lang w:val="en-US"/>
        </w:rPr>
      </w:pPr>
    </w:p>
    <w:p w14:paraId="46708457" w14:textId="77777777" w:rsidR="00C2517C" w:rsidRPr="00A74373" w:rsidRDefault="00C2517C">
      <w:pPr>
        <w:widowControl w:val="0"/>
        <w:autoSpaceDE w:val="0"/>
        <w:autoSpaceDN w:val="0"/>
        <w:adjustRightInd w:val="0"/>
        <w:rPr>
          <w:rFonts w:ascii="Arial" w:hAnsi="Arial" w:cs="Arial"/>
          <w:bCs/>
          <w:lang w:val="en-US"/>
        </w:rPr>
      </w:pPr>
    </w:p>
    <w:p w14:paraId="6591C65C" w14:textId="77777777" w:rsidR="00C2517C" w:rsidRPr="00A74373" w:rsidRDefault="00C2517C">
      <w:pPr>
        <w:widowControl w:val="0"/>
        <w:autoSpaceDE w:val="0"/>
        <w:autoSpaceDN w:val="0"/>
        <w:adjustRightInd w:val="0"/>
        <w:rPr>
          <w:rFonts w:ascii="Arial" w:hAnsi="Arial" w:cs="Arial"/>
          <w:bCs/>
          <w:lang w:val="en-US"/>
        </w:rPr>
      </w:pPr>
    </w:p>
    <w:p w14:paraId="24739F93" w14:textId="2CF03586" w:rsidR="0035716B" w:rsidRPr="00A74373" w:rsidRDefault="0035716B">
      <w:pPr>
        <w:widowControl w:val="0"/>
        <w:autoSpaceDE w:val="0"/>
        <w:autoSpaceDN w:val="0"/>
        <w:adjustRightInd w:val="0"/>
        <w:rPr>
          <w:rFonts w:ascii="Arial" w:hAnsi="Arial" w:cs="Arial"/>
          <w:bCs/>
          <w:lang w:val="en-US"/>
        </w:rPr>
      </w:pPr>
      <w:r w:rsidRPr="00A74373">
        <w:rPr>
          <w:rFonts w:ascii="Arial" w:hAnsi="Arial" w:cs="Arial"/>
          <w:bCs/>
          <w:lang w:val="en-US"/>
        </w:rPr>
        <w:t>To:    Chair and Members of Street Parish Council</w:t>
      </w:r>
    </w:p>
    <w:p w14:paraId="02BD9051" w14:textId="77777777" w:rsidR="00C2517C" w:rsidRPr="00A74373" w:rsidRDefault="00C2517C">
      <w:pPr>
        <w:widowControl w:val="0"/>
        <w:autoSpaceDE w:val="0"/>
        <w:autoSpaceDN w:val="0"/>
        <w:adjustRightInd w:val="0"/>
        <w:rPr>
          <w:rFonts w:ascii="Arial" w:hAnsi="Arial" w:cs="Arial"/>
          <w:b/>
          <w:bCs/>
          <w:lang w:val="en-US"/>
        </w:rPr>
      </w:pPr>
    </w:p>
    <w:p w14:paraId="3D561299" w14:textId="77777777" w:rsidR="00C2517C" w:rsidRPr="00A74373" w:rsidRDefault="00C2517C">
      <w:pPr>
        <w:widowControl w:val="0"/>
        <w:autoSpaceDE w:val="0"/>
        <w:autoSpaceDN w:val="0"/>
        <w:adjustRightInd w:val="0"/>
        <w:rPr>
          <w:rFonts w:ascii="Arial" w:hAnsi="Arial" w:cs="Arial"/>
          <w:b/>
          <w:bCs/>
          <w:lang w:val="en-US"/>
        </w:rPr>
      </w:pPr>
    </w:p>
    <w:p w14:paraId="2A1440A4" w14:textId="77777777" w:rsidR="00C2517C" w:rsidRPr="00A74373" w:rsidRDefault="00C2517C">
      <w:pPr>
        <w:widowControl w:val="0"/>
        <w:autoSpaceDE w:val="0"/>
        <w:autoSpaceDN w:val="0"/>
        <w:adjustRightInd w:val="0"/>
        <w:rPr>
          <w:rFonts w:ascii="Arial" w:hAnsi="Arial" w:cs="Arial"/>
          <w:b/>
          <w:bCs/>
          <w:lang w:val="en-US"/>
        </w:rPr>
      </w:pPr>
    </w:p>
    <w:p w14:paraId="6600A1E0" w14:textId="77777777" w:rsidR="00C2517C" w:rsidRPr="00A74373" w:rsidRDefault="00C2517C">
      <w:pPr>
        <w:widowControl w:val="0"/>
        <w:autoSpaceDE w:val="0"/>
        <w:autoSpaceDN w:val="0"/>
        <w:adjustRightInd w:val="0"/>
        <w:rPr>
          <w:rFonts w:ascii="Arial" w:hAnsi="Arial" w:cs="Arial"/>
          <w:b/>
          <w:bCs/>
          <w:lang w:val="en-US"/>
        </w:rPr>
      </w:pPr>
    </w:p>
    <w:p w14:paraId="414F0776" w14:textId="7BBBF7B7" w:rsidR="00C2517C" w:rsidRPr="00A74373" w:rsidRDefault="00C2517C">
      <w:pPr>
        <w:widowControl w:val="0"/>
        <w:autoSpaceDE w:val="0"/>
        <w:autoSpaceDN w:val="0"/>
        <w:adjustRightInd w:val="0"/>
        <w:rPr>
          <w:rFonts w:ascii="Arial" w:hAnsi="Arial" w:cs="Arial"/>
          <w:b/>
          <w:bCs/>
          <w:lang w:val="en-US"/>
        </w:rPr>
      </w:pPr>
    </w:p>
    <w:p w14:paraId="751B3385" w14:textId="2F9461E4" w:rsidR="002473B7" w:rsidRPr="00A74373" w:rsidRDefault="002473B7">
      <w:pPr>
        <w:widowControl w:val="0"/>
        <w:autoSpaceDE w:val="0"/>
        <w:autoSpaceDN w:val="0"/>
        <w:adjustRightInd w:val="0"/>
        <w:rPr>
          <w:rFonts w:ascii="Arial" w:hAnsi="Arial" w:cs="Arial"/>
          <w:b/>
          <w:bCs/>
          <w:lang w:val="en-US"/>
        </w:rPr>
      </w:pPr>
    </w:p>
    <w:p w14:paraId="6A7C22F2" w14:textId="798FCA3B" w:rsidR="002473B7" w:rsidRPr="00A74373" w:rsidRDefault="002473B7">
      <w:pPr>
        <w:widowControl w:val="0"/>
        <w:autoSpaceDE w:val="0"/>
        <w:autoSpaceDN w:val="0"/>
        <w:adjustRightInd w:val="0"/>
        <w:rPr>
          <w:rFonts w:ascii="Arial" w:hAnsi="Arial" w:cs="Arial"/>
          <w:b/>
          <w:bCs/>
          <w:lang w:val="en-US"/>
        </w:rPr>
      </w:pPr>
    </w:p>
    <w:p w14:paraId="1C4E20C3" w14:textId="7C4B9EE5" w:rsidR="00936312" w:rsidRPr="00A74373" w:rsidRDefault="00936312">
      <w:pPr>
        <w:widowControl w:val="0"/>
        <w:autoSpaceDE w:val="0"/>
        <w:autoSpaceDN w:val="0"/>
        <w:adjustRightInd w:val="0"/>
        <w:rPr>
          <w:rFonts w:ascii="Arial" w:hAnsi="Arial" w:cs="Arial"/>
          <w:b/>
          <w:bCs/>
          <w:lang w:val="en-US"/>
        </w:rPr>
      </w:pPr>
    </w:p>
    <w:p w14:paraId="7C1BB105" w14:textId="4D631A81" w:rsidR="00936312" w:rsidRPr="00A74373" w:rsidRDefault="00936312">
      <w:pPr>
        <w:widowControl w:val="0"/>
        <w:autoSpaceDE w:val="0"/>
        <w:autoSpaceDN w:val="0"/>
        <w:adjustRightInd w:val="0"/>
        <w:rPr>
          <w:rFonts w:ascii="Arial" w:hAnsi="Arial" w:cs="Arial"/>
          <w:b/>
          <w:bCs/>
          <w:lang w:val="en-US"/>
        </w:rPr>
      </w:pPr>
    </w:p>
    <w:p w14:paraId="6DFCB348" w14:textId="1276CAFE" w:rsidR="00936312" w:rsidRPr="00A74373" w:rsidRDefault="00936312">
      <w:pPr>
        <w:widowControl w:val="0"/>
        <w:autoSpaceDE w:val="0"/>
        <w:autoSpaceDN w:val="0"/>
        <w:adjustRightInd w:val="0"/>
        <w:rPr>
          <w:rFonts w:ascii="Arial" w:hAnsi="Arial" w:cs="Arial"/>
          <w:b/>
          <w:bCs/>
          <w:lang w:val="en-US"/>
        </w:rPr>
      </w:pPr>
    </w:p>
    <w:p w14:paraId="7256333C" w14:textId="6FF87124" w:rsidR="00936312" w:rsidRPr="00A74373" w:rsidRDefault="00936312">
      <w:pPr>
        <w:widowControl w:val="0"/>
        <w:autoSpaceDE w:val="0"/>
        <w:autoSpaceDN w:val="0"/>
        <w:adjustRightInd w:val="0"/>
        <w:rPr>
          <w:rFonts w:ascii="Arial" w:hAnsi="Arial" w:cs="Arial"/>
          <w:b/>
          <w:bCs/>
          <w:lang w:val="en-US"/>
        </w:rPr>
      </w:pPr>
    </w:p>
    <w:p w14:paraId="29196518" w14:textId="4E481CAA" w:rsidR="00936312" w:rsidRDefault="00936312">
      <w:pPr>
        <w:widowControl w:val="0"/>
        <w:autoSpaceDE w:val="0"/>
        <w:autoSpaceDN w:val="0"/>
        <w:adjustRightInd w:val="0"/>
        <w:rPr>
          <w:rFonts w:ascii="Albertus Medium" w:hAnsi="Albertus Medium"/>
          <w:b/>
          <w:bCs/>
          <w:lang w:val="en-US"/>
        </w:rPr>
      </w:pPr>
    </w:p>
    <w:p w14:paraId="3F808285" w14:textId="401BFD36" w:rsidR="00936312" w:rsidRDefault="00936312">
      <w:pPr>
        <w:widowControl w:val="0"/>
        <w:autoSpaceDE w:val="0"/>
        <w:autoSpaceDN w:val="0"/>
        <w:adjustRightInd w:val="0"/>
        <w:rPr>
          <w:rFonts w:ascii="Albertus Medium" w:hAnsi="Albertus Medium"/>
          <w:b/>
          <w:bCs/>
          <w:lang w:val="en-US"/>
        </w:rPr>
      </w:pPr>
    </w:p>
    <w:p w14:paraId="0CCDD2BE" w14:textId="4F1A797F" w:rsidR="00936312" w:rsidRDefault="00936312">
      <w:pPr>
        <w:widowControl w:val="0"/>
        <w:autoSpaceDE w:val="0"/>
        <w:autoSpaceDN w:val="0"/>
        <w:adjustRightInd w:val="0"/>
        <w:rPr>
          <w:rFonts w:ascii="Albertus Medium" w:hAnsi="Albertus Medium"/>
          <w:b/>
          <w:bCs/>
          <w:lang w:val="en-US"/>
        </w:rPr>
      </w:pPr>
    </w:p>
    <w:p w14:paraId="45B3D900" w14:textId="4B9D8CFF" w:rsidR="00936312" w:rsidRDefault="00936312">
      <w:pPr>
        <w:widowControl w:val="0"/>
        <w:autoSpaceDE w:val="0"/>
        <w:autoSpaceDN w:val="0"/>
        <w:adjustRightInd w:val="0"/>
        <w:rPr>
          <w:rFonts w:ascii="Albertus Medium" w:hAnsi="Albertus Medium"/>
          <w:b/>
          <w:bCs/>
          <w:lang w:val="en-US"/>
        </w:rPr>
      </w:pPr>
    </w:p>
    <w:p w14:paraId="76370247" w14:textId="375F505C" w:rsidR="00B344D4" w:rsidRDefault="00B344D4">
      <w:pPr>
        <w:widowControl w:val="0"/>
        <w:autoSpaceDE w:val="0"/>
        <w:autoSpaceDN w:val="0"/>
        <w:adjustRightInd w:val="0"/>
        <w:rPr>
          <w:rFonts w:ascii="Albertus Medium" w:hAnsi="Albertus Medium"/>
          <w:b/>
          <w:bCs/>
          <w:lang w:val="en-US"/>
        </w:rPr>
      </w:pPr>
    </w:p>
    <w:p w14:paraId="5E9AA8EB" w14:textId="6E4F34DB" w:rsidR="00B344D4" w:rsidRDefault="00B344D4">
      <w:pPr>
        <w:widowControl w:val="0"/>
        <w:autoSpaceDE w:val="0"/>
        <w:autoSpaceDN w:val="0"/>
        <w:adjustRightInd w:val="0"/>
        <w:rPr>
          <w:rFonts w:ascii="Albertus Medium" w:hAnsi="Albertus Medium"/>
          <w:b/>
          <w:bCs/>
          <w:lang w:val="en-US"/>
        </w:rPr>
      </w:pPr>
    </w:p>
    <w:p w14:paraId="6FABAE91" w14:textId="2854D801" w:rsidR="00B344D4" w:rsidRDefault="00B344D4">
      <w:pPr>
        <w:widowControl w:val="0"/>
        <w:autoSpaceDE w:val="0"/>
        <w:autoSpaceDN w:val="0"/>
        <w:adjustRightInd w:val="0"/>
        <w:rPr>
          <w:rFonts w:ascii="Albertus Medium" w:hAnsi="Albertus Medium"/>
          <w:b/>
          <w:bCs/>
          <w:lang w:val="en-US"/>
        </w:rPr>
      </w:pPr>
    </w:p>
    <w:p w14:paraId="59EF646C" w14:textId="4FEC56B4" w:rsidR="00B344D4" w:rsidRDefault="00B344D4">
      <w:pPr>
        <w:widowControl w:val="0"/>
        <w:autoSpaceDE w:val="0"/>
        <w:autoSpaceDN w:val="0"/>
        <w:adjustRightInd w:val="0"/>
        <w:rPr>
          <w:rFonts w:ascii="Albertus Medium" w:hAnsi="Albertus Medium"/>
          <w:b/>
          <w:bCs/>
          <w:lang w:val="en-US"/>
        </w:rPr>
      </w:pPr>
    </w:p>
    <w:p w14:paraId="38C71E91" w14:textId="49EC7F16" w:rsidR="00B344D4" w:rsidRDefault="00B344D4">
      <w:pPr>
        <w:widowControl w:val="0"/>
        <w:autoSpaceDE w:val="0"/>
        <w:autoSpaceDN w:val="0"/>
        <w:adjustRightInd w:val="0"/>
        <w:rPr>
          <w:rFonts w:ascii="Albertus Medium" w:hAnsi="Albertus Medium"/>
          <w:b/>
          <w:bCs/>
          <w:lang w:val="en-US"/>
        </w:rPr>
      </w:pPr>
    </w:p>
    <w:p w14:paraId="10D443BD" w14:textId="32AC8DE2" w:rsidR="00B344D4" w:rsidRDefault="00B344D4">
      <w:pPr>
        <w:widowControl w:val="0"/>
        <w:autoSpaceDE w:val="0"/>
        <w:autoSpaceDN w:val="0"/>
        <w:adjustRightInd w:val="0"/>
        <w:rPr>
          <w:rFonts w:ascii="Albertus Medium" w:hAnsi="Albertus Medium"/>
          <w:b/>
          <w:bCs/>
          <w:lang w:val="en-US"/>
        </w:rPr>
      </w:pPr>
    </w:p>
    <w:p w14:paraId="664161BE" w14:textId="77777777" w:rsidR="00773906" w:rsidRDefault="00773906" w:rsidP="00773906">
      <w:pPr>
        <w:ind w:firstLine="720"/>
        <w:rPr>
          <w:rFonts w:ascii="Arial" w:hAnsi="Arial" w:cs="Arial"/>
        </w:rPr>
      </w:pPr>
    </w:p>
    <w:p w14:paraId="754FB2A0" w14:textId="77777777" w:rsidR="00773906" w:rsidRDefault="00773906" w:rsidP="00773906">
      <w:pPr>
        <w:ind w:firstLine="720"/>
        <w:rPr>
          <w:rFonts w:ascii="Arial" w:hAnsi="Arial" w:cs="Arial"/>
        </w:rPr>
      </w:pPr>
      <w:r>
        <w:rPr>
          <w:rFonts w:ascii="Arial" w:hAnsi="Arial" w:cs="Arial"/>
        </w:rPr>
        <w:tab/>
        <w:t xml:space="preserve">                    STREET PARISH COUNCIL</w:t>
      </w:r>
    </w:p>
    <w:p w14:paraId="0D84A6F4" w14:textId="77777777" w:rsidR="00773906" w:rsidRDefault="00773906" w:rsidP="00773906">
      <w:pPr>
        <w:rPr>
          <w:rFonts w:ascii="Arial" w:hAnsi="Arial" w:cs="Arial"/>
        </w:rPr>
      </w:pPr>
    </w:p>
    <w:p w14:paraId="350597D0" w14:textId="77777777" w:rsidR="00773906" w:rsidRDefault="00773906" w:rsidP="00773906">
      <w:pPr>
        <w:rPr>
          <w:rFonts w:ascii="Arial" w:hAnsi="Arial" w:cs="Arial"/>
        </w:rPr>
      </w:pPr>
      <w:r>
        <w:rPr>
          <w:rFonts w:ascii="Arial" w:hAnsi="Arial" w:cs="Arial"/>
        </w:rPr>
        <w:tab/>
        <w:t xml:space="preserve">Meeting of the Council held in the John Webster Room - main Library, </w:t>
      </w:r>
    </w:p>
    <w:p w14:paraId="329DD0BE" w14:textId="77777777" w:rsidR="00773906" w:rsidRDefault="00773906" w:rsidP="00773906">
      <w:pPr>
        <w:ind w:firstLine="720"/>
        <w:rPr>
          <w:rFonts w:ascii="Arial" w:hAnsi="Arial" w:cs="Arial"/>
        </w:rPr>
      </w:pPr>
      <w:r>
        <w:rPr>
          <w:rFonts w:ascii="Arial" w:hAnsi="Arial" w:cs="Arial"/>
        </w:rPr>
        <w:t>Street Parish Rooms on 19</w:t>
      </w:r>
      <w:r w:rsidRPr="009A29A5">
        <w:rPr>
          <w:rFonts w:ascii="Arial" w:hAnsi="Arial" w:cs="Arial"/>
          <w:vertAlign w:val="superscript"/>
        </w:rPr>
        <w:t>th</w:t>
      </w:r>
      <w:r>
        <w:rPr>
          <w:rFonts w:ascii="Arial" w:hAnsi="Arial" w:cs="Arial"/>
        </w:rPr>
        <w:t xml:space="preserve"> October 2021 at 7.12 p.m.</w:t>
      </w:r>
    </w:p>
    <w:p w14:paraId="6B5DDC1E" w14:textId="77777777" w:rsidR="00773906" w:rsidRDefault="00773906" w:rsidP="00773906">
      <w:pPr>
        <w:rPr>
          <w:rFonts w:ascii="Arial" w:hAnsi="Arial" w:cs="Arial"/>
        </w:rPr>
      </w:pPr>
    </w:p>
    <w:p w14:paraId="0AD2559A" w14:textId="77777777" w:rsidR="00773906" w:rsidRDefault="00773906" w:rsidP="00773906">
      <w:pPr>
        <w:rPr>
          <w:rFonts w:ascii="Arial" w:hAnsi="Arial" w:cs="Arial"/>
        </w:rPr>
      </w:pPr>
      <w:r>
        <w:rPr>
          <w:rFonts w:ascii="Arial" w:hAnsi="Arial" w:cs="Arial"/>
        </w:rPr>
        <w:tab/>
        <w:t xml:space="preserve">PRESENT:                   Councillor L. Wolfers (Chair of Council) </w:t>
      </w:r>
      <w:r>
        <w:rPr>
          <w:rFonts w:ascii="Arial" w:hAnsi="Arial" w:cs="Arial"/>
        </w:rPr>
        <w:tab/>
        <w:t xml:space="preserve">                                                                                                </w:t>
      </w:r>
    </w:p>
    <w:p w14:paraId="422A9B3C" w14:textId="77777777" w:rsidR="00773906" w:rsidRDefault="00773906" w:rsidP="00773906">
      <w:pPr>
        <w:ind w:left="3180"/>
        <w:rPr>
          <w:rFonts w:ascii="Arial" w:hAnsi="Arial" w:cs="Arial"/>
        </w:rPr>
      </w:pPr>
      <w:r>
        <w:rPr>
          <w:rFonts w:ascii="Arial" w:hAnsi="Arial" w:cs="Arial"/>
        </w:rPr>
        <w:t>Councillors:  P. Birch, R. Boyce, S. Carswell,</w:t>
      </w:r>
    </w:p>
    <w:p w14:paraId="77921FAA" w14:textId="77777777" w:rsidR="00773906" w:rsidRDefault="00773906" w:rsidP="00773906">
      <w:pPr>
        <w:ind w:left="3180"/>
        <w:rPr>
          <w:rFonts w:ascii="Arial" w:hAnsi="Arial" w:cs="Arial"/>
        </w:rPr>
      </w:pPr>
      <w:r>
        <w:rPr>
          <w:rFonts w:ascii="Arial" w:hAnsi="Arial" w:cs="Arial"/>
        </w:rPr>
        <w:t xml:space="preserve">M. Daniells, D. Drew, D. Goater, J Howard, T.W.E. Napper, A. Prior, H. Shearer, N. Smith </w:t>
      </w:r>
    </w:p>
    <w:p w14:paraId="3BD5B8EA" w14:textId="77777777" w:rsidR="00773906" w:rsidRDefault="00773906" w:rsidP="00773906">
      <w:pPr>
        <w:rPr>
          <w:rFonts w:ascii="Arial" w:hAnsi="Arial" w:cs="Arial"/>
        </w:rPr>
      </w:pPr>
      <w:r>
        <w:rPr>
          <w:rFonts w:ascii="Arial" w:hAnsi="Arial" w:cs="Arial"/>
        </w:rPr>
        <w:t xml:space="preserve">                                                                                                                                                                                      </w:t>
      </w:r>
    </w:p>
    <w:p w14:paraId="1123C21A" w14:textId="77777777" w:rsidR="00773906" w:rsidRDefault="00773906" w:rsidP="00773906">
      <w:pPr>
        <w:rPr>
          <w:rFonts w:ascii="Arial" w:hAnsi="Arial" w:cs="Arial"/>
        </w:rPr>
      </w:pPr>
      <w:r>
        <w:rPr>
          <w:rFonts w:ascii="Arial" w:hAnsi="Arial" w:cs="Arial"/>
        </w:rPr>
        <w:tab/>
        <w:t>IN ATTENDANCE:       L. Ruff – Clerk/RFO</w:t>
      </w:r>
    </w:p>
    <w:p w14:paraId="23DA11CD" w14:textId="77777777" w:rsidR="00773906" w:rsidRDefault="00773906" w:rsidP="007739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ACPO</w:t>
      </w:r>
    </w:p>
    <w:p w14:paraId="7FE99B58" w14:textId="77777777" w:rsidR="00773906" w:rsidRDefault="00773906" w:rsidP="007739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and District Councillor L. Leyshon</w:t>
      </w:r>
    </w:p>
    <w:p w14:paraId="3FF96FD0" w14:textId="77777777" w:rsidR="00773906" w:rsidRDefault="00773906" w:rsidP="007739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PCSO T. Richards – Street Beat Team</w:t>
      </w:r>
    </w:p>
    <w:p w14:paraId="5F434751" w14:textId="77777777" w:rsidR="00773906" w:rsidRDefault="00773906" w:rsidP="00773906">
      <w:pPr>
        <w:ind w:left="2160" w:firstLine="720"/>
        <w:rPr>
          <w:rFonts w:ascii="Arial" w:hAnsi="Arial" w:cs="Arial"/>
        </w:rPr>
      </w:pPr>
      <w:r>
        <w:rPr>
          <w:rFonts w:ascii="Arial" w:hAnsi="Arial" w:cs="Arial"/>
        </w:rPr>
        <w:t xml:space="preserve">       </w:t>
      </w:r>
    </w:p>
    <w:p w14:paraId="3313D694" w14:textId="77777777" w:rsidR="00773906" w:rsidRDefault="00773906" w:rsidP="00773906">
      <w:pPr>
        <w:rPr>
          <w:rFonts w:ascii="Arial" w:hAnsi="Arial" w:cs="Arial"/>
        </w:rPr>
      </w:pPr>
      <w:r>
        <w:rPr>
          <w:rFonts w:ascii="Arial" w:hAnsi="Arial" w:cs="Arial"/>
        </w:rPr>
        <w:tab/>
        <w:t>APOLOGIES:</w:t>
      </w:r>
      <w:r>
        <w:rPr>
          <w:rFonts w:ascii="Arial" w:hAnsi="Arial" w:cs="Arial"/>
        </w:rPr>
        <w:tab/>
        <w:t xml:space="preserve">     Councillors:  D. Knibbs, A. Leafe, L. Mogg and</w:t>
      </w:r>
    </w:p>
    <w:p w14:paraId="1B1BB1AD" w14:textId="77777777" w:rsidR="00773906" w:rsidRDefault="00773906" w:rsidP="00773906">
      <w:pPr>
        <w:ind w:left="2160" w:firstLine="720"/>
        <w:rPr>
          <w:rFonts w:ascii="Arial" w:hAnsi="Arial" w:cs="Arial"/>
        </w:rPr>
      </w:pPr>
      <w:r>
        <w:rPr>
          <w:rFonts w:ascii="Arial" w:hAnsi="Arial" w:cs="Arial"/>
        </w:rPr>
        <w:t xml:space="preserve">     A. Sparkes - another </w:t>
      </w:r>
      <w:proofErr w:type="gramStart"/>
      <w:r>
        <w:rPr>
          <w:rFonts w:ascii="Arial" w:hAnsi="Arial" w:cs="Arial"/>
        </w:rPr>
        <w:t>engagement  -</w:t>
      </w:r>
      <w:proofErr w:type="gramEnd"/>
      <w:r>
        <w:rPr>
          <w:rFonts w:ascii="Arial" w:hAnsi="Arial" w:cs="Arial"/>
        </w:rPr>
        <w:t xml:space="preserve">  reasons</w:t>
      </w:r>
    </w:p>
    <w:p w14:paraId="107BFF62" w14:textId="77777777" w:rsidR="00773906" w:rsidRDefault="00773906" w:rsidP="00773906">
      <w:pPr>
        <w:ind w:left="2160" w:firstLine="720"/>
        <w:rPr>
          <w:rFonts w:ascii="Arial" w:hAnsi="Arial" w:cs="Arial"/>
        </w:rPr>
      </w:pPr>
      <w:r>
        <w:rPr>
          <w:rFonts w:ascii="Arial" w:hAnsi="Arial" w:cs="Arial"/>
        </w:rPr>
        <w:t xml:space="preserve">     accepted</w:t>
      </w:r>
    </w:p>
    <w:p w14:paraId="00011BA9" w14:textId="77777777" w:rsidR="00773906" w:rsidRDefault="00773906" w:rsidP="00773906">
      <w:pPr>
        <w:rPr>
          <w:rFonts w:ascii="Arial" w:hAnsi="Arial" w:cs="Arial"/>
        </w:rPr>
      </w:pPr>
    </w:p>
    <w:p w14:paraId="458ED9B1" w14:textId="77777777" w:rsidR="00773906" w:rsidRDefault="00773906" w:rsidP="00773906">
      <w:pPr>
        <w:rPr>
          <w:rFonts w:ascii="Arial" w:hAnsi="Arial" w:cs="Arial"/>
        </w:rPr>
      </w:pPr>
      <w:r>
        <w:rPr>
          <w:rFonts w:ascii="Arial" w:hAnsi="Arial" w:cs="Arial"/>
        </w:rPr>
        <w:t>128.</w:t>
      </w:r>
      <w:r>
        <w:rPr>
          <w:rFonts w:ascii="Arial" w:hAnsi="Arial" w:cs="Arial"/>
        </w:rPr>
        <w:tab/>
      </w:r>
      <w:r w:rsidRPr="00586763">
        <w:rPr>
          <w:rFonts w:ascii="Arial" w:hAnsi="Arial" w:cs="Arial"/>
        </w:rPr>
        <w:t>MINUTES</w:t>
      </w:r>
      <w:r>
        <w:rPr>
          <w:rFonts w:ascii="Arial" w:hAnsi="Arial" w:cs="Arial"/>
        </w:rPr>
        <w:t xml:space="preserve">      </w:t>
      </w:r>
    </w:p>
    <w:p w14:paraId="14423718" w14:textId="77777777" w:rsidR="00773906" w:rsidRDefault="00773906" w:rsidP="00773906">
      <w:pPr>
        <w:rPr>
          <w:rFonts w:ascii="Arial" w:hAnsi="Arial" w:cs="Arial"/>
        </w:rPr>
      </w:pPr>
    </w:p>
    <w:p w14:paraId="4B484240" w14:textId="77777777" w:rsidR="00773906" w:rsidRDefault="00773906" w:rsidP="00773906">
      <w:pPr>
        <w:ind w:left="720"/>
        <w:rPr>
          <w:rFonts w:ascii="Arial" w:hAnsi="Arial" w:cs="Arial"/>
        </w:rPr>
      </w:pPr>
      <w:r>
        <w:rPr>
          <w:rFonts w:ascii="Arial" w:hAnsi="Arial" w:cs="Arial"/>
        </w:rPr>
        <w:t>The minutes of the extraordinary meeting held on 13</w:t>
      </w:r>
      <w:r w:rsidRPr="00EB49F5">
        <w:rPr>
          <w:rFonts w:ascii="Arial" w:hAnsi="Arial" w:cs="Arial"/>
          <w:vertAlign w:val="superscript"/>
        </w:rPr>
        <w:t>th</w:t>
      </w:r>
      <w:r>
        <w:rPr>
          <w:rFonts w:ascii="Arial" w:hAnsi="Arial" w:cs="Arial"/>
        </w:rPr>
        <w:t xml:space="preserve"> October 2021 which had been circulated were approved as a correct record and signed by the Chair subject to the addition of the following after </w:t>
      </w:r>
      <w:proofErr w:type="gramStart"/>
      <w:r>
        <w:rPr>
          <w:rFonts w:ascii="Arial" w:hAnsi="Arial" w:cs="Arial"/>
        </w:rPr>
        <w:t>‘ It</w:t>
      </w:r>
      <w:proofErr w:type="gramEnd"/>
      <w:r>
        <w:rPr>
          <w:rFonts w:ascii="Arial" w:hAnsi="Arial" w:cs="Arial"/>
        </w:rPr>
        <w:t xml:space="preserve"> was</w:t>
      </w:r>
    </w:p>
    <w:p w14:paraId="2E22635F" w14:textId="77777777" w:rsidR="00773906" w:rsidRDefault="00773906" w:rsidP="00773906">
      <w:pPr>
        <w:ind w:left="720"/>
        <w:rPr>
          <w:rFonts w:ascii="Arial" w:hAnsi="Arial" w:cs="Arial"/>
        </w:rPr>
      </w:pPr>
      <w:r>
        <w:rPr>
          <w:rFonts w:ascii="Arial" w:hAnsi="Arial" w:cs="Arial"/>
        </w:rPr>
        <w:t>agreed to find out who owned the wall and consider other options.’  -</w:t>
      </w:r>
    </w:p>
    <w:p w14:paraId="784B1058" w14:textId="77777777" w:rsidR="00773906" w:rsidRDefault="00773906" w:rsidP="00773906">
      <w:pPr>
        <w:ind w:left="720"/>
        <w:rPr>
          <w:rFonts w:ascii="Arial" w:hAnsi="Arial" w:cs="Arial"/>
        </w:rPr>
      </w:pPr>
      <w:r>
        <w:rPr>
          <w:rFonts w:ascii="Arial" w:hAnsi="Arial" w:cs="Arial"/>
        </w:rPr>
        <w:t>‘A number of members asked for a deferment but were told this could not be done.’</w:t>
      </w:r>
    </w:p>
    <w:p w14:paraId="72BF0231" w14:textId="77777777" w:rsidR="00773906" w:rsidRDefault="00773906" w:rsidP="00773906">
      <w:pPr>
        <w:rPr>
          <w:rFonts w:ascii="Arial" w:hAnsi="Arial" w:cs="Arial"/>
        </w:rPr>
      </w:pPr>
    </w:p>
    <w:p w14:paraId="24C40651" w14:textId="77777777" w:rsidR="00773906" w:rsidRDefault="00773906" w:rsidP="00773906">
      <w:pPr>
        <w:rPr>
          <w:rFonts w:ascii="Arial" w:hAnsi="Arial" w:cs="Arial"/>
        </w:rPr>
      </w:pPr>
      <w:r>
        <w:rPr>
          <w:rFonts w:ascii="Arial" w:hAnsi="Arial" w:cs="Arial"/>
        </w:rPr>
        <w:t>129.</w:t>
      </w:r>
      <w:r>
        <w:rPr>
          <w:rFonts w:ascii="Arial" w:hAnsi="Arial" w:cs="Arial"/>
        </w:rPr>
        <w:tab/>
        <w:t>DECLARATIONS OF INTEREST AND DISPENSATIONS</w:t>
      </w:r>
    </w:p>
    <w:p w14:paraId="0F33164A" w14:textId="77777777" w:rsidR="00773906" w:rsidRDefault="00773906" w:rsidP="00773906">
      <w:pPr>
        <w:rPr>
          <w:rFonts w:ascii="Arial" w:hAnsi="Arial" w:cs="Arial"/>
        </w:rPr>
      </w:pPr>
    </w:p>
    <w:p w14:paraId="35EAC596" w14:textId="77777777" w:rsidR="00773906" w:rsidRDefault="00773906" w:rsidP="00773906">
      <w:pPr>
        <w:ind w:left="720"/>
        <w:rPr>
          <w:rFonts w:ascii="Arial" w:hAnsi="Arial" w:cs="Arial"/>
        </w:rPr>
      </w:pPr>
      <w:r>
        <w:rPr>
          <w:rFonts w:ascii="Arial" w:hAnsi="Arial" w:cs="Arial"/>
        </w:rPr>
        <w:t xml:space="preserve">In accordance with the Code of Conduct Councillors Carswell, Napper and Shearer declared </w:t>
      </w:r>
      <w:proofErr w:type="gramStart"/>
      <w:r>
        <w:rPr>
          <w:rFonts w:ascii="Arial" w:hAnsi="Arial" w:cs="Arial"/>
        </w:rPr>
        <w:t>an other</w:t>
      </w:r>
      <w:proofErr w:type="gramEnd"/>
      <w:r>
        <w:rPr>
          <w:rFonts w:ascii="Arial" w:hAnsi="Arial" w:cs="Arial"/>
        </w:rPr>
        <w:t xml:space="preserve"> interest under Appendix B in any matters relating to the District Council and stated that they would keep an open mind when considering issues at either District or Parish level. </w:t>
      </w:r>
    </w:p>
    <w:p w14:paraId="0AAAE7E2" w14:textId="77777777" w:rsidR="00773906" w:rsidRDefault="00773906" w:rsidP="00773906">
      <w:pPr>
        <w:ind w:left="720"/>
        <w:rPr>
          <w:rFonts w:ascii="Arial" w:hAnsi="Arial" w:cs="Arial"/>
        </w:rPr>
      </w:pPr>
      <w:r>
        <w:rPr>
          <w:rFonts w:ascii="Arial" w:hAnsi="Arial" w:cs="Arial"/>
        </w:rPr>
        <w:t xml:space="preserve">Councillor Napper declared </w:t>
      </w:r>
      <w:proofErr w:type="gramStart"/>
      <w:r>
        <w:rPr>
          <w:rFonts w:ascii="Arial" w:hAnsi="Arial" w:cs="Arial"/>
        </w:rPr>
        <w:t>an other</w:t>
      </w:r>
      <w:proofErr w:type="gramEnd"/>
      <w:r>
        <w:rPr>
          <w:rFonts w:ascii="Arial" w:hAnsi="Arial" w:cs="Arial"/>
        </w:rPr>
        <w:t xml:space="preserve"> interest under Appendix B in any</w:t>
      </w:r>
    </w:p>
    <w:p w14:paraId="598E7B27" w14:textId="77777777" w:rsidR="00773906" w:rsidRDefault="00773906" w:rsidP="00773906">
      <w:pPr>
        <w:ind w:left="720"/>
        <w:rPr>
          <w:rFonts w:ascii="Arial" w:hAnsi="Arial" w:cs="Arial"/>
        </w:rPr>
      </w:pPr>
      <w:r>
        <w:rPr>
          <w:rFonts w:ascii="Arial" w:hAnsi="Arial" w:cs="Arial"/>
        </w:rPr>
        <w:t xml:space="preserve">matters relating to the County Council and stated that he would keep an open mind when considering issues at County or Parish level. </w:t>
      </w:r>
    </w:p>
    <w:p w14:paraId="4A176DE5" w14:textId="77777777" w:rsidR="00773906" w:rsidRDefault="00773906" w:rsidP="00773906">
      <w:pPr>
        <w:ind w:left="720"/>
        <w:rPr>
          <w:rFonts w:ascii="Arial" w:hAnsi="Arial" w:cs="Arial"/>
        </w:rPr>
      </w:pPr>
    </w:p>
    <w:p w14:paraId="7FDFC527" w14:textId="77777777" w:rsidR="00773906" w:rsidRDefault="00773906" w:rsidP="00773906">
      <w:pPr>
        <w:ind w:left="720"/>
        <w:rPr>
          <w:rFonts w:ascii="Arial" w:hAnsi="Arial" w:cs="Arial"/>
        </w:rPr>
      </w:pPr>
      <w:r>
        <w:rPr>
          <w:rFonts w:ascii="Arial" w:hAnsi="Arial" w:cs="Arial"/>
        </w:rPr>
        <w:t>Councillor Drew declared an interest in any matters relating to the Street Library as she was a member of the Friends of Street Library and did not vote on the decision made at Minute No. 135.</w:t>
      </w:r>
    </w:p>
    <w:p w14:paraId="469B56A3" w14:textId="77777777" w:rsidR="00773906" w:rsidRDefault="00773906" w:rsidP="00773906">
      <w:pPr>
        <w:ind w:left="720"/>
        <w:rPr>
          <w:rFonts w:ascii="Arial" w:hAnsi="Arial" w:cs="Arial"/>
        </w:rPr>
      </w:pPr>
    </w:p>
    <w:p w14:paraId="50579397" w14:textId="77777777" w:rsidR="00773906" w:rsidRDefault="00773906" w:rsidP="00773906">
      <w:pPr>
        <w:ind w:left="720"/>
        <w:rPr>
          <w:rFonts w:ascii="Arial" w:hAnsi="Arial" w:cs="Arial"/>
        </w:rPr>
      </w:pPr>
      <w:r>
        <w:rPr>
          <w:rFonts w:ascii="Arial" w:hAnsi="Arial" w:cs="Arial"/>
        </w:rPr>
        <w:t xml:space="preserve">Councillors Birch, Howard and Smith declared </w:t>
      </w:r>
      <w:proofErr w:type="gramStart"/>
      <w:r>
        <w:rPr>
          <w:rFonts w:ascii="Arial" w:hAnsi="Arial" w:cs="Arial"/>
        </w:rPr>
        <w:t>an other</w:t>
      </w:r>
      <w:proofErr w:type="gramEnd"/>
      <w:r>
        <w:rPr>
          <w:rFonts w:ascii="Arial" w:hAnsi="Arial" w:cs="Arial"/>
        </w:rPr>
        <w:t xml:space="preserve"> interest under Appendix B in any matters relating to Greenbank Pool as they represented the Council on the Management Committee.  Discussion on this was of a minor nature.</w:t>
      </w:r>
    </w:p>
    <w:p w14:paraId="6CF3C6B6" w14:textId="77777777" w:rsidR="00773906" w:rsidRDefault="00773906" w:rsidP="00773906">
      <w:pPr>
        <w:ind w:left="720"/>
        <w:rPr>
          <w:rFonts w:ascii="Arial" w:hAnsi="Arial" w:cs="Arial"/>
        </w:rPr>
      </w:pPr>
    </w:p>
    <w:p w14:paraId="5F1B1ED0" w14:textId="77777777" w:rsidR="00773906" w:rsidRDefault="00773906" w:rsidP="00773906">
      <w:pPr>
        <w:ind w:left="720"/>
        <w:rPr>
          <w:rFonts w:ascii="Arial" w:hAnsi="Arial" w:cs="Arial"/>
        </w:rPr>
      </w:pPr>
      <w:r>
        <w:rPr>
          <w:rFonts w:ascii="Arial" w:hAnsi="Arial" w:cs="Arial"/>
        </w:rPr>
        <w:t>Councillor Wolfers declared a disclosable pecuniary interest in any</w:t>
      </w:r>
    </w:p>
    <w:p w14:paraId="2E7A0494" w14:textId="77777777" w:rsidR="00773906" w:rsidRDefault="00773906" w:rsidP="00773906">
      <w:pPr>
        <w:ind w:left="720"/>
        <w:rPr>
          <w:rFonts w:ascii="Arial" w:hAnsi="Arial" w:cs="Arial"/>
        </w:rPr>
      </w:pPr>
      <w:r>
        <w:rPr>
          <w:rFonts w:ascii="Arial" w:hAnsi="Arial" w:cs="Arial"/>
        </w:rPr>
        <w:t>matters relating to Street Chamber of Commerce as she worked freelance for it.  No such issues arose while she was present.</w:t>
      </w:r>
    </w:p>
    <w:p w14:paraId="1A0E74A4" w14:textId="77777777" w:rsidR="00773906" w:rsidRDefault="00773906" w:rsidP="00773906">
      <w:pPr>
        <w:ind w:left="720"/>
        <w:rPr>
          <w:rFonts w:ascii="Arial" w:hAnsi="Arial" w:cs="Arial"/>
        </w:rPr>
      </w:pPr>
    </w:p>
    <w:p w14:paraId="379D6702" w14:textId="77777777" w:rsidR="00773906" w:rsidRDefault="00773906" w:rsidP="00773906">
      <w:pPr>
        <w:ind w:left="720"/>
        <w:rPr>
          <w:rFonts w:ascii="Arial" w:hAnsi="Arial" w:cs="Arial"/>
        </w:rPr>
      </w:pPr>
      <w:r>
        <w:rPr>
          <w:rFonts w:ascii="Arial" w:hAnsi="Arial" w:cs="Arial"/>
        </w:rPr>
        <w:lastRenderedPageBreak/>
        <w:t xml:space="preserve">Councillors Boyce, Carswell and Daniells declared </w:t>
      </w:r>
      <w:proofErr w:type="gramStart"/>
      <w:r>
        <w:rPr>
          <w:rFonts w:ascii="Arial" w:hAnsi="Arial" w:cs="Arial"/>
        </w:rPr>
        <w:t>an other</w:t>
      </w:r>
      <w:proofErr w:type="gramEnd"/>
      <w:r>
        <w:rPr>
          <w:rFonts w:ascii="Arial" w:hAnsi="Arial" w:cs="Arial"/>
        </w:rPr>
        <w:t xml:space="preserve"> interest under Appendix B in Minute No. 138 as they represented the Council on the Merriman Park Community Group and did not vote on the decision made.</w:t>
      </w:r>
    </w:p>
    <w:p w14:paraId="2C8590BE" w14:textId="77777777" w:rsidR="00773906" w:rsidRDefault="00773906" w:rsidP="00773906">
      <w:pPr>
        <w:rPr>
          <w:rFonts w:ascii="Arial" w:hAnsi="Arial" w:cs="Arial"/>
        </w:rPr>
      </w:pPr>
    </w:p>
    <w:p w14:paraId="1B0E9AC6" w14:textId="77777777" w:rsidR="00773906" w:rsidRDefault="00773906" w:rsidP="00773906">
      <w:pPr>
        <w:rPr>
          <w:rFonts w:ascii="Arial" w:hAnsi="Arial" w:cs="Arial"/>
        </w:rPr>
      </w:pPr>
      <w:r>
        <w:rPr>
          <w:rFonts w:ascii="Arial" w:hAnsi="Arial" w:cs="Arial"/>
        </w:rPr>
        <w:t>130.</w:t>
      </w:r>
      <w:r>
        <w:rPr>
          <w:rFonts w:ascii="Arial" w:hAnsi="Arial" w:cs="Arial"/>
        </w:rPr>
        <w:tab/>
        <w:t>GREENBANK POOL</w:t>
      </w:r>
    </w:p>
    <w:p w14:paraId="1A5457ED" w14:textId="77777777" w:rsidR="00773906" w:rsidRDefault="00773906" w:rsidP="00773906">
      <w:pPr>
        <w:rPr>
          <w:rFonts w:ascii="Arial" w:hAnsi="Arial" w:cs="Arial"/>
        </w:rPr>
      </w:pPr>
    </w:p>
    <w:p w14:paraId="30BDE934" w14:textId="77777777" w:rsidR="00773906" w:rsidRDefault="00773906" w:rsidP="00773906">
      <w:pPr>
        <w:rPr>
          <w:rFonts w:ascii="Arial" w:hAnsi="Arial" w:cs="Arial"/>
        </w:rPr>
      </w:pPr>
      <w:r>
        <w:rPr>
          <w:rFonts w:ascii="Arial" w:hAnsi="Arial" w:cs="Arial"/>
        </w:rPr>
        <w:tab/>
        <w:t>The Clerk explained that the Council had given a substantial grant to</w:t>
      </w:r>
    </w:p>
    <w:p w14:paraId="00A83C06" w14:textId="77777777" w:rsidR="00773906" w:rsidRDefault="00773906" w:rsidP="00773906">
      <w:pPr>
        <w:rPr>
          <w:rFonts w:ascii="Arial" w:hAnsi="Arial" w:cs="Arial"/>
        </w:rPr>
      </w:pPr>
      <w:r>
        <w:rPr>
          <w:rFonts w:ascii="Arial" w:hAnsi="Arial" w:cs="Arial"/>
        </w:rPr>
        <w:tab/>
        <w:t>the Pool Trust for many years.  Members had been discussing lot of</w:t>
      </w:r>
    </w:p>
    <w:p w14:paraId="51135445" w14:textId="77777777" w:rsidR="00773906" w:rsidRDefault="00773906" w:rsidP="00773906">
      <w:pPr>
        <w:rPr>
          <w:rFonts w:ascii="Arial" w:hAnsi="Arial" w:cs="Arial"/>
        </w:rPr>
      </w:pPr>
      <w:r>
        <w:rPr>
          <w:rFonts w:ascii="Arial" w:hAnsi="Arial" w:cs="Arial"/>
        </w:rPr>
        <w:tab/>
        <w:t>ideas to make it more sustainable with the Trust for 2 years.  The grant</w:t>
      </w:r>
    </w:p>
    <w:p w14:paraId="6D94CDB5" w14:textId="77777777" w:rsidR="00773906" w:rsidRDefault="00773906" w:rsidP="00773906">
      <w:pPr>
        <w:rPr>
          <w:rFonts w:ascii="Arial" w:hAnsi="Arial" w:cs="Arial"/>
        </w:rPr>
      </w:pPr>
      <w:r>
        <w:rPr>
          <w:rFonts w:ascii="Arial" w:hAnsi="Arial" w:cs="Arial"/>
        </w:rPr>
        <w:tab/>
        <w:t>request for 2022 had not yet been received.</w:t>
      </w:r>
    </w:p>
    <w:p w14:paraId="00A47A9D" w14:textId="77777777" w:rsidR="00773906" w:rsidRDefault="00773906" w:rsidP="00773906">
      <w:pPr>
        <w:rPr>
          <w:rFonts w:ascii="Arial" w:hAnsi="Arial" w:cs="Arial"/>
        </w:rPr>
      </w:pPr>
    </w:p>
    <w:p w14:paraId="41009534" w14:textId="77777777" w:rsidR="00773906" w:rsidRDefault="00773906" w:rsidP="00773906">
      <w:pPr>
        <w:rPr>
          <w:rFonts w:ascii="Arial" w:hAnsi="Arial" w:cs="Arial"/>
        </w:rPr>
      </w:pPr>
      <w:r>
        <w:rPr>
          <w:rFonts w:ascii="Arial" w:hAnsi="Arial" w:cs="Arial"/>
        </w:rPr>
        <w:tab/>
        <w:t>Councillor Smith explained that lots of ideas had been put forward but</w:t>
      </w:r>
    </w:p>
    <w:p w14:paraId="4E68C043" w14:textId="77777777" w:rsidR="00773906" w:rsidRDefault="00773906" w:rsidP="00773906">
      <w:pPr>
        <w:rPr>
          <w:rFonts w:ascii="Arial" w:hAnsi="Arial" w:cs="Arial"/>
        </w:rPr>
      </w:pPr>
      <w:r>
        <w:rPr>
          <w:rFonts w:ascii="Arial" w:hAnsi="Arial" w:cs="Arial"/>
        </w:rPr>
        <w:tab/>
        <w:t xml:space="preserve">nothing had progressed.  Councillors really wanted to work with the </w:t>
      </w:r>
    </w:p>
    <w:p w14:paraId="23A49D83" w14:textId="77777777" w:rsidR="00773906" w:rsidRDefault="00773906" w:rsidP="00773906">
      <w:pPr>
        <w:rPr>
          <w:rFonts w:ascii="Arial" w:hAnsi="Arial" w:cs="Arial"/>
        </w:rPr>
      </w:pPr>
      <w:r>
        <w:rPr>
          <w:rFonts w:ascii="Arial" w:hAnsi="Arial" w:cs="Arial"/>
        </w:rPr>
        <w:tab/>
        <w:t>Trust and needed it to be transparent about income streams, costs and</w:t>
      </w:r>
    </w:p>
    <w:p w14:paraId="7D3B75E4" w14:textId="77777777" w:rsidR="00773906" w:rsidRDefault="00773906" w:rsidP="00773906">
      <w:pPr>
        <w:rPr>
          <w:rFonts w:ascii="Arial" w:hAnsi="Arial" w:cs="Arial"/>
        </w:rPr>
      </w:pPr>
      <w:r>
        <w:rPr>
          <w:rFonts w:ascii="Arial" w:hAnsi="Arial" w:cs="Arial"/>
        </w:rPr>
        <w:tab/>
        <w:t xml:space="preserve">how the facility would be upgraded.  Councillor Daniells explained that </w:t>
      </w:r>
    </w:p>
    <w:p w14:paraId="6D269AB8" w14:textId="77777777" w:rsidR="00773906" w:rsidRDefault="00773906" w:rsidP="00773906">
      <w:pPr>
        <w:rPr>
          <w:rFonts w:ascii="Arial" w:hAnsi="Arial" w:cs="Arial"/>
        </w:rPr>
      </w:pPr>
      <w:r>
        <w:rPr>
          <w:rFonts w:ascii="Arial" w:hAnsi="Arial" w:cs="Arial"/>
        </w:rPr>
        <w:tab/>
      </w:r>
      <w:proofErr w:type="gramStart"/>
      <w:r>
        <w:rPr>
          <w:rFonts w:ascii="Arial" w:hAnsi="Arial" w:cs="Arial"/>
        </w:rPr>
        <w:t>a number of</w:t>
      </w:r>
      <w:proofErr w:type="gramEnd"/>
      <w:r>
        <w:rPr>
          <w:rFonts w:ascii="Arial" w:hAnsi="Arial" w:cs="Arial"/>
        </w:rPr>
        <w:t xml:space="preserve"> business plans had been put forward over the last 2 years</w:t>
      </w:r>
    </w:p>
    <w:p w14:paraId="7D0A7E73" w14:textId="77777777" w:rsidR="00773906" w:rsidRDefault="00773906" w:rsidP="00773906">
      <w:pPr>
        <w:rPr>
          <w:rFonts w:ascii="Arial" w:hAnsi="Arial" w:cs="Arial"/>
        </w:rPr>
      </w:pPr>
      <w:r>
        <w:rPr>
          <w:rFonts w:ascii="Arial" w:hAnsi="Arial" w:cs="Arial"/>
        </w:rPr>
        <w:tab/>
        <w:t>and details given of grants which the Trust could have applied for,</w:t>
      </w:r>
    </w:p>
    <w:p w14:paraId="16A1FA7D" w14:textId="77777777" w:rsidR="00773906" w:rsidRDefault="00773906" w:rsidP="00773906">
      <w:pPr>
        <w:rPr>
          <w:rFonts w:ascii="Arial" w:hAnsi="Arial" w:cs="Arial"/>
        </w:rPr>
      </w:pPr>
      <w:r>
        <w:rPr>
          <w:rFonts w:ascii="Arial" w:hAnsi="Arial" w:cs="Arial"/>
        </w:rPr>
        <w:tab/>
        <w:t>particularly during the pandemic.  There was only so much the Council</w:t>
      </w:r>
    </w:p>
    <w:p w14:paraId="5F1358DD" w14:textId="77777777" w:rsidR="00773906" w:rsidRDefault="00773906" w:rsidP="00773906">
      <w:pPr>
        <w:rPr>
          <w:rFonts w:ascii="Arial" w:hAnsi="Arial" w:cs="Arial"/>
        </w:rPr>
      </w:pPr>
      <w:r>
        <w:rPr>
          <w:rFonts w:ascii="Arial" w:hAnsi="Arial" w:cs="Arial"/>
        </w:rPr>
        <w:tab/>
        <w:t>could do as the trustees owned the Pool.  The Trust needed to engage</w:t>
      </w:r>
    </w:p>
    <w:p w14:paraId="0444ECC2" w14:textId="77777777" w:rsidR="00773906" w:rsidRDefault="00773906" w:rsidP="00773906">
      <w:pPr>
        <w:rPr>
          <w:rFonts w:ascii="Arial" w:hAnsi="Arial" w:cs="Arial"/>
        </w:rPr>
      </w:pPr>
      <w:r>
        <w:rPr>
          <w:rFonts w:ascii="Arial" w:hAnsi="Arial" w:cs="Arial"/>
        </w:rPr>
        <w:tab/>
        <w:t>with the Council and public.  It was important that the Pool opened in</w:t>
      </w:r>
    </w:p>
    <w:p w14:paraId="633B731D" w14:textId="77777777" w:rsidR="00773906" w:rsidRDefault="00773906" w:rsidP="00773906">
      <w:pPr>
        <w:rPr>
          <w:rFonts w:ascii="Arial" w:hAnsi="Arial" w:cs="Arial"/>
        </w:rPr>
      </w:pPr>
      <w:r>
        <w:rPr>
          <w:rFonts w:ascii="Arial" w:hAnsi="Arial" w:cs="Arial"/>
        </w:rPr>
        <w:tab/>
        <w:t>2022 and that there was a business plan to move forward so that a bad</w:t>
      </w:r>
    </w:p>
    <w:p w14:paraId="7ABC18EA" w14:textId="77777777" w:rsidR="00773906" w:rsidRDefault="00773906" w:rsidP="00773906">
      <w:pPr>
        <w:rPr>
          <w:rFonts w:ascii="Arial" w:hAnsi="Arial" w:cs="Arial"/>
        </w:rPr>
      </w:pPr>
      <w:r>
        <w:rPr>
          <w:rFonts w:ascii="Arial" w:hAnsi="Arial" w:cs="Arial"/>
        </w:rPr>
        <w:tab/>
        <w:t xml:space="preserve">situation was not created due to a lack of investment.  The meeting </w:t>
      </w:r>
    </w:p>
    <w:p w14:paraId="1D14D31A" w14:textId="77777777" w:rsidR="00773906" w:rsidRDefault="00773906" w:rsidP="00773906">
      <w:pPr>
        <w:rPr>
          <w:rFonts w:ascii="Arial" w:hAnsi="Arial" w:cs="Arial"/>
        </w:rPr>
      </w:pPr>
      <w:r>
        <w:rPr>
          <w:rFonts w:ascii="Arial" w:hAnsi="Arial" w:cs="Arial"/>
        </w:rPr>
        <w:tab/>
        <w:t>was adjourned from 7.25 p.m. to 7.30 p.m. to allow R. Clark to speak.</w:t>
      </w:r>
    </w:p>
    <w:p w14:paraId="42F35D4B" w14:textId="77777777" w:rsidR="00773906" w:rsidRDefault="00773906" w:rsidP="00773906">
      <w:pPr>
        <w:rPr>
          <w:rFonts w:ascii="Arial" w:hAnsi="Arial" w:cs="Arial"/>
        </w:rPr>
      </w:pPr>
    </w:p>
    <w:p w14:paraId="0D4EDFB7" w14:textId="77777777" w:rsidR="00773906" w:rsidRDefault="00773906" w:rsidP="00773906">
      <w:pPr>
        <w:rPr>
          <w:rFonts w:ascii="Arial" w:hAnsi="Arial" w:cs="Arial"/>
        </w:rPr>
      </w:pPr>
      <w:r>
        <w:rPr>
          <w:rFonts w:ascii="Arial" w:hAnsi="Arial" w:cs="Arial"/>
        </w:rPr>
        <w:tab/>
        <w:t>RESOLVED</w:t>
      </w:r>
    </w:p>
    <w:p w14:paraId="25E91E50" w14:textId="77777777" w:rsidR="00773906" w:rsidRDefault="00773906" w:rsidP="00773906">
      <w:pPr>
        <w:rPr>
          <w:rFonts w:ascii="Arial" w:hAnsi="Arial" w:cs="Arial"/>
        </w:rPr>
      </w:pPr>
    </w:p>
    <w:p w14:paraId="7B3CAAB1" w14:textId="77777777" w:rsidR="00773906" w:rsidRDefault="00773906" w:rsidP="00773906">
      <w:pPr>
        <w:rPr>
          <w:rFonts w:ascii="Arial" w:hAnsi="Arial" w:cs="Arial"/>
        </w:rPr>
      </w:pPr>
      <w:r>
        <w:rPr>
          <w:rFonts w:ascii="Arial" w:hAnsi="Arial" w:cs="Arial"/>
        </w:rPr>
        <w:tab/>
        <w:t xml:space="preserve">that the Pool Trust be asked to hold a public meeting in the next few </w:t>
      </w:r>
    </w:p>
    <w:p w14:paraId="616D3B04" w14:textId="77777777" w:rsidR="00773906" w:rsidRDefault="00773906" w:rsidP="00773906">
      <w:pPr>
        <w:rPr>
          <w:rFonts w:ascii="Arial" w:hAnsi="Arial" w:cs="Arial"/>
        </w:rPr>
      </w:pPr>
      <w:r>
        <w:rPr>
          <w:rFonts w:ascii="Arial" w:hAnsi="Arial" w:cs="Arial"/>
        </w:rPr>
        <w:tab/>
        <w:t xml:space="preserve">weeks with the Council’s representatives on the Management </w:t>
      </w:r>
    </w:p>
    <w:p w14:paraId="367DE5E4" w14:textId="77777777" w:rsidR="00773906" w:rsidRDefault="00773906" w:rsidP="00773906">
      <w:pPr>
        <w:rPr>
          <w:rFonts w:ascii="Arial" w:hAnsi="Arial" w:cs="Arial"/>
        </w:rPr>
      </w:pPr>
      <w:r>
        <w:rPr>
          <w:rFonts w:ascii="Arial" w:hAnsi="Arial" w:cs="Arial"/>
        </w:rPr>
        <w:tab/>
        <w:t>Committee being present together with others on the Trust to explain</w:t>
      </w:r>
    </w:p>
    <w:p w14:paraId="16E922B7" w14:textId="77777777" w:rsidR="00773906" w:rsidRDefault="00773906" w:rsidP="00773906">
      <w:pPr>
        <w:rPr>
          <w:rFonts w:ascii="Arial" w:hAnsi="Arial" w:cs="Arial"/>
        </w:rPr>
      </w:pPr>
      <w:r>
        <w:rPr>
          <w:rFonts w:ascii="Arial" w:hAnsi="Arial" w:cs="Arial"/>
        </w:rPr>
        <w:tab/>
        <w:t>what would happen going forward – members and public to put forward</w:t>
      </w:r>
    </w:p>
    <w:p w14:paraId="08E57384" w14:textId="77777777" w:rsidR="00773906" w:rsidRDefault="00773906" w:rsidP="00773906">
      <w:pPr>
        <w:rPr>
          <w:rFonts w:ascii="Arial" w:hAnsi="Arial" w:cs="Arial"/>
        </w:rPr>
      </w:pPr>
      <w:r>
        <w:rPr>
          <w:rFonts w:ascii="Arial" w:hAnsi="Arial" w:cs="Arial"/>
        </w:rPr>
        <w:tab/>
        <w:t>specific questions before the meeting so that the Trust had time to</w:t>
      </w:r>
    </w:p>
    <w:p w14:paraId="658D48CC" w14:textId="77777777" w:rsidR="00773906" w:rsidRDefault="00773906" w:rsidP="00773906">
      <w:pPr>
        <w:rPr>
          <w:rFonts w:ascii="Arial" w:hAnsi="Arial" w:cs="Arial"/>
        </w:rPr>
      </w:pPr>
      <w:r>
        <w:rPr>
          <w:rFonts w:ascii="Arial" w:hAnsi="Arial" w:cs="Arial"/>
        </w:rPr>
        <w:tab/>
        <w:t xml:space="preserve">consider them. </w:t>
      </w:r>
    </w:p>
    <w:p w14:paraId="782E9CA3" w14:textId="77777777" w:rsidR="00773906" w:rsidRDefault="00773906" w:rsidP="00773906">
      <w:pPr>
        <w:ind w:left="720"/>
        <w:rPr>
          <w:rFonts w:ascii="Arial" w:hAnsi="Arial" w:cs="Arial"/>
        </w:rPr>
      </w:pPr>
    </w:p>
    <w:p w14:paraId="2F3C13F3" w14:textId="77777777" w:rsidR="00773906" w:rsidRDefault="00773906" w:rsidP="00773906">
      <w:pPr>
        <w:rPr>
          <w:rFonts w:ascii="Arial" w:hAnsi="Arial" w:cs="Arial"/>
        </w:rPr>
      </w:pPr>
      <w:r>
        <w:rPr>
          <w:rFonts w:ascii="Arial" w:hAnsi="Arial" w:cs="Arial"/>
        </w:rPr>
        <w:t>131.</w:t>
      </w:r>
      <w:r>
        <w:rPr>
          <w:rFonts w:ascii="Arial" w:hAnsi="Arial" w:cs="Arial"/>
        </w:rPr>
        <w:tab/>
        <w:t>COMMUNITY POLICE OFFICER</w:t>
      </w:r>
    </w:p>
    <w:p w14:paraId="2ED61923" w14:textId="77777777" w:rsidR="00773906" w:rsidRDefault="00773906" w:rsidP="00773906">
      <w:pPr>
        <w:rPr>
          <w:rFonts w:ascii="Arial" w:hAnsi="Arial" w:cs="Arial"/>
        </w:rPr>
      </w:pPr>
      <w:r>
        <w:rPr>
          <w:rFonts w:ascii="Arial" w:hAnsi="Arial" w:cs="Arial"/>
        </w:rPr>
        <w:tab/>
      </w:r>
    </w:p>
    <w:p w14:paraId="668F0E9B" w14:textId="77777777" w:rsidR="00773906" w:rsidRDefault="00773906" w:rsidP="00773906">
      <w:pPr>
        <w:rPr>
          <w:rFonts w:ascii="Arial" w:hAnsi="Arial" w:cs="Arial"/>
        </w:rPr>
      </w:pPr>
      <w:r>
        <w:rPr>
          <w:rFonts w:ascii="Arial" w:hAnsi="Arial" w:cs="Arial"/>
        </w:rPr>
        <w:tab/>
        <w:t xml:space="preserve">PCSO Richards gave the Council his monthly report.  The next Meet </w:t>
      </w:r>
    </w:p>
    <w:p w14:paraId="193047AC" w14:textId="77777777" w:rsidR="00773906" w:rsidRDefault="00773906" w:rsidP="00773906">
      <w:pPr>
        <w:ind w:firstLine="720"/>
        <w:rPr>
          <w:rFonts w:ascii="Arial" w:hAnsi="Arial" w:cs="Arial"/>
        </w:rPr>
      </w:pPr>
      <w:r>
        <w:rPr>
          <w:rFonts w:ascii="Arial" w:hAnsi="Arial" w:cs="Arial"/>
        </w:rPr>
        <w:t>The Team meeting would be on 18</w:t>
      </w:r>
      <w:r w:rsidRPr="00F679E3">
        <w:rPr>
          <w:rFonts w:ascii="Arial" w:hAnsi="Arial" w:cs="Arial"/>
          <w:vertAlign w:val="superscript"/>
        </w:rPr>
        <w:t>th</w:t>
      </w:r>
      <w:r>
        <w:rPr>
          <w:rFonts w:ascii="Arial" w:hAnsi="Arial" w:cs="Arial"/>
        </w:rPr>
        <w:t xml:space="preserve"> November at the YMCA foyer. </w:t>
      </w:r>
    </w:p>
    <w:p w14:paraId="7DA65797" w14:textId="77777777" w:rsidR="00773906" w:rsidRDefault="00773906" w:rsidP="00773906">
      <w:pPr>
        <w:ind w:firstLine="720"/>
        <w:rPr>
          <w:rFonts w:ascii="Arial" w:hAnsi="Arial" w:cs="Arial"/>
        </w:rPr>
      </w:pPr>
      <w:r>
        <w:rPr>
          <w:rFonts w:ascii="Arial" w:hAnsi="Arial" w:cs="Arial"/>
        </w:rPr>
        <w:t xml:space="preserve"> </w:t>
      </w:r>
    </w:p>
    <w:p w14:paraId="717B4592" w14:textId="77777777" w:rsidR="00773906" w:rsidRDefault="00773906" w:rsidP="00773906">
      <w:pPr>
        <w:ind w:firstLine="720"/>
        <w:rPr>
          <w:rFonts w:ascii="Arial" w:hAnsi="Arial" w:cs="Arial"/>
        </w:rPr>
      </w:pPr>
      <w:r>
        <w:rPr>
          <w:rFonts w:ascii="Arial" w:hAnsi="Arial" w:cs="Arial"/>
        </w:rPr>
        <w:t xml:space="preserve">Councillor Napper raised the problem of graffiti on cabinets at The </w:t>
      </w:r>
    </w:p>
    <w:p w14:paraId="2128ECD9" w14:textId="77777777" w:rsidR="00773906" w:rsidRDefault="00773906" w:rsidP="00773906">
      <w:pPr>
        <w:ind w:firstLine="720"/>
        <w:rPr>
          <w:rFonts w:ascii="Arial" w:hAnsi="Arial" w:cs="Arial"/>
        </w:rPr>
      </w:pPr>
      <w:r>
        <w:rPr>
          <w:rFonts w:ascii="Arial" w:hAnsi="Arial" w:cs="Arial"/>
        </w:rPr>
        <w:t xml:space="preserve">Mead, bikes being ridden at speed on the pavement in the High Street </w:t>
      </w:r>
    </w:p>
    <w:p w14:paraId="3A130F95" w14:textId="77777777" w:rsidR="00773906" w:rsidRDefault="00773906" w:rsidP="00773906">
      <w:pPr>
        <w:ind w:firstLine="720"/>
        <w:rPr>
          <w:rFonts w:ascii="Arial" w:hAnsi="Arial" w:cs="Arial"/>
        </w:rPr>
      </w:pPr>
      <w:r>
        <w:rPr>
          <w:rFonts w:ascii="Arial" w:hAnsi="Arial" w:cs="Arial"/>
        </w:rPr>
        <w:t xml:space="preserve">and people sleeping overnight in vehicles parked around Merriman </w:t>
      </w:r>
    </w:p>
    <w:p w14:paraId="08499D4D" w14:textId="77777777" w:rsidR="00773906" w:rsidRDefault="00773906" w:rsidP="00773906">
      <w:pPr>
        <w:ind w:firstLine="720"/>
        <w:rPr>
          <w:rFonts w:ascii="Arial" w:hAnsi="Arial" w:cs="Arial"/>
        </w:rPr>
      </w:pPr>
      <w:r>
        <w:rPr>
          <w:rFonts w:ascii="Arial" w:hAnsi="Arial" w:cs="Arial"/>
        </w:rPr>
        <w:t>Park.  The Police had not received any reports or complaints about</w:t>
      </w:r>
    </w:p>
    <w:p w14:paraId="0B24421B" w14:textId="77777777" w:rsidR="00773906" w:rsidRDefault="00773906" w:rsidP="00773906">
      <w:pPr>
        <w:ind w:firstLine="720"/>
        <w:rPr>
          <w:rFonts w:ascii="Arial" w:hAnsi="Arial" w:cs="Arial"/>
        </w:rPr>
      </w:pPr>
      <w:r>
        <w:rPr>
          <w:rFonts w:ascii="Arial" w:hAnsi="Arial" w:cs="Arial"/>
        </w:rPr>
        <w:t xml:space="preserve">parked vehicles being lived </w:t>
      </w:r>
      <w:proofErr w:type="gramStart"/>
      <w:r>
        <w:rPr>
          <w:rFonts w:ascii="Arial" w:hAnsi="Arial" w:cs="Arial"/>
        </w:rPr>
        <w:t>in</w:t>
      </w:r>
      <w:proofErr w:type="gramEnd"/>
      <w:r>
        <w:rPr>
          <w:rFonts w:ascii="Arial" w:hAnsi="Arial" w:cs="Arial"/>
        </w:rPr>
        <w:t xml:space="preserve"> and this should be reported as evidence</w:t>
      </w:r>
    </w:p>
    <w:p w14:paraId="0908C2F4" w14:textId="77777777" w:rsidR="00773906" w:rsidRDefault="00773906" w:rsidP="00773906">
      <w:pPr>
        <w:ind w:firstLine="720"/>
        <w:rPr>
          <w:rFonts w:ascii="Arial" w:hAnsi="Arial" w:cs="Arial"/>
        </w:rPr>
      </w:pPr>
      <w:r>
        <w:rPr>
          <w:rFonts w:ascii="Arial" w:hAnsi="Arial" w:cs="Arial"/>
        </w:rPr>
        <w:t xml:space="preserve">although it would be difficult to </w:t>
      </w:r>
      <w:proofErr w:type="gramStart"/>
      <w:r>
        <w:rPr>
          <w:rFonts w:ascii="Arial" w:hAnsi="Arial" w:cs="Arial"/>
        </w:rPr>
        <w:t>take action</w:t>
      </w:r>
      <w:proofErr w:type="gramEnd"/>
      <w:r>
        <w:rPr>
          <w:rFonts w:ascii="Arial" w:hAnsi="Arial" w:cs="Arial"/>
        </w:rPr>
        <w:t xml:space="preserve"> if the vehicles were taxed,</w:t>
      </w:r>
    </w:p>
    <w:p w14:paraId="302BC682" w14:textId="77777777" w:rsidR="00773906" w:rsidRDefault="00773906" w:rsidP="00773906">
      <w:pPr>
        <w:ind w:firstLine="720"/>
        <w:rPr>
          <w:rFonts w:ascii="Arial" w:hAnsi="Arial" w:cs="Arial"/>
        </w:rPr>
      </w:pPr>
      <w:r>
        <w:rPr>
          <w:rFonts w:ascii="Arial" w:hAnsi="Arial" w:cs="Arial"/>
        </w:rPr>
        <w:t>insured and legally parked.</w:t>
      </w:r>
    </w:p>
    <w:p w14:paraId="1A6B4817" w14:textId="77777777" w:rsidR="00773906" w:rsidRDefault="00773906" w:rsidP="00773906">
      <w:pPr>
        <w:ind w:left="720" w:firstLine="12"/>
        <w:rPr>
          <w:rFonts w:ascii="Arial" w:hAnsi="Arial" w:cs="Arial"/>
        </w:rPr>
      </w:pPr>
    </w:p>
    <w:p w14:paraId="20B94C2F" w14:textId="77777777" w:rsidR="00773906" w:rsidRDefault="00773906" w:rsidP="00773906">
      <w:pPr>
        <w:rPr>
          <w:rFonts w:ascii="Arial" w:hAnsi="Arial" w:cs="Arial"/>
        </w:rPr>
      </w:pPr>
      <w:r>
        <w:rPr>
          <w:rFonts w:ascii="Arial" w:hAnsi="Arial" w:cs="Arial"/>
        </w:rPr>
        <w:t>132.</w:t>
      </w:r>
      <w:r>
        <w:rPr>
          <w:rFonts w:ascii="Arial" w:hAnsi="Arial" w:cs="Arial"/>
        </w:rPr>
        <w:tab/>
        <w:t>PLANNING COMMITTEE</w:t>
      </w:r>
    </w:p>
    <w:p w14:paraId="7FAC78E4" w14:textId="77777777" w:rsidR="00773906" w:rsidRDefault="00773906" w:rsidP="00773906">
      <w:pPr>
        <w:rPr>
          <w:rFonts w:ascii="Arial" w:hAnsi="Arial" w:cs="Arial"/>
        </w:rPr>
      </w:pPr>
    </w:p>
    <w:p w14:paraId="16A6D085" w14:textId="77777777" w:rsidR="00773906" w:rsidRDefault="00773906" w:rsidP="00773906">
      <w:pPr>
        <w:rPr>
          <w:rFonts w:ascii="Arial" w:hAnsi="Arial" w:cs="Arial"/>
        </w:rPr>
      </w:pPr>
      <w:r>
        <w:rPr>
          <w:rFonts w:ascii="Arial" w:hAnsi="Arial" w:cs="Arial"/>
        </w:rPr>
        <w:tab/>
        <w:t>The minutes of the Committee meeting on 21</w:t>
      </w:r>
      <w:r w:rsidRPr="00DD4CA9">
        <w:rPr>
          <w:rFonts w:ascii="Arial" w:hAnsi="Arial" w:cs="Arial"/>
          <w:vertAlign w:val="superscript"/>
        </w:rPr>
        <w:t>st</w:t>
      </w:r>
      <w:r>
        <w:rPr>
          <w:rFonts w:ascii="Arial" w:hAnsi="Arial" w:cs="Arial"/>
        </w:rPr>
        <w:t xml:space="preserve"> September were</w:t>
      </w:r>
    </w:p>
    <w:p w14:paraId="189A4461" w14:textId="77777777" w:rsidR="00773906" w:rsidRDefault="00773906" w:rsidP="00773906">
      <w:pPr>
        <w:ind w:firstLine="720"/>
        <w:rPr>
          <w:rFonts w:ascii="Arial" w:hAnsi="Arial" w:cs="Arial"/>
        </w:rPr>
      </w:pPr>
      <w:r>
        <w:rPr>
          <w:rFonts w:ascii="Arial" w:hAnsi="Arial" w:cs="Arial"/>
        </w:rPr>
        <w:t xml:space="preserve">submitted as circulated.   </w:t>
      </w:r>
    </w:p>
    <w:p w14:paraId="01EEF8B3" w14:textId="77777777" w:rsidR="00861F0A" w:rsidRDefault="00861F0A" w:rsidP="00773906">
      <w:pPr>
        <w:ind w:firstLine="720"/>
        <w:rPr>
          <w:rFonts w:ascii="Arial" w:hAnsi="Arial" w:cs="Arial"/>
        </w:rPr>
      </w:pPr>
    </w:p>
    <w:p w14:paraId="5290F016" w14:textId="77777777" w:rsidR="00861F0A" w:rsidRDefault="00861F0A" w:rsidP="00773906">
      <w:pPr>
        <w:ind w:firstLine="720"/>
        <w:rPr>
          <w:rFonts w:ascii="Arial" w:hAnsi="Arial" w:cs="Arial"/>
        </w:rPr>
      </w:pPr>
    </w:p>
    <w:p w14:paraId="713DEA58" w14:textId="77777777" w:rsidR="00773906" w:rsidRDefault="00773906" w:rsidP="00773906">
      <w:pPr>
        <w:ind w:firstLine="720"/>
        <w:rPr>
          <w:rFonts w:ascii="Arial" w:hAnsi="Arial" w:cs="Arial"/>
        </w:rPr>
      </w:pPr>
    </w:p>
    <w:p w14:paraId="6F541924" w14:textId="77777777" w:rsidR="00773906" w:rsidRDefault="00773906" w:rsidP="00773906">
      <w:pPr>
        <w:ind w:firstLine="720"/>
        <w:rPr>
          <w:rFonts w:ascii="Arial" w:hAnsi="Arial" w:cs="Arial"/>
        </w:rPr>
      </w:pPr>
      <w:r>
        <w:rPr>
          <w:rFonts w:ascii="Arial" w:hAnsi="Arial" w:cs="Arial"/>
        </w:rPr>
        <w:lastRenderedPageBreak/>
        <w:t>RESOLVED</w:t>
      </w:r>
    </w:p>
    <w:p w14:paraId="08557EEE" w14:textId="77777777" w:rsidR="00773906" w:rsidRDefault="00773906" w:rsidP="00773906">
      <w:pPr>
        <w:ind w:firstLine="720"/>
        <w:rPr>
          <w:rFonts w:ascii="Arial" w:hAnsi="Arial" w:cs="Arial"/>
        </w:rPr>
      </w:pPr>
    </w:p>
    <w:p w14:paraId="52F325E2" w14:textId="77777777" w:rsidR="00773906" w:rsidRDefault="00773906" w:rsidP="00773906">
      <w:pPr>
        <w:ind w:firstLine="720"/>
        <w:rPr>
          <w:rFonts w:ascii="Arial" w:hAnsi="Arial" w:cs="Arial"/>
        </w:rPr>
      </w:pPr>
      <w:r>
        <w:rPr>
          <w:rFonts w:ascii="Arial" w:hAnsi="Arial" w:cs="Arial"/>
        </w:rPr>
        <w:t>that the report be noted.</w:t>
      </w:r>
    </w:p>
    <w:p w14:paraId="55013C7F" w14:textId="77777777" w:rsidR="00773906" w:rsidRDefault="00773906" w:rsidP="00773906">
      <w:pPr>
        <w:rPr>
          <w:rFonts w:ascii="Arial" w:hAnsi="Arial" w:cs="Arial"/>
        </w:rPr>
      </w:pPr>
    </w:p>
    <w:p w14:paraId="2B7AB578" w14:textId="77777777" w:rsidR="00773906" w:rsidRDefault="00773906" w:rsidP="00773906">
      <w:pPr>
        <w:rPr>
          <w:rFonts w:ascii="Arial" w:hAnsi="Arial" w:cs="Arial"/>
        </w:rPr>
      </w:pPr>
      <w:r>
        <w:rPr>
          <w:rFonts w:ascii="Arial" w:hAnsi="Arial" w:cs="Arial"/>
        </w:rPr>
        <w:t>133.</w:t>
      </w:r>
      <w:r>
        <w:rPr>
          <w:rFonts w:ascii="Arial" w:hAnsi="Arial" w:cs="Arial"/>
        </w:rPr>
        <w:tab/>
        <w:t>MATTERS ARISING AND ASSISTANCE FOR VULNERABLE</w:t>
      </w:r>
    </w:p>
    <w:p w14:paraId="1D909490" w14:textId="77777777" w:rsidR="00773906" w:rsidRDefault="00773906" w:rsidP="00773906">
      <w:pPr>
        <w:rPr>
          <w:rFonts w:ascii="Arial" w:hAnsi="Arial" w:cs="Arial"/>
        </w:rPr>
      </w:pPr>
    </w:p>
    <w:p w14:paraId="4EA0153B" w14:textId="77777777" w:rsidR="00773906" w:rsidRDefault="00773906" w:rsidP="00773906">
      <w:pPr>
        <w:ind w:left="720"/>
        <w:rPr>
          <w:rFonts w:ascii="Arial" w:hAnsi="Arial" w:cs="Arial"/>
        </w:rPr>
      </w:pPr>
      <w:r>
        <w:rPr>
          <w:rFonts w:ascii="Arial" w:hAnsi="Arial" w:cs="Arial"/>
        </w:rPr>
        <w:t>The report from County and District Councillor Leyshon was submitted as circulated.  Millfield were still planning what they would do for Christmas.  The situation could be reviewed after Christmas to see what donations had been received by the organisations and how much energy prices etc. had risen.</w:t>
      </w:r>
    </w:p>
    <w:p w14:paraId="6E5B45C2" w14:textId="77777777" w:rsidR="00773906" w:rsidRDefault="00773906" w:rsidP="00773906">
      <w:pPr>
        <w:ind w:left="720"/>
        <w:rPr>
          <w:rFonts w:ascii="Arial" w:hAnsi="Arial" w:cs="Arial"/>
        </w:rPr>
      </w:pPr>
    </w:p>
    <w:p w14:paraId="3E900EB3" w14:textId="77777777" w:rsidR="00773906" w:rsidRDefault="00773906" w:rsidP="00773906">
      <w:pPr>
        <w:ind w:left="720"/>
        <w:rPr>
          <w:rFonts w:ascii="Arial" w:hAnsi="Arial" w:cs="Arial"/>
        </w:rPr>
      </w:pPr>
      <w:r>
        <w:rPr>
          <w:rFonts w:ascii="Arial" w:hAnsi="Arial" w:cs="Arial"/>
        </w:rPr>
        <w:t>The Chair, Councillor Wolfers left the meeting at 8.05 p.m. and the Vice</w:t>
      </w:r>
    </w:p>
    <w:p w14:paraId="3790C02B" w14:textId="77777777" w:rsidR="00773906" w:rsidRDefault="00773906" w:rsidP="00773906">
      <w:pPr>
        <w:ind w:left="720"/>
        <w:rPr>
          <w:rFonts w:ascii="Arial" w:hAnsi="Arial" w:cs="Arial"/>
        </w:rPr>
      </w:pPr>
      <w:r>
        <w:rPr>
          <w:rFonts w:ascii="Arial" w:hAnsi="Arial" w:cs="Arial"/>
        </w:rPr>
        <w:t>Chair, Councillor Prior took the Chair.  The meeting was adjourned from 8.11 p.m. to 8.18 p.m. to allow R. Clark to speak.</w:t>
      </w:r>
    </w:p>
    <w:p w14:paraId="472914FA" w14:textId="77777777" w:rsidR="00773906" w:rsidRDefault="00773906" w:rsidP="00773906">
      <w:pPr>
        <w:ind w:left="720"/>
        <w:rPr>
          <w:rFonts w:ascii="Arial" w:hAnsi="Arial" w:cs="Arial"/>
        </w:rPr>
      </w:pPr>
    </w:p>
    <w:p w14:paraId="0E168F1E" w14:textId="77777777" w:rsidR="00773906" w:rsidRDefault="00773906" w:rsidP="00773906">
      <w:pPr>
        <w:ind w:left="720"/>
        <w:rPr>
          <w:rFonts w:ascii="Arial" w:hAnsi="Arial" w:cs="Arial"/>
        </w:rPr>
      </w:pPr>
      <w:r>
        <w:rPr>
          <w:rFonts w:ascii="Arial" w:hAnsi="Arial" w:cs="Arial"/>
        </w:rPr>
        <w:t>District Councillor Leyshon explained that if the Council made it clear that land etc. was to be used for a specific community facility such as a</w:t>
      </w:r>
    </w:p>
    <w:p w14:paraId="127D32A4" w14:textId="77777777" w:rsidR="00773906" w:rsidRDefault="00773906" w:rsidP="00773906">
      <w:pPr>
        <w:ind w:left="720"/>
        <w:rPr>
          <w:rFonts w:ascii="Arial" w:hAnsi="Arial" w:cs="Arial"/>
        </w:rPr>
      </w:pPr>
      <w:r>
        <w:rPr>
          <w:rFonts w:ascii="Arial" w:hAnsi="Arial" w:cs="Arial"/>
        </w:rPr>
        <w:t>pump track and would stay that way for 25 – 50 years this would preclude a default to the economic value.  The Clerk had received plans of the 3 areas to be checked.  She explained that other options such as paying for an enhanced service rather than taking over an asset entirely could be discussed.  She also explained that planning consent would be needed for a pump track etc. and the difficulties in gaining consent for the Skate Park due to its proximity to one house on the other side of a very busy and noisy road.</w:t>
      </w:r>
    </w:p>
    <w:p w14:paraId="680C6EA7" w14:textId="77777777" w:rsidR="00773906" w:rsidRDefault="00773906" w:rsidP="00773906">
      <w:pPr>
        <w:ind w:left="720"/>
        <w:rPr>
          <w:rFonts w:ascii="Arial" w:hAnsi="Arial" w:cs="Arial"/>
        </w:rPr>
      </w:pPr>
    </w:p>
    <w:p w14:paraId="3FFDFBE6" w14:textId="77777777" w:rsidR="00773906" w:rsidRDefault="00773906" w:rsidP="00773906">
      <w:pPr>
        <w:ind w:left="720"/>
        <w:rPr>
          <w:rFonts w:ascii="Arial" w:hAnsi="Arial" w:cs="Arial"/>
        </w:rPr>
      </w:pPr>
      <w:r>
        <w:rPr>
          <w:rFonts w:ascii="Arial" w:hAnsi="Arial" w:cs="Arial"/>
        </w:rPr>
        <w:t>Councillor Smith proposed that the amounts set out in the Street Community Support Plan Winter 2021/22 for the organisations listed be paid monthly for 6 months with a break clause after 3 months, and a review in December to decide whether to go on in January 2022.  This</w:t>
      </w:r>
    </w:p>
    <w:p w14:paraId="0DB56A5E" w14:textId="77777777" w:rsidR="00773906" w:rsidRDefault="00773906" w:rsidP="00773906">
      <w:pPr>
        <w:ind w:left="720"/>
        <w:rPr>
          <w:rFonts w:ascii="Arial" w:hAnsi="Arial" w:cs="Arial"/>
        </w:rPr>
      </w:pPr>
      <w:r>
        <w:rPr>
          <w:rFonts w:ascii="Arial" w:hAnsi="Arial" w:cs="Arial"/>
        </w:rPr>
        <w:t>was seconded by Councillor Shearer and members requested that the way in which they voted be recorded and this was as follows:</w:t>
      </w:r>
    </w:p>
    <w:p w14:paraId="72936DAB" w14:textId="77777777" w:rsidR="00773906" w:rsidRDefault="00773906" w:rsidP="00773906">
      <w:pPr>
        <w:rPr>
          <w:rFonts w:ascii="Arial" w:hAnsi="Arial" w:cs="Arial"/>
        </w:rPr>
      </w:pPr>
    </w:p>
    <w:p w14:paraId="1CE32804" w14:textId="77777777" w:rsidR="00773906" w:rsidRDefault="00773906" w:rsidP="00773906">
      <w:pPr>
        <w:rPr>
          <w:rFonts w:ascii="Arial" w:hAnsi="Arial" w:cs="Arial"/>
        </w:rPr>
      </w:pPr>
      <w:r>
        <w:rPr>
          <w:rFonts w:ascii="Arial" w:hAnsi="Arial" w:cs="Arial"/>
        </w:rPr>
        <w:tab/>
        <w:t xml:space="preserve">Members Voting </w:t>
      </w:r>
      <w:proofErr w:type="gramStart"/>
      <w:r>
        <w:rPr>
          <w:rFonts w:ascii="Arial" w:hAnsi="Arial" w:cs="Arial"/>
        </w:rPr>
        <w:t>For</w:t>
      </w:r>
      <w:proofErr w:type="gramEnd"/>
      <w:r>
        <w:rPr>
          <w:rFonts w:ascii="Arial" w:hAnsi="Arial" w:cs="Arial"/>
        </w:rPr>
        <w:t xml:space="preserve"> Motion</w:t>
      </w:r>
      <w:r>
        <w:rPr>
          <w:rFonts w:ascii="Arial" w:hAnsi="Arial" w:cs="Arial"/>
        </w:rPr>
        <w:tab/>
        <w:t>Members Voting Against Motion</w:t>
      </w:r>
    </w:p>
    <w:p w14:paraId="5182F4B3" w14:textId="77777777" w:rsidR="00773906" w:rsidRDefault="00773906" w:rsidP="00773906">
      <w:pPr>
        <w:rPr>
          <w:rFonts w:ascii="Arial" w:hAnsi="Arial" w:cs="Arial"/>
        </w:rPr>
      </w:pPr>
    </w:p>
    <w:p w14:paraId="27F2494D" w14:textId="77777777" w:rsidR="00773906" w:rsidRDefault="00773906" w:rsidP="00773906">
      <w:pPr>
        <w:rPr>
          <w:rFonts w:ascii="Arial" w:hAnsi="Arial" w:cs="Arial"/>
        </w:rPr>
      </w:pPr>
      <w:r>
        <w:rPr>
          <w:rFonts w:ascii="Arial" w:hAnsi="Arial" w:cs="Arial"/>
        </w:rPr>
        <w:tab/>
        <w:t>Cllr. Birch</w:t>
      </w:r>
      <w:r>
        <w:rPr>
          <w:rFonts w:ascii="Arial" w:hAnsi="Arial" w:cs="Arial"/>
        </w:rPr>
        <w:tab/>
      </w:r>
      <w:r>
        <w:rPr>
          <w:rFonts w:ascii="Arial" w:hAnsi="Arial" w:cs="Arial"/>
        </w:rPr>
        <w:tab/>
      </w:r>
      <w:r>
        <w:rPr>
          <w:rFonts w:ascii="Arial" w:hAnsi="Arial" w:cs="Arial"/>
        </w:rPr>
        <w:tab/>
      </w:r>
      <w:r>
        <w:rPr>
          <w:rFonts w:ascii="Arial" w:hAnsi="Arial" w:cs="Arial"/>
        </w:rPr>
        <w:tab/>
        <w:t>None</w:t>
      </w:r>
    </w:p>
    <w:p w14:paraId="14F2D363" w14:textId="77777777" w:rsidR="00773906" w:rsidRDefault="00773906" w:rsidP="00773906">
      <w:pPr>
        <w:rPr>
          <w:rFonts w:ascii="Arial" w:hAnsi="Arial" w:cs="Arial"/>
        </w:rPr>
      </w:pPr>
      <w:r>
        <w:rPr>
          <w:rFonts w:ascii="Arial" w:hAnsi="Arial" w:cs="Arial"/>
        </w:rPr>
        <w:tab/>
        <w:t>Cllr. Boyce</w:t>
      </w:r>
    </w:p>
    <w:p w14:paraId="42A42A39" w14:textId="77777777" w:rsidR="00773906" w:rsidRDefault="00773906" w:rsidP="00773906">
      <w:pPr>
        <w:rPr>
          <w:rFonts w:ascii="Arial" w:hAnsi="Arial" w:cs="Arial"/>
        </w:rPr>
      </w:pPr>
      <w:r>
        <w:rPr>
          <w:rFonts w:ascii="Arial" w:hAnsi="Arial" w:cs="Arial"/>
        </w:rPr>
        <w:tab/>
        <w:t>Cllr. Carswell</w:t>
      </w:r>
    </w:p>
    <w:p w14:paraId="2EF49B75" w14:textId="77777777" w:rsidR="00773906" w:rsidRDefault="00773906" w:rsidP="00773906">
      <w:pPr>
        <w:rPr>
          <w:rFonts w:ascii="Arial" w:hAnsi="Arial" w:cs="Arial"/>
        </w:rPr>
      </w:pPr>
      <w:r>
        <w:rPr>
          <w:rFonts w:ascii="Arial" w:hAnsi="Arial" w:cs="Arial"/>
        </w:rPr>
        <w:tab/>
        <w:t>Cllr. Daniells</w:t>
      </w:r>
    </w:p>
    <w:p w14:paraId="78FCADAB" w14:textId="77777777" w:rsidR="00773906" w:rsidRDefault="00773906" w:rsidP="00773906">
      <w:pPr>
        <w:rPr>
          <w:rFonts w:ascii="Arial" w:hAnsi="Arial" w:cs="Arial"/>
        </w:rPr>
      </w:pPr>
      <w:r>
        <w:rPr>
          <w:rFonts w:ascii="Arial" w:hAnsi="Arial" w:cs="Arial"/>
        </w:rPr>
        <w:tab/>
        <w:t>Cllr. Drew</w:t>
      </w:r>
    </w:p>
    <w:p w14:paraId="109F74FB" w14:textId="77777777" w:rsidR="00773906" w:rsidRDefault="00773906" w:rsidP="00773906">
      <w:pPr>
        <w:rPr>
          <w:rFonts w:ascii="Arial" w:hAnsi="Arial" w:cs="Arial"/>
        </w:rPr>
      </w:pPr>
      <w:r>
        <w:rPr>
          <w:rFonts w:ascii="Arial" w:hAnsi="Arial" w:cs="Arial"/>
        </w:rPr>
        <w:tab/>
        <w:t>Cllr. Goater</w:t>
      </w:r>
    </w:p>
    <w:p w14:paraId="50577E66" w14:textId="77777777" w:rsidR="00773906" w:rsidRDefault="00773906" w:rsidP="00773906">
      <w:pPr>
        <w:rPr>
          <w:rFonts w:ascii="Arial" w:hAnsi="Arial" w:cs="Arial"/>
        </w:rPr>
      </w:pPr>
      <w:r>
        <w:rPr>
          <w:rFonts w:ascii="Arial" w:hAnsi="Arial" w:cs="Arial"/>
        </w:rPr>
        <w:tab/>
        <w:t>Cllr. Howard</w:t>
      </w:r>
    </w:p>
    <w:p w14:paraId="4798F841" w14:textId="77777777" w:rsidR="00773906" w:rsidRDefault="00773906" w:rsidP="00773906">
      <w:pPr>
        <w:rPr>
          <w:rFonts w:ascii="Arial" w:hAnsi="Arial" w:cs="Arial"/>
        </w:rPr>
      </w:pPr>
      <w:r>
        <w:rPr>
          <w:rFonts w:ascii="Arial" w:hAnsi="Arial" w:cs="Arial"/>
        </w:rPr>
        <w:tab/>
        <w:t>Cllr. Napper</w:t>
      </w:r>
    </w:p>
    <w:p w14:paraId="5278B05A" w14:textId="77777777" w:rsidR="00773906" w:rsidRDefault="00773906" w:rsidP="00773906">
      <w:pPr>
        <w:rPr>
          <w:rFonts w:ascii="Arial" w:hAnsi="Arial" w:cs="Arial"/>
        </w:rPr>
      </w:pPr>
      <w:r>
        <w:rPr>
          <w:rFonts w:ascii="Arial" w:hAnsi="Arial" w:cs="Arial"/>
        </w:rPr>
        <w:tab/>
        <w:t>Cllr. Shearer</w:t>
      </w:r>
    </w:p>
    <w:p w14:paraId="7B124542" w14:textId="77777777" w:rsidR="00773906" w:rsidRDefault="00773906" w:rsidP="00773906">
      <w:pPr>
        <w:rPr>
          <w:rFonts w:ascii="Arial" w:hAnsi="Arial" w:cs="Arial"/>
        </w:rPr>
      </w:pPr>
      <w:r>
        <w:rPr>
          <w:rFonts w:ascii="Arial" w:hAnsi="Arial" w:cs="Arial"/>
        </w:rPr>
        <w:tab/>
        <w:t>Cllr. Smith</w:t>
      </w:r>
    </w:p>
    <w:p w14:paraId="06F7E9A5" w14:textId="77777777" w:rsidR="00773906" w:rsidRDefault="00773906" w:rsidP="00773906">
      <w:pPr>
        <w:rPr>
          <w:rFonts w:ascii="Arial" w:hAnsi="Arial" w:cs="Arial"/>
        </w:rPr>
      </w:pPr>
      <w:r>
        <w:rPr>
          <w:rFonts w:ascii="Arial" w:hAnsi="Arial" w:cs="Arial"/>
        </w:rPr>
        <w:tab/>
        <w:t>Cllr. Wolfers</w:t>
      </w:r>
    </w:p>
    <w:p w14:paraId="6FCB0B5F" w14:textId="77777777" w:rsidR="00773906" w:rsidRDefault="00773906" w:rsidP="00773906">
      <w:pPr>
        <w:rPr>
          <w:rFonts w:ascii="Arial" w:hAnsi="Arial" w:cs="Arial"/>
        </w:rPr>
      </w:pPr>
    </w:p>
    <w:p w14:paraId="5B8030B3" w14:textId="77777777" w:rsidR="00773906" w:rsidRDefault="00773906" w:rsidP="00773906">
      <w:pPr>
        <w:rPr>
          <w:rFonts w:ascii="Arial" w:hAnsi="Arial" w:cs="Arial"/>
        </w:rPr>
      </w:pPr>
      <w:r>
        <w:rPr>
          <w:rFonts w:ascii="Arial" w:hAnsi="Arial" w:cs="Arial"/>
        </w:rPr>
        <w:tab/>
        <w:t>Councillor Prior abstained from voting.  The motion was duly carried.  It</w:t>
      </w:r>
    </w:p>
    <w:p w14:paraId="5FD92029" w14:textId="77777777" w:rsidR="00773906" w:rsidRDefault="00773906" w:rsidP="00773906">
      <w:pPr>
        <w:rPr>
          <w:rFonts w:ascii="Arial" w:hAnsi="Arial" w:cs="Arial"/>
        </w:rPr>
      </w:pPr>
      <w:r>
        <w:rPr>
          <w:rFonts w:ascii="Arial" w:hAnsi="Arial" w:cs="Arial"/>
        </w:rPr>
        <w:tab/>
        <w:t>was noted that all schools should be approached if information was</w:t>
      </w:r>
    </w:p>
    <w:p w14:paraId="27B3BCA2" w14:textId="77777777" w:rsidR="00773906" w:rsidRDefault="00773906" w:rsidP="00773906">
      <w:pPr>
        <w:rPr>
          <w:rFonts w:ascii="Arial" w:hAnsi="Arial" w:cs="Arial"/>
        </w:rPr>
      </w:pPr>
      <w:r>
        <w:rPr>
          <w:rFonts w:ascii="Arial" w:hAnsi="Arial" w:cs="Arial"/>
        </w:rPr>
        <w:tab/>
        <w:t xml:space="preserve">needed from them.  There were funding issues around </w:t>
      </w:r>
      <w:proofErr w:type="gramStart"/>
      <w:r>
        <w:rPr>
          <w:rFonts w:ascii="Arial" w:hAnsi="Arial" w:cs="Arial"/>
        </w:rPr>
        <w:t>schools</w:t>
      </w:r>
      <w:proofErr w:type="gramEnd"/>
      <w:r>
        <w:rPr>
          <w:rFonts w:ascii="Arial" w:hAnsi="Arial" w:cs="Arial"/>
        </w:rPr>
        <w:t xml:space="preserve"> while</w:t>
      </w:r>
    </w:p>
    <w:p w14:paraId="3558505E" w14:textId="77777777" w:rsidR="00773906" w:rsidRDefault="00773906" w:rsidP="00773906">
      <w:pPr>
        <w:rPr>
          <w:rFonts w:ascii="Arial" w:hAnsi="Arial" w:cs="Arial"/>
        </w:rPr>
      </w:pPr>
      <w:r>
        <w:rPr>
          <w:rFonts w:ascii="Arial" w:hAnsi="Arial" w:cs="Arial"/>
        </w:rPr>
        <w:tab/>
        <w:t>assistance for the organisations listed in the plan was straight forward.</w:t>
      </w:r>
    </w:p>
    <w:p w14:paraId="73F4255B" w14:textId="77777777" w:rsidR="00861F0A" w:rsidRDefault="00861F0A" w:rsidP="00773906">
      <w:pPr>
        <w:rPr>
          <w:rFonts w:ascii="Arial" w:hAnsi="Arial" w:cs="Arial"/>
        </w:rPr>
      </w:pPr>
    </w:p>
    <w:p w14:paraId="4B90D054" w14:textId="77777777" w:rsidR="00861F0A" w:rsidRDefault="00861F0A" w:rsidP="00773906">
      <w:pPr>
        <w:rPr>
          <w:rFonts w:ascii="Arial" w:hAnsi="Arial" w:cs="Arial"/>
        </w:rPr>
      </w:pPr>
    </w:p>
    <w:p w14:paraId="181004DC" w14:textId="77777777" w:rsidR="00773906" w:rsidRDefault="00773906" w:rsidP="00773906">
      <w:pPr>
        <w:rPr>
          <w:rFonts w:ascii="Arial" w:hAnsi="Arial" w:cs="Arial"/>
        </w:rPr>
      </w:pPr>
    </w:p>
    <w:p w14:paraId="3997362D" w14:textId="77777777" w:rsidR="00773906" w:rsidRDefault="00773906" w:rsidP="00773906">
      <w:pPr>
        <w:rPr>
          <w:rFonts w:ascii="Arial" w:hAnsi="Arial" w:cs="Arial"/>
        </w:rPr>
      </w:pPr>
      <w:r>
        <w:rPr>
          <w:rFonts w:ascii="Arial" w:hAnsi="Arial" w:cs="Arial"/>
        </w:rPr>
        <w:lastRenderedPageBreak/>
        <w:tab/>
        <w:t>RESOLVED</w:t>
      </w:r>
    </w:p>
    <w:p w14:paraId="79063669" w14:textId="77777777" w:rsidR="00773906" w:rsidRDefault="00773906" w:rsidP="00773906">
      <w:pPr>
        <w:rPr>
          <w:rFonts w:ascii="Arial" w:hAnsi="Arial" w:cs="Arial"/>
        </w:rPr>
      </w:pPr>
    </w:p>
    <w:p w14:paraId="7E6240B8" w14:textId="77777777" w:rsidR="00773906" w:rsidRDefault="00773906" w:rsidP="00773906">
      <w:pPr>
        <w:rPr>
          <w:rFonts w:ascii="Arial" w:hAnsi="Arial" w:cs="Arial"/>
        </w:rPr>
      </w:pPr>
      <w:r>
        <w:rPr>
          <w:rFonts w:ascii="Arial" w:hAnsi="Arial" w:cs="Arial"/>
        </w:rPr>
        <w:tab/>
        <w:t>A.    that an extraordinary Council meeting be held at 6 p.m. on 11</w:t>
      </w:r>
      <w:r w:rsidRPr="00A04ADF">
        <w:rPr>
          <w:rFonts w:ascii="Arial" w:hAnsi="Arial" w:cs="Arial"/>
          <w:vertAlign w:val="superscript"/>
        </w:rPr>
        <w:t>th</w:t>
      </w:r>
    </w:p>
    <w:p w14:paraId="1A59C650" w14:textId="77777777" w:rsidR="00773906" w:rsidRDefault="00773906" w:rsidP="00773906">
      <w:pPr>
        <w:rPr>
          <w:rFonts w:ascii="Arial" w:hAnsi="Arial" w:cs="Arial"/>
        </w:rPr>
      </w:pPr>
      <w:r>
        <w:rPr>
          <w:rFonts w:ascii="Arial" w:hAnsi="Arial" w:cs="Arial"/>
        </w:rPr>
        <w:tab/>
        <w:t>November to consider possible transfer of assets and other matters</w:t>
      </w:r>
    </w:p>
    <w:p w14:paraId="01199B19" w14:textId="77777777" w:rsidR="00773906" w:rsidRDefault="00773906" w:rsidP="00773906">
      <w:pPr>
        <w:rPr>
          <w:rFonts w:ascii="Arial" w:hAnsi="Arial" w:cs="Arial"/>
        </w:rPr>
      </w:pPr>
      <w:r>
        <w:rPr>
          <w:rFonts w:ascii="Arial" w:hAnsi="Arial" w:cs="Arial"/>
        </w:rPr>
        <w:tab/>
        <w:t>with R. Clark in attendance for discussion on Woods Batch</w:t>
      </w:r>
    </w:p>
    <w:p w14:paraId="4E5FABC1" w14:textId="77777777" w:rsidR="00773906" w:rsidRDefault="00773906" w:rsidP="00773906">
      <w:pPr>
        <w:rPr>
          <w:rFonts w:ascii="Arial" w:hAnsi="Arial" w:cs="Arial"/>
        </w:rPr>
      </w:pPr>
    </w:p>
    <w:p w14:paraId="474CE242" w14:textId="77777777" w:rsidR="00773906" w:rsidRDefault="00773906" w:rsidP="00773906">
      <w:pPr>
        <w:rPr>
          <w:rFonts w:ascii="Arial" w:hAnsi="Arial" w:cs="Arial"/>
        </w:rPr>
      </w:pPr>
      <w:r>
        <w:rPr>
          <w:rFonts w:ascii="Arial" w:hAnsi="Arial" w:cs="Arial"/>
        </w:rPr>
        <w:tab/>
        <w:t>B.    that prior to the meeting on 11</w:t>
      </w:r>
      <w:r w:rsidRPr="00D025BC">
        <w:rPr>
          <w:rFonts w:ascii="Arial" w:hAnsi="Arial" w:cs="Arial"/>
          <w:vertAlign w:val="superscript"/>
        </w:rPr>
        <w:t>th</w:t>
      </w:r>
      <w:r>
        <w:rPr>
          <w:rFonts w:ascii="Arial" w:hAnsi="Arial" w:cs="Arial"/>
        </w:rPr>
        <w:t xml:space="preserve"> November councillors would meet</w:t>
      </w:r>
    </w:p>
    <w:p w14:paraId="6B90C66E" w14:textId="77777777" w:rsidR="00773906" w:rsidRDefault="00773906" w:rsidP="00773906">
      <w:pPr>
        <w:rPr>
          <w:rFonts w:ascii="Arial" w:hAnsi="Arial" w:cs="Arial"/>
        </w:rPr>
      </w:pPr>
      <w:r>
        <w:rPr>
          <w:rFonts w:ascii="Arial" w:hAnsi="Arial" w:cs="Arial"/>
        </w:rPr>
        <w:tab/>
        <w:t>to draw up questions including those for R. Clark on Woods Batch and</w:t>
      </w:r>
    </w:p>
    <w:p w14:paraId="2C195C9A" w14:textId="77777777" w:rsidR="00773906" w:rsidRDefault="00773906" w:rsidP="00773906">
      <w:pPr>
        <w:rPr>
          <w:rFonts w:ascii="Arial" w:hAnsi="Arial" w:cs="Arial"/>
        </w:rPr>
      </w:pPr>
      <w:r>
        <w:rPr>
          <w:rFonts w:ascii="Arial" w:hAnsi="Arial" w:cs="Arial"/>
        </w:rPr>
        <w:tab/>
        <w:t>clarification be gained on what could be done at each of the parks and</w:t>
      </w:r>
    </w:p>
    <w:p w14:paraId="6402567C" w14:textId="77777777" w:rsidR="00773906" w:rsidRDefault="00773906" w:rsidP="00773906">
      <w:pPr>
        <w:rPr>
          <w:rFonts w:ascii="Arial" w:hAnsi="Arial" w:cs="Arial"/>
        </w:rPr>
      </w:pPr>
      <w:r>
        <w:rPr>
          <w:rFonts w:ascii="Arial" w:hAnsi="Arial" w:cs="Arial"/>
        </w:rPr>
        <w:tab/>
        <w:t>any limitations.</w:t>
      </w:r>
    </w:p>
    <w:p w14:paraId="48BCCB62" w14:textId="77777777" w:rsidR="00773906" w:rsidRDefault="00773906" w:rsidP="00773906">
      <w:pPr>
        <w:rPr>
          <w:rFonts w:ascii="Arial" w:hAnsi="Arial" w:cs="Arial"/>
        </w:rPr>
      </w:pPr>
    </w:p>
    <w:p w14:paraId="0DD33D81" w14:textId="77777777" w:rsidR="00773906" w:rsidRDefault="00773906" w:rsidP="00773906">
      <w:pPr>
        <w:rPr>
          <w:rFonts w:ascii="Arial" w:hAnsi="Arial" w:cs="Arial"/>
        </w:rPr>
      </w:pPr>
      <w:r>
        <w:rPr>
          <w:rFonts w:ascii="Arial" w:hAnsi="Arial" w:cs="Arial"/>
        </w:rPr>
        <w:t>134.</w:t>
      </w:r>
      <w:r>
        <w:rPr>
          <w:rFonts w:ascii="Arial" w:hAnsi="Arial" w:cs="Arial"/>
        </w:rPr>
        <w:tab/>
        <w:t>HIGHWAYS WORKING GROUP</w:t>
      </w:r>
    </w:p>
    <w:p w14:paraId="7BEB3B9A" w14:textId="77777777" w:rsidR="00773906" w:rsidRDefault="00773906" w:rsidP="00773906">
      <w:pPr>
        <w:rPr>
          <w:rFonts w:ascii="Arial" w:hAnsi="Arial" w:cs="Arial"/>
        </w:rPr>
      </w:pPr>
    </w:p>
    <w:p w14:paraId="0A5A7690" w14:textId="77777777" w:rsidR="00773906" w:rsidRDefault="00773906" w:rsidP="00773906">
      <w:pPr>
        <w:rPr>
          <w:rFonts w:ascii="Arial" w:hAnsi="Arial" w:cs="Arial"/>
        </w:rPr>
      </w:pPr>
      <w:r>
        <w:rPr>
          <w:rFonts w:ascii="Arial" w:hAnsi="Arial" w:cs="Arial"/>
        </w:rPr>
        <w:tab/>
        <w:t>The notes of the meeting on 30</w:t>
      </w:r>
      <w:r w:rsidRPr="007C78D7">
        <w:rPr>
          <w:rFonts w:ascii="Arial" w:hAnsi="Arial" w:cs="Arial"/>
          <w:vertAlign w:val="superscript"/>
        </w:rPr>
        <w:t>th</w:t>
      </w:r>
      <w:r>
        <w:rPr>
          <w:rFonts w:ascii="Arial" w:hAnsi="Arial" w:cs="Arial"/>
        </w:rPr>
        <w:t xml:space="preserve"> September had been circulated.</w:t>
      </w:r>
    </w:p>
    <w:p w14:paraId="4B833047" w14:textId="77777777" w:rsidR="00773906" w:rsidRDefault="00773906" w:rsidP="00773906">
      <w:pPr>
        <w:rPr>
          <w:rFonts w:ascii="Arial" w:hAnsi="Arial" w:cs="Arial"/>
        </w:rPr>
      </w:pPr>
      <w:r>
        <w:rPr>
          <w:rFonts w:ascii="Arial" w:hAnsi="Arial" w:cs="Arial"/>
        </w:rPr>
        <w:tab/>
        <w:t>Councillor Smith was willing to set up a community speed watch but at</w:t>
      </w:r>
    </w:p>
    <w:p w14:paraId="02DFF5F4" w14:textId="77777777" w:rsidR="00773906" w:rsidRDefault="00773906" w:rsidP="00773906">
      <w:pPr>
        <w:rPr>
          <w:rFonts w:ascii="Arial" w:hAnsi="Arial" w:cs="Arial"/>
        </w:rPr>
      </w:pPr>
      <w:r>
        <w:rPr>
          <w:rFonts w:ascii="Arial" w:hAnsi="Arial" w:cs="Arial"/>
        </w:rPr>
        <w:tab/>
        <w:t>least one other person was needed to do this.</w:t>
      </w:r>
    </w:p>
    <w:p w14:paraId="64EB432B" w14:textId="77777777" w:rsidR="00773906" w:rsidRDefault="00773906" w:rsidP="00773906">
      <w:pPr>
        <w:rPr>
          <w:rFonts w:ascii="Arial" w:hAnsi="Arial" w:cs="Arial"/>
        </w:rPr>
      </w:pPr>
    </w:p>
    <w:p w14:paraId="307CA4F0" w14:textId="77777777" w:rsidR="00773906" w:rsidRDefault="00773906" w:rsidP="00773906">
      <w:pPr>
        <w:rPr>
          <w:rFonts w:ascii="Arial" w:hAnsi="Arial" w:cs="Arial"/>
        </w:rPr>
      </w:pPr>
      <w:r>
        <w:rPr>
          <w:rFonts w:ascii="Arial" w:hAnsi="Arial" w:cs="Arial"/>
        </w:rPr>
        <w:tab/>
        <w:t>RESOLVED</w:t>
      </w:r>
    </w:p>
    <w:p w14:paraId="38D04D46" w14:textId="77777777" w:rsidR="00773906" w:rsidRDefault="00773906" w:rsidP="00773906">
      <w:pPr>
        <w:rPr>
          <w:rFonts w:ascii="Arial" w:hAnsi="Arial" w:cs="Arial"/>
        </w:rPr>
      </w:pPr>
    </w:p>
    <w:p w14:paraId="2A315836" w14:textId="77777777" w:rsidR="00773906" w:rsidRDefault="00773906" w:rsidP="00773906">
      <w:pPr>
        <w:rPr>
          <w:rFonts w:ascii="Arial" w:hAnsi="Arial" w:cs="Arial"/>
        </w:rPr>
      </w:pPr>
      <w:r>
        <w:rPr>
          <w:rFonts w:ascii="Arial" w:hAnsi="Arial" w:cs="Arial"/>
        </w:rPr>
        <w:tab/>
        <w:t>that the report be agreed.</w:t>
      </w:r>
    </w:p>
    <w:p w14:paraId="390E4C13" w14:textId="77777777" w:rsidR="00773906" w:rsidRDefault="00773906" w:rsidP="00773906">
      <w:pPr>
        <w:rPr>
          <w:rFonts w:ascii="Arial" w:hAnsi="Arial" w:cs="Arial"/>
        </w:rPr>
      </w:pPr>
    </w:p>
    <w:p w14:paraId="74894EE3" w14:textId="77777777" w:rsidR="00773906" w:rsidRDefault="00773906" w:rsidP="00773906">
      <w:pPr>
        <w:rPr>
          <w:rFonts w:ascii="Arial" w:hAnsi="Arial" w:cs="Arial"/>
        </w:rPr>
      </w:pPr>
      <w:r>
        <w:rPr>
          <w:rFonts w:ascii="Arial" w:hAnsi="Arial" w:cs="Arial"/>
        </w:rPr>
        <w:t>135.</w:t>
      </w:r>
      <w:r>
        <w:rPr>
          <w:rFonts w:ascii="Arial" w:hAnsi="Arial" w:cs="Arial"/>
        </w:rPr>
        <w:tab/>
        <w:t>LIBRARY WORKING GROUP</w:t>
      </w:r>
    </w:p>
    <w:p w14:paraId="52A46070" w14:textId="77777777" w:rsidR="00773906" w:rsidRDefault="00773906" w:rsidP="00773906">
      <w:pPr>
        <w:rPr>
          <w:rFonts w:ascii="Arial" w:hAnsi="Arial" w:cs="Arial"/>
        </w:rPr>
      </w:pPr>
    </w:p>
    <w:p w14:paraId="071479D7" w14:textId="77777777" w:rsidR="00773906" w:rsidRDefault="00773906" w:rsidP="00773906">
      <w:pPr>
        <w:rPr>
          <w:rFonts w:ascii="Arial" w:hAnsi="Arial" w:cs="Arial"/>
        </w:rPr>
      </w:pPr>
      <w:r>
        <w:rPr>
          <w:rFonts w:ascii="Arial" w:hAnsi="Arial" w:cs="Arial"/>
        </w:rPr>
        <w:tab/>
        <w:t>The notes of the meeting on 12</w:t>
      </w:r>
      <w:r w:rsidRPr="005B014D">
        <w:rPr>
          <w:rFonts w:ascii="Arial" w:hAnsi="Arial" w:cs="Arial"/>
          <w:vertAlign w:val="superscript"/>
        </w:rPr>
        <w:t>th</w:t>
      </w:r>
      <w:r>
        <w:rPr>
          <w:rFonts w:ascii="Arial" w:hAnsi="Arial" w:cs="Arial"/>
        </w:rPr>
        <w:t xml:space="preserve"> October had been circulated.  It was</w:t>
      </w:r>
    </w:p>
    <w:p w14:paraId="3792D5B8" w14:textId="77777777" w:rsidR="00773906" w:rsidRDefault="00773906" w:rsidP="00773906">
      <w:pPr>
        <w:rPr>
          <w:rFonts w:ascii="Arial" w:hAnsi="Arial" w:cs="Arial"/>
        </w:rPr>
      </w:pPr>
      <w:r>
        <w:rPr>
          <w:rFonts w:ascii="Arial" w:hAnsi="Arial" w:cs="Arial"/>
        </w:rPr>
        <w:tab/>
        <w:t xml:space="preserve">felt that the Parish Council could trigger a break clause if all 3 parties </w:t>
      </w:r>
    </w:p>
    <w:p w14:paraId="171DB88E" w14:textId="77777777" w:rsidR="00773906" w:rsidRDefault="00773906" w:rsidP="00773906">
      <w:pPr>
        <w:rPr>
          <w:rFonts w:ascii="Arial" w:hAnsi="Arial" w:cs="Arial"/>
        </w:rPr>
      </w:pPr>
      <w:r>
        <w:rPr>
          <w:rFonts w:ascii="Arial" w:hAnsi="Arial" w:cs="Arial"/>
        </w:rPr>
        <w:tab/>
        <w:t>did not agree on a proposal and the Clerk would check this.  The</w:t>
      </w:r>
    </w:p>
    <w:p w14:paraId="6A3DE8B7" w14:textId="77777777" w:rsidR="00773906" w:rsidRDefault="00773906" w:rsidP="00773906">
      <w:pPr>
        <w:rPr>
          <w:rFonts w:ascii="Arial" w:hAnsi="Arial" w:cs="Arial"/>
        </w:rPr>
      </w:pPr>
      <w:r>
        <w:rPr>
          <w:rFonts w:ascii="Arial" w:hAnsi="Arial" w:cs="Arial"/>
        </w:rPr>
        <w:tab/>
        <w:t>meeting was adjourned from 8.27 p.m. to 8.29 p.m. to allow R. Clark to</w:t>
      </w:r>
    </w:p>
    <w:p w14:paraId="6415991B" w14:textId="77777777" w:rsidR="00773906" w:rsidRDefault="00773906" w:rsidP="00773906">
      <w:pPr>
        <w:rPr>
          <w:rFonts w:ascii="Arial" w:hAnsi="Arial" w:cs="Arial"/>
        </w:rPr>
      </w:pPr>
      <w:r>
        <w:rPr>
          <w:rFonts w:ascii="Arial" w:hAnsi="Arial" w:cs="Arial"/>
        </w:rPr>
        <w:tab/>
        <w:t>speak.  Councillor Drew explained that quite a few factors were not</w:t>
      </w:r>
    </w:p>
    <w:p w14:paraId="2B9F9ED7" w14:textId="77777777" w:rsidR="00773906" w:rsidRDefault="00773906" w:rsidP="00773906">
      <w:pPr>
        <w:rPr>
          <w:rFonts w:ascii="Arial" w:hAnsi="Arial" w:cs="Arial"/>
        </w:rPr>
      </w:pPr>
      <w:r>
        <w:rPr>
          <w:rFonts w:ascii="Arial" w:hAnsi="Arial" w:cs="Arial"/>
        </w:rPr>
        <w:tab/>
        <w:t xml:space="preserve">certain such as the repairs for the 1924 building and changes due to </w:t>
      </w:r>
    </w:p>
    <w:p w14:paraId="259D6584" w14:textId="77777777" w:rsidR="00773906" w:rsidRDefault="00773906" w:rsidP="00773906">
      <w:pPr>
        <w:rPr>
          <w:rFonts w:ascii="Arial" w:hAnsi="Arial" w:cs="Arial"/>
        </w:rPr>
      </w:pPr>
      <w:r>
        <w:rPr>
          <w:rFonts w:ascii="Arial" w:hAnsi="Arial" w:cs="Arial"/>
        </w:rPr>
        <w:tab/>
        <w:t>the new unitary authority.  She felt it was important to keep an open</w:t>
      </w:r>
    </w:p>
    <w:p w14:paraId="224C3067" w14:textId="77777777" w:rsidR="00773906" w:rsidRDefault="00773906" w:rsidP="00773906">
      <w:pPr>
        <w:rPr>
          <w:rFonts w:ascii="Arial" w:hAnsi="Arial" w:cs="Arial"/>
        </w:rPr>
      </w:pPr>
      <w:r>
        <w:rPr>
          <w:rFonts w:ascii="Arial" w:hAnsi="Arial" w:cs="Arial"/>
        </w:rPr>
        <w:tab/>
        <w:t>discussion over the next couple of years.  Councillor Leyshon reported</w:t>
      </w:r>
    </w:p>
    <w:p w14:paraId="5FE9A2C7" w14:textId="77777777" w:rsidR="00773906" w:rsidRDefault="00773906" w:rsidP="00773906">
      <w:pPr>
        <w:rPr>
          <w:rFonts w:ascii="Arial" w:hAnsi="Arial" w:cs="Arial"/>
        </w:rPr>
      </w:pPr>
      <w:r>
        <w:rPr>
          <w:rFonts w:ascii="Arial" w:hAnsi="Arial" w:cs="Arial"/>
        </w:rPr>
        <w:tab/>
        <w:t xml:space="preserve">that the County Council did not expect any change in the position </w:t>
      </w:r>
    </w:p>
    <w:p w14:paraId="21169173" w14:textId="77777777" w:rsidR="00773906" w:rsidRDefault="00773906" w:rsidP="00773906">
      <w:pPr>
        <w:rPr>
          <w:rFonts w:ascii="Arial" w:hAnsi="Arial" w:cs="Arial"/>
        </w:rPr>
      </w:pPr>
      <w:r>
        <w:rPr>
          <w:rFonts w:ascii="Arial" w:hAnsi="Arial" w:cs="Arial"/>
        </w:rPr>
        <w:tab/>
        <w:t>regarding libraries prior to Vesting Day on 1</w:t>
      </w:r>
      <w:r w:rsidRPr="0086008F">
        <w:rPr>
          <w:rFonts w:ascii="Arial" w:hAnsi="Arial" w:cs="Arial"/>
          <w:vertAlign w:val="superscript"/>
        </w:rPr>
        <w:t>st</w:t>
      </w:r>
      <w:r>
        <w:rPr>
          <w:rFonts w:ascii="Arial" w:hAnsi="Arial" w:cs="Arial"/>
        </w:rPr>
        <w:t xml:space="preserve"> April 2023.</w:t>
      </w:r>
    </w:p>
    <w:p w14:paraId="79D6A47E" w14:textId="77777777" w:rsidR="00773906" w:rsidRDefault="00773906" w:rsidP="00773906">
      <w:pPr>
        <w:rPr>
          <w:rFonts w:ascii="Arial" w:hAnsi="Arial" w:cs="Arial"/>
        </w:rPr>
      </w:pPr>
    </w:p>
    <w:p w14:paraId="3A716D0F" w14:textId="77777777" w:rsidR="00773906" w:rsidRDefault="00773906" w:rsidP="00773906">
      <w:pPr>
        <w:rPr>
          <w:rFonts w:ascii="Arial" w:hAnsi="Arial" w:cs="Arial"/>
        </w:rPr>
      </w:pPr>
      <w:r>
        <w:rPr>
          <w:rFonts w:ascii="Arial" w:hAnsi="Arial" w:cs="Arial"/>
        </w:rPr>
        <w:tab/>
        <w:t>RESOLVED</w:t>
      </w:r>
    </w:p>
    <w:p w14:paraId="2C71B8E2" w14:textId="77777777" w:rsidR="00773906" w:rsidRDefault="00773906" w:rsidP="00773906">
      <w:pPr>
        <w:rPr>
          <w:rFonts w:ascii="Arial" w:hAnsi="Arial" w:cs="Arial"/>
        </w:rPr>
      </w:pPr>
    </w:p>
    <w:p w14:paraId="21CE872D" w14:textId="77777777" w:rsidR="00773906" w:rsidRDefault="00773906" w:rsidP="00773906">
      <w:pPr>
        <w:rPr>
          <w:rFonts w:ascii="Arial" w:hAnsi="Arial" w:cs="Arial"/>
        </w:rPr>
      </w:pPr>
      <w:r>
        <w:rPr>
          <w:rFonts w:ascii="Arial" w:hAnsi="Arial" w:cs="Arial"/>
        </w:rPr>
        <w:tab/>
        <w:t>that the recommendations be agreed with the addition of the words ‘if</w:t>
      </w:r>
    </w:p>
    <w:p w14:paraId="0B24915B" w14:textId="77777777" w:rsidR="00773906" w:rsidRDefault="00773906" w:rsidP="00773906">
      <w:pPr>
        <w:rPr>
          <w:rFonts w:ascii="Arial" w:hAnsi="Arial" w:cs="Arial"/>
        </w:rPr>
      </w:pPr>
      <w:r>
        <w:rPr>
          <w:rFonts w:ascii="Arial" w:hAnsi="Arial" w:cs="Arial"/>
        </w:rPr>
        <w:tab/>
        <w:t xml:space="preserve">necessary’ at the end of recommendation D regarding the break </w:t>
      </w:r>
    </w:p>
    <w:p w14:paraId="14E918E4" w14:textId="77777777" w:rsidR="00773906" w:rsidRDefault="00773906" w:rsidP="00773906">
      <w:pPr>
        <w:rPr>
          <w:rFonts w:ascii="Arial" w:hAnsi="Arial" w:cs="Arial"/>
        </w:rPr>
      </w:pPr>
      <w:r>
        <w:rPr>
          <w:rFonts w:ascii="Arial" w:hAnsi="Arial" w:cs="Arial"/>
        </w:rPr>
        <w:tab/>
        <w:t>clause.</w:t>
      </w:r>
    </w:p>
    <w:p w14:paraId="4D6CAB95" w14:textId="77777777" w:rsidR="00773906" w:rsidRDefault="00773906" w:rsidP="00773906">
      <w:pPr>
        <w:rPr>
          <w:rFonts w:ascii="Arial" w:hAnsi="Arial" w:cs="Arial"/>
        </w:rPr>
      </w:pPr>
    </w:p>
    <w:p w14:paraId="5CFF5B47" w14:textId="77777777" w:rsidR="00773906" w:rsidRDefault="00773906" w:rsidP="00773906">
      <w:pPr>
        <w:rPr>
          <w:rFonts w:ascii="Arial" w:hAnsi="Arial" w:cs="Arial"/>
        </w:rPr>
      </w:pPr>
      <w:r>
        <w:rPr>
          <w:rFonts w:ascii="Arial" w:hAnsi="Arial" w:cs="Arial"/>
        </w:rPr>
        <w:t>136.</w:t>
      </w:r>
      <w:r>
        <w:rPr>
          <w:rFonts w:ascii="Arial" w:hAnsi="Arial" w:cs="Arial"/>
        </w:rPr>
        <w:tab/>
        <w:t>CULTURE WORKING GROUP</w:t>
      </w:r>
    </w:p>
    <w:p w14:paraId="4B5D9F10" w14:textId="77777777" w:rsidR="00773906" w:rsidRDefault="00773906" w:rsidP="00773906">
      <w:pPr>
        <w:rPr>
          <w:rFonts w:ascii="Arial" w:hAnsi="Arial" w:cs="Arial"/>
        </w:rPr>
      </w:pPr>
    </w:p>
    <w:p w14:paraId="61AC14B5" w14:textId="77777777" w:rsidR="00773906" w:rsidRDefault="00773906" w:rsidP="00773906">
      <w:pPr>
        <w:rPr>
          <w:rFonts w:ascii="Arial" w:hAnsi="Arial" w:cs="Arial"/>
        </w:rPr>
      </w:pPr>
      <w:r>
        <w:rPr>
          <w:rFonts w:ascii="Arial" w:hAnsi="Arial" w:cs="Arial"/>
        </w:rPr>
        <w:tab/>
        <w:t>The notes of the meetings on 28</w:t>
      </w:r>
      <w:r w:rsidRPr="00C72EA6">
        <w:rPr>
          <w:rFonts w:ascii="Arial" w:hAnsi="Arial" w:cs="Arial"/>
          <w:vertAlign w:val="superscript"/>
        </w:rPr>
        <w:t>th</w:t>
      </w:r>
      <w:r>
        <w:rPr>
          <w:rFonts w:ascii="Arial" w:hAnsi="Arial" w:cs="Arial"/>
        </w:rPr>
        <w:t xml:space="preserve"> September and 12</w:t>
      </w:r>
      <w:r w:rsidRPr="00C72EA6">
        <w:rPr>
          <w:rFonts w:ascii="Arial" w:hAnsi="Arial" w:cs="Arial"/>
          <w:vertAlign w:val="superscript"/>
        </w:rPr>
        <w:t>th</w:t>
      </w:r>
      <w:r>
        <w:rPr>
          <w:rFonts w:ascii="Arial" w:hAnsi="Arial" w:cs="Arial"/>
        </w:rPr>
        <w:t xml:space="preserve"> October had</w:t>
      </w:r>
    </w:p>
    <w:p w14:paraId="21A3532D" w14:textId="77777777" w:rsidR="00773906" w:rsidRDefault="00773906" w:rsidP="00773906">
      <w:pPr>
        <w:ind w:firstLine="720"/>
        <w:rPr>
          <w:rFonts w:ascii="Arial" w:hAnsi="Arial" w:cs="Arial"/>
        </w:rPr>
      </w:pPr>
      <w:r>
        <w:rPr>
          <w:rFonts w:ascii="Arial" w:hAnsi="Arial" w:cs="Arial"/>
        </w:rPr>
        <w:t xml:space="preserve">been circulated.  It was agreed that GFM should contact the </w:t>
      </w:r>
      <w:proofErr w:type="gramStart"/>
      <w:r>
        <w:rPr>
          <w:rFonts w:ascii="Arial" w:hAnsi="Arial" w:cs="Arial"/>
        </w:rPr>
        <w:t>District</w:t>
      </w:r>
      <w:proofErr w:type="gramEnd"/>
    </w:p>
    <w:p w14:paraId="11BA9CA6" w14:textId="77777777" w:rsidR="00773906" w:rsidRDefault="00773906" w:rsidP="00773906">
      <w:pPr>
        <w:ind w:firstLine="720"/>
        <w:rPr>
          <w:rFonts w:ascii="Arial" w:hAnsi="Arial" w:cs="Arial"/>
        </w:rPr>
      </w:pPr>
      <w:r>
        <w:rPr>
          <w:rFonts w:ascii="Arial" w:hAnsi="Arial" w:cs="Arial"/>
        </w:rPr>
        <w:t>Council regarding pop up music at the weekly market.  Councillor</w:t>
      </w:r>
    </w:p>
    <w:p w14:paraId="3F1841BB" w14:textId="77777777" w:rsidR="00773906" w:rsidRDefault="00773906" w:rsidP="00773906">
      <w:pPr>
        <w:ind w:firstLine="720"/>
        <w:rPr>
          <w:rFonts w:ascii="Arial" w:hAnsi="Arial" w:cs="Arial"/>
        </w:rPr>
      </w:pPr>
      <w:r>
        <w:rPr>
          <w:rFonts w:ascii="Arial" w:hAnsi="Arial" w:cs="Arial"/>
        </w:rPr>
        <w:t>Shearer explained that a proposal would be drawn up for the Council</w:t>
      </w:r>
    </w:p>
    <w:p w14:paraId="209E69F8" w14:textId="77777777" w:rsidR="00773906" w:rsidRDefault="00773906" w:rsidP="00773906">
      <w:pPr>
        <w:ind w:firstLine="720"/>
        <w:rPr>
          <w:rFonts w:ascii="Arial" w:hAnsi="Arial" w:cs="Arial"/>
        </w:rPr>
      </w:pPr>
      <w:r>
        <w:rPr>
          <w:rFonts w:ascii="Arial" w:hAnsi="Arial" w:cs="Arial"/>
        </w:rPr>
        <w:t>to consider regarding the setting up of an umbrella association to stage</w:t>
      </w:r>
    </w:p>
    <w:p w14:paraId="78540A0F" w14:textId="77777777" w:rsidR="00773906" w:rsidRDefault="00773906" w:rsidP="00773906">
      <w:pPr>
        <w:ind w:firstLine="720"/>
        <w:rPr>
          <w:rFonts w:ascii="Arial" w:hAnsi="Arial" w:cs="Arial"/>
        </w:rPr>
      </w:pPr>
      <w:r>
        <w:rPr>
          <w:rFonts w:ascii="Arial" w:hAnsi="Arial" w:cs="Arial"/>
        </w:rPr>
        <w:t>events, working with the Council and other organisations.</w:t>
      </w:r>
    </w:p>
    <w:p w14:paraId="4B12DFC7" w14:textId="77777777" w:rsidR="00773906" w:rsidRDefault="00773906" w:rsidP="00773906">
      <w:pPr>
        <w:rPr>
          <w:rFonts w:ascii="Arial" w:hAnsi="Arial" w:cs="Arial"/>
        </w:rPr>
      </w:pPr>
    </w:p>
    <w:p w14:paraId="2E1FB8B9" w14:textId="77777777" w:rsidR="00773906" w:rsidRDefault="00773906" w:rsidP="00773906">
      <w:pPr>
        <w:rPr>
          <w:rFonts w:ascii="Arial" w:hAnsi="Arial" w:cs="Arial"/>
        </w:rPr>
      </w:pPr>
      <w:r>
        <w:rPr>
          <w:rFonts w:ascii="Arial" w:hAnsi="Arial" w:cs="Arial"/>
        </w:rPr>
        <w:tab/>
        <w:t>RESOLVED</w:t>
      </w:r>
    </w:p>
    <w:p w14:paraId="7B2428EE" w14:textId="77777777" w:rsidR="00833976" w:rsidRDefault="00833976" w:rsidP="00773906">
      <w:pPr>
        <w:rPr>
          <w:rFonts w:ascii="Arial" w:hAnsi="Arial" w:cs="Arial"/>
        </w:rPr>
      </w:pPr>
    </w:p>
    <w:p w14:paraId="6BCAEEA5" w14:textId="77777777" w:rsidR="00833976" w:rsidRDefault="00833976" w:rsidP="00773906">
      <w:pPr>
        <w:rPr>
          <w:rFonts w:ascii="Arial" w:hAnsi="Arial" w:cs="Arial"/>
        </w:rPr>
      </w:pPr>
    </w:p>
    <w:p w14:paraId="11FE6C79" w14:textId="77777777" w:rsidR="00773906" w:rsidRDefault="00773906" w:rsidP="00773906">
      <w:pPr>
        <w:rPr>
          <w:rFonts w:ascii="Arial" w:hAnsi="Arial" w:cs="Arial"/>
        </w:rPr>
      </w:pPr>
    </w:p>
    <w:p w14:paraId="68941A92" w14:textId="77777777" w:rsidR="00773906" w:rsidRDefault="00773906" w:rsidP="00773906">
      <w:pPr>
        <w:rPr>
          <w:rFonts w:ascii="Arial" w:hAnsi="Arial" w:cs="Arial"/>
        </w:rPr>
      </w:pPr>
      <w:r>
        <w:rPr>
          <w:rFonts w:ascii="Arial" w:hAnsi="Arial" w:cs="Arial"/>
        </w:rPr>
        <w:lastRenderedPageBreak/>
        <w:tab/>
        <w:t>that the reports be agreed and the Council to have a stall at the EATS</w:t>
      </w:r>
    </w:p>
    <w:p w14:paraId="14CC5139" w14:textId="77777777" w:rsidR="00773906" w:rsidRDefault="00773906" w:rsidP="00773906">
      <w:pPr>
        <w:rPr>
          <w:rFonts w:ascii="Arial" w:hAnsi="Arial" w:cs="Arial"/>
        </w:rPr>
      </w:pPr>
      <w:r>
        <w:rPr>
          <w:rFonts w:ascii="Arial" w:hAnsi="Arial" w:cs="Arial"/>
        </w:rPr>
        <w:tab/>
        <w:t>event on 20</w:t>
      </w:r>
      <w:r w:rsidRPr="00054FF6">
        <w:rPr>
          <w:rFonts w:ascii="Arial" w:hAnsi="Arial" w:cs="Arial"/>
          <w:vertAlign w:val="superscript"/>
        </w:rPr>
        <w:t>th</w:t>
      </w:r>
      <w:r>
        <w:rPr>
          <w:rFonts w:ascii="Arial" w:hAnsi="Arial" w:cs="Arial"/>
        </w:rPr>
        <w:t xml:space="preserve"> November to engage with people on something to be</w:t>
      </w:r>
    </w:p>
    <w:p w14:paraId="7D54A6AF" w14:textId="77777777" w:rsidR="00773906" w:rsidRDefault="00773906" w:rsidP="00773906">
      <w:pPr>
        <w:rPr>
          <w:rFonts w:ascii="Arial" w:hAnsi="Arial" w:cs="Arial"/>
        </w:rPr>
      </w:pPr>
      <w:r>
        <w:rPr>
          <w:rFonts w:ascii="Arial" w:hAnsi="Arial" w:cs="Arial"/>
        </w:rPr>
        <w:tab/>
        <w:t>decided – a rota to be agreed for members to man the stall</w:t>
      </w:r>
    </w:p>
    <w:p w14:paraId="338B8382" w14:textId="77777777" w:rsidR="00773906" w:rsidRDefault="00773906" w:rsidP="00773906">
      <w:pPr>
        <w:rPr>
          <w:rFonts w:ascii="Arial" w:hAnsi="Arial" w:cs="Arial"/>
        </w:rPr>
      </w:pPr>
    </w:p>
    <w:p w14:paraId="0A40D67D" w14:textId="77777777" w:rsidR="00773906" w:rsidRDefault="00773906" w:rsidP="00773906">
      <w:pPr>
        <w:rPr>
          <w:rFonts w:ascii="Arial" w:hAnsi="Arial" w:cs="Arial"/>
        </w:rPr>
      </w:pPr>
      <w:r>
        <w:rPr>
          <w:rFonts w:ascii="Arial" w:hAnsi="Arial" w:cs="Arial"/>
        </w:rPr>
        <w:t>137.</w:t>
      </w:r>
      <w:r>
        <w:rPr>
          <w:rFonts w:ascii="Arial" w:hAnsi="Arial" w:cs="Arial"/>
        </w:rPr>
        <w:tab/>
        <w:t>BUSINESS ACTION GROUP</w:t>
      </w:r>
    </w:p>
    <w:p w14:paraId="74713F17" w14:textId="77777777" w:rsidR="00773906" w:rsidRDefault="00773906" w:rsidP="00773906">
      <w:pPr>
        <w:rPr>
          <w:rFonts w:ascii="Arial" w:hAnsi="Arial" w:cs="Arial"/>
        </w:rPr>
      </w:pPr>
    </w:p>
    <w:p w14:paraId="378E52B6" w14:textId="77777777" w:rsidR="00773906" w:rsidRDefault="00773906" w:rsidP="00773906">
      <w:pPr>
        <w:rPr>
          <w:rFonts w:ascii="Arial" w:hAnsi="Arial" w:cs="Arial"/>
        </w:rPr>
      </w:pPr>
      <w:r>
        <w:rPr>
          <w:rFonts w:ascii="Arial" w:hAnsi="Arial" w:cs="Arial"/>
        </w:rPr>
        <w:tab/>
        <w:t>Councillor Prior reported that 4 digital boards would be placed within</w:t>
      </w:r>
    </w:p>
    <w:p w14:paraId="6A07E59C" w14:textId="77777777" w:rsidR="00773906" w:rsidRDefault="00773906" w:rsidP="00773906">
      <w:pPr>
        <w:rPr>
          <w:rFonts w:ascii="Arial" w:hAnsi="Arial" w:cs="Arial"/>
        </w:rPr>
      </w:pPr>
      <w:r>
        <w:rPr>
          <w:rFonts w:ascii="Arial" w:hAnsi="Arial" w:cs="Arial"/>
        </w:rPr>
        <w:tab/>
        <w:t>Clarks Village and a small group would meet that company soon to</w:t>
      </w:r>
    </w:p>
    <w:p w14:paraId="4C00752D" w14:textId="77777777" w:rsidR="00773906" w:rsidRDefault="00773906" w:rsidP="00773906">
      <w:pPr>
        <w:rPr>
          <w:rFonts w:ascii="Arial" w:hAnsi="Arial" w:cs="Arial"/>
        </w:rPr>
      </w:pPr>
      <w:r>
        <w:rPr>
          <w:rFonts w:ascii="Arial" w:hAnsi="Arial" w:cs="Arial"/>
        </w:rPr>
        <w:tab/>
        <w:t>discuss how different models might work for the Council.  The Group</w:t>
      </w:r>
    </w:p>
    <w:p w14:paraId="489C2194" w14:textId="77777777" w:rsidR="00773906" w:rsidRDefault="00773906" w:rsidP="00773906">
      <w:pPr>
        <w:rPr>
          <w:rFonts w:ascii="Arial" w:hAnsi="Arial" w:cs="Arial"/>
        </w:rPr>
      </w:pPr>
      <w:r>
        <w:rPr>
          <w:rFonts w:ascii="Arial" w:hAnsi="Arial" w:cs="Arial"/>
        </w:rPr>
        <w:tab/>
        <w:t>would discuss digital boards on 4</w:t>
      </w:r>
      <w:r w:rsidRPr="00BC00F2">
        <w:rPr>
          <w:rFonts w:ascii="Arial" w:hAnsi="Arial" w:cs="Arial"/>
          <w:vertAlign w:val="superscript"/>
        </w:rPr>
        <w:t>th</w:t>
      </w:r>
      <w:r>
        <w:rPr>
          <w:rFonts w:ascii="Arial" w:hAnsi="Arial" w:cs="Arial"/>
        </w:rPr>
        <w:t xml:space="preserve"> November and the Clerk’s business</w:t>
      </w:r>
    </w:p>
    <w:p w14:paraId="28C109A0" w14:textId="77777777" w:rsidR="00773906" w:rsidRDefault="00773906" w:rsidP="00773906">
      <w:pPr>
        <w:rPr>
          <w:rFonts w:ascii="Arial" w:hAnsi="Arial" w:cs="Arial"/>
        </w:rPr>
      </w:pPr>
      <w:r>
        <w:rPr>
          <w:rFonts w:ascii="Arial" w:hAnsi="Arial" w:cs="Arial"/>
        </w:rPr>
        <w:tab/>
        <w:t xml:space="preserve">plan would be updated.  There would then be an informal meeting of </w:t>
      </w:r>
    </w:p>
    <w:p w14:paraId="109B1752" w14:textId="77777777" w:rsidR="00773906" w:rsidRDefault="00773906" w:rsidP="00773906">
      <w:pPr>
        <w:rPr>
          <w:rFonts w:ascii="Arial" w:hAnsi="Arial" w:cs="Arial"/>
        </w:rPr>
      </w:pPr>
      <w:r>
        <w:rPr>
          <w:rFonts w:ascii="Arial" w:hAnsi="Arial" w:cs="Arial"/>
        </w:rPr>
        <w:tab/>
        <w:t>the Council to discuss the project.</w:t>
      </w:r>
    </w:p>
    <w:p w14:paraId="3B892036" w14:textId="77777777" w:rsidR="00773906" w:rsidRDefault="00773906" w:rsidP="00773906">
      <w:pPr>
        <w:rPr>
          <w:rFonts w:ascii="Arial" w:hAnsi="Arial" w:cs="Arial"/>
        </w:rPr>
      </w:pPr>
    </w:p>
    <w:p w14:paraId="16A59AD3" w14:textId="77777777" w:rsidR="00773906" w:rsidRDefault="00773906" w:rsidP="00773906">
      <w:pPr>
        <w:rPr>
          <w:rFonts w:ascii="Arial" w:hAnsi="Arial" w:cs="Arial"/>
        </w:rPr>
      </w:pPr>
      <w:r>
        <w:rPr>
          <w:rFonts w:ascii="Arial" w:hAnsi="Arial" w:cs="Arial"/>
        </w:rPr>
        <w:tab/>
        <w:t xml:space="preserve">The ACPO reported on a meeting with Truespeed and that by May </w:t>
      </w:r>
    </w:p>
    <w:p w14:paraId="6A315702" w14:textId="77777777" w:rsidR="00773906" w:rsidRDefault="00773906" w:rsidP="00773906">
      <w:pPr>
        <w:rPr>
          <w:rFonts w:ascii="Arial" w:hAnsi="Arial" w:cs="Arial"/>
        </w:rPr>
      </w:pPr>
      <w:r>
        <w:rPr>
          <w:rFonts w:ascii="Arial" w:hAnsi="Arial" w:cs="Arial"/>
        </w:rPr>
        <w:tab/>
        <w:t>2022 residents should be connected.  The company was offering to</w:t>
      </w:r>
    </w:p>
    <w:p w14:paraId="01E3D713" w14:textId="77777777" w:rsidR="00773906" w:rsidRDefault="00773906" w:rsidP="00773906">
      <w:pPr>
        <w:rPr>
          <w:rFonts w:ascii="Arial" w:hAnsi="Arial" w:cs="Arial"/>
        </w:rPr>
      </w:pPr>
      <w:r>
        <w:rPr>
          <w:rFonts w:ascii="Arial" w:hAnsi="Arial" w:cs="Arial"/>
        </w:rPr>
        <w:tab/>
        <w:t>sponsor community events and this would be publicised on the website</w:t>
      </w:r>
    </w:p>
    <w:p w14:paraId="1CBEA43C" w14:textId="77777777" w:rsidR="00773906" w:rsidRDefault="00773906" w:rsidP="00773906">
      <w:pPr>
        <w:rPr>
          <w:rFonts w:ascii="Arial" w:hAnsi="Arial" w:cs="Arial"/>
        </w:rPr>
      </w:pPr>
      <w:r>
        <w:rPr>
          <w:rFonts w:ascii="Arial" w:hAnsi="Arial" w:cs="Arial"/>
        </w:rPr>
        <w:tab/>
        <w:t xml:space="preserve">and social media.  The Council wished to record the credit due to </w:t>
      </w:r>
    </w:p>
    <w:p w14:paraId="58AF4B58" w14:textId="77777777" w:rsidR="00773906" w:rsidRDefault="00773906" w:rsidP="00773906">
      <w:pPr>
        <w:rPr>
          <w:rFonts w:ascii="Arial" w:hAnsi="Arial" w:cs="Arial"/>
        </w:rPr>
      </w:pPr>
      <w:r>
        <w:rPr>
          <w:rFonts w:ascii="Arial" w:hAnsi="Arial" w:cs="Arial"/>
        </w:rPr>
        <w:tab/>
        <w:t>former Councillor P. Goater who had contacted Truespeed initially</w:t>
      </w:r>
    </w:p>
    <w:p w14:paraId="57EA4CA1" w14:textId="77777777" w:rsidR="00773906" w:rsidRDefault="00773906" w:rsidP="00773906">
      <w:pPr>
        <w:rPr>
          <w:rFonts w:ascii="Arial" w:hAnsi="Arial" w:cs="Arial"/>
        </w:rPr>
      </w:pPr>
      <w:r>
        <w:rPr>
          <w:rFonts w:ascii="Arial" w:hAnsi="Arial" w:cs="Arial"/>
        </w:rPr>
        <w:tab/>
        <w:t>which had been important in getting them to come to Street a bit</w:t>
      </w:r>
    </w:p>
    <w:p w14:paraId="528A9846" w14:textId="77777777" w:rsidR="00773906" w:rsidRDefault="00773906" w:rsidP="00773906">
      <w:pPr>
        <w:rPr>
          <w:rFonts w:ascii="Arial" w:hAnsi="Arial" w:cs="Arial"/>
        </w:rPr>
      </w:pPr>
      <w:r>
        <w:rPr>
          <w:rFonts w:ascii="Arial" w:hAnsi="Arial" w:cs="Arial"/>
        </w:rPr>
        <w:tab/>
        <w:t>sooner.</w:t>
      </w:r>
    </w:p>
    <w:p w14:paraId="2A00A2D4" w14:textId="77777777" w:rsidR="00773906" w:rsidRDefault="00773906" w:rsidP="00773906">
      <w:pPr>
        <w:rPr>
          <w:rFonts w:ascii="Arial" w:hAnsi="Arial" w:cs="Arial"/>
        </w:rPr>
      </w:pPr>
    </w:p>
    <w:p w14:paraId="757359FB" w14:textId="77777777" w:rsidR="00773906" w:rsidRDefault="00773906" w:rsidP="00773906">
      <w:pPr>
        <w:rPr>
          <w:rFonts w:ascii="Arial" w:hAnsi="Arial" w:cs="Arial"/>
        </w:rPr>
      </w:pPr>
      <w:r>
        <w:rPr>
          <w:rFonts w:ascii="Arial" w:hAnsi="Arial" w:cs="Arial"/>
        </w:rPr>
        <w:tab/>
        <w:t>Councillor Napper asked if the owners of the former Tesco building</w:t>
      </w:r>
    </w:p>
    <w:p w14:paraId="654FF083" w14:textId="77777777" w:rsidR="00773906" w:rsidRDefault="00773906" w:rsidP="00773906">
      <w:pPr>
        <w:rPr>
          <w:rFonts w:ascii="Arial" w:hAnsi="Arial" w:cs="Arial"/>
        </w:rPr>
      </w:pPr>
      <w:r>
        <w:rPr>
          <w:rFonts w:ascii="Arial" w:hAnsi="Arial" w:cs="Arial"/>
        </w:rPr>
        <w:tab/>
        <w:t>were paying rates and was reminded that this was a matter for the</w:t>
      </w:r>
    </w:p>
    <w:p w14:paraId="46CAB505" w14:textId="77777777" w:rsidR="00773906" w:rsidRDefault="00773906" w:rsidP="00773906">
      <w:pPr>
        <w:rPr>
          <w:rFonts w:ascii="Arial" w:hAnsi="Arial" w:cs="Arial"/>
        </w:rPr>
      </w:pPr>
      <w:r>
        <w:rPr>
          <w:rFonts w:ascii="Arial" w:hAnsi="Arial" w:cs="Arial"/>
        </w:rPr>
        <w:tab/>
        <w:t>District Council of which he was a member.</w:t>
      </w:r>
    </w:p>
    <w:p w14:paraId="698F5C14" w14:textId="77777777" w:rsidR="00773906" w:rsidRDefault="00773906" w:rsidP="00773906">
      <w:pPr>
        <w:rPr>
          <w:rFonts w:ascii="Arial" w:hAnsi="Arial" w:cs="Arial"/>
        </w:rPr>
      </w:pPr>
    </w:p>
    <w:p w14:paraId="3BCC4E3F" w14:textId="77777777" w:rsidR="00773906" w:rsidRDefault="00773906" w:rsidP="00773906">
      <w:pPr>
        <w:rPr>
          <w:rFonts w:ascii="Arial" w:hAnsi="Arial" w:cs="Arial"/>
        </w:rPr>
      </w:pPr>
      <w:r>
        <w:rPr>
          <w:rFonts w:ascii="Arial" w:hAnsi="Arial" w:cs="Arial"/>
        </w:rPr>
        <w:t>138.</w:t>
      </w:r>
      <w:r>
        <w:rPr>
          <w:rFonts w:ascii="Arial" w:hAnsi="Arial" w:cs="Arial"/>
        </w:rPr>
        <w:tab/>
        <w:t>WAR MEMORIAL IN MERRIMAN PARK</w:t>
      </w:r>
    </w:p>
    <w:p w14:paraId="27E29EB4" w14:textId="77777777" w:rsidR="00773906" w:rsidRDefault="00773906" w:rsidP="00773906">
      <w:pPr>
        <w:rPr>
          <w:rFonts w:ascii="Arial" w:hAnsi="Arial" w:cs="Arial"/>
        </w:rPr>
      </w:pPr>
    </w:p>
    <w:p w14:paraId="3BEF34BC" w14:textId="77777777" w:rsidR="00773906" w:rsidRDefault="00773906" w:rsidP="00773906">
      <w:pPr>
        <w:rPr>
          <w:rFonts w:ascii="Arial" w:hAnsi="Arial" w:cs="Arial"/>
        </w:rPr>
      </w:pPr>
      <w:r>
        <w:rPr>
          <w:rFonts w:ascii="Arial" w:hAnsi="Arial" w:cs="Arial"/>
        </w:rPr>
        <w:tab/>
        <w:t xml:space="preserve">No public or press were </w:t>
      </w:r>
      <w:proofErr w:type="gramStart"/>
      <w:r>
        <w:rPr>
          <w:rFonts w:ascii="Arial" w:hAnsi="Arial" w:cs="Arial"/>
        </w:rPr>
        <w:t>present</w:t>
      </w:r>
      <w:proofErr w:type="gramEnd"/>
      <w:r>
        <w:rPr>
          <w:rFonts w:ascii="Arial" w:hAnsi="Arial" w:cs="Arial"/>
        </w:rPr>
        <w:t xml:space="preserve"> and it was agreed that this item could</w:t>
      </w:r>
    </w:p>
    <w:p w14:paraId="62C6E5DD" w14:textId="77777777" w:rsidR="00773906" w:rsidRDefault="00773906" w:rsidP="00773906">
      <w:pPr>
        <w:rPr>
          <w:rFonts w:ascii="Arial" w:hAnsi="Arial" w:cs="Arial"/>
        </w:rPr>
      </w:pPr>
      <w:r>
        <w:rPr>
          <w:rFonts w:ascii="Arial" w:hAnsi="Arial" w:cs="Arial"/>
        </w:rPr>
        <w:tab/>
        <w:t xml:space="preserve">be taken as a non confidential item.  The confidential report of the </w:t>
      </w:r>
    </w:p>
    <w:p w14:paraId="036D39C3" w14:textId="77777777" w:rsidR="00773906" w:rsidRDefault="00773906" w:rsidP="00773906">
      <w:pPr>
        <w:rPr>
          <w:rFonts w:ascii="Arial" w:hAnsi="Arial" w:cs="Arial"/>
        </w:rPr>
      </w:pPr>
      <w:r>
        <w:rPr>
          <w:rFonts w:ascii="Arial" w:hAnsi="Arial" w:cs="Arial"/>
        </w:rPr>
        <w:tab/>
        <w:t>ACPO had been circulated to members.  He had carried out a risk</w:t>
      </w:r>
    </w:p>
    <w:p w14:paraId="104DA597" w14:textId="77777777" w:rsidR="00773906" w:rsidRDefault="00773906" w:rsidP="00773906">
      <w:pPr>
        <w:rPr>
          <w:rFonts w:ascii="Arial" w:hAnsi="Arial" w:cs="Arial"/>
        </w:rPr>
      </w:pPr>
      <w:r>
        <w:rPr>
          <w:rFonts w:ascii="Arial" w:hAnsi="Arial" w:cs="Arial"/>
        </w:rPr>
        <w:tab/>
        <w:t>assessment as recommended by the Council’s insurers which had</w:t>
      </w:r>
    </w:p>
    <w:p w14:paraId="0DD64ABB" w14:textId="77777777" w:rsidR="00773906" w:rsidRDefault="00773906" w:rsidP="00773906">
      <w:pPr>
        <w:rPr>
          <w:rFonts w:ascii="Arial" w:hAnsi="Arial" w:cs="Arial"/>
        </w:rPr>
      </w:pPr>
      <w:r>
        <w:rPr>
          <w:rFonts w:ascii="Arial" w:hAnsi="Arial" w:cs="Arial"/>
        </w:rPr>
        <w:tab/>
        <w:t>been circulated to members.  The Council needed to decide what</w:t>
      </w:r>
    </w:p>
    <w:p w14:paraId="70FD963D" w14:textId="77777777" w:rsidR="00773906" w:rsidRDefault="00773906" w:rsidP="00773906">
      <w:pPr>
        <w:rPr>
          <w:rFonts w:ascii="Arial" w:hAnsi="Arial" w:cs="Arial"/>
        </w:rPr>
      </w:pPr>
      <w:r>
        <w:rPr>
          <w:rFonts w:ascii="Arial" w:hAnsi="Arial" w:cs="Arial"/>
        </w:rPr>
        <w:tab/>
        <w:t>action was appropriate.</w:t>
      </w:r>
    </w:p>
    <w:p w14:paraId="4B7985BD" w14:textId="77777777" w:rsidR="00773906" w:rsidRDefault="00773906" w:rsidP="00773906">
      <w:pPr>
        <w:rPr>
          <w:rFonts w:ascii="Arial" w:hAnsi="Arial" w:cs="Arial"/>
        </w:rPr>
      </w:pPr>
    </w:p>
    <w:p w14:paraId="100C8CF0" w14:textId="77777777" w:rsidR="00773906" w:rsidRDefault="00773906" w:rsidP="00773906">
      <w:pPr>
        <w:rPr>
          <w:rFonts w:ascii="Arial" w:hAnsi="Arial" w:cs="Arial"/>
        </w:rPr>
      </w:pPr>
      <w:r>
        <w:rPr>
          <w:rFonts w:ascii="Arial" w:hAnsi="Arial" w:cs="Arial"/>
        </w:rPr>
        <w:tab/>
        <w:t>RESOLVED</w:t>
      </w:r>
    </w:p>
    <w:p w14:paraId="4C878E88" w14:textId="77777777" w:rsidR="00773906" w:rsidRDefault="00773906" w:rsidP="00773906">
      <w:pPr>
        <w:rPr>
          <w:rFonts w:ascii="Arial" w:hAnsi="Arial" w:cs="Arial"/>
        </w:rPr>
      </w:pPr>
    </w:p>
    <w:p w14:paraId="0773CBDB" w14:textId="77777777" w:rsidR="00773906" w:rsidRDefault="00773906" w:rsidP="00773906">
      <w:pPr>
        <w:rPr>
          <w:rFonts w:ascii="Arial" w:hAnsi="Arial" w:cs="Arial"/>
        </w:rPr>
      </w:pPr>
      <w:r>
        <w:rPr>
          <w:rFonts w:ascii="Arial" w:hAnsi="Arial" w:cs="Arial"/>
        </w:rPr>
        <w:tab/>
        <w:t>that the ACPO should explore an aesthetically pleasing fence around</w:t>
      </w:r>
    </w:p>
    <w:p w14:paraId="006038E0" w14:textId="77777777" w:rsidR="00773906" w:rsidRDefault="00773906" w:rsidP="00773906">
      <w:pPr>
        <w:rPr>
          <w:rFonts w:ascii="Arial" w:hAnsi="Arial" w:cs="Arial"/>
        </w:rPr>
      </w:pPr>
      <w:r>
        <w:rPr>
          <w:rFonts w:ascii="Arial" w:hAnsi="Arial" w:cs="Arial"/>
        </w:rPr>
        <w:tab/>
        <w:t>the memorial as some form of barrier, no more than 700mm in height</w:t>
      </w:r>
    </w:p>
    <w:p w14:paraId="06729237" w14:textId="77777777" w:rsidR="00773906" w:rsidRDefault="00773906" w:rsidP="00773906">
      <w:pPr>
        <w:rPr>
          <w:rFonts w:ascii="Arial" w:hAnsi="Arial" w:cs="Arial"/>
        </w:rPr>
      </w:pPr>
      <w:r>
        <w:rPr>
          <w:rFonts w:ascii="Arial" w:hAnsi="Arial" w:cs="Arial"/>
        </w:rPr>
        <w:tab/>
        <w:t>with an access gate for authorised persons and report back with 3</w:t>
      </w:r>
    </w:p>
    <w:p w14:paraId="745FFB3B" w14:textId="77777777" w:rsidR="00773906" w:rsidRDefault="00773906" w:rsidP="00773906">
      <w:pPr>
        <w:rPr>
          <w:rFonts w:ascii="Arial" w:hAnsi="Arial" w:cs="Arial"/>
        </w:rPr>
      </w:pPr>
      <w:r>
        <w:rPr>
          <w:rFonts w:ascii="Arial" w:hAnsi="Arial" w:cs="Arial"/>
        </w:rPr>
        <w:tab/>
        <w:t>quotes – there would also be a notice and an interpretation board -</w:t>
      </w:r>
    </w:p>
    <w:p w14:paraId="2135F7F0" w14:textId="77777777" w:rsidR="00773906" w:rsidRDefault="00773906" w:rsidP="00773906">
      <w:pPr>
        <w:rPr>
          <w:rFonts w:ascii="Arial" w:hAnsi="Arial" w:cs="Arial"/>
        </w:rPr>
      </w:pPr>
      <w:r>
        <w:rPr>
          <w:rFonts w:ascii="Arial" w:hAnsi="Arial" w:cs="Arial"/>
        </w:rPr>
        <w:tab/>
        <w:t>the notice and orange temporary fencing to remain in place until a more</w:t>
      </w:r>
    </w:p>
    <w:p w14:paraId="2E757C4B" w14:textId="77777777" w:rsidR="00773906" w:rsidRDefault="00773906" w:rsidP="00773906">
      <w:pPr>
        <w:rPr>
          <w:rFonts w:ascii="Arial" w:hAnsi="Arial" w:cs="Arial"/>
        </w:rPr>
      </w:pPr>
      <w:r>
        <w:rPr>
          <w:rFonts w:ascii="Arial" w:hAnsi="Arial" w:cs="Arial"/>
        </w:rPr>
        <w:tab/>
        <w:t>permanent solution had been agreed and provided.</w:t>
      </w:r>
    </w:p>
    <w:p w14:paraId="6C2E155F" w14:textId="77777777" w:rsidR="00773906" w:rsidRDefault="00773906" w:rsidP="00773906">
      <w:pPr>
        <w:rPr>
          <w:rFonts w:ascii="Arial" w:hAnsi="Arial" w:cs="Arial"/>
        </w:rPr>
      </w:pPr>
    </w:p>
    <w:p w14:paraId="3EF6CC55" w14:textId="77777777" w:rsidR="00773906" w:rsidRDefault="00773906" w:rsidP="00773906">
      <w:pPr>
        <w:rPr>
          <w:rFonts w:ascii="Arial" w:hAnsi="Arial" w:cs="Arial"/>
        </w:rPr>
      </w:pPr>
      <w:r>
        <w:rPr>
          <w:rFonts w:ascii="Arial" w:hAnsi="Arial" w:cs="Arial"/>
        </w:rPr>
        <w:t>139.</w:t>
      </w:r>
      <w:r>
        <w:rPr>
          <w:rFonts w:ascii="Arial" w:hAnsi="Arial" w:cs="Arial"/>
        </w:rPr>
        <w:tab/>
        <w:t>REPORT FROM CHAIR</w:t>
      </w:r>
    </w:p>
    <w:p w14:paraId="1D09A53C" w14:textId="77777777" w:rsidR="00773906" w:rsidRDefault="00773906" w:rsidP="00773906">
      <w:pPr>
        <w:rPr>
          <w:rFonts w:ascii="Arial" w:hAnsi="Arial" w:cs="Arial"/>
        </w:rPr>
      </w:pPr>
    </w:p>
    <w:p w14:paraId="1614A5CC" w14:textId="77777777" w:rsidR="00773906" w:rsidRDefault="00773906" w:rsidP="00773906">
      <w:pPr>
        <w:rPr>
          <w:rFonts w:ascii="Arial" w:hAnsi="Arial" w:cs="Arial"/>
        </w:rPr>
      </w:pPr>
      <w:r>
        <w:rPr>
          <w:rFonts w:ascii="Arial" w:hAnsi="Arial" w:cs="Arial"/>
        </w:rPr>
        <w:tab/>
        <w:t>On behalf of the Chair the Clerk informed members that a copy of the</w:t>
      </w:r>
    </w:p>
    <w:p w14:paraId="31294306" w14:textId="77777777" w:rsidR="00773906" w:rsidRDefault="00773906" w:rsidP="00773906">
      <w:pPr>
        <w:rPr>
          <w:rFonts w:ascii="Arial" w:hAnsi="Arial" w:cs="Arial"/>
        </w:rPr>
      </w:pPr>
      <w:r>
        <w:rPr>
          <w:rFonts w:ascii="Arial" w:hAnsi="Arial" w:cs="Arial"/>
        </w:rPr>
        <w:tab/>
        <w:t>standing orders had been re-issued for reference.  She encouraged</w:t>
      </w:r>
    </w:p>
    <w:p w14:paraId="16FD14B3" w14:textId="77777777" w:rsidR="00773906" w:rsidRDefault="00773906" w:rsidP="00773906">
      <w:pPr>
        <w:rPr>
          <w:rFonts w:ascii="Arial" w:hAnsi="Arial" w:cs="Arial"/>
        </w:rPr>
      </w:pPr>
      <w:r>
        <w:rPr>
          <w:rFonts w:ascii="Arial" w:hAnsi="Arial" w:cs="Arial"/>
        </w:rPr>
        <w:tab/>
        <w:t xml:space="preserve">those who had not already done so to arrange their </w:t>
      </w:r>
      <w:proofErr w:type="gramStart"/>
      <w:r>
        <w:rPr>
          <w:rFonts w:ascii="Arial" w:hAnsi="Arial" w:cs="Arial"/>
        </w:rPr>
        <w:t>one to one</w:t>
      </w:r>
      <w:proofErr w:type="gramEnd"/>
      <w:r>
        <w:rPr>
          <w:rFonts w:ascii="Arial" w:hAnsi="Arial" w:cs="Arial"/>
        </w:rPr>
        <w:t xml:space="preserve"> session</w:t>
      </w:r>
    </w:p>
    <w:p w14:paraId="060FD080" w14:textId="77777777" w:rsidR="00773906" w:rsidRDefault="00773906" w:rsidP="00773906">
      <w:pPr>
        <w:rPr>
          <w:rFonts w:ascii="Arial" w:hAnsi="Arial" w:cs="Arial"/>
        </w:rPr>
      </w:pPr>
      <w:r>
        <w:rPr>
          <w:rFonts w:ascii="Arial" w:hAnsi="Arial" w:cs="Arial"/>
        </w:rPr>
        <w:tab/>
        <w:t>with herself and the Clerk.  Landsec would start improving the garden</w:t>
      </w:r>
    </w:p>
    <w:p w14:paraId="27BE7E31" w14:textId="77777777" w:rsidR="00773906" w:rsidRDefault="00773906" w:rsidP="00773906">
      <w:pPr>
        <w:rPr>
          <w:rFonts w:ascii="Arial" w:hAnsi="Arial" w:cs="Arial"/>
        </w:rPr>
      </w:pPr>
      <w:r>
        <w:rPr>
          <w:rFonts w:ascii="Arial" w:hAnsi="Arial" w:cs="Arial"/>
        </w:rPr>
        <w:tab/>
        <w:t>area at the side of the Parish Rooms on 4</w:t>
      </w:r>
      <w:r w:rsidRPr="003E7478">
        <w:rPr>
          <w:rFonts w:ascii="Arial" w:hAnsi="Arial" w:cs="Arial"/>
          <w:vertAlign w:val="superscript"/>
        </w:rPr>
        <w:t>th</w:t>
      </w:r>
      <w:r>
        <w:rPr>
          <w:rFonts w:ascii="Arial" w:hAnsi="Arial" w:cs="Arial"/>
        </w:rPr>
        <w:t xml:space="preserve"> November.</w:t>
      </w:r>
    </w:p>
    <w:p w14:paraId="42944B98" w14:textId="77777777" w:rsidR="00833976" w:rsidRDefault="00833976" w:rsidP="00773906">
      <w:pPr>
        <w:rPr>
          <w:rFonts w:ascii="Arial" w:hAnsi="Arial" w:cs="Arial"/>
        </w:rPr>
      </w:pPr>
    </w:p>
    <w:p w14:paraId="7613A3DF" w14:textId="77777777" w:rsidR="00833976" w:rsidRDefault="00833976" w:rsidP="00773906">
      <w:pPr>
        <w:rPr>
          <w:rFonts w:ascii="Arial" w:hAnsi="Arial" w:cs="Arial"/>
        </w:rPr>
      </w:pPr>
    </w:p>
    <w:p w14:paraId="51FBE069" w14:textId="77777777" w:rsidR="00773906" w:rsidRDefault="00773906" w:rsidP="00773906">
      <w:pPr>
        <w:rPr>
          <w:rFonts w:ascii="Arial" w:hAnsi="Arial" w:cs="Arial"/>
        </w:rPr>
      </w:pPr>
    </w:p>
    <w:p w14:paraId="46DD0857" w14:textId="77777777" w:rsidR="00773906" w:rsidRDefault="00773906" w:rsidP="00773906">
      <w:pPr>
        <w:rPr>
          <w:rFonts w:ascii="Arial" w:hAnsi="Arial" w:cs="Arial"/>
        </w:rPr>
      </w:pPr>
      <w:r>
        <w:rPr>
          <w:rFonts w:ascii="Arial" w:hAnsi="Arial" w:cs="Arial"/>
        </w:rPr>
        <w:lastRenderedPageBreak/>
        <w:t>140.</w:t>
      </w:r>
      <w:r>
        <w:rPr>
          <w:rFonts w:ascii="Arial" w:hAnsi="Arial" w:cs="Arial"/>
        </w:rPr>
        <w:tab/>
        <w:t>PARISH PATH LIAISON OFFICER</w:t>
      </w:r>
    </w:p>
    <w:p w14:paraId="2895D689" w14:textId="77777777" w:rsidR="00773906" w:rsidRDefault="00773906" w:rsidP="00773906">
      <w:pPr>
        <w:rPr>
          <w:rFonts w:ascii="Arial" w:hAnsi="Arial" w:cs="Arial"/>
        </w:rPr>
      </w:pPr>
    </w:p>
    <w:p w14:paraId="175412F3" w14:textId="77777777" w:rsidR="00773906" w:rsidRDefault="00773906" w:rsidP="00773906">
      <w:pPr>
        <w:rPr>
          <w:rFonts w:ascii="Arial" w:hAnsi="Arial" w:cs="Arial"/>
        </w:rPr>
      </w:pPr>
      <w:r>
        <w:rPr>
          <w:rFonts w:ascii="Arial" w:hAnsi="Arial" w:cs="Arial"/>
        </w:rPr>
        <w:tab/>
        <w:t xml:space="preserve">Councillor Leyshon reported that she had not seen the PPLO recently.  </w:t>
      </w:r>
    </w:p>
    <w:p w14:paraId="0F67AB34" w14:textId="77777777" w:rsidR="00773906" w:rsidRDefault="00773906" w:rsidP="00773906">
      <w:pPr>
        <w:rPr>
          <w:rFonts w:ascii="Arial" w:hAnsi="Arial" w:cs="Arial"/>
        </w:rPr>
      </w:pPr>
      <w:r>
        <w:rPr>
          <w:rFonts w:ascii="Arial" w:hAnsi="Arial" w:cs="Arial"/>
        </w:rPr>
        <w:tab/>
        <w:t>It was felt that other members should assist with this work.  The Clerk</w:t>
      </w:r>
    </w:p>
    <w:p w14:paraId="171FA2D7" w14:textId="77777777" w:rsidR="00773906" w:rsidRDefault="00773906" w:rsidP="00773906">
      <w:pPr>
        <w:rPr>
          <w:rFonts w:ascii="Arial" w:hAnsi="Arial" w:cs="Arial"/>
        </w:rPr>
      </w:pPr>
      <w:r>
        <w:rPr>
          <w:rFonts w:ascii="Arial" w:hAnsi="Arial" w:cs="Arial"/>
        </w:rPr>
        <w:tab/>
        <w:t>reported that as necessary a contractor could be engaged to clear</w:t>
      </w:r>
    </w:p>
    <w:p w14:paraId="33B6C761" w14:textId="77777777" w:rsidR="00773906" w:rsidRDefault="00773906" w:rsidP="00773906">
      <w:pPr>
        <w:rPr>
          <w:rFonts w:ascii="Arial" w:hAnsi="Arial" w:cs="Arial"/>
        </w:rPr>
      </w:pPr>
      <w:r>
        <w:rPr>
          <w:rFonts w:ascii="Arial" w:hAnsi="Arial" w:cs="Arial"/>
        </w:rPr>
        <w:tab/>
        <w:t>paths.  If planting was planned some greenery could be included to</w:t>
      </w:r>
    </w:p>
    <w:p w14:paraId="060BB3B3" w14:textId="77777777" w:rsidR="00773906" w:rsidRDefault="00773906" w:rsidP="00773906">
      <w:pPr>
        <w:rPr>
          <w:rFonts w:ascii="Arial" w:hAnsi="Arial" w:cs="Arial"/>
        </w:rPr>
      </w:pPr>
      <w:r>
        <w:rPr>
          <w:rFonts w:ascii="Arial" w:hAnsi="Arial" w:cs="Arial"/>
        </w:rPr>
        <w:tab/>
        <w:t>make compostible Remembrance wreaths for future years.  Timberland</w:t>
      </w:r>
    </w:p>
    <w:p w14:paraId="09F99D3E" w14:textId="77777777" w:rsidR="00773906" w:rsidRDefault="00773906" w:rsidP="00773906">
      <w:pPr>
        <w:rPr>
          <w:rFonts w:ascii="Arial" w:hAnsi="Arial" w:cs="Arial"/>
        </w:rPr>
      </w:pPr>
      <w:r>
        <w:rPr>
          <w:rFonts w:ascii="Arial" w:hAnsi="Arial" w:cs="Arial"/>
        </w:rPr>
        <w:tab/>
        <w:t>Millfield and the College carried out litter picks at times and might assist</w:t>
      </w:r>
    </w:p>
    <w:p w14:paraId="48120460" w14:textId="77777777" w:rsidR="00773906" w:rsidRDefault="00773906" w:rsidP="00773906">
      <w:pPr>
        <w:rPr>
          <w:rFonts w:ascii="Arial" w:hAnsi="Arial" w:cs="Arial"/>
        </w:rPr>
      </w:pPr>
      <w:r>
        <w:rPr>
          <w:rFonts w:ascii="Arial" w:hAnsi="Arial" w:cs="Arial"/>
        </w:rPr>
        <w:tab/>
        <w:t>the PPLO.</w:t>
      </w:r>
    </w:p>
    <w:p w14:paraId="259067A8" w14:textId="77777777" w:rsidR="00773906" w:rsidRDefault="00773906" w:rsidP="00773906">
      <w:pPr>
        <w:rPr>
          <w:rFonts w:ascii="Arial" w:hAnsi="Arial" w:cs="Arial"/>
        </w:rPr>
      </w:pPr>
    </w:p>
    <w:p w14:paraId="2FE55387" w14:textId="77777777" w:rsidR="00773906" w:rsidRDefault="00773906" w:rsidP="00773906">
      <w:pPr>
        <w:rPr>
          <w:rFonts w:ascii="Arial" w:hAnsi="Arial" w:cs="Arial"/>
        </w:rPr>
      </w:pPr>
      <w:r>
        <w:rPr>
          <w:rFonts w:ascii="Arial" w:hAnsi="Arial" w:cs="Arial"/>
        </w:rPr>
        <w:tab/>
        <w:t>It was suggested that the fir tree to be removed from the open area in</w:t>
      </w:r>
    </w:p>
    <w:p w14:paraId="0BC21E10" w14:textId="77777777" w:rsidR="00773906" w:rsidRDefault="00773906" w:rsidP="00773906">
      <w:pPr>
        <w:rPr>
          <w:rFonts w:ascii="Arial" w:hAnsi="Arial" w:cs="Arial"/>
        </w:rPr>
      </w:pPr>
      <w:r>
        <w:rPr>
          <w:rFonts w:ascii="Arial" w:hAnsi="Arial" w:cs="Arial"/>
        </w:rPr>
        <w:tab/>
        <w:t>Merriman Park be transferred to the large planter by the Parish Rooms</w:t>
      </w:r>
    </w:p>
    <w:p w14:paraId="3108123F" w14:textId="77777777" w:rsidR="00773906" w:rsidRDefault="00773906" w:rsidP="00773906">
      <w:pPr>
        <w:rPr>
          <w:rFonts w:ascii="Arial" w:hAnsi="Arial" w:cs="Arial"/>
        </w:rPr>
      </w:pPr>
      <w:r>
        <w:rPr>
          <w:rFonts w:ascii="Arial" w:hAnsi="Arial" w:cs="Arial"/>
        </w:rPr>
        <w:tab/>
        <w:t>to grow there and save on the cost of having a new cut tree each year.</w:t>
      </w:r>
    </w:p>
    <w:p w14:paraId="1DB0CAD6" w14:textId="77777777" w:rsidR="00773906" w:rsidRDefault="00773906" w:rsidP="00773906">
      <w:pPr>
        <w:rPr>
          <w:rFonts w:ascii="Arial" w:hAnsi="Arial" w:cs="Arial"/>
        </w:rPr>
      </w:pPr>
      <w:r>
        <w:rPr>
          <w:rFonts w:ascii="Arial" w:hAnsi="Arial" w:cs="Arial"/>
        </w:rPr>
        <w:tab/>
        <w:t xml:space="preserve">The root system might not be good enough for </w:t>
      </w:r>
      <w:proofErr w:type="gramStart"/>
      <w:r>
        <w:rPr>
          <w:rFonts w:ascii="Arial" w:hAnsi="Arial" w:cs="Arial"/>
        </w:rPr>
        <w:t>this</w:t>
      </w:r>
      <w:proofErr w:type="gramEnd"/>
      <w:r>
        <w:rPr>
          <w:rFonts w:ascii="Arial" w:hAnsi="Arial" w:cs="Arial"/>
        </w:rPr>
        <w:t xml:space="preserve"> but it would be</w:t>
      </w:r>
    </w:p>
    <w:p w14:paraId="22624651" w14:textId="77777777" w:rsidR="00773906" w:rsidRDefault="00773906" w:rsidP="00773906">
      <w:pPr>
        <w:rPr>
          <w:rFonts w:ascii="Arial" w:hAnsi="Arial" w:cs="Arial"/>
        </w:rPr>
      </w:pPr>
      <w:r>
        <w:rPr>
          <w:rFonts w:ascii="Arial" w:hAnsi="Arial" w:cs="Arial"/>
        </w:rPr>
        <w:tab/>
        <w:t>Investigated.</w:t>
      </w:r>
    </w:p>
    <w:p w14:paraId="2F304B59" w14:textId="77777777" w:rsidR="00773906" w:rsidRDefault="00773906" w:rsidP="00773906">
      <w:pPr>
        <w:rPr>
          <w:rFonts w:ascii="Arial" w:hAnsi="Arial" w:cs="Arial"/>
        </w:rPr>
      </w:pPr>
    </w:p>
    <w:p w14:paraId="6AC75877" w14:textId="77777777" w:rsidR="00773906" w:rsidRDefault="00773906" w:rsidP="00773906">
      <w:pPr>
        <w:rPr>
          <w:rFonts w:ascii="Arial" w:hAnsi="Arial" w:cs="Arial"/>
        </w:rPr>
      </w:pPr>
      <w:r>
        <w:rPr>
          <w:rFonts w:ascii="Arial" w:hAnsi="Arial" w:cs="Arial"/>
        </w:rPr>
        <w:t>141.</w:t>
      </w:r>
      <w:r>
        <w:rPr>
          <w:rFonts w:ascii="Arial" w:hAnsi="Arial" w:cs="Arial"/>
        </w:rPr>
        <w:tab/>
        <w:t>MENDIP STRATEGIC TOURISM FORUM</w:t>
      </w:r>
    </w:p>
    <w:p w14:paraId="7C99C3D7" w14:textId="77777777" w:rsidR="00773906" w:rsidRDefault="00773906" w:rsidP="00773906">
      <w:pPr>
        <w:rPr>
          <w:rFonts w:ascii="Arial" w:hAnsi="Arial" w:cs="Arial"/>
        </w:rPr>
      </w:pPr>
    </w:p>
    <w:p w14:paraId="31FAFDA0" w14:textId="77777777" w:rsidR="00773906" w:rsidRDefault="00773906" w:rsidP="00773906">
      <w:pPr>
        <w:rPr>
          <w:rFonts w:ascii="Arial" w:hAnsi="Arial" w:cs="Arial"/>
        </w:rPr>
      </w:pPr>
      <w:r>
        <w:rPr>
          <w:rFonts w:ascii="Arial" w:hAnsi="Arial" w:cs="Arial"/>
        </w:rPr>
        <w:tab/>
        <w:t xml:space="preserve">It was agreed to publicise the need for a champion to set up a </w:t>
      </w:r>
    </w:p>
    <w:p w14:paraId="04E0B9F9" w14:textId="77777777" w:rsidR="00773906" w:rsidRDefault="00773906" w:rsidP="00773906">
      <w:pPr>
        <w:ind w:left="720"/>
        <w:rPr>
          <w:rFonts w:ascii="Arial" w:hAnsi="Arial" w:cs="Arial"/>
        </w:rPr>
      </w:pPr>
      <w:r>
        <w:rPr>
          <w:rFonts w:ascii="Arial" w:hAnsi="Arial" w:cs="Arial"/>
        </w:rPr>
        <w:t xml:space="preserve">Walkers Are Welcome scheme in Street on Facebook, in the </w:t>
      </w:r>
      <w:proofErr w:type="gramStart"/>
      <w:r>
        <w:rPr>
          <w:rFonts w:ascii="Arial" w:hAnsi="Arial" w:cs="Arial"/>
        </w:rPr>
        <w:t>Library</w:t>
      </w:r>
      <w:proofErr w:type="gramEnd"/>
      <w:r>
        <w:rPr>
          <w:rFonts w:ascii="Arial" w:hAnsi="Arial" w:cs="Arial"/>
        </w:rPr>
        <w:t xml:space="preserve"> etc. as there were a number of local walking groups which might be interested in this initiative.</w:t>
      </w:r>
    </w:p>
    <w:p w14:paraId="3C4B2693" w14:textId="77777777" w:rsidR="00773906" w:rsidRDefault="00773906" w:rsidP="00773906">
      <w:pPr>
        <w:rPr>
          <w:rFonts w:ascii="Arial" w:hAnsi="Arial" w:cs="Arial"/>
        </w:rPr>
      </w:pPr>
    </w:p>
    <w:p w14:paraId="2A13BA2F" w14:textId="77777777" w:rsidR="00773906" w:rsidRDefault="00773906" w:rsidP="00773906">
      <w:pPr>
        <w:rPr>
          <w:rFonts w:ascii="Arial" w:hAnsi="Arial" w:cs="Arial"/>
        </w:rPr>
      </w:pPr>
      <w:r>
        <w:rPr>
          <w:rFonts w:ascii="Arial" w:hAnsi="Arial" w:cs="Arial"/>
        </w:rPr>
        <w:t>142.</w:t>
      </w:r>
      <w:r>
        <w:rPr>
          <w:rFonts w:ascii="Arial" w:hAnsi="Arial" w:cs="Arial"/>
        </w:rPr>
        <w:tab/>
        <w:t>CHAIR UPDATES</w:t>
      </w:r>
    </w:p>
    <w:p w14:paraId="51DA5C50" w14:textId="77777777" w:rsidR="00773906" w:rsidRDefault="00773906" w:rsidP="00773906">
      <w:pPr>
        <w:rPr>
          <w:rFonts w:ascii="Arial" w:hAnsi="Arial" w:cs="Arial"/>
        </w:rPr>
      </w:pPr>
    </w:p>
    <w:p w14:paraId="41144E97" w14:textId="77777777" w:rsidR="00773906" w:rsidRDefault="00773906" w:rsidP="00773906">
      <w:pPr>
        <w:rPr>
          <w:rFonts w:ascii="Arial" w:hAnsi="Arial" w:cs="Arial"/>
        </w:rPr>
      </w:pPr>
      <w:r>
        <w:rPr>
          <w:rFonts w:ascii="Arial" w:hAnsi="Arial" w:cs="Arial"/>
        </w:rPr>
        <w:tab/>
        <w:t>There were no updates.</w:t>
      </w:r>
    </w:p>
    <w:p w14:paraId="4317D56A" w14:textId="77777777" w:rsidR="00773906" w:rsidRDefault="00773906" w:rsidP="00773906">
      <w:pPr>
        <w:rPr>
          <w:rFonts w:ascii="Arial" w:hAnsi="Arial" w:cs="Arial"/>
        </w:rPr>
      </w:pPr>
    </w:p>
    <w:p w14:paraId="04632631" w14:textId="77777777" w:rsidR="00773906" w:rsidRDefault="00773906" w:rsidP="00773906">
      <w:pPr>
        <w:rPr>
          <w:rFonts w:ascii="Arial" w:hAnsi="Arial" w:cs="Arial"/>
        </w:rPr>
      </w:pPr>
      <w:r>
        <w:rPr>
          <w:rFonts w:ascii="Arial" w:hAnsi="Arial" w:cs="Arial"/>
        </w:rPr>
        <w:t>143.</w:t>
      </w:r>
      <w:r>
        <w:rPr>
          <w:rFonts w:ascii="Arial" w:hAnsi="Arial" w:cs="Arial"/>
        </w:rPr>
        <w:tab/>
        <w:t>CORRESPONDENCE/MINOR MATTERS</w:t>
      </w:r>
    </w:p>
    <w:p w14:paraId="6ABCE1BE" w14:textId="77777777" w:rsidR="00773906" w:rsidRDefault="00773906" w:rsidP="00773906">
      <w:pPr>
        <w:rPr>
          <w:rFonts w:ascii="Arial" w:hAnsi="Arial" w:cs="Arial"/>
        </w:rPr>
      </w:pPr>
    </w:p>
    <w:p w14:paraId="6B2D1BD9" w14:textId="77777777" w:rsidR="00773906" w:rsidRDefault="00773906" w:rsidP="00773906">
      <w:pPr>
        <w:rPr>
          <w:rFonts w:ascii="Arial" w:hAnsi="Arial" w:cs="Arial"/>
        </w:rPr>
      </w:pPr>
      <w:r>
        <w:rPr>
          <w:rFonts w:ascii="Arial" w:hAnsi="Arial" w:cs="Arial"/>
        </w:rPr>
        <w:tab/>
        <w:t xml:space="preserve">The Clerk submitted a report which had been circulated.  It was noted </w:t>
      </w:r>
    </w:p>
    <w:p w14:paraId="3C924E44" w14:textId="77777777" w:rsidR="00773906" w:rsidRDefault="00773906" w:rsidP="00773906">
      <w:pPr>
        <w:rPr>
          <w:rFonts w:ascii="Arial" w:hAnsi="Arial" w:cs="Arial"/>
        </w:rPr>
      </w:pPr>
      <w:r>
        <w:rPr>
          <w:rFonts w:ascii="Arial" w:hAnsi="Arial" w:cs="Arial"/>
        </w:rPr>
        <w:tab/>
        <w:t>that the Friends of the Library would grant £400 towards the costs of</w:t>
      </w:r>
    </w:p>
    <w:p w14:paraId="53D1590C" w14:textId="77777777" w:rsidR="00773906" w:rsidRDefault="00773906" w:rsidP="00773906">
      <w:pPr>
        <w:rPr>
          <w:rFonts w:ascii="Arial" w:hAnsi="Arial" w:cs="Arial"/>
        </w:rPr>
      </w:pPr>
      <w:r>
        <w:rPr>
          <w:rFonts w:ascii="Arial" w:hAnsi="Arial" w:cs="Arial"/>
        </w:rPr>
        <w:tab/>
        <w:t>the blinds for the ground floor.</w:t>
      </w:r>
    </w:p>
    <w:p w14:paraId="2152131A" w14:textId="77777777" w:rsidR="00773906" w:rsidRDefault="00773906" w:rsidP="00773906">
      <w:pPr>
        <w:rPr>
          <w:rFonts w:ascii="Arial" w:hAnsi="Arial" w:cs="Arial"/>
        </w:rPr>
      </w:pPr>
    </w:p>
    <w:p w14:paraId="64B39BF1" w14:textId="77777777" w:rsidR="00773906" w:rsidRDefault="00773906" w:rsidP="00773906">
      <w:pPr>
        <w:ind w:firstLine="720"/>
        <w:rPr>
          <w:rFonts w:ascii="Arial" w:hAnsi="Arial" w:cs="Arial"/>
        </w:rPr>
      </w:pPr>
      <w:r>
        <w:rPr>
          <w:rFonts w:ascii="Arial" w:hAnsi="Arial" w:cs="Arial"/>
        </w:rPr>
        <w:t>RESOLVED</w:t>
      </w:r>
    </w:p>
    <w:p w14:paraId="5972620A" w14:textId="77777777" w:rsidR="00773906" w:rsidRDefault="00773906" w:rsidP="00773906">
      <w:pPr>
        <w:rPr>
          <w:rFonts w:ascii="Arial" w:hAnsi="Arial" w:cs="Arial"/>
        </w:rPr>
      </w:pPr>
    </w:p>
    <w:p w14:paraId="1427EC48" w14:textId="77777777" w:rsidR="00773906" w:rsidRDefault="00773906" w:rsidP="00773906">
      <w:pPr>
        <w:ind w:left="720"/>
        <w:rPr>
          <w:rFonts w:ascii="Arial" w:hAnsi="Arial" w:cs="Arial"/>
        </w:rPr>
      </w:pPr>
      <w:r>
        <w:rPr>
          <w:rFonts w:ascii="Arial" w:hAnsi="Arial" w:cs="Arial"/>
        </w:rPr>
        <w:t>that the report be agreed with the tourism grant application to the</w:t>
      </w:r>
    </w:p>
    <w:p w14:paraId="5AA0470B" w14:textId="77777777" w:rsidR="00773906" w:rsidRDefault="00773906" w:rsidP="00773906">
      <w:pPr>
        <w:ind w:left="720"/>
        <w:rPr>
          <w:rFonts w:ascii="Arial" w:hAnsi="Arial" w:cs="Arial"/>
        </w:rPr>
      </w:pPr>
      <w:r>
        <w:rPr>
          <w:rFonts w:ascii="Arial" w:hAnsi="Arial" w:cs="Arial"/>
        </w:rPr>
        <w:t>District Council being changed to be for the refurbishment and updating</w:t>
      </w:r>
    </w:p>
    <w:p w14:paraId="51D25660" w14:textId="77777777" w:rsidR="00773906" w:rsidRDefault="00773906" w:rsidP="00773906">
      <w:pPr>
        <w:ind w:left="720"/>
        <w:rPr>
          <w:rFonts w:ascii="Arial" w:hAnsi="Arial" w:cs="Arial"/>
        </w:rPr>
      </w:pPr>
      <w:r>
        <w:rPr>
          <w:rFonts w:ascii="Arial" w:hAnsi="Arial" w:cs="Arial"/>
        </w:rPr>
        <w:t>of the 4 finger posts and if the grant was not given, to report back.</w:t>
      </w:r>
    </w:p>
    <w:p w14:paraId="0D487180" w14:textId="77777777" w:rsidR="00773906" w:rsidRDefault="00773906" w:rsidP="00773906">
      <w:pPr>
        <w:ind w:left="720"/>
        <w:rPr>
          <w:rFonts w:ascii="Arial" w:hAnsi="Arial" w:cs="Arial"/>
        </w:rPr>
      </w:pPr>
      <w:r>
        <w:rPr>
          <w:rFonts w:ascii="Arial" w:hAnsi="Arial" w:cs="Arial"/>
        </w:rPr>
        <w:tab/>
      </w:r>
    </w:p>
    <w:p w14:paraId="2F370010" w14:textId="77777777" w:rsidR="00773906" w:rsidRDefault="00773906" w:rsidP="00773906">
      <w:pPr>
        <w:rPr>
          <w:rFonts w:ascii="Arial" w:hAnsi="Arial" w:cs="Arial"/>
        </w:rPr>
      </w:pPr>
      <w:r>
        <w:rPr>
          <w:rFonts w:ascii="Arial" w:hAnsi="Arial" w:cs="Arial"/>
        </w:rPr>
        <w:t>144.</w:t>
      </w:r>
      <w:r>
        <w:rPr>
          <w:rFonts w:ascii="Arial" w:hAnsi="Arial" w:cs="Arial"/>
        </w:rPr>
        <w:tab/>
        <w:t>REPORT FROM COUNTY AND DISTRICT COUNCILLORS</w:t>
      </w:r>
    </w:p>
    <w:p w14:paraId="6C0A2101" w14:textId="77777777" w:rsidR="00773906" w:rsidRDefault="00773906" w:rsidP="00773906">
      <w:pPr>
        <w:rPr>
          <w:rFonts w:ascii="Arial" w:hAnsi="Arial" w:cs="Arial"/>
        </w:rPr>
      </w:pPr>
      <w:r>
        <w:rPr>
          <w:rFonts w:ascii="Arial" w:hAnsi="Arial" w:cs="Arial"/>
        </w:rPr>
        <w:tab/>
        <w:t>AND REPRESENTATIVES ON OUTSIDE BODIES</w:t>
      </w:r>
    </w:p>
    <w:p w14:paraId="5BA1103C" w14:textId="77777777" w:rsidR="00773906" w:rsidRDefault="00773906" w:rsidP="00773906">
      <w:pPr>
        <w:rPr>
          <w:rFonts w:ascii="Arial" w:hAnsi="Arial" w:cs="Arial"/>
        </w:rPr>
      </w:pPr>
    </w:p>
    <w:p w14:paraId="4CF8A4CA" w14:textId="77777777" w:rsidR="00773906" w:rsidRDefault="00773906" w:rsidP="00773906">
      <w:pPr>
        <w:ind w:left="720"/>
        <w:rPr>
          <w:rFonts w:ascii="Arial" w:hAnsi="Arial" w:cs="Arial"/>
        </w:rPr>
      </w:pPr>
      <w:r>
        <w:rPr>
          <w:rFonts w:ascii="Arial" w:hAnsi="Arial" w:cs="Arial"/>
        </w:rPr>
        <w:t>No further reports to be made.</w:t>
      </w:r>
    </w:p>
    <w:p w14:paraId="79D6AECC" w14:textId="77777777" w:rsidR="00773906" w:rsidRDefault="00773906" w:rsidP="00773906">
      <w:pPr>
        <w:ind w:left="720"/>
        <w:rPr>
          <w:rFonts w:ascii="Arial" w:hAnsi="Arial" w:cs="Arial"/>
        </w:rPr>
      </w:pPr>
    </w:p>
    <w:p w14:paraId="3BFCCB02" w14:textId="77777777" w:rsidR="00773906" w:rsidRDefault="00773906" w:rsidP="00773906">
      <w:pPr>
        <w:rPr>
          <w:rFonts w:ascii="Arial" w:hAnsi="Arial" w:cs="Arial"/>
        </w:rPr>
      </w:pPr>
      <w:r>
        <w:rPr>
          <w:rFonts w:ascii="Arial" w:hAnsi="Arial" w:cs="Arial"/>
        </w:rPr>
        <w:t>145.</w:t>
      </w:r>
      <w:r>
        <w:rPr>
          <w:rFonts w:ascii="Arial" w:hAnsi="Arial" w:cs="Arial"/>
        </w:rPr>
        <w:tab/>
        <w:t>ACCOUNTS FOR PAYMENT</w:t>
      </w:r>
    </w:p>
    <w:p w14:paraId="6C04F227" w14:textId="77777777" w:rsidR="00773906" w:rsidRDefault="00773906" w:rsidP="00773906">
      <w:pPr>
        <w:rPr>
          <w:rFonts w:ascii="Arial" w:hAnsi="Arial" w:cs="Arial"/>
        </w:rPr>
      </w:pPr>
    </w:p>
    <w:p w14:paraId="14CAA7A0" w14:textId="77777777" w:rsidR="00773906" w:rsidRDefault="00773906" w:rsidP="00773906">
      <w:pPr>
        <w:rPr>
          <w:rFonts w:ascii="Arial" w:hAnsi="Arial" w:cs="Arial"/>
        </w:rPr>
      </w:pPr>
      <w:r>
        <w:rPr>
          <w:rFonts w:ascii="Arial" w:hAnsi="Arial" w:cs="Arial"/>
        </w:rPr>
        <w:tab/>
        <w:t xml:space="preserve">The latest bank reconciliations for all accounts </w:t>
      </w:r>
      <w:proofErr w:type="gramStart"/>
      <w:r>
        <w:rPr>
          <w:rFonts w:ascii="Arial" w:hAnsi="Arial" w:cs="Arial"/>
        </w:rPr>
        <w:t>at</w:t>
      </w:r>
      <w:proofErr w:type="gramEnd"/>
      <w:r>
        <w:rPr>
          <w:rFonts w:ascii="Arial" w:hAnsi="Arial" w:cs="Arial"/>
        </w:rPr>
        <w:t xml:space="preserve"> 30</w:t>
      </w:r>
      <w:r w:rsidRPr="009D76AB">
        <w:rPr>
          <w:rFonts w:ascii="Arial" w:hAnsi="Arial" w:cs="Arial"/>
          <w:vertAlign w:val="superscript"/>
        </w:rPr>
        <w:t>th</w:t>
      </w:r>
      <w:r>
        <w:rPr>
          <w:rFonts w:ascii="Arial" w:hAnsi="Arial" w:cs="Arial"/>
        </w:rPr>
        <w:t xml:space="preserve"> September, 2021</w:t>
      </w:r>
    </w:p>
    <w:p w14:paraId="3D8D5681" w14:textId="77777777" w:rsidR="00773906" w:rsidRDefault="00773906" w:rsidP="00773906">
      <w:pPr>
        <w:ind w:firstLine="720"/>
        <w:rPr>
          <w:rFonts w:ascii="Arial" w:hAnsi="Arial" w:cs="Arial"/>
        </w:rPr>
      </w:pPr>
      <w:r>
        <w:rPr>
          <w:rFonts w:ascii="Arial" w:hAnsi="Arial" w:cs="Arial"/>
        </w:rPr>
        <w:t xml:space="preserve">had been prepared successfully and sent to all members with the </w:t>
      </w:r>
    </w:p>
    <w:p w14:paraId="723C613C" w14:textId="77777777" w:rsidR="00773906" w:rsidRDefault="00773906" w:rsidP="00773906">
      <w:pPr>
        <w:ind w:firstLine="720"/>
        <w:rPr>
          <w:rFonts w:ascii="Arial" w:hAnsi="Arial" w:cs="Arial"/>
        </w:rPr>
      </w:pPr>
      <w:r>
        <w:rPr>
          <w:rFonts w:ascii="Arial" w:hAnsi="Arial" w:cs="Arial"/>
        </w:rPr>
        <w:t>monthly income and expenditure by account report, the final report of</w:t>
      </w:r>
    </w:p>
    <w:p w14:paraId="116B3ADA" w14:textId="77777777" w:rsidR="00773906" w:rsidRDefault="00773906" w:rsidP="00773906">
      <w:pPr>
        <w:ind w:firstLine="720"/>
        <w:rPr>
          <w:rFonts w:ascii="Arial" w:hAnsi="Arial" w:cs="Arial"/>
        </w:rPr>
      </w:pPr>
      <w:r>
        <w:rPr>
          <w:rFonts w:ascii="Arial" w:hAnsi="Arial" w:cs="Arial"/>
        </w:rPr>
        <w:t>receipts and payments for September, schedule of earmarked reserves</w:t>
      </w:r>
    </w:p>
    <w:p w14:paraId="59BD8101" w14:textId="77777777" w:rsidR="00773906" w:rsidRDefault="00773906" w:rsidP="00773906">
      <w:pPr>
        <w:ind w:firstLine="720"/>
        <w:rPr>
          <w:rFonts w:ascii="Arial" w:hAnsi="Arial" w:cs="Arial"/>
        </w:rPr>
      </w:pPr>
      <w:r>
        <w:rPr>
          <w:rFonts w:ascii="Arial" w:hAnsi="Arial" w:cs="Arial"/>
        </w:rPr>
        <w:t>and a consolidated summary.</w:t>
      </w:r>
    </w:p>
    <w:p w14:paraId="0CDD9F27" w14:textId="77777777" w:rsidR="00E26B26" w:rsidRDefault="00E26B26" w:rsidP="00773906">
      <w:pPr>
        <w:ind w:firstLine="720"/>
        <w:rPr>
          <w:rFonts w:ascii="Arial" w:hAnsi="Arial" w:cs="Arial"/>
        </w:rPr>
      </w:pPr>
    </w:p>
    <w:p w14:paraId="560AEBF6" w14:textId="77777777" w:rsidR="00773906" w:rsidRDefault="00773906" w:rsidP="00773906">
      <w:pPr>
        <w:rPr>
          <w:rFonts w:ascii="Arial" w:hAnsi="Arial" w:cs="Arial"/>
        </w:rPr>
      </w:pPr>
    </w:p>
    <w:p w14:paraId="7C0B2C15" w14:textId="77777777" w:rsidR="00773906" w:rsidRDefault="00773906" w:rsidP="00773906">
      <w:pPr>
        <w:rPr>
          <w:rFonts w:ascii="Arial" w:hAnsi="Arial" w:cs="Arial"/>
        </w:rPr>
      </w:pPr>
      <w:r>
        <w:rPr>
          <w:rFonts w:ascii="Arial" w:hAnsi="Arial" w:cs="Arial"/>
        </w:rPr>
        <w:lastRenderedPageBreak/>
        <w:tab/>
      </w:r>
      <w:r w:rsidRPr="00131812">
        <w:rPr>
          <w:rFonts w:ascii="Arial" w:hAnsi="Arial" w:cs="Arial"/>
        </w:rPr>
        <w:t>RESOLVED</w:t>
      </w:r>
    </w:p>
    <w:p w14:paraId="27278802" w14:textId="63EDBC53" w:rsidR="00773906" w:rsidRDefault="00773906" w:rsidP="0077390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2996F9C" w14:textId="77777777" w:rsidR="00773906" w:rsidRDefault="00773906" w:rsidP="00773906">
      <w:pPr>
        <w:rPr>
          <w:rFonts w:ascii="Arial" w:hAnsi="Arial" w:cs="Arial"/>
        </w:rPr>
      </w:pPr>
      <w:r>
        <w:rPr>
          <w:rFonts w:ascii="Arial" w:hAnsi="Arial" w:cs="Arial"/>
        </w:rPr>
        <w:tab/>
        <w:t xml:space="preserve">that the report and schedule of payments as circulated be approved  </w:t>
      </w:r>
    </w:p>
    <w:p w14:paraId="435B7948" w14:textId="77777777" w:rsidR="00773906" w:rsidRDefault="00773906" w:rsidP="00773906">
      <w:pPr>
        <w:ind w:firstLine="720"/>
        <w:rPr>
          <w:rFonts w:ascii="Arial" w:hAnsi="Arial" w:cs="Arial"/>
        </w:rPr>
      </w:pPr>
      <w:r>
        <w:rPr>
          <w:rFonts w:ascii="Arial" w:hAnsi="Arial" w:cs="Arial"/>
        </w:rPr>
        <w:t>and initialled by the Chair and the income and expenditure by account</w:t>
      </w:r>
    </w:p>
    <w:p w14:paraId="27488F2E" w14:textId="77777777" w:rsidR="00773906" w:rsidRDefault="00773906" w:rsidP="00773906">
      <w:pPr>
        <w:ind w:firstLine="720"/>
        <w:rPr>
          <w:rFonts w:ascii="Arial" w:hAnsi="Arial" w:cs="Arial"/>
        </w:rPr>
      </w:pPr>
      <w:r>
        <w:rPr>
          <w:rFonts w:ascii="Arial" w:hAnsi="Arial" w:cs="Arial"/>
        </w:rPr>
        <w:t xml:space="preserve">report </w:t>
      </w:r>
      <w:proofErr w:type="gramStart"/>
      <w:r>
        <w:rPr>
          <w:rFonts w:ascii="Arial" w:hAnsi="Arial" w:cs="Arial"/>
        </w:rPr>
        <w:t>at</w:t>
      </w:r>
      <w:proofErr w:type="gramEnd"/>
      <w:r>
        <w:rPr>
          <w:rFonts w:ascii="Arial" w:hAnsi="Arial" w:cs="Arial"/>
        </w:rPr>
        <w:t xml:space="preserve"> 30</w:t>
      </w:r>
      <w:r w:rsidRPr="00F0137A">
        <w:rPr>
          <w:rFonts w:ascii="Arial" w:hAnsi="Arial" w:cs="Arial"/>
          <w:vertAlign w:val="superscript"/>
        </w:rPr>
        <w:t>th</w:t>
      </w:r>
      <w:r>
        <w:rPr>
          <w:rFonts w:ascii="Arial" w:hAnsi="Arial" w:cs="Arial"/>
        </w:rPr>
        <w:t xml:space="preserve"> September, 2021 be noted and the schedule of receipts</w:t>
      </w:r>
    </w:p>
    <w:p w14:paraId="25A9B141" w14:textId="77777777" w:rsidR="00773906" w:rsidRDefault="00773906" w:rsidP="00773906">
      <w:pPr>
        <w:ind w:firstLine="720"/>
        <w:rPr>
          <w:rFonts w:ascii="Arial" w:hAnsi="Arial" w:cs="Arial"/>
        </w:rPr>
      </w:pPr>
      <w:r>
        <w:rPr>
          <w:rFonts w:ascii="Arial" w:hAnsi="Arial" w:cs="Arial"/>
        </w:rPr>
        <w:t>and payments for September be attached as Annex A to the minutes in</w:t>
      </w:r>
    </w:p>
    <w:p w14:paraId="7A01C069" w14:textId="77777777" w:rsidR="00773906" w:rsidRDefault="00773906" w:rsidP="00773906">
      <w:pPr>
        <w:ind w:firstLine="720"/>
        <w:rPr>
          <w:rFonts w:ascii="Arial" w:hAnsi="Arial" w:cs="Arial"/>
        </w:rPr>
      </w:pPr>
      <w:r>
        <w:rPr>
          <w:rFonts w:ascii="Arial" w:hAnsi="Arial" w:cs="Arial"/>
        </w:rPr>
        <w:t xml:space="preserve">the Minute Book </w:t>
      </w:r>
      <w:proofErr w:type="gramStart"/>
      <w:r>
        <w:rPr>
          <w:rFonts w:ascii="Arial" w:hAnsi="Arial" w:cs="Arial"/>
        </w:rPr>
        <w:t>in order to</w:t>
      </w:r>
      <w:proofErr w:type="gramEnd"/>
      <w:r>
        <w:rPr>
          <w:rFonts w:ascii="Arial" w:hAnsi="Arial" w:cs="Arial"/>
        </w:rPr>
        <w:t xml:space="preserve"> publish payments of £500 or more.</w:t>
      </w:r>
    </w:p>
    <w:p w14:paraId="303F6605" w14:textId="77777777" w:rsidR="00773906" w:rsidRDefault="00773906" w:rsidP="00773906">
      <w:pPr>
        <w:ind w:firstLine="720"/>
        <w:rPr>
          <w:rFonts w:ascii="Arial" w:hAnsi="Arial" w:cs="Arial"/>
        </w:rPr>
      </w:pPr>
    </w:p>
    <w:p w14:paraId="0B399A9F" w14:textId="77777777" w:rsidR="00773906" w:rsidRDefault="00773906" w:rsidP="00773906">
      <w:pPr>
        <w:rPr>
          <w:rFonts w:ascii="Arial" w:hAnsi="Arial" w:cs="Arial"/>
        </w:rPr>
      </w:pPr>
      <w:r>
        <w:rPr>
          <w:rFonts w:ascii="Arial" w:hAnsi="Arial" w:cs="Arial"/>
        </w:rPr>
        <w:t>146.</w:t>
      </w:r>
      <w:r>
        <w:rPr>
          <w:rFonts w:ascii="Arial" w:hAnsi="Arial" w:cs="Arial"/>
        </w:rPr>
        <w:tab/>
        <w:t>MATTERS FOR REPORT</w:t>
      </w:r>
    </w:p>
    <w:p w14:paraId="3BED8035" w14:textId="77777777" w:rsidR="00773906" w:rsidRDefault="00773906" w:rsidP="00773906">
      <w:pPr>
        <w:rPr>
          <w:rFonts w:ascii="Arial" w:hAnsi="Arial" w:cs="Arial"/>
        </w:rPr>
      </w:pPr>
    </w:p>
    <w:p w14:paraId="215C3ECF" w14:textId="77777777" w:rsidR="00773906" w:rsidRDefault="00773906" w:rsidP="00773906">
      <w:pPr>
        <w:rPr>
          <w:rFonts w:ascii="Arial" w:hAnsi="Arial" w:cs="Arial"/>
        </w:rPr>
      </w:pPr>
      <w:r>
        <w:rPr>
          <w:rFonts w:ascii="Arial" w:hAnsi="Arial" w:cs="Arial"/>
        </w:rPr>
        <w:tab/>
        <w:t xml:space="preserve">The Clerk had circulated information regarding the former Tesco </w:t>
      </w:r>
    </w:p>
    <w:p w14:paraId="6AE23E99" w14:textId="77777777" w:rsidR="00773906" w:rsidRDefault="00773906" w:rsidP="00773906">
      <w:pPr>
        <w:ind w:firstLine="720"/>
        <w:rPr>
          <w:rFonts w:ascii="Arial" w:hAnsi="Arial" w:cs="Arial"/>
        </w:rPr>
      </w:pPr>
      <w:r>
        <w:rPr>
          <w:rFonts w:ascii="Arial" w:hAnsi="Arial" w:cs="Arial"/>
        </w:rPr>
        <w:t xml:space="preserve">building and a rewilding event.  As previously </w:t>
      </w:r>
      <w:proofErr w:type="gramStart"/>
      <w:r>
        <w:rPr>
          <w:rFonts w:ascii="Arial" w:hAnsi="Arial" w:cs="Arial"/>
        </w:rPr>
        <w:t>agreed</w:t>
      </w:r>
      <w:proofErr w:type="gramEnd"/>
      <w:r>
        <w:rPr>
          <w:rFonts w:ascii="Arial" w:hAnsi="Arial" w:cs="Arial"/>
        </w:rPr>
        <w:t xml:space="preserve"> colour copies of</w:t>
      </w:r>
    </w:p>
    <w:p w14:paraId="048864A7" w14:textId="77777777" w:rsidR="00773906" w:rsidRDefault="00773906" w:rsidP="00773906">
      <w:pPr>
        <w:ind w:firstLine="720"/>
        <w:rPr>
          <w:rFonts w:ascii="Arial" w:hAnsi="Arial" w:cs="Arial"/>
        </w:rPr>
      </w:pPr>
      <w:r>
        <w:rPr>
          <w:rFonts w:ascii="Arial" w:hAnsi="Arial" w:cs="Arial"/>
        </w:rPr>
        <w:t>the 3 logo designs were circulated.  It was agreed that Fontology be</w:t>
      </w:r>
    </w:p>
    <w:p w14:paraId="7F8A11E3" w14:textId="77777777" w:rsidR="00773906" w:rsidRDefault="00773906" w:rsidP="00773906">
      <w:pPr>
        <w:ind w:firstLine="720"/>
        <w:rPr>
          <w:rFonts w:ascii="Arial" w:hAnsi="Arial" w:cs="Arial"/>
        </w:rPr>
      </w:pPr>
      <w:r>
        <w:rPr>
          <w:rFonts w:ascii="Arial" w:hAnsi="Arial" w:cs="Arial"/>
        </w:rPr>
        <w:t>asked to come back before the November meeting with 3 new ideas</w:t>
      </w:r>
    </w:p>
    <w:p w14:paraId="6EDD2CA5" w14:textId="77777777" w:rsidR="00773906" w:rsidRDefault="00773906" w:rsidP="00773906">
      <w:pPr>
        <w:ind w:firstLine="720"/>
        <w:rPr>
          <w:rFonts w:ascii="Arial" w:hAnsi="Arial" w:cs="Arial"/>
        </w:rPr>
      </w:pPr>
      <w:r>
        <w:rPr>
          <w:rFonts w:ascii="Arial" w:hAnsi="Arial" w:cs="Arial"/>
        </w:rPr>
        <w:t>which members could consult some people on to gauge their reaction –</w:t>
      </w:r>
    </w:p>
    <w:p w14:paraId="3606A775" w14:textId="77777777" w:rsidR="00773906" w:rsidRDefault="00773906" w:rsidP="00773906">
      <w:pPr>
        <w:ind w:firstLine="720"/>
        <w:rPr>
          <w:rFonts w:ascii="Arial" w:hAnsi="Arial" w:cs="Arial"/>
        </w:rPr>
      </w:pPr>
      <w:r>
        <w:rPr>
          <w:rFonts w:ascii="Arial" w:hAnsi="Arial" w:cs="Arial"/>
        </w:rPr>
        <w:t xml:space="preserve">1 logo with an icythyosaurus </w:t>
      </w:r>
      <w:proofErr w:type="gramStart"/>
      <w:r>
        <w:rPr>
          <w:rFonts w:ascii="Arial" w:hAnsi="Arial" w:cs="Arial"/>
        </w:rPr>
        <w:t>similar to</w:t>
      </w:r>
      <w:proofErr w:type="gramEnd"/>
      <w:r>
        <w:rPr>
          <w:rFonts w:ascii="Arial" w:hAnsi="Arial" w:cs="Arial"/>
        </w:rPr>
        <w:t xml:space="preserve"> the existing ones and blocked in</w:t>
      </w:r>
    </w:p>
    <w:p w14:paraId="38531489" w14:textId="77777777" w:rsidR="00773906" w:rsidRDefault="00773906" w:rsidP="00773906">
      <w:pPr>
        <w:ind w:firstLine="720"/>
        <w:rPr>
          <w:rFonts w:ascii="Arial" w:hAnsi="Arial" w:cs="Arial"/>
        </w:rPr>
      </w:pPr>
      <w:r>
        <w:rPr>
          <w:rFonts w:ascii="Arial" w:hAnsi="Arial" w:cs="Arial"/>
        </w:rPr>
        <w:t>with shapes and 2 others perhaps 1 based around the new banner</w:t>
      </w:r>
    </w:p>
    <w:p w14:paraId="6647AE39" w14:textId="77777777" w:rsidR="00773906" w:rsidRDefault="00773906" w:rsidP="00773906">
      <w:pPr>
        <w:ind w:firstLine="720"/>
        <w:rPr>
          <w:rFonts w:ascii="Arial" w:hAnsi="Arial" w:cs="Arial"/>
        </w:rPr>
      </w:pPr>
      <w:r>
        <w:rPr>
          <w:rFonts w:ascii="Arial" w:hAnsi="Arial" w:cs="Arial"/>
        </w:rPr>
        <w:t>designs – all to be colourful with a less staid font.</w:t>
      </w:r>
    </w:p>
    <w:p w14:paraId="66F3B478" w14:textId="77777777" w:rsidR="00773906" w:rsidRDefault="00773906" w:rsidP="00773906">
      <w:pPr>
        <w:ind w:firstLine="720"/>
        <w:rPr>
          <w:rFonts w:ascii="Arial" w:hAnsi="Arial" w:cs="Arial"/>
        </w:rPr>
      </w:pPr>
    </w:p>
    <w:p w14:paraId="2E5F51C9" w14:textId="77777777" w:rsidR="00773906" w:rsidRDefault="00773906" w:rsidP="00773906">
      <w:pPr>
        <w:ind w:firstLine="720"/>
        <w:rPr>
          <w:rFonts w:ascii="Arial" w:hAnsi="Arial" w:cs="Arial"/>
        </w:rPr>
      </w:pPr>
      <w:r>
        <w:rPr>
          <w:rFonts w:ascii="Arial" w:hAnsi="Arial" w:cs="Arial"/>
        </w:rPr>
        <w:t xml:space="preserve">Councillor Smith thanked members who had agreed to be part of the </w:t>
      </w:r>
    </w:p>
    <w:p w14:paraId="19D15EF8" w14:textId="77777777" w:rsidR="00773906" w:rsidRDefault="00773906" w:rsidP="00773906">
      <w:pPr>
        <w:ind w:firstLine="720"/>
        <w:rPr>
          <w:rFonts w:ascii="Arial" w:hAnsi="Arial" w:cs="Arial"/>
        </w:rPr>
      </w:pPr>
      <w:r>
        <w:rPr>
          <w:rFonts w:ascii="Arial" w:hAnsi="Arial" w:cs="Arial"/>
        </w:rPr>
        <w:t>mentoring scheme which she and Councillor Drew were organising with</w:t>
      </w:r>
    </w:p>
    <w:p w14:paraId="1035067F" w14:textId="77777777" w:rsidR="00773906" w:rsidRDefault="00773906" w:rsidP="00773906">
      <w:pPr>
        <w:ind w:firstLine="720"/>
        <w:rPr>
          <w:rFonts w:ascii="Arial" w:hAnsi="Arial" w:cs="Arial"/>
        </w:rPr>
      </w:pPr>
      <w:r>
        <w:rPr>
          <w:rFonts w:ascii="Arial" w:hAnsi="Arial" w:cs="Arial"/>
        </w:rPr>
        <w:t>the YMCA.</w:t>
      </w:r>
    </w:p>
    <w:p w14:paraId="5D46E4AA" w14:textId="77777777" w:rsidR="00773906" w:rsidRDefault="00773906" w:rsidP="00773906">
      <w:pPr>
        <w:ind w:firstLine="720"/>
        <w:rPr>
          <w:rFonts w:ascii="Arial" w:hAnsi="Arial" w:cs="Arial"/>
        </w:rPr>
      </w:pPr>
    </w:p>
    <w:p w14:paraId="03BF463F" w14:textId="77777777" w:rsidR="00773906" w:rsidRDefault="00773906" w:rsidP="00773906">
      <w:pPr>
        <w:ind w:firstLine="720"/>
        <w:rPr>
          <w:rFonts w:ascii="Arial" w:hAnsi="Arial" w:cs="Arial"/>
        </w:rPr>
      </w:pPr>
    </w:p>
    <w:p w14:paraId="5BF6955C" w14:textId="77777777" w:rsidR="00773906" w:rsidRDefault="00773906" w:rsidP="00773906">
      <w:pPr>
        <w:ind w:firstLine="720"/>
        <w:rPr>
          <w:rFonts w:ascii="Arial" w:hAnsi="Arial" w:cs="Arial"/>
        </w:rPr>
      </w:pPr>
      <w:r>
        <w:rPr>
          <w:rFonts w:ascii="Arial" w:hAnsi="Arial" w:cs="Arial"/>
        </w:rPr>
        <w:t>The meeting ended at 10 p.m.</w:t>
      </w:r>
    </w:p>
    <w:p w14:paraId="1DCCC649" w14:textId="77777777" w:rsidR="00773906" w:rsidRDefault="00773906" w:rsidP="00773906">
      <w:pPr>
        <w:ind w:firstLine="720"/>
        <w:rPr>
          <w:rFonts w:ascii="Arial" w:hAnsi="Arial" w:cs="Arial"/>
        </w:rPr>
      </w:pPr>
    </w:p>
    <w:p w14:paraId="53DFAC85" w14:textId="77777777" w:rsidR="00773906" w:rsidRDefault="00773906" w:rsidP="00773906">
      <w:pPr>
        <w:ind w:firstLine="720"/>
        <w:rPr>
          <w:rFonts w:ascii="Arial" w:hAnsi="Arial" w:cs="Arial"/>
        </w:rPr>
      </w:pPr>
      <w:r w:rsidRPr="004E6D0F">
        <w:rPr>
          <w:rFonts w:ascii="Arial" w:hAnsi="Arial" w:cs="Arial"/>
        </w:rPr>
        <w:t xml:space="preserve">Councillor </w:t>
      </w:r>
      <w:r>
        <w:rPr>
          <w:rFonts w:ascii="Arial" w:hAnsi="Arial" w:cs="Arial"/>
        </w:rPr>
        <w:t>Wolfers</w:t>
      </w:r>
      <w:r w:rsidRPr="004E6D0F">
        <w:rPr>
          <w:rFonts w:ascii="Arial" w:hAnsi="Arial" w:cs="Arial"/>
        </w:rPr>
        <w:t xml:space="preserve"> left the meeting at </w:t>
      </w:r>
      <w:r>
        <w:rPr>
          <w:rFonts w:ascii="Arial" w:hAnsi="Arial" w:cs="Arial"/>
        </w:rPr>
        <w:t>8.05</w:t>
      </w:r>
      <w:r w:rsidRPr="004E6D0F">
        <w:rPr>
          <w:rFonts w:ascii="Arial" w:hAnsi="Arial" w:cs="Arial"/>
        </w:rPr>
        <w:t xml:space="preserve"> pm</w:t>
      </w:r>
      <w:r>
        <w:rPr>
          <w:rFonts w:ascii="Arial" w:hAnsi="Arial" w:cs="Arial"/>
        </w:rPr>
        <w:tab/>
      </w:r>
    </w:p>
    <w:p w14:paraId="46EA4787" w14:textId="77777777" w:rsidR="00773906" w:rsidRDefault="00773906" w:rsidP="00773906">
      <w:pPr>
        <w:rPr>
          <w:rFonts w:ascii="Arial" w:hAnsi="Arial" w:cs="Arial"/>
        </w:rPr>
      </w:pPr>
    </w:p>
    <w:p w14:paraId="24C6DE63" w14:textId="77777777" w:rsidR="00773906" w:rsidRDefault="00773906" w:rsidP="00773906">
      <w:pPr>
        <w:rPr>
          <w:rFonts w:ascii="Arial" w:hAnsi="Arial" w:cs="Arial"/>
        </w:rPr>
      </w:pPr>
    </w:p>
    <w:p w14:paraId="7C4E355B" w14:textId="77777777" w:rsidR="00773906" w:rsidRDefault="00773906" w:rsidP="00773906">
      <w:pPr>
        <w:rPr>
          <w:rFonts w:ascii="Arial" w:hAnsi="Arial" w:cs="Arial"/>
        </w:rPr>
      </w:pPr>
    </w:p>
    <w:p w14:paraId="20CBF1B1" w14:textId="77777777" w:rsidR="00E31951" w:rsidRDefault="00E31951">
      <w:pPr>
        <w:widowControl w:val="0"/>
        <w:autoSpaceDE w:val="0"/>
        <w:autoSpaceDN w:val="0"/>
        <w:adjustRightInd w:val="0"/>
        <w:rPr>
          <w:rFonts w:ascii="Albertus Medium" w:hAnsi="Albertus Medium"/>
          <w:b/>
          <w:bCs/>
          <w:lang w:val="en-US"/>
        </w:rPr>
      </w:pPr>
    </w:p>
    <w:p w14:paraId="3FCCA4F6" w14:textId="77777777" w:rsidR="0058654F" w:rsidRDefault="0058654F">
      <w:pPr>
        <w:widowControl w:val="0"/>
        <w:autoSpaceDE w:val="0"/>
        <w:autoSpaceDN w:val="0"/>
        <w:adjustRightInd w:val="0"/>
        <w:rPr>
          <w:rFonts w:ascii="Albertus Medium" w:hAnsi="Albertus Medium"/>
          <w:b/>
          <w:bCs/>
          <w:lang w:val="en-US"/>
        </w:rPr>
      </w:pPr>
    </w:p>
    <w:p w14:paraId="64E9CF1D" w14:textId="77777777" w:rsidR="0058654F" w:rsidRDefault="0058654F">
      <w:pPr>
        <w:widowControl w:val="0"/>
        <w:autoSpaceDE w:val="0"/>
        <w:autoSpaceDN w:val="0"/>
        <w:adjustRightInd w:val="0"/>
        <w:rPr>
          <w:rFonts w:ascii="Albertus Medium" w:hAnsi="Albertus Medium"/>
          <w:b/>
          <w:bCs/>
          <w:lang w:val="en-US"/>
        </w:rPr>
      </w:pPr>
    </w:p>
    <w:p w14:paraId="4D9C26F4" w14:textId="77777777" w:rsidR="0058654F" w:rsidRDefault="0058654F">
      <w:pPr>
        <w:widowControl w:val="0"/>
        <w:autoSpaceDE w:val="0"/>
        <w:autoSpaceDN w:val="0"/>
        <w:adjustRightInd w:val="0"/>
        <w:rPr>
          <w:rFonts w:ascii="Albertus Medium" w:hAnsi="Albertus Medium"/>
          <w:b/>
          <w:bCs/>
          <w:lang w:val="en-US"/>
        </w:rPr>
      </w:pPr>
    </w:p>
    <w:p w14:paraId="6376985B" w14:textId="77777777" w:rsidR="0058654F" w:rsidRDefault="0058654F">
      <w:pPr>
        <w:widowControl w:val="0"/>
        <w:autoSpaceDE w:val="0"/>
        <w:autoSpaceDN w:val="0"/>
        <w:adjustRightInd w:val="0"/>
        <w:rPr>
          <w:rFonts w:ascii="Albertus Medium" w:hAnsi="Albertus Medium"/>
          <w:b/>
          <w:bCs/>
          <w:lang w:val="en-US"/>
        </w:rPr>
      </w:pPr>
    </w:p>
    <w:p w14:paraId="70802DBE" w14:textId="77777777" w:rsidR="0058654F" w:rsidRDefault="0058654F">
      <w:pPr>
        <w:widowControl w:val="0"/>
        <w:autoSpaceDE w:val="0"/>
        <w:autoSpaceDN w:val="0"/>
        <w:adjustRightInd w:val="0"/>
        <w:rPr>
          <w:rFonts w:ascii="Albertus Medium" w:hAnsi="Albertus Medium"/>
          <w:b/>
          <w:bCs/>
          <w:lang w:val="en-US"/>
        </w:rPr>
      </w:pPr>
    </w:p>
    <w:p w14:paraId="26A0335C" w14:textId="77777777" w:rsidR="0058654F" w:rsidRDefault="0058654F">
      <w:pPr>
        <w:widowControl w:val="0"/>
        <w:autoSpaceDE w:val="0"/>
        <w:autoSpaceDN w:val="0"/>
        <w:adjustRightInd w:val="0"/>
        <w:rPr>
          <w:rFonts w:ascii="Albertus Medium" w:hAnsi="Albertus Medium"/>
          <w:b/>
          <w:bCs/>
          <w:lang w:val="en-US"/>
        </w:rPr>
      </w:pPr>
    </w:p>
    <w:p w14:paraId="09B0C297" w14:textId="77777777" w:rsidR="0058654F" w:rsidRDefault="0058654F">
      <w:pPr>
        <w:widowControl w:val="0"/>
        <w:autoSpaceDE w:val="0"/>
        <w:autoSpaceDN w:val="0"/>
        <w:adjustRightInd w:val="0"/>
        <w:rPr>
          <w:rFonts w:ascii="Albertus Medium" w:hAnsi="Albertus Medium"/>
          <w:b/>
          <w:bCs/>
          <w:lang w:val="en-US"/>
        </w:rPr>
      </w:pPr>
    </w:p>
    <w:p w14:paraId="0DB16CD5" w14:textId="77777777" w:rsidR="0058654F" w:rsidRDefault="0058654F">
      <w:pPr>
        <w:widowControl w:val="0"/>
        <w:autoSpaceDE w:val="0"/>
        <w:autoSpaceDN w:val="0"/>
        <w:adjustRightInd w:val="0"/>
        <w:rPr>
          <w:rFonts w:ascii="Albertus Medium" w:hAnsi="Albertus Medium"/>
          <w:b/>
          <w:bCs/>
          <w:lang w:val="en-US"/>
        </w:rPr>
      </w:pPr>
    </w:p>
    <w:p w14:paraId="6A179E48" w14:textId="77777777" w:rsidR="0058654F" w:rsidRDefault="0058654F">
      <w:pPr>
        <w:widowControl w:val="0"/>
        <w:autoSpaceDE w:val="0"/>
        <w:autoSpaceDN w:val="0"/>
        <w:adjustRightInd w:val="0"/>
        <w:rPr>
          <w:rFonts w:ascii="Albertus Medium" w:hAnsi="Albertus Medium"/>
          <w:b/>
          <w:bCs/>
          <w:lang w:val="en-US"/>
        </w:rPr>
      </w:pPr>
    </w:p>
    <w:p w14:paraId="1617ABB0" w14:textId="77777777" w:rsidR="0058654F" w:rsidRDefault="0058654F">
      <w:pPr>
        <w:widowControl w:val="0"/>
        <w:autoSpaceDE w:val="0"/>
        <w:autoSpaceDN w:val="0"/>
        <w:adjustRightInd w:val="0"/>
        <w:rPr>
          <w:rFonts w:ascii="Albertus Medium" w:hAnsi="Albertus Medium"/>
          <w:b/>
          <w:bCs/>
          <w:lang w:val="en-US"/>
        </w:rPr>
      </w:pPr>
    </w:p>
    <w:p w14:paraId="2C4B1A4D" w14:textId="77777777" w:rsidR="0058654F" w:rsidRDefault="0058654F">
      <w:pPr>
        <w:widowControl w:val="0"/>
        <w:autoSpaceDE w:val="0"/>
        <w:autoSpaceDN w:val="0"/>
        <w:adjustRightInd w:val="0"/>
        <w:rPr>
          <w:rFonts w:ascii="Albertus Medium" w:hAnsi="Albertus Medium"/>
          <w:b/>
          <w:bCs/>
          <w:lang w:val="en-US"/>
        </w:rPr>
      </w:pPr>
    </w:p>
    <w:p w14:paraId="2F8A6DC1" w14:textId="77777777" w:rsidR="0058654F" w:rsidRDefault="0058654F">
      <w:pPr>
        <w:widowControl w:val="0"/>
        <w:autoSpaceDE w:val="0"/>
        <w:autoSpaceDN w:val="0"/>
        <w:adjustRightInd w:val="0"/>
        <w:rPr>
          <w:rFonts w:ascii="Albertus Medium" w:hAnsi="Albertus Medium"/>
          <w:b/>
          <w:bCs/>
          <w:lang w:val="en-US"/>
        </w:rPr>
      </w:pPr>
    </w:p>
    <w:p w14:paraId="05125056" w14:textId="77777777" w:rsidR="0058654F" w:rsidRDefault="0058654F">
      <w:pPr>
        <w:widowControl w:val="0"/>
        <w:autoSpaceDE w:val="0"/>
        <w:autoSpaceDN w:val="0"/>
        <w:adjustRightInd w:val="0"/>
        <w:rPr>
          <w:rFonts w:ascii="Albertus Medium" w:hAnsi="Albertus Medium"/>
          <w:b/>
          <w:bCs/>
          <w:lang w:val="en-US"/>
        </w:rPr>
      </w:pPr>
    </w:p>
    <w:p w14:paraId="6E2349CB" w14:textId="77777777" w:rsidR="0058654F" w:rsidRDefault="0058654F">
      <w:pPr>
        <w:widowControl w:val="0"/>
        <w:autoSpaceDE w:val="0"/>
        <w:autoSpaceDN w:val="0"/>
        <w:adjustRightInd w:val="0"/>
        <w:rPr>
          <w:rFonts w:ascii="Albertus Medium" w:hAnsi="Albertus Medium"/>
          <w:b/>
          <w:bCs/>
          <w:lang w:val="en-US"/>
        </w:rPr>
      </w:pPr>
    </w:p>
    <w:p w14:paraId="658FD8C5" w14:textId="77777777" w:rsidR="0058654F" w:rsidRDefault="0058654F">
      <w:pPr>
        <w:widowControl w:val="0"/>
        <w:autoSpaceDE w:val="0"/>
        <w:autoSpaceDN w:val="0"/>
        <w:adjustRightInd w:val="0"/>
        <w:rPr>
          <w:rFonts w:ascii="Albertus Medium" w:hAnsi="Albertus Medium"/>
          <w:b/>
          <w:bCs/>
          <w:lang w:val="en-US"/>
        </w:rPr>
      </w:pPr>
    </w:p>
    <w:p w14:paraId="5DF4CC14" w14:textId="77777777" w:rsidR="0058654F" w:rsidRDefault="0058654F">
      <w:pPr>
        <w:widowControl w:val="0"/>
        <w:autoSpaceDE w:val="0"/>
        <w:autoSpaceDN w:val="0"/>
        <w:adjustRightInd w:val="0"/>
        <w:rPr>
          <w:rFonts w:ascii="Albertus Medium" w:hAnsi="Albertus Medium"/>
          <w:b/>
          <w:bCs/>
          <w:lang w:val="en-US"/>
        </w:rPr>
      </w:pPr>
    </w:p>
    <w:p w14:paraId="002BE3B7" w14:textId="77777777" w:rsidR="0058654F" w:rsidRDefault="0058654F">
      <w:pPr>
        <w:widowControl w:val="0"/>
        <w:autoSpaceDE w:val="0"/>
        <w:autoSpaceDN w:val="0"/>
        <w:adjustRightInd w:val="0"/>
        <w:rPr>
          <w:rFonts w:ascii="Albertus Medium" w:hAnsi="Albertus Medium"/>
          <w:b/>
          <w:bCs/>
          <w:lang w:val="en-US"/>
        </w:rPr>
      </w:pPr>
    </w:p>
    <w:p w14:paraId="51FDF71A" w14:textId="77777777" w:rsidR="0058654F" w:rsidRDefault="0058654F">
      <w:pPr>
        <w:widowControl w:val="0"/>
        <w:autoSpaceDE w:val="0"/>
        <w:autoSpaceDN w:val="0"/>
        <w:adjustRightInd w:val="0"/>
        <w:rPr>
          <w:rFonts w:ascii="Albertus Medium" w:hAnsi="Albertus Medium"/>
          <w:b/>
          <w:bCs/>
          <w:lang w:val="en-US"/>
        </w:rPr>
      </w:pPr>
    </w:p>
    <w:p w14:paraId="1551B3CE" w14:textId="77777777" w:rsidR="0058654F" w:rsidRDefault="0058654F">
      <w:pPr>
        <w:widowControl w:val="0"/>
        <w:autoSpaceDE w:val="0"/>
        <w:autoSpaceDN w:val="0"/>
        <w:adjustRightInd w:val="0"/>
        <w:rPr>
          <w:rFonts w:ascii="Albertus Medium" w:hAnsi="Albertus Medium"/>
          <w:b/>
          <w:bCs/>
          <w:lang w:val="en-US"/>
        </w:rPr>
      </w:pPr>
    </w:p>
    <w:p w14:paraId="10B997A3" w14:textId="77777777" w:rsidR="0058654F" w:rsidRDefault="0058654F">
      <w:pPr>
        <w:widowControl w:val="0"/>
        <w:autoSpaceDE w:val="0"/>
        <w:autoSpaceDN w:val="0"/>
        <w:adjustRightInd w:val="0"/>
        <w:rPr>
          <w:rFonts w:ascii="Albertus Medium" w:hAnsi="Albertus Medium"/>
          <w:b/>
          <w:bCs/>
          <w:lang w:val="en-US"/>
        </w:rPr>
      </w:pPr>
    </w:p>
    <w:p w14:paraId="4BA76F2D" w14:textId="77777777" w:rsidR="0058654F" w:rsidRDefault="0058654F">
      <w:pPr>
        <w:widowControl w:val="0"/>
        <w:autoSpaceDE w:val="0"/>
        <w:autoSpaceDN w:val="0"/>
        <w:adjustRightInd w:val="0"/>
        <w:rPr>
          <w:rFonts w:ascii="Albertus Medium" w:hAnsi="Albertus Medium"/>
          <w:b/>
          <w:bCs/>
          <w:lang w:val="en-US"/>
        </w:rPr>
      </w:pPr>
    </w:p>
    <w:p w14:paraId="77201B4E" w14:textId="67FA51FA" w:rsidR="008E4613" w:rsidRDefault="008E4613" w:rsidP="00522BB2">
      <w:pPr>
        <w:rPr>
          <w:rFonts w:ascii="Arial" w:hAnsi="Arial" w:cs="Arial"/>
        </w:rPr>
      </w:pPr>
    </w:p>
    <w:sectPr w:rsidR="008E4613">
      <w:footerReference w:type="default" r:id="rId15"/>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6EBB" w14:textId="77777777" w:rsidR="0057342C" w:rsidRDefault="0057342C" w:rsidP="00D63734">
      <w:r>
        <w:separator/>
      </w:r>
    </w:p>
  </w:endnote>
  <w:endnote w:type="continuationSeparator" w:id="0">
    <w:p w14:paraId="74F2FB91" w14:textId="77777777" w:rsidR="0057342C" w:rsidRDefault="0057342C" w:rsidP="00D6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736650"/>
      <w:docPartObj>
        <w:docPartGallery w:val="Page Numbers (Bottom of Page)"/>
        <w:docPartUnique/>
      </w:docPartObj>
    </w:sdtPr>
    <w:sdtEndPr>
      <w:rPr>
        <w:noProof/>
      </w:rPr>
    </w:sdtEndPr>
    <w:sdtContent>
      <w:p w14:paraId="1D5F9899" w14:textId="77777777" w:rsidR="00D63734" w:rsidRDefault="00D63734">
        <w:pPr>
          <w:pStyle w:val="Footer"/>
          <w:jc w:val="center"/>
        </w:pPr>
        <w:r>
          <w:fldChar w:fldCharType="begin"/>
        </w:r>
        <w:r>
          <w:instrText xml:space="preserve"> PAGE   \* MERGEFORMAT </w:instrText>
        </w:r>
        <w:r>
          <w:fldChar w:fldCharType="separate"/>
        </w:r>
        <w:r w:rsidR="00D93B5F">
          <w:rPr>
            <w:noProof/>
          </w:rPr>
          <w:t>1</w:t>
        </w:r>
        <w:r>
          <w:rPr>
            <w:noProof/>
          </w:rPr>
          <w:fldChar w:fldCharType="end"/>
        </w:r>
      </w:p>
    </w:sdtContent>
  </w:sdt>
  <w:p w14:paraId="776DF2D4" w14:textId="77777777" w:rsidR="00D63734" w:rsidRDefault="00D6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5B62" w14:textId="77777777" w:rsidR="0057342C" w:rsidRDefault="0057342C" w:rsidP="00D63734">
      <w:r>
        <w:separator/>
      </w:r>
    </w:p>
  </w:footnote>
  <w:footnote w:type="continuationSeparator" w:id="0">
    <w:p w14:paraId="3A9983A5" w14:textId="77777777" w:rsidR="0057342C" w:rsidRDefault="0057342C" w:rsidP="00D6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3D9C"/>
    <w:multiLevelType w:val="hybridMultilevel"/>
    <w:tmpl w:val="71986414"/>
    <w:lvl w:ilvl="0" w:tplc="F2B8224E">
      <w:start w:val="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11DB2817"/>
    <w:multiLevelType w:val="hybridMultilevel"/>
    <w:tmpl w:val="7ACEC23A"/>
    <w:lvl w:ilvl="0" w:tplc="6172E1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464A5"/>
    <w:multiLevelType w:val="hybridMultilevel"/>
    <w:tmpl w:val="B0764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2E6DCE"/>
    <w:multiLevelType w:val="hybridMultilevel"/>
    <w:tmpl w:val="2BB2A488"/>
    <w:lvl w:ilvl="0" w:tplc="20E089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8589E"/>
    <w:multiLevelType w:val="hybridMultilevel"/>
    <w:tmpl w:val="B9162600"/>
    <w:lvl w:ilvl="0" w:tplc="88B4DE46">
      <w:start w:val="7"/>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49CE3AE8"/>
    <w:multiLevelType w:val="hybridMultilevel"/>
    <w:tmpl w:val="425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86D4B"/>
    <w:multiLevelType w:val="hybridMultilevel"/>
    <w:tmpl w:val="8FF05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B2674"/>
    <w:multiLevelType w:val="hybridMultilevel"/>
    <w:tmpl w:val="DE4A6E80"/>
    <w:lvl w:ilvl="0" w:tplc="D2E2E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827A64"/>
    <w:multiLevelType w:val="hybridMultilevel"/>
    <w:tmpl w:val="710EB946"/>
    <w:lvl w:ilvl="0" w:tplc="470E6A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4900E7"/>
    <w:multiLevelType w:val="hybridMultilevel"/>
    <w:tmpl w:val="ADE80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1D729A"/>
    <w:multiLevelType w:val="hybridMultilevel"/>
    <w:tmpl w:val="8A2E7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B809DB"/>
    <w:multiLevelType w:val="hybridMultilevel"/>
    <w:tmpl w:val="B396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F7446"/>
    <w:multiLevelType w:val="hybridMultilevel"/>
    <w:tmpl w:val="49FCD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2"/>
  </w:num>
  <w:num w:numId="5">
    <w:abstractNumId w:val="4"/>
  </w:num>
  <w:num w:numId="6">
    <w:abstractNumId w:val="15"/>
  </w:num>
  <w:num w:numId="7">
    <w:abstractNumId w:val="9"/>
  </w:num>
  <w:num w:numId="8">
    <w:abstractNumId w:val="3"/>
  </w:num>
  <w:num w:numId="9">
    <w:abstractNumId w:val="21"/>
  </w:num>
  <w:num w:numId="10">
    <w:abstractNumId w:val="18"/>
  </w:num>
  <w:num w:numId="11">
    <w:abstractNumId w:val="6"/>
  </w:num>
  <w:num w:numId="12">
    <w:abstractNumId w:val="7"/>
  </w:num>
  <w:num w:numId="13">
    <w:abstractNumId w:val="17"/>
  </w:num>
  <w:num w:numId="14">
    <w:abstractNumId w:val="13"/>
  </w:num>
  <w:num w:numId="15">
    <w:abstractNumId w:val="10"/>
  </w:num>
  <w:num w:numId="16">
    <w:abstractNumId w:val="1"/>
  </w:num>
  <w:num w:numId="17">
    <w:abstractNumId w:val="0"/>
  </w:num>
  <w:num w:numId="18">
    <w:abstractNumId w:val="14"/>
  </w:num>
  <w:num w:numId="19">
    <w:abstractNumId w:val="19"/>
  </w:num>
  <w:num w:numId="20">
    <w:abstractNumId w:val="20"/>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59"/>
    <w:rsid w:val="0000679D"/>
    <w:rsid w:val="0001055E"/>
    <w:rsid w:val="000152E9"/>
    <w:rsid w:val="00024643"/>
    <w:rsid w:val="00026017"/>
    <w:rsid w:val="00030A61"/>
    <w:rsid w:val="00043588"/>
    <w:rsid w:val="000435E8"/>
    <w:rsid w:val="00043FA6"/>
    <w:rsid w:val="000468E7"/>
    <w:rsid w:val="00047C80"/>
    <w:rsid w:val="000668B4"/>
    <w:rsid w:val="00080B9A"/>
    <w:rsid w:val="00081F74"/>
    <w:rsid w:val="00091EC9"/>
    <w:rsid w:val="000926FC"/>
    <w:rsid w:val="00093AAF"/>
    <w:rsid w:val="000A00B3"/>
    <w:rsid w:val="000A0A0D"/>
    <w:rsid w:val="000A1980"/>
    <w:rsid w:val="000A4A07"/>
    <w:rsid w:val="000A4BB5"/>
    <w:rsid w:val="000B65AF"/>
    <w:rsid w:val="000B7AB5"/>
    <w:rsid w:val="000C14F3"/>
    <w:rsid w:val="000C477B"/>
    <w:rsid w:val="000E1039"/>
    <w:rsid w:val="000E3639"/>
    <w:rsid w:val="000F10FF"/>
    <w:rsid w:val="000F6519"/>
    <w:rsid w:val="001002C6"/>
    <w:rsid w:val="00101A33"/>
    <w:rsid w:val="00103224"/>
    <w:rsid w:val="001043E8"/>
    <w:rsid w:val="00110E91"/>
    <w:rsid w:val="00110FC0"/>
    <w:rsid w:val="00111046"/>
    <w:rsid w:val="001125BA"/>
    <w:rsid w:val="00117126"/>
    <w:rsid w:val="0012322B"/>
    <w:rsid w:val="00132089"/>
    <w:rsid w:val="00133B47"/>
    <w:rsid w:val="00133E27"/>
    <w:rsid w:val="00164A08"/>
    <w:rsid w:val="00166E90"/>
    <w:rsid w:val="00167615"/>
    <w:rsid w:val="001809B5"/>
    <w:rsid w:val="001823E5"/>
    <w:rsid w:val="001844B5"/>
    <w:rsid w:val="0018630B"/>
    <w:rsid w:val="00186F94"/>
    <w:rsid w:val="00187ABC"/>
    <w:rsid w:val="001904F2"/>
    <w:rsid w:val="00190956"/>
    <w:rsid w:val="00194726"/>
    <w:rsid w:val="00196072"/>
    <w:rsid w:val="001A1A6E"/>
    <w:rsid w:val="001A1F72"/>
    <w:rsid w:val="001A6717"/>
    <w:rsid w:val="001B0CC4"/>
    <w:rsid w:val="001B655F"/>
    <w:rsid w:val="001C0110"/>
    <w:rsid w:val="001C775D"/>
    <w:rsid w:val="001D1C8E"/>
    <w:rsid w:val="001D519E"/>
    <w:rsid w:val="001D6123"/>
    <w:rsid w:val="001D7972"/>
    <w:rsid w:val="001E1857"/>
    <w:rsid w:val="001E1A3E"/>
    <w:rsid w:val="001E75CF"/>
    <w:rsid w:val="001F4A3A"/>
    <w:rsid w:val="002015B9"/>
    <w:rsid w:val="0020453A"/>
    <w:rsid w:val="00205541"/>
    <w:rsid w:val="00205616"/>
    <w:rsid w:val="00226365"/>
    <w:rsid w:val="0023120D"/>
    <w:rsid w:val="00235A3F"/>
    <w:rsid w:val="0023641D"/>
    <w:rsid w:val="0024527F"/>
    <w:rsid w:val="002473B7"/>
    <w:rsid w:val="00255059"/>
    <w:rsid w:val="00261C28"/>
    <w:rsid w:val="002633C3"/>
    <w:rsid w:val="0026629E"/>
    <w:rsid w:val="00267B2D"/>
    <w:rsid w:val="0027362A"/>
    <w:rsid w:val="00274ED0"/>
    <w:rsid w:val="00276CB2"/>
    <w:rsid w:val="00280E82"/>
    <w:rsid w:val="00282175"/>
    <w:rsid w:val="00287459"/>
    <w:rsid w:val="00291AA2"/>
    <w:rsid w:val="0029389C"/>
    <w:rsid w:val="002A02A3"/>
    <w:rsid w:val="002A48C0"/>
    <w:rsid w:val="002A5DDB"/>
    <w:rsid w:val="002B0A4D"/>
    <w:rsid w:val="002B6DAB"/>
    <w:rsid w:val="002C23CA"/>
    <w:rsid w:val="002C49B8"/>
    <w:rsid w:val="002D6C8A"/>
    <w:rsid w:val="002F18A7"/>
    <w:rsid w:val="002F340A"/>
    <w:rsid w:val="002F421B"/>
    <w:rsid w:val="002F784B"/>
    <w:rsid w:val="002F78FD"/>
    <w:rsid w:val="0030170D"/>
    <w:rsid w:val="003027FD"/>
    <w:rsid w:val="00314483"/>
    <w:rsid w:val="00314C3B"/>
    <w:rsid w:val="00316B70"/>
    <w:rsid w:val="0032101C"/>
    <w:rsid w:val="00331504"/>
    <w:rsid w:val="0035716B"/>
    <w:rsid w:val="0036762D"/>
    <w:rsid w:val="003704B3"/>
    <w:rsid w:val="00373415"/>
    <w:rsid w:val="0037354D"/>
    <w:rsid w:val="00376C21"/>
    <w:rsid w:val="0038345B"/>
    <w:rsid w:val="003836B6"/>
    <w:rsid w:val="00384B4B"/>
    <w:rsid w:val="00385561"/>
    <w:rsid w:val="003865BA"/>
    <w:rsid w:val="00387B36"/>
    <w:rsid w:val="00387C9E"/>
    <w:rsid w:val="003915B1"/>
    <w:rsid w:val="00391EC0"/>
    <w:rsid w:val="00393992"/>
    <w:rsid w:val="00394129"/>
    <w:rsid w:val="003A07E0"/>
    <w:rsid w:val="003A4FC1"/>
    <w:rsid w:val="003A69FC"/>
    <w:rsid w:val="003B7192"/>
    <w:rsid w:val="003C0CB7"/>
    <w:rsid w:val="003C7673"/>
    <w:rsid w:val="003D14E7"/>
    <w:rsid w:val="003D5EF8"/>
    <w:rsid w:val="003D7CAC"/>
    <w:rsid w:val="003E0602"/>
    <w:rsid w:val="003E1922"/>
    <w:rsid w:val="003E521C"/>
    <w:rsid w:val="003F039A"/>
    <w:rsid w:val="003F0A2E"/>
    <w:rsid w:val="003F1AD4"/>
    <w:rsid w:val="00402646"/>
    <w:rsid w:val="00402C5D"/>
    <w:rsid w:val="00403947"/>
    <w:rsid w:val="00412D92"/>
    <w:rsid w:val="00413541"/>
    <w:rsid w:val="00414865"/>
    <w:rsid w:val="00430E1A"/>
    <w:rsid w:val="0043161B"/>
    <w:rsid w:val="00431D81"/>
    <w:rsid w:val="00440888"/>
    <w:rsid w:val="00443BFF"/>
    <w:rsid w:val="00443C9C"/>
    <w:rsid w:val="00450C92"/>
    <w:rsid w:val="0045499F"/>
    <w:rsid w:val="00464313"/>
    <w:rsid w:val="0046659A"/>
    <w:rsid w:val="00467979"/>
    <w:rsid w:val="00471C7F"/>
    <w:rsid w:val="0047317C"/>
    <w:rsid w:val="00480662"/>
    <w:rsid w:val="00480BA6"/>
    <w:rsid w:val="00481B7E"/>
    <w:rsid w:val="00485621"/>
    <w:rsid w:val="00492F44"/>
    <w:rsid w:val="0049726D"/>
    <w:rsid w:val="004A221D"/>
    <w:rsid w:val="004A2FC6"/>
    <w:rsid w:val="004A46DA"/>
    <w:rsid w:val="004C68A5"/>
    <w:rsid w:val="004C68BA"/>
    <w:rsid w:val="004D45F0"/>
    <w:rsid w:val="004D5713"/>
    <w:rsid w:val="004D7364"/>
    <w:rsid w:val="004E05D7"/>
    <w:rsid w:val="004E0AEB"/>
    <w:rsid w:val="004E565A"/>
    <w:rsid w:val="004E76E5"/>
    <w:rsid w:val="004F1C3F"/>
    <w:rsid w:val="004F1CB2"/>
    <w:rsid w:val="004F5F57"/>
    <w:rsid w:val="005020B9"/>
    <w:rsid w:val="00504565"/>
    <w:rsid w:val="00505474"/>
    <w:rsid w:val="005067F4"/>
    <w:rsid w:val="0051664D"/>
    <w:rsid w:val="00520CC4"/>
    <w:rsid w:val="00522BB2"/>
    <w:rsid w:val="00524B95"/>
    <w:rsid w:val="00524EA6"/>
    <w:rsid w:val="00526E77"/>
    <w:rsid w:val="00531A27"/>
    <w:rsid w:val="005336AA"/>
    <w:rsid w:val="0053772C"/>
    <w:rsid w:val="00540F6C"/>
    <w:rsid w:val="00541741"/>
    <w:rsid w:val="00545B58"/>
    <w:rsid w:val="00546459"/>
    <w:rsid w:val="005476F1"/>
    <w:rsid w:val="00550C7E"/>
    <w:rsid w:val="005534E2"/>
    <w:rsid w:val="00555B01"/>
    <w:rsid w:val="0055675C"/>
    <w:rsid w:val="005650BC"/>
    <w:rsid w:val="0057047F"/>
    <w:rsid w:val="0057342C"/>
    <w:rsid w:val="00574A39"/>
    <w:rsid w:val="00581A15"/>
    <w:rsid w:val="00584A90"/>
    <w:rsid w:val="00585837"/>
    <w:rsid w:val="0058654F"/>
    <w:rsid w:val="005948DD"/>
    <w:rsid w:val="00596273"/>
    <w:rsid w:val="0059779B"/>
    <w:rsid w:val="005A163D"/>
    <w:rsid w:val="005A6632"/>
    <w:rsid w:val="005B38F6"/>
    <w:rsid w:val="005B3FEB"/>
    <w:rsid w:val="005B54FB"/>
    <w:rsid w:val="005B6DF0"/>
    <w:rsid w:val="005D0040"/>
    <w:rsid w:val="005D390F"/>
    <w:rsid w:val="005D742D"/>
    <w:rsid w:val="005D7E2B"/>
    <w:rsid w:val="005E2DA7"/>
    <w:rsid w:val="005E524B"/>
    <w:rsid w:val="005F372A"/>
    <w:rsid w:val="005F3AB3"/>
    <w:rsid w:val="006069C7"/>
    <w:rsid w:val="006168C7"/>
    <w:rsid w:val="00616CE9"/>
    <w:rsid w:val="00617F39"/>
    <w:rsid w:val="0063734D"/>
    <w:rsid w:val="006439ED"/>
    <w:rsid w:val="00646689"/>
    <w:rsid w:val="00647B8C"/>
    <w:rsid w:val="00650F81"/>
    <w:rsid w:val="00653BCA"/>
    <w:rsid w:val="00660CAC"/>
    <w:rsid w:val="0066235B"/>
    <w:rsid w:val="006632E3"/>
    <w:rsid w:val="00663586"/>
    <w:rsid w:val="006644E3"/>
    <w:rsid w:val="0067262B"/>
    <w:rsid w:val="006726AB"/>
    <w:rsid w:val="0067466E"/>
    <w:rsid w:val="006772CF"/>
    <w:rsid w:val="00684A93"/>
    <w:rsid w:val="00690320"/>
    <w:rsid w:val="0069441C"/>
    <w:rsid w:val="006A1C81"/>
    <w:rsid w:val="006B4743"/>
    <w:rsid w:val="006B7B90"/>
    <w:rsid w:val="006C40A1"/>
    <w:rsid w:val="006C7B9C"/>
    <w:rsid w:val="006D12CA"/>
    <w:rsid w:val="006D19A4"/>
    <w:rsid w:val="006E1258"/>
    <w:rsid w:val="00700702"/>
    <w:rsid w:val="0070110A"/>
    <w:rsid w:val="00703BDC"/>
    <w:rsid w:val="00704022"/>
    <w:rsid w:val="00704A72"/>
    <w:rsid w:val="00707CE8"/>
    <w:rsid w:val="007100AC"/>
    <w:rsid w:val="00720400"/>
    <w:rsid w:val="00720D12"/>
    <w:rsid w:val="00722047"/>
    <w:rsid w:val="00732565"/>
    <w:rsid w:val="00733C9C"/>
    <w:rsid w:val="0073562C"/>
    <w:rsid w:val="00736C0F"/>
    <w:rsid w:val="007374F9"/>
    <w:rsid w:val="00741F14"/>
    <w:rsid w:val="00742E5D"/>
    <w:rsid w:val="007479C9"/>
    <w:rsid w:val="0075067B"/>
    <w:rsid w:val="007553C4"/>
    <w:rsid w:val="00760E87"/>
    <w:rsid w:val="007616BA"/>
    <w:rsid w:val="0076291F"/>
    <w:rsid w:val="007669CA"/>
    <w:rsid w:val="00767268"/>
    <w:rsid w:val="00771E53"/>
    <w:rsid w:val="00773906"/>
    <w:rsid w:val="0077644E"/>
    <w:rsid w:val="007811ED"/>
    <w:rsid w:val="0078457E"/>
    <w:rsid w:val="00784864"/>
    <w:rsid w:val="00795D83"/>
    <w:rsid w:val="00797300"/>
    <w:rsid w:val="0079770A"/>
    <w:rsid w:val="00797809"/>
    <w:rsid w:val="007A00DC"/>
    <w:rsid w:val="007A0226"/>
    <w:rsid w:val="007A0B96"/>
    <w:rsid w:val="007A3B35"/>
    <w:rsid w:val="007A47AF"/>
    <w:rsid w:val="007B0658"/>
    <w:rsid w:val="007B5BDF"/>
    <w:rsid w:val="007B6EE9"/>
    <w:rsid w:val="007B6F7B"/>
    <w:rsid w:val="007C4DE5"/>
    <w:rsid w:val="007C61C8"/>
    <w:rsid w:val="007D149A"/>
    <w:rsid w:val="007D1777"/>
    <w:rsid w:val="007D1E01"/>
    <w:rsid w:val="007D29E9"/>
    <w:rsid w:val="007D5533"/>
    <w:rsid w:val="007D5D59"/>
    <w:rsid w:val="007E2D4D"/>
    <w:rsid w:val="007E67B0"/>
    <w:rsid w:val="007F2707"/>
    <w:rsid w:val="007F3DCF"/>
    <w:rsid w:val="007F790D"/>
    <w:rsid w:val="00801B89"/>
    <w:rsid w:val="0080207C"/>
    <w:rsid w:val="0080279C"/>
    <w:rsid w:val="008117B6"/>
    <w:rsid w:val="00811A18"/>
    <w:rsid w:val="00816DB1"/>
    <w:rsid w:val="008232A2"/>
    <w:rsid w:val="008258DD"/>
    <w:rsid w:val="008267C0"/>
    <w:rsid w:val="00830DB2"/>
    <w:rsid w:val="00831A4D"/>
    <w:rsid w:val="008331C7"/>
    <w:rsid w:val="0083369D"/>
    <w:rsid w:val="00833976"/>
    <w:rsid w:val="00837A4D"/>
    <w:rsid w:val="00842191"/>
    <w:rsid w:val="00842257"/>
    <w:rsid w:val="0084333C"/>
    <w:rsid w:val="0084436E"/>
    <w:rsid w:val="00846E85"/>
    <w:rsid w:val="00852049"/>
    <w:rsid w:val="008568D8"/>
    <w:rsid w:val="008569DE"/>
    <w:rsid w:val="00861F0A"/>
    <w:rsid w:val="00862645"/>
    <w:rsid w:val="00872167"/>
    <w:rsid w:val="0087571F"/>
    <w:rsid w:val="0088038F"/>
    <w:rsid w:val="00883BB6"/>
    <w:rsid w:val="0088475B"/>
    <w:rsid w:val="008A446F"/>
    <w:rsid w:val="008A7235"/>
    <w:rsid w:val="008A79D0"/>
    <w:rsid w:val="008B4450"/>
    <w:rsid w:val="008C0434"/>
    <w:rsid w:val="008C0C00"/>
    <w:rsid w:val="008C192C"/>
    <w:rsid w:val="008C34C5"/>
    <w:rsid w:val="008C753E"/>
    <w:rsid w:val="008D0F54"/>
    <w:rsid w:val="008D2AE3"/>
    <w:rsid w:val="008D2F77"/>
    <w:rsid w:val="008D3152"/>
    <w:rsid w:val="008D4E7A"/>
    <w:rsid w:val="008D7009"/>
    <w:rsid w:val="008E1C40"/>
    <w:rsid w:val="008E4613"/>
    <w:rsid w:val="008E46AD"/>
    <w:rsid w:val="008E4944"/>
    <w:rsid w:val="008F0D0A"/>
    <w:rsid w:val="008F1D11"/>
    <w:rsid w:val="008F27D9"/>
    <w:rsid w:val="008F66E9"/>
    <w:rsid w:val="00901520"/>
    <w:rsid w:val="00912542"/>
    <w:rsid w:val="00914F16"/>
    <w:rsid w:val="009159EA"/>
    <w:rsid w:val="0091687C"/>
    <w:rsid w:val="009216E8"/>
    <w:rsid w:val="00922560"/>
    <w:rsid w:val="00936312"/>
    <w:rsid w:val="009411B2"/>
    <w:rsid w:val="009450A6"/>
    <w:rsid w:val="009450D9"/>
    <w:rsid w:val="009459BD"/>
    <w:rsid w:val="00945F0C"/>
    <w:rsid w:val="00952860"/>
    <w:rsid w:val="00953244"/>
    <w:rsid w:val="00955E01"/>
    <w:rsid w:val="00962A8E"/>
    <w:rsid w:val="00966478"/>
    <w:rsid w:val="009709C8"/>
    <w:rsid w:val="00971FC3"/>
    <w:rsid w:val="00972CD3"/>
    <w:rsid w:val="00975638"/>
    <w:rsid w:val="00977095"/>
    <w:rsid w:val="00980A73"/>
    <w:rsid w:val="00990ACB"/>
    <w:rsid w:val="00993D18"/>
    <w:rsid w:val="00997CBC"/>
    <w:rsid w:val="009A0AE9"/>
    <w:rsid w:val="009A148F"/>
    <w:rsid w:val="009A6FF3"/>
    <w:rsid w:val="009B3A8A"/>
    <w:rsid w:val="009B4CB8"/>
    <w:rsid w:val="009B6648"/>
    <w:rsid w:val="009C2BAD"/>
    <w:rsid w:val="009C388E"/>
    <w:rsid w:val="009C41EF"/>
    <w:rsid w:val="009C6227"/>
    <w:rsid w:val="009C761A"/>
    <w:rsid w:val="009D01F5"/>
    <w:rsid w:val="009D0B00"/>
    <w:rsid w:val="009D15F8"/>
    <w:rsid w:val="009D1A32"/>
    <w:rsid w:val="009E0063"/>
    <w:rsid w:val="009E0737"/>
    <w:rsid w:val="009E1DF6"/>
    <w:rsid w:val="009E48CE"/>
    <w:rsid w:val="009F03EB"/>
    <w:rsid w:val="009F44EB"/>
    <w:rsid w:val="009F5598"/>
    <w:rsid w:val="009F6C24"/>
    <w:rsid w:val="009F6F5B"/>
    <w:rsid w:val="00A02FD8"/>
    <w:rsid w:val="00A031C8"/>
    <w:rsid w:val="00A06B7B"/>
    <w:rsid w:val="00A1170D"/>
    <w:rsid w:val="00A146C8"/>
    <w:rsid w:val="00A178D9"/>
    <w:rsid w:val="00A254B4"/>
    <w:rsid w:val="00A26684"/>
    <w:rsid w:val="00A313A8"/>
    <w:rsid w:val="00A330E1"/>
    <w:rsid w:val="00A41459"/>
    <w:rsid w:val="00A432EB"/>
    <w:rsid w:val="00A43B1D"/>
    <w:rsid w:val="00A512C9"/>
    <w:rsid w:val="00A5191F"/>
    <w:rsid w:val="00A54A3D"/>
    <w:rsid w:val="00A65027"/>
    <w:rsid w:val="00A660AA"/>
    <w:rsid w:val="00A71056"/>
    <w:rsid w:val="00A72AD0"/>
    <w:rsid w:val="00A74373"/>
    <w:rsid w:val="00A7680A"/>
    <w:rsid w:val="00A805DB"/>
    <w:rsid w:val="00A81315"/>
    <w:rsid w:val="00A93F58"/>
    <w:rsid w:val="00AB7AF8"/>
    <w:rsid w:val="00AC1BCB"/>
    <w:rsid w:val="00AC6575"/>
    <w:rsid w:val="00AC7860"/>
    <w:rsid w:val="00AD10C4"/>
    <w:rsid w:val="00AD1E37"/>
    <w:rsid w:val="00AD4507"/>
    <w:rsid w:val="00AD5C34"/>
    <w:rsid w:val="00AD69D9"/>
    <w:rsid w:val="00AE15F8"/>
    <w:rsid w:val="00AE6EFC"/>
    <w:rsid w:val="00B005D0"/>
    <w:rsid w:val="00B02B44"/>
    <w:rsid w:val="00B17650"/>
    <w:rsid w:val="00B224F9"/>
    <w:rsid w:val="00B30CBB"/>
    <w:rsid w:val="00B32AEB"/>
    <w:rsid w:val="00B339A5"/>
    <w:rsid w:val="00B344D4"/>
    <w:rsid w:val="00B5019B"/>
    <w:rsid w:val="00B50251"/>
    <w:rsid w:val="00B514DE"/>
    <w:rsid w:val="00B5164F"/>
    <w:rsid w:val="00B54279"/>
    <w:rsid w:val="00B55B21"/>
    <w:rsid w:val="00B5653D"/>
    <w:rsid w:val="00B572F9"/>
    <w:rsid w:val="00B627F7"/>
    <w:rsid w:val="00B6366A"/>
    <w:rsid w:val="00B6386B"/>
    <w:rsid w:val="00B70CF9"/>
    <w:rsid w:val="00B75043"/>
    <w:rsid w:val="00B755C3"/>
    <w:rsid w:val="00B75879"/>
    <w:rsid w:val="00B818FB"/>
    <w:rsid w:val="00B81E5C"/>
    <w:rsid w:val="00B85084"/>
    <w:rsid w:val="00B8735B"/>
    <w:rsid w:val="00B90F70"/>
    <w:rsid w:val="00B917A5"/>
    <w:rsid w:val="00BA08C8"/>
    <w:rsid w:val="00BA1B7F"/>
    <w:rsid w:val="00BA27F8"/>
    <w:rsid w:val="00BA2C2C"/>
    <w:rsid w:val="00BB39FB"/>
    <w:rsid w:val="00BC048B"/>
    <w:rsid w:val="00BC0B06"/>
    <w:rsid w:val="00BC0D43"/>
    <w:rsid w:val="00BC2212"/>
    <w:rsid w:val="00BC7E18"/>
    <w:rsid w:val="00BD00B3"/>
    <w:rsid w:val="00BD1062"/>
    <w:rsid w:val="00BE1F83"/>
    <w:rsid w:val="00BF4974"/>
    <w:rsid w:val="00BF570F"/>
    <w:rsid w:val="00BF6897"/>
    <w:rsid w:val="00C0010F"/>
    <w:rsid w:val="00C034D2"/>
    <w:rsid w:val="00C0519F"/>
    <w:rsid w:val="00C07179"/>
    <w:rsid w:val="00C124E3"/>
    <w:rsid w:val="00C12747"/>
    <w:rsid w:val="00C1446E"/>
    <w:rsid w:val="00C210F4"/>
    <w:rsid w:val="00C2517C"/>
    <w:rsid w:val="00C306CD"/>
    <w:rsid w:val="00C31C75"/>
    <w:rsid w:val="00C32B5F"/>
    <w:rsid w:val="00C3414F"/>
    <w:rsid w:val="00C40208"/>
    <w:rsid w:val="00C46888"/>
    <w:rsid w:val="00C52B0D"/>
    <w:rsid w:val="00C5452C"/>
    <w:rsid w:val="00C705BB"/>
    <w:rsid w:val="00C70C1C"/>
    <w:rsid w:val="00C724D5"/>
    <w:rsid w:val="00C76133"/>
    <w:rsid w:val="00C85EB8"/>
    <w:rsid w:val="00C9413D"/>
    <w:rsid w:val="00C949AE"/>
    <w:rsid w:val="00C94F90"/>
    <w:rsid w:val="00C97013"/>
    <w:rsid w:val="00C97AEC"/>
    <w:rsid w:val="00CA785A"/>
    <w:rsid w:val="00CB2BA0"/>
    <w:rsid w:val="00CB4FC6"/>
    <w:rsid w:val="00CB723D"/>
    <w:rsid w:val="00CC0C89"/>
    <w:rsid w:val="00CC1201"/>
    <w:rsid w:val="00CD150A"/>
    <w:rsid w:val="00CD2C49"/>
    <w:rsid w:val="00CD3F47"/>
    <w:rsid w:val="00CE035B"/>
    <w:rsid w:val="00CE13C9"/>
    <w:rsid w:val="00CE3DF2"/>
    <w:rsid w:val="00CE4A75"/>
    <w:rsid w:val="00CE739E"/>
    <w:rsid w:val="00CE7EDD"/>
    <w:rsid w:val="00CF57CD"/>
    <w:rsid w:val="00D03410"/>
    <w:rsid w:val="00D13632"/>
    <w:rsid w:val="00D179CC"/>
    <w:rsid w:val="00D22B31"/>
    <w:rsid w:val="00D24D36"/>
    <w:rsid w:val="00D266F6"/>
    <w:rsid w:val="00D32B52"/>
    <w:rsid w:val="00D43007"/>
    <w:rsid w:val="00D47F72"/>
    <w:rsid w:val="00D548AA"/>
    <w:rsid w:val="00D6299B"/>
    <w:rsid w:val="00D63734"/>
    <w:rsid w:val="00D643E7"/>
    <w:rsid w:val="00D676CA"/>
    <w:rsid w:val="00D75127"/>
    <w:rsid w:val="00D75390"/>
    <w:rsid w:val="00D84224"/>
    <w:rsid w:val="00D87BE4"/>
    <w:rsid w:val="00D935EA"/>
    <w:rsid w:val="00D93B5F"/>
    <w:rsid w:val="00D9545F"/>
    <w:rsid w:val="00D95C65"/>
    <w:rsid w:val="00D9659C"/>
    <w:rsid w:val="00DA5740"/>
    <w:rsid w:val="00DA5F9F"/>
    <w:rsid w:val="00DA7E57"/>
    <w:rsid w:val="00DB2192"/>
    <w:rsid w:val="00DC37EC"/>
    <w:rsid w:val="00DC38CC"/>
    <w:rsid w:val="00DC4FC7"/>
    <w:rsid w:val="00DD0ED9"/>
    <w:rsid w:val="00DE45DB"/>
    <w:rsid w:val="00DF2533"/>
    <w:rsid w:val="00DF7327"/>
    <w:rsid w:val="00E051BE"/>
    <w:rsid w:val="00E06FBF"/>
    <w:rsid w:val="00E112CA"/>
    <w:rsid w:val="00E143AF"/>
    <w:rsid w:val="00E207B1"/>
    <w:rsid w:val="00E20DF9"/>
    <w:rsid w:val="00E25828"/>
    <w:rsid w:val="00E25FF9"/>
    <w:rsid w:val="00E2695D"/>
    <w:rsid w:val="00E26B26"/>
    <w:rsid w:val="00E318B2"/>
    <w:rsid w:val="00E31951"/>
    <w:rsid w:val="00E32260"/>
    <w:rsid w:val="00E35D27"/>
    <w:rsid w:val="00E36A9B"/>
    <w:rsid w:val="00E42938"/>
    <w:rsid w:val="00E43E93"/>
    <w:rsid w:val="00E4516E"/>
    <w:rsid w:val="00E501BA"/>
    <w:rsid w:val="00E62351"/>
    <w:rsid w:val="00E63831"/>
    <w:rsid w:val="00E63B14"/>
    <w:rsid w:val="00E6519E"/>
    <w:rsid w:val="00E70541"/>
    <w:rsid w:val="00E731D5"/>
    <w:rsid w:val="00E76A1D"/>
    <w:rsid w:val="00E80712"/>
    <w:rsid w:val="00E83606"/>
    <w:rsid w:val="00E8389B"/>
    <w:rsid w:val="00E84E23"/>
    <w:rsid w:val="00E864AE"/>
    <w:rsid w:val="00E937AB"/>
    <w:rsid w:val="00E96144"/>
    <w:rsid w:val="00EA0017"/>
    <w:rsid w:val="00EA6573"/>
    <w:rsid w:val="00EA74B0"/>
    <w:rsid w:val="00EB3672"/>
    <w:rsid w:val="00EC6716"/>
    <w:rsid w:val="00ED4AD8"/>
    <w:rsid w:val="00ED7412"/>
    <w:rsid w:val="00EE1AC1"/>
    <w:rsid w:val="00EE21AA"/>
    <w:rsid w:val="00EE2B0E"/>
    <w:rsid w:val="00EF2562"/>
    <w:rsid w:val="00F010C1"/>
    <w:rsid w:val="00F04E08"/>
    <w:rsid w:val="00F07D0F"/>
    <w:rsid w:val="00F1709A"/>
    <w:rsid w:val="00F2077B"/>
    <w:rsid w:val="00F22736"/>
    <w:rsid w:val="00F26278"/>
    <w:rsid w:val="00F30C6C"/>
    <w:rsid w:val="00F344EF"/>
    <w:rsid w:val="00F37461"/>
    <w:rsid w:val="00F465B0"/>
    <w:rsid w:val="00F4798D"/>
    <w:rsid w:val="00F4799A"/>
    <w:rsid w:val="00F55E60"/>
    <w:rsid w:val="00F56CC4"/>
    <w:rsid w:val="00F60A23"/>
    <w:rsid w:val="00F617BC"/>
    <w:rsid w:val="00F62254"/>
    <w:rsid w:val="00F707DE"/>
    <w:rsid w:val="00F72C9B"/>
    <w:rsid w:val="00F82638"/>
    <w:rsid w:val="00F869BD"/>
    <w:rsid w:val="00F86D62"/>
    <w:rsid w:val="00F912B0"/>
    <w:rsid w:val="00F96633"/>
    <w:rsid w:val="00F97D86"/>
    <w:rsid w:val="00FA179B"/>
    <w:rsid w:val="00FA2C39"/>
    <w:rsid w:val="00FA71CD"/>
    <w:rsid w:val="00FB091D"/>
    <w:rsid w:val="00FB33C6"/>
    <w:rsid w:val="00FB4F2B"/>
    <w:rsid w:val="00FB54CF"/>
    <w:rsid w:val="00FB634F"/>
    <w:rsid w:val="00FD5DB2"/>
    <w:rsid w:val="00FE1B7A"/>
    <w:rsid w:val="00FE1F31"/>
    <w:rsid w:val="00FF3314"/>
    <w:rsid w:val="00FF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5C7A9"/>
  <w15:docId w15:val="{C1512C16-ECED-48ED-A152-785212D4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AD10C4"/>
    <w:rPr>
      <w:rFonts w:ascii="Tahoma" w:hAnsi="Tahoma" w:cs="Tahoma"/>
      <w:sz w:val="16"/>
      <w:szCs w:val="16"/>
    </w:rPr>
  </w:style>
  <w:style w:type="character" w:customStyle="1" w:styleId="BalloonTextChar">
    <w:name w:val="Balloon Text Char"/>
    <w:basedOn w:val="DefaultParagraphFont"/>
    <w:link w:val="BalloonText"/>
    <w:uiPriority w:val="99"/>
    <w:semiHidden/>
    <w:rsid w:val="00AD10C4"/>
    <w:rPr>
      <w:rFonts w:ascii="Tahoma" w:hAnsi="Tahoma" w:cs="Tahoma"/>
      <w:sz w:val="16"/>
      <w:szCs w:val="16"/>
      <w:lang w:eastAsia="en-US"/>
    </w:rPr>
  </w:style>
  <w:style w:type="paragraph" w:styleId="ListParagraph">
    <w:name w:val="List Paragraph"/>
    <w:basedOn w:val="Normal"/>
    <w:uiPriority w:val="34"/>
    <w:qFormat/>
    <w:rsid w:val="00B224F9"/>
    <w:pPr>
      <w:ind w:left="720"/>
      <w:contextualSpacing/>
    </w:pPr>
  </w:style>
  <w:style w:type="paragraph" w:styleId="Header">
    <w:name w:val="header"/>
    <w:basedOn w:val="Normal"/>
    <w:link w:val="HeaderChar"/>
    <w:uiPriority w:val="99"/>
    <w:unhideWhenUsed/>
    <w:rsid w:val="00D63734"/>
    <w:pPr>
      <w:tabs>
        <w:tab w:val="center" w:pos="4513"/>
        <w:tab w:val="right" w:pos="9026"/>
      </w:tabs>
    </w:pPr>
  </w:style>
  <w:style w:type="character" w:customStyle="1" w:styleId="HeaderChar">
    <w:name w:val="Header Char"/>
    <w:basedOn w:val="DefaultParagraphFont"/>
    <w:link w:val="Header"/>
    <w:uiPriority w:val="99"/>
    <w:rsid w:val="00D63734"/>
    <w:rPr>
      <w:sz w:val="24"/>
      <w:szCs w:val="24"/>
      <w:lang w:eastAsia="en-US"/>
    </w:rPr>
  </w:style>
  <w:style w:type="paragraph" w:styleId="Footer">
    <w:name w:val="footer"/>
    <w:basedOn w:val="Normal"/>
    <w:link w:val="FooterChar"/>
    <w:uiPriority w:val="99"/>
    <w:unhideWhenUsed/>
    <w:rsid w:val="00D63734"/>
    <w:pPr>
      <w:tabs>
        <w:tab w:val="center" w:pos="4513"/>
        <w:tab w:val="right" w:pos="9026"/>
      </w:tabs>
    </w:pPr>
  </w:style>
  <w:style w:type="character" w:customStyle="1" w:styleId="FooterChar">
    <w:name w:val="Footer Char"/>
    <w:basedOn w:val="DefaultParagraphFont"/>
    <w:link w:val="Footer"/>
    <w:uiPriority w:val="99"/>
    <w:rsid w:val="00D63734"/>
    <w:rPr>
      <w:sz w:val="24"/>
      <w:szCs w:val="24"/>
      <w:lang w:eastAsia="en-US"/>
    </w:rPr>
  </w:style>
  <w:style w:type="character" w:styleId="UnresolvedMention">
    <w:name w:val="Unresolved Mention"/>
    <w:basedOn w:val="DefaultParagraphFont"/>
    <w:uiPriority w:val="99"/>
    <w:semiHidden/>
    <w:unhideWhenUsed/>
    <w:rsid w:val="009F5598"/>
    <w:rPr>
      <w:color w:val="605E5C"/>
      <w:shd w:val="clear" w:color="auto" w:fill="E1DFDD"/>
    </w:rPr>
  </w:style>
  <w:style w:type="table" w:styleId="TableGrid">
    <w:name w:val="Table Grid"/>
    <w:basedOn w:val="TableNormal"/>
    <w:uiPriority w:val="39"/>
    <w:rsid w:val="00C70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parish@street-p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34A77-D7B5-4286-BA04-A2188CDA2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0F97F-8380-4D12-AD5B-A1DAD183F93C}">
  <ds:schemaRefs>
    <ds:schemaRef ds:uri="http://schemas.openxmlformats.org/officeDocument/2006/bibliography"/>
  </ds:schemaRefs>
</ds:datastoreItem>
</file>

<file path=customXml/itemProps3.xml><?xml version="1.0" encoding="utf-8"?>
<ds:datastoreItem xmlns:ds="http://schemas.openxmlformats.org/officeDocument/2006/customXml" ds:itemID="{69E896C6-39A8-4480-BEC6-7EEBD7138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69935-5BC4-4344-9865-09BC371AC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parishtemplate</Template>
  <TotalTime>1</TotalTime>
  <Pages>10</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17849</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3</cp:revision>
  <cp:lastPrinted>2020-12-17T15:45:00Z</cp:lastPrinted>
  <dcterms:created xsi:type="dcterms:W3CDTF">2021-11-04T11:29:00Z</dcterms:created>
  <dcterms:modified xsi:type="dcterms:W3CDTF">2021-11-04T11:30:00Z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