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4B0444D8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13558D"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eet Parish council logo" style="width:405.75pt;height:42.75pt;mso-position-vertical:absolute" o:ole="">
            <v:imagedata r:id="rId11" o:title=""/>
          </v:shape>
          <o:OLEObject Type="Embed" ProgID="CorelDraw.Graphic.8" ShapeID="_x0000_i1025" DrawAspect="Content" ObjectID="_1698142057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1D37B7C6" w:rsidR="0035716B" w:rsidRPr="00F4535A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Mrs. L.A. Ruff, Clerk of the Council, </w:t>
      </w:r>
      <w:r w:rsidR="00A313A8" w:rsidRPr="00F4535A">
        <w:rPr>
          <w:rFonts w:ascii="Arial" w:hAnsi="Arial" w:cs="Arial"/>
          <w:bCs/>
          <w:sz w:val="22"/>
          <w:szCs w:val="22"/>
          <w:lang w:val="en-US"/>
        </w:rPr>
        <w:t xml:space="preserve">Street Parish Rooms, 6 </w:t>
      </w:r>
      <w:r w:rsidRPr="00F4535A">
        <w:rPr>
          <w:rFonts w:ascii="Arial" w:hAnsi="Arial" w:cs="Arial"/>
          <w:bCs/>
          <w:sz w:val="22"/>
          <w:szCs w:val="22"/>
          <w:lang w:val="en-US"/>
        </w:rPr>
        <w:t>Leigh Road, Street, Somerset   BA</w:t>
      </w:r>
      <w:proofErr w:type="gramStart"/>
      <w:r w:rsidRPr="00F4535A">
        <w:rPr>
          <w:rFonts w:ascii="Arial" w:hAnsi="Arial" w:cs="Arial"/>
          <w:bCs/>
          <w:sz w:val="22"/>
          <w:szCs w:val="22"/>
          <w:lang w:val="en-US"/>
        </w:rPr>
        <w:t>16  0</w:t>
      </w:r>
      <w:proofErr w:type="gramEnd"/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HA  Tel.  </w:t>
      </w:r>
      <w:r w:rsidR="00F4535A">
        <w:rPr>
          <w:rFonts w:ascii="Arial" w:hAnsi="Arial" w:cs="Arial"/>
          <w:bCs/>
          <w:sz w:val="22"/>
          <w:szCs w:val="22"/>
          <w:lang w:val="en-US"/>
        </w:rPr>
        <w:t>0145844058</w:t>
      </w:r>
      <w:r w:rsidR="00A16128">
        <w:rPr>
          <w:rFonts w:ascii="Arial" w:hAnsi="Arial" w:cs="Arial"/>
          <w:bCs/>
          <w:sz w:val="22"/>
          <w:szCs w:val="22"/>
          <w:lang w:val="en-US"/>
        </w:rPr>
        <w:t>8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16E092E" w14:textId="467B8C26" w:rsidR="0035716B" w:rsidRPr="00F4535A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Email   </w:t>
      </w:r>
      <w:hyperlink r:id="rId13" w:history="1">
        <w:r w:rsidR="00D91B57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assistant@street-pc.gov.uk</w:t>
        </w:r>
      </w:hyperlink>
      <w:r w:rsidR="007A00DC" w:rsidRPr="00F4535A">
        <w:rPr>
          <w:rFonts w:ascii="Arial" w:hAnsi="Arial" w:cs="Arial"/>
          <w:bCs/>
          <w:sz w:val="22"/>
          <w:szCs w:val="22"/>
          <w:lang w:val="en-US"/>
        </w:rPr>
        <w:t xml:space="preserve">     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         Website   </w:t>
      </w:r>
      <w:hyperlink r:id="rId14" w:history="1">
        <w:r w:rsidR="009051CC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www.street-pc.gov.uk</w:t>
        </w:r>
      </w:hyperlink>
    </w:p>
    <w:p w14:paraId="6563038C" w14:textId="2149B683" w:rsidR="009051CC" w:rsidRPr="00F4535A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28C09E6" w14:textId="7914E96C" w:rsidR="009051CC" w:rsidRPr="00A30826" w:rsidRDefault="00F70C0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>1</w:t>
      </w:r>
      <w:r w:rsidR="00542101">
        <w:rPr>
          <w:rFonts w:ascii="Arial" w:hAnsi="Arial" w:cs="Arial"/>
          <w:bCs/>
          <w:lang w:val="en-US"/>
        </w:rPr>
        <w:t>1</w:t>
      </w:r>
      <w:r w:rsidR="00542101" w:rsidRPr="00542101">
        <w:rPr>
          <w:rFonts w:ascii="Arial" w:hAnsi="Arial" w:cs="Arial"/>
          <w:bCs/>
          <w:vertAlign w:val="superscript"/>
          <w:lang w:val="en-US"/>
        </w:rPr>
        <w:t>th</w:t>
      </w:r>
      <w:r w:rsidR="00542101">
        <w:rPr>
          <w:rFonts w:ascii="Arial" w:hAnsi="Arial" w:cs="Arial"/>
          <w:bCs/>
          <w:lang w:val="en-US"/>
        </w:rPr>
        <w:t xml:space="preserve"> November</w:t>
      </w:r>
      <w:r w:rsidR="00F97D61">
        <w:rPr>
          <w:rFonts w:ascii="Arial" w:hAnsi="Arial" w:cs="Arial"/>
          <w:bCs/>
          <w:lang w:val="en-US"/>
        </w:rPr>
        <w:t xml:space="preserve"> 2021</w:t>
      </w:r>
      <w:r w:rsidR="009051CC" w:rsidRPr="002C7D24">
        <w:rPr>
          <w:rFonts w:ascii="Arial" w:hAnsi="Arial" w:cs="Arial"/>
          <w:bCs/>
          <w:lang w:val="en-US"/>
        </w:rPr>
        <w:tab/>
      </w:r>
      <w:r w:rsidR="009051CC"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proofErr w:type="gramStart"/>
      <w:r w:rsidR="001A29AC" w:rsidRPr="00907BFC">
        <w:rPr>
          <w:rFonts w:ascii="Arial" w:hAnsi="Arial" w:cs="Arial"/>
          <w:b/>
          <w:highlight w:val="yellow"/>
          <w:lang w:val="en-US"/>
        </w:rPr>
        <w:t xml:space="preserve">PLEASE 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>NOTE</w:t>
      </w:r>
      <w:proofErr w:type="gramEnd"/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E65DE5">
        <w:rPr>
          <w:rFonts w:ascii="Arial" w:hAnsi="Arial" w:cs="Arial"/>
          <w:b/>
          <w:highlight w:val="yellow"/>
          <w:lang w:val="en-US"/>
        </w:rPr>
        <w:t xml:space="preserve"> VENUE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 </w:t>
      </w:r>
      <w:r w:rsidR="00E919FB" w:rsidRPr="00907BFC">
        <w:rPr>
          <w:rFonts w:ascii="Arial" w:hAnsi="Arial" w:cs="Arial"/>
          <w:b/>
          <w:highlight w:val="yellow"/>
          <w:lang w:val="en-US"/>
        </w:rPr>
        <w:t>DATE</w:t>
      </w:r>
      <w:r w:rsidR="00D106AC">
        <w:rPr>
          <w:rFonts w:ascii="Arial" w:hAnsi="Arial" w:cs="Arial"/>
          <w:b/>
          <w:highlight w:val="yellow"/>
          <w:lang w:val="en-US"/>
        </w:rPr>
        <w:t xml:space="preserve">  </w:t>
      </w:r>
      <w:r w:rsidR="00B92015" w:rsidRPr="00907BFC">
        <w:rPr>
          <w:rFonts w:ascii="Arial" w:hAnsi="Arial" w:cs="Arial"/>
          <w:b/>
          <w:highlight w:val="yellow"/>
          <w:lang w:val="en-US"/>
        </w:rPr>
        <w:t>TIME</w:t>
      </w:r>
    </w:p>
    <w:p w14:paraId="5E122701" w14:textId="77777777" w:rsidR="005032EC" w:rsidRDefault="005032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646F94" w14:textId="0996178D" w:rsidR="009051CC" w:rsidRPr="00052603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Dear Sir/Madam,</w:t>
      </w:r>
    </w:p>
    <w:p w14:paraId="3F91E696" w14:textId="77777777" w:rsidR="002C7D24" w:rsidRPr="00052603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5CF08B69" w14:textId="7B0D3EC5" w:rsidR="00DE75F2" w:rsidRPr="00052603" w:rsidRDefault="009051CC" w:rsidP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You are summoned to attend a meeting of the </w:t>
      </w:r>
      <w:r w:rsidR="00465766" w:rsidRPr="00052603">
        <w:rPr>
          <w:rFonts w:ascii="Arial" w:hAnsi="Arial" w:cs="Arial"/>
          <w:bCs/>
          <w:sz w:val="20"/>
          <w:szCs w:val="20"/>
          <w:lang w:val="en-US"/>
        </w:rPr>
        <w:t xml:space="preserve">Planning </w:t>
      </w:r>
      <w:r w:rsidR="00810555" w:rsidRPr="00052603">
        <w:rPr>
          <w:rFonts w:ascii="Arial" w:hAnsi="Arial" w:cs="Arial"/>
          <w:bCs/>
          <w:sz w:val="20"/>
          <w:szCs w:val="20"/>
          <w:lang w:val="en-US"/>
        </w:rPr>
        <w:t>Committee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which will</w:t>
      </w:r>
      <w:r w:rsidR="00810555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be held</w:t>
      </w:r>
      <w:r w:rsidR="00797AF3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50667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>on Tuesday 16</w:t>
      </w:r>
      <w:r w:rsidR="00150667" w:rsidRPr="00150667">
        <w:rPr>
          <w:rFonts w:ascii="Arial" w:hAnsi="Arial" w:cs="Arial"/>
          <w:b/>
          <w:sz w:val="20"/>
          <w:szCs w:val="20"/>
          <w:highlight w:val="yellow"/>
          <w:vertAlign w:val="superscript"/>
          <w:lang w:val="en-US"/>
        </w:rPr>
        <w:t>th</w:t>
      </w:r>
      <w:r w:rsidR="00150667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November 2021 </w:t>
      </w:r>
      <w:r w:rsidR="00AF0A8F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>in</w:t>
      </w:r>
      <w:r w:rsidR="00797AF3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552621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>Room 6 at the Community Centre, Leigh Rd Street</w:t>
      </w:r>
      <w:r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564982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>at</w:t>
      </w:r>
      <w:r w:rsidR="003660E7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DE674D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>6</w:t>
      </w:r>
      <w:r w:rsidR="004A6EED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>:30</w:t>
      </w:r>
      <w:r w:rsidR="0053155A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9E04BF" w:rsidRPr="00150667">
        <w:rPr>
          <w:rFonts w:ascii="Arial" w:hAnsi="Arial" w:cs="Arial"/>
          <w:b/>
          <w:sz w:val="20"/>
          <w:szCs w:val="20"/>
          <w:highlight w:val="yellow"/>
          <w:lang w:val="en-US"/>
        </w:rPr>
        <w:t>PM</w:t>
      </w:r>
      <w:r w:rsidR="009E04BF" w:rsidRPr="0015066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50667">
        <w:rPr>
          <w:rFonts w:ascii="Arial" w:hAnsi="Arial" w:cs="Arial"/>
          <w:b/>
          <w:sz w:val="20"/>
          <w:szCs w:val="20"/>
          <w:lang w:val="en-US"/>
        </w:rPr>
        <w:t>f</w:t>
      </w:r>
      <w:r w:rsidRPr="00052603">
        <w:rPr>
          <w:rFonts w:ascii="Arial" w:hAnsi="Arial" w:cs="Arial"/>
          <w:bCs/>
          <w:sz w:val="20"/>
          <w:szCs w:val="20"/>
          <w:lang w:val="en-US"/>
        </w:rPr>
        <w:t>or the purpose of transacting</w:t>
      </w:r>
      <w:r w:rsidR="00D610BB" w:rsidRPr="00052603">
        <w:rPr>
          <w:rFonts w:ascii="Arial" w:hAnsi="Arial" w:cs="Arial"/>
          <w:bCs/>
          <w:sz w:val="20"/>
          <w:szCs w:val="20"/>
          <w:lang w:val="en-US"/>
        </w:rPr>
        <w:t xml:space="preserve"> the business</w:t>
      </w:r>
      <w:r w:rsidR="006E28AE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610BB" w:rsidRPr="00052603">
        <w:rPr>
          <w:rFonts w:ascii="Arial" w:hAnsi="Arial" w:cs="Arial"/>
          <w:bCs/>
          <w:sz w:val="20"/>
          <w:szCs w:val="20"/>
          <w:lang w:val="en-US"/>
        </w:rPr>
        <w:t>specified in the</w:t>
      </w:r>
      <w:r w:rsidR="001A29A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following agenda</w:t>
      </w:r>
      <w:proofErr w:type="gramStart"/>
      <w:r w:rsidRPr="00052603">
        <w:rPr>
          <w:rFonts w:ascii="Arial" w:hAnsi="Arial" w:cs="Arial"/>
          <w:bCs/>
          <w:sz w:val="20"/>
          <w:szCs w:val="20"/>
          <w:lang w:val="en-US"/>
        </w:rPr>
        <w:t>.</w:t>
      </w:r>
      <w:r w:rsidR="001A29A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gramEnd"/>
      <w:r w:rsidRPr="00052603">
        <w:rPr>
          <w:rFonts w:ascii="Arial" w:hAnsi="Arial" w:cs="Arial"/>
          <w:bCs/>
          <w:sz w:val="20"/>
          <w:szCs w:val="20"/>
          <w:lang w:val="en-US"/>
        </w:rPr>
        <w:t>Public Question Time</w:t>
      </w:r>
      <w:r w:rsidR="00EB5597" w:rsidRPr="00052603">
        <w:rPr>
          <w:rFonts w:ascii="Arial" w:hAnsi="Arial" w:cs="Arial"/>
          <w:bCs/>
          <w:sz w:val="20"/>
          <w:szCs w:val="20"/>
          <w:lang w:val="en-US"/>
        </w:rPr>
        <w:t xml:space="preserve"> will</w:t>
      </w:r>
      <w:r w:rsidR="007739D0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353BA" w:rsidRPr="00052603">
        <w:rPr>
          <w:rFonts w:ascii="Arial" w:hAnsi="Arial" w:cs="Arial"/>
          <w:bCs/>
          <w:sz w:val="20"/>
          <w:szCs w:val="20"/>
          <w:lang w:val="en-US"/>
        </w:rPr>
        <w:t>commence at approximately</w:t>
      </w:r>
      <w:r w:rsidR="00EB5597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522D3" w:rsidRPr="00052603">
        <w:rPr>
          <w:rFonts w:ascii="Arial" w:hAnsi="Arial" w:cs="Arial"/>
          <w:b/>
          <w:sz w:val="20"/>
          <w:szCs w:val="20"/>
          <w:lang w:val="en-US"/>
        </w:rPr>
        <w:t>6:25</w:t>
      </w:r>
      <w:r w:rsidR="0078620E" w:rsidRPr="000526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130559" w:rsidRPr="00052603">
        <w:rPr>
          <w:rFonts w:ascii="Arial" w:hAnsi="Arial" w:cs="Arial"/>
          <w:b/>
          <w:sz w:val="20"/>
          <w:szCs w:val="20"/>
          <w:lang w:val="en-US"/>
        </w:rPr>
        <w:t>p</w:t>
      </w:r>
      <w:r w:rsidR="004D2CAB" w:rsidRPr="00052603">
        <w:rPr>
          <w:rFonts w:ascii="Arial" w:hAnsi="Arial" w:cs="Arial"/>
          <w:b/>
          <w:sz w:val="20"/>
          <w:szCs w:val="20"/>
          <w:lang w:val="en-US"/>
        </w:rPr>
        <w:t>m.</w:t>
      </w:r>
      <w:r w:rsidR="009029FB" w:rsidRPr="00052603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gramEnd"/>
      <w:r w:rsidRPr="00052603">
        <w:rPr>
          <w:rFonts w:ascii="Arial" w:hAnsi="Arial" w:cs="Arial"/>
          <w:bCs/>
          <w:sz w:val="20"/>
          <w:szCs w:val="20"/>
          <w:lang w:val="en-US"/>
        </w:rPr>
        <w:t>The Chair will allow each person</w:t>
      </w:r>
      <w:r w:rsidR="0027130C" w:rsidRPr="00052603">
        <w:rPr>
          <w:rFonts w:ascii="Arial" w:hAnsi="Arial" w:cs="Arial"/>
          <w:bCs/>
          <w:sz w:val="20"/>
          <w:szCs w:val="20"/>
          <w:lang w:val="en-US"/>
        </w:rPr>
        <w:t xml:space="preserve"> who has registered with the Clerk</w:t>
      </w:r>
      <w:r w:rsidR="0013055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to speak for</w:t>
      </w:r>
      <w:r w:rsidR="00F4765A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up to 3 minutes on any</w:t>
      </w:r>
      <w:r w:rsidR="009029FB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subject/s and will firstly explain </w:t>
      </w:r>
      <w:r w:rsidR="000F3E27" w:rsidRPr="00052603">
        <w:rPr>
          <w:rFonts w:ascii="Arial" w:hAnsi="Arial" w:cs="Arial"/>
          <w:bCs/>
          <w:sz w:val="20"/>
          <w:szCs w:val="20"/>
          <w:lang w:val="en-US"/>
        </w:rPr>
        <w:t>the</w:t>
      </w:r>
      <w:r w:rsidR="0013055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procedures</w:t>
      </w:r>
      <w:r w:rsidR="000F3E27" w:rsidRPr="00052603">
        <w:rPr>
          <w:rFonts w:ascii="Arial" w:hAnsi="Arial" w:cs="Arial"/>
          <w:bCs/>
          <w:sz w:val="20"/>
          <w:szCs w:val="20"/>
          <w:lang w:val="en-US"/>
        </w:rPr>
        <w:t xml:space="preserve"> for the meeting</w:t>
      </w:r>
      <w:proofErr w:type="gramStart"/>
      <w:r w:rsidRPr="00052603">
        <w:rPr>
          <w:rFonts w:ascii="Arial" w:hAnsi="Arial" w:cs="Arial"/>
          <w:bCs/>
          <w:sz w:val="20"/>
          <w:szCs w:val="20"/>
          <w:lang w:val="en-US"/>
        </w:rPr>
        <w:t>.</w:t>
      </w:r>
      <w:r w:rsidR="00426587" w:rsidRPr="00052603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gramEnd"/>
      <w:r w:rsidR="00541116" w:rsidRPr="00052603">
        <w:rPr>
          <w:rFonts w:ascii="Arial" w:hAnsi="Arial" w:cs="Arial"/>
          <w:bCs/>
          <w:sz w:val="20"/>
          <w:szCs w:val="20"/>
          <w:lang w:val="en-US"/>
        </w:rPr>
        <w:t xml:space="preserve">Numbers </w:t>
      </w:r>
      <w:r w:rsidR="00315D0A">
        <w:rPr>
          <w:rFonts w:ascii="Arial" w:hAnsi="Arial" w:cs="Arial"/>
          <w:bCs/>
          <w:sz w:val="20"/>
          <w:szCs w:val="20"/>
          <w:lang w:val="en-US"/>
        </w:rPr>
        <w:t>may</w:t>
      </w:r>
      <w:r w:rsidR="00541116" w:rsidRPr="00052603">
        <w:rPr>
          <w:rFonts w:ascii="Arial" w:hAnsi="Arial" w:cs="Arial"/>
          <w:bCs/>
          <w:sz w:val="20"/>
          <w:szCs w:val="20"/>
          <w:lang w:val="en-US"/>
        </w:rPr>
        <w:t xml:space="preserve"> be restricted in accordance with Covid guidance</w:t>
      </w:r>
      <w:r w:rsidR="005037B5" w:rsidRPr="00052603">
        <w:rPr>
          <w:rFonts w:ascii="Arial" w:hAnsi="Arial" w:cs="Arial"/>
          <w:bCs/>
          <w:sz w:val="20"/>
          <w:szCs w:val="20"/>
          <w:lang w:val="en-US"/>
        </w:rPr>
        <w:t xml:space="preserve"> at the time</w:t>
      </w:r>
      <w:proofErr w:type="gramStart"/>
      <w:r w:rsidR="005037B5" w:rsidRPr="00052603">
        <w:rPr>
          <w:rFonts w:ascii="Arial" w:hAnsi="Arial" w:cs="Arial"/>
          <w:bCs/>
          <w:sz w:val="20"/>
          <w:szCs w:val="20"/>
          <w:lang w:val="en-US"/>
        </w:rPr>
        <w:t xml:space="preserve">.  </w:t>
      </w:r>
      <w:proofErr w:type="gramEnd"/>
      <w:r w:rsidR="005037B5" w:rsidRPr="00052603">
        <w:rPr>
          <w:rFonts w:ascii="Arial" w:hAnsi="Arial" w:cs="Arial"/>
          <w:bCs/>
          <w:sz w:val="20"/>
          <w:szCs w:val="20"/>
          <w:lang w:val="en-US"/>
        </w:rPr>
        <w:t xml:space="preserve">All attendees except children under 16 years will be required to check in </w:t>
      </w:r>
      <w:r w:rsidR="00F22A66" w:rsidRPr="00052603">
        <w:rPr>
          <w:rFonts w:ascii="Arial" w:hAnsi="Arial" w:cs="Arial"/>
          <w:bCs/>
          <w:sz w:val="20"/>
          <w:szCs w:val="20"/>
          <w:lang w:val="en-US"/>
        </w:rPr>
        <w:t>by scanning the NHS QR code poster or providing their name and number</w:t>
      </w:r>
      <w:r w:rsidR="00315D0A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770DE1" w:rsidRPr="00052603">
        <w:rPr>
          <w:rFonts w:ascii="Arial" w:hAnsi="Arial" w:cs="Arial"/>
          <w:bCs/>
          <w:sz w:val="20"/>
          <w:szCs w:val="20"/>
          <w:lang w:val="en-US"/>
        </w:rPr>
        <w:t>Anyone experiencing Covid symptoms must not attend.</w:t>
      </w:r>
      <w:r w:rsidR="009E0C17">
        <w:rPr>
          <w:rFonts w:ascii="Arial" w:hAnsi="Arial" w:cs="Arial"/>
          <w:bCs/>
          <w:sz w:val="20"/>
          <w:szCs w:val="20"/>
          <w:lang w:val="en-US"/>
        </w:rPr>
        <w:t xml:space="preserve"> R</w:t>
      </w:r>
      <w:r w:rsidR="009C2EE6" w:rsidRPr="00052603">
        <w:rPr>
          <w:rFonts w:ascii="Arial" w:hAnsi="Arial" w:cs="Arial"/>
          <w:bCs/>
          <w:sz w:val="20"/>
          <w:szCs w:val="20"/>
          <w:lang w:val="en-US"/>
        </w:rPr>
        <w:t>esidents are encouraged to make written representations on issues rather than attending in person</w:t>
      </w:r>
      <w:r w:rsidR="004C128D" w:rsidRPr="00052603">
        <w:rPr>
          <w:rFonts w:ascii="Arial" w:hAnsi="Arial" w:cs="Arial"/>
          <w:bCs/>
          <w:sz w:val="20"/>
          <w:szCs w:val="20"/>
          <w:lang w:val="en-US"/>
        </w:rPr>
        <w:t xml:space="preserve"> – contact details above</w:t>
      </w:r>
      <w:proofErr w:type="gramStart"/>
      <w:r w:rsidR="004C128D" w:rsidRPr="00052603">
        <w:rPr>
          <w:rFonts w:ascii="Arial" w:hAnsi="Arial" w:cs="Arial"/>
          <w:bCs/>
          <w:sz w:val="20"/>
          <w:szCs w:val="20"/>
          <w:lang w:val="en-US"/>
        </w:rPr>
        <w:t>.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14F7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gramEnd"/>
    </w:p>
    <w:p w14:paraId="7EB9442E" w14:textId="77777777" w:rsidR="009F0D2C" w:rsidRPr="00052603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1B4A9651" w14:textId="34308DE5" w:rsidR="009051CC" w:rsidRPr="00052603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In accordance with standing orders </w:t>
      </w:r>
      <w:r w:rsidR="002C1211" w:rsidRPr="00052603">
        <w:rPr>
          <w:rFonts w:ascii="Arial" w:hAnsi="Arial" w:cs="Arial"/>
          <w:bCs/>
          <w:sz w:val="20"/>
          <w:szCs w:val="20"/>
          <w:lang w:val="en-US"/>
        </w:rPr>
        <w:t>13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c and d, a member with a disclosable</w:t>
      </w:r>
      <w:r w:rsidR="00907628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pecuniary interest must leave the </w:t>
      </w:r>
      <w:r w:rsidR="00907628" w:rsidRPr="00052603">
        <w:rPr>
          <w:rFonts w:ascii="Arial" w:hAnsi="Arial" w:cs="Arial"/>
          <w:bCs/>
          <w:sz w:val="20"/>
          <w:szCs w:val="20"/>
          <w:lang w:val="en-US"/>
        </w:rPr>
        <w:t xml:space="preserve">meeting and be placed in the waiting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room during the relevant item of business,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unless permitted to remain following the grant of a dispensation</w:t>
      </w:r>
      <w:proofErr w:type="gramStart"/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.  </w:t>
      </w:r>
      <w:proofErr w:type="gramEnd"/>
      <w:r w:rsidRPr="00052603">
        <w:rPr>
          <w:rFonts w:ascii="Arial" w:hAnsi="Arial" w:cs="Arial"/>
          <w:bCs/>
          <w:sz w:val="20"/>
          <w:szCs w:val="20"/>
          <w:lang w:val="en-US"/>
        </w:rPr>
        <w:t>Councillors</w:t>
      </w:r>
    </w:p>
    <w:p w14:paraId="39531A47" w14:textId="5BCBE4B3" w:rsidR="008B6B45" w:rsidRPr="00052603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with an interest in relation to any item of business being transacted at a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meeting under Appendix B (Other Interests) or where a matter relates to a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financial interest of a friend, relative or close associate, may (</w:t>
      </w:r>
      <w:proofErr w:type="spellStart"/>
      <w:r w:rsidRPr="00052603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052603">
        <w:rPr>
          <w:rFonts w:ascii="Arial" w:hAnsi="Arial" w:cs="Arial"/>
          <w:bCs/>
          <w:sz w:val="20"/>
          <w:szCs w:val="20"/>
          <w:lang w:val="en-US"/>
        </w:rPr>
        <w:t>) make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representations, (ii) answer questions and (iii) give evidence relating to the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business being transacted but must thereafter leave the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meeting and be placed in the waiting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room, unless</w:t>
      </w:r>
      <w:r w:rsidR="00D8107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permitted to remain following the grant of a dispensation.  At a convenient</w:t>
      </w:r>
      <w:r w:rsidR="00D8107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71B1B" w:rsidRPr="00052603">
        <w:rPr>
          <w:rFonts w:ascii="Arial" w:hAnsi="Arial" w:cs="Arial"/>
          <w:bCs/>
          <w:sz w:val="20"/>
          <w:szCs w:val="20"/>
          <w:lang w:val="en-US"/>
        </w:rPr>
        <w:t>time,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the Chair will also give this opportunity to any members of the</w:t>
      </w:r>
      <w:r w:rsidR="007739D0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public</w:t>
      </w:r>
      <w:r w:rsidR="0012408F" w:rsidRPr="00052603">
        <w:rPr>
          <w:rFonts w:ascii="Arial" w:hAnsi="Arial" w:cs="Arial"/>
          <w:bCs/>
          <w:sz w:val="20"/>
          <w:szCs w:val="20"/>
          <w:lang w:val="en-US"/>
        </w:rPr>
        <w:t xml:space="preserve"> who have registered to speak with the Clerk prior to the meeting.</w:t>
      </w:r>
    </w:p>
    <w:p w14:paraId="6EC2C64D" w14:textId="77777777" w:rsidR="002C7D24" w:rsidRPr="00052603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ab/>
      </w:r>
    </w:p>
    <w:p w14:paraId="4423F793" w14:textId="30E06C29" w:rsidR="008B6B45" w:rsidRPr="00052603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Yours faithfully,</w:t>
      </w:r>
    </w:p>
    <w:p w14:paraId="2CA240A8" w14:textId="679725C0" w:rsidR="00594743" w:rsidRPr="00052603" w:rsidRDefault="00594743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</w:p>
    <w:p w14:paraId="293DFF82" w14:textId="4B9D5A50" w:rsidR="007E36E6" w:rsidRPr="00052603" w:rsidRDefault="00E45597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noProof/>
          <w:sz w:val="20"/>
          <w:szCs w:val="20"/>
          <w:lang w:val="en-US"/>
        </w:rPr>
        <w:drawing>
          <wp:inline distT="0" distB="0" distL="0" distR="0" wp14:anchorId="2D071F94" wp14:editId="05569282">
            <wp:extent cx="1419225" cy="354806"/>
            <wp:effectExtent l="0" t="0" r="0" b="7620"/>
            <wp:docPr id="2" name="Picture 2" descr="Assistant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istant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58" cy="3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57A" w14:textId="0BAAC1FB" w:rsidR="008B6B45" w:rsidRPr="00052603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J Marshfield</w:t>
      </w:r>
    </w:p>
    <w:p w14:paraId="3636AF42" w14:textId="4A1439B7" w:rsidR="008B6B45" w:rsidRPr="00052603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Assistant </w:t>
      </w:r>
      <w:r w:rsidR="008B6B45" w:rsidRPr="00052603">
        <w:rPr>
          <w:rFonts w:ascii="Arial" w:hAnsi="Arial" w:cs="Arial"/>
          <w:bCs/>
          <w:sz w:val="20"/>
          <w:szCs w:val="20"/>
          <w:lang w:val="en-US"/>
        </w:rPr>
        <w:t>Clerk of the Council</w:t>
      </w:r>
    </w:p>
    <w:p w14:paraId="409518C6" w14:textId="77777777" w:rsidR="00231A80" w:rsidRDefault="00231A80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1539CE" w14:textId="5287D8CD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4A0FE8A" w14:textId="6F51C0EF" w:rsidR="003F5389" w:rsidRDefault="003F53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6371A2" w14:textId="31F01230" w:rsidR="003F5389" w:rsidRDefault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3F5389">
        <w:rPr>
          <w:rFonts w:ascii="Arial" w:hAnsi="Arial" w:cs="Arial"/>
          <w:bCs/>
          <w:sz w:val="22"/>
          <w:szCs w:val="22"/>
          <w:lang w:val="en-US"/>
        </w:rPr>
        <w:t>.</w:t>
      </w:r>
      <w:r w:rsidR="003F5389">
        <w:rPr>
          <w:rFonts w:ascii="Arial" w:hAnsi="Arial" w:cs="Arial"/>
          <w:bCs/>
          <w:sz w:val="22"/>
          <w:szCs w:val="22"/>
          <w:lang w:val="en-US"/>
        </w:rPr>
        <w:tab/>
      </w:r>
      <w:r w:rsidR="003F5389" w:rsidRPr="003F5389">
        <w:rPr>
          <w:rFonts w:ascii="Arial" w:hAnsi="Arial" w:cs="Arial"/>
          <w:bCs/>
          <w:sz w:val="22"/>
          <w:szCs w:val="22"/>
          <w:lang w:val="en-US"/>
        </w:rPr>
        <w:t>APOLOGIES FOR ABSENCE - acceptance of any reasons offered.</w:t>
      </w:r>
    </w:p>
    <w:p w14:paraId="1B4E7881" w14:textId="2C719E8B" w:rsidR="004D034E" w:rsidRDefault="004D03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FAF687D" w14:textId="0FB3060D" w:rsid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4D034E">
        <w:rPr>
          <w:rFonts w:ascii="Arial" w:hAnsi="Arial" w:cs="Arial"/>
          <w:bCs/>
          <w:sz w:val="22"/>
          <w:szCs w:val="22"/>
          <w:lang w:val="en-US"/>
        </w:rPr>
        <w:t>.</w:t>
      </w:r>
      <w:r w:rsidR="004D034E">
        <w:rPr>
          <w:rFonts w:ascii="Arial" w:hAnsi="Arial" w:cs="Arial"/>
          <w:bCs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>MINUTES</w:t>
      </w:r>
      <w:r w:rsidR="004D03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>To approve as a correct record the minutes of the meeting of the Council held on</w:t>
      </w:r>
      <w:r w:rsidR="00E13C3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42290">
        <w:rPr>
          <w:rFonts w:ascii="Arial" w:hAnsi="Arial" w:cs="Arial"/>
          <w:bCs/>
          <w:sz w:val="22"/>
          <w:szCs w:val="22"/>
          <w:lang w:val="en-US"/>
        </w:rPr>
        <w:t>19</w:t>
      </w:r>
      <w:r w:rsidR="00A42290" w:rsidRPr="00A4229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A42290">
        <w:rPr>
          <w:rFonts w:ascii="Arial" w:hAnsi="Arial" w:cs="Arial"/>
          <w:bCs/>
          <w:sz w:val="22"/>
          <w:szCs w:val="22"/>
          <w:lang w:val="en-US"/>
        </w:rPr>
        <w:t xml:space="preserve"> October 2021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 (attached) 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>Page</w:t>
      </w:r>
      <w:r w:rsidR="001A3FDC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153C6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8813CA">
        <w:rPr>
          <w:rFonts w:ascii="Arial" w:hAnsi="Arial" w:cs="Arial"/>
          <w:b/>
          <w:bCs/>
          <w:sz w:val="22"/>
          <w:szCs w:val="22"/>
          <w:lang w:val="en-US"/>
        </w:rPr>
        <w:t xml:space="preserve"> - 3</w:t>
      </w:r>
    </w:p>
    <w:p w14:paraId="5DC5404F" w14:textId="7340FF72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1C76BC" w14:textId="2A703821" w:rsidR="004D034E" w:rsidRP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4D034E" w:rsidRPr="004D034E">
        <w:rPr>
          <w:rFonts w:ascii="Arial" w:hAnsi="Arial" w:cs="Arial"/>
          <w:sz w:val="22"/>
          <w:szCs w:val="22"/>
          <w:lang w:val="en-US"/>
        </w:rPr>
        <w:t>.</w:t>
      </w:r>
      <w:r w:rsidR="004D034E">
        <w:rPr>
          <w:rFonts w:ascii="Arial" w:hAnsi="Arial" w:cs="Arial"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sz w:val="22"/>
          <w:szCs w:val="22"/>
          <w:lang w:val="en-US"/>
        </w:rPr>
        <w:t>DECLARATIONS OF INTEREST AND DISPENSATIONS</w:t>
      </w:r>
    </w:p>
    <w:p w14:paraId="6703CB2F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To receive declarations of interest from Councillors on agenda items and to</w:t>
      </w:r>
    </w:p>
    <w:p w14:paraId="1796AF7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receive written requests for dispensations for disclosable pecuniary interests</w:t>
      </w:r>
    </w:p>
    <w:p w14:paraId="0AD5C5C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(</w:t>
      </w:r>
      <w:proofErr w:type="gramStart"/>
      <w:r w:rsidRPr="004D034E">
        <w:rPr>
          <w:rFonts w:ascii="Arial" w:hAnsi="Arial" w:cs="Arial"/>
          <w:sz w:val="22"/>
          <w:szCs w:val="22"/>
          <w:lang w:val="en-US"/>
        </w:rPr>
        <w:t>if</w:t>
      </w:r>
      <w:proofErr w:type="gramEnd"/>
      <w:r w:rsidRPr="004D034E">
        <w:rPr>
          <w:rFonts w:ascii="Arial" w:hAnsi="Arial" w:cs="Arial"/>
          <w:sz w:val="22"/>
          <w:szCs w:val="22"/>
          <w:lang w:val="en-US"/>
        </w:rPr>
        <w:t xml:space="preserve"> any).  Clerk to grant any requests for dispensation as appropriate.</w:t>
      </w:r>
    </w:p>
    <w:p w14:paraId="4610B4C3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</w:p>
    <w:p w14:paraId="22A151D0" w14:textId="14957F60" w:rsid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 xml:space="preserve">4. </w:t>
      </w:r>
      <w:r w:rsidRPr="004D034E">
        <w:rPr>
          <w:rFonts w:ascii="Arial" w:hAnsi="Arial" w:cs="Arial"/>
          <w:sz w:val="22"/>
          <w:szCs w:val="22"/>
          <w:lang w:val="en-US"/>
        </w:rPr>
        <w:tab/>
        <w:t xml:space="preserve">PLANNING APPLICATIONS &amp; DECISIONS </w:t>
      </w:r>
      <w:r w:rsidRPr="005032EC">
        <w:rPr>
          <w:rFonts w:ascii="Arial" w:hAnsi="Arial" w:cs="Arial"/>
          <w:b/>
          <w:bCs/>
          <w:sz w:val="22"/>
          <w:szCs w:val="22"/>
          <w:lang w:val="en-US"/>
        </w:rPr>
        <w:t xml:space="preserve">Page </w:t>
      </w:r>
      <w:r w:rsidR="008813CA"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p w14:paraId="7A2D960D" w14:textId="77777777" w:rsidR="00FF3A89" w:rsidRDefault="00FF3A8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443FFEF" w14:textId="77777777" w:rsidR="00052603" w:rsidRDefault="00052603" w:rsidP="000526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DDBFE62" w14:textId="7ADC9B21" w:rsidR="004D034E" w:rsidRDefault="00F7188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To:  C</w:t>
      </w:r>
      <w:r w:rsidR="006475F7">
        <w:rPr>
          <w:rFonts w:ascii="Arial" w:hAnsi="Arial" w:cs="Arial"/>
          <w:bCs/>
          <w:sz w:val="22"/>
          <w:szCs w:val="22"/>
          <w:lang w:val="en-US"/>
        </w:rPr>
        <w:t xml:space="preserve">ouncillors P. Birch, </w:t>
      </w:r>
      <w:r w:rsidR="00882DB6">
        <w:rPr>
          <w:rFonts w:ascii="Arial" w:hAnsi="Arial" w:cs="Arial"/>
          <w:bCs/>
          <w:sz w:val="22"/>
          <w:szCs w:val="22"/>
          <w:lang w:val="en-US"/>
        </w:rPr>
        <w:t>D. Knibbs, A. Leafe, L. Mogg, T.W.E. Napper, L. Wolfers</w:t>
      </w:r>
    </w:p>
    <w:p w14:paraId="2A5A376F" w14:textId="620D5452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7F21872" w14:textId="07274C63" w:rsidR="00BA2F35" w:rsidRDefault="003225EB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="00BA2F35"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E0DF4ED" w14:textId="45925828" w:rsidR="00476A9A" w:rsidRPr="00476A9A" w:rsidRDefault="00476A9A" w:rsidP="00476A9A">
      <w:pPr>
        <w:tabs>
          <w:tab w:val="center" w:pos="398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</w:p>
    <w:p w14:paraId="7F667007" w14:textId="5C7BA1E7" w:rsidR="00F70723" w:rsidRDefault="00476A9A" w:rsidP="00A41C07">
      <w:pPr>
        <w:tabs>
          <w:tab w:val="center" w:pos="3986"/>
        </w:tabs>
        <w:ind w:left="-15"/>
        <w:rPr>
          <w:rFonts w:ascii="Arial" w:hAnsi="Arial" w:cs="Arial"/>
          <w:b/>
          <w:sz w:val="22"/>
          <w:szCs w:val="22"/>
          <w:lang w:val="en-US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4D201DA0" w14:textId="77777777" w:rsidR="008813CA" w:rsidRDefault="008813CA" w:rsidP="008813CA">
      <w:pPr>
        <w:tabs>
          <w:tab w:val="center" w:pos="3986"/>
        </w:tabs>
        <w:ind w:left="-15"/>
        <w:jc w:val="center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STREET PARISH COUNCIL</w:t>
      </w:r>
    </w:p>
    <w:p w14:paraId="641D4ECD" w14:textId="77777777" w:rsidR="008813CA" w:rsidRDefault="008813CA" w:rsidP="008813CA">
      <w:pPr>
        <w:tabs>
          <w:tab w:val="center" w:pos="3986"/>
        </w:tabs>
        <w:ind w:left="-15"/>
        <w:rPr>
          <w:rFonts w:ascii="Arial" w:eastAsia="Arial" w:hAnsi="Arial" w:cs="Arial"/>
          <w:color w:val="000000"/>
          <w:lang w:eastAsia="en-GB"/>
        </w:rPr>
      </w:pPr>
    </w:p>
    <w:p w14:paraId="5364F9D8" w14:textId="77777777" w:rsidR="008813CA" w:rsidRPr="008A24FD" w:rsidRDefault="008813CA" w:rsidP="008813CA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63D1B878" w14:textId="77777777" w:rsidR="008813CA" w:rsidRPr="008A24FD" w:rsidRDefault="008813CA" w:rsidP="008813CA">
      <w:pPr>
        <w:spacing w:after="4" w:line="250" w:lineRule="auto"/>
        <w:ind w:left="705" w:right="7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Meeting of the Planning Committee held in the</w:t>
      </w:r>
      <w:r w:rsidRPr="002A7F41">
        <w:rPr>
          <w:rFonts w:ascii="Arial" w:eastAsia="Arial" w:hAnsi="Arial" w:cs="Arial"/>
          <w:color w:val="000000"/>
          <w:lang w:eastAsia="en-GB"/>
        </w:rPr>
        <w:t xml:space="preserve"> </w:t>
      </w:r>
      <w:r>
        <w:rPr>
          <w:rFonts w:ascii="Arial" w:eastAsia="Arial" w:hAnsi="Arial" w:cs="Arial"/>
          <w:color w:val="000000"/>
          <w:lang w:eastAsia="en-GB"/>
        </w:rPr>
        <w:t>John Webster Room,</w:t>
      </w:r>
      <w:r w:rsidRPr="002A7F41">
        <w:rPr>
          <w:rFonts w:ascii="Arial" w:eastAsia="Arial" w:hAnsi="Arial" w:cs="Arial"/>
          <w:color w:val="000000"/>
          <w:lang w:eastAsia="en-GB"/>
        </w:rPr>
        <w:t xml:space="preserve"> Street Parish Rooms, 6 Leigh Road, Street </w:t>
      </w:r>
      <w:r>
        <w:rPr>
          <w:rFonts w:ascii="Arial" w:eastAsia="Arial" w:hAnsi="Arial" w:cs="Arial"/>
          <w:color w:val="000000"/>
          <w:lang w:eastAsia="en-GB"/>
        </w:rPr>
        <w:t>on 19</w:t>
      </w:r>
      <w:r w:rsidRPr="00E1586F">
        <w:rPr>
          <w:rFonts w:ascii="Arial" w:eastAsia="Arial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Arial" w:hAnsi="Arial" w:cs="Arial"/>
          <w:color w:val="000000"/>
          <w:lang w:eastAsia="en-GB"/>
        </w:rPr>
        <w:t xml:space="preserve"> October </w:t>
      </w:r>
      <w:r w:rsidRPr="008A24FD">
        <w:rPr>
          <w:rFonts w:ascii="Arial" w:eastAsia="Arial" w:hAnsi="Arial" w:cs="Arial"/>
          <w:color w:val="000000"/>
          <w:lang w:eastAsia="en-GB"/>
        </w:rPr>
        <w:t>2021 at 6:</w:t>
      </w:r>
      <w:r>
        <w:rPr>
          <w:rFonts w:ascii="Arial" w:eastAsia="Arial" w:hAnsi="Arial" w:cs="Arial"/>
          <w:color w:val="000000"/>
          <w:lang w:eastAsia="en-GB"/>
        </w:rPr>
        <w:t>3</w:t>
      </w:r>
      <w:r w:rsidRPr="008A24FD">
        <w:rPr>
          <w:rFonts w:ascii="Arial" w:eastAsia="Arial" w:hAnsi="Arial" w:cs="Arial"/>
          <w:color w:val="000000"/>
          <w:lang w:eastAsia="en-GB"/>
        </w:rPr>
        <w:t>0 pm</w:t>
      </w:r>
    </w:p>
    <w:p w14:paraId="7F9ECE19" w14:textId="77777777" w:rsidR="008813CA" w:rsidRPr="008A24FD" w:rsidRDefault="008813CA" w:rsidP="008813CA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A55949D" w14:textId="77777777" w:rsidR="008813CA" w:rsidRDefault="008813CA" w:rsidP="008813CA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PRESENT:           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Councillors</w:t>
      </w:r>
      <w:r>
        <w:rPr>
          <w:rFonts w:ascii="Arial" w:eastAsia="Arial" w:hAnsi="Arial" w:cs="Arial"/>
          <w:color w:val="000000"/>
          <w:lang w:eastAsia="en-GB"/>
        </w:rPr>
        <w:t xml:space="preserve"> P</w:t>
      </w:r>
      <w:r w:rsidRPr="009468EC">
        <w:rPr>
          <w:rFonts w:ascii="Arial" w:eastAsia="Arial" w:hAnsi="Arial" w:cs="Arial"/>
          <w:color w:val="000000"/>
          <w:lang w:eastAsia="en-GB"/>
        </w:rPr>
        <w:t xml:space="preserve"> Birch</w:t>
      </w:r>
      <w:r>
        <w:rPr>
          <w:rFonts w:ascii="Arial" w:eastAsia="Arial" w:hAnsi="Arial" w:cs="Arial"/>
          <w:color w:val="000000"/>
          <w:lang w:eastAsia="en-GB"/>
        </w:rPr>
        <w:t xml:space="preserve"> - Chair</w:t>
      </w:r>
      <w:r w:rsidRPr="009468EC">
        <w:rPr>
          <w:rFonts w:ascii="Arial" w:eastAsia="Arial" w:hAnsi="Arial" w:cs="Arial"/>
          <w:color w:val="000000"/>
          <w:lang w:eastAsia="en-GB"/>
        </w:rPr>
        <w:t>, T Napper</w:t>
      </w:r>
      <w:r>
        <w:rPr>
          <w:rFonts w:ascii="Arial" w:eastAsia="Arial" w:hAnsi="Arial" w:cs="Arial"/>
          <w:color w:val="000000"/>
          <w:lang w:eastAsia="en-GB"/>
        </w:rPr>
        <w:t xml:space="preserve">, </w:t>
      </w:r>
      <w:r w:rsidRPr="008A24FD">
        <w:rPr>
          <w:rFonts w:ascii="Arial" w:eastAsia="Arial" w:hAnsi="Arial" w:cs="Arial"/>
          <w:color w:val="000000"/>
          <w:lang w:eastAsia="en-GB"/>
        </w:rPr>
        <w:t>L Wolfers</w:t>
      </w:r>
      <w:r>
        <w:rPr>
          <w:rFonts w:ascii="Arial" w:eastAsia="Arial" w:hAnsi="Arial" w:cs="Arial"/>
          <w:color w:val="000000"/>
          <w:lang w:eastAsia="en-GB"/>
        </w:rPr>
        <w:t xml:space="preserve">. </w:t>
      </w:r>
    </w:p>
    <w:p w14:paraId="10330482" w14:textId="77777777" w:rsidR="008813CA" w:rsidRPr="008A24FD" w:rsidRDefault="008813CA" w:rsidP="008813CA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1040AEEB" w14:textId="77777777" w:rsidR="008813CA" w:rsidRPr="00FB4CD4" w:rsidRDefault="008813CA" w:rsidP="008813CA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>APOLOGIES:         Councillor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6812DB">
        <w:rPr>
          <w:rFonts w:ascii="Arial" w:eastAsia="Arial" w:hAnsi="Arial" w:cs="Arial"/>
          <w:color w:val="000000"/>
          <w:lang w:eastAsia="en-GB"/>
        </w:rPr>
        <w:t>D Knibbs,</w:t>
      </w:r>
      <w:r w:rsidRPr="006812DB">
        <w:t xml:space="preserve"> </w:t>
      </w:r>
      <w:r w:rsidRPr="006812DB">
        <w:rPr>
          <w:rFonts w:ascii="Arial" w:eastAsia="Arial" w:hAnsi="Arial" w:cs="Arial"/>
          <w:color w:val="000000"/>
          <w:lang w:eastAsia="en-GB"/>
        </w:rPr>
        <w:t>A Leafe</w:t>
      </w:r>
      <w:r>
        <w:rPr>
          <w:rFonts w:ascii="Arial" w:eastAsia="Arial" w:hAnsi="Arial" w:cs="Arial"/>
          <w:color w:val="000000"/>
          <w:lang w:eastAsia="en-GB"/>
        </w:rPr>
        <w:t>,</w:t>
      </w:r>
      <w:r w:rsidRPr="006812DB">
        <w:rPr>
          <w:rFonts w:ascii="Arial" w:eastAsia="Arial" w:hAnsi="Arial" w:cs="Arial"/>
          <w:color w:val="000000"/>
          <w:lang w:eastAsia="en-GB"/>
        </w:rPr>
        <w:t xml:space="preserve"> L Mogg</w:t>
      </w:r>
      <w:r>
        <w:rPr>
          <w:rFonts w:ascii="Arial" w:eastAsia="Arial" w:hAnsi="Arial" w:cs="Arial"/>
          <w:color w:val="000000"/>
          <w:lang w:eastAsia="en-GB"/>
        </w:rPr>
        <w:t>.</w:t>
      </w:r>
    </w:p>
    <w:p w14:paraId="1C832FFC" w14:textId="77777777" w:rsidR="008813CA" w:rsidRPr="008A24FD" w:rsidRDefault="008813CA" w:rsidP="008813CA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6FD49C61" w14:textId="77777777" w:rsidR="008813CA" w:rsidRPr="008A24FD" w:rsidRDefault="008813CA" w:rsidP="008813CA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IN ATTENDANCE: </w:t>
      </w:r>
      <w:r>
        <w:rPr>
          <w:rFonts w:ascii="Arial" w:eastAsia="Arial" w:hAnsi="Arial" w:cs="Arial"/>
          <w:color w:val="000000"/>
          <w:lang w:eastAsia="en-GB"/>
        </w:rPr>
        <w:t xml:space="preserve"> J Marshfield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– Assistant Clerk               </w:t>
      </w:r>
    </w:p>
    <w:p w14:paraId="4A801A2B" w14:textId="77777777" w:rsidR="008813CA" w:rsidRPr="008A24FD" w:rsidRDefault="008813CA" w:rsidP="008813CA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2F78B0E0" w14:textId="77777777" w:rsidR="008813CA" w:rsidRPr="008A24FD" w:rsidRDefault="008813CA" w:rsidP="008813CA">
      <w:pPr>
        <w:tabs>
          <w:tab w:val="center" w:pos="3715"/>
        </w:tabs>
        <w:ind w:left="-15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en-GB"/>
        </w:rPr>
        <w:t>18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.       </w:t>
      </w:r>
      <w:r w:rsidRPr="008A24FD">
        <w:rPr>
          <w:rFonts w:ascii="Arial" w:hAnsi="Arial" w:cs="Arial"/>
        </w:rPr>
        <w:t xml:space="preserve">MINUTES </w:t>
      </w:r>
    </w:p>
    <w:p w14:paraId="44263F44" w14:textId="77777777" w:rsidR="008813CA" w:rsidRPr="008A24FD" w:rsidRDefault="008813CA" w:rsidP="008813CA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</w:p>
    <w:p w14:paraId="0A55EEE5" w14:textId="77777777" w:rsidR="008813CA" w:rsidRPr="008A24FD" w:rsidRDefault="008813CA" w:rsidP="008813CA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  <w:r w:rsidRPr="008A24FD">
        <w:rPr>
          <w:rFonts w:ascii="Arial" w:hAnsi="Arial" w:cs="Arial"/>
        </w:rPr>
        <w:tab/>
        <w:t>The minutes of the meeting held on</w:t>
      </w:r>
      <w:r>
        <w:rPr>
          <w:rFonts w:ascii="Arial" w:hAnsi="Arial" w:cs="Arial"/>
        </w:rPr>
        <w:t xml:space="preserve"> 21</w:t>
      </w:r>
      <w:r w:rsidRPr="009A542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2021</w:t>
      </w:r>
      <w:r w:rsidRPr="008A24FD">
        <w:rPr>
          <w:rFonts w:ascii="Arial" w:hAnsi="Arial" w:cs="Arial"/>
        </w:rPr>
        <w:t xml:space="preserve"> which had been</w:t>
      </w:r>
    </w:p>
    <w:p w14:paraId="1DBA7CD8" w14:textId="77777777" w:rsidR="008813CA" w:rsidRPr="008A24FD" w:rsidRDefault="008813CA" w:rsidP="008813CA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  <w:r w:rsidRPr="008A24FD">
        <w:rPr>
          <w:rFonts w:ascii="Arial" w:hAnsi="Arial" w:cs="Arial"/>
        </w:rPr>
        <w:tab/>
        <w:t xml:space="preserve">circulated, were approved as a correct record, and signed by the Chair. </w:t>
      </w:r>
    </w:p>
    <w:p w14:paraId="1654200C" w14:textId="77777777" w:rsidR="008813CA" w:rsidRPr="008A24FD" w:rsidRDefault="008813CA" w:rsidP="008813CA">
      <w:pPr>
        <w:spacing w:line="259" w:lineRule="auto"/>
        <w:rPr>
          <w:rFonts w:ascii="Arial" w:hAnsi="Arial" w:cs="Arial"/>
        </w:rPr>
      </w:pPr>
    </w:p>
    <w:p w14:paraId="345E1AF7" w14:textId="77777777" w:rsidR="008813CA" w:rsidRPr="008A24FD" w:rsidRDefault="008813CA" w:rsidP="008813CA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8A24FD">
        <w:rPr>
          <w:rFonts w:ascii="Arial" w:hAnsi="Arial" w:cs="Arial"/>
        </w:rPr>
        <w:t>.</w:t>
      </w:r>
      <w:r w:rsidRPr="008A24FD">
        <w:rPr>
          <w:rFonts w:ascii="Arial" w:hAnsi="Arial" w:cs="Arial"/>
        </w:rPr>
        <w:tab/>
        <w:t xml:space="preserve">DECLARATIONS OF INTEREST AND DISPENSATIONS </w:t>
      </w:r>
    </w:p>
    <w:p w14:paraId="193D4ED3" w14:textId="77777777" w:rsidR="008813CA" w:rsidRDefault="008813CA" w:rsidP="008813CA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6005A701" w14:textId="77777777" w:rsidR="008813CA" w:rsidRDefault="008813CA" w:rsidP="008813CA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53E4AD99" w14:textId="77777777" w:rsidR="008813CA" w:rsidRPr="008A24FD" w:rsidRDefault="008813CA" w:rsidP="008813CA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06E4B76E" w14:textId="77777777" w:rsidR="008813CA" w:rsidRPr="008A24FD" w:rsidRDefault="008813CA" w:rsidP="008813CA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8A24FD">
        <w:rPr>
          <w:rFonts w:ascii="Arial" w:hAnsi="Arial" w:cs="Arial"/>
        </w:rPr>
        <w:t>.</w:t>
      </w:r>
      <w:r w:rsidRPr="008A24FD">
        <w:rPr>
          <w:rFonts w:ascii="Arial" w:hAnsi="Arial" w:cs="Arial"/>
        </w:rPr>
        <w:tab/>
        <w:t xml:space="preserve">PLANNING APPLICATIONS </w:t>
      </w:r>
    </w:p>
    <w:p w14:paraId="0F5D9935" w14:textId="77777777" w:rsidR="008813CA" w:rsidRPr="008A24FD" w:rsidRDefault="008813CA" w:rsidP="008813CA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</w:p>
    <w:p w14:paraId="14CB3A1B" w14:textId="77777777" w:rsidR="008813CA" w:rsidRDefault="008813CA" w:rsidP="008813CA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Assistant Clerk submitted a report which had been circulated.</w:t>
      </w:r>
    </w:p>
    <w:p w14:paraId="5380EBF5" w14:textId="77777777" w:rsidR="008813CA" w:rsidRDefault="008813CA" w:rsidP="008813CA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13E90128" w14:textId="77777777" w:rsidR="008813CA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2021/1987/HSE Erection of extension to side along with alterations at 17 </w:t>
      </w:r>
      <w:proofErr w:type="spellStart"/>
      <w:r w:rsidRPr="009D7248">
        <w:rPr>
          <w:rFonts w:ascii="Arial" w:eastAsia="Arial" w:hAnsi="Arial" w:cs="Arial"/>
          <w:bCs/>
          <w:color w:val="000000"/>
          <w:lang w:eastAsia="en-GB"/>
        </w:rPr>
        <w:t>Wraxhill</w:t>
      </w:r>
      <w:proofErr w:type="spellEnd"/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 Road Street </w:t>
      </w:r>
      <w:r>
        <w:rPr>
          <w:rFonts w:ascii="Arial" w:eastAsia="Arial" w:hAnsi="Arial" w:cs="Arial"/>
          <w:bCs/>
          <w:color w:val="000000"/>
          <w:lang w:eastAsia="en-GB"/>
        </w:rPr>
        <w:t>- APPROVAL</w:t>
      </w:r>
    </w:p>
    <w:p w14:paraId="6CDE0544" w14:textId="77777777" w:rsidR="008813CA" w:rsidRPr="009D7248" w:rsidRDefault="008813CA" w:rsidP="008813CA">
      <w:pPr>
        <w:spacing w:line="259" w:lineRule="auto"/>
        <w:ind w:left="720"/>
        <w:rPr>
          <w:rFonts w:ascii="Arial" w:eastAsia="Arial" w:hAnsi="Arial" w:cs="Arial"/>
          <w:bCs/>
          <w:color w:val="000000"/>
          <w:lang w:eastAsia="en-GB"/>
        </w:rPr>
      </w:pPr>
    </w:p>
    <w:p w14:paraId="1C7CE237" w14:textId="77777777" w:rsidR="008813CA" w:rsidRPr="009D7248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2021/2107/HSE Conversion of existing single storey garage into living accommodation with a first-floor extension over the garage at 12 Russet Road Street </w:t>
      </w:r>
      <w:r>
        <w:rPr>
          <w:rFonts w:ascii="Arial" w:eastAsia="Arial" w:hAnsi="Arial" w:cs="Arial"/>
          <w:bCs/>
          <w:color w:val="000000"/>
          <w:lang w:eastAsia="en-GB"/>
        </w:rPr>
        <w:t xml:space="preserve">– REFUSAL Due to overbearing nature of proposal, </w:t>
      </w:r>
      <w:proofErr w:type="gramStart"/>
      <w:r>
        <w:rPr>
          <w:rFonts w:ascii="Arial" w:eastAsia="Arial" w:hAnsi="Arial" w:cs="Arial"/>
          <w:bCs/>
          <w:color w:val="000000"/>
          <w:lang w:eastAsia="en-GB"/>
        </w:rPr>
        <w:t>design</w:t>
      </w:r>
      <w:proofErr w:type="gramEnd"/>
      <w:r>
        <w:rPr>
          <w:rFonts w:ascii="Arial" w:eastAsia="Arial" w:hAnsi="Arial" w:cs="Arial"/>
          <w:bCs/>
          <w:color w:val="000000"/>
          <w:lang w:eastAsia="en-GB"/>
        </w:rPr>
        <w:t xml:space="preserve"> and appearance not in keeping within area.</w:t>
      </w:r>
    </w:p>
    <w:p w14:paraId="7DFF09A8" w14:textId="77777777" w:rsidR="008813CA" w:rsidRPr="009D7248" w:rsidRDefault="008813CA" w:rsidP="008813CA">
      <w:pPr>
        <w:spacing w:line="259" w:lineRule="auto"/>
        <w:ind w:left="720"/>
        <w:rPr>
          <w:rFonts w:ascii="Arial" w:eastAsia="Arial" w:hAnsi="Arial" w:cs="Arial"/>
          <w:bCs/>
          <w:color w:val="000000"/>
          <w:lang w:eastAsia="en-GB"/>
        </w:rPr>
      </w:pPr>
    </w:p>
    <w:p w14:paraId="3C225C48" w14:textId="77777777" w:rsidR="008813CA" w:rsidRPr="009D7248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2021/2111/HSE Application for drop kerb and off-road parking at 16 Overleigh Street </w:t>
      </w:r>
      <w:r>
        <w:rPr>
          <w:rFonts w:ascii="Arial" w:eastAsia="Arial" w:hAnsi="Arial" w:cs="Arial"/>
          <w:bCs/>
          <w:color w:val="000000"/>
          <w:lang w:eastAsia="en-GB"/>
        </w:rPr>
        <w:t>- APPROVAL</w:t>
      </w:r>
    </w:p>
    <w:p w14:paraId="0D3AFF84" w14:textId="77777777" w:rsidR="008813CA" w:rsidRPr="009D7248" w:rsidRDefault="008813CA" w:rsidP="008813CA">
      <w:pPr>
        <w:spacing w:line="259" w:lineRule="auto"/>
        <w:ind w:left="720"/>
        <w:rPr>
          <w:rFonts w:ascii="Arial" w:eastAsia="Arial" w:hAnsi="Arial" w:cs="Arial"/>
          <w:bCs/>
          <w:color w:val="000000"/>
          <w:lang w:eastAsia="en-GB"/>
        </w:rPr>
      </w:pPr>
    </w:p>
    <w:p w14:paraId="2B6917C3" w14:textId="77777777" w:rsidR="008813CA" w:rsidRPr="009D7248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2021/2120/HSE Erection of a first-floor side extension and single storey rear extension at 23 Farm Road Street </w:t>
      </w:r>
      <w:r>
        <w:rPr>
          <w:rFonts w:ascii="Arial" w:eastAsia="Arial" w:hAnsi="Arial" w:cs="Arial"/>
          <w:bCs/>
          <w:color w:val="000000"/>
          <w:lang w:eastAsia="en-GB"/>
        </w:rPr>
        <w:t>- APPROVAL</w:t>
      </w:r>
    </w:p>
    <w:p w14:paraId="79C15F24" w14:textId="77777777" w:rsidR="008813CA" w:rsidRPr="009D7248" w:rsidRDefault="008813CA" w:rsidP="008813CA">
      <w:pPr>
        <w:spacing w:line="259" w:lineRule="auto"/>
        <w:ind w:left="720"/>
        <w:rPr>
          <w:rFonts w:ascii="Arial" w:eastAsia="Arial" w:hAnsi="Arial" w:cs="Arial"/>
          <w:bCs/>
          <w:color w:val="000000"/>
          <w:lang w:eastAsia="en-GB"/>
        </w:rPr>
      </w:pPr>
    </w:p>
    <w:p w14:paraId="0A6BD6FA" w14:textId="77777777" w:rsidR="008813CA" w:rsidRPr="009D7248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2021/2150/HSE Erection of single storey side extension at 2 Culliford Close Street </w:t>
      </w:r>
      <w:r>
        <w:rPr>
          <w:rFonts w:ascii="Arial" w:eastAsia="Arial" w:hAnsi="Arial" w:cs="Arial"/>
          <w:bCs/>
          <w:color w:val="000000"/>
          <w:lang w:eastAsia="en-GB"/>
        </w:rPr>
        <w:t>- APPROVAL</w:t>
      </w:r>
    </w:p>
    <w:p w14:paraId="6622E1B3" w14:textId="77777777" w:rsidR="008813CA" w:rsidRPr="009D7248" w:rsidRDefault="008813CA" w:rsidP="008813CA">
      <w:pPr>
        <w:spacing w:line="259" w:lineRule="auto"/>
        <w:ind w:left="720"/>
        <w:rPr>
          <w:rFonts w:ascii="Arial" w:eastAsia="Arial" w:hAnsi="Arial" w:cs="Arial"/>
          <w:bCs/>
          <w:color w:val="000000"/>
          <w:lang w:eastAsia="en-GB"/>
        </w:rPr>
      </w:pPr>
    </w:p>
    <w:p w14:paraId="633988A9" w14:textId="77777777" w:rsidR="008813CA" w:rsidRPr="009D7248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2021/2171/TCA - T1 - Silver Birch - Fell at 1 Jubilee Road Street </w:t>
      </w:r>
      <w:r>
        <w:rPr>
          <w:rFonts w:ascii="Arial" w:eastAsia="Arial" w:hAnsi="Arial" w:cs="Arial"/>
          <w:bCs/>
          <w:color w:val="000000"/>
          <w:lang w:eastAsia="en-GB"/>
        </w:rPr>
        <w:t>APPROVAL – Suggest a replacement more appropriate tree to be planted</w:t>
      </w:r>
    </w:p>
    <w:p w14:paraId="313CA62B" w14:textId="77777777" w:rsidR="008813CA" w:rsidRPr="009D7248" w:rsidRDefault="008813CA" w:rsidP="008813CA">
      <w:pPr>
        <w:spacing w:line="259" w:lineRule="auto"/>
        <w:ind w:left="720"/>
        <w:rPr>
          <w:rFonts w:ascii="Arial" w:eastAsia="Arial" w:hAnsi="Arial" w:cs="Arial"/>
          <w:bCs/>
          <w:color w:val="000000"/>
          <w:lang w:eastAsia="en-GB"/>
        </w:rPr>
      </w:pPr>
    </w:p>
    <w:p w14:paraId="7EBF933D" w14:textId="3233AF17" w:rsidR="008813CA" w:rsidRDefault="008813CA" w:rsidP="008813CA">
      <w:pPr>
        <w:spacing w:line="259" w:lineRule="auto"/>
        <w:ind w:left="1080"/>
        <w:jc w:val="center"/>
        <w:rPr>
          <w:rFonts w:ascii="Arial" w:eastAsia="Arial" w:hAnsi="Arial" w:cs="Arial"/>
          <w:bCs/>
          <w:color w:val="000000"/>
          <w:lang w:eastAsia="en-GB"/>
        </w:rPr>
      </w:pPr>
    </w:p>
    <w:p w14:paraId="16808047" w14:textId="77777777" w:rsidR="008813CA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</w:p>
    <w:p w14:paraId="5AC5D3AC" w14:textId="77777777" w:rsidR="008813CA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</w:p>
    <w:p w14:paraId="725649F1" w14:textId="77777777" w:rsidR="008813CA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</w:p>
    <w:p w14:paraId="735FA84C" w14:textId="77777777" w:rsidR="008813CA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</w:p>
    <w:p w14:paraId="37C84E4A" w14:textId="77777777" w:rsidR="008813CA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</w:p>
    <w:p w14:paraId="1A704F44" w14:textId="77777777" w:rsidR="008813CA" w:rsidRPr="009D7248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2021/2198/TCA T1 - Leylandii – Fell at The Wessex Hotel 5 - 15 High Street, Street for Wessex Hotel </w:t>
      </w:r>
      <w:r>
        <w:rPr>
          <w:rFonts w:ascii="Arial" w:eastAsia="Arial" w:hAnsi="Arial" w:cs="Arial"/>
          <w:bCs/>
          <w:color w:val="000000"/>
          <w:lang w:eastAsia="en-GB"/>
        </w:rPr>
        <w:t>- APPROVAL</w:t>
      </w:r>
    </w:p>
    <w:p w14:paraId="619DAA22" w14:textId="77777777" w:rsidR="008813CA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</w:p>
    <w:p w14:paraId="7894D0A9" w14:textId="77777777" w:rsidR="008813CA" w:rsidRPr="009D7248" w:rsidRDefault="008813CA" w:rsidP="008813CA">
      <w:pPr>
        <w:spacing w:line="259" w:lineRule="auto"/>
        <w:ind w:left="1080"/>
        <w:rPr>
          <w:rFonts w:ascii="Arial" w:eastAsia="Arial" w:hAnsi="Arial" w:cs="Arial"/>
          <w:bCs/>
          <w:color w:val="000000"/>
          <w:lang w:eastAsia="en-GB"/>
        </w:rPr>
      </w:pPr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2021/2243/HSE Erection of a balcony at 30C </w:t>
      </w:r>
      <w:proofErr w:type="spellStart"/>
      <w:r w:rsidRPr="009D7248">
        <w:rPr>
          <w:rFonts w:ascii="Arial" w:eastAsia="Arial" w:hAnsi="Arial" w:cs="Arial"/>
          <w:bCs/>
          <w:color w:val="000000"/>
          <w:lang w:eastAsia="en-GB"/>
        </w:rPr>
        <w:t>Glaston</w:t>
      </w:r>
      <w:proofErr w:type="spellEnd"/>
      <w:r w:rsidRPr="009D7248">
        <w:rPr>
          <w:rFonts w:ascii="Arial" w:eastAsia="Arial" w:hAnsi="Arial" w:cs="Arial"/>
          <w:bCs/>
          <w:color w:val="000000"/>
          <w:lang w:eastAsia="en-GB"/>
        </w:rPr>
        <w:t xml:space="preserve"> Road Street </w:t>
      </w:r>
      <w:r>
        <w:rPr>
          <w:rFonts w:ascii="Arial" w:eastAsia="Arial" w:hAnsi="Arial" w:cs="Arial"/>
          <w:bCs/>
          <w:color w:val="000000"/>
          <w:lang w:eastAsia="en-GB"/>
        </w:rPr>
        <w:t>- APPROVAL</w:t>
      </w:r>
    </w:p>
    <w:p w14:paraId="0015DC55" w14:textId="77777777" w:rsidR="008813CA" w:rsidRPr="009D7248" w:rsidRDefault="008813CA" w:rsidP="008813CA">
      <w:pPr>
        <w:spacing w:line="259" w:lineRule="auto"/>
        <w:ind w:left="720"/>
        <w:rPr>
          <w:rFonts w:ascii="Arial" w:eastAsia="Arial" w:hAnsi="Arial" w:cs="Arial"/>
          <w:bCs/>
          <w:color w:val="000000"/>
          <w:lang w:eastAsia="en-GB"/>
        </w:rPr>
      </w:pPr>
    </w:p>
    <w:p w14:paraId="61B262F2" w14:textId="77777777" w:rsidR="008813CA" w:rsidRDefault="008813CA" w:rsidP="008813CA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138AD55B" w14:textId="77777777" w:rsidR="008813CA" w:rsidRDefault="008813CA" w:rsidP="008813CA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5027B356" w14:textId="77777777" w:rsidR="008813CA" w:rsidRPr="008A24FD" w:rsidRDefault="008813CA" w:rsidP="008813CA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1E17DBB0" w14:textId="77777777" w:rsidR="008813CA" w:rsidRPr="008A24FD" w:rsidRDefault="008813CA" w:rsidP="008813CA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NOTE - 0 new units approved – 1 since May 2021.</w:t>
      </w:r>
    </w:p>
    <w:p w14:paraId="1453A291" w14:textId="77777777" w:rsidR="008813CA" w:rsidRDefault="008813CA" w:rsidP="008813CA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</w:p>
    <w:p w14:paraId="67904DEB" w14:textId="77777777" w:rsidR="008813CA" w:rsidRPr="008A24FD" w:rsidRDefault="008813CA" w:rsidP="008813CA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meeting ended at 6:</w:t>
      </w:r>
      <w:r>
        <w:rPr>
          <w:rFonts w:ascii="Arial" w:eastAsia="Arial" w:hAnsi="Arial" w:cs="Arial"/>
          <w:color w:val="000000"/>
          <w:lang w:eastAsia="en-GB"/>
        </w:rPr>
        <w:t>45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pm.</w:t>
      </w:r>
    </w:p>
    <w:p w14:paraId="260A27E2" w14:textId="77777777" w:rsidR="008813CA" w:rsidRPr="008A24FD" w:rsidRDefault="008813CA" w:rsidP="008813CA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6EA8D813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E763BF9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78E7AF06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B3264C6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750F9D8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488D74F6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75CCE29F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01EE51F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4C48BDBD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DA3CF95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Ch</w:t>
      </w:r>
      <w:r w:rsidRPr="008A24FD">
        <w:rPr>
          <w:rFonts w:ascii="Arial" w:eastAsia="Arial" w:hAnsi="Arial" w:cs="Arial"/>
          <w:color w:val="000000"/>
          <w:lang w:eastAsia="en-GB"/>
        </w:rPr>
        <w:t>air ____________________________</w:t>
      </w:r>
    </w:p>
    <w:p w14:paraId="305F4B64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2DC0103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D1FA715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259A60D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443F6E5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7B469E6A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E61133F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1013AD2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A50476B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79EED3E0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C605FA8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DF7876F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F839DFC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12ABAAA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3445AFFF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DA7DFFF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7582535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4E83436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E636726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6CC49F2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E63958C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D6CD3FA" w14:textId="77777777" w:rsidR="008813CA" w:rsidRDefault="008813CA" w:rsidP="008813CA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7334D5C3" w14:textId="77777777" w:rsidR="00982178" w:rsidRDefault="00982178" w:rsidP="005C22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66BD4F91" w14:textId="67B2E710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55574626" w14:textId="77777777" w:rsidR="00FB10A4" w:rsidRDefault="00FB10A4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2134540A" w14:textId="6F88D2D4" w:rsidR="00A53DB4" w:rsidRDefault="00A53DB4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06CAD223" w14:textId="77777777" w:rsidR="00181EE8" w:rsidRPr="00181EE8" w:rsidRDefault="00181EE8" w:rsidP="00181EE8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858ADE7" w14:textId="267E9815" w:rsidR="006317B5" w:rsidRPr="00996E53" w:rsidRDefault="004463D9" w:rsidP="00996E5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96E53">
        <w:rPr>
          <w:rFonts w:ascii="Arial" w:hAnsi="Arial" w:cs="Arial"/>
          <w:bCs/>
          <w:sz w:val="22"/>
          <w:szCs w:val="22"/>
        </w:rPr>
        <w:t>2021/2353/HSE</w:t>
      </w:r>
      <w:r w:rsidR="006317B5" w:rsidRPr="00996E53">
        <w:rPr>
          <w:rFonts w:ascii="Arial" w:hAnsi="Arial" w:cs="Arial"/>
          <w:bCs/>
          <w:sz w:val="22"/>
          <w:szCs w:val="22"/>
        </w:rPr>
        <w:t xml:space="preserve"> Single storey rear and side extensions and 2no. first floor</w:t>
      </w:r>
    </w:p>
    <w:p w14:paraId="2AAFF1DD" w14:textId="43020BD4" w:rsidR="00181EE8" w:rsidRDefault="006317B5" w:rsidP="006317B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6317B5">
        <w:rPr>
          <w:rFonts w:ascii="Arial" w:hAnsi="Arial" w:cs="Arial"/>
          <w:bCs/>
          <w:sz w:val="22"/>
          <w:szCs w:val="22"/>
        </w:rPr>
        <w:t>Extensions</w:t>
      </w:r>
      <w:r>
        <w:rPr>
          <w:rFonts w:ascii="Arial" w:hAnsi="Arial" w:cs="Arial"/>
          <w:bCs/>
          <w:sz w:val="22"/>
          <w:szCs w:val="22"/>
        </w:rPr>
        <w:t xml:space="preserve"> at </w:t>
      </w:r>
      <w:r w:rsidRPr="006317B5">
        <w:rPr>
          <w:rFonts w:ascii="Arial" w:hAnsi="Arial" w:cs="Arial"/>
          <w:bCs/>
          <w:sz w:val="22"/>
          <w:szCs w:val="22"/>
        </w:rPr>
        <w:t xml:space="preserve">11 Housman Road Street </w:t>
      </w:r>
      <w:r>
        <w:rPr>
          <w:rFonts w:ascii="Arial" w:hAnsi="Arial" w:cs="Arial"/>
          <w:bCs/>
          <w:sz w:val="22"/>
          <w:szCs w:val="22"/>
        </w:rPr>
        <w:t xml:space="preserve">for </w:t>
      </w:r>
      <w:r w:rsidRPr="006317B5">
        <w:rPr>
          <w:rFonts w:ascii="Arial" w:hAnsi="Arial" w:cs="Arial"/>
          <w:bCs/>
          <w:sz w:val="22"/>
          <w:szCs w:val="22"/>
        </w:rPr>
        <w:t>Cooper</w:t>
      </w:r>
      <w:r w:rsidR="00996E53">
        <w:rPr>
          <w:rFonts w:ascii="Arial" w:hAnsi="Arial" w:cs="Arial"/>
          <w:bCs/>
          <w:sz w:val="22"/>
          <w:szCs w:val="22"/>
        </w:rPr>
        <w:t xml:space="preserve"> – J Cawsey – Reply 18.11.21</w:t>
      </w:r>
    </w:p>
    <w:p w14:paraId="7491F7BC" w14:textId="77777777" w:rsidR="00996E53" w:rsidRDefault="00996E53" w:rsidP="006317B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</w:p>
    <w:p w14:paraId="392FF416" w14:textId="77777777" w:rsidR="00B05668" w:rsidRDefault="00996E53" w:rsidP="00B05668">
      <w:pPr>
        <w:widowControl w:val="0"/>
        <w:autoSpaceDE w:val="0"/>
        <w:autoSpaceDN w:val="0"/>
        <w:adjustRightInd w:val="0"/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 </w:t>
      </w:r>
      <w:r w:rsidR="006C3DD3" w:rsidRPr="006C3DD3">
        <w:rPr>
          <w:rFonts w:ascii="Arial" w:hAnsi="Arial" w:cs="Arial"/>
          <w:bCs/>
          <w:sz w:val="22"/>
          <w:szCs w:val="22"/>
        </w:rPr>
        <w:t>2021/2424/HSE</w:t>
      </w:r>
      <w:r w:rsidR="005A741F">
        <w:rPr>
          <w:rFonts w:ascii="Arial" w:hAnsi="Arial" w:cs="Arial"/>
          <w:bCs/>
          <w:sz w:val="22"/>
          <w:szCs w:val="22"/>
        </w:rPr>
        <w:t xml:space="preserve"> D</w:t>
      </w:r>
      <w:r w:rsidR="005A741F" w:rsidRPr="005A741F">
        <w:rPr>
          <w:rFonts w:ascii="Arial" w:hAnsi="Arial" w:cs="Arial"/>
          <w:bCs/>
          <w:sz w:val="22"/>
          <w:szCs w:val="22"/>
        </w:rPr>
        <w:t>emolish Conservatory and Erect Single Storey Rear Extension</w:t>
      </w:r>
      <w:r w:rsidR="005A741F">
        <w:rPr>
          <w:rFonts w:ascii="Arial" w:hAnsi="Arial" w:cs="Arial"/>
          <w:bCs/>
          <w:sz w:val="22"/>
          <w:szCs w:val="22"/>
        </w:rPr>
        <w:t xml:space="preserve"> </w:t>
      </w:r>
      <w:r w:rsidR="00E50706">
        <w:rPr>
          <w:rFonts w:ascii="Arial" w:hAnsi="Arial" w:cs="Arial"/>
          <w:bCs/>
          <w:sz w:val="22"/>
          <w:szCs w:val="22"/>
        </w:rPr>
        <w:t xml:space="preserve">at </w:t>
      </w:r>
      <w:r w:rsidR="005A741F" w:rsidRPr="005A741F">
        <w:rPr>
          <w:rFonts w:ascii="Arial" w:hAnsi="Arial" w:cs="Arial"/>
          <w:bCs/>
          <w:sz w:val="22"/>
          <w:szCs w:val="22"/>
        </w:rPr>
        <w:t xml:space="preserve"> </w:t>
      </w:r>
      <w:r w:rsidR="00B05668">
        <w:rPr>
          <w:rFonts w:ascii="Arial" w:hAnsi="Arial" w:cs="Arial"/>
          <w:bCs/>
          <w:sz w:val="22"/>
          <w:szCs w:val="22"/>
        </w:rPr>
        <w:t xml:space="preserve">       </w:t>
      </w:r>
    </w:p>
    <w:p w14:paraId="279316D5" w14:textId="5C67027B" w:rsidR="00996E53" w:rsidRDefault="00B05668" w:rsidP="00B05668">
      <w:pPr>
        <w:widowControl w:val="0"/>
        <w:autoSpaceDE w:val="0"/>
        <w:autoSpaceDN w:val="0"/>
        <w:adjustRightInd w:val="0"/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5A741F" w:rsidRPr="005A741F">
        <w:rPr>
          <w:rFonts w:ascii="Arial" w:hAnsi="Arial" w:cs="Arial"/>
          <w:bCs/>
          <w:sz w:val="22"/>
          <w:szCs w:val="22"/>
        </w:rPr>
        <w:t xml:space="preserve">99A West End Street </w:t>
      </w:r>
      <w:r w:rsidR="00E50706">
        <w:rPr>
          <w:rFonts w:ascii="Arial" w:hAnsi="Arial" w:cs="Arial"/>
          <w:bCs/>
          <w:sz w:val="22"/>
          <w:szCs w:val="22"/>
        </w:rPr>
        <w:t xml:space="preserve">for </w:t>
      </w:r>
      <w:r w:rsidR="005A741F" w:rsidRPr="005A741F">
        <w:rPr>
          <w:rFonts w:ascii="Arial" w:hAnsi="Arial" w:cs="Arial"/>
          <w:bCs/>
          <w:sz w:val="22"/>
          <w:szCs w:val="22"/>
        </w:rPr>
        <w:t>Susan Heal</w:t>
      </w:r>
      <w:r w:rsidR="00E50706">
        <w:rPr>
          <w:rFonts w:ascii="Arial" w:hAnsi="Arial" w:cs="Arial"/>
          <w:bCs/>
          <w:sz w:val="22"/>
          <w:szCs w:val="22"/>
        </w:rPr>
        <w:t xml:space="preserve"> – J Alvis – Reply 22.11.21</w:t>
      </w:r>
    </w:p>
    <w:p w14:paraId="33BEE6E0" w14:textId="77777777" w:rsidR="00B05668" w:rsidRDefault="00B05668" w:rsidP="00B05668">
      <w:pPr>
        <w:widowControl w:val="0"/>
        <w:autoSpaceDE w:val="0"/>
        <w:autoSpaceDN w:val="0"/>
        <w:adjustRightInd w:val="0"/>
        <w:ind w:left="432"/>
        <w:rPr>
          <w:rFonts w:ascii="Arial" w:hAnsi="Arial" w:cs="Arial"/>
          <w:bCs/>
          <w:sz w:val="22"/>
          <w:szCs w:val="22"/>
        </w:rPr>
      </w:pPr>
    </w:p>
    <w:p w14:paraId="35FB8BD2" w14:textId="77777777" w:rsidR="001C5AD5" w:rsidRDefault="00B05668" w:rsidP="001C5AD5">
      <w:pPr>
        <w:widowControl w:val="0"/>
        <w:autoSpaceDE w:val="0"/>
        <w:autoSpaceDN w:val="0"/>
        <w:adjustRightInd w:val="0"/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 </w:t>
      </w:r>
      <w:r w:rsidR="00C9166A" w:rsidRPr="00C9166A">
        <w:rPr>
          <w:rFonts w:ascii="Arial" w:hAnsi="Arial" w:cs="Arial"/>
          <w:bCs/>
          <w:sz w:val="22"/>
          <w:szCs w:val="22"/>
        </w:rPr>
        <w:t>2021/2425/HSE</w:t>
      </w:r>
      <w:r w:rsidR="007A487E">
        <w:rPr>
          <w:rFonts w:ascii="Arial" w:hAnsi="Arial" w:cs="Arial"/>
          <w:bCs/>
          <w:sz w:val="22"/>
          <w:szCs w:val="22"/>
        </w:rPr>
        <w:t xml:space="preserve"> </w:t>
      </w:r>
      <w:r w:rsidR="007A487E" w:rsidRPr="007A487E">
        <w:rPr>
          <w:rFonts w:ascii="Arial" w:hAnsi="Arial" w:cs="Arial"/>
          <w:bCs/>
          <w:sz w:val="22"/>
          <w:szCs w:val="22"/>
        </w:rPr>
        <w:t>Demolish rear lean to and erect single storey rear extension</w:t>
      </w:r>
      <w:r w:rsidR="007A487E">
        <w:rPr>
          <w:rFonts w:ascii="Arial" w:hAnsi="Arial" w:cs="Arial"/>
          <w:bCs/>
          <w:sz w:val="22"/>
          <w:szCs w:val="22"/>
        </w:rPr>
        <w:t xml:space="preserve"> at </w:t>
      </w:r>
      <w:r w:rsidR="007A487E" w:rsidRPr="007A487E">
        <w:rPr>
          <w:rFonts w:ascii="Arial" w:hAnsi="Arial" w:cs="Arial"/>
          <w:bCs/>
          <w:sz w:val="22"/>
          <w:szCs w:val="22"/>
        </w:rPr>
        <w:t xml:space="preserve">11 </w:t>
      </w:r>
      <w:r w:rsidR="001C5AD5">
        <w:rPr>
          <w:rFonts w:ascii="Arial" w:hAnsi="Arial" w:cs="Arial"/>
          <w:bCs/>
          <w:sz w:val="22"/>
          <w:szCs w:val="22"/>
        </w:rPr>
        <w:t xml:space="preserve">   </w:t>
      </w:r>
    </w:p>
    <w:p w14:paraId="3F557FD5" w14:textId="1C677FDE" w:rsidR="00B05668" w:rsidRDefault="001C5AD5" w:rsidP="001C5AD5">
      <w:pPr>
        <w:widowControl w:val="0"/>
        <w:autoSpaceDE w:val="0"/>
        <w:autoSpaceDN w:val="0"/>
        <w:adjustRightInd w:val="0"/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A487E" w:rsidRPr="007A487E">
        <w:rPr>
          <w:rFonts w:ascii="Arial" w:hAnsi="Arial" w:cs="Arial"/>
          <w:bCs/>
          <w:sz w:val="22"/>
          <w:szCs w:val="22"/>
        </w:rPr>
        <w:t>Chichester Road Street</w:t>
      </w:r>
      <w:r w:rsidR="007A487E">
        <w:rPr>
          <w:rFonts w:ascii="Arial" w:hAnsi="Arial" w:cs="Arial"/>
          <w:bCs/>
          <w:sz w:val="22"/>
          <w:szCs w:val="22"/>
        </w:rPr>
        <w:t xml:space="preserve"> </w:t>
      </w:r>
      <w:r w:rsidR="00AB0F9E">
        <w:rPr>
          <w:rFonts w:ascii="Arial" w:hAnsi="Arial" w:cs="Arial"/>
          <w:bCs/>
          <w:sz w:val="22"/>
          <w:szCs w:val="22"/>
        </w:rPr>
        <w:t xml:space="preserve">for </w:t>
      </w:r>
      <w:r w:rsidR="00AB0F9E" w:rsidRPr="007A487E">
        <w:rPr>
          <w:rFonts w:ascii="Arial" w:hAnsi="Arial" w:cs="Arial"/>
          <w:bCs/>
          <w:sz w:val="22"/>
          <w:szCs w:val="22"/>
        </w:rPr>
        <w:t>Mr</w:t>
      </w:r>
      <w:r w:rsidR="007A487E" w:rsidRPr="007A487E">
        <w:rPr>
          <w:rFonts w:ascii="Arial" w:hAnsi="Arial" w:cs="Arial"/>
          <w:bCs/>
          <w:sz w:val="22"/>
          <w:szCs w:val="22"/>
        </w:rPr>
        <w:t xml:space="preserve"> C Bartlett</w:t>
      </w:r>
      <w:r w:rsidR="007A487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="007A487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 Alvis – Reply 22.11.21</w:t>
      </w:r>
    </w:p>
    <w:p w14:paraId="596EAF82" w14:textId="77777777" w:rsidR="00AB0F9E" w:rsidRDefault="00AB0F9E" w:rsidP="001C5AD5">
      <w:pPr>
        <w:widowControl w:val="0"/>
        <w:autoSpaceDE w:val="0"/>
        <w:autoSpaceDN w:val="0"/>
        <w:adjustRightInd w:val="0"/>
        <w:ind w:left="432"/>
        <w:rPr>
          <w:rFonts w:ascii="Arial" w:hAnsi="Arial" w:cs="Arial"/>
          <w:bCs/>
          <w:sz w:val="22"/>
          <w:szCs w:val="22"/>
        </w:rPr>
      </w:pPr>
    </w:p>
    <w:p w14:paraId="3D369D6D" w14:textId="77777777" w:rsidR="00B475C8" w:rsidRDefault="00AB0F9E" w:rsidP="00B475C8">
      <w:pPr>
        <w:widowControl w:val="0"/>
        <w:autoSpaceDE w:val="0"/>
        <w:autoSpaceDN w:val="0"/>
        <w:adjustRightInd w:val="0"/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</w:t>
      </w:r>
      <w:r w:rsidRPr="00AB0F9E">
        <w:rPr>
          <w:rFonts w:ascii="Arial" w:hAnsi="Arial" w:cs="Arial"/>
          <w:bCs/>
          <w:sz w:val="22"/>
          <w:szCs w:val="22"/>
        </w:rPr>
        <w:t>2021/2452/TCA</w:t>
      </w:r>
      <w:r w:rsidR="00633349">
        <w:rPr>
          <w:rFonts w:ascii="Arial" w:hAnsi="Arial" w:cs="Arial"/>
          <w:bCs/>
          <w:sz w:val="22"/>
          <w:szCs w:val="22"/>
        </w:rPr>
        <w:t xml:space="preserve"> </w:t>
      </w:r>
      <w:r w:rsidR="00633349" w:rsidRPr="00633349">
        <w:rPr>
          <w:rFonts w:ascii="Arial" w:hAnsi="Arial" w:cs="Arial"/>
          <w:bCs/>
          <w:sz w:val="22"/>
          <w:szCs w:val="22"/>
        </w:rPr>
        <w:t xml:space="preserve">T1 - Whitebeam: prune for clearance around the </w:t>
      </w:r>
      <w:r w:rsidR="00B475C8" w:rsidRPr="00633349">
        <w:rPr>
          <w:rFonts w:ascii="Arial" w:hAnsi="Arial" w:cs="Arial"/>
          <w:bCs/>
          <w:sz w:val="22"/>
          <w:szCs w:val="22"/>
        </w:rPr>
        <w:t>streetlights</w:t>
      </w:r>
      <w:r w:rsidR="00633349" w:rsidRPr="00633349">
        <w:rPr>
          <w:rFonts w:ascii="Arial" w:hAnsi="Arial" w:cs="Arial"/>
          <w:bCs/>
          <w:sz w:val="22"/>
          <w:szCs w:val="22"/>
        </w:rPr>
        <w:t xml:space="preserve">. T2 - </w:t>
      </w:r>
      <w:r w:rsidR="00B475C8">
        <w:rPr>
          <w:rFonts w:ascii="Arial" w:hAnsi="Arial" w:cs="Arial"/>
          <w:bCs/>
          <w:sz w:val="22"/>
          <w:szCs w:val="22"/>
        </w:rPr>
        <w:t xml:space="preserve">  </w:t>
      </w:r>
    </w:p>
    <w:p w14:paraId="43D416D9" w14:textId="7C5116F5" w:rsidR="00AB0F9E" w:rsidRDefault="00633349" w:rsidP="00CC416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33349">
        <w:rPr>
          <w:rFonts w:ascii="Arial" w:hAnsi="Arial" w:cs="Arial"/>
          <w:bCs/>
          <w:sz w:val="22"/>
          <w:szCs w:val="22"/>
        </w:rPr>
        <w:t xml:space="preserve">Cherry: prune lateral spread by </w:t>
      </w:r>
      <w:proofErr w:type="spellStart"/>
      <w:r w:rsidRPr="00633349">
        <w:rPr>
          <w:rFonts w:ascii="Arial" w:hAnsi="Arial" w:cs="Arial"/>
          <w:bCs/>
          <w:sz w:val="22"/>
          <w:szCs w:val="22"/>
        </w:rPr>
        <w:t>approx</w:t>
      </w:r>
      <w:proofErr w:type="spellEnd"/>
      <w:r w:rsidRPr="00633349">
        <w:rPr>
          <w:rFonts w:ascii="Arial" w:hAnsi="Arial" w:cs="Arial"/>
          <w:bCs/>
          <w:sz w:val="22"/>
          <w:szCs w:val="22"/>
        </w:rPr>
        <w:t xml:space="preserve"> 2m</w:t>
      </w:r>
      <w:r>
        <w:rPr>
          <w:rFonts w:ascii="Arial" w:hAnsi="Arial" w:cs="Arial"/>
          <w:bCs/>
          <w:sz w:val="22"/>
          <w:szCs w:val="22"/>
        </w:rPr>
        <w:t xml:space="preserve"> at </w:t>
      </w:r>
      <w:r w:rsidRPr="00633349">
        <w:rPr>
          <w:rFonts w:ascii="Arial" w:hAnsi="Arial" w:cs="Arial"/>
          <w:bCs/>
          <w:sz w:val="22"/>
          <w:szCs w:val="22"/>
        </w:rPr>
        <w:t>Greenbank Swimming Pool Car Park</w:t>
      </w:r>
      <w:r w:rsidR="00CC416E">
        <w:rPr>
          <w:rFonts w:ascii="Arial" w:hAnsi="Arial" w:cs="Arial"/>
          <w:bCs/>
          <w:sz w:val="22"/>
          <w:szCs w:val="22"/>
        </w:rPr>
        <w:t xml:space="preserve"> W</w:t>
      </w:r>
      <w:r w:rsidRPr="00633349">
        <w:rPr>
          <w:rFonts w:ascii="Arial" w:hAnsi="Arial" w:cs="Arial"/>
          <w:bCs/>
          <w:sz w:val="22"/>
          <w:szCs w:val="22"/>
        </w:rPr>
        <w:t xml:space="preserve">ilfrid Road Street </w:t>
      </w:r>
      <w:r>
        <w:rPr>
          <w:rFonts w:ascii="Arial" w:hAnsi="Arial" w:cs="Arial"/>
          <w:bCs/>
          <w:sz w:val="22"/>
          <w:szCs w:val="22"/>
        </w:rPr>
        <w:t xml:space="preserve">for </w:t>
      </w:r>
      <w:r w:rsidRPr="00633349">
        <w:rPr>
          <w:rFonts w:ascii="Arial" w:hAnsi="Arial" w:cs="Arial"/>
          <w:bCs/>
          <w:sz w:val="22"/>
          <w:szCs w:val="22"/>
        </w:rPr>
        <w:t xml:space="preserve">John Clark </w:t>
      </w:r>
      <w:proofErr w:type="spellStart"/>
      <w:r w:rsidRPr="00633349">
        <w:rPr>
          <w:rFonts w:ascii="Arial" w:hAnsi="Arial" w:cs="Arial"/>
          <w:bCs/>
          <w:sz w:val="22"/>
          <w:szCs w:val="22"/>
        </w:rPr>
        <w:t>Clark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B Walsh </w:t>
      </w:r>
      <w:r w:rsidR="00B475C8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Reply</w:t>
      </w:r>
      <w:r w:rsidR="00B475C8">
        <w:rPr>
          <w:rFonts w:ascii="Arial" w:hAnsi="Arial" w:cs="Arial"/>
          <w:bCs/>
          <w:sz w:val="22"/>
          <w:szCs w:val="22"/>
        </w:rPr>
        <w:t xml:space="preserve"> 23.11.21</w:t>
      </w:r>
    </w:p>
    <w:p w14:paraId="123A46B0" w14:textId="77777777" w:rsidR="00CC416E" w:rsidRPr="00996E53" w:rsidRDefault="00CC416E" w:rsidP="00CC416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0730B071" w14:textId="5AA9141F" w:rsidR="00661873" w:rsidRPr="00661873" w:rsidRDefault="00CC416E" w:rsidP="0066187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902160">
        <w:rPr>
          <w:rFonts w:ascii="Arial" w:hAnsi="Arial" w:cs="Arial"/>
          <w:bCs/>
          <w:sz w:val="22"/>
          <w:szCs w:val="22"/>
        </w:rPr>
        <w:t xml:space="preserve">5.  </w:t>
      </w:r>
      <w:r w:rsidR="00902160" w:rsidRPr="00902160">
        <w:rPr>
          <w:rFonts w:ascii="Arial" w:hAnsi="Arial" w:cs="Arial"/>
          <w:bCs/>
          <w:sz w:val="22"/>
          <w:szCs w:val="22"/>
        </w:rPr>
        <w:t>2021/2485/HS</w:t>
      </w:r>
      <w:r w:rsidR="00661873">
        <w:rPr>
          <w:rFonts w:ascii="Arial" w:hAnsi="Arial" w:cs="Arial"/>
          <w:bCs/>
          <w:sz w:val="22"/>
          <w:szCs w:val="22"/>
        </w:rPr>
        <w:t xml:space="preserve"> </w:t>
      </w:r>
      <w:r w:rsidR="00902160" w:rsidRPr="00902160">
        <w:rPr>
          <w:rFonts w:ascii="Arial" w:hAnsi="Arial" w:cs="Arial"/>
          <w:bCs/>
          <w:sz w:val="22"/>
          <w:szCs w:val="22"/>
        </w:rPr>
        <w:t>E</w:t>
      </w:r>
      <w:r w:rsidR="00661873" w:rsidRPr="00661873">
        <w:rPr>
          <w:rFonts w:ascii="Arial" w:hAnsi="Arial" w:cs="Arial"/>
          <w:bCs/>
          <w:sz w:val="22"/>
          <w:szCs w:val="22"/>
        </w:rPr>
        <w:t>rection of single storey rear extension, additional off-road parking</w:t>
      </w:r>
    </w:p>
    <w:p w14:paraId="0C37ED85" w14:textId="605AC8BD" w:rsidR="00CC416E" w:rsidRDefault="00661873" w:rsidP="006E37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61873">
        <w:rPr>
          <w:rFonts w:ascii="Arial" w:hAnsi="Arial" w:cs="Arial"/>
          <w:bCs/>
          <w:sz w:val="22"/>
          <w:szCs w:val="22"/>
        </w:rPr>
        <w:t xml:space="preserve">&amp; </w:t>
      </w:r>
      <w:proofErr w:type="gramStart"/>
      <w:r w:rsidRPr="00661873">
        <w:rPr>
          <w:rFonts w:ascii="Arial" w:hAnsi="Arial" w:cs="Arial"/>
          <w:bCs/>
          <w:sz w:val="22"/>
          <w:szCs w:val="22"/>
        </w:rPr>
        <w:t>drop</w:t>
      </w:r>
      <w:proofErr w:type="gramEnd"/>
      <w:r w:rsidRPr="00661873">
        <w:rPr>
          <w:rFonts w:ascii="Arial" w:hAnsi="Arial" w:cs="Arial"/>
          <w:bCs/>
          <w:sz w:val="22"/>
          <w:szCs w:val="22"/>
        </w:rPr>
        <w:t xml:space="preserve"> kerb</w:t>
      </w:r>
      <w:r>
        <w:rPr>
          <w:rFonts w:ascii="Arial" w:hAnsi="Arial" w:cs="Arial"/>
          <w:bCs/>
          <w:sz w:val="22"/>
          <w:szCs w:val="22"/>
        </w:rPr>
        <w:t xml:space="preserve"> at</w:t>
      </w:r>
      <w:r w:rsidRPr="00661873">
        <w:rPr>
          <w:rFonts w:ascii="Arial" w:hAnsi="Arial" w:cs="Arial"/>
          <w:bCs/>
          <w:sz w:val="22"/>
          <w:szCs w:val="22"/>
        </w:rPr>
        <w:t xml:space="preserve"> 41 Queens Road Street</w:t>
      </w:r>
      <w:r>
        <w:rPr>
          <w:rFonts w:ascii="Arial" w:hAnsi="Arial" w:cs="Arial"/>
          <w:bCs/>
          <w:sz w:val="22"/>
          <w:szCs w:val="22"/>
        </w:rPr>
        <w:t xml:space="preserve"> for </w:t>
      </w:r>
      <w:r w:rsidRPr="00661873">
        <w:rPr>
          <w:rFonts w:ascii="Arial" w:hAnsi="Arial" w:cs="Arial"/>
          <w:bCs/>
          <w:sz w:val="22"/>
          <w:szCs w:val="22"/>
        </w:rPr>
        <w:t>Mr and Mrs Rogers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E3741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E3741">
        <w:rPr>
          <w:rFonts w:ascii="Arial" w:hAnsi="Arial" w:cs="Arial"/>
          <w:bCs/>
          <w:sz w:val="22"/>
          <w:szCs w:val="22"/>
        </w:rPr>
        <w:t>J Alvis – Reply 26.11.21</w:t>
      </w:r>
    </w:p>
    <w:p w14:paraId="020A77EE" w14:textId="77777777" w:rsidR="0019418A" w:rsidRDefault="0019418A" w:rsidP="006E37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6B602572" w14:textId="77777777" w:rsidR="00996E53" w:rsidRDefault="00996E53" w:rsidP="006317B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</w:p>
    <w:p w14:paraId="62E0DF53" w14:textId="05173BBA" w:rsidR="00996E53" w:rsidRDefault="0019418A" w:rsidP="0019418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</w:p>
    <w:p w14:paraId="3F391D9D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4FA97F41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3AC31AC4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4DBBBF04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165E6B8E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1D5CD762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0609DA4E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3A262CB8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236F91F4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30F6210C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61040014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6E0985FD" w14:textId="77777777" w:rsidR="00996E53" w:rsidRDefault="00996E53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sectPr w:rsidR="00996E53" w:rsidSect="005F4EA8">
      <w:footerReference w:type="default" r:id="rId16"/>
      <w:pgSz w:w="11907" w:h="16840" w:code="9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47F2" w14:textId="77777777" w:rsidR="00822388" w:rsidRDefault="00822388" w:rsidP="00C7228D">
      <w:r>
        <w:separator/>
      </w:r>
    </w:p>
  </w:endnote>
  <w:endnote w:type="continuationSeparator" w:id="0">
    <w:p w14:paraId="763127DE" w14:textId="77777777" w:rsidR="00822388" w:rsidRDefault="00822388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352A0CDE" w:rsidR="00CB7FB4" w:rsidRDefault="00CB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875C" w14:textId="77777777" w:rsidR="00822388" w:rsidRDefault="00822388" w:rsidP="00C7228D">
      <w:r>
        <w:separator/>
      </w:r>
    </w:p>
  </w:footnote>
  <w:footnote w:type="continuationSeparator" w:id="0">
    <w:p w14:paraId="15BF4B16" w14:textId="77777777" w:rsidR="00822388" w:rsidRDefault="00822388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C64"/>
    <w:multiLevelType w:val="hybridMultilevel"/>
    <w:tmpl w:val="6DCEE5F6"/>
    <w:lvl w:ilvl="0" w:tplc="2D36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160"/>
    <w:multiLevelType w:val="hybridMultilevel"/>
    <w:tmpl w:val="79622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53EA2"/>
    <w:multiLevelType w:val="hybridMultilevel"/>
    <w:tmpl w:val="2A7060E6"/>
    <w:lvl w:ilvl="0" w:tplc="3BA2216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6D2F"/>
    <w:multiLevelType w:val="hybridMultilevel"/>
    <w:tmpl w:val="9C7E23A4"/>
    <w:lvl w:ilvl="0" w:tplc="4B7A2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2833"/>
    <w:multiLevelType w:val="hybridMultilevel"/>
    <w:tmpl w:val="9C7E23A4"/>
    <w:lvl w:ilvl="0" w:tplc="4B7A2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B0CA3"/>
    <w:multiLevelType w:val="hybridMultilevel"/>
    <w:tmpl w:val="DF869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32CF"/>
    <w:multiLevelType w:val="hybridMultilevel"/>
    <w:tmpl w:val="CA165B9A"/>
    <w:lvl w:ilvl="0" w:tplc="3BA2216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C657F"/>
    <w:multiLevelType w:val="hybridMultilevel"/>
    <w:tmpl w:val="205493CC"/>
    <w:lvl w:ilvl="0" w:tplc="3BA22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0676388"/>
    <w:multiLevelType w:val="hybridMultilevel"/>
    <w:tmpl w:val="0E541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12FA5"/>
    <w:multiLevelType w:val="hybridMultilevel"/>
    <w:tmpl w:val="0B24A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323DC"/>
    <w:multiLevelType w:val="hybridMultilevel"/>
    <w:tmpl w:val="C7466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C83DF1"/>
    <w:multiLevelType w:val="hybridMultilevel"/>
    <w:tmpl w:val="FF620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7"/>
  </w:num>
  <w:num w:numId="5">
    <w:abstractNumId w:val="7"/>
  </w:num>
  <w:num w:numId="6">
    <w:abstractNumId w:val="20"/>
  </w:num>
  <w:num w:numId="7">
    <w:abstractNumId w:val="19"/>
  </w:num>
  <w:num w:numId="8">
    <w:abstractNumId w:val="26"/>
  </w:num>
  <w:num w:numId="9">
    <w:abstractNumId w:val="22"/>
  </w:num>
  <w:num w:numId="10">
    <w:abstractNumId w:val="29"/>
  </w:num>
  <w:num w:numId="11">
    <w:abstractNumId w:val="12"/>
  </w:num>
  <w:num w:numId="12">
    <w:abstractNumId w:val="21"/>
  </w:num>
  <w:num w:numId="13">
    <w:abstractNumId w:val="11"/>
  </w:num>
  <w:num w:numId="14">
    <w:abstractNumId w:val="28"/>
  </w:num>
  <w:num w:numId="15">
    <w:abstractNumId w:val="13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  <w:num w:numId="20">
    <w:abstractNumId w:val="10"/>
  </w:num>
  <w:num w:numId="21">
    <w:abstractNumId w:val="23"/>
  </w:num>
  <w:num w:numId="22">
    <w:abstractNumId w:val="14"/>
  </w:num>
  <w:num w:numId="23">
    <w:abstractNumId w:val="27"/>
  </w:num>
  <w:num w:numId="24">
    <w:abstractNumId w:val="24"/>
  </w:num>
  <w:num w:numId="25">
    <w:abstractNumId w:val="2"/>
  </w:num>
  <w:num w:numId="26">
    <w:abstractNumId w:val="0"/>
  </w:num>
  <w:num w:numId="27">
    <w:abstractNumId w:val="25"/>
  </w:num>
  <w:num w:numId="28">
    <w:abstractNumId w:val="18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06BB9"/>
    <w:rsid w:val="000106F2"/>
    <w:rsid w:val="00010A09"/>
    <w:rsid w:val="00011162"/>
    <w:rsid w:val="0001448C"/>
    <w:rsid w:val="00015891"/>
    <w:rsid w:val="00015C26"/>
    <w:rsid w:val="00016B28"/>
    <w:rsid w:val="000207B3"/>
    <w:rsid w:val="00022769"/>
    <w:rsid w:val="00023010"/>
    <w:rsid w:val="00023FE1"/>
    <w:rsid w:val="0002412C"/>
    <w:rsid w:val="000243C7"/>
    <w:rsid w:val="00025E3F"/>
    <w:rsid w:val="00031157"/>
    <w:rsid w:val="000314C2"/>
    <w:rsid w:val="000329FE"/>
    <w:rsid w:val="000340F5"/>
    <w:rsid w:val="00034D14"/>
    <w:rsid w:val="00037CAA"/>
    <w:rsid w:val="00040CB5"/>
    <w:rsid w:val="00041012"/>
    <w:rsid w:val="000414AA"/>
    <w:rsid w:val="00042683"/>
    <w:rsid w:val="00042F2C"/>
    <w:rsid w:val="00043D35"/>
    <w:rsid w:val="0004496C"/>
    <w:rsid w:val="00044C8A"/>
    <w:rsid w:val="000454E6"/>
    <w:rsid w:val="0004641B"/>
    <w:rsid w:val="000464DE"/>
    <w:rsid w:val="0004656C"/>
    <w:rsid w:val="00046CDF"/>
    <w:rsid w:val="0005135A"/>
    <w:rsid w:val="00051E55"/>
    <w:rsid w:val="00052603"/>
    <w:rsid w:val="00052937"/>
    <w:rsid w:val="00053DCE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0C9F"/>
    <w:rsid w:val="00081DE5"/>
    <w:rsid w:val="00081F4D"/>
    <w:rsid w:val="0008241A"/>
    <w:rsid w:val="00082F27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37E9"/>
    <w:rsid w:val="000A3D21"/>
    <w:rsid w:val="000A4146"/>
    <w:rsid w:val="000A4364"/>
    <w:rsid w:val="000A673D"/>
    <w:rsid w:val="000A6832"/>
    <w:rsid w:val="000A6B24"/>
    <w:rsid w:val="000A7198"/>
    <w:rsid w:val="000A727B"/>
    <w:rsid w:val="000B190A"/>
    <w:rsid w:val="000B1DF2"/>
    <w:rsid w:val="000B4720"/>
    <w:rsid w:val="000B4DBD"/>
    <w:rsid w:val="000B52C4"/>
    <w:rsid w:val="000B604F"/>
    <w:rsid w:val="000B6841"/>
    <w:rsid w:val="000C08C2"/>
    <w:rsid w:val="000C0C5C"/>
    <w:rsid w:val="000C1EDD"/>
    <w:rsid w:val="000C251D"/>
    <w:rsid w:val="000C2D86"/>
    <w:rsid w:val="000C3765"/>
    <w:rsid w:val="000C579A"/>
    <w:rsid w:val="000C734C"/>
    <w:rsid w:val="000C77FB"/>
    <w:rsid w:val="000C7A09"/>
    <w:rsid w:val="000D0CDF"/>
    <w:rsid w:val="000D1110"/>
    <w:rsid w:val="000D1348"/>
    <w:rsid w:val="000D1C27"/>
    <w:rsid w:val="000D2F62"/>
    <w:rsid w:val="000D4E07"/>
    <w:rsid w:val="000D6AD2"/>
    <w:rsid w:val="000D6B6C"/>
    <w:rsid w:val="000E1902"/>
    <w:rsid w:val="000E1FDC"/>
    <w:rsid w:val="000E35DE"/>
    <w:rsid w:val="000E3639"/>
    <w:rsid w:val="000E42DF"/>
    <w:rsid w:val="000E442B"/>
    <w:rsid w:val="000E475B"/>
    <w:rsid w:val="000E4E94"/>
    <w:rsid w:val="000E62B4"/>
    <w:rsid w:val="000E6CFC"/>
    <w:rsid w:val="000F0FED"/>
    <w:rsid w:val="000F3DAF"/>
    <w:rsid w:val="000F3E27"/>
    <w:rsid w:val="000F4B31"/>
    <w:rsid w:val="000F6C77"/>
    <w:rsid w:val="000F7F6F"/>
    <w:rsid w:val="00101C85"/>
    <w:rsid w:val="001034DE"/>
    <w:rsid w:val="00103E1B"/>
    <w:rsid w:val="00104FB4"/>
    <w:rsid w:val="00104FF7"/>
    <w:rsid w:val="001110FA"/>
    <w:rsid w:val="00112058"/>
    <w:rsid w:val="0011344B"/>
    <w:rsid w:val="00113C0E"/>
    <w:rsid w:val="00113D37"/>
    <w:rsid w:val="001141F5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918"/>
    <w:rsid w:val="00131ABA"/>
    <w:rsid w:val="001321BB"/>
    <w:rsid w:val="0013412F"/>
    <w:rsid w:val="00135402"/>
    <w:rsid w:val="0013558D"/>
    <w:rsid w:val="00136B72"/>
    <w:rsid w:val="00140682"/>
    <w:rsid w:val="00140D91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667"/>
    <w:rsid w:val="00150A59"/>
    <w:rsid w:val="00152FEE"/>
    <w:rsid w:val="001571F6"/>
    <w:rsid w:val="00160AA2"/>
    <w:rsid w:val="0016305B"/>
    <w:rsid w:val="00163C5C"/>
    <w:rsid w:val="00165AA1"/>
    <w:rsid w:val="00166D52"/>
    <w:rsid w:val="00170775"/>
    <w:rsid w:val="00170A94"/>
    <w:rsid w:val="00171B9B"/>
    <w:rsid w:val="001744AB"/>
    <w:rsid w:val="001768A5"/>
    <w:rsid w:val="00176E7D"/>
    <w:rsid w:val="00180DE0"/>
    <w:rsid w:val="00180F9D"/>
    <w:rsid w:val="00181EE8"/>
    <w:rsid w:val="00182666"/>
    <w:rsid w:val="001829CF"/>
    <w:rsid w:val="00184067"/>
    <w:rsid w:val="00186047"/>
    <w:rsid w:val="00186F94"/>
    <w:rsid w:val="0019060C"/>
    <w:rsid w:val="0019105A"/>
    <w:rsid w:val="001918B1"/>
    <w:rsid w:val="001927CE"/>
    <w:rsid w:val="001929D0"/>
    <w:rsid w:val="0019418A"/>
    <w:rsid w:val="00194917"/>
    <w:rsid w:val="00195D1D"/>
    <w:rsid w:val="0019684C"/>
    <w:rsid w:val="00196A59"/>
    <w:rsid w:val="00196E43"/>
    <w:rsid w:val="00197150"/>
    <w:rsid w:val="0019746A"/>
    <w:rsid w:val="001A0036"/>
    <w:rsid w:val="001A0F13"/>
    <w:rsid w:val="001A29AC"/>
    <w:rsid w:val="001A3FDC"/>
    <w:rsid w:val="001A5990"/>
    <w:rsid w:val="001B0A10"/>
    <w:rsid w:val="001B248D"/>
    <w:rsid w:val="001B2F08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5AD5"/>
    <w:rsid w:val="001C602B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627E"/>
    <w:rsid w:val="001E1E22"/>
    <w:rsid w:val="001E2664"/>
    <w:rsid w:val="001E2882"/>
    <w:rsid w:val="001E28AB"/>
    <w:rsid w:val="001E31B9"/>
    <w:rsid w:val="001E3F83"/>
    <w:rsid w:val="001F0CA3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01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B72"/>
    <w:rsid w:val="00223758"/>
    <w:rsid w:val="002241E0"/>
    <w:rsid w:val="0022533D"/>
    <w:rsid w:val="00231A80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2A24"/>
    <w:rsid w:val="002535D3"/>
    <w:rsid w:val="00255210"/>
    <w:rsid w:val="00255863"/>
    <w:rsid w:val="002573FA"/>
    <w:rsid w:val="002601F9"/>
    <w:rsid w:val="002608C8"/>
    <w:rsid w:val="00263FAE"/>
    <w:rsid w:val="002647F4"/>
    <w:rsid w:val="00264E87"/>
    <w:rsid w:val="00265103"/>
    <w:rsid w:val="002654EC"/>
    <w:rsid w:val="002669C9"/>
    <w:rsid w:val="0027041C"/>
    <w:rsid w:val="0027130C"/>
    <w:rsid w:val="002730CB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7BF"/>
    <w:rsid w:val="00284A1C"/>
    <w:rsid w:val="00284F2E"/>
    <w:rsid w:val="002867AD"/>
    <w:rsid w:val="0028684A"/>
    <w:rsid w:val="00287459"/>
    <w:rsid w:val="00290BFF"/>
    <w:rsid w:val="00291091"/>
    <w:rsid w:val="00291F6D"/>
    <w:rsid w:val="00292233"/>
    <w:rsid w:val="002939C8"/>
    <w:rsid w:val="00294038"/>
    <w:rsid w:val="00294447"/>
    <w:rsid w:val="002A170B"/>
    <w:rsid w:val="002A1AEA"/>
    <w:rsid w:val="002A1B0B"/>
    <w:rsid w:val="002A2AFC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6A9B"/>
    <w:rsid w:val="002D72A9"/>
    <w:rsid w:val="002D7DB9"/>
    <w:rsid w:val="002E091F"/>
    <w:rsid w:val="002E1109"/>
    <w:rsid w:val="002E1A85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2F7C4C"/>
    <w:rsid w:val="00301A9D"/>
    <w:rsid w:val="003025B9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2FC"/>
    <w:rsid w:val="0031395C"/>
    <w:rsid w:val="00314483"/>
    <w:rsid w:val="00314BFE"/>
    <w:rsid w:val="00314C3B"/>
    <w:rsid w:val="00314FD5"/>
    <w:rsid w:val="00315D0A"/>
    <w:rsid w:val="00316BB4"/>
    <w:rsid w:val="00320674"/>
    <w:rsid w:val="0032123D"/>
    <w:rsid w:val="00322456"/>
    <w:rsid w:val="003225EB"/>
    <w:rsid w:val="00323062"/>
    <w:rsid w:val="00323F20"/>
    <w:rsid w:val="00323F89"/>
    <w:rsid w:val="003241E0"/>
    <w:rsid w:val="003250FF"/>
    <w:rsid w:val="00325CD4"/>
    <w:rsid w:val="00326949"/>
    <w:rsid w:val="003270A5"/>
    <w:rsid w:val="00327B1C"/>
    <w:rsid w:val="00327E28"/>
    <w:rsid w:val="0033107F"/>
    <w:rsid w:val="00331777"/>
    <w:rsid w:val="00331D6C"/>
    <w:rsid w:val="0033447A"/>
    <w:rsid w:val="00335A63"/>
    <w:rsid w:val="00340239"/>
    <w:rsid w:val="00340F92"/>
    <w:rsid w:val="003420EA"/>
    <w:rsid w:val="00342A22"/>
    <w:rsid w:val="00344539"/>
    <w:rsid w:val="00344D5C"/>
    <w:rsid w:val="00344E08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94"/>
    <w:rsid w:val="003605C6"/>
    <w:rsid w:val="00360FB1"/>
    <w:rsid w:val="00361430"/>
    <w:rsid w:val="00362C5E"/>
    <w:rsid w:val="00364A23"/>
    <w:rsid w:val="00365B04"/>
    <w:rsid w:val="003660E7"/>
    <w:rsid w:val="0036643B"/>
    <w:rsid w:val="003671DF"/>
    <w:rsid w:val="003676E7"/>
    <w:rsid w:val="0037044D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BD6"/>
    <w:rsid w:val="0038618C"/>
    <w:rsid w:val="00386B55"/>
    <w:rsid w:val="003905B4"/>
    <w:rsid w:val="0039263C"/>
    <w:rsid w:val="00393870"/>
    <w:rsid w:val="00394CB5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718"/>
    <w:rsid w:val="003B0169"/>
    <w:rsid w:val="003B0DFE"/>
    <w:rsid w:val="003B1958"/>
    <w:rsid w:val="003B2555"/>
    <w:rsid w:val="003B31FE"/>
    <w:rsid w:val="003B4464"/>
    <w:rsid w:val="003B47C5"/>
    <w:rsid w:val="003B49B6"/>
    <w:rsid w:val="003B5273"/>
    <w:rsid w:val="003B5C64"/>
    <w:rsid w:val="003C04DB"/>
    <w:rsid w:val="003C05C9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0A1B"/>
    <w:rsid w:val="003E16A5"/>
    <w:rsid w:val="003E4600"/>
    <w:rsid w:val="003E4B23"/>
    <w:rsid w:val="003F07BB"/>
    <w:rsid w:val="003F1AD4"/>
    <w:rsid w:val="003F1E8D"/>
    <w:rsid w:val="003F2510"/>
    <w:rsid w:val="003F270B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5CD4"/>
    <w:rsid w:val="00417904"/>
    <w:rsid w:val="004211A8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463D9"/>
    <w:rsid w:val="00452E49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67784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805BC"/>
    <w:rsid w:val="00480643"/>
    <w:rsid w:val="00482F77"/>
    <w:rsid w:val="0048407D"/>
    <w:rsid w:val="00484690"/>
    <w:rsid w:val="00484FB9"/>
    <w:rsid w:val="00486C49"/>
    <w:rsid w:val="00493C26"/>
    <w:rsid w:val="004949C1"/>
    <w:rsid w:val="00494BC8"/>
    <w:rsid w:val="004956E1"/>
    <w:rsid w:val="0049726D"/>
    <w:rsid w:val="00497FBE"/>
    <w:rsid w:val="004A0117"/>
    <w:rsid w:val="004A2CE9"/>
    <w:rsid w:val="004A435A"/>
    <w:rsid w:val="004A50F5"/>
    <w:rsid w:val="004A59EA"/>
    <w:rsid w:val="004A6EED"/>
    <w:rsid w:val="004B004A"/>
    <w:rsid w:val="004B18EC"/>
    <w:rsid w:val="004B293E"/>
    <w:rsid w:val="004B3514"/>
    <w:rsid w:val="004B3875"/>
    <w:rsid w:val="004B3CB0"/>
    <w:rsid w:val="004B3ED5"/>
    <w:rsid w:val="004B6168"/>
    <w:rsid w:val="004B66BA"/>
    <w:rsid w:val="004C128D"/>
    <w:rsid w:val="004C1D41"/>
    <w:rsid w:val="004C210C"/>
    <w:rsid w:val="004C24FF"/>
    <w:rsid w:val="004C579A"/>
    <w:rsid w:val="004C606D"/>
    <w:rsid w:val="004C6505"/>
    <w:rsid w:val="004C69FC"/>
    <w:rsid w:val="004C74E5"/>
    <w:rsid w:val="004D034E"/>
    <w:rsid w:val="004D0F9B"/>
    <w:rsid w:val="004D1CCD"/>
    <w:rsid w:val="004D2CAB"/>
    <w:rsid w:val="004D2DCA"/>
    <w:rsid w:val="004D3628"/>
    <w:rsid w:val="004D3681"/>
    <w:rsid w:val="004D466F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0D5"/>
    <w:rsid w:val="004E663B"/>
    <w:rsid w:val="004E760A"/>
    <w:rsid w:val="004F098E"/>
    <w:rsid w:val="004F0F3A"/>
    <w:rsid w:val="004F14DC"/>
    <w:rsid w:val="004F21CE"/>
    <w:rsid w:val="004F3B50"/>
    <w:rsid w:val="004F4663"/>
    <w:rsid w:val="004F4E2F"/>
    <w:rsid w:val="004F56A8"/>
    <w:rsid w:val="004F7D02"/>
    <w:rsid w:val="005007C7"/>
    <w:rsid w:val="00500A34"/>
    <w:rsid w:val="00501801"/>
    <w:rsid w:val="005023FD"/>
    <w:rsid w:val="005025F1"/>
    <w:rsid w:val="00502F00"/>
    <w:rsid w:val="005032EC"/>
    <w:rsid w:val="005037B5"/>
    <w:rsid w:val="00512155"/>
    <w:rsid w:val="005125E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648D"/>
    <w:rsid w:val="0052763A"/>
    <w:rsid w:val="00530132"/>
    <w:rsid w:val="00530452"/>
    <w:rsid w:val="00530981"/>
    <w:rsid w:val="00531357"/>
    <w:rsid w:val="0053155A"/>
    <w:rsid w:val="0053234C"/>
    <w:rsid w:val="00534838"/>
    <w:rsid w:val="00534ED6"/>
    <w:rsid w:val="00535BCA"/>
    <w:rsid w:val="00535F80"/>
    <w:rsid w:val="00536C11"/>
    <w:rsid w:val="005375FD"/>
    <w:rsid w:val="00537F69"/>
    <w:rsid w:val="00540685"/>
    <w:rsid w:val="00541116"/>
    <w:rsid w:val="0054111B"/>
    <w:rsid w:val="00542101"/>
    <w:rsid w:val="00544477"/>
    <w:rsid w:val="00550E8A"/>
    <w:rsid w:val="00551199"/>
    <w:rsid w:val="0055160A"/>
    <w:rsid w:val="005521BA"/>
    <w:rsid w:val="00552621"/>
    <w:rsid w:val="005526F9"/>
    <w:rsid w:val="00552AD8"/>
    <w:rsid w:val="00552F87"/>
    <w:rsid w:val="005530FA"/>
    <w:rsid w:val="005532BD"/>
    <w:rsid w:val="00553614"/>
    <w:rsid w:val="00557AE4"/>
    <w:rsid w:val="00557BB4"/>
    <w:rsid w:val="005605DC"/>
    <w:rsid w:val="005606DE"/>
    <w:rsid w:val="00561056"/>
    <w:rsid w:val="005612D1"/>
    <w:rsid w:val="00561514"/>
    <w:rsid w:val="00561FB6"/>
    <w:rsid w:val="00564187"/>
    <w:rsid w:val="0056469F"/>
    <w:rsid w:val="0056481D"/>
    <w:rsid w:val="00564982"/>
    <w:rsid w:val="00564EA6"/>
    <w:rsid w:val="00565F6C"/>
    <w:rsid w:val="005666EC"/>
    <w:rsid w:val="00566EEB"/>
    <w:rsid w:val="00567194"/>
    <w:rsid w:val="005719C0"/>
    <w:rsid w:val="00573330"/>
    <w:rsid w:val="00573E6B"/>
    <w:rsid w:val="00573F37"/>
    <w:rsid w:val="00573FA6"/>
    <w:rsid w:val="005741AF"/>
    <w:rsid w:val="00574A29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5C39"/>
    <w:rsid w:val="005A62B8"/>
    <w:rsid w:val="005A6692"/>
    <w:rsid w:val="005A687E"/>
    <w:rsid w:val="005A6EE6"/>
    <w:rsid w:val="005A72EC"/>
    <w:rsid w:val="005A741F"/>
    <w:rsid w:val="005B0077"/>
    <w:rsid w:val="005B0569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232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3E7"/>
    <w:rsid w:val="005D5BC7"/>
    <w:rsid w:val="005E13C1"/>
    <w:rsid w:val="005E49E0"/>
    <w:rsid w:val="005E538D"/>
    <w:rsid w:val="005E62C2"/>
    <w:rsid w:val="005E724D"/>
    <w:rsid w:val="005E74C6"/>
    <w:rsid w:val="005E7CBB"/>
    <w:rsid w:val="005F19DE"/>
    <w:rsid w:val="005F384D"/>
    <w:rsid w:val="005F4EA8"/>
    <w:rsid w:val="005F67E7"/>
    <w:rsid w:val="006005DA"/>
    <w:rsid w:val="00600698"/>
    <w:rsid w:val="00601770"/>
    <w:rsid w:val="00601D42"/>
    <w:rsid w:val="00602379"/>
    <w:rsid w:val="00602B29"/>
    <w:rsid w:val="00604291"/>
    <w:rsid w:val="006047A6"/>
    <w:rsid w:val="006057E2"/>
    <w:rsid w:val="006059BE"/>
    <w:rsid w:val="00605DB3"/>
    <w:rsid w:val="006071BA"/>
    <w:rsid w:val="00610C0D"/>
    <w:rsid w:val="006114DD"/>
    <w:rsid w:val="00611735"/>
    <w:rsid w:val="00611B07"/>
    <w:rsid w:val="00612B78"/>
    <w:rsid w:val="00615A5D"/>
    <w:rsid w:val="0061651A"/>
    <w:rsid w:val="00622C17"/>
    <w:rsid w:val="0062439B"/>
    <w:rsid w:val="00625991"/>
    <w:rsid w:val="00625B5A"/>
    <w:rsid w:val="006265E0"/>
    <w:rsid w:val="00626822"/>
    <w:rsid w:val="006272C9"/>
    <w:rsid w:val="00627F7C"/>
    <w:rsid w:val="006317B5"/>
    <w:rsid w:val="00632ECB"/>
    <w:rsid w:val="00633349"/>
    <w:rsid w:val="00634EBE"/>
    <w:rsid w:val="00635232"/>
    <w:rsid w:val="006354C7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60D"/>
    <w:rsid w:val="00641B55"/>
    <w:rsid w:val="0064338A"/>
    <w:rsid w:val="0064370F"/>
    <w:rsid w:val="006455F5"/>
    <w:rsid w:val="0064609D"/>
    <w:rsid w:val="006460CF"/>
    <w:rsid w:val="00646133"/>
    <w:rsid w:val="00646183"/>
    <w:rsid w:val="00646A7E"/>
    <w:rsid w:val="006473AF"/>
    <w:rsid w:val="006475F7"/>
    <w:rsid w:val="00647B8C"/>
    <w:rsid w:val="00650B7F"/>
    <w:rsid w:val="006522D3"/>
    <w:rsid w:val="0065256A"/>
    <w:rsid w:val="006525B7"/>
    <w:rsid w:val="00652E26"/>
    <w:rsid w:val="00654072"/>
    <w:rsid w:val="0065467B"/>
    <w:rsid w:val="00655594"/>
    <w:rsid w:val="00655DFA"/>
    <w:rsid w:val="00656626"/>
    <w:rsid w:val="00657584"/>
    <w:rsid w:val="00661873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3B1"/>
    <w:rsid w:val="00684A93"/>
    <w:rsid w:val="00686C5D"/>
    <w:rsid w:val="00686C89"/>
    <w:rsid w:val="0069048B"/>
    <w:rsid w:val="00690FE0"/>
    <w:rsid w:val="006914D9"/>
    <w:rsid w:val="006914DF"/>
    <w:rsid w:val="00692105"/>
    <w:rsid w:val="00693D61"/>
    <w:rsid w:val="0069441C"/>
    <w:rsid w:val="0069635C"/>
    <w:rsid w:val="00696AB8"/>
    <w:rsid w:val="006A0B9D"/>
    <w:rsid w:val="006A15D0"/>
    <w:rsid w:val="006A1CE8"/>
    <w:rsid w:val="006A1EAC"/>
    <w:rsid w:val="006A3007"/>
    <w:rsid w:val="006A3204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0D7"/>
    <w:rsid w:val="006B16CA"/>
    <w:rsid w:val="006B1DF8"/>
    <w:rsid w:val="006B1FFB"/>
    <w:rsid w:val="006B2292"/>
    <w:rsid w:val="006B2573"/>
    <w:rsid w:val="006B37B6"/>
    <w:rsid w:val="006B51CE"/>
    <w:rsid w:val="006B5869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DD3"/>
    <w:rsid w:val="006C3FC8"/>
    <w:rsid w:val="006C5A3A"/>
    <w:rsid w:val="006D019F"/>
    <w:rsid w:val="006D06EC"/>
    <w:rsid w:val="006D23FE"/>
    <w:rsid w:val="006D35FE"/>
    <w:rsid w:val="006D6300"/>
    <w:rsid w:val="006D650D"/>
    <w:rsid w:val="006D65AD"/>
    <w:rsid w:val="006D7458"/>
    <w:rsid w:val="006E03A2"/>
    <w:rsid w:val="006E10B6"/>
    <w:rsid w:val="006E1347"/>
    <w:rsid w:val="006E16D5"/>
    <w:rsid w:val="006E1DBF"/>
    <w:rsid w:val="006E26D4"/>
    <w:rsid w:val="006E28AE"/>
    <w:rsid w:val="006E3741"/>
    <w:rsid w:val="006E3813"/>
    <w:rsid w:val="006E46E7"/>
    <w:rsid w:val="006E5ED8"/>
    <w:rsid w:val="006E6871"/>
    <w:rsid w:val="006F03D9"/>
    <w:rsid w:val="006F0C78"/>
    <w:rsid w:val="006F0D3A"/>
    <w:rsid w:val="006F1163"/>
    <w:rsid w:val="006F20CF"/>
    <w:rsid w:val="006F2C79"/>
    <w:rsid w:val="006F4B1A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3A6"/>
    <w:rsid w:val="00756829"/>
    <w:rsid w:val="007579F9"/>
    <w:rsid w:val="0076156B"/>
    <w:rsid w:val="007615EC"/>
    <w:rsid w:val="007619AF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7635"/>
    <w:rsid w:val="00777A39"/>
    <w:rsid w:val="007811B1"/>
    <w:rsid w:val="0078377E"/>
    <w:rsid w:val="00783E94"/>
    <w:rsid w:val="00785461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AF3"/>
    <w:rsid w:val="007A00DC"/>
    <w:rsid w:val="007A0286"/>
    <w:rsid w:val="007A2021"/>
    <w:rsid w:val="007A324F"/>
    <w:rsid w:val="007A46E0"/>
    <w:rsid w:val="007A487E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1503"/>
    <w:rsid w:val="007C15A2"/>
    <w:rsid w:val="007C1DA2"/>
    <w:rsid w:val="007C1F1B"/>
    <w:rsid w:val="007C2E1C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3C60"/>
    <w:rsid w:val="007F6652"/>
    <w:rsid w:val="007F790D"/>
    <w:rsid w:val="007F7ADB"/>
    <w:rsid w:val="00800437"/>
    <w:rsid w:val="00801806"/>
    <w:rsid w:val="00803434"/>
    <w:rsid w:val="00805282"/>
    <w:rsid w:val="00805533"/>
    <w:rsid w:val="00806783"/>
    <w:rsid w:val="00806CA7"/>
    <w:rsid w:val="00807FE8"/>
    <w:rsid w:val="00810555"/>
    <w:rsid w:val="00812057"/>
    <w:rsid w:val="00812F33"/>
    <w:rsid w:val="00812F93"/>
    <w:rsid w:val="00812FDE"/>
    <w:rsid w:val="00813949"/>
    <w:rsid w:val="008139AE"/>
    <w:rsid w:val="008144F8"/>
    <w:rsid w:val="00816ADE"/>
    <w:rsid w:val="00821F53"/>
    <w:rsid w:val="008222D1"/>
    <w:rsid w:val="00822388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215D"/>
    <w:rsid w:val="00832B3F"/>
    <w:rsid w:val="008332FC"/>
    <w:rsid w:val="00833638"/>
    <w:rsid w:val="00833B0A"/>
    <w:rsid w:val="008350DF"/>
    <w:rsid w:val="00837A4D"/>
    <w:rsid w:val="0084256F"/>
    <w:rsid w:val="00842E02"/>
    <w:rsid w:val="00843F41"/>
    <w:rsid w:val="0084436E"/>
    <w:rsid w:val="00845145"/>
    <w:rsid w:val="0084587D"/>
    <w:rsid w:val="00847216"/>
    <w:rsid w:val="00847AA6"/>
    <w:rsid w:val="00850033"/>
    <w:rsid w:val="0085035B"/>
    <w:rsid w:val="00850704"/>
    <w:rsid w:val="008515E6"/>
    <w:rsid w:val="008517F0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CE6"/>
    <w:rsid w:val="0086270B"/>
    <w:rsid w:val="008636FC"/>
    <w:rsid w:val="00864CB5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3CA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294D"/>
    <w:rsid w:val="00893238"/>
    <w:rsid w:val="00895BEA"/>
    <w:rsid w:val="0089716D"/>
    <w:rsid w:val="00897964"/>
    <w:rsid w:val="008A0457"/>
    <w:rsid w:val="008A05EB"/>
    <w:rsid w:val="008A1730"/>
    <w:rsid w:val="008A2219"/>
    <w:rsid w:val="008A4FFC"/>
    <w:rsid w:val="008A5954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D0148"/>
    <w:rsid w:val="008D1AB2"/>
    <w:rsid w:val="008D1DCB"/>
    <w:rsid w:val="008D3F10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2AD4"/>
    <w:rsid w:val="008F391F"/>
    <w:rsid w:val="008F3A8C"/>
    <w:rsid w:val="008F4812"/>
    <w:rsid w:val="008F50FA"/>
    <w:rsid w:val="008F6AF1"/>
    <w:rsid w:val="008F6E5E"/>
    <w:rsid w:val="008F7D11"/>
    <w:rsid w:val="008F7D9D"/>
    <w:rsid w:val="009007DC"/>
    <w:rsid w:val="00901A1C"/>
    <w:rsid w:val="00902160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B33"/>
    <w:rsid w:val="00942F44"/>
    <w:rsid w:val="0094355D"/>
    <w:rsid w:val="00943F67"/>
    <w:rsid w:val="009450D9"/>
    <w:rsid w:val="00952AC4"/>
    <w:rsid w:val="00954432"/>
    <w:rsid w:val="00955F9E"/>
    <w:rsid w:val="00956416"/>
    <w:rsid w:val="00957F3F"/>
    <w:rsid w:val="0096057A"/>
    <w:rsid w:val="00960C12"/>
    <w:rsid w:val="00960F31"/>
    <w:rsid w:val="0096328C"/>
    <w:rsid w:val="00965199"/>
    <w:rsid w:val="0096539B"/>
    <w:rsid w:val="00965898"/>
    <w:rsid w:val="009660FC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77705"/>
    <w:rsid w:val="00980659"/>
    <w:rsid w:val="00981AED"/>
    <w:rsid w:val="00982178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592E"/>
    <w:rsid w:val="00996E2F"/>
    <w:rsid w:val="00996E53"/>
    <w:rsid w:val="009A04E2"/>
    <w:rsid w:val="009A1B1F"/>
    <w:rsid w:val="009A29F4"/>
    <w:rsid w:val="009A2A14"/>
    <w:rsid w:val="009A570F"/>
    <w:rsid w:val="009A640E"/>
    <w:rsid w:val="009B04FD"/>
    <w:rsid w:val="009B0FBE"/>
    <w:rsid w:val="009B18C5"/>
    <w:rsid w:val="009B1C4F"/>
    <w:rsid w:val="009B4C0B"/>
    <w:rsid w:val="009B562D"/>
    <w:rsid w:val="009B67EA"/>
    <w:rsid w:val="009B6F0C"/>
    <w:rsid w:val="009B71E9"/>
    <w:rsid w:val="009B7587"/>
    <w:rsid w:val="009C026B"/>
    <w:rsid w:val="009C06ED"/>
    <w:rsid w:val="009C0EF3"/>
    <w:rsid w:val="009C0F72"/>
    <w:rsid w:val="009C2EE6"/>
    <w:rsid w:val="009C2F94"/>
    <w:rsid w:val="009C3040"/>
    <w:rsid w:val="009C430E"/>
    <w:rsid w:val="009C699F"/>
    <w:rsid w:val="009C6C0F"/>
    <w:rsid w:val="009C75F7"/>
    <w:rsid w:val="009C76D3"/>
    <w:rsid w:val="009C7BC8"/>
    <w:rsid w:val="009D0349"/>
    <w:rsid w:val="009D199E"/>
    <w:rsid w:val="009D1A1D"/>
    <w:rsid w:val="009D26B9"/>
    <w:rsid w:val="009D53BD"/>
    <w:rsid w:val="009D612C"/>
    <w:rsid w:val="009D7D92"/>
    <w:rsid w:val="009E04BF"/>
    <w:rsid w:val="009E0BFE"/>
    <w:rsid w:val="009E0C17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1D5D"/>
    <w:rsid w:val="009F352C"/>
    <w:rsid w:val="009F3685"/>
    <w:rsid w:val="009F44E3"/>
    <w:rsid w:val="009F509F"/>
    <w:rsid w:val="009F5BE1"/>
    <w:rsid w:val="009F7332"/>
    <w:rsid w:val="00A036EE"/>
    <w:rsid w:val="00A03B0B"/>
    <w:rsid w:val="00A04421"/>
    <w:rsid w:val="00A04C26"/>
    <w:rsid w:val="00A051DB"/>
    <w:rsid w:val="00A0520B"/>
    <w:rsid w:val="00A05235"/>
    <w:rsid w:val="00A059C4"/>
    <w:rsid w:val="00A0662A"/>
    <w:rsid w:val="00A06C29"/>
    <w:rsid w:val="00A06D3E"/>
    <w:rsid w:val="00A10908"/>
    <w:rsid w:val="00A10970"/>
    <w:rsid w:val="00A10DD5"/>
    <w:rsid w:val="00A10F54"/>
    <w:rsid w:val="00A11B29"/>
    <w:rsid w:val="00A14141"/>
    <w:rsid w:val="00A148F1"/>
    <w:rsid w:val="00A14C8B"/>
    <w:rsid w:val="00A153C6"/>
    <w:rsid w:val="00A15643"/>
    <w:rsid w:val="00A16128"/>
    <w:rsid w:val="00A179EA"/>
    <w:rsid w:val="00A215FA"/>
    <w:rsid w:val="00A21B76"/>
    <w:rsid w:val="00A21D60"/>
    <w:rsid w:val="00A245CB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3B7A"/>
    <w:rsid w:val="00A343D6"/>
    <w:rsid w:val="00A3450A"/>
    <w:rsid w:val="00A35422"/>
    <w:rsid w:val="00A363D2"/>
    <w:rsid w:val="00A36E19"/>
    <w:rsid w:val="00A37611"/>
    <w:rsid w:val="00A400BD"/>
    <w:rsid w:val="00A40FF6"/>
    <w:rsid w:val="00A41576"/>
    <w:rsid w:val="00A41C07"/>
    <w:rsid w:val="00A41F19"/>
    <w:rsid w:val="00A42290"/>
    <w:rsid w:val="00A442CF"/>
    <w:rsid w:val="00A44F7D"/>
    <w:rsid w:val="00A4526D"/>
    <w:rsid w:val="00A4709D"/>
    <w:rsid w:val="00A47954"/>
    <w:rsid w:val="00A47A17"/>
    <w:rsid w:val="00A50FCA"/>
    <w:rsid w:val="00A518C8"/>
    <w:rsid w:val="00A53C7E"/>
    <w:rsid w:val="00A53DB4"/>
    <w:rsid w:val="00A53F95"/>
    <w:rsid w:val="00A54213"/>
    <w:rsid w:val="00A54256"/>
    <w:rsid w:val="00A62145"/>
    <w:rsid w:val="00A63EAD"/>
    <w:rsid w:val="00A6482D"/>
    <w:rsid w:val="00A65BC2"/>
    <w:rsid w:val="00A66F5A"/>
    <w:rsid w:val="00A679FE"/>
    <w:rsid w:val="00A67EBA"/>
    <w:rsid w:val="00A70574"/>
    <w:rsid w:val="00A719B9"/>
    <w:rsid w:val="00A72294"/>
    <w:rsid w:val="00A72D73"/>
    <w:rsid w:val="00A76EC1"/>
    <w:rsid w:val="00A80041"/>
    <w:rsid w:val="00A80098"/>
    <w:rsid w:val="00A8095D"/>
    <w:rsid w:val="00A8153F"/>
    <w:rsid w:val="00A826AC"/>
    <w:rsid w:val="00A852EC"/>
    <w:rsid w:val="00A85BF7"/>
    <w:rsid w:val="00A873D9"/>
    <w:rsid w:val="00A90D66"/>
    <w:rsid w:val="00A93F9B"/>
    <w:rsid w:val="00A96074"/>
    <w:rsid w:val="00A968F4"/>
    <w:rsid w:val="00A979D0"/>
    <w:rsid w:val="00AA0035"/>
    <w:rsid w:val="00AA1AA1"/>
    <w:rsid w:val="00AA2370"/>
    <w:rsid w:val="00AA24F0"/>
    <w:rsid w:val="00AA2841"/>
    <w:rsid w:val="00AA3303"/>
    <w:rsid w:val="00AA585D"/>
    <w:rsid w:val="00AA7760"/>
    <w:rsid w:val="00AB0F9E"/>
    <w:rsid w:val="00AB41F7"/>
    <w:rsid w:val="00AB4856"/>
    <w:rsid w:val="00AB4937"/>
    <w:rsid w:val="00AB49F2"/>
    <w:rsid w:val="00AB5A4A"/>
    <w:rsid w:val="00AB5B22"/>
    <w:rsid w:val="00AB5CC9"/>
    <w:rsid w:val="00AB74D9"/>
    <w:rsid w:val="00AB779F"/>
    <w:rsid w:val="00AB7B95"/>
    <w:rsid w:val="00AC1657"/>
    <w:rsid w:val="00AC1D49"/>
    <w:rsid w:val="00AC3C09"/>
    <w:rsid w:val="00AC3ED6"/>
    <w:rsid w:val="00AC3F5B"/>
    <w:rsid w:val="00AC4160"/>
    <w:rsid w:val="00AC54B0"/>
    <w:rsid w:val="00AC56CB"/>
    <w:rsid w:val="00AC65E1"/>
    <w:rsid w:val="00AD088D"/>
    <w:rsid w:val="00AD0E3A"/>
    <w:rsid w:val="00AD1433"/>
    <w:rsid w:val="00AD2EDE"/>
    <w:rsid w:val="00AD35F4"/>
    <w:rsid w:val="00AD461F"/>
    <w:rsid w:val="00AD7126"/>
    <w:rsid w:val="00AD7820"/>
    <w:rsid w:val="00AE2035"/>
    <w:rsid w:val="00AE366B"/>
    <w:rsid w:val="00AE60C8"/>
    <w:rsid w:val="00AE6438"/>
    <w:rsid w:val="00AE6941"/>
    <w:rsid w:val="00AE6EFC"/>
    <w:rsid w:val="00AE7125"/>
    <w:rsid w:val="00AE7EF6"/>
    <w:rsid w:val="00AF079B"/>
    <w:rsid w:val="00AF0A8F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668"/>
    <w:rsid w:val="00B05A08"/>
    <w:rsid w:val="00B0618D"/>
    <w:rsid w:val="00B10E8D"/>
    <w:rsid w:val="00B1116E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03C3"/>
    <w:rsid w:val="00B21E6C"/>
    <w:rsid w:val="00B27B4C"/>
    <w:rsid w:val="00B27C49"/>
    <w:rsid w:val="00B31C1C"/>
    <w:rsid w:val="00B33A51"/>
    <w:rsid w:val="00B33D3B"/>
    <w:rsid w:val="00B340EA"/>
    <w:rsid w:val="00B35961"/>
    <w:rsid w:val="00B35E6F"/>
    <w:rsid w:val="00B36912"/>
    <w:rsid w:val="00B36964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475C8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432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2CF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5E88"/>
    <w:rsid w:val="00B8735B"/>
    <w:rsid w:val="00B87B29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A041F"/>
    <w:rsid w:val="00BA14FD"/>
    <w:rsid w:val="00BA2D71"/>
    <w:rsid w:val="00BA2F35"/>
    <w:rsid w:val="00BA370F"/>
    <w:rsid w:val="00BA3BF5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D9F"/>
    <w:rsid w:val="00BD1899"/>
    <w:rsid w:val="00BD1F50"/>
    <w:rsid w:val="00BD2649"/>
    <w:rsid w:val="00BD2846"/>
    <w:rsid w:val="00BD3AE7"/>
    <w:rsid w:val="00BD4364"/>
    <w:rsid w:val="00BD5439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E7340"/>
    <w:rsid w:val="00BF0418"/>
    <w:rsid w:val="00BF586D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41"/>
    <w:rsid w:val="00C064B1"/>
    <w:rsid w:val="00C06907"/>
    <w:rsid w:val="00C06CCB"/>
    <w:rsid w:val="00C06DEE"/>
    <w:rsid w:val="00C072ED"/>
    <w:rsid w:val="00C07D48"/>
    <w:rsid w:val="00C1057E"/>
    <w:rsid w:val="00C10D72"/>
    <w:rsid w:val="00C11993"/>
    <w:rsid w:val="00C11A3B"/>
    <w:rsid w:val="00C13596"/>
    <w:rsid w:val="00C13861"/>
    <w:rsid w:val="00C13E43"/>
    <w:rsid w:val="00C1446E"/>
    <w:rsid w:val="00C166B5"/>
    <w:rsid w:val="00C20E95"/>
    <w:rsid w:val="00C213F9"/>
    <w:rsid w:val="00C218DE"/>
    <w:rsid w:val="00C22059"/>
    <w:rsid w:val="00C23DB9"/>
    <w:rsid w:val="00C2465E"/>
    <w:rsid w:val="00C2491A"/>
    <w:rsid w:val="00C24B41"/>
    <w:rsid w:val="00C24EDE"/>
    <w:rsid w:val="00C25B57"/>
    <w:rsid w:val="00C25BAE"/>
    <w:rsid w:val="00C306C1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A50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55C9"/>
    <w:rsid w:val="00C5672F"/>
    <w:rsid w:val="00C61DB8"/>
    <w:rsid w:val="00C631A8"/>
    <w:rsid w:val="00C63247"/>
    <w:rsid w:val="00C63D6A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BA9"/>
    <w:rsid w:val="00C77CBD"/>
    <w:rsid w:val="00C77D6F"/>
    <w:rsid w:val="00C80A3B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166A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D4E"/>
    <w:rsid w:val="00CB7C13"/>
    <w:rsid w:val="00CB7FB4"/>
    <w:rsid w:val="00CC0741"/>
    <w:rsid w:val="00CC0C41"/>
    <w:rsid w:val="00CC215B"/>
    <w:rsid w:val="00CC39DC"/>
    <w:rsid w:val="00CC3AC3"/>
    <w:rsid w:val="00CC416E"/>
    <w:rsid w:val="00CC45D4"/>
    <w:rsid w:val="00CC5FD7"/>
    <w:rsid w:val="00CC7B99"/>
    <w:rsid w:val="00CC7DA8"/>
    <w:rsid w:val="00CD02D4"/>
    <w:rsid w:val="00CD118E"/>
    <w:rsid w:val="00CD1D9A"/>
    <w:rsid w:val="00CD2193"/>
    <w:rsid w:val="00CD41BB"/>
    <w:rsid w:val="00CD4F25"/>
    <w:rsid w:val="00CD6D7B"/>
    <w:rsid w:val="00CD700E"/>
    <w:rsid w:val="00CE035B"/>
    <w:rsid w:val="00CE051C"/>
    <w:rsid w:val="00CE170F"/>
    <w:rsid w:val="00CE2911"/>
    <w:rsid w:val="00CE476C"/>
    <w:rsid w:val="00CE5665"/>
    <w:rsid w:val="00CE6761"/>
    <w:rsid w:val="00CF1369"/>
    <w:rsid w:val="00CF16CF"/>
    <w:rsid w:val="00CF1DD6"/>
    <w:rsid w:val="00CF1E12"/>
    <w:rsid w:val="00CF31BA"/>
    <w:rsid w:val="00CF3F68"/>
    <w:rsid w:val="00CF4A22"/>
    <w:rsid w:val="00CF58E5"/>
    <w:rsid w:val="00CF6566"/>
    <w:rsid w:val="00CF6DDF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054C2"/>
    <w:rsid w:val="00D1020A"/>
    <w:rsid w:val="00D106AC"/>
    <w:rsid w:val="00D10BAA"/>
    <w:rsid w:val="00D11BB8"/>
    <w:rsid w:val="00D1201E"/>
    <w:rsid w:val="00D127DD"/>
    <w:rsid w:val="00D137D6"/>
    <w:rsid w:val="00D15A1D"/>
    <w:rsid w:val="00D172D6"/>
    <w:rsid w:val="00D201F1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EF1"/>
    <w:rsid w:val="00D5210F"/>
    <w:rsid w:val="00D521B0"/>
    <w:rsid w:val="00D5279C"/>
    <w:rsid w:val="00D5300D"/>
    <w:rsid w:val="00D53E5F"/>
    <w:rsid w:val="00D5472A"/>
    <w:rsid w:val="00D55C93"/>
    <w:rsid w:val="00D5729A"/>
    <w:rsid w:val="00D577C4"/>
    <w:rsid w:val="00D610BB"/>
    <w:rsid w:val="00D6571C"/>
    <w:rsid w:val="00D70B8E"/>
    <w:rsid w:val="00D71B9C"/>
    <w:rsid w:val="00D71D9A"/>
    <w:rsid w:val="00D73221"/>
    <w:rsid w:val="00D73F78"/>
    <w:rsid w:val="00D769F9"/>
    <w:rsid w:val="00D7727B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3BA3"/>
    <w:rsid w:val="00DA3EF3"/>
    <w:rsid w:val="00DA4AA2"/>
    <w:rsid w:val="00DA5066"/>
    <w:rsid w:val="00DA5831"/>
    <w:rsid w:val="00DA5C84"/>
    <w:rsid w:val="00DA65A1"/>
    <w:rsid w:val="00DA75CA"/>
    <w:rsid w:val="00DB0628"/>
    <w:rsid w:val="00DB07A4"/>
    <w:rsid w:val="00DB0B3B"/>
    <w:rsid w:val="00DB0E84"/>
    <w:rsid w:val="00DB2AB4"/>
    <w:rsid w:val="00DB2CC5"/>
    <w:rsid w:val="00DB3454"/>
    <w:rsid w:val="00DB444B"/>
    <w:rsid w:val="00DB4601"/>
    <w:rsid w:val="00DB532C"/>
    <w:rsid w:val="00DC09C5"/>
    <w:rsid w:val="00DC150C"/>
    <w:rsid w:val="00DC29B5"/>
    <w:rsid w:val="00DC30CB"/>
    <w:rsid w:val="00DC46C8"/>
    <w:rsid w:val="00DC4819"/>
    <w:rsid w:val="00DD0F3C"/>
    <w:rsid w:val="00DD1122"/>
    <w:rsid w:val="00DD2CC4"/>
    <w:rsid w:val="00DD5CFD"/>
    <w:rsid w:val="00DD6D7C"/>
    <w:rsid w:val="00DD7537"/>
    <w:rsid w:val="00DD7EB5"/>
    <w:rsid w:val="00DE0557"/>
    <w:rsid w:val="00DE228B"/>
    <w:rsid w:val="00DE4A2B"/>
    <w:rsid w:val="00DE5D4A"/>
    <w:rsid w:val="00DE63BE"/>
    <w:rsid w:val="00DE674D"/>
    <w:rsid w:val="00DE6F7D"/>
    <w:rsid w:val="00DE75F2"/>
    <w:rsid w:val="00DF03B2"/>
    <w:rsid w:val="00DF03C2"/>
    <w:rsid w:val="00DF0CB9"/>
    <w:rsid w:val="00DF151B"/>
    <w:rsid w:val="00DF2CA1"/>
    <w:rsid w:val="00DF33C2"/>
    <w:rsid w:val="00DF46A5"/>
    <w:rsid w:val="00DF4E7D"/>
    <w:rsid w:val="00E01077"/>
    <w:rsid w:val="00E01951"/>
    <w:rsid w:val="00E022DC"/>
    <w:rsid w:val="00E02F6E"/>
    <w:rsid w:val="00E03202"/>
    <w:rsid w:val="00E03985"/>
    <w:rsid w:val="00E03EE8"/>
    <w:rsid w:val="00E063BE"/>
    <w:rsid w:val="00E071C2"/>
    <w:rsid w:val="00E122D1"/>
    <w:rsid w:val="00E126EF"/>
    <w:rsid w:val="00E127A4"/>
    <w:rsid w:val="00E12813"/>
    <w:rsid w:val="00E13C32"/>
    <w:rsid w:val="00E13FE2"/>
    <w:rsid w:val="00E14B80"/>
    <w:rsid w:val="00E14F79"/>
    <w:rsid w:val="00E15574"/>
    <w:rsid w:val="00E15B89"/>
    <w:rsid w:val="00E16D2C"/>
    <w:rsid w:val="00E174B2"/>
    <w:rsid w:val="00E2133E"/>
    <w:rsid w:val="00E21E3A"/>
    <w:rsid w:val="00E2237B"/>
    <w:rsid w:val="00E237A9"/>
    <w:rsid w:val="00E23C6B"/>
    <w:rsid w:val="00E25130"/>
    <w:rsid w:val="00E2536C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5B0"/>
    <w:rsid w:val="00E36A9B"/>
    <w:rsid w:val="00E40380"/>
    <w:rsid w:val="00E415A9"/>
    <w:rsid w:val="00E42424"/>
    <w:rsid w:val="00E43556"/>
    <w:rsid w:val="00E43E93"/>
    <w:rsid w:val="00E43FB4"/>
    <w:rsid w:val="00E45597"/>
    <w:rsid w:val="00E45A8A"/>
    <w:rsid w:val="00E47AEE"/>
    <w:rsid w:val="00E50706"/>
    <w:rsid w:val="00E51D91"/>
    <w:rsid w:val="00E52C49"/>
    <w:rsid w:val="00E52EED"/>
    <w:rsid w:val="00E556A9"/>
    <w:rsid w:val="00E559F5"/>
    <w:rsid w:val="00E56B82"/>
    <w:rsid w:val="00E57F8D"/>
    <w:rsid w:val="00E60C5E"/>
    <w:rsid w:val="00E60E6B"/>
    <w:rsid w:val="00E62217"/>
    <w:rsid w:val="00E62F30"/>
    <w:rsid w:val="00E63DC5"/>
    <w:rsid w:val="00E6433E"/>
    <w:rsid w:val="00E65367"/>
    <w:rsid w:val="00E655CF"/>
    <w:rsid w:val="00E65DE5"/>
    <w:rsid w:val="00E662EA"/>
    <w:rsid w:val="00E7017E"/>
    <w:rsid w:val="00E70382"/>
    <w:rsid w:val="00E70835"/>
    <w:rsid w:val="00E70C87"/>
    <w:rsid w:val="00E71B0C"/>
    <w:rsid w:val="00E71B1B"/>
    <w:rsid w:val="00E72874"/>
    <w:rsid w:val="00E72F65"/>
    <w:rsid w:val="00E74459"/>
    <w:rsid w:val="00E752BD"/>
    <w:rsid w:val="00E75D56"/>
    <w:rsid w:val="00E75EC6"/>
    <w:rsid w:val="00E768E8"/>
    <w:rsid w:val="00E769A1"/>
    <w:rsid w:val="00E77CA8"/>
    <w:rsid w:val="00E80A93"/>
    <w:rsid w:val="00E82918"/>
    <w:rsid w:val="00E84992"/>
    <w:rsid w:val="00E859E2"/>
    <w:rsid w:val="00E86CC2"/>
    <w:rsid w:val="00E901CC"/>
    <w:rsid w:val="00E90683"/>
    <w:rsid w:val="00E90DA8"/>
    <w:rsid w:val="00E919FB"/>
    <w:rsid w:val="00E91D50"/>
    <w:rsid w:val="00E92C20"/>
    <w:rsid w:val="00E93429"/>
    <w:rsid w:val="00E9419E"/>
    <w:rsid w:val="00E9489C"/>
    <w:rsid w:val="00E96534"/>
    <w:rsid w:val="00E96E96"/>
    <w:rsid w:val="00E9750E"/>
    <w:rsid w:val="00EA343E"/>
    <w:rsid w:val="00EA5BB8"/>
    <w:rsid w:val="00EB0E75"/>
    <w:rsid w:val="00EB1E2D"/>
    <w:rsid w:val="00EB314E"/>
    <w:rsid w:val="00EB3302"/>
    <w:rsid w:val="00EB3672"/>
    <w:rsid w:val="00EB5597"/>
    <w:rsid w:val="00EB5CD2"/>
    <w:rsid w:val="00EB661A"/>
    <w:rsid w:val="00EC0121"/>
    <w:rsid w:val="00EC110E"/>
    <w:rsid w:val="00EC1488"/>
    <w:rsid w:val="00EC18BC"/>
    <w:rsid w:val="00EC1905"/>
    <w:rsid w:val="00EC7D83"/>
    <w:rsid w:val="00ED0894"/>
    <w:rsid w:val="00ED1757"/>
    <w:rsid w:val="00ED34AA"/>
    <w:rsid w:val="00ED57B0"/>
    <w:rsid w:val="00ED5C43"/>
    <w:rsid w:val="00ED7BAD"/>
    <w:rsid w:val="00ED7C0A"/>
    <w:rsid w:val="00EE0F8F"/>
    <w:rsid w:val="00EE1B0E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A66"/>
    <w:rsid w:val="00F22F3A"/>
    <w:rsid w:val="00F2323F"/>
    <w:rsid w:val="00F246F9"/>
    <w:rsid w:val="00F24C99"/>
    <w:rsid w:val="00F24E8D"/>
    <w:rsid w:val="00F259F8"/>
    <w:rsid w:val="00F265FD"/>
    <w:rsid w:val="00F26DD8"/>
    <w:rsid w:val="00F26E54"/>
    <w:rsid w:val="00F2715D"/>
    <w:rsid w:val="00F27979"/>
    <w:rsid w:val="00F30FA5"/>
    <w:rsid w:val="00F31E51"/>
    <w:rsid w:val="00F320F1"/>
    <w:rsid w:val="00F337BA"/>
    <w:rsid w:val="00F33FBB"/>
    <w:rsid w:val="00F342E4"/>
    <w:rsid w:val="00F34EEF"/>
    <w:rsid w:val="00F35E19"/>
    <w:rsid w:val="00F371DB"/>
    <w:rsid w:val="00F375EA"/>
    <w:rsid w:val="00F40DFF"/>
    <w:rsid w:val="00F422D6"/>
    <w:rsid w:val="00F42649"/>
    <w:rsid w:val="00F44123"/>
    <w:rsid w:val="00F4422E"/>
    <w:rsid w:val="00F44D8B"/>
    <w:rsid w:val="00F4535A"/>
    <w:rsid w:val="00F4765A"/>
    <w:rsid w:val="00F477D2"/>
    <w:rsid w:val="00F51315"/>
    <w:rsid w:val="00F51BEA"/>
    <w:rsid w:val="00F53336"/>
    <w:rsid w:val="00F53386"/>
    <w:rsid w:val="00F5370F"/>
    <w:rsid w:val="00F543D6"/>
    <w:rsid w:val="00F56637"/>
    <w:rsid w:val="00F63617"/>
    <w:rsid w:val="00F64B64"/>
    <w:rsid w:val="00F64BEC"/>
    <w:rsid w:val="00F65347"/>
    <w:rsid w:val="00F6676A"/>
    <w:rsid w:val="00F66F35"/>
    <w:rsid w:val="00F702D6"/>
    <w:rsid w:val="00F70723"/>
    <w:rsid w:val="00F70C09"/>
    <w:rsid w:val="00F7188E"/>
    <w:rsid w:val="00F722E8"/>
    <w:rsid w:val="00F765FD"/>
    <w:rsid w:val="00F76D95"/>
    <w:rsid w:val="00F76DA5"/>
    <w:rsid w:val="00F779CB"/>
    <w:rsid w:val="00F8172D"/>
    <w:rsid w:val="00F843E2"/>
    <w:rsid w:val="00F84A2B"/>
    <w:rsid w:val="00F85270"/>
    <w:rsid w:val="00F854DC"/>
    <w:rsid w:val="00F85E27"/>
    <w:rsid w:val="00F90C8F"/>
    <w:rsid w:val="00F912D2"/>
    <w:rsid w:val="00F91B34"/>
    <w:rsid w:val="00F92EBF"/>
    <w:rsid w:val="00F95DA7"/>
    <w:rsid w:val="00F97BF8"/>
    <w:rsid w:val="00F97D61"/>
    <w:rsid w:val="00F97E82"/>
    <w:rsid w:val="00FA2354"/>
    <w:rsid w:val="00FA285C"/>
    <w:rsid w:val="00FA2DAA"/>
    <w:rsid w:val="00FA33E4"/>
    <w:rsid w:val="00FA594F"/>
    <w:rsid w:val="00FA624F"/>
    <w:rsid w:val="00FB0506"/>
    <w:rsid w:val="00FB10A4"/>
    <w:rsid w:val="00FB1F1E"/>
    <w:rsid w:val="00FB296B"/>
    <w:rsid w:val="00FB3C6E"/>
    <w:rsid w:val="00FB429A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41D5"/>
    <w:rsid w:val="00FD599B"/>
    <w:rsid w:val="00FD642E"/>
    <w:rsid w:val="00FD7535"/>
    <w:rsid w:val="00FE0562"/>
    <w:rsid w:val="00FE33E3"/>
    <w:rsid w:val="00FE39AD"/>
    <w:rsid w:val="00FE4234"/>
    <w:rsid w:val="00FE4865"/>
    <w:rsid w:val="00FE5E6E"/>
    <w:rsid w:val="00FE6A08"/>
    <w:rsid w:val="00FE7455"/>
    <w:rsid w:val="00FE78A7"/>
    <w:rsid w:val="00FF0769"/>
    <w:rsid w:val="00FF2E43"/>
    <w:rsid w:val="00FF3A89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istant@street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C9AA1-AA0C-436B-AED1-35198200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5691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Jenny Marshfield</cp:lastModifiedBy>
  <cp:revision>25</cp:revision>
  <cp:lastPrinted>2021-06-14T12:03:00Z</cp:lastPrinted>
  <dcterms:created xsi:type="dcterms:W3CDTF">2021-11-10T11:33:00Z</dcterms:created>
  <dcterms:modified xsi:type="dcterms:W3CDTF">2021-11-11T13:21:00Z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