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D9BB" w14:textId="77777777" w:rsidR="00B17175" w:rsidRPr="00B17175" w:rsidRDefault="00B17175" w:rsidP="00B17175">
      <w:pPr>
        <w:widowControl w:val="0"/>
        <w:autoSpaceDE w:val="0"/>
        <w:autoSpaceDN w:val="0"/>
        <w:adjustRightInd w:val="0"/>
        <w:jc w:val="both"/>
        <w:rPr>
          <w:rFonts w:ascii="Copperplate regular" w:hAnsi="Copperplate regular"/>
          <w:b/>
          <w:bCs/>
          <w:sz w:val="40"/>
          <w:szCs w:val="40"/>
          <w:u w:val="single"/>
          <w:lang w:val="en-US"/>
        </w:rPr>
      </w:pPr>
      <w:r w:rsidRPr="00B17175">
        <w:rPr>
          <w:rFonts w:ascii="Copperplate regular" w:hAnsi="Copperplate regular"/>
          <w:b/>
          <w:bCs/>
          <w:noProof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10A09F83" wp14:editId="7D141B0F">
            <wp:simplePos x="0" y="0"/>
            <wp:positionH relativeFrom="column">
              <wp:posOffset>4462145</wp:posOffset>
            </wp:positionH>
            <wp:positionV relativeFrom="paragraph">
              <wp:posOffset>65405</wp:posOffset>
            </wp:positionV>
            <wp:extent cx="16954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57" y="21435"/>
                <wp:lineTo x="2135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175">
        <w:rPr>
          <w:rFonts w:ascii="Copperplate regular" w:hAnsi="Copperplate regular"/>
          <w:b/>
          <w:bCs/>
          <w:sz w:val="40"/>
          <w:szCs w:val="40"/>
          <w:u w:val="single"/>
          <w:lang w:val="en-US"/>
        </w:rPr>
        <w:t>STREET PARISH COUNCIL</w:t>
      </w:r>
    </w:p>
    <w:p w14:paraId="7D65B598" w14:textId="77777777" w:rsidR="00B17175" w:rsidRPr="00B17175" w:rsidRDefault="00B17175" w:rsidP="00B17175">
      <w:pPr>
        <w:widowControl w:val="0"/>
        <w:autoSpaceDE w:val="0"/>
        <w:autoSpaceDN w:val="0"/>
        <w:adjustRightInd w:val="0"/>
        <w:rPr>
          <w:rFonts w:ascii="Copperplate regular" w:hAnsi="Copperplate regular"/>
          <w:b/>
          <w:bCs/>
          <w:szCs w:val="20"/>
          <w:lang w:val="en-US"/>
        </w:rPr>
      </w:pPr>
    </w:p>
    <w:p w14:paraId="41F4802E" w14:textId="77777777" w:rsidR="00B17175" w:rsidRPr="00B17175" w:rsidRDefault="00B17175" w:rsidP="00B17175">
      <w:pPr>
        <w:widowControl w:val="0"/>
        <w:autoSpaceDE w:val="0"/>
        <w:autoSpaceDN w:val="0"/>
        <w:adjustRightInd w:val="0"/>
        <w:rPr>
          <w:rFonts w:ascii="Geometria" w:hAnsi="Geometria"/>
          <w:b/>
          <w:bCs/>
          <w:szCs w:val="20"/>
          <w:lang w:val="en-US"/>
        </w:rPr>
      </w:pPr>
      <w:r w:rsidRPr="00B17175">
        <w:rPr>
          <w:rFonts w:ascii="Geometria" w:hAnsi="Geometria"/>
          <w:b/>
          <w:bCs/>
          <w:szCs w:val="20"/>
          <w:lang w:val="en-US"/>
        </w:rPr>
        <w:t xml:space="preserve">Mrs. L.A. Ruff, </w:t>
      </w:r>
    </w:p>
    <w:p w14:paraId="5BE63735" w14:textId="77777777" w:rsidR="00B17175" w:rsidRPr="00B17175" w:rsidRDefault="00B17175" w:rsidP="00B17175">
      <w:pPr>
        <w:widowControl w:val="0"/>
        <w:autoSpaceDE w:val="0"/>
        <w:autoSpaceDN w:val="0"/>
        <w:adjustRightInd w:val="0"/>
        <w:rPr>
          <w:rFonts w:ascii="Geometria" w:hAnsi="Geometria"/>
          <w:b/>
          <w:bCs/>
          <w:szCs w:val="20"/>
          <w:lang w:val="en-US"/>
        </w:rPr>
      </w:pPr>
      <w:r w:rsidRPr="00B17175">
        <w:rPr>
          <w:rFonts w:ascii="Geometria" w:hAnsi="Geometria"/>
          <w:b/>
          <w:bCs/>
          <w:szCs w:val="20"/>
          <w:lang w:val="en-US"/>
        </w:rPr>
        <w:t xml:space="preserve">Clerk of the Council, </w:t>
      </w:r>
    </w:p>
    <w:p w14:paraId="29E0C592" w14:textId="77777777" w:rsidR="00B17175" w:rsidRPr="00B17175" w:rsidRDefault="00B17175" w:rsidP="00B17175">
      <w:pPr>
        <w:widowControl w:val="0"/>
        <w:autoSpaceDE w:val="0"/>
        <w:autoSpaceDN w:val="0"/>
        <w:adjustRightInd w:val="0"/>
        <w:rPr>
          <w:rFonts w:ascii="Geometria" w:hAnsi="Geometria"/>
          <w:b/>
          <w:bCs/>
          <w:szCs w:val="20"/>
          <w:lang w:val="en-US"/>
        </w:rPr>
      </w:pPr>
      <w:r w:rsidRPr="00B17175">
        <w:rPr>
          <w:rFonts w:ascii="Geometria" w:hAnsi="Geometria"/>
          <w:b/>
          <w:bCs/>
          <w:szCs w:val="20"/>
          <w:lang w:val="en-US"/>
        </w:rPr>
        <w:t xml:space="preserve">6 Leigh Road, </w:t>
      </w:r>
    </w:p>
    <w:p w14:paraId="2F08394C" w14:textId="77777777" w:rsidR="00B17175" w:rsidRPr="00B17175" w:rsidRDefault="00B17175" w:rsidP="00B17175">
      <w:pPr>
        <w:widowControl w:val="0"/>
        <w:autoSpaceDE w:val="0"/>
        <w:autoSpaceDN w:val="0"/>
        <w:adjustRightInd w:val="0"/>
        <w:rPr>
          <w:rFonts w:ascii="Geometria" w:hAnsi="Geometria"/>
          <w:b/>
          <w:bCs/>
          <w:szCs w:val="20"/>
          <w:lang w:val="en-US"/>
        </w:rPr>
      </w:pPr>
      <w:r w:rsidRPr="00B17175">
        <w:rPr>
          <w:rFonts w:ascii="Geometria" w:hAnsi="Geometria"/>
          <w:b/>
          <w:bCs/>
          <w:szCs w:val="20"/>
          <w:lang w:val="en-US"/>
        </w:rPr>
        <w:t xml:space="preserve">Street, Somerset   </w:t>
      </w:r>
    </w:p>
    <w:p w14:paraId="698AE87B" w14:textId="3D958735" w:rsidR="00B17175" w:rsidRPr="00B17175" w:rsidRDefault="00B17175" w:rsidP="00B17175">
      <w:pPr>
        <w:widowControl w:val="0"/>
        <w:autoSpaceDE w:val="0"/>
        <w:autoSpaceDN w:val="0"/>
        <w:adjustRightInd w:val="0"/>
        <w:rPr>
          <w:rFonts w:ascii="Geometria" w:hAnsi="Geometria"/>
          <w:b/>
          <w:bCs/>
          <w:szCs w:val="20"/>
          <w:lang w:val="en-US"/>
        </w:rPr>
      </w:pPr>
      <w:r w:rsidRPr="00B17175">
        <w:rPr>
          <w:rFonts w:ascii="Geometria" w:hAnsi="Geometria"/>
          <w:b/>
          <w:bCs/>
          <w:szCs w:val="20"/>
          <w:lang w:val="en-US"/>
        </w:rPr>
        <w:t>BA</w:t>
      </w:r>
      <w:r w:rsidR="00C20BAB" w:rsidRPr="00B17175">
        <w:rPr>
          <w:rFonts w:ascii="Geometria" w:hAnsi="Geometria"/>
          <w:b/>
          <w:bCs/>
          <w:szCs w:val="20"/>
          <w:lang w:val="en-US"/>
        </w:rPr>
        <w:t>16 0</w:t>
      </w:r>
      <w:r w:rsidRPr="00B17175">
        <w:rPr>
          <w:rFonts w:ascii="Geometria" w:hAnsi="Geometria"/>
          <w:b/>
          <w:bCs/>
          <w:szCs w:val="20"/>
          <w:lang w:val="en-US"/>
        </w:rPr>
        <w:t xml:space="preserve">HA   </w:t>
      </w:r>
    </w:p>
    <w:p w14:paraId="1105A8A7" w14:textId="77777777" w:rsidR="00B17175" w:rsidRPr="00B17175" w:rsidRDefault="00B17175" w:rsidP="00B17175">
      <w:pPr>
        <w:widowControl w:val="0"/>
        <w:autoSpaceDE w:val="0"/>
        <w:autoSpaceDN w:val="0"/>
        <w:adjustRightInd w:val="0"/>
        <w:rPr>
          <w:rFonts w:ascii="Geometria" w:hAnsi="Geometria"/>
          <w:b/>
          <w:bCs/>
          <w:sz w:val="20"/>
          <w:szCs w:val="20"/>
          <w:lang w:val="en-US"/>
        </w:rPr>
      </w:pPr>
      <w:r w:rsidRPr="00B17175">
        <w:rPr>
          <w:rFonts w:ascii="Geometria" w:hAnsi="Geometria"/>
          <w:b/>
          <w:bCs/>
          <w:szCs w:val="20"/>
          <w:lang w:val="en-US"/>
        </w:rPr>
        <w:t>TEL: 01458 440588</w:t>
      </w:r>
      <w:r w:rsidRPr="00B17175">
        <w:rPr>
          <w:rFonts w:ascii="Geometria" w:hAnsi="Geometria"/>
          <w:b/>
          <w:bCs/>
          <w:sz w:val="20"/>
          <w:szCs w:val="20"/>
          <w:lang w:val="en-US"/>
        </w:rPr>
        <w:t xml:space="preserve"> </w:t>
      </w:r>
    </w:p>
    <w:p w14:paraId="2123CCB6" w14:textId="77777777" w:rsidR="00B17175" w:rsidRPr="00B17175" w:rsidRDefault="00B17175" w:rsidP="00B17175">
      <w:pPr>
        <w:widowControl w:val="0"/>
        <w:autoSpaceDE w:val="0"/>
        <w:autoSpaceDN w:val="0"/>
        <w:adjustRightInd w:val="0"/>
        <w:rPr>
          <w:rFonts w:ascii="Copperplate regular" w:hAnsi="Copperplate regular"/>
          <w:b/>
          <w:bCs/>
          <w:szCs w:val="20"/>
          <w:lang w:val="en-US"/>
        </w:rPr>
      </w:pPr>
      <w:r w:rsidRPr="00B17175">
        <w:rPr>
          <w:rFonts w:ascii="Geometria" w:hAnsi="Geometria"/>
          <w:b/>
          <w:bCs/>
          <w:szCs w:val="20"/>
          <w:lang w:val="en-US"/>
        </w:rPr>
        <w:t xml:space="preserve">Email </w:t>
      </w:r>
      <w:hyperlink r:id="rId10" w:history="1">
        <w:r w:rsidRPr="00B17175">
          <w:rPr>
            <w:rFonts w:ascii="Geometria" w:hAnsi="Geometria"/>
            <w:b/>
            <w:bCs/>
            <w:color w:val="0000FF"/>
            <w:szCs w:val="20"/>
            <w:u w:val="single"/>
            <w:lang w:val="en-US"/>
          </w:rPr>
          <w:t>street.parish@street-pc.gov.uk</w:t>
        </w:r>
      </w:hyperlink>
      <w:r w:rsidRPr="00B17175">
        <w:rPr>
          <w:rFonts w:ascii="Geometria" w:hAnsi="Geometria"/>
          <w:b/>
          <w:bCs/>
          <w:szCs w:val="20"/>
          <w:lang w:val="en-US"/>
        </w:rPr>
        <w:t xml:space="preserve">     Website </w:t>
      </w:r>
      <w:hyperlink r:id="rId11" w:history="1">
        <w:r w:rsidRPr="00B17175">
          <w:rPr>
            <w:rFonts w:ascii="Geometria" w:hAnsi="Geometria"/>
            <w:b/>
            <w:bCs/>
            <w:color w:val="0000FF"/>
            <w:szCs w:val="20"/>
            <w:u w:val="single"/>
            <w:lang w:val="en-US"/>
          </w:rPr>
          <w:t>www.street-pc.gov.uk</w:t>
        </w:r>
      </w:hyperlink>
      <w:r w:rsidRPr="00B17175">
        <w:rPr>
          <w:rFonts w:ascii="Copperplate regular" w:hAnsi="Copperplate regular"/>
          <w:b/>
          <w:bCs/>
          <w:szCs w:val="20"/>
          <w:lang w:val="en-US"/>
        </w:rPr>
        <w:t xml:space="preserve"> </w:t>
      </w:r>
    </w:p>
    <w:p w14:paraId="757124E0" w14:textId="77777777" w:rsidR="00B17175" w:rsidRPr="00B17175" w:rsidRDefault="00B17175" w:rsidP="00B1717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</w:p>
    <w:p w14:paraId="338F8743" w14:textId="5B957D35" w:rsidR="009F0241" w:rsidRPr="00F05A35" w:rsidRDefault="0049501C" w:rsidP="00F05A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u w:val="single"/>
          <w:lang w:val="en-US"/>
        </w:rPr>
      </w:pPr>
      <w:r w:rsidRPr="00F05A35">
        <w:rPr>
          <w:rFonts w:ascii="Arial" w:hAnsi="Arial" w:cs="Arial"/>
          <w:b/>
          <w:sz w:val="40"/>
          <w:szCs w:val="40"/>
          <w:highlight w:val="yellow"/>
          <w:u w:val="single"/>
          <w:lang w:val="en-US"/>
        </w:rPr>
        <w:t xml:space="preserve">PLEASE NOTE DATE </w:t>
      </w:r>
      <w:r w:rsidRPr="00F560C0">
        <w:rPr>
          <w:rFonts w:ascii="Arial" w:hAnsi="Arial" w:cs="Arial"/>
          <w:b/>
          <w:sz w:val="40"/>
          <w:szCs w:val="40"/>
          <w:highlight w:val="yellow"/>
          <w:u w:val="single"/>
          <w:lang w:val="en-US"/>
        </w:rPr>
        <w:t>TIME</w:t>
      </w:r>
      <w:r w:rsidR="00F560C0" w:rsidRPr="00F560C0">
        <w:rPr>
          <w:rFonts w:ascii="Arial" w:hAnsi="Arial" w:cs="Arial"/>
          <w:b/>
          <w:sz w:val="40"/>
          <w:szCs w:val="40"/>
          <w:highlight w:val="yellow"/>
          <w:u w:val="single"/>
          <w:lang w:val="en-US"/>
        </w:rPr>
        <w:t xml:space="preserve"> &amp; VENUE</w:t>
      </w:r>
    </w:p>
    <w:p w14:paraId="06BEB552" w14:textId="77777777" w:rsidR="00092B09" w:rsidRDefault="00092B09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52C65F7B" w14:textId="77777777" w:rsidR="001549DF" w:rsidRDefault="001549DF" w:rsidP="00955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n-US"/>
        </w:rPr>
      </w:pPr>
      <w:bookmarkStart w:id="0" w:name="_Hlk59437353"/>
    </w:p>
    <w:p w14:paraId="0FD61D24" w14:textId="29154769" w:rsidR="009557D5" w:rsidRPr="009557D5" w:rsidRDefault="009557D5" w:rsidP="00955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9557D5">
        <w:rPr>
          <w:rFonts w:ascii="Arial" w:hAnsi="Arial" w:cs="Arial"/>
          <w:b/>
          <w:bCs/>
          <w:u w:val="single"/>
          <w:lang w:val="en-US"/>
        </w:rPr>
        <w:t>A MEETING OF THE STREET PARISH COUNCIL POLICY AND FINANCE COMMITTEE</w:t>
      </w:r>
      <w:r w:rsidRPr="009557D5">
        <w:rPr>
          <w:rFonts w:ascii="Arial" w:hAnsi="Arial" w:cs="Arial"/>
          <w:bCs/>
          <w:lang w:val="en-US"/>
        </w:rPr>
        <w:t xml:space="preserve"> WILL BE HELD </w:t>
      </w:r>
      <w:r w:rsidR="00491E13">
        <w:rPr>
          <w:rFonts w:ascii="Arial" w:hAnsi="Arial" w:cs="Arial"/>
          <w:bCs/>
          <w:lang w:val="en-US"/>
        </w:rPr>
        <w:t>IN ROOM 6 OF THE COMMUNITY CENTRE, LEIGH RD, STREET</w:t>
      </w:r>
      <w:r w:rsidRPr="009557D5">
        <w:rPr>
          <w:rFonts w:ascii="Arial" w:hAnsi="Arial" w:cs="Arial"/>
          <w:b/>
          <w:bCs/>
          <w:lang w:val="en-US"/>
        </w:rPr>
        <w:t xml:space="preserve"> ON TUESDAY </w:t>
      </w:r>
      <w:bookmarkEnd w:id="0"/>
      <w:proofErr w:type="spellStart"/>
      <w:r>
        <w:rPr>
          <w:rFonts w:ascii="Arial" w:hAnsi="Arial" w:cs="Arial"/>
          <w:b/>
          <w:bCs/>
          <w:lang w:val="en-US"/>
        </w:rPr>
        <w:t>8</w:t>
      </w:r>
      <w:r w:rsidRPr="009557D5">
        <w:rPr>
          <w:rFonts w:ascii="Arial" w:hAnsi="Arial" w:cs="Arial"/>
          <w:b/>
          <w:bCs/>
          <w:vertAlign w:val="superscript"/>
          <w:lang w:val="en-US"/>
        </w:rPr>
        <w:t>TH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 w:rsidRPr="009557D5">
        <w:rPr>
          <w:rFonts w:ascii="Arial" w:hAnsi="Arial" w:cs="Arial"/>
          <w:b/>
          <w:bCs/>
          <w:lang w:val="en-US"/>
        </w:rPr>
        <w:t xml:space="preserve">FEBRUARY 2021 AT </w:t>
      </w:r>
      <w:r w:rsidR="00E27ADE">
        <w:rPr>
          <w:rFonts w:ascii="Arial" w:hAnsi="Arial" w:cs="Arial"/>
          <w:b/>
          <w:bCs/>
          <w:lang w:val="en-US"/>
        </w:rPr>
        <w:t>6 PM</w:t>
      </w:r>
      <w:r w:rsidRPr="009557D5">
        <w:rPr>
          <w:rFonts w:ascii="Arial" w:hAnsi="Arial" w:cs="Arial"/>
          <w:b/>
          <w:bCs/>
          <w:lang w:val="en-US"/>
        </w:rPr>
        <w:t xml:space="preserve"> </w:t>
      </w:r>
      <w:r w:rsidRPr="009557D5">
        <w:rPr>
          <w:rFonts w:ascii="Arial" w:hAnsi="Arial" w:cs="Arial"/>
          <w:bCs/>
          <w:lang w:val="en-US"/>
        </w:rPr>
        <w:t xml:space="preserve">TO CONSIDER THE </w:t>
      </w:r>
      <w:r w:rsidR="00A23BDB">
        <w:rPr>
          <w:rFonts w:ascii="Arial" w:hAnsi="Arial" w:cs="Arial"/>
          <w:bCs/>
          <w:lang w:val="en-US"/>
        </w:rPr>
        <w:t>GRANT FOR GREENBANK POOL</w:t>
      </w:r>
      <w:r w:rsidR="00FB43DC">
        <w:rPr>
          <w:rFonts w:ascii="Arial" w:hAnsi="Arial" w:cs="Arial"/>
          <w:bCs/>
          <w:lang w:val="en-US"/>
        </w:rPr>
        <w:t xml:space="preserve"> </w:t>
      </w:r>
      <w:r w:rsidR="00C14E74">
        <w:rPr>
          <w:rFonts w:ascii="Arial" w:hAnsi="Arial" w:cs="Arial"/>
          <w:bCs/>
          <w:lang w:val="en-US"/>
        </w:rPr>
        <w:t>AND</w:t>
      </w:r>
      <w:r w:rsidR="00A23BDB">
        <w:rPr>
          <w:rFonts w:ascii="Arial" w:hAnsi="Arial" w:cs="Arial"/>
          <w:bCs/>
          <w:lang w:val="en-US"/>
        </w:rPr>
        <w:t xml:space="preserve"> </w:t>
      </w:r>
      <w:r w:rsidR="00A23BDB" w:rsidRPr="00A7197F">
        <w:rPr>
          <w:rFonts w:ascii="Arial" w:hAnsi="Arial" w:cs="Arial"/>
          <w:b/>
          <w:lang w:val="en-US"/>
        </w:rPr>
        <w:t>AT 7 PM</w:t>
      </w:r>
      <w:r w:rsidR="00A23BDB">
        <w:rPr>
          <w:rFonts w:ascii="Arial" w:hAnsi="Arial" w:cs="Arial"/>
          <w:bCs/>
          <w:lang w:val="en-US"/>
        </w:rPr>
        <w:t xml:space="preserve"> TO CONSIDER </w:t>
      </w:r>
      <w:r w:rsidR="00BF0067">
        <w:rPr>
          <w:rFonts w:ascii="Arial" w:hAnsi="Arial" w:cs="Arial"/>
          <w:bCs/>
          <w:lang w:val="en-US"/>
        </w:rPr>
        <w:t>GRANTS FOR VULNERABLE PEOPLE</w:t>
      </w:r>
      <w:r w:rsidR="00A7197F">
        <w:rPr>
          <w:rFonts w:ascii="Arial" w:hAnsi="Arial" w:cs="Arial"/>
          <w:bCs/>
          <w:lang w:val="en-US"/>
        </w:rPr>
        <w:t xml:space="preserve"> AND OTHER BUSINESS</w:t>
      </w:r>
    </w:p>
    <w:p w14:paraId="3F9923D4" w14:textId="77777777" w:rsidR="00817ED0" w:rsidRPr="0019079B" w:rsidRDefault="00817ED0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58EF01B" w14:textId="1BE122EA" w:rsidR="00F05A35" w:rsidRDefault="00F157D1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n-US"/>
        </w:rPr>
      </w:pPr>
      <w:r w:rsidRPr="00F157D1">
        <w:rPr>
          <w:rFonts w:ascii="Arial" w:hAnsi="Arial" w:cs="Arial"/>
          <w:b/>
          <w:u w:val="single"/>
          <w:lang w:val="en-US"/>
        </w:rPr>
        <w:t>A MEETING OF THE STREET PARISH COUNCIL PLANNING COMMITTEE</w:t>
      </w:r>
    </w:p>
    <w:p w14:paraId="7D317C5F" w14:textId="5CA57357" w:rsidR="00947894" w:rsidRDefault="00744B8C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WILL BE HELD</w:t>
      </w:r>
      <w:r w:rsidR="00753A62" w:rsidRPr="00753A62">
        <w:rPr>
          <w:rFonts w:ascii="Arial" w:hAnsi="Arial" w:cs="Arial"/>
          <w:bCs/>
          <w:lang w:val="en-US"/>
        </w:rPr>
        <w:t xml:space="preserve"> </w:t>
      </w:r>
      <w:bookmarkStart w:id="1" w:name="_Hlk90285579"/>
      <w:r w:rsidR="00753A62" w:rsidRPr="00753A62">
        <w:rPr>
          <w:rFonts w:ascii="Arial" w:hAnsi="Arial" w:cs="Arial"/>
          <w:bCs/>
          <w:lang w:val="en-US"/>
        </w:rPr>
        <w:t xml:space="preserve">IN </w:t>
      </w:r>
      <w:r w:rsidR="00406FCF" w:rsidRPr="00753A62">
        <w:rPr>
          <w:rFonts w:ascii="Arial" w:hAnsi="Arial" w:cs="Arial"/>
          <w:bCs/>
          <w:lang w:val="en-US"/>
        </w:rPr>
        <w:t>ROOM</w:t>
      </w:r>
      <w:r w:rsidR="00753A62" w:rsidRPr="00753A62">
        <w:rPr>
          <w:rFonts w:ascii="Arial" w:hAnsi="Arial" w:cs="Arial"/>
          <w:bCs/>
          <w:lang w:val="en-US"/>
        </w:rPr>
        <w:t xml:space="preserve"> 6 OF THE COMMUNITY CENTRE, LEIGH RD, STREET </w:t>
      </w:r>
      <w:bookmarkEnd w:id="1"/>
      <w:r w:rsidR="00152F7C">
        <w:rPr>
          <w:rFonts w:ascii="Arial" w:hAnsi="Arial" w:cs="Arial"/>
          <w:bCs/>
          <w:lang w:val="en-US"/>
        </w:rPr>
        <w:t xml:space="preserve">ON </w:t>
      </w:r>
      <w:r w:rsidR="00152F7C">
        <w:rPr>
          <w:rFonts w:ascii="Arial" w:hAnsi="Arial" w:cs="Arial"/>
          <w:b/>
          <w:lang w:val="en-US"/>
        </w:rPr>
        <w:t>TUESDAY</w:t>
      </w:r>
      <w:r w:rsidR="00F157D1">
        <w:rPr>
          <w:rFonts w:ascii="Arial" w:hAnsi="Arial" w:cs="Arial"/>
          <w:b/>
          <w:lang w:val="en-US"/>
        </w:rPr>
        <w:t xml:space="preserve"> </w:t>
      </w:r>
      <w:r w:rsidR="00666E06">
        <w:rPr>
          <w:rFonts w:ascii="Arial" w:hAnsi="Arial" w:cs="Arial"/>
          <w:b/>
          <w:lang w:val="en-US"/>
        </w:rPr>
        <w:t>1</w:t>
      </w:r>
      <w:r w:rsidR="002A5B37">
        <w:rPr>
          <w:rFonts w:ascii="Arial" w:hAnsi="Arial" w:cs="Arial"/>
          <w:b/>
          <w:lang w:val="en-US"/>
        </w:rPr>
        <w:t>5</w:t>
      </w:r>
      <w:r w:rsidR="002A5B37" w:rsidRPr="002A5B37">
        <w:rPr>
          <w:rFonts w:ascii="Arial" w:hAnsi="Arial" w:cs="Arial"/>
          <w:b/>
          <w:vertAlign w:val="superscript"/>
          <w:lang w:val="en-US"/>
        </w:rPr>
        <w:t>TH</w:t>
      </w:r>
      <w:r w:rsidR="002A5B37">
        <w:rPr>
          <w:rFonts w:ascii="Arial" w:hAnsi="Arial" w:cs="Arial"/>
          <w:b/>
          <w:lang w:val="en-US"/>
        </w:rPr>
        <w:t xml:space="preserve"> FEBRUARY</w:t>
      </w:r>
      <w:r w:rsidR="00666E06">
        <w:rPr>
          <w:rFonts w:ascii="Arial" w:hAnsi="Arial" w:cs="Arial"/>
          <w:b/>
          <w:lang w:val="en-US"/>
        </w:rPr>
        <w:t xml:space="preserve"> 2022 AT</w:t>
      </w:r>
      <w:r w:rsidR="007B75AF">
        <w:rPr>
          <w:rFonts w:ascii="Arial" w:hAnsi="Arial" w:cs="Arial"/>
          <w:b/>
          <w:lang w:val="en-US"/>
        </w:rPr>
        <w:t>*</w:t>
      </w:r>
      <w:r w:rsidR="00152F7C">
        <w:rPr>
          <w:rFonts w:ascii="Arial" w:hAnsi="Arial" w:cs="Arial"/>
          <w:b/>
          <w:lang w:val="en-US"/>
        </w:rPr>
        <w:t>6:</w:t>
      </w:r>
      <w:r w:rsidR="002A5B37">
        <w:rPr>
          <w:rFonts w:ascii="Arial" w:hAnsi="Arial" w:cs="Arial"/>
          <w:b/>
          <w:lang w:val="en-US"/>
        </w:rPr>
        <w:t>00</w:t>
      </w:r>
      <w:r w:rsidR="00152F7C">
        <w:rPr>
          <w:rFonts w:ascii="Arial" w:hAnsi="Arial" w:cs="Arial"/>
          <w:b/>
          <w:lang w:val="en-US"/>
        </w:rPr>
        <w:t xml:space="preserve"> PM</w:t>
      </w:r>
      <w:r w:rsidR="00A811B0">
        <w:rPr>
          <w:rFonts w:ascii="Arial" w:hAnsi="Arial" w:cs="Arial"/>
          <w:b/>
          <w:lang w:val="en-US"/>
        </w:rPr>
        <w:t xml:space="preserve"> </w:t>
      </w:r>
      <w:bookmarkStart w:id="2" w:name="_Hlk49856507"/>
      <w:r w:rsidR="00947894" w:rsidRPr="003A22E2">
        <w:rPr>
          <w:rFonts w:ascii="Arial" w:hAnsi="Arial" w:cs="Arial"/>
          <w:b/>
          <w:lang w:val="en-US"/>
        </w:rPr>
        <w:t>(</w:t>
      </w:r>
      <w:bookmarkStart w:id="3" w:name="_Hlk90285763"/>
      <w:r w:rsidR="00947894" w:rsidRPr="003A22E2">
        <w:rPr>
          <w:rFonts w:ascii="Arial" w:hAnsi="Arial" w:cs="Arial"/>
          <w:bCs/>
          <w:lang w:val="en-US"/>
        </w:rPr>
        <w:t xml:space="preserve">PUBLIC QUESTION TIME AT </w:t>
      </w:r>
      <w:bookmarkEnd w:id="3"/>
      <w:r w:rsidR="00DC613B">
        <w:rPr>
          <w:rFonts w:ascii="Arial" w:hAnsi="Arial" w:cs="Arial"/>
          <w:bCs/>
          <w:lang w:val="en-US"/>
        </w:rPr>
        <w:t>5.5</w:t>
      </w:r>
      <w:r w:rsidR="00C121C5">
        <w:rPr>
          <w:rFonts w:ascii="Arial" w:hAnsi="Arial" w:cs="Arial"/>
          <w:bCs/>
          <w:lang w:val="en-US"/>
        </w:rPr>
        <w:t>5</w:t>
      </w:r>
      <w:r w:rsidR="00947894" w:rsidRPr="003A22E2">
        <w:rPr>
          <w:rFonts w:ascii="Arial" w:hAnsi="Arial" w:cs="Arial"/>
          <w:bCs/>
          <w:lang w:val="en-US"/>
        </w:rPr>
        <w:t xml:space="preserve"> PM)</w:t>
      </w:r>
      <w:r w:rsidR="001E34CA">
        <w:rPr>
          <w:rFonts w:ascii="Arial" w:hAnsi="Arial" w:cs="Arial"/>
          <w:bCs/>
          <w:lang w:val="en-US"/>
        </w:rPr>
        <w:t>.</w:t>
      </w:r>
    </w:p>
    <w:p w14:paraId="54F315AD" w14:textId="454B67BD" w:rsidR="007B75AF" w:rsidRDefault="007B75AF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8D79014" w14:textId="7F2C68EC" w:rsidR="007B75AF" w:rsidRPr="0036356D" w:rsidRDefault="007B75AF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6356D">
        <w:rPr>
          <w:rFonts w:ascii="Arial" w:hAnsi="Arial" w:cs="Arial"/>
          <w:bCs/>
          <w:sz w:val="22"/>
          <w:szCs w:val="22"/>
          <w:lang w:val="en-US"/>
        </w:rPr>
        <w:t>*PLEASE NOTE IF THERE ARE NUMEROUS PLANNING APPLICATIONS THE MEETING WILL COMMENCE AT 6:00</w:t>
      </w:r>
      <w:r w:rsidR="00406FC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6356D">
        <w:rPr>
          <w:rFonts w:ascii="Arial" w:hAnsi="Arial" w:cs="Arial"/>
          <w:bCs/>
          <w:sz w:val="22"/>
          <w:szCs w:val="22"/>
          <w:lang w:val="en-US"/>
        </w:rPr>
        <w:t>PM (PUBLIC QUESTION TIME AT 5</w:t>
      </w:r>
      <w:r w:rsidR="00C32AA6">
        <w:rPr>
          <w:rFonts w:ascii="Arial" w:hAnsi="Arial" w:cs="Arial"/>
          <w:bCs/>
          <w:sz w:val="22"/>
          <w:szCs w:val="22"/>
          <w:lang w:val="en-US"/>
        </w:rPr>
        <w:t>:</w:t>
      </w:r>
      <w:r w:rsidRPr="0036356D">
        <w:rPr>
          <w:rFonts w:ascii="Arial" w:hAnsi="Arial" w:cs="Arial"/>
          <w:bCs/>
          <w:sz w:val="22"/>
          <w:szCs w:val="22"/>
          <w:lang w:val="en-US"/>
        </w:rPr>
        <w:t>55</w:t>
      </w:r>
      <w:r w:rsidR="00406FC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6356D">
        <w:rPr>
          <w:rFonts w:ascii="Arial" w:hAnsi="Arial" w:cs="Arial"/>
          <w:bCs/>
          <w:sz w:val="22"/>
          <w:szCs w:val="22"/>
          <w:lang w:val="en-US"/>
        </w:rPr>
        <w:t xml:space="preserve">PM) CONFIRMATION OF THE START TIME OF THE PLANNING MEETING CAN BE OBTAINED BY CONTACTING STREET PARISH COUNCIL ON </w:t>
      </w:r>
      <w:r w:rsidR="005F020E" w:rsidRPr="0036356D">
        <w:rPr>
          <w:rFonts w:ascii="Arial" w:hAnsi="Arial" w:cs="Arial"/>
          <w:bCs/>
          <w:sz w:val="22"/>
          <w:szCs w:val="22"/>
          <w:lang w:val="en-US"/>
        </w:rPr>
        <w:t>01458 440588</w:t>
      </w:r>
      <w:r w:rsidRPr="0036356D">
        <w:rPr>
          <w:rFonts w:ascii="Arial" w:hAnsi="Arial" w:cs="Arial"/>
          <w:bCs/>
          <w:sz w:val="22"/>
          <w:szCs w:val="22"/>
          <w:lang w:val="en-US"/>
        </w:rPr>
        <w:t xml:space="preserve"> FROM </w:t>
      </w:r>
      <w:r w:rsidR="00A6044E">
        <w:rPr>
          <w:rFonts w:ascii="Arial" w:hAnsi="Arial" w:cs="Arial"/>
          <w:bCs/>
          <w:sz w:val="22"/>
          <w:szCs w:val="22"/>
          <w:lang w:val="en-US"/>
        </w:rPr>
        <w:t>1</w:t>
      </w:r>
      <w:r w:rsidR="002A5B37">
        <w:rPr>
          <w:rFonts w:ascii="Arial" w:hAnsi="Arial" w:cs="Arial"/>
          <w:bCs/>
          <w:sz w:val="22"/>
          <w:szCs w:val="22"/>
          <w:lang w:val="en-US"/>
        </w:rPr>
        <w:t>0</w:t>
      </w:r>
      <w:r w:rsidR="002A5B37" w:rsidRPr="002A5B37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2A5B3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C3E36">
        <w:rPr>
          <w:rFonts w:ascii="Arial" w:hAnsi="Arial" w:cs="Arial"/>
          <w:bCs/>
          <w:sz w:val="22"/>
          <w:szCs w:val="22"/>
          <w:lang w:val="en-US"/>
        </w:rPr>
        <w:t>FEBRUARY</w:t>
      </w:r>
      <w:r w:rsidR="007075A7">
        <w:rPr>
          <w:rFonts w:ascii="Arial" w:hAnsi="Arial" w:cs="Arial"/>
          <w:bCs/>
          <w:sz w:val="22"/>
          <w:szCs w:val="22"/>
          <w:lang w:val="en-US"/>
        </w:rPr>
        <w:t xml:space="preserve"> 2</w:t>
      </w:r>
      <w:r w:rsidR="00A6044E">
        <w:rPr>
          <w:rFonts w:ascii="Arial" w:hAnsi="Arial" w:cs="Arial"/>
          <w:bCs/>
          <w:sz w:val="22"/>
          <w:szCs w:val="22"/>
          <w:lang w:val="en-US"/>
        </w:rPr>
        <w:t>022</w:t>
      </w:r>
    </w:p>
    <w:p w14:paraId="4A07A4FE" w14:textId="284E4025" w:rsidR="001E34CA" w:rsidRDefault="001E34CA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6E7D451D" w14:textId="32C2AAC4" w:rsidR="00947894" w:rsidRPr="007A30A3" w:rsidRDefault="001E34CA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7A30A3">
        <w:rPr>
          <w:rFonts w:ascii="Arial" w:hAnsi="Arial" w:cs="Arial"/>
          <w:b/>
          <w:lang w:val="en-US"/>
        </w:rPr>
        <w:t>THIS WILL BE FOLLOWED BY</w:t>
      </w:r>
      <w:bookmarkEnd w:id="2"/>
      <w:r w:rsidRPr="007A30A3">
        <w:rPr>
          <w:rFonts w:ascii="Arial" w:hAnsi="Arial" w:cs="Arial"/>
          <w:b/>
          <w:lang w:val="en-US"/>
        </w:rPr>
        <w:t xml:space="preserve"> -</w:t>
      </w:r>
    </w:p>
    <w:p w14:paraId="64D1EF9F" w14:textId="4A1E6843" w:rsidR="00FF3B4B" w:rsidRDefault="00FF3B4B" w:rsidP="00CB6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/>
        </w:rPr>
      </w:pPr>
    </w:p>
    <w:p w14:paraId="286B5318" w14:textId="77777777" w:rsidR="003867EE" w:rsidRDefault="002479A0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THE </w:t>
      </w:r>
      <w:r w:rsidRPr="007C3A6D">
        <w:rPr>
          <w:rFonts w:ascii="Arial" w:hAnsi="Arial" w:cs="Arial"/>
          <w:b/>
          <w:u w:val="single"/>
          <w:lang w:val="en-US"/>
        </w:rPr>
        <w:t>MEETING</w:t>
      </w:r>
      <w:r w:rsidR="00D97B0B" w:rsidRPr="007C3A6D">
        <w:rPr>
          <w:rFonts w:ascii="Arial" w:hAnsi="Arial" w:cs="Arial"/>
          <w:b/>
          <w:u w:val="single"/>
          <w:lang w:val="en-US"/>
        </w:rPr>
        <w:t xml:space="preserve"> OF THE </w:t>
      </w:r>
      <w:r w:rsidR="00572AE7" w:rsidRPr="007C3A6D">
        <w:rPr>
          <w:rFonts w:ascii="Arial" w:hAnsi="Arial" w:cs="Arial"/>
          <w:b/>
          <w:u w:val="single"/>
          <w:lang w:val="en-US"/>
        </w:rPr>
        <w:t xml:space="preserve">STREET PARISH </w:t>
      </w:r>
      <w:r w:rsidR="00D97B0B" w:rsidRPr="007C3A6D">
        <w:rPr>
          <w:rFonts w:ascii="Arial" w:hAnsi="Arial" w:cs="Arial"/>
          <w:b/>
          <w:u w:val="single"/>
          <w:lang w:val="en-US"/>
        </w:rPr>
        <w:t>COUNCIL</w:t>
      </w:r>
      <w:r w:rsidR="00D97B0B" w:rsidRPr="00DB6125">
        <w:rPr>
          <w:rFonts w:ascii="Arial" w:hAnsi="Arial" w:cs="Arial"/>
          <w:bCs/>
          <w:lang w:val="en-US"/>
        </w:rPr>
        <w:t xml:space="preserve"> </w:t>
      </w:r>
    </w:p>
    <w:p w14:paraId="5B16FC7A" w14:textId="1D16B89C" w:rsidR="00D97B0B" w:rsidRDefault="00D97B0B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DB6125">
        <w:rPr>
          <w:rFonts w:ascii="Arial" w:hAnsi="Arial" w:cs="Arial"/>
          <w:bCs/>
          <w:lang w:val="en-US"/>
        </w:rPr>
        <w:t>WILL</w:t>
      </w:r>
      <w:r w:rsidR="00035B96" w:rsidRPr="00035B96">
        <w:rPr>
          <w:rFonts w:ascii="Arial" w:hAnsi="Arial" w:cs="Arial"/>
          <w:bCs/>
          <w:lang w:val="en-US"/>
        </w:rPr>
        <w:t xml:space="preserve"> BE </w:t>
      </w:r>
      <w:r w:rsidR="00A436C3" w:rsidRPr="00A436C3">
        <w:rPr>
          <w:rFonts w:ascii="Arial" w:hAnsi="Arial" w:cs="Arial"/>
          <w:bCs/>
          <w:lang w:val="en-US"/>
        </w:rPr>
        <w:t xml:space="preserve">HELD IN </w:t>
      </w:r>
      <w:r w:rsidR="00C32AA6" w:rsidRPr="00A436C3">
        <w:rPr>
          <w:rFonts w:ascii="Arial" w:hAnsi="Arial" w:cs="Arial"/>
          <w:bCs/>
          <w:lang w:val="en-US"/>
        </w:rPr>
        <w:t>ROOM</w:t>
      </w:r>
      <w:r w:rsidR="00A436C3" w:rsidRPr="00A436C3">
        <w:rPr>
          <w:rFonts w:ascii="Arial" w:hAnsi="Arial" w:cs="Arial"/>
          <w:bCs/>
          <w:lang w:val="en-US"/>
        </w:rPr>
        <w:t xml:space="preserve"> 6 OF THE COMMUNITY CENTRE, LEIGH RD, STREET </w:t>
      </w:r>
      <w:r w:rsidR="00035B96" w:rsidRPr="00035B96">
        <w:rPr>
          <w:rFonts w:ascii="Arial" w:hAnsi="Arial" w:cs="Arial"/>
          <w:bCs/>
          <w:lang w:val="en-US"/>
        </w:rPr>
        <w:t xml:space="preserve">ON </w:t>
      </w:r>
      <w:r w:rsidR="00035B96" w:rsidRPr="00025BC3">
        <w:rPr>
          <w:rFonts w:ascii="Arial" w:hAnsi="Arial" w:cs="Arial"/>
          <w:b/>
          <w:lang w:val="en-US"/>
        </w:rPr>
        <w:t xml:space="preserve">TUESDAY </w:t>
      </w:r>
      <w:r w:rsidR="00666E06">
        <w:rPr>
          <w:rFonts w:ascii="Arial" w:hAnsi="Arial" w:cs="Arial"/>
          <w:b/>
          <w:lang w:val="en-US"/>
        </w:rPr>
        <w:t>1</w:t>
      </w:r>
      <w:r w:rsidR="008C3E36">
        <w:rPr>
          <w:rFonts w:ascii="Arial" w:hAnsi="Arial" w:cs="Arial"/>
          <w:b/>
          <w:lang w:val="en-US"/>
        </w:rPr>
        <w:t>5</w:t>
      </w:r>
      <w:r w:rsidR="008C3E36" w:rsidRPr="008C3E36">
        <w:rPr>
          <w:rFonts w:ascii="Arial" w:hAnsi="Arial" w:cs="Arial"/>
          <w:b/>
          <w:vertAlign w:val="superscript"/>
          <w:lang w:val="en-US"/>
        </w:rPr>
        <w:t>TH</w:t>
      </w:r>
      <w:r w:rsidR="008C3E36">
        <w:rPr>
          <w:rFonts w:ascii="Arial" w:hAnsi="Arial" w:cs="Arial"/>
          <w:b/>
          <w:lang w:val="en-US"/>
        </w:rPr>
        <w:t xml:space="preserve"> FEBRUARY</w:t>
      </w:r>
      <w:r w:rsidR="00666E06">
        <w:rPr>
          <w:rFonts w:ascii="Arial" w:hAnsi="Arial" w:cs="Arial"/>
          <w:b/>
          <w:lang w:val="en-US"/>
        </w:rPr>
        <w:t xml:space="preserve"> 2022</w:t>
      </w:r>
      <w:r w:rsidR="00AD6809" w:rsidRPr="00025BC3">
        <w:rPr>
          <w:rFonts w:ascii="Arial" w:hAnsi="Arial" w:cs="Arial"/>
          <w:b/>
          <w:lang w:val="en-US"/>
        </w:rPr>
        <w:t xml:space="preserve"> </w:t>
      </w:r>
      <w:r w:rsidR="00723D24" w:rsidRPr="00025BC3">
        <w:rPr>
          <w:rFonts w:ascii="Arial" w:hAnsi="Arial" w:cs="Arial"/>
          <w:b/>
          <w:lang w:val="en-US"/>
        </w:rPr>
        <w:t>7:00</w:t>
      </w:r>
      <w:r w:rsidR="00AD6809" w:rsidRPr="00025BC3">
        <w:rPr>
          <w:rFonts w:ascii="Arial" w:hAnsi="Arial" w:cs="Arial"/>
          <w:b/>
          <w:lang w:val="en-US"/>
        </w:rPr>
        <w:t xml:space="preserve"> PM</w:t>
      </w:r>
      <w:r w:rsidR="00AD6809" w:rsidRPr="00AD6809">
        <w:rPr>
          <w:rFonts w:ascii="Arial" w:hAnsi="Arial" w:cs="Arial"/>
          <w:bCs/>
          <w:lang w:val="en-US"/>
        </w:rPr>
        <w:t xml:space="preserve"> (PUBLIC QUESTION TIME AT 6.</w:t>
      </w:r>
      <w:r w:rsidR="00723D24">
        <w:rPr>
          <w:rFonts w:ascii="Arial" w:hAnsi="Arial" w:cs="Arial"/>
          <w:bCs/>
          <w:lang w:val="en-US"/>
        </w:rPr>
        <w:t>5</w:t>
      </w:r>
      <w:r w:rsidR="00AD6809" w:rsidRPr="00AD6809">
        <w:rPr>
          <w:rFonts w:ascii="Arial" w:hAnsi="Arial" w:cs="Arial"/>
          <w:bCs/>
          <w:lang w:val="en-US"/>
        </w:rPr>
        <w:t>5 PM)</w:t>
      </w:r>
    </w:p>
    <w:p w14:paraId="16BCA2B0" w14:textId="5DB9E578" w:rsidR="00EC3CFD" w:rsidRDefault="00EC3CFD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EC1137A" w14:textId="72820A1E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F152CC">
        <w:rPr>
          <w:rFonts w:ascii="Arial" w:hAnsi="Arial" w:cs="Arial"/>
          <w:b/>
          <w:lang w:val="en-US"/>
        </w:rPr>
        <w:t xml:space="preserve">IF ANY MEMBER OF THE PUBLIC OR PRESS WISH TO ASK A QUESTION AT ANY </w:t>
      </w:r>
      <w:r w:rsidR="00C36A74" w:rsidRPr="00F152CC">
        <w:rPr>
          <w:rFonts w:ascii="Arial" w:hAnsi="Arial" w:cs="Arial"/>
          <w:b/>
          <w:lang w:val="en-US"/>
        </w:rPr>
        <w:t>MEETING,</w:t>
      </w:r>
      <w:r w:rsidRPr="00F152CC">
        <w:rPr>
          <w:rFonts w:ascii="Arial" w:hAnsi="Arial" w:cs="Arial"/>
          <w:b/>
          <w:lang w:val="en-US"/>
        </w:rPr>
        <w:t xml:space="preserve"> THEY SHOULD EMAIL THE PARISH CLERK AT LEAST 24 HRS BEFORE THE MEETING DATE – </w:t>
      </w:r>
      <w:r w:rsidR="00715C64">
        <w:rPr>
          <w:rFonts w:ascii="Arial" w:hAnsi="Arial" w:cs="Arial"/>
          <w:b/>
          <w:lang w:val="en-US"/>
        </w:rPr>
        <w:t xml:space="preserve">CONTACT </w:t>
      </w:r>
      <w:r w:rsidRPr="00F152CC">
        <w:rPr>
          <w:rFonts w:ascii="Arial" w:hAnsi="Arial" w:cs="Arial"/>
          <w:b/>
          <w:lang w:val="en-US"/>
        </w:rPr>
        <w:t>DETAILS ABOVE</w:t>
      </w:r>
      <w:r>
        <w:rPr>
          <w:rFonts w:ascii="Arial" w:hAnsi="Arial" w:cs="Arial"/>
          <w:bCs/>
          <w:lang w:val="en-US"/>
        </w:rPr>
        <w:t>.</w:t>
      </w:r>
    </w:p>
    <w:p w14:paraId="3A6B5458" w14:textId="77777777" w:rsidR="00DB4DA3" w:rsidRDefault="00DB4DA3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14:paraId="6B022DB7" w14:textId="77777777" w:rsidR="00F54EB4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2D3E4B">
        <w:rPr>
          <w:rFonts w:ascii="Arial" w:hAnsi="Arial" w:cs="Arial"/>
          <w:bCs/>
          <w:lang w:val="en-US"/>
        </w:rPr>
        <w:t>MINUTES ARE PUBLISHED AND AVAILABLE ON THE WEBSITE</w:t>
      </w:r>
    </w:p>
    <w:p w14:paraId="0A2D9686" w14:textId="01CB0A8D" w:rsidR="00AF223B" w:rsidRDefault="00364BEF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hyperlink r:id="rId12" w:history="1">
        <w:r w:rsidR="00F54EB4" w:rsidRPr="00D91507">
          <w:rPr>
            <w:rStyle w:val="Hyperlink"/>
            <w:rFonts w:ascii="Arial" w:hAnsi="Arial" w:cs="Arial"/>
            <w:bCs/>
            <w:lang w:val="en-US"/>
          </w:rPr>
          <w:t>https://street-pc.gov.uk/documents/</w:t>
        </w:r>
      </w:hyperlink>
      <w:r w:rsidR="00F54EB4">
        <w:rPr>
          <w:rFonts w:ascii="Arial" w:hAnsi="Arial" w:cs="Arial"/>
          <w:bCs/>
          <w:lang w:val="en-US"/>
        </w:rPr>
        <w:t xml:space="preserve"> </w:t>
      </w:r>
      <w:r w:rsidR="008A2CC3" w:rsidRPr="002D3E4B">
        <w:rPr>
          <w:rFonts w:ascii="Arial" w:hAnsi="Arial" w:cs="Arial"/>
          <w:bCs/>
          <w:lang w:val="en-US"/>
        </w:rPr>
        <w:t>OR BY</w:t>
      </w:r>
      <w:r w:rsidR="00EB1D8D" w:rsidRPr="002D3E4B">
        <w:rPr>
          <w:rFonts w:ascii="Arial" w:hAnsi="Arial" w:cs="Arial"/>
          <w:bCs/>
          <w:lang w:val="en-US"/>
        </w:rPr>
        <w:t xml:space="preserve"> </w:t>
      </w:r>
      <w:r w:rsidR="008A2CC3" w:rsidRPr="002D3E4B">
        <w:rPr>
          <w:rFonts w:ascii="Arial" w:hAnsi="Arial" w:cs="Arial"/>
          <w:bCs/>
          <w:lang w:val="en-US"/>
        </w:rPr>
        <w:t>CONTACTING THE PARISH CLERK FOR INSPECTION BY ANY ELECTOR IN</w:t>
      </w:r>
      <w:r w:rsidR="00EB1D8D" w:rsidRPr="002D3E4B">
        <w:rPr>
          <w:rFonts w:ascii="Arial" w:hAnsi="Arial" w:cs="Arial"/>
          <w:bCs/>
          <w:lang w:val="en-US"/>
        </w:rPr>
        <w:t xml:space="preserve"> </w:t>
      </w:r>
      <w:r w:rsidR="008A2CC3" w:rsidRPr="002D3E4B">
        <w:rPr>
          <w:rFonts w:ascii="Arial" w:hAnsi="Arial" w:cs="Arial"/>
          <w:bCs/>
          <w:lang w:val="en-US"/>
        </w:rPr>
        <w:t>THE PARISH WITHIN TWO MONTHS OF A MEETING</w:t>
      </w:r>
      <w:r w:rsidR="002E771A" w:rsidRPr="002D3E4B">
        <w:rPr>
          <w:rFonts w:ascii="Arial" w:hAnsi="Arial" w:cs="Arial"/>
          <w:bCs/>
          <w:lang w:val="en-US"/>
        </w:rPr>
        <w:t>.</w:t>
      </w:r>
    </w:p>
    <w:p w14:paraId="77DAB268" w14:textId="77777777" w:rsidR="00715C64" w:rsidRPr="002D3E4B" w:rsidRDefault="00715C64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11F44E07" w14:textId="53AEAA64" w:rsidR="00383F52" w:rsidRPr="003E000E" w:rsidRDefault="0036356D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F3D290" wp14:editId="6FF47557">
            <wp:simplePos x="0" y="0"/>
            <wp:positionH relativeFrom="column">
              <wp:posOffset>34017</wp:posOffset>
            </wp:positionH>
            <wp:positionV relativeFrom="paragraph">
              <wp:posOffset>6985</wp:posOffset>
            </wp:positionV>
            <wp:extent cx="1238250" cy="442316"/>
            <wp:effectExtent l="0" t="0" r="0" b="0"/>
            <wp:wrapTight wrapText="bothSides">
              <wp:wrapPolygon edited="0">
                <wp:start x="0" y="0"/>
                <wp:lineTo x="0" y="20483"/>
                <wp:lineTo x="21268" y="20483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42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13543" w14:textId="77777777" w:rsidR="0036356D" w:rsidRDefault="0036356D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145452E4" w14:textId="77777777" w:rsidR="0036356D" w:rsidRDefault="0036356D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21550B85" w14:textId="6ECB9D09" w:rsidR="00172701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lang w:val="en-US"/>
        </w:rPr>
        <w:t>L.A. Ruff</w:t>
      </w:r>
    </w:p>
    <w:p w14:paraId="1406BFAD" w14:textId="02B6EB9F" w:rsidR="008737EB" w:rsidRPr="007E5E75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lang w:val="en-US"/>
        </w:rPr>
        <w:t>Parish Clerk</w:t>
      </w:r>
      <w:r w:rsidR="00EB1D8D">
        <w:rPr>
          <w:rFonts w:ascii="Arial" w:hAnsi="Arial" w:cs="Arial"/>
          <w:bCs/>
          <w:lang w:val="en-US"/>
        </w:rPr>
        <w:t xml:space="preserve"> </w:t>
      </w:r>
      <w:r w:rsidR="00364BEF">
        <w:rPr>
          <w:rFonts w:ascii="Arial" w:hAnsi="Arial" w:cs="Arial"/>
          <w:bCs/>
          <w:lang w:val="en-US"/>
        </w:rPr>
        <w:t>31.1</w:t>
      </w:r>
      <w:r w:rsidR="001549DF">
        <w:rPr>
          <w:rFonts w:ascii="Arial" w:hAnsi="Arial" w:cs="Arial"/>
          <w:bCs/>
          <w:lang w:val="en-US"/>
        </w:rPr>
        <w:t>.22</w:t>
      </w:r>
    </w:p>
    <w:sectPr w:rsidR="008737EB" w:rsidRPr="007E5E75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regular">
    <w:altName w:val="Cambria"/>
    <w:panose1 w:val="00000000000000000000"/>
    <w:charset w:val="00"/>
    <w:family w:val="roman"/>
    <w:notTrueType/>
    <w:pitch w:val="default"/>
  </w:font>
  <w:font w:name="Geometria">
    <w:altName w:val="Cambria"/>
    <w:panose1 w:val="00000000000000000000"/>
    <w:charset w:val="00"/>
    <w:family w:val="roman"/>
    <w:notTrueType/>
    <w:pitch w:val="default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20"/>
    <w:rsid w:val="00006166"/>
    <w:rsid w:val="00025BC3"/>
    <w:rsid w:val="00035B96"/>
    <w:rsid w:val="000477C1"/>
    <w:rsid w:val="000515C0"/>
    <w:rsid w:val="00057420"/>
    <w:rsid w:val="00061FFF"/>
    <w:rsid w:val="0006264B"/>
    <w:rsid w:val="00084ED7"/>
    <w:rsid w:val="00092B09"/>
    <w:rsid w:val="000C182E"/>
    <w:rsid w:val="000D5169"/>
    <w:rsid w:val="000D58F6"/>
    <w:rsid w:val="001237D6"/>
    <w:rsid w:val="0012664A"/>
    <w:rsid w:val="00127A88"/>
    <w:rsid w:val="0013069F"/>
    <w:rsid w:val="00151284"/>
    <w:rsid w:val="00152F7C"/>
    <w:rsid w:val="001549DF"/>
    <w:rsid w:val="001577C6"/>
    <w:rsid w:val="00172701"/>
    <w:rsid w:val="00187A07"/>
    <w:rsid w:val="00187F50"/>
    <w:rsid w:val="0019079B"/>
    <w:rsid w:val="001A3DDF"/>
    <w:rsid w:val="001A5DAB"/>
    <w:rsid w:val="001B5187"/>
    <w:rsid w:val="001C7B2F"/>
    <w:rsid w:val="001D14C7"/>
    <w:rsid w:val="001D7212"/>
    <w:rsid w:val="001E1A84"/>
    <w:rsid w:val="001E1D8F"/>
    <w:rsid w:val="001E34CA"/>
    <w:rsid w:val="001F720D"/>
    <w:rsid w:val="0020058F"/>
    <w:rsid w:val="00206887"/>
    <w:rsid w:val="002102F2"/>
    <w:rsid w:val="00235E11"/>
    <w:rsid w:val="002479A0"/>
    <w:rsid w:val="00263477"/>
    <w:rsid w:val="002922BA"/>
    <w:rsid w:val="0029375D"/>
    <w:rsid w:val="002A5B37"/>
    <w:rsid w:val="002A7262"/>
    <w:rsid w:val="002C03DF"/>
    <w:rsid w:val="002C18FC"/>
    <w:rsid w:val="002C50F5"/>
    <w:rsid w:val="002C6707"/>
    <w:rsid w:val="002D21EE"/>
    <w:rsid w:val="002D3E4B"/>
    <w:rsid w:val="002D4BE9"/>
    <w:rsid w:val="002D57CE"/>
    <w:rsid w:val="002E771A"/>
    <w:rsid w:val="002F5064"/>
    <w:rsid w:val="003132F5"/>
    <w:rsid w:val="00316F91"/>
    <w:rsid w:val="0032010A"/>
    <w:rsid w:val="00332E6E"/>
    <w:rsid w:val="00340E0C"/>
    <w:rsid w:val="0036356D"/>
    <w:rsid w:val="00364BEF"/>
    <w:rsid w:val="00375037"/>
    <w:rsid w:val="00383F52"/>
    <w:rsid w:val="003867EE"/>
    <w:rsid w:val="003917CD"/>
    <w:rsid w:val="00396DFD"/>
    <w:rsid w:val="003A22E2"/>
    <w:rsid w:val="003A5DD8"/>
    <w:rsid w:val="003C0423"/>
    <w:rsid w:val="003C14E2"/>
    <w:rsid w:val="003C3B80"/>
    <w:rsid w:val="003C5ECC"/>
    <w:rsid w:val="003E000E"/>
    <w:rsid w:val="003E4B2F"/>
    <w:rsid w:val="003F557E"/>
    <w:rsid w:val="004015DE"/>
    <w:rsid w:val="00406FCF"/>
    <w:rsid w:val="004108C0"/>
    <w:rsid w:val="00427629"/>
    <w:rsid w:val="004359A9"/>
    <w:rsid w:val="004427C5"/>
    <w:rsid w:val="004602FA"/>
    <w:rsid w:val="00463F80"/>
    <w:rsid w:val="00465AE1"/>
    <w:rsid w:val="00466AC3"/>
    <w:rsid w:val="0047273D"/>
    <w:rsid w:val="00476E2C"/>
    <w:rsid w:val="00491E13"/>
    <w:rsid w:val="0049501C"/>
    <w:rsid w:val="004C0BFD"/>
    <w:rsid w:val="004C32A2"/>
    <w:rsid w:val="004C577C"/>
    <w:rsid w:val="004C7D79"/>
    <w:rsid w:val="004D7082"/>
    <w:rsid w:val="004E1E06"/>
    <w:rsid w:val="004F667E"/>
    <w:rsid w:val="00503F8D"/>
    <w:rsid w:val="0052454A"/>
    <w:rsid w:val="00527C45"/>
    <w:rsid w:val="0053000F"/>
    <w:rsid w:val="005577F1"/>
    <w:rsid w:val="00572AE7"/>
    <w:rsid w:val="005B4FDB"/>
    <w:rsid w:val="005B7235"/>
    <w:rsid w:val="005F020E"/>
    <w:rsid w:val="005F7A52"/>
    <w:rsid w:val="00615D92"/>
    <w:rsid w:val="00617B0D"/>
    <w:rsid w:val="0062266A"/>
    <w:rsid w:val="0064134A"/>
    <w:rsid w:val="006445C6"/>
    <w:rsid w:val="006532E8"/>
    <w:rsid w:val="006546D1"/>
    <w:rsid w:val="006572DB"/>
    <w:rsid w:val="00666E06"/>
    <w:rsid w:val="00677911"/>
    <w:rsid w:val="00683351"/>
    <w:rsid w:val="00683AF7"/>
    <w:rsid w:val="00695623"/>
    <w:rsid w:val="006D091C"/>
    <w:rsid w:val="006D254C"/>
    <w:rsid w:val="006E4FEC"/>
    <w:rsid w:val="006E5F7E"/>
    <w:rsid w:val="006E6092"/>
    <w:rsid w:val="006F18FF"/>
    <w:rsid w:val="006F45A2"/>
    <w:rsid w:val="007075A7"/>
    <w:rsid w:val="00715C64"/>
    <w:rsid w:val="00716660"/>
    <w:rsid w:val="00722F67"/>
    <w:rsid w:val="00723D24"/>
    <w:rsid w:val="007313D7"/>
    <w:rsid w:val="00736A5E"/>
    <w:rsid w:val="00736B06"/>
    <w:rsid w:val="00744B8C"/>
    <w:rsid w:val="0074726A"/>
    <w:rsid w:val="00753A62"/>
    <w:rsid w:val="0075750D"/>
    <w:rsid w:val="00767913"/>
    <w:rsid w:val="007931D5"/>
    <w:rsid w:val="007A30A3"/>
    <w:rsid w:val="007B090A"/>
    <w:rsid w:val="007B75AF"/>
    <w:rsid w:val="007C3A6D"/>
    <w:rsid w:val="007E5E75"/>
    <w:rsid w:val="007E7C76"/>
    <w:rsid w:val="007F2095"/>
    <w:rsid w:val="007F7759"/>
    <w:rsid w:val="00805B12"/>
    <w:rsid w:val="00817ED0"/>
    <w:rsid w:val="00825F48"/>
    <w:rsid w:val="0083404C"/>
    <w:rsid w:val="00855523"/>
    <w:rsid w:val="00865993"/>
    <w:rsid w:val="0087118A"/>
    <w:rsid w:val="008737EB"/>
    <w:rsid w:val="00885C81"/>
    <w:rsid w:val="0089725F"/>
    <w:rsid w:val="008A2CC3"/>
    <w:rsid w:val="008A639E"/>
    <w:rsid w:val="008A7D38"/>
    <w:rsid w:val="008B6609"/>
    <w:rsid w:val="008C3E36"/>
    <w:rsid w:val="008D047C"/>
    <w:rsid w:val="008D1B3A"/>
    <w:rsid w:val="008D7B9C"/>
    <w:rsid w:val="008E5B26"/>
    <w:rsid w:val="0091319C"/>
    <w:rsid w:val="00923849"/>
    <w:rsid w:val="009263C3"/>
    <w:rsid w:val="00934025"/>
    <w:rsid w:val="00947894"/>
    <w:rsid w:val="00950E5D"/>
    <w:rsid w:val="009555A5"/>
    <w:rsid w:val="009557D5"/>
    <w:rsid w:val="00985AF1"/>
    <w:rsid w:val="009969FE"/>
    <w:rsid w:val="009A63DD"/>
    <w:rsid w:val="009A7011"/>
    <w:rsid w:val="009B2943"/>
    <w:rsid w:val="009B79AF"/>
    <w:rsid w:val="009F0241"/>
    <w:rsid w:val="00A14EC8"/>
    <w:rsid w:val="00A15A2D"/>
    <w:rsid w:val="00A16932"/>
    <w:rsid w:val="00A23BA1"/>
    <w:rsid w:val="00A23BDB"/>
    <w:rsid w:val="00A42152"/>
    <w:rsid w:val="00A436C3"/>
    <w:rsid w:val="00A440A5"/>
    <w:rsid w:val="00A51AB9"/>
    <w:rsid w:val="00A51F53"/>
    <w:rsid w:val="00A546F6"/>
    <w:rsid w:val="00A6044E"/>
    <w:rsid w:val="00A7197F"/>
    <w:rsid w:val="00A768C1"/>
    <w:rsid w:val="00A811B0"/>
    <w:rsid w:val="00A96D49"/>
    <w:rsid w:val="00AA1EDB"/>
    <w:rsid w:val="00AA7C6B"/>
    <w:rsid w:val="00AC01F9"/>
    <w:rsid w:val="00AD6809"/>
    <w:rsid w:val="00AE229F"/>
    <w:rsid w:val="00AE285B"/>
    <w:rsid w:val="00AF223B"/>
    <w:rsid w:val="00B110C5"/>
    <w:rsid w:val="00B17175"/>
    <w:rsid w:val="00B331E7"/>
    <w:rsid w:val="00B40DC1"/>
    <w:rsid w:val="00B648B8"/>
    <w:rsid w:val="00B851AD"/>
    <w:rsid w:val="00B85FE4"/>
    <w:rsid w:val="00B875C3"/>
    <w:rsid w:val="00BA606B"/>
    <w:rsid w:val="00BC01E0"/>
    <w:rsid w:val="00BC161B"/>
    <w:rsid w:val="00BC6038"/>
    <w:rsid w:val="00BD7C2A"/>
    <w:rsid w:val="00BF0067"/>
    <w:rsid w:val="00C121C5"/>
    <w:rsid w:val="00C12618"/>
    <w:rsid w:val="00C14E74"/>
    <w:rsid w:val="00C160DD"/>
    <w:rsid w:val="00C209B0"/>
    <w:rsid w:val="00C20BAB"/>
    <w:rsid w:val="00C2502D"/>
    <w:rsid w:val="00C27B33"/>
    <w:rsid w:val="00C32AA6"/>
    <w:rsid w:val="00C36A74"/>
    <w:rsid w:val="00C52C9B"/>
    <w:rsid w:val="00C6318C"/>
    <w:rsid w:val="00C64059"/>
    <w:rsid w:val="00C66D7D"/>
    <w:rsid w:val="00C67189"/>
    <w:rsid w:val="00C87D40"/>
    <w:rsid w:val="00C97E23"/>
    <w:rsid w:val="00C97F00"/>
    <w:rsid w:val="00CB67E4"/>
    <w:rsid w:val="00CC187A"/>
    <w:rsid w:val="00CF73FF"/>
    <w:rsid w:val="00D10E9A"/>
    <w:rsid w:val="00D22CD5"/>
    <w:rsid w:val="00D26BE2"/>
    <w:rsid w:val="00D32F80"/>
    <w:rsid w:val="00D337C0"/>
    <w:rsid w:val="00D55506"/>
    <w:rsid w:val="00D65F47"/>
    <w:rsid w:val="00D6644F"/>
    <w:rsid w:val="00D818A7"/>
    <w:rsid w:val="00D82FDA"/>
    <w:rsid w:val="00D837E3"/>
    <w:rsid w:val="00D85F44"/>
    <w:rsid w:val="00D93A8B"/>
    <w:rsid w:val="00D97B0B"/>
    <w:rsid w:val="00DA255D"/>
    <w:rsid w:val="00DA4A30"/>
    <w:rsid w:val="00DB4DA3"/>
    <w:rsid w:val="00DC5826"/>
    <w:rsid w:val="00DC613B"/>
    <w:rsid w:val="00DF5A32"/>
    <w:rsid w:val="00E0211F"/>
    <w:rsid w:val="00E27ADE"/>
    <w:rsid w:val="00E31D58"/>
    <w:rsid w:val="00E45F56"/>
    <w:rsid w:val="00E749FA"/>
    <w:rsid w:val="00E74B36"/>
    <w:rsid w:val="00E76EC2"/>
    <w:rsid w:val="00E80AA8"/>
    <w:rsid w:val="00E879D5"/>
    <w:rsid w:val="00E90C52"/>
    <w:rsid w:val="00E95C07"/>
    <w:rsid w:val="00E97A1B"/>
    <w:rsid w:val="00EA0474"/>
    <w:rsid w:val="00EB1D8D"/>
    <w:rsid w:val="00EB66ED"/>
    <w:rsid w:val="00EC3CFD"/>
    <w:rsid w:val="00EE5045"/>
    <w:rsid w:val="00EF5017"/>
    <w:rsid w:val="00F05A35"/>
    <w:rsid w:val="00F157D1"/>
    <w:rsid w:val="00F1735D"/>
    <w:rsid w:val="00F24B78"/>
    <w:rsid w:val="00F25CE8"/>
    <w:rsid w:val="00F36926"/>
    <w:rsid w:val="00F41E37"/>
    <w:rsid w:val="00F441A7"/>
    <w:rsid w:val="00F54EB4"/>
    <w:rsid w:val="00F560C0"/>
    <w:rsid w:val="00F60CB9"/>
    <w:rsid w:val="00F679BA"/>
    <w:rsid w:val="00F72748"/>
    <w:rsid w:val="00FA752F"/>
    <w:rsid w:val="00FB43DC"/>
    <w:rsid w:val="00FC48B1"/>
    <w:rsid w:val="00FD5745"/>
    <w:rsid w:val="00FE700F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FD6E0"/>
  <w15:docId w15:val="{C04483E0-DCFC-494F-9EFD-45C57635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75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4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reet-pc.gov.uk/docum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eet-pc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street.parish@street-pc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8CE33-309F-4775-A6C3-CADF84F84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4C350-F474-4AD6-B868-544C351C1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C3AE4-9D8D-4A5E-B681-3F2BA7E808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C4BEF2-29BC-45A9-9FC6-22E0C2767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31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K-P-S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Ruff</dc:creator>
  <cp:lastModifiedBy>Jenny Marshfield</cp:lastModifiedBy>
  <cp:revision>11</cp:revision>
  <cp:lastPrinted>2022-01-04T11:22:00Z</cp:lastPrinted>
  <dcterms:created xsi:type="dcterms:W3CDTF">2022-01-26T14:39:00Z</dcterms:created>
  <dcterms:modified xsi:type="dcterms:W3CDTF">2022-01-31T14:32:00Z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