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3A997" w14:textId="4CDB8DE7" w:rsidR="00A53082" w:rsidRPr="003B19A3" w:rsidRDefault="00921942" w:rsidP="003546CF">
      <w:pPr>
        <w:widowControl w:val="0"/>
        <w:autoSpaceDE w:val="0"/>
        <w:autoSpaceDN w:val="0"/>
        <w:adjustRightInd w:val="0"/>
        <w:jc w:val="both"/>
        <w:rPr>
          <w:rStyle w:val="Hyperlink"/>
          <w:rFonts w:ascii="Arial" w:hAnsi="Arial" w:cs="Arial"/>
          <w:bCs/>
          <w:sz w:val="22"/>
          <w:szCs w:val="22"/>
          <w:lang w:val="en-US"/>
        </w:rPr>
      </w:pPr>
      <w:r w:rsidRPr="00CB021E">
        <w:rPr>
          <w:rFonts w:ascii="Copperplate regular" w:hAnsi="Copperplate regular"/>
          <w:b/>
          <w:bCs/>
          <w:noProof/>
          <w:sz w:val="40"/>
          <w:szCs w:val="40"/>
          <w:u w:val="single"/>
          <w:lang w:val="en-US"/>
        </w:rPr>
        <mc:AlternateContent>
          <mc:Choice Requires="wps">
            <w:drawing>
              <wp:anchor distT="0" distB="0" distL="114300" distR="114300" simplePos="0" relativeHeight="251674624" behindDoc="1" locked="0" layoutInCell="1" allowOverlap="1" wp14:anchorId="3FC1EE81" wp14:editId="242A329F">
                <wp:simplePos x="0" y="0"/>
                <wp:positionH relativeFrom="page">
                  <wp:posOffset>274320</wp:posOffset>
                </wp:positionH>
                <wp:positionV relativeFrom="margin">
                  <wp:posOffset>-171450</wp:posOffset>
                </wp:positionV>
                <wp:extent cx="7038975" cy="1371600"/>
                <wp:effectExtent l="0" t="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7038975" cy="1371600"/>
                        </a:xfrm>
                        <a:prstGeom prst="rect">
                          <a:avLst/>
                        </a:prstGeom>
                        <a:solidFill>
                          <a:srgbClr val="016549"/>
                        </a:solidFill>
                        <a:ln w="6350">
                          <a:solidFill>
                            <a:srgbClr val="016549"/>
                          </a:solidFill>
                        </a:ln>
                      </wps:spPr>
                      <wps:txbx>
                        <w:txbxContent>
                          <w:p w14:paraId="12BB4645" w14:textId="77777777" w:rsidR="00CB021E" w:rsidRPr="00CB021E" w:rsidRDefault="00CB021E" w:rsidP="00CB021E">
                            <w:pPr>
                              <w:shd w:val="clear" w:color="auto" w:fill="016549"/>
                              <w:rPr>
                                <w:rFonts w:ascii="Calibri Light" w:hAnsi="Calibri Light" w:cs="Calibri Light"/>
                                <w:b/>
                                <w:bCs/>
                                <w:color w:val="FFFFFF"/>
                              </w:rPr>
                            </w:pPr>
                            <w:r w:rsidRPr="00CB021E">
                              <w:rPr>
                                <w:rFonts w:ascii="Calibri Light" w:hAnsi="Calibri Light" w:cs="Calibri Light"/>
                                <w:b/>
                                <w:bCs/>
                                <w:color w:val="FFFFFF"/>
                              </w:rPr>
                              <w:t>Mrs L. A. Ruff</w:t>
                            </w:r>
                          </w:p>
                          <w:p w14:paraId="35838488" w14:textId="77777777" w:rsidR="00CB021E" w:rsidRPr="00CB021E" w:rsidRDefault="00CB021E" w:rsidP="00CB021E">
                            <w:pPr>
                              <w:shd w:val="clear" w:color="auto" w:fill="016549"/>
                              <w:rPr>
                                <w:rFonts w:ascii="Calibri Light" w:hAnsi="Calibri Light" w:cs="Calibri Light"/>
                                <w:b/>
                                <w:bCs/>
                                <w:color w:val="DE9E20"/>
                              </w:rPr>
                            </w:pPr>
                            <w:r w:rsidRPr="00CB021E">
                              <w:rPr>
                                <w:rFonts w:ascii="Calibri Light" w:hAnsi="Calibri Light" w:cs="Calibri Light"/>
                                <w:b/>
                                <w:bCs/>
                                <w:color w:val="DE9E20"/>
                              </w:rPr>
                              <w:t>Clerk of the Council</w:t>
                            </w:r>
                          </w:p>
                          <w:p w14:paraId="1180297B" w14:textId="77777777" w:rsidR="00CB021E" w:rsidRPr="00CB021E" w:rsidRDefault="00CB021E" w:rsidP="00CB021E">
                            <w:pPr>
                              <w:rPr>
                                <w:rFonts w:ascii="Calibri Light" w:hAnsi="Calibri Light" w:cs="Calibri Light"/>
                                <w:b/>
                                <w:bCs/>
                                <w:color w:val="FFFFFF"/>
                              </w:rPr>
                            </w:pPr>
                            <w:r w:rsidRPr="00CB021E">
                              <w:rPr>
                                <w:rFonts w:ascii="Calibri Light" w:hAnsi="Calibri Light" w:cs="Calibri Light"/>
                                <w:b/>
                                <w:bCs/>
                                <w:color w:val="FFFFFF"/>
                              </w:rPr>
                              <w:t>6 Leigh Road</w:t>
                            </w:r>
                          </w:p>
                          <w:p w14:paraId="7CC3FF83" w14:textId="77777777" w:rsidR="00CB021E" w:rsidRPr="00CB021E" w:rsidRDefault="00CB021E" w:rsidP="00CB021E">
                            <w:pPr>
                              <w:rPr>
                                <w:rFonts w:ascii="Calibri Light" w:hAnsi="Calibri Light" w:cs="Calibri Light"/>
                                <w:b/>
                                <w:bCs/>
                                <w:color w:val="FFFFFF"/>
                              </w:rPr>
                            </w:pPr>
                            <w:r w:rsidRPr="00CB021E">
                              <w:rPr>
                                <w:rFonts w:ascii="Calibri Light" w:hAnsi="Calibri Light" w:cs="Calibri Light"/>
                                <w:b/>
                                <w:bCs/>
                                <w:color w:val="FFFFFF"/>
                              </w:rPr>
                              <w:t>Street, Somerset</w:t>
                            </w:r>
                          </w:p>
                          <w:p w14:paraId="062E4EC3" w14:textId="77777777" w:rsidR="00CB021E" w:rsidRPr="00CB021E" w:rsidRDefault="00CB021E" w:rsidP="00CB021E">
                            <w:pPr>
                              <w:rPr>
                                <w:rFonts w:ascii="Calibri Light" w:hAnsi="Calibri Light" w:cs="Calibri Light"/>
                                <w:b/>
                                <w:bCs/>
                                <w:color w:val="FFFFFF"/>
                              </w:rPr>
                            </w:pPr>
                            <w:r w:rsidRPr="00CB021E">
                              <w:rPr>
                                <w:rFonts w:ascii="Calibri Light" w:hAnsi="Calibri Light" w:cs="Calibri Light"/>
                                <w:b/>
                                <w:bCs/>
                                <w:color w:val="FFFFFF"/>
                              </w:rPr>
                              <w:t xml:space="preserve">BA16 0HA  </w:t>
                            </w:r>
                          </w:p>
                          <w:p w14:paraId="39904038" w14:textId="77777777" w:rsidR="00CB021E" w:rsidRPr="00CB021E" w:rsidRDefault="00CB021E" w:rsidP="00CB021E">
                            <w:pPr>
                              <w:rPr>
                                <w:rFonts w:ascii="Calibri Light" w:hAnsi="Calibri Light" w:cs="Calibri Light"/>
                                <w:b/>
                                <w:bCs/>
                              </w:rPr>
                            </w:pPr>
                            <w:r w:rsidRPr="00CB021E">
                              <w:rPr>
                                <w:rFonts w:ascii="Calibri Light" w:hAnsi="Calibri Light" w:cs="Calibri Light"/>
                                <w:b/>
                                <w:bCs/>
                              </w:rPr>
                              <w:t xml:space="preserve">            </w:t>
                            </w:r>
                          </w:p>
                          <w:p w14:paraId="6DFC72B7" w14:textId="77777777" w:rsidR="00CB021E" w:rsidRPr="00CB021E" w:rsidRDefault="00CB021E" w:rsidP="00CB021E">
                            <w:pPr>
                              <w:rPr>
                                <w:rFonts w:ascii="Calibri Light" w:hAnsi="Calibri Light" w:cs="Calibri Light"/>
                                <w:color w:val="FFFFFF"/>
                              </w:rPr>
                            </w:pPr>
                            <w:r w:rsidRPr="00CB021E">
                              <w:rPr>
                                <w:rFonts w:ascii="Calibri Light" w:hAnsi="Calibri Light" w:cs="Calibri Light"/>
                                <w:b/>
                                <w:bCs/>
                                <w:color w:val="DE9E20"/>
                              </w:rPr>
                              <w:t xml:space="preserve">T   </w:t>
                            </w:r>
                            <w:r w:rsidRPr="00CB021E">
                              <w:rPr>
                                <w:rFonts w:ascii="Calibri Light" w:hAnsi="Calibri Light" w:cs="Calibri Light"/>
                                <w:b/>
                                <w:bCs/>
                                <w:color w:val="FFFFFF"/>
                              </w:rPr>
                              <w:t xml:space="preserve">01458 440 588    </w:t>
                            </w:r>
                            <w:r w:rsidRPr="00CB021E">
                              <w:rPr>
                                <w:rFonts w:ascii="Calibri Light" w:hAnsi="Calibri Light" w:cs="Calibri Light"/>
                                <w:b/>
                                <w:bCs/>
                                <w:color w:val="DE9E20"/>
                              </w:rPr>
                              <w:t xml:space="preserve">E   </w:t>
                            </w:r>
                            <w:r w:rsidRPr="00CB021E">
                              <w:rPr>
                                <w:rFonts w:ascii="Calibri Light" w:hAnsi="Calibri Light" w:cs="Calibri Light"/>
                                <w:b/>
                                <w:bCs/>
                                <w:color w:val="FFFFFF"/>
                              </w:rPr>
                              <w:t xml:space="preserve">street.parish@street-pc.gov.uk </w:t>
                            </w:r>
                            <w:r w:rsidRPr="00CB021E">
                              <w:rPr>
                                <w:rFonts w:ascii="Calibri Light" w:hAnsi="Calibri Light" w:cs="Calibri Light"/>
                                <w:b/>
                                <w:bCs/>
                                <w:color w:val="FFFFFF"/>
                              </w:rPr>
                              <w:tab/>
                            </w:r>
                            <w:proofErr w:type="gramStart"/>
                            <w:r w:rsidRPr="00CB021E">
                              <w:rPr>
                                <w:rFonts w:ascii="Calibri Light" w:hAnsi="Calibri Light" w:cs="Calibri Light"/>
                                <w:b/>
                                <w:bCs/>
                                <w:color w:val="DE9E20"/>
                              </w:rPr>
                              <w:t xml:space="preserve">W  </w:t>
                            </w:r>
                            <w:r w:rsidRPr="00CB021E">
                              <w:rPr>
                                <w:rFonts w:ascii="Calibri Light" w:hAnsi="Calibri Light" w:cs="Calibri Light"/>
                                <w:b/>
                                <w:bCs/>
                                <w:color w:val="F2F2F2"/>
                              </w:rPr>
                              <w:t>street-pc.gov.uk</w:t>
                            </w:r>
                            <w:proofErr w:type="gramEnd"/>
                          </w:p>
                          <w:p w14:paraId="08C9D689" w14:textId="77777777" w:rsidR="00CB021E" w:rsidRPr="00244F65" w:rsidRDefault="00CB021E" w:rsidP="00CB021E">
                            <w:pPr>
                              <w:shd w:val="clear" w:color="auto" w:fill="016549"/>
                              <w:rPr>
                                <w:rFonts w:ascii="Arial" w:hAnsi="Arial" w:cs="Arial"/>
                                <w:b/>
                                <w:bCs/>
                                <w:color w:val="DE9E20"/>
                                <w:sz w:val="20"/>
                                <w:szCs w:val="20"/>
                              </w:rPr>
                            </w:pPr>
                          </w:p>
                          <w:p w14:paraId="42380994" w14:textId="77777777" w:rsidR="00CB021E" w:rsidRDefault="00CB021E" w:rsidP="00CB02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1EE81" id="_x0000_t202" coordsize="21600,21600" o:spt="202" path="m,l,21600r21600,l21600,xe">
                <v:stroke joinstyle="miter"/>
                <v:path gradientshapeok="t" o:connecttype="rect"/>
              </v:shapetype>
              <v:shape id="Text Box 3" o:spid="_x0000_s1026" type="#_x0000_t202" style="position:absolute;left:0;text-align:left;margin-left:21.6pt;margin-top:-13.5pt;width:554.25pt;height:10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" fillcolor="#016549" strokecolor="#016549" strokeweight=".5pt">
                <v:textbox>
                  <w:txbxContent>
                    <w:p w14:paraId="12BB4645" w14:textId="77777777" w:rsidR="00CB021E" w:rsidRPr="00CB021E" w:rsidRDefault="00CB021E" w:rsidP="00CB021E">
                      <w:pPr>
                        <w:shd w:val="clear" w:color="auto" w:fill="016549"/>
                        <w:rPr>
                          <w:rFonts w:ascii="Calibri Light" w:hAnsi="Calibri Light" w:cs="Calibri Light"/>
                          <w:b/>
                          <w:bCs/>
                          <w:color w:val="FFFFFF"/>
                        </w:rPr>
                      </w:pPr>
                      <w:r w:rsidRPr="00CB021E">
                        <w:rPr>
                          <w:rFonts w:ascii="Calibri Light" w:hAnsi="Calibri Light" w:cs="Calibri Light"/>
                          <w:b/>
                          <w:bCs/>
                          <w:color w:val="FFFFFF"/>
                        </w:rPr>
                        <w:t>Mrs L. A. Ruff</w:t>
                      </w:r>
                    </w:p>
                    <w:p w14:paraId="35838488" w14:textId="77777777" w:rsidR="00CB021E" w:rsidRPr="00CB021E" w:rsidRDefault="00CB021E" w:rsidP="00CB021E">
                      <w:pPr>
                        <w:shd w:val="clear" w:color="auto" w:fill="016549"/>
                        <w:rPr>
                          <w:rFonts w:ascii="Calibri Light" w:hAnsi="Calibri Light" w:cs="Calibri Light"/>
                          <w:b/>
                          <w:bCs/>
                          <w:color w:val="DE9E20"/>
                        </w:rPr>
                      </w:pPr>
                      <w:r w:rsidRPr="00CB021E">
                        <w:rPr>
                          <w:rFonts w:ascii="Calibri Light" w:hAnsi="Calibri Light" w:cs="Calibri Light"/>
                          <w:b/>
                          <w:bCs/>
                          <w:color w:val="DE9E20"/>
                        </w:rPr>
                        <w:t>Clerk of the Council</w:t>
                      </w:r>
                    </w:p>
                    <w:p w14:paraId="1180297B" w14:textId="77777777" w:rsidR="00CB021E" w:rsidRPr="00CB021E" w:rsidRDefault="00CB021E" w:rsidP="00CB021E">
                      <w:pPr>
                        <w:rPr>
                          <w:rFonts w:ascii="Calibri Light" w:hAnsi="Calibri Light" w:cs="Calibri Light"/>
                          <w:b/>
                          <w:bCs/>
                          <w:color w:val="FFFFFF"/>
                        </w:rPr>
                      </w:pPr>
                      <w:r w:rsidRPr="00CB021E">
                        <w:rPr>
                          <w:rFonts w:ascii="Calibri Light" w:hAnsi="Calibri Light" w:cs="Calibri Light"/>
                          <w:b/>
                          <w:bCs/>
                          <w:color w:val="FFFFFF"/>
                        </w:rPr>
                        <w:t>6 Leigh Road</w:t>
                      </w:r>
                    </w:p>
                    <w:p w14:paraId="7CC3FF83" w14:textId="77777777" w:rsidR="00CB021E" w:rsidRPr="00CB021E" w:rsidRDefault="00CB021E" w:rsidP="00CB021E">
                      <w:pPr>
                        <w:rPr>
                          <w:rFonts w:ascii="Calibri Light" w:hAnsi="Calibri Light" w:cs="Calibri Light"/>
                          <w:b/>
                          <w:bCs/>
                          <w:color w:val="FFFFFF"/>
                        </w:rPr>
                      </w:pPr>
                      <w:r w:rsidRPr="00CB021E">
                        <w:rPr>
                          <w:rFonts w:ascii="Calibri Light" w:hAnsi="Calibri Light" w:cs="Calibri Light"/>
                          <w:b/>
                          <w:bCs/>
                          <w:color w:val="FFFFFF"/>
                        </w:rPr>
                        <w:t>Street, Somerset</w:t>
                      </w:r>
                    </w:p>
                    <w:p w14:paraId="062E4EC3" w14:textId="77777777" w:rsidR="00CB021E" w:rsidRPr="00CB021E" w:rsidRDefault="00CB021E" w:rsidP="00CB021E">
                      <w:pPr>
                        <w:rPr>
                          <w:rFonts w:ascii="Calibri Light" w:hAnsi="Calibri Light" w:cs="Calibri Light"/>
                          <w:b/>
                          <w:bCs/>
                          <w:color w:val="FFFFFF"/>
                        </w:rPr>
                      </w:pPr>
                      <w:r w:rsidRPr="00CB021E">
                        <w:rPr>
                          <w:rFonts w:ascii="Calibri Light" w:hAnsi="Calibri Light" w:cs="Calibri Light"/>
                          <w:b/>
                          <w:bCs/>
                          <w:color w:val="FFFFFF"/>
                        </w:rPr>
                        <w:t xml:space="preserve">BA16 0HA  </w:t>
                      </w:r>
                    </w:p>
                    <w:p w14:paraId="39904038" w14:textId="77777777" w:rsidR="00CB021E" w:rsidRPr="00CB021E" w:rsidRDefault="00CB021E" w:rsidP="00CB021E">
                      <w:pPr>
                        <w:rPr>
                          <w:rFonts w:ascii="Calibri Light" w:hAnsi="Calibri Light" w:cs="Calibri Light"/>
                          <w:b/>
                          <w:bCs/>
                        </w:rPr>
                      </w:pPr>
                      <w:r w:rsidRPr="00CB021E">
                        <w:rPr>
                          <w:rFonts w:ascii="Calibri Light" w:hAnsi="Calibri Light" w:cs="Calibri Light"/>
                          <w:b/>
                          <w:bCs/>
                        </w:rPr>
                        <w:t xml:space="preserve">            </w:t>
                      </w:r>
                    </w:p>
                    <w:p w14:paraId="6DFC72B7" w14:textId="77777777" w:rsidR="00CB021E" w:rsidRPr="00CB021E" w:rsidRDefault="00CB021E" w:rsidP="00CB021E">
                      <w:pPr>
                        <w:rPr>
                          <w:rFonts w:ascii="Calibri Light" w:hAnsi="Calibri Light" w:cs="Calibri Light"/>
                          <w:color w:val="FFFFFF"/>
                        </w:rPr>
                      </w:pPr>
                      <w:r w:rsidRPr="00CB021E">
                        <w:rPr>
                          <w:rFonts w:ascii="Calibri Light" w:hAnsi="Calibri Light" w:cs="Calibri Light"/>
                          <w:b/>
                          <w:bCs/>
                          <w:color w:val="DE9E20"/>
                        </w:rPr>
                        <w:t xml:space="preserve">T   </w:t>
                      </w:r>
                      <w:r w:rsidRPr="00CB021E">
                        <w:rPr>
                          <w:rFonts w:ascii="Calibri Light" w:hAnsi="Calibri Light" w:cs="Calibri Light"/>
                          <w:b/>
                          <w:bCs/>
                          <w:color w:val="FFFFFF"/>
                        </w:rPr>
                        <w:t xml:space="preserve">01458 440 588    </w:t>
                      </w:r>
                      <w:r w:rsidRPr="00CB021E">
                        <w:rPr>
                          <w:rFonts w:ascii="Calibri Light" w:hAnsi="Calibri Light" w:cs="Calibri Light"/>
                          <w:b/>
                          <w:bCs/>
                          <w:color w:val="DE9E20"/>
                        </w:rPr>
                        <w:t xml:space="preserve">E   </w:t>
                      </w:r>
                      <w:r w:rsidRPr="00CB021E">
                        <w:rPr>
                          <w:rFonts w:ascii="Calibri Light" w:hAnsi="Calibri Light" w:cs="Calibri Light"/>
                          <w:b/>
                          <w:bCs/>
                          <w:color w:val="FFFFFF"/>
                        </w:rPr>
                        <w:t xml:space="preserve">street.parish@street-pc.gov.uk </w:t>
                      </w:r>
                      <w:r w:rsidRPr="00CB021E">
                        <w:rPr>
                          <w:rFonts w:ascii="Calibri Light" w:hAnsi="Calibri Light" w:cs="Calibri Light"/>
                          <w:b/>
                          <w:bCs/>
                          <w:color w:val="FFFFFF"/>
                        </w:rPr>
                        <w:tab/>
                      </w:r>
                      <w:r w:rsidRPr="00CB021E">
                        <w:rPr>
                          <w:rFonts w:ascii="Calibri Light" w:hAnsi="Calibri Light" w:cs="Calibri Light"/>
                          <w:b/>
                          <w:bCs/>
                          <w:color w:val="DE9E20"/>
                        </w:rPr>
                        <w:t xml:space="preserve">W  </w:t>
                      </w:r>
                      <w:r w:rsidRPr="00CB021E">
                        <w:rPr>
                          <w:rFonts w:ascii="Calibri Light" w:hAnsi="Calibri Light" w:cs="Calibri Light"/>
                          <w:b/>
                          <w:bCs/>
                          <w:color w:val="F2F2F2"/>
                        </w:rPr>
                        <w:t>street-pc.gov.uk</w:t>
                      </w:r>
                    </w:p>
                    <w:p w14:paraId="08C9D689" w14:textId="77777777" w:rsidR="00CB021E" w:rsidRPr="00244F65" w:rsidRDefault="00CB021E" w:rsidP="00CB021E">
                      <w:pPr>
                        <w:shd w:val="clear" w:color="auto" w:fill="016549"/>
                        <w:rPr>
                          <w:rFonts w:ascii="Arial" w:hAnsi="Arial" w:cs="Arial"/>
                          <w:b/>
                          <w:bCs/>
                          <w:color w:val="DE9E20"/>
                          <w:sz w:val="20"/>
                          <w:szCs w:val="20"/>
                        </w:rPr>
                      </w:pPr>
                    </w:p>
                    <w:p w14:paraId="42380994" w14:textId="77777777" w:rsidR="00CB021E" w:rsidRDefault="00CB021E" w:rsidP="00CB021E"/>
                  </w:txbxContent>
                </v:textbox>
                <w10:wrap type="square" anchorx="page" anchory="margin"/>
              </v:shape>
            </w:pict>
          </mc:Fallback>
        </mc:AlternateContent>
      </w:r>
      <w:r w:rsidR="00B3645A" w:rsidRPr="00CB021E">
        <w:rPr>
          <w:rFonts w:ascii="Copperplate regular" w:hAnsi="Copperplate regular"/>
          <w:b/>
          <w:bCs/>
          <w:noProof/>
          <w:sz w:val="40"/>
          <w:szCs w:val="40"/>
          <w:u w:val="single"/>
          <w:lang w:val="en-US"/>
        </w:rPr>
        <w:drawing>
          <wp:anchor distT="0" distB="0" distL="114300" distR="114300" simplePos="0" relativeHeight="251675648" behindDoc="1" locked="0" layoutInCell="1" allowOverlap="1" wp14:anchorId="09A96A72" wp14:editId="742DE84D">
            <wp:simplePos x="0" y="0"/>
            <wp:positionH relativeFrom="column">
              <wp:posOffset>4534535</wp:posOffset>
            </wp:positionH>
            <wp:positionV relativeFrom="page">
              <wp:posOffset>245745</wp:posOffset>
            </wp:positionV>
            <wp:extent cx="1695600" cy="1249200"/>
            <wp:effectExtent l="0" t="0" r="0" b="8255"/>
            <wp:wrapTight wrapText="bothSides">
              <wp:wrapPolygon edited="0">
                <wp:start x="0" y="0"/>
                <wp:lineTo x="0" y="21413"/>
                <wp:lineTo x="21357" y="21413"/>
                <wp:lineTo x="21357"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600" cy="124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C09E6" w14:textId="5EBDC60A" w:rsidR="009051CC" w:rsidRPr="00BE2ADE" w:rsidRDefault="000B23EC">
      <w:pPr>
        <w:widowControl w:val="0"/>
        <w:autoSpaceDE w:val="0"/>
        <w:autoSpaceDN w:val="0"/>
        <w:adjustRightInd w:val="0"/>
        <w:rPr>
          <w:rFonts w:ascii="Calibri Light" w:hAnsi="Calibri Light" w:cs="Calibri Light"/>
          <w:b/>
          <w:sz w:val="22"/>
          <w:szCs w:val="22"/>
          <w:lang w:val="en-US"/>
        </w:rPr>
      </w:pPr>
      <w:r>
        <w:rPr>
          <w:rFonts w:ascii="Calibri Light" w:hAnsi="Calibri Light" w:cs="Calibri Light"/>
          <w:b/>
          <w:bCs/>
          <w:sz w:val="22"/>
          <w:szCs w:val="22"/>
          <w:lang w:val="en-US"/>
        </w:rPr>
        <w:t>2</w:t>
      </w:r>
      <w:r w:rsidR="00A533A6">
        <w:rPr>
          <w:rFonts w:ascii="Calibri Light" w:hAnsi="Calibri Light" w:cs="Calibri Light"/>
          <w:b/>
          <w:bCs/>
          <w:sz w:val="22"/>
          <w:szCs w:val="22"/>
          <w:lang w:val="en-US"/>
        </w:rPr>
        <w:t>4</w:t>
      </w:r>
      <w:r w:rsidRPr="000B23EC">
        <w:rPr>
          <w:rFonts w:ascii="Calibri Light" w:hAnsi="Calibri Light" w:cs="Calibri Light"/>
          <w:b/>
          <w:bCs/>
          <w:sz w:val="22"/>
          <w:szCs w:val="22"/>
          <w:vertAlign w:val="superscript"/>
          <w:lang w:val="en-US"/>
        </w:rPr>
        <w:t>th</w:t>
      </w:r>
      <w:r>
        <w:rPr>
          <w:rFonts w:ascii="Calibri Light" w:hAnsi="Calibri Light" w:cs="Calibri Light"/>
          <w:b/>
          <w:bCs/>
          <w:sz w:val="22"/>
          <w:szCs w:val="22"/>
          <w:lang w:val="en-US"/>
        </w:rPr>
        <w:t xml:space="preserve"> February</w:t>
      </w:r>
      <w:r w:rsidR="00132714" w:rsidRPr="00BE2ADE">
        <w:rPr>
          <w:rFonts w:ascii="Calibri Light" w:hAnsi="Calibri Light" w:cs="Calibri Light"/>
          <w:b/>
          <w:bCs/>
          <w:sz w:val="22"/>
          <w:szCs w:val="22"/>
          <w:lang w:val="en-US"/>
        </w:rPr>
        <w:t xml:space="preserve"> 2022</w:t>
      </w:r>
      <w:r w:rsidR="003B3740" w:rsidRPr="00BE2ADE">
        <w:rPr>
          <w:rFonts w:ascii="Calibri Light" w:hAnsi="Calibri Light" w:cs="Calibri Light"/>
          <w:b/>
          <w:bCs/>
          <w:sz w:val="22"/>
          <w:szCs w:val="22"/>
          <w:lang w:val="en-US"/>
        </w:rPr>
        <w:tab/>
      </w:r>
      <w:r w:rsidR="00E14F79" w:rsidRPr="00BE2ADE">
        <w:rPr>
          <w:rFonts w:ascii="Calibri Light" w:hAnsi="Calibri Light" w:cs="Calibri Light"/>
          <w:bCs/>
          <w:sz w:val="22"/>
          <w:szCs w:val="22"/>
          <w:lang w:val="en-US"/>
        </w:rPr>
        <w:tab/>
      </w:r>
    </w:p>
    <w:p w14:paraId="6AD559DC" w14:textId="15E52E68" w:rsidR="00873E5E" w:rsidRPr="00F31932" w:rsidRDefault="00873E5E" w:rsidP="00F06225">
      <w:pPr>
        <w:rPr>
          <w:rFonts w:ascii="Calibri Light" w:hAnsi="Calibri Light" w:cs="Calibri Light"/>
          <w:sz w:val="22"/>
          <w:szCs w:val="22"/>
        </w:rPr>
      </w:pPr>
    </w:p>
    <w:p w14:paraId="14320B66" w14:textId="04AD999D" w:rsidR="00873E5E" w:rsidRDefault="00943C54" w:rsidP="00F06225">
      <w:pPr>
        <w:rPr>
          <w:rFonts w:ascii="Calibri Light" w:hAnsi="Calibri Light" w:cs="Calibri Light"/>
          <w:sz w:val="22"/>
          <w:szCs w:val="22"/>
        </w:rPr>
      </w:pPr>
      <w:r>
        <w:rPr>
          <w:rFonts w:ascii="Calibri Light" w:hAnsi="Calibri Light" w:cs="Calibri Light"/>
          <w:sz w:val="22"/>
          <w:szCs w:val="22"/>
        </w:rPr>
        <w:t xml:space="preserve">PRESS RELEASE – GRANT FOR GREENBANK SWIMMING POOL </w:t>
      </w:r>
      <w:r w:rsidR="00A92EF1">
        <w:rPr>
          <w:rFonts w:ascii="Calibri Light" w:hAnsi="Calibri Light" w:cs="Calibri Light"/>
          <w:sz w:val="22"/>
          <w:szCs w:val="22"/>
        </w:rPr>
        <w:t>2022</w:t>
      </w:r>
      <w:r w:rsidR="00A533A6">
        <w:rPr>
          <w:rFonts w:ascii="Calibri Light" w:hAnsi="Calibri Light" w:cs="Calibri Light"/>
          <w:sz w:val="22"/>
          <w:szCs w:val="22"/>
        </w:rPr>
        <w:t>/23</w:t>
      </w:r>
    </w:p>
    <w:p w14:paraId="12EAC9F8" w14:textId="5452EFD5" w:rsidR="00A533A6" w:rsidRDefault="00A533A6" w:rsidP="00F06225">
      <w:pPr>
        <w:rPr>
          <w:rFonts w:ascii="Calibri Light" w:hAnsi="Calibri Light" w:cs="Calibri Light"/>
          <w:sz w:val="22"/>
          <w:szCs w:val="22"/>
        </w:rPr>
      </w:pPr>
    </w:p>
    <w:p w14:paraId="0CC795D3" w14:textId="5FCB7227" w:rsidR="00A533A6" w:rsidRDefault="00A533A6" w:rsidP="00F06225">
      <w:pPr>
        <w:rPr>
          <w:rFonts w:ascii="Calibri Light" w:hAnsi="Calibri Light" w:cs="Calibri Light"/>
          <w:sz w:val="22"/>
          <w:szCs w:val="22"/>
        </w:rPr>
      </w:pPr>
    </w:p>
    <w:p w14:paraId="1AE72C58" w14:textId="5FD2DE8C" w:rsidR="00A533A6" w:rsidRDefault="00A533A6" w:rsidP="00F06225">
      <w:pPr>
        <w:rPr>
          <w:rFonts w:ascii="Calibri Light" w:hAnsi="Calibri Light" w:cs="Calibri Light"/>
          <w:sz w:val="22"/>
          <w:szCs w:val="22"/>
        </w:rPr>
      </w:pPr>
      <w:r>
        <w:rPr>
          <w:noProof/>
        </w:rPr>
        <w:drawing>
          <wp:inline distT="0" distB="0" distL="0" distR="0" wp14:anchorId="37B07C6C" wp14:editId="08A213BA">
            <wp:extent cx="5715000" cy="3810000"/>
            <wp:effectExtent l="0" t="0" r="0" b="0"/>
            <wp:docPr id="1" name="Picture 1" descr="A picture containing sky, tree, outdoor,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tree, outdoor, day&#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6C6B309B" w14:textId="6734A3D7" w:rsidR="00A533A6" w:rsidRDefault="00A533A6" w:rsidP="00F06225">
      <w:pPr>
        <w:rPr>
          <w:rFonts w:ascii="Calibri Light" w:hAnsi="Calibri Light" w:cs="Calibri Light"/>
          <w:sz w:val="22"/>
          <w:szCs w:val="22"/>
        </w:rPr>
      </w:pPr>
    </w:p>
    <w:p w14:paraId="697E60EB" w14:textId="30591434" w:rsidR="00A533A6" w:rsidRDefault="00A533A6" w:rsidP="00F06225">
      <w:pPr>
        <w:rPr>
          <w:rFonts w:ascii="Calibri Light" w:hAnsi="Calibri Light" w:cs="Calibri Light"/>
          <w:sz w:val="22"/>
          <w:szCs w:val="22"/>
        </w:rPr>
      </w:pPr>
    </w:p>
    <w:p w14:paraId="026E1CEA" w14:textId="77777777" w:rsidR="00384A3E" w:rsidRDefault="000032D1" w:rsidP="00F06225">
      <w:pPr>
        <w:rPr>
          <w:rFonts w:ascii="Calibri Light" w:hAnsi="Calibri Light" w:cs="Calibri Light"/>
          <w:sz w:val="22"/>
          <w:szCs w:val="22"/>
        </w:rPr>
      </w:pPr>
      <w:r>
        <w:rPr>
          <w:rFonts w:ascii="Calibri Light" w:hAnsi="Calibri Light" w:cs="Calibri Light"/>
          <w:sz w:val="22"/>
          <w:szCs w:val="22"/>
        </w:rPr>
        <w:t xml:space="preserve">Street Parish Council is </w:t>
      </w:r>
      <w:r w:rsidR="005B7AAF">
        <w:rPr>
          <w:rFonts w:ascii="Calibri Light" w:hAnsi="Calibri Light" w:cs="Calibri Light"/>
          <w:sz w:val="22"/>
          <w:szCs w:val="22"/>
        </w:rPr>
        <w:t xml:space="preserve">very proud to have supported the </w:t>
      </w:r>
      <w:r w:rsidR="00CC0FB3">
        <w:rPr>
          <w:rFonts w:ascii="Calibri Light" w:hAnsi="Calibri Light" w:cs="Calibri Light"/>
          <w:sz w:val="22"/>
          <w:szCs w:val="22"/>
        </w:rPr>
        <w:t>much-loved</w:t>
      </w:r>
      <w:r w:rsidR="005B7AAF">
        <w:rPr>
          <w:rFonts w:ascii="Calibri Light" w:hAnsi="Calibri Light" w:cs="Calibri Light"/>
          <w:sz w:val="22"/>
          <w:szCs w:val="22"/>
        </w:rPr>
        <w:t xml:space="preserve"> Greenbank Pool</w:t>
      </w:r>
      <w:r w:rsidR="00695CDB">
        <w:rPr>
          <w:rFonts w:ascii="Calibri Light" w:hAnsi="Calibri Light" w:cs="Calibri Light"/>
          <w:sz w:val="22"/>
          <w:szCs w:val="22"/>
        </w:rPr>
        <w:t xml:space="preserve"> </w:t>
      </w:r>
      <w:r w:rsidR="00384A3E">
        <w:rPr>
          <w:rFonts w:ascii="Calibri Light" w:hAnsi="Calibri Light" w:cs="Calibri Light"/>
          <w:sz w:val="22"/>
          <w:szCs w:val="22"/>
        </w:rPr>
        <w:t xml:space="preserve">through the challenging </w:t>
      </w:r>
      <w:r w:rsidR="00695CDB">
        <w:rPr>
          <w:rFonts w:ascii="Calibri Light" w:hAnsi="Calibri Light" w:cs="Calibri Light"/>
          <w:sz w:val="22"/>
          <w:szCs w:val="22"/>
        </w:rPr>
        <w:t>years</w:t>
      </w:r>
      <w:r w:rsidR="00384A3E">
        <w:rPr>
          <w:rFonts w:ascii="Calibri Light" w:hAnsi="Calibri Light" w:cs="Calibri Light"/>
          <w:sz w:val="22"/>
          <w:szCs w:val="22"/>
        </w:rPr>
        <w:t xml:space="preserve"> of Covid-19</w:t>
      </w:r>
      <w:r w:rsidR="00CC0FB3">
        <w:rPr>
          <w:rFonts w:ascii="Calibri Light" w:hAnsi="Calibri Light" w:cs="Calibri Light"/>
          <w:sz w:val="22"/>
          <w:szCs w:val="22"/>
        </w:rPr>
        <w:t xml:space="preserve">. </w:t>
      </w:r>
    </w:p>
    <w:p w14:paraId="274D5245" w14:textId="77777777" w:rsidR="00384A3E" w:rsidRDefault="00384A3E" w:rsidP="00F06225">
      <w:pPr>
        <w:rPr>
          <w:rFonts w:ascii="Calibri Light" w:hAnsi="Calibri Light" w:cs="Calibri Light"/>
          <w:sz w:val="22"/>
          <w:szCs w:val="22"/>
        </w:rPr>
      </w:pPr>
    </w:p>
    <w:p w14:paraId="385C07AC" w14:textId="26AF6A3B" w:rsidR="00A92EF1" w:rsidRDefault="00CC0FB3" w:rsidP="00F06225">
      <w:pPr>
        <w:rPr>
          <w:rFonts w:ascii="Calibri Light" w:hAnsi="Calibri Light" w:cs="Calibri Light"/>
          <w:sz w:val="22"/>
          <w:szCs w:val="22"/>
        </w:rPr>
      </w:pPr>
      <w:r>
        <w:rPr>
          <w:rFonts w:ascii="Calibri Light" w:hAnsi="Calibri Light" w:cs="Calibri Light"/>
          <w:sz w:val="22"/>
          <w:szCs w:val="22"/>
        </w:rPr>
        <w:t>Since 2020</w:t>
      </w:r>
      <w:r w:rsidR="00957B9F">
        <w:rPr>
          <w:rFonts w:ascii="Calibri Light" w:hAnsi="Calibri Light" w:cs="Calibri Light"/>
          <w:sz w:val="22"/>
          <w:szCs w:val="22"/>
        </w:rPr>
        <w:t>, over three financial years,</w:t>
      </w:r>
      <w:r>
        <w:rPr>
          <w:rFonts w:ascii="Calibri Light" w:hAnsi="Calibri Light" w:cs="Calibri Light"/>
          <w:sz w:val="22"/>
          <w:szCs w:val="22"/>
        </w:rPr>
        <w:t xml:space="preserve"> the Council has awarded the Pool </w:t>
      </w:r>
      <w:r w:rsidR="00695CDB">
        <w:rPr>
          <w:rFonts w:ascii="Calibri Light" w:hAnsi="Calibri Light" w:cs="Calibri Light"/>
          <w:sz w:val="22"/>
          <w:szCs w:val="22"/>
        </w:rPr>
        <w:t>grant</w:t>
      </w:r>
      <w:r w:rsidR="009A7FE9">
        <w:rPr>
          <w:rFonts w:ascii="Calibri Light" w:hAnsi="Calibri Light" w:cs="Calibri Light"/>
          <w:sz w:val="22"/>
          <w:szCs w:val="22"/>
        </w:rPr>
        <w:t xml:space="preserve">s totalling £80,000.  </w:t>
      </w:r>
      <w:r>
        <w:rPr>
          <w:rFonts w:ascii="Calibri Light" w:hAnsi="Calibri Light" w:cs="Calibri Light"/>
          <w:sz w:val="22"/>
          <w:szCs w:val="22"/>
        </w:rPr>
        <w:t>Sadly, d</w:t>
      </w:r>
      <w:r w:rsidR="00CA42F1">
        <w:rPr>
          <w:rFonts w:ascii="Calibri Light" w:hAnsi="Calibri Light" w:cs="Calibri Light"/>
          <w:sz w:val="22"/>
          <w:szCs w:val="22"/>
        </w:rPr>
        <w:t xml:space="preserve">ue to </w:t>
      </w:r>
      <w:r w:rsidR="00163FDB">
        <w:rPr>
          <w:rFonts w:ascii="Calibri Light" w:hAnsi="Calibri Light" w:cs="Calibri Light"/>
          <w:sz w:val="22"/>
          <w:szCs w:val="22"/>
        </w:rPr>
        <w:t xml:space="preserve">the </w:t>
      </w:r>
      <w:r w:rsidR="00CA42F1">
        <w:rPr>
          <w:rFonts w:ascii="Calibri Light" w:hAnsi="Calibri Light" w:cs="Calibri Light"/>
          <w:sz w:val="22"/>
          <w:szCs w:val="22"/>
        </w:rPr>
        <w:t xml:space="preserve">Covid restrictions it was not possible to open the facility </w:t>
      </w:r>
      <w:r>
        <w:rPr>
          <w:rFonts w:ascii="Calibri Light" w:hAnsi="Calibri Light" w:cs="Calibri Light"/>
          <w:sz w:val="22"/>
          <w:szCs w:val="22"/>
        </w:rPr>
        <w:t>for the summers of</w:t>
      </w:r>
      <w:r w:rsidR="00CA42F1">
        <w:rPr>
          <w:rFonts w:ascii="Calibri Light" w:hAnsi="Calibri Light" w:cs="Calibri Light"/>
          <w:sz w:val="22"/>
          <w:szCs w:val="22"/>
        </w:rPr>
        <w:t xml:space="preserve"> 2020 </w:t>
      </w:r>
      <w:r>
        <w:rPr>
          <w:rFonts w:ascii="Calibri Light" w:hAnsi="Calibri Light" w:cs="Calibri Light"/>
          <w:sz w:val="22"/>
          <w:szCs w:val="22"/>
        </w:rPr>
        <w:t>and</w:t>
      </w:r>
      <w:r w:rsidR="00CA42F1">
        <w:rPr>
          <w:rFonts w:ascii="Calibri Light" w:hAnsi="Calibri Light" w:cs="Calibri Light"/>
          <w:sz w:val="22"/>
          <w:szCs w:val="22"/>
        </w:rPr>
        <w:t xml:space="preserve"> 2021 and </w:t>
      </w:r>
      <w:proofErr w:type="gramStart"/>
      <w:r w:rsidR="00207686">
        <w:rPr>
          <w:rFonts w:ascii="Calibri Light" w:hAnsi="Calibri Light" w:cs="Calibri Light"/>
          <w:sz w:val="22"/>
          <w:szCs w:val="22"/>
        </w:rPr>
        <w:t>local residents</w:t>
      </w:r>
      <w:proofErr w:type="gramEnd"/>
      <w:r w:rsidR="00207686">
        <w:rPr>
          <w:rFonts w:ascii="Calibri Light" w:hAnsi="Calibri Light" w:cs="Calibri Light"/>
          <w:sz w:val="22"/>
          <w:szCs w:val="22"/>
        </w:rPr>
        <w:t xml:space="preserve"> have really missed being able to enjoy </w:t>
      </w:r>
      <w:r w:rsidR="003B6941">
        <w:rPr>
          <w:rFonts w:ascii="Calibri Light" w:hAnsi="Calibri Light" w:cs="Calibri Light"/>
          <w:sz w:val="22"/>
          <w:szCs w:val="22"/>
        </w:rPr>
        <w:t>the Pool.</w:t>
      </w:r>
    </w:p>
    <w:p w14:paraId="7EEB3105" w14:textId="1FC4896D" w:rsidR="00CC0FB3" w:rsidRDefault="00CC0FB3" w:rsidP="00F06225">
      <w:pPr>
        <w:rPr>
          <w:rFonts w:ascii="Calibri Light" w:hAnsi="Calibri Light" w:cs="Calibri Light"/>
          <w:sz w:val="22"/>
          <w:szCs w:val="22"/>
        </w:rPr>
      </w:pPr>
    </w:p>
    <w:p w14:paraId="51D8D0C5" w14:textId="6F710467" w:rsidR="00CC0FB3" w:rsidRDefault="00CC0FB3" w:rsidP="00F06225">
      <w:pPr>
        <w:rPr>
          <w:rFonts w:ascii="Calibri Light" w:hAnsi="Calibri Light" w:cs="Calibri Light"/>
          <w:sz w:val="22"/>
          <w:szCs w:val="22"/>
        </w:rPr>
      </w:pPr>
      <w:r>
        <w:rPr>
          <w:rFonts w:ascii="Calibri Light" w:hAnsi="Calibri Light" w:cs="Calibri Light"/>
          <w:sz w:val="22"/>
          <w:szCs w:val="22"/>
        </w:rPr>
        <w:t>By increasing the grant to Greenbank Pool, the Parish Council has helped ensure the Pool can open again this year, and preparations are now under way to open to the public from Saturday 30</w:t>
      </w:r>
      <w:r w:rsidRPr="00CC0FB3">
        <w:rPr>
          <w:rFonts w:ascii="Calibri Light" w:hAnsi="Calibri Light" w:cs="Calibri Light"/>
          <w:sz w:val="22"/>
          <w:szCs w:val="22"/>
          <w:vertAlign w:val="superscript"/>
        </w:rPr>
        <w:t>th</w:t>
      </w:r>
      <w:r>
        <w:rPr>
          <w:rFonts w:ascii="Calibri Light" w:hAnsi="Calibri Light" w:cs="Calibri Light"/>
          <w:sz w:val="22"/>
          <w:szCs w:val="22"/>
        </w:rPr>
        <w:t xml:space="preserve"> April.</w:t>
      </w:r>
    </w:p>
    <w:p w14:paraId="5DC2E2DF" w14:textId="18865DCE" w:rsidR="00CC0FB3" w:rsidRDefault="00CC0FB3" w:rsidP="00F06225">
      <w:pPr>
        <w:rPr>
          <w:rFonts w:ascii="Calibri Light" w:hAnsi="Calibri Light" w:cs="Calibri Light"/>
          <w:sz w:val="22"/>
          <w:szCs w:val="22"/>
        </w:rPr>
      </w:pPr>
    </w:p>
    <w:p w14:paraId="75C964AD" w14:textId="20A9AB82" w:rsidR="00CC0FB3" w:rsidRDefault="00CC0FB3" w:rsidP="00F06225">
      <w:pPr>
        <w:rPr>
          <w:rFonts w:ascii="Calibri Light" w:hAnsi="Calibri Light" w:cs="Calibri Light"/>
          <w:sz w:val="22"/>
          <w:szCs w:val="22"/>
        </w:rPr>
      </w:pPr>
      <w:r>
        <w:rPr>
          <w:rFonts w:ascii="Calibri Light" w:hAnsi="Calibri Light" w:cs="Calibri Light"/>
          <w:sz w:val="22"/>
          <w:szCs w:val="22"/>
        </w:rPr>
        <w:t xml:space="preserve">Parish Councillors </w:t>
      </w:r>
      <w:r w:rsidR="00957B9F">
        <w:rPr>
          <w:rFonts w:ascii="Calibri Light" w:hAnsi="Calibri Light" w:cs="Calibri Light"/>
          <w:sz w:val="22"/>
          <w:szCs w:val="22"/>
        </w:rPr>
        <w:t xml:space="preserve">recently </w:t>
      </w:r>
      <w:r>
        <w:rPr>
          <w:rFonts w:ascii="Calibri Light" w:hAnsi="Calibri Light" w:cs="Calibri Light"/>
          <w:sz w:val="22"/>
          <w:szCs w:val="22"/>
        </w:rPr>
        <w:t>voted for an increased grant for the financial year 2022/23 with conditions</w:t>
      </w:r>
      <w:r w:rsidR="00957B9F">
        <w:rPr>
          <w:rFonts w:ascii="Calibri Light" w:hAnsi="Calibri Light" w:cs="Calibri Light"/>
          <w:sz w:val="22"/>
          <w:szCs w:val="22"/>
        </w:rPr>
        <w:t xml:space="preserve"> attached to the grant</w:t>
      </w:r>
      <w:r>
        <w:rPr>
          <w:rFonts w:ascii="Calibri Light" w:hAnsi="Calibri Light" w:cs="Calibri Light"/>
          <w:sz w:val="22"/>
          <w:szCs w:val="22"/>
        </w:rPr>
        <w:t xml:space="preserve"> including opening dates and hours to ensure the residents of Street have best value for the public funding.</w:t>
      </w:r>
    </w:p>
    <w:p w14:paraId="04A68D70" w14:textId="1DDFADC3" w:rsidR="003B6941" w:rsidRDefault="003B6941" w:rsidP="00F06225">
      <w:pPr>
        <w:rPr>
          <w:rFonts w:ascii="Calibri Light" w:hAnsi="Calibri Light" w:cs="Calibri Light"/>
          <w:sz w:val="22"/>
          <w:szCs w:val="22"/>
        </w:rPr>
      </w:pPr>
    </w:p>
    <w:p w14:paraId="2919D953" w14:textId="5FB30391" w:rsidR="00A533A6" w:rsidRDefault="00A533A6" w:rsidP="00F06225">
      <w:pPr>
        <w:rPr>
          <w:rFonts w:ascii="Calibri Light" w:hAnsi="Calibri Light" w:cs="Calibri Light"/>
          <w:sz w:val="22"/>
          <w:szCs w:val="22"/>
        </w:rPr>
      </w:pPr>
    </w:p>
    <w:p w14:paraId="719CB747" w14:textId="77777777" w:rsidR="00A533A6" w:rsidRDefault="00A533A6" w:rsidP="00F06225">
      <w:pPr>
        <w:rPr>
          <w:rFonts w:ascii="Calibri Light" w:hAnsi="Calibri Light" w:cs="Calibri Light"/>
          <w:sz w:val="22"/>
          <w:szCs w:val="22"/>
        </w:rPr>
      </w:pPr>
    </w:p>
    <w:p w14:paraId="273BC4CA" w14:textId="38D2F739" w:rsidR="00CC0FB3" w:rsidRDefault="009067FA" w:rsidP="00F06225">
      <w:pPr>
        <w:rPr>
          <w:rFonts w:ascii="Calibri Light" w:hAnsi="Calibri Light" w:cs="Calibri Light"/>
          <w:sz w:val="22"/>
          <w:szCs w:val="22"/>
        </w:rPr>
      </w:pPr>
      <w:r>
        <w:rPr>
          <w:rFonts w:ascii="Calibri Light" w:hAnsi="Calibri Light" w:cs="Calibri Light"/>
          <w:sz w:val="22"/>
          <w:szCs w:val="22"/>
        </w:rPr>
        <w:lastRenderedPageBreak/>
        <w:t>Family season tickets</w:t>
      </w:r>
      <w:r w:rsidR="00CC0FB3">
        <w:rPr>
          <w:rFonts w:ascii="Calibri Light" w:hAnsi="Calibri Light" w:cs="Calibri Light"/>
          <w:sz w:val="22"/>
          <w:szCs w:val="22"/>
        </w:rPr>
        <w:t xml:space="preserve"> will continue to be offered and for</w:t>
      </w:r>
      <w:r>
        <w:rPr>
          <w:rFonts w:ascii="Calibri Light" w:hAnsi="Calibri Light" w:cs="Calibri Light"/>
          <w:sz w:val="22"/>
          <w:szCs w:val="22"/>
        </w:rPr>
        <w:t xml:space="preserve"> Street residents </w:t>
      </w:r>
      <w:r w:rsidR="00CC0FB3">
        <w:rPr>
          <w:rFonts w:ascii="Calibri Light" w:hAnsi="Calibri Light" w:cs="Calibri Light"/>
          <w:sz w:val="22"/>
          <w:szCs w:val="22"/>
        </w:rPr>
        <w:t xml:space="preserve">the price will be reduced, thanks to the Council’s </w:t>
      </w:r>
      <w:r w:rsidR="00957B9F">
        <w:rPr>
          <w:rFonts w:ascii="Calibri Light" w:hAnsi="Calibri Light" w:cs="Calibri Light"/>
          <w:sz w:val="22"/>
          <w:szCs w:val="22"/>
        </w:rPr>
        <w:t xml:space="preserve">additional </w:t>
      </w:r>
      <w:r w:rsidR="00CC0FB3">
        <w:rPr>
          <w:rFonts w:ascii="Calibri Light" w:hAnsi="Calibri Light" w:cs="Calibri Light"/>
          <w:sz w:val="22"/>
          <w:szCs w:val="22"/>
        </w:rPr>
        <w:t>support</w:t>
      </w:r>
      <w:r w:rsidR="00160D40">
        <w:rPr>
          <w:rFonts w:ascii="Calibri Light" w:hAnsi="Calibri Light" w:cs="Calibri Light"/>
          <w:sz w:val="22"/>
          <w:szCs w:val="22"/>
        </w:rPr>
        <w:t xml:space="preserve">.  </w:t>
      </w:r>
    </w:p>
    <w:p w14:paraId="09484B67" w14:textId="77777777" w:rsidR="00CC0FB3" w:rsidRDefault="00CC0FB3" w:rsidP="00F06225">
      <w:pPr>
        <w:rPr>
          <w:rFonts w:ascii="Calibri Light" w:hAnsi="Calibri Light" w:cs="Calibri Light"/>
          <w:sz w:val="22"/>
          <w:szCs w:val="22"/>
        </w:rPr>
      </w:pPr>
    </w:p>
    <w:p w14:paraId="203469F3" w14:textId="77777777" w:rsidR="00A35F27" w:rsidRDefault="00CC0FB3" w:rsidP="00F06225">
      <w:pPr>
        <w:rPr>
          <w:rFonts w:ascii="Calibri Light" w:hAnsi="Calibri Light" w:cs="Calibri Light"/>
          <w:sz w:val="22"/>
          <w:szCs w:val="22"/>
        </w:rPr>
      </w:pPr>
      <w:r>
        <w:rPr>
          <w:rFonts w:ascii="Calibri Light" w:hAnsi="Calibri Light" w:cs="Calibri Light"/>
          <w:sz w:val="22"/>
          <w:szCs w:val="22"/>
        </w:rPr>
        <w:t xml:space="preserve">Following a public meeting at The Bear, attended by </w:t>
      </w:r>
      <w:r w:rsidR="00957B9F">
        <w:rPr>
          <w:rFonts w:ascii="Calibri Light" w:hAnsi="Calibri Light" w:cs="Calibri Light"/>
          <w:sz w:val="22"/>
          <w:szCs w:val="22"/>
        </w:rPr>
        <w:t xml:space="preserve">many concerned </w:t>
      </w:r>
      <w:r>
        <w:rPr>
          <w:rFonts w:ascii="Calibri Light" w:hAnsi="Calibri Light" w:cs="Calibri Light"/>
          <w:sz w:val="22"/>
          <w:szCs w:val="22"/>
        </w:rPr>
        <w:t>Street residents, a</w:t>
      </w:r>
      <w:r w:rsidR="00D061D6">
        <w:rPr>
          <w:rFonts w:ascii="Calibri Light" w:hAnsi="Calibri Light" w:cs="Calibri Light"/>
          <w:sz w:val="22"/>
          <w:szCs w:val="22"/>
        </w:rPr>
        <w:t xml:space="preserve"> Friends of Greenbank Pool is being formed</w:t>
      </w:r>
      <w:r w:rsidR="00146228">
        <w:rPr>
          <w:rFonts w:ascii="Calibri Light" w:hAnsi="Calibri Light" w:cs="Calibri Light"/>
          <w:sz w:val="22"/>
          <w:szCs w:val="22"/>
        </w:rPr>
        <w:t xml:space="preserve"> to work with the </w:t>
      </w:r>
      <w:r>
        <w:rPr>
          <w:rFonts w:ascii="Calibri Light" w:hAnsi="Calibri Light" w:cs="Calibri Light"/>
          <w:sz w:val="22"/>
          <w:szCs w:val="22"/>
        </w:rPr>
        <w:t>Trustees of Greenbank Pool</w:t>
      </w:r>
      <w:r w:rsidR="00146228">
        <w:rPr>
          <w:rFonts w:ascii="Calibri Light" w:hAnsi="Calibri Light" w:cs="Calibri Light"/>
          <w:sz w:val="22"/>
          <w:szCs w:val="22"/>
        </w:rPr>
        <w:t xml:space="preserve"> on plans to make the facility </w:t>
      </w:r>
      <w:r w:rsidR="003D5E63">
        <w:rPr>
          <w:rFonts w:ascii="Calibri Light" w:hAnsi="Calibri Light" w:cs="Calibri Light"/>
          <w:sz w:val="22"/>
          <w:szCs w:val="22"/>
        </w:rPr>
        <w:t>more sustainable.</w:t>
      </w:r>
      <w:r>
        <w:rPr>
          <w:rFonts w:ascii="Calibri Light" w:hAnsi="Calibri Light" w:cs="Calibri Light"/>
          <w:sz w:val="22"/>
          <w:szCs w:val="22"/>
        </w:rPr>
        <w:t xml:space="preserve"> </w:t>
      </w:r>
    </w:p>
    <w:p w14:paraId="1A285EB3" w14:textId="77777777" w:rsidR="00A35F27" w:rsidRDefault="00A35F27" w:rsidP="00F06225">
      <w:pPr>
        <w:rPr>
          <w:rFonts w:ascii="Calibri Light" w:hAnsi="Calibri Light" w:cs="Calibri Light"/>
          <w:sz w:val="22"/>
          <w:szCs w:val="22"/>
        </w:rPr>
      </w:pPr>
    </w:p>
    <w:p w14:paraId="233D32E2" w14:textId="659F375B" w:rsidR="003B6941" w:rsidRDefault="00A35F27" w:rsidP="00F06225">
      <w:pPr>
        <w:rPr>
          <w:rFonts w:ascii="Calibri Light" w:hAnsi="Calibri Light" w:cs="Calibri Light"/>
          <w:sz w:val="22"/>
          <w:szCs w:val="22"/>
        </w:rPr>
      </w:pPr>
      <w:r>
        <w:rPr>
          <w:rFonts w:ascii="Calibri Light" w:hAnsi="Calibri Light" w:cs="Calibri Light"/>
          <w:sz w:val="22"/>
          <w:szCs w:val="22"/>
        </w:rPr>
        <w:t xml:space="preserve">Chair of the Parish Council Cllr Laura Wolfers said “We all know that the </w:t>
      </w:r>
      <w:r w:rsidR="00A47163">
        <w:rPr>
          <w:rFonts w:ascii="Calibri Light" w:hAnsi="Calibri Light" w:cs="Calibri Light"/>
          <w:sz w:val="22"/>
          <w:szCs w:val="22"/>
        </w:rPr>
        <w:t xml:space="preserve">repeated </w:t>
      </w:r>
      <w:r>
        <w:rPr>
          <w:rFonts w:ascii="Calibri Light" w:hAnsi="Calibri Light" w:cs="Calibri Light"/>
          <w:sz w:val="22"/>
          <w:szCs w:val="22"/>
        </w:rPr>
        <w:t xml:space="preserve">lockdowns, illness and isolation have made life really difficult for many </w:t>
      </w:r>
      <w:r w:rsidR="001D0B72">
        <w:rPr>
          <w:rFonts w:ascii="Calibri Light" w:hAnsi="Calibri Light" w:cs="Calibri Light"/>
          <w:sz w:val="22"/>
          <w:szCs w:val="22"/>
        </w:rPr>
        <w:t xml:space="preserve">of the residents of Street. As </w:t>
      </w:r>
      <w:r w:rsidR="00CC0FB3">
        <w:rPr>
          <w:rFonts w:ascii="Calibri Light" w:hAnsi="Calibri Light" w:cs="Calibri Light"/>
          <w:sz w:val="22"/>
          <w:szCs w:val="22"/>
        </w:rPr>
        <w:t xml:space="preserve">Parish Councillors </w:t>
      </w:r>
      <w:r w:rsidR="001D0B72">
        <w:rPr>
          <w:rFonts w:ascii="Calibri Light" w:hAnsi="Calibri Light" w:cs="Calibri Light"/>
          <w:sz w:val="22"/>
          <w:szCs w:val="22"/>
        </w:rPr>
        <w:t xml:space="preserve">we </w:t>
      </w:r>
      <w:r w:rsidR="00CC0FB3">
        <w:rPr>
          <w:rFonts w:ascii="Calibri Light" w:hAnsi="Calibri Light" w:cs="Calibri Light"/>
          <w:sz w:val="22"/>
          <w:szCs w:val="22"/>
        </w:rPr>
        <w:t>are keen</w:t>
      </w:r>
      <w:r w:rsidR="00A47163">
        <w:rPr>
          <w:rFonts w:ascii="Calibri Light" w:hAnsi="Calibri Light" w:cs="Calibri Light"/>
          <w:sz w:val="22"/>
          <w:szCs w:val="22"/>
        </w:rPr>
        <w:t xml:space="preserve"> to see Greenbank Pool bring people back together in a Covid secure way, </w:t>
      </w:r>
      <w:r w:rsidR="00902566">
        <w:rPr>
          <w:rFonts w:ascii="Calibri Light" w:hAnsi="Calibri Light" w:cs="Calibri Light"/>
          <w:sz w:val="22"/>
          <w:szCs w:val="22"/>
        </w:rPr>
        <w:t>improving physical and mental health. W</w:t>
      </w:r>
      <w:r w:rsidR="001D0B72">
        <w:rPr>
          <w:rFonts w:ascii="Calibri Light" w:hAnsi="Calibri Light" w:cs="Calibri Light"/>
          <w:sz w:val="22"/>
          <w:szCs w:val="22"/>
        </w:rPr>
        <w:t xml:space="preserve">e </w:t>
      </w:r>
      <w:r w:rsidR="00CC0FB3">
        <w:rPr>
          <w:rFonts w:ascii="Calibri Light" w:hAnsi="Calibri Light" w:cs="Calibri Light"/>
          <w:sz w:val="22"/>
          <w:szCs w:val="22"/>
        </w:rPr>
        <w:t>look forward to another summer</w:t>
      </w:r>
      <w:r w:rsidR="00A47163">
        <w:rPr>
          <w:rFonts w:ascii="Calibri Light" w:hAnsi="Calibri Light" w:cs="Calibri Light"/>
          <w:sz w:val="22"/>
          <w:szCs w:val="22"/>
        </w:rPr>
        <w:t xml:space="preserve"> in the water, on the grass and under the sun </w:t>
      </w:r>
      <w:r w:rsidR="00CC0FB3">
        <w:rPr>
          <w:rFonts w:ascii="Calibri Light" w:hAnsi="Calibri Light" w:cs="Calibri Light"/>
          <w:sz w:val="22"/>
          <w:szCs w:val="22"/>
        </w:rPr>
        <w:t>at Greenbank Pool</w:t>
      </w:r>
      <w:r w:rsidR="00A47163">
        <w:rPr>
          <w:rFonts w:ascii="Calibri Light" w:hAnsi="Calibri Light" w:cs="Calibri Light"/>
          <w:sz w:val="22"/>
          <w:szCs w:val="22"/>
        </w:rPr>
        <w:t>.”</w:t>
      </w:r>
    </w:p>
    <w:p w14:paraId="69E9DCC9" w14:textId="77777777" w:rsidR="003D5E63" w:rsidRDefault="003D5E63" w:rsidP="00F06225">
      <w:pPr>
        <w:rPr>
          <w:rFonts w:ascii="Calibri Light" w:hAnsi="Calibri Light" w:cs="Calibri Light"/>
          <w:sz w:val="22"/>
          <w:szCs w:val="22"/>
        </w:rPr>
      </w:pPr>
    </w:p>
    <w:p w14:paraId="51A5FAEF" w14:textId="7BCB95F4" w:rsidR="003D5E63" w:rsidRDefault="003D5E63" w:rsidP="00F06225">
      <w:pPr>
        <w:rPr>
          <w:rFonts w:ascii="Calibri Light" w:hAnsi="Calibri Light" w:cs="Calibri Light"/>
          <w:sz w:val="22"/>
          <w:szCs w:val="22"/>
        </w:rPr>
      </w:pPr>
      <w:r>
        <w:rPr>
          <w:rFonts w:ascii="Calibri Light" w:hAnsi="Calibri Light" w:cs="Calibri Light"/>
          <w:sz w:val="22"/>
          <w:szCs w:val="22"/>
        </w:rPr>
        <w:t xml:space="preserve">The </w:t>
      </w:r>
      <w:r w:rsidR="00CC0FB3">
        <w:rPr>
          <w:rFonts w:ascii="Calibri Light" w:hAnsi="Calibri Light" w:cs="Calibri Light"/>
          <w:sz w:val="22"/>
          <w:szCs w:val="22"/>
        </w:rPr>
        <w:t xml:space="preserve">Greenbank </w:t>
      </w:r>
      <w:r>
        <w:rPr>
          <w:rFonts w:ascii="Calibri Light" w:hAnsi="Calibri Light" w:cs="Calibri Light"/>
          <w:sz w:val="22"/>
          <w:szCs w:val="22"/>
        </w:rPr>
        <w:t xml:space="preserve">Pool Trustees will be </w:t>
      </w:r>
      <w:r w:rsidR="00DF4025">
        <w:rPr>
          <w:rFonts w:ascii="Calibri Light" w:hAnsi="Calibri Light" w:cs="Calibri Light"/>
          <w:sz w:val="22"/>
          <w:szCs w:val="22"/>
        </w:rPr>
        <w:t xml:space="preserve">making an announcement </w:t>
      </w:r>
      <w:r w:rsidR="00957B9F">
        <w:rPr>
          <w:rFonts w:ascii="Calibri Light" w:hAnsi="Calibri Light" w:cs="Calibri Light"/>
          <w:sz w:val="22"/>
          <w:szCs w:val="22"/>
        </w:rPr>
        <w:t>with</w:t>
      </w:r>
      <w:r w:rsidR="00DF4025">
        <w:rPr>
          <w:rFonts w:ascii="Calibri Light" w:hAnsi="Calibri Light" w:cs="Calibri Light"/>
          <w:sz w:val="22"/>
          <w:szCs w:val="22"/>
        </w:rPr>
        <w:t xml:space="preserve"> details of </w:t>
      </w:r>
      <w:r w:rsidR="005A2422">
        <w:rPr>
          <w:rFonts w:ascii="Calibri Light" w:hAnsi="Calibri Light" w:cs="Calibri Light"/>
          <w:sz w:val="22"/>
          <w:szCs w:val="22"/>
        </w:rPr>
        <w:t>the opening date</w:t>
      </w:r>
      <w:r w:rsidR="00CC0FB3">
        <w:rPr>
          <w:rFonts w:ascii="Calibri Light" w:hAnsi="Calibri Light" w:cs="Calibri Light"/>
          <w:sz w:val="22"/>
          <w:szCs w:val="22"/>
        </w:rPr>
        <w:t xml:space="preserve">, opening </w:t>
      </w:r>
      <w:r w:rsidR="005A2422">
        <w:rPr>
          <w:rFonts w:ascii="Calibri Light" w:hAnsi="Calibri Light" w:cs="Calibri Light"/>
          <w:sz w:val="22"/>
          <w:szCs w:val="22"/>
        </w:rPr>
        <w:t>times</w:t>
      </w:r>
      <w:r w:rsidR="00CC0FB3">
        <w:rPr>
          <w:rFonts w:ascii="Calibri Light" w:hAnsi="Calibri Light" w:cs="Calibri Light"/>
          <w:sz w:val="22"/>
          <w:szCs w:val="22"/>
        </w:rPr>
        <w:t xml:space="preserve"> and ticket prices</w:t>
      </w:r>
      <w:r w:rsidR="005A2422">
        <w:rPr>
          <w:rFonts w:ascii="Calibri Light" w:hAnsi="Calibri Light" w:cs="Calibri Light"/>
          <w:sz w:val="22"/>
          <w:szCs w:val="22"/>
        </w:rPr>
        <w:t>.</w:t>
      </w:r>
    </w:p>
    <w:p w14:paraId="15E37D67" w14:textId="77777777" w:rsidR="006A6D83" w:rsidRDefault="006A6D83" w:rsidP="00F06225">
      <w:pPr>
        <w:rPr>
          <w:rFonts w:ascii="Calibri Light" w:hAnsi="Calibri Light" w:cs="Calibri Light"/>
          <w:sz w:val="22"/>
          <w:szCs w:val="22"/>
        </w:rPr>
      </w:pPr>
    </w:p>
    <w:p w14:paraId="0A3980C2" w14:textId="77777777" w:rsidR="006A6D83" w:rsidRDefault="006A6D83" w:rsidP="00F06225">
      <w:pPr>
        <w:rPr>
          <w:rFonts w:ascii="Calibri Light" w:hAnsi="Calibri Light" w:cs="Calibri Light"/>
          <w:sz w:val="22"/>
          <w:szCs w:val="22"/>
        </w:rPr>
      </w:pPr>
    </w:p>
    <w:p w14:paraId="2A1012FC" w14:textId="725230DE" w:rsidR="006A6D83" w:rsidRDefault="006A6D83" w:rsidP="00F06225">
      <w:pPr>
        <w:rPr>
          <w:rFonts w:ascii="Calibri Light" w:hAnsi="Calibri Light" w:cs="Calibri Light"/>
          <w:sz w:val="22"/>
          <w:szCs w:val="22"/>
        </w:rPr>
      </w:pPr>
      <w:r>
        <w:rPr>
          <w:rFonts w:ascii="Calibri Light" w:hAnsi="Calibri Light" w:cs="Calibri Light"/>
          <w:sz w:val="22"/>
          <w:szCs w:val="22"/>
        </w:rPr>
        <w:t>Cllr. Laura Wolfers</w:t>
      </w:r>
    </w:p>
    <w:p w14:paraId="17C9EF6E" w14:textId="59465B10" w:rsidR="006A6D83" w:rsidRPr="00F31932" w:rsidRDefault="006A6D83" w:rsidP="00F06225">
      <w:pPr>
        <w:rPr>
          <w:rFonts w:ascii="Calibri Light" w:hAnsi="Calibri Light" w:cs="Calibri Light"/>
          <w:sz w:val="22"/>
          <w:szCs w:val="22"/>
        </w:rPr>
      </w:pPr>
      <w:r>
        <w:rPr>
          <w:rFonts w:ascii="Calibri Light" w:hAnsi="Calibri Light" w:cs="Calibri Light"/>
          <w:sz w:val="22"/>
          <w:szCs w:val="22"/>
        </w:rPr>
        <w:t>Chair of Street Parish Council</w:t>
      </w:r>
    </w:p>
    <w:p w14:paraId="4B6E55A3" w14:textId="77777777" w:rsidR="002C3D47" w:rsidRPr="00F31932" w:rsidRDefault="002C3D47" w:rsidP="00F06225">
      <w:pPr>
        <w:rPr>
          <w:rFonts w:ascii="Calibri Light" w:hAnsi="Calibri Light" w:cs="Calibri Light"/>
          <w:sz w:val="22"/>
          <w:szCs w:val="22"/>
        </w:rPr>
      </w:pPr>
    </w:p>
    <w:p w14:paraId="5EB7E9A8" w14:textId="1D987C30" w:rsidR="00EA1CBF" w:rsidRDefault="00973CC7" w:rsidP="00F062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C862EB6" w14:textId="77777777" w:rsidR="00873E5E" w:rsidRDefault="00873E5E" w:rsidP="00F06225">
      <w:pPr>
        <w:rPr>
          <w:rFonts w:ascii="Arial" w:hAnsi="Arial" w:cs="Arial"/>
        </w:rPr>
      </w:pPr>
    </w:p>
    <w:p w14:paraId="7560AD9C" w14:textId="77777777" w:rsidR="00D862B7" w:rsidRDefault="00D862B7" w:rsidP="00F06225">
      <w:pPr>
        <w:rPr>
          <w:rFonts w:ascii="Arial" w:hAnsi="Arial" w:cs="Arial"/>
        </w:rPr>
      </w:pPr>
    </w:p>
    <w:p w14:paraId="7B1A2537" w14:textId="77777777" w:rsidR="0043691B" w:rsidRDefault="0043691B" w:rsidP="00F06225">
      <w:pPr>
        <w:rPr>
          <w:rFonts w:ascii="Arial" w:hAnsi="Arial" w:cs="Arial"/>
        </w:rPr>
      </w:pPr>
    </w:p>
    <w:sectPr w:rsidR="0043691B">
      <w:pgSz w:w="11907" w:h="16840"/>
      <w:pgMar w:top="567" w:right="1418" w:bottom="1418" w:left="1418" w:header="56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Copperplate 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6FE"/>
    <w:multiLevelType w:val="hybridMultilevel"/>
    <w:tmpl w:val="B130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90C80"/>
    <w:multiLevelType w:val="hybridMultilevel"/>
    <w:tmpl w:val="7A58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77D4B"/>
    <w:multiLevelType w:val="hybridMultilevel"/>
    <w:tmpl w:val="0A7CB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27ED6"/>
    <w:multiLevelType w:val="hybridMultilevel"/>
    <w:tmpl w:val="71C04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B6866"/>
    <w:multiLevelType w:val="hybridMultilevel"/>
    <w:tmpl w:val="B22CE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07DB3"/>
    <w:multiLevelType w:val="hybridMultilevel"/>
    <w:tmpl w:val="1FEE7044"/>
    <w:lvl w:ilvl="0" w:tplc="C34A6668">
      <w:start w:val="70"/>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6C43E0"/>
    <w:multiLevelType w:val="hybridMultilevel"/>
    <w:tmpl w:val="74BE03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60879"/>
    <w:multiLevelType w:val="hybridMultilevel"/>
    <w:tmpl w:val="7804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21A3C"/>
    <w:multiLevelType w:val="hybridMultilevel"/>
    <w:tmpl w:val="45E4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C79BC"/>
    <w:multiLevelType w:val="multilevel"/>
    <w:tmpl w:val="C7D4BAD0"/>
    <w:lvl w:ilvl="0">
      <w:start w:val="1"/>
      <w:numFmt w:val="decimal"/>
      <w:lvlText w:val="%1"/>
      <w:lvlJc w:val="left"/>
      <w:pPr>
        <w:ind w:left="1000" w:hanging="1000"/>
      </w:pPr>
      <w:rPr>
        <w:rFonts w:hint="default"/>
      </w:rPr>
    </w:lvl>
    <w:lvl w:ilvl="1">
      <w:start w:val="1"/>
      <w:numFmt w:val="decimal"/>
      <w:lvlText w:val="%1.%2"/>
      <w:lvlJc w:val="left"/>
      <w:pPr>
        <w:ind w:left="716" w:hanging="1000"/>
      </w:pPr>
      <w:rPr>
        <w:rFonts w:hint="default"/>
      </w:rPr>
    </w:lvl>
    <w:lvl w:ilvl="2">
      <w:start w:val="1"/>
      <w:numFmt w:val="decimal"/>
      <w:lvlText w:val="%1.%2.%3"/>
      <w:lvlJc w:val="left"/>
      <w:pPr>
        <w:ind w:left="432" w:hanging="100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10" w15:restartNumberingAfterBreak="0">
    <w:nsid w:val="259A36A3"/>
    <w:multiLevelType w:val="hybridMultilevel"/>
    <w:tmpl w:val="DDA21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D5104F"/>
    <w:multiLevelType w:val="hybridMultilevel"/>
    <w:tmpl w:val="C1DC9438"/>
    <w:lvl w:ilvl="0" w:tplc="1ECE124E">
      <w:start w:val="57"/>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7826631"/>
    <w:multiLevelType w:val="hybridMultilevel"/>
    <w:tmpl w:val="8E90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01BB4"/>
    <w:multiLevelType w:val="hybridMultilevel"/>
    <w:tmpl w:val="7226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46E84"/>
    <w:multiLevelType w:val="hybridMultilevel"/>
    <w:tmpl w:val="191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601E0B"/>
    <w:multiLevelType w:val="hybridMultilevel"/>
    <w:tmpl w:val="9B16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C408B7"/>
    <w:multiLevelType w:val="hybridMultilevel"/>
    <w:tmpl w:val="2B26D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86CF2"/>
    <w:multiLevelType w:val="hybridMultilevel"/>
    <w:tmpl w:val="58CCF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B60124"/>
    <w:multiLevelType w:val="hybridMultilevel"/>
    <w:tmpl w:val="DFEC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E827CE"/>
    <w:multiLevelType w:val="hybridMultilevel"/>
    <w:tmpl w:val="91641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46C5B"/>
    <w:multiLevelType w:val="hybridMultilevel"/>
    <w:tmpl w:val="4B2C2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BF7293"/>
    <w:multiLevelType w:val="hybridMultilevel"/>
    <w:tmpl w:val="A01A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037997"/>
    <w:multiLevelType w:val="hybridMultilevel"/>
    <w:tmpl w:val="D37CE0C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3D1B035B"/>
    <w:multiLevelType w:val="hybridMultilevel"/>
    <w:tmpl w:val="BD0854F0"/>
    <w:lvl w:ilvl="0" w:tplc="C68ECA92">
      <w:start w:val="70"/>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D634FA2"/>
    <w:multiLevelType w:val="hybridMultilevel"/>
    <w:tmpl w:val="9D52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C96E7D"/>
    <w:multiLevelType w:val="hybridMultilevel"/>
    <w:tmpl w:val="154A3990"/>
    <w:lvl w:ilvl="0" w:tplc="DAA445D2">
      <w:start w:val="57"/>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F4461AF"/>
    <w:multiLevelType w:val="hybridMultilevel"/>
    <w:tmpl w:val="724C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AC0B50"/>
    <w:multiLevelType w:val="hybridMultilevel"/>
    <w:tmpl w:val="3CD071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44111391"/>
    <w:multiLevelType w:val="hybridMultilevel"/>
    <w:tmpl w:val="8EA03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1E03E6"/>
    <w:multiLevelType w:val="hybridMultilevel"/>
    <w:tmpl w:val="290C232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0" w15:restartNumberingAfterBreak="0">
    <w:nsid w:val="477218F3"/>
    <w:multiLevelType w:val="hybridMultilevel"/>
    <w:tmpl w:val="B252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E04603"/>
    <w:multiLevelType w:val="hybridMultilevel"/>
    <w:tmpl w:val="E47A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E4128"/>
    <w:multiLevelType w:val="hybridMultilevel"/>
    <w:tmpl w:val="16065276"/>
    <w:lvl w:ilvl="0" w:tplc="BDCA883E">
      <w:start w:val="70"/>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EC177A8"/>
    <w:multiLevelType w:val="hybridMultilevel"/>
    <w:tmpl w:val="B8DC554E"/>
    <w:lvl w:ilvl="0" w:tplc="4202AB9A">
      <w:start w:val="70"/>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1061F12"/>
    <w:multiLevelType w:val="hybridMultilevel"/>
    <w:tmpl w:val="3D02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EC151A"/>
    <w:multiLevelType w:val="hybridMultilevel"/>
    <w:tmpl w:val="65002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5C3ACA"/>
    <w:multiLevelType w:val="hybridMultilevel"/>
    <w:tmpl w:val="1FBCE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F969F2"/>
    <w:multiLevelType w:val="hybridMultilevel"/>
    <w:tmpl w:val="7B66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ED48DF"/>
    <w:multiLevelType w:val="hybridMultilevel"/>
    <w:tmpl w:val="9FA8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090CE9"/>
    <w:multiLevelType w:val="hybridMultilevel"/>
    <w:tmpl w:val="EFECCF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EF3820"/>
    <w:multiLevelType w:val="hybridMultilevel"/>
    <w:tmpl w:val="E082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FD25E3"/>
    <w:multiLevelType w:val="hybridMultilevel"/>
    <w:tmpl w:val="5B88C8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69164576"/>
    <w:multiLevelType w:val="hybridMultilevel"/>
    <w:tmpl w:val="ED9279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C746DE8"/>
    <w:multiLevelType w:val="hybridMultilevel"/>
    <w:tmpl w:val="50B4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7A6186"/>
    <w:multiLevelType w:val="hybridMultilevel"/>
    <w:tmpl w:val="5DD6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B17C6F"/>
    <w:multiLevelType w:val="hybridMultilevel"/>
    <w:tmpl w:val="AC7EF0B0"/>
    <w:lvl w:ilvl="0" w:tplc="FFFFFFFF">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6" w15:restartNumberingAfterBreak="0">
    <w:nsid w:val="766C518A"/>
    <w:multiLevelType w:val="hybridMultilevel"/>
    <w:tmpl w:val="C69A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7833D9"/>
    <w:multiLevelType w:val="hybridMultilevel"/>
    <w:tmpl w:val="9D78A3B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A85925"/>
    <w:multiLevelType w:val="hybridMultilevel"/>
    <w:tmpl w:val="2CFAC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F3B57D1"/>
    <w:multiLevelType w:val="hybridMultilevel"/>
    <w:tmpl w:val="1C4603CE"/>
    <w:lvl w:ilvl="0" w:tplc="116849B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16"/>
  </w:num>
  <w:num w:numId="3">
    <w:abstractNumId w:val="26"/>
  </w:num>
  <w:num w:numId="4">
    <w:abstractNumId w:val="18"/>
  </w:num>
  <w:num w:numId="5">
    <w:abstractNumId w:val="3"/>
  </w:num>
  <w:num w:numId="6">
    <w:abstractNumId w:val="29"/>
  </w:num>
  <w:num w:numId="7">
    <w:abstractNumId w:val="44"/>
  </w:num>
  <w:num w:numId="8">
    <w:abstractNumId w:val="21"/>
  </w:num>
  <w:num w:numId="9">
    <w:abstractNumId w:val="4"/>
  </w:num>
  <w:num w:numId="10">
    <w:abstractNumId w:val="30"/>
  </w:num>
  <w:num w:numId="11">
    <w:abstractNumId w:val="37"/>
  </w:num>
  <w:num w:numId="12">
    <w:abstractNumId w:val="31"/>
  </w:num>
  <w:num w:numId="13">
    <w:abstractNumId w:val="13"/>
  </w:num>
  <w:num w:numId="14">
    <w:abstractNumId w:val="8"/>
  </w:num>
  <w:num w:numId="15">
    <w:abstractNumId w:val="40"/>
  </w:num>
  <w:num w:numId="16">
    <w:abstractNumId w:val="47"/>
  </w:num>
  <w:num w:numId="17">
    <w:abstractNumId w:val="6"/>
  </w:num>
  <w:num w:numId="18">
    <w:abstractNumId w:val="34"/>
  </w:num>
  <w:num w:numId="19">
    <w:abstractNumId w:val="2"/>
  </w:num>
  <w:num w:numId="20">
    <w:abstractNumId w:val="12"/>
  </w:num>
  <w:num w:numId="21">
    <w:abstractNumId w:val="0"/>
  </w:num>
  <w:num w:numId="22">
    <w:abstractNumId w:val="9"/>
  </w:num>
  <w:num w:numId="23">
    <w:abstractNumId w:val="22"/>
  </w:num>
  <w:num w:numId="24">
    <w:abstractNumId w:val="46"/>
  </w:num>
  <w:num w:numId="25">
    <w:abstractNumId w:val="39"/>
  </w:num>
  <w:num w:numId="26">
    <w:abstractNumId w:val="49"/>
  </w:num>
  <w:num w:numId="27">
    <w:abstractNumId w:val="25"/>
  </w:num>
  <w:num w:numId="28">
    <w:abstractNumId w:val="11"/>
  </w:num>
  <w:num w:numId="29">
    <w:abstractNumId w:val="32"/>
  </w:num>
  <w:num w:numId="30">
    <w:abstractNumId w:val="33"/>
  </w:num>
  <w:num w:numId="31">
    <w:abstractNumId w:val="23"/>
  </w:num>
  <w:num w:numId="32">
    <w:abstractNumId w:val="5"/>
  </w:num>
  <w:num w:numId="33">
    <w:abstractNumId w:val="7"/>
  </w:num>
  <w:num w:numId="34">
    <w:abstractNumId w:val="15"/>
  </w:num>
  <w:num w:numId="35">
    <w:abstractNumId w:val="27"/>
  </w:num>
  <w:num w:numId="36">
    <w:abstractNumId w:val="14"/>
  </w:num>
  <w:num w:numId="37">
    <w:abstractNumId w:val="38"/>
  </w:num>
  <w:num w:numId="38">
    <w:abstractNumId w:val="43"/>
  </w:num>
  <w:num w:numId="39">
    <w:abstractNumId w:val="19"/>
  </w:num>
  <w:num w:numId="40">
    <w:abstractNumId w:val="17"/>
  </w:num>
  <w:num w:numId="41">
    <w:abstractNumId w:val="28"/>
  </w:num>
  <w:num w:numId="42">
    <w:abstractNumId w:val="36"/>
  </w:num>
  <w:num w:numId="43">
    <w:abstractNumId w:val="42"/>
  </w:num>
  <w:num w:numId="44">
    <w:abstractNumId w:val="10"/>
  </w:num>
  <w:num w:numId="45">
    <w:abstractNumId w:val="45"/>
  </w:num>
  <w:num w:numId="46">
    <w:abstractNumId w:val="48"/>
  </w:num>
  <w:num w:numId="47">
    <w:abstractNumId w:val="20"/>
  </w:num>
  <w:num w:numId="48">
    <w:abstractNumId w:val="41"/>
  </w:num>
  <w:num w:numId="49">
    <w:abstractNumId w:val="35"/>
  </w:num>
  <w:num w:numId="5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Q0N7AwMzAyNzJT0lEKTi0uzszPAykwrAUAYvi8yywAAAA="/>
  </w:docVars>
  <w:rsids>
    <w:rsidRoot w:val="00287459"/>
    <w:rsid w:val="00000E36"/>
    <w:rsid w:val="00001408"/>
    <w:rsid w:val="00001510"/>
    <w:rsid w:val="00001953"/>
    <w:rsid w:val="00001A2C"/>
    <w:rsid w:val="000029F1"/>
    <w:rsid w:val="000032D1"/>
    <w:rsid w:val="00003365"/>
    <w:rsid w:val="00003E53"/>
    <w:rsid w:val="000043E2"/>
    <w:rsid w:val="000045D0"/>
    <w:rsid w:val="00004D78"/>
    <w:rsid w:val="00004DF0"/>
    <w:rsid w:val="000058F2"/>
    <w:rsid w:val="00005E8D"/>
    <w:rsid w:val="00006589"/>
    <w:rsid w:val="0000679D"/>
    <w:rsid w:val="00006A66"/>
    <w:rsid w:val="00006E66"/>
    <w:rsid w:val="00010903"/>
    <w:rsid w:val="00010A09"/>
    <w:rsid w:val="00010B4A"/>
    <w:rsid w:val="00011162"/>
    <w:rsid w:val="000111CF"/>
    <w:rsid w:val="000111D5"/>
    <w:rsid w:val="0001155F"/>
    <w:rsid w:val="000116AC"/>
    <w:rsid w:val="00011851"/>
    <w:rsid w:val="00011C61"/>
    <w:rsid w:val="000123B2"/>
    <w:rsid w:val="00012A76"/>
    <w:rsid w:val="00012E99"/>
    <w:rsid w:val="0001375B"/>
    <w:rsid w:val="00013D72"/>
    <w:rsid w:val="000141FC"/>
    <w:rsid w:val="0001448C"/>
    <w:rsid w:val="00014F79"/>
    <w:rsid w:val="00015094"/>
    <w:rsid w:val="0001534F"/>
    <w:rsid w:val="00015891"/>
    <w:rsid w:val="00015895"/>
    <w:rsid w:val="000159D2"/>
    <w:rsid w:val="00016503"/>
    <w:rsid w:val="000165DA"/>
    <w:rsid w:val="00016B28"/>
    <w:rsid w:val="00016CA1"/>
    <w:rsid w:val="000172D3"/>
    <w:rsid w:val="00020120"/>
    <w:rsid w:val="000207B3"/>
    <w:rsid w:val="00020F1F"/>
    <w:rsid w:val="00021490"/>
    <w:rsid w:val="000219C6"/>
    <w:rsid w:val="00021A56"/>
    <w:rsid w:val="00022769"/>
    <w:rsid w:val="00023010"/>
    <w:rsid w:val="000234BC"/>
    <w:rsid w:val="000236BF"/>
    <w:rsid w:val="00023FE1"/>
    <w:rsid w:val="00024138"/>
    <w:rsid w:val="00025E3F"/>
    <w:rsid w:val="00025E79"/>
    <w:rsid w:val="000268FD"/>
    <w:rsid w:val="00026E86"/>
    <w:rsid w:val="00027D05"/>
    <w:rsid w:val="00027F20"/>
    <w:rsid w:val="00030518"/>
    <w:rsid w:val="00030AC6"/>
    <w:rsid w:val="00030DB0"/>
    <w:rsid w:val="00031157"/>
    <w:rsid w:val="000314C2"/>
    <w:rsid w:val="000326E4"/>
    <w:rsid w:val="000329FE"/>
    <w:rsid w:val="00034280"/>
    <w:rsid w:val="00034D14"/>
    <w:rsid w:val="00035F2B"/>
    <w:rsid w:val="0003624E"/>
    <w:rsid w:val="000363A1"/>
    <w:rsid w:val="000367EF"/>
    <w:rsid w:val="00037A65"/>
    <w:rsid w:val="00037B8B"/>
    <w:rsid w:val="00037CAA"/>
    <w:rsid w:val="0004041F"/>
    <w:rsid w:val="000414AA"/>
    <w:rsid w:val="00041CEE"/>
    <w:rsid w:val="00041D3E"/>
    <w:rsid w:val="00042324"/>
    <w:rsid w:val="000423CA"/>
    <w:rsid w:val="00042683"/>
    <w:rsid w:val="00042A8D"/>
    <w:rsid w:val="00042C50"/>
    <w:rsid w:val="00042F2C"/>
    <w:rsid w:val="0004393D"/>
    <w:rsid w:val="00043D35"/>
    <w:rsid w:val="0004400E"/>
    <w:rsid w:val="00044818"/>
    <w:rsid w:val="0004496C"/>
    <w:rsid w:val="00044E36"/>
    <w:rsid w:val="000454E6"/>
    <w:rsid w:val="00045678"/>
    <w:rsid w:val="00046128"/>
    <w:rsid w:val="0004619B"/>
    <w:rsid w:val="000464DE"/>
    <w:rsid w:val="0004675C"/>
    <w:rsid w:val="00046CDF"/>
    <w:rsid w:val="000516FC"/>
    <w:rsid w:val="0005206E"/>
    <w:rsid w:val="00052592"/>
    <w:rsid w:val="00052786"/>
    <w:rsid w:val="00052821"/>
    <w:rsid w:val="00052A1E"/>
    <w:rsid w:val="00052C04"/>
    <w:rsid w:val="00053942"/>
    <w:rsid w:val="00054DCF"/>
    <w:rsid w:val="000552D9"/>
    <w:rsid w:val="00055864"/>
    <w:rsid w:val="00055A77"/>
    <w:rsid w:val="00055DCA"/>
    <w:rsid w:val="00056798"/>
    <w:rsid w:val="00056D61"/>
    <w:rsid w:val="0005712D"/>
    <w:rsid w:val="00057D90"/>
    <w:rsid w:val="00062D4F"/>
    <w:rsid w:val="00062F7B"/>
    <w:rsid w:val="000633EC"/>
    <w:rsid w:val="0006344B"/>
    <w:rsid w:val="0006381D"/>
    <w:rsid w:val="00063BA8"/>
    <w:rsid w:val="00063BC9"/>
    <w:rsid w:val="000647F4"/>
    <w:rsid w:val="00064CAA"/>
    <w:rsid w:val="0006583A"/>
    <w:rsid w:val="00066189"/>
    <w:rsid w:val="00066258"/>
    <w:rsid w:val="00066A15"/>
    <w:rsid w:val="00067237"/>
    <w:rsid w:val="00067B97"/>
    <w:rsid w:val="00067C15"/>
    <w:rsid w:val="00067FA9"/>
    <w:rsid w:val="00071A3B"/>
    <w:rsid w:val="00072207"/>
    <w:rsid w:val="0007280F"/>
    <w:rsid w:val="00072EF3"/>
    <w:rsid w:val="00073871"/>
    <w:rsid w:val="000743A0"/>
    <w:rsid w:val="00074DA7"/>
    <w:rsid w:val="00074E4A"/>
    <w:rsid w:val="000751EC"/>
    <w:rsid w:val="00075212"/>
    <w:rsid w:val="00075602"/>
    <w:rsid w:val="00075628"/>
    <w:rsid w:val="00076396"/>
    <w:rsid w:val="00076828"/>
    <w:rsid w:val="00076E2B"/>
    <w:rsid w:val="00077021"/>
    <w:rsid w:val="00077F46"/>
    <w:rsid w:val="000805E0"/>
    <w:rsid w:val="00080B2F"/>
    <w:rsid w:val="0008165F"/>
    <w:rsid w:val="00081C10"/>
    <w:rsid w:val="00081D4B"/>
    <w:rsid w:val="00081E3E"/>
    <w:rsid w:val="00081F4D"/>
    <w:rsid w:val="00081F58"/>
    <w:rsid w:val="000834C6"/>
    <w:rsid w:val="00083A54"/>
    <w:rsid w:val="000844B8"/>
    <w:rsid w:val="00084E22"/>
    <w:rsid w:val="000858CE"/>
    <w:rsid w:val="00086500"/>
    <w:rsid w:val="0008680C"/>
    <w:rsid w:val="00086D2F"/>
    <w:rsid w:val="00087EA6"/>
    <w:rsid w:val="00090038"/>
    <w:rsid w:val="00090466"/>
    <w:rsid w:val="00090B21"/>
    <w:rsid w:val="00090CBB"/>
    <w:rsid w:val="0009131E"/>
    <w:rsid w:val="00091409"/>
    <w:rsid w:val="000926FC"/>
    <w:rsid w:val="00092D92"/>
    <w:rsid w:val="00093148"/>
    <w:rsid w:val="000932DA"/>
    <w:rsid w:val="000933DE"/>
    <w:rsid w:val="00093B25"/>
    <w:rsid w:val="00093B5E"/>
    <w:rsid w:val="00093BC9"/>
    <w:rsid w:val="00093CA8"/>
    <w:rsid w:val="000945E3"/>
    <w:rsid w:val="00094C2A"/>
    <w:rsid w:val="0009518B"/>
    <w:rsid w:val="000952B7"/>
    <w:rsid w:val="000952BB"/>
    <w:rsid w:val="000955ED"/>
    <w:rsid w:val="000962A8"/>
    <w:rsid w:val="00096A19"/>
    <w:rsid w:val="00097037"/>
    <w:rsid w:val="00097924"/>
    <w:rsid w:val="00097AF2"/>
    <w:rsid w:val="00097F44"/>
    <w:rsid w:val="000A1578"/>
    <w:rsid w:val="000A1EF9"/>
    <w:rsid w:val="000A201C"/>
    <w:rsid w:val="000A2897"/>
    <w:rsid w:val="000A2BD7"/>
    <w:rsid w:val="000A37E9"/>
    <w:rsid w:val="000A3C82"/>
    <w:rsid w:val="000A3D21"/>
    <w:rsid w:val="000A3F43"/>
    <w:rsid w:val="000A4146"/>
    <w:rsid w:val="000A44C3"/>
    <w:rsid w:val="000A47D5"/>
    <w:rsid w:val="000A4C83"/>
    <w:rsid w:val="000A50BF"/>
    <w:rsid w:val="000A57A3"/>
    <w:rsid w:val="000A673D"/>
    <w:rsid w:val="000A6B24"/>
    <w:rsid w:val="000A6B76"/>
    <w:rsid w:val="000A7FC6"/>
    <w:rsid w:val="000B0EB9"/>
    <w:rsid w:val="000B16AC"/>
    <w:rsid w:val="000B17F1"/>
    <w:rsid w:val="000B1C34"/>
    <w:rsid w:val="000B23EC"/>
    <w:rsid w:val="000B35D3"/>
    <w:rsid w:val="000B4307"/>
    <w:rsid w:val="000B46F8"/>
    <w:rsid w:val="000B48EE"/>
    <w:rsid w:val="000B4B16"/>
    <w:rsid w:val="000B4DBD"/>
    <w:rsid w:val="000B4DF9"/>
    <w:rsid w:val="000B607C"/>
    <w:rsid w:val="000B6171"/>
    <w:rsid w:val="000B6841"/>
    <w:rsid w:val="000B6AEF"/>
    <w:rsid w:val="000C023B"/>
    <w:rsid w:val="000C0788"/>
    <w:rsid w:val="000C10BF"/>
    <w:rsid w:val="000C286F"/>
    <w:rsid w:val="000C2D86"/>
    <w:rsid w:val="000C304A"/>
    <w:rsid w:val="000C3480"/>
    <w:rsid w:val="000C4743"/>
    <w:rsid w:val="000C491D"/>
    <w:rsid w:val="000C579A"/>
    <w:rsid w:val="000C5CE0"/>
    <w:rsid w:val="000C6154"/>
    <w:rsid w:val="000C61CB"/>
    <w:rsid w:val="000C64C9"/>
    <w:rsid w:val="000C680B"/>
    <w:rsid w:val="000C6D33"/>
    <w:rsid w:val="000C7671"/>
    <w:rsid w:val="000C76C7"/>
    <w:rsid w:val="000C77FB"/>
    <w:rsid w:val="000C7CD4"/>
    <w:rsid w:val="000D0101"/>
    <w:rsid w:val="000D02C3"/>
    <w:rsid w:val="000D03FF"/>
    <w:rsid w:val="000D09FE"/>
    <w:rsid w:val="000D0CDF"/>
    <w:rsid w:val="000D1110"/>
    <w:rsid w:val="000D11D0"/>
    <w:rsid w:val="000D1C27"/>
    <w:rsid w:val="000D2299"/>
    <w:rsid w:val="000D2DC5"/>
    <w:rsid w:val="000D2EE5"/>
    <w:rsid w:val="000D3008"/>
    <w:rsid w:val="000D32D8"/>
    <w:rsid w:val="000D3357"/>
    <w:rsid w:val="000D3A31"/>
    <w:rsid w:val="000D4491"/>
    <w:rsid w:val="000D4547"/>
    <w:rsid w:val="000D4642"/>
    <w:rsid w:val="000D5162"/>
    <w:rsid w:val="000D5426"/>
    <w:rsid w:val="000D582B"/>
    <w:rsid w:val="000D5B86"/>
    <w:rsid w:val="000D5CBD"/>
    <w:rsid w:val="000D5F8C"/>
    <w:rsid w:val="000D6479"/>
    <w:rsid w:val="000D6787"/>
    <w:rsid w:val="000D6B6C"/>
    <w:rsid w:val="000D723F"/>
    <w:rsid w:val="000D744C"/>
    <w:rsid w:val="000D75EF"/>
    <w:rsid w:val="000E0DCC"/>
    <w:rsid w:val="000E1020"/>
    <w:rsid w:val="000E110A"/>
    <w:rsid w:val="000E1697"/>
    <w:rsid w:val="000E1902"/>
    <w:rsid w:val="000E1FDC"/>
    <w:rsid w:val="000E24DF"/>
    <w:rsid w:val="000E28C3"/>
    <w:rsid w:val="000E2AD7"/>
    <w:rsid w:val="000E2D10"/>
    <w:rsid w:val="000E2D7E"/>
    <w:rsid w:val="000E2DF1"/>
    <w:rsid w:val="000E35DE"/>
    <w:rsid w:val="000E3639"/>
    <w:rsid w:val="000E37B1"/>
    <w:rsid w:val="000E37F7"/>
    <w:rsid w:val="000E380F"/>
    <w:rsid w:val="000E42C8"/>
    <w:rsid w:val="000E4416"/>
    <w:rsid w:val="000E442B"/>
    <w:rsid w:val="000E493C"/>
    <w:rsid w:val="000E4BD0"/>
    <w:rsid w:val="000E4E94"/>
    <w:rsid w:val="000E4FFA"/>
    <w:rsid w:val="000E52DD"/>
    <w:rsid w:val="000E55B9"/>
    <w:rsid w:val="000E6741"/>
    <w:rsid w:val="000E6CFC"/>
    <w:rsid w:val="000E6EAD"/>
    <w:rsid w:val="000E73D2"/>
    <w:rsid w:val="000E75D5"/>
    <w:rsid w:val="000E761E"/>
    <w:rsid w:val="000E7B93"/>
    <w:rsid w:val="000F108D"/>
    <w:rsid w:val="000F1396"/>
    <w:rsid w:val="000F1A0D"/>
    <w:rsid w:val="000F231B"/>
    <w:rsid w:val="000F2487"/>
    <w:rsid w:val="000F2673"/>
    <w:rsid w:val="000F3466"/>
    <w:rsid w:val="000F3914"/>
    <w:rsid w:val="000F3E27"/>
    <w:rsid w:val="000F3F44"/>
    <w:rsid w:val="000F4209"/>
    <w:rsid w:val="000F44F0"/>
    <w:rsid w:val="000F4B31"/>
    <w:rsid w:val="000F6524"/>
    <w:rsid w:val="000F696D"/>
    <w:rsid w:val="000F6BF0"/>
    <w:rsid w:val="000F6C77"/>
    <w:rsid w:val="000F72F5"/>
    <w:rsid w:val="000F7FC3"/>
    <w:rsid w:val="00100007"/>
    <w:rsid w:val="00100251"/>
    <w:rsid w:val="001004F3"/>
    <w:rsid w:val="00100832"/>
    <w:rsid w:val="0010145F"/>
    <w:rsid w:val="0010199E"/>
    <w:rsid w:val="00101B24"/>
    <w:rsid w:val="00102995"/>
    <w:rsid w:val="00102A56"/>
    <w:rsid w:val="00102C08"/>
    <w:rsid w:val="0010383B"/>
    <w:rsid w:val="00103AAF"/>
    <w:rsid w:val="00103AFD"/>
    <w:rsid w:val="00103D3D"/>
    <w:rsid w:val="00103E1B"/>
    <w:rsid w:val="00104782"/>
    <w:rsid w:val="001047CE"/>
    <w:rsid w:val="00104C92"/>
    <w:rsid w:val="00104FB4"/>
    <w:rsid w:val="00104FEE"/>
    <w:rsid w:val="00104FF7"/>
    <w:rsid w:val="00105110"/>
    <w:rsid w:val="00105C26"/>
    <w:rsid w:val="00105FE1"/>
    <w:rsid w:val="00107AB8"/>
    <w:rsid w:val="00107C81"/>
    <w:rsid w:val="00107F9E"/>
    <w:rsid w:val="00107FA2"/>
    <w:rsid w:val="00110047"/>
    <w:rsid w:val="00110825"/>
    <w:rsid w:val="00110879"/>
    <w:rsid w:val="00110F2F"/>
    <w:rsid w:val="001113DD"/>
    <w:rsid w:val="00111F39"/>
    <w:rsid w:val="00112058"/>
    <w:rsid w:val="0011235D"/>
    <w:rsid w:val="00112562"/>
    <w:rsid w:val="00112DD6"/>
    <w:rsid w:val="00112FE7"/>
    <w:rsid w:val="0011344B"/>
    <w:rsid w:val="0011356D"/>
    <w:rsid w:val="0011379C"/>
    <w:rsid w:val="00113D37"/>
    <w:rsid w:val="00115A86"/>
    <w:rsid w:val="00115DF4"/>
    <w:rsid w:val="00116565"/>
    <w:rsid w:val="00117A31"/>
    <w:rsid w:val="00117CA6"/>
    <w:rsid w:val="00120FFA"/>
    <w:rsid w:val="001217F0"/>
    <w:rsid w:val="00121824"/>
    <w:rsid w:val="001226B8"/>
    <w:rsid w:val="00122742"/>
    <w:rsid w:val="00122791"/>
    <w:rsid w:val="00123025"/>
    <w:rsid w:val="001230FD"/>
    <w:rsid w:val="0012408F"/>
    <w:rsid w:val="00124273"/>
    <w:rsid w:val="001255F2"/>
    <w:rsid w:val="00125958"/>
    <w:rsid w:val="001262DD"/>
    <w:rsid w:val="00126436"/>
    <w:rsid w:val="001265E8"/>
    <w:rsid w:val="00126B15"/>
    <w:rsid w:val="00126E24"/>
    <w:rsid w:val="00126F00"/>
    <w:rsid w:val="00126F83"/>
    <w:rsid w:val="00127216"/>
    <w:rsid w:val="001273E7"/>
    <w:rsid w:val="00127AD2"/>
    <w:rsid w:val="00130076"/>
    <w:rsid w:val="00130559"/>
    <w:rsid w:val="001306D5"/>
    <w:rsid w:val="00131CB4"/>
    <w:rsid w:val="001321BB"/>
    <w:rsid w:val="00132714"/>
    <w:rsid w:val="00132C3C"/>
    <w:rsid w:val="00133D66"/>
    <w:rsid w:val="00133EF7"/>
    <w:rsid w:val="0013486F"/>
    <w:rsid w:val="00134A69"/>
    <w:rsid w:val="00135E2A"/>
    <w:rsid w:val="001360B9"/>
    <w:rsid w:val="001362C7"/>
    <w:rsid w:val="001363AE"/>
    <w:rsid w:val="00136C68"/>
    <w:rsid w:val="0013719D"/>
    <w:rsid w:val="001372E2"/>
    <w:rsid w:val="00137549"/>
    <w:rsid w:val="001375A5"/>
    <w:rsid w:val="00137C00"/>
    <w:rsid w:val="00137D0E"/>
    <w:rsid w:val="00137EF6"/>
    <w:rsid w:val="0014034B"/>
    <w:rsid w:val="00140682"/>
    <w:rsid w:val="00140D91"/>
    <w:rsid w:val="00140FAB"/>
    <w:rsid w:val="00141957"/>
    <w:rsid w:val="00141AF7"/>
    <w:rsid w:val="00141F37"/>
    <w:rsid w:val="00142117"/>
    <w:rsid w:val="001422EE"/>
    <w:rsid w:val="00143BCE"/>
    <w:rsid w:val="00143EB8"/>
    <w:rsid w:val="001441AD"/>
    <w:rsid w:val="00144DD6"/>
    <w:rsid w:val="00144FB1"/>
    <w:rsid w:val="00145868"/>
    <w:rsid w:val="00145994"/>
    <w:rsid w:val="00145FE8"/>
    <w:rsid w:val="00146228"/>
    <w:rsid w:val="00146B31"/>
    <w:rsid w:val="00150A74"/>
    <w:rsid w:val="0015105B"/>
    <w:rsid w:val="00152137"/>
    <w:rsid w:val="0015246F"/>
    <w:rsid w:val="00152A40"/>
    <w:rsid w:val="00152CFF"/>
    <w:rsid w:val="00152E96"/>
    <w:rsid w:val="00153300"/>
    <w:rsid w:val="00153509"/>
    <w:rsid w:val="0015358A"/>
    <w:rsid w:val="001546F4"/>
    <w:rsid w:val="00154993"/>
    <w:rsid w:val="00154ACF"/>
    <w:rsid w:val="00155335"/>
    <w:rsid w:val="00155681"/>
    <w:rsid w:val="001564A2"/>
    <w:rsid w:val="00156A4F"/>
    <w:rsid w:val="001571F6"/>
    <w:rsid w:val="001576AF"/>
    <w:rsid w:val="001604B9"/>
    <w:rsid w:val="00160AA2"/>
    <w:rsid w:val="00160D40"/>
    <w:rsid w:val="00161FAD"/>
    <w:rsid w:val="00162922"/>
    <w:rsid w:val="00163C5C"/>
    <w:rsid w:val="00163FDB"/>
    <w:rsid w:val="0016493F"/>
    <w:rsid w:val="00165100"/>
    <w:rsid w:val="0016547A"/>
    <w:rsid w:val="00166879"/>
    <w:rsid w:val="00166CC2"/>
    <w:rsid w:val="00166D52"/>
    <w:rsid w:val="00166E32"/>
    <w:rsid w:val="00167355"/>
    <w:rsid w:val="00167C5A"/>
    <w:rsid w:val="00167CE1"/>
    <w:rsid w:val="00170775"/>
    <w:rsid w:val="001709B2"/>
    <w:rsid w:val="00171637"/>
    <w:rsid w:val="00171D9F"/>
    <w:rsid w:val="001722D5"/>
    <w:rsid w:val="00172B04"/>
    <w:rsid w:val="001730F1"/>
    <w:rsid w:val="00173364"/>
    <w:rsid w:val="001738AE"/>
    <w:rsid w:val="001743EC"/>
    <w:rsid w:val="001744AB"/>
    <w:rsid w:val="001751C6"/>
    <w:rsid w:val="00175284"/>
    <w:rsid w:val="001753F2"/>
    <w:rsid w:val="001756BC"/>
    <w:rsid w:val="00175A15"/>
    <w:rsid w:val="00176009"/>
    <w:rsid w:val="001768A5"/>
    <w:rsid w:val="00177163"/>
    <w:rsid w:val="0017792C"/>
    <w:rsid w:val="00177C5F"/>
    <w:rsid w:val="001805D2"/>
    <w:rsid w:val="00182666"/>
    <w:rsid w:val="001828F9"/>
    <w:rsid w:val="001829CF"/>
    <w:rsid w:val="00183131"/>
    <w:rsid w:val="001833B3"/>
    <w:rsid w:val="0018348D"/>
    <w:rsid w:val="00184B09"/>
    <w:rsid w:val="00185173"/>
    <w:rsid w:val="001854C3"/>
    <w:rsid w:val="001857C2"/>
    <w:rsid w:val="00186E60"/>
    <w:rsid w:val="00186F94"/>
    <w:rsid w:val="00187EF0"/>
    <w:rsid w:val="001903FA"/>
    <w:rsid w:val="0019105A"/>
    <w:rsid w:val="001914AA"/>
    <w:rsid w:val="001918B1"/>
    <w:rsid w:val="00192127"/>
    <w:rsid w:val="001921E9"/>
    <w:rsid w:val="001927CE"/>
    <w:rsid w:val="001929D0"/>
    <w:rsid w:val="00192F96"/>
    <w:rsid w:val="00194917"/>
    <w:rsid w:val="00194A88"/>
    <w:rsid w:val="0019557E"/>
    <w:rsid w:val="001955F5"/>
    <w:rsid w:val="00195D1D"/>
    <w:rsid w:val="001965A6"/>
    <w:rsid w:val="00196746"/>
    <w:rsid w:val="0019677C"/>
    <w:rsid w:val="00196A59"/>
    <w:rsid w:val="00196C71"/>
    <w:rsid w:val="00196E43"/>
    <w:rsid w:val="0019704B"/>
    <w:rsid w:val="0019746A"/>
    <w:rsid w:val="00197780"/>
    <w:rsid w:val="001A014A"/>
    <w:rsid w:val="001A0F13"/>
    <w:rsid w:val="001A1B7F"/>
    <w:rsid w:val="001A29AC"/>
    <w:rsid w:val="001A2F82"/>
    <w:rsid w:val="001A372C"/>
    <w:rsid w:val="001A3E02"/>
    <w:rsid w:val="001A3F3D"/>
    <w:rsid w:val="001A4162"/>
    <w:rsid w:val="001A435B"/>
    <w:rsid w:val="001A479C"/>
    <w:rsid w:val="001A4A54"/>
    <w:rsid w:val="001A51D5"/>
    <w:rsid w:val="001A57EC"/>
    <w:rsid w:val="001A6698"/>
    <w:rsid w:val="001A6CD7"/>
    <w:rsid w:val="001A771E"/>
    <w:rsid w:val="001A79EE"/>
    <w:rsid w:val="001B0466"/>
    <w:rsid w:val="001B0F44"/>
    <w:rsid w:val="001B1049"/>
    <w:rsid w:val="001B1E61"/>
    <w:rsid w:val="001B248D"/>
    <w:rsid w:val="001B2B52"/>
    <w:rsid w:val="001B2D96"/>
    <w:rsid w:val="001B3B4A"/>
    <w:rsid w:val="001B4606"/>
    <w:rsid w:val="001B4776"/>
    <w:rsid w:val="001B4AF3"/>
    <w:rsid w:val="001B53FB"/>
    <w:rsid w:val="001B559D"/>
    <w:rsid w:val="001B5AC1"/>
    <w:rsid w:val="001B626A"/>
    <w:rsid w:val="001B6692"/>
    <w:rsid w:val="001B6F7A"/>
    <w:rsid w:val="001B7602"/>
    <w:rsid w:val="001B772F"/>
    <w:rsid w:val="001C11C5"/>
    <w:rsid w:val="001C23CE"/>
    <w:rsid w:val="001C2B8C"/>
    <w:rsid w:val="001C39AC"/>
    <w:rsid w:val="001C3AE7"/>
    <w:rsid w:val="001C43E5"/>
    <w:rsid w:val="001C5B36"/>
    <w:rsid w:val="001C626C"/>
    <w:rsid w:val="001C64B7"/>
    <w:rsid w:val="001C6EB2"/>
    <w:rsid w:val="001C6F26"/>
    <w:rsid w:val="001C71FE"/>
    <w:rsid w:val="001D05D9"/>
    <w:rsid w:val="001D0874"/>
    <w:rsid w:val="001D0B72"/>
    <w:rsid w:val="001D0CD1"/>
    <w:rsid w:val="001D11D2"/>
    <w:rsid w:val="001D11F5"/>
    <w:rsid w:val="001D14C4"/>
    <w:rsid w:val="001D1836"/>
    <w:rsid w:val="001D1C8E"/>
    <w:rsid w:val="001D20A4"/>
    <w:rsid w:val="001D2A80"/>
    <w:rsid w:val="001D2F84"/>
    <w:rsid w:val="001D31E7"/>
    <w:rsid w:val="001D3AEC"/>
    <w:rsid w:val="001D4050"/>
    <w:rsid w:val="001D440A"/>
    <w:rsid w:val="001D440C"/>
    <w:rsid w:val="001D4447"/>
    <w:rsid w:val="001D4A7A"/>
    <w:rsid w:val="001D4BD7"/>
    <w:rsid w:val="001D524A"/>
    <w:rsid w:val="001D5D6F"/>
    <w:rsid w:val="001D76DA"/>
    <w:rsid w:val="001D7776"/>
    <w:rsid w:val="001D7A3C"/>
    <w:rsid w:val="001D7AAF"/>
    <w:rsid w:val="001E131A"/>
    <w:rsid w:val="001E1A8D"/>
    <w:rsid w:val="001E1E22"/>
    <w:rsid w:val="001E1E27"/>
    <w:rsid w:val="001E2146"/>
    <w:rsid w:val="001E2EB8"/>
    <w:rsid w:val="001E3291"/>
    <w:rsid w:val="001E4292"/>
    <w:rsid w:val="001E4609"/>
    <w:rsid w:val="001E47C2"/>
    <w:rsid w:val="001E4A74"/>
    <w:rsid w:val="001E4E99"/>
    <w:rsid w:val="001E52B6"/>
    <w:rsid w:val="001E60B5"/>
    <w:rsid w:val="001E6179"/>
    <w:rsid w:val="001E634C"/>
    <w:rsid w:val="001E6369"/>
    <w:rsid w:val="001E6463"/>
    <w:rsid w:val="001E755F"/>
    <w:rsid w:val="001E7CFD"/>
    <w:rsid w:val="001E7D41"/>
    <w:rsid w:val="001F0AD0"/>
    <w:rsid w:val="001F0C31"/>
    <w:rsid w:val="001F170E"/>
    <w:rsid w:val="001F2036"/>
    <w:rsid w:val="001F2121"/>
    <w:rsid w:val="001F217B"/>
    <w:rsid w:val="001F264D"/>
    <w:rsid w:val="001F2A07"/>
    <w:rsid w:val="001F2C7E"/>
    <w:rsid w:val="001F2FEA"/>
    <w:rsid w:val="001F395B"/>
    <w:rsid w:val="001F40C2"/>
    <w:rsid w:val="001F5063"/>
    <w:rsid w:val="001F533D"/>
    <w:rsid w:val="001F67B5"/>
    <w:rsid w:val="001F68E9"/>
    <w:rsid w:val="001F7415"/>
    <w:rsid w:val="001F761D"/>
    <w:rsid w:val="001F769B"/>
    <w:rsid w:val="001F76EB"/>
    <w:rsid w:val="001F79C3"/>
    <w:rsid w:val="001F79F3"/>
    <w:rsid w:val="001F7A5A"/>
    <w:rsid w:val="00200A97"/>
    <w:rsid w:val="002015A7"/>
    <w:rsid w:val="002017F5"/>
    <w:rsid w:val="00201A23"/>
    <w:rsid w:val="002020D2"/>
    <w:rsid w:val="0020284D"/>
    <w:rsid w:val="00202CEF"/>
    <w:rsid w:val="0020309E"/>
    <w:rsid w:val="00203A88"/>
    <w:rsid w:val="00203BA0"/>
    <w:rsid w:val="0020453A"/>
    <w:rsid w:val="00204C4C"/>
    <w:rsid w:val="00205E9D"/>
    <w:rsid w:val="00207686"/>
    <w:rsid w:val="00207F2E"/>
    <w:rsid w:val="00210906"/>
    <w:rsid w:val="0021157C"/>
    <w:rsid w:val="00211EC5"/>
    <w:rsid w:val="00211F4B"/>
    <w:rsid w:val="00212228"/>
    <w:rsid w:val="002123EB"/>
    <w:rsid w:val="00212982"/>
    <w:rsid w:val="00212F5E"/>
    <w:rsid w:val="00213E22"/>
    <w:rsid w:val="00213F2E"/>
    <w:rsid w:val="00214F0E"/>
    <w:rsid w:val="002161B9"/>
    <w:rsid w:val="00216372"/>
    <w:rsid w:val="00216B3F"/>
    <w:rsid w:val="00216F86"/>
    <w:rsid w:val="002173BF"/>
    <w:rsid w:val="002173D2"/>
    <w:rsid w:val="002213AC"/>
    <w:rsid w:val="00221883"/>
    <w:rsid w:val="002219B8"/>
    <w:rsid w:val="0022261D"/>
    <w:rsid w:val="00223671"/>
    <w:rsid w:val="00223BC0"/>
    <w:rsid w:val="002242B0"/>
    <w:rsid w:val="0022480E"/>
    <w:rsid w:val="002257DA"/>
    <w:rsid w:val="002261D0"/>
    <w:rsid w:val="00226774"/>
    <w:rsid w:val="0022744F"/>
    <w:rsid w:val="0022798E"/>
    <w:rsid w:val="0023060A"/>
    <w:rsid w:val="00230AC1"/>
    <w:rsid w:val="002313D2"/>
    <w:rsid w:val="0023145D"/>
    <w:rsid w:val="0023187C"/>
    <w:rsid w:val="00231E24"/>
    <w:rsid w:val="00232837"/>
    <w:rsid w:val="0023285E"/>
    <w:rsid w:val="00232D9F"/>
    <w:rsid w:val="00232F11"/>
    <w:rsid w:val="00233483"/>
    <w:rsid w:val="00233B06"/>
    <w:rsid w:val="00234A77"/>
    <w:rsid w:val="002352EE"/>
    <w:rsid w:val="00235A20"/>
    <w:rsid w:val="00235F06"/>
    <w:rsid w:val="00236309"/>
    <w:rsid w:val="002365D0"/>
    <w:rsid w:val="002378A2"/>
    <w:rsid w:val="00237E4E"/>
    <w:rsid w:val="00240EFE"/>
    <w:rsid w:val="00241299"/>
    <w:rsid w:val="002414F7"/>
    <w:rsid w:val="002422E8"/>
    <w:rsid w:val="00242AC1"/>
    <w:rsid w:val="0024323B"/>
    <w:rsid w:val="0024339D"/>
    <w:rsid w:val="00243985"/>
    <w:rsid w:val="00244B59"/>
    <w:rsid w:val="00244F33"/>
    <w:rsid w:val="00245669"/>
    <w:rsid w:val="00245A9F"/>
    <w:rsid w:val="00245B61"/>
    <w:rsid w:val="00245F89"/>
    <w:rsid w:val="002460B1"/>
    <w:rsid w:val="00246208"/>
    <w:rsid w:val="002463E0"/>
    <w:rsid w:val="002468B2"/>
    <w:rsid w:val="002468DC"/>
    <w:rsid w:val="00246EE2"/>
    <w:rsid w:val="002475A3"/>
    <w:rsid w:val="002477A0"/>
    <w:rsid w:val="002478B9"/>
    <w:rsid w:val="00250B2C"/>
    <w:rsid w:val="0025109B"/>
    <w:rsid w:val="00251384"/>
    <w:rsid w:val="002524B9"/>
    <w:rsid w:val="002525FF"/>
    <w:rsid w:val="00252CC9"/>
    <w:rsid w:val="00253D4A"/>
    <w:rsid w:val="00254B60"/>
    <w:rsid w:val="00255210"/>
    <w:rsid w:val="0025550F"/>
    <w:rsid w:val="00256624"/>
    <w:rsid w:val="002568FC"/>
    <w:rsid w:val="00256F07"/>
    <w:rsid w:val="00257325"/>
    <w:rsid w:val="002573FA"/>
    <w:rsid w:val="002575D0"/>
    <w:rsid w:val="00257751"/>
    <w:rsid w:val="00260597"/>
    <w:rsid w:val="002605A6"/>
    <w:rsid w:val="00261298"/>
    <w:rsid w:val="00261484"/>
    <w:rsid w:val="00262B7A"/>
    <w:rsid w:val="00263C64"/>
    <w:rsid w:val="00263CC0"/>
    <w:rsid w:val="0026411B"/>
    <w:rsid w:val="00264570"/>
    <w:rsid w:val="00264614"/>
    <w:rsid w:val="00264C3F"/>
    <w:rsid w:val="00264D7A"/>
    <w:rsid w:val="00264E87"/>
    <w:rsid w:val="00265103"/>
    <w:rsid w:val="002651F9"/>
    <w:rsid w:val="00265388"/>
    <w:rsid w:val="0026693C"/>
    <w:rsid w:val="002669C9"/>
    <w:rsid w:val="002673F5"/>
    <w:rsid w:val="00267D5F"/>
    <w:rsid w:val="00267DBA"/>
    <w:rsid w:val="00270627"/>
    <w:rsid w:val="002706FC"/>
    <w:rsid w:val="00270C42"/>
    <w:rsid w:val="00270DD8"/>
    <w:rsid w:val="00271131"/>
    <w:rsid w:val="002711E5"/>
    <w:rsid w:val="0027130C"/>
    <w:rsid w:val="00271817"/>
    <w:rsid w:val="0027258B"/>
    <w:rsid w:val="002730B9"/>
    <w:rsid w:val="00273267"/>
    <w:rsid w:val="00273474"/>
    <w:rsid w:val="002744D6"/>
    <w:rsid w:val="00274503"/>
    <w:rsid w:val="00274768"/>
    <w:rsid w:val="00274DAB"/>
    <w:rsid w:val="00275046"/>
    <w:rsid w:val="00275616"/>
    <w:rsid w:val="0027575B"/>
    <w:rsid w:val="0027594C"/>
    <w:rsid w:val="002763B2"/>
    <w:rsid w:val="00276775"/>
    <w:rsid w:val="0027688E"/>
    <w:rsid w:val="00276F11"/>
    <w:rsid w:val="00280725"/>
    <w:rsid w:val="002808E5"/>
    <w:rsid w:val="00280B6B"/>
    <w:rsid w:val="00280C33"/>
    <w:rsid w:val="00280CE5"/>
    <w:rsid w:val="0028142B"/>
    <w:rsid w:val="00281A97"/>
    <w:rsid w:val="00282340"/>
    <w:rsid w:val="002823B8"/>
    <w:rsid w:val="00282663"/>
    <w:rsid w:val="00282AF4"/>
    <w:rsid w:val="0028330E"/>
    <w:rsid w:val="0028343C"/>
    <w:rsid w:val="00283903"/>
    <w:rsid w:val="00283FBE"/>
    <w:rsid w:val="0028492D"/>
    <w:rsid w:val="00284A1C"/>
    <w:rsid w:val="0028578D"/>
    <w:rsid w:val="002868FA"/>
    <w:rsid w:val="002871C9"/>
    <w:rsid w:val="00287459"/>
    <w:rsid w:val="002877AD"/>
    <w:rsid w:val="00287E74"/>
    <w:rsid w:val="002900B7"/>
    <w:rsid w:val="00291091"/>
    <w:rsid w:val="002917A2"/>
    <w:rsid w:val="00292DC6"/>
    <w:rsid w:val="00292E13"/>
    <w:rsid w:val="00294038"/>
    <w:rsid w:val="0029518D"/>
    <w:rsid w:val="00295384"/>
    <w:rsid w:val="00295608"/>
    <w:rsid w:val="0029572E"/>
    <w:rsid w:val="00295ADA"/>
    <w:rsid w:val="002968C6"/>
    <w:rsid w:val="0029698C"/>
    <w:rsid w:val="00296E9D"/>
    <w:rsid w:val="00297016"/>
    <w:rsid w:val="00297198"/>
    <w:rsid w:val="002977D0"/>
    <w:rsid w:val="002A0C25"/>
    <w:rsid w:val="002A0E99"/>
    <w:rsid w:val="002A170B"/>
    <w:rsid w:val="002A2A3E"/>
    <w:rsid w:val="002A2EFA"/>
    <w:rsid w:val="002A313B"/>
    <w:rsid w:val="002A3269"/>
    <w:rsid w:val="002A4221"/>
    <w:rsid w:val="002A422B"/>
    <w:rsid w:val="002A49B6"/>
    <w:rsid w:val="002A5109"/>
    <w:rsid w:val="002A52F7"/>
    <w:rsid w:val="002A5330"/>
    <w:rsid w:val="002A6116"/>
    <w:rsid w:val="002A64FF"/>
    <w:rsid w:val="002A7487"/>
    <w:rsid w:val="002A7967"/>
    <w:rsid w:val="002A7A07"/>
    <w:rsid w:val="002B01F0"/>
    <w:rsid w:val="002B05BD"/>
    <w:rsid w:val="002B084A"/>
    <w:rsid w:val="002B1ED6"/>
    <w:rsid w:val="002B1F20"/>
    <w:rsid w:val="002B228A"/>
    <w:rsid w:val="002B2866"/>
    <w:rsid w:val="002B2CCF"/>
    <w:rsid w:val="002B2D11"/>
    <w:rsid w:val="002B33A9"/>
    <w:rsid w:val="002B33E4"/>
    <w:rsid w:val="002B4C8E"/>
    <w:rsid w:val="002B4F8E"/>
    <w:rsid w:val="002B5BBF"/>
    <w:rsid w:val="002B5E14"/>
    <w:rsid w:val="002B623E"/>
    <w:rsid w:val="002B67E5"/>
    <w:rsid w:val="002B6A72"/>
    <w:rsid w:val="002B7226"/>
    <w:rsid w:val="002C00CD"/>
    <w:rsid w:val="002C0543"/>
    <w:rsid w:val="002C070A"/>
    <w:rsid w:val="002C0BE9"/>
    <w:rsid w:val="002C1B07"/>
    <w:rsid w:val="002C1C7E"/>
    <w:rsid w:val="002C1FE2"/>
    <w:rsid w:val="002C2385"/>
    <w:rsid w:val="002C23D9"/>
    <w:rsid w:val="002C374A"/>
    <w:rsid w:val="002C39A7"/>
    <w:rsid w:val="002C3D47"/>
    <w:rsid w:val="002C4882"/>
    <w:rsid w:val="002C489B"/>
    <w:rsid w:val="002C533A"/>
    <w:rsid w:val="002C54B8"/>
    <w:rsid w:val="002C5E64"/>
    <w:rsid w:val="002C6144"/>
    <w:rsid w:val="002C6400"/>
    <w:rsid w:val="002C66DD"/>
    <w:rsid w:val="002C7892"/>
    <w:rsid w:val="002C7D24"/>
    <w:rsid w:val="002D040A"/>
    <w:rsid w:val="002D0856"/>
    <w:rsid w:val="002D18BF"/>
    <w:rsid w:val="002D1D5B"/>
    <w:rsid w:val="002D2653"/>
    <w:rsid w:val="002D27FD"/>
    <w:rsid w:val="002D3389"/>
    <w:rsid w:val="002D4530"/>
    <w:rsid w:val="002D4C7F"/>
    <w:rsid w:val="002D4E03"/>
    <w:rsid w:val="002D4FD8"/>
    <w:rsid w:val="002D55A8"/>
    <w:rsid w:val="002D5C81"/>
    <w:rsid w:val="002D6004"/>
    <w:rsid w:val="002D60B1"/>
    <w:rsid w:val="002D66D5"/>
    <w:rsid w:val="002D701D"/>
    <w:rsid w:val="002D7497"/>
    <w:rsid w:val="002D7A04"/>
    <w:rsid w:val="002D7B98"/>
    <w:rsid w:val="002D7CD7"/>
    <w:rsid w:val="002D7DB9"/>
    <w:rsid w:val="002E06B8"/>
    <w:rsid w:val="002E091F"/>
    <w:rsid w:val="002E1109"/>
    <w:rsid w:val="002E13CD"/>
    <w:rsid w:val="002E172C"/>
    <w:rsid w:val="002E1F9D"/>
    <w:rsid w:val="002E2BA4"/>
    <w:rsid w:val="002E2BDE"/>
    <w:rsid w:val="002E304A"/>
    <w:rsid w:val="002E33FF"/>
    <w:rsid w:val="002E34A1"/>
    <w:rsid w:val="002E35B2"/>
    <w:rsid w:val="002E4A9C"/>
    <w:rsid w:val="002E4FB5"/>
    <w:rsid w:val="002E50B6"/>
    <w:rsid w:val="002E5201"/>
    <w:rsid w:val="002E5347"/>
    <w:rsid w:val="002E5632"/>
    <w:rsid w:val="002E56B1"/>
    <w:rsid w:val="002E59DA"/>
    <w:rsid w:val="002E6063"/>
    <w:rsid w:val="002E6D34"/>
    <w:rsid w:val="002E7E2E"/>
    <w:rsid w:val="002F0019"/>
    <w:rsid w:val="002F03CC"/>
    <w:rsid w:val="002F0CD6"/>
    <w:rsid w:val="002F195E"/>
    <w:rsid w:val="002F1AFC"/>
    <w:rsid w:val="002F1CF8"/>
    <w:rsid w:val="002F288D"/>
    <w:rsid w:val="002F2CBB"/>
    <w:rsid w:val="002F306D"/>
    <w:rsid w:val="002F3AC5"/>
    <w:rsid w:val="002F3C30"/>
    <w:rsid w:val="002F3E26"/>
    <w:rsid w:val="002F421B"/>
    <w:rsid w:val="002F50B1"/>
    <w:rsid w:val="002F5702"/>
    <w:rsid w:val="002F69AF"/>
    <w:rsid w:val="002F6EA2"/>
    <w:rsid w:val="003004AA"/>
    <w:rsid w:val="003011F0"/>
    <w:rsid w:val="0030136C"/>
    <w:rsid w:val="00301A9D"/>
    <w:rsid w:val="00302C6B"/>
    <w:rsid w:val="00303238"/>
    <w:rsid w:val="00303AA1"/>
    <w:rsid w:val="00303CF8"/>
    <w:rsid w:val="00303D36"/>
    <w:rsid w:val="00304370"/>
    <w:rsid w:val="00304C58"/>
    <w:rsid w:val="00304F38"/>
    <w:rsid w:val="00305514"/>
    <w:rsid w:val="003056B7"/>
    <w:rsid w:val="00305853"/>
    <w:rsid w:val="00305C17"/>
    <w:rsid w:val="0030679B"/>
    <w:rsid w:val="00306A26"/>
    <w:rsid w:val="003073E9"/>
    <w:rsid w:val="003076E0"/>
    <w:rsid w:val="00307B8C"/>
    <w:rsid w:val="00307C33"/>
    <w:rsid w:val="003100B8"/>
    <w:rsid w:val="00310346"/>
    <w:rsid w:val="0031096C"/>
    <w:rsid w:val="003109FA"/>
    <w:rsid w:val="00311074"/>
    <w:rsid w:val="003110D2"/>
    <w:rsid w:val="0031121E"/>
    <w:rsid w:val="003117BD"/>
    <w:rsid w:val="0031242C"/>
    <w:rsid w:val="0031395C"/>
    <w:rsid w:val="00314483"/>
    <w:rsid w:val="00314BFE"/>
    <w:rsid w:val="00314C3B"/>
    <w:rsid w:val="00314C46"/>
    <w:rsid w:val="00315312"/>
    <w:rsid w:val="00315DCE"/>
    <w:rsid w:val="00316EB5"/>
    <w:rsid w:val="00320261"/>
    <w:rsid w:val="00320464"/>
    <w:rsid w:val="0032060F"/>
    <w:rsid w:val="00320674"/>
    <w:rsid w:val="003219EA"/>
    <w:rsid w:val="00321D1F"/>
    <w:rsid w:val="00322456"/>
    <w:rsid w:val="00322458"/>
    <w:rsid w:val="00322E67"/>
    <w:rsid w:val="00323062"/>
    <w:rsid w:val="0032345C"/>
    <w:rsid w:val="00323468"/>
    <w:rsid w:val="00323E97"/>
    <w:rsid w:val="00323EA5"/>
    <w:rsid w:val="00323F3C"/>
    <w:rsid w:val="0032419B"/>
    <w:rsid w:val="003241E0"/>
    <w:rsid w:val="00324364"/>
    <w:rsid w:val="003249AB"/>
    <w:rsid w:val="00324CF1"/>
    <w:rsid w:val="00324EAC"/>
    <w:rsid w:val="003250FF"/>
    <w:rsid w:val="00325446"/>
    <w:rsid w:val="00325CD4"/>
    <w:rsid w:val="00326069"/>
    <w:rsid w:val="003261A4"/>
    <w:rsid w:val="003266F2"/>
    <w:rsid w:val="003268AC"/>
    <w:rsid w:val="00326C5D"/>
    <w:rsid w:val="00326C87"/>
    <w:rsid w:val="003270A5"/>
    <w:rsid w:val="00327C42"/>
    <w:rsid w:val="003304CE"/>
    <w:rsid w:val="00330EDA"/>
    <w:rsid w:val="0033107F"/>
    <w:rsid w:val="00331486"/>
    <w:rsid w:val="00331777"/>
    <w:rsid w:val="00331D6C"/>
    <w:rsid w:val="003322D7"/>
    <w:rsid w:val="00333148"/>
    <w:rsid w:val="00333161"/>
    <w:rsid w:val="0033350D"/>
    <w:rsid w:val="0033447A"/>
    <w:rsid w:val="00334EDB"/>
    <w:rsid w:val="003355AD"/>
    <w:rsid w:val="003360B3"/>
    <w:rsid w:val="00336BA5"/>
    <w:rsid w:val="00336ED3"/>
    <w:rsid w:val="00337582"/>
    <w:rsid w:val="00337624"/>
    <w:rsid w:val="00337E4D"/>
    <w:rsid w:val="00340072"/>
    <w:rsid w:val="00340533"/>
    <w:rsid w:val="003412B8"/>
    <w:rsid w:val="00341D29"/>
    <w:rsid w:val="003420EA"/>
    <w:rsid w:val="00342A22"/>
    <w:rsid w:val="00343E40"/>
    <w:rsid w:val="00344117"/>
    <w:rsid w:val="00344498"/>
    <w:rsid w:val="0034493B"/>
    <w:rsid w:val="00344C91"/>
    <w:rsid w:val="00344DA4"/>
    <w:rsid w:val="00344E08"/>
    <w:rsid w:val="00345026"/>
    <w:rsid w:val="00345DB1"/>
    <w:rsid w:val="00346241"/>
    <w:rsid w:val="0034755C"/>
    <w:rsid w:val="00347B8F"/>
    <w:rsid w:val="003509F3"/>
    <w:rsid w:val="00350B3A"/>
    <w:rsid w:val="003512F1"/>
    <w:rsid w:val="0035130A"/>
    <w:rsid w:val="00351453"/>
    <w:rsid w:val="003516FA"/>
    <w:rsid w:val="0035180E"/>
    <w:rsid w:val="00351F03"/>
    <w:rsid w:val="00352034"/>
    <w:rsid w:val="00352588"/>
    <w:rsid w:val="0035273B"/>
    <w:rsid w:val="003534CE"/>
    <w:rsid w:val="00353ABA"/>
    <w:rsid w:val="00354526"/>
    <w:rsid w:val="003546CF"/>
    <w:rsid w:val="00354EDC"/>
    <w:rsid w:val="0035532A"/>
    <w:rsid w:val="00355D42"/>
    <w:rsid w:val="003564D6"/>
    <w:rsid w:val="00356DAF"/>
    <w:rsid w:val="003570AE"/>
    <w:rsid w:val="0035716B"/>
    <w:rsid w:val="00357733"/>
    <w:rsid w:val="003578A1"/>
    <w:rsid w:val="003605C6"/>
    <w:rsid w:val="00360740"/>
    <w:rsid w:val="00360A48"/>
    <w:rsid w:val="00360CF1"/>
    <w:rsid w:val="00360EDE"/>
    <w:rsid w:val="00361213"/>
    <w:rsid w:val="00361606"/>
    <w:rsid w:val="00361868"/>
    <w:rsid w:val="00361D7D"/>
    <w:rsid w:val="003622A9"/>
    <w:rsid w:val="003628BD"/>
    <w:rsid w:val="00362BB9"/>
    <w:rsid w:val="003634A6"/>
    <w:rsid w:val="00364C51"/>
    <w:rsid w:val="00364E72"/>
    <w:rsid w:val="00365A0D"/>
    <w:rsid w:val="00365B04"/>
    <w:rsid w:val="0036643B"/>
    <w:rsid w:val="00366B1E"/>
    <w:rsid w:val="003671DF"/>
    <w:rsid w:val="003672FE"/>
    <w:rsid w:val="003676E7"/>
    <w:rsid w:val="0036789B"/>
    <w:rsid w:val="00367966"/>
    <w:rsid w:val="00367C3D"/>
    <w:rsid w:val="00370832"/>
    <w:rsid w:val="00370CF2"/>
    <w:rsid w:val="0037146A"/>
    <w:rsid w:val="00371737"/>
    <w:rsid w:val="0037185C"/>
    <w:rsid w:val="00371B14"/>
    <w:rsid w:val="00371D72"/>
    <w:rsid w:val="0037232D"/>
    <w:rsid w:val="003728D2"/>
    <w:rsid w:val="00374878"/>
    <w:rsid w:val="00374BD2"/>
    <w:rsid w:val="00374EA3"/>
    <w:rsid w:val="003753D3"/>
    <w:rsid w:val="00375E9B"/>
    <w:rsid w:val="0037603F"/>
    <w:rsid w:val="003766C0"/>
    <w:rsid w:val="00376C3A"/>
    <w:rsid w:val="00376F95"/>
    <w:rsid w:val="00377039"/>
    <w:rsid w:val="0037750A"/>
    <w:rsid w:val="0037761A"/>
    <w:rsid w:val="00377ADB"/>
    <w:rsid w:val="00377B8B"/>
    <w:rsid w:val="00377D4B"/>
    <w:rsid w:val="00380A14"/>
    <w:rsid w:val="00380BB1"/>
    <w:rsid w:val="003817EF"/>
    <w:rsid w:val="00381A81"/>
    <w:rsid w:val="00381B6C"/>
    <w:rsid w:val="003831C2"/>
    <w:rsid w:val="00383512"/>
    <w:rsid w:val="00383FDF"/>
    <w:rsid w:val="00384305"/>
    <w:rsid w:val="003845EC"/>
    <w:rsid w:val="00384893"/>
    <w:rsid w:val="00384A3E"/>
    <w:rsid w:val="00384F20"/>
    <w:rsid w:val="003855A5"/>
    <w:rsid w:val="003857F8"/>
    <w:rsid w:val="00385967"/>
    <w:rsid w:val="00386528"/>
    <w:rsid w:val="003865A9"/>
    <w:rsid w:val="00386BA2"/>
    <w:rsid w:val="00387D3A"/>
    <w:rsid w:val="0039029D"/>
    <w:rsid w:val="003905B4"/>
    <w:rsid w:val="00390CD8"/>
    <w:rsid w:val="00391378"/>
    <w:rsid w:val="00392617"/>
    <w:rsid w:val="00392B8A"/>
    <w:rsid w:val="00393870"/>
    <w:rsid w:val="00393DB3"/>
    <w:rsid w:val="00394022"/>
    <w:rsid w:val="003940A5"/>
    <w:rsid w:val="003944A9"/>
    <w:rsid w:val="003953CF"/>
    <w:rsid w:val="00395554"/>
    <w:rsid w:val="00395819"/>
    <w:rsid w:val="00396A6D"/>
    <w:rsid w:val="00396C8C"/>
    <w:rsid w:val="003974ED"/>
    <w:rsid w:val="00397D88"/>
    <w:rsid w:val="003A07E0"/>
    <w:rsid w:val="003A09AA"/>
    <w:rsid w:val="003A0AE7"/>
    <w:rsid w:val="003A0B46"/>
    <w:rsid w:val="003A1305"/>
    <w:rsid w:val="003A1AAE"/>
    <w:rsid w:val="003A26D5"/>
    <w:rsid w:val="003A2968"/>
    <w:rsid w:val="003A2A83"/>
    <w:rsid w:val="003A3354"/>
    <w:rsid w:val="003A3608"/>
    <w:rsid w:val="003A3743"/>
    <w:rsid w:val="003A42F9"/>
    <w:rsid w:val="003A453C"/>
    <w:rsid w:val="003A4766"/>
    <w:rsid w:val="003A4FE1"/>
    <w:rsid w:val="003A55F3"/>
    <w:rsid w:val="003A5739"/>
    <w:rsid w:val="003A69FA"/>
    <w:rsid w:val="003A6AC9"/>
    <w:rsid w:val="003A6E1D"/>
    <w:rsid w:val="003A7276"/>
    <w:rsid w:val="003B0380"/>
    <w:rsid w:val="003B03E8"/>
    <w:rsid w:val="003B040E"/>
    <w:rsid w:val="003B0B17"/>
    <w:rsid w:val="003B1878"/>
    <w:rsid w:val="003B196F"/>
    <w:rsid w:val="003B19A3"/>
    <w:rsid w:val="003B1EFF"/>
    <w:rsid w:val="003B20F2"/>
    <w:rsid w:val="003B2555"/>
    <w:rsid w:val="003B2C3A"/>
    <w:rsid w:val="003B302E"/>
    <w:rsid w:val="003B32ED"/>
    <w:rsid w:val="003B3740"/>
    <w:rsid w:val="003B44AC"/>
    <w:rsid w:val="003B456C"/>
    <w:rsid w:val="003B49B6"/>
    <w:rsid w:val="003B49EB"/>
    <w:rsid w:val="003B4BCB"/>
    <w:rsid w:val="003B5273"/>
    <w:rsid w:val="003B5C64"/>
    <w:rsid w:val="003B655A"/>
    <w:rsid w:val="003B6941"/>
    <w:rsid w:val="003B6B1C"/>
    <w:rsid w:val="003B7293"/>
    <w:rsid w:val="003B7A51"/>
    <w:rsid w:val="003B7EFD"/>
    <w:rsid w:val="003C0104"/>
    <w:rsid w:val="003C0621"/>
    <w:rsid w:val="003C0ADB"/>
    <w:rsid w:val="003C12C5"/>
    <w:rsid w:val="003C168F"/>
    <w:rsid w:val="003C18D7"/>
    <w:rsid w:val="003C1D30"/>
    <w:rsid w:val="003C223F"/>
    <w:rsid w:val="003C2240"/>
    <w:rsid w:val="003C2390"/>
    <w:rsid w:val="003C251B"/>
    <w:rsid w:val="003C2896"/>
    <w:rsid w:val="003C293C"/>
    <w:rsid w:val="003C2995"/>
    <w:rsid w:val="003C32D8"/>
    <w:rsid w:val="003C4004"/>
    <w:rsid w:val="003C437E"/>
    <w:rsid w:val="003C5077"/>
    <w:rsid w:val="003C59BC"/>
    <w:rsid w:val="003C5DD5"/>
    <w:rsid w:val="003C5E58"/>
    <w:rsid w:val="003C687A"/>
    <w:rsid w:val="003C75BE"/>
    <w:rsid w:val="003C7DEE"/>
    <w:rsid w:val="003C7E10"/>
    <w:rsid w:val="003D04B0"/>
    <w:rsid w:val="003D0CBF"/>
    <w:rsid w:val="003D17E0"/>
    <w:rsid w:val="003D18D3"/>
    <w:rsid w:val="003D3321"/>
    <w:rsid w:val="003D34DE"/>
    <w:rsid w:val="003D3DEA"/>
    <w:rsid w:val="003D3F54"/>
    <w:rsid w:val="003D4393"/>
    <w:rsid w:val="003D47FB"/>
    <w:rsid w:val="003D4DD4"/>
    <w:rsid w:val="003D4F6D"/>
    <w:rsid w:val="003D578B"/>
    <w:rsid w:val="003D5955"/>
    <w:rsid w:val="003D5E63"/>
    <w:rsid w:val="003D5F2E"/>
    <w:rsid w:val="003D62A7"/>
    <w:rsid w:val="003D6398"/>
    <w:rsid w:val="003D69FC"/>
    <w:rsid w:val="003D6A82"/>
    <w:rsid w:val="003D6CE1"/>
    <w:rsid w:val="003D6E02"/>
    <w:rsid w:val="003D74D1"/>
    <w:rsid w:val="003D7560"/>
    <w:rsid w:val="003D7C1F"/>
    <w:rsid w:val="003E06B9"/>
    <w:rsid w:val="003E16A5"/>
    <w:rsid w:val="003E1C5F"/>
    <w:rsid w:val="003E1D57"/>
    <w:rsid w:val="003E1D70"/>
    <w:rsid w:val="003E202C"/>
    <w:rsid w:val="003E2723"/>
    <w:rsid w:val="003E2B0F"/>
    <w:rsid w:val="003E301F"/>
    <w:rsid w:val="003E3E64"/>
    <w:rsid w:val="003E4600"/>
    <w:rsid w:val="003E4B23"/>
    <w:rsid w:val="003E4D61"/>
    <w:rsid w:val="003E530F"/>
    <w:rsid w:val="003E5535"/>
    <w:rsid w:val="003E62A6"/>
    <w:rsid w:val="003E6B99"/>
    <w:rsid w:val="003E7B79"/>
    <w:rsid w:val="003E7FE7"/>
    <w:rsid w:val="003F0166"/>
    <w:rsid w:val="003F07BB"/>
    <w:rsid w:val="003F0F66"/>
    <w:rsid w:val="003F15C0"/>
    <w:rsid w:val="003F1AD4"/>
    <w:rsid w:val="003F324D"/>
    <w:rsid w:val="003F3754"/>
    <w:rsid w:val="003F3E13"/>
    <w:rsid w:val="003F6292"/>
    <w:rsid w:val="003F700E"/>
    <w:rsid w:val="003F773D"/>
    <w:rsid w:val="00400401"/>
    <w:rsid w:val="004007F0"/>
    <w:rsid w:val="00400C47"/>
    <w:rsid w:val="004011C5"/>
    <w:rsid w:val="00401207"/>
    <w:rsid w:val="00401216"/>
    <w:rsid w:val="00401D6A"/>
    <w:rsid w:val="00401DB5"/>
    <w:rsid w:val="00401DC4"/>
    <w:rsid w:val="0040304E"/>
    <w:rsid w:val="00403496"/>
    <w:rsid w:val="0040370B"/>
    <w:rsid w:val="00403861"/>
    <w:rsid w:val="00403A5E"/>
    <w:rsid w:val="004048DC"/>
    <w:rsid w:val="00405A3E"/>
    <w:rsid w:val="00406D6D"/>
    <w:rsid w:val="0040758F"/>
    <w:rsid w:val="00407F27"/>
    <w:rsid w:val="004104D2"/>
    <w:rsid w:val="00410637"/>
    <w:rsid w:val="00411956"/>
    <w:rsid w:val="00411C09"/>
    <w:rsid w:val="00411FB8"/>
    <w:rsid w:val="0041216B"/>
    <w:rsid w:val="00412894"/>
    <w:rsid w:val="00413374"/>
    <w:rsid w:val="004136D5"/>
    <w:rsid w:val="00413716"/>
    <w:rsid w:val="00413975"/>
    <w:rsid w:val="00413DE8"/>
    <w:rsid w:val="00414767"/>
    <w:rsid w:val="00414BAA"/>
    <w:rsid w:val="00417537"/>
    <w:rsid w:val="00417904"/>
    <w:rsid w:val="00417D19"/>
    <w:rsid w:val="00420EC2"/>
    <w:rsid w:val="00421A3F"/>
    <w:rsid w:val="0042254A"/>
    <w:rsid w:val="004232C0"/>
    <w:rsid w:val="00423740"/>
    <w:rsid w:val="00424C03"/>
    <w:rsid w:val="00425623"/>
    <w:rsid w:val="004256AE"/>
    <w:rsid w:val="00425A8C"/>
    <w:rsid w:val="00425F72"/>
    <w:rsid w:val="004260B0"/>
    <w:rsid w:val="004262B1"/>
    <w:rsid w:val="00426587"/>
    <w:rsid w:val="00426759"/>
    <w:rsid w:val="00427371"/>
    <w:rsid w:val="0042744F"/>
    <w:rsid w:val="004275F9"/>
    <w:rsid w:val="00427668"/>
    <w:rsid w:val="00427E40"/>
    <w:rsid w:val="00430041"/>
    <w:rsid w:val="00430405"/>
    <w:rsid w:val="00430598"/>
    <w:rsid w:val="00431252"/>
    <w:rsid w:val="00431EE7"/>
    <w:rsid w:val="00433CCC"/>
    <w:rsid w:val="00433F0F"/>
    <w:rsid w:val="0043401E"/>
    <w:rsid w:val="0043439B"/>
    <w:rsid w:val="00435928"/>
    <w:rsid w:val="00435AD8"/>
    <w:rsid w:val="00435F32"/>
    <w:rsid w:val="004361BC"/>
    <w:rsid w:val="004363AD"/>
    <w:rsid w:val="00436584"/>
    <w:rsid w:val="0043679F"/>
    <w:rsid w:val="0043691B"/>
    <w:rsid w:val="00436CA9"/>
    <w:rsid w:val="00437199"/>
    <w:rsid w:val="004372E2"/>
    <w:rsid w:val="0043742D"/>
    <w:rsid w:val="00437D60"/>
    <w:rsid w:val="004409CA"/>
    <w:rsid w:val="00440E51"/>
    <w:rsid w:val="004410B5"/>
    <w:rsid w:val="00441361"/>
    <w:rsid w:val="0044181A"/>
    <w:rsid w:val="004423F3"/>
    <w:rsid w:val="00442826"/>
    <w:rsid w:val="00442D7D"/>
    <w:rsid w:val="00442ED5"/>
    <w:rsid w:val="004437EB"/>
    <w:rsid w:val="00443DFB"/>
    <w:rsid w:val="00443F74"/>
    <w:rsid w:val="00444338"/>
    <w:rsid w:val="004450BE"/>
    <w:rsid w:val="00445140"/>
    <w:rsid w:val="00446343"/>
    <w:rsid w:val="00446590"/>
    <w:rsid w:val="00446769"/>
    <w:rsid w:val="004471A0"/>
    <w:rsid w:val="004504C5"/>
    <w:rsid w:val="00450769"/>
    <w:rsid w:val="00450833"/>
    <w:rsid w:val="00451487"/>
    <w:rsid w:val="00451527"/>
    <w:rsid w:val="0045157F"/>
    <w:rsid w:val="00451DC3"/>
    <w:rsid w:val="00451F19"/>
    <w:rsid w:val="00451F6D"/>
    <w:rsid w:val="004529A2"/>
    <w:rsid w:val="00452AFB"/>
    <w:rsid w:val="0045313D"/>
    <w:rsid w:val="00453609"/>
    <w:rsid w:val="0045366E"/>
    <w:rsid w:val="004538BF"/>
    <w:rsid w:val="00454362"/>
    <w:rsid w:val="00454F7E"/>
    <w:rsid w:val="004557A2"/>
    <w:rsid w:val="004559A4"/>
    <w:rsid w:val="004560C4"/>
    <w:rsid w:val="004561B0"/>
    <w:rsid w:val="00456369"/>
    <w:rsid w:val="00456833"/>
    <w:rsid w:val="00456E25"/>
    <w:rsid w:val="0045717A"/>
    <w:rsid w:val="00457491"/>
    <w:rsid w:val="004577C6"/>
    <w:rsid w:val="004600C9"/>
    <w:rsid w:val="00460170"/>
    <w:rsid w:val="0046059B"/>
    <w:rsid w:val="004611BE"/>
    <w:rsid w:val="00461BDC"/>
    <w:rsid w:val="0046228F"/>
    <w:rsid w:val="00463484"/>
    <w:rsid w:val="004637C5"/>
    <w:rsid w:val="00463EB4"/>
    <w:rsid w:val="00464023"/>
    <w:rsid w:val="004641CC"/>
    <w:rsid w:val="004642BC"/>
    <w:rsid w:val="00464684"/>
    <w:rsid w:val="00464962"/>
    <w:rsid w:val="00464A2D"/>
    <w:rsid w:val="00464A61"/>
    <w:rsid w:val="00464B73"/>
    <w:rsid w:val="0046591C"/>
    <w:rsid w:val="00465BD2"/>
    <w:rsid w:val="0046612F"/>
    <w:rsid w:val="00466C56"/>
    <w:rsid w:val="00466FF7"/>
    <w:rsid w:val="00467432"/>
    <w:rsid w:val="00467F98"/>
    <w:rsid w:val="004707A8"/>
    <w:rsid w:val="00470A37"/>
    <w:rsid w:val="00470CE5"/>
    <w:rsid w:val="00471185"/>
    <w:rsid w:val="004722C3"/>
    <w:rsid w:val="00472D6A"/>
    <w:rsid w:val="0047341F"/>
    <w:rsid w:val="00474256"/>
    <w:rsid w:val="00475AB2"/>
    <w:rsid w:val="00475BE8"/>
    <w:rsid w:val="00475E8F"/>
    <w:rsid w:val="00475F5E"/>
    <w:rsid w:val="0047614A"/>
    <w:rsid w:val="004765E0"/>
    <w:rsid w:val="00476665"/>
    <w:rsid w:val="00476B31"/>
    <w:rsid w:val="00476D8D"/>
    <w:rsid w:val="0047799B"/>
    <w:rsid w:val="00477D22"/>
    <w:rsid w:val="004801DF"/>
    <w:rsid w:val="004801E0"/>
    <w:rsid w:val="004805BC"/>
    <w:rsid w:val="00481823"/>
    <w:rsid w:val="00481EDC"/>
    <w:rsid w:val="00483649"/>
    <w:rsid w:val="00483767"/>
    <w:rsid w:val="0048391E"/>
    <w:rsid w:val="004841C9"/>
    <w:rsid w:val="0048452F"/>
    <w:rsid w:val="00484690"/>
    <w:rsid w:val="00484CAD"/>
    <w:rsid w:val="00484D5D"/>
    <w:rsid w:val="0048530B"/>
    <w:rsid w:val="00485F9E"/>
    <w:rsid w:val="004865CD"/>
    <w:rsid w:val="004874DD"/>
    <w:rsid w:val="00487BAB"/>
    <w:rsid w:val="00491D4A"/>
    <w:rsid w:val="004927B5"/>
    <w:rsid w:val="00493323"/>
    <w:rsid w:val="00493C26"/>
    <w:rsid w:val="00493F78"/>
    <w:rsid w:val="004956E1"/>
    <w:rsid w:val="00495826"/>
    <w:rsid w:val="00495BA6"/>
    <w:rsid w:val="004962B8"/>
    <w:rsid w:val="0049657D"/>
    <w:rsid w:val="0049684C"/>
    <w:rsid w:val="0049726D"/>
    <w:rsid w:val="00497641"/>
    <w:rsid w:val="004977E1"/>
    <w:rsid w:val="004A0276"/>
    <w:rsid w:val="004A05CA"/>
    <w:rsid w:val="004A131F"/>
    <w:rsid w:val="004A15DB"/>
    <w:rsid w:val="004A1A6F"/>
    <w:rsid w:val="004A1D57"/>
    <w:rsid w:val="004A29F3"/>
    <w:rsid w:val="004A2E5B"/>
    <w:rsid w:val="004A30D7"/>
    <w:rsid w:val="004A33B0"/>
    <w:rsid w:val="004A3421"/>
    <w:rsid w:val="004A3441"/>
    <w:rsid w:val="004A3589"/>
    <w:rsid w:val="004A3F60"/>
    <w:rsid w:val="004A435A"/>
    <w:rsid w:val="004A504E"/>
    <w:rsid w:val="004A5495"/>
    <w:rsid w:val="004A5679"/>
    <w:rsid w:val="004A5CC0"/>
    <w:rsid w:val="004A6239"/>
    <w:rsid w:val="004A7E11"/>
    <w:rsid w:val="004B004A"/>
    <w:rsid w:val="004B014D"/>
    <w:rsid w:val="004B0261"/>
    <w:rsid w:val="004B0BC8"/>
    <w:rsid w:val="004B18EC"/>
    <w:rsid w:val="004B1C8A"/>
    <w:rsid w:val="004B293E"/>
    <w:rsid w:val="004B2D80"/>
    <w:rsid w:val="004B2DEB"/>
    <w:rsid w:val="004B3B07"/>
    <w:rsid w:val="004B3CB0"/>
    <w:rsid w:val="004B3ED5"/>
    <w:rsid w:val="004B4069"/>
    <w:rsid w:val="004B4525"/>
    <w:rsid w:val="004B4B70"/>
    <w:rsid w:val="004B5063"/>
    <w:rsid w:val="004B6168"/>
    <w:rsid w:val="004B6E7F"/>
    <w:rsid w:val="004B774F"/>
    <w:rsid w:val="004B77ED"/>
    <w:rsid w:val="004B7B52"/>
    <w:rsid w:val="004B7D88"/>
    <w:rsid w:val="004C07A7"/>
    <w:rsid w:val="004C11AB"/>
    <w:rsid w:val="004C1584"/>
    <w:rsid w:val="004C15BF"/>
    <w:rsid w:val="004C1AF4"/>
    <w:rsid w:val="004C1D41"/>
    <w:rsid w:val="004C1E8C"/>
    <w:rsid w:val="004C24FF"/>
    <w:rsid w:val="004C2E2F"/>
    <w:rsid w:val="004C3316"/>
    <w:rsid w:val="004C3AE0"/>
    <w:rsid w:val="004C3C2E"/>
    <w:rsid w:val="004C59C8"/>
    <w:rsid w:val="004C5B1B"/>
    <w:rsid w:val="004C606D"/>
    <w:rsid w:val="004C621E"/>
    <w:rsid w:val="004C6505"/>
    <w:rsid w:val="004C658D"/>
    <w:rsid w:val="004C6924"/>
    <w:rsid w:val="004C6ADC"/>
    <w:rsid w:val="004C6FF0"/>
    <w:rsid w:val="004C7696"/>
    <w:rsid w:val="004C7F36"/>
    <w:rsid w:val="004D0F9B"/>
    <w:rsid w:val="004D0FAA"/>
    <w:rsid w:val="004D16F8"/>
    <w:rsid w:val="004D1CCD"/>
    <w:rsid w:val="004D3052"/>
    <w:rsid w:val="004D34A1"/>
    <w:rsid w:val="004D34FE"/>
    <w:rsid w:val="004D35DE"/>
    <w:rsid w:val="004D3628"/>
    <w:rsid w:val="004D391A"/>
    <w:rsid w:val="004D4C07"/>
    <w:rsid w:val="004D513A"/>
    <w:rsid w:val="004D53D0"/>
    <w:rsid w:val="004D57F0"/>
    <w:rsid w:val="004D5873"/>
    <w:rsid w:val="004D603E"/>
    <w:rsid w:val="004D61DE"/>
    <w:rsid w:val="004D64F8"/>
    <w:rsid w:val="004D657A"/>
    <w:rsid w:val="004D7244"/>
    <w:rsid w:val="004D7785"/>
    <w:rsid w:val="004D79CD"/>
    <w:rsid w:val="004E09F3"/>
    <w:rsid w:val="004E0BA2"/>
    <w:rsid w:val="004E11C5"/>
    <w:rsid w:val="004E246E"/>
    <w:rsid w:val="004E2BE7"/>
    <w:rsid w:val="004E2C5F"/>
    <w:rsid w:val="004E3C6F"/>
    <w:rsid w:val="004E45B0"/>
    <w:rsid w:val="004E49E2"/>
    <w:rsid w:val="004E61FF"/>
    <w:rsid w:val="004E6C68"/>
    <w:rsid w:val="004F085E"/>
    <w:rsid w:val="004F0BDE"/>
    <w:rsid w:val="004F0ED4"/>
    <w:rsid w:val="004F1AA3"/>
    <w:rsid w:val="004F1C48"/>
    <w:rsid w:val="004F20E2"/>
    <w:rsid w:val="004F21CE"/>
    <w:rsid w:val="004F2716"/>
    <w:rsid w:val="004F3B50"/>
    <w:rsid w:val="004F4181"/>
    <w:rsid w:val="004F485E"/>
    <w:rsid w:val="004F4B2E"/>
    <w:rsid w:val="004F4C45"/>
    <w:rsid w:val="004F53CB"/>
    <w:rsid w:val="004F56A8"/>
    <w:rsid w:val="004F5A0F"/>
    <w:rsid w:val="004F6251"/>
    <w:rsid w:val="004F6AF6"/>
    <w:rsid w:val="004F75EA"/>
    <w:rsid w:val="004F7B04"/>
    <w:rsid w:val="00501109"/>
    <w:rsid w:val="005011A2"/>
    <w:rsid w:val="00501256"/>
    <w:rsid w:val="00501382"/>
    <w:rsid w:val="00501959"/>
    <w:rsid w:val="00501D04"/>
    <w:rsid w:val="005022F5"/>
    <w:rsid w:val="005023FD"/>
    <w:rsid w:val="00502A6F"/>
    <w:rsid w:val="00502E05"/>
    <w:rsid w:val="00502F00"/>
    <w:rsid w:val="00504037"/>
    <w:rsid w:val="0050406E"/>
    <w:rsid w:val="0050479D"/>
    <w:rsid w:val="005048FF"/>
    <w:rsid w:val="00505EFB"/>
    <w:rsid w:val="00506248"/>
    <w:rsid w:val="005066B3"/>
    <w:rsid w:val="00507497"/>
    <w:rsid w:val="00507BA6"/>
    <w:rsid w:val="00511876"/>
    <w:rsid w:val="00511E72"/>
    <w:rsid w:val="00512155"/>
    <w:rsid w:val="0051233E"/>
    <w:rsid w:val="00512CB9"/>
    <w:rsid w:val="0051301F"/>
    <w:rsid w:val="005138A3"/>
    <w:rsid w:val="00514CE3"/>
    <w:rsid w:val="0051504C"/>
    <w:rsid w:val="00515337"/>
    <w:rsid w:val="00516080"/>
    <w:rsid w:val="00516540"/>
    <w:rsid w:val="0051664D"/>
    <w:rsid w:val="0051732B"/>
    <w:rsid w:val="00517BB6"/>
    <w:rsid w:val="005201AE"/>
    <w:rsid w:val="005201BD"/>
    <w:rsid w:val="00520F44"/>
    <w:rsid w:val="005212D7"/>
    <w:rsid w:val="005217A1"/>
    <w:rsid w:val="005218DF"/>
    <w:rsid w:val="00522204"/>
    <w:rsid w:val="00522C5B"/>
    <w:rsid w:val="00523285"/>
    <w:rsid w:val="0052411D"/>
    <w:rsid w:val="00524759"/>
    <w:rsid w:val="0052493B"/>
    <w:rsid w:val="00525224"/>
    <w:rsid w:val="00525425"/>
    <w:rsid w:val="0052555F"/>
    <w:rsid w:val="00525681"/>
    <w:rsid w:val="005265AF"/>
    <w:rsid w:val="0052763A"/>
    <w:rsid w:val="00527F09"/>
    <w:rsid w:val="00530132"/>
    <w:rsid w:val="00530452"/>
    <w:rsid w:val="00530981"/>
    <w:rsid w:val="00530BA4"/>
    <w:rsid w:val="00530C1A"/>
    <w:rsid w:val="00531357"/>
    <w:rsid w:val="00532022"/>
    <w:rsid w:val="0053212D"/>
    <w:rsid w:val="0053234C"/>
    <w:rsid w:val="00532B9C"/>
    <w:rsid w:val="00532FD2"/>
    <w:rsid w:val="0053362B"/>
    <w:rsid w:val="00534315"/>
    <w:rsid w:val="00534672"/>
    <w:rsid w:val="00534838"/>
    <w:rsid w:val="00534B36"/>
    <w:rsid w:val="00534D20"/>
    <w:rsid w:val="0053555B"/>
    <w:rsid w:val="0053597F"/>
    <w:rsid w:val="00536142"/>
    <w:rsid w:val="00536849"/>
    <w:rsid w:val="00536BCC"/>
    <w:rsid w:val="00536E03"/>
    <w:rsid w:val="00536F08"/>
    <w:rsid w:val="00537245"/>
    <w:rsid w:val="005375FD"/>
    <w:rsid w:val="0054101D"/>
    <w:rsid w:val="00541444"/>
    <w:rsid w:val="00541DD5"/>
    <w:rsid w:val="00542D89"/>
    <w:rsid w:val="00542FA6"/>
    <w:rsid w:val="00544477"/>
    <w:rsid w:val="005449D6"/>
    <w:rsid w:val="005455D6"/>
    <w:rsid w:val="00545DBD"/>
    <w:rsid w:val="00546400"/>
    <w:rsid w:val="005468FF"/>
    <w:rsid w:val="00546C40"/>
    <w:rsid w:val="00546F8C"/>
    <w:rsid w:val="0054722C"/>
    <w:rsid w:val="00547B09"/>
    <w:rsid w:val="00550346"/>
    <w:rsid w:val="00550A1C"/>
    <w:rsid w:val="00550E8A"/>
    <w:rsid w:val="00551435"/>
    <w:rsid w:val="005515E5"/>
    <w:rsid w:val="0055160A"/>
    <w:rsid w:val="00551BD3"/>
    <w:rsid w:val="00551D9F"/>
    <w:rsid w:val="00551F27"/>
    <w:rsid w:val="00552767"/>
    <w:rsid w:val="00552F87"/>
    <w:rsid w:val="005530FA"/>
    <w:rsid w:val="005536F5"/>
    <w:rsid w:val="005559D4"/>
    <w:rsid w:val="00555C1E"/>
    <w:rsid w:val="00555DB3"/>
    <w:rsid w:val="005565C3"/>
    <w:rsid w:val="00556840"/>
    <w:rsid w:val="00556AFA"/>
    <w:rsid w:val="00557BB4"/>
    <w:rsid w:val="005606DE"/>
    <w:rsid w:val="005606EF"/>
    <w:rsid w:val="00560FCD"/>
    <w:rsid w:val="0056124F"/>
    <w:rsid w:val="005612D1"/>
    <w:rsid w:val="00561514"/>
    <w:rsid w:val="00562299"/>
    <w:rsid w:val="00563BEF"/>
    <w:rsid w:val="00564187"/>
    <w:rsid w:val="00564FAD"/>
    <w:rsid w:val="00565347"/>
    <w:rsid w:val="0056580C"/>
    <w:rsid w:val="00565F6C"/>
    <w:rsid w:val="0056656C"/>
    <w:rsid w:val="005678C8"/>
    <w:rsid w:val="00570093"/>
    <w:rsid w:val="0057020F"/>
    <w:rsid w:val="00570337"/>
    <w:rsid w:val="0057190D"/>
    <w:rsid w:val="005719C0"/>
    <w:rsid w:val="0057231D"/>
    <w:rsid w:val="0057240A"/>
    <w:rsid w:val="005725CF"/>
    <w:rsid w:val="005735C3"/>
    <w:rsid w:val="00573C41"/>
    <w:rsid w:val="0057409B"/>
    <w:rsid w:val="005741AF"/>
    <w:rsid w:val="005748E4"/>
    <w:rsid w:val="005750AE"/>
    <w:rsid w:val="00575CF4"/>
    <w:rsid w:val="00576C89"/>
    <w:rsid w:val="0057728B"/>
    <w:rsid w:val="00577488"/>
    <w:rsid w:val="00580057"/>
    <w:rsid w:val="0058006C"/>
    <w:rsid w:val="005800D1"/>
    <w:rsid w:val="00580DD0"/>
    <w:rsid w:val="00581100"/>
    <w:rsid w:val="0058121E"/>
    <w:rsid w:val="005812C0"/>
    <w:rsid w:val="005835A4"/>
    <w:rsid w:val="0058381E"/>
    <w:rsid w:val="00584B61"/>
    <w:rsid w:val="00586061"/>
    <w:rsid w:val="0058675E"/>
    <w:rsid w:val="0058746B"/>
    <w:rsid w:val="005908CB"/>
    <w:rsid w:val="005909D6"/>
    <w:rsid w:val="00590F1D"/>
    <w:rsid w:val="0059155E"/>
    <w:rsid w:val="00591AE9"/>
    <w:rsid w:val="005926DC"/>
    <w:rsid w:val="00593F70"/>
    <w:rsid w:val="005943E3"/>
    <w:rsid w:val="00594580"/>
    <w:rsid w:val="00594E2C"/>
    <w:rsid w:val="00595A55"/>
    <w:rsid w:val="00595F93"/>
    <w:rsid w:val="00595FDE"/>
    <w:rsid w:val="005966EA"/>
    <w:rsid w:val="00596AA6"/>
    <w:rsid w:val="00596CB8"/>
    <w:rsid w:val="005973E6"/>
    <w:rsid w:val="0059745B"/>
    <w:rsid w:val="00597FE3"/>
    <w:rsid w:val="005A01E6"/>
    <w:rsid w:val="005A0429"/>
    <w:rsid w:val="005A062F"/>
    <w:rsid w:val="005A0960"/>
    <w:rsid w:val="005A0E1C"/>
    <w:rsid w:val="005A14B1"/>
    <w:rsid w:val="005A20DE"/>
    <w:rsid w:val="005A2422"/>
    <w:rsid w:val="005A2707"/>
    <w:rsid w:val="005A2B91"/>
    <w:rsid w:val="005A2F26"/>
    <w:rsid w:val="005A2F71"/>
    <w:rsid w:val="005A4B83"/>
    <w:rsid w:val="005A56C5"/>
    <w:rsid w:val="005A5AD1"/>
    <w:rsid w:val="005A5BA4"/>
    <w:rsid w:val="005A5DDE"/>
    <w:rsid w:val="005A601E"/>
    <w:rsid w:val="005A62B8"/>
    <w:rsid w:val="005A687E"/>
    <w:rsid w:val="005A6D30"/>
    <w:rsid w:val="005B0077"/>
    <w:rsid w:val="005B0D0D"/>
    <w:rsid w:val="005B0D33"/>
    <w:rsid w:val="005B1153"/>
    <w:rsid w:val="005B12CA"/>
    <w:rsid w:val="005B1650"/>
    <w:rsid w:val="005B18EA"/>
    <w:rsid w:val="005B1D15"/>
    <w:rsid w:val="005B1F9E"/>
    <w:rsid w:val="005B25E2"/>
    <w:rsid w:val="005B3283"/>
    <w:rsid w:val="005B3439"/>
    <w:rsid w:val="005B38F6"/>
    <w:rsid w:val="005B3FEB"/>
    <w:rsid w:val="005B4060"/>
    <w:rsid w:val="005B49D4"/>
    <w:rsid w:val="005B4AA5"/>
    <w:rsid w:val="005B51AC"/>
    <w:rsid w:val="005B54BA"/>
    <w:rsid w:val="005B55E9"/>
    <w:rsid w:val="005B6061"/>
    <w:rsid w:val="005B68D0"/>
    <w:rsid w:val="005B6C10"/>
    <w:rsid w:val="005B7AAF"/>
    <w:rsid w:val="005C0B91"/>
    <w:rsid w:val="005C0D39"/>
    <w:rsid w:val="005C0F31"/>
    <w:rsid w:val="005C1616"/>
    <w:rsid w:val="005C19D6"/>
    <w:rsid w:val="005C1A69"/>
    <w:rsid w:val="005C1AE7"/>
    <w:rsid w:val="005C1B27"/>
    <w:rsid w:val="005C1C61"/>
    <w:rsid w:val="005C1D9C"/>
    <w:rsid w:val="005C213A"/>
    <w:rsid w:val="005C22D7"/>
    <w:rsid w:val="005C2615"/>
    <w:rsid w:val="005C26E7"/>
    <w:rsid w:val="005C27C6"/>
    <w:rsid w:val="005C2A8D"/>
    <w:rsid w:val="005C2F84"/>
    <w:rsid w:val="005C3D0C"/>
    <w:rsid w:val="005C4035"/>
    <w:rsid w:val="005C42A4"/>
    <w:rsid w:val="005C4C00"/>
    <w:rsid w:val="005C5256"/>
    <w:rsid w:val="005C5696"/>
    <w:rsid w:val="005C5B30"/>
    <w:rsid w:val="005C619E"/>
    <w:rsid w:val="005C6298"/>
    <w:rsid w:val="005C6A62"/>
    <w:rsid w:val="005C71D4"/>
    <w:rsid w:val="005C7371"/>
    <w:rsid w:val="005C740B"/>
    <w:rsid w:val="005C77FF"/>
    <w:rsid w:val="005D068B"/>
    <w:rsid w:val="005D09C1"/>
    <w:rsid w:val="005D0F69"/>
    <w:rsid w:val="005D133A"/>
    <w:rsid w:val="005D1BB2"/>
    <w:rsid w:val="005D1D10"/>
    <w:rsid w:val="005D2498"/>
    <w:rsid w:val="005D2652"/>
    <w:rsid w:val="005D4118"/>
    <w:rsid w:val="005D42BC"/>
    <w:rsid w:val="005D4C6C"/>
    <w:rsid w:val="005D5A2A"/>
    <w:rsid w:val="005D5BC7"/>
    <w:rsid w:val="005D5EDD"/>
    <w:rsid w:val="005D652C"/>
    <w:rsid w:val="005D68B0"/>
    <w:rsid w:val="005D7D4A"/>
    <w:rsid w:val="005E02CE"/>
    <w:rsid w:val="005E09DC"/>
    <w:rsid w:val="005E0C5D"/>
    <w:rsid w:val="005E1076"/>
    <w:rsid w:val="005E13C1"/>
    <w:rsid w:val="005E20BA"/>
    <w:rsid w:val="005E21F7"/>
    <w:rsid w:val="005E223C"/>
    <w:rsid w:val="005E267B"/>
    <w:rsid w:val="005E3484"/>
    <w:rsid w:val="005E3B8F"/>
    <w:rsid w:val="005E418C"/>
    <w:rsid w:val="005E44AE"/>
    <w:rsid w:val="005E49E0"/>
    <w:rsid w:val="005E4C52"/>
    <w:rsid w:val="005E538D"/>
    <w:rsid w:val="005E5717"/>
    <w:rsid w:val="005E5888"/>
    <w:rsid w:val="005E5CA0"/>
    <w:rsid w:val="005E5D04"/>
    <w:rsid w:val="005E60BF"/>
    <w:rsid w:val="005E60EB"/>
    <w:rsid w:val="005E6362"/>
    <w:rsid w:val="005E7680"/>
    <w:rsid w:val="005F07B7"/>
    <w:rsid w:val="005F0B9F"/>
    <w:rsid w:val="005F0F97"/>
    <w:rsid w:val="005F19DE"/>
    <w:rsid w:val="005F2C8F"/>
    <w:rsid w:val="005F2C9E"/>
    <w:rsid w:val="005F2ED1"/>
    <w:rsid w:val="005F3083"/>
    <w:rsid w:val="005F3735"/>
    <w:rsid w:val="005F384D"/>
    <w:rsid w:val="005F564F"/>
    <w:rsid w:val="005F5E20"/>
    <w:rsid w:val="005F602F"/>
    <w:rsid w:val="005F6079"/>
    <w:rsid w:val="005F6576"/>
    <w:rsid w:val="005F6792"/>
    <w:rsid w:val="005F67C9"/>
    <w:rsid w:val="005F67E7"/>
    <w:rsid w:val="005F6E6E"/>
    <w:rsid w:val="005F7D4C"/>
    <w:rsid w:val="005F7F3D"/>
    <w:rsid w:val="005F7F7B"/>
    <w:rsid w:val="006005DA"/>
    <w:rsid w:val="00601075"/>
    <w:rsid w:val="00601770"/>
    <w:rsid w:val="00601F11"/>
    <w:rsid w:val="006023F8"/>
    <w:rsid w:val="00603788"/>
    <w:rsid w:val="00603EE8"/>
    <w:rsid w:val="00604291"/>
    <w:rsid w:val="006043CD"/>
    <w:rsid w:val="00604641"/>
    <w:rsid w:val="006047A6"/>
    <w:rsid w:val="0060491B"/>
    <w:rsid w:val="00604F62"/>
    <w:rsid w:val="00605221"/>
    <w:rsid w:val="006057E2"/>
    <w:rsid w:val="00605DB3"/>
    <w:rsid w:val="00605E11"/>
    <w:rsid w:val="006062B2"/>
    <w:rsid w:val="006065A4"/>
    <w:rsid w:val="00606B44"/>
    <w:rsid w:val="006079BB"/>
    <w:rsid w:val="00607AE2"/>
    <w:rsid w:val="006114DD"/>
    <w:rsid w:val="00611568"/>
    <w:rsid w:val="0061163E"/>
    <w:rsid w:val="00611735"/>
    <w:rsid w:val="00611B07"/>
    <w:rsid w:val="00611D0D"/>
    <w:rsid w:val="00612845"/>
    <w:rsid w:val="006130CC"/>
    <w:rsid w:val="00613C53"/>
    <w:rsid w:val="00614A81"/>
    <w:rsid w:val="00615BB4"/>
    <w:rsid w:val="006162EF"/>
    <w:rsid w:val="0061697E"/>
    <w:rsid w:val="00617A10"/>
    <w:rsid w:val="00620032"/>
    <w:rsid w:val="0062008A"/>
    <w:rsid w:val="0062092E"/>
    <w:rsid w:val="00620BE9"/>
    <w:rsid w:val="00621109"/>
    <w:rsid w:val="0062151D"/>
    <w:rsid w:val="006216ED"/>
    <w:rsid w:val="006217CD"/>
    <w:rsid w:val="00621866"/>
    <w:rsid w:val="0062223B"/>
    <w:rsid w:val="006227A6"/>
    <w:rsid w:val="00622C17"/>
    <w:rsid w:val="00622CD1"/>
    <w:rsid w:val="00625845"/>
    <w:rsid w:val="00625991"/>
    <w:rsid w:val="00625AFA"/>
    <w:rsid w:val="00625BE5"/>
    <w:rsid w:val="00626021"/>
    <w:rsid w:val="006265E0"/>
    <w:rsid w:val="00626822"/>
    <w:rsid w:val="00626852"/>
    <w:rsid w:val="00626DA4"/>
    <w:rsid w:val="0062761F"/>
    <w:rsid w:val="00627F7C"/>
    <w:rsid w:val="0063030B"/>
    <w:rsid w:val="006306B4"/>
    <w:rsid w:val="0063144F"/>
    <w:rsid w:val="00631603"/>
    <w:rsid w:val="00631D2C"/>
    <w:rsid w:val="00632493"/>
    <w:rsid w:val="006326C8"/>
    <w:rsid w:val="0063291D"/>
    <w:rsid w:val="0063338F"/>
    <w:rsid w:val="00633E73"/>
    <w:rsid w:val="006345D1"/>
    <w:rsid w:val="00634701"/>
    <w:rsid w:val="006349E5"/>
    <w:rsid w:val="00634EBE"/>
    <w:rsid w:val="006354C7"/>
    <w:rsid w:val="00635E85"/>
    <w:rsid w:val="006360D8"/>
    <w:rsid w:val="006364A9"/>
    <w:rsid w:val="006366A8"/>
    <w:rsid w:val="00636809"/>
    <w:rsid w:val="00636C30"/>
    <w:rsid w:val="0063756C"/>
    <w:rsid w:val="00637CFE"/>
    <w:rsid w:val="00637E63"/>
    <w:rsid w:val="00637FFD"/>
    <w:rsid w:val="00640C19"/>
    <w:rsid w:val="00640EED"/>
    <w:rsid w:val="006416E7"/>
    <w:rsid w:val="00641950"/>
    <w:rsid w:val="00641B86"/>
    <w:rsid w:val="0064338A"/>
    <w:rsid w:val="0064449C"/>
    <w:rsid w:val="00644D82"/>
    <w:rsid w:val="00644E65"/>
    <w:rsid w:val="006455F5"/>
    <w:rsid w:val="00646183"/>
    <w:rsid w:val="006463AC"/>
    <w:rsid w:val="00646460"/>
    <w:rsid w:val="00646A7E"/>
    <w:rsid w:val="0064713B"/>
    <w:rsid w:val="00647357"/>
    <w:rsid w:val="006473AF"/>
    <w:rsid w:val="0064746D"/>
    <w:rsid w:val="006477B7"/>
    <w:rsid w:val="00647B8C"/>
    <w:rsid w:val="006500B4"/>
    <w:rsid w:val="0065081A"/>
    <w:rsid w:val="00650B7F"/>
    <w:rsid w:val="00651201"/>
    <w:rsid w:val="00651558"/>
    <w:rsid w:val="006525B7"/>
    <w:rsid w:val="00653002"/>
    <w:rsid w:val="00653011"/>
    <w:rsid w:val="0065395D"/>
    <w:rsid w:val="00654BF1"/>
    <w:rsid w:val="00654C45"/>
    <w:rsid w:val="006557E1"/>
    <w:rsid w:val="00655DCE"/>
    <w:rsid w:val="00655DFA"/>
    <w:rsid w:val="0065620C"/>
    <w:rsid w:val="00656C8B"/>
    <w:rsid w:val="00656D31"/>
    <w:rsid w:val="00657354"/>
    <w:rsid w:val="00657395"/>
    <w:rsid w:val="00657584"/>
    <w:rsid w:val="00660406"/>
    <w:rsid w:val="00660ECE"/>
    <w:rsid w:val="006613C5"/>
    <w:rsid w:val="00661981"/>
    <w:rsid w:val="00661C95"/>
    <w:rsid w:val="00661FD7"/>
    <w:rsid w:val="006625D4"/>
    <w:rsid w:val="006625E1"/>
    <w:rsid w:val="0066265F"/>
    <w:rsid w:val="00662A21"/>
    <w:rsid w:val="00662B2D"/>
    <w:rsid w:val="00662CF4"/>
    <w:rsid w:val="006631CB"/>
    <w:rsid w:val="006632E3"/>
    <w:rsid w:val="00663993"/>
    <w:rsid w:val="00663A17"/>
    <w:rsid w:val="00663D97"/>
    <w:rsid w:val="00664BE0"/>
    <w:rsid w:val="00664FAA"/>
    <w:rsid w:val="00665138"/>
    <w:rsid w:val="00665B94"/>
    <w:rsid w:val="0066693B"/>
    <w:rsid w:val="00666D50"/>
    <w:rsid w:val="00667292"/>
    <w:rsid w:val="00667343"/>
    <w:rsid w:val="0066749A"/>
    <w:rsid w:val="00667E45"/>
    <w:rsid w:val="00670027"/>
    <w:rsid w:val="00670084"/>
    <w:rsid w:val="00670581"/>
    <w:rsid w:val="00670720"/>
    <w:rsid w:val="00670A26"/>
    <w:rsid w:val="00670CA9"/>
    <w:rsid w:val="006715D4"/>
    <w:rsid w:val="00671F17"/>
    <w:rsid w:val="00672147"/>
    <w:rsid w:val="0067229D"/>
    <w:rsid w:val="00672B02"/>
    <w:rsid w:val="00672B6F"/>
    <w:rsid w:val="006736DB"/>
    <w:rsid w:val="00673D9F"/>
    <w:rsid w:val="006746FE"/>
    <w:rsid w:val="00674ECC"/>
    <w:rsid w:val="00675697"/>
    <w:rsid w:val="0067616B"/>
    <w:rsid w:val="00676371"/>
    <w:rsid w:val="006766A9"/>
    <w:rsid w:val="00676B70"/>
    <w:rsid w:val="00676B95"/>
    <w:rsid w:val="00677020"/>
    <w:rsid w:val="00677911"/>
    <w:rsid w:val="00677AA6"/>
    <w:rsid w:val="00680A4B"/>
    <w:rsid w:val="006818FB"/>
    <w:rsid w:val="0068190A"/>
    <w:rsid w:val="00681FD8"/>
    <w:rsid w:val="00682018"/>
    <w:rsid w:val="00682268"/>
    <w:rsid w:val="006823DD"/>
    <w:rsid w:val="0068245A"/>
    <w:rsid w:val="00682A87"/>
    <w:rsid w:val="00682ACE"/>
    <w:rsid w:val="00683E36"/>
    <w:rsid w:val="00684007"/>
    <w:rsid w:val="006845BF"/>
    <w:rsid w:val="0068467A"/>
    <w:rsid w:val="00684A93"/>
    <w:rsid w:val="00685066"/>
    <w:rsid w:val="00686067"/>
    <w:rsid w:val="006867B1"/>
    <w:rsid w:val="00686C5D"/>
    <w:rsid w:val="00686C89"/>
    <w:rsid w:val="00686EB2"/>
    <w:rsid w:val="00687E45"/>
    <w:rsid w:val="0069048B"/>
    <w:rsid w:val="006906F5"/>
    <w:rsid w:val="00690A4A"/>
    <w:rsid w:val="00690FD9"/>
    <w:rsid w:val="00690FE0"/>
    <w:rsid w:val="006914DF"/>
    <w:rsid w:val="006917ED"/>
    <w:rsid w:val="00692105"/>
    <w:rsid w:val="006932AD"/>
    <w:rsid w:val="00693980"/>
    <w:rsid w:val="00693EDD"/>
    <w:rsid w:val="0069410A"/>
    <w:rsid w:val="0069441C"/>
    <w:rsid w:val="006945D2"/>
    <w:rsid w:val="006959D9"/>
    <w:rsid w:val="00695CDB"/>
    <w:rsid w:val="0069688F"/>
    <w:rsid w:val="00696AB8"/>
    <w:rsid w:val="00696EEE"/>
    <w:rsid w:val="00697AED"/>
    <w:rsid w:val="00697B27"/>
    <w:rsid w:val="00697BAB"/>
    <w:rsid w:val="00697FE8"/>
    <w:rsid w:val="006A03C2"/>
    <w:rsid w:val="006A07DA"/>
    <w:rsid w:val="006A12F2"/>
    <w:rsid w:val="006A15D0"/>
    <w:rsid w:val="006A1CE8"/>
    <w:rsid w:val="006A1EA5"/>
    <w:rsid w:val="006A1EAC"/>
    <w:rsid w:val="006A2A6F"/>
    <w:rsid w:val="006A3441"/>
    <w:rsid w:val="006A35F3"/>
    <w:rsid w:val="006A3A86"/>
    <w:rsid w:val="006A3E09"/>
    <w:rsid w:val="006A426F"/>
    <w:rsid w:val="006A48C2"/>
    <w:rsid w:val="006A4941"/>
    <w:rsid w:val="006A4981"/>
    <w:rsid w:val="006A4C6F"/>
    <w:rsid w:val="006A4CB4"/>
    <w:rsid w:val="006A4F9B"/>
    <w:rsid w:val="006A66AC"/>
    <w:rsid w:val="006A6B5F"/>
    <w:rsid w:val="006A6CE6"/>
    <w:rsid w:val="006A6D83"/>
    <w:rsid w:val="006A74BF"/>
    <w:rsid w:val="006A7761"/>
    <w:rsid w:val="006A7D20"/>
    <w:rsid w:val="006B01E8"/>
    <w:rsid w:val="006B049A"/>
    <w:rsid w:val="006B09A6"/>
    <w:rsid w:val="006B0B64"/>
    <w:rsid w:val="006B1DF8"/>
    <w:rsid w:val="006B1FFB"/>
    <w:rsid w:val="006B2483"/>
    <w:rsid w:val="006B2ACA"/>
    <w:rsid w:val="006B33E4"/>
    <w:rsid w:val="006B3591"/>
    <w:rsid w:val="006B3C68"/>
    <w:rsid w:val="006B51CE"/>
    <w:rsid w:val="006B61AB"/>
    <w:rsid w:val="006B6588"/>
    <w:rsid w:val="006B71B5"/>
    <w:rsid w:val="006B77DD"/>
    <w:rsid w:val="006B7D12"/>
    <w:rsid w:val="006B7EA3"/>
    <w:rsid w:val="006C034A"/>
    <w:rsid w:val="006C0818"/>
    <w:rsid w:val="006C099C"/>
    <w:rsid w:val="006C0D47"/>
    <w:rsid w:val="006C11E8"/>
    <w:rsid w:val="006C148C"/>
    <w:rsid w:val="006C1882"/>
    <w:rsid w:val="006C1883"/>
    <w:rsid w:val="006C1BA3"/>
    <w:rsid w:val="006C1C92"/>
    <w:rsid w:val="006C2E1B"/>
    <w:rsid w:val="006C32E8"/>
    <w:rsid w:val="006C39C4"/>
    <w:rsid w:val="006C47B9"/>
    <w:rsid w:val="006C4CE9"/>
    <w:rsid w:val="006C5726"/>
    <w:rsid w:val="006C592E"/>
    <w:rsid w:val="006C5CEC"/>
    <w:rsid w:val="006C7949"/>
    <w:rsid w:val="006C7AC6"/>
    <w:rsid w:val="006D06EC"/>
    <w:rsid w:val="006D0BDD"/>
    <w:rsid w:val="006D172A"/>
    <w:rsid w:val="006D23FE"/>
    <w:rsid w:val="006D28FD"/>
    <w:rsid w:val="006D3141"/>
    <w:rsid w:val="006D35FE"/>
    <w:rsid w:val="006D3B53"/>
    <w:rsid w:val="006D421F"/>
    <w:rsid w:val="006D4659"/>
    <w:rsid w:val="006D4B7B"/>
    <w:rsid w:val="006D4B9D"/>
    <w:rsid w:val="006D4C02"/>
    <w:rsid w:val="006D4DC2"/>
    <w:rsid w:val="006D534B"/>
    <w:rsid w:val="006D5FCD"/>
    <w:rsid w:val="006D6300"/>
    <w:rsid w:val="006D646F"/>
    <w:rsid w:val="006D6BB6"/>
    <w:rsid w:val="006D7276"/>
    <w:rsid w:val="006D7458"/>
    <w:rsid w:val="006D7CA3"/>
    <w:rsid w:val="006D7DD8"/>
    <w:rsid w:val="006E02EB"/>
    <w:rsid w:val="006E05CC"/>
    <w:rsid w:val="006E0ABC"/>
    <w:rsid w:val="006E0F8B"/>
    <w:rsid w:val="006E10B6"/>
    <w:rsid w:val="006E1347"/>
    <w:rsid w:val="006E16D5"/>
    <w:rsid w:val="006E1E58"/>
    <w:rsid w:val="006E26D4"/>
    <w:rsid w:val="006E28AE"/>
    <w:rsid w:val="006E28FF"/>
    <w:rsid w:val="006E3570"/>
    <w:rsid w:val="006E3813"/>
    <w:rsid w:val="006E384E"/>
    <w:rsid w:val="006E4632"/>
    <w:rsid w:val="006E482A"/>
    <w:rsid w:val="006E5207"/>
    <w:rsid w:val="006E5611"/>
    <w:rsid w:val="006E5DB4"/>
    <w:rsid w:val="006E5ED8"/>
    <w:rsid w:val="006E628E"/>
    <w:rsid w:val="006E76C1"/>
    <w:rsid w:val="006E7FA4"/>
    <w:rsid w:val="006F020A"/>
    <w:rsid w:val="006F031B"/>
    <w:rsid w:val="006F03D9"/>
    <w:rsid w:val="006F08C2"/>
    <w:rsid w:val="006F0BE9"/>
    <w:rsid w:val="006F1AF6"/>
    <w:rsid w:val="006F20EA"/>
    <w:rsid w:val="006F2ABC"/>
    <w:rsid w:val="006F34C5"/>
    <w:rsid w:val="006F353D"/>
    <w:rsid w:val="006F3D3D"/>
    <w:rsid w:val="006F528A"/>
    <w:rsid w:val="006F55DA"/>
    <w:rsid w:val="006F5B79"/>
    <w:rsid w:val="006F5C7F"/>
    <w:rsid w:val="006F5CB6"/>
    <w:rsid w:val="006F639C"/>
    <w:rsid w:val="006F772A"/>
    <w:rsid w:val="00700A69"/>
    <w:rsid w:val="00700C56"/>
    <w:rsid w:val="00700ED2"/>
    <w:rsid w:val="00701083"/>
    <w:rsid w:val="007014F0"/>
    <w:rsid w:val="007023E6"/>
    <w:rsid w:val="00702931"/>
    <w:rsid w:val="00702FAA"/>
    <w:rsid w:val="00703287"/>
    <w:rsid w:val="00703817"/>
    <w:rsid w:val="00704C8C"/>
    <w:rsid w:val="00705023"/>
    <w:rsid w:val="00705B24"/>
    <w:rsid w:val="00705EB1"/>
    <w:rsid w:val="00706200"/>
    <w:rsid w:val="00706540"/>
    <w:rsid w:val="0070737A"/>
    <w:rsid w:val="00707BEC"/>
    <w:rsid w:val="00710E26"/>
    <w:rsid w:val="00711290"/>
    <w:rsid w:val="007112D8"/>
    <w:rsid w:val="00711655"/>
    <w:rsid w:val="00712E0E"/>
    <w:rsid w:val="00712EB8"/>
    <w:rsid w:val="00713636"/>
    <w:rsid w:val="00713946"/>
    <w:rsid w:val="007139B3"/>
    <w:rsid w:val="00713D7C"/>
    <w:rsid w:val="00714062"/>
    <w:rsid w:val="0071454A"/>
    <w:rsid w:val="00714605"/>
    <w:rsid w:val="00714CEC"/>
    <w:rsid w:val="00715557"/>
    <w:rsid w:val="00715880"/>
    <w:rsid w:val="00715F91"/>
    <w:rsid w:val="007160A4"/>
    <w:rsid w:val="0071624E"/>
    <w:rsid w:val="0071698A"/>
    <w:rsid w:val="00716BF2"/>
    <w:rsid w:val="00716DAC"/>
    <w:rsid w:val="00717537"/>
    <w:rsid w:val="007176FB"/>
    <w:rsid w:val="0071788C"/>
    <w:rsid w:val="00717939"/>
    <w:rsid w:val="007201FC"/>
    <w:rsid w:val="007202E5"/>
    <w:rsid w:val="00720BA3"/>
    <w:rsid w:val="007229A2"/>
    <w:rsid w:val="007232DA"/>
    <w:rsid w:val="007234C0"/>
    <w:rsid w:val="0072354B"/>
    <w:rsid w:val="0072455C"/>
    <w:rsid w:val="00724699"/>
    <w:rsid w:val="007249A6"/>
    <w:rsid w:val="00724B7A"/>
    <w:rsid w:val="0072500E"/>
    <w:rsid w:val="007250F1"/>
    <w:rsid w:val="007259D8"/>
    <w:rsid w:val="00725DE2"/>
    <w:rsid w:val="007304A4"/>
    <w:rsid w:val="00731720"/>
    <w:rsid w:val="00731F33"/>
    <w:rsid w:val="00732160"/>
    <w:rsid w:val="0073228A"/>
    <w:rsid w:val="00732D12"/>
    <w:rsid w:val="00732DC2"/>
    <w:rsid w:val="00733865"/>
    <w:rsid w:val="00733FE9"/>
    <w:rsid w:val="00735009"/>
    <w:rsid w:val="007351F0"/>
    <w:rsid w:val="0073537C"/>
    <w:rsid w:val="007353BA"/>
    <w:rsid w:val="007358C2"/>
    <w:rsid w:val="00735C4F"/>
    <w:rsid w:val="007360A7"/>
    <w:rsid w:val="007361C8"/>
    <w:rsid w:val="00736C0F"/>
    <w:rsid w:val="00737316"/>
    <w:rsid w:val="007400E1"/>
    <w:rsid w:val="0074011B"/>
    <w:rsid w:val="0074088E"/>
    <w:rsid w:val="00741350"/>
    <w:rsid w:val="007413B0"/>
    <w:rsid w:val="007424B1"/>
    <w:rsid w:val="00742E5D"/>
    <w:rsid w:val="007437EC"/>
    <w:rsid w:val="00743A34"/>
    <w:rsid w:val="00743A61"/>
    <w:rsid w:val="00743C40"/>
    <w:rsid w:val="00744213"/>
    <w:rsid w:val="00744883"/>
    <w:rsid w:val="007460BA"/>
    <w:rsid w:val="007463F9"/>
    <w:rsid w:val="007468C2"/>
    <w:rsid w:val="007469D2"/>
    <w:rsid w:val="00746C94"/>
    <w:rsid w:val="007474C9"/>
    <w:rsid w:val="007476B2"/>
    <w:rsid w:val="007476ED"/>
    <w:rsid w:val="00750473"/>
    <w:rsid w:val="007509ED"/>
    <w:rsid w:val="00750E59"/>
    <w:rsid w:val="00750EA5"/>
    <w:rsid w:val="00750F60"/>
    <w:rsid w:val="007511CA"/>
    <w:rsid w:val="00751344"/>
    <w:rsid w:val="00752617"/>
    <w:rsid w:val="007530E3"/>
    <w:rsid w:val="007538D5"/>
    <w:rsid w:val="00753A75"/>
    <w:rsid w:val="0075439F"/>
    <w:rsid w:val="00754ABE"/>
    <w:rsid w:val="00755F29"/>
    <w:rsid w:val="00756829"/>
    <w:rsid w:val="0075690F"/>
    <w:rsid w:val="00756E0F"/>
    <w:rsid w:val="007570C3"/>
    <w:rsid w:val="00757D02"/>
    <w:rsid w:val="00757D33"/>
    <w:rsid w:val="00760148"/>
    <w:rsid w:val="007601E6"/>
    <w:rsid w:val="00760251"/>
    <w:rsid w:val="00760279"/>
    <w:rsid w:val="00760E2C"/>
    <w:rsid w:val="0076108E"/>
    <w:rsid w:val="0076124A"/>
    <w:rsid w:val="00761322"/>
    <w:rsid w:val="0076156B"/>
    <w:rsid w:val="00761D52"/>
    <w:rsid w:val="00762118"/>
    <w:rsid w:val="007623BB"/>
    <w:rsid w:val="00762C8C"/>
    <w:rsid w:val="00762F5A"/>
    <w:rsid w:val="00762F73"/>
    <w:rsid w:val="00763103"/>
    <w:rsid w:val="007634C5"/>
    <w:rsid w:val="00763A96"/>
    <w:rsid w:val="00763BAB"/>
    <w:rsid w:val="0076402C"/>
    <w:rsid w:val="0076516A"/>
    <w:rsid w:val="00765B1A"/>
    <w:rsid w:val="00766979"/>
    <w:rsid w:val="00766D94"/>
    <w:rsid w:val="007671FC"/>
    <w:rsid w:val="00767331"/>
    <w:rsid w:val="00767B3F"/>
    <w:rsid w:val="00770BFE"/>
    <w:rsid w:val="00770F9A"/>
    <w:rsid w:val="00771571"/>
    <w:rsid w:val="007716D3"/>
    <w:rsid w:val="007721FD"/>
    <w:rsid w:val="00772B0F"/>
    <w:rsid w:val="00772C4E"/>
    <w:rsid w:val="007733ED"/>
    <w:rsid w:val="00773583"/>
    <w:rsid w:val="007739D0"/>
    <w:rsid w:val="00773BAE"/>
    <w:rsid w:val="00773BF1"/>
    <w:rsid w:val="007740B5"/>
    <w:rsid w:val="00774FF1"/>
    <w:rsid w:val="007752A8"/>
    <w:rsid w:val="0077610D"/>
    <w:rsid w:val="007761A8"/>
    <w:rsid w:val="00776ADE"/>
    <w:rsid w:val="00776BB8"/>
    <w:rsid w:val="00776E5C"/>
    <w:rsid w:val="0077712C"/>
    <w:rsid w:val="00777262"/>
    <w:rsid w:val="00777BC7"/>
    <w:rsid w:val="00777CBE"/>
    <w:rsid w:val="0078042D"/>
    <w:rsid w:val="007811B1"/>
    <w:rsid w:val="00783401"/>
    <w:rsid w:val="00783564"/>
    <w:rsid w:val="007835A1"/>
    <w:rsid w:val="0078377E"/>
    <w:rsid w:val="00783A37"/>
    <w:rsid w:val="00783EA2"/>
    <w:rsid w:val="007844B5"/>
    <w:rsid w:val="00784C46"/>
    <w:rsid w:val="00784E2C"/>
    <w:rsid w:val="00785104"/>
    <w:rsid w:val="00785559"/>
    <w:rsid w:val="007857BC"/>
    <w:rsid w:val="00785C4A"/>
    <w:rsid w:val="00786138"/>
    <w:rsid w:val="00786336"/>
    <w:rsid w:val="007863F8"/>
    <w:rsid w:val="00786590"/>
    <w:rsid w:val="007868A2"/>
    <w:rsid w:val="00787089"/>
    <w:rsid w:val="00787EBA"/>
    <w:rsid w:val="007907F5"/>
    <w:rsid w:val="007909C0"/>
    <w:rsid w:val="00791373"/>
    <w:rsid w:val="00791EF7"/>
    <w:rsid w:val="007921D2"/>
    <w:rsid w:val="007922EB"/>
    <w:rsid w:val="007929EF"/>
    <w:rsid w:val="0079300B"/>
    <w:rsid w:val="0079365E"/>
    <w:rsid w:val="00793B42"/>
    <w:rsid w:val="00793ED2"/>
    <w:rsid w:val="00794550"/>
    <w:rsid w:val="00796437"/>
    <w:rsid w:val="00796801"/>
    <w:rsid w:val="00796D77"/>
    <w:rsid w:val="0079729F"/>
    <w:rsid w:val="007A00DC"/>
    <w:rsid w:val="007A0947"/>
    <w:rsid w:val="007A0A7B"/>
    <w:rsid w:val="007A2021"/>
    <w:rsid w:val="007A2668"/>
    <w:rsid w:val="007A324F"/>
    <w:rsid w:val="007A36B0"/>
    <w:rsid w:val="007A3A44"/>
    <w:rsid w:val="007A3DEB"/>
    <w:rsid w:val="007A46E0"/>
    <w:rsid w:val="007A4C7C"/>
    <w:rsid w:val="007A5BDE"/>
    <w:rsid w:val="007A64BE"/>
    <w:rsid w:val="007A658B"/>
    <w:rsid w:val="007A65EB"/>
    <w:rsid w:val="007A69AD"/>
    <w:rsid w:val="007A6DF2"/>
    <w:rsid w:val="007A7241"/>
    <w:rsid w:val="007A78D9"/>
    <w:rsid w:val="007A7C4B"/>
    <w:rsid w:val="007A7D90"/>
    <w:rsid w:val="007A7F24"/>
    <w:rsid w:val="007B07DA"/>
    <w:rsid w:val="007B084C"/>
    <w:rsid w:val="007B085D"/>
    <w:rsid w:val="007B0E13"/>
    <w:rsid w:val="007B10B7"/>
    <w:rsid w:val="007B1AF4"/>
    <w:rsid w:val="007B1CA4"/>
    <w:rsid w:val="007B1D3D"/>
    <w:rsid w:val="007B1D83"/>
    <w:rsid w:val="007B1F1B"/>
    <w:rsid w:val="007B3980"/>
    <w:rsid w:val="007B4C53"/>
    <w:rsid w:val="007B4C8C"/>
    <w:rsid w:val="007B6233"/>
    <w:rsid w:val="007B6924"/>
    <w:rsid w:val="007B6ADB"/>
    <w:rsid w:val="007B71F3"/>
    <w:rsid w:val="007B724C"/>
    <w:rsid w:val="007B7724"/>
    <w:rsid w:val="007B7736"/>
    <w:rsid w:val="007B7B3D"/>
    <w:rsid w:val="007C017A"/>
    <w:rsid w:val="007C0A2C"/>
    <w:rsid w:val="007C13B2"/>
    <w:rsid w:val="007C1464"/>
    <w:rsid w:val="007C14AE"/>
    <w:rsid w:val="007C1503"/>
    <w:rsid w:val="007C1550"/>
    <w:rsid w:val="007C15A2"/>
    <w:rsid w:val="007C2500"/>
    <w:rsid w:val="007C2E1C"/>
    <w:rsid w:val="007C32A2"/>
    <w:rsid w:val="007C3647"/>
    <w:rsid w:val="007C45CC"/>
    <w:rsid w:val="007C5405"/>
    <w:rsid w:val="007C5426"/>
    <w:rsid w:val="007C5571"/>
    <w:rsid w:val="007C72A0"/>
    <w:rsid w:val="007C7600"/>
    <w:rsid w:val="007D04AA"/>
    <w:rsid w:val="007D0DDB"/>
    <w:rsid w:val="007D1402"/>
    <w:rsid w:val="007D15D5"/>
    <w:rsid w:val="007D22FF"/>
    <w:rsid w:val="007D270E"/>
    <w:rsid w:val="007D3C68"/>
    <w:rsid w:val="007D467A"/>
    <w:rsid w:val="007D4D14"/>
    <w:rsid w:val="007D5073"/>
    <w:rsid w:val="007D5298"/>
    <w:rsid w:val="007D574C"/>
    <w:rsid w:val="007D5FD2"/>
    <w:rsid w:val="007D6AF7"/>
    <w:rsid w:val="007D6DB3"/>
    <w:rsid w:val="007E04E5"/>
    <w:rsid w:val="007E089E"/>
    <w:rsid w:val="007E0D0B"/>
    <w:rsid w:val="007E12C3"/>
    <w:rsid w:val="007E1BFF"/>
    <w:rsid w:val="007E1C79"/>
    <w:rsid w:val="007E1D1E"/>
    <w:rsid w:val="007E1F8B"/>
    <w:rsid w:val="007E23AE"/>
    <w:rsid w:val="007E268D"/>
    <w:rsid w:val="007E2F84"/>
    <w:rsid w:val="007E32D5"/>
    <w:rsid w:val="007E36E6"/>
    <w:rsid w:val="007E3918"/>
    <w:rsid w:val="007E3B51"/>
    <w:rsid w:val="007E40CA"/>
    <w:rsid w:val="007E481D"/>
    <w:rsid w:val="007E49FF"/>
    <w:rsid w:val="007E55EA"/>
    <w:rsid w:val="007E579A"/>
    <w:rsid w:val="007E602A"/>
    <w:rsid w:val="007E62E2"/>
    <w:rsid w:val="007E6669"/>
    <w:rsid w:val="007E6A22"/>
    <w:rsid w:val="007E7473"/>
    <w:rsid w:val="007E7D23"/>
    <w:rsid w:val="007F015B"/>
    <w:rsid w:val="007F07C6"/>
    <w:rsid w:val="007F12BA"/>
    <w:rsid w:val="007F1750"/>
    <w:rsid w:val="007F1901"/>
    <w:rsid w:val="007F239F"/>
    <w:rsid w:val="007F2612"/>
    <w:rsid w:val="007F3275"/>
    <w:rsid w:val="007F402F"/>
    <w:rsid w:val="007F4A10"/>
    <w:rsid w:val="007F582D"/>
    <w:rsid w:val="007F6040"/>
    <w:rsid w:val="007F6652"/>
    <w:rsid w:val="007F790D"/>
    <w:rsid w:val="008003C9"/>
    <w:rsid w:val="0080093A"/>
    <w:rsid w:val="00800F68"/>
    <w:rsid w:val="0080120A"/>
    <w:rsid w:val="00801806"/>
    <w:rsid w:val="00801A57"/>
    <w:rsid w:val="00801F1A"/>
    <w:rsid w:val="00805520"/>
    <w:rsid w:val="0080568E"/>
    <w:rsid w:val="008061CB"/>
    <w:rsid w:val="00806368"/>
    <w:rsid w:val="00806717"/>
    <w:rsid w:val="00806CA7"/>
    <w:rsid w:val="00806DB2"/>
    <w:rsid w:val="00810341"/>
    <w:rsid w:val="00810B55"/>
    <w:rsid w:val="00810C8D"/>
    <w:rsid w:val="0081139A"/>
    <w:rsid w:val="00811E78"/>
    <w:rsid w:val="00812F93"/>
    <w:rsid w:val="00812FDE"/>
    <w:rsid w:val="00813442"/>
    <w:rsid w:val="008136F0"/>
    <w:rsid w:val="00813AED"/>
    <w:rsid w:val="00814573"/>
    <w:rsid w:val="00814C32"/>
    <w:rsid w:val="00815240"/>
    <w:rsid w:val="008159FB"/>
    <w:rsid w:val="00815CFC"/>
    <w:rsid w:val="00816286"/>
    <w:rsid w:val="008168BE"/>
    <w:rsid w:val="00816AAA"/>
    <w:rsid w:val="00816E67"/>
    <w:rsid w:val="00816EDB"/>
    <w:rsid w:val="00817260"/>
    <w:rsid w:val="00817C62"/>
    <w:rsid w:val="00821538"/>
    <w:rsid w:val="00821E22"/>
    <w:rsid w:val="008222D1"/>
    <w:rsid w:val="0082246C"/>
    <w:rsid w:val="008235AB"/>
    <w:rsid w:val="00823D4C"/>
    <w:rsid w:val="008246BC"/>
    <w:rsid w:val="00824EF2"/>
    <w:rsid w:val="008250E7"/>
    <w:rsid w:val="00825172"/>
    <w:rsid w:val="0082529B"/>
    <w:rsid w:val="0082538D"/>
    <w:rsid w:val="00825744"/>
    <w:rsid w:val="00825858"/>
    <w:rsid w:val="00825E69"/>
    <w:rsid w:val="0082608D"/>
    <w:rsid w:val="008261BB"/>
    <w:rsid w:val="00826313"/>
    <w:rsid w:val="00826A47"/>
    <w:rsid w:val="00826A97"/>
    <w:rsid w:val="0082707A"/>
    <w:rsid w:val="008270CC"/>
    <w:rsid w:val="00827923"/>
    <w:rsid w:val="00827938"/>
    <w:rsid w:val="00827FFD"/>
    <w:rsid w:val="00830420"/>
    <w:rsid w:val="0083046D"/>
    <w:rsid w:val="00831113"/>
    <w:rsid w:val="00833638"/>
    <w:rsid w:val="008338A4"/>
    <w:rsid w:val="00833B0A"/>
    <w:rsid w:val="00833DF9"/>
    <w:rsid w:val="008352F2"/>
    <w:rsid w:val="00835C76"/>
    <w:rsid w:val="00836330"/>
    <w:rsid w:val="00836B1E"/>
    <w:rsid w:val="00836B3F"/>
    <w:rsid w:val="008372D0"/>
    <w:rsid w:val="00837487"/>
    <w:rsid w:val="00837A4D"/>
    <w:rsid w:val="00837C74"/>
    <w:rsid w:val="0084018C"/>
    <w:rsid w:val="0084026A"/>
    <w:rsid w:val="008410DD"/>
    <w:rsid w:val="00841471"/>
    <w:rsid w:val="00841A4C"/>
    <w:rsid w:val="0084261E"/>
    <w:rsid w:val="00842CBA"/>
    <w:rsid w:val="00842E02"/>
    <w:rsid w:val="008432A5"/>
    <w:rsid w:val="00843684"/>
    <w:rsid w:val="00843F36"/>
    <w:rsid w:val="0084436E"/>
    <w:rsid w:val="00845005"/>
    <w:rsid w:val="00845ADB"/>
    <w:rsid w:val="0084632F"/>
    <w:rsid w:val="00846C27"/>
    <w:rsid w:val="00847216"/>
    <w:rsid w:val="00847A74"/>
    <w:rsid w:val="00847AA6"/>
    <w:rsid w:val="00850100"/>
    <w:rsid w:val="00850704"/>
    <w:rsid w:val="008516EC"/>
    <w:rsid w:val="008517F0"/>
    <w:rsid w:val="008522A2"/>
    <w:rsid w:val="00852A8E"/>
    <w:rsid w:val="008535F8"/>
    <w:rsid w:val="00854E55"/>
    <w:rsid w:val="00854E5C"/>
    <w:rsid w:val="00854EF7"/>
    <w:rsid w:val="0085549E"/>
    <w:rsid w:val="0085574C"/>
    <w:rsid w:val="00855FAA"/>
    <w:rsid w:val="0085632B"/>
    <w:rsid w:val="008568D8"/>
    <w:rsid w:val="0085704A"/>
    <w:rsid w:val="0086026B"/>
    <w:rsid w:val="008603AD"/>
    <w:rsid w:val="00860FA0"/>
    <w:rsid w:val="00862F6B"/>
    <w:rsid w:val="0086325F"/>
    <w:rsid w:val="00863D1A"/>
    <w:rsid w:val="00865625"/>
    <w:rsid w:val="00865AD8"/>
    <w:rsid w:val="00865BDA"/>
    <w:rsid w:val="00865E4A"/>
    <w:rsid w:val="008663B8"/>
    <w:rsid w:val="008663F3"/>
    <w:rsid w:val="008671C1"/>
    <w:rsid w:val="00867498"/>
    <w:rsid w:val="008704EC"/>
    <w:rsid w:val="00870FA5"/>
    <w:rsid w:val="00871138"/>
    <w:rsid w:val="00871241"/>
    <w:rsid w:val="00871243"/>
    <w:rsid w:val="00871680"/>
    <w:rsid w:val="00872077"/>
    <w:rsid w:val="008720B5"/>
    <w:rsid w:val="0087239D"/>
    <w:rsid w:val="008727CD"/>
    <w:rsid w:val="00872F08"/>
    <w:rsid w:val="008733FE"/>
    <w:rsid w:val="008736C2"/>
    <w:rsid w:val="00873E5E"/>
    <w:rsid w:val="0087406A"/>
    <w:rsid w:val="00874213"/>
    <w:rsid w:val="00874BF4"/>
    <w:rsid w:val="00875216"/>
    <w:rsid w:val="00875BA6"/>
    <w:rsid w:val="008766F0"/>
    <w:rsid w:val="00876795"/>
    <w:rsid w:val="00876C60"/>
    <w:rsid w:val="0087768A"/>
    <w:rsid w:val="00877A42"/>
    <w:rsid w:val="00877D65"/>
    <w:rsid w:val="00877DDD"/>
    <w:rsid w:val="00880025"/>
    <w:rsid w:val="00881B39"/>
    <w:rsid w:val="00881CBB"/>
    <w:rsid w:val="008823F4"/>
    <w:rsid w:val="00882E3D"/>
    <w:rsid w:val="00883636"/>
    <w:rsid w:val="00883A99"/>
    <w:rsid w:val="00883D14"/>
    <w:rsid w:val="008840C0"/>
    <w:rsid w:val="00884395"/>
    <w:rsid w:val="008855BD"/>
    <w:rsid w:val="00886625"/>
    <w:rsid w:val="00886F05"/>
    <w:rsid w:val="0088707C"/>
    <w:rsid w:val="00887177"/>
    <w:rsid w:val="0089019F"/>
    <w:rsid w:val="008906A4"/>
    <w:rsid w:val="00891B91"/>
    <w:rsid w:val="00891B92"/>
    <w:rsid w:val="008923BD"/>
    <w:rsid w:val="008927F7"/>
    <w:rsid w:val="00893BCE"/>
    <w:rsid w:val="00893CED"/>
    <w:rsid w:val="00893F3A"/>
    <w:rsid w:val="0089411E"/>
    <w:rsid w:val="00894343"/>
    <w:rsid w:val="00894C1F"/>
    <w:rsid w:val="00894C93"/>
    <w:rsid w:val="00895D9A"/>
    <w:rsid w:val="00896671"/>
    <w:rsid w:val="00896F3B"/>
    <w:rsid w:val="00897934"/>
    <w:rsid w:val="00897DC5"/>
    <w:rsid w:val="008A00B4"/>
    <w:rsid w:val="008A012B"/>
    <w:rsid w:val="008A0765"/>
    <w:rsid w:val="008A0880"/>
    <w:rsid w:val="008A1730"/>
    <w:rsid w:val="008A2141"/>
    <w:rsid w:val="008A2AA9"/>
    <w:rsid w:val="008A3624"/>
    <w:rsid w:val="008A3BBB"/>
    <w:rsid w:val="008A4FBF"/>
    <w:rsid w:val="008A4FFC"/>
    <w:rsid w:val="008A588E"/>
    <w:rsid w:val="008A7506"/>
    <w:rsid w:val="008B0B44"/>
    <w:rsid w:val="008B197B"/>
    <w:rsid w:val="008B1A61"/>
    <w:rsid w:val="008B1D74"/>
    <w:rsid w:val="008B285F"/>
    <w:rsid w:val="008B2937"/>
    <w:rsid w:val="008B2DDB"/>
    <w:rsid w:val="008B3FF8"/>
    <w:rsid w:val="008B43B6"/>
    <w:rsid w:val="008B45ED"/>
    <w:rsid w:val="008B493B"/>
    <w:rsid w:val="008B4AAB"/>
    <w:rsid w:val="008B4D6B"/>
    <w:rsid w:val="008B5189"/>
    <w:rsid w:val="008B518C"/>
    <w:rsid w:val="008B51DE"/>
    <w:rsid w:val="008B531F"/>
    <w:rsid w:val="008B57F3"/>
    <w:rsid w:val="008B5AA0"/>
    <w:rsid w:val="008B5E1A"/>
    <w:rsid w:val="008B601C"/>
    <w:rsid w:val="008B621A"/>
    <w:rsid w:val="008B6230"/>
    <w:rsid w:val="008B6B45"/>
    <w:rsid w:val="008B6B97"/>
    <w:rsid w:val="008B73A1"/>
    <w:rsid w:val="008B76C9"/>
    <w:rsid w:val="008B79A9"/>
    <w:rsid w:val="008B7F33"/>
    <w:rsid w:val="008C029D"/>
    <w:rsid w:val="008C02C6"/>
    <w:rsid w:val="008C0495"/>
    <w:rsid w:val="008C06B1"/>
    <w:rsid w:val="008C0BE8"/>
    <w:rsid w:val="008C12CD"/>
    <w:rsid w:val="008C2B19"/>
    <w:rsid w:val="008C32A2"/>
    <w:rsid w:val="008C34AF"/>
    <w:rsid w:val="008C351A"/>
    <w:rsid w:val="008C3B5E"/>
    <w:rsid w:val="008C43B4"/>
    <w:rsid w:val="008C4B85"/>
    <w:rsid w:val="008C53C7"/>
    <w:rsid w:val="008C5771"/>
    <w:rsid w:val="008C59AB"/>
    <w:rsid w:val="008C5B99"/>
    <w:rsid w:val="008C5CEE"/>
    <w:rsid w:val="008C5FDA"/>
    <w:rsid w:val="008C61FC"/>
    <w:rsid w:val="008C626B"/>
    <w:rsid w:val="008C6585"/>
    <w:rsid w:val="008C68DD"/>
    <w:rsid w:val="008C6FCE"/>
    <w:rsid w:val="008C75E5"/>
    <w:rsid w:val="008C7B8F"/>
    <w:rsid w:val="008D080A"/>
    <w:rsid w:val="008D10E4"/>
    <w:rsid w:val="008D1AB2"/>
    <w:rsid w:val="008D297B"/>
    <w:rsid w:val="008D2E5B"/>
    <w:rsid w:val="008D3CA7"/>
    <w:rsid w:val="008D3F5D"/>
    <w:rsid w:val="008D4B82"/>
    <w:rsid w:val="008D5152"/>
    <w:rsid w:val="008D5D52"/>
    <w:rsid w:val="008D6BAC"/>
    <w:rsid w:val="008D7C96"/>
    <w:rsid w:val="008E0161"/>
    <w:rsid w:val="008E0963"/>
    <w:rsid w:val="008E1195"/>
    <w:rsid w:val="008E1377"/>
    <w:rsid w:val="008E14C7"/>
    <w:rsid w:val="008E179B"/>
    <w:rsid w:val="008E262B"/>
    <w:rsid w:val="008E3E09"/>
    <w:rsid w:val="008E407D"/>
    <w:rsid w:val="008E42FA"/>
    <w:rsid w:val="008E46AD"/>
    <w:rsid w:val="008E55F6"/>
    <w:rsid w:val="008E57EB"/>
    <w:rsid w:val="008E5A52"/>
    <w:rsid w:val="008E6B16"/>
    <w:rsid w:val="008E71F6"/>
    <w:rsid w:val="008E7311"/>
    <w:rsid w:val="008E74F8"/>
    <w:rsid w:val="008E7E93"/>
    <w:rsid w:val="008F02DC"/>
    <w:rsid w:val="008F0400"/>
    <w:rsid w:val="008F0716"/>
    <w:rsid w:val="008F075D"/>
    <w:rsid w:val="008F12A0"/>
    <w:rsid w:val="008F1896"/>
    <w:rsid w:val="008F1931"/>
    <w:rsid w:val="008F22A3"/>
    <w:rsid w:val="008F2902"/>
    <w:rsid w:val="008F3230"/>
    <w:rsid w:val="008F3749"/>
    <w:rsid w:val="008F391F"/>
    <w:rsid w:val="008F5270"/>
    <w:rsid w:val="008F5E52"/>
    <w:rsid w:val="008F684D"/>
    <w:rsid w:val="008F6D71"/>
    <w:rsid w:val="008F7069"/>
    <w:rsid w:val="008F74D3"/>
    <w:rsid w:val="008F7D11"/>
    <w:rsid w:val="008F7DB6"/>
    <w:rsid w:val="009007DC"/>
    <w:rsid w:val="00900DDC"/>
    <w:rsid w:val="00902566"/>
    <w:rsid w:val="00902792"/>
    <w:rsid w:val="009028DF"/>
    <w:rsid w:val="009029FB"/>
    <w:rsid w:val="00903253"/>
    <w:rsid w:val="00903650"/>
    <w:rsid w:val="00903C24"/>
    <w:rsid w:val="00903F1E"/>
    <w:rsid w:val="0090435A"/>
    <w:rsid w:val="009048B0"/>
    <w:rsid w:val="00904CCA"/>
    <w:rsid w:val="00904F5E"/>
    <w:rsid w:val="009051CC"/>
    <w:rsid w:val="009052F7"/>
    <w:rsid w:val="00905667"/>
    <w:rsid w:val="00905928"/>
    <w:rsid w:val="00905D8F"/>
    <w:rsid w:val="009067FA"/>
    <w:rsid w:val="00907492"/>
    <w:rsid w:val="00907628"/>
    <w:rsid w:val="009102CF"/>
    <w:rsid w:val="0091056B"/>
    <w:rsid w:val="00910A23"/>
    <w:rsid w:val="00910CA5"/>
    <w:rsid w:val="009114DA"/>
    <w:rsid w:val="009114E2"/>
    <w:rsid w:val="00912383"/>
    <w:rsid w:val="0091261E"/>
    <w:rsid w:val="009129A3"/>
    <w:rsid w:val="00914106"/>
    <w:rsid w:val="00914671"/>
    <w:rsid w:val="00914686"/>
    <w:rsid w:val="00914AE4"/>
    <w:rsid w:val="00916041"/>
    <w:rsid w:val="009160E6"/>
    <w:rsid w:val="0091640B"/>
    <w:rsid w:val="0091743A"/>
    <w:rsid w:val="009174EE"/>
    <w:rsid w:val="00917A38"/>
    <w:rsid w:val="00917AC1"/>
    <w:rsid w:val="00917BC1"/>
    <w:rsid w:val="00920A5D"/>
    <w:rsid w:val="00920C61"/>
    <w:rsid w:val="00920DC8"/>
    <w:rsid w:val="00920E4D"/>
    <w:rsid w:val="00921242"/>
    <w:rsid w:val="00921572"/>
    <w:rsid w:val="00921942"/>
    <w:rsid w:val="00921C16"/>
    <w:rsid w:val="00922003"/>
    <w:rsid w:val="00922992"/>
    <w:rsid w:val="00922B5E"/>
    <w:rsid w:val="00922C01"/>
    <w:rsid w:val="00922C4C"/>
    <w:rsid w:val="009239E6"/>
    <w:rsid w:val="00923FEF"/>
    <w:rsid w:val="00924388"/>
    <w:rsid w:val="009251CF"/>
    <w:rsid w:val="00925398"/>
    <w:rsid w:val="009253FA"/>
    <w:rsid w:val="00925556"/>
    <w:rsid w:val="00925BFF"/>
    <w:rsid w:val="00925F55"/>
    <w:rsid w:val="00925FA5"/>
    <w:rsid w:val="00926EEE"/>
    <w:rsid w:val="0093113E"/>
    <w:rsid w:val="00931629"/>
    <w:rsid w:val="0093170B"/>
    <w:rsid w:val="0093236D"/>
    <w:rsid w:val="009325E0"/>
    <w:rsid w:val="00932AAD"/>
    <w:rsid w:val="00933CB0"/>
    <w:rsid w:val="00933DB9"/>
    <w:rsid w:val="009344CF"/>
    <w:rsid w:val="009356A4"/>
    <w:rsid w:val="00936210"/>
    <w:rsid w:val="00936F08"/>
    <w:rsid w:val="009379C8"/>
    <w:rsid w:val="00937F01"/>
    <w:rsid w:val="00940177"/>
    <w:rsid w:val="00940A79"/>
    <w:rsid w:val="00940B33"/>
    <w:rsid w:val="009417B8"/>
    <w:rsid w:val="00943210"/>
    <w:rsid w:val="00943472"/>
    <w:rsid w:val="0094355D"/>
    <w:rsid w:val="00943C54"/>
    <w:rsid w:val="00943F67"/>
    <w:rsid w:val="009440C2"/>
    <w:rsid w:val="009450D9"/>
    <w:rsid w:val="009452DA"/>
    <w:rsid w:val="00946012"/>
    <w:rsid w:val="0094604F"/>
    <w:rsid w:val="009463F4"/>
    <w:rsid w:val="00946807"/>
    <w:rsid w:val="0094705A"/>
    <w:rsid w:val="009470FB"/>
    <w:rsid w:val="009474EC"/>
    <w:rsid w:val="0095063D"/>
    <w:rsid w:val="009515A8"/>
    <w:rsid w:val="00952004"/>
    <w:rsid w:val="00952AC4"/>
    <w:rsid w:val="0095314C"/>
    <w:rsid w:val="0095343C"/>
    <w:rsid w:val="009534D7"/>
    <w:rsid w:val="009540D8"/>
    <w:rsid w:val="00954432"/>
    <w:rsid w:val="00954A24"/>
    <w:rsid w:val="00954AB9"/>
    <w:rsid w:val="00954FA5"/>
    <w:rsid w:val="00955BC4"/>
    <w:rsid w:val="00955C7E"/>
    <w:rsid w:val="00956416"/>
    <w:rsid w:val="009568FC"/>
    <w:rsid w:val="009573E8"/>
    <w:rsid w:val="009574FD"/>
    <w:rsid w:val="00957763"/>
    <w:rsid w:val="00957A13"/>
    <w:rsid w:val="00957B9F"/>
    <w:rsid w:val="00957D75"/>
    <w:rsid w:val="00960C12"/>
    <w:rsid w:val="00960F31"/>
    <w:rsid w:val="0096130C"/>
    <w:rsid w:val="00961631"/>
    <w:rsid w:val="00961828"/>
    <w:rsid w:val="009618C3"/>
    <w:rsid w:val="00961C88"/>
    <w:rsid w:val="009637DB"/>
    <w:rsid w:val="009639FB"/>
    <w:rsid w:val="00963BB7"/>
    <w:rsid w:val="00963D92"/>
    <w:rsid w:val="00963F40"/>
    <w:rsid w:val="009641BB"/>
    <w:rsid w:val="00964B41"/>
    <w:rsid w:val="00965199"/>
    <w:rsid w:val="0096539B"/>
    <w:rsid w:val="00965453"/>
    <w:rsid w:val="00965677"/>
    <w:rsid w:val="009660FC"/>
    <w:rsid w:val="00966128"/>
    <w:rsid w:val="009669DD"/>
    <w:rsid w:val="00966C7C"/>
    <w:rsid w:val="00966D1C"/>
    <w:rsid w:val="00966D47"/>
    <w:rsid w:val="00966EB4"/>
    <w:rsid w:val="00967779"/>
    <w:rsid w:val="00967A20"/>
    <w:rsid w:val="00967E48"/>
    <w:rsid w:val="00970345"/>
    <w:rsid w:val="00970B47"/>
    <w:rsid w:val="00970B60"/>
    <w:rsid w:val="00971AB0"/>
    <w:rsid w:val="009724AF"/>
    <w:rsid w:val="0097288F"/>
    <w:rsid w:val="009734FD"/>
    <w:rsid w:val="00973CC7"/>
    <w:rsid w:val="00973D3E"/>
    <w:rsid w:val="00973EB9"/>
    <w:rsid w:val="0097438B"/>
    <w:rsid w:val="00974B1B"/>
    <w:rsid w:val="00976DA9"/>
    <w:rsid w:val="00976E12"/>
    <w:rsid w:val="00977088"/>
    <w:rsid w:val="00980011"/>
    <w:rsid w:val="0098004E"/>
    <w:rsid w:val="00980423"/>
    <w:rsid w:val="00980E5C"/>
    <w:rsid w:val="0098173B"/>
    <w:rsid w:val="009818EF"/>
    <w:rsid w:val="00981AED"/>
    <w:rsid w:val="00981E49"/>
    <w:rsid w:val="00982674"/>
    <w:rsid w:val="00982E72"/>
    <w:rsid w:val="009835A8"/>
    <w:rsid w:val="0098377A"/>
    <w:rsid w:val="009838DE"/>
    <w:rsid w:val="00983E6C"/>
    <w:rsid w:val="00984EED"/>
    <w:rsid w:val="00985346"/>
    <w:rsid w:val="009855DD"/>
    <w:rsid w:val="00985C25"/>
    <w:rsid w:val="00985E06"/>
    <w:rsid w:val="0098655A"/>
    <w:rsid w:val="00986BED"/>
    <w:rsid w:val="00986C8A"/>
    <w:rsid w:val="009903AB"/>
    <w:rsid w:val="009906D7"/>
    <w:rsid w:val="0099116B"/>
    <w:rsid w:val="00991215"/>
    <w:rsid w:val="0099147E"/>
    <w:rsid w:val="009916F5"/>
    <w:rsid w:val="009918C3"/>
    <w:rsid w:val="00991B80"/>
    <w:rsid w:val="00991F45"/>
    <w:rsid w:val="00992CC9"/>
    <w:rsid w:val="00993049"/>
    <w:rsid w:val="0099360B"/>
    <w:rsid w:val="0099396B"/>
    <w:rsid w:val="0099473F"/>
    <w:rsid w:val="009965CC"/>
    <w:rsid w:val="00996A43"/>
    <w:rsid w:val="009A04E2"/>
    <w:rsid w:val="009A0737"/>
    <w:rsid w:val="009A07FC"/>
    <w:rsid w:val="009A0BCC"/>
    <w:rsid w:val="009A0F19"/>
    <w:rsid w:val="009A18A6"/>
    <w:rsid w:val="009A1B1F"/>
    <w:rsid w:val="009A1EFE"/>
    <w:rsid w:val="009A1F01"/>
    <w:rsid w:val="009A264D"/>
    <w:rsid w:val="009A3AC8"/>
    <w:rsid w:val="009A4E96"/>
    <w:rsid w:val="009A4F2E"/>
    <w:rsid w:val="009A5251"/>
    <w:rsid w:val="009A5D96"/>
    <w:rsid w:val="009A7186"/>
    <w:rsid w:val="009A71F0"/>
    <w:rsid w:val="009A75ED"/>
    <w:rsid w:val="009A7FE9"/>
    <w:rsid w:val="009B0C72"/>
    <w:rsid w:val="009B0E24"/>
    <w:rsid w:val="009B0FBE"/>
    <w:rsid w:val="009B18C5"/>
    <w:rsid w:val="009B1C4F"/>
    <w:rsid w:val="009B2A82"/>
    <w:rsid w:val="009B2CD8"/>
    <w:rsid w:val="009B2E8D"/>
    <w:rsid w:val="009B3B5E"/>
    <w:rsid w:val="009B4C0B"/>
    <w:rsid w:val="009B5FAF"/>
    <w:rsid w:val="009B67EA"/>
    <w:rsid w:val="009B71E9"/>
    <w:rsid w:val="009B75BC"/>
    <w:rsid w:val="009B7B90"/>
    <w:rsid w:val="009B7BE7"/>
    <w:rsid w:val="009C093F"/>
    <w:rsid w:val="009C0C61"/>
    <w:rsid w:val="009C0F72"/>
    <w:rsid w:val="009C1433"/>
    <w:rsid w:val="009C1BD8"/>
    <w:rsid w:val="009C2B57"/>
    <w:rsid w:val="009C2BEA"/>
    <w:rsid w:val="009C2F94"/>
    <w:rsid w:val="009C3871"/>
    <w:rsid w:val="009C3F38"/>
    <w:rsid w:val="009C430E"/>
    <w:rsid w:val="009C50EF"/>
    <w:rsid w:val="009C513D"/>
    <w:rsid w:val="009C52CA"/>
    <w:rsid w:val="009C5942"/>
    <w:rsid w:val="009C6992"/>
    <w:rsid w:val="009C699F"/>
    <w:rsid w:val="009C6C0F"/>
    <w:rsid w:val="009C6D9A"/>
    <w:rsid w:val="009C6DAC"/>
    <w:rsid w:val="009C6DFF"/>
    <w:rsid w:val="009C7073"/>
    <w:rsid w:val="009C7282"/>
    <w:rsid w:val="009C74D3"/>
    <w:rsid w:val="009C75F7"/>
    <w:rsid w:val="009C76D3"/>
    <w:rsid w:val="009C7BC8"/>
    <w:rsid w:val="009D0879"/>
    <w:rsid w:val="009D0B33"/>
    <w:rsid w:val="009D1265"/>
    <w:rsid w:val="009D1A1D"/>
    <w:rsid w:val="009D1BEB"/>
    <w:rsid w:val="009D2005"/>
    <w:rsid w:val="009D221C"/>
    <w:rsid w:val="009D3899"/>
    <w:rsid w:val="009D38FA"/>
    <w:rsid w:val="009D3A1F"/>
    <w:rsid w:val="009D417C"/>
    <w:rsid w:val="009D52C7"/>
    <w:rsid w:val="009D53BD"/>
    <w:rsid w:val="009D5445"/>
    <w:rsid w:val="009D553C"/>
    <w:rsid w:val="009D7430"/>
    <w:rsid w:val="009D7D92"/>
    <w:rsid w:val="009E0093"/>
    <w:rsid w:val="009E0A3F"/>
    <w:rsid w:val="009E0BFE"/>
    <w:rsid w:val="009E1C9F"/>
    <w:rsid w:val="009E1F0D"/>
    <w:rsid w:val="009E2390"/>
    <w:rsid w:val="009E25B2"/>
    <w:rsid w:val="009E25CF"/>
    <w:rsid w:val="009E3E13"/>
    <w:rsid w:val="009E4554"/>
    <w:rsid w:val="009E477D"/>
    <w:rsid w:val="009E556A"/>
    <w:rsid w:val="009E5A49"/>
    <w:rsid w:val="009E5D62"/>
    <w:rsid w:val="009E6972"/>
    <w:rsid w:val="009E6E1F"/>
    <w:rsid w:val="009E7796"/>
    <w:rsid w:val="009E7826"/>
    <w:rsid w:val="009E7888"/>
    <w:rsid w:val="009F07F9"/>
    <w:rsid w:val="009F0C18"/>
    <w:rsid w:val="009F0D2C"/>
    <w:rsid w:val="009F0EC6"/>
    <w:rsid w:val="009F1164"/>
    <w:rsid w:val="009F1570"/>
    <w:rsid w:val="009F1CBA"/>
    <w:rsid w:val="009F2A59"/>
    <w:rsid w:val="009F337E"/>
    <w:rsid w:val="009F3685"/>
    <w:rsid w:val="009F3933"/>
    <w:rsid w:val="009F43A6"/>
    <w:rsid w:val="009F44E3"/>
    <w:rsid w:val="009F4AE9"/>
    <w:rsid w:val="009F5171"/>
    <w:rsid w:val="009F575B"/>
    <w:rsid w:val="009F7332"/>
    <w:rsid w:val="009F7478"/>
    <w:rsid w:val="009F7F6A"/>
    <w:rsid w:val="00A0131A"/>
    <w:rsid w:val="00A0181E"/>
    <w:rsid w:val="00A04FA1"/>
    <w:rsid w:val="00A0564A"/>
    <w:rsid w:val="00A05ACF"/>
    <w:rsid w:val="00A05F23"/>
    <w:rsid w:val="00A0662A"/>
    <w:rsid w:val="00A06641"/>
    <w:rsid w:val="00A06A89"/>
    <w:rsid w:val="00A06C29"/>
    <w:rsid w:val="00A07501"/>
    <w:rsid w:val="00A10400"/>
    <w:rsid w:val="00A11E1E"/>
    <w:rsid w:val="00A120B9"/>
    <w:rsid w:val="00A126DF"/>
    <w:rsid w:val="00A128CC"/>
    <w:rsid w:val="00A12D6C"/>
    <w:rsid w:val="00A13319"/>
    <w:rsid w:val="00A138C6"/>
    <w:rsid w:val="00A13D5D"/>
    <w:rsid w:val="00A14141"/>
    <w:rsid w:val="00A14479"/>
    <w:rsid w:val="00A1448B"/>
    <w:rsid w:val="00A14C8B"/>
    <w:rsid w:val="00A14D08"/>
    <w:rsid w:val="00A14F7D"/>
    <w:rsid w:val="00A16210"/>
    <w:rsid w:val="00A16389"/>
    <w:rsid w:val="00A163A0"/>
    <w:rsid w:val="00A16821"/>
    <w:rsid w:val="00A16C2D"/>
    <w:rsid w:val="00A16E20"/>
    <w:rsid w:val="00A171CB"/>
    <w:rsid w:val="00A179EA"/>
    <w:rsid w:val="00A17C6C"/>
    <w:rsid w:val="00A17DC3"/>
    <w:rsid w:val="00A202CB"/>
    <w:rsid w:val="00A2069E"/>
    <w:rsid w:val="00A206A4"/>
    <w:rsid w:val="00A208BF"/>
    <w:rsid w:val="00A20A6F"/>
    <w:rsid w:val="00A21BF4"/>
    <w:rsid w:val="00A21D60"/>
    <w:rsid w:val="00A21F34"/>
    <w:rsid w:val="00A21FDF"/>
    <w:rsid w:val="00A22020"/>
    <w:rsid w:val="00A22734"/>
    <w:rsid w:val="00A2330F"/>
    <w:rsid w:val="00A2380C"/>
    <w:rsid w:val="00A23842"/>
    <w:rsid w:val="00A24106"/>
    <w:rsid w:val="00A2439C"/>
    <w:rsid w:val="00A24A1B"/>
    <w:rsid w:val="00A24DBA"/>
    <w:rsid w:val="00A24FA3"/>
    <w:rsid w:val="00A254A5"/>
    <w:rsid w:val="00A254B4"/>
    <w:rsid w:val="00A256BC"/>
    <w:rsid w:val="00A26785"/>
    <w:rsid w:val="00A26A86"/>
    <w:rsid w:val="00A2704F"/>
    <w:rsid w:val="00A27157"/>
    <w:rsid w:val="00A27296"/>
    <w:rsid w:val="00A27AC3"/>
    <w:rsid w:val="00A3031B"/>
    <w:rsid w:val="00A303B5"/>
    <w:rsid w:val="00A30826"/>
    <w:rsid w:val="00A30EA6"/>
    <w:rsid w:val="00A313A8"/>
    <w:rsid w:val="00A31C9D"/>
    <w:rsid w:val="00A32217"/>
    <w:rsid w:val="00A32287"/>
    <w:rsid w:val="00A329E5"/>
    <w:rsid w:val="00A32DCA"/>
    <w:rsid w:val="00A32FCA"/>
    <w:rsid w:val="00A3305E"/>
    <w:rsid w:val="00A339CB"/>
    <w:rsid w:val="00A33E09"/>
    <w:rsid w:val="00A3450A"/>
    <w:rsid w:val="00A34C61"/>
    <w:rsid w:val="00A35B4F"/>
    <w:rsid w:val="00A35F27"/>
    <w:rsid w:val="00A361D2"/>
    <w:rsid w:val="00A363D2"/>
    <w:rsid w:val="00A36E19"/>
    <w:rsid w:val="00A37C5E"/>
    <w:rsid w:val="00A400BD"/>
    <w:rsid w:val="00A405FA"/>
    <w:rsid w:val="00A409C9"/>
    <w:rsid w:val="00A41576"/>
    <w:rsid w:val="00A41876"/>
    <w:rsid w:val="00A419D8"/>
    <w:rsid w:val="00A42029"/>
    <w:rsid w:val="00A430D0"/>
    <w:rsid w:val="00A43BD9"/>
    <w:rsid w:val="00A442CF"/>
    <w:rsid w:val="00A44A50"/>
    <w:rsid w:val="00A44F7D"/>
    <w:rsid w:val="00A4526D"/>
    <w:rsid w:val="00A45AF5"/>
    <w:rsid w:val="00A46A83"/>
    <w:rsid w:val="00A46BBD"/>
    <w:rsid w:val="00A4709D"/>
    <w:rsid w:val="00A4714C"/>
    <w:rsid w:val="00A47163"/>
    <w:rsid w:val="00A472C9"/>
    <w:rsid w:val="00A47954"/>
    <w:rsid w:val="00A5081A"/>
    <w:rsid w:val="00A50B69"/>
    <w:rsid w:val="00A50FCA"/>
    <w:rsid w:val="00A50FDF"/>
    <w:rsid w:val="00A5164E"/>
    <w:rsid w:val="00A518C8"/>
    <w:rsid w:val="00A51DFD"/>
    <w:rsid w:val="00A522C4"/>
    <w:rsid w:val="00A53082"/>
    <w:rsid w:val="00A533A6"/>
    <w:rsid w:val="00A541A8"/>
    <w:rsid w:val="00A54213"/>
    <w:rsid w:val="00A54497"/>
    <w:rsid w:val="00A54543"/>
    <w:rsid w:val="00A55469"/>
    <w:rsid w:val="00A56577"/>
    <w:rsid w:val="00A56A7E"/>
    <w:rsid w:val="00A56D1F"/>
    <w:rsid w:val="00A60419"/>
    <w:rsid w:val="00A606DD"/>
    <w:rsid w:val="00A610F9"/>
    <w:rsid w:val="00A62449"/>
    <w:rsid w:val="00A63067"/>
    <w:rsid w:val="00A6382A"/>
    <w:rsid w:val="00A63D8B"/>
    <w:rsid w:val="00A6482D"/>
    <w:rsid w:val="00A64C20"/>
    <w:rsid w:val="00A65292"/>
    <w:rsid w:val="00A65BC2"/>
    <w:rsid w:val="00A66800"/>
    <w:rsid w:val="00A66A66"/>
    <w:rsid w:val="00A66EEB"/>
    <w:rsid w:val="00A66EF0"/>
    <w:rsid w:val="00A679FE"/>
    <w:rsid w:val="00A67B72"/>
    <w:rsid w:val="00A67D0B"/>
    <w:rsid w:val="00A70D88"/>
    <w:rsid w:val="00A7168C"/>
    <w:rsid w:val="00A719B9"/>
    <w:rsid w:val="00A71CE6"/>
    <w:rsid w:val="00A71FB3"/>
    <w:rsid w:val="00A72294"/>
    <w:rsid w:val="00A722EA"/>
    <w:rsid w:val="00A72B73"/>
    <w:rsid w:val="00A73002"/>
    <w:rsid w:val="00A7313A"/>
    <w:rsid w:val="00A73141"/>
    <w:rsid w:val="00A7349F"/>
    <w:rsid w:val="00A73AC1"/>
    <w:rsid w:val="00A7406D"/>
    <w:rsid w:val="00A74D87"/>
    <w:rsid w:val="00A750E4"/>
    <w:rsid w:val="00A75330"/>
    <w:rsid w:val="00A75688"/>
    <w:rsid w:val="00A75AAE"/>
    <w:rsid w:val="00A76143"/>
    <w:rsid w:val="00A76894"/>
    <w:rsid w:val="00A76A80"/>
    <w:rsid w:val="00A76E52"/>
    <w:rsid w:val="00A80098"/>
    <w:rsid w:val="00A806F3"/>
    <w:rsid w:val="00A8095D"/>
    <w:rsid w:val="00A80DB4"/>
    <w:rsid w:val="00A822DA"/>
    <w:rsid w:val="00A826AC"/>
    <w:rsid w:val="00A82723"/>
    <w:rsid w:val="00A82820"/>
    <w:rsid w:val="00A82E7B"/>
    <w:rsid w:val="00A8424B"/>
    <w:rsid w:val="00A8442F"/>
    <w:rsid w:val="00A844C2"/>
    <w:rsid w:val="00A855E5"/>
    <w:rsid w:val="00A85BF7"/>
    <w:rsid w:val="00A86587"/>
    <w:rsid w:val="00A873D9"/>
    <w:rsid w:val="00A87C82"/>
    <w:rsid w:val="00A904D5"/>
    <w:rsid w:val="00A92057"/>
    <w:rsid w:val="00A92069"/>
    <w:rsid w:val="00A92256"/>
    <w:rsid w:val="00A92EF1"/>
    <w:rsid w:val="00A92FCA"/>
    <w:rsid w:val="00A931C5"/>
    <w:rsid w:val="00A9338F"/>
    <w:rsid w:val="00A93545"/>
    <w:rsid w:val="00A93F9B"/>
    <w:rsid w:val="00A94E3E"/>
    <w:rsid w:val="00A9516C"/>
    <w:rsid w:val="00A95B88"/>
    <w:rsid w:val="00A96074"/>
    <w:rsid w:val="00A9659B"/>
    <w:rsid w:val="00A9689B"/>
    <w:rsid w:val="00A96B32"/>
    <w:rsid w:val="00AA0035"/>
    <w:rsid w:val="00AA0803"/>
    <w:rsid w:val="00AA169A"/>
    <w:rsid w:val="00AA1968"/>
    <w:rsid w:val="00AA1AA1"/>
    <w:rsid w:val="00AA2370"/>
    <w:rsid w:val="00AA2841"/>
    <w:rsid w:val="00AA3303"/>
    <w:rsid w:val="00AA387D"/>
    <w:rsid w:val="00AA4ABC"/>
    <w:rsid w:val="00AA4B49"/>
    <w:rsid w:val="00AA5573"/>
    <w:rsid w:val="00AA55B1"/>
    <w:rsid w:val="00AA585D"/>
    <w:rsid w:val="00AA5C80"/>
    <w:rsid w:val="00AA62A6"/>
    <w:rsid w:val="00AA6FF5"/>
    <w:rsid w:val="00AA705C"/>
    <w:rsid w:val="00AA714F"/>
    <w:rsid w:val="00AA76D6"/>
    <w:rsid w:val="00AA7FEE"/>
    <w:rsid w:val="00AB0333"/>
    <w:rsid w:val="00AB03E0"/>
    <w:rsid w:val="00AB04F5"/>
    <w:rsid w:val="00AB0509"/>
    <w:rsid w:val="00AB0A03"/>
    <w:rsid w:val="00AB13BD"/>
    <w:rsid w:val="00AB1A47"/>
    <w:rsid w:val="00AB3128"/>
    <w:rsid w:val="00AB3D23"/>
    <w:rsid w:val="00AB3D59"/>
    <w:rsid w:val="00AB3DBA"/>
    <w:rsid w:val="00AB4856"/>
    <w:rsid w:val="00AB48CA"/>
    <w:rsid w:val="00AB5096"/>
    <w:rsid w:val="00AB5539"/>
    <w:rsid w:val="00AB5B22"/>
    <w:rsid w:val="00AB5CC9"/>
    <w:rsid w:val="00AB5E69"/>
    <w:rsid w:val="00AB5F14"/>
    <w:rsid w:val="00AB74D9"/>
    <w:rsid w:val="00AB7581"/>
    <w:rsid w:val="00AC0867"/>
    <w:rsid w:val="00AC0A9A"/>
    <w:rsid w:val="00AC0B4D"/>
    <w:rsid w:val="00AC0D94"/>
    <w:rsid w:val="00AC11BC"/>
    <w:rsid w:val="00AC1657"/>
    <w:rsid w:val="00AC168E"/>
    <w:rsid w:val="00AC1D49"/>
    <w:rsid w:val="00AC1FF2"/>
    <w:rsid w:val="00AC2174"/>
    <w:rsid w:val="00AC27CF"/>
    <w:rsid w:val="00AC32BB"/>
    <w:rsid w:val="00AC3880"/>
    <w:rsid w:val="00AC3A09"/>
    <w:rsid w:val="00AC3C09"/>
    <w:rsid w:val="00AC3ED6"/>
    <w:rsid w:val="00AC3F5B"/>
    <w:rsid w:val="00AC405F"/>
    <w:rsid w:val="00AC4129"/>
    <w:rsid w:val="00AC4165"/>
    <w:rsid w:val="00AC4231"/>
    <w:rsid w:val="00AC550A"/>
    <w:rsid w:val="00AC56CB"/>
    <w:rsid w:val="00AC5ACD"/>
    <w:rsid w:val="00AC6B32"/>
    <w:rsid w:val="00AC6D86"/>
    <w:rsid w:val="00AC751E"/>
    <w:rsid w:val="00AC787A"/>
    <w:rsid w:val="00AC7AF8"/>
    <w:rsid w:val="00AC7CF0"/>
    <w:rsid w:val="00AD0228"/>
    <w:rsid w:val="00AD1433"/>
    <w:rsid w:val="00AD150B"/>
    <w:rsid w:val="00AD17D2"/>
    <w:rsid w:val="00AD1F4F"/>
    <w:rsid w:val="00AD2EDE"/>
    <w:rsid w:val="00AD35F4"/>
    <w:rsid w:val="00AD5B3E"/>
    <w:rsid w:val="00AD6561"/>
    <w:rsid w:val="00AD66F6"/>
    <w:rsid w:val="00AD693F"/>
    <w:rsid w:val="00AD7142"/>
    <w:rsid w:val="00AD7820"/>
    <w:rsid w:val="00AD792E"/>
    <w:rsid w:val="00AE0057"/>
    <w:rsid w:val="00AE021A"/>
    <w:rsid w:val="00AE0C46"/>
    <w:rsid w:val="00AE0CA2"/>
    <w:rsid w:val="00AE0F6D"/>
    <w:rsid w:val="00AE1519"/>
    <w:rsid w:val="00AE1FD7"/>
    <w:rsid w:val="00AE2035"/>
    <w:rsid w:val="00AE2984"/>
    <w:rsid w:val="00AE3139"/>
    <w:rsid w:val="00AE337E"/>
    <w:rsid w:val="00AE366B"/>
    <w:rsid w:val="00AE3759"/>
    <w:rsid w:val="00AE52A2"/>
    <w:rsid w:val="00AE61A5"/>
    <w:rsid w:val="00AE667C"/>
    <w:rsid w:val="00AE6A37"/>
    <w:rsid w:val="00AE6EFC"/>
    <w:rsid w:val="00AE742E"/>
    <w:rsid w:val="00AE7A19"/>
    <w:rsid w:val="00AE7EF6"/>
    <w:rsid w:val="00AF0159"/>
    <w:rsid w:val="00AF01D2"/>
    <w:rsid w:val="00AF06E2"/>
    <w:rsid w:val="00AF079B"/>
    <w:rsid w:val="00AF0E5B"/>
    <w:rsid w:val="00AF1569"/>
    <w:rsid w:val="00AF1649"/>
    <w:rsid w:val="00AF1BFE"/>
    <w:rsid w:val="00AF1ED3"/>
    <w:rsid w:val="00AF1FB2"/>
    <w:rsid w:val="00AF305E"/>
    <w:rsid w:val="00AF3284"/>
    <w:rsid w:val="00AF384C"/>
    <w:rsid w:val="00AF3A04"/>
    <w:rsid w:val="00AF3DBE"/>
    <w:rsid w:val="00AF446E"/>
    <w:rsid w:val="00AF4C74"/>
    <w:rsid w:val="00AF55BE"/>
    <w:rsid w:val="00AF562C"/>
    <w:rsid w:val="00AF5764"/>
    <w:rsid w:val="00AF5A97"/>
    <w:rsid w:val="00AF5CB6"/>
    <w:rsid w:val="00AF5FDD"/>
    <w:rsid w:val="00AF6F69"/>
    <w:rsid w:val="00AF746F"/>
    <w:rsid w:val="00AF7C87"/>
    <w:rsid w:val="00AF7EDD"/>
    <w:rsid w:val="00AF7F7B"/>
    <w:rsid w:val="00B01324"/>
    <w:rsid w:val="00B01D52"/>
    <w:rsid w:val="00B01E0C"/>
    <w:rsid w:val="00B02759"/>
    <w:rsid w:val="00B02AA8"/>
    <w:rsid w:val="00B02B44"/>
    <w:rsid w:val="00B03D3C"/>
    <w:rsid w:val="00B041FD"/>
    <w:rsid w:val="00B045B7"/>
    <w:rsid w:val="00B0477D"/>
    <w:rsid w:val="00B049E2"/>
    <w:rsid w:val="00B04FF9"/>
    <w:rsid w:val="00B05A08"/>
    <w:rsid w:val="00B05A64"/>
    <w:rsid w:val="00B05AFF"/>
    <w:rsid w:val="00B05E06"/>
    <w:rsid w:val="00B0618D"/>
    <w:rsid w:val="00B06D11"/>
    <w:rsid w:val="00B07035"/>
    <w:rsid w:val="00B07044"/>
    <w:rsid w:val="00B0775D"/>
    <w:rsid w:val="00B10905"/>
    <w:rsid w:val="00B10C93"/>
    <w:rsid w:val="00B10E3C"/>
    <w:rsid w:val="00B11417"/>
    <w:rsid w:val="00B1141F"/>
    <w:rsid w:val="00B13282"/>
    <w:rsid w:val="00B13923"/>
    <w:rsid w:val="00B14567"/>
    <w:rsid w:val="00B15B03"/>
    <w:rsid w:val="00B15D41"/>
    <w:rsid w:val="00B160FD"/>
    <w:rsid w:val="00B16634"/>
    <w:rsid w:val="00B166ED"/>
    <w:rsid w:val="00B16A8B"/>
    <w:rsid w:val="00B16AA2"/>
    <w:rsid w:val="00B17033"/>
    <w:rsid w:val="00B1709D"/>
    <w:rsid w:val="00B17A5D"/>
    <w:rsid w:val="00B20215"/>
    <w:rsid w:val="00B202D5"/>
    <w:rsid w:val="00B21378"/>
    <w:rsid w:val="00B21CAB"/>
    <w:rsid w:val="00B21FB7"/>
    <w:rsid w:val="00B21FF8"/>
    <w:rsid w:val="00B22136"/>
    <w:rsid w:val="00B2287D"/>
    <w:rsid w:val="00B22D51"/>
    <w:rsid w:val="00B23007"/>
    <w:rsid w:val="00B2354C"/>
    <w:rsid w:val="00B258C0"/>
    <w:rsid w:val="00B26098"/>
    <w:rsid w:val="00B26372"/>
    <w:rsid w:val="00B27B4C"/>
    <w:rsid w:val="00B30426"/>
    <w:rsid w:val="00B310A6"/>
    <w:rsid w:val="00B31814"/>
    <w:rsid w:val="00B31A92"/>
    <w:rsid w:val="00B31C1C"/>
    <w:rsid w:val="00B31DB4"/>
    <w:rsid w:val="00B31FD0"/>
    <w:rsid w:val="00B3212C"/>
    <w:rsid w:val="00B32201"/>
    <w:rsid w:val="00B3225E"/>
    <w:rsid w:val="00B32560"/>
    <w:rsid w:val="00B33163"/>
    <w:rsid w:val="00B334D0"/>
    <w:rsid w:val="00B335A7"/>
    <w:rsid w:val="00B3398B"/>
    <w:rsid w:val="00B33995"/>
    <w:rsid w:val="00B33A51"/>
    <w:rsid w:val="00B34085"/>
    <w:rsid w:val="00B34FC0"/>
    <w:rsid w:val="00B35961"/>
    <w:rsid w:val="00B35E6F"/>
    <w:rsid w:val="00B3613D"/>
    <w:rsid w:val="00B3645A"/>
    <w:rsid w:val="00B37E1C"/>
    <w:rsid w:val="00B37E6B"/>
    <w:rsid w:val="00B40461"/>
    <w:rsid w:val="00B409B4"/>
    <w:rsid w:val="00B40C16"/>
    <w:rsid w:val="00B40D0D"/>
    <w:rsid w:val="00B410F5"/>
    <w:rsid w:val="00B41D21"/>
    <w:rsid w:val="00B41D40"/>
    <w:rsid w:val="00B42562"/>
    <w:rsid w:val="00B426D3"/>
    <w:rsid w:val="00B42F06"/>
    <w:rsid w:val="00B42F67"/>
    <w:rsid w:val="00B42FD2"/>
    <w:rsid w:val="00B4322D"/>
    <w:rsid w:val="00B444B3"/>
    <w:rsid w:val="00B446CC"/>
    <w:rsid w:val="00B44710"/>
    <w:rsid w:val="00B45182"/>
    <w:rsid w:val="00B45466"/>
    <w:rsid w:val="00B457B8"/>
    <w:rsid w:val="00B45A30"/>
    <w:rsid w:val="00B46605"/>
    <w:rsid w:val="00B47AB1"/>
    <w:rsid w:val="00B47D03"/>
    <w:rsid w:val="00B47DF9"/>
    <w:rsid w:val="00B51C22"/>
    <w:rsid w:val="00B53076"/>
    <w:rsid w:val="00B53397"/>
    <w:rsid w:val="00B538B6"/>
    <w:rsid w:val="00B53907"/>
    <w:rsid w:val="00B54856"/>
    <w:rsid w:val="00B54B5C"/>
    <w:rsid w:val="00B54E02"/>
    <w:rsid w:val="00B54E25"/>
    <w:rsid w:val="00B561A9"/>
    <w:rsid w:val="00B5715F"/>
    <w:rsid w:val="00B57426"/>
    <w:rsid w:val="00B57683"/>
    <w:rsid w:val="00B57A67"/>
    <w:rsid w:val="00B57BA3"/>
    <w:rsid w:val="00B57CA7"/>
    <w:rsid w:val="00B602F8"/>
    <w:rsid w:val="00B6068D"/>
    <w:rsid w:val="00B60874"/>
    <w:rsid w:val="00B60AE5"/>
    <w:rsid w:val="00B60DC0"/>
    <w:rsid w:val="00B610FA"/>
    <w:rsid w:val="00B614AB"/>
    <w:rsid w:val="00B614E1"/>
    <w:rsid w:val="00B61D29"/>
    <w:rsid w:val="00B61DA8"/>
    <w:rsid w:val="00B61F63"/>
    <w:rsid w:val="00B61FC0"/>
    <w:rsid w:val="00B62647"/>
    <w:rsid w:val="00B62D9A"/>
    <w:rsid w:val="00B64032"/>
    <w:rsid w:val="00B64C65"/>
    <w:rsid w:val="00B64CD8"/>
    <w:rsid w:val="00B64F17"/>
    <w:rsid w:val="00B655DF"/>
    <w:rsid w:val="00B6560F"/>
    <w:rsid w:val="00B659E3"/>
    <w:rsid w:val="00B65E5D"/>
    <w:rsid w:val="00B65E9E"/>
    <w:rsid w:val="00B661E6"/>
    <w:rsid w:val="00B66B81"/>
    <w:rsid w:val="00B66DDB"/>
    <w:rsid w:val="00B67D16"/>
    <w:rsid w:val="00B704BA"/>
    <w:rsid w:val="00B7161C"/>
    <w:rsid w:val="00B719B0"/>
    <w:rsid w:val="00B72E39"/>
    <w:rsid w:val="00B75414"/>
    <w:rsid w:val="00B75882"/>
    <w:rsid w:val="00B7614C"/>
    <w:rsid w:val="00B7643D"/>
    <w:rsid w:val="00B76C02"/>
    <w:rsid w:val="00B77412"/>
    <w:rsid w:val="00B7757A"/>
    <w:rsid w:val="00B777B5"/>
    <w:rsid w:val="00B77BEC"/>
    <w:rsid w:val="00B8032F"/>
    <w:rsid w:val="00B8034F"/>
    <w:rsid w:val="00B80765"/>
    <w:rsid w:val="00B8140E"/>
    <w:rsid w:val="00B81519"/>
    <w:rsid w:val="00B81A69"/>
    <w:rsid w:val="00B81ED4"/>
    <w:rsid w:val="00B821CA"/>
    <w:rsid w:val="00B82581"/>
    <w:rsid w:val="00B82643"/>
    <w:rsid w:val="00B8265E"/>
    <w:rsid w:val="00B82859"/>
    <w:rsid w:val="00B82A06"/>
    <w:rsid w:val="00B83063"/>
    <w:rsid w:val="00B83494"/>
    <w:rsid w:val="00B83769"/>
    <w:rsid w:val="00B84207"/>
    <w:rsid w:val="00B846B3"/>
    <w:rsid w:val="00B8584F"/>
    <w:rsid w:val="00B85BBA"/>
    <w:rsid w:val="00B85E2F"/>
    <w:rsid w:val="00B85F83"/>
    <w:rsid w:val="00B8669A"/>
    <w:rsid w:val="00B866AB"/>
    <w:rsid w:val="00B87103"/>
    <w:rsid w:val="00B8735B"/>
    <w:rsid w:val="00B87D08"/>
    <w:rsid w:val="00B87DE5"/>
    <w:rsid w:val="00B906A9"/>
    <w:rsid w:val="00B90D6A"/>
    <w:rsid w:val="00B90FF1"/>
    <w:rsid w:val="00B91138"/>
    <w:rsid w:val="00B91740"/>
    <w:rsid w:val="00B9181F"/>
    <w:rsid w:val="00B91F2A"/>
    <w:rsid w:val="00B91F85"/>
    <w:rsid w:val="00B92015"/>
    <w:rsid w:val="00B92235"/>
    <w:rsid w:val="00B922A6"/>
    <w:rsid w:val="00B9356F"/>
    <w:rsid w:val="00B93604"/>
    <w:rsid w:val="00B93B11"/>
    <w:rsid w:val="00B94DB5"/>
    <w:rsid w:val="00B94E23"/>
    <w:rsid w:val="00B955FD"/>
    <w:rsid w:val="00B95978"/>
    <w:rsid w:val="00B963FA"/>
    <w:rsid w:val="00B96830"/>
    <w:rsid w:val="00B970BD"/>
    <w:rsid w:val="00B97289"/>
    <w:rsid w:val="00B9741F"/>
    <w:rsid w:val="00B977FE"/>
    <w:rsid w:val="00BA041F"/>
    <w:rsid w:val="00BA0619"/>
    <w:rsid w:val="00BA0F11"/>
    <w:rsid w:val="00BA1840"/>
    <w:rsid w:val="00BA21CB"/>
    <w:rsid w:val="00BA24C4"/>
    <w:rsid w:val="00BA2D71"/>
    <w:rsid w:val="00BA2E46"/>
    <w:rsid w:val="00BA3144"/>
    <w:rsid w:val="00BA49FE"/>
    <w:rsid w:val="00BA4F74"/>
    <w:rsid w:val="00BA5031"/>
    <w:rsid w:val="00BA5055"/>
    <w:rsid w:val="00BA61A2"/>
    <w:rsid w:val="00BA71FC"/>
    <w:rsid w:val="00BA78E6"/>
    <w:rsid w:val="00BA7C4A"/>
    <w:rsid w:val="00BB0C6E"/>
    <w:rsid w:val="00BB0F95"/>
    <w:rsid w:val="00BB118D"/>
    <w:rsid w:val="00BB124A"/>
    <w:rsid w:val="00BB1360"/>
    <w:rsid w:val="00BB1FBF"/>
    <w:rsid w:val="00BB2E2E"/>
    <w:rsid w:val="00BB3108"/>
    <w:rsid w:val="00BB34CC"/>
    <w:rsid w:val="00BB3596"/>
    <w:rsid w:val="00BB3821"/>
    <w:rsid w:val="00BB3F39"/>
    <w:rsid w:val="00BB4CE4"/>
    <w:rsid w:val="00BB52C4"/>
    <w:rsid w:val="00BB52C9"/>
    <w:rsid w:val="00BB5512"/>
    <w:rsid w:val="00BB5526"/>
    <w:rsid w:val="00BB5ECC"/>
    <w:rsid w:val="00BB63B5"/>
    <w:rsid w:val="00BB66F8"/>
    <w:rsid w:val="00BB6AEF"/>
    <w:rsid w:val="00BB6FE8"/>
    <w:rsid w:val="00BB7059"/>
    <w:rsid w:val="00BB76BA"/>
    <w:rsid w:val="00BB7B7B"/>
    <w:rsid w:val="00BB7EC4"/>
    <w:rsid w:val="00BB7F74"/>
    <w:rsid w:val="00BC07C2"/>
    <w:rsid w:val="00BC09E8"/>
    <w:rsid w:val="00BC12E7"/>
    <w:rsid w:val="00BC172F"/>
    <w:rsid w:val="00BC17D4"/>
    <w:rsid w:val="00BC192F"/>
    <w:rsid w:val="00BC2054"/>
    <w:rsid w:val="00BC3167"/>
    <w:rsid w:val="00BC3E6C"/>
    <w:rsid w:val="00BC4BE4"/>
    <w:rsid w:val="00BC587F"/>
    <w:rsid w:val="00BC5958"/>
    <w:rsid w:val="00BC5BDD"/>
    <w:rsid w:val="00BC5CD0"/>
    <w:rsid w:val="00BC6AC5"/>
    <w:rsid w:val="00BC6DC6"/>
    <w:rsid w:val="00BC764C"/>
    <w:rsid w:val="00BC7EFB"/>
    <w:rsid w:val="00BD10B8"/>
    <w:rsid w:val="00BD13AF"/>
    <w:rsid w:val="00BD1648"/>
    <w:rsid w:val="00BD1899"/>
    <w:rsid w:val="00BD1C26"/>
    <w:rsid w:val="00BD1C83"/>
    <w:rsid w:val="00BD1E6F"/>
    <w:rsid w:val="00BD22F0"/>
    <w:rsid w:val="00BD25B6"/>
    <w:rsid w:val="00BD260A"/>
    <w:rsid w:val="00BD2649"/>
    <w:rsid w:val="00BD270B"/>
    <w:rsid w:val="00BD2846"/>
    <w:rsid w:val="00BD34C8"/>
    <w:rsid w:val="00BD3C12"/>
    <w:rsid w:val="00BD42D9"/>
    <w:rsid w:val="00BD4364"/>
    <w:rsid w:val="00BD48B6"/>
    <w:rsid w:val="00BD4C56"/>
    <w:rsid w:val="00BD52A1"/>
    <w:rsid w:val="00BD5E14"/>
    <w:rsid w:val="00BD5E28"/>
    <w:rsid w:val="00BD651E"/>
    <w:rsid w:val="00BD656F"/>
    <w:rsid w:val="00BD7B4A"/>
    <w:rsid w:val="00BD7BE1"/>
    <w:rsid w:val="00BD7FF8"/>
    <w:rsid w:val="00BE0068"/>
    <w:rsid w:val="00BE0835"/>
    <w:rsid w:val="00BE0B15"/>
    <w:rsid w:val="00BE1317"/>
    <w:rsid w:val="00BE17BA"/>
    <w:rsid w:val="00BE19A5"/>
    <w:rsid w:val="00BE2042"/>
    <w:rsid w:val="00BE233B"/>
    <w:rsid w:val="00BE24BE"/>
    <w:rsid w:val="00BE2ADE"/>
    <w:rsid w:val="00BE2D8D"/>
    <w:rsid w:val="00BE32EE"/>
    <w:rsid w:val="00BE388F"/>
    <w:rsid w:val="00BE39CB"/>
    <w:rsid w:val="00BE4212"/>
    <w:rsid w:val="00BE53C4"/>
    <w:rsid w:val="00BE5444"/>
    <w:rsid w:val="00BE557A"/>
    <w:rsid w:val="00BE5EB4"/>
    <w:rsid w:val="00BE61CB"/>
    <w:rsid w:val="00BE692E"/>
    <w:rsid w:val="00BE69FF"/>
    <w:rsid w:val="00BE6A3C"/>
    <w:rsid w:val="00BE6C3C"/>
    <w:rsid w:val="00BE7290"/>
    <w:rsid w:val="00BE783D"/>
    <w:rsid w:val="00BE7BDA"/>
    <w:rsid w:val="00BE7C03"/>
    <w:rsid w:val="00BF14EA"/>
    <w:rsid w:val="00BF2958"/>
    <w:rsid w:val="00BF38B5"/>
    <w:rsid w:val="00BF3CAB"/>
    <w:rsid w:val="00BF4062"/>
    <w:rsid w:val="00BF53D7"/>
    <w:rsid w:val="00BF549D"/>
    <w:rsid w:val="00BF5BCE"/>
    <w:rsid w:val="00BF5C3A"/>
    <w:rsid w:val="00BF5C76"/>
    <w:rsid w:val="00BF65E3"/>
    <w:rsid w:val="00BF6972"/>
    <w:rsid w:val="00BF6B11"/>
    <w:rsid w:val="00BF6BCE"/>
    <w:rsid w:val="00BF7292"/>
    <w:rsid w:val="00BF72FD"/>
    <w:rsid w:val="00BF7885"/>
    <w:rsid w:val="00BF7A1E"/>
    <w:rsid w:val="00C01D5F"/>
    <w:rsid w:val="00C024D7"/>
    <w:rsid w:val="00C02605"/>
    <w:rsid w:val="00C0284C"/>
    <w:rsid w:val="00C02B52"/>
    <w:rsid w:val="00C02EDE"/>
    <w:rsid w:val="00C030E3"/>
    <w:rsid w:val="00C0358C"/>
    <w:rsid w:val="00C04915"/>
    <w:rsid w:val="00C05083"/>
    <w:rsid w:val="00C05606"/>
    <w:rsid w:val="00C05A92"/>
    <w:rsid w:val="00C05D64"/>
    <w:rsid w:val="00C06293"/>
    <w:rsid w:val="00C064B1"/>
    <w:rsid w:val="00C06DEE"/>
    <w:rsid w:val="00C07621"/>
    <w:rsid w:val="00C07D48"/>
    <w:rsid w:val="00C10916"/>
    <w:rsid w:val="00C10C9D"/>
    <w:rsid w:val="00C10DD4"/>
    <w:rsid w:val="00C11376"/>
    <w:rsid w:val="00C115C9"/>
    <w:rsid w:val="00C11786"/>
    <w:rsid w:val="00C11B36"/>
    <w:rsid w:val="00C11C4B"/>
    <w:rsid w:val="00C126A4"/>
    <w:rsid w:val="00C128DA"/>
    <w:rsid w:val="00C129D7"/>
    <w:rsid w:val="00C13121"/>
    <w:rsid w:val="00C1357C"/>
    <w:rsid w:val="00C1365A"/>
    <w:rsid w:val="00C13670"/>
    <w:rsid w:val="00C13B81"/>
    <w:rsid w:val="00C13D87"/>
    <w:rsid w:val="00C13DC5"/>
    <w:rsid w:val="00C13FFD"/>
    <w:rsid w:val="00C1446E"/>
    <w:rsid w:val="00C145FB"/>
    <w:rsid w:val="00C14721"/>
    <w:rsid w:val="00C14741"/>
    <w:rsid w:val="00C148F0"/>
    <w:rsid w:val="00C14BFD"/>
    <w:rsid w:val="00C151A9"/>
    <w:rsid w:val="00C15392"/>
    <w:rsid w:val="00C158FF"/>
    <w:rsid w:val="00C159EA"/>
    <w:rsid w:val="00C161A7"/>
    <w:rsid w:val="00C1637C"/>
    <w:rsid w:val="00C16E9E"/>
    <w:rsid w:val="00C17240"/>
    <w:rsid w:val="00C203DA"/>
    <w:rsid w:val="00C21162"/>
    <w:rsid w:val="00C213F9"/>
    <w:rsid w:val="00C21500"/>
    <w:rsid w:val="00C218DE"/>
    <w:rsid w:val="00C22E28"/>
    <w:rsid w:val="00C2317A"/>
    <w:rsid w:val="00C232AF"/>
    <w:rsid w:val="00C23406"/>
    <w:rsid w:val="00C23DB9"/>
    <w:rsid w:val="00C240C8"/>
    <w:rsid w:val="00C24344"/>
    <w:rsid w:val="00C2465E"/>
    <w:rsid w:val="00C24760"/>
    <w:rsid w:val="00C24BE2"/>
    <w:rsid w:val="00C24EDE"/>
    <w:rsid w:val="00C25076"/>
    <w:rsid w:val="00C255A1"/>
    <w:rsid w:val="00C256BA"/>
    <w:rsid w:val="00C25B34"/>
    <w:rsid w:val="00C25BAE"/>
    <w:rsid w:val="00C25D3A"/>
    <w:rsid w:val="00C26BFE"/>
    <w:rsid w:val="00C273D6"/>
    <w:rsid w:val="00C27C37"/>
    <w:rsid w:val="00C27D84"/>
    <w:rsid w:val="00C306C1"/>
    <w:rsid w:val="00C30B45"/>
    <w:rsid w:val="00C30F57"/>
    <w:rsid w:val="00C3155F"/>
    <w:rsid w:val="00C31871"/>
    <w:rsid w:val="00C31A5B"/>
    <w:rsid w:val="00C3223D"/>
    <w:rsid w:val="00C3342F"/>
    <w:rsid w:val="00C334E9"/>
    <w:rsid w:val="00C339A4"/>
    <w:rsid w:val="00C33C5C"/>
    <w:rsid w:val="00C34A99"/>
    <w:rsid w:val="00C34ED4"/>
    <w:rsid w:val="00C35676"/>
    <w:rsid w:val="00C357F2"/>
    <w:rsid w:val="00C35E86"/>
    <w:rsid w:val="00C36619"/>
    <w:rsid w:val="00C369DB"/>
    <w:rsid w:val="00C371BE"/>
    <w:rsid w:val="00C3728E"/>
    <w:rsid w:val="00C3751F"/>
    <w:rsid w:val="00C37D85"/>
    <w:rsid w:val="00C4173C"/>
    <w:rsid w:val="00C423E7"/>
    <w:rsid w:val="00C42C39"/>
    <w:rsid w:val="00C42C76"/>
    <w:rsid w:val="00C4330B"/>
    <w:rsid w:val="00C43329"/>
    <w:rsid w:val="00C4393B"/>
    <w:rsid w:val="00C44976"/>
    <w:rsid w:val="00C44A6D"/>
    <w:rsid w:val="00C4532F"/>
    <w:rsid w:val="00C45719"/>
    <w:rsid w:val="00C46CFB"/>
    <w:rsid w:val="00C47AA2"/>
    <w:rsid w:val="00C5025C"/>
    <w:rsid w:val="00C5037B"/>
    <w:rsid w:val="00C5078A"/>
    <w:rsid w:val="00C529E2"/>
    <w:rsid w:val="00C53407"/>
    <w:rsid w:val="00C53442"/>
    <w:rsid w:val="00C5364D"/>
    <w:rsid w:val="00C53AC0"/>
    <w:rsid w:val="00C54560"/>
    <w:rsid w:val="00C54C04"/>
    <w:rsid w:val="00C54D6B"/>
    <w:rsid w:val="00C54E48"/>
    <w:rsid w:val="00C5569F"/>
    <w:rsid w:val="00C5672F"/>
    <w:rsid w:val="00C56F10"/>
    <w:rsid w:val="00C57D75"/>
    <w:rsid w:val="00C60C3D"/>
    <w:rsid w:val="00C61315"/>
    <w:rsid w:val="00C61DAC"/>
    <w:rsid w:val="00C61DB8"/>
    <w:rsid w:val="00C61F02"/>
    <w:rsid w:val="00C62181"/>
    <w:rsid w:val="00C62AC0"/>
    <w:rsid w:val="00C6321A"/>
    <w:rsid w:val="00C6438E"/>
    <w:rsid w:val="00C661B0"/>
    <w:rsid w:val="00C66A57"/>
    <w:rsid w:val="00C66EE9"/>
    <w:rsid w:val="00C67069"/>
    <w:rsid w:val="00C6721D"/>
    <w:rsid w:val="00C706AF"/>
    <w:rsid w:val="00C70CB0"/>
    <w:rsid w:val="00C71430"/>
    <w:rsid w:val="00C71D82"/>
    <w:rsid w:val="00C7222D"/>
    <w:rsid w:val="00C7274F"/>
    <w:rsid w:val="00C7354C"/>
    <w:rsid w:val="00C73926"/>
    <w:rsid w:val="00C73FCA"/>
    <w:rsid w:val="00C74294"/>
    <w:rsid w:val="00C74CD5"/>
    <w:rsid w:val="00C7505E"/>
    <w:rsid w:val="00C750A5"/>
    <w:rsid w:val="00C755F6"/>
    <w:rsid w:val="00C757A5"/>
    <w:rsid w:val="00C75D31"/>
    <w:rsid w:val="00C75D86"/>
    <w:rsid w:val="00C75EF3"/>
    <w:rsid w:val="00C775B7"/>
    <w:rsid w:val="00C7780B"/>
    <w:rsid w:val="00C77CBD"/>
    <w:rsid w:val="00C80009"/>
    <w:rsid w:val="00C81217"/>
    <w:rsid w:val="00C815CC"/>
    <w:rsid w:val="00C81CCF"/>
    <w:rsid w:val="00C823A4"/>
    <w:rsid w:val="00C82D8E"/>
    <w:rsid w:val="00C82DCB"/>
    <w:rsid w:val="00C83323"/>
    <w:rsid w:val="00C83AC8"/>
    <w:rsid w:val="00C8420A"/>
    <w:rsid w:val="00C84C2C"/>
    <w:rsid w:val="00C84FC0"/>
    <w:rsid w:val="00C84FF6"/>
    <w:rsid w:val="00C850FA"/>
    <w:rsid w:val="00C85163"/>
    <w:rsid w:val="00C8585D"/>
    <w:rsid w:val="00C85D0B"/>
    <w:rsid w:val="00C8603C"/>
    <w:rsid w:val="00C86235"/>
    <w:rsid w:val="00C869A7"/>
    <w:rsid w:val="00C872E2"/>
    <w:rsid w:val="00C8743E"/>
    <w:rsid w:val="00C87D85"/>
    <w:rsid w:val="00C87F33"/>
    <w:rsid w:val="00C906CB"/>
    <w:rsid w:val="00C90824"/>
    <w:rsid w:val="00C909F2"/>
    <w:rsid w:val="00C9107E"/>
    <w:rsid w:val="00C91AC0"/>
    <w:rsid w:val="00C91B60"/>
    <w:rsid w:val="00C92965"/>
    <w:rsid w:val="00C92C18"/>
    <w:rsid w:val="00C934D6"/>
    <w:rsid w:val="00C93500"/>
    <w:rsid w:val="00C93A5F"/>
    <w:rsid w:val="00C93D20"/>
    <w:rsid w:val="00C93DD2"/>
    <w:rsid w:val="00C95486"/>
    <w:rsid w:val="00C95C31"/>
    <w:rsid w:val="00C9723A"/>
    <w:rsid w:val="00C97819"/>
    <w:rsid w:val="00C97AA0"/>
    <w:rsid w:val="00C97AB6"/>
    <w:rsid w:val="00CA0123"/>
    <w:rsid w:val="00CA038C"/>
    <w:rsid w:val="00CA0B39"/>
    <w:rsid w:val="00CA1409"/>
    <w:rsid w:val="00CA1D96"/>
    <w:rsid w:val="00CA2133"/>
    <w:rsid w:val="00CA2833"/>
    <w:rsid w:val="00CA298B"/>
    <w:rsid w:val="00CA2D8E"/>
    <w:rsid w:val="00CA32B4"/>
    <w:rsid w:val="00CA34C0"/>
    <w:rsid w:val="00CA391A"/>
    <w:rsid w:val="00CA42F1"/>
    <w:rsid w:val="00CA443A"/>
    <w:rsid w:val="00CA44E0"/>
    <w:rsid w:val="00CA49EF"/>
    <w:rsid w:val="00CA4B34"/>
    <w:rsid w:val="00CA4DC0"/>
    <w:rsid w:val="00CA4E43"/>
    <w:rsid w:val="00CA5546"/>
    <w:rsid w:val="00CA6036"/>
    <w:rsid w:val="00CA62E5"/>
    <w:rsid w:val="00CA6551"/>
    <w:rsid w:val="00CA696F"/>
    <w:rsid w:val="00CA6BA9"/>
    <w:rsid w:val="00CA795F"/>
    <w:rsid w:val="00CA7F59"/>
    <w:rsid w:val="00CB01E1"/>
    <w:rsid w:val="00CB01EF"/>
    <w:rsid w:val="00CB021E"/>
    <w:rsid w:val="00CB0905"/>
    <w:rsid w:val="00CB0C9F"/>
    <w:rsid w:val="00CB0DE4"/>
    <w:rsid w:val="00CB21FF"/>
    <w:rsid w:val="00CB260E"/>
    <w:rsid w:val="00CB2B25"/>
    <w:rsid w:val="00CB3A8F"/>
    <w:rsid w:val="00CB641C"/>
    <w:rsid w:val="00CB679B"/>
    <w:rsid w:val="00CB6CBB"/>
    <w:rsid w:val="00CC0029"/>
    <w:rsid w:val="00CC0741"/>
    <w:rsid w:val="00CC0C41"/>
    <w:rsid w:val="00CC0C82"/>
    <w:rsid w:val="00CC0FB3"/>
    <w:rsid w:val="00CC126C"/>
    <w:rsid w:val="00CC14F1"/>
    <w:rsid w:val="00CC16A5"/>
    <w:rsid w:val="00CC1B33"/>
    <w:rsid w:val="00CC215B"/>
    <w:rsid w:val="00CC2536"/>
    <w:rsid w:val="00CC27ED"/>
    <w:rsid w:val="00CC330E"/>
    <w:rsid w:val="00CC375F"/>
    <w:rsid w:val="00CC3850"/>
    <w:rsid w:val="00CC3AC3"/>
    <w:rsid w:val="00CC4379"/>
    <w:rsid w:val="00CC438F"/>
    <w:rsid w:val="00CC4FCD"/>
    <w:rsid w:val="00CC505D"/>
    <w:rsid w:val="00CC5116"/>
    <w:rsid w:val="00CC5388"/>
    <w:rsid w:val="00CC5561"/>
    <w:rsid w:val="00CC5E42"/>
    <w:rsid w:val="00CC5FD7"/>
    <w:rsid w:val="00CC5FF5"/>
    <w:rsid w:val="00CC68B1"/>
    <w:rsid w:val="00CC6A1B"/>
    <w:rsid w:val="00CC6C66"/>
    <w:rsid w:val="00CC6E3D"/>
    <w:rsid w:val="00CC752E"/>
    <w:rsid w:val="00CC7F27"/>
    <w:rsid w:val="00CD02D4"/>
    <w:rsid w:val="00CD0D44"/>
    <w:rsid w:val="00CD118E"/>
    <w:rsid w:val="00CD19A7"/>
    <w:rsid w:val="00CD1E67"/>
    <w:rsid w:val="00CD2193"/>
    <w:rsid w:val="00CD2A6D"/>
    <w:rsid w:val="00CD2CF0"/>
    <w:rsid w:val="00CD3043"/>
    <w:rsid w:val="00CD3AD3"/>
    <w:rsid w:val="00CD4078"/>
    <w:rsid w:val="00CD4622"/>
    <w:rsid w:val="00CD4F25"/>
    <w:rsid w:val="00CD582B"/>
    <w:rsid w:val="00CD59D9"/>
    <w:rsid w:val="00CD5E3F"/>
    <w:rsid w:val="00CD65A0"/>
    <w:rsid w:val="00CD6AB0"/>
    <w:rsid w:val="00CD6D7B"/>
    <w:rsid w:val="00CD700E"/>
    <w:rsid w:val="00CD724D"/>
    <w:rsid w:val="00CD73F9"/>
    <w:rsid w:val="00CD7F1C"/>
    <w:rsid w:val="00CD7FF2"/>
    <w:rsid w:val="00CE010D"/>
    <w:rsid w:val="00CE035B"/>
    <w:rsid w:val="00CE0E8B"/>
    <w:rsid w:val="00CE1ECA"/>
    <w:rsid w:val="00CE2144"/>
    <w:rsid w:val="00CE246D"/>
    <w:rsid w:val="00CE291A"/>
    <w:rsid w:val="00CE476C"/>
    <w:rsid w:val="00CE5262"/>
    <w:rsid w:val="00CE5531"/>
    <w:rsid w:val="00CE5665"/>
    <w:rsid w:val="00CE6250"/>
    <w:rsid w:val="00CE65F3"/>
    <w:rsid w:val="00CE6604"/>
    <w:rsid w:val="00CE6761"/>
    <w:rsid w:val="00CE72DD"/>
    <w:rsid w:val="00CF0F0F"/>
    <w:rsid w:val="00CF13F5"/>
    <w:rsid w:val="00CF1AEE"/>
    <w:rsid w:val="00CF1DD6"/>
    <w:rsid w:val="00CF1E12"/>
    <w:rsid w:val="00CF2ACE"/>
    <w:rsid w:val="00CF31BA"/>
    <w:rsid w:val="00CF3984"/>
    <w:rsid w:val="00CF40C1"/>
    <w:rsid w:val="00CF4AF7"/>
    <w:rsid w:val="00CF514C"/>
    <w:rsid w:val="00CF5172"/>
    <w:rsid w:val="00CF51E6"/>
    <w:rsid w:val="00CF5A41"/>
    <w:rsid w:val="00CF5B4B"/>
    <w:rsid w:val="00CF5ED4"/>
    <w:rsid w:val="00CF6566"/>
    <w:rsid w:val="00CF6719"/>
    <w:rsid w:val="00CF688B"/>
    <w:rsid w:val="00CF6E8E"/>
    <w:rsid w:val="00CF6FA5"/>
    <w:rsid w:val="00CF7028"/>
    <w:rsid w:val="00CF7038"/>
    <w:rsid w:val="00CF721F"/>
    <w:rsid w:val="00CF75D9"/>
    <w:rsid w:val="00CF76E0"/>
    <w:rsid w:val="00CF7953"/>
    <w:rsid w:val="00CF7E52"/>
    <w:rsid w:val="00D00182"/>
    <w:rsid w:val="00D00342"/>
    <w:rsid w:val="00D00B4B"/>
    <w:rsid w:val="00D01004"/>
    <w:rsid w:val="00D01537"/>
    <w:rsid w:val="00D015C4"/>
    <w:rsid w:val="00D02060"/>
    <w:rsid w:val="00D0265B"/>
    <w:rsid w:val="00D02AD6"/>
    <w:rsid w:val="00D03BA9"/>
    <w:rsid w:val="00D03BD6"/>
    <w:rsid w:val="00D03F90"/>
    <w:rsid w:val="00D04268"/>
    <w:rsid w:val="00D042E0"/>
    <w:rsid w:val="00D04406"/>
    <w:rsid w:val="00D04940"/>
    <w:rsid w:val="00D04E4F"/>
    <w:rsid w:val="00D05435"/>
    <w:rsid w:val="00D0599F"/>
    <w:rsid w:val="00D05A89"/>
    <w:rsid w:val="00D05AF3"/>
    <w:rsid w:val="00D05B42"/>
    <w:rsid w:val="00D061D6"/>
    <w:rsid w:val="00D073C4"/>
    <w:rsid w:val="00D07D55"/>
    <w:rsid w:val="00D10459"/>
    <w:rsid w:val="00D10602"/>
    <w:rsid w:val="00D11805"/>
    <w:rsid w:val="00D1201E"/>
    <w:rsid w:val="00D122D4"/>
    <w:rsid w:val="00D12CC7"/>
    <w:rsid w:val="00D12D71"/>
    <w:rsid w:val="00D131FB"/>
    <w:rsid w:val="00D13316"/>
    <w:rsid w:val="00D13674"/>
    <w:rsid w:val="00D137D6"/>
    <w:rsid w:val="00D13DBD"/>
    <w:rsid w:val="00D14273"/>
    <w:rsid w:val="00D14644"/>
    <w:rsid w:val="00D1531D"/>
    <w:rsid w:val="00D15648"/>
    <w:rsid w:val="00D1613D"/>
    <w:rsid w:val="00D172D6"/>
    <w:rsid w:val="00D201F3"/>
    <w:rsid w:val="00D203FF"/>
    <w:rsid w:val="00D20CDC"/>
    <w:rsid w:val="00D2143E"/>
    <w:rsid w:val="00D21905"/>
    <w:rsid w:val="00D2196D"/>
    <w:rsid w:val="00D21A9B"/>
    <w:rsid w:val="00D21ECE"/>
    <w:rsid w:val="00D22D1D"/>
    <w:rsid w:val="00D238C4"/>
    <w:rsid w:val="00D23CE2"/>
    <w:rsid w:val="00D2434F"/>
    <w:rsid w:val="00D24D36"/>
    <w:rsid w:val="00D2555E"/>
    <w:rsid w:val="00D25C92"/>
    <w:rsid w:val="00D262C7"/>
    <w:rsid w:val="00D262F3"/>
    <w:rsid w:val="00D269C4"/>
    <w:rsid w:val="00D26DA9"/>
    <w:rsid w:val="00D26DF4"/>
    <w:rsid w:val="00D26EA0"/>
    <w:rsid w:val="00D2761F"/>
    <w:rsid w:val="00D27E69"/>
    <w:rsid w:val="00D27F80"/>
    <w:rsid w:val="00D300DA"/>
    <w:rsid w:val="00D305EE"/>
    <w:rsid w:val="00D30DF1"/>
    <w:rsid w:val="00D312E0"/>
    <w:rsid w:val="00D3163F"/>
    <w:rsid w:val="00D31676"/>
    <w:rsid w:val="00D323B5"/>
    <w:rsid w:val="00D327AF"/>
    <w:rsid w:val="00D328BF"/>
    <w:rsid w:val="00D32E87"/>
    <w:rsid w:val="00D33188"/>
    <w:rsid w:val="00D33396"/>
    <w:rsid w:val="00D33F82"/>
    <w:rsid w:val="00D347EB"/>
    <w:rsid w:val="00D3490B"/>
    <w:rsid w:val="00D34BAC"/>
    <w:rsid w:val="00D34E9F"/>
    <w:rsid w:val="00D352C2"/>
    <w:rsid w:val="00D35436"/>
    <w:rsid w:val="00D35745"/>
    <w:rsid w:val="00D373A6"/>
    <w:rsid w:val="00D3792D"/>
    <w:rsid w:val="00D3798D"/>
    <w:rsid w:val="00D4016B"/>
    <w:rsid w:val="00D40444"/>
    <w:rsid w:val="00D407E4"/>
    <w:rsid w:val="00D412A7"/>
    <w:rsid w:val="00D4170F"/>
    <w:rsid w:val="00D4212F"/>
    <w:rsid w:val="00D43449"/>
    <w:rsid w:val="00D4375A"/>
    <w:rsid w:val="00D43E39"/>
    <w:rsid w:val="00D442EF"/>
    <w:rsid w:val="00D44EF1"/>
    <w:rsid w:val="00D460DB"/>
    <w:rsid w:val="00D4678A"/>
    <w:rsid w:val="00D467F2"/>
    <w:rsid w:val="00D474A2"/>
    <w:rsid w:val="00D506B1"/>
    <w:rsid w:val="00D507AC"/>
    <w:rsid w:val="00D523D5"/>
    <w:rsid w:val="00D5279C"/>
    <w:rsid w:val="00D5300D"/>
    <w:rsid w:val="00D530F5"/>
    <w:rsid w:val="00D534E2"/>
    <w:rsid w:val="00D5388D"/>
    <w:rsid w:val="00D53E5F"/>
    <w:rsid w:val="00D5472A"/>
    <w:rsid w:val="00D55B6D"/>
    <w:rsid w:val="00D55C93"/>
    <w:rsid w:val="00D55DE1"/>
    <w:rsid w:val="00D560EE"/>
    <w:rsid w:val="00D56D71"/>
    <w:rsid w:val="00D577C4"/>
    <w:rsid w:val="00D602F6"/>
    <w:rsid w:val="00D610BB"/>
    <w:rsid w:val="00D61981"/>
    <w:rsid w:val="00D61A3E"/>
    <w:rsid w:val="00D61E4F"/>
    <w:rsid w:val="00D62EFD"/>
    <w:rsid w:val="00D634FA"/>
    <w:rsid w:val="00D63699"/>
    <w:rsid w:val="00D6415E"/>
    <w:rsid w:val="00D65345"/>
    <w:rsid w:val="00D65DAE"/>
    <w:rsid w:val="00D65DC7"/>
    <w:rsid w:val="00D66E30"/>
    <w:rsid w:val="00D66ECD"/>
    <w:rsid w:val="00D67615"/>
    <w:rsid w:val="00D67826"/>
    <w:rsid w:val="00D707F1"/>
    <w:rsid w:val="00D708BB"/>
    <w:rsid w:val="00D715B2"/>
    <w:rsid w:val="00D71B23"/>
    <w:rsid w:val="00D71B9C"/>
    <w:rsid w:val="00D71FDF"/>
    <w:rsid w:val="00D725CE"/>
    <w:rsid w:val="00D728EB"/>
    <w:rsid w:val="00D72DE8"/>
    <w:rsid w:val="00D7312D"/>
    <w:rsid w:val="00D7369A"/>
    <w:rsid w:val="00D7371C"/>
    <w:rsid w:val="00D73F78"/>
    <w:rsid w:val="00D748AA"/>
    <w:rsid w:val="00D74A5E"/>
    <w:rsid w:val="00D74B01"/>
    <w:rsid w:val="00D74B6F"/>
    <w:rsid w:val="00D7608C"/>
    <w:rsid w:val="00D769F9"/>
    <w:rsid w:val="00D779CA"/>
    <w:rsid w:val="00D806CF"/>
    <w:rsid w:val="00D80EB2"/>
    <w:rsid w:val="00D8107C"/>
    <w:rsid w:val="00D816E1"/>
    <w:rsid w:val="00D826F9"/>
    <w:rsid w:val="00D82AFF"/>
    <w:rsid w:val="00D82ECF"/>
    <w:rsid w:val="00D83187"/>
    <w:rsid w:val="00D835E1"/>
    <w:rsid w:val="00D83746"/>
    <w:rsid w:val="00D837C9"/>
    <w:rsid w:val="00D844ED"/>
    <w:rsid w:val="00D84BDC"/>
    <w:rsid w:val="00D8516F"/>
    <w:rsid w:val="00D85248"/>
    <w:rsid w:val="00D85727"/>
    <w:rsid w:val="00D85D54"/>
    <w:rsid w:val="00D862B7"/>
    <w:rsid w:val="00D86379"/>
    <w:rsid w:val="00D864A2"/>
    <w:rsid w:val="00D866E5"/>
    <w:rsid w:val="00D86876"/>
    <w:rsid w:val="00D86AAA"/>
    <w:rsid w:val="00D86FCD"/>
    <w:rsid w:val="00D874CB"/>
    <w:rsid w:val="00D8762A"/>
    <w:rsid w:val="00D87B78"/>
    <w:rsid w:val="00D87D5E"/>
    <w:rsid w:val="00D90A2D"/>
    <w:rsid w:val="00D91AD7"/>
    <w:rsid w:val="00D91B43"/>
    <w:rsid w:val="00D923F3"/>
    <w:rsid w:val="00D927DF"/>
    <w:rsid w:val="00D92B79"/>
    <w:rsid w:val="00D931E5"/>
    <w:rsid w:val="00D931FD"/>
    <w:rsid w:val="00D932CA"/>
    <w:rsid w:val="00D936A4"/>
    <w:rsid w:val="00D9504B"/>
    <w:rsid w:val="00D9551C"/>
    <w:rsid w:val="00D956D8"/>
    <w:rsid w:val="00D95802"/>
    <w:rsid w:val="00D9587D"/>
    <w:rsid w:val="00D964A2"/>
    <w:rsid w:val="00D9683E"/>
    <w:rsid w:val="00D96941"/>
    <w:rsid w:val="00D96B5E"/>
    <w:rsid w:val="00D96D24"/>
    <w:rsid w:val="00D971EA"/>
    <w:rsid w:val="00D97C0E"/>
    <w:rsid w:val="00D97FE5"/>
    <w:rsid w:val="00DA0127"/>
    <w:rsid w:val="00DA061E"/>
    <w:rsid w:val="00DA08FA"/>
    <w:rsid w:val="00DA095D"/>
    <w:rsid w:val="00DA0E4B"/>
    <w:rsid w:val="00DA1026"/>
    <w:rsid w:val="00DA15FF"/>
    <w:rsid w:val="00DA192E"/>
    <w:rsid w:val="00DA21E3"/>
    <w:rsid w:val="00DA254F"/>
    <w:rsid w:val="00DA266C"/>
    <w:rsid w:val="00DA2927"/>
    <w:rsid w:val="00DA2964"/>
    <w:rsid w:val="00DA2BE6"/>
    <w:rsid w:val="00DA4E73"/>
    <w:rsid w:val="00DA5734"/>
    <w:rsid w:val="00DA5831"/>
    <w:rsid w:val="00DA5ACD"/>
    <w:rsid w:val="00DA5C84"/>
    <w:rsid w:val="00DA65A1"/>
    <w:rsid w:val="00DA687F"/>
    <w:rsid w:val="00DA74A6"/>
    <w:rsid w:val="00DA761C"/>
    <w:rsid w:val="00DA7793"/>
    <w:rsid w:val="00DB0B3B"/>
    <w:rsid w:val="00DB1398"/>
    <w:rsid w:val="00DB16A1"/>
    <w:rsid w:val="00DB1723"/>
    <w:rsid w:val="00DB1C0D"/>
    <w:rsid w:val="00DB2A70"/>
    <w:rsid w:val="00DB2AB4"/>
    <w:rsid w:val="00DB2CC5"/>
    <w:rsid w:val="00DB37CE"/>
    <w:rsid w:val="00DB381D"/>
    <w:rsid w:val="00DB3B43"/>
    <w:rsid w:val="00DB4ED6"/>
    <w:rsid w:val="00DB52D2"/>
    <w:rsid w:val="00DB58D4"/>
    <w:rsid w:val="00DB5D99"/>
    <w:rsid w:val="00DB646E"/>
    <w:rsid w:val="00DB686B"/>
    <w:rsid w:val="00DB6D2D"/>
    <w:rsid w:val="00DB6DFA"/>
    <w:rsid w:val="00DB6F2F"/>
    <w:rsid w:val="00DB7057"/>
    <w:rsid w:val="00DC09C5"/>
    <w:rsid w:val="00DC1910"/>
    <w:rsid w:val="00DC19CD"/>
    <w:rsid w:val="00DC39A2"/>
    <w:rsid w:val="00DC3C13"/>
    <w:rsid w:val="00DC3CC6"/>
    <w:rsid w:val="00DC4268"/>
    <w:rsid w:val="00DC4EDD"/>
    <w:rsid w:val="00DC54D8"/>
    <w:rsid w:val="00DC64E6"/>
    <w:rsid w:val="00DC6A4D"/>
    <w:rsid w:val="00DC72E4"/>
    <w:rsid w:val="00DC7B16"/>
    <w:rsid w:val="00DD0009"/>
    <w:rsid w:val="00DD00CE"/>
    <w:rsid w:val="00DD0162"/>
    <w:rsid w:val="00DD0928"/>
    <w:rsid w:val="00DD0A83"/>
    <w:rsid w:val="00DD1122"/>
    <w:rsid w:val="00DD148B"/>
    <w:rsid w:val="00DD18F2"/>
    <w:rsid w:val="00DD1B79"/>
    <w:rsid w:val="00DD1BC3"/>
    <w:rsid w:val="00DD1E88"/>
    <w:rsid w:val="00DD2481"/>
    <w:rsid w:val="00DD2501"/>
    <w:rsid w:val="00DD2578"/>
    <w:rsid w:val="00DD2CC4"/>
    <w:rsid w:val="00DD2DDD"/>
    <w:rsid w:val="00DD4BD3"/>
    <w:rsid w:val="00DD4C2B"/>
    <w:rsid w:val="00DD52D3"/>
    <w:rsid w:val="00DD5704"/>
    <w:rsid w:val="00DD6D7C"/>
    <w:rsid w:val="00DD71AD"/>
    <w:rsid w:val="00DD7EB5"/>
    <w:rsid w:val="00DE0333"/>
    <w:rsid w:val="00DE0382"/>
    <w:rsid w:val="00DE0557"/>
    <w:rsid w:val="00DE0A97"/>
    <w:rsid w:val="00DE0B07"/>
    <w:rsid w:val="00DE11A0"/>
    <w:rsid w:val="00DE14A1"/>
    <w:rsid w:val="00DE2037"/>
    <w:rsid w:val="00DE2581"/>
    <w:rsid w:val="00DE2814"/>
    <w:rsid w:val="00DE2B21"/>
    <w:rsid w:val="00DE31FB"/>
    <w:rsid w:val="00DE36CB"/>
    <w:rsid w:val="00DE3814"/>
    <w:rsid w:val="00DE3AAE"/>
    <w:rsid w:val="00DE4A2B"/>
    <w:rsid w:val="00DE4BFC"/>
    <w:rsid w:val="00DE63BE"/>
    <w:rsid w:val="00DE6791"/>
    <w:rsid w:val="00DE6AD5"/>
    <w:rsid w:val="00DE75F2"/>
    <w:rsid w:val="00DE789C"/>
    <w:rsid w:val="00DE7F16"/>
    <w:rsid w:val="00DF03C2"/>
    <w:rsid w:val="00DF069C"/>
    <w:rsid w:val="00DF2BE7"/>
    <w:rsid w:val="00DF2CA1"/>
    <w:rsid w:val="00DF4025"/>
    <w:rsid w:val="00DF4207"/>
    <w:rsid w:val="00DF46A5"/>
    <w:rsid w:val="00DF4E7D"/>
    <w:rsid w:val="00DF6407"/>
    <w:rsid w:val="00DF6FB7"/>
    <w:rsid w:val="00E01077"/>
    <w:rsid w:val="00E022F2"/>
    <w:rsid w:val="00E028EB"/>
    <w:rsid w:val="00E02B22"/>
    <w:rsid w:val="00E03195"/>
    <w:rsid w:val="00E03FF9"/>
    <w:rsid w:val="00E044D7"/>
    <w:rsid w:val="00E04519"/>
    <w:rsid w:val="00E050E5"/>
    <w:rsid w:val="00E05A7E"/>
    <w:rsid w:val="00E05CE0"/>
    <w:rsid w:val="00E063BE"/>
    <w:rsid w:val="00E0757F"/>
    <w:rsid w:val="00E07B63"/>
    <w:rsid w:val="00E07ED6"/>
    <w:rsid w:val="00E10BCB"/>
    <w:rsid w:val="00E112E7"/>
    <w:rsid w:val="00E1207F"/>
    <w:rsid w:val="00E12135"/>
    <w:rsid w:val="00E122D1"/>
    <w:rsid w:val="00E126EF"/>
    <w:rsid w:val="00E1273D"/>
    <w:rsid w:val="00E1279B"/>
    <w:rsid w:val="00E127A4"/>
    <w:rsid w:val="00E12813"/>
    <w:rsid w:val="00E131F5"/>
    <w:rsid w:val="00E133BD"/>
    <w:rsid w:val="00E136BC"/>
    <w:rsid w:val="00E14F79"/>
    <w:rsid w:val="00E14F98"/>
    <w:rsid w:val="00E15BB3"/>
    <w:rsid w:val="00E16D2C"/>
    <w:rsid w:val="00E16F34"/>
    <w:rsid w:val="00E172FA"/>
    <w:rsid w:val="00E20194"/>
    <w:rsid w:val="00E206D9"/>
    <w:rsid w:val="00E20E14"/>
    <w:rsid w:val="00E21E3A"/>
    <w:rsid w:val="00E2207B"/>
    <w:rsid w:val="00E229ED"/>
    <w:rsid w:val="00E22D48"/>
    <w:rsid w:val="00E2406F"/>
    <w:rsid w:val="00E244AE"/>
    <w:rsid w:val="00E2511E"/>
    <w:rsid w:val="00E25130"/>
    <w:rsid w:val="00E2576A"/>
    <w:rsid w:val="00E26519"/>
    <w:rsid w:val="00E26739"/>
    <w:rsid w:val="00E27297"/>
    <w:rsid w:val="00E272F9"/>
    <w:rsid w:val="00E2756E"/>
    <w:rsid w:val="00E27EED"/>
    <w:rsid w:val="00E3072F"/>
    <w:rsid w:val="00E3083C"/>
    <w:rsid w:val="00E30E59"/>
    <w:rsid w:val="00E30F50"/>
    <w:rsid w:val="00E3150B"/>
    <w:rsid w:val="00E31B04"/>
    <w:rsid w:val="00E3209E"/>
    <w:rsid w:val="00E33312"/>
    <w:rsid w:val="00E34455"/>
    <w:rsid w:val="00E34651"/>
    <w:rsid w:val="00E34F9F"/>
    <w:rsid w:val="00E350F6"/>
    <w:rsid w:val="00E3510B"/>
    <w:rsid w:val="00E352E7"/>
    <w:rsid w:val="00E35795"/>
    <w:rsid w:val="00E35BA0"/>
    <w:rsid w:val="00E362A5"/>
    <w:rsid w:val="00E36A9B"/>
    <w:rsid w:val="00E36E8A"/>
    <w:rsid w:val="00E4100C"/>
    <w:rsid w:val="00E41468"/>
    <w:rsid w:val="00E4152E"/>
    <w:rsid w:val="00E415A9"/>
    <w:rsid w:val="00E42A25"/>
    <w:rsid w:val="00E43547"/>
    <w:rsid w:val="00E43556"/>
    <w:rsid w:val="00E435A0"/>
    <w:rsid w:val="00E43E93"/>
    <w:rsid w:val="00E43FB4"/>
    <w:rsid w:val="00E442E3"/>
    <w:rsid w:val="00E456FD"/>
    <w:rsid w:val="00E45A8A"/>
    <w:rsid w:val="00E461B9"/>
    <w:rsid w:val="00E4679B"/>
    <w:rsid w:val="00E46B98"/>
    <w:rsid w:val="00E47991"/>
    <w:rsid w:val="00E47D34"/>
    <w:rsid w:val="00E50643"/>
    <w:rsid w:val="00E50960"/>
    <w:rsid w:val="00E51B3F"/>
    <w:rsid w:val="00E51B52"/>
    <w:rsid w:val="00E51D91"/>
    <w:rsid w:val="00E52056"/>
    <w:rsid w:val="00E525D2"/>
    <w:rsid w:val="00E5267E"/>
    <w:rsid w:val="00E52C49"/>
    <w:rsid w:val="00E52EFF"/>
    <w:rsid w:val="00E53693"/>
    <w:rsid w:val="00E53A5F"/>
    <w:rsid w:val="00E54CD4"/>
    <w:rsid w:val="00E555A8"/>
    <w:rsid w:val="00E559F5"/>
    <w:rsid w:val="00E560B2"/>
    <w:rsid w:val="00E5631F"/>
    <w:rsid w:val="00E56F98"/>
    <w:rsid w:val="00E5703F"/>
    <w:rsid w:val="00E57499"/>
    <w:rsid w:val="00E576BC"/>
    <w:rsid w:val="00E57914"/>
    <w:rsid w:val="00E60A3C"/>
    <w:rsid w:val="00E60B98"/>
    <w:rsid w:val="00E60E4D"/>
    <w:rsid w:val="00E61D80"/>
    <w:rsid w:val="00E61EC9"/>
    <w:rsid w:val="00E62018"/>
    <w:rsid w:val="00E62217"/>
    <w:rsid w:val="00E6258C"/>
    <w:rsid w:val="00E62A93"/>
    <w:rsid w:val="00E62CA6"/>
    <w:rsid w:val="00E62F30"/>
    <w:rsid w:val="00E633DD"/>
    <w:rsid w:val="00E63DC5"/>
    <w:rsid w:val="00E63E87"/>
    <w:rsid w:val="00E6433E"/>
    <w:rsid w:val="00E65243"/>
    <w:rsid w:val="00E65367"/>
    <w:rsid w:val="00E655CF"/>
    <w:rsid w:val="00E657C1"/>
    <w:rsid w:val="00E65ED6"/>
    <w:rsid w:val="00E65F80"/>
    <w:rsid w:val="00E66653"/>
    <w:rsid w:val="00E668F5"/>
    <w:rsid w:val="00E66953"/>
    <w:rsid w:val="00E67F5B"/>
    <w:rsid w:val="00E7017E"/>
    <w:rsid w:val="00E706C6"/>
    <w:rsid w:val="00E70EDB"/>
    <w:rsid w:val="00E70FF2"/>
    <w:rsid w:val="00E717A5"/>
    <w:rsid w:val="00E72693"/>
    <w:rsid w:val="00E72874"/>
    <w:rsid w:val="00E72F65"/>
    <w:rsid w:val="00E73C01"/>
    <w:rsid w:val="00E7409E"/>
    <w:rsid w:val="00E74E45"/>
    <w:rsid w:val="00E759EA"/>
    <w:rsid w:val="00E75A62"/>
    <w:rsid w:val="00E75CE8"/>
    <w:rsid w:val="00E75D56"/>
    <w:rsid w:val="00E75E7C"/>
    <w:rsid w:val="00E75FFE"/>
    <w:rsid w:val="00E76B03"/>
    <w:rsid w:val="00E76D93"/>
    <w:rsid w:val="00E77628"/>
    <w:rsid w:val="00E77CA8"/>
    <w:rsid w:val="00E80FF2"/>
    <w:rsid w:val="00E8121C"/>
    <w:rsid w:val="00E81CD7"/>
    <w:rsid w:val="00E82401"/>
    <w:rsid w:val="00E8252B"/>
    <w:rsid w:val="00E837E1"/>
    <w:rsid w:val="00E83F41"/>
    <w:rsid w:val="00E844BD"/>
    <w:rsid w:val="00E84992"/>
    <w:rsid w:val="00E8580B"/>
    <w:rsid w:val="00E85C92"/>
    <w:rsid w:val="00E85D5B"/>
    <w:rsid w:val="00E864BB"/>
    <w:rsid w:val="00E864C4"/>
    <w:rsid w:val="00E86B35"/>
    <w:rsid w:val="00E87AE8"/>
    <w:rsid w:val="00E901CC"/>
    <w:rsid w:val="00E902C8"/>
    <w:rsid w:val="00E90ABA"/>
    <w:rsid w:val="00E90DA8"/>
    <w:rsid w:val="00E90E84"/>
    <w:rsid w:val="00E915BA"/>
    <w:rsid w:val="00E91D50"/>
    <w:rsid w:val="00E9227F"/>
    <w:rsid w:val="00E92CB1"/>
    <w:rsid w:val="00E92D46"/>
    <w:rsid w:val="00E931B0"/>
    <w:rsid w:val="00E93429"/>
    <w:rsid w:val="00E9419E"/>
    <w:rsid w:val="00E945CA"/>
    <w:rsid w:val="00E96C95"/>
    <w:rsid w:val="00E96E96"/>
    <w:rsid w:val="00E9733B"/>
    <w:rsid w:val="00E9750E"/>
    <w:rsid w:val="00E9775D"/>
    <w:rsid w:val="00E97E82"/>
    <w:rsid w:val="00E97E8F"/>
    <w:rsid w:val="00EA02BE"/>
    <w:rsid w:val="00EA1CBF"/>
    <w:rsid w:val="00EA21F8"/>
    <w:rsid w:val="00EA282C"/>
    <w:rsid w:val="00EA2A5A"/>
    <w:rsid w:val="00EA2C2D"/>
    <w:rsid w:val="00EA34DD"/>
    <w:rsid w:val="00EA3798"/>
    <w:rsid w:val="00EA3A53"/>
    <w:rsid w:val="00EA4172"/>
    <w:rsid w:val="00EA41BA"/>
    <w:rsid w:val="00EA43A2"/>
    <w:rsid w:val="00EA4480"/>
    <w:rsid w:val="00EA4EA3"/>
    <w:rsid w:val="00EA65E8"/>
    <w:rsid w:val="00EA6F0C"/>
    <w:rsid w:val="00EA71CE"/>
    <w:rsid w:val="00EA7E29"/>
    <w:rsid w:val="00EB0B45"/>
    <w:rsid w:val="00EB0F43"/>
    <w:rsid w:val="00EB1E2D"/>
    <w:rsid w:val="00EB266C"/>
    <w:rsid w:val="00EB26D5"/>
    <w:rsid w:val="00EB2BEB"/>
    <w:rsid w:val="00EB314E"/>
    <w:rsid w:val="00EB328E"/>
    <w:rsid w:val="00EB3672"/>
    <w:rsid w:val="00EB39D4"/>
    <w:rsid w:val="00EB49FA"/>
    <w:rsid w:val="00EB5597"/>
    <w:rsid w:val="00EB5CD2"/>
    <w:rsid w:val="00EB5CFD"/>
    <w:rsid w:val="00EB5E8F"/>
    <w:rsid w:val="00EB608E"/>
    <w:rsid w:val="00EB6442"/>
    <w:rsid w:val="00EB661A"/>
    <w:rsid w:val="00EB66F2"/>
    <w:rsid w:val="00EB6B1A"/>
    <w:rsid w:val="00EB791A"/>
    <w:rsid w:val="00EB7B9E"/>
    <w:rsid w:val="00EB7D02"/>
    <w:rsid w:val="00EC06E9"/>
    <w:rsid w:val="00EC0740"/>
    <w:rsid w:val="00EC110E"/>
    <w:rsid w:val="00EC11E7"/>
    <w:rsid w:val="00EC12FB"/>
    <w:rsid w:val="00EC14EF"/>
    <w:rsid w:val="00EC18BC"/>
    <w:rsid w:val="00EC1905"/>
    <w:rsid w:val="00EC1A2D"/>
    <w:rsid w:val="00EC2FE3"/>
    <w:rsid w:val="00EC3C10"/>
    <w:rsid w:val="00EC41CD"/>
    <w:rsid w:val="00EC486C"/>
    <w:rsid w:val="00EC4B13"/>
    <w:rsid w:val="00EC553C"/>
    <w:rsid w:val="00EC6407"/>
    <w:rsid w:val="00EC69E3"/>
    <w:rsid w:val="00EC6BC0"/>
    <w:rsid w:val="00EC75EE"/>
    <w:rsid w:val="00EC7BFA"/>
    <w:rsid w:val="00ED0274"/>
    <w:rsid w:val="00ED02E4"/>
    <w:rsid w:val="00ED0471"/>
    <w:rsid w:val="00ED0501"/>
    <w:rsid w:val="00ED0701"/>
    <w:rsid w:val="00ED0999"/>
    <w:rsid w:val="00ED34AA"/>
    <w:rsid w:val="00ED3659"/>
    <w:rsid w:val="00ED40C5"/>
    <w:rsid w:val="00ED47F4"/>
    <w:rsid w:val="00ED496E"/>
    <w:rsid w:val="00ED51BC"/>
    <w:rsid w:val="00ED575D"/>
    <w:rsid w:val="00ED57B0"/>
    <w:rsid w:val="00ED5C43"/>
    <w:rsid w:val="00ED5F76"/>
    <w:rsid w:val="00ED62DB"/>
    <w:rsid w:val="00EE0108"/>
    <w:rsid w:val="00EE0461"/>
    <w:rsid w:val="00EE0E60"/>
    <w:rsid w:val="00EE15E8"/>
    <w:rsid w:val="00EE1912"/>
    <w:rsid w:val="00EE1E17"/>
    <w:rsid w:val="00EE2373"/>
    <w:rsid w:val="00EE367C"/>
    <w:rsid w:val="00EE3739"/>
    <w:rsid w:val="00EE39CB"/>
    <w:rsid w:val="00EE4065"/>
    <w:rsid w:val="00EE4155"/>
    <w:rsid w:val="00EE4CC6"/>
    <w:rsid w:val="00EE571C"/>
    <w:rsid w:val="00EE597D"/>
    <w:rsid w:val="00EE5A50"/>
    <w:rsid w:val="00EE5DF2"/>
    <w:rsid w:val="00EE754E"/>
    <w:rsid w:val="00EF0D45"/>
    <w:rsid w:val="00EF0E4A"/>
    <w:rsid w:val="00EF1332"/>
    <w:rsid w:val="00EF1FA6"/>
    <w:rsid w:val="00EF28FD"/>
    <w:rsid w:val="00EF32D3"/>
    <w:rsid w:val="00EF388E"/>
    <w:rsid w:val="00EF3B03"/>
    <w:rsid w:val="00EF413A"/>
    <w:rsid w:val="00EF501F"/>
    <w:rsid w:val="00EF5693"/>
    <w:rsid w:val="00EF68F1"/>
    <w:rsid w:val="00EF757D"/>
    <w:rsid w:val="00F000C1"/>
    <w:rsid w:val="00F004F3"/>
    <w:rsid w:val="00F00745"/>
    <w:rsid w:val="00F010F0"/>
    <w:rsid w:val="00F02666"/>
    <w:rsid w:val="00F02A5C"/>
    <w:rsid w:val="00F03F74"/>
    <w:rsid w:val="00F040B9"/>
    <w:rsid w:val="00F041E7"/>
    <w:rsid w:val="00F04BD9"/>
    <w:rsid w:val="00F05193"/>
    <w:rsid w:val="00F05837"/>
    <w:rsid w:val="00F05AA5"/>
    <w:rsid w:val="00F05B9B"/>
    <w:rsid w:val="00F06225"/>
    <w:rsid w:val="00F06B84"/>
    <w:rsid w:val="00F07FE7"/>
    <w:rsid w:val="00F103BF"/>
    <w:rsid w:val="00F10621"/>
    <w:rsid w:val="00F10796"/>
    <w:rsid w:val="00F10AD9"/>
    <w:rsid w:val="00F10E40"/>
    <w:rsid w:val="00F11EAE"/>
    <w:rsid w:val="00F1248F"/>
    <w:rsid w:val="00F12D3A"/>
    <w:rsid w:val="00F14EDB"/>
    <w:rsid w:val="00F15FB5"/>
    <w:rsid w:val="00F16028"/>
    <w:rsid w:val="00F16F2E"/>
    <w:rsid w:val="00F17B96"/>
    <w:rsid w:val="00F21599"/>
    <w:rsid w:val="00F21691"/>
    <w:rsid w:val="00F216AE"/>
    <w:rsid w:val="00F22188"/>
    <w:rsid w:val="00F2222C"/>
    <w:rsid w:val="00F233E5"/>
    <w:rsid w:val="00F23407"/>
    <w:rsid w:val="00F2383B"/>
    <w:rsid w:val="00F23B29"/>
    <w:rsid w:val="00F2404D"/>
    <w:rsid w:val="00F246F9"/>
    <w:rsid w:val="00F255F8"/>
    <w:rsid w:val="00F25C57"/>
    <w:rsid w:val="00F26C7D"/>
    <w:rsid w:val="00F26DD8"/>
    <w:rsid w:val="00F26E54"/>
    <w:rsid w:val="00F26E9C"/>
    <w:rsid w:val="00F2715D"/>
    <w:rsid w:val="00F2783F"/>
    <w:rsid w:val="00F27979"/>
    <w:rsid w:val="00F27C13"/>
    <w:rsid w:val="00F3065E"/>
    <w:rsid w:val="00F3087F"/>
    <w:rsid w:val="00F30C81"/>
    <w:rsid w:val="00F30FA5"/>
    <w:rsid w:val="00F311A7"/>
    <w:rsid w:val="00F31932"/>
    <w:rsid w:val="00F324CF"/>
    <w:rsid w:val="00F32BF5"/>
    <w:rsid w:val="00F32DA9"/>
    <w:rsid w:val="00F33FBB"/>
    <w:rsid w:val="00F342E4"/>
    <w:rsid w:val="00F34435"/>
    <w:rsid w:val="00F34D8A"/>
    <w:rsid w:val="00F34EEF"/>
    <w:rsid w:val="00F35093"/>
    <w:rsid w:val="00F359CD"/>
    <w:rsid w:val="00F35E19"/>
    <w:rsid w:val="00F35E74"/>
    <w:rsid w:val="00F36298"/>
    <w:rsid w:val="00F362A7"/>
    <w:rsid w:val="00F36553"/>
    <w:rsid w:val="00F365E8"/>
    <w:rsid w:val="00F375EA"/>
    <w:rsid w:val="00F379A6"/>
    <w:rsid w:val="00F40645"/>
    <w:rsid w:val="00F40DFF"/>
    <w:rsid w:val="00F412AB"/>
    <w:rsid w:val="00F420B9"/>
    <w:rsid w:val="00F421A5"/>
    <w:rsid w:val="00F422C7"/>
    <w:rsid w:val="00F42FE6"/>
    <w:rsid w:val="00F44123"/>
    <w:rsid w:val="00F4422E"/>
    <w:rsid w:val="00F44D8B"/>
    <w:rsid w:val="00F453E8"/>
    <w:rsid w:val="00F45474"/>
    <w:rsid w:val="00F4567F"/>
    <w:rsid w:val="00F46336"/>
    <w:rsid w:val="00F469C0"/>
    <w:rsid w:val="00F46B04"/>
    <w:rsid w:val="00F46BA5"/>
    <w:rsid w:val="00F46E24"/>
    <w:rsid w:val="00F47601"/>
    <w:rsid w:val="00F4765A"/>
    <w:rsid w:val="00F50260"/>
    <w:rsid w:val="00F504D6"/>
    <w:rsid w:val="00F508AA"/>
    <w:rsid w:val="00F508F0"/>
    <w:rsid w:val="00F50C3B"/>
    <w:rsid w:val="00F51315"/>
    <w:rsid w:val="00F515AA"/>
    <w:rsid w:val="00F51678"/>
    <w:rsid w:val="00F53386"/>
    <w:rsid w:val="00F533C3"/>
    <w:rsid w:val="00F5350C"/>
    <w:rsid w:val="00F543D6"/>
    <w:rsid w:val="00F5488B"/>
    <w:rsid w:val="00F54F66"/>
    <w:rsid w:val="00F552F0"/>
    <w:rsid w:val="00F556ED"/>
    <w:rsid w:val="00F55CA9"/>
    <w:rsid w:val="00F55F57"/>
    <w:rsid w:val="00F560A5"/>
    <w:rsid w:val="00F5685B"/>
    <w:rsid w:val="00F574E2"/>
    <w:rsid w:val="00F5769B"/>
    <w:rsid w:val="00F600EE"/>
    <w:rsid w:val="00F60388"/>
    <w:rsid w:val="00F60460"/>
    <w:rsid w:val="00F60731"/>
    <w:rsid w:val="00F613E4"/>
    <w:rsid w:val="00F6199E"/>
    <w:rsid w:val="00F61C89"/>
    <w:rsid w:val="00F62995"/>
    <w:rsid w:val="00F62B0F"/>
    <w:rsid w:val="00F62C82"/>
    <w:rsid w:val="00F6340C"/>
    <w:rsid w:val="00F63617"/>
    <w:rsid w:val="00F6410A"/>
    <w:rsid w:val="00F64524"/>
    <w:rsid w:val="00F64FBF"/>
    <w:rsid w:val="00F663A1"/>
    <w:rsid w:val="00F66F58"/>
    <w:rsid w:val="00F67034"/>
    <w:rsid w:val="00F673A9"/>
    <w:rsid w:val="00F701AD"/>
    <w:rsid w:val="00F702D6"/>
    <w:rsid w:val="00F71AD8"/>
    <w:rsid w:val="00F71AD9"/>
    <w:rsid w:val="00F71CA4"/>
    <w:rsid w:val="00F72438"/>
    <w:rsid w:val="00F72A77"/>
    <w:rsid w:val="00F72AE4"/>
    <w:rsid w:val="00F732F2"/>
    <w:rsid w:val="00F744DE"/>
    <w:rsid w:val="00F75E1E"/>
    <w:rsid w:val="00F75EFB"/>
    <w:rsid w:val="00F76033"/>
    <w:rsid w:val="00F7624E"/>
    <w:rsid w:val="00F765FD"/>
    <w:rsid w:val="00F76D1D"/>
    <w:rsid w:val="00F76D23"/>
    <w:rsid w:val="00F7761F"/>
    <w:rsid w:val="00F779CB"/>
    <w:rsid w:val="00F80577"/>
    <w:rsid w:val="00F807B5"/>
    <w:rsid w:val="00F814A9"/>
    <w:rsid w:val="00F81826"/>
    <w:rsid w:val="00F82EE0"/>
    <w:rsid w:val="00F83403"/>
    <w:rsid w:val="00F8348B"/>
    <w:rsid w:val="00F83A08"/>
    <w:rsid w:val="00F83F01"/>
    <w:rsid w:val="00F843E2"/>
    <w:rsid w:val="00F84B7F"/>
    <w:rsid w:val="00F854DC"/>
    <w:rsid w:val="00F85AAC"/>
    <w:rsid w:val="00F85E27"/>
    <w:rsid w:val="00F85E39"/>
    <w:rsid w:val="00F8698F"/>
    <w:rsid w:val="00F86B19"/>
    <w:rsid w:val="00F86E18"/>
    <w:rsid w:val="00F8770C"/>
    <w:rsid w:val="00F87FD4"/>
    <w:rsid w:val="00F90997"/>
    <w:rsid w:val="00F90BC7"/>
    <w:rsid w:val="00F90C8F"/>
    <w:rsid w:val="00F918A1"/>
    <w:rsid w:val="00F92613"/>
    <w:rsid w:val="00F92EBF"/>
    <w:rsid w:val="00F93273"/>
    <w:rsid w:val="00F93CDB"/>
    <w:rsid w:val="00F93FF8"/>
    <w:rsid w:val="00F944CB"/>
    <w:rsid w:val="00F951AF"/>
    <w:rsid w:val="00F951B4"/>
    <w:rsid w:val="00F958F6"/>
    <w:rsid w:val="00F95A6A"/>
    <w:rsid w:val="00F9682D"/>
    <w:rsid w:val="00F96ACD"/>
    <w:rsid w:val="00FA0FB4"/>
    <w:rsid w:val="00FA1F17"/>
    <w:rsid w:val="00FA22A8"/>
    <w:rsid w:val="00FA285C"/>
    <w:rsid w:val="00FA31C9"/>
    <w:rsid w:val="00FA3DB8"/>
    <w:rsid w:val="00FA5C36"/>
    <w:rsid w:val="00FA5DC0"/>
    <w:rsid w:val="00FA624F"/>
    <w:rsid w:val="00FA6574"/>
    <w:rsid w:val="00FA65E6"/>
    <w:rsid w:val="00FA7045"/>
    <w:rsid w:val="00FA7085"/>
    <w:rsid w:val="00FA727B"/>
    <w:rsid w:val="00FA7738"/>
    <w:rsid w:val="00FB04A8"/>
    <w:rsid w:val="00FB0506"/>
    <w:rsid w:val="00FB17DC"/>
    <w:rsid w:val="00FB1B5A"/>
    <w:rsid w:val="00FB1F1E"/>
    <w:rsid w:val="00FB296B"/>
    <w:rsid w:val="00FB3A36"/>
    <w:rsid w:val="00FB3C6E"/>
    <w:rsid w:val="00FB5356"/>
    <w:rsid w:val="00FB5672"/>
    <w:rsid w:val="00FB56AF"/>
    <w:rsid w:val="00FB591E"/>
    <w:rsid w:val="00FB5E13"/>
    <w:rsid w:val="00FB5EAB"/>
    <w:rsid w:val="00FB6961"/>
    <w:rsid w:val="00FB779F"/>
    <w:rsid w:val="00FB795F"/>
    <w:rsid w:val="00FC0074"/>
    <w:rsid w:val="00FC00D1"/>
    <w:rsid w:val="00FC0461"/>
    <w:rsid w:val="00FC050D"/>
    <w:rsid w:val="00FC09AE"/>
    <w:rsid w:val="00FC11D7"/>
    <w:rsid w:val="00FC11E6"/>
    <w:rsid w:val="00FC18BB"/>
    <w:rsid w:val="00FC1B8D"/>
    <w:rsid w:val="00FC1EEB"/>
    <w:rsid w:val="00FC201F"/>
    <w:rsid w:val="00FC260B"/>
    <w:rsid w:val="00FC2F0D"/>
    <w:rsid w:val="00FC3143"/>
    <w:rsid w:val="00FC316D"/>
    <w:rsid w:val="00FC326D"/>
    <w:rsid w:val="00FC3A8D"/>
    <w:rsid w:val="00FC40C5"/>
    <w:rsid w:val="00FC429A"/>
    <w:rsid w:val="00FC4A91"/>
    <w:rsid w:val="00FC4B13"/>
    <w:rsid w:val="00FC51D8"/>
    <w:rsid w:val="00FC5242"/>
    <w:rsid w:val="00FC53BA"/>
    <w:rsid w:val="00FC696F"/>
    <w:rsid w:val="00FC6E13"/>
    <w:rsid w:val="00FD0565"/>
    <w:rsid w:val="00FD07AF"/>
    <w:rsid w:val="00FD0CFB"/>
    <w:rsid w:val="00FD0E37"/>
    <w:rsid w:val="00FD1063"/>
    <w:rsid w:val="00FD177C"/>
    <w:rsid w:val="00FD1D04"/>
    <w:rsid w:val="00FD2501"/>
    <w:rsid w:val="00FD2C46"/>
    <w:rsid w:val="00FD320F"/>
    <w:rsid w:val="00FD3546"/>
    <w:rsid w:val="00FD371D"/>
    <w:rsid w:val="00FD37CA"/>
    <w:rsid w:val="00FD4277"/>
    <w:rsid w:val="00FD51D5"/>
    <w:rsid w:val="00FD51D8"/>
    <w:rsid w:val="00FD575C"/>
    <w:rsid w:val="00FD599B"/>
    <w:rsid w:val="00FD62F7"/>
    <w:rsid w:val="00FD642E"/>
    <w:rsid w:val="00FD6525"/>
    <w:rsid w:val="00FD701C"/>
    <w:rsid w:val="00FD7535"/>
    <w:rsid w:val="00FD7D7D"/>
    <w:rsid w:val="00FE09CA"/>
    <w:rsid w:val="00FE0EAC"/>
    <w:rsid w:val="00FE17FB"/>
    <w:rsid w:val="00FE2542"/>
    <w:rsid w:val="00FE2665"/>
    <w:rsid w:val="00FE385E"/>
    <w:rsid w:val="00FE402A"/>
    <w:rsid w:val="00FE4234"/>
    <w:rsid w:val="00FE43EB"/>
    <w:rsid w:val="00FE452A"/>
    <w:rsid w:val="00FE45ED"/>
    <w:rsid w:val="00FE4B13"/>
    <w:rsid w:val="00FE4D84"/>
    <w:rsid w:val="00FE573E"/>
    <w:rsid w:val="00FE5E6E"/>
    <w:rsid w:val="00FE638D"/>
    <w:rsid w:val="00FE6433"/>
    <w:rsid w:val="00FE6A08"/>
    <w:rsid w:val="00FE74A2"/>
    <w:rsid w:val="00FE74C2"/>
    <w:rsid w:val="00FE75C9"/>
    <w:rsid w:val="00FE78A7"/>
    <w:rsid w:val="00FF0615"/>
    <w:rsid w:val="00FF2747"/>
    <w:rsid w:val="00FF2D58"/>
    <w:rsid w:val="00FF30F1"/>
    <w:rsid w:val="00FF375F"/>
    <w:rsid w:val="00FF391F"/>
    <w:rsid w:val="00FF3B62"/>
    <w:rsid w:val="00FF41B3"/>
    <w:rsid w:val="00FF5361"/>
    <w:rsid w:val="00FF5AA4"/>
    <w:rsid w:val="00FF5C93"/>
    <w:rsid w:val="00FF616B"/>
    <w:rsid w:val="00FF670A"/>
    <w:rsid w:val="00FF6910"/>
    <w:rsid w:val="00FF6E24"/>
    <w:rsid w:val="00FF76D5"/>
    <w:rsid w:val="00FF7E3C"/>
    <w:rsid w:val="00FF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D8995"/>
  <w15:docId w15:val="{2BB8723B-FB36-4CBB-B1B7-4C09DF1E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 w:type="paragraph" w:styleId="ListParagraph">
    <w:name w:val="List Paragraph"/>
    <w:basedOn w:val="Normal"/>
    <w:uiPriority w:val="34"/>
    <w:qFormat/>
    <w:rsid w:val="00BF7A1E"/>
    <w:pPr>
      <w:ind w:left="720"/>
      <w:contextualSpacing/>
    </w:pPr>
  </w:style>
  <w:style w:type="table" w:styleId="TableGrid">
    <w:name w:val="Table Grid"/>
    <w:basedOn w:val="TableNormal"/>
    <w:uiPriority w:val="39"/>
    <w:rsid w:val="00ED47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47F4"/>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2A6116"/>
    <w:rPr>
      <w:color w:val="605E5C"/>
      <w:shd w:val="clear" w:color="auto" w:fill="E1DFDD"/>
    </w:rPr>
  </w:style>
  <w:style w:type="paragraph" w:styleId="Revision">
    <w:name w:val="Revision"/>
    <w:hidden/>
    <w:uiPriority w:val="99"/>
    <w:semiHidden/>
    <w:rsid w:val="00FE452A"/>
    <w:rPr>
      <w:sz w:val="24"/>
      <w:szCs w:val="24"/>
      <w:lang w:eastAsia="en-US"/>
    </w:rPr>
  </w:style>
  <w:style w:type="paragraph" w:styleId="PlainText">
    <w:name w:val="Plain Text"/>
    <w:basedOn w:val="Normal"/>
    <w:link w:val="PlainTextChar"/>
    <w:uiPriority w:val="99"/>
    <w:semiHidden/>
    <w:unhideWhenUsed/>
    <w:rsid w:val="00006589"/>
    <w:rPr>
      <w:rFonts w:ascii="Arial" w:eastAsiaTheme="minorHAnsi" w:hAnsi="Arial" w:cs="Arial"/>
      <w:sz w:val="22"/>
      <w:szCs w:val="22"/>
      <w:lang w:eastAsia="en-GB"/>
    </w:rPr>
  </w:style>
  <w:style w:type="character" w:customStyle="1" w:styleId="PlainTextChar">
    <w:name w:val="Plain Text Char"/>
    <w:basedOn w:val="DefaultParagraphFont"/>
    <w:link w:val="PlainText"/>
    <w:uiPriority w:val="99"/>
    <w:semiHidden/>
    <w:rsid w:val="00006589"/>
    <w:rPr>
      <w:rFonts w:ascii="Arial" w:eastAsiaTheme="minorHAnsi" w:hAnsi="Arial" w:cs="Arial"/>
      <w:sz w:val="22"/>
      <w:szCs w:val="22"/>
    </w:rPr>
  </w:style>
  <w:style w:type="paragraph" w:customStyle="1" w:styleId="default">
    <w:name w:val="default"/>
    <w:basedOn w:val="Normal"/>
    <w:rsid w:val="00006589"/>
    <w:pPr>
      <w:autoSpaceDE w:val="0"/>
      <w:autoSpaceDN w:val="0"/>
    </w:pPr>
    <w:rPr>
      <w:rFonts w:ascii="Calibri" w:eastAsiaTheme="minorHAnsi" w:hAnsi="Calibri" w:cs="Calibri"/>
      <w:color w:val="000000"/>
      <w:lang w:eastAsia="en-GB"/>
    </w:rPr>
  </w:style>
  <w:style w:type="character" w:customStyle="1" w:styleId="defaultfonthxmailstyle">
    <w:name w:val="defaultfonthxmailstyle"/>
    <w:basedOn w:val="DefaultParagraphFont"/>
    <w:rsid w:val="00006589"/>
    <w:rPr>
      <w:rFonts w:ascii="Calibri" w:hAnsi="Calibri" w:cs="Calibri" w:hint="default"/>
      <w:b w:val="0"/>
      <w:bCs w:val="0"/>
      <w:i w:val="0"/>
      <w:iCs w:val="0"/>
      <w:strike w:val="0"/>
      <w:dstrike w:val="0"/>
      <w:color w:val="auto"/>
      <w:u w:val="none"/>
      <w:effect w:val="none"/>
    </w:rPr>
  </w:style>
  <w:style w:type="character" w:customStyle="1" w:styleId="apple-converted-space">
    <w:name w:val="apple-converted-space"/>
    <w:basedOn w:val="DefaultParagraphFont"/>
    <w:rsid w:val="00006589"/>
  </w:style>
  <w:style w:type="character" w:styleId="Strong">
    <w:name w:val="Strong"/>
    <w:basedOn w:val="DefaultParagraphFont"/>
    <w:uiPriority w:val="22"/>
    <w:qFormat/>
    <w:rsid w:val="00006589"/>
    <w:rPr>
      <w:b/>
      <w:bCs/>
    </w:rPr>
  </w:style>
  <w:style w:type="paragraph" w:customStyle="1" w:styleId="Default0">
    <w:name w:val="Default"/>
    <w:basedOn w:val="Normal"/>
    <w:rsid w:val="006130CC"/>
    <w:pPr>
      <w:autoSpaceDE w:val="0"/>
      <w:autoSpaceDN w:val="0"/>
    </w:pPr>
    <w:rPr>
      <w:rFonts w:ascii="Arial" w:eastAsiaTheme="minorHAnsi" w:hAnsi="Arial" w:cs="Arial"/>
      <w:color w:val="000000"/>
    </w:rPr>
  </w:style>
  <w:style w:type="paragraph" w:customStyle="1" w:styleId="xmsonormal">
    <w:name w:val="x_msonormal"/>
    <w:basedOn w:val="Normal"/>
    <w:rsid w:val="00326069"/>
    <w:rPr>
      <w:rFonts w:ascii="Calibri" w:eastAsiaTheme="minorHAnsi" w:hAnsi="Calibri" w:cs="Calibri"/>
      <w:sz w:val="22"/>
      <w:szCs w:val="22"/>
      <w:lang w:eastAsia="en-GB"/>
    </w:rPr>
  </w:style>
  <w:style w:type="paragraph" w:customStyle="1" w:styleId="xmsolistparagraph">
    <w:name w:val="x_msolistparagraph"/>
    <w:basedOn w:val="Normal"/>
    <w:rsid w:val="003753D3"/>
    <w:pPr>
      <w:ind w:left="720"/>
    </w:pPr>
    <w:rPr>
      <w:rFonts w:ascii="Calibri" w:eastAsiaTheme="minorHAnsi" w:hAnsi="Calibri" w:cs="Calibri"/>
      <w:sz w:val="22"/>
      <w:szCs w:val="22"/>
      <w:lang w:eastAsia="en-GB"/>
    </w:rPr>
  </w:style>
  <w:style w:type="character" w:customStyle="1" w:styleId="fontstyle01">
    <w:name w:val="fontstyle01"/>
    <w:basedOn w:val="DefaultParagraphFont"/>
    <w:rsid w:val="00E133BD"/>
    <w:rPr>
      <w:rFonts w:ascii="Calibri-Bold" w:hAnsi="Calibri-Bold" w:hint="default"/>
      <w:b/>
      <w:bCs/>
      <w:i w:val="0"/>
      <w:iCs w:val="0"/>
      <w:color w:val="000000"/>
      <w:sz w:val="24"/>
      <w:szCs w:val="24"/>
    </w:rPr>
  </w:style>
  <w:style w:type="character" w:customStyle="1" w:styleId="fontstyle11">
    <w:name w:val="fontstyle11"/>
    <w:basedOn w:val="DefaultParagraphFont"/>
    <w:rsid w:val="00E133BD"/>
    <w:rPr>
      <w:rFonts w:ascii="Calibri-BoldItalic" w:hAnsi="Calibri-BoldItalic" w:hint="default"/>
      <w:b/>
      <w:bCs/>
      <w:i/>
      <w:iCs/>
      <w:color w:val="000000"/>
      <w:sz w:val="24"/>
      <w:szCs w:val="24"/>
    </w:rPr>
  </w:style>
  <w:style w:type="paragraph" w:customStyle="1" w:styleId="xxmsonormal">
    <w:name w:val="x_xmsonormal"/>
    <w:basedOn w:val="Normal"/>
    <w:rsid w:val="0042254A"/>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2677">
      <w:bodyDiv w:val="1"/>
      <w:marLeft w:val="0"/>
      <w:marRight w:val="0"/>
      <w:marTop w:val="0"/>
      <w:marBottom w:val="0"/>
      <w:divBdr>
        <w:top w:val="none" w:sz="0" w:space="0" w:color="auto"/>
        <w:left w:val="none" w:sz="0" w:space="0" w:color="auto"/>
        <w:bottom w:val="none" w:sz="0" w:space="0" w:color="auto"/>
        <w:right w:val="none" w:sz="0" w:space="0" w:color="auto"/>
      </w:divBdr>
    </w:div>
    <w:div w:id="527451419">
      <w:bodyDiv w:val="1"/>
      <w:marLeft w:val="0"/>
      <w:marRight w:val="0"/>
      <w:marTop w:val="0"/>
      <w:marBottom w:val="0"/>
      <w:divBdr>
        <w:top w:val="none" w:sz="0" w:space="0" w:color="auto"/>
        <w:left w:val="none" w:sz="0" w:space="0" w:color="auto"/>
        <w:bottom w:val="none" w:sz="0" w:space="0" w:color="auto"/>
        <w:right w:val="none" w:sz="0" w:space="0" w:color="auto"/>
      </w:divBdr>
    </w:div>
    <w:div w:id="889614846">
      <w:bodyDiv w:val="1"/>
      <w:marLeft w:val="0"/>
      <w:marRight w:val="0"/>
      <w:marTop w:val="0"/>
      <w:marBottom w:val="0"/>
      <w:divBdr>
        <w:top w:val="none" w:sz="0" w:space="0" w:color="auto"/>
        <w:left w:val="none" w:sz="0" w:space="0" w:color="auto"/>
        <w:bottom w:val="none" w:sz="0" w:space="0" w:color="auto"/>
        <w:right w:val="none" w:sz="0" w:space="0" w:color="auto"/>
      </w:divBdr>
    </w:div>
    <w:div w:id="1346446616">
      <w:bodyDiv w:val="1"/>
      <w:marLeft w:val="0"/>
      <w:marRight w:val="0"/>
      <w:marTop w:val="0"/>
      <w:marBottom w:val="0"/>
      <w:divBdr>
        <w:top w:val="none" w:sz="0" w:space="0" w:color="auto"/>
        <w:left w:val="none" w:sz="0" w:space="0" w:color="auto"/>
        <w:bottom w:val="none" w:sz="0" w:space="0" w:color="auto"/>
        <w:right w:val="none" w:sz="0" w:space="0" w:color="auto"/>
      </w:divBdr>
    </w:div>
    <w:div w:id="16295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3" ma:contentTypeDescription="Create a new document." ma:contentTypeScope="" ma:versionID="f072a80530351c0f45a7d49de8867001">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21b2002ff2e4013dc983c37baf7b43a6"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ACD24-3652-4FAD-99E7-3CAFBEBC8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339F6A-FF88-4543-A841-F342D8B50201}">
  <ds:schemaRefs>
    <ds:schemaRef ds:uri="http://schemas.microsoft.com/sharepoint/v3/contenttype/forms"/>
  </ds:schemaRefs>
</ds:datastoreItem>
</file>

<file path=customXml/itemProps3.xml><?xml version="1.0" encoding="utf-8"?>
<ds:datastoreItem xmlns:ds="http://schemas.openxmlformats.org/officeDocument/2006/customXml" ds:itemID="{E4AEE5E6-A399-4622-BC3A-EF4D5F12C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2B53A2-52C2-4DCC-91C1-76289994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parishtemplate</Template>
  <TotalTime>5</TotalTime>
  <Pages>2</Pages>
  <Words>312</Words>
  <Characters>1613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1922</CharactersWithSpaces>
  <SharedDoc>false</SharedDoc>
  <HLinks>
    <vt:vector size="12" baseType="variant">
      <vt:variant>
        <vt:i4>4849729</vt:i4>
      </vt:variant>
      <vt:variant>
        <vt:i4>6</vt:i4>
      </vt:variant>
      <vt:variant>
        <vt:i4>0</vt:i4>
      </vt:variant>
      <vt:variant>
        <vt:i4>5</vt:i4>
      </vt:variant>
      <vt:variant>
        <vt:lpwstr>http://www.street-pc.gov.uk/</vt:lpwstr>
      </vt:variant>
      <vt:variant>
        <vt:lpwstr/>
      </vt: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2</cp:revision>
  <cp:lastPrinted>2022-02-10T10:56:00Z</cp:lastPrinted>
  <dcterms:created xsi:type="dcterms:W3CDTF">2022-02-24T11:46:00Z</dcterms:created>
  <dcterms:modified xsi:type="dcterms:W3CDTF">2022-02-24T11:46:00Z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