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9D1D" w14:textId="6561E5B1" w:rsidR="000B4720" w:rsidRPr="00DA08F1" w:rsidRDefault="000B4720" w:rsidP="00776778">
      <w:pPr>
        <w:widowControl w:val="0"/>
        <w:autoSpaceDE w:val="0"/>
        <w:autoSpaceDN w:val="0"/>
        <w:adjustRightInd w:val="0"/>
        <w:jc w:val="center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>STREET PARISH COUNCIL</w:t>
      </w:r>
    </w:p>
    <w:p w14:paraId="6D2685B5" w14:textId="79E470F4" w:rsidR="00C26BAE" w:rsidRPr="00DA08F1" w:rsidRDefault="00C26BAE" w:rsidP="000B4720">
      <w:pPr>
        <w:tabs>
          <w:tab w:val="center" w:pos="3986"/>
        </w:tabs>
        <w:ind w:left="-15"/>
        <w:rPr>
          <w:rFonts w:ascii="Calibri Light" w:eastAsia="Arial" w:hAnsi="Calibri Light" w:cs="Calibri Light"/>
          <w:color w:val="000000"/>
          <w:lang w:eastAsia="en-GB"/>
        </w:rPr>
      </w:pPr>
    </w:p>
    <w:p w14:paraId="77DFB978" w14:textId="77777777" w:rsidR="00776778" w:rsidRDefault="00776778" w:rsidP="0025271C">
      <w:pPr>
        <w:spacing w:line="259" w:lineRule="auto"/>
        <w:ind w:left="720"/>
        <w:rPr>
          <w:rFonts w:ascii="Calibri Light" w:eastAsia="Arial" w:hAnsi="Calibri Light" w:cs="Calibri Light"/>
          <w:color w:val="000000"/>
          <w:lang w:eastAsia="en-GB"/>
        </w:rPr>
      </w:pPr>
    </w:p>
    <w:p w14:paraId="427B1364" w14:textId="34E2B252" w:rsidR="000B4720" w:rsidRPr="00DA08F1" w:rsidRDefault="000B4720" w:rsidP="0025271C">
      <w:pPr>
        <w:spacing w:line="259" w:lineRule="auto"/>
        <w:ind w:left="720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Meeting of the Planning Committee held in </w:t>
      </w:r>
      <w:r w:rsidR="00E268D2" w:rsidRPr="00DA08F1">
        <w:rPr>
          <w:rFonts w:ascii="Calibri Light" w:eastAsia="Arial" w:hAnsi="Calibri Light" w:cs="Calibri Light"/>
          <w:color w:val="000000"/>
          <w:lang w:eastAsia="en-GB"/>
        </w:rPr>
        <w:t>Room 6 of the Community Centre,</w:t>
      </w:r>
      <w:r w:rsidR="002A7F41" w:rsidRPr="00DA08F1">
        <w:rPr>
          <w:rFonts w:ascii="Calibri Light" w:eastAsia="Arial" w:hAnsi="Calibri Light" w:cs="Calibri Light"/>
          <w:color w:val="000000"/>
          <w:lang w:eastAsia="en-GB"/>
        </w:rPr>
        <w:t xml:space="preserve"> Leigh Road, </w:t>
      </w:r>
      <w:r w:rsidR="00302F81" w:rsidRPr="00DA08F1">
        <w:rPr>
          <w:rFonts w:ascii="Calibri Light" w:eastAsia="Arial" w:hAnsi="Calibri Light" w:cs="Calibri Light"/>
          <w:color w:val="000000"/>
          <w:lang w:eastAsia="en-GB"/>
        </w:rPr>
        <w:t xml:space="preserve">Street </w:t>
      </w:r>
      <w:r w:rsidR="00E1586F" w:rsidRPr="00DA08F1">
        <w:rPr>
          <w:rFonts w:ascii="Calibri Light" w:eastAsia="Arial" w:hAnsi="Calibri Light" w:cs="Calibri Light"/>
          <w:color w:val="000000"/>
          <w:lang w:eastAsia="en-GB"/>
        </w:rPr>
        <w:t xml:space="preserve">on </w:t>
      </w:r>
      <w:r w:rsidR="009B1F36" w:rsidRPr="00DA08F1">
        <w:rPr>
          <w:rFonts w:ascii="Calibri Light" w:eastAsia="Arial" w:hAnsi="Calibri Light" w:cs="Calibri Light"/>
          <w:color w:val="000000"/>
          <w:lang w:eastAsia="en-GB"/>
        </w:rPr>
        <w:t>1</w:t>
      </w:r>
      <w:r w:rsidR="00567BE5">
        <w:rPr>
          <w:rFonts w:ascii="Calibri Light" w:eastAsia="Arial" w:hAnsi="Calibri Light" w:cs="Calibri Light"/>
          <w:color w:val="000000"/>
          <w:lang w:eastAsia="en-GB"/>
        </w:rPr>
        <w:t>2</w:t>
      </w:r>
      <w:r w:rsidR="00567BE5" w:rsidRPr="00567BE5">
        <w:rPr>
          <w:rFonts w:ascii="Calibri Light" w:eastAsia="Arial" w:hAnsi="Calibri Light" w:cs="Calibri Light"/>
          <w:color w:val="000000"/>
          <w:vertAlign w:val="superscript"/>
          <w:lang w:eastAsia="en-GB"/>
        </w:rPr>
        <w:t>th</w:t>
      </w:r>
      <w:r w:rsidR="00567BE5">
        <w:rPr>
          <w:rFonts w:ascii="Calibri Light" w:eastAsia="Arial" w:hAnsi="Calibri Light" w:cs="Calibri Light"/>
          <w:color w:val="000000"/>
          <w:lang w:eastAsia="en-GB"/>
        </w:rPr>
        <w:t xml:space="preserve"> April </w:t>
      </w:r>
      <w:r w:rsidRPr="00DA08F1">
        <w:rPr>
          <w:rFonts w:ascii="Calibri Light" w:eastAsia="Arial" w:hAnsi="Calibri Light" w:cs="Calibri Light"/>
          <w:color w:val="000000"/>
          <w:lang w:eastAsia="en-GB"/>
        </w:rPr>
        <w:t>at 6</w:t>
      </w:r>
      <w:r w:rsidR="00D637F7" w:rsidRPr="00DA08F1">
        <w:rPr>
          <w:rFonts w:ascii="Calibri Light" w:eastAsia="Arial" w:hAnsi="Calibri Light" w:cs="Calibri Light"/>
          <w:color w:val="000000"/>
          <w:lang w:eastAsia="en-GB"/>
        </w:rPr>
        <w:t>:</w:t>
      </w:r>
      <w:r w:rsidR="00567BE5">
        <w:rPr>
          <w:rFonts w:ascii="Calibri Light" w:eastAsia="Arial" w:hAnsi="Calibri Light" w:cs="Calibri Light"/>
          <w:color w:val="000000"/>
          <w:lang w:eastAsia="en-GB"/>
        </w:rPr>
        <w:t>3</w:t>
      </w:r>
      <w:r w:rsidR="00D637F7" w:rsidRPr="00DA08F1">
        <w:rPr>
          <w:rFonts w:ascii="Calibri Light" w:eastAsia="Arial" w:hAnsi="Calibri Light" w:cs="Calibri Light"/>
          <w:color w:val="000000"/>
          <w:lang w:eastAsia="en-GB"/>
        </w:rPr>
        <w:t>0</w:t>
      </w: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pm</w:t>
      </w:r>
    </w:p>
    <w:p w14:paraId="06A3B7ED" w14:textId="77777777" w:rsidR="000B4720" w:rsidRPr="00DA08F1" w:rsidRDefault="000B4720" w:rsidP="000B4720">
      <w:pPr>
        <w:spacing w:line="259" w:lineRule="auto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</w:p>
    <w:p w14:paraId="6137D4F4" w14:textId="77777777" w:rsidR="00776778" w:rsidRDefault="000B4720" w:rsidP="002A7F41">
      <w:pPr>
        <w:tabs>
          <w:tab w:val="center" w:pos="3528"/>
        </w:tabs>
        <w:spacing w:after="4" w:line="250" w:lineRule="auto"/>
        <w:ind w:left="-15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          </w:t>
      </w:r>
    </w:p>
    <w:p w14:paraId="6ABC973E" w14:textId="101FDD1A" w:rsidR="000B4720" w:rsidRPr="00DA08F1" w:rsidRDefault="00776778" w:rsidP="002A7F41">
      <w:pPr>
        <w:tabs>
          <w:tab w:val="center" w:pos="3528"/>
        </w:tabs>
        <w:spacing w:after="4" w:line="250" w:lineRule="auto"/>
        <w:ind w:left="-15"/>
        <w:rPr>
          <w:rFonts w:ascii="Calibri Light" w:eastAsia="Arial" w:hAnsi="Calibri Light" w:cs="Calibri Light"/>
          <w:color w:val="000000"/>
          <w:lang w:eastAsia="en-GB"/>
        </w:rPr>
      </w:pPr>
      <w:r>
        <w:rPr>
          <w:rFonts w:ascii="Calibri Light" w:eastAsia="Arial" w:hAnsi="Calibri Light" w:cs="Calibri Light"/>
          <w:color w:val="000000"/>
          <w:lang w:eastAsia="en-GB"/>
        </w:rPr>
        <w:t xml:space="preserve">           </w:t>
      </w:r>
      <w:r w:rsidR="000B4720" w:rsidRPr="00DA08F1">
        <w:rPr>
          <w:rFonts w:ascii="Calibri Light" w:eastAsia="Arial" w:hAnsi="Calibri Light" w:cs="Calibri Light"/>
          <w:color w:val="000000"/>
          <w:lang w:eastAsia="en-GB"/>
        </w:rPr>
        <w:t xml:space="preserve">PRESENT:            </w:t>
      </w:r>
      <w:r w:rsidR="00326991" w:rsidRPr="00DA08F1">
        <w:rPr>
          <w:rFonts w:ascii="Calibri Light" w:eastAsia="Arial" w:hAnsi="Calibri Light" w:cs="Calibri Light"/>
          <w:color w:val="000000"/>
          <w:lang w:eastAsia="en-GB"/>
        </w:rPr>
        <w:tab/>
      </w:r>
      <w:r w:rsidR="00941092" w:rsidRPr="00DA08F1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  <w:r w:rsidR="004C56BF" w:rsidRPr="00DA08F1">
        <w:rPr>
          <w:rFonts w:ascii="Calibri Light" w:eastAsia="Arial" w:hAnsi="Calibri Light" w:cs="Calibri Light"/>
          <w:color w:val="000000"/>
          <w:lang w:eastAsia="en-GB"/>
        </w:rPr>
        <w:t xml:space="preserve">  </w:t>
      </w:r>
      <w:r w:rsidR="00AB69AC" w:rsidRPr="00DA08F1">
        <w:rPr>
          <w:rFonts w:ascii="Calibri Light" w:eastAsia="Arial" w:hAnsi="Calibri Light" w:cs="Calibri Light"/>
          <w:color w:val="000000"/>
          <w:lang w:eastAsia="en-GB"/>
        </w:rPr>
        <w:t xml:space="preserve">Councillors </w:t>
      </w:r>
      <w:r w:rsidR="00E268D2" w:rsidRPr="00DA08F1">
        <w:rPr>
          <w:rFonts w:ascii="Calibri Light" w:eastAsia="Arial" w:hAnsi="Calibri Light" w:cs="Calibri Light"/>
          <w:color w:val="000000"/>
          <w:lang w:eastAsia="en-GB"/>
        </w:rPr>
        <w:t>D Knibbs</w:t>
      </w:r>
      <w:r w:rsidR="00502623" w:rsidRPr="00DA08F1">
        <w:rPr>
          <w:rFonts w:ascii="Calibri Light" w:eastAsia="Arial" w:hAnsi="Calibri Light" w:cs="Calibri Light"/>
          <w:color w:val="000000"/>
          <w:lang w:eastAsia="en-GB"/>
        </w:rPr>
        <w:t>- Chair</w:t>
      </w:r>
      <w:r w:rsidR="009468EC" w:rsidRPr="00DA08F1">
        <w:rPr>
          <w:rFonts w:ascii="Calibri Light" w:eastAsia="Arial" w:hAnsi="Calibri Light" w:cs="Calibri Light"/>
          <w:color w:val="000000"/>
          <w:lang w:eastAsia="en-GB"/>
        </w:rPr>
        <w:t>,</w:t>
      </w:r>
      <w:r w:rsidR="00EC6469" w:rsidRPr="00DA08F1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  <w:r w:rsidR="00D637F7" w:rsidRPr="00DA08F1">
        <w:rPr>
          <w:rFonts w:ascii="Calibri Light" w:eastAsia="Arial" w:hAnsi="Calibri Light" w:cs="Calibri Light"/>
          <w:color w:val="000000"/>
          <w:lang w:eastAsia="en-GB"/>
        </w:rPr>
        <w:t>P Birch</w:t>
      </w:r>
      <w:r w:rsidR="00567BE5">
        <w:rPr>
          <w:rFonts w:ascii="Calibri Light" w:eastAsia="Arial" w:hAnsi="Calibri Light" w:cs="Calibri Light"/>
          <w:color w:val="000000"/>
          <w:lang w:eastAsia="en-GB"/>
        </w:rPr>
        <w:t>,</w:t>
      </w:r>
      <w:r w:rsidR="00AE5DF8" w:rsidRPr="00DA08F1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  <w:r w:rsidR="00567BE5" w:rsidRPr="00DA08F1">
        <w:rPr>
          <w:rFonts w:ascii="Calibri Light" w:eastAsia="Arial" w:hAnsi="Calibri Light" w:cs="Calibri Light"/>
          <w:color w:val="000000"/>
          <w:lang w:eastAsia="en-GB"/>
        </w:rPr>
        <w:t>T Napper,</w:t>
      </w:r>
      <w:r w:rsidR="00567BE5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  <w:r w:rsidR="00567BE5" w:rsidRPr="00DA08F1">
        <w:rPr>
          <w:rFonts w:ascii="Calibri Light" w:eastAsia="Arial" w:hAnsi="Calibri Light" w:cs="Calibri Light"/>
          <w:color w:val="000000"/>
          <w:lang w:eastAsia="en-GB"/>
        </w:rPr>
        <w:t>L Wolfers</w:t>
      </w:r>
    </w:p>
    <w:p w14:paraId="19F1F92A" w14:textId="77777777" w:rsidR="002A7F41" w:rsidRPr="00DA08F1" w:rsidRDefault="002A7F41" w:rsidP="002A7F41">
      <w:pPr>
        <w:tabs>
          <w:tab w:val="center" w:pos="3528"/>
        </w:tabs>
        <w:spacing w:after="4" w:line="250" w:lineRule="auto"/>
        <w:ind w:left="-15"/>
        <w:rPr>
          <w:rFonts w:ascii="Calibri Light" w:eastAsia="Arial" w:hAnsi="Calibri Light" w:cs="Calibri Light"/>
          <w:color w:val="000000"/>
          <w:lang w:eastAsia="en-GB"/>
        </w:rPr>
      </w:pPr>
    </w:p>
    <w:p w14:paraId="600327F9" w14:textId="5242B015" w:rsidR="000B4720" w:rsidRPr="00DA08F1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         </w:t>
      </w:r>
      <w:r w:rsidR="00AB69AC" w:rsidRPr="00DA08F1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  <w:r w:rsidRPr="00DA08F1">
        <w:rPr>
          <w:rFonts w:ascii="Calibri Light" w:eastAsia="Arial" w:hAnsi="Calibri Light" w:cs="Calibri Light"/>
          <w:color w:val="000000"/>
          <w:lang w:eastAsia="en-GB"/>
        </w:rPr>
        <w:tab/>
        <w:t xml:space="preserve">APOLOGIES: </w:t>
      </w:r>
      <w:r w:rsidR="00EC6469" w:rsidRPr="00DA08F1">
        <w:rPr>
          <w:rFonts w:ascii="Calibri Light" w:eastAsia="Arial" w:hAnsi="Calibri Light" w:cs="Calibri Light"/>
          <w:color w:val="000000"/>
          <w:lang w:eastAsia="en-GB"/>
        </w:rPr>
        <w:t xml:space="preserve">         </w:t>
      </w: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  <w:r w:rsidR="00AB69AC" w:rsidRPr="00DA08F1">
        <w:rPr>
          <w:rFonts w:ascii="Calibri Light" w:eastAsia="Arial" w:hAnsi="Calibri Light" w:cs="Calibri Light"/>
          <w:color w:val="000000"/>
          <w:lang w:eastAsia="en-GB"/>
        </w:rPr>
        <w:t>Councillor</w:t>
      </w:r>
      <w:r w:rsidR="00EC6469" w:rsidRPr="00DA08F1">
        <w:rPr>
          <w:rFonts w:ascii="Calibri Light" w:hAnsi="Calibri Light" w:cs="Calibri Light"/>
        </w:rPr>
        <w:t xml:space="preserve"> </w:t>
      </w:r>
      <w:r w:rsidR="00EC6469" w:rsidRPr="00DA08F1">
        <w:rPr>
          <w:rFonts w:ascii="Calibri Light" w:eastAsia="Arial" w:hAnsi="Calibri Light" w:cs="Calibri Light"/>
          <w:color w:val="000000"/>
          <w:lang w:eastAsia="en-GB"/>
        </w:rPr>
        <w:t>A Leafe</w:t>
      </w:r>
    </w:p>
    <w:p w14:paraId="74215E5C" w14:textId="77777777" w:rsidR="000B4720" w:rsidRPr="00DA08F1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Calibri Light" w:eastAsia="Arial" w:hAnsi="Calibri Light" w:cs="Calibri Light"/>
          <w:color w:val="000000"/>
          <w:lang w:eastAsia="en-GB"/>
        </w:rPr>
      </w:pPr>
    </w:p>
    <w:p w14:paraId="7B9E2DC1" w14:textId="77777777" w:rsidR="00776778" w:rsidRDefault="000B4720" w:rsidP="00F313AB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 </w:t>
      </w:r>
      <w:r w:rsidR="00DA08F1" w:rsidRPr="00DA08F1">
        <w:rPr>
          <w:rFonts w:ascii="Calibri Light" w:eastAsia="Arial" w:hAnsi="Calibri Light" w:cs="Calibri Light"/>
          <w:color w:val="000000"/>
          <w:lang w:eastAsia="en-GB"/>
        </w:rPr>
        <w:t xml:space="preserve">        </w:t>
      </w:r>
      <w:r w:rsidR="00AB69AC" w:rsidRPr="00DA08F1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  <w:r w:rsidRPr="00DA08F1">
        <w:rPr>
          <w:rFonts w:ascii="Calibri Light" w:eastAsia="Arial" w:hAnsi="Calibri Light" w:cs="Calibri Light"/>
          <w:color w:val="000000"/>
          <w:lang w:eastAsia="en-GB"/>
        </w:rPr>
        <w:tab/>
        <w:t xml:space="preserve">IN ATTENDANCE: </w:t>
      </w:r>
      <w:r w:rsidR="00302F81" w:rsidRPr="00DA08F1">
        <w:rPr>
          <w:rFonts w:ascii="Calibri Light" w:eastAsia="Arial" w:hAnsi="Calibri Light" w:cs="Calibri Light"/>
          <w:color w:val="000000"/>
          <w:lang w:eastAsia="en-GB"/>
        </w:rPr>
        <w:t xml:space="preserve"> </w:t>
      </w:r>
      <w:r w:rsidR="00D823B3" w:rsidRPr="00DA08F1">
        <w:rPr>
          <w:rFonts w:ascii="Calibri Light" w:eastAsia="Arial" w:hAnsi="Calibri Light" w:cs="Calibri Light"/>
          <w:color w:val="000000"/>
          <w:lang w:eastAsia="en-GB"/>
        </w:rPr>
        <w:t>J Marshfield – Assistant Clerk</w:t>
      </w: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      </w:t>
      </w:r>
    </w:p>
    <w:p w14:paraId="3F2DE6A2" w14:textId="3171F3AE" w:rsidR="000B4720" w:rsidRPr="00DA08F1" w:rsidRDefault="000B4720" w:rsidP="00F313AB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     </w:t>
      </w:r>
    </w:p>
    <w:p w14:paraId="5EF5AE64" w14:textId="77777777" w:rsidR="000B4720" w:rsidRPr="00DA08F1" w:rsidRDefault="000B4720" w:rsidP="000B4720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Calibri Light" w:eastAsia="Arial" w:hAnsi="Calibri Light" w:cs="Calibri Light"/>
          <w:color w:val="000000"/>
          <w:lang w:eastAsia="en-GB"/>
        </w:rPr>
      </w:pPr>
    </w:p>
    <w:p w14:paraId="775F8CC7" w14:textId="748A23F1" w:rsidR="00496A4F" w:rsidRPr="00DA08F1" w:rsidRDefault="00D823B3" w:rsidP="00496A4F">
      <w:pPr>
        <w:tabs>
          <w:tab w:val="center" w:pos="3715"/>
        </w:tabs>
        <w:ind w:left="-15"/>
        <w:rPr>
          <w:rFonts w:ascii="Calibri Light" w:hAnsi="Calibri Light" w:cs="Calibri Light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>3</w:t>
      </w:r>
      <w:r w:rsidR="00567BE5">
        <w:rPr>
          <w:rFonts w:ascii="Calibri Light" w:eastAsia="Arial" w:hAnsi="Calibri Light" w:cs="Calibri Light"/>
          <w:color w:val="000000"/>
          <w:lang w:eastAsia="en-GB"/>
        </w:rPr>
        <w:t>3</w:t>
      </w:r>
      <w:r w:rsidR="000B4720" w:rsidRPr="00DA08F1">
        <w:rPr>
          <w:rFonts w:ascii="Calibri Light" w:eastAsia="Arial" w:hAnsi="Calibri Light" w:cs="Calibri Light"/>
          <w:color w:val="000000"/>
          <w:lang w:eastAsia="en-GB"/>
        </w:rPr>
        <w:t xml:space="preserve">.       </w:t>
      </w:r>
      <w:r w:rsidR="00496A4F" w:rsidRPr="00DA08F1">
        <w:rPr>
          <w:rFonts w:ascii="Calibri Light" w:hAnsi="Calibri Light" w:cs="Calibri Light"/>
        </w:rPr>
        <w:t xml:space="preserve">MINUTES </w:t>
      </w:r>
    </w:p>
    <w:p w14:paraId="546E231A" w14:textId="77777777" w:rsidR="00776778" w:rsidRDefault="00496A4F" w:rsidP="00776778">
      <w:pPr>
        <w:spacing w:line="259" w:lineRule="auto"/>
        <w:rPr>
          <w:rFonts w:ascii="Calibri Light" w:hAnsi="Calibri Light" w:cs="Calibri Light"/>
        </w:rPr>
      </w:pPr>
      <w:r w:rsidRPr="00DA08F1">
        <w:rPr>
          <w:rFonts w:ascii="Calibri Light" w:hAnsi="Calibri Light" w:cs="Calibri Light"/>
        </w:rPr>
        <w:t xml:space="preserve"> </w:t>
      </w:r>
    </w:p>
    <w:p w14:paraId="40161BDE" w14:textId="7A6ECB9E" w:rsidR="00496A4F" w:rsidRPr="00DA08F1" w:rsidRDefault="00496A4F" w:rsidP="00776778">
      <w:pPr>
        <w:spacing w:line="259" w:lineRule="auto"/>
        <w:ind w:left="720"/>
        <w:rPr>
          <w:rFonts w:ascii="Calibri Light" w:hAnsi="Calibri Light" w:cs="Calibri Light"/>
        </w:rPr>
      </w:pPr>
      <w:r w:rsidRPr="00DA08F1">
        <w:rPr>
          <w:rFonts w:ascii="Calibri Light" w:hAnsi="Calibri Light" w:cs="Calibri Light"/>
        </w:rPr>
        <w:t>The minutes of the meeting held on</w:t>
      </w:r>
      <w:r w:rsidR="00F313AB" w:rsidRPr="00DA08F1">
        <w:rPr>
          <w:rFonts w:ascii="Calibri Light" w:hAnsi="Calibri Light" w:cs="Calibri Light"/>
        </w:rPr>
        <w:t xml:space="preserve"> </w:t>
      </w:r>
      <w:r w:rsidR="00567BE5">
        <w:rPr>
          <w:rFonts w:ascii="Calibri Light" w:hAnsi="Calibri Light" w:cs="Calibri Light"/>
        </w:rPr>
        <w:t>15</w:t>
      </w:r>
      <w:r w:rsidR="00567BE5" w:rsidRPr="00567BE5">
        <w:rPr>
          <w:rFonts w:ascii="Calibri Light" w:hAnsi="Calibri Light" w:cs="Calibri Light"/>
          <w:vertAlign w:val="superscript"/>
        </w:rPr>
        <w:t>th</w:t>
      </w:r>
      <w:r w:rsidR="00567BE5">
        <w:rPr>
          <w:rFonts w:ascii="Calibri Light" w:hAnsi="Calibri Light" w:cs="Calibri Light"/>
        </w:rPr>
        <w:t xml:space="preserve"> February 2022 and the notes of the informal meeting on 16</w:t>
      </w:r>
      <w:r w:rsidR="00567BE5" w:rsidRPr="00567BE5">
        <w:rPr>
          <w:rFonts w:ascii="Calibri Light" w:hAnsi="Calibri Light" w:cs="Calibri Light"/>
          <w:vertAlign w:val="superscript"/>
        </w:rPr>
        <w:t>th</w:t>
      </w:r>
      <w:r w:rsidR="00567BE5">
        <w:rPr>
          <w:rFonts w:ascii="Calibri Light" w:hAnsi="Calibri Light" w:cs="Calibri Light"/>
        </w:rPr>
        <w:t xml:space="preserve"> </w:t>
      </w:r>
      <w:r w:rsidR="000D743B">
        <w:rPr>
          <w:rFonts w:ascii="Calibri Light" w:hAnsi="Calibri Light" w:cs="Calibri Light"/>
        </w:rPr>
        <w:t>March</w:t>
      </w:r>
      <w:r w:rsidR="00567BE5">
        <w:rPr>
          <w:rFonts w:ascii="Calibri Light" w:hAnsi="Calibri Light" w:cs="Calibri Light"/>
        </w:rPr>
        <w:t xml:space="preserve"> 2022</w:t>
      </w:r>
      <w:r w:rsidRPr="00DA08F1">
        <w:rPr>
          <w:rFonts w:ascii="Calibri Light" w:hAnsi="Calibri Light" w:cs="Calibri Light"/>
        </w:rPr>
        <w:t xml:space="preserve"> which had been</w:t>
      </w:r>
      <w:r w:rsidR="00567BE5">
        <w:rPr>
          <w:rFonts w:ascii="Calibri Light" w:hAnsi="Calibri Light" w:cs="Calibri Light"/>
        </w:rPr>
        <w:t xml:space="preserve"> </w:t>
      </w:r>
      <w:r w:rsidRPr="00DA08F1">
        <w:rPr>
          <w:rFonts w:ascii="Calibri Light" w:hAnsi="Calibri Light" w:cs="Calibri Light"/>
        </w:rPr>
        <w:t xml:space="preserve">circulated, were approved as a correct </w:t>
      </w:r>
      <w:r w:rsidR="00AE5DF8" w:rsidRPr="00DA08F1">
        <w:rPr>
          <w:rFonts w:ascii="Calibri Light" w:hAnsi="Calibri Light" w:cs="Calibri Light"/>
        </w:rPr>
        <w:t>record,</w:t>
      </w:r>
      <w:r w:rsidRPr="00DA08F1">
        <w:rPr>
          <w:rFonts w:ascii="Calibri Light" w:hAnsi="Calibri Light" w:cs="Calibri Light"/>
        </w:rPr>
        <w:t xml:space="preserve"> and signed by the Chair. </w:t>
      </w:r>
    </w:p>
    <w:p w14:paraId="2B37EAF1" w14:textId="77777777" w:rsidR="00496A4F" w:rsidRPr="00DA08F1" w:rsidRDefault="00496A4F" w:rsidP="00496A4F">
      <w:pPr>
        <w:spacing w:line="259" w:lineRule="auto"/>
        <w:rPr>
          <w:rFonts w:ascii="Calibri Light" w:hAnsi="Calibri Light" w:cs="Calibri Light"/>
        </w:rPr>
      </w:pPr>
    </w:p>
    <w:p w14:paraId="1B3CEA7B" w14:textId="5C854559" w:rsidR="00496A4F" w:rsidRPr="00DA08F1" w:rsidRDefault="00D823B3" w:rsidP="00496A4F">
      <w:pPr>
        <w:spacing w:line="259" w:lineRule="auto"/>
        <w:rPr>
          <w:rFonts w:ascii="Calibri Light" w:hAnsi="Calibri Light" w:cs="Calibri Light"/>
        </w:rPr>
      </w:pPr>
      <w:r w:rsidRPr="00DA08F1">
        <w:rPr>
          <w:rFonts w:ascii="Calibri Light" w:hAnsi="Calibri Light" w:cs="Calibri Light"/>
        </w:rPr>
        <w:t>3</w:t>
      </w:r>
      <w:r w:rsidR="00567BE5">
        <w:rPr>
          <w:rFonts w:ascii="Calibri Light" w:hAnsi="Calibri Light" w:cs="Calibri Light"/>
        </w:rPr>
        <w:t>4</w:t>
      </w:r>
      <w:r w:rsidR="00496A4F" w:rsidRPr="00DA08F1">
        <w:rPr>
          <w:rFonts w:ascii="Calibri Light" w:hAnsi="Calibri Light" w:cs="Calibri Light"/>
        </w:rPr>
        <w:t>.</w:t>
      </w:r>
      <w:r w:rsidR="00496A4F" w:rsidRPr="00DA08F1">
        <w:rPr>
          <w:rFonts w:ascii="Calibri Light" w:hAnsi="Calibri Light" w:cs="Calibri Light"/>
        </w:rPr>
        <w:tab/>
        <w:t xml:space="preserve">DECLARATIONS OF INTEREST AND DISPENSATIONS </w:t>
      </w:r>
    </w:p>
    <w:p w14:paraId="0AFC3CBD" w14:textId="669D12ED" w:rsidR="00496A4F" w:rsidRPr="00DA08F1" w:rsidRDefault="00496A4F" w:rsidP="00496A4F">
      <w:pPr>
        <w:spacing w:line="259" w:lineRule="auto"/>
        <w:rPr>
          <w:rFonts w:ascii="Calibri Light" w:hAnsi="Calibri Light" w:cs="Calibri Light"/>
        </w:rPr>
      </w:pPr>
      <w:r w:rsidRPr="00DA08F1">
        <w:rPr>
          <w:rFonts w:ascii="Calibri Light" w:hAnsi="Calibri Light" w:cs="Calibri Light"/>
        </w:rPr>
        <w:tab/>
      </w:r>
    </w:p>
    <w:p w14:paraId="32EBFEB7" w14:textId="36E7F05C" w:rsidR="002B5B4D" w:rsidRPr="00DA08F1" w:rsidRDefault="00AB37BD" w:rsidP="007F64FA">
      <w:pPr>
        <w:spacing w:line="259" w:lineRule="auto"/>
        <w:ind w:left="720"/>
        <w:rPr>
          <w:rFonts w:ascii="Calibri Light" w:hAnsi="Calibri Light" w:cs="Calibri Light"/>
        </w:rPr>
      </w:pPr>
      <w:r w:rsidRPr="00DA08F1">
        <w:rPr>
          <w:rFonts w:ascii="Calibri Light" w:hAnsi="Calibri Light" w:cs="Calibri Light"/>
        </w:rPr>
        <w:t>None</w:t>
      </w:r>
      <w:r w:rsidR="00332D1E" w:rsidRPr="00DA08F1">
        <w:rPr>
          <w:rFonts w:ascii="Calibri Light" w:hAnsi="Calibri Light" w:cs="Calibri Light"/>
        </w:rPr>
        <w:t xml:space="preserve"> received</w:t>
      </w:r>
      <w:r w:rsidR="007F64FA" w:rsidRPr="00DA08F1">
        <w:rPr>
          <w:rFonts w:ascii="Calibri Light" w:hAnsi="Calibri Light" w:cs="Calibri Light"/>
        </w:rPr>
        <w:t>.</w:t>
      </w:r>
    </w:p>
    <w:p w14:paraId="2E4DE234" w14:textId="77777777" w:rsidR="00496A4F" w:rsidRPr="00DA08F1" w:rsidRDefault="00496A4F" w:rsidP="00496A4F">
      <w:pPr>
        <w:spacing w:line="259" w:lineRule="auto"/>
        <w:rPr>
          <w:rFonts w:ascii="Calibri Light" w:hAnsi="Calibri Light" w:cs="Calibri Light"/>
        </w:rPr>
      </w:pPr>
      <w:r w:rsidRPr="00DA08F1">
        <w:rPr>
          <w:rFonts w:ascii="Calibri Light" w:hAnsi="Calibri Light" w:cs="Calibri Light"/>
        </w:rPr>
        <w:tab/>
      </w:r>
    </w:p>
    <w:p w14:paraId="7CEBBAE8" w14:textId="5D58E37A" w:rsidR="00496A4F" w:rsidRPr="00DA08F1" w:rsidRDefault="00D823B3" w:rsidP="00496A4F">
      <w:pPr>
        <w:spacing w:line="259" w:lineRule="auto"/>
        <w:rPr>
          <w:rFonts w:ascii="Calibri Light" w:hAnsi="Calibri Light" w:cs="Calibri Light"/>
        </w:rPr>
      </w:pPr>
      <w:r w:rsidRPr="00DA08F1">
        <w:rPr>
          <w:rFonts w:ascii="Calibri Light" w:hAnsi="Calibri Light" w:cs="Calibri Light"/>
        </w:rPr>
        <w:t>3</w:t>
      </w:r>
      <w:r w:rsidR="00567BE5">
        <w:rPr>
          <w:rFonts w:ascii="Calibri Light" w:hAnsi="Calibri Light" w:cs="Calibri Light"/>
        </w:rPr>
        <w:t>5</w:t>
      </w:r>
      <w:r w:rsidR="00496A4F" w:rsidRPr="00DA08F1">
        <w:rPr>
          <w:rFonts w:ascii="Calibri Light" w:hAnsi="Calibri Light" w:cs="Calibri Light"/>
        </w:rPr>
        <w:t>.</w:t>
      </w:r>
      <w:r w:rsidR="00496A4F" w:rsidRPr="00DA08F1">
        <w:rPr>
          <w:rFonts w:ascii="Calibri Light" w:hAnsi="Calibri Light" w:cs="Calibri Light"/>
        </w:rPr>
        <w:tab/>
        <w:t xml:space="preserve">PLANNING APPLICATIONS </w:t>
      </w:r>
    </w:p>
    <w:p w14:paraId="0435A4DE" w14:textId="77777777" w:rsidR="000B4720" w:rsidRPr="00DA08F1" w:rsidRDefault="000B4720" w:rsidP="000B4720">
      <w:pPr>
        <w:spacing w:line="259" w:lineRule="auto"/>
        <w:rPr>
          <w:rFonts w:ascii="Calibri Light" w:eastAsia="Arial" w:hAnsi="Calibri Light" w:cs="Calibri Light"/>
          <w:color w:val="000000"/>
          <w:lang w:eastAsia="en-GB"/>
        </w:rPr>
      </w:pPr>
    </w:p>
    <w:p w14:paraId="547F2D13" w14:textId="665CDDC8" w:rsidR="00A414FB" w:rsidRPr="00DA08F1" w:rsidRDefault="00A414FB" w:rsidP="00A414FB">
      <w:pPr>
        <w:spacing w:line="259" w:lineRule="auto"/>
        <w:ind w:left="720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>The Assistant Clerk submitted a report which had been circulated.</w:t>
      </w:r>
    </w:p>
    <w:p w14:paraId="2DF102C0" w14:textId="77777777" w:rsidR="00A414FB" w:rsidRPr="00DA08F1" w:rsidRDefault="00A414FB" w:rsidP="00A414FB">
      <w:pPr>
        <w:spacing w:line="259" w:lineRule="auto"/>
        <w:ind w:left="720"/>
        <w:rPr>
          <w:rFonts w:ascii="Calibri Light" w:eastAsia="Arial" w:hAnsi="Calibri Light" w:cs="Calibri Light"/>
          <w:color w:val="000000"/>
          <w:lang w:eastAsia="en-GB"/>
        </w:rPr>
      </w:pPr>
    </w:p>
    <w:p w14:paraId="19029E09" w14:textId="2FEE26C4" w:rsidR="000B4720" w:rsidRDefault="00CF26C2" w:rsidP="00947240">
      <w:pPr>
        <w:spacing w:line="259" w:lineRule="auto"/>
        <w:ind w:left="720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>RESOLVED</w:t>
      </w:r>
    </w:p>
    <w:p w14:paraId="5E520BE9" w14:textId="0C9FDA44" w:rsidR="00567BE5" w:rsidRDefault="00567BE5" w:rsidP="00947240">
      <w:pPr>
        <w:spacing w:line="259" w:lineRule="auto"/>
        <w:ind w:left="720"/>
        <w:rPr>
          <w:rFonts w:ascii="Calibri Light" w:eastAsia="Arial" w:hAnsi="Calibri Light" w:cs="Calibri Light"/>
          <w:color w:val="000000"/>
          <w:lang w:eastAsia="en-GB"/>
        </w:rPr>
      </w:pPr>
    </w:p>
    <w:p w14:paraId="3A04038C" w14:textId="1CEADE54" w:rsidR="00567BE5" w:rsidRPr="00567BE5" w:rsidRDefault="00567BE5" w:rsidP="00567BE5">
      <w:pPr>
        <w:spacing w:line="259" w:lineRule="auto"/>
        <w:ind w:left="720"/>
        <w:rPr>
          <w:rFonts w:ascii="Calibri Light" w:eastAsia="Arial" w:hAnsi="Calibri Light" w:cs="Calibri Light"/>
          <w:bCs/>
          <w:color w:val="000000"/>
          <w:lang w:eastAsia="en-GB"/>
        </w:rPr>
      </w:pPr>
      <w:r w:rsidRPr="00567BE5">
        <w:rPr>
          <w:rFonts w:ascii="Calibri Light" w:eastAsia="Arial" w:hAnsi="Calibri Light" w:cs="Calibri Light"/>
          <w:color w:val="000000"/>
          <w:lang w:eastAsia="en-GB"/>
        </w:rPr>
        <w:t xml:space="preserve">2022/0399/HSE Single Storey Side and Rear Extension at 5 Silver Road Street </w:t>
      </w:r>
      <w:r>
        <w:rPr>
          <w:rFonts w:ascii="Calibri Light" w:eastAsia="Arial" w:hAnsi="Calibri Light" w:cs="Calibri Light"/>
          <w:color w:val="000000"/>
          <w:lang w:eastAsia="en-GB"/>
        </w:rPr>
        <w:t xml:space="preserve">– Refusal </w:t>
      </w:r>
      <w:r w:rsidR="00776778" w:rsidRPr="00776778">
        <w:rPr>
          <w:rFonts w:ascii="Calibri Light" w:eastAsia="Arial" w:hAnsi="Calibri Light" w:cs="Calibri Light"/>
          <w:color w:val="000000"/>
          <w:lang w:eastAsia="en-GB"/>
        </w:rPr>
        <w:t>Overbearing nature of proposal, also existing plans submitted are not true</w:t>
      </w:r>
      <w:r w:rsidR="00776778">
        <w:rPr>
          <w:rFonts w:ascii="Calibri Light" w:eastAsia="Arial" w:hAnsi="Calibri Light" w:cs="Calibri Light"/>
          <w:color w:val="000000"/>
          <w:lang w:eastAsia="en-GB"/>
        </w:rPr>
        <w:t xml:space="preserve"> to</w:t>
      </w:r>
      <w:r w:rsidR="00776778" w:rsidRPr="00776778">
        <w:rPr>
          <w:rFonts w:ascii="Calibri Light" w:eastAsia="Arial" w:hAnsi="Calibri Light" w:cs="Calibri Light"/>
          <w:color w:val="000000"/>
          <w:lang w:eastAsia="en-GB"/>
        </w:rPr>
        <w:t xml:space="preserve"> actual propert</w:t>
      </w:r>
      <w:r w:rsidR="00776778">
        <w:rPr>
          <w:rFonts w:ascii="Calibri Light" w:eastAsia="Arial" w:hAnsi="Calibri Light" w:cs="Calibri Light"/>
          <w:color w:val="000000"/>
          <w:lang w:eastAsia="en-GB"/>
        </w:rPr>
        <w:t>y.</w:t>
      </w:r>
    </w:p>
    <w:p w14:paraId="4708DDB0" w14:textId="77777777" w:rsidR="00567BE5" w:rsidRPr="00567BE5" w:rsidRDefault="00567BE5" w:rsidP="00567BE5">
      <w:pPr>
        <w:spacing w:line="259" w:lineRule="auto"/>
        <w:ind w:left="720"/>
        <w:rPr>
          <w:rFonts w:ascii="Calibri Light" w:eastAsia="Arial" w:hAnsi="Calibri Light" w:cs="Calibri Light"/>
          <w:bCs/>
          <w:color w:val="000000"/>
          <w:lang w:eastAsia="en-GB"/>
        </w:rPr>
      </w:pPr>
    </w:p>
    <w:p w14:paraId="7DF669DC" w14:textId="5068065E" w:rsidR="00567BE5" w:rsidRDefault="00567BE5" w:rsidP="00567BE5">
      <w:pPr>
        <w:spacing w:line="259" w:lineRule="auto"/>
        <w:ind w:left="720"/>
        <w:rPr>
          <w:rFonts w:ascii="Calibri Light" w:eastAsia="Arial" w:hAnsi="Calibri Light" w:cs="Calibri Light"/>
          <w:color w:val="000000"/>
          <w:lang w:eastAsia="en-GB"/>
        </w:rPr>
      </w:pPr>
      <w:r w:rsidRPr="00567BE5">
        <w:rPr>
          <w:rFonts w:ascii="Calibri Light" w:eastAsia="Arial" w:hAnsi="Calibri Light" w:cs="Calibri Light"/>
          <w:color w:val="000000"/>
          <w:lang w:eastAsia="en-GB"/>
        </w:rPr>
        <w:t xml:space="preserve">2022/0411/HSE Demolish utility &amp; store and erect two storey side and single storey rear extension at 6 </w:t>
      </w:r>
      <w:proofErr w:type="spellStart"/>
      <w:r w:rsidRPr="00567BE5">
        <w:rPr>
          <w:rFonts w:ascii="Calibri Light" w:eastAsia="Arial" w:hAnsi="Calibri Light" w:cs="Calibri Light"/>
          <w:color w:val="000000"/>
          <w:lang w:eastAsia="en-GB"/>
        </w:rPr>
        <w:t>Burleigh</w:t>
      </w:r>
      <w:proofErr w:type="spellEnd"/>
      <w:r w:rsidRPr="00567BE5">
        <w:rPr>
          <w:rFonts w:ascii="Calibri Light" w:eastAsia="Arial" w:hAnsi="Calibri Light" w:cs="Calibri Light"/>
          <w:color w:val="000000"/>
          <w:lang w:eastAsia="en-GB"/>
        </w:rPr>
        <w:t xml:space="preserve"> Lane Street </w:t>
      </w:r>
      <w:r w:rsidR="00776778">
        <w:rPr>
          <w:rFonts w:ascii="Calibri Light" w:eastAsia="Arial" w:hAnsi="Calibri Light" w:cs="Calibri Light"/>
          <w:color w:val="000000"/>
          <w:lang w:eastAsia="en-GB"/>
        </w:rPr>
        <w:t>- Approval</w:t>
      </w:r>
    </w:p>
    <w:p w14:paraId="78D6E623" w14:textId="77777777" w:rsidR="00776778" w:rsidRPr="00567BE5" w:rsidRDefault="00776778" w:rsidP="00567BE5">
      <w:pPr>
        <w:spacing w:line="259" w:lineRule="auto"/>
        <w:ind w:left="720"/>
        <w:rPr>
          <w:rFonts w:ascii="Calibri Light" w:eastAsia="Arial" w:hAnsi="Calibri Light" w:cs="Calibri Light"/>
          <w:bCs/>
          <w:color w:val="000000"/>
          <w:lang w:eastAsia="en-GB"/>
        </w:rPr>
      </w:pPr>
    </w:p>
    <w:p w14:paraId="7148182D" w14:textId="410621B6" w:rsidR="00567BE5" w:rsidRPr="00567BE5" w:rsidRDefault="00567BE5" w:rsidP="00567BE5">
      <w:pPr>
        <w:spacing w:line="259" w:lineRule="auto"/>
        <w:ind w:left="720"/>
        <w:rPr>
          <w:rFonts w:ascii="Calibri Light" w:eastAsia="Arial" w:hAnsi="Calibri Light" w:cs="Calibri Light"/>
          <w:bCs/>
          <w:color w:val="000000"/>
          <w:lang w:eastAsia="en-GB"/>
        </w:rPr>
      </w:pPr>
      <w:r w:rsidRPr="00567BE5">
        <w:rPr>
          <w:rFonts w:ascii="Calibri Light" w:eastAsia="Arial" w:hAnsi="Calibri Light" w:cs="Calibri Light"/>
          <w:color w:val="000000"/>
          <w:lang w:eastAsia="en-GB"/>
        </w:rPr>
        <w:t xml:space="preserve">2022/0447/HSE Erection of single storey extensions &amp; new dormer window at 4 Wilton Orchard Street </w:t>
      </w:r>
      <w:r w:rsidR="00776778">
        <w:rPr>
          <w:rFonts w:ascii="Calibri Light" w:eastAsia="Arial" w:hAnsi="Calibri Light" w:cs="Calibri Light"/>
          <w:color w:val="000000"/>
          <w:lang w:eastAsia="en-GB"/>
        </w:rPr>
        <w:t>- Approval</w:t>
      </w:r>
    </w:p>
    <w:p w14:paraId="75D46EE8" w14:textId="77777777" w:rsidR="00567BE5" w:rsidRPr="00567BE5" w:rsidRDefault="00567BE5" w:rsidP="00567BE5">
      <w:pPr>
        <w:spacing w:line="259" w:lineRule="auto"/>
        <w:ind w:left="720"/>
        <w:rPr>
          <w:rFonts w:ascii="Calibri Light" w:eastAsia="Arial" w:hAnsi="Calibri Light" w:cs="Calibri Light"/>
          <w:bCs/>
          <w:color w:val="000000"/>
          <w:lang w:eastAsia="en-GB"/>
        </w:rPr>
      </w:pPr>
    </w:p>
    <w:p w14:paraId="71AF9E28" w14:textId="791EB240" w:rsidR="00567BE5" w:rsidRPr="00567BE5" w:rsidRDefault="00567BE5" w:rsidP="00567BE5">
      <w:pPr>
        <w:spacing w:line="259" w:lineRule="auto"/>
        <w:ind w:left="720"/>
        <w:rPr>
          <w:rFonts w:ascii="Calibri Light" w:eastAsia="Arial" w:hAnsi="Calibri Light" w:cs="Calibri Light"/>
          <w:bCs/>
          <w:color w:val="000000"/>
          <w:lang w:eastAsia="en-GB"/>
        </w:rPr>
      </w:pPr>
      <w:r w:rsidRPr="00567BE5">
        <w:rPr>
          <w:rFonts w:ascii="Calibri Light" w:eastAsia="Arial" w:hAnsi="Calibri Light" w:cs="Calibri Light"/>
          <w:color w:val="000000"/>
          <w:lang w:eastAsia="en-GB"/>
        </w:rPr>
        <w:t xml:space="preserve">2022/0481/HSE Erection of single storey rear extension at 5 Hawkins Close Street </w:t>
      </w:r>
      <w:r w:rsidR="00776778">
        <w:rPr>
          <w:rFonts w:ascii="Calibri Light" w:eastAsia="Arial" w:hAnsi="Calibri Light" w:cs="Calibri Light"/>
          <w:color w:val="000000"/>
          <w:lang w:eastAsia="en-GB"/>
        </w:rPr>
        <w:t>- Approval</w:t>
      </w:r>
    </w:p>
    <w:p w14:paraId="795369AD" w14:textId="723B57B8" w:rsidR="00567BE5" w:rsidRDefault="00567BE5" w:rsidP="00567BE5">
      <w:pPr>
        <w:spacing w:line="259" w:lineRule="auto"/>
        <w:ind w:left="720"/>
        <w:rPr>
          <w:rFonts w:ascii="Calibri Light" w:eastAsia="Arial" w:hAnsi="Calibri Light" w:cs="Calibri Light"/>
          <w:bCs/>
          <w:color w:val="000000"/>
          <w:lang w:eastAsia="en-GB"/>
        </w:rPr>
      </w:pPr>
    </w:p>
    <w:p w14:paraId="6F170772" w14:textId="6D26D90F" w:rsidR="00613698" w:rsidRPr="00567BE5" w:rsidRDefault="00613698" w:rsidP="00613698">
      <w:pPr>
        <w:spacing w:line="259" w:lineRule="auto"/>
        <w:ind w:left="720"/>
        <w:jc w:val="center"/>
        <w:rPr>
          <w:rFonts w:ascii="Calibri Light" w:eastAsia="Arial" w:hAnsi="Calibri Light" w:cs="Calibri Light"/>
          <w:bCs/>
          <w:color w:val="000000"/>
          <w:lang w:eastAsia="en-GB"/>
        </w:rPr>
      </w:pPr>
    </w:p>
    <w:p w14:paraId="1911456B" w14:textId="77777777" w:rsidR="00776778" w:rsidRDefault="000B4720" w:rsidP="000B4720">
      <w:pPr>
        <w:spacing w:after="4" w:line="250" w:lineRule="auto"/>
        <w:ind w:left="10" w:hanging="10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lastRenderedPageBreak/>
        <w:t xml:space="preserve">           </w:t>
      </w:r>
    </w:p>
    <w:p w14:paraId="28091476" w14:textId="01F5C3B2" w:rsidR="000B4720" w:rsidRDefault="000B4720" w:rsidP="000B4720">
      <w:pPr>
        <w:spacing w:after="4" w:line="250" w:lineRule="auto"/>
        <w:ind w:left="10" w:hanging="10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NOTE </w:t>
      </w:r>
      <w:r w:rsidR="00074B41" w:rsidRPr="00DA08F1">
        <w:rPr>
          <w:rFonts w:ascii="Calibri Light" w:eastAsia="Arial" w:hAnsi="Calibri Light" w:cs="Calibri Light"/>
          <w:color w:val="000000"/>
          <w:lang w:eastAsia="en-GB"/>
        </w:rPr>
        <w:t>- 0</w:t>
      </w: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new units approved – 1 since May 2021.</w:t>
      </w:r>
    </w:p>
    <w:p w14:paraId="4C613125" w14:textId="77777777" w:rsidR="00613698" w:rsidRPr="00DA08F1" w:rsidRDefault="00613698" w:rsidP="000B4720">
      <w:pPr>
        <w:spacing w:after="4" w:line="250" w:lineRule="auto"/>
        <w:ind w:left="10" w:hanging="10"/>
        <w:rPr>
          <w:rFonts w:ascii="Calibri Light" w:eastAsia="Arial" w:hAnsi="Calibri Light" w:cs="Calibri Light"/>
          <w:color w:val="000000"/>
          <w:lang w:eastAsia="en-GB"/>
        </w:rPr>
      </w:pPr>
    </w:p>
    <w:p w14:paraId="4D0C9033" w14:textId="77777777" w:rsidR="000B60AF" w:rsidRPr="00DA08F1" w:rsidRDefault="000B60AF" w:rsidP="000B4720">
      <w:pPr>
        <w:spacing w:after="4" w:line="250" w:lineRule="auto"/>
        <w:ind w:left="10" w:firstLine="710"/>
        <w:rPr>
          <w:rFonts w:ascii="Calibri Light" w:eastAsia="Arial" w:hAnsi="Calibri Light" w:cs="Calibri Light"/>
          <w:color w:val="000000"/>
          <w:lang w:eastAsia="en-GB"/>
        </w:rPr>
      </w:pPr>
    </w:p>
    <w:p w14:paraId="0AD60B59" w14:textId="1DC36F1A" w:rsidR="000B4720" w:rsidRDefault="000B4720" w:rsidP="00DA08F1">
      <w:pPr>
        <w:spacing w:after="4" w:line="250" w:lineRule="auto"/>
        <w:ind w:firstLine="720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>The meeting ended at 6</w:t>
      </w:r>
      <w:r w:rsidR="000376A7" w:rsidRPr="00DA08F1">
        <w:rPr>
          <w:rFonts w:ascii="Calibri Light" w:eastAsia="Arial" w:hAnsi="Calibri Light" w:cs="Calibri Light"/>
          <w:color w:val="000000"/>
          <w:lang w:eastAsia="en-GB"/>
        </w:rPr>
        <w:t>:</w:t>
      </w:r>
      <w:r w:rsidR="00567BE5">
        <w:rPr>
          <w:rFonts w:ascii="Calibri Light" w:eastAsia="Arial" w:hAnsi="Calibri Light" w:cs="Calibri Light"/>
          <w:color w:val="000000"/>
          <w:lang w:eastAsia="en-GB"/>
        </w:rPr>
        <w:t>4</w:t>
      </w:r>
      <w:r w:rsidR="000376A7" w:rsidRPr="00DA08F1">
        <w:rPr>
          <w:rFonts w:ascii="Calibri Light" w:eastAsia="Arial" w:hAnsi="Calibri Light" w:cs="Calibri Light"/>
          <w:color w:val="000000"/>
          <w:lang w:eastAsia="en-GB"/>
        </w:rPr>
        <w:t>5</w:t>
      </w:r>
      <w:r w:rsidRPr="00DA08F1">
        <w:rPr>
          <w:rFonts w:ascii="Calibri Light" w:eastAsia="Arial" w:hAnsi="Calibri Light" w:cs="Calibri Light"/>
          <w:color w:val="000000"/>
          <w:lang w:eastAsia="en-GB"/>
        </w:rPr>
        <w:t xml:space="preserve"> pm.</w:t>
      </w:r>
    </w:p>
    <w:p w14:paraId="6D8A0B77" w14:textId="63E6B7F5" w:rsidR="00613698" w:rsidRDefault="00613698" w:rsidP="00DA08F1">
      <w:pPr>
        <w:spacing w:after="4" w:line="250" w:lineRule="auto"/>
        <w:ind w:firstLine="720"/>
        <w:rPr>
          <w:rFonts w:ascii="Calibri Light" w:eastAsia="Arial" w:hAnsi="Calibri Light" w:cs="Calibri Light"/>
          <w:color w:val="000000"/>
          <w:lang w:eastAsia="en-GB"/>
        </w:rPr>
      </w:pPr>
    </w:p>
    <w:p w14:paraId="252C2937" w14:textId="2A35FC72" w:rsidR="00613698" w:rsidRDefault="00613698" w:rsidP="00DA08F1">
      <w:pPr>
        <w:spacing w:after="4" w:line="250" w:lineRule="auto"/>
        <w:ind w:firstLine="720"/>
        <w:rPr>
          <w:rFonts w:ascii="Calibri Light" w:eastAsia="Arial" w:hAnsi="Calibri Light" w:cs="Calibri Light"/>
          <w:color w:val="000000"/>
          <w:lang w:eastAsia="en-GB"/>
        </w:rPr>
      </w:pPr>
    </w:p>
    <w:p w14:paraId="7422769B" w14:textId="692D064D" w:rsidR="00613698" w:rsidRDefault="00613698" w:rsidP="00DA08F1">
      <w:pPr>
        <w:spacing w:after="4" w:line="250" w:lineRule="auto"/>
        <w:ind w:firstLine="720"/>
        <w:rPr>
          <w:rFonts w:ascii="Calibri Light" w:eastAsia="Arial" w:hAnsi="Calibri Light" w:cs="Calibri Light"/>
          <w:color w:val="000000"/>
          <w:lang w:eastAsia="en-GB"/>
        </w:rPr>
      </w:pPr>
    </w:p>
    <w:p w14:paraId="7F57AAAF" w14:textId="613BFF4C" w:rsidR="00613698" w:rsidRDefault="00613698" w:rsidP="00DA08F1">
      <w:pPr>
        <w:spacing w:after="4" w:line="250" w:lineRule="auto"/>
        <w:ind w:firstLine="720"/>
        <w:rPr>
          <w:rFonts w:ascii="Calibri Light" w:eastAsia="Arial" w:hAnsi="Calibri Light" w:cs="Calibri Light"/>
          <w:color w:val="000000"/>
          <w:lang w:eastAsia="en-GB"/>
        </w:rPr>
      </w:pPr>
    </w:p>
    <w:p w14:paraId="55BDED09" w14:textId="77777777" w:rsidR="00613698" w:rsidRDefault="00613698" w:rsidP="00DA08F1">
      <w:pPr>
        <w:spacing w:after="4" w:line="250" w:lineRule="auto"/>
        <w:ind w:firstLine="720"/>
        <w:rPr>
          <w:rFonts w:ascii="Calibri Light" w:eastAsia="Arial" w:hAnsi="Calibri Light" w:cs="Calibri Light"/>
          <w:color w:val="000000"/>
          <w:lang w:eastAsia="en-GB"/>
        </w:rPr>
      </w:pPr>
    </w:p>
    <w:p w14:paraId="006EC75C" w14:textId="77777777" w:rsidR="00776778" w:rsidRDefault="00776778" w:rsidP="00776778">
      <w:pPr>
        <w:spacing w:after="4" w:line="250" w:lineRule="auto"/>
        <w:ind w:left="10" w:hanging="10"/>
        <w:jc w:val="center"/>
        <w:rPr>
          <w:rFonts w:ascii="Calibri Light" w:eastAsia="Arial" w:hAnsi="Calibri Light" w:cs="Calibri Light"/>
          <w:color w:val="000000"/>
          <w:lang w:eastAsia="en-GB"/>
        </w:rPr>
      </w:pPr>
    </w:p>
    <w:p w14:paraId="6E10101A" w14:textId="0773CC3C" w:rsidR="008E319B" w:rsidRPr="00A2495A" w:rsidRDefault="0002351B" w:rsidP="00776778">
      <w:pPr>
        <w:spacing w:after="4" w:line="250" w:lineRule="auto"/>
        <w:ind w:left="10" w:hanging="10"/>
        <w:jc w:val="center"/>
        <w:rPr>
          <w:rFonts w:ascii="Calibri Light" w:eastAsia="Arial" w:hAnsi="Calibri Light" w:cs="Calibri Light"/>
          <w:color w:val="000000"/>
          <w:lang w:eastAsia="en-GB"/>
        </w:rPr>
      </w:pPr>
      <w:r w:rsidRPr="00DA08F1">
        <w:rPr>
          <w:rFonts w:ascii="Calibri Light" w:eastAsia="Arial" w:hAnsi="Calibri Light" w:cs="Calibri Light"/>
          <w:color w:val="000000"/>
          <w:lang w:eastAsia="en-GB"/>
        </w:rPr>
        <w:t>Ch</w:t>
      </w:r>
      <w:r w:rsidR="000B4720" w:rsidRPr="00DA08F1">
        <w:rPr>
          <w:rFonts w:ascii="Calibri Light" w:eastAsia="Arial" w:hAnsi="Calibri Light" w:cs="Calibri Light"/>
          <w:color w:val="000000"/>
          <w:lang w:eastAsia="en-GB"/>
        </w:rPr>
        <w:t>air ____________________________</w:t>
      </w:r>
    </w:p>
    <w:sectPr w:rsidR="008E319B" w:rsidRPr="00A2495A" w:rsidSect="000D743B">
      <w:footerReference w:type="default" r:id="rId11"/>
      <w:pgSz w:w="11907" w:h="16840" w:code="9"/>
      <w:pgMar w:top="1440" w:right="1440" w:bottom="1440" w:left="1440" w:header="567" w:footer="1077" w:gutter="0"/>
      <w:pgNumType w:start="1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BDB1" w14:textId="77777777" w:rsidR="00553054" w:rsidRDefault="00553054" w:rsidP="00C7228D">
      <w:r>
        <w:separator/>
      </w:r>
    </w:p>
  </w:endnote>
  <w:endnote w:type="continuationSeparator" w:id="0">
    <w:p w14:paraId="5B295875" w14:textId="77777777" w:rsidR="00553054" w:rsidRDefault="00553054" w:rsidP="00C7228D">
      <w:r>
        <w:continuationSeparator/>
      </w:r>
    </w:p>
  </w:endnote>
  <w:endnote w:type="continuationNotice" w:id="1">
    <w:p w14:paraId="3DEBFC4A" w14:textId="77777777" w:rsidR="00553054" w:rsidRDefault="00553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124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6F5F4" w14:textId="1A05C5E1" w:rsidR="000D743B" w:rsidRDefault="000D743B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8DA6" w14:textId="77777777" w:rsidR="00553054" w:rsidRDefault="00553054" w:rsidP="00C7228D">
      <w:r>
        <w:separator/>
      </w:r>
    </w:p>
  </w:footnote>
  <w:footnote w:type="continuationSeparator" w:id="0">
    <w:p w14:paraId="31805D97" w14:textId="77777777" w:rsidR="00553054" w:rsidRDefault="00553054" w:rsidP="00C7228D">
      <w:r>
        <w:continuationSeparator/>
      </w:r>
    </w:p>
  </w:footnote>
  <w:footnote w:type="continuationNotice" w:id="1">
    <w:p w14:paraId="41762B61" w14:textId="77777777" w:rsidR="00553054" w:rsidRDefault="00553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C64"/>
    <w:multiLevelType w:val="hybridMultilevel"/>
    <w:tmpl w:val="6DCEE5F6"/>
    <w:lvl w:ilvl="0" w:tplc="2D36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160"/>
    <w:multiLevelType w:val="hybridMultilevel"/>
    <w:tmpl w:val="79622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390F"/>
    <w:multiLevelType w:val="hybridMultilevel"/>
    <w:tmpl w:val="39B06A0A"/>
    <w:lvl w:ilvl="0" w:tplc="66206C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14348"/>
    <w:multiLevelType w:val="hybridMultilevel"/>
    <w:tmpl w:val="A92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36009"/>
    <w:multiLevelType w:val="hybridMultilevel"/>
    <w:tmpl w:val="2AE277F6"/>
    <w:lvl w:ilvl="0" w:tplc="598E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927DC8"/>
    <w:multiLevelType w:val="hybridMultilevel"/>
    <w:tmpl w:val="8334F9B4"/>
    <w:lvl w:ilvl="0" w:tplc="6728EED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1E5416F"/>
    <w:multiLevelType w:val="hybridMultilevel"/>
    <w:tmpl w:val="7A60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323DC"/>
    <w:multiLevelType w:val="hybridMultilevel"/>
    <w:tmpl w:val="C7466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51842238">
    <w:abstractNumId w:val="3"/>
  </w:num>
  <w:num w:numId="2" w16cid:durableId="566919096">
    <w:abstractNumId w:val="12"/>
  </w:num>
  <w:num w:numId="3" w16cid:durableId="209657319">
    <w:abstractNumId w:val="6"/>
  </w:num>
  <w:num w:numId="4" w16cid:durableId="209195822">
    <w:abstractNumId w:val="14"/>
  </w:num>
  <w:num w:numId="5" w16cid:durableId="928392004">
    <w:abstractNumId w:val="5"/>
  </w:num>
  <w:num w:numId="6" w16cid:durableId="636375943">
    <w:abstractNumId w:val="17"/>
  </w:num>
  <w:num w:numId="7" w16cid:durableId="2028560426">
    <w:abstractNumId w:val="15"/>
  </w:num>
  <w:num w:numId="8" w16cid:durableId="1253321587">
    <w:abstractNumId w:val="23"/>
  </w:num>
  <w:num w:numId="9" w16cid:durableId="1217161307">
    <w:abstractNumId w:val="20"/>
  </w:num>
  <w:num w:numId="10" w16cid:durableId="1062756138">
    <w:abstractNumId w:val="25"/>
  </w:num>
  <w:num w:numId="11" w16cid:durableId="142816775">
    <w:abstractNumId w:val="10"/>
  </w:num>
  <w:num w:numId="12" w16cid:durableId="618341666">
    <w:abstractNumId w:val="18"/>
  </w:num>
  <w:num w:numId="13" w16cid:durableId="782335883">
    <w:abstractNumId w:val="9"/>
  </w:num>
  <w:num w:numId="14" w16cid:durableId="922882277">
    <w:abstractNumId w:val="24"/>
  </w:num>
  <w:num w:numId="15" w16cid:durableId="17242136">
    <w:abstractNumId w:val="11"/>
  </w:num>
  <w:num w:numId="16" w16cid:durableId="1111584602">
    <w:abstractNumId w:val="7"/>
  </w:num>
  <w:num w:numId="17" w16cid:durableId="1402798973">
    <w:abstractNumId w:val="1"/>
  </w:num>
  <w:num w:numId="18" w16cid:durableId="1896163644">
    <w:abstractNumId w:val="4"/>
  </w:num>
  <w:num w:numId="19" w16cid:durableId="1584148660">
    <w:abstractNumId w:val="19"/>
  </w:num>
  <w:num w:numId="20" w16cid:durableId="611982462">
    <w:abstractNumId w:val="8"/>
  </w:num>
  <w:num w:numId="21" w16cid:durableId="1863518515">
    <w:abstractNumId w:val="2"/>
  </w:num>
  <w:num w:numId="22" w16cid:durableId="313023915">
    <w:abstractNumId w:val="0"/>
  </w:num>
  <w:num w:numId="23" w16cid:durableId="163253845">
    <w:abstractNumId w:val="22"/>
  </w:num>
  <w:num w:numId="24" w16cid:durableId="1636833851">
    <w:abstractNumId w:val="16"/>
  </w:num>
  <w:num w:numId="25" w16cid:durableId="128204177">
    <w:abstractNumId w:val="13"/>
  </w:num>
  <w:num w:numId="26" w16cid:durableId="9609595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92"/>
    <w:rsid w:val="00001DB6"/>
    <w:rsid w:val="000029F1"/>
    <w:rsid w:val="00004305"/>
    <w:rsid w:val="0000679D"/>
    <w:rsid w:val="00006BB9"/>
    <w:rsid w:val="000106F2"/>
    <w:rsid w:val="00010A09"/>
    <w:rsid w:val="00011162"/>
    <w:rsid w:val="00013023"/>
    <w:rsid w:val="0001448C"/>
    <w:rsid w:val="00015891"/>
    <w:rsid w:val="00015C26"/>
    <w:rsid w:val="00016B28"/>
    <w:rsid w:val="00017C1B"/>
    <w:rsid w:val="000207B3"/>
    <w:rsid w:val="00022769"/>
    <w:rsid w:val="00023010"/>
    <w:rsid w:val="0002351B"/>
    <w:rsid w:val="00023FE1"/>
    <w:rsid w:val="0002412C"/>
    <w:rsid w:val="000243C7"/>
    <w:rsid w:val="00025E3F"/>
    <w:rsid w:val="000260E3"/>
    <w:rsid w:val="00031157"/>
    <w:rsid w:val="000314C2"/>
    <w:rsid w:val="000329FE"/>
    <w:rsid w:val="000340F5"/>
    <w:rsid w:val="00034D14"/>
    <w:rsid w:val="000376A7"/>
    <w:rsid w:val="00037CAA"/>
    <w:rsid w:val="00040CB5"/>
    <w:rsid w:val="00041012"/>
    <w:rsid w:val="000414AA"/>
    <w:rsid w:val="00042683"/>
    <w:rsid w:val="00042F2C"/>
    <w:rsid w:val="00043D35"/>
    <w:rsid w:val="0004496C"/>
    <w:rsid w:val="00044C8A"/>
    <w:rsid w:val="000454E6"/>
    <w:rsid w:val="0004641B"/>
    <w:rsid w:val="000464DE"/>
    <w:rsid w:val="0004656C"/>
    <w:rsid w:val="00046CDF"/>
    <w:rsid w:val="0005135A"/>
    <w:rsid w:val="00051E55"/>
    <w:rsid w:val="00052937"/>
    <w:rsid w:val="00053DCE"/>
    <w:rsid w:val="00054563"/>
    <w:rsid w:val="000548B2"/>
    <w:rsid w:val="000552D9"/>
    <w:rsid w:val="00055387"/>
    <w:rsid w:val="00055DCA"/>
    <w:rsid w:val="00056798"/>
    <w:rsid w:val="0005697C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B41"/>
    <w:rsid w:val="00074E4A"/>
    <w:rsid w:val="00080C9F"/>
    <w:rsid w:val="00081DE5"/>
    <w:rsid w:val="00081F4D"/>
    <w:rsid w:val="0008241A"/>
    <w:rsid w:val="000834C6"/>
    <w:rsid w:val="0008480C"/>
    <w:rsid w:val="000848E0"/>
    <w:rsid w:val="00084E22"/>
    <w:rsid w:val="00085B23"/>
    <w:rsid w:val="00087EA6"/>
    <w:rsid w:val="00090038"/>
    <w:rsid w:val="00090B21"/>
    <w:rsid w:val="00090CBB"/>
    <w:rsid w:val="000917D2"/>
    <w:rsid w:val="000926FC"/>
    <w:rsid w:val="00092CFB"/>
    <w:rsid w:val="000933DE"/>
    <w:rsid w:val="00093B5E"/>
    <w:rsid w:val="00093BC9"/>
    <w:rsid w:val="00093CA8"/>
    <w:rsid w:val="00094EE5"/>
    <w:rsid w:val="00094FD3"/>
    <w:rsid w:val="000952B7"/>
    <w:rsid w:val="000952BB"/>
    <w:rsid w:val="00096A80"/>
    <w:rsid w:val="000A2D8A"/>
    <w:rsid w:val="000A37E9"/>
    <w:rsid w:val="000A3D21"/>
    <w:rsid w:val="000A4146"/>
    <w:rsid w:val="000A4364"/>
    <w:rsid w:val="000A673D"/>
    <w:rsid w:val="000A6B24"/>
    <w:rsid w:val="000A7198"/>
    <w:rsid w:val="000A727B"/>
    <w:rsid w:val="000B190A"/>
    <w:rsid w:val="000B1DF2"/>
    <w:rsid w:val="000B4720"/>
    <w:rsid w:val="000B4DBD"/>
    <w:rsid w:val="000B52C4"/>
    <w:rsid w:val="000B604F"/>
    <w:rsid w:val="000B60AF"/>
    <w:rsid w:val="000B6771"/>
    <w:rsid w:val="000B6841"/>
    <w:rsid w:val="000C08C2"/>
    <w:rsid w:val="000C0C5C"/>
    <w:rsid w:val="000C1B25"/>
    <w:rsid w:val="000C1EDD"/>
    <w:rsid w:val="000C251D"/>
    <w:rsid w:val="000C2D86"/>
    <w:rsid w:val="000C3765"/>
    <w:rsid w:val="000C579A"/>
    <w:rsid w:val="000C734C"/>
    <w:rsid w:val="000C75AF"/>
    <w:rsid w:val="000C77FB"/>
    <w:rsid w:val="000C7A09"/>
    <w:rsid w:val="000D0CDF"/>
    <w:rsid w:val="000D1110"/>
    <w:rsid w:val="000D1C27"/>
    <w:rsid w:val="000D2F62"/>
    <w:rsid w:val="000D4E07"/>
    <w:rsid w:val="000D6AD2"/>
    <w:rsid w:val="000D6B6C"/>
    <w:rsid w:val="000D743B"/>
    <w:rsid w:val="000E1902"/>
    <w:rsid w:val="000E1FDC"/>
    <w:rsid w:val="000E2355"/>
    <w:rsid w:val="000E35DE"/>
    <w:rsid w:val="000E3639"/>
    <w:rsid w:val="000E42DF"/>
    <w:rsid w:val="000E442B"/>
    <w:rsid w:val="000E475B"/>
    <w:rsid w:val="000E4E94"/>
    <w:rsid w:val="000E52A0"/>
    <w:rsid w:val="000E62B4"/>
    <w:rsid w:val="000E6CFC"/>
    <w:rsid w:val="000F0FED"/>
    <w:rsid w:val="000F3DAF"/>
    <w:rsid w:val="000F3E27"/>
    <w:rsid w:val="000F4B31"/>
    <w:rsid w:val="000F6C77"/>
    <w:rsid w:val="000F7F6F"/>
    <w:rsid w:val="001006CD"/>
    <w:rsid w:val="00101C85"/>
    <w:rsid w:val="001034DE"/>
    <w:rsid w:val="00103E1B"/>
    <w:rsid w:val="00104FB4"/>
    <w:rsid w:val="00104FF7"/>
    <w:rsid w:val="00107E72"/>
    <w:rsid w:val="001110FA"/>
    <w:rsid w:val="00112058"/>
    <w:rsid w:val="0011344B"/>
    <w:rsid w:val="00113D37"/>
    <w:rsid w:val="001141F5"/>
    <w:rsid w:val="00114F43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ABA"/>
    <w:rsid w:val="001321BB"/>
    <w:rsid w:val="0013412F"/>
    <w:rsid w:val="00135030"/>
    <w:rsid w:val="00135402"/>
    <w:rsid w:val="0013558D"/>
    <w:rsid w:val="001363FA"/>
    <w:rsid w:val="00136B72"/>
    <w:rsid w:val="00140682"/>
    <w:rsid w:val="00140D91"/>
    <w:rsid w:val="001416D0"/>
    <w:rsid w:val="00141957"/>
    <w:rsid w:val="001436DD"/>
    <w:rsid w:val="001446DB"/>
    <w:rsid w:val="00144805"/>
    <w:rsid w:val="001448A9"/>
    <w:rsid w:val="00144DD6"/>
    <w:rsid w:val="00145868"/>
    <w:rsid w:val="00145FE8"/>
    <w:rsid w:val="0014681A"/>
    <w:rsid w:val="0014721D"/>
    <w:rsid w:val="00150A59"/>
    <w:rsid w:val="00152FEE"/>
    <w:rsid w:val="001571F6"/>
    <w:rsid w:val="00160AA2"/>
    <w:rsid w:val="0016305B"/>
    <w:rsid w:val="001637B5"/>
    <w:rsid w:val="00163C5C"/>
    <w:rsid w:val="00163F93"/>
    <w:rsid w:val="00165380"/>
    <w:rsid w:val="00165AA1"/>
    <w:rsid w:val="00166D52"/>
    <w:rsid w:val="00170775"/>
    <w:rsid w:val="00170A94"/>
    <w:rsid w:val="00171B9B"/>
    <w:rsid w:val="001744AB"/>
    <w:rsid w:val="001747C9"/>
    <w:rsid w:val="0017613F"/>
    <w:rsid w:val="001768A5"/>
    <w:rsid w:val="00176E7D"/>
    <w:rsid w:val="00180DE0"/>
    <w:rsid w:val="00180F9D"/>
    <w:rsid w:val="00182666"/>
    <w:rsid w:val="001829CF"/>
    <w:rsid w:val="00182A63"/>
    <w:rsid w:val="00183DDC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150"/>
    <w:rsid w:val="0019746A"/>
    <w:rsid w:val="001A0036"/>
    <w:rsid w:val="001A0F13"/>
    <w:rsid w:val="001A29AC"/>
    <w:rsid w:val="001A3FDC"/>
    <w:rsid w:val="001A5990"/>
    <w:rsid w:val="001B248D"/>
    <w:rsid w:val="001B2F08"/>
    <w:rsid w:val="001B31CF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D546C"/>
    <w:rsid w:val="001D5F2A"/>
    <w:rsid w:val="001D627E"/>
    <w:rsid w:val="001E1E22"/>
    <w:rsid w:val="001E2882"/>
    <w:rsid w:val="001E28AB"/>
    <w:rsid w:val="001E31B9"/>
    <w:rsid w:val="001E3F83"/>
    <w:rsid w:val="001E5980"/>
    <w:rsid w:val="001F0CA3"/>
    <w:rsid w:val="001F10B4"/>
    <w:rsid w:val="001F22F9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906"/>
    <w:rsid w:val="0021157C"/>
    <w:rsid w:val="0021204C"/>
    <w:rsid w:val="00215575"/>
    <w:rsid w:val="002161B9"/>
    <w:rsid w:val="002173BF"/>
    <w:rsid w:val="002173D2"/>
    <w:rsid w:val="00217A94"/>
    <w:rsid w:val="00220368"/>
    <w:rsid w:val="0022093E"/>
    <w:rsid w:val="00221514"/>
    <w:rsid w:val="00221B72"/>
    <w:rsid w:val="00223758"/>
    <w:rsid w:val="002241E0"/>
    <w:rsid w:val="0022533D"/>
    <w:rsid w:val="00231A80"/>
    <w:rsid w:val="00231E24"/>
    <w:rsid w:val="002321D1"/>
    <w:rsid w:val="0023322A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165"/>
    <w:rsid w:val="0025271C"/>
    <w:rsid w:val="0025287E"/>
    <w:rsid w:val="00252A24"/>
    <w:rsid w:val="002535D3"/>
    <w:rsid w:val="00255210"/>
    <w:rsid w:val="00255863"/>
    <w:rsid w:val="002573FA"/>
    <w:rsid w:val="002601F9"/>
    <w:rsid w:val="002608C8"/>
    <w:rsid w:val="0026377D"/>
    <w:rsid w:val="00263FAE"/>
    <w:rsid w:val="002647F4"/>
    <w:rsid w:val="00264E87"/>
    <w:rsid w:val="00265103"/>
    <w:rsid w:val="002654EC"/>
    <w:rsid w:val="002669C9"/>
    <w:rsid w:val="0027041C"/>
    <w:rsid w:val="0027130C"/>
    <w:rsid w:val="00273267"/>
    <w:rsid w:val="002748CA"/>
    <w:rsid w:val="00275616"/>
    <w:rsid w:val="00276F11"/>
    <w:rsid w:val="00277C57"/>
    <w:rsid w:val="00280725"/>
    <w:rsid w:val="00280B6B"/>
    <w:rsid w:val="00280C33"/>
    <w:rsid w:val="00280CE5"/>
    <w:rsid w:val="002812D6"/>
    <w:rsid w:val="0028142B"/>
    <w:rsid w:val="002823B8"/>
    <w:rsid w:val="00282C65"/>
    <w:rsid w:val="0028330E"/>
    <w:rsid w:val="00283FBE"/>
    <w:rsid w:val="002847BF"/>
    <w:rsid w:val="00284A1C"/>
    <w:rsid w:val="00284F2E"/>
    <w:rsid w:val="002867AD"/>
    <w:rsid w:val="00287459"/>
    <w:rsid w:val="00290BFF"/>
    <w:rsid w:val="00291091"/>
    <w:rsid w:val="00291F6D"/>
    <w:rsid w:val="00292233"/>
    <w:rsid w:val="002939C8"/>
    <w:rsid w:val="00294038"/>
    <w:rsid w:val="00294447"/>
    <w:rsid w:val="00295E17"/>
    <w:rsid w:val="002A170B"/>
    <w:rsid w:val="002A1AEA"/>
    <w:rsid w:val="002A1B0B"/>
    <w:rsid w:val="002A2AFC"/>
    <w:rsid w:val="002A2EFA"/>
    <w:rsid w:val="002A313B"/>
    <w:rsid w:val="002A58D6"/>
    <w:rsid w:val="002A7F41"/>
    <w:rsid w:val="002B1F20"/>
    <w:rsid w:val="002B228A"/>
    <w:rsid w:val="002B2866"/>
    <w:rsid w:val="002B2CCF"/>
    <w:rsid w:val="002B2D11"/>
    <w:rsid w:val="002B4C8E"/>
    <w:rsid w:val="002B5B4D"/>
    <w:rsid w:val="002C0543"/>
    <w:rsid w:val="002C070A"/>
    <w:rsid w:val="002C08DB"/>
    <w:rsid w:val="002C1211"/>
    <w:rsid w:val="002C2385"/>
    <w:rsid w:val="002C28AC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72A9"/>
    <w:rsid w:val="002D7DB9"/>
    <w:rsid w:val="002E091F"/>
    <w:rsid w:val="002E1109"/>
    <w:rsid w:val="002E1A85"/>
    <w:rsid w:val="002E31AA"/>
    <w:rsid w:val="002E56B1"/>
    <w:rsid w:val="002E5FE0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301A9D"/>
    <w:rsid w:val="003025B9"/>
    <w:rsid w:val="00302F81"/>
    <w:rsid w:val="00303238"/>
    <w:rsid w:val="003038B6"/>
    <w:rsid w:val="00304370"/>
    <w:rsid w:val="00304796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4FD5"/>
    <w:rsid w:val="00316BB4"/>
    <w:rsid w:val="00320674"/>
    <w:rsid w:val="0032123D"/>
    <w:rsid w:val="00322456"/>
    <w:rsid w:val="003225EB"/>
    <w:rsid w:val="00323062"/>
    <w:rsid w:val="003236B2"/>
    <w:rsid w:val="00323F89"/>
    <w:rsid w:val="003241E0"/>
    <w:rsid w:val="003250FF"/>
    <w:rsid w:val="00325CD4"/>
    <w:rsid w:val="00326949"/>
    <w:rsid w:val="00326991"/>
    <w:rsid w:val="003270A5"/>
    <w:rsid w:val="00327B1C"/>
    <w:rsid w:val="00327E28"/>
    <w:rsid w:val="0033107F"/>
    <w:rsid w:val="00331777"/>
    <w:rsid w:val="003318F3"/>
    <w:rsid w:val="00331D6C"/>
    <w:rsid w:val="00332D1E"/>
    <w:rsid w:val="0033447A"/>
    <w:rsid w:val="00335A63"/>
    <w:rsid w:val="00340F92"/>
    <w:rsid w:val="003410FB"/>
    <w:rsid w:val="003420EA"/>
    <w:rsid w:val="00342A22"/>
    <w:rsid w:val="00344539"/>
    <w:rsid w:val="00344D5C"/>
    <w:rsid w:val="00344E08"/>
    <w:rsid w:val="0034682A"/>
    <w:rsid w:val="00346CE9"/>
    <w:rsid w:val="00351453"/>
    <w:rsid w:val="0035180E"/>
    <w:rsid w:val="00352588"/>
    <w:rsid w:val="003525BC"/>
    <w:rsid w:val="0035289D"/>
    <w:rsid w:val="003534CE"/>
    <w:rsid w:val="00353ABA"/>
    <w:rsid w:val="003543F8"/>
    <w:rsid w:val="0035532A"/>
    <w:rsid w:val="003570AE"/>
    <w:rsid w:val="0035716B"/>
    <w:rsid w:val="003605C6"/>
    <w:rsid w:val="00360FB1"/>
    <w:rsid w:val="00361430"/>
    <w:rsid w:val="00361FD1"/>
    <w:rsid w:val="00362C5E"/>
    <w:rsid w:val="00364A23"/>
    <w:rsid w:val="00365B04"/>
    <w:rsid w:val="003660E7"/>
    <w:rsid w:val="0036643B"/>
    <w:rsid w:val="003671DF"/>
    <w:rsid w:val="003676E7"/>
    <w:rsid w:val="0037044D"/>
    <w:rsid w:val="00370832"/>
    <w:rsid w:val="00370CF2"/>
    <w:rsid w:val="00371CEA"/>
    <w:rsid w:val="00372E63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621"/>
    <w:rsid w:val="00385BD6"/>
    <w:rsid w:val="00386B55"/>
    <w:rsid w:val="00387D37"/>
    <w:rsid w:val="003905B4"/>
    <w:rsid w:val="003908B3"/>
    <w:rsid w:val="0039263C"/>
    <w:rsid w:val="00393518"/>
    <w:rsid w:val="00393870"/>
    <w:rsid w:val="0039427A"/>
    <w:rsid w:val="00394CB5"/>
    <w:rsid w:val="00395164"/>
    <w:rsid w:val="0039523F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32E"/>
    <w:rsid w:val="003A7718"/>
    <w:rsid w:val="003B0DFE"/>
    <w:rsid w:val="003B1958"/>
    <w:rsid w:val="003B2555"/>
    <w:rsid w:val="003B31FE"/>
    <w:rsid w:val="003B4464"/>
    <w:rsid w:val="003B49B6"/>
    <w:rsid w:val="003B5273"/>
    <w:rsid w:val="003B5C64"/>
    <w:rsid w:val="003C04DB"/>
    <w:rsid w:val="003C05C9"/>
    <w:rsid w:val="003C0621"/>
    <w:rsid w:val="003C0ADB"/>
    <w:rsid w:val="003C168F"/>
    <w:rsid w:val="003C1702"/>
    <w:rsid w:val="003C2995"/>
    <w:rsid w:val="003C32D8"/>
    <w:rsid w:val="003C437E"/>
    <w:rsid w:val="003C59BC"/>
    <w:rsid w:val="003C5E58"/>
    <w:rsid w:val="003D3321"/>
    <w:rsid w:val="003D34DE"/>
    <w:rsid w:val="003D5A35"/>
    <w:rsid w:val="003D5F2E"/>
    <w:rsid w:val="003D6CE1"/>
    <w:rsid w:val="003D72FF"/>
    <w:rsid w:val="003D79AA"/>
    <w:rsid w:val="003E16A5"/>
    <w:rsid w:val="003E4600"/>
    <w:rsid w:val="003E4B23"/>
    <w:rsid w:val="003F07BB"/>
    <w:rsid w:val="003F1AD4"/>
    <w:rsid w:val="003F21A3"/>
    <w:rsid w:val="003F2510"/>
    <w:rsid w:val="003F270B"/>
    <w:rsid w:val="003F2B23"/>
    <w:rsid w:val="003F4D4B"/>
    <w:rsid w:val="003F5377"/>
    <w:rsid w:val="003F5389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63E"/>
    <w:rsid w:val="00411956"/>
    <w:rsid w:val="00413374"/>
    <w:rsid w:val="00413975"/>
    <w:rsid w:val="00414EF8"/>
    <w:rsid w:val="00415CD4"/>
    <w:rsid w:val="00417904"/>
    <w:rsid w:val="0042101E"/>
    <w:rsid w:val="004211A8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B65"/>
    <w:rsid w:val="00440E51"/>
    <w:rsid w:val="004410B5"/>
    <w:rsid w:val="004411FF"/>
    <w:rsid w:val="0044181A"/>
    <w:rsid w:val="004423F3"/>
    <w:rsid w:val="0044261A"/>
    <w:rsid w:val="00442D7D"/>
    <w:rsid w:val="004437EB"/>
    <w:rsid w:val="00443DFB"/>
    <w:rsid w:val="00446343"/>
    <w:rsid w:val="00452E49"/>
    <w:rsid w:val="0045752D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705DE"/>
    <w:rsid w:val="004707A8"/>
    <w:rsid w:val="0047316B"/>
    <w:rsid w:val="004731AD"/>
    <w:rsid w:val="004736CF"/>
    <w:rsid w:val="00475108"/>
    <w:rsid w:val="0047531E"/>
    <w:rsid w:val="00475F5E"/>
    <w:rsid w:val="00476A9A"/>
    <w:rsid w:val="00476CFE"/>
    <w:rsid w:val="004805BC"/>
    <w:rsid w:val="00480643"/>
    <w:rsid w:val="00481BCB"/>
    <w:rsid w:val="00482F77"/>
    <w:rsid w:val="0048407D"/>
    <w:rsid w:val="00484690"/>
    <w:rsid w:val="00484FB9"/>
    <w:rsid w:val="004853C4"/>
    <w:rsid w:val="00486C49"/>
    <w:rsid w:val="004902F3"/>
    <w:rsid w:val="00493C26"/>
    <w:rsid w:val="004949C1"/>
    <w:rsid w:val="00494BC8"/>
    <w:rsid w:val="00494E08"/>
    <w:rsid w:val="004956E1"/>
    <w:rsid w:val="00496A4F"/>
    <w:rsid w:val="0049726D"/>
    <w:rsid w:val="00497FBE"/>
    <w:rsid w:val="004A0117"/>
    <w:rsid w:val="004A0B3F"/>
    <w:rsid w:val="004A1B4E"/>
    <w:rsid w:val="004A2CE9"/>
    <w:rsid w:val="004A435A"/>
    <w:rsid w:val="004A50F5"/>
    <w:rsid w:val="004A684E"/>
    <w:rsid w:val="004B004A"/>
    <w:rsid w:val="004B18EC"/>
    <w:rsid w:val="004B293E"/>
    <w:rsid w:val="004B3514"/>
    <w:rsid w:val="004B3875"/>
    <w:rsid w:val="004B3CB0"/>
    <w:rsid w:val="004B3ED5"/>
    <w:rsid w:val="004B50C8"/>
    <w:rsid w:val="004B6168"/>
    <w:rsid w:val="004B66BA"/>
    <w:rsid w:val="004C128D"/>
    <w:rsid w:val="004C1D41"/>
    <w:rsid w:val="004C210C"/>
    <w:rsid w:val="004C2386"/>
    <w:rsid w:val="004C24FF"/>
    <w:rsid w:val="004C346A"/>
    <w:rsid w:val="004C3929"/>
    <w:rsid w:val="004C56BF"/>
    <w:rsid w:val="004C579A"/>
    <w:rsid w:val="004C606D"/>
    <w:rsid w:val="004C6505"/>
    <w:rsid w:val="004C69FC"/>
    <w:rsid w:val="004D034E"/>
    <w:rsid w:val="004D0F9B"/>
    <w:rsid w:val="004D1CCD"/>
    <w:rsid w:val="004D2CAB"/>
    <w:rsid w:val="004D2DCA"/>
    <w:rsid w:val="004D3628"/>
    <w:rsid w:val="004D3681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0D5"/>
    <w:rsid w:val="004E663B"/>
    <w:rsid w:val="004E7E52"/>
    <w:rsid w:val="004F098E"/>
    <w:rsid w:val="004F0F3A"/>
    <w:rsid w:val="004F14DC"/>
    <w:rsid w:val="004F21CE"/>
    <w:rsid w:val="004F3B50"/>
    <w:rsid w:val="004F4663"/>
    <w:rsid w:val="004F4E2F"/>
    <w:rsid w:val="004F5608"/>
    <w:rsid w:val="004F56A8"/>
    <w:rsid w:val="004F6339"/>
    <w:rsid w:val="004F7044"/>
    <w:rsid w:val="004F7D02"/>
    <w:rsid w:val="005007C7"/>
    <w:rsid w:val="00500A34"/>
    <w:rsid w:val="00501801"/>
    <w:rsid w:val="005023FD"/>
    <w:rsid w:val="005025F1"/>
    <w:rsid w:val="00502623"/>
    <w:rsid w:val="00502F00"/>
    <w:rsid w:val="005032EC"/>
    <w:rsid w:val="005037B5"/>
    <w:rsid w:val="00512155"/>
    <w:rsid w:val="005125E3"/>
    <w:rsid w:val="00512A03"/>
    <w:rsid w:val="00513B97"/>
    <w:rsid w:val="00515337"/>
    <w:rsid w:val="00516080"/>
    <w:rsid w:val="005162F5"/>
    <w:rsid w:val="0051664D"/>
    <w:rsid w:val="0052014C"/>
    <w:rsid w:val="005201AE"/>
    <w:rsid w:val="0052068B"/>
    <w:rsid w:val="0052111E"/>
    <w:rsid w:val="00523285"/>
    <w:rsid w:val="00523B0B"/>
    <w:rsid w:val="00525224"/>
    <w:rsid w:val="0052555F"/>
    <w:rsid w:val="00525681"/>
    <w:rsid w:val="00525A1A"/>
    <w:rsid w:val="0052763A"/>
    <w:rsid w:val="00530132"/>
    <w:rsid w:val="00530452"/>
    <w:rsid w:val="00530981"/>
    <w:rsid w:val="00531357"/>
    <w:rsid w:val="0053155A"/>
    <w:rsid w:val="0053234C"/>
    <w:rsid w:val="00533DD6"/>
    <w:rsid w:val="00534838"/>
    <w:rsid w:val="00534ED6"/>
    <w:rsid w:val="005356C8"/>
    <w:rsid w:val="00535F80"/>
    <w:rsid w:val="00536C11"/>
    <w:rsid w:val="005375FD"/>
    <w:rsid w:val="00537F69"/>
    <w:rsid w:val="00540685"/>
    <w:rsid w:val="00541116"/>
    <w:rsid w:val="0054111B"/>
    <w:rsid w:val="005414D7"/>
    <w:rsid w:val="00544477"/>
    <w:rsid w:val="005508C8"/>
    <w:rsid w:val="00550E8A"/>
    <w:rsid w:val="00551199"/>
    <w:rsid w:val="0055160A"/>
    <w:rsid w:val="005521BA"/>
    <w:rsid w:val="005526F9"/>
    <w:rsid w:val="00552AD8"/>
    <w:rsid w:val="00552F87"/>
    <w:rsid w:val="00553054"/>
    <w:rsid w:val="005530FA"/>
    <w:rsid w:val="005532BD"/>
    <w:rsid w:val="00553614"/>
    <w:rsid w:val="0055541C"/>
    <w:rsid w:val="0055586A"/>
    <w:rsid w:val="00556206"/>
    <w:rsid w:val="00557492"/>
    <w:rsid w:val="00557AE4"/>
    <w:rsid w:val="00557BB4"/>
    <w:rsid w:val="005605DC"/>
    <w:rsid w:val="005606DE"/>
    <w:rsid w:val="005612D1"/>
    <w:rsid w:val="00561514"/>
    <w:rsid w:val="00564187"/>
    <w:rsid w:val="0056469F"/>
    <w:rsid w:val="0056481D"/>
    <w:rsid w:val="00564982"/>
    <w:rsid w:val="00564EA6"/>
    <w:rsid w:val="00565DC4"/>
    <w:rsid w:val="00565F6C"/>
    <w:rsid w:val="005666EC"/>
    <w:rsid w:val="00566EEB"/>
    <w:rsid w:val="00567194"/>
    <w:rsid w:val="005676BD"/>
    <w:rsid w:val="00567BE5"/>
    <w:rsid w:val="005719C0"/>
    <w:rsid w:val="00573330"/>
    <w:rsid w:val="00573E6B"/>
    <w:rsid w:val="00573F37"/>
    <w:rsid w:val="00573FA6"/>
    <w:rsid w:val="005741AF"/>
    <w:rsid w:val="00574A29"/>
    <w:rsid w:val="005768CC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62B8"/>
    <w:rsid w:val="005A6692"/>
    <w:rsid w:val="005A687E"/>
    <w:rsid w:val="005A6EE6"/>
    <w:rsid w:val="005A72EC"/>
    <w:rsid w:val="005B0077"/>
    <w:rsid w:val="005B0569"/>
    <w:rsid w:val="005B0937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272F"/>
    <w:rsid w:val="005D4118"/>
    <w:rsid w:val="005D453C"/>
    <w:rsid w:val="005D4F91"/>
    <w:rsid w:val="005D53E7"/>
    <w:rsid w:val="005D5BC7"/>
    <w:rsid w:val="005E13C1"/>
    <w:rsid w:val="005E300E"/>
    <w:rsid w:val="005E49E0"/>
    <w:rsid w:val="005E538D"/>
    <w:rsid w:val="005E62C2"/>
    <w:rsid w:val="005E724D"/>
    <w:rsid w:val="005E74C6"/>
    <w:rsid w:val="005E7CBB"/>
    <w:rsid w:val="005F04A1"/>
    <w:rsid w:val="005F19DE"/>
    <w:rsid w:val="005F384D"/>
    <w:rsid w:val="005F4EA8"/>
    <w:rsid w:val="005F67E7"/>
    <w:rsid w:val="006005DA"/>
    <w:rsid w:val="00600698"/>
    <w:rsid w:val="00601770"/>
    <w:rsid w:val="00601D42"/>
    <w:rsid w:val="00602379"/>
    <w:rsid w:val="00602B29"/>
    <w:rsid w:val="00604291"/>
    <w:rsid w:val="0060448A"/>
    <w:rsid w:val="006047A6"/>
    <w:rsid w:val="006057E2"/>
    <w:rsid w:val="006059BE"/>
    <w:rsid w:val="00605DB3"/>
    <w:rsid w:val="006064B9"/>
    <w:rsid w:val="006071BA"/>
    <w:rsid w:val="00610C0D"/>
    <w:rsid w:val="006114DD"/>
    <w:rsid w:val="00611735"/>
    <w:rsid w:val="00611B07"/>
    <w:rsid w:val="00612B78"/>
    <w:rsid w:val="00613698"/>
    <w:rsid w:val="00615A5D"/>
    <w:rsid w:val="0061651A"/>
    <w:rsid w:val="00620CF8"/>
    <w:rsid w:val="00622C17"/>
    <w:rsid w:val="0062439B"/>
    <w:rsid w:val="00625991"/>
    <w:rsid w:val="00625B5A"/>
    <w:rsid w:val="006265E0"/>
    <w:rsid w:val="00626822"/>
    <w:rsid w:val="00627F7C"/>
    <w:rsid w:val="00632ECB"/>
    <w:rsid w:val="00634EBE"/>
    <w:rsid w:val="00634F1A"/>
    <w:rsid w:val="00635232"/>
    <w:rsid w:val="006354C7"/>
    <w:rsid w:val="0063550C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4E8"/>
    <w:rsid w:val="0064160D"/>
    <w:rsid w:val="00641B55"/>
    <w:rsid w:val="0064338A"/>
    <w:rsid w:val="0064370F"/>
    <w:rsid w:val="006455F5"/>
    <w:rsid w:val="0064609D"/>
    <w:rsid w:val="00646133"/>
    <w:rsid w:val="00646183"/>
    <w:rsid w:val="00646A7E"/>
    <w:rsid w:val="006473AF"/>
    <w:rsid w:val="006475F7"/>
    <w:rsid w:val="00647B8C"/>
    <w:rsid w:val="00650B7F"/>
    <w:rsid w:val="006525B7"/>
    <w:rsid w:val="00652E26"/>
    <w:rsid w:val="00654072"/>
    <w:rsid w:val="0065467B"/>
    <w:rsid w:val="00655594"/>
    <w:rsid w:val="00655D1F"/>
    <w:rsid w:val="00655DFA"/>
    <w:rsid w:val="00657584"/>
    <w:rsid w:val="00662A21"/>
    <w:rsid w:val="00662B2D"/>
    <w:rsid w:val="00662F73"/>
    <w:rsid w:val="006631CB"/>
    <w:rsid w:val="006632E3"/>
    <w:rsid w:val="00663A17"/>
    <w:rsid w:val="006656CF"/>
    <w:rsid w:val="00665E2E"/>
    <w:rsid w:val="00667292"/>
    <w:rsid w:val="00670027"/>
    <w:rsid w:val="0067165A"/>
    <w:rsid w:val="00674ECC"/>
    <w:rsid w:val="00676B70"/>
    <w:rsid w:val="00676CD8"/>
    <w:rsid w:val="00677911"/>
    <w:rsid w:val="00680A4B"/>
    <w:rsid w:val="00680FBC"/>
    <w:rsid w:val="006812DB"/>
    <w:rsid w:val="00681EF0"/>
    <w:rsid w:val="00682018"/>
    <w:rsid w:val="006823DD"/>
    <w:rsid w:val="00683E36"/>
    <w:rsid w:val="006843B1"/>
    <w:rsid w:val="00684A93"/>
    <w:rsid w:val="00686C5D"/>
    <w:rsid w:val="00686C89"/>
    <w:rsid w:val="00686CD7"/>
    <w:rsid w:val="0069048B"/>
    <w:rsid w:val="00690FE0"/>
    <w:rsid w:val="006914D9"/>
    <w:rsid w:val="006914DF"/>
    <w:rsid w:val="00692105"/>
    <w:rsid w:val="00693D61"/>
    <w:rsid w:val="0069441C"/>
    <w:rsid w:val="0069635C"/>
    <w:rsid w:val="00696AB8"/>
    <w:rsid w:val="006A0B9D"/>
    <w:rsid w:val="006A15C5"/>
    <w:rsid w:val="006A15D0"/>
    <w:rsid w:val="006A1CE8"/>
    <w:rsid w:val="006A1EAC"/>
    <w:rsid w:val="006A2B5B"/>
    <w:rsid w:val="006A3007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6CA"/>
    <w:rsid w:val="006B1DF8"/>
    <w:rsid w:val="006B1E15"/>
    <w:rsid w:val="006B1FFB"/>
    <w:rsid w:val="006B2292"/>
    <w:rsid w:val="006B2573"/>
    <w:rsid w:val="006B37B6"/>
    <w:rsid w:val="006B51CE"/>
    <w:rsid w:val="006B5869"/>
    <w:rsid w:val="006B742F"/>
    <w:rsid w:val="006C034A"/>
    <w:rsid w:val="006C0782"/>
    <w:rsid w:val="006C0818"/>
    <w:rsid w:val="006C099C"/>
    <w:rsid w:val="006C0AA1"/>
    <w:rsid w:val="006C148C"/>
    <w:rsid w:val="006C1C92"/>
    <w:rsid w:val="006C21A1"/>
    <w:rsid w:val="006C370C"/>
    <w:rsid w:val="006C3FC8"/>
    <w:rsid w:val="006C5A3A"/>
    <w:rsid w:val="006D019F"/>
    <w:rsid w:val="006D06EC"/>
    <w:rsid w:val="006D23FE"/>
    <w:rsid w:val="006D35FE"/>
    <w:rsid w:val="006D6300"/>
    <w:rsid w:val="006D65AD"/>
    <w:rsid w:val="006D7458"/>
    <w:rsid w:val="006E10B6"/>
    <w:rsid w:val="006E1347"/>
    <w:rsid w:val="006E16D5"/>
    <w:rsid w:val="006E174B"/>
    <w:rsid w:val="006E1DBF"/>
    <w:rsid w:val="006E2508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1163"/>
    <w:rsid w:val="006F20CF"/>
    <w:rsid w:val="006F2C79"/>
    <w:rsid w:val="006F4B1A"/>
    <w:rsid w:val="006F639C"/>
    <w:rsid w:val="006F772A"/>
    <w:rsid w:val="007008A5"/>
    <w:rsid w:val="007022D5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488"/>
    <w:rsid w:val="00715C26"/>
    <w:rsid w:val="00717A34"/>
    <w:rsid w:val="0072354B"/>
    <w:rsid w:val="007249A6"/>
    <w:rsid w:val="00726742"/>
    <w:rsid w:val="00726DAA"/>
    <w:rsid w:val="00730955"/>
    <w:rsid w:val="00731304"/>
    <w:rsid w:val="0073228A"/>
    <w:rsid w:val="0073276E"/>
    <w:rsid w:val="00732D12"/>
    <w:rsid w:val="007330DE"/>
    <w:rsid w:val="007353BA"/>
    <w:rsid w:val="007360A7"/>
    <w:rsid w:val="00736C0F"/>
    <w:rsid w:val="0074011B"/>
    <w:rsid w:val="00741208"/>
    <w:rsid w:val="0074167C"/>
    <w:rsid w:val="00741CCF"/>
    <w:rsid w:val="00742D2A"/>
    <w:rsid w:val="00742E5D"/>
    <w:rsid w:val="007460BA"/>
    <w:rsid w:val="007469D2"/>
    <w:rsid w:val="00746D0A"/>
    <w:rsid w:val="007509ED"/>
    <w:rsid w:val="00752B31"/>
    <w:rsid w:val="007530E3"/>
    <w:rsid w:val="00753A75"/>
    <w:rsid w:val="00753AA8"/>
    <w:rsid w:val="0075427A"/>
    <w:rsid w:val="007543A6"/>
    <w:rsid w:val="00756829"/>
    <w:rsid w:val="007579F9"/>
    <w:rsid w:val="0076156B"/>
    <w:rsid w:val="007615EC"/>
    <w:rsid w:val="007619AF"/>
    <w:rsid w:val="007625A5"/>
    <w:rsid w:val="00762FB5"/>
    <w:rsid w:val="007632AB"/>
    <w:rsid w:val="0076340D"/>
    <w:rsid w:val="00764C91"/>
    <w:rsid w:val="00765349"/>
    <w:rsid w:val="00767331"/>
    <w:rsid w:val="00767DFF"/>
    <w:rsid w:val="00770ADB"/>
    <w:rsid w:val="00770DE1"/>
    <w:rsid w:val="007721FD"/>
    <w:rsid w:val="00773583"/>
    <w:rsid w:val="007739D0"/>
    <w:rsid w:val="00774072"/>
    <w:rsid w:val="00775A04"/>
    <w:rsid w:val="007761A8"/>
    <w:rsid w:val="00776778"/>
    <w:rsid w:val="00777635"/>
    <w:rsid w:val="0077786A"/>
    <w:rsid w:val="00777A39"/>
    <w:rsid w:val="007811B1"/>
    <w:rsid w:val="0078377E"/>
    <w:rsid w:val="00783E94"/>
    <w:rsid w:val="00785461"/>
    <w:rsid w:val="007857BC"/>
    <w:rsid w:val="007859FE"/>
    <w:rsid w:val="0078620E"/>
    <w:rsid w:val="00786336"/>
    <w:rsid w:val="00786590"/>
    <w:rsid w:val="007868A2"/>
    <w:rsid w:val="007868C6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1E3"/>
    <w:rsid w:val="00795716"/>
    <w:rsid w:val="00796437"/>
    <w:rsid w:val="007971C2"/>
    <w:rsid w:val="0079729F"/>
    <w:rsid w:val="00797307"/>
    <w:rsid w:val="00797398"/>
    <w:rsid w:val="00797AF3"/>
    <w:rsid w:val="007A00DC"/>
    <w:rsid w:val="007A0286"/>
    <w:rsid w:val="007A1080"/>
    <w:rsid w:val="007A1CD1"/>
    <w:rsid w:val="007A2021"/>
    <w:rsid w:val="007A324F"/>
    <w:rsid w:val="007A46E0"/>
    <w:rsid w:val="007A5E32"/>
    <w:rsid w:val="007A67AB"/>
    <w:rsid w:val="007A7241"/>
    <w:rsid w:val="007B084C"/>
    <w:rsid w:val="007B10B7"/>
    <w:rsid w:val="007B1F1B"/>
    <w:rsid w:val="007B484B"/>
    <w:rsid w:val="007B4C48"/>
    <w:rsid w:val="007B4C8C"/>
    <w:rsid w:val="007B6832"/>
    <w:rsid w:val="007C0794"/>
    <w:rsid w:val="007C1503"/>
    <w:rsid w:val="007C15A2"/>
    <w:rsid w:val="007C1DA2"/>
    <w:rsid w:val="007C1F1B"/>
    <w:rsid w:val="007C2E1C"/>
    <w:rsid w:val="007C3CD0"/>
    <w:rsid w:val="007C5405"/>
    <w:rsid w:val="007C7F14"/>
    <w:rsid w:val="007D22FF"/>
    <w:rsid w:val="007D2DE2"/>
    <w:rsid w:val="007D3C68"/>
    <w:rsid w:val="007D5298"/>
    <w:rsid w:val="007D574C"/>
    <w:rsid w:val="007D6E90"/>
    <w:rsid w:val="007E089E"/>
    <w:rsid w:val="007E1BFF"/>
    <w:rsid w:val="007E1F8B"/>
    <w:rsid w:val="007E2255"/>
    <w:rsid w:val="007E23AE"/>
    <w:rsid w:val="007E2D7F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26"/>
    <w:rsid w:val="007F0FEC"/>
    <w:rsid w:val="007F1750"/>
    <w:rsid w:val="007F239F"/>
    <w:rsid w:val="007F64FA"/>
    <w:rsid w:val="007F6652"/>
    <w:rsid w:val="007F6C61"/>
    <w:rsid w:val="007F717D"/>
    <w:rsid w:val="007F790D"/>
    <w:rsid w:val="007F7ADB"/>
    <w:rsid w:val="00800437"/>
    <w:rsid w:val="00801806"/>
    <w:rsid w:val="00802215"/>
    <w:rsid w:val="00803434"/>
    <w:rsid w:val="00804688"/>
    <w:rsid w:val="00805282"/>
    <w:rsid w:val="00805533"/>
    <w:rsid w:val="0080641E"/>
    <w:rsid w:val="00806783"/>
    <w:rsid w:val="00806CA7"/>
    <w:rsid w:val="00807FE8"/>
    <w:rsid w:val="00810555"/>
    <w:rsid w:val="0081109C"/>
    <w:rsid w:val="00812057"/>
    <w:rsid w:val="00812F33"/>
    <w:rsid w:val="00812F93"/>
    <w:rsid w:val="00812FDE"/>
    <w:rsid w:val="00813949"/>
    <w:rsid w:val="008139AE"/>
    <w:rsid w:val="008144F8"/>
    <w:rsid w:val="008169EF"/>
    <w:rsid w:val="00816ADE"/>
    <w:rsid w:val="00821F53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0BC9"/>
    <w:rsid w:val="0083179E"/>
    <w:rsid w:val="0083215D"/>
    <w:rsid w:val="0083239A"/>
    <w:rsid w:val="00832B3F"/>
    <w:rsid w:val="008332FC"/>
    <w:rsid w:val="00833638"/>
    <w:rsid w:val="00833B0A"/>
    <w:rsid w:val="008350DF"/>
    <w:rsid w:val="008361F2"/>
    <w:rsid w:val="00837A4D"/>
    <w:rsid w:val="00840A04"/>
    <w:rsid w:val="0084256F"/>
    <w:rsid w:val="00842E02"/>
    <w:rsid w:val="00843F41"/>
    <w:rsid w:val="0084436E"/>
    <w:rsid w:val="008443D7"/>
    <w:rsid w:val="00845145"/>
    <w:rsid w:val="0084587D"/>
    <w:rsid w:val="00846DDF"/>
    <w:rsid w:val="00847216"/>
    <w:rsid w:val="00847AA6"/>
    <w:rsid w:val="00847B5A"/>
    <w:rsid w:val="00850033"/>
    <w:rsid w:val="0085035B"/>
    <w:rsid w:val="00850704"/>
    <w:rsid w:val="008515E6"/>
    <w:rsid w:val="008517F0"/>
    <w:rsid w:val="00851FC2"/>
    <w:rsid w:val="0085203B"/>
    <w:rsid w:val="008522A2"/>
    <w:rsid w:val="00852531"/>
    <w:rsid w:val="0085330C"/>
    <w:rsid w:val="00853571"/>
    <w:rsid w:val="0085471C"/>
    <w:rsid w:val="0085574C"/>
    <w:rsid w:val="00855FAA"/>
    <w:rsid w:val="0085689E"/>
    <w:rsid w:val="008568D8"/>
    <w:rsid w:val="0085694E"/>
    <w:rsid w:val="00860443"/>
    <w:rsid w:val="00860CE6"/>
    <w:rsid w:val="0086270B"/>
    <w:rsid w:val="008636FC"/>
    <w:rsid w:val="00864CB5"/>
    <w:rsid w:val="0086529B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58B"/>
    <w:rsid w:val="008819A5"/>
    <w:rsid w:val="008823F4"/>
    <w:rsid w:val="00882DB6"/>
    <w:rsid w:val="00883636"/>
    <w:rsid w:val="00885447"/>
    <w:rsid w:val="008855BD"/>
    <w:rsid w:val="00886E54"/>
    <w:rsid w:val="00887177"/>
    <w:rsid w:val="00893238"/>
    <w:rsid w:val="00895BEA"/>
    <w:rsid w:val="0089716D"/>
    <w:rsid w:val="00897964"/>
    <w:rsid w:val="008A0457"/>
    <w:rsid w:val="008A05EB"/>
    <w:rsid w:val="008A1730"/>
    <w:rsid w:val="008A2219"/>
    <w:rsid w:val="008A24FD"/>
    <w:rsid w:val="008A4FFC"/>
    <w:rsid w:val="008A5954"/>
    <w:rsid w:val="008A5DAD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B6BDF"/>
    <w:rsid w:val="008C000A"/>
    <w:rsid w:val="008C02C6"/>
    <w:rsid w:val="008C0F50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C6A7A"/>
    <w:rsid w:val="008C76E3"/>
    <w:rsid w:val="008D0148"/>
    <w:rsid w:val="008D1AB2"/>
    <w:rsid w:val="008D1DCB"/>
    <w:rsid w:val="008D3F10"/>
    <w:rsid w:val="008D40FD"/>
    <w:rsid w:val="008D562C"/>
    <w:rsid w:val="008D6D26"/>
    <w:rsid w:val="008E1195"/>
    <w:rsid w:val="008E1377"/>
    <w:rsid w:val="008E262B"/>
    <w:rsid w:val="008E2794"/>
    <w:rsid w:val="008E319B"/>
    <w:rsid w:val="008E46AD"/>
    <w:rsid w:val="008E5017"/>
    <w:rsid w:val="008E55F6"/>
    <w:rsid w:val="008E6B16"/>
    <w:rsid w:val="008E71F6"/>
    <w:rsid w:val="008E7E93"/>
    <w:rsid w:val="008F0C9E"/>
    <w:rsid w:val="008F12A0"/>
    <w:rsid w:val="008F1896"/>
    <w:rsid w:val="008F2902"/>
    <w:rsid w:val="008F2AD4"/>
    <w:rsid w:val="008F391F"/>
    <w:rsid w:val="008F3A8C"/>
    <w:rsid w:val="008F4812"/>
    <w:rsid w:val="008F6AF1"/>
    <w:rsid w:val="008F6E5E"/>
    <w:rsid w:val="008F7131"/>
    <w:rsid w:val="008F7D11"/>
    <w:rsid w:val="008F7D9D"/>
    <w:rsid w:val="009007DC"/>
    <w:rsid w:val="009029FB"/>
    <w:rsid w:val="00903C35"/>
    <w:rsid w:val="00904864"/>
    <w:rsid w:val="009051CC"/>
    <w:rsid w:val="00907628"/>
    <w:rsid w:val="00907848"/>
    <w:rsid w:val="00907BFC"/>
    <w:rsid w:val="00910407"/>
    <w:rsid w:val="00910A23"/>
    <w:rsid w:val="009114E2"/>
    <w:rsid w:val="00911738"/>
    <w:rsid w:val="00911CCE"/>
    <w:rsid w:val="00913C6B"/>
    <w:rsid w:val="00914145"/>
    <w:rsid w:val="00914671"/>
    <w:rsid w:val="0091555C"/>
    <w:rsid w:val="009161F5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AAD"/>
    <w:rsid w:val="00940B33"/>
    <w:rsid w:val="00941092"/>
    <w:rsid w:val="00942D1D"/>
    <w:rsid w:val="00942F44"/>
    <w:rsid w:val="0094355D"/>
    <w:rsid w:val="00943695"/>
    <w:rsid w:val="00943F67"/>
    <w:rsid w:val="00944AE8"/>
    <w:rsid w:val="009450D9"/>
    <w:rsid w:val="00945A4F"/>
    <w:rsid w:val="009468EC"/>
    <w:rsid w:val="00947240"/>
    <w:rsid w:val="00952012"/>
    <w:rsid w:val="00952AC4"/>
    <w:rsid w:val="009540C6"/>
    <w:rsid w:val="00954432"/>
    <w:rsid w:val="00955F9E"/>
    <w:rsid w:val="00956416"/>
    <w:rsid w:val="00957F3F"/>
    <w:rsid w:val="00960C12"/>
    <w:rsid w:val="00960F31"/>
    <w:rsid w:val="0096328C"/>
    <w:rsid w:val="00965199"/>
    <w:rsid w:val="0096539B"/>
    <w:rsid w:val="00965898"/>
    <w:rsid w:val="009660FC"/>
    <w:rsid w:val="009661AD"/>
    <w:rsid w:val="009661E4"/>
    <w:rsid w:val="009669DD"/>
    <w:rsid w:val="0096748F"/>
    <w:rsid w:val="00967E48"/>
    <w:rsid w:val="00970B60"/>
    <w:rsid w:val="009722D4"/>
    <w:rsid w:val="00972F81"/>
    <w:rsid w:val="0097420C"/>
    <w:rsid w:val="00974BFB"/>
    <w:rsid w:val="00976F88"/>
    <w:rsid w:val="00977088"/>
    <w:rsid w:val="00980659"/>
    <w:rsid w:val="00981AED"/>
    <w:rsid w:val="00982178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96E2F"/>
    <w:rsid w:val="009A04E2"/>
    <w:rsid w:val="009A1B1F"/>
    <w:rsid w:val="009A29F4"/>
    <w:rsid w:val="009A2A14"/>
    <w:rsid w:val="009A542B"/>
    <w:rsid w:val="009A570F"/>
    <w:rsid w:val="009A5CC7"/>
    <w:rsid w:val="009A640E"/>
    <w:rsid w:val="009B04FD"/>
    <w:rsid w:val="009B0FBE"/>
    <w:rsid w:val="009B18C5"/>
    <w:rsid w:val="009B1C4F"/>
    <w:rsid w:val="009B1F36"/>
    <w:rsid w:val="009B4C0B"/>
    <w:rsid w:val="009B562D"/>
    <w:rsid w:val="009B67EA"/>
    <w:rsid w:val="009B6F0C"/>
    <w:rsid w:val="009B71E9"/>
    <w:rsid w:val="009B7587"/>
    <w:rsid w:val="009C06ED"/>
    <w:rsid w:val="009C0EF3"/>
    <w:rsid w:val="009C0F72"/>
    <w:rsid w:val="009C2EE6"/>
    <w:rsid w:val="009C2F94"/>
    <w:rsid w:val="009C3040"/>
    <w:rsid w:val="009C430E"/>
    <w:rsid w:val="009C699F"/>
    <w:rsid w:val="009C6AD5"/>
    <w:rsid w:val="009C6C0F"/>
    <w:rsid w:val="009C75F7"/>
    <w:rsid w:val="009C76D3"/>
    <w:rsid w:val="009C7BC8"/>
    <w:rsid w:val="009D0349"/>
    <w:rsid w:val="009D199E"/>
    <w:rsid w:val="009D1A1D"/>
    <w:rsid w:val="009D53BD"/>
    <w:rsid w:val="009D7248"/>
    <w:rsid w:val="009D7D92"/>
    <w:rsid w:val="009E04BF"/>
    <w:rsid w:val="009E0BFE"/>
    <w:rsid w:val="009E18E8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1D5D"/>
    <w:rsid w:val="009F352C"/>
    <w:rsid w:val="009F3685"/>
    <w:rsid w:val="009F44E3"/>
    <w:rsid w:val="009F509F"/>
    <w:rsid w:val="009F5BE1"/>
    <w:rsid w:val="009F7332"/>
    <w:rsid w:val="009F7EDB"/>
    <w:rsid w:val="00A003E1"/>
    <w:rsid w:val="00A036EE"/>
    <w:rsid w:val="00A03B0B"/>
    <w:rsid w:val="00A04421"/>
    <w:rsid w:val="00A04C26"/>
    <w:rsid w:val="00A0520B"/>
    <w:rsid w:val="00A05235"/>
    <w:rsid w:val="00A059C4"/>
    <w:rsid w:val="00A0662A"/>
    <w:rsid w:val="00A06C29"/>
    <w:rsid w:val="00A06D3E"/>
    <w:rsid w:val="00A10102"/>
    <w:rsid w:val="00A10908"/>
    <w:rsid w:val="00A10970"/>
    <w:rsid w:val="00A10DD5"/>
    <w:rsid w:val="00A10F54"/>
    <w:rsid w:val="00A110E5"/>
    <w:rsid w:val="00A11B29"/>
    <w:rsid w:val="00A14141"/>
    <w:rsid w:val="00A148F1"/>
    <w:rsid w:val="00A14C8B"/>
    <w:rsid w:val="00A15643"/>
    <w:rsid w:val="00A16128"/>
    <w:rsid w:val="00A179EA"/>
    <w:rsid w:val="00A20031"/>
    <w:rsid w:val="00A215FA"/>
    <w:rsid w:val="00A21B76"/>
    <w:rsid w:val="00A21D60"/>
    <w:rsid w:val="00A245CB"/>
    <w:rsid w:val="00A2495A"/>
    <w:rsid w:val="00A24AE4"/>
    <w:rsid w:val="00A254B4"/>
    <w:rsid w:val="00A26785"/>
    <w:rsid w:val="00A26A86"/>
    <w:rsid w:val="00A26E58"/>
    <w:rsid w:val="00A303B5"/>
    <w:rsid w:val="00A30826"/>
    <w:rsid w:val="00A313A8"/>
    <w:rsid w:val="00A31C9D"/>
    <w:rsid w:val="00A31FF5"/>
    <w:rsid w:val="00A32287"/>
    <w:rsid w:val="00A328FC"/>
    <w:rsid w:val="00A33B7A"/>
    <w:rsid w:val="00A343D6"/>
    <w:rsid w:val="00A3450A"/>
    <w:rsid w:val="00A35422"/>
    <w:rsid w:val="00A363D2"/>
    <w:rsid w:val="00A3643A"/>
    <w:rsid w:val="00A36E19"/>
    <w:rsid w:val="00A37611"/>
    <w:rsid w:val="00A400BD"/>
    <w:rsid w:val="00A40FF6"/>
    <w:rsid w:val="00A414FB"/>
    <w:rsid w:val="00A41576"/>
    <w:rsid w:val="00A41F19"/>
    <w:rsid w:val="00A42793"/>
    <w:rsid w:val="00A442CF"/>
    <w:rsid w:val="00A447A7"/>
    <w:rsid w:val="00A44F7D"/>
    <w:rsid w:val="00A4526D"/>
    <w:rsid w:val="00A45526"/>
    <w:rsid w:val="00A4709D"/>
    <w:rsid w:val="00A47954"/>
    <w:rsid w:val="00A47A17"/>
    <w:rsid w:val="00A50FCA"/>
    <w:rsid w:val="00A518C8"/>
    <w:rsid w:val="00A51C78"/>
    <w:rsid w:val="00A53C7E"/>
    <w:rsid w:val="00A53F95"/>
    <w:rsid w:val="00A54213"/>
    <w:rsid w:val="00A54256"/>
    <w:rsid w:val="00A55417"/>
    <w:rsid w:val="00A574D0"/>
    <w:rsid w:val="00A63EAD"/>
    <w:rsid w:val="00A6482D"/>
    <w:rsid w:val="00A65BC2"/>
    <w:rsid w:val="00A65BEB"/>
    <w:rsid w:val="00A679FE"/>
    <w:rsid w:val="00A67EBA"/>
    <w:rsid w:val="00A719B9"/>
    <w:rsid w:val="00A72294"/>
    <w:rsid w:val="00A72D73"/>
    <w:rsid w:val="00A73CBD"/>
    <w:rsid w:val="00A76EC1"/>
    <w:rsid w:val="00A80041"/>
    <w:rsid w:val="00A80098"/>
    <w:rsid w:val="00A8095D"/>
    <w:rsid w:val="00A8153F"/>
    <w:rsid w:val="00A81D46"/>
    <w:rsid w:val="00A82304"/>
    <w:rsid w:val="00A826AC"/>
    <w:rsid w:val="00A84734"/>
    <w:rsid w:val="00A852EC"/>
    <w:rsid w:val="00A85BF7"/>
    <w:rsid w:val="00A86738"/>
    <w:rsid w:val="00A873D9"/>
    <w:rsid w:val="00A90D66"/>
    <w:rsid w:val="00A93F9B"/>
    <w:rsid w:val="00A96074"/>
    <w:rsid w:val="00A968F4"/>
    <w:rsid w:val="00A979D0"/>
    <w:rsid w:val="00AA0035"/>
    <w:rsid w:val="00AA1AA1"/>
    <w:rsid w:val="00AA2370"/>
    <w:rsid w:val="00AA24F0"/>
    <w:rsid w:val="00AA2841"/>
    <w:rsid w:val="00AA3303"/>
    <w:rsid w:val="00AA585D"/>
    <w:rsid w:val="00AB37BD"/>
    <w:rsid w:val="00AB41F7"/>
    <w:rsid w:val="00AB4856"/>
    <w:rsid w:val="00AB49F2"/>
    <w:rsid w:val="00AB5A4A"/>
    <w:rsid w:val="00AB5B22"/>
    <w:rsid w:val="00AB5CC9"/>
    <w:rsid w:val="00AB69AC"/>
    <w:rsid w:val="00AB74D9"/>
    <w:rsid w:val="00AB779F"/>
    <w:rsid w:val="00AB7B95"/>
    <w:rsid w:val="00AC045E"/>
    <w:rsid w:val="00AC1657"/>
    <w:rsid w:val="00AC1D49"/>
    <w:rsid w:val="00AC3C09"/>
    <w:rsid w:val="00AC3ED6"/>
    <w:rsid w:val="00AC3F5B"/>
    <w:rsid w:val="00AC4160"/>
    <w:rsid w:val="00AC4395"/>
    <w:rsid w:val="00AC54B0"/>
    <w:rsid w:val="00AC56CB"/>
    <w:rsid w:val="00AC65E1"/>
    <w:rsid w:val="00AC7C8F"/>
    <w:rsid w:val="00AD088D"/>
    <w:rsid w:val="00AD0E3A"/>
    <w:rsid w:val="00AD1433"/>
    <w:rsid w:val="00AD197B"/>
    <w:rsid w:val="00AD2EDE"/>
    <w:rsid w:val="00AD35F4"/>
    <w:rsid w:val="00AD461F"/>
    <w:rsid w:val="00AD7126"/>
    <w:rsid w:val="00AD7820"/>
    <w:rsid w:val="00AE2035"/>
    <w:rsid w:val="00AE366B"/>
    <w:rsid w:val="00AE5DF8"/>
    <w:rsid w:val="00AE60C8"/>
    <w:rsid w:val="00AE6438"/>
    <w:rsid w:val="00AE6941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A49"/>
    <w:rsid w:val="00AF7F7B"/>
    <w:rsid w:val="00B02759"/>
    <w:rsid w:val="00B02B44"/>
    <w:rsid w:val="00B047B1"/>
    <w:rsid w:val="00B0496A"/>
    <w:rsid w:val="00B049E2"/>
    <w:rsid w:val="00B05A08"/>
    <w:rsid w:val="00B0618D"/>
    <w:rsid w:val="00B10E8D"/>
    <w:rsid w:val="00B1116E"/>
    <w:rsid w:val="00B125B7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7B4C"/>
    <w:rsid w:val="00B27C49"/>
    <w:rsid w:val="00B31C1C"/>
    <w:rsid w:val="00B32DF7"/>
    <w:rsid w:val="00B33302"/>
    <w:rsid w:val="00B33A51"/>
    <w:rsid w:val="00B33D3B"/>
    <w:rsid w:val="00B340EA"/>
    <w:rsid w:val="00B35961"/>
    <w:rsid w:val="00B35E6F"/>
    <w:rsid w:val="00B36912"/>
    <w:rsid w:val="00B36964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0500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2D53"/>
    <w:rsid w:val="00B63F80"/>
    <w:rsid w:val="00B642E8"/>
    <w:rsid w:val="00B64C65"/>
    <w:rsid w:val="00B659E3"/>
    <w:rsid w:val="00B66B81"/>
    <w:rsid w:val="00B66DDB"/>
    <w:rsid w:val="00B7161C"/>
    <w:rsid w:val="00B71BA8"/>
    <w:rsid w:val="00B724AF"/>
    <w:rsid w:val="00B72CC5"/>
    <w:rsid w:val="00B739EF"/>
    <w:rsid w:val="00B75414"/>
    <w:rsid w:val="00B7614C"/>
    <w:rsid w:val="00B77412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735B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97A52"/>
    <w:rsid w:val="00BA041F"/>
    <w:rsid w:val="00BA14FD"/>
    <w:rsid w:val="00BA2D71"/>
    <w:rsid w:val="00BA2F35"/>
    <w:rsid w:val="00BA370F"/>
    <w:rsid w:val="00BA3D95"/>
    <w:rsid w:val="00BA49FE"/>
    <w:rsid w:val="00BA5031"/>
    <w:rsid w:val="00BA5055"/>
    <w:rsid w:val="00BA6EE8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869"/>
    <w:rsid w:val="00BD0D9F"/>
    <w:rsid w:val="00BD1899"/>
    <w:rsid w:val="00BD1F50"/>
    <w:rsid w:val="00BD2649"/>
    <w:rsid w:val="00BD2846"/>
    <w:rsid w:val="00BD3AE7"/>
    <w:rsid w:val="00BD4364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E7DF8"/>
    <w:rsid w:val="00BF0418"/>
    <w:rsid w:val="00BF586D"/>
    <w:rsid w:val="00BF6972"/>
    <w:rsid w:val="00BF6B11"/>
    <w:rsid w:val="00BF7885"/>
    <w:rsid w:val="00BF7A1E"/>
    <w:rsid w:val="00C017A4"/>
    <w:rsid w:val="00C0206C"/>
    <w:rsid w:val="00C02204"/>
    <w:rsid w:val="00C02B52"/>
    <w:rsid w:val="00C02EDE"/>
    <w:rsid w:val="00C0358C"/>
    <w:rsid w:val="00C04915"/>
    <w:rsid w:val="00C05083"/>
    <w:rsid w:val="00C064B1"/>
    <w:rsid w:val="00C06550"/>
    <w:rsid w:val="00C06CCB"/>
    <w:rsid w:val="00C06DEE"/>
    <w:rsid w:val="00C07D48"/>
    <w:rsid w:val="00C1057E"/>
    <w:rsid w:val="00C10D72"/>
    <w:rsid w:val="00C11993"/>
    <w:rsid w:val="00C13596"/>
    <w:rsid w:val="00C13861"/>
    <w:rsid w:val="00C13E43"/>
    <w:rsid w:val="00C1446E"/>
    <w:rsid w:val="00C166B5"/>
    <w:rsid w:val="00C20E95"/>
    <w:rsid w:val="00C213F9"/>
    <w:rsid w:val="00C218DE"/>
    <w:rsid w:val="00C23DB9"/>
    <w:rsid w:val="00C2465E"/>
    <w:rsid w:val="00C2491A"/>
    <w:rsid w:val="00C24B41"/>
    <w:rsid w:val="00C24EDE"/>
    <w:rsid w:val="00C25B57"/>
    <w:rsid w:val="00C25BAE"/>
    <w:rsid w:val="00C26BAE"/>
    <w:rsid w:val="00C306C1"/>
    <w:rsid w:val="00C307F6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27A9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672F"/>
    <w:rsid w:val="00C61DB8"/>
    <w:rsid w:val="00C631A8"/>
    <w:rsid w:val="00C63247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BA9"/>
    <w:rsid w:val="00C77CBD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A53B7"/>
    <w:rsid w:val="00CB01E1"/>
    <w:rsid w:val="00CB0905"/>
    <w:rsid w:val="00CB0AA9"/>
    <w:rsid w:val="00CB1843"/>
    <w:rsid w:val="00CB1ACD"/>
    <w:rsid w:val="00CB21FF"/>
    <w:rsid w:val="00CB260E"/>
    <w:rsid w:val="00CB2C2A"/>
    <w:rsid w:val="00CB3A65"/>
    <w:rsid w:val="00CB5E77"/>
    <w:rsid w:val="00CB627D"/>
    <w:rsid w:val="00CB6B60"/>
    <w:rsid w:val="00CB6D4E"/>
    <w:rsid w:val="00CB7C13"/>
    <w:rsid w:val="00CB7FB4"/>
    <w:rsid w:val="00CC0741"/>
    <w:rsid w:val="00CC0C41"/>
    <w:rsid w:val="00CC215B"/>
    <w:rsid w:val="00CC359C"/>
    <w:rsid w:val="00CC3632"/>
    <w:rsid w:val="00CC39DC"/>
    <w:rsid w:val="00CC3AC3"/>
    <w:rsid w:val="00CC45D4"/>
    <w:rsid w:val="00CC5FD7"/>
    <w:rsid w:val="00CC7B99"/>
    <w:rsid w:val="00CD02D4"/>
    <w:rsid w:val="00CD118E"/>
    <w:rsid w:val="00CD1D9A"/>
    <w:rsid w:val="00CD2193"/>
    <w:rsid w:val="00CD29A3"/>
    <w:rsid w:val="00CD41BB"/>
    <w:rsid w:val="00CD4F25"/>
    <w:rsid w:val="00CD4FF9"/>
    <w:rsid w:val="00CD6D7B"/>
    <w:rsid w:val="00CD700E"/>
    <w:rsid w:val="00CE035B"/>
    <w:rsid w:val="00CE051C"/>
    <w:rsid w:val="00CE170F"/>
    <w:rsid w:val="00CE476C"/>
    <w:rsid w:val="00CE5665"/>
    <w:rsid w:val="00CE6761"/>
    <w:rsid w:val="00CF1369"/>
    <w:rsid w:val="00CF16CF"/>
    <w:rsid w:val="00CF1DD6"/>
    <w:rsid w:val="00CF1E12"/>
    <w:rsid w:val="00CF26C2"/>
    <w:rsid w:val="00CF31BA"/>
    <w:rsid w:val="00CF3F68"/>
    <w:rsid w:val="00CF4A22"/>
    <w:rsid w:val="00CF6566"/>
    <w:rsid w:val="00CF68A6"/>
    <w:rsid w:val="00CF6FA5"/>
    <w:rsid w:val="00CF7028"/>
    <w:rsid w:val="00CF7953"/>
    <w:rsid w:val="00D01537"/>
    <w:rsid w:val="00D02060"/>
    <w:rsid w:val="00D03BA9"/>
    <w:rsid w:val="00D04268"/>
    <w:rsid w:val="00D04406"/>
    <w:rsid w:val="00D0478D"/>
    <w:rsid w:val="00D04940"/>
    <w:rsid w:val="00D04E4F"/>
    <w:rsid w:val="00D054C2"/>
    <w:rsid w:val="00D106AC"/>
    <w:rsid w:val="00D10BAA"/>
    <w:rsid w:val="00D11BB8"/>
    <w:rsid w:val="00D1201E"/>
    <w:rsid w:val="00D127DD"/>
    <w:rsid w:val="00D137D6"/>
    <w:rsid w:val="00D1516D"/>
    <w:rsid w:val="00D15A1D"/>
    <w:rsid w:val="00D1681A"/>
    <w:rsid w:val="00D172D6"/>
    <w:rsid w:val="00D201F1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3A06"/>
    <w:rsid w:val="00D341F2"/>
    <w:rsid w:val="00D34CDB"/>
    <w:rsid w:val="00D3585E"/>
    <w:rsid w:val="00D40444"/>
    <w:rsid w:val="00D40D66"/>
    <w:rsid w:val="00D4170F"/>
    <w:rsid w:val="00D43449"/>
    <w:rsid w:val="00D43E39"/>
    <w:rsid w:val="00D442EF"/>
    <w:rsid w:val="00D44325"/>
    <w:rsid w:val="00D44EF1"/>
    <w:rsid w:val="00D5210F"/>
    <w:rsid w:val="00D521B0"/>
    <w:rsid w:val="00D5279C"/>
    <w:rsid w:val="00D5300D"/>
    <w:rsid w:val="00D535C3"/>
    <w:rsid w:val="00D53E5F"/>
    <w:rsid w:val="00D5472A"/>
    <w:rsid w:val="00D55C93"/>
    <w:rsid w:val="00D56E39"/>
    <w:rsid w:val="00D5729A"/>
    <w:rsid w:val="00D577C4"/>
    <w:rsid w:val="00D610BB"/>
    <w:rsid w:val="00D61B1F"/>
    <w:rsid w:val="00D637F7"/>
    <w:rsid w:val="00D6571C"/>
    <w:rsid w:val="00D65F7C"/>
    <w:rsid w:val="00D70B8E"/>
    <w:rsid w:val="00D71B9C"/>
    <w:rsid w:val="00D71D9A"/>
    <w:rsid w:val="00D73221"/>
    <w:rsid w:val="00D73F78"/>
    <w:rsid w:val="00D756C0"/>
    <w:rsid w:val="00D769F9"/>
    <w:rsid w:val="00D774CA"/>
    <w:rsid w:val="00D77E5C"/>
    <w:rsid w:val="00D80330"/>
    <w:rsid w:val="00D80452"/>
    <w:rsid w:val="00D8107C"/>
    <w:rsid w:val="00D81152"/>
    <w:rsid w:val="00D823B3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08F1"/>
    <w:rsid w:val="00DA1026"/>
    <w:rsid w:val="00DA2A91"/>
    <w:rsid w:val="00DA3EF3"/>
    <w:rsid w:val="00DA4AA2"/>
    <w:rsid w:val="00DA5066"/>
    <w:rsid w:val="00DA5831"/>
    <w:rsid w:val="00DA5C84"/>
    <w:rsid w:val="00DA65A1"/>
    <w:rsid w:val="00DA75CA"/>
    <w:rsid w:val="00DB0B3B"/>
    <w:rsid w:val="00DB0E84"/>
    <w:rsid w:val="00DB15A5"/>
    <w:rsid w:val="00DB162A"/>
    <w:rsid w:val="00DB2AB4"/>
    <w:rsid w:val="00DB2CC5"/>
    <w:rsid w:val="00DB3454"/>
    <w:rsid w:val="00DB444B"/>
    <w:rsid w:val="00DB4601"/>
    <w:rsid w:val="00DC09C5"/>
    <w:rsid w:val="00DC29B5"/>
    <w:rsid w:val="00DC30CB"/>
    <w:rsid w:val="00DC46C8"/>
    <w:rsid w:val="00DC4819"/>
    <w:rsid w:val="00DC70E2"/>
    <w:rsid w:val="00DD0F3C"/>
    <w:rsid w:val="00DD1122"/>
    <w:rsid w:val="00DD2CC4"/>
    <w:rsid w:val="00DD5CFD"/>
    <w:rsid w:val="00DD6D7C"/>
    <w:rsid w:val="00DD7537"/>
    <w:rsid w:val="00DD7EB5"/>
    <w:rsid w:val="00DE026E"/>
    <w:rsid w:val="00DE0557"/>
    <w:rsid w:val="00DE228B"/>
    <w:rsid w:val="00DE2CC4"/>
    <w:rsid w:val="00DE3BA2"/>
    <w:rsid w:val="00DE4A2B"/>
    <w:rsid w:val="00DE5D4A"/>
    <w:rsid w:val="00DE63BE"/>
    <w:rsid w:val="00DE63E4"/>
    <w:rsid w:val="00DE674D"/>
    <w:rsid w:val="00DE6BD7"/>
    <w:rsid w:val="00DE6F7D"/>
    <w:rsid w:val="00DE75F2"/>
    <w:rsid w:val="00DF03B2"/>
    <w:rsid w:val="00DF03C2"/>
    <w:rsid w:val="00DF0CB9"/>
    <w:rsid w:val="00DF2CA1"/>
    <w:rsid w:val="00DF33C2"/>
    <w:rsid w:val="00DF46A5"/>
    <w:rsid w:val="00DF4E7D"/>
    <w:rsid w:val="00E01077"/>
    <w:rsid w:val="00E01951"/>
    <w:rsid w:val="00E022DC"/>
    <w:rsid w:val="00E02F6E"/>
    <w:rsid w:val="00E03202"/>
    <w:rsid w:val="00E03985"/>
    <w:rsid w:val="00E03EE8"/>
    <w:rsid w:val="00E04F45"/>
    <w:rsid w:val="00E05B76"/>
    <w:rsid w:val="00E063BE"/>
    <w:rsid w:val="00E071C2"/>
    <w:rsid w:val="00E122D1"/>
    <w:rsid w:val="00E126EF"/>
    <w:rsid w:val="00E127A4"/>
    <w:rsid w:val="00E12813"/>
    <w:rsid w:val="00E13FE2"/>
    <w:rsid w:val="00E14B80"/>
    <w:rsid w:val="00E14F79"/>
    <w:rsid w:val="00E15574"/>
    <w:rsid w:val="00E1586F"/>
    <w:rsid w:val="00E15B89"/>
    <w:rsid w:val="00E16D2C"/>
    <w:rsid w:val="00E174B2"/>
    <w:rsid w:val="00E2133E"/>
    <w:rsid w:val="00E21E3A"/>
    <w:rsid w:val="00E2237B"/>
    <w:rsid w:val="00E223E3"/>
    <w:rsid w:val="00E237A9"/>
    <w:rsid w:val="00E23C6B"/>
    <w:rsid w:val="00E25130"/>
    <w:rsid w:val="00E2536C"/>
    <w:rsid w:val="00E268D2"/>
    <w:rsid w:val="00E272F9"/>
    <w:rsid w:val="00E3083C"/>
    <w:rsid w:val="00E308BA"/>
    <w:rsid w:val="00E30E59"/>
    <w:rsid w:val="00E30F50"/>
    <w:rsid w:val="00E315F4"/>
    <w:rsid w:val="00E31B04"/>
    <w:rsid w:val="00E3209E"/>
    <w:rsid w:val="00E32C6C"/>
    <w:rsid w:val="00E32F42"/>
    <w:rsid w:val="00E34169"/>
    <w:rsid w:val="00E34F9F"/>
    <w:rsid w:val="00E36A9B"/>
    <w:rsid w:val="00E40380"/>
    <w:rsid w:val="00E415A9"/>
    <w:rsid w:val="00E41B75"/>
    <w:rsid w:val="00E41FCE"/>
    <w:rsid w:val="00E42424"/>
    <w:rsid w:val="00E43556"/>
    <w:rsid w:val="00E43E93"/>
    <w:rsid w:val="00E43FB4"/>
    <w:rsid w:val="00E45597"/>
    <w:rsid w:val="00E45A8A"/>
    <w:rsid w:val="00E47AEE"/>
    <w:rsid w:val="00E51D91"/>
    <w:rsid w:val="00E52C49"/>
    <w:rsid w:val="00E52EED"/>
    <w:rsid w:val="00E556A9"/>
    <w:rsid w:val="00E559F5"/>
    <w:rsid w:val="00E56B82"/>
    <w:rsid w:val="00E57239"/>
    <w:rsid w:val="00E57F8D"/>
    <w:rsid w:val="00E60C5E"/>
    <w:rsid w:val="00E60CD9"/>
    <w:rsid w:val="00E60E6B"/>
    <w:rsid w:val="00E62217"/>
    <w:rsid w:val="00E62F30"/>
    <w:rsid w:val="00E63DC5"/>
    <w:rsid w:val="00E6433E"/>
    <w:rsid w:val="00E65367"/>
    <w:rsid w:val="00E655CF"/>
    <w:rsid w:val="00E65DE5"/>
    <w:rsid w:val="00E661C8"/>
    <w:rsid w:val="00E662EA"/>
    <w:rsid w:val="00E7017E"/>
    <w:rsid w:val="00E70382"/>
    <w:rsid w:val="00E70835"/>
    <w:rsid w:val="00E70C87"/>
    <w:rsid w:val="00E716C9"/>
    <w:rsid w:val="00E71B0C"/>
    <w:rsid w:val="00E71B1B"/>
    <w:rsid w:val="00E72874"/>
    <w:rsid w:val="00E72F65"/>
    <w:rsid w:val="00E75D56"/>
    <w:rsid w:val="00E75EC6"/>
    <w:rsid w:val="00E768E8"/>
    <w:rsid w:val="00E769A1"/>
    <w:rsid w:val="00E77CA8"/>
    <w:rsid w:val="00E80A93"/>
    <w:rsid w:val="00E82918"/>
    <w:rsid w:val="00E844E9"/>
    <w:rsid w:val="00E84992"/>
    <w:rsid w:val="00E859E2"/>
    <w:rsid w:val="00E86CC2"/>
    <w:rsid w:val="00E86FFC"/>
    <w:rsid w:val="00E901CC"/>
    <w:rsid w:val="00E90683"/>
    <w:rsid w:val="00E90DA8"/>
    <w:rsid w:val="00E919FB"/>
    <w:rsid w:val="00E91D50"/>
    <w:rsid w:val="00E92C20"/>
    <w:rsid w:val="00E93429"/>
    <w:rsid w:val="00E93829"/>
    <w:rsid w:val="00E9419E"/>
    <w:rsid w:val="00E9489C"/>
    <w:rsid w:val="00E94926"/>
    <w:rsid w:val="00E9611D"/>
    <w:rsid w:val="00E96534"/>
    <w:rsid w:val="00E96E96"/>
    <w:rsid w:val="00E9750E"/>
    <w:rsid w:val="00EA343E"/>
    <w:rsid w:val="00EA5BB8"/>
    <w:rsid w:val="00EA71F1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488"/>
    <w:rsid w:val="00EC18BC"/>
    <w:rsid w:val="00EC1905"/>
    <w:rsid w:val="00EC4041"/>
    <w:rsid w:val="00EC6469"/>
    <w:rsid w:val="00ED0894"/>
    <w:rsid w:val="00ED1757"/>
    <w:rsid w:val="00ED34AA"/>
    <w:rsid w:val="00ED57B0"/>
    <w:rsid w:val="00ED5C43"/>
    <w:rsid w:val="00ED7BAD"/>
    <w:rsid w:val="00EE0D7D"/>
    <w:rsid w:val="00EE39CB"/>
    <w:rsid w:val="00EE4CC6"/>
    <w:rsid w:val="00EE5C06"/>
    <w:rsid w:val="00EE754E"/>
    <w:rsid w:val="00EF00AF"/>
    <w:rsid w:val="00EF03D8"/>
    <w:rsid w:val="00EF0E4A"/>
    <w:rsid w:val="00EF1FA6"/>
    <w:rsid w:val="00EF32D3"/>
    <w:rsid w:val="00EF789A"/>
    <w:rsid w:val="00F000C1"/>
    <w:rsid w:val="00F00E1A"/>
    <w:rsid w:val="00F010F0"/>
    <w:rsid w:val="00F02210"/>
    <w:rsid w:val="00F040B9"/>
    <w:rsid w:val="00F04E69"/>
    <w:rsid w:val="00F05193"/>
    <w:rsid w:val="00F06755"/>
    <w:rsid w:val="00F07EF4"/>
    <w:rsid w:val="00F10688"/>
    <w:rsid w:val="00F10796"/>
    <w:rsid w:val="00F10907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3C8"/>
    <w:rsid w:val="00F227C2"/>
    <w:rsid w:val="00F22A66"/>
    <w:rsid w:val="00F22F3A"/>
    <w:rsid w:val="00F2323F"/>
    <w:rsid w:val="00F23F4B"/>
    <w:rsid w:val="00F246F9"/>
    <w:rsid w:val="00F24C99"/>
    <w:rsid w:val="00F24E8D"/>
    <w:rsid w:val="00F24F27"/>
    <w:rsid w:val="00F259F8"/>
    <w:rsid w:val="00F265FD"/>
    <w:rsid w:val="00F26DD8"/>
    <w:rsid w:val="00F26E54"/>
    <w:rsid w:val="00F2715D"/>
    <w:rsid w:val="00F27979"/>
    <w:rsid w:val="00F30FA5"/>
    <w:rsid w:val="00F313AB"/>
    <w:rsid w:val="00F31E51"/>
    <w:rsid w:val="00F320F1"/>
    <w:rsid w:val="00F337BA"/>
    <w:rsid w:val="00F33FBB"/>
    <w:rsid w:val="00F342E4"/>
    <w:rsid w:val="00F34EEF"/>
    <w:rsid w:val="00F35E19"/>
    <w:rsid w:val="00F36C51"/>
    <w:rsid w:val="00F371DB"/>
    <w:rsid w:val="00F375EA"/>
    <w:rsid w:val="00F40DFF"/>
    <w:rsid w:val="00F422D6"/>
    <w:rsid w:val="00F42649"/>
    <w:rsid w:val="00F44123"/>
    <w:rsid w:val="00F4422E"/>
    <w:rsid w:val="00F44D8B"/>
    <w:rsid w:val="00F4535A"/>
    <w:rsid w:val="00F4765A"/>
    <w:rsid w:val="00F477D2"/>
    <w:rsid w:val="00F51315"/>
    <w:rsid w:val="00F53336"/>
    <w:rsid w:val="00F53386"/>
    <w:rsid w:val="00F543D6"/>
    <w:rsid w:val="00F56637"/>
    <w:rsid w:val="00F63617"/>
    <w:rsid w:val="00F64B64"/>
    <w:rsid w:val="00F64BEC"/>
    <w:rsid w:val="00F65347"/>
    <w:rsid w:val="00F6676A"/>
    <w:rsid w:val="00F66F35"/>
    <w:rsid w:val="00F702D6"/>
    <w:rsid w:val="00F70323"/>
    <w:rsid w:val="00F70723"/>
    <w:rsid w:val="00F70C09"/>
    <w:rsid w:val="00F7188E"/>
    <w:rsid w:val="00F722E8"/>
    <w:rsid w:val="00F75EBE"/>
    <w:rsid w:val="00F765FD"/>
    <w:rsid w:val="00F76DA5"/>
    <w:rsid w:val="00F779CB"/>
    <w:rsid w:val="00F80DF4"/>
    <w:rsid w:val="00F8172D"/>
    <w:rsid w:val="00F838EF"/>
    <w:rsid w:val="00F843E2"/>
    <w:rsid w:val="00F84A2B"/>
    <w:rsid w:val="00F85270"/>
    <w:rsid w:val="00F854DC"/>
    <w:rsid w:val="00F85E27"/>
    <w:rsid w:val="00F86DFA"/>
    <w:rsid w:val="00F90C8F"/>
    <w:rsid w:val="00F912D2"/>
    <w:rsid w:val="00F91B34"/>
    <w:rsid w:val="00F92EBF"/>
    <w:rsid w:val="00F95DA7"/>
    <w:rsid w:val="00F97C44"/>
    <w:rsid w:val="00F97D61"/>
    <w:rsid w:val="00F97E82"/>
    <w:rsid w:val="00FA08A3"/>
    <w:rsid w:val="00FA2354"/>
    <w:rsid w:val="00FA285C"/>
    <w:rsid w:val="00FA2DAA"/>
    <w:rsid w:val="00FA33E4"/>
    <w:rsid w:val="00FA3649"/>
    <w:rsid w:val="00FA3B26"/>
    <w:rsid w:val="00FA594F"/>
    <w:rsid w:val="00FA624F"/>
    <w:rsid w:val="00FB0506"/>
    <w:rsid w:val="00FB1F1E"/>
    <w:rsid w:val="00FB296B"/>
    <w:rsid w:val="00FB3C6E"/>
    <w:rsid w:val="00FB429A"/>
    <w:rsid w:val="00FB4CD4"/>
    <w:rsid w:val="00FB591E"/>
    <w:rsid w:val="00FB5E13"/>
    <w:rsid w:val="00FB795F"/>
    <w:rsid w:val="00FB7A20"/>
    <w:rsid w:val="00FC05E3"/>
    <w:rsid w:val="00FC11E6"/>
    <w:rsid w:val="00FC18BB"/>
    <w:rsid w:val="00FC1B8D"/>
    <w:rsid w:val="00FC1EEB"/>
    <w:rsid w:val="00FC44F9"/>
    <w:rsid w:val="00FC4A91"/>
    <w:rsid w:val="00FC4B13"/>
    <w:rsid w:val="00FC6DB5"/>
    <w:rsid w:val="00FD2C46"/>
    <w:rsid w:val="00FD371D"/>
    <w:rsid w:val="00FD41D5"/>
    <w:rsid w:val="00FD599B"/>
    <w:rsid w:val="00FD642E"/>
    <w:rsid w:val="00FD7535"/>
    <w:rsid w:val="00FE0562"/>
    <w:rsid w:val="00FE33E3"/>
    <w:rsid w:val="00FE39AD"/>
    <w:rsid w:val="00FE4234"/>
    <w:rsid w:val="00FE4865"/>
    <w:rsid w:val="00FE5E6E"/>
    <w:rsid w:val="00FE6A08"/>
    <w:rsid w:val="00FE78A7"/>
    <w:rsid w:val="00FF0769"/>
    <w:rsid w:val="00FF2E43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73905-2663-44FA-95D0-0D707FD32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27</TotalTime>
  <Pages>2</Pages>
  <Words>204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1423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Jenny Marshfield</cp:lastModifiedBy>
  <cp:revision>3</cp:revision>
  <cp:lastPrinted>2022-04-13T10:03:00Z</cp:lastPrinted>
  <dcterms:created xsi:type="dcterms:W3CDTF">2022-02-16T10:25:00Z</dcterms:created>
  <dcterms:modified xsi:type="dcterms:W3CDTF">2022-04-13T10:06:00Z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