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BA23" w14:textId="77777777" w:rsidR="00974C19" w:rsidRDefault="00974C19" w:rsidP="003546CF">
      <w:pPr>
        <w:widowControl w:val="0"/>
        <w:autoSpaceDE w:val="0"/>
        <w:autoSpaceDN w:val="0"/>
        <w:adjustRightInd w:val="0"/>
        <w:jc w:val="both"/>
        <w:rPr>
          <w:rStyle w:val="Hyperlink"/>
          <w:rFonts w:ascii="Arial" w:hAnsi="Arial" w:cs="Arial"/>
          <w:bCs/>
          <w:sz w:val="22"/>
          <w:szCs w:val="22"/>
          <w:lang w:val="en-US"/>
        </w:rPr>
      </w:pPr>
    </w:p>
    <w:p w14:paraId="0588B6F0" w14:textId="77777777" w:rsidR="00974C19" w:rsidRDefault="00974C19" w:rsidP="003546CF">
      <w:pPr>
        <w:widowControl w:val="0"/>
        <w:autoSpaceDE w:val="0"/>
        <w:autoSpaceDN w:val="0"/>
        <w:adjustRightInd w:val="0"/>
        <w:jc w:val="both"/>
        <w:rPr>
          <w:rStyle w:val="Hyperlink"/>
          <w:rFonts w:ascii="Arial" w:hAnsi="Arial" w:cs="Arial"/>
          <w:bCs/>
          <w:sz w:val="22"/>
          <w:szCs w:val="22"/>
          <w:lang w:val="en-US"/>
        </w:rPr>
      </w:pPr>
    </w:p>
    <w:p w14:paraId="228C09E6" w14:textId="06C1FF2A" w:rsidR="009051CC" w:rsidRPr="00BE2ADE" w:rsidRDefault="00B53660" w:rsidP="009A6BCD">
      <w:pPr>
        <w:widowControl w:val="0"/>
        <w:autoSpaceDE w:val="0"/>
        <w:autoSpaceDN w:val="0"/>
        <w:adjustRightInd w:val="0"/>
        <w:jc w:val="both"/>
        <w:rPr>
          <w:rFonts w:ascii="Calibri Light" w:hAnsi="Calibri Light" w:cs="Calibri Light"/>
          <w:b/>
          <w:sz w:val="22"/>
          <w:szCs w:val="22"/>
          <w:lang w:val="en-US"/>
        </w:rPr>
      </w:pPr>
      <w:r w:rsidRPr="00CB021E">
        <w:rPr>
          <w:rFonts w:ascii="Copperplate regular" w:hAnsi="Copperplate regular"/>
          <w:b/>
          <w:bCs/>
          <w:noProof/>
          <w:sz w:val="40"/>
          <w:szCs w:val="40"/>
          <w:u w:val="single"/>
          <w:lang w:val="en-US"/>
        </w:rPr>
        <w:drawing>
          <wp:anchor distT="0" distB="0" distL="114300" distR="114300" simplePos="0" relativeHeight="251658241" behindDoc="1" locked="0" layoutInCell="1" allowOverlap="1" wp14:anchorId="09A96A72" wp14:editId="60D27EAE">
            <wp:simplePos x="0" y="0"/>
            <wp:positionH relativeFrom="column">
              <wp:posOffset>4534535</wp:posOffset>
            </wp:positionH>
            <wp:positionV relativeFrom="page">
              <wp:posOffset>302895</wp:posOffset>
            </wp:positionV>
            <wp:extent cx="1695600" cy="1249200"/>
            <wp:effectExtent l="0" t="0" r="0" b="8255"/>
            <wp:wrapTight wrapText="bothSides">
              <wp:wrapPolygon edited="0">
                <wp:start x="0" y="0"/>
                <wp:lineTo x="0" y="21413"/>
                <wp:lineTo x="21357" y="21413"/>
                <wp:lineTo x="2135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124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EF6" w:rsidRPr="00CB021E">
        <w:rPr>
          <w:rFonts w:ascii="Copperplate regular" w:hAnsi="Copperplate regular"/>
          <w:b/>
          <w:bCs/>
          <w:noProof/>
          <w:sz w:val="40"/>
          <w:szCs w:val="40"/>
          <w:u w:val="single"/>
          <w:lang w:val="en-US"/>
        </w:rPr>
        <mc:AlternateContent>
          <mc:Choice Requires="wps">
            <w:drawing>
              <wp:anchor distT="0" distB="0" distL="114300" distR="114300" simplePos="0" relativeHeight="251658240" behindDoc="1" locked="0" layoutInCell="1" allowOverlap="1" wp14:anchorId="3FC1EE81" wp14:editId="1CA8D0BA">
                <wp:simplePos x="0" y="0"/>
                <wp:positionH relativeFrom="margin">
                  <wp:align>center</wp:align>
                </wp:positionH>
                <wp:positionV relativeFrom="margin">
                  <wp:posOffset>-66675</wp:posOffset>
                </wp:positionV>
                <wp:extent cx="7038975" cy="13716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7038975" cy="1371600"/>
                        </a:xfrm>
                        <a:prstGeom prst="rect">
                          <a:avLst/>
                        </a:prstGeom>
                        <a:solidFill>
                          <a:srgbClr val="016549"/>
                        </a:solidFill>
                        <a:ln w="6350">
                          <a:solidFill>
                            <a:srgbClr val="016549"/>
                          </a:solidFill>
                        </a:ln>
                      </wps:spPr>
                      <wps:txbx>
                        <w:txbxContent>
                          <w:p w14:paraId="12BB4645" w14:textId="77777777" w:rsidR="00CB021E" w:rsidRPr="00CB021E" w:rsidRDefault="00CB021E" w:rsidP="00CB021E">
                            <w:pPr>
                              <w:shd w:val="clear" w:color="auto" w:fill="016549"/>
                              <w:rPr>
                                <w:rFonts w:ascii="Calibri Light" w:hAnsi="Calibri Light" w:cs="Calibri Light"/>
                                <w:b/>
                                <w:bCs/>
                                <w:color w:val="FFFFFF"/>
                              </w:rPr>
                            </w:pPr>
                            <w:r w:rsidRPr="00CB021E">
                              <w:rPr>
                                <w:rFonts w:ascii="Calibri Light" w:hAnsi="Calibri Light" w:cs="Calibri Light"/>
                                <w:b/>
                                <w:bCs/>
                                <w:color w:val="FFFFFF"/>
                              </w:rPr>
                              <w:t>Mrs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1EE81" id="_x0000_t202" coordsize="21600,21600" o:spt="202" path="m,l,21600r21600,l21600,xe">
                <v:stroke joinstyle="miter"/>
                <v:path gradientshapeok="t" o:connecttype="rect"/>
              </v:shapetype>
              <v:shape id="Text Box 3" o:spid="_x0000_s1026" type="#_x0000_t202" style="position:absolute;left:0;text-align:left;margin-left:0;margin-top:-5.25pt;width:554.25pt;height:1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" fillcolor="#016549" strokecolor="#016549" strokeweight=".5pt">
                <v:textbox>
                  <w:txbxContent>
                    <w:p w14:paraId="12BB4645" w14:textId="77777777" w:rsidR="00CB021E" w:rsidRPr="00CB021E" w:rsidRDefault="00CB021E" w:rsidP="00CB021E">
                      <w:pPr>
                        <w:shd w:val="clear" w:color="auto" w:fill="016549"/>
                        <w:rPr>
                          <w:rFonts w:ascii="Calibri Light" w:hAnsi="Calibri Light" w:cs="Calibri Light"/>
                          <w:b/>
                          <w:bCs/>
                          <w:color w:val="FFFFFF"/>
                        </w:rPr>
                      </w:pPr>
                      <w:r w:rsidRPr="00CB021E">
                        <w:rPr>
                          <w:rFonts w:ascii="Calibri Light" w:hAnsi="Calibri Light" w:cs="Calibri Light"/>
                          <w:b/>
                          <w:bCs/>
                          <w:color w:val="FFFFFF"/>
                        </w:rPr>
                        <w:t>Mrs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v:textbox>
                <w10:wrap type="square" anchorx="margin" anchory="margin"/>
              </v:shape>
            </w:pict>
          </mc:Fallback>
        </mc:AlternateContent>
      </w:r>
      <w:r w:rsidR="00923557">
        <w:rPr>
          <w:rFonts w:ascii="Calibri Light" w:hAnsi="Calibri Light" w:cs="Calibri Light"/>
          <w:b/>
          <w:bCs/>
          <w:sz w:val="22"/>
          <w:szCs w:val="22"/>
          <w:lang w:val="en-US"/>
        </w:rPr>
        <w:t>1</w:t>
      </w:r>
      <w:r w:rsidR="00584811">
        <w:rPr>
          <w:rFonts w:ascii="Calibri Light" w:hAnsi="Calibri Light" w:cs="Calibri Light"/>
          <w:b/>
          <w:bCs/>
          <w:sz w:val="22"/>
          <w:szCs w:val="22"/>
          <w:lang w:val="en-US"/>
        </w:rPr>
        <w:t>6</w:t>
      </w:r>
      <w:r w:rsidR="00923557" w:rsidRPr="00923557">
        <w:rPr>
          <w:rFonts w:ascii="Calibri Light" w:hAnsi="Calibri Light" w:cs="Calibri Light"/>
          <w:b/>
          <w:bCs/>
          <w:sz w:val="22"/>
          <w:szCs w:val="22"/>
          <w:vertAlign w:val="superscript"/>
          <w:lang w:val="en-US"/>
        </w:rPr>
        <w:t>th</w:t>
      </w:r>
      <w:r w:rsidR="00923557">
        <w:rPr>
          <w:rFonts w:ascii="Calibri Light" w:hAnsi="Calibri Light" w:cs="Calibri Light"/>
          <w:b/>
          <w:bCs/>
          <w:sz w:val="22"/>
          <w:szCs w:val="22"/>
          <w:lang w:val="en-US"/>
        </w:rPr>
        <w:t xml:space="preserve"> </w:t>
      </w:r>
      <w:r w:rsidR="00584811">
        <w:rPr>
          <w:rFonts w:ascii="Calibri Light" w:hAnsi="Calibri Light" w:cs="Calibri Light"/>
          <w:b/>
          <w:bCs/>
          <w:sz w:val="22"/>
          <w:szCs w:val="22"/>
          <w:lang w:val="en-US"/>
        </w:rPr>
        <w:t>June</w:t>
      </w:r>
      <w:r w:rsidR="00923557">
        <w:rPr>
          <w:rFonts w:ascii="Calibri Light" w:hAnsi="Calibri Light" w:cs="Calibri Light"/>
          <w:b/>
          <w:bCs/>
          <w:sz w:val="22"/>
          <w:szCs w:val="22"/>
          <w:lang w:val="en-US"/>
        </w:rPr>
        <w:t xml:space="preserve"> 2</w:t>
      </w:r>
      <w:r w:rsidR="00132714" w:rsidRPr="00BE2ADE">
        <w:rPr>
          <w:rFonts w:ascii="Calibri Light" w:hAnsi="Calibri Light" w:cs="Calibri Light"/>
          <w:b/>
          <w:bCs/>
          <w:sz w:val="22"/>
          <w:szCs w:val="22"/>
          <w:lang w:val="en-US"/>
        </w:rPr>
        <w:t>022</w:t>
      </w:r>
      <w:r w:rsidR="003B3740" w:rsidRPr="00BE2ADE">
        <w:rPr>
          <w:rFonts w:ascii="Calibri Light" w:hAnsi="Calibri Light" w:cs="Calibri Light"/>
          <w:b/>
          <w:bCs/>
          <w:sz w:val="22"/>
          <w:szCs w:val="22"/>
          <w:lang w:val="en-US"/>
        </w:rPr>
        <w:tab/>
      </w:r>
      <w:r w:rsidR="00E14F79" w:rsidRPr="00BE2ADE">
        <w:rPr>
          <w:rFonts w:ascii="Calibri Light" w:hAnsi="Calibri Light" w:cs="Calibri Light"/>
          <w:bCs/>
          <w:sz w:val="22"/>
          <w:szCs w:val="22"/>
          <w:lang w:val="en-US"/>
        </w:rPr>
        <w:tab/>
      </w:r>
      <w:r w:rsidR="001A29AC" w:rsidRPr="00BE2ADE">
        <w:rPr>
          <w:rFonts w:ascii="Calibri Light" w:hAnsi="Calibri Light" w:cs="Calibri Light"/>
          <w:b/>
          <w:sz w:val="22"/>
          <w:szCs w:val="22"/>
          <w:lang w:val="en-US"/>
        </w:rPr>
        <w:t>PLEASE</w:t>
      </w:r>
      <w:r w:rsidR="008A2AA9" w:rsidRPr="00BE2ADE">
        <w:rPr>
          <w:rFonts w:ascii="Calibri Light" w:hAnsi="Calibri Light" w:cs="Calibri Light"/>
          <w:b/>
          <w:sz w:val="22"/>
          <w:szCs w:val="22"/>
          <w:lang w:val="en-US"/>
        </w:rPr>
        <w:t xml:space="preserve">  </w:t>
      </w:r>
      <w:r w:rsidR="001A29AC" w:rsidRPr="00BE2ADE">
        <w:rPr>
          <w:rFonts w:ascii="Calibri Light" w:hAnsi="Calibri Light" w:cs="Calibri Light"/>
          <w:b/>
          <w:sz w:val="22"/>
          <w:szCs w:val="22"/>
          <w:lang w:val="en-US"/>
        </w:rPr>
        <w:t>NOTE</w:t>
      </w:r>
      <w:r w:rsidR="009E7826" w:rsidRPr="00BE2ADE">
        <w:rPr>
          <w:rFonts w:ascii="Calibri Light" w:hAnsi="Calibri Light" w:cs="Calibri Light"/>
          <w:b/>
          <w:sz w:val="22"/>
          <w:szCs w:val="22"/>
          <w:lang w:val="en-US"/>
        </w:rPr>
        <w:t xml:space="preserve">  </w:t>
      </w:r>
      <w:r w:rsidR="0037761A" w:rsidRPr="00BE2ADE">
        <w:rPr>
          <w:rFonts w:ascii="Calibri Light" w:hAnsi="Calibri Light" w:cs="Calibri Light"/>
          <w:b/>
          <w:sz w:val="22"/>
          <w:szCs w:val="22"/>
          <w:lang w:val="en-US"/>
        </w:rPr>
        <w:t>DATE</w:t>
      </w:r>
      <w:r w:rsidR="009E7826" w:rsidRPr="00BE2ADE">
        <w:rPr>
          <w:rFonts w:ascii="Calibri Light" w:hAnsi="Calibri Light" w:cs="Calibri Light"/>
          <w:b/>
          <w:sz w:val="22"/>
          <w:szCs w:val="22"/>
          <w:lang w:val="en-US"/>
        </w:rPr>
        <w:t xml:space="preserve">  </w:t>
      </w:r>
      <w:r w:rsidR="00B92015" w:rsidRPr="00BE2ADE">
        <w:rPr>
          <w:rFonts w:ascii="Calibri Light" w:hAnsi="Calibri Light" w:cs="Calibri Light"/>
          <w:b/>
          <w:sz w:val="22"/>
          <w:szCs w:val="22"/>
          <w:lang w:val="en-US"/>
        </w:rPr>
        <w:t>TIME</w:t>
      </w:r>
      <w:r w:rsidR="009E7826" w:rsidRPr="00BE2ADE">
        <w:rPr>
          <w:rFonts w:ascii="Calibri Light" w:hAnsi="Calibri Light" w:cs="Calibri Light"/>
          <w:b/>
          <w:sz w:val="22"/>
          <w:szCs w:val="22"/>
          <w:lang w:val="en-US"/>
        </w:rPr>
        <w:t xml:space="preserve"> </w:t>
      </w:r>
      <w:r w:rsidR="00BD1C83" w:rsidRPr="00BE2ADE">
        <w:rPr>
          <w:rFonts w:ascii="Calibri Light" w:hAnsi="Calibri Light" w:cs="Calibri Light"/>
          <w:b/>
          <w:sz w:val="22"/>
          <w:szCs w:val="22"/>
          <w:lang w:val="en-US"/>
        </w:rPr>
        <w:t xml:space="preserve"> VENUE</w:t>
      </w:r>
    </w:p>
    <w:p w14:paraId="418837AA" w14:textId="15AF3C7A" w:rsidR="00D34BAC" w:rsidRPr="00BE2ADE" w:rsidRDefault="00D34BAC">
      <w:pPr>
        <w:widowControl w:val="0"/>
        <w:autoSpaceDE w:val="0"/>
        <w:autoSpaceDN w:val="0"/>
        <w:adjustRightInd w:val="0"/>
        <w:rPr>
          <w:rFonts w:ascii="Calibri Light" w:hAnsi="Calibri Light" w:cs="Calibri Light"/>
          <w:b/>
          <w:sz w:val="22"/>
          <w:szCs w:val="22"/>
          <w:lang w:val="en-US"/>
        </w:rPr>
      </w:pPr>
    </w:p>
    <w:p w14:paraId="71646F94" w14:textId="6A777F70" w:rsidR="009051CC" w:rsidRPr="00BE2ADE" w:rsidRDefault="009051CC">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Dear Sir/Madam,</w:t>
      </w:r>
    </w:p>
    <w:p w14:paraId="2CB7EFD0" w14:textId="2ED027F8" w:rsidR="009051CC" w:rsidRPr="00BE2ADE"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 xml:space="preserve">You are summoned to attend </w:t>
      </w:r>
      <w:r w:rsidR="009A0F19" w:rsidRPr="00BE2ADE">
        <w:rPr>
          <w:rFonts w:ascii="Calibri Light" w:hAnsi="Calibri Light" w:cs="Calibri Light"/>
          <w:bCs/>
          <w:sz w:val="22"/>
          <w:szCs w:val="22"/>
          <w:lang w:val="en-US"/>
        </w:rPr>
        <w:t>the</w:t>
      </w:r>
      <w:r w:rsidR="005C5F72">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of the Street Parish Council which will</w:t>
      </w:r>
      <w:r w:rsidR="00584811">
        <w:rPr>
          <w:rFonts w:ascii="Calibri Light" w:hAnsi="Calibri Light" w:cs="Calibri Light"/>
          <w:bCs/>
          <w:sz w:val="22"/>
          <w:szCs w:val="22"/>
          <w:lang w:val="en-US"/>
        </w:rPr>
        <w:t xml:space="preserve"> be held in</w:t>
      </w:r>
    </w:p>
    <w:p w14:paraId="221DC173" w14:textId="0867FEBE" w:rsidR="00234A77" w:rsidRPr="00BE2ADE" w:rsidRDefault="00C45719" w:rsidP="00816EDB">
      <w:pPr>
        <w:widowControl w:val="0"/>
        <w:autoSpaceDE w:val="0"/>
        <w:autoSpaceDN w:val="0"/>
        <w:adjustRightInd w:val="0"/>
        <w:rPr>
          <w:rFonts w:ascii="Calibri Light" w:hAnsi="Calibri Light" w:cs="Calibri Light"/>
          <w:b/>
          <w:sz w:val="22"/>
          <w:szCs w:val="22"/>
          <w:lang w:val="en-US"/>
        </w:rPr>
      </w:pPr>
      <w:r w:rsidRPr="00BE2ADE">
        <w:rPr>
          <w:rFonts w:ascii="Calibri Light" w:hAnsi="Calibri Light" w:cs="Calibri Light"/>
          <w:b/>
          <w:sz w:val="22"/>
          <w:szCs w:val="22"/>
          <w:lang w:val="en-US"/>
        </w:rPr>
        <w:t>Room</w:t>
      </w:r>
      <w:r w:rsidR="0068467A" w:rsidRPr="00BE2ADE">
        <w:rPr>
          <w:rFonts w:ascii="Calibri Light" w:hAnsi="Calibri Light" w:cs="Calibri Light"/>
          <w:b/>
          <w:sz w:val="22"/>
          <w:szCs w:val="22"/>
          <w:lang w:val="en-US"/>
        </w:rPr>
        <w:t xml:space="preserve"> 6, Crispin Community Centre,</w:t>
      </w:r>
      <w:r w:rsidR="00685066" w:rsidRPr="00BE2ADE">
        <w:rPr>
          <w:rFonts w:ascii="Calibri Light" w:hAnsi="Calibri Light" w:cs="Calibri Light"/>
          <w:b/>
          <w:sz w:val="22"/>
          <w:szCs w:val="22"/>
          <w:lang w:val="en-US"/>
        </w:rPr>
        <w:t xml:space="preserve"> Leigh</w:t>
      </w:r>
      <w:r w:rsidR="004561B0" w:rsidRPr="00BE2ADE">
        <w:rPr>
          <w:rFonts w:ascii="Calibri Light" w:hAnsi="Calibri Light" w:cs="Calibri Light"/>
          <w:b/>
          <w:sz w:val="22"/>
          <w:szCs w:val="22"/>
          <w:lang w:val="en-US"/>
        </w:rPr>
        <w:t xml:space="preserve"> Road, Street</w:t>
      </w:r>
      <w:r w:rsidR="00914AE4" w:rsidRPr="00BE2ADE">
        <w:rPr>
          <w:rFonts w:ascii="Calibri Light" w:hAnsi="Calibri Light" w:cs="Calibri Light"/>
          <w:bCs/>
          <w:sz w:val="22"/>
          <w:szCs w:val="22"/>
          <w:lang w:val="en-US"/>
        </w:rPr>
        <w:t xml:space="preserve"> </w:t>
      </w:r>
      <w:r w:rsidR="00D610BB" w:rsidRPr="00BE2ADE">
        <w:rPr>
          <w:rFonts w:ascii="Calibri Light" w:hAnsi="Calibri Light" w:cs="Calibri Light"/>
          <w:b/>
          <w:sz w:val="22"/>
          <w:szCs w:val="22"/>
          <w:lang w:val="en-US"/>
        </w:rPr>
        <w:t>on</w:t>
      </w:r>
      <w:r w:rsidR="006E28AE" w:rsidRPr="00BE2ADE">
        <w:rPr>
          <w:rFonts w:ascii="Calibri Light" w:hAnsi="Calibri Light" w:cs="Calibri Light"/>
          <w:b/>
          <w:sz w:val="22"/>
          <w:szCs w:val="22"/>
          <w:lang w:val="en-US"/>
        </w:rPr>
        <w:t xml:space="preserve"> </w:t>
      </w:r>
      <w:r w:rsidR="00D610BB" w:rsidRPr="00BE2ADE">
        <w:rPr>
          <w:rFonts w:ascii="Calibri Light" w:hAnsi="Calibri Light" w:cs="Calibri Light"/>
          <w:b/>
          <w:sz w:val="22"/>
          <w:szCs w:val="22"/>
          <w:lang w:val="en-US"/>
        </w:rPr>
        <w:t>TUESDAY,</w:t>
      </w:r>
      <w:r w:rsidR="001A29AC" w:rsidRPr="00BE2ADE">
        <w:rPr>
          <w:rFonts w:ascii="Calibri Light" w:hAnsi="Calibri Light" w:cs="Calibri Light"/>
          <w:b/>
          <w:sz w:val="22"/>
          <w:szCs w:val="22"/>
          <w:lang w:val="en-US"/>
        </w:rPr>
        <w:t xml:space="preserve"> </w:t>
      </w:r>
      <w:r w:rsidR="00C25D57">
        <w:rPr>
          <w:rFonts w:ascii="Calibri Light" w:hAnsi="Calibri Light" w:cs="Calibri Light"/>
          <w:b/>
          <w:sz w:val="22"/>
          <w:szCs w:val="22"/>
          <w:lang w:val="en-US"/>
        </w:rPr>
        <w:t>21</w:t>
      </w:r>
      <w:r w:rsidR="00C25D57" w:rsidRPr="00C25D57">
        <w:rPr>
          <w:rFonts w:ascii="Calibri Light" w:hAnsi="Calibri Light" w:cs="Calibri Light"/>
          <w:b/>
          <w:sz w:val="22"/>
          <w:szCs w:val="22"/>
          <w:vertAlign w:val="superscript"/>
          <w:lang w:val="en-US"/>
        </w:rPr>
        <w:t>st</w:t>
      </w:r>
      <w:r w:rsidR="00C25D57">
        <w:rPr>
          <w:rFonts w:ascii="Calibri Light" w:hAnsi="Calibri Light" w:cs="Calibri Light"/>
          <w:b/>
          <w:sz w:val="22"/>
          <w:szCs w:val="22"/>
          <w:lang w:val="en-US"/>
        </w:rPr>
        <w:t xml:space="preserve"> JUNE</w:t>
      </w:r>
      <w:r w:rsidR="008A0765" w:rsidRPr="00BE2ADE">
        <w:rPr>
          <w:rFonts w:ascii="Calibri Light" w:hAnsi="Calibri Light" w:cs="Calibri Light"/>
          <w:b/>
          <w:sz w:val="22"/>
          <w:szCs w:val="22"/>
          <w:lang w:val="en-US"/>
        </w:rPr>
        <w:t>,</w:t>
      </w:r>
      <w:r w:rsidR="009051CC" w:rsidRPr="00BE2ADE">
        <w:rPr>
          <w:rFonts w:ascii="Calibri Light" w:hAnsi="Calibri Light" w:cs="Calibri Light"/>
          <w:b/>
          <w:sz w:val="22"/>
          <w:szCs w:val="22"/>
          <w:lang w:val="en-US"/>
        </w:rPr>
        <w:t xml:space="preserve"> 20</w:t>
      </w:r>
      <w:r w:rsidR="00461BDC" w:rsidRPr="00BE2ADE">
        <w:rPr>
          <w:rFonts w:ascii="Calibri Light" w:hAnsi="Calibri Light" w:cs="Calibri Light"/>
          <w:b/>
          <w:sz w:val="22"/>
          <w:szCs w:val="22"/>
          <w:lang w:val="en-US"/>
        </w:rPr>
        <w:t>2</w:t>
      </w:r>
      <w:r w:rsidR="003B3740" w:rsidRPr="00BE2ADE">
        <w:rPr>
          <w:rFonts w:ascii="Calibri Light" w:hAnsi="Calibri Light" w:cs="Calibri Light"/>
          <w:b/>
          <w:sz w:val="22"/>
          <w:szCs w:val="22"/>
          <w:lang w:val="en-US"/>
        </w:rPr>
        <w:t>2</w:t>
      </w:r>
      <w:r w:rsidR="009051CC" w:rsidRPr="00BE2ADE">
        <w:rPr>
          <w:rFonts w:ascii="Calibri Light" w:hAnsi="Calibri Light" w:cs="Calibri Light"/>
          <w:bCs/>
          <w:sz w:val="22"/>
          <w:szCs w:val="22"/>
          <w:lang w:val="en-US"/>
        </w:rPr>
        <w:t xml:space="preserve"> for the purpose of transacting</w:t>
      </w:r>
      <w:r w:rsidR="00D610BB" w:rsidRPr="00BE2ADE">
        <w:rPr>
          <w:rFonts w:ascii="Calibri Light" w:hAnsi="Calibri Light" w:cs="Calibri Light"/>
          <w:bCs/>
          <w:sz w:val="22"/>
          <w:szCs w:val="22"/>
          <w:lang w:val="en-US"/>
        </w:rPr>
        <w:t xml:space="preserve"> the business</w:t>
      </w:r>
      <w:r w:rsidR="006E28AE" w:rsidRPr="00BE2ADE">
        <w:rPr>
          <w:rFonts w:ascii="Calibri Light" w:hAnsi="Calibri Light" w:cs="Calibri Light"/>
          <w:bCs/>
          <w:sz w:val="22"/>
          <w:szCs w:val="22"/>
          <w:lang w:val="en-US"/>
        </w:rPr>
        <w:t xml:space="preserve"> </w:t>
      </w:r>
      <w:r w:rsidR="00D610BB" w:rsidRPr="00BE2ADE">
        <w:rPr>
          <w:rFonts w:ascii="Calibri Light" w:hAnsi="Calibri Light" w:cs="Calibri Light"/>
          <w:bCs/>
          <w:sz w:val="22"/>
          <w:szCs w:val="22"/>
          <w:lang w:val="en-US"/>
        </w:rPr>
        <w:t>specified in the</w:t>
      </w:r>
      <w:r w:rsidR="001A29AC" w:rsidRPr="00BE2ADE">
        <w:rPr>
          <w:rFonts w:ascii="Calibri Light" w:hAnsi="Calibri Light" w:cs="Calibri Light"/>
          <w:bCs/>
          <w:sz w:val="22"/>
          <w:szCs w:val="22"/>
          <w:lang w:val="en-US"/>
        </w:rPr>
        <w:t xml:space="preserve"> </w:t>
      </w:r>
      <w:r w:rsidR="009051CC" w:rsidRPr="00BE2ADE">
        <w:rPr>
          <w:rFonts w:ascii="Calibri Light" w:hAnsi="Calibri Light" w:cs="Calibri Light"/>
          <w:bCs/>
          <w:sz w:val="22"/>
          <w:szCs w:val="22"/>
          <w:lang w:val="en-US"/>
        </w:rPr>
        <w:t>following agenda.</w:t>
      </w:r>
      <w:r w:rsidR="001A29AC" w:rsidRPr="00BE2ADE">
        <w:rPr>
          <w:rFonts w:ascii="Calibri Light" w:hAnsi="Calibri Light" w:cs="Calibri Light"/>
          <w:bCs/>
          <w:sz w:val="22"/>
          <w:szCs w:val="22"/>
          <w:lang w:val="en-US"/>
        </w:rPr>
        <w:t xml:space="preserve"> </w:t>
      </w:r>
      <w:r w:rsidR="00F311A7" w:rsidRPr="00BE2ADE">
        <w:rPr>
          <w:rFonts w:ascii="Calibri Light" w:hAnsi="Calibri Light" w:cs="Calibri Light"/>
          <w:bCs/>
          <w:sz w:val="22"/>
          <w:szCs w:val="22"/>
          <w:lang w:val="en-US"/>
        </w:rPr>
        <w:t xml:space="preserve"> </w:t>
      </w:r>
      <w:r w:rsidR="00F311A7" w:rsidRPr="00BE2ADE">
        <w:rPr>
          <w:rFonts w:ascii="Calibri Light" w:hAnsi="Calibri Light" w:cs="Calibri Light"/>
          <w:b/>
          <w:sz w:val="22"/>
          <w:szCs w:val="22"/>
          <w:lang w:val="en-US"/>
        </w:rPr>
        <w:t>In acco</w:t>
      </w:r>
      <w:r w:rsidR="005C5F72">
        <w:rPr>
          <w:rFonts w:ascii="Calibri Light" w:hAnsi="Calibri Light" w:cs="Calibri Light"/>
          <w:b/>
          <w:sz w:val="22"/>
          <w:szCs w:val="22"/>
          <w:lang w:val="en-US"/>
        </w:rPr>
        <w:t>r</w:t>
      </w:r>
      <w:r w:rsidR="00F311A7" w:rsidRPr="00BE2ADE">
        <w:rPr>
          <w:rFonts w:ascii="Calibri Light" w:hAnsi="Calibri Light" w:cs="Calibri Light"/>
          <w:b/>
          <w:sz w:val="22"/>
          <w:szCs w:val="22"/>
          <w:lang w:val="en-US"/>
        </w:rPr>
        <w:t xml:space="preserve">dance with Standing Order 1 t </w:t>
      </w:r>
      <w:r w:rsidR="0095063D" w:rsidRPr="00BE2ADE">
        <w:rPr>
          <w:rFonts w:ascii="Calibri Light" w:hAnsi="Calibri Light" w:cs="Calibri Light"/>
          <w:b/>
          <w:sz w:val="22"/>
          <w:szCs w:val="22"/>
          <w:lang w:val="en-US"/>
        </w:rPr>
        <w:t xml:space="preserve">a </w:t>
      </w:r>
      <w:proofErr w:type="spellStart"/>
      <w:r w:rsidR="0095063D" w:rsidRPr="00BE2ADE">
        <w:rPr>
          <w:rFonts w:ascii="Calibri Light" w:hAnsi="Calibri Light" w:cs="Calibri Light"/>
          <w:b/>
          <w:sz w:val="22"/>
          <w:szCs w:val="22"/>
          <w:lang w:val="en-US"/>
        </w:rPr>
        <w:t>councillor</w:t>
      </w:r>
      <w:proofErr w:type="spellEnd"/>
      <w:r w:rsidR="0095063D" w:rsidRPr="00BE2ADE">
        <w:rPr>
          <w:rFonts w:ascii="Calibri Light" w:hAnsi="Calibri Light" w:cs="Calibri Light"/>
          <w:b/>
          <w:sz w:val="22"/>
          <w:szCs w:val="22"/>
          <w:lang w:val="en-US"/>
        </w:rPr>
        <w:t xml:space="preserve"> shall speak only </w:t>
      </w:r>
      <w:r w:rsidR="003F15C0" w:rsidRPr="00BE2ADE">
        <w:rPr>
          <w:rFonts w:ascii="Calibri Light" w:hAnsi="Calibri Light" w:cs="Calibri Light"/>
          <w:b/>
          <w:sz w:val="22"/>
          <w:szCs w:val="22"/>
          <w:lang w:val="en-US"/>
        </w:rPr>
        <w:t>in relation to the motion under discussion and shall not exceed 3 minutes without the consent of the Chair</w:t>
      </w:r>
      <w:r w:rsidR="00C11C4B" w:rsidRPr="00BE2ADE">
        <w:rPr>
          <w:rFonts w:ascii="Calibri Light" w:hAnsi="Calibri Light" w:cs="Calibri Light"/>
          <w:b/>
          <w:sz w:val="22"/>
          <w:szCs w:val="22"/>
          <w:lang w:val="en-US"/>
        </w:rPr>
        <w:t xml:space="preserve"> (excluding motions moved under </w:t>
      </w:r>
      <w:r w:rsidR="00234A77" w:rsidRPr="00BE2ADE">
        <w:rPr>
          <w:rFonts w:ascii="Calibri Light" w:hAnsi="Calibri Light" w:cs="Calibri Light"/>
          <w:b/>
          <w:sz w:val="22"/>
          <w:szCs w:val="22"/>
          <w:lang w:val="en-US"/>
        </w:rPr>
        <w:t>1 r).</w:t>
      </w:r>
    </w:p>
    <w:p w14:paraId="27B6FADD" w14:textId="77777777" w:rsidR="00234A77" w:rsidRPr="00BE2ADE" w:rsidRDefault="00234A77" w:rsidP="00816EDB">
      <w:pPr>
        <w:widowControl w:val="0"/>
        <w:autoSpaceDE w:val="0"/>
        <w:autoSpaceDN w:val="0"/>
        <w:adjustRightInd w:val="0"/>
        <w:rPr>
          <w:rFonts w:ascii="Calibri Light" w:hAnsi="Calibri Light" w:cs="Calibri Light"/>
          <w:bCs/>
          <w:sz w:val="22"/>
          <w:szCs w:val="22"/>
          <w:lang w:val="en-US"/>
        </w:rPr>
      </w:pPr>
    </w:p>
    <w:p w14:paraId="507D60A4" w14:textId="762C3162" w:rsidR="00816EDB" w:rsidRPr="00BE2ADE" w:rsidRDefault="009051CC" w:rsidP="00816EDB">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Public Question Time</w:t>
      </w:r>
      <w:r w:rsidR="00EB5597" w:rsidRPr="00BE2ADE">
        <w:rPr>
          <w:rFonts w:ascii="Calibri Light" w:hAnsi="Calibri Light" w:cs="Calibri Light"/>
          <w:bCs/>
          <w:sz w:val="22"/>
          <w:szCs w:val="22"/>
          <w:lang w:val="en-US"/>
        </w:rPr>
        <w:t xml:space="preserve"> will</w:t>
      </w:r>
      <w:r w:rsidR="007739D0" w:rsidRPr="00BE2ADE">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commence</w:t>
      </w:r>
      <w:r w:rsidR="00B028CA">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at</w:t>
      </w:r>
      <w:r w:rsidR="00EB5597" w:rsidRPr="00BE2ADE">
        <w:rPr>
          <w:rFonts w:ascii="Calibri Light" w:hAnsi="Calibri Light" w:cs="Calibri Light"/>
          <w:bCs/>
          <w:sz w:val="22"/>
          <w:szCs w:val="22"/>
          <w:lang w:val="en-US"/>
        </w:rPr>
        <w:t xml:space="preserve"> </w:t>
      </w:r>
      <w:r w:rsidR="000D5426" w:rsidRPr="00BE2ADE">
        <w:rPr>
          <w:rFonts w:ascii="Calibri Light" w:hAnsi="Calibri Light" w:cs="Calibri Light"/>
          <w:b/>
          <w:sz w:val="22"/>
          <w:szCs w:val="22"/>
          <w:lang w:val="en-US"/>
        </w:rPr>
        <w:t>6</w:t>
      </w:r>
      <w:r w:rsidR="00AA2370" w:rsidRPr="00BE2ADE">
        <w:rPr>
          <w:rFonts w:ascii="Calibri Light" w:hAnsi="Calibri Light" w:cs="Calibri Light"/>
          <w:b/>
          <w:sz w:val="22"/>
          <w:szCs w:val="22"/>
          <w:lang w:val="en-US"/>
        </w:rPr>
        <w:t>.5</w:t>
      </w:r>
      <w:r w:rsidR="00130559" w:rsidRPr="00BE2ADE">
        <w:rPr>
          <w:rFonts w:ascii="Calibri Light" w:hAnsi="Calibri Light" w:cs="Calibri Light"/>
          <w:b/>
          <w:sz w:val="22"/>
          <w:szCs w:val="22"/>
          <w:lang w:val="en-US"/>
        </w:rPr>
        <w:t>5 p.m</w:t>
      </w:r>
      <w:r w:rsidR="00130559" w:rsidRPr="00BE2ADE">
        <w:rPr>
          <w:rFonts w:ascii="Calibri Light" w:hAnsi="Calibri Light" w:cs="Calibri Light"/>
          <w:bCs/>
          <w:sz w:val="22"/>
          <w:szCs w:val="22"/>
          <w:lang w:val="en-US"/>
        </w:rPr>
        <w:t>.</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Chair will allow each person</w:t>
      </w:r>
      <w:r w:rsidR="0027130C" w:rsidRPr="00BE2ADE">
        <w:rPr>
          <w:rFonts w:ascii="Calibri Light" w:hAnsi="Calibri Light" w:cs="Calibri Light"/>
          <w:bCs/>
          <w:sz w:val="22"/>
          <w:szCs w:val="22"/>
          <w:lang w:val="en-US"/>
        </w:rPr>
        <w:t xml:space="preserve"> who has registered with the Clerk</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to speak for</w:t>
      </w:r>
      <w:r w:rsidR="00F4765A"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up to 3 minutes on any</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subject/s and will firstly explain </w:t>
      </w:r>
      <w:r w:rsidR="000F3E27" w:rsidRPr="00BE2ADE">
        <w:rPr>
          <w:rFonts w:ascii="Calibri Light" w:hAnsi="Calibri Light" w:cs="Calibri Light"/>
          <w:bCs/>
          <w:sz w:val="22"/>
          <w:szCs w:val="22"/>
          <w:lang w:val="en-US"/>
        </w:rPr>
        <w:t>the</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procedures</w:t>
      </w:r>
      <w:r w:rsidR="000F3E27" w:rsidRPr="00BE2ADE">
        <w:rPr>
          <w:rFonts w:ascii="Calibri Light" w:hAnsi="Calibri Light" w:cs="Calibri Light"/>
          <w:bCs/>
          <w:sz w:val="22"/>
          <w:szCs w:val="22"/>
          <w:lang w:val="en-US"/>
        </w:rPr>
        <w:t xml:space="preserve"> for the meeting</w:t>
      </w:r>
      <w:r w:rsidRPr="00BE2ADE">
        <w:rPr>
          <w:rFonts w:ascii="Calibri Light" w:hAnsi="Calibri Light" w:cs="Calibri Light"/>
          <w:bCs/>
          <w:sz w:val="22"/>
          <w:szCs w:val="22"/>
          <w:lang w:val="en-US"/>
        </w:rPr>
        <w:t>.</w:t>
      </w:r>
      <w:r w:rsidR="00426587" w:rsidRPr="00BE2ADE">
        <w:rPr>
          <w:rFonts w:ascii="Calibri Light" w:hAnsi="Calibri Light" w:cs="Calibri Light"/>
          <w:bCs/>
          <w:sz w:val="22"/>
          <w:szCs w:val="22"/>
          <w:lang w:val="en-US"/>
        </w:rPr>
        <w:t xml:space="preserve"> </w:t>
      </w:r>
      <w:r w:rsidR="002C7D24"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Council</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will</w:t>
      </w:r>
      <w:r w:rsidR="00E14F79"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 xml:space="preserve">commence at approximately </w:t>
      </w:r>
      <w:r w:rsidR="000D5426" w:rsidRPr="00BE2ADE">
        <w:rPr>
          <w:rFonts w:ascii="Calibri Light" w:hAnsi="Calibri Light" w:cs="Calibri Light"/>
          <w:b/>
          <w:sz w:val="22"/>
          <w:szCs w:val="22"/>
          <w:lang w:val="en-US"/>
        </w:rPr>
        <w:t>7</w:t>
      </w:r>
      <w:r w:rsidR="00130559" w:rsidRPr="00BE2ADE">
        <w:rPr>
          <w:rFonts w:ascii="Calibri Light" w:hAnsi="Calibri Light" w:cs="Calibri Light"/>
          <w:b/>
          <w:sz w:val="22"/>
          <w:szCs w:val="22"/>
          <w:lang w:val="en-US"/>
        </w:rPr>
        <w:t xml:space="preserve"> p.m</w:t>
      </w:r>
      <w:r w:rsidR="00130559" w:rsidRPr="00BE2ADE">
        <w:rPr>
          <w:rFonts w:ascii="Calibri Light" w:hAnsi="Calibri Light" w:cs="Calibri Light"/>
          <w:bCs/>
          <w:sz w:val="22"/>
          <w:szCs w:val="22"/>
          <w:lang w:val="en-US"/>
        </w:rPr>
        <w:t>. or as soon as Public</w:t>
      </w:r>
      <w:r w:rsidR="0027130C"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Question Time is closed by the Chair.</w:t>
      </w:r>
      <w:r w:rsidR="00C10916" w:rsidRPr="00BE2ADE">
        <w:rPr>
          <w:rFonts w:ascii="Calibri Light" w:hAnsi="Calibri Light" w:cs="Calibri Light"/>
          <w:bCs/>
          <w:sz w:val="22"/>
          <w:szCs w:val="22"/>
          <w:lang w:val="en-US"/>
        </w:rPr>
        <w:t xml:space="preserve">  </w:t>
      </w:r>
      <w:r w:rsidR="00FD575C" w:rsidRPr="00BE2ADE">
        <w:rPr>
          <w:rFonts w:ascii="Calibri Light" w:hAnsi="Calibri Light" w:cs="Calibri Light"/>
          <w:bCs/>
          <w:sz w:val="22"/>
          <w:szCs w:val="22"/>
          <w:lang w:val="en-US"/>
        </w:rPr>
        <w:t>Notes of</w:t>
      </w:r>
      <w:r w:rsidR="00C10916" w:rsidRPr="00BE2ADE">
        <w:rPr>
          <w:rFonts w:ascii="Calibri Light" w:hAnsi="Calibri Light" w:cs="Calibri Light"/>
          <w:bCs/>
          <w:sz w:val="22"/>
          <w:szCs w:val="22"/>
          <w:lang w:val="en-US"/>
        </w:rPr>
        <w:t xml:space="preserve"> Public Question Time on </w:t>
      </w:r>
      <w:r w:rsidR="000E493C" w:rsidRPr="00BE2ADE">
        <w:rPr>
          <w:rFonts w:ascii="Calibri Light" w:hAnsi="Calibri Light" w:cs="Calibri Light"/>
          <w:bCs/>
          <w:sz w:val="22"/>
          <w:szCs w:val="22"/>
          <w:lang w:val="en-US"/>
        </w:rPr>
        <w:t>1</w:t>
      </w:r>
      <w:r w:rsidR="00C25D57">
        <w:rPr>
          <w:rFonts w:ascii="Calibri Light" w:hAnsi="Calibri Light" w:cs="Calibri Light"/>
          <w:bCs/>
          <w:sz w:val="22"/>
          <w:szCs w:val="22"/>
          <w:lang w:val="en-US"/>
        </w:rPr>
        <w:t>7</w:t>
      </w:r>
      <w:r w:rsidR="00135E2A" w:rsidRPr="00BE2ADE">
        <w:rPr>
          <w:rFonts w:ascii="Calibri Light" w:hAnsi="Calibri Light" w:cs="Calibri Light"/>
          <w:bCs/>
          <w:sz w:val="22"/>
          <w:szCs w:val="22"/>
          <w:lang w:val="en-US"/>
        </w:rPr>
        <w:t>th</w:t>
      </w:r>
      <w:r w:rsidR="0074088E" w:rsidRPr="00BE2ADE">
        <w:rPr>
          <w:rFonts w:ascii="Calibri Light" w:hAnsi="Calibri Light" w:cs="Calibri Light"/>
          <w:bCs/>
          <w:sz w:val="22"/>
          <w:szCs w:val="22"/>
          <w:lang w:val="en-US"/>
        </w:rPr>
        <w:t xml:space="preserve"> </w:t>
      </w:r>
      <w:r w:rsidR="00C25D57">
        <w:rPr>
          <w:rFonts w:ascii="Calibri Light" w:hAnsi="Calibri Light" w:cs="Calibri Light"/>
          <w:bCs/>
          <w:sz w:val="22"/>
          <w:szCs w:val="22"/>
          <w:lang w:val="en-US"/>
        </w:rPr>
        <w:t>May</w:t>
      </w:r>
      <w:r w:rsidR="00CF1AEE" w:rsidRPr="00BE2ADE">
        <w:rPr>
          <w:rFonts w:ascii="Calibri Light" w:hAnsi="Calibri Light" w:cs="Calibri Light"/>
          <w:bCs/>
          <w:sz w:val="22"/>
          <w:szCs w:val="22"/>
          <w:lang w:val="en-US"/>
        </w:rPr>
        <w:t xml:space="preserve"> 202</w:t>
      </w:r>
      <w:r w:rsidR="000E493C" w:rsidRPr="00BE2ADE">
        <w:rPr>
          <w:rFonts w:ascii="Calibri Light" w:hAnsi="Calibri Light" w:cs="Calibri Light"/>
          <w:bCs/>
          <w:sz w:val="22"/>
          <w:szCs w:val="22"/>
          <w:lang w:val="en-US"/>
        </w:rPr>
        <w:t>2</w:t>
      </w:r>
      <w:r w:rsidR="005F3735" w:rsidRPr="00BE2ADE">
        <w:rPr>
          <w:rFonts w:ascii="Calibri Light" w:hAnsi="Calibri Light" w:cs="Calibri Light"/>
          <w:bCs/>
          <w:sz w:val="22"/>
          <w:szCs w:val="22"/>
          <w:lang w:val="en-US"/>
        </w:rPr>
        <w:t xml:space="preserve"> are attached – </w:t>
      </w:r>
      <w:r w:rsidR="005F3735" w:rsidRPr="00BE2ADE">
        <w:rPr>
          <w:rFonts w:ascii="Calibri Light" w:hAnsi="Calibri Light" w:cs="Calibri Light"/>
          <w:b/>
          <w:sz w:val="22"/>
          <w:szCs w:val="22"/>
          <w:lang w:val="en-US"/>
        </w:rPr>
        <w:t>Page</w:t>
      </w:r>
      <w:r w:rsidR="00107A8C">
        <w:rPr>
          <w:rFonts w:ascii="Calibri Light" w:hAnsi="Calibri Light" w:cs="Calibri Light"/>
          <w:b/>
          <w:sz w:val="22"/>
          <w:szCs w:val="22"/>
          <w:lang w:val="en-US"/>
        </w:rPr>
        <w:t>s</w:t>
      </w:r>
      <w:r w:rsidR="005F3735" w:rsidRPr="00BE2ADE">
        <w:rPr>
          <w:rFonts w:ascii="Calibri Light" w:hAnsi="Calibri Light" w:cs="Calibri Light"/>
          <w:b/>
          <w:sz w:val="22"/>
          <w:szCs w:val="22"/>
          <w:lang w:val="en-US"/>
        </w:rPr>
        <w:t xml:space="preserve"> </w:t>
      </w:r>
      <w:r w:rsidR="00271817" w:rsidRPr="00BE2ADE">
        <w:rPr>
          <w:rFonts w:ascii="Calibri Light" w:hAnsi="Calibri Light" w:cs="Calibri Light"/>
          <w:b/>
          <w:sz w:val="22"/>
          <w:szCs w:val="22"/>
          <w:lang w:val="en-US"/>
        </w:rPr>
        <w:t>4</w:t>
      </w:r>
      <w:r w:rsidR="00107A8C">
        <w:rPr>
          <w:rFonts w:ascii="Calibri Light" w:hAnsi="Calibri Light" w:cs="Calibri Light"/>
          <w:b/>
          <w:sz w:val="22"/>
          <w:szCs w:val="22"/>
          <w:lang w:val="en-US"/>
        </w:rPr>
        <w:t xml:space="preserve"> </w:t>
      </w:r>
      <w:r w:rsidR="008346CA">
        <w:rPr>
          <w:rFonts w:ascii="Calibri Light" w:hAnsi="Calibri Light" w:cs="Calibri Light"/>
          <w:b/>
          <w:sz w:val="22"/>
          <w:szCs w:val="22"/>
          <w:lang w:val="en-US"/>
        </w:rPr>
        <w:t>–</w:t>
      </w:r>
      <w:r w:rsidR="00107A8C">
        <w:rPr>
          <w:rFonts w:ascii="Calibri Light" w:hAnsi="Calibri Light" w:cs="Calibri Light"/>
          <w:b/>
          <w:sz w:val="22"/>
          <w:szCs w:val="22"/>
          <w:lang w:val="en-US"/>
        </w:rPr>
        <w:t xml:space="preserve"> 5</w:t>
      </w:r>
      <w:r w:rsidR="008346CA">
        <w:rPr>
          <w:rFonts w:ascii="Calibri Light" w:hAnsi="Calibri Light" w:cs="Calibri Light"/>
          <w:b/>
          <w:sz w:val="22"/>
          <w:szCs w:val="22"/>
          <w:lang w:val="en-US"/>
        </w:rPr>
        <w:t>k</w:t>
      </w:r>
      <w:r w:rsidR="00271817" w:rsidRPr="00BE2ADE">
        <w:rPr>
          <w:rFonts w:ascii="Calibri Light" w:hAnsi="Calibri Light" w:cs="Calibri Light"/>
          <w:b/>
          <w:sz w:val="22"/>
          <w:szCs w:val="22"/>
          <w:lang w:val="en-US"/>
        </w:rPr>
        <w:t>.</w:t>
      </w:r>
      <w:r w:rsidR="00816EDB" w:rsidRPr="00BE2ADE">
        <w:rPr>
          <w:rFonts w:ascii="Calibri Light" w:hAnsi="Calibri Light" w:cs="Calibri Light"/>
          <w:bCs/>
          <w:sz w:val="22"/>
          <w:szCs w:val="22"/>
          <w:lang w:val="en-US"/>
        </w:rPr>
        <w:t xml:space="preserve">  Numbers </w:t>
      </w:r>
      <w:r w:rsidR="00C44976" w:rsidRPr="00BE2ADE">
        <w:rPr>
          <w:rFonts w:ascii="Calibri Light" w:hAnsi="Calibri Light" w:cs="Calibri Light"/>
          <w:bCs/>
          <w:sz w:val="22"/>
          <w:szCs w:val="22"/>
          <w:lang w:val="en-US"/>
        </w:rPr>
        <w:t>may</w:t>
      </w:r>
      <w:r w:rsidR="00816EDB" w:rsidRPr="00BE2ADE">
        <w:rPr>
          <w:rFonts w:ascii="Calibri Light" w:hAnsi="Calibri Light" w:cs="Calibri Light"/>
          <w:bCs/>
          <w:sz w:val="22"/>
          <w:szCs w:val="22"/>
          <w:lang w:val="en-US"/>
        </w:rPr>
        <w:t xml:space="preserve"> be restricted in accordance with Covid guidance at the time.  All attendees except children under 16 years </w:t>
      </w:r>
      <w:r w:rsidR="004F4181" w:rsidRPr="00BE2ADE">
        <w:rPr>
          <w:rFonts w:ascii="Calibri Light" w:hAnsi="Calibri Light" w:cs="Calibri Light"/>
          <w:bCs/>
          <w:sz w:val="22"/>
          <w:szCs w:val="22"/>
          <w:lang w:val="en-US"/>
        </w:rPr>
        <w:t>may</w:t>
      </w:r>
      <w:r w:rsidR="00816EDB" w:rsidRPr="00BE2ADE">
        <w:rPr>
          <w:rFonts w:ascii="Calibri Light" w:hAnsi="Calibri Light" w:cs="Calibri Light"/>
          <w:bCs/>
          <w:sz w:val="22"/>
          <w:szCs w:val="22"/>
          <w:lang w:val="en-US"/>
        </w:rPr>
        <w:t xml:space="preserve"> be required to check in by scanning the NHS QR code poster or providing their name and number.  </w:t>
      </w:r>
      <w:r w:rsidR="000F3466" w:rsidRPr="00BE2ADE">
        <w:rPr>
          <w:rFonts w:ascii="Calibri Light" w:hAnsi="Calibri Light" w:cs="Calibri Light"/>
          <w:bCs/>
          <w:sz w:val="22"/>
          <w:szCs w:val="22"/>
          <w:lang w:val="en-US"/>
        </w:rPr>
        <w:t>Current r</w:t>
      </w:r>
      <w:r w:rsidR="00816EDB" w:rsidRPr="00BE2ADE">
        <w:rPr>
          <w:rFonts w:ascii="Calibri Light" w:hAnsi="Calibri Light" w:cs="Calibri Light"/>
          <w:bCs/>
          <w:sz w:val="22"/>
          <w:szCs w:val="22"/>
          <w:lang w:val="en-US"/>
        </w:rPr>
        <w:t>ules must be adhered to including</w:t>
      </w:r>
      <w:r w:rsidR="000E55B9" w:rsidRPr="00BE2ADE">
        <w:rPr>
          <w:rFonts w:ascii="Calibri Light" w:hAnsi="Calibri Light" w:cs="Calibri Light"/>
          <w:bCs/>
          <w:sz w:val="22"/>
          <w:szCs w:val="22"/>
          <w:lang w:val="en-US"/>
        </w:rPr>
        <w:t xml:space="preserve">, if </w:t>
      </w:r>
      <w:r w:rsidR="007B7B3D" w:rsidRPr="00BE2ADE">
        <w:rPr>
          <w:rFonts w:ascii="Calibri Light" w:hAnsi="Calibri Light" w:cs="Calibri Light"/>
          <w:bCs/>
          <w:sz w:val="22"/>
          <w:szCs w:val="22"/>
          <w:lang w:val="en-US"/>
        </w:rPr>
        <w:t>relevant,</w:t>
      </w:r>
      <w:r w:rsidR="00816EDB" w:rsidRPr="00BE2ADE">
        <w:rPr>
          <w:rFonts w:ascii="Calibri Light" w:hAnsi="Calibri Light" w:cs="Calibri Light"/>
          <w:bCs/>
          <w:sz w:val="22"/>
          <w:szCs w:val="22"/>
          <w:lang w:val="en-US"/>
        </w:rPr>
        <w:t xml:space="preserve"> social distancing, wearing a mask and hand sanitizing.  Anyone experiencing Covid symptoms must not attend.  It may be necessary to invite people in to the meeting in several sessions to keep within permitted numbers.  Alternatively residents are encouraged to make written representations on issues rather than attending in person – contact details above.  </w:t>
      </w:r>
    </w:p>
    <w:p w14:paraId="7EB9442E" w14:textId="77777777" w:rsidR="009F0D2C" w:rsidRPr="00BE2ADE" w:rsidRDefault="009F0D2C" w:rsidP="007739D0">
      <w:pPr>
        <w:widowControl w:val="0"/>
        <w:autoSpaceDE w:val="0"/>
        <w:autoSpaceDN w:val="0"/>
        <w:adjustRightInd w:val="0"/>
        <w:rPr>
          <w:rFonts w:ascii="Arial" w:hAnsi="Arial" w:cs="Arial"/>
          <w:bCs/>
          <w:sz w:val="22"/>
          <w:szCs w:val="22"/>
          <w:lang w:val="en-US"/>
        </w:rPr>
      </w:pPr>
    </w:p>
    <w:p w14:paraId="39531A47" w14:textId="27B561B3" w:rsidR="008B6B45" w:rsidRPr="00BE2ADE"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In accordance with standing orders 7 c and d, a member with a disclosable</w:t>
      </w:r>
      <w:r w:rsidR="00907628"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pecuniary interest must leave the </w:t>
      </w:r>
      <w:r w:rsidR="00907628" w:rsidRPr="00BE2ADE">
        <w:rPr>
          <w:rFonts w:ascii="Calibri Light" w:hAnsi="Calibri Light" w:cs="Calibri Light"/>
          <w:bCs/>
          <w:sz w:val="22"/>
          <w:szCs w:val="22"/>
          <w:lang w:val="en-US"/>
        </w:rPr>
        <w:t xml:space="preserve">meeting and be placed in the waiting </w:t>
      </w:r>
      <w:r w:rsidRPr="00BE2ADE">
        <w:rPr>
          <w:rFonts w:ascii="Calibri Light" w:hAnsi="Calibri Light" w:cs="Calibri Light"/>
          <w:bCs/>
          <w:sz w:val="22"/>
          <w:szCs w:val="22"/>
          <w:lang w:val="en-US"/>
        </w:rPr>
        <w:t>room during the relevant item of business,</w:t>
      </w:r>
      <w:r w:rsidR="00D25C92"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unless permitted to remain following the grant of a dispensation.  </w:t>
      </w:r>
      <w:proofErr w:type="spellStart"/>
      <w:r w:rsidRPr="00BE2ADE">
        <w:rPr>
          <w:rFonts w:ascii="Calibri Light" w:hAnsi="Calibri Light" w:cs="Calibri Light"/>
          <w:bCs/>
          <w:sz w:val="22"/>
          <w:szCs w:val="22"/>
          <w:lang w:val="en-US"/>
        </w:rPr>
        <w:t>Councillors</w:t>
      </w:r>
      <w:proofErr w:type="spellEnd"/>
      <w:r w:rsidR="00C869A7"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with an interest in relation to any item of business being transacted at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meeting under Appendix B (Other Interests) or where a matter relates to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financial interest of a friend, relative or close associate, may (</w:t>
      </w:r>
      <w:proofErr w:type="spellStart"/>
      <w:r w:rsidR="008B6B45" w:rsidRPr="00BE2ADE">
        <w:rPr>
          <w:rFonts w:ascii="Calibri Light" w:hAnsi="Calibri Light" w:cs="Calibri Light"/>
          <w:bCs/>
          <w:sz w:val="22"/>
          <w:szCs w:val="22"/>
          <w:lang w:val="en-US"/>
        </w:rPr>
        <w:t>i</w:t>
      </w:r>
      <w:proofErr w:type="spellEnd"/>
      <w:r w:rsidR="008B6B45" w:rsidRPr="00BE2ADE">
        <w:rPr>
          <w:rFonts w:ascii="Calibri Light" w:hAnsi="Calibri Light" w:cs="Calibri Light"/>
          <w:bCs/>
          <w:sz w:val="22"/>
          <w:szCs w:val="22"/>
          <w:lang w:val="en-US"/>
        </w:rPr>
        <w:t>) make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representations, (ii) answer questions and (iii) give evidence relating to the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business being transacted but must thereafter leave the</w:t>
      </w:r>
      <w:r w:rsidR="00D25C92" w:rsidRPr="00BE2ADE">
        <w:rPr>
          <w:rFonts w:ascii="Calibri Light" w:hAnsi="Calibri Light" w:cs="Calibri Light"/>
          <w:bCs/>
          <w:sz w:val="22"/>
          <w:szCs w:val="22"/>
          <w:lang w:val="en-US"/>
        </w:rPr>
        <w:t xml:space="preserve"> meeting and be placed in the waiting</w:t>
      </w:r>
      <w:r w:rsidR="008B6B45" w:rsidRPr="00BE2ADE">
        <w:rPr>
          <w:rFonts w:ascii="Calibri Light" w:hAnsi="Calibri Light" w:cs="Calibri Light"/>
          <w:bCs/>
          <w:sz w:val="22"/>
          <w:szCs w:val="22"/>
          <w:lang w:val="en-US"/>
        </w:rPr>
        <w:t xml:space="preserve"> room, unless</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permitted to remain following the grant of a dispensation.  At a convenient</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time the Chair will also give this opportunity to any members of the</w:t>
      </w:r>
      <w:r w:rsidR="007739D0"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public</w:t>
      </w:r>
      <w:r w:rsidR="0012408F" w:rsidRPr="00BE2ADE">
        <w:rPr>
          <w:rFonts w:ascii="Calibri Light" w:hAnsi="Calibri Light" w:cs="Calibri Light"/>
          <w:bCs/>
          <w:sz w:val="22"/>
          <w:szCs w:val="22"/>
          <w:lang w:val="en-US"/>
        </w:rPr>
        <w:t xml:space="preserve"> who have registered to speak with the Clerk prior to the meeting.</w:t>
      </w:r>
    </w:p>
    <w:p w14:paraId="2DF3876E" w14:textId="4D331AFB" w:rsidR="00DA74A6" w:rsidRPr="00BE2ADE" w:rsidRDefault="00DA74A6"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Yours faithfully,</w:t>
      </w:r>
    </w:p>
    <w:p w14:paraId="3783ED54" w14:textId="3C9EE008" w:rsidR="00E77CA8" w:rsidRPr="00BE2ADE" w:rsidRDefault="00230AC1"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
          <w:bCs/>
          <w:noProof/>
          <w:sz w:val="22"/>
          <w:szCs w:val="22"/>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3636AF42" w14:textId="583290C8" w:rsidR="008B6B45" w:rsidRPr="00BE2ADE" w:rsidRDefault="008B6B45" w:rsidP="000C4743">
      <w:pPr>
        <w:widowControl w:val="0"/>
        <w:tabs>
          <w:tab w:val="left" w:pos="567"/>
        </w:tabs>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L.A. Ruff</w:t>
      </w:r>
      <w:r w:rsidR="00081F58" w:rsidRPr="00BE2ADE">
        <w:rPr>
          <w:rFonts w:ascii="Calibri Light" w:hAnsi="Calibri Light" w:cs="Calibri Light"/>
          <w:bCs/>
          <w:sz w:val="22"/>
          <w:szCs w:val="22"/>
          <w:lang w:val="en-US"/>
        </w:rPr>
        <w:t xml:space="preserve">   </w:t>
      </w:r>
      <w:r w:rsidR="000C4743" w:rsidRPr="00BE2ADE">
        <w:rPr>
          <w:rFonts w:ascii="Calibri Light" w:hAnsi="Calibri Light" w:cs="Calibri Light"/>
          <w:bCs/>
          <w:sz w:val="22"/>
          <w:szCs w:val="22"/>
          <w:lang w:val="en-US"/>
        </w:rPr>
        <w:t>C</w:t>
      </w:r>
      <w:r w:rsidRPr="00BE2ADE">
        <w:rPr>
          <w:rFonts w:ascii="Calibri Light" w:hAnsi="Calibri Light" w:cs="Calibri Light"/>
          <w:bCs/>
          <w:sz w:val="22"/>
          <w:szCs w:val="22"/>
          <w:lang w:val="en-US"/>
        </w:rPr>
        <w:t>lerk of the Council</w:t>
      </w:r>
    </w:p>
    <w:p w14:paraId="35A946CA" w14:textId="77777777" w:rsidR="0000486B" w:rsidRDefault="0000486B" w:rsidP="000C4743">
      <w:pPr>
        <w:widowControl w:val="0"/>
        <w:tabs>
          <w:tab w:val="left" w:pos="567"/>
        </w:tabs>
        <w:autoSpaceDE w:val="0"/>
        <w:autoSpaceDN w:val="0"/>
        <w:adjustRightInd w:val="0"/>
        <w:rPr>
          <w:rFonts w:ascii="Calibri Light" w:hAnsi="Calibri Light" w:cs="Calibri Light"/>
          <w:bCs/>
          <w:sz w:val="22"/>
          <w:szCs w:val="22"/>
          <w:lang w:val="en-US"/>
        </w:rPr>
      </w:pPr>
    </w:p>
    <w:p w14:paraId="032C638C" w14:textId="77777777" w:rsidR="005E351D" w:rsidRPr="00BE2ADE" w:rsidRDefault="005E351D" w:rsidP="000C4743">
      <w:pPr>
        <w:widowControl w:val="0"/>
        <w:tabs>
          <w:tab w:val="left" w:pos="567"/>
        </w:tabs>
        <w:autoSpaceDE w:val="0"/>
        <w:autoSpaceDN w:val="0"/>
        <w:adjustRightInd w:val="0"/>
        <w:rPr>
          <w:rFonts w:ascii="Calibri Light" w:hAnsi="Calibri Light" w:cs="Calibri Light"/>
          <w:bCs/>
          <w:sz w:val="22"/>
          <w:szCs w:val="22"/>
          <w:lang w:val="en-US"/>
        </w:rPr>
      </w:pPr>
    </w:p>
    <w:p w14:paraId="531539CE" w14:textId="3D12C2D4" w:rsidR="008B6B45" w:rsidRDefault="008B6B45" w:rsidP="00EB1E2D">
      <w:pPr>
        <w:widowControl w:val="0"/>
        <w:autoSpaceDE w:val="0"/>
        <w:autoSpaceDN w:val="0"/>
        <w:adjustRightInd w:val="0"/>
        <w:jc w:val="center"/>
        <w:rPr>
          <w:rFonts w:ascii="Calibri Light" w:hAnsi="Calibri Light" w:cs="Calibri Light"/>
          <w:b/>
          <w:sz w:val="22"/>
          <w:szCs w:val="22"/>
          <w:u w:val="single"/>
          <w:lang w:val="en-US"/>
        </w:rPr>
      </w:pPr>
      <w:r w:rsidRPr="00BE2ADE">
        <w:rPr>
          <w:rFonts w:ascii="Calibri Light" w:hAnsi="Calibri Light" w:cs="Calibri Light"/>
          <w:b/>
          <w:sz w:val="22"/>
          <w:szCs w:val="22"/>
          <w:u w:val="single"/>
          <w:lang w:val="en-US"/>
        </w:rPr>
        <w:t>AGENDA</w:t>
      </w:r>
    </w:p>
    <w:p w14:paraId="78D75ECD" w14:textId="77777777" w:rsidR="0017630D" w:rsidRDefault="0017630D" w:rsidP="0017630D">
      <w:pPr>
        <w:widowControl w:val="0"/>
        <w:autoSpaceDE w:val="0"/>
        <w:autoSpaceDN w:val="0"/>
        <w:adjustRightInd w:val="0"/>
        <w:rPr>
          <w:rFonts w:ascii="Calibri Light" w:hAnsi="Calibri Light" w:cs="Calibri Light"/>
          <w:b/>
          <w:sz w:val="22"/>
          <w:szCs w:val="22"/>
          <w:u w:val="single"/>
          <w:lang w:val="en-US"/>
        </w:rPr>
      </w:pPr>
    </w:p>
    <w:p w14:paraId="65F1CDB0" w14:textId="3CE4D111" w:rsidR="008B6B45" w:rsidRDefault="00966D26" w:rsidP="00966D26">
      <w:pPr>
        <w:pStyle w:val="ListParagraph"/>
        <w:widowControl w:val="0"/>
        <w:numPr>
          <w:ilvl w:val="0"/>
          <w:numId w:val="11"/>
        </w:numPr>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 xml:space="preserve">APOLOGIES FOR </w:t>
      </w:r>
      <w:r w:rsidR="002C7D24" w:rsidRPr="00BE2ADE">
        <w:rPr>
          <w:rFonts w:ascii="Calibri Light" w:hAnsi="Calibri Light" w:cs="Calibri Light"/>
          <w:bCs/>
          <w:sz w:val="22"/>
          <w:szCs w:val="22"/>
          <w:lang w:val="en-US"/>
        </w:rPr>
        <w:t xml:space="preserve">ABSENCE </w:t>
      </w:r>
      <w:r w:rsidR="000D38FD" w:rsidRPr="00966D26">
        <w:rPr>
          <w:rFonts w:ascii="Calibri Light" w:hAnsi="Calibri Light" w:cs="Calibri Light"/>
          <w:bCs/>
          <w:sz w:val="22"/>
          <w:szCs w:val="22"/>
          <w:lang w:val="en-US"/>
        </w:rPr>
        <w:t>–</w:t>
      </w:r>
      <w:r w:rsidR="008B6B45" w:rsidRPr="00BE2ADE">
        <w:rPr>
          <w:rFonts w:ascii="Calibri Light" w:hAnsi="Calibri Light" w:cs="Calibri Light"/>
          <w:bCs/>
          <w:sz w:val="22"/>
          <w:szCs w:val="22"/>
          <w:lang w:val="en-US"/>
        </w:rPr>
        <w:t xml:space="preserve"> acceptance of any reasons offered.</w:t>
      </w:r>
    </w:p>
    <w:p w14:paraId="41F27BF6" w14:textId="77777777" w:rsidR="005F76ED" w:rsidRDefault="005F76ED">
      <w:pPr>
        <w:widowControl w:val="0"/>
        <w:autoSpaceDE w:val="0"/>
        <w:autoSpaceDN w:val="0"/>
        <w:adjustRightInd w:val="0"/>
        <w:rPr>
          <w:rFonts w:ascii="Calibri Light" w:hAnsi="Calibri Light" w:cs="Calibri Light"/>
          <w:bCs/>
          <w:sz w:val="22"/>
          <w:szCs w:val="22"/>
          <w:lang w:val="en-US"/>
        </w:rPr>
      </w:pPr>
    </w:p>
    <w:p w14:paraId="7076DA4B" w14:textId="571AD3D9" w:rsidR="005F76ED" w:rsidRDefault="00E6659D">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w:t>
      </w:r>
      <w:r w:rsidR="00C7370B">
        <w:rPr>
          <w:rFonts w:ascii="Calibri Light" w:hAnsi="Calibri Light" w:cs="Calibri Light"/>
          <w:bCs/>
          <w:sz w:val="22"/>
          <w:szCs w:val="22"/>
          <w:lang w:val="en-US"/>
        </w:rPr>
        <w:t>.</w:t>
      </w:r>
      <w:r w:rsidR="00C7370B">
        <w:rPr>
          <w:rFonts w:ascii="Calibri Light" w:hAnsi="Calibri Light" w:cs="Calibri Light"/>
          <w:bCs/>
          <w:sz w:val="22"/>
          <w:szCs w:val="22"/>
          <w:lang w:val="en-US"/>
        </w:rPr>
        <w:tab/>
        <w:t>NOMINATIONS TO FILL VACANT SEAT</w:t>
      </w:r>
      <w:r w:rsidR="006A2274">
        <w:rPr>
          <w:rFonts w:ascii="Calibri Light" w:hAnsi="Calibri Light" w:cs="Calibri Light"/>
          <w:bCs/>
          <w:sz w:val="22"/>
          <w:szCs w:val="22"/>
          <w:lang w:val="en-US"/>
        </w:rPr>
        <w:t xml:space="preserve"> </w:t>
      </w:r>
      <w:r w:rsidR="00AB48C0">
        <w:rPr>
          <w:rFonts w:ascii="Calibri Light" w:hAnsi="Calibri Light" w:cs="Calibri Light"/>
          <w:bCs/>
          <w:sz w:val="22"/>
          <w:szCs w:val="22"/>
          <w:lang w:val="en-US"/>
        </w:rPr>
        <w:t>AND CASUAL VACANCIES</w:t>
      </w:r>
    </w:p>
    <w:p w14:paraId="49B497FB" w14:textId="32EB0D9F" w:rsidR="009E2FBF" w:rsidRDefault="00C7370B">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The Chair will call for nominations to fill the </w:t>
      </w:r>
      <w:r w:rsidR="00B35CE3">
        <w:rPr>
          <w:rFonts w:ascii="Calibri Light" w:hAnsi="Calibri Light" w:cs="Calibri Light"/>
          <w:bCs/>
          <w:sz w:val="22"/>
          <w:szCs w:val="22"/>
          <w:lang w:val="en-US"/>
        </w:rPr>
        <w:t>vacanc</w:t>
      </w:r>
      <w:r w:rsidR="009E2FBF">
        <w:rPr>
          <w:rFonts w:ascii="Calibri Light" w:hAnsi="Calibri Light" w:cs="Calibri Light"/>
          <w:bCs/>
          <w:sz w:val="22"/>
          <w:szCs w:val="22"/>
          <w:lang w:val="en-US"/>
        </w:rPr>
        <w:t>y</w:t>
      </w:r>
      <w:r w:rsidR="00B35CE3">
        <w:rPr>
          <w:rFonts w:ascii="Calibri Light" w:hAnsi="Calibri Light" w:cs="Calibri Light"/>
          <w:bCs/>
          <w:sz w:val="22"/>
          <w:szCs w:val="22"/>
          <w:lang w:val="en-US"/>
        </w:rPr>
        <w:t xml:space="preserve"> in the North Ward</w:t>
      </w:r>
      <w:r w:rsidR="00434306">
        <w:rPr>
          <w:rFonts w:ascii="Calibri Light" w:hAnsi="Calibri Light" w:cs="Calibri Light"/>
          <w:bCs/>
          <w:sz w:val="22"/>
          <w:szCs w:val="22"/>
          <w:lang w:val="en-US"/>
        </w:rPr>
        <w:t xml:space="preserve"> by co</w:t>
      </w:r>
      <w:r w:rsidR="00F968D4">
        <w:rPr>
          <w:rFonts w:ascii="Calibri Light" w:hAnsi="Calibri Light" w:cs="Calibri Light"/>
          <w:bCs/>
          <w:sz w:val="22"/>
          <w:szCs w:val="22"/>
          <w:lang w:val="en-US"/>
        </w:rPr>
        <w:t>-</w:t>
      </w:r>
      <w:r w:rsidR="00434306">
        <w:rPr>
          <w:rFonts w:ascii="Calibri Light" w:hAnsi="Calibri Light" w:cs="Calibri Light"/>
          <w:bCs/>
          <w:sz w:val="22"/>
          <w:szCs w:val="22"/>
          <w:lang w:val="en-US"/>
        </w:rPr>
        <w:t xml:space="preserve">option to the </w:t>
      </w:r>
    </w:p>
    <w:p w14:paraId="6308C769" w14:textId="015D8B4D" w:rsidR="00434306" w:rsidRDefault="00434306" w:rsidP="009E2FBF">
      <w:pPr>
        <w:widowControl w:val="0"/>
        <w:autoSpaceDE w:val="0"/>
        <w:autoSpaceDN w:val="0"/>
        <w:adjustRightInd w:val="0"/>
        <w:ind w:firstLine="720"/>
        <w:rPr>
          <w:rFonts w:ascii="Calibri Light" w:hAnsi="Calibri Light" w:cs="Calibri Light"/>
          <w:b/>
          <w:sz w:val="22"/>
          <w:szCs w:val="22"/>
          <w:lang w:val="en-US"/>
        </w:rPr>
      </w:pPr>
      <w:r>
        <w:rPr>
          <w:rFonts w:ascii="Calibri Light" w:hAnsi="Calibri Light" w:cs="Calibri Light"/>
          <w:bCs/>
          <w:sz w:val="22"/>
          <w:szCs w:val="22"/>
          <w:lang w:val="en-US"/>
        </w:rPr>
        <w:t>Council (report</w:t>
      </w:r>
      <w:r w:rsidR="009E2FBF">
        <w:rPr>
          <w:rFonts w:ascii="Calibri Light" w:hAnsi="Calibri Light" w:cs="Calibri Light"/>
          <w:bCs/>
          <w:sz w:val="22"/>
          <w:szCs w:val="22"/>
          <w:lang w:val="en-US"/>
        </w:rPr>
        <w:t xml:space="preserve"> </w:t>
      </w:r>
      <w:r>
        <w:rPr>
          <w:rFonts w:ascii="Calibri Light" w:hAnsi="Calibri Light" w:cs="Calibri Light"/>
          <w:bCs/>
          <w:sz w:val="22"/>
          <w:szCs w:val="22"/>
          <w:lang w:val="en-US"/>
        </w:rPr>
        <w:t xml:space="preserve">attached) </w:t>
      </w:r>
      <w:r w:rsidRPr="00434306">
        <w:rPr>
          <w:rFonts w:ascii="Calibri Light" w:hAnsi="Calibri Light" w:cs="Calibri Light"/>
          <w:b/>
          <w:sz w:val="22"/>
          <w:szCs w:val="22"/>
          <w:lang w:val="en-US"/>
        </w:rPr>
        <w:t>Page</w:t>
      </w:r>
      <w:r w:rsidR="00107A8C">
        <w:rPr>
          <w:rFonts w:ascii="Calibri Light" w:hAnsi="Calibri Light" w:cs="Calibri Light"/>
          <w:b/>
          <w:sz w:val="22"/>
          <w:szCs w:val="22"/>
          <w:lang w:val="en-US"/>
        </w:rPr>
        <w:t>s</w:t>
      </w:r>
      <w:r w:rsidR="00F3550C">
        <w:rPr>
          <w:rFonts w:ascii="Calibri Light" w:hAnsi="Calibri Light" w:cs="Calibri Light"/>
          <w:b/>
          <w:sz w:val="22"/>
          <w:szCs w:val="22"/>
          <w:lang w:val="en-US"/>
        </w:rPr>
        <w:t xml:space="preserve"> </w:t>
      </w:r>
      <w:r w:rsidR="008B4CB1">
        <w:rPr>
          <w:rFonts w:ascii="Calibri Light" w:hAnsi="Calibri Light" w:cs="Calibri Light"/>
          <w:b/>
          <w:sz w:val="22"/>
          <w:szCs w:val="22"/>
          <w:lang w:val="en-US"/>
        </w:rPr>
        <w:t>6</w:t>
      </w:r>
      <w:r w:rsidR="00107A8C">
        <w:rPr>
          <w:rFonts w:ascii="Calibri Light" w:hAnsi="Calibri Light" w:cs="Calibri Light"/>
          <w:b/>
          <w:sz w:val="22"/>
          <w:szCs w:val="22"/>
          <w:lang w:val="en-US"/>
        </w:rPr>
        <w:t xml:space="preserve"> - 7</w:t>
      </w:r>
    </w:p>
    <w:p w14:paraId="70A84C9C" w14:textId="77777777" w:rsidR="00425355" w:rsidRDefault="00425355" w:rsidP="009E2FBF">
      <w:pPr>
        <w:widowControl w:val="0"/>
        <w:autoSpaceDE w:val="0"/>
        <w:autoSpaceDN w:val="0"/>
        <w:adjustRightInd w:val="0"/>
        <w:ind w:firstLine="720"/>
        <w:rPr>
          <w:rFonts w:ascii="Calibri Light" w:hAnsi="Calibri Light" w:cs="Calibri Light"/>
          <w:b/>
          <w:sz w:val="22"/>
          <w:szCs w:val="22"/>
          <w:lang w:val="en-US"/>
        </w:rPr>
      </w:pPr>
    </w:p>
    <w:p w14:paraId="444421F3" w14:textId="77777777" w:rsidR="00425355" w:rsidRDefault="00425355" w:rsidP="009E2FBF">
      <w:pPr>
        <w:widowControl w:val="0"/>
        <w:autoSpaceDE w:val="0"/>
        <w:autoSpaceDN w:val="0"/>
        <w:adjustRightInd w:val="0"/>
        <w:ind w:firstLine="720"/>
        <w:rPr>
          <w:rFonts w:ascii="Calibri Light" w:hAnsi="Calibri Light" w:cs="Calibri Light"/>
          <w:b/>
          <w:sz w:val="22"/>
          <w:szCs w:val="22"/>
          <w:lang w:val="en-US"/>
        </w:rPr>
      </w:pPr>
    </w:p>
    <w:p w14:paraId="507F925B" w14:textId="77777777" w:rsidR="00425355" w:rsidRDefault="00425355" w:rsidP="009E2FBF">
      <w:pPr>
        <w:widowControl w:val="0"/>
        <w:autoSpaceDE w:val="0"/>
        <w:autoSpaceDN w:val="0"/>
        <w:adjustRightInd w:val="0"/>
        <w:ind w:firstLine="720"/>
        <w:rPr>
          <w:rFonts w:ascii="Calibri Light" w:hAnsi="Calibri Light" w:cs="Calibri Light"/>
          <w:b/>
          <w:sz w:val="22"/>
          <w:szCs w:val="22"/>
          <w:lang w:val="en-US"/>
        </w:rPr>
      </w:pPr>
    </w:p>
    <w:p w14:paraId="32F359AF" w14:textId="77777777" w:rsidR="00425355" w:rsidRDefault="00425355" w:rsidP="009E2FBF">
      <w:pPr>
        <w:widowControl w:val="0"/>
        <w:autoSpaceDE w:val="0"/>
        <w:autoSpaceDN w:val="0"/>
        <w:adjustRightInd w:val="0"/>
        <w:ind w:firstLine="720"/>
        <w:rPr>
          <w:rFonts w:ascii="Calibri Light" w:hAnsi="Calibri Light" w:cs="Calibri Light"/>
          <w:b/>
          <w:sz w:val="22"/>
          <w:szCs w:val="22"/>
          <w:lang w:val="en-US"/>
        </w:rPr>
      </w:pPr>
    </w:p>
    <w:p w14:paraId="51D61721" w14:textId="29079EC0" w:rsidR="008B6B45" w:rsidRPr="00CF721F" w:rsidRDefault="00CF2F12">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3</w:t>
      </w:r>
      <w:r w:rsidR="008B6B45" w:rsidRPr="00CF721F">
        <w:rPr>
          <w:rFonts w:ascii="Calibri Light" w:hAnsi="Calibri Light" w:cs="Calibri Light"/>
          <w:bCs/>
          <w:lang w:val="en-US"/>
        </w:rPr>
        <w:t>.</w:t>
      </w:r>
      <w:r w:rsidR="008B6B45" w:rsidRPr="00CF721F">
        <w:rPr>
          <w:rFonts w:ascii="Calibri Light" w:hAnsi="Calibri Light" w:cs="Calibri Light"/>
          <w:bCs/>
          <w:lang w:val="en-US"/>
        </w:rPr>
        <w:tab/>
        <w:t>MINUTES</w:t>
      </w:r>
    </w:p>
    <w:p w14:paraId="10620777" w14:textId="0EAB2821" w:rsidR="00D92B79" w:rsidRPr="00CF721F" w:rsidRDefault="008B6B45" w:rsidP="002C7D24">
      <w:pPr>
        <w:widowControl w:val="0"/>
        <w:autoSpaceDE w:val="0"/>
        <w:autoSpaceDN w:val="0"/>
        <w:adjustRightInd w:val="0"/>
        <w:ind w:left="720"/>
        <w:rPr>
          <w:rFonts w:ascii="Calibri Light" w:hAnsi="Calibri Light" w:cs="Calibri Light"/>
          <w:b/>
          <w:lang w:val="en-US"/>
        </w:rPr>
      </w:pPr>
      <w:r w:rsidRPr="00CF721F">
        <w:rPr>
          <w:rFonts w:ascii="Calibri Light" w:hAnsi="Calibri Light" w:cs="Calibri Light"/>
          <w:bCs/>
          <w:lang w:val="en-US"/>
        </w:rPr>
        <w:t>To approve as a correct record the minutes of the</w:t>
      </w:r>
      <w:r w:rsidR="00316FFE">
        <w:rPr>
          <w:rFonts w:ascii="Calibri Light" w:hAnsi="Calibri Light" w:cs="Calibri Light"/>
          <w:bCs/>
          <w:lang w:val="en-US"/>
        </w:rPr>
        <w:t xml:space="preserve"> </w:t>
      </w:r>
      <w:r w:rsidR="00CF2F12">
        <w:rPr>
          <w:rFonts w:ascii="Calibri Light" w:hAnsi="Calibri Light" w:cs="Calibri Light"/>
          <w:bCs/>
          <w:lang w:val="en-US"/>
        </w:rPr>
        <w:t>annual</w:t>
      </w:r>
      <w:r w:rsidR="00B54B5C" w:rsidRPr="00CF721F">
        <w:rPr>
          <w:rFonts w:ascii="Calibri Light" w:hAnsi="Calibri Light" w:cs="Calibri Light"/>
          <w:bCs/>
          <w:lang w:val="en-US"/>
        </w:rPr>
        <w:t xml:space="preserve"> </w:t>
      </w:r>
      <w:r w:rsidRPr="00CF721F">
        <w:rPr>
          <w:rFonts w:ascii="Calibri Light" w:hAnsi="Calibri Light" w:cs="Calibri Light"/>
          <w:bCs/>
          <w:lang w:val="en-US"/>
        </w:rPr>
        <w:t>meeting of the</w:t>
      </w:r>
      <w:r w:rsidR="009C2F94" w:rsidRPr="00CF721F">
        <w:rPr>
          <w:rFonts w:ascii="Calibri Light" w:hAnsi="Calibri Light" w:cs="Calibri Light"/>
          <w:bCs/>
          <w:lang w:val="en-US"/>
        </w:rPr>
        <w:t xml:space="preserve"> Council held</w:t>
      </w:r>
      <w:r w:rsidR="007739D0" w:rsidRPr="00CF721F">
        <w:rPr>
          <w:rFonts w:ascii="Calibri Light" w:hAnsi="Calibri Light" w:cs="Calibri Light"/>
          <w:bCs/>
          <w:lang w:val="en-US"/>
        </w:rPr>
        <w:t xml:space="preserve"> on </w:t>
      </w:r>
      <w:r w:rsidR="00B06174">
        <w:rPr>
          <w:rFonts w:ascii="Calibri Light" w:hAnsi="Calibri Light" w:cs="Calibri Light"/>
          <w:bCs/>
          <w:lang w:val="en-US"/>
        </w:rPr>
        <w:t>17</w:t>
      </w:r>
      <w:r w:rsidR="00B06174" w:rsidRPr="00B06174">
        <w:rPr>
          <w:rFonts w:ascii="Calibri Light" w:hAnsi="Calibri Light" w:cs="Calibri Light"/>
          <w:bCs/>
          <w:vertAlign w:val="superscript"/>
          <w:lang w:val="en-US"/>
        </w:rPr>
        <w:t>th</w:t>
      </w:r>
      <w:r w:rsidR="00B06174">
        <w:rPr>
          <w:rFonts w:ascii="Calibri Light" w:hAnsi="Calibri Light" w:cs="Calibri Light"/>
          <w:bCs/>
          <w:lang w:val="en-US"/>
        </w:rPr>
        <w:t xml:space="preserve"> May</w:t>
      </w:r>
      <w:r w:rsidR="005F3735" w:rsidRPr="00CF721F">
        <w:rPr>
          <w:rFonts w:ascii="Calibri Light" w:hAnsi="Calibri Light" w:cs="Calibri Light"/>
          <w:bCs/>
          <w:lang w:val="en-US"/>
        </w:rPr>
        <w:t xml:space="preserve"> </w:t>
      </w:r>
      <w:r w:rsidR="007739D0" w:rsidRPr="00CF721F">
        <w:rPr>
          <w:rFonts w:ascii="Calibri Light" w:hAnsi="Calibri Light" w:cs="Calibri Light"/>
          <w:bCs/>
          <w:lang w:val="en-US"/>
        </w:rPr>
        <w:t>20</w:t>
      </w:r>
      <w:r w:rsidR="0064338A" w:rsidRPr="00CF721F">
        <w:rPr>
          <w:rFonts w:ascii="Calibri Light" w:hAnsi="Calibri Light" w:cs="Calibri Light"/>
          <w:bCs/>
          <w:lang w:val="en-US"/>
        </w:rPr>
        <w:t>2</w:t>
      </w:r>
      <w:r w:rsidR="00603EE8" w:rsidRPr="00CF721F">
        <w:rPr>
          <w:rFonts w:ascii="Calibri Light" w:hAnsi="Calibri Light" w:cs="Calibri Light"/>
          <w:bCs/>
          <w:lang w:val="en-US"/>
        </w:rPr>
        <w:t>2</w:t>
      </w:r>
      <w:r w:rsidR="00412EBE">
        <w:rPr>
          <w:rFonts w:ascii="Calibri Light" w:hAnsi="Calibri Light" w:cs="Calibri Light"/>
          <w:bCs/>
          <w:lang w:val="en-US"/>
        </w:rPr>
        <w:t xml:space="preserve"> </w:t>
      </w:r>
      <w:r w:rsidR="007739D0" w:rsidRPr="00CF721F">
        <w:rPr>
          <w:rFonts w:ascii="Calibri Light" w:hAnsi="Calibri Light" w:cs="Calibri Light"/>
          <w:bCs/>
          <w:lang w:val="en-US"/>
        </w:rPr>
        <w:t>(</w:t>
      </w:r>
      <w:r w:rsidR="00A21F34" w:rsidRPr="00CF721F">
        <w:rPr>
          <w:rFonts w:ascii="Calibri Light" w:hAnsi="Calibri Light" w:cs="Calibri Light"/>
          <w:bCs/>
          <w:lang w:val="en-US"/>
        </w:rPr>
        <w:t>attached</w:t>
      </w:r>
      <w:r w:rsidR="007739D0" w:rsidRPr="00CF721F">
        <w:rPr>
          <w:rFonts w:ascii="Calibri Light" w:hAnsi="Calibri Light" w:cs="Calibri Light"/>
          <w:bCs/>
          <w:lang w:val="en-US"/>
        </w:rPr>
        <w:t>)</w:t>
      </w:r>
      <w:r w:rsidR="00093B5E" w:rsidRPr="00CF721F">
        <w:rPr>
          <w:rFonts w:ascii="Calibri Light" w:hAnsi="Calibri Light" w:cs="Calibri Light"/>
          <w:bCs/>
          <w:lang w:val="en-US"/>
        </w:rPr>
        <w:t xml:space="preserve"> </w:t>
      </w:r>
      <w:r w:rsidR="007739D0" w:rsidRPr="006350D9">
        <w:rPr>
          <w:rFonts w:ascii="Calibri Light" w:hAnsi="Calibri Light" w:cs="Calibri Light"/>
          <w:b/>
          <w:lang w:val="en-US"/>
        </w:rPr>
        <w:t>Pages</w:t>
      </w:r>
      <w:r w:rsidR="007739D0" w:rsidRPr="00CF721F">
        <w:rPr>
          <w:rFonts w:ascii="Calibri Light" w:hAnsi="Calibri Light" w:cs="Calibri Light"/>
          <w:b/>
          <w:lang w:val="en-US"/>
        </w:rPr>
        <w:t xml:space="preserve"> </w:t>
      </w:r>
      <w:r w:rsidR="001C7B0B">
        <w:rPr>
          <w:rFonts w:ascii="Calibri Light" w:hAnsi="Calibri Light" w:cs="Calibri Light"/>
          <w:b/>
          <w:lang w:val="en-US"/>
        </w:rPr>
        <w:t>8</w:t>
      </w:r>
      <w:r w:rsidR="005B59FC">
        <w:rPr>
          <w:rFonts w:ascii="Calibri Light" w:hAnsi="Calibri Light" w:cs="Calibri Light"/>
          <w:b/>
          <w:lang w:val="en-US"/>
        </w:rPr>
        <w:t>-1</w:t>
      </w:r>
      <w:r w:rsidR="001C7B0B">
        <w:rPr>
          <w:rFonts w:ascii="Calibri Light" w:hAnsi="Calibri Light" w:cs="Calibri Light"/>
          <w:b/>
          <w:lang w:val="en-US"/>
        </w:rPr>
        <w:t>7</w:t>
      </w:r>
    </w:p>
    <w:p w14:paraId="1BC5089F" w14:textId="03DB5372" w:rsidR="00BD5E28" w:rsidRPr="00CF721F" w:rsidRDefault="009356A4" w:rsidP="00BD5E28">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p>
    <w:p w14:paraId="70E86B90" w14:textId="7C44944E" w:rsidR="00D92B79" w:rsidRPr="00CF721F" w:rsidRDefault="00B06174">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4</w:t>
      </w:r>
      <w:r w:rsidR="00BD5E28" w:rsidRPr="00CF721F">
        <w:rPr>
          <w:rFonts w:ascii="Calibri Light" w:hAnsi="Calibri Light" w:cs="Calibri Light"/>
          <w:bCs/>
          <w:lang w:val="en-US"/>
        </w:rPr>
        <w:t>.</w:t>
      </w:r>
      <w:r w:rsidR="00BD5E28" w:rsidRPr="00CF721F">
        <w:rPr>
          <w:rFonts w:ascii="Calibri Light" w:hAnsi="Calibri Light" w:cs="Calibri Light"/>
          <w:bCs/>
          <w:lang w:val="en-US"/>
        </w:rPr>
        <w:tab/>
      </w:r>
      <w:r w:rsidR="00D92B79" w:rsidRPr="00CF721F">
        <w:rPr>
          <w:rFonts w:ascii="Calibri Light" w:hAnsi="Calibri Light" w:cs="Calibri Light"/>
          <w:bCs/>
          <w:lang w:val="en-US"/>
        </w:rPr>
        <w:t>MATTERS ARISING</w:t>
      </w:r>
      <w:r w:rsidR="00D10602" w:rsidRPr="00CF721F">
        <w:rPr>
          <w:rFonts w:ascii="Calibri Light" w:hAnsi="Calibri Light" w:cs="Calibri Light"/>
          <w:bCs/>
          <w:lang w:val="en-US"/>
        </w:rPr>
        <w:t xml:space="preserve"> </w:t>
      </w:r>
    </w:p>
    <w:p w14:paraId="1643F7D0" w14:textId="3F64EB77" w:rsidR="004A29F3" w:rsidRPr="00CF721F" w:rsidRDefault="007538D5">
      <w:pPr>
        <w:widowControl w:val="0"/>
        <w:autoSpaceDE w:val="0"/>
        <w:autoSpaceDN w:val="0"/>
        <w:adjustRightInd w:val="0"/>
        <w:rPr>
          <w:rFonts w:ascii="Calibri Light" w:hAnsi="Calibri Light" w:cs="Calibri Light"/>
          <w:bCs/>
          <w:lang w:val="en-US"/>
        </w:rPr>
      </w:pPr>
      <w:r w:rsidRPr="00BE2ADE">
        <w:rPr>
          <w:rFonts w:ascii="Calibri Light" w:hAnsi="Calibri Light" w:cs="Calibri Light"/>
          <w:bCs/>
          <w:sz w:val="22"/>
          <w:szCs w:val="22"/>
          <w:lang w:val="en-US"/>
        </w:rPr>
        <w:tab/>
      </w:r>
      <w:r w:rsidR="004A29F3" w:rsidRPr="00CF721F">
        <w:rPr>
          <w:rFonts w:ascii="Calibri Light" w:hAnsi="Calibri Light" w:cs="Calibri Light"/>
          <w:bCs/>
          <w:lang w:val="en-US"/>
        </w:rPr>
        <w:tab/>
      </w:r>
      <w:r w:rsidR="004A29F3" w:rsidRPr="00CF721F">
        <w:rPr>
          <w:rFonts w:ascii="Calibri Light" w:hAnsi="Calibri Light" w:cs="Calibri Light"/>
          <w:bCs/>
          <w:lang w:val="en-US"/>
        </w:rPr>
        <w:tab/>
      </w:r>
      <w:r w:rsidR="004A29F3" w:rsidRPr="00CF721F">
        <w:rPr>
          <w:rFonts w:ascii="Calibri Light" w:hAnsi="Calibri Light" w:cs="Calibri Light"/>
          <w:bCs/>
          <w:lang w:val="en-US"/>
        </w:rPr>
        <w:tab/>
      </w:r>
    </w:p>
    <w:p w14:paraId="2A7CA834" w14:textId="392268D0" w:rsidR="00D92B79" w:rsidRPr="007538D5" w:rsidRDefault="00B06174">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5</w:t>
      </w:r>
      <w:r w:rsidR="00D92B79" w:rsidRPr="007538D5">
        <w:rPr>
          <w:rFonts w:ascii="Calibri Light" w:hAnsi="Calibri Light" w:cs="Calibri Light"/>
          <w:bCs/>
          <w:sz w:val="22"/>
          <w:szCs w:val="22"/>
          <w:lang w:val="en-US"/>
        </w:rPr>
        <w:t>.</w:t>
      </w:r>
      <w:r w:rsidR="00D92B79" w:rsidRPr="007538D5">
        <w:rPr>
          <w:rFonts w:ascii="Calibri Light" w:hAnsi="Calibri Light" w:cs="Calibri Light"/>
          <w:bCs/>
          <w:sz w:val="22"/>
          <w:szCs w:val="22"/>
          <w:lang w:val="en-US"/>
        </w:rPr>
        <w:tab/>
        <w:t>DECLARATIONS OF INTEREST AND DISPENSATIONS</w:t>
      </w:r>
    </w:p>
    <w:p w14:paraId="0B4D95BB" w14:textId="7C8F356A"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 xml:space="preserve">To receive declarations of interest from </w:t>
      </w:r>
      <w:proofErr w:type="spellStart"/>
      <w:r w:rsidRPr="007538D5">
        <w:rPr>
          <w:rFonts w:ascii="Calibri Light" w:hAnsi="Calibri Light" w:cs="Calibri Light"/>
          <w:bCs/>
          <w:sz w:val="22"/>
          <w:szCs w:val="22"/>
          <w:lang w:val="en-US"/>
        </w:rPr>
        <w:t>Councillors</w:t>
      </w:r>
      <w:proofErr w:type="spellEnd"/>
      <w:r w:rsidRPr="007538D5">
        <w:rPr>
          <w:rFonts w:ascii="Calibri Light" w:hAnsi="Calibri Light" w:cs="Calibri Light"/>
          <w:bCs/>
          <w:sz w:val="22"/>
          <w:szCs w:val="22"/>
          <w:lang w:val="en-US"/>
        </w:rPr>
        <w:t xml:space="preserve"> on agenda items and to</w:t>
      </w:r>
      <w:r w:rsidR="00AE2D03">
        <w:rPr>
          <w:rFonts w:ascii="Calibri Light" w:hAnsi="Calibri Light" w:cs="Calibri Light"/>
          <w:bCs/>
          <w:sz w:val="22"/>
          <w:szCs w:val="22"/>
          <w:lang w:val="en-US"/>
        </w:rPr>
        <w:t xml:space="preserve"> receive</w:t>
      </w:r>
    </w:p>
    <w:p w14:paraId="5D3C555E" w14:textId="77777777" w:rsidR="00AE2D03"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written requests for dispensations for disclosable pecuniary interests</w:t>
      </w:r>
      <w:r w:rsidR="00AE2D03">
        <w:rPr>
          <w:rFonts w:ascii="Calibri Light" w:hAnsi="Calibri Light" w:cs="Calibri Light"/>
          <w:bCs/>
          <w:sz w:val="22"/>
          <w:szCs w:val="22"/>
          <w:lang w:val="en-US"/>
        </w:rPr>
        <w:t xml:space="preserve"> </w:t>
      </w:r>
      <w:r w:rsidRPr="007538D5">
        <w:rPr>
          <w:rFonts w:ascii="Calibri Light" w:hAnsi="Calibri Light" w:cs="Calibri Light"/>
          <w:bCs/>
          <w:sz w:val="22"/>
          <w:szCs w:val="22"/>
          <w:lang w:val="en-US"/>
        </w:rPr>
        <w:t xml:space="preserve">(if any).  Clerk to grant </w:t>
      </w:r>
    </w:p>
    <w:p w14:paraId="566B3E43" w14:textId="74C5A448" w:rsidR="00D92B79" w:rsidRPr="007538D5" w:rsidRDefault="00D92B79" w:rsidP="00AE2D03">
      <w:pPr>
        <w:widowControl w:val="0"/>
        <w:autoSpaceDE w:val="0"/>
        <w:autoSpaceDN w:val="0"/>
        <w:adjustRightInd w:val="0"/>
        <w:ind w:firstLine="720"/>
        <w:rPr>
          <w:rFonts w:ascii="Calibri Light" w:hAnsi="Calibri Light" w:cs="Calibri Light"/>
          <w:bCs/>
          <w:sz w:val="22"/>
          <w:szCs w:val="22"/>
          <w:lang w:val="en-US"/>
        </w:rPr>
      </w:pPr>
      <w:r w:rsidRPr="007538D5">
        <w:rPr>
          <w:rFonts w:ascii="Calibri Light" w:hAnsi="Calibri Light" w:cs="Calibri Light"/>
          <w:bCs/>
          <w:sz w:val="22"/>
          <w:szCs w:val="22"/>
          <w:lang w:val="en-US"/>
        </w:rPr>
        <w:t>any requests for dispensation as appropriate.</w:t>
      </w:r>
    </w:p>
    <w:p w14:paraId="6951061D" w14:textId="77777777" w:rsidR="00670084" w:rsidRPr="007538D5" w:rsidRDefault="00670084">
      <w:pPr>
        <w:widowControl w:val="0"/>
        <w:autoSpaceDE w:val="0"/>
        <w:autoSpaceDN w:val="0"/>
        <w:adjustRightInd w:val="0"/>
        <w:rPr>
          <w:rFonts w:ascii="Calibri Light" w:hAnsi="Calibri Light" w:cs="Calibri Light"/>
          <w:bCs/>
          <w:sz w:val="22"/>
          <w:szCs w:val="22"/>
          <w:lang w:val="en-US"/>
        </w:rPr>
      </w:pPr>
    </w:p>
    <w:p w14:paraId="262D9976" w14:textId="08C03FA6" w:rsidR="00A254A5" w:rsidRPr="007538D5" w:rsidRDefault="00B06174" w:rsidP="002D4530">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6</w:t>
      </w:r>
      <w:r w:rsidR="00670084" w:rsidRPr="007538D5">
        <w:rPr>
          <w:rFonts w:ascii="Calibri Light" w:hAnsi="Calibri Light" w:cs="Calibri Light"/>
          <w:bCs/>
          <w:sz w:val="22"/>
          <w:szCs w:val="22"/>
          <w:lang w:val="en-US"/>
        </w:rPr>
        <w:t>.</w:t>
      </w:r>
      <w:r w:rsidR="00670084" w:rsidRPr="007538D5">
        <w:rPr>
          <w:rFonts w:ascii="Calibri Light" w:hAnsi="Calibri Light" w:cs="Calibri Light"/>
          <w:bCs/>
          <w:sz w:val="22"/>
          <w:szCs w:val="22"/>
          <w:lang w:val="en-US"/>
        </w:rPr>
        <w:tab/>
      </w:r>
      <w:r w:rsidR="004410B5" w:rsidRPr="007538D5">
        <w:rPr>
          <w:rFonts w:ascii="Calibri Light" w:hAnsi="Calibri Light" w:cs="Calibri Light"/>
          <w:bCs/>
          <w:sz w:val="22"/>
          <w:szCs w:val="22"/>
          <w:lang w:val="en-US"/>
        </w:rPr>
        <w:t>COMMUNITY POLICE</w:t>
      </w:r>
      <w:r w:rsidR="00125958" w:rsidRPr="007538D5">
        <w:rPr>
          <w:rFonts w:ascii="Calibri Light" w:hAnsi="Calibri Light" w:cs="Calibri Light"/>
          <w:bCs/>
          <w:sz w:val="22"/>
          <w:szCs w:val="22"/>
          <w:lang w:val="en-US"/>
        </w:rPr>
        <w:t xml:space="preserve"> OFFICER</w:t>
      </w:r>
      <w:r w:rsidR="007304A4" w:rsidRPr="007538D5">
        <w:rPr>
          <w:rFonts w:ascii="Calibri Light" w:hAnsi="Calibri Light" w:cs="Calibri Light"/>
          <w:bCs/>
          <w:sz w:val="22"/>
          <w:szCs w:val="22"/>
          <w:lang w:val="en-US"/>
        </w:rPr>
        <w:t xml:space="preserve"> </w:t>
      </w:r>
    </w:p>
    <w:p w14:paraId="61337BA9" w14:textId="77777777" w:rsidR="00D93A30" w:rsidRDefault="00D93A30" w:rsidP="002D4530">
      <w:pPr>
        <w:widowControl w:val="0"/>
        <w:autoSpaceDE w:val="0"/>
        <w:autoSpaceDN w:val="0"/>
        <w:adjustRightInd w:val="0"/>
        <w:rPr>
          <w:rFonts w:ascii="Calibri Light" w:hAnsi="Calibri Light" w:cs="Calibri Light"/>
          <w:bCs/>
          <w:sz w:val="22"/>
          <w:szCs w:val="22"/>
          <w:lang w:val="en-US"/>
        </w:rPr>
      </w:pPr>
    </w:p>
    <w:p w14:paraId="3B2D37D9" w14:textId="037C03C8" w:rsidR="00D93A30" w:rsidRPr="006350D9" w:rsidRDefault="00D93A30" w:rsidP="002D4530">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7.</w:t>
      </w:r>
      <w:r>
        <w:rPr>
          <w:rFonts w:ascii="Calibri Light" w:hAnsi="Calibri Light" w:cs="Calibri Light"/>
          <w:bCs/>
          <w:sz w:val="22"/>
          <w:szCs w:val="22"/>
          <w:lang w:val="en-US"/>
        </w:rPr>
        <w:tab/>
        <w:t>GRANT – VOLUNTEER DRIVERS SCHEME</w:t>
      </w:r>
      <w:r w:rsidR="006350D9">
        <w:rPr>
          <w:rFonts w:ascii="Calibri Light" w:hAnsi="Calibri Light" w:cs="Calibri Light"/>
          <w:bCs/>
          <w:sz w:val="22"/>
          <w:szCs w:val="22"/>
          <w:lang w:val="en-US"/>
        </w:rPr>
        <w:t xml:space="preserve"> </w:t>
      </w:r>
      <w:r w:rsidR="006350D9">
        <w:rPr>
          <w:rFonts w:ascii="Calibri Light" w:hAnsi="Calibri Light" w:cs="Calibri Light"/>
          <w:b/>
          <w:sz w:val="22"/>
          <w:szCs w:val="22"/>
          <w:lang w:val="en-US"/>
        </w:rPr>
        <w:t>Page</w:t>
      </w:r>
      <w:r w:rsidR="0096683E">
        <w:rPr>
          <w:rFonts w:ascii="Calibri Light" w:hAnsi="Calibri Light" w:cs="Calibri Light"/>
          <w:b/>
          <w:sz w:val="22"/>
          <w:szCs w:val="22"/>
          <w:lang w:val="en-US"/>
        </w:rPr>
        <w:t xml:space="preserve"> </w:t>
      </w:r>
      <w:r w:rsidR="00B8786E">
        <w:rPr>
          <w:rFonts w:ascii="Calibri Light" w:hAnsi="Calibri Light" w:cs="Calibri Light"/>
          <w:b/>
          <w:sz w:val="22"/>
          <w:szCs w:val="22"/>
          <w:lang w:val="en-US"/>
        </w:rPr>
        <w:t>18</w:t>
      </w:r>
    </w:p>
    <w:p w14:paraId="67B26E15" w14:textId="77777777" w:rsidR="00712E0E" w:rsidRPr="007538D5" w:rsidRDefault="00712E0E" w:rsidP="002D4530">
      <w:pPr>
        <w:widowControl w:val="0"/>
        <w:autoSpaceDE w:val="0"/>
        <w:autoSpaceDN w:val="0"/>
        <w:adjustRightInd w:val="0"/>
        <w:rPr>
          <w:rFonts w:ascii="Calibri Light" w:hAnsi="Calibri Light" w:cs="Calibri Light"/>
          <w:bCs/>
          <w:sz w:val="22"/>
          <w:szCs w:val="22"/>
          <w:lang w:val="en-US"/>
        </w:rPr>
      </w:pPr>
    </w:p>
    <w:p w14:paraId="0C50AE82" w14:textId="0E4B64DB" w:rsidR="00D92B79" w:rsidRPr="007538D5" w:rsidRDefault="0004289B">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8</w:t>
      </w:r>
      <w:r w:rsidR="00F2404D" w:rsidRPr="007538D5">
        <w:rPr>
          <w:rFonts w:ascii="Calibri Light" w:hAnsi="Calibri Light" w:cs="Calibri Light"/>
          <w:bCs/>
          <w:sz w:val="22"/>
          <w:szCs w:val="22"/>
          <w:lang w:val="en-US"/>
        </w:rPr>
        <w:t>.</w:t>
      </w:r>
      <w:r w:rsidR="00F2404D" w:rsidRPr="007538D5">
        <w:rPr>
          <w:rFonts w:ascii="Calibri Light" w:hAnsi="Calibri Light" w:cs="Calibri Light"/>
          <w:bCs/>
          <w:sz w:val="22"/>
          <w:szCs w:val="22"/>
          <w:lang w:val="en-US"/>
        </w:rPr>
        <w:tab/>
      </w:r>
      <w:r w:rsidR="00D92B79" w:rsidRPr="007538D5">
        <w:rPr>
          <w:rFonts w:ascii="Calibri Light" w:hAnsi="Calibri Light" w:cs="Calibri Light"/>
          <w:bCs/>
          <w:sz w:val="22"/>
          <w:szCs w:val="22"/>
          <w:lang w:val="en-US"/>
        </w:rPr>
        <w:t>PLANNING COMMITTEE</w:t>
      </w:r>
    </w:p>
    <w:p w14:paraId="1E8C25EF" w14:textId="5BDA4706" w:rsidR="00273474" w:rsidRDefault="00D75F08" w:rsidP="00B42F67">
      <w:pPr>
        <w:widowControl w:val="0"/>
        <w:autoSpaceDE w:val="0"/>
        <w:autoSpaceDN w:val="0"/>
        <w:adjustRightInd w:val="0"/>
        <w:ind w:left="720"/>
        <w:rPr>
          <w:rFonts w:ascii="Calibri Light" w:hAnsi="Calibri Light" w:cs="Calibri Light"/>
          <w:bCs/>
          <w:sz w:val="22"/>
          <w:szCs w:val="22"/>
          <w:lang w:val="en-US"/>
        </w:rPr>
      </w:pPr>
      <w:r>
        <w:rPr>
          <w:rFonts w:ascii="Calibri Light" w:hAnsi="Calibri Light" w:cs="Calibri Light"/>
          <w:bCs/>
          <w:sz w:val="22"/>
          <w:szCs w:val="22"/>
          <w:lang w:val="en-US"/>
        </w:rPr>
        <w:t>T</w:t>
      </w:r>
      <w:r w:rsidR="003C33AF">
        <w:rPr>
          <w:rFonts w:ascii="Calibri Light" w:hAnsi="Calibri Light" w:cs="Calibri Light"/>
          <w:bCs/>
          <w:sz w:val="22"/>
          <w:szCs w:val="22"/>
          <w:lang w:val="en-US"/>
        </w:rPr>
        <w:t xml:space="preserve">here was no meeting on </w:t>
      </w:r>
      <w:r w:rsidR="002452F3">
        <w:rPr>
          <w:rFonts w:ascii="Calibri Light" w:hAnsi="Calibri Light" w:cs="Calibri Light"/>
          <w:bCs/>
          <w:sz w:val="22"/>
          <w:szCs w:val="22"/>
          <w:lang w:val="en-US"/>
        </w:rPr>
        <w:t>3</w:t>
      </w:r>
      <w:r w:rsidR="002452F3" w:rsidRPr="002452F3">
        <w:rPr>
          <w:rFonts w:ascii="Calibri Light" w:hAnsi="Calibri Light" w:cs="Calibri Light"/>
          <w:bCs/>
          <w:sz w:val="22"/>
          <w:szCs w:val="22"/>
          <w:vertAlign w:val="superscript"/>
          <w:lang w:val="en-US"/>
        </w:rPr>
        <w:t>rd</w:t>
      </w:r>
      <w:r w:rsidR="002452F3">
        <w:rPr>
          <w:rFonts w:ascii="Calibri Light" w:hAnsi="Calibri Light" w:cs="Calibri Light"/>
          <w:bCs/>
          <w:sz w:val="22"/>
          <w:szCs w:val="22"/>
          <w:lang w:val="en-US"/>
        </w:rPr>
        <w:t xml:space="preserve"> May as there was not a quorum and </w:t>
      </w:r>
      <w:r w:rsidR="00AC6C68">
        <w:rPr>
          <w:rFonts w:ascii="Calibri Light" w:hAnsi="Calibri Light" w:cs="Calibri Light"/>
          <w:bCs/>
          <w:sz w:val="22"/>
          <w:szCs w:val="22"/>
          <w:lang w:val="en-US"/>
        </w:rPr>
        <w:t xml:space="preserve">applications were </w:t>
      </w:r>
      <w:r w:rsidR="00334C64">
        <w:rPr>
          <w:rFonts w:ascii="Calibri Light" w:hAnsi="Calibri Light" w:cs="Calibri Light"/>
          <w:bCs/>
          <w:sz w:val="22"/>
          <w:szCs w:val="22"/>
          <w:lang w:val="en-US"/>
        </w:rPr>
        <w:t xml:space="preserve">of </w:t>
      </w:r>
      <w:r w:rsidR="00AC6C68">
        <w:rPr>
          <w:rFonts w:ascii="Calibri Light" w:hAnsi="Calibri Light" w:cs="Calibri Light"/>
          <w:bCs/>
          <w:sz w:val="22"/>
          <w:szCs w:val="22"/>
          <w:lang w:val="en-US"/>
        </w:rPr>
        <w:t>minor</w:t>
      </w:r>
      <w:r w:rsidR="00334C64">
        <w:rPr>
          <w:rFonts w:ascii="Calibri Light" w:hAnsi="Calibri Light" w:cs="Calibri Light"/>
          <w:bCs/>
          <w:sz w:val="22"/>
          <w:szCs w:val="22"/>
          <w:lang w:val="en-US"/>
        </w:rPr>
        <w:t xml:space="preserve"> significance</w:t>
      </w:r>
      <w:r w:rsidR="0076166C">
        <w:rPr>
          <w:rFonts w:ascii="Calibri Light" w:hAnsi="Calibri Light" w:cs="Calibri Light"/>
          <w:bCs/>
          <w:sz w:val="22"/>
          <w:szCs w:val="22"/>
          <w:lang w:val="en-US"/>
        </w:rPr>
        <w:t xml:space="preserve">.  Next meeting on </w:t>
      </w:r>
      <w:r w:rsidR="001D53FA">
        <w:rPr>
          <w:rFonts w:ascii="Calibri Light" w:hAnsi="Calibri Light" w:cs="Calibri Light"/>
          <w:bCs/>
          <w:sz w:val="22"/>
          <w:szCs w:val="22"/>
          <w:lang w:val="en-US"/>
        </w:rPr>
        <w:t>21</w:t>
      </w:r>
      <w:r w:rsidR="001D53FA" w:rsidRPr="001D53FA">
        <w:rPr>
          <w:rFonts w:ascii="Calibri Light" w:hAnsi="Calibri Light" w:cs="Calibri Light"/>
          <w:bCs/>
          <w:sz w:val="22"/>
          <w:szCs w:val="22"/>
          <w:vertAlign w:val="superscript"/>
          <w:lang w:val="en-US"/>
        </w:rPr>
        <w:t>st</w:t>
      </w:r>
      <w:r w:rsidR="001D53FA">
        <w:rPr>
          <w:rFonts w:ascii="Calibri Light" w:hAnsi="Calibri Light" w:cs="Calibri Light"/>
          <w:bCs/>
          <w:sz w:val="22"/>
          <w:szCs w:val="22"/>
          <w:lang w:val="en-US"/>
        </w:rPr>
        <w:t xml:space="preserve"> June.</w:t>
      </w:r>
    </w:p>
    <w:p w14:paraId="26E196DA" w14:textId="77777777" w:rsidR="00260DCE" w:rsidRDefault="00260DCE" w:rsidP="00DB646E">
      <w:pPr>
        <w:widowControl w:val="0"/>
        <w:autoSpaceDE w:val="0"/>
        <w:autoSpaceDN w:val="0"/>
        <w:adjustRightInd w:val="0"/>
        <w:rPr>
          <w:rFonts w:ascii="Calibri Light" w:hAnsi="Calibri Light" w:cs="Calibri Light"/>
          <w:b/>
          <w:sz w:val="22"/>
          <w:szCs w:val="22"/>
          <w:lang w:val="en-US"/>
        </w:rPr>
      </w:pPr>
    </w:p>
    <w:p w14:paraId="3560EDEA" w14:textId="31024F9D" w:rsidR="00260DCE" w:rsidRDefault="00B858EC"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9</w:t>
      </w:r>
      <w:r w:rsidR="00260DCE" w:rsidRPr="00260DCE">
        <w:rPr>
          <w:rFonts w:ascii="Calibri Light" w:hAnsi="Calibri Light" w:cs="Calibri Light"/>
          <w:bCs/>
          <w:sz w:val="22"/>
          <w:szCs w:val="22"/>
          <w:lang w:val="en-US"/>
        </w:rPr>
        <w:t>.</w:t>
      </w:r>
      <w:r w:rsidR="00260DCE">
        <w:rPr>
          <w:rFonts w:ascii="Calibri Light" w:hAnsi="Calibri Light" w:cs="Calibri Light"/>
          <w:bCs/>
          <w:sz w:val="22"/>
          <w:szCs w:val="22"/>
          <w:lang w:val="en-US"/>
        </w:rPr>
        <w:tab/>
      </w:r>
      <w:r w:rsidR="00C241CC">
        <w:rPr>
          <w:rFonts w:ascii="Calibri Light" w:hAnsi="Calibri Light" w:cs="Calibri Light"/>
          <w:bCs/>
          <w:sz w:val="22"/>
          <w:szCs w:val="22"/>
          <w:lang w:val="en-US"/>
        </w:rPr>
        <w:t>WORKING GROUPS</w:t>
      </w:r>
    </w:p>
    <w:p w14:paraId="499A7927" w14:textId="7301BD32" w:rsidR="00C241CC" w:rsidRDefault="00C241CC"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To receive notes of an informal meeting of the Council </w:t>
      </w:r>
      <w:r w:rsidR="002D7818">
        <w:rPr>
          <w:rFonts w:ascii="Calibri Light" w:hAnsi="Calibri Light" w:cs="Calibri Light"/>
          <w:bCs/>
          <w:sz w:val="22"/>
          <w:szCs w:val="22"/>
          <w:lang w:val="en-US"/>
        </w:rPr>
        <w:t>held on 31</w:t>
      </w:r>
      <w:r w:rsidR="002D7818" w:rsidRPr="002D7818">
        <w:rPr>
          <w:rFonts w:ascii="Calibri Light" w:hAnsi="Calibri Light" w:cs="Calibri Light"/>
          <w:bCs/>
          <w:sz w:val="22"/>
          <w:szCs w:val="22"/>
          <w:vertAlign w:val="superscript"/>
          <w:lang w:val="en-US"/>
        </w:rPr>
        <w:t>st</w:t>
      </w:r>
      <w:r w:rsidR="002D7818">
        <w:rPr>
          <w:rFonts w:ascii="Calibri Light" w:hAnsi="Calibri Light" w:cs="Calibri Light"/>
          <w:bCs/>
          <w:sz w:val="22"/>
          <w:szCs w:val="22"/>
          <w:lang w:val="en-US"/>
        </w:rPr>
        <w:t xml:space="preserve"> May to consider</w:t>
      </w:r>
      <w:r w:rsidR="00611249">
        <w:rPr>
          <w:rFonts w:ascii="Calibri Light" w:hAnsi="Calibri Light" w:cs="Calibri Light"/>
          <w:bCs/>
          <w:sz w:val="22"/>
          <w:szCs w:val="22"/>
          <w:lang w:val="en-US"/>
        </w:rPr>
        <w:t xml:space="preserve"> which</w:t>
      </w:r>
    </w:p>
    <w:p w14:paraId="573BBD95" w14:textId="599594C6" w:rsidR="000F1663" w:rsidRDefault="00611249" w:rsidP="001002B6">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ab/>
        <w:t xml:space="preserve">working groups </w:t>
      </w:r>
      <w:r w:rsidR="00771D69">
        <w:rPr>
          <w:rFonts w:ascii="Calibri Light" w:hAnsi="Calibri Light" w:cs="Calibri Light"/>
          <w:bCs/>
          <w:sz w:val="22"/>
          <w:szCs w:val="22"/>
          <w:lang w:val="en-US"/>
        </w:rPr>
        <w:t xml:space="preserve">to </w:t>
      </w:r>
      <w:r w:rsidR="00F9122F">
        <w:rPr>
          <w:rFonts w:ascii="Calibri Light" w:hAnsi="Calibri Light" w:cs="Calibri Light"/>
          <w:bCs/>
          <w:sz w:val="22"/>
          <w:szCs w:val="22"/>
          <w:lang w:val="en-US"/>
        </w:rPr>
        <w:t>appoint</w:t>
      </w:r>
      <w:r w:rsidR="00DE4794">
        <w:rPr>
          <w:rFonts w:ascii="Calibri Light" w:hAnsi="Calibri Light" w:cs="Calibri Light"/>
          <w:bCs/>
          <w:sz w:val="22"/>
          <w:szCs w:val="22"/>
          <w:lang w:val="en-US"/>
        </w:rPr>
        <w:t xml:space="preserve"> and an update report</w:t>
      </w:r>
      <w:r w:rsidR="00983B6F">
        <w:rPr>
          <w:rFonts w:ascii="Calibri Light" w:hAnsi="Calibri Light" w:cs="Calibri Light"/>
          <w:bCs/>
          <w:sz w:val="22"/>
          <w:szCs w:val="22"/>
          <w:lang w:val="en-US"/>
        </w:rPr>
        <w:t xml:space="preserve"> (attached) </w:t>
      </w:r>
      <w:r w:rsidR="00983B6F" w:rsidRPr="00983B6F">
        <w:rPr>
          <w:rFonts w:ascii="Calibri Light" w:hAnsi="Calibri Light" w:cs="Calibri Light"/>
          <w:b/>
          <w:sz w:val="22"/>
          <w:szCs w:val="22"/>
          <w:lang w:val="en-US"/>
        </w:rPr>
        <w:t>Page</w:t>
      </w:r>
      <w:r w:rsidR="00DE4794">
        <w:rPr>
          <w:rFonts w:ascii="Calibri Light" w:hAnsi="Calibri Light" w:cs="Calibri Light"/>
          <w:b/>
          <w:sz w:val="22"/>
          <w:szCs w:val="22"/>
          <w:lang w:val="en-US"/>
        </w:rPr>
        <w:t xml:space="preserve">s </w:t>
      </w:r>
      <w:r w:rsidR="001002B6">
        <w:rPr>
          <w:rFonts w:ascii="Calibri Light" w:hAnsi="Calibri Light" w:cs="Calibri Light"/>
          <w:b/>
          <w:sz w:val="22"/>
          <w:szCs w:val="22"/>
          <w:lang w:val="en-US"/>
        </w:rPr>
        <w:t>19 - 2</w:t>
      </w:r>
      <w:r w:rsidR="00F978B5">
        <w:rPr>
          <w:rFonts w:ascii="Calibri Light" w:hAnsi="Calibri Light" w:cs="Calibri Light"/>
          <w:b/>
          <w:sz w:val="22"/>
          <w:szCs w:val="22"/>
          <w:lang w:val="en-US"/>
        </w:rPr>
        <w:t>1</w:t>
      </w:r>
      <w:r w:rsidR="0096683E">
        <w:rPr>
          <w:rFonts w:ascii="Calibri Light" w:hAnsi="Calibri Light" w:cs="Calibri Light"/>
          <w:b/>
          <w:sz w:val="22"/>
          <w:szCs w:val="22"/>
          <w:lang w:val="en-US"/>
        </w:rPr>
        <w:t xml:space="preserve"> </w:t>
      </w:r>
    </w:p>
    <w:p w14:paraId="3DB2329B" w14:textId="77777777" w:rsidR="001002B6" w:rsidRDefault="001002B6" w:rsidP="001002B6">
      <w:pPr>
        <w:widowControl w:val="0"/>
        <w:autoSpaceDE w:val="0"/>
        <w:autoSpaceDN w:val="0"/>
        <w:adjustRightInd w:val="0"/>
        <w:rPr>
          <w:rFonts w:ascii="Calibri Light" w:hAnsi="Calibri Light" w:cs="Calibri Light"/>
          <w:b/>
          <w:sz w:val="22"/>
          <w:szCs w:val="22"/>
          <w:lang w:val="en-US"/>
        </w:rPr>
      </w:pPr>
    </w:p>
    <w:p w14:paraId="7A81880D" w14:textId="730186E4" w:rsidR="00AF4C74" w:rsidRPr="00617A10" w:rsidRDefault="00C750AC" w:rsidP="003A26D5">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10</w:t>
      </w:r>
      <w:r w:rsidR="00C84432">
        <w:rPr>
          <w:rFonts w:ascii="Calibri Light" w:hAnsi="Calibri Light" w:cs="Calibri Light"/>
          <w:bCs/>
          <w:sz w:val="22"/>
          <w:szCs w:val="22"/>
          <w:lang w:val="en-US"/>
        </w:rPr>
        <w:t>.</w:t>
      </w:r>
      <w:r w:rsidR="009C2F94" w:rsidRPr="00617A10">
        <w:rPr>
          <w:rFonts w:ascii="Calibri Light" w:hAnsi="Calibri Light" w:cs="Calibri Light"/>
          <w:bCs/>
          <w:sz w:val="22"/>
          <w:szCs w:val="22"/>
          <w:lang w:val="en-US"/>
        </w:rPr>
        <w:tab/>
      </w:r>
      <w:r w:rsidR="00BB52C4" w:rsidRPr="00617A10">
        <w:rPr>
          <w:rFonts w:ascii="Calibri Light" w:hAnsi="Calibri Light" w:cs="Calibri Light"/>
          <w:bCs/>
          <w:sz w:val="22"/>
          <w:szCs w:val="22"/>
          <w:lang w:val="en-US"/>
        </w:rPr>
        <w:t>REPORT</w:t>
      </w:r>
      <w:r w:rsidR="00917AC1" w:rsidRPr="00617A10">
        <w:rPr>
          <w:rFonts w:ascii="Calibri Light" w:hAnsi="Calibri Light" w:cs="Calibri Light"/>
          <w:bCs/>
          <w:sz w:val="22"/>
          <w:szCs w:val="22"/>
          <w:lang w:val="en-US"/>
        </w:rPr>
        <w:t xml:space="preserve"> FROM CHAIR</w:t>
      </w:r>
    </w:p>
    <w:p w14:paraId="2069DD69" w14:textId="77777777" w:rsidR="00D13316" w:rsidRPr="00617A10" w:rsidRDefault="00D13316">
      <w:pPr>
        <w:widowControl w:val="0"/>
        <w:autoSpaceDE w:val="0"/>
        <w:autoSpaceDN w:val="0"/>
        <w:adjustRightInd w:val="0"/>
        <w:rPr>
          <w:rFonts w:ascii="Calibri Light" w:hAnsi="Calibri Light" w:cs="Calibri Light"/>
          <w:bCs/>
          <w:sz w:val="22"/>
          <w:szCs w:val="22"/>
          <w:lang w:val="en-US"/>
        </w:rPr>
      </w:pPr>
    </w:p>
    <w:p w14:paraId="7243F538" w14:textId="5F614465" w:rsidR="007929EF" w:rsidRPr="00617A10" w:rsidRDefault="001408D1">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w:t>
      </w:r>
      <w:r w:rsidR="00C750AC">
        <w:rPr>
          <w:rFonts w:ascii="Calibri Light" w:hAnsi="Calibri Light" w:cs="Calibri Light"/>
          <w:bCs/>
          <w:sz w:val="22"/>
          <w:szCs w:val="22"/>
          <w:lang w:val="en-US"/>
        </w:rPr>
        <w:t>1</w:t>
      </w:r>
      <w:r w:rsidR="00C84432">
        <w:rPr>
          <w:rFonts w:ascii="Calibri Light" w:hAnsi="Calibri Light" w:cs="Calibri Light"/>
          <w:bCs/>
          <w:sz w:val="22"/>
          <w:szCs w:val="22"/>
          <w:lang w:val="en-US"/>
        </w:rPr>
        <w:t>.</w:t>
      </w:r>
      <w:r w:rsidR="00BA5055" w:rsidRPr="00617A10">
        <w:rPr>
          <w:rFonts w:ascii="Calibri Light" w:hAnsi="Calibri Light" w:cs="Calibri Light"/>
          <w:bCs/>
          <w:sz w:val="22"/>
          <w:szCs w:val="22"/>
          <w:lang w:val="en-US"/>
        </w:rPr>
        <w:tab/>
      </w:r>
      <w:r w:rsidR="00145FE8" w:rsidRPr="00617A10">
        <w:rPr>
          <w:rFonts w:ascii="Calibri Light" w:hAnsi="Calibri Light" w:cs="Calibri Light"/>
          <w:bCs/>
          <w:sz w:val="22"/>
          <w:szCs w:val="22"/>
          <w:lang w:val="en-US"/>
        </w:rPr>
        <w:t>PARISH PATH LIAISON OFFICER</w:t>
      </w:r>
      <w:r w:rsidR="00E43556" w:rsidRPr="00617A10">
        <w:rPr>
          <w:rFonts w:ascii="Calibri Light" w:hAnsi="Calibri Light" w:cs="Calibri Light"/>
          <w:bCs/>
          <w:sz w:val="22"/>
          <w:szCs w:val="22"/>
          <w:lang w:val="en-US"/>
        </w:rPr>
        <w:t xml:space="preserve"> </w:t>
      </w:r>
      <w:r w:rsidR="007929EF" w:rsidRPr="00617A10">
        <w:rPr>
          <w:rFonts w:ascii="Calibri Light" w:hAnsi="Calibri Light" w:cs="Calibri Light"/>
          <w:bCs/>
          <w:sz w:val="22"/>
          <w:szCs w:val="22"/>
          <w:lang w:val="en-US"/>
        </w:rPr>
        <w:t>–</w:t>
      </w:r>
      <w:r w:rsidR="00E43556" w:rsidRPr="00617A10">
        <w:rPr>
          <w:rFonts w:ascii="Calibri Light" w:hAnsi="Calibri Light" w:cs="Calibri Light"/>
          <w:bCs/>
          <w:sz w:val="22"/>
          <w:szCs w:val="22"/>
          <w:lang w:val="en-US"/>
        </w:rPr>
        <w:t xml:space="preserve"> </w:t>
      </w:r>
      <w:r w:rsidR="007929EF" w:rsidRPr="00617A10">
        <w:rPr>
          <w:rFonts w:ascii="Calibri Light" w:hAnsi="Calibri Light" w:cs="Calibri Light"/>
          <w:bCs/>
          <w:sz w:val="22"/>
          <w:szCs w:val="22"/>
          <w:lang w:val="en-US"/>
        </w:rPr>
        <w:t xml:space="preserve">County Cllr. Leyshon to give a verbal </w:t>
      </w:r>
    </w:p>
    <w:p w14:paraId="01AAF53B" w14:textId="68901A1F" w:rsidR="00940B33" w:rsidRDefault="007929EF" w:rsidP="007929EF">
      <w:pPr>
        <w:widowControl w:val="0"/>
        <w:autoSpaceDE w:val="0"/>
        <w:autoSpaceDN w:val="0"/>
        <w:adjustRightInd w:val="0"/>
        <w:ind w:firstLine="720"/>
        <w:rPr>
          <w:rFonts w:ascii="Calibri Light" w:hAnsi="Calibri Light" w:cs="Calibri Light"/>
          <w:bCs/>
          <w:sz w:val="22"/>
          <w:szCs w:val="22"/>
          <w:lang w:val="en-US"/>
        </w:rPr>
      </w:pPr>
      <w:r w:rsidRPr="00617A10">
        <w:rPr>
          <w:rFonts w:ascii="Calibri Light" w:hAnsi="Calibri Light" w:cs="Calibri Light"/>
          <w:bCs/>
          <w:sz w:val="22"/>
          <w:szCs w:val="22"/>
          <w:lang w:val="en-US"/>
        </w:rPr>
        <w:t xml:space="preserve">report on behalf of </w:t>
      </w:r>
      <w:r w:rsidR="00C23DB9" w:rsidRPr="00617A10">
        <w:rPr>
          <w:rFonts w:ascii="Calibri Light" w:hAnsi="Calibri Light" w:cs="Calibri Light"/>
          <w:bCs/>
          <w:sz w:val="22"/>
          <w:szCs w:val="22"/>
          <w:lang w:val="en-US"/>
        </w:rPr>
        <w:t>PPLO Jake Dalton</w:t>
      </w:r>
      <w:r w:rsidR="00B05A08" w:rsidRPr="00617A10">
        <w:rPr>
          <w:rFonts w:ascii="Calibri Light" w:hAnsi="Calibri Light" w:cs="Calibri Light"/>
          <w:bCs/>
          <w:sz w:val="22"/>
          <w:szCs w:val="22"/>
          <w:lang w:val="en-US"/>
        </w:rPr>
        <w:t>.</w:t>
      </w:r>
      <w:r w:rsidR="00940B33" w:rsidRPr="00617A10">
        <w:rPr>
          <w:rFonts w:ascii="Calibri Light" w:hAnsi="Calibri Light" w:cs="Calibri Light"/>
          <w:bCs/>
          <w:sz w:val="22"/>
          <w:szCs w:val="22"/>
          <w:lang w:val="en-US"/>
        </w:rPr>
        <w:t xml:space="preserve"> </w:t>
      </w:r>
    </w:p>
    <w:p w14:paraId="7143D1EC" w14:textId="26A3EFC7" w:rsidR="003512F1" w:rsidRPr="006613C5" w:rsidRDefault="003512F1" w:rsidP="007929EF">
      <w:pPr>
        <w:widowControl w:val="0"/>
        <w:autoSpaceDE w:val="0"/>
        <w:autoSpaceDN w:val="0"/>
        <w:adjustRightInd w:val="0"/>
        <w:ind w:firstLine="720"/>
        <w:rPr>
          <w:rFonts w:ascii="Calibri Light" w:hAnsi="Calibri Light" w:cs="Calibri Light"/>
          <w:bCs/>
          <w:sz w:val="22"/>
          <w:szCs w:val="22"/>
          <w:lang w:val="en-US"/>
        </w:rPr>
      </w:pPr>
    </w:p>
    <w:p w14:paraId="029ED5FB" w14:textId="77777777" w:rsidR="00C750AC" w:rsidRDefault="0053246D" w:rsidP="00454362">
      <w:pPr>
        <w:widowControl w:val="0"/>
        <w:autoSpaceDE w:val="0"/>
        <w:autoSpaceDN w:val="0"/>
        <w:adjustRightInd w:val="0"/>
        <w:ind w:left="720" w:hanging="720"/>
        <w:rPr>
          <w:rFonts w:ascii="Calibri Light" w:hAnsi="Calibri Light" w:cs="Calibri Light"/>
          <w:bCs/>
          <w:sz w:val="22"/>
          <w:szCs w:val="22"/>
          <w:lang w:val="en-US"/>
        </w:rPr>
      </w:pPr>
      <w:r>
        <w:rPr>
          <w:rFonts w:ascii="Calibri Light" w:hAnsi="Calibri Light" w:cs="Calibri Light"/>
          <w:bCs/>
          <w:sz w:val="22"/>
          <w:szCs w:val="22"/>
          <w:lang w:val="en-US"/>
        </w:rPr>
        <w:t>1</w:t>
      </w:r>
      <w:r w:rsidR="00C750AC">
        <w:rPr>
          <w:rFonts w:ascii="Calibri Light" w:hAnsi="Calibri Light" w:cs="Calibri Light"/>
          <w:bCs/>
          <w:sz w:val="22"/>
          <w:szCs w:val="22"/>
          <w:lang w:val="en-US"/>
        </w:rPr>
        <w:t>2</w:t>
      </w:r>
      <w:r w:rsidR="00C84432">
        <w:rPr>
          <w:rFonts w:ascii="Calibri Light" w:hAnsi="Calibri Light" w:cs="Calibri Light"/>
          <w:bCs/>
          <w:sz w:val="22"/>
          <w:szCs w:val="22"/>
          <w:lang w:val="en-US"/>
        </w:rPr>
        <w:t>.</w:t>
      </w:r>
      <w:r w:rsidR="00F47601" w:rsidRPr="006613C5">
        <w:rPr>
          <w:rFonts w:ascii="Calibri Light" w:hAnsi="Calibri Light" w:cs="Calibri Light"/>
          <w:bCs/>
          <w:sz w:val="22"/>
          <w:szCs w:val="22"/>
          <w:lang w:val="en-US"/>
        </w:rPr>
        <w:tab/>
      </w:r>
      <w:r w:rsidR="00C61315" w:rsidRPr="006613C5">
        <w:rPr>
          <w:rFonts w:ascii="Calibri Light" w:hAnsi="Calibri Light" w:cs="Calibri Light"/>
          <w:bCs/>
          <w:sz w:val="22"/>
          <w:szCs w:val="22"/>
          <w:lang w:val="en-US"/>
        </w:rPr>
        <w:t xml:space="preserve">MENDIP STRATEGIC TOURISM </w:t>
      </w:r>
      <w:r w:rsidR="00BB3108" w:rsidRPr="006613C5">
        <w:rPr>
          <w:rFonts w:ascii="Calibri Light" w:hAnsi="Calibri Light" w:cs="Calibri Light"/>
          <w:bCs/>
          <w:sz w:val="22"/>
          <w:szCs w:val="22"/>
          <w:lang w:val="en-US"/>
        </w:rPr>
        <w:t>GROUP</w:t>
      </w:r>
    </w:p>
    <w:p w14:paraId="5F926C73" w14:textId="60C22E51" w:rsidR="00B53397" w:rsidRPr="00C750AC" w:rsidRDefault="00300123" w:rsidP="00C750AC">
      <w:pPr>
        <w:widowControl w:val="0"/>
        <w:autoSpaceDE w:val="0"/>
        <w:autoSpaceDN w:val="0"/>
        <w:adjustRightInd w:val="0"/>
        <w:ind w:left="720"/>
        <w:rPr>
          <w:rFonts w:ascii="Calibri Light" w:hAnsi="Calibri Light" w:cs="Calibri Light"/>
          <w:b/>
          <w:sz w:val="22"/>
          <w:szCs w:val="22"/>
          <w:lang w:val="en-US"/>
        </w:rPr>
      </w:pPr>
      <w:r>
        <w:rPr>
          <w:rFonts w:ascii="Calibri Light" w:hAnsi="Calibri Light" w:cs="Calibri Light"/>
          <w:bCs/>
          <w:sz w:val="22"/>
          <w:szCs w:val="22"/>
          <w:lang w:val="en-US"/>
        </w:rPr>
        <w:t xml:space="preserve">DCRO </w:t>
      </w:r>
      <w:r w:rsidR="003C22DB">
        <w:rPr>
          <w:rFonts w:ascii="Calibri Light" w:hAnsi="Calibri Light" w:cs="Calibri Light"/>
          <w:bCs/>
          <w:sz w:val="22"/>
          <w:szCs w:val="22"/>
          <w:lang w:val="en-US"/>
        </w:rPr>
        <w:t>to give a verbal</w:t>
      </w:r>
      <w:r>
        <w:rPr>
          <w:rFonts w:ascii="Calibri Light" w:hAnsi="Calibri Light" w:cs="Calibri Light"/>
          <w:bCs/>
          <w:sz w:val="22"/>
          <w:szCs w:val="22"/>
          <w:lang w:val="en-US"/>
        </w:rPr>
        <w:t xml:space="preserve"> </w:t>
      </w:r>
      <w:r w:rsidR="00532B9C" w:rsidRPr="000E0BBE">
        <w:rPr>
          <w:rFonts w:ascii="Calibri Light" w:hAnsi="Calibri Light" w:cs="Calibri Light"/>
          <w:bCs/>
          <w:sz w:val="22"/>
          <w:szCs w:val="22"/>
          <w:lang w:val="en-US"/>
        </w:rPr>
        <w:t xml:space="preserve">report </w:t>
      </w:r>
      <w:r w:rsidR="00BA0211" w:rsidRPr="000E0BBE">
        <w:rPr>
          <w:rFonts w:ascii="Calibri Light" w:hAnsi="Calibri Light" w:cs="Calibri Light"/>
          <w:bCs/>
          <w:sz w:val="22"/>
          <w:szCs w:val="22"/>
          <w:lang w:val="en-US"/>
        </w:rPr>
        <w:t xml:space="preserve">of meeting on </w:t>
      </w:r>
      <w:r w:rsidR="00CC4804" w:rsidRPr="000E0BBE">
        <w:rPr>
          <w:rFonts w:ascii="Calibri Light" w:hAnsi="Calibri Light" w:cs="Calibri Light"/>
          <w:bCs/>
          <w:sz w:val="22"/>
          <w:szCs w:val="22"/>
          <w:lang w:val="en-US"/>
        </w:rPr>
        <w:t>9</w:t>
      </w:r>
      <w:r w:rsidR="00CC4804" w:rsidRPr="000E0BBE">
        <w:rPr>
          <w:rFonts w:ascii="Calibri Light" w:hAnsi="Calibri Light" w:cs="Calibri Light"/>
          <w:bCs/>
          <w:sz w:val="22"/>
          <w:szCs w:val="22"/>
          <w:vertAlign w:val="superscript"/>
          <w:lang w:val="en-US"/>
        </w:rPr>
        <w:t>th</w:t>
      </w:r>
      <w:r w:rsidR="00CC4804" w:rsidRPr="000E0BBE">
        <w:rPr>
          <w:rFonts w:ascii="Calibri Light" w:hAnsi="Calibri Light" w:cs="Calibri Light"/>
          <w:bCs/>
          <w:sz w:val="22"/>
          <w:szCs w:val="22"/>
          <w:lang w:val="en-US"/>
        </w:rPr>
        <w:t xml:space="preserve"> June</w:t>
      </w:r>
      <w:r w:rsidR="00C750AC" w:rsidRPr="000E0BBE">
        <w:rPr>
          <w:rFonts w:ascii="Calibri Light" w:hAnsi="Calibri Light" w:cs="Calibri Light"/>
          <w:bCs/>
          <w:sz w:val="22"/>
          <w:szCs w:val="22"/>
          <w:lang w:val="en-US"/>
        </w:rPr>
        <w:t xml:space="preserve">. </w:t>
      </w:r>
    </w:p>
    <w:p w14:paraId="63D42628" w14:textId="77777777" w:rsidR="0025550F" w:rsidRPr="006613C5" w:rsidRDefault="0025550F" w:rsidP="00D66E30">
      <w:pPr>
        <w:widowControl w:val="0"/>
        <w:autoSpaceDE w:val="0"/>
        <w:autoSpaceDN w:val="0"/>
        <w:adjustRightInd w:val="0"/>
        <w:ind w:firstLine="720"/>
        <w:rPr>
          <w:rFonts w:ascii="Calibri Light" w:hAnsi="Calibri Light" w:cs="Calibri Light"/>
          <w:bCs/>
          <w:sz w:val="22"/>
          <w:szCs w:val="22"/>
          <w:lang w:val="en-US"/>
        </w:rPr>
      </w:pPr>
    </w:p>
    <w:p w14:paraId="3596F103" w14:textId="2C8B0C49" w:rsidR="003D6A82" w:rsidRDefault="00CC7CA9">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w:t>
      </w:r>
      <w:r w:rsidR="00C750AC">
        <w:rPr>
          <w:rFonts w:ascii="Calibri Light" w:hAnsi="Calibri Light" w:cs="Calibri Light"/>
          <w:bCs/>
          <w:sz w:val="22"/>
          <w:szCs w:val="22"/>
          <w:lang w:val="en-US"/>
        </w:rPr>
        <w:t>3</w:t>
      </w:r>
      <w:r w:rsidR="00C84432">
        <w:rPr>
          <w:rFonts w:ascii="Calibri Light" w:hAnsi="Calibri Light" w:cs="Calibri Light"/>
          <w:bCs/>
          <w:sz w:val="22"/>
          <w:szCs w:val="22"/>
          <w:lang w:val="en-US"/>
        </w:rPr>
        <w:t>.</w:t>
      </w:r>
      <w:r w:rsidR="00F51315" w:rsidRPr="006613C5">
        <w:rPr>
          <w:rFonts w:ascii="Calibri Light" w:hAnsi="Calibri Light" w:cs="Calibri Light"/>
          <w:bCs/>
          <w:sz w:val="22"/>
          <w:szCs w:val="22"/>
          <w:lang w:val="en-US"/>
        </w:rPr>
        <w:tab/>
      </w:r>
      <w:r w:rsidR="00023010" w:rsidRPr="006613C5">
        <w:rPr>
          <w:rFonts w:ascii="Calibri Light" w:hAnsi="Calibri Light" w:cs="Calibri Light"/>
          <w:bCs/>
          <w:sz w:val="22"/>
          <w:szCs w:val="22"/>
          <w:lang w:val="en-US"/>
        </w:rPr>
        <w:t>CHAIR UPDATES FROM OTHER COMMITTEES/WORKING GROUPS</w:t>
      </w:r>
      <w:r w:rsidR="00DA2964" w:rsidRPr="006613C5">
        <w:rPr>
          <w:rFonts w:ascii="Calibri Light" w:hAnsi="Calibri Light" w:cs="Calibri Light"/>
          <w:bCs/>
          <w:sz w:val="22"/>
          <w:szCs w:val="22"/>
          <w:lang w:val="en-US"/>
        </w:rPr>
        <w:t xml:space="preserve"> </w:t>
      </w:r>
    </w:p>
    <w:p w14:paraId="5AC23A84" w14:textId="1CF468D2" w:rsidR="00D6415E" w:rsidRPr="006613C5" w:rsidRDefault="00D6415E">
      <w:pPr>
        <w:widowControl w:val="0"/>
        <w:autoSpaceDE w:val="0"/>
        <w:autoSpaceDN w:val="0"/>
        <w:adjustRightInd w:val="0"/>
        <w:rPr>
          <w:rFonts w:ascii="Calibri Light" w:hAnsi="Calibri Light" w:cs="Calibri Light"/>
          <w:bCs/>
          <w:sz w:val="22"/>
          <w:szCs w:val="22"/>
          <w:lang w:val="en-US"/>
        </w:rPr>
      </w:pPr>
    </w:p>
    <w:p w14:paraId="6BDC9750" w14:textId="5677A62D" w:rsidR="003A43D9" w:rsidRDefault="00C750AC">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14</w:t>
      </w:r>
      <w:r w:rsidR="00C84432">
        <w:rPr>
          <w:rFonts w:ascii="Calibri Light" w:hAnsi="Calibri Light" w:cs="Calibri Light"/>
          <w:bCs/>
          <w:sz w:val="22"/>
          <w:szCs w:val="22"/>
          <w:lang w:val="en-US"/>
        </w:rPr>
        <w:t>.</w:t>
      </w:r>
      <w:r w:rsidR="00791EF7" w:rsidRPr="006613C5">
        <w:rPr>
          <w:rFonts w:ascii="Calibri Light" w:hAnsi="Calibri Light" w:cs="Calibri Light"/>
          <w:bCs/>
          <w:sz w:val="22"/>
          <w:szCs w:val="22"/>
          <w:lang w:val="en-US"/>
        </w:rPr>
        <w:tab/>
      </w:r>
      <w:r w:rsidR="001E2855">
        <w:rPr>
          <w:rFonts w:ascii="Calibri Light" w:hAnsi="Calibri Light" w:cs="Calibri Light"/>
          <w:bCs/>
          <w:sz w:val="22"/>
          <w:szCs w:val="22"/>
          <w:lang w:val="en-US"/>
        </w:rPr>
        <w:t>ANTI GRAFFITI DA</w:t>
      </w:r>
      <w:r w:rsidR="00447CCC">
        <w:rPr>
          <w:rFonts w:ascii="Calibri Light" w:hAnsi="Calibri Light" w:cs="Calibri Light"/>
          <w:bCs/>
          <w:sz w:val="22"/>
          <w:szCs w:val="22"/>
          <w:lang w:val="en-US"/>
        </w:rPr>
        <w:t>Y</w:t>
      </w:r>
    </w:p>
    <w:p w14:paraId="75CA7B78" w14:textId="566173BE" w:rsidR="00447CCC" w:rsidRDefault="00F95CC3" w:rsidP="00BC2B32">
      <w:pPr>
        <w:widowControl w:val="0"/>
        <w:autoSpaceDE w:val="0"/>
        <w:autoSpaceDN w:val="0"/>
        <w:adjustRightInd w:val="0"/>
        <w:ind w:left="720"/>
        <w:rPr>
          <w:rFonts w:ascii="Calibri Light" w:hAnsi="Calibri Light" w:cs="Calibri Light"/>
          <w:bCs/>
          <w:sz w:val="22"/>
          <w:szCs w:val="22"/>
          <w:lang w:val="en-US"/>
        </w:rPr>
      </w:pPr>
      <w:r>
        <w:rPr>
          <w:rFonts w:ascii="Calibri Light" w:hAnsi="Calibri Light" w:cs="Calibri Light"/>
          <w:bCs/>
          <w:sz w:val="22"/>
          <w:szCs w:val="22"/>
          <w:lang w:val="en-US"/>
        </w:rPr>
        <w:t xml:space="preserve">An </w:t>
      </w:r>
      <w:r w:rsidR="00022CF8">
        <w:rPr>
          <w:rFonts w:ascii="Calibri Light" w:hAnsi="Calibri Light" w:cs="Calibri Light"/>
          <w:bCs/>
          <w:sz w:val="22"/>
          <w:szCs w:val="22"/>
          <w:lang w:val="en-US"/>
        </w:rPr>
        <w:t>Anti-Graffiti</w:t>
      </w:r>
      <w:r>
        <w:rPr>
          <w:rFonts w:ascii="Calibri Light" w:hAnsi="Calibri Light" w:cs="Calibri Light"/>
          <w:bCs/>
          <w:sz w:val="22"/>
          <w:szCs w:val="22"/>
          <w:lang w:val="en-US"/>
        </w:rPr>
        <w:t xml:space="preserve"> Day took place on 29 May 2022. </w:t>
      </w:r>
      <w:proofErr w:type="spellStart"/>
      <w:r>
        <w:rPr>
          <w:rFonts w:ascii="Calibri Light" w:hAnsi="Calibri Light" w:cs="Calibri Light"/>
          <w:bCs/>
          <w:sz w:val="22"/>
          <w:szCs w:val="22"/>
          <w:lang w:val="en-US"/>
        </w:rPr>
        <w:t>Councillor</w:t>
      </w:r>
      <w:proofErr w:type="spellEnd"/>
      <w:r>
        <w:rPr>
          <w:rFonts w:ascii="Calibri Light" w:hAnsi="Calibri Light" w:cs="Calibri Light"/>
          <w:bCs/>
          <w:sz w:val="22"/>
          <w:szCs w:val="22"/>
          <w:lang w:val="en-US"/>
        </w:rPr>
        <w:t xml:space="preserve"> </w:t>
      </w:r>
      <w:r w:rsidR="00BD4B24">
        <w:rPr>
          <w:rFonts w:ascii="Calibri Light" w:hAnsi="Calibri Light" w:cs="Calibri Light"/>
          <w:bCs/>
          <w:sz w:val="22"/>
          <w:szCs w:val="22"/>
          <w:lang w:val="en-US"/>
        </w:rPr>
        <w:t>P Goater to provide a verbal report.</w:t>
      </w:r>
    </w:p>
    <w:p w14:paraId="4486BA0C" w14:textId="77777777" w:rsidR="00473DA4" w:rsidRDefault="00473DA4" w:rsidP="00473DA4">
      <w:pPr>
        <w:widowControl w:val="0"/>
        <w:autoSpaceDE w:val="0"/>
        <w:autoSpaceDN w:val="0"/>
        <w:adjustRightInd w:val="0"/>
        <w:rPr>
          <w:rFonts w:ascii="Calibri Light" w:hAnsi="Calibri Light" w:cs="Calibri Light"/>
          <w:bCs/>
          <w:sz w:val="22"/>
          <w:szCs w:val="22"/>
          <w:lang w:val="en-US"/>
        </w:rPr>
      </w:pPr>
    </w:p>
    <w:p w14:paraId="249E0B4D" w14:textId="25D17BC3" w:rsidR="00473DA4" w:rsidRDefault="00473DA4" w:rsidP="001F32FE">
      <w:pPr>
        <w:pStyle w:val="ListParagraph"/>
        <w:widowControl w:val="0"/>
        <w:numPr>
          <w:ilvl w:val="0"/>
          <w:numId w:val="22"/>
        </w:numPr>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 xml:space="preserve">       </w:t>
      </w:r>
      <w:r w:rsidR="005005BF">
        <w:rPr>
          <w:rFonts w:ascii="Calibri Light" w:hAnsi="Calibri Light" w:cs="Calibri Light"/>
          <w:bCs/>
          <w:sz w:val="22"/>
          <w:szCs w:val="22"/>
          <w:lang w:val="en-US"/>
        </w:rPr>
        <w:t>LOCAL GOVERN</w:t>
      </w:r>
      <w:r w:rsidR="00390E1C">
        <w:rPr>
          <w:rFonts w:ascii="Calibri Light" w:hAnsi="Calibri Light" w:cs="Calibri Light"/>
          <w:bCs/>
          <w:sz w:val="22"/>
          <w:szCs w:val="22"/>
          <w:lang w:val="en-US"/>
        </w:rPr>
        <w:t>MENT REVIEW</w:t>
      </w:r>
    </w:p>
    <w:p w14:paraId="0E2FE113" w14:textId="35E96373" w:rsidR="00390E1C" w:rsidRPr="00FF4E43" w:rsidRDefault="00325DDC" w:rsidP="00FF4E43">
      <w:pPr>
        <w:pStyle w:val="ListParagraph"/>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DCRO</w:t>
      </w:r>
      <w:r w:rsidR="00CF5AB6">
        <w:rPr>
          <w:rFonts w:ascii="Calibri Light" w:hAnsi="Calibri Light" w:cs="Calibri Light"/>
          <w:bCs/>
          <w:sz w:val="22"/>
          <w:szCs w:val="22"/>
          <w:lang w:val="en-US"/>
        </w:rPr>
        <w:t xml:space="preserve"> </w:t>
      </w:r>
      <w:r w:rsidR="00FF4E43">
        <w:rPr>
          <w:rFonts w:ascii="Calibri Light" w:hAnsi="Calibri Light" w:cs="Calibri Light"/>
          <w:bCs/>
          <w:sz w:val="22"/>
          <w:szCs w:val="22"/>
          <w:lang w:val="en-US"/>
        </w:rPr>
        <w:t xml:space="preserve">Report of update meeting attached. </w:t>
      </w:r>
      <w:r w:rsidR="00FF4E43">
        <w:rPr>
          <w:rFonts w:ascii="Calibri Light" w:hAnsi="Calibri Light" w:cs="Calibri Light"/>
          <w:b/>
          <w:sz w:val="22"/>
          <w:szCs w:val="22"/>
          <w:lang w:val="en-US"/>
        </w:rPr>
        <w:t xml:space="preserve"> Page </w:t>
      </w:r>
      <w:r w:rsidR="00B65531">
        <w:rPr>
          <w:rFonts w:ascii="Calibri Light" w:hAnsi="Calibri Light" w:cs="Calibri Light"/>
          <w:b/>
          <w:sz w:val="22"/>
          <w:szCs w:val="22"/>
          <w:lang w:val="en-US"/>
        </w:rPr>
        <w:t>22</w:t>
      </w:r>
    </w:p>
    <w:p w14:paraId="587B7318" w14:textId="77777777" w:rsidR="003A43D9" w:rsidRDefault="003A43D9">
      <w:pPr>
        <w:widowControl w:val="0"/>
        <w:autoSpaceDE w:val="0"/>
        <w:autoSpaceDN w:val="0"/>
        <w:adjustRightInd w:val="0"/>
        <w:rPr>
          <w:rFonts w:ascii="Calibri Light" w:hAnsi="Calibri Light" w:cs="Calibri Light"/>
          <w:bCs/>
          <w:sz w:val="22"/>
          <w:szCs w:val="22"/>
          <w:lang w:val="en-US"/>
        </w:rPr>
      </w:pPr>
    </w:p>
    <w:p w14:paraId="05184844" w14:textId="632356F1" w:rsidR="001226B8" w:rsidRDefault="00D00ECF" w:rsidP="00D00ECF">
      <w:pPr>
        <w:pStyle w:val="ListParagraph"/>
        <w:widowControl w:val="0"/>
        <w:numPr>
          <w:ilvl w:val="0"/>
          <w:numId w:val="15"/>
        </w:numPr>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 xml:space="preserve">       </w:t>
      </w:r>
      <w:r w:rsidR="00791EF7" w:rsidRPr="006613C5">
        <w:rPr>
          <w:rFonts w:ascii="Calibri Light" w:hAnsi="Calibri Light" w:cs="Calibri Light"/>
          <w:bCs/>
          <w:sz w:val="22"/>
          <w:szCs w:val="22"/>
          <w:lang w:val="en-US"/>
        </w:rPr>
        <w:t>CORRESPONDENCE/MINOR MATTERS (attached)</w:t>
      </w:r>
      <w:r w:rsidR="0091056B" w:rsidRPr="006613C5">
        <w:rPr>
          <w:rFonts w:ascii="Calibri Light" w:hAnsi="Calibri Light" w:cs="Calibri Light"/>
          <w:bCs/>
          <w:sz w:val="22"/>
          <w:szCs w:val="22"/>
          <w:lang w:val="en-US"/>
        </w:rPr>
        <w:t xml:space="preserve"> </w:t>
      </w:r>
    </w:p>
    <w:p w14:paraId="081D5FFF" w14:textId="5DDE4889" w:rsidR="00997D9B" w:rsidRPr="00591664" w:rsidRDefault="0012388C" w:rsidP="00997D9B">
      <w:pPr>
        <w:pStyle w:val="ListParagraph"/>
        <w:widowControl w:val="0"/>
        <w:autoSpaceDE w:val="0"/>
        <w:autoSpaceDN w:val="0"/>
        <w:adjustRightInd w:val="0"/>
        <w:rPr>
          <w:rFonts w:ascii="Calibri Light" w:hAnsi="Calibri Light" w:cs="Calibri Light"/>
          <w:bCs/>
          <w:sz w:val="22"/>
          <w:szCs w:val="22"/>
          <w:lang w:val="en-US"/>
        </w:rPr>
      </w:pPr>
      <w:proofErr w:type="spellStart"/>
      <w:r w:rsidRPr="00591664">
        <w:rPr>
          <w:rFonts w:ascii="Calibri Light" w:hAnsi="Calibri Light" w:cs="Calibri Light"/>
          <w:bCs/>
          <w:sz w:val="22"/>
          <w:szCs w:val="22"/>
          <w:lang w:val="en-US"/>
        </w:rPr>
        <w:t>Councillors</w:t>
      </w:r>
      <w:proofErr w:type="spellEnd"/>
      <w:r w:rsidRPr="00591664">
        <w:rPr>
          <w:rFonts w:ascii="Calibri Light" w:hAnsi="Calibri Light" w:cs="Calibri Light"/>
          <w:bCs/>
          <w:sz w:val="22"/>
          <w:szCs w:val="22"/>
          <w:lang w:val="en-US"/>
        </w:rPr>
        <w:t xml:space="preserve"> are asked to review</w:t>
      </w:r>
      <w:r w:rsidR="00B323BB" w:rsidRPr="00591664">
        <w:rPr>
          <w:rFonts w:ascii="Calibri Light" w:hAnsi="Calibri Light" w:cs="Calibri Light"/>
          <w:bCs/>
          <w:sz w:val="22"/>
          <w:szCs w:val="22"/>
          <w:lang w:val="en-US"/>
        </w:rPr>
        <w:t xml:space="preserve"> </w:t>
      </w:r>
      <w:r w:rsidR="008F72C7" w:rsidRPr="00591664">
        <w:rPr>
          <w:rFonts w:ascii="Calibri Light" w:hAnsi="Calibri Light" w:cs="Calibri Light"/>
          <w:bCs/>
          <w:sz w:val="22"/>
          <w:szCs w:val="22"/>
          <w:lang w:val="en-US"/>
        </w:rPr>
        <w:t xml:space="preserve">membership of </w:t>
      </w:r>
      <w:r w:rsidR="00B323BB" w:rsidRPr="00591664">
        <w:rPr>
          <w:rFonts w:ascii="Calibri Light" w:hAnsi="Calibri Light" w:cs="Calibri Light"/>
          <w:bCs/>
          <w:sz w:val="22"/>
          <w:szCs w:val="22"/>
          <w:lang w:val="en-US"/>
        </w:rPr>
        <w:t xml:space="preserve">the Grievance </w:t>
      </w:r>
      <w:r w:rsidR="00F921A6" w:rsidRPr="00591664">
        <w:rPr>
          <w:rFonts w:ascii="Calibri Light" w:hAnsi="Calibri Light" w:cs="Calibri Light"/>
          <w:bCs/>
          <w:sz w:val="22"/>
          <w:szCs w:val="22"/>
          <w:lang w:val="en-US"/>
        </w:rPr>
        <w:t xml:space="preserve">and Disciplinary </w:t>
      </w:r>
      <w:r w:rsidR="00AA26EA" w:rsidRPr="00591664">
        <w:rPr>
          <w:rFonts w:ascii="Calibri Light" w:hAnsi="Calibri Light" w:cs="Calibri Light"/>
          <w:bCs/>
          <w:sz w:val="22"/>
          <w:szCs w:val="22"/>
          <w:lang w:val="en-US"/>
        </w:rPr>
        <w:t>P</w:t>
      </w:r>
      <w:r w:rsidR="00F921A6" w:rsidRPr="00591664">
        <w:rPr>
          <w:rFonts w:ascii="Calibri Light" w:hAnsi="Calibri Light" w:cs="Calibri Light"/>
          <w:bCs/>
          <w:sz w:val="22"/>
          <w:szCs w:val="22"/>
          <w:lang w:val="en-US"/>
        </w:rPr>
        <w:t xml:space="preserve">anel and </w:t>
      </w:r>
      <w:r w:rsidR="008F72C7" w:rsidRPr="00591664">
        <w:rPr>
          <w:rFonts w:ascii="Calibri Light" w:hAnsi="Calibri Light" w:cs="Calibri Light"/>
          <w:bCs/>
          <w:sz w:val="22"/>
          <w:szCs w:val="22"/>
          <w:lang w:val="en-US"/>
        </w:rPr>
        <w:t>Appeal</w:t>
      </w:r>
      <w:r w:rsidR="00245BF8" w:rsidRPr="00591664">
        <w:rPr>
          <w:rFonts w:ascii="Calibri Light" w:hAnsi="Calibri Light" w:cs="Calibri Light"/>
          <w:bCs/>
          <w:sz w:val="22"/>
          <w:szCs w:val="22"/>
          <w:lang w:val="en-US"/>
        </w:rPr>
        <w:t xml:space="preserve"> P</w:t>
      </w:r>
      <w:r w:rsidR="008F72C7" w:rsidRPr="00591664">
        <w:rPr>
          <w:rFonts w:ascii="Calibri Light" w:hAnsi="Calibri Light" w:cs="Calibri Light"/>
          <w:bCs/>
          <w:sz w:val="22"/>
          <w:szCs w:val="22"/>
          <w:lang w:val="en-US"/>
        </w:rPr>
        <w:t>anel</w:t>
      </w:r>
      <w:r w:rsidR="00405299">
        <w:rPr>
          <w:rFonts w:ascii="Calibri Light" w:hAnsi="Calibri Light" w:cs="Calibri Light"/>
          <w:bCs/>
          <w:sz w:val="22"/>
          <w:szCs w:val="22"/>
          <w:lang w:val="en-US"/>
        </w:rPr>
        <w:t xml:space="preserve"> </w:t>
      </w:r>
      <w:r w:rsidR="00405299" w:rsidRPr="00405299">
        <w:rPr>
          <w:rFonts w:ascii="Calibri Light" w:hAnsi="Calibri Light" w:cs="Calibri Light"/>
          <w:b/>
          <w:sz w:val="22"/>
          <w:szCs w:val="22"/>
          <w:lang w:val="en-US"/>
        </w:rPr>
        <w:t>P</w:t>
      </w:r>
      <w:r w:rsidR="00405299">
        <w:rPr>
          <w:rFonts w:ascii="Calibri Light" w:hAnsi="Calibri Light" w:cs="Calibri Light"/>
          <w:b/>
          <w:sz w:val="22"/>
          <w:szCs w:val="22"/>
          <w:lang w:val="en-US"/>
        </w:rPr>
        <w:t xml:space="preserve">age </w:t>
      </w:r>
      <w:r w:rsidR="00B65531">
        <w:rPr>
          <w:rFonts w:ascii="Calibri Light" w:hAnsi="Calibri Light" w:cs="Calibri Light"/>
          <w:b/>
          <w:sz w:val="22"/>
          <w:szCs w:val="22"/>
          <w:lang w:val="en-US"/>
        </w:rPr>
        <w:t>23</w:t>
      </w:r>
    </w:p>
    <w:p w14:paraId="5592F755" w14:textId="77777777" w:rsidR="00FD4E21" w:rsidRDefault="00FD4E21">
      <w:pPr>
        <w:widowControl w:val="0"/>
        <w:autoSpaceDE w:val="0"/>
        <w:autoSpaceDN w:val="0"/>
        <w:adjustRightInd w:val="0"/>
        <w:rPr>
          <w:rFonts w:ascii="Calibri Light" w:hAnsi="Calibri Light" w:cs="Calibri Light"/>
          <w:b/>
          <w:sz w:val="22"/>
          <w:szCs w:val="22"/>
          <w:lang w:val="en-US"/>
        </w:rPr>
      </w:pPr>
    </w:p>
    <w:p w14:paraId="2F201588" w14:textId="0115F140" w:rsidR="00D92B79" w:rsidRPr="006613C5" w:rsidRDefault="001F32F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17</w:t>
      </w:r>
      <w:r w:rsidR="00D92B79" w:rsidRPr="006613C5">
        <w:rPr>
          <w:rFonts w:ascii="Calibri Light" w:hAnsi="Calibri Light" w:cs="Calibri Light"/>
          <w:bCs/>
          <w:sz w:val="22"/>
          <w:szCs w:val="22"/>
          <w:lang w:val="en-US"/>
        </w:rPr>
        <w:t>.</w:t>
      </w:r>
      <w:r w:rsidR="00D92B79" w:rsidRPr="006613C5">
        <w:rPr>
          <w:rFonts w:ascii="Calibri Light" w:hAnsi="Calibri Light" w:cs="Calibri Light"/>
          <w:bCs/>
          <w:sz w:val="22"/>
          <w:szCs w:val="22"/>
          <w:lang w:val="en-US"/>
        </w:rPr>
        <w:tab/>
        <w:t>REPORT FROM REPRESENTATIVES ON OUTSIDE BODIES</w:t>
      </w:r>
    </w:p>
    <w:p w14:paraId="7CE6C2EB" w14:textId="77777777" w:rsidR="00D92B79" w:rsidRPr="006613C5" w:rsidRDefault="00D92B79">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AND COUNTY AND DISTRICT COUNCILLORS</w:t>
      </w:r>
    </w:p>
    <w:p w14:paraId="3BD09A45"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Questions to be noted for written replies and matters for consideration</w:t>
      </w:r>
    </w:p>
    <w:p w14:paraId="4CBB2E4B"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referred to the appropriate working group.  All reports received have been</w:t>
      </w:r>
    </w:p>
    <w:p w14:paraId="6851AB17" w14:textId="77777777" w:rsidR="003B4BCB" w:rsidRDefault="001230FD" w:rsidP="00B10E3C">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emailed to members.</w:t>
      </w:r>
      <w:r w:rsidR="00FC696F" w:rsidRPr="006613C5">
        <w:rPr>
          <w:rFonts w:ascii="Calibri Light" w:hAnsi="Calibri Light" w:cs="Calibri Light"/>
          <w:bCs/>
          <w:sz w:val="22"/>
          <w:szCs w:val="22"/>
          <w:lang w:val="en-US"/>
        </w:rPr>
        <w:t xml:space="preserve"> </w:t>
      </w:r>
      <w:r w:rsidR="00924388" w:rsidRPr="006613C5">
        <w:rPr>
          <w:rFonts w:ascii="Calibri Light" w:hAnsi="Calibri Light" w:cs="Calibri Light"/>
          <w:bCs/>
          <w:sz w:val="22"/>
          <w:szCs w:val="22"/>
          <w:lang w:val="en-US"/>
        </w:rPr>
        <w:t xml:space="preserve">  </w:t>
      </w:r>
      <w:r w:rsidR="00A719B9" w:rsidRPr="006613C5">
        <w:rPr>
          <w:rFonts w:ascii="Calibri Light" w:hAnsi="Calibri Light" w:cs="Calibri Light"/>
          <w:bCs/>
          <w:sz w:val="22"/>
          <w:szCs w:val="22"/>
          <w:lang w:val="en-US"/>
        </w:rPr>
        <w:t xml:space="preserve"> </w:t>
      </w:r>
    </w:p>
    <w:p w14:paraId="13F1B465" w14:textId="741EA7A1" w:rsidR="0014034B" w:rsidRPr="006613C5" w:rsidRDefault="0014034B">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lastRenderedPageBreak/>
        <w:tab/>
      </w:r>
    </w:p>
    <w:p w14:paraId="444216F1" w14:textId="1A5CAF2A" w:rsidR="000141FC" w:rsidRDefault="00FD4E21" w:rsidP="00686067">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w:t>
      </w:r>
      <w:r w:rsidR="001F32FE">
        <w:rPr>
          <w:rFonts w:ascii="Calibri Light" w:hAnsi="Calibri Light" w:cs="Calibri Light"/>
          <w:bCs/>
          <w:sz w:val="22"/>
          <w:szCs w:val="22"/>
          <w:lang w:val="en-US"/>
        </w:rPr>
        <w:t>8</w:t>
      </w:r>
      <w:r w:rsidR="001230FD" w:rsidRPr="006613C5">
        <w:rPr>
          <w:rFonts w:ascii="Calibri Light" w:hAnsi="Calibri Light" w:cs="Calibri Light"/>
          <w:bCs/>
          <w:sz w:val="22"/>
          <w:szCs w:val="22"/>
          <w:lang w:val="en-US"/>
        </w:rPr>
        <w:t>.</w:t>
      </w:r>
      <w:r w:rsidR="001230FD" w:rsidRPr="006613C5">
        <w:rPr>
          <w:rFonts w:ascii="Calibri Light" w:hAnsi="Calibri Light" w:cs="Calibri Light"/>
          <w:bCs/>
          <w:sz w:val="22"/>
          <w:szCs w:val="22"/>
          <w:lang w:val="en-US"/>
        </w:rPr>
        <w:tab/>
        <w:t xml:space="preserve">ACCOUNTS FOR </w:t>
      </w:r>
      <w:r w:rsidR="007739D0" w:rsidRPr="006613C5">
        <w:rPr>
          <w:rFonts w:ascii="Calibri Light" w:hAnsi="Calibri Light" w:cs="Calibri Light"/>
          <w:bCs/>
          <w:sz w:val="22"/>
          <w:szCs w:val="22"/>
          <w:lang w:val="en-US"/>
        </w:rPr>
        <w:t>PAYMENT (</w:t>
      </w:r>
      <w:r w:rsidR="001230FD" w:rsidRPr="006613C5">
        <w:rPr>
          <w:rFonts w:ascii="Calibri Light" w:hAnsi="Calibri Light" w:cs="Calibri Light"/>
          <w:bCs/>
          <w:sz w:val="22"/>
          <w:szCs w:val="22"/>
          <w:lang w:val="en-US"/>
        </w:rPr>
        <w:t xml:space="preserve">schedule of </w:t>
      </w:r>
      <w:r>
        <w:rPr>
          <w:rFonts w:ascii="Calibri Light" w:hAnsi="Calibri Light" w:cs="Calibri Light"/>
          <w:bCs/>
          <w:sz w:val="22"/>
          <w:szCs w:val="22"/>
          <w:lang w:val="en-US"/>
        </w:rPr>
        <w:t>May</w:t>
      </w:r>
      <w:r w:rsidR="00F6410A"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payments attached for</w:t>
      </w:r>
      <w:r w:rsidR="00686067">
        <w:rPr>
          <w:rFonts w:ascii="Calibri Light" w:hAnsi="Calibri Light" w:cs="Calibri Light"/>
          <w:bCs/>
          <w:sz w:val="22"/>
          <w:szCs w:val="22"/>
          <w:lang w:val="en-US"/>
        </w:rPr>
        <w:t xml:space="preserve"> </w:t>
      </w:r>
      <w:r w:rsidR="00A06A89" w:rsidRPr="006613C5">
        <w:rPr>
          <w:rFonts w:ascii="Calibri Light" w:hAnsi="Calibri Light" w:cs="Calibri Light"/>
          <w:bCs/>
          <w:sz w:val="22"/>
          <w:szCs w:val="22"/>
          <w:lang w:val="en-US"/>
        </w:rPr>
        <w:t>a</w:t>
      </w:r>
      <w:r w:rsidR="001230FD" w:rsidRPr="006613C5">
        <w:rPr>
          <w:rFonts w:ascii="Calibri Light" w:hAnsi="Calibri Light" w:cs="Calibri Light"/>
          <w:bCs/>
          <w:sz w:val="22"/>
          <w:szCs w:val="22"/>
          <w:lang w:val="en-US"/>
        </w:rPr>
        <w:t>pproval</w:t>
      </w:r>
      <w:r w:rsidR="00A06A89" w:rsidRPr="006613C5">
        <w:rPr>
          <w:rFonts w:ascii="Calibri Light" w:hAnsi="Calibri Light" w:cs="Calibri Light"/>
          <w:bCs/>
          <w:sz w:val="22"/>
          <w:szCs w:val="22"/>
          <w:lang w:val="en-US"/>
        </w:rPr>
        <w:t xml:space="preserve"> </w:t>
      </w:r>
      <w:r w:rsidR="00CC5388" w:rsidRPr="006613C5">
        <w:rPr>
          <w:rFonts w:ascii="Calibri Light" w:hAnsi="Calibri Light" w:cs="Calibri Light"/>
          <w:bCs/>
          <w:sz w:val="22"/>
          <w:szCs w:val="22"/>
          <w:lang w:val="en-US"/>
        </w:rPr>
        <w:t>a</w:t>
      </w:r>
      <w:r w:rsidR="00A93F9B" w:rsidRPr="006613C5">
        <w:rPr>
          <w:rFonts w:ascii="Calibri Light" w:hAnsi="Calibri Light" w:cs="Calibri Light"/>
          <w:bCs/>
          <w:sz w:val="22"/>
          <w:szCs w:val="22"/>
          <w:lang w:val="en-US"/>
        </w:rPr>
        <w:t>nd</w:t>
      </w:r>
    </w:p>
    <w:p w14:paraId="5AFFDAA4" w14:textId="77777777" w:rsidR="00FD4E21" w:rsidRDefault="00773BAE" w:rsidP="00686067">
      <w:pPr>
        <w:widowControl w:val="0"/>
        <w:autoSpaceDE w:val="0"/>
        <w:autoSpaceDN w:val="0"/>
        <w:adjustRightInd w:val="0"/>
        <w:ind w:firstLine="720"/>
        <w:rPr>
          <w:rFonts w:ascii="Calibri Light" w:hAnsi="Calibri Light" w:cs="Calibri Light"/>
          <w:bCs/>
          <w:sz w:val="22"/>
          <w:szCs w:val="22"/>
          <w:lang w:val="en-US"/>
        </w:rPr>
      </w:pPr>
      <w:r>
        <w:rPr>
          <w:rFonts w:ascii="Calibri Light" w:hAnsi="Calibri Light" w:cs="Calibri Light"/>
          <w:bCs/>
          <w:sz w:val="22"/>
          <w:szCs w:val="22"/>
          <w:lang w:val="en-US"/>
        </w:rPr>
        <w:t>i</w:t>
      </w:r>
      <w:r w:rsidR="001230FD" w:rsidRPr="006613C5">
        <w:rPr>
          <w:rFonts w:ascii="Calibri Light" w:hAnsi="Calibri Light" w:cs="Calibri Light"/>
          <w:bCs/>
          <w:sz w:val="22"/>
          <w:szCs w:val="22"/>
          <w:lang w:val="en-US"/>
        </w:rPr>
        <w:t>nitialing</w:t>
      </w:r>
      <w:r w:rsidR="000141FC">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by Chair) and confidential detailed income and expenditure</w:t>
      </w:r>
      <w:r w:rsidR="006F3D3D" w:rsidRPr="006613C5">
        <w:rPr>
          <w:rFonts w:ascii="Calibri Light" w:hAnsi="Calibri Light" w:cs="Calibri Light"/>
          <w:bCs/>
          <w:sz w:val="22"/>
          <w:szCs w:val="22"/>
          <w:lang w:val="en-US"/>
        </w:rPr>
        <w:t xml:space="preserve"> </w:t>
      </w:r>
      <w:r w:rsidR="00250B2C" w:rsidRPr="006613C5">
        <w:rPr>
          <w:rFonts w:ascii="Calibri Light" w:hAnsi="Calibri Light" w:cs="Calibri Light"/>
          <w:bCs/>
          <w:sz w:val="22"/>
          <w:szCs w:val="22"/>
          <w:lang w:val="en-US"/>
        </w:rPr>
        <w:t>by</w:t>
      </w:r>
      <w:r w:rsidR="00386BA2" w:rsidRPr="006613C5">
        <w:rPr>
          <w:rFonts w:ascii="Calibri Light" w:hAnsi="Calibri Light" w:cs="Calibri Light"/>
          <w:bCs/>
          <w:sz w:val="22"/>
          <w:szCs w:val="22"/>
          <w:lang w:val="en-US"/>
        </w:rPr>
        <w:t xml:space="preserve"> </w:t>
      </w:r>
      <w:r w:rsidR="00250B2C" w:rsidRPr="006613C5">
        <w:rPr>
          <w:rFonts w:ascii="Calibri Light" w:hAnsi="Calibri Light" w:cs="Calibri Light"/>
          <w:bCs/>
          <w:sz w:val="22"/>
          <w:szCs w:val="22"/>
          <w:lang w:val="en-US"/>
        </w:rPr>
        <w:t>account</w:t>
      </w:r>
      <w:r w:rsidR="00C3751F"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 xml:space="preserve">report at </w:t>
      </w:r>
      <w:r w:rsidR="00FD4E21">
        <w:rPr>
          <w:rFonts w:ascii="Calibri Light" w:hAnsi="Calibri Light" w:cs="Calibri Light"/>
          <w:bCs/>
          <w:sz w:val="22"/>
          <w:szCs w:val="22"/>
          <w:lang w:val="en-US"/>
        </w:rPr>
        <w:t>31</w:t>
      </w:r>
      <w:r w:rsidR="00FD4E21" w:rsidRPr="00FD4E21">
        <w:rPr>
          <w:rFonts w:ascii="Calibri Light" w:hAnsi="Calibri Light" w:cs="Calibri Light"/>
          <w:bCs/>
          <w:sz w:val="22"/>
          <w:szCs w:val="22"/>
          <w:vertAlign w:val="superscript"/>
          <w:lang w:val="en-US"/>
        </w:rPr>
        <w:t>st</w:t>
      </w:r>
      <w:r w:rsidR="00FD4E21">
        <w:rPr>
          <w:rFonts w:ascii="Calibri Light" w:hAnsi="Calibri Light" w:cs="Calibri Light"/>
          <w:bCs/>
          <w:sz w:val="22"/>
          <w:szCs w:val="22"/>
          <w:lang w:val="en-US"/>
        </w:rPr>
        <w:t xml:space="preserve"> </w:t>
      </w:r>
    </w:p>
    <w:p w14:paraId="1E7EEAE6" w14:textId="3E4AEA00" w:rsidR="00773BAE" w:rsidRDefault="00FD4E21" w:rsidP="00686067">
      <w:pPr>
        <w:widowControl w:val="0"/>
        <w:autoSpaceDE w:val="0"/>
        <w:autoSpaceDN w:val="0"/>
        <w:adjustRightInd w:val="0"/>
        <w:ind w:firstLine="720"/>
        <w:rPr>
          <w:rFonts w:ascii="Calibri Light" w:hAnsi="Calibri Light" w:cs="Calibri Light"/>
          <w:bCs/>
          <w:sz w:val="22"/>
          <w:szCs w:val="22"/>
          <w:lang w:val="en-US"/>
        </w:rPr>
      </w:pPr>
      <w:r>
        <w:rPr>
          <w:rFonts w:ascii="Calibri Light" w:hAnsi="Calibri Light" w:cs="Calibri Light"/>
          <w:bCs/>
          <w:sz w:val="22"/>
          <w:szCs w:val="22"/>
          <w:lang w:val="en-US"/>
        </w:rPr>
        <w:t>May</w:t>
      </w:r>
      <w:r w:rsidR="00493962">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20</w:t>
      </w:r>
      <w:r w:rsidR="004A435A" w:rsidRPr="006613C5">
        <w:rPr>
          <w:rFonts w:ascii="Calibri Light" w:hAnsi="Calibri Light" w:cs="Calibri Light"/>
          <w:bCs/>
          <w:sz w:val="22"/>
          <w:szCs w:val="22"/>
          <w:lang w:val="en-US"/>
        </w:rPr>
        <w:t>2</w:t>
      </w:r>
      <w:r w:rsidR="00A34C61" w:rsidRPr="006613C5">
        <w:rPr>
          <w:rFonts w:ascii="Calibri Light" w:hAnsi="Calibri Light" w:cs="Calibri Light"/>
          <w:bCs/>
          <w:sz w:val="22"/>
          <w:szCs w:val="22"/>
          <w:lang w:val="en-US"/>
        </w:rPr>
        <w:t>2</w:t>
      </w:r>
      <w:r w:rsidR="001230FD" w:rsidRPr="006613C5">
        <w:rPr>
          <w:rFonts w:ascii="Calibri Light" w:hAnsi="Calibri Light" w:cs="Calibri Light"/>
          <w:bCs/>
          <w:sz w:val="22"/>
          <w:szCs w:val="22"/>
          <w:lang w:val="en-US"/>
        </w:rPr>
        <w:t xml:space="preserve"> including budget variance –</w:t>
      </w:r>
      <w:r w:rsidR="00386BA2"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emailed</w:t>
      </w:r>
      <w:r w:rsidR="007868A2"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to members only</w:t>
      </w:r>
      <w:r w:rsidR="009D7D92"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with bank reconciliations</w:t>
      </w:r>
    </w:p>
    <w:p w14:paraId="683379B4" w14:textId="2B279BBE" w:rsidR="007739D0" w:rsidRDefault="00773BAE" w:rsidP="007868A2">
      <w:pPr>
        <w:widowControl w:val="0"/>
        <w:autoSpaceDE w:val="0"/>
        <w:autoSpaceDN w:val="0"/>
        <w:adjustRightInd w:val="0"/>
        <w:ind w:firstLine="720"/>
        <w:rPr>
          <w:rFonts w:ascii="Calibri Light" w:hAnsi="Calibri Light" w:cs="Calibri Light"/>
          <w:b/>
          <w:sz w:val="22"/>
          <w:szCs w:val="22"/>
          <w:lang w:val="en-US"/>
        </w:rPr>
      </w:pPr>
      <w:r>
        <w:rPr>
          <w:rFonts w:ascii="Calibri Light" w:hAnsi="Calibri Light" w:cs="Calibri Light"/>
          <w:bCs/>
          <w:sz w:val="22"/>
          <w:szCs w:val="22"/>
          <w:lang w:val="en-US"/>
        </w:rPr>
        <w:t>a</w:t>
      </w:r>
      <w:r w:rsidR="0021157C" w:rsidRPr="006613C5">
        <w:rPr>
          <w:rFonts w:ascii="Calibri Light" w:hAnsi="Calibri Light" w:cs="Calibri Light"/>
          <w:bCs/>
          <w:sz w:val="22"/>
          <w:szCs w:val="22"/>
          <w:lang w:val="en-US"/>
        </w:rPr>
        <w:t>nd</w:t>
      </w:r>
      <w:r>
        <w:rPr>
          <w:rFonts w:ascii="Calibri Light" w:hAnsi="Calibri Light" w:cs="Calibri Light"/>
          <w:bCs/>
          <w:sz w:val="22"/>
          <w:szCs w:val="22"/>
          <w:lang w:val="en-US"/>
        </w:rPr>
        <w:t xml:space="preserve"> </w:t>
      </w:r>
      <w:r w:rsidR="0021157C" w:rsidRPr="006613C5">
        <w:rPr>
          <w:rFonts w:ascii="Calibri Light" w:hAnsi="Calibri Light" w:cs="Calibri Light"/>
          <w:bCs/>
          <w:sz w:val="22"/>
          <w:szCs w:val="22"/>
          <w:lang w:val="en-US"/>
        </w:rPr>
        <w:t>earmarked reserves</w:t>
      </w:r>
      <w:r w:rsidR="00F32DA9">
        <w:rPr>
          <w:rFonts w:ascii="Calibri Light" w:hAnsi="Calibri Light" w:cs="Calibri Light"/>
          <w:bCs/>
          <w:sz w:val="22"/>
          <w:szCs w:val="22"/>
          <w:lang w:val="en-US"/>
        </w:rPr>
        <w:t xml:space="preserve"> </w:t>
      </w:r>
      <w:r w:rsidR="0021157C" w:rsidRPr="006613C5">
        <w:rPr>
          <w:rFonts w:ascii="Calibri Light" w:hAnsi="Calibri Light" w:cs="Calibri Light"/>
          <w:bCs/>
          <w:sz w:val="22"/>
          <w:szCs w:val="22"/>
          <w:lang w:val="en-US"/>
        </w:rPr>
        <w:t>schedule</w:t>
      </w:r>
      <w:r w:rsidR="001230FD" w:rsidRPr="006613C5">
        <w:rPr>
          <w:rFonts w:ascii="Calibri Light" w:hAnsi="Calibri Light" w:cs="Calibri Light"/>
          <w:bCs/>
          <w:sz w:val="22"/>
          <w:szCs w:val="22"/>
          <w:lang w:val="en-US"/>
        </w:rPr>
        <w:t>.</w:t>
      </w:r>
      <w:r w:rsidR="00E84992" w:rsidRPr="006613C5">
        <w:rPr>
          <w:rFonts w:ascii="Calibri Light" w:hAnsi="Calibri Light" w:cs="Calibri Light"/>
          <w:bCs/>
          <w:sz w:val="22"/>
          <w:szCs w:val="22"/>
          <w:lang w:val="en-US"/>
        </w:rPr>
        <w:t xml:space="preserve">    </w:t>
      </w:r>
      <w:r w:rsidR="007739D0" w:rsidRPr="006613C5">
        <w:rPr>
          <w:rFonts w:ascii="Calibri Light" w:hAnsi="Calibri Light" w:cs="Calibri Light"/>
          <w:b/>
          <w:sz w:val="22"/>
          <w:szCs w:val="22"/>
          <w:lang w:val="en-US"/>
        </w:rPr>
        <w:t>Page</w:t>
      </w:r>
      <w:r w:rsidR="00B83769" w:rsidRPr="006613C5">
        <w:rPr>
          <w:rFonts w:ascii="Calibri Light" w:hAnsi="Calibri Light" w:cs="Calibri Light"/>
          <w:b/>
          <w:sz w:val="22"/>
          <w:szCs w:val="22"/>
          <w:lang w:val="en-US"/>
        </w:rPr>
        <w:t xml:space="preserve"> </w:t>
      </w:r>
      <w:r w:rsidR="006B7317">
        <w:rPr>
          <w:rFonts w:ascii="Calibri Light" w:hAnsi="Calibri Light" w:cs="Calibri Light"/>
          <w:b/>
          <w:sz w:val="22"/>
          <w:szCs w:val="22"/>
          <w:lang w:val="en-US"/>
        </w:rPr>
        <w:t>24</w:t>
      </w:r>
      <w:r w:rsidR="00EB314E" w:rsidRPr="006613C5">
        <w:rPr>
          <w:rFonts w:ascii="Calibri Light" w:hAnsi="Calibri Light" w:cs="Calibri Light"/>
          <w:b/>
          <w:sz w:val="22"/>
          <w:szCs w:val="22"/>
          <w:lang w:val="en-US"/>
        </w:rPr>
        <w:t xml:space="preserve"> </w:t>
      </w:r>
      <w:r w:rsidR="007D5FD2" w:rsidRPr="006613C5">
        <w:rPr>
          <w:rFonts w:ascii="Calibri Light" w:hAnsi="Calibri Light" w:cs="Calibri Light"/>
          <w:b/>
          <w:sz w:val="22"/>
          <w:szCs w:val="22"/>
          <w:lang w:val="en-US"/>
        </w:rPr>
        <w:t xml:space="preserve">+ </w:t>
      </w:r>
      <w:r w:rsidR="009B2E8D" w:rsidRPr="006613C5">
        <w:rPr>
          <w:rFonts w:ascii="Calibri Light" w:hAnsi="Calibri Light" w:cs="Calibri Light"/>
          <w:b/>
          <w:sz w:val="22"/>
          <w:szCs w:val="22"/>
          <w:lang w:val="en-US"/>
        </w:rPr>
        <w:t xml:space="preserve">Confidential </w:t>
      </w:r>
      <w:r w:rsidR="007D5FD2" w:rsidRPr="006613C5">
        <w:rPr>
          <w:rFonts w:ascii="Calibri Light" w:hAnsi="Calibri Light" w:cs="Calibri Light"/>
          <w:b/>
          <w:sz w:val="22"/>
          <w:szCs w:val="22"/>
          <w:lang w:val="en-US"/>
        </w:rPr>
        <w:t>attachment</w:t>
      </w:r>
      <w:r w:rsidR="00EB314E" w:rsidRPr="006613C5">
        <w:rPr>
          <w:rFonts w:ascii="Calibri Light" w:hAnsi="Calibri Light" w:cs="Calibri Light"/>
          <w:b/>
          <w:sz w:val="22"/>
          <w:szCs w:val="22"/>
          <w:lang w:val="en-US"/>
        </w:rPr>
        <w:t xml:space="preserve"> </w:t>
      </w:r>
      <w:r w:rsidR="009B2E8D" w:rsidRPr="006613C5">
        <w:rPr>
          <w:rFonts w:ascii="Calibri Light" w:hAnsi="Calibri Light" w:cs="Calibri Light"/>
          <w:b/>
          <w:sz w:val="22"/>
          <w:szCs w:val="22"/>
          <w:lang w:val="en-US"/>
        </w:rPr>
        <w:t>for members only</w:t>
      </w:r>
      <w:r w:rsidR="00B719B0" w:rsidRPr="006613C5">
        <w:rPr>
          <w:rFonts w:ascii="Calibri Light" w:hAnsi="Calibri Light" w:cs="Calibri Light"/>
          <w:b/>
          <w:sz w:val="22"/>
          <w:szCs w:val="22"/>
          <w:lang w:val="en-US"/>
        </w:rPr>
        <w:t xml:space="preserve"> </w:t>
      </w:r>
    </w:p>
    <w:p w14:paraId="21B92232" w14:textId="77777777" w:rsidR="000D3881" w:rsidRDefault="00ED0BE1" w:rsidP="007868A2">
      <w:pPr>
        <w:widowControl w:val="0"/>
        <w:autoSpaceDE w:val="0"/>
        <w:autoSpaceDN w:val="0"/>
        <w:adjustRightInd w:val="0"/>
        <w:ind w:firstLine="720"/>
        <w:rPr>
          <w:rFonts w:ascii="Calibri Light" w:hAnsi="Calibri Light" w:cs="Calibri Light"/>
          <w:bCs/>
          <w:sz w:val="22"/>
          <w:szCs w:val="22"/>
          <w:lang w:val="en-US"/>
        </w:rPr>
      </w:pPr>
      <w:r w:rsidRPr="00ED0BE1">
        <w:rPr>
          <w:rFonts w:ascii="Calibri Light" w:hAnsi="Calibri Light" w:cs="Calibri Light"/>
          <w:bCs/>
          <w:sz w:val="22"/>
          <w:szCs w:val="22"/>
          <w:lang w:val="en-US"/>
        </w:rPr>
        <w:t>NOTE – A</w:t>
      </w:r>
      <w:r w:rsidR="000D3881">
        <w:rPr>
          <w:rFonts w:ascii="Calibri Light" w:hAnsi="Calibri Light" w:cs="Calibri Light"/>
          <w:bCs/>
          <w:sz w:val="22"/>
          <w:szCs w:val="22"/>
          <w:lang w:val="en-US"/>
        </w:rPr>
        <w:t>s agreed a</w:t>
      </w:r>
      <w:r w:rsidRPr="00ED0BE1">
        <w:rPr>
          <w:rFonts w:ascii="Calibri Light" w:hAnsi="Calibri Light" w:cs="Calibri Light"/>
          <w:bCs/>
          <w:sz w:val="22"/>
          <w:szCs w:val="22"/>
          <w:lang w:val="en-US"/>
        </w:rPr>
        <w:t>nnual grants</w:t>
      </w:r>
      <w:r w:rsidR="00F75D6F">
        <w:rPr>
          <w:rFonts w:ascii="Calibri Light" w:hAnsi="Calibri Light" w:cs="Calibri Light"/>
          <w:bCs/>
          <w:sz w:val="22"/>
          <w:szCs w:val="22"/>
          <w:lang w:val="en-US"/>
        </w:rPr>
        <w:t xml:space="preserve"> </w:t>
      </w:r>
      <w:r w:rsidR="007D469B">
        <w:rPr>
          <w:rFonts w:ascii="Calibri Light" w:hAnsi="Calibri Light" w:cs="Calibri Light"/>
          <w:bCs/>
          <w:sz w:val="22"/>
          <w:szCs w:val="22"/>
          <w:lang w:val="en-US"/>
        </w:rPr>
        <w:t>to CAB, Community Centre, Theatre and YMCA will be paid in</w:t>
      </w:r>
    </w:p>
    <w:p w14:paraId="025F9779" w14:textId="0E39B57C" w:rsidR="007F2CC3" w:rsidRDefault="007D469B" w:rsidP="007868A2">
      <w:pPr>
        <w:widowControl w:val="0"/>
        <w:autoSpaceDE w:val="0"/>
        <w:autoSpaceDN w:val="0"/>
        <w:adjustRightInd w:val="0"/>
        <w:ind w:firstLine="720"/>
        <w:rPr>
          <w:rFonts w:ascii="Calibri Light" w:hAnsi="Calibri Light" w:cs="Calibri Light"/>
          <w:bCs/>
          <w:sz w:val="22"/>
          <w:szCs w:val="22"/>
          <w:lang w:val="en-US"/>
        </w:rPr>
      </w:pPr>
      <w:r>
        <w:rPr>
          <w:rFonts w:ascii="Calibri Light" w:hAnsi="Calibri Light" w:cs="Calibri Light"/>
          <w:bCs/>
          <w:sz w:val="22"/>
          <w:szCs w:val="22"/>
          <w:lang w:val="en-US"/>
        </w:rPr>
        <w:t>June</w:t>
      </w:r>
      <w:r w:rsidR="00190A0D">
        <w:rPr>
          <w:rFonts w:ascii="Calibri Light" w:hAnsi="Calibri Light" w:cs="Calibri Light"/>
          <w:bCs/>
          <w:sz w:val="22"/>
          <w:szCs w:val="22"/>
          <w:lang w:val="en-US"/>
        </w:rPr>
        <w:t xml:space="preserve"> and the </w:t>
      </w:r>
      <w:r w:rsidR="006E4126">
        <w:rPr>
          <w:rFonts w:ascii="Calibri Light" w:hAnsi="Calibri Light" w:cs="Calibri Light"/>
          <w:bCs/>
          <w:sz w:val="22"/>
          <w:szCs w:val="22"/>
          <w:lang w:val="en-US"/>
        </w:rPr>
        <w:t xml:space="preserve">2 grants of £10,000 each </w:t>
      </w:r>
      <w:r w:rsidR="00A3780E">
        <w:rPr>
          <w:rFonts w:ascii="Calibri Light" w:hAnsi="Calibri Light" w:cs="Calibri Light"/>
          <w:bCs/>
          <w:sz w:val="22"/>
          <w:szCs w:val="22"/>
          <w:lang w:val="en-US"/>
        </w:rPr>
        <w:t>will be paid to Greenbank Pool on 13</w:t>
      </w:r>
      <w:r w:rsidR="00A3780E" w:rsidRPr="00A3780E">
        <w:rPr>
          <w:rFonts w:ascii="Calibri Light" w:hAnsi="Calibri Light" w:cs="Calibri Light"/>
          <w:bCs/>
          <w:sz w:val="22"/>
          <w:szCs w:val="22"/>
          <w:vertAlign w:val="superscript"/>
          <w:lang w:val="en-US"/>
        </w:rPr>
        <w:t>th</w:t>
      </w:r>
      <w:r w:rsidR="00A3780E">
        <w:rPr>
          <w:rFonts w:ascii="Calibri Light" w:hAnsi="Calibri Light" w:cs="Calibri Light"/>
          <w:bCs/>
          <w:sz w:val="22"/>
          <w:szCs w:val="22"/>
          <w:lang w:val="en-US"/>
        </w:rPr>
        <w:t xml:space="preserve"> July and </w:t>
      </w:r>
      <w:r w:rsidR="00FF2DD8">
        <w:rPr>
          <w:rFonts w:ascii="Calibri Light" w:hAnsi="Calibri Light" w:cs="Calibri Light"/>
          <w:bCs/>
          <w:sz w:val="22"/>
          <w:szCs w:val="22"/>
          <w:lang w:val="en-US"/>
        </w:rPr>
        <w:t>mid to</w:t>
      </w:r>
    </w:p>
    <w:p w14:paraId="6B2C8AB4" w14:textId="025A74E1" w:rsidR="00FF2DD8" w:rsidRPr="00ED0BE1" w:rsidRDefault="00ED0CAA" w:rsidP="007868A2">
      <w:pPr>
        <w:widowControl w:val="0"/>
        <w:autoSpaceDE w:val="0"/>
        <w:autoSpaceDN w:val="0"/>
        <w:adjustRightInd w:val="0"/>
        <w:ind w:firstLine="720"/>
        <w:rPr>
          <w:rFonts w:ascii="Calibri Light" w:hAnsi="Calibri Light" w:cs="Calibri Light"/>
          <w:bCs/>
          <w:sz w:val="22"/>
          <w:szCs w:val="22"/>
          <w:lang w:val="en-US"/>
        </w:rPr>
      </w:pPr>
      <w:r>
        <w:rPr>
          <w:rFonts w:ascii="Calibri Light" w:hAnsi="Calibri Light" w:cs="Calibri Light"/>
          <w:bCs/>
          <w:sz w:val="22"/>
          <w:szCs w:val="22"/>
          <w:lang w:val="en-US"/>
        </w:rPr>
        <w:t>e</w:t>
      </w:r>
      <w:r w:rsidR="00FF2DD8">
        <w:rPr>
          <w:rFonts w:ascii="Calibri Light" w:hAnsi="Calibri Light" w:cs="Calibri Light"/>
          <w:bCs/>
          <w:sz w:val="22"/>
          <w:szCs w:val="22"/>
          <w:lang w:val="en-US"/>
        </w:rPr>
        <w:t>nd September</w:t>
      </w:r>
    </w:p>
    <w:p w14:paraId="3F729DE6" w14:textId="2B2054DA" w:rsidR="00D33F82" w:rsidRPr="006613C5" w:rsidRDefault="00D33F82" w:rsidP="007868A2">
      <w:pPr>
        <w:widowControl w:val="0"/>
        <w:autoSpaceDE w:val="0"/>
        <w:autoSpaceDN w:val="0"/>
        <w:adjustRightInd w:val="0"/>
        <w:ind w:firstLine="720"/>
        <w:rPr>
          <w:rFonts w:ascii="Calibri Light" w:hAnsi="Calibri Light" w:cs="Calibri Light"/>
          <w:b/>
          <w:sz w:val="22"/>
          <w:szCs w:val="22"/>
          <w:lang w:val="en-US"/>
        </w:rPr>
      </w:pPr>
    </w:p>
    <w:p w14:paraId="52C9BDE5" w14:textId="1504826F" w:rsidR="001230FD" w:rsidRPr="006613C5" w:rsidRDefault="001F32F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19</w:t>
      </w:r>
      <w:r w:rsidR="00081EFE">
        <w:rPr>
          <w:rFonts w:ascii="Calibri Light" w:hAnsi="Calibri Light" w:cs="Calibri Light"/>
          <w:bCs/>
          <w:sz w:val="22"/>
          <w:szCs w:val="22"/>
          <w:lang w:val="en-US"/>
        </w:rPr>
        <w:t>.</w:t>
      </w:r>
      <w:r w:rsidR="001230FD" w:rsidRPr="006613C5">
        <w:rPr>
          <w:rFonts w:ascii="Calibri Light" w:hAnsi="Calibri Light" w:cs="Calibri Light"/>
          <w:bCs/>
          <w:sz w:val="22"/>
          <w:szCs w:val="22"/>
          <w:lang w:val="en-US"/>
        </w:rPr>
        <w:tab/>
        <w:t>MATTERS FOR REPORT</w:t>
      </w:r>
    </w:p>
    <w:p w14:paraId="2086CD37"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Consideration of items not on agenda for information only</w:t>
      </w:r>
    </w:p>
    <w:p w14:paraId="6E7B7458"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    Report from Clerk</w:t>
      </w:r>
    </w:p>
    <w:p w14:paraId="112B4B1C" w14:textId="1BE6505C"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 xml:space="preserve">(b)    Matters raised by </w:t>
      </w:r>
      <w:r w:rsidR="007739D0" w:rsidRPr="006613C5">
        <w:rPr>
          <w:rFonts w:ascii="Calibri Light" w:hAnsi="Calibri Light" w:cs="Calibri Light"/>
          <w:bCs/>
          <w:sz w:val="22"/>
          <w:szCs w:val="22"/>
          <w:lang w:val="en-US"/>
        </w:rPr>
        <w:t xml:space="preserve">members </w:t>
      </w:r>
      <w:r w:rsidR="000D38FD">
        <w:rPr>
          <w:rFonts w:ascii="Calibri Light" w:hAnsi="Calibri Light" w:cs="Calibri Light"/>
          <w:bCs/>
          <w:sz w:val="22"/>
          <w:szCs w:val="22"/>
          <w:lang w:val="en-US"/>
        </w:rPr>
        <w:t>–</w:t>
      </w:r>
      <w:r w:rsidR="00BC172F" w:rsidRPr="006613C5">
        <w:rPr>
          <w:rFonts w:ascii="Calibri Light" w:hAnsi="Calibri Light" w:cs="Calibri Light"/>
          <w:bCs/>
          <w:sz w:val="22"/>
          <w:szCs w:val="22"/>
          <w:lang w:val="en-US"/>
        </w:rPr>
        <w:t xml:space="preserve"> TO</w:t>
      </w:r>
      <w:r w:rsidRPr="006613C5">
        <w:rPr>
          <w:rFonts w:ascii="Calibri Light" w:hAnsi="Calibri Light" w:cs="Calibri Light"/>
          <w:bCs/>
          <w:sz w:val="22"/>
          <w:szCs w:val="22"/>
          <w:lang w:val="en-US"/>
        </w:rPr>
        <w:t xml:space="preserve"> BE NOTIFIED TO THE CLERK IN</w:t>
      </w:r>
    </w:p>
    <w:p w14:paraId="44EE5964" w14:textId="7CD0E8E6" w:rsidR="00110F2F"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ADVANCE OF MEETING.</w:t>
      </w:r>
    </w:p>
    <w:p w14:paraId="7A3B361C" w14:textId="77777777" w:rsidR="00D9681E" w:rsidRDefault="00D9681E">
      <w:pPr>
        <w:widowControl w:val="0"/>
        <w:autoSpaceDE w:val="0"/>
        <w:autoSpaceDN w:val="0"/>
        <w:adjustRightInd w:val="0"/>
        <w:rPr>
          <w:rFonts w:ascii="Calibri Light" w:hAnsi="Calibri Light" w:cs="Calibri Light"/>
          <w:bCs/>
          <w:sz w:val="22"/>
          <w:szCs w:val="22"/>
          <w:lang w:val="en-US"/>
        </w:rPr>
      </w:pPr>
    </w:p>
    <w:p w14:paraId="6678143D" w14:textId="7E6D2FCD" w:rsidR="008613C4" w:rsidRDefault="008613C4" w:rsidP="00D9681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20.</w:t>
      </w:r>
      <w:r>
        <w:rPr>
          <w:rFonts w:ascii="Calibri Light" w:hAnsi="Calibri Light" w:cs="Calibri Light"/>
          <w:bCs/>
          <w:sz w:val="22"/>
          <w:szCs w:val="22"/>
          <w:lang w:val="en-US"/>
        </w:rPr>
        <w:tab/>
        <w:t>NEW STAFF</w:t>
      </w:r>
    </w:p>
    <w:p w14:paraId="6472A3DF" w14:textId="05243C4E" w:rsidR="008613C4" w:rsidRDefault="008613C4" w:rsidP="00D9681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Verbal report from the Clerk. </w:t>
      </w:r>
    </w:p>
    <w:p w14:paraId="40A98A85" w14:textId="77777777" w:rsidR="008613C4" w:rsidRDefault="008613C4" w:rsidP="00D9681E">
      <w:pPr>
        <w:widowControl w:val="0"/>
        <w:autoSpaceDE w:val="0"/>
        <w:autoSpaceDN w:val="0"/>
        <w:adjustRightInd w:val="0"/>
        <w:rPr>
          <w:rFonts w:ascii="Calibri Light" w:hAnsi="Calibri Light" w:cs="Calibri Light"/>
          <w:bCs/>
          <w:sz w:val="22"/>
          <w:szCs w:val="22"/>
          <w:lang w:val="en-US"/>
        </w:rPr>
      </w:pPr>
    </w:p>
    <w:p w14:paraId="12F2FD17" w14:textId="12B3925A" w:rsidR="00D9681E" w:rsidRPr="007538D5" w:rsidRDefault="008613C4" w:rsidP="00D9681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21.</w:t>
      </w:r>
      <w:r w:rsidR="00D9681E" w:rsidRPr="007538D5">
        <w:rPr>
          <w:rFonts w:ascii="Calibri Light" w:hAnsi="Calibri Light" w:cs="Calibri Light"/>
          <w:bCs/>
          <w:sz w:val="22"/>
          <w:szCs w:val="22"/>
          <w:lang w:val="en-US"/>
        </w:rPr>
        <w:tab/>
        <w:t>EXCLUSION OF PRESS AND PUBLIC</w:t>
      </w:r>
    </w:p>
    <w:p w14:paraId="0EE406BE" w14:textId="77777777" w:rsidR="00D9681E" w:rsidRPr="007538D5" w:rsidRDefault="00D9681E" w:rsidP="00D9681E">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In accordance with the Public Bodies (Admission to Meetings) Act 1960 amended</w:t>
      </w:r>
    </w:p>
    <w:p w14:paraId="5CE36104" w14:textId="53B0BF4C" w:rsidR="00D9681E" w:rsidRPr="007538D5" w:rsidRDefault="00D9681E" w:rsidP="00D9681E">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 xml:space="preserve">by the Openness of Local Government Bodies Regulations 2014, </w:t>
      </w:r>
      <w:r w:rsidR="00D32FD2">
        <w:rPr>
          <w:rFonts w:ascii="Calibri Light" w:hAnsi="Calibri Light" w:cs="Calibri Light"/>
          <w:bCs/>
          <w:sz w:val="22"/>
          <w:szCs w:val="22"/>
          <w:lang w:val="en-US"/>
        </w:rPr>
        <w:t>a resolution may be</w:t>
      </w:r>
    </w:p>
    <w:p w14:paraId="798C5480" w14:textId="77777777" w:rsidR="00280614" w:rsidRDefault="00D9681E" w:rsidP="00D32FD2">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 xml:space="preserve">passed at the meeting to exclude the press and public for item </w:t>
      </w:r>
      <w:r w:rsidRPr="007538D5">
        <w:rPr>
          <w:rFonts w:ascii="Calibri Light" w:hAnsi="Calibri Light" w:cs="Calibri Light"/>
          <w:bCs/>
          <w:sz w:val="22"/>
          <w:szCs w:val="22"/>
          <w:lang w:val="en-US"/>
        </w:rPr>
        <w:t>no.</w:t>
      </w:r>
      <w:r>
        <w:rPr>
          <w:rFonts w:ascii="Calibri Light" w:hAnsi="Calibri Light" w:cs="Calibri Light"/>
          <w:bCs/>
          <w:sz w:val="22"/>
          <w:szCs w:val="22"/>
          <w:lang w:val="en-US"/>
        </w:rPr>
        <w:t xml:space="preserve"> </w:t>
      </w:r>
      <w:r w:rsidR="00054FD1">
        <w:rPr>
          <w:rFonts w:ascii="Calibri Light" w:hAnsi="Calibri Light" w:cs="Calibri Light"/>
          <w:bCs/>
          <w:sz w:val="22"/>
          <w:szCs w:val="22"/>
          <w:lang w:val="en-US"/>
        </w:rPr>
        <w:t>22</w:t>
      </w:r>
      <w:r w:rsidRPr="007538D5">
        <w:rPr>
          <w:rFonts w:ascii="Calibri Light" w:hAnsi="Calibri Light" w:cs="Calibri Light"/>
          <w:bCs/>
          <w:sz w:val="22"/>
          <w:szCs w:val="22"/>
          <w:lang w:val="en-US"/>
        </w:rPr>
        <w:t xml:space="preserve"> </w:t>
      </w:r>
      <w:r w:rsidR="00A61E12">
        <w:rPr>
          <w:rFonts w:ascii="Calibri Light" w:hAnsi="Calibri Light" w:cs="Calibri Light"/>
          <w:bCs/>
          <w:sz w:val="22"/>
          <w:szCs w:val="22"/>
          <w:lang w:val="en-US"/>
        </w:rPr>
        <w:t>if</w:t>
      </w:r>
      <w:r w:rsidRPr="007538D5">
        <w:rPr>
          <w:rFonts w:ascii="Calibri Light" w:hAnsi="Calibri Light" w:cs="Calibri Light"/>
          <w:bCs/>
          <w:sz w:val="22"/>
          <w:szCs w:val="22"/>
          <w:lang w:val="en-US"/>
        </w:rPr>
        <w:t xml:space="preserve"> confidential staffing</w:t>
      </w:r>
    </w:p>
    <w:p w14:paraId="1D9517DD" w14:textId="3C98B1CF" w:rsidR="00D9681E" w:rsidRDefault="00D9681E" w:rsidP="00280614">
      <w:pPr>
        <w:widowControl w:val="0"/>
        <w:autoSpaceDE w:val="0"/>
        <w:autoSpaceDN w:val="0"/>
        <w:adjustRightInd w:val="0"/>
        <w:ind w:firstLine="720"/>
        <w:rPr>
          <w:rFonts w:ascii="Calibri Light" w:hAnsi="Calibri Light" w:cs="Calibri Light"/>
          <w:bCs/>
          <w:sz w:val="22"/>
          <w:szCs w:val="22"/>
          <w:lang w:val="en-US"/>
        </w:rPr>
      </w:pPr>
      <w:r w:rsidRPr="007538D5">
        <w:rPr>
          <w:rFonts w:ascii="Calibri Light" w:hAnsi="Calibri Light" w:cs="Calibri Light"/>
          <w:bCs/>
          <w:sz w:val="22"/>
          <w:szCs w:val="22"/>
          <w:lang w:val="en-US"/>
        </w:rPr>
        <w:t>information</w:t>
      </w:r>
      <w:r w:rsidR="00280614">
        <w:rPr>
          <w:rFonts w:ascii="Calibri Light" w:hAnsi="Calibri Light" w:cs="Calibri Light"/>
          <w:bCs/>
          <w:sz w:val="22"/>
          <w:szCs w:val="22"/>
          <w:lang w:val="en-US"/>
        </w:rPr>
        <w:t xml:space="preserve"> is to be discussed</w:t>
      </w:r>
      <w:r w:rsidRPr="007538D5">
        <w:rPr>
          <w:rFonts w:ascii="Calibri Light" w:hAnsi="Calibri Light" w:cs="Calibri Light"/>
          <w:bCs/>
          <w:sz w:val="22"/>
          <w:szCs w:val="22"/>
          <w:lang w:val="en-US"/>
        </w:rPr>
        <w:t>.</w:t>
      </w:r>
    </w:p>
    <w:p w14:paraId="7BC141BD" w14:textId="77777777" w:rsidR="00D9681E" w:rsidRDefault="00D9681E" w:rsidP="00D9681E">
      <w:pPr>
        <w:widowControl w:val="0"/>
        <w:autoSpaceDE w:val="0"/>
        <w:autoSpaceDN w:val="0"/>
        <w:adjustRightInd w:val="0"/>
        <w:rPr>
          <w:rFonts w:ascii="Calibri Light" w:hAnsi="Calibri Light" w:cs="Calibri Light"/>
          <w:b/>
          <w:sz w:val="22"/>
          <w:szCs w:val="22"/>
          <w:lang w:val="en-US"/>
        </w:rPr>
      </w:pPr>
    </w:p>
    <w:p w14:paraId="4003E24D" w14:textId="4CFD1A80" w:rsidR="00D9681E" w:rsidRDefault="00E13502" w:rsidP="00D9681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22</w:t>
      </w:r>
      <w:r w:rsidR="00D9681E" w:rsidRPr="007F0EE5">
        <w:rPr>
          <w:rFonts w:ascii="Calibri Light" w:hAnsi="Calibri Light" w:cs="Calibri Light"/>
          <w:bCs/>
          <w:sz w:val="22"/>
          <w:szCs w:val="22"/>
          <w:lang w:val="en-US"/>
        </w:rPr>
        <w:t>.</w:t>
      </w:r>
      <w:r w:rsidR="00D9681E" w:rsidRPr="007F0EE5">
        <w:rPr>
          <w:rFonts w:ascii="Calibri Light" w:hAnsi="Calibri Light" w:cs="Calibri Light"/>
          <w:bCs/>
          <w:sz w:val="22"/>
          <w:szCs w:val="22"/>
          <w:lang w:val="en-US"/>
        </w:rPr>
        <w:tab/>
      </w:r>
      <w:r w:rsidR="00D9681E">
        <w:rPr>
          <w:rFonts w:ascii="Calibri Light" w:hAnsi="Calibri Light" w:cs="Calibri Light"/>
          <w:bCs/>
          <w:sz w:val="22"/>
          <w:szCs w:val="22"/>
          <w:lang w:val="en-US"/>
        </w:rPr>
        <w:t>STAFFING COMMITTEE</w:t>
      </w:r>
    </w:p>
    <w:p w14:paraId="700D7A83" w14:textId="7CA7F89C" w:rsidR="00D9681E" w:rsidRDefault="00D9681E" w:rsidP="00D9681E">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ab/>
        <w:t>To receive the minutes of the meeting held on 27</w:t>
      </w:r>
      <w:r w:rsidRPr="00887450">
        <w:rPr>
          <w:rFonts w:ascii="Calibri Light" w:hAnsi="Calibri Light" w:cs="Calibri Light"/>
          <w:bCs/>
          <w:sz w:val="22"/>
          <w:szCs w:val="22"/>
          <w:vertAlign w:val="superscript"/>
          <w:lang w:val="en-US"/>
        </w:rPr>
        <w:t>th</w:t>
      </w:r>
      <w:r>
        <w:rPr>
          <w:rFonts w:ascii="Calibri Light" w:hAnsi="Calibri Light" w:cs="Calibri Light"/>
          <w:bCs/>
          <w:sz w:val="22"/>
          <w:szCs w:val="22"/>
          <w:lang w:val="en-US"/>
        </w:rPr>
        <w:t xml:space="preserve"> May 2022 (attached) </w:t>
      </w:r>
      <w:r w:rsidRPr="00887450">
        <w:rPr>
          <w:rFonts w:ascii="Calibri Light" w:hAnsi="Calibri Light" w:cs="Calibri Light"/>
          <w:b/>
          <w:sz w:val="22"/>
          <w:szCs w:val="22"/>
          <w:lang w:val="en-US"/>
        </w:rPr>
        <w:t>Page</w:t>
      </w:r>
      <w:r>
        <w:rPr>
          <w:rFonts w:ascii="Calibri Light" w:hAnsi="Calibri Light" w:cs="Calibri Light"/>
          <w:b/>
          <w:sz w:val="22"/>
          <w:szCs w:val="22"/>
          <w:lang w:val="en-US"/>
        </w:rPr>
        <w:t xml:space="preserve"> </w:t>
      </w:r>
      <w:r w:rsidR="006B7317">
        <w:rPr>
          <w:rFonts w:ascii="Calibri Light" w:hAnsi="Calibri Light" w:cs="Calibri Light"/>
          <w:b/>
          <w:sz w:val="22"/>
          <w:szCs w:val="22"/>
          <w:lang w:val="en-US"/>
        </w:rPr>
        <w:t>25</w:t>
      </w:r>
    </w:p>
    <w:p w14:paraId="76360F39" w14:textId="77777777" w:rsidR="00D9681E" w:rsidRDefault="00D9681E">
      <w:pPr>
        <w:widowControl w:val="0"/>
        <w:autoSpaceDE w:val="0"/>
        <w:autoSpaceDN w:val="0"/>
        <w:adjustRightInd w:val="0"/>
        <w:rPr>
          <w:rFonts w:ascii="Calibri Light" w:hAnsi="Calibri Light" w:cs="Calibri Light"/>
          <w:bCs/>
          <w:sz w:val="22"/>
          <w:szCs w:val="22"/>
          <w:lang w:val="en-US"/>
        </w:rPr>
      </w:pPr>
    </w:p>
    <w:p w14:paraId="7BD83F60" w14:textId="77777777" w:rsidR="00DF05DD" w:rsidRDefault="00DF05DD">
      <w:pPr>
        <w:widowControl w:val="0"/>
        <w:autoSpaceDE w:val="0"/>
        <w:autoSpaceDN w:val="0"/>
        <w:adjustRightInd w:val="0"/>
        <w:rPr>
          <w:rFonts w:ascii="Calibri Light" w:hAnsi="Calibri Light" w:cs="Calibri Light"/>
          <w:bCs/>
          <w:sz w:val="22"/>
          <w:szCs w:val="22"/>
          <w:lang w:val="en-US"/>
        </w:rPr>
      </w:pPr>
    </w:p>
    <w:p w14:paraId="2C86D2A6" w14:textId="141F1195" w:rsidR="008B5189" w:rsidRPr="006613C5" w:rsidRDefault="000E110A">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00F379A6" w:rsidRPr="006613C5">
        <w:rPr>
          <w:rFonts w:ascii="Calibri Light" w:hAnsi="Calibri Light" w:cs="Calibri Light"/>
          <w:bCs/>
          <w:sz w:val="22"/>
          <w:szCs w:val="22"/>
          <w:lang w:val="en-US"/>
        </w:rPr>
        <w:tab/>
      </w:r>
      <w:r w:rsidR="008B5189" w:rsidRPr="006613C5">
        <w:rPr>
          <w:rFonts w:ascii="Calibri Light" w:hAnsi="Calibri Light" w:cs="Calibri Light"/>
          <w:bCs/>
          <w:sz w:val="22"/>
          <w:szCs w:val="22"/>
          <w:lang w:val="en-US"/>
        </w:rPr>
        <w:t>___________________</w:t>
      </w:r>
    </w:p>
    <w:p w14:paraId="40C7C07E" w14:textId="4A306C07" w:rsidR="00110F2F" w:rsidRPr="006613C5" w:rsidRDefault="00110F2F">
      <w:pPr>
        <w:widowControl w:val="0"/>
        <w:autoSpaceDE w:val="0"/>
        <w:autoSpaceDN w:val="0"/>
        <w:adjustRightInd w:val="0"/>
        <w:rPr>
          <w:rFonts w:ascii="Calibri Light" w:hAnsi="Calibri Light" w:cs="Calibri Light"/>
          <w:bCs/>
          <w:sz w:val="22"/>
          <w:szCs w:val="22"/>
          <w:lang w:val="en-US"/>
        </w:rPr>
      </w:pPr>
    </w:p>
    <w:p w14:paraId="3EAD229B" w14:textId="13157AE3" w:rsidR="00110F2F" w:rsidRDefault="00110F2F">
      <w:pPr>
        <w:widowControl w:val="0"/>
        <w:autoSpaceDE w:val="0"/>
        <w:autoSpaceDN w:val="0"/>
        <w:adjustRightInd w:val="0"/>
        <w:rPr>
          <w:rFonts w:ascii="Calibri Light" w:hAnsi="Calibri Light" w:cs="Calibri Light"/>
          <w:bCs/>
          <w:sz w:val="22"/>
          <w:szCs w:val="22"/>
          <w:lang w:val="en-US"/>
        </w:rPr>
      </w:pPr>
    </w:p>
    <w:p w14:paraId="6A838ACD"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2B8A9022"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04B49997"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38927668" w14:textId="77777777" w:rsidR="00C47279" w:rsidRDefault="00C47279">
      <w:pPr>
        <w:widowControl w:val="0"/>
        <w:autoSpaceDE w:val="0"/>
        <w:autoSpaceDN w:val="0"/>
        <w:adjustRightInd w:val="0"/>
        <w:rPr>
          <w:rFonts w:ascii="Calibri Light" w:hAnsi="Calibri Light" w:cs="Calibri Light"/>
          <w:bCs/>
          <w:sz w:val="22"/>
          <w:szCs w:val="22"/>
          <w:lang w:val="en-US"/>
        </w:rPr>
      </w:pPr>
    </w:p>
    <w:p w14:paraId="77A12363" w14:textId="1B8B587E" w:rsidR="008B5189" w:rsidRDefault="00C4173C">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T</w:t>
      </w:r>
      <w:r w:rsidR="008B5189" w:rsidRPr="006613C5">
        <w:rPr>
          <w:rFonts w:ascii="Calibri Light" w:hAnsi="Calibri Light" w:cs="Calibri Light"/>
          <w:bCs/>
          <w:sz w:val="22"/>
          <w:szCs w:val="22"/>
          <w:lang w:val="en-US"/>
        </w:rPr>
        <w:t>o:    Chair and Members of Street Parish Council</w:t>
      </w:r>
    </w:p>
    <w:p w14:paraId="346364C9" w14:textId="77777777" w:rsidR="00BE1D3D" w:rsidRDefault="00BE1D3D">
      <w:pPr>
        <w:widowControl w:val="0"/>
        <w:autoSpaceDE w:val="0"/>
        <w:autoSpaceDN w:val="0"/>
        <w:adjustRightInd w:val="0"/>
        <w:rPr>
          <w:rFonts w:ascii="Calibri Light" w:hAnsi="Calibri Light" w:cs="Calibri Light"/>
          <w:bCs/>
          <w:sz w:val="22"/>
          <w:szCs w:val="22"/>
          <w:lang w:val="en-US"/>
        </w:rPr>
      </w:pPr>
    </w:p>
    <w:p w14:paraId="75279740" w14:textId="77777777" w:rsidR="00BE1D3D" w:rsidRDefault="00BE1D3D">
      <w:pPr>
        <w:widowControl w:val="0"/>
        <w:autoSpaceDE w:val="0"/>
        <w:autoSpaceDN w:val="0"/>
        <w:adjustRightInd w:val="0"/>
        <w:rPr>
          <w:rFonts w:ascii="Calibri Light" w:hAnsi="Calibri Light" w:cs="Calibri Light"/>
          <w:bCs/>
          <w:sz w:val="22"/>
          <w:szCs w:val="22"/>
          <w:lang w:val="en-US"/>
        </w:rPr>
      </w:pPr>
    </w:p>
    <w:p w14:paraId="65391BC1"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75A8D791"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0E387B8F"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2B93401F"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34C18A06"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3F8BBE2B"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1FD3B275"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07F81B34"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0FAF18CE"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70AD9B01"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2AF4D14E"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7B80D33D"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38F24892" w14:textId="77777777" w:rsidR="00F87F94" w:rsidRDefault="00F87F94">
      <w:pPr>
        <w:widowControl w:val="0"/>
        <w:autoSpaceDE w:val="0"/>
        <w:autoSpaceDN w:val="0"/>
        <w:adjustRightInd w:val="0"/>
        <w:rPr>
          <w:rFonts w:ascii="Calibri Light" w:hAnsi="Calibri Light" w:cs="Calibri Light"/>
          <w:bCs/>
          <w:sz w:val="22"/>
          <w:szCs w:val="22"/>
          <w:lang w:val="en-US"/>
        </w:rPr>
      </w:pPr>
    </w:p>
    <w:p w14:paraId="2DAC4E1C" w14:textId="66B7654D" w:rsidR="00BE1D3D" w:rsidRDefault="00BE1D3D">
      <w:pPr>
        <w:widowControl w:val="0"/>
        <w:autoSpaceDE w:val="0"/>
        <w:autoSpaceDN w:val="0"/>
        <w:adjustRightInd w:val="0"/>
        <w:rPr>
          <w:rFonts w:ascii="Calibri Light" w:hAnsi="Calibri Light" w:cs="Calibri Light"/>
          <w:bCs/>
          <w:sz w:val="22"/>
          <w:szCs w:val="22"/>
          <w:lang w:val="en-US"/>
        </w:rPr>
      </w:pPr>
    </w:p>
    <w:p w14:paraId="3C44BA7F" w14:textId="77777777" w:rsidR="00BE1D3D" w:rsidRDefault="00BE1D3D">
      <w:pPr>
        <w:widowControl w:val="0"/>
        <w:autoSpaceDE w:val="0"/>
        <w:autoSpaceDN w:val="0"/>
        <w:adjustRightInd w:val="0"/>
        <w:rPr>
          <w:rFonts w:ascii="Calibri Light" w:hAnsi="Calibri Light" w:cs="Calibri Light"/>
          <w:bCs/>
          <w:sz w:val="22"/>
          <w:szCs w:val="22"/>
          <w:lang w:val="en-US"/>
        </w:rPr>
      </w:pPr>
    </w:p>
    <w:p w14:paraId="0341D45B" w14:textId="77777777" w:rsidR="00BE1D3D" w:rsidRDefault="00BE1D3D">
      <w:pPr>
        <w:widowControl w:val="0"/>
        <w:autoSpaceDE w:val="0"/>
        <w:autoSpaceDN w:val="0"/>
        <w:adjustRightInd w:val="0"/>
        <w:rPr>
          <w:rFonts w:ascii="Calibri Light" w:hAnsi="Calibri Light" w:cs="Calibri Light"/>
          <w:bCs/>
          <w:sz w:val="22"/>
          <w:szCs w:val="22"/>
          <w:lang w:val="en-US"/>
        </w:rPr>
      </w:pPr>
    </w:p>
    <w:p w14:paraId="682ADAA0" w14:textId="17A360B9" w:rsidR="00817CBD" w:rsidRPr="000E43EE" w:rsidRDefault="00817CBD" w:rsidP="00817CBD">
      <w:pPr>
        <w:rPr>
          <w:rFonts w:ascii="Calibri Light" w:hAnsi="Calibri Light" w:cs="Calibri Light"/>
          <w:sz w:val="22"/>
          <w:szCs w:val="22"/>
        </w:rPr>
      </w:pPr>
      <w:r w:rsidRPr="000E43EE">
        <w:rPr>
          <w:rFonts w:ascii="Calibri Light" w:hAnsi="Calibri Light" w:cs="Calibri Light"/>
          <w:sz w:val="22"/>
          <w:szCs w:val="22"/>
        </w:rPr>
        <w:lastRenderedPageBreak/>
        <w:t>NOTES OF PUBLIC QUESTION TIME HELD BEFORE ANNUAL COUNCIL 17 MAY 2022</w:t>
      </w:r>
    </w:p>
    <w:p w14:paraId="074F8349" w14:textId="77777777" w:rsidR="00817CBD" w:rsidRPr="000E43EE" w:rsidRDefault="00817CBD" w:rsidP="00817CBD">
      <w:pPr>
        <w:rPr>
          <w:rFonts w:ascii="Calibri Light" w:hAnsi="Calibri Light" w:cs="Calibri Light"/>
          <w:sz w:val="22"/>
          <w:szCs w:val="22"/>
        </w:rPr>
      </w:pPr>
    </w:p>
    <w:p w14:paraId="106C4411" w14:textId="77777777" w:rsidR="00817CBD" w:rsidRPr="000E43EE" w:rsidRDefault="00817CBD" w:rsidP="00817CBD">
      <w:pPr>
        <w:rPr>
          <w:rFonts w:ascii="Calibri Light" w:hAnsi="Calibri Light" w:cs="Calibri Light"/>
          <w:sz w:val="22"/>
          <w:szCs w:val="22"/>
        </w:rPr>
      </w:pPr>
      <w:r w:rsidRPr="000E43EE">
        <w:rPr>
          <w:rFonts w:ascii="Calibri Light" w:hAnsi="Calibri Light" w:cs="Calibri Light"/>
          <w:sz w:val="22"/>
          <w:szCs w:val="22"/>
        </w:rPr>
        <w:t>The Chair, Councillor Wolfers read out her opening statement asking all councillors to abide by the Council’s Code of Conduct.</w:t>
      </w:r>
    </w:p>
    <w:p w14:paraId="247BEAAA" w14:textId="77777777" w:rsidR="00817CBD" w:rsidRPr="000E43EE" w:rsidRDefault="00817CBD" w:rsidP="00817CBD">
      <w:pPr>
        <w:rPr>
          <w:rFonts w:ascii="Calibri Light" w:hAnsi="Calibri Light" w:cs="Calibri Light"/>
          <w:sz w:val="22"/>
          <w:szCs w:val="22"/>
        </w:rPr>
      </w:pPr>
    </w:p>
    <w:p w14:paraId="40E62EDC" w14:textId="0759A680" w:rsidR="00817CBD" w:rsidRPr="000E43EE" w:rsidRDefault="00817CBD" w:rsidP="00817CBD">
      <w:pPr>
        <w:rPr>
          <w:rFonts w:ascii="Calibri Light" w:hAnsi="Calibri Light" w:cs="Calibri Light"/>
          <w:sz w:val="22"/>
          <w:szCs w:val="22"/>
        </w:rPr>
      </w:pPr>
      <w:r w:rsidRPr="000E43EE">
        <w:rPr>
          <w:rFonts w:ascii="Calibri Light" w:hAnsi="Calibri Light" w:cs="Calibri Light"/>
          <w:sz w:val="22"/>
          <w:szCs w:val="22"/>
        </w:rPr>
        <w:t>A resident circulated photos of the fair set up from 16</w:t>
      </w:r>
      <w:r w:rsidRPr="000E43EE">
        <w:rPr>
          <w:rFonts w:ascii="Calibri Light" w:hAnsi="Calibri Light" w:cs="Calibri Light"/>
          <w:sz w:val="22"/>
          <w:szCs w:val="22"/>
          <w:vertAlign w:val="superscript"/>
        </w:rPr>
        <w:t>th</w:t>
      </w:r>
      <w:r w:rsidRPr="000E43EE">
        <w:rPr>
          <w:rFonts w:ascii="Calibri Light" w:hAnsi="Calibri Light" w:cs="Calibri Light"/>
          <w:sz w:val="22"/>
          <w:szCs w:val="22"/>
        </w:rPr>
        <w:t xml:space="preserve"> May and due to be held in </w:t>
      </w:r>
      <w:proofErr w:type="spellStart"/>
      <w:r w:rsidRPr="000E43EE">
        <w:rPr>
          <w:rFonts w:ascii="Calibri Light" w:hAnsi="Calibri Light" w:cs="Calibri Light"/>
          <w:sz w:val="22"/>
          <w:szCs w:val="22"/>
        </w:rPr>
        <w:t>Cranhill</w:t>
      </w:r>
      <w:proofErr w:type="spellEnd"/>
      <w:r w:rsidRPr="000E43EE">
        <w:rPr>
          <w:rFonts w:ascii="Calibri Light" w:hAnsi="Calibri Light" w:cs="Calibri Light"/>
          <w:sz w:val="22"/>
          <w:szCs w:val="22"/>
        </w:rPr>
        <w:t xml:space="preserve"> Road car park from 18</w:t>
      </w:r>
      <w:r w:rsidRPr="000E43EE">
        <w:rPr>
          <w:rFonts w:ascii="Calibri Light" w:hAnsi="Calibri Light" w:cs="Calibri Light"/>
          <w:sz w:val="22"/>
          <w:szCs w:val="22"/>
          <w:vertAlign w:val="superscript"/>
        </w:rPr>
        <w:t>th</w:t>
      </w:r>
      <w:r w:rsidRPr="000E43EE">
        <w:rPr>
          <w:rFonts w:ascii="Calibri Light" w:hAnsi="Calibri Light" w:cs="Calibri Light"/>
          <w:sz w:val="22"/>
          <w:szCs w:val="22"/>
        </w:rPr>
        <w:t xml:space="preserve"> to 22</w:t>
      </w:r>
      <w:r w:rsidRPr="000E43EE">
        <w:rPr>
          <w:rFonts w:ascii="Calibri Light" w:hAnsi="Calibri Light" w:cs="Calibri Light"/>
          <w:sz w:val="22"/>
          <w:szCs w:val="22"/>
          <w:vertAlign w:val="superscript"/>
        </w:rPr>
        <w:t>nd</w:t>
      </w:r>
      <w:r w:rsidRPr="000E43EE">
        <w:rPr>
          <w:rFonts w:ascii="Calibri Light" w:hAnsi="Calibri Light" w:cs="Calibri Light"/>
          <w:sz w:val="22"/>
          <w:szCs w:val="22"/>
        </w:rPr>
        <w:t xml:space="preserve"> May.  She felt that the fair including the generators was not acceptable so close to the homes of the elderly, families with young children and people who were seriously ill.  Another resident reported that there was a generator right next to his property and that his wife was terminally ill.  A meeting had been held recently with Councillor Carswell who had given details of the information which he had at the time but since then it had become apparent that the rides would not be just for small children and more than just sweets would be sold.  The District Council was not required under </w:t>
      </w:r>
      <w:r w:rsidR="008C56EF" w:rsidRPr="000E43EE">
        <w:rPr>
          <w:rFonts w:ascii="Calibri Light" w:hAnsi="Calibri Light" w:cs="Calibri Light"/>
          <w:sz w:val="22"/>
          <w:szCs w:val="22"/>
        </w:rPr>
        <w:t>its</w:t>
      </w:r>
      <w:r w:rsidRPr="000E43EE">
        <w:rPr>
          <w:rFonts w:ascii="Calibri Light" w:hAnsi="Calibri Light" w:cs="Calibri Light"/>
          <w:sz w:val="22"/>
          <w:szCs w:val="22"/>
        </w:rPr>
        <w:t xml:space="preserve"> policy on events to carry out public consultation and this had not been done.  The Parish Council had therefore not been consulted on the proposals.  The Clerk gave details of objections received from two other residents.  A further resident explained that she had been prevented from leaving for work at the usual time as lorries were waiting to pass through the small access created between boulders to access the site.  When she had spoken to the fair </w:t>
      </w:r>
      <w:r w:rsidR="00EF4218" w:rsidRPr="000E43EE">
        <w:rPr>
          <w:rFonts w:ascii="Calibri Light" w:hAnsi="Calibri Light" w:cs="Calibri Light"/>
          <w:sz w:val="22"/>
          <w:szCs w:val="22"/>
        </w:rPr>
        <w:t>people,</w:t>
      </w:r>
      <w:r w:rsidRPr="000E43EE">
        <w:rPr>
          <w:rFonts w:ascii="Calibri Light" w:hAnsi="Calibri Light" w:cs="Calibri Light"/>
          <w:sz w:val="22"/>
          <w:szCs w:val="22"/>
        </w:rPr>
        <w:t xml:space="preserve"> they had laughed at her.  </w:t>
      </w:r>
    </w:p>
    <w:p w14:paraId="59A0831D" w14:textId="77777777" w:rsidR="00817CBD" w:rsidRPr="000E43EE" w:rsidRDefault="00817CBD" w:rsidP="00817CBD">
      <w:pPr>
        <w:rPr>
          <w:rFonts w:ascii="Calibri Light" w:hAnsi="Calibri Light" w:cs="Calibri Light"/>
          <w:sz w:val="22"/>
          <w:szCs w:val="22"/>
        </w:rPr>
      </w:pPr>
    </w:p>
    <w:p w14:paraId="7DD2DD87" w14:textId="5DD4E5B3" w:rsidR="00817CBD" w:rsidRPr="000E43EE" w:rsidRDefault="00817CBD" w:rsidP="00817CBD">
      <w:pPr>
        <w:rPr>
          <w:rFonts w:ascii="Calibri Light" w:hAnsi="Calibri Light" w:cs="Calibri Light"/>
          <w:sz w:val="22"/>
          <w:szCs w:val="22"/>
        </w:rPr>
      </w:pPr>
      <w:r w:rsidRPr="000E43EE">
        <w:rPr>
          <w:rFonts w:ascii="Calibri Light" w:hAnsi="Calibri Light" w:cs="Calibri Light"/>
          <w:sz w:val="22"/>
          <w:szCs w:val="22"/>
        </w:rPr>
        <w:t xml:space="preserve">Councillor Shearer encouraged the public to report any issues with noise, pollution etc. to the District Council and if </w:t>
      </w:r>
      <w:r w:rsidR="00BA21E8" w:rsidRPr="000E43EE">
        <w:rPr>
          <w:rFonts w:ascii="Calibri Light" w:hAnsi="Calibri Light" w:cs="Calibri Light"/>
          <w:sz w:val="22"/>
          <w:szCs w:val="22"/>
        </w:rPr>
        <w:t>necessary,</w:t>
      </w:r>
      <w:r w:rsidRPr="000E43EE">
        <w:rPr>
          <w:rFonts w:ascii="Calibri Light" w:hAnsi="Calibri Light" w:cs="Calibri Light"/>
          <w:sz w:val="22"/>
          <w:szCs w:val="22"/>
        </w:rPr>
        <w:t xml:space="preserve"> the Police by calling 999 or 101.  More attention would be given to the matter if a number of individual complaints were recorded.  The proposal to have a fair in Street had been put forward by the owner of the fair and one councillor.  The Parish Council had decided that it was not appropriate to hold it at Merriman Park in part as it was surrounded by houses and it had been acknowledged that this was also the case at </w:t>
      </w:r>
      <w:proofErr w:type="spellStart"/>
      <w:r w:rsidRPr="000E43EE">
        <w:rPr>
          <w:rFonts w:ascii="Calibri Light" w:hAnsi="Calibri Light" w:cs="Calibri Light"/>
          <w:sz w:val="22"/>
          <w:szCs w:val="22"/>
        </w:rPr>
        <w:t>Cranhill</w:t>
      </w:r>
      <w:proofErr w:type="spellEnd"/>
      <w:r w:rsidRPr="000E43EE">
        <w:rPr>
          <w:rFonts w:ascii="Calibri Light" w:hAnsi="Calibri Light" w:cs="Calibri Light"/>
          <w:sz w:val="22"/>
          <w:szCs w:val="22"/>
        </w:rPr>
        <w:t xml:space="preserve"> Road car park.  The application had been submitted on 11</w:t>
      </w:r>
      <w:r w:rsidRPr="000E43EE">
        <w:rPr>
          <w:rFonts w:ascii="Calibri Light" w:hAnsi="Calibri Light" w:cs="Calibri Light"/>
          <w:sz w:val="22"/>
          <w:szCs w:val="22"/>
          <w:vertAlign w:val="superscript"/>
        </w:rPr>
        <w:t>th</w:t>
      </w:r>
      <w:r w:rsidRPr="000E43EE">
        <w:rPr>
          <w:rFonts w:ascii="Calibri Light" w:hAnsi="Calibri Light" w:cs="Calibri Light"/>
          <w:sz w:val="22"/>
          <w:szCs w:val="22"/>
        </w:rPr>
        <w:t xml:space="preserve"> April and the other district councillors were not aware of it until the previous week.  Councillor Leafe was unhappy that the Parish Council had not been consulted.  Councillor Carswell stated that the District Council policy could be reviewed.  A bond of £3,500 had been paid by the </w:t>
      </w:r>
      <w:r w:rsidR="005279A0" w:rsidRPr="000E43EE">
        <w:rPr>
          <w:rFonts w:ascii="Calibri Light" w:hAnsi="Calibri Light" w:cs="Calibri Light"/>
          <w:sz w:val="22"/>
          <w:szCs w:val="22"/>
        </w:rPr>
        <w:t>experienced</w:t>
      </w:r>
      <w:r w:rsidR="000D38FD" w:rsidRPr="000E43EE">
        <w:rPr>
          <w:rFonts w:ascii="Calibri Light" w:hAnsi="Calibri Light" w:cs="Calibri Light"/>
          <w:sz w:val="22"/>
          <w:szCs w:val="22"/>
        </w:rPr>
        <w:t xml:space="preserve"> </w:t>
      </w:r>
      <w:r w:rsidRPr="000E43EE">
        <w:rPr>
          <w:rFonts w:ascii="Calibri Light" w:hAnsi="Calibri Light" w:cs="Calibri Light"/>
          <w:sz w:val="22"/>
          <w:szCs w:val="22"/>
        </w:rPr>
        <w:t xml:space="preserve">fair company which might not be repaid if the terms of the licence were broken. </w:t>
      </w:r>
    </w:p>
    <w:p w14:paraId="1D8976C3" w14:textId="77777777" w:rsidR="00817CBD" w:rsidRPr="000E43EE" w:rsidRDefault="00817CBD" w:rsidP="00817CBD">
      <w:pPr>
        <w:rPr>
          <w:rFonts w:ascii="Calibri Light" w:hAnsi="Calibri Light" w:cs="Calibri Light"/>
          <w:sz w:val="22"/>
          <w:szCs w:val="22"/>
        </w:rPr>
      </w:pPr>
    </w:p>
    <w:p w14:paraId="3D9DCDEA" w14:textId="442A3360" w:rsidR="00817CBD" w:rsidRPr="000E43EE" w:rsidRDefault="00817CBD" w:rsidP="00817CBD">
      <w:pPr>
        <w:rPr>
          <w:rFonts w:ascii="Calibri Light" w:hAnsi="Calibri Light" w:cs="Calibri Light"/>
          <w:sz w:val="22"/>
          <w:szCs w:val="22"/>
        </w:rPr>
      </w:pPr>
      <w:r w:rsidRPr="000E43EE">
        <w:rPr>
          <w:rFonts w:ascii="Calibri Light" w:hAnsi="Calibri Light" w:cs="Calibri Light"/>
          <w:sz w:val="22"/>
          <w:szCs w:val="22"/>
        </w:rPr>
        <w:t xml:space="preserve">Councillor Napper explained that the issue started about a year ago when the fair could not be held in </w:t>
      </w:r>
      <w:proofErr w:type="spellStart"/>
      <w:r w:rsidR="006A74A6">
        <w:rPr>
          <w:rFonts w:ascii="Calibri Light" w:hAnsi="Calibri Light" w:cs="Calibri Light"/>
          <w:sz w:val="22"/>
          <w:szCs w:val="22"/>
        </w:rPr>
        <w:t>k</w:t>
      </w:r>
      <w:r w:rsidRPr="000E43EE">
        <w:rPr>
          <w:rFonts w:ascii="Calibri Light" w:hAnsi="Calibri Light" w:cs="Calibri Light"/>
          <w:sz w:val="22"/>
          <w:szCs w:val="22"/>
        </w:rPr>
        <w:t>Street</w:t>
      </w:r>
      <w:proofErr w:type="spellEnd"/>
      <w:r w:rsidRPr="000E43EE">
        <w:rPr>
          <w:rFonts w:ascii="Calibri Light" w:hAnsi="Calibri Light" w:cs="Calibri Light"/>
          <w:sz w:val="22"/>
          <w:szCs w:val="22"/>
        </w:rPr>
        <w:t xml:space="preserve"> due to Covid restrictions.  The fair owner had spoken to him and he felt there was a need to provide this for local children.  There was not enough space for the fair at Merriman Park and a request by the Council to hold it in a car park owned by the College had been refused.  There was tension then between Councillor Napper and residents asking him questions and upset about the problems which they were experiencing.  The Chair then informed Councillor Napper that he was on a warning and that if he did not desist she would have to ask him to leave.  Another resident asked if Councillor Napper would like to have generators outside of his house.  The Chair circulated contact emails and telephone numbers for the District Council and Councillors Carswell, Napper and Shearer which were publicly available.  The tense situation continued and a female member of the public was in tears.  The Chair asked Councillor Napper to leave and he left abruptly, stopping at the exit door to remonstrate with another member of the public to such an extent that two other members of the public felt the need to step in and come between the two men.</w:t>
      </w:r>
    </w:p>
    <w:p w14:paraId="69F150E3" w14:textId="77777777" w:rsidR="00817CBD" w:rsidRPr="000E43EE" w:rsidRDefault="00817CBD" w:rsidP="00817CBD">
      <w:pPr>
        <w:rPr>
          <w:rFonts w:ascii="Calibri Light" w:hAnsi="Calibri Light" w:cs="Calibri Light"/>
          <w:sz w:val="22"/>
          <w:szCs w:val="22"/>
        </w:rPr>
      </w:pPr>
    </w:p>
    <w:p w14:paraId="69B90E39" w14:textId="2BD69FF8" w:rsidR="00817CBD" w:rsidRPr="000E43EE" w:rsidRDefault="00817CBD" w:rsidP="00817CBD">
      <w:pPr>
        <w:rPr>
          <w:rFonts w:ascii="Calibri Light" w:hAnsi="Calibri Light" w:cs="Calibri Light"/>
          <w:sz w:val="22"/>
          <w:szCs w:val="22"/>
        </w:rPr>
      </w:pPr>
      <w:r w:rsidRPr="000E43EE">
        <w:rPr>
          <w:rFonts w:ascii="Calibri Light" w:hAnsi="Calibri Light" w:cs="Calibri Light"/>
          <w:sz w:val="22"/>
          <w:szCs w:val="22"/>
        </w:rPr>
        <w:t>The Chair followed Councillor Napper out to the reception area where only she and h</w:t>
      </w:r>
      <w:r w:rsidR="001604BF">
        <w:rPr>
          <w:rFonts w:ascii="Calibri Light" w:hAnsi="Calibri Light" w:cs="Calibri Light"/>
          <w:sz w:val="22"/>
          <w:szCs w:val="22"/>
        </w:rPr>
        <w:t>e</w:t>
      </w:r>
      <w:r w:rsidRPr="000E43EE">
        <w:rPr>
          <w:rFonts w:ascii="Calibri Light" w:hAnsi="Calibri Light" w:cs="Calibri Light"/>
          <w:sz w:val="22"/>
          <w:szCs w:val="22"/>
        </w:rPr>
        <w:t xml:space="preserve"> were present and shouted at him that his behaviour was totally unacceptable.  She then returned to the meeting and issued a public apology for his unacceptable behaviour.  A member of the public gave a vote of no confidence in Councillor Napper and felt that he should be removed from the Council. </w:t>
      </w:r>
    </w:p>
    <w:p w14:paraId="7B6380E9" w14:textId="77777777" w:rsidR="00817CBD" w:rsidRPr="003915AF" w:rsidRDefault="00817CBD" w:rsidP="00817CBD">
      <w:pPr>
        <w:rPr>
          <w:rFonts w:ascii="Calibri Light" w:hAnsi="Calibri Light" w:cs="Calibri Light"/>
          <w:sz w:val="22"/>
          <w:szCs w:val="22"/>
        </w:rPr>
      </w:pPr>
    </w:p>
    <w:p w14:paraId="25EABC90" w14:textId="77777777" w:rsidR="0018251A" w:rsidRDefault="0018251A" w:rsidP="00817CBD">
      <w:pPr>
        <w:rPr>
          <w:rFonts w:ascii="Calibri Light" w:hAnsi="Calibri Light" w:cs="Calibri Light"/>
          <w:sz w:val="22"/>
          <w:szCs w:val="22"/>
        </w:rPr>
      </w:pPr>
    </w:p>
    <w:p w14:paraId="64761037" w14:textId="77777777" w:rsidR="0018251A" w:rsidRDefault="0018251A" w:rsidP="00817CBD">
      <w:pPr>
        <w:rPr>
          <w:rFonts w:ascii="Calibri Light" w:hAnsi="Calibri Light" w:cs="Calibri Light"/>
          <w:sz w:val="22"/>
          <w:szCs w:val="22"/>
        </w:rPr>
      </w:pPr>
    </w:p>
    <w:p w14:paraId="1099743F" w14:textId="77777777" w:rsidR="0018251A" w:rsidRDefault="0018251A" w:rsidP="00817CBD">
      <w:pPr>
        <w:rPr>
          <w:rFonts w:ascii="Calibri Light" w:hAnsi="Calibri Light" w:cs="Calibri Light"/>
          <w:sz w:val="22"/>
          <w:szCs w:val="22"/>
        </w:rPr>
      </w:pPr>
    </w:p>
    <w:p w14:paraId="19871601" w14:textId="77777777" w:rsidR="0018251A" w:rsidRPr="003915AF" w:rsidRDefault="0018251A" w:rsidP="00817CBD">
      <w:pPr>
        <w:rPr>
          <w:rFonts w:ascii="Calibri Light" w:hAnsi="Calibri Light" w:cs="Calibri Light"/>
          <w:sz w:val="22"/>
          <w:szCs w:val="22"/>
        </w:rPr>
      </w:pPr>
    </w:p>
    <w:p w14:paraId="3355738A" w14:textId="54F75B65" w:rsidR="00817CBD" w:rsidRPr="000E43EE" w:rsidRDefault="00817CBD" w:rsidP="00817CBD">
      <w:pPr>
        <w:rPr>
          <w:rFonts w:ascii="Calibri Light" w:hAnsi="Calibri Light" w:cs="Calibri Light"/>
          <w:sz w:val="22"/>
          <w:szCs w:val="22"/>
        </w:rPr>
      </w:pPr>
      <w:r w:rsidRPr="000E43EE">
        <w:rPr>
          <w:rFonts w:ascii="Calibri Light" w:hAnsi="Calibri Light" w:cs="Calibri Light"/>
          <w:sz w:val="22"/>
          <w:szCs w:val="22"/>
        </w:rPr>
        <w:lastRenderedPageBreak/>
        <w:t>The Chair felt that this was</w:t>
      </w:r>
      <w:r w:rsidR="000D38FD" w:rsidRPr="000E43EE">
        <w:rPr>
          <w:rFonts w:ascii="Calibri Light" w:hAnsi="Calibri Light" w:cs="Calibri Light"/>
          <w:sz w:val="22"/>
          <w:szCs w:val="22"/>
        </w:rPr>
        <w:t xml:space="preserve"> </w:t>
      </w:r>
      <w:r w:rsidRPr="000E43EE">
        <w:rPr>
          <w:rFonts w:ascii="Calibri Light" w:hAnsi="Calibri Light" w:cs="Calibri Light"/>
          <w:sz w:val="22"/>
          <w:szCs w:val="22"/>
        </w:rPr>
        <w:t xml:space="preserve">a big and serious issue and it was agreed to hold a further meeting on it </w:t>
      </w:r>
      <w:r w:rsidR="009C7239">
        <w:rPr>
          <w:rFonts w:ascii="Calibri Light" w:hAnsi="Calibri Light" w:cs="Calibri Light"/>
          <w:sz w:val="22"/>
          <w:szCs w:val="22"/>
        </w:rPr>
        <w:t>if necessary,</w:t>
      </w:r>
      <w:r w:rsidRPr="000E43EE">
        <w:rPr>
          <w:rFonts w:ascii="Calibri Light" w:hAnsi="Calibri Light" w:cs="Calibri Light"/>
          <w:sz w:val="22"/>
          <w:szCs w:val="22"/>
        </w:rPr>
        <w:t xml:space="preserve"> when more information had been gathered.  Monitoring equipment to be provided in respect of noise and fumes from generators at the event by the District Council if possible.  The meeting was adjourned from 7.37 p.m. to 7.45 p.m. for a break.</w:t>
      </w:r>
    </w:p>
    <w:p w14:paraId="703E4993" w14:textId="77777777" w:rsidR="00817CBD" w:rsidRPr="000E43EE" w:rsidRDefault="00817CBD" w:rsidP="00817CBD">
      <w:pPr>
        <w:rPr>
          <w:rFonts w:ascii="Calibri Light" w:hAnsi="Calibri Light" w:cs="Calibri Light"/>
          <w:sz w:val="22"/>
          <w:szCs w:val="22"/>
        </w:rPr>
      </w:pPr>
    </w:p>
    <w:p w14:paraId="20998171" w14:textId="571F5E81" w:rsidR="00817CBD" w:rsidRPr="000E43EE" w:rsidRDefault="00817CBD" w:rsidP="00817CBD">
      <w:pPr>
        <w:rPr>
          <w:rFonts w:ascii="Calibri Light" w:hAnsi="Calibri Light" w:cs="Calibri Light"/>
          <w:sz w:val="22"/>
          <w:szCs w:val="22"/>
        </w:rPr>
      </w:pPr>
      <w:r w:rsidRPr="000E43EE">
        <w:rPr>
          <w:rFonts w:ascii="Calibri Light" w:hAnsi="Calibri Light" w:cs="Calibri Light"/>
          <w:sz w:val="22"/>
          <w:szCs w:val="22"/>
        </w:rPr>
        <w:t>A resident reported that</w:t>
      </w:r>
      <w:r w:rsidR="005A1F0E">
        <w:rPr>
          <w:rFonts w:ascii="Calibri Light" w:hAnsi="Calibri Light" w:cs="Calibri Light"/>
          <w:sz w:val="22"/>
          <w:szCs w:val="22"/>
        </w:rPr>
        <w:t xml:space="preserve"> the</w:t>
      </w:r>
      <w:r w:rsidRPr="000E43EE">
        <w:rPr>
          <w:rFonts w:ascii="Calibri Light" w:hAnsi="Calibri Light" w:cs="Calibri Light"/>
          <w:sz w:val="22"/>
          <w:szCs w:val="22"/>
        </w:rPr>
        <w:t xml:space="preserve"> mural reveal on 14</w:t>
      </w:r>
      <w:r w:rsidRPr="000E43EE">
        <w:rPr>
          <w:rFonts w:ascii="Calibri Light" w:hAnsi="Calibri Light" w:cs="Calibri Light"/>
          <w:sz w:val="22"/>
          <w:szCs w:val="22"/>
          <w:vertAlign w:val="superscript"/>
        </w:rPr>
        <w:t>th</w:t>
      </w:r>
      <w:r w:rsidRPr="000E43EE">
        <w:rPr>
          <w:rFonts w:ascii="Calibri Light" w:hAnsi="Calibri Light" w:cs="Calibri Light"/>
          <w:sz w:val="22"/>
          <w:szCs w:val="22"/>
        </w:rPr>
        <w:t xml:space="preserve"> May had been very good.  She did not consider the cost of entry to Greenbank Pool to be excessive when compared to Strode Theatre etc.  She asked if the Council could meet in the old library building but was informed that it was dirty and full of scaffolding propping up the unsafe roof.  She was concerned that the Parish Rooms was not fit for purpose for Council meetings.  She was pleased that the </w:t>
      </w:r>
      <w:r w:rsidR="006049A5" w:rsidRPr="000E43EE">
        <w:rPr>
          <w:rFonts w:ascii="Calibri Light" w:hAnsi="Calibri Light" w:cs="Calibri Light"/>
          <w:sz w:val="22"/>
          <w:szCs w:val="22"/>
        </w:rPr>
        <w:t>first-floor</w:t>
      </w:r>
      <w:r w:rsidRPr="000E43EE">
        <w:rPr>
          <w:rFonts w:ascii="Calibri Light" w:hAnsi="Calibri Light" w:cs="Calibri Light"/>
          <w:sz w:val="22"/>
          <w:szCs w:val="22"/>
        </w:rPr>
        <w:t xml:space="preserve"> rooms were now being used a lot more and income was being generated for the Council.</w:t>
      </w:r>
    </w:p>
    <w:p w14:paraId="17FA3221" w14:textId="77777777" w:rsidR="0058321B" w:rsidRPr="00000F6E" w:rsidRDefault="0058321B" w:rsidP="0058321B">
      <w:pPr>
        <w:rPr>
          <w:rFonts w:asciiTheme="majorHAnsi" w:hAnsiTheme="majorHAnsi" w:cstheme="majorHAnsi"/>
        </w:rPr>
      </w:pPr>
    </w:p>
    <w:p w14:paraId="73BC7419" w14:textId="4B2BAB49" w:rsidR="006C5A8B" w:rsidRDefault="006C5A8B">
      <w:pPr>
        <w:rPr>
          <w:rFonts w:ascii="Calibri Light" w:hAnsi="Calibri Light" w:cs="Calibri Light"/>
          <w:sz w:val="22"/>
          <w:szCs w:val="22"/>
        </w:rPr>
      </w:pPr>
      <w:r>
        <w:rPr>
          <w:rFonts w:ascii="Calibri Light" w:hAnsi="Calibri Light" w:cs="Calibri Light"/>
          <w:sz w:val="22"/>
          <w:szCs w:val="22"/>
        </w:rPr>
        <w:br w:type="page"/>
      </w:r>
    </w:p>
    <w:p w14:paraId="6556FA5E" w14:textId="77777777" w:rsidR="001C659A" w:rsidRDefault="001C659A" w:rsidP="00374EA3">
      <w:pPr>
        <w:rPr>
          <w:rFonts w:ascii="Calibri Light" w:hAnsi="Calibri Light" w:cs="Calibri Light"/>
          <w:sz w:val="22"/>
          <w:szCs w:val="22"/>
        </w:rPr>
      </w:pPr>
    </w:p>
    <w:p w14:paraId="40561851" w14:textId="77777777" w:rsidR="001C659A" w:rsidRDefault="001C659A" w:rsidP="00374EA3">
      <w:pPr>
        <w:rPr>
          <w:rFonts w:ascii="Calibri Light" w:hAnsi="Calibri Light" w:cs="Calibri Light"/>
          <w:sz w:val="22"/>
          <w:szCs w:val="22"/>
        </w:rPr>
      </w:pPr>
    </w:p>
    <w:p w14:paraId="0154D471" w14:textId="31ADE17B" w:rsidR="001C659A" w:rsidRPr="00203BC1" w:rsidRDefault="00BA5C08" w:rsidP="00C770E9">
      <w:pPr>
        <w:jc w:val="right"/>
        <w:rPr>
          <w:rFonts w:ascii="Calibri Light" w:hAnsi="Calibri Light" w:cs="Calibri Light"/>
          <w:sz w:val="22"/>
          <w:szCs w:val="22"/>
        </w:rPr>
      </w:pPr>
      <w:r>
        <w:rPr>
          <w:rFonts w:ascii="Calibri Light" w:hAnsi="Calibri Light" w:cs="Calibri Light"/>
          <w:sz w:val="22"/>
          <w:szCs w:val="22"/>
        </w:rPr>
        <w:t>AGENDA ITEM NO:</w:t>
      </w:r>
      <w:r w:rsidR="007C78C4" w:rsidRPr="00203BC1">
        <w:rPr>
          <w:rFonts w:ascii="Calibri Light" w:hAnsi="Calibri Light" w:cs="Calibri Light"/>
          <w:sz w:val="22"/>
          <w:szCs w:val="22"/>
        </w:rPr>
        <w:t xml:space="preserve"> 2</w:t>
      </w:r>
    </w:p>
    <w:p w14:paraId="7D6BC6C2" w14:textId="77777777" w:rsidR="007C78C4" w:rsidRPr="000E43EE" w:rsidRDefault="007C78C4" w:rsidP="007C78C4">
      <w:pPr>
        <w:rPr>
          <w:rFonts w:ascii="Calibri Light" w:hAnsi="Calibri Light" w:cs="Calibri Light"/>
          <w:sz w:val="22"/>
          <w:szCs w:val="22"/>
        </w:rPr>
      </w:pPr>
      <w:r w:rsidRPr="000E43EE">
        <w:rPr>
          <w:rFonts w:ascii="Calibri Light" w:hAnsi="Calibri Light" w:cs="Calibri Light"/>
          <w:sz w:val="22"/>
          <w:szCs w:val="22"/>
        </w:rPr>
        <w:t>To:</w:t>
      </w:r>
      <w:r w:rsidRPr="000E43EE">
        <w:rPr>
          <w:rFonts w:ascii="Calibri Light" w:hAnsi="Calibri Light" w:cs="Calibri Light"/>
          <w:sz w:val="22"/>
          <w:szCs w:val="22"/>
        </w:rPr>
        <w:tab/>
      </w:r>
      <w:r w:rsidRPr="000E43EE">
        <w:rPr>
          <w:rFonts w:ascii="Calibri Light" w:hAnsi="Calibri Light" w:cs="Calibri Light"/>
          <w:sz w:val="22"/>
          <w:szCs w:val="22"/>
        </w:rPr>
        <w:tab/>
        <w:t>Council</w:t>
      </w:r>
    </w:p>
    <w:p w14:paraId="2AB4F3A5" w14:textId="77777777" w:rsidR="007C78C4" w:rsidRPr="000E43EE" w:rsidRDefault="007C78C4" w:rsidP="007C78C4">
      <w:pPr>
        <w:rPr>
          <w:rFonts w:ascii="Calibri Light" w:hAnsi="Calibri Light" w:cs="Calibri Light"/>
          <w:sz w:val="22"/>
          <w:szCs w:val="22"/>
        </w:rPr>
      </w:pPr>
      <w:r w:rsidRPr="000E43EE">
        <w:rPr>
          <w:rFonts w:ascii="Calibri Light" w:hAnsi="Calibri Light" w:cs="Calibri Light"/>
          <w:sz w:val="22"/>
          <w:szCs w:val="22"/>
        </w:rPr>
        <w:t>From:</w:t>
      </w:r>
      <w:r w:rsidRPr="000E43EE">
        <w:rPr>
          <w:rFonts w:ascii="Calibri Light" w:hAnsi="Calibri Light" w:cs="Calibri Light"/>
          <w:sz w:val="22"/>
          <w:szCs w:val="22"/>
        </w:rPr>
        <w:tab/>
      </w:r>
      <w:r w:rsidRPr="000E43EE">
        <w:rPr>
          <w:rFonts w:ascii="Calibri Light" w:hAnsi="Calibri Light" w:cs="Calibri Light"/>
          <w:sz w:val="22"/>
          <w:szCs w:val="22"/>
        </w:rPr>
        <w:tab/>
        <w:t>Clerk/RFO</w:t>
      </w:r>
    </w:p>
    <w:p w14:paraId="7AF3BB75" w14:textId="3034628E" w:rsidR="007C78C4" w:rsidRPr="000E43EE" w:rsidRDefault="007C78C4" w:rsidP="007C78C4">
      <w:pPr>
        <w:rPr>
          <w:rFonts w:ascii="Calibri Light" w:hAnsi="Calibri Light" w:cs="Calibri Light"/>
          <w:sz w:val="22"/>
          <w:szCs w:val="22"/>
        </w:rPr>
      </w:pPr>
      <w:r w:rsidRPr="000E43EE">
        <w:rPr>
          <w:rFonts w:ascii="Calibri Light" w:hAnsi="Calibri Light" w:cs="Calibri Light"/>
          <w:sz w:val="22"/>
          <w:szCs w:val="22"/>
        </w:rPr>
        <w:t>Subject:</w:t>
      </w:r>
      <w:r w:rsidR="001D63E1">
        <w:rPr>
          <w:rFonts w:ascii="Calibri Light" w:hAnsi="Calibri Light" w:cs="Calibri Light"/>
          <w:sz w:val="22"/>
          <w:szCs w:val="22"/>
        </w:rPr>
        <w:tab/>
      </w:r>
      <w:r w:rsidRPr="000E43EE">
        <w:rPr>
          <w:rFonts w:ascii="Calibri Light" w:hAnsi="Calibri Light" w:cs="Calibri Light"/>
          <w:sz w:val="22"/>
          <w:szCs w:val="22"/>
        </w:rPr>
        <w:tab/>
        <w:t>Nominations to Fill Vacant Seat</w:t>
      </w:r>
      <w:r w:rsidR="00384E4C">
        <w:rPr>
          <w:rFonts w:ascii="Calibri Light" w:hAnsi="Calibri Light" w:cs="Calibri Light"/>
          <w:sz w:val="22"/>
          <w:szCs w:val="22"/>
        </w:rPr>
        <w:t xml:space="preserve"> and Casual Vacancies</w:t>
      </w:r>
    </w:p>
    <w:p w14:paraId="736B7262" w14:textId="77777777" w:rsidR="007C78C4" w:rsidRPr="000E43EE" w:rsidRDefault="007C78C4" w:rsidP="007C78C4">
      <w:pPr>
        <w:rPr>
          <w:rFonts w:ascii="Calibri Light" w:hAnsi="Calibri Light" w:cs="Calibri Light"/>
          <w:sz w:val="22"/>
          <w:szCs w:val="22"/>
          <w:highlight w:val="yellow"/>
        </w:rPr>
      </w:pPr>
    </w:p>
    <w:p w14:paraId="7C10159B" w14:textId="1B79B947" w:rsidR="007C78C4" w:rsidRPr="000E43EE" w:rsidRDefault="007C78C4" w:rsidP="007C78C4">
      <w:pPr>
        <w:widowControl w:val="0"/>
        <w:autoSpaceDE w:val="0"/>
        <w:autoSpaceDN w:val="0"/>
        <w:adjustRightInd w:val="0"/>
        <w:rPr>
          <w:rFonts w:ascii="Calibri Light" w:hAnsi="Calibri Light" w:cs="Calibri Light"/>
          <w:sz w:val="22"/>
          <w:szCs w:val="22"/>
          <w:highlight w:val="yellow"/>
          <w:lang w:val="en-US"/>
        </w:rPr>
      </w:pPr>
      <w:r w:rsidRPr="000E43EE">
        <w:rPr>
          <w:rFonts w:ascii="Calibri Light" w:hAnsi="Calibri Light" w:cs="Calibri Light"/>
          <w:sz w:val="22"/>
          <w:szCs w:val="22"/>
          <w:lang w:val="en-US"/>
        </w:rPr>
        <w:t xml:space="preserve">The Chair to call for nominations to fill the 1 vacancy in the North Ward (procedure attached).  Public notices have been displayed inviting suitably qualified people to apply to the Council for </w:t>
      </w:r>
      <w:r w:rsidR="006049A5" w:rsidRPr="000E43EE">
        <w:rPr>
          <w:rFonts w:ascii="Calibri Light" w:hAnsi="Calibri Light" w:cs="Calibri Light"/>
          <w:sz w:val="22"/>
          <w:szCs w:val="22"/>
          <w:lang w:val="en-US"/>
        </w:rPr>
        <w:t>co-option</w:t>
      </w:r>
      <w:r w:rsidRPr="000E43EE">
        <w:rPr>
          <w:rFonts w:ascii="Calibri Light" w:hAnsi="Calibri Light" w:cs="Calibri Light"/>
          <w:sz w:val="22"/>
          <w:szCs w:val="22"/>
          <w:lang w:val="en-US"/>
        </w:rPr>
        <w:t xml:space="preserve"> on the noticeboards, website and Facebook.  The candidates who have stated that they wish to be considered for the vacant seat are as follows and their forms have been circulated to members.  Each candidate will be invited to address the Council for 2 minutes.</w:t>
      </w:r>
    </w:p>
    <w:p w14:paraId="1019CCD4" w14:textId="2866D8F9" w:rsidR="007C78C4" w:rsidRPr="000E43EE" w:rsidRDefault="007C78C4" w:rsidP="007C78C4">
      <w:pPr>
        <w:widowControl w:val="0"/>
        <w:autoSpaceDE w:val="0"/>
        <w:autoSpaceDN w:val="0"/>
        <w:adjustRightInd w:val="0"/>
        <w:rPr>
          <w:rFonts w:ascii="Calibri Light" w:hAnsi="Calibri Light" w:cs="Calibri Light"/>
          <w:sz w:val="22"/>
          <w:szCs w:val="22"/>
          <w:highlight w:val="yellow"/>
          <w:lang w:val="en-US"/>
        </w:rPr>
      </w:pPr>
    </w:p>
    <w:p w14:paraId="48D39BAF" w14:textId="68CEABD3" w:rsidR="007C78C4" w:rsidRPr="000E43EE" w:rsidRDefault="008462AB"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Bruno Reina</w:t>
      </w:r>
    </w:p>
    <w:p w14:paraId="082A47FC" w14:textId="77777777" w:rsidR="008462AB" w:rsidRPr="000E43EE" w:rsidRDefault="008462AB" w:rsidP="007C78C4">
      <w:pPr>
        <w:widowControl w:val="0"/>
        <w:autoSpaceDE w:val="0"/>
        <w:autoSpaceDN w:val="0"/>
        <w:adjustRightInd w:val="0"/>
        <w:rPr>
          <w:rFonts w:ascii="Calibri Light" w:hAnsi="Calibri Light" w:cs="Calibri Light"/>
          <w:sz w:val="22"/>
          <w:szCs w:val="22"/>
          <w:highlight w:val="yellow"/>
          <w:lang w:val="en-US"/>
        </w:rPr>
      </w:pPr>
    </w:p>
    <w:p w14:paraId="79086B07" w14:textId="77777777" w:rsidR="007C78C4" w:rsidRPr="000E43EE"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All persons have certified in writing that they meet the criteria for eligibility set out in section 79 of the Local Government Act 1972 to be a member of the Council and are not disqualified pursuant to section 80 of the Act.  To qualify as a candidate persons must live, have a business or work in Street or within 4.8 km for at least 1 year or be on the electoral role and be over 18 years of age.</w:t>
      </w:r>
    </w:p>
    <w:p w14:paraId="52FEDF4E" w14:textId="77777777" w:rsidR="007C78C4" w:rsidRPr="000E43EE" w:rsidRDefault="007C78C4" w:rsidP="007C78C4">
      <w:pPr>
        <w:widowControl w:val="0"/>
        <w:autoSpaceDE w:val="0"/>
        <w:autoSpaceDN w:val="0"/>
        <w:adjustRightInd w:val="0"/>
        <w:rPr>
          <w:rFonts w:ascii="Calibri Light" w:hAnsi="Calibri Light" w:cs="Calibri Light"/>
          <w:sz w:val="22"/>
          <w:szCs w:val="22"/>
          <w:lang w:val="en-US"/>
        </w:rPr>
      </w:pPr>
    </w:p>
    <w:p w14:paraId="16C9A59B" w14:textId="74521332" w:rsidR="007C78C4" w:rsidRPr="000E43EE"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 xml:space="preserve">Any candidate who is to be considered for </w:t>
      </w:r>
      <w:r w:rsidR="006049A5" w:rsidRPr="000E43EE">
        <w:rPr>
          <w:rFonts w:ascii="Calibri Light" w:hAnsi="Calibri Light" w:cs="Calibri Light"/>
          <w:sz w:val="22"/>
          <w:szCs w:val="22"/>
          <w:lang w:val="en-US"/>
        </w:rPr>
        <w:t>co-option</w:t>
      </w:r>
      <w:r w:rsidRPr="000E43EE">
        <w:rPr>
          <w:rFonts w:ascii="Calibri Light" w:hAnsi="Calibri Light" w:cs="Calibri Light"/>
          <w:sz w:val="22"/>
          <w:szCs w:val="22"/>
          <w:lang w:val="en-US"/>
        </w:rPr>
        <w:t xml:space="preserve"> until the end of the current term in May 2027 must be proposed and seconded at the meeting.  To agree that voting will be carried out by paper ballot issued by the Clerk and that all </w:t>
      </w:r>
      <w:r w:rsidR="006049A5" w:rsidRPr="000E43EE">
        <w:rPr>
          <w:rFonts w:ascii="Calibri Light" w:hAnsi="Calibri Light" w:cs="Calibri Light"/>
          <w:sz w:val="22"/>
          <w:szCs w:val="22"/>
          <w:lang w:val="en-US"/>
        </w:rPr>
        <w:t>co-opted</w:t>
      </w:r>
      <w:r w:rsidRPr="000E43EE">
        <w:rPr>
          <w:rFonts w:ascii="Calibri Light" w:hAnsi="Calibri Light" w:cs="Calibri Light"/>
          <w:sz w:val="22"/>
          <w:szCs w:val="22"/>
          <w:lang w:val="en-US"/>
        </w:rPr>
        <w:t xml:space="preserve"> members can sign the declaration of acceptance of office if present and join the meeting after all co options have been agreed.</w:t>
      </w:r>
    </w:p>
    <w:p w14:paraId="50E2DEDC" w14:textId="77777777" w:rsidR="007C78C4" w:rsidRPr="000E43EE" w:rsidRDefault="007C78C4" w:rsidP="007C78C4">
      <w:pPr>
        <w:widowControl w:val="0"/>
        <w:autoSpaceDE w:val="0"/>
        <w:autoSpaceDN w:val="0"/>
        <w:adjustRightInd w:val="0"/>
        <w:rPr>
          <w:rFonts w:ascii="Calibri Light" w:hAnsi="Calibri Light" w:cs="Calibri Light"/>
          <w:sz w:val="22"/>
          <w:szCs w:val="22"/>
          <w:lang w:val="en-US"/>
        </w:rPr>
      </w:pPr>
    </w:p>
    <w:p w14:paraId="2A8C7690" w14:textId="77777777" w:rsidR="007C78C4"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The successful candidate will be invited to join committees and working groups now and request any changes when they have served on the Council for 3 months.</w:t>
      </w:r>
    </w:p>
    <w:p w14:paraId="2968A758" w14:textId="77777777" w:rsidR="00384E4C" w:rsidRDefault="00384E4C" w:rsidP="007C78C4">
      <w:pPr>
        <w:widowControl w:val="0"/>
        <w:autoSpaceDE w:val="0"/>
        <w:autoSpaceDN w:val="0"/>
        <w:adjustRightInd w:val="0"/>
        <w:rPr>
          <w:rFonts w:ascii="Calibri Light" w:hAnsi="Calibri Light" w:cs="Calibri Light"/>
          <w:sz w:val="22"/>
          <w:szCs w:val="22"/>
          <w:lang w:val="en-US"/>
        </w:rPr>
      </w:pPr>
    </w:p>
    <w:p w14:paraId="2BA4B1F7" w14:textId="321FF3C7" w:rsidR="00384E4C" w:rsidRPr="000E43EE" w:rsidRDefault="00384E4C" w:rsidP="00384E4C">
      <w:pPr>
        <w:widowControl w:val="0"/>
        <w:autoSpaceDE w:val="0"/>
        <w:autoSpaceDN w:val="0"/>
        <w:adjustRightInd w:val="0"/>
        <w:rPr>
          <w:rFonts w:ascii="Calibri Light" w:hAnsi="Calibri Light" w:cs="Calibri Light"/>
          <w:sz w:val="22"/>
          <w:szCs w:val="22"/>
          <w:lang w:val="en-US"/>
        </w:rPr>
      </w:pPr>
      <w:proofErr w:type="spellStart"/>
      <w:r w:rsidRPr="004515D2">
        <w:rPr>
          <w:rFonts w:ascii="Calibri Light" w:hAnsi="Calibri Light" w:cs="Calibri Light"/>
          <w:bCs/>
          <w:sz w:val="22"/>
          <w:szCs w:val="22"/>
          <w:lang w:val="en-US"/>
        </w:rPr>
        <w:t>Councillor</w:t>
      </w:r>
      <w:proofErr w:type="spellEnd"/>
      <w:r w:rsidRPr="004515D2">
        <w:rPr>
          <w:rFonts w:ascii="Calibri Light" w:hAnsi="Calibri Light" w:cs="Calibri Light"/>
          <w:bCs/>
          <w:sz w:val="22"/>
          <w:szCs w:val="22"/>
          <w:lang w:val="en-US"/>
        </w:rPr>
        <w:t xml:space="preserve"> Knickerbocker</w:t>
      </w:r>
      <w:r>
        <w:rPr>
          <w:rFonts w:ascii="Calibri Light" w:hAnsi="Calibri Light" w:cs="Calibri Light"/>
          <w:bCs/>
          <w:sz w:val="22"/>
          <w:szCs w:val="22"/>
          <w:lang w:val="en-US"/>
        </w:rPr>
        <w:t xml:space="preserve"> signed the declaration of acceptance of office on 26</w:t>
      </w:r>
      <w:r w:rsidRPr="009D2DCD">
        <w:rPr>
          <w:rFonts w:ascii="Calibri Light" w:hAnsi="Calibri Light" w:cs="Calibri Light"/>
          <w:bCs/>
          <w:sz w:val="22"/>
          <w:szCs w:val="22"/>
          <w:vertAlign w:val="superscript"/>
          <w:lang w:val="en-US"/>
        </w:rPr>
        <w:t>th</w:t>
      </w:r>
      <w:r>
        <w:rPr>
          <w:rFonts w:ascii="Calibri Light" w:hAnsi="Calibri Light" w:cs="Calibri Light"/>
          <w:bCs/>
          <w:sz w:val="22"/>
          <w:szCs w:val="22"/>
          <w:lang w:val="en-US"/>
        </w:rPr>
        <w:t xml:space="preserve"> May</w:t>
      </w:r>
      <w:r w:rsidR="00CA3CA9">
        <w:rPr>
          <w:rFonts w:ascii="Calibri Light" w:hAnsi="Calibri Light" w:cs="Calibri Light"/>
          <w:bCs/>
          <w:sz w:val="22"/>
          <w:szCs w:val="22"/>
          <w:lang w:val="en-US"/>
        </w:rPr>
        <w:t xml:space="preserve"> </w:t>
      </w:r>
      <w:r>
        <w:rPr>
          <w:rFonts w:ascii="Calibri Light" w:hAnsi="Calibri Light" w:cs="Calibri Light"/>
          <w:bCs/>
          <w:sz w:val="22"/>
          <w:szCs w:val="22"/>
          <w:lang w:val="en-US"/>
        </w:rPr>
        <w:t>2022.  On 29</w:t>
      </w:r>
      <w:r w:rsidRPr="00B12188">
        <w:rPr>
          <w:rFonts w:ascii="Calibri Light" w:hAnsi="Calibri Light" w:cs="Calibri Light"/>
          <w:bCs/>
          <w:sz w:val="22"/>
          <w:szCs w:val="22"/>
          <w:vertAlign w:val="superscript"/>
          <w:lang w:val="en-US"/>
        </w:rPr>
        <w:t>th</w:t>
      </w:r>
      <w:r>
        <w:rPr>
          <w:rFonts w:ascii="Calibri Light" w:hAnsi="Calibri Light" w:cs="Calibri Light"/>
          <w:bCs/>
          <w:sz w:val="22"/>
          <w:szCs w:val="22"/>
          <w:lang w:val="en-US"/>
        </w:rPr>
        <w:t>, 30</w:t>
      </w:r>
      <w:r w:rsidRPr="00B12188">
        <w:rPr>
          <w:rFonts w:ascii="Calibri Light" w:hAnsi="Calibri Light" w:cs="Calibri Light"/>
          <w:bCs/>
          <w:sz w:val="22"/>
          <w:szCs w:val="22"/>
          <w:vertAlign w:val="superscript"/>
          <w:lang w:val="en-US"/>
        </w:rPr>
        <w:t>th</w:t>
      </w:r>
      <w:r>
        <w:rPr>
          <w:rFonts w:ascii="Calibri Light" w:hAnsi="Calibri Light" w:cs="Calibri Light"/>
          <w:bCs/>
          <w:sz w:val="22"/>
          <w:szCs w:val="22"/>
          <w:lang w:val="en-US"/>
        </w:rPr>
        <w:t xml:space="preserve"> and 31</w:t>
      </w:r>
      <w:r w:rsidRPr="00B12188">
        <w:rPr>
          <w:rFonts w:ascii="Calibri Light" w:hAnsi="Calibri Light" w:cs="Calibri Light"/>
          <w:bCs/>
          <w:sz w:val="22"/>
          <w:szCs w:val="22"/>
          <w:vertAlign w:val="superscript"/>
          <w:lang w:val="en-US"/>
        </w:rPr>
        <w:t>st</w:t>
      </w:r>
      <w:r>
        <w:rPr>
          <w:rFonts w:ascii="Calibri Light" w:hAnsi="Calibri Light" w:cs="Calibri Light"/>
          <w:bCs/>
          <w:sz w:val="22"/>
          <w:szCs w:val="22"/>
          <w:lang w:val="en-US"/>
        </w:rPr>
        <w:t xml:space="preserve"> May respectively </w:t>
      </w:r>
      <w:proofErr w:type="spellStart"/>
      <w:r>
        <w:rPr>
          <w:rFonts w:ascii="Calibri Light" w:hAnsi="Calibri Light" w:cs="Calibri Light"/>
          <w:bCs/>
          <w:sz w:val="22"/>
          <w:szCs w:val="22"/>
          <w:lang w:val="en-US"/>
        </w:rPr>
        <w:t>Councillors</w:t>
      </w:r>
      <w:proofErr w:type="spellEnd"/>
      <w:r>
        <w:rPr>
          <w:rFonts w:ascii="Calibri Light" w:hAnsi="Calibri Light" w:cs="Calibri Light"/>
          <w:bCs/>
          <w:sz w:val="22"/>
          <w:szCs w:val="22"/>
          <w:lang w:val="en-US"/>
        </w:rPr>
        <w:t xml:space="preserve"> Sparkes, Howard and Swift resigned</w:t>
      </w:r>
      <w:r w:rsidR="00CA3CA9">
        <w:rPr>
          <w:rFonts w:ascii="Calibri Light" w:hAnsi="Calibri Light" w:cs="Calibri Light"/>
          <w:bCs/>
          <w:sz w:val="22"/>
          <w:szCs w:val="22"/>
          <w:lang w:val="en-US"/>
        </w:rPr>
        <w:t xml:space="preserve"> </w:t>
      </w:r>
      <w:r>
        <w:rPr>
          <w:rFonts w:ascii="Calibri Light" w:hAnsi="Calibri Light" w:cs="Calibri Light"/>
          <w:bCs/>
          <w:sz w:val="22"/>
          <w:szCs w:val="22"/>
          <w:lang w:val="en-US"/>
        </w:rPr>
        <w:t>from the Council.  On 1</w:t>
      </w:r>
      <w:r w:rsidRPr="007859A8">
        <w:rPr>
          <w:rFonts w:ascii="Calibri Light" w:hAnsi="Calibri Light" w:cs="Calibri Light"/>
          <w:bCs/>
          <w:sz w:val="22"/>
          <w:szCs w:val="22"/>
          <w:vertAlign w:val="superscript"/>
          <w:lang w:val="en-US"/>
        </w:rPr>
        <w:t>st</w:t>
      </w:r>
      <w:r>
        <w:rPr>
          <w:rFonts w:ascii="Calibri Light" w:hAnsi="Calibri Light" w:cs="Calibri Light"/>
          <w:bCs/>
          <w:sz w:val="22"/>
          <w:szCs w:val="22"/>
          <w:lang w:val="en-US"/>
        </w:rPr>
        <w:t xml:space="preserve"> June the notice of the vacancies was displayed and 10 electors </w:t>
      </w:r>
      <w:r w:rsidRPr="00793EDA">
        <w:rPr>
          <w:rFonts w:ascii="Calibri Light" w:hAnsi="Calibri Light" w:cs="Calibri Light"/>
          <w:bCs/>
          <w:sz w:val="22"/>
          <w:szCs w:val="22"/>
          <w:lang w:val="en-US"/>
        </w:rPr>
        <w:t>for the South Ward</w:t>
      </w:r>
      <w:r>
        <w:rPr>
          <w:rFonts w:ascii="Calibri Light" w:hAnsi="Calibri Light" w:cs="Calibri Light"/>
          <w:bCs/>
          <w:sz w:val="22"/>
          <w:szCs w:val="22"/>
          <w:lang w:val="en-US"/>
        </w:rPr>
        <w:t xml:space="preserve"> have requested an election.  Nomination papers are to be delivered to the</w:t>
      </w:r>
      <w:r w:rsidR="00CA3CA9">
        <w:rPr>
          <w:rFonts w:ascii="Calibri Light" w:hAnsi="Calibri Light" w:cs="Calibri Light"/>
          <w:bCs/>
          <w:sz w:val="22"/>
          <w:szCs w:val="22"/>
          <w:lang w:val="en-US"/>
        </w:rPr>
        <w:t xml:space="preserve"> </w:t>
      </w:r>
      <w:r>
        <w:rPr>
          <w:rFonts w:ascii="Calibri Light" w:hAnsi="Calibri Light" w:cs="Calibri Light"/>
          <w:bCs/>
          <w:sz w:val="22"/>
          <w:szCs w:val="22"/>
          <w:lang w:val="en-US"/>
        </w:rPr>
        <w:t>Returning Officer</w:t>
      </w:r>
      <w:r w:rsidR="00CA3CA9">
        <w:rPr>
          <w:rFonts w:ascii="Calibri Light" w:hAnsi="Calibri Light" w:cs="Calibri Light"/>
          <w:bCs/>
          <w:sz w:val="22"/>
          <w:szCs w:val="22"/>
          <w:lang w:val="en-US"/>
        </w:rPr>
        <w:t xml:space="preserve"> </w:t>
      </w:r>
      <w:r w:rsidR="00681044">
        <w:rPr>
          <w:rFonts w:ascii="Calibri Light" w:hAnsi="Calibri Light" w:cs="Calibri Light"/>
          <w:bCs/>
          <w:sz w:val="22"/>
          <w:szCs w:val="22"/>
          <w:lang w:val="en-US"/>
        </w:rPr>
        <w:t>by 21</w:t>
      </w:r>
      <w:r w:rsidR="00681044" w:rsidRPr="00681044">
        <w:rPr>
          <w:rFonts w:ascii="Calibri Light" w:hAnsi="Calibri Light" w:cs="Calibri Light"/>
          <w:bCs/>
          <w:sz w:val="22"/>
          <w:szCs w:val="22"/>
          <w:vertAlign w:val="superscript"/>
          <w:lang w:val="en-US"/>
        </w:rPr>
        <w:t>st</w:t>
      </w:r>
      <w:r w:rsidR="00681044">
        <w:rPr>
          <w:rFonts w:ascii="Calibri Light" w:hAnsi="Calibri Light" w:cs="Calibri Light"/>
          <w:bCs/>
          <w:sz w:val="22"/>
          <w:szCs w:val="22"/>
          <w:lang w:val="en-US"/>
        </w:rPr>
        <w:t xml:space="preserve"> June.</w:t>
      </w:r>
      <w:r>
        <w:rPr>
          <w:rFonts w:ascii="Calibri Light" w:hAnsi="Calibri Light" w:cs="Calibri Light"/>
          <w:bCs/>
          <w:sz w:val="22"/>
          <w:szCs w:val="22"/>
          <w:lang w:val="en-US"/>
        </w:rPr>
        <w:t xml:space="preserve"> </w:t>
      </w:r>
      <w:r w:rsidR="00254076">
        <w:rPr>
          <w:rFonts w:ascii="Calibri Light" w:hAnsi="Calibri Light" w:cs="Calibri Light"/>
          <w:bCs/>
          <w:sz w:val="22"/>
          <w:szCs w:val="22"/>
          <w:lang w:val="en-US"/>
        </w:rPr>
        <w:t xml:space="preserve"> If the election is contested </w:t>
      </w:r>
      <w:r w:rsidR="00F97055">
        <w:rPr>
          <w:rFonts w:ascii="Calibri Light" w:hAnsi="Calibri Light" w:cs="Calibri Light"/>
          <w:bCs/>
          <w:sz w:val="22"/>
          <w:szCs w:val="22"/>
          <w:lang w:val="en-US"/>
        </w:rPr>
        <w:t>the poll will take place on 18</w:t>
      </w:r>
      <w:r w:rsidR="00F97055" w:rsidRPr="00F97055">
        <w:rPr>
          <w:rFonts w:ascii="Calibri Light" w:hAnsi="Calibri Light" w:cs="Calibri Light"/>
          <w:bCs/>
          <w:sz w:val="22"/>
          <w:szCs w:val="22"/>
          <w:vertAlign w:val="superscript"/>
          <w:lang w:val="en-US"/>
        </w:rPr>
        <w:t>th</w:t>
      </w:r>
      <w:r w:rsidR="00F97055">
        <w:rPr>
          <w:rFonts w:ascii="Calibri Light" w:hAnsi="Calibri Light" w:cs="Calibri Light"/>
          <w:bCs/>
          <w:sz w:val="22"/>
          <w:szCs w:val="22"/>
          <w:lang w:val="en-US"/>
        </w:rPr>
        <w:t xml:space="preserve"> July 2022.</w:t>
      </w:r>
      <w:r>
        <w:rPr>
          <w:rFonts w:ascii="Calibri Light" w:hAnsi="Calibri Light" w:cs="Calibri Light"/>
          <w:bCs/>
          <w:sz w:val="22"/>
          <w:szCs w:val="22"/>
          <w:lang w:val="en-US"/>
        </w:rPr>
        <w:t xml:space="preserve">  </w:t>
      </w:r>
    </w:p>
    <w:p w14:paraId="379FEDBB" w14:textId="77777777" w:rsidR="007C78C4" w:rsidRDefault="007C78C4" w:rsidP="007C78C4">
      <w:pPr>
        <w:widowControl w:val="0"/>
        <w:autoSpaceDE w:val="0"/>
        <w:autoSpaceDN w:val="0"/>
        <w:adjustRightInd w:val="0"/>
        <w:rPr>
          <w:rFonts w:ascii="Calibri Light" w:hAnsi="Calibri Light" w:cs="Calibri Light"/>
          <w:sz w:val="22"/>
          <w:szCs w:val="22"/>
          <w:highlight w:val="yellow"/>
          <w:lang w:val="en-US"/>
        </w:rPr>
      </w:pPr>
    </w:p>
    <w:p w14:paraId="4748C388" w14:textId="77777777" w:rsidR="00E52FE0" w:rsidRPr="000E43EE" w:rsidRDefault="00E52FE0" w:rsidP="007C78C4">
      <w:pPr>
        <w:widowControl w:val="0"/>
        <w:autoSpaceDE w:val="0"/>
        <w:autoSpaceDN w:val="0"/>
        <w:adjustRightInd w:val="0"/>
        <w:rPr>
          <w:rFonts w:ascii="Calibri Light" w:hAnsi="Calibri Light" w:cs="Calibri Light"/>
          <w:sz w:val="22"/>
          <w:szCs w:val="22"/>
          <w:highlight w:val="yellow"/>
          <w:lang w:val="en-US"/>
        </w:rPr>
      </w:pPr>
    </w:p>
    <w:p w14:paraId="0D6FE72B" w14:textId="77777777" w:rsidR="007C78C4" w:rsidRPr="000E43EE"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L.A. Ruff</w:t>
      </w:r>
    </w:p>
    <w:p w14:paraId="190413FF" w14:textId="77777777" w:rsidR="007C78C4" w:rsidRPr="000E43EE"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Clerk</w:t>
      </w:r>
    </w:p>
    <w:p w14:paraId="4C7FDA07" w14:textId="77777777" w:rsidR="007C78C4" w:rsidRPr="000E43EE"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21.06.22</w:t>
      </w:r>
    </w:p>
    <w:p w14:paraId="00B4CF4A" w14:textId="77777777" w:rsidR="007C78C4" w:rsidRPr="005E5185" w:rsidRDefault="007C78C4" w:rsidP="007C78C4">
      <w:pPr>
        <w:widowControl w:val="0"/>
        <w:autoSpaceDE w:val="0"/>
        <w:autoSpaceDN w:val="0"/>
        <w:adjustRightInd w:val="0"/>
        <w:rPr>
          <w:rFonts w:ascii="Calibri Light" w:hAnsi="Calibri Light" w:cs="Calibri Light"/>
          <w:bCs/>
          <w:lang w:val="en-US"/>
        </w:rPr>
      </w:pPr>
    </w:p>
    <w:p w14:paraId="3254A6A2" w14:textId="77777777" w:rsidR="009669B2" w:rsidRDefault="009669B2">
      <w:pPr>
        <w:rPr>
          <w:rFonts w:ascii="Calibri Light" w:hAnsi="Calibri Light" w:cs="Calibri Light"/>
          <w:bCs/>
          <w:lang w:val="en-US"/>
        </w:rPr>
      </w:pPr>
      <w:r>
        <w:rPr>
          <w:rFonts w:ascii="Calibri Light" w:hAnsi="Calibri Light" w:cs="Calibri Light"/>
          <w:bCs/>
          <w:lang w:val="en-US"/>
        </w:rPr>
        <w:br w:type="page"/>
      </w:r>
    </w:p>
    <w:p w14:paraId="3380F2DF" w14:textId="7F09B43E" w:rsidR="007C78C4" w:rsidRPr="000E43EE"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lastRenderedPageBreak/>
        <w:t>A successful candidate must have received an absolute majority vote of those present and voting i.e. over half of the votes cast.  If this is not the case voting continues until someone does have an absolute majority of votes cast.  This is done by striking off the candidate with the least number of votes and the remainder must then be put to the vote again.</w:t>
      </w:r>
    </w:p>
    <w:p w14:paraId="74F21633" w14:textId="77777777" w:rsidR="007C78C4" w:rsidRPr="000E43EE"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ab/>
      </w:r>
      <w:r w:rsidRPr="000E43EE">
        <w:rPr>
          <w:rFonts w:ascii="Calibri Light" w:hAnsi="Calibri Light" w:cs="Calibri Light"/>
          <w:sz w:val="22"/>
          <w:szCs w:val="22"/>
          <w:lang w:val="en-US"/>
        </w:rPr>
        <w:tab/>
      </w:r>
      <w:r w:rsidRPr="000E43EE">
        <w:rPr>
          <w:rFonts w:ascii="Calibri Light" w:hAnsi="Calibri Light" w:cs="Calibri Light"/>
          <w:sz w:val="22"/>
          <w:szCs w:val="22"/>
          <w:lang w:val="en-US"/>
        </w:rPr>
        <w:tab/>
      </w:r>
      <w:r w:rsidRPr="000E43EE">
        <w:rPr>
          <w:rFonts w:ascii="Calibri Light" w:hAnsi="Calibri Light" w:cs="Calibri Light"/>
          <w:sz w:val="22"/>
          <w:szCs w:val="22"/>
          <w:lang w:val="en-US"/>
        </w:rPr>
        <w:tab/>
      </w:r>
      <w:r w:rsidRPr="000E43EE">
        <w:rPr>
          <w:rFonts w:ascii="Calibri Light" w:hAnsi="Calibri Light" w:cs="Calibri Light"/>
          <w:sz w:val="22"/>
          <w:szCs w:val="22"/>
          <w:lang w:val="en-US"/>
        </w:rPr>
        <w:tab/>
      </w:r>
    </w:p>
    <w:p w14:paraId="064A88EC" w14:textId="7D3A4852" w:rsidR="007C78C4" w:rsidRPr="000E43EE"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 xml:space="preserve">This will mostly be a satisfactory procedure but if several candidates have obtained the same number of least votes and the aggregate of the others is less than a normal quorum </w:t>
      </w:r>
      <w:r w:rsidR="00495117" w:rsidRPr="000E43EE">
        <w:rPr>
          <w:rFonts w:ascii="Calibri Light" w:hAnsi="Calibri Light" w:cs="Calibri Light"/>
          <w:sz w:val="22"/>
          <w:szCs w:val="22"/>
          <w:lang w:val="en-US"/>
        </w:rPr>
        <w:t>e.g.</w:t>
      </w:r>
      <w:r w:rsidRPr="000E43EE">
        <w:rPr>
          <w:rFonts w:ascii="Calibri Light" w:hAnsi="Calibri Light" w:cs="Calibri Light"/>
          <w:sz w:val="22"/>
          <w:szCs w:val="22"/>
          <w:lang w:val="en-US"/>
        </w:rPr>
        <w:t xml:space="preserve"> 3:2:2:2:2, it may be thought wise not to strike off all those with the least votes together but, if negotiations for withdrawals fail, to strike them off one by one, in an order determined by vote.</w:t>
      </w:r>
    </w:p>
    <w:p w14:paraId="74736E45" w14:textId="77777777" w:rsidR="007C78C4" w:rsidRPr="000E43EE" w:rsidRDefault="007C78C4" w:rsidP="007C78C4">
      <w:pPr>
        <w:widowControl w:val="0"/>
        <w:autoSpaceDE w:val="0"/>
        <w:autoSpaceDN w:val="0"/>
        <w:adjustRightInd w:val="0"/>
        <w:rPr>
          <w:rFonts w:ascii="Calibri Light" w:hAnsi="Calibri Light" w:cs="Calibri Light"/>
          <w:sz w:val="22"/>
          <w:szCs w:val="22"/>
          <w:lang w:val="en-US"/>
        </w:rPr>
      </w:pPr>
    </w:p>
    <w:p w14:paraId="0B5A312D" w14:textId="77777777" w:rsidR="007C78C4" w:rsidRPr="000E43EE" w:rsidRDefault="007C78C4" w:rsidP="007C78C4">
      <w:pPr>
        <w:widowControl w:val="0"/>
        <w:autoSpaceDE w:val="0"/>
        <w:autoSpaceDN w:val="0"/>
        <w:adjustRightInd w:val="0"/>
        <w:rPr>
          <w:rFonts w:ascii="Calibri Light" w:hAnsi="Calibri Light" w:cs="Calibri Light"/>
          <w:sz w:val="22"/>
          <w:szCs w:val="22"/>
          <w:lang w:val="en-US"/>
        </w:rPr>
      </w:pPr>
      <w:r w:rsidRPr="000E43EE">
        <w:rPr>
          <w:rFonts w:ascii="Calibri Light" w:hAnsi="Calibri Light" w:cs="Calibri Light"/>
          <w:sz w:val="22"/>
          <w:szCs w:val="22"/>
          <w:lang w:val="en-US"/>
        </w:rPr>
        <w:t>If there is an equal number of votes the Chair can use their casting vote to decide on a candidate.  The new co-opted member can if present, sign the declaration of acceptance of office and then take part in the meeting and, if not present can sign before or at the next ordinary meeting of the Council.</w:t>
      </w:r>
    </w:p>
    <w:p w14:paraId="58654297" w14:textId="3FB88960" w:rsidR="009669B2" w:rsidRPr="009C4CB9" w:rsidRDefault="009669B2">
      <w:pPr>
        <w:rPr>
          <w:rFonts w:ascii="Arial" w:hAnsi="Arial" w:cs="Arial"/>
          <w:bCs/>
          <w:sz w:val="22"/>
          <w:szCs w:val="22"/>
          <w:lang w:val="en-US"/>
        </w:rPr>
      </w:pPr>
      <w:r w:rsidRPr="009C4CB9">
        <w:rPr>
          <w:rFonts w:ascii="Arial" w:hAnsi="Arial" w:cs="Arial"/>
          <w:bCs/>
          <w:sz w:val="22"/>
          <w:szCs w:val="22"/>
          <w:lang w:val="en-US"/>
        </w:rPr>
        <w:br w:type="page"/>
      </w:r>
    </w:p>
    <w:p w14:paraId="3ED5159E" w14:textId="51D8B93F" w:rsidR="001C659A" w:rsidRPr="00A82CAB" w:rsidRDefault="001C659A" w:rsidP="00374EA3">
      <w:pPr>
        <w:rPr>
          <w:rFonts w:asciiTheme="minorHAnsi" w:hAnsiTheme="minorHAnsi" w:cstheme="minorHAnsi"/>
          <w:sz w:val="22"/>
          <w:szCs w:val="22"/>
        </w:rPr>
      </w:pPr>
    </w:p>
    <w:p w14:paraId="01ACEC94" w14:textId="3AFA1154" w:rsidR="001C659A" w:rsidRPr="000E43EE" w:rsidRDefault="00037836" w:rsidP="008033A8">
      <w:pPr>
        <w:jc w:val="right"/>
        <w:rPr>
          <w:rFonts w:ascii="Calibri Light" w:hAnsi="Calibri Light" w:cs="Calibri Light"/>
          <w:sz w:val="22"/>
          <w:szCs w:val="22"/>
        </w:rPr>
      </w:pPr>
      <w:r w:rsidRPr="000E43EE">
        <w:rPr>
          <w:rFonts w:ascii="Calibri Light" w:hAnsi="Calibri Light" w:cs="Calibri Light"/>
          <w:sz w:val="22"/>
          <w:szCs w:val="22"/>
        </w:rPr>
        <w:t xml:space="preserve">AGENDA ITEM NO: </w:t>
      </w:r>
      <w:r w:rsidR="008033A8" w:rsidRPr="000E43EE">
        <w:rPr>
          <w:rFonts w:ascii="Calibri Light" w:hAnsi="Calibri Light" w:cs="Calibri Light"/>
          <w:sz w:val="22"/>
          <w:szCs w:val="22"/>
        </w:rPr>
        <w:t>3</w:t>
      </w:r>
    </w:p>
    <w:p w14:paraId="5FE73585" w14:textId="77777777" w:rsidR="008033A8" w:rsidRPr="000E43EE" w:rsidRDefault="008033A8" w:rsidP="00374EA3">
      <w:pPr>
        <w:rPr>
          <w:rFonts w:ascii="Calibri Light" w:hAnsi="Calibri Light" w:cs="Calibri Light"/>
          <w:sz w:val="22"/>
          <w:szCs w:val="22"/>
        </w:rPr>
      </w:pPr>
    </w:p>
    <w:p w14:paraId="61FC87D0" w14:textId="77777777" w:rsidR="008033A8" w:rsidRPr="00AF1B80" w:rsidRDefault="008033A8" w:rsidP="008033A8">
      <w:pPr>
        <w:ind w:firstLine="720"/>
        <w:jc w:val="center"/>
        <w:rPr>
          <w:rFonts w:ascii="Calibri Light" w:hAnsi="Calibri Light" w:cs="Calibri Light"/>
        </w:rPr>
      </w:pPr>
      <w:r w:rsidRPr="00AF1B80">
        <w:rPr>
          <w:rFonts w:ascii="Calibri Light" w:hAnsi="Calibri Light" w:cs="Calibri Light"/>
        </w:rPr>
        <w:t>STREET PARISH COUNCIL</w:t>
      </w:r>
    </w:p>
    <w:p w14:paraId="2FF3212F" w14:textId="77777777" w:rsidR="008033A8" w:rsidRPr="00AF1B80" w:rsidRDefault="008033A8" w:rsidP="008033A8">
      <w:pPr>
        <w:rPr>
          <w:rFonts w:ascii="Calibri Light" w:hAnsi="Calibri Light" w:cs="Calibri Light"/>
        </w:rPr>
      </w:pPr>
    </w:p>
    <w:p w14:paraId="1D4CC61E"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Annual meeting of the Council held in Room 6, Crispin Community Centre on</w:t>
      </w:r>
    </w:p>
    <w:p w14:paraId="25592FA9"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17</w:t>
      </w:r>
      <w:r w:rsidRPr="00AF1B80">
        <w:rPr>
          <w:rFonts w:ascii="Calibri Light" w:hAnsi="Calibri Light" w:cs="Calibri Light"/>
          <w:vertAlign w:val="superscript"/>
        </w:rPr>
        <w:t>th</w:t>
      </w:r>
      <w:r w:rsidRPr="00AF1B80">
        <w:rPr>
          <w:rFonts w:ascii="Calibri Light" w:hAnsi="Calibri Light" w:cs="Calibri Light"/>
        </w:rPr>
        <w:t xml:space="preserve"> May 2022 at 7.45 p.m.</w:t>
      </w:r>
    </w:p>
    <w:p w14:paraId="69863A2A" w14:textId="77777777" w:rsidR="008033A8" w:rsidRPr="00AF1B80" w:rsidRDefault="008033A8" w:rsidP="008033A8">
      <w:pPr>
        <w:rPr>
          <w:rFonts w:ascii="Calibri Light" w:hAnsi="Calibri Light" w:cs="Calibri Light"/>
        </w:rPr>
      </w:pPr>
    </w:p>
    <w:p w14:paraId="5D7239F1"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PRESENT:                   </w:t>
      </w:r>
      <w:r w:rsidRPr="00AF1B80">
        <w:rPr>
          <w:rFonts w:ascii="Calibri Light" w:hAnsi="Calibri Light" w:cs="Calibri Light"/>
        </w:rPr>
        <w:tab/>
        <w:t xml:space="preserve">     Councillor L. Wolfers (Chair of Council) </w:t>
      </w:r>
      <w:r w:rsidRPr="00AF1B80">
        <w:rPr>
          <w:rFonts w:ascii="Calibri Light" w:hAnsi="Calibri Light" w:cs="Calibri Light"/>
        </w:rPr>
        <w:tab/>
        <w:t xml:space="preserve">                                                                                                </w:t>
      </w:r>
    </w:p>
    <w:p w14:paraId="0225C6D8" w14:textId="77777777" w:rsidR="008033A8" w:rsidRPr="00AF1B80" w:rsidRDefault="008033A8" w:rsidP="008033A8">
      <w:pPr>
        <w:ind w:left="2160" w:firstLine="720"/>
        <w:rPr>
          <w:rFonts w:ascii="Calibri Light" w:hAnsi="Calibri Light" w:cs="Calibri Light"/>
        </w:rPr>
      </w:pPr>
      <w:r w:rsidRPr="00AF1B80">
        <w:rPr>
          <w:rFonts w:ascii="Calibri Light" w:hAnsi="Calibri Light" w:cs="Calibri Light"/>
        </w:rPr>
        <w:t xml:space="preserve">     Councillors: P. Birch, D. Goater, P. Goater, A. Leafe, </w:t>
      </w:r>
    </w:p>
    <w:p w14:paraId="7E49FC58" w14:textId="77777777" w:rsidR="008033A8" w:rsidRPr="00AF1B80" w:rsidRDefault="008033A8" w:rsidP="008033A8">
      <w:pPr>
        <w:ind w:left="2160" w:firstLine="720"/>
        <w:rPr>
          <w:rFonts w:ascii="Calibri Light" w:hAnsi="Calibri Light" w:cs="Calibri Light"/>
        </w:rPr>
      </w:pPr>
      <w:r w:rsidRPr="00AF1B80">
        <w:rPr>
          <w:rFonts w:ascii="Calibri Light" w:hAnsi="Calibri Light" w:cs="Calibri Light"/>
        </w:rPr>
        <w:t xml:space="preserve">     H. Shearer and N. Smith </w:t>
      </w:r>
    </w:p>
    <w:p w14:paraId="7762BECB" w14:textId="77777777" w:rsidR="008033A8" w:rsidRPr="00AF1B80" w:rsidRDefault="008033A8" w:rsidP="008033A8">
      <w:pPr>
        <w:rPr>
          <w:rFonts w:ascii="Calibri Light" w:hAnsi="Calibri Light" w:cs="Calibri Light"/>
        </w:rPr>
      </w:pPr>
      <w:r w:rsidRPr="00AF1B80">
        <w:rPr>
          <w:rFonts w:ascii="Calibri Light" w:hAnsi="Calibri Light" w:cs="Calibri Light"/>
        </w:rPr>
        <w:t xml:space="preserve">                                                                                                                                                                                   </w:t>
      </w:r>
    </w:p>
    <w:p w14:paraId="223E6836" w14:textId="77777777" w:rsidR="008033A8" w:rsidRPr="00AF1B80" w:rsidRDefault="008033A8" w:rsidP="008033A8">
      <w:pPr>
        <w:rPr>
          <w:rFonts w:ascii="Calibri Light" w:hAnsi="Calibri Light" w:cs="Calibri Light"/>
        </w:rPr>
      </w:pPr>
      <w:r w:rsidRPr="00AF1B80">
        <w:rPr>
          <w:rFonts w:ascii="Calibri Light" w:hAnsi="Calibri Light" w:cs="Calibri Light"/>
        </w:rPr>
        <w:tab/>
        <w:t>IN ATTENDANCE:</w:t>
      </w:r>
      <w:r w:rsidRPr="00AF1B80">
        <w:rPr>
          <w:rFonts w:ascii="Calibri Light" w:hAnsi="Calibri Light" w:cs="Calibri Light"/>
        </w:rPr>
        <w:tab/>
        <w:t xml:space="preserve">      L. Ruff – Clerk/RFO    </w:t>
      </w:r>
    </w:p>
    <w:p w14:paraId="4F3099D6"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 xml:space="preserve">      Deputy Clerk/RFO – Z. Leach           </w:t>
      </w:r>
    </w:p>
    <w:p w14:paraId="168A85C1" w14:textId="77777777" w:rsidR="008033A8" w:rsidRPr="00AF1B80" w:rsidRDefault="008033A8" w:rsidP="008033A8">
      <w:pPr>
        <w:ind w:left="2160" w:firstLine="720"/>
        <w:rPr>
          <w:rFonts w:ascii="Calibri Light" w:hAnsi="Calibri Light" w:cs="Calibri Light"/>
        </w:rPr>
      </w:pPr>
      <w:r w:rsidRPr="00AF1B80">
        <w:rPr>
          <w:rFonts w:ascii="Calibri Light" w:hAnsi="Calibri Light" w:cs="Calibri Light"/>
        </w:rPr>
        <w:t xml:space="preserve">      County and District Councillor L. Leyshon</w:t>
      </w:r>
    </w:p>
    <w:p w14:paraId="5B39FCE0"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 xml:space="preserve">            </w:t>
      </w:r>
    </w:p>
    <w:p w14:paraId="5AA70D51" w14:textId="77777777" w:rsidR="008033A8" w:rsidRPr="00AF1B80" w:rsidRDefault="008033A8" w:rsidP="008033A8">
      <w:pPr>
        <w:ind w:left="3600" w:hanging="2880"/>
        <w:rPr>
          <w:rFonts w:ascii="Calibri Light" w:hAnsi="Calibri Light" w:cs="Calibri Light"/>
        </w:rPr>
      </w:pPr>
      <w:r w:rsidRPr="00AF1B80">
        <w:rPr>
          <w:rFonts w:ascii="Calibri Light" w:hAnsi="Calibri Light" w:cs="Calibri Light"/>
        </w:rPr>
        <w:t>APOLOGIES                         Councillor T.W.E. Napper – had been asked to leave by</w:t>
      </w:r>
    </w:p>
    <w:p w14:paraId="55B6C480" w14:textId="77777777" w:rsidR="008033A8" w:rsidRPr="00AF1B80" w:rsidRDefault="008033A8" w:rsidP="008033A8">
      <w:pPr>
        <w:ind w:left="3600" w:hanging="720"/>
        <w:rPr>
          <w:rFonts w:ascii="Calibri Light" w:hAnsi="Calibri Light" w:cs="Calibri Light"/>
        </w:rPr>
      </w:pPr>
      <w:r w:rsidRPr="00AF1B80">
        <w:rPr>
          <w:rFonts w:ascii="Calibri Light" w:hAnsi="Calibri Light" w:cs="Calibri Light"/>
        </w:rPr>
        <w:t xml:space="preserve">      Chair during Public Question Time – reason accepted.</w:t>
      </w:r>
    </w:p>
    <w:p w14:paraId="5F9D47CD" w14:textId="77777777" w:rsidR="008033A8" w:rsidRPr="00AF1B80" w:rsidRDefault="008033A8" w:rsidP="008033A8">
      <w:pPr>
        <w:rPr>
          <w:rFonts w:ascii="Calibri Light" w:hAnsi="Calibri Light" w:cs="Calibri Light"/>
        </w:rPr>
      </w:pPr>
    </w:p>
    <w:p w14:paraId="2FD8737E" w14:textId="0F1AA609" w:rsidR="008033A8" w:rsidRPr="00AF1B80" w:rsidRDefault="00433E3B" w:rsidP="00433E3B">
      <w:pPr>
        <w:pStyle w:val="ListParagraph"/>
        <w:numPr>
          <w:ilvl w:val="0"/>
          <w:numId w:val="12"/>
        </w:numPr>
        <w:rPr>
          <w:rFonts w:ascii="Calibri Light" w:hAnsi="Calibri Light" w:cs="Calibri Light"/>
        </w:rPr>
      </w:pPr>
      <w:r w:rsidRPr="00AF1B80">
        <w:rPr>
          <w:rFonts w:ascii="Calibri Light" w:hAnsi="Calibri Light" w:cs="Calibri Light"/>
        </w:rPr>
        <w:t xml:space="preserve">       </w:t>
      </w:r>
      <w:r w:rsidR="008033A8" w:rsidRPr="00AF1B80">
        <w:rPr>
          <w:rFonts w:ascii="Calibri Light" w:hAnsi="Calibri Light" w:cs="Calibri Light"/>
        </w:rPr>
        <w:t>CONFIRMATION THAT A QUORUM IS PRESENT</w:t>
      </w:r>
    </w:p>
    <w:p w14:paraId="1DD37175" w14:textId="77777777" w:rsidR="008033A8" w:rsidRPr="00AF1B80" w:rsidRDefault="008033A8" w:rsidP="008033A8">
      <w:pPr>
        <w:rPr>
          <w:rFonts w:ascii="Calibri Light" w:hAnsi="Calibri Light" w:cs="Calibri Light"/>
        </w:rPr>
      </w:pPr>
    </w:p>
    <w:p w14:paraId="53B45052" w14:textId="77777777" w:rsidR="008033A8" w:rsidRPr="00AF1B80" w:rsidRDefault="008033A8" w:rsidP="008033A8">
      <w:pPr>
        <w:rPr>
          <w:rFonts w:ascii="Calibri Light" w:hAnsi="Calibri Light" w:cs="Calibri Light"/>
        </w:rPr>
      </w:pPr>
      <w:r w:rsidRPr="00AF1B80">
        <w:rPr>
          <w:rFonts w:ascii="Calibri Light" w:hAnsi="Calibri Light" w:cs="Calibri Light"/>
        </w:rPr>
        <w:tab/>
        <w:t>It was confirmed that a quorum was present at the meeting.</w:t>
      </w:r>
    </w:p>
    <w:p w14:paraId="477A4A2E" w14:textId="77777777" w:rsidR="008033A8" w:rsidRPr="00AF1B80" w:rsidRDefault="008033A8" w:rsidP="008033A8">
      <w:pPr>
        <w:rPr>
          <w:rFonts w:ascii="Calibri Light" w:hAnsi="Calibri Light" w:cs="Calibri Light"/>
        </w:rPr>
      </w:pPr>
    </w:p>
    <w:p w14:paraId="397CB23C" w14:textId="77777777" w:rsidR="008033A8" w:rsidRPr="00AF1B80" w:rsidRDefault="008033A8" w:rsidP="008033A8">
      <w:pPr>
        <w:rPr>
          <w:rFonts w:ascii="Calibri Light" w:hAnsi="Calibri Light" w:cs="Calibri Light"/>
        </w:rPr>
      </w:pPr>
      <w:r w:rsidRPr="00AF1B80">
        <w:rPr>
          <w:rFonts w:ascii="Calibri Light" w:hAnsi="Calibri Light" w:cs="Calibri Light"/>
        </w:rPr>
        <w:t>2.</w:t>
      </w:r>
      <w:r w:rsidRPr="00AF1B80">
        <w:rPr>
          <w:rFonts w:ascii="Calibri Light" w:hAnsi="Calibri Light" w:cs="Calibri Light"/>
        </w:rPr>
        <w:tab/>
        <w:t>ELECTION OF CHAIR</w:t>
      </w:r>
    </w:p>
    <w:p w14:paraId="7FCE745F" w14:textId="77777777" w:rsidR="008033A8" w:rsidRPr="00AF1B80" w:rsidRDefault="008033A8" w:rsidP="008033A8">
      <w:pPr>
        <w:rPr>
          <w:rFonts w:ascii="Calibri Light" w:hAnsi="Calibri Light" w:cs="Calibri Light"/>
        </w:rPr>
      </w:pPr>
    </w:p>
    <w:p w14:paraId="2E5352C7"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4D9B7648" w14:textId="77777777" w:rsidR="008033A8" w:rsidRPr="00AF1B80" w:rsidRDefault="008033A8" w:rsidP="008033A8">
      <w:pPr>
        <w:rPr>
          <w:rFonts w:ascii="Calibri Light" w:hAnsi="Calibri Light" w:cs="Calibri Light"/>
        </w:rPr>
      </w:pPr>
    </w:p>
    <w:p w14:paraId="601587C3"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Councillor Wolfers be elected as Chair of the Council for the ensuing year –</w:t>
      </w:r>
    </w:p>
    <w:p w14:paraId="35063B5A" w14:textId="77777777" w:rsidR="008033A8" w:rsidRPr="00AF1B80" w:rsidRDefault="008033A8" w:rsidP="008033A8">
      <w:pPr>
        <w:rPr>
          <w:rFonts w:ascii="Calibri Light" w:hAnsi="Calibri Light" w:cs="Calibri Light"/>
        </w:rPr>
      </w:pPr>
      <w:r w:rsidRPr="00AF1B80">
        <w:rPr>
          <w:rFonts w:ascii="Calibri Light" w:hAnsi="Calibri Light" w:cs="Calibri Light"/>
        </w:rPr>
        <w:tab/>
        <w:t>Councillor Wolfers signed the declaration of acceptance of office and stayed in</w:t>
      </w:r>
    </w:p>
    <w:p w14:paraId="4B1FBAAB"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Chair.</w:t>
      </w:r>
    </w:p>
    <w:p w14:paraId="1B491D32" w14:textId="77777777" w:rsidR="008033A8" w:rsidRPr="00AF1B80" w:rsidRDefault="008033A8" w:rsidP="008033A8">
      <w:pPr>
        <w:rPr>
          <w:rFonts w:ascii="Calibri Light" w:hAnsi="Calibri Light" w:cs="Calibri Light"/>
        </w:rPr>
      </w:pPr>
    </w:p>
    <w:p w14:paraId="5EF1D04B" w14:textId="77777777" w:rsidR="008033A8" w:rsidRPr="00AF1B80" w:rsidRDefault="008033A8" w:rsidP="008033A8">
      <w:pPr>
        <w:rPr>
          <w:rFonts w:ascii="Calibri Light" w:hAnsi="Calibri Light" w:cs="Calibri Light"/>
        </w:rPr>
      </w:pPr>
      <w:r w:rsidRPr="00AF1B80">
        <w:rPr>
          <w:rFonts w:ascii="Calibri Light" w:hAnsi="Calibri Light" w:cs="Calibri Light"/>
        </w:rPr>
        <w:t>3.</w:t>
      </w:r>
      <w:r w:rsidRPr="00AF1B80">
        <w:rPr>
          <w:rFonts w:ascii="Calibri Light" w:hAnsi="Calibri Light" w:cs="Calibri Light"/>
        </w:rPr>
        <w:tab/>
        <w:t>ELECTION OF VICE-CHAIR</w:t>
      </w:r>
    </w:p>
    <w:p w14:paraId="7DD0B1DF" w14:textId="77777777" w:rsidR="008033A8" w:rsidRPr="00AF1B80" w:rsidRDefault="008033A8" w:rsidP="008033A8">
      <w:pPr>
        <w:rPr>
          <w:rFonts w:ascii="Calibri Light" w:hAnsi="Calibri Light" w:cs="Calibri Light"/>
        </w:rPr>
      </w:pPr>
    </w:p>
    <w:p w14:paraId="4A44B60A"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49088B8D" w14:textId="77777777" w:rsidR="008033A8" w:rsidRPr="00AF1B80" w:rsidRDefault="008033A8" w:rsidP="008033A8">
      <w:pPr>
        <w:rPr>
          <w:rFonts w:ascii="Calibri Light" w:hAnsi="Calibri Light" w:cs="Calibri Light"/>
        </w:rPr>
      </w:pPr>
    </w:p>
    <w:p w14:paraId="67DE8BF8"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Councillor P. Goater be elected as Vice-Chair of the Council for the ensuing</w:t>
      </w:r>
    </w:p>
    <w:p w14:paraId="5FAC8A93"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year. </w:t>
      </w:r>
    </w:p>
    <w:p w14:paraId="794D0F4D" w14:textId="77777777" w:rsidR="008033A8" w:rsidRPr="00AF1B80" w:rsidRDefault="008033A8" w:rsidP="008033A8">
      <w:pPr>
        <w:rPr>
          <w:rFonts w:ascii="Calibri Light" w:hAnsi="Calibri Light" w:cs="Calibri Light"/>
        </w:rPr>
      </w:pPr>
    </w:p>
    <w:p w14:paraId="1C50FE60" w14:textId="77777777" w:rsidR="008033A8" w:rsidRPr="00AF1B80" w:rsidRDefault="008033A8" w:rsidP="008033A8">
      <w:pPr>
        <w:rPr>
          <w:rFonts w:ascii="Calibri Light" w:hAnsi="Calibri Light" w:cs="Calibri Light"/>
        </w:rPr>
      </w:pPr>
      <w:r w:rsidRPr="00AF1B80">
        <w:rPr>
          <w:rFonts w:ascii="Calibri Light" w:hAnsi="Calibri Light" w:cs="Calibri Light"/>
        </w:rPr>
        <w:t>4.</w:t>
      </w:r>
      <w:r w:rsidRPr="00AF1B80">
        <w:rPr>
          <w:rFonts w:ascii="Calibri Light" w:hAnsi="Calibri Light" w:cs="Calibri Light"/>
        </w:rPr>
        <w:tab/>
        <w:t>NOMINATIONS TO FILL VACANT SEATS</w:t>
      </w:r>
    </w:p>
    <w:p w14:paraId="6A3B7706" w14:textId="77777777" w:rsidR="008033A8" w:rsidRPr="00AF1B80" w:rsidRDefault="008033A8" w:rsidP="008033A8">
      <w:pPr>
        <w:rPr>
          <w:rFonts w:ascii="Calibri Light" w:hAnsi="Calibri Light" w:cs="Calibri Light"/>
        </w:rPr>
      </w:pPr>
    </w:p>
    <w:p w14:paraId="06520C55"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Clerk submitted a report which had been circulated.  There were 3 vacant seats</w:t>
      </w:r>
    </w:p>
    <w:p w14:paraId="14AFC29E" w14:textId="77777777" w:rsidR="008033A8" w:rsidRPr="00AF1B80" w:rsidRDefault="008033A8" w:rsidP="008033A8">
      <w:pPr>
        <w:rPr>
          <w:rFonts w:ascii="Calibri Light" w:hAnsi="Calibri Light" w:cs="Calibri Light"/>
        </w:rPr>
      </w:pPr>
      <w:r w:rsidRPr="00AF1B80">
        <w:rPr>
          <w:rFonts w:ascii="Calibri Light" w:hAnsi="Calibri Light" w:cs="Calibri Light"/>
        </w:rPr>
        <w:tab/>
        <w:t>in the North Ward, 4 vacant seats in the South Ward and 1 vacant seat in the West</w:t>
      </w:r>
    </w:p>
    <w:p w14:paraId="35C9E18B" w14:textId="261251ED" w:rsidR="008033A8" w:rsidRPr="00AF1B80" w:rsidRDefault="008033A8" w:rsidP="00A82CAB">
      <w:pPr>
        <w:ind w:left="720"/>
        <w:rPr>
          <w:rFonts w:ascii="Calibri Light" w:hAnsi="Calibri Light" w:cs="Calibri Light"/>
        </w:rPr>
      </w:pPr>
      <w:r w:rsidRPr="00AF1B80">
        <w:rPr>
          <w:rFonts w:ascii="Calibri Light" w:hAnsi="Calibri Light" w:cs="Calibri Light"/>
        </w:rPr>
        <w:t>Ward.  In accordance with Standing Order 3 it was agreed to vote on the co-options</w:t>
      </w:r>
    </w:p>
    <w:p w14:paraId="1CDE698A"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by paper ballot issued by the Clerk.  It was also agreed that all of the co-opted </w:t>
      </w:r>
    </w:p>
    <w:p w14:paraId="1B839705" w14:textId="77777777" w:rsidR="008033A8" w:rsidRPr="00AF1B80" w:rsidRDefault="008033A8" w:rsidP="008033A8">
      <w:pPr>
        <w:rPr>
          <w:rFonts w:ascii="Calibri Light" w:hAnsi="Calibri Light" w:cs="Calibri Light"/>
        </w:rPr>
      </w:pPr>
      <w:r w:rsidRPr="00AF1B80">
        <w:rPr>
          <w:rFonts w:ascii="Calibri Light" w:hAnsi="Calibri Light" w:cs="Calibri Light"/>
        </w:rPr>
        <w:tab/>
        <w:t>members, if present could sign their declaration of acceptance of office and join the</w:t>
      </w:r>
    </w:p>
    <w:p w14:paraId="22456406" w14:textId="77777777" w:rsidR="008033A8" w:rsidRPr="00AF1B80" w:rsidRDefault="008033A8" w:rsidP="008033A8">
      <w:pPr>
        <w:rPr>
          <w:rFonts w:ascii="Calibri Light" w:hAnsi="Calibri Light" w:cs="Calibri Light"/>
        </w:rPr>
      </w:pPr>
      <w:r w:rsidRPr="00AF1B80">
        <w:rPr>
          <w:rFonts w:ascii="Calibri Light" w:hAnsi="Calibri Light" w:cs="Calibri Light"/>
        </w:rPr>
        <w:tab/>
        <w:t>meeting when all co-options had been agreed.  All 6 candidates present made a short</w:t>
      </w:r>
    </w:p>
    <w:p w14:paraId="5B1AFF69" w14:textId="77777777" w:rsidR="008033A8" w:rsidRDefault="008033A8" w:rsidP="008033A8">
      <w:pPr>
        <w:rPr>
          <w:rFonts w:ascii="Calibri Light" w:hAnsi="Calibri Light" w:cs="Calibri Light"/>
        </w:rPr>
      </w:pPr>
      <w:r w:rsidRPr="00AF1B80">
        <w:rPr>
          <w:rFonts w:ascii="Calibri Light" w:hAnsi="Calibri Light" w:cs="Calibri Light"/>
        </w:rPr>
        <w:tab/>
        <w:t>presentation.</w:t>
      </w:r>
    </w:p>
    <w:p w14:paraId="761AC674" w14:textId="77777777" w:rsidR="00CA1CA1" w:rsidRDefault="00CA1CA1" w:rsidP="008033A8">
      <w:pPr>
        <w:rPr>
          <w:rFonts w:ascii="Calibri Light" w:hAnsi="Calibri Light" w:cs="Calibri Light"/>
        </w:rPr>
      </w:pPr>
    </w:p>
    <w:p w14:paraId="2CE69F8E" w14:textId="77777777" w:rsidR="00CA1CA1" w:rsidRPr="00AF1B80" w:rsidRDefault="00CA1CA1" w:rsidP="008033A8">
      <w:pPr>
        <w:rPr>
          <w:rFonts w:ascii="Calibri Light" w:hAnsi="Calibri Light" w:cs="Calibri Light"/>
        </w:rPr>
      </w:pPr>
    </w:p>
    <w:p w14:paraId="767D5FEF" w14:textId="3F21FE59"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p>
    <w:p w14:paraId="42D64F62" w14:textId="77777777" w:rsidR="008033A8" w:rsidRPr="00AF1B80" w:rsidRDefault="008033A8" w:rsidP="008033A8">
      <w:pPr>
        <w:rPr>
          <w:rFonts w:ascii="Calibri Light" w:hAnsi="Calibri Light" w:cs="Calibri Light"/>
        </w:rPr>
      </w:pPr>
      <w:r w:rsidRPr="00AF1B80">
        <w:rPr>
          <w:rFonts w:ascii="Calibri Light" w:hAnsi="Calibri Light" w:cs="Calibri Light"/>
        </w:rPr>
        <w:lastRenderedPageBreak/>
        <w:tab/>
        <w:t>Councillor Leafe proposed Simon Carswell for consideration and this was seconded</w:t>
      </w:r>
    </w:p>
    <w:p w14:paraId="32B02A4F" w14:textId="77777777" w:rsidR="008033A8" w:rsidRPr="00AF1B80" w:rsidRDefault="008033A8" w:rsidP="008033A8">
      <w:pPr>
        <w:rPr>
          <w:rFonts w:ascii="Calibri Light" w:hAnsi="Calibri Light" w:cs="Calibri Light"/>
        </w:rPr>
      </w:pPr>
      <w:r w:rsidRPr="00AF1B80">
        <w:rPr>
          <w:rFonts w:ascii="Calibri Light" w:hAnsi="Calibri Light" w:cs="Calibri Light"/>
        </w:rPr>
        <w:tab/>
        <w:t>by Councillor Shearer.  Councillor D. Goater proposed Jean Howard and this was</w:t>
      </w:r>
    </w:p>
    <w:p w14:paraId="2B53EC05" w14:textId="77777777" w:rsidR="008033A8" w:rsidRPr="00AF1B80" w:rsidRDefault="008033A8" w:rsidP="008033A8">
      <w:pPr>
        <w:rPr>
          <w:rFonts w:ascii="Calibri Light" w:hAnsi="Calibri Light" w:cs="Calibri Light"/>
        </w:rPr>
      </w:pPr>
      <w:r w:rsidRPr="00AF1B80">
        <w:rPr>
          <w:rFonts w:ascii="Calibri Light" w:hAnsi="Calibri Light" w:cs="Calibri Light"/>
        </w:rPr>
        <w:tab/>
        <w:t>seconded by Councillor P. Goater.  Councillor Wolfers proposed Adrian Sparkes and</w:t>
      </w:r>
    </w:p>
    <w:p w14:paraId="4D92550E" w14:textId="77777777" w:rsidR="008033A8" w:rsidRPr="00AF1B80" w:rsidRDefault="008033A8" w:rsidP="008033A8">
      <w:pPr>
        <w:rPr>
          <w:rFonts w:ascii="Calibri Light" w:hAnsi="Calibri Light" w:cs="Calibri Light"/>
        </w:rPr>
      </w:pPr>
      <w:r w:rsidRPr="00AF1B80">
        <w:rPr>
          <w:rFonts w:ascii="Calibri Light" w:hAnsi="Calibri Light" w:cs="Calibri Light"/>
        </w:rPr>
        <w:tab/>
        <w:t>this was seconded by Councillor Leafe.  Councillor Leafe proposed Nina Swift and</w:t>
      </w:r>
    </w:p>
    <w:p w14:paraId="01D5E0BE"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this was seconded by Councillor P. Goater.  Councillor Wolfers proposed Neil </w:t>
      </w:r>
    </w:p>
    <w:p w14:paraId="051B86A9" w14:textId="77777777" w:rsidR="008033A8" w:rsidRPr="00AF1B80" w:rsidRDefault="008033A8" w:rsidP="008033A8">
      <w:pPr>
        <w:rPr>
          <w:rFonts w:ascii="Calibri Light" w:hAnsi="Calibri Light" w:cs="Calibri Light"/>
        </w:rPr>
      </w:pPr>
      <w:r w:rsidRPr="00AF1B80">
        <w:rPr>
          <w:rFonts w:ascii="Calibri Light" w:hAnsi="Calibri Light" w:cs="Calibri Light"/>
        </w:rPr>
        <w:tab/>
      </w:r>
      <w:proofErr w:type="spellStart"/>
      <w:r w:rsidRPr="00AF1B80">
        <w:rPr>
          <w:rFonts w:ascii="Calibri Light" w:hAnsi="Calibri Light" w:cs="Calibri Light"/>
        </w:rPr>
        <w:t>Howaintz</w:t>
      </w:r>
      <w:proofErr w:type="spellEnd"/>
      <w:r w:rsidRPr="00AF1B80">
        <w:rPr>
          <w:rFonts w:ascii="Calibri Light" w:hAnsi="Calibri Light" w:cs="Calibri Light"/>
        </w:rPr>
        <w:t xml:space="preserve"> and this was seconded by Councillor D. Goater.  Councillor D. Goater</w:t>
      </w:r>
    </w:p>
    <w:p w14:paraId="0C09A644" w14:textId="77777777" w:rsidR="008033A8" w:rsidRPr="00AF1B80" w:rsidRDefault="008033A8" w:rsidP="008033A8">
      <w:pPr>
        <w:rPr>
          <w:rFonts w:ascii="Calibri Light" w:hAnsi="Calibri Light" w:cs="Calibri Light"/>
        </w:rPr>
      </w:pPr>
      <w:r w:rsidRPr="00AF1B80">
        <w:rPr>
          <w:rFonts w:ascii="Calibri Light" w:hAnsi="Calibri Light" w:cs="Calibri Light"/>
        </w:rPr>
        <w:tab/>
        <w:t>proposed Bryan Knickerbocker and this was seconded by Councillor Leafe.  Councillor</w:t>
      </w:r>
    </w:p>
    <w:p w14:paraId="693C30E5" w14:textId="77777777" w:rsidR="008033A8" w:rsidRPr="00AF1B80" w:rsidRDefault="008033A8" w:rsidP="008033A8">
      <w:pPr>
        <w:rPr>
          <w:rFonts w:ascii="Calibri Light" w:hAnsi="Calibri Light" w:cs="Calibri Light"/>
        </w:rPr>
      </w:pPr>
      <w:r w:rsidRPr="00AF1B80">
        <w:rPr>
          <w:rFonts w:ascii="Calibri Light" w:hAnsi="Calibri Light" w:cs="Calibri Light"/>
        </w:rPr>
        <w:tab/>
        <w:t>Birch proposed Nicolas Kellett and this was seconded by Councillor Shearer.</w:t>
      </w:r>
    </w:p>
    <w:p w14:paraId="452CA699" w14:textId="77777777" w:rsidR="008033A8" w:rsidRPr="00AF1B80" w:rsidRDefault="008033A8" w:rsidP="008033A8">
      <w:pPr>
        <w:rPr>
          <w:rFonts w:ascii="Calibri Light" w:hAnsi="Calibri Light" w:cs="Calibri Light"/>
        </w:rPr>
      </w:pPr>
    </w:p>
    <w:p w14:paraId="5D00139F"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The Council agreed to vote on the first vacancy in the South Ward and the voting </w:t>
      </w:r>
    </w:p>
    <w:p w14:paraId="66FDA502" w14:textId="4DE61EC1" w:rsidR="008033A8" w:rsidRPr="00AF1B80" w:rsidRDefault="008033A8" w:rsidP="008033A8">
      <w:pPr>
        <w:rPr>
          <w:rFonts w:ascii="Calibri Light" w:hAnsi="Calibri Light" w:cs="Calibri Light"/>
        </w:rPr>
      </w:pPr>
      <w:r w:rsidRPr="00AF1B80">
        <w:rPr>
          <w:rFonts w:ascii="Calibri Light" w:hAnsi="Calibri Light" w:cs="Calibri Light"/>
        </w:rPr>
        <w:tab/>
      </w:r>
      <w:r w:rsidR="000C79F7" w:rsidRPr="00AF1B80">
        <w:rPr>
          <w:rFonts w:ascii="Calibri Light" w:hAnsi="Calibri Light" w:cs="Calibri Light"/>
        </w:rPr>
        <w:t>was -</w:t>
      </w:r>
      <w:r w:rsidRPr="00AF1B80">
        <w:rPr>
          <w:rFonts w:ascii="Calibri Light" w:hAnsi="Calibri Light" w:cs="Calibri Light"/>
        </w:rPr>
        <w:t xml:space="preserve">  Simon Michael Carswell – 7 votes.</w:t>
      </w:r>
    </w:p>
    <w:p w14:paraId="2BB02D4C" w14:textId="77777777" w:rsidR="008033A8" w:rsidRPr="00AF1B80" w:rsidRDefault="008033A8" w:rsidP="008033A8">
      <w:pPr>
        <w:rPr>
          <w:rFonts w:ascii="Calibri Light" w:hAnsi="Calibri Light" w:cs="Calibri Light"/>
        </w:rPr>
      </w:pPr>
    </w:p>
    <w:p w14:paraId="20C681D8"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7A700F03" w14:textId="77777777" w:rsidR="008033A8" w:rsidRPr="00AF1B80" w:rsidRDefault="008033A8" w:rsidP="008033A8">
      <w:pPr>
        <w:rPr>
          <w:rFonts w:ascii="Calibri Light" w:hAnsi="Calibri Light" w:cs="Calibri Light"/>
        </w:rPr>
      </w:pPr>
    </w:p>
    <w:p w14:paraId="37FCD43C"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Simon Michael Carswell be co-opted to fill the first vacant seat on the Council</w:t>
      </w:r>
    </w:p>
    <w:p w14:paraId="7966DC3B" w14:textId="77777777" w:rsidR="008033A8" w:rsidRPr="00AF1B80" w:rsidRDefault="008033A8" w:rsidP="008033A8">
      <w:pPr>
        <w:rPr>
          <w:rFonts w:ascii="Calibri Light" w:hAnsi="Calibri Light" w:cs="Calibri Light"/>
        </w:rPr>
      </w:pPr>
      <w:r w:rsidRPr="00AF1B80">
        <w:rPr>
          <w:rFonts w:ascii="Calibri Light" w:hAnsi="Calibri Light" w:cs="Calibri Light"/>
        </w:rPr>
        <w:tab/>
        <w:t>in the South Ward for the current term of office to May 2027.</w:t>
      </w:r>
    </w:p>
    <w:p w14:paraId="7A1BCCD9" w14:textId="77777777" w:rsidR="008033A8" w:rsidRPr="00AF1B80" w:rsidRDefault="008033A8" w:rsidP="008033A8">
      <w:pPr>
        <w:rPr>
          <w:rFonts w:ascii="Calibri Light" w:hAnsi="Calibri Light" w:cs="Calibri Light"/>
        </w:rPr>
      </w:pPr>
    </w:p>
    <w:p w14:paraId="178EA622"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Council agreed to vote on the second vacancy in the South Ward and the voting</w:t>
      </w:r>
    </w:p>
    <w:p w14:paraId="56881F39" w14:textId="1F7A7E44" w:rsidR="008033A8" w:rsidRPr="00AF1B80" w:rsidRDefault="008033A8" w:rsidP="008033A8">
      <w:pPr>
        <w:rPr>
          <w:rFonts w:ascii="Calibri Light" w:hAnsi="Calibri Light" w:cs="Calibri Light"/>
        </w:rPr>
      </w:pPr>
      <w:r w:rsidRPr="00AF1B80">
        <w:rPr>
          <w:rFonts w:ascii="Calibri Light" w:hAnsi="Calibri Light" w:cs="Calibri Light"/>
        </w:rPr>
        <w:tab/>
      </w:r>
      <w:r w:rsidR="000C79F7" w:rsidRPr="00AF1B80">
        <w:rPr>
          <w:rFonts w:ascii="Calibri Light" w:hAnsi="Calibri Light" w:cs="Calibri Light"/>
        </w:rPr>
        <w:t>was -</w:t>
      </w:r>
      <w:r w:rsidRPr="00AF1B80">
        <w:rPr>
          <w:rFonts w:ascii="Calibri Light" w:hAnsi="Calibri Light" w:cs="Calibri Light"/>
        </w:rPr>
        <w:t xml:space="preserve">  Jean Marie Howard – 5 votes and 2 abstentions.</w:t>
      </w:r>
    </w:p>
    <w:p w14:paraId="3F22A260" w14:textId="77777777" w:rsidR="008033A8" w:rsidRPr="00AF1B80" w:rsidRDefault="008033A8" w:rsidP="008033A8">
      <w:pPr>
        <w:rPr>
          <w:rFonts w:ascii="Calibri Light" w:hAnsi="Calibri Light" w:cs="Calibri Light"/>
        </w:rPr>
      </w:pPr>
    </w:p>
    <w:p w14:paraId="2EBC2075"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0235EB58" w14:textId="77777777" w:rsidR="008033A8" w:rsidRPr="00AF1B80" w:rsidRDefault="008033A8" w:rsidP="008033A8">
      <w:pPr>
        <w:rPr>
          <w:rFonts w:ascii="Calibri Light" w:hAnsi="Calibri Light" w:cs="Calibri Light"/>
        </w:rPr>
      </w:pPr>
    </w:p>
    <w:p w14:paraId="69924357"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Jean Marie Howard be co-opted to fill the second vacant seat on the Council</w:t>
      </w:r>
    </w:p>
    <w:p w14:paraId="2B2E5F8A" w14:textId="77777777" w:rsidR="008033A8" w:rsidRPr="00AF1B80" w:rsidRDefault="008033A8" w:rsidP="008033A8">
      <w:pPr>
        <w:rPr>
          <w:rFonts w:ascii="Calibri Light" w:hAnsi="Calibri Light" w:cs="Calibri Light"/>
        </w:rPr>
      </w:pPr>
      <w:r w:rsidRPr="00AF1B80">
        <w:rPr>
          <w:rFonts w:ascii="Calibri Light" w:hAnsi="Calibri Light" w:cs="Calibri Light"/>
        </w:rPr>
        <w:tab/>
        <w:t>in the South Ward for the current term of office to May 2027.</w:t>
      </w:r>
    </w:p>
    <w:p w14:paraId="2D13F013" w14:textId="77777777" w:rsidR="008033A8" w:rsidRPr="00AF1B80" w:rsidRDefault="008033A8" w:rsidP="008033A8">
      <w:pPr>
        <w:rPr>
          <w:rFonts w:ascii="Calibri Light" w:hAnsi="Calibri Light" w:cs="Calibri Light"/>
        </w:rPr>
      </w:pPr>
    </w:p>
    <w:p w14:paraId="70EDD28E"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Council agreed to vote on the third vacancy in the South Ward and the voting</w:t>
      </w:r>
    </w:p>
    <w:p w14:paraId="6EB380A1" w14:textId="057A1E52" w:rsidR="008033A8" w:rsidRPr="00AF1B80" w:rsidRDefault="008033A8" w:rsidP="008033A8">
      <w:pPr>
        <w:rPr>
          <w:rFonts w:ascii="Calibri Light" w:hAnsi="Calibri Light" w:cs="Calibri Light"/>
        </w:rPr>
      </w:pPr>
      <w:r w:rsidRPr="00AF1B80">
        <w:rPr>
          <w:rFonts w:ascii="Calibri Light" w:hAnsi="Calibri Light" w:cs="Calibri Light"/>
        </w:rPr>
        <w:tab/>
      </w:r>
      <w:r w:rsidR="000C79F7" w:rsidRPr="00AF1B80">
        <w:rPr>
          <w:rFonts w:ascii="Calibri Light" w:hAnsi="Calibri Light" w:cs="Calibri Light"/>
        </w:rPr>
        <w:t>was -</w:t>
      </w:r>
      <w:r w:rsidRPr="00AF1B80">
        <w:rPr>
          <w:rFonts w:ascii="Calibri Light" w:hAnsi="Calibri Light" w:cs="Calibri Light"/>
        </w:rPr>
        <w:t xml:space="preserve"> Adrian Raymond Sparkes – 7 votes.</w:t>
      </w:r>
    </w:p>
    <w:p w14:paraId="775A81D1" w14:textId="77777777" w:rsidR="008033A8" w:rsidRPr="00AF1B80" w:rsidRDefault="008033A8" w:rsidP="008033A8">
      <w:pPr>
        <w:rPr>
          <w:rFonts w:ascii="Calibri Light" w:hAnsi="Calibri Light" w:cs="Calibri Light"/>
        </w:rPr>
      </w:pPr>
    </w:p>
    <w:p w14:paraId="66332D54"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545ED9D7" w14:textId="77777777" w:rsidR="008033A8" w:rsidRPr="00AF1B80" w:rsidRDefault="008033A8" w:rsidP="008033A8">
      <w:pPr>
        <w:rPr>
          <w:rFonts w:ascii="Calibri Light" w:hAnsi="Calibri Light" w:cs="Calibri Light"/>
        </w:rPr>
      </w:pPr>
    </w:p>
    <w:p w14:paraId="55D7DD47"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Adrian Raymond Sparkes be co-opted to fill the third vacant seat on the Council</w:t>
      </w:r>
    </w:p>
    <w:p w14:paraId="5550D445" w14:textId="77777777" w:rsidR="008033A8" w:rsidRPr="00AF1B80" w:rsidRDefault="008033A8" w:rsidP="008033A8">
      <w:pPr>
        <w:rPr>
          <w:rFonts w:ascii="Calibri Light" w:hAnsi="Calibri Light" w:cs="Calibri Light"/>
        </w:rPr>
      </w:pPr>
      <w:r w:rsidRPr="00AF1B80">
        <w:rPr>
          <w:rFonts w:ascii="Calibri Light" w:hAnsi="Calibri Light" w:cs="Calibri Light"/>
        </w:rPr>
        <w:tab/>
        <w:t>in the South Ward for the current term of office to May 2027.</w:t>
      </w:r>
    </w:p>
    <w:p w14:paraId="18EC2EFD" w14:textId="77777777" w:rsidR="008033A8" w:rsidRPr="00AF1B80" w:rsidRDefault="008033A8" w:rsidP="008033A8">
      <w:pPr>
        <w:rPr>
          <w:rFonts w:ascii="Calibri Light" w:hAnsi="Calibri Light" w:cs="Calibri Light"/>
        </w:rPr>
      </w:pPr>
    </w:p>
    <w:p w14:paraId="37D3642C"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Council agreed to vote on the fourth vacancy in the South Ward and the voting</w:t>
      </w:r>
    </w:p>
    <w:p w14:paraId="43B6B1AB" w14:textId="3D9B7CEF" w:rsidR="008033A8" w:rsidRPr="00AF1B80" w:rsidRDefault="008033A8" w:rsidP="008033A8">
      <w:pPr>
        <w:rPr>
          <w:rFonts w:ascii="Calibri Light" w:hAnsi="Calibri Light" w:cs="Calibri Light"/>
        </w:rPr>
      </w:pPr>
      <w:r w:rsidRPr="00AF1B80">
        <w:rPr>
          <w:rFonts w:ascii="Calibri Light" w:hAnsi="Calibri Light" w:cs="Calibri Light"/>
        </w:rPr>
        <w:tab/>
      </w:r>
      <w:r w:rsidR="000C79F7" w:rsidRPr="00AF1B80">
        <w:rPr>
          <w:rFonts w:ascii="Calibri Light" w:hAnsi="Calibri Light" w:cs="Calibri Light"/>
        </w:rPr>
        <w:t>was -</w:t>
      </w:r>
      <w:r w:rsidRPr="00AF1B80">
        <w:rPr>
          <w:rFonts w:ascii="Calibri Light" w:hAnsi="Calibri Light" w:cs="Calibri Light"/>
        </w:rPr>
        <w:t xml:space="preserve">  Nina Margaret Swift – 5 votes and 2 abstentions.</w:t>
      </w:r>
    </w:p>
    <w:p w14:paraId="52CAC41D" w14:textId="77777777" w:rsidR="008033A8" w:rsidRPr="00AF1B80" w:rsidRDefault="008033A8" w:rsidP="008033A8">
      <w:pPr>
        <w:rPr>
          <w:rFonts w:ascii="Calibri Light" w:hAnsi="Calibri Light" w:cs="Calibri Light"/>
        </w:rPr>
      </w:pPr>
    </w:p>
    <w:p w14:paraId="47D261F4"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6D04AA2D" w14:textId="77777777" w:rsidR="008033A8" w:rsidRPr="00AF1B80" w:rsidRDefault="008033A8" w:rsidP="008033A8">
      <w:pPr>
        <w:rPr>
          <w:rFonts w:ascii="Calibri Light" w:hAnsi="Calibri Light" w:cs="Calibri Light"/>
        </w:rPr>
      </w:pPr>
    </w:p>
    <w:p w14:paraId="670166B3"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Nina Margaret Swift be co-opted to fill the fourth vacant seat on the Council</w:t>
      </w:r>
    </w:p>
    <w:p w14:paraId="3BCDBFAA" w14:textId="77777777" w:rsidR="008033A8" w:rsidRPr="00AF1B80" w:rsidRDefault="008033A8" w:rsidP="008033A8">
      <w:pPr>
        <w:rPr>
          <w:rFonts w:ascii="Calibri Light" w:hAnsi="Calibri Light" w:cs="Calibri Light"/>
        </w:rPr>
      </w:pPr>
      <w:r w:rsidRPr="00AF1B80">
        <w:rPr>
          <w:rFonts w:ascii="Calibri Light" w:hAnsi="Calibri Light" w:cs="Calibri Light"/>
        </w:rPr>
        <w:tab/>
        <w:t>in the South Ward for the current term of office to May 2027.</w:t>
      </w:r>
    </w:p>
    <w:p w14:paraId="5F3EA00B" w14:textId="77777777" w:rsidR="008033A8" w:rsidRPr="00AF1B80" w:rsidRDefault="008033A8" w:rsidP="008033A8">
      <w:pPr>
        <w:rPr>
          <w:rFonts w:ascii="Calibri Light" w:hAnsi="Calibri Light" w:cs="Calibri Light"/>
        </w:rPr>
      </w:pPr>
    </w:p>
    <w:p w14:paraId="008EA42F"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The Council agreed to vote on the first vacancy in the North Ward and the voting  </w:t>
      </w:r>
    </w:p>
    <w:p w14:paraId="7B3D5EE9" w14:textId="5FAE0C16" w:rsidR="008033A8" w:rsidRPr="00AF1B80" w:rsidRDefault="008033A8" w:rsidP="008033A8">
      <w:pPr>
        <w:rPr>
          <w:rFonts w:ascii="Calibri Light" w:hAnsi="Calibri Light" w:cs="Calibri Light"/>
        </w:rPr>
      </w:pPr>
      <w:r w:rsidRPr="00AF1B80">
        <w:rPr>
          <w:rFonts w:ascii="Calibri Light" w:hAnsi="Calibri Light" w:cs="Calibri Light"/>
        </w:rPr>
        <w:tab/>
      </w:r>
      <w:r w:rsidR="000C79F7" w:rsidRPr="00AF1B80">
        <w:rPr>
          <w:rFonts w:ascii="Calibri Light" w:hAnsi="Calibri Light" w:cs="Calibri Light"/>
        </w:rPr>
        <w:t>was -</w:t>
      </w:r>
      <w:r w:rsidRPr="00AF1B80">
        <w:rPr>
          <w:rFonts w:ascii="Calibri Light" w:hAnsi="Calibri Light" w:cs="Calibri Light"/>
        </w:rPr>
        <w:t xml:space="preserve"> Neil Stewart </w:t>
      </w:r>
      <w:proofErr w:type="spellStart"/>
      <w:r w:rsidRPr="00AF1B80">
        <w:rPr>
          <w:rFonts w:ascii="Calibri Light" w:hAnsi="Calibri Light" w:cs="Calibri Light"/>
        </w:rPr>
        <w:t>Howiantz</w:t>
      </w:r>
      <w:proofErr w:type="spellEnd"/>
      <w:r w:rsidRPr="00AF1B80">
        <w:rPr>
          <w:rFonts w:ascii="Calibri Light" w:hAnsi="Calibri Light" w:cs="Calibri Light"/>
        </w:rPr>
        <w:t xml:space="preserve"> – 7 votes.</w:t>
      </w:r>
    </w:p>
    <w:p w14:paraId="7C6F078E" w14:textId="77777777" w:rsidR="008033A8" w:rsidRPr="00AF1B80" w:rsidRDefault="008033A8" w:rsidP="008033A8">
      <w:pPr>
        <w:rPr>
          <w:rFonts w:ascii="Calibri Light" w:hAnsi="Calibri Light" w:cs="Calibri Light"/>
        </w:rPr>
      </w:pPr>
    </w:p>
    <w:p w14:paraId="440B3B9E" w14:textId="37B337A6"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p>
    <w:p w14:paraId="7DFB066B"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223237E6" w14:textId="77777777" w:rsidR="008033A8" w:rsidRPr="00AF1B80" w:rsidRDefault="008033A8" w:rsidP="008033A8">
      <w:pPr>
        <w:rPr>
          <w:rFonts w:ascii="Calibri Light" w:hAnsi="Calibri Light" w:cs="Calibri Light"/>
        </w:rPr>
      </w:pPr>
    </w:p>
    <w:p w14:paraId="7B97444C"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that Neil Stewart </w:t>
      </w:r>
      <w:proofErr w:type="spellStart"/>
      <w:r w:rsidRPr="00AF1B80">
        <w:rPr>
          <w:rFonts w:ascii="Calibri Light" w:hAnsi="Calibri Light" w:cs="Calibri Light"/>
        </w:rPr>
        <w:t>Howiantz</w:t>
      </w:r>
      <w:proofErr w:type="spellEnd"/>
      <w:r w:rsidRPr="00AF1B80">
        <w:rPr>
          <w:rFonts w:ascii="Calibri Light" w:hAnsi="Calibri Light" w:cs="Calibri Light"/>
        </w:rPr>
        <w:t xml:space="preserve"> be co-opted to fill the first vacant seat on the Council</w:t>
      </w:r>
    </w:p>
    <w:p w14:paraId="75241E54" w14:textId="77777777" w:rsidR="008033A8" w:rsidRPr="00AF1B80" w:rsidRDefault="008033A8" w:rsidP="008033A8">
      <w:pPr>
        <w:rPr>
          <w:rFonts w:ascii="Calibri Light" w:hAnsi="Calibri Light" w:cs="Calibri Light"/>
        </w:rPr>
      </w:pPr>
      <w:r w:rsidRPr="00AF1B80">
        <w:rPr>
          <w:rFonts w:ascii="Calibri Light" w:hAnsi="Calibri Light" w:cs="Calibri Light"/>
        </w:rPr>
        <w:tab/>
        <w:t>in the North Ward for the current term of office to May 2027.</w:t>
      </w:r>
    </w:p>
    <w:p w14:paraId="05AC6D23" w14:textId="77777777" w:rsidR="008033A8" w:rsidRPr="00AF1B80" w:rsidRDefault="008033A8" w:rsidP="008033A8">
      <w:pPr>
        <w:rPr>
          <w:rFonts w:ascii="Calibri Light" w:hAnsi="Calibri Light" w:cs="Calibri Light"/>
        </w:rPr>
      </w:pPr>
    </w:p>
    <w:p w14:paraId="42E38B7E"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Council agreed to vote on the vacancy in the West Ward and the voting was –</w:t>
      </w:r>
    </w:p>
    <w:p w14:paraId="2E6B27F5" w14:textId="77777777" w:rsidR="008033A8" w:rsidRPr="00AF1B80" w:rsidRDefault="008033A8" w:rsidP="008033A8">
      <w:pPr>
        <w:rPr>
          <w:rFonts w:ascii="Calibri Light" w:hAnsi="Calibri Light" w:cs="Calibri Light"/>
        </w:rPr>
      </w:pPr>
      <w:r w:rsidRPr="00AF1B80">
        <w:rPr>
          <w:rFonts w:ascii="Calibri Light" w:hAnsi="Calibri Light" w:cs="Calibri Light"/>
        </w:rPr>
        <w:tab/>
        <w:t>Nicholas Stanhope Kellett – 6 votes and 1 abstention.</w:t>
      </w:r>
    </w:p>
    <w:p w14:paraId="5FE8AAE8" w14:textId="77777777" w:rsidR="008033A8" w:rsidRPr="00AF1B80" w:rsidRDefault="008033A8" w:rsidP="008033A8">
      <w:pPr>
        <w:rPr>
          <w:rFonts w:ascii="Calibri Light" w:hAnsi="Calibri Light" w:cs="Calibri Light"/>
        </w:rPr>
      </w:pPr>
    </w:p>
    <w:p w14:paraId="7BF17C5D"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7A3D062D" w14:textId="77777777" w:rsidR="008033A8" w:rsidRPr="00AF1B80" w:rsidRDefault="008033A8" w:rsidP="008033A8">
      <w:pPr>
        <w:rPr>
          <w:rFonts w:ascii="Calibri Light" w:hAnsi="Calibri Light" w:cs="Calibri Light"/>
        </w:rPr>
      </w:pPr>
    </w:p>
    <w:p w14:paraId="1222D912"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Nicholas Stanhope Kellett be co-opted to fill the vacant seat on the Council</w:t>
      </w:r>
    </w:p>
    <w:p w14:paraId="5DEE5098" w14:textId="77777777" w:rsidR="008033A8" w:rsidRPr="00AF1B80" w:rsidRDefault="008033A8" w:rsidP="008033A8">
      <w:pPr>
        <w:rPr>
          <w:rFonts w:ascii="Calibri Light" w:hAnsi="Calibri Light" w:cs="Calibri Light"/>
        </w:rPr>
      </w:pPr>
      <w:r w:rsidRPr="00AF1B80">
        <w:rPr>
          <w:rFonts w:ascii="Calibri Light" w:hAnsi="Calibri Light" w:cs="Calibri Light"/>
        </w:rPr>
        <w:tab/>
        <w:t>in the West Ward for the current term of office to May 2027.</w:t>
      </w:r>
    </w:p>
    <w:p w14:paraId="1A96B4E2" w14:textId="77777777" w:rsidR="008033A8" w:rsidRPr="00AF1B80" w:rsidRDefault="008033A8" w:rsidP="008033A8">
      <w:pPr>
        <w:rPr>
          <w:rFonts w:ascii="Calibri Light" w:hAnsi="Calibri Light" w:cs="Calibri Light"/>
        </w:rPr>
      </w:pPr>
    </w:p>
    <w:p w14:paraId="22A5F787"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Council agreed to vote on the second vacancy in the North Ward and the voting</w:t>
      </w:r>
    </w:p>
    <w:p w14:paraId="5415BD13" w14:textId="6C83A694" w:rsidR="008033A8" w:rsidRPr="00AF1B80" w:rsidRDefault="008033A8" w:rsidP="008033A8">
      <w:pPr>
        <w:rPr>
          <w:rFonts w:ascii="Calibri Light" w:hAnsi="Calibri Light" w:cs="Calibri Light"/>
        </w:rPr>
      </w:pPr>
      <w:r w:rsidRPr="00AF1B80">
        <w:rPr>
          <w:rFonts w:ascii="Calibri Light" w:hAnsi="Calibri Light" w:cs="Calibri Light"/>
        </w:rPr>
        <w:tab/>
      </w:r>
      <w:r w:rsidR="000C79F7" w:rsidRPr="00AF1B80">
        <w:rPr>
          <w:rFonts w:ascii="Calibri Light" w:hAnsi="Calibri Light" w:cs="Calibri Light"/>
        </w:rPr>
        <w:t>was -</w:t>
      </w:r>
      <w:r w:rsidRPr="00AF1B80">
        <w:rPr>
          <w:rFonts w:ascii="Calibri Light" w:hAnsi="Calibri Light" w:cs="Calibri Light"/>
        </w:rPr>
        <w:t xml:space="preserve"> Bryan Knickerbocker – 7 votes.</w:t>
      </w:r>
    </w:p>
    <w:p w14:paraId="6103633C" w14:textId="77777777" w:rsidR="008033A8" w:rsidRPr="00AF1B80" w:rsidRDefault="008033A8" w:rsidP="008033A8">
      <w:pPr>
        <w:rPr>
          <w:rFonts w:ascii="Calibri Light" w:hAnsi="Calibri Light" w:cs="Calibri Light"/>
        </w:rPr>
      </w:pPr>
    </w:p>
    <w:p w14:paraId="5A02CCC3"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3876381F" w14:textId="77777777" w:rsidR="008033A8" w:rsidRPr="00AF1B80" w:rsidRDefault="008033A8" w:rsidP="008033A8">
      <w:pPr>
        <w:rPr>
          <w:rFonts w:ascii="Calibri Light" w:hAnsi="Calibri Light" w:cs="Calibri Light"/>
        </w:rPr>
      </w:pPr>
    </w:p>
    <w:p w14:paraId="2A53CA97"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Bryan Knickerbocker be co-opted to fill the second vacant seat on the Council</w:t>
      </w:r>
    </w:p>
    <w:p w14:paraId="6B8FC7B6" w14:textId="77777777" w:rsidR="008033A8" w:rsidRPr="00AF1B80" w:rsidRDefault="008033A8" w:rsidP="008033A8">
      <w:pPr>
        <w:rPr>
          <w:rFonts w:ascii="Calibri Light" w:hAnsi="Calibri Light" w:cs="Calibri Light"/>
        </w:rPr>
      </w:pPr>
      <w:r w:rsidRPr="00AF1B80">
        <w:rPr>
          <w:rFonts w:ascii="Calibri Light" w:hAnsi="Calibri Light" w:cs="Calibri Light"/>
        </w:rPr>
        <w:tab/>
        <w:t>in the North Ward for the current term of office to May 2027.</w:t>
      </w:r>
    </w:p>
    <w:p w14:paraId="05ED8E8D" w14:textId="77777777" w:rsidR="008033A8" w:rsidRPr="00AF1B80" w:rsidRDefault="008033A8" w:rsidP="008033A8">
      <w:pPr>
        <w:rPr>
          <w:rFonts w:ascii="Calibri Light" w:hAnsi="Calibri Light" w:cs="Calibri Light"/>
        </w:rPr>
      </w:pPr>
    </w:p>
    <w:p w14:paraId="05826D66"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Simon Carswell, Jean Howard, Adrian Sparkes, Nina Swift, Neil </w:t>
      </w:r>
      <w:proofErr w:type="spellStart"/>
      <w:r w:rsidRPr="00AF1B80">
        <w:rPr>
          <w:rFonts w:ascii="Calibri Light" w:hAnsi="Calibri Light" w:cs="Calibri Light"/>
        </w:rPr>
        <w:t>Howiantz</w:t>
      </w:r>
      <w:proofErr w:type="spellEnd"/>
      <w:r w:rsidRPr="00AF1B80">
        <w:rPr>
          <w:rFonts w:ascii="Calibri Light" w:hAnsi="Calibri Light" w:cs="Calibri Light"/>
        </w:rPr>
        <w:t xml:space="preserve"> and Nicholas</w:t>
      </w:r>
    </w:p>
    <w:p w14:paraId="77ABA20A" w14:textId="77777777" w:rsidR="008033A8" w:rsidRPr="00AF1B80" w:rsidRDefault="008033A8" w:rsidP="008033A8">
      <w:pPr>
        <w:rPr>
          <w:rFonts w:ascii="Calibri Light" w:hAnsi="Calibri Light" w:cs="Calibri Light"/>
        </w:rPr>
      </w:pPr>
      <w:r w:rsidRPr="00AF1B80">
        <w:rPr>
          <w:rFonts w:ascii="Calibri Light" w:hAnsi="Calibri Light" w:cs="Calibri Light"/>
        </w:rPr>
        <w:tab/>
        <w:t>Kellett then signed their declaration of acceptance of office and joined the meeting.</w:t>
      </w:r>
    </w:p>
    <w:p w14:paraId="0E745E7C" w14:textId="77777777" w:rsidR="008033A8" w:rsidRPr="00AF1B80" w:rsidRDefault="008033A8" w:rsidP="008033A8">
      <w:pPr>
        <w:rPr>
          <w:rFonts w:ascii="Calibri Light" w:hAnsi="Calibri Light" w:cs="Calibri Light"/>
        </w:rPr>
      </w:pPr>
    </w:p>
    <w:p w14:paraId="21597079" w14:textId="77777777" w:rsidR="008033A8" w:rsidRPr="00AF1B80" w:rsidRDefault="008033A8" w:rsidP="008033A8">
      <w:pPr>
        <w:rPr>
          <w:rFonts w:ascii="Calibri Light" w:hAnsi="Calibri Light" w:cs="Calibri Light"/>
        </w:rPr>
      </w:pPr>
      <w:r w:rsidRPr="00AF1B80">
        <w:rPr>
          <w:rFonts w:ascii="Calibri Light" w:hAnsi="Calibri Light" w:cs="Calibri Light"/>
        </w:rPr>
        <w:tab/>
        <w:t>It was agreed that Bryan Knickerbocker could sign the declaration of office before or</w:t>
      </w:r>
    </w:p>
    <w:p w14:paraId="7F3C98FC" w14:textId="77777777" w:rsidR="008033A8" w:rsidRPr="00AF1B80" w:rsidRDefault="008033A8" w:rsidP="008033A8">
      <w:pPr>
        <w:rPr>
          <w:rFonts w:ascii="Calibri Light" w:hAnsi="Calibri Light" w:cs="Calibri Light"/>
        </w:rPr>
      </w:pPr>
      <w:r w:rsidRPr="00AF1B80">
        <w:rPr>
          <w:rFonts w:ascii="Calibri Light" w:hAnsi="Calibri Light" w:cs="Calibri Light"/>
        </w:rPr>
        <w:tab/>
        <w:t>at the next ordinary of the Council on 21</w:t>
      </w:r>
      <w:r w:rsidRPr="00AF1B80">
        <w:rPr>
          <w:rFonts w:ascii="Calibri Light" w:hAnsi="Calibri Light" w:cs="Calibri Light"/>
          <w:vertAlign w:val="superscript"/>
        </w:rPr>
        <w:t>st</w:t>
      </w:r>
      <w:r w:rsidRPr="00AF1B80">
        <w:rPr>
          <w:rFonts w:ascii="Calibri Light" w:hAnsi="Calibri Light" w:cs="Calibri Light"/>
        </w:rPr>
        <w:t xml:space="preserve"> June.</w:t>
      </w:r>
    </w:p>
    <w:p w14:paraId="52C6033E" w14:textId="77777777" w:rsidR="008033A8" w:rsidRPr="00AF1B80" w:rsidRDefault="008033A8" w:rsidP="008033A8">
      <w:pPr>
        <w:rPr>
          <w:rFonts w:ascii="Calibri Light" w:hAnsi="Calibri Light" w:cs="Calibri Light"/>
        </w:rPr>
      </w:pPr>
    </w:p>
    <w:p w14:paraId="11773991" w14:textId="77777777" w:rsidR="008033A8" w:rsidRPr="00AF1B80" w:rsidRDefault="008033A8" w:rsidP="008033A8">
      <w:pPr>
        <w:rPr>
          <w:rFonts w:ascii="Calibri Light" w:hAnsi="Calibri Light" w:cs="Calibri Light"/>
        </w:rPr>
      </w:pPr>
      <w:r w:rsidRPr="00AF1B80">
        <w:rPr>
          <w:rFonts w:ascii="Calibri Light" w:hAnsi="Calibri Light" w:cs="Calibri Light"/>
        </w:rPr>
        <w:tab/>
        <w:t>Newly co-opted councillors were asked to sign up for the training available and to</w:t>
      </w:r>
    </w:p>
    <w:p w14:paraId="25E83390" w14:textId="77777777" w:rsidR="008033A8" w:rsidRPr="00AF1B80" w:rsidRDefault="008033A8" w:rsidP="008033A8">
      <w:pPr>
        <w:rPr>
          <w:rFonts w:ascii="Calibri Light" w:hAnsi="Calibri Light" w:cs="Calibri Light"/>
        </w:rPr>
      </w:pPr>
      <w:r w:rsidRPr="00AF1B80">
        <w:rPr>
          <w:rFonts w:ascii="Calibri Light" w:hAnsi="Calibri Light" w:cs="Calibri Light"/>
        </w:rPr>
        <w:tab/>
        <w:t>submit a personal summary for inclusion on the website.  Individual and a group</w:t>
      </w:r>
    </w:p>
    <w:p w14:paraId="580EE484" w14:textId="77777777" w:rsidR="008033A8" w:rsidRPr="00AF1B80" w:rsidRDefault="008033A8" w:rsidP="008033A8">
      <w:pPr>
        <w:rPr>
          <w:rFonts w:ascii="Calibri Light" w:hAnsi="Calibri Light" w:cs="Calibri Light"/>
        </w:rPr>
      </w:pPr>
      <w:r w:rsidRPr="00AF1B80">
        <w:rPr>
          <w:rFonts w:ascii="Calibri Light" w:hAnsi="Calibri Light" w:cs="Calibri Light"/>
        </w:rPr>
        <w:tab/>
        <w:t>photo of councillors and officers would be arranged.</w:t>
      </w:r>
    </w:p>
    <w:p w14:paraId="4E61878D" w14:textId="77777777" w:rsidR="008033A8" w:rsidRPr="00AF1B80" w:rsidRDefault="008033A8" w:rsidP="008033A8">
      <w:pPr>
        <w:rPr>
          <w:rFonts w:ascii="Calibri Light" w:hAnsi="Calibri Light" w:cs="Calibri Light"/>
        </w:rPr>
      </w:pPr>
    </w:p>
    <w:p w14:paraId="0E99FFC5"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Chair introduced the new Deputy Clerk/RFO, Zoe Leach who would join the</w:t>
      </w:r>
    </w:p>
    <w:p w14:paraId="44F5F059" w14:textId="77777777" w:rsidR="008033A8" w:rsidRPr="00AF1B80" w:rsidRDefault="008033A8" w:rsidP="008033A8">
      <w:pPr>
        <w:rPr>
          <w:rFonts w:ascii="Calibri Light" w:hAnsi="Calibri Light" w:cs="Calibri Light"/>
        </w:rPr>
      </w:pPr>
      <w:r w:rsidRPr="00AF1B80">
        <w:rPr>
          <w:rFonts w:ascii="Calibri Light" w:hAnsi="Calibri Light" w:cs="Calibri Light"/>
        </w:rPr>
        <w:tab/>
        <w:t>Council on 6</w:t>
      </w:r>
      <w:r w:rsidRPr="00AF1B80">
        <w:rPr>
          <w:rFonts w:ascii="Calibri Light" w:hAnsi="Calibri Light" w:cs="Calibri Light"/>
          <w:vertAlign w:val="superscript"/>
        </w:rPr>
        <w:t>th</w:t>
      </w:r>
      <w:r w:rsidRPr="00AF1B80">
        <w:rPr>
          <w:rFonts w:ascii="Calibri Light" w:hAnsi="Calibri Light" w:cs="Calibri Light"/>
        </w:rPr>
        <w:t xml:space="preserve"> June with the new Assistant Clerk – Community Engagement, Danielle</w:t>
      </w:r>
    </w:p>
    <w:p w14:paraId="2A12609F" w14:textId="77777777" w:rsidR="008033A8" w:rsidRPr="00AF1B80" w:rsidRDefault="008033A8" w:rsidP="008033A8">
      <w:pPr>
        <w:rPr>
          <w:rFonts w:ascii="Calibri Light" w:hAnsi="Calibri Light" w:cs="Calibri Light"/>
        </w:rPr>
      </w:pPr>
      <w:r w:rsidRPr="00AF1B80">
        <w:rPr>
          <w:rFonts w:ascii="Calibri Light" w:hAnsi="Calibri Light" w:cs="Calibri Light"/>
        </w:rPr>
        <w:tab/>
        <w:t>Price.</w:t>
      </w:r>
    </w:p>
    <w:p w14:paraId="1E1188E2" w14:textId="77777777" w:rsidR="008033A8" w:rsidRPr="00AF1B80" w:rsidRDefault="008033A8" w:rsidP="008033A8">
      <w:pPr>
        <w:ind w:left="3600" w:hanging="720"/>
        <w:rPr>
          <w:rFonts w:ascii="Calibri Light" w:hAnsi="Calibri Light" w:cs="Calibri Light"/>
        </w:rPr>
      </w:pPr>
    </w:p>
    <w:p w14:paraId="21BD06C4" w14:textId="77777777" w:rsidR="008033A8" w:rsidRPr="00AF1B80" w:rsidRDefault="008033A8" w:rsidP="008033A8">
      <w:pPr>
        <w:rPr>
          <w:rFonts w:ascii="Calibri Light" w:hAnsi="Calibri Light" w:cs="Calibri Light"/>
        </w:rPr>
      </w:pPr>
      <w:r w:rsidRPr="00AF1B80">
        <w:rPr>
          <w:rFonts w:ascii="Calibri Light" w:hAnsi="Calibri Light" w:cs="Calibri Light"/>
        </w:rPr>
        <w:t>5.</w:t>
      </w:r>
      <w:r w:rsidRPr="00AF1B80">
        <w:rPr>
          <w:rFonts w:ascii="Calibri Light" w:hAnsi="Calibri Light" w:cs="Calibri Light"/>
        </w:rPr>
        <w:tab/>
        <w:t>MINUTES</w:t>
      </w:r>
    </w:p>
    <w:p w14:paraId="6BB95DAC" w14:textId="77777777" w:rsidR="008033A8" w:rsidRPr="00AF1B80" w:rsidRDefault="008033A8" w:rsidP="008033A8">
      <w:pPr>
        <w:rPr>
          <w:rFonts w:ascii="Calibri Light" w:hAnsi="Calibri Light" w:cs="Calibri Light"/>
        </w:rPr>
      </w:pPr>
    </w:p>
    <w:p w14:paraId="414B92D5"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The minutes of the extraordinary meeting held on 26</w:t>
      </w:r>
      <w:r w:rsidRPr="00AF1B80">
        <w:rPr>
          <w:rFonts w:ascii="Calibri Light" w:hAnsi="Calibri Light" w:cs="Calibri Light"/>
          <w:vertAlign w:val="superscript"/>
        </w:rPr>
        <w:t xml:space="preserve">th </w:t>
      </w:r>
      <w:r w:rsidRPr="00AF1B80">
        <w:rPr>
          <w:rFonts w:ascii="Calibri Light" w:hAnsi="Calibri Light" w:cs="Calibri Light"/>
        </w:rPr>
        <w:t>April 2022 which had been circulated were approved as a correct record and signed by the Chair subject to</w:t>
      </w:r>
    </w:p>
    <w:p w14:paraId="0B4CDF42"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showing Councillor Sparkes as having given apologies.</w:t>
      </w:r>
    </w:p>
    <w:p w14:paraId="1F1D8D58" w14:textId="77777777" w:rsidR="008033A8" w:rsidRPr="00AF1B80" w:rsidRDefault="008033A8" w:rsidP="008033A8">
      <w:pPr>
        <w:ind w:left="720"/>
        <w:rPr>
          <w:rFonts w:ascii="Calibri Light" w:hAnsi="Calibri Light" w:cs="Calibri Light"/>
        </w:rPr>
      </w:pPr>
    </w:p>
    <w:p w14:paraId="08506F62" w14:textId="77777777" w:rsidR="008033A8" w:rsidRPr="00AF1B80" w:rsidRDefault="008033A8" w:rsidP="008033A8">
      <w:pPr>
        <w:rPr>
          <w:rFonts w:ascii="Calibri Light" w:hAnsi="Calibri Light" w:cs="Calibri Light"/>
        </w:rPr>
      </w:pPr>
      <w:r w:rsidRPr="00AF1B80">
        <w:rPr>
          <w:rFonts w:ascii="Calibri Light" w:hAnsi="Calibri Light" w:cs="Calibri Light"/>
        </w:rPr>
        <w:t>6.</w:t>
      </w:r>
      <w:r w:rsidRPr="00AF1B80">
        <w:rPr>
          <w:rFonts w:ascii="Calibri Light" w:hAnsi="Calibri Light" w:cs="Calibri Light"/>
        </w:rPr>
        <w:tab/>
        <w:t>MATTERS ARISING</w:t>
      </w:r>
    </w:p>
    <w:p w14:paraId="10CDB0C3" w14:textId="77777777" w:rsidR="008033A8" w:rsidRPr="00AF1B80" w:rsidRDefault="008033A8" w:rsidP="008033A8">
      <w:pPr>
        <w:rPr>
          <w:rFonts w:ascii="Calibri Light" w:hAnsi="Calibri Light" w:cs="Calibri Light"/>
        </w:rPr>
      </w:pPr>
    </w:p>
    <w:p w14:paraId="3E02D81F"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Councillor Smith stated that she would be meeting up with the Climate Change </w:t>
      </w:r>
    </w:p>
    <w:p w14:paraId="0E29E858" w14:textId="77777777" w:rsidR="008033A8" w:rsidRPr="00AF1B80" w:rsidRDefault="008033A8" w:rsidP="008033A8">
      <w:pPr>
        <w:ind w:firstLine="720"/>
        <w:rPr>
          <w:rFonts w:ascii="Calibri Light" w:hAnsi="Calibri Light" w:cs="Calibri Light"/>
        </w:rPr>
      </w:pPr>
      <w:r w:rsidRPr="00AF1B80">
        <w:rPr>
          <w:rFonts w:ascii="Calibri Light" w:hAnsi="Calibri Light" w:cs="Calibri Light"/>
        </w:rPr>
        <w:t xml:space="preserve">Officer for Glastonbury Town Council and would report back.  </w:t>
      </w:r>
    </w:p>
    <w:p w14:paraId="78C32B97" w14:textId="77777777" w:rsidR="008033A8" w:rsidRPr="00AF1B80" w:rsidRDefault="008033A8" w:rsidP="008033A8">
      <w:pPr>
        <w:rPr>
          <w:rFonts w:ascii="Calibri Light" w:hAnsi="Calibri Light" w:cs="Calibri Light"/>
        </w:rPr>
      </w:pPr>
    </w:p>
    <w:p w14:paraId="726C45D3" w14:textId="77777777" w:rsidR="008033A8" w:rsidRPr="00AF1B80" w:rsidRDefault="008033A8" w:rsidP="008033A8">
      <w:pPr>
        <w:rPr>
          <w:rFonts w:ascii="Calibri Light" w:hAnsi="Calibri Light" w:cs="Calibri Light"/>
        </w:rPr>
      </w:pPr>
      <w:r w:rsidRPr="00AF1B80">
        <w:rPr>
          <w:rFonts w:ascii="Calibri Light" w:hAnsi="Calibri Light" w:cs="Calibri Light"/>
        </w:rPr>
        <w:t>7.</w:t>
      </w:r>
      <w:r w:rsidRPr="00AF1B80">
        <w:rPr>
          <w:rFonts w:ascii="Calibri Light" w:hAnsi="Calibri Light" w:cs="Calibri Light"/>
        </w:rPr>
        <w:tab/>
        <w:t>DECLARATIONS OF INTEREST AND DISPENSATIONS</w:t>
      </w:r>
    </w:p>
    <w:p w14:paraId="3EBFA72A" w14:textId="77777777" w:rsidR="008033A8" w:rsidRPr="00AF1B80" w:rsidRDefault="008033A8" w:rsidP="008033A8">
      <w:pPr>
        <w:rPr>
          <w:rFonts w:ascii="Calibri Light" w:hAnsi="Calibri Light" w:cs="Calibri Light"/>
        </w:rPr>
      </w:pPr>
    </w:p>
    <w:p w14:paraId="597CC54E"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 xml:space="preserve">In accordance with the Code of Conduct Councillors Carswell, P. Goater and Shearer declared an other interest under Appendix B in any matters relating to the District Council and stated that they would keep an open mind when considering issues at either District or Parish level.  </w:t>
      </w:r>
      <w:r w:rsidRPr="00AF1B80">
        <w:rPr>
          <w:rFonts w:ascii="Calibri Light" w:hAnsi="Calibri Light" w:cs="Calibri Light"/>
        </w:rPr>
        <w:tab/>
      </w:r>
      <w:r w:rsidRPr="00AF1B80">
        <w:rPr>
          <w:rFonts w:ascii="Calibri Light" w:hAnsi="Calibri Light" w:cs="Calibri Light"/>
        </w:rPr>
        <w:tab/>
      </w:r>
    </w:p>
    <w:p w14:paraId="22AA3361" w14:textId="77777777" w:rsidR="008033A8" w:rsidRPr="00AF1B80" w:rsidRDefault="008033A8" w:rsidP="008033A8">
      <w:pPr>
        <w:ind w:left="720"/>
        <w:jc w:val="center"/>
        <w:rPr>
          <w:rFonts w:ascii="Calibri Light" w:hAnsi="Calibri Light" w:cs="Calibri Light"/>
        </w:rPr>
      </w:pPr>
    </w:p>
    <w:p w14:paraId="7681D53F"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lastRenderedPageBreak/>
        <w:t>Councillors Carswell and Shearer declared an other interest under Appendix B in any</w:t>
      </w:r>
    </w:p>
    <w:p w14:paraId="6DDEB6E3"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matters relating to the County Council and stated that they would keep an open mind when considering issues at County or Parish level.  Councillor Carswell also declared an other interest in any matters relating to Merriman Park as he was Chair of the</w:t>
      </w:r>
    </w:p>
    <w:p w14:paraId="141B1CFA"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 xml:space="preserve">Park Community Group. </w:t>
      </w:r>
    </w:p>
    <w:p w14:paraId="6F3355B2" w14:textId="77777777" w:rsidR="008033A8" w:rsidRPr="00AF1B80" w:rsidRDefault="008033A8" w:rsidP="008033A8">
      <w:pPr>
        <w:ind w:left="720"/>
        <w:rPr>
          <w:rFonts w:ascii="Calibri Light" w:hAnsi="Calibri Light" w:cs="Calibri Light"/>
        </w:rPr>
      </w:pPr>
    </w:p>
    <w:p w14:paraId="1F6B7451"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Councillor Howard declared an other interest under Appendix B in any</w:t>
      </w:r>
    </w:p>
    <w:p w14:paraId="785A1B91"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matters relating to the Crispin Hall as she was a trustee and that she was a Friend of</w:t>
      </w:r>
    </w:p>
    <w:p w14:paraId="33E08934"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Strode Theatre.</w:t>
      </w:r>
    </w:p>
    <w:p w14:paraId="47FC6FB9"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p>
    <w:p w14:paraId="3A56F243"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Councillor Swift declared an other interest under Appendix B in any matters relating to the Street Library as she was a member of the Friends of Street Library and to Strode Theatre as she was a Friend of the Theatre.  She also declared an interest as Chair of Street and District Allotment Association.</w:t>
      </w:r>
    </w:p>
    <w:p w14:paraId="3498B6F4" w14:textId="77777777" w:rsidR="008033A8" w:rsidRPr="00AF1B80" w:rsidRDefault="008033A8" w:rsidP="008033A8">
      <w:pPr>
        <w:ind w:left="720"/>
        <w:rPr>
          <w:rFonts w:ascii="Calibri Light" w:hAnsi="Calibri Light" w:cs="Calibri Light"/>
        </w:rPr>
      </w:pPr>
    </w:p>
    <w:p w14:paraId="61AF7479"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Councillor Kellett declared an other interest under Appendix B in any matters relating</w:t>
      </w:r>
    </w:p>
    <w:p w14:paraId="23142AE3"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to the British Legion as he was a committee member.</w:t>
      </w:r>
    </w:p>
    <w:p w14:paraId="57BE13A4" w14:textId="77777777" w:rsidR="008033A8" w:rsidRPr="00AF1B80" w:rsidRDefault="008033A8" w:rsidP="008033A8">
      <w:pPr>
        <w:ind w:left="720"/>
        <w:rPr>
          <w:rFonts w:ascii="Calibri Light" w:hAnsi="Calibri Light" w:cs="Calibri Light"/>
        </w:rPr>
      </w:pPr>
    </w:p>
    <w:p w14:paraId="320457DD"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Councillor P. Goater declared an other interest under Appendix B in any matters</w:t>
      </w:r>
    </w:p>
    <w:p w14:paraId="6BAB9897"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relating to the Victoria Club as he was a trustee.</w:t>
      </w:r>
    </w:p>
    <w:p w14:paraId="3109DADB" w14:textId="77777777" w:rsidR="008033A8" w:rsidRPr="00AF1B80" w:rsidRDefault="008033A8" w:rsidP="008033A8">
      <w:pPr>
        <w:ind w:left="720"/>
        <w:rPr>
          <w:rFonts w:ascii="Calibri Light" w:hAnsi="Calibri Light" w:cs="Calibri Light"/>
        </w:rPr>
      </w:pPr>
    </w:p>
    <w:p w14:paraId="621DE317"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 xml:space="preserve">Councillor </w:t>
      </w:r>
      <w:proofErr w:type="spellStart"/>
      <w:r w:rsidRPr="00AF1B80">
        <w:rPr>
          <w:rFonts w:ascii="Calibri Light" w:hAnsi="Calibri Light" w:cs="Calibri Light"/>
        </w:rPr>
        <w:t>Howiantz</w:t>
      </w:r>
      <w:proofErr w:type="spellEnd"/>
      <w:r w:rsidRPr="00AF1B80">
        <w:rPr>
          <w:rFonts w:ascii="Calibri Light" w:hAnsi="Calibri Light" w:cs="Calibri Light"/>
        </w:rPr>
        <w:t xml:space="preserve"> declared an other interest under Appendix B in any matters</w:t>
      </w:r>
    </w:p>
    <w:p w14:paraId="2F9DD9E6"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relating to Strode Theatre as he was a Friend of the Theatre and to allotments of</w:t>
      </w:r>
    </w:p>
    <w:p w14:paraId="55BD1FA6"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which he was an allotment holder.</w:t>
      </w:r>
    </w:p>
    <w:p w14:paraId="53740E00" w14:textId="77777777" w:rsidR="008033A8" w:rsidRPr="00AF1B80" w:rsidRDefault="008033A8" w:rsidP="008033A8">
      <w:pPr>
        <w:ind w:left="720"/>
        <w:rPr>
          <w:rFonts w:ascii="Calibri Light" w:hAnsi="Calibri Light" w:cs="Calibri Light"/>
        </w:rPr>
      </w:pPr>
    </w:p>
    <w:p w14:paraId="264A0904"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Councillor Shearer declared an other interest under Appendix B in any matters</w:t>
      </w:r>
    </w:p>
    <w:p w14:paraId="0148B154"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relating to the NHS Somerset Trust – governor, Police and Crime Panel and the</w:t>
      </w:r>
    </w:p>
    <w:p w14:paraId="5CC792F2"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Safer Somerset Partnership.</w:t>
      </w:r>
    </w:p>
    <w:p w14:paraId="6F5D26ED" w14:textId="77777777" w:rsidR="008033A8" w:rsidRPr="00AF1B80" w:rsidRDefault="008033A8" w:rsidP="008033A8">
      <w:pPr>
        <w:ind w:left="720"/>
        <w:rPr>
          <w:rFonts w:ascii="Calibri Light" w:hAnsi="Calibri Light" w:cs="Calibri Light"/>
        </w:rPr>
      </w:pPr>
    </w:p>
    <w:p w14:paraId="63AB55AB"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Councillor Wolfers declared a disclosable pecuniary interest in any</w:t>
      </w:r>
    </w:p>
    <w:p w14:paraId="3F027FD3" w14:textId="77777777" w:rsidR="008033A8" w:rsidRPr="00AF1B80" w:rsidRDefault="008033A8" w:rsidP="008033A8">
      <w:pPr>
        <w:ind w:left="720"/>
        <w:rPr>
          <w:rFonts w:ascii="Calibri Light" w:hAnsi="Calibri Light" w:cs="Calibri Light"/>
        </w:rPr>
      </w:pPr>
      <w:r w:rsidRPr="00AF1B80">
        <w:rPr>
          <w:rFonts w:ascii="Calibri Light" w:hAnsi="Calibri Light" w:cs="Calibri Light"/>
        </w:rPr>
        <w:t>matters relating to Street Chamber of Commerce as she worked freelance for it.</w:t>
      </w:r>
    </w:p>
    <w:p w14:paraId="5DEEA169" w14:textId="77777777" w:rsidR="008033A8" w:rsidRPr="00AF1B80" w:rsidRDefault="008033A8" w:rsidP="008033A8">
      <w:pPr>
        <w:ind w:left="720"/>
        <w:rPr>
          <w:rFonts w:ascii="Calibri Light" w:hAnsi="Calibri Light" w:cs="Calibri Light"/>
        </w:rPr>
      </w:pPr>
    </w:p>
    <w:p w14:paraId="2AB77515" w14:textId="77777777" w:rsidR="008033A8" w:rsidRPr="00AF1B80" w:rsidRDefault="008033A8" w:rsidP="008033A8">
      <w:pPr>
        <w:ind w:left="720"/>
        <w:rPr>
          <w:rFonts w:ascii="Calibri Light" w:hAnsi="Calibri Light" w:cs="Calibri Light"/>
        </w:rPr>
      </w:pPr>
    </w:p>
    <w:p w14:paraId="5B1368B7" w14:textId="77777777" w:rsidR="008033A8" w:rsidRPr="00AF1B80" w:rsidRDefault="008033A8" w:rsidP="008033A8">
      <w:pPr>
        <w:rPr>
          <w:rFonts w:ascii="Calibri Light" w:hAnsi="Calibri Light" w:cs="Calibri Light"/>
        </w:rPr>
      </w:pPr>
      <w:r w:rsidRPr="00AF1B80">
        <w:rPr>
          <w:rFonts w:ascii="Calibri Light" w:hAnsi="Calibri Light" w:cs="Calibri Light"/>
        </w:rPr>
        <w:t>8.</w:t>
      </w:r>
      <w:r w:rsidRPr="00AF1B80">
        <w:rPr>
          <w:rFonts w:ascii="Calibri Light" w:hAnsi="Calibri Light" w:cs="Calibri Light"/>
        </w:rPr>
        <w:tab/>
        <w:t>COMMUNITY POLICE OFFICER</w:t>
      </w:r>
    </w:p>
    <w:p w14:paraId="12A51644" w14:textId="77777777" w:rsidR="008033A8" w:rsidRPr="00AF1B80" w:rsidRDefault="008033A8" w:rsidP="008033A8">
      <w:pPr>
        <w:rPr>
          <w:rFonts w:ascii="Calibri Light" w:hAnsi="Calibri Light" w:cs="Calibri Light"/>
        </w:rPr>
      </w:pPr>
    </w:p>
    <w:p w14:paraId="29C5C8B2" w14:textId="28A99F91" w:rsidR="008033A8" w:rsidRPr="00AF1B80" w:rsidRDefault="008033A8" w:rsidP="007C3280">
      <w:pPr>
        <w:ind w:left="720"/>
        <w:rPr>
          <w:rFonts w:ascii="Calibri Light" w:hAnsi="Calibri Light" w:cs="Calibri Light"/>
        </w:rPr>
      </w:pPr>
      <w:r w:rsidRPr="00AF1B80">
        <w:rPr>
          <w:rFonts w:ascii="Calibri Light" w:hAnsi="Calibri Light" w:cs="Calibri Light"/>
        </w:rPr>
        <w:t xml:space="preserve">The Clerk reported that PC </w:t>
      </w:r>
      <w:proofErr w:type="spellStart"/>
      <w:r w:rsidR="00371F09" w:rsidRPr="00AF1B80">
        <w:rPr>
          <w:rFonts w:ascii="Calibri Light" w:hAnsi="Calibri Light" w:cs="Calibri Light"/>
        </w:rPr>
        <w:t>P</w:t>
      </w:r>
      <w:r w:rsidR="000D38FD" w:rsidRPr="00AF1B80">
        <w:rPr>
          <w:rFonts w:ascii="Calibri Light" w:hAnsi="Calibri Light" w:cs="Calibri Light"/>
        </w:rPr>
        <w:t>ople</w:t>
      </w:r>
      <w:proofErr w:type="spellEnd"/>
      <w:r w:rsidRPr="00AF1B80">
        <w:rPr>
          <w:rFonts w:ascii="Calibri Light" w:hAnsi="Calibri Light" w:cs="Calibri Light"/>
        </w:rPr>
        <w:t xml:space="preserve"> had given his apologies and that members </w:t>
      </w:r>
      <w:r w:rsidR="007C3280" w:rsidRPr="00AF1B80">
        <w:rPr>
          <w:rFonts w:ascii="Calibri Light" w:hAnsi="Calibri Light" w:cs="Calibri Light"/>
        </w:rPr>
        <w:t>s</w:t>
      </w:r>
      <w:r w:rsidRPr="00AF1B80">
        <w:rPr>
          <w:rFonts w:ascii="Calibri Light" w:hAnsi="Calibri Light" w:cs="Calibri Light"/>
        </w:rPr>
        <w:t xml:space="preserve">hould email any queries to him.  Councillor Leafe had explained to the Beat Team </w:t>
      </w:r>
      <w:r w:rsidR="0080067D" w:rsidRPr="00AF1B80">
        <w:rPr>
          <w:rFonts w:ascii="Calibri Light" w:hAnsi="Calibri Light" w:cs="Calibri Light"/>
        </w:rPr>
        <w:t>the importance</w:t>
      </w:r>
      <w:r w:rsidRPr="00AF1B80">
        <w:rPr>
          <w:rFonts w:ascii="Calibri Light" w:hAnsi="Calibri Light" w:cs="Calibri Light"/>
        </w:rPr>
        <w:t xml:space="preserve"> of monitoring the Skate Park when repaired.  </w:t>
      </w:r>
    </w:p>
    <w:p w14:paraId="23B12AC2"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p>
    <w:p w14:paraId="5EC22300" w14:textId="77777777" w:rsidR="008033A8" w:rsidRPr="00AF1B80" w:rsidRDefault="008033A8" w:rsidP="008033A8">
      <w:pPr>
        <w:ind w:left="720" w:hanging="720"/>
        <w:rPr>
          <w:rFonts w:ascii="Calibri Light" w:hAnsi="Calibri Light" w:cs="Calibri Light"/>
        </w:rPr>
      </w:pPr>
      <w:r w:rsidRPr="00AF1B80">
        <w:rPr>
          <w:rFonts w:ascii="Calibri Light" w:hAnsi="Calibri Light" w:cs="Calibri Light"/>
        </w:rPr>
        <w:t>9.</w:t>
      </w:r>
      <w:r w:rsidRPr="00AF1B80">
        <w:rPr>
          <w:rFonts w:ascii="Calibri Light" w:hAnsi="Calibri Light" w:cs="Calibri Light"/>
        </w:rPr>
        <w:tab/>
        <w:t>PLANNING COMMITTEE</w:t>
      </w:r>
    </w:p>
    <w:p w14:paraId="58C59EA0" w14:textId="77777777" w:rsidR="008033A8" w:rsidRPr="00AF1B80" w:rsidRDefault="008033A8" w:rsidP="008033A8">
      <w:pPr>
        <w:ind w:left="720" w:hanging="720"/>
        <w:rPr>
          <w:rFonts w:ascii="Calibri Light" w:hAnsi="Calibri Light" w:cs="Calibri Light"/>
        </w:rPr>
      </w:pPr>
    </w:p>
    <w:p w14:paraId="306341FC" w14:textId="3F455966" w:rsidR="008033A8" w:rsidRPr="00AF1B80" w:rsidRDefault="008033A8" w:rsidP="008033A8">
      <w:pPr>
        <w:rPr>
          <w:rFonts w:ascii="Calibri Light" w:hAnsi="Calibri Light" w:cs="Calibri Light"/>
        </w:rPr>
      </w:pPr>
      <w:r w:rsidRPr="00AF1B80">
        <w:rPr>
          <w:rFonts w:ascii="Calibri Light" w:hAnsi="Calibri Light" w:cs="Calibri Light"/>
        </w:rPr>
        <w:tab/>
        <w:t>The minutes of the meeting on 12</w:t>
      </w:r>
      <w:r w:rsidR="0080067D" w:rsidRPr="00AF1B80">
        <w:rPr>
          <w:rFonts w:ascii="Calibri Light" w:hAnsi="Calibri Light" w:cs="Calibri Light"/>
          <w:vertAlign w:val="superscript"/>
        </w:rPr>
        <w:t xml:space="preserve">th </w:t>
      </w:r>
      <w:r w:rsidR="0080067D" w:rsidRPr="00AF1B80">
        <w:rPr>
          <w:rFonts w:ascii="Calibri Light" w:hAnsi="Calibri Light" w:cs="Calibri Light"/>
        </w:rPr>
        <w:t>April</w:t>
      </w:r>
      <w:r w:rsidRPr="00AF1B80">
        <w:rPr>
          <w:rFonts w:ascii="Calibri Light" w:hAnsi="Calibri Light" w:cs="Calibri Light"/>
        </w:rPr>
        <w:t>, 2022 were submitted as circulated.  It</w:t>
      </w:r>
    </w:p>
    <w:p w14:paraId="6AE71C90" w14:textId="77777777" w:rsidR="008033A8" w:rsidRPr="00AF1B80" w:rsidRDefault="008033A8" w:rsidP="008033A8">
      <w:pPr>
        <w:rPr>
          <w:rFonts w:ascii="Calibri Light" w:hAnsi="Calibri Light" w:cs="Calibri Light"/>
        </w:rPr>
      </w:pPr>
      <w:r w:rsidRPr="00AF1B80">
        <w:rPr>
          <w:rFonts w:ascii="Calibri Light" w:hAnsi="Calibri Light" w:cs="Calibri Light"/>
        </w:rPr>
        <w:tab/>
        <w:t>was noted that there had not been a meeting on 3</w:t>
      </w:r>
      <w:r w:rsidRPr="00AF1B80">
        <w:rPr>
          <w:rFonts w:ascii="Calibri Light" w:hAnsi="Calibri Light" w:cs="Calibri Light"/>
          <w:vertAlign w:val="superscript"/>
        </w:rPr>
        <w:t>rd</w:t>
      </w:r>
      <w:r w:rsidRPr="00AF1B80">
        <w:rPr>
          <w:rFonts w:ascii="Calibri Light" w:hAnsi="Calibri Light" w:cs="Calibri Light"/>
        </w:rPr>
        <w:t xml:space="preserve"> May as there was not a quorum</w:t>
      </w:r>
    </w:p>
    <w:p w14:paraId="3F3FAD1C"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and applications had been minor.   </w:t>
      </w:r>
    </w:p>
    <w:p w14:paraId="08E0DB20" w14:textId="77777777" w:rsidR="008033A8" w:rsidRPr="00AF1B80" w:rsidRDefault="008033A8" w:rsidP="008033A8">
      <w:pPr>
        <w:ind w:firstLine="720"/>
        <w:rPr>
          <w:rFonts w:ascii="Calibri Light" w:hAnsi="Calibri Light" w:cs="Calibri Light"/>
        </w:rPr>
      </w:pPr>
    </w:p>
    <w:p w14:paraId="354306D5" w14:textId="77777777" w:rsidR="008033A8" w:rsidRPr="00AF1B80" w:rsidRDefault="008033A8" w:rsidP="008033A8">
      <w:pPr>
        <w:ind w:firstLine="720"/>
        <w:rPr>
          <w:rFonts w:ascii="Calibri Light" w:hAnsi="Calibri Light" w:cs="Calibri Light"/>
        </w:rPr>
      </w:pPr>
      <w:r w:rsidRPr="00AF1B80">
        <w:rPr>
          <w:rFonts w:ascii="Calibri Light" w:hAnsi="Calibri Light" w:cs="Calibri Light"/>
        </w:rPr>
        <w:t>RESOLVED</w:t>
      </w:r>
    </w:p>
    <w:p w14:paraId="6769F9A9" w14:textId="77777777" w:rsidR="008033A8" w:rsidRPr="00AF1B80" w:rsidRDefault="008033A8" w:rsidP="008033A8">
      <w:pPr>
        <w:ind w:firstLine="720"/>
        <w:rPr>
          <w:rFonts w:ascii="Calibri Light" w:hAnsi="Calibri Light" w:cs="Calibri Light"/>
        </w:rPr>
      </w:pPr>
    </w:p>
    <w:p w14:paraId="679BB1E4" w14:textId="77777777" w:rsidR="008033A8" w:rsidRPr="00AF1B80" w:rsidRDefault="008033A8" w:rsidP="008033A8">
      <w:pPr>
        <w:ind w:firstLine="720"/>
        <w:rPr>
          <w:rFonts w:ascii="Calibri Light" w:hAnsi="Calibri Light" w:cs="Calibri Light"/>
        </w:rPr>
      </w:pPr>
      <w:r w:rsidRPr="00AF1B80">
        <w:rPr>
          <w:rFonts w:ascii="Calibri Light" w:hAnsi="Calibri Light" w:cs="Calibri Light"/>
        </w:rPr>
        <w:t>that the report be noted.</w:t>
      </w:r>
    </w:p>
    <w:p w14:paraId="5B046E70" w14:textId="77777777" w:rsidR="008033A8" w:rsidRPr="00AF1B80" w:rsidRDefault="008033A8" w:rsidP="008033A8">
      <w:pPr>
        <w:ind w:firstLine="720"/>
        <w:rPr>
          <w:rFonts w:ascii="Calibri Light" w:hAnsi="Calibri Light" w:cs="Calibri Light"/>
        </w:rPr>
      </w:pPr>
    </w:p>
    <w:p w14:paraId="540DAD22" w14:textId="77777777" w:rsidR="008033A8" w:rsidRPr="00AF1B80" w:rsidRDefault="008033A8" w:rsidP="008033A8">
      <w:pPr>
        <w:rPr>
          <w:rFonts w:ascii="Calibri Light" w:hAnsi="Calibri Light" w:cs="Calibri Light"/>
        </w:rPr>
      </w:pPr>
      <w:r w:rsidRPr="00AF1B80">
        <w:rPr>
          <w:rFonts w:ascii="Calibri Light" w:hAnsi="Calibri Light" w:cs="Calibri Light"/>
        </w:rPr>
        <w:lastRenderedPageBreak/>
        <w:t>10.</w:t>
      </w:r>
      <w:r w:rsidRPr="00AF1B80">
        <w:rPr>
          <w:rFonts w:ascii="Calibri Light" w:hAnsi="Calibri Light" w:cs="Calibri Light"/>
        </w:rPr>
        <w:tab/>
        <w:t>POLICY AND FINANCE COMMITTEE</w:t>
      </w:r>
    </w:p>
    <w:p w14:paraId="2BB7C127" w14:textId="77777777" w:rsidR="008033A8" w:rsidRPr="00AF1B80" w:rsidRDefault="008033A8" w:rsidP="008033A8">
      <w:pPr>
        <w:rPr>
          <w:rFonts w:ascii="Calibri Light" w:hAnsi="Calibri Light" w:cs="Calibri Light"/>
        </w:rPr>
      </w:pPr>
    </w:p>
    <w:p w14:paraId="4379B9CD"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Clerk submitted the minutes of the meeting on 3</w:t>
      </w:r>
      <w:r w:rsidRPr="00AF1B80">
        <w:rPr>
          <w:rFonts w:ascii="Calibri Light" w:hAnsi="Calibri Light" w:cs="Calibri Light"/>
          <w:vertAlign w:val="superscript"/>
        </w:rPr>
        <w:t>rd</w:t>
      </w:r>
      <w:r w:rsidRPr="00AF1B80">
        <w:rPr>
          <w:rFonts w:ascii="Calibri Light" w:hAnsi="Calibri Light" w:cs="Calibri Light"/>
        </w:rPr>
        <w:t xml:space="preserve"> May 2022 which had been</w:t>
      </w:r>
    </w:p>
    <w:p w14:paraId="2FD9D600" w14:textId="77777777" w:rsidR="008033A8" w:rsidRPr="00AF1B80" w:rsidRDefault="008033A8" w:rsidP="008033A8">
      <w:pPr>
        <w:ind w:firstLine="720"/>
        <w:rPr>
          <w:rFonts w:ascii="Calibri Light" w:hAnsi="Calibri Light" w:cs="Calibri Light"/>
        </w:rPr>
      </w:pPr>
      <w:r w:rsidRPr="00AF1B80">
        <w:rPr>
          <w:rFonts w:ascii="Calibri Light" w:hAnsi="Calibri Light" w:cs="Calibri Light"/>
        </w:rPr>
        <w:t>circulated.  Councillor Swift pointed out that the Secretary of State had to give</w:t>
      </w:r>
    </w:p>
    <w:p w14:paraId="52F38063" w14:textId="77777777" w:rsidR="008033A8" w:rsidRPr="00AF1B80" w:rsidRDefault="008033A8" w:rsidP="008033A8">
      <w:pPr>
        <w:ind w:firstLine="720"/>
        <w:rPr>
          <w:rFonts w:ascii="Calibri Light" w:hAnsi="Calibri Light" w:cs="Calibri Light"/>
        </w:rPr>
      </w:pPr>
      <w:r w:rsidRPr="00AF1B80">
        <w:rPr>
          <w:rFonts w:ascii="Calibri Light" w:hAnsi="Calibri Light" w:cs="Calibri Light"/>
        </w:rPr>
        <w:t>approval to the sale of allotments.</w:t>
      </w:r>
    </w:p>
    <w:p w14:paraId="62912D41" w14:textId="77777777" w:rsidR="008033A8" w:rsidRPr="00AF1B80" w:rsidRDefault="008033A8" w:rsidP="008033A8">
      <w:pPr>
        <w:rPr>
          <w:rFonts w:ascii="Calibri Light" w:hAnsi="Calibri Light" w:cs="Calibri Light"/>
        </w:rPr>
      </w:pPr>
    </w:p>
    <w:p w14:paraId="768207E7"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75761B55" w14:textId="77777777" w:rsidR="008033A8" w:rsidRPr="00AF1B80" w:rsidRDefault="008033A8" w:rsidP="008033A8">
      <w:pPr>
        <w:rPr>
          <w:rFonts w:ascii="Calibri Light" w:hAnsi="Calibri Light" w:cs="Calibri Light"/>
        </w:rPr>
      </w:pPr>
    </w:p>
    <w:p w14:paraId="4F0373CE"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the report and recommendations be agreed except that the public liability</w:t>
      </w:r>
    </w:p>
    <w:p w14:paraId="527E7D47" w14:textId="77777777" w:rsidR="008033A8" w:rsidRPr="00AF1B80" w:rsidRDefault="008033A8" w:rsidP="008033A8">
      <w:pPr>
        <w:rPr>
          <w:rFonts w:ascii="Calibri Light" w:hAnsi="Calibri Light" w:cs="Calibri Light"/>
        </w:rPr>
      </w:pPr>
      <w:r w:rsidRPr="00AF1B80">
        <w:rPr>
          <w:rFonts w:ascii="Calibri Light" w:hAnsi="Calibri Light" w:cs="Calibri Light"/>
        </w:rPr>
        <w:tab/>
        <w:t>insurance cover be kept at £12 million.</w:t>
      </w:r>
    </w:p>
    <w:p w14:paraId="5998E5A8" w14:textId="77777777" w:rsidR="008033A8" w:rsidRPr="00AF1B80" w:rsidRDefault="008033A8" w:rsidP="008033A8">
      <w:pPr>
        <w:rPr>
          <w:rFonts w:ascii="Calibri Light" w:hAnsi="Calibri Light" w:cs="Calibri Light"/>
        </w:rPr>
      </w:pPr>
    </w:p>
    <w:p w14:paraId="59AF4834" w14:textId="77777777" w:rsidR="008033A8" w:rsidRPr="00AF1B80" w:rsidRDefault="008033A8" w:rsidP="008033A8">
      <w:pPr>
        <w:rPr>
          <w:rFonts w:ascii="Calibri Light" w:hAnsi="Calibri Light" w:cs="Calibri Light"/>
        </w:rPr>
      </w:pPr>
      <w:r w:rsidRPr="00AF1B80">
        <w:rPr>
          <w:rFonts w:ascii="Calibri Light" w:hAnsi="Calibri Light" w:cs="Calibri Light"/>
        </w:rPr>
        <w:t>11.</w:t>
      </w:r>
      <w:r w:rsidRPr="00AF1B80">
        <w:rPr>
          <w:rFonts w:ascii="Calibri Light" w:hAnsi="Calibri Light" w:cs="Calibri Light"/>
        </w:rPr>
        <w:tab/>
        <w:t>ANNUAL GOVERNANCE AND ACCOUNTABILITY RETURN 2021/22 PART 3</w:t>
      </w:r>
    </w:p>
    <w:p w14:paraId="3471DB7E" w14:textId="77777777" w:rsidR="008033A8" w:rsidRPr="00AF1B80" w:rsidRDefault="008033A8" w:rsidP="008033A8">
      <w:pPr>
        <w:rPr>
          <w:rFonts w:ascii="Calibri Light" w:hAnsi="Calibri Light" w:cs="Calibri Light"/>
        </w:rPr>
      </w:pPr>
      <w:r w:rsidRPr="00AF1B80">
        <w:rPr>
          <w:rFonts w:ascii="Calibri Light" w:hAnsi="Calibri Light" w:cs="Calibri Light"/>
        </w:rPr>
        <w:tab/>
        <w:t>SECTION 1 – ANNUAL GOVERNANCE STATEMENT 2021/22</w:t>
      </w:r>
    </w:p>
    <w:p w14:paraId="0EFE3A22" w14:textId="77777777" w:rsidR="008033A8" w:rsidRPr="00AF1B80" w:rsidRDefault="008033A8" w:rsidP="008033A8">
      <w:pPr>
        <w:rPr>
          <w:rFonts w:ascii="Calibri Light" w:hAnsi="Calibri Light" w:cs="Calibri Light"/>
        </w:rPr>
      </w:pPr>
      <w:r w:rsidRPr="00AF1B80">
        <w:rPr>
          <w:rFonts w:ascii="Calibri Light" w:hAnsi="Calibri Light" w:cs="Calibri Light"/>
        </w:rPr>
        <w:tab/>
        <w:t>ANNUAL INTERNAL AUDIT REPORT 2021/22</w:t>
      </w:r>
    </w:p>
    <w:p w14:paraId="4A08D729" w14:textId="77777777" w:rsidR="008033A8" w:rsidRPr="00AF1B80" w:rsidRDefault="008033A8" w:rsidP="008033A8">
      <w:pPr>
        <w:rPr>
          <w:rFonts w:ascii="Calibri Light" w:hAnsi="Calibri Light" w:cs="Calibri Light"/>
        </w:rPr>
      </w:pPr>
    </w:p>
    <w:p w14:paraId="50330B32" w14:textId="77777777" w:rsidR="008033A8" w:rsidRPr="00AF1B80" w:rsidRDefault="008033A8" w:rsidP="008033A8">
      <w:pPr>
        <w:rPr>
          <w:rFonts w:ascii="Calibri Light" w:hAnsi="Calibri Light" w:cs="Calibri Light"/>
        </w:rPr>
      </w:pPr>
      <w:r w:rsidRPr="00AF1B80">
        <w:rPr>
          <w:rFonts w:ascii="Calibri Light" w:hAnsi="Calibri Light" w:cs="Calibri Light"/>
        </w:rPr>
        <w:tab/>
        <w:t>Reports and documents were circulated with the agenda for the Policy and Finance</w:t>
      </w:r>
    </w:p>
    <w:p w14:paraId="51416C0F" w14:textId="77777777" w:rsidR="008033A8" w:rsidRPr="00AF1B80" w:rsidRDefault="008033A8" w:rsidP="008033A8">
      <w:pPr>
        <w:rPr>
          <w:rFonts w:ascii="Calibri Light" w:hAnsi="Calibri Light" w:cs="Calibri Light"/>
        </w:rPr>
      </w:pPr>
      <w:r w:rsidRPr="00AF1B80">
        <w:rPr>
          <w:rFonts w:ascii="Calibri Light" w:hAnsi="Calibri Light" w:cs="Calibri Light"/>
        </w:rPr>
        <w:tab/>
        <w:t>Committee on 3</w:t>
      </w:r>
      <w:r w:rsidRPr="00AF1B80">
        <w:rPr>
          <w:rFonts w:ascii="Calibri Light" w:hAnsi="Calibri Light" w:cs="Calibri Light"/>
          <w:vertAlign w:val="superscript"/>
        </w:rPr>
        <w:t>rd</w:t>
      </w:r>
      <w:r w:rsidRPr="00AF1B80">
        <w:rPr>
          <w:rFonts w:ascii="Calibri Light" w:hAnsi="Calibri Light" w:cs="Calibri Light"/>
        </w:rPr>
        <w:t xml:space="preserve"> May and have been issued to new members.  Careful consideration</w:t>
      </w:r>
    </w:p>
    <w:p w14:paraId="55DB4EB2"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was given to each of the assertions.  </w:t>
      </w:r>
    </w:p>
    <w:p w14:paraId="5966D4EF" w14:textId="77777777" w:rsidR="008033A8" w:rsidRPr="00AF1B80" w:rsidRDefault="008033A8" w:rsidP="008033A8">
      <w:pPr>
        <w:rPr>
          <w:rFonts w:ascii="Calibri Light" w:hAnsi="Calibri Light" w:cs="Calibri Light"/>
        </w:rPr>
      </w:pPr>
    </w:p>
    <w:p w14:paraId="5903BF99"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7FDA2433" w14:textId="77777777" w:rsidR="008033A8" w:rsidRPr="00AF1B80" w:rsidRDefault="008033A8" w:rsidP="008033A8">
      <w:pPr>
        <w:rPr>
          <w:rFonts w:ascii="Calibri Light" w:hAnsi="Calibri Light" w:cs="Calibri Light"/>
        </w:rPr>
      </w:pPr>
    </w:p>
    <w:p w14:paraId="6EABADA3" w14:textId="4A5BDCCD" w:rsidR="008033A8" w:rsidRPr="00AF1B80" w:rsidRDefault="008033A8" w:rsidP="000D38FD">
      <w:pPr>
        <w:pStyle w:val="ListParagraph"/>
        <w:numPr>
          <w:ilvl w:val="0"/>
          <w:numId w:val="7"/>
        </w:numPr>
        <w:rPr>
          <w:rFonts w:ascii="Calibri Light" w:hAnsi="Calibri Light" w:cs="Calibri Light"/>
        </w:rPr>
      </w:pPr>
      <w:r w:rsidRPr="00AF1B80">
        <w:rPr>
          <w:rFonts w:ascii="Calibri Light" w:hAnsi="Calibri Light" w:cs="Calibri Light"/>
        </w:rPr>
        <w:t>that the reports and documents be approved and having considered them it be</w:t>
      </w:r>
    </w:p>
    <w:p w14:paraId="4B3142D2"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agreed that the internal audit and control system is adequate </w:t>
      </w:r>
    </w:p>
    <w:p w14:paraId="3BDD4ED3" w14:textId="77777777" w:rsidR="008033A8" w:rsidRPr="00AF1B80" w:rsidRDefault="008033A8" w:rsidP="008033A8">
      <w:pPr>
        <w:rPr>
          <w:rFonts w:ascii="Calibri Light" w:hAnsi="Calibri Light" w:cs="Calibri Light"/>
        </w:rPr>
      </w:pPr>
    </w:p>
    <w:p w14:paraId="3425DB01" w14:textId="77777777" w:rsidR="008033A8" w:rsidRPr="00AF1B80" w:rsidRDefault="008033A8" w:rsidP="008033A8">
      <w:pPr>
        <w:rPr>
          <w:rFonts w:ascii="Calibri Light" w:hAnsi="Calibri Light" w:cs="Calibri Light"/>
        </w:rPr>
      </w:pPr>
      <w:r w:rsidRPr="00AF1B80">
        <w:rPr>
          <w:rFonts w:ascii="Calibri Light" w:hAnsi="Calibri Light" w:cs="Calibri Light"/>
        </w:rPr>
        <w:tab/>
        <w:t>B.    that agreement be given to each of the statements set out in Section 1 of the</w:t>
      </w:r>
    </w:p>
    <w:p w14:paraId="2B4F93D9" w14:textId="77777777" w:rsidR="008033A8" w:rsidRPr="00AF1B80" w:rsidRDefault="008033A8" w:rsidP="008033A8">
      <w:pPr>
        <w:rPr>
          <w:rFonts w:ascii="Calibri Light" w:hAnsi="Calibri Light" w:cs="Calibri Light"/>
        </w:rPr>
      </w:pPr>
      <w:r w:rsidRPr="00AF1B80">
        <w:rPr>
          <w:rFonts w:ascii="Calibri Light" w:hAnsi="Calibri Light" w:cs="Calibri Light"/>
        </w:rPr>
        <w:tab/>
        <w:t>Annual Return and the annual governance statement be approved and signed by</w:t>
      </w:r>
    </w:p>
    <w:p w14:paraId="26E7C78C"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Chair and Clerk.</w:t>
      </w:r>
    </w:p>
    <w:p w14:paraId="24DF05ED" w14:textId="77777777" w:rsidR="008033A8" w:rsidRPr="00AF1B80" w:rsidRDefault="008033A8" w:rsidP="008033A8">
      <w:pPr>
        <w:rPr>
          <w:rFonts w:ascii="Calibri Light" w:hAnsi="Calibri Light" w:cs="Calibri Light"/>
        </w:rPr>
      </w:pPr>
    </w:p>
    <w:p w14:paraId="2FFCCDE7" w14:textId="77777777" w:rsidR="008033A8" w:rsidRPr="00AF1B80" w:rsidRDefault="008033A8" w:rsidP="008033A8">
      <w:pPr>
        <w:rPr>
          <w:rFonts w:ascii="Calibri Light" w:hAnsi="Calibri Light" w:cs="Calibri Light"/>
        </w:rPr>
      </w:pPr>
      <w:r w:rsidRPr="00AF1B80">
        <w:rPr>
          <w:rFonts w:ascii="Calibri Light" w:hAnsi="Calibri Light" w:cs="Calibri Light"/>
        </w:rPr>
        <w:t>12.</w:t>
      </w:r>
      <w:r w:rsidRPr="00AF1B80">
        <w:rPr>
          <w:rFonts w:ascii="Calibri Light" w:hAnsi="Calibri Light" w:cs="Calibri Light"/>
        </w:rPr>
        <w:tab/>
        <w:t>ANNUAL GOVERNANCE AND ACCOUNTABILITY RETURN 2021/22 PART 3</w:t>
      </w:r>
    </w:p>
    <w:p w14:paraId="1073D9FB" w14:textId="77777777" w:rsidR="008033A8" w:rsidRPr="00AF1B80" w:rsidRDefault="008033A8" w:rsidP="008033A8">
      <w:pPr>
        <w:rPr>
          <w:rFonts w:ascii="Calibri Light" w:hAnsi="Calibri Light" w:cs="Calibri Light"/>
        </w:rPr>
      </w:pPr>
      <w:r w:rsidRPr="00AF1B80">
        <w:rPr>
          <w:rFonts w:ascii="Calibri Light" w:hAnsi="Calibri Light" w:cs="Calibri Light"/>
        </w:rPr>
        <w:tab/>
        <w:t>SECTION 2 – ACCOUNTING STATEMENTS 2021/22</w:t>
      </w:r>
    </w:p>
    <w:p w14:paraId="477E3B77" w14:textId="77777777" w:rsidR="008033A8" w:rsidRPr="00AF1B80" w:rsidRDefault="008033A8" w:rsidP="008033A8">
      <w:pPr>
        <w:rPr>
          <w:rFonts w:ascii="Calibri Light" w:hAnsi="Calibri Light" w:cs="Calibri Light"/>
        </w:rPr>
      </w:pPr>
    </w:p>
    <w:p w14:paraId="50BC106F" w14:textId="77777777" w:rsidR="008033A8" w:rsidRPr="00AF1B80" w:rsidRDefault="008033A8" w:rsidP="008033A8">
      <w:pPr>
        <w:rPr>
          <w:rFonts w:ascii="Calibri Light" w:hAnsi="Calibri Light" w:cs="Calibri Light"/>
        </w:rPr>
      </w:pPr>
      <w:r w:rsidRPr="00AF1B80">
        <w:rPr>
          <w:rFonts w:ascii="Calibri Light" w:hAnsi="Calibri Light" w:cs="Calibri Light"/>
        </w:rPr>
        <w:tab/>
        <w:t>Section 2 and supporting documents were circulated with the agenda for the Policy</w:t>
      </w:r>
    </w:p>
    <w:p w14:paraId="59CF41BF" w14:textId="77777777" w:rsidR="008033A8" w:rsidRPr="00AF1B80" w:rsidRDefault="008033A8" w:rsidP="008033A8">
      <w:pPr>
        <w:rPr>
          <w:rFonts w:ascii="Calibri Light" w:hAnsi="Calibri Light" w:cs="Calibri Light"/>
        </w:rPr>
      </w:pPr>
      <w:r w:rsidRPr="00AF1B80">
        <w:rPr>
          <w:rFonts w:ascii="Calibri Light" w:hAnsi="Calibri Light" w:cs="Calibri Light"/>
        </w:rPr>
        <w:tab/>
        <w:t>and Finance Committee on 3</w:t>
      </w:r>
      <w:r w:rsidRPr="00AF1B80">
        <w:rPr>
          <w:rFonts w:ascii="Calibri Light" w:hAnsi="Calibri Light" w:cs="Calibri Light"/>
          <w:vertAlign w:val="superscript"/>
        </w:rPr>
        <w:t>rd</w:t>
      </w:r>
      <w:r w:rsidRPr="00AF1B80">
        <w:rPr>
          <w:rFonts w:ascii="Calibri Light" w:hAnsi="Calibri Light" w:cs="Calibri Light"/>
        </w:rPr>
        <w:t xml:space="preserve"> May and issued to new members.  </w:t>
      </w:r>
    </w:p>
    <w:p w14:paraId="7F1A2AE7" w14:textId="77777777" w:rsidR="008033A8" w:rsidRPr="00AF1B80" w:rsidRDefault="008033A8" w:rsidP="008033A8">
      <w:pPr>
        <w:rPr>
          <w:rFonts w:ascii="Calibri Light" w:hAnsi="Calibri Light" w:cs="Calibri Light"/>
        </w:rPr>
      </w:pPr>
    </w:p>
    <w:p w14:paraId="29ECDD0D"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7EE8FC62" w14:textId="77777777" w:rsidR="008033A8" w:rsidRPr="00AF1B80" w:rsidRDefault="008033A8" w:rsidP="008033A8">
      <w:pPr>
        <w:rPr>
          <w:rFonts w:ascii="Calibri Light" w:hAnsi="Calibri Light" w:cs="Calibri Light"/>
        </w:rPr>
      </w:pPr>
    </w:p>
    <w:p w14:paraId="4B273270"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Section 2 of the Annual Return, the accounts for the year ended 31</w:t>
      </w:r>
      <w:r w:rsidRPr="00AF1B80">
        <w:rPr>
          <w:rFonts w:ascii="Calibri Light" w:hAnsi="Calibri Light" w:cs="Calibri Light"/>
          <w:vertAlign w:val="superscript"/>
        </w:rPr>
        <w:t>st</w:t>
      </w:r>
      <w:r w:rsidRPr="00AF1B80">
        <w:rPr>
          <w:rFonts w:ascii="Calibri Light" w:hAnsi="Calibri Light" w:cs="Calibri Light"/>
        </w:rPr>
        <w:t xml:space="preserve"> March</w:t>
      </w:r>
    </w:p>
    <w:p w14:paraId="1B1FA307" w14:textId="5DDCF6E5" w:rsidR="008033A8" w:rsidRPr="00AF1B80" w:rsidRDefault="008033A8" w:rsidP="00422576">
      <w:pPr>
        <w:ind w:left="720"/>
        <w:rPr>
          <w:rFonts w:ascii="Calibri Light" w:hAnsi="Calibri Light" w:cs="Calibri Light"/>
        </w:rPr>
      </w:pPr>
      <w:r w:rsidRPr="00AF1B80">
        <w:rPr>
          <w:rFonts w:ascii="Calibri Light" w:hAnsi="Calibri Light" w:cs="Calibri Light"/>
        </w:rPr>
        <w:t xml:space="preserve">2022 and other documents as circulated, be approved and signed by the Chair, </w:t>
      </w:r>
      <w:r w:rsidR="00422576" w:rsidRPr="00AF1B80">
        <w:rPr>
          <w:rFonts w:ascii="Calibri Light" w:hAnsi="Calibri Light" w:cs="Calibri Light"/>
        </w:rPr>
        <w:t>h</w:t>
      </w:r>
      <w:r w:rsidRPr="00AF1B80">
        <w:rPr>
          <w:rFonts w:ascii="Calibri Light" w:hAnsi="Calibri Light" w:cs="Calibri Light"/>
        </w:rPr>
        <w:t>aving</w:t>
      </w:r>
      <w:r w:rsidR="00693EA5">
        <w:rPr>
          <w:rFonts w:ascii="Calibri Light" w:hAnsi="Calibri Light" w:cs="Calibri Light"/>
        </w:rPr>
        <w:t xml:space="preserve"> </w:t>
      </w:r>
      <w:r w:rsidRPr="00AF1B80">
        <w:rPr>
          <w:rFonts w:ascii="Calibri Light" w:hAnsi="Calibri Light" w:cs="Calibri Light"/>
        </w:rPr>
        <w:t>already been signed by the Clerk/Responsible Financial Officer.</w:t>
      </w:r>
    </w:p>
    <w:p w14:paraId="27BE0110" w14:textId="77777777" w:rsidR="008033A8" w:rsidRPr="00AF1B80" w:rsidRDefault="008033A8" w:rsidP="008033A8">
      <w:pPr>
        <w:rPr>
          <w:rFonts w:ascii="Calibri Light" w:hAnsi="Calibri Light" w:cs="Calibri Light"/>
        </w:rPr>
      </w:pPr>
    </w:p>
    <w:p w14:paraId="3F3B7B29" w14:textId="77777777" w:rsidR="008033A8" w:rsidRPr="00AF1B80" w:rsidRDefault="008033A8" w:rsidP="008033A8">
      <w:pPr>
        <w:rPr>
          <w:rFonts w:ascii="Calibri Light" w:hAnsi="Calibri Light" w:cs="Calibri Light"/>
        </w:rPr>
      </w:pPr>
      <w:r w:rsidRPr="00AF1B80">
        <w:rPr>
          <w:rFonts w:ascii="Calibri Light" w:hAnsi="Calibri Light" w:cs="Calibri Light"/>
        </w:rPr>
        <w:t>13.</w:t>
      </w:r>
      <w:r w:rsidRPr="00AF1B80">
        <w:rPr>
          <w:rFonts w:ascii="Calibri Light" w:hAnsi="Calibri Light" w:cs="Calibri Light"/>
        </w:rPr>
        <w:tab/>
        <w:t>APPOINTMENT OF COMMITTEES</w:t>
      </w:r>
    </w:p>
    <w:p w14:paraId="67F09E25" w14:textId="77777777" w:rsidR="008033A8" w:rsidRPr="00AF1B80" w:rsidRDefault="008033A8" w:rsidP="008033A8">
      <w:pPr>
        <w:rPr>
          <w:rFonts w:ascii="Calibri Light" w:hAnsi="Calibri Light" w:cs="Calibri Light"/>
        </w:rPr>
      </w:pPr>
    </w:p>
    <w:p w14:paraId="14EFF1DF"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Clerk submitted a report which had been circulated.</w:t>
      </w:r>
    </w:p>
    <w:p w14:paraId="541EB839" w14:textId="77777777" w:rsidR="008033A8" w:rsidRPr="00AF1B80" w:rsidRDefault="008033A8" w:rsidP="008033A8">
      <w:pPr>
        <w:rPr>
          <w:rFonts w:ascii="Calibri Light" w:hAnsi="Calibri Light" w:cs="Calibri Light"/>
        </w:rPr>
      </w:pPr>
    </w:p>
    <w:p w14:paraId="398E5619"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2489CC6F" w14:textId="77777777" w:rsidR="008033A8" w:rsidRPr="00AF1B80" w:rsidRDefault="008033A8" w:rsidP="008033A8">
      <w:pPr>
        <w:rPr>
          <w:rFonts w:ascii="Calibri Light" w:hAnsi="Calibri Light" w:cs="Calibri Light"/>
        </w:rPr>
      </w:pPr>
    </w:p>
    <w:p w14:paraId="55747F83" w14:textId="69E57291" w:rsidR="008033A8" w:rsidRPr="00D126AD" w:rsidRDefault="008033A8" w:rsidP="00D126AD">
      <w:pPr>
        <w:pStyle w:val="ListParagraph"/>
        <w:numPr>
          <w:ilvl w:val="0"/>
          <w:numId w:val="23"/>
        </w:numPr>
        <w:rPr>
          <w:rFonts w:ascii="Calibri Light" w:hAnsi="Calibri Light" w:cs="Calibri Light"/>
        </w:rPr>
      </w:pPr>
      <w:r w:rsidRPr="00D126AD">
        <w:rPr>
          <w:rFonts w:ascii="Calibri Light" w:hAnsi="Calibri Light" w:cs="Calibri Light"/>
        </w:rPr>
        <w:t>that an informal meeting on Zoom be arranged to consider the purpose of each</w:t>
      </w:r>
    </w:p>
    <w:p w14:paraId="714C9F7A" w14:textId="77777777" w:rsidR="008033A8" w:rsidRPr="00AF1B80" w:rsidRDefault="008033A8" w:rsidP="008033A8">
      <w:pPr>
        <w:rPr>
          <w:rFonts w:ascii="Calibri Light" w:hAnsi="Calibri Light" w:cs="Calibri Light"/>
        </w:rPr>
      </w:pPr>
      <w:r w:rsidRPr="00AF1B80">
        <w:rPr>
          <w:rFonts w:ascii="Calibri Light" w:hAnsi="Calibri Light" w:cs="Calibri Light"/>
        </w:rPr>
        <w:tab/>
        <w:t>group and whether it needs to be an ongoing Working Group or a Task and Finish</w:t>
      </w:r>
    </w:p>
    <w:p w14:paraId="238EF1D3"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Group – Street Community Library Partnership to continue without the Library </w:t>
      </w:r>
    </w:p>
    <w:p w14:paraId="3DDFF1B6" w14:textId="77777777" w:rsidR="008033A8" w:rsidRPr="00AF1B80" w:rsidRDefault="008033A8" w:rsidP="008033A8">
      <w:pPr>
        <w:rPr>
          <w:rFonts w:ascii="Calibri Light" w:hAnsi="Calibri Light" w:cs="Calibri Light"/>
        </w:rPr>
      </w:pPr>
      <w:r w:rsidRPr="00AF1B80">
        <w:rPr>
          <w:rFonts w:ascii="Calibri Light" w:hAnsi="Calibri Light" w:cs="Calibri Light"/>
        </w:rPr>
        <w:lastRenderedPageBreak/>
        <w:tab/>
        <w:t>Working Group</w:t>
      </w:r>
    </w:p>
    <w:p w14:paraId="5348A696" w14:textId="77777777" w:rsidR="008033A8" w:rsidRPr="00AF1B80" w:rsidRDefault="008033A8" w:rsidP="008033A8">
      <w:pPr>
        <w:rPr>
          <w:rFonts w:ascii="Calibri Light" w:hAnsi="Calibri Light" w:cs="Calibri Light"/>
        </w:rPr>
      </w:pPr>
    </w:p>
    <w:p w14:paraId="252BAFAC" w14:textId="77777777" w:rsidR="008033A8" w:rsidRPr="00AF1B80" w:rsidRDefault="008033A8" w:rsidP="008033A8">
      <w:pPr>
        <w:rPr>
          <w:rFonts w:ascii="Calibri Light" w:hAnsi="Calibri Light" w:cs="Calibri Light"/>
        </w:rPr>
      </w:pPr>
      <w:r w:rsidRPr="00AF1B80">
        <w:rPr>
          <w:rFonts w:ascii="Calibri Light" w:hAnsi="Calibri Light" w:cs="Calibri Light"/>
        </w:rPr>
        <w:tab/>
        <w:t>B.    that the following committees be appointed for the ensuing year, including the</w:t>
      </w:r>
    </w:p>
    <w:p w14:paraId="17FF1189" w14:textId="77777777" w:rsidR="008033A8" w:rsidRPr="00AF1B80" w:rsidRDefault="008033A8" w:rsidP="008033A8">
      <w:pPr>
        <w:rPr>
          <w:rFonts w:ascii="Calibri Light" w:hAnsi="Calibri Light" w:cs="Calibri Light"/>
        </w:rPr>
      </w:pPr>
      <w:r w:rsidRPr="00AF1B80">
        <w:rPr>
          <w:rFonts w:ascii="Calibri Light" w:hAnsi="Calibri Light" w:cs="Calibri Light"/>
        </w:rPr>
        <w:tab/>
        <w:t>Chair and Vice-Chair with the terms of reference, arrangements for meetings etc.</w:t>
      </w:r>
    </w:p>
    <w:p w14:paraId="2F506327" w14:textId="3477EBC7" w:rsidR="008033A8" w:rsidRPr="00AF1B80" w:rsidRDefault="008033A8" w:rsidP="008033A8">
      <w:pPr>
        <w:rPr>
          <w:rFonts w:ascii="Calibri Light" w:hAnsi="Calibri Light" w:cs="Calibri Light"/>
        </w:rPr>
      </w:pPr>
      <w:r w:rsidRPr="00AF1B80">
        <w:rPr>
          <w:rFonts w:ascii="Calibri Light" w:hAnsi="Calibri Light" w:cs="Calibri Light"/>
        </w:rPr>
        <w:tab/>
        <w:t xml:space="preserve">as detailed in the </w:t>
      </w:r>
      <w:r w:rsidR="00F74429" w:rsidRPr="00AF1B80">
        <w:rPr>
          <w:rFonts w:ascii="Calibri Light" w:hAnsi="Calibri Light" w:cs="Calibri Light"/>
        </w:rPr>
        <w:t>report -</w:t>
      </w:r>
    </w:p>
    <w:p w14:paraId="39F8935A" w14:textId="77777777" w:rsidR="008033A8" w:rsidRPr="00AF1B80" w:rsidRDefault="008033A8" w:rsidP="008033A8">
      <w:pPr>
        <w:rPr>
          <w:rFonts w:ascii="Calibri Light" w:hAnsi="Calibri Light" w:cs="Calibri Light"/>
        </w:rPr>
      </w:pPr>
    </w:p>
    <w:p w14:paraId="1039C8C7" w14:textId="77777777" w:rsidR="008033A8" w:rsidRPr="00AF1B80" w:rsidRDefault="008033A8" w:rsidP="008033A8">
      <w:pPr>
        <w:rPr>
          <w:rFonts w:ascii="Calibri Light" w:hAnsi="Calibri Light" w:cs="Calibri Light"/>
        </w:rPr>
      </w:pPr>
      <w:r w:rsidRPr="00AF1B80">
        <w:rPr>
          <w:rFonts w:ascii="Calibri Light" w:hAnsi="Calibri Light" w:cs="Calibri Light"/>
        </w:rPr>
        <w:tab/>
        <w:t>PLANNING COMMITTEE</w:t>
      </w:r>
    </w:p>
    <w:p w14:paraId="13D82F0C" w14:textId="2FEF76BE" w:rsidR="008033A8" w:rsidRPr="00AF1B80" w:rsidRDefault="008033A8" w:rsidP="008033A8">
      <w:pPr>
        <w:rPr>
          <w:rFonts w:ascii="Calibri Light" w:hAnsi="Calibri Light" w:cs="Calibri Light"/>
        </w:rPr>
      </w:pPr>
      <w:r w:rsidRPr="00AF1B80">
        <w:rPr>
          <w:rFonts w:ascii="Calibri Light" w:hAnsi="Calibri Light" w:cs="Calibri Light"/>
        </w:rPr>
        <w:tab/>
        <w:t xml:space="preserve">Councillors:  </w:t>
      </w:r>
      <w:r w:rsidR="00154B6F">
        <w:rPr>
          <w:rFonts w:ascii="Calibri Light" w:hAnsi="Calibri Light" w:cs="Calibri Light"/>
        </w:rPr>
        <w:tab/>
      </w:r>
      <w:r w:rsidRPr="00AF1B80">
        <w:rPr>
          <w:rFonts w:ascii="Calibri Light" w:hAnsi="Calibri Light" w:cs="Calibri Light"/>
        </w:rPr>
        <w:t xml:space="preserve">Birch, P. Goater, </w:t>
      </w:r>
      <w:proofErr w:type="spellStart"/>
      <w:r w:rsidRPr="00AF1B80">
        <w:rPr>
          <w:rFonts w:ascii="Calibri Light" w:hAnsi="Calibri Light" w:cs="Calibri Light"/>
        </w:rPr>
        <w:t>Howiantz</w:t>
      </w:r>
      <w:proofErr w:type="spellEnd"/>
      <w:r w:rsidRPr="00AF1B80">
        <w:rPr>
          <w:rFonts w:ascii="Calibri Light" w:hAnsi="Calibri Light" w:cs="Calibri Light"/>
        </w:rPr>
        <w:t>, Napper and Wolfers</w:t>
      </w:r>
    </w:p>
    <w:p w14:paraId="67918E0A" w14:textId="600B7A26" w:rsidR="008033A8" w:rsidRPr="00AF1B80" w:rsidRDefault="008033A8" w:rsidP="008033A8">
      <w:pPr>
        <w:rPr>
          <w:rFonts w:ascii="Calibri Light" w:hAnsi="Calibri Light" w:cs="Calibri Light"/>
        </w:rPr>
      </w:pPr>
      <w:r w:rsidRPr="00AF1B80">
        <w:rPr>
          <w:rFonts w:ascii="Calibri Light" w:hAnsi="Calibri Light" w:cs="Calibri Light"/>
        </w:rPr>
        <w:tab/>
      </w:r>
      <w:r w:rsidR="00F74429" w:rsidRPr="00AF1B80">
        <w:rPr>
          <w:rFonts w:ascii="Calibri Light" w:hAnsi="Calibri Light" w:cs="Calibri Light"/>
        </w:rPr>
        <w:t>Chair -</w:t>
      </w:r>
      <w:r w:rsidRPr="00AF1B80">
        <w:rPr>
          <w:rFonts w:ascii="Calibri Light" w:hAnsi="Calibri Light" w:cs="Calibri Light"/>
        </w:rPr>
        <w:t xml:space="preserve">  </w:t>
      </w:r>
      <w:r w:rsidRPr="00AF1B80">
        <w:rPr>
          <w:rFonts w:ascii="Calibri Light" w:hAnsi="Calibri Light" w:cs="Calibri Light"/>
        </w:rPr>
        <w:tab/>
        <w:t>Councillor P. Goater</w:t>
      </w:r>
    </w:p>
    <w:p w14:paraId="5602F5B1" w14:textId="1D41EA75" w:rsidR="008033A8" w:rsidRPr="00AF1B80" w:rsidRDefault="008033A8" w:rsidP="008033A8">
      <w:pPr>
        <w:rPr>
          <w:rFonts w:ascii="Calibri Light" w:hAnsi="Calibri Light" w:cs="Calibri Light"/>
        </w:rPr>
      </w:pPr>
      <w:r w:rsidRPr="00AF1B80">
        <w:rPr>
          <w:rFonts w:ascii="Calibri Light" w:hAnsi="Calibri Light" w:cs="Calibri Light"/>
        </w:rPr>
        <w:tab/>
        <w:t>Vice-</w:t>
      </w:r>
      <w:r w:rsidR="00F74429" w:rsidRPr="00AF1B80">
        <w:rPr>
          <w:rFonts w:ascii="Calibri Light" w:hAnsi="Calibri Light" w:cs="Calibri Light"/>
        </w:rPr>
        <w:t>Chair -</w:t>
      </w:r>
      <w:r w:rsidRPr="00AF1B80">
        <w:rPr>
          <w:rFonts w:ascii="Calibri Light" w:hAnsi="Calibri Light" w:cs="Calibri Light"/>
        </w:rPr>
        <w:tab/>
        <w:t>Councillor Birch</w:t>
      </w:r>
    </w:p>
    <w:p w14:paraId="4A985BE5" w14:textId="34F89498" w:rsidR="008033A8" w:rsidRPr="00AF1B80" w:rsidRDefault="008033A8" w:rsidP="008033A8">
      <w:pPr>
        <w:rPr>
          <w:rFonts w:ascii="Calibri Light" w:hAnsi="Calibri Light" w:cs="Calibri Light"/>
        </w:rPr>
      </w:pPr>
      <w:r w:rsidRPr="00AF1B80">
        <w:rPr>
          <w:rFonts w:ascii="Calibri Light" w:hAnsi="Calibri Light" w:cs="Calibri Light"/>
        </w:rPr>
        <w:tab/>
      </w:r>
      <w:r w:rsidR="00F72913" w:rsidRPr="00AF1B80">
        <w:rPr>
          <w:rFonts w:ascii="Calibri Light" w:hAnsi="Calibri Light" w:cs="Calibri Light"/>
        </w:rPr>
        <w:t>Quorum =</w:t>
      </w:r>
      <w:r w:rsidRPr="00AF1B80">
        <w:rPr>
          <w:rFonts w:ascii="Calibri Light" w:hAnsi="Calibri Light" w:cs="Calibri Light"/>
        </w:rPr>
        <w:t xml:space="preserve"> 3</w:t>
      </w:r>
    </w:p>
    <w:p w14:paraId="520A3CCD" w14:textId="77777777" w:rsidR="008033A8" w:rsidRPr="00AF1B80" w:rsidRDefault="008033A8" w:rsidP="008033A8">
      <w:pPr>
        <w:rPr>
          <w:rFonts w:ascii="Calibri Light" w:hAnsi="Calibri Light" w:cs="Calibri Light"/>
        </w:rPr>
      </w:pPr>
    </w:p>
    <w:p w14:paraId="6DCB71CA" w14:textId="77777777" w:rsidR="008033A8" w:rsidRPr="00AF1B80" w:rsidRDefault="008033A8" w:rsidP="008033A8">
      <w:pPr>
        <w:rPr>
          <w:rFonts w:ascii="Calibri Light" w:hAnsi="Calibri Light" w:cs="Calibri Light"/>
        </w:rPr>
      </w:pPr>
      <w:r w:rsidRPr="00AF1B80">
        <w:rPr>
          <w:rFonts w:ascii="Calibri Light" w:hAnsi="Calibri Light" w:cs="Calibri Light"/>
        </w:rPr>
        <w:tab/>
        <w:t>POLICY AND FINANCE COMMITTEE</w:t>
      </w:r>
    </w:p>
    <w:p w14:paraId="30D9531C" w14:textId="10AB2673" w:rsidR="008033A8" w:rsidRPr="00AF1B80" w:rsidRDefault="008033A8" w:rsidP="008033A8">
      <w:pPr>
        <w:rPr>
          <w:rFonts w:ascii="Calibri Light" w:hAnsi="Calibri Light" w:cs="Calibri Light"/>
        </w:rPr>
      </w:pPr>
      <w:r w:rsidRPr="00AF1B80">
        <w:rPr>
          <w:rFonts w:ascii="Calibri Light" w:hAnsi="Calibri Light" w:cs="Calibri Light"/>
        </w:rPr>
        <w:tab/>
        <w:t xml:space="preserve">Councillors:  </w:t>
      </w:r>
      <w:r w:rsidR="00154B6F">
        <w:rPr>
          <w:rFonts w:ascii="Calibri Light" w:hAnsi="Calibri Light" w:cs="Calibri Light"/>
        </w:rPr>
        <w:tab/>
      </w:r>
      <w:r w:rsidRPr="00AF1B80">
        <w:rPr>
          <w:rFonts w:ascii="Calibri Light" w:hAnsi="Calibri Light" w:cs="Calibri Light"/>
        </w:rPr>
        <w:t>Birch, Carswell, P. Goater, Kellett, Shearer, Smith, Wolfers</w:t>
      </w:r>
    </w:p>
    <w:p w14:paraId="1C563569" w14:textId="384FF7C0" w:rsidR="008033A8" w:rsidRPr="00AF1B80" w:rsidRDefault="008033A8" w:rsidP="008033A8">
      <w:pPr>
        <w:rPr>
          <w:rFonts w:ascii="Calibri Light" w:hAnsi="Calibri Light" w:cs="Calibri Light"/>
        </w:rPr>
      </w:pPr>
      <w:r w:rsidRPr="00AF1B80">
        <w:rPr>
          <w:rFonts w:ascii="Calibri Light" w:hAnsi="Calibri Light" w:cs="Calibri Light"/>
        </w:rPr>
        <w:tab/>
      </w:r>
      <w:r w:rsidR="00F72913" w:rsidRPr="00AF1B80">
        <w:rPr>
          <w:rFonts w:ascii="Calibri Light" w:hAnsi="Calibri Light" w:cs="Calibri Light"/>
        </w:rPr>
        <w:t>Chair -</w:t>
      </w:r>
      <w:r w:rsidRPr="00AF1B80">
        <w:rPr>
          <w:rFonts w:ascii="Calibri Light" w:hAnsi="Calibri Light" w:cs="Calibri Light"/>
        </w:rPr>
        <w:tab/>
      </w:r>
      <w:r w:rsidRPr="00AF1B80">
        <w:rPr>
          <w:rFonts w:ascii="Calibri Light" w:hAnsi="Calibri Light" w:cs="Calibri Light"/>
        </w:rPr>
        <w:tab/>
        <w:t>Councillor P. Goater</w:t>
      </w:r>
    </w:p>
    <w:p w14:paraId="324BC7A0" w14:textId="2C9C0B96" w:rsidR="008033A8" w:rsidRPr="00AF1B80" w:rsidRDefault="008033A8" w:rsidP="008033A8">
      <w:pPr>
        <w:rPr>
          <w:rFonts w:ascii="Calibri Light" w:hAnsi="Calibri Light" w:cs="Calibri Light"/>
        </w:rPr>
      </w:pPr>
      <w:r w:rsidRPr="00AF1B80">
        <w:rPr>
          <w:rFonts w:ascii="Calibri Light" w:hAnsi="Calibri Light" w:cs="Calibri Light"/>
        </w:rPr>
        <w:tab/>
        <w:t>Vice-</w:t>
      </w:r>
      <w:r w:rsidR="00F72913" w:rsidRPr="00AF1B80">
        <w:rPr>
          <w:rFonts w:ascii="Calibri Light" w:hAnsi="Calibri Light" w:cs="Calibri Light"/>
        </w:rPr>
        <w:t>Chair -</w:t>
      </w:r>
      <w:r w:rsidRPr="00AF1B80">
        <w:rPr>
          <w:rFonts w:ascii="Calibri Light" w:hAnsi="Calibri Light" w:cs="Calibri Light"/>
        </w:rPr>
        <w:tab/>
        <w:t>Councillor Carswell</w:t>
      </w:r>
    </w:p>
    <w:p w14:paraId="20360DBC" w14:textId="10EED1F0" w:rsidR="008033A8" w:rsidRPr="00AF1B80" w:rsidRDefault="008033A8" w:rsidP="008033A8">
      <w:pPr>
        <w:rPr>
          <w:rFonts w:ascii="Calibri Light" w:hAnsi="Calibri Light" w:cs="Calibri Light"/>
        </w:rPr>
      </w:pPr>
      <w:r w:rsidRPr="00AF1B80">
        <w:rPr>
          <w:rFonts w:ascii="Calibri Light" w:hAnsi="Calibri Light" w:cs="Calibri Light"/>
        </w:rPr>
        <w:tab/>
      </w:r>
      <w:r w:rsidR="00F72913" w:rsidRPr="00AF1B80">
        <w:rPr>
          <w:rFonts w:ascii="Calibri Light" w:hAnsi="Calibri Light" w:cs="Calibri Light"/>
        </w:rPr>
        <w:t>Quorum =</w:t>
      </w:r>
      <w:r w:rsidRPr="00AF1B80">
        <w:rPr>
          <w:rFonts w:ascii="Calibri Light" w:hAnsi="Calibri Light" w:cs="Calibri Light"/>
        </w:rPr>
        <w:t xml:space="preserve"> one half of members on Committee</w:t>
      </w:r>
    </w:p>
    <w:p w14:paraId="54B99925" w14:textId="77777777" w:rsidR="008033A8" w:rsidRPr="00AF1B80" w:rsidRDefault="008033A8" w:rsidP="008033A8">
      <w:pPr>
        <w:rPr>
          <w:rFonts w:ascii="Calibri Light" w:hAnsi="Calibri Light" w:cs="Calibri Light"/>
        </w:rPr>
      </w:pPr>
      <w:r w:rsidRPr="00AF1B80">
        <w:rPr>
          <w:rFonts w:ascii="Calibri Light" w:hAnsi="Calibri Light" w:cs="Calibri Light"/>
        </w:rPr>
        <w:tab/>
        <w:t>Councillors Carswell, P. Goater and Sparkes authorised to operate the Bankline</w:t>
      </w:r>
    </w:p>
    <w:p w14:paraId="6F3514F4" w14:textId="77777777" w:rsidR="008033A8" w:rsidRPr="00AF1B80" w:rsidRDefault="008033A8" w:rsidP="008033A8">
      <w:pPr>
        <w:rPr>
          <w:rFonts w:ascii="Calibri Light" w:hAnsi="Calibri Light" w:cs="Calibri Light"/>
        </w:rPr>
      </w:pPr>
      <w:r w:rsidRPr="00AF1B80">
        <w:rPr>
          <w:rFonts w:ascii="Calibri Light" w:hAnsi="Calibri Light" w:cs="Calibri Light"/>
        </w:rPr>
        <w:tab/>
        <w:t>system with the Clerk and the Deputy Clerk/RFO and one of the three to scrutinize</w:t>
      </w:r>
    </w:p>
    <w:p w14:paraId="6271BFC9" w14:textId="77777777" w:rsidR="008033A8" w:rsidRPr="00AF1B80" w:rsidRDefault="008033A8" w:rsidP="008033A8">
      <w:pPr>
        <w:rPr>
          <w:rFonts w:ascii="Calibri Light" w:hAnsi="Calibri Light" w:cs="Calibri Light"/>
        </w:rPr>
      </w:pPr>
      <w:r w:rsidRPr="00AF1B80">
        <w:rPr>
          <w:rFonts w:ascii="Calibri Light" w:hAnsi="Calibri Light" w:cs="Calibri Light"/>
        </w:rPr>
        <w:tab/>
        <w:t>the accounts every quarter.</w:t>
      </w:r>
    </w:p>
    <w:p w14:paraId="40D778A2" w14:textId="77777777" w:rsidR="008033A8" w:rsidRPr="00AF1B80" w:rsidRDefault="008033A8" w:rsidP="008033A8">
      <w:pPr>
        <w:rPr>
          <w:rFonts w:ascii="Calibri Light" w:hAnsi="Calibri Light" w:cs="Calibri Light"/>
        </w:rPr>
      </w:pPr>
    </w:p>
    <w:p w14:paraId="23E9FC0B" w14:textId="77777777" w:rsidR="008033A8" w:rsidRPr="00AF1B80" w:rsidRDefault="008033A8" w:rsidP="008033A8">
      <w:pPr>
        <w:rPr>
          <w:rFonts w:ascii="Calibri Light" w:hAnsi="Calibri Light" w:cs="Calibri Light"/>
        </w:rPr>
      </w:pPr>
      <w:r w:rsidRPr="00AF1B80">
        <w:rPr>
          <w:rFonts w:ascii="Calibri Light" w:hAnsi="Calibri Light" w:cs="Calibri Light"/>
        </w:rPr>
        <w:tab/>
        <w:t>STAFFING COMMITTEE</w:t>
      </w:r>
    </w:p>
    <w:p w14:paraId="6276FCFF" w14:textId="3F694BBB" w:rsidR="008033A8" w:rsidRPr="00AF1B80" w:rsidRDefault="008033A8" w:rsidP="008033A8">
      <w:pPr>
        <w:rPr>
          <w:rFonts w:ascii="Calibri Light" w:hAnsi="Calibri Light" w:cs="Calibri Light"/>
        </w:rPr>
      </w:pPr>
      <w:r w:rsidRPr="00AF1B80">
        <w:rPr>
          <w:rFonts w:ascii="Calibri Light" w:hAnsi="Calibri Light" w:cs="Calibri Light"/>
        </w:rPr>
        <w:tab/>
        <w:t xml:space="preserve">Councillors:  </w:t>
      </w:r>
      <w:r w:rsidR="00154B6F">
        <w:rPr>
          <w:rFonts w:ascii="Calibri Light" w:hAnsi="Calibri Light" w:cs="Calibri Light"/>
        </w:rPr>
        <w:tab/>
      </w:r>
      <w:r w:rsidRPr="00AF1B80">
        <w:rPr>
          <w:rFonts w:ascii="Calibri Light" w:hAnsi="Calibri Light" w:cs="Calibri Light"/>
        </w:rPr>
        <w:t>Birch, D. Goater, Napper, Shearer, Smith, Sparkes and Wolfers</w:t>
      </w:r>
    </w:p>
    <w:p w14:paraId="09D4BC06" w14:textId="57DBB620" w:rsidR="008033A8" w:rsidRPr="00AF1B80" w:rsidRDefault="008033A8" w:rsidP="008033A8">
      <w:pPr>
        <w:rPr>
          <w:rFonts w:ascii="Calibri Light" w:hAnsi="Calibri Light" w:cs="Calibri Light"/>
        </w:rPr>
      </w:pPr>
      <w:r w:rsidRPr="00AF1B80">
        <w:rPr>
          <w:rFonts w:ascii="Calibri Light" w:hAnsi="Calibri Light" w:cs="Calibri Light"/>
        </w:rPr>
        <w:tab/>
      </w:r>
      <w:r w:rsidR="00F72913" w:rsidRPr="00AF1B80">
        <w:rPr>
          <w:rFonts w:ascii="Calibri Light" w:hAnsi="Calibri Light" w:cs="Calibri Light"/>
        </w:rPr>
        <w:t>Chair -</w:t>
      </w:r>
      <w:r w:rsidRPr="00AF1B80">
        <w:rPr>
          <w:rFonts w:ascii="Calibri Light" w:hAnsi="Calibri Light" w:cs="Calibri Light"/>
        </w:rPr>
        <w:tab/>
      </w:r>
      <w:r w:rsidRPr="00AF1B80">
        <w:rPr>
          <w:rFonts w:ascii="Calibri Light" w:hAnsi="Calibri Light" w:cs="Calibri Light"/>
        </w:rPr>
        <w:tab/>
        <w:t>Councillor Sparkes</w:t>
      </w:r>
    </w:p>
    <w:p w14:paraId="413DEF8C" w14:textId="0CBCBD30" w:rsidR="008033A8" w:rsidRPr="00AF1B80" w:rsidRDefault="008033A8" w:rsidP="008033A8">
      <w:pPr>
        <w:rPr>
          <w:rFonts w:ascii="Calibri Light" w:hAnsi="Calibri Light" w:cs="Calibri Light"/>
        </w:rPr>
      </w:pPr>
      <w:r w:rsidRPr="00AF1B80">
        <w:rPr>
          <w:rFonts w:ascii="Calibri Light" w:hAnsi="Calibri Light" w:cs="Calibri Light"/>
        </w:rPr>
        <w:tab/>
        <w:t>Vice-</w:t>
      </w:r>
      <w:r w:rsidR="00F72913" w:rsidRPr="00AF1B80">
        <w:rPr>
          <w:rFonts w:ascii="Calibri Light" w:hAnsi="Calibri Light" w:cs="Calibri Light"/>
        </w:rPr>
        <w:t>Chair -</w:t>
      </w:r>
      <w:r w:rsidRPr="00AF1B80">
        <w:rPr>
          <w:rFonts w:ascii="Calibri Light" w:hAnsi="Calibri Light" w:cs="Calibri Light"/>
        </w:rPr>
        <w:tab/>
        <w:t>Councillor D. Goater</w:t>
      </w:r>
    </w:p>
    <w:p w14:paraId="001B9EA3" w14:textId="77777777" w:rsidR="008033A8" w:rsidRPr="00AF1B80" w:rsidRDefault="008033A8" w:rsidP="008033A8">
      <w:pPr>
        <w:rPr>
          <w:rFonts w:ascii="Calibri Light" w:hAnsi="Calibri Light" w:cs="Calibri Light"/>
        </w:rPr>
      </w:pPr>
    </w:p>
    <w:p w14:paraId="3EA17F59" w14:textId="77777777" w:rsidR="008033A8" w:rsidRPr="00AF1B80" w:rsidRDefault="008033A8" w:rsidP="008033A8">
      <w:pPr>
        <w:rPr>
          <w:rFonts w:ascii="Calibri Light" w:hAnsi="Calibri Light" w:cs="Calibri Light"/>
        </w:rPr>
      </w:pPr>
      <w:r w:rsidRPr="00AF1B80">
        <w:rPr>
          <w:rFonts w:ascii="Calibri Light" w:hAnsi="Calibri Light" w:cs="Calibri Light"/>
        </w:rPr>
        <w:tab/>
        <w:t>GRIEVANCE AND DISCIPLINARY PANEL</w:t>
      </w:r>
    </w:p>
    <w:p w14:paraId="549F52A6" w14:textId="458B2DD5" w:rsidR="008033A8" w:rsidRPr="00AF1B80" w:rsidRDefault="008033A8" w:rsidP="008033A8">
      <w:pPr>
        <w:rPr>
          <w:rFonts w:ascii="Calibri Light" w:hAnsi="Calibri Light" w:cs="Calibri Light"/>
        </w:rPr>
      </w:pPr>
      <w:r w:rsidRPr="00AF1B80">
        <w:rPr>
          <w:rFonts w:ascii="Calibri Light" w:hAnsi="Calibri Light" w:cs="Calibri Light"/>
        </w:rPr>
        <w:tab/>
        <w:t xml:space="preserve">Councillors:  </w:t>
      </w:r>
      <w:r w:rsidR="00154B6F">
        <w:rPr>
          <w:rFonts w:ascii="Calibri Light" w:hAnsi="Calibri Light" w:cs="Calibri Light"/>
        </w:rPr>
        <w:tab/>
      </w:r>
      <w:r w:rsidRPr="00AF1B80">
        <w:rPr>
          <w:rFonts w:ascii="Calibri Light" w:hAnsi="Calibri Light" w:cs="Calibri Light"/>
        </w:rPr>
        <w:t>Birch, Shearer, Swift</w:t>
      </w:r>
    </w:p>
    <w:p w14:paraId="7F327FF2" w14:textId="77777777" w:rsidR="008033A8" w:rsidRPr="00AF1B80" w:rsidRDefault="008033A8" w:rsidP="008033A8">
      <w:pPr>
        <w:rPr>
          <w:rFonts w:ascii="Calibri Light" w:hAnsi="Calibri Light" w:cs="Calibri Light"/>
        </w:rPr>
      </w:pPr>
    </w:p>
    <w:p w14:paraId="4F63585B" w14:textId="77777777" w:rsidR="008033A8" w:rsidRPr="00AF1B80" w:rsidRDefault="008033A8" w:rsidP="008033A8">
      <w:pPr>
        <w:rPr>
          <w:rFonts w:ascii="Calibri Light" w:hAnsi="Calibri Light" w:cs="Calibri Light"/>
        </w:rPr>
      </w:pPr>
      <w:r w:rsidRPr="00AF1B80">
        <w:rPr>
          <w:rFonts w:ascii="Calibri Light" w:hAnsi="Calibri Light" w:cs="Calibri Light"/>
        </w:rPr>
        <w:tab/>
        <w:t>APPEAL PANEL</w:t>
      </w:r>
    </w:p>
    <w:p w14:paraId="31417533" w14:textId="076A299C" w:rsidR="008033A8" w:rsidRPr="00AF1B80" w:rsidRDefault="008033A8" w:rsidP="008033A8">
      <w:pPr>
        <w:rPr>
          <w:rFonts w:ascii="Calibri Light" w:hAnsi="Calibri Light" w:cs="Calibri Light"/>
        </w:rPr>
      </w:pPr>
      <w:r w:rsidRPr="00AF1B80">
        <w:rPr>
          <w:rFonts w:ascii="Calibri Light" w:hAnsi="Calibri Light" w:cs="Calibri Light"/>
        </w:rPr>
        <w:tab/>
        <w:t xml:space="preserve">Councillors:  </w:t>
      </w:r>
      <w:r w:rsidR="00154B6F">
        <w:rPr>
          <w:rFonts w:ascii="Calibri Light" w:hAnsi="Calibri Light" w:cs="Calibri Light"/>
        </w:rPr>
        <w:tab/>
      </w:r>
      <w:r w:rsidRPr="00AF1B80">
        <w:rPr>
          <w:rFonts w:ascii="Calibri Light" w:hAnsi="Calibri Light" w:cs="Calibri Light"/>
        </w:rPr>
        <w:t>Kellett, Napper, Smith</w:t>
      </w:r>
    </w:p>
    <w:p w14:paraId="3739ECB6" w14:textId="77777777" w:rsidR="008033A8" w:rsidRPr="00AF1B80" w:rsidRDefault="008033A8" w:rsidP="008033A8">
      <w:pPr>
        <w:rPr>
          <w:rFonts w:ascii="Calibri Light" w:hAnsi="Calibri Light" w:cs="Calibri Light"/>
        </w:rPr>
      </w:pPr>
    </w:p>
    <w:p w14:paraId="443ACB06" w14:textId="77777777" w:rsidR="008033A8" w:rsidRPr="00AF1B80" w:rsidRDefault="008033A8" w:rsidP="008033A8">
      <w:pPr>
        <w:rPr>
          <w:rFonts w:ascii="Calibri Light" w:hAnsi="Calibri Light" w:cs="Calibri Light"/>
        </w:rPr>
      </w:pPr>
      <w:r w:rsidRPr="00AF1B80">
        <w:rPr>
          <w:rFonts w:ascii="Calibri Light" w:hAnsi="Calibri Light" w:cs="Calibri Light"/>
        </w:rPr>
        <w:tab/>
        <w:t>STAGE 1 INTERNAL DISPUTE RESOLUTION PROCEDURE APPEALS – LGPS</w:t>
      </w:r>
    </w:p>
    <w:p w14:paraId="1E8B74E8" w14:textId="77777777" w:rsidR="008033A8" w:rsidRPr="00AF1B80" w:rsidRDefault="008033A8" w:rsidP="008033A8">
      <w:pPr>
        <w:rPr>
          <w:rFonts w:ascii="Calibri Light" w:hAnsi="Calibri Light" w:cs="Calibri Light"/>
        </w:rPr>
      </w:pPr>
      <w:r w:rsidRPr="00AF1B80">
        <w:rPr>
          <w:rFonts w:ascii="Calibri Light" w:hAnsi="Calibri Light" w:cs="Calibri Light"/>
        </w:rPr>
        <w:tab/>
        <w:t>Parish Clerk</w:t>
      </w:r>
    </w:p>
    <w:p w14:paraId="6710A5F2" w14:textId="77777777" w:rsidR="008033A8" w:rsidRPr="00AF1B80" w:rsidRDefault="008033A8" w:rsidP="008033A8">
      <w:pPr>
        <w:rPr>
          <w:rFonts w:ascii="Calibri Light" w:hAnsi="Calibri Light" w:cs="Calibri Light"/>
        </w:rPr>
      </w:pPr>
    </w:p>
    <w:p w14:paraId="04BB2190" w14:textId="77777777" w:rsidR="008033A8" w:rsidRPr="00AF1B80" w:rsidRDefault="008033A8" w:rsidP="008033A8">
      <w:pPr>
        <w:rPr>
          <w:rFonts w:ascii="Calibri Light" w:hAnsi="Calibri Light" w:cs="Calibri Light"/>
        </w:rPr>
      </w:pPr>
      <w:r w:rsidRPr="00AF1B80">
        <w:rPr>
          <w:rFonts w:ascii="Calibri Light" w:hAnsi="Calibri Light" w:cs="Calibri Light"/>
        </w:rPr>
        <w:tab/>
        <w:t>ANNUAL REPORT</w:t>
      </w:r>
    </w:p>
    <w:p w14:paraId="1A035354" w14:textId="77777777" w:rsidR="008033A8" w:rsidRPr="00AF1B80" w:rsidRDefault="008033A8" w:rsidP="008033A8">
      <w:pPr>
        <w:rPr>
          <w:rFonts w:ascii="Calibri Light" w:hAnsi="Calibri Light" w:cs="Calibri Light"/>
        </w:rPr>
      </w:pPr>
      <w:r w:rsidRPr="00AF1B80">
        <w:rPr>
          <w:rFonts w:ascii="Calibri Light" w:hAnsi="Calibri Light" w:cs="Calibri Light"/>
        </w:rPr>
        <w:tab/>
        <w:t>Clerk in consultation with Chair and Vice-Chair of Council</w:t>
      </w:r>
    </w:p>
    <w:p w14:paraId="0CA071F8" w14:textId="77777777" w:rsidR="008033A8" w:rsidRPr="00AF1B80" w:rsidRDefault="008033A8" w:rsidP="008033A8">
      <w:pPr>
        <w:rPr>
          <w:rFonts w:ascii="Calibri Light" w:hAnsi="Calibri Light" w:cs="Calibri Light"/>
        </w:rPr>
      </w:pPr>
    </w:p>
    <w:p w14:paraId="0240F045" w14:textId="77777777" w:rsidR="008033A8" w:rsidRPr="00AF1B80" w:rsidRDefault="008033A8" w:rsidP="008033A8">
      <w:pPr>
        <w:rPr>
          <w:rFonts w:ascii="Calibri Light" w:hAnsi="Calibri Light" w:cs="Calibri Light"/>
        </w:rPr>
      </w:pPr>
      <w:r w:rsidRPr="00AF1B80">
        <w:rPr>
          <w:rFonts w:ascii="Calibri Light" w:hAnsi="Calibri Light" w:cs="Calibri Light"/>
        </w:rPr>
        <w:tab/>
        <w:t>PRESS RELEASES</w:t>
      </w:r>
    </w:p>
    <w:p w14:paraId="104E2AE3" w14:textId="77777777" w:rsidR="008033A8" w:rsidRPr="00AF1B80" w:rsidRDefault="008033A8" w:rsidP="008033A8">
      <w:pPr>
        <w:rPr>
          <w:rFonts w:ascii="Calibri Light" w:hAnsi="Calibri Light" w:cs="Calibri Light"/>
        </w:rPr>
      </w:pPr>
      <w:r w:rsidRPr="00AF1B80">
        <w:rPr>
          <w:rFonts w:ascii="Calibri Light" w:hAnsi="Calibri Light" w:cs="Calibri Light"/>
        </w:rPr>
        <w:tab/>
        <w:t>Assistant Clerk – Community Engagement (or Clerk) in consultation with Chair and</w:t>
      </w:r>
    </w:p>
    <w:p w14:paraId="21CFF334" w14:textId="77777777" w:rsidR="008033A8" w:rsidRPr="00AF1B80" w:rsidRDefault="008033A8" w:rsidP="008033A8">
      <w:pPr>
        <w:rPr>
          <w:rFonts w:ascii="Calibri Light" w:hAnsi="Calibri Light" w:cs="Calibri Light"/>
        </w:rPr>
      </w:pPr>
      <w:r w:rsidRPr="00AF1B80">
        <w:rPr>
          <w:rFonts w:ascii="Calibri Light" w:hAnsi="Calibri Light" w:cs="Calibri Light"/>
        </w:rPr>
        <w:tab/>
        <w:t>Vice-Chair of Council.</w:t>
      </w:r>
    </w:p>
    <w:p w14:paraId="41B1C6DD" w14:textId="77777777" w:rsidR="008033A8" w:rsidRPr="00AF1B80" w:rsidRDefault="008033A8" w:rsidP="008033A8">
      <w:pPr>
        <w:rPr>
          <w:rFonts w:ascii="Calibri Light" w:hAnsi="Calibri Light" w:cs="Calibri Light"/>
        </w:rPr>
      </w:pPr>
    </w:p>
    <w:p w14:paraId="5C26F63B" w14:textId="77777777" w:rsidR="008033A8" w:rsidRPr="00AF1B80" w:rsidRDefault="008033A8" w:rsidP="008033A8">
      <w:pPr>
        <w:rPr>
          <w:rFonts w:ascii="Calibri Light" w:hAnsi="Calibri Light" w:cs="Calibri Light"/>
        </w:rPr>
      </w:pPr>
      <w:r w:rsidRPr="00AF1B80">
        <w:rPr>
          <w:rFonts w:ascii="Calibri Light" w:hAnsi="Calibri Light" w:cs="Calibri Light"/>
        </w:rPr>
        <w:t>14.</w:t>
      </w:r>
      <w:r w:rsidRPr="00AF1B80">
        <w:rPr>
          <w:rFonts w:ascii="Calibri Light" w:hAnsi="Calibri Light" w:cs="Calibri Light"/>
        </w:rPr>
        <w:tab/>
        <w:t>REPRESENTATIVES ON OUTSIDE BODIES</w:t>
      </w:r>
    </w:p>
    <w:p w14:paraId="5DC12F7E" w14:textId="77777777" w:rsidR="008033A8" w:rsidRPr="00AF1B80" w:rsidRDefault="008033A8" w:rsidP="008033A8">
      <w:pPr>
        <w:rPr>
          <w:rFonts w:ascii="Calibri Light" w:hAnsi="Calibri Light" w:cs="Calibri Light"/>
        </w:rPr>
      </w:pPr>
    </w:p>
    <w:p w14:paraId="5747CA7E"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The report of the Clerk was submitted as circulated.  </w:t>
      </w:r>
    </w:p>
    <w:p w14:paraId="783015D1" w14:textId="77777777" w:rsidR="008033A8" w:rsidRPr="00AF1B80" w:rsidRDefault="008033A8" w:rsidP="008033A8">
      <w:pPr>
        <w:rPr>
          <w:rFonts w:ascii="Calibri Light" w:hAnsi="Calibri Light" w:cs="Calibri Light"/>
        </w:rPr>
      </w:pPr>
    </w:p>
    <w:p w14:paraId="67C1EF28"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1600B1AB" w14:textId="77777777" w:rsidR="008033A8" w:rsidRPr="00AF1B80" w:rsidRDefault="008033A8" w:rsidP="008033A8">
      <w:pPr>
        <w:rPr>
          <w:rFonts w:ascii="Calibri Light" w:hAnsi="Calibri Light" w:cs="Calibri Light"/>
        </w:rPr>
      </w:pPr>
    </w:p>
    <w:p w14:paraId="33ACA252"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the following representatives be appointed to serve on the bodies listed for</w:t>
      </w:r>
    </w:p>
    <w:p w14:paraId="00DBFC49" w14:textId="3EE4483A" w:rsidR="008033A8" w:rsidRPr="00AF1B80" w:rsidRDefault="008033A8" w:rsidP="008033A8">
      <w:pPr>
        <w:rPr>
          <w:rFonts w:ascii="Calibri Light" w:hAnsi="Calibri Light" w:cs="Calibri Light"/>
        </w:rPr>
      </w:pPr>
      <w:r w:rsidRPr="00AF1B80">
        <w:rPr>
          <w:rFonts w:ascii="Calibri Light" w:hAnsi="Calibri Light" w:cs="Calibri Light"/>
        </w:rPr>
        <w:lastRenderedPageBreak/>
        <w:tab/>
        <w:t xml:space="preserve">the ensuing </w:t>
      </w:r>
      <w:r w:rsidR="00F72913" w:rsidRPr="00AF1B80">
        <w:rPr>
          <w:rFonts w:ascii="Calibri Light" w:hAnsi="Calibri Light" w:cs="Calibri Light"/>
        </w:rPr>
        <w:t>year -</w:t>
      </w:r>
    </w:p>
    <w:p w14:paraId="126A1D7E" w14:textId="77777777" w:rsidR="008033A8" w:rsidRPr="00AF1B80" w:rsidRDefault="008033A8" w:rsidP="008033A8">
      <w:pPr>
        <w:rPr>
          <w:rFonts w:ascii="Calibri Light" w:hAnsi="Calibri Light" w:cs="Calibri Light"/>
        </w:rPr>
      </w:pPr>
    </w:p>
    <w:p w14:paraId="0BFA1B42" w14:textId="77777777" w:rsidR="008033A8" w:rsidRPr="00AF1B80" w:rsidRDefault="008033A8" w:rsidP="008033A8">
      <w:pPr>
        <w:rPr>
          <w:rFonts w:ascii="Calibri Light" w:hAnsi="Calibri Light" w:cs="Calibri Light"/>
        </w:rPr>
      </w:pPr>
      <w:r w:rsidRPr="00AF1B80">
        <w:rPr>
          <w:rFonts w:ascii="Calibri Light" w:hAnsi="Calibri Light" w:cs="Calibri Light"/>
        </w:rPr>
        <w:tab/>
        <w:t>Victoria Club Charitable Incorporated Organisation</w:t>
      </w:r>
      <w:r w:rsidRPr="00AF1B80">
        <w:rPr>
          <w:rFonts w:ascii="Calibri Light" w:hAnsi="Calibri Light" w:cs="Calibri Light"/>
        </w:rPr>
        <w:tab/>
      </w:r>
      <w:r w:rsidRPr="00AF1B80">
        <w:rPr>
          <w:rFonts w:ascii="Calibri Light" w:hAnsi="Calibri Light" w:cs="Calibri Light"/>
        </w:rPr>
        <w:tab/>
        <w:t>Cllrs. Howard, Sparkes</w:t>
      </w:r>
    </w:p>
    <w:p w14:paraId="14F45F99" w14:textId="77777777" w:rsidR="008033A8" w:rsidRPr="00AF1B80" w:rsidRDefault="008033A8" w:rsidP="008033A8">
      <w:pPr>
        <w:rPr>
          <w:rFonts w:ascii="Calibri Light" w:hAnsi="Calibri Light" w:cs="Calibri Light"/>
        </w:rPr>
      </w:pPr>
    </w:p>
    <w:p w14:paraId="7E043DA4" w14:textId="77777777" w:rsidR="008033A8" w:rsidRPr="00AF1B80" w:rsidRDefault="008033A8" w:rsidP="008033A8">
      <w:pPr>
        <w:rPr>
          <w:rFonts w:ascii="Calibri Light" w:hAnsi="Calibri Light" w:cs="Calibri Light"/>
        </w:rPr>
      </w:pPr>
      <w:r w:rsidRPr="00AF1B80">
        <w:rPr>
          <w:rFonts w:ascii="Calibri Light" w:hAnsi="Calibri Light" w:cs="Calibri Light"/>
        </w:rPr>
        <w:tab/>
        <w:t>Greenbank Swimming Pool Man. Com.</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Cllrs. Smith, Swift, Wolfers</w:t>
      </w:r>
    </w:p>
    <w:p w14:paraId="03BDC8F6"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 xml:space="preserve">2 members to attend </w:t>
      </w:r>
    </w:p>
    <w:p w14:paraId="22D3315A"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each meeting – find out</w:t>
      </w:r>
    </w:p>
    <w:p w14:paraId="1B191513"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what Council’s role is</w:t>
      </w:r>
    </w:p>
    <w:p w14:paraId="2C4A4967" w14:textId="77777777" w:rsidR="008033A8" w:rsidRPr="00AF1B80" w:rsidRDefault="008033A8" w:rsidP="008033A8">
      <w:pPr>
        <w:rPr>
          <w:rFonts w:ascii="Calibri Light" w:hAnsi="Calibri Light" w:cs="Calibri Light"/>
        </w:rPr>
      </w:pPr>
    </w:p>
    <w:p w14:paraId="38EEC38B" w14:textId="77777777" w:rsidR="008033A8" w:rsidRPr="00AF1B80" w:rsidRDefault="008033A8" w:rsidP="008033A8">
      <w:pPr>
        <w:rPr>
          <w:rFonts w:ascii="Calibri Light" w:hAnsi="Calibri Light" w:cs="Calibri Light"/>
        </w:rPr>
      </w:pPr>
      <w:r w:rsidRPr="00AF1B80">
        <w:rPr>
          <w:rFonts w:ascii="Calibri Light" w:hAnsi="Calibri Light" w:cs="Calibri Light"/>
        </w:rPr>
        <w:tab/>
        <w:t>Street Chamber of Commerce</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 Kellett</w:t>
      </w:r>
    </w:p>
    <w:p w14:paraId="3AD07E25"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 xml:space="preserve">Cllrs. Birch and P. Goater </w:t>
      </w:r>
    </w:p>
    <w:p w14:paraId="6B841254"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to receive minutes</w:t>
      </w:r>
    </w:p>
    <w:p w14:paraId="44C005E5" w14:textId="77777777" w:rsidR="008033A8" w:rsidRPr="00AF1B80" w:rsidRDefault="008033A8" w:rsidP="008033A8">
      <w:pPr>
        <w:rPr>
          <w:rFonts w:ascii="Calibri Light" w:hAnsi="Calibri Light" w:cs="Calibri Light"/>
        </w:rPr>
      </w:pPr>
    </w:p>
    <w:p w14:paraId="15AEF2E4" w14:textId="77777777" w:rsidR="008033A8" w:rsidRPr="00AF1B80" w:rsidRDefault="008033A8" w:rsidP="008033A8">
      <w:pPr>
        <w:rPr>
          <w:rFonts w:ascii="Calibri Light" w:hAnsi="Calibri Light" w:cs="Calibri Light"/>
        </w:rPr>
      </w:pPr>
      <w:r w:rsidRPr="00AF1B80">
        <w:rPr>
          <w:rFonts w:ascii="Calibri Light" w:hAnsi="Calibri Light" w:cs="Calibri Light"/>
        </w:rPr>
        <w:tab/>
        <w:t>Street Twinning Association</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Cllrs. Carswell, Swift</w:t>
      </w:r>
    </w:p>
    <w:p w14:paraId="73A8E05A" w14:textId="77777777" w:rsidR="008033A8" w:rsidRPr="00AF1B80" w:rsidRDefault="008033A8" w:rsidP="008033A8">
      <w:pPr>
        <w:rPr>
          <w:rFonts w:ascii="Calibri Light" w:hAnsi="Calibri Light" w:cs="Calibri Light"/>
        </w:rPr>
      </w:pPr>
    </w:p>
    <w:p w14:paraId="30B3E07F" w14:textId="77777777" w:rsidR="008033A8" w:rsidRPr="00AF1B80" w:rsidRDefault="008033A8" w:rsidP="008033A8">
      <w:pPr>
        <w:rPr>
          <w:rFonts w:ascii="Calibri Light" w:hAnsi="Calibri Light" w:cs="Calibri Light"/>
        </w:rPr>
      </w:pPr>
      <w:r w:rsidRPr="00AF1B80">
        <w:rPr>
          <w:rFonts w:ascii="Calibri Light" w:hAnsi="Calibri Light" w:cs="Calibri Light"/>
        </w:rPr>
        <w:tab/>
        <w:t>Somerset Association of Local Councils</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Chair or Clerk</w:t>
      </w:r>
    </w:p>
    <w:p w14:paraId="7FB82F17" w14:textId="77777777" w:rsidR="008033A8" w:rsidRPr="00AF1B80" w:rsidRDefault="008033A8" w:rsidP="008033A8">
      <w:pPr>
        <w:rPr>
          <w:rFonts w:ascii="Calibri Light" w:hAnsi="Calibri Light" w:cs="Calibri Light"/>
        </w:rPr>
      </w:pPr>
    </w:p>
    <w:p w14:paraId="346BAFDE" w14:textId="125BE8A6"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p>
    <w:p w14:paraId="2246A221" w14:textId="77777777" w:rsidR="008033A8" w:rsidRPr="00AF1B80" w:rsidRDefault="008033A8" w:rsidP="008033A8">
      <w:pPr>
        <w:rPr>
          <w:rFonts w:ascii="Calibri Light" w:hAnsi="Calibri Light" w:cs="Calibri Light"/>
        </w:rPr>
      </w:pPr>
      <w:r w:rsidRPr="00AF1B80">
        <w:rPr>
          <w:rFonts w:ascii="Calibri Light" w:hAnsi="Calibri Light" w:cs="Calibri Light"/>
        </w:rPr>
        <w:tab/>
        <w:t>Street Young People’s Centre</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Cllrs. D. Goater, Leafe</w:t>
      </w:r>
    </w:p>
    <w:p w14:paraId="0AC69499" w14:textId="77777777" w:rsidR="008033A8" w:rsidRPr="00AF1B80" w:rsidRDefault="008033A8" w:rsidP="008033A8">
      <w:pPr>
        <w:rPr>
          <w:rFonts w:ascii="Calibri Light" w:hAnsi="Calibri Light" w:cs="Calibri Light"/>
        </w:rPr>
      </w:pPr>
    </w:p>
    <w:p w14:paraId="7F3F656E" w14:textId="77777777" w:rsidR="008033A8" w:rsidRPr="00AF1B80" w:rsidRDefault="008033A8" w:rsidP="008033A8">
      <w:pPr>
        <w:rPr>
          <w:rFonts w:ascii="Calibri Light" w:hAnsi="Calibri Light" w:cs="Calibri Light"/>
        </w:rPr>
      </w:pPr>
      <w:r w:rsidRPr="00AF1B80">
        <w:rPr>
          <w:rFonts w:ascii="Calibri Light" w:hAnsi="Calibri Light" w:cs="Calibri Light"/>
        </w:rPr>
        <w:tab/>
        <w:t>Strode Theatre Board of Management</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Cllrs. D. Goater, Howard</w:t>
      </w:r>
    </w:p>
    <w:p w14:paraId="3E23217A" w14:textId="7721CC4F"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008D5F23" w:rsidRPr="00AF1B80">
        <w:rPr>
          <w:rFonts w:ascii="Calibri Light" w:hAnsi="Calibri Light" w:cs="Calibri Light"/>
        </w:rPr>
        <w:t>Non-Voting</w:t>
      </w:r>
      <w:r w:rsidRPr="00AF1B80">
        <w:rPr>
          <w:rFonts w:ascii="Calibri Light" w:hAnsi="Calibri Light" w:cs="Calibri Light"/>
        </w:rPr>
        <w:t xml:space="preserve"> – Cllr. Wolfers</w:t>
      </w:r>
    </w:p>
    <w:p w14:paraId="64C80A2D" w14:textId="77777777" w:rsidR="008033A8" w:rsidRPr="00AF1B80" w:rsidRDefault="008033A8" w:rsidP="008033A8">
      <w:pPr>
        <w:rPr>
          <w:rFonts w:ascii="Calibri Light" w:hAnsi="Calibri Light" w:cs="Calibri Light"/>
        </w:rPr>
      </w:pPr>
    </w:p>
    <w:p w14:paraId="693B5DC7" w14:textId="77777777" w:rsidR="008033A8" w:rsidRPr="00AF1B80" w:rsidRDefault="008033A8" w:rsidP="008033A8">
      <w:pPr>
        <w:rPr>
          <w:rFonts w:ascii="Calibri Light" w:hAnsi="Calibri Light" w:cs="Calibri Light"/>
        </w:rPr>
      </w:pPr>
      <w:r w:rsidRPr="00AF1B80">
        <w:rPr>
          <w:rFonts w:ascii="Calibri Light" w:hAnsi="Calibri Light" w:cs="Calibri Light"/>
        </w:rPr>
        <w:tab/>
        <w:t>Merriman Park Community Group</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Cllrs. Carswell, Kellett,</w:t>
      </w:r>
    </w:p>
    <w:p w14:paraId="258977AE"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Leafe and Sparkes with</w:t>
      </w:r>
    </w:p>
    <w:p w14:paraId="25C126A1"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local residents and reps of</w:t>
      </w:r>
    </w:p>
    <w:p w14:paraId="7DF3AED9"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local organisations</w:t>
      </w:r>
    </w:p>
    <w:p w14:paraId="0887BC29" w14:textId="2E133508" w:rsidR="008033A8" w:rsidRPr="00AF1B80" w:rsidRDefault="008033A8" w:rsidP="008033A8">
      <w:pPr>
        <w:rPr>
          <w:rFonts w:ascii="Calibri Light" w:hAnsi="Calibri Light" w:cs="Calibri Light"/>
        </w:rPr>
      </w:pPr>
      <w:r w:rsidRPr="00AF1B80">
        <w:rPr>
          <w:rFonts w:ascii="Calibri Light" w:hAnsi="Calibri Light" w:cs="Calibri Light"/>
        </w:rPr>
        <w:tab/>
      </w:r>
      <w:r w:rsidR="008D5F23" w:rsidRPr="00AF1B80">
        <w:rPr>
          <w:rFonts w:ascii="Calibri Light" w:hAnsi="Calibri Light" w:cs="Calibri Light"/>
        </w:rPr>
        <w:t>NOTE -</w:t>
      </w:r>
      <w:r w:rsidRPr="00AF1B80">
        <w:rPr>
          <w:rFonts w:ascii="Calibri Light" w:hAnsi="Calibri Light" w:cs="Calibri Light"/>
        </w:rPr>
        <w:t xml:space="preserve"> this Group considers renovation of the Park in accordance with the new </w:t>
      </w:r>
    </w:p>
    <w:p w14:paraId="5A4A3826" w14:textId="77777777" w:rsidR="008033A8" w:rsidRPr="00AF1B80" w:rsidRDefault="008033A8" w:rsidP="008033A8">
      <w:pPr>
        <w:rPr>
          <w:rFonts w:ascii="Calibri Light" w:hAnsi="Calibri Light" w:cs="Calibri Light"/>
        </w:rPr>
      </w:pPr>
      <w:r w:rsidRPr="00AF1B80">
        <w:rPr>
          <w:rFonts w:ascii="Calibri Light" w:hAnsi="Calibri Light" w:cs="Calibri Light"/>
        </w:rPr>
        <w:tab/>
        <w:t>design and assists in organising the annual Fun Day.  It is chaired by a councillor and</w:t>
      </w:r>
    </w:p>
    <w:p w14:paraId="6C59000A" w14:textId="77777777" w:rsidR="008033A8" w:rsidRPr="00AF1B80" w:rsidRDefault="008033A8" w:rsidP="008033A8">
      <w:pPr>
        <w:rPr>
          <w:rFonts w:ascii="Calibri Light" w:hAnsi="Calibri Light" w:cs="Calibri Light"/>
        </w:rPr>
      </w:pPr>
      <w:r w:rsidRPr="00AF1B80">
        <w:rPr>
          <w:rFonts w:ascii="Calibri Light" w:hAnsi="Calibri Light" w:cs="Calibri Light"/>
        </w:rPr>
        <w:tab/>
        <w:t>reports to the Council as necessary.</w:t>
      </w:r>
    </w:p>
    <w:p w14:paraId="2D63719A" w14:textId="77777777" w:rsidR="008033A8" w:rsidRPr="00AF1B80" w:rsidRDefault="008033A8" w:rsidP="008033A8">
      <w:pPr>
        <w:rPr>
          <w:rFonts w:ascii="Calibri Light" w:hAnsi="Calibri Light" w:cs="Calibri Light"/>
        </w:rPr>
      </w:pPr>
    </w:p>
    <w:p w14:paraId="5B09DF0F" w14:textId="77777777" w:rsidR="008033A8" w:rsidRPr="00AF1B80" w:rsidRDefault="008033A8" w:rsidP="008033A8">
      <w:pPr>
        <w:rPr>
          <w:rFonts w:ascii="Calibri Light" w:hAnsi="Calibri Light" w:cs="Calibri Light"/>
        </w:rPr>
      </w:pPr>
      <w:r w:rsidRPr="00AF1B80">
        <w:rPr>
          <w:rFonts w:ascii="Calibri Light" w:hAnsi="Calibri Light" w:cs="Calibri Light"/>
        </w:rPr>
        <w:tab/>
        <w:t>Mendip CCTV Users Group</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 Napper</w:t>
      </w:r>
    </w:p>
    <w:p w14:paraId="24BF328B"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Deputy – Cllr. Leafe</w:t>
      </w:r>
    </w:p>
    <w:p w14:paraId="5602CE25" w14:textId="77777777" w:rsidR="008033A8" w:rsidRPr="00AF1B80" w:rsidRDefault="008033A8" w:rsidP="008033A8">
      <w:pPr>
        <w:rPr>
          <w:rFonts w:ascii="Calibri Light" w:hAnsi="Calibri Light" w:cs="Calibri Light"/>
        </w:rPr>
      </w:pPr>
    </w:p>
    <w:p w14:paraId="44AB3E81" w14:textId="77777777" w:rsidR="008033A8" w:rsidRPr="00AF1B80" w:rsidRDefault="008033A8" w:rsidP="008033A8">
      <w:pPr>
        <w:rPr>
          <w:rFonts w:ascii="Calibri Light" w:hAnsi="Calibri Light" w:cs="Calibri Light"/>
        </w:rPr>
      </w:pPr>
      <w:r w:rsidRPr="00AF1B80">
        <w:rPr>
          <w:rFonts w:ascii="Calibri Light" w:hAnsi="Calibri Light" w:cs="Calibri Light"/>
        </w:rPr>
        <w:tab/>
        <w:t>Crispin Hall Charitable Incorporated Organisation</w:t>
      </w:r>
      <w:r w:rsidRPr="00AF1B80">
        <w:rPr>
          <w:rFonts w:ascii="Calibri Light" w:hAnsi="Calibri Light" w:cs="Calibri Light"/>
        </w:rPr>
        <w:tab/>
      </w:r>
      <w:r w:rsidRPr="00AF1B80">
        <w:rPr>
          <w:rFonts w:ascii="Calibri Light" w:hAnsi="Calibri Light" w:cs="Calibri Light"/>
        </w:rPr>
        <w:tab/>
        <w:t>Cllr. Wolfers</w:t>
      </w:r>
    </w:p>
    <w:p w14:paraId="7889A544"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Deputy – Cllr. P. Goater</w:t>
      </w:r>
    </w:p>
    <w:p w14:paraId="539609B4"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Grant requirement</w:t>
      </w:r>
    </w:p>
    <w:p w14:paraId="3DFF1CBA" w14:textId="77777777" w:rsidR="008033A8" w:rsidRPr="00AF1B80" w:rsidRDefault="008033A8" w:rsidP="008033A8">
      <w:pPr>
        <w:rPr>
          <w:rFonts w:ascii="Calibri Light" w:hAnsi="Calibri Light" w:cs="Calibri Light"/>
        </w:rPr>
      </w:pPr>
    </w:p>
    <w:p w14:paraId="7EFDD958" w14:textId="77777777" w:rsidR="008033A8" w:rsidRPr="00AF1B80" w:rsidRDefault="008033A8" w:rsidP="008033A8">
      <w:pPr>
        <w:rPr>
          <w:rFonts w:ascii="Calibri Light" w:hAnsi="Calibri Light" w:cs="Calibri Light"/>
        </w:rPr>
      </w:pPr>
      <w:r w:rsidRPr="00AF1B80">
        <w:rPr>
          <w:rFonts w:ascii="Calibri Light" w:hAnsi="Calibri Light" w:cs="Calibri Light"/>
        </w:rPr>
        <w:tab/>
        <w:t>Street Business Park</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 Swift – SPC</w:t>
      </w:r>
    </w:p>
    <w:p w14:paraId="6B87F3A3"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 Napper – MDC</w:t>
      </w:r>
    </w:p>
    <w:p w14:paraId="599A98FE" w14:textId="77777777" w:rsidR="008033A8" w:rsidRPr="00AF1B80" w:rsidRDefault="008033A8" w:rsidP="008033A8">
      <w:pPr>
        <w:rPr>
          <w:rFonts w:ascii="Calibri Light" w:hAnsi="Calibri Light" w:cs="Calibri Light"/>
        </w:rPr>
      </w:pPr>
    </w:p>
    <w:p w14:paraId="1AEC2DF4" w14:textId="77777777" w:rsidR="008033A8" w:rsidRPr="00AF1B80" w:rsidRDefault="008033A8" w:rsidP="008033A8">
      <w:pPr>
        <w:rPr>
          <w:rFonts w:ascii="Calibri Light" w:hAnsi="Calibri Light" w:cs="Calibri Light"/>
        </w:rPr>
      </w:pPr>
      <w:r w:rsidRPr="00AF1B80">
        <w:rPr>
          <w:rFonts w:ascii="Calibri Light" w:hAnsi="Calibri Light" w:cs="Calibri Light"/>
        </w:rPr>
        <w:tab/>
        <w:t>Parish Rooms Emergency Contacts</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Clerk, Deputy Clerk,</w:t>
      </w:r>
    </w:p>
    <w:p w14:paraId="71ABAFC5"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Asst. Clerk, Cllrs. P. Goater</w:t>
      </w:r>
    </w:p>
    <w:p w14:paraId="6283195E"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and Wolfers</w:t>
      </w:r>
    </w:p>
    <w:p w14:paraId="5A710E47" w14:textId="77777777" w:rsidR="008033A8" w:rsidRPr="00AF1B80" w:rsidRDefault="008033A8" w:rsidP="008033A8">
      <w:pPr>
        <w:rPr>
          <w:rFonts w:ascii="Calibri Light" w:hAnsi="Calibri Light" w:cs="Calibri Light"/>
        </w:rPr>
      </w:pPr>
    </w:p>
    <w:p w14:paraId="3E3D9F8C" w14:textId="77777777" w:rsidR="008033A8" w:rsidRPr="00AF1B80" w:rsidRDefault="008033A8" w:rsidP="008033A8">
      <w:pPr>
        <w:rPr>
          <w:rFonts w:ascii="Calibri Light" w:hAnsi="Calibri Light" w:cs="Calibri Light"/>
        </w:rPr>
      </w:pPr>
      <w:r w:rsidRPr="00AF1B80">
        <w:rPr>
          <w:rFonts w:ascii="Calibri Light" w:hAnsi="Calibri Light" w:cs="Calibri Light"/>
        </w:rPr>
        <w:tab/>
        <w:t>Bus Services</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 Howard</w:t>
      </w:r>
    </w:p>
    <w:p w14:paraId="5D1E8AF6" w14:textId="77777777" w:rsidR="008033A8" w:rsidRPr="00AF1B80" w:rsidRDefault="008033A8" w:rsidP="008033A8">
      <w:pPr>
        <w:rPr>
          <w:rFonts w:ascii="Calibri Light" w:hAnsi="Calibri Light" w:cs="Calibri Light"/>
        </w:rPr>
      </w:pPr>
    </w:p>
    <w:p w14:paraId="77C5D5AE" w14:textId="77777777" w:rsidR="008033A8" w:rsidRPr="00AF1B80" w:rsidRDefault="008033A8" w:rsidP="008033A8">
      <w:pPr>
        <w:rPr>
          <w:rFonts w:ascii="Calibri Light" w:hAnsi="Calibri Light" w:cs="Calibri Light"/>
        </w:rPr>
      </w:pPr>
      <w:r w:rsidRPr="00AF1B80">
        <w:rPr>
          <w:rFonts w:ascii="Calibri Light" w:hAnsi="Calibri Light" w:cs="Calibri Light"/>
        </w:rPr>
        <w:tab/>
        <w:t>Coxs Charity</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 xml:space="preserve">Cllrs. </w:t>
      </w:r>
      <w:proofErr w:type="spellStart"/>
      <w:r w:rsidRPr="00AF1B80">
        <w:rPr>
          <w:rFonts w:ascii="Calibri Light" w:hAnsi="Calibri Light" w:cs="Calibri Light"/>
        </w:rPr>
        <w:t>Howiantz</w:t>
      </w:r>
      <w:proofErr w:type="spellEnd"/>
      <w:r w:rsidRPr="00AF1B80">
        <w:rPr>
          <w:rFonts w:ascii="Calibri Light" w:hAnsi="Calibri Light" w:cs="Calibri Light"/>
        </w:rPr>
        <w:t>, Napper</w:t>
      </w:r>
    </w:p>
    <w:p w14:paraId="7BA37E00" w14:textId="77777777" w:rsidR="008033A8" w:rsidRPr="00AF1B80" w:rsidRDefault="008033A8" w:rsidP="008033A8">
      <w:pPr>
        <w:rPr>
          <w:rFonts w:ascii="Calibri Light" w:hAnsi="Calibri Light" w:cs="Calibri Light"/>
        </w:rPr>
      </w:pPr>
    </w:p>
    <w:p w14:paraId="4A25C7B3" w14:textId="77777777" w:rsidR="008033A8" w:rsidRPr="00AF1B80" w:rsidRDefault="008033A8" w:rsidP="008033A8">
      <w:pPr>
        <w:rPr>
          <w:rFonts w:ascii="Calibri Light" w:hAnsi="Calibri Light" w:cs="Calibri Light"/>
        </w:rPr>
      </w:pPr>
    </w:p>
    <w:p w14:paraId="266B080E"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YMCA including the Foyer </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Cllrs. Carswell, Shearer,</w:t>
      </w:r>
    </w:p>
    <w:p w14:paraId="7320B562" w14:textId="77777777"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Wolfers</w:t>
      </w:r>
    </w:p>
    <w:p w14:paraId="48DB6890" w14:textId="77777777" w:rsidR="008033A8" w:rsidRPr="00AF1B80" w:rsidRDefault="008033A8" w:rsidP="008033A8">
      <w:pPr>
        <w:rPr>
          <w:rFonts w:ascii="Calibri Light" w:hAnsi="Calibri Light" w:cs="Calibri Light"/>
        </w:rPr>
      </w:pPr>
    </w:p>
    <w:p w14:paraId="24472ED0" w14:textId="77777777" w:rsidR="008033A8" w:rsidRPr="00AF1B80" w:rsidRDefault="008033A8" w:rsidP="008033A8">
      <w:pPr>
        <w:rPr>
          <w:rFonts w:ascii="Calibri Light" w:hAnsi="Calibri Light" w:cs="Calibri Light"/>
        </w:rPr>
      </w:pPr>
      <w:r w:rsidRPr="00AF1B80">
        <w:rPr>
          <w:rFonts w:ascii="Calibri Light" w:hAnsi="Calibri Light" w:cs="Calibri Light"/>
        </w:rPr>
        <w:tab/>
        <w:t>Child Protection Officer for SPC</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Cllr. Leafe</w:t>
      </w:r>
    </w:p>
    <w:p w14:paraId="59DB9483" w14:textId="77777777" w:rsidR="008033A8" w:rsidRPr="00AF1B80" w:rsidRDefault="008033A8" w:rsidP="008033A8">
      <w:pPr>
        <w:rPr>
          <w:rFonts w:ascii="Calibri Light" w:hAnsi="Calibri Light" w:cs="Calibri Light"/>
        </w:rPr>
      </w:pPr>
    </w:p>
    <w:p w14:paraId="57DD5335" w14:textId="77777777" w:rsidR="008033A8" w:rsidRPr="00AF1B80" w:rsidRDefault="008033A8" w:rsidP="008033A8">
      <w:pPr>
        <w:rPr>
          <w:rFonts w:ascii="Calibri Light" w:hAnsi="Calibri Light" w:cs="Calibri Light"/>
        </w:rPr>
      </w:pPr>
      <w:r w:rsidRPr="00AF1B80">
        <w:rPr>
          <w:rFonts w:ascii="Calibri Light" w:hAnsi="Calibri Light" w:cs="Calibri Light"/>
        </w:rPr>
        <w:tab/>
        <w:t>Parish Path Liaison Officer</w:t>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t>Mr. J. Dalton</w:t>
      </w:r>
    </w:p>
    <w:p w14:paraId="60CE0E7D" w14:textId="77777777" w:rsidR="008033A8" w:rsidRPr="00AF1B80" w:rsidRDefault="008033A8" w:rsidP="008033A8">
      <w:pPr>
        <w:rPr>
          <w:rFonts w:ascii="Calibri Light" w:hAnsi="Calibri Light" w:cs="Calibri Light"/>
        </w:rPr>
      </w:pPr>
    </w:p>
    <w:p w14:paraId="5C0EC360" w14:textId="77777777" w:rsidR="008033A8" w:rsidRPr="00AF1B80" w:rsidRDefault="008033A8" w:rsidP="008033A8">
      <w:pPr>
        <w:rPr>
          <w:rFonts w:ascii="Calibri Light" w:hAnsi="Calibri Light" w:cs="Calibri Light"/>
        </w:rPr>
      </w:pPr>
      <w:r w:rsidRPr="00AF1B80">
        <w:rPr>
          <w:rFonts w:ascii="Calibri Light" w:hAnsi="Calibri Light" w:cs="Calibri Light"/>
        </w:rPr>
        <w:t>15.</w:t>
      </w:r>
      <w:r w:rsidRPr="00AF1B80">
        <w:rPr>
          <w:rFonts w:ascii="Calibri Light" w:hAnsi="Calibri Light" w:cs="Calibri Light"/>
        </w:rPr>
        <w:tab/>
        <w:t>ANNUAL REVIEW OF DOCUMENTS AND PROCEDURES</w:t>
      </w:r>
    </w:p>
    <w:p w14:paraId="3D6A1E48" w14:textId="77777777" w:rsidR="008033A8" w:rsidRPr="00AF1B80" w:rsidRDefault="008033A8" w:rsidP="008033A8">
      <w:pPr>
        <w:rPr>
          <w:rFonts w:ascii="Calibri Light" w:hAnsi="Calibri Light" w:cs="Calibri Light"/>
        </w:rPr>
      </w:pPr>
      <w:r w:rsidRPr="00AF1B80">
        <w:rPr>
          <w:rFonts w:ascii="Calibri Light" w:hAnsi="Calibri Light" w:cs="Calibri Light"/>
        </w:rPr>
        <w:tab/>
        <w:t>- LOCAL GOVERNMENT ASSOCIATION MODEL COUNCILLOR</w:t>
      </w:r>
    </w:p>
    <w:p w14:paraId="2B1872EB" w14:textId="77777777" w:rsidR="008033A8" w:rsidRPr="00AF1B80" w:rsidRDefault="008033A8" w:rsidP="008033A8">
      <w:pPr>
        <w:rPr>
          <w:rFonts w:ascii="Calibri Light" w:hAnsi="Calibri Light" w:cs="Calibri Light"/>
        </w:rPr>
      </w:pPr>
      <w:r w:rsidRPr="00AF1B80">
        <w:rPr>
          <w:rFonts w:ascii="Calibri Light" w:hAnsi="Calibri Light" w:cs="Calibri Light"/>
        </w:rPr>
        <w:tab/>
        <w:t>CODE OF CONDUCT</w:t>
      </w:r>
    </w:p>
    <w:p w14:paraId="63FD7524" w14:textId="77777777" w:rsidR="008033A8" w:rsidRPr="00AF1B80" w:rsidRDefault="008033A8" w:rsidP="008033A8">
      <w:pPr>
        <w:rPr>
          <w:rFonts w:ascii="Calibri Light" w:hAnsi="Calibri Light" w:cs="Calibri Light"/>
        </w:rPr>
      </w:pPr>
    </w:p>
    <w:p w14:paraId="0D83C2C5"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Clerk submitted a report which had been circulated.</w:t>
      </w:r>
    </w:p>
    <w:p w14:paraId="12D3A722" w14:textId="77777777" w:rsidR="008033A8" w:rsidRPr="00AF1B80" w:rsidRDefault="008033A8" w:rsidP="008033A8">
      <w:pPr>
        <w:rPr>
          <w:rFonts w:ascii="Calibri Light" w:hAnsi="Calibri Light" w:cs="Calibri Light"/>
        </w:rPr>
      </w:pPr>
    </w:p>
    <w:p w14:paraId="5CBF733B"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37B47AE5" w14:textId="6F25191D" w:rsidR="008033A8" w:rsidRPr="00AF1B80" w:rsidRDefault="008033A8" w:rsidP="008033A8">
      <w:pPr>
        <w:rPr>
          <w:rFonts w:ascii="Calibri Light" w:hAnsi="Calibri Light" w:cs="Calibri Light"/>
        </w:rPr>
      </w:pP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r w:rsidRPr="00AF1B80">
        <w:rPr>
          <w:rFonts w:ascii="Calibri Light" w:hAnsi="Calibri Light" w:cs="Calibri Light"/>
        </w:rPr>
        <w:tab/>
      </w:r>
    </w:p>
    <w:p w14:paraId="21DB8294" w14:textId="77777777" w:rsidR="008033A8" w:rsidRPr="00AF1B80" w:rsidRDefault="008033A8" w:rsidP="008033A8">
      <w:pPr>
        <w:rPr>
          <w:rFonts w:ascii="Calibri Light" w:hAnsi="Calibri Light" w:cs="Calibri Light"/>
        </w:rPr>
      </w:pPr>
      <w:r w:rsidRPr="00AF1B80">
        <w:rPr>
          <w:rFonts w:ascii="Calibri Light" w:hAnsi="Calibri Light" w:cs="Calibri Light"/>
        </w:rPr>
        <w:tab/>
        <w:t>A.    that the report and documents be agreed and the new Somerset Code of</w:t>
      </w:r>
    </w:p>
    <w:p w14:paraId="7D2D2401" w14:textId="77777777" w:rsidR="008033A8" w:rsidRPr="00AF1B80" w:rsidRDefault="008033A8" w:rsidP="008033A8">
      <w:pPr>
        <w:rPr>
          <w:rFonts w:ascii="Calibri Light" w:hAnsi="Calibri Light" w:cs="Calibri Light"/>
        </w:rPr>
      </w:pPr>
      <w:r w:rsidRPr="00AF1B80">
        <w:rPr>
          <w:rFonts w:ascii="Calibri Light" w:hAnsi="Calibri Light" w:cs="Calibri Light"/>
        </w:rPr>
        <w:tab/>
        <w:t>Conduct – SALC version – be adopted and the Standing Orders and Financial</w:t>
      </w:r>
    </w:p>
    <w:p w14:paraId="47CB3C10" w14:textId="77777777" w:rsidR="008033A8" w:rsidRPr="00AF1B80" w:rsidRDefault="008033A8" w:rsidP="008033A8">
      <w:pPr>
        <w:rPr>
          <w:rFonts w:ascii="Calibri Light" w:hAnsi="Calibri Light" w:cs="Calibri Light"/>
        </w:rPr>
      </w:pPr>
      <w:r w:rsidRPr="00AF1B80">
        <w:rPr>
          <w:rFonts w:ascii="Calibri Light" w:hAnsi="Calibri Light" w:cs="Calibri Light"/>
        </w:rPr>
        <w:tab/>
        <w:t>Regulations having been reviewed be adopted – Financial Regulation 4.10 to read</w:t>
      </w:r>
    </w:p>
    <w:p w14:paraId="5ACC1BD6" w14:textId="77777777" w:rsidR="008033A8" w:rsidRPr="00AF1B80" w:rsidRDefault="008033A8" w:rsidP="008033A8">
      <w:pPr>
        <w:rPr>
          <w:rFonts w:ascii="Calibri Light" w:hAnsi="Calibri Light" w:cs="Calibri Light"/>
        </w:rPr>
      </w:pPr>
      <w:r w:rsidRPr="00AF1B80">
        <w:rPr>
          <w:rFonts w:ascii="Calibri Light" w:hAnsi="Calibri Light" w:cs="Calibri Light"/>
        </w:rPr>
        <w:tab/>
        <w:t>‘deal with Street Skate Park’ not ‘deal with the facility’</w:t>
      </w:r>
    </w:p>
    <w:p w14:paraId="6354BB67" w14:textId="77777777" w:rsidR="008033A8" w:rsidRPr="00AF1B80" w:rsidRDefault="008033A8" w:rsidP="008033A8">
      <w:pPr>
        <w:rPr>
          <w:rFonts w:ascii="Calibri Light" w:hAnsi="Calibri Light" w:cs="Calibri Light"/>
        </w:rPr>
      </w:pPr>
    </w:p>
    <w:p w14:paraId="44A65661" w14:textId="77777777" w:rsidR="008033A8" w:rsidRPr="00AF1B80" w:rsidRDefault="008033A8" w:rsidP="008033A8">
      <w:pPr>
        <w:rPr>
          <w:rFonts w:ascii="Calibri Light" w:hAnsi="Calibri Light" w:cs="Calibri Light"/>
        </w:rPr>
      </w:pPr>
      <w:r w:rsidRPr="00AF1B80">
        <w:rPr>
          <w:rFonts w:ascii="Calibri Light" w:hAnsi="Calibri Light" w:cs="Calibri Light"/>
        </w:rPr>
        <w:tab/>
        <w:t>B.    that Councillor Shearer be asked to lead a meeting following the completion of</w:t>
      </w:r>
    </w:p>
    <w:p w14:paraId="3C4C99A9" w14:textId="77777777" w:rsidR="008033A8" w:rsidRPr="00AF1B80" w:rsidRDefault="008033A8" w:rsidP="008033A8">
      <w:pPr>
        <w:rPr>
          <w:rFonts w:ascii="Calibri Light" w:hAnsi="Calibri Light" w:cs="Calibri Light"/>
        </w:rPr>
      </w:pPr>
      <w:r w:rsidRPr="00AF1B80">
        <w:rPr>
          <w:rFonts w:ascii="Calibri Light" w:hAnsi="Calibri Light" w:cs="Calibri Light"/>
        </w:rPr>
        <w:tab/>
        <w:t>training sessions by all members followed by a social event.</w:t>
      </w:r>
    </w:p>
    <w:p w14:paraId="61AFBABD" w14:textId="77777777" w:rsidR="008033A8" w:rsidRPr="00AF1B80" w:rsidRDefault="008033A8" w:rsidP="008033A8">
      <w:pPr>
        <w:rPr>
          <w:rFonts w:ascii="Calibri Light" w:hAnsi="Calibri Light" w:cs="Calibri Light"/>
        </w:rPr>
      </w:pPr>
    </w:p>
    <w:p w14:paraId="2D9BD667" w14:textId="77777777" w:rsidR="008033A8" w:rsidRPr="00AF1B80" w:rsidRDefault="008033A8" w:rsidP="008033A8">
      <w:pPr>
        <w:rPr>
          <w:rFonts w:ascii="Calibri Light" w:hAnsi="Calibri Light" w:cs="Calibri Light"/>
        </w:rPr>
      </w:pPr>
      <w:r w:rsidRPr="00AF1B80">
        <w:rPr>
          <w:rFonts w:ascii="Calibri Light" w:hAnsi="Calibri Light" w:cs="Calibri Light"/>
        </w:rPr>
        <w:t>16.</w:t>
      </w:r>
      <w:r w:rsidRPr="00AF1B80">
        <w:rPr>
          <w:rFonts w:ascii="Calibri Light" w:hAnsi="Calibri Light" w:cs="Calibri Light"/>
        </w:rPr>
        <w:tab/>
        <w:t>GENERAL POWER OF COMPETENCE</w:t>
      </w:r>
    </w:p>
    <w:p w14:paraId="4E7CFCEB" w14:textId="77777777" w:rsidR="008033A8" w:rsidRPr="00AF1B80" w:rsidRDefault="008033A8" w:rsidP="008033A8">
      <w:pPr>
        <w:rPr>
          <w:rFonts w:ascii="Calibri Light" w:hAnsi="Calibri Light" w:cs="Calibri Light"/>
        </w:rPr>
      </w:pPr>
    </w:p>
    <w:p w14:paraId="2BFF927F" w14:textId="77777777" w:rsidR="008033A8" w:rsidRPr="00AF1B80" w:rsidRDefault="008033A8" w:rsidP="008033A8">
      <w:pPr>
        <w:rPr>
          <w:rFonts w:ascii="Calibri Light" w:hAnsi="Calibri Light" w:cs="Calibri Light"/>
        </w:rPr>
      </w:pPr>
      <w:r w:rsidRPr="00AF1B80">
        <w:rPr>
          <w:rFonts w:ascii="Calibri Light" w:hAnsi="Calibri Light" w:cs="Calibri Light"/>
        </w:rPr>
        <w:tab/>
        <w:t>The Clerk submitted a report which had been circulated.</w:t>
      </w:r>
    </w:p>
    <w:p w14:paraId="06A3E4C9" w14:textId="77777777" w:rsidR="008033A8" w:rsidRPr="00AF1B80" w:rsidRDefault="008033A8" w:rsidP="008033A8">
      <w:pPr>
        <w:rPr>
          <w:rFonts w:ascii="Calibri Light" w:hAnsi="Calibri Light" w:cs="Calibri Light"/>
        </w:rPr>
      </w:pPr>
    </w:p>
    <w:p w14:paraId="588CB3E8"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28DEB0A9" w14:textId="77777777" w:rsidR="008033A8" w:rsidRPr="00AF1B80" w:rsidRDefault="008033A8" w:rsidP="008033A8">
      <w:pPr>
        <w:rPr>
          <w:rFonts w:ascii="Calibri Light" w:hAnsi="Calibri Light" w:cs="Calibri Light"/>
        </w:rPr>
      </w:pPr>
    </w:p>
    <w:p w14:paraId="7008C860" w14:textId="49B21671" w:rsidR="008033A8" w:rsidRPr="00AF1B80" w:rsidRDefault="008033A8" w:rsidP="00B51424">
      <w:pPr>
        <w:ind w:left="720"/>
        <w:rPr>
          <w:rFonts w:ascii="Calibri Light" w:hAnsi="Calibri Light" w:cs="Calibri Light"/>
        </w:rPr>
      </w:pPr>
      <w:r w:rsidRPr="00AF1B80">
        <w:rPr>
          <w:rFonts w:ascii="Calibri Light" w:hAnsi="Calibri Light" w:cs="Calibri Light"/>
        </w:rPr>
        <w:t xml:space="preserve">that the report be agreed and it be noted that the Council no longer met the </w:t>
      </w:r>
      <w:r w:rsidR="00B51424" w:rsidRPr="00AF1B80">
        <w:rPr>
          <w:rFonts w:ascii="Calibri Light" w:hAnsi="Calibri Light" w:cs="Calibri Light"/>
        </w:rPr>
        <w:t>c</w:t>
      </w:r>
      <w:r w:rsidRPr="00AF1B80">
        <w:rPr>
          <w:rFonts w:ascii="Calibri Light" w:hAnsi="Calibri Light" w:cs="Calibri Light"/>
        </w:rPr>
        <w:t>riteria</w:t>
      </w:r>
      <w:r w:rsidR="00B51424" w:rsidRPr="00AF1B80">
        <w:rPr>
          <w:rFonts w:ascii="Calibri Light" w:hAnsi="Calibri Light" w:cs="Calibri Light"/>
        </w:rPr>
        <w:t xml:space="preserve"> </w:t>
      </w:r>
      <w:r w:rsidRPr="00AF1B80">
        <w:rPr>
          <w:rFonts w:ascii="Calibri Light" w:hAnsi="Calibri Light" w:cs="Calibri Light"/>
        </w:rPr>
        <w:t>to be eligible to use the General Power of Competence.</w:t>
      </w:r>
    </w:p>
    <w:p w14:paraId="1BFBEC70" w14:textId="77777777" w:rsidR="008033A8" w:rsidRPr="00AF1B80" w:rsidRDefault="008033A8" w:rsidP="008033A8">
      <w:pPr>
        <w:rPr>
          <w:rFonts w:ascii="Calibri Light" w:hAnsi="Calibri Light" w:cs="Calibri Light"/>
        </w:rPr>
      </w:pPr>
    </w:p>
    <w:p w14:paraId="2AAA3BE9" w14:textId="77777777" w:rsidR="008033A8" w:rsidRPr="00AF1B80" w:rsidRDefault="008033A8" w:rsidP="008033A8">
      <w:pPr>
        <w:rPr>
          <w:rFonts w:ascii="Calibri Light" w:hAnsi="Calibri Light" w:cs="Calibri Light"/>
        </w:rPr>
      </w:pPr>
      <w:r w:rsidRPr="00AF1B80">
        <w:rPr>
          <w:rFonts w:ascii="Calibri Light" w:hAnsi="Calibri Light" w:cs="Calibri Light"/>
        </w:rPr>
        <w:t>17.</w:t>
      </w:r>
      <w:r w:rsidRPr="00AF1B80">
        <w:rPr>
          <w:rFonts w:ascii="Calibri Light" w:hAnsi="Calibri Light" w:cs="Calibri Light"/>
        </w:rPr>
        <w:tab/>
        <w:t>REPORT FROM CHAIR</w:t>
      </w:r>
    </w:p>
    <w:p w14:paraId="5FC92E76" w14:textId="77777777" w:rsidR="008033A8" w:rsidRPr="00AF1B80" w:rsidRDefault="008033A8" w:rsidP="008033A8">
      <w:pPr>
        <w:rPr>
          <w:rFonts w:ascii="Calibri Light" w:hAnsi="Calibri Light" w:cs="Calibri Light"/>
        </w:rPr>
      </w:pPr>
    </w:p>
    <w:p w14:paraId="44085662" w14:textId="5013DAE5" w:rsidR="008033A8" w:rsidRPr="00AF1B80" w:rsidRDefault="008033A8" w:rsidP="00B51424">
      <w:pPr>
        <w:ind w:left="720"/>
        <w:rPr>
          <w:rFonts w:ascii="Calibri Light" w:hAnsi="Calibri Light" w:cs="Calibri Light"/>
        </w:rPr>
      </w:pPr>
      <w:r w:rsidRPr="00AF1B80">
        <w:rPr>
          <w:rFonts w:ascii="Calibri Light" w:hAnsi="Calibri Light" w:cs="Calibri Light"/>
        </w:rPr>
        <w:t>The Chair thanked Councillor Leafe for all his work as Chair of the Council in 2020/21.</w:t>
      </w:r>
    </w:p>
    <w:p w14:paraId="594B8501" w14:textId="67AC956C" w:rsidR="008033A8" w:rsidRPr="00AF1B80" w:rsidRDefault="008033A8" w:rsidP="00B51424">
      <w:pPr>
        <w:ind w:left="720"/>
        <w:rPr>
          <w:rFonts w:ascii="Calibri Light" w:hAnsi="Calibri Light" w:cs="Calibri Light"/>
        </w:rPr>
      </w:pPr>
      <w:r w:rsidRPr="00AF1B80">
        <w:rPr>
          <w:rFonts w:ascii="Calibri Light" w:hAnsi="Calibri Light" w:cs="Calibri Light"/>
        </w:rPr>
        <w:t>Officers had and would be lost due to retirement and moving on to other things and</w:t>
      </w:r>
      <w:r w:rsidR="00B51424" w:rsidRPr="00AF1B80">
        <w:rPr>
          <w:rFonts w:ascii="Calibri Light" w:hAnsi="Calibri Light" w:cs="Calibri Light"/>
        </w:rPr>
        <w:t xml:space="preserve"> </w:t>
      </w:r>
      <w:r w:rsidRPr="00AF1B80">
        <w:rPr>
          <w:rFonts w:ascii="Calibri Light" w:hAnsi="Calibri Light" w:cs="Calibri Light"/>
        </w:rPr>
        <w:t>there would be a fresh start for the next 5 years.  She thanked members for keeping</w:t>
      </w:r>
      <w:r w:rsidR="00B51424" w:rsidRPr="00AF1B80">
        <w:rPr>
          <w:rFonts w:ascii="Calibri Light" w:hAnsi="Calibri Light" w:cs="Calibri Light"/>
        </w:rPr>
        <w:t xml:space="preserve"> </w:t>
      </w:r>
      <w:r w:rsidRPr="00AF1B80">
        <w:rPr>
          <w:rFonts w:ascii="Calibri Light" w:hAnsi="Calibri Light" w:cs="Calibri Light"/>
        </w:rPr>
        <w:t>calm and supporting the public during the difficult public question time session earlier</w:t>
      </w:r>
      <w:r w:rsidR="00B51424" w:rsidRPr="00AF1B80">
        <w:rPr>
          <w:rFonts w:ascii="Calibri Light" w:hAnsi="Calibri Light" w:cs="Calibri Light"/>
        </w:rPr>
        <w:t xml:space="preserve"> </w:t>
      </w:r>
      <w:r w:rsidRPr="00AF1B80">
        <w:rPr>
          <w:rFonts w:ascii="Calibri Light" w:hAnsi="Calibri Light" w:cs="Calibri Light"/>
        </w:rPr>
        <w:t>in the evening.  She had been privileged to meet some amazing people around Somerset when attending civic events.</w:t>
      </w:r>
    </w:p>
    <w:p w14:paraId="413A68BB" w14:textId="77777777" w:rsidR="008033A8" w:rsidRPr="00AF1B80" w:rsidRDefault="008033A8" w:rsidP="008033A8">
      <w:pPr>
        <w:rPr>
          <w:rFonts w:ascii="Calibri Light" w:hAnsi="Calibri Light" w:cs="Calibri Light"/>
        </w:rPr>
      </w:pPr>
    </w:p>
    <w:p w14:paraId="78D0A0F3" w14:textId="77777777" w:rsidR="008033A8" w:rsidRPr="00AF1B80" w:rsidRDefault="008033A8" w:rsidP="008033A8">
      <w:pPr>
        <w:rPr>
          <w:rFonts w:ascii="Calibri Light" w:hAnsi="Calibri Light" w:cs="Calibri Light"/>
        </w:rPr>
      </w:pPr>
      <w:r w:rsidRPr="00AF1B80">
        <w:rPr>
          <w:rFonts w:ascii="Calibri Light" w:hAnsi="Calibri Light" w:cs="Calibri Light"/>
        </w:rPr>
        <w:t>18.</w:t>
      </w:r>
      <w:r w:rsidRPr="00AF1B80">
        <w:rPr>
          <w:rFonts w:ascii="Calibri Light" w:hAnsi="Calibri Light" w:cs="Calibri Light"/>
        </w:rPr>
        <w:tab/>
        <w:t>PARISH PATH LIAISON OFFICER</w:t>
      </w:r>
    </w:p>
    <w:p w14:paraId="76BB945E" w14:textId="77777777" w:rsidR="008033A8" w:rsidRPr="00AF1B80" w:rsidRDefault="008033A8" w:rsidP="008033A8">
      <w:pPr>
        <w:rPr>
          <w:rFonts w:ascii="Calibri Light" w:hAnsi="Calibri Light" w:cs="Calibri Light"/>
        </w:rPr>
      </w:pPr>
    </w:p>
    <w:p w14:paraId="1537D15D" w14:textId="77777777" w:rsidR="008033A8" w:rsidRPr="00AF1B80" w:rsidRDefault="008033A8" w:rsidP="008033A8">
      <w:pPr>
        <w:rPr>
          <w:rFonts w:ascii="Calibri Light" w:hAnsi="Calibri Light" w:cs="Calibri Light"/>
        </w:rPr>
      </w:pPr>
      <w:r w:rsidRPr="00AF1B80">
        <w:rPr>
          <w:rFonts w:ascii="Calibri Light" w:hAnsi="Calibri Light" w:cs="Calibri Light"/>
        </w:rPr>
        <w:tab/>
        <w:t>County and District Councillor Leyshon had no report to make.</w:t>
      </w:r>
    </w:p>
    <w:p w14:paraId="19678FF7" w14:textId="77777777" w:rsidR="008033A8" w:rsidRPr="00AF1B80" w:rsidRDefault="008033A8" w:rsidP="008033A8">
      <w:pPr>
        <w:rPr>
          <w:rFonts w:ascii="Calibri Light" w:hAnsi="Calibri Light" w:cs="Calibri Light"/>
        </w:rPr>
      </w:pPr>
    </w:p>
    <w:p w14:paraId="350AAC88" w14:textId="77777777" w:rsidR="008033A8" w:rsidRPr="00AF1B80" w:rsidRDefault="008033A8" w:rsidP="008033A8">
      <w:pPr>
        <w:rPr>
          <w:rFonts w:ascii="Calibri Light" w:hAnsi="Calibri Light" w:cs="Calibri Light"/>
        </w:rPr>
      </w:pPr>
      <w:r w:rsidRPr="00AF1B80">
        <w:rPr>
          <w:rFonts w:ascii="Calibri Light" w:hAnsi="Calibri Light" w:cs="Calibri Light"/>
        </w:rPr>
        <w:t>19.</w:t>
      </w:r>
      <w:r w:rsidRPr="00AF1B80">
        <w:rPr>
          <w:rFonts w:ascii="Calibri Light" w:hAnsi="Calibri Light" w:cs="Calibri Light"/>
        </w:rPr>
        <w:tab/>
        <w:t>MENDIP STRATEGIC TOURISM GROUP</w:t>
      </w:r>
    </w:p>
    <w:p w14:paraId="7589A0EA" w14:textId="77777777" w:rsidR="008033A8" w:rsidRPr="00AF1B80" w:rsidRDefault="008033A8" w:rsidP="008033A8">
      <w:pPr>
        <w:rPr>
          <w:rFonts w:ascii="Calibri Light" w:hAnsi="Calibri Light" w:cs="Calibri Light"/>
        </w:rPr>
      </w:pPr>
    </w:p>
    <w:p w14:paraId="3BEF2419"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No report was made. </w:t>
      </w:r>
    </w:p>
    <w:p w14:paraId="6048ACEB" w14:textId="77777777" w:rsidR="008033A8" w:rsidRPr="00AF1B80" w:rsidRDefault="008033A8" w:rsidP="008033A8">
      <w:pPr>
        <w:rPr>
          <w:rFonts w:ascii="Calibri Light" w:hAnsi="Calibri Light" w:cs="Calibri Light"/>
        </w:rPr>
      </w:pPr>
    </w:p>
    <w:p w14:paraId="5F1EAB68" w14:textId="77777777" w:rsidR="008033A8" w:rsidRPr="00AF1B80" w:rsidRDefault="008033A8" w:rsidP="008033A8">
      <w:pPr>
        <w:rPr>
          <w:rFonts w:ascii="Calibri Light" w:hAnsi="Calibri Light" w:cs="Calibri Light"/>
        </w:rPr>
      </w:pPr>
      <w:r w:rsidRPr="00AF1B80">
        <w:rPr>
          <w:rFonts w:ascii="Calibri Light" w:hAnsi="Calibri Light" w:cs="Calibri Light"/>
        </w:rPr>
        <w:t>20.</w:t>
      </w:r>
      <w:r w:rsidRPr="00AF1B80">
        <w:rPr>
          <w:rFonts w:ascii="Calibri Light" w:hAnsi="Calibri Light" w:cs="Calibri Light"/>
        </w:rPr>
        <w:tab/>
        <w:t>CORRESPONDENCE/MINOR MATTERS</w:t>
      </w:r>
    </w:p>
    <w:p w14:paraId="36A28E2C" w14:textId="77777777" w:rsidR="008033A8" w:rsidRPr="00AF1B80" w:rsidRDefault="008033A8" w:rsidP="008033A8">
      <w:pPr>
        <w:rPr>
          <w:rFonts w:ascii="Calibri Light" w:hAnsi="Calibri Light" w:cs="Calibri Light"/>
        </w:rPr>
      </w:pPr>
    </w:p>
    <w:p w14:paraId="1534FC36" w14:textId="77777777" w:rsidR="008033A8" w:rsidRPr="00AF1B80" w:rsidRDefault="008033A8" w:rsidP="008033A8">
      <w:pPr>
        <w:rPr>
          <w:rFonts w:ascii="Calibri Light" w:hAnsi="Calibri Light" w:cs="Calibri Light"/>
        </w:rPr>
      </w:pPr>
      <w:r w:rsidRPr="00AF1B80">
        <w:rPr>
          <w:rFonts w:ascii="Calibri Light" w:hAnsi="Calibri Light" w:cs="Calibri Light"/>
        </w:rPr>
        <w:t xml:space="preserve"> </w:t>
      </w:r>
      <w:r w:rsidRPr="00AF1B80">
        <w:rPr>
          <w:rFonts w:ascii="Calibri Light" w:hAnsi="Calibri Light" w:cs="Calibri Light"/>
        </w:rPr>
        <w:tab/>
        <w:t>The Clerk submitted a report which had been circulated.</w:t>
      </w:r>
    </w:p>
    <w:p w14:paraId="2CBC6F5F" w14:textId="77777777" w:rsidR="008033A8" w:rsidRPr="00AF1B80" w:rsidRDefault="008033A8" w:rsidP="008033A8">
      <w:pPr>
        <w:rPr>
          <w:rFonts w:ascii="Calibri Light" w:hAnsi="Calibri Light" w:cs="Calibri Light"/>
        </w:rPr>
      </w:pPr>
    </w:p>
    <w:p w14:paraId="54095B7D" w14:textId="7F29EE34" w:rsidR="008033A8" w:rsidRPr="002E07AB" w:rsidRDefault="008033A8" w:rsidP="002E07AB">
      <w:pPr>
        <w:pStyle w:val="ListParagraph"/>
        <w:numPr>
          <w:ilvl w:val="0"/>
          <w:numId w:val="24"/>
        </w:numPr>
        <w:rPr>
          <w:rFonts w:ascii="Calibri Light" w:hAnsi="Calibri Light" w:cs="Calibri Light"/>
        </w:rPr>
      </w:pPr>
      <w:r w:rsidRPr="002E07AB">
        <w:rPr>
          <w:rFonts w:ascii="Calibri Light" w:hAnsi="Calibri Light" w:cs="Calibri Light"/>
        </w:rPr>
        <w:t>Strode Road Allotments</w:t>
      </w:r>
    </w:p>
    <w:p w14:paraId="0607AB4C" w14:textId="77777777" w:rsidR="008033A8" w:rsidRPr="00AF1B80" w:rsidRDefault="008033A8" w:rsidP="008033A8">
      <w:pPr>
        <w:rPr>
          <w:rFonts w:ascii="Calibri Light" w:hAnsi="Calibri Light" w:cs="Calibri Light"/>
        </w:rPr>
      </w:pPr>
    </w:p>
    <w:p w14:paraId="6F4330C3"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7FB2A4D8" w14:textId="77777777" w:rsidR="008033A8" w:rsidRPr="00AF1B80" w:rsidRDefault="008033A8" w:rsidP="008033A8">
      <w:pPr>
        <w:rPr>
          <w:rFonts w:ascii="Calibri Light" w:hAnsi="Calibri Light" w:cs="Calibri Light"/>
        </w:rPr>
      </w:pPr>
    </w:p>
    <w:p w14:paraId="036AE3FD"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the report on removal of compost by the Allotments Association be agreed.</w:t>
      </w:r>
    </w:p>
    <w:p w14:paraId="36B91B94" w14:textId="77777777" w:rsidR="008033A8" w:rsidRPr="00AF1B80" w:rsidRDefault="008033A8" w:rsidP="008033A8">
      <w:pPr>
        <w:rPr>
          <w:rFonts w:ascii="Calibri Light" w:hAnsi="Calibri Light" w:cs="Calibri Light"/>
        </w:rPr>
      </w:pPr>
    </w:p>
    <w:p w14:paraId="46D56BE4" w14:textId="065A4110" w:rsidR="008033A8" w:rsidRPr="00AF1B80" w:rsidRDefault="008033A8" w:rsidP="008033A8">
      <w:pPr>
        <w:rPr>
          <w:rFonts w:ascii="Calibri Light" w:hAnsi="Calibri Light" w:cs="Calibri Light"/>
        </w:rPr>
      </w:pPr>
      <w:r w:rsidRPr="00AF1B80">
        <w:rPr>
          <w:rFonts w:ascii="Calibri Light" w:hAnsi="Calibri Light" w:cs="Calibri Light"/>
        </w:rPr>
        <w:tab/>
      </w:r>
      <w:r w:rsidR="002E07AB">
        <w:rPr>
          <w:rFonts w:ascii="Calibri Light" w:hAnsi="Calibri Light" w:cs="Calibri Light"/>
        </w:rPr>
        <w:t>B.</w:t>
      </w:r>
      <w:r w:rsidRPr="00AF1B80">
        <w:rPr>
          <w:rFonts w:ascii="Calibri Light" w:hAnsi="Calibri Light" w:cs="Calibri Light"/>
        </w:rPr>
        <w:t xml:space="preserve">    Consultation on Street Naming</w:t>
      </w:r>
    </w:p>
    <w:p w14:paraId="0498E971" w14:textId="77777777" w:rsidR="008033A8" w:rsidRPr="00AF1B80" w:rsidRDefault="008033A8" w:rsidP="008033A8">
      <w:pPr>
        <w:rPr>
          <w:rFonts w:ascii="Calibri Light" w:hAnsi="Calibri Light" w:cs="Calibri Light"/>
        </w:rPr>
      </w:pPr>
    </w:p>
    <w:p w14:paraId="79403ED5" w14:textId="77777777" w:rsidR="008033A8" w:rsidRPr="00AF1B80" w:rsidRDefault="008033A8" w:rsidP="008033A8">
      <w:pPr>
        <w:rPr>
          <w:rFonts w:ascii="Calibri Light" w:hAnsi="Calibri Light" w:cs="Calibri Light"/>
        </w:rPr>
      </w:pPr>
      <w:r w:rsidRPr="00AF1B80">
        <w:rPr>
          <w:rFonts w:ascii="Calibri Light" w:hAnsi="Calibri Light" w:cs="Calibri Light"/>
        </w:rPr>
        <w:tab/>
        <w:t>Councillor P. Goater reported that one of the new roads on the development off</w:t>
      </w:r>
    </w:p>
    <w:p w14:paraId="30B766B8" w14:textId="77777777" w:rsidR="008033A8" w:rsidRPr="00AF1B80" w:rsidRDefault="008033A8" w:rsidP="008033A8">
      <w:pPr>
        <w:rPr>
          <w:rFonts w:ascii="Calibri Light" w:hAnsi="Calibri Light" w:cs="Calibri Light"/>
        </w:rPr>
      </w:pPr>
      <w:r w:rsidRPr="00AF1B80">
        <w:rPr>
          <w:rFonts w:ascii="Calibri Light" w:hAnsi="Calibri Light" w:cs="Calibri Light"/>
        </w:rPr>
        <w:tab/>
        <w:t xml:space="preserve">Somerton Road might be named </w:t>
      </w:r>
      <w:proofErr w:type="spellStart"/>
      <w:r w:rsidRPr="00AF1B80">
        <w:rPr>
          <w:rFonts w:ascii="Calibri Light" w:hAnsi="Calibri Light" w:cs="Calibri Light"/>
        </w:rPr>
        <w:t>Isny</w:t>
      </w:r>
      <w:proofErr w:type="spellEnd"/>
      <w:r w:rsidRPr="00AF1B80">
        <w:rPr>
          <w:rFonts w:ascii="Calibri Light" w:hAnsi="Calibri Light" w:cs="Calibri Light"/>
        </w:rPr>
        <w:t xml:space="preserve"> in recognition of the twin town with Street.</w:t>
      </w:r>
    </w:p>
    <w:p w14:paraId="06EC65B5" w14:textId="77777777" w:rsidR="008033A8" w:rsidRPr="00AF1B80" w:rsidRDefault="008033A8" w:rsidP="008033A8">
      <w:pPr>
        <w:rPr>
          <w:rFonts w:ascii="Calibri Light" w:hAnsi="Calibri Light" w:cs="Calibri Light"/>
        </w:rPr>
      </w:pPr>
      <w:r w:rsidRPr="00AF1B80">
        <w:rPr>
          <w:rFonts w:ascii="Calibri Light" w:hAnsi="Calibri Light" w:cs="Calibri Light"/>
        </w:rPr>
        <w:tab/>
        <w:t>It was noted that permission was needed if a road was to be named after a</w:t>
      </w:r>
    </w:p>
    <w:p w14:paraId="36068175" w14:textId="77777777" w:rsidR="008033A8" w:rsidRPr="00AF1B80" w:rsidRDefault="008033A8" w:rsidP="008033A8">
      <w:pPr>
        <w:rPr>
          <w:rFonts w:ascii="Calibri Light" w:hAnsi="Calibri Light" w:cs="Calibri Light"/>
        </w:rPr>
      </w:pPr>
      <w:r w:rsidRPr="00AF1B80">
        <w:rPr>
          <w:rFonts w:ascii="Calibri Light" w:hAnsi="Calibri Light" w:cs="Calibri Light"/>
        </w:rPr>
        <w:tab/>
        <w:t>living person.</w:t>
      </w:r>
    </w:p>
    <w:p w14:paraId="32A141E4" w14:textId="77777777" w:rsidR="008033A8" w:rsidRPr="00AF1B80" w:rsidRDefault="008033A8" w:rsidP="008033A8">
      <w:pPr>
        <w:rPr>
          <w:rFonts w:ascii="Calibri Light" w:hAnsi="Calibri Light" w:cs="Calibri Light"/>
        </w:rPr>
      </w:pPr>
      <w:r w:rsidRPr="00AF1B80">
        <w:rPr>
          <w:rFonts w:ascii="Calibri Light" w:hAnsi="Calibri Light" w:cs="Calibri Light"/>
        </w:rPr>
        <w:tab/>
      </w:r>
    </w:p>
    <w:p w14:paraId="6F69A03E" w14:textId="77777777" w:rsidR="008033A8" w:rsidRPr="00AF1B80" w:rsidRDefault="008033A8" w:rsidP="008033A8">
      <w:pPr>
        <w:rPr>
          <w:rFonts w:ascii="Calibri Light" w:hAnsi="Calibri Light" w:cs="Calibri Light"/>
        </w:rPr>
      </w:pPr>
      <w:r w:rsidRPr="00AF1B80">
        <w:rPr>
          <w:rFonts w:ascii="Calibri Light" w:hAnsi="Calibri Light" w:cs="Calibri Light"/>
        </w:rPr>
        <w:t>21.</w:t>
      </w:r>
      <w:r w:rsidRPr="00AF1B80">
        <w:rPr>
          <w:rFonts w:ascii="Calibri Light" w:hAnsi="Calibri Light" w:cs="Calibri Light"/>
        </w:rPr>
        <w:tab/>
        <w:t>REPORT FROM REPRESENTATIVES ON OUTSIDE BODIES</w:t>
      </w:r>
    </w:p>
    <w:p w14:paraId="42355140" w14:textId="77777777" w:rsidR="008033A8" w:rsidRPr="00AF1B80" w:rsidRDefault="008033A8" w:rsidP="008033A8">
      <w:pPr>
        <w:rPr>
          <w:rFonts w:ascii="Calibri Light" w:hAnsi="Calibri Light" w:cs="Calibri Light"/>
        </w:rPr>
      </w:pPr>
      <w:r w:rsidRPr="00AF1B80">
        <w:rPr>
          <w:rFonts w:ascii="Calibri Light" w:hAnsi="Calibri Light" w:cs="Calibri Light"/>
        </w:rPr>
        <w:tab/>
        <w:t>AND COUNTY AND DISTRICT COUNCILLORS</w:t>
      </w:r>
    </w:p>
    <w:p w14:paraId="127ADF4A" w14:textId="77777777" w:rsidR="008033A8" w:rsidRPr="00AF1B80" w:rsidRDefault="008033A8" w:rsidP="008033A8">
      <w:pPr>
        <w:rPr>
          <w:rFonts w:ascii="Calibri Light" w:hAnsi="Calibri Light" w:cs="Calibri Light"/>
        </w:rPr>
      </w:pPr>
    </w:p>
    <w:p w14:paraId="053AA2CE" w14:textId="419E048A" w:rsidR="008033A8" w:rsidRPr="00AF1B80" w:rsidRDefault="008033A8" w:rsidP="00A03245">
      <w:pPr>
        <w:ind w:left="720"/>
        <w:rPr>
          <w:rFonts w:ascii="Calibri Light" w:hAnsi="Calibri Light" w:cs="Calibri Light"/>
        </w:rPr>
      </w:pPr>
      <w:r w:rsidRPr="00AF1B80">
        <w:rPr>
          <w:rFonts w:ascii="Calibri Light" w:hAnsi="Calibri Light" w:cs="Calibri Light"/>
        </w:rPr>
        <w:t>Councillor Shearer had asked the Clerk to circulate an email to members about the</w:t>
      </w:r>
      <w:r w:rsidR="00A03245" w:rsidRPr="00AF1B80">
        <w:rPr>
          <w:rFonts w:ascii="Calibri Light" w:hAnsi="Calibri Light" w:cs="Calibri Light"/>
        </w:rPr>
        <w:t xml:space="preserve"> </w:t>
      </w:r>
      <w:r w:rsidRPr="00AF1B80">
        <w:rPr>
          <w:rFonts w:ascii="Calibri Light" w:hAnsi="Calibri Light" w:cs="Calibri Light"/>
        </w:rPr>
        <w:t>Health and Well Being Board.  Councillor Carswell reported that electric charging</w:t>
      </w:r>
      <w:r w:rsidR="00A03245" w:rsidRPr="00AF1B80">
        <w:rPr>
          <w:rFonts w:ascii="Calibri Light" w:hAnsi="Calibri Light" w:cs="Calibri Light"/>
        </w:rPr>
        <w:t xml:space="preserve"> </w:t>
      </w:r>
      <w:r w:rsidRPr="00AF1B80">
        <w:rPr>
          <w:rFonts w:ascii="Calibri Light" w:hAnsi="Calibri Light" w:cs="Calibri Light"/>
        </w:rPr>
        <w:t>points would be fitted in Mendip owned car parks in the next few months with some</w:t>
      </w:r>
      <w:r w:rsidR="00A03245" w:rsidRPr="00AF1B80">
        <w:rPr>
          <w:rFonts w:ascii="Calibri Light" w:hAnsi="Calibri Light" w:cs="Calibri Light"/>
        </w:rPr>
        <w:t xml:space="preserve"> </w:t>
      </w:r>
      <w:r w:rsidRPr="00AF1B80">
        <w:rPr>
          <w:rFonts w:ascii="Calibri Light" w:hAnsi="Calibri Light" w:cs="Calibri Light"/>
        </w:rPr>
        <w:t>funding from the Government.  County Councillor Leyshon reported on the new</w:t>
      </w:r>
      <w:r w:rsidR="00CC7FA7" w:rsidRPr="00AF1B80">
        <w:rPr>
          <w:rFonts w:ascii="Calibri Light" w:hAnsi="Calibri Light" w:cs="Calibri Light"/>
        </w:rPr>
        <w:t xml:space="preserve"> </w:t>
      </w:r>
      <w:r w:rsidRPr="00AF1B80">
        <w:rPr>
          <w:rFonts w:ascii="Calibri Light" w:hAnsi="Calibri Light" w:cs="Calibri Light"/>
        </w:rPr>
        <w:t>Leader of the Council and that she would be the new Deputy Leader.</w:t>
      </w:r>
    </w:p>
    <w:p w14:paraId="35846AF7" w14:textId="77777777" w:rsidR="008033A8" w:rsidRPr="00AF1B80" w:rsidRDefault="008033A8" w:rsidP="008033A8">
      <w:pPr>
        <w:rPr>
          <w:rFonts w:ascii="Calibri Light" w:hAnsi="Calibri Light" w:cs="Calibri Light"/>
        </w:rPr>
      </w:pPr>
    </w:p>
    <w:p w14:paraId="34084D10" w14:textId="77777777" w:rsidR="008033A8" w:rsidRPr="00AF1B80" w:rsidRDefault="008033A8" w:rsidP="008033A8">
      <w:pPr>
        <w:rPr>
          <w:rFonts w:ascii="Calibri Light" w:hAnsi="Calibri Light" w:cs="Calibri Light"/>
        </w:rPr>
      </w:pPr>
      <w:r w:rsidRPr="00AF1B80">
        <w:rPr>
          <w:rFonts w:ascii="Calibri Light" w:hAnsi="Calibri Light" w:cs="Calibri Light"/>
        </w:rPr>
        <w:t>22.</w:t>
      </w:r>
      <w:r w:rsidRPr="00AF1B80">
        <w:rPr>
          <w:rFonts w:ascii="Calibri Light" w:hAnsi="Calibri Light" w:cs="Calibri Light"/>
        </w:rPr>
        <w:tab/>
        <w:t>ACCOUNTS FOR PAYMENT</w:t>
      </w:r>
    </w:p>
    <w:p w14:paraId="3D8135A8" w14:textId="77777777" w:rsidR="008033A8" w:rsidRPr="00AF1B80" w:rsidRDefault="008033A8" w:rsidP="008033A8">
      <w:pPr>
        <w:rPr>
          <w:rFonts w:ascii="Calibri Light" w:hAnsi="Calibri Light" w:cs="Calibri Light"/>
        </w:rPr>
      </w:pPr>
    </w:p>
    <w:p w14:paraId="20F43584" w14:textId="77777777" w:rsidR="008033A8" w:rsidRPr="00AF1B80" w:rsidRDefault="008033A8" w:rsidP="008033A8">
      <w:pPr>
        <w:rPr>
          <w:rFonts w:ascii="Calibri Light" w:hAnsi="Calibri Light" w:cs="Calibri Light"/>
        </w:rPr>
      </w:pPr>
      <w:r w:rsidRPr="00AF1B80">
        <w:rPr>
          <w:rFonts w:ascii="Calibri Light" w:hAnsi="Calibri Light" w:cs="Calibri Light"/>
        </w:rPr>
        <w:tab/>
        <w:t>The latest bank reconciliations for all accounts at 30</w:t>
      </w:r>
      <w:r w:rsidRPr="00AF1B80">
        <w:rPr>
          <w:rFonts w:ascii="Calibri Light" w:hAnsi="Calibri Light" w:cs="Calibri Light"/>
          <w:vertAlign w:val="superscript"/>
        </w:rPr>
        <w:t>th</w:t>
      </w:r>
      <w:r w:rsidRPr="00AF1B80">
        <w:rPr>
          <w:rFonts w:ascii="Calibri Light" w:hAnsi="Calibri Light" w:cs="Calibri Light"/>
        </w:rPr>
        <w:t xml:space="preserve"> April 2022 had been </w:t>
      </w:r>
    </w:p>
    <w:p w14:paraId="53B5C75E" w14:textId="77777777" w:rsidR="008033A8" w:rsidRPr="00AF1B80" w:rsidRDefault="008033A8" w:rsidP="008033A8">
      <w:pPr>
        <w:rPr>
          <w:rFonts w:ascii="Calibri Light" w:hAnsi="Calibri Light" w:cs="Calibri Light"/>
        </w:rPr>
      </w:pPr>
      <w:r w:rsidRPr="00AF1B80">
        <w:rPr>
          <w:rFonts w:ascii="Calibri Light" w:hAnsi="Calibri Light" w:cs="Calibri Light"/>
        </w:rPr>
        <w:tab/>
        <w:t>prepared successfully and sent to all members with the monthly income and</w:t>
      </w:r>
    </w:p>
    <w:p w14:paraId="7FAE46BF" w14:textId="77777777" w:rsidR="008033A8" w:rsidRPr="00AF1B80" w:rsidRDefault="008033A8" w:rsidP="008033A8">
      <w:pPr>
        <w:rPr>
          <w:rFonts w:ascii="Calibri Light" w:hAnsi="Calibri Light" w:cs="Calibri Light"/>
        </w:rPr>
      </w:pPr>
      <w:r w:rsidRPr="00AF1B80">
        <w:rPr>
          <w:rFonts w:ascii="Calibri Light" w:hAnsi="Calibri Light" w:cs="Calibri Light"/>
        </w:rPr>
        <w:tab/>
        <w:t>expenditure by account report, the final report of receipts and payments for</w:t>
      </w:r>
    </w:p>
    <w:p w14:paraId="5BDD1947" w14:textId="77777777" w:rsidR="008033A8" w:rsidRPr="00AF1B80" w:rsidRDefault="008033A8" w:rsidP="008033A8">
      <w:pPr>
        <w:rPr>
          <w:rFonts w:ascii="Calibri Light" w:hAnsi="Calibri Light" w:cs="Calibri Light"/>
        </w:rPr>
      </w:pPr>
      <w:r w:rsidRPr="00AF1B80">
        <w:rPr>
          <w:rFonts w:ascii="Calibri Light" w:hAnsi="Calibri Light" w:cs="Calibri Light"/>
        </w:rPr>
        <w:tab/>
        <w:t>April, schedule of earmarked reserves and a consolidated summary.</w:t>
      </w:r>
    </w:p>
    <w:p w14:paraId="4C1F976D" w14:textId="77777777" w:rsidR="008033A8" w:rsidRPr="00AF1B80" w:rsidRDefault="008033A8" w:rsidP="008033A8">
      <w:pPr>
        <w:rPr>
          <w:rFonts w:ascii="Calibri Light" w:hAnsi="Calibri Light" w:cs="Calibri Light"/>
        </w:rPr>
      </w:pPr>
    </w:p>
    <w:p w14:paraId="73011A3E" w14:textId="77777777" w:rsidR="008033A8" w:rsidRPr="00AF1B80" w:rsidRDefault="008033A8" w:rsidP="008033A8">
      <w:pPr>
        <w:rPr>
          <w:rFonts w:ascii="Calibri Light" w:hAnsi="Calibri Light" w:cs="Calibri Light"/>
        </w:rPr>
      </w:pPr>
      <w:r w:rsidRPr="00AF1B80">
        <w:rPr>
          <w:rFonts w:ascii="Calibri Light" w:hAnsi="Calibri Light" w:cs="Calibri Light"/>
        </w:rPr>
        <w:tab/>
        <w:t>RESOLVED</w:t>
      </w:r>
    </w:p>
    <w:p w14:paraId="0C58C113" w14:textId="77777777" w:rsidR="008033A8" w:rsidRPr="00AF1B80" w:rsidRDefault="008033A8" w:rsidP="008033A8">
      <w:pPr>
        <w:rPr>
          <w:rFonts w:ascii="Calibri Light" w:hAnsi="Calibri Light" w:cs="Calibri Light"/>
        </w:rPr>
      </w:pPr>
    </w:p>
    <w:p w14:paraId="43F3B5D1" w14:textId="77777777" w:rsidR="008033A8" w:rsidRPr="00AF1B80" w:rsidRDefault="008033A8" w:rsidP="008033A8">
      <w:pPr>
        <w:rPr>
          <w:rFonts w:ascii="Calibri Light" w:hAnsi="Calibri Light" w:cs="Calibri Light"/>
        </w:rPr>
      </w:pPr>
      <w:r w:rsidRPr="00AF1B80">
        <w:rPr>
          <w:rFonts w:ascii="Calibri Light" w:hAnsi="Calibri Light" w:cs="Calibri Light"/>
        </w:rPr>
        <w:tab/>
        <w:t>that the report and schedule of payments as circulated be approved and initialled</w:t>
      </w:r>
    </w:p>
    <w:p w14:paraId="7792EA70" w14:textId="77777777" w:rsidR="008033A8" w:rsidRPr="00AF1B80" w:rsidRDefault="008033A8" w:rsidP="008033A8">
      <w:pPr>
        <w:rPr>
          <w:rFonts w:ascii="Calibri Light" w:hAnsi="Calibri Light" w:cs="Calibri Light"/>
        </w:rPr>
      </w:pPr>
      <w:r w:rsidRPr="00AF1B80">
        <w:rPr>
          <w:rFonts w:ascii="Calibri Light" w:hAnsi="Calibri Light" w:cs="Calibri Light"/>
        </w:rPr>
        <w:tab/>
        <w:t>by the Chair and the income and expenditure by account report at 30</w:t>
      </w:r>
      <w:r w:rsidRPr="00AF1B80">
        <w:rPr>
          <w:rFonts w:ascii="Calibri Light" w:hAnsi="Calibri Light" w:cs="Calibri Light"/>
          <w:vertAlign w:val="superscript"/>
        </w:rPr>
        <w:t>th</w:t>
      </w:r>
      <w:r w:rsidRPr="00AF1B80">
        <w:rPr>
          <w:rFonts w:ascii="Calibri Light" w:hAnsi="Calibri Light" w:cs="Calibri Light"/>
        </w:rPr>
        <w:t xml:space="preserve"> April 2022</w:t>
      </w:r>
    </w:p>
    <w:p w14:paraId="5A38D0E2" w14:textId="77777777" w:rsidR="008033A8" w:rsidRPr="00AF1B80" w:rsidRDefault="008033A8" w:rsidP="008033A8">
      <w:pPr>
        <w:rPr>
          <w:rFonts w:ascii="Calibri Light" w:hAnsi="Calibri Light" w:cs="Calibri Light"/>
        </w:rPr>
      </w:pPr>
      <w:r w:rsidRPr="00AF1B80">
        <w:rPr>
          <w:rFonts w:ascii="Calibri Light" w:hAnsi="Calibri Light" w:cs="Calibri Light"/>
        </w:rPr>
        <w:tab/>
        <w:t>be noted and the schedule of receipts and payments for April be attached as</w:t>
      </w:r>
    </w:p>
    <w:p w14:paraId="64562503" w14:textId="758E7D12" w:rsidR="008033A8" w:rsidRPr="00AF1B80" w:rsidRDefault="008033A8" w:rsidP="00A03245">
      <w:pPr>
        <w:ind w:left="720"/>
        <w:rPr>
          <w:rFonts w:ascii="Calibri Light" w:hAnsi="Calibri Light" w:cs="Calibri Light"/>
        </w:rPr>
      </w:pPr>
      <w:r w:rsidRPr="00AF1B80">
        <w:rPr>
          <w:rFonts w:ascii="Calibri Light" w:hAnsi="Calibri Light" w:cs="Calibri Light"/>
        </w:rPr>
        <w:t>Annex A to the minutes in the Minute Book in order to publish payments of £500 or</w:t>
      </w:r>
      <w:r w:rsidR="00A03245" w:rsidRPr="00AF1B80">
        <w:rPr>
          <w:rFonts w:ascii="Calibri Light" w:hAnsi="Calibri Light" w:cs="Calibri Light"/>
        </w:rPr>
        <w:t xml:space="preserve"> </w:t>
      </w:r>
      <w:r w:rsidRPr="00AF1B80">
        <w:rPr>
          <w:rFonts w:ascii="Calibri Light" w:hAnsi="Calibri Light" w:cs="Calibri Light"/>
        </w:rPr>
        <w:t>more.</w:t>
      </w:r>
    </w:p>
    <w:p w14:paraId="57D6CC2A" w14:textId="77777777" w:rsidR="008033A8" w:rsidRPr="00AF1B80" w:rsidRDefault="008033A8" w:rsidP="008033A8">
      <w:pPr>
        <w:rPr>
          <w:rFonts w:ascii="Calibri Light" w:hAnsi="Calibri Light" w:cs="Calibri Light"/>
        </w:rPr>
      </w:pPr>
    </w:p>
    <w:p w14:paraId="66634C8F" w14:textId="77777777" w:rsidR="008033A8" w:rsidRPr="00AF1B80" w:rsidRDefault="008033A8" w:rsidP="008033A8">
      <w:pPr>
        <w:rPr>
          <w:rFonts w:ascii="Calibri Light" w:hAnsi="Calibri Light" w:cs="Calibri Light"/>
        </w:rPr>
      </w:pPr>
      <w:r w:rsidRPr="00AF1B80">
        <w:rPr>
          <w:rFonts w:ascii="Calibri Light" w:hAnsi="Calibri Light" w:cs="Calibri Light"/>
        </w:rPr>
        <w:t>23.</w:t>
      </w:r>
      <w:r w:rsidRPr="00AF1B80">
        <w:rPr>
          <w:rFonts w:ascii="Calibri Light" w:hAnsi="Calibri Light" w:cs="Calibri Light"/>
        </w:rPr>
        <w:tab/>
        <w:t>MATTERS FOR REPORT</w:t>
      </w:r>
    </w:p>
    <w:p w14:paraId="0A7CF9F8" w14:textId="77777777" w:rsidR="008033A8" w:rsidRPr="00AF1B80" w:rsidRDefault="008033A8" w:rsidP="008033A8">
      <w:pPr>
        <w:rPr>
          <w:rFonts w:ascii="Calibri Light" w:hAnsi="Calibri Light" w:cs="Calibri Light"/>
        </w:rPr>
      </w:pPr>
    </w:p>
    <w:p w14:paraId="2D2FF81D" w14:textId="3FA23956" w:rsidR="008033A8" w:rsidRPr="00AF1B80" w:rsidRDefault="008033A8" w:rsidP="00A03245">
      <w:pPr>
        <w:ind w:left="720"/>
        <w:rPr>
          <w:rFonts w:ascii="Calibri Light" w:hAnsi="Calibri Light" w:cs="Calibri Light"/>
        </w:rPr>
      </w:pPr>
      <w:r w:rsidRPr="00AF1B80">
        <w:rPr>
          <w:rFonts w:ascii="Calibri Light" w:hAnsi="Calibri Light" w:cs="Calibri Light"/>
        </w:rPr>
        <w:t>The Clerk reported that a resident of Vestry Road was still upset about the volume of traffic using that road on a Thursday when the High Street was closed for the market.</w:t>
      </w:r>
    </w:p>
    <w:p w14:paraId="244E3AA4" w14:textId="77777777" w:rsidR="008033A8" w:rsidRPr="00AF1B80" w:rsidRDefault="008033A8" w:rsidP="008033A8">
      <w:pPr>
        <w:rPr>
          <w:rFonts w:ascii="Calibri Light" w:hAnsi="Calibri Light" w:cs="Calibri Light"/>
        </w:rPr>
      </w:pPr>
      <w:r w:rsidRPr="00AF1B80">
        <w:rPr>
          <w:rFonts w:ascii="Calibri Light" w:hAnsi="Calibri Light" w:cs="Calibri Light"/>
        </w:rPr>
        <w:tab/>
        <w:t>Councillor Carswell undertook to respond to the resident on this matter.  County</w:t>
      </w:r>
    </w:p>
    <w:p w14:paraId="01D26D88" w14:textId="0B40382D" w:rsidR="008033A8" w:rsidRPr="00AF1B80" w:rsidRDefault="008033A8" w:rsidP="00A03245">
      <w:pPr>
        <w:ind w:left="720"/>
        <w:rPr>
          <w:rFonts w:ascii="Calibri Light" w:hAnsi="Calibri Light" w:cs="Calibri Light"/>
        </w:rPr>
      </w:pPr>
      <w:r w:rsidRPr="00AF1B80">
        <w:rPr>
          <w:rFonts w:ascii="Calibri Light" w:hAnsi="Calibri Light" w:cs="Calibri Light"/>
        </w:rPr>
        <w:t>Councillor Leyshon had spoken to a traffic engineer about the problem and had been</w:t>
      </w:r>
      <w:r w:rsidR="00A03245" w:rsidRPr="00AF1B80">
        <w:rPr>
          <w:rFonts w:ascii="Calibri Light" w:hAnsi="Calibri Light" w:cs="Calibri Light"/>
        </w:rPr>
        <w:t xml:space="preserve"> </w:t>
      </w:r>
      <w:r w:rsidRPr="00AF1B80">
        <w:rPr>
          <w:rFonts w:ascii="Calibri Light" w:hAnsi="Calibri Light" w:cs="Calibri Light"/>
        </w:rPr>
        <w:t>informed that consultation on any proposals would need to take place in all roads</w:t>
      </w:r>
      <w:r w:rsidR="00A03245" w:rsidRPr="00AF1B80">
        <w:rPr>
          <w:rFonts w:ascii="Calibri Light" w:hAnsi="Calibri Light" w:cs="Calibri Light"/>
        </w:rPr>
        <w:t xml:space="preserve"> </w:t>
      </w:r>
      <w:r w:rsidRPr="00AF1B80">
        <w:rPr>
          <w:rFonts w:ascii="Calibri Light" w:hAnsi="Calibri Light" w:cs="Calibri Light"/>
        </w:rPr>
        <w:lastRenderedPageBreak/>
        <w:t>which would experience displaced traffic.  The Chair asked new members to inform the Clerk if they wished to raise any issues at future meetings so that she could add</w:t>
      </w:r>
      <w:r w:rsidR="00A03245" w:rsidRPr="00AF1B80">
        <w:rPr>
          <w:rFonts w:ascii="Calibri Light" w:hAnsi="Calibri Light" w:cs="Calibri Light"/>
        </w:rPr>
        <w:t xml:space="preserve"> </w:t>
      </w:r>
      <w:r w:rsidRPr="00AF1B80">
        <w:rPr>
          <w:rFonts w:ascii="Calibri Light" w:hAnsi="Calibri Light" w:cs="Calibri Light"/>
        </w:rPr>
        <w:t xml:space="preserve">them to the agenda.  </w:t>
      </w:r>
    </w:p>
    <w:p w14:paraId="00C0AB30" w14:textId="77777777" w:rsidR="008033A8" w:rsidRPr="00AF1B80" w:rsidRDefault="008033A8" w:rsidP="008033A8">
      <w:pPr>
        <w:rPr>
          <w:rFonts w:ascii="Calibri Light" w:hAnsi="Calibri Light" w:cs="Calibri Light"/>
        </w:rPr>
      </w:pPr>
    </w:p>
    <w:p w14:paraId="7A740D6E" w14:textId="77777777" w:rsidR="008033A8" w:rsidRPr="00AF1B80" w:rsidRDefault="008033A8" w:rsidP="008033A8">
      <w:pPr>
        <w:rPr>
          <w:rFonts w:ascii="Calibri Light" w:hAnsi="Calibri Light" w:cs="Calibri Light"/>
        </w:rPr>
      </w:pPr>
      <w:r w:rsidRPr="00AF1B80">
        <w:rPr>
          <w:rFonts w:ascii="Calibri Light" w:hAnsi="Calibri Light" w:cs="Calibri Light"/>
        </w:rPr>
        <w:tab/>
        <w:t>The meeting ended at 9.20 p.m.</w:t>
      </w:r>
    </w:p>
    <w:p w14:paraId="51342040" w14:textId="77777777" w:rsidR="008033A8" w:rsidRPr="00A82CAB" w:rsidRDefault="008033A8" w:rsidP="008033A8">
      <w:pPr>
        <w:rPr>
          <w:rFonts w:asciiTheme="minorHAnsi" w:hAnsiTheme="minorHAnsi" w:cstheme="minorHAnsi"/>
        </w:rPr>
      </w:pPr>
    </w:p>
    <w:p w14:paraId="57C6289E" w14:textId="61E40948" w:rsidR="008033A8" w:rsidRPr="00A82CAB" w:rsidRDefault="008033A8" w:rsidP="008033A8">
      <w:pPr>
        <w:rPr>
          <w:rFonts w:asciiTheme="minorHAnsi" w:hAnsiTheme="minorHAnsi" w:cstheme="minorHAnsi"/>
        </w:rPr>
      </w:pPr>
      <w:r w:rsidRPr="00A82CAB">
        <w:rPr>
          <w:rFonts w:asciiTheme="minorHAnsi" w:hAnsiTheme="minorHAnsi" w:cstheme="minorHAnsi"/>
        </w:rPr>
        <w:tab/>
      </w:r>
      <w:r w:rsidRPr="00A82CAB">
        <w:rPr>
          <w:rFonts w:asciiTheme="minorHAnsi" w:hAnsiTheme="minorHAnsi" w:cstheme="minorHAnsi"/>
        </w:rPr>
        <w:tab/>
      </w:r>
      <w:r w:rsidRPr="00A82CAB">
        <w:rPr>
          <w:rFonts w:asciiTheme="minorHAnsi" w:hAnsiTheme="minorHAnsi" w:cstheme="minorHAnsi"/>
        </w:rPr>
        <w:tab/>
      </w:r>
      <w:r w:rsidRPr="00A82CAB">
        <w:rPr>
          <w:rFonts w:asciiTheme="minorHAnsi" w:hAnsiTheme="minorHAnsi" w:cstheme="minorHAnsi"/>
        </w:rPr>
        <w:tab/>
      </w:r>
      <w:r w:rsidRPr="00A82CAB">
        <w:rPr>
          <w:rFonts w:asciiTheme="minorHAnsi" w:hAnsiTheme="minorHAnsi" w:cstheme="minorHAnsi"/>
        </w:rPr>
        <w:tab/>
      </w:r>
    </w:p>
    <w:p w14:paraId="6811086B" w14:textId="790595BE" w:rsidR="009C36B8" w:rsidRDefault="009C36B8">
      <w:pPr>
        <w:rPr>
          <w:rFonts w:asciiTheme="majorHAnsi" w:hAnsiTheme="majorHAnsi" w:cstheme="majorHAnsi"/>
        </w:rPr>
      </w:pPr>
      <w:r>
        <w:rPr>
          <w:rFonts w:asciiTheme="majorHAnsi" w:hAnsiTheme="majorHAnsi" w:cstheme="majorHAnsi"/>
        </w:rPr>
        <w:br w:type="page"/>
      </w:r>
    </w:p>
    <w:p w14:paraId="079C153D" w14:textId="079935D9" w:rsidR="000C6910" w:rsidRDefault="000C6910" w:rsidP="000C6910">
      <w:pPr>
        <w:rPr>
          <w:rFonts w:ascii="Arial" w:hAnsi="Arial" w:cs="Arial"/>
        </w:rPr>
      </w:pPr>
      <w:r>
        <w:rPr>
          <w:rFonts w:ascii="Arial" w:hAnsi="Arial" w:cs="Arial"/>
        </w:rPr>
        <w:lastRenderedPageBreak/>
        <w:t xml:space="preserve">                                      </w:t>
      </w:r>
    </w:p>
    <w:p w14:paraId="63AD7911" w14:textId="77777777" w:rsidR="00321439" w:rsidRDefault="00321439" w:rsidP="000C6910">
      <w:pPr>
        <w:rPr>
          <w:rFonts w:ascii="Arial" w:hAnsi="Arial" w:cs="Arial"/>
        </w:rPr>
      </w:pPr>
    </w:p>
    <w:p w14:paraId="41B6BFD5"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AGENDA ITEM NO:     7</w:t>
      </w:r>
    </w:p>
    <w:p w14:paraId="1AEA36E8" w14:textId="77777777" w:rsidR="00321439" w:rsidRDefault="00321439" w:rsidP="00321439">
      <w:pPr>
        <w:widowControl w:val="0"/>
        <w:autoSpaceDE w:val="0"/>
        <w:autoSpaceDN w:val="0"/>
        <w:adjustRightInd w:val="0"/>
        <w:rPr>
          <w:rFonts w:ascii="Arial" w:hAnsi="Arial" w:cs="Arial"/>
          <w:lang w:val="en-US"/>
        </w:rPr>
      </w:pPr>
    </w:p>
    <w:p w14:paraId="264924AB" w14:textId="77777777" w:rsidR="00321439" w:rsidRDefault="00321439" w:rsidP="00321439">
      <w:pPr>
        <w:widowControl w:val="0"/>
        <w:autoSpaceDE w:val="0"/>
        <w:autoSpaceDN w:val="0"/>
        <w:adjustRightInd w:val="0"/>
        <w:rPr>
          <w:rFonts w:ascii="Arial" w:hAnsi="Arial" w:cs="Arial"/>
          <w:lang w:val="en-US"/>
        </w:rPr>
      </w:pPr>
    </w:p>
    <w:p w14:paraId="5F108B69"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To:</w:t>
      </w:r>
      <w:r>
        <w:rPr>
          <w:rFonts w:ascii="Arial" w:hAnsi="Arial" w:cs="Arial"/>
          <w:lang w:val="en-US"/>
        </w:rPr>
        <w:tab/>
      </w:r>
      <w:r>
        <w:rPr>
          <w:rFonts w:ascii="Arial" w:hAnsi="Arial" w:cs="Arial"/>
          <w:lang w:val="en-US"/>
        </w:rPr>
        <w:tab/>
        <w:t>Council</w:t>
      </w:r>
    </w:p>
    <w:p w14:paraId="18C12C70"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From:</w:t>
      </w:r>
      <w:r>
        <w:rPr>
          <w:rFonts w:ascii="Arial" w:hAnsi="Arial" w:cs="Arial"/>
          <w:lang w:val="en-US"/>
        </w:rPr>
        <w:tab/>
      </w:r>
      <w:r>
        <w:rPr>
          <w:rFonts w:ascii="Arial" w:hAnsi="Arial" w:cs="Arial"/>
          <w:lang w:val="en-US"/>
        </w:rPr>
        <w:tab/>
        <w:t>Clerk</w:t>
      </w:r>
    </w:p>
    <w:p w14:paraId="45D290BD"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Subject:</w:t>
      </w:r>
      <w:r>
        <w:rPr>
          <w:rFonts w:ascii="Arial" w:hAnsi="Arial" w:cs="Arial"/>
          <w:lang w:val="en-US"/>
        </w:rPr>
        <w:tab/>
        <w:t>Grant – Volunteer Driver Scheme</w:t>
      </w:r>
    </w:p>
    <w:p w14:paraId="3A078A83" w14:textId="77777777" w:rsidR="00321439" w:rsidRDefault="00321439" w:rsidP="00321439">
      <w:pPr>
        <w:widowControl w:val="0"/>
        <w:autoSpaceDE w:val="0"/>
        <w:autoSpaceDN w:val="0"/>
        <w:adjustRightInd w:val="0"/>
        <w:rPr>
          <w:rFonts w:ascii="Arial" w:hAnsi="Arial" w:cs="Arial"/>
          <w:lang w:val="en-US"/>
        </w:rPr>
      </w:pPr>
    </w:p>
    <w:p w14:paraId="4E5993FD"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 xml:space="preserve">One of the grants applied for from the vulnerable people fund of £55,000 was for £5,000 for the Crispin Hall Trust to set up a new volunteer driver scheme.  The Trust has been working with Street Baptist Church and the Salvation Army and has successfully raised £10,000 towards the project.  Working in partnership with Community Trade Union they have also secured a ‘time release’ with Clarks factory workers to be volunteer drivers and to design and produce advertising materials.  </w:t>
      </w:r>
    </w:p>
    <w:p w14:paraId="5D8F26ED" w14:textId="77777777" w:rsidR="00321439" w:rsidRDefault="00321439" w:rsidP="00321439">
      <w:pPr>
        <w:widowControl w:val="0"/>
        <w:autoSpaceDE w:val="0"/>
        <w:autoSpaceDN w:val="0"/>
        <w:adjustRightInd w:val="0"/>
        <w:rPr>
          <w:rFonts w:ascii="Arial" w:hAnsi="Arial" w:cs="Arial"/>
          <w:lang w:val="en-US"/>
        </w:rPr>
      </w:pPr>
    </w:p>
    <w:p w14:paraId="57D54004"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There is a risk that if the remaining £5,000 is not secured by the end of June the £10,000 secured could be lost.  Therefore the Council is asked to consider making this grant under section 26 of the Local Government and Rating Act 1997.</w:t>
      </w:r>
    </w:p>
    <w:p w14:paraId="2B05C534" w14:textId="77777777" w:rsidR="00321439" w:rsidRDefault="00321439" w:rsidP="00321439">
      <w:pPr>
        <w:widowControl w:val="0"/>
        <w:autoSpaceDE w:val="0"/>
        <w:autoSpaceDN w:val="0"/>
        <w:adjustRightInd w:val="0"/>
        <w:rPr>
          <w:rFonts w:ascii="Arial" w:hAnsi="Arial" w:cs="Arial"/>
          <w:lang w:val="en-US"/>
        </w:rPr>
      </w:pPr>
    </w:p>
    <w:p w14:paraId="176B1703"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The Manager of the Community Centre will be attending the meeting to explain how this scheme would benefit a lot of local vulnerable people.</w:t>
      </w:r>
    </w:p>
    <w:p w14:paraId="025E8DA2" w14:textId="77777777" w:rsidR="00321439" w:rsidRDefault="00321439" w:rsidP="00321439">
      <w:pPr>
        <w:widowControl w:val="0"/>
        <w:autoSpaceDE w:val="0"/>
        <w:autoSpaceDN w:val="0"/>
        <w:adjustRightInd w:val="0"/>
        <w:rPr>
          <w:rFonts w:ascii="Arial" w:hAnsi="Arial" w:cs="Arial"/>
          <w:lang w:val="en-US"/>
        </w:rPr>
      </w:pPr>
    </w:p>
    <w:p w14:paraId="006C3488" w14:textId="77777777" w:rsidR="00321439" w:rsidRDefault="00321439" w:rsidP="00321439">
      <w:pPr>
        <w:widowControl w:val="0"/>
        <w:autoSpaceDE w:val="0"/>
        <w:autoSpaceDN w:val="0"/>
        <w:adjustRightInd w:val="0"/>
        <w:rPr>
          <w:rFonts w:ascii="Arial" w:hAnsi="Arial" w:cs="Arial"/>
          <w:lang w:val="en-US"/>
        </w:rPr>
      </w:pPr>
    </w:p>
    <w:p w14:paraId="5227ED1F" w14:textId="77777777" w:rsidR="00321439" w:rsidRDefault="00321439" w:rsidP="00321439">
      <w:pPr>
        <w:widowControl w:val="0"/>
        <w:autoSpaceDE w:val="0"/>
        <w:autoSpaceDN w:val="0"/>
        <w:adjustRightInd w:val="0"/>
        <w:rPr>
          <w:rFonts w:ascii="Arial" w:hAnsi="Arial" w:cs="Arial"/>
          <w:lang w:val="en-US"/>
        </w:rPr>
      </w:pPr>
    </w:p>
    <w:p w14:paraId="60C09313"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L.A. Ruff</w:t>
      </w:r>
    </w:p>
    <w:p w14:paraId="56D71E50"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Clerk</w:t>
      </w:r>
    </w:p>
    <w:p w14:paraId="15B2B7CF" w14:textId="77777777" w:rsidR="00321439" w:rsidRDefault="00321439" w:rsidP="00321439">
      <w:pPr>
        <w:widowControl w:val="0"/>
        <w:autoSpaceDE w:val="0"/>
        <w:autoSpaceDN w:val="0"/>
        <w:adjustRightInd w:val="0"/>
        <w:rPr>
          <w:rFonts w:ascii="Arial" w:hAnsi="Arial" w:cs="Arial"/>
          <w:lang w:val="en-US"/>
        </w:rPr>
      </w:pPr>
      <w:r>
        <w:rPr>
          <w:rFonts w:ascii="Arial" w:hAnsi="Arial" w:cs="Arial"/>
          <w:lang w:val="en-US"/>
        </w:rPr>
        <w:t>21.06.22</w:t>
      </w:r>
    </w:p>
    <w:p w14:paraId="04424463" w14:textId="77777777" w:rsidR="00321439" w:rsidRDefault="00321439" w:rsidP="00321439">
      <w:pPr>
        <w:widowControl w:val="0"/>
        <w:autoSpaceDE w:val="0"/>
        <w:autoSpaceDN w:val="0"/>
        <w:adjustRightInd w:val="0"/>
        <w:rPr>
          <w:rFonts w:ascii="Arial" w:hAnsi="Arial" w:cs="Arial"/>
          <w:lang w:val="en-US"/>
        </w:rPr>
      </w:pPr>
    </w:p>
    <w:p w14:paraId="7D4648AD" w14:textId="77777777" w:rsidR="00321439" w:rsidRDefault="00321439" w:rsidP="00321439">
      <w:pPr>
        <w:widowControl w:val="0"/>
        <w:autoSpaceDE w:val="0"/>
        <w:autoSpaceDN w:val="0"/>
        <w:adjustRightInd w:val="0"/>
        <w:rPr>
          <w:rFonts w:ascii="Arial" w:hAnsi="Arial" w:cs="Arial"/>
          <w:lang w:val="en-US"/>
        </w:rPr>
      </w:pPr>
    </w:p>
    <w:p w14:paraId="58C7D24B" w14:textId="77777777" w:rsidR="00321439" w:rsidRDefault="00321439" w:rsidP="000C6910">
      <w:pPr>
        <w:rPr>
          <w:rFonts w:ascii="Arial" w:hAnsi="Arial" w:cs="Arial"/>
        </w:rPr>
      </w:pPr>
    </w:p>
    <w:p w14:paraId="6E98A121" w14:textId="77777777" w:rsidR="00321439" w:rsidRDefault="00321439" w:rsidP="000C6910">
      <w:pPr>
        <w:rPr>
          <w:rFonts w:ascii="Arial" w:hAnsi="Arial" w:cs="Arial"/>
        </w:rPr>
      </w:pPr>
    </w:p>
    <w:p w14:paraId="3A89A6F8" w14:textId="77777777" w:rsidR="00321439" w:rsidRDefault="00321439" w:rsidP="000C6910">
      <w:pPr>
        <w:rPr>
          <w:rFonts w:ascii="Arial" w:hAnsi="Arial" w:cs="Arial"/>
        </w:rPr>
      </w:pPr>
    </w:p>
    <w:p w14:paraId="550536CF" w14:textId="77777777" w:rsidR="00321439" w:rsidRDefault="00321439" w:rsidP="000C6910">
      <w:pPr>
        <w:rPr>
          <w:rFonts w:ascii="Arial" w:hAnsi="Arial" w:cs="Arial"/>
        </w:rPr>
      </w:pPr>
    </w:p>
    <w:p w14:paraId="64C24FA0" w14:textId="77777777" w:rsidR="00321439" w:rsidRDefault="00321439" w:rsidP="000C6910">
      <w:pPr>
        <w:rPr>
          <w:rFonts w:ascii="Arial" w:hAnsi="Arial" w:cs="Arial"/>
        </w:rPr>
      </w:pPr>
    </w:p>
    <w:p w14:paraId="73E0DFB5" w14:textId="77777777" w:rsidR="00321439" w:rsidRDefault="00321439" w:rsidP="000C6910">
      <w:pPr>
        <w:rPr>
          <w:rFonts w:ascii="Arial" w:hAnsi="Arial" w:cs="Arial"/>
        </w:rPr>
      </w:pPr>
    </w:p>
    <w:p w14:paraId="4AC54E76" w14:textId="77777777" w:rsidR="00321439" w:rsidRDefault="00321439" w:rsidP="000C6910">
      <w:pPr>
        <w:rPr>
          <w:rFonts w:ascii="Arial" w:hAnsi="Arial" w:cs="Arial"/>
        </w:rPr>
      </w:pPr>
    </w:p>
    <w:p w14:paraId="11AFD7BE" w14:textId="77777777" w:rsidR="00321439" w:rsidRDefault="00321439" w:rsidP="000C6910">
      <w:pPr>
        <w:rPr>
          <w:rFonts w:ascii="Arial" w:hAnsi="Arial" w:cs="Arial"/>
        </w:rPr>
      </w:pPr>
    </w:p>
    <w:p w14:paraId="3741BED0" w14:textId="77777777" w:rsidR="00321439" w:rsidRDefault="00321439" w:rsidP="000C6910">
      <w:pPr>
        <w:rPr>
          <w:rFonts w:ascii="Arial" w:hAnsi="Arial" w:cs="Arial"/>
        </w:rPr>
      </w:pPr>
    </w:p>
    <w:p w14:paraId="318E16A6" w14:textId="77777777" w:rsidR="00321439" w:rsidRDefault="00321439" w:rsidP="000C6910">
      <w:pPr>
        <w:rPr>
          <w:rFonts w:ascii="Arial" w:hAnsi="Arial" w:cs="Arial"/>
        </w:rPr>
      </w:pPr>
    </w:p>
    <w:p w14:paraId="4B0AAB49" w14:textId="77777777" w:rsidR="00321439" w:rsidRDefault="00321439" w:rsidP="000C6910">
      <w:pPr>
        <w:rPr>
          <w:rFonts w:ascii="Arial" w:hAnsi="Arial" w:cs="Arial"/>
        </w:rPr>
      </w:pPr>
    </w:p>
    <w:p w14:paraId="5A578BBB" w14:textId="77777777" w:rsidR="00321439" w:rsidRDefault="00321439" w:rsidP="000C6910">
      <w:pPr>
        <w:rPr>
          <w:rFonts w:ascii="Arial" w:hAnsi="Arial" w:cs="Arial"/>
        </w:rPr>
      </w:pPr>
    </w:p>
    <w:p w14:paraId="533E7826" w14:textId="77777777" w:rsidR="00321439" w:rsidRDefault="00321439" w:rsidP="000C6910">
      <w:pPr>
        <w:rPr>
          <w:rFonts w:ascii="Arial" w:hAnsi="Arial" w:cs="Arial"/>
        </w:rPr>
      </w:pPr>
    </w:p>
    <w:p w14:paraId="3392C957" w14:textId="77777777" w:rsidR="00321439" w:rsidRDefault="00321439" w:rsidP="000C6910">
      <w:pPr>
        <w:rPr>
          <w:rFonts w:ascii="Arial" w:hAnsi="Arial" w:cs="Arial"/>
        </w:rPr>
      </w:pPr>
    </w:p>
    <w:p w14:paraId="1C698B48" w14:textId="77777777" w:rsidR="00321439" w:rsidRDefault="00321439" w:rsidP="000C6910">
      <w:pPr>
        <w:rPr>
          <w:rFonts w:ascii="Arial" w:hAnsi="Arial" w:cs="Arial"/>
        </w:rPr>
      </w:pPr>
    </w:p>
    <w:p w14:paraId="610E899F" w14:textId="77777777" w:rsidR="00321439" w:rsidRDefault="00321439" w:rsidP="000C6910">
      <w:pPr>
        <w:rPr>
          <w:rFonts w:ascii="Arial" w:hAnsi="Arial" w:cs="Arial"/>
        </w:rPr>
      </w:pPr>
    </w:p>
    <w:p w14:paraId="1367E4F1" w14:textId="77777777" w:rsidR="00321439" w:rsidRDefault="00321439" w:rsidP="000C6910">
      <w:pPr>
        <w:rPr>
          <w:rFonts w:ascii="Arial" w:hAnsi="Arial" w:cs="Arial"/>
        </w:rPr>
      </w:pPr>
    </w:p>
    <w:p w14:paraId="49CF2B85" w14:textId="77777777" w:rsidR="00321439" w:rsidRDefault="00321439" w:rsidP="000C6910">
      <w:pPr>
        <w:rPr>
          <w:rFonts w:ascii="Arial" w:hAnsi="Arial" w:cs="Arial"/>
        </w:rPr>
      </w:pPr>
    </w:p>
    <w:p w14:paraId="510764B3" w14:textId="77777777" w:rsidR="00321439" w:rsidRDefault="00321439" w:rsidP="000C6910">
      <w:pPr>
        <w:rPr>
          <w:rFonts w:ascii="Arial" w:hAnsi="Arial" w:cs="Arial"/>
        </w:rPr>
      </w:pPr>
    </w:p>
    <w:p w14:paraId="0D7602AB" w14:textId="77777777" w:rsidR="00321439" w:rsidRDefault="00321439" w:rsidP="000C6910">
      <w:pPr>
        <w:rPr>
          <w:rFonts w:ascii="Arial" w:hAnsi="Arial" w:cs="Arial"/>
        </w:rPr>
      </w:pPr>
    </w:p>
    <w:p w14:paraId="558F4EC1" w14:textId="77777777" w:rsidR="00321439" w:rsidRDefault="00321439" w:rsidP="000C6910">
      <w:pPr>
        <w:rPr>
          <w:rFonts w:ascii="Arial" w:hAnsi="Arial" w:cs="Arial"/>
        </w:rPr>
      </w:pPr>
    </w:p>
    <w:p w14:paraId="5C9E9B4F" w14:textId="77777777" w:rsidR="00321439" w:rsidRDefault="00321439" w:rsidP="000C6910">
      <w:pPr>
        <w:rPr>
          <w:rFonts w:ascii="Arial" w:hAnsi="Arial" w:cs="Arial"/>
        </w:rPr>
      </w:pPr>
    </w:p>
    <w:p w14:paraId="15524A3C" w14:textId="77777777" w:rsidR="00321439" w:rsidRDefault="00321439" w:rsidP="000C6910">
      <w:pPr>
        <w:rPr>
          <w:rFonts w:ascii="Arial" w:hAnsi="Arial" w:cs="Arial"/>
        </w:rPr>
      </w:pPr>
    </w:p>
    <w:p w14:paraId="09E77485" w14:textId="13934795" w:rsidR="000C6910" w:rsidRDefault="000C6910" w:rsidP="000C6910">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p>
    <w:p w14:paraId="3BD61738" w14:textId="01943176" w:rsidR="00F63CDA" w:rsidRDefault="000D38FD" w:rsidP="000D38FD">
      <w:pPr>
        <w:widowControl w:val="0"/>
        <w:autoSpaceDE w:val="0"/>
        <w:autoSpaceDN w:val="0"/>
        <w:adjustRightInd w:val="0"/>
        <w:jc w:val="right"/>
        <w:rPr>
          <w:rFonts w:ascii="Calibri Light" w:hAnsi="Calibri Light" w:cs="Calibri Light"/>
          <w:bCs/>
          <w:lang w:val="en-US"/>
        </w:rPr>
      </w:pPr>
      <w:r>
        <w:rPr>
          <w:rFonts w:ascii="Calibri Light" w:hAnsi="Calibri Light" w:cs="Calibri Light"/>
          <w:bCs/>
          <w:lang w:val="en-US"/>
        </w:rPr>
        <w:t>A</w:t>
      </w:r>
      <w:r w:rsidR="00783DF6">
        <w:rPr>
          <w:rFonts w:ascii="Calibri Light" w:hAnsi="Calibri Light" w:cs="Calibri Light"/>
          <w:bCs/>
          <w:lang w:val="en-US"/>
        </w:rPr>
        <w:t>GEN</w:t>
      </w:r>
      <w:r w:rsidR="00E11E26">
        <w:rPr>
          <w:rFonts w:ascii="Calibri Light" w:hAnsi="Calibri Light" w:cs="Calibri Light"/>
          <w:bCs/>
          <w:lang w:val="en-US"/>
        </w:rPr>
        <w:t>D</w:t>
      </w:r>
      <w:r w:rsidR="00783DF6">
        <w:rPr>
          <w:rFonts w:ascii="Calibri Light" w:hAnsi="Calibri Light" w:cs="Calibri Light"/>
          <w:bCs/>
          <w:lang w:val="en-US"/>
        </w:rPr>
        <w:t xml:space="preserve">A ITEM NO: </w:t>
      </w:r>
      <w:r w:rsidR="005B0E4D">
        <w:rPr>
          <w:rFonts w:ascii="Calibri Light" w:hAnsi="Calibri Light" w:cs="Calibri Light"/>
          <w:bCs/>
          <w:lang w:val="en-US"/>
        </w:rPr>
        <w:t>9</w:t>
      </w:r>
    </w:p>
    <w:p w14:paraId="66E88603" w14:textId="77777777" w:rsidR="00623754" w:rsidRDefault="00623754" w:rsidP="001608AE">
      <w:pPr>
        <w:widowControl w:val="0"/>
        <w:autoSpaceDE w:val="0"/>
        <w:autoSpaceDN w:val="0"/>
        <w:adjustRightInd w:val="0"/>
        <w:rPr>
          <w:rFonts w:ascii="Arial" w:hAnsi="Arial" w:cs="Arial"/>
          <w:lang w:val="en-US"/>
        </w:rPr>
      </w:pPr>
    </w:p>
    <w:p w14:paraId="3EC108BE" w14:textId="016A0067" w:rsidR="001608AE"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NOTES OF INFORMAL COUNCIL ON 31</w:t>
      </w:r>
      <w:r w:rsidRPr="00B070F2">
        <w:rPr>
          <w:rFonts w:ascii="Calibri Light" w:hAnsi="Calibri Light" w:cs="Calibri Light"/>
          <w:vertAlign w:val="superscript"/>
          <w:lang w:val="en-US"/>
        </w:rPr>
        <w:t>ST</w:t>
      </w:r>
      <w:r w:rsidRPr="00B070F2">
        <w:rPr>
          <w:rFonts w:ascii="Calibri Light" w:hAnsi="Calibri Light" w:cs="Calibri Light"/>
          <w:lang w:val="en-US"/>
        </w:rPr>
        <w:t xml:space="preserve"> MAY 2022</w:t>
      </w:r>
    </w:p>
    <w:p w14:paraId="5B80A5B5" w14:textId="77777777" w:rsidR="001608AE" w:rsidRPr="00B070F2" w:rsidRDefault="001608AE" w:rsidP="001608AE">
      <w:pPr>
        <w:widowControl w:val="0"/>
        <w:autoSpaceDE w:val="0"/>
        <w:autoSpaceDN w:val="0"/>
        <w:adjustRightInd w:val="0"/>
        <w:rPr>
          <w:rFonts w:ascii="Calibri Light" w:hAnsi="Calibri Light" w:cs="Calibri Light"/>
          <w:lang w:val="en-US"/>
        </w:rPr>
      </w:pPr>
    </w:p>
    <w:p w14:paraId="7161EE90" w14:textId="77777777" w:rsidR="001608AE"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PRESENT:</w:t>
      </w:r>
      <w:r w:rsidRPr="00B070F2">
        <w:rPr>
          <w:rFonts w:ascii="Calibri Light" w:hAnsi="Calibri Light" w:cs="Calibri Light"/>
          <w:lang w:val="en-US"/>
        </w:rPr>
        <w:tab/>
      </w:r>
      <w:r w:rsidRPr="00B070F2">
        <w:rPr>
          <w:rFonts w:ascii="Calibri Light" w:hAnsi="Calibri Light" w:cs="Calibri Light"/>
          <w:lang w:val="en-US"/>
        </w:rPr>
        <w:tab/>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D. and P. Goater, </w:t>
      </w:r>
      <w:proofErr w:type="spellStart"/>
      <w:r w:rsidRPr="00B070F2">
        <w:rPr>
          <w:rFonts w:ascii="Calibri Light" w:hAnsi="Calibri Light" w:cs="Calibri Light"/>
          <w:lang w:val="en-US"/>
        </w:rPr>
        <w:t>Howiantz</w:t>
      </w:r>
      <w:proofErr w:type="spellEnd"/>
      <w:r w:rsidRPr="00B070F2">
        <w:rPr>
          <w:rFonts w:ascii="Calibri Light" w:hAnsi="Calibri Light" w:cs="Calibri Light"/>
          <w:lang w:val="en-US"/>
        </w:rPr>
        <w:t>, Kellett, Knickerbocker,</w:t>
      </w:r>
    </w:p>
    <w:p w14:paraId="5509F409" w14:textId="77777777" w:rsidR="001608AE"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ab/>
      </w:r>
      <w:r w:rsidRPr="00B070F2">
        <w:rPr>
          <w:rFonts w:ascii="Calibri Light" w:hAnsi="Calibri Light" w:cs="Calibri Light"/>
          <w:lang w:val="en-US"/>
        </w:rPr>
        <w:tab/>
      </w:r>
      <w:r w:rsidRPr="00B070F2">
        <w:rPr>
          <w:rFonts w:ascii="Calibri Light" w:hAnsi="Calibri Light" w:cs="Calibri Light"/>
          <w:lang w:val="en-US"/>
        </w:rPr>
        <w:tab/>
        <w:t>Swift and Wolfers</w:t>
      </w:r>
    </w:p>
    <w:p w14:paraId="79E3E27F" w14:textId="77777777" w:rsidR="001608AE" w:rsidRPr="00B070F2" w:rsidRDefault="001608AE" w:rsidP="001608AE">
      <w:pPr>
        <w:widowControl w:val="0"/>
        <w:autoSpaceDE w:val="0"/>
        <w:autoSpaceDN w:val="0"/>
        <w:adjustRightInd w:val="0"/>
        <w:rPr>
          <w:rFonts w:ascii="Calibri Light" w:hAnsi="Calibri Light" w:cs="Calibri Light"/>
          <w:lang w:val="en-US"/>
        </w:rPr>
      </w:pPr>
    </w:p>
    <w:p w14:paraId="36750B30" w14:textId="63C6260F" w:rsidR="001608AE"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APOLOGIES:</w:t>
      </w:r>
      <w:r w:rsidRPr="00B070F2">
        <w:rPr>
          <w:rFonts w:ascii="Calibri Light" w:hAnsi="Calibri Light" w:cs="Calibri Light"/>
          <w:lang w:val="en-US"/>
        </w:rPr>
        <w:tab/>
      </w:r>
      <w:r w:rsidR="00B070F2">
        <w:rPr>
          <w:rFonts w:ascii="Calibri Light" w:hAnsi="Calibri Light" w:cs="Calibri Light"/>
          <w:lang w:val="en-US"/>
        </w:rPr>
        <w:tab/>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Birch, Carswell, Leafe, Napper, Shearer, Smith</w:t>
      </w:r>
    </w:p>
    <w:p w14:paraId="433AFD64" w14:textId="77777777" w:rsidR="001608AE" w:rsidRPr="00B070F2" w:rsidRDefault="001608AE" w:rsidP="001608AE">
      <w:pPr>
        <w:widowControl w:val="0"/>
        <w:autoSpaceDE w:val="0"/>
        <w:autoSpaceDN w:val="0"/>
        <w:adjustRightInd w:val="0"/>
        <w:rPr>
          <w:rFonts w:ascii="Calibri Light" w:hAnsi="Calibri Light" w:cs="Calibri Light"/>
          <w:lang w:val="en-US"/>
        </w:rPr>
      </w:pPr>
    </w:p>
    <w:p w14:paraId="4917ADB5" w14:textId="77777777" w:rsidR="001608AE"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Consideration was given to which working groups to keep and how best they might operate.  It was noted that </w:t>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Howard and Sparkes had just resigned from the Council.</w:t>
      </w:r>
    </w:p>
    <w:p w14:paraId="2C6FE46D" w14:textId="77777777" w:rsidR="001608AE" w:rsidRPr="00B070F2" w:rsidRDefault="001608AE" w:rsidP="001608AE">
      <w:pPr>
        <w:widowControl w:val="0"/>
        <w:autoSpaceDE w:val="0"/>
        <w:autoSpaceDN w:val="0"/>
        <w:adjustRightInd w:val="0"/>
        <w:rPr>
          <w:rFonts w:ascii="Calibri Light" w:hAnsi="Calibri Light" w:cs="Calibri Light"/>
          <w:lang w:val="en-US"/>
        </w:rPr>
      </w:pPr>
    </w:p>
    <w:p w14:paraId="5B9B041C" w14:textId="77777777" w:rsidR="001608AE"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RECOMMENDATIONS</w:t>
      </w:r>
    </w:p>
    <w:p w14:paraId="64F99032" w14:textId="77777777" w:rsidR="001608AE" w:rsidRPr="00B070F2" w:rsidRDefault="001608AE" w:rsidP="001608AE">
      <w:pPr>
        <w:widowControl w:val="0"/>
        <w:autoSpaceDE w:val="0"/>
        <w:autoSpaceDN w:val="0"/>
        <w:adjustRightInd w:val="0"/>
        <w:rPr>
          <w:rFonts w:ascii="Calibri Light" w:hAnsi="Calibri Light" w:cs="Calibri Light"/>
          <w:lang w:val="en-US"/>
        </w:rPr>
      </w:pPr>
    </w:p>
    <w:p w14:paraId="551DA8D4" w14:textId="5E7C3178" w:rsidR="001608AE"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1.  that the following be </w:t>
      </w:r>
      <w:r w:rsidR="0045743D" w:rsidRPr="00B070F2">
        <w:rPr>
          <w:rFonts w:ascii="Calibri Light" w:hAnsi="Calibri Light" w:cs="Calibri Light"/>
          <w:lang w:val="en-US"/>
        </w:rPr>
        <w:t>agreed -</w:t>
      </w:r>
    </w:p>
    <w:p w14:paraId="6DE29E9C" w14:textId="77777777" w:rsidR="001608AE" w:rsidRPr="00B070F2" w:rsidRDefault="001608AE" w:rsidP="001608AE">
      <w:pPr>
        <w:widowControl w:val="0"/>
        <w:autoSpaceDE w:val="0"/>
        <w:autoSpaceDN w:val="0"/>
        <w:adjustRightInd w:val="0"/>
        <w:rPr>
          <w:rFonts w:ascii="Calibri Light" w:hAnsi="Calibri Light" w:cs="Calibri Light"/>
          <w:lang w:val="en-US"/>
        </w:rPr>
      </w:pPr>
    </w:p>
    <w:p w14:paraId="29EBBF75" w14:textId="79B7D5CF" w:rsidR="001608AE"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Highways Working </w:t>
      </w:r>
      <w:r w:rsidR="0045743D" w:rsidRPr="00B070F2">
        <w:rPr>
          <w:rFonts w:ascii="Calibri Light" w:hAnsi="Calibri Light" w:cs="Calibri Light"/>
          <w:lang w:val="en-US"/>
        </w:rPr>
        <w:t>Group -</w:t>
      </w:r>
      <w:r w:rsidRPr="00B070F2">
        <w:rPr>
          <w:rFonts w:ascii="Calibri Light" w:hAnsi="Calibri Light" w:cs="Calibri Light"/>
          <w:lang w:val="en-US"/>
        </w:rPr>
        <w:t xml:space="preserve">  </w:t>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Carswell, Knickerbocker, Napper, Smith, Sparkes  -  Meet January, April, September</w:t>
      </w:r>
    </w:p>
    <w:p w14:paraId="541CBDD9" w14:textId="77777777" w:rsidR="001608AE" w:rsidRPr="00B070F2" w:rsidRDefault="001608AE" w:rsidP="001608AE">
      <w:pPr>
        <w:widowControl w:val="0"/>
        <w:autoSpaceDE w:val="0"/>
        <w:autoSpaceDN w:val="0"/>
        <w:adjustRightInd w:val="0"/>
        <w:rPr>
          <w:rFonts w:ascii="Calibri Light" w:hAnsi="Calibri Light" w:cs="Calibri Light"/>
          <w:lang w:val="en-US"/>
        </w:rPr>
      </w:pPr>
    </w:p>
    <w:p w14:paraId="6DAC1F92" w14:textId="36A2B846" w:rsidR="001608AE"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Library Working </w:t>
      </w:r>
      <w:r w:rsidR="00D72098" w:rsidRPr="00B070F2">
        <w:rPr>
          <w:rFonts w:ascii="Calibri Light" w:hAnsi="Calibri Light" w:cs="Calibri Light"/>
          <w:lang w:val="en-US"/>
        </w:rPr>
        <w:t>Group -</w:t>
      </w:r>
      <w:r w:rsidRPr="00B070F2">
        <w:rPr>
          <w:rFonts w:ascii="Calibri Light" w:hAnsi="Calibri Light" w:cs="Calibri Light"/>
          <w:lang w:val="en-US"/>
        </w:rPr>
        <w:t xml:space="preserve">  </w:t>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Carswell, D. Goater, </w:t>
      </w:r>
      <w:proofErr w:type="spellStart"/>
      <w:r w:rsidRPr="00B070F2">
        <w:rPr>
          <w:rFonts w:ascii="Calibri Light" w:hAnsi="Calibri Light" w:cs="Calibri Light"/>
          <w:lang w:val="en-US"/>
        </w:rPr>
        <w:t>Howiantz</w:t>
      </w:r>
      <w:proofErr w:type="spellEnd"/>
      <w:r w:rsidRPr="00B070F2">
        <w:rPr>
          <w:rFonts w:ascii="Calibri Light" w:hAnsi="Calibri Light" w:cs="Calibri Light"/>
          <w:lang w:val="en-US"/>
        </w:rPr>
        <w:t>, Shearer, County Cllr. Leyshon  -  on hold until negotiations start on possible move back to 1924 building</w:t>
      </w:r>
    </w:p>
    <w:p w14:paraId="7F4419E6" w14:textId="77777777" w:rsidR="001608AE" w:rsidRPr="00B070F2" w:rsidRDefault="001608AE" w:rsidP="001608AE">
      <w:pPr>
        <w:widowControl w:val="0"/>
        <w:autoSpaceDE w:val="0"/>
        <w:autoSpaceDN w:val="0"/>
        <w:adjustRightInd w:val="0"/>
        <w:rPr>
          <w:rFonts w:ascii="Calibri Light" w:hAnsi="Calibri Light" w:cs="Calibri Light"/>
          <w:lang w:val="en-US"/>
        </w:rPr>
      </w:pPr>
    </w:p>
    <w:p w14:paraId="53068AD9" w14:textId="77777777" w:rsidR="00EA428B" w:rsidRPr="00B070F2" w:rsidRDefault="001608AE" w:rsidP="001608AE">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Street Community Library Partnership  -  </w:t>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P. Goater and Kellett – D. Goater as Deputy, Carswell for County Council, 3 Somerset Library Service Officers, </w:t>
      </w:r>
    </w:p>
    <w:p w14:paraId="302CDD12" w14:textId="77777777" w:rsidR="00EA428B" w:rsidRPr="00B070F2" w:rsidRDefault="00EA428B" w:rsidP="001608AE">
      <w:pPr>
        <w:widowControl w:val="0"/>
        <w:autoSpaceDE w:val="0"/>
        <w:autoSpaceDN w:val="0"/>
        <w:adjustRightInd w:val="0"/>
        <w:rPr>
          <w:rFonts w:ascii="Calibri Light" w:hAnsi="Calibri Light" w:cs="Calibri Light"/>
          <w:lang w:val="en-US"/>
        </w:rPr>
      </w:pPr>
    </w:p>
    <w:p w14:paraId="2D589046" w14:textId="63640586"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Friends of Street Library, Parish Clerk to service committee</w:t>
      </w:r>
    </w:p>
    <w:p w14:paraId="39A39E5A" w14:textId="77777777" w:rsidR="00C70E0F" w:rsidRPr="00B070F2" w:rsidRDefault="00C70E0F" w:rsidP="00C70E0F">
      <w:pPr>
        <w:widowControl w:val="0"/>
        <w:autoSpaceDE w:val="0"/>
        <w:autoSpaceDN w:val="0"/>
        <w:adjustRightInd w:val="0"/>
        <w:rPr>
          <w:rFonts w:ascii="Calibri Light" w:hAnsi="Calibri Light" w:cs="Calibri Light"/>
          <w:lang w:val="en-US"/>
        </w:rPr>
      </w:pPr>
    </w:p>
    <w:p w14:paraId="54FEC321"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Culture Working Group  -  </w:t>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D. Goater, </w:t>
      </w:r>
      <w:proofErr w:type="spellStart"/>
      <w:r w:rsidRPr="00B070F2">
        <w:rPr>
          <w:rFonts w:ascii="Calibri Light" w:hAnsi="Calibri Light" w:cs="Calibri Light"/>
          <w:lang w:val="en-US"/>
        </w:rPr>
        <w:t>Howiantz</w:t>
      </w:r>
      <w:proofErr w:type="spellEnd"/>
      <w:r w:rsidRPr="00B070F2">
        <w:rPr>
          <w:rFonts w:ascii="Calibri Light" w:hAnsi="Calibri Light" w:cs="Calibri Light"/>
          <w:lang w:val="en-US"/>
        </w:rPr>
        <w:t>, Knickerbocker, Leafe, Shearer, Wolfers</w:t>
      </w:r>
    </w:p>
    <w:p w14:paraId="4C909A0F"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Meet quarterly to consider events such as Chair’s Investiture, Merriman Park Fun Day, Remembrance, Christmas</w:t>
      </w:r>
    </w:p>
    <w:p w14:paraId="62731FD1"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First meeting to decide on events for whole year and look at workload for each to decide if a separate group is needed – also consider any ideas for smaller initiatives</w:t>
      </w:r>
    </w:p>
    <w:p w14:paraId="7598841E" w14:textId="77777777" w:rsidR="00C70E0F" w:rsidRPr="00B070F2" w:rsidRDefault="00C70E0F" w:rsidP="00C70E0F">
      <w:pPr>
        <w:widowControl w:val="0"/>
        <w:autoSpaceDE w:val="0"/>
        <w:autoSpaceDN w:val="0"/>
        <w:adjustRightInd w:val="0"/>
        <w:rPr>
          <w:rFonts w:ascii="Calibri Light" w:hAnsi="Calibri Light" w:cs="Calibri Light"/>
          <w:lang w:val="en-US"/>
        </w:rPr>
      </w:pPr>
    </w:p>
    <w:p w14:paraId="77116204"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Community Well Being Working Group  -  </w:t>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Carswell, D. and P. Goater, Kellett, Knickerbocker, Leafe, Smith, Wolfers</w:t>
      </w:r>
    </w:p>
    <w:p w14:paraId="70EA1BAD"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First meeting to decide what to do and terms and conditions</w:t>
      </w:r>
    </w:p>
    <w:p w14:paraId="6034AF29" w14:textId="77777777" w:rsidR="00C70E0F" w:rsidRPr="00B070F2" w:rsidRDefault="00C70E0F" w:rsidP="00C70E0F">
      <w:pPr>
        <w:widowControl w:val="0"/>
        <w:autoSpaceDE w:val="0"/>
        <w:autoSpaceDN w:val="0"/>
        <w:adjustRightInd w:val="0"/>
        <w:rPr>
          <w:rFonts w:ascii="Calibri Light" w:hAnsi="Calibri Light" w:cs="Calibri Light"/>
          <w:lang w:val="en-US"/>
        </w:rPr>
      </w:pPr>
    </w:p>
    <w:p w14:paraId="6030A6B6"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Unitary Working Group  -  </w:t>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Carswell, P. Goater, </w:t>
      </w:r>
      <w:proofErr w:type="spellStart"/>
      <w:r w:rsidRPr="00B070F2">
        <w:rPr>
          <w:rFonts w:ascii="Calibri Light" w:hAnsi="Calibri Light" w:cs="Calibri Light"/>
          <w:lang w:val="en-US"/>
        </w:rPr>
        <w:t>Howiantz</w:t>
      </w:r>
      <w:proofErr w:type="spellEnd"/>
      <w:r w:rsidRPr="00B070F2">
        <w:rPr>
          <w:rFonts w:ascii="Calibri Light" w:hAnsi="Calibri Light" w:cs="Calibri Light"/>
          <w:lang w:val="en-US"/>
        </w:rPr>
        <w:t>, Knickerbocker, Napper, Shearer, Smith, Wolfers</w:t>
      </w:r>
    </w:p>
    <w:p w14:paraId="457886C2"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Meet as and when necessary</w:t>
      </w:r>
    </w:p>
    <w:p w14:paraId="3BD696DF" w14:textId="77777777" w:rsidR="00C70E0F" w:rsidRPr="00B070F2" w:rsidRDefault="00C70E0F" w:rsidP="00C70E0F">
      <w:pPr>
        <w:widowControl w:val="0"/>
        <w:autoSpaceDE w:val="0"/>
        <w:autoSpaceDN w:val="0"/>
        <w:adjustRightInd w:val="0"/>
        <w:rPr>
          <w:rFonts w:ascii="Calibri Light" w:hAnsi="Calibri Light" w:cs="Calibri Light"/>
          <w:lang w:val="en-US"/>
        </w:rPr>
      </w:pPr>
    </w:p>
    <w:p w14:paraId="3266AD0C"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Emergency Plan Management Team  -  </w:t>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Carswell, Kellett, Napper, Shearer, Smith, Wolfers and Parish Clerk, Fire Officer, PCSO</w:t>
      </w:r>
    </w:p>
    <w:p w14:paraId="28097C81" w14:textId="77777777" w:rsidR="00C70E0F" w:rsidRPr="00B070F2" w:rsidRDefault="00C70E0F" w:rsidP="00C70E0F">
      <w:pPr>
        <w:widowControl w:val="0"/>
        <w:autoSpaceDE w:val="0"/>
        <w:autoSpaceDN w:val="0"/>
        <w:adjustRightInd w:val="0"/>
        <w:rPr>
          <w:rFonts w:ascii="Calibri Light" w:hAnsi="Calibri Light" w:cs="Calibri Light"/>
          <w:lang w:val="en-US"/>
        </w:rPr>
      </w:pPr>
    </w:p>
    <w:p w14:paraId="0EFA1DDC"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2.  that the remit of all working groups be rationalized</w:t>
      </w:r>
    </w:p>
    <w:p w14:paraId="5A6CC4A4" w14:textId="77777777" w:rsidR="0018344F" w:rsidRPr="00B070F2" w:rsidRDefault="0018344F" w:rsidP="00C70E0F">
      <w:pPr>
        <w:widowControl w:val="0"/>
        <w:autoSpaceDE w:val="0"/>
        <w:autoSpaceDN w:val="0"/>
        <w:adjustRightInd w:val="0"/>
        <w:rPr>
          <w:rFonts w:ascii="Calibri Light" w:hAnsi="Calibri Light" w:cs="Calibri Light"/>
          <w:lang w:val="en-US"/>
        </w:rPr>
      </w:pPr>
    </w:p>
    <w:p w14:paraId="4E0A484C"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3.  that the Policy and Finance Committee should consider what was happening with the </w:t>
      </w:r>
      <w:proofErr w:type="spellStart"/>
      <w:r w:rsidRPr="00B070F2">
        <w:rPr>
          <w:rFonts w:ascii="Calibri Light" w:hAnsi="Calibri Light" w:cs="Calibri Light"/>
          <w:lang w:val="en-US"/>
        </w:rPr>
        <w:t>organisations</w:t>
      </w:r>
      <w:proofErr w:type="spellEnd"/>
      <w:r w:rsidRPr="00B070F2">
        <w:rPr>
          <w:rFonts w:ascii="Calibri Light" w:hAnsi="Calibri Light" w:cs="Calibri Light"/>
          <w:lang w:val="en-US"/>
        </w:rPr>
        <w:t xml:space="preserve"> in Street such as the Theatre, Victoria Club, Library Trust, Community Centre </w:t>
      </w:r>
      <w:r w:rsidRPr="00B070F2">
        <w:rPr>
          <w:rFonts w:ascii="Calibri Light" w:hAnsi="Calibri Light" w:cs="Calibri Light"/>
          <w:lang w:val="en-US"/>
        </w:rPr>
        <w:lastRenderedPageBreak/>
        <w:t>and Crispin Hall and Greenbank Pool, especially if they were at imminent risk of closing</w:t>
      </w:r>
    </w:p>
    <w:p w14:paraId="7B84630C" w14:textId="77777777" w:rsidR="00C70E0F" w:rsidRPr="00B070F2" w:rsidRDefault="00C70E0F" w:rsidP="00C70E0F">
      <w:pPr>
        <w:widowControl w:val="0"/>
        <w:autoSpaceDE w:val="0"/>
        <w:autoSpaceDN w:val="0"/>
        <w:adjustRightInd w:val="0"/>
        <w:rPr>
          <w:rFonts w:ascii="Calibri Light" w:hAnsi="Calibri Light" w:cs="Calibri Light"/>
          <w:lang w:val="en-US"/>
        </w:rPr>
      </w:pPr>
    </w:p>
    <w:p w14:paraId="20D8C297" w14:textId="77777777" w:rsidR="00C70E0F" w:rsidRPr="00B070F2"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4.  that if </w:t>
      </w:r>
      <w:proofErr w:type="spellStart"/>
      <w:r w:rsidRPr="00B070F2">
        <w:rPr>
          <w:rFonts w:ascii="Calibri Light" w:hAnsi="Calibri Light" w:cs="Calibri Light"/>
          <w:lang w:val="en-US"/>
        </w:rPr>
        <w:t>Councillor</w:t>
      </w:r>
      <w:proofErr w:type="spellEnd"/>
      <w:r w:rsidRPr="00B070F2">
        <w:rPr>
          <w:rFonts w:ascii="Calibri Light" w:hAnsi="Calibri Light" w:cs="Calibri Light"/>
          <w:lang w:val="en-US"/>
        </w:rPr>
        <w:t xml:space="preserve"> Birch wished to come off of the Theatre Management Committee then </w:t>
      </w:r>
      <w:proofErr w:type="spellStart"/>
      <w:r w:rsidRPr="00B070F2">
        <w:rPr>
          <w:rFonts w:ascii="Calibri Light" w:hAnsi="Calibri Light" w:cs="Calibri Light"/>
          <w:lang w:val="en-US"/>
        </w:rPr>
        <w:t>Councillor</w:t>
      </w:r>
      <w:proofErr w:type="spellEnd"/>
      <w:r w:rsidRPr="00B070F2">
        <w:rPr>
          <w:rFonts w:ascii="Calibri Light" w:hAnsi="Calibri Light" w:cs="Calibri Light"/>
          <w:lang w:val="en-US"/>
        </w:rPr>
        <w:t xml:space="preserve"> Knickerbocker to replace her</w:t>
      </w:r>
    </w:p>
    <w:p w14:paraId="36ADDED1" w14:textId="77777777" w:rsidR="00C70E0F" w:rsidRPr="00B070F2" w:rsidRDefault="00C70E0F" w:rsidP="00C70E0F">
      <w:pPr>
        <w:widowControl w:val="0"/>
        <w:autoSpaceDE w:val="0"/>
        <w:autoSpaceDN w:val="0"/>
        <w:adjustRightInd w:val="0"/>
        <w:rPr>
          <w:rFonts w:ascii="Calibri Light" w:hAnsi="Calibri Light" w:cs="Calibri Light"/>
          <w:lang w:val="en-US"/>
        </w:rPr>
      </w:pPr>
    </w:p>
    <w:p w14:paraId="4749C819" w14:textId="77777777" w:rsidR="00C70E0F" w:rsidRDefault="00C70E0F" w:rsidP="00C70E0F">
      <w:pPr>
        <w:widowControl w:val="0"/>
        <w:autoSpaceDE w:val="0"/>
        <w:autoSpaceDN w:val="0"/>
        <w:adjustRightInd w:val="0"/>
        <w:rPr>
          <w:rFonts w:ascii="Calibri Light" w:hAnsi="Calibri Light" w:cs="Calibri Light"/>
          <w:lang w:val="en-US"/>
        </w:rPr>
      </w:pPr>
      <w:r w:rsidRPr="00B070F2">
        <w:rPr>
          <w:rFonts w:ascii="Calibri Light" w:hAnsi="Calibri Light" w:cs="Calibri Light"/>
          <w:lang w:val="en-US"/>
        </w:rPr>
        <w:t xml:space="preserve">5.  that the number of members on the Staffing Committee be considered  -  currently </w:t>
      </w:r>
      <w:proofErr w:type="spellStart"/>
      <w:r w:rsidRPr="00B070F2">
        <w:rPr>
          <w:rFonts w:ascii="Calibri Light" w:hAnsi="Calibri Light" w:cs="Calibri Light"/>
          <w:lang w:val="en-US"/>
        </w:rPr>
        <w:t>Councillors</w:t>
      </w:r>
      <w:proofErr w:type="spellEnd"/>
      <w:r w:rsidRPr="00B070F2">
        <w:rPr>
          <w:rFonts w:ascii="Calibri Light" w:hAnsi="Calibri Light" w:cs="Calibri Light"/>
          <w:lang w:val="en-US"/>
        </w:rPr>
        <w:t xml:space="preserve"> Birch, D. Goater, Napper, Shearer, Smith, Wolfers. </w:t>
      </w:r>
    </w:p>
    <w:p w14:paraId="2C5580BB" w14:textId="77777777" w:rsidR="00B070F2" w:rsidRDefault="00B070F2" w:rsidP="00C70E0F">
      <w:pPr>
        <w:widowControl w:val="0"/>
        <w:autoSpaceDE w:val="0"/>
        <w:autoSpaceDN w:val="0"/>
        <w:adjustRightInd w:val="0"/>
        <w:rPr>
          <w:rFonts w:ascii="Calibri Light" w:hAnsi="Calibri Light" w:cs="Calibri Light"/>
          <w:lang w:val="en-US"/>
        </w:rPr>
      </w:pPr>
    </w:p>
    <w:p w14:paraId="43912A0A" w14:textId="77777777" w:rsidR="00C621C1" w:rsidRDefault="00C621C1" w:rsidP="00C70E0F">
      <w:pPr>
        <w:widowControl w:val="0"/>
        <w:autoSpaceDE w:val="0"/>
        <w:autoSpaceDN w:val="0"/>
        <w:adjustRightInd w:val="0"/>
        <w:rPr>
          <w:rFonts w:ascii="Calibri Light" w:hAnsi="Calibri Light" w:cs="Calibri Light"/>
          <w:lang w:val="en-US"/>
        </w:rPr>
      </w:pPr>
    </w:p>
    <w:p w14:paraId="2039919E" w14:textId="77777777" w:rsidR="00C621C1" w:rsidRDefault="00C621C1" w:rsidP="00C70E0F">
      <w:pPr>
        <w:widowControl w:val="0"/>
        <w:autoSpaceDE w:val="0"/>
        <w:autoSpaceDN w:val="0"/>
        <w:adjustRightInd w:val="0"/>
        <w:rPr>
          <w:rFonts w:ascii="Calibri Light" w:hAnsi="Calibri Light" w:cs="Calibri Light"/>
          <w:lang w:val="en-US"/>
        </w:rPr>
      </w:pPr>
    </w:p>
    <w:p w14:paraId="5A6C35F8" w14:textId="77777777" w:rsidR="00C621C1" w:rsidRDefault="00C621C1" w:rsidP="00C70E0F">
      <w:pPr>
        <w:widowControl w:val="0"/>
        <w:autoSpaceDE w:val="0"/>
        <w:autoSpaceDN w:val="0"/>
        <w:adjustRightInd w:val="0"/>
        <w:rPr>
          <w:rFonts w:ascii="Calibri Light" w:hAnsi="Calibri Light" w:cs="Calibri Light"/>
          <w:lang w:val="en-US"/>
        </w:rPr>
      </w:pPr>
    </w:p>
    <w:p w14:paraId="3FF4073D" w14:textId="77777777" w:rsidR="004D4EA1" w:rsidRDefault="004D4EA1" w:rsidP="00C70E0F">
      <w:pPr>
        <w:widowControl w:val="0"/>
        <w:autoSpaceDE w:val="0"/>
        <w:autoSpaceDN w:val="0"/>
        <w:adjustRightInd w:val="0"/>
        <w:rPr>
          <w:rFonts w:ascii="Calibri Light" w:hAnsi="Calibri Light" w:cs="Calibri Light"/>
          <w:lang w:val="en-US"/>
        </w:rPr>
      </w:pPr>
    </w:p>
    <w:p w14:paraId="4ED0332E" w14:textId="31905A5A" w:rsidR="004D4EA1" w:rsidRDefault="00C559B9" w:rsidP="00C70E0F">
      <w:pPr>
        <w:widowControl w:val="0"/>
        <w:autoSpaceDE w:val="0"/>
        <w:autoSpaceDN w:val="0"/>
        <w:adjustRightInd w:val="0"/>
        <w:rPr>
          <w:rFonts w:ascii="Calibri Light" w:hAnsi="Calibri Light" w:cs="Calibri Light"/>
          <w:lang w:val="en-US"/>
        </w:rPr>
      </w:pPr>
      <w:r>
        <w:rPr>
          <w:rFonts w:ascii="Calibri Light" w:hAnsi="Calibri Light" w:cs="Calibri Light"/>
          <w:lang w:val="en-US"/>
        </w:rPr>
        <w:t>UPDATE REPORT</w:t>
      </w:r>
    </w:p>
    <w:p w14:paraId="7B14DCEB" w14:textId="77777777" w:rsidR="00C559B9" w:rsidRDefault="00C559B9" w:rsidP="00C70E0F">
      <w:pPr>
        <w:widowControl w:val="0"/>
        <w:autoSpaceDE w:val="0"/>
        <w:autoSpaceDN w:val="0"/>
        <w:adjustRightInd w:val="0"/>
        <w:rPr>
          <w:rFonts w:ascii="Calibri Light" w:hAnsi="Calibri Light" w:cs="Calibri Light"/>
          <w:lang w:val="en-US"/>
        </w:rPr>
      </w:pPr>
    </w:p>
    <w:p w14:paraId="4165610D" w14:textId="5D119AE0" w:rsidR="006D48E6" w:rsidRPr="006D48E6" w:rsidRDefault="00282227" w:rsidP="006D48E6">
      <w:pPr>
        <w:rPr>
          <w:rFonts w:ascii="Calibri Light" w:hAnsi="Calibri Light" w:cs="Calibri Light"/>
        </w:rPr>
      </w:pPr>
      <w:r>
        <w:rPr>
          <w:rFonts w:ascii="Calibri Light" w:hAnsi="Calibri Light" w:cs="Calibri Light"/>
          <w:lang w:val="en-US"/>
        </w:rPr>
        <w:t>1.</w:t>
      </w:r>
      <w:r w:rsidR="006D48E6" w:rsidRPr="006D48E6">
        <w:rPr>
          <w:rFonts w:ascii="Calibri Light" w:hAnsi="Calibri Light" w:cs="Calibri Light"/>
        </w:rPr>
        <w:t xml:space="preserve"> </w:t>
      </w:r>
      <w:r w:rsidR="00002C3C">
        <w:rPr>
          <w:rFonts w:ascii="Calibri Light" w:hAnsi="Calibri Light" w:cs="Calibri Light"/>
          <w:b/>
          <w:bCs/>
          <w:i/>
          <w:iCs/>
        </w:rPr>
        <w:t>See item 5 above.</w:t>
      </w:r>
      <w:r w:rsidR="00002C3C">
        <w:rPr>
          <w:rFonts w:ascii="Calibri Light" w:hAnsi="Calibri Light" w:cs="Calibri Light"/>
        </w:rPr>
        <w:t xml:space="preserve"> I</w:t>
      </w:r>
      <w:r w:rsidR="006D48E6" w:rsidRPr="006D48E6">
        <w:rPr>
          <w:rFonts w:ascii="Calibri Light" w:hAnsi="Calibri Light" w:cs="Calibri Light"/>
        </w:rPr>
        <w:t>n the Annual meeting of the Street Parish Council on 17 May 2022 the following committees were agreed:</w:t>
      </w:r>
    </w:p>
    <w:p w14:paraId="190E9C53" w14:textId="77777777" w:rsidR="00C621C1" w:rsidRDefault="00C621C1" w:rsidP="006D48E6">
      <w:pPr>
        <w:ind w:left="720"/>
        <w:rPr>
          <w:rFonts w:ascii="Calibri Light" w:hAnsi="Calibri Light" w:cs="Calibri Light"/>
        </w:rPr>
      </w:pPr>
    </w:p>
    <w:p w14:paraId="694914A6" w14:textId="2C5020FF" w:rsidR="006D48E6" w:rsidRPr="006D48E6" w:rsidRDefault="006D48E6" w:rsidP="006D48E6">
      <w:pPr>
        <w:ind w:left="720"/>
        <w:rPr>
          <w:rFonts w:ascii="Calibri Light" w:hAnsi="Calibri Light" w:cs="Calibri Light"/>
        </w:rPr>
      </w:pPr>
      <w:r w:rsidRPr="006D48E6">
        <w:rPr>
          <w:rFonts w:ascii="Calibri Light" w:hAnsi="Calibri Light" w:cs="Calibri Light"/>
        </w:rPr>
        <w:t>STAFFING COMMITTEE:</w:t>
      </w:r>
    </w:p>
    <w:p w14:paraId="33AA17D8" w14:textId="77777777" w:rsidR="006D48E6" w:rsidRPr="006D48E6" w:rsidRDefault="006D48E6" w:rsidP="006D48E6">
      <w:pPr>
        <w:ind w:left="720"/>
        <w:rPr>
          <w:rFonts w:ascii="Calibri Light" w:hAnsi="Calibri Light" w:cs="Calibri Light"/>
        </w:rPr>
      </w:pPr>
      <w:r w:rsidRPr="006D48E6">
        <w:rPr>
          <w:rFonts w:ascii="Calibri Light" w:hAnsi="Calibri Light" w:cs="Calibri Light"/>
        </w:rPr>
        <w:t xml:space="preserve">Councillors:  </w:t>
      </w:r>
      <w:r w:rsidRPr="006D48E6">
        <w:rPr>
          <w:rFonts w:ascii="Calibri Light" w:hAnsi="Calibri Light" w:cs="Calibri Light"/>
          <w:b/>
        </w:rPr>
        <w:t>Birch</w:t>
      </w:r>
      <w:r w:rsidRPr="006D48E6">
        <w:rPr>
          <w:rFonts w:ascii="Calibri Light" w:hAnsi="Calibri Light" w:cs="Calibri Light"/>
        </w:rPr>
        <w:t xml:space="preserve">, </w:t>
      </w:r>
      <w:proofErr w:type="spellStart"/>
      <w:r w:rsidRPr="006D48E6">
        <w:rPr>
          <w:rFonts w:ascii="Calibri Light" w:hAnsi="Calibri Light" w:cs="Calibri Light"/>
        </w:rPr>
        <w:t>D.Goater</w:t>
      </w:r>
      <w:proofErr w:type="spellEnd"/>
      <w:r w:rsidRPr="006D48E6">
        <w:rPr>
          <w:rFonts w:ascii="Calibri Light" w:hAnsi="Calibri Light" w:cs="Calibri Light"/>
        </w:rPr>
        <w:t xml:space="preserve">, </w:t>
      </w:r>
      <w:r w:rsidRPr="006D48E6">
        <w:rPr>
          <w:rFonts w:ascii="Calibri Light" w:hAnsi="Calibri Light" w:cs="Calibri Light"/>
          <w:b/>
        </w:rPr>
        <w:t>Napper</w:t>
      </w:r>
      <w:r w:rsidRPr="006D48E6">
        <w:rPr>
          <w:rFonts w:ascii="Calibri Light" w:hAnsi="Calibri Light" w:cs="Calibri Light"/>
        </w:rPr>
        <w:t xml:space="preserve">, </w:t>
      </w:r>
      <w:r w:rsidRPr="006D48E6">
        <w:rPr>
          <w:rFonts w:ascii="Calibri Light" w:hAnsi="Calibri Light" w:cs="Calibri Light"/>
          <w:b/>
        </w:rPr>
        <w:t>Shearer</w:t>
      </w:r>
      <w:r w:rsidRPr="006D48E6">
        <w:rPr>
          <w:rFonts w:ascii="Calibri Light" w:hAnsi="Calibri Light" w:cs="Calibri Light"/>
        </w:rPr>
        <w:t>, Smith, Sparkes and Wolfers</w:t>
      </w:r>
    </w:p>
    <w:p w14:paraId="1F6196C2" w14:textId="77777777" w:rsidR="006D48E6" w:rsidRPr="006D48E6" w:rsidRDefault="006D48E6" w:rsidP="006D48E6">
      <w:pPr>
        <w:ind w:left="720"/>
        <w:rPr>
          <w:rFonts w:ascii="Calibri Light" w:hAnsi="Calibri Light" w:cs="Calibri Light"/>
        </w:rPr>
      </w:pPr>
    </w:p>
    <w:p w14:paraId="7DE1496B" w14:textId="77777777" w:rsidR="006D48E6" w:rsidRPr="006D48E6" w:rsidRDefault="006D48E6" w:rsidP="006D48E6">
      <w:pPr>
        <w:ind w:left="720"/>
        <w:rPr>
          <w:rFonts w:ascii="Calibri Light" w:hAnsi="Calibri Light" w:cs="Calibri Light"/>
        </w:rPr>
      </w:pPr>
      <w:r w:rsidRPr="006D48E6">
        <w:rPr>
          <w:rFonts w:ascii="Calibri Light" w:hAnsi="Calibri Light" w:cs="Calibri Light"/>
        </w:rPr>
        <w:t>GRIEVANCE AND DISCIPLINARY PANEL:</w:t>
      </w:r>
    </w:p>
    <w:p w14:paraId="46CA8FDF" w14:textId="77777777" w:rsidR="006D48E6" w:rsidRPr="006D48E6" w:rsidRDefault="006D48E6" w:rsidP="006D48E6">
      <w:pPr>
        <w:ind w:left="720"/>
        <w:rPr>
          <w:rFonts w:ascii="Calibri Light" w:hAnsi="Calibri Light" w:cs="Calibri Light"/>
        </w:rPr>
      </w:pPr>
      <w:r w:rsidRPr="006D48E6">
        <w:rPr>
          <w:rFonts w:ascii="Calibri Light" w:hAnsi="Calibri Light" w:cs="Calibri Light"/>
        </w:rPr>
        <w:t xml:space="preserve">Councillors: </w:t>
      </w:r>
      <w:r w:rsidRPr="006D48E6">
        <w:rPr>
          <w:rFonts w:ascii="Calibri Light" w:hAnsi="Calibri Light" w:cs="Calibri Light"/>
          <w:b/>
        </w:rPr>
        <w:t>Birch</w:t>
      </w:r>
      <w:r w:rsidRPr="006D48E6">
        <w:rPr>
          <w:rFonts w:ascii="Calibri Light" w:hAnsi="Calibri Light" w:cs="Calibri Light"/>
        </w:rPr>
        <w:t xml:space="preserve">, </w:t>
      </w:r>
      <w:r w:rsidRPr="006D48E6">
        <w:rPr>
          <w:rFonts w:ascii="Calibri Light" w:hAnsi="Calibri Light" w:cs="Calibri Light"/>
          <w:b/>
        </w:rPr>
        <w:t>Shearer</w:t>
      </w:r>
      <w:r w:rsidRPr="006D48E6">
        <w:rPr>
          <w:rFonts w:ascii="Calibri Light" w:hAnsi="Calibri Light" w:cs="Calibri Light"/>
        </w:rPr>
        <w:t>, Swift</w:t>
      </w:r>
    </w:p>
    <w:p w14:paraId="63FE3D8B" w14:textId="77777777" w:rsidR="006D48E6" w:rsidRPr="006D48E6" w:rsidRDefault="006D48E6" w:rsidP="006D48E6">
      <w:pPr>
        <w:ind w:left="720"/>
        <w:rPr>
          <w:rFonts w:ascii="Calibri Light" w:hAnsi="Calibri Light" w:cs="Calibri Light"/>
        </w:rPr>
      </w:pPr>
    </w:p>
    <w:p w14:paraId="2B8BEE0A" w14:textId="77777777" w:rsidR="006D48E6" w:rsidRPr="006D48E6" w:rsidRDefault="006D48E6" w:rsidP="006D48E6">
      <w:pPr>
        <w:ind w:left="720"/>
        <w:rPr>
          <w:rFonts w:ascii="Calibri Light" w:hAnsi="Calibri Light" w:cs="Calibri Light"/>
        </w:rPr>
      </w:pPr>
      <w:r w:rsidRPr="006D48E6">
        <w:rPr>
          <w:rFonts w:ascii="Calibri Light" w:hAnsi="Calibri Light" w:cs="Calibri Light"/>
        </w:rPr>
        <w:t>APPEAL PANEL:</w:t>
      </w:r>
    </w:p>
    <w:p w14:paraId="3237C8BB" w14:textId="77777777" w:rsidR="006D48E6" w:rsidRPr="006D48E6" w:rsidRDefault="006D48E6" w:rsidP="006D48E6">
      <w:pPr>
        <w:ind w:left="720"/>
        <w:rPr>
          <w:rFonts w:ascii="Calibri Light" w:hAnsi="Calibri Light" w:cs="Calibri Light"/>
        </w:rPr>
      </w:pPr>
      <w:r w:rsidRPr="006D48E6">
        <w:rPr>
          <w:rFonts w:ascii="Calibri Light" w:hAnsi="Calibri Light" w:cs="Calibri Light"/>
        </w:rPr>
        <w:t xml:space="preserve">Councillors: Kellett, </w:t>
      </w:r>
      <w:r w:rsidRPr="006D48E6">
        <w:rPr>
          <w:rFonts w:ascii="Calibri Light" w:hAnsi="Calibri Light" w:cs="Calibri Light"/>
          <w:b/>
        </w:rPr>
        <w:t>Napper</w:t>
      </w:r>
      <w:r w:rsidRPr="006D48E6">
        <w:rPr>
          <w:rFonts w:ascii="Calibri Light" w:hAnsi="Calibri Light" w:cs="Calibri Light"/>
        </w:rPr>
        <w:t>, Smith</w:t>
      </w:r>
    </w:p>
    <w:p w14:paraId="211C7245" w14:textId="77777777" w:rsidR="006D48E6" w:rsidRPr="006D48E6" w:rsidRDefault="006D48E6" w:rsidP="006D48E6">
      <w:pPr>
        <w:rPr>
          <w:rFonts w:ascii="Calibri Light" w:hAnsi="Calibri Light" w:cs="Calibri Light"/>
        </w:rPr>
      </w:pPr>
    </w:p>
    <w:p w14:paraId="5B588DB7" w14:textId="77777777" w:rsidR="006D48E6" w:rsidRPr="006D48E6" w:rsidRDefault="006D48E6" w:rsidP="006D48E6">
      <w:pPr>
        <w:rPr>
          <w:rFonts w:ascii="Calibri Light" w:hAnsi="Calibri Light" w:cs="Calibri Light"/>
        </w:rPr>
      </w:pPr>
      <w:r w:rsidRPr="006D48E6">
        <w:rPr>
          <w:rFonts w:ascii="Calibri Light" w:hAnsi="Calibri Light" w:cs="Calibri Light"/>
        </w:rPr>
        <w:t xml:space="preserve">Due to a potential conflict of interest, Councillors are not permitted to sit on both the Staffing Committee and Grievance and Disciplinary or Appeal Panel.  </w:t>
      </w:r>
    </w:p>
    <w:p w14:paraId="6F419EB6" w14:textId="77777777" w:rsidR="006D48E6" w:rsidRPr="006D48E6" w:rsidRDefault="006D48E6" w:rsidP="006D48E6">
      <w:pPr>
        <w:rPr>
          <w:rFonts w:ascii="Calibri Light" w:hAnsi="Calibri Light" w:cs="Calibri Light"/>
        </w:rPr>
      </w:pPr>
    </w:p>
    <w:p w14:paraId="4372A846" w14:textId="77777777" w:rsidR="006D48E6" w:rsidRPr="006D48E6" w:rsidRDefault="006D48E6" w:rsidP="006D48E6">
      <w:pPr>
        <w:rPr>
          <w:rFonts w:ascii="Calibri Light" w:hAnsi="Calibri Light" w:cs="Calibri Light"/>
        </w:rPr>
      </w:pPr>
      <w:r w:rsidRPr="006D48E6">
        <w:rPr>
          <w:rFonts w:ascii="Calibri Light" w:hAnsi="Calibri Light" w:cs="Calibri Light"/>
        </w:rPr>
        <w:t xml:space="preserve">Councillor Birch and Councillor Shearer are therefore unable to sit on the Grievance and Disciplinary Panel and Councillor Napper is unable to sit on the Appeal Panel, if they wish to remain a member of the Staffing Committee.  </w:t>
      </w:r>
    </w:p>
    <w:p w14:paraId="20AE5E86" w14:textId="77777777" w:rsidR="006D48E6" w:rsidRPr="006D48E6" w:rsidRDefault="006D48E6" w:rsidP="006D48E6">
      <w:pPr>
        <w:rPr>
          <w:rFonts w:ascii="Calibri Light" w:hAnsi="Calibri Light" w:cs="Calibri Light"/>
        </w:rPr>
      </w:pPr>
    </w:p>
    <w:p w14:paraId="5C6CED08" w14:textId="77777777" w:rsidR="006D48E6" w:rsidRPr="006D48E6" w:rsidRDefault="006D48E6" w:rsidP="006D48E6">
      <w:pPr>
        <w:rPr>
          <w:rFonts w:ascii="Calibri Light" w:hAnsi="Calibri Light" w:cs="Calibri Light"/>
        </w:rPr>
      </w:pPr>
      <w:r w:rsidRPr="006D48E6">
        <w:rPr>
          <w:rFonts w:ascii="Calibri Light" w:hAnsi="Calibri Light" w:cs="Calibri Light"/>
        </w:rPr>
        <w:t>Volunteers are sought to replace these Councillors as appropriate.</w:t>
      </w:r>
    </w:p>
    <w:p w14:paraId="1A4F475C" w14:textId="33925F28" w:rsidR="00665941" w:rsidRDefault="00282227" w:rsidP="00C70E0F">
      <w:pPr>
        <w:widowControl w:val="0"/>
        <w:autoSpaceDE w:val="0"/>
        <w:autoSpaceDN w:val="0"/>
        <w:adjustRightInd w:val="0"/>
        <w:rPr>
          <w:rFonts w:ascii="Calibri Light" w:hAnsi="Calibri Light" w:cs="Calibri Light"/>
          <w:lang w:val="en-US"/>
        </w:rPr>
      </w:pPr>
      <w:r>
        <w:rPr>
          <w:rFonts w:ascii="Calibri Light" w:hAnsi="Calibri Light" w:cs="Calibri Light"/>
          <w:lang w:val="en-US"/>
        </w:rPr>
        <w:t xml:space="preserve"> </w:t>
      </w:r>
    </w:p>
    <w:p w14:paraId="52E6B14E" w14:textId="38D979FD" w:rsidR="00C559B9" w:rsidRDefault="00282227" w:rsidP="00C70E0F">
      <w:pPr>
        <w:widowControl w:val="0"/>
        <w:autoSpaceDE w:val="0"/>
        <w:autoSpaceDN w:val="0"/>
        <w:adjustRightInd w:val="0"/>
        <w:rPr>
          <w:rFonts w:ascii="Calibri Light" w:hAnsi="Calibri Light" w:cs="Calibri Light"/>
          <w:lang w:val="en-US"/>
        </w:rPr>
      </w:pPr>
      <w:r>
        <w:rPr>
          <w:rFonts w:ascii="Calibri Light" w:hAnsi="Calibri Light" w:cs="Calibri Light"/>
          <w:lang w:val="en-US"/>
        </w:rPr>
        <w:t>2</w:t>
      </w:r>
      <w:r w:rsidR="00C559B9">
        <w:rPr>
          <w:rFonts w:ascii="Calibri Light" w:hAnsi="Calibri Light" w:cs="Calibri Light"/>
          <w:lang w:val="en-US"/>
        </w:rPr>
        <w:t xml:space="preserve">.  </w:t>
      </w:r>
      <w:r w:rsidR="007962BD">
        <w:rPr>
          <w:rFonts w:ascii="Calibri Light" w:hAnsi="Calibri Light" w:cs="Calibri Light"/>
          <w:lang w:val="en-US"/>
        </w:rPr>
        <w:t xml:space="preserve">to set a date soon for the Culture Working Group to meet to decide </w:t>
      </w:r>
      <w:r w:rsidR="00596536">
        <w:rPr>
          <w:rFonts w:ascii="Calibri Light" w:hAnsi="Calibri Light" w:cs="Calibri Light"/>
          <w:lang w:val="en-US"/>
        </w:rPr>
        <w:t>on the Christmas event</w:t>
      </w:r>
      <w:r w:rsidR="007900A6">
        <w:rPr>
          <w:rFonts w:ascii="Calibri Light" w:hAnsi="Calibri Light" w:cs="Calibri Light"/>
          <w:lang w:val="en-US"/>
        </w:rPr>
        <w:t xml:space="preserve"> so that planning for this can start early</w:t>
      </w:r>
      <w:r w:rsidR="00596536">
        <w:rPr>
          <w:rFonts w:ascii="Calibri Light" w:hAnsi="Calibri Light" w:cs="Calibri Light"/>
          <w:lang w:val="en-US"/>
        </w:rPr>
        <w:t xml:space="preserve"> and consider the mourning plan in the event of the death of a senior figure</w:t>
      </w:r>
    </w:p>
    <w:p w14:paraId="48E712AE" w14:textId="77777777" w:rsidR="00026985" w:rsidRDefault="00026985" w:rsidP="00C70E0F">
      <w:pPr>
        <w:widowControl w:val="0"/>
        <w:autoSpaceDE w:val="0"/>
        <w:autoSpaceDN w:val="0"/>
        <w:adjustRightInd w:val="0"/>
        <w:rPr>
          <w:rFonts w:ascii="Calibri Light" w:hAnsi="Calibri Light" w:cs="Calibri Light"/>
          <w:lang w:val="en-US"/>
        </w:rPr>
      </w:pPr>
    </w:p>
    <w:p w14:paraId="0517A861" w14:textId="7E7EC576" w:rsidR="00026985" w:rsidRDefault="00282227" w:rsidP="00C70E0F">
      <w:pPr>
        <w:widowControl w:val="0"/>
        <w:autoSpaceDE w:val="0"/>
        <w:autoSpaceDN w:val="0"/>
        <w:adjustRightInd w:val="0"/>
        <w:rPr>
          <w:rFonts w:ascii="Calibri Light" w:hAnsi="Calibri Light" w:cs="Calibri Light"/>
          <w:lang w:val="en-US"/>
        </w:rPr>
      </w:pPr>
      <w:r>
        <w:rPr>
          <w:rFonts w:ascii="Calibri Light" w:hAnsi="Calibri Light" w:cs="Calibri Light"/>
          <w:lang w:val="en-US"/>
        </w:rPr>
        <w:t>3</w:t>
      </w:r>
      <w:r w:rsidR="00026985">
        <w:rPr>
          <w:rFonts w:ascii="Calibri Light" w:hAnsi="Calibri Light" w:cs="Calibri Light"/>
          <w:lang w:val="en-US"/>
        </w:rPr>
        <w:t>.  to set a date</w:t>
      </w:r>
      <w:r w:rsidR="007D1B4A">
        <w:rPr>
          <w:rFonts w:ascii="Calibri Light" w:hAnsi="Calibri Light" w:cs="Calibri Light"/>
          <w:lang w:val="en-US"/>
        </w:rPr>
        <w:t xml:space="preserve"> after 28</w:t>
      </w:r>
      <w:r w:rsidR="007D1B4A" w:rsidRPr="007D1B4A">
        <w:rPr>
          <w:rFonts w:ascii="Calibri Light" w:hAnsi="Calibri Light" w:cs="Calibri Light"/>
          <w:vertAlign w:val="superscript"/>
          <w:lang w:val="en-US"/>
        </w:rPr>
        <w:t>th</w:t>
      </w:r>
      <w:r w:rsidR="007D1B4A">
        <w:rPr>
          <w:rFonts w:ascii="Calibri Light" w:hAnsi="Calibri Light" w:cs="Calibri Light"/>
          <w:lang w:val="en-US"/>
        </w:rPr>
        <w:t xml:space="preserve"> July</w:t>
      </w:r>
      <w:r w:rsidR="00026985">
        <w:rPr>
          <w:rFonts w:ascii="Calibri Light" w:hAnsi="Calibri Light" w:cs="Calibri Light"/>
          <w:lang w:val="en-US"/>
        </w:rPr>
        <w:t xml:space="preserve"> </w:t>
      </w:r>
      <w:r w:rsidR="00FE2F25">
        <w:rPr>
          <w:rFonts w:ascii="Calibri Light" w:hAnsi="Calibri Light" w:cs="Calibri Light"/>
          <w:lang w:val="en-US"/>
        </w:rPr>
        <w:t xml:space="preserve">when members have completed the training sessions </w:t>
      </w:r>
      <w:r w:rsidR="009023B8">
        <w:rPr>
          <w:rFonts w:ascii="Calibri Light" w:hAnsi="Calibri Light" w:cs="Calibri Light"/>
          <w:lang w:val="en-US"/>
        </w:rPr>
        <w:t xml:space="preserve">to </w:t>
      </w:r>
      <w:r w:rsidR="007D1B4A">
        <w:rPr>
          <w:rFonts w:ascii="Calibri Light" w:hAnsi="Calibri Light" w:cs="Calibri Light"/>
          <w:lang w:val="en-US"/>
        </w:rPr>
        <w:t>discuss what has been learnt together</w:t>
      </w:r>
      <w:r w:rsidR="007D7849">
        <w:rPr>
          <w:rFonts w:ascii="Calibri Light" w:hAnsi="Calibri Light" w:cs="Calibri Light"/>
          <w:lang w:val="en-US"/>
        </w:rPr>
        <w:t>, to agree on priorities for the year and then have an informal social event</w:t>
      </w:r>
    </w:p>
    <w:p w14:paraId="0479F218" w14:textId="77777777" w:rsidR="00BA113A" w:rsidRDefault="00BA113A" w:rsidP="00C70E0F">
      <w:pPr>
        <w:widowControl w:val="0"/>
        <w:autoSpaceDE w:val="0"/>
        <w:autoSpaceDN w:val="0"/>
        <w:adjustRightInd w:val="0"/>
        <w:rPr>
          <w:rFonts w:ascii="Calibri Light" w:hAnsi="Calibri Light" w:cs="Calibri Light"/>
          <w:lang w:val="en-US"/>
        </w:rPr>
      </w:pPr>
    </w:p>
    <w:p w14:paraId="776E4E47" w14:textId="6587F71C" w:rsidR="00BA113A" w:rsidRDefault="00282227" w:rsidP="00C70E0F">
      <w:pPr>
        <w:widowControl w:val="0"/>
        <w:autoSpaceDE w:val="0"/>
        <w:autoSpaceDN w:val="0"/>
        <w:adjustRightInd w:val="0"/>
        <w:rPr>
          <w:rFonts w:ascii="Calibri Light" w:hAnsi="Calibri Light" w:cs="Calibri Light"/>
          <w:lang w:val="en-US"/>
        </w:rPr>
      </w:pPr>
      <w:r>
        <w:rPr>
          <w:rFonts w:ascii="Calibri Light" w:hAnsi="Calibri Light" w:cs="Calibri Light"/>
          <w:lang w:val="en-US"/>
        </w:rPr>
        <w:t>4</w:t>
      </w:r>
      <w:r w:rsidR="00BA113A">
        <w:rPr>
          <w:rFonts w:ascii="Calibri Light" w:hAnsi="Calibri Light" w:cs="Calibri Light"/>
          <w:lang w:val="en-US"/>
        </w:rPr>
        <w:t xml:space="preserve">.  </w:t>
      </w:r>
      <w:r w:rsidR="008669F4">
        <w:rPr>
          <w:rFonts w:ascii="Calibri Light" w:hAnsi="Calibri Light" w:cs="Calibri Light"/>
          <w:lang w:val="en-US"/>
        </w:rPr>
        <w:t>at the request of the Chair to consider having a Task and Finish Group to look at scoping a plan with the Environmental and Climate Change Resilience Officer at Glastonbury Town Council</w:t>
      </w:r>
    </w:p>
    <w:p w14:paraId="6D01FA17" w14:textId="77777777" w:rsidR="00EF512C" w:rsidRDefault="00EF512C" w:rsidP="00C70E0F">
      <w:pPr>
        <w:widowControl w:val="0"/>
        <w:autoSpaceDE w:val="0"/>
        <w:autoSpaceDN w:val="0"/>
        <w:adjustRightInd w:val="0"/>
        <w:rPr>
          <w:rFonts w:ascii="Calibri Light" w:hAnsi="Calibri Light" w:cs="Calibri Light"/>
          <w:lang w:val="en-US"/>
        </w:rPr>
      </w:pPr>
    </w:p>
    <w:p w14:paraId="4F1F77CB" w14:textId="5F77F255" w:rsidR="004C788F" w:rsidRDefault="00282227" w:rsidP="00C70E0F">
      <w:pPr>
        <w:widowControl w:val="0"/>
        <w:autoSpaceDE w:val="0"/>
        <w:autoSpaceDN w:val="0"/>
        <w:adjustRightInd w:val="0"/>
        <w:rPr>
          <w:rFonts w:ascii="Calibri Light" w:hAnsi="Calibri Light" w:cs="Calibri Light"/>
          <w:lang w:val="en-US"/>
        </w:rPr>
      </w:pPr>
      <w:r>
        <w:rPr>
          <w:rFonts w:ascii="Calibri Light" w:hAnsi="Calibri Light" w:cs="Calibri Light"/>
          <w:lang w:val="en-US"/>
        </w:rPr>
        <w:t>5</w:t>
      </w:r>
      <w:r w:rsidR="00EF512C">
        <w:rPr>
          <w:rFonts w:ascii="Calibri Light" w:hAnsi="Calibri Light" w:cs="Calibri Light"/>
          <w:lang w:val="en-US"/>
        </w:rPr>
        <w:t xml:space="preserve">.  </w:t>
      </w:r>
      <w:r w:rsidR="00C13F8C">
        <w:rPr>
          <w:rFonts w:ascii="Calibri Light" w:hAnsi="Calibri Light" w:cs="Calibri Light"/>
          <w:lang w:val="en-US"/>
        </w:rPr>
        <w:t xml:space="preserve">it was previously agreed to have the Union Jack banners </w:t>
      </w:r>
      <w:r w:rsidR="00F84965">
        <w:rPr>
          <w:rFonts w:ascii="Calibri Light" w:hAnsi="Calibri Light" w:cs="Calibri Light"/>
          <w:lang w:val="en-US"/>
        </w:rPr>
        <w:t xml:space="preserve">up in the High Street all Summer and the hanging baskets are red, white and blue to co-ordinate.  </w:t>
      </w:r>
      <w:r w:rsidR="00355670">
        <w:rPr>
          <w:rFonts w:ascii="Calibri Light" w:hAnsi="Calibri Light" w:cs="Calibri Light"/>
          <w:lang w:val="en-US"/>
        </w:rPr>
        <w:t xml:space="preserve">EM Print </w:t>
      </w:r>
      <w:r w:rsidR="00D66F29">
        <w:rPr>
          <w:rFonts w:ascii="Calibri Light" w:hAnsi="Calibri Light" w:cs="Calibri Light"/>
          <w:lang w:val="en-US"/>
        </w:rPr>
        <w:t xml:space="preserve">cannot change the </w:t>
      </w:r>
      <w:r w:rsidR="00D66F29">
        <w:rPr>
          <w:rFonts w:ascii="Calibri Light" w:hAnsi="Calibri Light" w:cs="Calibri Light"/>
          <w:lang w:val="en-US"/>
        </w:rPr>
        <w:lastRenderedPageBreak/>
        <w:t xml:space="preserve">banners until </w:t>
      </w:r>
      <w:proofErr w:type="spellStart"/>
      <w:r w:rsidR="00D66F29">
        <w:rPr>
          <w:rFonts w:ascii="Calibri Light" w:hAnsi="Calibri Light" w:cs="Calibri Light"/>
          <w:lang w:val="en-US"/>
        </w:rPr>
        <w:t>mid July</w:t>
      </w:r>
      <w:proofErr w:type="spellEnd"/>
      <w:r w:rsidR="00D66F29">
        <w:rPr>
          <w:rFonts w:ascii="Calibri Light" w:hAnsi="Calibri Light" w:cs="Calibri Light"/>
          <w:lang w:val="en-US"/>
        </w:rPr>
        <w:t xml:space="preserve"> </w:t>
      </w:r>
      <w:r w:rsidR="007B743D">
        <w:rPr>
          <w:rFonts w:ascii="Calibri Light" w:hAnsi="Calibri Light" w:cs="Calibri Light"/>
          <w:lang w:val="en-US"/>
        </w:rPr>
        <w:t>and the cost of this would be in the region of £400</w:t>
      </w:r>
      <w:r w:rsidR="00264A7E">
        <w:rPr>
          <w:rFonts w:ascii="Calibri Light" w:hAnsi="Calibri Light" w:cs="Calibri Light"/>
          <w:lang w:val="en-US"/>
        </w:rPr>
        <w:t xml:space="preserve">.  This could be considered by the Culture Working Group </w:t>
      </w:r>
      <w:r w:rsidR="00C46292">
        <w:rPr>
          <w:rFonts w:ascii="Calibri Light" w:hAnsi="Calibri Light" w:cs="Calibri Light"/>
          <w:lang w:val="en-US"/>
        </w:rPr>
        <w:t>for a recommendation to the Council in July but by then much of the Summer would be gone and the banners come down in October</w:t>
      </w:r>
      <w:r w:rsidR="00B5691A">
        <w:rPr>
          <w:rFonts w:ascii="Calibri Light" w:hAnsi="Calibri Light" w:cs="Calibri Light"/>
          <w:lang w:val="en-US"/>
        </w:rPr>
        <w:t xml:space="preserve"> ready for the Christmas lights to go up</w:t>
      </w:r>
    </w:p>
    <w:p w14:paraId="505846F9" w14:textId="098B4821" w:rsidR="00282227" w:rsidRPr="00282227" w:rsidRDefault="00282227" w:rsidP="00282227">
      <w:pPr>
        <w:widowControl w:val="0"/>
        <w:autoSpaceDE w:val="0"/>
        <w:autoSpaceDN w:val="0"/>
        <w:adjustRightInd w:val="0"/>
        <w:rPr>
          <w:rFonts w:ascii="Calibri Light" w:hAnsi="Calibri Light" w:cs="Calibri Light"/>
          <w:lang w:val="en-US"/>
        </w:rPr>
      </w:pPr>
    </w:p>
    <w:p w14:paraId="5D0C2435" w14:textId="080A100A" w:rsidR="005C0B00" w:rsidRPr="00884097" w:rsidRDefault="00884097" w:rsidP="00884097">
      <w:pPr>
        <w:widowControl w:val="0"/>
        <w:autoSpaceDE w:val="0"/>
        <w:autoSpaceDN w:val="0"/>
        <w:adjustRightInd w:val="0"/>
        <w:rPr>
          <w:rFonts w:ascii="Calibri Light" w:hAnsi="Calibri Light" w:cs="Calibri Light"/>
          <w:lang w:val="en-US"/>
        </w:rPr>
      </w:pPr>
      <w:r>
        <w:rPr>
          <w:rFonts w:ascii="Calibri Light" w:hAnsi="Calibri Light" w:cs="Calibri Light"/>
          <w:lang w:val="en-US"/>
        </w:rPr>
        <w:t xml:space="preserve">6. </w:t>
      </w:r>
      <w:bookmarkStart w:id="0" w:name="_Hlk106268282"/>
      <w:r>
        <w:rPr>
          <w:rFonts w:ascii="Calibri Light" w:hAnsi="Calibri Light" w:cs="Calibri Light"/>
          <w:lang w:val="en-US"/>
        </w:rPr>
        <w:t>f</w:t>
      </w:r>
      <w:r w:rsidR="00F26C79" w:rsidRPr="00884097">
        <w:rPr>
          <w:rFonts w:ascii="Calibri Light" w:hAnsi="Calibri Light" w:cs="Calibri Light"/>
          <w:lang w:val="en-US"/>
        </w:rPr>
        <w:t>ollowing the Meet the Team meeting on 15</w:t>
      </w:r>
      <w:r w:rsidR="00F26C79" w:rsidRPr="00884097">
        <w:rPr>
          <w:rFonts w:ascii="Calibri Light" w:hAnsi="Calibri Light" w:cs="Calibri Light"/>
          <w:vertAlign w:val="superscript"/>
          <w:lang w:val="en-US"/>
        </w:rPr>
        <w:t>th</w:t>
      </w:r>
      <w:r w:rsidR="00F26C79" w:rsidRPr="00884097">
        <w:rPr>
          <w:rFonts w:ascii="Calibri Light" w:hAnsi="Calibri Light" w:cs="Calibri Light"/>
          <w:lang w:val="en-US"/>
        </w:rPr>
        <w:t xml:space="preserve"> June to consider setting up a Youth Engagement Working Group</w:t>
      </w:r>
      <w:r w:rsidR="00B74936" w:rsidRPr="00884097">
        <w:rPr>
          <w:rFonts w:ascii="Calibri Light" w:hAnsi="Calibri Light" w:cs="Calibri Light"/>
          <w:lang w:val="en-US"/>
        </w:rPr>
        <w:t>, particularly in regard to having an outreach worker.</w:t>
      </w:r>
      <w:bookmarkEnd w:id="0"/>
    </w:p>
    <w:p w14:paraId="0C7A4BB5" w14:textId="77777777" w:rsidR="004C788F" w:rsidRDefault="004C788F" w:rsidP="00C70E0F">
      <w:pPr>
        <w:widowControl w:val="0"/>
        <w:autoSpaceDE w:val="0"/>
        <w:autoSpaceDN w:val="0"/>
        <w:adjustRightInd w:val="0"/>
        <w:rPr>
          <w:rFonts w:ascii="Calibri Light" w:hAnsi="Calibri Light" w:cs="Calibri Light"/>
          <w:lang w:val="en-US"/>
        </w:rPr>
      </w:pPr>
    </w:p>
    <w:p w14:paraId="6C68916C" w14:textId="77777777" w:rsidR="004C788F" w:rsidRDefault="004C788F" w:rsidP="00C70E0F">
      <w:pPr>
        <w:widowControl w:val="0"/>
        <w:autoSpaceDE w:val="0"/>
        <w:autoSpaceDN w:val="0"/>
        <w:adjustRightInd w:val="0"/>
        <w:rPr>
          <w:rFonts w:ascii="Calibri Light" w:hAnsi="Calibri Light" w:cs="Calibri Light"/>
          <w:lang w:val="en-US"/>
        </w:rPr>
      </w:pPr>
    </w:p>
    <w:p w14:paraId="78CD0192" w14:textId="77777777" w:rsidR="004C788F" w:rsidRDefault="004C788F" w:rsidP="00C70E0F">
      <w:pPr>
        <w:widowControl w:val="0"/>
        <w:autoSpaceDE w:val="0"/>
        <w:autoSpaceDN w:val="0"/>
        <w:adjustRightInd w:val="0"/>
        <w:rPr>
          <w:rFonts w:ascii="Calibri Light" w:hAnsi="Calibri Light" w:cs="Calibri Light"/>
          <w:lang w:val="en-US"/>
        </w:rPr>
      </w:pPr>
      <w:r>
        <w:rPr>
          <w:rFonts w:ascii="Calibri Light" w:hAnsi="Calibri Light" w:cs="Calibri Light"/>
          <w:lang w:val="en-US"/>
        </w:rPr>
        <w:t>L.A. Ruff</w:t>
      </w:r>
    </w:p>
    <w:p w14:paraId="0EF0CB7B" w14:textId="77777777" w:rsidR="004C788F" w:rsidRDefault="004C788F" w:rsidP="00C70E0F">
      <w:pPr>
        <w:widowControl w:val="0"/>
        <w:autoSpaceDE w:val="0"/>
        <w:autoSpaceDN w:val="0"/>
        <w:adjustRightInd w:val="0"/>
        <w:rPr>
          <w:rFonts w:ascii="Calibri Light" w:hAnsi="Calibri Light" w:cs="Calibri Light"/>
          <w:lang w:val="en-US"/>
        </w:rPr>
      </w:pPr>
      <w:r>
        <w:rPr>
          <w:rFonts w:ascii="Calibri Light" w:hAnsi="Calibri Light" w:cs="Calibri Light"/>
          <w:lang w:val="en-US"/>
        </w:rPr>
        <w:t>Clerk</w:t>
      </w:r>
    </w:p>
    <w:p w14:paraId="72B11912" w14:textId="781727DA" w:rsidR="00EF512C" w:rsidRPr="00B070F2" w:rsidRDefault="004C788F" w:rsidP="00C70E0F">
      <w:pPr>
        <w:widowControl w:val="0"/>
        <w:autoSpaceDE w:val="0"/>
        <w:autoSpaceDN w:val="0"/>
        <w:adjustRightInd w:val="0"/>
        <w:rPr>
          <w:rFonts w:ascii="Calibri Light" w:hAnsi="Calibri Light" w:cs="Calibri Light"/>
          <w:lang w:val="en-US"/>
        </w:rPr>
      </w:pPr>
      <w:r>
        <w:rPr>
          <w:rFonts w:ascii="Calibri Light" w:hAnsi="Calibri Light" w:cs="Calibri Light"/>
          <w:lang w:val="en-US"/>
        </w:rPr>
        <w:t>21.06.22</w:t>
      </w:r>
      <w:r w:rsidR="00C46292">
        <w:rPr>
          <w:rFonts w:ascii="Calibri Light" w:hAnsi="Calibri Light" w:cs="Calibri Light"/>
          <w:lang w:val="en-US"/>
        </w:rPr>
        <w:t xml:space="preserve"> </w:t>
      </w:r>
    </w:p>
    <w:p w14:paraId="0A2CAC9A" w14:textId="77777777" w:rsidR="003915AF" w:rsidRPr="00B070F2" w:rsidRDefault="003915AF" w:rsidP="00C70E0F">
      <w:pPr>
        <w:widowControl w:val="0"/>
        <w:autoSpaceDE w:val="0"/>
        <w:autoSpaceDN w:val="0"/>
        <w:adjustRightInd w:val="0"/>
        <w:rPr>
          <w:rFonts w:ascii="Calibri Light" w:hAnsi="Calibri Light" w:cs="Calibri Light"/>
          <w:lang w:val="en-US"/>
        </w:rPr>
      </w:pPr>
    </w:p>
    <w:p w14:paraId="40F1BEF7" w14:textId="1537DD21" w:rsidR="00B070F2" w:rsidRDefault="00B070F2">
      <w:pPr>
        <w:rPr>
          <w:rFonts w:ascii="Albertus Medium" w:hAnsi="Albertus Medium"/>
          <w:bCs/>
          <w:lang w:val="en-US"/>
        </w:rPr>
      </w:pPr>
      <w:r>
        <w:rPr>
          <w:rFonts w:ascii="Albertus Medium" w:hAnsi="Albertus Medium"/>
          <w:bCs/>
          <w:lang w:val="en-US"/>
        </w:rPr>
        <w:br w:type="page"/>
      </w:r>
    </w:p>
    <w:p w14:paraId="1B2AF4D6" w14:textId="77777777" w:rsidR="00B070F2" w:rsidRDefault="00B070F2" w:rsidP="00804703">
      <w:pPr>
        <w:jc w:val="right"/>
        <w:rPr>
          <w:rFonts w:ascii="Albertus Medium" w:hAnsi="Albertus Medium"/>
          <w:bCs/>
          <w:lang w:val="en-US"/>
        </w:rPr>
      </w:pPr>
    </w:p>
    <w:p w14:paraId="4B93D25D" w14:textId="5DB5B589" w:rsidR="00964F60" w:rsidRPr="00D25EE4" w:rsidRDefault="00783DF6" w:rsidP="00804703">
      <w:pPr>
        <w:jc w:val="right"/>
        <w:rPr>
          <w:rFonts w:ascii="Calibri Light" w:hAnsi="Calibri Light" w:cs="Calibri Light"/>
          <w:lang w:val="en-US"/>
        </w:rPr>
      </w:pPr>
      <w:r w:rsidRPr="00D25EE4">
        <w:rPr>
          <w:rFonts w:ascii="Calibri Light" w:hAnsi="Calibri Light" w:cs="Calibri Light"/>
          <w:lang w:val="en-US"/>
        </w:rPr>
        <w:t>AGENDA ITEM NO:</w:t>
      </w:r>
      <w:r w:rsidR="00804703" w:rsidRPr="00D25EE4">
        <w:rPr>
          <w:rFonts w:ascii="Calibri Light" w:hAnsi="Calibri Light" w:cs="Calibri Light"/>
          <w:lang w:val="en-US"/>
        </w:rPr>
        <w:t xml:space="preserve"> </w:t>
      </w:r>
      <w:r w:rsidR="00804703" w:rsidRPr="00D25EE4">
        <w:rPr>
          <w:rFonts w:ascii="Calibri Light" w:hAnsi="Calibri Light" w:cs="Calibri Light"/>
          <w:bCs/>
          <w:lang w:val="en-US"/>
        </w:rPr>
        <w:t>1</w:t>
      </w:r>
      <w:r w:rsidR="001F2357">
        <w:rPr>
          <w:rFonts w:ascii="Calibri Light" w:hAnsi="Calibri Light" w:cs="Calibri Light"/>
          <w:bCs/>
          <w:lang w:val="en-US"/>
        </w:rPr>
        <w:t>5</w:t>
      </w:r>
    </w:p>
    <w:p w14:paraId="0A3EEC2B" w14:textId="77777777" w:rsidR="0023764B" w:rsidRPr="00D25EE4" w:rsidRDefault="0023764B" w:rsidP="0023764B">
      <w:pPr>
        <w:rPr>
          <w:rFonts w:ascii="Calibri Light" w:hAnsi="Calibri Light" w:cs="Calibri Light"/>
          <w:b/>
          <w:sz w:val="28"/>
          <w:szCs w:val="28"/>
        </w:rPr>
      </w:pPr>
    </w:p>
    <w:p w14:paraId="23AC1E51" w14:textId="0253D7A8" w:rsidR="00BD5CF2" w:rsidRPr="00D25EE4" w:rsidRDefault="000D5FE5" w:rsidP="0023764B">
      <w:pPr>
        <w:rPr>
          <w:rFonts w:ascii="Calibri Light" w:hAnsi="Calibri Light" w:cs="Calibri Light"/>
          <w:b/>
        </w:rPr>
      </w:pPr>
      <w:r w:rsidRPr="00D25EE4">
        <w:rPr>
          <w:rFonts w:ascii="Calibri Light" w:hAnsi="Calibri Light" w:cs="Calibri Light"/>
          <w:b/>
        </w:rPr>
        <w:t>T</w:t>
      </w:r>
      <w:r w:rsidR="00577AF1" w:rsidRPr="00D25EE4">
        <w:rPr>
          <w:rFonts w:ascii="Calibri Light" w:hAnsi="Calibri Light" w:cs="Calibri Light"/>
          <w:b/>
        </w:rPr>
        <w:t>&amp;PC Working Group</w:t>
      </w:r>
    </w:p>
    <w:p w14:paraId="221162A8" w14:textId="629CE367" w:rsidR="0023764B" w:rsidRPr="00D25EE4" w:rsidRDefault="0023764B" w:rsidP="0023764B">
      <w:pPr>
        <w:rPr>
          <w:rFonts w:ascii="Calibri Light" w:hAnsi="Calibri Light" w:cs="Calibri Light"/>
          <w:b/>
        </w:rPr>
      </w:pPr>
      <w:r w:rsidRPr="00D25EE4">
        <w:rPr>
          <w:rFonts w:ascii="Calibri Light" w:hAnsi="Calibri Light" w:cs="Calibri Light"/>
          <w:b/>
        </w:rPr>
        <w:t xml:space="preserve">Report of update meeting attended on 8 June 2022. </w:t>
      </w:r>
    </w:p>
    <w:p w14:paraId="4B465189" w14:textId="77777777" w:rsidR="00260D3D" w:rsidRPr="00D25EE4" w:rsidRDefault="00260D3D" w:rsidP="00260D3D">
      <w:pPr>
        <w:pStyle w:val="NormalWeb"/>
        <w:rPr>
          <w:rFonts w:ascii="Calibri Light" w:hAnsi="Calibri Light" w:cs="Calibri Light"/>
          <w:color w:val="000000"/>
        </w:rPr>
      </w:pPr>
      <w:r w:rsidRPr="00D25EE4">
        <w:rPr>
          <w:rFonts w:ascii="Calibri Light" w:hAnsi="Calibri Light" w:cs="Calibri Light"/>
          <w:color w:val="000000"/>
          <w:shd w:val="clear" w:color="auto" w:fill="FFFFFF"/>
        </w:rPr>
        <w:t>Programme update:</w:t>
      </w:r>
    </w:p>
    <w:p w14:paraId="63B2DB32" w14:textId="77777777" w:rsidR="00260D3D" w:rsidRPr="00D25EE4" w:rsidRDefault="00260D3D" w:rsidP="00260D3D">
      <w:pPr>
        <w:numPr>
          <w:ilvl w:val="0"/>
          <w:numId w:val="20"/>
        </w:numPr>
        <w:textAlignment w:val="center"/>
        <w:rPr>
          <w:rFonts w:ascii="Calibri Light" w:hAnsi="Calibri Light" w:cs="Calibri Light"/>
          <w:color w:val="000000"/>
          <w:sz w:val="22"/>
          <w:szCs w:val="22"/>
        </w:rPr>
      </w:pPr>
      <w:r w:rsidRPr="00D25EE4">
        <w:rPr>
          <w:rFonts w:ascii="Calibri Light" w:hAnsi="Calibri Light" w:cs="Calibri Light"/>
          <w:color w:val="000000"/>
          <w:sz w:val="22"/>
          <w:szCs w:val="22"/>
          <w:shd w:val="clear" w:color="auto" w:fill="FFFFFF"/>
        </w:rPr>
        <w:t>Executive is now place - previous pauses due to the political aspects, we progress key aspects of the programme namely LCNs – the geographies, governance arrangements and support arrangements. Once these conversations have taken place, we will be able to confirm with everyone the next steps and timescales on the construct and how they will work</w:t>
      </w:r>
    </w:p>
    <w:p w14:paraId="4F8FAC80" w14:textId="77777777" w:rsidR="00C422D8" w:rsidRPr="00D25EE4" w:rsidRDefault="00C422D8" w:rsidP="00C422D8">
      <w:pPr>
        <w:ind w:left="720"/>
        <w:textAlignment w:val="center"/>
        <w:rPr>
          <w:rFonts w:ascii="Calibri Light" w:hAnsi="Calibri Light" w:cs="Calibri Light"/>
          <w:color w:val="000000"/>
          <w:sz w:val="22"/>
          <w:szCs w:val="22"/>
        </w:rPr>
      </w:pPr>
    </w:p>
    <w:p w14:paraId="5F8FF29E" w14:textId="37F071E9" w:rsidR="00260D3D" w:rsidRPr="00D25EE4" w:rsidRDefault="00260D3D" w:rsidP="00260D3D">
      <w:pPr>
        <w:numPr>
          <w:ilvl w:val="0"/>
          <w:numId w:val="20"/>
        </w:numPr>
        <w:textAlignment w:val="center"/>
        <w:rPr>
          <w:rFonts w:ascii="Calibri Light" w:hAnsi="Calibri Light" w:cs="Calibri Light"/>
          <w:color w:val="000000"/>
          <w:sz w:val="22"/>
          <w:szCs w:val="22"/>
        </w:rPr>
      </w:pPr>
      <w:r w:rsidRPr="00D25EE4">
        <w:rPr>
          <w:rFonts w:ascii="Calibri Light" w:hAnsi="Calibri Light" w:cs="Calibri Light"/>
          <w:color w:val="000000"/>
          <w:sz w:val="22"/>
          <w:szCs w:val="22"/>
          <w:shd w:val="clear" w:color="auto" w:fill="FFFFFF"/>
        </w:rPr>
        <w:t>Our new Leader and his executive have been clear that they wish to see Asset &amp; Service Devolution progress so the programme is under pressure to set that out and progress the pilot with Bridgwater TC, and develop what the options may be - AJ assured everyone that we will work with the executive to set out a timeline as soon as we can and for the consultation on the LCN geographies and constituently arrangements for those and will come back and confirm, allowing everyone to have own conversations with your own councillors etc. Plenty of notice will be given.</w:t>
      </w:r>
    </w:p>
    <w:p w14:paraId="192EF1AA" w14:textId="77777777" w:rsidR="00B01F61" w:rsidRPr="00D25EE4" w:rsidRDefault="00B01F61" w:rsidP="00B01F61">
      <w:pPr>
        <w:pStyle w:val="ListParagraph"/>
        <w:rPr>
          <w:rFonts w:ascii="Calibri Light" w:hAnsi="Calibri Light" w:cs="Calibri Light"/>
          <w:color w:val="000000"/>
          <w:sz w:val="22"/>
          <w:szCs w:val="22"/>
        </w:rPr>
      </w:pPr>
    </w:p>
    <w:p w14:paraId="305B6EFE" w14:textId="366F1FF5" w:rsidR="00260D3D" w:rsidRPr="00D25EE4" w:rsidRDefault="00260D3D" w:rsidP="00260D3D">
      <w:pPr>
        <w:numPr>
          <w:ilvl w:val="0"/>
          <w:numId w:val="20"/>
        </w:numPr>
        <w:textAlignment w:val="center"/>
        <w:rPr>
          <w:rFonts w:ascii="Calibri Light" w:hAnsi="Calibri Light" w:cs="Calibri Light"/>
          <w:color w:val="000000"/>
          <w:sz w:val="22"/>
          <w:szCs w:val="22"/>
        </w:rPr>
      </w:pPr>
      <w:r w:rsidRPr="00D25EE4">
        <w:rPr>
          <w:rFonts w:ascii="Calibri Light" w:hAnsi="Calibri Light" w:cs="Calibri Light"/>
          <w:color w:val="000000"/>
          <w:sz w:val="22"/>
          <w:szCs w:val="22"/>
          <w:shd w:val="clear" w:color="auto" w:fill="FFFFFF"/>
        </w:rPr>
        <w:t>Programme is reporting all on track for Vesting Day - two areas of pressure include resources for the wider benefits (relating to realisation of cash savings and non-cash benefits for the authority) work and ensuring the necessary elements of a Council in place for day 1.</w:t>
      </w:r>
    </w:p>
    <w:p w14:paraId="43986505" w14:textId="77777777" w:rsidR="00C679BE" w:rsidRPr="00D25EE4" w:rsidRDefault="00C679BE" w:rsidP="00C679BE">
      <w:pPr>
        <w:pStyle w:val="ListParagraph"/>
        <w:rPr>
          <w:rFonts w:ascii="Calibri Light" w:hAnsi="Calibri Light" w:cs="Calibri Light"/>
          <w:color w:val="000000"/>
          <w:sz w:val="22"/>
          <w:szCs w:val="22"/>
        </w:rPr>
      </w:pPr>
    </w:p>
    <w:p w14:paraId="3EBDC6B6" w14:textId="77777777" w:rsidR="00260D3D" w:rsidRPr="00D25EE4" w:rsidRDefault="00260D3D" w:rsidP="00260D3D">
      <w:pPr>
        <w:numPr>
          <w:ilvl w:val="0"/>
          <w:numId w:val="20"/>
        </w:numPr>
        <w:textAlignment w:val="center"/>
        <w:rPr>
          <w:rFonts w:ascii="Calibri Light" w:hAnsi="Calibri Light" w:cs="Calibri Light"/>
          <w:color w:val="000000"/>
          <w:sz w:val="22"/>
          <w:szCs w:val="22"/>
        </w:rPr>
      </w:pPr>
      <w:r w:rsidRPr="00D25EE4">
        <w:rPr>
          <w:rFonts w:ascii="Calibri Light" w:hAnsi="Calibri Light" w:cs="Calibri Light"/>
          <w:color w:val="000000"/>
          <w:sz w:val="22"/>
          <w:szCs w:val="22"/>
          <w:shd w:val="clear" w:color="auto" w:fill="FFFFFF"/>
        </w:rPr>
        <w:t>The current CEO for SCC has resigned, who is the Senior Responsible Officer (SRO) for the programme.  The appointment of the new Chief Exec is on track, and we are looking at putting that appointment in front of full council on the 25th of July. We have an extra ordinary council meeting scheduled for next week to agree terms and conditions for the new CEO.</w:t>
      </w:r>
    </w:p>
    <w:p w14:paraId="3FC97AA9" w14:textId="77777777" w:rsidR="00960DDF" w:rsidRPr="00D25EE4" w:rsidRDefault="00960DDF" w:rsidP="00960DDF">
      <w:pPr>
        <w:pStyle w:val="ListParagraph"/>
        <w:rPr>
          <w:rFonts w:ascii="Calibri Light" w:hAnsi="Calibri Light" w:cs="Calibri Light"/>
          <w:color w:val="000000"/>
          <w:sz w:val="22"/>
          <w:szCs w:val="22"/>
        </w:rPr>
      </w:pPr>
    </w:p>
    <w:p w14:paraId="117D160D" w14:textId="77777777" w:rsidR="00260D3D" w:rsidRPr="00D25EE4" w:rsidRDefault="00260D3D" w:rsidP="00260D3D">
      <w:pPr>
        <w:numPr>
          <w:ilvl w:val="0"/>
          <w:numId w:val="20"/>
        </w:numPr>
        <w:textAlignment w:val="center"/>
        <w:rPr>
          <w:rFonts w:ascii="Calibri Light" w:hAnsi="Calibri Light" w:cs="Calibri Light"/>
          <w:color w:val="000000"/>
          <w:sz w:val="22"/>
          <w:szCs w:val="22"/>
        </w:rPr>
      </w:pPr>
      <w:r w:rsidRPr="00D25EE4">
        <w:rPr>
          <w:rFonts w:ascii="Calibri Light" w:hAnsi="Calibri Light" w:cs="Calibri Light"/>
          <w:color w:val="000000"/>
          <w:sz w:val="22"/>
          <w:szCs w:val="22"/>
          <w:shd w:val="clear" w:color="auto" w:fill="FFFFFF"/>
        </w:rPr>
        <w:t>Looking to finalise the date for the next T&amp;PC conference, currently scheduled for Oct (date tbc), which will be an opportunity to have a full discussion around LCNs etc. Further discussions with everyone will help to develop the agenda.</w:t>
      </w:r>
    </w:p>
    <w:p w14:paraId="1569E84B" w14:textId="77777777" w:rsidR="004B3C59" w:rsidRPr="00D25EE4" w:rsidRDefault="004B3C59" w:rsidP="004B3C59">
      <w:pPr>
        <w:pStyle w:val="ListParagraph"/>
        <w:rPr>
          <w:rFonts w:ascii="Calibri Light" w:hAnsi="Calibri Light" w:cs="Calibri Light"/>
          <w:color w:val="000000"/>
          <w:sz w:val="22"/>
          <w:szCs w:val="22"/>
        </w:rPr>
      </w:pPr>
    </w:p>
    <w:p w14:paraId="06C3B3B6" w14:textId="77777777" w:rsidR="00260D3D" w:rsidRPr="00D25EE4" w:rsidRDefault="00260D3D" w:rsidP="00260D3D">
      <w:pPr>
        <w:numPr>
          <w:ilvl w:val="0"/>
          <w:numId w:val="20"/>
        </w:numPr>
        <w:textAlignment w:val="center"/>
        <w:rPr>
          <w:rFonts w:ascii="Calibri Light" w:hAnsi="Calibri Light" w:cs="Calibri Light"/>
          <w:color w:val="000000"/>
          <w:sz w:val="22"/>
          <w:szCs w:val="22"/>
        </w:rPr>
      </w:pPr>
      <w:r w:rsidRPr="00D25EE4">
        <w:rPr>
          <w:rFonts w:ascii="Calibri Light" w:hAnsi="Calibri Light" w:cs="Calibri Light"/>
          <w:color w:val="000000"/>
          <w:sz w:val="22"/>
          <w:szCs w:val="22"/>
          <w:shd w:val="clear" w:color="auto" w:fill="FFFFFF"/>
        </w:rPr>
        <w:t>Governance arrangements for the programme have been agreed at a political level and will go to our Executive next week.  The Executive are keen to have an Implementation Board, which will have joint representation from our district and county council with responsibility for oversight of the LGR implementation plan.  There will be the establishment of a joint scrutiny committee as well.  Finally, the advisory board will help with the wider engagement.</w:t>
      </w:r>
    </w:p>
    <w:p w14:paraId="76468296" w14:textId="77777777" w:rsidR="00DA5BE6" w:rsidRPr="00D25EE4" w:rsidRDefault="00DA5BE6" w:rsidP="00DA5BE6">
      <w:pPr>
        <w:pStyle w:val="ListParagraph"/>
        <w:rPr>
          <w:rFonts w:ascii="Calibri Light" w:hAnsi="Calibri Light" w:cs="Calibri Light"/>
          <w:color w:val="000000"/>
          <w:sz w:val="22"/>
          <w:szCs w:val="22"/>
        </w:rPr>
      </w:pPr>
    </w:p>
    <w:p w14:paraId="1CD20F6E" w14:textId="77777777" w:rsidR="00260D3D" w:rsidRPr="00D25EE4" w:rsidRDefault="00260D3D" w:rsidP="00260D3D">
      <w:pPr>
        <w:numPr>
          <w:ilvl w:val="0"/>
          <w:numId w:val="20"/>
        </w:numPr>
        <w:textAlignment w:val="center"/>
        <w:rPr>
          <w:rFonts w:ascii="Calibri Light" w:hAnsi="Calibri Light" w:cs="Calibri Light"/>
          <w:color w:val="000000"/>
          <w:sz w:val="22"/>
          <w:szCs w:val="22"/>
        </w:rPr>
      </w:pPr>
      <w:r w:rsidRPr="00D25EE4">
        <w:rPr>
          <w:rFonts w:ascii="Calibri Light" w:hAnsi="Calibri Light" w:cs="Calibri Light"/>
          <w:color w:val="000000"/>
          <w:sz w:val="22"/>
          <w:szCs w:val="22"/>
          <w:shd w:val="clear" w:color="auto" w:fill="FFFFFF"/>
        </w:rPr>
        <w:t>297 days to go!!</w:t>
      </w:r>
    </w:p>
    <w:p w14:paraId="2202D32B" w14:textId="77777777" w:rsidR="00B800BC" w:rsidRPr="00D25EE4" w:rsidRDefault="00B800BC">
      <w:pPr>
        <w:rPr>
          <w:rFonts w:ascii="Calibri Light" w:hAnsi="Calibri Light" w:cs="Calibri Light"/>
          <w:sz w:val="22"/>
          <w:szCs w:val="22"/>
          <w:lang w:val="en-US"/>
        </w:rPr>
      </w:pPr>
    </w:p>
    <w:p w14:paraId="558E4620" w14:textId="6C0BF6AA" w:rsidR="00260D3D" w:rsidRDefault="00260D3D">
      <w:pPr>
        <w:rPr>
          <w:rFonts w:ascii="Albertus Medium" w:hAnsi="Albertus Medium"/>
          <w:bCs/>
          <w:lang w:val="en-US"/>
        </w:rPr>
      </w:pPr>
      <w:r w:rsidRPr="00406FB1">
        <w:rPr>
          <w:rFonts w:ascii="Arial" w:hAnsi="Arial" w:cs="Arial"/>
          <w:bCs/>
          <w:sz w:val="22"/>
          <w:szCs w:val="22"/>
          <w:lang w:val="en-US"/>
        </w:rPr>
        <w:br w:type="page"/>
      </w:r>
    </w:p>
    <w:p w14:paraId="1F0EA8BA" w14:textId="60AC859A" w:rsidR="00270E86" w:rsidRDefault="00EE2D08" w:rsidP="00E11E26">
      <w:pPr>
        <w:widowControl w:val="0"/>
        <w:autoSpaceDE w:val="0"/>
        <w:autoSpaceDN w:val="0"/>
        <w:adjustRightInd w:val="0"/>
        <w:rPr>
          <w:rFonts w:ascii="Calibri Light" w:hAnsi="Calibri Light" w:cs="Calibri Light"/>
          <w:sz w:val="22"/>
          <w:szCs w:val="22"/>
        </w:rPr>
      </w:pPr>
      <w:r w:rsidRPr="0042139C">
        <w:rPr>
          <w:rFonts w:ascii="Albertus Medium" w:hAnsi="Albertus Medium"/>
          <w:bCs/>
          <w:lang w:val="en-US"/>
        </w:rPr>
        <w:lastRenderedPageBreak/>
        <w:tab/>
      </w:r>
      <w:r w:rsidRPr="0042139C">
        <w:rPr>
          <w:rFonts w:ascii="Albertus Medium" w:hAnsi="Albertus Medium"/>
          <w:bCs/>
          <w:lang w:val="en-US"/>
        </w:rPr>
        <w:tab/>
      </w:r>
      <w:r w:rsidR="00A33EFE">
        <w:rPr>
          <w:rFonts w:ascii="Calibri Light" w:hAnsi="Calibri Light" w:cs="Calibri Light"/>
          <w:sz w:val="22"/>
          <w:szCs w:val="22"/>
        </w:rPr>
        <w:tab/>
      </w:r>
      <w:r w:rsidR="00A33EFE">
        <w:rPr>
          <w:rFonts w:ascii="Calibri Light" w:hAnsi="Calibri Light" w:cs="Calibri Light"/>
          <w:sz w:val="22"/>
          <w:szCs w:val="22"/>
        </w:rPr>
        <w:tab/>
      </w:r>
      <w:r w:rsidR="00A33EFE">
        <w:rPr>
          <w:rFonts w:ascii="Calibri Light" w:hAnsi="Calibri Light" w:cs="Calibri Light"/>
          <w:sz w:val="22"/>
          <w:szCs w:val="22"/>
        </w:rPr>
        <w:tab/>
      </w:r>
      <w:r w:rsidR="00A33EFE">
        <w:rPr>
          <w:rFonts w:ascii="Calibri Light" w:hAnsi="Calibri Light" w:cs="Calibri Light"/>
          <w:sz w:val="22"/>
          <w:szCs w:val="22"/>
        </w:rPr>
        <w:tab/>
      </w:r>
      <w:r w:rsidR="00A33EFE">
        <w:rPr>
          <w:rFonts w:ascii="Calibri Light" w:hAnsi="Calibri Light" w:cs="Calibri Light"/>
          <w:sz w:val="22"/>
          <w:szCs w:val="22"/>
        </w:rPr>
        <w:tab/>
      </w:r>
      <w:r w:rsidR="00A33EFE">
        <w:rPr>
          <w:rFonts w:ascii="Calibri Light" w:hAnsi="Calibri Light" w:cs="Calibri Light"/>
          <w:sz w:val="22"/>
          <w:szCs w:val="22"/>
        </w:rPr>
        <w:tab/>
      </w:r>
      <w:r w:rsidR="00A33EFE">
        <w:rPr>
          <w:rFonts w:ascii="Calibri Light" w:hAnsi="Calibri Light" w:cs="Calibri Light"/>
          <w:sz w:val="22"/>
          <w:szCs w:val="22"/>
        </w:rPr>
        <w:tab/>
      </w:r>
      <w:r w:rsidR="00A33EFE">
        <w:rPr>
          <w:rFonts w:ascii="Calibri Light" w:hAnsi="Calibri Light" w:cs="Calibri Light"/>
          <w:sz w:val="22"/>
          <w:szCs w:val="22"/>
        </w:rPr>
        <w:tab/>
      </w:r>
      <w:r w:rsidR="002F75FB">
        <w:rPr>
          <w:rFonts w:ascii="Calibri Light" w:hAnsi="Calibri Light" w:cs="Calibri Light"/>
          <w:sz w:val="22"/>
          <w:szCs w:val="22"/>
        </w:rPr>
        <w:tab/>
      </w:r>
      <w:r w:rsidR="002F75FB">
        <w:rPr>
          <w:rFonts w:ascii="Calibri Light" w:hAnsi="Calibri Light" w:cs="Calibri Light"/>
          <w:sz w:val="22"/>
          <w:szCs w:val="22"/>
        </w:rPr>
        <w:tab/>
      </w:r>
      <w:r w:rsidR="002F75FB">
        <w:rPr>
          <w:rFonts w:ascii="Calibri Light" w:hAnsi="Calibri Light" w:cs="Calibri Light"/>
          <w:sz w:val="22"/>
          <w:szCs w:val="22"/>
        </w:rPr>
        <w:tab/>
      </w:r>
    </w:p>
    <w:p w14:paraId="189FD490" w14:textId="3622B196" w:rsidR="002863CA" w:rsidRPr="00731F33" w:rsidRDefault="002863CA" w:rsidP="00405299">
      <w:pPr>
        <w:jc w:val="right"/>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00405299">
        <w:rPr>
          <w:rFonts w:ascii="Calibri Light" w:hAnsi="Calibri Light" w:cs="Calibri Light"/>
          <w:sz w:val="22"/>
          <w:szCs w:val="22"/>
        </w:rPr>
        <w:t>AGENDA ITEM NO: 1</w:t>
      </w:r>
      <w:r w:rsidR="00814218">
        <w:rPr>
          <w:rFonts w:ascii="Calibri Light" w:hAnsi="Calibri Light" w:cs="Calibri Light"/>
          <w:sz w:val="22"/>
          <w:szCs w:val="22"/>
        </w:rPr>
        <w:t>6</w:t>
      </w:r>
    </w:p>
    <w:p w14:paraId="46AA4F9C" w14:textId="77777777" w:rsidR="002863CA" w:rsidRDefault="002863CA" w:rsidP="002863CA">
      <w:pPr>
        <w:rPr>
          <w:rFonts w:ascii="Calibri Light" w:hAnsi="Calibri Light" w:cs="Calibri Light"/>
          <w:sz w:val="22"/>
          <w:szCs w:val="22"/>
        </w:rPr>
      </w:pPr>
    </w:p>
    <w:p w14:paraId="0EBCEF76" w14:textId="77777777" w:rsidR="002863CA" w:rsidRPr="00731F33" w:rsidRDefault="002863CA" w:rsidP="002863CA">
      <w:pPr>
        <w:rPr>
          <w:rFonts w:ascii="Calibri Light" w:hAnsi="Calibri Light" w:cs="Calibri Light"/>
          <w:sz w:val="22"/>
          <w:szCs w:val="22"/>
        </w:rPr>
      </w:pPr>
    </w:p>
    <w:p w14:paraId="5A6880E3" w14:textId="014EB429" w:rsidR="002863CA" w:rsidRPr="00D938AE" w:rsidRDefault="002863CA" w:rsidP="002863CA">
      <w:pPr>
        <w:rPr>
          <w:rFonts w:ascii="Calibri Light" w:hAnsi="Calibri Light" w:cs="Calibri Light"/>
          <w:sz w:val="22"/>
          <w:szCs w:val="22"/>
        </w:rPr>
      </w:pPr>
      <w:r w:rsidRPr="00D938AE">
        <w:rPr>
          <w:rFonts w:ascii="Calibri Light" w:hAnsi="Calibri Light" w:cs="Calibri Light"/>
          <w:sz w:val="22"/>
          <w:szCs w:val="22"/>
        </w:rPr>
        <w:t>To:                        Council</w:t>
      </w:r>
    </w:p>
    <w:p w14:paraId="76255C6E" w14:textId="52CD953D" w:rsidR="002863CA" w:rsidRPr="00D938AE" w:rsidRDefault="002863CA" w:rsidP="002863CA">
      <w:pPr>
        <w:rPr>
          <w:rFonts w:ascii="Calibri Light" w:hAnsi="Calibri Light" w:cs="Calibri Light"/>
          <w:sz w:val="22"/>
          <w:szCs w:val="22"/>
        </w:rPr>
      </w:pPr>
      <w:r w:rsidRPr="00D938AE">
        <w:rPr>
          <w:rFonts w:ascii="Calibri Light" w:hAnsi="Calibri Light" w:cs="Calibri Light"/>
          <w:sz w:val="22"/>
          <w:szCs w:val="22"/>
        </w:rPr>
        <w:t>From:                   Clerk</w:t>
      </w:r>
    </w:p>
    <w:p w14:paraId="1257D6B5" w14:textId="33E33900" w:rsidR="002863CA" w:rsidRPr="00D938AE" w:rsidRDefault="002863CA" w:rsidP="002863CA">
      <w:pPr>
        <w:rPr>
          <w:rFonts w:ascii="Calibri Light" w:hAnsi="Calibri Light" w:cs="Calibri Light"/>
          <w:sz w:val="22"/>
          <w:szCs w:val="22"/>
        </w:rPr>
      </w:pPr>
      <w:r w:rsidRPr="00D938AE">
        <w:rPr>
          <w:rFonts w:ascii="Calibri Light" w:hAnsi="Calibri Light" w:cs="Calibri Light"/>
          <w:sz w:val="22"/>
          <w:szCs w:val="22"/>
        </w:rPr>
        <w:t>Subject:               Correspondence/Minor Issues</w:t>
      </w:r>
    </w:p>
    <w:p w14:paraId="4ED4A336" w14:textId="77777777" w:rsidR="002863CA" w:rsidRPr="00D938AE" w:rsidRDefault="002863CA" w:rsidP="002863CA">
      <w:pPr>
        <w:rPr>
          <w:rFonts w:ascii="Calibri Light" w:hAnsi="Calibri Light" w:cs="Calibri Light"/>
          <w:sz w:val="22"/>
          <w:szCs w:val="22"/>
        </w:rPr>
      </w:pPr>
    </w:p>
    <w:p w14:paraId="03C6762D" w14:textId="2DD18A6B" w:rsidR="002863CA" w:rsidRDefault="003C1B62" w:rsidP="002863CA">
      <w:pPr>
        <w:rPr>
          <w:rFonts w:ascii="Calibri Light" w:hAnsi="Calibri Light" w:cs="Calibri Light"/>
          <w:b/>
          <w:bCs/>
          <w:sz w:val="22"/>
          <w:szCs w:val="22"/>
        </w:rPr>
      </w:pPr>
      <w:r>
        <w:rPr>
          <w:rFonts w:ascii="Calibri Light" w:hAnsi="Calibri Light" w:cs="Calibri Light"/>
          <w:b/>
          <w:bCs/>
          <w:sz w:val="22"/>
          <w:szCs w:val="22"/>
        </w:rPr>
        <w:t>Assets</w:t>
      </w:r>
    </w:p>
    <w:p w14:paraId="5F3ADB91" w14:textId="2C720F55" w:rsidR="003C1B62" w:rsidRPr="003C1B62" w:rsidRDefault="003C1B62" w:rsidP="002863CA">
      <w:pPr>
        <w:rPr>
          <w:rFonts w:ascii="Calibri Light" w:hAnsi="Calibri Light" w:cs="Calibri Light"/>
          <w:sz w:val="22"/>
          <w:szCs w:val="22"/>
        </w:rPr>
      </w:pPr>
      <w:r>
        <w:rPr>
          <w:rFonts w:ascii="Calibri Light" w:hAnsi="Calibri Light" w:cs="Calibri Light"/>
          <w:sz w:val="22"/>
          <w:szCs w:val="22"/>
        </w:rPr>
        <w:t xml:space="preserve">The Council Officers inspected the assets this month and can report </w:t>
      </w:r>
      <w:r w:rsidR="00584685">
        <w:rPr>
          <w:rFonts w:ascii="Calibri Light" w:hAnsi="Calibri Light" w:cs="Calibri Light"/>
          <w:sz w:val="22"/>
          <w:szCs w:val="22"/>
        </w:rPr>
        <w:t xml:space="preserve">that everything is in good condition. </w:t>
      </w:r>
    </w:p>
    <w:p w14:paraId="47528A28" w14:textId="77777777" w:rsidR="008B0A4B" w:rsidRPr="00D938AE" w:rsidRDefault="008B0A4B" w:rsidP="002863CA">
      <w:pPr>
        <w:rPr>
          <w:rFonts w:ascii="Calibri Light" w:hAnsi="Calibri Light" w:cs="Calibri Light"/>
          <w:sz w:val="22"/>
          <w:szCs w:val="22"/>
        </w:rPr>
      </w:pPr>
    </w:p>
    <w:p w14:paraId="6FB05792" w14:textId="77777777" w:rsidR="002863CA" w:rsidRPr="00D938AE" w:rsidRDefault="002863CA" w:rsidP="002863CA">
      <w:pPr>
        <w:rPr>
          <w:rFonts w:ascii="Calibri Light" w:hAnsi="Calibri Light" w:cs="Calibri Light"/>
          <w:sz w:val="22"/>
          <w:szCs w:val="22"/>
        </w:rPr>
      </w:pPr>
      <w:r w:rsidRPr="00D938AE">
        <w:rPr>
          <w:rFonts w:ascii="Calibri Light" w:hAnsi="Calibri Light" w:cs="Calibri Light"/>
          <w:sz w:val="22"/>
          <w:szCs w:val="22"/>
        </w:rPr>
        <w:t>L.A. Ruff</w:t>
      </w:r>
    </w:p>
    <w:p w14:paraId="5B1C77F2" w14:textId="77777777" w:rsidR="002863CA" w:rsidRPr="00D938AE" w:rsidRDefault="002863CA" w:rsidP="002863CA">
      <w:pPr>
        <w:rPr>
          <w:rFonts w:ascii="Calibri Light" w:hAnsi="Calibri Light" w:cs="Calibri Light"/>
          <w:sz w:val="22"/>
          <w:szCs w:val="22"/>
        </w:rPr>
      </w:pPr>
      <w:r w:rsidRPr="00D938AE">
        <w:rPr>
          <w:rFonts w:ascii="Calibri Light" w:hAnsi="Calibri Light" w:cs="Calibri Light"/>
          <w:sz w:val="22"/>
          <w:szCs w:val="22"/>
        </w:rPr>
        <w:t>Clerk/RFO</w:t>
      </w:r>
    </w:p>
    <w:p w14:paraId="6E3269AF" w14:textId="42F6A97B" w:rsidR="002863CA" w:rsidRPr="00D938AE" w:rsidRDefault="00CA0CAE" w:rsidP="002863CA">
      <w:pPr>
        <w:rPr>
          <w:rFonts w:ascii="Calibri Light" w:hAnsi="Calibri Light" w:cs="Calibri Light"/>
          <w:sz w:val="22"/>
          <w:szCs w:val="22"/>
        </w:rPr>
      </w:pPr>
      <w:r w:rsidRPr="00D938AE">
        <w:rPr>
          <w:rFonts w:ascii="Calibri Light" w:hAnsi="Calibri Light" w:cs="Calibri Light"/>
          <w:sz w:val="22"/>
          <w:szCs w:val="22"/>
        </w:rPr>
        <w:t>21.06</w:t>
      </w:r>
      <w:r w:rsidR="002863CA" w:rsidRPr="00D938AE">
        <w:rPr>
          <w:rFonts w:ascii="Calibri Light" w:hAnsi="Calibri Light" w:cs="Calibri Light"/>
          <w:sz w:val="22"/>
          <w:szCs w:val="22"/>
        </w:rPr>
        <w:t>.22</w:t>
      </w:r>
    </w:p>
    <w:p w14:paraId="3C89D930" w14:textId="77777777" w:rsidR="002863CA" w:rsidRDefault="002863CA" w:rsidP="00374EA3">
      <w:pPr>
        <w:rPr>
          <w:rFonts w:ascii="Calibri Light" w:hAnsi="Calibri Light" w:cs="Calibri Light"/>
          <w:sz w:val="22"/>
          <w:szCs w:val="22"/>
        </w:rPr>
      </w:pPr>
    </w:p>
    <w:p w14:paraId="4CC50E5A" w14:textId="77777777" w:rsidR="002706BC" w:rsidRDefault="002706BC" w:rsidP="00374EA3">
      <w:pPr>
        <w:rPr>
          <w:rFonts w:ascii="Calibri Light" w:hAnsi="Calibri Light" w:cs="Calibri Light"/>
          <w:sz w:val="22"/>
          <w:szCs w:val="22"/>
        </w:rPr>
      </w:pPr>
    </w:p>
    <w:p w14:paraId="121FA2F3" w14:textId="77777777" w:rsidR="002706BC" w:rsidRDefault="002706BC" w:rsidP="00374EA3">
      <w:pPr>
        <w:rPr>
          <w:rFonts w:ascii="Calibri Light" w:hAnsi="Calibri Light" w:cs="Calibri Light"/>
          <w:sz w:val="22"/>
          <w:szCs w:val="22"/>
        </w:rPr>
      </w:pPr>
    </w:p>
    <w:p w14:paraId="29C22403" w14:textId="17EC3EFD" w:rsidR="00C97909" w:rsidRDefault="00C97909">
      <w:pPr>
        <w:rPr>
          <w:rFonts w:ascii="Calibri Light" w:hAnsi="Calibri Light" w:cs="Calibri Light"/>
          <w:sz w:val="22"/>
          <w:szCs w:val="22"/>
        </w:rPr>
      </w:pPr>
      <w:r>
        <w:rPr>
          <w:rFonts w:ascii="Calibri Light" w:hAnsi="Calibri Light" w:cs="Calibri Light"/>
          <w:sz w:val="22"/>
          <w:szCs w:val="22"/>
        </w:rPr>
        <w:br w:type="page"/>
      </w:r>
    </w:p>
    <w:p w14:paraId="40CCF3A6" w14:textId="77777777" w:rsidR="002706BC" w:rsidRDefault="002706BC" w:rsidP="00374EA3">
      <w:pPr>
        <w:rPr>
          <w:rFonts w:ascii="Calibri Light" w:hAnsi="Calibri Light" w:cs="Calibri Light"/>
          <w:sz w:val="22"/>
          <w:szCs w:val="22"/>
        </w:rPr>
      </w:pPr>
    </w:p>
    <w:p w14:paraId="0DE2E38F" w14:textId="77777777" w:rsidR="002706BC" w:rsidRDefault="002706BC" w:rsidP="00374EA3">
      <w:pPr>
        <w:rPr>
          <w:rFonts w:ascii="Calibri Light" w:hAnsi="Calibri Light" w:cs="Calibri Light"/>
          <w:sz w:val="22"/>
          <w:szCs w:val="22"/>
        </w:rPr>
      </w:pPr>
    </w:p>
    <w:p w14:paraId="34256C29" w14:textId="5EECF29B" w:rsidR="00F06225" w:rsidRPr="00F31932" w:rsidRDefault="00F06225" w:rsidP="00E11E26">
      <w:pPr>
        <w:ind w:firstLine="720"/>
        <w:jc w:val="right"/>
        <w:rPr>
          <w:rFonts w:ascii="Calibri Light" w:hAnsi="Calibri Light" w:cs="Calibri Light"/>
          <w:sz w:val="22"/>
          <w:szCs w:val="22"/>
        </w:rPr>
      </w:pPr>
      <w:r w:rsidRPr="00F31932">
        <w:rPr>
          <w:rFonts w:ascii="Calibri Light" w:hAnsi="Calibri Light" w:cs="Calibri Light"/>
          <w:sz w:val="22"/>
          <w:szCs w:val="22"/>
        </w:rPr>
        <w:t xml:space="preserve">                                                                      </w:t>
      </w:r>
      <w:r w:rsidR="00103AFD" w:rsidRPr="00F31932">
        <w:rPr>
          <w:rFonts w:ascii="Calibri Light" w:hAnsi="Calibri Light" w:cs="Calibri Light"/>
          <w:sz w:val="22"/>
          <w:szCs w:val="22"/>
        </w:rPr>
        <w:tab/>
      </w:r>
      <w:r w:rsidR="00E90ABA">
        <w:rPr>
          <w:rFonts w:ascii="Calibri Light" w:hAnsi="Calibri Light" w:cs="Calibri Light"/>
          <w:sz w:val="22"/>
          <w:szCs w:val="22"/>
        </w:rPr>
        <w:tab/>
      </w:r>
      <w:r w:rsidR="00E90ABA">
        <w:rPr>
          <w:rFonts w:ascii="Calibri Light" w:hAnsi="Calibri Light" w:cs="Calibri Light"/>
          <w:sz w:val="22"/>
          <w:szCs w:val="22"/>
        </w:rPr>
        <w:tab/>
      </w:r>
      <w:r w:rsidR="00103AFD" w:rsidRPr="00F31932">
        <w:rPr>
          <w:rFonts w:ascii="Calibri Light" w:hAnsi="Calibri Light" w:cs="Calibri Light"/>
          <w:sz w:val="22"/>
          <w:szCs w:val="22"/>
        </w:rPr>
        <w:t>A</w:t>
      </w:r>
      <w:r w:rsidRPr="00F31932">
        <w:rPr>
          <w:rFonts w:ascii="Calibri Light" w:hAnsi="Calibri Light" w:cs="Calibri Light"/>
          <w:sz w:val="22"/>
          <w:szCs w:val="22"/>
        </w:rPr>
        <w:t xml:space="preserve">GENDA ITEM NO:   </w:t>
      </w:r>
      <w:r w:rsidR="00C97909">
        <w:rPr>
          <w:rFonts w:ascii="Calibri Light" w:hAnsi="Calibri Light" w:cs="Calibri Light"/>
          <w:sz w:val="22"/>
          <w:szCs w:val="22"/>
        </w:rPr>
        <w:t>1</w:t>
      </w:r>
      <w:r w:rsidR="00814218">
        <w:rPr>
          <w:rFonts w:ascii="Calibri Light" w:hAnsi="Calibri Light" w:cs="Calibri Light"/>
          <w:sz w:val="22"/>
          <w:szCs w:val="22"/>
        </w:rPr>
        <w:t>8</w:t>
      </w:r>
    </w:p>
    <w:p w14:paraId="1AB3278E" w14:textId="77777777" w:rsidR="00F06225" w:rsidRPr="00F31932" w:rsidRDefault="00F06225" w:rsidP="00F06225">
      <w:pPr>
        <w:ind w:firstLine="720"/>
        <w:rPr>
          <w:rFonts w:ascii="Calibri Light" w:hAnsi="Calibri Light" w:cs="Calibri Light"/>
          <w:sz w:val="22"/>
          <w:szCs w:val="22"/>
        </w:rPr>
      </w:pPr>
    </w:p>
    <w:p w14:paraId="66013113" w14:textId="522CEA36" w:rsidR="00F06225" w:rsidRPr="00D938AE" w:rsidRDefault="00F06225" w:rsidP="00F06225">
      <w:pPr>
        <w:rPr>
          <w:rFonts w:ascii="Calibri Light" w:hAnsi="Calibri Light" w:cs="Calibri Light"/>
          <w:sz w:val="22"/>
          <w:szCs w:val="22"/>
        </w:rPr>
      </w:pPr>
      <w:r w:rsidRPr="00D938AE">
        <w:rPr>
          <w:rFonts w:ascii="Calibri Light" w:hAnsi="Calibri Light" w:cs="Calibri Light"/>
          <w:sz w:val="22"/>
          <w:szCs w:val="22"/>
        </w:rPr>
        <w:t xml:space="preserve">To:          </w:t>
      </w:r>
      <w:r w:rsidR="005F431C">
        <w:rPr>
          <w:rFonts w:ascii="Calibri Light" w:hAnsi="Calibri Light" w:cs="Calibri Light"/>
          <w:sz w:val="22"/>
          <w:szCs w:val="22"/>
        </w:rPr>
        <w:t xml:space="preserve"> </w:t>
      </w:r>
      <w:r w:rsidRPr="00D938AE">
        <w:rPr>
          <w:rFonts w:ascii="Calibri Light" w:hAnsi="Calibri Light" w:cs="Calibri Light"/>
          <w:sz w:val="22"/>
          <w:szCs w:val="22"/>
        </w:rPr>
        <w:t xml:space="preserve">Council                                                        </w:t>
      </w:r>
    </w:p>
    <w:p w14:paraId="56C49279" w14:textId="77777777" w:rsidR="00F06225" w:rsidRPr="00D938AE" w:rsidRDefault="00F06225" w:rsidP="00F06225">
      <w:pPr>
        <w:rPr>
          <w:rFonts w:ascii="Calibri Light" w:hAnsi="Calibri Light" w:cs="Calibri Light"/>
          <w:sz w:val="22"/>
          <w:szCs w:val="22"/>
        </w:rPr>
      </w:pPr>
      <w:r w:rsidRPr="00D938AE">
        <w:rPr>
          <w:rFonts w:ascii="Calibri Light" w:hAnsi="Calibri Light" w:cs="Calibri Light"/>
          <w:sz w:val="22"/>
          <w:szCs w:val="22"/>
        </w:rPr>
        <w:t>From:      Clerk</w:t>
      </w:r>
    </w:p>
    <w:p w14:paraId="4E340D5D" w14:textId="77777777" w:rsidR="00F06225" w:rsidRPr="00D938AE" w:rsidRDefault="00F06225" w:rsidP="00F06225">
      <w:pPr>
        <w:rPr>
          <w:rFonts w:ascii="Calibri Light" w:hAnsi="Calibri Light" w:cs="Calibri Light"/>
          <w:sz w:val="22"/>
          <w:szCs w:val="22"/>
        </w:rPr>
      </w:pPr>
      <w:r w:rsidRPr="00D938AE">
        <w:rPr>
          <w:rFonts w:ascii="Calibri Light" w:hAnsi="Calibri Light" w:cs="Calibri Light"/>
          <w:sz w:val="22"/>
          <w:szCs w:val="22"/>
        </w:rPr>
        <w:t>Subject:   Accounts for Payment</w:t>
      </w:r>
    </w:p>
    <w:p w14:paraId="3DF187B8" w14:textId="77777777" w:rsidR="00F06225" w:rsidRPr="00D938AE" w:rsidRDefault="00F06225" w:rsidP="00F06225">
      <w:pPr>
        <w:rPr>
          <w:rFonts w:ascii="Calibri Light" w:hAnsi="Calibri Light" w:cs="Calibri Light"/>
          <w:sz w:val="22"/>
          <w:szCs w:val="22"/>
        </w:rPr>
      </w:pPr>
    </w:p>
    <w:p w14:paraId="75F07D00" w14:textId="77777777" w:rsidR="00F06225" w:rsidRPr="00D938AE" w:rsidRDefault="00F06225" w:rsidP="00F06225">
      <w:pPr>
        <w:rPr>
          <w:rFonts w:ascii="Calibri Light" w:hAnsi="Calibri Light" w:cs="Calibri Light"/>
          <w:sz w:val="22"/>
          <w:szCs w:val="22"/>
        </w:rPr>
      </w:pPr>
    </w:p>
    <w:p w14:paraId="25F85D11" w14:textId="02152717" w:rsidR="00F06225" w:rsidRPr="00D938AE" w:rsidRDefault="00F06225" w:rsidP="00F06225">
      <w:pPr>
        <w:rPr>
          <w:rFonts w:ascii="Calibri Light" w:hAnsi="Calibri Light" w:cs="Calibri Light"/>
          <w:sz w:val="22"/>
          <w:szCs w:val="22"/>
        </w:rPr>
      </w:pPr>
      <w:r w:rsidRPr="00D938AE">
        <w:rPr>
          <w:rFonts w:ascii="Calibri Light" w:hAnsi="Calibri Light" w:cs="Calibri Light"/>
          <w:sz w:val="22"/>
          <w:szCs w:val="22"/>
        </w:rPr>
        <w:t xml:space="preserve">The latest bank reconciliations for all accounts at </w:t>
      </w:r>
      <w:r w:rsidR="009F6252" w:rsidRPr="005F431C">
        <w:rPr>
          <w:rFonts w:ascii="Calibri Light" w:hAnsi="Calibri Light" w:cs="Calibri Light"/>
          <w:sz w:val="22"/>
          <w:szCs w:val="22"/>
        </w:rPr>
        <w:t>3</w:t>
      </w:r>
      <w:r w:rsidR="007E0B3E" w:rsidRPr="005F431C">
        <w:rPr>
          <w:rFonts w:ascii="Calibri Light" w:hAnsi="Calibri Light" w:cs="Calibri Light"/>
          <w:sz w:val="22"/>
          <w:szCs w:val="22"/>
        </w:rPr>
        <w:t>1</w:t>
      </w:r>
      <w:r w:rsidR="007E0B3E" w:rsidRPr="005F431C">
        <w:rPr>
          <w:rFonts w:ascii="Calibri Light" w:hAnsi="Calibri Light" w:cs="Calibri Light"/>
          <w:sz w:val="22"/>
          <w:szCs w:val="22"/>
          <w:vertAlign w:val="superscript"/>
        </w:rPr>
        <w:t>st</w:t>
      </w:r>
      <w:r w:rsidR="007E0B3E" w:rsidRPr="005F431C">
        <w:rPr>
          <w:rFonts w:ascii="Calibri Light" w:hAnsi="Calibri Light" w:cs="Calibri Light"/>
          <w:sz w:val="22"/>
          <w:szCs w:val="22"/>
        </w:rPr>
        <w:t xml:space="preserve"> May</w:t>
      </w:r>
      <w:r w:rsidRPr="005F431C">
        <w:rPr>
          <w:rFonts w:ascii="Calibri Light" w:hAnsi="Calibri Light" w:cs="Calibri Light"/>
          <w:sz w:val="22"/>
          <w:szCs w:val="22"/>
        </w:rPr>
        <w:t xml:space="preserve"> 202</w:t>
      </w:r>
      <w:r w:rsidR="008C68DD" w:rsidRPr="005F431C">
        <w:rPr>
          <w:rFonts w:ascii="Calibri Light" w:hAnsi="Calibri Light" w:cs="Calibri Light"/>
          <w:sz w:val="22"/>
          <w:szCs w:val="22"/>
        </w:rPr>
        <w:t>2</w:t>
      </w:r>
      <w:r w:rsidRPr="00D938AE">
        <w:rPr>
          <w:rFonts w:ascii="Calibri Light" w:hAnsi="Calibri Light" w:cs="Calibri Light"/>
          <w:sz w:val="22"/>
          <w:szCs w:val="22"/>
        </w:rPr>
        <w:t xml:space="preserve"> have been prepared successfully and sent to all members with the monthly income and expenditure by account report and earmarked reserves.  Each reconciliation and original bank statement will be signed by</w:t>
      </w:r>
      <w:r w:rsidR="00E67D31" w:rsidRPr="00D938AE">
        <w:rPr>
          <w:rFonts w:ascii="Calibri Light" w:hAnsi="Calibri Light" w:cs="Calibri Light"/>
          <w:sz w:val="22"/>
          <w:szCs w:val="22"/>
        </w:rPr>
        <w:t xml:space="preserve"> an authorised</w:t>
      </w:r>
      <w:r w:rsidRPr="00D938AE">
        <w:rPr>
          <w:rFonts w:ascii="Calibri Light" w:hAnsi="Calibri Light" w:cs="Calibri Light"/>
          <w:sz w:val="22"/>
          <w:szCs w:val="22"/>
        </w:rPr>
        <w:t xml:space="preserve"> Councillor as part of the </w:t>
      </w:r>
      <w:r w:rsidR="007E268D" w:rsidRPr="00D938AE">
        <w:rPr>
          <w:rFonts w:ascii="Calibri Light" w:hAnsi="Calibri Light" w:cs="Calibri Light"/>
          <w:sz w:val="22"/>
          <w:szCs w:val="22"/>
        </w:rPr>
        <w:t>quarter</w:t>
      </w:r>
      <w:r w:rsidRPr="00D938AE">
        <w:rPr>
          <w:rFonts w:ascii="Calibri Light" w:hAnsi="Calibri Light" w:cs="Calibri Light"/>
          <w:sz w:val="22"/>
          <w:szCs w:val="22"/>
        </w:rPr>
        <w:t xml:space="preserve">ly check of accounts and </w:t>
      </w:r>
      <w:r w:rsidR="00937F01" w:rsidRPr="00D938AE">
        <w:rPr>
          <w:rFonts w:ascii="Calibri Light" w:hAnsi="Calibri Light" w:cs="Calibri Light"/>
          <w:sz w:val="22"/>
          <w:szCs w:val="22"/>
        </w:rPr>
        <w:t>Councillor</w:t>
      </w:r>
      <w:r w:rsidR="00756E0F" w:rsidRPr="00D938AE">
        <w:rPr>
          <w:rFonts w:ascii="Calibri Light" w:hAnsi="Calibri Light" w:cs="Calibri Light"/>
          <w:sz w:val="22"/>
          <w:szCs w:val="22"/>
        </w:rPr>
        <w:t>s</w:t>
      </w:r>
      <w:r w:rsidR="00937F01" w:rsidRPr="00D938AE">
        <w:rPr>
          <w:rFonts w:ascii="Calibri Light" w:hAnsi="Calibri Light" w:cs="Calibri Light"/>
          <w:sz w:val="22"/>
          <w:szCs w:val="22"/>
        </w:rPr>
        <w:t xml:space="preserve"> </w:t>
      </w:r>
      <w:r w:rsidR="00E67D31" w:rsidRPr="00D938AE">
        <w:rPr>
          <w:rFonts w:ascii="Calibri Light" w:hAnsi="Calibri Light" w:cs="Calibri Light"/>
          <w:sz w:val="22"/>
          <w:szCs w:val="22"/>
        </w:rPr>
        <w:t>operating the Bankline system will also</w:t>
      </w:r>
      <w:r w:rsidR="00876C1A" w:rsidRPr="00D938AE">
        <w:rPr>
          <w:rFonts w:ascii="Calibri Light" w:hAnsi="Calibri Light" w:cs="Calibri Light"/>
          <w:sz w:val="22"/>
          <w:szCs w:val="22"/>
        </w:rPr>
        <w:t xml:space="preserve"> carry out an</w:t>
      </w:r>
      <w:r w:rsidRPr="00D938AE">
        <w:rPr>
          <w:rFonts w:ascii="Calibri Light" w:hAnsi="Calibri Light" w:cs="Calibri Light"/>
          <w:sz w:val="22"/>
          <w:szCs w:val="22"/>
        </w:rPr>
        <w:t xml:space="preserve"> online check. </w:t>
      </w:r>
    </w:p>
    <w:p w14:paraId="44171697" w14:textId="77777777" w:rsidR="00F06225" w:rsidRPr="00D938AE" w:rsidRDefault="00F06225" w:rsidP="00F06225">
      <w:pPr>
        <w:rPr>
          <w:rFonts w:ascii="Calibri Light" w:hAnsi="Calibri Light" w:cs="Calibri Light"/>
          <w:sz w:val="22"/>
          <w:szCs w:val="22"/>
        </w:rPr>
      </w:pPr>
    </w:p>
    <w:p w14:paraId="44CA6849" w14:textId="26DA9B2B" w:rsidR="00F06225" w:rsidRPr="00D938AE" w:rsidRDefault="00F06225" w:rsidP="00F06225">
      <w:pPr>
        <w:rPr>
          <w:rFonts w:ascii="Calibri Light" w:hAnsi="Calibri Light" w:cs="Calibri Light"/>
          <w:sz w:val="22"/>
          <w:szCs w:val="22"/>
        </w:rPr>
      </w:pPr>
      <w:r w:rsidRPr="00D938AE">
        <w:rPr>
          <w:rFonts w:ascii="Calibri Light" w:hAnsi="Calibri Light" w:cs="Calibri Light"/>
          <w:sz w:val="22"/>
          <w:szCs w:val="22"/>
        </w:rPr>
        <w:t>Receipts and</w:t>
      </w:r>
      <w:r w:rsidR="00000E36" w:rsidRPr="00D938AE">
        <w:rPr>
          <w:rFonts w:ascii="Calibri Light" w:hAnsi="Calibri Light" w:cs="Calibri Light"/>
          <w:sz w:val="22"/>
          <w:szCs w:val="22"/>
        </w:rPr>
        <w:t>,</w:t>
      </w:r>
      <w:r w:rsidRPr="00D938AE">
        <w:rPr>
          <w:rFonts w:ascii="Calibri Light" w:hAnsi="Calibri Light" w:cs="Calibri Light"/>
          <w:sz w:val="22"/>
          <w:szCs w:val="22"/>
        </w:rPr>
        <w:t xml:space="preserve"> payments</w:t>
      </w:r>
      <w:r w:rsidR="00A55469" w:rsidRPr="00D938AE">
        <w:rPr>
          <w:rFonts w:ascii="Calibri Light" w:hAnsi="Calibri Light" w:cs="Calibri Light"/>
          <w:sz w:val="22"/>
          <w:szCs w:val="22"/>
        </w:rPr>
        <w:t xml:space="preserve"> to be authorised</w:t>
      </w:r>
      <w:r w:rsidR="006B7EA3" w:rsidRPr="00D938AE">
        <w:rPr>
          <w:rFonts w:ascii="Calibri Light" w:hAnsi="Calibri Light" w:cs="Calibri Light"/>
          <w:sz w:val="22"/>
          <w:szCs w:val="22"/>
        </w:rPr>
        <w:t>,</w:t>
      </w:r>
      <w:r w:rsidRPr="00D938AE">
        <w:rPr>
          <w:rFonts w:ascii="Calibri Light" w:hAnsi="Calibri Light" w:cs="Calibri Light"/>
          <w:sz w:val="22"/>
          <w:szCs w:val="22"/>
        </w:rPr>
        <w:t xml:space="preserve"> </w:t>
      </w:r>
      <w:r w:rsidR="00667E45" w:rsidRPr="00D938AE">
        <w:rPr>
          <w:rFonts w:ascii="Calibri Light" w:hAnsi="Calibri Light" w:cs="Calibri Light"/>
          <w:sz w:val="22"/>
          <w:szCs w:val="22"/>
        </w:rPr>
        <w:t>for</w:t>
      </w:r>
      <w:r w:rsidR="00F07E30" w:rsidRPr="00D938AE">
        <w:rPr>
          <w:rFonts w:ascii="Calibri Light" w:hAnsi="Calibri Light" w:cs="Calibri Light"/>
          <w:sz w:val="22"/>
          <w:szCs w:val="22"/>
        </w:rPr>
        <w:t xml:space="preserve"> </w:t>
      </w:r>
      <w:r w:rsidR="00FB2D06" w:rsidRPr="00D938AE">
        <w:rPr>
          <w:rFonts w:ascii="Calibri Light" w:hAnsi="Calibri Light" w:cs="Calibri Light"/>
          <w:sz w:val="22"/>
          <w:szCs w:val="22"/>
        </w:rPr>
        <w:t>May</w:t>
      </w:r>
      <w:r w:rsidR="00B47D03" w:rsidRPr="00D938AE">
        <w:rPr>
          <w:rFonts w:ascii="Calibri Light" w:hAnsi="Calibri Light" w:cs="Calibri Light"/>
          <w:sz w:val="22"/>
          <w:szCs w:val="22"/>
        </w:rPr>
        <w:t xml:space="preserve"> </w:t>
      </w:r>
      <w:r w:rsidRPr="00D938AE">
        <w:rPr>
          <w:rFonts w:ascii="Calibri Light" w:hAnsi="Calibri Light" w:cs="Calibri Light"/>
          <w:sz w:val="22"/>
          <w:szCs w:val="22"/>
        </w:rPr>
        <w:t xml:space="preserve">are detailed on the attached pages </w:t>
      </w:r>
      <w:r w:rsidR="00777CBE" w:rsidRPr="00D938AE">
        <w:rPr>
          <w:rFonts w:ascii="Calibri Light" w:hAnsi="Calibri Light" w:cs="Calibri Light"/>
          <w:sz w:val="22"/>
          <w:szCs w:val="22"/>
        </w:rPr>
        <w:t>and</w:t>
      </w:r>
      <w:r w:rsidR="00A55469" w:rsidRPr="00D938AE">
        <w:rPr>
          <w:rFonts w:ascii="Calibri Light" w:hAnsi="Calibri Light" w:cs="Calibri Light"/>
          <w:sz w:val="22"/>
          <w:szCs w:val="22"/>
        </w:rPr>
        <w:t xml:space="preserve"> </w:t>
      </w:r>
      <w:r w:rsidR="00534B36" w:rsidRPr="00D938AE">
        <w:rPr>
          <w:rFonts w:ascii="Calibri Light" w:hAnsi="Calibri Light" w:cs="Calibri Light"/>
          <w:sz w:val="22"/>
          <w:szCs w:val="22"/>
        </w:rPr>
        <w:t xml:space="preserve">will </w:t>
      </w:r>
      <w:r w:rsidR="00FF2D58" w:rsidRPr="00D938AE">
        <w:rPr>
          <w:rFonts w:ascii="Calibri Light" w:hAnsi="Calibri Light" w:cs="Calibri Light"/>
          <w:sz w:val="22"/>
          <w:szCs w:val="22"/>
        </w:rPr>
        <w:t>appear</w:t>
      </w:r>
      <w:r w:rsidR="00534B36" w:rsidRPr="00D938AE">
        <w:rPr>
          <w:rFonts w:ascii="Calibri Light" w:hAnsi="Calibri Light" w:cs="Calibri Light"/>
          <w:sz w:val="22"/>
          <w:szCs w:val="22"/>
        </w:rPr>
        <w:t xml:space="preserve"> as an annex to the minutes</w:t>
      </w:r>
      <w:r w:rsidR="003A428F" w:rsidRPr="00D938AE">
        <w:rPr>
          <w:rFonts w:ascii="Calibri Light" w:hAnsi="Calibri Light" w:cs="Calibri Light"/>
          <w:sz w:val="22"/>
          <w:szCs w:val="22"/>
        </w:rPr>
        <w:t xml:space="preserve"> in the Minute Book.</w:t>
      </w:r>
    </w:p>
    <w:p w14:paraId="240F92A9" w14:textId="77777777" w:rsidR="00F06225" w:rsidRPr="00D938AE" w:rsidRDefault="00F06225" w:rsidP="00F06225">
      <w:pPr>
        <w:rPr>
          <w:rFonts w:ascii="Calibri Light" w:hAnsi="Calibri Light" w:cs="Calibri Light"/>
          <w:sz w:val="22"/>
          <w:szCs w:val="22"/>
        </w:rPr>
      </w:pPr>
    </w:p>
    <w:p w14:paraId="047A2495" w14:textId="77777777" w:rsidR="00F06225" w:rsidRPr="00D938AE" w:rsidRDefault="00F06225" w:rsidP="00F06225">
      <w:pPr>
        <w:rPr>
          <w:rFonts w:ascii="Calibri Light" w:hAnsi="Calibri Light" w:cs="Calibri Light"/>
          <w:sz w:val="22"/>
          <w:szCs w:val="22"/>
        </w:rPr>
      </w:pPr>
    </w:p>
    <w:p w14:paraId="5CDA0AAB" w14:textId="0F7467FA" w:rsidR="00F06225" w:rsidRPr="00D938AE" w:rsidRDefault="00FC326D" w:rsidP="00F06225">
      <w:pPr>
        <w:rPr>
          <w:rFonts w:ascii="Calibri Light" w:hAnsi="Calibri Light" w:cs="Calibri Light"/>
          <w:sz w:val="22"/>
          <w:szCs w:val="22"/>
        </w:rPr>
      </w:pPr>
      <w:r w:rsidRPr="00D938AE">
        <w:rPr>
          <w:rFonts w:ascii="Calibri Light" w:hAnsi="Calibri Light" w:cs="Calibri Light"/>
          <w:sz w:val="22"/>
          <w:szCs w:val="22"/>
        </w:rPr>
        <w:t>L.A. Ruff</w:t>
      </w:r>
    </w:p>
    <w:p w14:paraId="7FC597D7" w14:textId="28A9E1EC" w:rsidR="00FC326D" w:rsidRPr="00D938AE" w:rsidRDefault="00FC326D" w:rsidP="00F06225">
      <w:pPr>
        <w:rPr>
          <w:rFonts w:ascii="Calibri Light" w:hAnsi="Calibri Light" w:cs="Calibri Light"/>
          <w:sz w:val="22"/>
          <w:szCs w:val="22"/>
        </w:rPr>
      </w:pPr>
      <w:r w:rsidRPr="00D938AE">
        <w:rPr>
          <w:rFonts w:ascii="Calibri Light" w:hAnsi="Calibri Light" w:cs="Calibri Light"/>
          <w:sz w:val="22"/>
          <w:szCs w:val="22"/>
        </w:rPr>
        <w:t>Clerk</w:t>
      </w:r>
    </w:p>
    <w:p w14:paraId="184CD807" w14:textId="41B9D132" w:rsidR="00FC326D" w:rsidRPr="00D938AE" w:rsidRDefault="00F96D01" w:rsidP="00F06225">
      <w:pPr>
        <w:rPr>
          <w:rFonts w:ascii="Calibri Light" w:hAnsi="Calibri Light" w:cs="Calibri Light"/>
          <w:sz w:val="22"/>
          <w:szCs w:val="22"/>
        </w:rPr>
      </w:pPr>
      <w:r w:rsidRPr="005F431C">
        <w:rPr>
          <w:rFonts w:ascii="Calibri Light" w:hAnsi="Calibri Light" w:cs="Calibri Light"/>
          <w:sz w:val="22"/>
          <w:szCs w:val="22"/>
        </w:rPr>
        <w:t>21.06.2022</w:t>
      </w:r>
    </w:p>
    <w:p w14:paraId="33D83836" w14:textId="77777777" w:rsidR="00F06225" w:rsidRPr="00F31932" w:rsidRDefault="00F06225" w:rsidP="00F06225">
      <w:pPr>
        <w:rPr>
          <w:rFonts w:ascii="Calibri Light" w:hAnsi="Calibri Light" w:cs="Calibri Light"/>
          <w:sz w:val="22"/>
          <w:szCs w:val="22"/>
        </w:rPr>
      </w:pPr>
    </w:p>
    <w:p w14:paraId="08F12D49" w14:textId="77777777" w:rsidR="00F06225" w:rsidRPr="00F31932" w:rsidRDefault="00F06225" w:rsidP="00F06225">
      <w:pPr>
        <w:rPr>
          <w:rFonts w:ascii="Calibri Light" w:hAnsi="Calibri Light" w:cs="Calibri Light"/>
          <w:sz w:val="22"/>
          <w:szCs w:val="22"/>
        </w:rPr>
      </w:pPr>
    </w:p>
    <w:p w14:paraId="6A23610A" w14:textId="77777777" w:rsidR="00F06225" w:rsidRPr="00F31932" w:rsidRDefault="00F06225" w:rsidP="00F06225">
      <w:pPr>
        <w:rPr>
          <w:rFonts w:ascii="Calibri Light" w:hAnsi="Calibri Light" w:cs="Calibri Light"/>
          <w:sz w:val="22"/>
          <w:szCs w:val="22"/>
        </w:rPr>
      </w:pPr>
    </w:p>
    <w:p w14:paraId="6A4EBBB5" w14:textId="6DEC7C93" w:rsidR="00F06225" w:rsidRPr="00F31932" w:rsidRDefault="00F06225" w:rsidP="00F06225">
      <w:pPr>
        <w:rPr>
          <w:rFonts w:ascii="Calibri Light" w:hAnsi="Calibri Light" w:cs="Calibri Light"/>
          <w:sz w:val="22"/>
          <w:szCs w:val="22"/>
        </w:rPr>
      </w:pPr>
    </w:p>
    <w:p w14:paraId="24740F30" w14:textId="13775A9D" w:rsidR="00873E5E" w:rsidRPr="00F31932" w:rsidRDefault="00873E5E" w:rsidP="00F06225">
      <w:pPr>
        <w:rPr>
          <w:rFonts w:ascii="Calibri Light" w:hAnsi="Calibri Light" w:cs="Calibri Light"/>
          <w:sz w:val="22"/>
          <w:szCs w:val="22"/>
        </w:rPr>
      </w:pPr>
    </w:p>
    <w:p w14:paraId="64DBF906" w14:textId="65ED39AA" w:rsidR="00873E5E" w:rsidRPr="00F31932" w:rsidRDefault="00873E5E" w:rsidP="00F06225">
      <w:pPr>
        <w:rPr>
          <w:rFonts w:ascii="Calibri Light" w:hAnsi="Calibri Light" w:cs="Calibri Light"/>
          <w:sz w:val="22"/>
          <w:szCs w:val="22"/>
        </w:rPr>
      </w:pPr>
    </w:p>
    <w:p w14:paraId="219EB598" w14:textId="60A95744" w:rsidR="00873E5E" w:rsidRPr="00F31932" w:rsidRDefault="00873E5E" w:rsidP="00F06225">
      <w:pPr>
        <w:rPr>
          <w:rFonts w:ascii="Calibri Light" w:hAnsi="Calibri Light" w:cs="Calibri Light"/>
          <w:sz w:val="22"/>
          <w:szCs w:val="22"/>
        </w:rPr>
      </w:pPr>
    </w:p>
    <w:p w14:paraId="5B85BDBE" w14:textId="77777777" w:rsidR="00873E5E" w:rsidRPr="00F31932" w:rsidRDefault="00873E5E" w:rsidP="00F06225">
      <w:pPr>
        <w:rPr>
          <w:rFonts w:ascii="Calibri Light" w:hAnsi="Calibri Light" w:cs="Calibri Light"/>
          <w:sz w:val="22"/>
          <w:szCs w:val="22"/>
        </w:rPr>
      </w:pPr>
    </w:p>
    <w:p w14:paraId="5EB7E9A8" w14:textId="7ABCD97D" w:rsidR="00EA1CBF" w:rsidRDefault="00973CC7" w:rsidP="00F06225">
      <w:pPr>
        <w:rPr>
          <w:rFonts w:ascii="Arial" w:hAnsi="Arial" w:cs="Arial"/>
        </w:rPr>
      </w:pPr>
      <w:r>
        <w:rPr>
          <w:rFonts w:ascii="Arial" w:hAnsi="Arial" w:cs="Arial"/>
        </w:rPr>
        <w:tab/>
      </w:r>
    </w:p>
    <w:p w14:paraId="5C862EB6" w14:textId="3F3F0AE4" w:rsidR="00873E5E" w:rsidRDefault="00873E5E" w:rsidP="00F06225">
      <w:pPr>
        <w:rPr>
          <w:rFonts w:ascii="Arial" w:hAnsi="Arial" w:cs="Arial"/>
        </w:rPr>
      </w:pPr>
    </w:p>
    <w:p w14:paraId="7560AD9C" w14:textId="40FD9EEE" w:rsidR="00D862B7" w:rsidRDefault="00D862B7" w:rsidP="00F06225">
      <w:pPr>
        <w:rPr>
          <w:rFonts w:ascii="Arial" w:hAnsi="Arial" w:cs="Arial"/>
        </w:rPr>
      </w:pPr>
    </w:p>
    <w:p w14:paraId="5CC6DBD6" w14:textId="77777777" w:rsidR="00FE252E" w:rsidRDefault="00FE252E">
      <w:pPr>
        <w:rPr>
          <w:rFonts w:ascii="Arial" w:hAnsi="Arial" w:cs="Arial"/>
        </w:rPr>
      </w:pPr>
      <w:r>
        <w:rPr>
          <w:rFonts w:ascii="Arial" w:hAnsi="Arial" w:cs="Arial"/>
        </w:rPr>
        <w:br w:type="page"/>
      </w:r>
    </w:p>
    <w:p w14:paraId="53EC969A" w14:textId="77777777" w:rsidR="00FE252E" w:rsidRDefault="00FE252E" w:rsidP="00FE252E">
      <w:pPr>
        <w:rPr>
          <w:rFonts w:asciiTheme="majorHAnsi" w:hAnsiTheme="majorHAnsi" w:cstheme="majorHAnsi"/>
        </w:rPr>
      </w:pPr>
    </w:p>
    <w:p w14:paraId="365A876F" w14:textId="77777777" w:rsidR="00FE252E" w:rsidRDefault="00FE252E" w:rsidP="00FE252E">
      <w:pPr>
        <w:widowControl w:val="0"/>
        <w:autoSpaceDE w:val="0"/>
        <w:autoSpaceDN w:val="0"/>
        <w:adjustRightInd w:val="0"/>
        <w:jc w:val="right"/>
        <w:rPr>
          <w:rFonts w:ascii="Calibri Light" w:hAnsi="Calibri Light" w:cs="Calibri Light"/>
          <w:bCs/>
          <w:lang w:val="en-US"/>
        </w:rPr>
      </w:pPr>
      <w:r>
        <w:rPr>
          <w:rFonts w:ascii="Calibri Light" w:hAnsi="Calibri Light" w:cs="Calibri Light"/>
          <w:bCs/>
          <w:lang w:val="en-US"/>
        </w:rPr>
        <w:t>AGENDA ITEM NO: 22</w:t>
      </w:r>
    </w:p>
    <w:p w14:paraId="4A0A7FF8" w14:textId="77777777" w:rsidR="00FE252E" w:rsidRPr="00E4735C" w:rsidRDefault="00FE252E" w:rsidP="00FE252E">
      <w:pPr>
        <w:jc w:val="center"/>
        <w:rPr>
          <w:rFonts w:ascii="Calibri Light" w:hAnsi="Calibri Light" w:cs="Calibri Light"/>
        </w:rPr>
      </w:pPr>
      <w:r w:rsidRPr="00E4735C">
        <w:rPr>
          <w:rFonts w:ascii="Calibri Light" w:hAnsi="Calibri Light" w:cs="Calibri Light"/>
        </w:rPr>
        <w:t>STREET PARISH COUNCIL</w:t>
      </w:r>
    </w:p>
    <w:p w14:paraId="0FDC3459" w14:textId="77777777" w:rsidR="00FE252E" w:rsidRPr="00E4735C" w:rsidRDefault="00FE252E" w:rsidP="00FE252E">
      <w:pPr>
        <w:rPr>
          <w:rFonts w:ascii="Calibri Light" w:hAnsi="Calibri Light" w:cs="Calibri Light"/>
        </w:rPr>
      </w:pPr>
    </w:p>
    <w:p w14:paraId="0DD0F95A" w14:textId="77777777" w:rsidR="00FE252E" w:rsidRPr="00E4735C" w:rsidRDefault="00FE252E" w:rsidP="00FE252E">
      <w:pPr>
        <w:rPr>
          <w:rFonts w:ascii="Calibri Light" w:hAnsi="Calibri Light" w:cs="Calibri Light"/>
        </w:rPr>
      </w:pPr>
      <w:r w:rsidRPr="00E4735C">
        <w:rPr>
          <w:rFonts w:ascii="Calibri Light" w:hAnsi="Calibri Light" w:cs="Calibri Light"/>
        </w:rPr>
        <w:tab/>
        <w:t>Meeting of the Staffing Committee held on 27</w:t>
      </w:r>
      <w:r w:rsidRPr="00E4735C">
        <w:rPr>
          <w:rFonts w:ascii="Calibri Light" w:hAnsi="Calibri Light" w:cs="Calibri Light"/>
          <w:vertAlign w:val="superscript"/>
        </w:rPr>
        <w:t>th</w:t>
      </w:r>
      <w:r w:rsidRPr="00E4735C">
        <w:rPr>
          <w:rFonts w:ascii="Calibri Light" w:hAnsi="Calibri Light" w:cs="Calibri Light"/>
        </w:rPr>
        <w:t xml:space="preserve"> May, 2022 at</w:t>
      </w:r>
    </w:p>
    <w:p w14:paraId="24FA9BF5" w14:textId="77777777" w:rsidR="00FE252E" w:rsidRPr="00E4735C" w:rsidRDefault="00FE252E" w:rsidP="00FE252E">
      <w:pPr>
        <w:ind w:firstLine="720"/>
        <w:rPr>
          <w:rFonts w:ascii="Calibri Light" w:hAnsi="Calibri Light" w:cs="Calibri Light"/>
        </w:rPr>
      </w:pPr>
      <w:r w:rsidRPr="00E4735C">
        <w:rPr>
          <w:rFonts w:ascii="Calibri Light" w:hAnsi="Calibri Light" w:cs="Calibri Light"/>
        </w:rPr>
        <w:t xml:space="preserve">11 a.m.  </w:t>
      </w:r>
    </w:p>
    <w:p w14:paraId="3D3DCA90" w14:textId="77777777" w:rsidR="00FE252E" w:rsidRPr="00E4735C" w:rsidRDefault="00FE252E" w:rsidP="00FE252E">
      <w:pPr>
        <w:rPr>
          <w:rFonts w:ascii="Calibri Light" w:hAnsi="Calibri Light" w:cs="Calibri Light"/>
        </w:rPr>
      </w:pPr>
    </w:p>
    <w:p w14:paraId="0690D7DF" w14:textId="77777777" w:rsidR="00FE252E" w:rsidRPr="00E4735C" w:rsidRDefault="00FE252E" w:rsidP="00FE252E">
      <w:pPr>
        <w:rPr>
          <w:rFonts w:ascii="Calibri Light" w:hAnsi="Calibri Light" w:cs="Calibri Light"/>
        </w:rPr>
      </w:pPr>
      <w:r w:rsidRPr="00E4735C">
        <w:rPr>
          <w:rFonts w:ascii="Calibri Light" w:hAnsi="Calibri Light" w:cs="Calibri Light"/>
        </w:rPr>
        <w:tab/>
        <w:t xml:space="preserve">PRESENT:           </w:t>
      </w:r>
      <w:r>
        <w:rPr>
          <w:rFonts w:ascii="Calibri Light" w:hAnsi="Calibri Light" w:cs="Calibri Light"/>
        </w:rPr>
        <w:tab/>
      </w:r>
      <w:r w:rsidRPr="00E4735C">
        <w:rPr>
          <w:rFonts w:ascii="Calibri Light" w:hAnsi="Calibri Light" w:cs="Calibri Light"/>
        </w:rPr>
        <w:t>Councillor A. Sparkes (Chair)</w:t>
      </w:r>
      <w:r w:rsidRPr="00E4735C">
        <w:rPr>
          <w:rFonts w:ascii="Calibri Light" w:hAnsi="Calibri Light" w:cs="Calibri Light"/>
        </w:rPr>
        <w:tab/>
      </w:r>
      <w:r w:rsidRPr="00E4735C">
        <w:rPr>
          <w:rFonts w:ascii="Calibri Light" w:hAnsi="Calibri Light" w:cs="Calibri Light"/>
        </w:rPr>
        <w:tab/>
      </w:r>
      <w:r w:rsidRPr="00E4735C">
        <w:rPr>
          <w:rFonts w:ascii="Calibri Light" w:hAnsi="Calibri Light" w:cs="Calibri Light"/>
        </w:rPr>
        <w:tab/>
        <w:t xml:space="preserve"> </w:t>
      </w:r>
    </w:p>
    <w:p w14:paraId="7DB64C84" w14:textId="77777777" w:rsidR="00FE252E" w:rsidRPr="00E4735C" w:rsidRDefault="00FE252E" w:rsidP="00FE252E">
      <w:pPr>
        <w:rPr>
          <w:rFonts w:ascii="Calibri Light" w:hAnsi="Calibri Light" w:cs="Calibri Light"/>
        </w:rPr>
      </w:pPr>
      <w:r w:rsidRPr="00E4735C">
        <w:rPr>
          <w:rFonts w:ascii="Calibri Light" w:hAnsi="Calibri Light" w:cs="Calibri Light"/>
        </w:rPr>
        <w:tab/>
      </w:r>
      <w:r w:rsidRPr="00E4735C">
        <w:rPr>
          <w:rFonts w:ascii="Calibri Light" w:hAnsi="Calibri Light" w:cs="Calibri Light"/>
        </w:rPr>
        <w:tab/>
      </w:r>
      <w:r w:rsidRPr="00E4735C">
        <w:rPr>
          <w:rFonts w:ascii="Calibri Light" w:hAnsi="Calibri Light" w:cs="Calibri Light"/>
        </w:rPr>
        <w:tab/>
      </w:r>
      <w:r>
        <w:rPr>
          <w:rFonts w:ascii="Calibri Light" w:hAnsi="Calibri Light" w:cs="Calibri Light"/>
        </w:rPr>
        <w:tab/>
      </w:r>
      <w:r w:rsidRPr="00E4735C">
        <w:rPr>
          <w:rFonts w:ascii="Calibri Light" w:hAnsi="Calibri Light" w:cs="Calibri Light"/>
        </w:rPr>
        <w:t>Councillors:  D. Goater, T.W.E. Napper,</w:t>
      </w:r>
    </w:p>
    <w:p w14:paraId="55A2613B" w14:textId="77777777" w:rsidR="00FE252E" w:rsidRPr="00E4735C" w:rsidRDefault="00FE252E" w:rsidP="00FE252E">
      <w:pPr>
        <w:ind w:left="2160" w:firstLine="720"/>
        <w:rPr>
          <w:rFonts w:ascii="Calibri Light" w:hAnsi="Calibri Light" w:cs="Calibri Light"/>
        </w:rPr>
      </w:pPr>
      <w:r w:rsidRPr="00E4735C">
        <w:rPr>
          <w:rFonts w:ascii="Calibri Light" w:hAnsi="Calibri Light" w:cs="Calibri Light"/>
        </w:rPr>
        <w:t xml:space="preserve">H. Shearer, N. Smith and L. Wolfers </w:t>
      </w:r>
      <w:r w:rsidRPr="00E4735C">
        <w:rPr>
          <w:rFonts w:ascii="Calibri Light" w:hAnsi="Calibri Light" w:cs="Calibri Light"/>
        </w:rPr>
        <w:tab/>
      </w:r>
      <w:r w:rsidRPr="00E4735C">
        <w:rPr>
          <w:rFonts w:ascii="Calibri Light" w:hAnsi="Calibri Light" w:cs="Calibri Light"/>
        </w:rPr>
        <w:tab/>
      </w:r>
    </w:p>
    <w:p w14:paraId="5179093F" w14:textId="77777777" w:rsidR="00FE252E" w:rsidRPr="00E4735C" w:rsidRDefault="00FE252E" w:rsidP="00FE252E">
      <w:pPr>
        <w:rPr>
          <w:rFonts w:ascii="Calibri Light" w:hAnsi="Calibri Light" w:cs="Calibri Light"/>
        </w:rPr>
      </w:pPr>
      <w:r w:rsidRPr="00E4735C">
        <w:rPr>
          <w:rFonts w:ascii="Calibri Light" w:hAnsi="Calibri Light" w:cs="Calibri Light"/>
        </w:rPr>
        <w:tab/>
        <w:t>IN ATTENDANCE:</w:t>
      </w:r>
      <w:r w:rsidRPr="00E4735C">
        <w:rPr>
          <w:rFonts w:ascii="Calibri Light" w:hAnsi="Calibri Light" w:cs="Calibri Light"/>
        </w:rPr>
        <w:tab/>
        <w:t>Mrs. L. Ruff – Parish Clerk</w:t>
      </w:r>
      <w:r w:rsidRPr="00E4735C">
        <w:rPr>
          <w:rFonts w:ascii="Calibri Light" w:hAnsi="Calibri Light" w:cs="Calibri Light"/>
        </w:rPr>
        <w:tab/>
      </w:r>
      <w:r w:rsidRPr="00E4735C">
        <w:rPr>
          <w:rFonts w:ascii="Calibri Light" w:hAnsi="Calibri Light" w:cs="Calibri Light"/>
        </w:rPr>
        <w:tab/>
      </w:r>
      <w:r w:rsidRPr="00E4735C">
        <w:rPr>
          <w:rFonts w:ascii="Calibri Light" w:hAnsi="Calibri Light" w:cs="Calibri Light"/>
        </w:rPr>
        <w:tab/>
      </w:r>
    </w:p>
    <w:p w14:paraId="2B64968C" w14:textId="77777777" w:rsidR="00FE252E" w:rsidRPr="00E4735C" w:rsidRDefault="00FE252E" w:rsidP="00FE252E">
      <w:pPr>
        <w:rPr>
          <w:rFonts w:ascii="Calibri Light" w:hAnsi="Calibri Light" w:cs="Calibri Light"/>
        </w:rPr>
      </w:pPr>
      <w:r w:rsidRPr="00E4735C">
        <w:rPr>
          <w:rFonts w:ascii="Calibri Light" w:hAnsi="Calibri Light" w:cs="Calibri Light"/>
        </w:rPr>
        <w:tab/>
        <w:t>APOLOGIES:</w:t>
      </w:r>
      <w:r w:rsidRPr="00E4735C">
        <w:rPr>
          <w:rFonts w:ascii="Calibri Light" w:hAnsi="Calibri Light" w:cs="Calibri Light"/>
        </w:rPr>
        <w:tab/>
      </w:r>
      <w:r>
        <w:rPr>
          <w:rFonts w:ascii="Calibri Light" w:hAnsi="Calibri Light" w:cs="Calibri Light"/>
        </w:rPr>
        <w:tab/>
      </w:r>
      <w:r w:rsidRPr="00E4735C">
        <w:rPr>
          <w:rFonts w:ascii="Calibri Light" w:hAnsi="Calibri Light" w:cs="Calibri Light"/>
        </w:rPr>
        <w:t>Councillor P. Birch</w:t>
      </w:r>
    </w:p>
    <w:p w14:paraId="4CF03879" w14:textId="77777777" w:rsidR="00FE252E" w:rsidRPr="00E4735C" w:rsidRDefault="00FE252E" w:rsidP="00FE252E">
      <w:pPr>
        <w:rPr>
          <w:rFonts w:ascii="Calibri Light" w:hAnsi="Calibri Light" w:cs="Calibri Light"/>
        </w:rPr>
      </w:pPr>
      <w:r w:rsidRPr="00E4735C">
        <w:rPr>
          <w:rFonts w:ascii="Calibri Light" w:hAnsi="Calibri Light" w:cs="Calibri Light"/>
        </w:rPr>
        <w:tab/>
      </w:r>
    </w:p>
    <w:p w14:paraId="36B35BF7" w14:textId="77777777" w:rsidR="00FE252E" w:rsidRPr="00E4735C" w:rsidRDefault="00FE252E" w:rsidP="00FE252E">
      <w:pPr>
        <w:pStyle w:val="ListParagraph"/>
        <w:numPr>
          <w:ilvl w:val="0"/>
          <w:numId w:val="17"/>
        </w:numPr>
        <w:rPr>
          <w:rFonts w:ascii="Calibri Light" w:hAnsi="Calibri Light" w:cs="Calibri Light"/>
        </w:rPr>
      </w:pPr>
      <w:r w:rsidRPr="00E4735C">
        <w:rPr>
          <w:rFonts w:ascii="Calibri Light" w:hAnsi="Calibri Light" w:cs="Calibri Light"/>
        </w:rPr>
        <w:t xml:space="preserve">      MINUTES</w:t>
      </w:r>
    </w:p>
    <w:p w14:paraId="19DBDCB0" w14:textId="77777777" w:rsidR="00FE252E" w:rsidRPr="00E4735C" w:rsidRDefault="00FE252E" w:rsidP="00FE252E">
      <w:pPr>
        <w:rPr>
          <w:rFonts w:ascii="Calibri Light" w:hAnsi="Calibri Light" w:cs="Calibri Light"/>
        </w:rPr>
      </w:pPr>
    </w:p>
    <w:p w14:paraId="22AE0A21" w14:textId="77777777" w:rsidR="00FE252E" w:rsidRPr="00E4735C" w:rsidRDefault="00FE252E" w:rsidP="00FE252E">
      <w:pPr>
        <w:rPr>
          <w:rFonts w:ascii="Calibri Light" w:hAnsi="Calibri Light" w:cs="Calibri Light"/>
        </w:rPr>
      </w:pPr>
      <w:r w:rsidRPr="00E4735C">
        <w:rPr>
          <w:rFonts w:ascii="Calibri Light" w:hAnsi="Calibri Light" w:cs="Calibri Light"/>
        </w:rPr>
        <w:tab/>
        <w:t>The minutes of the meeting held on 31</w:t>
      </w:r>
      <w:r w:rsidRPr="00E4735C">
        <w:rPr>
          <w:rFonts w:ascii="Calibri Light" w:hAnsi="Calibri Light" w:cs="Calibri Light"/>
          <w:vertAlign w:val="superscript"/>
        </w:rPr>
        <w:t>st</w:t>
      </w:r>
      <w:r w:rsidRPr="00E4735C">
        <w:rPr>
          <w:rFonts w:ascii="Calibri Light" w:hAnsi="Calibri Light" w:cs="Calibri Light"/>
        </w:rPr>
        <w:t xml:space="preserve"> March, 2021, copies of which</w:t>
      </w:r>
    </w:p>
    <w:p w14:paraId="09C764B1" w14:textId="77777777" w:rsidR="00FE252E" w:rsidRPr="00E4735C" w:rsidRDefault="00FE252E" w:rsidP="00FE252E">
      <w:pPr>
        <w:ind w:firstLine="720"/>
        <w:rPr>
          <w:rFonts w:ascii="Calibri Light" w:hAnsi="Calibri Light" w:cs="Calibri Light"/>
        </w:rPr>
      </w:pPr>
      <w:r w:rsidRPr="00E4735C">
        <w:rPr>
          <w:rFonts w:ascii="Calibri Light" w:hAnsi="Calibri Light" w:cs="Calibri Light"/>
        </w:rPr>
        <w:t xml:space="preserve">had been circulated, were approved as a correct record and signed by </w:t>
      </w:r>
    </w:p>
    <w:p w14:paraId="416E7F77" w14:textId="77777777" w:rsidR="00FE252E" w:rsidRPr="00E4735C" w:rsidRDefault="00FE252E" w:rsidP="00FE252E">
      <w:pPr>
        <w:ind w:firstLine="720"/>
        <w:rPr>
          <w:rFonts w:ascii="Calibri Light" w:hAnsi="Calibri Light" w:cs="Calibri Light"/>
        </w:rPr>
      </w:pPr>
      <w:r w:rsidRPr="00E4735C">
        <w:rPr>
          <w:rFonts w:ascii="Calibri Light" w:hAnsi="Calibri Light" w:cs="Calibri Light"/>
        </w:rPr>
        <w:t xml:space="preserve">the Chair.  </w:t>
      </w:r>
    </w:p>
    <w:p w14:paraId="471CD5AA" w14:textId="77777777" w:rsidR="00FE252E" w:rsidRPr="00E4735C" w:rsidRDefault="00FE252E" w:rsidP="00FE252E">
      <w:pPr>
        <w:rPr>
          <w:rFonts w:ascii="Calibri Light" w:hAnsi="Calibri Light" w:cs="Calibri Light"/>
        </w:rPr>
      </w:pPr>
      <w:r w:rsidRPr="00E4735C">
        <w:rPr>
          <w:rFonts w:ascii="Calibri Light" w:hAnsi="Calibri Light" w:cs="Calibri Light"/>
        </w:rPr>
        <w:tab/>
      </w:r>
    </w:p>
    <w:p w14:paraId="383DC801" w14:textId="77777777" w:rsidR="00FE252E" w:rsidRPr="00E4735C" w:rsidRDefault="00FE252E" w:rsidP="00FE252E">
      <w:pPr>
        <w:rPr>
          <w:rFonts w:ascii="Calibri Light" w:hAnsi="Calibri Light" w:cs="Calibri Light"/>
        </w:rPr>
      </w:pPr>
      <w:r w:rsidRPr="00E4735C">
        <w:rPr>
          <w:rFonts w:ascii="Calibri Light" w:hAnsi="Calibri Light" w:cs="Calibri Light"/>
        </w:rPr>
        <w:t>2.</w:t>
      </w:r>
      <w:r w:rsidRPr="00E4735C">
        <w:rPr>
          <w:rFonts w:ascii="Calibri Light" w:hAnsi="Calibri Light" w:cs="Calibri Light"/>
        </w:rPr>
        <w:tab/>
        <w:t>MATTERS ARISING</w:t>
      </w:r>
    </w:p>
    <w:p w14:paraId="352EA1C2" w14:textId="77777777" w:rsidR="00FE252E" w:rsidRPr="00E4735C" w:rsidRDefault="00FE252E" w:rsidP="00FE252E">
      <w:pPr>
        <w:rPr>
          <w:rFonts w:ascii="Calibri Light" w:hAnsi="Calibri Light" w:cs="Calibri Light"/>
        </w:rPr>
      </w:pPr>
    </w:p>
    <w:p w14:paraId="59006FAF" w14:textId="77777777" w:rsidR="00FE252E" w:rsidRPr="00E4735C" w:rsidRDefault="00FE252E" w:rsidP="00FE252E">
      <w:pPr>
        <w:rPr>
          <w:rFonts w:ascii="Calibri Light" w:hAnsi="Calibri Light" w:cs="Calibri Light"/>
        </w:rPr>
      </w:pPr>
      <w:r w:rsidRPr="00E4735C">
        <w:rPr>
          <w:rFonts w:ascii="Calibri Light" w:hAnsi="Calibri Light" w:cs="Calibri Light"/>
        </w:rPr>
        <w:tab/>
        <w:t>It was agreed to look at having an apprentice in 2023.</w:t>
      </w:r>
    </w:p>
    <w:p w14:paraId="00C96F1C" w14:textId="77777777" w:rsidR="00FE252E" w:rsidRPr="00E4735C" w:rsidRDefault="00FE252E" w:rsidP="00FE252E">
      <w:pPr>
        <w:ind w:firstLine="720"/>
        <w:rPr>
          <w:rFonts w:ascii="Calibri Light" w:hAnsi="Calibri Light" w:cs="Calibri Light"/>
        </w:rPr>
      </w:pPr>
      <w:r w:rsidRPr="00E4735C">
        <w:rPr>
          <w:rFonts w:ascii="Calibri Light" w:hAnsi="Calibri Light" w:cs="Calibri Light"/>
        </w:rPr>
        <w:t xml:space="preserve"> </w:t>
      </w:r>
    </w:p>
    <w:p w14:paraId="4AB8332D" w14:textId="77777777" w:rsidR="00FE252E" w:rsidRPr="00E4735C" w:rsidRDefault="00FE252E" w:rsidP="00FE252E">
      <w:pPr>
        <w:rPr>
          <w:rFonts w:ascii="Calibri Light" w:hAnsi="Calibri Light" w:cs="Calibri Light"/>
        </w:rPr>
      </w:pPr>
      <w:r w:rsidRPr="00E4735C">
        <w:rPr>
          <w:rFonts w:ascii="Calibri Light" w:hAnsi="Calibri Light" w:cs="Calibri Light"/>
        </w:rPr>
        <w:t>3.</w:t>
      </w:r>
      <w:r w:rsidRPr="00E4735C">
        <w:rPr>
          <w:rFonts w:ascii="Calibri Light" w:hAnsi="Calibri Light" w:cs="Calibri Light"/>
        </w:rPr>
        <w:tab/>
        <w:t>REVIEW OF STAFF</w:t>
      </w:r>
    </w:p>
    <w:p w14:paraId="1790336C" w14:textId="77777777" w:rsidR="00FE252E" w:rsidRPr="00E4735C" w:rsidRDefault="00FE252E" w:rsidP="00FE252E">
      <w:pPr>
        <w:rPr>
          <w:rFonts w:ascii="Calibri Light" w:hAnsi="Calibri Light" w:cs="Calibri Light"/>
        </w:rPr>
      </w:pPr>
    </w:p>
    <w:p w14:paraId="12116EA9" w14:textId="77777777" w:rsidR="00FE252E" w:rsidRPr="00E4735C" w:rsidRDefault="00FE252E" w:rsidP="00FE252E">
      <w:pPr>
        <w:rPr>
          <w:rFonts w:ascii="Calibri Light" w:hAnsi="Calibri Light" w:cs="Calibri Light"/>
        </w:rPr>
      </w:pPr>
      <w:r w:rsidRPr="00E4735C">
        <w:rPr>
          <w:rFonts w:ascii="Calibri Light" w:hAnsi="Calibri Light" w:cs="Calibri Light"/>
        </w:rPr>
        <w:tab/>
        <w:t>Members were pleased that both of the new officers were starting on</w:t>
      </w:r>
    </w:p>
    <w:p w14:paraId="41CEF441" w14:textId="77777777" w:rsidR="00FE252E" w:rsidRPr="00E4735C" w:rsidRDefault="00FE252E" w:rsidP="00FE252E">
      <w:pPr>
        <w:rPr>
          <w:rFonts w:ascii="Calibri Light" w:hAnsi="Calibri Light" w:cs="Calibri Light"/>
        </w:rPr>
      </w:pPr>
      <w:r w:rsidRPr="00E4735C">
        <w:rPr>
          <w:rFonts w:ascii="Calibri Light" w:hAnsi="Calibri Light" w:cs="Calibri Light"/>
        </w:rPr>
        <w:tab/>
        <w:t>6</w:t>
      </w:r>
      <w:r w:rsidRPr="00E4735C">
        <w:rPr>
          <w:rFonts w:ascii="Calibri Light" w:hAnsi="Calibri Light" w:cs="Calibri Light"/>
          <w:vertAlign w:val="superscript"/>
        </w:rPr>
        <w:t>th</w:t>
      </w:r>
      <w:r w:rsidRPr="00E4735C">
        <w:rPr>
          <w:rFonts w:ascii="Calibri Light" w:hAnsi="Calibri Light" w:cs="Calibri Light"/>
        </w:rPr>
        <w:t xml:space="preserve"> June.  The Clerk submitted a confidential report which had been</w:t>
      </w:r>
    </w:p>
    <w:p w14:paraId="3B7D378E" w14:textId="77777777" w:rsidR="00FE252E" w:rsidRPr="00E4735C" w:rsidRDefault="00FE252E" w:rsidP="00FE252E">
      <w:pPr>
        <w:rPr>
          <w:rFonts w:ascii="Calibri Light" w:hAnsi="Calibri Light" w:cs="Calibri Light"/>
        </w:rPr>
      </w:pPr>
      <w:r w:rsidRPr="00E4735C">
        <w:rPr>
          <w:rFonts w:ascii="Calibri Light" w:hAnsi="Calibri Light" w:cs="Calibri Light"/>
        </w:rPr>
        <w:tab/>
        <w:t>circulated.</w:t>
      </w:r>
    </w:p>
    <w:p w14:paraId="4DC92989" w14:textId="77777777" w:rsidR="00FE252E" w:rsidRPr="00E4735C" w:rsidRDefault="00FE252E" w:rsidP="00FE252E">
      <w:pPr>
        <w:rPr>
          <w:rFonts w:ascii="Calibri Light" w:hAnsi="Calibri Light" w:cs="Calibri Light"/>
        </w:rPr>
      </w:pPr>
    </w:p>
    <w:p w14:paraId="394B5CA3" w14:textId="77777777" w:rsidR="00FE252E" w:rsidRPr="00E4735C" w:rsidRDefault="00FE252E" w:rsidP="00FE252E">
      <w:pPr>
        <w:rPr>
          <w:rFonts w:ascii="Calibri Light" w:hAnsi="Calibri Light" w:cs="Calibri Light"/>
        </w:rPr>
      </w:pPr>
      <w:r w:rsidRPr="00E4735C">
        <w:rPr>
          <w:rFonts w:ascii="Calibri Light" w:hAnsi="Calibri Light" w:cs="Calibri Light"/>
        </w:rPr>
        <w:tab/>
        <w:t>RESOLVED</w:t>
      </w:r>
    </w:p>
    <w:p w14:paraId="1B2DBA53" w14:textId="77777777" w:rsidR="00FE252E" w:rsidRPr="00E4735C" w:rsidRDefault="00FE252E" w:rsidP="00FE252E">
      <w:pPr>
        <w:rPr>
          <w:rFonts w:ascii="Calibri Light" w:hAnsi="Calibri Light" w:cs="Calibri Light"/>
        </w:rPr>
      </w:pPr>
    </w:p>
    <w:p w14:paraId="4451C537" w14:textId="77777777" w:rsidR="00FE252E" w:rsidRPr="00E4735C" w:rsidRDefault="00FE252E" w:rsidP="00FE252E">
      <w:pPr>
        <w:ind w:firstLine="720"/>
        <w:rPr>
          <w:rFonts w:ascii="Calibri Light" w:hAnsi="Calibri Light" w:cs="Calibri Light"/>
        </w:rPr>
      </w:pPr>
      <w:r w:rsidRPr="00E4735C">
        <w:rPr>
          <w:rFonts w:ascii="Calibri Light" w:hAnsi="Calibri Light" w:cs="Calibri Light"/>
        </w:rPr>
        <w:t xml:space="preserve">it was agreed that the Clerk and Councillor Sparkes should agree </w:t>
      </w:r>
    </w:p>
    <w:p w14:paraId="10079843" w14:textId="77777777" w:rsidR="00FE252E" w:rsidRPr="00E4735C" w:rsidRDefault="00FE252E" w:rsidP="00FE252E">
      <w:pPr>
        <w:ind w:left="720"/>
        <w:rPr>
          <w:rFonts w:ascii="Calibri Light" w:hAnsi="Calibri Light" w:cs="Calibri Light"/>
        </w:rPr>
      </w:pPr>
      <w:r w:rsidRPr="00E4735C">
        <w:rPr>
          <w:rFonts w:ascii="Calibri Light" w:hAnsi="Calibri Light" w:cs="Calibri Light"/>
        </w:rPr>
        <w:t>an induction plan for the new officers and submit this to the Staffing</w:t>
      </w:r>
    </w:p>
    <w:p w14:paraId="0E690E8C" w14:textId="77777777" w:rsidR="00FE252E" w:rsidRPr="00E4735C" w:rsidRDefault="00FE252E" w:rsidP="00FE252E">
      <w:pPr>
        <w:ind w:left="720"/>
        <w:rPr>
          <w:rFonts w:ascii="Calibri Light" w:hAnsi="Calibri Light" w:cs="Calibri Light"/>
        </w:rPr>
      </w:pPr>
      <w:r w:rsidRPr="00E4735C">
        <w:rPr>
          <w:rFonts w:ascii="Calibri Light" w:hAnsi="Calibri Light" w:cs="Calibri Light"/>
        </w:rPr>
        <w:t>Committee – it was noted that the Council had a number of policies in</w:t>
      </w:r>
    </w:p>
    <w:p w14:paraId="6F5FB9EB" w14:textId="77777777" w:rsidR="00FE252E" w:rsidRPr="00E4735C" w:rsidRDefault="00FE252E" w:rsidP="00FE252E">
      <w:pPr>
        <w:ind w:left="720"/>
        <w:rPr>
          <w:rFonts w:ascii="Calibri Light" w:hAnsi="Calibri Light" w:cs="Calibri Light"/>
        </w:rPr>
      </w:pPr>
      <w:r w:rsidRPr="00E4735C">
        <w:rPr>
          <w:rFonts w:ascii="Calibri Light" w:hAnsi="Calibri Light" w:cs="Calibri Light"/>
        </w:rPr>
        <w:t>place.</w:t>
      </w:r>
    </w:p>
    <w:p w14:paraId="466C5AE4" w14:textId="77777777" w:rsidR="00FE252E" w:rsidRPr="00E4735C" w:rsidRDefault="00FE252E" w:rsidP="00FE252E">
      <w:pPr>
        <w:ind w:left="720"/>
        <w:rPr>
          <w:rFonts w:ascii="Calibri Light" w:hAnsi="Calibri Light" w:cs="Calibri Light"/>
        </w:rPr>
      </w:pPr>
    </w:p>
    <w:p w14:paraId="45E7B3AC" w14:textId="77777777" w:rsidR="00FE252E" w:rsidRPr="00E4735C" w:rsidRDefault="00FE252E" w:rsidP="00FE252E">
      <w:pPr>
        <w:ind w:left="720"/>
        <w:rPr>
          <w:rFonts w:ascii="Calibri Light" w:hAnsi="Calibri Light" w:cs="Calibri Light"/>
        </w:rPr>
      </w:pPr>
      <w:r w:rsidRPr="00E4735C">
        <w:rPr>
          <w:rFonts w:ascii="Calibri Light" w:hAnsi="Calibri Light" w:cs="Calibri Light"/>
        </w:rPr>
        <w:t>RESOLVED TO RECOMMEND</w:t>
      </w:r>
    </w:p>
    <w:p w14:paraId="64E494F7" w14:textId="77777777" w:rsidR="00FE252E" w:rsidRPr="00E4735C" w:rsidRDefault="00FE252E" w:rsidP="00FE252E">
      <w:pPr>
        <w:ind w:left="720"/>
        <w:rPr>
          <w:rFonts w:ascii="Calibri Light" w:hAnsi="Calibri Light" w:cs="Calibri Light"/>
        </w:rPr>
      </w:pPr>
    </w:p>
    <w:p w14:paraId="3033AC83" w14:textId="77777777" w:rsidR="00FE252E" w:rsidRPr="00E4735C" w:rsidRDefault="00FE252E" w:rsidP="00FE252E">
      <w:pPr>
        <w:ind w:left="720"/>
        <w:rPr>
          <w:rFonts w:ascii="Calibri Light" w:hAnsi="Calibri Light" w:cs="Calibri Light"/>
        </w:rPr>
      </w:pPr>
      <w:r w:rsidRPr="00E4735C">
        <w:rPr>
          <w:rFonts w:ascii="Calibri Light" w:hAnsi="Calibri Light" w:cs="Calibri Light"/>
        </w:rPr>
        <w:t>that when all members had completed the training the Council should</w:t>
      </w:r>
    </w:p>
    <w:p w14:paraId="496DDCD4" w14:textId="77777777" w:rsidR="00FE252E" w:rsidRPr="00E4735C" w:rsidRDefault="00FE252E" w:rsidP="00FE252E">
      <w:pPr>
        <w:ind w:left="720"/>
        <w:rPr>
          <w:rFonts w:ascii="Calibri Light" w:hAnsi="Calibri Light" w:cs="Calibri Light"/>
        </w:rPr>
      </w:pPr>
      <w:r w:rsidRPr="00E4735C">
        <w:rPr>
          <w:rFonts w:ascii="Calibri Light" w:hAnsi="Calibri Light" w:cs="Calibri Light"/>
        </w:rPr>
        <w:t>decide what to focus on for the year ahead.</w:t>
      </w:r>
    </w:p>
    <w:p w14:paraId="16BD968C" w14:textId="77777777" w:rsidR="00FE252E" w:rsidRPr="00E4735C" w:rsidRDefault="00FE252E" w:rsidP="00FE252E">
      <w:pPr>
        <w:rPr>
          <w:rFonts w:ascii="Calibri Light" w:hAnsi="Calibri Light" w:cs="Calibri Light"/>
        </w:rPr>
      </w:pPr>
    </w:p>
    <w:p w14:paraId="0245310F" w14:textId="77777777" w:rsidR="00FE252E" w:rsidRPr="00E4735C" w:rsidRDefault="00FE252E" w:rsidP="00FE252E">
      <w:pPr>
        <w:rPr>
          <w:rFonts w:ascii="Calibri Light" w:hAnsi="Calibri Light" w:cs="Calibri Light"/>
        </w:rPr>
      </w:pPr>
      <w:r w:rsidRPr="00E4735C">
        <w:rPr>
          <w:rFonts w:ascii="Calibri Light" w:hAnsi="Calibri Light" w:cs="Calibri Light"/>
        </w:rPr>
        <w:t>4.</w:t>
      </w:r>
      <w:r w:rsidRPr="00E4735C">
        <w:rPr>
          <w:rFonts w:ascii="Calibri Light" w:hAnsi="Calibri Light" w:cs="Calibri Light"/>
        </w:rPr>
        <w:tab/>
        <w:t>SICKNESS ABSENCE</w:t>
      </w:r>
    </w:p>
    <w:p w14:paraId="3377C8C5" w14:textId="77777777" w:rsidR="00FE252E" w:rsidRPr="00E4735C" w:rsidRDefault="00FE252E" w:rsidP="00FE252E">
      <w:pPr>
        <w:rPr>
          <w:rFonts w:ascii="Calibri Light" w:hAnsi="Calibri Light" w:cs="Calibri Light"/>
        </w:rPr>
      </w:pPr>
    </w:p>
    <w:p w14:paraId="155DE984" w14:textId="77777777" w:rsidR="00FE252E" w:rsidRPr="00E4735C" w:rsidRDefault="00FE252E" w:rsidP="00FE252E">
      <w:pPr>
        <w:rPr>
          <w:rFonts w:ascii="Calibri Light" w:hAnsi="Calibri Light" w:cs="Calibri Light"/>
        </w:rPr>
      </w:pPr>
      <w:r w:rsidRPr="00E4735C">
        <w:rPr>
          <w:rFonts w:ascii="Calibri Light" w:hAnsi="Calibri Light" w:cs="Calibri Light"/>
        </w:rPr>
        <w:tab/>
        <w:t>The Clerk submitted a confidential report which had been circulated.</w:t>
      </w:r>
    </w:p>
    <w:p w14:paraId="4ED41D0E" w14:textId="77777777" w:rsidR="00FE252E" w:rsidRPr="00E4735C" w:rsidRDefault="00FE252E" w:rsidP="00FE252E">
      <w:pPr>
        <w:rPr>
          <w:rFonts w:ascii="Calibri Light" w:hAnsi="Calibri Light" w:cs="Calibri Light"/>
        </w:rPr>
      </w:pPr>
    </w:p>
    <w:p w14:paraId="3A6B9374" w14:textId="77777777" w:rsidR="00FE252E" w:rsidRPr="00E4735C" w:rsidRDefault="00FE252E" w:rsidP="00FE252E">
      <w:pPr>
        <w:rPr>
          <w:rFonts w:ascii="Calibri Light" w:hAnsi="Calibri Light" w:cs="Calibri Light"/>
        </w:rPr>
      </w:pPr>
      <w:r w:rsidRPr="00E4735C">
        <w:rPr>
          <w:rFonts w:ascii="Calibri Light" w:hAnsi="Calibri Light" w:cs="Calibri Light"/>
        </w:rPr>
        <w:tab/>
        <w:t>RESOLVED</w:t>
      </w:r>
    </w:p>
    <w:p w14:paraId="4C049C29" w14:textId="77777777" w:rsidR="00FE252E" w:rsidRPr="00E4735C" w:rsidRDefault="00FE252E" w:rsidP="00FE252E">
      <w:pPr>
        <w:rPr>
          <w:rFonts w:ascii="Calibri Light" w:hAnsi="Calibri Light" w:cs="Calibri Light"/>
        </w:rPr>
      </w:pPr>
    </w:p>
    <w:p w14:paraId="67E7B49F" w14:textId="77777777" w:rsidR="00FE252E" w:rsidRPr="00E4735C" w:rsidRDefault="00FE252E" w:rsidP="00FE252E">
      <w:pPr>
        <w:rPr>
          <w:rFonts w:ascii="Calibri Light" w:hAnsi="Calibri Light" w:cs="Calibri Light"/>
        </w:rPr>
      </w:pPr>
      <w:r w:rsidRPr="00E4735C">
        <w:rPr>
          <w:rFonts w:ascii="Calibri Light" w:hAnsi="Calibri Light" w:cs="Calibri Light"/>
        </w:rPr>
        <w:tab/>
        <w:t>that the report be noted.</w:t>
      </w:r>
    </w:p>
    <w:p w14:paraId="3F092EE6" w14:textId="77777777" w:rsidR="00FE252E" w:rsidRPr="00E4735C" w:rsidRDefault="00FE252E" w:rsidP="00FE252E">
      <w:pPr>
        <w:rPr>
          <w:rFonts w:ascii="Calibri Light" w:hAnsi="Calibri Light" w:cs="Calibri Light"/>
        </w:rPr>
      </w:pPr>
      <w:r w:rsidRPr="00E4735C">
        <w:rPr>
          <w:rFonts w:ascii="Calibri Light" w:hAnsi="Calibri Light" w:cs="Calibri Light"/>
        </w:rPr>
        <w:tab/>
      </w:r>
    </w:p>
    <w:p w14:paraId="7B1A2537" w14:textId="663DFF43" w:rsidR="0043691B" w:rsidRDefault="00FE252E" w:rsidP="00F06225">
      <w:pPr>
        <w:rPr>
          <w:rFonts w:ascii="Arial" w:hAnsi="Arial" w:cs="Arial"/>
        </w:rPr>
      </w:pPr>
      <w:r w:rsidRPr="00E4735C">
        <w:rPr>
          <w:rFonts w:ascii="Calibri Light" w:hAnsi="Calibri Light" w:cs="Calibri Light"/>
        </w:rPr>
        <w:tab/>
        <w:t>The meeting ended at 11.50 a.m.</w:t>
      </w:r>
      <w:r w:rsidRPr="00E4735C">
        <w:rPr>
          <w:rFonts w:ascii="Arial" w:hAnsi="Arial" w:cs="Arial"/>
        </w:rPr>
        <w:t xml:space="preserve">     </w:t>
      </w:r>
    </w:p>
    <w:sectPr w:rsidR="0043691B">
      <w:footerReference w:type="default" r:id="rId13"/>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E073" w14:textId="77777777" w:rsidR="002B475E" w:rsidRDefault="002B475E" w:rsidP="00672B9C">
      <w:r>
        <w:separator/>
      </w:r>
    </w:p>
  </w:endnote>
  <w:endnote w:type="continuationSeparator" w:id="0">
    <w:p w14:paraId="08F65303" w14:textId="77777777" w:rsidR="002B475E" w:rsidRDefault="002B475E" w:rsidP="00672B9C">
      <w:r>
        <w:continuationSeparator/>
      </w:r>
    </w:p>
  </w:endnote>
  <w:endnote w:type="continuationNotice" w:id="1">
    <w:p w14:paraId="35079C2B" w14:textId="77777777" w:rsidR="002B475E" w:rsidRDefault="002B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pperplate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00826"/>
      <w:docPartObj>
        <w:docPartGallery w:val="Page Numbers (Bottom of Page)"/>
        <w:docPartUnique/>
      </w:docPartObj>
    </w:sdtPr>
    <w:sdtEndPr>
      <w:rPr>
        <w:noProof/>
      </w:rPr>
    </w:sdtEndPr>
    <w:sdtContent>
      <w:p w14:paraId="713C79EC" w14:textId="509B052E" w:rsidR="00247C5F" w:rsidRDefault="00247C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B777D" w14:textId="77777777" w:rsidR="00247C5F" w:rsidRDefault="0024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67E9" w14:textId="77777777" w:rsidR="002B475E" w:rsidRDefault="002B475E" w:rsidP="00672B9C">
      <w:r>
        <w:separator/>
      </w:r>
    </w:p>
  </w:footnote>
  <w:footnote w:type="continuationSeparator" w:id="0">
    <w:p w14:paraId="105E9185" w14:textId="77777777" w:rsidR="002B475E" w:rsidRDefault="002B475E" w:rsidP="00672B9C">
      <w:r>
        <w:continuationSeparator/>
      </w:r>
    </w:p>
  </w:footnote>
  <w:footnote w:type="continuationNotice" w:id="1">
    <w:p w14:paraId="26CE7AB8" w14:textId="77777777" w:rsidR="002B475E" w:rsidRDefault="002B47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6E98"/>
    <w:multiLevelType w:val="hybridMultilevel"/>
    <w:tmpl w:val="47563176"/>
    <w:lvl w:ilvl="0" w:tplc="0896AF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44D77"/>
    <w:multiLevelType w:val="hybridMultilevel"/>
    <w:tmpl w:val="EF60D3E4"/>
    <w:lvl w:ilvl="0" w:tplc="259E7F44">
      <w:start w:val="4"/>
      <w:numFmt w:val="decimal"/>
      <w:lvlText w:val="%1."/>
      <w:lvlJc w:val="left"/>
      <w:pPr>
        <w:ind w:left="1125" w:hanging="405"/>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455DCD"/>
    <w:multiLevelType w:val="hybridMultilevel"/>
    <w:tmpl w:val="4CA6FFE2"/>
    <w:lvl w:ilvl="0" w:tplc="2C285E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BE2DCC"/>
    <w:multiLevelType w:val="hybridMultilevel"/>
    <w:tmpl w:val="740A2FCC"/>
    <w:lvl w:ilvl="0" w:tplc="1C809C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402D6F"/>
    <w:multiLevelType w:val="hybridMultilevel"/>
    <w:tmpl w:val="1BE47BA2"/>
    <w:lvl w:ilvl="0" w:tplc="040A310C">
      <w:start w:val="16"/>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78406B"/>
    <w:multiLevelType w:val="multilevel"/>
    <w:tmpl w:val="02329D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C58E1"/>
    <w:multiLevelType w:val="hybridMultilevel"/>
    <w:tmpl w:val="E4821002"/>
    <w:lvl w:ilvl="0" w:tplc="09204D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E003B0"/>
    <w:multiLevelType w:val="hybridMultilevel"/>
    <w:tmpl w:val="8E9221F0"/>
    <w:lvl w:ilvl="0" w:tplc="F44A3F7A">
      <w:start w:val="4"/>
      <w:numFmt w:val="decimal"/>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706C0"/>
    <w:multiLevelType w:val="hybridMultilevel"/>
    <w:tmpl w:val="EB3CF0B4"/>
    <w:lvl w:ilvl="0" w:tplc="D7CC65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C82D1B"/>
    <w:multiLevelType w:val="hybridMultilevel"/>
    <w:tmpl w:val="6004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14A5A"/>
    <w:multiLevelType w:val="hybridMultilevel"/>
    <w:tmpl w:val="2C6CA9A0"/>
    <w:lvl w:ilvl="0" w:tplc="43440CA4">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BF4D8D"/>
    <w:multiLevelType w:val="hybridMultilevel"/>
    <w:tmpl w:val="A2E84B02"/>
    <w:lvl w:ilvl="0" w:tplc="45F412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4A63A2"/>
    <w:multiLevelType w:val="hybridMultilevel"/>
    <w:tmpl w:val="DD1C2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320A8"/>
    <w:multiLevelType w:val="hybridMultilevel"/>
    <w:tmpl w:val="42CE28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C1F6C44"/>
    <w:multiLevelType w:val="hybridMultilevel"/>
    <w:tmpl w:val="B32E74E2"/>
    <w:lvl w:ilvl="0" w:tplc="E27A00AA">
      <w:start w:val="4"/>
      <w:numFmt w:val="decimal"/>
      <w:lvlText w:val="%1."/>
      <w:lvlJc w:val="left"/>
      <w:pPr>
        <w:ind w:left="1110" w:hanging="39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851305"/>
    <w:multiLevelType w:val="hybridMultilevel"/>
    <w:tmpl w:val="DB3C05A0"/>
    <w:lvl w:ilvl="0" w:tplc="08E0E132">
      <w:start w:val="4"/>
      <w:numFmt w:val="decimal"/>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F80334"/>
    <w:multiLevelType w:val="hybridMultilevel"/>
    <w:tmpl w:val="7B4EBC40"/>
    <w:lvl w:ilvl="0" w:tplc="45F412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181EAC"/>
    <w:multiLevelType w:val="hybridMultilevel"/>
    <w:tmpl w:val="35D6A7BA"/>
    <w:lvl w:ilvl="0" w:tplc="0CAC936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E00DB"/>
    <w:multiLevelType w:val="multilevel"/>
    <w:tmpl w:val="23A282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476283"/>
    <w:multiLevelType w:val="hybridMultilevel"/>
    <w:tmpl w:val="8D00B63A"/>
    <w:lvl w:ilvl="0" w:tplc="03AAF5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0302AC"/>
    <w:multiLevelType w:val="hybridMultilevel"/>
    <w:tmpl w:val="3B9402C0"/>
    <w:lvl w:ilvl="0" w:tplc="59686272">
      <w:start w:val="4"/>
      <w:numFmt w:val="decimal"/>
      <w:lvlText w:val="%1."/>
      <w:lvlJc w:val="left"/>
      <w:pPr>
        <w:ind w:left="1125" w:hanging="405"/>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6557619">
    <w:abstractNumId w:val="9"/>
  </w:num>
  <w:num w:numId="2" w16cid:durableId="158927740">
    <w:abstractNumId w:val="8"/>
  </w:num>
  <w:num w:numId="3" w16cid:durableId="495341163">
    <w:abstractNumId w:val="6"/>
  </w:num>
  <w:num w:numId="4" w16cid:durableId="14122670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2124150">
    <w:abstractNumId w:val="7"/>
  </w:num>
  <w:num w:numId="6" w16cid:durableId="2087452695">
    <w:abstractNumId w:val="15"/>
  </w:num>
  <w:num w:numId="7" w16cid:durableId="857235164">
    <w:abstractNumId w:val="20"/>
  </w:num>
  <w:num w:numId="8" w16cid:durableId="1654872505">
    <w:abstractNumId w:val="1"/>
  </w:num>
  <w:num w:numId="9" w16cid:durableId="1433353436">
    <w:abstractNumId w:val="14"/>
  </w:num>
  <w:num w:numId="10" w16cid:durableId="224727760">
    <w:abstractNumId w:val="17"/>
  </w:num>
  <w:num w:numId="11" w16cid:durableId="1752461771">
    <w:abstractNumId w:val="19"/>
  </w:num>
  <w:num w:numId="12" w16cid:durableId="1366129754">
    <w:abstractNumId w:val="16"/>
  </w:num>
  <w:num w:numId="13" w16cid:durableId="1696035373">
    <w:abstractNumId w:val="13"/>
  </w:num>
  <w:num w:numId="14" w16cid:durableId="2070028075">
    <w:abstractNumId w:val="11"/>
  </w:num>
  <w:num w:numId="15" w16cid:durableId="2035301948">
    <w:abstractNumId w:val="4"/>
  </w:num>
  <w:num w:numId="16" w16cid:durableId="1041171142">
    <w:abstractNumId w:val="12"/>
  </w:num>
  <w:num w:numId="17" w16cid:durableId="2017807985">
    <w:abstractNumId w:val="3"/>
  </w:num>
  <w:num w:numId="18" w16cid:durableId="749043201">
    <w:abstractNumId w:val="18"/>
  </w:num>
  <w:num w:numId="19" w16cid:durableId="1111243915">
    <w:abstractNumId w:val="5"/>
  </w:num>
  <w:num w:numId="20" w16cid:durableId="502359853">
    <w:abstractNumId w:val="18"/>
  </w:num>
  <w:num w:numId="21" w16cid:durableId="1943949817">
    <w:abstractNumId w:val="5"/>
  </w:num>
  <w:num w:numId="22" w16cid:durableId="1941646121">
    <w:abstractNumId w:val="10"/>
  </w:num>
  <w:num w:numId="23" w16cid:durableId="948582220">
    <w:abstractNumId w:val="2"/>
  </w:num>
  <w:num w:numId="24" w16cid:durableId="19644546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408"/>
    <w:rsid w:val="00001510"/>
    <w:rsid w:val="00001953"/>
    <w:rsid w:val="00001A2C"/>
    <w:rsid w:val="00002999"/>
    <w:rsid w:val="000029F1"/>
    <w:rsid w:val="00002B70"/>
    <w:rsid w:val="00002C3C"/>
    <w:rsid w:val="00003365"/>
    <w:rsid w:val="00003E53"/>
    <w:rsid w:val="000043E2"/>
    <w:rsid w:val="000045D0"/>
    <w:rsid w:val="0000486B"/>
    <w:rsid w:val="00004D78"/>
    <w:rsid w:val="00004DF0"/>
    <w:rsid w:val="000058F2"/>
    <w:rsid w:val="000059EE"/>
    <w:rsid w:val="00005E8D"/>
    <w:rsid w:val="000062F8"/>
    <w:rsid w:val="00006589"/>
    <w:rsid w:val="0000679D"/>
    <w:rsid w:val="00006A66"/>
    <w:rsid w:val="00006DA1"/>
    <w:rsid w:val="00006E66"/>
    <w:rsid w:val="00007758"/>
    <w:rsid w:val="00010903"/>
    <w:rsid w:val="00010A09"/>
    <w:rsid w:val="00010B4A"/>
    <w:rsid w:val="00011055"/>
    <w:rsid w:val="00011162"/>
    <w:rsid w:val="000111CF"/>
    <w:rsid w:val="000111D5"/>
    <w:rsid w:val="0001155F"/>
    <w:rsid w:val="000116AC"/>
    <w:rsid w:val="00011851"/>
    <w:rsid w:val="00011C61"/>
    <w:rsid w:val="000123B2"/>
    <w:rsid w:val="00012A76"/>
    <w:rsid w:val="00012E99"/>
    <w:rsid w:val="0001375B"/>
    <w:rsid w:val="00013D72"/>
    <w:rsid w:val="000141FC"/>
    <w:rsid w:val="0001448C"/>
    <w:rsid w:val="00014B32"/>
    <w:rsid w:val="00014F79"/>
    <w:rsid w:val="00015094"/>
    <w:rsid w:val="0001534F"/>
    <w:rsid w:val="00015891"/>
    <w:rsid w:val="00015895"/>
    <w:rsid w:val="000159D2"/>
    <w:rsid w:val="000161A1"/>
    <w:rsid w:val="00016319"/>
    <w:rsid w:val="00016503"/>
    <w:rsid w:val="000165DA"/>
    <w:rsid w:val="00016B28"/>
    <w:rsid w:val="00016CA1"/>
    <w:rsid w:val="000172D3"/>
    <w:rsid w:val="00020120"/>
    <w:rsid w:val="00020539"/>
    <w:rsid w:val="000207B3"/>
    <w:rsid w:val="00020F1F"/>
    <w:rsid w:val="00021490"/>
    <w:rsid w:val="000217FD"/>
    <w:rsid w:val="000219C6"/>
    <w:rsid w:val="00021A56"/>
    <w:rsid w:val="00022769"/>
    <w:rsid w:val="00022CF8"/>
    <w:rsid w:val="00023010"/>
    <w:rsid w:val="000234BC"/>
    <w:rsid w:val="00023FE1"/>
    <w:rsid w:val="00024138"/>
    <w:rsid w:val="0002515D"/>
    <w:rsid w:val="00025E3F"/>
    <w:rsid w:val="00025E79"/>
    <w:rsid w:val="000268FD"/>
    <w:rsid w:val="00026985"/>
    <w:rsid w:val="00026E51"/>
    <w:rsid w:val="00026E86"/>
    <w:rsid w:val="0002704B"/>
    <w:rsid w:val="00027D05"/>
    <w:rsid w:val="00027F20"/>
    <w:rsid w:val="000301DA"/>
    <w:rsid w:val="00030518"/>
    <w:rsid w:val="00030AC6"/>
    <w:rsid w:val="00030DB0"/>
    <w:rsid w:val="00031157"/>
    <w:rsid w:val="000312F9"/>
    <w:rsid w:val="000314C2"/>
    <w:rsid w:val="000326E4"/>
    <w:rsid w:val="000329FE"/>
    <w:rsid w:val="0003372E"/>
    <w:rsid w:val="00033AF2"/>
    <w:rsid w:val="00034280"/>
    <w:rsid w:val="00034D14"/>
    <w:rsid w:val="00035300"/>
    <w:rsid w:val="00035F2B"/>
    <w:rsid w:val="0003624E"/>
    <w:rsid w:val="00036359"/>
    <w:rsid w:val="000363A1"/>
    <w:rsid w:val="000367EF"/>
    <w:rsid w:val="00037836"/>
    <w:rsid w:val="00037A65"/>
    <w:rsid w:val="00037B8B"/>
    <w:rsid w:val="00037CAA"/>
    <w:rsid w:val="0004041F"/>
    <w:rsid w:val="000414AA"/>
    <w:rsid w:val="0004177B"/>
    <w:rsid w:val="00041CEE"/>
    <w:rsid w:val="00041D3E"/>
    <w:rsid w:val="00042324"/>
    <w:rsid w:val="000423CA"/>
    <w:rsid w:val="00042683"/>
    <w:rsid w:val="0004289B"/>
    <w:rsid w:val="00042A8D"/>
    <w:rsid w:val="00042C50"/>
    <w:rsid w:val="00042CA1"/>
    <w:rsid w:val="00042F2C"/>
    <w:rsid w:val="0004329A"/>
    <w:rsid w:val="0004393D"/>
    <w:rsid w:val="00043D35"/>
    <w:rsid w:val="0004400E"/>
    <w:rsid w:val="00044818"/>
    <w:rsid w:val="0004496C"/>
    <w:rsid w:val="00044E36"/>
    <w:rsid w:val="000454E6"/>
    <w:rsid w:val="00045678"/>
    <w:rsid w:val="00046128"/>
    <w:rsid w:val="0004619B"/>
    <w:rsid w:val="000464DE"/>
    <w:rsid w:val="0004675C"/>
    <w:rsid w:val="00046CDF"/>
    <w:rsid w:val="00047062"/>
    <w:rsid w:val="0004734B"/>
    <w:rsid w:val="00047CB8"/>
    <w:rsid w:val="0005140D"/>
    <w:rsid w:val="000516FC"/>
    <w:rsid w:val="00051A3F"/>
    <w:rsid w:val="0005206E"/>
    <w:rsid w:val="000521C0"/>
    <w:rsid w:val="00052592"/>
    <w:rsid w:val="00052786"/>
    <w:rsid w:val="00052821"/>
    <w:rsid w:val="00052A1E"/>
    <w:rsid w:val="00052C04"/>
    <w:rsid w:val="00053942"/>
    <w:rsid w:val="00053D59"/>
    <w:rsid w:val="000547CF"/>
    <w:rsid w:val="00054DCF"/>
    <w:rsid w:val="00054FD1"/>
    <w:rsid w:val="000552D9"/>
    <w:rsid w:val="00055864"/>
    <w:rsid w:val="00055A77"/>
    <w:rsid w:val="00055DCA"/>
    <w:rsid w:val="00056798"/>
    <w:rsid w:val="00056D61"/>
    <w:rsid w:val="0005712D"/>
    <w:rsid w:val="00057D90"/>
    <w:rsid w:val="0006057F"/>
    <w:rsid w:val="000608B6"/>
    <w:rsid w:val="000627AA"/>
    <w:rsid w:val="00062D4F"/>
    <w:rsid w:val="00062F7B"/>
    <w:rsid w:val="000633EC"/>
    <w:rsid w:val="0006344B"/>
    <w:rsid w:val="0006381D"/>
    <w:rsid w:val="00063BA8"/>
    <w:rsid w:val="00063BC9"/>
    <w:rsid w:val="00064536"/>
    <w:rsid w:val="000647F4"/>
    <w:rsid w:val="00064CAA"/>
    <w:rsid w:val="0006583A"/>
    <w:rsid w:val="00066189"/>
    <w:rsid w:val="00066258"/>
    <w:rsid w:val="00066A15"/>
    <w:rsid w:val="00067237"/>
    <w:rsid w:val="00067B97"/>
    <w:rsid w:val="00067C15"/>
    <w:rsid w:val="00067FA9"/>
    <w:rsid w:val="000715F3"/>
    <w:rsid w:val="00071A3B"/>
    <w:rsid w:val="000721B5"/>
    <w:rsid w:val="00072207"/>
    <w:rsid w:val="0007280F"/>
    <w:rsid w:val="00072EF3"/>
    <w:rsid w:val="00073871"/>
    <w:rsid w:val="000743A0"/>
    <w:rsid w:val="00074DA7"/>
    <w:rsid w:val="00074E4A"/>
    <w:rsid w:val="000751EC"/>
    <w:rsid w:val="00075212"/>
    <w:rsid w:val="00075602"/>
    <w:rsid w:val="00075628"/>
    <w:rsid w:val="0007612E"/>
    <w:rsid w:val="00076396"/>
    <w:rsid w:val="00076828"/>
    <w:rsid w:val="00076DFD"/>
    <w:rsid w:val="00076E2B"/>
    <w:rsid w:val="00077021"/>
    <w:rsid w:val="0007739A"/>
    <w:rsid w:val="00077E85"/>
    <w:rsid w:val="00077F46"/>
    <w:rsid w:val="000805E0"/>
    <w:rsid w:val="00080B2F"/>
    <w:rsid w:val="0008165F"/>
    <w:rsid w:val="00081C10"/>
    <w:rsid w:val="00081D4B"/>
    <w:rsid w:val="00081E3E"/>
    <w:rsid w:val="00081EFE"/>
    <w:rsid w:val="00081F4D"/>
    <w:rsid w:val="00081F58"/>
    <w:rsid w:val="00082696"/>
    <w:rsid w:val="000834C6"/>
    <w:rsid w:val="00083A54"/>
    <w:rsid w:val="000844B8"/>
    <w:rsid w:val="00084E22"/>
    <w:rsid w:val="000858CE"/>
    <w:rsid w:val="00085A7B"/>
    <w:rsid w:val="00086500"/>
    <w:rsid w:val="0008680C"/>
    <w:rsid w:val="00086D2F"/>
    <w:rsid w:val="00087EA6"/>
    <w:rsid w:val="00090038"/>
    <w:rsid w:val="00090466"/>
    <w:rsid w:val="000906DD"/>
    <w:rsid w:val="00090B21"/>
    <w:rsid w:val="00090CBB"/>
    <w:rsid w:val="00090DD7"/>
    <w:rsid w:val="0009131E"/>
    <w:rsid w:val="00091409"/>
    <w:rsid w:val="0009241A"/>
    <w:rsid w:val="000926FC"/>
    <w:rsid w:val="00092D92"/>
    <w:rsid w:val="00092E5E"/>
    <w:rsid w:val="00093148"/>
    <w:rsid w:val="000932DA"/>
    <w:rsid w:val="000933DE"/>
    <w:rsid w:val="00093B25"/>
    <w:rsid w:val="00093B5E"/>
    <w:rsid w:val="00093BC9"/>
    <w:rsid w:val="00093CA8"/>
    <w:rsid w:val="000945E3"/>
    <w:rsid w:val="00094C2A"/>
    <w:rsid w:val="0009518B"/>
    <w:rsid w:val="000952B7"/>
    <w:rsid w:val="000952BB"/>
    <w:rsid w:val="000955ED"/>
    <w:rsid w:val="000962A8"/>
    <w:rsid w:val="000967A1"/>
    <w:rsid w:val="00096A19"/>
    <w:rsid w:val="00097037"/>
    <w:rsid w:val="00097924"/>
    <w:rsid w:val="00097AF2"/>
    <w:rsid w:val="00097D6B"/>
    <w:rsid w:val="00097F44"/>
    <w:rsid w:val="000A0AC3"/>
    <w:rsid w:val="000A0DBE"/>
    <w:rsid w:val="000A11D2"/>
    <w:rsid w:val="000A13D2"/>
    <w:rsid w:val="000A1578"/>
    <w:rsid w:val="000A1EF9"/>
    <w:rsid w:val="000A201C"/>
    <w:rsid w:val="000A21CB"/>
    <w:rsid w:val="000A2897"/>
    <w:rsid w:val="000A2BD7"/>
    <w:rsid w:val="000A37E9"/>
    <w:rsid w:val="000A3C82"/>
    <w:rsid w:val="000A3D21"/>
    <w:rsid w:val="000A3F43"/>
    <w:rsid w:val="000A4146"/>
    <w:rsid w:val="000A44C3"/>
    <w:rsid w:val="000A47D5"/>
    <w:rsid w:val="000A4C83"/>
    <w:rsid w:val="000A4D57"/>
    <w:rsid w:val="000A50BF"/>
    <w:rsid w:val="000A57A3"/>
    <w:rsid w:val="000A673D"/>
    <w:rsid w:val="000A6B24"/>
    <w:rsid w:val="000A6B76"/>
    <w:rsid w:val="000A7FC6"/>
    <w:rsid w:val="000B0EB9"/>
    <w:rsid w:val="000B16AC"/>
    <w:rsid w:val="000B17F1"/>
    <w:rsid w:val="000B1C34"/>
    <w:rsid w:val="000B35D3"/>
    <w:rsid w:val="000B425B"/>
    <w:rsid w:val="000B4307"/>
    <w:rsid w:val="000B46F8"/>
    <w:rsid w:val="000B48EE"/>
    <w:rsid w:val="000B4B16"/>
    <w:rsid w:val="000B4DBD"/>
    <w:rsid w:val="000B4DF9"/>
    <w:rsid w:val="000B607C"/>
    <w:rsid w:val="000B6171"/>
    <w:rsid w:val="000B61D4"/>
    <w:rsid w:val="000B6841"/>
    <w:rsid w:val="000B6AEF"/>
    <w:rsid w:val="000B6EAE"/>
    <w:rsid w:val="000C023B"/>
    <w:rsid w:val="000C0788"/>
    <w:rsid w:val="000C10BF"/>
    <w:rsid w:val="000C1EAE"/>
    <w:rsid w:val="000C1EF3"/>
    <w:rsid w:val="000C286F"/>
    <w:rsid w:val="000C2D86"/>
    <w:rsid w:val="000C304A"/>
    <w:rsid w:val="000C3480"/>
    <w:rsid w:val="000C34F6"/>
    <w:rsid w:val="000C4743"/>
    <w:rsid w:val="000C491D"/>
    <w:rsid w:val="000C579A"/>
    <w:rsid w:val="000C5CE0"/>
    <w:rsid w:val="000C5F38"/>
    <w:rsid w:val="000C6154"/>
    <w:rsid w:val="000C61CB"/>
    <w:rsid w:val="000C64C9"/>
    <w:rsid w:val="000C664B"/>
    <w:rsid w:val="000C680B"/>
    <w:rsid w:val="000C6910"/>
    <w:rsid w:val="000C6D33"/>
    <w:rsid w:val="000C7671"/>
    <w:rsid w:val="000C76C7"/>
    <w:rsid w:val="000C77FB"/>
    <w:rsid w:val="000C79F7"/>
    <w:rsid w:val="000C7CD4"/>
    <w:rsid w:val="000D0101"/>
    <w:rsid w:val="000D02C3"/>
    <w:rsid w:val="000D03FF"/>
    <w:rsid w:val="000D09FE"/>
    <w:rsid w:val="000D0CDF"/>
    <w:rsid w:val="000D1110"/>
    <w:rsid w:val="000D11D0"/>
    <w:rsid w:val="000D14C9"/>
    <w:rsid w:val="000D1C27"/>
    <w:rsid w:val="000D2299"/>
    <w:rsid w:val="000D2DC5"/>
    <w:rsid w:val="000D2EE5"/>
    <w:rsid w:val="000D3008"/>
    <w:rsid w:val="000D32D8"/>
    <w:rsid w:val="000D3357"/>
    <w:rsid w:val="000D3881"/>
    <w:rsid w:val="000D38FD"/>
    <w:rsid w:val="000D3A31"/>
    <w:rsid w:val="000D3A7F"/>
    <w:rsid w:val="000D4491"/>
    <w:rsid w:val="000D4547"/>
    <w:rsid w:val="000D4642"/>
    <w:rsid w:val="000D5162"/>
    <w:rsid w:val="000D5426"/>
    <w:rsid w:val="000D56B8"/>
    <w:rsid w:val="000D582B"/>
    <w:rsid w:val="000D5B86"/>
    <w:rsid w:val="000D5CBD"/>
    <w:rsid w:val="000D5F8C"/>
    <w:rsid w:val="000D5FE5"/>
    <w:rsid w:val="000D6479"/>
    <w:rsid w:val="000D6787"/>
    <w:rsid w:val="000D6B6C"/>
    <w:rsid w:val="000D6EC0"/>
    <w:rsid w:val="000D723F"/>
    <w:rsid w:val="000D744C"/>
    <w:rsid w:val="000D75EF"/>
    <w:rsid w:val="000E0BBE"/>
    <w:rsid w:val="000E0DCC"/>
    <w:rsid w:val="000E1020"/>
    <w:rsid w:val="000E110A"/>
    <w:rsid w:val="000E1697"/>
    <w:rsid w:val="000E1902"/>
    <w:rsid w:val="000E1FDC"/>
    <w:rsid w:val="000E24DF"/>
    <w:rsid w:val="000E28C3"/>
    <w:rsid w:val="000E2AD7"/>
    <w:rsid w:val="000E2D10"/>
    <w:rsid w:val="000E2D7E"/>
    <w:rsid w:val="000E2DF1"/>
    <w:rsid w:val="000E35DE"/>
    <w:rsid w:val="000E3639"/>
    <w:rsid w:val="000E37B1"/>
    <w:rsid w:val="000E37F7"/>
    <w:rsid w:val="000E380F"/>
    <w:rsid w:val="000E42C8"/>
    <w:rsid w:val="000E43EE"/>
    <w:rsid w:val="000E4416"/>
    <w:rsid w:val="000E4426"/>
    <w:rsid w:val="000E442B"/>
    <w:rsid w:val="000E493C"/>
    <w:rsid w:val="000E4BD0"/>
    <w:rsid w:val="000E4E94"/>
    <w:rsid w:val="000E4FFA"/>
    <w:rsid w:val="000E52DD"/>
    <w:rsid w:val="000E55B9"/>
    <w:rsid w:val="000E6481"/>
    <w:rsid w:val="000E6741"/>
    <w:rsid w:val="000E6CFC"/>
    <w:rsid w:val="000E6EAD"/>
    <w:rsid w:val="000E7361"/>
    <w:rsid w:val="000E73D2"/>
    <w:rsid w:val="000E75D5"/>
    <w:rsid w:val="000E761E"/>
    <w:rsid w:val="000E7B93"/>
    <w:rsid w:val="000F108D"/>
    <w:rsid w:val="000F1396"/>
    <w:rsid w:val="000F1663"/>
    <w:rsid w:val="000F16E9"/>
    <w:rsid w:val="000F1938"/>
    <w:rsid w:val="000F1A0D"/>
    <w:rsid w:val="000F231B"/>
    <w:rsid w:val="000F247B"/>
    <w:rsid w:val="000F2487"/>
    <w:rsid w:val="000F2673"/>
    <w:rsid w:val="000F2EA3"/>
    <w:rsid w:val="000F2EF7"/>
    <w:rsid w:val="000F3466"/>
    <w:rsid w:val="000F3914"/>
    <w:rsid w:val="000F3E27"/>
    <w:rsid w:val="000F3F44"/>
    <w:rsid w:val="000F4209"/>
    <w:rsid w:val="000F44F0"/>
    <w:rsid w:val="000F4B31"/>
    <w:rsid w:val="000F6524"/>
    <w:rsid w:val="000F696D"/>
    <w:rsid w:val="000F6BF0"/>
    <w:rsid w:val="000F6C77"/>
    <w:rsid w:val="000F6D0D"/>
    <w:rsid w:val="000F6E05"/>
    <w:rsid w:val="000F72F5"/>
    <w:rsid w:val="000F7BD3"/>
    <w:rsid w:val="000F7FC3"/>
    <w:rsid w:val="00100007"/>
    <w:rsid w:val="00100251"/>
    <w:rsid w:val="001002B6"/>
    <w:rsid w:val="001004F3"/>
    <w:rsid w:val="00100832"/>
    <w:rsid w:val="0010145F"/>
    <w:rsid w:val="0010199E"/>
    <w:rsid w:val="00101B24"/>
    <w:rsid w:val="00102995"/>
    <w:rsid w:val="00102A56"/>
    <w:rsid w:val="00102B11"/>
    <w:rsid w:val="00102C08"/>
    <w:rsid w:val="001031AB"/>
    <w:rsid w:val="001037E2"/>
    <w:rsid w:val="0010383B"/>
    <w:rsid w:val="00103AAF"/>
    <w:rsid w:val="00103AFD"/>
    <w:rsid w:val="00103D3D"/>
    <w:rsid w:val="00103E1B"/>
    <w:rsid w:val="00104782"/>
    <w:rsid w:val="001047CE"/>
    <w:rsid w:val="00104C92"/>
    <w:rsid w:val="00104FB4"/>
    <w:rsid w:val="00104FEE"/>
    <w:rsid w:val="00104FF7"/>
    <w:rsid w:val="00105110"/>
    <w:rsid w:val="0010511F"/>
    <w:rsid w:val="00105877"/>
    <w:rsid w:val="00105C26"/>
    <w:rsid w:val="00105FE1"/>
    <w:rsid w:val="001069E8"/>
    <w:rsid w:val="001076A3"/>
    <w:rsid w:val="00107A8C"/>
    <w:rsid w:val="00107AB8"/>
    <w:rsid w:val="00107C81"/>
    <w:rsid w:val="00107F9E"/>
    <w:rsid w:val="00107FA2"/>
    <w:rsid w:val="00110047"/>
    <w:rsid w:val="00110541"/>
    <w:rsid w:val="00110605"/>
    <w:rsid w:val="00110825"/>
    <w:rsid w:val="00110879"/>
    <w:rsid w:val="00110F2F"/>
    <w:rsid w:val="001113DD"/>
    <w:rsid w:val="00111F39"/>
    <w:rsid w:val="00112058"/>
    <w:rsid w:val="0011235D"/>
    <w:rsid w:val="00112562"/>
    <w:rsid w:val="00112DD6"/>
    <w:rsid w:val="00112FE7"/>
    <w:rsid w:val="00113124"/>
    <w:rsid w:val="0011344B"/>
    <w:rsid w:val="0011356D"/>
    <w:rsid w:val="0011379C"/>
    <w:rsid w:val="00113D37"/>
    <w:rsid w:val="00114B11"/>
    <w:rsid w:val="00114D44"/>
    <w:rsid w:val="00115A86"/>
    <w:rsid w:val="00115DF4"/>
    <w:rsid w:val="00116565"/>
    <w:rsid w:val="00117A31"/>
    <w:rsid w:val="00117CA6"/>
    <w:rsid w:val="00120D50"/>
    <w:rsid w:val="00120FFA"/>
    <w:rsid w:val="001217F0"/>
    <w:rsid w:val="00121824"/>
    <w:rsid w:val="001226B8"/>
    <w:rsid w:val="00122742"/>
    <w:rsid w:val="00122791"/>
    <w:rsid w:val="00123025"/>
    <w:rsid w:val="001230FD"/>
    <w:rsid w:val="0012388C"/>
    <w:rsid w:val="0012408F"/>
    <w:rsid w:val="0012415B"/>
    <w:rsid w:val="00124273"/>
    <w:rsid w:val="00125359"/>
    <w:rsid w:val="001255F2"/>
    <w:rsid w:val="00125958"/>
    <w:rsid w:val="001262DD"/>
    <w:rsid w:val="00126436"/>
    <w:rsid w:val="001265E8"/>
    <w:rsid w:val="00126B15"/>
    <w:rsid w:val="00126E24"/>
    <w:rsid w:val="00126F00"/>
    <w:rsid w:val="00126F83"/>
    <w:rsid w:val="00127216"/>
    <w:rsid w:val="001273E7"/>
    <w:rsid w:val="00127AD2"/>
    <w:rsid w:val="00127C1F"/>
    <w:rsid w:val="0013004F"/>
    <w:rsid w:val="00130076"/>
    <w:rsid w:val="00130559"/>
    <w:rsid w:val="001306D5"/>
    <w:rsid w:val="00131CB4"/>
    <w:rsid w:val="00131F8D"/>
    <w:rsid w:val="001321BB"/>
    <w:rsid w:val="00132714"/>
    <w:rsid w:val="00132C3C"/>
    <w:rsid w:val="00133D35"/>
    <w:rsid w:val="00133D3E"/>
    <w:rsid w:val="00133D66"/>
    <w:rsid w:val="00133EF7"/>
    <w:rsid w:val="0013486F"/>
    <w:rsid w:val="00134A69"/>
    <w:rsid w:val="00135E2A"/>
    <w:rsid w:val="001360B9"/>
    <w:rsid w:val="001362C7"/>
    <w:rsid w:val="001363AE"/>
    <w:rsid w:val="00136C68"/>
    <w:rsid w:val="0013719D"/>
    <w:rsid w:val="001372E2"/>
    <w:rsid w:val="00137549"/>
    <w:rsid w:val="001375A5"/>
    <w:rsid w:val="00137C00"/>
    <w:rsid w:val="00137D0E"/>
    <w:rsid w:val="00137EF6"/>
    <w:rsid w:val="0014034B"/>
    <w:rsid w:val="00140682"/>
    <w:rsid w:val="001408D1"/>
    <w:rsid w:val="00140D91"/>
    <w:rsid w:val="00140FAB"/>
    <w:rsid w:val="00141957"/>
    <w:rsid w:val="00141AF7"/>
    <w:rsid w:val="00141F37"/>
    <w:rsid w:val="00142078"/>
    <w:rsid w:val="00142117"/>
    <w:rsid w:val="001422EE"/>
    <w:rsid w:val="00143044"/>
    <w:rsid w:val="00143BCE"/>
    <w:rsid w:val="00143EB8"/>
    <w:rsid w:val="001441AD"/>
    <w:rsid w:val="00144DD6"/>
    <w:rsid w:val="00144FB1"/>
    <w:rsid w:val="00145868"/>
    <w:rsid w:val="00145994"/>
    <w:rsid w:val="00145FE8"/>
    <w:rsid w:val="00146B31"/>
    <w:rsid w:val="00147EE7"/>
    <w:rsid w:val="001505F2"/>
    <w:rsid w:val="00150A74"/>
    <w:rsid w:val="0015105B"/>
    <w:rsid w:val="00152137"/>
    <w:rsid w:val="0015246F"/>
    <w:rsid w:val="001528B4"/>
    <w:rsid w:val="00152A40"/>
    <w:rsid w:val="00152CFF"/>
    <w:rsid w:val="00152E96"/>
    <w:rsid w:val="00153300"/>
    <w:rsid w:val="00153509"/>
    <w:rsid w:val="0015358A"/>
    <w:rsid w:val="001546F4"/>
    <w:rsid w:val="00154993"/>
    <w:rsid w:val="00154ACF"/>
    <w:rsid w:val="00154B6F"/>
    <w:rsid w:val="00155335"/>
    <w:rsid w:val="00155681"/>
    <w:rsid w:val="001564A2"/>
    <w:rsid w:val="00156A4F"/>
    <w:rsid w:val="001571F6"/>
    <w:rsid w:val="001576AF"/>
    <w:rsid w:val="00157C7B"/>
    <w:rsid w:val="001604B9"/>
    <w:rsid w:val="001604BF"/>
    <w:rsid w:val="001608AE"/>
    <w:rsid w:val="00160AA2"/>
    <w:rsid w:val="00161FAD"/>
    <w:rsid w:val="00162922"/>
    <w:rsid w:val="00163C5C"/>
    <w:rsid w:val="00163D7A"/>
    <w:rsid w:val="0016493F"/>
    <w:rsid w:val="00165100"/>
    <w:rsid w:val="0016547A"/>
    <w:rsid w:val="00165E50"/>
    <w:rsid w:val="00166879"/>
    <w:rsid w:val="00166CC2"/>
    <w:rsid w:val="00166D52"/>
    <w:rsid w:val="00166E32"/>
    <w:rsid w:val="00167355"/>
    <w:rsid w:val="001678C0"/>
    <w:rsid w:val="00167C5A"/>
    <w:rsid w:val="00167CE1"/>
    <w:rsid w:val="00170775"/>
    <w:rsid w:val="001709B2"/>
    <w:rsid w:val="001715F4"/>
    <w:rsid w:val="00171637"/>
    <w:rsid w:val="00171D9F"/>
    <w:rsid w:val="001722D5"/>
    <w:rsid w:val="00172B04"/>
    <w:rsid w:val="001730F1"/>
    <w:rsid w:val="00173364"/>
    <w:rsid w:val="001738AE"/>
    <w:rsid w:val="001743EC"/>
    <w:rsid w:val="001744AB"/>
    <w:rsid w:val="001751C6"/>
    <w:rsid w:val="00175284"/>
    <w:rsid w:val="001753F2"/>
    <w:rsid w:val="001756BC"/>
    <w:rsid w:val="00175715"/>
    <w:rsid w:val="00175A15"/>
    <w:rsid w:val="00176009"/>
    <w:rsid w:val="0017630D"/>
    <w:rsid w:val="001768A5"/>
    <w:rsid w:val="00176D62"/>
    <w:rsid w:val="00177163"/>
    <w:rsid w:val="0017792C"/>
    <w:rsid w:val="00177C5F"/>
    <w:rsid w:val="001805D2"/>
    <w:rsid w:val="0018251A"/>
    <w:rsid w:val="00182666"/>
    <w:rsid w:val="001828F9"/>
    <w:rsid w:val="001829CF"/>
    <w:rsid w:val="00183131"/>
    <w:rsid w:val="001833B3"/>
    <w:rsid w:val="0018344F"/>
    <w:rsid w:val="0018348D"/>
    <w:rsid w:val="00184439"/>
    <w:rsid w:val="00184A77"/>
    <w:rsid w:val="00184B09"/>
    <w:rsid w:val="00185173"/>
    <w:rsid w:val="00185233"/>
    <w:rsid w:val="001854C3"/>
    <w:rsid w:val="001857C2"/>
    <w:rsid w:val="0018692D"/>
    <w:rsid w:val="00186E60"/>
    <w:rsid w:val="00186F94"/>
    <w:rsid w:val="00187EF0"/>
    <w:rsid w:val="00190391"/>
    <w:rsid w:val="001903FA"/>
    <w:rsid w:val="00190A0D"/>
    <w:rsid w:val="0019105A"/>
    <w:rsid w:val="001914AA"/>
    <w:rsid w:val="001918B1"/>
    <w:rsid w:val="00192127"/>
    <w:rsid w:val="001921E9"/>
    <w:rsid w:val="001927CE"/>
    <w:rsid w:val="001929D0"/>
    <w:rsid w:val="00192F96"/>
    <w:rsid w:val="00193961"/>
    <w:rsid w:val="001945E9"/>
    <w:rsid w:val="00194917"/>
    <w:rsid w:val="00194971"/>
    <w:rsid w:val="00194A88"/>
    <w:rsid w:val="0019557E"/>
    <w:rsid w:val="001955F5"/>
    <w:rsid w:val="00195D1D"/>
    <w:rsid w:val="001965A6"/>
    <w:rsid w:val="00196746"/>
    <w:rsid w:val="0019677C"/>
    <w:rsid w:val="00196A59"/>
    <w:rsid w:val="00196C71"/>
    <w:rsid w:val="00196E43"/>
    <w:rsid w:val="0019704B"/>
    <w:rsid w:val="0019746A"/>
    <w:rsid w:val="00197780"/>
    <w:rsid w:val="001A014A"/>
    <w:rsid w:val="001A0F13"/>
    <w:rsid w:val="001A1B7F"/>
    <w:rsid w:val="001A263C"/>
    <w:rsid w:val="001A29AC"/>
    <w:rsid w:val="001A2B46"/>
    <w:rsid w:val="001A2F82"/>
    <w:rsid w:val="001A372C"/>
    <w:rsid w:val="001A3906"/>
    <w:rsid w:val="001A3E02"/>
    <w:rsid w:val="001A3F3D"/>
    <w:rsid w:val="001A4162"/>
    <w:rsid w:val="001A435B"/>
    <w:rsid w:val="001A479C"/>
    <w:rsid w:val="001A4A54"/>
    <w:rsid w:val="001A4C41"/>
    <w:rsid w:val="001A51D5"/>
    <w:rsid w:val="001A57EC"/>
    <w:rsid w:val="001A57F4"/>
    <w:rsid w:val="001A57FF"/>
    <w:rsid w:val="001A6124"/>
    <w:rsid w:val="001A6698"/>
    <w:rsid w:val="001A6CD7"/>
    <w:rsid w:val="001A771E"/>
    <w:rsid w:val="001A79EE"/>
    <w:rsid w:val="001B0466"/>
    <w:rsid w:val="001B0F44"/>
    <w:rsid w:val="001B1049"/>
    <w:rsid w:val="001B1E61"/>
    <w:rsid w:val="001B236A"/>
    <w:rsid w:val="001B248D"/>
    <w:rsid w:val="001B2B52"/>
    <w:rsid w:val="001B2D96"/>
    <w:rsid w:val="001B3B4A"/>
    <w:rsid w:val="001B4606"/>
    <w:rsid w:val="001B4776"/>
    <w:rsid w:val="001B4AF3"/>
    <w:rsid w:val="001B53FB"/>
    <w:rsid w:val="001B559D"/>
    <w:rsid w:val="001B5AC1"/>
    <w:rsid w:val="001B626A"/>
    <w:rsid w:val="001B6692"/>
    <w:rsid w:val="001B6F7A"/>
    <w:rsid w:val="001B7602"/>
    <w:rsid w:val="001B772F"/>
    <w:rsid w:val="001C0A5D"/>
    <w:rsid w:val="001C11C5"/>
    <w:rsid w:val="001C23CE"/>
    <w:rsid w:val="001C2672"/>
    <w:rsid w:val="001C2B8C"/>
    <w:rsid w:val="001C30AF"/>
    <w:rsid w:val="001C39AC"/>
    <w:rsid w:val="001C3AE7"/>
    <w:rsid w:val="001C43E5"/>
    <w:rsid w:val="001C5B36"/>
    <w:rsid w:val="001C626C"/>
    <w:rsid w:val="001C64B7"/>
    <w:rsid w:val="001C659A"/>
    <w:rsid w:val="001C6EB2"/>
    <w:rsid w:val="001C6F26"/>
    <w:rsid w:val="001C71FE"/>
    <w:rsid w:val="001C75CB"/>
    <w:rsid w:val="001C7B0B"/>
    <w:rsid w:val="001D05D9"/>
    <w:rsid w:val="001D0874"/>
    <w:rsid w:val="001D0CD1"/>
    <w:rsid w:val="001D11D2"/>
    <w:rsid w:val="001D11F5"/>
    <w:rsid w:val="001D14C4"/>
    <w:rsid w:val="001D1836"/>
    <w:rsid w:val="001D1C8E"/>
    <w:rsid w:val="001D20A4"/>
    <w:rsid w:val="001D2A80"/>
    <w:rsid w:val="001D2F84"/>
    <w:rsid w:val="001D31E7"/>
    <w:rsid w:val="001D3AEC"/>
    <w:rsid w:val="001D4050"/>
    <w:rsid w:val="001D440A"/>
    <w:rsid w:val="001D440C"/>
    <w:rsid w:val="001D4447"/>
    <w:rsid w:val="001D4A7A"/>
    <w:rsid w:val="001D4BD7"/>
    <w:rsid w:val="001D524A"/>
    <w:rsid w:val="001D5317"/>
    <w:rsid w:val="001D53FA"/>
    <w:rsid w:val="001D5D6F"/>
    <w:rsid w:val="001D5E8E"/>
    <w:rsid w:val="001D63E1"/>
    <w:rsid w:val="001D65DA"/>
    <w:rsid w:val="001D75FB"/>
    <w:rsid w:val="001D76DA"/>
    <w:rsid w:val="001D7776"/>
    <w:rsid w:val="001D7A3C"/>
    <w:rsid w:val="001D7AAF"/>
    <w:rsid w:val="001E12DD"/>
    <w:rsid w:val="001E131A"/>
    <w:rsid w:val="001E1A8D"/>
    <w:rsid w:val="001E1E22"/>
    <w:rsid w:val="001E1E27"/>
    <w:rsid w:val="001E2146"/>
    <w:rsid w:val="001E2855"/>
    <w:rsid w:val="001E2EB8"/>
    <w:rsid w:val="001E3291"/>
    <w:rsid w:val="001E4292"/>
    <w:rsid w:val="001E4609"/>
    <w:rsid w:val="001E47C2"/>
    <w:rsid w:val="001E4A74"/>
    <w:rsid w:val="001E4E99"/>
    <w:rsid w:val="001E52B6"/>
    <w:rsid w:val="001E60B5"/>
    <w:rsid w:val="001E6179"/>
    <w:rsid w:val="001E634C"/>
    <w:rsid w:val="001E6369"/>
    <w:rsid w:val="001E6463"/>
    <w:rsid w:val="001E6B80"/>
    <w:rsid w:val="001E755F"/>
    <w:rsid w:val="001E7CFD"/>
    <w:rsid w:val="001E7D41"/>
    <w:rsid w:val="001F0AD0"/>
    <w:rsid w:val="001F0C31"/>
    <w:rsid w:val="001F170E"/>
    <w:rsid w:val="001F1804"/>
    <w:rsid w:val="001F2036"/>
    <w:rsid w:val="001F2121"/>
    <w:rsid w:val="001F217B"/>
    <w:rsid w:val="001F2357"/>
    <w:rsid w:val="001F264D"/>
    <w:rsid w:val="001F2A07"/>
    <w:rsid w:val="001F2C7E"/>
    <w:rsid w:val="001F2FEA"/>
    <w:rsid w:val="001F32FE"/>
    <w:rsid w:val="001F395B"/>
    <w:rsid w:val="001F3FF4"/>
    <w:rsid w:val="001F40C2"/>
    <w:rsid w:val="001F5063"/>
    <w:rsid w:val="001F533D"/>
    <w:rsid w:val="001F5566"/>
    <w:rsid w:val="001F669F"/>
    <w:rsid w:val="001F67B5"/>
    <w:rsid w:val="001F68E9"/>
    <w:rsid w:val="001F7415"/>
    <w:rsid w:val="001F761D"/>
    <w:rsid w:val="001F769B"/>
    <w:rsid w:val="001F76EB"/>
    <w:rsid w:val="001F79C3"/>
    <w:rsid w:val="001F79F3"/>
    <w:rsid w:val="001F7A5A"/>
    <w:rsid w:val="00200A97"/>
    <w:rsid w:val="002015A7"/>
    <w:rsid w:val="002017F5"/>
    <w:rsid w:val="00201A23"/>
    <w:rsid w:val="002020D2"/>
    <w:rsid w:val="0020284D"/>
    <w:rsid w:val="00202CEF"/>
    <w:rsid w:val="0020309E"/>
    <w:rsid w:val="00203A88"/>
    <w:rsid w:val="00203BA0"/>
    <w:rsid w:val="00203BC1"/>
    <w:rsid w:val="0020453A"/>
    <w:rsid w:val="00204C4C"/>
    <w:rsid w:val="00204FBA"/>
    <w:rsid w:val="00205E9D"/>
    <w:rsid w:val="00207F2E"/>
    <w:rsid w:val="00210906"/>
    <w:rsid w:val="0021157C"/>
    <w:rsid w:val="00211EC5"/>
    <w:rsid w:val="00211F4B"/>
    <w:rsid w:val="00212228"/>
    <w:rsid w:val="002123EB"/>
    <w:rsid w:val="00212982"/>
    <w:rsid w:val="00212F5E"/>
    <w:rsid w:val="00213E22"/>
    <w:rsid w:val="00213F2E"/>
    <w:rsid w:val="00214456"/>
    <w:rsid w:val="00214F0E"/>
    <w:rsid w:val="002161B9"/>
    <w:rsid w:val="00216372"/>
    <w:rsid w:val="00216B3F"/>
    <w:rsid w:val="00216F86"/>
    <w:rsid w:val="002173BF"/>
    <w:rsid w:val="002173D2"/>
    <w:rsid w:val="002213AC"/>
    <w:rsid w:val="00221589"/>
    <w:rsid w:val="00221883"/>
    <w:rsid w:val="002219B8"/>
    <w:rsid w:val="0022261D"/>
    <w:rsid w:val="00223671"/>
    <w:rsid w:val="00223B88"/>
    <w:rsid w:val="00223BC0"/>
    <w:rsid w:val="0022424F"/>
    <w:rsid w:val="002242B0"/>
    <w:rsid w:val="0022480E"/>
    <w:rsid w:val="002257DA"/>
    <w:rsid w:val="002261D0"/>
    <w:rsid w:val="00226774"/>
    <w:rsid w:val="00226DA5"/>
    <w:rsid w:val="00226FAF"/>
    <w:rsid w:val="0022744F"/>
    <w:rsid w:val="0022798E"/>
    <w:rsid w:val="00230471"/>
    <w:rsid w:val="0023060A"/>
    <w:rsid w:val="00230AC1"/>
    <w:rsid w:val="002313D2"/>
    <w:rsid w:val="0023145D"/>
    <w:rsid w:val="0023187C"/>
    <w:rsid w:val="00231E24"/>
    <w:rsid w:val="00232837"/>
    <w:rsid w:val="0023285E"/>
    <w:rsid w:val="00232D9F"/>
    <w:rsid w:val="00232F11"/>
    <w:rsid w:val="00232F51"/>
    <w:rsid w:val="00233483"/>
    <w:rsid w:val="00233B06"/>
    <w:rsid w:val="00234A77"/>
    <w:rsid w:val="002352EE"/>
    <w:rsid w:val="00235A20"/>
    <w:rsid w:val="00235F06"/>
    <w:rsid w:val="00236309"/>
    <w:rsid w:val="002365D0"/>
    <w:rsid w:val="0023764B"/>
    <w:rsid w:val="002378A2"/>
    <w:rsid w:val="00237A13"/>
    <w:rsid w:val="00237E4E"/>
    <w:rsid w:val="00240EFE"/>
    <w:rsid w:val="00241299"/>
    <w:rsid w:val="002414F7"/>
    <w:rsid w:val="002418F5"/>
    <w:rsid w:val="00241D48"/>
    <w:rsid w:val="002422E8"/>
    <w:rsid w:val="00242AC1"/>
    <w:rsid w:val="0024323B"/>
    <w:rsid w:val="0024339D"/>
    <w:rsid w:val="00243985"/>
    <w:rsid w:val="00243E97"/>
    <w:rsid w:val="00244B59"/>
    <w:rsid w:val="00244F33"/>
    <w:rsid w:val="00244F6A"/>
    <w:rsid w:val="002452F3"/>
    <w:rsid w:val="00245669"/>
    <w:rsid w:val="00245A9F"/>
    <w:rsid w:val="00245B61"/>
    <w:rsid w:val="00245BF8"/>
    <w:rsid w:val="00245D58"/>
    <w:rsid w:val="00245F89"/>
    <w:rsid w:val="002460B1"/>
    <w:rsid w:val="00246208"/>
    <w:rsid w:val="002463E0"/>
    <w:rsid w:val="002468B2"/>
    <w:rsid w:val="002468DC"/>
    <w:rsid w:val="00246EE2"/>
    <w:rsid w:val="002475A3"/>
    <w:rsid w:val="002477A0"/>
    <w:rsid w:val="002478B9"/>
    <w:rsid w:val="00247C5F"/>
    <w:rsid w:val="00250B2C"/>
    <w:rsid w:val="0025109B"/>
    <w:rsid w:val="00251384"/>
    <w:rsid w:val="002524B9"/>
    <w:rsid w:val="002525FF"/>
    <w:rsid w:val="00252CC9"/>
    <w:rsid w:val="00253D4A"/>
    <w:rsid w:val="00254076"/>
    <w:rsid w:val="00254377"/>
    <w:rsid w:val="00254B60"/>
    <w:rsid w:val="00255210"/>
    <w:rsid w:val="0025550F"/>
    <w:rsid w:val="0025652B"/>
    <w:rsid w:val="00256624"/>
    <w:rsid w:val="002568FC"/>
    <w:rsid w:val="00256F07"/>
    <w:rsid w:val="00257325"/>
    <w:rsid w:val="002573FA"/>
    <w:rsid w:val="002575D0"/>
    <w:rsid w:val="00257751"/>
    <w:rsid w:val="00260597"/>
    <w:rsid w:val="002605A6"/>
    <w:rsid w:val="00260D3D"/>
    <w:rsid w:val="00260DCE"/>
    <w:rsid w:val="00260F9C"/>
    <w:rsid w:val="0026126C"/>
    <w:rsid w:val="00261298"/>
    <w:rsid w:val="00261484"/>
    <w:rsid w:val="00262B7A"/>
    <w:rsid w:val="00263C64"/>
    <w:rsid w:val="00263CC0"/>
    <w:rsid w:val="0026411B"/>
    <w:rsid w:val="00264570"/>
    <w:rsid w:val="00264614"/>
    <w:rsid w:val="00264A7E"/>
    <w:rsid w:val="00264C3F"/>
    <w:rsid w:val="00264D7A"/>
    <w:rsid w:val="00264E49"/>
    <w:rsid w:val="00264E87"/>
    <w:rsid w:val="00265103"/>
    <w:rsid w:val="002651F9"/>
    <w:rsid w:val="00265294"/>
    <w:rsid w:val="00265388"/>
    <w:rsid w:val="002656B3"/>
    <w:rsid w:val="00265C0E"/>
    <w:rsid w:val="0026693C"/>
    <w:rsid w:val="002669C9"/>
    <w:rsid w:val="002673F5"/>
    <w:rsid w:val="0026747D"/>
    <w:rsid w:val="00267D5F"/>
    <w:rsid w:val="00267DBA"/>
    <w:rsid w:val="00270627"/>
    <w:rsid w:val="002706BC"/>
    <w:rsid w:val="002706FC"/>
    <w:rsid w:val="00270C42"/>
    <w:rsid w:val="00270DD8"/>
    <w:rsid w:val="00270E86"/>
    <w:rsid w:val="00271131"/>
    <w:rsid w:val="002711E5"/>
    <w:rsid w:val="0027130C"/>
    <w:rsid w:val="00271796"/>
    <w:rsid w:val="00271817"/>
    <w:rsid w:val="0027258B"/>
    <w:rsid w:val="002730B9"/>
    <w:rsid w:val="00273267"/>
    <w:rsid w:val="00273474"/>
    <w:rsid w:val="002744D6"/>
    <w:rsid w:val="00274503"/>
    <w:rsid w:val="00274768"/>
    <w:rsid w:val="00274DAB"/>
    <w:rsid w:val="00275046"/>
    <w:rsid w:val="00275616"/>
    <w:rsid w:val="0027575B"/>
    <w:rsid w:val="0027594C"/>
    <w:rsid w:val="002763B2"/>
    <w:rsid w:val="00276775"/>
    <w:rsid w:val="0027688E"/>
    <w:rsid w:val="00276F11"/>
    <w:rsid w:val="00280614"/>
    <w:rsid w:val="00280725"/>
    <w:rsid w:val="002808E5"/>
    <w:rsid w:val="00280B6B"/>
    <w:rsid w:val="00280C33"/>
    <w:rsid w:val="00280CE5"/>
    <w:rsid w:val="0028142B"/>
    <w:rsid w:val="00281A97"/>
    <w:rsid w:val="00282227"/>
    <w:rsid w:val="00282340"/>
    <w:rsid w:val="002823B8"/>
    <w:rsid w:val="00282663"/>
    <w:rsid w:val="00282AF4"/>
    <w:rsid w:val="0028330E"/>
    <w:rsid w:val="0028343C"/>
    <w:rsid w:val="00283903"/>
    <w:rsid w:val="00283E24"/>
    <w:rsid w:val="00283FBE"/>
    <w:rsid w:val="0028492D"/>
    <w:rsid w:val="00284A1C"/>
    <w:rsid w:val="0028578D"/>
    <w:rsid w:val="002863CA"/>
    <w:rsid w:val="002868FA"/>
    <w:rsid w:val="00286F6D"/>
    <w:rsid w:val="002871C9"/>
    <w:rsid w:val="00287459"/>
    <w:rsid w:val="002877AD"/>
    <w:rsid w:val="00287CA8"/>
    <w:rsid w:val="00287E74"/>
    <w:rsid w:val="002900B7"/>
    <w:rsid w:val="00291091"/>
    <w:rsid w:val="002917A2"/>
    <w:rsid w:val="00291FBB"/>
    <w:rsid w:val="00292DC6"/>
    <w:rsid w:val="00292E13"/>
    <w:rsid w:val="00293275"/>
    <w:rsid w:val="00294038"/>
    <w:rsid w:val="0029518D"/>
    <w:rsid w:val="00295384"/>
    <w:rsid w:val="00295608"/>
    <w:rsid w:val="0029572E"/>
    <w:rsid w:val="00295ADA"/>
    <w:rsid w:val="002968C6"/>
    <w:rsid w:val="0029698C"/>
    <w:rsid w:val="00296E9D"/>
    <w:rsid w:val="00297016"/>
    <w:rsid w:val="00297198"/>
    <w:rsid w:val="002977D0"/>
    <w:rsid w:val="002A0C25"/>
    <w:rsid w:val="002A0E99"/>
    <w:rsid w:val="002A170B"/>
    <w:rsid w:val="002A17F1"/>
    <w:rsid w:val="002A1F99"/>
    <w:rsid w:val="002A26C6"/>
    <w:rsid w:val="002A2A3E"/>
    <w:rsid w:val="002A2EFA"/>
    <w:rsid w:val="002A313B"/>
    <w:rsid w:val="002A3269"/>
    <w:rsid w:val="002A4221"/>
    <w:rsid w:val="002A422B"/>
    <w:rsid w:val="002A43C0"/>
    <w:rsid w:val="002A45A3"/>
    <w:rsid w:val="002A49B6"/>
    <w:rsid w:val="002A5109"/>
    <w:rsid w:val="002A51AE"/>
    <w:rsid w:val="002A52F7"/>
    <w:rsid w:val="002A5330"/>
    <w:rsid w:val="002A6116"/>
    <w:rsid w:val="002A64FF"/>
    <w:rsid w:val="002A6992"/>
    <w:rsid w:val="002A7487"/>
    <w:rsid w:val="002A7967"/>
    <w:rsid w:val="002A7A07"/>
    <w:rsid w:val="002B01F0"/>
    <w:rsid w:val="002B05BD"/>
    <w:rsid w:val="002B084A"/>
    <w:rsid w:val="002B115A"/>
    <w:rsid w:val="002B1DAF"/>
    <w:rsid w:val="002B1ED6"/>
    <w:rsid w:val="002B1F20"/>
    <w:rsid w:val="002B228A"/>
    <w:rsid w:val="002B2866"/>
    <w:rsid w:val="002B2CCF"/>
    <w:rsid w:val="002B2D11"/>
    <w:rsid w:val="002B33A9"/>
    <w:rsid w:val="002B33E4"/>
    <w:rsid w:val="002B3769"/>
    <w:rsid w:val="002B475E"/>
    <w:rsid w:val="002B4C8E"/>
    <w:rsid w:val="002B4F8E"/>
    <w:rsid w:val="002B5BBF"/>
    <w:rsid w:val="002B5E14"/>
    <w:rsid w:val="002B623E"/>
    <w:rsid w:val="002B67E5"/>
    <w:rsid w:val="002B6A72"/>
    <w:rsid w:val="002B7226"/>
    <w:rsid w:val="002C00CD"/>
    <w:rsid w:val="002C0543"/>
    <w:rsid w:val="002C070A"/>
    <w:rsid w:val="002C0BE9"/>
    <w:rsid w:val="002C1B07"/>
    <w:rsid w:val="002C1C7E"/>
    <w:rsid w:val="002C1FE2"/>
    <w:rsid w:val="002C2385"/>
    <w:rsid w:val="002C23D9"/>
    <w:rsid w:val="002C31C0"/>
    <w:rsid w:val="002C374A"/>
    <w:rsid w:val="002C39A7"/>
    <w:rsid w:val="002C3D47"/>
    <w:rsid w:val="002C3DC0"/>
    <w:rsid w:val="002C4882"/>
    <w:rsid w:val="002C489B"/>
    <w:rsid w:val="002C495E"/>
    <w:rsid w:val="002C4C76"/>
    <w:rsid w:val="002C526F"/>
    <w:rsid w:val="002C533A"/>
    <w:rsid w:val="002C54B8"/>
    <w:rsid w:val="002C5E64"/>
    <w:rsid w:val="002C6144"/>
    <w:rsid w:val="002C6400"/>
    <w:rsid w:val="002C6538"/>
    <w:rsid w:val="002C66DD"/>
    <w:rsid w:val="002C7892"/>
    <w:rsid w:val="002C7D24"/>
    <w:rsid w:val="002D040A"/>
    <w:rsid w:val="002D0856"/>
    <w:rsid w:val="002D1031"/>
    <w:rsid w:val="002D1348"/>
    <w:rsid w:val="002D18BF"/>
    <w:rsid w:val="002D1A4A"/>
    <w:rsid w:val="002D1D5B"/>
    <w:rsid w:val="002D2653"/>
    <w:rsid w:val="002D27FD"/>
    <w:rsid w:val="002D3389"/>
    <w:rsid w:val="002D4530"/>
    <w:rsid w:val="002D4C7F"/>
    <w:rsid w:val="002D4E03"/>
    <w:rsid w:val="002D4FD8"/>
    <w:rsid w:val="002D5067"/>
    <w:rsid w:val="002D5164"/>
    <w:rsid w:val="002D55A8"/>
    <w:rsid w:val="002D5C81"/>
    <w:rsid w:val="002D6004"/>
    <w:rsid w:val="002D60B1"/>
    <w:rsid w:val="002D616B"/>
    <w:rsid w:val="002D66D5"/>
    <w:rsid w:val="002D67C1"/>
    <w:rsid w:val="002D701D"/>
    <w:rsid w:val="002D7497"/>
    <w:rsid w:val="002D7818"/>
    <w:rsid w:val="002D78AC"/>
    <w:rsid w:val="002D7A04"/>
    <w:rsid w:val="002D7B98"/>
    <w:rsid w:val="002D7CD7"/>
    <w:rsid w:val="002D7DB9"/>
    <w:rsid w:val="002E0056"/>
    <w:rsid w:val="002E06B8"/>
    <w:rsid w:val="002E07AB"/>
    <w:rsid w:val="002E091F"/>
    <w:rsid w:val="002E1109"/>
    <w:rsid w:val="002E13CD"/>
    <w:rsid w:val="002E172C"/>
    <w:rsid w:val="002E19B8"/>
    <w:rsid w:val="002E1F9D"/>
    <w:rsid w:val="002E2BA4"/>
    <w:rsid w:val="002E2BDE"/>
    <w:rsid w:val="002E304A"/>
    <w:rsid w:val="002E33FF"/>
    <w:rsid w:val="002E34A1"/>
    <w:rsid w:val="002E35B2"/>
    <w:rsid w:val="002E4A9C"/>
    <w:rsid w:val="002E4F28"/>
    <w:rsid w:val="002E4FB5"/>
    <w:rsid w:val="002E50B6"/>
    <w:rsid w:val="002E5201"/>
    <w:rsid w:val="002E5347"/>
    <w:rsid w:val="002E5632"/>
    <w:rsid w:val="002E56B1"/>
    <w:rsid w:val="002E5924"/>
    <w:rsid w:val="002E59DA"/>
    <w:rsid w:val="002E6063"/>
    <w:rsid w:val="002E6D34"/>
    <w:rsid w:val="002E7E2E"/>
    <w:rsid w:val="002F0019"/>
    <w:rsid w:val="002F03CC"/>
    <w:rsid w:val="002F0CD6"/>
    <w:rsid w:val="002F195E"/>
    <w:rsid w:val="002F1AFC"/>
    <w:rsid w:val="002F1CF8"/>
    <w:rsid w:val="002F2167"/>
    <w:rsid w:val="002F288D"/>
    <w:rsid w:val="002F2CBB"/>
    <w:rsid w:val="002F306D"/>
    <w:rsid w:val="002F3AC5"/>
    <w:rsid w:val="002F3C30"/>
    <w:rsid w:val="002F3E26"/>
    <w:rsid w:val="002F421B"/>
    <w:rsid w:val="002F5702"/>
    <w:rsid w:val="002F63CB"/>
    <w:rsid w:val="002F69AF"/>
    <w:rsid w:val="002F6EA2"/>
    <w:rsid w:val="002F75FB"/>
    <w:rsid w:val="002F783F"/>
    <w:rsid w:val="00300123"/>
    <w:rsid w:val="003004AA"/>
    <w:rsid w:val="003011F0"/>
    <w:rsid w:val="0030136C"/>
    <w:rsid w:val="00301A9D"/>
    <w:rsid w:val="00302C6B"/>
    <w:rsid w:val="00303238"/>
    <w:rsid w:val="00303AA1"/>
    <w:rsid w:val="00303CF8"/>
    <w:rsid w:val="00303D36"/>
    <w:rsid w:val="00304370"/>
    <w:rsid w:val="00304C58"/>
    <w:rsid w:val="00304F38"/>
    <w:rsid w:val="00305514"/>
    <w:rsid w:val="0030556B"/>
    <w:rsid w:val="003056B7"/>
    <w:rsid w:val="00305853"/>
    <w:rsid w:val="00305C17"/>
    <w:rsid w:val="0030679B"/>
    <w:rsid w:val="00306A26"/>
    <w:rsid w:val="003073E9"/>
    <w:rsid w:val="003076E0"/>
    <w:rsid w:val="00307B8C"/>
    <w:rsid w:val="00307C33"/>
    <w:rsid w:val="003100B8"/>
    <w:rsid w:val="00310346"/>
    <w:rsid w:val="0031096C"/>
    <w:rsid w:val="003109FA"/>
    <w:rsid w:val="00311074"/>
    <w:rsid w:val="003110C6"/>
    <w:rsid w:val="003110D2"/>
    <w:rsid w:val="0031121E"/>
    <w:rsid w:val="003117BD"/>
    <w:rsid w:val="0031242C"/>
    <w:rsid w:val="00313299"/>
    <w:rsid w:val="0031395C"/>
    <w:rsid w:val="00314483"/>
    <w:rsid w:val="00314BFE"/>
    <w:rsid w:val="00314C01"/>
    <w:rsid w:val="00314C3B"/>
    <w:rsid w:val="00314C46"/>
    <w:rsid w:val="00315312"/>
    <w:rsid w:val="00315DCE"/>
    <w:rsid w:val="00316835"/>
    <w:rsid w:val="00316BE4"/>
    <w:rsid w:val="00316EB5"/>
    <w:rsid w:val="00316FFE"/>
    <w:rsid w:val="00320261"/>
    <w:rsid w:val="00320464"/>
    <w:rsid w:val="0032060F"/>
    <w:rsid w:val="00320674"/>
    <w:rsid w:val="00321439"/>
    <w:rsid w:val="003219EA"/>
    <w:rsid w:val="00321D1F"/>
    <w:rsid w:val="00322456"/>
    <w:rsid w:val="00322458"/>
    <w:rsid w:val="00322E67"/>
    <w:rsid w:val="00323062"/>
    <w:rsid w:val="0032343B"/>
    <w:rsid w:val="0032345C"/>
    <w:rsid w:val="00323468"/>
    <w:rsid w:val="00323DEA"/>
    <w:rsid w:val="00323E97"/>
    <w:rsid w:val="00323EA5"/>
    <w:rsid w:val="00323F3C"/>
    <w:rsid w:val="0032419B"/>
    <w:rsid w:val="003241E0"/>
    <w:rsid w:val="00324364"/>
    <w:rsid w:val="003249AB"/>
    <w:rsid w:val="00324CF1"/>
    <w:rsid w:val="00324EAC"/>
    <w:rsid w:val="003250FF"/>
    <w:rsid w:val="00325446"/>
    <w:rsid w:val="00325CD4"/>
    <w:rsid w:val="00325DDC"/>
    <w:rsid w:val="00326069"/>
    <w:rsid w:val="003261A4"/>
    <w:rsid w:val="0032623D"/>
    <w:rsid w:val="003266F2"/>
    <w:rsid w:val="003268AC"/>
    <w:rsid w:val="00326C5D"/>
    <w:rsid w:val="00326C87"/>
    <w:rsid w:val="003270A5"/>
    <w:rsid w:val="00327C42"/>
    <w:rsid w:val="00327E4F"/>
    <w:rsid w:val="003304CE"/>
    <w:rsid w:val="00330EDA"/>
    <w:rsid w:val="0033107F"/>
    <w:rsid w:val="00331486"/>
    <w:rsid w:val="00331777"/>
    <w:rsid w:val="00331D6C"/>
    <w:rsid w:val="003322D7"/>
    <w:rsid w:val="003328D2"/>
    <w:rsid w:val="00333148"/>
    <w:rsid w:val="00333161"/>
    <w:rsid w:val="0033350D"/>
    <w:rsid w:val="0033447A"/>
    <w:rsid w:val="00334C64"/>
    <w:rsid w:val="00334EDB"/>
    <w:rsid w:val="003355AD"/>
    <w:rsid w:val="003360B3"/>
    <w:rsid w:val="00336BA5"/>
    <w:rsid w:val="00336ED3"/>
    <w:rsid w:val="00337143"/>
    <w:rsid w:val="00337582"/>
    <w:rsid w:val="00337624"/>
    <w:rsid w:val="00337E4D"/>
    <w:rsid w:val="00340072"/>
    <w:rsid w:val="003412B8"/>
    <w:rsid w:val="00341D29"/>
    <w:rsid w:val="003420EA"/>
    <w:rsid w:val="00342A22"/>
    <w:rsid w:val="003430FA"/>
    <w:rsid w:val="00343E40"/>
    <w:rsid w:val="00344117"/>
    <w:rsid w:val="00344498"/>
    <w:rsid w:val="0034493B"/>
    <w:rsid w:val="00344C91"/>
    <w:rsid w:val="00344DA4"/>
    <w:rsid w:val="00344E08"/>
    <w:rsid w:val="00345026"/>
    <w:rsid w:val="0034592D"/>
    <w:rsid w:val="00345DB1"/>
    <w:rsid w:val="00346241"/>
    <w:rsid w:val="00346836"/>
    <w:rsid w:val="0034755C"/>
    <w:rsid w:val="00347B8F"/>
    <w:rsid w:val="00350862"/>
    <w:rsid w:val="003509F3"/>
    <w:rsid w:val="00350B3A"/>
    <w:rsid w:val="003512F1"/>
    <w:rsid w:val="0035130A"/>
    <w:rsid w:val="00351453"/>
    <w:rsid w:val="003516FA"/>
    <w:rsid w:val="0035180E"/>
    <w:rsid w:val="00351F03"/>
    <w:rsid w:val="00352034"/>
    <w:rsid w:val="00352588"/>
    <w:rsid w:val="0035273B"/>
    <w:rsid w:val="003532CF"/>
    <w:rsid w:val="003534CE"/>
    <w:rsid w:val="0035361B"/>
    <w:rsid w:val="00353ABA"/>
    <w:rsid w:val="00354526"/>
    <w:rsid w:val="003546CF"/>
    <w:rsid w:val="00354EDC"/>
    <w:rsid w:val="0035532A"/>
    <w:rsid w:val="00355670"/>
    <w:rsid w:val="00355D42"/>
    <w:rsid w:val="003564D6"/>
    <w:rsid w:val="00356DAF"/>
    <w:rsid w:val="003570AE"/>
    <w:rsid w:val="0035716B"/>
    <w:rsid w:val="00357733"/>
    <w:rsid w:val="003578A1"/>
    <w:rsid w:val="003605C6"/>
    <w:rsid w:val="00360740"/>
    <w:rsid w:val="00360A48"/>
    <w:rsid w:val="00360CF1"/>
    <w:rsid w:val="00360EDE"/>
    <w:rsid w:val="00361213"/>
    <w:rsid w:val="00361606"/>
    <w:rsid w:val="00361868"/>
    <w:rsid w:val="003619B3"/>
    <w:rsid w:val="00361D7D"/>
    <w:rsid w:val="003622A9"/>
    <w:rsid w:val="003624E3"/>
    <w:rsid w:val="003628BD"/>
    <w:rsid w:val="00362BB9"/>
    <w:rsid w:val="003634A6"/>
    <w:rsid w:val="00364C51"/>
    <w:rsid w:val="00364E72"/>
    <w:rsid w:val="00365A0D"/>
    <w:rsid w:val="00365B04"/>
    <w:rsid w:val="0036643B"/>
    <w:rsid w:val="00366B1E"/>
    <w:rsid w:val="003671DF"/>
    <w:rsid w:val="003672FE"/>
    <w:rsid w:val="003676E7"/>
    <w:rsid w:val="0036789B"/>
    <w:rsid w:val="00367966"/>
    <w:rsid w:val="00367C3D"/>
    <w:rsid w:val="00370484"/>
    <w:rsid w:val="00370832"/>
    <w:rsid w:val="00370C45"/>
    <w:rsid w:val="00370CF2"/>
    <w:rsid w:val="0037113D"/>
    <w:rsid w:val="0037146A"/>
    <w:rsid w:val="00371737"/>
    <w:rsid w:val="0037185C"/>
    <w:rsid w:val="00371B14"/>
    <w:rsid w:val="00371D72"/>
    <w:rsid w:val="00371F09"/>
    <w:rsid w:val="0037232D"/>
    <w:rsid w:val="003728D2"/>
    <w:rsid w:val="00374878"/>
    <w:rsid w:val="00374BD2"/>
    <w:rsid w:val="00374EA3"/>
    <w:rsid w:val="003753D3"/>
    <w:rsid w:val="00375E9B"/>
    <w:rsid w:val="0037603F"/>
    <w:rsid w:val="003760F5"/>
    <w:rsid w:val="003766C0"/>
    <w:rsid w:val="00376C3A"/>
    <w:rsid w:val="00376F95"/>
    <w:rsid w:val="00377039"/>
    <w:rsid w:val="00377057"/>
    <w:rsid w:val="0037750A"/>
    <w:rsid w:val="0037761A"/>
    <w:rsid w:val="00377ADB"/>
    <w:rsid w:val="00377B8B"/>
    <w:rsid w:val="00377D4B"/>
    <w:rsid w:val="00380A14"/>
    <w:rsid w:val="00380BB1"/>
    <w:rsid w:val="003817EF"/>
    <w:rsid w:val="003817F7"/>
    <w:rsid w:val="00381A81"/>
    <w:rsid w:val="00381B6C"/>
    <w:rsid w:val="003831C2"/>
    <w:rsid w:val="00383512"/>
    <w:rsid w:val="00383FDF"/>
    <w:rsid w:val="00384305"/>
    <w:rsid w:val="003845EC"/>
    <w:rsid w:val="00384893"/>
    <w:rsid w:val="00384B4A"/>
    <w:rsid w:val="00384E4C"/>
    <w:rsid w:val="00384F20"/>
    <w:rsid w:val="003855A5"/>
    <w:rsid w:val="003857F8"/>
    <w:rsid w:val="00385967"/>
    <w:rsid w:val="00386528"/>
    <w:rsid w:val="003865A9"/>
    <w:rsid w:val="00386BA2"/>
    <w:rsid w:val="00387D3A"/>
    <w:rsid w:val="00390134"/>
    <w:rsid w:val="0039029D"/>
    <w:rsid w:val="003905B4"/>
    <w:rsid w:val="00390CD8"/>
    <w:rsid w:val="00390E1C"/>
    <w:rsid w:val="00391378"/>
    <w:rsid w:val="003915AF"/>
    <w:rsid w:val="00391A65"/>
    <w:rsid w:val="00392006"/>
    <w:rsid w:val="00392617"/>
    <w:rsid w:val="00392B8A"/>
    <w:rsid w:val="00393035"/>
    <w:rsid w:val="00393870"/>
    <w:rsid w:val="00393DB3"/>
    <w:rsid w:val="00394022"/>
    <w:rsid w:val="003940A5"/>
    <w:rsid w:val="003944A9"/>
    <w:rsid w:val="00394AA4"/>
    <w:rsid w:val="00394F5F"/>
    <w:rsid w:val="003953CF"/>
    <w:rsid w:val="00395554"/>
    <w:rsid w:val="00395819"/>
    <w:rsid w:val="00396A6D"/>
    <w:rsid w:val="00396C8C"/>
    <w:rsid w:val="003974ED"/>
    <w:rsid w:val="00397D88"/>
    <w:rsid w:val="003A07E0"/>
    <w:rsid w:val="003A09AA"/>
    <w:rsid w:val="003A0AE7"/>
    <w:rsid w:val="003A0B46"/>
    <w:rsid w:val="003A1305"/>
    <w:rsid w:val="003A19A7"/>
    <w:rsid w:val="003A1AAE"/>
    <w:rsid w:val="003A26D5"/>
    <w:rsid w:val="003A2827"/>
    <w:rsid w:val="003A2968"/>
    <w:rsid w:val="003A29B5"/>
    <w:rsid w:val="003A2A83"/>
    <w:rsid w:val="003A3354"/>
    <w:rsid w:val="003A3608"/>
    <w:rsid w:val="003A3743"/>
    <w:rsid w:val="003A428F"/>
    <w:rsid w:val="003A42F9"/>
    <w:rsid w:val="003A43D9"/>
    <w:rsid w:val="003A453C"/>
    <w:rsid w:val="003A4766"/>
    <w:rsid w:val="003A4FE1"/>
    <w:rsid w:val="003A55F3"/>
    <w:rsid w:val="003A5739"/>
    <w:rsid w:val="003A69FA"/>
    <w:rsid w:val="003A6AC9"/>
    <w:rsid w:val="003A6E1D"/>
    <w:rsid w:val="003A7276"/>
    <w:rsid w:val="003B0380"/>
    <w:rsid w:val="003B03E8"/>
    <w:rsid w:val="003B040E"/>
    <w:rsid w:val="003B0B17"/>
    <w:rsid w:val="003B12B2"/>
    <w:rsid w:val="003B1878"/>
    <w:rsid w:val="003B196F"/>
    <w:rsid w:val="003B19A3"/>
    <w:rsid w:val="003B1CDD"/>
    <w:rsid w:val="003B1EFF"/>
    <w:rsid w:val="003B20F2"/>
    <w:rsid w:val="003B2555"/>
    <w:rsid w:val="003B2C3A"/>
    <w:rsid w:val="003B302E"/>
    <w:rsid w:val="003B32ED"/>
    <w:rsid w:val="003B3740"/>
    <w:rsid w:val="003B3889"/>
    <w:rsid w:val="003B3F74"/>
    <w:rsid w:val="003B44AC"/>
    <w:rsid w:val="003B456C"/>
    <w:rsid w:val="003B49B6"/>
    <w:rsid w:val="003B49EB"/>
    <w:rsid w:val="003B4BCB"/>
    <w:rsid w:val="003B5273"/>
    <w:rsid w:val="003B5B9A"/>
    <w:rsid w:val="003B5C64"/>
    <w:rsid w:val="003B655A"/>
    <w:rsid w:val="003B6B1C"/>
    <w:rsid w:val="003B7293"/>
    <w:rsid w:val="003B7A51"/>
    <w:rsid w:val="003B7C8F"/>
    <w:rsid w:val="003B7EFD"/>
    <w:rsid w:val="003C0104"/>
    <w:rsid w:val="003C03DF"/>
    <w:rsid w:val="003C0621"/>
    <w:rsid w:val="003C0ADB"/>
    <w:rsid w:val="003C0B25"/>
    <w:rsid w:val="003C12C5"/>
    <w:rsid w:val="003C168F"/>
    <w:rsid w:val="003C18D7"/>
    <w:rsid w:val="003C1B62"/>
    <w:rsid w:val="003C1C40"/>
    <w:rsid w:val="003C1D30"/>
    <w:rsid w:val="003C20C5"/>
    <w:rsid w:val="003C223F"/>
    <w:rsid w:val="003C2240"/>
    <w:rsid w:val="003C22DB"/>
    <w:rsid w:val="003C2390"/>
    <w:rsid w:val="003C251B"/>
    <w:rsid w:val="003C25E5"/>
    <w:rsid w:val="003C2778"/>
    <w:rsid w:val="003C2896"/>
    <w:rsid w:val="003C293C"/>
    <w:rsid w:val="003C2995"/>
    <w:rsid w:val="003C2C72"/>
    <w:rsid w:val="003C32D8"/>
    <w:rsid w:val="003C33AF"/>
    <w:rsid w:val="003C4004"/>
    <w:rsid w:val="003C4117"/>
    <w:rsid w:val="003C437E"/>
    <w:rsid w:val="003C4910"/>
    <w:rsid w:val="003C5077"/>
    <w:rsid w:val="003C59BC"/>
    <w:rsid w:val="003C5BDF"/>
    <w:rsid w:val="003C5DD5"/>
    <w:rsid w:val="003C5E58"/>
    <w:rsid w:val="003C605F"/>
    <w:rsid w:val="003C6781"/>
    <w:rsid w:val="003C687A"/>
    <w:rsid w:val="003C6C66"/>
    <w:rsid w:val="003C75BE"/>
    <w:rsid w:val="003C7DEE"/>
    <w:rsid w:val="003C7E10"/>
    <w:rsid w:val="003D04B0"/>
    <w:rsid w:val="003D0CBF"/>
    <w:rsid w:val="003D17E0"/>
    <w:rsid w:val="003D18D3"/>
    <w:rsid w:val="003D1D76"/>
    <w:rsid w:val="003D23D8"/>
    <w:rsid w:val="003D2521"/>
    <w:rsid w:val="003D2679"/>
    <w:rsid w:val="003D293C"/>
    <w:rsid w:val="003D3321"/>
    <w:rsid w:val="003D34DE"/>
    <w:rsid w:val="003D3DEA"/>
    <w:rsid w:val="003D3F54"/>
    <w:rsid w:val="003D4079"/>
    <w:rsid w:val="003D4393"/>
    <w:rsid w:val="003D47FB"/>
    <w:rsid w:val="003D4DD4"/>
    <w:rsid w:val="003D4F6D"/>
    <w:rsid w:val="003D578B"/>
    <w:rsid w:val="003D5955"/>
    <w:rsid w:val="003D5F2E"/>
    <w:rsid w:val="003D62A7"/>
    <w:rsid w:val="003D6398"/>
    <w:rsid w:val="003D6763"/>
    <w:rsid w:val="003D69FC"/>
    <w:rsid w:val="003D6A69"/>
    <w:rsid w:val="003D6A82"/>
    <w:rsid w:val="003D6CE1"/>
    <w:rsid w:val="003D6E02"/>
    <w:rsid w:val="003D6FFF"/>
    <w:rsid w:val="003D74D1"/>
    <w:rsid w:val="003D7560"/>
    <w:rsid w:val="003D7C1F"/>
    <w:rsid w:val="003E06B9"/>
    <w:rsid w:val="003E16A5"/>
    <w:rsid w:val="003E1C5F"/>
    <w:rsid w:val="003E1D57"/>
    <w:rsid w:val="003E1D70"/>
    <w:rsid w:val="003E202C"/>
    <w:rsid w:val="003E2701"/>
    <w:rsid w:val="003E2723"/>
    <w:rsid w:val="003E2B0F"/>
    <w:rsid w:val="003E301F"/>
    <w:rsid w:val="003E3E64"/>
    <w:rsid w:val="003E4600"/>
    <w:rsid w:val="003E48B2"/>
    <w:rsid w:val="003E4B23"/>
    <w:rsid w:val="003E4BB7"/>
    <w:rsid w:val="003E4D61"/>
    <w:rsid w:val="003E530F"/>
    <w:rsid w:val="003E5535"/>
    <w:rsid w:val="003E62A6"/>
    <w:rsid w:val="003E6B99"/>
    <w:rsid w:val="003E6BBA"/>
    <w:rsid w:val="003E7B79"/>
    <w:rsid w:val="003E7FE7"/>
    <w:rsid w:val="003F0166"/>
    <w:rsid w:val="003F07BB"/>
    <w:rsid w:val="003F0F66"/>
    <w:rsid w:val="003F15C0"/>
    <w:rsid w:val="003F1AD4"/>
    <w:rsid w:val="003F324D"/>
    <w:rsid w:val="003F3754"/>
    <w:rsid w:val="003F3E13"/>
    <w:rsid w:val="003F4145"/>
    <w:rsid w:val="003F4392"/>
    <w:rsid w:val="003F6292"/>
    <w:rsid w:val="003F700E"/>
    <w:rsid w:val="003F717A"/>
    <w:rsid w:val="003F773D"/>
    <w:rsid w:val="00400401"/>
    <w:rsid w:val="004007F0"/>
    <w:rsid w:val="00400C47"/>
    <w:rsid w:val="00401019"/>
    <w:rsid w:val="004011C5"/>
    <w:rsid w:val="00401207"/>
    <w:rsid w:val="00401216"/>
    <w:rsid w:val="00401D6A"/>
    <w:rsid w:val="00401DB5"/>
    <w:rsid w:val="00401DC4"/>
    <w:rsid w:val="00402033"/>
    <w:rsid w:val="00402AA4"/>
    <w:rsid w:val="0040304E"/>
    <w:rsid w:val="00403496"/>
    <w:rsid w:val="0040370B"/>
    <w:rsid w:val="00403861"/>
    <w:rsid w:val="00403A5E"/>
    <w:rsid w:val="004048DC"/>
    <w:rsid w:val="004050F9"/>
    <w:rsid w:val="00405299"/>
    <w:rsid w:val="00405A3E"/>
    <w:rsid w:val="00406D6D"/>
    <w:rsid w:val="00406FB1"/>
    <w:rsid w:val="0040758F"/>
    <w:rsid w:val="00407F27"/>
    <w:rsid w:val="0041045C"/>
    <w:rsid w:val="004104D2"/>
    <w:rsid w:val="00410637"/>
    <w:rsid w:val="0041148F"/>
    <w:rsid w:val="00411956"/>
    <w:rsid w:val="00411C09"/>
    <w:rsid w:val="00411FB8"/>
    <w:rsid w:val="0041216B"/>
    <w:rsid w:val="00412894"/>
    <w:rsid w:val="00412EBE"/>
    <w:rsid w:val="00413374"/>
    <w:rsid w:val="004136D5"/>
    <w:rsid w:val="00413716"/>
    <w:rsid w:val="00413975"/>
    <w:rsid w:val="00413DE8"/>
    <w:rsid w:val="00414767"/>
    <w:rsid w:val="00414BAA"/>
    <w:rsid w:val="00417537"/>
    <w:rsid w:val="00417904"/>
    <w:rsid w:val="004179FD"/>
    <w:rsid w:val="00417D19"/>
    <w:rsid w:val="00420EC2"/>
    <w:rsid w:val="004210F0"/>
    <w:rsid w:val="00421A3F"/>
    <w:rsid w:val="0042207D"/>
    <w:rsid w:val="0042254A"/>
    <w:rsid w:val="00422576"/>
    <w:rsid w:val="004232C0"/>
    <w:rsid w:val="00423740"/>
    <w:rsid w:val="00424C03"/>
    <w:rsid w:val="00425355"/>
    <w:rsid w:val="00425623"/>
    <w:rsid w:val="004256AE"/>
    <w:rsid w:val="00425A8C"/>
    <w:rsid w:val="00425F72"/>
    <w:rsid w:val="004260B0"/>
    <w:rsid w:val="004262B1"/>
    <w:rsid w:val="00426587"/>
    <w:rsid w:val="00426759"/>
    <w:rsid w:val="00427371"/>
    <w:rsid w:val="0042744F"/>
    <w:rsid w:val="004275F9"/>
    <w:rsid w:val="00427668"/>
    <w:rsid w:val="004278C8"/>
    <w:rsid w:val="00427E40"/>
    <w:rsid w:val="00430041"/>
    <w:rsid w:val="00430405"/>
    <w:rsid w:val="00430598"/>
    <w:rsid w:val="00431252"/>
    <w:rsid w:val="004317A2"/>
    <w:rsid w:val="00431EE7"/>
    <w:rsid w:val="00432721"/>
    <w:rsid w:val="00432A76"/>
    <w:rsid w:val="00433581"/>
    <w:rsid w:val="00433CCC"/>
    <w:rsid w:val="00433E3B"/>
    <w:rsid w:val="00433F0F"/>
    <w:rsid w:val="0043401E"/>
    <w:rsid w:val="00434306"/>
    <w:rsid w:val="0043439B"/>
    <w:rsid w:val="004346D8"/>
    <w:rsid w:val="00435928"/>
    <w:rsid w:val="00435AD8"/>
    <w:rsid w:val="00435F32"/>
    <w:rsid w:val="004361BC"/>
    <w:rsid w:val="004363AD"/>
    <w:rsid w:val="00436584"/>
    <w:rsid w:val="0043679F"/>
    <w:rsid w:val="0043691B"/>
    <w:rsid w:val="00436CA9"/>
    <w:rsid w:val="00437199"/>
    <w:rsid w:val="004372E2"/>
    <w:rsid w:val="0043742D"/>
    <w:rsid w:val="00437D60"/>
    <w:rsid w:val="004409CA"/>
    <w:rsid w:val="00440E51"/>
    <w:rsid w:val="004410B5"/>
    <w:rsid w:val="00441361"/>
    <w:rsid w:val="0044181A"/>
    <w:rsid w:val="004423F3"/>
    <w:rsid w:val="00442650"/>
    <w:rsid w:val="00442826"/>
    <w:rsid w:val="00442D7D"/>
    <w:rsid w:val="00442ED5"/>
    <w:rsid w:val="004437EB"/>
    <w:rsid w:val="00443DFB"/>
    <w:rsid w:val="00443F74"/>
    <w:rsid w:val="00444338"/>
    <w:rsid w:val="004450BE"/>
    <w:rsid w:val="00445140"/>
    <w:rsid w:val="00446343"/>
    <w:rsid w:val="00446590"/>
    <w:rsid w:val="00446769"/>
    <w:rsid w:val="004471A0"/>
    <w:rsid w:val="00447CCC"/>
    <w:rsid w:val="004504C5"/>
    <w:rsid w:val="004504EC"/>
    <w:rsid w:val="004506A1"/>
    <w:rsid w:val="00450769"/>
    <w:rsid w:val="00450833"/>
    <w:rsid w:val="004508DD"/>
    <w:rsid w:val="00451487"/>
    <w:rsid w:val="00451527"/>
    <w:rsid w:val="0045157F"/>
    <w:rsid w:val="0045159F"/>
    <w:rsid w:val="004515D2"/>
    <w:rsid w:val="00451DC3"/>
    <w:rsid w:val="00451F19"/>
    <w:rsid w:val="00451F6D"/>
    <w:rsid w:val="004529A2"/>
    <w:rsid w:val="00452AFB"/>
    <w:rsid w:val="0045313D"/>
    <w:rsid w:val="00453609"/>
    <w:rsid w:val="0045366E"/>
    <w:rsid w:val="004538BF"/>
    <w:rsid w:val="00454362"/>
    <w:rsid w:val="00454F7E"/>
    <w:rsid w:val="004557A2"/>
    <w:rsid w:val="004559A4"/>
    <w:rsid w:val="004560C4"/>
    <w:rsid w:val="004561B0"/>
    <w:rsid w:val="00456369"/>
    <w:rsid w:val="004564E8"/>
    <w:rsid w:val="00456833"/>
    <w:rsid w:val="00456E25"/>
    <w:rsid w:val="00456F98"/>
    <w:rsid w:val="0045717A"/>
    <w:rsid w:val="0045743D"/>
    <w:rsid w:val="00457491"/>
    <w:rsid w:val="004577C6"/>
    <w:rsid w:val="00457E38"/>
    <w:rsid w:val="004600C9"/>
    <w:rsid w:val="00460170"/>
    <w:rsid w:val="0046059B"/>
    <w:rsid w:val="0046085E"/>
    <w:rsid w:val="004611BE"/>
    <w:rsid w:val="00461BDC"/>
    <w:rsid w:val="0046228F"/>
    <w:rsid w:val="00463484"/>
    <w:rsid w:val="004637C5"/>
    <w:rsid w:val="00463EB4"/>
    <w:rsid w:val="00464023"/>
    <w:rsid w:val="004641CC"/>
    <w:rsid w:val="004642BC"/>
    <w:rsid w:val="00464684"/>
    <w:rsid w:val="00464962"/>
    <w:rsid w:val="00464A2D"/>
    <w:rsid w:val="00464A61"/>
    <w:rsid w:val="00464B73"/>
    <w:rsid w:val="0046591C"/>
    <w:rsid w:val="00465BD2"/>
    <w:rsid w:val="0046612F"/>
    <w:rsid w:val="004662B0"/>
    <w:rsid w:val="00466C56"/>
    <w:rsid w:val="00466FF7"/>
    <w:rsid w:val="00467432"/>
    <w:rsid w:val="00467F98"/>
    <w:rsid w:val="004707A8"/>
    <w:rsid w:val="00470A37"/>
    <w:rsid w:val="00470CE5"/>
    <w:rsid w:val="00471185"/>
    <w:rsid w:val="004722C3"/>
    <w:rsid w:val="00472797"/>
    <w:rsid w:val="00472D6A"/>
    <w:rsid w:val="0047341F"/>
    <w:rsid w:val="00473ACD"/>
    <w:rsid w:val="00473DA4"/>
    <w:rsid w:val="00474256"/>
    <w:rsid w:val="00474AC1"/>
    <w:rsid w:val="00475AB2"/>
    <w:rsid w:val="00475BE8"/>
    <w:rsid w:val="00475E8F"/>
    <w:rsid w:val="00475F5E"/>
    <w:rsid w:val="0047614A"/>
    <w:rsid w:val="004765E0"/>
    <w:rsid w:val="00476665"/>
    <w:rsid w:val="00476B31"/>
    <w:rsid w:val="00476D8D"/>
    <w:rsid w:val="0047799B"/>
    <w:rsid w:val="00477D22"/>
    <w:rsid w:val="00480159"/>
    <w:rsid w:val="004801DF"/>
    <w:rsid w:val="004801E0"/>
    <w:rsid w:val="00480549"/>
    <w:rsid w:val="004805BC"/>
    <w:rsid w:val="00481823"/>
    <w:rsid w:val="00481EDC"/>
    <w:rsid w:val="004824BC"/>
    <w:rsid w:val="00482D40"/>
    <w:rsid w:val="00483649"/>
    <w:rsid w:val="00483767"/>
    <w:rsid w:val="0048391E"/>
    <w:rsid w:val="004841C8"/>
    <w:rsid w:val="004841C9"/>
    <w:rsid w:val="0048452F"/>
    <w:rsid w:val="0048457B"/>
    <w:rsid w:val="00484690"/>
    <w:rsid w:val="00484CAD"/>
    <w:rsid w:val="00484D5D"/>
    <w:rsid w:val="0048530B"/>
    <w:rsid w:val="004853FB"/>
    <w:rsid w:val="00485F9E"/>
    <w:rsid w:val="0048649A"/>
    <w:rsid w:val="004865CD"/>
    <w:rsid w:val="004874DD"/>
    <w:rsid w:val="00487BAB"/>
    <w:rsid w:val="00491D4A"/>
    <w:rsid w:val="004927B5"/>
    <w:rsid w:val="00493323"/>
    <w:rsid w:val="00493962"/>
    <w:rsid w:val="00493C26"/>
    <w:rsid w:val="00493F78"/>
    <w:rsid w:val="00495117"/>
    <w:rsid w:val="004956E1"/>
    <w:rsid w:val="00495826"/>
    <w:rsid w:val="00495BA6"/>
    <w:rsid w:val="004962B8"/>
    <w:rsid w:val="0049657D"/>
    <w:rsid w:val="0049684C"/>
    <w:rsid w:val="0049726D"/>
    <w:rsid w:val="00497641"/>
    <w:rsid w:val="004977E1"/>
    <w:rsid w:val="004A0276"/>
    <w:rsid w:val="004A05CA"/>
    <w:rsid w:val="004A131F"/>
    <w:rsid w:val="004A14D0"/>
    <w:rsid w:val="004A15DB"/>
    <w:rsid w:val="004A17C7"/>
    <w:rsid w:val="004A1883"/>
    <w:rsid w:val="004A1A6F"/>
    <w:rsid w:val="004A1D57"/>
    <w:rsid w:val="004A22BC"/>
    <w:rsid w:val="004A29F3"/>
    <w:rsid w:val="004A2E5B"/>
    <w:rsid w:val="004A30D7"/>
    <w:rsid w:val="004A33B0"/>
    <w:rsid w:val="004A3421"/>
    <w:rsid w:val="004A3441"/>
    <w:rsid w:val="004A3589"/>
    <w:rsid w:val="004A3F60"/>
    <w:rsid w:val="004A435A"/>
    <w:rsid w:val="004A504E"/>
    <w:rsid w:val="004A5495"/>
    <w:rsid w:val="004A5679"/>
    <w:rsid w:val="004A58BE"/>
    <w:rsid w:val="004A5CC0"/>
    <w:rsid w:val="004A6239"/>
    <w:rsid w:val="004A65F3"/>
    <w:rsid w:val="004A7E11"/>
    <w:rsid w:val="004B004A"/>
    <w:rsid w:val="004B014D"/>
    <w:rsid w:val="004B0261"/>
    <w:rsid w:val="004B0598"/>
    <w:rsid w:val="004B07F3"/>
    <w:rsid w:val="004B0BC8"/>
    <w:rsid w:val="004B0FA8"/>
    <w:rsid w:val="004B18EC"/>
    <w:rsid w:val="004B1C8A"/>
    <w:rsid w:val="004B293E"/>
    <w:rsid w:val="004B2D80"/>
    <w:rsid w:val="004B2DEB"/>
    <w:rsid w:val="004B3B07"/>
    <w:rsid w:val="004B3C59"/>
    <w:rsid w:val="004B3CB0"/>
    <w:rsid w:val="004B3ED5"/>
    <w:rsid w:val="004B4069"/>
    <w:rsid w:val="004B4525"/>
    <w:rsid w:val="004B4B70"/>
    <w:rsid w:val="004B5063"/>
    <w:rsid w:val="004B6168"/>
    <w:rsid w:val="004B6E7F"/>
    <w:rsid w:val="004B774F"/>
    <w:rsid w:val="004B77ED"/>
    <w:rsid w:val="004B7B52"/>
    <w:rsid w:val="004B7D88"/>
    <w:rsid w:val="004C07A7"/>
    <w:rsid w:val="004C11AB"/>
    <w:rsid w:val="004C1584"/>
    <w:rsid w:val="004C15BF"/>
    <w:rsid w:val="004C1AF4"/>
    <w:rsid w:val="004C1C2F"/>
    <w:rsid w:val="004C1D41"/>
    <w:rsid w:val="004C1E8C"/>
    <w:rsid w:val="004C24FF"/>
    <w:rsid w:val="004C2E2F"/>
    <w:rsid w:val="004C3316"/>
    <w:rsid w:val="004C3AE0"/>
    <w:rsid w:val="004C3C2E"/>
    <w:rsid w:val="004C59C8"/>
    <w:rsid w:val="004C5B1B"/>
    <w:rsid w:val="004C5D8D"/>
    <w:rsid w:val="004C5FA3"/>
    <w:rsid w:val="004C606D"/>
    <w:rsid w:val="004C621E"/>
    <w:rsid w:val="004C6505"/>
    <w:rsid w:val="004C658D"/>
    <w:rsid w:val="004C6924"/>
    <w:rsid w:val="004C6ADC"/>
    <w:rsid w:val="004C6FF0"/>
    <w:rsid w:val="004C7696"/>
    <w:rsid w:val="004C788F"/>
    <w:rsid w:val="004C7F36"/>
    <w:rsid w:val="004D0F9B"/>
    <w:rsid w:val="004D0FAA"/>
    <w:rsid w:val="004D16F8"/>
    <w:rsid w:val="004D1CCD"/>
    <w:rsid w:val="004D3052"/>
    <w:rsid w:val="004D34A1"/>
    <w:rsid w:val="004D34FE"/>
    <w:rsid w:val="004D35DE"/>
    <w:rsid w:val="004D3628"/>
    <w:rsid w:val="004D391A"/>
    <w:rsid w:val="004D4C07"/>
    <w:rsid w:val="004D4EA1"/>
    <w:rsid w:val="004D513A"/>
    <w:rsid w:val="004D53D0"/>
    <w:rsid w:val="004D57F0"/>
    <w:rsid w:val="004D5873"/>
    <w:rsid w:val="004D603E"/>
    <w:rsid w:val="004D61DE"/>
    <w:rsid w:val="004D64F8"/>
    <w:rsid w:val="004D657A"/>
    <w:rsid w:val="004D7244"/>
    <w:rsid w:val="004D7785"/>
    <w:rsid w:val="004D79CD"/>
    <w:rsid w:val="004E0531"/>
    <w:rsid w:val="004E09F3"/>
    <w:rsid w:val="004E0BA2"/>
    <w:rsid w:val="004E11C5"/>
    <w:rsid w:val="004E246E"/>
    <w:rsid w:val="004E2BE7"/>
    <w:rsid w:val="004E2C5F"/>
    <w:rsid w:val="004E393A"/>
    <w:rsid w:val="004E3C6F"/>
    <w:rsid w:val="004E3C76"/>
    <w:rsid w:val="004E45B0"/>
    <w:rsid w:val="004E49E2"/>
    <w:rsid w:val="004E4D62"/>
    <w:rsid w:val="004E61FF"/>
    <w:rsid w:val="004E6AFB"/>
    <w:rsid w:val="004E6C68"/>
    <w:rsid w:val="004E6D92"/>
    <w:rsid w:val="004F085E"/>
    <w:rsid w:val="004F0B92"/>
    <w:rsid w:val="004F0BDE"/>
    <w:rsid w:val="004F0ED4"/>
    <w:rsid w:val="004F1AA3"/>
    <w:rsid w:val="004F1C27"/>
    <w:rsid w:val="004F1C48"/>
    <w:rsid w:val="004F20E2"/>
    <w:rsid w:val="004F21CE"/>
    <w:rsid w:val="004F2716"/>
    <w:rsid w:val="004F2D1C"/>
    <w:rsid w:val="004F358D"/>
    <w:rsid w:val="004F3B50"/>
    <w:rsid w:val="004F4181"/>
    <w:rsid w:val="004F485E"/>
    <w:rsid w:val="004F4B2E"/>
    <w:rsid w:val="004F4C45"/>
    <w:rsid w:val="004F53CB"/>
    <w:rsid w:val="004F56A8"/>
    <w:rsid w:val="004F5A0F"/>
    <w:rsid w:val="004F6251"/>
    <w:rsid w:val="004F6AF6"/>
    <w:rsid w:val="004F6B3A"/>
    <w:rsid w:val="004F75EA"/>
    <w:rsid w:val="004F7B04"/>
    <w:rsid w:val="005005BF"/>
    <w:rsid w:val="00501109"/>
    <w:rsid w:val="005011A2"/>
    <w:rsid w:val="00501256"/>
    <w:rsid w:val="00501382"/>
    <w:rsid w:val="00501959"/>
    <w:rsid w:val="00501D04"/>
    <w:rsid w:val="005022F5"/>
    <w:rsid w:val="005023FD"/>
    <w:rsid w:val="00502497"/>
    <w:rsid w:val="00502A6F"/>
    <w:rsid w:val="00502E05"/>
    <w:rsid w:val="00502F00"/>
    <w:rsid w:val="00504037"/>
    <w:rsid w:val="0050406E"/>
    <w:rsid w:val="0050479D"/>
    <w:rsid w:val="005048FF"/>
    <w:rsid w:val="00505EFB"/>
    <w:rsid w:val="00506242"/>
    <w:rsid w:val="00506248"/>
    <w:rsid w:val="005066B3"/>
    <w:rsid w:val="00506C7F"/>
    <w:rsid w:val="00507497"/>
    <w:rsid w:val="00507BA6"/>
    <w:rsid w:val="00510D80"/>
    <w:rsid w:val="005113AE"/>
    <w:rsid w:val="00511876"/>
    <w:rsid w:val="00511D16"/>
    <w:rsid w:val="00511E72"/>
    <w:rsid w:val="00512155"/>
    <w:rsid w:val="0051233E"/>
    <w:rsid w:val="00512CB9"/>
    <w:rsid w:val="0051301F"/>
    <w:rsid w:val="005138A3"/>
    <w:rsid w:val="00514A7D"/>
    <w:rsid w:val="00514CE3"/>
    <w:rsid w:val="0051504C"/>
    <w:rsid w:val="00515250"/>
    <w:rsid w:val="00515337"/>
    <w:rsid w:val="00516080"/>
    <w:rsid w:val="00516540"/>
    <w:rsid w:val="0051664D"/>
    <w:rsid w:val="0051718A"/>
    <w:rsid w:val="0051732B"/>
    <w:rsid w:val="00517BB6"/>
    <w:rsid w:val="005201AE"/>
    <w:rsid w:val="005201BD"/>
    <w:rsid w:val="00520D73"/>
    <w:rsid w:val="00520E44"/>
    <w:rsid w:val="00520F44"/>
    <w:rsid w:val="005212D7"/>
    <w:rsid w:val="005217A1"/>
    <w:rsid w:val="005218DF"/>
    <w:rsid w:val="00521921"/>
    <w:rsid w:val="00522093"/>
    <w:rsid w:val="00522204"/>
    <w:rsid w:val="00522C5B"/>
    <w:rsid w:val="00523285"/>
    <w:rsid w:val="0052411D"/>
    <w:rsid w:val="00524759"/>
    <w:rsid w:val="0052493B"/>
    <w:rsid w:val="00525224"/>
    <w:rsid w:val="00525425"/>
    <w:rsid w:val="00525536"/>
    <w:rsid w:val="0052555F"/>
    <w:rsid w:val="00525681"/>
    <w:rsid w:val="005265AF"/>
    <w:rsid w:val="0052763A"/>
    <w:rsid w:val="005279A0"/>
    <w:rsid w:val="00527F09"/>
    <w:rsid w:val="00530132"/>
    <w:rsid w:val="00530452"/>
    <w:rsid w:val="00530981"/>
    <w:rsid w:val="00530BA4"/>
    <w:rsid w:val="00530C1A"/>
    <w:rsid w:val="00531357"/>
    <w:rsid w:val="00532022"/>
    <w:rsid w:val="0053212D"/>
    <w:rsid w:val="0053234C"/>
    <w:rsid w:val="0053246D"/>
    <w:rsid w:val="00532B9C"/>
    <w:rsid w:val="00532FD2"/>
    <w:rsid w:val="0053362B"/>
    <w:rsid w:val="00534315"/>
    <w:rsid w:val="00534672"/>
    <w:rsid w:val="00534838"/>
    <w:rsid w:val="00534B36"/>
    <w:rsid w:val="00534D20"/>
    <w:rsid w:val="0053555B"/>
    <w:rsid w:val="0053597F"/>
    <w:rsid w:val="00536142"/>
    <w:rsid w:val="00536849"/>
    <w:rsid w:val="00536BCC"/>
    <w:rsid w:val="00536E03"/>
    <w:rsid w:val="00536F08"/>
    <w:rsid w:val="00537245"/>
    <w:rsid w:val="005375FD"/>
    <w:rsid w:val="00537A94"/>
    <w:rsid w:val="0054101D"/>
    <w:rsid w:val="00541444"/>
    <w:rsid w:val="00541C2F"/>
    <w:rsid w:val="00541DD5"/>
    <w:rsid w:val="00542D89"/>
    <w:rsid w:val="00542FA6"/>
    <w:rsid w:val="00544246"/>
    <w:rsid w:val="00544477"/>
    <w:rsid w:val="005449D6"/>
    <w:rsid w:val="005450B5"/>
    <w:rsid w:val="005450CF"/>
    <w:rsid w:val="005455D6"/>
    <w:rsid w:val="00545DBD"/>
    <w:rsid w:val="00546400"/>
    <w:rsid w:val="005468FF"/>
    <w:rsid w:val="00546C2B"/>
    <w:rsid w:val="00546C40"/>
    <w:rsid w:val="00546F8C"/>
    <w:rsid w:val="0054722C"/>
    <w:rsid w:val="0054737A"/>
    <w:rsid w:val="00547B09"/>
    <w:rsid w:val="00550346"/>
    <w:rsid w:val="00550A1C"/>
    <w:rsid w:val="00550E8A"/>
    <w:rsid w:val="00551435"/>
    <w:rsid w:val="005515E5"/>
    <w:rsid w:val="0055160A"/>
    <w:rsid w:val="00551BD3"/>
    <w:rsid w:val="00551D9F"/>
    <w:rsid w:val="00551F27"/>
    <w:rsid w:val="00552767"/>
    <w:rsid w:val="00552F87"/>
    <w:rsid w:val="005530FA"/>
    <w:rsid w:val="005536F5"/>
    <w:rsid w:val="005559D4"/>
    <w:rsid w:val="00555C1E"/>
    <w:rsid w:val="00555DB3"/>
    <w:rsid w:val="005565C3"/>
    <w:rsid w:val="00556840"/>
    <w:rsid w:val="00556AFA"/>
    <w:rsid w:val="00557BB4"/>
    <w:rsid w:val="005606DE"/>
    <w:rsid w:val="005606EF"/>
    <w:rsid w:val="00560FCD"/>
    <w:rsid w:val="0056124F"/>
    <w:rsid w:val="005612D1"/>
    <w:rsid w:val="00561514"/>
    <w:rsid w:val="00561D90"/>
    <w:rsid w:val="00562299"/>
    <w:rsid w:val="005635FC"/>
    <w:rsid w:val="00563BEF"/>
    <w:rsid w:val="00564187"/>
    <w:rsid w:val="00564FAD"/>
    <w:rsid w:val="00565347"/>
    <w:rsid w:val="0056580C"/>
    <w:rsid w:val="00565F6C"/>
    <w:rsid w:val="0056656C"/>
    <w:rsid w:val="005678C8"/>
    <w:rsid w:val="00570093"/>
    <w:rsid w:val="0057020F"/>
    <w:rsid w:val="00570337"/>
    <w:rsid w:val="0057190D"/>
    <w:rsid w:val="005719C0"/>
    <w:rsid w:val="0057231D"/>
    <w:rsid w:val="0057240A"/>
    <w:rsid w:val="005725CF"/>
    <w:rsid w:val="0057266D"/>
    <w:rsid w:val="0057359F"/>
    <w:rsid w:val="005735C3"/>
    <w:rsid w:val="00573C41"/>
    <w:rsid w:val="0057409B"/>
    <w:rsid w:val="005741AF"/>
    <w:rsid w:val="005748E4"/>
    <w:rsid w:val="005750AE"/>
    <w:rsid w:val="00575CF4"/>
    <w:rsid w:val="00575EF5"/>
    <w:rsid w:val="00576C89"/>
    <w:rsid w:val="0057728B"/>
    <w:rsid w:val="00577488"/>
    <w:rsid w:val="00577AF1"/>
    <w:rsid w:val="00580057"/>
    <w:rsid w:val="0058006C"/>
    <w:rsid w:val="005800D1"/>
    <w:rsid w:val="00580DD0"/>
    <w:rsid w:val="00581100"/>
    <w:rsid w:val="0058121E"/>
    <w:rsid w:val="005812C0"/>
    <w:rsid w:val="00581509"/>
    <w:rsid w:val="0058321B"/>
    <w:rsid w:val="005835A4"/>
    <w:rsid w:val="0058381E"/>
    <w:rsid w:val="00584685"/>
    <w:rsid w:val="00584811"/>
    <w:rsid w:val="00584B61"/>
    <w:rsid w:val="00586061"/>
    <w:rsid w:val="0058675E"/>
    <w:rsid w:val="00586E3B"/>
    <w:rsid w:val="0058746B"/>
    <w:rsid w:val="00590847"/>
    <w:rsid w:val="005908CB"/>
    <w:rsid w:val="005909D6"/>
    <w:rsid w:val="00590F1D"/>
    <w:rsid w:val="0059155E"/>
    <w:rsid w:val="00591664"/>
    <w:rsid w:val="00591AE9"/>
    <w:rsid w:val="005926DC"/>
    <w:rsid w:val="005932B3"/>
    <w:rsid w:val="00593F70"/>
    <w:rsid w:val="005943E3"/>
    <w:rsid w:val="00594580"/>
    <w:rsid w:val="00594C1A"/>
    <w:rsid w:val="00594E2C"/>
    <w:rsid w:val="00595A55"/>
    <w:rsid w:val="00595F93"/>
    <w:rsid w:val="00595FDE"/>
    <w:rsid w:val="00596536"/>
    <w:rsid w:val="005966EA"/>
    <w:rsid w:val="00596AA6"/>
    <w:rsid w:val="00596CB8"/>
    <w:rsid w:val="005973E6"/>
    <w:rsid w:val="0059745B"/>
    <w:rsid w:val="00597558"/>
    <w:rsid w:val="00597FE3"/>
    <w:rsid w:val="005A01E6"/>
    <w:rsid w:val="005A0429"/>
    <w:rsid w:val="005A05FA"/>
    <w:rsid w:val="005A062F"/>
    <w:rsid w:val="005A0960"/>
    <w:rsid w:val="005A0E1C"/>
    <w:rsid w:val="005A14B1"/>
    <w:rsid w:val="005A1F0E"/>
    <w:rsid w:val="005A20DE"/>
    <w:rsid w:val="005A2707"/>
    <w:rsid w:val="005A2B91"/>
    <w:rsid w:val="005A2F26"/>
    <w:rsid w:val="005A2F71"/>
    <w:rsid w:val="005A34D1"/>
    <w:rsid w:val="005A4956"/>
    <w:rsid w:val="005A4B83"/>
    <w:rsid w:val="005A50E6"/>
    <w:rsid w:val="005A56C5"/>
    <w:rsid w:val="005A5AD1"/>
    <w:rsid w:val="005A5BA4"/>
    <w:rsid w:val="005A5DDE"/>
    <w:rsid w:val="005A601E"/>
    <w:rsid w:val="005A62B8"/>
    <w:rsid w:val="005A687E"/>
    <w:rsid w:val="005A6D30"/>
    <w:rsid w:val="005A7EC3"/>
    <w:rsid w:val="005B0077"/>
    <w:rsid w:val="005B0D0D"/>
    <w:rsid w:val="005B0D33"/>
    <w:rsid w:val="005B0E4D"/>
    <w:rsid w:val="005B1153"/>
    <w:rsid w:val="005B12CA"/>
    <w:rsid w:val="005B1650"/>
    <w:rsid w:val="005B18EA"/>
    <w:rsid w:val="005B1D15"/>
    <w:rsid w:val="005B1F9E"/>
    <w:rsid w:val="005B25E2"/>
    <w:rsid w:val="005B3283"/>
    <w:rsid w:val="005B3439"/>
    <w:rsid w:val="005B38F6"/>
    <w:rsid w:val="005B3FEB"/>
    <w:rsid w:val="005B4060"/>
    <w:rsid w:val="005B42B4"/>
    <w:rsid w:val="005B49D4"/>
    <w:rsid w:val="005B4AA5"/>
    <w:rsid w:val="005B4D3E"/>
    <w:rsid w:val="005B51AC"/>
    <w:rsid w:val="005B54BA"/>
    <w:rsid w:val="005B55E9"/>
    <w:rsid w:val="005B59FC"/>
    <w:rsid w:val="005B6061"/>
    <w:rsid w:val="005B6191"/>
    <w:rsid w:val="005B68D0"/>
    <w:rsid w:val="005B6C10"/>
    <w:rsid w:val="005B6E10"/>
    <w:rsid w:val="005B761A"/>
    <w:rsid w:val="005B7645"/>
    <w:rsid w:val="005C0B00"/>
    <w:rsid w:val="005C0B91"/>
    <w:rsid w:val="005C0D39"/>
    <w:rsid w:val="005C0F31"/>
    <w:rsid w:val="005C1616"/>
    <w:rsid w:val="005C19D6"/>
    <w:rsid w:val="005C1A69"/>
    <w:rsid w:val="005C1AE7"/>
    <w:rsid w:val="005C1B27"/>
    <w:rsid w:val="005C1C61"/>
    <w:rsid w:val="005C1D9C"/>
    <w:rsid w:val="005C213A"/>
    <w:rsid w:val="005C22D7"/>
    <w:rsid w:val="005C2615"/>
    <w:rsid w:val="005C26E7"/>
    <w:rsid w:val="005C27C6"/>
    <w:rsid w:val="005C2A8D"/>
    <w:rsid w:val="005C2F84"/>
    <w:rsid w:val="005C3D0C"/>
    <w:rsid w:val="005C3E84"/>
    <w:rsid w:val="005C4035"/>
    <w:rsid w:val="005C42A4"/>
    <w:rsid w:val="005C4C00"/>
    <w:rsid w:val="005C5256"/>
    <w:rsid w:val="005C5424"/>
    <w:rsid w:val="005C5696"/>
    <w:rsid w:val="005C5B30"/>
    <w:rsid w:val="005C5F72"/>
    <w:rsid w:val="005C619E"/>
    <w:rsid w:val="005C6298"/>
    <w:rsid w:val="005C6A62"/>
    <w:rsid w:val="005C71D4"/>
    <w:rsid w:val="005C7371"/>
    <w:rsid w:val="005C740B"/>
    <w:rsid w:val="005C7585"/>
    <w:rsid w:val="005C77FF"/>
    <w:rsid w:val="005D068B"/>
    <w:rsid w:val="005D09C1"/>
    <w:rsid w:val="005D0F69"/>
    <w:rsid w:val="005D133A"/>
    <w:rsid w:val="005D1BB2"/>
    <w:rsid w:val="005D1D10"/>
    <w:rsid w:val="005D2498"/>
    <w:rsid w:val="005D2652"/>
    <w:rsid w:val="005D3B43"/>
    <w:rsid w:val="005D4118"/>
    <w:rsid w:val="005D42BC"/>
    <w:rsid w:val="005D4C6C"/>
    <w:rsid w:val="005D5A2A"/>
    <w:rsid w:val="005D5A37"/>
    <w:rsid w:val="005D5BC7"/>
    <w:rsid w:val="005D5EDD"/>
    <w:rsid w:val="005D652C"/>
    <w:rsid w:val="005D68B0"/>
    <w:rsid w:val="005D69B6"/>
    <w:rsid w:val="005D7B3F"/>
    <w:rsid w:val="005D7D4A"/>
    <w:rsid w:val="005E02CE"/>
    <w:rsid w:val="005E09DC"/>
    <w:rsid w:val="005E0C5D"/>
    <w:rsid w:val="005E1076"/>
    <w:rsid w:val="005E13C1"/>
    <w:rsid w:val="005E1BAA"/>
    <w:rsid w:val="005E20BA"/>
    <w:rsid w:val="005E21F7"/>
    <w:rsid w:val="005E223C"/>
    <w:rsid w:val="005E267B"/>
    <w:rsid w:val="005E3484"/>
    <w:rsid w:val="005E351D"/>
    <w:rsid w:val="005E3B8F"/>
    <w:rsid w:val="005E418C"/>
    <w:rsid w:val="005E44AE"/>
    <w:rsid w:val="005E49E0"/>
    <w:rsid w:val="005E4C52"/>
    <w:rsid w:val="005E5185"/>
    <w:rsid w:val="005E537D"/>
    <w:rsid w:val="005E538D"/>
    <w:rsid w:val="005E5717"/>
    <w:rsid w:val="005E5888"/>
    <w:rsid w:val="005E5CA0"/>
    <w:rsid w:val="005E5D04"/>
    <w:rsid w:val="005E60BF"/>
    <w:rsid w:val="005E60EB"/>
    <w:rsid w:val="005E6362"/>
    <w:rsid w:val="005E7680"/>
    <w:rsid w:val="005F05C7"/>
    <w:rsid w:val="005F07B7"/>
    <w:rsid w:val="005F0B9F"/>
    <w:rsid w:val="005F0F97"/>
    <w:rsid w:val="005F19DE"/>
    <w:rsid w:val="005F2542"/>
    <w:rsid w:val="005F2C8F"/>
    <w:rsid w:val="005F2C9E"/>
    <w:rsid w:val="005F2ED1"/>
    <w:rsid w:val="005F3083"/>
    <w:rsid w:val="005F3307"/>
    <w:rsid w:val="005F3735"/>
    <w:rsid w:val="005F384D"/>
    <w:rsid w:val="005F39E8"/>
    <w:rsid w:val="005F4161"/>
    <w:rsid w:val="005F431C"/>
    <w:rsid w:val="005F4A94"/>
    <w:rsid w:val="005F564F"/>
    <w:rsid w:val="005F5ACA"/>
    <w:rsid w:val="005F5E20"/>
    <w:rsid w:val="005F602F"/>
    <w:rsid w:val="005F6079"/>
    <w:rsid w:val="005F6576"/>
    <w:rsid w:val="005F6792"/>
    <w:rsid w:val="005F67C9"/>
    <w:rsid w:val="005F67E7"/>
    <w:rsid w:val="005F6E6E"/>
    <w:rsid w:val="005F76ED"/>
    <w:rsid w:val="005F7D4C"/>
    <w:rsid w:val="005F7F3D"/>
    <w:rsid w:val="005F7F7B"/>
    <w:rsid w:val="0060002D"/>
    <w:rsid w:val="006005DA"/>
    <w:rsid w:val="00601075"/>
    <w:rsid w:val="00601770"/>
    <w:rsid w:val="00601F11"/>
    <w:rsid w:val="006023F8"/>
    <w:rsid w:val="006029EA"/>
    <w:rsid w:val="00603788"/>
    <w:rsid w:val="00603EE8"/>
    <w:rsid w:val="00604291"/>
    <w:rsid w:val="006043CD"/>
    <w:rsid w:val="00604641"/>
    <w:rsid w:val="006047A6"/>
    <w:rsid w:val="0060491B"/>
    <w:rsid w:val="006049A5"/>
    <w:rsid w:val="00604BD3"/>
    <w:rsid w:val="00604F62"/>
    <w:rsid w:val="00605221"/>
    <w:rsid w:val="006057E2"/>
    <w:rsid w:val="00605DB3"/>
    <w:rsid w:val="00605E11"/>
    <w:rsid w:val="006062B2"/>
    <w:rsid w:val="006065A4"/>
    <w:rsid w:val="00606B44"/>
    <w:rsid w:val="006079BB"/>
    <w:rsid w:val="00607AE2"/>
    <w:rsid w:val="00611249"/>
    <w:rsid w:val="006114DD"/>
    <w:rsid w:val="00611568"/>
    <w:rsid w:val="0061163E"/>
    <w:rsid w:val="00611735"/>
    <w:rsid w:val="00611B07"/>
    <w:rsid w:val="00611D0D"/>
    <w:rsid w:val="00612845"/>
    <w:rsid w:val="0061297D"/>
    <w:rsid w:val="006130CC"/>
    <w:rsid w:val="00613C53"/>
    <w:rsid w:val="0061462B"/>
    <w:rsid w:val="00614A81"/>
    <w:rsid w:val="00615BB4"/>
    <w:rsid w:val="006162EF"/>
    <w:rsid w:val="0061697E"/>
    <w:rsid w:val="00617A10"/>
    <w:rsid w:val="00620032"/>
    <w:rsid w:val="0062008A"/>
    <w:rsid w:val="0062092E"/>
    <w:rsid w:val="00620BE9"/>
    <w:rsid w:val="00621109"/>
    <w:rsid w:val="0062151D"/>
    <w:rsid w:val="006216ED"/>
    <w:rsid w:val="006217CD"/>
    <w:rsid w:val="00621866"/>
    <w:rsid w:val="00621C48"/>
    <w:rsid w:val="0062223B"/>
    <w:rsid w:val="006227A6"/>
    <w:rsid w:val="00622C17"/>
    <w:rsid w:val="00622CD1"/>
    <w:rsid w:val="00623754"/>
    <w:rsid w:val="00624935"/>
    <w:rsid w:val="00624F56"/>
    <w:rsid w:val="00624FCF"/>
    <w:rsid w:val="00625845"/>
    <w:rsid w:val="006258CA"/>
    <w:rsid w:val="00625991"/>
    <w:rsid w:val="00625AFA"/>
    <w:rsid w:val="00625BE5"/>
    <w:rsid w:val="00626021"/>
    <w:rsid w:val="006260E7"/>
    <w:rsid w:val="006265E0"/>
    <w:rsid w:val="00626822"/>
    <w:rsid w:val="00626852"/>
    <w:rsid w:val="00626DA4"/>
    <w:rsid w:val="0062761F"/>
    <w:rsid w:val="00627F7C"/>
    <w:rsid w:val="0063030B"/>
    <w:rsid w:val="006306B4"/>
    <w:rsid w:val="0063144F"/>
    <w:rsid w:val="00631603"/>
    <w:rsid w:val="00631D2C"/>
    <w:rsid w:val="0063233C"/>
    <w:rsid w:val="00632493"/>
    <w:rsid w:val="006326C8"/>
    <w:rsid w:val="0063291D"/>
    <w:rsid w:val="0063338F"/>
    <w:rsid w:val="00633E73"/>
    <w:rsid w:val="006342F7"/>
    <w:rsid w:val="006345D1"/>
    <w:rsid w:val="00634701"/>
    <w:rsid w:val="006349E5"/>
    <w:rsid w:val="00634EBE"/>
    <w:rsid w:val="006350D9"/>
    <w:rsid w:val="006354C7"/>
    <w:rsid w:val="00635E85"/>
    <w:rsid w:val="006360D8"/>
    <w:rsid w:val="006364A9"/>
    <w:rsid w:val="006366A8"/>
    <w:rsid w:val="00636809"/>
    <w:rsid w:val="00636C30"/>
    <w:rsid w:val="0063756C"/>
    <w:rsid w:val="00637CFE"/>
    <w:rsid w:val="00637E63"/>
    <w:rsid w:val="00637FFD"/>
    <w:rsid w:val="00640C19"/>
    <w:rsid w:val="00640EED"/>
    <w:rsid w:val="006416E7"/>
    <w:rsid w:val="00641950"/>
    <w:rsid w:val="00641B86"/>
    <w:rsid w:val="0064338A"/>
    <w:rsid w:val="00643E5C"/>
    <w:rsid w:val="0064449C"/>
    <w:rsid w:val="00644835"/>
    <w:rsid w:val="00644D82"/>
    <w:rsid w:val="00644E65"/>
    <w:rsid w:val="006455F5"/>
    <w:rsid w:val="006457B8"/>
    <w:rsid w:val="00646183"/>
    <w:rsid w:val="006463AC"/>
    <w:rsid w:val="00646460"/>
    <w:rsid w:val="00646A7E"/>
    <w:rsid w:val="00646EC1"/>
    <w:rsid w:val="0064713B"/>
    <w:rsid w:val="00647357"/>
    <w:rsid w:val="006473AF"/>
    <w:rsid w:val="0064746D"/>
    <w:rsid w:val="006477B7"/>
    <w:rsid w:val="00647B8C"/>
    <w:rsid w:val="006500B4"/>
    <w:rsid w:val="0065081A"/>
    <w:rsid w:val="00650B0D"/>
    <w:rsid w:val="00650B7F"/>
    <w:rsid w:val="00651201"/>
    <w:rsid w:val="00651558"/>
    <w:rsid w:val="00651DB8"/>
    <w:rsid w:val="006525B7"/>
    <w:rsid w:val="00653002"/>
    <w:rsid w:val="00653011"/>
    <w:rsid w:val="006533F8"/>
    <w:rsid w:val="0065395D"/>
    <w:rsid w:val="00654BF1"/>
    <w:rsid w:val="00654C45"/>
    <w:rsid w:val="006557E1"/>
    <w:rsid w:val="00655DCE"/>
    <w:rsid w:val="00655DFA"/>
    <w:rsid w:val="0065620C"/>
    <w:rsid w:val="00656C8B"/>
    <w:rsid w:val="00656D31"/>
    <w:rsid w:val="00657354"/>
    <w:rsid w:val="00657395"/>
    <w:rsid w:val="00657584"/>
    <w:rsid w:val="00660406"/>
    <w:rsid w:val="00660ECE"/>
    <w:rsid w:val="006613C5"/>
    <w:rsid w:val="00661981"/>
    <w:rsid w:val="00661C95"/>
    <w:rsid w:val="00661FD7"/>
    <w:rsid w:val="006625D4"/>
    <w:rsid w:val="006625E1"/>
    <w:rsid w:val="0066265F"/>
    <w:rsid w:val="00662A21"/>
    <w:rsid w:val="00662B2D"/>
    <w:rsid w:val="00662CF4"/>
    <w:rsid w:val="00662E8A"/>
    <w:rsid w:val="006631CB"/>
    <w:rsid w:val="006632E3"/>
    <w:rsid w:val="00663993"/>
    <w:rsid w:val="00663A17"/>
    <w:rsid w:val="00663D97"/>
    <w:rsid w:val="00664BE0"/>
    <w:rsid w:val="00664FAA"/>
    <w:rsid w:val="00665138"/>
    <w:rsid w:val="00665941"/>
    <w:rsid w:val="00665B94"/>
    <w:rsid w:val="00665FBD"/>
    <w:rsid w:val="0066693B"/>
    <w:rsid w:val="00666D50"/>
    <w:rsid w:val="00667043"/>
    <w:rsid w:val="00667292"/>
    <w:rsid w:val="00667343"/>
    <w:rsid w:val="0066749A"/>
    <w:rsid w:val="006674C6"/>
    <w:rsid w:val="00667E45"/>
    <w:rsid w:val="00670027"/>
    <w:rsid w:val="00670084"/>
    <w:rsid w:val="00670581"/>
    <w:rsid w:val="00670720"/>
    <w:rsid w:val="00670A26"/>
    <w:rsid w:val="00670A28"/>
    <w:rsid w:val="00670CA9"/>
    <w:rsid w:val="006715D4"/>
    <w:rsid w:val="00671F17"/>
    <w:rsid w:val="00672147"/>
    <w:rsid w:val="0067229D"/>
    <w:rsid w:val="00672821"/>
    <w:rsid w:val="00672B02"/>
    <w:rsid w:val="00672B6F"/>
    <w:rsid w:val="00672B9C"/>
    <w:rsid w:val="006736DB"/>
    <w:rsid w:val="00673D9F"/>
    <w:rsid w:val="006746FE"/>
    <w:rsid w:val="00674ECC"/>
    <w:rsid w:val="00675697"/>
    <w:rsid w:val="0067616B"/>
    <w:rsid w:val="00676371"/>
    <w:rsid w:val="006766A9"/>
    <w:rsid w:val="00676B70"/>
    <w:rsid w:val="00676B95"/>
    <w:rsid w:val="00677020"/>
    <w:rsid w:val="00677911"/>
    <w:rsid w:val="00677AA6"/>
    <w:rsid w:val="00677BF0"/>
    <w:rsid w:val="00680A4B"/>
    <w:rsid w:val="00681044"/>
    <w:rsid w:val="006818FB"/>
    <w:rsid w:val="0068190A"/>
    <w:rsid w:val="00681A53"/>
    <w:rsid w:val="00681FD8"/>
    <w:rsid w:val="00682018"/>
    <w:rsid w:val="00682268"/>
    <w:rsid w:val="006823DD"/>
    <w:rsid w:val="0068245A"/>
    <w:rsid w:val="00682A87"/>
    <w:rsid w:val="00682ACE"/>
    <w:rsid w:val="00683E36"/>
    <w:rsid w:val="00684007"/>
    <w:rsid w:val="006845BF"/>
    <w:rsid w:val="00684613"/>
    <w:rsid w:val="0068467A"/>
    <w:rsid w:val="00684A93"/>
    <w:rsid w:val="00685066"/>
    <w:rsid w:val="00686067"/>
    <w:rsid w:val="006867B1"/>
    <w:rsid w:val="00686C5D"/>
    <w:rsid w:val="00686C89"/>
    <w:rsid w:val="00686EB2"/>
    <w:rsid w:val="00687E45"/>
    <w:rsid w:val="0069048B"/>
    <w:rsid w:val="006906F5"/>
    <w:rsid w:val="00690A4A"/>
    <w:rsid w:val="00690EF6"/>
    <w:rsid w:val="00690FD9"/>
    <w:rsid w:val="00690FE0"/>
    <w:rsid w:val="006914DF"/>
    <w:rsid w:val="006917ED"/>
    <w:rsid w:val="00692105"/>
    <w:rsid w:val="006932AD"/>
    <w:rsid w:val="00693980"/>
    <w:rsid w:val="00693EA5"/>
    <w:rsid w:val="00693EDD"/>
    <w:rsid w:val="0069410A"/>
    <w:rsid w:val="0069441C"/>
    <w:rsid w:val="006945D2"/>
    <w:rsid w:val="006959D9"/>
    <w:rsid w:val="00696648"/>
    <w:rsid w:val="0069688F"/>
    <w:rsid w:val="00696AB8"/>
    <w:rsid w:val="00696EEE"/>
    <w:rsid w:val="00697AED"/>
    <w:rsid w:val="00697B27"/>
    <w:rsid w:val="00697BAB"/>
    <w:rsid w:val="00697C3E"/>
    <w:rsid w:val="00697FE8"/>
    <w:rsid w:val="006A03C2"/>
    <w:rsid w:val="006A07DA"/>
    <w:rsid w:val="006A12F2"/>
    <w:rsid w:val="006A15D0"/>
    <w:rsid w:val="006A1CE8"/>
    <w:rsid w:val="006A1EA5"/>
    <w:rsid w:val="006A1EAC"/>
    <w:rsid w:val="006A2274"/>
    <w:rsid w:val="006A2A6F"/>
    <w:rsid w:val="006A3441"/>
    <w:rsid w:val="006A35F3"/>
    <w:rsid w:val="006A3A86"/>
    <w:rsid w:val="006A3E09"/>
    <w:rsid w:val="006A3F86"/>
    <w:rsid w:val="006A426F"/>
    <w:rsid w:val="006A48C2"/>
    <w:rsid w:val="006A4941"/>
    <w:rsid w:val="006A4981"/>
    <w:rsid w:val="006A4C6F"/>
    <w:rsid w:val="006A4CB4"/>
    <w:rsid w:val="006A4F9B"/>
    <w:rsid w:val="006A66AC"/>
    <w:rsid w:val="006A6B5F"/>
    <w:rsid w:val="006A6CE6"/>
    <w:rsid w:val="006A6F8D"/>
    <w:rsid w:val="006A74A6"/>
    <w:rsid w:val="006A74BF"/>
    <w:rsid w:val="006A7761"/>
    <w:rsid w:val="006A7D20"/>
    <w:rsid w:val="006B01E8"/>
    <w:rsid w:val="006B049A"/>
    <w:rsid w:val="006B09A6"/>
    <w:rsid w:val="006B0B64"/>
    <w:rsid w:val="006B102E"/>
    <w:rsid w:val="006B1DF8"/>
    <w:rsid w:val="006B1FFB"/>
    <w:rsid w:val="006B2483"/>
    <w:rsid w:val="006B2ACA"/>
    <w:rsid w:val="006B33E4"/>
    <w:rsid w:val="006B3591"/>
    <w:rsid w:val="006B36F0"/>
    <w:rsid w:val="006B3C68"/>
    <w:rsid w:val="006B51CE"/>
    <w:rsid w:val="006B5735"/>
    <w:rsid w:val="006B61AB"/>
    <w:rsid w:val="006B6588"/>
    <w:rsid w:val="006B71B5"/>
    <w:rsid w:val="006B7317"/>
    <w:rsid w:val="006B77DD"/>
    <w:rsid w:val="006B7D12"/>
    <w:rsid w:val="006B7EA3"/>
    <w:rsid w:val="006C034A"/>
    <w:rsid w:val="006C0818"/>
    <w:rsid w:val="006C099C"/>
    <w:rsid w:val="006C0D47"/>
    <w:rsid w:val="006C11E8"/>
    <w:rsid w:val="006C148C"/>
    <w:rsid w:val="006C1882"/>
    <w:rsid w:val="006C1883"/>
    <w:rsid w:val="006C1BA3"/>
    <w:rsid w:val="006C1C92"/>
    <w:rsid w:val="006C2E1B"/>
    <w:rsid w:val="006C3137"/>
    <w:rsid w:val="006C32E8"/>
    <w:rsid w:val="006C3783"/>
    <w:rsid w:val="006C39C4"/>
    <w:rsid w:val="006C3D35"/>
    <w:rsid w:val="006C3EF1"/>
    <w:rsid w:val="006C47B9"/>
    <w:rsid w:val="006C4CE9"/>
    <w:rsid w:val="006C5726"/>
    <w:rsid w:val="006C592E"/>
    <w:rsid w:val="006C595D"/>
    <w:rsid w:val="006C5A8B"/>
    <w:rsid w:val="006C5CEC"/>
    <w:rsid w:val="006C7949"/>
    <w:rsid w:val="006C7AC6"/>
    <w:rsid w:val="006D04F2"/>
    <w:rsid w:val="006D06EC"/>
    <w:rsid w:val="006D0BDD"/>
    <w:rsid w:val="006D172A"/>
    <w:rsid w:val="006D23FE"/>
    <w:rsid w:val="006D28FD"/>
    <w:rsid w:val="006D2D95"/>
    <w:rsid w:val="006D3137"/>
    <w:rsid w:val="006D3141"/>
    <w:rsid w:val="006D35FE"/>
    <w:rsid w:val="006D3B53"/>
    <w:rsid w:val="006D3ED5"/>
    <w:rsid w:val="006D421F"/>
    <w:rsid w:val="006D4659"/>
    <w:rsid w:val="006D48E6"/>
    <w:rsid w:val="006D4AA9"/>
    <w:rsid w:val="006D4B7B"/>
    <w:rsid w:val="006D4B9D"/>
    <w:rsid w:val="006D4C02"/>
    <w:rsid w:val="006D4DC2"/>
    <w:rsid w:val="006D534B"/>
    <w:rsid w:val="006D5FCD"/>
    <w:rsid w:val="006D6300"/>
    <w:rsid w:val="006D646F"/>
    <w:rsid w:val="006D6BB6"/>
    <w:rsid w:val="006D7276"/>
    <w:rsid w:val="006D7458"/>
    <w:rsid w:val="006D79EF"/>
    <w:rsid w:val="006D7CA3"/>
    <w:rsid w:val="006D7DD8"/>
    <w:rsid w:val="006E02EB"/>
    <w:rsid w:val="006E05CC"/>
    <w:rsid w:val="006E0ABC"/>
    <w:rsid w:val="006E0F8B"/>
    <w:rsid w:val="006E10B2"/>
    <w:rsid w:val="006E10B6"/>
    <w:rsid w:val="006E1347"/>
    <w:rsid w:val="006E16D5"/>
    <w:rsid w:val="006E26D4"/>
    <w:rsid w:val="006E28AE"/>
    <w:rsid w:val="006E28FF"/>
    <w:rsid w:val="006E3570"/>
    <w:rsid w:val="006E3813"/>
    <w:rsid w:val="006E384E"/>
    <w:rsid w:val="006E4126"/>
    <w:rsid w:val="006E4632"/>
    <w:rsid w:val="006E4787"/>
    <w:rsid w:val="006E482A"/>
    <w:rsid w:val="006E5207"/>
    <w:rsid w:val="006E5611"/>
    <w:rsid w:val="006E5DB4"/>
    <w:rsid w:val="006E5ED8"/>
    <w:rsid w:val="006E628E"/>
    <w:rsid w:val="006E6527"/>
    <w:rsid w:val="006E76C1"/>
    <w:rsid w:val="006E7FA4"/>
    <w:rsid w:val="006F0153"/>
    <w:rsid w:val="006F020A"/>
    <w:rsid w:val="006F031B"/>
    <w:rsid w:val="006F03D9"/>
    <w:rsid w:val="006F08C2"/>
    <w:rsid w:val="006F0BE9"/>
    <w:rsid w:val="006F10FA"/>
    <w:rsid w:val="006F1AF6"/>
    <w:rsid w:val="006F20EA"/>
    <w:rsid w:val="006F2ABC"/>
    <w:rsid w:val="006F34C5"/>
    <w:rsid w:val="006F353D"/>
    <w:rsid w:val="006F3D3D"/>
    <w:rsid w:val="006F528A"/>
    <w:rsid w:val="006F55DA"/>
    <w:rsid w:val="006F5B79"/>
    <w:rsid w:val="006F5C7F"/>
    <w:rsid w:val="006F5CB6"/>
    <w:rsid w:val="006F639C"/>
    <w:rsid w:val="006F7635"/>
    <w:rsid w:val="006F772A"/>
    <w:rsid w:val="006F7E1A"/>
    <w:rsid w:val="007007D6"/>
    <w:rsid w:val="00700A69"/>
    <w:rsid w:val="00700C56"/>
    <w:rsid w:val="00700ED2"/>
    <w:rsid w:val="00701083"/>
    <w:rsid w:val="007014F0"/>
    <w:rsid w:val="007023E6"/>
    <w:rsid w:val="007028D9"/>
    <w:rsid w:val="00702931"/>
    <w:rsid w:val="00702FAA"/>
    <w:rsid w:val="00703287"/>
    <w:rsid w:val="00703817"/>
    <w:rsid w:val="00704C8C"/>
    <w:rsid w:val="00705023"/>
    <w:rsid w:val="00705878"/>
    <w:rsid w:val="00705B24"/>
    <w:rsid w:val="00705EB1"/>
    <w:rsid w:val="00706200"/>
    <w:rsid w:val="00706540"/>
    <w:rsid w:val="00706BB6"/>
    <w:rsid w:val="0070737A"/>
    <w:rsid w:val="00707428"/>
    <w:rsid w:val="00707580"/>
    <w:rsid w:val="00707813"/>
    <w:rsid w:val="00707BEC"/>
    <w:rsid w:val="007103B8"/>
    <w:rsid w:val="00710E26"/>
    <w:rsid w:val="00711290"/>
    <w:rsid w:val="007112D8"/>
    <w:rsid w:val="00711655"/>
    <w:rsid w:val="007128D4"/>
    <w:rsid w:val="00712E0E"/>
    <w:rsid w:val="00712EB8"/>
    <w:rsid w:val="00713636"/>
    <w:rsid w:val="0071372D"/>
    <w:rsid w:val="00713946"/>
    <w:rsid w:val="007139B3"/>
    <w:rsid w:val="00713D7C"/>
    <w:rsid w:val="00714062"/>
    <w:rsid w:val="0071450D"/>
    <w:rsid w:val="0071454A"/>
    <w:rsid w:val="00714605"/>
    <w:rsid w:val="00714CCB"/>
    <w:rsid w:val="00714CEC"/>
    <w:rsid w:val="00715557"/>
    <w:rsid w:val="00715880"/>
    <w:rsid w:val="00715F91"/>
    <w:rsid w:val="007160A4"/>
    <w:rsid w:val="0071624E"/>
    <w:rsid w:val="007164F3"/>
    <w:rsid w:val="0071698A"/>
    <w:rsid w:val="00716BF2"/>
    <w:rsid w:val="00716DAC"/>
    <w:rsid w:val="00717537"/>
    <w:rsid w:val="007176FB"/>
    <w:rsid w:val="0071788C"/>
    <w:rsid w:val="00717907"/>
    <w:rsid w:val="00717939"/>
    <w:rsid w:val="007201FC"/>
    <w:rsid w:val="007202E5"/>
    <w:rsid w:val="00720BA3"/>
    <w:rsid w:val="00720D03"/>
    <w:rsid w:val="007229A2"/>
    <w:rsid w:val="007232DA"/>
    <w:rsid w:val="007234C0"/>
    <w:rsid w:val="0072354B"/>
    <w:rsid w:val="00723B4B"/>
    <w:rsid w:val="007240C9"/>
    <w:rsid w:val="0072455C"/>
    <w:rsid w:val="00724699"/>
    <w:rsid w:val="007249A6"/>
    <w:rsid w:val="00724B7A"/>
    <w:rsid w:val="0072500E"/>
    <w:rsid w:val="007250F1"/>
    <w:rsid w:val="007259D8"/>
    <w:rsid w:val="00725C7E"/>
    <w:rsid w:val="00725DE2"/>
    <w:rsid w:val="00726B18"/>
    <w:rsid w:val="007304A4"/>
    <w:rsid w:val="00731720"/>
    <w:rsid w:val="00731F33"/>
    <w:rsid w:val="00732160"/>
    <w:rsid w:val="0073228A"/>
    <w:rsid w:val="00732D12"/>
    <w:rsid w:val="00732DC2"/>
    <w:rsid w:val="00733865"/>
    <w:rsid w:val="00733F7F"/>
    <w:rsid w:val="00733FE9"/>
    <w:rsid w:val="0073470D"/>
    <w:rsid w:val="00735009"/>
    <w:rsid w:val="007351F0"/>
    <w:rsid w:val="0073537C"/>
    <w:rsid w:val="007353BA"/>
    <w:rsid w:val="007358C2"/>
    <w:rsid w:val="00735C4F"/>
    <w:rsid w:val="007360A7"/>
    <w:rsid w:val="007361C8"/>
    <w:rsid w:val="00736C0F"/>
    <w:rsid w:val="00737316"/>
    <w:rsid w:val="007400E1"/>
    <w:rsid w:val="0074011B"/>
    <w:rsid w:val="0074088E"/>
    <w:rsid w:val="00741350"/>
    <w:rsid w:val="007413B0"/>
    <w:rsid w:val="00741A61"/>
    <w:rsid w:val="00741B64"/>
    <w:rsid w:val="007424B1"/>
    <w:rsid w:val="00742E5D"/>
    <w:rsid w:val="007437EC"/>
    <w:rsid w:val="00743A34"/>
    <w:rsid w:val="00743A61"/>
    <w:rsid w:val="00743C40"/>
    <w:rsid w:val="00744213"/>
    <w:rsid w:val="00744883"/>
    <w:rsid w:val="00745F93"/>
    <w:rsid w:val="007460BA"/>
    <w:rsid w:val="007461D0"/>
    <w:rsid w:val="007463F9"/>
    <w:rsid w:val="007468C2"/>
    <w:rsid w:val="007469D2"/>
    <w:rsid w:val="00746C94"/>
    <w:rsid w:val="007474C9"/>
    <w:rsid w:val="007476B2"/>
    <w:rsid w:val="007476ED"/>
    <w:rsid w:val="00750473"/>
    <w:rsid w:val="007509ED"/>
    <w:rsid w:val="00750E59"/>
    <w:rsid w:val="00750EA5"/>
    <w:rsid w:val="00750F60"/>
    <w:rsid w:val="007511CA"/>
    <w:rsid w:val="00751344"/>
    <w:rsid w:val="00751AB0"/>
    <w:rsid w:val="00752617"/>
    <w:rsid w:val="007530E3"/>
    <w:rsid w:val="0075351E"/>
    <w:rsid w:val="007538D5"/>
    <w:rsid w:val="00753A75"/>
    <w:rsid w:val="0075439F"/>
    <w:rsid w:val="00754ABE"/>
    <w:rsid w:val="00755F29"/>
    <w:rsid w:val="00756829"/>
    <w:rsid w:val="0075690F"/>
    <w:rsid w:val="00756E0F"/>
    <w:rsid w:val="007570C3"/>
    <w:rsid w:val="00757D02"/>
    <w:rsid w:val="00757D33"/>
    <w:rsid w:val="00760148"/>
    <w:rsid w:val="007601E6"/>
    <w:rsid w:val="00760251"/>
    <w:rsid w:val="00760279"/>
    <w:rsid w:val="00760A07"/>
    <w:rsid w:val="00760E2C"/>
    <w:rsid w:val="0076108E"/>
    <w:rsid w:val="0076124A"/>
    <w:rsid w:val="00761322"/>
    <w:rsid w:val="0076156B"/>
    <w:rsid w:val="0076166C"/>
    <w:rsid w:val="00761D52"/>
    <w:rsid w:val="00762118"/>
    <w:rsid w:val="007622AD"/>
    <w:rsid w:val="007623BB"/>
    <w:rsid w:val="00762C8C"/>
    <w:rsid w:val="00762F5A"/>
    <w:rsid w:val="00762F73"/>
    <w:rsid w:val="00763103"/>
    <w:rsid w:val="007634C5"/>
    <w:rsid w:val="00763A96"/>
    <w:rsid w:val="00763BAB"/>
    <w:rsid w:val="0076402C"/>
    <w:rsid w:val="00764345"/>
    <w:rsid w:val="0076516A"/>
    <w:rsid w:val="0076544F"/>
    <w:rsid w:val="00765B1A"/>
    <w:rsid w:val="00765BE0"/>
    <w:rsid w:val="00766979"/>
    <w:rsid w:val="00766D46"/>
    <w:rsid w:val="00766D94"/>
    <w:rsid w:val="007671FC"/>
    <w:rsid w:val="00767331"/>
    <w:rsid w:val="00767B3F"/>
    <w:rsid w:val="00770BFE"/>
    <w:rsid w:val="00770F9A"/>
    <w:rsid w:val="00771097"/>
    <w:rsid w:val="00771571"/>
    <w:rsid w:val="007716D3"/>
    <w:rsid w:val="00771D69"/>
    <w:rsid w:val="007721FD"/>
    <w:rsid w:val="0077229F"/>
    <w:rsid w:val="00772B0F"/>
    <w:rsid w:val="00772C4E"/>
    <w:rsid w:val="007733ED"/>
    <w:rsid w:val="00773583"/>
    <w:rsid w:val="007739D0"/>
    <w:rsid w:val="00773BAE"/>
    <w:rsid w:val="00773BF1"/>
    <w:rsid w:val="007740B5"/>
    <w:rsid w:val="007746F6"/>
    <w:rsid w:val="00774FF1"/>
    <w:rsid w:val="007752A8"/>
    <w:rsid w:val="007757EE"/>
    <w:rsid w:val="00775E6A"/>
    <w:rsid w:val="0077610D"/>
    <w:rsid w:val="007761A8"/>
    <w:rsid w:val="007762ED"/>
    <w:rsid w:val="00776ADE"/>
    <w:rsid w:val="00776BB8"/>
    <w:rsid w:val="00776E5C"/>
    <w:rsid w:val="0077712C"/>
    <w:rsid w:val="00777262"/>
    <w:rsid w:val="00777BC7"/>
    <w:rsid w:val="00777CBE"/>
    <w:rsid w:val="0078042D"/>
    <w:rsid w:val="00780EB5"/>
    <w:rsid w:val="007811B1"/>
    <w:rsid w:val="00781EAD"/>
    <w:rsid w:val="007830CB"/>
    <w:rsid w:val="00783401"/>
    <w:rsid w:val="00783564"/>
    <w:rsid w:val="007835A1"/>
    <w:rsid w:val="0078377E"/>
    <w:rsid w:val="00783A37"/>
    <w:rsid w:val="00783DF6"/>
    <w:rsid w:val="00783EA2"/>
    <w:rsid w:val="007844B5"/>
    <w:rsid w:val="007845F8"/>
    <w:rsid w:val="00784C46"/>
    <w:rsid w:val="00784E2C"/>
    <w:rsid w:val="00785104"/>
    <w:rsid w:val="00785559"/>
    <w:rsid w:val="007857BC"/>
    <w:rsid w:val="007859A8"/>
    <w:rsid w:val="00785A7A"/>
    <w:rsid w:val="00785C4A"/>
    <w:rsid w:val="00786138"/>
    <w:rsid w:val="00786336"/>
    <w:rsid w:val="007863F8"/>
    <w:rsid w:val="00786590"/>
    <w:rsid w:val="007868A2"/>
    <w:rsid w:val="00787089"/>
    <w:rsid w:val="007877FB"/>
    <w:rsid w:val="00787EBA"/>
    <w:rsid w:val="007900A6"/>
    <w:rsid w:val="00790191"/>
    <w:rsid w:val="007907F5"/>
    <w:rsid w:val="00790849"/>
    <w:rsid w:val="007909C0"/>
    <w:rsid w:val="00791373"/>
    <w:rsid w:val="00791EF7"/>
    <w:rsid w:val="007921D2"/>
    <w:rsid w:val="007922EB"/>
    <w:rsid w:val="007929EF"/>
    <w:rsid w:val="0079300B"/>
    <w:rsid w:val="0079365E"/>
    <w:rsid w:val="00793B42"/>
    <w:rsid w:val="00793ED2"/>
    <w:rsid w:val="00793EDA"/>
    <w:rsid w:val="00794550"/>
    <w:rsid w:val="00795BF2"/>
    <w:rsid w:val="007962BD"/>
    <w:rsid w:val="00796437"/>
    <w:rsid w:val="00796801"/>
    <w:rsid w:val="00796D77"/>
    <w:rsid w:val="00796E5C"/>
    <w:rsid w:val="0079729F"/>
    <w:rsid w:val="007A00DC"/>
    <w:rsid w:val="007A0947"/>
    <w:rsid w:val="007A0A7B"/>
    <w:rsid w:val="007A2021"/>
    <w:rsid w:val="007A20B6"/>
    <w:rsid w:val="007A24FE"/>
    <w:rsid w:val="007A2668"/>
    <w:rsid w:val="007A2980"/>
    <w:rsid w:val="007A324F"/>
    <w:rsid w:val="007A36B0"/>
    <w:rsid w:val="007A3A44"/>
    <w:rsid w:val="007A3DEB"/>
    <w:rsid w:val="007A46E0"/>
    <w:rsid w:val="007A4C7C"/>
    <w:rsid w:val="007A519D"/>
    <w:rsid w:val="007A5940"/>
    <w:rsid w:val="007A5BDE"/>
    <w:rsid w:val="007A5EFF"/>
    <w:rsid w:val="007A60F8"/>
    <w:rsid w:val="007A64BE"/>
    <w:rsid w:val="007A658B"/>
    <w:rsid w:val="007A65EB"/>
    <w:rsid w:val="007A69AD"/>
    <w:rsid w:val="007A6DF2"/>
    <w:rsid w:val="007A7241"/>
    <w:rsid w:val="007A7321"/>
    <w:rsid w:val="007A77FF"/>
    <w:rsid w:val="007A78D9"/>
    <w:rsid w:val="007A7C25"/>
    <w:rsid w:val="007A7C4B"/>
    <w:rsid w:val="007A7D90"/>
    <w:rsid w:val="007A7F24"/>
    <w:rsid w:val="007B07DA"/>
    <w:rsid w:val="007B084C"/>
    <w:rsid w:val="007B085D"/>
    <w:rsid w:val="007B0E13"/>
    <w:rsid w:val="007B10B7"/>
    <w:rsid w:val="007B1AF4"/>
    <w:rsid w:val="007B1CA4"/>
    <w:rsid w:val="007B1D3D"/>
    <w:rsid w:val="007B1D83"/>
    <w:rsid w:val="007B1F1B"/>
    <w:rsid w:val="007B20B6"/>
    <w:rsid w:val="007B3980"/>
    <w:rsid w:val="007B4C53"/>
    <w:rsid w:val="007B4C8C"/>
    <w:rsid w:val="007B6233"/>
    <w:rsid w:val="007B6924"/>
    <w:rsid w:val="007B6ADB"/>
    <w:rsid w:val="007B6E0D"/>
    <w:rsid w:val="007B71F3"/>
    <w:rsid w:val="007B724C"/>
    <w:rsid w:val="007B743D"/>
    <w:rsid w:val="007B7724"/>
    <w:rsid w:val="007B7736"/>
    <w:rsid w:val="007B7B3D"/>
    <w:rsid w:val="007C017A"/>
    <w:rsid w:val="007C0A2C"/>
    <w:rsid w:val="007C10B8"/>
    <w:rsid w:val="007C13B2"/>
    <w:rsid w:val="007C1464"/>
    <w:rsid w:val="007C14AE"/>
    <w:rsid w:val="007C1503"/>
    <w:rsid w:val="007C1550"/>
    <w:rsid w:val="007C15A2"/>
    <w:rsid w:val="007C2166"/>
    <w:rsid w:val="007C2500"/>
    <w:rsid w:val="007C2E1C"/>
    <w:rsid w:val="007C3280"/>
    <w:rsid w:val="007C32A2"/>
    <w:rsid w:val="007C3647"/>
    <w:rsid w:val="007C4437"/>
    <w:rsid w:val="007C45CC"/>
    <w:rsid w:val="007C5405"/>
    <w:rsid w:val="007C5426"/>
    <w:rsid w:val="007C5571"/>
    <w:rsid w:val="007C72A0"/>
    <w:rsid w:val="007C7600"/>
    <w:rsid w:val="007C78C4"/>
    <w:rsid w:val="007C7FF3"/>
    <w:rsid w:val="007D04AA"/>
    <w:rsid w:val="007D0DDB"/>
    <w:rsid w:val="007D1270"/>
    <w:rsid w:val="007D1402"/>
    <w:rsid w:val="007D15D5"/>
    <w:rsid w:val="007D1B4A"/>
    <w:rsid w:val="007D22FF"/>
    <w:rsid w:val="007D270E"/>
    <w:rsid w:val="007D3B85"/>
    <w:rsid w:val="007D3C68"/>
    <w:rsid w:val="007D4090"/>
    <w:rsid w:val="007D467A"/>
    <w:rsid w:val="007D469B"/>
    <w:rsid w:val="007D4D14"/>
    <w:rsid w:val="007D5073"/>
    <w:rsid w:val="007D5298"/>
    <w:rsid w:val="007D574C"/>
    <w:rsid w:val="007D5FD2"/>
    <w:rsid w:val="007D64EF"/>
    <w:rsid w:val="007D6AF7"/>
    <w:rsid w:val="007D6DB3"/>
    <w:rsid w:val="007D7849"/>
    <w:rsid w:val="007E04E5"/>
    <w:rsid w:val="007E089E"/>
    <w:rsid w:val="007E0B3E"/>
    <w:rsid w:val="007E0D0B"/>
    <w:rsid w:val="007E12C3"/>
    <w:rsid w:val="007E1BFF"/>
    <w:rsid w:val="007E1C79"/>
    <w:rsid w:val="007E1D1E"/>
    <w:rsid w:val="007E1F8B"/>
    <w:rsid w:val="007E23AE"/>
    <w:rsid w:val="007E268D"/>
    <w:rsid w:val="007E2F84"/>
    <w:rsid w:val="007E32D5"/>
    <w:rsid w:val="007E36E6"/>
    <w:rsid w:val="007E3918"/>
    <w:rsid w:val="007E3B51"/>
    <w:rsid w:val="007E40CA"/>
    <w:rsid w:val="007E481D"/>
    <w:rsid w:val="007E49FF"/>
    <w:rsid w:val="007E55EA"/>
    <w:rsid w:val="007E579A"/>
    <w:rsid w:val="007E602A"/>
    <w:rsid w:val="007E62E2"/>
    <w:rsid w:val="007E6669"/>
    <w:rsid w:val="007E6A22"/>
    <w:rsid w:val="007E71D4"/>
    <w:rsid w:val="007E7473"/>
    <w:rsid w:val="007E7D23"/>
    <w:rsid w:val="007F015B"/>
    <w:rsid w:val="007F07C6"/>
    <w:rsid w:val="007F0EE5"/>
    <w:rsid w:val="007F12BA"/>
    <w:rsid w:val="007F1374"/>
    <w:rsid w:val="007F1750"/>
    <w:rsid w:val="007F1901"/>
    <w:rsid w:val="007F239F"/>
    <w:rsid w:val="007F2612"/>
    <w:rsid w:val="007F2CC3"/>
    <w:rsid w:val="007F3275"/>
    <w:rsid w:val="007F3EC2"/>
    <w:rsid w:val="007F402F"/>
    <w:rsid w:val="007F40A4"/>
    <w:rsid w:val="007F4A10"/>
    <w:rsid w:val="007F5387"/>
    <w:rsid w:val="007F582D"/>
    <w:rsid w:val="007F6040"/>
    <w:rsid w:val="007F6652"/>
    <w:rsid w:val="007F790D"/>
    <w:rsid w:val="008003C9"/>
    <w:rsid w:val="0080067D"/>
    <w:rsid w:val="0080093A"/>
    <w:rsid w:val="00800F68"/>
    <w:rsid w:val="0080120A"/>
    <w:rsid w:val="00801806"/>
    <w:rsid w:val="00801A57"/>
    <w:rsid w:val="00801D33"/>
    <w:rsid w:val="00801F1A"/>
    <w:rsid w:val="008028F9"/>
    <w:rsid w:val="00802EA6"/>
    <w:rsid w:val="008033A8"/>
    <w:rsid w:val="00804703"/>
    <w:rsid w:val="00804E57"/>
    <w:rsid w:val="00805520"/>
    <w:rsid w:val="0080568E"/>
    <w:rsid w:val="00805AC0"/>
    <w:rsid w:val="008061CB"/>
    <w:rsid w:val="00806368"/>
    <w:rsid w:val="00806717"/>
    <w:rsid w:val="00806CA7"/>
    <w:rsid w:val="00806DB2"/>
    <w:rsid w:val="00810341"/>
    <w:rsid w:val="0081061B"/>
    <w:rsid w:val="00810B55"/>
    <w:rsid w:val="00810C8D"/>
    <w:rsid w:val="0081139A"/>
    <w:rsid w:val="00811E78"/>
    <w:rsid w:val="00812F93"/>
    <w:rsid w:val="00812FDE"/>
    <w:rsid w:val="00813442"/>
    <w:rsid w:val="008136F0"/>
    <w:rsid w:val="00813AED"/>
    <w:rsid w:val="00814218"/>
    <w:rsid w:val="00814573"/>
    <w:rsid w:val="00814C32"/>
    <w:rsid w:val="00815240"/>
    <w:rsid w:val="008152AB"/>
    <w:rsid w:val="008159FB"/>
    <w:rsid w:val="00815CFC"/>
    <w:rsid w:val="00816286"/>
    <w:rsid w:val="00816693"/>
    <w:rsid w:val="008168BE"/>
    <w:rsid w:val="00816AAA"/>
    <w:rsid w:val="00816E67"/>
    <w:rsid w:val="00816EDB"/>
    <w:rsid w:val="00817260"/>
    <w:rsid w:val="00817C62"/>
    <w:rsid w:val="00817CBD"/>
    <w:rsid w:val="008213CB"/>
    <w:rsid w:val="00821538"/>
    <w:rsid w:val="00821E22"/>
    <w:rsid w:val="008222D1"/>
    <w:rsid w:val="0082246C"/>
    <w:rsid w:val="00822585"/>
    <w:rsid w:val="008228C4"/>
    <w:rsid w:val="008235AB"/>
    <w:rsid w:val="00823D4C"/>
    <w:rsid w:val="008246BC"/>
    <w:rsid w:val="00824EB8"/>
    <w:rsid w:val="00824EF2"/>
    <w:rsid w:val="00824FD0"/>
    <w:rsid w:val="008250E7"/>
    <w:rsid w:val="00825172"/>
    <w:rsid w:val="0082529B"/>
    <w:rsid w:val="0082538D"/>
    <w:rsid w:val="00825744"/>
    <w:rsid w:val="00825858"/>
    <w:rsid w:val="00825E69"/>
    <w:rsid w:val="0082608D"/>
    <w:rsid w:val="008261BB"/>
    <w:rsid w:val="00826313"/>
    <w:rsid w:val="00826A47"/>
    <w:rsid w:val="00826A97"/>
    <w:rsid w:val="0082707A"/>
    <w:rsid w:val="008270CC"/>
    <w:rsid w:val="00827923"/>
    <w:rsid w:val="00827938"/>
    <w:rsid w:val="00827FFD"/>
    <w:rsid w:val="00830420"/>
    <w:rsid w:val="0083046D"/>
    <w:rsid w:val="00831113"/>
    <w:rsid w:val="00832787"/>
    <w:rsid w:val="00833638"/>
    <w:rsid w:val="008338A4"/>
    <w:rsid w:val="00833B0A"/>
    <w:rsid w:val="00833DF9"/>
    <w:rsid w:val="008346CA"/>
    <w:rsid w:val="008352F2"/>
    <w:rsid w:val="00835C76"/>
    <w:rsid w:val="00836330"/>
    <w:rsid w:val="00836B1E"/>
    <w:rsid w:val="00836B3F"/>
    <w:rsid w:val="00836C97"/>
    <w:rsid w:val="008372D0"/>
    <w:rsid w:val="008372EC"/>
    <w:rsid w:val="00837487"/>
    <w:rsid w:val="00837A4D"/>
    <w:rsid w:val="00837C74"/>
    <w:rsid w:val="0084018C"/>
    <w:rsid w:val="0084026A"/>
    <w:rsid w:val="008410DD"/>
    <w:rsid w:val="00841471"/>
    <w:rsid w:val="0084165C"/>
    <w:rsid w:val="00841A4C"/>
    <w:rsid w:val="0084261E"/>
    <w:rsid w:val="00842CBA"/>
    <w:rsid w:val="00842E02"/>
    <w:rsid w:val="008432A5"/>
    <w:rsid w:val="00843626"/>
    <w:rsid w:val="00843684"/>
    <w:rsid w:val="00843F36"/>
    <w:rsid w:val="008442B9"/>
    <w:rsid w:val="00844358"/>
    <w:rsid w:val="0084436E"/>
    <w:rsid w:val="00844A49"/>
    <w:rsid w:val="00845005"/>
    <w:rsid w:val="00845ADB"/>
    <w:rsid w:val="008462AB"/>
    <w:rsid w:val="0084632F"/>
    <w:rsid w:val="00846C27"/>
    <w:rsid w:val="00847216"/>
    <w:rsid w:val="00847A74"/>
    <w:rsid w:val="00847AA6"/>
    <w:rsid w:val="00850704"/>
    <w:rsid w:val="008516EC"/>
    <w:rsid w:val="008517F0"/>
    <w:rsid w:val="00851C16"/>
    <w:rsid w:val="008522A2"/>
    <w:rsid w:val="00852A8E"/>
    <w:rsid w:val="0085313C"/>
    <w:rsid w:val="008535F8"/>
    <w:rsid w:val="008547D3"/>
    <w:rsid w:val="00854E55"/>
    <w:rsid w:val="00854E5C"/>
    <w:rsid w:val="00854EF7"/>
    <w:rsid w:val="0085549E"/>
    <w:rsid w:val="0085574C"/>
    <w:rsid w:val="00855FAA"/>
    <w:rsid w:val="0085603E"/>
    <w:rsid w:val="0085632B"/>
    <w:rsid w:val="008568D8"/>
    <w:rsid w:val="0085704A"/>
    <w:rsid w:val="0086026B"/>
    <w:rsid w:val="008603AD"/>
    <w:rsid w:val="00860FA0"/>
    <w:rsid w:val="008613C4"/>
    <w:rsid w:val="00861EF1"/>
    <w:rsid w:val="008626A0"/>
    <w:rsid w:val="00862F6B"/>
    <w:rsid w:val="0086325F"/>
    <w:rsid w:val="00863D1A"/>
    <w:rsid w:val="008650C3"/>
    <w:rsid w:val="00865625"/>
    <w:rsid w:val="00865AD8"/>
    <w:rsid w:val="00865BDA"/>
    <w:rsid w:val="00865E4A"/>
    <w:rsid w:val="008663B8"/>
    <w:rsid w:val="008663F3"/>
    <w:rsid w:val="008669F4"/>
    <w:rsid w:val="00866C9B"/>
    <w:rsid w:val="008671C1"/>
    <w:rsid w:val="00867498"/>
    <w:rsid w:val="008704EC"/>
    <w:rsid w:val="00870FA5"/>
    <w:rsid w:val="00871138"/>
    <w:rsid w:val="00871241"/>
    <w:rsid w:val="00871243"/>
    <w:rsid w:val="00871680"/>
    <w:rsid w:val="00872077"/>
    <w:rsid w:val="008720B5"/>
    <w:rsid w:val="0087239D"/>
    <w:rsid w:val="008727CD"/>
    <w:rsid w:val="00872F08"/>
    <w:rsid w:val="008733FE"/>
    <w:rsid w:val="008736C2"/>
    <w:rsid w:val="00873E5E"/>
    <w:rsid w:val="0087406A"/>
    <w:rsid w:val="00874213"/>
    <w:rsid w:val="00874BF4"/>
    <w:rsid w:val="00875216"/>
    <w:rsid w:val="00875919"/>
    <w:rsid w:val="00875BA6"/>
    <w:rsid w:val="00876619"/>
    <w:rsid w:val="008766A9"/>
    <w:rsid w:val="008766F0"/>
    <w:rsid w:val="00876795"/>
    <w:rsid w:val="00876C1A"/>
    <w:rsid w:val="00876C60"/>
    <w:rsid w:val="00876C69"/>
    <w:rsid w:val="008773C6"/>
    <w:rsid w:val="0087768A"/>
    <w:rsid w:val="00877A42"/>
    <w:rsid w:val="00877D65"/>
    <w:rsid w:val="00877DDD"/>
    <w:rsid w:val="00880025"/>
    <w:rsid w:val="00881B39"/>
    <w:rsid w:val="00881CBB"/>
    <w:rsid w:val="008820FA"/>
    <w:rsid w:val="008823F4"/>
    <w:rsid w:val="00882E3D"/>
    <w:rsid w:val="00883636"/>
    <w:rsid w:val="00883A99"/>
    <w:rsid w:val="00883D14"/>
    <w:rsid w:val="00884097"/>
    <w:rsid w:val="008840C0"/>
    <w:rsid w:val="00884395"/>
    <w:rsid w:val="008855BD"/>
    <w:rsid w:val="00886625"/>
    <w:rsid w:val="00886A09"/>
    <w:rsid w:val="00886F05"/>
    <w:rsid w:val="0088707C"/>
    <w:rsid w:val="00887177"/>
    <w:rsid w:val="00887450"/>
    <w:rsid w:val="0089019F"/>
    <w:rsid w:val="008906A4"/>
    <w:rsid w:val="00891B91"/>
    <w:rsid w:val="00891B92"/>
    <w:rsid w:val="008923BD"/>
    <w:rsid w:val="008927F7"/>
    <w:rsid w:val="00893429"/>
    <w:rsid w:val="0089354F"/>
    <w:rsid w:val="00893BCE"/>
    <w:rsid w:val="00893CED"/>
    <w:rsid w:val="00893F3A"/>
    <w:rsid w:val="0089411E"/>
    <w:rsid w:val="00894343"/>
    <w:rsid w:val="00894C1F"/>
    <w:rsid w:val="00894C93"/>
    <w:rsid w:val="00895D9A"/>
    <w:rsid w:val="00896671"/>
    <w:rsid w:val="00896F3B"/>
    <w:rsid w:val="00897934"/>
    <w:rsid w:val="00897DC5"/>
    <w:rsid w:val="008A00B4"/>
    <w:rsid w:val="008A012B"/>
    <w:rsid w:val="008A0765"/>
    <w:rsid w:val="008A0880"/>
    <w:rsid w:val="008A1730"/>
    <w:rsid w:val="008A2141"/>
    <w:rsid w:val="008A2AA9"/>
    <w:rsid w:val="008A3624"/>
    <w:rsid w:val="008A3BBB"/>
    <w:rsid w:val="008A3E34"/>
    <w:rsid w:val="008A4FBF"/>
    <w:rsid w:val="008A4FFC"/>
    <w:rsid w:val="008A588E"/>
    <w:rsid w:val="008A5D1A"/>
    <w:rsid w:val="008A7506"/>
    <w:rsid w:val="008A7713"/>
    <w:rsid w:val="008B0305"/>
    <w:rsid w:val="008B0A4B"/>
    <w:rsid w:val="008B0B44"/>
    <w:rsid w:val="008B127B"/>
    <w:rsid w:val="008B197B"/>
    <w:rsid w:val="008B1A61"/>
    <w:rsid w:val="008B1D74"/>
    <w:rsid w:val="008B285F"/>
    <w:rsid w:val="008B2937"/>
    <w:rsid w:val="008B2DDB"/>
    <w:rsid w:val="008B3FF8"/>
    <w:rsid w:val="008B43B6"/>
    <w:rsid w:val="008B45ED"/>
    <w:rsid w:val="008B4787"/>
    <w:rsid w:val="008B493B"/>
    <w:rsid w:val="008B4AAB"/>
    <w:rsid w:val="008B4CB1"/>
    <w:rsid w:val="008B4D6B"/>
    <w:rsid w:val="008B5189"/>
    <w:rsid w:val="008B518C"/>
    <w:rsid w:val="008B51DE"/>
    <w:rsid w:val="008B531F"/>
    <w:rsid w:val="008B57F3"/>
    <w:rsid w:val="008B5AA0"/>
    <w:rsid w:val="008B5E1A"/>
    <w:rsid w:val="008B601C"/>
    <w:rsid w:val="008B621A"/>
    <w:rsid w:val="008B6230"/>
    <w:rsid w:val="008B6B45"/>
    <w:rsid w:val="008B6B97"/>
    <w:rsid w:val="008B73A1"/>
    <w:rsid w:val="008B76C9"/>
    <w:rsid w:val="008B79A9"/>
    <w:rsid w:val="008B7F33"/>
    <w:rsid w:val="008C029D"/>
    <w:rsid w:val="008C02C6"/>
    <w:rsid w:val="008C0495"/>
    <w:rsid w:val="008C06B1"/>
    <w:rsid w:val="008C0BE8"/>
    <w:rsid w:val="008C12CD"/>
    <w:rsid w:val="008C1C65"/>
    <w:rsid w:val="008C2B19"/>
    <w:rsid w:val="008C3124"/>
    <w:rsid w:val="008C32A2"/>
    <w:rsid w:val="008C33FB"/>
    <w:rsid w:val="008C34AF"/>
    <w:rsid w:val="008C351A"/>
    <w:rsid w:val="008C3B5E"/>
    <w:rsid w:val="008C43B4"/>
    <w:rsid w:val="008C458F"/>
    <w:rsid w:val="008C4594"/>
    <w:rsid w:val="008C4B85"/>
    <w:rsid w:val="008C4CD0"/>
    <w:rsid w:val="008C53C7"/>
    <w:rsid w:val="008C56EF"/>
    <w:rsid w:val="008C5771"/>
    <w:rsid w:val="008C59AB"/>
    <w:rsid w:val="008C5B99"/>
    <w:rsid w:val="008C5CEE"/>
    <w:rsid w:val="008C5FDA"/>
    <w:rsid w:val="008C61FC"/>
    <w:rsid w:val="008C626B"/>
    <w:rsid w:val="008C6585"/>
    <w:rsid w:val="008C68DD"/>
    <w:rsid w:val="008C6FCE"/>
    <w:rsid w:val="008C7138"/>
    <w:rsid w:val="008C75E5"/>
    <w:rsid w:val="008C7B8F"/>
    <w:rsid w:val="008D080A"/>
    <w:rsid w:val="008D10E4"/>
    <w:rsid w:val="008D14A8"/>
    <w:rsid w:val="008D1AB2"/>
    <w:rsid w:val="008D2978"/>
    <w:rsid w:val="008D297B"/>
    <w:rsid w:val="008D2E5B"/>
    <w:rsid w:val="008D3CA7"/>
    <w:rsid w:val="008D3F5D"/>
    <w:rsid w:val="008D4B82"/>
    <w:rsid w:val="008D5152"/>
    <w:rsid w:val="008D5937"/>
    <w:rsid w:val="008D5D52"/>
    <w:rsid w:val="008D5F23"/>
    <w:rsid w:val="008D6BAC"/>
    <w:rsid w:val="008D7C96"/>
    <w:rsid w:val="008E0161"/>
    <w:rsid w:val="008E0963"/>
    <w:rsid w:val="008E0C92"/>
    <w:rsid w:val="008E1195"/>
    <w:rsid w:val="008E1377"/>
    <w:rsid w:val="008E14C7"/>
    <w:rsid w:val="008E179B"/>
    <w:rsid w:val="008E1C3D"/>
    <w:rsid w:val="008E262B"/>
    <w:rsid w:val="008E3E09"/>
    <w:rsid w:val="008E407D"/>
    <w:rsid w:val="008E42FA"/>
    <w:rsid w:val="008E46AD"/>
    <w:rsid w:val="008E55F6"/>
    <w:rsid w:val="008E57EB"/>
    <w:rsid w:val="008E5A52"/>
    <w:rsid w:val="008E5F11"/>
    <w:rsid w:val="008E6B16"/>
    <w:rsid w:val="008E71F6"/>
    <w:rsid w:val="008E7311"/>
    <w:rsid w:val="008E74F8"/>
    <w:rsid w:val="008E7763"/>
    <w:rsid w:val="008E7DEE"/>
    <w:rsid w:val="008E7E93"/>
    <w:rsid w:val="008F02DC"/>
    <w:rsid w:val="008F0400"/>
    <w:rsid w:val="008F0716"/>
    <w:rsid w:val="008F075D"/>
    <w:rsid w:val="008F12A0"/>
    <w:rsid w:val="008F1896"/>
    <w:rsid w:val="008F1931"/>
    <w:rsid w:val="008F22A3"/>
    <w:rsid w:val="008F2902"/>
    <w:rsid w:val="008F2FAF"/>
    <w:rsid w:val="008F3230"/>
    <w:rsid w:val="008F3749"/>
    <w:rsid w:val="008F391F"/>
    <w:rsid w:val="008F5270"/>
    <w:rsid w:val="008F5570"/>
    <w:rsid w:val="008F5E52"/>
    <w:rsid w:val="008F684D"/>
    <w:rsid w:val="008F6D71"/>
    <w:rsid w:val="008F7069"/>
    <w:rsid w:val="008F72C7"/>
    <w:rsid w:val="008F73C4"/>
    <w:rsid w:val="008F74D3"/>
    <w:rsid w:val="008F7D11"/>
    <w:rsid w:val="008F7DB6"/>
    <w:rsid w:val="009007DC"/>
    <w:rsid w:val="00900DDC"/>
    <w:rsid w:val="009023B8"/>
    <w:rsid w:val="00902792"/>
    <w:rsid w:val="009028DF"/>
    <w:rsid w:val="009029FB"/>
    <w:rsid w:val="00903253"/>
    <w:rsid w:val="00903650"/>
    <w:rsid w:val="00903C24"/>
    <w:rsid w:val="00903EE1"/>
    <w:rsid w:val="00903F1E"/>
    <w:rsid w:val="0090435A"/>
    <w:rsid w:val="009048B0"/>
    <w:rsid w:val="00904CCA"/>
    <w:rsid w:val="00904F5E"/>
    <w:rsid w:val="009051CC"/>
    <w:rsid w:val="009052F7"/>
    <w:rsid w:val="00905667"/>
    <w:rsid w:val="00905928"/>
    <w:rsid w:val="00905D8F"/>
    <w:rsid w:val="00907492"/>
    <w:rsid w:val="00907628"/>
    <w:rsid w:val="009102CF"/>
    <w:rsid w:val="0091056B"/>
    <w:rsid w:val="00910A23"/>
    <w:rsid w:val="00910CA5"/>
    <w:rsid w:val="009114DA"/>
    <w:rsid w:val="009114E2"/>
    <w:rsid w:val="00912370"/>
    <w:rsid w:val="00912383"/>
    <w:rsid w:val="00912412"/>
    <w:rsid w:val="0091261E"/>
    <w:rsid w:val="009129A3"/>
    <w:rsid w:val="009136BB"/>
    <w:rsid w:val="00914106"/>
    <w:rsid w:val="0091420E"/>
    <w:rsid w:val="00914671"/>
    <w:rsid w:val="00914686"/>
    <w:rsid w:val="00914AE4"/>
    <w:rsid w:val="00916041"/>
    <w:rsid w:val="009160E6"/>
    <w:rsid w:val="0091640B"/>
    <w:rsid w:val="0091743A"/>
    <w:rsid w:val="009174EE"/>
    <w:rsid w:val="00917A38"/>
    <w:rsid w:val="00917AC1"/>
    <w:rsid w:val="00917BC1"/>
    <w:rsid w:val="00917CC9"/>
    <w:rsid w:val="00920946"/>
    <w:rsid w:val="00920A5D"/>
    <w:rsid w:val="00920C61"/>
    <w:rsid w:val="00920DC8"/>
    <w:rsid w:val="00920E4D"/>
    <w:rsid w:val="00921242"/>
    <w:rsid w:val="00921572"/>
    <w:rsid w:val="00921C16"/>
    <w:rsid w:val="00922003"/>
    <w:rsid w:val="00922992"/>
    <w:rsid w:val="00922ADA"/>
    <w:rsid w:val="00922B5E"/>
    <w:rsid w:val="00922C01"/>
    <w:rsid w:val="00922C4C"/>
    <w:rsid w:val="00922DE8"/>
    <w:rsid w:val="00923557"/>
    <w:rsid w:val="009239E6"/>
    <w:rsid w:val="00923F38"/>
    <w:rsid w:val="00923FEF"/>
    <w:rsid w:val="00924388"/>
    <w:rsid w:val="009251CF"/>
    <w:rsid w:val="00925398"/>
    <w:rsid w:val="009253FA"/>
    <w:rsid w:val="00925556"/>
    <w:rsid w:val="00925BFF"/>
    <w:rsid w:val="00925F55"/>
    <w:rsid w:val="00925FA5"/>
    <w:rsid w:val="00926EEE"/>
    <w:rsid w:val="0093071D"/>
    <w:rsid w:val="0093113E"/>
    <w:rsid w:val="00931629"/>
    <w:rsid w:val="0093170B"/>
    <w:rsid w:val="00931D57"/>
    <w:rsid w:val="0093236D"/>
    <w:rsid w:val="009325E0"/>
    <w:rsid w:val="00932AAD"/>
    <w:rsid w:val="00933CB0"/>
    <w:rsid w:val="00933DB9"/>
    <w:rsid w:val="009344CF"/>
    <w:rsid w:val="009356A4"/>
    <w:rsid w:val="009356D0"/>
    <w:rsid w:val="009361C1"/>
    <w:rsid w:val="00936210"/>
    <w:rsid w:val="00936F08"/>
    <w:rsid w:val="009379C8"/>
    <w:rsid w:val="00937F01"/>
    <w:rsid w:val="00940177"/>
    <w:rsid w:val="00940A79"/>
    <w:rsid w:val="00940B33"/>
    <w:rsid w:val="009417B8"/>
    <w:rsid w:val="00942004"/>
    <w:rsid w:val="00942007"/>
    <w:rsid w:val="009430C4"/>
    <w:rsid w:val="00943210"/>
    <w:rsid w:val="00943472"/>
    <w:rsid w:val="0094355D"/>
    <w:rsid w:val="00943F67"/>
    <w:rsid w:val="009440C2"/>
    <w:rsid w:val="009450D9"/>
    <w:rsid w:val="009452DA"/>
    <w:rsid w:val="00946012"/>
    <w:rsid w:val="0094604F"/>
    <w:rsid w:val="009463F4"/>
    <w:rsid w:val="00946807"/>
    <w:rsid w:val="00946CD9"/>
    <w:rsid w:val="0094705A"/>
    <w:rsid w:val="009470FB"/>
    <w:rsid w:val="009474EC"/>
    <w:rsid w:val="0095063D"/>
    <w:rsid w:val="009515A8"/>
    <w:rsid w:val="00952004"/>
    <w:rsid w:val="00952AC4"/>
    <w:rsid w:val="0095314C"/>
    <w:rsid w:val="0095343C"/>
    <w:rsid w:val="009534D7"/>
    <w:rsid w:val="00953521"/>
    <w:rsid w:val="009540D8"/>
    <w:rsid w:val="00954432"/>
    <w:rsid w:val="00954A24"/>
    <w:rsid w:val="00954AB9"/>
    <w:rsid w:val="00954FA5"/>
    <w:rsid w:val="009554A6"/>
    <w:rsid w:val="00955735"/>
    <w:rsid w:val="00955BC4"/>
    <w:rsid w:val="00955C7E"/>
    <w:rsid w:val="00956416"/>
    <w:rsid w:val="009564A0"/>
    <w:rsid w:val="009568FC"/>
    <w:rsid w:val="009573E8"/>
    <w:rsid w:val="009574FD"/>
    <w:rsid w:val="00957763"/>
    <w:rsid w:val="00957A13"/>
    <w:rsid w:val="00957D75"/>
    <w:rsid w:val="00957FAC"/>
    <w:rsid w:val="009600DB"/>
    <w:rsid w:val="00960C12"/>
    <w:rsid w:val="00960DDF"/>
    <w:rsid w:val="00960F31"/>
    <w:rsid w:val="0096130C"/>
    <w:rsid w:val="00961631"/>
    <w:rsid w:val="00961828"/>
    <w:rsid w:val="009618C3"/>
    <w:rsid w:val="00961C88"/>
    <w:rsid w:val="009637DB"/>
    <w:rsid w:val="009639FB"/>
    <w:rsid w:val="00963BB7"/>
    <w:rsid w:val="00963D92"/>
    <w:rsid w:val="00963F40"/>
    <w:rsid w:val="009641BB"/>
    <w:rsid w:val="00964B41"/>
    <w:rsid w:val="00964F60"/>
    <w:rsid w:val="00965199"/>
    <w:rsid w:val="0096539B"/>
    <w:rsid w:val="00965453"/>
    <w:rsid w:val="00965677"/>
    <w:rsid w:val="009660FC"/>
    <w:rsid w:val="00966128"/>
    <w:rsid w:val="0096683E"/>
    <w:rsid w:val="009669B2"/>
    <w:rsid w:val="009669DD"/>
    <w:rsid w:val="00966C7C"/>
    <w:rsid w:val="00966D1C"/>
    <w:rsid w:val="00966D26"/>
    <w:rsid w:val="00966D47"/>
    <w:rsid w:val="00966EB4"/>
    <w:rsid w:val="009675BE"/>
    <w:rsid w:val="00967779"/>
    <w:rsid w:val="00967A20"/>
    <w:rsid w:val="00967E48"/>
    <w:rsid w:val="00970345"/>
    <w:rsid w:val="00970B47"/>
    <w:rsid w:val="00970B60"/>
    <w:rsid w:val="00971AB0"/>
    <w:rsid w:val="009724AF"/>
    <w:rsid w:val="0097288F"/>
    <w:rsid w:val="009730B8"/>
    <w:rsid w:val="009734FD"/>
    <w:rsid w:val="00973CC7"/>
    <w:rsid w:val="00973D3E"/>
    <w:rsid w:val="00973EB9"/>
    <w:rsid w:val="0097438B"/>
    <w:rsid w:val="00974B1B"/>
    <w:rsid w:val="00974C19"/>
    <w:rsid w:val="00975B43"/>
    <w:rsid w:val="00976DA9"/>
    <w:rsid w:val="00976E12"/>
    <w:rsid w:val="00977088"/>
    <w:rsid w:val="00980011"/>
    <w:rsid w:val="0098004E"/>
    <w:rsid w:val="00980423"/>
    <w:rsid w:val="00980E5C"/>
    <w:rsid w:val="00980F19"/>
    <w:rsid w:val="0098173B"/>
    <w:rsid w:val="009818EF"/>
    <w:rsid w:val="00981AED"/>
    <w:rsid w:val="00981E49"/>
    <w:rsid w:val="00981FFA"/>
    <w:rsid w:val="00982674"/>
    <w:rsid w:val="00982BFB"/>
    <w:rsid w:val="00982E72"/>
    <w:rsid w:val="009835A8"/>
    <w:rsid w:val="0098377A"/>
    <w:rsid w:val="009838DE"/>
    <w:rsid w:val="00983982"/>
    <w:rsid w:val="00983B6F"/>
    <w:rsid w:val="00983E6C"/>
    <w:rsid w:val="00984238"/>
    <w:rsid w:val="00984EED"/>
    <w:rsid w:val="00985346"/>
    <w:rsid w:val="009855DD"/>
    <w:rsid w:val="00985C25"/>
    <w:rsid w:val="00985E06"/>
    <w:rsid w:val="009860F7"/>
    <w:rsid w:val="0098638E"/>
    <w:rsid w:val="0098655A"/>
    <w:rsid w:val="00986BED"/>
    <w:rsid w:val="00986C8A"/>
    <w:rsid w:val="009903AB"/>
    <w:rsid w:val="009906D7"/>
    <w:rsid w:val="0099116B"/>
    <w:rsid w:val="00991215"/>
    <w:rsid w:val="0099147E"/>
    <w:rsid w:val="009916F5"/>
    <w:rsid w:val="009918C3"/>
    <w:rsid w:val="00991B80"/>
    <w:rsid w:val="00991F45"/>
    <w:rsid w:val="00992CC9"/>
    <w:rsid w:val="00993049"/>
    <w:rsid w:val="0099360B"/>
    <w:rsid w:val="0099396B"/>
    <w:rsid w:val="0099473F"/>
    <w:rsid w:val="009965CC"/>
    <w:rsid w:val="00996A43"/>
    <w:rsid w:val="00997D0E"/>
    <w:rsid w:val="00997D9B"/>
    <w:rsid w:val="009A04E2"/>
    <w:rsid w:val="009A0737"/>
    <w:rsid w:val="009A07FC"/>
    <w:rsid w:val="009A0BCC"/>
    <w:rsid w:val="009A0F19"/>
    <w:rsid w:val="009A18A6"/>
    <w:rsid w:val="009A1B1F"/>
    <w:rsid w:val="009A1EFE"/>
    <w:rsid w:val="009A1F01"/>
    <w:rsid w:val="009A264D"/>
    <w:rsid w:val="009A2A2A"/>
    <w:rsid w:val="009A2DAE"/>
    <w:rsid w:val="009A3AC8"/>
    <w:rsid w:val="009A4E96"/>
    <w:rsid w:val="009A4F2E"/>
    <w:rsid w:val="009A5251"/>
    <w:rsid w:val="009A575D"/>
    <w:rsid w:val="009A5D96"/>
    <w:rsid w:val="009A5F8E"/>
    <w:rsid w:val="009A6BCD"/>
    <w:rsid w:val="009A7186"/>
    <w:rsid w:val="009A71F0"/>
    <w:rsid w:val="009A75ED"/>
    <w:rsid w:val="009B08C7"/>
    <w:rsid w:val="009B0C72"/>
    <w:rsid w:val="009B0E24"/>
    <w:rsid w:val="009B0FBE"/>
    <w:rsid w:val="009B13F2"/>
    <w:rsid w:val="009B18C5"/>
    <w:rsid w:val="009B1C4F"/>
    <w:rsid w:val="009B2A82"/>
    <w:rsid w:val="009B2CD8"/>
    <w:rsid w:val="009B2E8D"/>
    <w:rsid w:val="009B31BA"/>
    <w:rsid w:val="009B3B5E"/>
    <w:rsid w:val="009B3F40"/>
    <w:rsid w:val="009B4C0B"/>
    <w:rsid w:val="009B535D"/>
    <w:rsid w:val="009B5FAF"/>
    <w:rsid w:val="009B67EA"/>
    <w:rsid w:val="009B71E9"/>
    <w:rsid w:val="009B75BC"/>
    <w:rsid w:val="009B7B90"/>
    <w:rsid w:val="009B7BE7"/>
    <w:rsid w:val="009C093F"/>
    <w:rsid w:val="009C0C61"/>
    <w:rsid w:val="009C0F72"/>
    <w:rsid w:val="009C1433"/>
    <w:rsid w:val="009C1BD8"/>
    <w:rsid w:val="009C2B57"/>
    <w:rsid w:val="009C2BEA"/>
    <w:rsid w:val="009C2F94"/>
    <w:rsid w:val="009C36B8"/>
    <w:rsid w:val="009C3871"/>
    <w:rsid w:val="009C3F38"/>
    <w:rsid w:val="009C430E"/>
    <w:rsid w:val="009C4CB9"/>
    <w:rsid w:val="009C50EF"/>
    <w:rsid w:val="009C513D"/>
    <w:rsid w:val="009C52CA"/>
    <w:rsid w:val="009C5942"/>
    <w:rsid w:val="009C6992"/>
    <w:rsid w:val="009C699F"/>
    <w:rsid w:val="009C6C0F"/>
    <w:rsid w:val="009C6D9A"/>
    <w:rsid w:val="009C6DAC"/>
    <w:rsid w:val="009C6DFF"/>
    <w:rsid w:val="009C7073"/>
    <w:rsid w:val="009C7239"/>
    <w:rsid w:val="009C7282"/>
    <w:rsid w:val="009C74D3"/>
    <w:rsid w:val="009C75F7"/>
    <w:rsid w:val="009C76D3"/>
    <w:rsid w:val="009C7BC8"/>
    <w:rsid w:val="009D0879"/>
    <w:rsid w:val="009D0B33"/>
    <w:rsid w:val="009D1265"/>
    <w:rsid w:val="009D1A1D"/>
    <w:rsid w:val="009D1BEB"/>
    <w:rsid w:val="009D2005"/>
    <w:rsid w:val="009D221C"/>
    <w:rsid w:val="009D2DCD"/>
    <w:rsid w:val="009D3899"/>
    <w:rsid w:val="009D38FA"/>
    <w:rsid w:val="009D3A1F"/>
    <w:rsid w:val="009D417C"/>
    <w:rsid w:val="009D52C7"/>
    <w:rsid w:val="009D53BD"/>
    <w:rsid w:val="009D5445"/>
    <w:rsid w:val="009D553C"/>
    <w:rsid w:val="009D5E65"/>
    <w:rsid w:val="009D60F1"/>
    <w:rsid w:val="009D7430"/>
    <w:rsid w:val="009D75DE"/>
    <w:rsid w:val="009D7D92"/>
    <w:rsid w:val="009E0093"/>
    <w:rsid w:val="009E0A3F"/>
    <w:rsid w:val="009E0BFE"/>
    <w:rsid w:val="009E18BC"/>
    <w:rsid w:val="009E1C9F"/>
    <w:rsid w:val="009E1F0D"/>
    <w:rsid w:val="009E2390"/>
    <w:rsid w:val="009E25B2"/>
    <w:rsid w:val="009E25CF"/>
    <w:rsid w:val="009E2E6C"/>
    <w:rsid w:val="009E2FBF"/>
    <w:rsid w:val="009E3E13"/>
    <w:rsid w:val="009E4554"/>
    <w:rsid w:val="009E477D"/>
    <w:rsid w:val="009E556A"/>
    <w:rsid w:val="009E558D"/>
    <w:rsid w:val="009E5A49"/>
    <w:rsid w:val="009E5D62"/>
    <w:rsid w:val="009E6972"/>
    <w:rsid w:val="009E6E1F"/>
    <w:rsid w:val="009E7796"/>
    <w:rsid w:val="009E7826"/>
    <w:rsid w:val="009E7888"/>
    <w:rsid w:val="009E78A0"/>
    <w:rsid w:val="009E7CEA"/>
    <w:rsid w:val="009F0752"/>
    <w:rsid w:val="009F07F9"/>
    <w:rsid w:val="009F0C18"/>
    <w:rsid w:val="009F0D2C"/>
    <w:rsid w:val="009F0EC6"/>
    <w:rsid w:val="009F1164"/>
    <w:rsid w:val="009F1570"/>
    <w:rsid w:val="009F1CBA"/>
    <w:rsid w:val="009F297C"/>
    <w:rsid w:val="009F2A59"/>
    <w:rsid w:val="009F337E"/>
    <w:rsid w:val="009F3685"/>
    <w:rsid w:val="009F3933"/>
    <w:rsid w:val="009F39D8"/>
    <w:rsid w:val="009F43A6"/>
    <w:rsid w:val="009F44E3"/>
    <w:rsid w:val="009F4AE9"/>
    <w:rsid w:val="009F5171"/>
    <w:rsid w:val="009F575B"/>
    <w:rsid w:val="009F6252"/>
    <w:rsid w:val="009F7332"/>
    <w:rsid w:val="009F7478"/>
    <w:rsid w:val="009F7F6A"/>
    <w:rsid w:val="00A0131A"/>
    <w:rsid w:val="00A0181E"/>
    <w:rsid w:val="00A03245"/>
    <w:rsid w:val="00A04FA1"/>
    <w:rsid w:val="00A0564A"/>
    <w:rsid w:val="00A05ACF"/>
    <w:rsid w:val="00A05F23"/>
    <w:rsid w:val="00A0662A"/>
    <w:rsid w:val="00A06641"/>
    <w:rsid w:val="00A068E1"/>
    <w:rsid w:val="00A06A89"/>
    <w:rsid w:val="00A06C29"/>
    <w:rsid w:val="00A07501"/>
    <w:rsid w:val="00A10400"/>
    <w:rsid w:val="00A11E1E"/>
    <w:rsid w:val="00A120B9"/>
    <w:rsid w:val="00A1255D"/>
    <w:rsid w:val="00A126DF"/>
    <w:rsid w:val="00A128CC"/>
    <w:rsid w:val="00A12D6C"/>
    <w:rsid w:val="00A13319"/>
    <w:rsid w:val="00A138C6"/>
    <w:rsid w:val="00A139FE"/>
    <w:rsid w:val="00A13D5D"/>
    <w:rsid w:val="00A14141"/>
    <w:rsid w:val="00A14471"/>
    <w:rsid w:val="00A14479"/>
    <w:rsid w:val="00A1448B"/>
    <w:rsid w:val="00A14C8B"/>
    <w:rsid w:val="00A14D08"/>
    <w:rsid w:val="00A14F7D"/>
    <w:rsid w:val="00A15C29"/>
    <w:rsid w:val="00A16210"/>
    <w:rsid w:val="00A16389"/>
    <w:rsid w:val="00A163A0"/>
    <w:rsid w:val="00A16821"/>
    <w:rsid w:val="00A16A4A"/>
    <w:rsid w:val="00A16C2D"/>
    <w:rsid w:val="00A16E20"/>
    <w:rsid w:val="00A171CB"/>
    <w:rsid w:val="00A179EA"/>
    <w:rsid w:val="00A17C6C"/>
    <w:rsid w:val="00A17DC3"/>
    <w:rsid w:val="00A202CB"/>
    <w:rsid w:val="00A205BF"/>
    <w:rsid w:val="00A2069E"/>
    <w:rsid w:val="00A206A4"/>
    <w:rsid w:val="00A208BF"/>
    <w:rsid w:val="00A20A6F"/>
    <w:rsid w:val="00A20FDE"/>
    <w:rsid w:val="00A212A6"/>
    <w:rsid w:val="00A217FB"/>
    <w:rsid w:val="00A21BF4"/>
    <w:rsid w:val="00A21D60"/>
    <w:rsid w:val="00A21F34"/>
    <w:rsid w:val="00A21FDF"/>
    <w:rsid w:val="00A22020"/>
    <w:rsid w:val="00A22734"/>
    <w:rsid w:val="00A2330F"/>
    <w:rsid w:val="00A2380C"/>
    <w:rsid w:val="00A23842"/>
    <w:rsid w:val="00A24106"/>
    <w:rsid w:val="00A2439C"/>
    <w:rsid w:val="00A24A1B"/>
    <w:rsid w:val="00A24DB1"/>
    <w:rsid w:val="00A24DBA"/>
    <w:rsid w:val="00A24FA3"/>
    <w:rsid w:val="00A254A5"/>
    <w:rsid w:val="00A254B4"/>
    <w:rsid w:val="00A256BC"/>
    <w:rsid w:val="00A26785"/>
    <w:rsid w:val="00A26A86"/>
    <w:rsid w:val="00A2704F"/>
    <w:rsid w:val="00A27157"/>
    <w:rsid w:val="00A27296"/>
    <w:rsid w:val="00A27AC3"/>
    <w:rsid w:val="00A3031B"/>
    <w:rsid w:val="00A303B5"/>
    <w:rsid w:val="00A30826"/>
    <w:rsid w:val="00A30EA6"/>
    <w:rsid w:val="00A313A8"/>
    <w:rsid w:val="00A31C9D"/>
    <w:rsid w:val="00A32217"/>
    <w:rsid w:val="00A32287"/>
    <w:rsid w:val="00A329E5"/>
    <w:rsid w:val="00A32DCA"/>
    <w:rsid w:val="00A32FCA"/>
    <w:rsid w:val="00A3305E"/>
    <w:rsid w:val="00A339CB"/>
    <w:rsid w:val="00A33E09"/>
    <w:rsid w:val="00A33EFE"/>
    <w:rsid w:val="00A3450A"/>
    <w:rsid w:val="00A34C61"/>
    <w:rsid w:val="00A35B4F"/>
    <w:rsid w:val="00A361D2"/>
    <w:rsid w:val="00A363D2"/>
    <w:rsid w:val="00A36479"/>
    <w:rsid w:val="00A36E19"/>
    <w:rsid w:val="00A3760F"/>
    <w:rsid w:val="00A3780E"/>
    <w:rsid w:val="00A37C5E"/>
    <w:rsid w:val="00A400BD"/>
    <w:rsid w:val="00A40192"/>
    <w:rsid w:val="00A405FA"/>
    <w:rsid w:val="00A409C9"/>
    <w:rsid w:val="00A41576"/>
    <w:rsid w:val="00A41876"/>
    <w:rsid w:val="00A419D8"/>
    <w:rsid w:val="00A42029"/>
    <w:rsid w:val="00A42C1E"/>
    <w:rsid w:val="00A430D0"/>
    <w:rsid w:val="00A43BD9"/>
    <w:rsid w:val="00A43E51"/>
    <w:rsid w:val="00A442CF"/>
    <w:rsid w:val="00A44A50"/>
    <w:rsid w:val="00A44F7D"/>
    <w:rsid w:val="00A4526D"/>
    <w:rsid w:val="00A45AF5"/>
    <w:rsid w:val="00A46A83"/>
    <w:rsid w:val="00A46BBD"/>
    <w:rsid w:val="00A4709D"/>
    <w:rsid w:val="00A4714C"/>
    <w:rsid w:val="00A472C9"/>
    <w:rsid w:val="00A47954"/>
    <w:rsid w:val="00A5081A"/>
    <w:rsid w:val="00A50B69"/>
    <w:rsid w:val="00A50FCA"/>
    <w:rsid w:val="00A50FDF"/>
    <w:rsid w:val="00A5164E"/>
    <w:rsid w:val="00A51896"/>
    <w:rsid w:val="00A518C8"/>
    <w:rsid w:val="00A51DFD"/>
    <w:rsid w:val="00A522C4"/>
    <w:rsid w:val="00A53082"/>
    <w:rsid w:val="00A53E70"/>
    <w:rsid w:val="00A541A8"/>
    <w:rsid w:val="00A54213"/>
    <w:rsid w:val="00A54497"/>
    <w:rsid w:val="00A54543"/>
    <w:rsid w:val="00A54FEF"/>
    <w:rsid w:val="00A55469"/>
    <w:rsid w:val="00A56577"/>
    <w:rsid w:val="00A56A7E"/>
    <w:rsid w:val="00A56D1F"/>
    <w:rsid w:val="00A57B31"/>
    <w:rsid w:val="00A60419"/>
    <w:rsid w:val="00A606DD"/>
    <w:rsid w:val="00A610F9"/>
    <w:rsid w:val="00A61181"/>
    <w:rsid w:val="00A61E12"/>
    <w:rsid w:val="00A62449"/>
    <w:rsid w:val="00A63067"/>
    <w:rsid w:val="00A6382A"/>
    <w:rsid w:val="00A63D8B"/>
    <w:rsid w:val="00A6435F"/>
    <w:rsid w:val="00A6482D"/>
    <w:rsid w:val="00A64C20"/>
    <w:rsid w:val="00A65292"/>
    <w:rsid w:val="00A65BC2"/>
    <w:rsid w:val="00A666C1"/>
    <w:rsid w:val="00A66800"/>
    <w:rsid w:val="00A66A66"/>
    <w:rsid w:val="00A66EEB"/>
    <w:rsid w:val="00A66EF0"/>
    <w:rsid w:val="00A679FE"/>
    <w:rsid w:val="00A67B72"/>
    <w:rsid w:val="00A67D0B"/>
    <w:rsid w:val="00A70D88"/>
    <w:rsid w:val="00A7168C"/>
    <w:rsid w:val="00A719B9"/>
    <w:rsid w:val="00A71CE6"/>
    <w:rsid w:val="00A71FB3"/>
    <w:rsid w:val="00A72294"/>
    <w:rsid w:val="00A722EA"/>
    <w:rsid w:val="00A72B73"/>
    <w:rsid w:val="00A73002"/>
    <w:rsid w:val="00A7313A"/>
    <w:rsid w:val="00A73141"/>
    <w:rsid w:val="00A7349F"/>
    <w:rsid w:val="00A73AC1"/>
    <w:rsid w:val="00A7406D"/>
    <w:rsid w:val="00A74D87"/>
    <w:rsid w:val="00A750E4"/>
    <w:rsid w:val="00A75330"/>
    <w:rsid w:val="00A75429"/>
    <w:rsid w:val="00A75688"/>
    <w:rsid w:val="00A75AAE"/>
    <w:rsid w:val="00A76143"/>
    <w:rsid w:val="00A7614B"/>
    <w:rsid w:val="00A76894"/>
    <w:rsid w:val="00A76A80"/>
    <w:rsid w:val="00A76E52"/>
    <w:rsid w:val="00A80098"/>
    <w:rsid w:val="00A806F3"/>
    <w:rsid w:val="00A8095D"/>
    <w:rsid w:val="00A80DB4"/>
    <w:rsid w:val="00A81659"/>
    <w:rsid w:val="00A822DA"/>
    <w:rsid w:val="00A826AC"/>
    <w:rsid w:val="00A82723"/>
    <w:rsid w:val="00A82820"/>
    <w:rsid w:val="00A82CAB"/>
    <w:rsid w:val="00A82E7B"/>
    <w:rsid w:val="00A83685"/>
    <w:rsid w:val="00A83DF5"/>
    <w:rsid w:val="00A8424B"/>
    <w:rsid w:val="00A8442F"/>
    <w:rsid w:val="00A844C2"/>
    <w:rsid w:val="00A855E5"/>
    <w:rsid w:val="00A85BF7"/>
    <w:rsid w:val="00A86587"/>
    <w:rsid w:val="00A873D9"/>
    <w:rsid w:val="00A87C82"/>
    <w:rsid w:val="00A904D5"/>
    <w:rsid w:val="00A914F6"/>
    <w:rsid w:val="00A92057"/>
    <w:rsid w:val="00A92069"/>
    <w:rsid w:val="00A92256"/>
    <w:rsid w:val="00A92C30"/>
    <w:rsid w:val="00A92FCA"/>
    <w:rsid w:val="00A931C5"/>
    <w:rsid w:val="00A9338F"/>
    <w:rsid w:val="00A93545"/>
    <w:rsid w:val="00A939F3"/>
    <w:rsid w:val="00A93F9B"/>
    <w:rsid w:val="00A94570"/>
    <w:rsid w:val="00A94E3E"/>
    <w:rsid w:val="00A9516C"/>
    <w:rsid w:val="00A95B88"/>
    <w:rsid w:val="00A96074"/>
    <w:rsid w:val="00A960DE"/>
    <w:rsid w:val="00A9659B"/>
    <w:rsid w:val="00A9689B"/>
    <w:rsid w:val="00A96B32"/>
    <w:rsid w:val="00A97F01"/>
    <w:rsid w:val="00AA0035"/>
    <w:rsid w:val="00AA0803"/>
    <w:rsid w:val="00AA169A"/>
    <w:rsid w:val="00AA1968"/>
    <w:rsid w:val="00AA1AA1"/>
    <w:rsid w:val="00AA2370"/>
    <w:rsid w:val="00AA26EA"/>
    <w:rsid w:val="00AA2841"/>
    <w:rsid w:val="00AA3303"/>
    <w:rsid w:val="00AA387D"/>
    <w:rsid w:val="00AA4ABC"/>
    <w:rsid w:val="00AA4B49"/>
    <w:rsid w:val="00AA5573"/>
    <w:rsid w:val="00AA55B1"/>
    <w:rsid w:val="00AA585D"/>
    <w:rsid w:val="00AA5C80"/>
    <w:rsid w:val="00AA62A6"/>
    <w:rsid w:val="00AA65C1"/>
    <w:rsid w:val="00AA6AA6"/>
    <w:rsid w:val="00AA6BF2"/>
    <w:rsid w:val="00AA6FF5"/>
    <w:rsid w:val="00AA7041"/>
    <w:rsid w:val="00AA705C"/>
    <w:rsid w:val="00AA714F"/>
    <w:rsid w:val="00AA76D6"/>
    <w:rsid w:val="00AA7FEE"/>
    <w:rsid w:val="00AB0333"/>
    <w:rsid w:val="00AB03E0"/>
    <w:rsid w:val="00AB04F5"/>
    <w:rsid w:val="00AB0509"/>
    <w:rsid w:val="00AB0A03"/>
    <w:rsid w:val="00AB0BCB"/>
    <w:rsid w:val="00AB13BD"/>
    <w:rsid w:val="00AB17FF"/>
    <w:rsid w:val="00AB1A47"/>
    <w:rsid w:val="00AB3128"/>
    <w:rsid w:val="00AB3541"/>
    <w:rsid w:val="00AB3D23"/>
    <w:rsid w:val="00AB3D59"/>
    <w:rsid w:val="00AB3DBA"/>
    <w:rsid w:val="00AB4856"/>
    <w:rsid w:val="00AB48C0"/>
    <w:rsid w:val="00AB48CA"/>
    <w:rsid w:val="00AB5096"/>
    <w:rsid w:val="00AB5539"/>
    <w:rsid w:val="00AB5B22"/>
    <w:rsid w:val="00AB5CC9"/>
    <w:rsid w:val="00AB5E69"/>
    <w:rsid w:val="00AB5F14"/>
    <w:rsid w:val="00AB6C82"/>
    <w:rsid w:val="00AB6F5F"/>
    <w:rsid w:val="00AB74D9"/>
    <w:rsid w:val="00AB7581"/>
    <w:rsid w:val="00AC02F8"/>
    <w:rsid w:val="00AC0400"/>
    <w:rsid w:val="00AC0867"/>
    <w:rsid w:val="00AC0A9A"/>
    <w:rsid w:val="00AC0B4D"/>
    <w:rsid w:val="00AC0D94"/>
    <w:rsid w:val="00AC0F3A"/>
    <w:rsid w:val="00AC11BC"/>
    <w:rsid w:val="00AC1657"/>
    <w:rsid w:val="00AC168E"/>
    <w:rsid w:val="00AC1D49"/>
    <w:rsid w:val="00AC1FF2"/>
    <w:rsid w:val="00AC2174"/>
    <w:rsid w:val="00AC27CF"/>
    <w:rsid w:val="00AC32BB"/>
    <w:rsid w:val="00AC3880"/>
    <w:rsid w:val="00AC3A09"/>
    <w:rsid w:val="00AC3C09"/>
    <w:rsid w:val="00AC3C9F"/>
    <w:rsid w:val="00AC3ED6"/>
    <w:rsid w:val="00AC3F5B"/>
    <w:rsid w:val="00AC405F"/>
    <w:rsid w:val="00AC4129"/>
    <w:rsid w:val="00AC4165"/>
    <w:rsid w:val="00AC4231"/>
    <w:rsid w:val="00AC4883"/>
    <w:rsid w:val="00AC550A"/>
    <w:rsid w:val="00AC56CB"/>
    <w:rsid w:val="00AC5ACD"/>
    <w:rsid w:val="00AC6B32"/>
    <w:rsid w:val="00AC6C68"/>
    <w:rsid w:val="00AC6D86"/>
    <w:rsid w:val="00AC751E"/>
    <w:rsid w:val="00AC787A"/>
    <w:rsid w:val="00AC78FC"/>
    <w:rsid w:val="00AC7AF8"/>
    <w:rsid w:val="00AC7CF0"/>
    <w:rsid w:val="00AD0228"/>
    <w:rsid w:val="00AD04F0"/>
    <w:rsid w:val="00AD1433"/>
    <w:rsid w:val="00AD150B"/>
    <w:rsid w:val="00AD17D2"/>
    <w:rsid w:val="00AD1F4F"/>
    <w:rsid w:val="00AD2EDE"/>
    <w:rsid w:val="00AD35F4"/>
    <w:rsid w:val="00AD3FAA"/>
    <w:rsid w:val="00AD5B3E"/>
    <w:rsid w:val="00AD6561"/>
    <w:rsid w:val="00AD66F6"/>
    <w:rsid w:val="00AD693F"/>
    <w:rsid w:val="00AD7142"/>
    <w:rsid w:val="00AD7820"/>
    <w:rsid w:val="00AD792E"/>
    <w:rsid w:val="00AE0057"/>
    <w:rsid w:val="00AE021A"/>
    <w:rsid w:val="00AE04D2"/>
    <w:rsid w:val="00AE0C46"/>
    <w:rsid w:val="00AE0CA2"/>
    <w:rsid w:val="00AE0F6D"/>
    <w:rsid w:val="00AE1519"/>
    <w:rsid w:val="00AE1FD7"/>
    <w:rsid w:val="00AE2035"/>
    <w:rsid w:val="00AE232E"/>
    <w:rsid w:val="00AE2984"/>
    <w:rsid w:val="00AE2D03"/>
    <w:rsid w:val="00AE3139"/>
    <w:rsid w:val="00AE337E"/>
    <w:rsid w:val="00AE366B"/>
    <w:rsid w:val="00AE3759"/>
    <w:rsid w:val="00AE4571"/>
    <w:rsid w:val="00AE52A2"/>
    <w:rsid w:val="00AE61A5"/>
    <w:rsid w:val="00AE667C"/>
    <w:rsid w:val="00AE6A37"/>
    <w:rsid w:val="00AE6C12"/>
    <w:rsid w:val="00AE6EFC"/>
    <w:rsid w:val="00AE742E"/>
    <w:rsid w:val="00AE77D3"/>
    <w:rsid w:val="00AE7A19"/>
    <w:rsid w:val="00AE7EF6"/>
    <w:rsid w:val="00AF0159"/>
    <w:rsid w:val="00AF01D2"/>
    <w:rsid w:val="00AF06E2"/>
    <w:rsid w:val="00AF079B"/>
    <w:rsid w:val="00AF0A0C"/>
    <w:rsid w:val="00AF0E5B"/>
    <w:rsid w:val="00AF1569"/>
    <w:rsid w:val="00AF1649"/>
    <w:rsid w:val="00AF1B80"/>
    <w:rsid w:val="00AF1BFE"/>
    <w:rsid w:val="00AF1EA3"/>
    <w:rsid w:val="00AF1ED3"/>
    <w:rsid w:val="00AF1FB2"/>
    <w:rsid w:val="00AF24AB"/>
    <w:rsid w:val="00AF305E"/>
    <w:rsid w:val="00AF3284"/>
    <w:rsid w:val="00AF384C"/>
    <w:rsid w:val="00AF3A04"/>
    <w:rsid w:val="00AF3AF0"/>
    <w:rsid w:val="00AF3DBE"/>
    <w:rsid w:val="00AF446E"/>
    <w:rsid w:val="00AF4C74"/>
    <w:rsid w:val="00AF55BE"/>
    <w:rsid w:val="00AF562C"/>
    <w:rsid w:val="00AF5764"/>
    <w:rsid w:val="00AF5A97"/>
    <w:rsid w:val="00AF5CB6"/>
    <w:rsid w:val="00AF5FDD"/>
    <w:rsid w:val="00AF6F69"/>
    <w:rsid w:val="00AF746F"/>
    <w:rsid w:val="00AF7C87"/>
    <w:rsid w:val="00AF7EDD"/>
    <w:rsid w:val="00AF7F7B"/>
    <w:rsid w:val="00B01324"/>
    <w:rsid w:val="00B01D52"/>
    <w:rsid w:val="00B01E0C"/>
    <w:rsid w:val="00B01F61"/>
    <w:rsid w:val="00B02759"/>
    <w:rsid w:val="00B028CA"/>
    <w:rsid w:val="00B02AA8"/>
    <w:rsid w:val="00B02B44"/>
    <w:rsid w:val="00B03608"/>
    <w:rsid w:val="00B037EA"/>
    <w:rsid w:val="00B03A7B"/>
    <w:rsid w:val="00B03D3C"/>
    <w:rsid w:val="00B041FD"/>
    <w:rsid w:val="00B045B7"/>
    <w:rsid w:val="00B0477D"/>
    <w:rsid w:val="00B049E2"/>
    <w:rsid w:val="00B04C0B"/>
    <w:rsid w:val="00B04D4F"/>
    <w:rsid w:val="00B04FF9"/>
    <w:rsid w:val="00B05A08"/>
    <w:rsid w:val="00B05A64"/>
    <w:rsid w:val="00B05AFF"/>
    <w:rsid w:val="00B05E06"/>
    <w:rsid w:val="00B06174"/>
    <w:rsid w:val="00B0618D"/>
    <w:rsid w:val="00B06515"/>
    <w:rsid w:val="00B06D11"/>
    <w:rsid w:val="00B07035"/>
    <w:rsid w:val="00B07044"/>
    <w:rsid w:val="00B070F2"/>
    <w:rsid w:val="00B0775D"/>
    <w:rsid w:val="00B105F3"/>
    <w:rsid w:val="00B10905"/>
    <w:rsid w:val="00B10C93"/>
    <w:rsid w:val="00B10E3C"/>
    <w:rsid w:val="00B11417"/>
    <w:rsid w:val="00B1141F"/>
    <w:rsid w:val="00B12188"/>
    <w:rsid w:val="00B13282"/>
    <w:rsid w:val="00B13923"/>
    <w:rsid w:val="00B14567"/>
    <w:rsid w:val="00B15B03"/>
    <w:rsid w:val="00B15D41"/>
    <w:rsid w:val="00B160FD"/>
    <w:rsid w:val="00B16634"/>
    <w:rsid w:val="00B166ED"/>
    <w:rsid w:val="00B16A8B"/>
    <w:rsid w:val="00B16AA2"/>
    <w:rsid w:val="00B16BB6"/>
    <w:rsid w:val="00B17033"/>
    <w:rsid w:val="00B1709D"/>
    <w:rsid w:val="00B173A1"/>
    <w:rsid w:val="00B17A5D"/>
    <w:rsid w:val="00B20215"/>
    <w:rsid w:val="00B202D5"/>
    <w:rsid w:val="00B21378"/>
    <w:rsid w:val="00B218CD"/>
    <w:rsid w:val="00B21C3F"/>
    <w:rsid w:val="00B21CAB"/>
    <w:rsid w:val="00B21FB7"/>
    <w:rsid w:val="00B21FF8"/>
    <w:rsid w:val="00B22136"/>
    <w:rsid w:val="00B2287D"/>
    <w:rsid w:val="00B22D51"/>
    <w:rsid w:val="00B23007"/>
    <w:rsid w:val="00B2354C"/>
    <w:rsid w:val="00B24988"/>
    <w:rsid w:val="00B258C0"/>
    <w:rsid w:val="00B26098"/>
    <w:rsid w:val="00B26372"/>
    <w:rsid w:val="00B27B4C"/>
    <w:rsid w:val="00B3040B"/>
    <w:rsid w:val="00B30426"/>
    <w:rsid w:val="00B310A6"/>
    <w:rsid w:val="00B31814"/>
    <w:rsid w:val="00B31A92"/>
    <w:rsid w:val="00B31C1C"/>
    <w:rsid w:val="00B31DB4"/>
    <w:rsid w:val="00B31FD0"/>
    <w:rsid w:val="00B3212C"/>
    <w:rsid w:val="00B32201"/>
    <w:rsid w:val="00B3225E"/>
    <w:rsid w:val="00B323BB"/>
    <w:rsid w:val="00B32560"/>
    <w:rsid w:val="00B33163"/>
    <w:rsid w:val="00B334C9"/>
    <w:rsid w:val="00B334D0"/>
    <w:rsid w:val="00B335A7"/>
    <w:rsid w:val="00B3398B"/>
    <w:rsid w:val="00B33995"/>
    <w:rsid w:val="00B33A51"/>
    <w:rsid w:val="00B34085"/>
    <w:rsid w:val="00B34FC0"/>
    <w:rsid w:val="00B35961"/>
    <w:rsid w:val="00B35CE3"/>
    <w:rsid w:val="00B35E6F"/>
    <w:rsid w:val="00B3613D"/>
    <w:rsid w:val="00B3645A"/>
    <w:rsid w:val="00B36E09"/>
    <w:rsid w:val="00B37E1C"/>
    <w:rsid w:val="00B37E6B"/>
    <w:rsid w:val="00B4001A"/>
    <w:rsid w:val="00B40461"/>
    <w:rsid w:val="00B40847"/>
    <w:rsid w:val="00B409B4"/>
    <w:rsid w:val="00B40C16"/>
    <w:rsid w:val="00B40D0D"/>
    <w:rsid w:val="00B410F5"/>
    <w:rsid w:val="00B413DC"/>
    <w:rsid w:val="00B41D21"/>
    <w:rsid w:val="00B41D40"/>
    <w:rsid w:val="00B42562"/>
    <w:rsid w:val="00B426D3"/>
    <w:rsid w:val="00B42F06"/>
    <w:rsid w:val="00B42F67"/>
    <w:rsid w:val="00B42FD2"/>
    <w:rsid w:val="00B4322D"/>
    <w:rsid w:val="00B444B3"/>
    <w:rsid w:val="00B446CC"/>
    <w:rsid w:val="00B44710"/>
    <w:rsid w:val="00B45182"/>
    <w:rsid w:val="00B45466"/>
    <w:rsid w:val="00B455A2"/>
    <w:rsid w:val="00B457B8"/>
    <w:rsid w:val="00B45A30"/>
    <w:rsid w:val="00B46605"/>
    <w:rsid w:val="00B46DF2"/>
    <w:rsid w:val="00B46FF9"/>
    <w:rsid w:val="00B47AB1"/>
    <w:rsid w:val="00B47D03"/>
    <w:rsid w:val="00B47DF9"/>
    <w:rsid w:val="00B47E80"/>
    <w:rsid w:val="00B51424"/>
    <w:rsid w:val="00B51C22"/>
    <w:rsid w:val="00B53076"/>
    <w:rsid w:val="00B53397"/>
    <w:rsid w:val="00B53660"/>
    <w:rsid w:val="00B538B6"/>
    <w:rsid w:val="00B53907"/>
    <w:rsid w:val="00B54856"/>
    <w:rsid w:val="00B54B5C"/>
    <w:rsid w:val="00B54E02"/>
    <w:rsid w:val="00B54E25"/>
    <w:rsid w:val="00B561A9"/>
    <w:rsid w:val="00B5691A"/>
    <w:rsid w:val="00B5715F"/>
    <w:rsid w:val="00B57426"/>
    <w:rsid w:val="00B57683"/>
    <w:rsid w:val="00B57A67"/>
    <w:rsid w:val="00B57BA3"/>
    <w:rsid w:val="00B57CA7"/>
    <w:rsid w:val="00B602F8"/>
    <w:rsid w:val="00B6068D"/>
    <w:rsid w:val="00B60874"/>
    <w:rsid w:val="00B60AE5"/>
    <w:rsid w:val="00B60DC0"/>
    <w:rsid w:val="00B610FA"/>
    <w:rsid w:val="00B614AB"/>
    <w:rsid w:val="00B614E1"/>
    <w:rsid w:val="00B61948"/>
    <w:rsid w:val="00B61D29"/>
    <w:rsid w:val="00B61DA8"/>
    <w:rsid w:val="00B61F63"/>
    <w:rsid w:val="00B61FC0"/>
    <w:rsid w:val="00B62127"/>
    <w:rsid w:val="00B62647"/>
    <w:rsid w:val="00B62D9A"/>
    <w:rsid w:val="00B62E79"/>
    <w:rsid w:val="00B635E7"/>
    <w:rsid w:val="00B64032"/>
    <w:rsid w:val="00B64C65"/>
    <w:rsid w:val="00B64CD8"/>
    <w:rsid w:val="00B64F17"/>
    <w:rsid w:val="00B65531"/>
    <w:rsid w:val="00B655DF"/>
    <w:rsid w:val="00B6560F"/>
    <w:rsid w:val="00B659E3"/>
    <w:rsid w:val="00B65E5D"/>
    <w:rsid w:val="00B65E9E"/>
    <w:rsid w:val="00B661E6"/>
    <w:rsid w:val="00B66584"/>
    <w:rsid w:val="00B66B81"/>
    <w:rsid w:val="00B66C31"/>
    <w:rsid w:val="00B66DDB"/>
    <w:rsid w:val="00B67D16"/>
    <w:rsid w:val="00B70440"/>
    <w:rsid w:val="00B704BA"/>
    <w:rsid w:val="00B7147B"/>
    <w:rsid w:val="00B7161C"/>
    <w:rsid w:val="00B71731"/>
    <w:rsid w:val="00B719B0"/>
    <w:rsid w:val="00B72424"/>
    <w:rsid w:val="00B72E39"/>
    <w:rsid w:val="00B73BFD"/>
    <w:rsid w:val="00B74936"/>
    <w:rsid w:val="00B75414"/>
    <w:rsid w:val="00B75882"/>
    <w:rsid w:val="00B7614C"/>
    <w:rsid w:val="00B7643D"/>
    <w:rsid w:val="00B76C02"/>
    <w:rsid w:val="00B77412"/>
    <w:rsid w:val="00B7757A"/>
    <w:rsid w:val="00B777B5"/>
    <w:rsid w:val="00B77BEC"/>
    <w:rsid w:val="00B800BC"/>
    <w:rsid w:val="00B8032F"/>
    <w:rsid w:val="00B8034F"/>
    <w:rsid w:val="00B80765"/>
    <w:rsid w:val="00B8140E"/>
    <w:rsid w:val="00B81519"/>
    <w:rsid w:val="00B81A69"/>
    <w:rsid w:val="00B81ED4"/>
    <w:rsid w:val="00B821CA"/>
    <w:rsid w:val="00B82581"/>
    <w:rsid w:val="00B82643"/>
    <w:rsid w:val="00B8265E"/>
    <w:rsid w:val="00B82859"/>
    <w:rsid w:val="00B82A06"/>
    <w:rsid w:val="00B83063"/>
    <w:rsid w:val="00B83494"/>
    <w:rsid w:val="00B83769"/>
    <w:rsid w:val="00B83AA5"/>
    <w:rsid w:val="00B84207"/>
    <w:rsid w:val="00B84307"/>
    <w:rsid w:val="00B846B3"/>
    <w:rsid w:val="00B848DA"/>
    <w:rsid w:val="00B8539E"/>
    <w:rsid w:val="00B8584F"/>
    <w:rsid w:val="00B858EC"/>
    <w:rsid w:val="00B85BBA"/>
    <w:rsid w:val="00B85E2F"/>
    <w:rsid w:val="00B85E5E"/>
    <w:rsid w:val="00B85F83"/>
    <w:rsid w:val="00B86332"/>
    <w:rsid w:val="00B8669A"/>
    <w:rsid w:val="00B866AB"/>
    <w:rsid w:val="00B86BF1"/>
    <w:rsid w:val="00B870F9"/>
    <w:rsid w:val="00B87103"/>
    <w:rsid w:val="00B8735B"/>
    <w:rsid w:val="00B8786E"/>
    <w:rsid w:val="00B87D08"/>
    <w:rsid w:val="00B87DE5"/>
    <w:rsid w:val="00B906A9"/>
    <w:rsid w:val="00B90D6A"/>
    <w:rsid w:val="00B90FF1"/>
    <w:rsid w:val="00B91138"/>
    <w:rsid w:val="00B91740"/>
    <w:rsid w:val="00B9181F"/>
    <w:rsid w:val="00B91F2A"/>
    <w:rsid w:val="00B91F85"/>
    <w:rsid w:val="00B92015"/>
    <w:rsid w:val="00B92235"/>
    <w:rsid w:val="00B922A6"/>
    <w:rsid w:val="00B92343"/>
    <w:rsid w:val="00B9356F"/>
    <w:rsid w:val="00B93604"/>
    <w:rsid w:val="00B93B11"/>
    <w:rsid w:val="00B94DB5"/>
    <w:rsid w:val="00B94E23"/>
    <w:rsid w:val="00B94F05"/>
    <w:rsid w:val="00B9536C"/>
    <w:rsid w:val="00B955FD"/>
    <w:rsid w:val="00B95978"/>
    <w:rsid w:val="00B963FA"/>
    <w:rsid w:val="00B96830"/>
    <w:rsid w:val="00B970BD"/>
    <w:rsid w:val="00B97289"/>
    <w:rsid w:val="00B9741F"/>
    <w:rsid w:val="00B977FE"/>
    <w:rsid w:val="00BA0211"/>
    <w:rsid w:val="00BA041F"/>
    <w:rsid w:val="00BA0619"/>
    <w:rsid w:val="00BA0AFD"/>
    <w:rsid w:val="00BA0F11"/>
    <w:rsid w:val="00BA113A"/>
    <w:rsid w:val="00BA1840"/>
    <w:rsid w:val="00BA21CB"/>
    <w:rsid w:val="00BA21E8"/>
    <w:rsid w:val="00BA24C4"/>
    <w:rsid w:val="00BA2D71"/>
    <w:rsid w:val="00BA2E46"/>
    <w:rsid w:val="00BA3144"/>
    <w:rsid w:val="00BA37BC"/>
    <w:rsid w:val="00BA390F"/>
    <w:rsid w:val="00BA49FE"/>
    <w:rsid w:val="00BA4F74"/>
    <w:rsid w:val="00BA5031"/>
    <w:rsid w:val="00BA5055"/>
    <w:rsid w:val="00BA5999"/>
    <w:rsid w:val="00BA5BF4"/>
    <w:rsid w:val="00BA5C08"/>
    <w:rsid w:val="00BA61A2"/>
    <w:rsid w:val="00BA6662"/>
    <w:rsid w:val="00BA71FC"/>
    <w:rsid w:val="00BA7601"/>
    <w:rsid w:val="00BA78E6"/>
    <w:rsid w:val="00BA7C4A"/>
    <w:rsid w:val="00BB0C6E"/>
    <w:rsid w:val="00BB0F95"/>
    <w:rsid w:val="00BB118D"/>
    <w:rsid w:val="00BB124A"/>
    <w:rsid w:val="00BB1360"/>
    <w:rsid w:val="00BB1FBF"/>
    <w:rsid w:val="00BB2E2E"/>
    <w:rsid w:val="00BB3108"/>
    <w:rsid w:val="00BB34CC"/>
    <w:rsid w:val="00BB3596"/>
    <w:rsid w:val="00BB3821"/>
    <w:rsid w:val="00BB3F39"/>
    <w:rsid w:val="00BB3FD2"/>
    <w:rsid w:val="00BB4CE4"/>
    <w:rsid w:val="00BB52C4"/>
    <w:rsid w:val="00BB52C9"/>
    <w:rsid w:val="00BB5512"/>
    <w:rsid w:val="00BB5526"/>
    <w:rsid w:val="00BB5ECC"/>
    <w:rsid w:val="00BB63B5"/>
    <w:rsid w:val="00BB66F8"/>
    <w:rsid w:val="00BB6AEF"/>
    <w:rsid w:val="00BB6FE8"/>
    <w:rsid w:val="00BB7059"/>
    <w:rsid w:val="00BB76BA"/>
    <w:rsid w:val="00BB7B7B"/>
    <w:rsid w:val="00BB7EC4"/>
    <w:rsid w:val="00BB7F74"/>
    <w:rsid w:val="00BC07C2"/>
    <w:rsid w:val="00BC09E8"/>
    <w:rsid w:val="00BC12E7"/>
    <w:rsid w:val="00BC172F"/>
    <w:rsid w:val="00BC17D4"/>
    <w:rsid w:val="00BC2054"/>
    <w:rsid w:val="00BC2B32"/>
    <w:rsid w:val="00BC3167"/>
    <w:rsid w:val="00BC3E6C"/>
    <w:rsid w:val="00BC4368"/>
    <w:rsid w:val="00BC4BE4"/>
    <w:rsid w:val="00BC5169"/>
    <w:rsid w:val="00BC587F"/>
    <w:rsid w:val="00BC5958"/>
    <w:rsid w:val="00BC5BDD"/>
    <w:rsid w:val="00BC5CD0"/>
    <w:rsid w:val="00BC6090"/>
    <w:rsid w:val="00BC66F6"/>
    <w:rsid w:val="00BC6AC5"/>
    <w:rsid w:val="00BC6DC6"/>
    <w:rsid w:val="00BC764C"/>
    <w:rsid w:val="00BC788F"/>
    <w:rsid w:val="00BC7EFB"/>
    <w:rsid w:val="00BD10B8"/>
    <w:rsid w:val="00BD10DE"/>
    <w:rsid w:val="00BD13AF"/>
    <w:rsid w:val="00BD1648"/>
    <w:rsid w:val="00BD16F4"/>
    <w:rsid w:val="00BD1899"/>
    <w:rsid w:val="00BD1C26"/>
    <w:rsid w:val="00BD1C83"/>
    <w:rsid w:val="00BD1E6F"/>
    <w:rsid w:val="00BD22F0"/>
    <w:rsid w:val="00BD25B6"/>
    <w:rsid w:val="00BD260A"/>
    <w:rsid w:val="00BD2649"/>
    <w:rsid w:val="00BD270B"/>
    <w:rsid w:val="00BD2846"/>
    <w:rsid w:val="00BD34C8"/>
    <w:rsid w:val="00BD3C12"/>
    <w:rsid w:val="00BD42D9"/>
    <w:rsid w:val="00BD4364"/>
    <w:rsid w:val="00BD48B6"/>
    <w:rsid w:val="00BD4B24"/>
    <w:rsid w:val="00BD4C56"/>
    <w:rsid w:val="00BD4EBB"/>
    <w:rsid w:val="00BD52A1"/>
    <w:rsid w:val="00BD5CF2"/>
    <w:rsid w:val="00BD5E14"/>
    <w:rsid w:val="00BD5E28"/>
    <w:rsid w:val="00BD651E"/>
    <w:rsid w:val="00BD656F"/>
    <w:rsid w:val="00BD66F4"/>
    <w:rsid w:val="00BD7B4A"/>
    <w:rsid w:val="00BD7BE1"/>
    <w:rsid w:val="00BD7EAB"/>
    <w:rsid w:val="00BD7FF8"/>
    <w:rsid w:val="00BE0068"/>
    <w:rsid w:val="00BE0835"/>
    <w:rsid w:val="00BE0B15"/>
    <w:rsid w:val="00BE1317"/>
    <w:rsid w:val="00BE16A4"/>
    <w:rsid w:val="00BE16A6"/>
    <w:rsid w:val="00BE17BA"/>
    <w:rsid w:val="00BE19A5"/>
    <w:rsid w:val="00BE1D3D"/>
    <w:rsid w:val="00BE2042"/>
    <w:rsid w:val="00BE233B"/>
    <w:rsid w:val="00BE24BE"/>
    <w:rsid w:val="00BE2868"/>
    <w:rsid w:val="00BE2ADE"/>
    <w:rsid w:val="00BE2D8D"/>
    <w:rsid w:val="00BE32EE"/>
    <w:rsid w:val="00BE388F"/>
    <w:rsid w:val="00BE39CB"/>
    <w:rsid w:val="00BE4212"/>
    <w:rsid w:val="00BE53C4"/>
    <w:rsid w:val="00BE5444"/>
    <w:rsid w:val="00BE557A"/>
    <w:rsid w:val="00BE5EB4"/>
    <w:rsid w:val="00BE61CB"/>
    <w:rsid w:val="00BE692E"/>
    <w:rsid w:val="00BE69FF"/>
    <w:rsid w:val="00BE6A3C"/>
    <w:rsid w:val="00BE6C3C"/>
    <w:rsid w:val="00BE7290"/>
    <w:rsid w:val="00BE7347"/>
    <w:rsid w:val="00BE783D"/>
    <w:rsid w:val="00BE7BDA"/>
    <w:rsid w:val="00BE7C03"/>
    <w:rsid w:val="00BF14EA"/>
    <w:rsid w:val="00BF2958"/>
    <w:rsid w:val="00BF38B5"/>
    <w:rsid w:val="00BF3CAB"/>
    <w:rsid w:val="00BF4062"/>
    <w:rsid w:val="00BF53D7"/>
    <w:rsid w:val="00BF549D"/>
    <w:rsid w:val="00BF5BCE"/>
    <w:rsid w:val="00BF5C3A"/>
    <w:rsid w:val="00BF5C76"/>
    <w:rsid w:val="00BF65E3"/>
    <w:rsid w:val="00BF6972"/>
    <w:rsid w:val="00BF6B11"/>
    <w:rsid w:val="00BF6BCE"/>
    <w:rsid w:val="00BF7292"/>
    <w:rsid w:val="00BF72FD"/>
    <w:rsid w:val="00BF730D"/>
    <w:rsid w:val="00BF7885"/>
    <w:rsid w:val="00BF7A1E"/>
    <w:rsid w:val="00C01D5F"/>
    <w:rsid w:val="00C024D7"/>
    <w:rsid w:val="00C02605"/>
    <w:rsid w:val="00C0284C"/>
    <w:rsid w:val="00C02B52"/>
    <w:rsid w:val="00C02EDE"/>
    <w:rsid w:val="00C030D0"/>
    <w:rsid w:val="00C030E3"/>
    <w:rsid w:val="00C0358C"/>
    <w:rsid w:val="00C04915"/>
    <w:rsid w:val="00C04A9C"/>
    <w:rsid w:val="00C05083"/>
    <w:rsid w:val="00C05606"/>
    <w:rsid w:val="00C05A92"/>
    <w:rsid w:val="00C05D64"/>
    <w:rsid w:val="00C06293"/>
    <w:rsid w:val="00C064B1"/>
    <w:rsid w:val="00C06DEE"/>
    <w:rsid w:val="00C06FDF"/>
    <w:rsid w:val="00C07621"/>
    <w:rsid w:val="00C077A6"/>
    <w:rsid w:val="00C07D48"/>
    <w:rsid w:val="00C10043"/>
    <w:rsid w:val="00C10916"/>
    <w:rsid w:val="00C10C9D"/>
    <w:rsid w:val="00C10DD4"/>
    <w:rsid w:val="00C11376"/>
    <w:rsid w:val="00C115C9"/>
    <w:rsid w:val="00C11786"/>
    <w:rsid w:val="00C11B36"/>
    <w:rsid w:val="00C11C4B"/>
    <w:rsid w:val="00C126A4"/>
    <w:rsid w:val="00C128DA"/>
    <w:rsid w:val="00C129D7"/>
    <w:rsid w:val="00C13121"/>
    <w:rsid w:val="00C1357C"/>
    <w:rsid w:val="00C1365A"/>
    <w:rsid w:val="00C13670"/>
    <w:rsid w:val="00C13B81"/>
    <w:rsid w:val="00C13D87"/>
    <w:rsid w:val="00C13DC5"/>
    <w:rsid w:val="00C13F8C"/>
    <w:rsid w:val="00C13FFD"/>
    <w:rsid w:val="00C1446E"/>
    <w:rsid w:val="00C145FB"/>
    <w:rsid w:val="00C14721"/>
    <w:rsid w:val="00C14741"/>
    <w:rsid w:val="00C148F0"/>
    <w:rsid w:val="00C14BFD"/>
    <w:rsid w:val="00C151A9"/>
    <w:rsid w:val="00C15392"/>
    <w:rsid w:val="00C15512"/>
    <w:rsid w:val="00C158FF"/>
    <w:rsid w:val="00C159EA"/>
    <w:rsid w:val="00C161A7"/>
    <w:rsid w:val="00C1637C"/>
    <w:rsid w:val="00C16E9E"/>
    <w:rsid w:val="00C17240"/>
    <w:rsid w:val="00C20172"/>
    <w:rsid w:val="00C203DA"/>
    <w:rsid w:val="00C21162"/>
    <w:rsid w:val="00C213F9"/>
    <w:rsid w:val="00C21500"/>
    <w:rsid w:val="00C2161E"/>
    <w:rsid w:val="00C218DE"/>
    <w:rsid w:val="00C21D1F"/>
    <w:rsid w:val="00C21E47"/>
    <w:rsid w:val="00C229EE"/>
    <w:rsid w:val="00C22BB6"/>
    <w:rsid w:val="00C22E28"/>
    <w:rsid w:val="00C2317A"/>
    <w:rsid w:val="00C232AF"/>
    <w:rsid w:val="00C23406"/>
    <w:rsid w:val="00C23DB9"/>
    <w:rsid w:val="00C240C8"/>
    <w:rsid w:val="00C241CC"/>
    <w:rsid w:val="00C24344"/>
    <w:rsid w:val="00C2465E"/>
    <w:rsid w:val="00C24760"/>
    <w:rsid w:val="00C24A8F"/>
    <w:rsid w:val="00C24BE2"/>
    <w:rsid w:val="00C24EDE"/>
    <w:rsid w:val="00C25076"/>
    <w:rsid w:val="00C255A1"/>
    <w:rsid w:val="00C256BA"/>
    <w:rsid w:val="00C25B34"/>
    <w:rsid w:val="00C25BAE"/>
    <w:rsid w:val="00C25D3A"/>
    <w:rsid w:val="00C25D57"/>
    <w:rsid w:val="00C26BFE"/>
    <w:rsid w:val="00C273D6"/>
    <w:rsid w:val="00C27C37"/>
    <w:rsid w:val="00C27D84"/>
    <w:rsid w:val="00C306C1"/>
    <w:rsid w:val="00C30B45"/>
    <w:rsid w:val="00C30F33"/>
    <w:rsid w:val="00C30F57"/>
    <w:rsid w:val="00C3155F"/>
    <w:rsid w:val="00C31871"/>
    <w:rsid w:val="00C31A5B"/>
    <w:rsid w:val="00C31DAF"/>
    <w:rsid w:val="00C3223D"/>
    <w:rsid w:val="00C3342F"/>
    <w:rsid w:val="00C334E9"/>
    <w:rsid w:val="00C339A4"/>
    <w:rsid w:val="00C33C5C"/>
    <w:rsid w:val="00C34A99"/>
    <w:rsid w:val="00C34ED4"/>
    <w:rsid w:val="00C34EF8"/>
    <w:rsid w:val="00C35676"/>
    <w:rsid w:val="00C357F2"/>
    <w:rsid w:val="00C35E86"/>
    <w:rsid w:val="00C36619"/>
    <w:rsid w:val="00C369DB"/>
    <w:rsid w:val="00C371BE"/>
    <w:rsid w:val="00C3728E"/>
    <w:rsid w:val="00C3751F"/>
    <w:rsid w:val="00C37D85"/>
    <w:rsid w:val="00C37E01"/>
    <w:rsid w:val="00C4173C"/>
    <w:rsid w:val="00C41B97"/>
    <w:rsid w:val="00C422D8"/>
    <w:rsid w:val="00C423E7"/>
    <w:rsid w:val="00C42C39"/>
    <w:rsid w:val="00C42C76"/>
    <w:rsid w:val="00C4330B"/>
    <w:rsid w:val="00C43329"/>
    <w:rsid w:val="00C4393B"/>
    <w:rsid w:val="00C44283"/>
    <w:rsid w:val="00C44976"/>
    <w:rsid w:val="00C44A6D"/>
    <w:rsid w:val="00C4532F"/>
    <w:rsid w:val="00C45719"/>
    <w:rsid w:val="00C46292"/>
    <w:rsid w:val="00C46CFB"/>
    <w:rsid w:val="00C47279"/>
    <w:rsid w:val="00C47447"/>
    <w:rsid w:val="00C47AA2"/>
    <w:rsid w:val="00C5025C"/>
    <w:rsid w:val="00C5037B"/>
    <w:rsid w:val="00C5055B"/>
    <w:rsid w:val="00C5078A"/>
    <w:rsid w:val="00C5111A"/>
    <w:rsid w:val="00C51E2C"/>
    <w:rsid w:val="00C529E2"/>
    <w:rsid w:val="00C52DB4"/>
    <w:rsid w:val="00C530BB"/>
    <w:rsid w:val="00C53407"/>
    <w:rsid w:val="00C53442"/>
    <w:rsid w:val="00C5364D"/>
    <w:rsid w:val="00C53AC0"/>
    <w:rsid w:val="00C53AD9"/>
    <w:rsid w:val="00C54560"/>
    <w:rsid w:val="00C54771"/>
    <w:rsid w:val="00C54C04"/>
    <w:rsid w:val="00C54D6B"/>
    <w:rsid w:val="00C54E48"/>
    <w:rsid w:val="00C5569F"/>
    <w:rsid w:val="00C559B9"/>
    <w:rsid w:val="00C5672F"/>
    <w:rsid w:val="00C56F10"/>
    <w:rsid w:val="00C57D75"/>
    <w:rsid w:val="00C60C3D"/>
    <w:rsid w:val="00C61315"/>
    <w:rsid w:val="00C61DAC"/>
    <w:rsid w:val="00C61DB8"/>
    <w:rsid w:val="00C61F02"/>
    <w:rsid w:val="00C62181"/>
    <w:rsid w:val="00C621C1"/>
    <w:rsid w:val="00C62AC0"/>
    <w:rsid w:val="00C6321A"/>
    <w:rsid w:val="00C6438E"/>
    <w:rsid w:val="00C650C3"/>
    <w:rsid w:val="00C65998"/>
    <w:rsid w:val="00C65E46"/>
    <w:rsid w:val="00C661B0"/>
    <w:rsid w:val="00C66A57"/>
    <w:rsid w:val="00C66EE9"/>
    <w:rsid w:val="00C67069"/>
    <w:rsid w:val="00C6721D"/>
    <w:rsid w:val="00C679BE"/>
    <w:rsid w:val="00C706AF"/>
    <w:rsid w:val="00C70CB0"/>
    <w:rsid w:val="00C70E0F"/>
    <w:rsid w:val="00C71142"/>
    <w:rsid w:val="00C71291"/>
    <w:rsid w:val="00C71430"/>
    <w:rsid w:val="00C71D82"/>
    <w:rsid w:val="00C7222D"/>
    <w:rsid w:val="00C7274F"/>
    <w:rsid w:val="00C72889"/>
    <w:rsid w:val="00C7354C"/>
    <w:rsid w:val="00C7370B"/>
    <w:rsid w:val="00C73926"/>
    <w:rsid w:val="00C73FCA"/>
    <w:rsid w:val="00C7414D"/>
    <w:rsid w:val="00C74294"/>
    <w:rsid w:val="00C74455"/>
    <w:rsid w:val="00C74670"/>
    <w:rsid w:val="00C74AF5"/>
    <w:rsid w:val="00C74CD5"/>
    <w:rsid w:val="00C7505E"/>
    <w:rsid w:val="00C750A5"/>
    <w:rsid w:val="00C750AC"/>
    <w:rsid w:val="00C755F6"/>
    <w:rsid w:val="00C757A5"/>
    <w:rsid w:val="00C75D31"/>
    <w:rsid w:val="00C75D86"/>
    <w:rsid w:val="00C75EF3"/>
    <w:rsid w:val="00C770E9"/>
    <w:rsid w:val="00C7742F"/>
    <w:rsid w:val="00C775B7"/>
    <w:rsid w:val="00C7780B"/>
    <w:rsid w:val="00C77CBD"/>
    <w:rsid w:val="00C77D7D"/>
    <w:rsid w:val="00C80009"/>
    <w:rsid w:val="00C80D43"/>
    <w:rsid w:val="00C81111"/>
    <w:rsid w:val="00C81217"/>
    <w:rsid w:val="00C813EE"/>
    <w:rsid w:val="00C815CC"/>
    <w:rsid w:val="00C81CCF"/>
    <w:rsid w:val="00C823A4"/>
    <w:rsid w:val="00C82D8E"/>
    <w:rsid w:val="00C82DCB"/>
    <w:rsid w:val="00C83323"/>
    <w:rsid w:val="00C83AC8"/>
    <w:rsid w:val="00C8420A"/>
    <w:rsid w:val="00C84432"/>
    <w:rsid w:val="00C84C2C"/>
    <w:rsid w:val="00C84FC0"/>
    <w:rsid w:val="00C84FF6"/>
    <w:rsid w:val="00C850FA"/>
    <w:rsid w:val="00C85163"/>
    <w:rsid w:val="00C8585D"/>
    <w:rsid w:val="00C85D0B"/>
    <w:rsid w:val="00C8603C"/>
    <w:rsid w:val="00C86235"/>
    <w:rsid w:val="00C869A7"/>
    <w:rsid w:val="00C872E2"/>
    <w:rsid w:val="00C8743E"/>
    <w:rsid w:val="00C87D85"/>
    <w:rsid w:val="00C87F33"/>
    <w:rsid w:val="00C900EA"/>
    <w:rsid w:val="00C906CB"/>
    <w:rsid w:val="00C90824"/>
    <w:rsid w:val="00C909F2"/>
    <w:rsid w:val="00C9107E"/>
    <w:rsid w:val="00C9125B"/>
    <w:rsid w:val="00C91AC0"/>
    <w:rsid w:val="00C91B60"/>
    <w:rsid w:val="00C92965"/>
    <w:rsid w:val="00C92C18"/>
    <w:rsid w:val="00C930CF"/>
    <w:rsid w:val="00C934D6"/>
    <w:rsid w:val="00C93500"/>
    <w:rsid w:val="00C93A5F"/>
    <w:rsid w:val="00C93D20"/>
    <w:rsid w:val="00C93DD2"/>
    <w:rsid w:val="00C94DA0"/>
    <w:rsid w:val="00C95486"/>
    <w:rsid w:val="00C95A2B"/>
    <w:rsid w:val="00C95C31"/>
    <w:rsid w:val="00C9723A"/>
    <w:rsid w:val="00C97819"/>
    <w:rsid w:val="00C97909"/>
    <w:rsid w:val="00C97AA0"/>
    <w:rsid w:val="00C97AB6"/>
    <w:rsid w:val="00C97B37"/>
    <w:rsid w:val="00C97D18"/>
    <w:rsid w:val="00CA0123"/>
    <w:rsid w:val="00CA038C"/>
    <w:rsid w:val="00CA058F"/>
    <w:rsid w:val="00CA0B39"/>
    <w:rsid w:val="00CA0CAE"/>
    <w:rsid w:val="00CA1409"/>
    <w:rsid w:val="00CA1CA1"/>
    <w:rsid w:val="00CA1D96"/>
    <w:rsid w:val="00CA2133"/>
    <w:rsid w:val="00CA27F8"/>
    <w:rsid w:val="00CA2833"/>
    <w:rsid w:val="00CA298B"/>
    <w:rsid w:val="00CA2D8E"/>
    <w:rsid w:val="00CA314E"/>
    <w:rsid w:val="00CA32B4"/>
    <w:rsid w:val="00CA34C0"/>
    <w:rsid w:val="00CA391A"/>
    <w:rsid w:val="00CA3CA9"/>
    <w:rsid w:val="00CA443A"/>
    <w:rsid w:val="00CA44E0"/>
    <w:rsid w:val="00CA49EF"/>
    <w:rsid w:val="00CA4B34"/>
    <w:rsid w:val="00CA4DC0"/>
    <w:rsid w:val="00CA4E43"/>
    <w:rsid w:val="00CA5546"/>
    <w:rsid w:val="00CA6036"/>
    <w:rsid w:val="00CA62E5"/>
    <w:rsid w:val="00CA6551"/>
    <w:rsid w:val="00CA696F"/>
    <w:rsid w:val="00CA6BA9"/>
    <w:rsid w:val="00CA795F"/>
    <w:rsid w:val="00CA7A42"/>
    <w:rsid w:val="00CA7F59"/>
    <w:rsid w:val="00CB01E1"/>
    <w:rsid w:val="00CB01EF"/>
    <w:rsid w:val="00CB021E"/>
    <w:rsid w:val="00CB07AF"/>
    <w:rsid w:val="00CB0905"/>
    <w:rsid w:val="00CB0C9F"/>
    <w:rsid w:val="00CB0DE4"/>
    <w:rsid w:val="00CB2032"/>
    <w:rsid w:val="00CB21FF"/>
    <w:rsid w:val="00CB260E"/>
    <w:rsid w:val="00CB2B25"/>
    <w:rsid w:val="00CB3066"/>
    <w:rsid w:val="00CB3A8F"/>
    <w:rsid w:val="00CB4056"/>
    <w:rsid w:val="00CB4B82"/>
    <w:rsid w:val="00CB54EF"/>
    <w:rsid w:val="00CB641C"/>
    <w:rsid w:val="00CB679B"/>
    <w:rsid w:val="00CB6CBB"/>
    <w:rsid w:val="00CC0029"/>
    <w:rsid w:val="00CC0741"/>
    <w:rsid w:val="00CC0C41"/>
    <w:rsid w:val="00CC0C82"/>
    <w:rsid w:val="00CC126C"/>
    <w:rsid w:val="00CC13ED"/>
    <w:rsid w:val="00CC14F1"/>
    <w:rsid w:val="00CC16A5"/>
    <w:rsid w:val="00CC1B33"/>
    <w:rsid w:val="00CC215B"/>
    <w:rsid w:val="00CC2536"/>
    <w:rsid w:val="00CC27ED"/>
    <w:rsid w:val="00CC330E"/>
    <w:rsid w:val="00CC375F"/>
    <w:rsid w:val="00CC3850"/>
    <w:rsid w:val="00CC3AC3"/>
    <w:rsid w:val="00CC4379"/>
    <w:rsid w:val="00CC438F"/>
    <w:rsid w:val="00CC4804"/>
    <w:rsid w:val="00CC4FCD"/>
    <w:rsid w:val="00CC505D"/>
    <w:rsid w:val="00CC5116"/>
    <w:rsid w:val="00CC5388"/>
    <w:rsid w:val="00CC5561"/>
    <w:rsid w:val="00CC5E42"/>
    <w:rsid w:val="00CC5FD7"/>
    <w:rsid w:val="00CC5FF5"/>
    <w:rsid w:val="00CC6640"/>
    <w:rsid w:val="00CC68B1"/>
    <w:rsid w:val="00CC6A1B"/>
    <w:rsid w:val="00CC6C66"/>
    <w:rsid w:val="00CC6E3D"/>
    <w:rsid w:val="00CC752E"/>
    <w:rsid w:val="00CC7CA9"/>
    <w:rsid w:val="00CC7F27"/>
    <w:rsid w:val="00CC7FA7"/>
    <w:rsid w:val="00CD02D4"/>
    <w:rsid w:val="00CD0D44"/>
    <w:rsid w:val="00CD0D56"/>
    <w:rsid w:val="00CD118E"/>
    <w:rsid w:val="00CD19A7"/>
    <w:rsid w:val="00CD1E67"/>
    <w:rsid w:val="00CD1E71"/>
    <w:rsid w:val="00CD2193"/>
    <w:rsid w:val="00CD2A6D"/>
    <w:rsid w:val="00CD2CF0"/>
    <w:rsid w:val="00CD3043"/>
    <w:rsid w:val="00CD3AD3"/>
    <w:rsid w:val="00CD4078"/>
    <w:rsid w:val="00CD4622"/>
    <w:rsid w:val="00CD4F25"/>
    <w:rsid w:val="00CD582B"/>
    <w:rsid w:val="00CD59D9"/>
    <w:rsid w:val="00CD5E3F"/>
    <w:rsid w:val="00CD65A0"/>
    <w:rsid w:val="00CD6AB0"/>
    <w:rsid w:val="00CD6D7B"/>
    <w:rsid w:val="00CD700E"/>
    <w:rsid w:val="00CD724D"/>
    <w:rsid w:val="00CD73F9"/>
    <w:rsid w:val="00CD7AB6"/>
    <w:rsid w:val="00CD7F1C"/>
    <w:rsid w:val="00CD7FF2"/>
    <w:rsid w:val="00CE010D"/>
    <w:rsid w:val="00CE035B"/>
    <w:rsid w:val="00CE0901"/>
    <w:rsid w:val="00CE0CB4"/>
    <w:rsid w:val="00CE0E8B"/>
    <w:rsid w:val="00CE1474"/>
    <w:rsid w:val="00CE1ECA"/>
    <w:rsid w:val="00CE2144"/>
    <w:rsid w:val="00CE246D"/>
    <w:rsid w:val="00CE291A"/>
    <w:rsid w:val="00CE476C"/>
    <w:rsid w:val="00CE4BCD"/>
    <w:rsid w:val="00CE5262"/>
    <w:rsid w:val="00CE5531"/>
    <w:rsid w:val="00CE5665"/>
    <w:rsid w:val="00CE6250"/>
    <w:rsid w:val="00CE626A"/>
    <w:rsid w:val="00CE65F3"/>
    <w:rsid w:val="00CE6604"/>
    <w:rsid w:val="00CE6761"/>
    <w:rsid w:val="00CE6C4E"/>
    <w:rsid w:val="00CE72DD"/>
    <w:rsid w:val="00CF0EC0"/>
    <w:rsid w:val="00CF0F0F"/>
    <w:rsid w:val="00CF13F5"/>
    <w:rsid w:val="00CF1804"/>
    <w:rsid w:val="00CF1AEE"/>
    <w:rsid w:val="00CF1DD6"/>
    <w:rsid w:val="00CF1E12"/>
    <w:rsid w:val="00CF23E5"/>
    <w:rsid w:val="00CF2ACE"/>
    <w:rsid w:val="00CF2D17"/>
    <w:rsid w:val="00CF2F12"/>
    <w:rsid w:val="00CF31BA"/>
    <w:rsid w:val="00CF32BB"/>
    <w:rsid w:val="00CF3984"/>
    <w:rsid w:val="00CF40C1"/>
    <w:rsid w:val="00CF4AF7"/>
    <w:rsid w:val="00CF514C"/>
    <w:rsid w:val="00CF5172"/>
    <w:rsid w:val="00CF51E6"/>
    <w:rsid w:val="00CF5A41"/>
    <w:rsid w:val="00CF5AB6"/>
    <w:rsid w:val="00CF5B4B"/>
    <w:rsid w:val="00CF5ED4"/>
    <w:rsid w:val="00CF6566"/>
    <w:rsid w:val="00CF6719"/>
    <w:rsid w:val="00CF688B"/>
    <w:rsid w:val="00CF6E8E"/>
    <w:rsid w:val="00CF6FA5"/>
    <w:rsid w:val="00CF7028"/>
    <w:rsid w:val="00CF7038"/>
    <w:rsid w:val="00CF721F"/>
    <w:rsid w:val="00CF753F"/>
    <w:rsid w:val="00CF75D9"/>
    <w:rsid w:val="00CF76E0"/>
    <w:rsid w:val="00CF7953"/>
    <w:rsid w:val="00CF7E52"/>
    <w:rsid w:val="00D00182"/>
    <w:rsid w:val="00D00342"/>
    <w:rsid w:val="00D00B4B"/>
    <w:rsid w:val="00D00ECF"/>
    <w:rsid w:val="00D01004"/>
    <w:rsid w:val="00D010B0"/>
    <w:rsid w:val="00D01537"/>
    <w:rsid w:val="00D015C4"/>
    <w:rsid w:val="00D02060"/>
    <w:rsid w:val="00D0265B"/>
    <w:rsid w:val="00D02AD6"/>
    <w:rsid w:val="00D03BA9"/>
    <w:rsid w:val="00D03BD6"/>
    <w:rsid w:val="00D03F90"/>
    <w:rsid w:val="00D04268"/>
    <w:rsid w:val="00D042E0"/>
    <w:rsid w:val="00D04406"/>
    <w:rsid w:val="00D04940"/>
    <w:rsid w:val="00D04E4F"/>
    <w:rsid w:val="00D05435"/>
    <w:rsid w:val="00D0599F"/>
    <w:rsid w:val="00D05A89"/>
    <w:rsid w:val="00D05AF3"/>
    <w:rsid w:val="00D05B42"/>
    <w:rsid w:val="00D06652"/>
    <w:rsid w:val="00D073C4"/>
    <w:rsid w:val="00D07D55"/>
    <w:rsid w:val="00D10459"/>
    <w:rsid w:val="00D10602"/>
    <w:rsid w:val="00D11805"/>
    <w:rsid w:val="00D11A81"/>
    <w:rsid w:val="00D1201E"/>
    <w:rsid w:val="00D122D4"/>
    <w:rsid w:val="00D126AD"/>
    <w:rsid w:val="00D12CC7"/>
    <w:rsid w:val="00D12D71"/>
    <w:rsid w:val="00D131FB"/>
    <w:rsid w:val="00D13316"/>
    <w:rsid w:val="00D13674"/>
    <w:rsid w:val="00D137D6"/>
    <w:rsid w:val="00D13DBD"/>
    <w:rsid w:val="00D13FCE"/>
    <w:rsid w:val="00D14273"/>
    <w:rsid w:val="00D14644"/>
    <w:rsid w:val="00D1483F"/>
    <w:rsid w:val="00D1531D"/>
    <w:rsid w:val="00D15648"/>
    <w:rsid w:val="00D1613D"/>
    <w:rsid w:val="00D16A05"/>
    <w:rsid w:val="00D172D6"/>
    <w:rsid w:val="00D17809"/>
    <w:rsid w:val="00D201F3"/>
    <w:rsid w:val="00D203FF"/>
    <w:rsid w:val="00D20CDC"/>
    <w:rsid w:val="00D2143E"/>
    <w:rsid w:val="00D21905"/>
    <w:rsid w:val="00D2196D"/>
    <w:rsid w:val="00D21A9B"/>
    <w:rsid w:val="00D21ECE"/>
    <w:rsid w:val="00D22651"/>
    <w:rsid w:val="00D22D1D"/>
    <w:rsid w:val="00D22D59"/>
    <w:rsid w:val="00D230C7"/>
    <w:rsid w:val="00D2341C"/>
    <w:rsid w:val="00D238C4"/>
    <w:rsid w:val="00D23CE2"/>
    <w:rsid w:val="00D2434F"/>
    <w:rsid w:val="00D24D36"/>
    <w:rsid w:val="00D2555E"/>
    <w:rsid w:val="00D25C92"/>
    <w:rsid w:val="00D25EE4"/>
    <w:rsid w:val="00D262C7"/>
    <w:rsid w:val="00D262F3"/>
    <w:rsid w:val="00D269C4"/>
    <w:rsid w:val="00D26DA9"/>
    <w:rsid w:val="00D26DF4"/>
    <w:rsid w:val="00D26EA0"/>
    <w:rsid w:val="00D2761F"/>
    <w:rsid w:val="00D27E69"/>
    <w:rsid w:val="00D27F80"/>
    <w:rsid w:val="00D300DA"/>
    <w:rsid w:val="00D305EE"/>
    <w:rsid w:val="00D30DF1"/>
    <w:rsid w:val="00D312E0"/>
    <w:rsid w:val="00D3163F"/>
    <w:rsid w:val="00D31676"/>
    <w:rsid w:val="00D318CE"/>
    <w:rsid w:val="00D318D3"/>
    <w:rsid w:val="00D323B5"/>
    <w:rsid w:val="00D327AF"/>
    <w:rsid w:val="00D328BF"/>
    <w:rsid w:val="00D32E87"/>
    <w:rsid w:val="00D32FD2"/>
    <w:rsid w:val="00D33188"/>
    <w:rsid w:val="00D33396"/>
    <w:rsid w:val="00D33B10"/>
    <w:rsid w:val="00D33F82"/>
    <w:rsid w:val="00D344EC"/>
    <w:rsid w:val="00D347EB"/>
    <w:rsid w:val="00D3490B"/>
    <w:rsid w:val="00D34BAC"/>
    <w:rsid w:val="00D34E9F"/>
    <w:rsid w:val="00D352C2"/>
    <w:rsid w:val="00D35436"/>
    <w:rsid w:val="00D35745"/>
    <w:rsid w:val="00D37008"/>
    <w:rsid w:val="00D373A6"/>
    <w:rsid w:val="00D3792D"/>
    <w:rsid w:val="00D3798D"/>
    <w:rsid w:val="00D4016B"/>
    <w:rsid w:val="00D40444"/>
    <w:rsid w:val="00D407E4"/>
    <w:rsid w:val="00D411B5"/>
    <w:rsid w:val="00D412A7"/>
    <w:rsid w:val="00D4170F"/>
    <w:rsid w:val="00D4212F"/>
    <w:rsid w:val="00D428EE"/>
    <w:rsid w:val="00D43449"/>
    <w:rsid w:val="00D4355E"/>
    <w:rsid w:val="00D4375A"/>
    <w:rsid w:val="00D43E39"/>
    <w:rsid w:val="00D43ED0"/>
    <w:rsid w:val="00D442EF"/>
    <w:rsid w:val="00D44EF1"/>
    <w:rsid w:val="00D45EA9"/>
    <w:rsid w:val="00D460DB"/>
    <w:rsid w:val="00D4678A"/>
    <w:rsid w:val="00D467F2"/>
    <w:rsid w:val="00D474A2"/>
    <w:rsid w:val="00D4793F"/>
    <w:rsid w:val="00D506B1"/>
    <w:rsid w:val="00D507AC"/>
    <w:rsid w:val="00D523D5"/>
    <w:rsid w:val="00D5279C"/>
    <w:rsid w:val="00D5300D"/>
    <w:rsid w:val="00D530F5"/>
    <w:rsid w:val="00D534E2"/>
    <w:rsid w:val="00D5388D"/>
    <w:rsid w:val="00D53D27"/>
    <w:rsid w:val="00D53E5F"/>
    <w:rsid w:val="00D54197"/>
    <w:rsid w:val="00D54582"/>
    <w:rsid w:val="00D5472A"/>
    <w:rsid w:val="00D5570C"/>
    <w:rsid w:val="00D5580A"/>
    <w:rsid w:val="00D55B6D"/>
    <w:rsid w:val="00D55C93"/>
    <w:rsid w:val="00D55DE1"/>
    <w:rsid w:val="00D560EE"/>
    <w:rsid w:val="00D56D71"/>
    <w:rsid w:val="00D5748A"/>
    <w:rsid w:val="00D577C4"/>
    <w:rsid w:val="00D602F6"/>
    <w:rsid w:val="00D610BB"/>
    <w:rsid w:val="00D61981"/>
    <w:rsid w:val="00D61A3E"/>
    <w:rsid w:val="00D61E4F"/>
    <w:rsid w:val="00D622AA"/>
    <w:rsid w:val="00D62EFD"/>
    <w:rsid w:val="00D634FA"/>
    <w:rsid w:val="00D63699"/>
    <w:rsid w:val="00D63B90"/>
    <w:rsid w:val="00D6415E"/>
    <w:rsid w:val="00D64CE4"/>
    <w:rsid w:val="00D652EF"/>
    <w:rsid w:val="00D65345"/>
    <w:rsid w:val="00D65DAE"/>
    <w:rsid w:val="00D65DC7"/>
    <w:rsid w:val="00D66E30"/>
    <w:rsid w:val="00D66ECD"/>
    <w:rsid w:val="00D66F29"/>
    <w:rsid w:val="00D67615"/>
    <w:rsid w:val="00D67826"/>
    <w:rsid w:val="00D67971"/>
    <w:rsid w:val="00D707F1"/>
    <w:rsid w:val="00D708BB"/>
    <w:rsid w:val="00D715B2"/>
    <w:rsid w:val="00D7189D"/>
    <w:rsid w:val="00D71B23"/>
    <w:rsid w:val="00D71B9C"/>
    <w:rsid w:val="00D71FDF"/>
    <w:rsid w:val="00D72098"/>
    <w:rsid w:val="00D725CE"/>
    <w:rsid w:val="00D728EB"/>
    <w:rsid w:val="00D72DE8"/>
    <w:rsid w:val="00D7312D"/>
    <w:rsid w:val="00D7369A"/>
    <w:rsid w:val="00D7371C"/>
    <w:rsid w:val="00D73F78"/>
    <w:rsid w:val="00D7463A"/>
    <w:rsid w:val="00D748AA"/>
    <w:rsid w:val="00D74A5E"/>
    <w:rsid w:val="00D74B01"/>
    <w:rsid w:val="00D74B6F"/>
    <w:rsid w:val="00D75F08"/>
    <w:rsid w:val="00D7608C"/>
    <w:rsid w:val="00D767E4"/>
    <w:rsid w:val="00D769F9"/>
    <w:rsid w:val="00D77291"/>
    <w:rsid w:val="00D779CA"/>
    <w:rsid w:val="00D77FDA"/>
    <w:rsid w:val="00D806CF"/>
    <w:rsid w:val="00D80918"/>
    <w:rsid w:val="00D80ABA"/>
    <w:rsid w:val="00D80DF9"/>
    <w:rsid w:val="00D80EB2"/>
    <w:rsid w:val="00D8107C"/>
    <w:rsid w:val="00D816E1"/>
    <w:rsid w:val="00D81938"/>
    <w:rsid w:val="00D826F9"/>
    <w:rsid w:val="00D82AFF"/>
    <w:rsid w:val="00D82ECF"/>
    <w:rsid w:val="00D83187"/>
    <w:rsid w:val="00D832BA"/>
    <w:rsid w:val="00D835E1"/>
    <w:rsid w:val="00D83746"/>
    <w:rsid w:val="00D837C9"/>
    <w:rsid w:val="00D844ED"/>
    <w:rsid w:val="00D84BDC"/>
    <w:rsid w:val="00D8516F"/>
    <w:rsid w:val="00D85248"/>
    <w:rsid w:val="00D85727"/>
    <w:rsid w:val="00D85D54"/>
    <w:rsid w:val="00D862B7"/>
    <w:rsid w:val="00D86379"/>
    <w:rsid w:val="00D864A2"/>
    <w:rsid w:val="00D866E5"/>
    <w:rsid w:val="00D866EF"/>
    <w:rsid w:val="00D86876"/>
    <w:rsid w:val="00D86AAA"/>
    <w:rsid w:val="00D86FCD"/>
    <w:rsid w:val="00D874CB"/>
    <w:rsid w:val="00D874F8"/>
    <w:rsid w:val="00D8762A"/>
    <w:rsid w:val="00D87B78"/>
    <w:rsid w:val="00D87D5E"/>
    <w:rsid w:val="00D90A2D"/>
    <w:rsid w:val="00D90DF0"/>
    <w:rsid w:val="00D919C1"/>
    <w:rsid w:val="00D91AD7"/>
    <w:rsid w:val="00D91B43"/>
    <w:rsid w:val="00D923F3"/>
    <w:rsid w:val="00D927DF"/>
    <w:rsid w:val="00D92B79"/>
    <w:rsid w:val="00D931E5"/>
    <w:rsid w:val="00D931FD"/>
    <w:rsid w:val="00D932CA"/>
    <w:rsid w:val="00D936A4"/>
    <w:rsid w:val="00D938AE"/>
    <w:rsid w:val="00D93A30"/>
    <w:rsid w:val="00D9504B"/>
    <w:rsid w:val="00D9551C"/>
    <w:rsid w:val="00D956D8"/>
    <w:rsid w:val="00D95802"/>
    <w:rsid w:val="00D9587D"/>
    <w:rsid w:val="00D95C86"/>
    <w:rsid w:val="00D964A2"/>
    <w:rsid w:val="00D9681E"/>
    <w:rsid w:val="00D9683E"/>
    <w:rsid w:val="00D96941"/>
    <w:rsid w:val="00D96B54"/>
    <w:rsid w:val="00D96B5E"/>
    <w:rsid w:val="00D96D24"/>
    <w:rsid w:val="00D971EA"/>
    <w:rsid w:val="00D97C0E"/>
    <w:rsid w:val="00D97FE5"/>
    <w:rsid w:val="00DA0127"/>
    <w:rsid w:val="00DA061E"/>
    <w:rsid w:val="00DA08FA"/>
    <w:rsid w:val="00DA095D"/>
    <w:rsid w:val="00DA0E4B"/>
    <w:rsid w:val="00DA1026"/>
    <w:rsid w:val="00DA15FF"/>
    <w:rsid w:val="00DA192E"/>
    <w:rsid w:val="00DA21E3"/>
    <w:rsid w:val="00DA254F"/>
    <w:rsid w:val="00DA266C"/>
    <w:rsid w:val="00DA2927"/>
    <w:rsid w:val="00DA2964"/>
    <w:rsid w:val="00DA297E"/>
    <w:rsid w:val="00DA2BE6"/>
    <w:rsid w:val="00DA335B"/>
    <w:rsid w:val="00DA34CE"/>
    <w:rsid w:val="00DA4438"/>
    <w:rsid w:val="00DA4A4F"/>
    <w:rsid w:val="00DA4E73"/>
    <w:rsid w:val="00DA4FD2"/>
    <w:rsid w:val="00DA5734"/>
    <w:rsid w:val="00DA5831"/>
    <w:rsid w:val="00DA5ACD"/>
    <w:rsid w:val="00DA5BBB"/>
    <w:rsid w:val="00DA5BE6"/>
    <w:rsid w:val="00DA5C84"/>
    <w:rsid w:val="00DA65A1"/>
    <w:rsid w:val="00DA6796"/>
    <w:rsid w:val="00DA687F"/>
    <w:rsid w:val="00DA74A6"/>
    <w:rsid w:val="00DA761C"/>
    <w:rsid w:val="00DA7793"/>
    <w:rsid w:val="00DA7D6C"/>
    <w:rsid w:val="00DB04E5"/>
    <w:rsid w:val="00DB0B3B"/>
    <w:rsid w:val="00DB1398"/>
    <w:rsid w:val="00DB16A1"/>
    <w:rsid w:val="00DB1723"/>
    <w:rsid w:val="00DB1C0D"/>
    <w:rsid w:val="00DB2381"/>
    <w:rsid w:val="00DB23C5"/>
    <w:rsid w:val="00DB2A70"/>
    <w:rsid w:val="00DB2AB4"/>
    <w:rsid w:val="00DB2CC5"/>
    <w:rsid w:val="00DB37CE"/>
    <w:rsid w:val="00DB381D"/>
    <w:rsid w:val="00DB3B43"/>
    <w:rsid w:val="00DB4261"/>
    <w:rsid w:val="00DB4ED6"/>
    <w:rsid w:val="00DB52D2"/>
    <w:rsid w:val="00DB58D4"/>
    <w:rsid w:val="00DB5D99"/>
    <w:rsid w:val="00DB646E"/>
    <w:rsid w:val="00DB686B"/>
    <w:rsid w:val="00DB6969"/>
    <w:rsid w:val="00DB6D2D"/>
    <w:rsid w:val="00DB6DFA"/>
    <w:rsid w:val="00DB6F2F"/>
    <w:rsid w:val="00DB7057"/>
    <w:rsid w:val="00DB7C56"/>
    <w:rsid w:val="00DC09C5"/>
    <w:rsid w:val="00DC1910"/>
    <w:rsid w:val="00DC19CD"/>
    <w:rsid w:val="00DC39A2"/>
    <w:rsid w:val="00DC3A08"/>
    <w:rsid w:val="00DC3C13"/>
    <w:rsid w:val="00DC3CC6"/>
    <w:rsid w:val="00DC4268"/>
    <w:rsid w:val="00DC445E"/>
    <w:rsid w:val="00DC4EDD"/>
    <w:rsid w:val="00DC54D8"/>
    <w:rsid w:val="00DC5992"/>
    <w:rsid w:val="00DC64E6"/>
    <w:rsid w:val="00DC6A4D"/>
    <w:rsid w:val="00DC72E4"/>
    <w:rsid w:val="00DC7A05"/>
    <w:rsid w:val="00DC7B16"/>
    <w:rsid w:val="00DD0009"/>
    <w:rsid w:val="00DD00CE"/>
    <w:rsid w:val="00DD0162"/>
    <w:rsid w:val="00DD0928"/>
    <w:rsid w:val="00DD0A83"/>
    <w:rsid w:val="00DD1122"/>
    <w:rsid w:val="00DD1347"/>
    <w:rsid w:val="00DD148B"/>
    <w:rsid w:val="00DD18F2"/>
    <w:rsid w:val="00DD1B79"/>
    <w:rsid w:val="00DD1BC3"/>
    <w:rsid w:val="00DD1E88"/>
    <w:rsid w:val="00DD2295"/>
    <w:rsid w:val="00DD2481"/>
    <w:rsid w:val="00DD2501"/>
    <w:rsid w:val="00DD2578"/>
    <w:rsid w:val="00DD2CC4"/>
    <w:rsid w:val="00DD2DDD"/>
    <w:rsid w:val="00DD4477"/>
    <w:rsid w:val="00DD4AE1"/>
    <w:rsid w:val="00DD4BD3"/>
    <w:rsid w:val="00DD4C2B"/>
    <w:rsid w:val="00DD4ED6"/>
    <w:rsid w:val="00DD52D3"/>
    <w:rsid w:val="00DD5704"/>
    <w:rsid w:val="00DD63E3"/>
    <w:rsid w:val="00DD686B"/>
    <w:rsid w:val="00DD6974"/>
    <w:rsid w:val="00DD6D7C"/>
    <w:rsid w:val="00DD71AD"/>
    <w:rsid w:val="00DD7EB5"/>
    <w:rsid w:val="00DE0333"/>
    <w:rsid w:val="00DE0382"/>
    <w:rsid w:val="00DE0557"/>
    <w:rsid w:val="00DE0A97"/>
    <w:rsid w:val="00DE0B07"/>
    <w:rsid w:val="00DE11A0"/>
    <w:rsid w:val="00DE14A1"/>
    <w:rsid w:val="00DE2037"/>
    <w:rsid w:val="00DE2581"/>
    <w:rsid w:val="00DE2814"/>
    <w:rsid w:val="00DE2B21"/>
    <w:rsid w:val="00DE31FB"/>
    <w:rsid w:val="00DE32EE"/>
    <w:rsid w:val="00DE36CB"/>
    <w:rsid w:val="00DE3814"/>
    <w:rsid w:val="00DE3AAE"/>
    <w:rsid w:val="00DE4794"/>
    <w:rsid w:val="00DE4A2B"/>
    <w:rsid w:val="00DE4BFC"/>
    <w:rsid w:val="00DE63BE"/>
    <w:rsid w:val="00DE6791"/>
    <w:rsid w:val="00DE6AD5"/>
    <w:rsid w:val="00DE739B"/>
    <w:rsid w:val="00DE7576"/>
    <w:rsid w:val="00DE75F2"/>
    <w:rsid w:val="00DE789C"/>
    <w:rsid w:val="00DE7F16"/>
    <w:rsid w:val="00DF03C2"/>
    <w:rsid w:val="00DF05DD"/>
    <w:rsid w:val="00DF069C"/>
    <w:rsid w:val="00DF1F43"/>
    <w:rsid w:val="00DF205C"/>
    <w:rsid w:val="00DF237C"/>
    <w:rsid w:val="00DF2BE7"/>
    <w:rsid w:val="00DF2CA1"/>
    <w:rsid w:val="00DF30A8"/>
    <w:rsid w:val="00DF36A0"/>
    <w:rsid w:val="00DF4207"/>
    <w:rsid w:val="00DF46A5"/>
    <w:rsid w:val="00DF4E7D"/>
    <w:rsid w:val="00DF6407"/>
    <w:rsid w:val="00DF645C"/>
    <w:rsid w:val="00DF6F77"/>
    <w:rsid w:val="00DF6FB7"/>
    <w:rsid w:val="00E01077"/>
    <w:rsid w:val="00E022F2"/>
    <w:rsid w:val="00E028EB"/>
    <w:rsid w:val="00E02B22"/>
    <w:rsid w:val="00E03195"/>
    <w:rsid w:val="00E03FF9"/>
    <w:rsid w:val="00E0424D"/>
    <w:rsid w:val="00E044D7"/>
    <w:rsid w:val="00E04519"/>
    <w:rsid w:val="00E050E5"/>
    <w:rsid w:val="00E05A7E"/>
    <w:rsid w:val="00E05CE0"/>
    <w:rsid w:val="00E063BE"/>
    <w:rsid w:val="00E0756D"/>
    <w:rsid w:val="00E0757F"/>
    <w:rsid w:val="00E07807"/>
    <w:rsid w:val="00E07B63"/>
    <w:rsid w:val="00E07ED6"/>
    <w:rsid w:val="00E1065B"/>
    <w:rsid w:val="00E10BCB"/>
    <w:rsid w:val="00E112E7"/>
    <w:rsid w:val="00E11A8A"/>
    <w:rsid w:val="00E11E26"/>
    <w:rsid w:val="00E1207F"/>
    <w:rsid w:val="00E12135"/>
    <w:rsid w:val="00E122D1"/>
    <w:rsid w:val="00E126EF"/>
    <w:rsid w:val="00E1273D"/>
    <w:rsid w:val="00E1279B"/>
    <w:rsid w:val="00E127A4"/>
    <w:rsid w:val="00E12813"/>
    <w:rsid w:val="00E131A5"/>
    <w:rsid w:val="00E131F5"/>
    <w:rsid w:val="00E133BD"/>
    <w:rsid w:val="00E13502"/>
    <w:rsid w:val="00E136BC"/>
    <w:rsid w:val="00E14F79"/>
    <w:rsid w:val="00E14F98"/>
    <w:rsid w:val="00E1589D"/>
    <w:rsid w:val="00E15BB3"/>
    <w:rsid w:val="00E15F90"/>
    <w:rsid w:val="00E16D2C"/>
    <w:rsid w:val="00E16F34"/>
    <w:rsid w:val="00E172FA"/>
    <w:rsid w:val="00E20194"/>
    <w:rsid w:val="00E206D9"/>
    <w:rsid w:val="00E20E14"/>
    <w:rsid w:val="00E21949"/>
    <w:rsid w:val="00E21E3A"/>
    <w:rsid w:val="00E2207B"/>
    <w:rsid w:val="00E229ED"/>
    <w:rsid w:val="00E22D48"/>
    <w:rsid w:val="00E2406F"/>
    <w:rsid w:val="00E244AE"/>
    <w:rsid w:val="00E2511E"/>
    <w:rsid w:val="00E25130"/>
    <w:rsid w:val="00E2576A"/>
    <w:rsid w:val="00E26519"/>
    <w:rsid w:val="00E26739"/>
    <w:rsid w:val="00E26942"/>
    <w:rsid w:val="00E27297"/>
    <w:rsid w:val="00E272F9"/>
    <w:rsid w:val="00E2756E"/>
    <w:rsid w:val="00E275BB"/>
    <w:rsid w:val="00E27EED"/>
    <w:rsid w:val="00E3072F"/>
    <w:rsid w:val="00E3083C"/>
    <w:rsid w:val="00E30BA9"/>
    <w:rsid w:val="00E30E59"/>
    <w:rsid w:val="00E30F50"/>
    <w:rsid w:val="00E3150B"/>
    <w:rsid w:val="00E31B04"/>
    <w:rsid w:val="00E3209E"/>
    <w:rsid w:val="00E32BE8"/>
    <w:rsid w:val="00E33312"/>
    <w:rsid w:val="00E34455"/>
    <w:rsid w:val="00E34651"/>
    <w:rsid w:val="00E34F9F"/>
    <w:rsid w:val="00E350F6"/>
    <w:rsid w:val="00E3510B"/>
    <w:rsid w:val="00E352E7"/>
    <w:rsid w:val="00E35795"/>
    <w:rsid w:val="00E35BA0"/>
    <w:rsid w:val="00E362A5"/>
    <w:rsid w:val="00E36A9B"/>
    <w:rsid w:val="00E36E8A"/>
    <w:rsid w:val="00E379D6"/>
    <w:rsid w:val="00E4100C"/>
    <w:rsid w:val="00E41468"/>
    <w:rsid w:val="00E4152E"/>
    <w:rsid w:val="00E415A9"/>
    <w:rsid w:val="00E418AA"/>
    <w:rsid w:val="00E42A25"/>
    <w:rsid w:val="00E43547"/>
    <w:rsid w:val="00E43556"/>
    <w:rsid w:val="00E435A0"/>
    <w:rsid w:val="00E43A5A"/>
    <w:rsid w:val="00E43E93"/>
    <w:rsid w:val="00E43FB4"/>
    <w:rsid w:val="00E442E3"/>
    <w:rsid w:val="00E456FD"/>
    <w:rsid w:val="00E45A8A"/>
    <w:rsid w:val="00E461B9"/>
    <w:rsid w:val="00E4679B"/>
    <w:rsid w:val="00E46B98"/>
    <w:rsid w:val="00E4735C"/>
    <w:rsid w:val="00E47991"/>
    <w:rsid w:val="00E47D34"/>
    <w:rsid w:val="00E50643"/>
    <w:rsid w:val="00E50960"/>
    <w:rsid w:val="00E51B3F"/>
    <w:rsid w:val="00E51B52"/>
    <w:rsid w:val="00E51D91"/>
    <w:rsid w:val="00E52056"/>
    <w:rsid w:val="00E525D2"/>
    <w:rsid w:val="00E5267E"/>
    <w:rsid w:val="00E52B3C"/>
    <w:rsid w:val="00E52C49"/>
    <w:rsid w:val="00E52EFF"/>
    <w:rsid w:val="00E52FE0"/>
    <w:rsid w:val="00E53128"/>
    <w:rsid w:val="00E53693"/>
    <w:rsid w:val="00E53A5F"/>
    <w:rsid w:val="00E54CD4"/>
    <w:rsid w:val="00E54FFB"/>
    <w:rsid w:val="00E555A8"/>
    <w:rsid w:val="00E5563D"/>
    <w:rsid w:val="00E559F5"/>
    <w:rsid w:val="00E560B2"/>
    <w:rsid w:val="00E5631F"/>
    <w:rsid w:val="00E56F98"/>
    <w:rsid w:val="00E5703F"/>
    <w:rsid w:val="00E57499"/>
    <w:rsid w:val="00E575E3"/>
    <w:rsid w:val="00E576BC"/>
    <w:rsid w:val="00E57914"/>
    <w:rsid w:val="00E57C20"/>
    <w:rsid w:val="00E60A3C"/>
    <w:rsid w:val="00E60B98"/>
    <w:rsid w:val="00E60E4D"/>
    <w:rsid w:val="00E61A1C"/>
    <w:rsid w:val="00E61D80"/>
    <w:rsid w:val="00E61EC9"/>
    <w:rsid w:val="00E62018"/>
    <w:rsid w:val="00E62217"/>
    <w:rsid w:val="00E6258C"/>
    <w:rsid w:val="00E62A93"/>
    <w:rsid w:val="00E62CA6"/>
    <w:rsid w:val="00E62F30"/>
    <w:rsid w:val="00E633DD"/>
    <w:rsid w:val="00E63771"/>
    <w:rsid w:val="00E63DC5"/>
    <w:rsid w:val="00E63E87"/>
    <w:rsid w:val="00E6433E"/>
    <w:rsid w:val="00E65243"/>
    <w:rsid w:val="00E65367"/>
    <w:rsid w:val="00E655CF"/>
    <w:rsid w:val="00E657C1"/>
    <w:rsid w:val="00E65ED6"/>
    <w:rsid w:val="00E65F80"/>
    <w:rsid w:val="00E6659D"/>
    <w:rsid w:val="00E66653"/>
    <w:rsid w:val="00E668F5"/>
    <w:rsid w:val="00E66953"/>
    <w:rsid w:val="00E67255"/>
    <w:rsid w:val="00E67D31"/>
    <w:rsid w:val="00E67F5B"/>
    <w:rsid w:val="00E7017E"/>
    <w:rsid w:val="00E706C6"/>
    <w:rsid w:val="00E70EDB"/>
    <w:rsid w:val="00E70FF2"/>
    <w:rsid w:val="00E717A5"/>
    <w:rsid w:val="00E72693"/>
    <w:rsid w:val="00E727F4"/>
    <w:rsid w:val="00E72874"/>
    <w:rsid w:val="00E72F65"/>
    <w:rsid w:val="00E73160"/>
    <w:rsid w:val="00E73C01"/>
    <w:rsid w:val="00E7409E"/>
    <w:rsid w:val="00E74E45"/>
    <w:rsid w:val="00E759EA"/>
    <w:rsid w:val="00E75A62"/>
    <w:rsid w:val="00E75CE8"/>
    <w:rsid w:val="00E75D56"/>
    <w:rsid w:val="00E75E7C"/>
    <w:rsid w:val="00E75EB9"/>
    <w:rsid w:val="00E75FFE"/>
    <w:rsid w:val="00E76B03"/>
    <w:rsid w:val="00E76D93"/>
    <w:rsid w:val="00E77628"/>
    <w:rsid w:val="00E77CA8"/>
    <w:rsid w:val="00E80FF2"/>
    <w:rsid w:val="00E8121C"/>
    <w:rsid w:val="00E81CD7"/>
    <w:rsid w:val="00E82401"/>
    <w:rsid w:val="00E8252B"/>
    <w:rsid w:val="00E83525"/>
    <w:rsid w:val="00E837E1"/>
    <w:rsid w:val="00E83F41"/>
    <w:rsid w:val="00E844BD"/>
    <w:rsid w:val="00E84992"/>
    <w:rsid w:val="00E8580B"/>
    <w:rsid w:val="00E85C92"/>
    <w:rsid w:val="00E85D5B"/>
    <w:rsid w:val="00E864BB"/>
    <w:rsid w:val="00E864C4"/>
    <w:rsid w:val="00E86B35"/>
    <w:rsid w:val="00E87AE8"/>
    <w:rsid w:val="00E901CC"/>
    <w:rsid w:val="00E902C8"/>
    <w:rsid w:val="00E90A14"/>
    <w:rsid w:val="00E90ABA"/>
    <w:rsid w:val="00E90DA8"/>
    <w:rsid w:val="00E90E84"/>
    <w:rsid w:val="00E915BA"/>
    <w:rsid w:val="00E91D50"/>
    <w:rsid w:val="00E9227F"/>
    <w:rsid w:val="00E924DD"/>
    <w:rsid w:val="00E92695"/>
    <w:rsid w:val="00E92CB1"/>
    <w:rsid w:val="00E92D46"/>
    <w:rsid w:val="00E931B0"/>
    <w:rsid w:val="00E93429"/>
    <w:rsid w:val="00E9419E"/>
    <w:rsid w:val="00E945CA"/>
    <w:rsid w:val="00E96C95"/>
    <w:rsid w:val="00E96E96"/>
    <w:rsid w:val="00E9733B"/>
    <w:rsid w:val="00E9750E"/>
    <w:rsid w:val="00E9775D"/>
    <w:rsid w:val="00E97E82"/>
    <w:rsid w:val="00E97E8F"/>
    <w:rsid w:val="00EA02BE"/>
    <w:rsid w:val="00EA1CBF"/>
    <w:rsid w:val="00EA21F8"/>
    <w:rsid w:val="00EA282C"/>
    <w:rsid w:val="00EA2A5A"/>
    <w:rsid w:val="00EA2C2D"/>
    <w:rsid w:val="00EA34DD"/>
    <w:rsid w:val="00EA3694"/>
    <w:rsid w:val="00EA3798"/>
    <w:rsid w:val="00EA3A53"/>
    <w:rsid w:val="00EA4172"/>
    <w:rsid w:val="00EA41BA"/>
    <w:rsid w:val="00EA428B"/>
    <w:rsid w:val="00EA43A2"/>
    <w:rsid w:val="00EA4480"/>
    <w:rsid w:val="00EA4EA3"/>
    <w:rsid w:val="00EA5AEC"/>
    <w:rsid w:val="00EA65E8"/>
    <w:rsid w:val="00EA6F0C"/>
    <w:rsid w:val="00EA71CE"/>
    <w:rsid w:val="00EA7E29"/>
    <w:rsid w:val="00EB0A17"/>
    <w:rsid w:val="00EB0B45"/>
    <w:rsid w:val="00EB0F43"/>
    <w:rsid w:val="00EB1E2D"/>
    <w:rsid w:val="00EB266C"/>
    <w:rsid w:val="00EB26D5"/>
    <w:rsid w:val="00EB2BEB"/>
    <w:rsid w:val="00EB314E"/>
    <w:rsid w:val="00EB328E"/>
    <w:rsid w:val="00EB3672"/>
    <w:rsid w:val="00EB39D4"/>
    <w:rsid w:val="00EB49FA"/>
    <w:rsid w:val="00EB4C0E"/>
    <w:rsid w:val="00EB5597"/>
    <w:rsid w:val="00EB5CD2"/>
    <w:rsid w:val="00EB5CFD"/>
    <w:rsid w:val="00EB5E8F"/>
    <w:rsid w:val="00EB608E"/>
    <w:rsid w:val="00EB6442"/>
    <w:rsid w:val="00EB661A"/>
    <w:rsid w:val="00EB66F2"/>
    <w:rsid w:val="00EB6B1A"/>
    <w:rsid w:val="00EB791A"/>
    <w:rsid w:val="00EB7B9E"/>
    <w:rsid w:val="00EB7D02"/>
    <w:rsid w:val="00EC06E9"/>
    <w:rsid w:val="00EC0740"/>
    <w:rsid w:val="00EC110E"/>
    <w:rsid w:val="00EC11E7"/>
    <w:rsid w:val="00EC12FB"/>
    <w:rsid w:val="00EC14EF"/>
    <w:rsid w:val="00EC18BC"/>
    <w:rsid w:val="00EC1905"/>
    <w:rsid w:val="00EC198D"/>
    <w:rsid w:val="00EC1A2D"/>
    <w:rsid w:val="00EC2FE3"/>
    <w:rsid w:val="00EC36C6"/>
    <w:rsid w:val="00EC3C10"/>
    <w:rsid w:val="00EC41CD"/>
    <w:rsid w:val="00EC486C"/>
    <w:rsid w:val="00EC553C"/>
    <w:rsid w:val="00EC5D5D"/>
    <w:rsid w:val="00EC6407"/>
    <w:rsid w:val="00EC69E3"/>
    <w:rsid w:val="00EC6BC0"/>
    <w:rsid w:val="00EC7050"/>
    <w:rsid w:val="00EC70D4"/>
    <w:rsid w:val="00EC75EE"/>
    <w:rsid w:val="00EC7BFA"/>
    <w:rsid w:val="00ED0274"/>
    <w:rsid w:val="00ED02E4"/>
    <w:rsid w:val="00ED0471"/>
    <w:rsid w:val="00ED0501"/>
    <w:rsid w:val="00ED0701"/>
    <w:rsid w:val="00ED0999"/>
    <w:rsid w:val="00ED0BE1"/>
    <w:rsid w:val="00ED0CAA"/>
    <w:rsid w:val="00ED34AA"/>
    <w:rsid w:val="00ED34D2"/>
    <w:rsid w:val="00ED3659"/>
    <w:rsid w:val="00ED40C5"/>
    <w:rsid w:val="00ED47F4"/>
    <w:rsid w:val="00ED496E"/>
    <w:rsid w:val="00ED51BC"/>
    <w:rsid w:val="00ED575D"/>
    <w:rsid w:val="00ED57B0"/>
    <w:rsid w:val="00ED5C43"/>
    <w:rsid w:val="00ED5F76"/>
    <w:rsid w:val="00ED62DB"/>
    <w:rsid w:val="00EE0108"/>
    <w:rsid w:val="00EE0461"/>
    <w:rsid w:val="00EE0E60"/>
    <w:rsid w:val="00EE15E8"/>
    <w:rsid w:val="00EE1912"/>
    <w:rsid w:val="00EE1E17"/>
    <w:rsid w:val="00EE2373"/>
    <w:rsid w:val="00EE2D08"/>
    <w:rsid w:val="00EE304B"/>
    <w:rsid w:val="00EE3596"/>
    <w:rsid w:val="00EE367C"/>
    <w:rsid w:val="00EE3739"/>
    <w:rsid w:val="00EE39CB"/>
    <w:rsid w:val="00EE3A16"/>
    <w:rsid w:val="00EE3A74"/>
    <w:rsid w:val="00EE4065"/>
    <w:rsid w:val="00EE4155"/>
    <w:rsid w:val="00EE4CC6"/>
    <w:rsid w:val="00EE571C"/>
    <w:rsid w:val="00EE597D"/>
    <w:rsid w:val="00EE5A50"/>
    <w:rsid w:val="00EE5DF2"/>
    <w:rsid w:val="00EE6408"/>
    <w:rsid w:val="00EE754E"/>
    <w:rsid w:val="00EF0D45"/>
    <w:rsid w:val="00EF0E4A"/>
    <w:rsid w:val="00EF1332"/>
    <w:rsid w:val="00EF1FA6"/>
    <w:rsid w:val="00EF257B"/>
    <w:rsid w:val="00EF26FC"/>
    <w:rsid w:val="00EF28FD"/>
    <w:rsid w:val="00EF32D3"/>
    <w:rsid w:val="00EF388E"/>
    <w:rsid w:val="00EF3B03"/>
    <w:rsid w:val="00EF413A"/>
    <w:rsid w:val="00EF4218"/>
    <w:rsid w:val="00EF501F"/>
    <w:rsid w:val="00EF512C"/>
    <w:rsid w:val="00EF53C2"/>
    <w:rsid w:val="00EF5693"/>
    <w:rsid w:val="00EF6340"/>
    <w:rsid w:val="00EF68F1"/>
    <w:rsid w:val="00EF757D"/>
    <w:rsid w:val="00F000C1"/>
    <w:rsid w:val="00F004F3"/>
    <w:rsid w:val="00F00745"/>
    <w:rsid w:val="00F00A6C"/>
    <w:rsid w:val="00F010F0"/>
    <w:rsid w:val="00F02666"/>
    <w:rsid w:val="00F02914"/>
    <w:rsid w:val="00F02A5C"/>
    <w:rsid w:val="00F03BE0"/>
    <w:rsid w:val="00F03C76"/>
    <w:rsid w:val="00F03F74"/>
    <w:rsid w:val="00F040B9"/>
    <w:rsid w:val="00F041E7"/>
    <w:rsid w:val="00F04BD9"/>
    <w:rsid w:val="00F05193"/>
    <w:rsid w:val="00F05837"/>
    <w:rsid w:val="00F05AA5"/>
    <w:rsid w:val="00F05B9B"/>
    <w:rsid w:val="00F05F34"/>
    <w:rsid w:val="00F06225"/>
    <w:rsid w:val="00F06B84"/>
    <w:rsid w:val="00F07E30"/>
    <w:rsid w:val="00F07FE7"/>
    <w:rsid w:val="00F103BF"/>
    <w:rsid w:val="00F10621"/>
    <w:rsid w:val="00F10792"/>
    <w:rsid w:val="00F10796"/>
    <w:rsid w:val="00F10834"/>
    <w:rsid w:val="00F10AD9"/>
    <w:rsid w:val="00F10E40"/>
    <w:rsid w:val="00F11EAE"/>
    <w:rsid w:val="00F1248F"/>
    <w:rsid w:val="00F12D3A"/>
    <w:rsid w:val="00F13785"/>
    <w:rsid w:val="00F14EDB"/>
    <w:rsid w:val="00F15D95"/>
    <w:rsid w:val="00F15FB5"/>
    <w:rsid w:val="00F16028"/>
    <w:rsid w:val="00F16BCD"/>
    <w:rsid w:val="00F16F2E"/>
    <w:rsid w:val="00F17B96"/>
    <w:rsid w:val="00F2090E"/>
    <w:rsid w:val="00F20B6A"/>
    <w:rsid w:val="00F214FC"/>
    <w:rsid w:val="00F21599"/>
    <w:rsid w:val="00F21691"/>
    <w:rsid w:val="00F216AE"/>
    <w:rsid w:val="00F22188"/>
    <w:rsid w:val="00F2222C"/>
    <w:rsid w:val="00F233E5"/>
    <w:rsid w:val="00F23407"/>
    <w:rsid w:val="00F23839"/>
    <w:rsid w:val="00F2383B"/>
    <w:rsid w:val="00F23B29"/>
    <w:rsid w:val="00F2404D"/>
    <w:rsid w:val="00F2411E"/>
    <w:rsid w:val="00F241FF"/>
    <w:rsid w:val="00F246F9"/>
    <w:rsid w:val="00F24B32"/>
    <w:rsid w:val="00F255F8"/>
    <w:rsid w:val="00F25C57"/>
    <w:rsid w:val="00F268ED"/>
    <w:rsid w:val="00F26C79"/>
    <w:rsid w:val="00F26C7D"/>
    <w:rsid w:val="00F26DD8"/>
    <w:rsid w:val="00F26E54"/>
    <w:rsid w:val="00F26E9C"/>
    <w:rsid w:val="00F2715D"/>
    <w:rsid w:val="00F2783F"/>
    <w:rsid w:val="00F27979"/>
    <w:rsid w:val="00F27C13"/>
    <w:rsid w:val="00F3065E"/>
    <w:rsid w:val="00F3087F"/>
    <w:rsid w:val="00F30C81"/>
    <w:rsid w:val="00F30FA5"/>
    <w:rsid w:val="00F3117A"/>
    <w:rsid w:val="00F311A7"/>
    <w:rsid w:val="00F31932"/>
    <w:rsid w:val="00F324CF"/>
    <w:rsid w:val="00F32AE1"/>
    <w:rsid w:val="00F32BF5"/>
    <w:rsid w:val="00F32DA9"/>
    <w:rsid w:val="00F33FBB"/>
    <w:rsid w:val="00F34026"/>
    <w:rsid w:val="00F342AA"/>
    <w:rsid w:val="00F342E4"/>
    <w:rsid w:val="00F34435"/>
    <w:rsid w:val="00F34D8A"/>
    <w:rsid w:val="00F34EEF"/>
    <w:rsid w:val="00F35093"/>
    <w:rsid w:val="00F3525D"/>
    <w:rsid w:val="00F3550C"/>
    <w:rsid w:val="00F357CB"/>
    <w:rsid w:val="00F359CD"/>
    <w:rsid w:val="00F35DD6"/>
    <w:rsid w:val="00F35E19"/>
    <w:rsid w:val="00F35E74"/>
    <w:rsid w:val="00F36298"/>
    <w:rsid w:val="00F362A7"/>
    <w:rsid w:val="00F36553"/>
    <w:rsid w:val="00F365E8"/>
    <w:rsid w:val="00F375EA"/>
    <w:rsid w:val="00F379A6"/>
    <w:rsid w:val="00F40645"/>
    <w:rsid w:val="00F40DFF"/>
    <w:rsid w:val="00F412AB"/>
    <w:rsid w:val="00F420B9"/>
    <w:rsid w:val="00F421A5"/>
    <w:rsid w:val="00F422C7"/>
    <w:rsid w:val="00F42FE6"/>
    <w:rsid w:val="00F44123"/>
    <w:rsid w:val="00F4422E"/>
    <w:rsid w:val="00F44687"/>
    <w:rsid w:val="00F44D8B"/>
    <w:rsid w:val="00F453E8"/>
    <w:rsid w:val="00F45474"/>
    <w:rsid w:val="00F4567F"/>
    <w:rsid w:val="00F46336"/>
    <w:rsid w:val="00F469C0"/>
    <w:rsid w:val="00F46B04"/>
    <w:rsid w:val="00F46BA5"/>
    <w:rsid w:val="00F46E24"/>
    <w:rsid w:val="00F47601"/>
    <w:rsid w:val="00F4765A"/>
    <w:rsid w:val="00F50260"/>
    <w:rsid w:val="00F504D6"/>
    <w:rsid w:val="00F508AA"/>
    <w:rsid w:val="00F508F0"/>
    <w:rsid w:val="00F50C3B"/>
    <w:rsid w:val="00F51315"/>
    <w:rsid w:val="00F515AA"/>
    <w:rsid w:val="00F51678"/>
    <w:rsid w:val="00F53386"/>
    <w:rsid w:val="00F533C3"/>
    <w:rsid w:val="00F5350C"/>
    <w:rsid w:val="00F53D9C"/>
    <w:rsid w:val="00F54074"/>
    <w:rsid w:val="00F543D6"/>
    <w:rsid w:val="00F5488B"/>
    <w:rsid w:val="00F552F0"/>
    <w:rsid w:val="00F556ED"/>
    <w:rsid w:val="00F55CA9"/>
    <w:rsid w:val="00F55F57"/>
    <w:rsid w:val="00F560A5"/>
    <w:rsid w:val="00F561DC"/>
    <w:rsid w:val="00F5685B"/>
    <w:rsid w:val="00F574E2"/>
    <w:rsid w:val="00F574F1"/>
    <w:rsid w:val="00F5769B"/>
    <w:rsid w:val="00F600EE"/>
    <w:rsid w:val="00F60388"/>
    <w:rsid w:val="00F60460"/>
    <w:rsid w:val="00F60731"/>
    <w:rsid w:val="00F60D1C"/>
    <w:rsid w:val="00F6112C"/>
    <w:rsid w:val="00F613E4"/>
    <w:rsid w:val="00F6199E"/>
    <w:rsid w:val="00F61C89"/>
    <w:rsid w:val="00F62995"/>
    <w:rsid w:val="00F62B0F"/>
    <w:rsid w:val="00F62C82"/>
    <w:rsid w:val="00F6340C"/>
    <w:rsid w:val="00F634C5"/>
    <w:rsid w:val="00F63617"/>
    <w:rsid w:val="00F6388C"/>
    <w:rsid w:val="00F63CDA"/>
    <w:rsid w:val="00F6410A"/>
    <w:rsid w:val="00F64524"/>
    <w:rsid w:val="00F64FBF"/>
    <w:rsid w:val="00F663A1"/>
    <w:rsid w:val="00F66E7F"/>
    <w:rsid w:val="00F66F58"/>
    <w:rsid w:val="00F67034"/>
    <w:rsid w:val="00F673A9"/>
    <w:rsid w:val="00F701AD"/>
    <w:rsid w:val="00F702D6"/>
    <w:rsid w:val="00F71AD8"/>
    <w:rsid w:val="00F71AD9"/>
    <w:rsid w:val="00F71CA4"/>
    <w:rsid w:val="00F72438"/>
    <w:rsid w:val="00F72913"/>
    <w:rsid w:val="00F72A77"/>
    <w:rsid w:val="00F72AE4"/>
    <w:rsid w:val="00F732F2"/>
    <w:rsid w:val="00F74429"/>
    <w:rsid w:val="00F744DE"/>
    <w:rsid w:val="00F75D6F"/>
    <w:rsid w:val="00F75E1E"/>
    <w:rsid w:val="00F75EFB"/>
    <w:rsid w:val="00F76033"/>
    <w:rsid w:val="00F7624E"/>
    <w:rsid w:val="00F765FD"/>
    <w:rsid w:val="00F76D1D"/>
    <w:rsid w:val="00F76D23"/>
    <w:rsid w:val="00F7761F"/>
    <w:rsid w:val="00F77754"/>
    <w:rsid w:val="00F779CB"/>
    <w:rsid w:val="00F8007E"/>
    <w:rsid w:val="00F80577"/>
    <w:rsid w:val="00F807B5"/>
    <w:rsid w:val="00F814A9"/>
    <w:rsid w:val="00F817F7"/>
    <w:rsid w:val="00F81826"/>
    <w:rsid w:val="00F82170"/>
    <w:rsid w:val="00F82EE0"/>
    <w:rsid w:val="00F83011"/>
    <w:rsid w:val="00F8303A"/>
    <w:rsid w:val="00F83403"/>
    <w:rsid w:val="00F8348B"/>
    <w:rsid w:val="00F83A08"/>
    <w:rsid w:val="00F83F01"/>
    <w:rsid w:val="00F84110"/>
    <w:rsid w:val="00F843E2"/>
    <w:rsid w:val="00F84965"/>
    <w:rsid w:val="00F84B7F"/>
    <w:rsid w:val="00F854DC"/>
    <w:rsid w:val="00F85AAC"/>
    <w:rsid w:val="00F85E27"/>
    <w:rsid w:val="00F85E39"/>
    <w:rsid w:val="00F8698F"/>
    <w:rsid w:val="00F86B19"/>
    <w:rsid w:val="00F86E18"/>
    <w:rsid w:val="00F8770C"/>
    <w:rsid w:val="00F87F94"/>
    <w:rsid w:val="00F87FD4"/>
    <w:rsid w:val="00F90997"/>
    <w:rsid w:val="00F90BC7"/>
    <w:rsid w:val="00F90C8F"/>
    <w:rsid w:val="00F9122F"/>
    <w:rsid w:val="00F918A1"/>
    <w:rsid w:val="00F921A6"/>
    <w:rsid w:val="00F92613"/>
    <w:rsid w:val="00F928E5"/>
    <w:rsid w:val="00F92EBF"/>
    <w:rsid w:val="00F92FB1"/>
    <w:rsid w:val="00F93273"/>
    <w:rsid w:val="00F93CDB"/>
    <w:rsid w:val="00F93ED7"/>
    <w:rsid w:val="00F93FF8"/>
    <w:rsid w:val="00F944CB"/>
    <w:rsid w:val="00F948F7"/>
    <w:rsid w:val="00F951AF"/>
    <w:rsid w:val="00F951B4"/>
    <w:rsid w:val="00F958F6"/>
    <w:rsid w:val="00F95A6A"/>
    <w:rsid w:val="00F95CC3"/>
    <w:rsid w:val="00F9682D"/>
    <w:rsid w:val="00F968D4"/>
    <w:rsid w:val="00F96ACD"/>
    <w:rsid w:val="00F96D01"/>
    <w:rsid w:val="00F97055"/>
    <w:rsid w:val="00F97272"/>
    <w:rsid w:val="00F978B5"/>
    <w:rsid w:val="00FA0FB4"/>
    <w:rsid w:val="00FA1F17"/>
    <w:rsid w:val="00FA22A8"/>
    <w:rsid w:val="00FA285C"/>
    <w:rsid w:val="00FA31C9"/>
    <w:rsid w:val="00FA3DB8"/>
    <w:rsid w:val="00FA5C36"/>
    <w:rsid w:val="00FA5DC0"/>
    <w:rsid w:val="00FA624F"/>
    <w:rsid w:val="00FA6574"/>
    <w:rsid w:val="00FA65E6"/>
    <w:rsid w:val="00FA7045"/>
    <w:rsid w:val="00FA7085"/>
    <w:rsid w:val="00FA727B"/>
    <w:rsid w:val="00FA7738"/>
    <w:rsid w:val="00FB04A8"/>
    <w:rsid w:val="00FB0506"/>
    <w:rsid w:val="00FB17DC"/>
    <w:rsid w:val="00FB1B5A"/>
    <w:rsid w:val="00FB1C4B"/>
    <w:rsid w:val="00FB1F1E"/>
    <w:rsid w:val="00FB296B"/>
    <w:rsid w:val="00FB2D06"/>
    <w:rsid w:val="00FB3A36"/>
    <w:rsid w:val="00FB3C6E"/>
    <w:rsid w:val="00FB3D95"/>
    <w:rsid w:val="00FB5356"/>
    <w:rsid w:val="00FB5672"/>
    <w:rsid w:val="00FB56AF"/>
    <w:rsid w:val="00FB591E"/>
    <w:rsid w:val="00FB5E13"/>
    <w:rsid w:val="00FB5EAB"/>
    <w:rsid w:val="00FB6961"/>
    <w:rsid w:val="00FB779F"/>
    <w:rsid w:val="00FB795F"/>
    <w:rsid w:val="00FC003B"/>
    <w:rsid w:val="00FC0074"/>
    <w:rsid w:val="00FC00D1"/>
    <w:rsid w:val="00FC0461"/>
    <w:rsid w:val="00FC050D"/>
    <w:rsid w:val="00FC09AE"/>
    <w:rsid w:val="00FC11BA"/>
    <w:rsid w:val="00FC11D7"/>
    <w:rsid w:val="00FC11E6"/>
    <w:rsid w:val="00FC18BB"/>
    <w:rsid w:val="00FC1B8D"/>
    <w:rsid w:val="00FC1EEB"/>
    <w:rsid w:val="00FC201F"/>
    <w:rsid w:val="00FC260B"/>
    <w:rsid w:val="00FC2F0D"/>
    <w:rsid w:val="00FC3143"/>
    <w:rsid w:val="00FC316D"/>
    <w:rsid w:val="00FC326D"/>
    <w:rsid w:val="00FC3A8D"/>
    <w:rsid w:val="00FC40C5"/>
    <w:rsid w:val="00FC429A"/>
    <w:rsid w:val="00FC4A91"/>
    <w:rsid w:val="00FC4B13"/>
    <w:rsid w:val="00FC51D8"/>
    <w:rsid w:val="00FC5242"/>
    <w:rsid w:val="00FC53BA"/>
    <w:rsid w:val="00FC5415"/>
    <w:rsid w:val="00FC5F86"/>
    <w:rsid w:val="00FC696F"/>
    <w:rsid w:val="00FC6E13"/>
    <w:rsid w:val="00FC7C60"/>
    <w:rsid w:val="00FD0565"/>
    <w:rsid w:val="00FD07AF"/>
    <w:rsid w:val="00FD07B3"/>
    <w:rsid w:val="00FD0CFB"/>
    <w:rsid w:val="00FD0E37"/>
    <w:rsid w:val="00FD1063"/>
    <w:rsid w:val="00FD177C"/>
    <w:rsid w:val="00FD1D04"/>
    <w:rsid w:val="00FD2086"/>
    <w:rsid w:val="00FD2501"/>
    <w:rsid w:val="00FD2C46"/>
    <w:rsid w:val="00FD320F"/>
    <w:rsid w:val="00FD3546"/>
    <w:rsid w:val="00FD371D"/>
    <w:rsid w:val="00FD37CA"/>
    <w:rsid w:val="00FD4277"/>
    <w:rsid w:val="00FD4557"/>
    <w:rsid w:val="00FD4E21"/>
    <w:rsid w:val="00FD51D5"/>
    <w:rsid w:val="00FD51D8"/>
    <w:rsid w:val="00FD51EF"/>
    <w:rsid w:val="00FD5336"/>
    <w:rsid w:val="00FD5483"/>
    <w:rsid w:val="00FD575C"/>
    <w:rsid w:val="00FD599B"/>
    <w:rsid w:val="00FD62F7"/>
    <w:rsid w:val="00FD642E"/>
    <w:rsid w:val="00FD6525"/>
    <w:rsid w:val="00FD6562"/>
    <w:rsid w:val="00FD6C00"/>
    <w:rsid w:val="00FD701C"/>
    <w:rsid w:val="00FD7535"/>
    <w:rsid w:val="00FD7D2E"/>
    <w:rsid w:val="00FD7D7D"/>
    <w:rsid w:val="00FE09CA"/>
    <w:rsid w:val="00FE0EAC"/>
    <w:rsid w:val="00FE17FB"/>
    <w:rsid w:val="00FE252E"/>
    <w:rsid w:val="00FE2542"/>
    <w:rsid w:val="00FE2665"/>
    <w:rsid w:val="00FE2F25"/>
    <w:rsid w:val="00FE364F"/>
    <w:rsid w:val="00FE385E"/>
    <w:rsid w:val="00FE3D3A"/>
    <w:rsid w:val="00FE402A"/>
    <w:rsid w:val="00FE4234"/>
    <w:rsid w:val="00FE43EB"/>
    <w:rsid w:val="00FE452A"/>
    <w:rsid w:val="00FE45ED"/>
    <w:rsid w:val="00FE4769"/>
    <w:rsid w:val="00FE4B13"/>
    <w:rsid w:val="00FE4D84"/>
    <w:rsid w:val="00FE573E"/>
    <w:rsid w:val="00FE5E6E"/>
    <w:rsid w:val="00FE638D"/>
    <w:rsid w:val="00FE6433"/>
    <w:rsid w:val="00FE6A08"/>
    <w:rsid w:val="00FE74A2"/>
    <w:rsid w:val="00FE74C2"/>
    <w:rsid w:val="00FE75C9"/>
    <w:rsid w:val="00FE78A7"/>
    <w:rsid w:val="00FE7EB2"/>
    <w:rsid w:val="00FF03C1"/>
    <w:rsid w:val="00FF0615"/>
    <w:rsid w:val="00FF19EE"/>
    <w:rsid w:val="00FF2747"/>
    <w:rsid w:val="00FF2BCA"/>
    <w:rsid w:val="00FF2D58"/>
    <w:rsid w:val="00FF2DD8"/>
    <w:rsid w:val="00FF30F1"/>
    <w:rsid w:val="00FF375F"/>
    <w:rsid w:val="00FF3842"/>
    <w:rsid w:val="00FF391F"/>
    <w:rsid w:val="00FF3B62"/>
    <w:rsid w:val="00FF41B3"/>
    <w:rsid w:val="00FF469A"/>
    <w:rsid w:val="00FF4E43"/>
    <w:rsid w:val="00FF5361"/>
    <w:rsid w:val="00FF58A7"/>
    <w:rsid w:val="00FF5AA4"/>
    <w:rsid w:val="00FF616B"/>
    <w:rsid w:val="00FF670A"/>
    <w:rsid w:val="00FF6910"/>
    <w:rsid w:val="00FF6E24"/>
    <w:rsid w:val="00FF76D5"/>
    <w:rsid w:val="00FF7E3C"/>
    <w:rsid w:val="00FF7FA0"/>
    <w:rsid w:val="00FF7F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8DFCA29C-C678-482D-AAF5-4000933B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 w:type="paragraph" w:styleId="Header">
    <w:name w:val="header"/>
    <w:basedOn w:val="Normal"/>
    <w:link w:val="HeaderChar"/>
    <w:uiPriority w:val="99"/>
    <w:unhideWhenUsed/>
    <w:rsid w:val="00672B9C"/>
    <w:pPr>
      <w:tabs>
        <w:tab w:val="center" w:pos="4513"/>
        <w:tab w:val="right" w:pos="9026"/>
      </w:tabs>
    </w:pPr>
  </w:style>
  <w:style w:type="character" w:customStyle="1" w:styleId="HeaderChar">
    <w:name w:val="Header Char"/>
    <w:basedOn w:val="DefaultParagraphFont"/>
    <w:link w:val="Header"/>
    <w:uiPriority w:val="99"/>
    <w:rsid w:val="00672B9C"/>
    <w:rPr>
      <w:sz w:val="24"/>
      <w:szCs w:val="24"/>
      <w:lang w:eastAsia="en-US"/>
    </w:rPr>
  </w:style>
  <w:style w:type="paragraph" w:styleId="Footer">
    <w:name w:val="footer"/>
    <w:basedOn w:val="Normal"/>
    <w:link w:val="FooterChar"/>
    <w:uiPriority w:val="99"/>
    <w:unhideWhenUsed/>
    <w:rsid w:val="00672B9C"/>
    <w:pPr>
      <w:tabs>
        <w:tab w:val="center" w:pos="4513"/>
        <w:tab w:val="right" w:pos="9026"/>
      </w:tabs>
    </w:pPr>
  </w:style>
  <w:style w:type="character" w:customStyle="1" w:styleId="FooterChar">
    <w:name w:val="Footer Char"/>
    <w:basedOn w:val="DefaultParagraphFont"/>
    <w:link w:val="Footer"/>
    <w:uiPriority w:val="99"/>
    <w:rsid w:val="00672B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13445920">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 w:id="1732650218">
      <w:bodyDiv w:val="1"/>
      <w:marLeft w:val="0"/>
      <w:marRight w:val="0"/>
      <w:marTop w:val="0"/>
      <w:marBottom w:val="0"/>
      <w:divBdr>
        <w:top w:val="none" w:sz="0" w:space="0" w:color="auto"/>
        <w:left w:val="none" w:sz="0" w:space="0" w:color="auto"/>
        <w:bottom w:val="none" w:sz="0" w:space="0" w:color="auto"/>
        <w:right w:val="none" w:sz="0" w:space="0" w:color="auto"/>
      </w:divBdr>
    </w:div>
    <w:div w:id="17722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6" ma:contentTypeDescription="Create a new document." ma:contentTypeScope="" ma:versionID="a0d1e1bfa31b7f26b1e4b988c6e1084a">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2367c5a11c25a3c973a67e04055dcef7"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1e3c7d-7325-4a91-bf3e-3a143b6448ab" xsi:nil="true"/>
    <lcf76f155ced4ddcb4097134ff3c332f xmlns="8839ca63-4bec-4561-a2f3-141883e392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2E95972C-BEFD-4D26-A6F3-4681AA8B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f21e3c7d-7325-4a91-bf3e-3a143b64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4.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 ds:uri="f21e3c7d-7325-4a91-bf3e-3a143b6448ab"/>
    <ds:schemaRef ds:uri="8839ca63-4bec-4561-a2f3-141883e392b6"/>
  </ds:schemaRefs>
</ds:datastoreItem>
</file>

<file path=docProps/app.xml><?xml version="1.0" encoding="utf-8"?>
<Properties xmlns="http://schemas.openxmlformats.org/officeDocument/2006/extended-properties" xmlns:vt="http://schemas.openxmlformats.org/officeDocument/2006/docPropsVTypes">
  <Template>parishtemplate</Template>
  <TotalTime>576</TotalTime>
  <Pages>25</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41348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dcro</cp:lastModifiedBy>
  <cp:revision>361</cp:revision>
  <cp:lastPrinted>2022-06-16T09:46:00Z</cp:lastPrinted>
  <dcterms:created xsi:type="dcterms:W3CDTF">2022-05-25T07:26:00Z</dcterms:created>
  <dcterms:modified xsi:type="dcterms:W3CDTF">2022-06-16T09:53:00Z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y fmtid="{D5CDD505-2E9C-101B-9397-08002B2CF9AE}" pid="3" name="MediaServiceImageTags">
    <vt:lpwstr/>
  </property>
</Properties>
</file>