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EEE0" w14:textId="3D40F8F7" w:rsidR="00D03F81" w:rsidRDefault="0066745A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C O U N C I L    A C H I E V E M E N T S</w:t>
      </w:r>
    </w:p>
    <w:p w14:paraId="1537EDC3" w14:textId="77777777" w:rsidR="00D03F81" w:rsidRDefault="00D03F8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7B0C65C3" w14:textId="77777777" w:rsidR="00D03F81" w:rsidRDefault="00D03F8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06338B43" w14:textId="0796126F" w:rsidR="00F73B62" w:rsidRDefault="00E1706A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 xml:space="preserve">In the past </w:t>
      </w:r>
      <w:r w:rsidR="00DC55D6">
        <w:rPr>
          <w:rFonts w:ascii="Calibri Light" w:hAnsi="Calibri Light" w:cs="Calibri Light"/>
          <w:bCs/>
          <w:lang w:val="en-US"/>
        </w:rPr>
        <w:t>Street Parish</w:t>
      </w:r>
      <w:r>
        <w:rPr>
          <w:rFonts w:ascii="Calibri Light" w:hAnsi="Calibri Light" w:cs="Calibri Light"/>
          <w:bCs/>
          <w:lang w:val="en-US"/>
        </w:rPr>
        <w:t xml:space="preserve"> Council has delivered </w:t>
      </w:r>
      <w:r w:rsidR="0052145B">
        <w:rPr>
          <w:rFonts w:ascii="Calibri Light" w:hAnsi="Calibri Light" w:cs="Calibri Light"/>
          <w:bCs/>
          <w:lang w:val="en-US"/>
        </w:rPr>
        <w:t xml:space="preserve">a </w:t>
      </w:r>
      <w:r w:rsidR="00682F40">
        <w:rPr>
          <w:rFonts w:ascii="Calibri Light" w:hAnsi="Calibri Light" w:cs="Calibri Light"/>
          <w:bCs/>
          <w:lang w:val="en-US"/>
        </w:rPr>
        <w:t>lot</w:t>
      </w:r>
      <w:r w:rsidR="0052145B">
        <w:rPr>
          <w:rFonts w:ascii="Calibri Light" w:hAnsi="Calibri Light" w:cs="Calibri Light"/>
          <w:bCs/>
          <w:lang w:val="en-US"/>
        </w:rPr>
        <w:t xml:space="preserve"> of</w:t>
      </w:r>
      <w:r w:rsidR="00DC55D6">
        <w:rPr>
          <w:rFonts w:ascii="Calibri Light" w:hAnsi="Calibri Light" w:cs="Calibri Light"/>
          <w:bCs/>
          <w:lang w:val="en-US"/>
        </w:rPr>
        <w:t xml:space="preserve"> different</w:t>
      </w:r>
      <w:r w:rsidR="0052145B">
        <w:rPr>
          <w:rFonts w:ascii="Calibri Light" w:hAnsi="Calibri Light" w:cs="Calibri Light"/>
          <w:bCs/>
          <w:lang w:val="en-US"/>
        </w:rPr>
        <w:t xml:space="preserve"> projects using Section 106 funding from planning permissions</w:t>
      </w:r>
      <w:r w:rsidR="0041718C">
        <w:rPr>
          <w:rFonts w:ascii="Calibri Light" w:hAnsi="Calibri Light" w:cs="Calibri Light"/>
          <w:bCs/>
          <w:lang w:val="en-US"/>
        </w:rPr>
        <w:t xml:space="preserve"> and grants from local </w:t>
      </w:r>
      <w:proofErr w:type="spellStart"/>
      <w:r w:rsidR="0041718C">
        <w:rPr>
          <w:rFonts w:ascii="Calibri Light" w:hAnsi="Calibri Light" w:cs="Calibri Light"/>
          <w:bCs/>
          <w:lang w:val="en-US"/>
        </w:rPr>
        <w:t>organisations</w:t>
      </w:r>
      <w:proofErr w:type="spellEnd"/>
      <w:r w:rsidR="0041718C">
        <w:rPr>
          <w:rFonts w:ascii="Calibri Light" w:hAnsi="Calibri Light" w:cs="Calibri Light"/>
          <w:bCs/>
          <w:lang w:val="en-US"/>
        </w:rPr>
        <w:t>/people</w:t>
      </w:r>
      <w:r w:rsidR="006616DD">
        <w:rPr>
          <w:rFonts w:ascii="Calibri Light" w:hAnsi="Calibri Light" w:cs="Calibri Light"/>
          <w:bCs/>
          <w:lang w:val="en-US"/>
        </w:rPr>
        <w:t xml:space="preserve"> and this can be continued for new initiatives.  </w:t>
      </w:r>
      <w:r w:rsidR="004E3999">
        <w:rPr>
          <w:rFonts w:ascii="Calibri Light" w:hAnsi="Calibri Light" w:cs="Calibri Light"/>
          <w:bCs/>
          <w:lang w:val="en-US"/>
        </w:rPr>
        <w:t>Over the past 20 years + a</w:t>
      </w:r>
      <w:r w:rsidR="002F5397">
        <w:rPr>
          <w:rFonts w:ascii="Calibri Light" w:hAnsi="Calibri Light" w:cs="Calibri Light"/>
          <w:bCs/>
          <w:lang w:val="en-US"/>
        </w:rPr>
        <w:t>round £4</w:t>
      </w:r>
      <w:r w:rsidR="00454499">
        <w:rPr>
          <w:rFonts w:ascii="Calibri Light" w:hAnsi="Calibri Light" w:cs="Calibri Light"/>
          <w:bCs/>
          <w:lang w:val="en-US"/>
        </w:rPr>
        <w:t>3</w:t>
      </w:r>
      <w:r w:rsidR="002F5397">
        <w:rPr>
          <w:rFonts w:ascii="Calibri Light" w:hAnsi="Calibri Light" w:cs="Calibri Light"/>
          <w:bCs/>
          <w:lang w:val="en-US"/>
        </w:rPr>
        <w:t>6,000</w:t>
      </w:r>
      <w:r w:rsidR="005F2CB6">
        <w:rPr>
          <w:rFonts w:ascii="Calibri Light" w:hAnsi="Calibri Light" w:cs="Calibri Light"/>
          <w:bCs/>
          <w:lang w:val="en-US"/>
        </w:rPr>
        <w:t xml:space="preserve"> of funding from these sources</w:t>
      </w:r>
      <w:r w:rsidR="002F5397">
        <w:rPr>
          <w:rFonts w:ascii="Calibri Light" w:hAnsi="Calibri Light" w:cs="Calibri Light"/>
          <w:bCs/>
          <w:lang w:val="en-US"/>
        </w:rPr>
        <w:t xml:space="preserve"> has been </w:t>
      </w:r>
      <w:r w:rsidR="008B0DEB">
        <w:rPr>
          <w:rFonts w:ascii="Calibri Light" w:hAnsi="Calibri Light" w:cs="Calibri Light"/>
          <w:bCs/>
          <w:lang w:val="en-US"/>
        </w:rPr>
        <w:t xml:space="preserve">combined with Council funding to provide the </w:t>
      </w:r>
      <w:proofErr w:type="gramStart"/>
      <w:r w:rsidR="008B0DEB">
        <w:rPr>
          <w:rFonts w:ascii="Calibri Light" w:hAnsi="Calibri Light" w:cs="Calibri Light"/>
          <w:bCs/>
          <w:lang w:val="en-US"/>
        </w:rPr>
        <w:t>following  -</w:t>
      </w:r>
      <w:proofErr w:type="gramEnd"/>
    </w:p>
    <w:p w14:paraId="73C4CD65" w14:textId="77777777" w:rsidR="00F73B62" w:rsidRDefault="00F73B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77EB4E67" w14:textId="3DCB8CBF" w:rsidR="00E66FFE" w:rsidRDefault="00F73B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Clock in High Street</w:t>
      </w:r>
      <w:r w:rsidR="00E66FFE">
        <w:rPr>
          <w:rFonts w:ascii="Calibri Light" w:hAnsi="Calibri Light" w:cs="Calibri Light"/>
          <w:bCs/>
          <w:lang w:val="en-US"/>
        </w:rPr>
        <w:t>, banners, baskets</w:t>
      </w:r>
      <w:r w:rsidR="004F5FAC">
        <w:rPr>
          <w:rFonts w:ascii="Calibri Light" w:hAnsi="Calibri Light" w:cs="Calibri Light"/>
          <w:bCs/>
          <w:lang w:val="en-US"/>
        </w:rPr>
        <w:tab/>
        <w:t>A</w:t>
      </w:r>
      <w:r w:rsidR="00E66FFE">
        <w:rPr>
          <w:rFonts w:ascii="Calibri Light" w:hAnsi="Calibri Light" w:cs="Calibri Light"/>
          <w:bCs/>
          <w:lang w:val="en-US"/>
        </w:rPr>
        <w:t>round £40,000</w:t>
      </w:r>
      <w:r w:rsidR="00872A62">
        <w:rPr>
          <w:rFonts w:ascii="Calibri Light" w:hAnsi="Calibri Light" w:cs="Calibri Light"/>
          <w:bCs/>
          <w:lang w:val="en-US"/>
        </w:rPr>
        <w:t xml:space="preserve"> </w:t>
      </w:r>
      <w:r w:rsidR="004F5FAC">
        <w:rPr>
          <w:rFonts w:ascii="Calibri Light" w:hAnsi="Calibri Light" w:cs="Calibri Light"/>
          <w:bCs/>
          <w:lang w:val="en-US"/>
        </w:rPr>
        <w:t xml:space="preserve">Section 106 </w:t>
      </w:r>
      <w:r w:rsidR="00182938">
        <w:rPr>
          <w:rFonts w:ascii="Calibri Light" w:hAnsi="Calibri Light" w:cs="Calibri Light"/>
          <w:bCs/>
          <w:lang w:val="en-US"/>
        </w:rPr>
        <w:t>from extension at</w:t>
      </w:r>
    </w:p>
    <w:p w14:paraId="6FBC4306" w14:textId="56ABD392" w:rsidR="00872A62" w:rsidRDefault="00872A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 w:rsidR="00182938">
        <w:rPr>
          <w:rFonts w:ascii="Calibri Light" w:hAnsi="Calibri Light" w:cs="Calibri Light"/>
          <w:bCs/>
          <w:lang w:val="en-US"/>
        </w:rPr>
        <w:tab/>
      </w:r>
      <w:r w:rsidR="00182938"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>Sainsburys</w:t>
      </w:r>
    </w:p>
    <w:p w14:paraId="3DDC26DC" w14:textId="77777777" w:rsidR="00E66FFE" w:rsidRDefault="00E66FF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36E5CEBC" w14:textId="7747A667" w:rsidR="00071161" w:rsidRDefault="0018293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 xml:space="preserve">Street </w:t>
      </w:r>
      <w:r w:rsidR="00A474CF">
        <w:rPr>
          <w:rFonts w:ascii="Calibri Light" w:hAnsi="Calibri Light" w:cs="Calibri Light"/>
          <w:bCs/>
          <w:lang w:val="en-US"/>
        </w:rPr>
        <w:t xml:space="preserve">Skate Park </w:t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 w:rsidR="00A474CF">
        <w:rPr>
          <w:rFonts w:ascii="Calibri Light" w:hAnsi="Calibri Light" w:cs="Calibri Light"/>
          <w:bCs/>
          <w:lang w:val="en-US"/>
        </w:rPr>
        <w:t xml:space="preserve">£20,000 </w:t>
      </w:r>
      <w:r w:rsidR="00872A62">
        <w:rPr>
          <w:rFonts w:ascii="Calibri Light" w:hAnsi="Calibri Light" w:cs="Calibri Light"/>
          <w:bCs/>
          <w:lang w:val="en-US"/>
        </w:rPr>
        <w:t>–</w:t>
      </w:r>
      <w:r w:rsidR="00920336">
        <w:rPr>
          <w:rFonts w:ascii="Calibri Light" w:hAnsi="Calibri Light" w:cs="Calibri Light"/>
          <w:bCs/>
          <w:lang w:val="en-US"/>
        </w:rPr>
        <w:t xml:space="preserve"> agreement re.</w:t>
      </w:r>
      <w:r w:rsidR="00872A62">
        <w:rPr>
          <w:rFonts w:ascii="Calibri Light" w:hAnsi="Calibri Light" w:cs="Calibri Light"/>
          <w:bCs/>
          <w:lang w:val="en-US"/>
        </w:rPr>
        <w:t xml:space="preserve"> Clarks Warehouse</w:t>
      </w:r>
    </w:p>
    <w:p w14:paraId="171EBE83" w14:textId="1B153CAD" w:rsidR="003E0A0E" w:rsidRDefault="003E0A0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 xml:space="preserve">£14,000 </w:t>
      </w:r>
      <w:r w:rsidR="004756F8">
        <w:rPr>
          <w:rFonts w:ascii="Calibri Light" w:hAnsi="Calibri Light" w:cs="Calibri Light"/>
          <w:bCs/>
          <w:lang w:val="en-US"/>
        </w:rPr>
        <w:t>–</w:t>
      </w:r>
      <w:r>
        <w:rPr>
          <w:rFonts w:ascii="Calibri Light" w:hAnsi="Calibri Light" w:cs="Calibri Light"/>
          <w:bCs/>
          <w:lang w:val="en-US"/>
        </w:rPr>
        <w:t xml:space="preserve"> </w:t>
      </w:r>
      <w:r w:rsidR="004756F8">
        <w:rPr>
          <w:rFonts w:ascii="Calibri Light" w:hAnsi="Calibri Light" w:cs="Calibri Light"/>
          <w:bCs/>
          <w:lang w:val="en-US"/>
        </w:rPr>
        <w:t>Big Lottery grant through Mendip DC</w:t>
      </w:r>
    </w:p>
    <w:p w14:paraId="11190D3D" w14:textId="74EEDFA1" w:rsidR="00920336" w:rsidRDefault="00920336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£</w:t>
      </w:r>
      <w:r w:rsidR="00077558">
        <w:rPr>
          <w:rFonts w:ascii="Calibri Light" w:hAnsi="Calibri Light" w:cs="Calibri Light"/>
          <w:bCs/>
          <w:lang w:val="en-US"/>
        </w:rPr>
        <w:t xml:space="preserve">12,640 – Mendip DC </w:t>
      </w:r>
      <w:r w:rsidR="00364908">
        <w:rPr>
          <w:rFonts w:ascii="Calibri Light" w:hAnsi="Calibri Light" w:cs="Calibri Light"/>
          <w:bCs/>
          <w:lang w:val="en-US"/>
        </w:rPr>
        <w:t>area regeneration grant</w:t>
      </w:r>
      <w:r w:rsidR="00A82040">
        <w:rPr>
          <w:rFonts w:ascii="Calibri Light" w:hAnsi="Calibri Light" w:cs="Calibri Light"/>
          <w:bCs/>
          <w:lang w:val="en-US"/>
        </w:rPr>
        <w:t>s</w:t>
      </w:r>
    </w:p>
    <w:p w14:paraId="6D87CF22" w14:textId="1D69A74C" w:rsidR="00364908" w:rsidRDefault="0036490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 w:rsidR="00870A4B">
        <w:rPr>
          <w:rFonts w:ascii="Calibri Light" w:hAnsi="Calibri Light" w:cs="Calibri Light"/>
          <w:bCs/>
          <w:lang w:val="en-US"/>
        </w:rPr>
        <w:t>2006/07 to 2008/09</w:t>
      </w:r>
    </w:p>
    <w:p w14:paraId="6A1B6F56" w14:textId="01808CF0" w:rsidR="004756F8" w:rsidRDefault="004756F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£10,000 – grant from Millfield</w:t>
      </w:r>
    </w:p>
    <w:p w14:paraId="3BFD23AD" w14:textId="66BB7E35" w:rsidR="00870A4B" w:rsidRDefault="00870A4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£</w:t>
      </w:r>
      <w:r w:rsidR="003E0A0E">
        <w:rPr>
          <w:rFonts w:ascii="Calibri Light" w:hAnsi="Calibri Light" w:cs="Calibri Light"/>
          <w:bCs/>
          <w:lang w:val="en-US"/>
        </w:rPr>
        <w:t xml:space="preserve"> 6,800 – funds raised by Street </w:t>
      </w:r>
      <w:proofErr w:type="spellStart"/>
      <w:r w:rsidR="003E0A0E">
        <w:rPr>
          <w:rFonts w:ascii="Calibri Light" w:hAnsi="Calibri Light" w:cs="Calibri Light"/>
          <w:bCs/>
          <w:lang w:val="en-US"/>
        </w:rPr>
        <w:t>Skaterz</w:t>
      </w:r>
      <w:proofErr w:type="spellEnd"/>
    </w:p>
    <w:p w14:paraId="22631035" w14:textId="61BD735D" w:rsidR="003E0A0E" w:rsidRDefault="00176E9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£</w:t>
      </w:r>
      <w:r w:rsidR="00CB6072">
        <w:rPr>
          <w:rFonts w:ascii="Calibri Light" w:hAnsi="Calibri Light" w:cs="Calibri Light"/>
          <w:bCs/>
          <w:lang w:val="en-US"/>
        </w:rPr>
        <w:t>6</w:t>
      </w:r>
      <w:r>
        <w:rPr>
          <w:rFonts w:ascii="Calibri Light" w:hAnsi="Calibri Light" w:cs="Calibri Light"/>
          <w:bCs/>
          <w:lang w:val="en-US"/>
        </w:rPr>
        <w:t>3,440</w:t>
      </w:r>
      <w:r w:rsidR="005B168C">
        <w:rPr>
          <w:rFonts w:ascii="Calibri Light" w:hAnsi="Calibri Light" w:cs="Calibri Light"/>
          <w:bCs/>
          <w:lang w:val="en-US"/>
        </w:rPr>
        <w:t xml:space="preserve">   TOTAL</w:t>
      </w:r>
    </w:p>
    <w:p w14:paraId="57421173" w14:textId="77777777" w:rsidR="005B168C" w:rsidRDefault="005B168C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66E11EF2" w14:textId="01FB9F5C" w:rsidR="005B168C" w:rsidRDefault="005B168C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 xml:space="preserve">Total cost was £116,900 </w:t>
      </w:r>
      <w:r w:rsidR="00144709">
        <w:rPr>
          <w:rFonts w:ascii="Calibri Light" w:hAnsi="Calibri Light" w:cs="Calibri Light"/>
          <w:bCs/>
          <w:lang w:val="en-US"/>
        </w:rPr>
        <w:t>with £20,000 having been earmarked by the Council and the remaining £</w:t>
      </w:r>
      <w:r w:rsidR="0085376E">
        <w:rPr>
          <w:rFonts w:ascii="Calibri Light" w:hAnsi="Calibri Light" w:cs="Calibri Light"/>
          <w:bCs/>
          <w:lang w:val="en-US"/>
        </w:rPr>
        <w:t>33,460 taken from reserves</w:t>
      </w:r>
    </w:p>
    <w:p w14:paraId="04E38215" w14:textId="77777777" w:rsidR="00071161" w:rsidRDefault="0007116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7DBFC9E5" w14:textId="47003D41" w:rsidR="00071161" w:rsidRDefault="0007116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 xml:space="preserve">Parish Rooms </w:t>
      </w:r>
      <w:r w:rsidR="00F4450D">
        <w:rPr>
          <w:rFonts w:ascii="Calibri Light" w:hAnsi="Calibri Light" w:cs="Calibri Light"/>
          <w:bCs/>
          <w:lang w:val="en-US"/>
        </w:rPr>
        <w:tab/>
      </w:r>
      <w:r w:rsidR="00F4450D">
        <w:rPr>
          <w:rFonts w:ascii="Calibri Light" w:hAnsi="Calibri Light" w:cs="Calibri Light"/>
          <w:bCs/>
          <w:lang w:val="en-US"/>
        </w:rPr>
        <w:tab/>
      </w:r>
      <w:r w:rsidR="00F4450D">
        <w:rPr>
          <w:rFonts w:ascii="Calibri Light" w:hAnsi="Calibri Light" w:cs="Calibri Light"/>
          <w:bCs/>
          <w:lang w:val="en-US"/>
        </w:rPr>
        <w:tab/>
      </w:r>
      <w:r w:rsidR="00F4450D">
        <w:rPr>
          <w:rFonts w:ascii="Calibri Light" w:hAnsi="Calibri Light" w:cs="Calibri Light"/>
          <w:bCs/>
          <w:lang w:val="en-US"/>
        </w:rPr>
        <w:tab/>
      </w:r>
      <w:r w:rsidR="00F4450D"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>£30,000 –</w:t>
      </w:r>
      <w:r w:rsidR="00F4450D">
        <w:rPr>
          <w:rFonts w:ascii="Calibri Light" w:hAnsi="Calibri Light" w:cs="Calibri Light"/>
          <w:bCs/>
          <w:lang w:val="en-US"/>
        </w:rPr>
        <w:t xml:space="preserve"> agreement re.</w:t>
      </w:r>
      <w:r>
        <w:rPr>
          <w:rFonts w:ascii="Calibri Light" w:hAnsi="Calibri Light" w:cs="Calibri Light"/>
          <w:bCs/>
          <w:lang w:val="en-US"/>
        </w:rPr>
        <w:t xml:space="preserve"> Clarks Warehouse</w:t>
      </w:r>
    </w:p>
    <w:p w14:paraId="2CFE6B94" w14:textId="7E5A6CFE" w:rsidR="00ED71C2" w:rsidRDefault="00ED71C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£50,000 – grant from local resident</w:t>
      </w:r>
    </w:p>
    <w:p w14:paraId="168E584D" w14:textId="148BA796" w:rsidR="005F7FF9" w:rsidRDefault="005F7FF9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£2</w:t>
      </w:r>
      <w:r w:rsidR="000F148B">
        <w:rPr>
          <w:rFonts w:ascii="Calibri Light" w:hAnsi="Calibri Light" w:cs="Calibri Light"/>
          <w:bCs/>
          <w:lang w:val="en-US"/>
        </w:rPr>
        <w:t>1</w:t>
      </w:r>
      <w:r>
        <w:rPr>
          <w:rFonts w:ascii="Calibri Light" w:hAnsi="Calibri Light" w:cs="Calibri Light"/>
          <w:bCs/>
          <w:lang w:val="en-US"/>
        </w:rPr>
        <w:t>,0</w:t>
      </w:r>
      <w:r w:rsidR="00881623">
        <w:rPr>
          <w:rFonts w:ascii="Calibri Light" w:hAnsi="Calibri Light" w:cs="Calibri Light"/>
          <w:bCs/>
          <w:lang w:val="en-US"/>
        </w:rPr>
        <w:t>78</w:t>
      </w:r>
      <w:r>
        <w:rPr>
          <w:rFonts w:ascii="Calibri Light" w:hAnsi="Calibri Light" w:cs="Calibri Light"/>
          <w:bCs/>
          <w:lang w:val="en-US"/>
        </w:rPr>
        <w:t xml:space="preserve"> – grant from SCC towards </w:t>
      </w:r>
      <w:r w:rsidR="002B0982">
        <w:rPr>
          <w:rFonts w:ascii="Calibri Light" w:hAnsi="Calibri Light" w:cs="Calibri Light"/>
          <w:bCs/>
          <w:lang w:val="en-US"/>
        </w:rPr>
        <w:t>new Library</w:t>
      </w:r>
    </w:p>
    <w:p w14:paraId="58A7D196" w14:textId="77777777" w:rsidR="003F02E7" w:rsidRDefault="003F02E7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292B64DD" w14:textId="16537EAC" w:rsidR="003F02E7" w:rsidRDefault="003F02E7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Purchased in 201</w:t>
      </w:r>
      <w:r w:rsidR="00223D24">
        <w:rPr>
          <w:rFonts w:ascii="Calibri Light" w:hAnsi="Calibri Light" w:cs="Calibri Light"/>
          <w:bCs/>
          <w:lang w:val="en-US"/>
        </w:rPr>
        <w:t>0</w:t>
      </w:r>
      <w:r>
        <w:rPr>
          <w:rFonts w:ascii="Calibri Light" w:hAnsi="Calibri Light" w:cs="Calibri Light"/>
          <w:bCs/>
          <w:lang w:val="en-US"/>
        </w:rPr>
        <w:t xml:space="preserve"> for £220,000 and </w:t>
      </w:r>
      <w:r w:rsidR="00993944">
        <w:rPr>
          <w:rFonts w:ascii="Calibri Light" w:hAnsi="Calibri Light" w:cs="Calibri Light"/>
          <w:bCs/>
          <w:lang w:val="en-US"/>
        </w:rPr>
        <w:t>refurbishment around £150,000.</w:t>
      </w:r>
      <w:r w:rsidR="00223D24">
        <w:rPr>
          <w:rFonts w:ascii="Calibri Light" w:hAnsi="Calibri Light" w:cs="Calibri Light"/>
          <w:bCs/>
          <w:lang w:val="en-US"/>
        </w:rPr>
        <w:t xml:space="preserve">  In 2020 further </w:t>
      </w:r>
      <w:r w:rsidR="000E12C8">
        <w:rPr>
          <w:rFonts w:ascii="Calibri Light" w:hAnsi="Calibri Light" w:cs="Calibri Light"/>
          <w:bCs/>
          <w:lang w:val="en-US"/>
        </w:rPr>
        <w:t>improvements/</w:t>
      </w:r>
      <w:r w:rsidR="00223D24">
        <w:rPr>
          <w:rFonts w:ascii="Calibri Light" w:hAnsi="Calibri Light" w:cs="Calibri Light"/>
          <w:bCs/>
          <w:lang w:val="en-US"/>
        </w:rPr>
        <w:t xml:space="preserve">alterations were carried out </w:t>
      </w:r>
      <w:proofErr w:type="spellStart"/>
      <w:r w:rsidR="00223D24">
        <w:rPr>
          <w:rFonts w:ascii="Calibri Light" w:hAnsi="Calibri Light" w:cs="Calibri Light"/>
          <w:bCs/>
          <w:lang w:val="en-US"/>
        </w:rPr>
        <w:t>totalling</w:t>
      </w:r>
      <w:proofErr w:type="spellEnd"/>
      <w:r w:rsidR="00223D24">
        <w:rPr>
          <w:rFonts w:ascii="Calibri Light" w:hAnsi="Calibri Light" w:cs="Calibri Light"/>
          <w:bCs/>
          <w:lang w:val="en-US"/>
        </w:rPr>
        <w:t xml:space="preserve"> around £250,000</w:t>
      </w:r>
    </w:p>
    <w:p w14:paraId="074D349A" w14:textId="77777777" w:rsidR="000F148B" w:rsidRDefault="000F148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4E3AB94F" w14:textId="59729D44" w:rsidR="000F148B" w:rsidRDefault="000F148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Merriman Park</w:t>
      </w:r>
      <w:r w:rsidR="00731F99">
        <w:rPr>
          <w:rFonts w:ascii="Calibri Light" w:hAnsi="Calibri Light" w:cs="Calibri Light"/>
          <w:bCs/>
          <w:lang w:val="en-US"/>
        </w:rPr>
        <w:tab/>
      </w:r>
      <w:r w:rsidR="00731F99">
        <w:rPr>
          <w:rFonts w:ascii="Calibri Light" w:hAnsi="Calibri Light" w:cs="Calibri Light"/>
          <w:bCs/>
          <w:lang w:val="en-US"/>
        </w:rPr>
        <w:tab/>
      </w:r>
      <w:r w:rsidR="00731F99">
        <w:rPr>
          <w:rFonts w:ascii="Calibri Light" w:hAnsi="Calibri Light" w:cs="Calibri Light"/>
          <w:bCs/>
          <w:lang w:val="en-US"/>
        </w:rPr>
        <w:tab/>
      </w:r>
      <w:r w:rsidR="00731F99">
        <w:rPr>
          <w:rFonts w:ascii="Calibri Light" w:hAnsi="Calibri Light" w:cs="Calibri Light"/>
          <w:bCs/>
          <w:lang w:val="en-US"/>
        </w:rPr>
        <w:tab/>
        <w:t>£50,000 – grant from local trust for 0 – 12</w:t>
      </w:r>
    </w:p>
    <w:p w14:paraId="1CCF0273" w14:textId="6E68A64B" w:rsidR="00731F99" w:rsidRDefault="00731F99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 w:rsidR="00967799">
        <w:rPr>
          <w:rFonts w:ascii="Calibri Light" w:hAnsi="Calibri Light" w:cs="Calibri Light"/>
          <w:bCs/>
          <w:lang w:val="en-US"/>
        </w:rPr>
        <w:t>p</w:t>
      </w:r>
      <w:r>
        <w:rPr>
          <w:rFonts w:ascii="Calibri Light" w:hAnsi="Calibri Light" w:cs="Calibri Light"/>
          <w:bCs/>
          <w:lang w:val="en-US"/>
        </w:rPr>
        <w:t>lay area</w:t>
      </w:r>
      <w:r w:rsidR="001F382D">
        <w:rPr>
          <w:rFonts w:ascii="Calibri Light" w:hAnsi="Calibri Light" w:cs="Calibri Light"/>
          <w:bCs/>
          <w:lang w:val="en-US"/>
        </w:rPr>
        <w:t xml:space="preserve"> + £50,000 </w:t>
      </w:r>
      <w:r w:rsidR="00A55BB0">
        <w:rPr>
          <w:rFonts w:ascii="Calibri Light" w:hAnsi="Calibri Light" w:cs="Calibri Light"/>
          <w:bCs/>
          <w:lang w:val="en-US"/>
        </w:rPr>
        <w:t>earmarked by Council</w:t>
      </w:r>
    </w:p>
    <w:p w14:paraId="7F5D3F44" w14:textId="4EC0A7E8" w:rsidR="00731F99" w:rsidRDefault="00731F99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£20,000 – grant from Mendip DC for teenage</w:t>
      </w:r>
    </w:p>
    <w:p w14:paraId="01847B37" w14:textId="53BDC9AD" w:rsidR="00967799" w:rsidRDefault="00967799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play area</w:t>
      </w:r>
      <w:r w:rsidR="00A55BB0">
        <w:rPr>
          <w:rFonts w:ascii="Calibri Light" w:hAnsi="Calibri Light" w:cs="Calibri Light"/>
          <w:bCs/>
          <w:lang w:val="en-US"/>
        </w:rPr>
        <w:t xml:space="preserve"> + £20,000 from Council</w:t>
      </w:r>
    </w:p>
    <w:p w14:paraId="67DFA19A" w14:textId="6DE55BB8" w:rsidR="00967799" w:rsidRDefault="00967799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 w:rsidR="00E748BD">
        <w:rPr>
          <w:rFonts w:ascii="Calibri Light" w:hAnsi="Calibri Light" w:cs="Calibri Light"/>
          <w:bCs/>
          <w:lang w:val="en-US"/>
        </w:rPr>
        <w:t>£</w:t>
      </w:r>
      <w:r w:rsidR="00431978">
        <w:rPr>
          <w:rFonts w:ascii="Calibri Light" w:hAnsi="Calibri Light" w:cs="Calibri Light"/>
          <w:bCs/>
          <w:lang w:val="en-US"/>
        </w:rPr>
        <w:t xml:space="preserve"> 4,000 – grant from Mendip DC for tree trunk</w:t>
      </w:r>
    </w:p>
    <w:p w14:paraId="1D3ABB85" w14:textId="77777777" w:rsidR="004C6C81" w:rsidRDefault="0043197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carvings</w:t>
      </w:r>
    </w:p>
    <w:p w14:paraId="22E3A43D" w14:textId="77777777" w:rsidR="004C6C81" w:rsidRDefault="004C6C8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44065718" w14:textId="77777777" w:rsidR="004C6C81" w:rsidRDefault="004C6C8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proofErr w:type="spellStart"/>
      <w:r>
        <w:rPr>
          <w:rFonts w:ascii="Calibri Light" w:hAnsi="Calibri Light" w:cs="Calibri Light"/>
          <w:bCs/>
          <w:lang w:val="en-US"/>
        </w:rPr>
        <w:t>Ringolds</w:t>
      </w:r>
      <w:proofErr w:type="spellEnd"/>
      <w:r>
        <w:rPr>
          <w:rFonts w:ascii="Calibri Light" w:hAnsi="Calibri Light" w:cs="Calibri Light"/>
          <w:bCs/>
          <w:lang w:val="en-US"/>
        </w:rPr>
        <w:t xml:space="preserve"> Way Park</w:t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 xml:space="preserve">£82,500 – Section 106 funding from </w:t>
      </w:r>
      <w:proofErr w:type="spellStart"/>
      <w:r>
        <w:rPr>
          <w:rFonts w:ascii="Calibri Light" w:hAnsi="Calibri Light" w:cs="Calibri Light"/>
          <w:bCs/>
          <w:lang w:val="en-US"/>
        </w:rPr>
        <w:t>Fowen</w:t>
      </w:r>
      <w:proofErr w:type="spellEnd"/>
      <w:r>
        <w:rPr>
          <w:rFonts w:ascii="Calibri Light" w:hAnsi="Calibri Light" w:cs="Calibri Light"/>
          <w:bCs/>
          <w:lang w:val="en-US"/>
        </w:rPr>
        <w:t xml:space="preserve"> Close</w:t>
      </w:r>
    </w:p>
    <w:p w14:paraId="136EAAFE" w14:textId="77777777" w:rsidR="004C6C81" w:rsidRDefault="004C6C8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development – renovated and handed back to</w:t>
      </w:r>
    </w:p>
    <w:p w14:paraId="38E3DEF7" w14:textId="5A4C112D" w:rsidR="00731F99" w:rsidRDefault="004C6C8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Mendip DC</w:t>
      </w:r>
      <w:r w:rsidR="00731F99">
        <w:rPr>
          <w:rFonts w:ascii="Calibri Light" w:hAnsi="Calibri Light" w:cs="Calibri Light"/>
          <w:bCs/>
          <w:lang w:val="en-US"/>
        </w:rPr>
        <w:tab/>
      </w:r>
      <w:r w:rsidR="00731F99">
        <w:rPr>
          <w:rFonts w:ascii="Calibri Light" w:hAnsi="Calibri Light" w:cs="Calibri Light"/>
          <w:bCs/>
          <w:lang w:val="en-US"/>
        </w:rPr>
        <w:tab/>
      </w:r>
      <w:r w:rsidR="00731F99">
        <w:rPr>
          <w:rFonts w:ascii="Calibri Light" w:hAnsi="Calibri Light" w:cs="Calibri Light"/>
          <w:bCs/>
          <w:lang w:val="en-US"/>
        </w:rPr>
        <w:tab/>
      </w:r>
      <w:r w:rsidR="00731F99">
        <w:rPr>
          <w:rFonts w:ascii="Calibri Light" w:hAnsi="Calibri Light" w:cs="Calibri Light"/>
          <w:bCs/>
          <w:lang w:val="en-US"/>
        </w:rPr>
        <w:tab/>
      </w:r>
      <w:r w:rsidR="00731F99">
        <w:rPr>
          <w:rFonts w:ascii="Calibri Light" w:hAnsi="Calibri Light" w:cs="Calibri Light"/>
          <w:bCs/>
          <w:lang w:val="en-US"/>
        </w:rPr>
        <w:tab/>
      </w:r>
    </w:p>
    <w:p w14:paraId="3B5421DF" w14:textId="77777777" w:rsidR="008C4655" w:rsidRDefault="008C46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26F856F8" w14:textId="7500AEF7" w:rsidR="008C4655" w:rsidRDefault="008C46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Horse Trough at The Cross</w:t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£50,000 – grant from local resident</w:t>
      </w:r>
      <w:r w:rsidR="008073EB">
        <w:rPr>
          <w:rFonts w:ascii="Calibri Light" w:hAnsi="Calibri Light" w:cs="Calibri Light"/>
          <w:bCs/>
          <w:lang w:val="en-US"/>
        </w:rPr>
        <w:t xml:space="preserve"> met cost of</w:t>
      </w:r>
    </w:p>
    <w:p w14:paraId="15A77BC9" w14:textId="51E7C819" w:rsidR="008073EB" w:rsidRDefault="008073E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renovation</w:t>
      </w:r>
    </w:p>
    <w:p w14:paraId="4A469E22" w14:textId="77777777" w:rsidR="00071161" w:rsidRDefault="0007116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3AC699FF" w14:textId="26D96ADE" w:rsidR="00102162" w:rsidRDefault="00566DC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Refurbish bus shelters Crispin Hall and</w:t>
      </w:r>
      <w:r w:rsidR="00726854">
        <w:rPr>
          <w:rFonts w:ascii="Calibri Light" w:hAnsi="Calibri Light" w:cs="Calibri Light"/>
          <w:bCs/>
          <w:lang w:val="en-US"/>
        </w:rPr>
        <w:tab/>
        <w:t xml:space="preserve">£15,000 </w:t>
      </w:r>
      <w:r w:rsidR="00C81EC0">
        <w:rPr>
          <w:rFonts w:ascii="Calibri Light" w:hAnsi="Calibri Light" w:cs="Calibri Light"/>
          <w:bCs/>
          <w:lang w:val="en-US"/>
        </w:rPr>
        <w:t>–</w:t>
      </w:r>
      <w:r w:rsidR="00726854">
        <w:rPr>
          <w:rFonts w:ascii="Calibri Light" w:hAnsi="Calibri Light" w:cs="Calibri Light"/>
          <w:bCs/>
          <w:lang w:val="en-US"/>
        </w:rPr>
        <w:t xml:space="preserve"> </w:t>
      </w:r>
      <w:r w:rsidR="00C81EC0">
        <w:rPr>
          <w:rFonts w:ascii="Calibri Light" w:hAnsi="Calibri Light" w:cs="Calibri Light"/>
          <w:bCs/>
          <w:lang w:val="en-US"/>
        </w:rPr>
        <w:t>Section 106 funding</w:t>
      </w:r>
    </w:p>
    <w:p w14:paraId="3C8F015F" w14:textId="77777777" w:rsidR="00726854" w:rsidRDefault="00566DC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bike racks at Greenbank</w:t>
      </w:r>
      <w:r w:rsidR="00726854">
        <w:rPr>
          <w:rFonts w:ascii="Calibri Light" w:hAnsi="Calibri Light" w:cs="Calibri Light"/>
          <w:bCs/>
          <w:lang w:val="en-US"/>
        </w:rPr>
        <w:t xml:space="preserve"> </w:t>
      </w:r>
      <w:r>
        <w:rPr>
          <w:rFonts w:ascii="Calibri Light" w:hAnsi="Calibri Light" w:cs="Calibri Light"/>
          <w:bCs/>
          <w:lang w:val="en-US"/>
        </w:rPr>
        <w:t>+ more bike racks</w:t>
      </w:r>
    </w:p>
    <w:p w14:paraId="0CDEDBD8" w14:textId="0705247F" w:rsidR="00911955" w:rsidRDefault="00566DC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 xml:space="preserve">when location agreed </w:t>
      </w:r>
    </w:p>
    <w:p w14:paraId="0084C9B9" w14:textId="77777777" w:rsidR="00BB4563" w:rsidRDefault="00BB4563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61DB28DB" w14:textId="77777777" w:rsidR="00BB4563" w:rsidRDefault="00BB4563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3E969955" w14:textId="77777777" w:rsidR="00BB4563" w:rsidRDefault="00BB4563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7A92F030" w14:textId="77777777" w:rsidR="00DA19FE" w:rsidRDefault="00DA19F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385B4D65" w14:textId="1361812D" w:rsidR="00DA19FE" w:rsidRDefault="00DA19F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lastRenderedPageBreak/>
        <w:t>New Murals in Library Garden</w:t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£4,000 – Creative Mendip grant</w:t>
      </w:r>
      <w:r w:rsidR="00F90F77">
        <w:rPr>
          <w:rFonts w:ascii="Calibri Light" w:hAnsi="Calibri Light" w:cs="Calibri Light"/>
          <w:bCs/>
          <w:lang w:val="en-US"/>
        </w:rPr>
        <w:t xml:space="preserve"> + £1,000 for</w:t>
      </w:r>
    </w:p>
    <w:p w14:paraId="46DF058C" w14:textId="4CE77215" w:rsidR="00F90F77" w:rsidRDefault="00F90F77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the Literary Festival at the Theatre</w:t>
      </w:r>
    </w:p>
    <w:p w14:paraId="54ED40AC" w14:textId="77777777" w:rsidR="00AF55F8" w:rsidRDefault="00AF55F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4BDE5103" w14:textId="759AB68B" w:rsidR="00AF55F8" w:rsidRDefault="00AF55F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Refurbish 5 Fingerposts in High Street</w:t>
      </w:r>
      <w:r>
        <w:rPr>
          <w:rFonts w:ascii="Calibri Light" w:hAnsi="Calibri Light" w:cs="Calibri Light"/>
          <w:bCs/>
          <w:lang w:val="en-US"/>
        </w:rPr>
        <w:tab/>
        <w:t xml:space="preserve">£6,000 – Tourism grant from Mendip DC </w:t>
      </w:r>
      <w:r w:rsidR="00454499">
        <w:rPr>
          <w:rFonts w:ascii="Calibri Light" w:hAnsi="Calibri Light" w:cs="Calibri Light"/>
          <w:bCs/>
          <w:lang w:val="en-US"/>
        </w:rPr>
        <w:t>+</w:t>
      </w:r>
    </w:p>
    <w:p w14:paraId="50AA3DD9" w14:textId="4E82552C" w:rsidR="00454499" w:rsidRDefault="00454499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replace bench at Marshalls Elm</w:t>
      </w:r>
    </w:p>
    <w:p w14:paraId="1E7C8979" w14:textId="77777777" w:rsidR="008D7605" w:rsidRDefault="008D760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25A6CEC7" w14:textId="77777777" w:rsidR="008D7605" w:rsidRDefault="008D760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3217BE5A" w14:textId="25B28F69" w:rsidR="008D7605" w:rsidRDefault="008D760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L.A. Ruff</w:t>
      </w:r>
    </w:p>
    <w:p w14:paraId="4C7B8B21" w14:textId="6BA24103" w:rsidR="008D7605" w:rsidRDefault="008D760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Clerk/RFO</w:t>
      </w:r>
    </w:p>
    <w:p w14:paraId="39691F41" w14:textId="5EAE85AB" w:rsidR="008D7605" w:rsidRDefault="008D760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06/09/</w:t>
      </w:r>
      <w:r w:rsidR="00DF3962">
        <w:rPr>
          <w:rFonts w:ascii="Calibri Light" w:hAnsi="Calibri Light" w:cs="Calibri Light"/>
          <w:bCs/>
          <w:lang w:val="en-US"/>
        </w:rPr>
        <w:t>22</w:t>
      </w:r>
    </w:p>
    <w:p w14:paraId="18701002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3957E407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040C9A01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3637E4B6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5FB442BE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1408BBAA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5726DD77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053D57D1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542ACAD8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1681B87E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5D790C44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173B4DA2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6CEA30BD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5084D9E2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1D5E10A8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0AAD1BCB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3701720C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6C1ABD67" w14:textId="77777777" w:rsidR="00DF3962" w:rsidRDefault="00DF39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sectPr w:rsidR="00DF3962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F3D"/>
    <w:multiLevelType w:val="hybridMultilevel"/>
    <w:tmpl w:val="E7EA8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46D7F"/>
    <w:multiLevelType w:val="hybridMultilevel"/>
    <w:tmpl w:val="DF88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CF5"/>
    <w:multiLevelType w:val="hybridMultilevel"/>
    <w:tmpl w:val="F768E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86B25"/>
    <w:multiLevelType w:val="hybridMultilevel"/>
    <w:tmpl w:val="8A741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696BB0"/>
    <w:multiLevelType w:val="hybridMultilevel"/>
    <w:tmpl w:val="FFBEA06C"/>
    <w:lvl w:ilvl="0" w:tplc="489260E8">
      <w:start w:val="12"/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7075145A"/>
    <w:multiLevelType w:val="hybridMultilevel"/>
    <w:tmpl w:val="3C04E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B5934"/>
    <w:multiLevelType w:val="hybridMultilevel"/>
    <w:tmpl w:val="B024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5708">
    <w:abstractNumId w:val="1"/>
  </w:num>
  <w:num w:numId="2" w16cid:durableId="1935243448">
    <w:abstractNumId w:val="7"/>
  </w:num>
  <w:num w:numId="3" w16cid:durableId="833642072">
    <w:abstractNumId w:val="5"/>
  </w:num>
  <w:num w:numId="4" w16cid:durableId="1022433938">
    <w:abstractNumId w:val="8"/>
  </w:num>
  <w:num w:numId="5" w16cid:durableId="347295371">
    <w:abstractNumId w:val="4"/>
  </w:num>
  <w:num w:numId="6" w16cid:durableId="1682707848">
    <w:abstractNumId w:val="9"/>
  </w:num>
  <w:num w:numId="7" w16cid:durableId="1652522071">
    <w:abstractNumId w:val="3"/>
  </w:num>
  <w:num w:numId="8" w16cid:durableId="1225339736">
    <w:abstractNumId w:val="6"/>
  </w:num>
  <w:num w:numId="9" w16cid:durableId="1978756001">
    <w:abstractNumId w:val="11"/>
  </w:num>
  <w:num w:numId="10" w16cid:durableId="1209563418">
    <w:abstractNumId w:val="0"/>
  </w:num>
  <w:num w:numId="11" w16cid:durableId="934556455">
    <w:abstractNumId w:val="10"/>
  </w:num>
  <w:num w:numId="12" w16cid:durableId="1572228406">
    <w:abstractNumId w:val="12"/>
  </w:num>
  <w:num w:numId="13" w16cid:durableId="780880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3B"/>
    <w:rsid w:val="00010C89"/>
    <w:rsid w:val="00010DB7"/>
    <w:rsid w:val="000264AB"/>
    <w:rsid w:val="00027C12"/>
    <w:rsid w:val="000322AA"/>
    <w:rsid w:val="0003325A"/>
    <w:rsid w:val="000336A4"/>
    <w:rsid w:val="00035AA7"/>
    <w:rsid w:val="00036218"/>
    <w:rsid w:val="00036BCB"/>
    <w:rsid w:val="00037854"/>
    <w:rsid w:val="00051325"/>
    <w:rsid w:val="000537B2"/>
    <w:rsid w:val="00053E26"/>
    <w:rsid w:val="000545E7"/>
    <w:rsid w:val="00054A1C"/>
    <w:rsid w:val="0005525C"/>
    <w:rsid w:val="00055FDE"/>
    <w:rsid w:val="000571E7"/>
    <w:rsid w:val="000606CD"/>
    <w:rsid w:val="00060955"/>
    <w:rsid w:val="0006100B"/>
    <w:rsid w:val="00065AF2"/>
    <w:rsid w:val="000678B5"/>
    <w:rsid w:val="00071161"/>
    <w:rsid w:val="000721DE"/>
    <w:rsid w:val="000748F7"/>
    <w:rsid w:val="00074EEC"/>
    <w:rsid w:val="00075F19"/>
    <w:rsid w:val="00077558"/>
    <w:rsid w:val="000805FF"/>
    <w:rsid w:val="00085851"/>
    <w:rsid w:val="000878B0"/>
    <w:rsid w:val="00087FB7"/>
    <w:rsid w:val="000928B4"/>
    <w:rsid w:val="000940FF"/>
    <w:rsid w:val="00095101"/>
    <w:rsid w:val="000960D9"/>
    <w:rsid w:val="000A4181"/>
    <w:rsid w:val="000A6C18"/>
    <w:rsid w:val="000A786B"/>
    <w:rsid w:val="000A7BA8"/>
    <w:rsid w:val="000B1A34"/>
    <w:rsid w:val="000B33F1"/>
    <w:rsid w:val="000B36FA"/>
    <w:rsid w:val="000B38F3"/>
    <w:rsid w:val="000B6982"/>
    <w:rsid w:val="000B7ACB"/>
    <w:rsid w:val="000C00C9"/>
    <w:rsid w:val="000C04F0"/>
    <w:rsid w:val="000C2391"/>
    <w:rsid w:val="000C450C"/>
    <w:rsid w:val="000C5BAA"/>
    <w:rsid w:val="000C6177"/>
    <w:rsid w:val="000E12C8"/>
    <w:rsid w:val="000E47C8"/>
    <w:rsid w:val="000F11F0"/>
    <w:rsid w:val="000F144D"/>
    <w:rsid w:val="000F148B"/>
    <w:rsid w:val="000F231E"/>
    <w:rsid w:val="000F7DA5"/>
    <w:rsid w:val="00101C75"/>
    <w:rsid w:val="00102162"/>
    <w:rsid w:val="00105E6C"/>
    <w:rsid w:val="0010634E"/>
    <w:rsid w:val="00111544"/>
    <w:rsid w:val="001127B9"/>
    <w:rsid w:val="00112A76"/>
    <w:rsid w:val="00112E2A"/>
    <w:rsid w:val="00114923"/>
    <w:rsid w:val="00115514"/>
    <w:rsid w:val="00117595"/>
    <w:rsid w:val="00120C20"/>
    <w:rsid w:val="0012395B"/>
    <w:rsid w:val="00124022"/>
    <w:rsid w:val="00125F3F"/>
    <w:rsid w:val="00127CBB"/>
    <w:rsid w:val="00127F8F"/>
    <w:rsid w:val="001315DC"/>
    <w:rsid w:val="00133191"/>
    <w:rsid w:val="00140E4F"/>
    <w:rsid w:val="00142D94"/>
    <w:rsid w:val="00143DEB"/>
    <w:rsid w:val="00144709"/>
    <w:rsid w:val="0015320B"/>
    <w:rsid w:val="00155B83"/>
    <w:rsid w:val="001613BA"/>
    <w:rsid w:val="00162B66"/>
    <w:rsid w:val="001630A8"/>
    <w:rsid w:val="00164B98"/>
    <w:rsid w:val="00170509"/>
    <w:rsid w:val="001731EF"/>
    <w:rsid w:val="00176E95"/>
    <w:rsid w:val="00182938"/>
    <w:rsid w:val="00182FD1"/>
    <w:rsid w:val="00186DAD"/>
    <w:rsid w:val="00186E41"/>
    <w:rsid w:val="00190862"/>
    <w:rsid w:val="00192DE7"/>
    <w:rsid w:val="00193DB6"/>
    <w:rsid w:val="00194250"/>
    <w:rsid w:val="001A3934"/>
    <w:rsid w:val="001A6572"/>
    <w:rsid w:val="001B02D9"/>
    <w:rsid w:val="001B0CB5"/>
    <w:rsid w:val="001B7EE3"/>
    <w:rsid w:val="001C1C17"/>
    <w:rsid w:val="001C1D30"/>
    <w:rsid w:val="001C3DFB"/>
    <w:rsid w:val="001D0015"/>
    <w:rsid w:val="001D20F9"/>
    <w:rsid w:val="001D6783"/>
    <w:rsid w:val="001D68E4"/>
    <w:rsid w:val="001E1CD1"/>
    <w:rsid w:val="001E3073"/>
    <w:rsid w:val="001E32FB"/>
    <w:rsid w:val="001F2B04"/>
    <w:rsid w:val="001F382D"/>
    <w:rsid w:val="001F5179"/>
    <w:rsid w:val="001F5D08"/>
    <w:rsid w:val="001F7632"/>
    <w:rsid w:val="00210AA4"/>
    <w:rsid w:val="002111E4"/>
    <w:rsid w:val="00212095"/>
    <w:rsid w:val="002215B9"/>
    <w:rsid w:val="00222B11"/>
    <w:rsid w:val="00223D24"/>
    <w:rsid w:val="0022729C"/>
    <w:rsid w:val="0023011B"/>
    <w:rsid w:val="002307C6"/>
    <w:rsid w:val="002316D8"/>
    <w:rsid w:val="002325AF"/>
    <w:rsid w:val="00236CF8"/>
    <w:rsid w:val="00237A78"/>
    <w:rsid w:val="00255B66"/>
    <w:rsid w:val="002567DC"/>
    <w:rsid w:val="00257714"/>
    <w:rsid w:val="00261C1F"/>
    <w:rsid w:val="00262CE0"/>
    <w:rsid w:val="002658D6"/>
    <w:rsid w:val="00267ADA"/>
    <w:rsid w:val="00274847"/>
    <w:rsid w:val="002765D0"/>
    <w:rsid w:val="002856DC"/>
    <w:rsid w:val="00291945"/>
    <w:rsid w:val="00294B43"/>
    <w:rsid w:val="00296BA9"/>
    <w:rsid w:val="00297F3C"/>
    <w:rsid w:val="002A157D"/>
    <w:rsid w:val="002A2466"/>
    <w:rsid w:val="002A2A78"/>
    <w:rsid w:val="002A5496"/>
    <w:rsid w:val="002A6A07"/>
    <w:rsid w:val="002A752D"/>
    <w:rsid w:val="002A7B25"/>
    <w:rsid w:val="002B0982"/>
    <w:rsid w:val="002B3467"/>
    <w:rsid w:val="002C2CF0"/>
    <w:rsid w:val="002C3230"/>
    <w:rsid w:val="002C3AC3"/>
    <w:rsid w:val="002C57AC"/>
    <w:rsid w:val="002C79FA"/>
    <w:rsid w:val="002D03A6"/>
    <w:rsid w:val="002D2FEF"/>
    <w:rsid w:val="002E2A16"/>
    <w:rsid w:val="002F3594"/>
    <w:rsid w:val="002F3B73"/>
    <w:rsid w:val="002F5397"/>
    <w:rsid w:val="002F64B6"/>
    <w:rsid w:val="003020AE"/>
    <w:rsid w:val="00303C81"/>
    <w:rsid w:val="00306413"/>
    <w:rsid w:val="00310B23"/>
    <w:rsid w:val="0031245D"/>
    <w:rsid w:val="0031485F"/>
    <w:rsid w:val="0031598D"/>
    <w:rsid w:val="003200BF"/>
    <w:rsid w:val="0032070D"/>
    <w:rsid w:val="00321056"/>
    <w:rsid w:val="00321131"/>
    <w:rsid w:val="003220E6"/>
    <w:rsid w:val="00322E2F"/>
    <w:rsid w:val="00322F33"/>
    <w:rsid w:val="00325E21"/>
    <w:rsid w:val="00331D38"/>
    <w:rsid w:val="003327C0"/>
    <w:rsid w:val="00333653"/>
    <w:rsid w:val="00334036"/>
    <w:rsid w:val="00336629"/>
    <w:rsid w:val="00336958"/>
    <w:rsid w:val="00337EEE"/>
    <w:rsid w:val="00343381"/>
    <w:rsid w:val="00343BA5"/>
    <w:rsid w:val="00351149"/>
    <w:rsid w:val="0035333C"/>
    <w:rsid w:val="00353EA9"/>
    <w:rsid w:val="00354336"/>
    <w:rsid w:val="00356B23"/>
    <w:rsid w:val="003571A4"/>
    <w:rsid w:val="00362E37"/>
    <w:rsid w:val="00364908"/>
    <w:rsid w:val="00364BB4"/>
    <w:rsid w:val="00364FCB"/>
    <w:rsid w:val="003652B6"/>
    <w:rsid w:val="00365F04"/>
    <w:rsid w:val="00370EDC"/>
    <w:rsid w:val="0037470C"/>
    <w:rsid w:val="00375272"/>
    <w:rsid w:val="0037580E"/>
    <w:rsid w:val="00384E4A"/>
    <w:rsid w:val="003857D9"/>
    <w:rsid w:val="00387CF9"/>
    <w:rsid w:val="00397D8A"/>
    <w:rsid w:val="00397E1B"/>
    <w:rsid w:val="003A1A60"/>
    <w:rsid w:val="003A330B"/>
    <w:rsid w:val="003A633B"/>
    <w:rsid w:val="003A65A3"/>
    <w:rsid w:val="003A6CF4"/>
    <w:rsid w:val="003A79E3"/>
    <w:rsid w:val="003A7D42"/>
    <w:rsid w:val="003A7E34"/>
    <w:rsid w:val="003B72BD"/>
    <w:rsid w:val="003C0042"/>
    <w:rsid w:val="003C2C96"/>
    <w:rsid w:val="003C2E08"/>
    <w:rsid w:val="003C4653"/>
    <w:rsid w:val="003D4113"/>
    <w:rsid w:val="003D770D"/>
    <w:rsid w:val="003E0A0E"/>
    <w:rsid w:val="003E12DF"/>
    <w:rsid w:val="003E1485"/>
    <w:rsid w:val="003E2D26"/>
    <w:rsid w:val="003E40DE"/>
    <w:rsid w:val="003E59ED"/>
    <w:rsid w:val="003E7BD0"/>
    <w:rsid w:val="003F02E7"/>
    <w:rsid w:val="003F0A80"/>
    <w:rsid w:val="003F3DA0"/>
    <w:rsid w:val="003F5274"/>
    <w:rsid w:val="003F5F52"/>
    <w:rsid w:val="003F6F8F"/>
    <w:rsid w:val="004014D1"/>
    <w:rsid w:val="00411745"/>
    <w:rsid w:val="004118DD"/>
    <w:rsid w:val="00411977"/>
    <w:rsid w:val="00416344"/>
    <w:rsid w:val="0041718C"/>
    <w:rsid w:val="00424136"/>
    <w:rsid w:val="0042468C"/>
    <w:rsid w:val="00424FB5"/>
    <w:rsid w:val="00431978"/>
    <w:rsid w:val="00432696"/>
    <w:rsid w:val="00436431"/>
    <w:rsid w:val="00440CE6"/>
    <w:rsid w:val="004425A1"/>
    <w:rsid w:val="00442E89"/>
    <w:rsid w:val="00445CDA"/>
    <w:rsid w:val="004525BE"/>
    <w:rsid w:val="004533E2"/>
    <w:rsid w:val="00454499"/>
    <w:rsid w:val="00456283"/>
    <w:rsid w:val="0046121B"/>
    <w:rsid w:val="00461F5F"/>
    <w:rsid w:val="004675CC"/>
    <w:rsid w:val="00471419"/>
    <w:rsid w:val="004756F8"/>
    <w:rsid w:val="00476819"/>
    <w:rsid w:val="004774D2"/>
    <w:rsid w:val="004806A9"/>
    <w:rsid w:val="00480DE8"/>
    <w:rsid w:val="00481594"/>
    <w:rsid w:val="00483B1B"/>
    <w:rsid w:val="004864C7"/>
    <w:rsid w:val="004926CB"/>
    <w:rsid w:val="00494EC7"/>
    <w:rsid w:val="00495A4A"/>
    <w:rsid w:val="004A5DE1"/>
    <w:rsid w:val="004B31A2"/>
    <w:rsid w:val="004B333B"/>
    <w:rsid w:val="004B7D7A"/>
    <w:rsid w:val="004B7EDC"/>
    <w:rsid w:val="004C1A9E"/>
    <w:rsid w:val="004C319B"/>
    <w:rsid w:val="004C501F"/>
    <w:rsid w:val="004C6C81"/>
    <w:rsid w:val="004D1FF2"/>
    <w:rsid w:val="004D35B5"/>
    <w:rsid w:val="004D36F0"/>
    <w:rsid w:val="004D37A3"/>
    <w:rsid w:val="004D7A59"/>
    <w:rsid w:val="004E10EA"/>
    <w:rsid w:val="004E3121"/>
    <w:rsid w:val="004E35B9"/>
    <w:rsid w:val="004E3999"/>
    <w:rsid w:val="004E4574"/>
    <w:rsid w:val="004E4A9E"/>
    <w:rsid w:val="004F08F5"/>
    <w:rsid w:val="004F0A78"/>
    <w:rsid w:val="004F3B64"/>
    <w:rsid w:val="004F5FAC"/>
    <w:rsid w:val="004F693A"/>
    <w:rsid w:val="00501666"/>
    <w:rsid w:val="005058A2"/>
    <w:rsid w:val="00513153"/>
    <w:rsid w:val="00513470"/>
    <w:rsid w:val="005178EA"/>
    <w:rsid w:val="0052145B"/>
    <w:rsid w:val="005226BC"/>
    <w:rsid w:val="00525EE9"/>
    <w:rsid w:val="005260EC"/>
    <w:rsid w:val="005262E5"/>
    <w:rsid w:val="00526BA0"/>
    <w:rsid w:val="00527515"/>
    <w:rsid w:val="00530FAC"/>
    <w:rsid w:val="00532BEB"/>
    <w:rsid w:val="00535B2E"/>
    <w:rsid w:val="005366C5"/>
    <w:rsid w:val="00540EBF"/>
    <w:rsid w:val="005501BA"/>
    <w:rsid w:val="00550A65"/>
    <w:rsid w:val="00551D96"/>
    <w:rsid w:val="00551D9F"/>
    <w:rsid w:val="00553C70"/>
    <w:rsid w:val="005562AB"/>
    <w:rsid w:val="005567FB"/>
    <w:rsid w:val="00556E91"/>
    <w:rsid w:val="005620A2"/>
    <w:rsid w:val="005654B2"/>
    <w:rsid w:val="00566DC5"/>
    <w:rsid w:val="0056739C"/>
    <w:rsid w:val="0057350A"/>
    <w:rsid w:val="00577998"/>
    <w:rsid w:val="00581EA0"/>
    <w:rsid w:val="0058261B"/>
    <w:rsid w:val="0058732F"/>
    <w:rsid w:val="00590B57"/>
    <w:rsid w:val="005926B7"/>
    <w:rsid w:val="00594BE3"/>
    <w:rsid w:val="005A0497"/>
    <w:rsid w:val="005A23D1"/>
    <w:rsid w:val="005A2B75"/>
    <w:rsid w:val="005A4D2B"/>
    <w:rsid w:val="005A77C9"/>
    <w:rsid w:val="005A7FC1"/>
    <w:rsid w:val="005B03A5"/>
    <w:rsid w:val="005B168C"/>
    <w:rsid w:val="005B5114"/>
    <w:rsid w:val="005B734B"/>
    <w:rsid w:val="005B7A67"/>
    <w:rsid w:val="005B7D16"/>
    <w:rsid w:val="005C282A"/>
    <w:rsid w:val="005C2A38"/>
    <w:rsid w:val="005D2807"/>
    <w:rsid w:val="005E136C"/>
    <w:rsid w:val="005E18F8"/>
    <w:rsid w:val="005E2566"/>
    <w:rsid w:val="005F244E"/>
    <w:rsid w:val="005F25D4"/>
    <w:rsid w:val="005F2ACA"/>
    <w:rsid w:val="005F2CB6"/>
    <w:rsid w:val="005F7870"/>
    <w:rsid w:val="005F7F09"/>
    <w:rsid w:val="005F7FF9"/>
    <w:rsid w:val="006046B3"/>
    <w:rsid w:val="0060705A"/>
    <w:rsid w:val="00607283"/>
    <w:rsid w:val="00611E74"/>
    <w:rsid w:val="00612E32"/>
    <w:rsid w:val="00613359"/>
    <w:rsid w:val="00613D73"/>
    <w:rsid w:val="00615E55"/>
    <w:rsid w:val="006207DE"/>
    <w:rsid w:val="00620AF1"/>
    <w:rsid w:val="00621429"/>
    <w:rsid w:val="00623FB7"/>
    <w:rsid w:val="00625F84"/>
    <w:rsid w:val="00625FF0"/>
    <w:rsid w:val="00631089"/>
    <w:rsid w:val="00635288"/>
    <w:rsid w:val="006376EB"/>
    <w:rsid w:val="00642613"/>
    <w:rsid w:val="0064336D"/>
    <w:rsid w:val="006505FC"/>
    <w:rsid w:val="006526AC"/>
    <w:rsid w:val="00653D15"/>
    <w:rsid w:val="0065556F"/>
    <w:rsid w:val="00657FAE"/>
    <w:rsid w:val="006616DD"/>
    <w:rsid w:val="00662EA7"/>
    <w:rsid w:val="00663610"/>
    <w:rsid w:val="0066398A"/>
    <w:rsid w:val="006647E9"/>
    <w:rsid w:val="00664CFE"/>
    <w:rsid w:val="0066745A"/>
    <w:rsid w:val="0067154D"/>
    <w:rsid w:val="00671913"/>
    <w:rsid w:val="00672F31"/>
    <w:rsid w:val="00675CF0"/>
    <w:rsid w:val="006764DC"/>
    <w:rsid w:val="0068077E"/>
    <w:rsid w:val="006812BF"/>
    <w:rsid w:val="00682F40"/>
    <w:rsid w:val="00683CDD"/>
    <w:rsid w:val="00684451"/>
    <w:rsid w:val="00684721"/>
    <w:rsid w:val="006855EB"/>
    <w:rsid w:val="006875EF"/>
    <w:rsid w:val="00692548"/>
    <w:rsid w:val="006962D4"/>
    <w:rsid w:val="00697978"/>
    <w:rsid w:val="006B188E"/>
    <w:rsid w:val="006B7584"/>
    <w:rsid w:val="006C3A1D"/>
    <w:rsid w:val="006D0ECF"/>
    <w:rsid w:val="006D7AAF"/>
    <w:rsid w:val="006E00EF"/>
    <w:rsid w:val="006E262C"/>
    <w:rsid w:val="006E70C0"/>
    <w:rsid w:val="006E74DA"/>
    <w:rsid w:val="006E74E8"/>
    <w:rsid w:val="006F7814"/>
    <w:rsid w:val="00700C19"/>
    <w:rsid w:val="0070627E"/>
    <w:rsid w:val="00706702"/>
    <w:rsid w:val="00711663"/>
    <w:rsid w:val="007122E3"/>
    <w:rsid w:val="00715A5C"/>
    <w:rsid w:val="007174A7"/>
    <w:rsid w:val="0072169B"/>
    <w:rsid w:val="007253AA"/>
    <w:rsid w:val="007253C4"/>
    <w:rsid w:val="00726854"/>
    <w:rsid w:val="00726DF9"/>
    <w:rsid w:val="00731F99"/>
    <w:rsid w:val="00732BAB"/>
    <w:rsid w:val="0073496E"/>
    <w:rsid w:val="0073515E"/>
    <w:rsid w:val="007364C5"/>
    <w:rsid w:val="00746C10"/>
    <w:rsid w:val="007475A3"/>
    <w:rsid w:val="00761585"/>
    <w:rsid w:val="007631C3"/>
    <w:rsid w:val="00763B90"/>
    <w:rsid w:val="00763FCD"/>
    <w:rsid w:val="00767DAF"/>
    <w:rsid w:val="00772EE5"/>
    <w:rsid w:val="007742F1"/>
    <w:rsid w:val="0078216C"/>
    <w:rsid w:val="00785BBC"/>
    <w:rsid w:val="00786796"/>
    <w:rsid w:val="007913E2"/>
    <w:rsid w:val="00791918"/>
    <w:rsid w:val="00795D67"/>
    <w:rsid w:val="00795D91"/>
    <w:rsid w:val="00797F9E"/>
    <w:rsid w:val="007A6DA1"/>
    <w:rsid w:val="007B754C"/>
    <w:rsid w:val="007C0BC1"/>
    <w:rsid w:val="007C1338"/>
    <w:rsid w:val="007C500E"/>
    <w:rsid w:val="007D7C4D"/>
    <w:rsid w:val="007E02B0"/>
    <w:rsid w:val="007E20F3"/>
    <w:rsid w:val="007E378A"/>
    <w:rsid w:val="007E69D7"/>
    <w:rsid w:val="007E71F6"/>
    <w:rsid w:val="007E78EF"/>
    <w:rsid w:val="007F0D3C"/>
    <w:rsid w:val="007F3827"/>
    <w:rsid w:val="007F3AC6"/>
    <w:rsid w:val="007F3DDC"/>
    <w:rsid w:val="007F4501"/>
    <w:rsid w:val="007F459A"/>
    <w:rsid w:val="007F526E"/>
    <w:rsid w:val="007F7459"/>
    <w:rsid w:val="008025CB"/>
    <w:rsid w:val="00802A3F"/>
    <w:rsid w:val="00802EC7"/>
    <w:rsid w:val="0080455A"/>
    <w:rsid w:val="008073EB"/>
    <w:rsid w:val="0080799D"/>
    <w:rsid w:val="00811132"/>
    <w:rsid w:val="00811694"/>
    <w:rsid w:val="00814D19"/>
    <w:rsid w:val="00815F2C"/>
    <w:rsid w:val="00816194"/>
    <w:rsid w:val="00820B42"/>
    <w:rsid w:val="00821AE1"/>
    <w:rsid w:val="0082332C"/>
    <w:rsid w:val="0082539B"/>
    <w:rsid w:val="00826459"/>
    <w:rsid w:val="00827746"/>
    <w:rsid w:val="0083454A"/>
    <w:rsid w:val="00834A03"/>
    <w:rsid w:val="0083675C"/>
    <w:rsid w:val="00842A8B"/>
    <w:rsid w:val="00843E66"/>
    <w:rsid w:val="00844F4C"/>
    <w:rsid w:val="00845CC4"/>
    <w:rsid w:val="00845DE9"/>
    <w:rsid w:val="008512A2"/>
    <w:rsid w:val="008524BF"/>
    <w:rsid w:val="0085376E"/>
    <w:rsid w:val="00855905"/>
    <w:rsid w:val="00855B4F"/>
    <w:rsid w:val="0085645C"/>
    <w:rsid w:val="00860382"/>
    <w:rsid w:val="0086219B"/>
    <w:rsid w:val="00862932"/>
    <w:rsid w:val="00863168"/>
    <w:rsid w:val="0086743F"/>
    <w:rsid w:val="008707DB"/>
    <w:rsid w:val="00870A4B"/>
    <w:rsid w:val="00872A62"/>
    <w:rsid w:val="00875387"/>
    <w:rsid w:val="00877460"/>
    <w:rsid w:val="00881623"/>
    <w:rsid w:val="00881F18"/>
    <w:rsid w:val="00884B1D"/>
    <w:rsid w:val="00890938"/>
    <w:rsid w:val="00890DA2"/>
    <w:rsid w:val="00892612"/>
    <w:rsid w:val="00893EAA"/>
    <w:rsid w:val="0089401D"/>
    <w:rsid w:val="008943D2"/>
    <w:rsid w:val="0089469E"/>
    <w:rsid w:val="008970BD"/>
    <w:rsid w:val="008A6812"/>
    <w:rsid w:val="008B08D0"/>
    <w:rsid w:val="008B0DEB"/>
    <w:rsid w:val="008B5962"/>
    <w:rsid w:val="008B73A6"/>
    <w:rsid w:val="008C071D"/>
    <w:rsid w:val="008C08CF"/>
    <w:rsid w:val="008C1EB2"/>
    <w:rsid w:val="008C3C30"/>
    <w:rsid w:val="008C4655"/>
    <w:rsid w:val="008C5391"/>
    <w:rsid w:val="008C61D8"/>
    <w:rsid w:val="008D03D3"/>
    <w:rsid w:val="008D2AAE"/>
    <w:rsid w:val="008D7605"/>
    <w:rsid w:val="008E1FF6"/>
    <w:rsid w:val="008E3A39"/>
    <w:rsid w:val="008F02F1"/>
    <w:rsid w:val="008F22B4"/>
    <w:rsid w:val="008F4D42"/>
    <w:rsid w:val="008F6608"/>
    <w:rsid w:val="009069EE"/>
    <w:rsid w:val="00906DB9"/>
    <w:rsid w:val="00911468"/>
    <w:rsid w:val="00911955"/>
    <w:rsid w:val="00915320"/>
    <w:rsid w:val="00920336"/>
    <w:rsid w:val="00920FDA"/>
    <w:rsid w:val="00921BA3"/>
    <w:rsid w:val="00923550"/>
    <w:rsid w:val="0092493B"/>
    <w:rsid w:val="00926205"/>
    <w:rsid w:val="00931BAF"/>
    <w:rsid w:val="00931C30"/>
    <w:rsid w:val="009347E9"/>
    <w:rsid w:val="0093600B"/>
    <w:rsid w:val="00936680"/>
    <w:rsid w:val="00937599"/>
    <w:rsid w:val="00943D4B"/>
    <w:rsid w:val="00944CF2"/>
    <w:rsid w:val="00945298"/>
    <w:rsid w:val="00946B2E"/>
    <w:rsid w:val="00953C01"/>
    <w:rsid w:val="00956992"/>
    <w:rsid w:val="0096484C"/>
    <w:rsid w:val="00967799"/>
    <w:rsid w:val="0097228A"/>
    <w:rsid w:val="00972463"/>
    <w:rsid w:val="00982D63"/>
    <w:rsid w:val="00983480"/>
    <w:rsid w:val="009861AE"/>
    <w:rsid w:val="009932FA"/>
    <w:rsid w:val="00993944"/>
    <w:rsid w:val="00994286"/>
    <w:rsid w:val="009942C9"/>
    <w:rsid w:val="009A3D3C"/>
    <w:rsid w:val="009A44D1"/>
    <w:rsid w:val="009A6077"/>
    <w:rsid w:val="009A6628"/>
    <w:rsid w:val="009B02E6"/>
    <w:rsid w:val="009B0833"/>
    <w:rsid w:val="009B19BC"/>
    <w:rsid w:val="009C0AA1"/>
    <w:rsid w:val="009C4E26"/>
    <w:rsid w:val="009C69F3"/>
    <w:rsid w:val="009D027E"/>
    <w:rsid w:val="009D061F"/>
    <w:rsid w:val="009D0697"/>
    <w:rsid w:val="009D0F4D"/>
    <w:rsid w:val="009D1C8F"/>
    <w:rsid w:val="009E02A9"/>
    <w:rsid w:val="009E0AA1"/>
    <w:rsid w:val="009E0C45"/>
    <w:rsid w:val="009E2266"/>
    <w:rsid w:val="009E391D"/>
    <w:rsid w:val="009E76EE"/>
    <w:rsid w:val="009F015C"/>
    <w:rsid w:val="009F01F6"/>
    <w:rsid w:val="009F2C32"/>
    <w:rsid w:val="009F7C1C"/>
    <w:rsid w:val="00A02376"/>
    <w:rsid w:val="00A02630"/>
    <w:rsid w:val="00A0337D"/>
    <w:rsid w:val="00A03D09"/>
    <w:rsid w:val="00A047C8"/>
    <w:rsid w:val="00A04C29"/>
    <w:rsid w:val="00A05444"/>
    <w:rsid w:val="00A05822"/>
    <w:rsid w:val="00A06D54"/>
    <w:rsid w:val="00A158F4"/>
    <w:rsid w:val="00A16D7B"/>
    <w:rsid w:val="00A33495"/>
    <w:rsid w:val="00A33ABE"/>
    <w:rsid w:val="00A3677A"/>
    <w:rsid w:val="00A36959"/>
    <w:rsid w:val="00A44568"/>
    <w:rsid w:val="00A474CF"/>
    <w:rsid w:val="00A52732"/>
    <w:rsid w:val="00A54EDE"/>
    <w:rsid w:val="00A55BB0"/>
    <w:rsid w:val="00A5756A"/>
    <w:rsid w:val="00A650D5"/>
    <w:rsid w:val="00A66FEE"/>
    <w:rsid w:val="00A67C45"/>
    <w:rsid w:val="00A725BA"/>
    <w:rsid w:val="00A7399F"/>
    <w:rsid w:val="00A73A25"/>
    <w:rsid w:val="00A746AC"/>
    <w:rsid w:val="00A75788"/>
    <w:rsid w:val="00A76A1E"/>
    <w:rsid w:val="00A81BCC"/>
    <w:rsid w:val="00A82040"/>
    <w:rsid w:val="00A83033"/>
    <w:rsid w:val="00A87591"/>
    <w:rsid w:val="00A9144E"/>
    <w:rsid w:val="00A93375"/>
    <w:rsid w:val="00A95CCD"/>
    <w:rsid w:val="00A964A1"/>
    <w:rsid w:val="00AA3460"/>
    <w:rsid w:val="00AA499D"/>
    <w:rsid w:val="00AA6A76"/>
    <w:rsid w:val="00AB165D"/>
    <w:rsid w:val="00AB210A"/>
    <w:rsid w:val="00AB32E9"/>
    <w:rsid w:val="00AB3869"/>
    <w:rsid w:val="00AB7292"/>
    <w:rsid w:val="00AB7486"/>
    <w:rsid w:val="00AC1808"/>
    <w:rsid w:val="00AC2593"/>
    <w:rsid w:val="00AC79F9"/>
    <w:rsid w:val="00AC7ACE"/>
    <w:rsid w:val="00AD02D8"/>
    <w:rsid w:val="00AD21C5"/>
    <w:rsid w:val="00AD4A79"/>
    <w:rsid w:val="00AD5F60"/>
    <w:rsid w:val="00AE37B9"/>
    <w:rsid w:val="00AE3E3F"/>
    <w:rsid w:val="00AE4023"/>
    <w:rsid w:val="00AE5DFF"/>
    <w:rsid w:val="00AF05E6"/>
    <w:rsid w:val="00AF12ED"/>
    <w:rsid w:val="00AF29F9"/>
    <w:rsid w:val="00AF35F7"/>
    <w:rsid w:val="00AF5252"/>
    <w:rsid w:val="00AF55F8"/>
    <w:rsid w:val="00AF6FEE"/>
    <w:rsid w:val="00B01003"/>
    <w:rsid w:val="00B02EBC"/>
    <w:rsid w:val="00B1345F"/>
    <w:rsid w:val="00B154E0"/>
    <w:rsid w:val="00B235EC"/>
    <w:rsid w:val="00B25DA8"/>
    <w:rsid w:val="00B25FB0"/>
    <w:rsid w:val="00B2695D"/>
    <w:rsid w:val="00B27567"/>
    <w:rsid w:val="00B27E8A"/>
    <w:rsid w:val="00B31F87"/>
    <w:rsid w:val="00B34336"/>
    <w:rsid w:val="00B3603C"/>
    <w:rsid w:val="00B40669"/>
    <w:rsid w:val="00B42E59"/>
    <w:rsid w:val="00B44CCC"/>
    <w:rsid w:val="00B47035"/>
    <w:rsid w:val="00B52FF6"/>
    <w:rsid w:val="00B569DB"/>
    <w:rsid w:val="00B605EB"/>
    <w:rsid w:val="00B61765"/>
    <w:rsid w:val="00B61E09"/>
    <w:rsid w:val="00B6405E"/>
    <w:rsid w:val="00B64451"/>
    <w:rsid w:val="00B6705D"/>
    <w:rsid w:val="00B67088"/>
    <w:rsid w:val="00B70B3B"/>
    <w:rsid w:val="00B71E61"/>
    <w:rsid w:val="00B75F0D"/>
    <w:rsid w:val="00B7779E"/>
    <w:rsid w:val="00B815A5"/>
    <w:rsid w:val="00B83228"/>
    <w:rsid w:val="00B847CE"/>
    <w:rsid w:val="00B85326"/>
    <w:rsid w:val="00B85634"/>
    <w:rsid w:val="00B87131"/>
    <w:rsid w:val="00B936AB"/>
    <w:rsid w:val="00B939F5"/>
    <w:rsid w:val="00B9479B"/>
    <w:rsid w:val="00B94AF1"/>
    <w:rsid w:val="00B96036"/>
    <w:rsid w:val="00B967DB"/>
    <w:rsid w:val="00B96A67"/>
    <w:rsid w:val="00B96BD9"/>
    <w:rsid w:val="00BA08A9"/>
    <w:rsid w:val="00BA29E7"/>
    <w:rsid w:val="00BA3DDA"/>
    <w:rsid w:val="00BA4314"/>
    <w:rsid w:val="00BA440D"/>
    <w:rsid w:val="00BA61E7"/>
    <w:rsid w:val="00BA7600"/>
    <w:rsid w:val="00BB0209"/>
    <w:rsid w:val="00BB2F06"/>
    <w:rsid w:val="00BB4322"/>
    <w:rsid w:val="00BB4563"/>
    <w:rsid w:val="00BB4CE5"/>
    <w:rsid w:val="00BC06AA"/>
    <w:rsid w:val="00BC1988"/>
    <w:rsid w:val="00BC4978"/>
    <w:rsid w:val="00BC5602"/>
    <w:rsid w:val="00BD185C"/>
    <w:rsid w:val="00BD2C9E"/>
    <w:rsid w:val="00BD3698"/>
    <w:rsid w:val="00BE2253"/>
    <w:rsid w:val="00BE5749"/>
    <w:rsid w:val="00BF2C86"/>
    <w:rsid w:val="00BF3A4C"/>
    <w:rsid w:val="00BF5327"/>
    <w:rsid w:val="00BF7C01"/>
    <w:rsid w:val="00BF7ED5"/>
    <w:rsid w:val="00C10DCB"/>
    <w:rsid w:val="00C15B0D"/>
    <w:rsid w:val="00C16845"/>
    <w:rsid w:val="00C21124"/>
    <w:rsid w:val="00C23460"/>
    <w:rsid w:val="00C2761B"/>
    <w:rsid w:val="00C31083"/>
    <w:rsid w:val="00C34145"/>
    <w:rsid w:val="00C36C6D"/>
    <w:rsid w:val="00C4389C"/>
    <w:rsid w:val="00C460DB"/>
    <w:rsid w:val="00C46261"/>
    <w:rsid w:val="00C51678"/>
    <w:rsid w:val="00C52AAE"/>
    <w:rsid w:val="00C53052"/>
    <w:rsid w:val="00C55545"/>
    <w:rsid w:val="00C56DF4"/>
    <w:rsid w:val="00C572AB"/>
    <w:rsid w:val="00C61F2B"/>
    <w:rsid w:val="00C7599A"/>
    <w:rsid w:val="00C75D47"/>
    <w:rsid w:val="00C80C97"/>
    <w:rsid w:val="00C81EC0"/>
    <w:rsid w:val="00C82687"/>
    <w:rsid w:val="00C86F40"/>
    <w:rsid w:val="00C877F0"/>
    <w:rsid w:val="00C90379"/>
    <w:rsid w:val="00C9126D"/>
    <w:rsid w:val="00CA34CC"/>
    <w:rsid w:val="00CA7CF2"/>
    <w:rsid w:val="00CB1A3F"/>
    <w:rsid w:val="00CB3394"/>
    <w:rsid w:val="00CB6072"/>
    <w:rsid w:val="00CC19DF"/>
    <w:rsid w:val="00CC3A73"/>
    <w:rsid w:val="00CC402A"/>
    <w:rsid w:val="00CC4044"/>
    <w:rsid w:val="00CC6CA7"/>
    <w:rsid w:val="00CD2FEE"/>
    <w:rsid w:val="00CD481A"/>
    <w:rsid w:val="00CD55DE"/>
    <w:rsid w:val="00CD6811"/>
    <w:rsid w:val="00CD6A97"/>
    <w:rsid w:val="00CD7102"/>
    <w:rsid w:val="00CE0E32"/>
    <w:rsid w:val="00CE4DCB"/>
    <w:rsid w:val="00CE4FCD"/>
    <w:rsid w:val="00CE7077"/>
    <w:rsid w:val="00CE76D0"/>
    <w:rsid w:val="00CF0725"/>
    <w:rsid w:val="00CF2726"/>
    <w:rsid w:val="00CF2BD7"/>
    <w:rsid w:val="00CF319E"/>
    <w:rsid w:val="00CF7221"/>
    <w:rsid w:val="00D0321D"/>
    <w:rsid w:val="00D03422"/>
    <w:rsid w:val="00D03F81"/>
    <w:rsid w:val="00D11C46"/>
    <w:rsid w:val="00D16C07"/>
    <w:rsid w:val="00D16E58"/>
    <w:rsid w:val="00D17D87"/>
    <w:rsid w:val="00D202FE"/>
    <w:rsid w:val="00D215ED"/>
    <w:rsid w:val="00D234CB"/>
    <w:rsid w:val="00D2366F"/>
    <w:rsid w:val="00D30829"/>
    <w:rsid w:val="00D336F7"/>
    <w:rsid w:val="00D37532"/>
    <w:rsid w:val="00D37631"/>
    <w:rsid w:val="00D37638"/>
    <w:rsid w:val="00D420B7"/>
    <w:rsid w:val="00D43429"/>
    <w:rsid w:val="00D46DE6"/>
    <w:rsid w:val="00D50657"/>
    <w:rsid w:val="00D50F89"/>
    <w:rsid w:val="00D55E70"/>
    <w:rsid w:val="00D57709"/>
    <w:rsid w:val="00D577AF"/>
    <w:rsid w:val="00D57B87"/>
    <w:rsid w:val="00D67914"/>
    <w:rsid w:val="00D70984"/>
    <w:rsid w:val="00D718ED"/>
    <w:rsid w:val="00D72A00"/>
    <w:rsid w:val="00D76272"/>
    <w:rsid w:val="00D81856"/>
    <w:rsid w:val="00D85BD9"/>
    <w:rsid w:val="00D92169"/>
    <w:rsid w:val="00DA0D35"/>
    <w:rsid w:val="00DA1038"/>
    <w:rsid w:val="00DA19FE"/>
    <w:rsid w:val="00DB101F"/>
    <w:rsid w:val="00DB2FE9"/>
    <w:rsid w:val="00DB5D79"/>
    <w:rsid w:val="00DB6245"/>
    <w:rsid w:val="00DC0E97"/>
    <w:rsid w:val="00DC2954"/>
    <w:rsid w:val="00DC4313"/>
    <w:rsid w:val="00DC55D6"/>
    <w:rsid w:val="00DD2E6B"/>
    <w:rsid w:val="00DD3ED5"/>
    <w:rsid w:val="00DD4215"/>
    <w:rsid w:val="00DE2D9D"/>
    <w:rsid w:val="00DE404E"/>
    <w:rsid w:val="00DF2328"/>
    <w:rsid w:val="00DF3962"/>
    <w:rsid w:val="00DF492B"/>
    <w:rsid w:val="00E060E0"/>
    <w:rsid w:val="00E061B2"/>
    <w:rsid w:val="00E13F6E"/>
    <w:rsid w:val="00E150E4"/>
    <w:rsid w:val="00E151E4"/>
    <w:rsid w:val="00E15547"/>
    <w:rsid w:val="00E1706A"/>
    <w:rsid w:val="00E23479"/>
    <w:rsid w:val="00E27070"/>
    <w:rsid w:val="00E426BE"/>
    <w:rsid w:val="00E46603"/>
    <w:rsid w:val="00E5135D"/>
    <w:rsid w:val="00E54660"/>
    <w:rsid w:val="00E55AC4"/>
    <w:rsid w:val="00E63683"/>
    <w:rsid w:val="00E66FFE"/>
    <w:rsid w:val="00E67E80"/>
    <w:rsid w:val="00E7208F"/>
    <w:rsid w:val="00E721CA"/>
    <w:rsid w:val="00E72A94"/>
    <w:rsid w:val="00E748BD"/>
    <w:rsid w:val="00E7643A"/>
    <w:rsid w:val="00E7774D"/>
    <w:rsid w:val="00E77CB1"/>
    <w:rsid w:val="00E80D61"/>
    <w:rsid w:val="00E82BB9"/>
    <w:rsid w:val="00E86C68"/>
    <w:rsid w:val="00E86C6D"/>
    <w:rsid w:val="00E871AF"/>
    <w:rsid w:val="00E87B7F"/>
    <w:rsid w:val="00E91538"/>
    <w:rsid w:val="00E916CB"/>
    <w:rsid w:val="00E921D8"/>
    <w:rsid w:val="00EA6525"/>
    <w:rsid w:val="00EB3A42"/>
    <w:rsid w:val="00EB68B9"/>
    <w:rsid w:val="00EC1BFD"/>
    <w:rsid w:val="00EC1EF3"/>
    <w:rsid w:val="00EC208D"/>
    <w:rsid w:val="00EC227C"/>
    <w:rsid w:val="00EC5E53"/>
    <w:rsid w:val="00ED3D5A"/>
    <w:rsid w:val="00ED6DCD"/>
    <w:rsid w:val="00ED71C2"/>
    <w:rsid w:val="00EE1847"/>
    <w:rsid w:val="00EE201B"/>
    <w:rsid w:val="00EE4356"/>
    <w:rsid w:val="00EE4E5F"/>
    <w:rsid w:val="00EE6256"/>
    <w:rsid w:val="00EE6775"/>
    <w:rsid w:val="00EE6C0E"/>
    <w:rsid w:val="00F0221C"/>
    <w:rsid w:val="00F044A6"/>
    <w:rsid w:val="00F059AF"/>
    <w:rsid w:val="00F1001C"/>
    <w:rsid w:val="00F1095D"/>
    <w:rsid w:val="00F13148"/>
    <w:rsid w:val="00F155D0"/>
    <w:rsid w:val="00F224FA"/>
    <w:rsid w:val="00F247B1"/>
    <w:rsid w:val="00F2490E"/>
    <w:rsid w:val="00F260F0"/>
    <w:rsid w:val="00F264C6"/>
    <w:rsid w:val="00F325E5"/>
    <w:rsid w:val="00F3409B"/>
    <w:rsid w:val="00F36A21"/>
    <w:rsid w:val="00F36FE4"/>
    <w:rsid w:val="00F378DF"/>
    <w:rsid w:val="00F40B5A"/>
    <w:rsid w:val="00F425F4"/>
    <w:rsid w:val="00F4450D"/>
    <w:rsid w:val="00F46B98"/>
    <w:rsid w:val="00F47423"/>
    <w:rsid w:val="00F505D4"/>
    <w:rsid w:val="00F50A5B"/>
    <w:rsid w:val="00F531FD"/>
    <w:rsid w:val="00F53FE5"/>
    <w:rsid w:val="00F54764"/>
    <w:rsid w:val="00F549F2"/>
    <w:rsid w:val="00F60902"/>
    <w:rsid w:val="00F62C62"/>
    <w:rsid w:val="00F70581"/>
    <w:rsid w:val="00F73B62"/>
    <w:rsid w:val="00F74AD0"/>
    <w:rsid w:val="00F76BFE"/>
    <w:rsid w:val="00F807AF"/>
    <w:rsid w:val="00F814A7"/>
    <w:rsid w:val="00F831AB"/>
    <w:rsid w:val="00F83529"/>
    <w:rsid w:val="00F84257"/>
    <w:rsid w:val="00F90F77"/>
    <w:rsid w:val="00F914E4"/>
    <w:rsid w:val="00F92037"/>
    <w:rsid w:val="00F924BB"/>
    <w:rsid w:val="00F9520F"/>
    <w:rsid w:val="00F96BC2"/>
    <w:rsid w:val="00F96C3B"/>
    <w:rsid w:val="00F96EF7"/>
    <w:rsid w:val="00F97B9D"/>
    <w:rsid w:val="00FA0A76"/>
    <w:rsid w:val="00FA7284"/>
    <w:rsid w:val="00FB157C"/>
    <w:rsid w:val="00FB192F"/>
    <w:rsid w:val="00FB2B7C"/>
    <w:rsid w:val="00FB59F5"/>
    <w:rsid w:val="00FB6A34"/>
    <w:rsid w:val="00FB6B0B"/>
    <w:rsid w:val="00FB787A"/>
    <w:rsid w:val="00FC072C"/>
    <w:rsid w:val="00FC1172"/>
    <w:rsid w:val="00FC377B"/>
    <w:rsid w:val="00FC40FC"/>
    <w:rsid w:val="00FC7E0B"/>
    <w:rsid w:val="00FD02BA"/>
    <w:rsid w:val="00FD0605"/>
    <w:rsid w:val="00FD6178"/>
    <w:rsid w:val="00FD7610"/>
    <w:rsid w:val="00FE6687"/>
    <w:rsid w:val="00FF0F3A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CD25B"/>
  <w15:docId w15:val="{E45C928C-2EF7-4AE3-9DC2-82471171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35D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semiHidden/>
    <w:pPr>
      <w:ind w:left="4252"/>
    </w:pPr>
  </w:style>
  <w:style w:type="character" w:customStyle="1" w:styleId="BalloonTextChar">
    <w:name w:val="Balloon Text Char"/>
    <w:link w:val="BalloonText"/>
    <w:uiPriority w:val="99"/>
    <w:semiHidden/>
    <w:rsid w:val="00E513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4660"/>
    <w:pPr>
      <w:ind w:left="720"/>
      <w:contextualSpacing/>
    </w:pPr>
  </w:style>
  <w:style w:type="table" w:styleId="TableGrid">
    <w:name w:val="Table Grid"/>
    <w:basedOn w:val="TableNormal"/>
    <w:uiPriority w:val="59"/>
    <w:rsid w:val="0081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6" ma:contentTypeDescription="Create a new document." ma:contentTypeScope="" ma:versionID="a0d1e1bfa31b7f26b1e4b988c6e1084a">
  <xsd:schema xmlns:xsd="http://www.w3.org/2001/XMLSchema" xmlns:xs="http://www.w3.org/2001/XMLSchema" xmlns:p="http://schemas.microsoft.com/office/2006/metadata/properties" xmlns:ns2="8839ca63-4bec-4561-a2f3-141883e392b6" xmlns:ns3="c4eacf9d-079f-4069-8eb9-fd68752def70" xmlns:ns4="f21e3c7d-7325-4a91-bf3e-3a143b6448ab" targetNamespace="http://schemas.microsoft.com/office/2006/metadata/properties" ma:root="true" ma:fieldsID="2367c5a11c25a3c973a67e04055dcef7" ns2:_="" ns3:_="" ns4:_="">
    <xsd:import namespace="8839ca63-4bec-4561-a2f3-141883e392b6"/>
    <xsd:import namespace="c4eacf9d-079f-4069-8eb9-fd68752def70"/>
    <xsd:import namespace="f21e3c7d-7325-4a91-bf3e-3a143b644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35ae7-c87e-4286-b3a8-86e9eaef2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e3c7d-7325-4a91-bf3e-3a143b6448a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46e6afc-46db-4032-a81a-7b66c8b3dccc}" ma:internalName="TaxCatchAll" ma:showField="CatchAllData" ma:web="f21e3c7d-7325-4a91-bf3e-3a143b644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1e3c7d-7325-4a91-bf3e-3a143b6448ab" xsi:nil="true"/>
    <lcf76f155ced4ddcb4097134ff3c332f xmlns="8839ca63-4bec-4561-a2f3-141883e392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EDDC2-2437-47D2-AC55-DC28FBC50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f21e3c7d-7325-4a91-bf3e-3a143b64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C411A-2634-4422-8B7D-E23030729E05}">
  <ds:schemaRefs>
    <ds:schemaRef ds:uri="http://schemas.microsoft.com/office/2006/metadata/properties"/>
    <ds:schemaRef ds:uri="http://schemas.microsoft.com/office/infopath/2007/PartnerControls"/>
    <ds:schemaRef ds:uri="f21e3c7d-7325-4a91-bf3e-3a143b6448ab"/>
    <ds:schemaRef ds:uri="8839ca63-4bec-4561-a2f3-141883e392b6"/>
  </ds:schemaRefs>
</ds:datastoreItem>
</file>

<file path=customXml/itemProps3.xml><?xml version="1.0" encoding="utf-8"?>
<ds:datastoreItem xmlns:ds="http://schemas.openxmlformats.org/officeDocument/2006/customXml" ds:itemID="{C6C2AA5D-5FAE-41A4-8317-3E0914C0F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parishtemplate.dot</Template>
  <TotalTime>40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Street Parish</cp:lastModifiedBy>
  <cp:revision>13</cp:revision>
  <cp:lastPrinted>2022-10-14T11:33:00Z</cp:lastPrinted>
  <dcterms:created xsi:type="dcterms:W3CDTF">2022-10-14T11:36:00Z</dcterms:created>
  <dcterms:modified xsi:type="dcterms:W3CDTF">2022-10-14T13:38:00Z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  <property fmtid="{D5CDD505-2E9C-101B-9397-08002B2CF9AE}" pid="3" name="MediaServiceImageTags">
    <vt:lpwstr/>
  </property>
</Properties>
</file>