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6EA"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Mrs L. A. Ruff</w:t>
      </w:r>
    </w:p>
    <w:p w14:paraId="04CB3D51"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Clerk of the Council</w:t>
      </w:r>
    </w:p>
    <w:p w14:paraId="03FC09A5"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6 Leigh Road</w:t>
      </w:r>
    </w:p>
    <w:p w14:paraId="770AC1C6"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Street, Somerset</w:t>
      </w:r>
    </w:p>
    <w:p w14:paraId="72B8CA07"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BA16 0HA  </w:t>
      </w:r>
    </w:p>
    <w:p w14:paraId="362B6D8C"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            </w:t>
      </w:r>
    </w:p>
    <w:p w14:paraId="3B166934"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T   01458 440 588    E   street.parish@street-pc.gov.uk </w:t>
      </w:r>
      <w:r>
        <w:rPr>
          <w:rFonts w:asciiTheme="minorHAnsi" w:hAnsiTheme="minorHAnsi" w:cstheme="minorHAnsi"/>
        </w:rPr>
        <w:t xml:space="preserve"> </w:t>
      </w:r>
      <w:r w:rsidRPr="005C356A">
        <w:rPr>
          <w:rFonts w:asciiTheme="minorHAnsi" w:hAnsiTheme="minorHAnsi" w:cstheme="minorHAnsi"/>
        </w:rPr>
        <w:t>W  street-pc.gov.uk</w:t>
      </w:r>
    </w:p>
    <w:p w14:paraId="40420BF0" w14:textId="31D6B61C" w:rsidR="0066707B" w:rsidRDefault="005E1822"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58240" behindDoc="1" locked="0" layoutInCell="1" allowOverlap="1" wp14:anchorId="09A96A72" wp14:editId="44BD2FD0">
            <wp:simplePos x="0" y="0"/>
            <wp:positionH relativeFrom="column">
              <wp:posOffset>4668520</wp:posOffset>
            </wp:positionH>
            <wp:positionV relativeFrom="page">
              <wp:posOffset>219075</wp:posOffset>
            </wp:positionV>
            <wp:extent cx="1421765" cy="1047750"/>
            <wp:effectExtent l="0" t="0" r="6985" b="0"/>
            <wp:wrapTight wrapText="bothSides">
              <wp:wrapPolygon edited="0">
                <wp:start x="0" y="0"/>
                <wp:lineTo x="0" y="21207"/>
                <wp:lineTo x="21417" y="21207"/>
                <wp:lineTo x="2141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7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BA23" w14:textId="5FE374A6" w:rsidR="00974C19" w:rsidRDefault="00974C19" w:rsidP="003546CF">
      <w:pPr>
        <w:widowControl w:val="0"/>
        <w:autoSpaceDE w:val="0"/>
        <w:autoSpaceDN w:val="0"/>
        <w:adjustRightInd w:val="0"/>
        <w:jc w:val="both"/>
        <w:rPr>
          <w:rStyle w:val="Hyperlink"/>
          <w:rFonts w:ascii="Arial" w:hAnsi="Arial" w:cs="Arial"/>
          <w:bCs/>
          <w:sz w:val="22"/>
          <w:szCs w:val="22"/>
          <w:lang w:val="en-US"/>
        </w:rPr>
      </w:pPr>
    </w:p>
    <w:p w14:paraId="0588B6F0" w14:textId="77777777" w:rsidR="00974C19" w:rsidRDefault="00974C19" w:rsidP="003546CF">
      <w:pPr>
        <w:widowControl w:val="0"/>
        <w:autoSpaceDE w:val="0"/>
        <w:autoSpaceDN w:val="0"/>
        <w:adjustRightInd w:val="0"/>
        <w:jc w:val="both"/>
        <w:rPr>
          <w:rStyle w:val="Hyperlink"/>
          <w:rFonts w:ascii="Arial" w:hAnsi="Arial" w:cs="Arial"/>
          <w:bCs/>
          <w:sz w:val="22"/>
          <w:szCs w:val="22"/>
          <w:lang w:val="en-US"/>
        </w:rPr>
      </w:pPr>
    </w:p>
    <w:p w14:paraId="228C09E6" w14:textId="61A649B3" w:rsidR="009051CC" w:rsidRDefault="00182EEC" w:rsidP="009A6BCD">
      <w:pPr>
        <w:widowControl w:val="0"/>
        <w:autoSpaceDE w:val="0"/>
        <w:autoSpaceDN w:val="0"/>
        <w:adjustRightInd w:val="0"/>
        <w:jc w:val="both"/>
        <w:rPr>
          <w:rFonts w:ascii="Calibri Light" w:hAnsi="Calibri Light" w:cs="Calibri Light"/>
          <w:b/>
          <w:sz w:val="22"/>
          <w:szCs w:val="22"/>
          <w:lang w:val="en-US"/>
        </w:rPr>
      </w:pPr>
      <w:r>
        <w:rPr>
          <w:rFonts w:ascii="Calibri Light" w:hAnsi="Calibri Light" w:cs="Calibri Light"/>
          <w:b/>
          <w:bCs/>
          <w:sz w:val="22"/>
          <w:szCs w:val="22"/>
          <w:lang w:val="en-US"/>
        </w:rPr>
        <w:t>2</w:t>
      </w:r>
      <w:r w:rsidRPr="00182EEC">
        <w:rPr>
          <w:rFonts w:ascii="Calibri Light" w:hAnsi="Calibri Light" w:cs="Calibri Light"/>
          <w:b/>
          <w:bCs/>
          <w:sz w:val="22"/>
          <w:szCs w:val="22"/>
          <w:vertAlign w:val="superscript"/>
          <w:lang w:val="en-US"/>
        </w:rPr>
        <w:t>nd</w:t>
      </w:r>
      <w:r>
        <w:rPr>
          <w:rFonts w:ascii="Calibri Light" w:hAnsi="Calibri Light" w:cs="Calibri Light"/>
          <w:b/>
          <w:bCs/>
          <w:sz w:val="22"/>
          <w:szCs w:val="22"/>
          <w:lang w:val="en-US"/>
        </w:rPr>
        <w:t xml:space="preserve"> November</w:t>
      </w:r>
      <w:r w:rsidR="00923557">
        <w:rPr>
          <w:rFonts w:ascii="Calibri Light" w:hAnsi="Calibri Light" w:cs="Calibri Light"/>
          <w:b/>
          <w:bCs/>
          <w:sz w:val="22"/>
          <w:szCs w:val="22"/>
          <w:lang w:val="en-US"/>
        </w:rPr>
        <w:t xml:space="preserve"> 2</w:t>
      </w:r>
      <w:r w:rsidR="00132714" w:rsidRPr="00BE2ADE">
        <w:rPr>
          <w:rFonts w:ascii="Calibri Light" w:hAnsi="Calibri Light" w:cs="Calibri Light"/>
          <w:b/>
          <w:bCs/>
          <w:sz w:val="22"/>
          <w:szCs w:val="22"/>
          <w:lang w:val="en-US"/>
        </w:rPr>
        <w:t>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046917EE" w14:textId="77777777" w:rsidR="00393B7E" w:rsidRPr="00BE2ADE" w:rsidRDefault="00393B7E" w:rsidP="009A6BCD">
      <w:pPr>
        <w:widowControl w:val="0"/>
        <w:autoSpaceDE w:val="0"/>
        <w:autoSpaceDN w:val="0"/>
        <w:adjustRightInd w:val="0"/>
        <w:jc w:val="both"/>
        <w:rPr>
          <w:rFonts w:ascii="Calibri Light" w:hAnsi="Calibri Light" w:cs="Calibri Light"/>
          <w:b/>
          <w:sz w:val="22"/>
          <w:szCs w:val="22"/>
          <w:lang w:val="en-US"/>
        </w:rPr>
      </w:pPr>
    </w:p>
    <w:p w14:paraId="418837AA" w14:textId="15AF3C7A"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6A777F70" w:rsidR="009051CC" w:rsidRPr="00BE2ADE"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221DC173" w14:textId="39681B5D" w:rsidR="00234A77" w:rsidRPr="00BE2ADE" w:rsidRDefault="009051CC" w:rsidP="00816EDB">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Cs/>
          <w:sz w:val="22"/>
          <w:szCs w:val="22"/>
          <w:lang w:val="en-US"/>
        </w:rPr>
        <w:t>You are summoned to attend</w:t>
      </w:r>
      <w:r w:rsidR="00D4231D">
        <w:rPr>
          <w:rFonts w:ascii="Calibri Light" w:hAnsi="Calibri Light" w:cs="Calibri Light"/>
          <w:bCs/>
          <w:sz w:val="22"/>
          <w:szCs w:val="22"/>
          <w:lang w:val="en-US"/>
        </w:rPr>
        <w:t xml:space="preserve"> an extraordinary</w:t>
      </w:r>
      <w:r w:rsidR="005C5F72">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of the Street Parish Council which will</w:t>
      </w:r>
      <w:r w:rsidR="00584811">
        <w:rPr>
          <w:rFonts w:ascii="Calibri Light" w:hAnsi="Calibri Light" w:cs="Calibri Light"/>
          <w:bCs/>
          <w:sz w:val="22"/>
          <w:szCs w:val="22"/>
          <w:lang w:val="en-US"/>
        </w:rPr>
        <w:t xml:space="preserve"> be held in</w:t>
      </w:r>
      <w:r w:rsidR="00D4231D">
        <w:rPr>
          <w:rFonts w:ascii="Calibri Light" w:hAnsi="Calibri Light" w:cs="Calibri Light"/>
          <w:bCs/>
          <w:sz w:val="22"/>
          <w:szCs w:val="22"/>
          <w:lang w:val="en-US"/>
        </w:rPr>
        <w:t xml:space="preserve"> </w:t>
      </w:r>
      <w:r w:rsidR="00C45719" w:rsidRPr="00BE2ADE">
        <w:rPr>
          <w:rFonts w:ascii="Calibri Light" w:hAnsi="Calibri Light" w:cs="Calibri Light"/>
          <w:b/>
          <w:sz w:val="22"/>
          <w:szCs w:val="22"/>
          <w:lang w:val="en-US"/>
        </w:rPr>
        <w:t>Room</w:t>
      </w:r>
      <w:r w:rsidR="0068467A" w:rsidRPr="00BE2ADE">
        <w:rPr>
          <w:rFonts w:ascii="Calibri Light" w:hAnsi="Calibri Light" w:cs="Calibri Light"/>
          <w:b/>
          <w:sz w:val="22"/>
          <w:szCs w:val="22"/>
          <w:lang w:val="en-US"/>
        </w:rPr>
        <w:t xml:space="preserve">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on</w:t>
      </w:r>
      <w:r w:rsidR="006E28AE" w:rsidRPr="00BE2ADE">
        <w:rPr>
          <w:rFonts w:ascii="Calibri Light" w:hAnsi="Calibri Light" w:cs="Calibri Light"/>
          <w:b/>
          <w:sz w:val="22"/>
          <w:szCs w:val="22"/>
          <w:lang w:val="en-US"/>
        </w:rPr>
        <w:t xml:space="preserve"> </w:t>
      </w:r>
      <w:r w:rsidR="00D4231D" w:rsidRPr="00C4058F">
        <w:rPr>
          <w:rFonts w:ascii="Calibri Light" w:hAnsi="Calibri Light" w:cs="Calibri Light"/>
          <w:b/>
          <w:sz w:val="22"/>
          <w:szCs w:val="22"/>
          <w:highlight w:val="lightGray"/>
          <w:lang w:val="en-US"/>
        </w:rPr>
        <w:t>MON</w:t>
      </w:r>
      <w:r w:rsidR="00B817BF">
        <w:rPr>
          <w:rFonts w:ascii="Calibri Light" w:hAnsi="Calibri Light" w:cs="Calibri Light"/>
          <w:b/>
          <w:sz w:val="22"/>
          <w:szCs w:val="22"/>
          <w:highlight w:val="lightGray"/>
          <w:lang w:val="en-US"/>
        </w:rPr>
        <w:t>DAY</w:t>
      </w:r>
      <w:r w:rsidR="00D610BB" w:rsidRPr="00B72F04">
        <w:rPr>
          <w:rFonts w:ascii="Calibri Light" w:hAnsi="Calibri Light" w:cs="Calibri Light"/>
          <w:b/>
          <w:sz w:val="22"/>
          <w:szCs w:val="22"/>
          <w:highlight w:val="lightGray"/>
          <w:lang w:val="en-US"/>
        </w:rPr>
        <w:t>,</w:t>
      </w:r>
      <w:r w:rsidR="001A29AC" w:rsidRPr="00B72F04">
        <w:rPr>
          <w:rFonts w:ascii="Calibri Light" w:hAnsi="Calibri Light" w:cs="Calibri Light"/>
          <w:b/>
          <w:sz w:val="22"/>
          <w:szCs w:val="22"/>
          <w:highlight w:val="lightGray"/>
          <w:lang w:val="en-US"/>
        </w:rPr>
        <w:t xml:space="preserve"> </w:t>
      </w:r>
      <w:r w:rsidR="00C4058F">
        <w:rPr>
          <w:rFonts w:ascii="Calibri Light" w:hAnsi="Calibri Light" w:cs="Calibri Light"/>
          <w:b/>
          <w:sz w:val="22"/>
          <w:szCs w:val="22"/>
          <w:highlight w:val="lightGray"/>
          <w:lang w:val="en-US"/>
        </w:rPr>
        <w:t>7</w:t>
      </w:r>
      <w:r w:rsidR="00D1725C" w:rsidRPr="00B72F04">
        <w:rPr>
          <w:rFonts w:ascii="Calibri Light" w:hAnsi="Calibri Light" w:cs="Calibri Light"/>
          <w:b/>
          <w:sz w:val="22"/>
          <w:szCs w:val="22"/>
          <w:highlight w:val="lightGray"/>
          <w:lang w:val="en-US"/>
        </w:rPr>
        <w:t>th</w:t>
      </w:r>
      <w:r w:rsidR="00C25D57" w:rsidRPr="00B72F04">
        <w:rPr>
          <w:rFonts w:ascii="Calibri Light" w:hAnsi="Calibri Light" w:cs="Calibri Light"/>
          <w:b/>
          <w:sz w:val="22"/>
          <w:szCs w:val="22"/>
          <w:highlight w:val="lightGray"/>
          <w:lang w:val="en-US"/>
        </w:rPr>
        <w:t xml:space="preserve"> </w:t>
      </w:r>
      <w:r w:rsidR="00C4058F">
        <w:rPr>
          <w:rFonts w:ascii="Calibri Light" w:hAnsi="Calibri Light" w:cs="Calibri Light"/>
          <w:b/>
          <w:sz w:val="22"/>
          <w:szCs w:val="22"/>
          <w:highlight w:val="lightGray"/>
          <w:lang w:val="en-US"/>
        </w:rPr>
        <w:t>NOVEM</w:t>
      </w:r>
      <w:r w:rsidR="00760815">
        <w:rPr>
          <w:rFonts w:ascii="Calibri Light" w:hAnsi="Calibri Light" w:cs="Calibri Light"/>
          <w:b/>
          <w:sz w:val="22"/>
          <w:szCs w:val="22"/>
          <w:highlight w:val="lightGray"/>
          <w:lang w:val="en-US"/>
        </w:rPr>
        <w:t>BER</w:t>
      </w:r>
      <w:r w:rsidR="008A0765" w:rsidRPr="00BE2ADE">
        <w:rPr>
          <w:rFonts w:ascii="Calibri Light" w:hAnsi="Calibri Light" w:cs="Calibri Light"/>
          <w:b/>
          <w:sz w:val="22"/>
          <w:szCs w:val="22"/>
          <w:lang w:val="en-US"/>
        </w:rPr>
        <w:t>,</w:t>
      </w:r>
      <w:r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B3740" w:rsidRPr="00BE2ADE">
        <w:rPr>
          <w:rFonts w:ascii="Calibri Light" w:hAnsi="Calibri Light" w:cs="Calibri Light"/>
          <w:b/>
          <w:sz w:val="22"/>
          <w:szCs w:val="22"/>
          <w:lang w:val="en-US"/>
        </w:rPr>
        <w:t>2</w:t>
      </w:r>
      <w:r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BE2ADE">
        <w:rPr>
          <w:rFonts w:ascii="Calibri Light" w:hAnsi="Calibri Light" w:cs="Calibri Light"/>
          <w:b/>
          <w:sz w:val="22"/>
          <w:szCs w:val="22"/>
          <w:lang w:val="en-US"/>
        </w:rPr>
        <w:t>In acco</w:t>
      </w:r>
      <w:r w:rsidR="005C5F72">
        <w:rPr>
          <w:rFonts w:ascii="Calibri Light" w:hAnsi="Calibri Light" w:cs="Calibri Light"/>
          <w:b/>
          <w:sz w:val="22"/>
          <w:szCs w:val="22"/>
          <w:lang w:val="en-US"/>
        </w:rPr>
        <w:t>r</w:t>
      </w:r>
      <w:r w:rsidR="00F311A7" w:rsidRPr="00BE2ADE">
        <w:rPr>
          <w:rFonts w:ascii="Calibri Light" w:hAnsi="Calibri Light" w:cs="Calibri Light"/>
          <w:b/>
          <w:sz w:val="22"/>
          <w:szCs w:val="22"/>
          <w:lang w:val="en-US"/>
        </w:rPr>
        <w:t xml:space="preserve">dance with Standing Order 1 t </w:t>
      </w:r>
      <w:r w:rsidR="0095063D" w:rsidRPr="00BE2ADE">
        <w:rPr>
          <w:rFonts w:ascii="Calibri Light" w:hAnsi="Calibri Light" w:cs="Calibri Light"/>
          <w:b/>
          <w:sz w:val="22"/>
          <w:szCs w:val="22"/>
          <w:lang w:val="en-US"/>
        </w:rPr>
        <w:t xml:space="preserve">a councillor shall speak only </w:t>
      </w:r>
      <w:r w:rsidR="003F15C0" w:rsidRPr="00BE2ADE">
        <w:rPr>
          <w:rFonts w:ascii="Calibri Light" w:hAnsi="Calibri Light" w:cs="Calibri Light"/>
          <w:b/>
          <w:sz w:val="22"/>
          <w:szCs w:val="22"/>
          <w:lang w:val="en-US"/>
        </w:rPr>
        <w:t>in relation to the motion under discussion and shall not exceed 3 minutes without the consent of the Chair</w:t>
      </w:r>
      <w:r w:rsidR="00C11C4B" w:rsidRPr="00BE2ADE">
        <w:rPr>
          <w:rFonts w:ascii="Calibri Light" w:hAnsi="Calibri Light" w:cs="Calibri Light"/>
          <w:b/>
          <w:sz w:val="22"/>
          <w:szCs w:val="22"/>
          <w:lang w:val="en-US"/>
        </w:rPr>
        <w:t xml:space="preserve"> (excluding motions moved under </w:t>
      </w:r>
      <w:r w:rsidR="00234A77" w:rsidRPr="00BE2ADE">
        <w:rPr>
          <w:rFonts w:ascii="Calibri Light" w:hAnsi="Calibri Light" w:cs="Calibri Light"/>
          <w:b/>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2EC68676" w14:textId="0397EEB4" w:rsidR="000C77A7"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w:t>
      </w:r>
      <w:r w:rsidR="00B028CA">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at</w:t>
      </w:r>
      <w:r w:rsidR="00EB5597" w:rsidRPr="00BE2ADE">
        <w:rPr>
          <w:rFonts w:ascii="Calibri Light" w:hAnsi="Calibri Light" w:cs="Calibri Light"/>
          <w:bCs/>
          <w:sz w:val="22"/>
          <w:szCs w:val="22"/>
          <w:lang w:val="en-US"/>
        </w:rPr>
        <w:t xml:space="preserve"> </w:t>
      </w:r>
      <w:r w:rsidR="00611C32" w:rsidRPr="00611C32">
        <w:rPr>
          <w:rFonts w:ascii="Calibri Light" w:hAnsi="Calibri Light" w:cs="Calibri Light"/>
          <w:b/>
          <w:sz w:val="22"/>
          <w:szCs w:val="22"/>
          <w:lang w:val="en-US"/>
        </w:rPr>
        <w:t>5</w:t>
      </w:r>
      <w:r w:rsidR="00AA2370" w:rsidRPr="00611C32">
        <w:rPr>
          <w:rFonts w:ascii="Calibri Light" w:hAnsi="Calibri Light" w:cs="Calibri Light"/>
          <w:b/>
          <w:sz w:val="22"/>
          <w:szCs w:val="22"/>
          <w:lang w:val="en-US"/>
        </w:rPr>
        <w:t>.</w:t>
      </w:r>
      <w:r w:rsidR="00AA2370" w:rsidRPr="00BE2ADE">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5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F43A03" w:rsidRPr="00F43A03">
        <w:rPr>
          <w:rFonts w:ascii="Calibri Light" w:hAnsi="Calibri Light" w:cs="Calibri Light"/>
          <w:b/>
          <w:sz w:val="22"/>
          <w:szCs w:val="22"/>
          <w:lang w:val="en-US"/>
        </w:rPr>
        <w:t>6</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C10916" w:rsidRPr="00BE2ADE">
        <w:rPr>
          <w:rFonts w:ascii="Calibri Light" w:hAnsi="Calibri Light" w:cs="Calibri Light"/>
          <w:bCs/>
          <w:sz w:val="22"/>
          <w:szCs w:val="22"/>
          <w:lang w:val="en-US"/>
        </w:rPr>
        <w:t xml:space="preserve">  </w:t>
      </w:r>
    </w:p>
    <w:p w14:paraId="3F45B191" w14:textId="77777777" w:rsidR="000C77A7" w:rsidRPr="000C77A7" w:rsidRDefault="000C77A7" w:rsidP="00816EDB">
      <w:pPr>
        <w:widowControl w:val="0"/>
        <w:autoSpaceDE w:val="0"/>
        <w:autoSpaceDN w:val="0"/>
        <w:adjustRightInd w:val="0"/>
        <w:rPr>
          <w:rFonts w:ascii="Calibri Light" w:hAnsi="Calibri Light" w:cs="Calibri Light"/>
          <w:b/>
          <w:sz w:val="22"/>
          <w:szCs w:val="22"/>
          <w:lang w:val="en-US"/>
        </w:rPr>
      </w:pPr>
    </w:p>
    <w:p w14:paraId="507D60A4" w14:textId="10D4BC41" w:rsidR="00816EDB" w:rsidRPr="000C77A7" w:rsidRDefault="00816EDB" w:rsidP="00816EDB">
      <w:pPr>
        <w:widowControl w:val="0"/>
        <w:autoSpaceDE w:val="0"/>
        <w:autoSpaceDN w:val="0"/>
        <w:adjustRightInd w:val="0"/>
        <w:rPr>
          <w:rFonts w:ascii="Calibri Light" w:hAnsi="Calibri Light" w:cs="Calibri Light"/>
          <w:b/>
          <w:sz w:val="22"/>
          <w:szCs w:val="22"/>
          <w:lang w:val="en-US"/>
        </w:rPr>
      </w:pPr>
      <w:r w:rsidRPr="000C77A7">
        <w:rPr>
          <w:rFonts w:ascii="Calibri Light" w:hAnsi="Calibri Light" w:cs="Calibri Light"/>
          <w:b/>
          <w:sz w:val="22"/>
          <w:szCs w:val="22"/>
          <w:lang w:val="en-US"/>
        </w:rPr>
        <w:t xml:space="preserve">Anyone experiencing Covid symptoms </w:t>
      </w:r>
      <w:r w:rsidR="00254CDD">
        <w:rPr>
          <w:rFonts w:ascii="Calibri Light" w:hAnsi="Calibri Light" w:cs="Calibri Light"/>
          <w:b/>
          <w:sz w:val="22"/>
          <w:szCs w:val="22"/>
          <w:lang w:val="en-US"/>
        </w:rPr>
        <w:t xml:space="preserve">are requested </w:t>
      </w:r>
      <w:r w:rsidRPr="000C77A7">
        <w:rPr>
          <w:rFonts w:ascii="Calibri Light" w:hAnsi="Calibri Light" w:cs="Calibri Light"/>
          <w:b/>
          <w:sz w:val="22"/>
          <w:szCs w:val="22"/>
          <w:lang w:val="en-US"/>
        </w:rPr>
        <w:t>not</w:t>
      </w:r>
      <w:r w:rsidR="00254CDD">
        <w:rPr>
          <w:rFonts w:ascii="Calibri Light" w:hAnsi="Calibri Light" w:cs="Calibri Light"/>
          <w:b/>
          <w:sz w:val="22"/>
          <w:szCs w:val="22"/>
          <w:lang w:val="en-US"/>
        </w:rPr>
        <w:t xml:space="preserve"> to</w:t>
      </w:r>
      <w:r w:rsidRPr="000C77A7">
        <w:rPr>
          <w:rFonts w:ascii="Calibri Light" w:hAnsi="Calibri Light" w:cs="Calibri Light"/>
          <w:b/>
          <w:sz w:val="22"/>
          <w:szCs w:val="22"/>
          <w:lang w:val="en-US"/>
        </w:rPr>
        <w:t xml:space="preserve"> attend.  </w:t>
      </w:r>
    </w:p>
    <w:p w14:paraId="7EB9442E" w14:textId="77777777" w:rsidR="009F0D2C" w:rsidRPr="00BE2ADE" w:rsidRDefault="009F0D2C" w:rsidP="007739D0">
      <w:pPr>
        <w:widowControl w:val="0"/>
        <w:autoSpaceDE w:val="0"/>
        <w:autoSpaceDN w:val="0"/>
        <w:adjustRightInd w:val="0"/>
        <w:rPr>
          <w:rFonts w:ascii="Arial" w:hAnsi="Arial" w:cs="Arial"/>
          <w:bCs/>
          <w:sz w:val="22"/>
          <w:szCs w:val="22"/>
          <w:lang w:val="en-US"/>
        </w:rPr>
      </w:pPr>
    </w:p>
    <w:p w14:paraId="39531A47" w14:textId="27B561B3" w:rsidR="008B6B45"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unless permitted to remain following the grant of a dispensation.  Councillors</w:t>
      </w:r>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(i)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time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2DF3876E" w14:textId="4D331AFB"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1D321196"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3636AF42" w14:textId="583290C8" w:rsidR="008B6B45" w:rsidRPr="00BE2ADE"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032C638C" w14:textId="77777777" w:rsidR="005E351D" w:rsidRPr="00BE2ADE" w:rsidRDefault="005E351D" w:rsidP="000C4743">
      <w:pPr>
        <w:widowControl w:val="0"/>
        <w:tabs>
          <w:tab w:val="left" w:pos="567"/>
        </w:tabs>
        <w:autoSpaceDE w:val="0"/>
        <w:autoSpaceDN w:val="0"/>
        <w:adjustRightInd w:val="0"/>
        <w:rPr>
          <w:rFonts w:ascii="Calibri Light" w:hAnsi="Calibri Light" w:cs="Calibri Light"/>
          <w:bCs/>
          <w:sz w:val="22"/>
          <w:szCs w:val="22"/>
          <w:lang w:val="en-US"/>
        </w:rPr>
      </w:pPr>
    </w:p>
    <w:p w14:paraId="531539CE" w14:textId="3D12C2D4" w:rsidR="008B6B45"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5E25E254" w14:textId="77777777" w:rsidR="00393B7E" w:rsidRDefault="00393B7E" w:rsidP="00EB1E2D">
      <w:pPr>
        <w:widowControl w:val="0"/>
        <w:autoSpaceDE w:val="0"/>
        <w:autoSpaceDN w:val="0"/>
        <w:adjustRightInd w:val="0"/>
        <w:jc w:val="center"/>
        <w:rPr>
          <w:rFonts w:ascii="Calibri Light" w:hAnsi="Calibri Light" w:cs="Calibri Light"/>
          <w:b/>
          <w:sz w:val="22"/>
          <w:szCs w:val="22"/>
          <w:u w:val="single"/>
          <w:lang w:val="en-US"/>
        </w:rPr>
      </w:pPr>
    </w:p>
    <w:p w14:paraId="78D75ECD" w14:textId="77777777" w:rsidR="0017630D" w:rsidRDefault="0017630D" w:rsidP="0017630D">
      <w:pPr>
        <w:widowControl w:val="0"/>
        <w:autoSpaceDE w:val="0"/>
        <w:autoSpaceDN w:val="0"/>
        <w:adjustRightInd w:val="0"/>
        <w:rPr>
          <w:rFonts w:ascii="Calibri Light" w:hAnsi="Calibri Light" w:cs="Calibri Light"/>
          <w:b/>
          <w:sz w:val="22"/>
          <w:szCs w:val="22"/>
          <w:u w:val="single"/>
          <w:lang w:val="en-US"/>
        </w:rPr>
      </w:pPr>
    </w:p>
    <w:p w14:paraId="65F1CDB0" w14:textId="5D3A6DBE" w:rsidR="008B6B45" w:rsidRDefault="00966D26">
      <w:pPr>
        <w:pStyle w:val="ListParagraph"/>
        <w:widowControl w:val="0"/>
        <w:numPr>
          <w:ilvl w:val="0"/>
          <w:numId w:val="1"/>
        </w:numPr>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 xml:space="preserve">ABSENCE </w:t>
      </w:r>
      <w:r w:rsidR="000D38FD" w:rsidRPr="00966D26">
        <w:rPr>
          <w:rFonts w:ascii="Calibri Light" w:hAnsi="Calibri Light" w:cs="Calibri Light"/>
          <w:bCs/>
          <w:sz w:val="22"/>
          <w:szCs w:val="22"/>
          <w:lang w:val="en-US"/>
        </w:rPr>
        <w:t>–</w:t>
      </w:r>
      <w:r w:rsidR="008B6B45" w:rsidRPr="00BE2ADE">
        <w:rPr>
          <w:rFonts w:ascii="Calibri Light" w:hAnsi="Calibri Light" w:cs="Calibri Light"/>
          <w:bCs/>
          <w:sz w:val="22"/>
          <w:szCs w:val="22"/>
          <w:lang w:val="en-US"/>
        </w:rPr>
        <w:t xml:space="preserve"> acceptance of any reasons offered.</w:t>
      </w:r>
    </w:p>
    <w:p w14:paraId="41F27BF6" w14:textId="77777777" w:rsidR="005F76ED" w:rsidRDefault="005F76ED">
      <w:pPr>
        <w:widowControl w:val="0"/>
        <w:autoSpaceDE w:val="0"/>
        <w:autoSpaceDN w:val="0"/>
        <w:adjustRightInd w:val="0"/>
        <w:rPr>
          <w:rFonts w:ascii="Calibri Light" w:hAnsi="Calibri Light" w:cs="Calibri Light"/>
          <w:bCs/>
          <w:sz w:val="22"/>
          <w:szCs w:val="22"/>
          <w:lang w:val="en-US"/>
        </w:rPr>
      </w:pPr>
    </w:p>
    <w:p w14:paraId="51D61721" w14:textId="5DA97800" w:rsidR="008B6B45" w:rsidRPr="00CF721F" w:rsidRDefault="00E6659D">
      <w:pPr>
        <w:widowControl w:val="0"/>
        <w:autoSpaceDE w:val="0"/>
        <w:autoSpaceDN w:val="0"/>
        <w:adjustRightInd w:val="0"/>
        <w:rPr>
          <w:rFonts w:ascii="Calibri Light" w:hAnsi="Calibri Light" w:cs="Calibri Light"/>
          <w:bCs/>
          <w:lang w:val="en-US"/>
        </w:rPr>
      </w:pPr>
      <w:r>
        <w:rPr>
          <w:rFonts w:ascii="Calibri Light" w:hAnsi="Calibri Light" w:cs="Calibri Light"/>
          <w:bCs/>
          <w:sz w:val="22"/>
          <w:szCs w:val="22"/>
          <w:lang w:val="en-US"/>
        </w:rPr>
        <w:t>2</w:t>
      </w:r>
      <w:r w:rsidR="00C7370B">
        <w:rPr>
          <w:rFonts w:ascii="Calibri Light" w:hAnsi="Calibri Light" w:cs="Calibri Light"/>
          <w:bCs/>
          <w:sz w:val="22"/>
          <w:szCs w:val="22"/>
          <w:lang w:val="en-US"/>
        </w:rPr>
        <w:t>.</w:t>
      </w:r>
      <w:r w:rsidR="00C7370B">
        <w:rPr>
          <w:rFonts w:ascii="Calibri Light" w:hAnsi="Calibri Light" w:cs="Calibri Light"/>
          <w:bCs/>
          <w:sz w:val="22"/>
          <w:szCs w:val="22"/>
          <w:lang w:val="en-US"/>
        </w:rPr>
        <w:tab/>
      </w:r>
      <w:r w:rsidR="008B6B45" w:rsidRPr="00282D0D">
        <w:rPr>
          <w:rFonts w:ascii="Calibri Light" w:hAnsi="Calibri Light" w:cs="Calibri Light"/>
          <w:sz w:val="22"/>
          <w:szCs w:val="22"/>
          <w:lang w:val="en-US"/>
        </w:rPr>
        <w:t>MINUTES</w:t>
      </w:r>
    </w:p>
    <w:p w14:paraId="10620777" w14:textId="2C3DF7F1" w:rsidR="00D92B79"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316FFE">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521BC0">
        <w:rPr>
          <w:rFonts w:ascii="Calibri Light" w:hAnsi="Calibri Light" w:cs="Calibri Light"/>
          <w:bCs/>
          <w:lang w:val="en-US"/>
        </w:rPr>
        <w:t>18</w:t>
      </w:r>
      <w:r w:rsidR="00EE033B" w:rsidRPr="00EE033B">
        <w:rPr>
          <w:rFonts w:ascii="Calibri Light" w:hAnsi="Calibri Light" w:cs="Calibri Light"/>
          <w:bCs/>
          <w:vertAlign w:val="superscript"/>
          <w:lang w:val="en-US"/>
        </w:rPr>
        <w:t>th</w:t>
      </w:r>
      <w:r w:rsidR="00EE033B">
        <w:rPr>
          <w:rFonts w:ascii="Calibri Light" w:hAnsi="Calibri Light" w:cs="Calibri Light"/>
          <w:bCs/>
          <w:lang w:val="en-US"/>
        </w:rPr>
        <w:t xml:space="preserve"> October</w:t>
      </w:r>
      <w:r w:rsidR="00AB7785">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603EE8" w:rsidRPr="00CF721F">
        <w:rPr>
          <w:rFonts w:ascii="Calibri Light" w:hAnsi="Calibri Light" w:cs="Calibri Light"/>
          <w:bCs/>
          <w:lang w:val="en-US"/>
        </w:rPr>
        <w:t>2</w:t>
      </w:r>
      <w:r w:rsidR="00412EBE">
        <w:rPr>
          <w:rFonts w:ascii="Calibri Light" w:hAnsi="Calibri Light" w:cs="Calibri Light"/>
          <w:bCs/>
          <w:lang w:val="en-US"/>
        </w:rPr>
        <w:t xml:space="preserve"> </w:t>
      </w:r>
      <w:r w:rsidR="007739D0" w:rsidRPr="00CF721F">
        <w:rPr>
          <w:rFonts w:ascii="Calibri Light" w:hAnsi="Calibri Light" w:cs="Calibri Light"/>
          <w:bCs/>
          <w:lang w:val="en-US"/>
        </w:rPr>
        <w:t>(</w:t>
      </w:r>
      <w:r w:rsidR="00A21F34" w:rsidRPr="00CF721F">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6350D9">
        <w:rPr>
          <w:rFonts w:ascii="Calibri Light" w:hAnsi="Calibri Light" w:cs="Calibri Light"/>
          <w:b/>
          <w:lang w:val="en-US"/>
        </w:rPr>
        <w:t>Pages</w:t>
      </w:r>
      <w:r w:rsidR="007739D0" w:rsidRPr="00CF721F">
        <w:rPr>
          <w:rFonts w:ascii="Calibri Light" w:hAnsi="Calibri Light" w:cs="Calibri Light"/>
          <w:b/>
          <w:lang w:val="en-US"/>
        </w:rPr>
        <w:t xml:space="preserve"> </w:t>
      </w:r>
      <w:r w:rsidR="006F4E21">
        <w:rPr>
          <w:rFonts w:ascii="Calibri Light" w:hAnsi="Calibri Light" w:cs="Calibri Light"/>
          <w:b/>
          <w:lang w:val="en-US"/>
        </w:rPr>
        <w:t>3</w:t>
      </w:r>
      <w:r w:rsidR="0071025E">
        <w:rPr>
          <w:rFonts w:ascii="Calibri Light" w:hAnsi="Calibri Light" w:cs="Calibri Light"/>
          <w:b/>
          <w:lang w:val="en-US"/>
        </w:rPr>
        <w:t xml:space="preserve"> </w:t>
      </w:r>
      <w:r w:rsidR="006F4E21">
        <w:rPr>
          <w:rFonts w:ascii="Calibri Light" w:hAnsi="Calibri Light" w:cs="Calibri Light"/>
          <w:b/>
          <w:lang w:val="en-US"/>
        </w:rPr>
        <w:t>-</w:t>
      </w:r>
      <w:r w:rsidR="0071025E">
        <w:rPr>
          <w:rFonts w:ascii="Calibri Light" w:hAnsi="Calibri Light" w:cs="Calibri Light"/>
          <w:b/>
          <w:lang w:val="en-US"/>
        </w:rPr>
        <w:t xml:space="preserve"> </w:t>
      </w:r>
      <w:r w:rsidR="00593CAF">
        <w:rPr>
          <w:rFonts w:ascii="Calibri Light" w:hAnsi="Calibri Light" w:cs="Calibri Light"/>
          <w:b/>
          <w:lang w:val="en-US"/>
        </w:rPr>
        <w:t>8</w:t>
      </w:r>
    </w:p>
    <w:p w14:paraId="1BC5089F" w14:textId="03DB5372" w:rsidR="00BD5E28" w:rsidRPr="00CF721F" w:rsidRDefault="009356A4"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p>
    <w:p w14:paraId="70E86B90" w14:textId="6A9CFFF8" w:rsidR="00D92B79" w:rsidRDefault="002778F0">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3</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282D0D">
        <w:rPr>
          <w:rFonts w:ascii="Calibri Light" w:hAnsi="Calibri Light" w:cs="Calibri Light"/>
          <w:sz w:val="22"/>
          <w:szCs w:val="22"/>
          <w:lang w:val="en-US"/>
        </w:rPr>
        <w:t>MATTERS ARISING</w:t>
      </w:r>
      <w:r w:rsidR="00D10602" w:rsidRPr="00CF721F">
        <w:rPr>
          <w:rFonts w:ascii="Calibri Light" w:hAnsi="Calibri Light" w:cs="Calibri Light"/>
          <w:bCs/>
          <w:lang w:val="en-US"/>
        </w:rPr>
        <w:t xml:space="preserve"> </w:t>
      </w:r>
    </w:p>
    <w:p w14:paraId="1643F7D0" w14:textId="4EC5FFF1" w:rsidR="004A29F3" w:rsidRPr="00CF721F" w:rsidRDefault="00B3659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ab/>
      </w:r>
      <w:r w:rsidR="007538D5" w:rsidRPr="00BE2ADE">
        <w:rPr>
          <w:rFonts w:ascii="Calibri Light" w:hAnsi="Calibri Light" w:cs="Calibri Light"/>
          <w:bCs/>
          <w:sz w:val="22"/>
          <w:szCs w:val="22"/>
          <w:lang w:val="en-US"/>
        </w:rPr>
        <w:tab/>
      </w:r>
      <w:r w:rsidR="004A29F3" w:rsidRPr="00CF721F">
        <w:rPr>
          <w:rFonts w:ascii="Calibri Light" w:hAnsi="Calibri Light" w:cs="Calibri Light"/>
          <w:bCs/>
          <w:lang w:val="en-US"/>
        </w:rPr>
        <w:tab/>
      </w:r>
    </w:p>
    <w:p w14:paraId="2A7CA834" w14:textId="4ACA48AA" w:rsidR="00D92B79" w:rsidRPr="00282D0D" w:rsidRDefault="002778F0">
      <w:pPr>
        <w:widowControl w:val="0"/>
        <w:autoSpaceDE w:val="0"/>
        <w:autoSpaceDN w:val="0"/>
        <w:adjustRightInd w:val="0"/>
        <w:rPr>
          <w:rFonts w:ascii="Calibri Light" w:hAnsi="Calibri Light" w:cs="Calibri Light"/>
          <w:lang w:val="en-US"/>
        </w:rPr>
      </w:pPr>
      <w:r w:rsidRPr="00282D0D">
        <w:rPr>
          <w:rFonts w:ascii="Calibri Light" w:hAnsi="Calibri Light" w:cs="Calibri Light"/>
          <w:bCs/>
          <w:lang w:val="en-US"/>
        </w:rPr>
        <w:lastRenderedPageBreak/>
        <w:t>4</w:t>
      </w:r>
      <w:r w:rsidR="00D92B79" w:rsidRPr="00282D0D">
        <w:rPr>
          <w:rFonts w:ascii="Calibri Light" w:hAnsi="Calibri Light" w:cs="Calibri Light"/>
          <w:lang w:val="en-US"/>
        </w:rPr>
        <w:t>.</w:t>
      </w:r>
      <w:r w:rsidR="00D92B79" w:rsidRPr="00282D0D">
        <w:rPr>
          <w:rFonts w:ascii="Calibri Light" w:hAnsi="Calibri Light" w:cs="Calibri Light"/>
          <w:lang w:val="en-US"/>
        </w:rPr>
        <w:tab/>
      </w:r>
      <w:r w:rsidR="00D92B79" w:rsidRPr="007538D5">
        <w:rPr>
          <w:rFonts w:ascii="Calibri Light" w:hAnsi="Calibri Light" w:cs="Calibri Light"/>
          <w:bCs/>
          <w:sz w:val="22"/>
          <w:szCs w:val="22"/>
          <w:lang w:val="en-US"/>
        </w:rPr>
        <w:t>DECLARATIONS OF INTEREST AND DISPENSATIONS</w:t>
      </w:r>
    </w:p>
    <w:p w14:paraId="0B4D95BB" w14:textId="7C8F356A"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declarations of interest from Councillors on agenda items and to</w:t>
      </w:r>
      <w:r w:rsidR="00AE2D03">
        <w:rPr>
          <w:rFonts w:ascii="Calibri Light" w:hAnsi="Calibri Light" w:cs="Calibri Light"/>
          <w:bCs/>
          <w:sz w:val="22"/>
          <w:szCs w:val="22"/>
          <w:lang w:val="en-US"/>
        </w:rPr>
        <w:t xml:space="preserve"> receive</w:t>
      </w:r>
    </w:p>
    <w:p w14:paraId="5D3C555E" w14:textId="77777777" w:rsidR="00AE2D03"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written requests for dispensations for disclosable pecuniary interests</w:t>
      </w:r>
      <w:r w:rsidR="00AE2D03">
        <w:rPr>
          <w:rFonts w:ascii="Calibri Light" w:hAnsi="Calibri Light" w:cs="Calibri Light"/>
          <w:bCs/>
          <w:sz w:val="22"/>
          <w:szCs w:val="22"/>
          <w:lang w:val="en-US"/>
        </w:rPr>
        <w:t xml:space="preserve"> </w:t>
      </w:r>
      <w:r w:rsidRPr="007538D5">
        <w:rPr>
          <w:rFonts w:ascii="Calibri Light" w:hAnsi="Calibri Light" w:cs="Calibri Light"/>
          <w:bCs/>
          <w:sz w:val="22"/>
          <w:szCs w:val="22"/>
          <w:lang w:val="en-US"/>
        </w:rPr>
        <w:t xml:space="preserve">(if any).  Clerk to grant </w:t>
      </w:r>
    </w:p>
    <w:p w14:paraId="566B3E43" w14:textId="74C5A448" w:rsidR="00D92B79" w:rsidRDefault="00D92B79" w:rsidP="00AE2D03">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any requests for dispensation as appropriate.</w:t>
      </w:r>
    </w:p>
    <w:p w14:paraId="53AE8CCC" w14:textId="77777777" w:rsidR="00393B7E" w:rsidRDefault="00393B7E" w:rsidP="00393B7E">
      <w:pPr>
        <w:widowControl w:val="0"/>
        <w:autoSpaceDE w:val="0"/>
        <w:autoSpaceDN w:val="0"/>
        <w:adjustRightInd w:val="0"/>
        <w:rPr>
          <w:rFonts w:ascii="Calibri Light" w:hAnsi="Calibri Light" w:cs="Calibri Light"/>
          <w:bCs/>
          <w:sz w:val="22"/>
          <w:szCs w:val="22"/>
          <w:lang w:val="en-US"/>
        </w:rPr>
      </w:pPr>
    </w:p>
    <w:p w14:paraId="32390B9B" w14:textId="7392B78F" w:rsidR="00393B7E" w:rsidRDefault="00393B7E"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5.</w:t>
      </w:r>
      <w:r>
        <w:rPr>
          <w:rFonts w:ascii="Calibri Light" w:hAnsi="Calibri Light" w:cs="Calibri Light"/>
          <w:bCs/>
          <w:sz w:val="22"/>
          <w:szCs w:val="22"/>
          <w:lang w:val="en-US"/>
        </w:rPr>
        <w:tab/>
      </w:r>
      <w:r w:rsidR="006102AE">
        <w:rPr>
          <w:rFonts w:ascii="Calibri Light" w:hAnsi="Calibri Light" w:cs="Calibri Light"/>
          <w:bCs/>
          <w:sz w:val="22"/>
          <w:szCs w:val="22"/>
          <w:lang w:val="en-US"/>
        </w:rPr>
        <w:t>PRESENTATION BY PRINCIPAL OF STRODE COLLEGE</w:t>
      </w:r>
    </w:p>
    <w:p w14:paraId="27B75710" w14:textId="148F7113" w:rsidR="006102AE" w:rsidRDefault="006102AE"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8F7483">
        <w:rPr>
          <w:rFonts w:ascii="Calibri Light" w:hAnsi="Calibri Light" w:cs="Calibri Light"/>
          <w:bCs/>
          <w:sz w:val="22"/>
          <w:szCs w:val="22"/>
          <w:lang w:val="en-US"/>
        </w:rPr>
        <w:t xml:space="preserve">Dr. John Revill, CEO Principal </w:t>
      </w:r>
      <w:r w:rsidR="005849BE">
        <w:rPr>
          <w:rFonts w:ascii="Calibri Light" w:hAnsi="Calibri Light" w:cs="Calibri Light"/>
          <w:bCs/>
          <w:sz w:val="22"/>
          <w:szCs w:val="22"/>
          <w:lang w:val="en-US"/>
        </w:rPr>
        <w:t xml:space="preserve">to share the new College Strategic Plan as circulated to </w:t>
      </w:r>
    </w:p>
    <w:p w14:paraId="7F2A9C5F" w14:textId="77777777" w:rsidR="00912C80" w:rsidRDefault="005849BE"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members, </w:t>
      </w:r>
      <w:r w:rsidR="00912C80">
        <w:rPr>
          <w:rFonts w:ascii="Calibri Light" w:hAnsi="Calibri Light" w:cs="Calibri Light"/>
          <w:bCs/>
          <w:sz w:val="22"/>
          <w:szCs w:val="22"/>
          <w:lang w:val="en-US"/>
        </w:rPr>
        <w:t>to share exciting developments in relation to the Glastonbury Town Deal, the</w:t>
      </w:r>
    </w:p>
    <w:p w14:paraId="7CD51721" w14:textId="77777777" w:rsidR="00F6150F" w:rsidRDefault="00912C80"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Strategic Development Fund and work with the Open University and, </w:t>
      </w:r>
      <w:r w:rsidR="00F6150F">
        <w:rPr>
          <w:rFonts w:ascii="Calibri Light" w:hAnsi="Calibri Light" w:cs="Calibri Light"/>
          <w:bCs/>
          <w:sz w:val="22"/>
          <w:szCs w:val="22"/>
          <w:lang w:val="en-US"/>
        </w:rPr>
        <w:t>to give an update on</w:t>
      </w:r>
    </w:p>
    <w:p w14:paraId="18B86E5C" w14:textId="0077E864" w:rsidR="005849BE" w:rsidRDefault="00F6150F"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the Local Skills Improvement Plan.</w:t>
      </w:r>
      <w:r w:rsidR="005849BE">
        <w:rPr>
          <w:rFonts w:ascii="Calibri Light" w:hAnsi="Calibri Light" w:cs="Calibri Light"/>
          <w:bCs/>
          <w:sz w:val="22"/>
          <w:szCs w:val="22"/>
          <w:lang w:val="en-US"/>
        </w:rPr>
        <w:t xml:space="preserve"> </w:t>
      </w:r>
      <w:r w:rsidR="00714577">
        <w:rPr>
          <w:rFonts w:ascii="Calibri Light" w:hAnsi="Calibri Light" w:cs="Calibri Light"/>
          <w:bCs/>
          <w:sz w:val="22"/>
          <w:szCs w:val="22"/>
          <w:lang w:val="en-US"/>
        </w:rPr>
        <w:t xml:space="preserve"> </w:t>
      </w:r>
      <w:r w:rsidR="009D575E">
        <w:rPr>
          <w:rFonts w:ascii="Calibri Light" w:hAnsi="Calibri Light" w:cs="Calibri Light"/>
          <w:bCs/>
          <w:sz w:val="22"/>
          <w:szCs w:val="22"/>
          <w:lang w:val="en-US"/>
        </w:rPr>
        <w:t>The application for a grant of £20,000 for Strode Theatre</w:t>
      </w:r>
    </w:p>
    <w:p w14:paraId="66B1860E" w14:textId="77777777" w:rsidR="0052307C" w:rsidRDefault="009D575E" w:rsidP="00393B7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in 2023/24 will also be </w:t>
      </w:r>
      <w:r w:rsidR="004F3157">
        <w:rPr>
          <w:rFonts w:ascii="Calibri Light" w:hAnsi="Calibri Light" w:cs="Calibri Light"/>
          <w:bCs/>
          <w:sz w:val="22"/>
          <w:szCs w:val="22"/>
          <w:lang w:val="en-US"/>
        </w:rPr>
        <w:t>discussed</w:t>
      </w:r>
      <w:r w:rsidR="007D5371">
        <w:rPr>
          <w:rFonts w:ascii="Calibri Light" w:hAnsi="Calibri Light" w:cs="Calibri Light"/>
          <w:bCs/>
          <w:sz w:val="22"/>
          <w:szCs w:val="22"/>
          <w:lang w:val="en-US"/>
        </w:rPr>
        <w:t xml:space="preserve">.  </w:t>
      </w:r>
      <w:r w:rsidR="007D5371" w:rsidRPr="008932BE">
        <w:rPr>
          <w:rFonts w:ascii="Calibri Light" w:hAnsi="Calibri Light" w:cs="Calibri Light"/>
          <w:bCs/>
          <w:sz w:val="22"/>
          <w:szCs w:val="22"/>
          <w:lang w:val="en-US"/>
        </w:rPr>
        <w:t>There is also a pending grant application</w:t>
      </w:r>
      <w:r w:rsidR="00B33F1C">
        <w:rPr>
          <w:rFonts w:ascii="Calibri Light" w:hAnsi="Calibri Light" w:cs="Calibri Light"/>
          <w:bCs/>
          <w:sz w:val="22"/>
          <w:szCs w:val="22"/>
          <w:lang w:val="en-US"/>
        </w:rPr>
        <w:t xml:space="preserve"> of £2,500</w:t>
      </w:r>
      <w:r w:rsidR="007D5371" w:rsidRPr="008932BE">
        <w:rPr>
          <w:rFonts w:ascii="Calibri Light" w:hAnsi="Calibri Light" w:cs="Calibri Light"/>
          <w:bCs/>
          <w:sz w:val="22"/>
          <w:szCs w:val="22"/>
          <w:lang w:val="en-US"/>
        </w:rPr>
        <w:t xml:space="preserve"> </w:t>
      </w:r>
      <w:r w:rsidR="00E37915" w:rsidRPr="008932BE">
        <w:rPr>
          <w:rFonts w:ascii="Calibri Light" w:hAnsi="Calibri Light" w:cs="Calibri Light"/>
          <w:bCs/>
          <w:sz w:val="22"/>
          <w:szCs w:val="22"/>
          <w:lang w:val="en-US"/>
        </w:rPr>
        <w:t>in</w:t>
      </w:r>
    </w:p>
    <w:p w14:paraId="31D5917F" w14:textId="77777777" w:rsidR="0052307C" w:rsidRDefault="00E37915" w:rsidP="0052307C">
      <w:pPr>
        <w:widowControl w:val="0"/>
        <w:autoSpaceDE w:val="0"/>
        <w:autoSpaceDN w:val="0"/>
        <w:adjustRightInd w:val="0"/>
        <w:ind w:firstLine="720"/>
        <w:rPr>
          <w:rFonts w:ascii="Calibri Light" w:hAnsi="Calibri Light" w:cs="Calibri Light"/>
          <w:bCs/>
          <w:sz w:val="22"/>
          <w:szCs w:val="22"/>
          <w:lang w:val="en-US"/>
        </w:rPr>
      </w:pPr>
      <w:r w:rsidRPr="008932BE">
        <w:rPr>
          <w:rFonts w:ascii="Calibri Light" w:hAnsi="Calibri Light" w:cs="Calibri Light"/>
          <w:bCs/>
          <w:sz w:val="22"/>
          <w:szCs w:val="22"/>
          <w:lang w:val="en-US"/>
        </w:rPr>
        <w:t>relation to</w:t>
      </w:r>
      <w:r w:rsidR="0052307C">
        <w:rPr>
          <w:rFonts w:ascii="Calibri Light" w:hAnsi="Calibri Light" w:cs="Calibri Light"/>
          <w:bCs/>
          <w:sz w:val="22"/>
          <w:szCs w:val="22"/>
          <w:lang w:val="en-US"/>
        </w:rPr>
        <w:t xml:space="preserve"> </w:t>
      </w:r>
      <w:r w:rsidRPr="008932BE">
        <w:rPr>
          <w:rFonts w:ascii="Calibri Light" w:hAnsi="Calibri Light" w:cs="Calibri Light"/>
          <w:bCs/>
          <w:sz w:val="22"/>
          <w:szCs w:val="22"/>
          <w:lang w:val="en-US"/>
        </w:rPr>
        <w:t xml:space="preserve">provision of activities in the school holidays </w:t>
      </w:r>
      <w:r w:rsidR="007639E8" w:rsidRPr="008932BE">
        <w:rPr>
          <w:rFonts w:ascii="Calibri Light" w:hAnsi="Calibri Light" w:cs="Calibri Light"/>
          <w:bCs/>
          <w:sz w:val="22"/>
          <w:szCs w:val="22"/>
          <w:lang w:val="en-US"/>
        </w:rPr>
        <w:t>for children living in Street in receipt of</w:t>
      </w:r>
    </w:p>
    <w:p w14:paraId="7D3695CF" w14:textId="52CD489F" w:rsidR="008D47BF" w:rsidRPr="008932BE" w:rsidRDefault="007639E8" w:rsidP="0052307C">
      <w:pPr>
        <w:widowControl w:val="0"/>
        <w:autoSpaceDE w:val="0"/>
        <w:autoSpaceDN w:val="0"/>
        <w:adjustRightInd w:val="0"/>
        <w:ind w:firstLine="720"/>
        <w:rPr>
          <w:rFonts w:ascii="Calibri Light" w:hAnsi="Calibri Light" w:cs="Calibri Light"/>
          <w:bCs/>
          <w:sz w:val="22"/>
          <w:szCs w:val="22"/>
          <w:lang w:val="en-US"/>
        </w:rPr>
      </w:pPr>
      <w:r w:rsidRPr="008932BE">
        <w:rPr>
          <w:rFonts w:ascii="Calibri Light" w:hAnsi="Calibri Light" w:cs="Calibri Light"/>
          <w:bCs/>
          <w:sz w:val="22"/>
          <w:szCs w:val="22"/>
          <w:lang w:val="en-US"/>
        </w:rPr>
        <w:t>free</w:t>
      </w:r>
      <w:r w:rsidR="0052307C">
        <w:rPr>
          <w:rFonts w:ascii="Calibri Light" w:hAnsi="Calibri Light" w:cs="Calibri Light"/>
          <w:bCs/>
          <w:sz w:val="22"/>
          <w:szCs w:val="22"/>
          <w:lang w:val="en-US"/>
        </w:rPr>
        <w:t xml:space="preserve"> </w:t>
      </w:r>
      <w:r w:rsidRPr="008932BE">
        <w:rPr>
          <w:rFonts w:ascii="Calibri Light" w:hAnsi="Calibri Light" w:cs="Calibri Light"/>
          <w:bCs/>
          <w:sz w:val="22"/>
          <w:szCs w:val="22"/>
          <w:lang w:val="en-US"/>
        </w:rPr>
        <w:t>school meals</w:t>
      </w:r>
      <w:r w:rsidR="008D47BF" w:rsidRPr="008932BE">
        <w:rPr>
          <w:rFonts w:ascii="Calibri Light" w:hAnsi="Calibri Light" w:cs="Calibri Light"/>
          <w:bCs/>
          <w:sz w:val="22"/>
          <w:szCs w:val="22"/>
          <w:lang w:val="en-US"/>
        </w:rPr>
        <w:t>.  SASP funding cannot be obtained as lunch is not provide</w:t>
      </w:r>
      <w:r w:rsidR="005139E5" w:rsidRPr="008932BE">
        <w:rPr>
          <w:rFonts w:ascii="Calibri Light" w:hAnsi="Calibri Light" w:cs="Calibri Light"/>
          <w:bCs/>
          <w:sz w:val="22"/>
          <w:szCs w:val="22"/>
          <w:lang w:val="en-US"/>
        </w:rPr>
        <w:t>d as the</w:t>
      </w:r>
    </w:p>
    <w:p w14:paraId="005D0CEA" w14:textId="77777777" w:rsidR="007F206A" w:rsidRPr="008932BE" w:rsidRDefault="005139E5" w:rsidP="00393B7E">
      <w:pPr>
        <w:widowControl w:val="0"/>
        <w:autoSpaceDE w:val="0"/>
        <w:autoSpaceDN w:val="0"/>
        <w:adjustRightInd w:val="0"/>
        <w:rPr>
          <w:rFonts w:ascii="Calibri Light" w:hAnsi="Calibri Light" w:cs="Calibri Light"/>
          <w:bCs/>
          <w:sz w:val="22"/>
          <w:szCs w:val="22"/>
          <w:lang w:val="en-US"/>
        </w:rPr>
      </w:pPr>
      <w:r w:rsidRPr="008932BE">
        <w:rPr>
          <w:rFonts w:ascii="Calibri Light" w:hAnsi="Calibri Light" w:cs="Calibri Light"/>
          <w:bCs/>
          <w:sz w:val="22"/>
          <w:szCs w:val="22"/>
          <w:lang w:val="en-US"/>
        </w:rPr>
        <w:tab/>
        <w:t xml:space="preserve">facilities for this cannot be accessed.  </w:t>
      </w:r>
      <w:r w:rsidR="005B45C8" w:rsidRPr="008932BE">
        <w:rPr>
          <w:rFonts w:ascii="Calibri Light" w:hAnsi="Calibri Light" w:cs="Calibri Light"/>
          <w:bCs/>
          <w:sz w:val="22"/>
          <w:szCs w:val="22"/>
          <w:lang w:val="en-US"/>
        </w:rPr>
        <w:t>Provision in Street</w:t>
      </w:r>
      <w:r w:rsidR="00E334FD" w:rsidRPr="008932BE">
        <w:rPr>
          <w:rFonts w:ascii="Calibri Light" w:hAnsi="Calibri Light" w:cs="Calibri Light"/>
          <w:bCs/>
          <w:sz w:val="22"/>
          <w:szCs w:val="22"/>
          <w:lang w:val="en-US"/>
        </w:rPr>
        <w:t xml:space="preserve"> of holiday activities </w:t>
      </w:r>
      <w:r w:rsidR="007F206A" w:rsidRPr="008932BE">
        <w:rPr>
          <w:rFonts w:ascii="Calibri Light" w:hAnsi="Calibri Light" w:cs="Calibri Light"/>
          <w:bCs/>
          <w:sz w:val="22"/>
          <w:szCs w:val="22"/>
          <w:lang w:val="en-US"/>
        </w:rPr>
        <w:t>and free food</w:t>
      </w:r>
      <w:r w:rsidR="005B45C8" w:rsidRPr="008932BE">
        <w:rPr>
          <w:rFonts w:ascii="Calibri Light" w:hAnsi="Calibri Light" w:cs="Calibri Light"/>
          <w:bCs/>
          <w:sz w:val="22"/>
          <w:szCs w:val="22"/>
          <w:lang w:val="en-US"/>
        </w:rPr>
        <w:t xml:space="preserve"> has</w:t>
      </w:r>
    </w:p>
    <w:p w14:paraId="26DAD61B" w14:textId="04521762" w:rsidR="005B45C8" w:rsidRPr="00AC45EE" w:rsidRDefault="005B45C8" w:rsidP="007F206A">
      <w:pPr>
        <w:widowControl w:val="0"/>
        <w:autoSpaceDE w:val="0"/>
        <w:autoSpaceDN w:val="0"/>
        <w:adjustRightInd w:val="0"/>
        <w:ind w:firstLine="720"/>
        <w:rPr>
          <w:rFonts w:ascii="Calibri Light" w:hAnsi="Calibri Light" w:cs="Calibri Light"/>
          <w:b/>
          <w:sz w:val="22"/>
          <w:szCs w:val="22"/>
          <w:lang w:val="en-US"/>
        </w:rPr>
      </w:pPr>
      <w:r w:rsidRPr="008932BE">
        <w:rPr>
          <w:rFonts w:ascii="Calibri Light" w:hAnsi="Calibri Light" w:cs="Calibri Light"/>
          <w:bCs/>
          <w:sz w:val="22"/>
          <w:szCs w:val="22"/>
          <w:lang w:val="en-US"/>
        </w:rPr>
        <w:t>been mapped and a report is</w:t>
      </w:r>
      <w:r w:rsidR="007F206A" w:rsidRPr="008932BE">
        <w:rPr>
          <w:rFonts w:ascii="Calibri Light" w:hAnsi="Calibri Light" w:cs="Calibri Light"/>
          <w:bCs/>
          <w:sz w:val="22"/>
          <w:szCs w:val="22"/>
          <w:lang w:val="en-US"/>
        </w:rPr>
        <w:t xml:space="preserve"> </w:t>
      </w:r>
      <w:r w:rsidRPr="008932BE">
        <w:rPr>
          <w:rFonts w:ascii="Calibri Light" w:hAnsi="Calibri Light" w:cs="Calibri Light"/>
          <w:bCs/>
          <w:sz w:val="22"/>
          <w:szCs w:val="22"/>
          <w:lang w:val="en-US"/>
        </w:rPr>
        <w:t>attached for consideration.</w:t>
      </w:r>
      <w:r w:rsidR="00AC45EE">
        <w:rPr>
          <w:rFonts w:ascii="Calibri Light" w:hAnsi="Calibri Light" w:cs="Calibri Light"/>
          <w:bCs/>
          <w:sz w:val="22"/>
          <w:szCs w:val="22"/>
          <w:lang w:val="en-US"/>
        </w:rPr>
        <w:t xml:space="preserve"> </w:t>
      </w:r>
      <w:r w:rsidR="00AC45EE" w:rsidRPr="0072672F">
        <w:rPr>
          <w:rFonts w:ascii="Calibri Light" w:hAnsi="Calibri Light" w:cs="Calibri Light"/>
          <w:b/>
          <w:sz w:val="22"/>
          <w:szCs w:val="22"/>
          <w:lang w:val="en-US"/>
        </w:rPr>
        <w:t>Page</w:t>
      </w:r>
      <w:r w:rsidR="00221735">
        <w:rPr>
          <w:rFonts w:ascii="Calibri Light" w:hAnsi="Calibri Light" w:cs="Calibri Light"/>
          <w:b/>
          <w:sz w:val="22"/>
          <w:szCs w:val="22"/>
          <w:lang w:val="en-US"/>
        </w:rPr>
        <w:t>s</w:t>
      </w:r>
      <w:r w:rsidR="000F23D2">
        <w:rPr>
          <w:rFonts w:ascii="Calibri Light" w:hAnsi="Calibri Light" w:cs="Calibri Light"/>
          <w:b/>
          <w:sz w:val="22"/>
          <w:szCs w:val="22"/>
          <w:lang w:val="en-US"/>
        </w:rPr>
        <w:t xml:space="preserve"> 9</w:t>
      </w:r>
      <w:r w:rsidR="00221735">
        <w:rPr>
          <w:rFonts w:ascii="Calibri Light" w:hAnsi="Calibri Light" w:cs="Calibri Light"/>
          <w:b/>
          <w:sz w:val="22"/>
          <w:szCs w:val="22"/>
          <w:lang w:val="en-US"/>
        </w:rPr>
        <w:t xml:space="preserve"> - 10</w:t>
      </w:r>
    </w:p>
    <w:p w14:paraId="6951061D" w14:textId="77777777" w:rsidR="00670084" w:rsidRDefault="00670084">
      <w:pPr>
        <w:widowControl w:val="0"/>
        <w:autoSpaceDE w:val="0"/>
        <w:autoSpaceDN w:val="0"/>
        <w:adjustRightInd w:val="0"/>
        <w:rPr>
          <w:rFonts w:ascii="Calibri Light" w:hAnsi="Calibri Light" w:cs="Calibri Light"/>
          <w:bCs/>
          <w:sz w:val="22"/>
          <w:szCs w:val="22"/>
          <w:lang w:val="en-US"/>
        </w:rPr>
      </w:pPr>
    </w:p>
    <w:p w14:paraId="05CCEC71" w14:textId="3AF3FDEA" w:rsidR="004C6F9D" w:rsidRDefault="00CD6657">
      <w:pPr>
        <w:widowControl w:val="0"/>
        <w:autoSpaceDE w:val="0"/>
        <w:autoSpaceDN w:val="0"/>
        <w:adjustRightInd w:val="0"/>
        <w:rPr>
          <w:rFonts w:ascii="Calibri Light" w:hAnsi="Calibri Light" w:cs="Calibri Light"/>
          <w:bCs/>
          <w:sz w:val="22"/>
          <w:szCs w:val="22"/>
          <w:lang w:val="en-US"/>
        </w:rPr>
      </w:pPr>
      <w:r w:rsidRPr="00487769">
        <w:rPr>
          <w:rFonts w:ascii="Calibri Light" w:hAnsi="Calibri Light" w:cs="Calibri Light"/>
          <w:bCs/>
          <w:sz w:val="22"/>
          <w:szCs w:val="22"/>
          <w:lang w:val="en-US"/>
        </w:rPr>
        <w:t>6.</w:t>
      </w:r>
      <w:r>
        <w:rPr>
          <w:rFonts w:ascii="Calibri Light" w:hAnsi="Calibri Light" w:cs="Calibri Light"/>
          <w:bCs/>
          <w:sz w:val="22"/>
          <w:szCs w:val="22"/>
          <w:lang w:val="en-US"/>
        </w:rPr>
        <w:tab/>
      </w:r>
      <w:r w:rsidR="007548D8">
        <w:rPr>
          <w:rFonts w:ascii="Calibri Light" w:hAnsi="Calibri Light" w:cs="Calibri Light"/>
          <w:bCs/>
          <w:sz w:val="22"/>
          <w:szCs w:val="22"/>
          <w:lang w:val="en-US"/>
        </w:rPr>
        <w:t xml:space="preserve">LIBRARY GARDEN </w:t>
      </w:r>
      <w:r w:rsidR="009145E8">
        <w:rPr>
          <w:rFonts w:ascii="Calibri Light" w:hAnsi="Calibri Light" w:cs="Calibri Light"/>
          <w:bCs/>
          <w:sz w:val="22"/>
          <w:szCs w:val="22"/>
          <w:lang w:val="en-US"/>
        </w:rPr>
        <w:t>PAVILIONS, MURALS AND OTHER</w:t>
      </w:r>
    </w:p>
    <w:p w14:paraId="446A3780" w14:textId="6520708B" w:rsidR="009145E8" w:rsidRDefault="009145E8">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receive a </w:t>
      </w:r>
      <w:r w:rsidR="006515F8">
        <w:rPr>
          <w:rFonts w:ascii="Calibri Light" w:hAnsi="Calibri Light" w:cs="Calibri Light"/>
          <w:bCs/>
          <w:sz w:val="22"/>
          <w:szCs w:val="22"/>
          <w:lang w:val="en-US"/>
        </w:rPr>
        <w:t xml:space="preserve">report from the Clerk (attached) </w:t>
      </w:r>
      <w:r w:rsidR="006515F8" w:rsidRPr="006515F8">
        <w:rPr>
          <w:rFonts w:ascii="Calibri Light" w:hAnsi="Calibri Light" w:cs="Calibri Light"/>
          <w:b/>
          <w:sz w:val="22"/>
          <w:szCs w:val="22"/>
          <w:lang w:val="en-US"/>
        </w:rPr>
        <w:t>Pages</w:t>
      </w:r>
      <w:r w:rsidR="00593CAF">
        <w:rPr>
          <w:rFonts w:ascii="Calibri Light" w:hAnsi="Calibri Light" w:cs="Calibri Light"/>
          <w:b/>
          <w:sz w:val="22"/>
          <w:szCs w:val="22"/>
          <w:lang w:val="en-US"/>
        </w:rPr>
        <w:t xml:space="preserve"> </w:t>
      </w:r>
      <w:r w:rsidR="00221735">
        <w:rPr>
          <w:rFonts w:ascii="Calibri Light" w:hAnsi="Calibri Light" w:cs="Calibri Light"/>
          <w:b/>
          <w:sz w:val="22"/>
          <w:szCs w:val="22"/>
          <w:lang w:val="en-US"/>
        </w:rPr>
        <w:t>11</w:t>
      </w:r>
      <w:r w:rsidR="00593CAF">
        <w:rPr>
          <w:rFonts w:ascii="Calibri Light" w:hAnsi="Calibri Light" w:cs="Calibri Light"/>
          <w:b/>
          <w:sz w:val="22"/>
          <w:szCs w:val="22"/>
          <w:lang w:val="en-US"/>
        </w:rPr>
        <w:t xml:space="preserve"> - </w:t>
      </w:r>
      <w:r w:rsidR="004D2489">
        <w:rPr>
          <w:rFonts w:ascii="Calibri Light" w:hAnsi="Calibri Light" w:cs="Calibri Light"/>
          <w:b/>
          <w:sz w:val="22"/>
          <w:szCs w:val="22"/>
          <w:lang w:val="en-US"/>
        </w:rPr>
        <w:t>1</w:t>
      </w:r>
      <w:r w:rsidR="008F50F2">
        <w:rPr>
          <w:rFonts w:ascii="Calibri Light" w:hAnsi="Calibri Light" w:cs="Calibri Light"/>
          <w:b/>
          <w:sz w:val="22"/>
          <w:szCs w:val="22"/>
          <w:lang w:val="en-US"/>
        </w:rPr>
        <w:t>3</w:t>
      </w:r>
    </w:p>
    <w:p w14:paraId="7890BDF1" w14:textId="77777777" w:rsidR="004C6F9D" w:rsidRDefault="004C6F9D" w:rsidP="004C6F9D">
      <w:pPr>
        <w:widowControl w:val="0"/>
        <w:autoSpaceDE w:val="0"/>
        <w:autoSpaceDN w:val="0"/>
        <w:adjustRightInd w:val="0"/>
        <w:rPr>
          <w:rFonts w:ascii="Calibri Light" w:hAnsi="Calibri Light" w:cs="Calibri Light"/>
          <w:bCs/>
          <w:lang w:val="en-US"/>
        </w:rPr>
      </w:pPr>
    </w:p>
    <w:p w14:paraId="63D3C27B" w14:textId="5355B6B0" w:rsidR="004C6F9D" w:rsidRDefault="002908F1" w:rsidP="004C6F9D">
      <w:pPr>
        <w:widowControl w:val="0"/>
        <w:autoSpaceDE w:val="0"/>
        <w:autoSpaceDN w:val="0"/>
        <w:adjustRightInd w:val="0"/>
        <w:rPr>
          <w:rFonts w:ascii="Calibri Light" w:hAnsi="Calibri Light" w:cs="Calibri Light"/>
          <w:bCs/>
          <w:sz w:val="22"/>
          <w:szCs w:val="22"/>
          <w:lang w:val="en-US"/>
        </w:rPr>
      </w:pPr>
      <w:r w:rsidRPr="002908F1">
        <w:rPr>
          <w:rFonts w:ascii="Calibri Light" w:hAnsi="Calibri Light" w:cs="Calibri Light"/>
          <w:bCs/>
          <w:sz w:val="22"/>
          <w:szCs w:val="22"/>
          <w:lang w:val="en-US"/>
        </w:rPr>
        <w:t>7.</w:t>
      </w:r>
      <w:r w:rsidRPr="002908F1">
        <w:rPr>
          <w:rFonts w:ascii="Calibri Light" w:hAnsi="Calibri Light" w:cs="Calibri Light"/>
          <w:bCs/>
          <w:sz w:val="22"/>
          <w:szCs w:val="22"/>
          <w:lang w:val="en-US"/>
        </w:rPr>
        <w:tab/>
        <w:t>DESKS</w:t>
      </w:r>
      <w:r w:rsidR="00B069C1">
        <w:rPr>
          <w:rFonts w:ascii="Calibri Light" w:hAnsi="Calibri Light" w:cs="Calibri Light"/>
          <w:bCs/>
          <w:sz w:val="22"/>
          <w:szCs w:val="22"/>
          <w:lang w:val="en-US"/>
        </w:rPr>
        <w:t xml:space="preserve"> FOR MAIN LIBRARY</w:t>
      </w:r>
    </w:p>
    <w:p w14:paraId="4AEBFA91" w14:textId="5FC4D5BD" w:rsidR="00B069C1" w:rsidRPr="002908F1" w:rsidRDefault="00B069C1" w:rsidP="004C6F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receive a report from the Clerk (attached) </w:t>
      </w:r>
      <w:r w:rsidRPr="00B069C1">
        <w:rPr>
          <w:rFonts w:ascii="Calibri Light" w:hAnsi="Calibri Light" w:cs="Calibri Light"/>
          <w:b/>
          <w:sz w:val="22"/>
          <w:szCs w:val="22"/>
          <w:lang w:val="en-US"/>
        </w:rPr>
        <w:t>Page</w:t>
      </w:r>
      <w:r w:rsidR="004D2489">
        <w:rPr>
          <w:rFonts w:ascii="Calibri Light" w:hAnsi="Calibri Light" w:cs="Calibri Light"/>
          <w:b/>
          <w:sz w:val="22"/>
          <w:szCs w:val="22"/>
          <w:lang w:val="en-US"/>
        </w:rPr>
        <w:t xml:space="preserve"> 1</w:t>
      </w:r>
      <w:r w:rsidR="008F50F2">
        <w:rPr>
          <w:rFonts w:ascii="Calibri Light" w:hAnsi="Calibri Light" w:cs="Calibri Light"/>
          <w:b/>
          <w:sz w:val="22"/>
          <w:szCs w:val="22"/>
          <w:lang w:val="en-US"/>
        </w:rPr>
        <w:t>4</w:t>
      </w:r>
    </w:p>
    <w:p w14:paraId="4DD8D34E" w14:textId="77777777" w:rsidR="004C6F9D" w:rsidRDefault="004C6F9D" w:rsidP="004C6F9D">
      <w:pPr>
        <w:widowControl w:val="0"/>
        <w:autoSpaceDE w:val="0"/>
        <w:autoSpaceDN w:val="0"/>
        <w:adjustRightInd w:val="0"/>
        <w:rPr>
          <w:rFonts w:ascii="Calibri Light" w:hAnsi="Calibri Light" w:cs="Calibri Light"/>
          <w:bCs/>
          <w:lang w:val="en-US"/>
        </w:rPr>
      </w:pPr>
    </w:p>
    <w:p w14:paraId="60157582" w14:textId="4A1B92AD" w:rsidR="00B069C1" w:rsidRDefault="00B069C1" w:rsidP="004C6F9D">
      <w:pPr>
        <w:widowControl w:val="0"/>
        <w:autoSpaceDE w:val="0"/>
        <w:autoSpaceDN w:val="0"/>
        <w:adjustRightInd w:val="0"/>
        <w:rPr>
          <w:rFonts w:ascii="Calibri Light" w:hAnsi="Calibri Light" w:cs="Calibri Light"/>
          <w:bCs/>
          <w:sz w:val="22"/>
          <w:szCs w:val="22"/>
          <w:lang w:val="en-US"/>
        </w:rPr>
      </w:pPr>
      <w:r w:rsidRPr="00F552A4">
        <w:rPr>
          <w:rFonts w:ascii="Calibri Light" w:hAnsi="Calibri Light" w:cs="Calibri Light"/>
          <w:bCs/>
          <w:sz w:val="22"/>
          <w:szCs w:val="22"/>
          <w:lang w:val="en-US"/>
        </w:rPr>
        <w:t>8.</w:t>
      </w:r>
      <w:r w:rsidR="00F552A4">
        <w:rPr>
          <w:rFonts w:ascii="Calibri Light" w:hAnsi="Calibri Light" w:cs="Calibri Light"/>
          <w:bCs/>
          <w:sz w:val="22"/>
          <w:szCs w:val="22"/>
          <w:lang w:val="en-US"/>
        </w:rPr>
        <w:tab/>
      </w:r>
      <w:r w:rsidR="003557AE" w:rsidRPr="00CE5783">
        <w:rPr>
          <w:rFonts w:ascii="Calibri Light" w:hAnsi="Calibri Light" w:cs="Calibri Light"/>
          <w:bCs/>
          <w:sz w:val="22"/>
          <w:szCs w:val="22"/>
          <w:lang w:val="en-US"/>
        </w:rPr>
        <w:t>CONSULTATION ON GREEN SPACES</w:t>
      </w:r>
    </w:p>
    <w:p w14:paraId="6F67BC17" w14:textId="0762CB65" w:rsidR="00792465" w:rsidRDefault="00792465" w:rsidP="004C6F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receive a report from the Clerk (attached) </w:t>
      </w:r>
      <w:r w:rsidRPr="00792465">
        <w:rPr>
          <w:rFonts w:ascii="Calibri Light" w:hAnsi="Calibri Light" w:cs="Calibri Light"/>
          <w:b/>
          <w:sz w:val="22"/>
          <w:szCs w:val="22"/>
          <w:lang w:val="en-US"/>
        </w:rPr>
        <w:t>Page</w:t>
      </w:r>
      <w:r w:rsidR="00010271">
        <w:rPr>
          <w:rFonts w:ascii="Calibri Light" w:hAnsi="Calibri Light" w:cs="Calibri Light"/>
          <w:b/>
          <w:sz w:val="22"/>
          <w:szCs w:val="22"/>
          <w:lang w:val="en-US"/>
        </w:rPr>
        <w:t xml:space="preserve"> 1</w:t>
      </w:r>
      <w:r w:rsidR="008F50F2">
        <w:rPr>
          <w:rFonts w:ascii="Calibri Light" w:hAnsi="Calibri Light" w:cs="Calibri Light"/>
          <w:b/>
          <w:sz w:val="22"/>
          <w:szCs w:val="22"/>
          <w:lang w:val="en-US"/>
        </w:rPr>
        <w:t>5</w:t>
      </w:r>
      <w:r w:rsidR="00010271">
        <w:rPr>
          <w:rFonts w:ascii="Calibri Light" w:hAnsi="Calibri Light" w:cs="Calibri Light"/>
          <w:b/>
          <w:sz w:val="22"/>
          <w:szCs w:val="22"/>
          <w:lang w:val="en-US"/>
        </w:rPr>
        <w:t xml:space="preserve"> </w:t>
      </w:r>
      <w:r w:rsidR="00010271" w:rsidRPr="00FE5628">
        <w:rPr>
          <w:rFonts w:ascii="Calibri Light" w:hAnsi="Calibri Light" w:cs="Calibri Light"/>
          <w:b/>
          <w:sz w:val="22"/>
          <w:szCs w:val="22"/>
          <w:lang w:val="en-US"/>
        </w:rPr>
        <w:t>+ separate</w:t>
      </w:r>
      <w:r w:rsidR="00010271">
        <w:rPr>
          <w:rFonts w:ascii="Calibri Light" w:hAnsi="Calibri Light" w:cs="Calibri Light"/>
          <w:b/>
          <w:sz w:val="22"/>
          <w:szCs w:val="22"/>
          <w:lang w:val="en-US"/>
        </w:rPr>
        <w:t xml:space="preserve"> attachment</w:t>
      </w:r>
    </w:p>
    <w:p w14:paraId="30087905" w14:textId="77777777" w:rsidR="003557AE" w:rsidRDefault="003557AE" w:rsidP="004C6F9D">
      <w:pPr>
        <w:widowControl w:val="0"/>
        <w:autoSpaceDE w:val="0"/>
        <w:autoSpaceDN w:val="0"/>
        <w:adjustRightInd w:val="0"/>
        <w:rPr>
          <w:rFonts w:ascii="Calibri Light" w:hAnsi="Calibri Light" w:cs="Calibri Light"/>
          <w:bCs/>
          <w:sz w:val="22"/>
          <w:szCs w:val="22"/>
          <w:lang w:val="en-US"/>
        </w:rPr>
      </w:pPr>
    </w:p>
    <w:p w14:paraId="2F841A57" w14:textId="73F66F19" w:rsidR="003557AE" w:rsidRDefault="003557AE" w:rsidP="004C6F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9.</w:t>
      </w:r>
      <w:r>
        <w:rPr>
          <w:rFonts w:ascii="Calibri Light" w:hAnsi="Calibri Light" w:cs="Calibri Light"/>
          <w:bCs/>
          <w:sz w:val="22"/>
          <w:szCs w:val="22"/>
          <w:lang w:val="en-US"/>
        </w:rPr>
        <w:tab/>
        <w:t>CLIMATE CHANGE</w:t>
      </w:r>
    </w:p>
    <w:p w14:paraId="3A140AF9" w14:textId="4E0D2100" w:rsidR="003557AE" w:rsidRDefault="003557AE" w:rsidP="004C6F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1134AF">
        <w:rPr>
          <w:rFonts w:ascii="Calibri Light" w:hAnsi="Calibri Light" w:cs="Calibri Light"/>
          <w:bCs/>
          <w:sz w:val="22"/>
          <w:szCs w:val="22"/>
          <w:lang w:val="en-US"/>
        </w:rPr>
        <w:t xml:space="preserve">To give further consideration to the objectives of the Environmental </w:t>
      </w:r>
      <w:r w:rsidR="004A3471">
        <w:rPr>
          <w:rFonts w:ascii="Calibri Light" w:hAnsi="Calibri Light" w:cs="Calibri Light"/>
          <w:bCs/>
          <w:sz w:val="22"/>
          <w:szCs w:val="22"/>
          <w:lang w:val="en-US"/>
        </w:rPr>
        <w:t xml:space="preserve">and Climate Change </w:t>
      </w:r>
      <w:r w:rsidR="001134AF">
        <w:rPr>
          <w:rFonts w:ascii="Calibri Light" w:hAnsi="Calibri Light" w:cs="Calibri Light"/>
          <w:bCs/>
          <w:sz w:val="22"/>
          <w:szCs w:val="22"/>
          <w:lang w:val="en-US"/>
        </w:rPr>
        <w:t>Task</w:t>
      </w:r>
    </w:p>
    <w:p w14:paraId="24071AC5" w14:textId="66881B9A" w:rsidR="001134AF" w:rsidRPr="00FE62E1" w:rsidRDefault="001134AF" w:rsidP="004C6F9D">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And Finish Group (</w:t>
      </w:r>
      <w:r w:rsidR="004E2322">
        <w:rPr>
          <w:rFonts w:ascii="Calibri Light" w:hAnsi="Calibri Light" w:cs="Calibri Light"/>
          <w:bCs/>
          <w:sz w:val="22"/>
          <w:szCs w:val="22"/>
          <w:lang w:val="en-US"/>
        </w:rPr>
        <w:t>notes of meeting on 6</w:t>
      </w:r>
      <w:r w:rsidR="004E2322" w:rsidRPr="004E2322">
        <w:rPr>
          <w:rFonts w:ascii="Calibri Light" w:hAnsi="Calibri Light" w:cs="Calibri Light"/>
          <w:bCs/>
          <w:sz w:val="22"/>
          <w:szCs w:val="22"/>
          <w:vertAlign w:val="superscript"/>
          <w:lang w:val="en-US"/>
        </w:rPr>
        <w:t>th</w:t>
      </w:r>
      <w:r w:rsidR="004E2322">
        <w:rPr>
          <w:rFonts w:ascii="Calibri Light" w:hAnsi="Calibri Light" w:cs="Calibri Light"/>
          <w:bCs/>
          <w:sz w:val="22"/>
          <w:szCs w:val="22"/>
          <w:lang w:val="en-US"/>
        </w:rPr>
        <w:t xml:space="preserve"> October attached</w:t>
      </w:r>
      <w:r w:rsidR="00955027">
        <w:rPr>
          <w:rFonts w:ascii="Calibri Light" w:hAnsi="Calibri Light" w:cs="Calibri Light"/>
          <w:bCs/>
          <w:sz w:val="22"/>
          <w:szCs w:val="22"/>
          <w:lang w:val="en-US"/>
        </w:rPr>
        <w:t>)</w:t>
      </w:r>
      <w:r w:rsidR="00010271">
        <w:rPr>
          <w:rFonts w:ascii="Calibri Light" w:hAnsi="Calibri Light" w:cs="Calibri Light"/>
          <w:bCs/>
          <w:sz w:val="22"/>
          <w:szCs w:val="22"/>
          <w:lang w:val="en-US"/>
        </w:rPr>
        <w:t xml:space="preserve"> </w:t>
      </w:r>
      <w:r w:rsidR="00010271" w:rsidRPr="00A73D9B">
        <w:rPr>
          <w:rFonts w:ascii="Calibri Light" w:hAnsi="Calibri Light" w:cs="Calibri Light"/>
          <w:b/>
          <w:sz w:val="22"/>
          <w:szCs w:val="22"/>
          <w:lang w:val="en-US"/>
        </w:rPr>
        <w:t xml:space="preserve">Pages </w:t>
      </w:r>
      <w:r w:rsidR="00010271" w:rsidRPr="00FE62E1">
        <w:rPr>
          <w:rFonts w:ascii="Calibri Light" w:hAnsi="Calibri Light" w:cs="Calibri Light"/>
          <w:b/>
          <w:sz w:val="22"/>
          <w:szCs w:val="22"/>
          <w:lang w:val="en-US"/>
        </w:rPr>
        <w:t>1</w:t>
      </w:r>
      <w:r w:rsidR="00134044">
        <w:rPr>
          <w:rFonts w:ascii="Calibri Light" w:hAnsi="Calibri Light" w:cs="Calibri Light"/>
          <w:b/>
          <w:sz w:val="22"/>
          <w:szCs w:val="22"/>
          <w:lang w:val="en-US"/>
        </w:rPr>
        <w:t>6</w:t>
      </w:r>
      <w:r w:rsidR="00010271" w:rsidRPr="00FE62E1">
        <w:rPr>
          <w:rFonts w:ascii="Calibri Light" w:hAnsi="Calibri Light" w:cs="Calibri Light"/>
          <w:b/>
          <w:sz w:val="22"/>
          <w:szCs w:val="22"/>
          <w:lang w:val="en-US"/>
        </w:rPr>
        <w:t xml:space="preserve"> - </w:t>
      </w:r>
      <w:r w:rsidR="0027715B" w:rsidRPr="00FE62E1">
        <w:rPr>
          <w:rFonts w:ascii="Calibri Light" w:hAnsi="Calibri Light" w:cs="Calibri Light"/>
          <w:b/>
          <w:sz w:val="22"/>
          <w:szCs w:val="22"/>
          <w:lang w:val="en-US"/>
        </w:rPr>
        <w:t>1</w:t>
      </w:r>
      <w:r w:rsidR="00134044">
        <w:rPr>
          <w:rFonts w:ascii="Calibri Light" w:hAnsi="Calibri Light" w:cs="Calibri Light"/>
          <w:b/>
          <w:sz w:val="22"/>
          <w:szCs w:val="22"/>
          <w:lang w:val="en-US"/>
        </w:rPr>
        <w:t>7</w:t>
      </w:r>
    </w:p>
    <w:p w14:paraId="500839BB" w14:textId="15F9A2EF" w:rsidR="004C6F9D" w:rsidRDefault="004C6F9D" w:rsidP="004C6F9D">
      <w:pPr>
        <w:widowControl w:val="0"/>
        <w:autoSpaceDE w:val="0"/>
        <w:autoSpaceDN w:val="0"/>
        <w:adjustRightInd w:val="0"/>
        <w:rPr>
          <w:rFonts w:ascii="Calibri Light" w:hAnsi="Calibri Light" w:cs="Calibri Light"/>
          <w:b/>
          <w:sz w:val="22"/>
          <w:szCs w:val="22"/>
          <w:lang w:val="en-US"/>
        </w:rPr>
      </w:pPr>
    </w:p>
    <w:p w14:paraId="669BA508" w14:textId="0EB5B132" w:rsidR="004C6F9D" w:rsidRPr="006613C5" w:rsidRDefault="00F12CA3" w:rsidP="004C6F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10</w:t>
      </w:r>
      <w:r w:rsidR="004C6F9D" w:rsidRPr="00CE45F2">
        <w:rPr>
          <w:rFonts w:ascii="Calibri Light" w:hAnsi="Calibri Light" w:cs="Calibri Light"/>
          <w:bCs/>
          <w:sz w:val="22"/>
          <w:szCs w:val="22"/>
          <w:lang w:val="en-US"/>
        </w:rPr>
        <w:t>.</w:t>
      </w:r>
      <w:r w:rsidR="004C6F9D">
        <w:rPr>
          <w:rFonts w:ascii="Calibri Light" w:hAnsi="Calibri Light" w:cs="Calibri Light"/>
          <w:bCs/>
          <w:sz w:val="22"/>
          <w:szCs w:val="22"/>
          <w:lang w:val="en-US"/>
        </w:rPr>
        <w:tab/>
      </w:r>
      <w:r w:rsidR="004C6F9D" w:rsidRPr="006613C5">
        <w:rPr>
          <w:rFonts w:ascii="Calibri Light" w:hAnsi="Calibri Light" w:cs="Calibri Light"/>
          <w:bCs/>
          <w:sz w:val="22"/>
          <w:szCs w:val="22"/>
          <w:lang w:val="en-US"/>
        </w:rPr>
        <w:t>MATTERS FOR REPORT</w:t>
      </w:r>
    </w:p>
    <w:p w14:paraId="7C170589"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Consideration of items not on agenda for information only</w:t>
      </w:r>
    </w:p>
    <w:p w14:paraId="1A3C4C9C"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    Report from Clerk</w:t>
      </w:r>
    </w:p>
    <w:p w14:paraId="1653CF9F" w14:textId="77777777" w:rsidR="004C6F9D" w:rsidRPr="00D41DA5" w:rsidRDefault="004C6F9D" w:rsidP="004C6F9D">
      <w:pPr>
        <w:widowControl w:val="0"/>
        <w:autoSpaceDE w:val="0"/>
        <w:autoSpaceDN w:val="0"/>
        <w:adjustRightInd w:val="0"/>
        <w:rPr>
          <w:rFonts w:ascii="Calibri Light" w:hAnsi="Calibri Light" w:cs="Calibri Light"/>
          <w:b/>
          <w:sz w:val="22"/>
          <w:szCs w:val="22"/>
          <w:u w:val="single"/>
          <w:lang w:val="en-US"/>
        </w:rPr>
      </w:pPr>
      <w:r w:rsidRPr="006613C5">
        <w:rPr>
          <w:rFonts w:ascii="Calibri Light" w:hAnsi="Calibri Light" w:cs="Calibri Light"/>
          <w:bCs/>
          <w:sz w:val="22"/>
          <w:szCs w:val="22"/>
          <w:lang w:val="en-US"/>
        </w:rPr>
        <w:tab/>
        <w:t xml:space="preserve">(b)    Matters raised by members - </w:t>
      </w:r>
      <w:r w:rsidRPr="00D41DA5">
        <w:rPr>
          <w:rFonts w:ascii="Calibri Light" w:hAnsi="Calibri Light" w:cs="Calibri Light"/>
          <w:b/>
          <w:sz w:val="22"/>
          <w:szCs w:val="22"/>
          <w:u w:val="single"/>
          <w:lang w:val="en-US"/>
        </w:rPr>
        <w:t>TO BE NOTIFIED TO THE CLERK IN</w:t>
      </w:r>
    </w:p>
    <w:p w14:paraId="2850BD29" w14:textId="77777777" w:rsidR="004C6F9D" w:rsidRDefault="004C6F9D" w:rsidP="004C6F9D">
      <w:pPr>
        <w:widowControl w:val="0"/>
        <w:autoSpaceDE w:val="0"/>
        <w:autoSpaceDN w:val="0"/>
        <w:adjustRightInd w:val="0"/>
        <w:ind w:firstLine="720"/>
        <w:rPr>
          <w:rFonts w:ascii="Calibri Light" w:hAnsi="Calibri Light" w:cs="Calibri Light"/>
          <w:b/>
          <w:sz w:val="22"/>
          <w:szCs w:val="22"/>
          <w:u w:val="single"/>
          <w:lang w:val="en-US"/>
        </w:rPr>
      </w:pPr>
      <w:r w:rsidRPr="00D41DA5">
        <w:rPr>
          <w:rFonts w:ascii="Calibri Light" w:hAnsi="Calibri Light" w:cs="Calibri Light"/>
          <w:b/>
          <w:sz w:val="22"/>
          <w:szCs w:val="22"/>
          <w:u w:val="single"/>
          <w:lang w:val="en-US"/>
        </w:rPr>
        <w:t>ADVANCE OF MEETING.</w:t>
      </w:r>
    </w:p>
    <w:p w14:paraId="045B3605" w14:textId="77777777" w:rsidR="009B5F64" w:rsidRPr="00D41DA5" w:rsidRDefault="009B5F64" w:rsidP="004C6F9D">
      <w:pPr>
        <w:widowControl w:val="0"/>
        <w:autoSpaceDE w:val="0"/>
        <w:autoSpaceDN w:val="0"/>
        <w:adjustRightInd w:val="0"/>
        <w:ind w:firstLine="720"/>
        <w:rPr>
          <w:rFonts w:ascii="Calibri Light" w:hAnsi="Calibri Light" w:cs="Calibri Light"/>
          <w:b/>
          <w:sz w:val="22"/>
          <w:szCs w:val="22"/>
          <w:u w:val="single"/>
          <w:lang w:val="en-US"/>
        </w:rPr>
      </w:pPr>
    </w:p>
    <w:p w14:paraId="3C75A2CA"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p>
    <w:p w14:paraId="07F2F182"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t>___________________</w:t>
      </w:r>
    </w:p>
    <w:p w14:paraId="0E27BEB4"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p>
    <w:p w14:paraId="25CBB4E4" w14:textId="77777777" w:rsidR="004C6F9D" w:rsidRDefault="004C6F9D" w:rsidP="004C6F9D">
      <w:pPr>
        <w:widowControl w:val="0"/>
        <w:autoSpaceDE w:val="0"/>
        <w:autoSpaceDN w:val="0"/>
        <w:adjustRightInd w:val="0"/>
        <w:rPr>
          <w:rFonts w:ascii="Calibri Light" w:hAnsi="Calibri Light" w:cs="Calibri Light"/>
          <w:bCs/>
          <w:sz w:val="22"/>
          <w:szCs w:val="22"/>
          <w:lang w:val="en-US"/>
        </w:rPr>
      </w:pPr>
    </w:p>
    <w:p w14:paraId="7B73F14F" w14:textId="77777777" w:rsidR="009B5F64" w:rsidRDefault="009B5F64" w:rsidP="004C6F9D">
      <w:pPr>
        <w:widowControl w:val="0"/>
        <w:autoSpaceDE w:val="0"/>
        <w:autoSpaceDN w:val="0"/>
        <w:adjustRightInd w:val="0"/>
        <w:rPr>
          <w:rFonts w:ascii="Calibri Light" w:hAnsi="Calibri Light" w:cs="Calibri Light"/>
          <w:bCs/>
          <w:sz w:val="22"/>
          <w:szCs w:val="22"/>
          <w:lang w:val="en-US"/>
        </w:rPr>
      </w:pPr>
    </w:p>
    <w:p w14:paraId="79F6DAC3" w14:textId="77777777" w:rsidR="009B5F64" w:rsidRDefault="009B5F64" w:rsidP="004C6F9D">
      <w:pPr>
        <w:widowControl w:val="0"/>
        <w:autoSpaceDE w:val="0"/>
        <w:autoSpaceDN w:val="0"/>
        <w:adjustRightInd w:val="0"/>
        <w:rPr>
          <w:rFonts w:ascii="Calibri Light" w:hAnsi="Calibri Light" w:cs="Calibri Light"/>
          <w:bCs/>
          <w:sz w:val="22"/>
          <w:szCs w:val="22"/>
          <w:lang w:val="en-US"/>
        </w:rPr>
      </w:pPr>
    </w:p>
    <w:p w14:paraId="6744E3CE" w14:textId="77777777" w:rsidR="009B5F64" w:rsidRDefault="009B5F64" w:rsidP="004C6F9D">
      <w:pPr>
        <w:widowControl w:val="0"/>
        <w:autoSpaceDE w:val="0"/>
        <w:autoSpaceDN w:val="0"/>
        <w:adjustRightInd w:val="0"/>
        <w:rPr>
          <w:rFonts w:ascii="Calibri Light" w:hAnsi="Calibri Light" w:cs="Calibri Light"/>
          <w:bCs/>
          <w:sz w:val="22"/>
          <w:szCs w:val="22"/>
          <w:lang w:val="en-US"/>
        </w:rPr>
      </w:pPr>
    </w:p>
    <w:p w14:paraId="483ECC67" w14:textId="77777777" w:rsidR="009B5F64" w:rsidRPr="006613C5" w:rsidRDefault="009B5F64" w:rsidP="004C6F9D">
      <w:pPr>
        <w:widowControl w:val="0"/>
        <w:autoSpaceDE w:val="0"/>
        <w:autoSpaceDN w:val="0"/>
        <w:adjustRightInd w:val="0"/>
        <w:rPr>
          <w:rFonts w:ascii="Calibri Light" w:hAnsi="Calibri Light" w:cs="Calibri Light"/>
          <w:bCs/>
          <w:sz w:val="22"/>
          <w:szCs w:val="22"/>
          <w:lang w:val="en-US"/>
        </w:rPr>
      </w:pPr>
    </w:p>
    <w:p w14:paraId="12E75CD5"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p>
    <w:p w14:paraId="50E10E3A"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To:    Chair and Members of Street Parish Council</w:t>
      </w:r>
    </w:p>
    <w:p w14:paraId="64EB9F69"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p>
    <w:p w14:paraId="3E4F5EE7" w14:textId="77777777" w:rsidR="004C6F9D" w:rsidRPr="006613C5" w:rsidRDefault="004C6F9D" w:rsidP="004C6F9D">
      <w:pPr>
        <w:widowControl w:val="0"/>
        <w:autoSpaceDE w:val="0"/>
        <w:autoSpaceDN w:val="0"/>
        <w:adjustRightInd w:val="0"/>
        <w:rPr>
          <w:rFonts w:ascii="Calibri Light" w:hAnsi="Calibri Light" w:cs="Calibri Light"/>
          <w:bCs/>
          <w:sz w:val="22"/>
          <w:szCs w:val="22"/>
          <w:lang w:val="en-US"/>
        </w:rPr>
      </w:pPr>
    </w:p>
    <w:p w14:paraId="7B1E594F"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72063C2C"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3ADA2677"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1E010A2F"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28FF8F89"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74446BA0"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120B6EED"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11130457" w14:textId="77777777" w:rsidR="00EC2AB4" w:rsidRPr="00E12375" w:rsidRDefault="00EC2AB4" w:rsidP="00EC2AB4">
      <w:pPr>
        <w:ind w:firstLine="720"/>
        <w:jc w:val="center"/>
        <w:rPr>
          <w:rFonts w:ascii="Calibri Light" w:hAnsi="Calibri Light" w:cs="Calibri Light"/>
        </w:rPr>
      </w:pPr>
      <w:r w:rsidRPr="00E12375">
        <w:rPr>
          <w:rFonts w:ascii="Calibri Light" w:hAnsi="Calibri Light" w:cs="Calibri Light"/>
        </w:rPr>
        <w:lastRenderedPageBreak/>
        <w:t>STREET PARISH COUNCIL</w:t>
      </w:r>
    </w:p>
    <w:p w14:paraId="219A4696" w14:textId="77777777" w:rsidR="00EC2AB4" w:rsidRPr="00E12375" w:rsidRDefault="00EC2AB4" w:rsidP="00EC2AB4">
      <w:pPr>
        <w:rPr>
          <w:rFonts w:ascii="Calibri Light" w:hAnsi="Calibri Light" w:cs="Calibri Light"/>
        </w:rPr>
      </w:pPr>
    </w:p>
    <w:p w14:paraId="3692BF2F" w14:textId="77777777" w:rsidR="00EC2AB4" w:rsidRPr="00E12375" w:rsidRDefault="00EC2AB4" w:rsidP="00EC2AB4">
      <w:pPr>
        <w:ind w:left="720"/>
        <w:rPr>
          <w:rFonts w:ascii="Calibri Light" w:hAnsi="Calibri Light" w:cs="Calibri Light"/>
        </w:rPr>
      </w:pPr>
      <w:r>
        <w:rPr>
          <w:rFonts w:ascii="Calibri Light" w:hAnsi="Calibri Light" w:cs="Calibri Light"/>
        </w:rPr>
        <w:t>M</w:t>
      </w:r>
      <w:r w:rsidRPr="00E12375">
        <w:rPr>
          <w:rFonts w:ascii="Calibri Light" w:hAnsi="Calibri Light" w:cs="Calibri Light"/>
        </w:rPr>
        <w:t>eeting of the Council held in Room 6, Crispin Community Centre on</w:t>
      </w:r>
    </w:p>
    <w:p w14:paraId="36BD4DFC" w14:textId="77777777" w:rsidR="00EC2AB4" w:rsidRPr="00E12375" w:rsidRDefault="00EC2AB4" w:rsidP="00EC2AB4">
      <w:pPr>
        <w:ind w:left="720"/>
        <w:rPr>
          <w:rFonts w:ascii="Calibri Light" w:hAnsi="Calibri Light" w:cs="Calibri Light"/>
        </w:rPr>
      </w:pPr>
      <w:r>
        <w:rPr>
          <w:rFonts w:ascii="Calibri Light" w:hAnsi="Calibri Light" w:cs="Calibri Light"/>
        </w:rPr>
        <w:t>18</w:t>
      </w:r>
      <w:r w:rsidRPr="0082159B">
        <w:rPr>
          <w:rFonts w:ascii="Calibri Light" w:hAnsi="Calibri Light" w:cs="Calibri Light"/>
          <w:vertAlign w:val="superscript"/>
        </w:rPr>
        <w:t>th</w:t>
      </w:r>
      <w:r>
        <w:rPr>
          <w:rFonts w:ascii="Calibri Light" w:hAnsi="Calibri Light" w:cs="Calibri Light"/>
        </w:rPr>
        <w:t xml:space="preserve"> October 2</w:t>
      </w:r>
      <w:r w:rsidRPr="00E12375">
        <w:rPr>
          <w:rFonts w:ascii="Calibri Light" w:hAnsi="Calibri Light" w:cs="Calibri Light"/>
        </w:rPr>
        <w:t>022 at 7</w:t>
      </w:r>
      <w:r w:rsidRPr="009201F9">
        <w:rPr>
          <w:rFonts w:ascii="Calibri Light" w:hAnsi="Calibri Light" w:cs="Calibri Light"/>
        </w:rPr>
        <w:t>pm</w:t>
      </w:r>
    </w:p>
    <w:p w14:paraId="17658335" w14:textId="77777777" w:rsidR="00EC2AB4" w:rsidRPr="00E12375" w:rsidRDefault="00EC2AB4" w:rsidP="00EC2AB4">
      <w:pPr>
        <w:rPr>
          <w:rFonts w:ascii="Calibri Light" w:hAnsi="Calibri Light" w:cs="Calibri Light"/>
        </w:rPr>
      </w:pPr>
    </w:p>
    <w:p w14:paraId="2C6746BF" w14:textId="77777777" w:rsidR="00EC2AB4" w:rsidRPr="00E12375" w:rsidRDefault="00EC2AB4" w:rsidP="00EC2AB4">
      <w:pPr>
        <w:rPr>
          <w:rFonts w:ascii="Calibri Light" w:hAnsi="Calibri Light" w:cs="Calibri Light"/>
        </w:rPr>
      </w:pPr>
      <w:r w:rsidRPr="00E12375">
        <w:rPr>
          <w:rFonts w:ascii="Calibri Light" w:hAnsi="Calibri Light" w:cs="Calibri Light"/>
        </w:rPr>
        <w:tab/>
        <w:t xml:space="preserve">PRESENT:                   </w:t>
      </w:r>
      <w:r>
        <w:rPr>
          <w:rFonts w:ascii="Calibri Light" w:hAnsi="Calibri Light" w:cs="Calibri Light"/>
        </w:rPr>
        <w:t xml:space="preserve">    </w:t>
      </w:r>
      <w:r w:rsidRPr="00E12375">
        <w:rPr>
          <w:rFonts w:ascii="Calibri Light" w:hAnsi="Calibri Light" w:cs="Calibri Light"/>
        </w:rPr>
        <w:t xml:space="preserve">Councillor L. Wolfers (Chair of Council) </w:t>
      </w:r>
      <w:r w:rsidRPr="00E12375">
        <w:rPr>
          <w:rFonts w:ascii="Calibri Light" w:hAnsi="Calibri Light" w:cs="Calibri Light"/>
        </w:rPr>
        <w:tab/>
        <w:t xml:space="preserve">                                                                                                </w:t>
      </w:r>
    </w:p>
    <w:p w14:paraId="1111D399" w14:textId="77777777" w:rsidR="00EC2AB4" w:rsidRDefault="00EC2AB4" w:rsidP="00EC2AB4">
      <w:pPr>
        <w:ind w:left="2880"/>
        <w:rPr>
          <w:rFonts w:ascii="Calibri Light" w:hAnsi="Calibri Light" w:cs="Calibri Light"/>
        </w:rPr>
      </w:pPr>
      <w:r w:rsidRPr="00E12375">
        <w:rPr>
          <w:rFonts w:ascii="Calibri Light" w:hAnsi="Calibri Light" w:cs="Calibri Light"/>
        </w:rPr>
        <w:t>Councillors:</w:t>
      </w:r>
      <w:r>
        <w:rPr>
          <w:rFonts w:ascii="Calibri Light" w:hAnsi="Calibri Light" w:cs="Calibri Light"/>
        </w:rPr>
        <w:t xml:space="preserve"> P.Birch, D. Goater, P. Goater, J. Howard, </w:t>
      </w:r>
    </w:p>
    <w:p w14:paraId="73EF4F9F" w14:textId="77777777" w:rsidR="00EC2AB4" w:rsidRDefault="00EC2AB4" w:rsidP="00EC2AB4">
      <w:pPr>
        <w:ind w:left="2880"/>
        <w:rPr>
          <w:rFonts w:ascii="Calibri Light" w:hAnsi="Calibri Light" w:cs="Calibri Light"/>
        </w:rPr>
      </w:pPr>
      <w:r>
        <w:rPr>
          <w:rFonts w:ascii="Calibri Light" w:hAnsi="Calibri Light" w:cs="Calibri Light"/>
        </w:rPr>
        <w:t>N. Howiantz, N.Kellett, B. Knickerbocker, T. Napper</w:t>
      </w:r>
    </w:p>
    <w:p w14:paraId="3ECE8C0F" w14:textId="77777777" w:rsidR="00EC2AB4" w:rsidRPr="00E12375" w:rsidRDefault="00EC2AB4" w:rsidP="00EC2AB4">
      <w:pPr>
        <w:ind w:left="2880"/>
        <w:rPr>
          <w:rFonts w:ascii="Calibri Light" w:hAnsi="Calibri Light" w:cs="Calibri Light"/>
        </w:rPr>
      </w:pPr>
      <w:r>
        <w:rPr>
          <w:rFonts w:ascii="Calibri Light" w:hAnsi="Calibri Light" w:cs="Calibri Light"/>
        </w:rPr>
        <w:t xml:space="preserve">B. Reina, H. Shearer, N.Smith, A.Sparkes and N. Swift  </w:t>
      </w:r>
    </w:p>
    <w:p w14:paraId="14DFFAB0" w14:textId="77777777" w:rsidR="00EC2AB4" w:rsidRPr="00E12375" w:rsidRDefault="00EC2AB4" w:rsidP="00EC2AB4">
      <w:pPr>
        <w:rPr>
          <w:rFonts w:ascii="Calibri Light" w:hAnsi="Calibri Light" w:cs="Calibri Light"/>
        </w:rPr>
      </w:pPr>
      <w:r w:rsidRPr="00E12375">
        <w:rPr>
          <w:rFonts w:ascii="Calibri Light" w:hAnsi="Calibri Light" w:cs="Calibri Light"/>
        </w:rPr>
        <w:t xml:space="preserve">                                                                                                                                                                                   </w:t>
      </w:r>
    </w:p>
    <w:p w14:paraId="6FA0E03E" w14:textId="77777777" w:rsidR="00EC2AB4" w:rsidRDefault="00EC2AB4" w:rsidP="00EC2AB4">
      <w:pPr>
        <w:rPr>
          <w:rFonts w:ascii="Calibri Light" w:hAnsi="Calibri Light" w:cs="Calibri Light"/>
        </w:rPr>
      </w:pPr>
      <w:r w:rsidRPr="00E12375">
        <w:rPr>
          <w:rFonts w:ascii="Calibri Light" w:hAnsi="Calibri Light" w:cs="Calibri Light"/>
        </w:rPr>
        <w:tab/>
        <w:t>IN ATTENDANCE:</w:t>
      </w:r>
      <w:r>
        <w:rPr>
          <w:rFonts w:ascii="Calibri Light" w:hAnsi="Calibri Light" w:cs="Calibri Light"/>
        </w:rPr>
        <w:tab/>
        <w:t>Clerk: L. Ruff</w:t>
      </w:r>
    </w:p>
    <w:p w14:paraId="09C78E1B" w14:textId="77777777" w:rsidR="00EC2AB4" w:rsidRDefault="00EC2AB4" w:rsidP="00EC2AB4">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Deputy Clerk:  Z. Leach</w:t>
      </w:r>
      <w:r w:rsidRPr="00E12375">
        <w:rPr>
          <w:rFonts w:ascii="Calibri Light" w:hAnsi="Calibri Light" w:cs="Calibri Light"/>
        </w:rPr>
        <w:t xml:space="preserve">   </w:t>
      </w:r>
      <w:r>
        <w:rPr>
          <w:rFonts w:ascii="Calibri Light" w:hAnsi="Calibri Light" w:cs="Calibri Light"/>
        </w:rPr>
        <w:t xml:space="preserve">        </w:t>
      </w:r>
    </w:p>
    <w:p w14:paraId="47A364B8" w14:textId="77777777" w:rsidR="00EC2AB4" w:rsidRDefault="00EC2AB4" w:rsidP="00EC2AB4">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Assistant Clerk: D. Price</w:t>
      </w:r>
    </w:p>
    <w:p w14:paraId="625BC88C" w14:textId="77777777" w:rsidR="00EC2AB4" w:rsidRDefault="00EC2AB4" w:rsidP="00EC2AB4">
      <w:pPr>
        <w:ind w:left="2160" w:firstLine="720"/>
        <w:rPr>
          <w:rFonts w:ascii="Calibri Light" w:hAnsi="Calibri Light" w:cs="Calibri Light"/>
        </w:rPr>
      </w:pPr>
      <w:r>
        <w:rPr>
          <w:rFonts w:ascii="Calibri Light" w:hAnsi="Calibri Light" w:cs="Calibri Light"/>
        </w:rPr>
        <w:t>PC Pople</w:t>
      </w:r>
    </w:p>
    <w:p w14:paraId="76299DAA" w14:textId="77777777" w:rsidR="00EC2AB4" w:rsidRPr="00E12375" w:rsidRDefault="00EC2AB4" w:rsidP="00EC2AB4">
      <w:pPr>
        <w:ind w:left="2160" w:firstLine="720"/>
        <w:rPr>
          <w:rFonts w:ascii="Calibri Light" w:hAnsi="Calibri Light" w:cs="Calibri Light"/>
        </w:rPr>
      </w:pPr>
      <w:r>
        <w:rPr>
          <w:rFonts w:ascii="Calibri Light" w:hAnsi="Calibri Light" w:cs="Calibri Light"/>
        </w:rPr>
        <w:t xml:space="preserve">      </w:t>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t xml:space="preserve">            </w:t>
      </w:r>
    </w:p>
    <w:p w14:paraId="359277CC" w14:textId="77777777" w:rsidR="00EC2AB4" w:rsidRDefault="00EC2AB4" w:rsidP="00EC2AB4">
      <w:pPr>
        <w:ind w:left="3600" w:hanging="2880"/>
        <w:rPr>
          <w:rFonts w:ascii="Calibri Light" w:hAnsi="Calibri Light" w:cs="Calibri Light"/>
        </w:rPr>
      </w:pPr>
      <w:r w:rsidRPr="00E12375">
        <w:rPr>
          <w:rFonts w:ascii="Calibri Light" w:hAnsi="Calibri Light" w:cs="Calibri Light"/>
        </w:rPr>
        <w:t xml:space="preserve">APOLOGIES                 </w:t>
      </w:r>
      <w:r>
        <w:rPr>
          <w:rFonts w:ascii="Calibri Light" w:hAnsi="Calibri Light" w:cs="Calibri Light"/>
        </w:rPr>
        <w:t xml:space="preserve">  </w:t>
      </w:r>
      <w:r w:rsidRPr="00E12375">
        <w:rPr>
          <w:rFonts w:ascii="Calibri Light" w:hAnsi="Calibri Light" w:cs="Calibri Light"/>
        </w:rPr>
        <w:t>Councillor</w:t>
      </w:r>
      <w:r>
        <w:rPr>
          <w:rFonts w:ascii="Calibri Light" w:hAnsi="Calibri Light" w:cs="Calibri Light"/>
        </w:rPr>
        <w:t>s:  S. Carswell and A. Leafe</w:t>
      </w:r>
    </w:p>
    <w:p w14:paraId="4F0A9C75" w14:textId="77777777" w:rsidR="00EC2AB4" w:rsidRDefault="00EC2AB4" w:rsidP="00EC2AB4">
      <w:pPr>
        <w:ind w:left="3600" w:hanging="2880"/>
        <w:rPr>
          <w:rFonts w:ascii="Calibri Light" w:hAnsi="Calibri Light" w:cs="Calibri Light"/>
        </w:rPr>
      </w:pPr>
      <w:r>
        <w:rPr>
          <w:rFonts w:ascii="Calibri Light" w:hAnsi="Calibri Light" w:cs="Calibri Light"/>
        </w:rPr>
        <w:t xml:space="preserve">                                        County and District Councillor L.Leyshon – </w:t>
      </w:r>
      <w:r w:rsidRPr="0040508A">
        <w:rPr>
          <w:rFonts w:ascii="Calibri Light" w:hAnsi="Calibri Light" w:cs="Calibri Light"/>
        </w:rPr>
        <w:t>another</w:t>
      </w:r>
    </w:p>
    <w:p w14:paraId="65211C0E" w14:textId="77777777" w:rsidR="00EC2AB4" w:rsidRDefault="00EC2AB4" w:rsidP="00EC2AB4">
      <w:pPr>
        <w:ind w:left="5760" w:hanging="2880"/>
        <w:rPr>
          <w:rFonts w:ascii="Calibri Light" w:hAnsi="Calibri Light" w:cs="Calibri Light"/>
        </w:rPr>
      </w:pPr>
      <w:r w:rsidRPr="0040508A">
        <w:rPr>
          <w:rFonts w:ascii="Calibri Light" w:hAnsi="Calibri Light" w:cs="Calibri Light"/>
        </w:rPr>
        <w:t>engagement</w:t>
      </w:r>
      <w:r>
        <w:rPr>
          <w:rFonts w:ascii="Calibri Light" w:hAnsi="Calibri Light" w:cs="Calibri Light"/>
        </w:rPr>
        <w:t xml:space="preserve"> - r</w:t>
      </w:r>
      <w:r w:rsidRPr="0040508A">
        <w:rPr>
          <w:rFonts w:ascii="Calibri Light" w:hAnsi="Calibri Light" w:cs="Calibri Light"/>
        </w:rPr>
        <w:t>easons</w:t>
      </w:r>
      <w:r>
        <w:rPr>
          <w:rFonts w:ascii="Calibri Light" w:hAnsi="Calibri Light" w:cs="Calibri Light"/>
        </w:rPr>
        <w:t xml:space="preserve"> accepted.</w:t>
      </w:r>
    </w:p>
    <w:p w14:paraId="423E1FF9" w14:textId="77777777" w:rsidR="00EC2AB4" w:rsidRDefault="00EC2AB4" w:rsidP="00EC2AB4">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p>
    <w:p w14:paraId="645D79F5" w14:textId="77777777" w:rsidR="00EC2AB4" w:rsidRDefault="00EC2AB4" w:rsidP="00EC2AB4">
      <w:pPr>
        <w:rPr>
          <w:rFonts w:ascii="Calibri Light" w:hAnsi="Calibri Light" w:cs="Calibri Light"/>
        </w:rPr>
      </w:pPr>
    </w:p>
    <w:p w14:paraId="711C986C" w14:textId="77777777" w:rsidR="00EC2AB4" w:rsidRPr="00E12375" w:rsidRDefault="00EC2AB4" w:rsidP="00EC2AB4">
      <w:pPr>
        <w:rPr>
          <w:rFonts w:ascii="Calibri Light" w:hAnsi="Calibri Light" w:cs="Calibri Light"/>
        </w:rPr>
      </w:pPr>
      <w:r>
        <w:rPr>
          <w:rFonts w:ascii="Calibri Light" w:hAnsi="Calibri Light" w:cs="Calibri Light"/>
        </w:rPr>
        <w:t>103</w:t>
      </w:r>
      <w:r w:rsidRPr="00C50ACC">
        <w:rPr>
          <w:rFonts w:ascii="Calibri Light" w:hAnsi="Calibri Light" w:cs="Calibri Light"/>
        </w:rPr>
        <w:t>.</w:t>
      </w:r>
      <w:r w:rsidRPr="00E12375">
        <w:rPr>
          <w:rFonts w:ascii="Calibri Light" w:hAnsi="Calibri Light" w:cs="Calibri Light"/>
        </w:rPr>
        <w:tab/>
        <w:t>MINUTES</w:t>
      </w:r>
    </w:p>
    <w:p w14:paraId="71106111" w14:textId="77777777" w:rsidR="00EC2AB4" w:rsidRPr="00E12375" w:rsidRDefault="00EC2AB4" w:rsidP="00EC2AB4">
      <w:pPr>
        <w:rPr>
          <w:rFonts w:ascii="Calibri Light" w:hAnsi="Calibri Light" w:cs="Calibri Light"/>
        </w:rPr>
      </w:pPr>
    </w:p>
    <w:p w14:paraId="1C68B081" w14:textId="77777777" w:rsidR="00EC2AB4" w:rsidRDefault="00EC2AB4" w:rsidP="00EC2AB4">
      <w:pPr>
        <w:ind w:left="720"/>
        <w:rPr>
          <w:rFonts w:ascii="Calibri Light" w:hAnsi="Calibri Light" w:cs="Calibri Light"/>
        </w:rPr>
      </w:pPr>
      <w:r w:rsidRPr="00E12375">
        <w:rPr>
          <w:rFonts w:ascii="Calibri Light" w:hAnsi="Calibri Light" w:cs="Calibri Light"/>
        </w:rPr>
        <w:t>The minutes of the</w:t>
      </w:r>
      <w:r>
        <w:rPr>
          <w:rFonts w:ascii="Calibri Light" w:hAnsi="Calibri Light" w:cs="Calibri Light"/>
        </w:rPr>
        <w:t xml:space="preserve"> Extraordinary Council Meeting </w:t>
      </w:r>
      <w:r w:rsidRPr="00E12375">
        <w:rPr>
          <w:rFonts w:ascii="Calibri Light" w:hAnsi="Calibri Light" w:cs="Calibri Light"/>
        </w:rPr>
        <w:t>held on</w:t>
      </w:r>
      <w:r>
        <w:rPr>
          <w:rFonts w:ascii="Calibri Light" w:hAnsi="Calibri Light" w:cs="Calibri Light"/>
        </w:rPr>
        <w:t xml:space="preserve"> 7th October 2022 </w:t>
      </w:r>
      <w:r w:rsidRPr="00E12375">
        <w:rPr>
          <w:rFonts w:ascii="Calibri Light" w:hAnsi="Calibri Light" w:cs="Calibri Light"/>
        </w:rPr>
        <w:t>which had been circulated were approved as a correct record</w:t>
      </w:r>
      <w:r>
        <w:rPr>
          <w:rFonts w:ascii="Calibri Light" w:hAnsi="Calibri Light" w:cs="Calibri Light"/>
        </w:rPr>
        <w:t xml:space="preserve"> </w:t>
      </w:r>
      <w:r w:rsidRPr="00E12375">
        <w:rPr>
          <w:rFonts w:ascii="Calibri Light" w:hAnsi="Calibri Light" w:cs="Calibri Light"/>
        </w:rPr>
        <w:t>and signed by the Chair</w:t>
      </w:r>
      <w:r>
        <w:rPr>
          <w:rFonts w:ascii="Calibri Light" w:hAnsi="Calibri Light" w:cs="Calibri Light"/>
        </w:rPr>
        <w:t>.</w:t>
      </w:r>
    </w:p>
    <w:p w14:paraId="77480AEB" w14:textId="77777777" w:rsidR="00EC2AB4" w:rsidRDefault="00EC2AB4" w:rsidP="00EC2AB4">
      <w:pPr>
        <w:ind w:left="720"/>
        <w:rPr>
          <w:rFonts w:ascii="Calibri Light" w:hAnsi="Calibri Light" w:cs="Calibri Light"/>
        </w:rPr>
      </w:pPr>
    </w:p>
    <w:p w14:paraId="21D7D335" w14:textId="77777777" w:rsidR="00EC2AB4" w:rsidRDefault="00EC2AB4" w:rsidP="00EC2AB4">
      <w:pPr>
        <w:ind w:left="720"/>
        <w:rPr>
          <w:rFonts w:ascii="Calibri Light" w:hAnsi="Calibri Light" w:cs="Calibri Light"/>
        </w:rPr>
      </w:pPr>
      <w:r>
        <w:rPr>
          <w:rFonts w:ascii="Calibri Light" w:hAnsi="Calibri Light" w:cs="Calibri Light"/>
        </w:rPr>
        <w:t>A Councillor commented that it had not been noted on the minutes that the Council strongly disagreed with Local Community Networks. The Deputy Clerk commented that this had been reflected in the consultation response sent and this was noted.</w:t>
      </w:r>
    </w:p>
    <w:p w14:paraId="6FCE5937" w14:textId="77777777" w:rsidR="00EC2AB4" w:rsidRDefault="00EC2AB4" w:rsidP="00EC2AB4">
      <w:pPr>
        <w:ind w:left="720"/>
        <w:rPr>
          <w:rFonts w:ascii="Calibri Light" w:hAnsi="Calibri Light" w:cs="Calibri Light"/>
        </w:rPr>
      </w:pPr>
    </w:p>
    <w:p w14:paraId="5A417F53" w14:textId="77777777" w:rsidR="00EC2AB4" w:rsidRPr="0053143B" w:rsidRDefault="00EC2AB4" w:rsidP="00EC2AB4">
      <w:pPr>
        <w:ind w:left="720"/>
        <w:rPr>
          <w:rFonts w:ascii="Calibri Light" w:hAnsi="Calibri Light" w:cs="Calibri Light"/>
        </w:rPr>
      </w:pPr>
    </w:p>
    <w:p w14:paraId="1DBE862B" w14:textId="77777777" w:rsidR="00EC2AB4" w:rsidRDefault="00EC2AB4" w:rsidP="00EC2AB4">
      <w:pPr>
        <w:rPr>
          <w:rFonts w:ascii="Calibri Light" w:hAnsi="Calibri Light" w:cs="Calibri Light"/>
        </w:rPr>
      </w:pPr>
      <w:r>
        <w:rPr>
          <w:rFonts w:ascii="Calibri Light" w:hAnsi="Calibri Light" w:cs="Calibri Light"/>
        </w:rPr>
        <w:t>104</w:t>
      </w:r>
      <w:r w:rsidRPr="0053143B">
        <w:rPr>
          <w:rFonts w:ascii="Calibri Light" w:hAnsi="Calibri Light" w:cs="Calibri Light"/>
        </w:rPr>
        <w:t>.</w:t>
      </w:r>
      <w:r w:rsidRPr="0053143B">
        <w:rPr>
          <w:rFonts w:ascii="Calibri Light" w:hAnsi="Calibri Light" w:cs="Calibri Light"/>
        </w:rPr>
        <w:tab/>
        <w:t>MATTERS ARISING</w:t>
      </w:r>
    </w:p>
    <w:p w14:paraId="312DF27E" w14:textId="77777777" w:rsidR="00EC2AB4" w:rsidRDefault="00EC2AB4" w:rsidP="00EC2AB4">
      <w:pPr>
        <w:rPr>
          <w:rFonts w:ascii="Calibri Light" w:hAnsi="Calibri Light" w:cs="Calibri Light"/>
        </w:rPr>
      </w:pPr>
    </w:p>
    <w:p w14:paraId="4ABCA191" w14:textId="77777777" w:rsidR="00EC2AB4" w:rsidRDefault="00EC2AB4" w:rsidP="00EC2AB4">
      <w:pPr>
        <w:ind w:left="720"/>
        <w:rPr>
          <w:rFonts w:ascii="Calibri Light" w:hAnsi="Calibri Light" w:cs="Calibri Light"/>
        </w:rPr>
      </w:pPr>
      <w:r>
        <w:rPr>
          <w:rFonts w:ascii="Calibri Light" w:hAnsi="Calibri Light" w:cs="Calibri Light"/>
        </w:rPr>
        <w:t xml:space="preserve">All drains are blocked on Tynings Road, and water is running into Stone Hill. Councillor Shearer advised that there is an opportunity to report these issues on the Somerset County Council website. </w:t>
      </w:r>
    </w:p>
    <w:p w14:paraId="418F10B1" w14:textId="77777777" w:rsidR="00EC2AB4" w:rsidRDefault="00EC2AB4" w:rsidP="00EC2AB4">
      <w:pPr>
        <w:ind w:left="720"/>
        <w:rPr>
          <w:rFonts w:ascii="Calibri Light" w:hAnsi="Calibri Light" w:cs="Calibri Light"/>
        </w:rPr>
      </w:pPr>
    </w:p>
    <w:p w14:paraId="2880280D" w14:textId="77777777" w:rsidR="00EC2AB4" w:rsidRDefault="00EC2AB4" w:rsidP="00EC2AB4">
      <w:pPr>
        <w:ind w:left="720"/>
        <w:rPr>
          <w:rFonts w:ascii="Calibri Light" w:hAnsi="Calibri Light" w:cs="Calibri Light"/>
        </w:rPr>
      </w:pPr>
      <w:r w:rsidRPr="00520B8E">
        <w:rPr>
          <w:rFonts w:ascii="Calibri Light" w:hAnsi="Calibri Light" w:cs="Calibri Light"/>
        </w:rPr>
        <w:t>The Clerk confirmed that Mendip District Council own Goswell Road Car Park.</w:t>
      </w:r>
    </w:p>
    <w:p w14:paraId="578D34B7" w14:textId="77777777" w:rsidR="00EC2AB4" w:rsidRDefault="00EC2AB4" w:rsidP="00EC2AB4">
      <w:pPr>
        <w:ind w:left="720"/>
        <w:rPr>
          <w:rFonts w:ascii="Calibri Light" w:hAnsi="Calibri Light" w:cs="Calibri Light"/>
        </w:rPr>
      </w:pPr>
    </w:p>
    <w:p w14:paraId="5F2C40F2" w14:textId="77777777" w:rsidR="00EC2AB4" w:rsidRDefault="00EC2AB4" w:rsidP="00EC2AB4">
      <w:pPr>
        <w:ind w:left="720"/>
        <w:rPr>
          <w:rFonts w:ascii="Calibri Light" w:hAnsi="Calibri Light" w:cs="Calibri Light"/>
        </w:rPr>
      </w:pPr>
      <w:r>
        <w:rPr>
          <w:rFonts w:ascii="Calibri Light" w:hAnsi="Calibri Light" w:cs="Calibri Light"/>
        </w:rPr>
        <w:t>RESOLVED</w:t>
      </w:r>
    </w:p>
    <w:p w14:paraId="3FC47668" w14:textId="77777777" w:rsidR="00EC2AB4" w:rsidRPr="00353A73" w:rsidRDefault="00EC2AB4" w:rsidP="00EC2AB4">
      <w:pPr>
        <w:pStyle w:val="ListParagraph"/>
        <w:numPr>
          <w:ilvl w:val="0"/>
          <w:numId w:val="11"/>
        </w:numPr>
        <w:rPr>
          <w:rFonts w:ascii="Calibri Light" w:hAnsi="Calibri Light" w:cs="Calibri Light"/>
        </w:rPr>
      </w:pPr>
      <w:r>
        <w:rPr>
          <w:rFonts w:ascii="Calibri Light" w:hAnsi="Calibri Light" w:cs="Calibri Light"/>
        </w:rPr>
        <w:t xml:space="preserve">that </w:t>
      </w:r>
      <w:r w:rsidRPr="00353A73">
        <w:rPr>
          <w:rFonts w:ascii="Calibri Light" w:hAnsi="Calibri Light" w:cs="Calibri Light"/>
        </w:rPr>
        <w:t xml:space="preserve">Officers </w:t>
      </w:r>
      <w:r>
        <w:rPr>
          <w:rFonts w:ascii="Calibri Light" w:hAnsi="Calibri Light" w:cs="Calibri Light"/>
        </w:rPr>
        <w:t xml:space="preserve">will </w:t>
      </w:r>
      <w:r w:rsidRPr="00353A73">
        <w:rPr>
          <w:rFonts w:ascii="Calibri Light" w:hAnsi="Calibri Light" w:cs="Calibri Light"/>
        </w:rPr>
        <w:t xml:space="preserve">contact </w:t>
      </w:r>
      <w:r>
        <w:rPr>
          <w:rFonts w:ascii="Calibri Light" w:hAnsi="Calibri Light" w:cs="Calibri Light"/>
        </w:rPr>
        <w:t xml:space="preserve">the </w:t>
      </w:r>
      <w:r w:rsidRPr="00353A73">
        <w:rPr>
          <w:rFonts w:ascii="Calibri Light" w:hAnsi="Calibri Light" w:cs="Calibri Light"/>
        </w:rPr>
        <w:t xml:space="preserve">resident of Green Lane to discuss </w:t>
      </w:r>
      <w:r>
        <w:rPr>
          <w:rFonts w:ascii="Calibri Light" w:hAnsi="Calibri Light" w:cs="Calibri Light"/>
        </w:rPr>
        <w:t xml:space="preserve">the </w:t>
      </w:r>
      <w:r w:rsidRPr="00353A73">
        <w:rPr>
          <w:rFonts w:ascii="Calibri Light" w:hAnsi="Calibri Light" w:cs="Calibri Light"/>
        </w:rPr>
        <w:t>problems his is continuing to encounter accessing his property due to cars parking for the nearby businesses.</w:t>
      </w:r>
    </w:p>
    <w:p w14:paraId="6EFF3C3C" w14:textId="77777777" w:rsidR="00EC2AB4" w:rsidRDefault="00EC2AB4" w:rsidP="00EC2AB4">
      <w:pPr>
        <w:ind w:left="720"/>
        <w:rPr>
          <w:rFonts w:ascii="Calibri Light" w:hAnsi="Calibri Light" w:cs="Calibri Light"/>
        </w:rPr>
      </w:pPr>
    </w:p>
    <w:p w14:paraId="50B6BC70" w14:textId="77777777" w:rsidR="00EC2AB4" w:rsidRPr="000E1A8B" w:rsidRDefault="00EC2AB4" w:rsidP="00EC2AB4">
      <w:pPr>
        <w:pStyle w:val="ListParagraph"/>
        <w:numPr>
          <w:ilvl w:val="0"/>
          <w:numId w:val="11"/>
        </w:numPr>
        <w:rPr>
          <w:rFonts w:ascii="Calibri Light" w:hAnsi="Calibri Light" w:cs="Calibri Light"/>
        </w:rPr>
      </w:pPr>
      <w:r w:rsidRPr="000E1A8B">
        <w:rPr>
          <w:rFonts w:ascii="Calibri Light" w:hAnsi="Calibri Light" w:cs="Calibri Light"/>
        </w:rPr>
        <w:t xml:space="preserve">that the Clearing of drains on Tynings Road will be added to the priorities list for Highways. </w:t>
      </w:r>
    </w:p>
    <w:p w14:paraId="0D67EB3C" w14:textId="77777777" w:rsidR="00EC2AB4" w:rsidRDefault="00EC2AB4" w:rsidP="00EC2AB4">
      <w:pPr>
        <w:ind w:left="720"/>
        <w:rPr>
          <w:rFonts w:ascii="Calibri Light" w:hAnsi="Calibri Light" w:cs="Calibri Light"/>
        </w:rPr>
      </w:pPr>
    </w:p>
    <w:p w14:paraId="66B80867" w14:textId="77777777" w:rsidR="00EC2AB4" w:rsidRDefault="00EC2AB4" w:rsidP="00EC2AB4">
      <w:pPr>
        <w:ind w:left="720"/>
        <w:rPr>
          <w:rFonts w:ascii="Calibri Light" w:hAnsi="Calibri Light" w:cs="Calibri Light"/>
        </w:rPr>
      </w:pPr>
    </w:p>
    <w:p w14:paraId="3D274CAE" w14:textId="77777777" w:rsidR="00EC2AB4" w:rsidRDefault="00EC2AB4" w:rsidP="00EC2AB4">
      <w:pPr>
        <w:rPr>
          <w:rFonts w:ascii="Arial" w:hAnsi="Arial" w:cs="Arial"/>
        </w:rPr>
      </w:pPr>
    </w:p>
    <w:p w14:paraId="29D02185" w14:textId="77777777" w:rsidR="00F13B50" w:rsidRDefault="00F13B50" w:rsidP="00EC2AB4">
      <w:pPr>
        <w:rPr>
          <w:rFonts w:ascii="Arial" w:hAnsi="Arial" w:cs="Arial"/>
        </w:rPr>
      </w:pPr>
    </w:p>
    <w:p w14:paraId="6A425CF3" w14:textId="77777777" w:rsidR="00F13B50" w:rsidRDefault="00F13B50" w:rsidP="00EC2AB4">
      <w:pPr>
        <w:rPr>
          <w:rFonts w:ascii="Arial" w:hAnsi="Arial" w:cs="Arial"/>
        </w:rPr>
      </w:pPr>
    </w:p>
    <w:p w14:paraId="27B59351" w14:textId="77777777" w:rsidR="00EC2AB4" w:rsidRPr="00541038" w:rsidRDefault="00EC2AB4" w:rsidP="00EC2AB4">
      <w:pPr>
        <w:rPr>
          <w:rFonts w:ascii="Calibri Light" w:hAnsi="Calibri Light" w:cs="Calibri Light"/>
        </w:rPr>
      </w:pPr>
      <w:r>
        <w:rPr>
          <w:rFonts w:ascii="Calibri Light" w:hAnsi="Calibri Light" w:cs="Calibri Light"/>
        </w:rPr>
        <w:lastRenderedPageBreak/>
        <w:t>105</w:t>
      </w:r>
      <w:r w:rsidRPr="00541038">
        <w:rPr>
          <w:rFonts w:ascii="Calibri Light" w:hAnsi="Calibri Light" w:cs="Calibri Light"/>
        </w:rPr>
        <w:t>.</w:t>
      </w:r>
      <w:r w:rsidRPr="00541038">
        <w:rPr>
          <w:rFonts w:ascii="Calibri Light" w:hAnsi="Calibri Light" w:cs="Calibri Light"/>
        </w:rPr>
        <w:tab/>
        <w:t>DECLARATIONS OF INTEREST AND DISPENSATIONS</w:t>
      </w:r>
    </w:p>
    <w:p w14:paraId="7BE157AC" w14:textId="77777777" w:rsidR="00EC2AB4" w:rsidRPr="00541038" w:rsidRDefault="00EC2AB4" w:rsidP="00EC2AB4">
      <w:pPr>
        <w:rPr>
          <w:rFonts w:ascii="Calibri Light" w:hAnsi="Calibri Light" w:cs="Calibri Light"/>
        </w:rPr>
      </w:pPr>
    </w:p>
    <w:p w14:paraId="0EED6C1B" w14:textId="77777777" w:rsidR="00EC2AB4" w:rsidRDefault="00EC2AB4" w:rsidP="00EC2AB4">
      <w:pPr>
        <w:ind w:left="720"/>
        <w:rPr>
          <w:rFonts w:ascii="Calibri Light" w:hAnsi="Calibri Light" w:cs="Calibri Light"/>
        </w:rPr>
      </w:pPr>
      <w:r w:rsidRPr="00C83D60">
        <w:rPr>
          <w:rFonts w:ascii="Calibri Light" w:hAnsi="Calibri Light" w:cs="Calibri Light"/>
        </w:rPr>
        <w:t xml:space="preserve">In accordance with the Code of Conduct Councillors </w:t>
      </w:r>
      <w:r>
        <w:rPr>
          <w:rFonts w:ascii="Calibri Light" w:hAnsi="Calibri Light" w:cs="Calibri Light"/>
        </w:rPr>
        <w:t xml:space="preserve">P. Goater, Napper </w:t>
      </w:r>
      <w:r w:rsidRPr="00C83D60">
        <w:rPr>
          <w:rFonts w:ascii="Calibri Light" w:hAnsi="Calibri Light" w:cs="Calibri Light"/>
        </w:rPr>
        <w:t>and Shearer declared an other interest under Appendix B in any matters relating to the District Council and stated that they would keep an open mind when considering issues at either District or Parish level.</w:t>
      </w:r>
      <w:r w:rsidRPr="00541038">
        <w:rPr>
          <w:rFonts w:ascii="Calibri Light" w:hAnsi="Calibri Light" w:cs="Calibri Light"/>
        </w:rPr>
        <w:t xml:space="preserve">  </w:t>
      </w:r>
      <w:r w:rsidRPr="00541038">
        <w:rPr>
          <w:rFonts w:ascii="Calibri Light" w:hAnsi="Calibri Light" w:cs="Calibri Light"/>
        </w:rPr>
        <w:tab/>
      </w:r>
      <w:r w:rsidRPr="00541038">
        <w:rPr>
          <w:rFonts w:ascii="Calibri Light" w:hAnsi="Calibri Light" w:cs="Calibri Light"/>
        </w:rPr>
        <w:tab/>
      </w:r>
    </w:p>
    <w:p w14:paraId="4558FCC8" w14:textId="77777777" w:rsidR="00EC2AB4" w:rsidRPr="00541038" w:rsidRDefault="00EC2AB4" w:rsidP="00EC2AB4">
      <w:pPr>
        <w:ind w:left="720"/>
        <w:jc w:val="center"/>
        <w:rPr>
          <w:rFonts w:ascii="Calibri Light" w:hAnsi="Calibri Light" w:cs="Calibri Light"/>
        </w:rPr>
      </w:pPr>
    </w:p>
    <w:p w14:paraId="01E66E9C" w14:textId="77777777" w:rsidR="00EC2AB4" w:rsidRPr="00A46C9F" w:rsidRDefault="00EC2AB4" w:rsidP="00EC2AB4">
      <w:pPr>
        <w:ind w:left="720"/>
        <w:rPr>
          <w:rFonts w:ascii="Calibri Light" w:hAnsi="Calibri Light" w:cs="Calibri Light"/>
        </w:rPr>
      </w:pPr>
      <w:r w:rsidRPr="00A46C9F">
        <w:rPr>
          <w:rFonts w:ascii="Calibri Light" w:hAnsi="Calibri Light" w:cs="Calibri Light"/>
        </w:rPr>
        <w:t>Councillor</w:t>
      </w:r>
      <w:r>
        <w:rPr>
          <w:rFonts w:ascii="Calibri Light" w:hAnsi="Calibri Light" w:cs="Calibri Light"/>
        </w:rPr>
        <w:t xml:space="preserve"> </w:t>
      </w:r>
      <w:r w:rsidRPr="00A46C9F">
        <w:rPr>
          <w:rFonts w:ascii="Calibri Light" w:hAnsi="Calibri Light" w:cs="Calibri Light"/>
        </w:rPr>
        <w:t>Shearer declared an other interest under Appendix B in any</w:t>
      </w:r>
    </w:p>
    <w:p w14:paraId="002E0402" w14:textId="77777777" w:rsidR="00EC2AB4" w:rsidRDefault="00EC2AB4" w:rsidP="00EC2AB4">
      <w:pPr>
        <w:ind w:left="720"/>
        <w:rPr>
          <w:rFonts w:ascii="Calibri Light" w:hAnsi="Calibri Light" w:cs="Calibri Light"/>
        </w:rPr>
      </w:pPr>
      <w:r w:rsidRPr="00A46C9F">
        <w:rPr>
          <w:rFonts w:ascii="Calibri Light" w:hAnsi="Calibri Light" w:cs="Calibri Light"/>
        </w:rPr>
        <w:t xml:space="preserve">matters relating to the County Council </w:t>
      </w:r>
      <w:r w:rsidRPr="00C83D60">
        <w:rPr>
          <w:rFonts w:ascii="Calibri Light" w:hAnsi="Calibri Light" w:cs="Calibri Light"/>
        </w:rPr>
        <w:t>and stated that</w:t>
      </w:r>
      <w:r>
        <w:rPr>
          <w:rFonts w:ascii="Calibri Light" w:hAnsi="Calibri Light" w:cs="Calibri Light"/>
        </w:rPr>
        <w:t xml:space="preserve"> they </w:t>
      </w:r>
      <w:r w:rsidRPr="00C83D60">
        <w:rPr>
          <w:rFonts w:ascii="Calibri Light" w:hAnsi="Calibri Light" w:cs="Calibri Light"/>
        </w:rPr>
        <w:t xml:space="preserve">would keep an open mind when considering issues at County or Parish level. </w:t>
      </w:r>
    </w:p>
    <w:p w14:paraId="005C7016" w14:textId="77777777" w:rsidR="00EC2AB4" w:rsidRDefault="00EC2AB4" w:rsidP="00EC2AB4">
      <w:pPr>
        <w:ind w:left="720"/>
        <w:rPr>
          <w:rFonts w:ascii="Calibri Light" w:hAnsi="Calibri Light" w:cs="Calibri Light"/>
        </w:rPr>
      </w:pPr>
    </w:p>
    <w:p w14:paraId="7544BEAB"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 Kellett declared an other interest under Appendix B in any matters relating to the British Legion as he was a committee member.</w:t>
      </w:r>
    </w:p>
    <w:p w14:paraId="6953AF65" w14:textId="77777777" w:rsidR="00EC2AB4" w:rsidRPr="00EF1A4C" w:rsidRDefault="00EC2AB4" w:rsidP="00EC2AB4">
      <w:pPr>
        <w:ind w:left="720"/>
        <w:rPr>
          <w:rFonts w:ascii="Calibri Light" w:hAnsi="Calibri Light" w:cs="Calibri Light"/>
        </w:rPr>
      </w:pPr>
    </w:p>
    <w:p w14:paraId="4A7CB67E"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 Napper declared an other interest under Appendix B in any matters relating to Glastonbury Town Council.</w:t>
      </w:r>
    </w:p>
    <w:p w14:paraId="2D71E2D5" w14:textId="77777777" w:rsidR="00EC2AB4" w:rsidRPr="00EF1A4C" w:rsidRDefault="00EC2AB4" w:rsidP="00EC2AB4">
      <w:pPr>
        <w:ind w:left="720"/>
        <w:rPr>
          <w:rFonts w:ascii="Calibri Light" w:hAnsi="Calibri Light" w:cs="Calibri Light"/>
        </w:rPr>
      </w:pPr>
    </w:p>
    <w:p w14:paraId="0517BDCE"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 Wolfers declared a disclosable pecuniary interest in any matters relating to Street and Glastonbury Chamber of Commerce as she worked freelance for them.</w:t>
      </w:r>
    </w:p>
    <w:p w14:paraId="7AD932B1" w14:textId="77777777" w:rsidR="00EC2AB4" w:rsidRPr="00EF1A4C" w:rsidRDefault="00EC2AB4" w:rsidP="00EC2AB4">
      <w:pPr>
        <w:pStyle w:val="ListParagraph"/>
        <w:ind w:left="4680"/>
        <w:rPr>
          <w:rFonts w:ascii="Calibri Light" w:hAnsi="Calibri Light" w:cs="Calibri Light"/>
        </w:rPr>
      </w:pPr>
      <w:r w:rsidRPr="00EF1A4C">
        <w:rPr>
          <w:rFonts w:ascii="Calibri Light" w:hAnsi="Calibri Light" w:cs="Calibri Light"/>
        </w:rPr>
        <w:t xml:space="preserve"> </w:t>
      </w:r>
    </w:p>
    <w:p w14:paraId="797AAC9B"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 Sparkes declared an other interest under Appendix B in any matters relating to the Victoria Club as he is a Trustee.</w:t>
      </w:r>
    </w:p>
    <w:p w14:paraId="723C9D55" w14:textId="77777777" w:rsidR="00EC2AB4" w:rsidRPr="00EF1A4C" w:rsidRDefault="00EC2AB4" w:rsidP="00EC2AB4">
      <w:pPr>
        <w:ind w:left="720"/>
        <w:rPr>
          <w:rFonts w:ascii="Calibri Light" w:hAnsi="Calibri Light" w:cs="Calibri Light"/>
        </w:rPr>
      </w:pPr>
    </w:p>
    <w:p w14:paraId="1A6CBCCB"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 Howard declared an other interest under Appendix B in any matters relating to Crispin Hall and Community Trust, Victoria Club and Friends of Strode Theatre as she is a Trustee.</w:t>
      </w:r>
    </w:p>
    <w:p w14:paraId="58937569" w14:textId="77777777" w:rsidR="00EC2AB4" w:rsidRPr="00EF1A4C" w:rsidRDefault="00EC2AB4" w:rsidP="00EC2AB4">
      <w:pPr>
        <w:ind w:left="720"/>
        <w:rPr>
          <w:rFonts w:ascii="Calibri Light" w:hAnsi="Calibri Light" w:cs="Calibri Light"/>
        </w:rPr>
      </w:pPr>
    </w:p>
    <w:p w14:paraId="2C0C29CB" w14:textId="77777777" w:rsidR="00EC2AB4" w:rsidRPr="00EF1A4C" w:rsidRDefault="00EC2AB4" w:rsidP="00EC2AB4">
      <w:pPr>
        <w:rPr>
          <w:rFonts w:ascii="Calibri Light" w:hAnsi="Calibri Light" w:cs="Calibri Light"/>
        </w:rPr>
      </w:pPr>
      <w:r w:rsidRPr="00EF1A4C">
        <w:rPr>
          <w:rFonts w:ascii="Calibri Light" w:hAnsi="Calibri Light" w:cs="Calibri Light"/>
        </w:rPr>
        <w:t>106.</w:t>
      </w:r>
      <w:r w:rsidRPr="00EF1A4C">
        <w:rPr>
          <w:rFonts w:ascii="Calibri Light" w:hAnsi="Calibri Light" w:cs="Calibri Light"/>
        </w:rPr>
        <w:tab/>
        <w:t>COMMUNITY POLICE OFFICER</w:t>
      </w:r>
    </w:p>
    <w:p w14:paraId="69AC12C1" w14:textId="77777777" w:rsidR="00EC2AB4" w:rsidRPr="00EF1A4C" w:rsidRDefault="00EC2AB4" w:rsidP="00EC2AB4">
      <w:pPr>
        <w:ind w:left="720"/>
        <w:rPr>
          <w:rFonts w:ascii="Calibri Light" w:hAnsi="Calibri Light" w:cs="Calibri Light"/>
        </w:rPr>
      </w:pPr>
    </w:p>
    <w:p w14:paraId="0958774B"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 xml:space="preserve">PC Pople gave a verbal update. There had been nine calls to the High Street, eight to the YMCA, five to West End, four to Leigh Road, four to Crispin School and four to Millfield. </w:t>
      </w:r>
    </w:p>
    <w:p w14:paraId="21E5316B" w14:textId="77777777" w:rsidR="00EC2AB4" w:rsidRPr="00EF1A4C" w:rsidRDefault="00EC2AB4" w:rsidP="00EC2AB4">
      <w:pPr>
        <w:ind w:left="720"/>
        <w:rPr>
          <w:rFonts w:ascii="Calibri Light" w:hAnsi="Calibri Light" w:cs="Calibri Light"/>
        </w:rPr>
      </w:pPr>
    </w:p>
    <w:p w14:paraId="70A5A00C"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 xml:space="preserve">PC Pople requested Councillor volunteers to join the local action team to look at the problems experienced around young people and anti-social behaviour. PC Pople reported that he has met with the new Principal of Strode College. </w:t>
      </w:r>
    </w:p>
    <w:p w14:paraId="1CF9E5D2" w14:textId="77777777" w:rsidR="00EC2AB4" w:rsidRPr="00EF1A4C" w:rsidRDefault="00EC2AB4" w:rsidP="00EC2AB4">
      <w:pPr>
        <w:ind w:left="720"/>
        <w:rPr>
          <w:rFonts w:ascii="Calibri Light" w:hAnsi="Calibri Light" w:cs="Calibri Light"/>
        </w:rPr>
      </w:pPr>
    </w:p>
    <w:p w14:paraId="39F26DB3" w14:textId="77777777" w:rsidR="00EC2AB4" w:rsidRPr="00EF1A4C" w:rsidRDefault="00EC2AB4" w:rsidP="00EC2AB4">
      <w:pPr>
        <w:ind w:left="720"/>
        <w:rPr>
          <w:rFonts w:ascii="Calibri Light" w:hAnsi="Calibri Light" w:cs="Calibri Light"/>
        </w:rPr>
      </w:pPr>
      <w:r w:rsidRPr="00EF1A4C">
        <w:rPr>
          <w:rFonts w:ascii="Calibri Light" w:hAnsi="Calibri Light" w:cs="Calibri Light"/>
        </w:rPr>
        <w:t>Councillors were reminded that the next Meet the Team meeting would be held on 2 November at 7 pm at the YMCA.</w:t>
      </w:r>
    </w:p>
    <w:p w14:paraId="24673FA6" w14:textId="77777777" w:rsidR="00EC2AB4" w:rsidRPr="00EF1A4C" w:rsidRDefault="00EC2AB4" w:rsidP="00EC2AB4">
      <w:pPr>
        <w:ind w:left="720"/>
        <w:rPr>
          <w:rFonts w:ascii="Calibri Light" w:hAnsi="Calibri Light" w:cs="Calibri Light"/>
        </w:rPr>
      </w:pPr>
    </w:p>
    <w:p w14:paraId="2801920E" w14:textId="77777777" w:rsidR="00EC2AB4" w:rsidRPr="00F13B50" w:rsidRDefault="00EC2AB4" w:rsidP="00EC2AB4">
      <w:pPr>
        <w:ind w:left="720"/>
        <w:rPr>
          <w:rFonts w:ascii="Calibri Light" w:hAnsi="Calibri Light" w:cs="Calibri Light"/>
          <w:sz w:val="22"/>
          <w:szCs w:val="22"/>
        </w:rPr>
      </w:pPr>
      <w:r w:rsidRPr="00EF1A4C">
        <w:rPr>
          <w:rFonts w:ascii="Calibri Light" w:hAnsi="Calibri Light" w:cs="Calibri Light"/>
        </w:rPr>
        <w:t xml:space="preserve">Questions for PC Pople should be forwarded to </w:t>
      </w:r>
      <w:hyperlink r:id="rId13" w:history="1">
        <w:r w:rsidRPr="00EF1A4C">
          <w:rPr>
            <w:rStyle w:val="Hyperlink"/>
            <w:rFonts w:ascii="Calibri Light" w:hAnsi="Calibri Light" w:cs="Calibri Light"/>
          </w:rPr>
          <w:t>mark.pople@avonandsomerset.police.uk</w:t>
        </w:r>
      </w:hyperlink>
      <w:r w:rsidRPr="00F13B50">
        <w:rPr>
          <w:rFonts w:ascii="Calibri Light" w:hAnsi="Calibri Light" w:cs="Calibri Light"/>
          <w:sz w:val="22"/>
          <w:szCs w:val="22"/>
        </w:rPr>
        <w:t xml:space="preserve"> </w:t>
      </w:r>
    </w:p>
    <w:p w14:paraId="5F4CF940" w14:textId="77777777" w:rsidR="00EC2AB4" w:rsidRDefault="00EC2AB4" w:rsidP="00EC2AB4">
      <w:pPr>
        <w:ind w:left="720"/>
        <w:rPr>
          <w:rFonts w:asciiTheme="majorHAnsi" w:hAnsiTheme="majorHAnsi" w:cstheme="majorHAnsi"/>
        </w:rPr>
      </w:pPr>
    </w:p>
    <w:p w14:paraId="2703081C" w14:textId="77777777" w:rsidR="00EC2AB4" w:rsidRPr="00726A39" w:rsidRDefault="00EC2AB4" w:rsidP="00EC2AB4">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p>
    <w:p w14:paraId="3A5AD750" w14:textId="77777777" w:rsidR="00EC2AB4" w:rsidRDefault="00EC2AB4" w:rsidP="00EC2AB4">
      <w:pPr>
        <w:ind w:left="720" w:hanging="720"/>
        <w:rPr>
          <w:rFonts w:ascii="Calibri Light" w:hAnsi="Calibri Light" w:cs="Calibri Light"/>
        </w:rPr>
      </w:pPr>
      <w:r>
        <w:rPr>
          <w:rFonts w:ascii="Calibri Light" w:hAnsi="Calibri Light" w:cs="Calibri Light"/>
        </w:rPr>
        <w:t>107</w:t>
      </w:r>
      <w:r w:rsidRPr="00291A55">
        <w:rPr>
          <w:rFonts w:ascii="Calibri Light" w:hAnsi="Calibri Light" w:cs="Calibri Light"/>
        </w:rPr>
        <w:t>.</w:t>
      </w:r>
      <w:r w:rsidRPr="00291A55">
        <w:rPr>
          <w:rFonts w:ascii="Calibri Light" w:hAnsi="Calibri Light" w:cs="Calibri Light"/>
        </w:rPr>
        <w:tab/>
      </w:r>
      <w:r>
        <w:rPr>
          <w:rFonts w:ascii="Calibri Light" w:hAnsi="Calibri Light" w:cs="Calibri Light"/>
        </w:rPr>
        <w:t>PRESENTATION FROM PRINCIPAL OF STRODE COLLEGE</w:t>
      </w:r>
    </w:p>
    <w:p w14:paraId="4A02FA4B" w14:textId="77777777" w:rsidR="00EC2AB4" w:rsidRDefault="00EC2AB4" w:rsidP="00EC2AB4">
      <w:pPr>
        <w:ind w:left="720" w:hanging="720"/>
        <w:rPr>
          <w:rFonts w:ascii="Calibri Light" w:hAnsi="Calibri Light" w:cs="Calibri Light"/>
        </w:rPr>
      </w:pPr>
      <w:r>
        <w:rPr>
          <w:rFonts w:ascii="Calibri Light" w:hAnsi="Calibri Light" w:cs="Calibri Light"/>
        </w:rPr>
        <w:tab/>
      </w:r>
    </w:p>
    <w:p w14:paraId="6F48EE1A" w14:textId="77777777" w:rsidR="00EC2AB4" w:rsidRDefault="00EC2AB4" w:rsidP="00EC2AB4">
      <w:pPr>
        <w:ind w:left="720"/>
        <w:rPr>
          <w:rFonts w:ascii="Calibri Light" w:hAnsi="Calibri Light" w:cs="Calibri Light"/>
        </w:rPr>
      </w:pPr>
      <w:r>
        <w:rPr>
          <w:rFonts w:ascii="Calibri Light" w:hAnsi="Calibri Light" w:cs="Calibri Light"/>
        </w:rPr>
        <w:t>Deferred to a future Council meeting.</w:t>
      </w:r>
    </w:p>
    <w:p w14:paraId="5BE359FF" w14:textId="77777777" w:rsidR="00EC2AB4" w:rsidRDefault="00EC2AB4" w:rsidP="00EC2AB4">
      <w:pPr>
        <w:ind w:left="720" w:hanging="720"/>
        <w:rPr>
          <w:rFonts w:ascii="Calibri Light" w:hAnsi="Calibri Light" w:cs="Calibri Light"/>
        </w:rPr>
      </w:pPr>
    </w:p>
    <w:p w14:paraId="65046A6B" w14:textId="77777777" w:rsidR="00403F86" w:rsidRDefault="00403F86" w:rsidP="00EC2AB4">
      <w:pPr>
        <w:ind w:left="720" w:hanging="720"/>
        <w:rPr>
          <w:rFonts w:ascii="Calibri Light" w:hAnsi="Calibri Light" w:cs="Calibri Light"/>
        </w:rPr>
      </w:pPr>
    </w:p>
    <w:p w14:paraId="3C0083E6" w14:textId="77777777" w:rsidR="00EC2AB4" w:rsidRDefault="00EC2AB4" w:rsidP="00EC2AB4">
      <w:pPr>
        <w:ind w:left="720" w:hanging="720"/>
        <w:rPr>
          <w:rFonts w:ascii="Calibri Light" w:hAnsi="Calibri Light" w:cs="Calibri Light"/>
        </w:rPr>
      </w:pPr>
    </w:p>
    <w:p w14:paraId="7AD0D67C" w14:textId="77777777" w:rsidR="00EC2AB4" w:rsidRDefault="00EC2AB4" w:rsidP="00EC2AB4">
      <w:pPr>
        <w:ind w:left="720" w:hanging="720"/>
        <w:rPr>
          <w:rFonts w:ascii="Calibri Light" w:hAnsi="Calibri Light" w:cs="Calibri Light"/>
        </w:rPr>
      </w:pPr>
      <w:r>
        <w:rPr>
          <w:rFonts w:ascii="Calibri Light" w:hAnsi="Calibri Light" w:cs="Calibri Light"/>
        </w:rPr>
        <w:lastRenderedPageBreak/>
        <w:t>108.</w:t>
      </w:r>
      <w:r>
        <w:rPr>
          <w:rFonts w:ascii="Calibri Light" w:hAnsi="Calibri Light" w:cs="Calibri Light"/>
        </w:rPr>
        <w:tab/>
        <w:t>PLANNING COMMITTEE</w:t>
      </w:r>
    </w:p>
    <w:p w14:paraId="38C13B46" w14:textId="77777777" w:rsidR="00EC2AB4" w:rsidRDefault="00EC2AB4" w:rsidP="00EC2AB4">
      <w:pPr>
        <w:ind w:left="720" w:hanging="720"/>
        <w:rPr>
          <w:rFonts w:ascii="Calibri Light" w:hAnsi="Calibri Light" w:cs="Calibri Light"/>
        </w:rPr>
      </w:pPr>
    </w:p>
    <w:p w14:paraId="680BB961" w14:textId="77777777" w:rsidR="00EC2AB4" w:rsidRDefault="00EC2AB4" w:rsidP="00EC2AB4">
      <w:pPr>
        <w:ind w:left="720" w:hanging="720"/>
        <w:rPr>
          <w:rFonts w:ascii="Calibri Light" w:hAnsi="Calibri Light" w:cs="Calibri Light"/>
        </w:rPr>
      </w:pPr>
      <w:r>
        <w:rPr>
          <w:rFonts w:ascii="Calibri Light" w:hAnsi="Calibri Light" w:cs="Calibri Light"/>
        </w:rPr>
        <w:tab/>
        <w:t>The minutes of the Planning Committee meeting of 28</w:t>
      </w:r>
      <w:r w:rsidRPr="00ED545B">
        <w:rPr>
          <w:rFonts w:ascii="Calibri Light" w:hAnsi="Calibri Light" w:cs="Calibri Light"/>
          <w:vertAlign w:val="superscript"/>
        </w:rPr>
        <w:t>th</w:t>
      </w:r>
      <w:r>
        <w:rPr>
          <w:rFonts w:ascii="Calibri Light" w:hAnsi="Calibri Light" w:cs="Calibri Light"/>
        </w:rPr>
        <w:t xml:space="preserve"> September 2022 were circulated with the agenda.</w:t>
      </w:r>
    </w:p>
    <w:p w14:paraId="24D3ACFC" w14:textId="77777777" w:rsidR="00EC2AB4" w:rsidRDefault="00EC2AB4" w:rsidP="00EC2AB4">
      <w:pPr>
        <w:ind w:left="720" w:hanging="720"/>
        <w:rPr>
          <w:rFonts w:ascii="Calibri Light" w:hAnsi="Calibri Light" w:cs="Calibri Light"/>
        </w:rPr>
      </w:pPr>
      <w:r>
        <w:rPr>
          <w:rFonts w:ascii="Calibri Light" w:hAnsi="Calibri Light" w:cs="Calibri Light"/>
        </w:rPr>
        <w:t xml:space="preserve"> </w:t>
      </w:r>
    </w:p>
    <w:p w14:paraId="67A004DA" w14:textId="77777777" w:rsidR="00EC2AB4" w:rsidRDefault="00EC2AB4" w:rsidP="00EC2AB4">
      <w:pPr>
        <w:ind w:left="720" w:hanging="720"/>
        <w:rPr>
          <w:rFonts w:ascii="Calibri Light" w:hAnsi="Calibri Light" w:cs="Calibri Light"/>
        </w:rPr>
      </w:pPr>
      <w:r>
        <w:rPr>
          <w:rFonts w:ascii="Calibri Light" w:hAnsi="Calibri Light" w:cs="Calibri Light"/>
        </w:rPr>
        <w:tab/>
        <w:t>RESOLVED</w:t>
      </w:r>
    </w:p>
    <w:p w14:paraId="00E72013" w14:textId="77777777" w:rsidR="00EC2AB4" w:rsidRPr="00CA0C8B" w:rsidRDefault="00EC2AB4" w:rsidP="00EC2AB4">
      <w:pPr>
        <w:ind w:firstLine="720"/>
        <w:rPr>
          <w:rFonts w:ascii="Calibri Light" w:hAnsi="Calibri Light" w:cs="Calibri Light"/>
        </w:rPr>
      </w:pPr>
      <w:r w:rsidRPr="00CA0C8B">
        <w:rPr>
          <w:rFonts w:ascii="Calibri Light" w:hAnsi="Calibri Light" w:cs="Calibri Light"/>
        </w:rPr>
        <w:t xml:space="preserve">that the report be noted. </w:t>
      </w:r>
    </w:p>
    <w:p w14:paraId="3DC63C90" w14:textId="77777777" w:rsidR="00EC2AB4" w:rsidRDefault="00EC2AB4" w:rsidP="00EC2AB4">
      <w:pPr>
        <w:rPr>
          <w:rFonts w:ascii="Calibri Light" w:hAnsi="Calibri Light" w:cs="Calibri Light"/>
        </w:rPr>
      </w:pPr>
    </w:p>
    <w:p w14:paraId="790E3AF9" w14:textId="77777777" w:rsidR="00EC2AB4" w:rsidRPr="005534FE" w:rsidRDefault="00EC2AB4" w:rsidP="00EC2AB4">
      <w:pPr>
        <w:rPr>
          <w:rFonts w:ascii="Calibri Light" w:hAnsi="Calibri Light" w:cs="Calibri Light"/>
        </w:rPr>
      </w:pPr>
    </w:p>
    <w:p w14:paraId="31F965E2" w14:textId="77777777" w:rsidR="00EC2AB4" w:rsidRDefault="00EC2AB4" w:rsidP="00EC2AB4">
      <w:pPr>
        <w:ind w:left="720" w:hanging="720"/>
        <w:rPr>
          <w:rFonts w:ascii="Calibri Light" w:hAnsi="Calibri Light" w:cs="Calibri Light"/>
        </w:rPr>
      </w:pPr>
      <w:r>
        <w:rPr>
          <w:rFonts w:ascii="Calibri Light" w:hAnsi="Calibri Light" w:cs="Calibri Light"/>
        </w:rPr>
        <w:t>109</w:t>
      </w:r>
      <w:r>
        <w:rPr>
          <w:rFonts w:ascii="Calibri Light" w:hAnsi="Calibri Light" w:cs="Calibri Light"/>
        </w:rPr>
        <w:tab/>
        <w:t>REMEMBRANCE 2022</w:t>
      </w:r>
    </w:p>
    <w:p w14:paraId="47C659A8" w14:textId="77777777" w:rsidR="00EC2AB4" w:rsidRDefault="00EC2AB4" w:rsidP="00EC2AB4">
      <w:pPr>
        <w:ind w:left="720" w:hanging="720"/>
        <w:rPr>
          <w:rFonts w:ascii="Calibri Light" w:hAnsi="Calibri Light" w:cs="Calibri Light"/>
        </w:rPr>
      </w:pPr>
      <w:r>
        <w:rPr>
          <w:rFonts w:ascii="Calibri Light" w:hAnsi="Calibri Light" w:cs="Calibri Light"/>
        </w:rPr>
        <w:tab/>
      </w:r>
    </w:p>
    <w:p w14:paraId="1F6A519B" w14:textId="77777777" w:rsidR="00EC2AB4" w:rsidRDefault="00EC2AB4" w:rsidP="00EC2AB4">
      <w:pPr>
        <w:ind w:left="720"/>
        <w:rPr>
          <w:rFonts w:ascii="Calibri Light" w:hAnsi="Calibri Light" w:cs="Calibri Light"/>
        </w:rPr>
      </w:pPr>
      <w:r>
        <w:rPr>
          <w:rFonts w:ascii="Calibri Light" w:hAnsi="Calibri Light" w:cs="Calibri Light"/>
        </w:rPr>
        <w:t>The notes of the Remembrance planning meeting of 3</w:t>
      </w:r>
      <w:r w:rsidRPr="00E638ED">
        <w:rPr>
          <w:rFonts w:ascii="Calibri Light" w:hAnsi="Calibri Light" w:cs="Calibri Light"/>
          <w:vertAlign w:val="superscript"/>
        </w:rPr>
        <w:t>rd</w:t>
      </w:r>
      <w:r>
        <w:rPr>
          <w:rFonts w:ascii="Calibri Light" w:hAnsi="Calibri Light" w:cs="Calibri Light"/>
        </w:rPr>
        <w:t xml:space="preserve"> October were circulated with the agenda.</w:t>
      </w:r>
    </w:p>
    <w:p w14:paraId="4CC97D67" w14:textId="77777777" w:rsidR="00EC2AB4" w:rsidRDefault="00EC2AB4" w:rsidP="00EC2AB4">
      <w:pPr>
        <w:ind w:left="720"/>
        <w:rPr>
          <w:rFonts w:ascii="Calibri Light" w:hAnsi="Calibri Light" w:cs="Calibri Light"/>
        </w:rPr>
      </w:pPr>
    </w:p>
    <w:p w14:paraId="68DCA6F1" w14:textId="77777777" w:rsidR="00EC2AB4" w:rsidRDefault="00EC2AB4" w:rsidP="00EC2AB4">
      <w:pPr>
        <w:ind w:left="720"/>
        <w:rPr>
          <w:rFonts w:ascii="Calibri Light" w:hAnsi="Calibri Light" w:cs="Calibri Light"/>
        </w:rPr>
      </w:pPr>
      <w:r>
        <w:rPr>
          <w:rFonts w:ascii="Calibri Light" w:hAnsi="Calibri Light" w:cs="Calibri Light"/>
        </w:rPr>
        <w:t>RESOLVED</w:t>
      </w:r>
    </w:p>
    <w:p w14:paraId="73FD532C" w14:textId="77777777" w:rsidR="00EC2AB4" w:rsidRPr="00CA0C8B" w:rsidRDefault="00EC2AB4" w:rsidP="00EC2AB4">
      <w:pPr>
        <w:ind w:firstLine="720"/>
        <w:rPr>
          <w:rFonts w:ascii="Calibri Light" w:hAnsi="Calibri Light" w:cs="Calibri Light"/>
        </w:rPr>
      </w:pPr>
      <w:r w:rsidRPr="00DB2193">
        <w:rPr>
          <w:rFonts w:ascii="Calibri Light" w:hAnsi="Calibri Light" w:cs="Calibri Light"/>
        </w:rPr>
        <w:t>that the report be noted, and Councillor Napper’s apologies recorded on the notes.</w:t>
      </w:r>
    </w:p>
    <w:p w14:paraId="586CC734" w14:textId="77777777" w:rsidR="00EC2AB4" w:rsidRDefault="00EC2AB4" w:rsidP="00EC2AB4">
      <w:pPr>
        <w:ind w:left="720"/>
        <w:rPr>
          <w:rFonts w:ascii="Calibri Light" w:hAnsi="Calibri Light" w:cs="Calibri Light"/>
        </w:rPr>
      </w:pPr>
    </w:p>
    <w:p w14:paraId="6022F86B" w14:textId="77777777" w:rsidR="00EC2AB4" w:rsidRDefault="00EC2AB4" w:rsidP="00EC2AB4">
      <w:pPr>
        <w:ind w:left="720" w:hanging="720"/>
        <w:rPr>
          <w:rFonts w:ascii="Calibri Light" w:hAnsi="Calibri Light" w:cs="Calibri Light"/>
        </w:rPr>
      </w:pPr>
      <w:r>
        <w:rPr>
          <w:rFonts w:ascii="Calibri Light" w:hAnsi="Calibri Light" w:cs="Calibri Light"/>
        </w:rPr>
        <w:tab/>
        <w:t xml:space="preserve"> </w:t>
      </w:r>
    </w:p>
    <w:p w14:paraId="38A11B9B" w14:textId="77777777" w:rsidR="00EC2AB4" w:rsidRDefault="00EC2AB4" w:rsidP="00EC2AB4">
      <w:pPr>
        <w:ind w:left="720" w:hanging="720"/>
        <w:rPr>
          <w:rFonts w:ascii="Calibri Light" w:hAnsi="Calibri Light" w:cs="Calibri Light"/>
        </w:rPr>
      </w:pPr>
      <w:r>
        <w:rPr>
          <w:rFonts w:ascii="Calibri Light" w:hAnsi="Calibri Light" w:cs="Calibri Light"/>
        </w:rPr>
        <w:t>110.</w:t>
      </w:r>
      <w:r>
        <w:rPr>
          <w:rFonts w:ascii="Calibri Light" w:hAnsi="Calibri Light" w:cs="Calibri Light"/>
        </w:rPr>
        <w:tab/>
        <w:t>CULTURE WORKING GROUP</w:t>
      </w:r>
    </w:p>
    <w:p w14:paraId="17ACD105" w14:textId="77777777" w:rsidR="00EC2AB4" w:rsidRDefault="00EC2AB4" w:rsidP="00EC2AB4">
      <w:pPr>
        <w:ind w:left="720"/>
        <w:rPr>
          <w:rFonts w:ascii="Calibri Light" w:hAnsi="Calibri Light" w:cs="Calibri Light"/>
        </w:rPr>
      </w:pPr>
    </w:p>
    <w:p w14:paraId="5BDB59C6" w14:textId="77777777" w:rsidR="00EC2AB4" w:rsidRDefault="00EC2AB4" w:rsidP="00EC2AB4">
      <w:pPr>
        <w:ind w:left="720"/>
        <w:rPr>
          <w:rFonts w:ascii="Calibri Light" w:hAnsi="Calibri Light" w:cs="Calibri Light"/>
        </w:rPr>
      </w:pPr>
      <w:r>
        <w:rPr>
          <w:rFonts w:ascii="Calibri Light" w:hAnsi="Calibri Light" w:cs="Calibri Light"/>
        </w:rPr>
        <w:t>The notes of the Culture Working Group meeting of 5</w:t>
      </w:r>
      <w:r w:rsidRPr="00C61121">
        <w:rPr>
          <w:rFonts w:ascii="Calibri Light" w:hAnsi="Calibri Light" w:cs="Calibri Light"/>
          <w:vertAlign w:val="superscript"/>
        </w:rPr>
        <w:t>th</w:t>
      </w:r>
      <w:r>
        <w:rPr>
          <w:rFonts w:ascii="Calibri Light" w:hAnsi="Calibri Light" w:cs="Calibri Light"/>
        </w:rPr>
        <w:t xml:space="preserve"> October were circulated with the agenda.</w:t>
      </w:r>
    </w:p>
    <w:p w14:paraId="090FDA2C" w14:textId="77777777" w:rsidR="00EC2AB4" w:rsidRDefault="00EC2AB4" w:rsidP="00EC2AB4">
      <w:pPr>
        <w:ind w:left="720"/>
        <w:rPr>
          <w:rFonts w:ascii="Calibri Light" w:hAnsi="Calibri Light" w:cs="Calibri Light"/>
        </w:rPr>
      </w:pPr>
    </w:p>
    <w:p w14:paraId="40318A46" w14:textId="77777777" w:rsidR="00EC2AB4" w:rsidRDefault="00EC2AB4" w:rsidP="00EC2AB4">
      <w:pPr>
        <w:ind w:left="720"/>
        <w:rPr>
          <w:rFonts w:ascii="Calibri Light" w:hAnsi="Calibri Light" w:cs="Calibri Light"/>
        </w:rPr>
      </w:pPr>
      <w:r>
        <w:rPr>
          <w:rFonts w:ascii="Calibri Light" w:hAnsi="Calibri Light" w:cs="Calibri Light"/>
        </w:rPr>
        <w:t>Councillors were reminded to encourage local shopkeepers to have a Christmas display/feature outside their shop fronts</w:t>
      </w:r>
    </w:p>
    <w:p w14:paraId="4792736D" w14:textId="77777777" w:rsidR="00EC2AB4" w:rsidRDefault="00EC2AB4" w:rsidP="00EC2AB4">
      <w:pPr>
        <w:ind w:left="720"/>
        <w:rPr>
          <w:rFonts w:ascii="Calibri Light" w:hAnsi="Calibri Light" w:cs="Calibri Light"/>
        </w:rPr>
      </w:pPr>
    </w:p>
    <w:p w14:paraId="5862E7D3" w14:textId="77777777" w:rsidR="00EC2AB4" w:rsidRDefault="00EC2AB4" w:rsidP="00EC2AB4">
      <w:pPr>
        <w:ind w:left="720"/>
        <w:rPr>
          <w:rFonts w:ascii="Calibri Light" w:hAnsi="Calibri Light" w:cs="Calibri Light"/>
        </w:rPr>
      </w:pPr>
      <w:r>
        <w:rPr>
          <w:rFonts w:ascii="Calibri Light" w:hAnsi="Calibri Light" w:cs="Calibri Light"/>
        </w:rPr>
        <w:t>RESOLVED</w:t>
      </w:r>
    </w:p>
    <w:p w14:paraId="65647193" w14:textId="77777777" w:rsidR="00EC2AB4" w:rsidRDefault="00EC2AB4" w:rsidP="00EC2AB4">
      <w:pPr>
        <w:pStyle w:val="ListParagraph"/>
        <w:numPr>
          <w:ilvl w:val="0"/>
          <w:numId w:val="12"/>
        </w:numPr>
        <w:rPr>
          <w:rFonts w:ascii="Calibri Light" w:hAnsi="Calibri Light" w:cs="Calibri Light"/>
        </w:rPr>
      </w:pPr>
      <w:r w:rsidRPr="000371E9">
        <w:rPr>
          <w:rFonts w:ascii="Calibri Light" w:hAnsi="Calibri Light" w:cs="Calibri Light"/>
        </w:rPr>
        <w:t>that the report be noted</w:t>
      </w:r>
      <w:r>
        <w:rPr>
          <w:rFonts w:ascii="Calibri Light" w:hAnsi="Calibri Light" w:cs="Calibri Light"/>
        </w:rPr>
        <w:t>.</w:t>
      </w:r>
    </w:p>
    <w:p w14:paraId="59661221" w14:textId="77777777" w:rsidR="00EC2AB4" w:rsidRPr="00DB2193" w:rsidRDefault="00EC2AB4" w:rsidP="00EC2AB4">
      <w:pPr>
        <w:pStyle w:val="ListParagraph"/>
        <w:numPr>
          <w:ilvl w:val="0"/>
          <w:numId w:val="12"/>
        </w:numPr>
        <w:rPr>
          <w:rFonts w:ascii="Calibri Light" w:hAnsi="Calibri Light" w:cs="Calibri Light"/>
        </w:rPr>
      </w:pPr>
      <w:r w:rsidRPr="00DB2193">
        <w:rPr>
          <w:rFonts w:ascii="Calibri Light" w:hAnsi="Calibri Light" w:cs="Calibri Light"/>
        </w:rPr>
        <w:t xml:space="preserve">that the book of condolence be sent for archiving once it has been circulated around local schools and cares homes. </w:t>
      </w:r>
    </w:p>
    <w:p w14:paraId="3BD27440" w14:textId="77777777" w:rsidR="00EC2AB4" w:rsidRPr="000371E9" w:rsidRDefault="00EC2AB4" w:rsidP="00EC2AB4">
      <w:pPr>
        <w:rPr>
          <w:rFonts w:ascii="Calibri Light" w:hAnsi="Calibri Light" w:cs="Calibri Light"/>
        </w:rPr>
      </w:pPr>
      <w:r w:rsidRPr="000371E9">
        <w:rPr>
          <w:rFonts w:ascii="Calibri Light" w:hAnsi="Calibri Light" w:cs="Calibri Light"/>
        </w:rPr>
        <w:t xml:space="preserve"> </w:t>
      </w:r>
    </w:p>
    <w:p w14:paraId="13C2832F" w14:textId="77777777" w:rsidR="00EC2AB4" w:rsidRPr="000371E9" w:rsidRDefault="00EC2AB4" w:rsidP="00EC2AB4">
      <w:pPr>
        <w:rPr>
          <w:rFonts w:ascii="Calibri Light" w:hAnsi="Calibri Light" w:cs="Calibri Light"/>
        </w:rPr>
      </w:pPr>
      <w:r w:rsidRPr="000371E9">
        <w:rPr>
          <w:rFonts w:ascii="Calibri Light" w:hAnsi="Calibri Light" w:cs="Calibri Light"/>
        </w:rPr>
        <w:t>111.</w:t>
      </w:r>
      <w:r w:rsidRPr="000371E9">
        <w:rPr>
          <w:rFonts w:ascii="Calibri Light" w:hAnsi="Calibri Light" w:cs="Calibri Light"/>
        </w:rPr>
        <w:tab/>
        <w:t>CLIMATE CHANGE</w:t>
      </w:r>
    </w:p>
    <w:p w14:paraId="282F63F0" w14:textId="77777777" w:rsidR="00EC2AB4" w:rsidRDefault="00EC2AB4" w:rsidP="00EC2AB4">
      <w:pPr>
        <w:ind w:left="720"/>
        <w:rPr>
          <w:rFonts w:ascii="Calibri Light" w:hAnsi="Calibri Light" w:cs="Calibri Light"/>
        </w:rPr>
      </w:pPr>
    </w:p>
    <w:p w14:paraId="3D19BB10" w14:textId="77777777" w:rsidR="00EC2AB4" w:rsidRDefault="00EC2AB4" w:rsidP="00EC2AB4">
      <w:pPr>
        <w:ind w:left="720"/>
        <w:rPr>
          <w:rFonts w:ascii="Calibri Light" w:hAnsi="Calibri Light" w:cs="Calibri Light"/>
        </w:rPr>
      </w:pPr>
      <w:r>
        <w:rPr>
          <w:rFonts w:ascii="Calibri Light" w:hAnsi="Calibri Light" w:cs="Calibri Light"/>
        </w:rPr>
        <w:t>The notes of the Environmental and Climate Change meeting of 6</w:t>
      </w:r>
      <w:r w:rsidRPr="00C61121">
        <w:rPr>
          <w:rFonts w:ascii="Calibri Light" w:hAnsi="Calibri Light" w:cs="Calibri Light"/>
          <w:vertAlign w:val="superscript"/>
        </w:rPr>
        <w:t>th</w:t>
      </w:r>
      <w:r>
        <w:rPr>
          <w:rFonts w:ascii="Calibri Light" w:hAnsi="Calibri Light" w:cs="Calibri Light"/>
        </w:rPr>
        <w:t xml:space="preserve"> October were circulated with the agenda.</w:t>
      </w:r>
    </w:p>
    <w:p w14:paraId="1F2A3C97" w14:textId="77777777" w:rsidR="00EC2AB4" w:rsidRDefault="00EC2AB4" w:rsidP="00EC2AB4">
      <w:pPr>
        <w:ind w:left="720"/>
        <w:rPr>
          <w:rFonts w:ascii="Calibri Light" w:hAnsi="Calibri Light" w:cs="Calibri Light"/>
        </w:rPr>
      </w:pPr>
    </w:p>
    <w:p w14:paraId="32633649" w14:textId="77777777" w:rsidR="00EC2AB4" w:rsidRDefault="00EC2AB4" w:rsidP="00EC2AB4">
      <w:pPr>
        <w:ind w:left="720"/>
        <w:rPr>
          <w:rFonts w:ascii="Calibri Light" w:hAnsi="Calibri Light" w:cs="Calibri Light"/>
        </w:rPr>
      </w:pPr>
      <w:r>
        <w:rPr>
          <w:rFonts w:ascii="Calibri Light" w:hAnsi="Calibri Light" w:cs="Calibri Light"/>
        </w:rPr>
        <w:t>RESOLVED</w:t>
      </w:r>
    </w:p>
    <w:p w14:paraId="232668A9" w14:textId="77777777" w:rsidR="00EC2AB4" w:rsidRDefault="00EC2AB4" w:rsidP="00EC2AB4">
      <w:pPr>
        <w:pStyle w:val="ListParagraph"/>
        <w:numPr>
          <w:ilvl w:val="0"/>
          <w:numId w:val="13"/>
        </w:numPr>
        <w:rPr>
          <w:rFonts w:ascii="Calibri Light" w:hAnsi="Calibri Light" w:cs="Calibri Light"/>
        </w:rPr>
      </w:pPr>
      <w:r w:rsidRPr="002F1919">
        <w:rPr>
          <w:rFonts w:ascii="Calibri Light" w:hAnsi="Calibri Light" w:cs="Calibri Light"/>
        </w:rPr>
        <w:t xml:space="preserve">that the report be noted. </w:t>
      </w:r>
    </w:p>
    <w:p w14:paraId="1389E294" w14:textId="77777777" w:rsidR="00EC2AB4" w:rsidRPr="002F1919" w:rsidRDefault="00EC2AB4" w:rsidP="00EC2AB4">
      <w:pPr>
        <w:pStyle w:val="ListParagraph"/>
        <w:numPr>
          <w:ilvl w:val="0"/>
          <w:numId w:val="13"/>
        </w:numPr>
        <w:rPr>
          <w:rFonts w:ascii="Calibri Light" w:hAnsi="Calibri Light" w:cs="Calibri Light"/>
        </w:rPr>
      </w:pPr>
      <w:r>
        <w:rPr>
          <w:rFonts w:ascii="Calibri Light" w:hAnsi="Calibri Light" w:cs="Calibri Light"/>
        </w:rPr>
        <w:t xml:space="preserve">That an extraordinary council meeting will be held at 6pm on Monday 7 November  to discuss green spaces and climate change objectives. </w:t>
      </w:r>
    </w:p>
    <w:p w14:paraId="2BC610AC" w14:textId="77777777" w:rsidR="00EC2AB4" w:rsidRDefault="00EC2AB4" w:rsidP="00EC2AB4">
      <w:pPr>
        <w:ind w:left="720" w:hanging="720"/>
        <w:rPr>
          <w:rFonts w:ascii="Calibri Light" w:hAnsi="Calibri Light" w:cs="Calibri Light"/>
        </w:rPr>
      </w:pPr>
      <w:r>
        <w:rPr>
          <w:rFonts w:ascii="Calibri Light" w:hAnsi="Calibri Light" w:cs="Calibri Light"/>
        </w:rPr>
        <w:tab/>
      </w:r>
    </w:p>
    <w:p w14:paraId="687A6635" w14:textId="77777777" w:rsidR="00EC2AB4" w:rsidRDefault="00EC2AB4" w:rsidP="00EC2AB4">
      <w:pPr>
        <w:rPr>
          <w:rFonts w:ascii="Calibri Light" w:hAnsi="Calibri Light" w:cs="Calibri Light"/>
        </w:rPr>
      </w:pPr>
      <w:r>
        <w:rPr>
          <w:rFonts w:ascii="Calibri Light" w:hAnsi="Calibri Light" w:cs="Calibri Light"/>
        </w:rPr>
        <w:t>112.</w:t>
      </w:r>
      <w:r>
        <w:rPr>
          <w:rFonts w:ascii="Calibri Light" w:hAnsi="Calibri Light" w:cs="Calibri Light"/>
        </w:rPr>
        <w:tab/>
        <w:t>COMMUNITY LIBRARY PARTNERSHIP</w:t>
      </w:r>
    </w:p>
    <w:p w14:paraId="3AAFE349" w14:textId="77777777" w:rsidR="00EC2AB4" w:rsidRDefault="00EC2AB4" w:rsidP="00EC2AB4">
      <w:pPr>
        <w:ind w:left="720"/>
        <w:rPr>
          <w:rFonts w:ascii="Calibri Light" w:hAnsi="Calibri Light" w:cs="Calibri Light"/>
        </w:rPr>
      </w:pPr>
    </w:p>
    <w:p w14:paraId="08AF2DCE" w14:textId="77777777" w:rsidR="00EC2AB4" w:rsidRDefault="00EC2AB4" w:rsidP="00EC2AB4">
      <w:pPr>
        <w:ind w:left="720"/>
        <w:rPr>
          <w:rFonts w:ascii="Calibri Light" w:hAnsi="Calibri Light" w:cs="Calibri Light"/>
        </w:rPr>
      </w:pPr>
      <w:r>
        <w:rPr>
          <w:rFonts w:ascii="Calibri Light" w:hAnsi="Calibri Light" w:cs="Calibri Light"/>
        </w:rPr>
        <w:t>The notes of the Community Library Partnership meeting of 5</w:t>
      </w:r>
      <w:r w:rsidRPr="0098563F">
        <w:rPr>
          <w:rFonts w:ascii="Calibri Light" w:hAnsi="Calibri Light" w:cs="Calibri Light"/>
          <w:vertAlign w:val="superscript"/>
        </w:rPr>
        <w:t>th</w:t>
      </w:r>
      <w:r>
        <w:rPr>
          <w:rFonts w:ascii="Calibri Light" w:hAnsi="Calibri Light" w:cs="Calibri Light"/>
        </w:rPr>
        <w:t xml:space="preserve"> October were circulated with the agenda.</w:t>
      </w:r>
    </w:p>
    <w:p w14:paraId="6977EE6E" w14:textId="77777777" w:rsidR="00403F86" w:rsidRDefault="00403F86" w:rsidP="00EC2AB4">
      <w:pPr>
        <w:ind w:left="720"/>
        <w:rPr>
          <w:rFonts w:ascii="Calibri Light" w:hAnsi="Calibri Light" w:cs="Calibri Light"/>
        </w:rPr>
      </w:pPr>
    </w:p>
    <w:p w14:paraId="3ECC610E" w14:textId="77777777" w:rsidR="00403F86" w:rsidRDefault="00403F86" w:rsidP="00EC2AB4">
      <w:pPr>
        <w:ind w:left="720"/>
        <w:rPr>
          <w:rFonts w:ascii="Calibri Light" w:hAnsi="Calibri Light" w:cs="Calibri Light"/>
        </w:rPr>
      </w:pPr>
    </w:p>
    <w:p w14:paraId="36D37D76" w14:textId="77777777" w:rsidR="00403F86" w:rsidRDefault="00403F86" w:rsidP="00EC2AB4">
      <w:pPr>
        <w:ind w:left="720"/>
        <w:rPr>
          <w:rFonts w:ascii="Calibri Light" w:hAnsi="Calibri Light" w:cs="Calibri Light"/>
        </w:rPr>
      </w:pPr>
    </w:p>
    <w:p w14:paraId="437CF9D9" w14:textId="77777777" w:rsidR="00EC2AB4" w:rsidRDefault="00EC2AB4" w:rsidP="00EC2AB4">
      <w:pPr>
        <w:ind w:left="720"/>
        <w:rPr>
          <w:rFonts w:ascii="Calibri Light" w:hAnsi="Calibri Light" w:cs="Calibri Light"/>
        </w:rPr>
      </w:pPr>
    </w:p>
    <w:p w14:paraId="2C89D4A6" w14:textId="77777777" w:rsidR="00EC2AB4" w:rsidRDefault="00EC2AB4" w:rsidP="00EC2AB4">
      <w:pPr>
        <w:ind w:left="720"/>
        <w:rPr>
          <w:rFonts w:ascii="Calibri Light" w:hAnsi="Calibri Light" w:cs="Calibri Light"/>
        </w:rPr>
      </w:pPr>
      <w:r>
        <w:rPr>
          <w:rFonts w:ascii="Calibri Light" w:hAnsi="Calibri Light" w:cs="Calibri Light"/>
        </w:rPr>
        <w:lastRenderedPageBreak/>
        <w:t xml:space="preserve">The Clerk reported on an ongoing issue with the library reception desk. One section of the desk is too high, the other section is too low, and the library staff are unable to access the drawers. The desk is extremely uncomfortable to work at. The Clerk reported that unfortunately there is not a spare desk available at Taunton Library as had been hoped. </w:t>
      </w:r>
    </w:p>
    <w:p w14:paraId="3EAF9D7A" w14:textId="77777777" w:rsidR="00EC2AB4" w:rsidRDefault="00EC2AB4" w:rsidP="00EC2AB4">
      <w:pPr>
        <w:ind w:left="720"/>
        <w:rPr>
          <w:rFonts w:ascii="Calibri Light" w:hAnsi="Calibri Light" w:cs="Calibri Light"/>
        </w:rPr>
      </w:pPr>
      <w:r>
        <w:rPr>
          <w:rFonts w:ascii="Calibri Light" w:hAnsi="Calibri Light" w:cs="Calibri Light"/>
        </w:rPr>
        <w:t>Discussion followed that due to the financial constraints at Somerset County Council discretionary spending is impossible. Friends of Street Library should be asked to contribute.</w:t>
      </w:r>
    </w:p>
    <w:p w14:paraId="72391B7F" w14:textId="77777777" w:rsidR="00EC2AB4" w:rsidRDefault="00EC2AB4" w:rsidP="00EC2AB4">
      <w:pPr>
        <w:ind w:left="720"/>
        <w:rPr>
          <w:rFonts w:ascii="Calibri Light" w:hAnsi="Calibri Light" w:cs="Calibri Light"/>
        </w:rPr>
      </w:pPr>
    </w:p>
    <w:p w14:paraId="13E0D099" w14:textId="77777777" w:rsidR="00EC2AB4" w:rsidRDefault="00EC2AB4" w:rsidP="00EC2AB4">
      <w:pPr>
        <w:ind w:left="720"/>
        <w:rPr>
          <w:rFonts w:ascii="Calibri Light" w:hAnsi="Calibri Light" w:cs="Calibri Light"/>
        </w:rPr>
      </w:pPr>
      <w:r>
        <w:rPr>
          <w:rFonts w:ascii="Calibri Light" w:hAnsi="Calibri Light" w:cs="Calibri Light"/>
        </w:rPr>
        <w:t>RESOLVED</w:t>
      </w:r>
    </w:p>
    <w:p w14:paraId="32AF41FE" w14:textId="77777777" w:rsidR="00EC2AB4" w:rsidRDefault="00EC2AB4" w:rsidP="00EC2AB4">
      <w:pPr>
        <w:ind w:firstLine="720"/>
        <w:rPr>
          <w:rFonts w:ascii="Calibri Light" w:hAnsi="Calibri Light" w:cs="Calibri Light"/>
        </w:rPr>
      </w:pPr>
      <w:r>
        <w:rPr>
          <w:rFonts w:ascii="Calibri Light" w:hAnsi="Calibri Light" w:cs="Calibri Light"/>
        </w:rPr>
        <w:t xml:space="preserve">A </w:t>
      </w:r>
      <w:r w:rsidRPr="00CA0C8B">
        <w:rPr>
          <w:rFonts w:ascii="Calibri Light" w:hAnsi="Calibri Light" w:cs="Calibri Light"/>
        </w:rPr>
        <w:t xml:space="preserve">that the report be noted. </w:t>
      </w:r>
    </w:p>
    <w:p w14:paraId="088380E6" w14:textId="77777777" w:rsidR="00EC2AB4" w:rsidRPr="00CA0C8B" w:rsidRDefault="00EC2AB4" w:rsidP="00EC2AB4">
      <w:pPr>
        <w:ind w:left="720"/>
        <w:rPr>
          <w:rFonts w:ascii="Calibri Light" w:hAnsi="Calibri Light" w:cs="Calibri Light"/>
        </w:rPr>
      </w:pPr>
      <w:r>
        <w:rPr>
          <w:rFonts w:ascii="Calibri Light" w:hAnsi="Calibri Light" w:cs="Calibri Light"/>
        </w:rPr>
        <w:t xml:space="preserve">B that the Council would fund 2 new desks and a drawer unit in the main library provided that 50% of the total cost was met by the Friends of Street Library. Library staff to supply details and costs of appropriate furniture. Friends to provide latest accounts. Council to sell/dispose of existing desk. </w:t>
      </w:r>
    </w:p>
    <w:p w14:paraId="37F49FF1" w14:textId="77777777" w:rsidR="00EC2AB4" w:rsidRDefault="00EC2AB4" w:rsidP="00EC2AB4">
      <w:pPr>
        <w:ind w:left="720" w:hanging="720"/>
        <w:rPr>
          <w:rFonts w:ascii="Calibri Light" w:hAnsi="Calibri Light" w:cs="Calibri Light"/>
        </w:rPr>
      </w:pPr>
      <w:r>
        <w:rPr>
          <w:rFonts w:ascii="Calibri Light" w:hAnsi="Calibri Light" w:cs="Calibri Light"/>
        </w:rPr>
        <w:tab/>
      </w:r>
    </w:p>
    <w:p w14:paraId="3EA8B6B8" w14:textId="77777777" w:rsidR="00EC2AB4" w:rsidRDefault="00EC2AB4" w:rsidP="00EC2AB4">
      <w:pPr>
        <w:rPr>
          <w:rFonts w:ascii="Calibri Light" w:hAnsi="Calibri Light" w:cs="Calibri Light"/>
        </w:rPr>
      </w:pPr>
    </w:p>
    <w:p w14:paraId="69768656" w14:textId="77777777" w:rsidR="00EC2AB4" w:rsidRDefault="00EC2AB4" w:rsidP="00EC2AB4">
      <w:pPr>
        <w:rPr>
          <w:rFonts w:ascii="Calibri Light" w:hAnsi="Calibri Light" w:cs="Calibri Light"/>
        </w:rPr>
      </w:pPr>
      <w:r>
        <w:rPr>
          <w:rFonts w:ascii="Calibri Light" w:hAnsi="Calibri Light" w:cs="Calibri Light"/>
        </w:rPr>
        <w:t>113.</w:t>
      </w:r>
      <w:r>
        <w:rPr>
          <w:rFonts w:ascii="Calibri Light" w:hAnsi="Calibri Light" w:cs="Calibri Light"/>
        </w:rPr>
        <w:tab/>
        <w:t>WARM SPACES</w:t>
      </w:r>
    </w:p>
    <w:p w14:paraId="030C74C0" w14:textId="77777777" w:rsidR="00EC2AB4" w:rsidRDefault="00EC2AB4" w:rsidP="00EC2AB4">
      <w:pPr>
        <w:ind w:left="720"/>
        <w:rPr>
          <w:rFonts w:ascii="Calibri Light" w:hAnsi="Calibri Light" w:cs="Calibri Light"/>
        </w:rPr>
      </w:pPr>
    </w:p>
    <w:p w14:paraId="0FE7A59F" w14:textId="77777777" w:rsidR="00EC2AB4" w:rsidRDefault="00EC2AB4" w:rsidP="00EC2AB4">
      <w:pPr>
        <w:ind w:left="720"/>
        <w:rPr>
          <w:rFonts w:ascii="Calibri Light" w:hAnsi="Calibri Light" w:cs="Calibri Light"/>
        </w:rPr>
      </w:pPr>
      <w:r>
        <w:rPr>
          <w:rFonts w:ascii="Calibri Light" w:hAnsi="Calibri Light" w:cs="Calibri Light"/>
        </w:rPr>
        <w:t xml:space="preserve">The Assistant Clerk is in the process of completing a mapping exercise of all warm spaces. </w:t>
      </w:r>
    </w:p>
    <w:p w14:paraId="44C97D43" w14:textId="77777777" w:rsidR="00EC2AB4" w:rsidRDefault="00EC2AB4" w:rsidP="00EC2AB4">
      <w:pPr>
        <w:rPr>
          <w:rFonts w:ascii="Calibri Light" w:hAnsi="Calibri Light" w:cs="Calibri Light"/>
        </w:rPr>
      </w:pPr>
      <w:r>
        <w:rPr>
          <w:rFonts w:ascii="Calibri Light" w:hAnsi="Calibri Light" w:cs="Calibri Light"/>
        </w:rPr>
        <w:tab/>
      </w:r>
    </w:p>
    <w:p w14:paraId="00D73C2D" w14:textId="77777777" w:rsidR="00EC2AB4" w:rsidRDefault="00EC2AB4" w:rsidP="00EC2AB4">
      <w:pPr>
        <w:rPr>
          <w:rFonts w:ascii="Calibri Light" w:hAnsi="Calibri Light" w:cs="Calibri Light"/>
        </w:rPr>
      </w:pPr>
      <w:r>
        <w:rPr>
          <w:rFonts w:ascii="Calibri Light" w:hAnsi="Calibri Light" w:cs="Calibri Light"/>
        </w:rPr>
        <w:tab/>
        <w:t>RESOLVED</w:t>
      </w:r>
    </w:p>
    <w:p w14:paraId="5C2C2CBD" w14:textId="77777777" w:rsidR="00EC2AB4" w:rsidRDefault="00EC2AB4" w:rsidP="00EC2AB4">
      <w:pPr>
        <w:pStyle w:val="ListParagraph"/>
        <w:numPr>
          <w:ilvl w:val="0"/>
          <w:numId w:val="9"/>
        </w:numPr>
        <w:rPr>
          <w:rFonts w:ascii="Calibri Light" w:hAnsi="Calibri Light" w:cs="Calibri Light"/>
        </w:rPr>
      </w:pPr>
      <w:r>
        <w:rPr>
          <w:rFonts w:ascii="Calibri Light" w:hAnsi="Calibri Light" w:cs="Calibri Light"/>
        </w:rPr>
        <w:t xml:space="preserve">to write a generic letter that can be sent out to all organisations asking what they can offer to the local community this winter. Consult with Councillors Smith and Swift regarding businesses they can approach for follow up. </w:t>
      </w:r>
      <w:r w:rsidRPr="00F05E21">
        <w:rPr>
          <w:rFonts w:ascii="Calibri Light" w:hAnsi="Calibri Light" w:cs="Calibri Light"/>
        </w:rPr>
        <w:tab/>
      </w:r>
    </w:p>
    <w:p w14:paraId="25BD36D0" w14:textId="77777777" w:rsidR="00EC2AB4" w:rsidRDefault="00EC2AB4" w:rsidP="00EC2AB4">
      <w:pPr>
        <w:pStyle w:val="ListParagraph"/>
        <w:numPr>
          <w:ilvl w:val="0"/>
          <w:numId w:val="9"/>
        </w:numPr>
        <w:rPr>
          <w:rFonts w:ascii="Calibri Light" w:hAnsi="Calibri Light" w:cs="Calibri Light"/>
        </w:rPr>
      </w:pPr>
      <w:r>
        <w:rPr>
          <w:rFonts w:ascii="Calibri Light" w:hAnsi="Calibri Light" w:cs="Calibri Light"/>
        </w:rPr>
        <w:t>Councillors to email the Assistant Clerk with any warm space offerings they are aware of to help complete the mapping exercise</w:t>
      </w:r>
    </w:p>
    <w:p w14:paraId="66EC9AEF" w14:textId="77777777" w:rsidR="00EC2AB4" w:rsidRDefault="00EC2AB4" w:rsidP="00EC2AB4">
      <w:pPr>
        <w:rPr>
          <w:rFonts w:ascii="Calibri Light" w:hAnsi="Calibri Light" w:cs="Calibri Light"/>
        </w:rPr>
      </w:pPr>
    </w:p>
    <w:p w14:paraId="1E00A6B5" w14:textId="77777777" w:rsidR="00EC2AB4" w:rsidRPr="00876654" w:rsidRDefault="00EC2AB4" w:rsidP="00EC2AB4">
      <w:pPr>
        <w:rPr>
          <w:rFonts w:ascii="Calibri Light" w:hAnsi="Calibri Light" w:cs="Calibri Light"/>
        </w:rPr>
      </w:pPr>
      <w:r w:rsidRPr="00876654">
        <w:rPr>
          <w:rFonts w:ascii="Calibri Light" w:hAnsi="Calibri Light" w:cs="Calibri Light"/>
        </w:rPr>
        <w:tab/>
      </w:r>
      <w:r w:rsidRPr="00876654">
        <w:rPr>
          <w:rFonts w:ascii="Calibri Light" w:hAnsi="Calibri Light" w:cs="Calibri Light"/>
        </w:rPr>
        <w:tab/>
      </w:r>
      <w:r w:rsidRPr="00876654">
        <w:rPr>
          <w:rFonts w:ascii="Calibri Light" w:hAnsi="Calibri Light" w:cs="Calibri Light"/>
        </w:rPr>
        <w:tab/>
      </w:r>
      <w:r w:rsidRPr="00876654">
        <w:rPr>
          <w:rFonts w:ascii="Calibri Light" w:hAnsi="Calibri Light" w:cs="Calibri Light"/>
        </w:rPr>
        <w:tab/>
      </w:r>
    </w:p>
    <w:p w14:paraId="1A08261A" w14:textId="77777777" w:rsidR="00EC2AB4" w:rsidRDefault="00EC2AB4" w:rsidP="00EC2AB4">
      <w:pPr>
        <w:rPr>
          <w:rFonts w:ascii="Calibri Light" w:hAnsi="Calibri Light" w:cs="Calibri Light"/>
        </w:rPr>
      </w:pPr>
      <w:r>
        <w:rPr>
          <w:rFonts w:ascii="Calibri Light" w:hAnsi="Calibri Light" w:cs="Calibri Light"/>
        </w:rPr>
        <w:t>114.</w:t>
      </w:r>
      <w:r>
        <w:rPr>
          <w:rFonts w:ascii="Calibri Light" w:hAnsi="Calibri Light" w:cs="Calibri Light"/>
        </w:rPr>
        <w:tab/>
        <w:t>REPORT FROM CHAIR</w:t>
      </w:r>
    </w:p>
    <w:p w14:paraId="45AA7DB3" w14:textId="77777777" w:rsidR="00EC2AB4" w:rsidRDefault="00EC2AB4" w:rsidP="00EC2AB4">
      <w:pPr>
        <w:rPr>
          <w:rFonts w:ascii="Calibri Light" w:hAnsi="Calibri Light" w:cs="Calibri Light"/>
        </w:rPr>
      </w:pPr>
      <w:r>
        <w:rPr>
          <w:rFonts w:ascii="Calibri Light" w:hAnsi="Calibri Light" w:cs="Calibri Light"/>
        </w:rPr>
        <w:tab/>
      </w:r>
    </w:p>
    <w:p w14:paraId="38A51618" w14:textId="77777777" w:rsidR="00EC2AB4" w:rsidRDefault="00EC2AB4" w:rsidP="00EC2AB4">
      <w:pPr>
        <w:ind w:left="720"/>
        <w:rPr>
          <w:rFonts w:ascii="Calibri Light" w:hAnsi="Calibri Light" w:cs="Calibri Light"/>
        </w:rPr>
      </w:pPr>
      <w:r>
        <w:rPr>
          <w:rFonts w:ascii="Calibri Light" w:hAnsi="Calibri Light" w:cs="Calibri Light"/>
        </w:rPr>
        <w:t xml:space="preserve">The Chair reported that Lord Lieutenant Annie Maw has retired and acknowledged her service to the people of Somerset. The former High Sheriff, Tom Shepherd, has been made Deputy Lord Lieutenant. </w:t>
      </w:r>
    </w:p>
    <w:p w14:paraId="304D56EF" w14:textId="77777777" w:rsidR="00EC2AB4" w:rsidRDefault="00EC2AB4" w:rsidP="00EC2AB4">
      <w:pPr>
        <w:rPr>
          <w:rFonts w:asciiTheme="majorHAnsi" w:hAnsiTheme="majorHAnsi" w:cstheme="majorHAnsi"/>
        </w:rPr>
      </w:pPr>
    </w:p>
    <w:p w14:paraId="220CDBDA"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The Chair was proud to have been asked to attend Strode College’s graduation ceremony at Wells Cathedral. It was a wonderful, community minded event that was very well attended. </w:t>
      </w:r>
    </w:p>
    <w:p w14:paraId="625B098B"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 </w:t>
      </w:r>
    </w:p>
    <w:p w14:paraId="598A010C" w14:textId="77777777" w:rsidR="00EC2AB4" w:rsidRPr="00403F86" w:rsidRDefault="00EC2AB4" w:rsidP="00EC2AB4">
      <w:pPr>
        <w:pStyle w:val="ListParagraph"/>
        <w:ind w:left="1080"/>
        <w:rPr>
          <w:rFonts w:ascii="Calibri Light" w:hAnsi="Calibri Light" w:cs="Calibri Light"/>
        </w:rPr>
      </w:pPr>
    </w:p>
    <w:p w14:paraId="1E570440" w14:textId="77777777" w:rsidR="00EC2AB4" w:rsidRPr="00403F86" w:rsidRDefault="00EC2AB4" w:rsidP="00EC2AB4">
      <w:pPr>
        <w:rPr>
          <w:rFonts w:ascii="Calibri Light" w:hAnsi="Calibri Light" w:cs="Calibri Light"/>
        </w:rPr>
      </w:pPr>
      <w:r w:rsidRPr="00403F86">
        <w:rPr>
          <w:rFonts w:ascii="Calibri Light" w:hAnsi="Calibri Light" w:cs="Calibri Light"/>
        </w:rPr>
        <w:t>115</w:t>
      </w:r>
      <w:r w:rsidRPr="00403F86">
        <w:rPr>
          <w:rFonts w:ascii="Calibri Light" w:hAnsi="Calibri Light" w:cs="Calibri Light"/>
        </w:rPr>
        <w:tab/>
        <w:t>PARISH PATH LIAISON OFFICER</w:t>
      </w:r>
    </w:p>
    <w:p w14:paraId="0B4ACB64" w14:textId="77777777" w:rsidR="00EC2AB4" w:rsidRPr="00403F86" w:rsidRDefault="00EC2AB4" w:rsidP="00EC2AB4">
      <w:pPr>
        <w:rPr>
          <w:rFonts w:ascii="Calibri Light" w:hAnsi="Calibri Light" w:cs="Calibri Light"/>
        </w:rPr>
      </w:pPr>
      <w:r w:rsidRPr="00403F86">
        <w:rPr>
          <w:rFonts w:ascii="Calibri Light" w:hAnsi="Calibri Light" w:cs="Calibri Light"/>
        </w:rPr>
        <w:tab/>
        <w:t>No report was made.</w:t>
      </w:r>
    </w:p>
    <w:p w14:paraId="4F698163" w14:textId="77777777" w:rsidR="00EC2AB4" w:rsidRPr="00403F86" w:rsidRDefault="00EC2AB4" w:rsidP="00EC2AB4">
      <w:pPr>
        <w:rPr>
          <w:rFonts w:ascii="Calibri Light" w:hAnsi="Calibri Light" w:cs="Calibri Light"/>
        </w:rPr>
      </w:pPr>
      <w:r w:rsidRPr="00403F86">
        <w:rPr>
          <w:rFonts w:ascii="Calibri Light" w:hAnsi="Calibri Light" w:cs="Calibri Light"/>
        </w:rPr>
        <w:tab/>
      </w:r>
    </w:p>
    <w:p w14:paraId="1D958670" w14:textId="77777777" w:rsidR="00EC2AB4" w:rsidRPr="00403F86" w:rsidRDefault="00EC2AB4" w:rsidP="00EC2AB4">
      <w:pPr>
        <w:pStyle w:val="ListParagraph"/>
        <w:ind w:left="1080"/>
        <w:rPr>
          <w:rFonts w:ascii="Calibri Light" w:hAnsi="Calibri Light" w:cs="Calibri Light"/>
        </w:rPr>
      </w:pPr>
    </w:p>
    <w:p w14:paraId="0C533781" w14:textId="77777777" w:rsidR="00EC2AB4" w:rsidRPr="00403F86" w:rsidRDefault="00EC2AB4" w:rsidP="00EC2AB4">
      <w:pPr>
        <w:rPr>
          <w:rFonts w:ascii="Calibri Light" w:hAnsi="Calibri Light" w:cs="Calibri Light"/>
        </w:rPr>
      </w:pPr>
      <w:r w:rsidRPr="00403F86">
        <w:rPr>
          <w:rFonts w:ascii="Calibri Light" w:hAnsi="Calibri Light" w:cs="Calibri Light"/>
        </w:rPr>
        <w:t xml:space="preserve">116 </w:t>
      </w:r>
      <w:r w:rsidRPr="00403F86">
        <w:rPr>
          <w:rFonts w:ascii="Calibri Light" w:hAnsi="Calibri Light" w:cs="Calibri Light"/>
        </w:rPr>
        <w:tab/>
        <w:t>CORRESPONDENCE/MINOR MATTERS</w:t>
      </w:r>
    </w:p>
    <w:p w14:paraId="6F8507E8" w14:textId="77777777" w:rsidR="00EC2AB4" w:rsidRPr="00403F86" w:rsidRDefault="00EC2AB4" w:rsidP="00EC2AB4">
      <w:pPr>
        <w:rPr>
          <w:rFonts w:ascii="Calibri Light" w:hAnsi="Calibri Light" w:cs="Calibri Light"/>
        </w:rPr>
      </w:pPr>
      <w:r w:rsidRPr="00403F86">
        <w:rPr>
          <w:rFonts w:ascii="Calibri Light" w:hAnsi="Calibri Light" w:cs="Calibri Light"/>
        </w:rPr>
        <w:tab/>
      </w:r>
    </w:p>
    <w:p w14:paraId="5D8D4A63" w14:textId="77777777" w:rsidR="00EC2AB4" w:rsidRPr="00403F86" w:rsidRDefault="00EC2AB4" w:rsidP="00EC2AB4">
      <w:pPr>
        <w:ind w:firstLine="720"/>
        <w:rPr>
          <w:rFonts w:ascii="Calibri Light" w:hAnsi="Calibri Light" w:cs="Calibri Light"/>
        </w:rPr>
      </w:pPr>
      <w:r w:rsidRPr="00403F86">
        <w:rPr>
          <w:rFonts w:ascii="Calibri Light" w:hAnsi="Calibri Light" w:cs="Calibri Light"/>
        </w:rPr>
        <w:t xml:space="preserve">The Clerk submitted a report which had been circulated. </w:t>
      </w:r>
    </w:p>
    <w:p w14:paraId="106BA297" w14:textId="77777777" w:rsidR="00EC2AB4" w:rsidRPr="00403F86" w:rsidRDefault="00EC2AB4" w:rsidP="00EC2AB4">
      <w:pPr>
        <w:ind w:firstLine="720"/>
        <w:rPr>
          <w:rFonts w:ascii="Calibri Light" w:hAnsi="Calibri Light" w:cs="Calibri Light"/>
        </w:rPr>
      </w:pPr>
    </w:p>
    <w:p w14:paraId="0C49408B"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lastRenderedPageBreak/>
        <w:t>The Clerk reported that she had received confirmation that the Council can access the £7,500 Creative Mendip Grant to use for coordinating murals at the library gardens. The pavilions will need repairing first and a meeting is taking place next week with the Library Trust to investigate this further.</w:t>
      </w:r>
      <w:r w:rsidRPr="00403F86">
        <w:rPr>
          <w:rFonts w:ascii="Calibri Light" w:hAnsi="Calibri Light" w:cs="Calibri Light"/>
        </w:rPr>
        <w:tab/>
      </w:r>
    </w:p>
    <w:p w14:paraId="713DC51F" w14:textId="77777777" w:rsidR="00EC2AB4" w:rsidRPr="00403F86" w:rsidRDefault="00EC2AB4" w:rsidP="00EC2AB4">
      <w:pPr>
        <w:ind w:left="720"/>
        <w:rPr>
          <w:rFonts w:ascii="Calibri Light" w:hAnsi="Calibri Light" w:cs="Calibri Light"/>
        </w:rPr>
      </w:pPr>
    </w:p>
    <w:p w14:paraId="69C0320B"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Councillor P. Goater proposed that the Council purchases a thermal imaging camera and makes it available for public use. Councillors felt there needed to be reason and methodology for this. For example, a link to advice on what to do next. Councillors liked the idea of grouping the community together and surveying a whole street at a time. A local surveyor may be able to help with this. </w:t>
      </w:r>
    </w:p>
    <w:p w14:paraId="0D4CAC89" w14:textId="77777777" w:rsidR="00EC2AB4" w:rsidRPr="00403F86" w:rsidRDefault="00EC2AB4" w:rsidP="00EC2AB4">
      <w:pPr>
        <w:ind w:left="720"/>
        <w:rPr>
          <w:rFonts w:ascii="Calibri Light" w:hAnsi="Calibri Light" w:cs="Calibri Light"/>
        </w:rPr>
      </w:pPr>
    </w:p>
    <w:p w14:paraId="5183C3C2"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The Councillors discussed the application from the Bull and Bar, 60 High Street, for a licence to supply alcohol. </w:t>
      </w:r>
    </w:p>
    <w:p w14:paraId="46F9C7F6" w14:textId="77777777" w:rsidR="00EC2AB4" w:rsidRPr="00403F86" w:rsidRDefault="00EC2AB4" w:rsidP="00EC2AB4">
      <w:pPr>
        <w:ind w:left="720"/>
        <w:rPr>
          <w:rFonts w:ascii="Calibri Light" w:hAnsi="Calibri Light" w:cs="Calibri Light"/>
        </w:rPr>
      </w:pPr>
    </w:p>
    <w:p w14:paraId="77790414" w14:textId="77777777" w:rsidR="00EC2AB4" w:rsidRPr="00403F86" w:rsidRDefault="00EC2AB4" w:rsidP="00EC2AB4">
      <w:pPr>
        <w:ind w:left="720"/>
        <w:rPr>
          <w:rFonts w:ascii="Calibri Light" w:hAnsi="Calibri Light" w:cs="Calibri Light"/>
        </w:rPr>
      </w:pPr>
    </w:p>
    <w:p w14:paraId="789E59B1"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RESOLVED</w:t>
      </w:r>
    </w:p>
    <w:p w14:paraId="6DE3C0D3" w14:textId="77777777" w:rsidR="00EC2AB4" w:rsidRPr="00403F86" w:rsidRDefault="00EC2AB4" w:rsidP="00EC2AB4">
      <w:pPr>
        <w:ind w:left="1440" w:hanging="720"/>
        <w:rPr>
          <w:rFonts w:ascii="Calibri Light" w:hAnsi="Calibri Light" w:cs="Calibri Light"/>
        </w:rPr>
      </w:pPr>
      <w:r w:rsidRPr="00403F86">
        <w:rPr>
          <w:rFonts w:ascii="Calibri Light" w:hAnsi="Calibri Light" w:cs="Calibri Light"/>
        </w:rPr>
        <w:t xml:space="preserve">A    </w:t>
      </w:r>
      <w:r w:rsidRPr="00403F86">
        <w:rPr>
          <w:rFonts w:ascii="Calibri Light" w:hAnsi="Calibri Light" w:cs="Calibri Light"/>
        </w:rPr>
        <w:tab/>
        <w:t>that Councillors will consider potential nominations for the County Chairs Awards for services to the community and share any thoughts with the Council prior to the deadline of 31</w:t>
      </w:r>
      <w:r w:rsidRPr="00403F86">
        <w:rPr>
          <w:rFonts w:ascii="Calibri Light" w:hAnsi="Calibri Light" w:cs="Calibri Light"/>
          <w:vertAlign w:val="superscript"/>
        </w:rPr>
        <w:t>st</w:t>
      </w:r>
      <w:r w:rsidRPr="00403F86">
        <w:rPr>
          <w:rFonts w:ascii="Calibri Light" w:hAnsi="Calibri Light" w:cs="Calibri Light"/>
        </w:rPr>
        <w:t xml:space="preserve"> October. </w:t>
      </w:r>
    </w:p>
    <w:p w14:paraId="556963A6" w14:textId="77777777" w:rsidR="00EC2AB4" w:rsidRPr="00403F86" w:rsidRDefault="00EC2AB4" w:rsidP="00EC2AB4">
      <w:pPr>
        <w:ind w:left="1440" w:hanging="720"/>
        <w:rPr>
          <w:rFonts w:ascii="Calibri Light" w:hAnsi="Calibri Light" w:cs="Calibri Light"/>
        </w:rPr>
      </w:pPr>
    </w:p>
    <w:p w14:paraId="4720C107" w14:textId="77777777" w:rsidR="00EC2AB4" w:rsidRPr="00403F86" w:rsidRDefault="00EC2AB4" w:rsidP="00EC2AB4">
      <w:pPr>
        <w:ind w:left="1440" w:hanging="720"/>
        <w:rPr>
          <w:rFonts w:ascii="Calibri Light" w:hAnsi="Calibri Light" w:cs="Calibri Light"/>
        </w:rPr>
      </w:pPr>
      <w:r w:rsidRPr="00403F86">
        <w:rPr>
          <w:rFonts w:ascii="Calibri Light" w:hAnsi="Calibri Light" w:cs="Calibri Light"/>
        </w:rPr>
        <w:t>B</w:t>
      </w:r>
      <w:r w:rsidRPr="00403F86">
        <w:rPr>
          <w:rFonts w:ascii="Calibri Light" w:hAnsi="Calibri Light" w:cs="Calibri Light"/>
        </w:rPr>
        <w:tab/>
        <w:t xml:space="preserve">the Clerk will report back at the Extraordinary Council Meeting following a meeting with the Library Trust on refurbishing the pavilions in the Library Gardens and new murals etc. </w:t>
      </w:r>
    </w:p>
    <w:p w14:paraId="4E9A0EB2" w14:textId="77777777" w:rsidR="00EC2AB4" w:rsidRPr="00403F86" w:rsidRDefault="00EC2AB4" w:rsidP="00EC2AB4">
      <w:pPr>
        <w:ind w:left="1440" w:hanging="720"/>
        <w:rPr>
          <w:rFonts w:ascii="Calibri Light" w:hAnsi="Calibri Light" w:cs="Calibri Light"/>
        </w:rPr>
      </w:pPr>
    </w:p>
    <w:p w14:paraId="0732A4C0" w14:textId="77777777" w:rsidR="00EC2AB4" w:rsidRPr="00403F86" w:rsidRDefault="00EC2AB4" w:rsidP="00EC2AB4">
      <w:pPr>
        <w:ind w:left="1440" w:hanging="720"/>
        <w:rPr>
          <w:rFonts w:ascii="Calibri Light" w:hAnsi="Calibri Light" w:cs="Calibri Light"/>
        </w:rPr>
      </w:pPr>
      <w:r w:rsidRPr="00403F86">
        <w:rPr>
          <w:rFonts w:ascii="Calibri Light" w:hAnsi="Calibri Light" w:cs="Calibri Light"/>
        </w:rPr>
        <w:t>C</w:t>
      </w:r>
      <w:r w:rsidRPr="00403F86">
        <w:rPr>
          <w:rFonts w:ascii="Calibri Light" w:hAnsi="Calibri Light" w:cs="Calibri Light"/>
        </w:rPr>
        <w:tab/>
        <w:t xml:space="preserve">that the mission statement will go back for discussion at the next culture working group meeting </w:t>
      </w:r>
      <w:r w:rsidRPr="00403F86">
        <w:rPr>
          <w:rFonts w:ascii="Calibri Light" w:hAnsi="Calibri Light" w:cs="Calibri Light"/>
        </w:rPr>
        <w:tab/>
        <w:t xml:space="preserve">  </w:t>
      </w:r>
    </w:p>
    <w:p w14:paraId="3CE7044F" w14:textId="77777777" w:rsidR="00EC2AB4" w:rsidRPr="00403F86" w:rsidRDefault="00EC2AB4" w:rsidP="00EC2AB4">
      <w:pPr>
        <w:ind w:left="1440" w:hanging="720"/>
        <w:rPr>
          <w:rFonts w:ascii="Calibri Light" w:hAnsi="Calibri Light" w:cs="Calibri Light"/>
        </w:rPr>
      </w:pPr>
    </w:p>
    <w:p w14:paraId="059D2B23" w14:textId="77777777" w:rsidR="00EC2AB4" w:rsidRPr="00403F86" w:rsidRDefault="00EC2AB4" w:rsidP="00EC2AB4">
      <w:pPr>
        <w:ind w:left="1440" w:hanging="720"/>
        <w:rPr>
          <w:rFonts w:ascii="Calibri Light" w:hAnsi="Calibri Light" w:cs="Calibri Light"/>
        </w:rPr>
      </w:pPr>
      <w:r w:rsidRPr="00403F86">
        <w:rPr>
          <w:rFonts w:ascii="Calibri Light" w:hAnsi="Calibri Light" w:cs="Calibri Light"/>
        </w:rPr>
        <w:t>D</w:t>
      </w:r>
      <w:r w:rsidRPr="00403F86">
        <w:rPr>
          <w:rFonts w:ascii="Calibri Light" w:hAnsi="Calibri Light" w:cs="Calibri Light"/>
        </w:rPr>
        <w:tab/>
        <w:t>to purchase a thermal imaging camera up to a value of £500 to be loaned out for community use, details on the structure for this to be finalised later. Councillor P. Goater to provide the Officers with details of a suitable device having conducted further research.</w:t>
      </w:r>
    </w:p>
    <w:p w14:paraId="798C886C" w14:textId="77777777" w:rsidR="00EC2AB4" w:rsidRPr="00403F86" w:rsidRDefault="00EC2AB4" w:rsidP="00EC2AB4">
      <w:pPr>
        <w:ind w:left="1440" w:hanging="720"/>
        <w:rPr>
          <w:rFonts w:ascii="Calibri Light" w:hAnsi="Calibri Light" w:cs="Calibri Light"/>
        </w:rPr>
      </w:pPr>
    </w:p>
    <w:p w14:paraId="1F5A859B" w14:textId="77777777" w:rsidR="00EC2AB4" w:rsidRPr="00403F86" w:rsidRDefault="00EC2AB4" w:rsidP="00EC2AB4">
      <w:pPr>
        <w:ind w:left="1440" w:hanging="720"/>
        <w:rPr>
          <w:rFonts w:ascii="Calibri Light" w:hAnsi="Calibri Light" w:cs="Calibri Light"/>
        </w:rPr>
      </w:pPr>
      <w:r w:rsidRPr="00403F86">
        <w:rPr>
          <w:rFonts w:ascii="Calibri Light" w:hAnsi="Calibri Light" w:cs="Calibri Light"/>
        </w:rPr>
        <w:t>E</w:t>
      </w:r>
      <w:r w:rsidRPr="00403F86">
        <w:rPr>
          <w:rFonts w:ascii="Calibri Light" w:hAnsi="Calibri Light" w:cs="Calibri Light"/>
        </w:rPr>
        <w:tab/>
        <w:t xml:space="preserve">to recommend the Bull &amp; Bar’s application for a licence to supply alcohol. </w:t>
      </w:r>
    </w:p>
    <w:p w14:paraId="6EC45436" w14:textId="77777777" w:rsidR="00EC2AB4" w:rsidRPr="00403F86" w:rsidRDefault="00EC2AB4" w:rsidP="00EC2AB4">
      <w:pPr>
        <w:rPr>
          <w:rFonts w:ascii="Calibri Light" w:hAnsi="Calibri Light" w:cs="Calibri Light"/>
        </w:rPr>
      </w:pPr>
      <w:r w:rsidRPr="00403F86">
        <w:rPr>
          <w:rFonts w:ascii="Calibri Light" w:hAnsi="Calibri Light" w:cs="Calibri Light"/>
        </w:rPr>
        <w:tab/>
      </w:r>
      <w:r w:rsidRPr="00403F86">
        <w:rPr>
          <w:rFonts w:ascii="Calibri Light" w:hAnsi="Calibri Light" w:cs="Calibri Light"/>
        </w:rPr>
        <w:tab/>
      </w:r>
    </w:p>
    <w:p w14:paraId="7CDF91B3" w14:textId="77777777" w:rsidR="00EC2AB4" w:rsidRPr="00403F86" w:rsidRDefault="00EC2AB4" w:rsidP="00EC2AB4">
      <w:pPr>
        <w:rPr>
          <w:rFonts w:ascii="Calibri Light" w:hAnsi="Calibri Light" w:cs="Calibri Light"/>
        </w:rPr>
      </w:pPr>
    </w:p>
    <w:p w14:paraId="27E58A6C" w14:textId="77777777" w:rsidR="00EC2AB4" w:rsidRPr="00403F86" w:rsidRDefault="00EC2AB4" w:rsidP="00EC2AB4">
      <w:pPr>
        <w:rPr>
          <w:rFonts w:ascii="Calibri Light" w:hAnsi="Calibri Light" w:cs="Calibri Light"/>
        </w:rPr>
      </w:pPr>
      <w:r w:rsidRPr="00403F86">
        <w:rPr>
          <w:rFonts w:ascii="Calibri Light" w:hAnsi="Calibri Light" w:cs="Calibri Light"/>
        </w:rPr>
        <w:t>95.</w:t>
      </w:r>
      <w:r w:rsidRPr="00403F86">
        <w:rPr>
          <w:rFonts w:ascii="Calibri Light" w:hAnsi="Calibri Light" w:cs="Calibri Light"/>
        </w:rPr>
        <w:tab/>
        <w:t>REPORT FROM REPRESENTATIVES ON OUTSIDE BODIES</w:t>
      </w:r>
    </w:p>
    <w:p w14:paraId="2BFC1798" w14:textId="77777777" w:rsidR="00EC2AB4" w:rsidRPr="00403F86" w:rsidRDefault="00EC2AB4" w:rsidP="00EC2AB4">
      <w:pPr>
        <w:rPr>
          <w:rFonts w:ascii="Calibri Light" w:hAnsi="Calibri Light" w:cs="Calibri Light"/>
        </w:rPr>
      </w:pPr>
      <w:r w:rsidRPr="00403F86">
        <w:rPr>
          <w:rFonts w:ascii="Calibri Light" w:hAnsi="Calibri Light" w:cs="Calibri Light"/>
        </w:rPr>
        <w:tab/>
        <w:t>AND COUNTY AND DISTRICT COUNCILLORS</w:t>
      </w:r>
    </w:p>
    <w:p w14:paraId="0121EB34" w14:textId="77777777" w:rsidR="00EC2AB4" w:rsidRPr="00403F86" w:rsidRDefault="00EC2AB4" w:rsidP="00EC2AB4">
      <w:pPr>
        <w:ind w:left="720"/>
        <w:rPr>
          <w:rFonts w:ascii="Calibri Light" w:hAnsi="Calibri Light" w:cs="Calibri Light"/>
        </w:rPr>
      </w:pPr>
    </w:p>
    <w:p w14:paraId="0D48DA39" w14:textId="77777777" w:rsidR="00EC2AB4" w:rsidRPr="00403F86" w:rsidRDefault="00EC2AB4" w:rsidP="00EC2AB4">
      <w:pPr>
        <w:ind w:left="720"/>
        <w:rPr>
          <w:rFonts w:ascii="Calibri Light" w:hAnsi="Calibri Light" w:cs="Calibri Light"/>
          <w:highlight w:val="yellow"/>
        </w:rPr>
      </w:pPr>
    </w:p>
    <w:p w14:paraId="3EE87641"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County and District Councillor Shearer commented that the health and wellbeing board’s quarterly multi agency forum is pivotal in sharing ideas. They are working hard to keep this in place. She reminded the Council of the serious financial challenges facing Somerset County Council considering inflation increases and the addition of the four District Councils debts and borrowing.</w:t>
      </w:r>
    </w:p>
    <w:p w14:paraId="770D6DC5" w14:textId="77777777" w:rsidR="00EC2AB4" w:rsidRPr="00403F86" w:rsidRDefault="00EC2AB4" w:rsidP="00EC2AB4">
      <w:pPr>
        <w:ind w:left="720"/>
        <w:rPr>
          <w:rFonts w:ascii="Calibri Light" w:hAnsi="Calibri Light" w:cs="Calibri Light"/>
        </w:rPr>
      </w:pPr>
    </w:p>
    <w:p w14:paraId="5939121B"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Councillors P. Goater and Swift attended a meeting on building resilience at West Monkton. It was an extremely useful meeting which focussed on how to improve resilience and the importance of emergency planning. Somerset Resilience has an emergency plan template. </w:t>
      </w:r>
    </w:p>
    <w:p w14:paraId="7D78733E" w14:textId="77777777" w:rsidR="00EC2AB4" w:rsidRPr="00403F86" w:rsidRDefault="00EC2AB4" w:rsidP="00EC2AB4">
      <w:pPr>
        <w:ind w:left="720"/>
        <w:rPr>
          <w:rFonts w:ascii="Calibri Light" w:hAnsi="Calibri Light" w:cs="Calibri Light"/>
        </w:rPr>
      </w:pPr>
    </w:p>
    <w:p w14:paraId="10E9FEC6"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Councillor P. Goater attended the Mendip Parish Forum and received a presentation from Somerset Wildlife Trust who are undertaking a bio blitz. </w:t>
      </w:r>
    </w:p>
    <w:p w14:paraId="7BDF9F1C" w14:textId="77777777" w:rsidR="00EC2AB4" w:rsidRPr="00403F86" w:rsidRDefault="00EC2AB4" w:rsidP="00EC2AB4">
      <w:pPr>
        <w:ind w:left="720"/>
        <w:rPr>
          <w:rFonts w:ascii="Calibri Light" w:hAnsi="Calibri Light" w:cs="Calibri Light"/>
        </w:rPr>
      </w:pPr>
    </w:p>
    <w:p w14:paraId="4CE7E351" w14:textId="77777777" w:rsidR="00EC2AB4" w:rsidRPr="00403F86" w:rsidRDefault="00EC2AB4" w:rsidP="00EC2AB4">
      <w:pPr>
        <w:ind w:left="720"/>
        <w:rPr>
          <w:rFonts w:ascii="Calibri Light" w:hAnsi="Calibri Light" w:cs="Calibri Light"/>
          <w:b/>
          <w:bCs/>
        </w:rPr>
      </w:pPr>
      <w:r w:rsidRPr="00403F86">
        <w:rPr>
          <w:rFonts w:ascii="Calibri Light" w:hAnsi="Calibri Light" w:cs="Calibri Light"/>
          <w:b/>
          <w:bCs/>
        </w:rPr>
        <w:t>RESOLVED</w:t>
      </w:r>
    </w:p>
    <w:p w14:paraId="770874DC" w14:textId="77777777" w:rsidR="00EC2AB4" w:rsidRPr="00403F86" w:rsidRDefault="00EC2AB4" w:rsidP="00EC2AB4">
      <w:pPr>
        <w:pStyle w:val="ListParagraph"/>
        <w:numPr>
          <w:ilvl w:val="0"/>
          <w:numId w:val="10"/>
        </w:numPr>
        <w:rPr>
          <w:rFonts w:ascii="Calibri Light" w:hAnsi="Calibri Light" w:cs="Calibri Light"/>
        </w:rPr>
      </w:pPr>
      <w:r w:rsidRPr="00403F86">
        <w:rPr>
          <w:rFonts w:ascii="Calibri Light" w:hAnsi="Calibri Light" w:cs="Calibri Light"/>
        </w:rPr>
        <w:t xml:space="preserve">that County and District Councillor Shearer will share information on the free training which is available on how to be a health connector. </w:t>
      </w:r>
    </w:p>
    <w:p w14:paraId="1A782558" w14:textId="77777777" w:rsidR="00EC2AB4" w:rsidRPr="00403F86" w:rsidRDefault="00EC2AB4" w:rsidP="00EC2AB4">
      <w:pPr>
        <w:pStyle w:val="ListParagraph"/>
        <w:numPr>
          <w:ilvl w:val="0"/>
          <w:numId w:val="10"/>
        </w:numPr>
        <w:rPr>
          <w:rFonts w:ascii="Calibri Light" w:hAnsi="Calibri Light" w:cs="Calibri Light"/>
        </w:rPr>
      </w:pPr>
      <w:r w:rsidRPr="00403F86">
        <w:rPr>
          <w:rFonts w:ascii="Calibri Light" w:hAnsi="Calibri Light" w:cs="Calibri Light"/>
        </w:rPr>
        <w:t>that Councillors P. Goater, D. Goater, Howard, Kellett, Smith, Sparkes, Swift and Wolfers will form a group to review the Council’s Emergency Plan.</w:t>
      </w:r>
    </w:p>
    <w:p w14:paraId="0E3D598B" w14:textId="77777777" w:rsidR="00EC2AB4" w:rsidRPr="00403F86" w:rsidRDefault="00EC2AB4" w:rsidP="00EC2AB4">
      <w:pPr>
        <w:ind w:left="720"/>
        <w:rPr>
          <w:rFonts w:ascii="Calibri Light" w:hAnsi="Calibri Light" w:cs="Calibri Light"/>
        </w:rPr>
      </w:pPr>
    </w:p>
    <w:p w14:paraId="62A0E24A" w14:textId="77777777" w:rsidR="00EC2AB4" w:rsidRPr="00403F86" w:rsidRDefault="00EC2AB4" w:rsidP="00EC2AB4">
      <w:pPr>
        <w:rPr>
          <w:rFonts w:ascii="Calibri Light" w:hAnsi="Calibri Light" w:cs="Calibri Light"/>
        </w:rPr>
      </w:pPr>
      <w:r w:rsidRPr="00403F86">
        <w:rPr>
          <w:rFonts w:ascii="Calibri Light" w:hAnsi="Calibri Light" w:cs="Calibri Light"/>
        </w:rPr>
        <w:t>96.</w:t>
      </w:r>
      <w:r w:rsidRPr="00403F86">
        <w:rPr>
          <w:rFonts w:ascii="Calibri Light" w:hAnsi="Calibri Light" w:cs="Calibri Light"/>
        </w:rPr>
        <w:tab/>
        <w:t>ACCOUNTS FOR PAYMENT</w:t>
      </w:r>
    </w:p>
    <w:p w14:paraId="511624F2" w14:textId="77777777" w:rsidR="00EC2AB4" w:rsidRPr="00403F86" w:rsidRDefault="00EC2AB4" w:rsidP="00EC2AB4">
      <w:pPr>
        <w:rPr>
          <w:rFonts w:ascii="Calibri Light" w:hAnsi="Calibri Light" w:cs="Calibri Light"/>
        </w:rPr>
      </w:pPr>
    </w:p>
    <w:p w14:paraId="59943F9D"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The latest bank reconciliations for all accounts at 30</w:t>
      </w:r>
      <w:r w:rsidRPr="00403F86">
        <w:rPr>
          <w:rFonts w:ascii="Calibri Light" w:hAnsi="Calibri Light" w:cs="Calibri Light"/>
          <w:vertAlign w:val="superscript"/>
        </w:rPr>
        <w:t>th</w:t>
      </w:r>
      <w:r w:rsidRPr="00403F86">
        <w:rPr>
          <w:rFonts w:ascii="Calibri Light" w:hAnsi="Calibri Light" w:cs="Calibri Light"/>
        </w:rPr>
        <w:t xml:space="preserve"> September 2022 had been prepared successfully and sent to all members with the monthly income and expenditure by account report, the final report of receipts and payments for September, schedule of earmarked reserves and a consolidated summary.</w:t>
      </w:r>
    </w:p>
    <w:p w14:paraId="275952DD" w14:textId="77777777" w:rsidR="00EC2AB4" w:rsidRPr="00403F86" w:rsidRDefault="00EC2AB4" w:rsidP="00EC2AB4">
      <w:pPr>
        <w:rPr>
          <w:rFonts w:ascii="Calibri Light" w:hAnsi="Calibri Light" w:cs="Calibri Light"/>
        </w:rPr>
      </w:pPr>
    </w:p>
    <w:p w14:paraId="28CCA02F" w14:textId="77777777" w:rsidR="00EC2AB4" w:rsidRPr="00403F86" w:rsidRDefault="00EC2AB4" w:rsidP="00EC2AB4">
      <w:pPr>
        <w:rPr>
          <w:rFonts w:ascii="Calibri Light" w:hAnsi="Calibri Light" w:cs="Calibri Light"/>
        </w:rPr>
      </w:pPr>
      <w:r w:rsidRPr="00403F86">
        <w:rPr>
          <w:rFonts w:ascii="Calibri Light" w:hAnsi="Calibri Light" w:cs="Calibri Light"/>
        </w:rPr>
        <w:tab/>
        <w:t>RESOLVED</w:t>
      </w:r>
    </w:p>
    <w:p w14:paraId="4D29F1E2" w14:textId="77777777" w:rsidR="00EC2AB4" w:rsidRPr="00403F86" w:rsidRDefault="00EC2AB4" w:rsidP="00EC2AB4">
      <w:pPr>
        <w:rPr>
          <w:rFonts w:ascii="Calibri Light" w:hAnsi="Calibri Light" w:cs="Calibri Light"/>
        </w:rPr>
      </w:pPr>
    </w:p>
    <w:p w14:paraId="5D313787" w14:textId="77777777" w:rsidR="00EC2AB4" w:rsidRPr="00403F86" w:rsidRDefault="00EC2AB4" w:rsidP="00EC2AB4">
      <w:pPr>
        <w:rPr>
          <w:rFonts w:ascii="Calibri Light" w:hAnsi="Calibri Light" w:cs="Calibri Light"/>
        </w:rPr>
      </w:pPr>
      <w:r w:rsidRPr="00403F86">
        <w:rPr>
          <w:rFonts w:ascii="Calibri Light" w:hAnsi="Calibri Light" w:cs="Calibri Light"/>
        </w:rPr>
        <w:tab/>
        <w:t>that the report and schedule of payments as circulated be approved and initialled</w:t>
      </w:r>
    </w:p>
    <w:p w14:paraId="442C1A5F"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by the Chair and the income and expenditure by account report at 30</w:t>
      </w:r>
      <w:r w:rsidRPr="00403F86">
        <w:rPr>
          <w:rFonts w:ascii="Calibri Light" w:hAnsi="Calibri Light" w:cs="Calibri Light"/>
          <w:vertAlign w:val="superscript"/>
        </w:rPr>
        <w:t>th</w:t>
      </w:r>
      <w:r w:rsidRPr="00403F86">
        <w:rPr>
          <w:rFonts w:ascii="Calibri Light" w:hAnsi="Calibri Light" w:cs="Calibri Light"/>
        </w:rPr>
        <w:t xml:space="preserve"> September 2022 be noted and the schedule of receipts and payments for September be attached as Annex B to the minutes in the Minute Book in order to publish payments of £500 or more.</w:t>
      </w:r>
    </w:p>
    <w:p w14:paraId="6AFC90AA" w14:textId="77777777" w:rsidR="00EC2AB4" w:rsidRPr="00403F86" w:rsidRDefault="00EC2AB4" w:rsidP="00EC2AB4">
      <w:pPr>
        <w:rPr>
          <w:rFonts w:ascii="Calibri Light" w:hAnsi="Calibri Light" w:cs="Calibri Light"/>
        </w:rPr>
      </w:pPr>
    </w:p>
    <w:p w14:paraId="7646C802" w14:textId="77777777" w:rsidR="00EC2AB4" w:rsidRPr="00403F86" w:rsidRDefault="00EC2AB4" w:rsidP="00EC2AB4">
      <w:pPr>
        <w:rPr>
          <w:rFonts w:ascii="Calibri Light" w:hAnsi="Calibri Light" w:cs="Calibri Light"/>
        </w:rPr>
      </w:pPr>
      <w:r w:rsidRPr="00403F86">
        <w:rPr>
          <w:rFonts w:ascii="Calibri Light" w:hAnsi="Calibri Light" w:cs="Calibri Light"/>
        </w:rPr>
        <w:t>97.</w:t>
      </w:r>
      <w:r w:rsidRPr="00403F86">
        <w:rPr>
          <w:rFonts w:ascii="Calibri Light" w:hAnsi="Calibri Light" w:cs="Calibri Light"/>
        </w:rPr>
        <w:tab/>
        <w:t>MATTERS FOR REPORT</w:t>
      </w:r>
    </w:p>
    <w:p w14:paraId="1473F77B"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The Assistant Clerk summarised the role Councillors should take at the upcoming Investiture and that they should be available in the foyer from 7pm. </w:t>
      </w:r>
    </w:p>
    <w:p w14:paraId="3FE9DBD0" w14:textId="77777777" w:rsidR="00EC2AB4" w:rsidRPr="00403F86" w:rsidRDefault="00EC2AB4" w:rsidP="00EC2AB4">
      <w:pPr>
        <w:ind w:left="720"/>
        <w:rPr>
          <w:rFonts w:ascii="Calibri Light" w:hAnsi="Calibri Light" w:cs="Calibri Light"/>
        </w:rPr>
      </w:pPr>
    </w:p>
    <w:p w14:paraId="09A281E6"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Surveys will be available at the event to gather views on priorities for the Parish Council to focus on. </w:t>
      </w:r>
    </w:p>
    <w:p w14:paraId="3A5E0509" w14:textId="77777777" w:rsidR="00EC2AB4" w:rsidRPr="00403F86" w:rsidRDefault="00EC2AB4" w:rsidP="00EC2AB4">
      <w:pPr>
        <w:ind w:left="720"/>
        <w:rPr>
          <w:rFonts w:ascii="Calibri Light" w:hAnsi="Calibri Light" w:cs="Calibri Light"/>
        </w:rPr>
      </w:pPr>
    </w:p>
    <w:p w14:paraId="43F3F1C0"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 xml:space="preserve">The Assistant Clerk commented that a large number of guests are expected to attend the Investiture and that it was unusual not to have any food offering and could this be reviewed. </w:t>
      </w:r>
    </w:p>
    <w:p w14:paraId="008E3788" w14:textId="77777777" w:rsidR="00EC2AB4" w:rsidRPr="00403F86" w:rsidRDefault="00EC2AB4" w:rsidP="00EC2AB4">
      <w:pPr>
        <w:rPr>
          <w:rFonts w:ascii="Calibri Light" w:hAnsi="Calibri Light" w:cs="Calibri Light"/>
        </w:rPr>
      </w:pPr>
    </w:p>
    <w:p w14:paraId="6AF51BA5" w14:textId="77777777" w:rsidR="00EC2AB4" w:rsidRPr="00403F86" w:rsidRDefault="00EC2AB4" w:rsidP="00EC2AB4">
      <w:pPr>
        <w:rPr>
          <w:rFonts w:ascii="Calibri Light" w:hAnsi="Calibri Light" w:cs="Calibri Light"/>
        </w:rPr>
      </w:pPr>
    </w:p>
    <w:p w14:paraId="58326E78" w14:textId="77777777" w:rsidR="00EC2AB4" w:rsidRPr="00403F86" w:rsidRDefault="00EC2AB4" w:rsidP="00EC2AB4">
      <w:pPr>
        <w:ind w:left="720"/>
        <w:rPr>
          <w:rFonts w:ascii="Calibri Light" w:hAnsi="Calibri Light" w:cs="Calibri Light"/>
        </w:rPr>
      </w:pPr>
      <w:r w:rsidRPr="00403F86">
        <w:rPr>
          <w:rFonts w:ascii="Calibri Light" w:hAnsi="Calibri Light" w:cs="Calibri Light"/>
        </w:rPr>
        <w:t>RESOLVED</w:t>
      </w:r>
    </w:p>
    <w:p w14:paraId="21C4DBC5" w14:textId="77777777" w:rsidR="00EC2AB4" w:rsidRPr="00403F86" w:rsidRDefault="00EC2AB4" w:rsidP="00EC2AB4">
      <w:pPr>
        <w:pStyle w:val="ListParagraph"/>
        <w:numPr>
          <w:ilvl w:val="0"/>
          <w:numId w:val="14"/>
        </w:numPr>
        <w:rPr>
          <w:rFonts w:ascii="Calibri Light" w:hAnsi="Calibri Light" w:cs="Calibri Light"/>
        </w:rPr>
      </w:pPr>
      <w:r w:rsidRPr="00403F86">
        <w:rPr>
          <w:rFonts w:ascii="Calibri Light" w:hAnsi="Calibri Light" w:cs="Calibri Light"/>
        </w:rPr>
        <w:t>that wrapped snacks would be available for guests following the Investiture ceremony.</w:t>
      </w:r>
    </w:p>
    <w:p w14:paraId="182FD6CE" w14:textId="77777777" w:rsidR="00EC2AB4" w:rsidRPr="00403F86" w:rsidRDefault="00EC2AB4" w:rsidP="00EC2AB4">
      <w:pPr>
        <w:pStyle w:val="ListParagraph"/>
        <w:numPr>
          <w:ilvl w:val="0"/>
          <w:numId w:val="14"/>
        </w:numPr>
        <w:rPr>
          <w:rFonts w:ascii="Calibri Light" w:hAnsi="Calibri Light" w:cs="Calibri Light"/>
        </w:rPr>
      </w:pPr>
      <w:r w:rsidRPr="00403F86">
        <w:rPr>
          <w:rFonts w:ascii="Calibri Light" w:hAnsi="Calibri Light" w:cs="Calibri Light"/>
        </w:rPr>
        <w:t xml:space="preserve">That Councillors will inform the Chair if they wish to attend a free, two-day mental health first aid course. </w:t>
      </w:r>
    </w:p>
    <w:p w14:paraId="7E506630" w14:textId="77777777" w:rsidR="00EC2AB4" w:rsidRPr="00403F86" w:rsidRDefault="00EC2AB4" w:rsidP="00EC2AB4">
      <w:pPr>
        <w:ind w:left="720"/>
        <w:rPr>
          <w:rFonts w:ascii="Calibri Light" w:hAnsi="Calibri Light" w:cs="Calibri Light"/>
        </w:rPr>
      </w:pPr>
    </w:p>
    <w:p w14:paraId="6D6D38F8" w14:textId="77777777" w:rsidR="00EC2AB4" w:rsidRPr="00403F86" w:rsidRDefault="00EC2AB4" w:rsidP="00EC2AB4">
      <w:pPr>
        <w:ind w:firstLine="720"/>
        <w:rPr>
          <w:rFonts w:ascii="Calibri Light" w:hAnsi="Calibri Light" w:cs="Calibri Light"/>
        </w:rPr>
      </w:pPr>
      <w:r w:rsidRPr="00403F86">
        <w:rPr>
          <w:rFonts w:ascii="Calibri Light" w:hAnsi="Calibri Light" w:cs="Calibri Light"/>
        </w:rPr>
        <w:t>The meeting ended at 8.20pm</w:t>
      </w:r>
    </w:p>
    <w:p w14:paraId="122F73EA" w14:textId="77777777" w:rsidR="00EC2AB4" w:rsidRPr="00403F86" w:rsidRDefault="00EC2AB4" w:rsidP="00EC2AB4">
      <w:pPr>
        <w:rPr>
          <w:rFonts w:ascii="Calibri Light" w:hAnsi="Calibri Light" w:cs="Calibri Light"/>
        </w:rPr>
      </w:pPr>
    </w:p>
    <w:p w14:paraId="417E8830" w14:textId="77777777" w:rsidR="00EC2AB4" w:rsidRPr="00403F86" w:rsidRDefault="00EC2AB4" w:rsidP="00EC2AB4">
      <w:pPr>
        <w:rPr>
          <w:rFonts w:ascii="Calibri Light" w:hAnsi="Calibri Light" w:cs="Calibri Light"/>
        </w:rPr>
      </w:pPr>
      <w:r w:rsidRPr="00403F86">
        <w:rPr>
          <w:rFonts w:ascii="Calibri Light" w:hAnsi="Calibri Light" w:cs="Calibri Light"/>
        </w:rPr>
        <w:tab/>
        <w:t>Cllr Napper left the meeting at 7.45pm and returned at 8.05pm</w:t>
      </w:r>
    </w:p>
    <w:p w14:paraId="2E3B6B69" w14:textId="77777777" w:rsidR="00EC2AB4" w:rsidRPr="00403F86" w:rsidRDefault="00EC2AB4" w:rsidP="00EC2AB4">
      <w:pPr>
        <w:rPr>
          <w:rFonts w:ascii="Calibri Light" w:hAnsi="Calibri Light" w:cs="Calibri Light"/>
        </w:rPr>
      </w:pPr>
    </w:p>
    <w:p w14:paraId="38946A0B" w14:textId="77777777" w:rsidR="00EC2AB4" w:rsidRPr="00403F86" w:rsidRDefault="00EC2AB4" w:rsidP="00EC2AB4">
      <w:pPr>
        <w:rPr>
          <w:rFonts w:ascii="Calibri Light" w:hAnsi="Calibri Light" w:cs="Calibri Light"/>
        </w:rPr>
      </w:pPr>
    </w:p>
    <w:p w14:paraId="30B50C1A" w14:textId="77777777" w:rsidR="00EC2AB4" w:rsidRPr="00403F86" w:rsidRDefault="00EC2AB4" w:rsidP="00EC2AB4">
      <w:pPr>
        <w:rPr>
          <w:rFonts w:ascii="Calibri Light" w:hAnsi="Calibri Light" w:cs="Calibri Light"/>
        </w:rPr>
      </w:pPr>
    </w:p>
    <w:p w14:paraId="2C9E0EB3" w14:textId="1E213840" w:rsidR="00EC2AB4" w:rsidRDefault="00DE0BFB" w:rsidP="00EC2AB4">
      <w:pPr>
        <w:rPr>
          <w:rFonts w:ascii="Calibri Light" w:hAnsi="Calibri Light" w:cs="Calibri Light"/>
        </w:rPr>
      </w:pPr>
      <w:r>
        <w:rPr>
          <w:rFonts w:ascii="Calibri Light" w:hAnsi="Calibri Light" w:cs="Calibri Light"/>
        </w:rPr>
        <w:lastRenderedPageBreak/>
        <w:t>PROVISION OF HOLIDAY ACTIVITIES AND FREE FOOD IN STREET</w:t>
      </w:r>
    </w:p>
    <w:p w14:paraId="0FF9BA1A" w14:textId="77777777" w:rsidR="00BA3AE1" w:rsidRDefault="00BA3AE1" w:rsidP="00EC2AB4">
      <w:pPr>
        <w:rPr>
          <w:rFonts w:ascii="Calibri Light" w:hAnsi="Calibri Light" w:cs="Calibri Light"/>
        </w:rPr>
      </w:pPr>
    </w:p>
    <w:p w14:paraId="15353C88" w14:textId="77777777" w:rsidR="00BA3AE1" w:rsidRDefault="00BA3AE1" w:rsidP="00EC2AB4">
      <w:pPr>
        <w:rPr>
          <w:rFonts w:ascii="Calibri Light" w:hAnsi="Calibri Light" w:cs="Calibri Light"/>
        </w:rPr>
      </w:pPr>
    </w:p>
    <w:p w14:paraId="6E131007" w14:textId="77777777" w:rsidR="0059090F" w:rsidRDefault="0059090F" w:rsidP="005909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The following links will take you through to various provisions which are available locally. We will continue to review and add to this ongoing. An interactive SPC guide is available via the SPC website, and the library staff have got access as well for signposting. We are also encouraging people to make appointments at the office for 1:1 help where we have had a small amount of take up so far.</w:t>
      </w:r>
      <w:r>
        <w:rPr>
          <w:rStyle w:val="eop"/>
          <w:rFonts w:ascii="Calibri Light" w:hAnsi="Calibri Light" w:cs="Calibri Light"/>
          <w:color w:val="000000"/>
          <w:sz w:val="22"/>
          <w:szCs w:val="22"/>
        </w:rPr>
        <w:t> </w:t>
      </w:r>
    </w:p>
    <w:p w14:paraId="6C5ACE95"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2"/>
          <w:szCs w:val="22"/>
          <w:u w:val="single"/>
        </w:rPr>
        <w:t>Support for Families</w:t>
      </w:r>
      <w:r>
        <w:rPr>
          <w:rStyle w:val="eop"/>
          <w:rFonts w:ascii="Calibri Light" w:hAnsi="Calibri Light" w:cs="Calibri Light"/>
          <w:color w:val="000000"/>
          <w:sz w:val="22"/>
          <w:szCs w:val="22"/>
        </w:rPr>
        <w:t> </w:t>
      </w:r>
    </w:p>
    <w:p w14:paraId="72B415A6"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Light" w:hAnsi="Calibri Light" w:cs="Calibri Light"/>
            <w:color w:val="0000FF"/>
            <w:sz w:val="22"/>
            <w:szCs w:val="22"/>
            <w:u w:val="single"/>
          </w:rPr>
          <w:t>Somerset County Council’s Household Support Fund</w:t>
        </w:r>
      </w:hyperlink>
      <w:r>
        <w:rPr>
          <w:rStyle w:val="eop"/>
          <w:rFonts w:ascii="Calibri Light" w:hAnsi="Calibri Light" w:cs="Calibri Light"/>
          <w:color w:val="000000"/>
          <w:sz w:val="22"/>
          <w:szCs w:val="22"/>
        </w:rPr>
        <w:t> </w:t>
      </w:r>
    </w:p>
    <w:p w14:paraId="01AF745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Light" w:hAnsi="Calibri Light" w:cs="Calibri Light"/>
            <w:color w:val="0000FF"/>
            <w:sz w:val="22"/>
            <w:szCs w:val="22"/>
            <w:u w:val="single"/>
          </w:rPr>
          <w:t>Family Solutions Somerset</w:t>
        </w:r>
      </w:hyperlink>
      <w:r>
        <w:rPr>
          <w:rStyle w:val="eop"/>
          <w:rFonts w:ascii="Calibri Light" w:hAnsi="Calibri Light" w:cs="Calibri Light"/>
          <w:color w:val="0000FF"/>
          <w:sz w:val="22"/>
          <w:szCs w:val="22"/>
        </w:rPr>
        <w:t> </w:t>
      </w:r>
    </w:p>
    <w:p w14:paraId="430E40B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ascii="Calibri Light" w:hAnsi="Calibri Light" w:cs="Calibri Light"/>
            <w:color w:val="0000FF"/>
            <w:sz w:val="22"/>
            <w:szCs w:val="22"/>
            <w:u w:val="single"/>
          </w:rPr>
          <w:t>Health Connections Mendip</w:t>
        </w:r>
      </w:hyperlink>
      <w:r>
        <w:rPr>
          <w:rStyle w:val="eop"/>
          <w:rFonts w:ascii="Calibri Light" w:hAnsi="Calibri Light" w:cs="Calibri Light"/>
          <w:color w:val="0000FF"/>
          <w:sz w:val="22"/>
          <w:szCs w:val="22"/>
        </w:rPr>
        <w:t> </w:t>
      </w:r>
    </w:p>
    <w:p w14:paraId="14D64910"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Light" w:hAnsi="Calibri Light" w:cs="Calibri Light"/>
            <w:color w:val="0000FF"/>
            <w:sz w:val="22"/>
            <w:szCs w:val="22"/>
            <w:u w:val="single"/>
          </w:rPr>
          <w:t>Somerset Parent Carer Forum</w:t>
        </w:r>
      </w:hyperlink>
      <w:r>
        <w:rPr>
          <w:rStyle w:val="eop"/>
          <w:rFonts w:ascii="Calibri Light" w:hAnsi="Calibri Light" w:cs="Calibri Light"/>
          <w:color w:val="0000FF"/>
          <w:sz w:val="22"/>
          <w:szCs w:val="22"/>
        </w:rPr>
        <w:t> </w:t>
      </w:r>
    </w:p>
    <w:p w14:paraId="7BBDB058"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rFonts w:ascii="Calibri Light" w:hAnsi="Calibri Light" w:cs="Calibri Light"/>
            <w:color w:val="0000FF"/>
            <w:sz w:val="22"/>
            <w:szCs w:val="22"/>
            <w:u w:val="single"/>
          </w:rPr>
          <w:t>Somerset Wellbeing Framework</w:t>
        </w:r>
      </w:hyperlink>
      <w:r>
        <w:rPr>
          <w:rStyle w:val="eop"/>
          <w:rFonts w:ascii="Calibri Light" w:hAnsi="Calibri Light" w:cs="Calibri Light"/>
          <w:color w:val="0000FF"/>
          <w:sz w:val="22"/>
          <w:szCs w:val="22"/>
        </w:rPr>
        <w:t> </w:t>
      </w:r>
    </w:p>
    <w:p w14:paraId="37230F6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19" w:tgtFrame="_blank" w:history="1">
        <w:r>
          <w:rPr>
            <w:rStyle w:val="normaltextrun"/>
            <w:rFonts w:ascii="Calibri Light" w:hAnsi="Calibri Light" w:cs="Calibri Light"/>
            <w:color w:val="0000FF"/>
            <w:sz w:val="22"/>
            <w:szCs w:val="22"/>
            <w:u w:val="single"/>
          </w:rPr>
          <w:t>Working Families</w:t>
        </w:r>
      </w:hyperlink>
      <w:r>
        <w:rPr>
          <w:rStyle w:val="eop"/>
          <w:rFonts w:ascii="Calibri Light" w:hAnsi="Calibri Light" w:cs="Calibri Light"/>
          <w:color w:val="0000FF"/>
          <w:sz w:val="22"/>
          <w:szCs w:val="22"/>
        </w:rPr>
        <w:t> </w:t>
      </w:r>
    </w:p>
    <w:p w14:paraId="571226B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2"/>
          <w:szCs w:val="22"/>
          <w:u w:val="single"/>
        </w:rPr>
        <w:t>Children's/Family Activities</w:t>
      </w:r>
      <w:r>
        <w:rPr>
          <w:rStyle w:val="eop"/>
          <w:rFonts w:ascii="Calibri Light" w:hAnsi="Calibri Light" w:cs="Calibri Light"/>
          <w:color w:val="000000"/>
          <w:sz w:val="22"/>
          <w:szCs w:val="22"/>
        </w:rPr>
        <w:t> </w:t>
      </w:r>
    </w:p>
    <w:p w14:paraId="6E6383C8"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These organisations and community groups are well-known for hosting events during the school holidays (often free of charge), as well as some offering “warm spaces” to help with the cost-of-living crisis.</w:t>
      </w:r>
      <w:r>
        <w:rPr>
          <w:rStyle w:val="eop"/>
          <w:rFonts w:ascii="Calibri Light" w:hAnsi="Calibri Light" w:cs="Calibri Light"/>
          <w:color w:val="000000"/>
          <w:sz w:val="22"/>
          <w:szCs w:val="22"/>
        </w:rPr>
        <w:t> </w:t>
      </w:r>
    </w:p>
    <w:p w14:paraId="7AC378ED"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0" w:tgtFrame="_blank" w:history="1">
        <w:r>
          <w:rPr>
            <w:rStyle w:val="normaltextrun"/>
            <w:rFonts w:ascii="Calibri Light" w:hAnsi="Calibri Light" w:cs="Calibri Light"/>
            <w:color w:val="0000FF"/>
            <w:sz w:val="22"/>
            <w:szCs w:val="22"/>
            <w:u w:val="single"/>
          </w:rPr>
          <w:t>Crispin Hall</w:t>
        </w:r>
      </w:hyperlink>
      <w:r>
        <w:rPr>
          <w:rStyle w:val="normaltextrun"/>
          <w:rFonts w:ascii="Calibri Light" w:hAnsi="Calibri Light" w:cs="Calibri Light"/>
          <w:color w:val="0000FF"/>
          <w:sz w:val="22"/>
          <w:szCs w:val="22"/>
        </w:rPr>
        <w:t> </w:t>
      </w:r>
      <w:r>
        <w:rPr>
          <w:rStyle w:val="eop"/>
          <w:rFonts w:ascii="Calibri Light" w:hAnsi="Calibri Light" w:cs="Calibri Light"/>
          <w:color w:val="0000FF"/>
          <w:sz w:val="22"/>
          <w:szCs w:val="22"/>
        </w:rPr>
        <w:t> </w:t>
      </w:r>
    </w:p>
    <w:p w14:paraId="3803243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1" w:tgtFrame="_blank" w:history="1">
        <w:r>
          <w:rPr>
            <w:rStyle w:val="normaltextrun"/>
            <w:rFonts w:ascii="Calibri Light" w:hAnsi="Calibri Light" w:cs="Calibri Light"/>
            <w:color w:val="0000FF"/>
            <w:sz w:val="22"/>
            <w:szCs w:val="22"/>
            <w:u w:val="single"/>
          </w:rPr>
          <w:t>Crispin Community Centre</w:t>
        </w:r>
      </w:hyperlink>
      <w:r>
        <w:rPr>
          <w:rStyle w:val="eop"/>
          <w:rFonts w:ascii="Calibri Light" w:hAnsi="Calibri Light" w:cs="Calibri Light"/>
          <w:color w:val="0000FF"/>
          <w:sz w:val="22"/>
          <w:szCs w:val="22"/>
        </w:rPr>
        <w:t> </w:t>
      </w:r>
    </w:p>
    <w:p w14:paraId="6B923A02"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2" w:tgtFrame="_blank" w:history="1">
        <w:r>
          <w:rPr>
            <w:rStyle w:val="normaltextrun"/>
            <w:rFonts w:ascii="Calibri Light" w:hAnsi="Calibri Light" w:cs="Calibri Light"/>
            <w:color w:val="0000FF"/>
            <w:sz w:val="22"/>
            <w:szCs w:val="22"/>
            <w:u w:val="single"/>
          </w:rPr>
          <w:t>Salvation Army</w:t>
        </w:r>
      </w:hyperlink>
      <w:r>
        <w:rPr>
          <w:rStyle w:val="eop"/>
          <w:rFonts w:ascii="Calibri Light" w:hAnsi="Calibri Light" w:cs="Calibri Light"/>
          <w:color w:val="0000FF"/>
          <w:sz w:val="22"/>
          <w:szCs w:val="22"/>
        </w:rPr>
        <w:t> </w:t>
      </w:r>
    </w:p>
    <w:p w14:paraId="63C8569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3" w:tgtFrame="_blank" w:history="1">
        <w:r>
          <w:rPr>
            <w:rStyle w:val="normaltextrun"/>
            <w:rFonts w:ascii="Calibri Light" w:hAnsi="Calibri Light" w:cs="Calibri Light"/>
            <w:color w:val="0000FF"/>
            <w:sz w:val="22"/>
            <w:szCs w:val="22"/>
            <w:u w:val="single"/>
          </w:rPr>
          <w:t>SWCD Churches</w:t>
        </w:r>
      </w:hyperlink>
      <w:r>
        <w:rPr>
          <w:rStyle w:val="eop"/>
          <w:rFonts w:ascii="Calibri Light" w:hAnsi="Calibri Light" w:cs="Calibri Light"/>
          <w:color w:val="0000FF"/>
          <w:sz w:val="22"/>
          <w:szCs w:val="22"/>
        </w:rPr>
        <w:t> </w:t>
      </w:r>
    </w:p>
    <w:p w14:paraId="17AF907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4" w:tgtFrame="_blank" w:history="1">
        <w:r>
          <w:rPr>
            <w:rStyle w:val="normaltextrun"/>
            <w:rFonts w:ascii="Calibri Light" w:hAnsi="Calibri Light" w:cs="Calibri Light"/>
            <w:color w:val="0000FF"/>
            <w:sz w:val="22"/>
            <w:szCs w:val="22"/>
            <w:u w:val="single"/>
          </w:rPr>
          <w:t>Street Library</w:t>
        </w:r>
      </w:hyperlink>
      <w:r>
        <w:rPr>
          <w:rStyle w:val="eop"/>
          <w:rFonts w:ascii="Calibri Light" w:hAnsi="Calibri Light" w:cs="Calibri Light"/>
          <w:color w:val="0000FF"/>
          <w:sz w:val="22"/>
          <w:szCs w:val="22"/>
        </w:rPr>
        <w:t> </w:t>
      </w:r>
    </w:p>
    <w:p w14:paraId="4546E1E1"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5" w:tgtFrame="_blank" w:history="1">
        <w:r>
          <w:rPr>
            <w:rStyle w:val="normaltextrun"/>
            <w:rFonts w:ascii="Calibri Light" w:hAnsi="Calibri Light" w:cs="Calibri Light"/>
            <w:color w:val="0000FF"/>
            <w:sz w:val="22"/>
            <w:szCs w:val="22"/>
            <w:u w:val="single"/>
          </w:rPr>
          <w:t>Strode College</w:t>
        </w:r>
      </w:hyperlink>
      <w:r>
        <w:rPr>
          <w:rStyle w:val="normaltextrun"/>
          <w:rFonts w:ascii="Calibri Light" w:hAnsi="Calibri Light" w:cs="Calibri Light"/>
          <w:color w:val="0000FF"/>
          <w:sz w:val="22"/>
          <w:szCs w:val="22"/>
        </w:rPr>
        <w:t xml:space="preserve"> – Multi Activity Sessions</w:t>
      </w:r>
      <w:r>
        <w:rPr>
          <w:rStyle w:val="eop"/>
          <w:rFonts w:ascii="Calibri Light" w:hAnsi="Calibri Light" w:cs="Calibri Light"/>
          <w:color w:val="0000FF"/>
          <w:sz w:val="22"/>
          <w:szCs w:val="22"/>
        </w:rPr>
        <w:t> </w:t>
      </w:r>
    </w:p>
    <w:p w14:paraId="4B543FB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6" w:tgtFrame="_blank" w:history="1">
        <w:r>
          <w:rPr>
            <w:rStyle w:val="normaltextrun"/>
            <w:rFonts w:ascii="Calibri Light" w:hAnsi="Calibri Light" w:cs="Calibri Light"/>
            <w:color w:val="0000FF"/>
            <w:sz w:val="22"/>
            <w:szCs w:val="22"/>
            <w:u w:val="single"/>
          </w:rPr>
          <w:t>Millfield (Happy Healthy Holidays)</w:t>
        </w:r>
      </w:hyperlink>
      <w:r>
        <w:rPr>
          <w:rStyle w:val="eop"/>
          <w:rFonts w:ascii="Calibri Light" w:hAnsi="Calibri Light" w:cs="Calibri Light"/>
          <w:color w:val="0000FF"/>
          <w:sz w:val="22"/>
          <w:szCs w:val="22"/>
        </w:rPr>
        <w:t> </w:t>
      </w:r>
    </w:p>
    <w:p w14:paraId="7A1E2F0A"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7" w:tgtFrame="_blank" w:history="1">
        <w:r>
          <w:rPr>
            <w:rStyle w:val="normaltextrun"/>
            <w:rFonts w:ascii="Calibri Light" w:hAnsi="Calibri Light" w:cs="Calibri Light"/>
            <w:color w:val="0000FF"/>
            <w:sz w:val="22"/>
            <w:szCs w:val="22"/>
            <w:u w:val="single"/>
          </w:rPr>
          <w:t>Brookside Academy</w:t>
        </w:r>
      </w:hyperlink>
      <w:r>
        <w:rPr>
          <w:rStyle w:val="normaltextrun"/>
          <w:rFonts w:ascii="Calibri Light" w:hAnsi="Calibri Light" w:cs="Calibri Light"/>
          <w:color w:val="0000FF"/>
          <w:sz w:val="22"/>
          <w:szCs w:val="22"/>
        </w:rPr>
        <w:t xml:space="preserve"> – Holiday Activity Club</w:t>
      </w:r>
      <w:r>
        <w:rPr>
          <w:rStyle w:val="eop"/>
          <w:rFonts w:ascii="Calibri Light" w:hAnsi="Calibri Light" w:cs="Calibri Light"/>
          <w:color w:val="0000FF"/>
          <w:sz w:val="22"/>
          <w:szCs w:val="22"/>
        </w:rPr>
        <w:t> </w:t>
      </w:r>
    </w:p>
    <w:p w14:paraId="72FF9CB9"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8" w:tgtFrame="_blank" w:history="1">
        <w:r>
          <w:rPr>
            <w:rStyle w:val="normaltextrun"/>
            <w:rFonts w:ascii="Calibri Light" w:hAnsi="Calibri Light" w:cs="Calibri Light"/>
            <w:color w:val="0000FF"/>
            <w:sz w:val="22"/>
            <w:szCs w:val="22"/>
            <w:u w:val="single"/>
          </w:rPr>
          <w:t>Forest School (Wilderness Warriors)</w:t>
        </w:r>
      </w:hyperlink>
      <w:r>
        <w:rPr>
          <w:rStyle w:val="eop"/>
          <w:rFonts w:ascii="Calibri Light" w:hAnsi="Calibri Light" w:cs="Calibri Light"/>
          <w:color w:val="0000FF"/>
          <w:sz w:val="22"/>
          <w:szCs w:val="22"/>
        </w:rPr>
        <w:t> </w:t>
      </w:r>
    </w:p>
    <w:p w14:paraId="532C5C6B"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29" w:tgtFrame="_blank" w:history="1">
        <w:r>
          <w:rPr>
            <w:rStyle w:val="normaltextrun"/>
            <w:rFonts w:ascii="Calibri Light" w:hAnsi="Calibri Light" w:cs="Calibri Light"/>
            <w:color w:val="0000FF"/>
            <w:sz w:val="22"/>
            <w:szCs w:val="22"/>
            <w:u w:val="single"/>
          </w:rPr>
          <w:t>Red Brick Building</w:t>
        </w:r>
      </w:hyperlink>
      <w:r>
        <w:rPr>
          <w:rStyle w:val="eop"/>
          <w:rFonts w:ascii="Calibri Light" w:hAnsi="Calibri Light" w:cs="Calibri Light"/>
          <w:color w:val="0000FF"/>
          <w:sz w:val="22"/>
          <w:szCs w:val="22"/>
        </w:rPr>
        <w:t> </w:t>
      </w:r>
    </w:p>
    <w:p w14:paraId="67E24E69"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0" w:tgtFrame="_blank" w:history="1">
        <w:r>
          <w:rPr>
            <w:rStyle w:val="normaltextrun"/>
            <w:rFonts w:ascii="Calibri Light" w:hAnsi="Calibri Light" w:cs="Calibri Light"/>
            <w:color w:val="0000FF"/>
            <w:sz w:val="22"/>
            <w:szCs w:val="22"/>
            <w:u w:val="single"/>
          </w:rPr>
          <w:t>Houndwood Community Group</w:t>
        </w:r>
      </w:hyperlink>
      <w:r>
        <w:rPr>
          <w:rStyle w:val="eop"/>
          <w:rFonts w:ascii="Calibri Light" w:hAnsi="Calibri Light" w:cs="Calibri Light"/>
          <w:color w:val="0000FF"/>
          <w:sz w:val="22"/>
          <w:szCs w:val="22"/>
        </w:rPr>
        <w:t> </w:t>
      </w:r>
    </w:p>
    <w:p w14:paraId="6FE6EE4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1" w:tgtFrame="_blank" w:history="1">
        <w:r>
          <w:rPr>
            <w:rStyle w:val="normaltextrun"/>
            <w:rFonts w:ascii="Calibri Light" w:hAnsi="Calibri Light" w:cs="Calibri Light"/>
            <w:color w:val="0000FF"/>
            <w:sz w:val="22"/>
            <w:szCs w:val="22"/>
            <w:u w:val="single"/>
          </w:rPr>
          <w:t>Victoria Club</w:t>
        </w:r>
      </w:hyperlink>
      <w:r>
        <w:rPr>
          <w:rStyle w:val="eop"/>
          <w:rFonts w:ascii="Calibri Light" w:hAnsi="Calibri Light" w:cs="Calibri Light"/>
          <w:color w:val="0000FF"/>
          <w:sz w:val="22"/>
          <w:szCs w:val="22"/>
        </w:rPr>
        <w:t> </w:t>
      </w:r>
    </w:p>
    <w:p w14:paraId="09511037"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2" w:tgtFrame="_blank" w:history="1">
        <w:r>
          <w:rPr>
            <w:rStyle w:val="normaltextrun"/>
            <w:rFonts w:ascii="Calibri Light" w:hAnsi="Calibri Light" w:cs="Calibri Light"/>
            <w:color w:val="0000FF"/>
            <w:sz w:val="22"/>
            <w:szCs w:val="22"/>
            <w:u w:val="single"/>
          </w:rPr>
          <w:t>Strode Theatre hosts Warm Places</w:t>
        </w:r>
      </w:hyperlink>
      <w:r>
        <w:rPr>
          <w:rStyle w:val="eop"/>
          <w:rFonts w:ascii="Calibri Light" w:hAnsi="Calibri Light" w:cs="Calibri Light"/>
          <w:color w:val="0000FF"/>
          <w:sz w:val="22"/>
          <w:szCs w:val="22"/>
        </w:rPr>
        <w:t> </w:t>
      </w:r>
    </w:p>
    <w:p w14:paraId="05E7B46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5014DA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E0DD9C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467E79B"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Food Provisions for Children During School Holidays</w:t>
      </w:r>
      <w:r>
        <w:rPr>
          <w:rStyle w:val="eop"/>
          <w:rFonts w:ascii="Calibri" w:hAnsi="Calibri" w:cs="Calibri"/>
          <w:color w:val="000000"/>
        </w:rPr>
        <w:t> </w:t>
      </w:r>
    </w:p>
    <w:p w14:paraId="112CF004"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3" w:tgtFrame="_blank" w:history="1">
        <w:r>
          <w:rPr>
            <w:rStyle w:val="normaltextrun"/>
            <w:rFonts w:ascii="Calibri" w:hAnsi="Calibri" w:cs="Calibri"/>
            <w:color w:val="0000FF"/>
            <w:u w:val="single"/>
          </w:rPr>
          <w:t>Holiday Activities &amp; Food Programme</w:t>
        </w:r>
      </w:hyperlink>
      <w:r>
        <w:rPr>
          <w:rStyle w:val="normaltextrun"/>
          <w:rFonts w:ascii="Calibri" w:hAnsi="Calibri" w:cs="Calibri"/>
          <w:color w:val="000000"/>
          <w:u w:val="single"/>
        </w:rPr>
        <w:t xml:space="preserve"> (UK Government)</w:t>
      </w:r>
      <w:r>
        <w:rPr>
          <w:rStyle w:val="eop"/>
          <w:rFonts w:ascii="Calibri" w:hAnsi="Calibri" w:cs="Calibri"/>
          <w:color w:val="000000"/>
        </w:rPr>
        <w:t> </w:t>
      </w:r>
    </w:p>
    <w:p w14:paraId="0400809B"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4" w:tgtFrame="_blank" w:history="1">
        <w:r>
          <w:rPr>
            <w:rStyle w:val="normaltextrun"/>
            <w:rFonts w:ascii="Calibri" w:hAnsi="Calibri" w:cs="Calibri"/>
            <w:color w:val="000000"/>
            <w:u w:val="single"/>
            <w:shd w:val="clear" w:color="auto" w:fill="E1E3E6"/>
          </w:rPr>
          <w:t>Happy Healthy Holidays Somerset (Somerset Activity &amp; Sports Partnership)</w:t>
        </w:r>
      </w:hyperlink>
      <w:r>
        <w:rPr>
          <w:rStyle w:val="eop"/>
          <w:rFonts w:ascii="Calibri" w:hAnsi="Calibri" w:cs="Calibri"/>
          <w:color w:val="0000FF"/>
        </w:rPr>
        <w:t> </w:t>
      </w:r>
    </w:p>
    <w:p w14:paraId="225261C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5" w:tgtFrame="_blank" w:history="1">
        <w:r>
          <w:rPr>
            <w:rStyle w:val="normaltextrun"/>
            <w:rFonts w:ascii="Calibri" w:hAnsi="Calibri" w:cs="Calibri"/>
            <w:color w:val="0000FF"/>
            <w:u w:val="single"/>
          </w:rPr>
          <w:t>Healthy Start Scheme (under 4s)</w:t>
        </w:r>
      </w:hyperlink>
      <w:r>
        <w:rPr>
          <w:rStyle w:val="eop"/>
          <w:rFonts w:ascii="Calibri" w:hAnsi="Calibri" w:cs="Calibri"/>
          <w:color w:val="0000FF"/>
        </w:rPr>
        <w:t> </w:t>
      </w:r>
    </w:p>
    <w:p w14:paraId="4D7E9E62"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Peggy’s Diner have offers for children when an adult pays for a meal i.e. Wednesday roast menu, kids eat for £4.50.</w:t>
      </w:r>
      <w:r>
        <w:rPr>
          <w:rStyle w:val="eop"/>
          <w:rFonts w:ascii="Calibri" w:hAnsi="Calibri" w:cs="Calibri"/>
        </w:rPr>
        <w:t> </w:t>
      </w:r>
    </w:p>
    <w:p w14:paraId="0D8EF630"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Pizza Express occasionally promote a “Kids go Free” offer when you download the app and order from the “Piccolo” menu for children.</w:t>
      </w:r>
      <w:r>
        <w:rPr>
          <w:rStyle w:val="eop"/>
          <w:rFonts w:ascii="Calibri" w:hAnsi="Calibri" w:cs="Calibri"/>
        </w:rPr>
        <w:t> </w:t>
      </w:r>
    </w:p>
    <w:p w14:paraId="40874815"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Tambourino has a deal for children up to 10 years old for £9.95 including a main, dessert &amp; soft drink.</w:t>
      </w:r>
      <w:r>
        <w:rPr>
          <w:rStyle w:val="eop"/>
          <w:rFonts w:ascii="Calibri" w:hAnsi="Calibri" w:cs="Calibri"/>
        </w:rPr>
        <w:t> </w:t>
      </w:r>
    </w:p>
    <w:p w14:paraId="20E533C2"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Brewer’s Fayre – 2 under 16s can eat breakfast for free with the purchase of an adult breakfast &amp; £4.99 and there is a kids meal deal option.</w:t>
      </w:r>
      <w:r>
        <w:rPr>
          <w:rStyle w:val="eop"/>
          <w:rFonts w:ascii="Calibri" w:hAnsi="Calibri" w:cs="Calibri"/>
        </w:rPr>
        <w:t> </w:t>
      </w:r>
    </w:p>
    <w:p w14:paraId="13FF630F"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Crispin Community Centre and/or Crispin Hall hold Family Activity Days during most school holidays, which include free meals. </w:t>
      </w:r>
      <w:r>
        <w:rPr>
          <w:rStyle w:val="eop"/>
          <w:rFonts w:ascii="Calibri" w:hAnsi="Calibri" w:cs="Calibri"/>
        </w:rPr>
        <w:t> </w:t>
      </w:r>
    </w:p>
    <w:p w14:paraId="4787F829"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Crispin Community Centre hosts a free Soup Kitchen between 2</w:t>
      </w:r>
      <w:r>
        <w:rPr>
          <w:rStyle w:val="normaltextrun"/>
          <w:rFonts w:ascii="Calibri" w:hAnsi="Calibri" w:cs="Calibri"/>
          <w:sz w:val="19"/>
          <w:szCs w:val="19"/>
          <w:vertAlign w:val="superscript"/>
        </w:rPr>
        <w:t>nd</w:t>
      </w:r>
      <w:r>
        <w:rPr>
          <w:rStyle w:val="normaltextrun"/>
          <w:rFonts w:ascii="Calibri" w:hAnsi="Calibri" w:cs="Calibri"/>
        </w:rPr>
        <w:t xml:space="preserve"> November 2022 – 29</w:t>
      </w:r>
      <w:r>
        <w:rPr>
          <w:rStyle w:val="normaltextrun"/>
          <w:rFonts w:ascii="Calibri" w:hAnsi="Calibri" w:cs="Calibri"/>
          <w:sz w:val="19"/>
          <w:szCs w:val="19"/>
          <w:vertAlign w:val="superscript"/>
        </w:rPr>
        <w:t>th</w:t>
      </w:r>
      <w:r>
        <w:rPr>
          <w:rStyle w:val="normaltextrun"/>
          <w:rFonts w:ascii="Calibri" w:hAnsi="Calibri" w:cs="Calibri"/>
        </w:rPr>
        <w:t xml:space="preserve"> March, every Wednesday between 3-6pm.</w:t>
      </w:r>
      <w:r>
        <w:rPr>
          <w:rStyle w:val="eop"/>
          <w:rFonts w:ascii="Calibri" w:hAnsi="Calibri" w:cs="Calibri"/>
        </w:rPr>
        <w:t> </w:t>
      </w:r>
    </w:p>
    <w:p w14:paraId="4648223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Street FC run The Cobblers’ Sunday Lunch offer and children’s menu.</w:t>
      </w:r>
      <w:r>
        <w:rPr>
          <w:rStyle w:val="eop"/>
          <w:rFonts w:ascii="Calibri" w:hAnsi="Calibri" w:cs="Calibri"/>
        </w:rPr>
        <w:t> </w:t>
      </w:r>
    </w:p>
    <w:p w14:paraId="5854C82E"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The Royal British Legion in Street host lots of family and individual events, some of which include a reasonably priced meal option.</w:t>
      </w:r>
      <w:r>
        <w:rPr>
          <w:rStyle w:val="eop"/>
          <w:rFonts w:ascii="Calibri" w:hAnsi="Calibri" w:cs="Calibri"/>
        </w:rPr>
        <w:t> </w:t>
      </w:r>
    </w:p>
    <w:p w14:paraId="47907BC1"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Morrisons – Free kids meal when an adult meal is purchased worth £4.99 or more.</w:t>
      </w:r>
      <w:r>
        <w:rPr>
          <w:rStyle w:val="eop"/>
          <w:rFonts w:ascii="Calibri" w:hAnsi="Calibri" w:cs="Calibri"/>
        </w:rPr>
        <w:t> </w:t>
      </w:r>
    </w:p>
    <w:p w14:paraId="0CE87C4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Marks &amp; Spencer - Kids' Munch Menu for free when £5 is spent on adult food or drink.*</w:t>
      </w:r>
      <w:r>
        <w:rPr>
          <w:rStyle w:val="eop"/>
          <w:rFonts w:ascii="Calibri" w:hAnsi="Calibri" w:cs="Calibri"/>
        </w:rPr>
        <w:t> </w:t>
      </w:r>
    </w:p>
    <w:p w14:paraId="4DF539A3"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hyperlink r:id="rId36" w:tgtFrame="_blank" w:history="1">
        <w:r>
          <w:rPr>
            <w:rStyle w:val="normaltextrun"/>
            <w:rFonts w:ascii="Calibri" w:hAnsi="Calibri" w:cs="Calibri"/>
          </w:rPr>
          <w:t>Tesco –Kids hot meal deal</w:t>
        </w:r>
      </w:hyperlink>
      <w:r>
        <w:rPr>
          <w:rStyle w:val="normaltextrun"/>
          <w:rFonts w:ascii="Calibri" w:hAnsi="Calibri" w:cs="Calibri"/>
        </w:rPr>
        <w:t xml:space="preserve"> option.*</w:t>
      </w:r>
      <w:r>
        <w:rPr>
          <w:rStyle w:val="eop"/>
          <w:rFonts w:ascii="Calibri" w:hAnsi="Calibri" w:cs="Calibri"/>
        </w:rPr>
        <w:t> </w:t>
      </w:r>
    </w:p>
    <w:p w14:paraId="53B10DBC"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Asda – Under 16s eat for £1 during the summer holidays (no minimum spend).*</w:t>
      </w:r>
      <w:r>
        <w:rPr>
          <w:rStyle w:val="eop"/>
          <w:rFonts w:ascii="Calibri" w:hAnsi="Calibri" w:cs="Calibri"/>
        </w:rPr>
        <w:t> </w:t>
      </w:r>
    </w:p>
    <w:p w14:paraId="4A68D83D"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Pr>
          <w:rStyle w:val="normaltextrun"/>
          <w:rFonts w:ascii="Calibri" w:hAnsi="Calibri" w:cs="Calibri"/>
          <w:i/>
          <w:iCs/>
          <w:sz w:val="22"/>
          <w:szCs w:val="22"/>
        </w:rPr>
        <w:t>Though some of the stores listed are out of area, it seems worthwhile mentioning for families who may be travelling out of town.</w:t>
      </w:r>
      <w:r>
        <w:rPr>
          <w:rStyle w:val="eop"/>
          <w:rFonts w:ascii="Calibri" w:hAnsi="Calibri" w:cs="Calibri"/>
          <w:sz w:val="22"/>
          <w:szCs w:val="22"/>
        </w:rPr>
        <w:t> </w:t>
      </w:r>
    </w:p>
    <w:p w14:paraId="333C6810"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7107BA" w14:textId="77777777" w:rsidR="0059090F" w:rsidRDefault="0059090F" w:rsidP="005909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89080C6" w14:textId="77777777" w:rsidR="00BA3AE1" w:rsidRDefault="00BA3AE1" w:rsidP="00EC2AB4">
      <w:pPr>
        <w:rPr>
          <w:rFonts w:ascii="Calibri Light" w:hAnsi="Calibri Light" w:cs="Calibri Light"/>
        </w:rPr>
      </w:pPr>
    </w:p>
    <w:p w14:paraId="3E978789" w14:textId="77777777" w:rsidR="00BA3AE1" w:rsidRDefault="00BA3AE1" w:rsidP="00EC2AB4">
      <w:pPr>
        <w:rPr>
          <w:rFonts w:ascii="Calibri Light" w:hAnsi="Calibri Light" w:cs="Calibri Light"/>
        </w:rPr>
      </w:pPr>
    </w:p>
    <w:p w14:paraId="27376F61" w14:textId="77777777" w:rsidR="00BA3AE1" w:rsidRDefault="00BA3AE1" w:rsidP="00EC2AB4">
      <w:pPr>
        <w:rPr>
          <w:rFonts w:ascii="Calibri Light" w:hAnsi="Calibri Light" w:cs="Calibri Light"/>
        </w:rPr>
      </w:pPr>
    </w:p>
    <w:p w14:paraId="0C4DB907" w14:textId="77777777" w:rsidR="00BA3AE1" w:rsidRDefault="00BA3AE1" w:rsidP="00EC2AB4">
      <w:pPr>
        <w:rPr>
          <w:rFonts w:ascii="Calibri Light" w:hAnsi="Calibri Light" w:cs="Calibri Light"/>
        </w:rPr>
      </w:pPr>
    </w:p>
    <w:p w14:paraId="0D43FA2E" w14:textId="77777777" w:rsidR="00BA3AE1" w:rsidRDefault="00BA3AE1" w:rsidP="00EC2AB4">
      <w:pPr>
        <w:rPr>
          <w:rFonts w:ascii="Calibri Light" w:hAnsi="Calibri Light" w:cs="Calibri Light"/>
        </w:rPr>
      </w:pPr>
    </w:p>
    <w:p w14:paraId="7882D2D1" w14:textId="77777777" w:rsidR="00BA3AE1" w:rsidRDefault="00BA3AE1" w:rsidP="00EC2AB4">
      <w:pPr>
        <w:rPr>
          <w:rFonts w:ascii="Calibri Light" w:hAnsi="Calibri Light" w:cs="Calibri Light"/>
        </w:rPr>
      </w:pPr>
    </w:p>
    <w:p w14:paraId="6C80991E" w14:textId="77777777" w:rsidR="00BA3AE1" w:rsidRDefault="00BA3AE1" w:rsidP="00EC2AB4">
      <w:pPr>
        <w:rPr>
          <w:rFonts w:ascii="Calibri Light" w:hAnsi="Calibri Light" w:cs="Calibri Light"/>
        </w:rPr>
      </w:pPr>
    </w:p>
    <w:p w14:paraId="4F953966" w14:textId="77777777" w:rsidR="00BA3AE1" w:rsidRDefault="00BA3AE1" w:rsidP="00EC2AB4">
      <w:pPr>
        <w:rPr>
          <w:rFonts w:ascii="Calibri Light" w:hAnsi="Calibri Light" w:cs="Calibri Light"/>
        </w:rPr>
      </w:pPr>
    </w:p>
    <w:p w14:paraId="51E2C4A5" w14:textId="77777777" w:rsidR="00BA3AE1" w:rsidRDefault="00BA3AE1" w:rsidP="00EC2AB4">
      <w:pPr>
        <w:rPr>
          <w:rFonts w:ascii="Calibri Light" w:hAnsi="Calibri Light" w:cs="Calibri Light"/>
        </w:rPr>
      </w:pPr>
    </w:p>
    <w:p w14:paraId="7D9F729C" w14:textId="77777777" w:rsidR="00BA3AE1" w:rsidRDefault="00BA3AE1" w:rsidP="00EC2AB4">
      <w:pPr>
        <w:rPr>
          <w:rFonts w:ascii="Calibri Light" w:hAnsi="Calibri Light" w:cs="Calibri Light"/>
        </w:rPr>
      </w:pPr>
    </w:p>
    <w:p w14:paraId="4375F6EA" w14:textId="77777777" w:rsidR="00BA3AE1" w:rsidRDefault="00BA3AE1" w:rsidP="00EC2AB4">
      <w:pPr>
        <w:rPr>
          <w:rFonts w:ascii="Calibri Light" w:hAnsi="Calibri Light" w:cs="Calibri Light"/>
        </w:rPr>
      </w:pPr>
    </w:p>
    <w:p w14:paraId="30F219FB" w14:textId="77777777" w:rsidR="00BA3AE1" w:rsidRDefault="00BA3AE1" w:rsidP="00EC2AB4">
      <w:pPr>
        <w:rPr>
          <w:rFonts w:ascii="Calibri Light" w:hAnsi="Calibri Light" w:cs="Calibri Light"/>
        </w:rPr>
      </w:pPr>
    </w:p>
    <w:p w14:paraId="472826EF" w14:textId="77777777" w:rsidR="00BA3AE1" w:rsidRDefault="00BA3AE1" w:rsidP="00EC2AB4">
      <w:pPr>
        <w:rPr>
          <w:rFonts w:ascii="Calibri Light" w:hAnsi="Calibri Light" w:cs="Calibri Light"/>
        </w:rPr>
      </w:pPr>
    </w:p>
    <w:p w14:paraId="140DE7A1" w14:textId="77777777" w:rsidR="00BA3AE1" w:rsidRDefault="00BA3AE1" w:rsidP="00EC2AB4">
      <w:pPr>
        <w:rPr>
          <w:rFonts w:ascii="Calibri Light" w:hAnsi="Calibri Light" w:cs="Calibri Light"/>
        </w:rPr>
      </w:pPr>
    </w:p>
    <w:p w14:paraId="49BBC284" w14:textId="77777777" w:rsidR="00BA3AE1" w:rsidRDefault="00BA3AE1" w:rsidP="00EC2AB4">
      <w:pPr>
        <w:rPr>
          <w:rFonts w:ascii="Calibri Light" w:hAnsi="Calibri Light" w:cs="Calibri Light"/>
        </w:rPr>
      </w:pPr>
    </w:p>
    <w:p w14:paraId="0DFB9325" w14:textId="77777777" w:rsidR="00BA3AE1" w:rsidRDefault="00BA3AE1" w:rsidP="00EC2AB4">
      <w:pPr>
        <w:rPr>
          <w:rFonts w:ascii="Calibri Light" w:hAnsi="Calibri Light" w:cs="Calibri Light"/>
        </w:rPr>
      </w:pPr>
    </w:p>
    <w:p w14:paraId="0C5F1406" w14:textId="77777777" w:rsidR="00BA3AE1" w:rsidRDefault="00BA3AE1" w:rsidP="00EC2AB4">
      <w:pPr>
        <w:rPr>
          <w:rFonts w:ascii="Calibri Light" w:hAnsi="Calibri Light" w:cs="Calibri Light"/>
        </w:rPr>
      </w:pPr>
    </w:p>
    <w:p w14:paraId="4A8D2CCE" w14:textId="77777777" w:rsidR="00BA3AE1" w:rsidRDefault="00BA3AE1" w:rsidP="00EC2AB4">
      <w:pPr>
        <w:rPr>
          <w:rFonts w:ascii="Calibri Light" w:hAnsi="Calibri Light" w:cs="Calibri Light"/>
        </w:rPr>
      </w:pPr>
    </w:p>
    <w:p w14:paraId="0BA0FA0F" w14:textId="77777777" w:rsidR="00BA3AE1" w:rsidRDefault="00BA3AE1" w:rsidP="00EC2AB4">
      <w:pPr>
        <w:rPr>
          <w:rFonts w:ascii="Calibri Light" w:hAnsi="Calibri Light" w:cs="Calibri Light"/>
        </w:rPr>
      </w:pPr>
    </w:p>
    <w:p w14:paraId="2A99E614" w14:textId="77777777" w:rsidR="00BA3AE1" w:rsidRDefault="00BA3AE1" w:rsidP="00EC2AB4">
      <w:pPr>
        <w:rPr>
          <w:rFonts w:ascii="Calibri Light" w:hAnsi="Calibri Light" w:cs="Calibri Light"/>
        </w:rPr>
      </w:pPr>
    </w:p>
    <w:p w14:paraId="71E0B431" w14:textId="77777777" w:rsidR="00BA3AE1" w:rsidRDefault="00BA3AE1" w:rsidP="00EC2AB4">
      <w:pPr>
        <w:rPr>
          <w:rFonts w:ascii="Calibri Light" w:hAnsi="Calibri Light" w:cs="Calibri Light"/>
        </w:rPr>
      </w:pPr>
    </w:p>
    <w:p w14:paraId="0CC772AC" w14:textId="77777777" w:rsidR="00BA3AE1" w:rsidRDefault="00BA3AE1" w:rsidP="00EC2AB4">
      <w:pPr>
        <w:rPr>
          <w:rFonts w:ascii="Calibri Light" w:hAnsi="Calibri Light" w:cs="Calibri Light"/>
        </w:rPr>
      </w:pPr>
    </w:p>
    <w:p w14:paraId="02FB5085" w14:textId="77777777" w:rsidR="00BA3AE1" w:rsidRDefault="00BA3AE1" w:rsidP="00EC2AB4">
      <w:pPr>
        <w:rPr>
          <w:rFonts w:ascii="Calibri Light" w:hAnsi="Calibri Light" w:cs="Calibri Light"/>
        </w:rPr>
      </w:pPr>
    </w:p>
    <w:p w14:paraId="5D847EFB" w14:textId="77777777" w:rsidR="00BA3AE1" w:rsidRDefault="00BA3AE1" w:rsidP="00EC2AB4">
      <w:pPr>
        <w:rPr>
          <w:rFonts w:ascii="Calibri Light" w:hAnsi="Calibri Light" w:cs="Calibri Light"/>
        </w:rPr>
      </w:pPr>
    </w:p>
    <w:p w14:paraId="3DF0F49F" w14:textId="77777777" w:rsidR="00BA3AE1" w:rsidRDefault="00BA3AE1" w:rsidP="00EC2AB4">
      <w:pPr>
        <w:rPr>
          <w:rFonts w:ascii="Calibri Light" w:hAnsi="Calibri Light" w:cs="Calibri Light"/>
        </w:rPr>
      </w:pPr>
    </w:p>
    <w:p w14:paraId="7CE8420F" w14:textId="77777777" w:rsidR="00BA3AE1" w:rsidRDefault="00BA3AE1" w:rsidP="00EC2AB4">
      <w:pPr>
        <w:rPr>
          <w:rFonts w:ascii="Calibri Light" w:hAnsi="Calibri Light" w:cs="Calibri Light"/>
        </w:rPr>
      </w:pPr>
    </w:p>
    <w:p w14:paraId="7D7E3DA2" w14:textId="77777777" w:rsidR="00BA3AE1" w:rsidRDefault="00BA3AE1" w:rsidP="00EC2AB4">
      <w:pPr>
        <w:rPr>
          <w:rFonts w:ascii="Calibri Light" w:hAnsi="Calibri Light" w:cs="Calibri Light"/>
        </w:rPr>
      </w:pPr>
    </w:p>
    <w:p w14:paraId="3EAC5670" w14:textId="77777777" w:rsidR="00BA3AE1" w:rsidRDefault="00BA3AE1" w:rsidP="00EC2AB4">
      <w:pPr>
        <w:rPr>
          <w:rFonts w:ascii="Calibri Light" w:hAnsi="Calibri Light" w:cs="Calibri Light"/>
        </w:rPr>
      </w:pPr>
    </w:p>
    <w:p w14:paraId="72FB4C87" w14:textId="77777777" w:rsidR="00BA3AE1" w:rsidRDefault="00BA3AE1" w:rsidP="00EC2AB4">
      <w:pPr>
        <w:rPr>
          <w:rFonts w:ascii="Calibri Light" w:hAnsi="Calibri Light" w:cs="Calibri Light"/>
        </w:rPr>
      </w:pPr>
    </w:p>
    <w:p w14:paraId="63F7046E" w14:textId="77777777" w:rsidR="00BA3AE1" w:rsidRDefault="00BA3AE1" w:rsidP="00EC2AB4">
      <w:pPr>
        <w:rPr>
          <w:rFonts w:ascii="Calibri Light" w:hAnsi="Calibri Light" w:cs="Calibri Light"/>
        </w:rPr>
      </w:pPr>
    </w:p>
    <w:p w14:paraId="289F14E5" w14:textId="77777777" w:rsidR="00BA3AE1" w:rsidRDefault="00BA3AE1" w:rsidP="00EC2AB4">
      <w:pPr>
        <w:rPr>
          <w:rFonts w:ascii="Calibri Light" w:hAnsi="Calibri Light" w:cs="Calibri Light"/>
        </w:rPr>
      </w:pPr>
    </w:p>
    <w:p w14:paraId="3988EDC4" w14:textId="77777777" w:rsidR="00BA3AE1" w:rsidRDefault="00BA3AE1" w:rsidP="00EC2AB4">
      <w:pPr>
        <w:rPr>
          <w:rFonts w:ascii="Calibri Light" w:hAnsi="Calibri Light" w:cs="Calibri Light"/>
        </w:rPr>
      </w:pPr>
    </w:p>
    <w:p w14:paraId="545641AB" w14:textId="77777777" w:rsidR="00BA3AE1" w:rsidRDefault="00BA3AE1" w:rsidP="00EC2AB4">
      <w:pPr>
        <w:rPr>
          <w:rFonts w:ascii="Calibri Light" w:hAnsi="Calibri Light" w:cs="Calibri Light"/>
        </w:rPr>
      </w:pPr>
    </w:p>
    <w:p w14:paraId="12C66DD1" w14:textId="77777777" w:rsidR="00BA3AE1" w:rsidRDefault="00BA3AE1" w:rsidP="00EC2AB4">
      <w:pPr>
        <w:rPr>
          <w:rFonts w:ascii="Calibri Light" w:hAnsi="Calibri Light" w:cs="Calibri Light"/>
        </w:rPr>
      </w:pPr>
    </w:p>
    <w:p w14:paraId="15BFFD31" w14:textId="77777777" w:rsidR="00BA3AE1" w:rsidRDefault="00BA3AE1" w:rsidP="00EC2AB4">
      <w:pPr>
        <w:rPr>
          <w:rFonts w:ascii="Calibri Light" w:hAnsi="Calibri Light" w:cs="Calibri Light"/>
        </w:rPr>
      </w:pPr>
    </w:p>
    <w:p w14:paraId="00964D50" w14:textId="77777777" w:rsidR="00BA3AE1" w:rsidRDefault="00BA3AE1" w:rsidP="00EC2AB4">
      <w:pPr>
        <w:rPr>
          <w:rFonts w:ascii="Calibri Light" w:hAnsi="Calibri Light" w:cs="Calibri Light"/>
        </w:rPr>
      </w:pPr>
    </w:p>
    <w:p w14:paraId="7C73F78B" w14:textId="77777777" w:rsidR="00BA3AE1" w:rsidRDefault="00BA3AE1" w:rsidP="00EC2AB4">
      <w:pPr>
        <w:rPr>
          <w:rFonts w:ascii="Calibri Light" w:hAnsi="Calibri Light" w:cs="Calibri Light"/>
        </w:rPr>
      </w:pPr>
    </w:p>
    <w:p w14:paraId="1816D5E7" w14:textId="77777777" w:rsidR="00BA3AE1" w:rsidRDefault="00BA3AE1" w:rsidP="00EC2AB4">
      <w:pPr>
        <w:rPr>
          <w:rFonts w:ascii="Calibri Light" w:hAnsi="Calibri Light" w:cs="Calibri Light"/>
        </w:rPr>
      </w:pPr>
    </w:p>
    <w:p w14:paraId="3097C8D7" w14:textId="77777777" w:rsidR="00BA3AE1" w:rsidRDefault="00BA3AE1" w:rsidP="00EC2AB4">
      <w:pPr>
        <w:rPr>
          <w:rFonts w:ascii="Calibri Light" w:hAnsi="Calibri Light" w:cs="Calibri Light"/>
        </w:rPr>
      </w:pPr>
    </w:p>
    <w:p w14:paraId="17213F27" w14:textId="77777777" w:rsidR="00BA3AE1" w:rsidRDefault="00BA3AE1" w:rsidP="00EC2AB4">
      <w:pPr>
        <w:rPr>
          <w:rFonts w:ascii="Calibri Light" w:hAnsi="Calibri Light" w:cs="Calibri Light"/>
        </w:rPr>
      </w:pPr>
    </w:p>
    <w:p w14:paraId="79B1CA87" w14:textId="0DD23C8A" w:rsidR="009E0F97" w:rsidRPr="00F42D1C" w:rsidRDefault="009E0F97" w:rsidP="009E0F97">
      <w:pPr>
        <w:rPr>
          <w:rFonts w:ascii="Calibri Light" w:hAnsi="Calibri Light" w:cs="Calibri Light"/>
        </w:rPr>
      </w:pPr>
      <w:r w:rsidRPr="00F42D1C">
        <w:rPr>
          <w:rFonts w:ascii="Calibri Light" w:hAnsi="Calibri Light" w:cs="Calibri Light"/>
        </w:rPr>
        <w:lastRenderedPageBreak/>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t xml:space="preserve">AGENDA ITEM NO:    </w:t>
      </w:r>
      <w:r w:rsidR="00F42D1C" w:rsidRPr="00F42D1C">
        <w:rPr>
          <w:rFonts w:ascii="Calibri Light" w:hAnsi="Calibri Light" w:cs="Calibri Light"/>
        </w:rPr>
        <w:t>6</w:t>
      </w:r>
    </w:p>
    <w:p w14:paraId="34B3A244" w14:textId="77777777" w:rsidR="009E0F97" w:rsidRPr="00F42D1C" w:rsidRDefault="009E0F97" w:rsidP="009E0F97">
      <w:pPr>
        <w:rPr>
          <w:rFonts w:ascii="Calibri Light" w:hAnsi="Calibri Light" w:cs="Calibri Light"/>
        </w:rPr>
      </w:pPr>
    </w:p>
    <w:p w14:paraId="6A64E30B" w14:textId="77777777" w:rsidR="009E0F97" w:rsidRPr="00F42D1C" w:rsidRDefault="009E0F97" w:rsidP="009E0F97">
      <w:pPr>
        <w:rPr>
          <w:rFonts w:ascii="Calibri Light" w:hAnsi="Calibri Light" w:cs="Calibri Light"/>
        </w:rPr>
      </w:pPr>
    </w:p>
    <w:p w14:paraId="3B66FCC1" w14:textId="77777777" w:rsidR="009E0F97" w:rsidRPr="00F42D1C" w:rsidRDefault="009E0F97" w:rsidP="009E0F97">
      <w:pPr>
        <w:rPr>
          <w:rFonts w:ascii="Calibri Light" w:hAnsi="Calibri Light" w:cs="Calibri Light"/>
        </w:rPr>
      </w:pPr>
      <w:r w:rsidRPr="00F42D1C">
        <w:rPr>
          <w:rFonts w:ascii="Calibri Light" w:hAnsi="Calibri Light" w:cs="Calibri Light"/>
        </w:rPr>
        <w:t>To:</w:t>
      </w:r>
      <w:r w:rsidRPr="00F42D1C">
        <w:rPr>
          <w:rFonts w:ascii="Calibri Light" w:hAnsi="Calibri Light" w:cs="Calibri Light"/>
        </w:rPr>
        <w:tab/>
      </w:r>
      <w:r w:rsidRPr="00F42D1C">
        <w:rPr>
          <w:rFonts w:ascii="Calibri Light" w:hAnsi="Calibri Light" w:cs="Calibri Light"/>
        </w:rPr>
        <w:tab/>
        <w:t>Council</w:t>
      </w:r>
    </w:p>
    <w:p w14:paraId="78FB5732" w14:textId="77777777" w:rsidR="009E0F97" w:rsidRPr="00F42D1C" w:rsidRDefault="009E0F97" w:rsidP="009E0F97">
      <w:pPr>
        <w:rPr>
          <w:rFonts w:ascii="Calibri Light" w:hAnsi="Calibri Light" w:cs="Calibri Light"/>
        </w:rPr>
      </w:pPr>
      <w:r w:rsidRPr="00F42D1C">
        <w:rPr>
          <w:rFonts w:ascii="Calibri Light" w:hAnsi="Calibri Light" w:cs="Calibri Light"/>
        </w:rPr>
        <w:t>From:</w:t>
      </w:r>
      <w:r w:rsidRPr="00F42D1C">
        <w:rPr>
          <w:rFonts w:ascii="Calibri Light" w:hAnsi="Calibri Light" w:cs="Calibri Light"/>
        </w:rPr>
        <w:tab/>
      </w:r>
      <w:r w:rsidRPr="00F42D1C">
        <w:rPr>
          <w:rFonts w:ascii="Calibri Light" w:hAnsi="Calibri Light" w:cs="Calibri Light"/>
        </w:rPr>
        <w:tab/>
        <w:t>Clerk</w:t>
      </w:r>
    </w:p>
    <w:p w14:paraId="5D4D0642" w14:textId="77777777" w:rsidR="009E0F97" w:rsidRPr="00F42D1C" w:rsidRDefault="009E0F97" w:rsidP="009E0F97">
      <w:pPr>
        <w:rPr>
          <w:rFonts w:ascii="Calibri Light" w:hAnsi="Calibri Light" w:cs="Calibri Light"/>
        </w:rPr>
      </w:pPr>
      <w:r w:rsidRPr="00F42D1C">
        <w:rPr>
          <w:rFonts w:ascii="Calibri Light" w:hAnsi="Calibri Light" w:cs="Calibri Light"/>
        </w:rPr>
        <w:t>Subject:</w:t>
      </w:r>
      <w:r w:rsidRPr="00F42D1C">
        <w:rPr>
          <w:rFonts w:ascii="Calibri Light" w:hAnsi="Calibri Light" w:cs="Calibri Light"/>
        </w:rPr>
        <w:tab/>
        <w:t>Library Garden Pavilions, Murals and Other</w:t>
      </w:r>
    </w:p>
    <w:p w14:paraId="6EF5FDCC" w14:textId="77777777" w:rsidR="009E0F97" w:rsidRPr="00F42D1C" w:rsidRDefault="009E0F97" w:rsidP="009E0F97">
      <w:pPr>
        <w:rPr>
          <w:rFonts w:ascii="Calibri Light" w:hAnsi="Calibri Light" w:cs="Calibri Light"/>
        </w:rPr>
      </w:pPr>
    </w:p>
    <w:p w14:paraId="6E16638F" w14:textId="164DC304" w:rsidR="009E0F97" w:rsidRDefault="009E0F97" w:rsidP="009E0F97">
      <w:pPr>
        <w:rPr>
          <w:rFonts w:ascii="Calibri Light" w:hAnsi="Calibri Light" w:cs="Calibri Light"/>
        </w:rPr>
      </w:pPr>
      <w:r w:rsidRPr="00F42D1C">
        <w:rPr>
          <w:rFonts w:ascii="Calibri Light" w:hAnsi="Calibri Light" w:cs="Calibri Light"/>
        </w:rPr>
        <w:t>At the last meeting on 18</w:t>
      </w:r>
      <w:r w:rsidRPr="00F42D1C">
        <w:rPr>
          <w:rFonts w:ascii="Calibri Light" w:hAnsi="Calibri Light" w:cs="Calibri Light"/>
          <w:vertAlign w:val="superscript"/>
        </w:rPr>
        <w:t>th</w:t>
      </w:r>
      <w:r w:rsidRPr="00F42D1C">
        <w:rPr>
          <w:rFonts w:ascii="Calibri Light" w:hAnsi="Calibri Light" w:cs="Calibri Light"/>
        </w:rPr>
        <w:t xml:space="preserve"> October it was agreed that the Clerk would report back at this meeting following a meeting with the Library Trust on refurbishing the pavilions in the Library Gardens and new murals etc.  On 26</w:t>
      </w:r>
      <w:r w:rsidRPr="00F42D1C">
        <w:rPr>
          <w:rFonts w:ascii="Calibri Light" w:hAnsi="Calibri Light" w:cs="Calibri Light"/>
          <w:vertAlign w:val="superscript"/>
        </w:rPr>
        <w:t>th</w:t>
      </w:r>
      <w:r w:rsidRPr="00F42D1C">
        <w:rPr>
          <w:rFonts w:ascii="Calibri Light" w:hAnsi="Calibri Light" w:cs="Calibri Light"/>
        </w:rPr>
        <w:t xml:space="preserve"> October I met with Councillors</w:t>
      </w:r>
      <w:r w:rsidR="00C617D3">
        <w:rPr>
          <w:rFonts w:ascii="Calibri Light" w:hAnsi="Calibri Light" w:cs="Calibri Light"/>
        </w:rPr>
        <w:t xml:space="preserve"> D. and</w:t>
      </w:r>
      <w:r w:rsidRPr="00F42D1C">
        <w:rPr>
          <w:rFonts w:ascii="Calibri Light" w:hAnsi="Calibri Light" w:cs="Calibri Light"/>
        </w:rPr>
        <w:t xml:space="preserve"> P. Goater and Leyshon, and representatives of the Library Trust, Jones Building Group and the artist who produced the murals and trompe l’oeil decoration on the middle section of the wall.  The proposals for the project are set out below for consideration and approval</w:t>
      </w:r>
      <w:r w:rsidR="00F84829">
        <w:rPr>
          <w:rFonts w:ascii="Calibri Light" w:hAnsi="Calibri Light" w:cs="Calibri Light"/>
        </w:rPr>
        <w:t xml:space="preserve">, subject to </w:t>
      </w:r>
      <w:r w:rsidR="00AF690F">
        <w:rPr>
          <w:rFonts w:ascii="Calibri Light" w:hAnsi="Calibri Light" w:cs="Calibri Light"/>
        </w:rPr>
        <w:t xml:space="preserve">obtaining </w:t>
      </w:r>
      <w:r w:rsidR="0023043B">
        <w:rPr>
          <w:rFonts w:ascii="Calibri Light" w:hAnsi="Calibri Light" w:cs="Calibri Light"/>
        </w:rPr>
        <w:t xml:space="preserve">Conservation Area </w:t>
      </w:r>
      <w:r w:rsidR="00F84829">
        <w:rPr>
          <w:rFonts w:ascii="Calibri Light" w:hAnsi="Calibri Light" w:cs="Calibri Light"/>
        </w:rPr>
        <w:t xml:space="preserve">approval as necessary </w:t>
      </w:r>
      <w:r w:rsidRPr="00F42D1C">
        <w:rPr>
          <w:rFonts w:ascii="Calibri Light" w:hAnsi="Calibri Light" w:cs="Calibri Light"/>
        </w:rPr>
        <w:t xml:space="preserve">  -</w:t>
      </w:r>
    </w:p>
    <w:p w14:paraId="1995F671" w14:textId="77777777" w:rsidR="00F42D1C" w:rsidRPr="00F42D1C" w:rsidRDefault="00F42D1C" w:rsidP="009E0F97">
      <w:pPr>
        <w:rPr>
          <w:rFonts w:ascii="Calibri Light" w:hAnsi="Calibri Light" w:cs="Calibri Light"/>
        </w:rPr>
      </w:pPr>
    </w:p>
    <w:p w14:paraId="6BF646E1" w14:textId="77777777" w:rsidR="009E0F97" w:rsidRDefault="009E0F97" w:rsidP="009E0F97">
      <w:pPr>
        <w:rPr>
          <w:rFonts w:ascii="Calibri Light" w:hAnsi="Calibri Light" w:cs="Calibri Light"/>
        </w:rPr>
      </w:pPr>
      <w:r w:rsidRPr="00F42D1C">
        <w:rPr>
          <w:rFonts w:ascii="Calibri Light" w:hAnsi="Calibri Light" w:cs="Calibri Light"/>
        </w:rPr>
        <w:t>REFURBISHMENT OF 2 PAVILIONS, RAISED AREA AND PATH</w:t>
      </w:r>
    </w:p>
    <w:p w14:paraId="36F46A37" w14:textId="77777777" w:rsidR="00E468FF" w:rsidRPr="00F42D1C" w:rsidRDefault="00E468FF" w:rsidP="009E0F97">
      <w:pPr>
        <w:rPr>
          <w:rFonts w:ascii="Calibri Light" w:hAnsi="Calibri Light" w:cs="Calibri Light"/>
        </w:rPr>
      </w:pPr>
    </w:p>
    <w:p w14:paraId="50A2DB05" w14:textId="33717D17" w:rsidR="004E49F2" w:rsidRDefault="009E0F97" w:rsidP="009E0F97">
      <w:pPr>
        <w:rPr>
          <w:rFonts w:ascii="Calibri Light" w:hAnsi="Calibri Light" w:cs="Calibri Light"/>
        </w:rPr>
      </w:pPr>
      <w:r w:rsidRPr="00F42D1C">
        <w:rPr>
          <w:rFonts w:ascii="Calibri Light" w:hAnsi="Calibri Light" w:cs="Calibri Light"/>
        </w:rPr>
        <w:t>The Library Trust ha</w:t>
      </w:r>
      <w:r w:rsidR="006E01E8">
        <w:rPr>
          <w:rFonts w:ascii="Calibri Light" w:hAnsi="Calibri Light" w:cs="Calibri Light"/>
        </w:rPr>
        <w:t>s</w:t>
      </w:r>
      <w:r w:rsidRPr="00F42D1C">
        <w:rPr>
          <w:rFonts w:ascii="Calibri Light" w:hAnsi="Calibri Light" w:cs="Calibri Light"/>
        </w:rPr>
        <w:t xml:space="preserve"> informed me that it will not have any funding available for this project as it is organising the complete renovation of the interior of the 1924 building.  A grant of £20,000 was secured from the Clark Foundation in 2021 but when it was decided not to proceed with the project this was withdrawn and therefore I have been informed that the Council cannot apply again for a grant for 2 years.</w:t>
      </w:r>
      <w:r w:rsidR="00F22F03">
        <w:rPr>
          <w:rFonts w:ascii="Calibri Light" w:hAnsi="Calibri Light" w:cs="Calibri Light"/>
        </w:rPr>
        <w:t xml:space="preserve">  However I have been invited to submit a funding proposal </w:t>
      </w:r>
      <w:r w:rsidR="006B2AE2">
        <w:rPr>
          <w:rFonts w:ascii="Calibri Light" w:hAnsi="Calibri Light" w:cs="Calibri Light"/>
        </w:rPr>
        <w:t xml:space="preserve">to The Nine Square Trust </w:t>
      </w:r>
      <w:r w:rsidR="00393E18">
        <w:rPr>
          <w:rFonts w:ascii="Calibri Light" w:hAnsi="Calibri Light" w:cs="Calibri Light"/>
        </w:rPr>
        <w:t xml:space="preserve">and </w:t>
      </w:r>
      <w:r w:rsidR="00190E03">
        <w:rPr>
          <w:rFonts w:ascii="Calibri Light" w:hAnsi="Calibri Light" w:cs="Calibri Light"/>
        </w:rPr>
        <w:t>will probably</w:t>
      </w:r>
      <w:r w:rsidR="00393E18">
        <w:rPr>
          <w:rFonts w:ascii="Calibri Light" w:hAnsi="Calibri Light" w:cs="Calibri Light"/>
        </w:rPr>
        <w:t xml:space="preserve"> ask for £20,000 or less.</w:t>
      </w:r>
      <w:r w:rsidR="001E540D">
        <w:rPr>
          <w:rFonts w:ascii="Calibri Light" w:hAnsi="Calibri Light" w:cs="Calibri Light"/>
        </w:rPr>
        <w:t xml:space="preserve">  However,</w:t>
      </w:r>
      <w:r w:rsidR="009D580E">
        <w:rPr>
          <w:rFonts w:ascii="Calibri Light" w:hAnsi="Calibri Light" w:cs="Calibri Light"/>
        </w:rPr>
        <w:t xml:space="preserve">  I </w:t>
      </w:r>
      <w:r w:rsidR="00277C8F">
        <w:rPr>
          <w:rFonts w:ascii="Calibri Light" w:hAnsi="Calibri Light" w:cs="Calibri Light"/>
        </w:rPr>
        <w:t xml:space="preserve">cannot submit this until I have the revised quote from the </w:t>
      </w:r>
      <w:r w:rsidR="001E540D">
        <w:rPr>
          <w:rFonts w:ascii="Calibri Light" w:hAnsi="Calibri Light" w:cs="Calibri Light"/>
        </w:rPr>
        <w:t>builders</w:t>
      </w:r>
      <w:r w:rsidR="009D580E">
        <w:rPr>
          <w:rFonts w:ascii="Calibri Light" w:hAnsi="Calibri Light" w:cs="Calibri Light"/>
        </w:rPr>
        <w:t>.</w:t>
      </w:r>
      <w:r w:rsidR="00393E18">
        <w:rPr>
          <w:rFonts w:ascii="Calibri Light" w:hAnsi="Calibri Light" w:cs="Calibri Light"/>
        </w:rPr>
        <w:t xml:space="preserve">  I </w:t>
      </w:r>
      <w:r w:rsidR="001E540D">
        <w:rPr>
          <w:rFonts w:ascii="Calibri Light" w:hAnsi="Calibri Light" w:cs="Calibri Light"/>
        </w:rPr>
        <w:t>could</w:t>
      </w:r>
      <w:r w:rsidR="00393E18">
        <w:rPr>
          <w:rFonts w:ascii="Calibri Light" w:hAnsi="Calibri Light" w:cs="Calibri Light"/>
        </w:rPr>
        <w:t xml:space="preserve"> also send this document to a number of other </w:t>
      </w:r>
      <w:r w:rsidR="00F34F2E">
        <w:rPr>
          <w:rFonts w:ascii="Calibri Light" w:hAnsi="Calibri Light" w:cs="Calibri Light"/>
        </w:rPr>
        <w:t xml:space="preserve">businesses including Landsec, Cosyfeet and Living Homes </w:t>
      </w:r>
      <w:r w:rsidR="005E2796">
        <w:rPr>
          <w:rFonts w:ascii="Calibri Light" w:hAnsi="Calibri Light" w:cs="Calibri Light"/>
        </w:rPr>
        <w:t xml:space="preserve">requesting £1,000 or less </w:t>
      </w:r>
      <w:r w:rsidR="00F34F2E">
        <w:rPr>
          <w:rFonts w:ascii="Calibri Light" w:hAnsi="Calibri Light" w:cs="Calibri Light"/>
        </w:rPr>
        <w:t xml:space="preserve">if the Council is minded to </w:t>
      </w:r>
      <w:r w:rsidR="005E2796">
        <w:rPr>
          <w:rFonts w:ascii="Calibri Light" w:hAnsi="Calibri Light" w:cs="Calibri Light"/>
        </w:rPr>
        <w:t>proceed with the project and provide any shortfall.</w:t>
      </w:r>
    </w:p>
    <w:p w14:paraId="6775C2E1" w14:textId="77777777" w:rsidR="004E49F2" w:rsidRDefault="004E49F2" w:rsidP="009E0F97">
      <w:pPr>
        <w:rPr>
          <w:rFonts w:ascii="Calibri Light" w:hAnsi="Calibri Light" w:cs="Calibri Light"/>
        </w:rPr>
      </w:pPr>
    </w:p>
    <w:p w14:paraId="620A0F29" w14:textId="4297C8E2" w:rsidR="009E0F97" w:rsidRDefault="009E0F97" w:rsidP="009E0F97">
      <w:pPr>
        <w:rPr>
          <w:rFonts w:ascii="Calibri Light" w:hAnsi="Calibri Light" w:cs="Calibri Light"/>
        </w:rPr>
      </w:pPr>
      <w:r w:rsidRPr="00F42D1C">
        <w:rPr>
          <w:rFonts w:ascii="Calibri Light" w:hAnsi="Calibri Light" w:cs="Calibri Light"/>
        </w:rPr>
        <w:t xml:space="preserve">Jones Building Group have </w:t>
      </w:r>
      <w:r w:rsidR="00374C72">
        <w:rPr>
          <w:rFonts w:ascii="Calibri Light" w:hAnsi="Calibri Light" w:cs="Calibri Light"/>
        </w:rPr>
        <w:t xml:space="preserve">been asked to </w:t>
      </w:r>
      <w:r w:rsidRPr="00F42D1C">
        <w:rPr>
          <w:rFonts w:ascii="Calibri Light" w:hAnsi="Calibri Light" w:cs="Calibri Light"/>
        </w:rPr>
        <w:t xml:space="preserve">provide a revised quote </w:t>
      </w:r>
      <w:r w:rsidR="00C3517B">
        <w:rPr>
          <w:rFonts w:ascii="Calibri Light" w:hAnsi="Calibri Light" w:cs="Calibri Light"/>
        </w:rPr>
        <w:t>and this will be reported to councillors only at the meeting if received</w:t>
      </w:r>
      <w:r w:rsidR="00741EC6">
        <w:rPr>
          <w:rFonts w:ascii="Calibri Light" w:hAnsi="Calibri Light" w:cs="Calibri Light"/>
        </w:rPr>
        <w:t xml:space="preserve"> as it will be </w:t>
      </w:r>
      <w:r w:rsidR="00EF1598">
        <w:rPr>
          <w:rFonts w:ascii="Calibri Light" w:hAnsi="Calibri Light" w:cs="Calibri Light"/>
        </w:rPr>
        <w:t>confidential</w:t>
      </w:r>
      <w:r w:rsidR="00741EC6">
        <w:rPr>
          <w:rFonts w:ascii="Calibri Light" w:hAnsi="Calibri Light" w:cs="Calibri Light"/>
        </w:rPr>
        <w:t xml:space="preserve"> at this stage.</w:t>
      </w:r>
      <w:r w:rsidRPr="00F42D1C">
        <w:rPr>
          <w:rFonts w:ascii="Calibri Light" w:hAnsi="Calibri Light" w:cs="Calibri Light"/>
        </w:rPr>
        <w:t xml:space="preserve">  This is to refurbish the 2 pavilions including roof</w:t>
      </w:r>
      <w:r w:rsidR="00105178">
        <w:rPr>
          <w:rFonts w:ascii="Calibri Light" w:hAnsi="Calibri Light" w:cs="Calibri Light"/>
        </w:rPr>
        <w:t xml:space="preserve"> and</w:t>
      </w:r>
      <w:r w:rsidRPr="00F42D1C">
        <w:rPr>
          <w:rFonts w:ascii="Calibri Light" w:hAnsi="Calibri Light" w:cs="Calibri Light"/>
        </w:rPr>
        <w:t xml:space="preserve"> drainage works, masonry</w:t>
      </w:r>
      <w:r w:rsidR="00EA422E">
        <w:rPr>
          <w:rFonts w:ascii="Calibri Light" w:hAnsi="Calibri Light" w:cs="Calibri Light"/>
        </w:rPr>
        <w:t>/painting/</w:t>
      </w:r>
      <w:r w:rsidR="00760E9D">
        <w:rPr>
          <w:rFonts w:ascii="Calibri Light" w:hAnsi="Calibri Light" w:cs="Calibri Light"/>
        </w:rPr>
        <w:t>floor</w:t>
      </w:r>
      <w:r w:rsidRPr="00F42D1C">
        <w:rPr>
          <w:rFonts w:ascii="Calibri Light" w:hAnsi="Calibri Light" w:cs="Calibri Light"/>
        </w:rPr>
        <w:t xml:space="preserve"> works as specified</w:t>
      </w:r>
      <w:r w:rsidR="0020169F">
        <w:rPr>
          <w:rFonts w:ascii="Calibri Light" w:hAnsi="Calibri Light" w:cs="Calibri Light"/>
        </w:rPr>
        <w:t>.  It was agreed on site not to</w:t>
      </w:r>
      <w:r w:rsidRPr="00F42D1C">
        <w:rPr>
          <w:rFonts w:ascii="Calibri Light" w:hAnsi="Calibri Light" w:cs="Calibri Light"/>
        </w:rPr>
        <w:t xml:space="preserve"> provi</w:t>
      </w:r>
      <w:r w:rsidR="0020169F">
        <w:rPr>
          <w:rFonts w:ascii="Calibri Light" w:hAnsi="Calibri Light" w:cs="Calibri Light"/>
        </w:rPr>
        <w:t>de</w:t>
      </w:r>
      <w:r w:rsidRPr="00F42D1C">
        <w:rPr>
          <w:rFonts w:ascii="Calibri Light" w:hAnsi="Calibri Light" w:cs="Calibri Light"/>
        </w:rPr>
        <w:t xml:space="preserve"> double socket</w:t>
      </w:r>
      <w:r w:rsidR="0020169F">
        <w:rPr>
          <w:rFonts w:ascii="Calibri Light" w:hAnsi="Calibri Light" w:cs="Calibri Light"/>
        </w:rPr>
        <w:t>s</w:t>
      </w:r>
      <w:r w:rsidRPr="00F42D1C">
        <w:rPr>
          <w:rFonts w:ascii="Calibri Light" w:hAnsi="Calibri Light" w:cs="Calibri Light"/>
        </w:rPr>
        <w:t xml:space="preserve"> in each pavilion to provide power for speakers, lights etc. at events</w:t>
      </w:r>
      <w:r w:rsidR="00485938">
        <w:rPr>
          <w:rFonts w:ascii="Calibri Light" w:hAnsi="Calibri Light" w:cs="Calibri Light"/>
        </w:rPr>
        <w:t xml:space="preserve"> as a temporary power supply could easily be taken from the Library and it would be difficult to </w:t>
      </w:r>
      <w:r w:rsidR="00BD3445">
        <w:rPr>
          <w:rFonts w:ascii="Calibri Light" w:hAnsi="Calibri Light" w:cs="Calibri Light"/>
        </w:rPr>
        <w:t xml:space="preserve">provide power to sockets without </w:t>
      </w:r>
      <w:r w:rsidR="00874F5E">
        <w:rPr>
          <w:rFonts w:ascii="Calibri Light" w:hAnsi="Calibri Light" w:cs="Calibri Light"/>
        </w:rPr>
        <w:t xml:space="preserve">quite a lot of drilling.  </w:t>
      </w:r>
      <w:r w:rsidR="002E67D2">
        <w:rPr>
          <w:rFonts w:ascii="Calibri Light" w:hAnsi="Calibri Light" w:cs="Calibri Light"/>
        </w:rPr>
        <w:t xml:space="preserve">In addition </w:t>
      </w:r>
      <w:r w:rsidR="00C42F87">
        <w:rPr>
          <w:rFonts w:ascii="Calibri Light" w:hAnsi="Calibri Light" w:cs="Calibri Light"/>
        </w:rPr>
        <w:t xml:space="preserve">the grassed area from the platform to the path to be backfilled </w:t>
      </w:r>
      <w:r w:rsidR="00BB6493">
        <w:rPr>
          <w:rFonts w:ascii="Calibri Light" w:hAnsi="Calibri Light" w:cs="Calibri Light"/>
        </w:rPr>
        <w:t>to fill in the trip hazard</w:t>
      </w:r>
      <w:r w:rsidR="00F347E8">
        <w:rPr>
          <w:rFonts w:ascii="Calibri Light" w:hAnsi="Calibri Light" w:cs="Calibri Light"/>
        </w:rPr>
        <w:t xml:space="preserve"> and 1 damaged paving slab near the centre of the path </w:t>
      </w:r>
      <w:r w:rsidR="004E4349">
        <w:rPr>
          <w:rFonts w:ascii="Calibri Light" w:hAnsi="Calibri Light" w:cs="Calibri Light"/>
        </w:rPr>
        <w:t>to be replaced.</w:t>
      </w:r>
      <w:r w:rsidRPr="00F42D1C">
        <w:rPr>
          <w:rFonts w:ascii="Calibri Light" w:hAnsi="Calibri Light" w:cs="Calibri Light"/>
        </w:rPr>
        <w:t xml:space="preserve">  The funding could be taken from the £100,000 Council Reform allocation, none of which has been spent to date and is due to be earmarked for the future.</w:t>
      </w:r>
    </w:p>
    <w:p w14:paraId="3E32C3F3" w14:textId="77777777" w:rsidR="00E468FF" w:rsidRPr="00F42D1C" w:rsidRDefault="00E468FF" w:rsidP="009E0F97">
      <w:pPr>
        <w:rPr>
          <w:rFonts w:ascii="Calibri Light" w:hAnsi="Calibri Light" w:cs="Calibri Light"/>
        </w:rPr>
      </w:pPr>
    </w:p>
    <w:p w14:paraId="36F4879D" w14:textId="77777777" w:rsidR="009E0F97" w:rsidRDefault="009E0F97" w:rsidP="009E0F97">
      <w:pPr>
        <w:rPr>
          <w:rFonts w:ascii="Calibri Light" w:hAnsi="Calibri Light" w:cs="Calibri Light"/>
        </w:rPr>
      </w:pPr>
      <w:r w:rsidRPr="00F42D1C">
        <w:rPr>
          <w:rFonts w:ascii="Calibri Light" w:hAnsi="Calibri Light" w:cs="Calibri Light"/>
        </w:rPr>
        <w:t xml:space="preserve">If the Council does wish to fund the works it is asked to suspend Financial Regulation 11 – Contracts and not to seek tenders again as 3 tenders were received in September 2021 as detailed below  - </w:t>
      </w:r>
    </w:p>
    <w:p w14:paraId="1737B2B7" w14:textId="77777777" w:rsidR="00E468FF" w:rsidRPr="00F42D1C" w:rsidRDefault="00E468FF" w:rsidP="009E0F97">
      <w:pPr>
        <w:rPr>
          <w:rFonts w:ascii="Calibri Light" w:hAnsi="Calibri Light" w:cs="Calibri Light"/>
        </w:rPr>
      </w:pPr>
    </w:p>
    <w:p w14:paraId="5E036534" w14:textId="77777777" w:rsidR="009E0F97" w:rsidRPr="00F42D1C" w:rsidRDefault="009E0F97" w:rsidP="009E0F97">
      <w:pPr>
        <w:ind w:left="1440" w:hanging="1440"/>
        <w:rPr>
          <w:rFonts w:ascii="Calibri Light" w:hAnsi="Calibri Light" w:cs="Calibri Light"/>
        </w:rPr>
      </w:pPr>
      <w:r w:rsidRPr="00F42D1C">
        <w:rPr>
          <w:rFonts w:ascii="Calibri Light" w:hAnsi="Calibri Light" w:cs="Calibri Light"/>
        </w:rPr>
        <w:t>Melhuish and Saunders Ltd.</w:t>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t>£64,703.64</w:t>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t xml:space="preserve">         </w:t>
      </w:r>
    </w:p>
    <w:p w14:paraId="434E6D8F" w14:textId="77777777" w:rsidR="009E0F97" w:rsidRPr="00F42D1C" w:rsidRDefault="009E0F97" w:rsidP="009E0F97">
      <w:pPr>
        <w:ind w:left="1440" w:hanging="1440"/>
        <w:rPr>
          <w:rFonts w:ascii="Calibri Light" w:hAnsi="Calibri Light" w:cs="Calibri Light"/>
        </w:rPr>
      </w:pPr>
      <w:r w:rsidRPr="00F42D1C">
        <w:rPr>
          <w:rFonts w:ascii="Calibri Light" w:hAnsi="Calibri Light" w:cs="Calibri Light"/>
        </w:rPr>
        <w:t>Snape Contracting</w:t>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t>£38,553.43</w:t>
      </w:r>
    </w:p>
    <w:p w14:paraId="32CDCF7B" w14:textId="77777777" w:rsidR="009E0F97" w:rsidRDefault="009E0F97" w:rsidP="009E0F97">
      <w:pPr>
        <w:ind w:left="4320" w:hanging="4320"/>
        <w:rPr>
          <w:rFonts w:ascii="Calibri Light" w:hAnsi="Calibri Light" w:cs="Calibri Light"/>
        </w:rPr>
      </w:pPr>
      <w:r w:rsidRPr="00F42D1C">
        <w:rPr>
          <w:rFonts w:ascii="Calibri Light" w:hAnsi="Calibri Light" w:cs="Calibri Light"/>
        </w:rPr>
        <w:t>Jones Building Group</w:t>
      </w:r>
      <w:r w:rsidRPr="00F42D1C">
        <w:rPr>
          <w:rFonts w:ascii="Calibri Light" w:hAnsi="Calibri Light" w:cs="Calibri Light"/>
        </w:rPr>
        <w:tab/>
        <w:t>£32,176.20 revised to £34,467.45 when              anti graffiti coating removal was queried</w:t>
      </w:r>
    </w:p>
    <w:p w14:paraId="39AE6587" w14:textId="77777777" w:rsidR="000F076E" w:rsidRDefault="000F076E" w:rsidP="009E0F97">
      <w:pPr>
        <w:ind w:left="4320" w:hanging="4320"/>
        <w:rPr>
          <w:rFonts w:ascii="Calibri Light" w:hAnsi="Calibri Light" w:cs="Calibri Light"/>
        </w:rPr>
      </w:pPr>
    </w:p>
    <w:p w14:paraId="62F7C35F" w14:textId="77777777" w:rsidR="009E0F97" w:rsidRDefault="009E0F97" w:rsidP="009E0F97">
      <w:pPr>
        <w:rPr>
          <w:rFonts w:ascii="Calibri Light" w:hAnsi="Calibri Light" w:cs="Calibri Light"/>
        </w:rPr>
      </w:pPr>
      <w:r w:rsidRPr="00F42D1C">
        <w:rPr>
          <w:rFonts w:ascii="Calibri Light" w:hAnsi="Calibri Light" w:cs="Calibri Light"/>
        </w:rPr>
        <w:lastRenderedPageBreak/>
        <w:t>NEW MURALS FOR 2 PAVILIONS, TROMPE L’OEIL DECORATION</w:t>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r>
      <w:r w:rsidRPr="00F42D1C">
        <w:rPr>
          <w:rFonts w:ascii="Calibri Light" w:hAnsi="Calibri Light" w:cs="Calibri Light"/>
        </w:rPr>
        <w:tab/>
        <w:t xml:space="preserve">     AND REFURBISH METAL GRID BY HIGH STREET </w:t>
      </w:r>
    </w:p>
    <w:p w14:paraId="7E64B03E" w14:textId="77777777" w:rsidR="00E468FF" w:rsidRPr="00F42D1C" w:rsidRDefault="00E468FF" w:rsidP="009E0F97">
      <w:pPr>
        <w:rPr>
          <w:rFonts w:ascii="Calibri Light" w:hAnsi="Calibri Light" w:cs="Calibri Light"/>
        </w:rPr>
      </w:pPr>
    </w:p>
    <w:p w14:paraId="2506F02D" w14:textId="3DFB918B" w:rsidR="00C34202" w:rsidRDefault="009E0F97" w:rsidP="009E0F97">
      <w:pPr>
        <w:rPr>
          <w:rFonts w:ascii="Calibri Light" w:hAnsi="Calibri Light" w:cs="Calibri Light"/>
        </w:rPr>
      </w:pPr>
      <w:r w:rsidRPr="00F42D1C">
        <w:rPr>
          <w:rFonts w:ascii="Calibri Light" w:hAnsi="Calibri Light" w:cs="Calibri Light"/>
        </w:rPr>
        <w:t xml:space="preserve">The Parish Council will be asked to agree to suspend Financial Regulation 11 – Contracts and not to seek tenders for new murals for the 2 pavilions and trompe l’oeil decoration of the rest of the walls and </w:t>
      </w:r>
      <w:r w:rsidR="00297293">
        <w:rPr>
          <w:rFonts w:ascii="Calibri Light" w:hAnsi="Calibri Light" w:cs="Calibri Light"/>
        </w:rPr>
        <w:t>to only consider</w:t>
      </w:r>
      <w:r w:rsidRPr="00F42D1C">
        <w:rPr>
          <w:rFonts w:ascii="Calibri Light" w:hAnsi="Calibri Light" w:cs="Calibri Light"/>
        </w:rPr>
        <w:t xml:space="preserve"> a quote from the artist who produced the murals and decoration on the middle section of wall.</w:t>
      </w:r>
      <w:r w:rsidR="002C3D64">
        <w:rPr>
          <w:rFonts w:ascii="Calibri Light" w:hAnsi="Calibri Light" w:cs="Calibri Light"/>
        </w:rPr>
        <w:t xml:space="preserve">  The quote from the artist </w:t>
      </w:r>
      <w:r w:rsidR="004A7DD3">
        <w:rPr>
          <w:rFonts w:ascii="Calibri Light" w:hAnsi="Calibri Light" w:cs="Calibri Light"/>
        </w:rPr>
        <w:t xml:space="preserve">will be reported at the meeting to members only </w:t>
      </w:r>
      <w:r w:rsidR="00124069">
        <w:rPr>
          <w:rFonts w:ascii="Calibri Light" w:hAnsi="Calibri Light" w:cs="Calibri Light"/>
        </w:rPr>
        <w:t xml:space="preserve">as it is </w:t>
      </w:r>
      <w:r w:rsidR="00C94A38">
        <w:rPr>
          <w:rFonts w:ascii="Calibri Light" w:hAnsi="Calibri Light" w:cs="Calibri Light"/>
        </w:rPr>
        <w:t xml:space="preserve">confidential </w:t>
      </w:r>
      <w:r w:rsidR="00124069">
        <w:rPr>
          <w:rFonts w:ascii="Calibri Light" w:hAnsi="Calibri Light" w:cs="Calibri Light"/>
        </w:rPr>
        <w:t>at this stage</w:t>
      </w:r>
      <w:r w:rsidR="00C94A38">
        <w:rPr>
          <w:rFonts w:ascii="Calibri Light" w:hAnsi="Calibri Light" w:cs="Calibri Light"/>
        </w:rPr>
        <w:t xml:space="preserve">. </w:t>
      </w:r>
      <w:r w:rsidR="00346424">
        <w:rPr>
          <w:rFonts w:ascii="Calibri Light" w:hAnsi="Calibri Light" w:cs="Calibri Light"/>
        </w:rPr>
        <w:t xml:space="preserve"> Details of this have been circulated separately for members only.  </w:t>
      </w:r>
      <w:r w:rsidR="00C94A38">
        <w:rPr>
          <w:rFonts w:ascii="Calibri Light" w:hAnsi="Calibri Light" w:cs="Calibri Light"/>
        </w:rPr>
        <w:t xml:space="preserve"> </w:t>
      </w:r>
      <w:r w:rsidR="000B5ADE">
        <w:rPr>
          <w:rFonts w:ascii="Calibri Light" w:hAnsi="Calibri Light" w:cs="Calibri Light"/>
        </w:rPr>
        <w:t xml:space="preserve">Jonathan Minshull will be attending the meeting to present his proposal including a </w:t>
      </w:r>
      <w:r w:rsidR="0062114A">
        <w:rPr>
          <w:rFonts w:ascii="Calibri Light" w:hAnsi="Calibri Light" w:cs="Calibri Light"/>
        </w:rPr>
        <w:t xml:space="preserve">large mural on the back wall of each pavilion </w:t>
      </w:r>
      <w:r w:rsidR="00B6635C">
        <w:rPr>
          <w:rFonts w:ascii="Calibri Light" w:hAnsi="Calibri Light" w:cs="Calibri Light"/>
        </w:rPr>
        <w:t xml:space="preserve">of the real contemporary </w:t>
      </w:r>
      <w:r w:rsidR="00723A0C">
        <w:rPr>
          <w:rFonts w:ascii="Calibri Light" w:hAnsi="Calibri Light" w:cs="Calibri Light"/>
        </w:rPr>
        <w:t>landscapes of Street’s twin towns of Notre Dame de Gravenchon in France and Isny im Allgau, Germany.</w:t>
      </w:r>
      <w:r w:rsidRPr="00F42D1C">
        <w:rPr>
          <w:rFonts w:ascii="Calibri Light" w:hAnsi="Calibri Light" w:cs="Calibri Light"/>
        </w:rPr>
        <w:t xml:space="preserve">  The Creative Mendip grant of up to £7,500 will be applied for and used to fund this work</w:t>
      </w:r>
      <w:r w:rsidR="00E006D8">
        <w:rPr>
          <w:rFonts w:ascii="Calibri Light" w:hAnsi="Calibri Light" w:cs="Calibri Light"/>
        </w:rPr>
        <w:t>,</w:t>
      </w:r>
      <w:r w:rsidRPr="00F42D1C">
        <w:rPr>
          <w:rFonts w:ascii="Calibri Light" w:hAnsi="Calibri Light" w:cs="Calibri Light"/>
        </w:rPr>
        <w:t xml:space="preserve"> the application of several coats of protective lacquer by the local company used for the middle wall</w:t>
      </w:r>
      <w:r w:rsidR="00E006D8">
        <w:rPr>
          <w:rFonts w:ascii="Calibri Light" w:hAnsi="Calibri Light" w:cs="Calibri Light"/>
        </w:rPr>
        <w:t xml:space="preserve"> and a new metal grid</w:t>
      </w:r>
      <w:r w:rsidR="003506A0">
        <w:rPr>
          <w:rFonts w:ascii="Calibri Light" w:hAnsi="Calibri Light" w:cs="Calibri Light"/>
        </w:rPr>
        <w:t xml:space="preserve"> – see below.</w:t>
      </w:r>
      <w:r w:rsidRPr="00F42D1C">
        <w:rPr>
          <w:rFonts w:ascii="Calibri Light" w:hAnsi="Calibri Light" w:cs="Calibri Light"/>
        </w:rPr>
        <w:t xml:space="preserve"> </w:t>
      </w:r>
    </w:p>
    <w:p w14:paraId="71833E21" w14:textId="77777777" w:rsidR="00C34202" w:rsidRDefault="00C34202" w:rsidP="009E0F97">
      <w:pPr>
        <w:rPr>
          <w:rFonts w:ascii="Calibri Light" w:hAnsi="Calibri Light" w:cs="Calibri Light"/>
        </w:rPr>
      </w:pPr>
    </w:p>
    <w:p w14:paraId="560F08A0" w14:textId="1ABFF742" w:rsidR="009E0F97" w:rsidRDefault="009E0F97" w:rsidP="009E0F97">
      <w:pPr>
        <w:rPr>
          <w:rFonts w:ascii="Calibri Light" w:hAnsi="Calibri Light" w:cs="Calibri Light"/>
        </w:rPr>
      </w:pPr>
      <w:r w:rsidRPr="00F42D1C">
        <w:rPr>
          <w:rFonts w:ascii="Calibri Light" w:hAnsi="Calibri Light" w:cs="Calibri Light"/>
        </w:rPr>
        <w:t>The reasons for suspending FR 11 will be minuted and will be as this is an extension of the previous contract so that the murals and wall decoration matches the middle wall in a highly visible and important area frequented by the community and situated in the centre of Street, no other tenders were received previously for the original works, the work produced on the middle section represented very good value for money and the total cost is relatively low.</w:t>
      </w:r>
    </w:p>
    <w:p w14:paraId="40BE98CF" w14:textId="77777777" w:rsidR="00C34202" w:rsidRPr="00F42D1C" w:rsidRDefault="00C34202" w:rsidP="009E0F97">
      <w:pPr>
        <w:rPr>
          <w:rFonts w:ascii="Calibri Light" w:hAnsi="Calibri Light" w:cs="Calibri Light"/>
        </w:rPr>
      </w:pPr>
    </w:p>
    <w:p w14:paraId="19CAB84C" w14:textId="478820C8" w:rsidR="009E0F97" w:rsidRDefault="009E0F97" w:rsidP="009E0F97">
      <w:pPr>
        <w:rPr>
          <w:rFonts w:ascii="Calibri Light" w:hAnsi="Calibri Light" w:cs="Calibri Light"/>
        </w:rPr>
      </w:pPr>
      <w:r w:rsidRPr="00F42D1C">
        <w:rPr>
          <w:rFonts w:ascii="Calibri Light" w:hAnsi="Calibri Light" w:cs="Calibri Light"/>
        </w:rPr>
        <w:t>The Parish Council will also seek quotes to</w:t>
      </w:r>
      <w:r w:rsidR="00201D5F">
        <w:rPr>
          <w:rFonts w:ascii="Calibri Light" w:hAnsi="Calibri Light" w:cs="Calibri Light"/>
        </w:rPr>
        <w:t xml:space="preserve"> completely</w:t>
      </w:r>
      <w:r w:rsidRPr="00F42D1C">
        <w:rPr>
          <w:rFonts w:ascii="Calibri Light" w:hAnsi="Calibri Light" w:cs="Calibri Light"/>
        </w:rPr>
        <w:t xml:space="preserve"> re</w:t>
      </w:r>
      <w:r w:rsidR="007A1D84">
        <w:rPr>
          <w:rFonts w:ascii="Calibri Light" w:hAnsi="Calibri Light" w:cs="Calibri Light"/>
        </w:rPr>
        <w:t>place</w:t>
      </w:r>
      <w:r w:rsidRPr="00F42D1C">
        <w:rPr>
          <w:rFonts w:ascii="Calibri Light" w:hAnsi="Calibri Light" w:cs="Calibri Light"/>
        </w:rPr>
        <w:t xml:space="preserve"> the metal grid in the pavilion by the High Street</w:t>
      </w:r>
      <w:r w:rsidR="00201D5F">
        <w:rPr>
          <w:rFonts w:ascii="Calibri Light" w:hAnsi="Calibri Light" w:cs="Calibri Light"/>
        </w:rPr>
        <w:t xml:space="preserve"> as t</w:t>
      </w:r>
      <w:r w:rsidR="006A76FB">
        <w:rPr>
          <w:rFonts w:ascii="Calibri Light" w:hAnsi="Calibri Light" w:cs="Calibri Light"/>
        </w:rPr>
        <w:t>here are several</w:t>
      </w:r>
      <w:r w:rsidRPr="00F42D1C">
        <w:rPr>
          <w:rFonts w:ascii="Calibri Light" w:hAnsi="Calibri Light" w:cs="Calibri Light"/>
        </w:rPr>
        <w:t xml:space="preserve"> missing sections</w:t>
      </w:r>
      <w:r w:rsidR="00BE0CB2">
        <w:rPr>
          <w:rFonts w:ascii="Calibri Light" w:hAnsi="Calibri Light" w:cs="Calibri Light"/>
        </w:rPr>
        <w:t xml:space="preserve"> and the remaining metal work is in a poor state</w:t>
      </w:r>
      <w:r w:rsidRPr="00F42D1C">
        <w:rPr>
          <w:rFonts w:ascii="Calibri Light" w:hAnsi="Calibri Light" w:cs="Calibri Light"/>
        </w:rPr>
        <w:t>.  This work will also be funded by the Creative Mendip grant</w:t>
      </w:r>
      <w:r w:rsidR="00FD1409">
        <w:rPr>
          <w:rFonts w:ascii="Calibri Light" w:hAnsi="Calibri Light" w:cs="Calibri Light"/>
        </w:rPr>
        <w:t xml:space="preserve"> </w:t>
      </w:r>
      <w:r w:rsidR="007721AE">
        <w:rPr>
          <w:rFonts w:ascii="Calibri Light" w:hAnsi="Calibri Light" w:cs="Calibri Light"/>
        </w:rPr>
        <w:t>with any surplus to be funded by the Council.</w:t>
      </w:r>
    </w:p>
    <w:p w14:paraId="71FE2067" w14:textId="77777777" w:rsidR="00C34202" w:rsidRPr="00F42D1C" w:rsidRDefault="00C34202" w:rsidP="009E0F97">
      <w:pPr>
        <w:rPr>
          <w:rFonts w:ascii="Calibri Light" w:hAnsi="Calibri Light" w:cs="Calibri Light"/>
        </w:rPr>
      </w:pPr>
    </w:p>
    <w:p w14:paraId="110CEABE" w14:textId="77777777" w:rsidR="009E0F97" w:rsidRDefault="009E0F97" w:rsidP="009E0F97">
      <w:pPr>
        <w:rPr>
          <w:rFonts w:ascii="Calibri Light" w:hAnsi="Calibri Light" w:cs="Calibri Light"/>
        </w:rPr>
      </w:pPr>
      <w:r w:rsidRPr="00F42D1C">
        <w:rPr>
          <w:rFonts w:ascii="Calibri Light" w:hAnsi="Calibri Light" w:cs="Calibri Light"/>
        </w:rPr>
        <w:t>NOTE  -  Mendip District Council will require an outline of costings by around 3</w:t>
      </w:r>
      <w:r w:rsidRPr="00F42D1C">
        <w:rPr>
          <w:rFonts w:ascii="Calibri Light" w:hAnsi="Calibri Light" w:cs="Calibri Light"/>
          <w:vertAlign w:val="superscript"/>
        </w:rPr>
        <w:t>rd</w:t>
      </w:r>
      <w:r w:rsidRPr="00F42D1C">
        <w:rPr>
          <w:rFonts w:ascii="Calibri Light" w:hAnsi="Calibri Light" w:cs="Calibri Light"/>
        </w:rPr>
        <w:t xml:space="preserve"> November.  The final proposal for the Creative Mendip grant must be submitted by the end of November including a summary of the project, who will deliver it and costs.  The project needs to be started by 31</w:t>
      </w:r>
      <w:r w:rsidRPr="00F42D1C">
        <w:rPr>
          <w:rFonts w:ascii="Calibri Light" w:hAnsi="Calibri Light" w:cs="Calibri Light"/>
          <w:vertAlign w:val="superscript"/>
        </w:rPr>
        <w:t>st</w:t>
      </w:r>
      <w:r w:rsidRPr="00F42D1C">
        <w:rPr>
          <w:rFonts w:ascii="Calibri Light" w:hAnsi="Calibri Light" w:cs="Calibri Light"/>
        </w:rPr>
        <w:t xml:space="preserve"> March 2023 or at least a marketing message published that the project will be delivered and credit given to Mendip District Council for the funding.</w:t>
      </w:r>
    </w:p>
    <w:p w14:paraId="2BBB1145" w14:textId="77777777" w:rsidR="00C34202" w:rsidRPr="00F42D1C" w:rsidRDefault="00C34202" w:rsidP="009E0F97">
      <w:pPr>
        <w:rPr>
          <w:rFonts w:ascii="Calibri Light" w:hAnsi="Calibri Light" w:cs="Calibri Light"/>
        </w:rPr>
      </w:pPr>
    </w:p>
    <w:p w14:paraId="3796382A" w14:textId="77777777" w:rsidR="009E0F97" w:rsidRDefault="009E0F97" w:rsidP="009E0F97">
      <w:pPr>
        <w:rPr>
          <w:rFonts w:ascii="Calibri Light" w:hAnsi="Calibri Light" w:cs="Calibri Light"/>
        </w:rPr>
      </w:pPr>
      <w:r w:rsidRPr="00F42D1C">
        <w:rPr>
          <w:rFonts w:ascii="Calibri Light" w:hAnsi="Calibri Light" w:cs="Calibri Light"/>
        </w:rPr>
        <w:t>Mendip District Council hopes that each ‘town’ will leave some funding from the Creative Mendip grant towards an art commission to be located in the Mendip hills.  It has also been suggested that ideas/tenders be sought from local artists for the Council’s next art project.</w:t>
      </w:r>
    </w:p>
    <w:p w14:paraId="7F4CB6F3" w14:textId="77777777" w:rsidR="00C34202" w:rsidRPr="00F42D1C" w:rsidRDefault="00C34202" w:rsidP="009E0F97">
      <w:pPr>
        <w:rPr>
          <w:rFonts w:ascii="Calibri Light" w:hAnsi="Calibri Light" w:cs="Calibri Light"/>
        </w:rPr>
      </w:pPr>
    </w:p>
    <w:p w14:paraId="18F5857E" w14:textId="77777777" w:rsidR="009E0F97" w:rsidRDefault="009E0F97" w:rsidP="009E0F97">
      <w:pPr>
        <w:rPr>
          <w:rFonts w:ascii="Calibri Light" w:hAnsi="Calibri Light" w:cs="Calibri Light"/>
        </w:rPr>
      </w:pPr>
      <w:r w:rsidRPr="00F42D1C">
        <w:rPr>
          <w:rFonts w:ascii="Calibri Light" w:hAnsi="Calibri Light" w:cs="Calibri Light"/>
        </w:rPr>
        <w:t>NEW WOODEN SEATING ON TOP OF SPECIFIED SECTIONS OF LIBRARY BOUNDARY WALL</w:t>
      </w:r>
    </w:p>
    <w:p w14:paraId="2E8AA956" w14:textId="77777777" w:rsidR="00C34202" w:rsidRPr="00F42D1C" w:rsidRDefault="00C34202" w:rsidP="009E0F97">
      <w:pPr>
        <w:rPr>
          <w:rFonts w:ascii="Calibri Light" w:hAnsi="Calibri Light" w:cs="Calibri Light"/>
        </w:rPr>
      </w:pPr>
    </w:p>
    <w:p w14:paraId="7987C00B" w14:textId="1F9B02F7" w:rsidR="00255767" w:rsidRDefault="00AD25CA" w:rsidP="009E0F97">
      <w:pPr>
        <w:rPr>
          <w:rFonts w:ascii="Calibri Light" w:hAnsi="Calibri Light" w:cs="Calibri Light"/>
        </w:rPr>
      </w:pPr>
      <w:r>
        <w:rPr>
          <w:rFonts w:ascii="Calibri Light" w:hAnsi="Calibri Light" w:cs="Calibri Light"/>
        </w:rPr>
        <w:t xml:space="preserve">Jones Building Group </w:t>
      </w:r>
      <w:r w:rsidR="0077250B">
        <w:rPr>
          <w:rFonts w:ascii="Calibri Light" w:hAnsi="Calibri Light" w:cs="Calibri Light"/>
        </w:rPr>
        <w:t>have submitted a quote</w:t>
      </w:r>
      <w:r w:rsidR="009E0F97" w:rsidRPr="00F42D1C">
        <w:rPr>
          <w:rFonts w:ascii="Calibri Light" w:hAnsi="Calibri Light" w:cs="Calibri Light"/>
        </w:rPr>
        <w:t xml:space="preserve"> for this work</w:t>
      </w:r>
      <w:r w:rsidR="0077250B">
        <w:rPr>
          <w:rFonts w:ascii="Calibri Light" w:hAnsi="Calibri Light" w:cs="Calibri Light"/>
        </w:rPr>
        <w:t xml:space="preserve"> of </w:t>
      </w:r>
      <w:r w:rsidR="0077250B" w:rsidRPr="00BE4EA1">
        <w:rPr>
          <w:rFonts w:ascii="Calibri Light" w:hAnsi="Calibri Light" w:cs="Calibri Light"/>
        </w:rPr>
        <w:t>£</w:t>
      </w:r>
      <w:r w:rsidR="00B635D3">
        <w:rPr>
          <w:rFonts w:ascii="Calibri Light" w:hAnsi="Calibri Light" w:cs="Calibri Light"/>
        </w:rPr>
        <w:t xml:space="preserve">     </w:t>
      </w:r>
      <w:r w:rsidR="009E0F97" w:rsidRPr="00F42D1C">
        <w:rPr>
          <w:rFonts w:ascii="Calibri Light" w:hAnsi="Calibri Light" w:cs="Calibri Light"/>
        </w:rPr>
        <w:t xml:space="preserve"> which will be funded at least in part by a grant from a local resident.  Any shortfall to be met by the Council. </w:t>
      </w:r>
      <w:r w:rsidR="00B635D3">
        <w:rPr>
          <w:rFonts w:ascii="Calibri Light" w:hAnsi="Calibri Light" w:cs="Calibri Light"/>
        </w:rPr>
        <w:t xml:space="preserve"> The proposal is to provide new slatted wooden seating on the top of 3 </w:t>
      </w:r>
      <w:r w:rsidR="00443C81">
        <w:rPr>
          <w:rFonts w:ascii="Calibri Light" w:hAnsi="Calibri Light" w:cs="Calibri Light"/>
        </w:rPr>
        <w:t xml:space="preserve">lower </w:t>
      </w:r>
      <w:r w:rsidR="00B635D3">
        <w:rPr>
          <w:rFonts w:ascii="Calibri Light" w:hAnsi="Calibri Light" w:cs="Calibri Light"/>
        </w:rPr>
        <w:t xml:space="preserve">sections of the boundary wall </w:t>
      </w:r>
      <w:r w:rsidR="001A135F">
        <w:rPr>
          <w:rFonts w:ascii="Calibri Light" w:hAnsi="Calibri Light" w:cs="Calibri Light"/>
        </w:rPr>
        <w:t>and on either side of the bus shelter.</w:t>
      </w:r>
    </w:p>
    <w:p w14:paraId="12B3C0C3" w14:textId="77777777" w:rsidR="00C76BC7" w:rsidRDefault="00C76BC7" w:rsidP="009E0F97">
      <w:pPr>
        <w:rPr>
          <w:rFonts w:ascii="Calibri Light" w:hAnsi="Calibri Light" w:cs="Calibri Light"/>
        </w:rPr>
      </w:pPr>
    </w:p>
    <w:p w14:paraId="5509DEEF" w14:textId="77777777" w:rsidR="00C76BC7" w:rsidRDefault="00C76BC7" w:rsidP="009E0F97">
      <w:pPr>
        <w:rPr>
          <w:rFonts w:ascii="Calibri Light" w:hAnsi="Calibri Light" w:cs="Calibri Light"/>
        </w:rPr>
      </w:pPr>
    </w:p>
    <w:p w14:paraId="677B5B7C" w14:textId="77777777" w:rsidR="00C76BC7" w:rsidRDefault="00C76BC7" w:rsidP="009E0F97">
      <w:pPr>
        <w:rPr>
          <w:rFonts w:ascii="Calibri Light" w:hAnsi="Calibri Light" w:cs="Calibri Light"/>
        </w:rPr>
      </w:pPr>
    </w:p>
    <w:p w14:paraId="5997E0E0" w14:textId="77777777" w:rsidR="00C76BC7" w:rsidRDefault="00C76BC7" w:rsidP="009E0F97">
      <w:pPr>
        <w:rPr>
          <w:rFonts w:ascii="Calibri Light" w:hAnsi="Calibri Light" w:cs="Calibri Light"/>
        </w:rPr>
      </w:pPr>
    </w:p>
    <w:p w14:paraId="76986F7B" w14:textId="77777777" w:rsidR="00C76BC7" w:rsidRDefault="00C76BC7" w:rsidP="009E0F97">
      <w:pPr>
        <w:rPr>
          <w:rFonts w:ascii="Calibri Light" w:hAnsi="Calibri Light" w:cs="Calibri Light"/>
        </w:rPr>
      </w:pPr>
    </w:p>
    <w:p w14:paraId="36D7F010" w14:textId="77777777" w:rsidR="003506A0" w:rsidRDefault="003506A0" w:rsidP="009E0F97">
      <w:pPr>
        <w:rPr>
          <w:rFonts w:ascii="Calibri Light" w:hAnsi="Calibri Light" w:cs="Calibri Light"/>
        </w:rPr>
      </w:pPr>
    </w:p>
    <w:p w14:paraId="3E40F14A" w14:textId="60793118" w:rsidR="003506A0" w:rsidRDefault="003506A0" w:rsidP="009E0F97">
      <w:pPr>
        <w:rPr>
          <w:rFonts w:ascii="Calibri Light" w:hAnsi="Calibri Light" w:cs="Calibri Light"/>
        </w:rPr>
      </w:pPr>
      <w:r>
        <w:rPr>
          <w:rFonts w:ascii="Calibri Light" w:hAnsi="Calibri Light" w:cs="Calibri Light"/>
        </w:rPr>
        <w:t xml:space="preserve">In summary, </w:t>
      </w:r>
      <w:r w:rsidR="009423E9">
        <w:rPr>
          <w:rFonts w:ascii="Calibri Light" w:hAnsi="Calibri Light" w:cs="Calibri Light"/>
        </w:rPr>
        <w:t>the Council is asked  -</w:t>
      </w:r>
    </w:p>
    <w:p w14:paraId="2AD7660B" w14:textId="77777777" w:rsidR="009423E9" w:rsidRDefault="009423E9" w:rsidP="009E0F97">
      <w:pPr>
        <w:rPr>
          <w:rFonts w:ascii="Calibri Light" w:hAnsi="Calibri Light" w:cs="Calibri Light"/>
        </w:rPr>
      </w:pPr>
    </w:p>
    <w:p w14:paraId="55656E34" w14:textId="349D2274" w:rsidR="009423E9" w:rsidRDefault="008675BC" w:rsidP="009E0F97">
      <w:pPr>
        <w:rPr>
          <w:rFonts w:ascii="Calibri Light" w:hAnsi="Calibri Light" w:cs="Calibri Light"/>
        </w:rPr>
      </w:pPr>
      <w:r>
        <w:rPr>
          <w:rFonts w:ascii="Calibri Light" w:hAnsi="Calibri Light" w:cs="Calibri Light"/>
        </w:rPr>
        <w:t xml:space="preserve">1.    </w:t>
      </w:r>
      <w:r w:rsidR="009423E9">
        <w:rPr>
          <w:rFonts w:ascii="Calibri Light" w:hAnsi="Calibri Light" w:cs="Calibri Light"/>
        </w:rPr>
        <w:t>if it wishes to proceed with the</w:t>
      </w:r>
      <w:r w:rsidR="00502126">
        <w:rPr>
          <w:rFonts w:ascii="Calibri Light" w:hAnsi="Calibri Light" w:cs="Calibri Light"/>
        </w:rPr>
        <w:t xml:space="preserve"> building</w:t>
      </w:r>
      <w:r w:rsidR="009423E9">
        <w:rPr>
          <w:rFonts w:ascii="Calibri Light" w:hAnsi="Calibri Light" w:cs="Calibri Light"/>
        </w:rPr>
        <w:t xml:space="preserve"> works</w:t>
      </w:r>
      <w:r w:rsidR="00A24444">
        <w:rPr>
          <w:rFonts w:ascii="Calibri Light" w:hAnsi="Calibri Light" w:cs="Calibri Light"/>
        </w:rPr>
        <w:t xml:space="preserve"> in full or part</w:t>
      </w:r>
      <w:r w:rsidR="00755635">
        <w:rPr>
          <w:rFonts w:ascii="Calibri Light" w:hAnsi="Calibri Light" w:cs="Calibri Light"/>
        </w:rPr>
        <w:t xml:space="preserve"> and accept the appropriate quote from Jones Building Group</w:t>
      </w:r>
      <w:r w:rsidR="00A24444">
        <w:rPr>
          <w:rFonts w:ascii="Calibri Light" w:hAnsi="Calibri Light" w:cs="Calibri Light"/>
        </w:rPr>
        <w:t>, subject to the consent of the Library Trust and Conservation Area approval as necessary</w:t>
      </w:r>
      <w:r w:rsidR="00A4147A">
        <w:rPr>
          <w:rFonts w:ascii="Calibri Light" w:hAnsi="Calibri Light" w:cs="Calibri Light"/>
        </w:rPr>
        <w:t xml:space="preserve"> and to fund any shortfall </w:t>
      </w:r>
      <w:r w:rsidR="008A4E5E">
        <w:rPr>
          <w:rFonts w:ascii="Calibri Light" w:hAnsi="Calibri Light" w:cs="Calibri Light"/>
        </w:rPr>
        <w:t>from the £100,000 Council Reform allocation</w:t>
      </w:r>
      <w:r w:rsidR="00873600">
        <w:rPr>
          <w:rFonts w:ascii="Calibri Light" w:hAnsi="Calibri Light" w:cs="Calibri Light"/>
        </w:rPr>
        <w:t xml:space="preserve"> – another quote may be </w:t>
      </w:r>
      <w:r w:rsidR="006F6F03">
        <w:rPr>
          <w:rFonts w:ascii="Calibri Light" w:hAnsi="Calibri Light" w:cs="Calibri Light"/>
        </w:rPr>
        <w:t>agreed for the new seating by the Clerk in consultation with the Chair and Vice-Chair</w:t>
      </w:r>
    </w:p>
    <w:p w14:paraId="079F5728" w14:textId="77777777" w:rsidR="00EE520D" w:rsidRDefault="00EE520D" w:rsidP="00EE520D">
      <w:pPr>
        <w:pStyle w:val="ListBullet"/>
        <w:numPr>
          <w:ilvl w:val="0"/>
          <w:numId w:val="0"/>
        </w:numPr>
        <w:rPr>
          <w:rFonts w:ascii="Calibri Light" w:hAnsi="Calibri Light" w:cs="Calibri Light"/>
        </w:rPr>
      </w:pPr>
    </w:p>
    <w:p w14:paraId="3DD00307" w14:textId="47EC15C4" w:rsidR="001B0EE2" w:rsidRPr="00D579E2" w:rsidRDefault="008675BC" w:rsidP="00EE520D">
      <w:pPr>
        <w:pStyle w:val="ListBullet"/>
        <w:numPr>
          <w:ilvl w:val="0"/>
          <w:numId w:val="0"/>
        </w:numPr>
        <w:rPr>
          <w:rFonts w:ascii="Calibri Light" w:hAnsi="Calibri Light" w:cs="Calibri Light"/>
        </w:rPr>
      </w:pPr>
      <w:r>
        <w:rPr>
          <w:rFonts w:ascii="Calibri Light" w:hAnsi="Calibri Light" w:cs="Calibri Light"/>
        </w:rPr>
        <w:t xml:space="preserve">2.    </w:t>
      </w:r>
      <w:r w:rsidR="001B0EE2" w:rsidRPr="00D579E2">
        <w:rPr>
          <w:rFonts w:ascii="Calibri Light" w:hAnsi="Calibri Light" w:cs="Calibri Light"/>
        </w:rPr>
        <w:t xml:space="preserve">subject to 1. above, to </w:t>
      </w:r>
      <w:r w:rsidR="00CB7D5D" w:rsidRPr="00D579E2">
        <w:rPr>
          <w:rFonts w:ascii="Calibri Light" w:hAnsi="Calibri Light" w:cs="Calibri Light"/>
        </w:rPr>
        <w:t xml:space="preserve">accept the quote from Jonathan Minshull, to seek </w:t>
      </w:r>
      <w:r w:rsidR="00D40860">
        <w:rPr>
          <w:rFonts w:ascii="Calibri Light" w:hAnsi="Calibri Light" w:cs="Calibri Light"/>
        </w:rPr>
        <w:t>quotes</w:t>
      </w:r>
      <w:r w:rsidR="00FD7435">
        <w:rPr>
          <w:rFonts w:ascii="Calibri Light" w:hAnsi="Calibri Light" w:cs="Calibri Light"/>
        </w:rPr>
        <w:t xml:space="preserve"> </w:t>
      </w:r>
      <w:r w:rsidR="00CB7D5D" w:rsidRPr="00D579E2">
        <w:rPr>
          <w:rFonts w:ascii="Calibri Light" w:hAnsi="Calibri Light" w:cs="Calibri Light"/>
        </w:rPr>
        <w:t>for</w:t>
      </w:r>
      <w:r w:rsidR="001E05A0">
        <w:rPr>
          <w:rFonts w:ascii="Calibri Light" w:hAnsi="Calibri Light" w:cs="Calibri Light"/>
        </w:rPr>
        <w:t xml:space="preserve"> </w:t>
      </w:r>
      <w:r w:rsidR="00CB7D5D" w:rsidRPr="00D579E2">
        <w:rPr>
          <w:rFonts w:ascii="Calibri Light" w:hAnsi="Calibri Light" w:cs="Calibri Light"/>
        </w:rPr>
        <w:t>the</w:t>
      </w:r>
      <w:r w:rsidR="001E05A0">
        <w:rPr>
          <w:rFonts w:ascii="Calibri Light" w:hAnsi="Calibri Light" w:cs="Calibri Light"/>
        </w:rPr>
        <w:t xml:space="preserve"> </w:t>
      </w:r>
      <w:r w:rsidR="00E21459" w:rsidRPr="00D579E2">
        <w:rPr>
          <w:rFonts w:ascii="Calibri Light" w:hAnsi="Calibri Light" w:cs="Calibri Light"/>
        </w:rPr>
        <w:t>lacquering and new metal grid</w:t>
      </w:r>
      <w:r w:rsidR="00A74828" w:rsidRPr="00D579E2">
        <w:rPr>
          <w:rFonts w:ascii="Calibri Light" w:hAnsi="Calibri Light" w:cs="Calibri Light"/>
        </w:rPr>
        <w:t xml:space="preserve"> and apply for a Creative Mendip grant to </w:t>
      </w:r>
      <w:r w:rsidR="00115880" w:rsidRPr="00D579E2">
        <w:rPr>
          <w:rFonts w:ascii="Calibri Light" w:hAnsi="Calibri Light" w:cs="Calibri Light"/>
        </w:rPr>
        <w:t>cover the total cost</w:t>
      </w:r>
      <w:r w:rsidR="00B47FED" w:rsidRPr="00D579E2">
        <w:rPr>
          <w:rFonts w:ascii="Calibri Light" w:hAnsi="Calibri Light" w:cs="Calibri Light"/>
        </w:rPr>
        <w:t xml:space="preserve"> involved</w:t>
      </w:r>
      <w:r w:rsidR="00EE7FB8" w:rsidRPr="00D579E2">
        <w:rPr>
          <w:rFonts w:ascii="Calibri Light" w:hAnsi="Calibri Light" w:cs="Calibri Light"/>
        </w:rPr>
        <w:t xml:space="preserve">, subject to </w:t>
      </w:r>
      <w:r w:rsidR="00D579E2" w:rsidRPr="00D579E2">
        <w:rPr>
          <w:rFonts w:ascii="Calibri Light" w:hAnsi="Calibri Light" w:cs="Calibri Light"/>
        </w:rPr>
        <w:t xml:space="preserve">consent of the </w:t>
      </w:r>
      <w:r w:rsidR="001E05A0">
        <w:rPr>
          <w:rFonts w:ascii="Calibri Light" w:hAnsi="Calibri Light" w:cs="Calibri Light"/>
        </w:rPr>
        <w:t xml:space="preserve">Library Trust and Conservation Area approval as </w:t>
      </w:r>
      <w:r w:rsidR="000631C1">
        <w:rPr>
          <w:rFonts w:ascii="Calibri Light" w:hAnsi="Calibri Light" w:cs="Calibri Light"/>
        </w:rPr>
        <w:t>needed.</w:t>
      </w:r>
    </w:p>
    <w:p w14:paraId="17D9C9CD" w14:textId="77777777" w:rsidR="00B67C7D" w:rsidRPr="00D579E2" w:rsidRDefault="00B67C7D" w:rsidP="009E0F97">
      <w:pPr>
        <w:rPr>
          <w:rFonts w:ascii="Calibri Light" w:hAnsi="Calibri Light" w:cs="Calibri Light"/>
        </w:rPr>
      </w:pPr>
    </w:p>
    <w:p w14:paraId="656B1563" w14:textId="77777777" w:rsidR="00B67C7D" w:rsidRPr="00F42D1C" w:rsidRDefault="00B67C7D" w:rsidP="009E0F97">
      <w:pPr>
        <w:rPr>
          <w:rFonts w:ascii="Calibri Light" w:hAnsi="Calibri Light" w:cs="Calibri Light"/>
        </w:rPr>
      </w:pPr>
    </w:p>
    <w:p w14:paraId="3D648E42" w14:textId="77777777" w:rsidR="009E0F97" w:rsidRDefault="009E0F97" w:rsidP="009E0F97">
      <w:pPr>
        <w:rPr>
          <w:rFonts w:ascii="Arial" w:hAnsi="Arial" w:cs="Arial"/>
        </w:rPr>
      </w:pPr>
    </w:p>
    <w:p w14:paraId="428C1A4C" w14:textId="77777777" w:rsidR="00C34202" w:rsidRDefault="00C34202" w:rsidP="009E0F97">
      <w:pPr>
        <w:rPr>
          <w:rFonts w:ascii="Arial" w:hAnsi="Arial" w:cs="Arial"/>
        </w:rPr>
      </w:pPr>
    </w:p>
    <w:p w14:paraId="7825ED44" w14:textId="77777777" w:rsidR="00B47FED" w:rsidRDefault="009E0F97" w:rsidP="009E0F97">
      <w:pPr>
        <w:rPr>
          <w:rFonts w:ascii="Calibri Light" w:hAnsi="Calibri Light" w:cs="Calibri Light"/>
        </w:rPr>
      </w:pPr>
      <w:r w:rsidRPr="00CD44FA">
        <w:rPr>
          <w:rFonts w:ascii="Calibri Light" w:hAnsi="Calibri Light" w:cs="Calibri Light"/>
        </w:rPr>
        <w:t>L.A. Ruff</w:t>
      </w:r>
    </w:p>
    <w:p w14:paraId="55B24BCC" w14:textId="620C4C3A" w:rsidR="009E0F97" w:rsidRPr="00CD44FA" w:rsidRDefault="009E0F97" w:rsidP="009E0F97">
      <w:pPr>
        <w:rPr>
          <w:rFonts w:ascii="Calibri Light" w:hAnsi="Calibri Light" w:cs="Calibri Light"/>
        </w:rPr>
      </w:pPr>
      <w:r w:rsidRPr="00CD44FA">
        <w:rPr>
          <w:rFonts w:ascii="Calibri Light" w:hAnsi="Calibri Light" w:cs="Calibri Light"/>
        </w:rPr>
        <w:t>Clerk/RFO</w:t>
      </w:r>
    </w:p>
    <w:p w14:paraId="3412B870" w14:textId="77777777" w:rsidR="009E0F97" w:rsidRPr="00CD44FA" w:rsidRDefault="009E0F97" w:rsidP="009E0F97">
      <w:pPr>
        <w:rPr>
          <w:rFonts w:ascii="Calibri Light" w:hAnsi="Calibri Light" w:cs="Calibri Light"/>
        </w:rPr>
      </w:pPr>
      <w:r w:rsidRPr="00CD44FA">
        <w:rPr>
          <w:rFonts w:ascii="Calibri Light" w:hAnsi="Calibri Light" w:cs="Calibri Light"/>
        </w:rPr>
        <w:t>07.11.22</w:t>
      </w:r>
    </w:p>
    <w:p w14:paraId="238A8BE6" w14:textId="77777777" w:rsidR="009B5F64" w:rsidRDefault="009B5F64">
      <w:pPr>
        <w:widowControl w:val="0"/>
        <w:autoSpaceDE w:val="0"/>
        <w:autoSpaceDN w:val="0"/>
        <w:adjustRightInd w:val="0"/>
        <w:rPr>
          <w:rFonts w:ascii="Calibri Light" w:hAnsi="Calibri Light" w:cs="Calibri Light"/>
          <w:bCs/>
          <w:sz w:val="22"/>
          <w:szCs w:val="22"/>
          <w:lang w:val="en-US"/>
        </w:rPr>
      </w:pPr>
    </w:p>
    <w:p w14:paraId="21D5166A"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0097C132"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6DBB79E6"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D237109"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5D29AEC"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FB26766"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0D11B8D"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47CA2765"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51EC75EE"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609DFE07"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06C3C4E4"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045C41ED"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8FDF6F1"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758B91EA"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1A76FE2"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426F4BBC"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58AC80BD"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12257E4D"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7C72D8CE"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693572C"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4B5A89F0"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766E7528"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14433F0D"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BE1551F"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439C5AFF"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3C770607"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A7B5B30" w14:textId="77777777" w:rsidR="0072672F" w:rsidRDefault="0072672F">
      <w:pPr>
        <w:widowControl w:val="0"/>
        <w:autoSpaceDE w:val="0"/>
        <w:autoSpaceDN w:val="0"/>
        <w:adjustRightInd w:val="0"/>
        <w:rPr>
          <w:rFonts w:ascii="Calibri Light" w:hAnsi="Calibri Light" w:cs="Calibri Light"/>
          <w:bCs/>
          <w:sz w:val="22"/>
          <w:szCs w:val="22"/>
          <w:lang w:val="en-US"/>
        </w:rPr>
      </w:pPr>
    </w:p>
    <w:p w14:paraId="4EA72DE2"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2930D1D9"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041D7ADB"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3E759DFF"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131F3110" w14:textId="77777777" w:rsidR="000631C1" w:rsidRDefault="000631C1">
      <w:pPr>
        <w:widowControl w:val="0"/>
        <w:autoSpaceDE w:val="0"/>
        <w:autoSpaceDN w:val="0"/>
        <w:adjustRightInd w:val="0"/>
        <w:rPr>
          <w:rFonts w:ascii="Calibri Light" w:hAnsi="Calibri Light" w:cs="Calibri Light"/>
          <w:bCs/>
          <w:sz w:val="22"/>
          <w:szCs w:val="22"/>
          <w:lang w:val="en-US"/>
        </w:rPr>
      </w:pPr>
    </w:p>
    <w:p w14:paraId="356DFA24"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4CE7E778"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CBBAF65"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4A1A4842" w14:textId="45586E03" w:rsidR="00646C57" w:rsidRPr="00D50B93" w:rsidRDefault="004D2489">
      <w:pPr>
        <w:widowControl w:val="0"/>
        <w:autoSpaceDE w:val="0"/>
        <w:autoSpaceDN w:val="0"/>
        <w:adjustRightInd w:val="0"/>
        <w:rPr>
          <w:rFonts w:ascii="Calibri Light" w:hAnsi="Calibri Light" w:cs="Calibri Light"/>
          <w:bCs/>
          <w:lang w:val="en-US"/>
        </w:rPr>
      </w:pPr>
      <w:r w:rsidRPr="00D50B93">
        <w:rPr>
          <w:rFonts w:ascii="Calibri Light" w:hAnsi="Calibri Light" w:cs="Calibri Light"/>
          <w:bCs/>
          <w:lang w:val="en-US"/>
        </w:rPr>
        <w:lastRenderedPageBreak/>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r>
      <w:r w:rsidRPr="00D50B93">
        <w:rPr>
          <w:rFonts w:ascii="Calibri Light" w:hAnsi="Calibri Light" w:cs="Calibri Light"/>
          <w:bCs/>
          <w:lang w:val="en-US"/>
        </w:rPr>
        <w:tab/>
        <w:t>AGENDA ITEM NO:     7</w:t>
      </w:r>
    </w:p>
    <w:p w14:paraId="37D18089" w14:textId="77777777" w:rsidR="004D2489" w:rsidRPr="00D50B93" w:rsidRDefault="004D2489">
      <w:pPr>
        <w:widowControl w:val="0"/>
        <w:autoSpaceDE w:val="0"/>
        <w:autoSpaceDN w:val="0"/>
        <w:adjustRightInd w:val="0"/>
        <w:rPr>
          <w:rFonts w:ascii="Calibri Light" w:hAnsi="Calibri Light" w:cs="Calibri Light"/>
          <w:bCs/>
          <w:lang w:val="en-US"/>
        </w:rPr>
      </w:pPr>
    </w:p>
    <w:p w14:paraId="69F2ABFB" w14:textId="774C1819" w:rsidR="004D2489" w:rsidRPr="00D50B93" w:rsidRDefault="004D2489">
      <w:pPr>
        <w:widowControl w:val="0"/>
        <w:autoSpaceDE w:val="0"/>
        <w:autoSpaceDN w:val="0"/>
        <w:adjustRightInd w:val="0"/>
        <w:rPr>
          <w:rFonts w:ascii="Calibri Light" w:hAnsi="Calibri Light" w:cs="Calibri Light"/>
          <w:bCs/>
          <w:lang w:val="en-US"/>
        </w:rPr>
      </w:pPr>
      <w:r w:rsidRPr="00D50B93">
        <w:rPr>
          <w:rFonts w:ascii="Calibri Light" w:hAnsi="Calibri Light" w:cs="Calibri Light"/>
          <w:bCs/>
          <w:lang w:val="en-US"/>
        </w:rPr>
        <w:t>To:</w:t>
      </w:r>
      <w:r w:rsidRPr="00D50B93">
        <w:rPr>
          <w:rFonts w:ascii="Calibri Light" w:hAnsi="Calibri Light" w:cs="Calibri Light"/>
          <w:bCs/>
          <w:lang w:val="en-US"/>
        </w:rPr>
        <w:tab/>
      </w:r>
      <w:r w:rsidRPr="00D50B93">
        <w:rPr>
          <w:rFonts w:ascii="Calibri Light" w:hAnsi="Calibri Light" w:cs="Calibri Light"/>
          <w:bCs/>
          <w:lang w:val="en-US"/>
        </w:rPr>
        <w:tab/>
        <w:t>Council</w:t>
      </w:r>
    </w:p>
    <w:p w14:paraId="2B2DC21E" w14:textId="1CD02DB6" w:rsidR="004D2489" w:rsidRPr="00D50B93" w:rsidRDefault="004D2489">
      <w:pPr>
        <w:widowControl w:val="0"/>
        <w:autoSpaceDE w:val="0"/>
        <w:autoSpaceDN w:val="0"/>
        <w:adjustRightInd w:val="0"/>
        <w:rPr>
          <w:rFonts w:ascii="Calibri Light" w:hAnsi="Calibri Light" w:cs="Calibri Light"/>
          <w:bCs/>
          <w:lang w:val="en-US"/>
        </w:rPr>
      </w:pPr>
      <w:r w:rsidRPr="00D50B93">
        <w:rPr>
          <w:rFonts w:ascii="Calibri Light" w:hAnsi="Calibri Light" w:cs="Calibri Light"/>
          <w:bCs/>
          <w:lang w:val="en-US"/>
        </w:rPr>
        <w:t>From:</w:t>
      </w:r>
      <w:r w:rsidRPr="00D50B93">
        <w:rPr>
          <w:rFonts w:ascii="Calibri Light" w:hAnsi="Calibri Light" w:cs="Calibri Light"/>
          <w:bCs/>
          <w:lang w:val="en-US"/>
        </w:rPr>
        <w:tab/>
      </w:r>
      <w:r w:rsidRPr="00D50B93">
        <w:rPr>
          <w:rFonts w:ascii="Calibri Light" w:hAnsi="Calibri Light" w:cs="Calibri Light"/>
          <w:bCs/>
          <w:lang w:val="en-US"/>
        </w:rPr>
        <w:tab/>
        <w:t>Clerk</w:t>
      </w:r>
    </w:p>
    <w:p w14:paraId="4BE97BC7" w14:textId="2F17E636" w:rsidR="004D2489" w:rsidRPr="00D50B93" w:rsidRDefault="004D2489">
      <w:pPr>
        <w:widowControl w:val="0"/>
        <w:autoSpaceDE w:val="0"/>
        <w:autoSpaceDN w:val="0"/>
        <w:adjustRightInd w:val="0"/>
        <w:rPr>
          <w:rFonts w:ascii="Calibri Light" w:hAnsi="Calibri Light" w:cs="Calibri Light"/>
          <w:bCs/>
          <w:lang w:val="en-US"/>
        </w:rPr>
      </w:pPr>
      <w:r w:rsidRPr="00D50B93">
        <w:rPr>
          <w:rFonts w:ascii="Calibri Light" w:hAnsi="Calibri Light" w:cs="Calibri Light"/>
          <w:bCs/>
          <w:lang w:val="en-US"/>
        </w:rPr>
        <w:t>Subject:</w:t>
      </w:r>
      <w:r w:rsidRPr="00D50B93">
        <w:rPr>
          <w:rFonts w:ascii="Calibri Light" w:hAnsi="Calibri Light" w:cs="Calibri Light"/>
          <w:bCs/>
          <w:lang w:val="en-US"/>
        </w:rPr>
        <w:tab/>
        <w:t>Desks for Main Library</w:t>
      </w:r>
    </w:p>
    <w:p w14:paraId="30E8720E" w14:textId="77777777" w:rsidR="004D2489" w:rsidRDefault="004D2489">
      <w:pPr>
        <w:widowControl w:val="0"/>
        <w:autoSpaceDE w:val="0"/>
        <w:autoSpaceDN w:val="0"/>
        <w:adjustRightInd w:val="0"/>
        <w:rPr>
          <w:rFonts w:ascii="Calibri Light" w:hAnsi="Calibri Light" w:cs="Calibri Light"/>
          <w:bCs/>
          <w:sz w:val="22"/>
          <w:szCs w:val="22"/>
          <w:lang w:val="en-US"/>
        </w:rPr>
      </w:pPr>
    </w:p>
    <w:p w14:paraId="30AC0AAC" w14:textId="77777777" w:rsidR="00D51A82" w:rsidRDefault="004D2489" w:rsidP="00D51A82">
      <w:pPr>
        <w:rPr>
          <w:rFonts w:ascii="Calibri Light" w:hAnsi="Calibri Light" w:cs="Calibri Light"/>
        </w:rPr>
      </w:pPr>
      <w:r>
        <w:rPr>
          <w:rFonts w:ascii="Calibri Light" w:hAnsi="Calibri Light" w:cs="Calibri Light"/>
          <w:bCs/>
          <w:sz w:val="22"/>
          <w:szCs w:val="22"/>
          <w:lang w:val="en-US"/>
        </w:rPr>
        <w:t>On 18</w:t>
      </w:r>
      <w:r w:rsidRPr="004D2489">
        <w:rPr>
          <w:rFonts w:ascii="Calibri Light" w:hAnsi="Calibri Light" w:cs="Calibri Light"/>
          <w:bCs/>
          <w:sz w:val="22"/>
          <w:szCs w:val="22"/>
          <w:vertAlign w:val="superscript"/>
          <w:lang w:val="en-US"/>
        </w:rPr>
        <w:t>th</w:t>
      </w:r>
      <w:r>
        <w:rPr>
          <w:rFonts w:ascii="Calibri Light" w:hAnsi="Calibri Light" w:cs="Calibri Light"/>
          <w:bCs/>
          <w:sz w:val="22"/>
          <w:szCs w:val="22"/>
          <w:lang w:val="en-US"/>
        </w:rPr>
        <w:t xml:space="preserve"> October it was agreed </w:t>
      </w:r>
      <w:r w:rsidR="00D51A82">
        <w:rPr>
          <w:rFonts w:ascii="Calibri Light" w:hAnsi="Calibri Light" w:cs="Calibri Light"/>
        </w:rPr>
        <w:t xml:space="preserve">that the Council would fund 2 new desks and a drawer unit in the main library provided that 50% of the total cost was met by the Friends of Street Library. Library staff to supply details and costs of appropriate furniture. Friends to provide latest accounts. Council to sell/dispose of existing desk. </w:t>
      </w:r>
    </w:p>
    <w:p w14:paraId="2D97AE8A" w14:textId="77777777" w:rsidR="00D50B93" w:rsidRDefault="00D50B93" w:rsidP="00D51A82">
      <w:pPr>
        <w:rPr>
          <w:rFonts w:ascii="Calibri Light" w:hAnsi="Calibri Light" w:cs="Calibri Light"/>
        </w:rPr>
      </w:pPr>
    </w:p>
    <w:p w14:paraId="33BEF257" w14:textId="2CFF39B6" w:rsidR="002F59E9" w:rsidRDefault="00DC56E5" w:rsidP="00D51A82">
      <w:pPr>
        <w:rPr>
          <w:rFonts w:ascii="Calibri Light" w:hAnsi="Calibri Light" w:cs="Calibri Light"/>
        </w:rPr>
      </w:pPr>
      <w:r>
        <w:rPr>
          <w:rFonts w:ascii="Calibri Light" w:hAnsi="Calibri Light" w:cs="Calibri Light"/>
        </w:rPr>
        <w:t>The email reply from the Friends</w:t>
      </w:r>
      <w:r w:rsidR="00FD682F">
        <w:rPr>
          <w:rFonts w:ascii="Calibri Light" w:hAnsi="Calibri Light" w:cs="Calibri Light"/>
        </w:rPr>
        <w:t xml:space="preserve"> dated </w:t>
      </w:r>
      <w:r w:rsidR="006A5D19">
        <w:rPr>
          <w:rFonts w:ascii="Calibri Light" w:hAnsi="Calibri Light" w:cs="Calibri Light"/>
        </w:rPr>
        <w:t>20</w:t>
      </w:r>
      <w:r w:rsidR="006A5D19" w:rsidRPr="006A5D19">
        <w:rPr>
          <w:rFonts w:ascii="Calibri Light" w:hAnsi="Calibri Light" w:cs="Calibri Light"/>
          <w:vertAlign w:val="superscript"/>
        </w:rPr>
        <w:t>th</w:t>
      </w:r>
      <w:r w:rsidR="006A5D19">
        <w:rPr>
          <w:rFonts w:ascii="Calibri Light" w:hAnsi="Calibri Light" w:cs="Calibri Light"/>
        </w:rPr>
        <w:t xml:space="preserve"> October</w:t>
      </w:r>
      <w:r>
        <w:rPr>
          <w:rFonts w:ascii="Calibri Light" w:hAnsi="Calibri Light" w:cs="Calibri Light"/>
        </w:rPr>
        <w:t xml:space="preserve"> has been circulated to members</w:t>
      </w:r>
      <w:r w:rsidR="00690BE8">
        <w:rPr>
          <w:rFonts w:ascii="Calibri Light" w:hAnsi="Calibri Light" w:cs="Calibri Light"/>
        </w:rPr>
        <w:t xml:space="preserve"> together with details of </w:t>
      </w:r>
      <w:r w:rsidR="006C4F0B">
        <w:rPr>
          <w:rFonts w:ascii="Calibri Light" w:hAnsi="Calibri Light" w:cs="Calibri Light"/>
        </w:rPr>
        <w:t>the accounts</w:t>
      </w:r>
      <w:r w:rsidR="003C0D16">
        <w:rPr>
          <w:rFonts w:ascii="Calibri Light" w:hAnsi="Calibri Light" w:cs="Calibri Light"/>
        </w:rPr>
        <w:t>.  They are happy to make a contribution but feel that 50% is too high</w:t>
      </w:r>
      <w:r w:rsidR="00FA3B2A">
        <w:rPr>
          <w:rFonts w:ascii="Calibri Light" w:hAnsi="Calibri Light" w:cs="Calibri Light"/>
        </w:rPr>
        <w:t xml:space="preserve"> as under the terms of the CLP agreement they are not responsible for library furniture.</w:t>
      </w:r>
    </w:p>
    <w:p w14:paraId="6FF900AC" w14:textId="77777777" w:rsidR="002F59E9" w:rsidRDefault="002F59E9" w:rsidP="00D51A82">
      <w:pPr>
        <w:rPr>
          <w:rFonts w:ascii="Calibri Light" w:hAnsi="Calibri Light" w:cs="Calibri Light"/>
        </w:rPr>
      </w:pPr>
    </w:p>
    <w:p w14:paraId="07544986" w14:textId="43D35168" w:rsidR="00D50B93" w:rsidRDefault="002F59E9" w:rsidP="00D51A82">
      <w:pPr>
        <w:rPr>
          <w:rFonts w:ascii="Calibri Light" w:hAnsi="Calibri Light" w:cs="Calibri Light"/>
        </w:rPr>
      </w:pPr>
      <w:r>
        <w:rPr>
          <w:rFonts w:ascii="Calibri Light" w:hAnsi="Calibri Light" w:cs="Calibri Light"/>
        </w:rPr>
        <w:t xml:space="preserve">The library staff have now confirmed that they would like to replace the existing desk and drawers with </w:t>
      </w:r>
      <w:r w:rsidRPr="00FD3AF4">
        <w:rPr>
          <w:rFonts w:ascii="Calibri Light" w:hAnsi="Calibri Light" w:cs="Calibri Light"/>
        </w:rPr>
        <w:t xml:space="preserve">2 </w:t>
      </w:r>
      <w:r w:rsidR="008B3B2D" w:rsidRPr="00FD3AF4">
        <w:rPr>
          <w:rFonts w:ascii="Calibri Light" w:hAnsi="Calibri Light" w:cs="Calibri Light"/>
        </w:rPr>
        <w:t>normal size desks and a set of drawers at a total cost of £</w:t>
      </w:r>
      <w:r w:rsidR="008B3B2D">
        <w:rPr>
          <w:rFonts w:ascii="Calibri Light" w:hAnsi="Calibri Light" w:cs="Calibri Light"/>
        </w:rPr>
        <w:t xml:space="preserve">    </w:t>
      </w:r>
      <w:r w:rsidR="002142B9">
        <w:rPr>
          <w:rFonts w:ascii="Calibri Light" w:hAnsi="Calibri Light" w:cs="Calibri Light"/>
        </w:rPr>
        <w:t xml:space="preserve"> - cost may be reported at the meeting</w:t>
      </w:r>
      <w:r w:rsidR="008B3B2D">
        <w:rPr>
          <w:rFonts w:ascii="Calibri Light" w:hAnsi="Calibri Light" w:cs="Calibri Light"/>
        </w:rPr>
        <w:t>.</w:t>
      </w:r>
      <w:r w:rsidR="00276FBE">
        <w:rPr>
          <w:rFonts w:ascii="Calibri Light" w:hAnsi="Calibri Light" w:cs="Calibri Light"/>
        </w:rPr>
        <w:t xml:space="preserve">  The Council is asked if it will fund </w:t>
      </w:r>
      <w:r w:rsidR="00572A0D">
        <w:rPr>
          <w:rFonts w:ascii="Calibri Light" w:hAnsi="Calibri Light" w:cs="Calibri Light"/>
        </w:rPr>
        <w:t>this</w:t>
      </w:r>
      <w:r w:rsidR="00335C85">
        <w:rPr>
          <w:rFonts w:ascii="Calibri Light" w:hAnsi="Calibri Light" w:cs="Calibri Light"/>
        </w:rPr>
        <w:t xml:space="preserve"> with some contribution from the Friends</w:t>
      </w:r>
      <w:r w:rsidR="00572A0D">
        <w:rPr>
          <w:rFonts w:ascii="Calibri Light" w:hAnsi="Calibri Light" w:cs="Calibri Light"/>
        </w:rPr>
        <w:t>.</w:t>
      </w:r>
    </w:p>
    <w:p w14:paraId="597AB74B" w14:textId="77777777" w:rsidR="00572A0D" w:rsidRDefault="00572A0D" w:rsidP="00D51A82">
      <w:pPr>
        <w:rPr>
          <w:rFonts w:ascii="Calibri Light" w:hAnsi="Calibri Light" w:cs="Calibri Light"/>
        </w:rPr>
      </w:pPr>
    </w:p>
    <w:p w14:paraId="6ADFD9F4" w14:textId="77777777" w:rsidR="00572A0D" w:rsidRDefault="00572A0D" w:rsidP="00D51A82">
      <w:pPr>
        <w:rPr>
          <w:rFonts w:ascii="Calibri Light" w:hAnsi="Calibri Light" w:cs="Calibri Light"/>
        </w:rPr>
      </w:pPr>
    </w:p>
    <w:p w14:paraId="693A7B99" w14:textId="538AF7A7" w:rsidR="00572A0D" w:rsidRDefault="00572A0D" w:rsidP="00D51A82">
      <w:pPr>
        <w:rPr>
          <w:rFonts w:ascii="Calibri Light" w:hAnsi="Calibri Light" w:cs="Calibri Light"/>
        </w:rPr>
      </w:pPr>
      <w:r>
        <w:rPr>
          <w:rFonts w:ascii="Calibri Light" w:hAnsi="Calibri Light" w:cs="Calibri Light"/>
        </w:rPr>
        <w:t>L.A. Ruff</w:t>
      </w:r>
    </w:p>
    <w:p w14:paraId="11405467" w14:textId="783E23F8" w:rsidR="00572A0D" w:rsidRDefault="00572A0D" w:rsidP="00D51A82">
      <w:pPr>
        <w:rPr>
          <w:rFonts w:ascii="Calibri Light" w:hAnsi="Calibri Light" w:cs="Calibri Light"/>
        </w:rPr>
      </w:pPr>
      <w:r>
        <w:rPr>
          <w:rFonts w:ascii="Calibri Light" w:hAnsi="Calibri Light" w:cs="Calibri Light"/>
        </w:rPr>
        <w:t>Clerk/RFO</w:t>
      </w:r>
    </w:p>
    <w:p w14:paraId="52F78053" w14:textId="5B3888A8" w:rsidR="00572A0D" w:rsidRPr="00CA0C8B" w:rsidRDefault="00572A0D" w:rsidP="00D51A82">
      <w:pPr>
        <w:rPr>
          <w:rFonts w:ascii="Calibri Light" w:hAnsi="Calibri Light" w:cs="Calibri Light"/>
        </w:rPr>
      </w:pPr>
      <w:r>
        <w:rPr>
          <w:rFonts w:ascii="Calibri Light" w:hAnsi="Calibri Light" w:cs="Calibri Light"/>
        </w:rPr>
        <w:t>07.11.22</w:t>
      </w:r>
    </w:p>
    <w:p w14:paraId="37330D69" w14:textId="5322464B" w:rsidR="004D2489" w:rsidRDefault="004D2489">
      <w:pPr>
        <w:widowControl w:val="0"/>
        <w:autoSpaceDE w:val="0"/>
        <w:autoSpaceDN w:val="0"/>
        <w:adjustRightInd w:val="0"/>
        <w:rPr>
          <w:rFonts w:ascii="Calibri Light" w:hAnsi="Calibri Light" w:cs="Calibri Light"/>
          <w:bCs/>
          <w:sz w:val="22"/>
          <w:szCs w:val="22"/>
          <w:lang w:val="en-US"/>
        </w:rPr>
      </w:pPr>
    </w:p>
    <w:p w14:paraId="238EAED6"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36AB3BA2"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42B2494"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6D649E8"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0A9C3879"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931410A"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17E0477E"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37DB9EB"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7647473"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0AE7CB4C"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B46051B"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7FA9B19"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5478B68"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6067ABA"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032E4BB7"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0F44AC9D"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B0BF9ED"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44DD2693"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39C7D6C"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33F9A182"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7ABBF9B1"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40B76207"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4DA8438B"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285B47C8" w14:textId="77777777" w:rsidR="00646C57" w:rsidRDefault="00646C57">
      <w:pPr>
        <w:widowControl w:val="0"/>
        <w:autoSpaceDE w:val="0"/>
        <w:autoSpaceDN w:val="0"/>
        <w:adjustRightInd w:val="0"/>
        <w:rPr>
          <w:rFonts w:ascii="Calibri Light" w:hAnsi="Calibri Light" w:cs="Calibri Light"/>
          <w:bCs/>
          <w:sz w:val="22"/>
          <w:szCs w:val="22"/>
          <w:lang w:val="en-US"/>
        </w:rPr>
      </w:pPr>
    </w:p>
    <w:p w14:paraId="56BCB484" w14:textId="77777777" w:rsidR="001C5A79" w:rsidRDefault="001C5A79">
      <w:pPr>
        <w:widowControl w:val="0"/>
        <w:autoSpaceDE w:val="0"/>
        <w:autoSpaceDN w:val="0"/>
        <w:adjustRightInd w:val="0"/>
        <w:rPr>
          <w:rFonts w:ascii="Calibri Light" w:hAnsi="Calibri Light" w:cs="Calibri Light"/>
          <w:bCs/>
          <w:sz w:val="22"/>
          <w:szCs w:val="22"/>
          <w:lang w:val="en-US"/>
        </w:rPr>
      </w:pPr>
    </w:p>
    <w:p w14:paraId="08EFC0C5" w14:textId="77777777" w:rsidR="001C5A79" w:rsidRDefault="001C5A79">
      <w:pPr>
        <w:widowControl w:val="0"/>
        <w:autoSpaceDE w:val="0"/>
        <w:autoSpaceDN w:val="0"/>
        <w:adjustRightInd w:val="0"/>
        <w:rPr>
          <w:rFonts w:ascii="Calibri Light" w:hAnsi="Calibri Light" w:cs="Calibri Light"/>
          <w:bCs/>
          <w:sz w:val="22"/>
          <w:szCs w:val="22"/>
          <w:lang w:val="en-US"/>
        </w:rPr>
      </w:pPr>
    </w:p>
    <w:p w14:paraId="033D8825" w14:textId="77777777" w:rsidR="001C5A79" w:rsidRDefault="001C5A79">
      <w:pPr>
        <w:widowControl w:val="0"/>
        <w:autoSpaceDE w:val="0"/>
        <w:autoSpaceDN w:val="0"/>
        <w:adjustRightInd w:val="0"/>
        <w:rPr>
          <w:rFonts w:ascii="Calibri Light" w:hAnsi="Calibri Light" w:cs="Calibri Light"/>
          <w:bCs/>
          <w:sz w:val="22"/>
          <w:szCs w:val="22"/>
          <w:lang w:val="en-US"/>
        </w:rPr>
      </w:pPr>
    </w:p>
    <w:p w14:paraId="180F87CA" w14:textId="50B9B711" w:rsidR="001C5A79" w:rsidRDefault="00063896">
      <w:pPr>
        <w:widowControl w:val="0"/>
        <w:autoSpaceDE w:val="0"/>
        <w:autoSpaceDN w:val="0"/>
        <w:adjustRightInd w:val="0"/>
        <w:rPr>
          <w:rFonts w:ascii="Calibri Light" w:hAnsi="Calibri Light" w:cs="Calibri Light"/>
          <w:bCs/>
          <w:lang w:val="en-US"/>
        </w:rPr>
      </w:pP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sidRPr="00063896">
        <w:rPr>
          <w:rFonts w:ascii="Calibri Light" w:hAnsi="Calibri Light" w:cs="Calibri Light"/>
          <w:bCs/>
          <w:lang w:val="en-US"/>
        </w:rPr>
        <w:t>AGENDA ITEM NO:    8</w:t>
      </w:r>
    </w:p>
    <w:p w14:paraId="4A1BEFA3" w14:textId="77777777" w:rsidR="00063896" w:rsidRDefault="00063896">
      <w:pPr>
        <w:widowControl w:val="0"/>
        <w:autoSpaceDE w:val="0"/>
        <w:autoSpaceDN w:val="0"/>
        <w:adjustRightInd w:val="0"/>
        <w:rPr>
          <w:rFonts w:ascii="Calibri Light" w:hAnsi="Calibri Light" w:cs="Calibri Light"/>
          <w:bCs/>
          <w:lang w:val="en-US"/>
        </w:rPr>
      </w:pPr>
    </w:p>
    <w:p w14:paraId="29B011F7" w14:textId="77777777" w:rsidR="00D22795" w:rsidRDefault="00D22795">
      <w:pPr>
        <w:widowControl w:val="0"/>
        <w:autoSpaceDE w:val="0"/>
        <w:autoSpaceDN w:val="0"/>
        <w:adjustRightInd w:val="0"/>
        <w:rPr>
          <w:rFonts w:ascii="Calibri Light" w:hAnsi="Calibri Light" w:cs="Calibri Light"/>
          <w:bCs/>
          <w:lang w:val="en-US"/>
        </w:rPr>
      </w:pPr>
    </w:p>
    <w:p w14:paraId="0AAB6E3D" w14:textId="77777777" w:rsidR="00845D60" w:rsidRDefault="00845D60">
      <w:pPr>
        <w:widowControl w:val="0"/>
        <w:autoSpaceDE w:val="0"/>
        <w:autoSpaceDN w:val="0"/>
        <w:adjustRightInd w:val="0"/>
        <w:rPr>
          <w:rFonts w:ascii="Calibri Light" w:hAnsi="Calibri Light" w:cs="Calibri Light"/>
          <w:bCs/>
          <w:lang w:val="en-US"/>
        </w:rPr>
      </w:pPr>
    </w:p>
    <w:p w14:paraId="1ED91008" w14:textId="563CE819" w:rsidR="00063896" w:rsidRDefault="001D25A9">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To:</w:t>
      </w:r>
      <w:r>
        <w:rPr>
          <w:rFonts w:ascii="Calibri Light" w:hAnsi="Calibri Light" w:cs="Calibri Light"/>
          <w:bCs/>
          <w:lang w:val="en-US"/>
        </w:rPr>
        <w:tab/>
      </w:r>
      <w:r>
        <w:rPr>
          <w:rFonts w:ascii="Calibri Light" w:hAnsi="Calibri Light" w:cs="Calibri Light"/>
          <w:bCs/>
          <w:lang w:val="en-US"/>
        </w:rPr>
        <w:tab/>
        <w:t>Council</w:t>
      </w:r>
    </w:p>
    <w:p w14:paraId="2B5065FA" w14:textId="786D2765" w:rsidR="001D25A9" w:rsidRDefault="001D25A9">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From:</w:t>
      </w:r>
      <w:r>
        <w:rPr>
          <w:rFonts w:ascii="Calibri Light" w:hAnsi="Calibri Light" w:cs="Calibri Light"/>
          <w:bCs/>
          <w:lang w:val="en-US"/>
        </w:rPr>
        <w:tab/>
      </w:r>
      <w:r>
        <w:rPr>
          <w:rFonts w:ascii="Calibri Light" w:hAnsi="Calibri Light" w:cs="Calibri Light"/>
          <w:bCs/>
          <w:lang w:val="en-US"/>
        </w:rPr>
        <w:tab/>
        <w:t>Clerk</w:t>
      </w:r>
    </w:p>
    <w:p w14:paraId="5B3A7B3C" w14:textId="14C293EE" w:rsidR="001D25A9" w:rsidRDefault="001D25A9">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Subject:</w:t>
      </w:r>
      <w:r>
        <w:rPr>
          <w:rFonts w:ascii="Calibri Light" w:hAnsi="Calibri Light" w:cs="Calibri Light"/>
          <w:bCs/>
          <w:lang w:val="en-US"/>
        </w:rPr>
        <w:tab/>
        <w:t>Consultation on Green Spaces</w:t>
      </w:r>
    </w:p>
    <w:p w14:paraId="49EE3C15" w14:textId="77777777" w:rsidR="001D25A9" w:rsidRDefault="001D25A9">
      <w:pPr>
        <w:widowControl w:val="0"/>
        <w:autoSpaceDE w:val="0"/>
        <w:autoSpaceDN w:val="0"/>
        <w:adjustRightInd w:val="0"/>
        <w:rPr>
          <w:rFonts w:ascii="Calibri Light" w:hAnsi="Calibri Light" w:cs="Calibri Light"/>
          <w:bCs/>
          <w:lang w:val="en-US"/>
        </w:rPr>
      </w:pPr>
    </w:p>
    <w:p w14:paraId="041B7582" w14:textId="1D8A1B15" w:rsidR="001D25A9" w:rsidRDefault="002C759B">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Views on </w:t>
      </w:r>
      <w:r w:rsidR="00475999">
        <w:rPr>
          <w:rFonts w:ascii="Calibri Light" w:hAnsi="Calibri Light" w:cs="Calibri Light"/>
          <w:bCs/>
          <w:lang w:val="en-US"/>
        </w:rPr>
        <w:t xml:space="preserve">the new Supplementary Planning Document and the audit of greenspaces must be submitted to the District Council by </w:t>
      </w:r>
      <w:r w:rsidR="00D22795">
        <w:rPr>
          <w:rFonts w:ascii="Calibri Light" w:hAnsi="Calibri Light" w:cs="Calibri Light"/>
          <w:bCs/>
          <w:lang w:val="en-US"/>
        </w:rPr>
        <w:t>25</w:t>
      </w:r>
      <w:r w:rsidR="00D22795" w:rsidRPr="00D22795">
        <w:rPr>
          <w:rFonts w:ascii="Calibri Light" w:hAnsi="Calibri Light" w:cs="Calibri Light"/>
          <w:bCs/>
          <w:vertAlign w:val="superscript"/>
          <w:lang w:val="en-US"/>
        </w:rPr>
        <w:t>th</w:t>
      </w:r>
      <w:r w:rsidR="00D22795">
        <w:rPr>
          <w:rFonts w:ascii="Calibri Light" w:hAnsi="Calibri Light" w:cs="Calibri Light"/>
          <w:bCs/>
          <w:lang w:val="en-US"/>
        </w:rPr>
        <w:t xml:space="preserve"> November</w:t>
      </w:r>
      <w:r w:rsidR="00177660">
        <w:rPr>
          <w:rFonts w:ascii="Calibri Light" w:hAnsi="Calibri Light" w:cs="Calibri Light"/>
          <w:bCs/>
          <w:lang w:val="en-US"/>
        </w:rPr>
        <w:t xml:space="preserve"> (attached)</w:t>
      </w:r>
      <w:r w:rsidR="00D22795">
        <w:rPr>
          <w:rFonts w:ascii="Calibri Light" w:hAnsi="Calibri Light" w:cs="Calibri Light"/>
          <w:bCs/>
          <w:lang w:val="en-US"/>
        </w:rPr>
        <w:t>.</w:t>
      </w:r>
    </w:p>
    <w:p w14:paraId="18E508C6" w14:textId="77777777" w:rsidR="00177660" w:rsidRDefault="00177660">
      <w:pPr>
        <w:widowControl w:val="0"/>
        <w:autoSpaceDE w:val="0"/>
        <w:autoSpaceDN w:val="0"/>
        <w:adjustRightInd w:val="0"/>
        <w:rPr>
          <w:rFonts w:ascii="Calibri Light" w:hAnsi="Calibri Light" w:cs="Calibri Light"/>
          <w:bCs/>
          <w:lang w:val="en-US"/>
        </w:rPr>
      </w:pPr>
    </w:p>
    <w:p w14:paraId="5F252924" w14:textId="256B2FB5" w:rsidR="00177660" w:rsidRDefault="00177660">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The </w:t>
      </w:r>
      <w:r w:rsidR="004563A2">
        <w:rPr>
          <w:rFonts w:ascii="Calibri Light" w:hAnsi="Calibri Light" w:cs="Calibri Light"/>
          <w:bCs/>
          <w:lang w:val="en-US"/>
        </w:rPr>
        <w:t xml:space="preserve">proposals contained in the </w:t>
      </w:r>
      <w:r>
        <w:rPr>
          <w:rFonts w:ascii="Calibri Light" w:hAnsi="Calibri Light" w:cs="Calibri Light"/>
          <w:bCs/>
          <w:lang w:val="en-US"/>
        </w:rPr>
        <w:t xml:space="preserve">Document </w:t>
      </w:r>
      <w:r w:rsidR="00E03A51">
        <w:rPr>
          <w:rFonts w:ascii="Calibri Light" w:hAnsi="Calibri Light" w:cs="Calibri Light"/>
          <w:bCs/>
          <w:lang w:val="en-US"/>
        </w:rPr>
        <w:t xml:space="preserve">seem </w:t>
      </w:r>
      <w:r w:rsidR="00ED25F8">
        <w:rPr>
          <w:rFonts w:ascii="Calibri Light" w:hAnsi="Calibri Light" w:cs="Calibri Light"/>
          <w:bCs/>
          <w:lang w:val="en-US"/>
        </w:rPr>
        <w:t>sensible</w:t>
      </w:r>
      <w:r w:rsidR="004563A2">
        <w:rPr>
          <w:rFonts w:ascii="Calibri Light" w:hAnsi="Calibri Light" w:cs="Calibri Light"/>
          <w:bCs/>
          <w:lang w:val="en-US"/>
        </w:rPr>
        <w:t xml:space="preserve"> and non contr</w:t>
      </w:r>
      <w:r w:rsidR="000C57A3">
        <w:rPr>
          <w:rFonts w:ascii="Calibri Light" w:hAnsi="Calibri Light" w:cs="Calibri Light"/>
          <w:bCs/>
          <w:lang w:val="en-US"/>
        </w:rPr>
        <w:t>oversial</w:t>
      </w:r>
      <w:r w:rsidR="00737822">
        <w:rPr>
          <w:rFonts w:ascii="Calibri Light" w:hAnsi="Calibri Light" w:cs="Calibri Light"/>
          <w:bCs/>
          <w:lang w:val="en-US"/>
        </w:rPr>
        <w:t>.  T</w:t>
      </w:r>
      <w:r w:rsidR="000C57A3">
        <w:rPr>
          <w:rFonts w:ascii="Calibri Light" w:hAnsi="Calibri Light" w:cs="Calibri Light"/>
          <w:bCs/>
          <w:lang w:val="en-US"/>
        </w:rPr>
        <w:t xml:space="preserve">he list of green spaces in Street </w:t>
      </w:r>
      <w:r w:rsidR="00737822">
        <w:rPr>
          <w:rFonts w:ascii="Calibri Light" w:hAnsi="Calibri Light" w:cs="Calibri Light"/>
          <w:bCs/>
          <w:lang w:val="en-US"/>
        </w:rPr>
        <w:t>can be examined to identify any areas which may not be included on it.</w:t>
      </w:r>
      <w:r w:rsidR="00ED25F8">
        <w:rPr>
          <w:rFonts w:ascii="Calibri Light" w:hAnsi="Calibri Light" w:cs="Calibri Light"/>
          <w:bCs/>
          <w:lang w:val="en-US"/>
        </w:rPr>
        <w:t xml:space="preserve"> </w:t>
      </w:r>
    </w:p>
    <w:p w14:paraId="6880FFA9" w14:textId="77777777" w:rsidR="00063896" w:rsidRDefault="00063896">
      <w:pPr>
        <w:widowControl w:val="0"/>
        <w:autoSpaceDE w:val="0"/>
        <w:autoSpaceDN w:val="0"/>
        <w:adjustRightInd w:val="0"/>
        <w:rPr>
          <w:rFonts w:ascii="Calibri Light" w:hAnsi="Calibri Light" w:cs="Calibri Light"/>
          <w:bCs/>
          <w:lang w:val="en-US"/>
        </w:rPr>
      </w:pPr>
    </w:p>
    <w:p w14:paraId="28B06834" w14:textId="77777777" w:rsidR="00D81A95" w:rsidRDefault="00D81A95">
      <w:pPr>
        <w:widowControl w:val="0"/>
        <w:autoSpaceDE w:val="0"/>
        <w:autoSpaceDN w:val="0"/>
        <w:adjustRightInd w:val="0"/>
        <w:rPr>
          <w:rFonts w:ascii="Calibri Light" w:hAnsi="Calibri Light" w:cs="Calibri Light"/>
          <w:bCs/>
          <w:lang w:val="en-US"/>
        </w:rPr>
      </w:pPr>
    </w:p>
    <w:p w14:paraId="7B419AD3" w14:textId="77777777" w:rsidR="00D81A95" w:rsidRDefault="00D81A95">
      <w:pPr>
        <w:widowControl w:val="0"/>
        <w:autoSpaceDE w:val="0"/>
        <w:autoSpaceDN w:val="0"/>
        <w:adjustRightInd w:val="0"/>
        <w:rPr>
          <w:rFonts w:ascii="Calibri Light" w:hAnsi="Calibri Light" w:cs="Calibri Light"/>
          <w:bCs/>
          <w:lang w:val="en-US"/>
        </w:rPr>
      </w:pPr>
    </w:p>
    <w:p w14:paraId="466474F9" w14:textId="2A0484BC" w:rsidR="00D81A95" w:rsidRDefault="00D81A95">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L.A. Ruff</w:t>
      </w:r>
    </w:p>
    <w:p w14:paraId="5C2261D0" w14:textId="4D879FB3" w:rsidR="00D81A95" w:rsidRDefault="00D81A95">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Clerk/RFO</w:t>
      </w:r>
    </w:p>
    <w:p w14:paraId="7D82A35E" w14:textId="5E4C4219" w:rsidR="00D81A95" w:rsidRDefault="00D81A95">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07.11.22</w:t>
      </w:r>
    </w:p>
    <w:p w14:paraId="2EF66AE8" w14:textId="77777777" w:rsidR="00063896" w:rsidRDefault="00063896">
      <w:pPr>
        <w:widowControl w:val="0"/>
        <w:autoSpaceDE w:val="0"/>
        <w:autoSpaceDN w:val="0"/>
        <w:adjustRightInd w:val="0"/>
        <w:rPr>
          <w:rFonts w:ascii="Calibri Light" w:hAnsi="Calibri Light" w:cs="Calibri Light"/>
          <w:bCs/>
          <w:lang w:val="en-US"/>
        </w:rPr>
      </w:pPr>
    </w:p>
    <w:p w14:paraId="6E05FD02" w14:textId="77777777" w:rsidR="00063896" w:rsidRDefault="00063896">
      <w:pPr>
        <w:widowControl w:val="0"/>
        <w:autoSpaceDE w:val="0"/>
        <w:autoSpaceDN w:val="0"/>
        <w:adjustRightInd w:val="0"/>
        <w:rPr>
          <w:rFonts w:ascii="Calibri Light" w:hAnsi="Calibri Light" w:cs="Calibri Light"/>
          <w:bCs/>
          <w:lang w:val="en-US"/>
        </w:rPr>
      </w:pPr>
    </w:p>
    <w:p w14:paraId="7A005AD2" w14:textId="77777777" w:rsidR="00063896" w:rsidRDefault="00063896">
      <w:pPr>
        <w:widowControl w:val="0"/>
        <w:autoSpaceDE w:val="0"/>
        <w:autoSpaceDN w:val="0"/>
        <w:adjustRightInd w:val="0"/>
        <w:rPr>
          <w:rFonts w:ascii="Calibri Light" w:hAnsi="Calibri Light" w:cs="Calibri Light"/>
          <w:bCs/>
          <w:lang w:val="en-US"/>
        </w:rPr>
      </w:pPr>
    </w:p>
    <w:p w14:paraId="359697D1" w14:textId="77777777" w:rsidR="00845D60" w:rsidRDefault="00845D60">
      <w:pPr>
        <w:widowControl w:val="0"/>
        <w:autoSpaceDE w:val="0"/>
        <w:autoSpaceDN w:val="0"/>
        <w:adjustRightInd w:val="0"/>
        <w:rPr>
          <w:rFonts w:ascii="Calibri Light" w:hAnsi="Calibri Light" w:cs="Calibri Light"/>
          <w:bCs/>
          <w:lang w:val="en-US"/>
        </w:rPr>
      </w:pPr>
    </w:p>
    <w:p w14:paraId="6E9509CF" w14:textId="77777777" w:rsidR="00845D60" w:rsidRDefault="00845D60">
      <w:pPr>
        <w:widowControl w:val="0"/>
        <w:autoSpaceDE w:val="0"/>
        <w:autoSpaceDN w:val="0"/>
        <w:adjustRightInd w:val="0"/>
        <w:rPr>
          <w:rFonts w:ascii="Calibri Light" w:hAnsi="Calibri Light" w:cs="Calibri Light"/>
          <w:bCs/>
          <w:lang w:val="en-US"/>
        </w:rPr>
      </w:pPr>
    </w:p>
    <w:p w14:paraId="128739EE" w14:textId="77777777" w:rsidR="00845D60" w:rsidRDefault="00845D60">
      <w:pPr>
        <w:widowControl w:val="0"/>
        <w:autoSpaceDE w:val="0"/>
        <w:autoSpaceDN w:val="0"/>
        <w:adjustRightInd w:val="0"/>
        <w:rPr>
          <w:rFonts w:ascii="Calibri Light" w:hAnsi="Calibri Light" w:cs="Calibri Light"/>
          <w:bCs/>
          <w:lang w:val="en-US"/>
        </w:rPr>
      </w:pPr>
    </w:p>
    <w:p w14:paraId="12416DD2" w14:textId="77777777" w:rsidR="00845D60" w:rsidRDefault="00845D60">
      <w:pPr>
        <w:widowControl w:val="0"/>
        <w:autoSpaceDE w:val="0"/>
        <w:autoSpaceDN w:val="0"/>
        <w:adjustRightInd w:val="0"/>
        <w:rPr>
          <w:rFonts w:ascii="Calibri Light" w:hAnsi="Calibri Light" w:cs="Calibri Light"/>
          <w:bCs/>
          <w:lang w:val="en-US"/>
        </w:rPr>
      </w:pPr>
    </w:p>
    <w:p w14:paraId="7D475231" w14:textId="77777777" w:rsidR="00845D60" w:rsidRDefault="00845D60">
      <w:pPr>
        <w:widowControl w:val="0"/>
        <w:autoSpaceDE w:val="0"/>
        <w:autoSpaceDN w:val="0"/>
        <w:adjustRightInd w:val="0"/>
        <w:rPr>
          <w:rFonts w:ascii="Calibri Light" w:hAnsi="Calibri Light" w:cs="Calibri Light"/>
          <w:bCs/>
          <w:lang w:val="en-US"/>
        </w:rPr>
      </w:pPr>
    </w:p>
    <w:p w14:paraId="295ACE7E" w14:textId="77777777" w:rsidR="00845D60" w:rsidRDefault="00845D60">
      <w:pPr>
        <w:widowControl w:val="0"/>
        <w:autoSpaceDE w:val="0"/>
        <w:autoSpaceDN w:val="0"/>
        <w:adjustRightInd w:val="0"/>
        <w:rPr>
          <w:rFonts w:ascii="Calibri Light" w:hAnsi="Calibri Light" w:cs="Calibri Light"/>
          <w:bCs/>
          <w:lang w:val="en-US"/>
        </w:rPr>
      </w:pPr>
    </w:p>
    <w:p w14:paraId="5AFDDD30" w14:textId="77777777" w:rsidR="00845D60" w:rsidRDefault="00845D60">
      <w:pPr>
        <w:widowControl w:val="0"/>
        <w:autoSpaceDE w:val="0"/>
        <w:autoSpaceDN w:val="0"/>
        <w:adjustRightInd w:val="0"/>
        <w:rPr>
          <w:rFonts w:ascii="Calibri Light" w:hAnsi="Calibri Light" w:cs="Calibri Light"/>
          <w:bCs/>
          <w:lang w:val="en-US"/>
        </w:rPr>
      </w:pPr>
    </w:p>
    <w:p w14:paraId="2BE754AE" w14:textId="77777777" w:rsidR="00845D60" w:rsidRDefault="00845D60">
      <w:pPr>
        <w:widowControl w:val="0"/>
        <w:autoSpaceDE w:val="0"/>
        <w:autoSpaceDN w:val="0"/>
        <w:adjustRightInd w:val="0"/>
        <w:rPr>
          <w:rFonts w:ascii="Calibri Light" w:hAnsi="Calibri Light" w:cs="Calibri Light"/>
          <w:bCs/>
          <w:lang w:val="en-US"/>
        </w:rPr>
      </w:pPr>
    </w:p>
    <w:p w14:paraId="2D19F07E" w14:textId="77777777" w:rsidR="00845D60" w:rsidRDefault="00845D60">
      <w:pPr>
        <w:widowControl w:val="0"/>
        <w:autoSpaceDE w:val="0"/>
        <w:autoSpaceDN w:val="0"/>
        <w:adjustRightInd w:val="0"/>
        <w:rPr>
          <w:rFonts w:ascii="Calibri Light" w:hAnsi="Calibri Light" w:cs="Calibri Light"/>
          <w:bCs/>
          <w:lang w:val="en-US"/>
        </w:rPr>
      </w:pPr>
    </w:p>
    <w:p w14:paraId="4696CA46" w14:textId="77777777" w:rsidR="00845D60" w:rsidRDefault="00845D60">
      <w:pPr>
        <w:widowControl w:val="0"/>
        <w:autoSpaceDE w:val="0"/>
        <w:autoSpaceDN w:val="0"/>
        <w:adjustRightInd w:val="0"/>
        <w:rPr>
          <w:rFonts w:ascii="Calibri Light" w:hAnsi="Calibri Light" w:cs="Calibri Light"/>
          <w:bCs/>
          <w:lang w:val="en-US"/>
        </w:rPr>
      </w:pPr>
    </w:p>
    <w:p w14:paraId="5EF3FE62" w14:textId="77777777" w:rsidR="00845D60" w:rsidRDefault="00845D60">
      <w:pPr>
        <w:widowControl w:val="0"/>
        <w:autoSpaceDE w:val="0"/>
        <w:autoSpaceDN w:val="0"/>
        <w:adjustRightInd w:val="0"/>
        <w:rPr>
          <w:rFonts w:ascii="Calibri Light" w:hAnsi="Calibri Light" w:cs="Calibri Light"/>
          <w:bCs/>
          <w:lang w:val="en-US"/>
        </w:rPr>
      </w:pPr>
    </w:p>
    <w:p w14:paraId="3F9230EF" w14:textId="77777777" w:rsidR="00845D60" w:rsidRDefault="00845D60">
      <w:pPr>
        <w:widowControl w:val="0"/>
        <w:autoSpaceDE w:val="0"/>
        <w:autoSpaceDN w:val="0"/>
        <w:adjustRightInd w:val="0"/>
        <w:rPr>
          <w:rFonts w:ascii="Calibri Light" w:hAnsi="Calibri Light" w:cs="Calibri Light"/>
          <w:bCs/>
          <w:lang w:val="en-US"/>
        </w:rPr>
      </w:pPr>
    </w:p>
    <w:p w14:paraId="5CCED75A" w14:textId="77777777" w:rsidR="00845D60" w:rsidRDefault="00845D60">
      <w:pPr>
        <w:widowControl w:val="0"/>
        <w:autoSpaceDE w:val="0"/>
        <w:autoSpaceDN w:val="0"/>
        <w:adjustRightInd w:val="0"/>
        <w:rPr>
          <w:rFonts w:ascii="Calibri Light" w:hAnsi="Calibri Light" w:cs="Calibri Light"/>
          <w:bCs/>
          <w:lang w:val="en-US"/>
        </w:rPr>
      </w:pPr>
    </w:p>
    <w:p w14:paraId="583F4A73" w14:textId="77777777" w:rsidR="00845D60" w:rsidRDefault="00845D60">
      <w:pPr>
        <w:widowControl w:val="0"/>
        <w:autoSpaceDE w:val="0"/>
        <w:autoSpaceDN w:val="0"/>
        <w:adjustRightInd w:val="0"/>
        <w:rPr>
          <w:rFonts w:ascii="Calibri Light" w:hAnsi="Calibri Light" w:cs="Calibri Light"/>
          <w:bCs/>
          <w:lang w:val="en-US"/>
        </w:rPr>
      </w:pPr>
    </w:p>
    <w:p w14:paraId="2757C4FE" w14:textId="77777777" w:rsidR="00845D60" w:rsidRDefault="00845D60">
      <w:pPr>
        <w:widowControl w:val="0"/>
        <w:autoSpaceDE w:val="0"/>
        <w:autoSpaceDN w:val="0"/>
        <w:adjustRightInd w:val="0"/>
        <w:rPr>
          <w:rFonts w:ascii="Calibri Light" w:hAnsi="Calibri Light" w:cs="Calibri Light"/>
          <w:bCs/>
          <w:lang w:val="en-US"/>
        </w:rPr>
      </w:pPr>
    </w:p>
    <w:p w14:paraId="73E992BC" w14:textId="77777777" w:rsidR="00845D60" w:rsidRDefault="00845D60">
      <w:pPr>
        <w:widowControl w:val="0"/>
        <w:autoSpaceDE w:val="0"/>
        <w:autoSpaceDN w:val="0"/>
        <w:adjustRightInd w:val="0"/>
        <w:rPr>
          <w:rFonts w:ascii="Calibri Light" w:hAnsi="Calibri Light" w:cs="Calibri Light"/>
          <w:bCs/>
          <w:lang w:val="en-US"/>
        </w:rPr>
      </w:pPr>
    </w:p>
    <w:p w14:paraId="74E7B3F8" w14:textId="77777777" w:rsidR="00845D60" w:rsidRDefault="00845D60">
      <w:pPr>
        <w:widowControl w:val="0"/>
        <w:autoSpaceDE w:val="0"/>
        <w:autoSpaceDN w:val="0"/>
        <w:adjustRightInd w:val="0"/>
        <w:rPr>
          <w:rFonts w:ascii="Calibri Light" w:hAnsi="Calibri Light" w:cs="Calibri Light"/>
          <w:bCs/>
          <w:lang w:val="en-US"/>
        </w:rPr>
      </w:pPr>
    </w:p>
    <w:p w14:paraId="55DF1413" w14:textId="77777777" w:rsidR="00845D60" w:rsidRDefault="00845D60">
      <w:pPr>
        <w:widowControl w:val="0"/>
        <w:autoSpaceDE w:val="0"/>
        <w:autoSpaceDN w:val="0"/>
        <w:adjustRightInd w:val="0"/>
        <w:rPr>
          <w:rFonts w:ascii="Calibri Light" w:hAnsi="Calibri Light" w:cs="Calibri Light"/>
          <w:bCs/>
          <w:lang w:val="en-US"/>
        </w:rPr>
      </w:pPr>
    </w:p>
    <w:p w14:paraId="50AC0C3E" w14:textId="77777777" w:rsidR="00845D60" w:rsidRDefault="00845D60">
      <w:pPr>
        <w:widowControl w:val="0"/>
        <w:autoSpaceDE w:val="0"/>
        <w:autoSpaceDN w:val="0"/>
        <w:adjustRightInd w:val="0"/>
        <w:rPr>
          <w:rFonts w:ascii="Calibri Light" w:hAnsi="Calibri Light" w:cs="Calibri Light"/>
          <w:bCs/>
          <w:lang w:val="en-US"/>
        </w:rPr>
      </w:pPr>
    </w:p>
    <w:p w14:paraId="0D7A69EC" w14:textId="77777777" w:rsidR="00845D60" w:rsidRDefault="00845D60">
      <w:pPr>
        <w:widowControl w:val="0"/>
        <w:autoSpaceDE w:val="0"/>
        <w:autoSpaceDN w:val="0"/>
        <w:adjustRightInd w:val="0"/>
        <w:rPr>
          <w:rFonts w:ascii="Calibri Light" w:hAnsi="Calibri Light" w:cs="Calibri Light"/>
          <w:bCs/>
          <w:lang w:val="en-US"/>
        </w:rPr>
      </w:pPr>
    </w:p>
    <w:p w14:paraId="489BE0D4" w14:textId="77777777" w:rsidR="00063896" w:rsidRDefault="00063896">
      <w:pPr>
        <w:widowControl w:val="0"/>
        <w:autoSpaceDE w:val="0"/>
        <w:autoSpaceDN w:val="0"/>
        <w:adjustRightInd w:val="0"/>
        <w:rPr>
          <w:rFonts w:ascii="Calibri Light" w:hAnsi="Calibri Light" w:cs="Calibri Light"/>
          <w:bCs/>
          <w:lang w:val="en-US"/>
        </w:rPr>
      </w:pPr>
    </w:p>
    <w:p w14:paraId="5082EA44" w14:textId="77777777" w:rsidR="00063896" w:rsidRDefault="00063896">
      <w:pPr>
        <w:widowControl w:val="0"/>
        <w:autoSpaceDE w:val="0"/>
        <w:autoSpaceDN w:val="0"/>
        <w:adjustRightInd w:val="0"/>
        <w:rPr>
          <w:rFonts w:ascii="Calibri Light" w:hAnsi="Calibri Light" w:cs="Calibri Light"/>
          <w:bCs/>
          <w:lang w:val="en-US"/>
        </w:rPr>
      </w:pPr>
    </w:p>
    <w:p w14:paraId="50A7CC41" w14:textId="77777777" w:rsidR="00063896" w:rsidRDefault="00063896">
      <w:pPr>
        <w:widowControl w:val="0"/>
        <w:autoSpaceDE w:val="0"/>
        <w:autoSpaceDN w:val="0"/>
        <w:adjustRightInd w:val="0"/>
        <w:rPr>
          <w:rFonts w:ascii="Calibri Light" w:hAnsi="Calibri Light" w:cs="Calibri Light"/>
          <w:bCs/>
          <w:lang w:val="en-US"/>
        </w:rPr>
      </w:pPr>
    </w:p>
    <w:p w14:paraId="3834A280" w14:textId="77777777" w:rsidR="00063896" w:rsidRDefault="00063896">
      <w:pPr>
        <w:widowControl w:val="0"/>
        <w:autoSpaceDE w:val="0"/>
        <w:autoSpaceDN w:val="0"/>
        <w:adjustRightInd w:val="0"/>
        <w:rPr>
          <w:rFonts w:ascii="Calibri Light" w:hAnsi="Calibri Light" w:cs="Calibri Light"/>
          <w:bCs/>
          <w:lang w:val="en-US"/>
        </w:rPr>
      </w:pPr>
    </w:p>
    <w:p w14:paraId="10A942FD" w14:textId="77777777" w:rsidR="00063896" w:rsidRDefault="00063896">
      <w:pPr>
        <w:widowControl w:val="0"/>
        <w:autoSpaceDE w:val="0"/>
        <w:autoSpaceDN w:val="0"/>
        <w:adjustRightInd w:val="0"/>
        <w:rPr>
          <w:rFonts w:ascii="Calibri Light" w:hAnsi="Calibri Light" w:cs="Calibri Light"/>
          <w:bCs/>
          <w:lang w:val="en-US"/>
        </w:rPr>
      </w:pPr>
    </w:p>
    <w:p w14:paraId="4A9369CE" w14:textId="77777777" w:rsidR="00063896" w:rsidRDefault="00063896">
      <w:pPr>
        <w:widowControl w:val="0"/>
        <w:autoSpaceDE w:val="0"/>
        <w:autoSpaceDN w:val="0"/>
        <w:adjustRightInd w:val="0"/>
        <w:rPr>
          <w:rFonts w:ascii="Calibri Light" w:hAnsi="Calibri Light" w:cs="Calibri Light"/>
          <w:bCs/>
          <w:lang w:val="en-US"/>
        </w:rPr>
      </w:pPr>
    </w:p>
    <w:p w14:paraId="32B1AF77" w14:textId="77777777" w:rsidR="00063896" w:rsidRDefault="00063896">
      <w:pPr>
        <w:widowControl w:val="0"/>
        <w:autoSpaceDE w:val="0"/>
        <w:autoSpaceDN w:val="0"/>
        <w:adjustRightInd w:val="0"/>
        <w:rPr>
          <w:rFonts w:ascii="Calibri Light" w:hAnsi="Calibri Light" w:cs="Calibri Light"/>
          <w:bCs/>
          <w:lang w:val="en-US"/>
        </w:rPr>
      </w:pPr>
    </w:p>
    <w:p w14:paraId="0FEFFDB2" w14:textId="77777777" w:rsidR="00063896" w:rsidRPr="00063896" w:rsidRDefault="00063896">
      <w:pPr>
        <w:widowControl w:val="0"/>
        <w:autoSpaceDE w:val="0"/>
        <w:autoSpaceDN w:val="0"/>
        <w:adjustRightInd w:val="0"/>
        <w:rPr>
          <w:rFonts w:ascii="Calibri Light" w:hAnsi="Calibri Light" w:cs="Calibri Light"/>
          <w:bCs/>
          <w:lang w:val="en-US"/>
        </w:rPr>
      </w:pPr>
    </w:p>
    <w:p w14:paraId="7647A053"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Notes of the meeting of the </w:t>
      </w:r>
      <w:r w:rsidRPr="00F00A33">
        <w:rPr>
          <w:rFonts w:ascii="Calibri Light" w:hAnsi="Calibri Light" w:cs="Calibri Light"/>
          <w:b/>
          <w:bCs/>
          <w:sz w:val="22"/>
          <w:szCs w:val="22"/>
        </w:rPr>
        <w:t>Environmental &amp; Climate Change Task and Finish Group</w:t>
      </w:r>
      <w:r w:rsidRPr="00F00A33">
        <w:rPr>
          <w:rFonts w:ascii="Calibri Light" w:hAnsi="Calibri Light" w:cs="Calibri Light"/>
          <w:sz w:val="22"/>
          <w:szCs w:val="22"/>
        </w:rPr>
        <w:t xml:space="preserve"> on </w:t>
      </w:r>
      <w:r w:rsidRPr="00F00A33">
        <w:rPr>
          <w:rFonts w:ascii="Calibri Light" w:hAnsi="Calibri Light" w:cs="Calibri Light"/>
          <w:b/>
          <w:bCs/>
          <w:sz w:val="22"/>
          <w:szCs w:val="22"/>
        </w:rPr>
        <w:t>Thursday 6 October at 6pm</w:t>
      </w:r>
      <w:r w:rsidRPr="00F00A33">
        <w:rPr>
          <w:rFonts w:ascii="Calibri Light" w:hAnsi="Calibri Light" w:cs="Calibri Light"/>
          <w:sz w:val="22"/>
          <w:szCs w:val="22"/>
        </w:rPr>
        <w:t xml:space="preserve"> in the Parish Rooms.</w:t>
      </w:r>
    </w:p>
    <w:p w14:paraId="08BDE4E5" w14:textId="77777777" w:rsidR="00D022F1" w:rsidRPr="00F00A33" w:rsidRDefault="00D022F1" w:rsidP="00F00A33">
      <w:pPr>
        <w:rPr>
          <w:rFonts w:ascii="Calibri Light" w:hAnsi="Calibri Light" w:cs="Calibri Light"/>
          <w:sz w:val="22"/>
          <w:szCs w:val="22"/>
        </w:rPr>
      </w:pPr>
    </w:p>
    <w:p w14:paraId="34DE990C" w14:textId="77777777"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Present:</w:t>
      </w:r>
      <w:r w:rsidRPr="00F00A33">
        <w:rPr>
          <w:rFonts w:ascii="Calibri Light" w:hAnsi="Calibri Light" w:cs="Calibri Light"/>
          <w:sz w:val="22"/>
          <w:szCs w:val="22"/>
        </w:rPr>
        <w:tab/>
        <w:t>Councillors P.Goater, B.Knickerbocker, N. Smith, N.Swift and L.Wolfers</w:t>
      </w:r>
    </w:p>
    <w:p w14:paraId="5AA235CD" w14:textId="77777777" w:rsidR="00F00A33" w:rsidRDefault="00F00A33" w:rsidP="00F00A33">
      <w:pPr>
        <w:pStyle w:val="NoSpacing"/>
        <w:rPr>
          <w:rFonts w:ascii="Calibri Light" w:hAnsi="Calibri Light" w:cs="Calibri Light"/>
        </w:rPr>
      </w:pPr>
      <w:r w:rsidRPr="00F00A33">
        <w:rPr>
          <w:rFonts w:ascii="Calibri Light" w:hAnsi="Calibri Light" w:cs="Calibri Light"/>
        </w:rPr>
        <w:t>Officers:</w:t>
      </w:r>
      <w:r w:rsidRPr="00F00A33">
        <w:rPr>
          <w:rFonts w:ascii="Calibri Light" w:hAnsi="Calibri Light" w:cs="Calibri Light"/>
        </w:rPr>
        <w:tab/>
        <w:t>Zoe Leach – Deputy Clerk and RFO</w:t>
      </w:r>
    </w:p>
    <w:p w14:paraId="209DC587" w14:textId="77777777" w:rsidR="00D022F1" w:rsidRPr="00F00A33" w:rsidRDefault="00D022F1" w:rsidP="00F00A33">
      <w:pPr>
        <w:pStyle w:val="NoSpacing"/>
        <w:rPr>
          <w:rFonts w:ascii="Calibri Light" w:hAnsi="Calibri Light" w:cs="Calibri Light"/>
        </w:rPr>
      </w:pPr>
    </w:p>
    <w:p w14:paraId="1BF6EE83" w14:textId="77777777" w:rsidR="00F00A33" w:rsidRPr="00F00A33" w:rsidRDefault="00F00A33" w:rsidP="00F00A33">
      <w:pPr>
        <w:pStyle w:val="NoSpacing"/>
        <w:ind w:left="720" w:firstLine="720"/>
        <w:rPr>
          <w:rFonts w:ascii="Calibri Light" w:hAnsi="Calibri Light" w:cs="Calibri Light"/>
        </w:rPr>
      </w:pPr>
      <w:r w:rsidRPr="00F00A33">
        <w:rPr>
          <w:rFonts w:ascii="Calibri Light" w:hAnsi="Calibri Light" w:cs="Calibri Light"/>
        </w:rPr>
        <w:t>Danielle Price – Assistant Clerk – Community Engagement</w:t>
      </w:r>
    </w:p>
    <w:p w14:paraId="6B28E6C9" w14:textId="77777777" w:rsidR="00F00A33" w:rsidRPr="00F00A33" w:rsidRDefault="00F00A33" w:rsidP="00F00A33">
      <w:pPr>
        <w:pStyle w:val="NoSpacing"/>
        <w:ind w:left="720" w:firstLine="720"/>
        <w:rPr>
          <w:rFonts w:ascii="Calibri Light" w:hAnsi="Calibri Light" w:cs="Calibri Light"/>
        </w:rPr>
      </w:pPr>
    </w:p>
    <w:p w14:paraId="1B2AAD00" w14:textId="77777777" w:rsidR="00F00A33" w:rsidRPr="00F00A33" w:rsidRDefault="00F00A33" w:rsidP="00F00A33">
      <w:pPr>
        <w:shd w:val="clear" w:color="auto" w:fill="FFFFFF" w:themeFill="background1"/>
        <w:rPr>
          <w:rFonts w:ascii="Calibri Light" w:hAnsi="Calibri Light" w:cs="Calibri Light"/>
          <w:sz w:val="22"/>
          <w:szCs w:val="22"/>
          <w:shd w:val="clear" w:color="auto" w:fill="FFFFFF" w:themeFill="background1"/>
        </w:rPr>
      </w:pPr>
      <w:r w:rsidRPr="00F00A33">
        <w:rPr>
          <w:rFonts w:ascii="Calibri Light" w:hAnsi="Calibri Light" w:cs="Calibri Light"/>
          <w:sz w:val="22"/>
          <w:szCs w:val="22"/>
        </w:rPr>
        <w:t>Apologies:</w:t>
      </w:r>
      <w:r w:rsidRPr="00F00A33">
        <w:rPr>
          <w:rFonts w:ascii="Calibri Light" w:hAnsi="Calibri Light" w:cs="Calibri Light"/>
          <w:sz w:val="22"/>
          <w:szCs w:val="22"/>
        </w:rPr>
        <w:tab/>
        <w:t xml:space="preserve">Councillors: N.Howiantz, A.Sparkes, T. Napper and </w:t>
      </w:r>
      <w:r w:rsidRPr="00F00A33">
        <w:rPr>
          <w:rFonts w:ascii="Calibri Light" w:hAnsi="Calibri Light" w:cs="Calibri Light"/>
          <w:sz w:val="22"/>
          <w:szCs w:val="22"/>
          <w:shd w:val="clear" w:color="auto" w:fill="FFFFFF" w:themeFill="background1"/>
        </w:rPr>
        <w:t>N.Kellett.</w:t>
      </w:r>
    </w:p>
    <w:p w14:paraId="4F3B95C4" w14:textId="77777777" w:rsidR="00F00A33" w:rsidRPr="00F00A33" w:rsidRDefault="00F00A33" w:rsidP="00F00A33">
      <w:pPr>
        <w:shd w:val="clear" w:color="auto" w:fill="FFFFFF" w:themeFill="background1"/>
        <w:rPr>
          <w:rFonts w:ascii="Calibri Light" w:hAnsi="Calibri Light" w:cs="Calibri Light"/>
          <w:sz w:val="22"/>
          <w:szCs w:val="22"/>
        </w:rPr>
      </w:pPr>
    </w:p>
    <w:p w14:paraId="3BED65F5" w14:textId="77777777" w:rsidR="00F00A33" w:rsidRPr="00F00A33" w:rsidRDefault="00F00A33" w:rsidP="00F00A33">
      <w:pPr>
        <w:pStyle w:val="ListParagraph"/>
        <w:numPr>
          <w:ilvl w:val="0"/>
          <w:numId w:val="7"/>
        </w:numPr>
        <w:spacing w:after="160" w:line="259" w:lineRule="auto"/>
        <w:rPr>
          <w:rFonts w:ascii="Calibri Light" w:hAnsi="Calibri Light" w:cs="Calibri Light"/>
          <w:b/>
          <w:bCs/>
          <w:sz w:val="22"/>
          <w:szCs w:val="22"/>
        </w:rPr>
      </w:pPr>
      <w:r w:rsidRPr="00F00A33">
        <w:rPr>
          <w:rFonts w:ascii="Calibri Light" w:hAnsi="Calibri Light" w:cs="Calibri Light"/>
          <w:b/>
          <w:sz w:val="22"/>
          <w:szCs w:val="22"/>
        </w:rPr>
        <w:t>Appoint Chair and Vice-Chair.</w:t>
      </w:r>
    </w:p>
    <w:p w14:paraId="1D6D351C" w14:textId="77777777" w:rsidR="00F00A33" w:rsidRPr="00F00A33" w:rsidRDefault="00F00A33" w:rsidP="00F00A33">
      <w:pPr>
        <w:pStyle w:val="NoSpacing"/>
        <w:rPr>
          <w:rFonts w:ascii="Calibri Light" w:hAnsi="Calibri Light" w:cs="Calibri Light"/>
        </w:rPr>
      </w:pPr>
      <w:r w:rsidRPr="00F00A33">
        <w:rPr>
          <w:rFonts w:ascii="Calibri Light" w:hAnsi="Calibri Light" w:cs="Calibri Light"/>
        </w:rPr>
        <w:t>Cllr N.Swift was appointed as chair of the task and finish group.</w:t>
      </w:r>
    </w:p>
    <w:p w14:paraId="019B2321" w14:textId="77777777" w:rsidR="00F00A33" w:rsidRPr="00F00A33" w:rsidRDefault="00F00A33" w:rsidP="00F00A33">
      <w:pPr>
        <w:pStyle w:val="NoSpacing"/>
        <w:rPr>
          <w:rFonts w:ascii="Calibri Light" w:hAnsi="Calibri Light" w:cs="Calibri Light"/>
        </w:rPr>
      </w:pPr>
      <w:r w:rsidRPr="00F00A33">
        <w:rPr>
          <w:rFonts w:ascii="Calibri Light" w:hAnsi="Calibri Light" w:cs="Calibri Light"/>
        </w:rPr>
        <w:t>Cllr B. Knickerbocker was appointed as vice-chair.</w:t>
      </w:r>
    </w:p>
    <w:p w14:paraId="379F660E" w14:textId="77777777" w:rsidR="00F00A33" w:rsidRPr="00F00A33" w:rsidRDefault="00F00A33" w:rsidP="00F00A33">
      <w:pPr>
        <w:pStyle w:val="NoSpacing"/>
        <w:rPr>
          <w:rFonts w:ascii="Calibri Light" w:hAnsi="Calibri Light" w:cs="Calibri Light"/>
          <w:b/>
          <w:bCs/>
        </w:rPr>
      </w:pPr>
    </w:p>
    <w:p w14:paraId="791B0259" w14:textId="77777777" w:rsidR="00F00A33" w:rsidRPr="00F00A33" w:rsidRDefault="00F00A33" w:rsidP="00F00A33">
      <w:pPr>
        <w:pStyle w:val="ListParagraph"/>
        <w:numPr>
          <w:ilvl w:val="0"/>
          <w:numId w:val="7"/>
        </w:numPr>
        <w:spacing w:after="160" w:line="259" w:lineRule="auto"/>
        <w:rPr>
          <w:rFonts w:ascii="Calibri Light" w:hAnsi="Calibri Light" w:cs="Calibri Light"/>
          <w:b/>
          <w:sz w:val="22"/>
          <w:szCs w:val="22"/>
        </w:rPr>
      </w:pPr>
      <w:r w:rsidRPr="00F00A33">
        <w:rPr>
          <w:rFonts w:ascii="Calibri Light" w:hAnsi="Calibri Light" w:cs="Calibri Light"/>
          <w:b/>
          <w:sz w:val="22"/>
          <w:szCs w:val="22"/>
        </w:rPr>
        <w:t>Agree on the Vision for the group.</w:t>
      </w:r>
    </w:p>
    <w:p w14:paraId="1C35FEC7"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Discussion took place around community resilience, building strength within the community and what could be done at parish level. Educating, </w:t>
      </w:r>
      <w:bookmarkStart w:id="0" w:name="_Int_zF4rJhww"/>
      <w:r w:rsidRPr="00F00A33">
        <w:rPr>
          <w:rFonts w:ascii="Calibri Light" w:hAnsi="Calibri Light" w:cs="Calibri Light"/>
          <w:sz w:val="22"/>
          <w:szCs w:val="22"/>
        </w:rPr>
        <w:t>influencing,</w:t>
      </w:r>
      <w:bookmarkEnd w:id="0"/>
      <w:r w:rsidRPr="00F00A33">
        <w:rPr>
          <w:rFonts w:ascii="Calibri Light" w:hAnsi="Calibri Light" w:cs="Calibri Light"/>
          <w:sz w:val="22"/>
          <w:szCs w:val="22"/>
        </w:rPr>
        <w:t xml:space="preserve"> and empowering were considered. Ultimately, the group decided that they did not have the knowledge and expertise in this area to formalise a vision at this stage and would look to take advice from experts in the field first. This led to a discussion on hosting an event, </w:t>
      </w:r>
      <w:bookmarkStart w:id="1" w:name="_Int_LCVoeNw5"/>
      <w:r w:rsidRPr="00F00A33">
        <w:rPr>
          <w:rFonts w:ascii="Calibri Light" w:hAnsi="Calibri Light" w:cs="Calibri Light"/>
          <w:sz w:val="22"/>
          <w:szCs w:val="22"/>
        </w:rPr>
        <w:t>possibly in</w:t>
      </w:r>
      <w:bookmarkEnd w:id="1"/>
      <w:r w:rsidRPr="00F00A33">
        <w:rPr>
          <w:rFonts w:ascii="Calibri Light" w:hAnsi="Calibri Light" w:cs="Calibri Light"/>
          <w:sz w:val="22"/>
          <w:szCs w:val="22"/>
        </w:rPr>
        <w:t xml:space="preserve"> the Crispin Hall, where experts are invited to speak, followed by a question-and-answer session. Local businesses, organisations, ecological </w:t>
      </w:r>
      <w:bookmarkStart w:id="2" w:name="_Int_qUWg1e43"/>
      <w:r w:rsidRPr="00F00A33">
        <w:rPr>
          <w:rFonts w:ascii="Calibri Light" w:hAnsi="Calibri Light" w:cs="Calibri Light"/>
          <w:sz w:val="22"/>
          <w:szCs w:val="22"/>
        </w:rPr>
        <w:t>groups,</w:t>
      </w:r>
      <w:bookmarkEnd w:id="2"/>
      <w:r w:rsidRPr="00F00A33">
        <w:rPr>
          <w:rFonts w:ascii="Calibri Light" w:hAnsi="Calibri Light" w:cs="Calibri Light"/>
          <w:sz w:val="22"/>
          <w:szCs w:val="22"/>
        </w:rPr>
        <w:t xml:space="preserve"> and members of the community would be invited to attend</w:t>
      </w:r>
      <w:bookmarkStart w:id="3" w:name="_Int_waW2Hs4u"/>
      <w:r w:rsidRPr="00F00A33">
        <w:rPr>
          <w:rFonts w:ascii="Calibri Light" w:hAnsi="Calibri Light" w:cs="Calibri Light"/>
          <w:sz w:val="22"/>
          <w:szCs w:val="22"/>
        </w:rPr>
        <w:t xml:space="preserve">. </w:t>
      </w:r>
      <w:bookmarkEnd w:id="3"/>
      <w:r w:rsidRPr="00F00A33">
        <w:rPr>
          <w:rFonts w:ascii="Calibri Light" w:hAnsi="Calibri Light" w:cs="Calibri Light"/>
          <w:sz w:val="22"/>
          <w:szCs w:val="22"/>
        </w:rPr>
        <w:t xml:space="preserve">It was hoped that this would help scope the vision and next steps. </w:t>
      </w:r>
    </w:p>
    <w:p w14:paraId="6D4B4580" w14:textId="77777777" w:rsidR="00D022F1" w:rsidRPr="00F00A33" w:rsidRDefault="00D022F1" w:rsidP="00F00A33">
      <w:pPr>
        <w:rPr>
          <w:rFonts w:ascii="Calibri Light" w:hAnsi="Calibri Light" w:cs="Calibri Light"/>
          <w:sz w:val="22"/>
          <w:szCs w:val="22"/>
        </w:rPr>
      </w:pPr>
    </w:p>
    <w:p w14:paraId="5E7BE83D" w14:textId="77777777" w:rsidR="00F00A33" w:rsidRDefault="00F00A33" w:rsidP="00F00A33">
      <w:pPr>
        <w:rPr>
          <w:rFonts w:ascii="Calibri Light" w:hAnsi="Calibri Light" w:cs="Calibri Light"/>
          <w:b/>
          <w:sz w:val="22"/>
          <w:szCs w:val="22"/>
        </w:rPr>
      </w:pPr>
      <w:r w:rsidRPr="00F00A33">
        <w:rPr>
          <w:rFonts w:ascii="Calibri Light" w:hAnsi="Calibri Light" w:cs="Calibri Light"/>
          <w:b/>
          <w:sz w:val="22"/>
          <w:szCs w:val="22"/>
        </w:rPr>
        <w:t>3</w:t>
      </w:r>
      <w:r w:rsidRPr="00F00A33">
        <w:rPr>
          <w:rFonts w:ascii="Calibri Light" w:hAnsi="Calibri Light" w:cs="Calibri Light"/>
          <w:bCs/>
          <w:sz w:val="22"/>
          <w:szCs w:val="22"/>
        </w:rPr>
        <w:t xml:space="preserve">. </w:t>
      </w:r>
      <w:r w:rsidRPr="00F00A33">
        <w:rPr>
          <w:rFonts w:ascii="Calibri Light" w:hAnsi="Calibri Light" w:cs="Calibri Light"/>
          <w:b/>
          <w:sz w:val="22"/>
          <w:szCs w:val="22"/>
        </w:rPr>
        <w:t>Identify Priorities.</w:t>
      </w:r>
    </w:p>
    <w:p w14:paraId="16D10F82" w14:textId="77777777" w:rsidR="00D022F1" w:rsidRPr="00F00A33" w:rsidRDefault="00D022F1" w:rsidP="00F00A33">
      <w:pPr>
        <w:rPr>
          <w:rFonts w:ascii="Calibri Light" w:hAnsi="Calibri Light" w:cs="Calibri Light"/>
          <w:b/>
          <w:bCs/>
          <w:sz w:val="22"/>
          <w:szCs w:val="22"/>
        </w:rPr>
      </w:pPr>
    </w:p>
    <w:p w14:paraId="52896518" w14:textId="77777777" w:rsidR="00F00A33" w:rsidRPr="00F00A33" w:rsidRDefault="00F00A33" w:rsidP="00F00A33">
      <w:pPr>
        <w:rPr>
          <w:rFonts w:ascii="Calibri Light" w:hAnsi="Calibri Light" w:cs="Calibri Light"/>
          <w:sz w:val="22"/>
          <w:szCs w:val="22"/>
        </w:rPr>
      </w:pPr>
      <w:r w:rsidRPr="00F00A33">
        <w:rPr>
          <w:rFonts w:ascii="Calibri Light" w:hAnsi="Calibri Light" w:cs="Calibri Light"/>
          <w:b/>
          <w:bCs/>
          <w:sz w:val="22"/>
          <w:szCs w:val="22"/>
        </w:rPr>
        <w:t>Priority Number 1:</w:t>
      </w:r>
    </w:p>
    <w:p w14:paraId="7BF82A00"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To put on a community event with guest speakers. </w:t>
      </w:r>
      <w:r w:rsidRPr="00F00A33">
        <w:rPr>
          <w:rFonts w:ascii="Calibri Light" w:hAnsi="Calibri Light" w:cs="Calibri Light"/>
          <w:b/>
          <w:bCs/>
          <w:sz w:val="22"/>
          <w:szCs w:val="22"/>
        </w:rPr>
        <w:t>Cllr P. Goater will speak to Cllr Tom Rowland for the name of the Climate expert in Mendip who could be invited to talk</w:t>
      </w:r>
      <w:r w:rsidRPr="00F00A33">
        <w:rPr>
          <w:rFonts w:ascii="Calibri Light" w:hAnsi="Calibri Light" w:cs="Calibri Light"/>
          <w:sz w:val="22"/>
          <w:szCs w:val="22"/>
        </w:rPr>
        <w:t>. Other potential speakers include, friends of the earth, Living Street and the Glastonbury Climate and Resilience Officer. Community groups such as Menshed, Victoria Club, Unity Club, RBL, Allotment associations and schools and colleges will be invited to attend.</w:t>
      </w:r>
    </w:p>
    <w:p w14:paraId="2F3D8F91" w14:textId="77777777" w:rsidR="00D022F1" w:rsidRPr="00F00A33" w:rsidRDefault="00D022F1" w:rsidP="00F00A33">
      <w:pPr>
        <w:rPr>
          <w:rFonts w:ascii="Calibri Light" w:hAnsi="Calibri Light" w:cs="Calibri Light"/>
          <w:sz w:val="22"/>
          <w:szCs w:val="22"/>
        </w:rPr>
      </w:pPr>
    </w:p>
    <w:p w14:paraId="08893C6B" w14:textId="77777777" w:rsidR="005376F5" w:rsidRDefault="00F00A33" w:rsidP="00F00A33">
      <w:pPr>
        <w:rPr>
          <w:rFonts w:ascii="Calibri Light" w:hAnsi="Calibri Light" w:cs="Calibri Light"/>
          <w:sz w:val="22"/>
          <w:szCs w:val="22"/>
        </w:rPr>
      </w:pPr>
      <w:r w:rsidRPr="00F00A33">
        <w:rPr>
          <w:rFonts w:ascii="Calibri Light" w:hAnsi="Calibri Light" w:cs="Calibri Light"/>
          <w:b/>
          <w:bCs/>
          <w:sz w:val="22"/>
          <w:szCs w:val="22"/>
        </w:rPr>
        <w:t>Priority Number 2.</w:t>
      </w:r>
      <w:r w:rsidRPr="00F00A33">
        <w:rPr>
          <w:rFonts w:ascii="Calibri Light" w:hAnsi="Calibri Light" w:cs="Calibri Light"/>
          <w:sz w:val="22"/>
          <w:szCs w:val="22"/>
        </w:rPr>
        <w:t xml:space="preserve"> </w:t>
      </w:r>
    </w:p>
    <w:p w14:paraId="7A702B7F" w14:textId="6F5E1CF1" w:rsidR="00F00A33" w:rsidRDefault="00F00A33" w:rsidP="00F00A33">
      <w:pPr>
        <w:rPr>
          <w:rFonts w:ascii="Calibri Light" w:hAnsi="Calibri Light" w:cs="Calibri Light"/>
          <w:b/>
          <w:bCs/>
          <w:sz w:val="22"/>
          <w:szCs w:val="22"/>
        </w:rPr>
      </w:pPr>
      <w:r w:rsidRPr="00F00A33">
        <w:rPr>
          <w:rFonts w:ascii="Calibri Light" w:hAnsi="Calibri Light" w:cs="Calibri Light"/>
          <w:sz w:val="22"/>
          <w:szCs w:val="22"/>
        </w:rPr>
        <w:t xml:space="preserve"> To find out locally what is happening</w:t>
      </w:r>
      <w:bookmarkStart w:id="4" w:name="_Int_xMik8rIz"/>
      <w:r w:rsidRPr="00F00A33">
        <w:rPr>
          <w:rFonts w:ascii="Calibri Light" w:hAnsi="Calibri Light" w:cs="Calibri Light"/>
          <w:sz w:val="22"/>
          <w:szCs w:val="22"/>
        </w:rPr>
        <w:t xml:space="preserve">. </w:t>
      </w:r>
      <w:bookmarkStart w:id="5" w:name="_Int_Ka1R4yQu"/>
      <w:bookmarkEnd w:id="4"/>
      <w:r w:rsidRPr="00F00A33">
        <w:rPr>
          <w:rFonts w:ascii="Calibri Light" w:hAnsi="Calibri Light" w:cs="Calibri Light"/>
          <w:b/>
          <w:bCs/>
          <w:sz w:val="22"/>
          <w:szCs w:val="22"/>
        </w:rPr>
        <w:t>SPC</w:t>
      </w:r>
      <w:bookmarkEnd w:id="5"/>
      <w:r w:rsidRPr="00F00A33">
        <w:rPr>
          <w:rFonts w:ascii="Calibri Light" w:hAnsi="Calibri Light" w:cs="Calibri Light"/>
          <w:b/>
          <w:bCs/>
          <w:sz w:val="22"/>
          <w:szCs w:val="22"/>
        </w:rPr>
        <w:t xml:space="preserve"> officers will write to schools and colleges, Clarks village and businesses to ascertain what actions they are taking and to open dialogue on this subject.</w:t>
      </w:r>
    </w:p>
    <w:p w14:paraId="041F31BF" w14:textId="77777777" w:rsidR="005376F5" w:rsidRPr="00F00A33" w:rsidRDefault="005376F5" w:rsidP="00F00A33">
      <w:pPr>
        <w:rPr>
          <w:rFonts w:ascii="Calibri Light" w:hAnsi="Calibri Light" w:cs="Calibri Light"/>
          <w:b/>
          <w:bCs/>
          <w:sz w:val="22"/>
          <w:szCs w:val="22"/>
        </w:rPr>
      </w:pPr>
    </w:p>
    <w:p w14:paraId="6D2CBCC9" w14:textId="77777777" w:rsidR="005376F5" w:rsidRDefault="00F00A33" w:rsidP="00F00A33">
      <w:pPr>
        <w:rPr>
          <w:rFonts w:ascii="Calibri Light" w:hAnsi="Calibri Light" w:cs="Calibri Light"/>
          <w:sz w:val="22"/>
          <w:szCs w:val="22"/>
        </w:rPr>
      </w:pPr>
      <w:r w:rsidRPr="00F00A33">
        <w:rPr>
          <w:rFonts w:ascii="Calibri Light" w:hAnsi="Calibri Light" w:cs="Calibri Light"/>
          <w:sz w:val="22"/>
          <w:szCs w:val="22"/>
        </w:rPr>
        <w:t>The group would like to have an eco-stand on a section of the SPC stall at the festive market. Surveys will be used to gauge interest and opinion. Surveys to be printed on recycled paper which will include a QR code for online completion</w:t>
      </w:r>
      <w:bookmarkStart w:id="6" w:name="_Int_rsutr7xB"/>
      <w:r w:rsidRPr="00F00A33">
        <w:rPr>
          <w:rFonts w:ascii="Calibri Light" w:hAnsi="Calibri Light" w:cs="Calibri Light"/>
          <w:sz w:val="22"/>
          <w:szCs w:val="22"/>
        </w:rPr>
        <w:t xml:space="preserve">. </w:t>
      </w:r>
      <w:bookmarkEnd w:id="6"/>
      <w:r w:rsidRPr="00F00A33">
        <w:rPr>
          <w:rFonts w:ascii="Calibri Light" w:hAnsi="Calibri Light" w:cs="Calibri Light"/>
          <w:b/>
          <w:bCs/>
          <w:sz w:val="22"/>
          <w:szCs w:val="22"/>
        </w:rPr>
        <w:t>Councillors will send suggested questions to ACCE who will produce the survey</w:t>
      </w:r>
      <w:bookmarkStart w:id="7" w:name="_Int_Ww9fNQyr"/>
      <w:r w:rsidRPr="00F00A33">
        <w:rPr>
          <w:rFonts w:ascii="Calibri Light" w:hAnsi="Calibri Light" w:cs="Calibri Light"/>
          <w:b/>
          <w:bCs/>
          <w:sz w:val="22"/>
          <w:szCs w:val="22"/>
        </w:rPr>
        <w:t xml:space="preserve">. </w:t>
      </w:r>
      <w:bookmarkEnd w:id="7"/>
      <w:r w:rsidRPr="00F00A33">
        <w:rPr>
          <w:rFonts w:ascii="Calibri Light" w:hAnsi="Calibri Light" w:cs="Calibri Light"/>
          <w:sz w:val="22"/>
          <w:szCs w:val="22"/>
        </w:rPr>
        <w:t>The group agreed to title the survey ‘Can you help to make Street a more resilient Community?’ and the four Rs (Reuse, Recycle, Repair and Reduce) will run down the side. The survey will be the starting point to form the basis of the community event in the spring.</w:t>
      </w:r>
    </w:p>
    <w:p w14:paraId="3C419DC0" w14:textId="3BC41A2B"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 </w:t>
      </w:r>
    </w:p>
    <w:p w14:paraId="3C4D96E8" w14:textId="77777777" w:rsidR="00F00A33" w:rsidRP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ACCE will create a separate eco page on the website for information and signposting</w:t>
      </w:r>
      <w:bookmarkStart w:id="8" w:name="_Int_AZYqXS2o"/>
      <w:r w:rsidRPr="00F00A33">
        <w:rPr>
          <w:rFonts w:ascii="Calibri Light" w:hAnsi="Calibri Light" w:cs="Calibri Light"/>
          <w:b/>
          <w:bCs/>
          <w:sz w:val="22"/>
          <w:szCs w:val="22"/>
        </w:rPr>
        <w:t xml:space="preserve">. </w:t>
      </w:r>
      <w:bookmarkEnd w:id="8"/>
    </w:p>
    <w:p w14:paraId="07A3190D"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Cllr Smith has a family member who could create an animation that we could use</w:t>
      </w:r>
      <w:bookmarkStart w:id="9" w:name="_Int_9rHDjU7f"/>
      <w:r w:rsidRPr="00F00A33">
        <w:rPr>
          <w:rFonts w:ascii="Calibri Light" w:hAnsi="Calibri Light" w:cs="Calibri Light"/>
          <w:b/>
          <w:bCs/>
          <w:sz w:val="22"/>
          <w:szCs w:val="22"/>
        </w:rPr>
        <w:t xml:space="preserve">. </w:t>
      </w:r>
      <w:bookmarkEnd w:id="9"/>
      <w:r w:rsidRPr="00F00A33">
        <w:rPr>
          <w:rFonts w:ascii="Calibri Light" w:hAnsi="Calibri Light" w:cs="Calibri Light"/>
          <w:b/>
          <w:bCs/>
          <w:sz w:val="22"/>
          <w:szCs w:val="22"/>
        </w:rPr>
        <w:t xml:space="preserve">Cllr Smith will investigate this </w:t>
      </w:r>
      <w:bookmarkStart w:id="10" w:name="_Int_r7zx7qGJ"/>
      <w:r w:rsidRPr="00F00A33">
        <w:rPr>
          <w:rFonts w:ascii="Calibri Light" w:hAnsi="Calibri Light" w:cs="Calibri Light"/>
          <w:b/>
          <w:bCs/>
          <w:sz w:val="22"/>
          <w:szCs w:val="22"/>
        </w:rPr>
        <w:t>and</w:t>
      </w:r>
      <w:bookmarkEnd w:id="10"/>
      <w:r w:rsidRPr="00F00A33">
        <w:rPr>
          <w:rFonts w:ascii="Calibri Light" w:hAnsi="Calibri Light" w:cs="Calibri Light"/>
          <w:b/>
          <w:bCs/>
          <w:sz w:val="22"/>
          <w:szCs w:val="22"/>
        </w:rPr>
        <w:t xml:space="preserve"> compile a list of top tips for making household savings.</w:t>
      </w:r>
    </w:p>
    <w:p w14:paraId="5E65B394" w14:textId="77777777" w:rsidR="005376F5" w:rsidRPr="00F00A33" w:rsidRDefault="005376F5" w:rsidP="00F00A33">
      <w:pPr>
        <w:rPr>
          <w:rFonts w:ascii="Calibri Light" w:hAnsi="Calibri Light" w:cs="Calibri Light"/>
          <w:b/>
          <w:bCs/>
          <w:sz w:val="22"/>
          <w:szCs w:val="22"/>
        </w:rPr>
      </w:pPr>
    </w:p>
    <w:p w14:paraId="1704C83D"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4.Set short term/medium term/long term objectives.</w:t>
      </w:r>
    </w:p>
    <w:p w14:paraId="6E744D9A" w14:textId="77777777" w:rsidR="005376F5" w:rsidRPr="00F00A33" w:rsidRDefault="005376F5" w:rsidP="00F00A33">
      <w:pPr>
        <w:rPr>
          <w:rFonts w:ascii="Calibri Light" w:hAnsi="Calibri Light" w:cs="Calibri Light"/>
          <w:sz w:val="22"/>
          <w:szCs w:val="22"/>
        </w:rPr>
      </w:pPr>
    </w:p>
    <w:p w14:paraId="2D828EB3" w14:textId="77777777" w:rsidR="00F00A33" w:rsidRPr="00F00A33" w:rsidRDefault="00F00A33" w:rsidP="00F00A33">
      <w:pPr>
        <w:rPr>
          <w:rFonts w:ascii="Calibri Light" w:hAnsi="Calibri Light" w:cs="Calibri Light"/>
          <w:b/>
          <w:bCs/>
          <w:sz w:val="22"/>
          <w:szCs w:val="22"/>
        </w:rPr>
      </w:pPr>
      <w:r w:rsidRPr="00F00A33">
        <w:rPr>
          <w:rFonts w:ascii="Calibri Light" w:hAnsi="Calibri Light" w:cs="Calibri Light"/>
          <w:sz w:val="22"/>
          <w:szCs w:val="22"/>
        </w:rPr>
        <w:t xml:space="preserve">The group identified the two priorities above for the short term. </w:t>
      </w:r>
    </w:p>
    <w:p w14:paraId="04A927E5" w14:textId="77777777" w:rsidR="00F00A33" w:rsidRPr="00F00A33" w:rsidRDefault="00F00A33" w:rsidP="00F00A33">
      <w:pPr>
        <w:rPr>
          <w:rFonts w:ascii="Calibri Light" w:hAnsi="Calibri Light" w:cs="Calibri Light"/>
          <w:b/>
          <w:bCs/>
          <w:sz w:val="22"/>
          <w:szCs w:val="22"/>
        </w:rPr>
      </w:pPr>
      <w:r w:rsidRPr="00F00A33">
        <w:rPr>
          <w:rFonts w:ascii="Calibri Light" w:hAnsi="Calibri Light" w:cs="Calibri Light"/>
          <w:sz w:val="22"/>
          <w:szCs w:val="22"/>
        </w:rPr>
        <w:lastRenderedPageBreak/>
        <w:t>Cllr P.Goater would like the council to consider purchasing a thermal imaging camera to be lent out through the library for community members to identify where heat is escaping from their homes/buildings. South Somerset have one</w:t>
      </w:r>
      <w:bookmarkStart w:id="11" w:name="_Int_hyHKKwb7"/>
      <w:r w:rsidRPr="00F00A33">
        <w:rPr>
          <w:rFonts w:ascii="Calibri Light" w:hAnsi="Calibri Light" w:cs="Calibri Light"/>
          <w:sz w:val="22"/>
          <w:szCs w:val="22"/>
        </w:rPr>
        <w:t xml:space="preserve">. </w:t>
      </w:r>
      <w:bookmarkEnd w:id="11"/>
      <w:r w:rsidRPr="00F00A33">
        <w:rPr>
          <w:rFonts w:ascii="Calibri Light" w:hAnsi="Calibri Light" w:cs="Calibri Light"/>
          <w:b/>
          <w:bCs/>
          <w:sz w:val="22"/>
          <w:szCs w:val="22"/>
        </w:rPr>
        <w:t>This will go on a future council agenda.</w:t>
      </w:r>
    </w:p>
    <w:p w14:paraId="686C3EE0"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There is a need to review the parish rooms building itself and lead by example. DCRO has requested quotes for solar panels and batteries but has not yet received a response</w:t>
      </w:r>
      <w:bookmarkStart w:id="12" w:name="_Int_io6lNI7P"/>
      <w:r w:rsidRPr="00F00A33">
        <w:rPr>
          <w:rFonts w:ascii="Calibri Light" w:hAnsi="Calibri Light" w:cs="Calibri Light"/>
          <w:sz w:val="22"/>
          <w:szCs w:val="22"/>
        </w:rPr>
        <w:t xml:space="preserve">. </w:t>
      </w:r>
      <w:bookmarkEnd w:id="12"/>
      <w:r w:rsidRPr="00F00A33">
        <w:rPr>
          <w:rFonts w:ascii="Calibri Light" w:hAnsi="Calibri Light" w:cs="Calibri Light"/>
          <w:b/>
          <w:bCs/>
          <w:sz w:val="22"/>
          <w:szCs w:val="22"/>
        </w:rPr>
        <w:t>Cllr Knickerbocker has a contact that he will put in touch with the office</w:t>
      </w:r>
      <w:bookmarkStart w:id="13" w:name="_Int_MmF1aIBa"/>
      <w:r w:rsidRPr="00F00A33">
        <w:rPr>
          <w:rFonts w:ascii="Calibri Light" w:hAnsi="Calibri Light" w:cs="Calibri Light"/>
          <w:b/>
          <w:bCs/>
          <w:sz w:val="22"/>
          <w:szCs w:val="22"/>
        </w:rPr>
        <w:t xml:space="preserve">. </w:t>
      </w:r>
      <w:bookmarkEnd w:id="13"/>
      <w:r w:rsidRPr="00F00A33">
        <w:rPr>
          <w:rFonts w:ascii="Calibri Light" w:hAnsi="Calibri Light" w:cs="Calibri Light"/>
          <w:sz w:val="22"/>
          <w:szCs w:val="22"/>
        </w:rPr>
        <w:t>In future, any energy saved through batteries could be pooled back into the community rather than sold back to the grid. If other organisations are interested in acquiring solar panels we could explore if it is possible to consider coming together collectively to purchase at a reduced cost.</w:t>
      </w:r>
    </w:p>
    <w:p w14:paraId="4E5AD73C" w14:textId="77777777" w:rsidR="00017BB1" w:rsidRDefault="00017BB1" w:rsidP="00F00A33">
      <w:pPr>
        <w:rPr>
          <w:rFonts w:ascii="Calibri Light" w:hAnsi="Calibri Light" w:cs="Calibri Light"/>
          <w:sz w:val="22"/>
          <w:szCs w:val="22"/>
        </w:rPr>
      </w:pPr>
    </w:p>
    <w:p w14:paraId="1BB50A8B" w14:textId="77777777"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If space can be found, there is a case for a community allotment.</w:t>
      </w:r>
    </w:p>
    <w:p w14:paraId="0B6230F2"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All council decisions should be run through an eco-lense.</w:t>
      </w:r>
      <w:r w:rsidRPr="00F00A33">
        <w:rPr>
          <w:rFonts w:ascii="Calibri Light" w:hAnsi="Calibri Light" w:cs="Calibri Light"/>
          <w:b/>
          <w:bCs/>
          <w:sz w:val="22"/>
          <w:szCs w:val="22"/>
        </w:rPr>
        <w:t xml:space="preserve"> </w:t>
      </w:r>
      <w:r w:rsidRPr="00F00A33">
        <w:rPr>
          <w:rFonts w:ascii="Calibri Light" w:hAnsi="Calibri Light" w:cs="Calibri Light"/>
          <w:sz w:val="22"/>
          <w:szCs w:val="22"/>
        </w:rPr>
        <w:t>Grant applications could include a question on climate action steps being taken.</w:t>
      </w:r>
    </w:p>
    <w:p w14:paraId="178AAAF6" w14:textId="77777777" w:rsidR="005376F5" w:rsidRPr="00F00A33" w:rsidRDefault="005376F5" w:rsidP="00F00A33">
      <w:pPr>
        <w:rPr>
          <w:rFonts w:ascii="Calibri Light" w:hAnsi="Calibri Light" w:cs="Calibri Light"/>
          <w:sz w:val="22"/>
          <w:szCs w:val="22"/>
        </w:rPr>
      </w:pPr>
    </w:p>
    <w:p w14:paraId="50FC5B1A" w14:textId="77777777" w:rsidR="00F00A33" w:rsidRDefault="00F00A33" w:rsidP="00F00A33">
      <w:pPr>
        <w:pStyle w:val="ListParagraph"/>
        <w:ind w:left="0"/>
        <w:rPr>
          <w:rFonts w:ascii="Calibri Light" w:hAnsi="Calibri Light" w:cs="Calibri Light"/>
          <w:sz w:val="22"/>
          <w:szCs w:val="22"/>
        </w:rPr>
      </w:pPr>
      <w:r w:rsidRPr="00F00A33">
        <w:rPr>
          <w:rFonts w:ascii="Calibri Light" w:hAnsi="Calibri Light" w:cs="Calibri Light"/>
          <w:sz w:val="22"/>
          <w:szCs w:val="22"/>
        </w:rPr>
        <w:t>Caution was raised in setting too many objectives until we have more research. It was agreed however that creating a resilient community should be a broad general goal.</w:t>
      </w:r>
    </w:p>
    <w:p w14:paraId="0CA76F56" w14:textId="77777777" w:rsidR="005376F5" w:rsidRPr="00F00A33" w:rsidRDefault="005376F5" w:rsidP="00F00A33">
      <w:pPr>
        <w:pStyle w:val="ListParagraph"/>
        <w:ind w:left="0"/>
        <w:rPr>
          <w:rFonts w:ascii="Calibri Light" w:hAnsi="Calibri Light" w:cs="Calibri Light"/>
          <w:sz w:val="22"/>
          <w:szCs w:val="22"/>
        </w:rPr>
      </w:pPr>
    </w:p>
    <w:p w14:paraId="7C3FCE35"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5. 5 Mile Food and Farming</w:t>
      </w:r>
    </w:p>
    <w:p w14:paraId="1F9C4CF0" w14:textId="77777777" w:rsidR="005376F5" w:rsidRPr="00F00A33" w:rsidRDefault="005376F5" w:rsidP="00F00A33">
      <w:pPr>
        <w:rPr>
          <w:rFonts w:ascii="Calibri Light" w:hAnsi="Calibri Light" w:cs="Calibri Light"/>
          <w:b/>
          <w:bCs/>
          <w:sz w:val="22"/>
          <w:szCs w:val="22"/>
        </w:rPr>
      </w:pPr>
    </w:p>
    <w:p w14:paraId="36D6B852" w14:textId="77777777"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Cllr Wolfers and ACCE have attended two meetings. Notes of the meeting on 29 September were circulated prior to the meeting and Cllr Wolfers and ACCE gave a verbal update.</w:t>
      </w:r>
    </w:p>
    <w:p w14:paraId="6669FF5F"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Agroecological is everyone working together from how people farm to what we grow ourselves from a little allotment to big farms.</w:t>
      </w:r>
    </w:p>
    <w:p w14:paraId="2050C902" w14:textId="77777777" w:rsidR="005376F5" w:rsidRPr="00F00A33" w:rsidRDefault="005376F5" w:rsidP="00F00A33">
      <w:pPr>
        <w:rPr>
          <w:rFonts w:ascii="Calibri Light" w:hAnsi="Calibri Light" w:cs="Calibri Light"/>
          <w:sz w:val="22"/>
          <w:szCs w:val="22"/>
        </w:rPr>
      </w:pPr>
    </w:p>
    <w:p w14:paraId="0B76DAB3"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The consistent message from </w:t>
      </w:r>
      <w:bookmarkStart w:id="14" w:name="_Int_dMTNp2mz"/>
      <w:r w:rsidRPr="00F00A33">
        <w:rPr>
          <w:rFonts w:ascii="Calibri Light" w:hAnsi="Calibri Light" w:cs="Calibri Light"/>
          <w:sz w:val="22"/>
          <w:szCs w:val="22"/>
        </w:rPr>
        <w:t>both meetings</w:t>
      </w:r>
      <w:bookmarkEnd w:id="14"/>
      <w:r w:rsidRPr="00F00A33">
        <w:rPr>
          <w:rFonts w:ascii="Calibri Light" w:hAnsi="Calibri Light" w:cs="Calibri Light"/>
          <w:sz w:val="22"/>
          <w:szCs w:val="22"/>
        </w:rPr>
        <w:t xml:space="preserve"> was that it is not about shaming people but about making </w:t>
      </w:r>
      <w:bookmarkStart w:id="15" w:name="_Int_G4sqIGsC"/>
      <w:r w:rsidRPr="00F00A33">
        <w:rPr>
          <w:rFonts w:ascii="Calibri Light" w:hAnsi="Calibri Light" w:cs="Calibri Light"/>
          <w:sz w:val="22"/>
          <w:szCs w:val="22"/>
        </w:rPr>
        <w:t>slight changes</w:t>
      </w:r>
      <w:bookmarkEnd w:id="15"/>
      <w:r w:rsidRPr="00F00A33">
        <w:rPr>
          <w:rFonts w:ascii="Calibri Light" w:hAnsi="Calibri Light" w:cs="Calibri Light"/>
          <w:sz w:val="22"/>
          <w:szCs w:val="22"/>
        </w:rPr>
        <w:t xml:space="preserve"> that you are consistent with</w:t>
      </w:r>
      <w:bookmarkStart w:id="16" w:name="_Int_6gTiXojG"/>
      <w:r w:rsidRPr="00F00A33">
        <w:rPr>
          <w:rFonts w:ascii="Calibri Light" w:hAnsi="Calibri Light" w:cs="Calibri Light"/>
          <w:sz w:val="22"/>
          <w:szCs w:val="22"/>
        </w:rPr>
        <w:t xml:space="preserve">. </w:t>
      </w:r>
      <w:bookmarkEnd w:id="16"/>
      <w:r w:rsidRPr="00F00A33">
        <w:rPr>
          <w:rFonts w:ascii="Calibri Light" w:hAnsi="Calibri Light" w:cs="Calibri Light"/>
          <w:sz w:val="22"/>
          <w:szCs w:val="22"/>
        </w:rPr>
        <w:t>Councillors felt that this could form part of the group’s vision – to avoid negativity and blaming and shaming.</w:t>
      </w:r>
    </w:p>
    <w:p w14:paraId="599D36AC" w14:textId="77777777" w:rsidR="005376F5" w:rsidRPr="00F00A33" w:rsidRDefault="005376F5" w:rsidP="00F00A33">
      <w:pPr>
        <w:rPr>
          <w:rFonts w:ascii="Calibri Light" w:hAnsi="Calibri Light" w:cs="Calibri Light"/>
          <w:b/>
          <w:bCs/>
          <w:sz w:val="22"/>
          <w:szCs w:val="22"/>
        </w:rPr>
      </w:pPr>
    </w:p>
    <w:p w14:paraId="69B0A9D1"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Officers will organise with Joe Joseph (Founder of 5 Mile Food and Farming) to do a presentation to the Council and then consider next steps</w:t>
      </w:r>
    </w:p>
    <w:p w14:paraId="6B096981" w14:textId="77777777" w:rsidR="005376F5" w:rsidRPr="00F00A33" w:rsidRDefault="005376F5" w:rsidP="00F00A33">
      <w:pPr>
        <w:rPr>
          <w:rFonts w:ascii="Calibri Light" w:hAnsi="Calibri Light" w:cs="Calibri Light"/>
          <w:b/>
          <w:bCs/>
          <w:sz w:val="22"/>
          <w:szCs w:val="22"/>
        </w:rPr>
      </w:pPr>
    </w:p>
    <w:p w14:paraId="396F97E2"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6. New Zealand National Adaptation Plan</w:t>
      </w:r>
    </w:p>
    <w:p w14:paraId="12CE1889" w14:textId="77777777" w:rsidR="005376F5" w:rsidRPr="00F00A33" w:rsidRDefault="005376F5" w:rsidP="00F00A33">
      <w:pPr>
        <w:rPr>
          <w:rFonts w:ascii="Calibri Light" w:hAnsi="Calibri Light" w:cs="Calibri Light"/>
          <w:b/>
          <w:bCs/>
          <w:sz w:val="22"/>
          <w:szCs w:val="22"/>
        </w:rPr>
      </w:pPr>
    </w:p>
    <w:p w14:paraId="09229498" w14:textId="77777777" w:rsidR="00F00A33" w:rsidRPr="00F00A33" w:rsidRDefault="00F00A33" w:rsidP="00F00A33">
      <w:pPr>
        <w:rPr>
          <w:rFonts w:ascii="Calibri Light" w:hAnsi="Calibri Light" w:cs="Calibri Light"/>
          <w:b/>
          <w:bCs/>
          <w:sz w:val="22"/>
          <w:szCs w:val="22"/>
        </w:rPr>
      </w:pPr>
      <w:r w:rsidRPr="00F00A33">
        <w:rPr>
          <w:rFonts w:ascii="Calibri Light" w:hAnsi="Calibri Light" w:cs="Calibri Light"/>
          <w:sz w:val="22"/>
          <w:szCs w:val="22"/>
        </w:rPr>
        <w:t xml:space="preserve">Cllr. Swift shared an article prior to the meeting: New Zealand releases its first national plan to protect against climate-driven disasters.  It is important for people to have up to date information on how the climate crisis will affect them - what does it mean in Street? Joe Joseph and the Glastonbury Climate and Resilience Officer may be able to help answer this as we move forward. </w:t>
      </w:r>
    </w:p>
    <w:p w14:paraId="37E0F028" w14:textId="77777777" w:rsidR="005376F5" w:rsidRDefault="00F00A33" w:rsidP="00F00A33">
      <w:pPr>
        <w:rPr>
          <w:rFonts w:ascii="Calibri Light" w:hAnsi="Calibri Light" w:cs="Calibri Light"/>
          <w:sz w:val="22"/>
          <w:szCs w:val="22"/>
        </w:rPr>
      </w:pPr>
      <w:r w:rsidRPr="00F00A33">
        <w:rPr>
          <w:rFonts w:ascii="Calibri Light" w:hAnsi="Calibri Light" w:cs="Calibri Light"/>
          <w:sz w:val="22"/>
          <w:szCs w:val="22"/>
        </w:rPr>
        <w:t>Unfortunately, SPC does not have the power to enforce that local housing developers point out the climate risks for their developments.</w:t>
      </w:r>
    </w:p>
    <w:p w14:paraId="0EAB3661" w14:textId="078FEF6D"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 xml:space="preserve"> </w:t>
      </w:r>
    </w:p>
    <w:p w14:paraId="5951F2B1"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7. Any other Matters Arising.</w:t>
      </w:r>
    </w:p>
    <w:p w14:paraId="3ABF397D" w14:textId="77777777" w:rsidR="005376F5" w:rsidRPr="00F00A33" w:rsidRDefault="005376F5" w:rsidP="00F00A33">
      <w:pPr>
        <w:rPr>
          <w:rFonts w:ascii="Calibri Light" w:hAnsi="Calibri Light" w:cs="Calibri Light"/>
          <w:b/>
          <w:bCs/>
          <w:sz w:val="22"/>
          <w:szCs w:val="22"/>
        </w:rPr>
      </w:pPr>
    </w:p>
    <w:p w14:paraId="37D846C5" w14:textId="77777777" w:rsidR="00F00A33" w:rsidRDefault="00F00A33" w:rsidP="00F00A33">
      <w:pPr>
        <w:rPr>
          <w:rFonts w:ascii="Calibri Light" w:hAnsi="Calibri Light" w:cs="Calibri Light"/>
          <w:sz w:val="22"/>
          <w:szCs w:val="22"/>
        </w:rPr>
      </w:pPr>
      <w:r w:rsidRPr="00F00A33">
        <w:rPr>
          <w:rFonts w:ascii="Calibri Light" w:hAnsi="Calibri Light" w:cs="Calibri Light"/>
          <w:sz w:val="22"/>
          <w:szCs w:val="22"/>
        </w:rPr>
        <w:t>None.</w:t>
      </w:r>
    </w:p>
    <w:p w14:paraId="7BB51619" w14:textId="77777777" w:rsidR="005376F5" w:rsidRPr="00F00A33" w:rsidRDefault="005376F5" w:rsidP="00F00A33">
      <w:pPr>
        <w:rPr>
          <w:rFonts w:ascii="Calibri Light" w:hAnsi="Calibri Light" w:cs="Calibri Light"/>
          <w:sz w:val="22"/>
          <w:szCs w:val="22"/>
        </w:rPr>
      </w:pPr>
    </w:p>
    <w:p w14:paraId="7F1FBE91" w14:textId="77777777" w:rsidR="00F00A33" w:rsidRDefault="00F00A33" w:rsidP="00F00A33">
      <w:pPr>
        <w:rPr>
          <w:rFonts w:ascii="Calibri Light" w:hAnsi="Calibri Light" w:cs="Calibri Light"/>
          <w:b/>
          <w:bCs/>
          <w:sz w:val="22"/>
          <w:szCs w:val="22"/>
        </w:rPr>
      </w:pPr>
      <w:r w:rsidRPr="00F00A33">
        <w:rPr>
          <w:rFonts w:ascii="Calibri Light" w:hAnsi="Calibri Light" w:cs="Calibri Light"/>
          <w:b/>
          <w:bCs/>
          <w:sz w:val="22"/>
          <w:szCs w:val="22"/>
        </w:rPr>
        <w:t xml:space="preserve">8. Date and time for next meeting. </w:t>
      </w:r>
    </w:p>
    <w:p w14:paraId="27301FA6" w14:textId="77777777" w:rsidR="005376F5" w:rsidRPr="00F00A33" w:rsidRDefault="005376F5" w:rsidP="00F00A33">
      <w:pPr>
        <w:rPr>
          <w:rFonts w:ascii="Calibri Light" w:hAnsi="Calibri Light" w:cs="Calibri Light"/>
          <w:b/>
          <w:bCs/>
          <w:sz w:val="22"/>
          <w:szCs w:val="22"/>
        </w:rPr>
      </w:pPr>
    </w:p>
    <w:p w14:paraId="7FDEBA0E" w14:textId="77777777" w:rsidR="00F00A33" w:rsidRPr="00F00A33" w:rsidRDefault="00F00A33" w:rsidP="00F00A33">
      <w:pPr>
        <w:rPr>
          <w:rFonts w:ascii="Calibri Light" w:hAnsi="Calibri Light" w:cs="Calibri Light"/>
          <w:sz w:val="22"/>
          <w:szCs w:val="22"/>
        </w:rPr>
      </w:pPr>
      <w:r w:rsidRPr="00F00A33">
        <w:rPr>
          <w:rFonts w:ascii="Calibri Light" w:hAnsi="Calibri Light" w:cs="Calibri Light"/>
          <w:sz w:val="22"/>
          <w:szCs w:val="22"/>
        </w:rPr>
        <w:t>2pm on 3</w:t>
      </w:r>
      <w:r w:rsidRPr="00F00A33">
        <w:rPr>
          <w:rFonts w:ascii="Calibri Light" w:hAnsi="Calibri Light" w:cs="Calibri Light"/>
          <w:sz w:val="22"/>
          <w:szCs w:val="22"/>
          <w:vertAlign w:val="superscript"/>
        </w:rPr>
        <w:t>rd</w:t>
      </w:r>
      <w:r w:rsidRPr="00F00A33">
        <w:rPr>
          <w:rFonts w:ascii="Calibri Light" w:hAnsi="Calibri Light" w:cs="Calibri Light"/>
          <w:sz w:val="22"/>
          <w:szCs w:val="22"/>
        </w:rPr>
        <w:t xml:space="preserve"> November.</w:t>
      </w:r>
      <w:r w:rsidRPr="00F00A33">
        <w:rPr>
          <w:rFonts w:ascii="Calibri Light" w:hAnsi="Calibri Light" w:cs="Calibri Light"/>
          <w:sz w:val="22"/>
          <w:szCs w:val="22"/>
        </w:rPr>
        <w:tab/>
      </w:r>
      <w:r w:rsidRPr="00F00A33">
        <w:rPr>
          <w:rFonts w:ascii="Calibri Light" w:hAnsi="Calibri Light" w:cs="Calibri Light"/>
          <w:sz w:val="22"/>
          <w:szCs w:val="22"/>
        </w:rPr>
        <w:tab/>
      </w:r>
      <w:r w:rsidRPr="00F00A33">
        <w:rPr>
          <w:rFonts w:ascii="Calibri Light" w:hAnsi="Calibri Light" w:cs="Calibri Light"/>
          <w:sz w:val="22"/>
          <w:szCs w:val="22"/>
        </w:rPr>
        <w:tab/>
      </w:r>
      <w:r w:rsidRPr="00F00A33">
        <w:rPr>
          <w:rFonts w:ascii="Calibri Light" w:hAnsi="Calibri Light" w:cs="Calibri Light"/>
          <w:sz w:val="22"/>
          <w:szCs w:val="22"/>
        </w:rPr>
        <w:tab/>
      </w:r>
      <w:r w:rsidRPr="00F00A33">
        <w:rPr>
          <w:rFonts w:ascii="Calibri Light" w:hAnsi="Calibri Light" w:cs="Calibri Light"/>
          <w:b/>
          <w:bCs/>
          <w:sz w:val="22"/>
          <w:szCs w:val="22"/>
        </w:rPr>
        <w:t xml:space="preserve">The Meeting finished at 7.20pm. </w:t>
      </w:r>
    </w:p>
    <w:p w14:paraId="1B937954" w14:textId="77777777" w:rsidR="004C6F9D" w:rsidRPr="00F00A33" w:rsidRDefault="004C6F9D">
      <w:pPr>
        <w:widowControl w:val="0"/>
        <w:autoSpaceDE w:val="0"/>
        <w:autoSpaceDN w:val="0"/>
        <w:adjustRightInd w:val="0"/>
        <w:rPr>
          <w:rFonts w:ascii="Calibri Light" w:hAnsi="Calibri Light" w:cs="Calibri Light"/>
          <w:bCs/>
          <w:sz w:val="22"/>
          <w:szCs w:val="22"/>
          <w:lang w:val="en-US"/>
        </w:rPr>
      </w:pPr>
    </w:p>
    <w:p w14:paraId="01CA8E49"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5B4D8CA0"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57567809"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7B33CF41"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40B7FFC2"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18F0E0CD"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79445952"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47F343E2" w14:textId="77777777" w:rsidR="004C6F9D" w:rsidRDefault="004C6F9D">
      <w:pPr>
        <w:widowControl w:val="0"/>
        <w:autoSpaceDE w:val="0"/>
        <w:autoSpaceDN w:val="0"/>
        <w:adjustRightInd w:val="0"/>
        <w:rPr>
          <w:rFonts w:ascii="Calibri Light" w:hAnsi="Calibri Light" w:cs="Calibri Light"/>
          <w:bCs/>
          <w:sz w:val="22"/>
          <w:szCs w:val="22"/>
          <w:lang w:val="en-US"/>
        </w:rPr>
      </w:pPr>
    </w:p>
    <w:p w14:paraId="7C4036F0" w14:textId="77777777" w:rsidR="004C6F9D" w:rsidRDefault="004C6F9D">
      <w:pPr>
        <w:widowControl w:val="0"/>
        <w:autoSpaceDE w:val="0"/>
        <w:autoSpaceDN w:val="0"/>
        <w:adjustRightInd w:val="0"/>
        <w:rPr>
          <w:rFonts w:ascii="Calibri Light" w:hAnsi="Calibri Light" w:cs="Calibri Light"/>
          <w:bCs/>
          <w:sz w:val="22"/>
          <w:szCs w:val="22"/>
          <w:lang w:val="en-US"/>
        </w:rPr>
      </w:pPr>
    </w:p>
    <w:sectPr w:rsidR="004C6F9D" w:rsidSect="00F91D8F">
      <w:footerReference w:type="default" r:id="rId37"/>
      <w:pgSz w:w="11907" w:h="16840" w:code="9"/>
      <w:pgMar w:top="567" w:right="1418" w:bottom="1418" w:left="1418" w:header="567" w:footer="10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4153" w14:textId="77777777" w:rsidR="00B46278" w:rsidRDefault="00B46278" w:rsidP="00672B9C">
      <w:r>
        <w:separator/>
      </w:r>
    </w:p>
  </w:endnote>
  <w:endnote w:type="continuationSeparator" w:id="0">
    <w:p w14:paraId="11003D15" w14:textId="77777777" w:rsidR="00B46278" w:rsidRDefault="00B46278" w:rsidP="00672B9C">
      <w:r>
        <w:continuationSeparator/>
      </w:r>
    </w:p>
  </w:endnote>
  <w:endnote w:type="continuationNotice" w:id="1">
    <w:p w14:paraId="5601D7CB" w14:textId="77777777" w:rsidR="00B46278" w:rsidRDefault="00B46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14667"/>
      <w:docPartObj>
        <w:docPartGallery w:val="Page Numbers (Bottom of Page)"/>
        <w:docPartUnique/>
      </w:docPartObj>
    </w:sdtPr>
    <w:sdtEndPr>
      <w:rPr>
        <w:noProof/>
      </w:rPr>
    </w:sdtEndPr>
    <w:sdtContent>
      <w:p w14:paraId="6C0F93E8" w14:textId="28CDBDAD" w:rsidR="00CE3683" w:rsidRDefault="00CE3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8FB20" w14:textId="77777777" w:rsidR="00CE3683" w:rsidRDefault="00CE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7C19" w14:textId="77777777" w:rsidR="00B46278" w:rsidRDefault="00B46278" w:rsidP="00672B9C">
      <w:r>
        <w:separator/>
      </w:r>
    </w:p>
  </w:footnote>
  <w:footnote w:type="continuationSeparator" w:id="0">
    <w:p w14:paraId="3F36009E" w14:textId="77777777" w:rsidR="00B46278" w:rsidRDefault="00B46278" w:rsidP="00672B9C">
      <w:r>
        <w:continuationSeparator/>
      </w:r>
    </w:p>
  </w:footnote>
  <w:footnote w:type="continuationNotice" w:id="1">
    <w:p w14:paraId="63521AC0" w14:textId="77777777" w:rsidR="00B46278" w:rsidRDefault="00B46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8A6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859D5"/>
    <w:multiLevelType w:val="hybridMultilevel"/>
    <w:tmpl w:val="0A1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82AFA"/>
    <w:multiLevelType w:val="hybridMultilevel"/>
    <w:tmpl w:val="F79E17AA"/>
    <w:lvl w:ilvl="0" w:tplc="52AADC8C">
      <w:start w:val="1"/>
      <w:numFmt w:val="bullet"/>
      <w:lvlText w:val=""/>
      <w:lvlJc w:val="left"/>
      <w:pPr>
        <w:ind w:left="720" w:hanging="360"/>
      </w:pPr>
      <w:rPr>
        <w:rFonts w:ascii="Symbol" w:hAnsi="Symbol" w:hint="default"/>
      </w:rPr>
    </w:lvl>
    <w:lvl w:ilvl="1" w:tplc="6B32DC86">
      <w:start w:val="1"/>
      <w:numFmt w:val="bullet"/>
      <w:lvlText w:val="o"/>
      <w:lvlJc w:val="left"/>
      <w:pPr>
        <w:ind w:left="1440" w:hanging="360"/>
      </w:pPr>
      <w:rPr>
        <w:rFonts w:ascii="Courier New" w:hAnsi="Courier New" w:hint="default"/>
      </w:rPr>
    </w:lvl>
    <w:lvl w:ilvl="2" w:tplc="C48CC60C">
      <w:start w:val="1"/>
      <w:numFmt w:val="bullet"/>
      <w:lvlText w:val=""/>
      <w:lvlJc w:val="left"/>
      <w:pPr>
        <w:ind w:left="2160" w:hanging="360"/>
      </w:pPr>
      <w:rPr>
        <w:rFonts w:ascii="Wingdings" w:hAnsi="Wingdings" w:hint="default"/>
      </w:rPr>
    </w:lvl>
    <w:lvl w:ilvl="3" w:tplc="6E88CD68">
      <w:start w:val="1"/>
      <w:numFmt w:val="bullet"/>
      <w:lvlText w:val=""/>
      <w:lvlJc w:val="left"/>
      <w:pPr>
        <w:ind w:left="2880" w:hanging="360"/>
      </w:pPr>
      <w:rPr>
        <w:rFonts w:ascii="Symbol" w:hAnsi="Symbol" w:hint="default"/>
      </w:rPr>
    </w:lvl>
    <w:lvl w:ilvl="4" w:tplc="B15A4D0E">
      <w:start w:val="1"/>
      <w:numFmt w:val="bullet"/>
      <w:lvlText w:val="o"/>
      <w:lvlJc w:val="left"/>
      <w:pPr>
        <w:ind w:left="3600" w:hanging="360"/>
      </w:pPr>
      <w:rPr>
        <w:rFonts w:ascii="Courier New" w:hAnsi="Courier New" w:hint="default"/>
      </w:rPr>
    </w:lvl>
    <w:lvl w:ilvl="5" w:tplc="70EA36B4">
      <w:start w:val="1"/>
      <w:numFmt w:val="bullet"/>
      <w:lvlText w:val=""/>
      <w:lvlJc w:val="left"/>
      <w:pPr>
        <w:ind w:left="4320" w:hanging="360"/>
      </w:pPr>
      <w:rPr>
        <w:rFonts w:ascii="Wingdings" w:hAnsi="Wingdings" w:hint="default"/>
      </w:rPr>
    </w:lvl>
    <w:lvl w:ilvl="6" w:tplc="02B63B1C">
      <w:start w:val="1"/>
      <w:numFmt w:val="bullet"/>
      <w:lvlText w:val=""/>
      <w:lvlJc w:val="left"/>
      <w:pPr>
        <w:ind w:left="5040" w:hanging="360"/>
      </w:pPr>
      <w:rPr>
        <w:rFonts w:ascii="Symbol" w:hAnsi="Symbol" w:hint="default"/>
      </w:rPr>
    </w:lvl>
    <w:lvl w:ilvl="7" w:tplc="1C24F47A">
      <w:start w:val="1"/>
      <w:numFmt w:val="bullet"/>
      <w:lvlText w:val="o"/>
      <w:lvlJc w:val="left"/>
      <w:pPr>
        <w:ind w:left="5760" w:hanging="360"/>
      </w:pPr>
      <w:rPr>
        <w:rFonts w:ascii="Courier New" w:hAnsi="Courier New" w:hint="default"/>
      </w:rPr>
    </w:lvl>
    <w:lvl w:ilvl="8" w:tplc="9E50116A">
      <w:start w:val="1"/>
      <w:numFmt w:val="bullet"/>
      <w:lvlText w:val=""/>
      <w:lvlJc w:val="left"/>
      <w:pPr>
        <w:ind w:left="6480" w:hanging="360"/>
      </w:pPr>
      <w:rPr>
        <w:rFonts w:ascii="Wingdings" w:hAnsi="Wingdings" w:hint="default"/>
      </w:rPr>
    </w:lvl>
  </w:abstractNum>
  <w:abstractNum w:abstractNumId="3" w15:restartNumberingAfterBreak="0">
    <w:nsid w:val="20E64CCD"/>
    <w:multiLevelType w:val="hybridMultilevel"/>
    <w:tmpl w:val="78BE82BE"/>
    <w:lvl w:ilvl="0" w:tplc="5AB079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AD3C07"/>
    <w:multiLevelType w:val="hybridMultilevel"/>
    <w:tmpl w:val="FFFFFFFF"/>
    <w:lvl w:ilvl="0" w:tplc="120E115C">
      <w:start w:val="1"/>
      <w:numFmt w:val="bullet"/>
      <w:lvlText w:val=""/>
      <w:lvlJc w:val="left"/>
      <w:pPr>
        <w:ind w:left="720" w:hanging="360"/>
      </w:pPr>
      <w:rPr>
        <w:rFonts w:ascii="Symbol" w:hAnsi="Symbol" w:hint="default"/>
      </w:rPr>
    </w:lvl>
    <w:lvl w:ilvl="1" w:tplc="614CFE8C">
      <w:start w:val="1"/>
      <w:numFmt w:val="bullet"/>
      <w:lvlText w:val="o"/>
      <w:lvlJc w:val="left"/>
      <w:pPr>
        <w:ind w:left="1440" w:hanging="360"/>
      </w:pPr>
      <w:rPr>
        <w:rFonts w:ascii="Courier New" w:hAnsi="Courier New" w:hint="default"/>
      </w:rPr>
    </w:lvl>
    <w:lvl w:ilvl="2" w:tplc="D656403A">
      <w:start w:val="1"/>
      <w:numFmt w:val="bullet"/>
      <w:lvlText w:val=""/>
      <w:lvlJc w:val="left"/>
      <w:pPr>
        <w:ind w:left="2160" w:hanging="360"/>
      </w:pPr>
      <w:rPr>
        <w:rFonts w:ascii="Wingdings" w:hAnsi="Wingdings" w:hint="default"/>
      </w:rPr>
    </w:lvl>
    <w:lvl w:ilvl="3" w:tplc="5B2866A8">
      <w:start w:val="1"/>
      <w:numFmt w:val="bullet"/>
      <w:lvlText w:val=""/>
      <w:lvlJc w:val="left"/>
      <w:pPr>
        <w:ind w:left="2880" w:hanging="360"/>
      </w:pPr>
      <w:rPr>
        <w:rFonts w:ascii="Symbol" w:hAnsi="Symbol" w:hint="default"/>
      </w:rPr>
    </w:lvl>
    <w:lvl w:ilvl="4" w:tplc="C1D8EDCC">
      <w:start w:val="1"/>
      <w:numFmt w:val="bullet"/>
      <w:lvlText w:val="o"/>
      <w:lvlJc w:val="left"/>
      <w:pPr>
        <w:ind w:left="3600" w:hanging="360"/>
      </w:pPr>
      <w:rPr>
        <w:rFonts w:ascii="Courier New" w:hAnsi="Courier New" w:hint="default"/>
      </w:rPr>
    </w:lvl>
    <w:lvl w:ilvl="5" w:tplc="677C9786">
      <w:start w:val="1"/>
      <w:numFmt w:val="bullet"/>
      <w:lvlText w:val=""/>
      <w:lvlJc w:val="left"/>
      <w:pPr>
        <w:ind w:left="4320" w:hanging="360"/>
      </w:pPr>
      <w:rPr>
        <w:rFonts w:ascii="Wingdings" w:hAnsi="Wingdings" w:hint="default"/>
      </w:rPr>
    </w:lvl>
    <w:lvl w:ilvl="6" w:tplc="84FE6D6A">
      <w:start w:val="1"/>
      <w:numFmt w:val="bullet"/>
      <w:lvlText w:val=""/>
      <w:lvlJc w:val="left"/>
      <w:pPr>
        <w:ind w:left="5040" w:hanging="360"/>
      </w:pPr>
      <w:rPr>
        <w:rFonts w:ascii="Symbol" w:hAnsi="Symbol" w:hint="default"/>
      </w:rPr>
    </w:lvl>
    <w:lvl w:ilvl="7" w:tplc="1BD66712">
      <w:start w:val="1"/>
      <w:numFmt w:val="bullet"/>
      <w:lvlText w:val="o"/>
      <w:lvlJc w:val="left"/>
      <w:pPr>
        <w:ind w:left="5760" w:hanging="360"/>
      </w:pPr>
      <w:rPr>
        <w:rFonts w:ascii="Courier New" w:hAnsi="Courier New" w:hint="default"/>
      </w:rPr>
    </w:lvl>
    <w:lvl w:ilvl="8" w:tplc="92E87322">
      <w:start w:val="1"/>
      <w:numFmt w:val="bullet"/>
      <w:lvlText w:val=""/>
      <w:lvlJc w:val="left"/>
      <w:pPr>
        <w:ind w:left="6480" w:hanging="360"/>
      </w:pPr>
      <w:rPr>
        <w:rFonts w:ascii="Wingdings" w:hAnsi="Wingdings" w:hint="default"/>
      </w:rPr>
    </w:lvl>
  </w:abstractNum>
  <w:abstractNum w:abstractNumId="5" w15:restartNumberingAfterBreak="0">
    <w:nsid w:val="35A12BC8"/>
    <w:multiLevelType w:val="hybridMultilevel"/>
    <w:tmpl w:val="54CEC440"/>
    <w:lvl w:ilvl="0" w:tplc="09369F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6E59D5"/>
    <w:multiLevelType w:val="hybridMultilevel"/>
    <w:tmpl w:val="FE42C1DE"/>
    <w:lvl w:ilvl="0" w:tplc="179E7474">
      <w:start w:val="1"/>
      <w:numFmt w:val="bullet"/>
      <w:lvlText w:val=""/>
      <w:lvlJc w:val="left"/>
      <w:pPr>
        <w:ind w:left="720" w:hanging="360"/>
      </w:pPr>
      <w:rPr>
        <w:rFonts w:ascii="Symbol" w:hAnsi="Symbol" w:hint="default"/>
      </w:rPr>
    </w:lvl>
    <w:lvl w:ilvl="1" w:tplc="F85CAA2E">
      <w:start w:val="1"/>
      <w:numFmt w:val="bullet"/>
      <w:lvlText w:val="o"/>
      <w:lvlJc w:val="left"/>
      <w:pPr>
        <w:ind w:left="1440" w:hanging="360"/>
      </w:pPr>
      <w:rPr>
        <w:rFonts w:ascii="Courier New" w:hAnsi="Courier New" w:hint="default"/>
      </w:rPr>
    </w:lvl>
    <w:lvl w:ilvl="2" w:tplc="3EFCD78C">
      <w:start w:val="1"/>
      <w:numFmt w:val="bullet"/>
      <w:lvlText w:val=""/>
      <w:lvlJc w:val="left"/>
      <w:pPr>
        <w:ind w:left="2160" w:hanging="360"/>
      </w:pPr>
      <w:rPr>
        <w:rFonts w:ascii="Wingdings" w:hAnsi="Wingdings" w:hint="default"/>
      </w:rPr>
    </w:lvl>
    <w:lvl w:ilvl="3" w:tplc="D4623616">
      <w:start w:val="1"/>
      <w:numFmt w:val="bullet"/>
      <w:lvlText w:val=""/>
      <w:lvlJc w:val="left"/>
      <w:pPr>
        <w:ind w:left="2880" w:hanging="360"/>
      </w:pPr>
      <w:rPr>
        <w:rFonts w:ascii="Symbol" w:hAnsi="Symbol" w:hint="default"/>
      </w:rPr>
    </w:lvl>
    <w:lvl w:ilvl="4" w:tplc="383CA01E">
      <w:start w:val="1"/>
      <w:numFmt w:val="bullet"/>
      <w:lvlText w:val="o"/>
      <w:lvlJc w:val="left"/>
      <w:pPr>
        <w:ind w:left="3600" w:hanging="360"/>
      </w:pPr>
      <w:rPr>
        <w:rFonts w:ascii="Courier New" w:hAnsi="Courier New" w:hint="default"/>
      </w:rPr>
    </w:lvl>
    <w:lvl w:ilvl="5" w:tplc="0B46DA1E">
      <w:start w:val="1"/>
      <w:numFmt w:val="bullet"/>
      <w:lvlText w:val=""/>
      <w:lvlJc w:val="left"/>
      <w:pPr>
        <w:ind w:left="4320" w:hanging="360"/>
      </w:pPr>
      <w:rPr>
        <w:rFonts w:ascii="Wingdings" w:hAnsi="Wingdings" w:hint="default"/>
      </w:rPr>
    </w:lvl>
    <w:lvl w:ilvl="6" w:tplc="28D0FDEA">
      <w:start w:val="1"/>
      <w:numFmt w:val="bullet"/>
      <w:lvlText w:val=""/>
      <w:lvlJc w:val="left"/>
      <w:pPr>
        <w:ind w:left="5040" w:hanging="360"/>
      </w:pPr>
      <w:rPr>
        <w:rFonts w:ascii="Symbol" w:hAnsi="Symbol" w:hint="default"/>
      </w:rPr>
    </w:lvl>
    <w:lvl w:ilvl="7" w:tplc="B62E9DD8">
      <w:start w:val="1"/>
      <w:numFmt w:val="bullet"/>
      <w:lvlText w:val="o"/>
      <w:lvlJc w:val="left"/>
      <w:pPr>
        <w:ind w:left="5760" w:hanging="360"/>
      </w:pPr>
      <w:rPr>
        <w:rFonts w:ascii="Courier New" w:hAnsi="Courier New" w:hint="default"/>
      </w:rPr>
    </w:lvl>
    <w:lvl w:ilvl="8" w:tplc="D034D636">
      <w:start w:val="1"/>
      <w:numFmt w:val="bullet"/>
      <w:lvlText w:val=""/>
      <w:lvlJc w:val="left"/>
      <w:pPr>
        <w:ind w:left="6480" w:hanging="360"/>
      </w:pPr>
      <w:rPr>
        <w:rFonts w:ascii="Wingdings" w:hAnsi="Wingdings" w:hint="default"/>
      </w:rPr>
    </w:lvl>
  </w:abstractNum>
  <w:abstractNum w:abstractNumId="7" w15:restartNumberingAfterBreak="0">
    <w:nsid w:val="375A4181"/>
    <w:multiLevelType w:val="hybridMultilevel"/>
    <w:tmpl w:val="524C952E"/>
    <w:lvl w:ilvl="0" w:tplc="FFFFFFFF">
      <w:start w:val="1"/>
      <w:numFmt w:val="decimal"/>
      <w:lvlText w:val="%1."/>
      <w:lvlJc w:val="left"/>
      <w:pPr>
        <w:ind w:left="360" w:hanging="360"/>
      </w:pPr>
      <w:rPr>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3F346ABD"/>
    <w:multiLevelType w:val="hybridMultilevel"/>
    <w:tmpl w:val="948068A0"/>
    <w:lvl w:ilvl="0" w:tplc="4AD65E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1D6CAC"/>
    <w:multiLevelType w:val="hybridMultilevel"/>
    <w:tmpl w:val="FFFFFFFF"/>
    <w:lvl w:ilvl="0" w:tplc="C1186F6E">
      <w:start w:val="1"/>
      <w:numFmt w:val="bullet"/>
      <w:lvlText w:val=""/>
      <w:lvlJc w:val="left"/>
      <w:pPr>
        <w:ind w:left="720" w:hanging="360"/>
      </w:pPr>
      <w:rPr>
        <w:rFonts w:ascii="Symbol" w:hAnsi="Symbol" w:hint="default"/>
      </w:rPr>
    </w:lvl>
    <w:lvl w:ilvl="1" w:tplc="315E65E4">
      <w:start w:val="1"/>
      <w:numFmt w:val="bullet"/>
      <w:lvlText w:val="o"/>
      <w:lvlJc w:val="left"/>
      <w:pPr>
        <w:ind w:left="1440" w:hanging="360"/>
      </w:pPr>
      <w:rPr>
        <w:rFonts w:ascii="Courier New" w:hAnsi="Courier New" w:hint="default"/>
      </w:rPr>
    </w:lvl>
    <w:lvl w:ilvl="2" w:tplc="568839AA">
      <w:start w:val="1"/>
      <w:numFmt w:val="bullet"/>
      <w:lvlText w:val=""/>
      <w:lvlJc w:val="left"/>
      <w:pPr>
        <w:ind w:left="2160" w:hanging="360"/>
      </w:pPr>
      <w:rPr>
        <w:rFonts w:ascii="Wingdings" w:hAnsi="Wingdings" w:hint="default"/>
      </w:rPr>
    </w:lvl>
    <w:lvl w:ilvl="3" w:tplc="79900378">
      <w:start w:val="1"/>
      <w:numFmt w:val="bullet"/>
      <w:lvlText w:val=""/>
      <w:lvlJc w:val="left"/>
      <w:pPr>
        <w:ind w:left="2880" w:hanging="360"/>
      </w:pPr>
      <w:rPr>
        <w:rFonts w:ascii="Symbol" w:hAnsi="Symbol" w:hint="default"/>
      </w:rPr>
    </w:lvl>
    <w:lvl w:ilvl="4" w:tplc="878C799E">
      <w:start w:val="1"/>
      <w:numFmt w:val="bullet"/>
      <w:lvlText w:val="o"/>
      <w:lvlJc w:val="left"/>
      <w:pPr>
        <w:ind w:left="3600" w:hanging="360"/>
      </w:pPr>
      <w:rPr>
        <w:rFonts w:ascii="Courier New" w:hAnsi="Courier New" w:hint="default"/>
      </w:rPr>
    </w:lvl>
    <w:lvl w:ilvl="5" w:tplc="22CC6D1C">
      <w:start w:val="1"/>
      <w:numFmt w:val="bullet"/>
      <w:lvlText w:val=""/>
      <w:lvlJc w:val="left"/>
      <w:pPr>
        <w:ind w:left="4320" w:hanging="360"/>
      </w:pPr>
      <w:rPr>
        <w:rFonts w:ascii="Wingdings" w:hAnsi="Wingdings" w:hint="default"/>
      </w:rPr>
    </w:lvl>
    <w:lvl w:ilvl="6" w:tplc="24C06224">
      <w:start w:val="1"/>
      <w:numFmt w:val="bullet"/>
      <w:lvlText w:val=""/>
      <w:lvlJc w:val="left"/>
      <w:pPr>
        <w:ind w:left="5040" w:hanging="360"/>
      </w:pPr>
      <w:rPr>
        <w:rFonts w:ascii="Symbol" w:hAnsi="Symbol" w:hint="default"/>
      </w:rPr>
    </w:lvl>
    <w:lvl w:ilvl="7" w:tplc="5CD6FBBA">
      <w:start w:val="1"/>
      <w:numFmt w:val="bullet"/>
      <w:lvlText w:val="o"/>
      <w:lvlJc w:val="left"/>
      <w:pPr>
        <w:ind w:left="5760" w:hanging="360"/>
      </w:pPr>
      <w:rPr>
        <w:rFonts w:ascii="Courier New" w:hAnsi="Courier New" w:hint="default"/>
      </w:rPr>
    </w:lvl>
    <w:lvl w:ilvl="8" w:tplc="9890397A">
      <w:start w:val="1"/>
      <w:numFmt w:val="bullet"/>
      <w:lvlText w:val=""/>
      <w:lvlJc w:val="left"/>
      <w:pPr>
        <w:ind w:left="6480" w:hanging="360"/>
      </w:pPr>
      <w:rPr>
        <w:rFonts w:ascii="Wingdings" w:hAnsi="Wingdings" w:hint="default"/>
      </w:rPr>
    </w:lvl>
  </w:abstractNum>
  <w:abstractNum w:abstractNumId="10" w15:restartNumberingAfterBreak="0">
    <w:nsid w:val="4A2A7742"/>
    <w:multiLevelType w:val="hybridMultilevel"/>
    <w:tmpl w:val="4EA6C604"/>
    <w:lvl w:ilvl="0" w:tplc="1BD04B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C04707"/>
    <w:multiLevelType w:val="hybridMultilevel"/>
    <w:tmpl w:val="4EAC8F0C"/>
    <w:lvl w:ilvl="0" w:tplc="C7CC5F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715A33"/>
    <w:multiLevelType w:val="hybridMultilevel"/>
    <w:tmpl w:val="6884EF12"/>
    <w:lvl w:ilvl="0" w:tplc="688655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476283"/>
    <w:multiLevelType w:val="hybridMultilevel"/>
    <w:tmpl w:val="F8D46014"/>
    <w:lvl w:ilvl="0" w:tplc="6774588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2461771">
    <w:abstractNumId w:val="14"/>
  </w:num>
  <w:num w:numId="2" w16cid:durableId="43992535">
    <w:abstractNumId w:val="4"/>
  </w:num>
  <w:num w:numId="3" w16cid:durableId="144274572">
    <w:abstractNumId w:val="9"/>
  </w:num>
  <w:num w:numId="4" w16cid:durableId="1834681890">
    <w:abstractNumId w:val="2"/>
  </w:num>
  <w:num w:numId="5" w16cid:durableId="2045471988">
    <w:abstractNumId w:val="6"/>
  </w:num>
  <w:num w:numId="6" w16cid:durableId="625350640">
    <w:abstractNumId w:val="13"/>
  </w:num>
  <w:num w:numId="7" w16cid:durableId="1544248691">
    <w:abstractNumId w:val="7"/>
  </w:num>
  <w:num w:numId="8" w16cid:durableId="1215967579">
    <w:abstractNumId w:val="1"/>
  </w:num>
  <w:num w:numId="9" w16cid:durableId="465977544">
    <w:abstractNumId w:val="10"/>
  </w:num>
  <w:num w:numId="10" w16cid:durableId="131098174">
    <w:abstractNumId w:val="5"/>
  </w:num>
  <w:num w:numId="11" w16cid:durableId="601189339">
    <w:abstractNumId w:val="12"/>
  </w:num>
  <w:num w:numId="12" w16cid:durableId="1881741015">
    <w:abstractNumId w:val="11"/>
  </w:num>
  <w:num w:numId="13" w16cid:durableId="1908761527">
    <w:abstractNumId w:val="8"/>
  </w:num>
  <w:num w:numId="14" w16cid:durableId="840242497">
    <w:abstractNumId w:val="3"/>
  </w:num>
  <w:num w:numId="15" w16cid:durableId="11293935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408"/>
    <w:rsid w:val="00001510"/>
    <w:rsid w:val="00001953"/>
    <w:rsid w:val="00001A2C"/>
    <w:rsid w:val="000021AD"/>
    <w:rsid w:val="000021B7"/>
    <w:rsid w:val="00002999"/>
    <w:rsid w:val="000029F1"/>
    <w:rsid w:val="00002B70"/>
    <w:rsid w:val="00002C3C"/>
    <w:rsid w:val="00003365"/>
    <w:rsid w:val="00003E53"/>
    <w:rsid w:val="000043E2"/>
    <w:rsid w:val="000045D0"/>
    <w:rsid w:val="0000486B"/>
    <w:rsid w:val="00004D78"/>
    <w:rsid w:val="00004DF0"/>
    <w:rsid w:val="000053A6"/>
    <w:rsid w:val="000058F2"/>
    <w:rsid w:val="000059EE"/>
    <w:rsid w:val="00005E8D"/>
    <w:rsid w:val="000062F8"/>
    <w:rsid w:val="00006589"/>
    <w:rsid w:val="0000679D"/>
    <w:rsid w:val="00006A66"/>
    <w:rsid w:val="00006DA1"/>
    <w:rsid w:val="00006E66"/>
    <w:rsid w:val="00007758"/>
    <w:rsid w:val="00010271"/>
    <w:rsid w:val="00010903"/>
    <w:rsid w:val="00010A09"/>
    <w:rsid w:val="00010B4A"/>
    <w:rsid w:val="00011055"/>
    <w:rsid w:val="00011162"/>
    <w:rsid w:val="000111CF"/>
    <w:rsid w:val="000111D5"/>
    <w:rsid w:val="0001155F"/>
    <w:rsid w:val="000116AC"/>
    <w:rsid w:val="000116DC"/>
    <w:rsid w:val="00011851"/>
    <w:rsid w:val="00011C61"/>
    <w:rsid w:val="000123B2"/>
    <w:rsid w:val="00012A76"/>
    <w:rsid w:val="00012CC5"/>
    <w:rsid w:val="00012E99"/>
    <w:rsid w:val="00013446"/>
    <w:rsid w:val="0001375B"/>
    <w:rsid w:val="00013D72"/>
    <w:rsid w:val="000141FC"/>
    <w:rsid w:val="0001448C"/>
    <w:rsid w:val="00014B32"/>
    <w:rsid w:val="00014F79"/>
    <w:rsid w:val="00015094"/>
    <w:rsid w:val="0001534F"/>
    <w:rsid w:val="0001567C"/>
    <w:rsid w:val="00015891"/>
    <w:rsid w:val="00015895"/>
    <w:rsid w:val="000159D2"/>
    <w:rsid w:val="000161A1"/>
    <w:rsid w:val="00016319"/>
    <w:rsid w:val="00016503"/>
    <w:rsid w:val="000165DA"/>
    <w:rsid w:val="00016B28"/>
    <w:rsid w:val="00016CA1"/>
    <w:rsid w:val="000172D3"/>
    <w:rsid w:val="00017BB1"/>
    <w:rsid w:val="00020120"/>
    <w:rsid w:val="00020539"/>
    <w:rsid w:val="000207B3"/>
    <w:rsid w:val="00020F1F"/>
    <w:rsid w:val="00021490"/>
    <w:rsid w:val="000217FD"/>
    <w:rsid w:val="000219C6"/>
    <w:rsid w:val="00021A56"/>
    <w:rsid w:val="00022769"/>
    <w:rsid w:val="00022CF8"/>
    <w:rsid w:val="00023010"/>
    <w:rsid w:val="00023322"/>
    <w:rsid w:val="000234BC"/>
    <w:rsid w:val="00023FE1"/>
    <w:rsid w:val="00024138"/>
    <w:rsid w:val="0002515D"/>
    <w:rsid w:val="00025E3F"/>
    <w:rsid w:val="00025E79"/>
    <w:rsid w:val="000268FD"/>
    <w:rsid w:val="00026985"/>
    <w:rsid w:val="00026E51"/>
    <w:rsid w:val="00026E86"/>
    <w:rsid w:val="0002704B"/>
    <w:rsid w:val="00027D05"/>
    <w:rsid w:val="00027F20"/>
    <w:rsid w:val="000301DA"/>
    <w:rsid w:val="00030518"/>
    <w:rsid w:val="0003065A"/>
    <w:rsid w:val="0003090A"/>
    <w:rsid w:val="00030AC6"/>
    <w:rsid w:val="00030DB0"/>
    <w:rsid w:val="00031157"/>
    <w:rsid w:val="000312F9"/>
    <w:rsid w:val="000314C2"/>
    <w:rsid w:val="000326E4"/>
    <w:rsid w:val="000329FE"/>
    <w:rsid w:val="00032D56"/>
    <w:rsid w:val="0003372E"/>
    <w:rsid w:val="00033AF2"/>
    <w:rsid w:val="0003405E"/>
    <w:rsid w:val="00034280"/>
    <w:rsid w:val="00034D14"/>
    <w:rsid w:val="00035300"/>
    <w:rsid w:val="000356B7"/>
    <w:rsid w:val="00035F2B"/>
    <w:rsid w:val="0003624E"/>
    <w:rsid w:val="00036359"/>
    <w:rsid w:val="000363A1"/>
    <w:rsid w:val="0003670B"/>
    <w:rsid w:val="000367EF"/>
    <w:rsid w:val="00037836"/>
    <w:rsid w:val="00037A65"/>
    <w:rsid w:val="00037B8B"/>
    <w:rsid w:val="00037CAA"/>
    <w:rsid w:val="0004041F"/>
    <w:rsid w:val="000414AA"/>
    <w:rsid w:val="0004177B"/>
    <w:rsid w:val="00041CEE"/>
    <w:rsid w:val="00041D3E"/>
    <w:rsid w:val="00041F97"/>
    <w:rsid w:val="000421E7"/>
    <w:rsid w:val="00042324"/>
    <w:rsid w:val="000423CA"/>
    <w:rsid w:val="00042683"/>
    <w:rsid w:val="0004289B"/>
    <w:rsid w:val="0004292A"/>
    <w:rsid w:val="00042A8D"/>
    <w:rsid w:val="00042C50"/>
    <w:rsid w:val="00042CA1"/>
    <w:rsid w:val="00042E5D"/>
    <w:rsid w:val="00042F2C"/>
    <w:rsid w:val="0004329A"/>
    <w:rsid w:val="0004393D"/>
    <w:rsid w:val="00043D35"/>
    <w:rsid w:val="0004400E"/>
    <w:rsid w:val="0004430E"/>
    <w:rsid w:val="00044818"/>
    <w:rsid w:val="0004496C"/>
    <w:rsid w:val="00044E36"/>
    <w:rsid w:val="00044FF2"/>
    <w:rsid w:val="000454E6"/>
    <w:rsid w:val="00045678"/>
    <w:rsid w:val="00046128"/>
    <w:rsid w:val="0004618E"/>
    <w:rsid w:val="0004619B"/>
    <w:rsid w:val="000464DE"/>
    <w:rsid w:val="0004675C"/>
    <w:rsid w:val="00046CDF"/>
    <w:rsid w:val="00047062"/>
    <w:rsid w:val="0004734B"/>
    <w:rsid w:val="00047947"/>
    <w:rsid w:val="00047CB8"/>
    <w:rsid w:val="0005140D"/>
    <w:rsid w:val="000516FC"/>
    <w:rsid w:val="00051A3F"/>
    <w:rsid w:val="0005206E"/>
    <w:rsid w:val="000521C0"/>
    <w:rsid w:val="00052592"/>
    <w:rsid w:val="00052786"/>
    <w:rsid w:val="00052821"/>
    <w:rsid w:val="00052A1E"/>
    <w:rsid w:val="00052C04"/>
    <w:rsid w:val="00052F23"/>
    <w:rsid w:val="00053942"/>
    <w:rsid w:val="00053D59"/>
    <w:rsid w:val="000547CF"/>
    <w:rsid w:val="00054DCF"/>
    <w:rsid w:val="00054FD1"/>
    <w:rsid w:val="000552D9"/>
    <w:rsid w:val="00055864"/>
    <w:rsid w:val="00055939"/>
    <w:rsid w:val="00055A77"/>
    <w:rsid w:val="00055DCA"/>
    <w:rsid w:val="00056798"/>
    <w:rsid w:val="00056D61"/>
    <w:rsid w:val="0005712D"/>
    <w:rsid w:val="000574BC"/>
    <w:rsid w:val="00057B78"/>
    <w:rsid w:val="00057D90"/>
    <w:rsid w:val="0006057F"/>
    <w:rsid w:val="000608B6"/>
    <w:rsid w:val="00060AA9"/>
    <w:rsid w:val="00061EE8"/>
    <w:rsid w:val="000627AA"/>
    <w:rsid w:val="00062D4F"/>
    <w:rsid w:val="00062F7B"/>
    <w:rsid w:val="000631C1"/>
    <w:rsid w:val="000633EC"/>
    <w:rsid w:val="0006344B"/>
    <w:rsid w:val="0006381D"/>
    <w:rsid w:val="00063896"/>
    <w:rsid w:val="00063BA8"/>
    <w:rsid w:val="00063BC9"/>
    <w:rsid w:val="00064536"/>
    <w:rsid w:val="0006472E"/>
    <w:rsid w:val="000647F4"/>
    <w:rsid w:val="00064B40"/>
    <w:rsid w:val="00064CAA"/>
    <w:rsid w:val="0006583A"/>
    <w:rsid w:val="00066189"/>
    <w:rsid w:val="00066258"/>
    <w:rsid w:val="00066A15"/>
    <w:rsid w:val="00067237"/>
    <w:rsid w:val="00067B97"/>
    <w:rsid w:val="00067C15"/>
    <w:rsid w:val="00067FA9"/>
    <w:rsid w:val="000706FD"/>
    <w:rsid w:val="00070CA2"/>
    <w:rsid w:val="000715F3"/>
    <w:rsid w:val="00071A3B"/>
    <w:rsid w:val="000721B5"/>
    <w:rsid w:val="000721DB"/>
    <w:rsid w:val="00072207"/>
    <w:rsid w:val="0007280F"/>
    <w:rsid w:val="00072EF3"/>
    <w:rsid w:val="000736F5"/>
    <w:rsid w:val="00073871"/>
    <w:rsid w:val="000743A0"/>
    <w:rsid w:val="00074DA7"/>
    <w:rsid w:val="00074E4A"/>
    <w:rsid w:val="00075020"/>
    <w:rsid w:val="000751EC"/>
    <w:rsid w:val="00075212"/>
    <w:rsid w:val="000754DA"/>
    <w:rsid w:val="00075602"/>
    <w:rsid w:val="00075628"/>
    <w:rsid w:val="0007612E"/>
    <w:rsid w:val="00076396"/>
    <w:rsid w:val="00076828"/>
    <w:rsid w:val="00076833"/>
    <w:rsid w:val="00076DFD"/>
    <w:rsid w:val="00076E2B"/>
    <w:rsid w:val="00077021"/>
    <w:rsid w:val="0007739A"/>
    <w:rsid w:val="00077E85"/>
    <w:rsid w:val="00077F46"/>
    <w:rsid w:val="000805E0"/>
    <w:rsid w:val="00080B2F"/>
    <w:rsid w:val="0008165F"/>
    <w:rsid w:val="00081C10"/>
    <w:rsid w:val="00081D4B"/>
    <w:rsid w:val="00081E3E"/>
    <w:rsid w:val="00081E76"/>
    <w:rsid w:val="00081EFE"/>
    <w:rsid w:val="00081F4D"/>
    <w:rsid w:val="00081F58"/>
    <w:rsid w:val="00082696"/>
    <w:rsid w:val="000834C6"/>
    <w:rsid w:val="00083A54"/>
    <w:rsid w:val="000844B8"/>
    <w:rsid w:val="00084E22"/>
    <w:rsid w:val="000858CE"/>
    <w:rsid w:val="00085A7B"/>
    <w:rsid w:val="00086500"/>
    <w:rsid w:val="0008680C"/>
    <w:rsid w:val="00086D2F"/>
    <w:rsid w:val="00087EA6"/>
    <w:rsid w:val="00090038"/>
    <w:rsid w:val="00090466"/>
    <w:rsid w:val="00090693"/>
    <w:rsid w:val="000906DD"/>
    <w:rsid w:val="00090B21"/>
    <w:rsid w:val="00090CBB"/>
    <w:rsid w:val="00090DD7"/>
    <w:rsid w:val="0009131E"/>
    <w:rsid w:val="00091409"/>
    <w:rsid w:val="0009241A"/>
    <w:rsid w:val="000926FC"/>
    <w:rsid w:val="00092D92"/>
    <w:rsid w:val="00092E5E"/>
    <w:rsid w:val="00093148"/>
    <w:rsid w:val="000932DA"/>
    <w:rsid w:val="000933DE"/>
    <w:rsid w:val="0009391A"/>
    <w:rsid w:val="00093B25"/>
    <w:rsid w:val="00093B5E"/>
    <w:rsid w:val="00093BC9"/>
    <w:rsid w:val="00093CA8"/>
    <w:rsid w:val="000945E3"/>
    <w:rsid w:val="00094C2A"/>
    <w:rsid w:val="0009518B"/>
    <w:rsid w:val="000952B7"/>
    <w:rsid w:val="000952BB"/>
    <w:rsid w:val="000955ED"/>
    <w:rsid w:val="000957B8"/>
    <w:rsid w:val="000962A8"/>
    <w:rsid w:val="000967A1"/>
    <w:rsid w:val="00096A19"/>
    <w:rsid w:val="00097037"/>
    <w:rsid w:val="00097924"/>
    <w:rsid w:val="00097AF2"/>
    <w:rsid w:val="00097D6B"/>
    <w:rsid w:val="00097F44"/>
    <w:rsid w:val="000A0AC3"/>
    <w:rsid w:val="000A0DBE"/>
    <w:rsid w:val="000A11D2"/>
    <w:rsid w:val="000A13D2"/>
    <w:rsid w:val="000A1578"/>
    <w:rsid w:val="000A1EF9"/>
    <w:rsid w:val="000A201C"/>
    <w:rsid w:val="000A21CB"/>
    <w:rsid w:val="000A2897"/>
    <w:rsid w:val="000A2BD7"/>
    <w:rsid w:val="000A37E9"/>
    <w:rsid w:val="000A3C82"/>
    <w:rsid w:val="000A3D21"/>
    <w:rsid w:val="000A3F43"/>
    <w:rsid w:val="000A4146"/>
    <w:rsid w:val="000A44C3"/>
    <w:rsid w:val="000A47D5"/>
    <w:rsid w:val="000A4C83"/>
    <w:rsid w:val="000A4D57"/>
    <w:rsid w:val="000A50BF"/>
    <w:rsid w:val="000A5775"/>
    <w:rsid w:val="000A57A3"/>
    <w:rsid w:val="000A611A"/>
    <w:rsid w:val="000A673D"/>
    <w:rsid w:val="000A6B24"/>
    <w:rsid w:val="000A6B76"/>
    <w:rsid w:val="000A7FC6"/>
    <w:rsid w:val="000B0EB9"/>
    <w:rsid w:val="000B16AC"/>
    <w:rsid w:val="000B17F1"/>
    <w:rsid w:val="000B1C34"/>
    <w:rsid w:val="000B26DB"/>
    <w:rsid w:val="000B281F"/>
    <w:rsid w:val="000B35D3"/>
    <w:rsid w:val="000B425B"/>
    <w:rsid w:val="000B4307"/>
    <w:rsid w:val="000B4541"/>
    <w:rsid w:val="000B46F8"/>
    <w:rsid w:val="000B48EE"/>
    <w:rsid w:val="000B4B16"/>
    <w:rsid w:val="000B4DBD"/>
    <w:rsid w:val="000B4DF9"/>
    <w:rsid w:val="000B5035"/>
    <w:rsid w:val="000B5ADE"/>
    <w:rsid w:val="000B607C"/>
    <w:rsid w:val="000B6171"/>
    <w:rsid w:val="000B61D4"/>
    <w:rsid w:val="000B6841"/>
    <w:rsid w:val="000B68B1"/>
    <w:rsid w:val="000B6AEF"/>
    <w:rsid w:val="000B6EAE"/>
    <w:rsid w:val="000C023B"/>
    <w:rsid w:val="000C0788"/>
    <w:rsid w:val="000C10BF"/>
    <w:rsid w:val="000C1EAE"/>
    <w:rsid w:val="000C1EF3"/>
    <w:rsid w:val="000C2669"/>
    <w:rsid w:val="000C286F"/>
    <w:rsid w:val="000C2D86"/>
    <w:rsid w:val="000C304A"/>
    <w:rsid w:val="000C3480"/>
    <w:rsid w:val="000C34F6"/>
    <w:rsid w:val="000C40CB"/>
    <w:rsid w:val="000C4743"/>
    <w:rsid w:val="000C491D"/>
    <w:rsid w:val="000C579A"/>
    <w:rsid w:val="000C57A3"/>
    <w:rsid w:val="000C5CE0"/>
    <w:rsid w:val="000C5F38"/>
    <w:rsid w:val="000C6154"/>
    <w:rsid w:val="000C61CB"/>
    <w:rsid w:val="000C64C9"/>
    <w:rsid w:val="000C664B"/>
    <w:rsid w:val="000C680B"/>
    <w:rsid w:val="000C6910"/>
    <w:rsid w:val="000C6D33"/>
    <w:rsid w:val="000C7671"/>
    <w:rsid w:val="000C76C7"/>
    <w:rsid w:val="000C77A7"/>
    <w:rsid w:val="000C77FB"/>
    <w:rsid w:val="000C79F7"/>
    <w:rsid w:val="000C7CD4"/>
    <w:rsid w:val="000D0101"/>
    <w:rsid w:val="000D02C3"/>
    <w:rsid w:val="000D03FF"/>
    <w:rsid w:val="000D09FE"/>
    <w:rsid w:val="000D0CDF"/>
    <w:rsid w:val="000D0DD9"/>
    <w:rsid w:val="000D1045"/>
    <w:rsid w:val="000D1110"/>
    <w:rsid w:val="000D11D0"/>
    <w:rsid w:val="000D14C9"/>
    <w:rsid w:val="000D1C27"/>
    <w:rsid w:val="000D1FF9"/>
    <w:rsid w:val="000D2299"/>
    <w:rsid w:val="000D2DC5"/>
    <w:rsid w:val="000D2EE5"/>
    <w:rsid w:val="000D3008"/>
    <w:rsid w:val="000D32D8"/>
    <w:rsid w:val="000D3357"/>
    <w:rsid w:val="000D3881"/>
    <w:rsid w:val="000D38FD"/>
    <w:rsid w:val="000D3A31"/>
    <w:rsid w:val="000D3A7F"/>
    <w:rsid w:val="000D4491"/>
    <w:rsid w:val="000D4547"/>
    <w:rsid w:val="000D4642"/>
    <w:rsid w:val="000D5162"/>
    <w:rsid w:val="000D5426"/>
    <w:rsid w:val="000D56B8"/>
    <w:rsid w:val="000D582B"/>
    <w:rsid w:val="000D5B86"/>
    <w:rsid w:val="000D5CBD"/>
    <w:rsid w:val="000D5F8C"/>
    <w:rsid w:val="000D5FE5"/>
    <w:rsid w:val="000D6479"/>
    <w:rsid w:val="000D6787"/>
    <w:rsid w:val="000D6B6C"/>
    <w:rsid w:val="000D6EC0"/>
    <w:rsid w:val="000D723F"/>
    <w:rsid w:val="000D744C"/>
    <w:rsid w:val="000D75EF"/>
    <w:rsid w:val="000E082A"/>
    <w:rsid w:val="000E0BBE"/>
    <w:rsid w:val="000E0DCC"/>
    <w:rsid w:val="000E0E30"/>
    <w:rsid w:val="000E1020"/>
    <w:rsid w:val="000E110A"/>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3EE"/>
    <w:rsid w:val="000E4416"/>
    <w:rsid w:val="000E4426"/>
    <w:rsid w:val="000E442B"/>
    <w:rsid w:val="000E493C"/>
    <w:rsid w:val="000E4BD0"/>
    <w:rsid w:val="000E4E52"/>
    <w:rsid w:val="000E4E94"/>
    <w:rsid w:val="000E4FFA"/>
    <w:rsid w:val="000E52DD"/>
    <w:rsid w:val="000E55B9"/>
    <w:rsid w:val="000E6481"/>
    <w:rsid w:val="000E6741"/>
    <w:rsid w:val="000E6CFC"/>
    <w:rsid w:val="000E6EAD"/>
    <w:rsid w:val="000E7361"/>
    <w:rsid w:val="000E73D2"/>
    <w:rsid w:val="000E75D5"/>
    <w:rsid w:val="000E761E"/>
    <w:rsid w:val="000E7B93"/>
    <w:rsid w:val="000F076E"/>
    <w:rsid w:val="000F108D"/>
    <w:rsid w:val="000F1396"/>
    <w:rsid w:val="000F1663"/>
    <w:rsid w:val="000F1687"/>
    <w:rsid w:val="000F16E9"/>
    <w:rsid w:val="000F1938"/>
    <w:rsid w:val="000F1A0D"/>
    <w:rsid w:val="000F1AB8"/>
    <w:rsid w:val="000F231B"/>
    <w:rsid w:val="000F23D2"/>
    <w:rsid w:val="000F247B"/>
    <w:rsid w:val="000F2487"/>
    <w:rsid w:val="000F2673"/>
    <w:rsid w:val="000F2B0B"/>
    <w:rsid w:val="000F2EA3"/>
    <w:rsid w:val="000F2EF7"/>
    <w:rsid w:val="000F3466"/>
    <w:rsid w:val="000F3914"/>
    <w:rsid w:val="000F3E27"/>
    <w:rsid w:val="000F3F44"/>
    <w:rsid w:val="000F4209"/>
    <w:rsid w:val="000F44F0"/>
    <w:rsid w:val="000F4B31"/>
    <w:rsid w:val="000F5C55"/>
    <w:rsid w:val="000F6524"/>
    <w:rsid w:val="000F696D"/>
    <w:rsid w:val="000F6BF0"/>
    <w:rsid w:val="000F6C77"/>
    <w:rsid w:val="000F6D0D"/>
    <w:rsid w:val="000F6E05"/>
    <w:rsid w:val="000F72F5"/>
    <w:rsid w:val="000F76B1"/>
    <w:rsid w:val="000F7BD3"/>
    <w:rsid w:val="000F7FC3"/>
    <w:rsid w:val="00100007"/>
    <w:rsid w:val="00100174"/>
    <w:rsid w:val="00100251"/>
    <w:rsid w:val="001002B6"/>
    <w:rsid w:val="00100374"/>
    <w:rsid w:val="001004F3"/>
    <w:rsid w:val="00100832"/>
    <w:rsid w:val="00100B78"/>
    <w:rsid w:val="0010145F"/>
    <w:rsid w:val="0010199E"/>
    <w:rsid w:val="001019EA"/>
    <w:rsid w:val="00101B24"/>
    <w:rsid w:val="00101C56"/>
    <w:rsid w:val="001028B3"/>
    <w:rsid w:val="00102995"/>
    <w:rsid w:val="00102A56"/>
    <w:rsid w:val="00102B11"/>
    <w:rsid w:val="00102C08"/>
    <w:rsid w:val="001031AB"/>
    <w:rsid w:val="001037E2"/>
    <w:rsid w:val="0010383B"/>
    <w:rsid w:val="00103AAF"/>
    <w:rsid w:val="00103AFD"/>
    <w:rsid w:val="00103D3D"/>
    <w:rsid w:val="00103E1B"/>
    <w:rsid w:val="00104782"/>
    <w:rsid w:val="001047CE"/>
    <w:rsid w:val="00104C92"/>
    <w:rsid w:val="00104FB4"/>
    <w:rsid w:val="00104FEE"/>
    <w:rsid w:val="00104FF7"/>
    <w:rsid w:val="00105110"/>
    <w:rsid w:val="0010511F"/>
    <w:rsid w:val="00105178"/>
    <w:rsid w:val="00105877"/>
    <w:rsid w:val="00105C26"/>
    <w:rsid w:val="00105FE1"/>
    <w:rsid w:val="001069E8"/>
    <w:rsid w:val="001076A3"/>
    <w:rsid w:val="00107A8C"/>
    <w:rsid w:val="00107AB8"/>
    <w:rsid w:val="00107C81"/>
    <w:rsid w:val="00107F9E"/>
    <w:rsid w:val="00107FA2"/>
    <w:rsid w:val="00110047"/>
    <w:rsid w:val="0011040E"/>
    <w:rsid w:val="00110541"/>
    <w:rsid w:val="00110605"/>
    <w:rsid w:val="00110825"/>
    <w:rsid w:val="00110879"/>
    <w:rsid w:val="00110F2F"/>
    <w:rsid w:val="001113DD"/>
    <w:rsid w:val="00111F39"/>
    <w:rsid w:val="00112058"/>
    <w:rsid w:val="0011235D"/>
    <w:rsid w:val="00112393"/>
    <w:rsid w:val="00112562"/>
    <w:rsid w:val="00112DD6"/>
    <w:rsid w:val="00112FE7"/>
    <w:rsid w:val="00113124"/>
    <w:rsid w:val="0011344B"/>
    <w:rsid w:val="001134AF"/>
    <w:rsid w:val="0011356D"/>
    <w:rsid w:val="0011379C"/>
    <w:rsid w:val="00113AAE"/>
    <w:rsid w:val="00113D37"/>
    <w:rsid w:val="00113FB3"/>
    <w:rsid w:val="00114B11"/>
    <w:rsid w:val="00114D44"/>
    <w:rsid w:val="00114E09"/>
    <w:rsid w:val="00115880"/>
    <w:rsid w:val="00115A1E"/>
    <w:rsid w:val="00115A86"/>
    <w:rsid w:val="00115DF4"/>
    <w:rsid w:val="0011642E"/>
    <w:rsid w:val="00116565"/>
    <w:rsid w:val="00116B7C"/>
    <w:rsid w:val="00117A31"/>
    <w:rsid w:val="00117CA6"/>
    <w:rsid w:val="00117FC2"/>
    <w:rsid w:val="00120848"/>
    <w:rsid w:val="00120D50"/>
    <w:rsid w:val="00120FFA"/>
    <w:rsid w:val="001217F0"/>
    <w:rsid w:val="00121824"/>
    <w:rsid w:val="001226B8"/>
    <w:rsid w:val="00122742"/>
    <w:rsid w:val="00122791"/>
    <w:rsid w:val="0012285E"/>
    <w:rsid w:val="00122DBF"/>
    <w:rsid w:val="00123025"/>
    <w:rsid w:val="001230FD"/>
    <w:rsid w:val="0012388C"/>
    <w:rsid w:val="00124069"/>
    <w:rsid w:val="0012408F"/>
    <w:rsid w:val="0012415B"/>
    <w:rsid w:val="00124273"/>
    <w:rsid w:val="00125359"/>
    <w:rsid w:val="0012536E"/>
    <w:rsid w:val="001255F2"/>
    <w:rsid w:val="00125958"/>
    <w:rsid w:val="00125B4C"/>
    <w:rsid w:val="0012611A"/>
    <w:rsid w:val="001262DD"/>
    <w:rsid w:val="00126436"/>
    <w:rsid w:val="001265E8"/>
    <w:rsid w:val="00126B15"/>
    <w:rsid w:val="00126E24"/>
    <w:rsid w:val="00126F00"/>
    <w:rsid w:val="00126F83"/>
    <w:rsid w:val="00127216"/>
    <w:rsid w:val="00127327"/>
    <w:rsid w:val="001273E7"/>
    <w:rsid w:val="00127AD2"/>
    <w:rsid w:val="00127C1F"/>
    <w:rsid w:val="0013004F"/>
    <w:rsid w:val="00130076"/>
    <w:rsid w:val="00130559"/>
    <w:rsid w:val="001306D5"/>
    <w:rsid w:val="00130B66"/>
    <w:rsid w:val="00131CB4"/>
    <w:rsid w:val="00131F8D"/>
    <w:rsid w:val="001321BB"/>
    <w:rsid w:val="00132714"/>
    <w:rsid w:val="00132C3C"/>
    <w:rsid w:val="00133C3A"/>
    <w:rsid w:val="00133D35"/>
    <w:rsid w:val="00133D3E"/>
    <w:rsid w:val="00133D66"/>
    <w:rsid w:val="00133EF7"/>
    <w:rsid w:val="00134044"/>
    <w:rsid w:val="0013486F"/>
    <w:rsid w:val="00134A69"/>
    <w:rsid w:val="00134C32"/>
    <w:rsid w:val="00135E2A"/>
    <w:rsid w:val="001360B9"/>
    <w:rsid w:val="001362C7"/>
    <w:rsid w:val="001363AE"/>
    <w:rsid w:val="001364DD"/>
    <w:rsid w:val="001365E3"/>
    <w:rsid w:val="00136C68"/>
    <w:rsid w:val="0013719D"/>
    <w:rsid w:val="001372E2"/>
    <w:rsid w:val="00137549"/>
    <w:rsid w:val="001375A5"/>
    <w:rsid w:val="00137C00"/>
    <w:rsid w:val="00137D0E"/>
    <w:rsid w:val="00137DA0"/>
    <w:rsid w:val="00137EF6"/>
    <w:rsid w:val="00140208"/>
    <w:rsid w:val="0014034B"/>
    <w:rsid w:val="00140682"/>
    <w:rsid w:val="001408D1"/>
    <w:rsid w:val="00140D91"/>
    <w:rsid w:val="00140FAB"/>
    <w:rsid w:val="00141957"/>
    <w:rsid w:val="00141AF7"/>
    <w:rsid w:val="00141F37"/>
    <w:rsid w:val="00142078"/>
    <w:rsid w:val="00142117"/>
    <w:rsid w:val="001422EE"/>
    <w:rsid w:val="001426E8"/>
    <w:rsid w:val="00143044"/>
    <w:rsid w:val="001438B3"/>
    <w:rsid w:val="00143BCE"/>
    <w:rsid w:val="00143EB8"/>
    <w:rsid w:val="001441AD"/>
    <w:rsid w:val="00144DD6"/>
    <w:rsid w:val="00144FB1"/>
    <w:rsid w:val="00145868"/>
    <w:rsid w:val="00145994"/>
    <w:rsid w:val="00145FE8"/>
    <w:rsid w:val="00146B31"/>
    <w:rsid w:val="00147423"/>
    <w:rsid w:val="00147EE7"/>
    <w:rsid w:val="001505F2"/>
    <w:rsid w:val="00150A74"/>
    <w:rsid w:val="0015105B"/>
    <w:rsid w:val="001515A5"/>
    <w:rsid w:val="00152137"/>
    <w:rsid w:val="001521D0"/>
    <w:rsid w:val="001521D7"/>
    <w:rsid w:val="0015246F"/>
    <w:rsid w:val="001528B4"/>
    <w:rsid w:val="00152A40"/>
    <w:rsid w:val="00152CFF"/>
    <w:rsid w:val="00152E96"/>
    <w:rsid w:val="00153300"/>
    <w:rsid w:val="00153509"/>
    <w:rsid w:val="0015358A"/>
    <w:rsid w:val="001546F4"/>
    <w:rsid w:val="00154993"/>
    <w:rsid w:val="00154ACF"/>
    <w:rsid w:val="00154B6F"/>
    <w:rsid w:val="00155335"/>
    <w:rsid w:val="00155681"/>
    <w:rsid w:val="00155A77"/>
    <w:rsid w:val="001562BF"/>
    <w:rsid w:val="001564A2"/>
    <w:rsid w:val="00156A4F"/>
    <w:rsid w:val="00156CC4"/>
    <w:rsid w:val="001571F6"/>
    <w:rsid w:val="001576AF"/>
    <w:rsid w:val="00157C6C"/>
    <w:rsid w:val="00157C7B"/>
    <w:rsid w:val="0016044F"/>
    <w:rsid w:val="001604B9"/>
    <w:rsid w:val="001604BF"/>
    <w:rsid w:val="001605B1"/>
    <w:rsid w:val="001608AE"/>
    <w:rsid w:val="00160AA2"/>
    <w:rsid w:val="00160C2C"/>
    <w:rsid w:val="00161F62"/>
    <w:rsid w:val="00161FAD"/>
    <w:rsid w:val="00162922"/>
    <w:rsid w:val="00162D1D"/>
    <w:rsid w:val="00163C5C"/>
    <w:rsid w:val="00163D7A"/>
    <w:rsid w:val="0016493F"/>
    <w:rsid w:val="00165100"/>
    <w:rsid w:val="0016547A"/>
    <w:rsid w:val="00165E50"/>
    <w:rsid w:val="00166879"/>
    <w:rsid w:val="00166CC2"/>
    <w:rsid w:val="00166D52"/>
    <w:rsid w:val="00166E32"/>
    <w:rsid w:val="00167355"/>
    <w:rsid w:val="001678C0"/>
    <w:rsid w:val="00167C5A"/>
    <w:rsid w:val="00167CE1"/>
    <w:rsid w:val="0017041D"/>
    <w:rsid w:val="00170775"/>
    <w:rsid w:val="001709B2"/>
    <w:rsid w:val="001715F4"/>
    <w:rsid w:val="00171637"/>
    <w:rsid w:val="00171D9F"/>
    <w:rsid w:val="001722D5"/>
    <w:rsid w:val="00172B04"/>
    <w:rsid w:val="00172FA0"/>
    <w:rsid w:val="001730F1"/>
    <w:rsid w:val="00173364"/>
    <w:rsid w:val="001738AE"/>
    <w:rsid w:val="001743EC"/>
    <w:rsid w:val="001744AB"/>
    <w:rsid w:val="001751C6"/>
    <w:rsid w:val="00175284"/>
    <w:rsid w:val="001753F2"/>
    <w:rsid w:val="001756BC"/>
    <w:rsid w:val="00175715"/>
    <w:rsid w:val="00175A15"/>
    <w:rsid w:val="00176009"/>
    <w:rsid w:val="0017630D"/>
    <w:rsid w:val="0017665E"/>
    <w:rsid w:val="001768A5"/>
    <w:rsid w:val="00176D62"/>
    <w:rsid w:val="00177163"/>
    <w:rsid w:val="00177660"/>
    <w:rsid w:val="0017792C"/>
    <w:rsid w:val="00177C5F"/>
    <w:rsid w:val="001800D9"/>
    <w:rsid w:val="0018041B"/>
    <w:rsid w:val="001805D2"/>
    <w:rsid w:val="00181538"/>
    <w:rsid w:val="0018251A"/>
    <w:rsid w:val="00182666"/>
    <w:rsid w:val="001827CD"/>
    <w:rsid w:val="001828F9"/>
    <w:rsid w:val="001829CF"/>
    <w:rsid w:val="00182E36"/>
    <w:rsid w:val="00182EEC"/>
    <w:rsid w:val="00183131"/>
    <w:rsid w:val="0018328A"/>
    <w:rsid w:val="001833B3"/>
    <w:rsid w:val="0018344F"/>
    <w:rsid w:val="0018348D"/>
    <w:rsid w:val="00184439"/>
    <w:rsid w:val="00184500"/>
    <w:rsid w:val="00184A77"/>
    <w:rsid w:val="00184B09"/>
    <w:rsid w:val="00185173"/>
    <w:rsid w:val="00185233"/>
    <w:rsid w:val="001854C3"/>
    <w:rsid w:val="001857C2"/>
    <w:rsid w:val="0018692D"/>
    <w:rsid w:val="00186E60"/>
    <w:rsid w:val="00186F94"/>
    <w:rsid w:val="00187EF0"/>
    <w:rsid w:val="00190391"/>
    <w:rsid w:val="001903FA"/>
    <w:rsid w:val="00190A0D"/>
    <w:rsid w:val="00190E03"/>
    <w:rsid w:val="0019105A"/>
    <w:rsid w:val="001914AA"/>
    <w:rsid w:val="001918B1"/>
    <w:rsid w:val="00192127"/>
    <w:rsid w:val="001921E9"/>
    <w:rsid w:val="001927CE"/>
    <w:rsid w:val="001929D0"/>
    <w:rsid w:val="00192F96"/>
    <w:rsid w:val="00193961"/>
    <w:rsid w:val="001945E9"/>
    <w:rsid w:val="00194917"/>
    <w:rsid w:val="00194971"/>
    <w:rsid w:val="00194A88"/>
    <w:rsid w:val="00195497"/>
    <w:rsid w:val="0019557E"/>
    <w:rsid w:val="001955F5"/>
    <w:rsid w:val="00195D1D"/>
    <w:rsid w:val="00196181"/>
    <w:rsid w:val="001965A6"/>
    <w:rsid w:val="00196746"/>
    <w:rsid w:val="0019677C"/>
    <w:rsid w:val="001968D5"/>
    <w:rsid w:val="00196A59"/>
    <w:rsid w:val="00196C71"/>
    <w:rsid w:val="00196E43"/>
    <w:rsid w:val="0019704B"/>
    <w:rsid w:val="0019738F"/>
    <w:rsid w:val="0019746A"/>
    <w:rsid w:val="0019747B"/>
    <w:rsid w:val="00197780"/>
    <w:rsid w:val="001A014A"/>
    <w:rsid w:val="001A01A4"/>
    <w:rsid w:val="001A0F13"/>
    <w:rsid w:val="001A135F"/>
    <w:rsid w:val="001A1B7F"/>
    <w:rsid w:val="001A263C"/>
    <w:rsid w:val="001A29AC"/>
    <w:rsid w:val="001A2B46"/>
    <w:rsid w:val="001A2F82"/>
    <w:rsid w:val="001A372C"/>
    <w:rsid w:val="001A3906"/>
    <w:rsid w:val="001A3E02"/>
    <w:rsid w:val="001A3F3D"/>
    <w:rsid w:val="001A4162"/>
    <w:rsid w:val="001A435B"/>
    <w:rsid w:val="001A479C"/>
    <w:rsid w:val="001A4A54"/>
    <w:rsid w:val="001A4C41"/>
    <w:rsid w:val="001A4D3F"/>
    <w:rsid w:val="001A51D5"/>
    <w:rsid w:val="001A57EC"/>
    <w:rsid w:val="001A57F4"/>
    <w:rsid w:val="001A57FF"/>
    <w:rsid w:val="001A5C51"/>
    <w:rsid w:val="001A6124"/>
    <w:rsid w:val="001A6698"/>
    <w:rsid w:val="001A6CD7"/>
    <w:rsid w:val="001A771E"/>
    <w:rsid w:val="001A79EE"/>
    <w:rsid w:val="001A7D43"/>
    <w:rsid w:val="001B0466"/>
    <w:rsid w:val="001B053C"/>
    <w:rsid w:val="001B0EE2"/>
    <w:rsid w:val="001B0F44"/>
    <w:rsid w:val="001B1049"/>
    <w:rsid w:val="001B1E61"/>
    <w:rsid w:val="001B236A"/>
    <w:rsid w:val="001B248D"/>
    <w:rsid w:val="001B2B52"/>
    <w:rsid w:val="001B2D96"/>
    <w:rsid w:val="001B3B4A"/>
    <w:rsid w:val="001B3FB8"/>
    <w:rsid w:val="001B4606"/>
    <w:rsid w:val="001B4776"/>
    <w:rsid w:val="001B4AF3"/>
    <w:rsid w:val="001B53FB"/>
    <w:rsid w:val="001B559D"/>
    <w:rsid w:val="001B5AC1"/>
    <w:rsid w:val="001B626A"/>
    <w:rsid w:val="001B6692"/>
    <w:rsid w:val="001B6F7A"/>
    <w:rsid w:val="001B7602"/>
    <w:rsid w:val="001B772F"/>
    <w:rsid w:val="001C0A5D"/>
    <w:rsid w:val="001C0EA7"/>
    <w:rsid w:val="001C11C5"/>
    <w:rsid w:val="001C12F8"/>
    <w:rsid w:val="001C23CE"/>
    <w:rsid w:val="001C2672"/>
    <w:rsid w:val="001C2B8C"/>
    <w:rsid w:val="001C30AF"/>
    <w:rsid w:val="001C39AC"/>
    <w:rsid w:val="001C3AE7"/>
    <w:rsid w:val="001C3BEC"/>
    <w:rsid w:val="001C43E5"/>
    <w:rsid w:val="001C4DA1"/>
    <w:rsid w:val="001C51A8"/>
    <w:rsid w:val="001C51D8"/>
    <w:rsid w:val="001C5A79"/>
    <w:rsid w:val="001C5B36"/>
    <w:rsid w:val="001C626C"/>
    <w:rsid w:val="001C64B7"/>
    <w:rsid w:val="001C659A"/>
    <w:rsid w:val="001C6EB2"/>
    <w:rsid w:val="001C6F26"/>
    <w:rsid w:val="001C71FE"/>
    <w:rsid w:val="001C75CB"/>
    <w:rsid w:val="001C75E9"/>
    <w:rsid w:val="001C7B0B"/>
    <w:rsid w:val="001D0085"/>
    <w:rsid w:val="001D05D9"/>
    <w:rsid w:val="001D0874"/>
    <w:rsid w:val="001D0CD1"/>
    <w:rsid w:val="001D11D2"/>
    <w:rsid w:val="001D11F5"/>
    <w:rsid w:val="001D14C4"/>
    <w:rsid w:val="001D1836"/>
    <w:rsid w:val="001D1C8E"/>
    <w:rsid w:val="001D20A4"/>
    <w:rsid w:val="001D2292"/>
    <w:rsid w:val="001D25A9"/>
    <w:rsid w:val="001D2A80"/>
    <w:rsid w:val="001D2F84"/>
    <w:rsid w:val="001D31E7"/>
    <w:rsid w:val="001D3AEC"/>
    <w:rsid w:val="001D4050"/>
    <w:rsid w:val="001D440A"/>
    <w:rsid w:val="001D440C"/>
    <w:rsid w:val="001D4447"/>
    <w:rsid w:val="001D4A7A"/>
    <w:rsid w:val="001D4BD7"/>
    <w:rsid w:val="001D524A"/>
    <w:rsid w:val="001D5317"/>
    <w:rsid w:val="001D53FA"/>
    <w:rsid w:val="001D588C"/>
    <w:rsid w:val="001D5C64"/>
    <w:rsid w:val="001D5D6F"/>
    <w:rsid w:val="001D5E8E"/>
    <w:rsid w:val="001D607B"/>
    <w:rsid w:val="001D63E1"/>
    <w:rsid w:val="001D65DA"/>
    <w:rsid w:val="001D75FB"/>
    <w:rsid w:val="001D76DA"/>
    <w:rsid w:val="001D7776"/>
    <w:rsid w:val="001D7A3C"/>
    <w:rsid w:val="001D7AAF"/>
    <w:rsid w:val="001E05A0"/>
    <w:rsid w:val="001E1016"/>
    <w:rsid w:val="001E12DD"/>
    <w:rsid w:val="001E131A"/>
    <w:rsid w:val="001E1A8D"/>
    <w:rsid w:val="001E1E22"/>
    <w:rsid w:val="001E1E27"/>
    <w:rsid w:val="001E2146"/>
    <w:rsid w:val="001E2855"/>
    <w:rsid w:val="001E2EB8"/>
    <w:rsid w:val="001E3291"/>
    <w:rsid w:val="001E3AAE"/>
    <w:rsid w:val="001E4292"/>
    <w:rsid w:val="001E4609"/>
    <w:rsid w:val="001E47C2"/>
    <w:rsid w:val="001E4A74"/>
    <w:rsid w:val="001E4E99"/>
    <w:rsid w:val="001E52B6"/>
    <w:rsid w:val="001E540D"/>
    <w:rsid w:val="001E57C8"/>
    <w:rsid w:val="001E60B5"/>
    <w:rsid w:val="001E6179"/>
    <w:rsid w:val="001E634C"/>
    <w:rsid w:val="001E6369"/>
    <w:rsid w:val="001E6463"/>
    <w:rsid w:val="001E6B80"/>
    <w:rsid w:val="001E755F"/>
    <w:rsid w:val="001E7CFD"/>
    <w:rsid w:val="001E7D41"/>
    <w:rsid w:val="001F0AD0"/>
    <w:rsid w:val="001F0C31"/>
    <w:rsid w:val="001F170E"/>
    <w:rsid w:val="001F1804"/>
    <w:rsid w:val="001F2036"/>
    <w:rsid w:val="001F2121"/>
    <w:rsid w:val="001F217B"/>
    <w:rsid w:val="001F2357"/>
    <w:rsid w:val="001F264D"/>
    <w:rsid w:val="001F2A07"/>
    <w:rsid w:val="001F2C7E"/>
    <w:rsid w:val="001F2FEA"/>
    <w:rsid w:val="001F32FE"/>
    <w:rsid w:val="001F395B"/>
    <w:rsid w:val="001F3FF4"/>
    <w:rsid w:val="001F40C2"/>
    <w:rsid w:val="001F5063"/>
    <w:rsid w:val="001F533D"/>
    <w:rsid w:val="001F5566"/>
    <w:rsid w:val="001F669F"/>
    <w:rsid w:val="001F67B5"/>
    <w:rsid w:val="001F68E9"/>
    <w:rsid w:val="001F6999"/>
    <w:rsid w:val="001F7415"/>
    <w:rsid w:val="001F761D"/>
    <w:rsid w:val="001F769B"/>
    <w:rsid w:val="001F76EB"/>
    <w:rsid w:val="001F79C3"/>
    <w:rsid w:val="001F79F3"/>
    <w:rsid w:val="001F7A5A"/>
    <w:rsid w:val="001F7BFF"/>
    <w:rsid w:val="00200018"/>
    <w:rsid w:val="00200A97"/>
    <w:rsid w:val="00200E8B"/>
    <w:rsid w:val="002015A7"/>
    <w:rsid w:val="0020166B"/>
    <w:rsid w:val="0020169F"/>
    <w:rsid w:val="002017F5"/>
    <w:rsid w:val="0020181D"/>
    <w:rsid w:val="00201A23"/>
    <w:rsid w:val="00201D5F"/>
    <w:rsid w:val="002020D2"/>
    <w:rsid w:val="00202131"/>
    <w:rsid w:val="0020284D"/>
    <w:rsid w:val="00202CEF"/>
    <w:rsid w:val="0020309E"/>
    <w:rsid w:val="00203A88"/>
    <w:rsid w:val="00203BA0"/>
    <w:rsid w:val="00203BC1"/>
    <w:rsid w:val="0020453A"/>
    <w:rsid w:val="00204C4C"/>
    <w:rsid w:val="00204FBA"/>
    <w:rsid w:val="00205603"/>
    <w:rsid w:val="00205E9D"/>
    <w:rsid w:val="00206AD3"/>
    <w:rsid w:val="00206EBE"/>
    <w:rsid w:val="00207F2E"/>
    <w:rsid w:val="00210786"/>
    <w:rsid w:val="00210906"/>
    <w:rsid w:val="0021157C"/>
    <w:rsid w:val="00211D37"/>
    <w:rsid w:val="00211EC5"/>
    <w:rsid w:val="00211F4B"/>
    <w:rsid w:val="00212228"/>
    <w:rsid w:val="002123EB"/>
    <w:rsid w:val="00212982"/>
    <w:rsid w:val="00212B44"/>
    <w:rsid w:val="00212F5E"/>
    <w:rsid w:val="002136EC"/>
    <w:rsid w:val="00213E22"/>
    <w:rsid w:val="00213F2E"/>
    <w:rsid w:val="002142B9"/>
    <w:rsid w:val="00214456"/>
    <w:rsid w:val="00214F0E"/>
    <w:rsid w:val="002153D0"/>
    <w:rsid w:val="002158B7"/>
    <w:rsid w:val="002161B9"/>
    <w:rsid w:val="00216372"/>
    <w:rsid w:val="00216B3F"/>
    <w:rsid w:val="00216F86"/>
    <w:rsid w:val="002173BF"/>
    <w:rsid w:val="002173D2"/>
    <w:rsid w:val="002213AC"/>
    <w:rsid w:val="00221589"/>
    <w:rsid w:val="00221735"/>
    <w:rsid w:val="00221883"/>
    <w:rsid w:val="002219B8"/>
    <w:rsid w:val="0022261D"/>
    <w:rsid w:val="00223671"/>
    <w:rsid w:val="00223B88"/>
    <w:rsid w:val="00223BC0"/>
    <w:rsid w:val="0022424F"/>
    <w:rsid w:val="002242B0"/>
    <w:rsid w:val="0022480E"/>
    <w:rsid w:val="00225224"/>
    <w:rsid w:val="002257DA"/>
    <w:rsid w:val="002261D0"/>
    <w:rsid w:val="00226774"/>
    <w:rsid w:val="00226DA5"/>
    <w:rsid w:val="00226FAF"/>
    <w:rsid w:val="0022744F"/>
    <w:rsid w:val="0022798E"/>
    <w:rsid w:val="0023043B"/>
    <w:rsid w:val="00230471"/>
    <w:rsid w:val="0023060A"/>
    <w:rsid w:val="00230AC1"/>
    <w:rsid w:val="002313D2"/>
    <w:rsid w:val="0023145D"/>
    <w:rsid w:val="0023187C"/>
    <w:rsid w:val="00231E24"/>
    <w:rsid w:val="00232837"/>
    <w:rsid w:val="0023285E"/>
    <w:rsid w:val="00232AE7"/>
    <w:rsid w:val="00232D9F"/>
    <w:rsid w:val="00232F11"/>
    <w:rsid w:val="00232F51"/>
    <w:rsid w:val="00233483"/>
    <w:rsid w:val="00233B06"/>
    <w:rsid w:val="00234931"/>
    <w:rsid w:val="00234A77"/>
    <w:rsid w:val="002352EE"/>
    <w:rsid w:val="00235A20"/>
    <w:rsid w:val="00235F06"/>
    <w:rsid w:val="00236309"/>
    <w:rsid w:val="002365D0"/>
    <w:rsid w:val="00236B53"/>
    <w:rsid w:val="0023764B"/>
    <w:rsid w:val="002378A2"/>
    <w:rsid w:val="00237A13"/>
    <w:rsid w:val="00237E4E"/>
    <w:rsid w:val="00240EFE"/>
    <w:rsid w:val="00241299"/>
    <w:rsid w:val="0024138C"/>
    <w:rsid w:val="002414F7"/>
    <w:rsid w:val="002418F5"/>
    <w:rsid w:val="00241D48"/>
    <w:rsid w:val="002422E8"/>
    <w:rsid w:val="00242AC1"/>
    <w:rsid w:val="00242FF6"/>
    <w:rsid w:val="0024323B"/>
    <w:rsid w:val="0024339D"/>
    <w:rsid w:val="00243985"/>
    <w:rsid w:val="00243E97"/>
    <w:rsid w:val="00244B59"/>
    <w:rsid w:val="00244F33"/>
    <w:rsid w:val="00244F6A"/>
    <w:rsid w:val="0024500D"/>
    <w:rsid w:val="002452F3"/>
    <w:rsid w:val="00245669"/>
    <w:rsid w:val="00245A9F"/>
    <w:rsid w:val="00245B61"/>
    <w:rsid w:val="00245BF8"/>
    <w:rsid w:val="00245D58"/>
    <w:rsid w:val="00245F89"/>
    <w:rsid w:val="002460B1"/>
    <w:rsid w:val="00246208"/>
    <w:rsid w:val="0024634C"/>
    <w:rsid w:val="002463E0"/>
    <w:rsid w:val="002468B2"/>
    <w:rsid w:val="002468DC"/>
    <w:rsid w:val="00246E99"/>
    <w:rsid w:val="00246EE2"/>
    <w:rsid w:val="002475A3"/>
    <w:rsid w:val="002477A0"/>
    <w:rsid w:val="002478B9"/>
    <w:rsid w:val="00247C5F"/>
    <w:rsid w:val="00250B2C"/>
    <w:rsid w:val="0025109B"/>
    <w:rsid w:val="00251384"/>
    <w:rsid w:val="002524B9"/>
    <w:rsid w:val="002525FF"/>
    <w:rsid w:val="00252CC9"/>
    <w:rsid w:val="00253D4A"/>
    <w:rsid w:val="00254076"/>
    <w:rsid w:val="00254377"/>
    <w:rsid w:val="00254B60"/>
    <w:rsid w:val="00254CDD"/>
    <w:rsid w:val="00255210"/>
    <w:rsid w:val="0025550F"/>
    <w:rsid w:val="00255767"/>
    <w:rsid w:val="00255C77"/>
    <w:rsid w:val="00256391"/>
    <w:rsid w:val="0025652B"/>
    <w:rsid w:val="00256624"/>
    <w:rsid w:val="002568FC"/>
    <w:rsid w:val="00256F07"/>
    <w:rsid w:val="00257325"/>
    <w:rsid w:val="002573FA"/>
    <w:rsid w:val="002575D0"/>
    <w:rsid w:val="00257751"/>
    <w:rsid w:val="00260597"/>
    <w:rsid w:val="002605A6"/>
    <w:rsid w:val="00260D3D"/>
    <w:rsid w:val="00260DCE"/>
    <w:rsid w:val="00260F9C"/>
    <w:rsid w:val="0026126C"/>
    <w:rsid w:val="00261298"/>
    <w:rsid w:val="00261484"/>
    <w:rsid w:val="00262B7A"/>
    <w:rsid w:val="00263C64"/>
    <w:rsid w:val="00263CC0"/>
    <w:rsid w:val="0026411B"/>
    <w:rsid w:val="00264570"/>
    <w:rsid w:val="00264614"/>
    <w:rsid w:val="00264A7E"/>
    <w:rsid w:val="00264C3F"/>
    <w:rsid w:val="00264D7A"/>
    <w:rsid w:val="00264E49"/>
    <w:rsid w:val="00264E87"/>
    <w:rsid w:val="00265103"/>
    <w:rsid w:val="002651F9"/>
    <w:rsid w:val="00265294"/>
    <w:rsid w:val="00265388"/>
    <w:rsid w:val="002656B3"/>
    <w:rsid w:val="00265C0E"/>
    <w:rsid w:val="002667E7"/>
    <w:rsid w:val="0026693C"/>
    <w:rsid w:val="002669C9"/>
    <w:rsid w:val="002673F5"/>
    <w:rsid w:val="0026747D"/>
    <w:rsid w:val="00267D5F"/>
    <w:rsid w:val="00267DBA"/>
    <w:rsid w:val="00270627"/>
    <w:rsid w:val="002706BC"/>
    <w:rsid w:val="002706FC"/>
    <w:rsid w:val="00270C42"/>
    <w:rsid w:val="00270DD8"/>
    <w:rsid w:val="00270E86"/>
    <w:rsid w:val="00271131"/>
    <w:rsid w:val="002711E5"/>
    <w:rsid w:val="0027130C"/>
    <w:rsid w:val="00271796"/>
    <w:rsid w:val="00271817"/>
    <w:rsid w:val="0027258B"/>
    <w:rsid w:val="0027302F"/>
    <w:rsid w:val="002730B9"/>
    <w:rsid w:val="00273267"/>
    <w:rsid w:val="00273474"/>
    <w:rsid w:val="002744D6"/>
    <w:rsid w:val="00274503"/>
    <w:rsid w:val="00274768"/>
    <w:rsid w:val="002747A2"/>
    <w:rsid w:val="00274DAB"/>
    <w:rsid w:val="00275046"/>
    <w:rsid w:val="002751BB"/>
    <w:rsid w:val="00275616"/>
    <w:rsid w:val="0027575B"/>
    <w:rsid w:val="0027594C"/>
    <w:rsid w:val="002763B2"/>
    <w:rsid w:val="00276775"/>
    <w:rsid w:val="0027688E"/>
    <w:rsid w:val="00276F11"/>
    <w:rsid w:val="00276FBE"/>
    <w:rsid w:val="0027715B"/>
    <w:rsid w:val="00277603"/>
    <w:rsid w:val="002778F0"/>
    <w:rsid w:val="00277C8F"/>
    <w:rsid w:val="00280614"/>
    <w:rsid w:val="00280725"/>
    <w:rsid w:val="002808E5"/>
    <w:rsid w:val="0028094A"/>
    <w:rsid w:val="00280B6B"/>
    <w:rsid w:val="00280C33"/>
    <w:rsid w:val="00280CE5"/>
    <w:rsid w:val="0028142B"/>
    <w:rsid w:val="00281A97"/>
    <w:rsid w:val="00282227"/>
    <w:rsid w:val="00282340"/>
    <w:rsid w:val="002823B8"/>
    <w:rsid w:val="00282663"/>
    <w:rsid w:val="00282AF4"/>
    <w:rsid w:val="00282D0D"/>
    <w:rsid w:val="002830A0"/>
    <w:rsid w:val="0028330E"/>
    <w:rsid w:val="0028343C"/>
    <w:rsid w:val="00283903"/>
    <w:rsid w:val="00283E24"/>
    <w:rsid w:val="00283FBE"/>
    <w:rsid w:val="00284123"/>
    <w:rsid w:val="0028492D"/>
    <w:rsid w:val="00284A1C"/>
    <w:rsid w:val="0028578D"/>
    <w:rsid w:val="002863CA"/>
    <w:rsid w:val="002868FA"/>
    <w:rsid w:val="00286F6D"/>
    <w:rsid w:val="002871C9"/>
    <w:rsid w:val="00287459"/>
    <w:rsid w:val="002877AD"/>
    <w:rsid w:val="00287CA8"/>
    <w:rsid w:val="00287E74"/>
    <w:rsid w:val="002900B7"/>
    <w:rsid w:val="002908F1"/>
    <w:rsid w:val="00291091"/>
    <w:rsid w:val="002917A2"/>
    <w:rsid w:val="00291FBB"/>
    <w:rsid w:val="00292D26"/>
    <w:rsid w:val="00292DC6"/>
    <w:rsid w:val="00292E13"/>
    <w:rsid w:val="00293275"/>
    <w:rsid w:val="0029342C"/>
    <w:rsid w:val="00294038"/>
    <w:rsid w:val="00294A71"/>
    <w:rsid w:val="0029518D"/>
    <w:rsid w:val="00295384"/>
    <w:rsid w:val="0029539A"/>
    <w:rsid w:val="00295608"/>
    <w:rsid w:val="0029572E"/>
    <w:rsid w:val="00295ADA"/>
    <w:rsid w:val="00295CCA"/>
    <w:rsid w:val="002968C6"/>
    <w:rsid w:val="0029698C"/>
    <w:rsid w:val="00296E9D"/>
    <w:rsid w:val="00297016"/>
    <w:rsid w:val="00297198"/>
    <w:rsid w:val="00297293"/>
    <w:rsid w:val="002977D0"/>
    <w:rsid w:val="00297E0E"/>
    <w:rsid w:val="002A0C25"/>
    <w:rsid w:val="002A0E99"/>
    <w:rsid w:val="002A1486"/>
    <w:rsid w:val="002A170B"/>
    <w:rsid w:val="002A17F1"/>
    <w:rsid w:val="002A1F99"/>
    <w:rsid w:val="002A26C6"/>
    <w:rsid w:val="002A2804"/>
    <w:rsid w:val="002A2A3E"/>
    <w:rsid w:val="002A2EFA"/>
    <w:rsid w:val="002A2F74"/>
    <w:rsid w:val="002A313B"/>
    <w:rsid w:val="002A3269"/>
    <w:rsid w:val="002A4221"/>
    <w:rsid w:val="002A422B"/>
    <w:rsid w:val="002A43C0"/>
    <w:rsid w:val="002A45A3"/>
    <w:rsid w:val="002A49B6"/>
    <w:rsid w:val="002A5109"/>
    <w:rsid w:val="002A51AE"/>
    <w:rsid w:val="002A52F7"/>
    <w:rsid w:val="002A5330"/>
    <w:rsid w:val="002A5391"/>
    <w:rsid w:val="002A6116"/>
    <w:rsid w:val="002A64FF"/>
    <w:rsid w:val="002A6992"/>
    <w:rsid w:val="002A7487"/>
    <w:rsid w:val="002A7967"/>
    <w:rsid w:val="002A7A07"/>
    <w:rsid w:val="002B01F0"/>
    <w:rsid w:val="002B05BD"/>
    <w:rsid w:val="002B084A"/>
    <w:rsid w:val="002B115A"/>
    <w:rsid w:val="002B19A5"/>
    <w:rsid w:val="002B1DAF"/>
    <w:rsid w:val="002B1ED6"/>
    <w:rsid w:val="002B1F20"/>
    <w:rsid w:val="002B2139"/>
    <w:rsid w:val="002B228A"/>
    <w:rsid w:val="002B2866"/>
    <w:rsid w:val="002B2A0A"/>
    <w:rsid w:val="002B2CCF"/>
    <w:rsid w:val="002B2D0C"/>
    <w:rsid w:val="002B2D11"/>
    <w:rsid w:val="002B33A9"/>
    <w:rsid w:val="002B33E4"/>
    <w:rsid w:val="002B3769"/>
    <w:rsid w:val="002B475E"/>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1C0"/>
    <w:rsid w:val="002C374A"/>
    <w:rsid w:val="002C39A7"/>
    <w:rsid w:val="002C3D47"/>
    <w:rsid w:val="002C3D64"/>
    <w:rsid w:val="002C3DC0"/>
    <w:rsid w:val="002C47A5"/>
    <w:rsid w:val="002C4882"/>
    <w:rsid w:val="002C489B"/>
    <w:rsid w:val="002C495E"/>
    <w:rsid w:val="002C4C76"/>
    <w:rsid w:val="002C526F"/>
    <w:rsid w:val="002C533A"/>
    <w:rsid w:val="002C54B8"/>
    <w:rsid w:val="002C5E64"/>
    <w:rsid w:val="002C6144"/>
    <w:rsid w:val="002C6400"/>
    <w:rsid w:val="002C6538"/>
    <w:rsid w:val="002C66DD"/>
    <w:rsid w:val="002C6A89"/>
    <w:rsid w:val="002C759B"/>
    <w:rsid w:val="002C7892"/>
    <w:rsid w:val="002C7D24"/>
    <w:rsid w:val="002D040A"/>
    <w:rsid w:val="002D0856"/>
    <w:rsid w:val="002D1031"/>
    <w:rsid w:val="002D1348"/>
    <w:rsid w:val="002D18BF"/>
    <w:rsid w:val="002D1A4A"/>
    <w:rsid w:val="002D1D5B"/>
    <w:rsid w:val="002D1F96"/>
    <w:rsid w:val="002D201F"/>
    <w:rsid w:val="002D2653"/>
    <w:rsid w:val="002D27FD"/>
    <w:rsid w:val="002D2B9F"/>
    <w:rsid w:val="002D3389"/>
    <w:rsid w:val="002D4530"/>
    <w:rsid w:val="002D4C7F"/>
    <w:rsid w:val="002D4E03"/>
    <w:rsid w:val="002D4FD8"/>
    <w:rsid w:val="002D5067"/>
    <w:rsid w:val="002D5164"/>
    <w:rsid w:val="002D55A8"/>
    <w:rsid w:val="002D5C2D"/>
    <w:rsid w:val="002D5C49"/>
    <w:rsid w:val="002D5C81"/>
    <w:rsid w:val="002D6004"/>
    <w:rsid w:val="002D60B1"/>
    <w:rsid w:val="002D616B"/>
    <w:rsid w:val="002D66D5"/>
    <w:rsid w:val="002D67C1"/>
    <w:rsid w:val="002D701D"/>
    <w:rsid w:val="002D7497"/>
    <w:rsid w:val="002D7818"/>
    <w:rsid w:val="002D78AC"/>
    <w:rsid w:val="002D7A04"/>
    <w:rsid w:val="002D7B98"/>
    <w:rsid w:val="002D7CD7"/>
    <w:rsid w:val="002D7D4A"/>
    <w:rsid w:val="002D7DB9"/>
    <w:rsid w:val="002E0056"/>
    <w:rsid w:val="002E06B8"/>
    <w:rsid w:val="002E07AB"/>
    <w:rsid w:val="002E091F"/>
    <w:rsid w:val="002E1109"/>
    <w:rsid w:val="002E13CD"/>
    <w:rsid w:val="002E161F"/>
    <w:rsid w:val="002E16CA"/>
    <w:rsid w:val="002E172C"/>
    <w:rsid w:val="002E19B8"/>
    <w:rsid w:val="002E1F9D"/>
    <w:rsid w:val="002E2BA4"/>
    <w:rsid w:val="002E2BDE"/>
    <w:rsid w:val="002E304A"/>
    <w:rsid w:val="002E33FF"/>
    <w:rsid w:val="002E34A1"/>
    <w:rsid w:val="002E35B2"/>
    <w:rsid w:val="002E43DE"/>
    <w:rsid w:val="002E4A9C"/>
    <w:rsid w:val="002E4F28"/>
    <w:rsid w:val="002E4FB5"/>
    <w:rsid w:val="002E50B6"/>
    <w:rsid w:val="002E5201"/>
    <w:rsid w:val="002E5347"/>
    <w:rsid w:val="002E5632"/>
    <w:rsid w:val="002E56B1"/>
    <w:rsid w:val="002E5924"/>
    <w:rsid w:val="002E59DA"/>
    <w:rsid w:val="002E5AC5"/>
    <w:rsid w:val="002E6063"/>
    <w:rsid w:val="002E67D2"/>
    <w:rsid w:val="002E6D34"/>
    <w:rsid w:val="002E7E2E"/>
    <w:rsid w:val="002F0019"/>
    <w:rsid w:val="002F03CC"/>
    <w:rsid w:val="002F0CD6"/>
    <w:rsid w:val="002F0F9A"/>
    <w:rsid w:val="002F195E"/>
    <w:rsid w:val="002F1AFC"/>
    <w:rsid w:val="002F1CF8"/>
    <w:rsid w:val="002F2167"/>
    <w:rsid w:val="002F276D"/>
    <w:rsid w:val="002F288D"/>
    <w:rsid w:val="002F2CBB"/>
    <w:rsid w:val="002F2D61"/>
    <w:rsid w:val="002F306D"/>
    <w:rsid w:val="002F3AC5"/>
    <w:rsid w:val="002F3C30"/>
    <w:rsid w:val="002F3E26"/>
    <w:rsid w:val="002F421B"/>
    <w:rsid w:val="002F43E8"/>
    <w:rsid w:val="002F4972"/>
    <w:rsid w:val="002F5702"/>
    <w:rsid w:val="002F59A5"/>
    <w:rsid w:val="002F59E9"/>
    <w:rsid w:val="002F63CB"/>
    <w:rsid w:val="002F69AF"/>
    <w:rsid w:val="002F6EA2"/>
    <w:rsid w:val="002F75FB"/>
    <w:rsid w:val="002F783F"/>
    <w:rsid w:val="00300123"/>
    <w:rsid w:val="00300403"/>
    <w:rsid w:val="003004AA"/>
    <w:rsid w:val="003011F0"/>
    <w:rsid w:val="0030136C"/>
    <w:rsid w:val="00301A9D"/>
    <w:rsid w:val="00302C6B"/>
    <w:rsid w:val="00303238"/>
    <w:rsid w:val="00303AA1"/>
    <w:rsid w:val="00303CF8"/>
    <w:rsid w:val="00303D36"/>
    <w:rsid w:val="00304370"/>
    <w:rsid w:val="00304C58"/>
    <w:rsid w:val="00304F38"/>
    <w:rsid w:val="00305514"/>
    <w:rsid w:val="0030556B"/>
    <w:rsid w:val="003056B7"/>
    <w:rsid w:val="00305853"/>
    <w:rsid w:val="00305C17"/>
    <w:rsid w:val="003066B2"/>
    <w:rsid w:val="0030679B"/>
    <w:rsid w:val="00306A26"/>
    <w:rsid w:val="003073E9"/>
    <w:rsid w:val="003076E0"/>
    <w:rsid w:val="003079F1"/>
    <w:rsid w:val="00307B8C"/>
    <w:rsid w:val="00307C33"/>
    <w:rsid w:val="003100B8"/>
    <w:rsid w:val="00310346"/>
    <w:rsid w:val="0031096C"/>
    <w:rsid w:val="003109FA"/>
    <w:rsid w:val="00311034"/>
    <w:rsid w:val="00311074"/>
    <w:rsid w:val="003110C6"/>
    <w:rsid w:val="003110D2"/>
    <w:rsid w:val="0031121E"/>
    <w:rsid w:val="003117BD"/>
    <w:rsid w:val="0031242C"/>
    <w:rsid w:val="00313299"/>
    <w:rsid w:val="0031395C"/>
    <w:rsid w:val="00314483"/>
    <w:rsid w:val="00314BFE"/>
    <w:rsid w:val="00314C01"/>
    <w:rsid w:val="00314C3B"/>
    <w:rsid w:val="00314C46"/>
    <w:rsid w:val="00315312"/>
    <w:rsid w:val="00315DCE"/>
    <w:rsid w:val="00316835"/>
    <w:rsid w:val="00316BE4"/>
    <w:rsid w:val="00316EB5"/>
    <w:rsid w:val="00316FFE"/>
    <w:rsid w:val="003173BD"/>
    <w:rsid w:val="00320261"/>
    <w:rsid w:val="00320464"/>
    <w:rsid w:val="003205B6"/>
    <w:rsid w:val="0032060F"/>
    <w:rsid w:val="00320674"/>
    <w:rsid w:val="00321439"/>
    <w:rsid w:val="003218E2"/>
    <w:rsid w:val="003219EA"/>
    <w:rsid w:val="00321D1F"/>
    <w:rsid w:val="00322456"/>
    <w:rsid w:val="00322458"/>
    <w:rsid w:val="00322E67"/>
    <w:rsid w:val="00323062"/>
    <w:rsid w:val="0032343B"/>
    <w:rsid w:val="0032345C"/>
    <w:rsid w:val="00323468"/>
    <w:rsid w:val="00323694"/>
    <w:rsid w:val="00323918"/>
    <w:rsid w:val="00323DEA"/>
    <w:rsid w:val="00323E97"/>
    <w:rsid w:val="00323EA5"/>
    <w:rsid w:val="00323F3C"/>
    <w:rsid w:val="0032419B"/>
    <w:rsid w:val="003241E0"/>
    <w:rsid w:val="00324364"/>
    <w:rsid w:val="003249AB"/>
    <w:rsid w:val="00324CF1"/>
    <w:rsid w:val="00324EAC"/>
    <w:rsid w:val="003250FF"/>
    <w:rsid w:val="00325446"/>
    <w:rsid w:val="00325CD4"/>
    <w:rsid w:val="00325DDC"/>
    <w:rsid w:val="00326069"/>
    <w:rsid w:val="003261A4"/>
    <w:rsid w:val="0032623D"/>
    <w:rsid w:val="003266F2"/>
    <w:rsid w:val="003268AC"/>
    <w:rsid w:val="00326C5D"/>
    <w:rsid w:val="00326C87"/>
    <w:rsid w:val="003270A5"/>
    <w:rsid w:val="00327632"/>
    <w:rsid w:val="00327C42"/>
    <w:rsid w:val="00327E4F"/>
    <w:rsid w:val="003304CE"/>
    <w:rsid w:val="00330C13"/>
    <w:rsid w:val="00330EDA"/>
    <w:rsid w:val="0033107F"/>
    <w:rsid w:val="00331486"/>
    <w:rsid w:val="00331777"/>
    <w:rsid w:val="00331D6C"/>
    <w:rsid w:val="003322D7"/>
    <w:rsid w:val="003328D2"/>
    <w:rsid w:val="00333148"/>
    <w:rsid w:val="00333161"/>
    <w:rsid w:val="0033350D"/>
    <w:rsid w:val="00333579"/>
    <w:rsid w:val="0033447A"/>
    <w:rsid w:val="003348CC"/>
    <w:rsid w:val="00334C64"/>
    <w:rsid w:val="00334EDB"/>
    <w:rsid w:val="003355AD"/>
    <w:rsid w:val="00335C85"/>
    <w:rsid w:val="003360B3"/>
    <w:rsid w:val="00336BA5"/>
    <w:rsid w:val="00336ED3"/>
    <w:rsid w:val="00337143"/>
    <w:rsid w:val="00337582"/>
    <w:rsid w:val="00337624"/>
    <w:rsid w:val="00337E4D"/>
    <w:rsid w:val="00340072"/>
    <w:rsid w:val="003412B8"/>
    <w:rsid w:val="00341D29"/>
    <w:rsid w:val="003420EA"/>
    <w:rsid w:val="00342A22"/>
    <w:rsid w:val="003430FA"/>
    <w:rsid w:val="00343E40"/>
    <w:rsid w:val="00344117"/>
    <w:rsid w:val="00344498"/>
    <w:rsid w:val="0034493B"/>
    <w:rsid w:val="00344C91"/>
    <w:rsid w:val="00344DA0"/>
    <w:rsid w:val="00344DA4"/>
    <w:rsid w:val="00344E08"/>
    <w:rsid w:val="00344E99"/>
    <w:rsid w:val="00345026"/>
    <w:rsid w:val="0034592D"/>
    <w:rsid w:val="00345DB1"/>
    <w:rsid w:val="00346241"/>
    <w:rsid w:val="003462C0"/>
    <w:rsid w:val="00346424"/>
    <w:rsid w:val="00346836"/>
    <w:rsid w:val="00347056"/>
    <w:rsid w:val="00347397"/>
    <w:rsid w:val="0034755C"/>
    <w:rsid w:val="00347B2C"/>
    <w:rsid w:val="00347B8F"/>
    <w:rsid w:val="003504B2"/>
    <w:rsid w:val="003506A0"/>
    <w:rsid w:val="00350862"/>
    <w:rsid w:val="003509F3"/>
    <w:rsid w:val="00350B3A"/>
    <w:rsid w:val="003512F1"/>
    <w:rsid w:val="0035130A"/>
    <w:rsid w:val="00351453"/>
    <w:rsid w:val="003516FA"/>
    <w:rsid w:val="0035180E"/>
    <w:rsid w:val="00351AA0"/>
    <w:rsid w:val="00351F03"/>
    <w:rsid w:val="00352034"/>
    <w:rsid w:val="00352588"/>
    <w:rsid w:val="0035273B"/>
    <w:rsid w:val="003532CF"/>
    <w:rsid w:val="003534CE"/>
    <w:rsid w:val="0035361B"/>
    <w:rsid w:val="00353955"/>
    <w:rsid w:val="00353ABA"/>
    <w:rsid w:val="00354526"/>
    <w:rsid w:val="003546CF"/>
    <w:rsid w:val="00354EDC"/>
    <w:rsid w:val="0035532A"/>
    <w:rsid w:val="00355670"/>
    <w:rsid w:val="003557AE"/>
    <w:rsid w:val="00355D42"/>
    <w:rsid w:val="003564D6"/>
    <w:rsid w:val="00356DAF"/>
    <w:rsid w:val="003570AE"/>
    <w:rsid w:val="0035716B"/>
    <w:rsid w:val="00357733"/>
    <w:rsid w:val="003578A1"/>
    <w:rsid w:val="0035794D"/>
    <w:rsid w:val="003605C6"/>
    <w:rsid w:val="00360740"/>
    <w:rsid w:val="00360A48"/>
    <w:rsid w:val="00360CF1"/>
    <w:rsid w:val="00360EDE"/>
    <w:rsid w:val="00361213"/>
    <w:rsid w:val="00361606"/>
    <w:rsid w:val="00361868"/>
    <w:rsid w:val="003619B3"/>
    <w:rsid w:val="00361D7D"/>
    <w:rsid w:val="003622A9"/>
    <w:rsid w:val="003624E3"/>
    <w:rsid w:val="003628BD"/>
    <w:rsid w:val="00362BB9"/>
    <w:rsid w:val="00363124"/>
    <w:rsid w:val="003634A6"/>
    <w:rsid w:val="00364C51"/>
    <w:rsid w:val="00364E72"/>
    <w:rsid w:val="00365A0D"/>
    <w:rsid w:val="00365B04"/>
    <w:rsid w:val="0036643B"/>
    <w:rsid w:val="00366B1E"/>
    <w:rsid w:val="003671DF"/>
    <w:rsid w:val="003672FE"/>
    <w:rsid w:val="003675D7"/>
    <w:rsid w:val="003676E7"/>
    <w:rsid w:val="0036789B"/>
    <w:rsid w:val="003678B5"/>
    <w:rsid w:val="00367966"/>
    <w:rsid w:val="00367C3D"/>
    <w:rsid w:val="00370484"/>
    <w:rsid w:val="00370832"/>
    <w:rsid w:val="00370C45"/>
    <w:rsid w:val="00370CF2"/>
    <w:rsid w:val="0037113D"/>
    <w:rsid w:val="0037146A"/>
    <w:rsid w:val="00371737"/>
    <w:rsid w:val="0037185C"/>
    <w:rsid w:val="00371B14"/>
    <w:rsid w:val="00371D72"/>
    <w:rsid w:val="00371F09"/>
    <w:rsid w:val="0037232D"/>
    <w:rsid w:val="003728D2"/>
    <w:rsid w:val="00374878"/>
    <w:rsid w:val="00374BD2"/>
    <w:rsid w:val="00374C72"/>
    <w:rsid w:val="00374EA3"/>
    <w:rsid w:val="003753D3"/>
    <w:rsid w:val="003755ED"/>
    <w:rsid w:val="00375E9B"/>
    <w:rsid w:val="0037603F"/>
    <w:rsid w:val="003760F5"/>
    <w:rsid w:val="0037652B"/>
    <w:rsid w:val="003766C0"/>
    <w:rsid w:val="00376C3A"/>
    <w:rsid w:val="00376F95"/>
    <w:rsid w:val="00377039"/>
    <w:rsid w:val="00377057"/>
    <w:rsid w:val="0037750A"/>
    <w:rsid w:val="00377563"/>
    <w:rsid w:val="0037761A"/>
    <w:rsid w:val="00377A65"/>
    <w:rsid w:val="00377ADB"/>
    <w:rsid w:val="00377B8B"/>
    <w:rsid w:val="00377D4B"/>
    <w:rsid w:val="00380A14"/>
    <w:rsid w:val="00380BB1"/>
    <w:rsid w:val="003817EF"/>
    <w:rsid w:val="003817F7"/>
    <w:rsid w:val="00381A81"/>
    <w:rsid w:val="00381B6C"/>
    <w:rsid w:val="003831C2"/>
    <w:rsid w:val="00383512"/>
    <w:rsid w:val="003838F7"/>
    <w:rsid w:val="00383FDF"/>
    <w:rsid w:val="00384305"/>
    <w:rsid w:val="003845EC"/>
    <w:rsid w:val="00384893"/>
    <w:rsid w:val="00384B4A"/>
    <w:rsid w:val="00384E4C"/>
    <w:rsid w:val="00384F20"/>
    <w:rsid w:val="003855A5"/>
    <w:rsid w:val="003857F8"/>
    <w:rsid w:val="00385967"/>
    <w:rsid w:val="00385CA3"/>
    <w:rsid w:val="00385F4B"/>
    <w:rsid w:val="00386528"/>
    <w:rsid w:val="003865A9"/>
    <w:rsid w:val="00386BA2"/>
    <w:rsid w:val="00386E3D"/>
    <w:rsid w:val="00387D3A"/>
    <w:rsid w:val="00390134"/>
    <w:rsid w:val="0039029D"/>
    <w:rsid w:val="003905B4"/>
    <w:rsid w:val="00390CD8"/>
    <w:rsid w:val="00390E1C"/>
    <w:rsid w:val="00391378"/>
    <w:rsid w:val="003915AF"/>
    <w:rsid w:val="00391A65"/>
    <w:rsid w:val="00392006"/>
    <w:rsid w:val="003921AD"/>
    <w:rsid w:val="00392617"/>
    <w:rsid w:val="00392696"/>
    <w:rsid w:val="0039281E"/>
    <w:rsid w:val="00392B8A"/>
    <w:rsid w:val="00392F34"/>
    <w:rsid w:val="00393035"/>
    <w:rsid w:val="00393511"/>
    <w:rsid w:val="00393870"/>
    <w:rsid w:val="00393B7E"/>
    <w:rsid w:val="00393DB3"/>
    <w:rsid w:val="00393E18"/>
    <w:rsid w:val="00394022"/>
    <w:rsid w:val="003940A5"/>
    <w:rsid w:val="003944A9"/>
    <w:rsid w:val="00394A08"/>
    <w:rsid w:val="00394AA4"/>
    <w:rsid w:val="00394F5F"/>
    <w:rsid w:val="003953CF"/>
    <w:rsid w:val="00395554"/>
    <w:rsid w:val="00395819"/>
    <w:rsid w:val="00396A6D"/>
    <w:rsid w:val="00396C8C"/>
    <w:rsid w:val="003974ED"/>
    <w:rsid w:val="003977B2"/>
    <w:rsid w:val="00397D88"/>
    <w:rsid w:val="003A07E0"/>
    <w:rsid w:val="003A09AA"/>
    <w:rsid w:val="003A0AE7"/>
    <w:rsid w:val="003A0B46"/>
    <w:rsid w:val="003A1305"/>
    <w:rsid w:val="003A19A7"/>
    <w:rsid w:val="003A1AAE"/>
    <w:rsid w:val="003A1B52"/>
    <w:rsid w:val="003A26D5"/>
    <w:rsid w:val="003A2827"/>
    <w:rsid w:val="003A2968"/>
    <w:rsid w:val="003A29B5"/>
    <w:rsid w:val="003A2A83"/>
    <w:rsid w:val="003A3354"/>
    <w:rsid w:val="003A3608"/>
    <w:rsid w:val="003A3743"/>
    <w:rsid w:val="003A3E38"/>
    <w:rsid w:val="003A3E63"/>
    <w:rsid w:val="003A428F"/>
    <w:rsid w:val="003A42F9"/>
    <w:rsid w:val="003A43D9"/>
    <w:rsid w:val="003A453C"/>
    <w:rsid w:val="003A4766"/>
    <w:rsid w:val="003A4FE1"/>
    <w:rsid w:val="003A534A"/>
    <w:rsid w:val="003A53B0"/>
    <w:rsid w:val="003A55F3"/>
    <w:rsid w:val="003A5739"/>
    <w:rsid w:val="003A58CA"/>
    <w:rsid w:val="003A69FA"/>
    <w:rsid w:val="003A6AC9"/>
    <w:rsid w:val="003A6E1D"/>
    <w:rsid w:val="003A7276"/>
    <w:rsid w:val="003B0380"/>
    <w:rsid w:val="003B03E8"/>
    <w:rsid w:val="003B040E"/>
    <w:rsid w:val="003B0B17"/>
    <w:rsid w:val="003B12B2"/>
    <w:rsid w:val="003B1878"/>
    <w:rsid w:val="003B196F"/>
    <w:rsid w:val="003B19A3"/>
    <w:rsid w:val="003B1CDD"/>
    <w:rsid w:val="003B1EFF"/>
    <w:rsid w:val="003B20F2"/>
    <w:rsid w:val="003B2555"/>
    <w:rsid w:val="003B2C3A"/>
    <w:rsid w:val="003B302E"/>
    <w:rsid w:val="003B32ED"/>
    <w:rsid w:val="003B3740"/>
    <w:rsid w:val="003B3889"/>
    <w:rsid w:val="003B3F74"/>
    <w:rsid w:val="003B44AC"/>
    <w:rsid w:val="003B456C"/>
    <w:rsid w:val="003B49B6"/>
    <w:rsid w:val="003B49EB"/>
    <w:rsid w:val="003B4BCB"/>
    <w:rsid w:val="003B5273"/>
    <w:rsid w:val="003B5328"/>
    <w:rsid w:val="003B5B9A"/>
    <w:rsid w:val="003B5C64"/>
    <w:rsid w:val="003B655A"/>
    <w:rsid w:val="003B6B1C"/>
    <w:rsid w:val="003B7293"/>
    <w:rsid w:val="003B7A51"/>
    <w:rsid w:val="003B7C8F"/>
    <w:rsid w:val="003B7EFD"/>
    <w:rsid w:val="003C0104"/>
    <w:rsid w:val="003C03DF"/>
    <w:rsid w:val="003C0621"/>
    <w:rsid w:val="003C0ADB"/>
    <w:rsid w:val="003C0B25"/>
    <w:rsid w:val="003C0D16"/>
    <w:rsid w:val="003C12C5"/>
    <w:rsid w:val="003C168F"/>
    <w:rsid w:val="003C18D7"/>
    <w:rsid w:val="003C1B62"/>
    <w:rsid w:val="003C1C40"/>
    <w:rsid w:val="003C1D30"/>
    <w:rsid w:val="003C20C5"/>
    <w:rsid w:val="003C223F"/>
    <w:rsid w:val="003C2240"/>
    <w:rsid w:val="003C22DB"/>
    <w:rsid w:val="003C2390"/>
    <w:rsid w:val="003C251B"/>
    <w:rsid w:val="003C25E5"/>
    <w:rsid w:val="003C2778"/>
    <w:rsid w:val="003C2896"/>
    <w:rsid w:val="003C293C"/>
    <w:rsid w:val="003C2995"/>
    <w:rsid w:val="003C2C72"/>
    <w:rsid w:val="003C32D8"/>
    <w:rsid w:val="003C33AF"/>
    <w:rsid w:val="003C4004"/>
    <w:rsid w:val="003C4117"/>
    <w:rsid w:val="003C437E"/>
    <w:rsid w:val="003C4910"/>
    <w:rsid w:val="003C5077"/>
    <w:rsid w:val="003C59BC"/>
    <w:rsid w:val="003C5BDF"/>
    <w:rsid w:val="003C5DD5"/>
    <w:rsid w:val="003C5E58"/>
    <w:rsid w:val="003C605F"/>
    <w:rsid w:val="003C6781"/>
    <w:rsid w:val="003C687A"/>
    <w:rsid w:val="003C6C66"/>
    <w:rsid w:val="003C75BE"/>
    <w:rsid w:val="003C7DEE"/>
    <w:rsid w:val="003C7E10"/>
    <w:rsid w:val="003D04B0"/>
    <w:rsid w:val="003D0CBF"/>
    <w:rsid w:val="003D17E0"/>
    <w:rsid w:val="003D18D3"/>
    <w:rsid w:val="003D1D76"/>
    <w:rsid w:val="003D23D8"/>
    <w:rsid w:val="003D2521"/>
    <w:rsid w:val="003D2679"/>
    <w:rsid w:val="003D293C"/>
    <w:rsid w:val="003D3321"/>
    <w:rsid w:val="003D34DE"/>
    <w:rsid w:val="003D3DEA"/>
    <w:rsid w:val="003D3F54"/>
    <w:rsid w:val="003D4079"/>
    <w:rsid w:val="003D4393"/>
    <w:rsid w:val="003D47FB"/>
    <w:rsid w:val="003D4A29"/>
    <w:rsid w:val="003D4DD4"/>
    <w:rsid w:val="003D4F6D"/>
    <w:rsid w:val="003D578B"/>
    <w:rsid w:val="003D5955"/>
    <w:rsid w:val="003D5F2E"/>
    <w:rsid w:val="003D62A7"/>
    <w:rsid w:val="003D6398"/>
    <w:rsid w:val="003D6763"/>
    <w:rsid w:val="003D69FC"/>
    <w:rsid w:val="003D6A69"/>
    <w:rsid w:val="003D6A82"/>
    <w:rsid w:val="003D6CE1"/>
    <w:rsid w:val="003D6E02"/>
    <w:rsid w:val="003D6FFF"/>
    <w:rsid w:val="003D7052"/>
    <w:rsid w:val="003D70C5"/>
    <w:rsid w:val="003D74D1"/>
    <w:rsid w:val="003D7560"/>
    <w:rsid w:val="003D79AB"/>
    <w:rsid w:val="003D7BB2"/>
    <w:rsid w:val="003D7C1F"/>
    <w:rsid w:val="003E06B9"/>
    <w:rsid w:val="003E16A5"/>
    <w:rsid w:val="003E1AFE"/>
    <w:rsid w:val="003E1C5F"/>
    <w:rsid w:val="003E1D57"/>
    <w:rsid w:val="003E1D70"/>
    <w:rsid w:val="003E202C"/>
    <w:rsid w:val="003E26C2"/>
    <w:rsid w:val="003E2701"/>
    <w:rsid w:val="003E2723"/>
    <w:rsid w:val="003E2B0F"/>
    <w:rsid w:val="003E301F"/>
    <w:rsid w:val="003E3E64"/>
    <w:rsid w:val="003E4600"/>
    <w:rsid w:val="003E48B2"/>
    <w:rsid w:val="003E4B23"/>
    <w:rsid w:val="003E4BB7"/>
    <w:rsid w:val="003E4C58"/>
    <w:rsid w:val="003E4D61"/>
    <w:rsid w:val="003E530F"/>
    <w:rsid w:val="003E5535"/>
    <w:rsid w:val="003E5C80"/>
    <w:rsid w:val="003E62A6"/>
    <w:rsid w:val="003E6B99"/>
    <w:rsid w:val="003E6BBA"/>
    <w:rsid w:val="003E7B79"/>
    <w:rsid w:val="003E7FE7"/>
    <w:rsid w:val="003F0166"/>
    <w:rsid w:val="003F07BB"/>
    <w:rsid w:val="003F0F66"/>
    <w:rsid w:val="003F15C0"/>
    <w:rsid w:val="003F1AD4"/>
    <w:rsid w:val="003F260F"/>
    <w:rsid w:val="003F324D"/>
    <w:rsid w:val="003F3754"/>
    <w:rsid w:val="003F3E13"/>
    <w:rsid w:val="003F3E30"/>
    <w:rsid w:val="003F4145"/>
    <w:rsid w:val="003F4392"/>
    <w:rsid w:val="003F4468"/>
    <w:rsid w:val="003F55EF"/>
    <w:rsid w:val="003F6292"/>
    <w:rsid w:val="003F700E"/>
    <w:rsid w:val="003F717A"/>
    <w:rsid w:val="003F773D"/>
    <w:rsid w:val="00400401"/>
    <w:rsid w:val="004007F0"/>
    <w:rsid w:val="00400C47"/>
    <w:rsid w:val="00401019"/>
    <w:rsid w:val="004011C5"/>
    <w:rsid w:val="00401207"/>
    <w:rsid w:val="00401216"/>
    <w:rsid w:val="004012CF"/>
    <w:rsid w:val="00401D6A"/>
    <w:rsid w:val="00401DB5"/>
    <w:rsid w:val="00401DC4"/>
    <w:rsid w:val="00402033"/>
    <w:rsid w:val="00402AA4"/>
    <w:rsid w:val="0040304E"/>
    <w:rsid w:val="00403496"/>
    <w:rsid w:val="0040370B"/>
    <w:rsid w:val="00403861"/>
    <w:rsid w:val="00403A5E"/>
    <w:rsid w:val="00403F86"/>
    <w:rsid w:val="004048DC"/>
    <w:rsid w:val="004050F9"/>
    <w:rsid w:val="00405299"/>
    <w:rsid w:val="0040540D"/>
    <w:rsid w:val="00405A3E"/>
    <w:rsid w:val="00406D6D"/>
    <w:rsid w:val="00406FB1"/>
    <w:rsid w:val="0040758F"/>
    <w:rsid w:val="0040774E"/>
    <w:rsid w:val="0040790C"/>
    <w:rsid w:val="00407F27"/>
    <w:rsid w:val="0041045C"/>
    <w:rsid w:val="004104D2"/>
    <w:rsid w:val="00410637"/>
    <w:rsid w:val="0041148F"/>
    <w:rsid w:val="00411956"/>
    <w:rsid w:val="00411C09"/>
    <w:rsid w:val="00411FB8"/>
    <w:rsid w:val="0041216B"/>
    <w:rsid w:val="00412894"/>
    <w:rsid w:val="00412EBE"/>
    <w:rsid w:val="00413374"/>
    <w:rsid w:val="004136D5"/>
    <w:rsid w:val="00413716"/>
    <w:rsid w:val="00413975"/>
    <w:rsid w:val="00413DE8"/>
    <w:rsid w:val="00414767"/>
    <w:rsid w:val="00414BAA"/>
    <w:rsid w:val="00417537"/>
    <w:rsid w:val="004178FC"/>
    <w:rsid w:val="00417904"/>
    <w:rsid w:val="004179FD"/>
    <w:rsid w:val="00417D19"/>
    <w:rsid w:val="00420EC2"/>
    <w:rsid w:val="004210F0"/>
    <w:rsid w:val="00421A3F"/>
    <w:rsid w:val="0042207D"/>
    <w:rsid w:val="0042254A"/>
    <w:rsid w:val="00422576"/>
    <w:rsid w:val="004232C0"/>
    <w:rsid w:val="00423740"/>
    <w:rsid w:val="004248E3"/>
    <w:rsid w:val="0042491B"/>
    <w:rsid w:val="004249D9"/>
    <w:rsid w:val="00424C03"/>
    <w:rsid w:val="00425355"/>
    <w:rsid w:val="00425623"/>
    <w:rsid w:val="004256AE"/>
    <w:rsid w:val="00425A8C"/>
    <w:rsid w:val="00425AB9"/>
    <w:rsid w:val="00425F72"/>
    <w:rsid w:val="004260B0"/>
    <w:rsid w:val="004262B1"/>
    <w:rsid w:val="00426587"/>
    <w:rsid w:val="00426759"/>
    <w:rsid w:val="00427371"/>
    <w:rsid w:val="0042744F"/>
    <w:rsid w:val="004275F9"/>
    <w:rsid w:val="00427668"/>
    <w:rsid w:val="004278C8"/>
    <w:rsid w:val="00427E40"/>
    <w:rsid w:val="00430041"/>
    <w:rsid w:val="00430405"/>
    <w:rsid w:val="00430598"/>
    <w:rsid w:val="00431252"/>
    <w:rsid w:val="004317A2"/>
    <w:rsid w:val="00431EE7"/>
    <w:rsid w:val="00432721"/>
    <w:rsid w:val="00432900"/>
    <w:rsid w:val="00432A76"/>
    <w:rsid w:val="00433581"/>
    <w:rsid w:val="004339C6"/>
    <w:rsid w:val="00433CCC"/>
    <w:rsid w:val="00433E3B"/>
    <w:rsid w:val="00433F0F"/>
    <w:rsid w:val="0043401E"/>
    <w:rsid w:val="0043412B"/>
    <w:rsid w:val="00434306"/>
    <w:rsid w:val="0043439B"/>
    <w:rsid w:val="004346D8"/>
    <w:rsid w:val="00435928"/>
    <w:rsid w:val="00435A72"/>
    <w:rsid w:val="00435AD8"/>
    <w:rsid w:val="00435CF7"/>
    <w:rsid w:val="00435F32"/>
    <w:rsid w:val="004361BC"/>
    <w:rsid w:val="004363AD"/>
    <w:rsid w:val="00436584"/>
    <w:rsid w:val="0043679F"/>
    <w:rsid w:val="0043691B"/>
    <w:rsid w:val="00436CA9"/>
    <w:rsid w:val="00437199"/>
    <w:rsid w:val="004372E2"/>
    <w:rsid w:val="0043742D"/>
    <w:rsid w:val="00437D60"/>
    <w:rsid w:val="00437EF8"/>
    <w:rsid w:val="004409CA"/>
    <w:rsid w:val="00440E51"/>
    <w:rsid w:val="004410B5"/>
    <w:rsid w:val="004412E3"/>
    <w:rsid w:val="00441361"/>
    <w:rsid w:val="0044181A"/>
    <w:rsid w:val="00441C87"/>
    <w:rsid w:val="00442327"/>
    <w:rsid w:val="004423F3"/>
    <w:rsid w:val="00442650"/>
    <w:rsid w:val="00442826"/>
    <w:rsid w:val="00442D7D"/>
    <w:rsid w:val="00442ED5"/>
    <w:rsid w:val="004437EB"/>
    <w:rsid w:val="00443C81"/>
    <w:rsid w:val="00443DFB"/>
    <w:rsid w:val="00443EA4"/>
    <w:rsid w:val="00443F74"/>
    <w:rsid w:val="00444338"/>
    <w:rsid w:val="004450BE"/>
    <w:rsid w:val="00445140"/>
    <w:rsid w:val="00446343"/>
    <w:rsid w:val="00446590"/>
    <w:rsid w:val="00446769"/>
    <w:rsid w:val="004471A0"/>
    <w:rsid w:val="00447CCC"/>
    <w:rsid w:val="00450485"/>
    <w:rsid w:val="004504C5"/>
    <w:rsid w:val="004504EC"/>
    <w:rsid w:val="004506A1"/>
    <w:rsid w:val="00450769"/>
    <w:rsid w:val="00450833"/>
    <w:rsid w:val="004508DD"/>
    <w:rsid w:val="00451487"/>
    <w:rsid w:val="00451527"/>
    <w:rsid w:val="0045157F"/>
    <w:rsid w:val="0045159F"/>
    <w:rsid w:val="004515D2"/>
    <w:rsid w:val="00451DC3"/>
    <w:rsid w:val="00451F19"/>
    <w:rsid w:val="00451F6D"/>
    <w:rsid w:val="00452648"/>
    <w:rsid w:val="004529A2"/>
    <w:rsid w:val="00452AFB"/>
    <w:rsid w:val="0045313D"/>
    <w:rsid w:val="00453609"/>
    <w:rsid w:val="0045366E"/>
    <w:rsid w:val="004538BF"/>
    <w:rsid w:val="00453C41"/>
    <w:rsid w:val="0045419A"/>
    <w:rsid w:val="00454362"/>
    <w:rsid w:val="00454F79"/>
    <w:rsid w:val="00454F7E"/>
    <w:rsid w:val="00455370"/>
    <w:rsid w:val="004557A2"/>
    <w:rsid w:val="004559A4"/>
    <w:rsid w:val="004560C4"/>
    <w:rsid w:val="004561B0"/>
    <w:rsid w:val="00456369"/>
    <w:rsid w:val="004563A2"/>
    <w:rsid w:val="004564E8"/>
    <w:rsid w:val="00456833"/>
    <w:rsid w:val="0045693B"/>
    <w:rsid w:val="00456E25"/>
    <w:rsid w:val="00456F98"/>
    <w:rsid w:val="0045717A"/>
    <w:rsid w:val="0045743D"/>
    <w:rsid w:val="00457491"/>
    <w:rsid w:val="004577C6"/>
    <w:rsid w:val="00457E38"/>
    <w:rsid w:val="004600C9"/>
    <w:rsid w:val="00460170"/>
    <w:rsid w:val="0046059B"/>
    <w:rsid w:val="0046085E"/>
    <w:rsid w:val="004611BE"/>
    <w:rsid w:val="00461436"/>
    <w:rsid w:val="00461BDC"/>
    <w:rsid w:val="0046228F"/>
    <w:rsid w:val="00463484"/>
    <w:rsid w:val="004637C5"/>
    <w:rsid w:val="00463EB4"/>
    <w:rsid w:val="00464023"/>
    <w:rsid w:val="004640F6"/>
    <w:rsid w:val="004641CC"/>
    <w:rsid w:val="004642BC"/>
    <w:rsid w:val="00464684"/>
    <w:rsid w:val="00464962"/>
    <w:rsid w:val="00464A2D"/>
    <w:rsid w:val="00464A61"/>
    <w:rsid w:val="00464B73"/>
    <w:rsid w:val="00465076"/>
    <w:rsid w:val="0046591C"/>
    <w:rsid w:val="00465966"/>
    <w:rsid w:val="00465BD2"/>
    <w:rsid w:val="0046612F"/>
    <w:rsid w:val="004662B0"/>
    <w:rsid w:val="0046652B"/>
    <w:rsid w:val="00466C56"/>
    <w:rsid w:val="00466FF7"/>
    <w:rsid w:val="00467432"/>
    <w:rsid w:val="00467F98"/>
    <w:rsid w:val="004707A8"/>
    <w:rsid w:val="00470A37"/>
    <w:rsid w:val="00470CE5"/>
    <w:rsid w:val="00470FC2"/>
    <w:rsid w:val="00470FE4"/>
    <w:rsid w:val="00471185"/>
    <w:rsid w:val="004722C3"/>
    <w:rsid w:val="00472797"/>
    <w:rsid w:val="00472D6A"/>
    <w:rsid w:val="0047341F"/>
    <w:rsid w:val="00473ACD"/>
    <w:rsid w:val="00473DA4"/>
    <w:rsid w:val="00474256"/>
    <w:rsid w:val="00474AC1"/>
    <w:rsid w:val="004756A3"/>
    <w:rsid w:val="00475999"/>
    <w:rsid w:val="00475AB2"/>
    <w:rsid w:val="00475BE8"/>
    <w:rsid w:val="00475E8F"/>
    <w:rsid w:val="00475F5E"/>
    <w:rsid w:val="0047614A"/>
    <w:rsid w:val="004765E0"/>
    <w:rsid w:val="00476665"/>
    <w:rsid w:val="00476B31"/>
    <w:rsid w:val="00476D8D"/>
    <w:rsid w:val="0047799B"/>
    <w:rsid w:val="00477D22"/>
    <w:rsid w:val="00480159"/>
    <w:rsid w:val="004801DF"/>
    <w:rsid w:val="004801E0"/>
    <w:rsid w:val="00480549"/>
    <w:rsid w:val="004805BC"/>
    <w:rsid w:val="00481823"/>
    <w:rsid w:val="00481EDC"/>
    <w:rsid w:val="004824BC"/>
    <w:rsid w:val="00482D40"/>
    <w:rsid w:val="004835C4"/>
    <w:rsid w:val="00483649"/>
    <w:rsid w:val="00483767"/>
    <w:rsid w:val="0048391E"/>
    <w:rsid w:val="004841C8"/>
    <w:rsid w:val="004841C9"/>
    <w:rsid w:val="0048452F"/>
    <w:rsid w:val="0048457B"/>
    <w:rsid w:val="00484690"/>
    <w:rsid w:val="00484CAD"/>
    <w:rsid w:val="00484D5D"/>
    <w:rsid w:val="0048530B"/>
    <w:rsid w:val="004853FB"/>
    <w:rsid w:val="00485938"/>
    <w:rsid w:val="00485E6C"/>
    <w:rsid w:val="00485F9E"/>
    <w:rsid w:val="0048649A"/>
    <w:rsid w:val="004865CD"/>
    <w:rsid w:val="00487461"/>
    <w:rsid w:val="004874DD"/>
    <w:rsid w:val="00487628"/>
    <w:rsid w:val="00487769"/>
    <w:rsid w:val="00487BAB"/>
    <w:rsid w:val="00487F8A"/>
    <w:rsid w:val="00491D4A"/>
    <w:rsid w:val="004927B5"/>
    <w:rsid w:val="00493323"/>
    <w:rsid w:val="00493962"/>
    <w:rsid w:val="00493C26"/>
    <w:rsid w:val="00493F78"/>
    <w:rsid w:val="00495117"/>
    <w:rsid w:val="004956E1"/>
    <w:rsid w:val="00495826"/>
    <w:rsid w:val="004959E9"/>
    <w:rsid w:val="00495BA6"/>
    <w:rsid w:val="004962B8"/>
    <w:rsid w:val="004962BA"/>
    <w:rsid w:val="0049657D"/>
    <w:rsid w:val="004967A3"/>
    <w:rsid w:val="004967FA"/>
    <w:rsid w:val="0049684C"/>
    <w:rsid w:val="0049726D"/>
    <w:rsid w:val="00497641"/>
    <w:rsid w:val="004977E1"/>
    <w:rsid w:val="004A0276"/>
    <w:rsid w:val="004A05CA"/>
    <w:rsid w:val="004A131F"/>
    <w:rsid w:val="004A14D0"/>
    <w:rsid w:val="004A15DB"/>
    <w:rsid w:val="004A17C7"/>
    <w:rsid w:val="004A1883"/>
    <w:rsid w:val="004A1A6F"/>
    <w:rsid w:val="004A1D57"/>
    <w:rsid w:val="004A22BC"/>
    <w:rsid w:val="004A29F3"/>
    <w:rsid w:val="004A2E5B"/>
    <w:rsid w:val="004A30D7"/>
    <w:rsid w:val="004A33B0"/>
    <w:rsid w:val="004A3421"/>
    <w:rsid w:val="004A3441"/>
    <w:rsid w:val="004A3471"/>
    <w:rsid w:val="004A3589"/>
    <w:rsid w:val="004A3F60"/>
    <w:rsid w:val="004A435A"/>
    <w:rsid w:val="004A504E"/>
    <w:rsid w:val="004A5495"/>
    <w:rsid w:val="004A5679"/>
    <w:rsid w:val="004A58BE"/>
    <w:rsid w:val="004A5B76"/>
    <w:rsid w:val="004A5CC0"/>
    <w:rsid w:val="004A6239"/>
    <w:rsid w:val="004A65F3"/>
    <w:rsid w:val="004A6F32"/>
    <w:rsid w:val="004A7DD3"/>
    <w:rsid w:val="004A7E11"/>
    <w:rsid w:val="004B004A"/>
    <w:rsid w:val="004B014D"/>
    <w:rsid w:val="004B0261"/>
    <w:rsid w:val="004B0598"/>
    <w:rsid w:val="004B07F3"/>
    <w:rsid w:val="004B0BC8"/>
    <w:rsid w:val="004B0FA8"/>
    <w:rsid w:val="004B18EC"/>
    <w:rsid w:val="004B1C8A"/>
    <w:rsid w:val="004B293E"/>
    <w:rsid w:val="004B2D80"/>
    <w:rsid w:val="004B2DEB"/>
    <w:rsid w:val="004B39FD"/>
    <w:rsid w:val="004B3B07"/>
    <w:rsid w:val="004B3C59"/>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C2F"/>
    <w:rsid w:val="004C1D41"/>
    <w:rsid w:val="004C1E8C"/>
    <w:rsid w:val="004C24FF"/>
    <w:rsid w:val="004C2E2F"/>
    <w:rsid w:val="004C3316"/>
    <w:rsid w:val="004C3633"/>
    <w:rsid w:val="004C3AE0"/>
    <w:rsid w:val="004C3C2E"/>
    <w:rsid w:val="004C4B5A"/>
    <w:rsid w:val="004C59C8"/>
    <w:rsid w:val="004C5B1B"/>
    <w:rsid w:val="004C5D8D"/>
    <w:rsid w:val="004C5FA3"/>
    <w:rsid w:val="004C606D"/>
    <w:rsid w:val="004C621E"/>
    <w:rsid w:val="004C6505"/>
    <w:rsid w:val="004C658D"/>
    <w:rsid w:val="004C677A"/>
    <w:rsid w:val="004C6924"/>
    <w:rsid w:val="004C6ADC"/>
    <w:rsid w:val="004C6F9D"/>
    <w:rsid w:val="004C6FF0"/>
    <w:rsid w:val="004C7696"/>
    <w:rsid w:val="004C788F"/>
    <w:rsid w:val="004C7F36"/>
    <w:rsid w:val="004D0F9B"/>
    <w:rsid w:val="004D0FAA"/>
    <w:rsid w:val="004D1574"/>
    <w:rsid w:val="004D16F8"/>
    <w:rsid w:val="004D1CCD"/>
    <w:rsid w:val="004D2489"/>
    <w:rsid w:val="004D2C18"/>
    <w:rsid w:val="004D3052"/>
    <w:rsid w:val="004D34A1"/>
    <w:rsid w:val="004D34FE"/>
    <w:rsid w:val="004D35DE"/>
    <w:rsid w:val="004D3628"/>
    <w:rsid w:val="004D391A"/>
    <w:rsid w:val="004D3B68"/>
    <w:rsid w:val="004D4C07"/>
    <w:rsid w:val="004D4EA1"/>
    <w:rsid w:val="004D513A"/>
    <w:rsid w:val="004D53D0"/>
    <w:rsid w:val="004D57F0"/>
    <w:rsid w:val="004D5873"/>
    <w:rsid w:val="004D5A39"/>
    <w:rsid w:val="004D5FDE"/>
    <w:rsid w:val="004D603E"/>
    <w:rsid w:val="004D61DE"/>
    <w:rsid w:val="004D64F8"/>
    <w:rsid w:val="004D657A"/>
    <w:rsid w:val="004D7244"/>
    <w:rsid w:val="004D7785"/>
    <w:rsid w:val="004D79CD"/>
    <w:rsid w:val="004E0531"/>
    <w:rsid w:val="004E09F3"/>
    <w:rsid w:val="004E0BA2"/>
    <w:rsid w:val="004E11C5"/>
    <w:rsid w:val="004E2322"/>
    <w:rsid w:val="004E246E"/>
    <w:rsid w:val="004E269C"/>
    <w:rsid w:val="004E285B"/>
    <w:rsid w:val="004E2BE7"/>
    <w:rsid w:val="004E2C5F"/>
    <w:rsid w:val="004E393A"/>
    <w:rsid w:val="004E3C6F"/>
    <w:rsid w:val="004E3C76"/>
    <w:rsid w:val="004E4349"/>
    <w:rsid w:val="004E45B0"/>
    <w:rsid w:val="004E49E2"/>
    <w:rsid w:val="004E49F2"/>
    <w:rsid w:val="004E49F3"/>
    <w:rsid w:val="004E4D62"/>
    <w:rsid w:val="004E5D52"/>
    <w:rsid w:val="004E61FF"/>
    <w:rsid w:val="004E6AFB"/>
    <w:rsid w:val="004E6C68"/>
    <w:rsid w:val="004E6D92"/>
    <w:rsid w:val="004F0277"/>
    <w:rsid w:val="004F085E"/>
    <w:rsid w:val="004F0B92"/>
    <w:rsid w:val="004F0BDE"/>
    <w:rsid w:val="004F0ED4"/>
    <w:rsid w:val="004F1A19"/>
    <w:rsid w:val="004F1AA3"/>
    <w:rsid w:val="004F1C27"/>
    <w:rsid w:val="004F1C48"/>
    <w:rsid w:val="004F20E2"/>
    <w:rsid w:val="004F21CE"/>
    <w:rsid w:val="004F24F2"/>
    <w:rsid w:val="004F2716"/>
    <w:rsid w:val="004F2D1C"/>
    <w:rsid w:val="004F3157"/>
    <w:rsid w:val="004F358D"/>
    <w:rsid w:val="004F3B50"/>
    <w:rsid w:val="004F4181"/>
    <w:rsid w:val="004F485E"/>
    <w:rsid w:val="004F4B2E"/>
    <w:rsid w:val="004F4C45"/>
    <w:rsid w:val="004F53CB"/>
    <w:rsid w:val="004F5622"/>
    <w:rsid w:val="004F56A8"/>
    <w:rsid w:val="004F5A0F"/>
    <w:rsid w:val="004F6251"/>
    <w:rsid w:val="004F62E3"/>
    <w:rsid w:val="004F64AE"/>
    <w:rsid w:val="004F6AF6"/>
    <w:rsid w:val="004F6B3A"/>
    <w:rsid w:val="004F75EA"/>
    <w:rsid w:val="004F7B04"/>
    <w:rsid w:val="004F7C1D"/>
    <w:rsid w:val="005005BF"/>
    <w:rsid w:val="00501109"/>
    <w:rsid w:val="005011A2"/>
    <w:rsid w:val="00501256"/>
    <w:rsid w:val="00501382"/>
    <w:rsid w:val="00501959"/>
    <w:rsid w:val="00501D04"/>
    <w:rsid w:val="00502126"/>
    <w:rsid w:val="005022F5"/>
    <w:rsid w:val="005023FD"/>
    <w:rsid w:val="00502497"/>
    <w:rsid w:val="00502A6F"/>
    <w:rsid w:val="00502E05"/>
    <w:rsid w:val="00502F00"/>
    <w:rsid w:val="00504037"/>
    <w:rsid w:val="0050406E"/>
    <w:rsid w:val="0050479D"/>
    <w:rsid w:val="005048FF"/>
    <w:rsid w:val="00505679"/>
    <w:rsid w:val="00505EFB"/>
    <w:rsid w:val="00506242"/>
    <w:rsid w:val="00506248"/>
    <w:rsid w:val="005066B3"/>
    <w:rsid w:val="00506C7F"/>
    <w:rsid w:val="005071FC"/>
    <w:rsid w:val="00507497"/>
    <w:rsid w:val="00507BA6"/>
    <w:rsid w:val="00510D80"/>
    <w:rsid w:val="005113AE"/>
    <w:rsid w:val="00511876"/>
    <w:rsid w:val="00511D16"/>
    <w:rsid w:val="00511E72"/>
    <w:rsid w:val="00512155"/>
    <w:rsid w:val="0051233E"/>
    <w:rsid w:val="00512744"/>
    <w:rsid w:val="00512CB9"/>
    <w:rsid w:val="0051301F"/>
    <w:rsid w:val="005138A3"/>
    <w:rsid w:val="005139E5"/>
    <w:rsid w:val="005142E0"/>
    <w:rsid w:val="00514A7D"/>
    <w:rsid w:val="00514CE3"/>
    <w:rsid w:val="0051504C"/>
    <w:rsid w:val="00515250"/>
    <w:rsid w:val="00515337"/>
    <w:rsid w:val="00515B21"/>
    <w:rsid w:val="00516080"/>
    <w:rsid w:val="00516540"/>
    <w:rsid w:val="0051664D"/>
    <w:rsid w:val="0051718A"/>
    <w:rsid w:val="0051732B"/>
    <w:rsid w:val="00517BB2"/>
    <w:rsid w:val="00517BB6"/>
    <w:rsid w:val="005201AE"/>
    <w:rsid w:val="005201BD"/>
    <w:rsid w:val="00520725"/>
    <w:rsid w:val="00520D73"/>
    <w:rsid w:val="00520E44"/>
    <w:rsid w:val="00520F44"/>
    <w:rsid w:val="005212D7"/>
    <w:rsid w:val="005217A1"/>
    <w:rsid w:val="005218DF"/>
    <w:rsid w:val="00521921"/>
    <w:rsid w:val="00521BC0"/>
    <w:rsid w:val="00522093"/>
    <w:rsid w:val="00522204"/>
    <w:rsid w:val="0052252C"/>
    <w:rsid w:val="00522C5B"/>
    <w:rsid w:val="0052307C"/>
    <w:rsid w:val="00523285"/>
    <w:rsid w:val="00524047"/>
    <w:rsid w:val="0052411D"/>
    <w:rsid w:val="00524759"/>
    <w:rsid w:val="0052493B"/>
    <w:rsid w:val="00524F1C"/>
    <w:rsid w:val="00525224"/>
    <w:rsid w:val="00525425"/>
    <w:rsid w:val="00525536"/>
    <w:rsid w:val="0052555F"/>
    <w:rsid w:val="00525681"/>
    <w:rsid w:val="005265AF"/>
    <w:rsid w:val="00526C37"/>
    <w:rsid w:val="0052763A"/>
    <w:rsid w:val="005279A0"/>
    <w:rsid w:val="00527F09"/>
    <w:rsid w:val="00530132"/>
    <w:rsid w:val="00530452"/>
    <w:rsid w:val="00530981"/>
    <w:rsid w:val="00530BA4"/>
    <w:rsid w:val="00530C1A"/>
    <w:rsid w:val="00531357"/>
    <w:rsid w:val="00532022"/>
    <w:rsid w:val="0053212D"/>
    <w:rsid w:val="0053234C"/>
    <w:rsid w:val="0053246D"/>
    <w:rsid w:val="00532B9C"/>
    <w:rsid w:val="00532FD2"/>
    <w:rsid w:val="0053362B"/>
    <w:rsid w:val="00534315"/>
    <w:rsid w:val="00534672"/>
    <w:rsid w:val="00534838"/>
    <w:rsid w:val="00534B36"/>
    <w:rsid w:val="00534D20"/>
    <w:rsid w:val="00535040"/>
    <w:rsid w:val="0053555B"/>
    <w:rsid w:val="0053569A"/>
    <w:rsid w:val="0053597F"/>
    <w:rsid w:val="00536142"/>
    <w:rsid w:val="00536849"/>
    <w:rsid w:val="00536BCC"/>
    <w:rsid w:val="00536E03"/>
    <w:rsid w:val="00536F08"/>
    <w:rsid w:val="00537245"/>
    <w:rsid w:val="005375FD"/>
    <w:rsid w:val="005376F5"/>
    <w:rsid w:val="00537A94"/>
    <w:rsid w:val="00537E76"/>
    <w:rsid w:val="00540843"/>
    <w:rsid w:val="0054101D"/>
    <w:rsid w:val="00541444"/>
    <w:rsid w:val="00541C2F"/>
    <w:rsid w:val="00541DD5"/>
    <w:rsid w:val="00542D89"/>
    <w:rsid w:val="00542FA6"/>
    <w:rsid w:val="00544246"/>
    <w:rsid w:val="00544477"/>
    <w:rsid w:val="00544621"/>
    <w:rsid w:val="005446CA"/>
    <w:rsid w:val="005449D6"/>
    <w:rsid w:val="005450B5"/>
    <w:rsid w:val="005450CF"/>
    <w:rsid w:val="005455D6"/>
    <w:rsid w:val="00545D1D"/>
    <w:rsid w:val="00545DBD"/>
    <w:rsid w:val="00546400"/>
    <w:rsid w:val="0054671A"/>
    <w:rsid w:val="005468FF"/>
    <w:rsid w:val="00546B58"/>
    <w:rsid w:val="00546C2B"/>
    <w:rsid w:val="00546C40"/>
    <w:rsid w:val="00546F8C"/>
    <w:rsid w:val="0054722C"/>
    <w:rsid w:val="0054737A"/>
    <w:rsid w:val="00547B09"/>
    <w:rsid w:val="00550346"/>
    <w:rsid w:val="00550A1C"/>
    <w:rsid w:val="00550E8A"/>
    <w:rsid w:val="00551435"/>
    <w:rsid w:val="005515E5"/>
    <w:rsid w:val="0055160A"/>
    <w:rsid w:val="00551BD3"/>
    <w:rsid w:val="00551D9F"/>
    <w:rsid w:val="00551F27"/>
    <w:rsid w:val="00552009"/>
    <w:rsid w:val="00552767"/>
    <w:rsid w:val="00552F87"/>
    <w:rsid w:val="005530FA"/>
    <w:rsid w:val="005536F5"/>
    <w:rsid w:val="005554C7"/>
    <w:rsid w:val="005559D4"/>
    <w:rsid w:val="00555C1E"/>
    <w:rsid w:val="00555DB3"/>
    <w:rsid w:val="005565C3"/>
    <w:rsid w:val="00556840"/>
    <w:rsid w:val="00556AFA"/>
    <w:rsid w:val="00557397"/>
    <w:rsid w:val="0055766E"/>
    <w:rsid w:val="00557BB4"/>
    <w:rsid w:val="00560293"/>
    <w:rsid w:val="005606DE"/>
    <w:rsid w:val="005606EF"/>
    <w:rsid w:val="00560FCD"/>
    <w:rsid w:val="0056124F"/>
    <w:rsid w:val="005612D1"/>
    <w:rsid w:val="00561514"/>
    <w:rsid w:val="00561D90"/>
    <w:rsid w:val="00562299"/>
    <w:rsid w:val="005635FC"/>
    <w:rsid w:val="00563BEF"/>
    <w:rsid w:val="00564187"/>
    <w:rsid w:val="005642D7"/>
    <w:rsid w:val="00564434"/>
    <w:rsid w:val="00564FAD"/>
    <w:rsid w:val="00565347"/>
    <w:rsid w:val="0056580C"/>
    <w:rsid w:val="00565F6C"/>
    <w:rsid w:val="005661C2"/>
    <w:rsid w:val="005661FF"/>
    <w:rsid w:val="0056656C"/>
    <w:rsid w:val="005678C8"/>
    <w:rsid w:val="00567F69"/>
    <w:rsid w:val="00570093"/>
    <w:rsid w:val="0057020F"/>
    <w:rsid w:val="00570337"/>
    <w:rsid w:val="0057190D"/>
    <w:rsid w:val="005719C0"/>
    <w:rsid w:val="0057231D"/>
    <w:rsid w:val="0057240A"/>
    <w:rsid w:val="005725CF"/>
    <w:rsid w:val="0057266D"/>
    <w:rsid w:val="00572A0D"/>
    <w:rsid w:val="00572CFE"/>
    <w:rsid w:val="0057359F"/>
    <w:rsid w:val="005735C3"/>
    <w:rsid w:val="00573C41"/>
    <w:rsid w:val="0057409B"/>
    <w:rsid w:val="005741AF"/>
    <w:rsid w:val="005748E4"/>
    <w:rsid w:val="005750AE"/>
    <w:rsid w:val="00575CF4"/>
    <w:rsid w:val="00575EF5"/>
    <w:rsid w:val="00575F7D"/>
    <w:rsid w:val="00576C89"/>
    <w:rsid w:val="00576D5A"/>
    <w:rsid w:val="0057728B"/>
    <w:rsid w:val="00577488"/>
    <w:rsid w:val="00577AF1"/>
    <w:rsid w:val="00580057"/>
    <w:rsid w:val="0058006C"/>
    <w:rsid w:val="005800D1"/>
    <w:rsid w:val="00580DD0"/>
    <w:rsid w:val="00581100"/>
    <w:rsid w:val="0058121E"/>
    <w:rsid w:val="005812C0"/>
    <w:rsid w:val="005813B8"/>
    <w:rsid w:val="00581509"/>
    <w:rsid w:val="005822E9"/>
    <w:rsid w:val="00582FBE"/>
    <w:rsid w:val="0058321B"/>
    <w:rsid w:val="005835A4"/>
    <w:rsid w:val="0058381E"/>
    <w:rsid w:val="00584685"/>
    <w:rsid w:val="00584811"/>
    <w:rsid w:val="005849BE"/>
    <w:rsid w:val="00584B61"/>
    <w:rsid w:val="00585FA8"/>
    <w:rsid w:val="00586061"/>
    <w:rsid w:val="0058675E"/>
    <w:rsid w:val="00586E3B"/>
    <w:rsid w:val="0058746B"/>
    <w:rsid w:val="00587DE6"/>
    <w:rsid w:val="00590847"/>
    <w:rsid w:val="005908CB"/>
    <w:rsid w:val="0059090F"/>
    <w:rsid w:val="005909D6"/>
    <w:rsid w:val="00590F1D"/>
    <w:rsid w:val="00590F4B"/>
    <w:rsid w:val="0059155E"/>
    <w:rsid w:val="00591664"/>
    <w:rsid w:val="00591AE9"/>
    <w:rsid w:val="005926DC"/>
    <w:rsid w:val="00592A35"/>
    <w:rsid w:val="0059314D"/>
    <w:rsid w:val="005932B3"/>
    <w:rsid w:val="00593CAF"/>
    <w:rsid w:val="00593F70"/>
    <w:rsid w:val="005943E3"/>
    <w:rsid w:val="00594580"/>
    <w:rsid w:val="00594C1A"/>
    <w:rsid w:val="00594E2C"/>
    <w:rsid w:val="005951D2"/>
    <w:rsid w:val="0059577B"/>
    <w:rsid w:val="00595A55"/>
    <w:rsid w:val="00595F93"/>
    <w:rsid w:val="00595FDE"/>
    <w:rsid w:val="00596536"/>
    <w:rsid w:val="005966EA"/>
    <w:rsid w:val="00596AA6"/>
    <w:rsid w:val="00596CB8"/>
    <w:rsid w:val="005973E6"/>
    <w:rsid w:val="0059745B"/>
    <w:rsid w:val="00597558"/>
    <w:rsid w:val="00597FE3"/>
    <w:rsid w:val="005A01E6"/>
    <w:rsid w:val="005A0429"/>
    <w:rsid w:val="005A046A"/>
    <w:rsid w:val="005A05FA"/>
    <w:rsid w:val="005A062F"/>
    <w:rsid w:val="005A0960"/>
    <w:rsid w:val="005A0E1C"/>
    <w:rsid w:val="005A14B1"/>
    <w:rsid w:val="005A1E32"/>
    <w:rsid w:val="005A1F0E"/>
    <w:rsid w:val="005A20DE"/>
    <w:rsid w:val="005A2707"/>
    <w:rsid w:val="005A2B91"/>
    <w:rsid w:val="005A2E94"/>
    <w:rsid w:val="005A2F26"/>
    <w:rsid w:val="005A2F71"/>
    <w:rsid w:val="005A34D1"/>
    <w:rsid w:val="005A48D4"/>
    <w:rsid w:val="005A4956"/>
    <w:rsid w:val="005A4B83"/>
    <w:rsid w:val="005A50E6"/>
    <w:rsid w:val="005A53D6"/>
    <w:rsid w:val="005A56C5"/>
    <w:rsid w:val="005A5AD1"/>
    <w:rsid w:val="005A5BA4"/>
    <w:rsid w:val="005A5DDE"/>
    <w:rsid w:val="005A601E"/>
    <w:rsid w:val="005A61BC"/>
    <w:rsid w:val="005A62B8"/>
    <w:rsid w:val="005A687E"/>
    <w:rsid w:val="005A6D30"/>
    <w:rsid w:val="005A7EC3"/>
    <w:rsid w:val="005B0077"/>
    <w:rsid w:val="005B0D0D"/>
    <w:rsid w:val="005B0D33"/>
    <w:rsid w:val="005B0E4D"/>
    <w:rsid w:val="005B1153"/>
    <w:rsid w:val="005B12CA"/>
    <w:rsid w:val="005B1650"/>
    <w:rsid w:val="005B18EA"/>
    <w:rsid w:val="005B1D07"/>
    <w:rsid w:val="005B1D15"/>
    <w:rsid w:val="005B1F9E"/>
    <w:rsid w:val="005B1FE7"/>
    <w:rsid w:val="005B2455"/>
    <w:rsid w:val="005B25E2"/>
    <w:rsid w:val="005B28C5"/>
    <w:rsid w:val="005B2E60"/>
    <w:rsid w:val="005B3283"/>
    <w:rsid w:val="005B3439"/>
    <w:rsid w:val="005B38F6"/>
    <w:rsid w:val="005B3FEB"/>
    <w:rsid w:val="005B4060"/>
    <w:rsid w:val="005B42B4"/>
    <w:rsid w:val="005B44CA"/>
    <w:rsid w:val="005B45C8"/>
    <w:rsid w:val="005B49D4"/>
    <w:rsid w:val="005B4AA5"/>
    <w:rsid w:val="005B4D3E"/>
    <w:rsid w:val="005B51AC"/>
    <w:rsid w:val="005B54BA"/>
    <w:rsid w:val="005B55E9"/>
    <w:rsid w:val="005B59FC"/>
    <w:rsid w:val="005B6061"/>
    <w:rsid w:val="005B6191"/>
    <w:rsid w:val="005B68D0"/>
    <w:rsid w:val="005B6C10"/>
    <w:rsid w:val="005B6E10"/>
    <w:rsid w:val="005B738D"/>
    <w:rsid w:val="005B761A"/>
    <w:rsid w:val="005B7645"/>
    <w:rsid w:val="005B7824"/>
    <w:rsid w:val="005C0B00"/>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56A"/>
    <w:rsid w:val="005C3D0C"/>
    <w:rsid w:val="005C3E84"/>
    <w:rsid w:val="005C4035"/>
    <w:rsid w:val="005C42A4"/>
    <w:rsid w:val="005C4C00"/>
    <w:rsid w:val="005C5256"/>
    <w:rsid w:val="005C5424"/>
    <w:rsid w:val="005C5696"/>
    <w:rsid w:val="005C5B30"/>
    <w:rsid w:val="005C5F72"/>
    <w:rsid w:val="005C619E"/>
    <w:rsid w:val="005C6298"/>
    <w:rsid w:val="005C6A62"/>
    <w:rsid w:val="005C71D4"/>
    <w:rsid w:val="005C7371"/>
    <w:rsid w:val="005C740B"/>
    <w:rsid w:val="005C7585"/>
    <w:rsid w:val="005C77FF"/>
    <w:rsid w:val="005D0066"/>
    <w:rsid w:val="005D068B"/>
    <w:rsid w:val="005D09C1"/>
    <w:rsid w:val="005D0F69"/>
    <w:rsid w:val="005D133A"/>
    <w:rsid w:val="005D15E6"/>
    <w:rsid w:val="005D1769"/>
    <w:rsid w:val="005D1BB2"/>
    <w:rsid w:val="005D1D10"/>
    <w:rsid w:val="005D2498"/>
    <w:rsid w:val="005D2652"/>
    <w:rsid w:val="005D2750"/>
    <w:rsid w:val="005D3154"/>
    <w:rsid w:val="005D3B43"/>
    <w:rsid w:val="005D3E0A"/>
    <w:rsid w:val="005D4118"/>
    <w:rsid w:val="005D42BC"/>
    <w:rsid w:val="005D4C6C"/>
    <w:rsid w:val="005D5A2A"/>
    <w:rsid w:val="005D5A37"/>
    <w:rsid w:val="005D5BC7"/>
    <w:rsid w:val="005D5EDD"/>
    <w:rsid w:val="005D602D"/>
    <w:rsid w:val="005D6485"/>
    <w:rsid w:val="005D652C"/>
    <w:rsid w:val="005D68B0"/>
    <w:rsid w:val="005D69B6"/>
    <w:rsid w:val="005D7B3F"/>
    <w:rsid w:val="005D7D4A"/>
    <w:rsid w:val="005E02CE"/>
    <w:rsid w:val="005E09DC"/>
    <w:rsid w:val="005E0C5D"/>
    <w:rsid w:val="005E1076"/>
    <w:rsid w:val="005E13C1"/>
    <w:rsid w:val="005E1822"/>
    <w:rsid w:val="005E1BAA"/>
    <w:rsid w:val="005E20BA"/>
    <w:rsid w:val="005E21F7"/>
    <w:rsid w:val="005E223C"/>
    <w:rsid w:val="005E267B"/>
    <w:rsid w:val="005E2796"/>
    <w:rsid w:val="005E3484"/>
    <w:rsid w:val="005E351D"/>
    <w:rsid w:val="005E3B8F"/>
    <w:rsid w:val="005E418C"/>
    <w:rsid w:val="005E44AE"/>
    <w:rsid w:val="005E49E0"/>
    <w:rsid w:val="005E4C52"/>
    <w:rsid w:val="005E5185"/>
    <w:rsid w:val="005E537D"/>
    <w:rsid w:val="005E538D"/>
    <w:rsid w:val="005E5717"/>
    <w:rsid w:val="005E5888"/>
    <w:rsid w:val="005E5CA0"/>
    <w:rsid w:val="005E5D04"/>
    <w:rsid w:val="005E60BF"/>
    <w:rsid w:val="005E60EB"/>
    <w:rsid w:val="005E6362"/>
    <w:rsid w:val="005E7401"/>
    <w:rsid w:val="005E7680"/>
    <w:rsid w:val="005F05C7"/>
    <w:rsid w:val="005F07B7"/>
    <w:rsid w:val="005F0B9F"/>
    <w:rsid w:val="005F0F97"/>
    <w:rsid w:val="005F19DE"/>
    <w:rsid w:val="005F2542"/>
    <w:rsid w:val="005F2C8F"/>
    <w:rsid w:val="005F2C9E"/>
    <w:rsid w:val="005F2ED1"/>
    <w:rsid w:val="005F3083"/>
    <w:rsid w:val="005F3307"/>
    <w:rsid w:val="005F3735"/>
    <w:rsid w:val="005F384D"/>
    <w:rsid w:val="005F39E8"/>
    <w:rsid w:val="005F4161"/>
    <w:rsid w:val="005F41D8"/>
    <w:rsid w:val="005F431C"/>
    <w:rsid w:val="005F4A94"/>
    <w:rsid w:val="005F564F"/>
    <w:rsid w:val="005F5ACA"/>
    <w:rsid w:val="005F5E20"/>
    <w:rsid w:val="005F602F"/>
    <w:rsid w:val="005F6079"/>
    <w:rsid w:val="005F6576"/>
    <w:rsid w:val="005F6792"/>
    <w:rsid w:val="005F67C9"/>
    <w:rsid w:val="005F67E7"/>
    <w:rsid w:val="005F6E6E"/>
    <w:rsid w:val="005F748B"/>
    <w:rsid w:val="005F7563"/>
    <w:rsid w:val="005F76ED"/>
    <w:rsid w:val="005F7D4C"/>
    <w:rsid w:val="005F7F3D"/>
    <w:rsid w:val="005F7F7B"/>
    <w:rsid w:val="0060002D"/>
    <w:rsid w:val="00600252"/>
    <w:rsid w:val="006005DA"/>
    <w:rsid w:val="00601075"/>
    <w:rsid w:val="00601770"/>
    <w:rsid w:val="00601F11"/>
    <w:rsid w:val="006023F8"/>
    <w:rsid w:val="006029EA"/>
    <w:rsid w:val="00603788"/>
    <w:rsid w:val="00603EE8"/>
    <w:rsid w:val="00604291"/>
    <w:rsid w:val="006043CD"/>
    <w:rsid w:val="00604641"/>
    <w:rsid w:val="006047A6"/>
    <w:rsid w:val="0060491B"/>
    <w:rsid w:val="006049A5"/>
    <w:rsid w:val="00604BD3"/>
    <w:rsid w:val="00604F62"/>
    <w:rsid w:val="00605221"/>
    <w:rsid w:val="006057E2"/>
    <w:rsid w:val="00605DB3"/>
    <w:rsid w:val="00605E11"/>
    <w:rsid w:val="006062B2"/>
    <w:rsid w:val="006065A4"/>
    <w:rsid w:val="00606B44"/>
    <w:rsid w:val="006079BB"/>
    <w:rsid w:val="00607AE2"/>
    <w:rsid w:val="006102AE"/>
    <w:rsid w:val="0061049E"/>
    <w:rsid w:val="00611249"/>
    <w:rsid w:val="006114DD"/>
    <w:rsid w:val="00611568"/>
    <w:rsid w:val="0061163E"/>
    <w:rsid w:val="00611735"/>
    <w:rsid w:val="00611B07"/>
    <w:rsid w:val="00611C32"/>
    <w:rsid w:val="00611D0D"/>
    <w:rsid w:val="00612845"/>
    <w:rsid w:val="0061297D"/>
    <w:rsid w:val="00612D81"/>
    <w:rsid w:val="006130CC"/>
    <w:rsid w:val="00613C53"/>
    <w:rsid w:val="0061462B"/>
    <w:rsid w:val="00614A81"/>
    <w:rsid w:val="0061503A"/>
    <w:rsid w:val="00615BB4"/>
    <w:rsid w:val="006162EF"/>
    <w:rsid w:val="0061697E"/>
    <w:rsid w:val="00617850"/>
    <w:rsid w:val="00617A10"/>
    <w:rsid w:val="00620032"/>
    <w:rsid w:val="0062008A"/>
    <w:rsid w:val="0062092E"/>
    <w:rsid w:val="00620BE9"/>
    <w:rsid w:val="00620F65"/>
    <w:rsid w:val="00621109"/>
    <w:rsid w:val="0062114A"/>
    <w:rsid w:val="0062151D"/>
    <w:rsid w:val="006216ED"/>
    <w:rsid w:val="006217CD"/>
    <w:rsid w:val="00621866"/>
    <w:rsid w:val="00621C48"/>
    <w:rsid w:val="0062223B"/>
    <w:rsid w:val="0062248D"/>
    <w:rsid w:val="006227A6"/>
    <w:rsid w:val="00622C17"/>
    <w:rsid w:val="00622CD1"/>
    <w:rsid w:val="00623754"/>
    <w:rsid w:val="006237C1"/>
    <w:rsid w:val="00624935"/>
    <w:rsid w:val="00624F56"/>
    <w:rsid w:val="00624FCF"/>
    <w:rsid w:val="00625845"/>
    <w:rsid w:val="006258CA"/>
    <w:rsid w:val="00625991"/>
    <w:rsid w:val="00625AFA"/>
    <w:rsid w:val="00625BE5"/>
    <w:rsid w:val="00626021"/>
    <w:rsid w:val="006260E7"/>
    <w:rsid w:val="006265E0"/>
    <w:rsid w:val="00626822"/>
    <w:rsid w:val="00626852"/>
    <w:rsid w:val="00626DA4"/>
    <w:rsid w:val="0062761F"/>
    <w:rsid w:val="00627655"/>
    <w:rsid w:val="00627F7C"/>
    <w:rsid w:val="0063030B"/>
    <w:rsid w:val="006306B4"/>
    <w:rsid w:val="0063144F"/>
    <w:rsid w:val="00631603"/>
    <w:rsid w:val="00631D2C"/>
    <w:rsid w:val="00632118"/>
    <w:rsid w:val="0063233C"/>
    <w:rsid w:val="00632493"/>
    <w:rsid w:val="006326C8"/>
    <w:rsid w:val="0063291D"/>
    <w:rsid w:val="0063338F"/>
    <w:rsid w:val="00633E73"/>
    <w:rsid w:val="006342F7"/>
    <w:rsid w:val="0063447C"/>
    <w:rsid w:val="006345D1"/>
    <w:rsid w:val="00634701"/>
    <w:rsid w:val="006349E5"/>
    <w:rsid w:val="00634EBE"/>
    <w:rsid w:val="006350D9"/>
    <w:rsid w:val="006354C7"/>
    <w:rsid w:val="00635E85"/>
    <w:rsid w:val="006360D8"/>
    <w:rsid w:val="006364A9"/>
    <w:rsid w:val="006366A8"/>
    <w:rsid w:val="00636809"/>
    <w:rsid w:val="00636C30"/>
    <w:rsid w:val="0063756C"/>
    <w:rsid w:val="00637CFE"/>
    <w:rsid w:val="00637E63"/>
    <w:rsid w:val="00637F84"/>
    <w:rsid w:val="00637FFD"/>
    <w:rsid w:val="00640B3D"/>
    <w:rsid w:val="00640C19"/>
    <w:rsid w:val="00640EED"/>
    <w:rsid w:val="006416E7"/>
    <w:rsid w:val="006417F5"/>
    <w:rsid w:val="00641950"/>
    <w:rsid w:val="00641B86"/>
    <w:rsid w:val="0064338A"/>
    <w:rsid w:val="00643E5C"/>
    <w:rsid w:val="00643FEC"/>
    <w:rsid w:val="0064449C"/>
    <w:rsid w:val="00644835"/>
    <w:rsid w:val="00644D82"/>
    <w:rsid w:val="00644E65"/>
    <w:rsid w:val="006455F5"/>
    <w:rsid w:val="006457B8"/>
    <w:rsid w:val="00646183"/>
    <w:rsid w:val="006463AC"/>
    <w:rsid w:val="00646460"/>
    <w:rsid w:val="00646A7E"/>
    <w:rsid w:val="00646C57"/>
    <w:rsid w:val="00646EC1"/>
    <w:rsid w:val="0064713B"/>
    <w:rsid w:val="00647357"/>
    <w:rsid w:val="006473AF"/>
    <w:rsid w:val="0064746D"/>
    <w:rsid w:val="006477B7"/>
    <w:rsid w:val="00647B8C"/>
    <w:rsid w:val="006500B4"/>
    <w:rsid w:val="0065081A"/>
    <w:rsid w:val="00650B0D"/>
    <w:rsid w:val="00650B7F"/>
    <w:rsid w:val="00651114"/>
    <w:rsid w:val="00651201"/>
    <w:rsid w:val="00651558"/>
    <w:rsid w:val="006515F8"/>
    <w:rsid w:val="00651DB8"/>
    <w:rsid w:val="006525B7"/>
    <w:rsid w:val="00653002"/>
    <w:rsid w:val="00653011"/>
    <w:rsid w:val="006533F8"/>
    <w:rsid w:val="0065395D"/>
    <w:rsid w:val="00654BF1"/>
    <w:rsid w:val="00654C45"/>
    <w:rsid w:val="0065503B"/>
    <w:rsid w:val="006551FE"/>
    <w:rsid w:val="006557E1"/>
    <w:rsid w:val="00655DCE"/>
    <w:rsid w:val="00655DFA"/>
    <w:rsid w:val="00655FE6"/>
    <w:rsid w:val="0065620C"/>
    <w:rsid w:val="00656C8B"/>
    <w:rsid w:val="00656D31"/>
    <w:rsid w:val="00657354"/>
    <w:rsid w:val="00657395"/>
    <w:rsid w:val="00657584"/>
    <w:rsid w:val="00660406"/>
    <w:rsid w:val="00660672"/>
    <w:rsid w:val="00660ECE"/>
    <w:rsid w:val="006613C5"/>
    <w:rsid w:val="00661981"/>
    <w:rsid w:val="00661C95"/>
    <w:rsid w:val="00661FD7"/>
    <w:rsid w:val="006625D4"/>
    <w:rsid w:val="006625E1"/>
    <w:rsid w:val="0066265F"/>
    <w:rsid w:val="00662A21"/>
    <w:rsid w:val="00662ACC"/>
    <w:rsid w:val="00662B2D"/>
    <w:rsid w:val="00662CF4"/>
    <w:rsid w:val="00662E8A"/>
    <w:rsid w:val="006631CB"/>
    <w:rsid w:val="006632E3"/>
    <w:rsid w:val="00663993"/>
    <w:rsid w:val="00663A17"/>
    <w:rsid w:val="00663D97"/>
    <w:rsid w:val="00664071"/>
    <w:rsid w:val="00664BE0"/>
    <w:rsid w:val="00664FAA"/>
    <w:rsid w:val="00665138"/>
    <w:rsid w:val="00665941"/>
    <w:rsid w:val="00665B94"/>
    <w:rsid w:val="00665FBD"/>
    <w:rsid w:val="0066693B"/>
    <w:rsid w:val="00666D50"/>
    <w:rsid w:val="00667043"/>
    <w:rsid w:val="0066707B"/>
    <w:rsid w:val="00667292"/>
    <w:rsid w:val="00667343"/>
    <w:rsid w:val="0066749A"/>
    <w:rsid w:val="006674C6"/>
    <w:rsid w:val="00667E45"/>
    <w:rsid w:val="00670027"/>
    <w:rsid w:val="00670084"/>
    <w:rsid w:val="00670581"/>
    <w:rsid w:val="00670720"/>
    <w:rsid w:val="00670A26"/>
    <w:rsid w:val="00670A28"/>
    <w:rsid w:val="00670B58"/>
    <w:rsid w:val="00670CA9"/>
    <w:rsid w:val="006715D4"/>
    <w:rsid w:val="00671F17"/>
    <w:rsid w:val="00672147"/>
    <w:rsid w:val="0067229D"/>
    <w:rsid w:val="00672821"/>
    <w:rsid w:val="00672B02"/>
    <w:rsid w:val="00672B6F"/>
    <w:rsid w:val="00672B9C"/>
    <w:rsid w:val="0067332C"/>
    <w:rsid w:val="006735F1"/>
    <w:rsid w:val="006736DB"/>
    <w:rsid w:val="00673D9F"/>
    <w:rsid w:val="006746FE"/>
    <w:rsid w:val="00674ECC"/>
    <w:rsid w:val="00675697"/>
    <w:rsid w:val="0067616B"/>
    <w:rsid w:val="00676371"/>
    <w:rsid w:val="006766A9"/>
    <w:rsid w:val="00676B70"/>
    <w:rsid w:val="00676B95"/>
    <w:rsid w:val="00677020"/>
    <w:rsid w:val="00677911"/>
    <w:rsid w:val="00677A91"/>
    <w:rsid w:val="00677AA6"/>
    <w:rsid w:val="00677BF0"/>
    <w:rsid w:val="00680A4B"/>
    <w:rsid w:val="00681044"/>
    <w:rsid w:val="006818FB"/>
    <w:rsid w:val="0068190A"/>
    <w:rsid w:val="00681A53"/>
    <w:rsid w:val="00681B34"/>
    <w:rsid w:val="00681FD8"/>
    <w:rsid w:val="00682018"/>
    <w:rsid w:val="0068207C"/>
    <w:rsid w:val="00682268"/>
    <w:rsid w:val="006823DD"/>
    <w:rsid w:val="0068245A"/>
    <w:rsid w:val="00682A87"/>
    <w:rsid w:val="00682ACE"/>
    <w:rsid w:val="00682B09"/>
    <w:rsid w:val="00683E36"/>
    <w:rsid w:val="00684007"/>
    <w:rsid w:val="006843D9"/>
    <w:rsid w:val="006845BF"/>
    <w:rsid w:val="00684613"/>
    <w:rsid w:val="0068467A"/>
    <w:rsid w:val="00684A93"/>
    <w:rsid w:val="00685066"/>
    <w:rsid w:val="00686067"/>
    <w:rsid w:val="006867B1"/>
    <w:rsid w:val="00686C5D"/>
    <w:rsid w:val="00686C89"/>
    <w:rsid w:val="00686EB2"/>
    <w:rsid w:val="00686F70"/>
    <w:rsid w:val="00687E45"/>
    <w:rsid w:val="0069048B"/>
    <w:rsid w:val="006906F5"/>
    <w:rsid w:val="00690A4A"/>
    <w:rsid w:val="00690BE8"/>
    <w:rsid w:val="00690EF6"/>
    <w:rsid w:val="00690FD9"/>
    <w:rsid w:val="00690FE0"/>
    <w:rsid w:val="006914DF"/>
    <w:rsid w:val="006917ED"/>
    <w:rsid w:val="00692105"/>
    <w:rsid w:val="0069215A"/>
    <w:rsid w:val="00692220"/>
    <w:rsid w:val="006932AD"/>
    <w:rsid w:val="00693980"/>
    <w:rsid w:val="00693EA5"/>
    <w:rsid w:val="00693EDD"/>
    <w:rsid w:val="0069410A"/>
    <w:rsid w:val="0069441C"/>
    <w:rsid w:val="006945D2"/>
    <w:rsid w:val="00694817"/>
    <w:rsid w:val="00694E60"/>
    <w:rsid w:val="006952E9"/>
    <w:rsid w:val="006959D9"/>
    <w:rsid w:val="00696648"/>
    <w:rsid w:val="0069688F"/>
    <w:rsid w:val="00696AB8"/>
    <w:rsid w:val="00696EBB"/>
    <w:rsid w:val="00696EEE"/>
    <w:rsid w:val="00697AED"/>
    <w:rsid w:val="00697B27"/>
    <w:rsid w:val="00697BAB"/>
    <w:rsid w:val="00697C3E"/>
    <w:rsid w:val="00697FE8"/>
    <w:rsid w:val="006A03C2"/>
    <w:rsid w:val="006A07DA"/>
    <w:rsid w:val="006A12F2"/>
    <w:rsid w:val="006A137F"/>
    <w:rsid w:val="006A15D0"/>
    <w:rsid w:val="006A163F"/>
    <w:rsid w:val="006A1CE8"/>
    <w:rsid w:val="006A1EA5"/>
    <w:rsid w:val="006A1EAC"/>
    <w:rsid w:val="006A2274"/>
    <w:rsid w:val="006A281D"/>
    <w:rsid w:val="006A2A6F"/>
    <w:rsid w:val="006A3441"/>
    <w:rsid w:val="006A35F3"/>
    <w:rsid w:val="006A3A86"/>
    <w:rsid w:val="006A3E09"/>
    <w:rsid w:val="006A3F86"/>
    <w:rsid w:val="006A426F"/>
    <w:rsid w:val="006A48C2"/>
    <w:rsid w:val="006A4941"/>
    <w:rsid w:val="006A4981"/>
    <w:rsid w:val="006A4C6F"/>
    <w:rsid w:val="006A4CB4"/>
    <w:rsid w:val="006A4F9B"/>
    <w:rsid w:val="006A5D19"/>
    <w:rsid w:val="006A66AC"/>
    <w:rsid w:val="006A6B5F"/>
    <w:rsid w:val="006A6CE6"/>
    <w:rsid w:val="006A6F8D"/>
    <w:rsid w:val="006A74A6"/>
    <w:rsid w:val="006A74BF"/>
    <w:rsid w:val="006A76FB"/>
    <w:rsid w:val="006A7761"/>
    <w:rsid w:val="006A7D20"/>
    <w:rsid w:val="006B01E8"/>
    <w:rsid w:val="006B049A"/>
    <w:rsid w:val="006B09A6"/>
    <w:rsid w:val="006B0B64"/>
    <w:rsid w:val="006B102E"/>
    <w:rsid w:val="006B1DF8"/>
    <w:rsid w:val="006B1FFB"/>
    <w:rsid w:val="006B2483"/>
    <w:rsid w:val="006B2516"/>
    <w:rsid w:val="006B2ACA"/>
    <w:rsid w:val="006B2AE2"/>
    <w:rsid w:val="006B33E4"/>
    <w:rsid w:val="006B3591"/>
    <w:rsid w:val="006B36F0"/>
    <w:rsid w:val="006B3C68"/>
    <w:rsid w:val="006B51CE"/>
    <w:rsid w:val="006B5735"/>
    <w:rsid w:val="006B5795"/>
    <w:rsid w:val="006B5D33"/>
    <w:rsid w:val="006B61AB"/>
    <w:rsid w:val="006B6588"/>
    <w:rsid w:val="006B6E4D"/>
    <w:rsid w:val="006B71B5"/>
    <w:rsid w:val="006B71E0"/>
    <w:rsid w:val="006B7317"/>
    <w:rsid w:val="006B7335"/>
    <w:rsid w:val="006B77DD"/>
    <w:rsid w:val="006B795C"/>
    <w:rsid w:val="006B7D12"/>
    <w:rsid w:val="006B7EA3"/>
    <w:rsid w:val="006C034A"/>
    <w:rsid w:val="006C0818"/>
    <w:rsid w:val="006C099C"/>
    <w:rsid w:val="006C0D47"/>
    <w:rsid w:val="006C0E92"/>
    <w:rsid w:val="006C11E8"/>
    <w:rsid w:val="006C148C"/>
    <w:rsid w:val="006C1882"/>
    <w:rsid w:val="006C1883"/>
    <w:rsid w:val="006C1BA3"/>
    <w:rsid w:val="006C1C92"/>
    <w:rsid w:val="006C2E1B"/>
    <w:rsid w:val="006C3137"/>
    <w:rsid w:val="006C32E8"/>
    <w:rsid w:val="006C376E"/>
    <w:rsid w:val="006C3783"/>
    <w:rsid w:val="006C39C4"/>
    <w:rsid w:val="006C3D35"/>
    <w:rsid w:val="006C3EF1"/>
    <w:rsid w:val="006C47B9"/>
    <w:rsid w:val="006C4CE9"/>
    <w:rsid w:val="006C4F0B"/>
    <w:rsid w:val="006C5726"/>
    <w:rsid w:val="006C592E"/>
    <w:rsid w:val="006C595D"/>
    <w:rsid w:val="006C5A8B"/>
    <w:rsid w:val="006C5CEC"/>
    <w:rsid w:val="006C71EB"/>
    <w:rsid w:val="006C7949"/>
    <w:rsid w:val="006C7AC6"/>
    <w:rsid w:val="006D04F2"/>
    <w:rsid w:val="006D06EC"/>
    <w:rsid w:val="006D0BDD"/>
    <w:rsid w:val="006D172A"/>
    <w:rsid w:val="006D23FE"/>
    <w:rsid w:val="006D2602"/>
    <w:rsid w:val="006D28FD"/>
    <w:rsid w:val="006D2D95"/>
    <w:rsid w:val="006D3137"/>
    <w:rsid w:val="006D3141"/>
    <w:rsid w:val="006D3379"/>
    <w:rsid w:val="006D35FE"/>
    <w:rsid w:val="006D3B53"/>
    <w:rsid w:val="006D3ED5"/>
    <w:rsid w:val="006D421F"/>
    <w:rsid w:val="006D4659"/>
    <w:rsid w:val="006D48E6"/>
    <w:rsid w:val="006D4AA9"/>
    <w:rsid w:val="006D4B7B"/>
    <w:rsid w:val="006D4B9D"/>
    <w:rsid w:val="006D4C02"/>
    <w:rsid w:val="006D4DC2"/>
    <w:rsid w:val="006D5183"/>
    <w:rsid w:val="006D534B"/>
    <w:rsid w:val="006D5FCD"/>
    <w:rsid w:val="006D6300"/>
    <w:rsid w:val="006D646F"/>
    <w:rsid w:val="006D65A5"/>
    <w:rsid w:val="006D6BB6"/>
    <w:rsid w:val="006D7276"/>
    <w:rsid w:val="006D7458"/>
    <w:rsid w:val="006D77E7"/>
    <w:rsid w:val="006D79EF"/>
    <w:rsid w:val="006D7CA3"/>
    <w:rsid w:val="006D7DD8"/>
    <w:rsid w:val="006E01E8"/>
    <w:rsid w:val="006E02EB"/>
    <w:rsid w:val="006E05CC"/>
    <w:rsid w:val="006E0ABC"/>
    <w:rsid w:val="006E0F8B"/>
    <w:rsid w:val="006E10B2"/>
    <w:rsid w:val="006E10B6"/>
    <w:rsid w:val="006E1347"/>
    <w:rsid w:val="006E16D5"/>
    <w:rsid w:val="006E26D4"/>
    <w:rsid w:val="006E28AE"/>
    <w:rsid w:val="006E28FF"/>
    <w:rsid w:val="006E3570"/>
    <w:rsid w:val="006E3813"/>
    <w:rsid w:val="006E384E"/>
    <w:rsid w:val="006E4126"/>
    <w:rsid w:val="006E4632"/>
    <w:rsid w:val="006E4787"/>
    <w:rsid w:val="006E482A"/>
    <w:rsid w:val="006E5207"/>
    <w:rsid w:val="006E5611"/>
    <w:rsid w:val="006E5DB4"/>
    <w:rsid w:val="006E5ED8"/>
    <w:rsid w:val="006E628E"/>
    <w:rsid w:val="006E6527"/>
    <w:rsid w:val="006E76C1"/>
    <w:rsid w:val="006E7FA4"/>
    <w:rsid w:val="006F0153"/>
    <w:rsid w:val="006F020A"/>
    <w:rsid w:val="006F031B"/>
    <w:rsid w:val="006F03D9"/>
    <w:rsid w:val="006F08C2"/>
    <w:rsid w:val="006F0BE9"/>
    <w:rsid w:val="006F10FA"/>
    <w:rsid w:val="006F1AF6"/>
    <w:rsid w:val="006F20EA"/>
    <w:rsid w:val="006F2ABC"/>
    <w:rsid w:val="006F32A7"/>
    <w:rsid w:val="006F34C5"/>
    <w:rsid w:val="006F353D"/>
    <w:rsid w:val="006F3D3D"/>
    <w:rsid w:val="006F4E21"/>
    <w:rsid w:val="006F528A"/>
    <w:rsid w:val="006F55DA"/>
    <w:rsid w:val="006F5B79"/>
    <w:rsid w:val="006F5C7F"/>
    <w:rsid w:val="006F5CB6"/>
    <w:rsid w:val="006F6324"/>
    <w:rsid w:val="006F639C"/>
    <w:rsid w:val="006F6F03"/>
    <w:rsid w:val="006F7635"/>
    <w:rsid w:val="006F772A"/>
    <w:rsid w:val="006F7E1A"/>
    <w:rsid w:val="007007D6"/>
    <w:rsid w:val="00700A69"/>
    <w:rsid w:val="00700C56"/>
    <w:rsid w:val="00700DEA"/>
    <w:rsid w:val="00700ED2"/>
    <w:rsid w:val="00701083"/>
    <w:rsid w:val="007014F0"/>
    <w:rsid w:val="007023E6"/>
    <w:rsid w:val="00702500"/>
    <w:rsid w:val="007028D9"/>
    <w:rsid w:val="00702931"/>
    <w:rsid w:val="00702FAA"/>
    <w:rsid w:val="00703165"/>
    <w:rsid w:val="00703287"/>
    <w:rsid w:val="00703817"/>
    <w:rsid w:val="00704C8C"/>
    <w:rsid w:val="00705023"/>
    <w:rsid w:val="007053CF"/>
    <w:rsid w:val="00705878"/>
    <w:rsid w:val="00705B24"/>
    <w:rsid w:val="00705EB1"/>
    <w:rsid w:val="007060D9"/>
    <w:rsid w:val="00706200"/>
    <w:rsid w:val="00706540"/>
    <w:rsid w:val="00706BB6"/>
    <w:rsid w:val="0070737A"/>
    <w:rsid w:val="00707428"/>
    <w:rsid w:val="00707580"/>
    <w:rsid w:val="00707813"/>
    <w:rsid w:val="00707BEC"/>
    <w:rsid w:val="0071025E"/>
    <w:rsid w:val="007103B8"/>
    <w:rsid w:val="00710E26"/>
    <w:rsid w:val="00711284"/>
    <w:rsid w:val="00711290"/>
    <w:rsid w:val="007112D8"/>
    <w:rsid w:val="00711655"/>
    <w:rsid w:val="00711C99"/>
    <w:rsid w:val="007128D4"/>
    <w:rsid w:val="00712E0E"/>
    <w:rsid w:val="00712EB8"/>
    <w:rsid w:val="00713636"/>
    <w:rsid w:val="0071372D"/>
    <w:rsid w:val="00713946"/>
    <w:rsid w:val="007139B3"/>
    <w:rsid w:val="00713D7C"/>
    <w:rsid w:val="00714062"/>
    <w:rsid w:val="0071450D"/>
    <w:rsid w:val="0071454A"/>
    <w:rsid w:val="00714577"/>
    <w:rsid w:val="00714605"/>
    <w:rsid w:val="00714CCB"/>
    <w:rsid w:val="00714CEC"/>
    <w:rsid w:val="00715557"/>
    <w:rsid w:val="00715880"/>
    <w:rsid w:val="00715C8C"/>
    <w:rsid w:val="00715F3B"/>
    <w:rsid w:val="00715F91"/>
    <w:rsid w:val="007160A4"/>
    <w:rsid w:val="0071624E"/>
    <w:rsid w:val="007164F3"/>
    <w:rsid w:val="0071698A"/>
    <w:rsid w:val="00716BF2"/>
    <w:rsid w:val="00716DAC"/>
    <w:rsid w:val="00717537"/>
    <w:rsid w:val="007176FB"/>
    <w:rsid w:val="0071788C"/>
    <w:rsid w:val="00717907"/>
    <w:rsid w:val="00717939"/>
    <w:rsid w:val="007201FC"/>
    <w:rsid w:val="007202E5"/>
    <w:rsid w:val="00720546"/>
    <w:rsid w:val="00720A11"/>
    <w:rsid w:val="00720BA3"/>
    <w:rsid w:val="00720D03"/>
    <w:rsid w:val="00721F3E"/>
    <w:rsid w:val="007229A2"/>
    <w:rsid w:val="00722A4C"/>
    <w:rsid w:val="007232DA"/>
    <w:rsid w:val="007234C0"/>
    <w:rsid w:val="0072354B"/>
    <w:rsid w:val="00723A0C"/>
    <w:rsid w:val="00723B4B"/>
    <w:rsid w:val="007240C9"/>
    <w:rsid w:val="0072455C"/>
    <w:rsid w:val="00724699"/>
    <w:rsid w:val="007249A6"/>
    <w:rsid w:val="00724B7A"/>
    <w:rsid w:val="00724B83"/>
    <w:rsid w:val="0072500E"/>
    <w:rsid w:val="007250F1"/>
    <w:rsid w:val="007259D8"/>
    <w:rsid w:val="00725C7E"/>
    <w:rsid w:val="00725DE2"/>
    <w:rsid w:val="0072672F"/>
    <w:rsid w:val="00726B18"/>
    <w:rsid w:val="007304A4"/>
    <w:rsid w:val="00730749"/>
    <w:rsid w:val="00731720"/>
    <w:rsid w:val="00731F33"/>
    <w:rsid w:val="00732160"/>
    <w:rsid w:val="0073228A"/>
    <w:rsid w:val="00732982"/>
    <w:rsid w:val="00732D12"/>
    <w:rsid w:val="00732DC2"/>
    <w:rsid w:val="00733073"/>
    <w:rsid w:val="00733865"/>
    <w:rsid w:val="00733B18"/>
    <w:rsid w:val="00733F7F"/>
    <w:rsid w:val="00733FE9"/>
    <w:rsid w:val="0073470D"/>
    <w:rsid w:val="00735009"/>
    <w:rsid w:val="007351F0"/>
    <w:rsid w:val="0073537C"/>
    <w:rsid w:val="007353BA"/>
    <w:rsid w:val="007356CD"/>
    <w:rsid w:val="007358C2"/>
    <w:rsid w:val="00735C4F"/>
    <w:rsid w:val="007360A7"/>
    <w:rsid w:val="007361C8"/>
    <w:rsid w:val="00736C0F"/>
    <w:rsid w:val="00737316"/>
    <w:rsid w:val="00737822"/>
    <w:rsid w:val="007400E1"/>
    <w:rsid w:val="0074011B"/>
    <w:rsid w:val="0074088E"/>
    <w:rsid w:val="00741350"/>
    <w:rsid w:val="007413B0"/>
    <w:rsid w:val="00741A61"/>
    <w:rsid w:val="00741B64"/>
    <w:rsid w:val="00741EC6"/>
    <w:rsid w:val="007424B1"/>
    <w:rsid w:val="00742E5D"/>
    <w:rsid w:val="007437EC"/>
    <w:rsid w:val="00743A34"/>
    <w:rsid w:val="00743A61"/>
    <w:rsid w:val="00743C40"/>
    <w:rsid w:val="00743EA0"/>
    <w:rsid w:val="00744213"/>
    <w:rsid w:val="00744883"/>
    <w:rsid w:val="00745F93"/>
    <w:rsid w:val="007460BA"/>
    <w:rsid w:val="007461D0"/>
    <w:rsid w:val="007463F9"/>
    <w:rsid w:val="007468C2"/>
    <w:rsid w:val="007469D2"/>
    <w:rsid w:val="00746C94"/>
    <w:rsid w:val="007474C9"/>
    <w:rsid w:val="007476B2"/>
    <w:rsid w:val="007476E3"/>
    <w:rsid w:val="007476ED"/>
    <w:rsid w:val="007478D0"/>
    <w:rsid w:val="00750473"/>
    <w:rsid w:val="007509ED"/>
    <w:rsid w:val="00750E59"/>
    <w:rsid w:val="00750EA5"/>
    <w:rsid w:val="00750F60"/>
    <w:rsid w:val="007511CA"/>
    <w:rsid w:val="00751344"/>
    <w:rsid w:val="00751AB0"/>
    <w:rsid w:val="0075220D"/>
    <w:rsid w:val="00752617"/>
    <w:rsid w:val="007530E3"/>
    <w:rsid w:val="0075351E"/>
    <w:rsid w:val="007538D5"/>
    <w:rsid w:val="00753A75"/>
    <w:rsid w:val="00753DCB"/>
    <w:rsid w:val="0075439F"/>
    <w:rsid w:val="0075470C"/>
    <w:rsid w:val="007548D8"/>
    <w:rsid w:val="00754ABE"/>
    <w:rsid w:val="00755635"/>
    <w:rsid w:val="00755F29"/>
    <w:rsid w:val="00756829"/>
    <w:rsid w:val="0075690F"/>
    <w:rsid w:val="00756E0F"/>
    <w:rsid w:val="007570C3"/>
    <w:rsid w:val="00757917"/>
    <w:rsid w:val="00757D02"/>
    <w:rsid w:val="00757D33"/>
    <w:rsid w:val="00760148"/>
    <w:rsid w:val="007601E6"/>
    <w:rsid w:val="00760251"/>
    <w:rsid w:val="00760279"/>
    <w:rsid w:val="00760815"/>
    <w:rsid w:val="00760910"/>
    <w:rsid w:val="00760A07"/>
    <w:rsid w:val="00760E2C"/>
    <w:rsid w:val="00760E9D"/>
    <w:rsid w:val="0076108E"/>
    <w:rsid w:val="0076124A"/>
    <w:rsid w:val="00761322"/>
    <w:rsid w:val="0076156B"/>
    <w:rsid w:val="0076166C"/>
    <w:rsid w:val="00761914"/>
    <w:rsid w:val="00761D52"/>
    <w:rsid w:val="00762118"/>
    <w:rsid w:val="007622AD"/>
    <w:rsid w:val="007623BB"/>
    <w:rsid w:val="00762C8C"/>
    <w:rsid w:val="00762F5A"/>
    <w:rsid w:val="00762F73"/>
    <w:rsid w:val="00763103"/>
    <w:rsid w:val="007634C5"/>
    <w:rsid w:val="007639E8"/>
    <w:rsid w:val="00763A96"/>
    <w:rsid w:val="00763BAB"/>
    <w:rsid w:val="00763DF5"/>
    <w:rsid w:val="0076402C"/>
    <w:rsid w:val="00764345"/>
    <w:rsid w:val="0076516A"/>
    <w:rsid w:val="0076544F"/>
    <w:rsid w:val="00765B1A"/>
    <w:rsid w:val="00765BE0"/>
    <w:rsid w:val="00766979"/>
    <w:rsid w:val="00766D46"/>
    <w:rsid w:val="00766D94"/>
    <w:rsid w:val="007671FC"/>
    <w:rsid w:val="00767331"/>
    <w:rsid w:val="00767B3F"/>
    <w:rsid w:val="00770BFE"/>
    <w:rsid w:val="00770F9A"/>
    <w:rsid w:val="00771097"/>
    <w:rsid w:val="00771571"/>
    <w:rsid w:val="00771644"/>
    <w:rsid w:val="007716D3"/>
    <w:rsid w:val="00771D69"/>
    <w:rsid w:val="007721AE"/>
    <w:rsid w:val="007721FD"/>
    <w:rsid w:val="0077229F"/>
    <w:rsid w:val="0077250B"/>
    <w:rsid w:val="00772B0F"/>
    <w:rsid w:val="00772C4E"/>
    <w:rsid w:val="007730CD"/>
    <w:rsid w:val="007733ED"/>
    <w:rsid w:val="00773583"/>
    <w:rsid w:val="007739D0"/>
    <w:rsid w:val="00773BAE"/>
    <w:rsid w:val="00773BF1"/>
    <w:rsid w:val="007740B5"/>
    <w:rsid w:val="007746F6"/>
    <w:rsid w:val="00774FF1"/>
    <w:rsid w:val="007752A8"/>
    <w:rsid w:val="007757EE"/>
    <w:rsid w:val="00775E6A"/>
    <w:rsid w:val="0077610D"/>
    <w:rsid w:val="007761A8"/>
    <w:rsid w:val="007762ED"/>
    <w:rsid w:val="00776712"/>
    <w:rsid w:val="00776ADE"/>
    <w:rsid w:val="00776BB8"/>
    <w:rsid w:val="00776E5C"/>
    <w:rsid w:val="0077712C"/>
    <w:rsid w:val="00777262"/>
    <w:rsid w:val="00777BC7"/>
    <w:rsid w:val="00777CBE"/>
    <w:rsid w:val="00780239"/>
    <w:rsid w:val="0078042D"/>
    <w:rsid w:val="00780EA2"/>
    <w:rsid w:val="00780EB5"/>
    <w:rsid w:val="007811B1"/>
    <w:rsid w:val="00781EAD"/>
    <w:rsid w:val="007830CB"/>
    <w:rsid w:val="00783401"/>
    <w:rsid w:val="00783564"/>
    <w:rsid w:val="007835A1"/>
    <w:rsid w:val="0078377E"/>
    <w:rsid w:val="00783A37"/>
    <w:rsid w:val="00783DF6"/>
    <w:rsid w:val="00783EA2"/>
    <w:rsid w:val="007844B5"/>
    <w:rsid w:val="007845F8"/>
    <w:rsid w:val="007847F3"/>
    <w:rsid w:val="00784C46"/>
    <w:rsid w:val="00784E2C"/>
    <w:rsid w:val="00785104"/>
    <w:rsid w:val="00785559"/>
    <w:rsid w:val="007857BC"/>
    <w:rsid w:val="007859A8"/>
    <w:rsid w:val="00785A7A"/>
    <w:rsid w:val="00785C4A"/>
    <w:rsid w:val="00786138"/>
    <w:rsid w:val="00786336"/>
    <w:rsid w:val="007863F8"/>
    <w:rsid w:val="00786590"/>
    <w:rsid w:val="007868A2"/>
    <w:rsid w:val="0078696C"/>
    <w:rsid w:val="00787089"/>
    <w:rsid w:val="007877FB"/>
    <w:rsid w:val="00787AE3"/>
    <w:rsid w:val="00787EBA"/>
    <w:rsid w:val="007900A6"/>
    <w:rsid w:val="00790191"/>
    <w:rsid w:val="007907F5"/>
    <w:rsid w:val="00790849"/>
    <w:rsid w:val="007909C0"/>
    <w:rsid w:val="00790B2E"/>
    <w:rsid w:val="00791373"/>
    <w:rsid w:val="00791EF7"/>
    <w:rsid w:val="007921D2"/>
    <w:rsid w:val="007922EB"/>
    <w:rsid w:val="00792465"/>
    <w:rsid w:val="0079252C"/>
    <w:rsid w:val="007929EF"/>
    <w:rsid w:val="0079300B"/>
    <w:rsid w:val="0079365E"/>
    <w:rsid w:val="00793B42"/>
    <w:rsid w:val="00793ED2"/>
    <w:rsid w:val="00793EDA"/>
    <w:rsid w:val="00794550"/>
    <w:rsid w:val="00795BF2"/>
    <w:rsid w:val="007962BD"/>
    <w:rsid w:val="00796437"/>
    <w:rsid w:val="00796801"/>
    <w:rsid w:val="00796D77"/>
    <w:rsid w:val="00796E5C"/>
    <w:rsid w:val="0079729F"/>
    <w:rsid w:val="007975A5"/>
    <w:rsid w:val="007A00DC"/>
    <w:rsid w:val="007A0947"/>
    <w:rsid w:val="007A0A7B"/>
    <w:rsid w:val="007A1D84"/>
    <w:rsid w:val="007A2021"/>
    <w:rsid w:val="007A20B6"/>
    <w:rsid w:val="007A24FE"/>
    <w:rsid w:val="007A2668"/>
    <w:rsid w:val="007A2980"/>
    <w:rsid w:val="007A2B3A"/>
    <w:rsid w:val="007A2D80"/>
    <w:rsid w:val="007A324F"/>
    <w:rsid w:val="007A36B0"/>
    <w:rsid w:val="007A3A44"/>
    <w:rsid w:val="007A3DEB"/>
    <w:rsid w:val="007A46E0"/>
    <w:rsid w:val="007A4C7C"/>
    <w:rsid w:val="007A519D"/>
    <w:rsid w:val="007A5940"/>
    <w:rsid w:val="007A5AA7"/>
    <w:rsid w:val="007A5BDE"/>
    <w:rsid w:val="007A5EFF"/>
    <w:rsid w:val="007A60F8"/>
    <w:rsid w:val="007A61C2"/>
    <w:rsid w:val="007A64BE"/>
    <w:rsid w:val="007A658B"/>
    <w:rsid w:val="007A65EB"/>
    <w:rsid w:val="007A69AD"/>
    <w:rsid w:val="007A6DF2"/>
    <w:rsid w:val="007A7241"/>
    <w:rsid w:val="007A7321"/>
    <w:rsid w:val="007A7701"/>
    <w:rsid w:val="007A77FF"/>
    <w:rsid w:val="007A78D9"/>
    <w:rsid w:val="007A7C25"/>
    <w:rsid w:val="007A7C4B"/>
    <w:rsid w:val="007A7D90"/>
    <w:rsid w:val="007A7F24"/>
    <w:rsid w:val="007B05FE"/>
    <w:rsid w:val="007B07DA"/>
    <w:rsid w:val="007B084C"/>
    <w:rsid w:val="007B085D"/>
    <w:rsid w:val="007B0E13"/>
    <w:rsid w:val="007B10B7"/>
    <w:rsid w:val="007B1AF4"/>
    <w:rsid w:val="007B1CA4"/>
    <w:rsid w:val="007B1D3D"/>
    <w:rsid w:val="007B1D83"/>
    <w:rsid w:val="007B1F1B"/>
    <w:rsid w:val="007B20B6"/>
    <w:rsid w:val="007B326C"/>
    <w:rsid w:val="007B3980"/>
    <w:rsid w:val="007B4247"/>
    <w:rsid w:val="007B4C53"/>
    <w:rsid w:val="007B4C8C"/>
    <w:rsid w:val="007B4D1C"/>
    <w:rsid w:val="007B5E1F"/>
    <w:rsid w:val="007B6233"/>
    <w:rsid w:val="007B6924"/>
    <w:rsid w:val="007B6ADB"/>
    <w:rsid w:val="007B6E0D"/>
    <w:rsid w:val="007B71F3"/>
    <w:rsid w:val="007B724C"/>
    <w:rsid w:val="007B743D"/>
    <w:rsid w:val="007B7724"/>
    <w:rsid w:val="007B7736"/>
    <w:rsid w:val="007B7B3D"/>
    <w:rsid w:val="007C017A"/>
    <w:rsid w:val="007C0A2C"/>
    <w:rsid w:val="007C10B8"/>
    <w:rsid w:val="007C13B2"/>
    <w:rsid w:val="007C1464"/>
    <w:rsid w:val="007C14AE"/>
    <w:rsid w:val="007C1503"/>
    <w:rsid w:val="007C1550"/>
    <w:rsid w:val="007C15A2"/>
    <w:rsid w:val="007C2166"/>
    <w:rsid w:val="007C2500"/>
    <w:rsid w:val="007C2E1C"/>
    <w:rsid w:val="007C2E25"/>
    <w:rsid w:val="007C3280"/>
    <w:rsid w:val="007C32A2"/>
    <w:rsid w:val="007C3431"/>
    <w:rsid w:val="007C3647"/>
    <w:rsid w:val="007C3A8B"/>
    <w:rsid w:val="007C442C"/>
    <w:rsid w:val="007C4437"/>
    <w:rsid w:val="007C45CC"/>
    <w:rsid w:val="007C5405"/>
    <w:rsid w:val="007C5426"/>
    <w:rsid w:val="007C5571"/>
    <w:rsid w:val="007C72A0"/>
    <w:rsid w:val="007C7600"/>
    <w:rsid w:val="007C78C4"/>
    <w:rsid w:val="007C7FF3"/>
    <w:rsid w:val="007D04AA"/>
    <w:rsid w:val="007D0DDB"/>
    <w:rsid w:val="007D1270"/>
    <w:rsid w:val="007D1402"/>
    <w:rsid w:val="007D144A"/>
    <w:rsid w:val="007D15D5"/>
    <w:rsid w:val="007D1B4A"/>
    <w:rsid w:val="007D22FF"/>
    <w:rsid w:val="007D270E"/>
    <w:rsid w:val="007D3B85"/>
    <w:rsid w:val="007D3C68"/>
    <w:rsid w:val="007D4090"/>
    <w:rsid w:val="007D467A"/>
    <w:rsid w:val="007D469B"/>
    <w:rsid w:val="007D4D14"/>
    <w:rsid w:val="007D5073"/>
    <w:rsid w:val="007D5298"/>
    <w:rsid w:val="007D5371"/>
    <w:rsid w:val="007D574C"/>
    <w:rsid w:val="007D5FD2"/>
    <w:rsid w:val="007D64EF"/>
    <w:rsid w:val="007D6AF7"/>
    <w:rsid w:val="007D6DB3"/>
    <w:rsid w:val="007D7244"/>
    <w:rsid w:val="007D7849"/>
    <w:rsid w:val="007E04E5"/>
    <w:rsid w:val="007E06FB"/>
    <w:rsid w:val="007E089E"/>
    <w:rsid w:val="007E08F3"/>
    <w:rsid w:val="007E0B3E"/>
    <w:rsid w:val="007E0D0B"/>
    <w:rsid w:val="007E12C3"/>
    <w:rsid w:val="007E1BFF"/>
    <w:rsid w:val="007E1C79"/>
    <w:rsid w:val="007E1D1E"/>
    <w:rsid w:val="007E1F8B"/>
    <w:rsid w:val="007E23AE"/>
    <w:rsid w:val="007E268D"/>
    <w:rsid w:val="007E2F84"/>
    <w:rsid w:val="007E31B8"/>
    <w:rsid w:val="007E32D5"/>
    <w:rsid w:val="007E36E6"/>
    <w:rsid w:val="007E3918"/>
    <w:rsid w:val="007E3B51"/>
    <w:rsid w:val="007E40CA"/>
    <w:rsid w:val="007E44E0"/>
    <w:rsid w:val="007E481D"/>
    <w:rsid w:val="007E49FF"/>
    <w:rsid w:val="007E55EA"/>
    <w:rsid w:val="007E579A"/>
    <w:rsid w:val="007E602A"/>
    <w:rsid w:val="007E62E2"/>
    <w:rsid w:val="007E6669"/>
    <w:rsid w:val="007E6A22"/>
    <w:rsid w:val="007E71D4"/>
    <w:rsid w:val="007E7473"/>
    <w:rsid w:val="007E7D23"/>
    <w:rsid w:val="007F0136"/>
    <w:rsid w:val="007F015B"/>
    <w:rsid w:val="007F07C6"/>
    <w:rsid w:val="007F0EE5"/>
    <w:rsid w:val="007F12BA"/>
    <w:rsid w:val="007F1374"/>
    <w:rsid w:val="007F1750"/>
    <w:rsid w:val="007F1901"/>
    <w:rsid w:val="007F206A"/>
    <w:rsid w:val="007F239F"/>
    <w:rsid w:val="007F2612"/>
    <w:rsid w:val="007F278A"/>
    <w:rsid w:val="007F2CC3"/>
    <w:rsid w:val="007F3275"/>
    <w:rsid w:val="007F3D19"/>
    <w:rsid w:val="007F3EC2"/>
    <w:rsid w:val="007F402F"/>
    <w:rsid w:val="007F40A4"/>
    <w:rsid w:val="007F4A10"/>
    <w:rsid w:val="007F5387"/>
    <w:rsid w:val="007F582D"/>
    <w:rsid w:val="007F6040"/>
    <w:rsid w:val="007F6652"/>
    <w:rsid w:val="007F790D"/>
    <w:rsid w:val="008003C9"/>
    <w:rsid w:val="0080067D"/>
    <w:rsid w:val="0080090E"/>
    <w:rsid w:val="0080093A"/>
    <w:rsid w:val="00800F68"/>
    <w:rsid w:val="0080120A"/>
    <w:rsid w:val="00801806"/>
    <w:rsid w:val="00801A57"/>
    <w:rsid w:val="00801D33"/>
    <w:rsid w:val="00801F1A"/>
    <w:rsid w:val="008028F9"/>
    <w:rsid w:val="00802BDE"/>
    <w:rsid w:val="00802EA6"/>
    <w:rsid w:val="008033A8"/>
    <w:rsid w:val="00803D53"/>
    <w:rsid w:val="00804703"/>
    <w:rsid w:val="00804E57"/>
    <w:rsid w:val="00805520"/>
    <w:rsid w:val="0080568E"/>
    <w:rsid w:val="00805AC0"/>
    <w:rsid w:val="008061CB"/>
    <w:rsid w:val="00806368"/>
    <w:rsid w:val="00806717"/>
    <w:rsid w:val="00806CA7"/>
    <w:rsid w:val="00806DB2"/>
    <w:rsid w:val="00807834"/>
    <w:rsid w:val="00810341"/>
    <w:rsid w:val="0081061B"/>
    <w:rsid w:val="00810B55"/>
    <w:rsid w:val="00810C8D"/>
    <w:rsid w:val="0081139A"/>
    <w:rsid w:val="00811892"/>
    <w:rsid w:val="00811E78"/>
    <w:rsid w:val="00812F93"/>
    <w:rsid w:val="00812FDE"/>
    <w:rsid w:val="00813442"/>
    <w:rsid w:val="008136F0"/>
    <w:rsid w:val="00813AED"/>
    <w:rsid w:val="00814218"/>
    <w:rsid w:val="00814573"/>
    <w:rsid w:val="00814C32"/>
    <w:rsid w:val="00815240"/>
    <w:rsid w:val="008152AB"/>
    <w:rsid w:val="008159FB"/>
    <w:rsid w:val="00815CFC"/>
    <w:rsid w:val="00816286"/>
    <w:rsid w:val="008162BA"/>
    <w:rsid w:val="00816693"/>
    <w:rsid w:val="008168BE"/>
    <w:rsid w:val="00816AAA"/>
    <w:rsid w:val="00816E67"/>
    <w:rsid w:val="00816EDB"/>
    <w:rsid w:val="00817260"/>
    <w:rsid w:val="00817C62"/>
    <w:rsid w:val="00817CBD"/>
    <w:rsid w:val="008213CB"/>
    <w:rsid w:val="00821538"/>
    <w:rsid w:val="008219E7"/>
    <w:rsid w:val="00821E22"/>
    <w:rsid w:val="008222D1"/>
    <w:rsid w:val="0082246C"/>
    <w:rsid w:val="00822585"/>
    <w:rsid w:val="008228C4"/>
    <w:rsid w:val="00822CE4"/>
    <w:rsid w:val="008235AB"/>
    <w:rsid w:val="00823D4C"/>
    <w:rsid w:val="008246BC"/>
    <w:rsid w:val="00824EB8"/>
    <w:rsid w:val="00824EF2"/>
    <w:rsid w:val="00824FD0"/>
    <w:rsid w:val="008250E7"/>
    <w:rsid w:val="00825172"/>
    <w:rsid w:val="0082529B"/>
    <w:rsid w:val="0082538D"/>
    <w:rsid w:val="00825744"/>
    <w:rsid w:val="00825858"/>
    <w:rsid w:val="00825E69"/>
    <w:rsid w:val="0082608D"/>
    <w:rsid w:val="008261BB"/>
    <w:rsid w:val="00826313"/>
    <w:rsid w:val="008264E8"/>
    <w:rsid w:val="00826A47"/>
    <w:rsid w:val="00826A97"/>
    <w:rsid w:val="0082707A"/>
    <w:rsid w:val="008270CC"/>
    <w:rsid w:val="00827923"/>
    <w:rsid w:val="00827938"/>
    <w:rsid w:val="00827FFD"/>
    <w:rsid w:val="00830056"/>
    <w:rsid w:val="00830420"/>
    <w:rsid w:val="0083046D"/>
    <w:rsid w:val="00830DB0"/>
    <w:rsid w:val="00831113"/>
    <w:rsid w:val="0083171A"/>
    <w:rsid w:val="00831B14"/>
    <w:rsid w:val="00832787"/>
    <w:rsid w:val="00832EF7"/>
    <w:rsid w:val="00833638"/>
    <w:rsid w:val="008338A4"/>
    <w:rsid w:val="00833B0A"/>
    <w:rsid w:val="00833DF9"/>
    <w:rsid w:val="008346CA"/>
    <w:rsid w:val="00834AF6"/>
    <w:rsid w:val="008352F2"/>
    <w:rsid w:val="00835C76"/>
    <w:rsid w:val="00836094"/>
    <w:rsid w:val="00836330"/>
    <w:rsid w:val="00836B1E"/>
    <w:rsid w:val="00836B3F"/>
    <w:rsid w:val="00836C97"/>
    <w:rsid w:val="008372D0"/>
    <w:rsid w:val="008372EC"/>
    <w:rsid w:val="00837487"/>
    <w:rsid w:val="00837A4D"/>
    <w:rsid w:val="00837C74"/>
    <w:rsid w:val="0084018C"/>
    <w:rsid w:val="0084026A"/>
    <w:rsid w:val="008410DD"/>
    <w:rsid w:val="00841163"/>
    <w:rsid w:val="00841471"/>
    <w:rsid w:val="0084165C"/>
    <w:rsid w:val="00841A4C"/>
    <w:rsid w:val="0084261E"/>
    <w:rsid w:val="008429D3"/>
    <w:rsid w:val="00842CBA"/>
    <w:rsid w:val="00842CD4"/>
    <w:rsid w:val="00842E02"/>
    <w:rsid w:val="008432A5"/>
    <w:rsid w:val="00843626"/>
    <w:rsid w:val="00843684"/>
    <w:rsid w:val="00843F36"/>
    <w:rsid w:val="008442B9"/>
    <w:rsid w:val="00844358"/>
    <w:rsid w:val="0084436E"/>
    <w:rsid w:val="00844A49"/>
    <w:rsid w:val="00845005"/>
    <w:rsid w:val="008459C2"/>
    <w:rsid w:val="00845ADB"/>
    <w:rsid w:val="00845D60"/>
    <w:rsid w:val="008462AB"/>
    <w:rsid w:val="0084632F"/>
    <w:rsid w:val="00846C27"/>
    <w:rsid w:val="00847216"/>
    <w:rsid w:val="00847A74"/>
    <w:rsid w:val="00847AA6"/>
    <w:rsid w:val="00850704"/>
    <w:rsid w:val="00850BDD"/>
    <w:rsid w:val="008516EC"/>
    <w:rsid w:val="008517F0"/>
    <w:rsid w:val="00851C16"/>
    <w:rsid w:val="00851D69"/>
    <w:rsid w:val="008522A2"/>
    <w:rsid w:val="00852A8E"/>
    <w:rsid w:val="0085313C"/>
    <w:rsid w:val="008535F8"/>
    <w:rsid w:val="008547D3"/>
    <w:rsid w:val="00854E55"/>
    <w:rsid w:val="00854E5C"/>
    <w:rsid w:val="00854EF7"/>
    <w:rsid w:val="0085549E"/>
    <w:rsid w:val="0085574C"/>
    <w:rsid w:val="00855FAA"/>
    <w:rsid w:val="0085603E"/>
    <w:rsid w:val="0085632B"/>
    <w:rsid w:val="008568D8"/>
    <w:rsid w:val="0085704A"/>
    <w:rsid w:val="0086026B"/>
    <w:rsid w:val="008603AD"/>
    <w:rsid w:val="00860FA0"/>
    <w:rsid w:val="008613C4"/>
    <w:rsid w:val="00861EF1"/>
    <w:rsid w:val="008626A0"/>
    <w:rsid w:val="00862D79"/>
    <w:rsid w:val="00862F6B"/>
    <w:rsid w:val="0086325F"/>
    <w:rsid w:val="00863D1A"/>
    <w:rsid w:val="008650C3"/>
    <w:rsid w:val="00865625"/>
    <w:rsid w:val="00865AD8"/>
    <w:rsid w:val="00865BDA"/>
    <w:rsid w:val="00865E4A"/>
    <w:rsid w:val="008663B8"/>
    <w:rsid w:val="008663F3"/>
    <w:rsid w:val="008664C7"/>
    <w:rsid w:val="008669F4"/>
    <w:rsid w:val="00866C9B"/>
    <w:rsid w:val="008671C1"/>
    <w:rsid w:val="00867498"/>
    <w:rsid w:val="008675BC"/>
    <w:rsid w:val="008704EC"/>
    <w:rsid w:val="00870FA5"/>
    <w:rsid w:val="00871138"/>
    <w:rsid w:val="00871241"/>
    <w:rsid w:val="00871243"/>
    <w:rsid w:val="00871680"/>
    <w:rsid w:val="00872077"/>
    <w:rsid w:val="008720B5"/>
    <w:rsid w:val="0087239D"/>
    <w:rsid w:val="008727CD"/>
    <w:rsid w:val="00872F08"/>
    <w:rsid w:val="008733FE"/>
    <w:rsid w:val="00873600"/>
    <w:rsid w:val="008736C2"/>
    <w:rsid w:val="00873E5E"/>
    <w:rsid w:val="0087406A"/>
    <w:rsid w:val="00874213"/>
    <w:rsid w:val="008743D3"/>
    <w:rsid w:val="00874BF4"/>
    <w:rsid w:val="00874F5E"/>
    <w:rsid w:val="00875216"/>
    <w:rsid w:val="00875919"/>
    <w:rsid w:val="00875BA6"/>
    <w:rsid w:val="00875FB0"/>
    <w:rsid w:val="00876619"/>
    <w:rsid w:val="008766A9"/>
    <w:rsid w:val="008766F0"/>
    <w:rsid w:val="00876795"/>
    <w:rsid w:val="00876823"/>
    <w:rsid w:val="00876C1A"/>
    <w:rsid w:val="00876C60"/>
    <w:rsid w:val="00876C69"/>
    <w:rsid w:val="008773C6"/>
    <w:rsid w:val="0087768A"/>
    <w:rsid w:val="00877A42"/>
    <w:rsid w:val="00877D65"/>
    <w:rsid w:val="00877DDD"/>
    <w:rsid w:val="00880025"/>
    <w:rsid w:val="00881088"/>
    <w:rsid w:val="00881B39"/>
    <w:rsid w:val="00881CBB"/>
    <w:rsid w:val="00882012"/>
    <w:rsid w:val="008820FA"/>
    <w:rsid w:val="008823F4"/>
    <w:rsid w:val="00882A71"/>
    <w:rsid w:val="00882E3D"/>
    <w:rsid w:val="00883636"/>
    <w:rsid w:val="00883A99"/>
    <w:rsid w:val="00883D14"/>
    <w:rsid w:val="00884097"/>
    <w:rsid w:val="008840C0"/>
    <w:rsid w:val="008842A1"/>
    <w:rsid w:val="00884395"/>
    <w:rsid w:val="00884C55"/>
    <w:rsid w:val="008855BD"/>
    <w:rsid w:val="00886625"/>
    <w:rsid w:val="00886A09"/>
    <w:rsid w:val="00886F05"/>
    <w:rsid w:val="0088707C"/>
    <w:rsid w:val="00887177"/>
    <w:rsid w:val="00887450"/>
    <w:rsid w:val="0089019F"/>
    <w:rsid w:val="008906A4"/>
    <w:rsid w:val="00890E92"/>
    <w:rsid w:val="00891B91"/>
    <w:rsid w:val="00891B92"/>
    <w:rsid w:val="008923BD"/>
    <w:rsid w:val="008927F7"/>
    <w:rsid w:val="00892CE7"/>
    <w:rsid w:val="008932BE"/>
    <w:rsid w:val="00893429"/>
    <w:rsid w:val="0089354F"/>
    <w:rsid w:val="00893BCE"/>
    <w:rsid w:val="00893CED"/>
    <w:rsid w:val="00893F3A"/>
    <w:rsid w:val="0089411E"/>
    <w:rsid w:val="00894170"/>
    <w:rsid w:val="00894343"/>
    <w:rsid w:val="00894C1F"/>
    <w:rsid w:val="00894C93"/>
    <w:rsid w:val="00895D9A"/>
    <w:rsid w:val="00896671"/>
    <w:rsid w:val="008969D9"/>
    <w:rsid w:val="008969F0"/>
    <w:rsid w:val="00896F3B"/>
    <w:rsid w:val="00897934"/>
    <w:rsid w:val="00897DC5"/>
    <w:rsid w:val="008A00B4"/>
    <w:rsid w:val="008A012B"/>
    <w:rsid w:val="008A0765"/>
    <w:rsid w:val="008A0880"/>
    <w:rsid w:val="008A1730"/>
    <w:rsid w:val="008A1F1F"/>
    <w:rsid w:val="008A2141"/>
    <w:rsid w:val="008A27F6"/>
    <w:rsid w:val="008A2AA9"/>
    <w:rsid w:val="008A3624"/>
    <w:rsid w:val="008A39B5"/>
    <w:rsid w:val="008A3BBB"/>
    <w:rsid w:val="008A3E34"/>
    <w:rsid w:val="008A3F3B"/>
    <w:rsid w:val="008A4D26"/>
    <w:rsid w:val="008A4E5E"/>
    <w:rsid w:val="008A4FBF"/>
    <w:rsid w:val="008A4FFC"/>
    <w:rsid w:val="008A588E"/>
    <w:rsid w:val="008A5D1A"/>
    <w:rsid w:val="008A73AA"/>
    <w:rsid w:val="008A7506"/>
    <w:rsid w:val="008A7713"/>
    <w:rsid w:val="008B0305"/>
    <w:rsid w:val="008B0A4B"/>
    <w:rsid w:val="008B0B44"/>
    <w:rsid w:val="008B1109"/>
    <w:rsid w:val="008B127B"/>
    <w:rsid w:val="008B197B"/>
    <w:rsid w:val="008B1A61"/>
    <w:rsid w:val="008B1D74"/>
    <w:rsid w:val="008B285F"/>
    <w:rsid w:val="008B2937"/>
    <w:rsid w:val="008B2DDB"/>
    <w:rsid w:val="008B3B2D"/>
    <w:rsid w:val="008B3FF8"/>
    <w:rsid w:val="008B43B6"/>
    <w:rsid w:val="008B45ED"/>
    <w:rsid w:val="008B4787"/>
    <w:rsid w:val="008B493B"/>
    <w:rsid w:val="008B4AAB"/>
    <w:rsid w:val="008B4CB1"/>
    <w:rsid w:val="008B4D6B"/>
    <w:rsid w:val="008B5189"/>
    <w:rsid w:val="008B518C"/>
    <w:rsid w:val="008B51DE"/>
    <w:rsid w:val="008B531F"/>
    <w:rsid w:val="008B559C"/>
    <w:rsid w:val="008B57F3"/>
    <w:rsid w:val="008B594D"/>
    <w:rsid w:val="008B5AA0"/>
    <w:rsid w:val="008B5E1A"/>
    <w:rsid w:val="008B601C"/>
    <w:rsid w:val="008B621A"/>
    <w:rsid w:val="008B6230"/>
    <w:rsid w:val="008B67F8"/>
    <w:rsid w:val="008B6B45"/>
    <w:rsid w:val="008B6B97"/>
    <w:rsid w:val="008B73A1"/>
    <w:rsid w:val="008B76C9"/>
    <w:rsid w:val="008B79A9"/>
    <w:rsid w:val="008B7F33"/>
    <w:rsid w:val="008C029D"/>
    <w:rsid w:val="008C02C6"/>
    <w:rsid w:val="008C0456"/>
    <w:rsid w:val="008C0495"/>
    <w:rsid w:val="008C0656"/>
    <w:rsid w:val="008C06B1"/>
    <w:rsid w:val="008C0BE8"/>
    <w:rsid w:val="008C12CD"/>
    <w:rsid w:val="008C1C65"/>
    <w:rsid w:val="008C2B19"/>
    <w:rsid w:val="008C3124"/>
    <w:rsid w:val="008C32A2"/>
    <w:rsid w:val="008C33FB"/>
    <w:rsid w:val="008C34AF"/>
    <w:rsid w:val="008C351A"/>
    <w:rsid w:val="008C3B5E"/>
    <w:rsid w:val="008C43B4"/>
    <w:rsid w:val="008C458F"/>
    <w:rsid w:val="008C4594"/>
    <w:rsid w:val="008C4B85"/>
    <w:rsid w:val="008C4CD0"/>
    <w:rsid w:val="008C53C7"/>
    <w:rsid w:val="008C56EF"/>
    <w:rsid w:val="008C5771"/>
    <w:rsid w:val="008C59AB"/>
    <w:rsid w:val="008C5B99"/>
    <w:rsid w:val="008C5CEE"/>
    <w:rsid w:val="008C5FDA"/>
    <w:rsid w:val="008C61FC"/>
    <w:rsid w:val="008C626B"/>
    <w:rsid w:val="008C6585"/>
    <w:rsid w:val="008C68DD"/>
    <w:rsid w:val="008C6FCE"/>
    <w:rsid w:val="008C7138"/>
    <w:rsid w:val="008C75E5"/>
    <w:rsid w:val="008C7B8F"/>
    <w:rsid w:val="008D07BC"/>
    <w:rsid w:val="008D080A"/>
    <w:rsid w:val="008D10E4"/>
    <w:rsid w:val="008D14A8"/>
    <w:rsid w:val="008D19B9"/>
    <w:rsid w:val="008D1AB2"/>
    <w:rsid w:val="008D2073"/>
    <w:rsid w:val="008D22FF"/>
    <w:rsid w:val="008D2978"/>
    <w:rsid w:val="008D297B"/>
    <w:rsid w:val="008D2E5B"/>
    <w:rsid w:val="008D35D6"/>
    <w:rsid w:val="008D3CA7"/>
    <w:rsid w:val="008D3F5D"/>
    <w:rsid w:val="008D433D"/>
    <w:rsid w:val="008D47BF"/>
    <w:rsid w:val="008D4B82"/>
    <w:rsid w:val="008D5152"/>
    <w:rsid w:val="008D54F5"/>
    <w:rsid w:val="008D5937"/>
    <w:rsid w:val="008D5D52"/>
    <w:rsid w:val="008D5F23"/>
    <w:rsid w:val="008D67F5"/>
    <w:rsid w:val="008D6BAC"/>
    <w:rsid w:val="008D6D5B"/>
    <w:rsid w:val="008D76D7"/>
    <w:rsid w:val="008D7C96"/>
    <w:rsid w:val="008E0161"/>
    <w:rsid w:val="008E0963"/>
    <w:rsid w:val="008E0C92"/>
    <w:rsid w:val="008E1195"/>
    <w:rsid w:val="008E1377"/>
    <w:rsid w:val="008E14C7"/>
    <w:rsid w:val="008E179B"/>
    <w:rsid w:val="008E1C3D"/>
    <w:rsid w:val="008E1E08"/>
    <w:rsid w:val="008E1FDE"/>
    <w:rsid w:val="008E262B"/>
    <w:rsid w:val="008E31D2"/>
    <w:rsid w:val="008E3DCA"/>
    <w:rsid w:val="008E3E09"/>
    <w:rsid w:val="008E407D"/>
    <w:rsid w:val="008E42FA"/>
    <w:rsid w:val="008E46AD"/>
    <w:rsid w:val="008E4F0E"/>
    <w:rsid w:val="008E55F6"/>
    <w:rsid w:val="008E57EB"/>
    <w:rsid w:val="008E5A52"/>
    <w:rsid w:val="008E5AB1"/>
    <w:rsid w:val="008E5F11"/>
    <w:rsid w:val="008E6B16"/>
    <w:rsid w:val="008E71F6"/>
    <w:rsid w:val="008E7311"/>
    <w:rsid w:val="008E74F8"/>
    <w:rsid w:val="008E7763"/>
    <w:rsid w:val="008E7DEE"/>
    <w:rsid w:val="008E7E93"/>
    <w:rsid w:val="008F02DC"/>
    <w:rsid w:val="008F0400"/>
    <w:rsid w:val="008F0716"/>
    <w:rsid w:val="008F075D"/>
    <w:rsid w:val="008F07B6"/>
    <w:rsid w:val="008F12A0"/>
    <w:rsid w:val="008F1896"/>
    <w:rsid w:val="008F1931"/>
    <w:rsid w:val="008F22A3"/>
    <w:rsid w:val="008F2902"/>
    <w:rsid w:val="008F2FAF"/>
    <w:rsid w:val="008F3230"/>
    <w:rsid w:val="008F3749"/>
    <w:rsid w:val="008F391F"/>
    <w:rsid w:val="008F4093"/>
    <w:rsid w:val="008F4438"/>
    <w:rsid w:val="008F50F2"/>
    <w:rsid w:val="008F5270"/>
    <w:rsid w:val="008F5570"/>
    <w:rsid w:val="008F5C84"/>
    <w:rsid w:val="008F5E46"/>
    <w:rsid w:val="008F5E52"/>
    <w:rsid w:val="008F684D"/>
    <w:rsid w:val="008F6D71"/>
    <w:rsid w:val="008F7069"/>
    <w:rsid w:val="008F72C7"/>
    <w:rsid w:val="008F73C4"/>
    <w:rsid w:val="008F7483"/>
    <w:rsid w:val="008F74D3"/>
    <w:rsid w:val="008F7D11"/>
    <w:rsid w:val="008F7DB6"/>
    <w:rsid w:val="009007DC"/>
    <w:rsid w:val="00900A14"/>
    <w:rsid w:val="00900BEB"/>
    <w:rsid w:val="00900DDC"/>
    <w:rsid w:val="009023B8"/>
    <w:rsid w:val="00902792"/>
    <w:rsid w:val="009028DF"/>
    <w:rsid w:val="009029FB"/>
    <w:rsid w:val="00902F59"/>
    <w:rsid w:val="00903253"/>
    <w:rsid w:val="00903650"/>
    <w:rsid w:val="00903C24"/>
    <w:rsid w:val="00903EE1"/>
    <w:rsid w:val="00903F1E"/>
    <w:rsid w:val="0090435A"/>
    <w:rsid w:val="009048B0"/>
    <w:rsid w:val="00904CCA"/>
    <w:rsid w:val="00904F5E"/>
    <w:rsid w:val="009051CC"/>
    <w:rsid w:val="009052F7"/>
    <w:rsid w:val="00905667"/>
    <w:rsid w:val="00905928"/>
    <w:rsid w:val="00905D8F"/>
    <w:rsid w:val="00906DA3"/>
    <w:rsid w:val="00907163"/>
    <w:rsid w:val="00907492"/>
    <w:rsid w:val="00907628"/>
    <w:rsid w:val="00907ADF"/>
    <w:rsid w:val="00910148"/>
    <w:rsid w:val="009102CF"/>
    <w:rsid w:val="0091056B"/>
    <w:rsid w:val="00910A23"/>
    <w:rsid w:val="00910B3B"/>
    <w:rsid w:val="00910CA5"/>
    <w:rsid w:val="009114DA"/>
    <w:rsid w:val="009114E2"/>
    <w:rsid w:val="00912370"/>
    <w:rsid w:val="00912383"/>
    <w:rsid w:val="00912412"/>
    <w:rsid w:val="0091261E"/>
    <w:rsid w:val="009129A3"/>
    <w:rsid w:val="00912C80"/>
    <w:rsid w:val="009136BB"/>
    <w:rsid w:val="00914106"/>
    <w:rsid w:val="0091420E"/>
    <w:rsid w:val="009145E8"/>
    <w:rsid w:val="00914671"/>
    <w:rsid w:val="00914686"/>
    <w:rsid w:val="00914AE4"/>
    <w:rsid w:val="00915BB9"/>
    <w:rsid w:val="00916041"/>
    <w:rsid w:val="009160E6"/>
    <w:rsid w:val="0091640B"/>
    <w:rsid w:val="0091743A"/>
    <w:rsid w:val="009174EE"/>
    <w:rsid w:val="00917A38"/>
    <w:rsid w:val="00917AC1"/>
    <w:rsid w:val="00917BC1"/>
    <w:rsid w:val="00917CC9"/>
    <w:rsid w:val="0092079B"/>
    <w:rsid w:val="009208D3"/>
    <w:rsid w:val="00920946"/>
    <w:rsid w:val="00920A5D"/>
    <w:rsid w:val="00920C61"/>
    <w:rsid w:val="00920CB4"/>
    <w:rsid w:val="00920DC8"/>
    <w:rsid w:val="00920E4D"/>
    <w:rsid w:val="00921242"/>
    <w:rsid w:val="009214EC"/>
    <w:rsid w:val="00921572"/>
    <w:rsid w:val="00921C16"/>
    <w:rsid w:val="00922003"/>
    <w:rsid w:val="00922992"/>
    <w:rsid w:val="00922ADA"/>
    <w:rsid w:val="00922B5E"/>
    <w:rsid w:val="00922C01"/>
    <w:rsid w:val="00922C4C"/>
    <w:rsid w:val="00922DE8"/>
    <w:rsid w:val="00923557"/>
    <w:rsid w:val="009239E6"/>
    <w:rsid w:val="00923F38"/>
    <w:rsid w:val="00923FEF"/>
    <w:rsid w:val="00924388"/>
    <w:rsid w:val="009251CF"/>
    <w:rsid w:val="00925398"/>
    <w:rsid w:val="009253FA"/>
    <w:rsid w:val="00925556"/>
    <w:rsid w:val="00925BFF"/>
    <w:rsid w:val="00925F55"/>
    <w:rsid w:val="00925FA5"/>
    <w:rsid w:val="009260E9"/>
    <w:rsid w:val="009263EA"/>
    <w:rsid w:val="00926EEE"/>
    <w:rsid w:val="0093071D"/>
    <w:rsid w:val="0093113E"/>
    <w:rsid w:val="00931629"/>
    <w:rsid w:val="0093170B"/>
    <w:rsid w:val="00931D57"/>
    <w:rsid w:val="009321F1"/>
    <w:rsid w:val="0093236D"/>
    <w:rsid w:val="009325E0"/>
    <w:rsid w:val="00932AAD"/>
    <w:rsid w:val="00933787"/>
    <w:rsid w:val="00933CB0"/>
    <w:rsid w:val="00933DB9"/>
    <w:rsid w:val="009344CF"/>
    <w:rsid w:val="00935219"/>
    <w:rsid w:val="009356A4"/>
    <w:rsid w:val="009356D0"/>
    <w:rsid w:val="009361C1"/>
    <w:rsid w:val="00936210"/>
    <w:rsid w:val="00936F08"/>
    <w:rsid w:val="009379C8"/>
    <w:rsid w:val="00937F01"/>
    <w:rsid w:val="00940177"/>
    <w:rsid w:val="00940A79"/>
    <w:rsid w:val="00940B33"/>
    <w:rsid w:val="009417B8"/>
    <w:rsid w:val="00941842"/>
    <w:rsid w:val="00942004"/>
    <w:rsid w:val="00942007"/>
    <w:rsid w:val="009423E9"/>
    <w:rsid w:val="009427C3"/>
    <w:rsid w:val="009430C4"/>
    <w:rsid w:val="00943210"/>
    <w:rsid w:val="00943472"/>
    <w:rsid w:val="0094355D"/>
    <w:rsid w:val="00943F67"/>
    <w:rsid w:val="009440C2"/>
    <w:rsid w:val="009440E3"/>
    <w:rsid w:val="00944C6E"/>
    <w:rsid w:val="009450D9"/>
    <w:rsid w:val="009452DA"/>
    <w:rsid w:val="00946012"/>
    <w:rsid w:val="0094604F"/>
    <w:rsid w:val="009463F4"/>
    <w:rsid w:val="00946807"/>
    <w:rsid w:val="00946CD9"/>
    <w:rsid w:val="0094705A"/>
    <w:rsid w:val="009470FB"/>
    <w:rsid w:val="009474EC"/>
    <w:rsid w:val="00947554"/>
    <w:rsid w:val="0095063D"/>
    <w:rsid w:val="00950831"/>
    <w:rsid w:val="009515A8"/>
    <w:rsid w:val="00952004"/>
    <w:rsid w:val="00952227"/>
    <w:rsid w:val="00952AC4"/>
    <w:rsid w:val="0095300B"/>
    <w:rsid w:val="0095314C"/>
    <w:rsid w:val="0095343C"/>
    <w:rsid w:val="009534D7"/>
    <w:rsid w:val="00953521"/>
    <w:rsid w:val="009540D8"/>
    <w:rsid w:val="00954432"/>
    <w:rsid w:val="009549F9"/>
    <w:rsid w:val="00954A24"/>
    <w:rsid w:val="00954AB9"/>
    <w:rsid w:val="00954FA5"/>
    <w:rsid w:val="00955027"/>
    <w:rsid w:val="0095518F"/>
    <w:rsid w:val="009554A6"/>
    <w:rsid w:val="00955735"/>
    <w:rsid w:val="00955BC4"/>
    <w:rsid w:val="00955C7E"/>
    <w:rsid w:val="00955F1B"/>
    <w:rsid w:val="00956416"/>
    <w:rsid w:val="009564A0"/>
    <w:rsid w:val="009568FC"/>
    <w:rsid w:val="00956EA4"/>
    <w:rsid w:val="009573E8"/>
    <w:rsid w:val="009574FD"/>
    <w:rsid w:val="00957763"/>
    <w:rsid w:val="00957A13"/>
    <w:rsid w:val="00957D75"/>
    <w:rsid w:val="00957FAC"/>
    <w:rsid w:val="009600DB"/>
    <w:rsid w:val="00960C12"/>
    <w:rsid w:val="00960D61"/>
    <w:rsid w:val="00960DDF"/>
    <w:rsid w:val="00960F31"/>
    <w:rsid w:val="00961209"/>
    <w:rsid w:val="0096130C"/>
    <w:rsid w:val="00961631"/>
    <w:rsid w:val="00961828"/>
    <w:rsid w:val="009618C3"/>
    <w:rsid w:val="00961C88"/>
    <w:rsid w:val="009637DB"/>
    <w:rsid w:val="009639FB"/>
    <w:rsid w:val="00963A87"/>
    <w:rsid w:val="00963BB7"/>
    <w:rsid w:val="00963D92"/>
    <w:rsid w:val="00963E82"/>
    <w:rsid w:val="00963F40"/>
    <w:rsid w:val="009641BB"/>
    <w:rsid w:val="00964B41"/>
    <w:rsid w:val="00964F60"/>
    <w:rsid w:val="00965199"/>
    <w:rsid w:val="0096539B"/>
    <w:rsid w:val="00965453"/>
    <w:rsid w:val="00965677"/>
    <w:rsid w:val="009660FC"/>
    <w:rsid w:val="00966128"/>
    <w:rsid w:val="0096683E"/>
    <w:rsid w:val="009669B2"/>
    <w:rsid w:val="009669DD"/>
    <w:rsid w:val="00966C7C"/>
    <w:rsid w:val="00966D1C"/>
    <w:rsid w:val="00966D26"/>
    <w:rsid w:val="00966D47"/>
    <w:rsid w:val="00966EB4"/>
    <w:rsid w:val="009675BE"/>
    <w:rsid w:val="00967779"/>
    <w:rsid w:val="00967A20"/>
    <w:rsid w:val="00967E48"/>
    <w:rsid w:val="00970345"/>
    <w:rsid w:val="00970B47"/>
    <w:rsid w:val="00970B60"/>
    <w:rsid w:val="00971AB0"/>
    <w:rsid w:val="00971F7A"/>
    <w:rsid w:val="009724AF"/>
    <w:rsid w:val="0097288F"/>
    <w:rsid w:val="009730B8"/>
    <w:rsid w:val="009734FD"/>
    <w:rsid w:val="00973CC7"/>
    <w:rsid w:val="00973D3E"/>
    <w:rsid w:val="00973EB9"/>
    <w:rsid w:val="0097438B"/>
    <w:rsid w:val="00974B1B"/>
    <w:rsid w:val="00974C19"/>
    <w:rsid w:val="009755B3"/>
    <w:rsid w:val="00975B43"/>
    <w:rsid w:val="00976838"/>
    <w:rsid w:val="00976DA9"/>
    <w:rsid w:val="00976E12"/>
    <w:rsid w:val="00977088"/>
    <w:rsid w:val="00980011"/>
    <w:rsid w:val="0098004E"/>
    <w:rsid w:val="00980423"/>
    <w:rsid w:val="00980E5C"/>
    <w:rsid w:val="00980F19"/>
    <w:rsid w:val="0098173B"/>
    <w:rsid w:val="009817E6"/>
    <w:rsid w:val="009818EF"/>
    <w:rsid w:val="00981AED"/>
    <w:rsid w:val="00981E49"/>
    <w:rsid w:val="00981FFA"/>
    <w:rsid w:val="009820FB"/>
    <w:rsid w:val="00982674"/>
    <w:rsid w:val="00982BFB"/>
    <w:rsid w:val="00982E72"/>
    <w:rsid w:val="00983308"/>
    <w:rsid w:val="00983437"/>
    <w:rsid w:val="009835A8"/>
    <w:rsid w:val="0098377A"/>
    <w:rsid w:val="009838DE"/>
    <w:rsid w:val="00983982"/>
    <w:rsid w:val="00983B6F"/>
    <w:rsid w:val="00983E6C"/>
    <w:rsid w:val="00984238"/>
    <w:rsid w:val="00984EED"/>
    <w:rsid w:val="00985346"/>
    <w:rsid w:val="009855DD"/>
    <w:rsid w:val="00985C25"/>
    <w:rsid w:val="00985E06"/>
    <w:rsid w:val="009860F7"/>
    <w:rsid w:val="0098638E"/>
    <w:rsid w:val="0098655A"/>
    <w:rsid w:val="00986BED"/>
    <w:rsid w:val="00986C8A"/>
    <w:rsid w:val="0098754A"/>
    <w:rsid w:val="00987B66"/>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97D0E"/>
    <w:rsid w:val="00997D9B"/>
    <w:rsid w:val="009A04E2"/>
    <w:rsid w:val="009A0737"/>
    <w:rsid w:val="009A07FC"/>
    <w:rsid w:val="009A0BCC"/>
    <w:rsid w:val="009A0F19"/>
    <w:rsid w:val="009A18A6"/>
    <w:rsid w:val="009A1B1F"/>
    <w:rsid w:val="009A1EFE"/>
    <w:rsid w:val="009A1F01"/>
    <w:rsid w:val="009A264D"/>
    <w:rsid w:val="009A2A2A"/>
    <w:rsid w:val="009A2DAE"/>
    <w:rsid w:val="009A3A50"/>
    <w:rsid w:val="009A3AC8"/>
    <w:rsid w:val="009A4E96"/>
    <w:rsid w:val="009A4F2E"/>
    <w:rsid w:val="009A5251"/>
    <w:rsid w:val="009A575D"/>
    <w:rsid w:val="009A5954"/>
    <w:rsid w:val="009A5D96"/>
    <w:rsid w:val="009A5F8E"/>
    <w:rsid w:val="009A6BCD"/>
    <w:rsid w:val="009A717D"/>
    <w:rsid w:val="009A7186"/>
    <w:rsid w:val="009A71F0"/>
    <w:rsid w:val="009A75ED"/>
    <w:rsid w:val="009A772A"/>
    <w:rsid w:val="009B08C7"/>
    <w:rsid w:val="009B0C72"/>
    <w:rsid w:val="009B0E24"/>
    <w:rsid w:val="009B0FBE"/>
    <w:rsid w:val="009B13F2"/>
    <w:rsid w:val="009B18C5"/>
    <w:rsid w:val="009B1C4F"/>
    <w:rsid w:val="009B2A82"/>
    <w:rsid w:val="009B2CD8"/>
    <w:rsid w:val="009B2E8D"/>
    <w:rsid w:val="009B31BA"/>
    <w:rsid w:val="009B3B5E"/>
    <w:rsid w:val="009B3F40"/>
    <w:rsid w:val="009B4C0B"/>
    <w:rsid w:val="009B4DA3"/>
    <w:rsid w:val="009B51D9"/>
    <w:rsid w:val="009B535D"/>
    <w:rsid w:val="009B5F64"/>
    <w:rsid w:val="009B5FAF"/>
    <w:rsid w:val="009B67EA"/>
    <w:rsid w:val="009B71E9"/>
    <w:rsid w:val="009B75BC"/>
    <w:rsid w:val="009B7B90"/>
    <w:rsid w:val="009B7BE7"/>
    <w:rsid w:val="009C093F"/>
    <w:rsid w:val="009C0C61"/>
    <w:rsid w:val="009C0F72"/>
    <w:rsid w:val="009C1433"/>
    <w:rsid w:val="009C1BD8"/>
    <w:rsid w:val="009C1EE8"/>
    <w:rsid w:val="009C2B4B"/>
    <w:rsid w:val="009C2B57"/>
    <w:rsid w:val="009C2BEA"/>
    <w:rsid w:val="009C2F94"/>
    <w:rsid w:val="009C36B8"/>
    <w:rsid w:val="009C3871"/>
    <w:rsid w:val="009C3F38"/>
    <w:rsid w:val="009C430E"/>
    <w:rsid w:val="009C4CB9"/>
    <w:rsid w:val="009C50EF"/>
    <w:rsid w:val="009C513D"/>
    <w:rsid w:val="009C52CA"/>
    <w:rsid w:val="009C52FA"/>
    <w:rsid w:val="009C5942"/>
    <w:rsid w:val="009C5CC4"/>
    <w:rsid w:val="009C6992"/>
    <w:rsid w:val="009C699F"/>
    <w:rsid w:val="009C6C0F"/>
    <w:rsid w:val="009C6D9A"/>
    <w:rsid w:val="009C6DAC"/>
    <w:rsid w:val="009C6DFF"/>
    <w:rsid w:val="009C7073"/>
    <w:rsid w:val="009C7239"/>
    <w:rsid w:val="009C7282"/>
    <w:rsid w:val="009C7349"/>
    <w:rsid w:val="009C74D3"/>
    <w:rsid w:val="009C75F7"/>
    <w:rsid w:val="009C76D3"/>
    <w:rsid w:val="009C7BC8"/>
    <w:rsid w:val="009D0879"/>
    <w:rsid w:val="009D0B33"/>
    <w:rsid w:val="009D1265"/>
    <w:rsid w:val="009D1A1D"/>
    <w:rsid w:val="009D1BEB"/>
    <w:rsid w:val="009D2005"/>
    <w:rsid w:val="009D221C"/>
    <w:rsid w:val="009D2DCD"/>
    <w:rsid w:val="009D3037"/>
    <w:rsid w:val="009D3899"/>
    <w:rsid w:val="009D38FA"/>
    <w:rsid w:val="009D3A1F"/>
    <w:rsid w:val="009D417C"/>
    <w:rsid w:val="009D52C7"/>
    <w:rsid w:val="009D53BD"/>
    <w:rsid w:val="009D5445"/>
    <w:rsid w:val="009D553C"/>
    <w:rsid w:val="009D575E"/>
    <w:rsid w:val="009D580E"/>
    <w:rsid w:val="009D5E65"/>
    <w:rsid w:val="009D60F1"/>
    <w:rsid w:val="009D7430"/>
    <w:rsid w:val="009D75DE"/>
    <w:rsid w:val="009D7D92"/>
    <w:rsid w:val="009E0093"/>
    <w:rsid w:val="009E0A3F"/>
    <w:rsid w:val="009E0BFE"/>
    <w:rsid w:val="009E0F97"/>
    <w:rsid w:val="009E161E"/>
    <w:rsid w:val="009E18BC"/>
    <w:rsid w:val="009E1C9F"/>
    <w:rsid w:val="009E1F0D"/>
    <w:rsid w:val="009E2390"/>
    <w:rsid w:val="009E25B2"/>
    <w:rsid w:val="009E25CF"/>
    <w:rsid w:val="009E2E6C"/>
    <w:rsid w:val="009E2FBF"/>
    <w:rsid w:val="009E345E"/>
    <w:rsid w:val="009E3E13"/>
    <w:rsid w:val="009E4554"/>
    <w:rsid w:val="009E477D"/>
    <w:rsid w:val="009E556A"/>
    <w:rsid w:val="009E558D"/>
    <w:rsid w:val="009E5A49"/>
    <w:rsid w:val="009E5D62"/>
    <w:rsid w:val="009E6972"/>
    <w:rsid w:val="009E6E1F"/>
    <w:rsid w:val="009E7796"/>
    <w:rsid w:val="009E7826"/>
    <w:rsid w:val="009E7888"/>
    <w:rsid w:val="009E78A0"/>
    <w:rsid w:val="009E7CEA"/>
    <w:rsid w:val="009F0752"/>
    <w:rsid w:val="009F07F9"/>
    <w:rsid w:val="009F0C18"/>
    <w:rsid w:val="009F0D2C"/>
    <w:rsid w:val="009F0EC6"/>
    <w:rsid w:val="009F1164"/>
    <w:rsid w:val="009F1570"/>
    <w:rsid w:val="009F1CBA"/>
    <w:rsid w:val="009F297C"/>
    <w:rsid w:val="009F2A59"/>
    <w:rsid w:val="009F337E"/>
    <w:rsid w:val="009F3685"/>
    <w:rsid w:val="009F3933"/>
    <w:rsid w:val="009F39D8"/>
    <w:rsid w:val="009F43A6"/>
    <w:rsid w:val="009F44E3"/>
    <w:rsid w:val="009F48E5"/>
    <w:rsid w:val="009F4AE9"/>
    <w:rsid w:val="009F5171"/>
    <w:rsid w:val="009F575B"/>
    <w:rsid w:val="009F5D36"/>
    <w:rsid w:val="009F5FF6"/>
    <w:rsid w:val="009F6252"/>
    <w:rsid w:val="009F673B"/>
    <w:rsid w:val="009F6C9A"/>
    <w:rsid w:val="009F7332"/>
    <w:rsid w:val="009F7478"/>
    <w:rsid w:val="009F79D5"/>
    <w:rsid w:val="009F7F6A"/>
    <w:rsid w:val="00A0131A"/>
    <w:rsid w:val="00A0181E"/>
    <w:rsid w:val="00A0206B"/>
    <w:rsid w:val="00A02266"/>
    <w:rsid w:val="00A03149"/>
    <w:rsid w:val="00A03245"/>
    <w:rsid w:val="00A04FA1"/>
    <w:rsid w:val="00A054D5"/>
    <w:rsid w:val="00A0564A"/>
    <w:rsid w:val="00A05ACF"/>
    <w:rsid w:val="00A05F23"/>
    <w:rsid w:val="00A0662A"/>
    <w:rsid w:val="00A06641"/>
    <w:rsid w:val="00A068E1"/>
    <w:rsid w:val="00A06A89"/>
    <w:rsid w:val="00A06C29"/>
    <w:rsid w:val="00A07501"/>
    <w:rsid w:val="00A10400"/>
    <w:rsid w:val="00A10867"/>
    <w:rsid w:val="00A11E1E"/>
    <w:rsid w:val="00A120B9"/>
    <w:rsid w:val="00A1255D"/>
    <w:rsid w:val="00A12651"/>
    <w:rsid w:val="00A126DF"/>
    <w:rsid w:val="00A128CC"/>
    <w:rsid w:val="00A12BC3"/>
    <w:rsid w:val="00A12D6C"/>
    <w:rsid w:val="00A12FDD"/>
    <w:rsid w:val="00A12FFE"/>
    <w:rsid w:val="00A13319"/>
    <w:rsid w:val="00A13619"/>
    <w:rsid w:val="00A138BC"/>
    <w:rsid w:val="00A138C6"/>
    <w:rsid w:val="00A139FE"/>
    <w:rsid w:val="00A13D5D"/>
    <w:rsid w:val="00A140B9"/>
    <w:rsid w:val="00A14141"/>
    <w:rsid w:val="00A14471"/>
    <w:rsid w:val="00A14479"/>
    <w:rsid w:val="00A1448B"/>
    <w:rsid w:val="00A14C8B"/>
    <w:rsid w:val="00A14D08"/>
    <w:rsid w:val="00A14F7D"/>
    <w:rsid w:val="00A15C29"/>
    <w:rsid w:val="00A16156"/>
    <w:rsid w:val="00A16210"/>
    <w:rsid w:val="00A16389"/>
    <w:rsid w:val="00A163A0"/>
    <w:rsid w:val="00A16821"/>
    <w:rsid w:val="00A16A4A"/>
    <w:rsid w:val="00A16C2D"/>
    <w:rsid w:val="00A16E20"/>
    <w:rsid w:val="00A171CB"/>
    <w:rsid w:val="00A179EA"/>
    <w:rsid w:val="00A17C6C"/>
    <w:rsid w:val="00A17DC3"/>
    <w:rsid w:val="00A202CB"/>
    <w:rsid w:val="00A205BF"/>
    <w:rsid w:val="00A2069E"/>
    <w:rsid w:val="00A206A4"/>
    <w:rsid w:val="00A20814"/>
    <w:rsid w:val="00A208BF"/>
    <w:rsid w:val="00A20A6F"/>
    <w:rsid w:val="00A20FDE"/>
    <w:rsid w:val="00A212A6"/>
    <w:rsid w:val="00A217FB"/>
    <w:rsid w:val="00A21BF4"/>
    <w:rsid w:val="00A21D60"/>
    <w:rsid w:val="00A21F34"/>
    <w:rsid w:val="00A21FDF"/>
    <w:rsid w:val="00A22020"/>
    <w:rsid w:val="00A22734"/>
    <w:rsid w:val="00A2330F"/>
    <w:rsid w:val="00A2380C"/>
    <w:rsid w:val="00A23842"/>
    <w:rsid w:val="00A24106"/>
    <w:rsid w:val="00A2439C"/>
    <w:rsid w:val="00A24444"/>
    <w:rsid w:val="00A24A1B"/>
    <w:rsid w:val="00A24DB1"/>
    <w:rsid w:val="00A24DBA"/>
    <w:rsid w:val="00A24FA3"/>
    <w:rsid w:val="00A25009"/>
    <w:rsid w:val="00A2533F"/>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192"/>
    <w:rsid w:val="00A32217"/>
    <w:rsid w:val="00A32287"/>
    <w:rsid w:val="00A329E5"/>
    <w:rsid w:val="00A32DCA"/>
    <w:rsid w:val="00A32F1A"/>
    <w:rsid w:val="00A32FCA"/>
    <w:rsid w:val="00A3305E"/>
    <w:rsid w:val="00A339CB"/>
    <w:rsid w:val="00A33E09"/>
    <w:rsid w:val="00A33EFE"/>
    <w:rsid w:val="00A3450A"/>
    <w:rsid w:val="00A34C61"/>
    <w:rsid w:val="00A356BF"/>
    <w:rsid w:val="00A35B4F"/>
    <w:rsid w:val="00A361D2"/>
    <w:rsid w:val="00A363D2"/>
    <w:rsid w:val="00A36479"/>
    <w:rsid w:val="00A36E19"/>
    <w:rsid w:val="00A3760F"/>
    <w:rsid w:val="00A3780E"/>
    <w:rsid w:val="00A37C5E"/>
    <w:rsid w:val="00A400BD"/>
    <w:rsid w:val="00A40192"/>
    <w:rsid w:val="00A405FA"/>
    <w:rsid w:val="00A409C9"/>
    <w:rsid w:val="00A4147A"/>
    <w:rsid w:val="00A41576"/>
    <w:rsid w:val="00A41876"/>
    <w:rsid w:val="00A419D8"/>
    <w:rsid w:val="00A42029"/>
    <w:rsid w:val="00A42C1E"/>
    <w:rsid w:val="00A430D0"/>
    <w:rsid w:val="00A43344"/>
    <w:rsid w:val="00A43BD9"/>
    <w:rsid w:val="00A43E51"/>
    <w:rsid w:val="00A442CF"/>
    <w:rsid w:val="00A44788"/>
    <w:rsid w:val="00A44A50"/>
    <w:rsid w:val="00A44F7D"/>
    <w:rsid w:val="00A450B2"/>
    <w:rsid w:val="00A4526D"/>
    <w:rsid w:val="00A45AF5"/>
    <w:rsid w:val="00A46A83"/>
    <w:rsid w:val="00A46BBD"/>
    <w:rsid w:val="00A4709D"/>
    <w:rsid w:val="00A4714C"/>
    <w:rsid w:val="00A472C9"/>
    <w:rsid w:val="00A47954"/>
    <w:rsid w:val="00A5081A"/>
    <w:rsid w:val="00A50B69"/>
    <w:rsid w:val="00A50FCA"/>
    <w:rsid w:val="00A50FDF"/>
    <w:rsid w:val="00A51518"/>
    <w:rsid w:val="00A5164E"/>
    <w:rsid w:val="00A51896"/>
    <w:rsid w:val="00A518C8"/>
    <w:rsid w:val="00A519D3"/>
    <w:rsid w:val="00A51DFD"/>
    <w:rsid w:val="00A522C4"/>
    <w:rsid w:val="00A52431"/>
    <w:rsid w:val="00A53082"/>
    <w:rsid w:val="00A53E70"/>
    <w:rsid w:val="00A541A8"/>
    <w:rsid w:val="00A54213"/>
    <w:rsid w:val="00A54253"/>
    <w:rsid w:val="00A54497"/>
    <w:rsid w:val="00A54543"/>
    <w:rsid w:val="00A54FEF"/>
    <w:rsid w:val="00A55469"/>
    <w:rsid w:val="00A5607C"/>
    <w:rsid w:val="00A56577"/>
    <w:rsid w:val="00A56A7E"/>
    <w:rsid w:val="00A56D1F"/>
    <w:rsid w:val="00A57B31"/>
    <w:rsid w:val="00A60419"/>
    <w:rsid w:val="00A606DD"/>
    <w:rsid w:val="00A610F9"/>
    <w:rsid w:val="00A61181"/>
    <w:rsid w:val="00A61E12"/>
    <w:rsid w:val="00A62449"/>
    <w:rsid w:val="00A63067"/>
    <w:rsid w:val="00A6382A"/>
    <w:rsid w:val="00A63D8B"/>
    <w:rsid w:val="00A6435F"/>
    <w:rsid w:val="00A6482D"/>
    <w:rsid w:val="00A64C20"/>
    <w:rsid w:val="00A65292"/>
    <w:rsid w:val="00A652D1"/>
    <w:rsid w:val="00A65BC2"/>
    <w:rsid w:val="00A6653F"/>
    <w:rsid w:val="00A666C1"/>
    <w:rsid w:val="00A66800"/>
    <w:rsid w:val="00A66A66"/>
    <w:rsid w:val="00A66EEB"/>
    <w:rsid w:val="00A66EF0"/>
    <w:rsid w:val="00A67608"/>
    <w:rsid w:val="00A679FE"/>
    <w:rsid w:val="00A67B72"/>
    <w:rsid w:val="00A67B74"/>
    <w:rsid w:val="00A67D0B"/>
    <w:rsid w:val="00A70D88"/>
    <w:rsid w:val="00A710B1"/>
    <w:rsid w:val="00A7168C"/>
    <w:rsid w:val="00A719B9"/>
    <w:rsid w:val="00A71CE6"/>
    <w:rsid w:val="00A71FB3"/>
    <w:rsid w:val="00A72294"/>
    <w:rsid w:val="00A722EA"/>
    <w:rsid w:val="00A72B73"/>
    <w:rsid w:val="00A73002"/>
    <w:rsid w:val="00A7313A"/>
    <w:rsid w:val="00A73141"/>
    <w:rsid w:val="00A7349F"/>
    <w:rsid w:val="00A735A7"/>
    <w:rsid w:val="00A73AC1"/>
    <w:rsid w:val="00A73D9B"/>
    <w:rsid w:val="00A7406D"/>
    <w:rsid w:val="00A74410"/>
    <w:rsid w:val="00A74828"/>
    <w:rsid w:val="00A74D87"/>
    <w:rsid w:val="00A750E4"/>
    <w:rsid w:val="00A75330"/>
    <w:rsid w:val="00A75429"/>
    <w:rsid w:val="00A75688"/>
    <w:rsid w:val="00A75AAE"/>
    <w:rsid w:val="00A76143"/>
    <w:rsid w:val="00A7614B"/>
    <w:rsid w:val="00A76894"/>
    <w:rsid w:val="00A76A80"/>
    <w:rsid w:val="00A76D6E"/>
    <w:rsid w:val="00A76E52"/>
    <w:rsid w:val="00A77A66"/>
    <w:rsid w:val="00A80098"/>
    <w:rsid w:val="00A806F3"/>
    <w:rsid w:val="00A8095D"/>
    <w:rsid w:val="00A80DB4"/>
    <w:rsid w:val="00A81659"/>
    <w:rsid w:val="00A822DA"/>
    <w:rsid w:val="00A826AC"/>
    <w:rsid w:val="00A82723"/>
    <w:rsid w:val="00A82820"/>
    <w:rsid w:val="00A82CAB"/>
    <w:rsid w:val="00A82E7B"/>
    <w:rsid w:val="00A83685"/>
    <w:rsid w:val="00A83DD4"/>
    <w:rsid w:val="00A83DF5"/>
    <w:rsid w:val="00A8424B"/>
    <w:rsid w:val="00A8442F"/>
    <w:rsid w:val="00A844C2"/>
    <w:rsid w:val="00A855E5"/>
    <w:rsid w:val="00A85BF7"/>
    <w:rsid w:val="00A86587"/>
    <w:rsid w:val="00A873D9"/>
    <w:rsid w:val="00A87C82"/>
    <w:rsid w:val="00A904D5"/>
    <w:rsid w:val="00A914F6"/>
    <w:rsid w:val="00A92057"/>
    <w:rsid w:val="00A92069"/>
    <w:rsid w:val="00A92256"/>
    <w:rsid w:val="00A92C30"/>
    <w:rsid w:val="00A92FCA"/>
    <w:rsid w:val="00A931C5"/>
    <w:rsid w:val="00A9338F"/>
    <w:rsid w:val="00A93545"/>
    <w:rsid w:val="00A939F3"/>
    <w:rsid w:val="00A93F10"/>
    <w:rsid w:val="00A93F9B"/>
    <w:rsid w:val="00A94570"/>
    <w:rsid w:val="00A94E3E"/>
    <w:rsid w:val="00A9516C"/>
    <w:rsid w:val="00A95B88"/>
    <w:rsid w:val="00A96074"/>
    <w:rsid w:val="00A960DE"/>
    <w:rsid w:val="00A9659B"/>
    <w:rsid w:val="00A9689B"/>
    <w:rsid w:val="00A96B32"/>
    <w:rsid w:val="00A97F01"/>
    <w:rsid w:val="00AA0035"/>
    <w:rsid w:val="00AA0803"/>
    <w:rsid w:val="00AA169A"/>
    <w:rsid w:val="00AA1968"/>
    <w:rsid w:val="00AA1AA1"/>
    <w:rsid w:val="00AA2370"/>
    <w:rsid w:val="00AA26EA"/>
    <w:rsid w:val="00AA2841"/>
    <w:rsid w:val="00AA3303"/>
    <w:rsid w:val="00AA37A3"/>
    <w:rsid w:val="00AA387D"/>
    <w:rsid w:val="00AA426B"/>
    <w:rsid w:val="00AA4AB2"/>
    <w:rsid w:val="00AA4ABC"/>
    <w:rsid w:val="00AA4B49"/>
    <w:rsid w:val="00AA5573"/>
    <w:rsid w:val="00AA55B1"/>
    <w:rsid w:val="00AA585D"/>
    <w:rsid w:val="00AA5C80"/>
    <w:rsid w:val="00AA62A6"/>
    <w:rsid w:val="00AA65C1"/>
    <w:rsid w:val="00AA6AA6"/>
    <w:rsid w:val="00AA6BF2"/>
    <w:rsid w:val="00AA6CE0"/>
    <w:rsid w:val="00AA6FF5"/>
    <w:rsid w:val="00AA7041"/>
    <w:rsid w:val="00AA705C"/>
    <w:rsid w:val="00AA714F"/>
    <w:rsid w:val="00AA76D6"/>
    <w:rsid w:val="00AA7FEE"/>
    <w:rsid w:val="00AB0333"/>
    <w:rsid w:val="00AB03E0"/>
    <w:rsid w:val="00AB04F5"/>
    <w:rsid w:val="00AB0509"/>
    <w:rsid w:val="00AB0A03"/>
    <w:rsid w:val="00AB0BCB"/>
    <w:rsid w:val="00AB13BD"/>
    <w:rsid w:val="00AB17FF"/>
    <w:rsid w:val="00AB1A47"/>
    <w:rsid w:val="00AB3128"/>
    <w:rsid w:val="00AB3541"/>
    <w:rsid w:val="00AB3D23"/>
    <w:rsid w:val="00AB3D59"/>
    <w:rsid w:val="00AB3DBA"/>
    <w:rsid w:val="00AB475F"/>
    <w:rsid w:val="00AB4856"/>
    <w:rsid w:val="00AB48C0"/>
    <w:rsid w:val="00AB48CA"/>
    <w:rsid w:val="00AB503A"/>
    <w:rsid w:val="00AB5096"/>
    <w:rsid w:val="00AB5539"/>
    <w:rsid w:val="00AB5B22"/>
    <w:rsid w:val="00AB5CC9"/>
    <w:rsid w:val="00AB5E69"/>
    <w:rsid w:val="00AB5F14"/>
    <w:rsid w:val="00AB6C82"/>
    <w:rsid w:val="00AB6F5F"/>
    <w:rsid w:val="00AB74D9"/>
    <w:rsid w:val="00AB7581"/>
    <w:rsid w:val="00AB7785"/>
    <w:rsid w:val="00AB7949"/>
    <w:rsid w:val="00AC0049"/>
    <w:rsid w:val="00AC02F8"/>
    <w:rsid w:val="00AC0400"/>
    <w:rsid w:val="00AC045B"/>
    <w:rsid w:val="00AC0867"/>
    <w:rsid w:val="00AC0A9A"/>
    <w:rsid w:val="00AC0B4D"/>
    <w:rsid w:val="00AC0D94"/>
    <w:rsid w:val="00AC0F3A"/>
    <w:rsid w:val="00AC11BC"/>
    <w:rsid w:val="00AC1657"/>
    <w:rsid w:val="00AC168E"/>
    <w:rsid w:val="00AC1D49"/>
    <w:rsid w:val="00AC1FF2"/>
    <w:rsid w:val="00AC2174"/>
    <w:rsid w:val="00AC27CF"/>
    <w:rsid w:val="00AC32BB"/>
    <w:rsid w:val="00AC3880"/>
    <w:rsid w:val="00AC3A09"/>
    <w:rsid w:val="00AC3C09"/>
    <w:rsid w:val="00AC3C9F"/>
    <w:rsid w:val="00AC3ED6"/>
    <w:rsid w:val="00AC3F5B"/>
    <w:rsid w:val="00AC405F"/>
    <w:rsid w:val="00AC4129"/>
    <w:rsid w:val="00AC4165"/>
    <w:rsid w:val="00AC4231"/>
    <w:rsid w:val="00AC45EE"/>
    <w:rsid w:val="00AC4883"/>
    <w:rsid w:val="00AC550A"/>
    <w:rsid w:val="00AC56CB"/>
    <w:rsid w:val="00AC5ACD"/>
    <w:rsid w:val="00AC6B32"/>
    <w:rsid w:val="00AC6C68"/>
    <w:rsid w:val="00AC6D86"/>
    <w:rsid w:val="00AC751E"/>
    <w:rsid w:val="00AC787A"/>
    <w:rsid w:val="00AC78FC"/>
    <w:rsid w:val="00AC7AF8"/>
    <w:rsid w:val="00AC7CF0"/>
    <w:rsid w:val="00AD0228"/>
    <w:rsid w:val="00AD04F0"/>
    <w:rsid w:val="00AD1052"/>
    <w:rsid w:val="00AD1433"/>
    <w:rsid w:val="00AD150B"/>
    <w:rsid w:val="00AD17D2"/>
    <w:rsid w:val="00AD1F4F"/>
    <w:rsid w:val="00AD25CA"/>
    <w:rsid w:val="00AD2EDE"/>
    <w:rsid w:val="00AD35F4"/>
    <w:rsid w:val="00AD3FAA"/>
    <w:rsid w:val="00AD5B3E"/>
    <w:rsid w:val="00AD6561"/>
    <w:rsid w:val="00AD66F6"/>
    <w:rsid w:val="00AD693F"/>
    <w:rsid w:val="00AD7142"/>
    <w:rsid w:val="00AD7820"/>
    <w:rsid w:val="00AD792E"/>
    <w:rsid w:val="00AE0057"/>
    <w:rsid w:val="00AE021A"/>
    <w:rsid w:val="00AE04D2"/>
    <w:rsid w:val="00AE0C46"/>
    <w:rsid w:val="00AE0CA2"/>
    <w:rsid w:val="00AE0F6D"/>
    <w:rsid w:val="00AE1519"/>
    <w:rsid w:val="00AE1FD7"/>
    <w:rsid w:val="00AE2035"/>
    <w:rsid w:val="00AE232E"/>
    <w:rsid w:val="00AE2675"/>
    <w:rsid w:val="00AE2984"/>
    <w:rsid w:val="00AE2D03"/>
    <w:rsid w:val="00AE3139"/>
    <w:rsid w:val="00AE337E"/>
    <w:rsid w:val="00AE366B"/>
    <w:rsid w:val="00AE3759"/>
    <w:rsid w:val="00AE4571"/>
    <w:rsid w:val="00AE52A2"/>
    <w:rsid w:val="00AE61A5"/>
    <w:rsid w:val="00AE656F"/>
    <w:rsid w:val="00AE667C"/>
    <w:rsid w:val="00AE6A37"/>
    <w:rsid w:val="00AE6C12"/>
    <w:rsid w:val="00AE6EFC"/>
    <w:rsid w:val="00AE742E"/>
    <w:rsid w:val="00AE77D3"/>
    <w:rsid w:val="00AE7A19"/>
    <w:rsid w:val="00AE7EF6"/>
    <w:rsid w:val="00AF0159"/>
    <w:rsid w:val="00AF01D2"/>
    <w:rsid w:val="00AF06E2"/>
    <w:rsid w:val="00AF079B"/>
    <w:rsid w:val="00AF0A0C"/>
    <w:rsid w:val="00AF0E5B"/>
    <w:rsid w:val="00AF1462"/>
    <w:rsid w:val="00AF1569"/>
    <w:rsid w:val="00AF1649"/>
    <w:rsid w:val="00AF1B80"/>
    <w:rsid w:val="00AF1BFE"/>
    <w:rsid w:val="00AF1EA3"/>
    <w:rsid w:val="00AF1ED3"/>
    <w:rsid w:val="00AF1FB2"/>
    <w:rsid w:val="00AF24AB"/>
    <w:rsid w:val="00AF305E"/>
    <w:rsid w:val="00AF3284"/>
    <w:rsid w:val="00AF384C"/>
    <w:rsid w:val="00AF384D"/>
    <w:rsid w:val="00AF3A04"/>
    <w:rsid w:val="00AF3AF0"/>
    <w:rsid w:val="00AF3DBE"/>
    <w:rsid w:val="00AF3DFE"/>
    <w:rsid w:val="00AF446E"/>
    <w:rsid w:val="00AF4C74"/>
    <w:rsid w:val="00AF503D"/>
    <w:rsid w:val="00AF55BE"/>
    <w:rsid w:val="00AF562C"/>
    <w:rsid w:val="00AF5764"/>
    <w:rsid w:val="00AF5A97"/>
    <w:rsid w:val="00AF5CB6"/>
    <w:rsid w:val="00AF5FDD"/>
    <w:rsid w:val="00AF690F"/>
    <w:rsid w:val="00AF6F69"/>
    <w:rsid w:val="00AF746F"/>
    <w:rsid w:val="00AF7C87"/>
    <w:rsid w:val="00AF7EDD"/>
    <w:rsid w:val="00AF7F7B"/>
    <w:rsid w:val="00B01324"/>
    <w:rsid w:val="00B01D52"/>
    <w:rsid w:val="00B01E0C"/>
    <w:rsid w:val="00B01F61"/>
    <w:rsid w:val="00B02759"/>
    <w:rsid w:val="00B028CA"/>
    <w:rsid w:val="00B02AA8"/>
    <w:rsid w:val="00B02B44"/>
    <w:rsid w:val="00B03608"/>
    <w:rsid w:val="00B037EA"/>
    <w:rsid w:val="00B03A7B"/>
    <w:rsid w:val="00B03D3C"/>
    <w:rsid w:val="00B041FD"/>
    <w:rsid w:val="00B045B7"/>
    <w:rsid w:val="00B0477D"/>
    <w:rsid w:val="00B049E2"/>
    <w:rsid w:val="00B04C0B"/>
    <w:rsid w:val="00B04D4F"/>
    <w:rsid w:val="00B04FF9"/>
    <w:rsid w:val="00B0594D"/>
    <w:rsid w:val="00B05A08"/>
    <w:rsid w:val="00B05A64"/>
    <w:rsid w:val="00B05AFF"/>
    <w:rsid w:val="00B05E06"/>
    <w:rsid w:val="00B06174"/>
    <w:rsid w:val="00B0618D"/>
    <w:rsid w:val="00B06515"/>
    <w:rsid w:val="00B069C1"/>
    <w:rsid w:val="00B06D11"/>
    <w:rsid w:val="00B07035"/>
    <w:rsid w:val="00B07044"/>
    <w:rsid w:val="00B070F2"/>
    <w:rsid w:val="00B0775D"/>
    <w:rsid w:val="00B105F3"/>
    <w:rsid w:val="00B10905"/>
    <w:rsid w:val="00B10C93"/>
    <w:rsid w:val="00B10E3C"/>
    <w:rsid w:val="00B11417"/>
    <w:rsid w:val="00B1141F"/>
    <w:rsid w:val="00B11AAE"/>
    <w:rsid w:val="00B12188"/>
    <w:rsid w:val="00B13282"/>
    <w:rsid w:val="00B13923"/>
    <w:rsid w:val="00B14567"/>
    <w:rsid w:val="00B1490C"/>
    <w:rsid w:val="00B15B03"/>
    <w:rsid w:val="00B15D41"/>
    <w:rsid w:val="00B160FD"/>
    <w:rsid w:val="00B16634"/>
    <w:rsid w:val="00B166ED"/>
    <w:rsid w:val="00B16A8B"/>
    <w:rsid w:val="00B16AA2"/>
    <w:rsid w:val="00B16BB6"/>
    <w:rsid w:val="00B16DDB"/>
    <w:rsid w:val="00B17033"/>
    <w:rsid w:val="00B1709D"/>
    <w:rsid w:val="00B173A1"/>
    <w:rsid w:val="00B1768D"/>
    <w:rsid w:val="00B17A5D"/>
    <w:rsid w:val="00B20215"/>
    <w:rsid w:val="00B202D5"/>
    <w:rsid w:val="00B21378"/>
    <w:rsid w:val="00B214BC"/>
    <w:rsid w:val="00B218CD"/>
    <w:rsid w:val="00B21C3F"/>
    <w:rsid w:val="00B21CAB"/>
    <w:rsid w:val="00B21FB7"/>
    <w:rsid w:val="00B21FF8"/>
    <w:rsid w:val="00B22136"/>
    <w:rsid w:val="00B2287D"/>
    <w:rsid w:val="00B22D16"/>
    <w:rsid w:val="00B22D51"/>
    <w:rsid w:val="00B23007"/>
    <w:rsid w:val="00B2354C"/>
    <w:rsid w:val="00B2368A"/>
    <w:rsid w:val="00B23D1A"/>
    <w:rsid w:val="00B24988"/>
    <w:rsid w:val="00B258C0"/>
    <w:rsid w:val="00B26098"/>
    <w:rsid w:val="00B26372"/>
    <w:rsid w:val="00B269DC"/>
    <w:rsid w:val="00B27B4C"/>
    <w:rsid w:val="00B3040B"/>
    <w:rsid w:val="00B30426"/>
    <w:rsid w:val="00B30DF8"/>
    <w:rsid w:val="00B310A6"/>
    <w:rsid w:val="00B31814"/>
    <w:rsid w:val="00B31A92"/>
    <w:rsid w:val="00B31C1C"/>
    <w:rsid w:val="00B31DB4"/>
    <w:rsid w:val="00B31FD0"/>
    <w:rsid w:val="00B32017"/>
    <w:rsid w:val="00B3212C"/>
    <w:rsid w:val="00B32201"/>
    <w:rsid w:val="00B3225E"/>
    <w:rsid w:val="00B323BB"/>
    <w:rsid w:val="00B3251E"/>
    <w:rsid w:val="00B32560"/>
    <w:rsid w:val="00B33163"/>
    <w:rsid w:val="00B334B2"/>
    <w:rsid w:val="00B334C9"/>
    <w:rsid w:val="00B334D0"/>
    <w:rsid w:val="00B335A7"/>
    <w:rsid w:val="00B3398B"/>
    <w:rsid w:val="00B33995"/>
    <w:rsid w:val="00B33A51"/>
    <w:rsid w:val="00B33F1C"/>
    <w:rsid w:val="00B34085"/>
    <w:rsid w:val="00B34FC0"/>
    <w:rsid w:val="00B35961"/>
    <w:rsid w:val="00B35B88"/>
    <w:rsid w:val="00B35CE3"/>
    <w:rsid w:val="00B35E6F"/>
    <w:rsid w:val="00B3613D"/>
    <w:rsid w:val="00B3645A"/>
    <w:rsid w:val="00B36592"/>
    <w:rsid w:val="00B36CE5"/>
    <w:rsid w:val="00B36E09"/>
    <w:rsid w:val="00B36FBF"/>
    <w:rsid w:val="00B3732B"/>
    <w:rsid w:val="00B37A7D"/>
    <w:rsid w:val="00B37E1C"/>
    <w:rsid w:val="00B37E6B"/>
    <w:rsid w:val="00B4001A"/>
    <w:rsid w:val="00B40461"/>
    <w:rsid w:val="00B40847"/>
    <w:rsid w:val="00B409B4"/>
    <w:rsid w:val="00B40C16"/>
    <w:rsid w:val="00B40D0D"/>
    <w:rsid w:val="00B410F5"/>
    <w:rsid w:val="00B413DC"/>
    <w:rsid w:val="00B41D21"/>
    <w:rsid w:val="00B41D40"/>
    <w:rsid w:val="00B42562"/>
    <w:rsid w:val="00B426D3"/>
    <w:rsid w:val="00B42F06"/>
    <w:rsid w:val="00B42F67"/>
    <w:rsid w:val="00B42FD2"/>
    <w:rsid w:val="00B4322D"/>
    <w:rsid w:val="00B43A24"/>
    <w:rsid w:val="00B440C2"/>
    <w:rsid w:val="00B444B3"/>
    <w:rsid w:val="00B446CC"/>
    <w:rsid w:val="00B44710"/>
    <w:rsid w:val="00B45182"/>
    <w:rsid w:val="00B45466"/>
    <w:rsid w:val="00B455A2"/>
    <w:rsid w:val="00B457B8"/>
    <w:rsid w:val="00B45A30"/>
    <w:rsid w:val="00B46278"/>
    <w:rsid w:val="00B46605"/>
    <w:rsid w:val="00B46DF2"/>
    <w:rsid w:val="00B46FF9"/>
    <w:rsid w:val="00B47AB1"/>
    <w:rsid w:val="00B47D03"/>
    <w:rsid w:val="00B47DF9"/>
    <w:rsid w:val="00B47E80"/>
    <w:rsid w:val="00B47FED"/>
    <w:rsid w:val="00B51424"/>
    <w:rsid w:val="00B51C22"/>
    <w:rsid w:val="00B51C6C"/>
    <w:rsid w:val="00B53076"/>
    <w:rsid w:val="00B53397"/>
    <w:rsid w:val="00B53660"/>
    <w:rsid w:val="00B538B6"/>
    <w:rsid w:val="00B53907"/>
    <w:rsid w:val="00B54856"/>
    <w:rsid w:val="00B54B5C"/>
    <w:rsid w:val="00B54E02"/>
    <w:rsid w:val="00B54E25"/>
    <w:rsid w:val="00B561A9"/>
    <w:rsid w:val="00B5691A"/>
    <w:rsid w:val="00B5715F"/>
    <w:rsid w:val="00B57426"/>
    <w:rsid w:val="00B57683"/>
    <w:rsid w:val="00B57A67"/>
    <w:rsid w:val="00B57BA3"/>
    <w:rsid w:val="00B57CA7"/>
    <w:rsid w:val="00B602F8"/>
    <w:rsid w:val="00B6068D"/>
    <w:rsid w:val="00B60874"/>
    <w:rsid w:val="00B60AE5"/>
    <w:rsid w:val="00B60DC0"/>
    <w:rsid w:val="00B610FA"/>
    <w:rsid w:val="00B614AB"/>
    <w:rsid w:val="00B614E1"/>
    <w:rsid w:val="00B61948"/>
    <w:rsid w:val="00B61D29"/>
    <w:rsid w:val="00B61DA8"/>
    <w:rsid w:val="00B61F63"/>
    <w:rsid w:val="00B61FC0"/>
    <w:rsid w:val="00B62127"/>
    <w:rsid w:val="00B62647"/>
    <w:rsid w:val="00B62D9A"/>
    <w:rsid w:val="00B62E79"/>
    <w:rsid w:val="00B635D3"/>
    <w:rsid w:val="00B635E7"/>
    <w:rsid w:val="00B64032"/>
    <w:rsid w:val="00B64C65"/>
    <w:rsid w:val="00B64CD8"/>
    <w:rsid w:val="00B64F17"/>
    <w:rsid w:val="00B65531"/>
    <w:rsid w:val="00B655DF"/>
    <w:rsid w:val="00B655E9"/>
    <w:rsid w:val="00B6560F"/>
    <w:rsid w:val="00B659E3"/>
    <w:rsid w:val="00B65E5D"/>
    <w:rsid w:val="00B65E9E"/>
    <w:rsid w:val="00B661E6"/>
    <w:rsid w:val="00B6635C"/>
    <w:rsid w:val="00B66584"/>
    <w:rsid w:val="00B66910"/>
    <w:rsid w:val="00B66B81"/>
    <w:rsid w:val="00B66C31"/>
    <w:rsid w:val="00B66DDB"/>
    <w:rsid w:val="00B66F3B"/>
    <w:rsid w:val="00B67C7D"/>
    <w:rsid w:val="00B67D16"/>
    <w:rsid w:val="00B70440"/>
    <w:rsid w:val="00B704BA"/>
    <w:rsid w:val="00B7147B"/>
    <w:rsid w:val="00B7161C"/>
    <w:rsid w:val="00B71731"/>
    <w:rsid w:val="00B719B0"/>
    <w:rsid w:val="00B72424"/>
    <w:rsid w:val="00B724F0"/>
    <w:rsid w:val="00B72E39"/>
    <w:rsid w:val="00B72F04"/>
    <w:rsid w:val="00B73BFD"/>
    <w:rsid w:val="00B74936"/>
    <w:rsid w:val="00B74FD0"/>
    <w:rsid w:val="00B75414"/>
    <w:rsid w:val="00B75634"/>
    <w:rsid w:val="00B75882"/>
    <w:rsid w:val="00B7614C"/>
    <w:rsid w:val="00B7643D"/>
    <w:rsid w:val="00B766FD"/>
    <w:rsid w:val="00B76C02"/>
    <w:rsid w:val="00B77412"/>
    <w:rsid w:val="00B7757A"/>
    <w:rsid w:val="00B777B5"/>
    <w:rsid w:val="00B77BEC"/>
    <w:rsid w:val="00B800BC"/>
    <w:rsid w:val="00B8032F"/>
    <w:rsid w:val="00B8034F"/>
    <w:rsid w:val="00B80765"/>
    <w:rsid w:val="00B81184"/>
    <w:rsid w:val="00B8140E"/>
    <w:rsid w:val="00B81519"/>
    <w:rsid w:val="00B81759"/>
    <w:rsid w:val="00B817BF"/>
    <w:rsid w:val="00B81A69"/>
    <w:rsid w:val="00B81ED4"/>
    <w:rsid w:val="00B821CA"/>
    <w:rsid w:val="00B82581"/>
    <w:rsid w:val="00B82643"/>
    <w:rsid w:val="00B8265E"/>
    <w:rsid w:val="00B82859"/>
    <w:rsid w:val="00B82A06"/>
    <w:rsid w:val="00B82D9E"/>
    <w:rsid w:val="00B83063"/>
    <w:rsid w:val="00B83494"/>
    <w:rsid w:val="00B83769"/>
    <w:rsid w:val="00B83A8D"/>
    <w:rsid w:val="00B83AA5"/>
    <w:rsid w:val="00B84207"/>
    <w:rsid w:val="00B84307"/>
    <w:rsid w:val="00B846B3"/>
    <w:rsid w:val="00B846C7"/>
    <w:rsid w:val="00B848DA"/>
    <w:rsid w:val="00B8539E"/>
    <w:rsid w:val="00B8584F"/>
    <w:rsid w:val="00B858EC"/>
    <w:rsid w:val="00B85BBA"/>
    <w:rsid w:val="00B85E2F"/>
    <w:rsid w:val="00B85E5E"/>
    <w:rsid w:val="00B85F83"/>
    <w:rsid w:val="00B86332"/>
    <w:rsid w:val="00B8669A"/>
    <w:rsid w:val="00B866AB"/>
    <w:rsid w:val="00B86BF1"/>
    <w:rsid w:val="00B86DE9"/>
    <w:rsid w:val="00B870F9"/>
    <w:rsid w:val="00B87103"/>
    <w:rsid w:val="00B8735B"/>
    <w:rsid w:val="00B8786E"/>
    <w:rsid w:val="00B87D08"/>
    <w:rsid w:val="00B87DAA"/>
    <w:rsid w:val="00B87DE5"/>
    <w:rsid w:val="00B906A9"/>
    <w:rsid w:val="00B90D6A"/>
    <w:rsid w:val="00B90EE5"/>
    <w:rsid w:val="00B90FF1"/>
    <w:rsid w:val="00B91138"/>
    <w:rsid w:val="00B91740"/>
    <w:rsid w:val="00B9181F"/>
    <w:rsid w:val="00B91F2A"/>
    <w:rsid w:val="00B91F85"/>
    <w:rsid w:val="00B92015"/>
    <w:rsid w:val="00B92235"/>
    <w:rsid w:val="00B922A6"/>
    <w:rsid w:val="00B92343"/>
    <w:rsid w:val="00B9356F"/>
    <w:rsid w:val="00B93604"/>
    <w:rsid w:val="00B93B11"/>
    <w:rsid w:val="00B94DB5"/>
    <w:rsid w:val="00B94E23"/>
    <w:rsid w:val="00B94F05"/>
    <w:rsid w:val="00B9536C"/>
    <w:rsid w:val="00B955FD"/>
    <w:rsid w:val="00B95978"/>
    <w:rsid w:val="00B963FA"/>
    <w:rsid w:val="00B96830"/>
    <w:rsid w:val="00B970BD"/>
    <w:rsid w:val="00B97289"/>
    <w:rsid w:val="00B9741F"/>
    <w:rsid w:val="00B977FE"/>
    <w:rsid w:val="00B97839"/>
    <w:rsid w:val="00BA0211"/>
    <w:rsid w:val="00BA041F"/>
    <w:rsid w:val="00BA047C"/>
    <w:rsid w:val="00BA0619"/>
    <w:rsid w:val="00BA0AFD"/>
    <w:rsid w:val="00BA0F11"/>
    <w:rsid w:val="00BA113A"/>
    <w:rsid w:val="00BA1840"/>
    <w:rsid w:val="00BA1E8E"/>
    <w:rsid w:val="00BA21CB"/>
    <w:rsid w:val="00BA21E8"/>
    <w:rsid w:val="00BA24C4"/>
    <w:rsid w:val="00BA2D71"/>
    <w:rsid w:val="00BA2E46"/>
    <w:rsid w:val="00BA3144"/>
    <w:rsid w:val="00BA35C6"/>
    <w:rsid w:val="00BA37BC"/>
    <w:rsid w:val="00BA390F"/>
    <w:rsid w:val="00BA3AE1"/>
    <w:rsid w:val="00BA49FE"/>
    <w:rsid w:val="00BA4F74"/>
    <w:rsid w:val="00BA5031"/>
    <w:rsid w:val="00BA5055"/>
    <w:rsid w:val="00BA5358"/>
    <w:rsid w:val="00BA5999"/>
    <w:rsid w:val="00BA5BF4"/>
    <w:rsid w:val="00BA5C08"/>
    <w:rsid w:val="00BA61A2"/>
    <w:rsid w:val="00BA6662"/>
    <w:rsid w:val="00BA68B5"/>
    <w:rsid w:val="00BA71FC"/>
    <w:rsid w:val="00BA7601"/>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3FD2"/>
    <w:rsid w:val="00BB4CE4"/>
    <w:rsid w:val="00BB52C4"/>
    <w:rsid w:val="00BB52C9"/>
    <w:rsid w:val="00BB5512"/>
    <w:rsid w:val="00BB5526"/>
    <w:rsid w:val="00BB5ECC"/>
    <w:rsid w:val="00BB63B5"/>
    <w:rsid w:val="00BB6493"/>
    <w:rsid w:val="00BB66F8"/>
    <w:rsid w:val="00BB6A65"/>
    <w:rsid w:val="00BB6AB6"/>
    <w:rsid w:val="00BB6AEF"/>
    <w:rsid w:val="00BB6FE8"/>
    <w:rsid w:val="00BB7059"/>
    <w:rsid w:val="00BB76BA"/>
    <w:rsid w:val="00BB7B7B"/>
    <w:rsid w:val="00BB7EC4"/>
    <w:rsid w:val="00BB7F74"/>
    <w:rsid w:val="00BC07C2"/>
    <w:rsid w:val="00BC09E8"/>
    <w:rsid w:val="00BC12E7"/>
    <w:rsid w:val="00BC172F"/>
    <w:rsid w:val="00BC17D4"/>
    <w:rsid w:val="00BC2054"/>
    <w:rsid w:val="00BC2B32"/>
    <w:rsid w:val="00BC3167"/>
    <w:rsid w:val="00BC3E40"/>
    <w:rsid w:val="00BC3E6C"/>
    <w:rsid w:val="00BC4368"/>
    <w:rsid w:val="00BC491D"/>
    <w:rsid w:val="00BC4BE4"/>
    <w:rsid w:val="00BC5169"/>
    <w:rsid w:val="00BC587F"/>
    <w:rsid w:val="00BC5958"/>
    <w:rsid w:val="00BC5BDD"/>
    <w:rsid w:val="00BC5CD0"/>
    <w:rsid w:val="00BC6090"/>
    <w:rsid w:val="00BC66F6"/>
    <w:rsid w:val="00BC6AC5"/>
    <w:rsid w:val="00BC6DC6"/>
    <w:rsid w:val="00BC764C"/>
    <w:rsid w:val="00BC788F"/>
    <w:rsid w:val="00BC7EFB"/>
    <w:rsid w:val="00BD10B8"/>
    <w:rsid w:val="00BD10DE"/>
    <w:rsid w:val="00BD13AF"/>
    <w:rsid w:val="00BD1648"/>
    <w:rsid w:val="00BD16F4"/>
    <w:rsid w:val="00BD1899"/>
    <w:rsid w:val="00BD1C26"/>
    <w:rsid w:val="00BD1C83"/>
    <w:rsid w:val="00BD1E6F"/>
    <w:rsid w:val="00BD22F0"/>
    <w:rsid w:val="00BD25B6"/>
    <w:rsid w:val="00BD260A"/>
    <w:rsid w:val="00BD2649"/>
    <w:rsid w:val="00BD270B"/>
    <w:rsid w:val="00BD2846"/>
    <w:rsid w:val="00BD3445"/>
    <w:rsid w:val="00BD34C8"/>
    <w:rsid w:val="00BD3C12"/>
    <w:rsid w:val="00BD42D9"/>
    <w:rsid w:val="00BD4364"/>
    <w:rsid w:val="00BD48B6"/>
    <w:rsid w:val="00BD4B24"/>
    <w:rsid w:val="00BD4C56"/>
    <w:rsid w:val="00BD4EBB"/>
    <w:rsid w:val="00BD52A1"/>
    <w:rsid w:val="00BD5CF2"/>
    <w:rsid w:val="00BD5E14"/>
    <w:rsid w:val="00BD5E28"/>
    <w:rsid w:val="00BD651E"/>
    <w:rsid w:val="00BD656F"/>
    <w:rsid w:val="00BD66F4"/>
    <w:rsid w:val="00BD7B4A"/>
    <w:rsid w:val="00BD7BE1"/>
    <w:rsid w:val="00BD7CE5"/>
    <w:rsid w:val="00BD7EAB"/>
    <w:rsid w:val="00BD7FF8"/>
    <w:rsid w:val="00BE0068"/>
    <w:rsid w:val="00BE0835"/>
    <w:rsid w:val="00BE090E"/>
    <w:rsid w:val="00BE0B15"/>
    <w:rsid w:val="00BE0CB2"/>
    <w:rsid w:val="00BE10CE"/>
    <w:rsid w:val="00BE1317"/>
    <w:rsid w:val="00BE16A4"/>
    <w:rsid w:val="00BE16A6"/>
    <w:rsid w:val="00BE17BA"/>
    <w:rsid w:val="00BE19A5"/>
    <w:rsid w:val="00BE1D3D"/>
    <w:rsid w:val="00BE2042"/>
    <w:rsid w:val="00BE233B"/>
    <w:rsid w:val="00BE24BE"/>
    <w:rsid w:val="00BE2868"/>
    <w:rsid w:val="00BE2ADE"/>
    <w:rsid w:val="00BE2D8D"/>
    <w:rsid w:val="00BE32EE"/>
    <w:rsid w:val="00BE388F"/>
    <w:rsid w:val="00BE39CB"/>
    <w:rsid w:val="00BE4212"/>
    <w:rsid w:val="00BE4C0A"/>
    <w:rsid w:val="00BE4EA1"/>
    <w:rsid w:val="00BE53C4"/>
    <w:rsid w:val="00BE5444"/>
    <w:rsid w:val="00BE557A"/>
    <w:rsid w:val="00BE5EB4"/>
    <w:rsid w:val="00BE61CB"/>
    <w:rsid w:val="00BE692E"/>
    <w:rsid w:val="00BE69FF"/>
    <w:rsid w:val="00BE6A3C"/>
    <w:rsid w:val="00BE6C3C"/>
    <w:rsid w:val="00BE7290"/>
    <w:rsid w:val="00BE7347"/>
    <w:rsid w:val="00BE783D"/>
    <w:rsid w:val="00BE7BDA"/>
    <w:rsid w:val="00BE7C03"/>
    <w:rsid w:val="00BF14EA"/>
    <w:rsid w:val="00BF2958"/>
    <w:rsid w:val="00BF38B5"/>
    <w:rsid w:val="00BF3CAB"/>
    <w:rsid w:val="00BF3DA7"/>
    <w:rsid w:val="00BF4062"/>
    <w:rsid w:val="00BF442F"/>
    <w:rsid w:val="00BF53D7"/>
    <w:rsid w:val="00BF549D"/>
    <w:rsid w:val="00BF5BCE"/>
    <w:rsid w:val="00BF5C3A"/>
    <w:rsid w:val="00BF5C76"/>
    <w:rsid w:val="00BF65E3"/>
    <w:rsid w:val="00BF6972"/>
    <w:rsid w:val="00BF6B11"/>
    <w:rsid w:val="00BF6BCE"/>
    <w:rsid w:val="00BF7292"/>
    <w:rsid w:val="00BF72FD"/>
    <w:rsid w:val="00BF730D"/>
    <w:rsid w:val="00BF7660"/>
    <w:rsid w:val="00BF7885"/>
    <w:rsid w:val="00BF7A1E"/>
    <w:rsid w:val="00C0020D"/>
    <w:rsid w:val="00C013C8"/>
    <w:rsid w:val="00C0167B"/>
    <w:rsid w:val="00C01D5F"/>
    <w:rsid w:val="00C024D7"/>
    <w:rsid w:val="00C02605"/>
    <w:rsid w:val="00C0284C"/>
    <w:rsid w:val="00C028AF"/>
    <w:rsid w:val="00C02B52"/>
    <w:rsid w:val="00C02EDE"/>
    <w:rsid w:val="00C030D0"/>
    <w:rsid w:val="00C030E3"/>
    <w:rsid w:val="00C0358C"/>
    <w:rsid w:val="00C04915"/>
    <w:rsid w:val="00C04A9C"/>
    <w:rsid w:val="00C05083"/>
    <w:rsid w:val="00C05606"/>
    <w:rsid w:val="00C05A92"/>
    <w:rsid w:val="00C05D64"/>
    <w:rsid w:val="00C06293"/>
    <w:rsid w:val="00C064B1"/>
    <w:rsid w:val="00C06DEE"/>
    <w:rsid w:val="00C06FDF"/>
    <w:rsid w:val="00C072DD"/>
    <w:rsid w:val="00C07621"/>
    <w:rsid w:val="00C077A6"/>
    <w:rsid w:val="00C07D23"/>
    <w:rsid w:val="00C07D48"/>
    <w:rsid w:val="00C10043"/>
    <w:rsid w:val="00C10916"/>
    <w:rsid w:val="00C10C9D"/>
    <w:rsid w:val="00C10DD4"/>
    <w:rsid w:val="00C11376"/>
    <w:rsid w:val="00C115C9"/>
    <w:rsid w:val="00C11786"/>
    <w:rsid w:val="00C11B36"/>
    <w:rsid w:val="00C11C4B"/>
    <w:rsid w:val="00C126A4"/>
    <w:rsid w:val="00C128DA"/>
    <w:rsid w:val="00C129D7"/>
    <w:rsid w:val="00C13121"/>
    <w:rsid w:val="00C13568"/>
    <w:rsid w:val="00C1357C"/>
    <w:rsid w:val="00C1365A"/>
    <w:rsid w:val="00C13670"/>
    <w:rsid w:val="00C13B81"/>
    <w:rsid w:val="00C13D87"/>
    <w:rsid w:val="00C13DC5"/>
    <w:rsid w:val="00C13F8C"/>
    <w:rsid w:val="00C13FFD"/>
    <w:rsid w:val="00C1446E"/>
    <w:rsid w:val="00C145FB"/>
    <w:rsid w:val="00C14721"/>
    <w:rsid w:val="00C14741"/>
    <w:rsid w:val="00C148F0"/>
    <w:rsid w:val="00C14BFD"/>
    <w:rsid w:val="00C151A9"/>
    <w:rsid w:val="00C15392"/>
    <w:rsid w:val="00C15512"/>
    <w:rsid w:val="00C158FF"/>
    <w:rsid w:val="00C159EA"/>
    <w:rsid w:val="00C15C35"/>
    <w:rsid w:val="00C161A7"/>
    <w:rsid w:val="00C1637C"/>
    <w:rsid w:val="00C16E9E"/>
    <w:rsid w:val="00C17240"/>
    <w:rsid w:val="00C20172"/>
    <w:rsid w:val="00C203DA"/>
    <w:rsid w:val="00C2066C"/>
    <w:rsid w:val="00C21162"/>
    <w:rsid w:val="00C213F9"/>
    <w:rsid w:val="00C21441"/>
    <w:rsid w:val="00C21500"/>
    <w:rsid w:val="00C2161E"/>
    <w:rsid w:val="00C218DE"/>
    <w:rsid w:val="00C21D1F"/>
    <w:rsid w:val="00C21E09"/>
    <w:rsid w:val="00C21E47"/>
    <w:rsid w:val="00C229EE"/>
    <w:rsid w:val="00C22BB6"/>
    <w:rsid w:val="00C22E28"/>
    <w:rsid w:val="00C22F79"/>
    <w:rsid w:val="00C2317A"/>
    <w:rsid w:val="00C232AF"/>
    <w:rsid w:val="00C23406"/>
    <w:rsid w:val="00C23DB9"/>
    <w:rsid w:val="00C240C8"/>
    <w:rsid w:val="00C241CC"/>
    <w:rsid w:val="00C24344"/>
    <w:rsid w:val="00C2465E"/>
    <w:rsid w:val="00C24760"/>
    <w:rsid w:val="00C24A8F"/>
    <w:rsid w:val="00C24BE2"/>
    <w:rsid w:val="00C24EDE"/>
    <w:rsid w:val="00C25076"/>
    <w:rsid w:val="00C255A1"/>
    <w:rsid w:val="00C256BA"/>
    <w:rsid w:val="00C25B34"/>
    <w:rsid w:val="00C25BAE"/>
    <w:rsid w:val="00C25D3A"/>
    <w:rsid w:val="00C25D57"/>
    <w:rsid w:val="00C26BFE"/>
    <w:rsid w:val="00C273D6"/>
    <w:rsid w:val="00C27C37"/>
    <w:rsid w:val="00C27D84"/>
    <w:rsid w:val="00C27FC3"/>
    <w:rsid w:val="00C306C1"/>
    <w:rsid w:val="00C30B45"/>
    <w:rsid w:val="00C30F33"/>
    <w:rsid w:val="00C30F57"/>
    <w:rsid w:val="00C3155F"/>
    <w:rsid w:val="00C31871"/>
    <w:rsid w:val="00C31A5B"/>
    <w:rsid w:val="00C31DAF"/>
    <w:rsid w:val="00C32006"/>
    <w:rsid w:val="00C3223D"/>
    <w:rsid w:val="00C32D78"/>
    <w:rsid w:val="00C3342F"/>
    <w:rsid w:val="00C334E9"/>
    <w:rsid w:val="00C339A4"/>
    <w:rsid w:val="00C33C5C"/>
    <w:rsid w:val="00C34202"/>
    <w:rsid w:val="00C34A99"/>
    <w:rsid w:val="00C34ED4"/>
    <w:rsid w:val="00C34EF8"/>
    <w:rsid w:val="00C3517B"/>
    <w:rsid w:val="00C35676"/>
    <w:rsid w:val="00C357F2"/>
    <w:rsid w:val="00C35BF9"/>
    <w:rsid w:val="00C35E86"/>
    <w:rsid w:val="00C3601D"/>
    <w:rsid w:val="00C364CC"/>
    <w:rsid w:val="00C36619"/>
    <w:rsid w:val="00C369DB"/>
    <w:rsid w:val="00C371BE"/>
    <w:rsid w:val="00C3728E"/>
    <w:rsid w:val="00C3751F"/>
    <w:rsid w:val="00C37D85"/>
    <w:rsid w:val="00C37E01"/>
    <w:rsid w:val="00C4058F"/>
    <w:rsid w:val="00C4173C"/>
    <w:rsid w:val="00C41B97"/>
    <w:rsid w:val="00C422D8"/>
    <w:rsid w:val="00C423E7"/>
    <w:rsid w:val="00C42C39"/>
    <w:rsid w:val="00C42C76"/>
    <w:rsid w:val="00C42F87"/>
    <w:rsid w:val="00C4330B"/>
    <w:rsid w:val="00C43329"/>
    <w:rsid w:val="00C4393B"/>
    <w:rsid w:val="00C44283"/>
    <w:rsid w:val="00C44976"/>
    <w:rsid w:val="00C44A6D"/>
    <w:rsid w:val="00C4532F"/>
    <w:rsid w:val="00C45719"/>
    <w:rsid w:val="00C45B36"/>
    <w:rsid w:val="00C45CBA"/>
    <w:rsid w:val="00C45DDC"/>
    <w:rsid w:val="00C4623C"/>
    <w:rsid w:val="00C46292"/>
    <w:rsid w:val="00C46CFB"/>
    <w:rsid w:val="00C47279"/>
    <w:rsid w:val="00C47447"/>
    <w:rsid w:val="00C47AA2"/>
    <w:rsid w:val="00C5025C"/>
    <w:rsid w:val="00C5037B"/>
    <w:rsid w:val="00C50499"/>
    <w:rsid w:val="00C5055B"/>
    <w:rsid w:val="00C5078A"/>
    <w:rsid w:val="00C5111A"/>
    <w:rsid w:val="00C51E2C"/>
    <w:rsid w:val="00C524E2"/>
    <w:rsid w:val="00C529E2"/>
    <w:rsid w:val="00C52DB4"/>
    <w:rsid w:val="00C530BB"/>
    <w:rsid w:val="00C53407"/>
    <w:rsid w:val="00C53442"/>
    <w:rsid w:val="00C5364D"/>
    <w:rsid w:val="00C53AC0"/>
    <w:rsid w:val="00C53AD9"/>
    <w:rsid w:val="00C54560"/>
    <w:rsid w:val="00C54771"/>
    <w:rsid w:val="00C549B8"/>
    <w:rsid w:val="00C54C04"/>
    <w:rsid w:val="00C54D6B"/>
    <w:rsid w:val="00C54E48"/>
    <w:rsid w:val="00C5569F"/>
    <w:rsid w:val="00C559B9"/>
    <w:rsid w:val="00C5672F"/>
    <w:rsid w:val="00C5690F"/>
    <w:rsid w:val="00C56CD2"/>
    <w:rsid w:val="00C56F10"/>
    <w:rsid w:val="00C57D75"/>
    <w:rsid w:val="00C60C3D"/>
    <w:rsid w:val="00C61315"/>
    <w:rsid w:val="00C617D3"/>
    <w:rsid w:val="00C61DAC"/>
    <w:rsid w:val="00C61DB8"/>
    <w:rsid w:val="00C61F02"/>
    <w:rsid w:val="00C62181"/>
    <w:rsid w:val="00C621C1"/>
    <w:rsid w:val="00C62A73"/>
    <w:rsid w:val="00C62AC0"/>
    <w:rsid w:val="00C6321A"/>
    <w:rsid w:val="00C63F9B"/>
    <w:rsid w:val="00C6438E"/>
    <w:rsid w:val="00C643A7"/>
    <w:rsid w:val="00C650C3"/>
    <w:rsid w:val="00C65564"/>
    <w:rsid w:val="00C65998"/>
    <w:rsid w:val="00C65E46"/>
    <w:rsid w:val="00C65FFB"/>
    <w:rsid w:val="00C661B0"/>
    <w:rsid w:val="00C66A57"/>
    <w:rsid w:val="00C66EE9"/>
    <w:rsid w:val="00C67069"/>
    <w:rsid w:val="00C6721D"/>
    <w:rsid w:val="00C679BE"/>
    <w:rsid w:val="00C706AF"/>
    <w:rsid w:val="00C70CB0"/>
    <w:rsid w:val="00C70E0F"/>
    <w:rsid w:val="00C71142"/>
    <w:rsid w:val="00C71291"/>
    <w:rsid w:val="00C71430"/>
    <w:rsid w:val="00C71D82"/>
    <w:rsid w:val="00C7222D"/>
    <w:rsid w:val="00C72582"/>
    <w:rsid w:val="00C7274F"/>
    <w:rsid w:val="00C72889"/>
    <w:rsid w:val="00C7354C"/>
    <w:rsid w:val="00C7370B"/>
    <w:rsid w:val="00C73926"/>
    <w:rsid w:val="00C73FCA"/>
    <w:rsid w:val="00C7414D"/>
    <w:rsid w:val="00C74294"/>
    <w:rsid w:val="00C74455"/>
    <w:rsid w:val="00C74670"/>
    <w:rsid w:val="00C74AF5"/>
    <w:rsid w:val="00C74CD5"/>
    <w:rsid w:val="00C7505E"/>
    <w:rsid w:val="00C750A5"/>
    <w:rsid w:val="00C750AC"/>
    <w:rsid w:val="00C755F6"/>
    <w:rsid w:val="00C757A5"/>
    <w:rsid w:val="00C75D31"/>
    <w:rsid w:val="00C75D86"/>
    <w:rsid w:val="00C75EF3"/>
    <w:rsid w:val="00C76BC7"/>
    <w:rsid w:val="00C770E9"/>
    <w:rsid w:val="00C7742F"/>
    <w:rsid w:val="00C775B7"/>
    <w:rsid w:val="00C7780B"/>
    <w:rsid w:val="00C77CBD"/>
    <w:rsid w:val="00C77D7D"/>
    <w:rsid w:val="00C80009"/>
    <w:rsid w:val="00C80D43"/>
    <w:rsid w:val="00C81111"/>
    <w:rsid w:val="00C81217"/>
    <w:rsid w:val="00C813EE"/>
    <w:rsid w:val="00C815CC"/>
    <w:rsid w:val="00C81CCF"/>
    <w:rsid w:val="00C823A4"/>
    <w:rsid w:val="00C82D8E"/>
    <w:rsid w:val="00C82DCB"/>
    <w:rsid w:val="00C83323"/>
    <w:rsid w:val="00C83AC8"/>
    <w:rsid w:val="00C8420A"/>
    <w:rsid w:val="00C84432"/>
    <w:rsid w:val="00C8449D"/>
    <w:rsid w:val="00C84C2C"/>
    <w:rsid w:val="00C84FC0"/>
    <w:rsid w:val="00C84FF6"/>
    <w:rsid w:val="00C850FA"/>
    <w:rsid w:val="00C85163"/>
    <w:rsid w:val="00C8585D"/>
    <w:rsid w:val="00C85D0B"/>
    <w:rsid w:val="00C8603C"/>
    <w:rsid w:val="00C86235"/>
    <w:rsid w:val="00C869A7"/>
    <w:rsid w:val="00C872E2"/>
    <w:rsid w:val="00C8743E"/>
    <w:rsid w:val="00C87D85"/>
    <w:rsid w:val="00C87F33"/>
    <w:rsid w:val="00C900EA"/>
    <w:rsid w:val="00C906CB"/>
    <w:rsid w:val="00C90824"/>
    <w:rsid w:val="00C909F2"/>
    <w:rsid w:val="00C9107E"/>
    <w:rsid w:val="00C9125B"/>
    <w:rsid w:val="00C91AC0"/>
    <w:rsid w:val="00C91B60"/>
    <w:rsid w:val="00C923AC"/>
    <w:rsid w:val="00C92965"/>
    <w:rsid w:val="00C92C18"/>
    <w:rsid w:val="00C930CF"/>
    <w:rsid w:val="00C934D6"/>
    <w:rsid w:val="00C93500"/>
    <w:rsid w:val="00C93A5F"/>
    <w:rsid w:val="00C93D20"/>
    <w:rsid w:val="00C93DD2"/>
    <w:rsid w:val="00C94A38"/>
    <w:rsid w:val="00C94DA0"/>
    <w:rsid w:val="00C95486"/>
    <w:rsid w:val="00C95A2B"/>
    <w:rsid w:val="00C95C31"/>
    <w:rsid w:val="00C9723A"/>
    <w:rsid w:val="00C97819"/>
    <w:rsid w:val="00C97909"/>
    <w:rsid w:val="00C97AA0"/>
    <w:rsid w:val="00C97AB6"/>
    <w:rsid w:val="00C97B37"/>
    <w:rsid w:val="00C97D18"/>
    <w:rsid w:val="00CA0123"/>
    <w:rsid w:val="00CA038C"/>
    <w:rsid w:val="00CA058F"/>
    <w:rsid w:val="00CA0B39"/>
    <w:rsid w:val="00CA0CAE"/>
    <w:rsid w:val="00CA1409"/>
    <w:rsid w:val="00CA1CA1"/>
    <w:rsid w:val="00CA1D96"/>
    <w:rsid w:val="00CA2133"/>
    <w:rsid w:val="00CA27F8"/>
    <w:rsid w:val="00CA2833"/>
    <w:rsid w:val="00CA298B"/>
    <w:rsid w:val="00CA2BBB"/>
    <w:rsid w:val="00CA2D8E"/>
    <w:rsid w:val="00CA314E"/>
    <w:rsid w:val="00CA32B4"/>
    <w:rsid w:val="00CA34C0"/>
    <w:rsid w:val="00CA391A"/>
    <w:rsid w:val="00CA3CA9"/>
    <w:rsid w:val="00CA443A"/>
    <w:rsid w:val="00CA44E0"/>
    <w:rsid w:val="00CA49EF"/>
    <w:rsid w:val="00CA4B34"/>
    <w:rsid w:val="00CA4DC0"/>
    <w:rsid w:val="00CA4E43"/>
    <w:rsid w:val="00CA5546"/>
    <w:rsid w:val="00CA5EC0"/>
    <w:rsid w:val="00CA6036"/>
    <w:rsid w:val="00CA62E5"/>
    <w:rsid w:val="00CA6551"/>
    <w:rsid w:val="00CA696F"/>
    <w:rsid w:val="00CA6BA9"/>
    <w:rsid w:val="00CA6D5F"/>
    <w:rsid w:val="00CA783A"/>
    <w:rsid w:val="00CA795F"/>
    <w:rsid w:val="00CA7A42"/>
    <w:rsid w:val="00CA7CF3"/>
    <w:rsid w:val="00CA7F59"/>
    <w:rsid w:val="00CB01E1"/>
    <w:rsid w:val="00CB01EF"/>
    <w:rsid w:val="00CB021E"/>
    <w:rsid w:val="00CB0479"/>
    <w:rsid w:val="00CB07AF"/>
    <w:rsid w:val="00CB0905"/>
    <w:rsid w:val="00CB0C9F"/>
    <w:rsid w:val="00CB0DE4"/>
    <w:rsid w:val="00CB2032"/>
    <w:rsid w:val="00CB21FF"/>
    <w:rsid w:val="00CB260E"/>
    <w:rsid w:val="00CB2B25"/>
    <w:rsid w:val="00CB3066"/>
    <w:rsid w:val="00CB330B"/>
    <w:rsid w:val="00CB3A8F"/>
    <w:rsid w:val="00CB3F87"/>
    <w:rsid w:val="00CB4056"/>
    <w:rsid w:val="00CB4B82"/>
    <w:rsid w:val="00CB54EF"/>
    <w:rsid w:val="00CB641C"/>
    <w:rsid w:val="00CB679B"/>
    <w:rsid w:val="00CB6956"/>
    <w:rsid w:val="00CB6CBB"/>
    <w:rsid w:val="00CB7D5D"/>
    <w:rsid w:val="00CB7E83"/>
    <w:rsid w:val="00CC0029"/>
    <w:rsid w:val="00CC0741"/>
    <w:rsid w:val="00CC0C41"/>
    <w:rsid w:val="00CC0C82"/>
    <w:rsid w:val="00CC126C"/>
    <w:rsid w:val="00CC13ED"/>
    <w:rsid w:val="00CC14F1"/>
    <w:rsid w:val="00CC16A5"/>
    <w:rsid w:val="00CC1B33"/>
    <w:rsid w:val="00CC215B"/>
    <w:rsid w:val="00CC2536"/>
    <w:rsid w:val="00CC27ED"/>
    <w:rsid w:val="00CC2A85"/>
    <w:rsid w:val="00CC330E"/>
    <w:rsid w:val="00CC375F"/>
    <w:rsid w:val="00CC3850"/>
    <w:rsid w:val="00CC3AC3"/>
    <w:rsid w:val="00CC3E31"/>
    <w:rsid w:val="00CC4379"/>
    <w:rsid w:val="00CC438F"/>
    <w:rsid w:val="00CC4804"/>
    <w:rsid w:val="00CC4FCD"/>
    <w:rsid w:val="00CC505D"/>
    <w:rsid w:val="00CC5116"/>
    <w:rsid w:val="00CC5388"/>
    <w:rsid w:val="00CC5561"/>
    <w:rsid w:val="00CC5A02"/>
    <w:rsid w:val="00CC5A48"/>
    <w:rsid w:val="00CC5E42"/>
    <w:rsid w:val="00CC5FD7"/>
    <w:rsid w:val="00CC5FF5"/>
    <w:rsid w:val="00CC6640"/>
    <w:rsid w:val="00CC68B1"/>
    <w:rsid w:val="00CC6A1B"/>
    <w:rsid w:val="00CC6C66"/>
    <w:rsid w:val="00CC6E3D"/>
    <w:rsid w:val="00CC752E"/>
    <w:rsid w:val="00CC7CA9"/>
    <w:rsid w:val="00CC7F27"/>
    <w:rsid w:val="00CC7FA7"/>
    <w:rsid w:val="00CD02D4"/>
    <w:rsid w:val="00CD0D44"/>
    <w:rsid w:val="00CD0D56"/>
    <w:rsid w:val="00CD118E"/>
    <w:rsid w:val="00CD1594"/>
    <w:rsid w:val="00CD19A7"/>
    <w:rsid w:val="00CD1E67"/>
    <w:rsid w:val="00CD1E71"/>
    <w:rsid w:val="00CD1EDB"/>
    <w:rsid w:val="00CD2193"/>
    <w:rsid w:val="00CD2A6D"/>
    <w:rsid w:val="00CD2CF0"/>
    <w:rsid w:val="00CD3043"/>
    <w:rsid w:val="00CD3AD3"/>
    <w:rsid w:val="00CD4078"/>
    <w:rsid w:val="00CD4622"/>
    <w:rsid w:val="00CD4F25"/>
    <w:rsid w:val="00CD582B"/>
    <w:rsid w:val="00CD59D9"/>
    <w:rsid w:val="00CD5E3F"/>
    <w:rsid w:val="00CD65A0"/>
    <w:rsid w:val="00CD6657"/>
    <w:rsid w:val="00CD6AB0"/>
    <w:rsid w:val="00CD6D7B"/>
    <w:rsid w:val="00CD700E"/>
    <w:rsid w:val="00CD724D"/>
    <w:rsid w:val="00CD73F9"/>
    <w:rsid w:val="00CD7AB6"/>
    <w:rsid w:val="00CD7F1C"/>
    <w:rsid w:val="00CD7FF2"/>
    <w:rsid w:val="00CE010D"/>
    <w:rsid w:val="00CE025D"/>
    <w:rsid w:val="00CE035B"/>
    <w:rsid w:val="00CE0901"/>
    <w:rsid w:val="00CE0CB4"/>
    <w:rsid w:val="00CE0E8B"/>
    <w:rsid w:val="00CE1474"/>
    <w:rsid w:val="00CE1ECA"/>
    <w:rsid w:val="00CE2144"/>
    <w:rsid w:val="00CE246D"/>
    <w:rsid w:val="00CE291A"/>
    <w:rsid w:val="00CE3683"/>
    <w:rsid w:val="00CE476C"/>
    <w:rsid w:val="00CE4BCD"/>
    <w:rsid w:val="00CE5262"/>
    <w:rsid w:val="00CE5531"/>
    <w:rsid w:val="00CE5665"/>
    <w:rsid w:val="00CE5783"/>
    <w:rsid w:val="00CE6250"/>
    <w:rsid w:val="00CE626A"/>
    <w:rsid w:val="00CE6297"/>
    <w:rsid w:val="00CE65F3"/>
    <w:rsid w:val="00CE6604"/>
    <w:rsid w:val="00CE6761"/>
    <w:rsid w:val="00CE6C4E"/>
    <w:rsid w:val="00CE72DD"/>
    <w:rsid w:val="00CF0EC0"/>
    <w:rsid w:val="00CF0F0F"/>
    <w:rsid w:val="00CF13F5"/>
    <w:rsid w:val="00CF1804"/>
    <w:rsid w:val="00CF1AEE"/>
    <w:rsid w:val="00CF1DD6"/>
    <w:rsid w:val="00CF1E12"/>
    <w:rsid w:val="00CF23E5"/>
    <w:rsid w:val="00CF2ACE"/>
    <w:rsid w:val="00CF2D17"/>
    <w:rsid w:val="00CF2DDF"/>
    <w:rsid w:val="00CF2F12"/>
    <w:rsid w:val="00CF31BA"/>
    <w:rsid w:val="00CF32BB"/>
    <w:rsid w:val="00CF3984"/>
    <w:rsid w:val="00CF40C1"/>
    <w:rsid w:val="00CF4752"/>
    <w:rsid w:val="00CF4AF7"/>
    <w:rsid w:val="00CF514C"/>
    <w:rsid w:val="00CF5172"/>
    <w:rsid w:val="00CF51E6"/>
    <w:rsid w:val="00CF5A41"/>
    <w:rsid w:val="00CF5AB6"/>
    <w:rsid w:val="00CF5B4B"/>
    <w:rsid w:val="00CF5ED4"/>
    <w:rsid w:val="00CF6566"/>
    <w:rsid w:val="00CF6719"/>
    <w:rsid w:val="00CF688B"/>
    <w:rsid w:val="00CF6ACF"/>
    <w:rsid w:val="00CF6E8E"/>
    <w:rsid w:val="00CF6FA5"/>
    <w:rsid w:val="00CF7028"/>
    <w:rsid w:val="00CF7038"/>
    <w:rsid w:val="00CF721F"/>
    <w:rsid w:val="00CF753F"/>
    <w:rsid w:val="00CF75D9"/>
    <w:rsid w:val="00CF76E0"/>
    <w:rsid w:val="00CF7953"/>
    <w:rsid w:val="00CF7E52"/>
    <w:rsid w:val="00D00182"/>
    <w:rsid w:val="00D00342"/>
    <w:rsid w:val="00D00B4B"/>
    <w:rsid w:val="00D00E83"/>
    <w:rsid w:val="00D00ECF"/>
    <w:rsid w:val="00D01004"/>
    <w:rsid w:val="00D010B0"/>
    <w:rsid w:val="00D01537"/>
    <w:rsid w:val="00D015C4"/>
    <w:rsid w:val="00D02060"/>
    <w:rsid w:val="00D022F1"/>
    <w:rsid w:val="00D0265B"/>
    <w:rsid w:val="00D02AD6"/>
    <w:rsid w:val="00D038C7"/>
    <w:rsid w:val="00D03AB2"/>
    <w:rsid w:val="00D03BA9"/>
    <w:rsid w:val="00D03BD6"/>
    <w:rsid w:val="00D03F90"/>
    <w:rsid w:val="00D04268"/>
    <w:rsid w:val="00D042E0"/>
    <w:rsid w:val="00D04406"/>
    <w:rsid w:val="00D04940"/>
    <w:rsid w:val="00D04E4F"/>
    <w:rsid w:val="00D05435"/>
    <w:rsid w:val="00D0599F"/>
    <w:rsid w:val="00D05A89"/>
    <w:rsid w:val="00D05AF3"/>
    <w:rsid w:val="00D05B42"/>
    <w:rsid w:val="00D06652"/>
    <w:rsid w:val="00D073C4"/>
    <w:rsid w:val="00D07D55"/>
    <w:rsid w:val="00D10459"/>
    <w:rsid w:val="00D10602"/>
    <w:rsid w:val="00D11805"/>
    <w:rsid w:val="00D11A81"/>
    <w:rsid w:val="00D1201E"/>
    <w:rsid w:val="00D122D4"/>
    <w:rsid w:val="00D126AD"/>
    <w:rsid w:val="00D12CC7"/>
    <w:rsid w:val="00D12D71"/>
    <w:rsid w:val="00D131FB"/>
    <w:rsid w:val="00D13316"/>
    <w:rsid w:val="00D13674"/>
    <w:rsid w:val="00D137D6"/>
    <w:rsid w:val="00D13DBD"/>
    <w:rsid w:val="00D13E89"/>
    <w:rsid w:val="00D13FCE"/>
    <w:rsid w:val="00D14273"/>
    <w:rsid w:val="00D14644"/>
    <w:rsid w:val="00D146D0"/>
    <w:rsid w:val="00D1483F"/>
    <w:rsid w:val="00D1531D"/>
    <w:rsid w:val="00D15648"/>
    <w:rsid w:val="00D1613D"/>
    <w:rsid w:val="00D1680F"/>
    <w:rsid w:val="00D16A05"/>
    <w:rsid w:val="00D1725C"/>
    <w:rsid w:val="00D172D6"/>
    <w:rsid w:val="00D17809"/>
    <w:rsid w:val="00D201F3"/>
    <w:rsid w:val="00D203FF"/>
    <w:rsid w:val="00D20CDC"/>
    <w:rsid w:val="00D2143E"/>
    <w:rsid w:val="00D21905"/>
    <w:rsid w:val="00D2196D"/>
    <w:rsid w:val="00D21A9B"/>
    <w:rsid w:val="00D21ECE"/>
    <w:rsid w:val="00D22342"/>
    <w:rsid w:val="00D22651"/>
    <w:rsid w:val="00D22795"/>
    <w:rsid w:val="00D22941"/>
    <w:rsid w:val="00D22D1D"/>
    <w:rsid w:val="00D22D59"/>
    <w:rsid w:val="00D230C7"/>
    <w:rsid w:val="00D2341C"/>
    <w:rsid w:val="00D238C4"/>
    <w:rsid w:val="00D23CE2"/>
    <w:rsid w:val="00D2434F"/>
    <w:rsid w:val="00D24D36"/>
    <w:rsid w:val="00D2555E"/>
    <w:rsid w:val="00D25C92"/>
    <w:rsid w:val="00D25EE4"/>
    <w:rsid w:val="00D262C7"/>
    <w:rsid w:val="00D262F3"/>
    <w:rsid w:val="00D269C4"/>
    <w:rsid w:val="00D26CDC"/>
    <w:rsid w:val="00D26DA9"/>
    <w:rsid w:val="00D26DF4"/>
    <w:rsid w:val="00D26EA0"/>
    <w:rsid w:val="00D2761F"/>
    <w:rsid w:val="00D27E69"/>
    <w:rsid w:val="00D27F80"/>
    <w:rsid w:val="00D300DA"/>
    <w:rsid w:val="00D305EE"/>
    <w:rsid w:val="00D30DF1"/>
    <w:rsid w:val="00D312E0"/>
    <w:rsid w:val="00D3163F"/>
    <w:rsid w:val="00D31676"/>
    <w:rsid w:val="00D318CE"/>
    <w:rsid w:val="00D318D3"/>
    <w:rsid w:val="00D32146"/>
    <w:rsid w:val="00D323B5"/>
    <w:rsid w:val="00D327AF"/>
    <w:rsid w:val="00D328BF"/>
    <w:rsid w:val="00D32E87"/>
    <w:rsid w:val="00D32FD2"/>
    <w:rsid w:val="00D33188"/>
    <w:rsid w:val="00D33396"/>
    <w:rsid w:val="00D33B10"/>
    <w:rsid w:val="00D33F82"/>
    <w:rsid w:val="00D344EC"/>
    <w:rsid w:val="00D347EB"/>
    <w:rsid w:val="00D3490B"/>
    <w:rsid w:val="00D34BAC"/>
    <w:rsid w:val="00D34E9F"/>
    <w:rsid w:val="00D35112"/>
    <w:rsid w:val="00D352C2"/>
    <w:rsid w:val="00D35436"/>
    <w:rsid w:val="00D35745"/>
    <w:rsid w:val="00D37008"/>
    <w:rsid w:val="00D373A6"/>
    <w:rsid w:val="00D37574"/>
    <w:rsid w:val="00D3792D"/>
    <w:rsid w:val="00D3798D"/>
    <w:rsid w:val="00D37DBD"/>
    <w:rsid w:val="00D4016B"/>
    <w:rsid w:val="00D40444"/>
    <w:rsid w:val="00D407E4"/>
    <w:rsid w:val="00D40860"/>
    <w:rsid w:val="00D411B5"/>
    <w:rsid w:val="00D412A7"/>
    <w:rsid w:val="00D4170F"/>
    <w:rsid w:val="00D4212F"/>
    <w:rsid w:val="00D4231D"/>
    <w:rsid w:val="00D428EE"/>
    <w:rsid w:val="00D43449"/>
    <w:rsid w:val="00D4355E"/>
    <w:rsid w:val="00D4375A"/>
    <w:rsid w:val="00D43E39"/>
    <w:rsid w:val="00D43ED0"/>
    <w:rsid w:val="00D442EF"/>
    <w:rsid w:val="00D44EF1"/>
    <w:rsid w:val="00D452A8"/>
    <w:rsid w:val="00D45EA9"/>
    <w:rsid w:val="00D460DB"/>
    <w:rsid w:val="00D4678A"/>
    <w:rsid w:val="00D467F2"/>
    <w:rsid w:val="00D4686C"/>
    <w:rsid w:val="00D470DA"/>
    <w:rsid w:val="00D474A2"/>
    <w:rsid w:val="00D4768F"/>
    <w:rsid w:val="00D4793F"/>
    <w:rsid w:val="00D506B1"/>
    <w:rsid w:val="00D507AC"/>
    <w:rsid w:val="00D50B93"/>
    <w:rsid w:val="00D51A82"/>
    <w:rsid w:val="00D523D5"/>
    <w:rsid w:val="00D5279C"/>
    <w:rsid w:val="00D5300D"/>
    <w:rsid w:val="00D530F5"/>
    <w:rsid w:val="00D534E2"/>
    <w:rsid w:val="00D5388D"/>
    <w:rsid w:val="00D53D27"/>
    <w:rsid w:val="00D53DC2"/>
    <w:rsid w:val="00D53E5F"/>
    <w:rsid w:val="00D54197"/>
    <w:rsid w:val="00D542AD"/>
    <w:rsid w:val="00D54582"/>
    <w:rsid w:val="00D5472A"/>
    <w:rsid w:val="00D5570C"/>
    <w:rsid w:val="00D5580A"/>
    <w:rsid w:val="00D5583B"/>
    <w:rsid w:val="00D55B6D"/>
    <w:rsid w:val="00D55C93"/>
    <w:rsid w:val="00D55DE1"/>
    <w:rsid w:val="00D560EE"/>
    <w:rsid w:val="00D56D71"/>
    <w:rsid w:val="00D57337"/>
    <w:rsid w:val="00D5748A"/>
    <w:rsid w:val="00D577C4"/>
    <w:rsid w:val="00D579E2"/>
    <w:rsid w:val="00D602F6"/>
    <w:rsid w:val="00D603BD"/>
    <w:rsid w:val="00D610BB"/>
    <w:rsid w:val="00D61981"/>
    <w:rsid w:val="00D61A3E"/>
    <w:rsid w:val="00D61E4F"/>
    <w:rsid w:val="00D622AA"/>
    <w:rsid w:val="00D62C33"/>
    <w:rsid w:val="00D62EFD"/>
    <w:rsid w:val="00D63233"/>
    <w:rsid w:val="00D634FA"/>
    <w:rsid w:val="00D63699"/>
    <w:rsid w:val="00D63982"/>
    <w:rsid w:val="00D63B90"/>
    <w:rsid w:val="00D63F23"/>
    <w:rsid w:val="00D6415E"/>
    <w:rsid w:val="00D64647"/>
    <w:rsid w:val="00D649C1"/>
    <w:rsid w:val="00D64CE4"/>
    <w:rsid w:val="00D652EF"/>
    <w:rsid w:val="00D65345"/>
    <w:rsid w:val="00D65DAE"/>
    <w:rsid w:val="00D65DC7"/>
    <w:rsid w:val="00D66E30"/>
    <w:rsid w:val="00D66ECD"/>
    <w:rsid w:val="00D66F29"/>
    <w:rsid w:val="00D67615"/>
    <w:rsid w:val="00D67826"/>
    <w:rsid w:val="00D67971"/>
    <w:rsid w:val="00D707F1"/>
    <w:rsid w:val="00D708BB"/>
    <w:rsid w:val="00D715B2"/>
    <w:rsid w:val="00D7189D"/>
    <w:rsid w:val="00D71B23"/>
    <w:rsid w:val="00D71B9C"/>
    <w:rsid w:val="00D71FDF"/>
    <w:rsid w:val="00D72098"/>
    <w:rsid w:val="00D725CE"/>
    <w:rsid w:val="00D728EB"/>
    <w:rsid w:val="00D72DE8"/>
    <w:rsid w:val="00D7312D"/>
    <w:rsid w:val="00D7369A"/>
    <w:rsid w:val="00D7371C"/>
    <w:rsid w:val="00D73F78"/>
    <w:rsid w:val="00D7463A"/>
    <w:rsid w:val="00D748AA"/>
    <w:rsid w:val="00D74A5E"/>
    <w:rsid w:val="00D74B01"/>
    <w:rsid w:val="00D74B6F"/>
    <w:rsid w:val="00D75F08"/>
    <w:rsid w:val="00D7608C"/>
    <w:rsid w:val="00D767E4"/>
    <w:rsid w:val="00D769F9"/>
    <w:rsid w:val="00D76D73"/>
    <w:rsid w:val="00D77291"/>
    <w:rsid w:val="00D773AC"/>
    <w:rsid w:val="00D779CA"/>
    <w:rsid w:val="00D77FDA"/>
    <w:rsid w:val="00D80113"/>
    <w:rsid w:val="00D806CF"/>
    <w:rsid w:val="00D80918"/>
    <w:rsid w:val="00D80ABA"/>
    <w:rsid w:val="00D80DF9"/>
    <w:rsid w:val="00D80EB2"/>
    <w:rsid w:val="00D8107C"/>
    <w:rsid w:val="00D81223"/>
    <w:rsid w:val="00D816E1"/>
    <w:rsid w:val="00D81938"/>
    <w:rsid w:val="00D81A95"/>
    <w:rsid w:val="00D826F9"/>
    <w:rsid w:val="00D82AFF"/>
    <w:rsid w:val="00D82ECF"/>
    <w:rsid w:val="00D83187"/>
    <w:rsid w:val="00D832BA"/>
    <w:rsid w:val="00D835E1"/>
    <w:rsid w:val="00D83746"/>
    <w:rsid w:val="00D837C9"/>
    <w:rsid w:val="00D843DC"/>
    <w:rsid w:val="00D844ED"/>
    <w:rsid w:val="00D84BDC"/>
    <w:rsid w:val="00D8516F"/>
    <w:rsid w:val="00D85248"/>
    <w:rsid w:val="00D85727"/>
    <w:rsid w:val="00D85D54"/>
    <w:rsid w:val="00D862B7"/>
    <w:rsid w:val="00D86379"/>
    <w:rsid w:val="00D864A2"/>
    <w:rsid w:val="00D866E5"/>
    <w:rsid w:val="00D866EF"/>
    <w:rsid w:val="00D86876"/>
    <w:rsid w:val="00D86AAA"/>
    <w:rsid w:val="00D86FCD"/>
    <w:rsid w:val="00D874CB"/>
    <w:rsid w:val="00D874F8"/>
    <w:rsid w:val="00D8762A"/>
    <w:rsid w:val="00D87B78"/>
    <w:rsid w:val="00D87D5E"/>
    <w:rsid w:val="00D90A2D"/>
    <w:rsid w:val="00D90DF0"/>
    <w:rsid w:val="00D919C1"/>
    <w:rsid w:val="00D91AD7"/>
    <w:rsid w:val="00D91B43"/>
    <w:rsid w:val="00D923F3"/>
    <w:rsid w:val="00D92539"/>
    <w:rsid w:val="00D927DF"/>
    <w:rsid w:val="00D92B79"/>
    <w:rsid w:val="00D931E5"/>
    <w:rsid w:val="00D931FD"/>
    <w:rsid w:val="00D932CA"/>
    <w:rsid w:val="00D936A4"/>
    <w:rsid w:val="00D938AE"/>
    <w:rsid w:val="00D93A30"/>
    <w:rsid w:val="00D9504B"/>
    <w:rsid w:val="00D9541A"/>
    <w:rsid w:val="00D9551C"/>
    <w:rsid w:val="00D956D8"/>
    <w:rsid w:val="00D95802"/>
    <w:rsid w:val="00D9587D"/>
    <w:rsid w:val="00D95C86"/>
    <w:rsid w:val="00D964A2"/>
    <w:rsid w:val="00D9681E"/>
    <w:rsid w:val="00D9683E"/>
    <w:rsid w:val="00D96941"/>
    <w:rsid w:val="00D96B54"/>
    <w:rsid w:val="00D96B5E"/>
    <w:rsid w:val="00D96D24"/>
    <w:rsid w:val="00D971EA"/>
    <w:rsid w:val="00D97C0E"/>
    <w:rsid w:val="00D97FE5"/>
    <w:rsid w:val="00DA0127"/>
    <w:rsid w:val="00DA061E"/>
    <w:rsid w:val="00DA08FA"/>
    <w:rsid w:val="00DA095D"/>
    <w:rsid w:val="00DA0E4B"/>
    <w:rsid w:val="00DA1026"/>
    <w:rsid w:val="00DA15FF"/>
    <w:rsid w:val="00DA192E"/>
    <w:rsid w:val="00DA21E3"/>
    <w:rsid w:val="00DA254F"/>
    <w:rsid w:val="00DA25E4"/>
    <w:rsid w:val="00DA266C"/>
    <w:rsid w:val="00DA2927"/>
    <w:rsid w:val="00DA2964"/>
    <w:rsid w:val="00DA297E"/>
    <w:rsid w:val="00DA2BE6"/>
    <w:rsid w:val="00DA335B"/>
    <w:rsid w:val="00DA34CE"/>
    <w:rsid w:val="00DA375B"/>
    <w:rsid w:val="00DA39B8"/>
    <w:rsid w:val="00DA4438"/>
    <w:rsid w:val="00DA4A4F"/>
    <w:rsid w:val="00DA4E73"/>
    <w:rsid w:val="00DA4FD2"/>
    <w:rsid w:val="00DA5734"/>
    <w:rsid w:val="00DA5831"/>
    <w:rsid w:val="00DA5ACD"/>
    <w:rsid w:val="00DA5BBB"/>
    <w:rsid w:val="00DA5BE6"/>
    <w:rsid w:val="00DA5C84"/>
    <w:rsid w:val="00DA65A1"/>
    <w:rsid w:val="00DA6796"/>
    <w:rsid w:val="00DA687F"/>
    <w:rsid w:val="00DA74A6"/>
    <w:rsid w:val="00DA761C"/>
    <w:rsid w:val="00DA7793"/>
    <w:rsid w:val="00DA7D6C"/>
    <w:rsid w:val="00DB04E5"/>
    <w:rsid w:val="00DB0B3B"/>
    <w:rsid w:val="00DB1398"/>
    <w:rsid w:val="00DB16A1"/>
    <w:rsid w:val="00DB1723"/>
    <w:rsid w:val="00DB1C0D"/>
    <w:rsid w:val="00DB2381"/>
    <w:rsid w:val="00DB23C5"/>
    <w:rsid w:val="00DB2A70"/>
    <w:rsid w:val="00DB2AB4"/>
    <w:rsid w:val="00DB2CC5"/>
    <w:rsid w:val="00DB37CE"/>
    <w:rsid w:val="00DB381D"/>
    <w:rsid w:val="00DB3B43"/>
    <w:rsid w:val="00DB4261"/>
    <w:rsid w:val="00DB4ED6"/>
    <w:rsid w:val="00DB511C"/>
    <w:rsid w:val="00DB52D2"/>
    <w:rsid w:val="00DB54FA"/>
    <w:rsid w:val="00DB58D4"/>
    <w:rsid w:val="00DB5D99"/>
    <w:rsid w:val="00DB646E"/>
    <w:rsid w:val="00DB649C"/>
    <w:rsid w:val="00DB686B"/>
    <w:rsid w:val="00DB6969"/>
    <w:rsid w:val="00DB6D2D"/>
    <w:rsid w:val="00DB6DFA"/>
    <w:rsid w:val="00DB6F2F"/>
    <w:rsid w:val="00DB7057"/>
    <w:rsid w:val="00DB7C56"/>
    <w:rsid w:val="00DC01E1"/>
    <w:rsid w:val="00DC0252"/>
    <w:rsid w:val="00DC09C5"/>
    <w:rsid w:val="00DC1827"/>
    <w:rsid w:val="00DC1910"/>
    <w:rsid w:val="00DC19CD"/>
    <w:rsid w:val="00DC1D07"/>
    <w:rsid w:val="00DC21B6"/>
    <w:rsid w:val="00DC2A4A"/>
    <w:rsid w:val="00DC2C70"/>
    <w:rsid w:val="00DC2DC4"/>
    <w:rsid w:val="00DC39A2"/>
    <w:rsid w:val="00DC3A08"/>
    <w:rsid w:val="00DC3C13"/>
    <w:rsid w:val="00DC3CC6"/>
    <w:rsid w:val="00DC4268"/>
    <w:rsid w:val="00DC445E"/>
    <w:rsid w:val="00DC4EDD"/>
    <w:rsid w:val="00DC54D8"/>
    <w:rsid w:val="00DC56E5"/>
    <w:rsid w:val="00DC5992"/>
    <w:rsid w:val="00DC64E6"/>
    <w:rsid w:val="00DC6A4D"/>
    <w:rsid w:val="00DC72E4"/>
    <w:rsid w:val="00DC7A05"/>
    <w:rsid w:val="00DC7B16"/>
    <w:rsid w:val="00DD0009"/>
    <w:rsid w:val="00DD00CE"/>
    <w:rsid w:val="00DD0162"/>
    <w:rsid w:val="00DD0928"/>
    <w:rsid w:val="00DD0A83"/>
    <w:rsid w:val="00DD1122"/>
    <w:rsid w:val="00DD11F5"/>
    <w:rsid w:val="00DD1347"/>
    <w:rsid w:val="00DD148B"/>
    <w:rsid w:val="00DD18F2"/>
    <w:rsid w:val="00DD1A73"/>
    <w:rsid w:val="00DD1B79"/>
    <w:rsid w:val="00DD1BC3"/>
    <w:rsid w:val="00DD1E88"/>
    <w:rsid w:val="00DD2255"/>
    <w:rsid w:val="00DD2295"/>
    <w:rsid w:val="00DD241B"/>
    <w:rsid w:val="00DD2481"/>
    <w:rsid w:val="00DD2501"/>
    <w:rsid w:val="00DD2578"/>
    <w:rsid w:val="00DD2CC4"/>
    <w:rsid w:val="00DD2DDD"/>
    <w:rsid w:val="00DD4477"/>
    <w:rsid w:val="00DD4AE1"/>
    <w:rsid w:val="00DD4BD3"/>
    <w:rsid w:val="00DD4C2B"/>
    <w:rsid w:val="00DD4ED6"/>
    <w:rsid w:val="00DD52D3"/>
    <w:rsid w:val="00DD5704"/>
    <w:rsid w:val="00DD602B"/>
    <w:rsid w:val="00DD63E3"/>
    <w:rsid w:val="00DD6675"/>
    <w:rsid w:val="00DD686B"/>
    <w:rsid w:val="00DD6974"/>
    <w:rsid w:val="00DD6D7C"/>
    <w:rsid w:val="00DD71AD"/>
    <w:rsid w:val="00DD7EB5"/>
    <w:rsid w:val="00DE0333"/>
    <w:rsid w:val="00DE0382"/>
    <w:rsid w:val="00DE0557"/>
    <w:rsid w:val="00DE0A97"/>
    <w:rsid w:val="00DE0B07"/>
    <w:rsid w:val="00DE0BFB"/>
    <w:rsid w:val="00DE11A0"/>
    <w:rsid w:val="00DE14A1"/>
    <w:rsid w:val="00DE17BD"/>
    <w:rsid w:val="00DE2037"/>
    <w:rsid w:val="00DE2581"/>
    <w:rsid w:val="00DE2814"/>
    <w:rsid w:val="00DE2B21"/>
    <w:rsid w:val="00DE2C2E"/>
    <w:rsid w:val="00DE31FB"/>
    <w:rsid w:val="00DE32EE"/>
    <w:rsid w:val="00DE3499"/>
    <w:rsid w:val="00DE36CB"/>
    <w:rsid w:val="00DE3814"/>
    <w:rsid w:val="00DE3AAE"/>
    <w:rsid w:val="00DE4794"/>
    <w:rsid w:val="00DE4A2B"/>
    <w:rsid w:val="00DE4BFC"/>
    <w:rsid w:val="00DE63BE"/>
    <w:rsid w:val="00DE6791"/>
    <w:rsid w:val="00DE6AD5"/>
    <w:rsid w:val="00DE739B"/>
    <w:rsid w:val="00DE7576"/>
    <w:rsid w:val="00DE75F2"/>
    <w:rsid w:val="00DE789C"/>
    <w:rsid w:val="00DE7F16"/>
    <w:rsid w:val="00DF03C2"/>
    <w:rsid w:val="00DF05DD"/>
    <w:rsid w:val="00DF069C"/>
    <w:rsid w:val="00DF0A41"/>
    <w:rsid w:val="00DF149B"/>
    <w:rsid w:val="00DF1F43"/>
    <w:rsid w:val="00DF205C"/>
    <w:rsid w:val="00DF237C"/>
    <w:rsid w:val="00DF2BE7"/>
    <w:rsid w:val="00DF2CA1"/>
    <w:rsid w:val="00DF2CAD"/>
    <w:rsid w:val="00DF30A8"/>
    <w:rsid w:val="00DF315B"/>
    <w:rsid w:val="00DF36A0"/>
    <w:rsid w:val="00DF4207"/>
    <w:rsid w:val="00DF46A5"/>
    <w:rsid w:val="00DF4E7D"/>
    <w:rsid w:val="00DF611A"/>
    <w:rsid w:val="00DF6407"/>
    <w:rsid w:val="00DF645C"/>
    <w:rsid w:val="00DF6F77"/>
    <w:rsid w:val="00DF6FB7"/>
    <w:rsid w:val="00DF7D86"/>
    <w:rsid w:val="00E006D8"/>
    <w:rsid w:val="00E01077"/>
    <w:rsid w:val="00E01327"/>
    <w:rsid w:val="00E022F2"/>
    <w:rsid w:val="00E028EB"/>
    <w:rsid w:val="00E02B22"/>
    <w:rsid w:val="00E02FDF"/>
    <w:rsid w:val="00E03195"/>
    <w:rsid w:val="00E03A51"/>
    <w:rsid w:val="00E03FF9"/>
    <w:rsid w:val="00E0424D"/>
    <w:rsid w:val="00E044D7"/>
    <w:rsid w:val="00E04519"/>
    <w:rsid w:val="00E047CC"/>
    <w:rsid w:val="00E04D21"/>
    <w:rsid w:val="00E04FF3"/>
    <w:rsid w:val="00E050E5"/>
    <w:rsid w:val="00E05A76"/>
    <w:rsid w:val="00E05A7E"/>
    <w:rsid w:val="00E05CE0"/>
    <w:rsid w:val="00E063BE"/>
    <w:rsid w:val="00E0756D"/>
    <w:rsid w:val="00E0757F"/>
    <w:rsid w:val="00E07807"/>
    <w:rsid w:val="00E07B63"/>
    <w:rsid w:val="00E07ED6"/>
    <w:rsid w:val="00E07EF1"/>
    <w:rsid w:val="00E1065B"/>
    <w:rsid w:val="00E10BCB"/>
    <w:rsid w:val="00E112E7"/>
    <w:rsid w:val="00E11A8A"/>
    <w:rsid w:val="00E11E26"/>
    <w:rsid w:val="00E1207F"/>
    <w:rsid w:val="00E12135"/>
    <w:rsid w:val="00E122D1"/>
    <w:rsid w:val="00E126EF"/>
    <w:rsid w:val="00E1273D"/>
    <w:rsid w:val="00E1279B"/>
    <w:rsid w:val="00E127A4"/>
    <w:rsid w:val="00E12813"/>
    <w:rsid w:val="00E131A5"/>
    <w:rsid w:val="00E131F5"/>
    <w:rsid w:val="00E133BD"/>
    <w:rsid w:val="00E13502"/>
    <w:rsid w:val="00E136A2"/>
    <w:rsid w:val="00E136BC"/>
    <w:rsid w:val="00E1490A"/>
    <w:rsid w:val="00E14F79"/>
    <w:rsid w:val="00E14F98"/>
    <w:rsid w:val="00E1589D"/>
    <w:rsid w:val="00E15BB3"/>
    <w:rsid w:val="00E15F90"/>
    <w:rsid w:val="00E16D2C"/>
    <w:rsid w:val="00E16F34"/>
    <w:rsid w:val="00E172FA"/>
    <w:rsid w:val="00E20194"/>
    <w:rsid w:val="00E206D9"/>
    <w:rsid w:val="00E20E14"/>
    <w:rsid w:val="00E21459"/>
    <w:rsid w:val="00E21949"/>
    <w:rsid w:val="00E21E3A"/>
    <w:rsid w:val="00E2207B"/>
    <w:rsid w:val="00E222A0"/>
    <w:rsid w:val="00E229ED"/>
    <w:rsid w:val="00E22D48"/>
    <w:rsid w:val="00E2391D"/>
    <w:rsid w:val="00E2406F"/>
    <w:rsid w:val="00E244AE"/>
    <w:rsid w:val="00E2511E"/>
    <w:rsid w:val="00E25130"/>
    <w:rsid w:val="00E2576A"/>
    <w:rsid w:val="00E26519"/>
    <w:rsid w:val="00E26739"/>
    <w:rsid w:val="00E26942"/>
    <w:rsid w:val="00E27297"/>
    <w:rsid w:val="00E272F9"/>
    <w:rsid w:val="00E27512"/>
    <w:rsid w:val="00E2756E"/>
    <w:rsid w:val="00E275BB"/>
    <w:rsid w:val="00E27EED"/>
    <w:rsid w:val="00E3072F"/>
    <w:rsid w:val="00E3083C"/>
    <w:rsid w:val="00E30BA9"/>
    <w:rsid w:val="00E30C21"/>
    <w:rsid w:val="00E30E59"/>
    <w:rsid w:val="00E30F50"/>
    <w:rsid w:val="00E31271"/>
    <w:rsid w:val="00E3150B"/>
    <w:rsid w:val="00E316B3"/>
    <w:rsid w:val="00E31B04"/>
    <w:rsid w:val="00E3209E"/>
    <w:rsid w:val="00E3283A"/>
    <w:rsid w:val="00E32BE8"/>
    <w:rsid w:val="00E33312"/>
    <w:rsid w:val="00E334FD"/>
    <w:rsid w:val="00E34369"/>
    <w:rsid w:val="00E34455"/>
    <w:rsid w:val="00E34651"/>
    <w:rsid w:val="00E34F9F"/>
    <w:rsid w:val="00E350F6"/>
    <w:rsid w:val="00E3510B"/>
    <w:rsid w:val="00E352E7"/>
    <w:rsid w:val="00E35795"/>
    <w:rsid w:val="00E35BA0"/>
    <w:rsid w:val="00E362A5"/>
    <w:rsid w:val="00E36A9B"/>
    <w:rsid w:val="00E36E8A"/>
    <w:rsid w:val="00E37915"/>
    <w:rsid w:val="00E379D6"/>
    <w:rsid w:val="00E40109"/>
    <w:rsid w:val="00E4100C"/>
    <w:rsid w:val="00E41468"/>
    <w:rsid w:val="00E4152E"/>
    <w:rsid w:val="00E415A9"/>
    <w:rsid w:val="00E418AA"/>
    <w:rsid w:val="00E42A25"/>
    <w:rsid w:val="00E43547"/>
    <w:rsid w:val="00E43556"/>
    <w:rsid w:val="00E435A0"/>
    <w:rsid w:val="00E43A5A"/>
    <w:rsid w:val="00E43E93"/>
    <w:rsid w:val="00E43FB4"/>
    <w:rsid w:val="00E442E3"/>
    <w:rsid w:val="00E45406"/>
    <w:rsid w:val="00E456FD"/>
    <w:rsid w:val="00E4596F"/>
    <w:rsid w:val="00E45A8A"/>
    <w:rsid w:val="00E461B9"/>
    <w:rsid w:val="00E4679B"/>
    <w:rsid w:val="00E468FF"/>
    <w:rsid w:val="00E46B98"/>
    <w:rsid w:val="00E4735C"/>
    <w:rsid w:val="00E47991"/>
    <w:rsid w:val="00E47B44"/>
    <w:rsid w:val="00E47D34"/>
    <w:rsid w:val="00E50643"/>
    <w:rsid w:val="00E50960"/>
    <w:rsid w:val="00E50F9B"/>
    <w:rsid w:val="00E51B3F"/>
    <w:rsid w:val="00E51B52"/>
    <w:rsid w:val="00E51D91"/>
    <w:rsid w:val="00E51F20"/>
    <w:rsid w:val="00E52056"/>
    <w:rsid w:val="00E525D2"/>
    <w:rsid w:val="00E5267E"/>
    <w:rsid w:val="00E526FD"/>
    <w:rsid w:val="00E52B3C"/>
    <w:rsid w:val="00E52C49"/>
    <w:rsid w:val="00E52EFF"/>
    <w:rsid w:val="00E52FE0"/>
    <w:rsid w:val="00E53128"/>
    <w:rsid w:val="00E53693"/>
    <w:rsid w:val="00E53A5F"/>
    <w:rsid w:val="00E54109"/>
    <w:rsid w:val="00E54C91"/>
    <w:rsid w:val="00E54CD4"/>
    <w:rsid w:val="00E54FFB"/>
    <w:rsid w:val="00E555A8"/>
    <w:rsid w:val="00E5563D"/>
    <w:rsid w:val="00E559F5"/>
    <w:rsid w:val="00E560B2"/>
    <w:rsid w:val="00E5631F"/>
    <w:rsid w:val="00E56F98"/>
    <w:rsid w:val="00E5703F"/>
    <w:rsid w:val="00E57499"/>
    <w:rsid w:val="00E575E3"/>
    <w:rsid w:val="00E576BC"/>
    <w:rsid w:val="00E57914"/>
    <w:rsid w:val="00E57C20"/>
    <w:rsid w:val="00E60A3C"/>
    <w:rsid w:val="00E60B98"/>
    <w:rsid w:val="00E60E4D"/>
    <w:rsid w:val="00E61A1C"/>
    <w:rsid w:val="00E61D80"/>
    <w:rsid w:val="00E61EC9"/>
    <w:rsid w:val="00E62018"/>
    <w:rsid w:val="00E62217"/>
    <w:rsid w:val="00E6258C"/>
    <w:rsid w:val="00E62842"/>
    <w:rsid w:val="00E62A93"/>
    <w:rsid w:val="00E62CA6"/>
    <w:rsid w:val="00E62F30"/>
    <w:rsid w:val="00E633DD"/>
    <w:rsid w:val="00E63771"/>
    <w:rsid w:val="00E63DC5"/>
    <w:rsid w:val="00E63E87"/>
    <w:rsid w:val="00E6433E"/>
    <w:rsid w:val="00E64A7E"/>
    <w:rsid w:val="00E65243"/>
    <w:rsid w:val="00E65367"/>
    <w:rsid w:val="00E655CF"/>
    <w:rsid w:val="00E657C1"/>
    <w:rsid w:val="00E65ED6"/>
    <w:rsid w:val="00E65F80"/>
    <w:rsid w:val="00E6659D"/>
    <w:rsid w:val="00E66653"/>
    <w:rsid w:val="00E668F5"/>
    <w:rsid w:val="00E66953"/>
    <w:rsid w:val="00E66DC9"/>
    <w:rsid w:val="00E67255"/>
    <w:rsid w:val="00E67D31"/>
    <w:rsid w:val="00E67F5B"/>
    <w:rsid w:val="00E70034"/>
    <w:rsid w:val="00E7017E"/>
    <w:rsid w:val="00E706A5"/>
    <w:rsid w:val="00E706C6"/>
    <w:rsid w:val="00E70EDB"/>
    <w:rsid w:val="00E70FF2"/>
    <w:rsid w:val="00E717A5"/>
    <w:rsid w:val="00E72693"/>
    <w:rsid w:val="00E727F4"/>
    <w:rsid w:val="00E72874"/>
    <w:rsid w:val="00E72D98"/>
    <w:rsid w:val="00E72F65"/>
    <w:rsid w:val="00E73160"/>
    <w:rsid w:val="00E73C01"/>
    <w:rsid w:val="00E7409E"/>
    <w:rsid w:val="00E74E45"/>
    <w:rsid w:val="00E7507F"/>
    <w:rsid w:val="00E759EA"/>
    <w:rsid w:val="00E75A62"/>
    <w:rsid w:val="00E75CE8"/>
    <w:rsid w:val="00E75D56"/>
    <w:rsid w:val="00E75E7C"/>
    <w:rsid w:val="00E75EB9"/>
    <w:rsid w:val="00E75FFE"/>
    <w:rsid w:val="00E762DD"/>
    <w:rsid w:val="00E76B03"/>
    <w:rsid w:val="00E76D8E"/>
    <w:rsid w:val="00E76D93"/>
    <w:rsid w:val="00E77304"/>
    <w:rsid w:val="00E77628"/>
    <w:rsid w:val="00E77CA8"/>
    <w:rsid w:val="00E80FF2"/>
    <w:rsid w:val="00E8121C"/>
    <w:rsid w:val="00E81CD7"/>
    <w:rsid w:val="00E821BE"/>
    <w:rsid w:val="00E82401"/>
    <w:rsid w:val="00E8252B"/>
    <w:rsid w:val="00E83525"/>
    <w:rsid w:val="00E837E1"/>
    <w:rsid w:val="00E83F41"/>
    <w:rsid w:val="00E83F98"/>
    <w:rsid w:val="00E844BD"/>
    <w:rsid w:val="00E84992"/>
    <w:rsid w:val="00E8580B"/>
    <w:rsid w:val="00E85C92"/>
    <w:rsid w:val="00E85D5B"/>
    <w:rsid w:val="00E864BB"/>
    <w:rsid w:val="00E864C4"/>
    <w:rsid w:val="00E86B35"/>
    <w:rsid w:val="00E87A45"/>
    <w:rsid w:val="00E87AE8"/>
    <w:rsid w:val="00E87DD8"/>
    <w:rsid w:val="00E901CC"/>
    <w:rsid w:val="00E902C8"/>
    <w:rsid w:val="00E90A14"/>
    <w:rsid w:val="00E90ABA"/>
    <w:rsid w:val="00E90DA8"/>
    <w:rsid w:val="00E90E84"/>
    <w:rsid w:val="00E915BA"/>
    <w:rsid w:val="00E91D50"/>
    <w:rsid w:val="00E9227F"/>
    <w:rsid w:val="00E924DD"/>
    <w:rsid w:val="00E92695"/>
    <w:rsid w:val="00E92CB1"/>
    <w:rsid w:val="00E92D46"/>
    <w:rsid w:val="00E931B0"/>
    <w:rsid w:val="00E93429"/>
    <w:rsid w:val="00E938A6"/>
    <w:rsid w:val="00E9419E"/>
    <w:rsid w:val="00E9430B"/>
    <w:rsid w:val="00E945CA"/>
    <w:rsid w:val="00E96C95"/>
    <w:rsid w:val="00E96E96"/>
    <w:rsid w:val="00E9733B"/>
    <w:rsid w:val="00E9750E"/>
    <w:rsid w:val="00E9775D"/>
    <w:rsid w:val="00E97E82"/>
    <w:rsid w:val="00E97E8F"/>
    <w:rsid w:val="00EA02BE"/>
    <w:rsid w:val="00EA1CBF"/>
    <w:rsid w:val="00EA21F8"/>
    <w:rsid w:val="00EA282C"/>
    <w:rsid w:val="00EA2981"/>
    <w:rsid w:val="00EA2A5A"/>
    <w:rsid w:val="00EA2C2D"/>
    <w:rsid w:val="00EA34CD"/>
    <w:rsid w:val="00EA34DD"/>
    <w:rsid w:val="00EA3694"/>
    <w:rsid w:val="00EA3798"/>
    <w:rsid w:val="00EA3A53"/>
    <w:rsid w:val="00EA4172"/>
    <w:rsid w:val="00EA41BA"/>
    <w:rsid w:val="00EA422E"/>
    <w:rsid w:val="00EA428B"/>
    <w:rsid w:val="00EA43A2"/>
    <w:rsid w:val="00EA4480"/>
    <w:rsid w:val="00EA4EA3"/>
    <w:rsid w:val="00EA4EE7"/>
    <w:rsid w:val="00EA5AEC"/>
    <w:rsid w:val="00EA5B77"/>
    <w:rsid w:val="00EA65E8"/>
    <w:rsid w:val="00EA6F0C"/>
    <w:rsid w:val="00EA71CE"/>
    <w:rsid w:val="00EA7E29"/>
    <w:rsid w:val="00EB03C6"/>
    <w:rsid w:val="00EB0A17"/>
    <w:rsid w:val="00EB0B45"/>
    <w:rsid w:val="00EB0F43"/>
    <w:rsid w:val="00EB1E2D"/>
    <w:rsid w:val="00EB266C"/>
    <w:rsid w:val="00EB26D5"/>
    <w:rsid w:val="00EB2BEB"/>
    <w:rsid w:val="00EB314E"/>
    <w:rsid w:val="00EB328E"/>
    <w:rsid w:val="00EB3672"/>
    <w:rsid w:val="00EB39D4"/>
    <w:rsid w:val="00EB49FA"/>
    <w:rsid w:val="00EB4C0E"/>
    <w:rsid w:val="00EB4EB2"/>
    <w:rsid w:val="00EB5597"/>
    <w:rsid w:val="00EB56E6"/>
    <w:rsid w:val="00EB5CD2"/>
    <w:rsid w:val="00EB5CFD"/>
    <w:rsid w:val="00EB5E8F"/>
    <w:rsid w:val="00EB608E"/>
    <w:rsid w:val="00EB6263"/>
    <w:rsid w:val="00EB6442"/>
    <w:rsid w:val="00EB661A"/>
    <w:rsid w:val="00EB66F2"/>
    <w:rsid w:val="00EB6B1A"/>
    <w:rsid w:val="00EB7254"/>
    <w:rsid w:val="00EB791A"/>
    <w:rsid w:val="00EB7B9E"/>
    <w:rsid w:val="00EB7D02"/>
    <w:rsid w:val="00EC03D9"/>
    <w:rsid w:val="00EC06E9"/>
    <w:rsid w:val="00EC0740"/>
    <w:rsid w:val="00EC110E"/>
    <w:rsid w:val="00EC11E7"/>
    <w:rsid w:val="00EC12FB"/>
    <w:rsid w:val="00EC14EF"/>
    <w:rsid w:val="00EC18BC"/>
    <w:rsid w:val="00EC1905"/>
    <w:rsid w:val="00EC198D"/>
    <w:rsid w:val="00EC1A2D"/>
    <w:rsid w:val="00EC2AB4"/>
    <w:rsid w:val="00EC2FE3"/>
    <w:rsid w:val="00EC30BF"/>
    <w:rsid w:val="00EC3257"/>
    <w:rsid w:val="00EC36C6"/>
    <w:rsid w:val="00EC3C10"/>
    <w:rsid w:val="00EC3C4D"/>
    <w:rsid w:val="00EC41CD"/>
    <w:rsid w:val="00EC486C"/>
    <w:rsid w:val="00EC553C"/>
    <w:rsid w:val="00EC5D1A"/>
    <w:rsid w:val="00EC5D5D"/>
    <w:rsid w:val="00EC6407"/>
    <w:rsid w:val="00EC6924"/>
    <w:rsid w:val="00EC6925"/>
    <w:rsid w:val="00EC69E3"/>
    <w:rsid w:val="00EC6BC0"/>
    <w:rsid w:val="00EC7050"/>
    <w:rsid w:val="00EC70D4"/>
    <w:rsid w:val="00EC75EE"/>
    <w:rsid w:val="00EC7BFA"/>
    <w:rsid w:val="00ED0274"/>
    <w:rsid w:val="00ED02E4"/>
    <w:rsid w:val="00ED0471"/>
    <w:rsid w:val="00ED0501"/>
    <w:rsid w:val="00ED0701"/>
    <w:rsid w:val="00ED0999"/>
    <w:rsid w:val="00ED0BE1"/>
    <w:rsid w:val="00ED0CAA"/>
    <w:rsid w:val="00ED1C86"/>
    <w:rsid w:val="00ED25F8"/>
    <w:rsid w:val="00ED29D6"/>
    <w:rsid w:val="00ED2AB3"/>
    <w:rsid w:val="00ED34AA"/>
    <w:rsid w:val="00ED34D2"/>
    <w:rsid w:val="00ED3659"/>
    <w:rsid w:val="00ED40C5"/>
    <w:rsid w:val="00ED47F4"/>
    <w:rsid w:val="00ED496E"/>
    <w:rsid w:val="00ED51BC"/>
    <w:rsid w:val="00ED575D"/>
    <w:rsid w:val="00ED57B0"/>
    <w:rsid w:val="00ED5C43"/>
    <w:rsid w:val="00ED5F76"/>
    <w:rsid w:val="00ED62DB"/>
    <w:rsid w:val="00ED6302"/>
    <w:rsid w:val="00ED7371"/>
    <w:rsid w:val="00EE0108"/>
    <w:rsid w:val="00EE033B"/>
    <w:rsid w:val="00EE0461"/>
    <w:rsid w:val="00EE056A"/>
    <w:rsid w:val="00EE0E60"/>
    <w:rsid w:val="00EE15E8"/>
    <w:rsid w:val="00EE1912"/>
    <w:rsid w:val="00EE1E17"/>
    <w:rsid w:val="00EE2373"/>
    <w:rsid w:val="00EE2D08"/>
    <w:rsid w:val="00EE304B"/>
    <w:rsid w:val="00EE3596"/>
    <w:rsid w:val="00EE367C"/>
    <w:rsid w:val="00EE3739"/>
    <w:rsid w:val="00EE39CB"/>
    <w:rsid w:val="00EE3A16"/>
    <w:rsid w:val="00EE3A74"/>
    <w:rsid w:val="00EE3CEA"/>
    <w:rsid w:val="00EE4065"/>
    <w:rsid w:val="00EE4155"/>
    <w:rsid w:val="00EE4CC6"/>
    <w:rsid w:val="00EE520D"/>
    <w:rsid w:val="00EE571C"/>
    <w:rsid w:val="00EE597D"/>
    <w:rsid w:val="00EE5A50"/>
    <w:rsid w:val="00EE5BB9"/>
    <w:rsid w:val="00EE5DF2"/>
    <w:rsid w:val="00EE6408"/>
    <w:rsid w:val="00EE72D9"/>
    <w:rsid w:val="00EE754E"/>
    <w:rsid w:val="00EE7AB8"/>
    <w:rsid w:val="00EE7B12"/>
    <w:rsid w:val="00EE7FB8"/>
    <w:rsid w:val="00EF0D45"/>
    <w:rsid w:val="00EF0E4A"/>
    <w:rsid w:val="00EF1332"/>
    <w:rsid w:val="00EF1598"/>
    <w:rsid w:val="00EF1A4C"/>
    <w:rsid w:val="00EF1FA6"/>
    <w:rsid w:val="00EF2240"/>
    <w:rsid w:val="00EF257B"/>
    <w:rsid w:val="00EF26FC"/>
    <w:rsid w:val="00EF28FD"/>
    <w:rsid w:val="00EF2F68"/>
    <w:rsid w:val="00EF32D3"/>
    <w:rsid w:val="00EF388E"/>
    <w:rsid w:val="00EF3B03"/>
    <w:rsid w:val="00EF3C61"/>
    <w:rsid w:val="00EF413A"/>
    <w:rsid w:val="00EF4218"/>
    <w:rsid w:val="00EF4930"/>
    <w:rsid w:val="00EF501F"/>
    <w:rsid w:val="00EF512C"/>
    <w:rsid w:val="00EF53C2"/>
    <w:rsid w:val="00EF5693"/>
    <w:rsid w:val="00EF5EEA"/>
    <w:rsid w:val="00EF6340"/>
    <w:rsid w:val="00EF68F1"/>
    <w:rsid w:val="00EF757D"/>
    <w:rsid w:val="00F000C1"/>
    <w:rsid w:val="00F004F3"/>
    <w:rsid w:val="00F00745"/>
    <w:rsid w:val="00F00A33"/>
    <w:rsid w:val="00F00A6C"/>
    <w:rsid w:val="00F010F0"/>
    <w:rsid w:val="00F02666"/>
    <w:rsid w:val="00F02914"/>
    <w:rsid w:val="00F02A5C"/>
    <w:rsid w:val="00F03BE0"/>
    <w:rsid w:val="00F03C76"/>
    <w:rsid w:val="00F03F74"/>
    <w:rsid w:val="00F040B9"/>
    <w:rsid w:val="00F041E7"/>
    <w:rsid w:val="00F04BD9"/>
    <w:rsid w:val="00F05193"/>
    <w:rsid w:val="00F054A3"/>
    <w:rsid w:val="00F05837"/>
    <w:rsid w:val="00F05AA5"/>
    <w:rsid w:val="00F05B9B"/>
    <w:rsid w:val="00F05F34"/>
    <w:rsid w:val="00F06225"/>
    <w:rsid w:val="00F06B84"/>
    <w:rsid w:val="00F06F49"/>
    <w:rsid w:val="00F0749E"/>
    <w:rsid w:val="00F07E30"/>
    <w:rsid w:val="00F07FE7"/>
    <w:rsid w:val="00F103BF"/>
    <w:rsid w:val="00F103F5"/>
    <w:rsid w:val="00F10621"/>
    <w:rsid w:val="00F10792"/>
    <w:rsid w:val="00F10796"/>
    <w:rsid w:val="00F10834"/>
    <w:rsid w:val="00F10AD9"/>
    <w:rsid w:val="00F10E40"/>
    <w:rsid w:val="00F11EAE"/>
    <w:rsid w:val="00F1248F"/>
    <w:rsid w:val="00F12CA3"/>
    <w:rsid w:val="00F12D3A"/>
    <w:rsid w:val="00F13785"/>
    <w:rsid w:val="00F13B50"/>
    <w:rsid w:val="00F14EDB"/>
    <w:rsid w:val="00F15D95"/>
    <w:rsid w:val="00F15FB5"/>
    <w:rsid w:val="00F16028"/>
    <w:rsid w:val="00F16859"/>
    <w:rsid w:val="00F16BCD"/>
    <w:rsid w:val="00F16F2E"/>
    <w:rsid w:val="00F17B96"/>
    <w:rsid w:val="00F2090E"/>
    <w:rsid w:val="00F20B6A"/>
    <w:rsid w:val="00F214FC"/>
    <w:rsid w:val="00F21599"/>
    <w:rsid w:val="00F21691"/>
    <w:rsid w:val="00F216AE"/>
    <w:rsid w:val="00F22188"/>
    <w:rsid w:val="00F2222C"/>
    <w:rsid w:val="00F22A1E"/>
    <w:rsid w:val="00F22F03"/>
    <w:rsid w:val="00F233E5"/>
    <w:rsid w:val="00F23407"/>
    <w:rsid w:val="00F23839"/>
    <w:rsid w:val="00F2383B"/>
    <w:rsid w:val="00F23B29"/>
    <w:rsid w:val="00F2404D"/>
    <w:rsid w:val="00F2411E"/>
    <w:rsid w:val="00F241FF"/>
    <w:rsid w:val="00F246F9"/>
    <w:rsid w:val="00F24B32"/>
    <w:rsid w:val="00F255F8"/>
    <w:rsid w:val="00F25C57"/>
    <w:rsid w:val="00F268ED"/>
    <w:rsid w:val="00F26C79"/>
    <w:rsid w:val="00F26C7D"/>
    <w:rsid w:val="00F26DCC"/>
    <w:rsid w:val="00F26DD8"/>
    <w:rsid w:val="00F26E54"/>
    <w:rsid w:val="00F26E9C"/>
    <w:rsid w:val="00F2715D"/>
    <w:rsid w:val="00F2772E"/>
    <w:rsid w:val="00F2783F"/>
    <w:rsid w:val="00F27979"/>
    <w:rsid w:val="00F2799A"/>
    <w:rsid w:val="00F27C13"/>
    <w:rsid w:val="00F3049D"/>
    <w:rsid w:val="00F3065E"/>
    <w:rsid w:val="00F3087F"/>
    <w:rsid w:val="00F30C81"/>
    <w:rsid w:val="00F30FA5"/>
    <w:rsid w:val="00F3117A"/>
    <w:rsid w:val="00F311A7"/>
    <w:rsid w:val="00F31932"/>
    <w:rsid w:val="00F324CF"/>
    <w:rsid w:val="00F32AE1"/>
    <w:rsid w:val="00F32BF5"/>
    <w:rsid w:val="00F32DA9"/>
    <w:rsid w:val="00F3384D"/>
    <w:rsid w:val="00F33FBB"/>
    <w:rsid w:val="00F34026"/>
    <w:rsid w:val="00F342AA"/>
    <w:rsid w:val="00F342E4"/>
    <w:rsid w:val="00F34435"/>
    <w:rsid w:val="00F347E8"/>
    <w:rsid w:val="00F34B1C"/>
    <w:rsid w:val="00F34D8A"/>
    <w:rsid w:val="00F34EEF"/>
    <w:rsid w:val="00F34F2E"/>
    <w:rsid w:val="00F35093"/>
    <w:rsid w:val="00F3525D"/>
    <w:rsid w:val="00F3550C"/>
    <w:rsid w:val="00F357CB"/>
    <w:rsid w:val="00F359CD"/>
    <w:rsid w:val="00F35DD6"/>
    <w:rsid w:val="00F35E19"/>
    <w:rsid w:val="00F35E74"/>
    <w:rsid w:val="00F36298"/>
    <w:rsid w:val="00F362A7"/>
    <w:rsid w:val="00F36553"/>
    <w:rsid w:val="00F365E8"/>
    <w:rsid w:val="00F375EA"/>
    <w:rsid w:val="00F379A6"/>
    <w:rsid w:val="00F40645"/>
    <w:rsid w:val="00F40BC9"/>
    <w:rsid w:val="00F40DFF"/>
    <w:rsid w:val="00F412AB"/>
    <w:rsid w:val="00F41A20"/>
    <w:rsid w:val="00F420B9"/>
    <w:rsid w:val="00F421A5"/>
    <w:rsid w:val="00F422C7"/>
    <w:rsid w:val="00F42D1C"/>
    <w:rsid w:val="00F42FE6"/>
    <w:rsid w:val="00F43A03"/>
    <w:rsid w:val="00F44123"/>
    <w:rsid w:val="00F4422E"/>
    <w:rsid w:val="00F44687"/>
    <w:rsid w:val="00F44CAA"/>
    <w:rsid w:val="00F44D8B"/>
    <w:rsid w:val="00F453E8"/>
    <w:rsid w:val="00F45474"/>
    <w:rsid w:val="00F4567F"/>
    <w:rsid w:val="00F46336"/>
    <w:rsid w:val="00F464BF"/>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2C"/>
    <w:rsid w:val="00F53386"/>
    <w:rsid w:val="00F533C3"/>
    <w:rsid w:val="00F534D7"/>
    <w:rsid w:val="00F5350C"/>
    <w:rsid w:val="00F53D9C"/>
    <w:rsid w:val="00F54074"/>
    <w:rsid w:val="00F543D6"/>
    <w:rsid w:val="00F5488B"/>
    <w:rsid w:val="00F54C8B"/>
    <w:rsid w:val="00F55075"/>
    <w:rsid w:val="00F552A4"/>
    <w:rsid w:val="00F552F0"/>
    <w:rsid w:val="00F556ED"/>
    <w:rsid w:val="00F55CA9"/>
    <w:rsid w:val="00F55F57"/>
    <w:rsid w:val="00F560A5"/>
    <w:rsid w:val="00F561DC"/>
    <w:rsid w:val="00F5685B"/>
    <w:rsid w:val="00F574E2"/>
    <w:rsid w:val="00F574F1"/>
    <w:rsid w:val="00F5769B"/>
    <w:rsid w:val="00F600EE"/>
    <w:rsid w:val="00F60388"/>
    <w:rsid w:val="00F60460"/>
    <w:rsid w:val="00F60731"/>
    <w:rsid w:val="00F60D1C"/>
    <w:rsid w:val="00F6112C"/>
    <w:rsid w:val="00F61256"/>
    <w:rsid w:val="00F613E4"/>
    <w:rsid w:val="00F6150F"/>
    <w:rsid w:val="00F6199E"/>
    <w:rsid w:val="00F61C89"/>
    <w:rsid w:val="00F62995"/>
    <w:rsid w:val="00F62B0F"/>
    <w:rsid w:val="00F62C82"/>
    <w:rsid w:val="00F6340C"/>
    <w:rsid w:val="00F634C5"/>
    <w:rsid w:val="00F63617"/>
    <w:rsid w:val="00F6388C"/>
    <w:rsid w:val="00F63CDA"/>
    <w:rsid w:val="00F6410A"/>
    <w:rsid w:val="00F64524"/>
    <w:rsid w:val="00F64DE3"/>
    <w:rsid w:val="00F64FBF"/>
    <w:rsid w:val="00F663A1"/>
    <w:rsid w:val="00F66E7F"/>
    <w:rsid w:val="00F66F58"/>
    <w:rsid w:val="00F67034"/>
    <w:rsid w:val="00F673A9"/>
    <w:rsid w:val="00F701AD"/>
    <w:rsid w:val="00F702D6"/>
    <w:rsid w:val="00F71409"/>
    <w:rsid w:val="00F71AD8"/>
    <w:rsid w:val="00F71AD9"/>
    <w:rsid w:val="00F71CA4"/>
    <w:rsid w:val="00F72438"/>
    <w:rsid w:val="00F72913"/>
    <w:rsid w:val="00F72A77"/>
    <w:rsid w:val="00F72AE4"/>
    <w:rsid w:val="00F732F2"/>
    <w:rsid w:val="00F74429"/>
    <w:rsid w:val="00F744DE"/>
    <w:rsid w:val="00F74F0C"/>
    <w:rsid w:val="00F75D6F"/>
    <w:rsid w:val="00F75E1E"/>
    <w:rsid w:val="00F75EFB"/>
    <w:rsid w:val="00F76033"/>
    <w:rsid w:val="00F7624E"/>
    <w:rsid w:val="00F765FD"/>
    <w:rsid w:val="00F76D1D"/>
    <w:rsid w:val="00F76D23"/>
    <w:rsid w:val="00F7761F"/>
    <w:rsid w:val="00F77754"/>
    <w:rsid w:val="00F779CB"/>
    <w:rsid w:val="00F8007E"/>
    <w:rsid w:val="00F80577"/>
    <w:rsid w:val="00F806EB"/>
    <w:rsid w:val="00F807B5"/>
    <w:rsid w:val="00F814A9"/>
    <w:rsid w:val="00F817F7"/>
    <w:rsid w:val="00F81826"/>
    <w:rsid w:val="00F82170"/>
    <w:rsid w:val="00F82EE0"/>
    <w:rsid w:val="00F83011"/>
    <w:rsid w:val="00F8303A"/>
    <w:rsid w:val="00F83403"/>
    <w:rsid w:val="00F8348B"/>
    <w:rsid w:val="00F83A08"/>
    <w:rsid w:val="00F83F01"/>
    <w:rsid w:val="00F84110"/>
    <w:rsid w:val="00F843E2"/>
    <w:rsid w:val="00F8468D"/>
    <w:rsid w:val="00F84829"/>
    <w:rsid w:val="00F84965"/>
    <w:rsid w:val="00F84B7F"/>
    <w:rsid w:val="00F854CE"/>
    <w:rsid w:val="00F854DC"/>
    <w:rsid w:val="00F85693"/>
    <w:rsid w:val="00F85AAC"/>
    <w:rsid w:val="00F85E27"/>
    <w:rsid w:val="00F85E39"/>
    <w:rsid w:val="00F8698F"/>
    <w:rsid w:val="00F86B19"/>
    <w:rsid w:val="00F86E18"/>
    <w:rsid w:val="00F8770C"/>
    <w:rsid w:val="00F87F94"/>
    <w:rsid w:val="00F87FD4"/>
    <w:rsid w:val="00F90997"/>
    <w:rsid w:val="00F90BC7"/>
    <w:rsid w:val="00F90C8F"/>
    <w:rsid w:val="00F90CBE"/>
    <w:rsid w:val="00F9122F"/>
    <w:rsid w:val="00F918A1"/>
    <w:rsid w:val="00F91D8F"/>
    <w:rsid w:val="00F91FCA"/>
    <w:rsid w:val="00F921A6"/>
    <w:rsid w:val="00F92613"/>
    <w:rsid w:val="00F928E5"/>
    <w:rsid w:val="00F92EBF"/>
    <w:rsid w:val="00F92FB1"/>
    <w:rsid w:val="00F93273"/>
    <w:rsid w:val="00F93CDB"/>
    <w:rsid w:val="00F93ED7"/>
    <w:rsid w:val="00F93FF8"/>
    <w:rsid w:val="00F944CB"/>
    <w:rsid w:val="00F948F7"/>
    <w:rsid w:val="00F951AF"/>
    <w:rsid w:val="00F951B4"/>
    <w:rsid w:val="00F958F6"/>
    <w:rsid w:val="00F95A6A"/>
    <w:rsid w:val="00F95CC3"/>
    <w:rsid w:val="00F9682D"/>
    <w:rsid w:val="00F968D4"/>
    <w:rsid w:val="00F96ACD"/>
    <w:rsid w:val="00F96D01"/>
    <w:rsid w:val="00F97055"/>
    <w:rsid w:val="00F97272"/>
    <w:rsid w:val="00F978B5"/>
    <w:rsid w:val="00FA0FB4"/>
    <w:rsid w:val="00FA1F17"/>
    <w:rsid w:val="00FA22A8"/>
    <w:rsid w:val="00FA285C"/>
    <w:rsid w:val="00FA291D"/>
    <w:rsid w:val="00FA31C9"/>
    <w:rsid w:val="00FA3B2A"/>
    <w:rsid w:val="00FA3DB8"/>
    <w:rsid w:val="00FA5C36"/>
    <w:rsid w:val="00FA5DC0"/>
    <w:rsid w:val="00FA624F"/>
    <w:rsid w:val="00FA643E"/>
    <w:rsid w:val="00FA6574"/>
    <w:rsid w:val="00FA65E6"/>
    <w:rsid w:val="00FA6751"/>
    <w:rsid w:val="00FA7045"/>
    <w:rsid w:val="00FA7085"/>
    <w:rsid w:val="00FA727B"/>
    <w:rsid w:val="00FA7366"/>
    <w:rsid w:val="00FA7738"/>
    <w:rsid w:val="00FB04A8"/>
    <w:rsid w:val="00FB0506"/>
    <w:rsid w:val="00FB17DC"/>
    <w:rsid w:val="00FB1B5A"/>
    <w:rsid w:val="00FB1C4B"/>
    <w:rsid w:val="00FB1CB7"/>
    <w:rsid w:val="00FB1F1E"/>
    <w:rsid w:val="00FB296B"/>
    <w:rsid w:val="00FB2D06"/>
    <w:rsid w:val="00FB3A36"/>
    <w:rsid w:val="00FB3C6E"/>
    <w:rsid w:val="00FB3D95"/>
    <w:rsid w:val="00FB479C"/>
    <w:rsid w:val="00FB5356"/>
    <w:rsid w:val="00FB5672"/>
    <w:rsid w:val="00FB56AF"/>
    <w:rsid w:val="00FB591E"/>
    <w:rsid w:val="00FB5E13"/>
    <w:rsid w:val="00FB5EAB"/>
    <w:rsid w:val="00FB6961"/>
    <w:rsid w:val="00FB779F"/>
    <w:rsid w:val="00FB795F"/>
    <w:rsid w:val="00FC003B"/>
    <w:rsid w:val="00FC0074"/>
    <w:rsid w:val="00FC00D1"/>
    <w:rsid w:val="00FC0461"/>
    <w:rsid w:val="00FC050D"/>
    <w:rsid w:val="00FC09AE"/>
    <w:rsid w:val="00FC11BA"/>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1D8"/>
    <w:rsid w:val="00FC5242"/>
    <w:rsid w:val="00FC53BA"/>
    <w:rsid w:val="00FC5415"/>
    <w:rsid w:val="00FC5F86"/>
    <w:rsid w:val="00FC696F"/>
    <w:rsid w:val="00FC6E13"/>
    <w:rsid w:val="00FC7C60"/>
    <w:rsid w:val="00FD0565"/>
    <w:rsid w:val="00FD07AF"/>
    <w:rsid w:val="00FD07B3"/>
    <w:rsid w:val="00FD0CFB"/>
    <w:rsid w:val="00FD0E37"/>
    <w:rsid w:val="00FD1063"/>
    <w:rsid w:val="00FD1409"/>
    <w:rsid w:val="00FD177C"/>
    <w:rsid w:val="00FD1D04"/>
    <w:rsid w:val="00FD2086"/>
    <w:rsid w:val="00FD2501"/>
    <w:rsid w:val="00FD2C46"/>
    <w:rsid w:val="00FD320F"/>
    <w:rsid w:val="00FD3546"/>
    <w:rsid w:val="00FD371D"/>
    <w:rsid w:val="00FD37CA"/>
    <w:rsid w:val="00FD3AF4"/>
    <w:rsid w:val="00FD4277"/>
    <w:rsid w:val="00FD4557"/>
    <w:rsid w:val="00FD4AD6"/>
    <w:rsid w:val="00FD4E21"/>
    <w:rsid w:val="00FD51D5"/>
    <w:rsid w:val="00FD51D8"/>
    <w:rsid w:val="00FD51EF"/>
    <w:rsid w:val="00FD5336"/>
    <w:rsid w:val="00FD5483"/>
    <w:rsid w:val="00FD568C"/>
    <w:rsid w:val="00FD575C"/>
    <w:rsid w:val="00FD599B"/>
    <w:rsid w:val="00FD62F7"/>
    <w:rsid w:val="00FD642E"/>
    <w:rsid w:val="00FD6525"/>
    <w:rsid w:val="00FD6562"/>
    <w:rsid w:val="00FD6570"/>
    <w:rsid w:val="00FD682F"/>
    <w:rsid w:val="00FD6A21"/>
    <w:rsid w:val="00FD6C00"/>
    <w:rsid w:val="00FD701C"/>
    <w:rsid w:val="00FD707C"/>
    <w:rsid w:val="00FD7435"/>
    <w:rsid w:val="00FD7535"/>
    <w:rsid w:val="00FD7D2E"/>
    <w:rsid w:val="00FD7D7D"/>
    <w:rsid w:val="00FE0469"/>
    <w:rsid w:val="00FE09CA"/>
    <w:rsid w:val="00FE0EAC"/>
    <w:rsid w:val="00FE17FB"/>
    <w:rsid w:val="00FE252E"/>
    <w:rsid w:val="00FE2542"/>
    <w:rsid w:val="00FE2665"/>
    <w:rsid w:val="00FE2F25"/>
    <w:rsid w:val="00FE364F"/>
    <w:rsid w:val="00FE385E"/>
    <w:rsid w:val="00FE3D3A"/>
    <w:rsid w:val="00FE402A"/>
    <w:rsid w:val="00FE4234"/>
    <w:rsid w:val="00FE43EB"/>
    <w:rsid w:val="00FE452A"/>
    <w:rsid w:val="00FE45ED"/>
    <w:rsid w:val="00FE4769"/>
    <w:rsid w:val="00FE4B13"/>
    <w:rsid w:val="00FE4D84"/>
    <w:rsid w:val="00FE5628"/>
    <w:rsid w:val="00FE573E"/>
    <w:rsid w:val="00FE59F9"/>
    <w:rsid w:val="00FE5E6E"/>
    <w:rsid w:val="00FE62E1"/>
    <w:rsid w:val="00FE638D"/>
    <w:rsid w:val="00FE6433"/>
    <w:rsid w:val="00FE6880"/>
    <w:rsid w:val="00FE6A08"/>
    <w:rsid w:val="00FE74A2"/>
    <w:rsid w:val="00FE74C2"/>
    <w:rsid w:val="00FE75C9"/>
    <w:rsid w:val="00FE78A7"/>
    <w:rsid w:val="00FE7DF3"/>
    <w:rsid w:val="00FE7EB2"/>
    <w:rsid w:val="00FF03C1"/>
    <w:rsid w:val="00FF0615"/>
    <w:rsid w:val="00FF0AE2"/>
    <w:rsid w:val="00FF0AFF"/>
    <w:rsid w:val="00FF13A1"/>
    <w:rsid w:val="00FF19EE"/>
    <w:rsid w:val="00FF2747"/>
    <w:rsid w:val="00FF2BCA"/>
    <w:rsid w:val="00FF2D58"/>
    <w:rsid w:val="00FF2DD8"/>
    <w:rsid w:val="00FF30F1"/>
    <w:rsid w:val="00FF375F"/>
    <w:rsid w:val="00FF3842"/>
    <w:rsid w:val="00FF391F"/>
    <w:rsid w:val="00FF3B62"/>
    <w:rsid w:val="00FF3EE4"/>
    <w:rsid w:val="00FF4084"/>
    <w:rsid w:val="00FF41B3"/>
    <w:rsid w:val="00FF469A"/>
    <w:rsid w:val="00FF4D99"/>
    <w:rsid w:val="00FF4E43"/>
    <w:rsid w:val="00FF5361"/>
    <w:rsid w:val="00FF55B2"/>
    <w:rsid w:val="00FF58A7"/>
    <w:rsid w:val="00FF5AA4"/>
    <w:rsid w:val="00FF616B"/>
    <w:rsid w:val="00FF667B"/>
    <w:rsid w:val="00FF670A"/>
    <w:rsid w:val="00FF6910"/>
    <w:rsid w:val="00FF6E24"/>
    <w:rsid w:val="00FF76D5"/>
    <w:rsid w:val="00FF7E3C"/>
    <w:rsid w:val="00FF7FA0"/>
    <w:rsid w:val="00FF7F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8995"/>
  <w15:docId w15:val="{606BACFA-BD6F-4863-87B8-AB1EC59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1C86"/>
    <w:pPr>
      <w:keepNext/>
      <w:keepLines/>
      <w:numPr>
        <w:numId w:val="6"/>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5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 w:type="paragraph" w:styleId="Header">
    <w:name w:val="header"/>
    <w:basedOn w:val="Normal"/>
    <w:link w:val="HeaderChar"/>
    <w:uiPriority w:val="99"/>
    <w:unhideWhenUsed/>
    <w:rsid w:val="00672B9C"/>
    <w:pPr>
      <w:tabs>
        <w:tab w:val="center" w:pos="4513"/>
        <w:tab w:val="right" w:pos="9026"/>
      </w:tabs>
    </w:pPr>
  </w:style>
  <w:style w:type="character" w:customStyle="1" w:styleId="HeaderChar">
    <w:name w:val="Header Char"/>
    <w:basedOn w:val="DefaultParagraphFont"/>
    <w:link w:val="Header"/>
    <w:uiPriority w:val="99"/>
    <w:rsid w:val="00672B9C"/>
    <w:rPr>
      <w:sz w:val="24"/>
      <w:szCs w:val="24"/>
      <w:lang w:eastAsia="en-US"/>
    </w:rPr>
  </w:style>
  <w:style w:type="paragraph" w:styleId="Footer">
    <w:name w:val="footer"/>
    <w:basedOn w:val="Normal"/>
    <w:link w:val="FooterChar"/>
    <w:uiPriority w:val="99"/>
    <w:unhideWhenUsed/>
    <w:rsid w:val="00672B9C"/>
    <w:pPr>
      <w:tabs>
        <w:tab w:val="center" w:pos="4513"/>
        <w:tab w:val="right" w:pos="9026"/>
      </w:tabs>
    </w:pPr>
  </w:style>
  <w:style w:type="character" w:customStyle="1" w:styleId="FooterChar">
    <w:name w:val="Footer Char"/>
    <w:basedOn w:val="DefaultParagraphFont"/>
    <w:link w:val="Footer"/>
    <w:uiPriority w:val="99"/>
    <w:rsid w:val="00672B9C"/>
    <w:rPr>
      <w:sz w:val="24"/>
      <w:szCs w:val="24"/>
      <w:lang w:eastAsia="en-US"/>
    </w:rPr>
  </w:style>
  <w:style w:type="character" w:customStyle="1" w:styleId="Heading1Char">
    <w:name w:val="Heading 1 Char"/>
    <w:basedOn w:val="DefaultParagraphFont"/>
    <w:link w:val="Heading1"/>
    <w:rsid w:val="00ED1C86"/>
    <w:rPr>
      <w:rFonts w:ascii="Gotham Bold" w:eastAsiaTheme="majorEastAsia" w:hAnsi="Gotham Bold" w:cstheme="majorBidi"/>
      <w:bCs/>
      <w:color w:val="000000" w:themeColor="text1"/>
      <w:sz w:val="22"/>
      <w:szCs w:val="28"/>
      <w:lang w:eastAsia="en-US"/>
    </w:rPr>
  </w:style>
  <w:style w:type="paragraph" w:styleId="NoSpacing">
    <w:name w:val="No Spacing"/>
    <w:uiPriority w:val="1"/>
    <w:qFormat/>
    <w:rsid w:val="001562BF"/>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D579E2"/>
    <w:pPr>
      <w:numPr>
        <w:numId w:val="15"/>
      </w:numPr>
      <w:contextualSpacing/>
    </w:pPr>
  </w:style>
  <w:style w:type="paragraph" w:customStyle="1" w:styleId="paragraph">
    <w:name w:val="paragraph"/>
    <w:basedOn w:val="Normal"/>
    <w:rsid w:val="0059090F"/>
    <w:pPr>
      <w:spacing w:before="100" w:beforeAutospacing="1" w:after="100" w:afterAutospacing="1"/>
    </w:pPr>
    <w:rPr>
      <w:lang w:eastAsia="en-GB"/>
    </w:rPr>
  </w:style>
  <w:style w:type="character" w:customStyle="1" w:styleId="normaltextrun">
    <w:name w:val="normaltextrun"/>
    <w:basedOn w:val="DefaultParagraphFont"/>
    <w:rsid w:val="0059090F"/>
  </w:style>
  <w:style w:type="character" w:customStyle="1" w:styleId="eop">
    <w:name w:val="eop"/>
    <w:basedOn w:val="DefaultParagraphFont"/>
    <w:rsid w:val="0059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233321751">
      <w:bodyDiv w:val="1"/>
      <w:marLeft w:val="0"/>
      <w:marRight w:val="0"/>
      <w:marTop w:val="0"/>
      <w:marBottom w:val="0"/>
      <w:divBdr>
        <w:top w:val="none" w:sz="0" w:space="0" w:color="auto"/>
        <w:left w:val="none" w:sz="0" w:space="0" w:color="auto"/>
        <w:bottom w:val="none" w:sz="0" w:space="0" w:color="auto"/>
        <w:right w:val="none" w:sz="0" w:space="0" w:color="auto"/>
      </w:divBdr>
    </w:div>
    <w:div w:id="250239943">
      <w:bodyDiv w:val="1"/>
      <w:marLeft w:val="0"/>
      <w:marRight w:val="0"/>
      <w:marTop w:val="0"/>
      <w:marBottom w:val="0"/>
      <w:divBdr>
        <w:top w:val="none" w:sz="0" w:space="0" w:color="auto"/>
        <w:left w:val="none" w:sz="0" w:space="0" w:color="auto"/>
        <w:bottom w:val="none" w:sz="0" w:space="0" w:color="auto"/>
        <w:right w:val="none" w:sz="0" w:space="0" w:color="auto"/>
      </w:divBdr>
      <w:divsChild>
        <w:div w:id="1601448549">
          <w:marLeft w:val="0"/>
          <w:marRight w:val="0"/>
          <w:marTop w:val="0"/>
          <w:marBottom w:val="0"/>
          <w:divBdr>
            <w:top w:val="none" w:sz="0" w:space="0" w:color="auto"/>
            <w:left w:val="none" w:sz="0" w:space="0" w:color="auto"/>
            <w:bottom w:val="none" w:sz="0" w:space="0" w:color="auto"/>
            <w:right w:val="none" w:sz="0" w:space="0" w:color="auto"/>
          </w:divBdr>
        </w:div>
        <w:div w:id="2028940606">
          <w:marLeft w:val="0"/>
          <w:marRight w:val="0"/>
          <w:marTop w:val="0"/>
          <w:marBottom w:val="0"/>
          <w:divBdr>
            <w:top w:val="none" w:sz="0" w:space="0" w:color="auto"/>
            <w:left w:val="none" w:sz="0" w:space="0" w:color="auto"/>
            <w:bottom w:val="none" w:sz="0" w:space="0" w:color="auto"/>
            <w:right w:val="none" w:sz="0" w:space="0" w:color="auto"/>
          </w:divBdr>
        </w:div>
        <w:div w:id="912465904">
          <w:marLeft w:val="0"/>
          <w:marRight w:val="0"/>
          <w:marTop w:val="0"/>
          <w:marBottom w:val="0"/>
          <w:divBdr>
            <w:top w:val="none" w:sz="0" w:space="0" w:color="auto"/>
            <w:left w:val="none" w:sz="0" w:space="0" w:color="auto"/>
            <w:bottom w:val="none" w:sz="0" w:space="0" w:color="auto"/>
            <w:right w:val="none" w:sz="0" w:space="0" w:color="auto"/>
          </w:divBdr>
        </w:div>
        <w:div w:id="1293438231">
          <w:marLeft w:val="0"/>
          <w:marRight w:val="0"/>
          <w:marTop w:val="0"/>
          <w:marBottom w:val="0"/>
          <w:divBdr>
            <w:top w:val="none" w:sz="0" w:space="0" w:color="auto"/>
            <w:left w:val="none" w:sz="0" w:space="0" w:color="auto"/>
            <w:bottom w:val="none" w:sz="0" w:space="0" w:color="auto"/>
            <w:right w:val="none" w:sz="0" w:space="0" w:color="auto"/>
          </w:divBdr>
        </w:div>
        <w:div w:id="16738445">
          <w:marLeft w:val="0"/>
          <w:marRight w:val="0"/>
          <w:marTop w:val="0"/>
          <w:marBottom w:val="0"/>
          <w:divBdr>
            <w:top w:val="none" w:sz="0" w:space="0" w:color="auto"/>
            <w:left w:val="none" w:sz="0" w:space="0" w:color="auto"/>
            <w:bottom w:val="none" w:sz="0" w:space="0" w:color="auto"/>
            <w:right w:val="none" w:sz="0" w:space="0" w:color="auto"/>
          </w:divBdr>
        </w:div>
        <w:div w:id="2114737263">
          <w:marLeft w:val="0"/>
          <w:marRight w:val="0"/>
          <w:marTop w:val="0"/>
          <w:marBottom w:val="0"/>
          <w:divBdr>
            <w:top w:val="none" w:sz="0" w:space="0" w:color="auto"/>
            <w:left w:val="none" w:sz="0" w:space="0" w:color="auto"/>
            <w:bottom w:val="none" w:sz="0" w:space="0" w:color="auto"/>
            <w:right w:val="none" w:sz="0" w:space="0" w:color="auto"/>
          </w:divBdr>
        </w:div>
        <w:div w:id="1507667385">
          <w:marLeft w:val="0"/>
          <w:marRight w:val="0"/>
          <w:marTop w:val="0"/>
          <w:marBottom w:val="0"/>
          <w:divBdr>
            <w:top w:val="none" w:sz="0" w:space="0" w:color="auto"/>
            <w:left w:val="none" w:sz="0" w:space="0" w:color="auto"/>
            <w:bottom w:val="none" w:sz="0" w:space="0" w:color="auto"/>
            <w:right w:val="none" w:sz="0" w:space="0" w:color="auto"/>
          </w:divBdr>
        </w:div>
        <w:div w:id="396436359">
          <w:marLeft w:val="0"/>
          <w:marRight w:val="0"/>
          <w:marTop w:val="0"/>
          <w:marBottom w:val="0"/>
          <w:divBdr>
            <w:top w:val="none" w:sz="0" w:space="0" w:color="auto"/>
            <w:left w:val="none" w:sz="0" w:space="0" w:color="auto"/>
            <w:bottom w:val="none" w:sz="0" w:space="0" w:color="auto"/>
            <w:right w:val="none" w:sz="0" w:space="0" w:color="auto"/>
          </w:divBdr>
        </w:div>
        <w:div w:id="293409052">
          <w:marLeft w:val="0"/>
          <w:marRight w:val="0"/>
          <w:marTop w:val="0"/>
          <w:marBottom w:val="0"/>
          <w:divBdr>
            <w:top w:val="none" w:sz="0" w:space="0" w:color="auto"/>
            <w:left w:val="none" w:sz="0" w:space="0" w:color="auto"/>
            <w:bottom w:val="none" w:sz="0" w:space="0" w:color="auto"/>
            <w:right w:val="none" w:sz="0" w:space="0" w:color="auto"/>
          </w:divBdr>
        </w:div>
        <w:div w:id="1570531110">
          <w:marLeft w:val="0"/>
          <w:marRight w:val="0"/>
          <w:marTop w:val="0"/>
          <w:marBottom w:val="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1838838396">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
        <w:div w:id="1915623328">
          <w:marLeft w:val="0"/>
          <w:marRight w:val="0"/>
          <w:marTop w:val="0"/>
          <w:marBottom w:val="0"/>
          <w:divBdr>
            <w:top w:val="none" w:sz="0" w:space="0" w:color="auto"/>
            <w:left w:val="none" w:sz="0" w:space="0" w:color="auto"/>
            <w:bottom w:val="none" w:sz="0" w:space="0" w:color="auto"/>
            <w:right w:val="none" w:sz="0" w:space="0" w:color="auto"/>
          </w:divBdr>
        </w:div>
        <w:div w:id="1595557244">
          <w:marLeft w:val="0"/>
          <w:marRight w:val="0"/>
          <w:marTop w:val="0"/>
          <w:marBottom w:val="0"/>
          <w:divBdr>
            <w:top w:val="none" w:sz="0" w:space="0" w:color="auto"/>
            <w:left w:val="none" w:sz="0" w:space="0" w:color="auto"/>
            <w:bottom w:val="none" w:sz="0" w:space="0" w:color="auto"/>
            <w:right w:val="none" w:sz="0" w:space="0" w:color="auto"/>
          </w:divBdr>
        </w:div>
        <w:div w:id="911625112">
          <w:marLeft w:val="0"/>
          <w:marRight w:val="0"/>
          <w:marTop w:val="0"/>
          <w:marBottom w:val="0"/>
          <w:divBdr>
            <w:top w:val="none" w:sz="0" w:space="0" w:color="auto"/>
            <w:left w:val="none" w:sz="0" w:space="0" w:color="auto"/>
            <w:bottom w:val="none" w:sz="0" w:space="0" w:color="auto"/>
            <w:right w:val="none" w:sz="0" w:space="0" w:color="auto"/>
          </w:divBdr>
        </w:div>
        <w:div w:id="623729919">
          <w:marLeft w:val="0"/>
          <w:marRight w:val="0"/>
          <w:marTop w:val="0"/>
          <w:marBottom w:val="0"/>
          <w:divBdr>
            <w:top w:val="none" w:sz="0" w:space="0" w:color="auto"/>
            <w:left w:val="none" w:sz="0" w:space="0" w:color="auto"/>
            <w:bottom w:val="none" w:sz="0" w:space="0" w:color="auto"/>
            <w:right w:val="none" w:sz="0" w:space="0" w:color="auto"/>
          </w:divBdr>
        </w:div>
        <w:div w:id="1054739187">
          <w:marLeft w:val="0"/>
          <w:marRight w:val="0"/>
          <w:marTop w:val="0"/>
          <w:marBottom w:val="0"/>
          <w:divBdr>
            <w:top w:val="none" w:sz="0" w:space="0" w:color="auto"/>
            <w:left w:val="none" w:sz="0" w:space="0" w:color="auto"/>
            <w:bottom w:val="none" w:sz="0" w:space="0" w:color="auto"/>
            <w:right w:val="none" w:sz="0" w:space="0" w:color="auto"/>
          </w:divBdr>
        </w:div>
        <w:div w:id="457992203">
          <w:marLeft w:val="0"/>
          <w:marRight w:val="0"/>
          <w:marTop w:val="0"/>
          <w:marBottom w:val="0"/>
          <w:divBdr>
            <w:top w:val="none" w:sz="0" w:space="0" w:color="auto"/>
            <w:left w:val="none" w:sz="0" w:space="0" w:color="auto"/>
            <w:bottom w:val="none" w:sz="0" w:space="0" w:color="auto"/>
            <w:right w:val="none" w:sz="0" w:space="0" w:color="auto"/>
          </w:divBdr>
        </w:div>
        <w:div w:id="307168097">
          <w:marLeft w:val="0"/>
          <w:marRight w:val="0"/>
          <w:marTop w:val="0"/>
          <w:marBottom w:val="0"/>
          <w:divBdr>
            <w:top w:val="none" w:sz="0" w:space="0" w:color="auto"/>
            <w:left w:val="none" w:sz="0" w:space="0" w:color="auto"/>
            <w:bottom w:val="none" w:sz="0" w:space="0" w:color="auto"/>
            <w:right w:val="none" w:sz="0" w:space="0" w:color="auto"/>
          </w:divBdr>
        </w:div>
        <w:div w:id="630941377">
          <w:marLeft w:val="0"/>
          <w:marRight w:val="0"/>
          <w:marTop w:val="0"/>
          <w:marBottom w:val="0"/>
          <w:divBdr>
            <w:top w:val="none" w:sz="0" w:space="0" w:color="auto"/>
            <w:left w:val="none" w:sz="0" w:space="0" w:color="auto"/>
            <w:bottom w:val="none" w:sz="0" w:space="0" w:color="auto"/>
            <w:right w:val="none" w:sz="0" w:space="0" w:color="auto"/>
          </w:divBdr>
        </w:div>
        <w:div w:id="615915447">
          <w:marLeft w:val="0"/>
          <w:marRight w:val="0"/>
          <w:marTop w:val="0"/>
          <w:marBottom w:val="0"/>
          <w:divBdr>
            <w:top w:val="none" w:sz="0" w:space="0" w:color="auto"/>
            <w:left w:val="none" w:sz="0" w:space="0" w:color="auto"/>
            <w:bottom w:val="none" w:sz="0" w:space="0" w:color="auto"/>
            <w:right w:val="none" w:sz="0" w:space="0" w:color="auto"/>
          </w:divBdr>
        </w:div>
        <w:div w:id="1403065326">
          <w:marLeft w:val="0"/>
          <w:marRight w:val="0"/>
          <w:marTop w:val="0"/>
          <w:marBottom w:val="0"/>
          <w:divBdr>
            <w:top w:val="none" w:sz="0" w:space="0" w:color="auto"/>
            <w:left w:val="none" w:sz="0" w:space="0" w:color="auto"/>
            <w:bottom w:val="none" w:sz="0" w:space="0" w:color="auto"/>
            <w:right w:val="none" w:sz="0" w:space="0" w:color="auto"/>
          </w:divBdr>
        </w:div>
        <w:div w:id="294798470">
          <w:marLeft w:val="0"/>
          <w:marRight w:val="0"/>
          <w:marTop w:val="0"/>
          <w:marBottom w:val="0"/>
          <w:divBdr>
            <w:top w:val="none" w:sz="0" w:space="0" w:color="auto"/>
            <w:left w:val="none" w:sz="0" w:space="0" w:color="auto"/>
            <w:bottom w:val="none" w:sz="0" w:space="0" w:color="auto"/>
            <w:right w:val="none" w:sz="0" w:space="0" w:color="auto"/>
          </w:divBdr>
        </w:div>
        <w:div w:id="1717117956">
          <w:marLeft w:val="0"/>
          <w:marRight w:val="0"/>
          <w:marTop w:val="0"/>
          <w:marBottom w:val="0"/>
          <w:divBdr>
            <w:top w:val="none" w:sz="0" w:space="0" w:color="auto"/>
            <w:left w:val="none" w:sz="0" w:space="0" w:color="auto"/>
            <w:bottom w:val="none" w:sz="0" w:space="0" w:color="auto"/>
            <w:right w:val="none" w:sz="0" w:space="0" w:color="auto"/>
          </w:divBdr>
        </w:div>
        <w:div w:id="1086272042">
          <w:marLeft w:val="0"/>
          <w:marRight w:val="0"/>
          <w:marTop w:val="0"/>
          <w:marBottom w:val="0"/>
          <w:divBdr>
            <w:top w:val="none" w:sz="0" w:space="0" w:color="auto"/>
            <w:left w:val="none" w:sz="0" w:space="0" w:color="auto"/>
            <w:bottom w:val="none" w:sz="0" w:space="0" w:color="auto"/>
            <w:right w:val="none" w:sz="0" w:space="0" w:color="auto"/>
          </w:divBdr>
        </w:div>
        <w:div w:id="230116415">
          <w:marLeft w:val="0"/>
          <w:marRight w:val="0"/>
          <w:marTop w:val="0"/>
          <w:marBottom w:val="0"/>
          <w:divBdr>
            <w:top w:val="none" w:sz="0" w:space="0" w:color="auto"/>
            <w:left w:val="none" w:sz="0" w:space="0" w:color="auto"/>
            <w:bottom w:val="none" w:sz="0" w:space="0" w:color="auto"/>
            <w:right w:val="none" w:sz="0" w:space="0" w:color="auto"/>
          </w:divBdr>
        </w:div>
        <w:div w:id="603538757">
          <w:marLeft w:val="0"/>
          <w:marRight w:val="0"/>
          <w:marTop w:val="0"/>
          <w:marBottom w:val="0"/>
          <w:divBdr>
            <w:top w:val="none" w:sz="0" w:space="0" w:color="auto"/>
            <w:left w:val="none" w:sz="0" w:space="0" w:color="auto"/>
            <w:bottom w:val="none" w:sz="0" w:space="0" w:color="auto"/>
            <w:right w:val="none" w:sz="0" w:space="0" w:color="auto"/>
          </w:divBdr>
        </w:div>
        <w:div w:id="331683146">
          <w:marLeft w:val="0"/>
          <w:marRight w:val="0"/>
          <w:marTop w:val="0"/>
          <w:marBottom w:val="0"/>
          <w:divBdr>
            <w:top w:val="none" w:sz="0" w:space="0" w:color="auto"/>
            <w:left w:val="none" w:sz="0" w:space="0" w:color="auto"/>
            <w:bottom w:val="none" w:sz="0" w:space="0" w:color="auto"/>
            <w:right w:val="none" w:sz="0" w:space="0" w:color="auto"/>
          </w:divBdr>
        </w:div>
        <w:div w:id="960066589">
          <w:marLeft w:val="0"/>
          <w:marRight w:val="0"/>
          <w:marTop w:val="0"/>
          <w:marBottom w:val="0"/>
          <w:divBdr>
            <w:top w:val="none" w:sz="0" w:space="0" w:color="auto"/>
            <w:left w:val="none" w:sz="0" w:space="0" w:color="auto"/>
            <w:bottom w:val="none" w:sz="0" w:space="0" w:color="auto"/>
            <w:right w:val="none" w:sz="0" w:space="0" w:color="auto"/>
          </w:divBdr>
        </w:div>
        <w:div w:id="378480524">
          <w:marLeft w:val="0"/>
          <w:marRight w:val="0"/>
          <w:marTop w:val="0"/>
          <w:marBottom w:val="0"/>
          <w:divBdr>
            <w:top w:val="none" w:sz="0" w:space="0" w:color="auto"/>
            <w:left w:val="none" w:sz="0" w:space="0" w:color="auto"/>
            <w:bottom w:val="none" w:sz="0" w:space="0" w:color="auto"/>
            <w:right w:val="none" w:sz="0" w:space="0" w:color="auto"/>
          </w:divBdr>
        </w:div>
        <w:div w:id="983199040">
          <w:marLeft w:val="0"/>
          <w:marRight w:val="0"/>
          <w:marTop w:val="0"/>
          <w:marBottom w:val="0"/>
          <w:divBdr>
            <w:top w:val="none" w:sz="0" w:space="0" w:color="auto"/>
            <w:left w:val="none" w:sz="0" w:space="0" w:color="auto"/>
            <w:bottom w:val="none" w:sz="0" w:space="0" w:color="auto"/>
            <w:right w:val="none" w:sz="0" w:space="0" w:color="auto"/>
          </w:divBdr>
        </w:div>
        <w:div w:id="1249997422">
          <w:marLeft w:val="0"/>
          <w:marRight w:val="0"/>
          <w:marTop w:val="0"/>
          <w:marBottom w:val="0"/>
          <w:divBdr>
            <w:top w:val="none" w:sz="0" w:space="0" w:color="auto"/>
            <w:left w:val="none" w:sz="0" w:space="0" w:color="auto"/>
            <w:bottom w:val="none" w:sz="0" w:space="0" w:color="auto"/>
            <w:right w:val="none" w:sz="0" w:space="0" w:color="auto"/>
          </w:divBdr>
        </w:div>
        <w:div w:id="582372086">
          <w:marLeft w:val="0"/>
          <w:marRight w:val="0"/>
          <w:marTop w:val="0"/>
          <w:marBottom w:val="0"/>
          <w:divBdr>
            <w:top w:val="none" w:sz="0" w:space="0" w:color="auto"/>
            <w:left w:val="none" w:sz="0" w:space="0" w:color="auto"/>
            <w:bottom w:val="none" w:sz="0" w:space="0" w:color="auto"/>
            <w:right w:val="none" w:sz="0" w:space="0" w:color="auto"/>
          </w:divBdr>
        </w:div>
        <w:div w:id="1430858665">
          <w:marLeft w:val="0"/>
          <w:marRight w:val="0"/>
          <w:marTop w:val="0"/>
          <w:marBottom w:val="0"/>
          <w:divBdr>
            <w:top w:val="none" w:sz="0" w:space="0" w:color="auto"/>
            <w:left w:val="none" w:sz="0" w:space="0" w:color="auto"/>
            <w:bottom w:val="none" w:sz="0" w:space="0" w:color="auto"/>
            <w:right w:val="none" w:sz="0" w:space="0" w:color="auto"/>
          </w:divBdr>
        </w:div>
        <w:div w:id="1959405515">
          <w:marLeft w:val="0"/>
          <w:marRight w:val="0"/>
          <w:marTop w:val="0"/>
          <w:marBottom w:val="0"/>
          <w:divBdr>
            <w:top w:val="none" w:sz="0" w:space="0" w:color="auto"/>
            <w:left w:val="none" w:sz="0" w:space="0" w:color="auto"/>
            <w:bottom w:val="none" w:sz="0" w:space="0" w:color="auto"/>
            <w:right w:val="none" w:sz="0" w:space="0" w:color="auto"/>
          </w:divBdr>
        </w:div>
        <w:div w:id="757867391">
          <w:marLeft w:val="0"/>
          <w:marRight w:val="0"/>
          <w:marTop w:val="0"/>
          <w:marBottom w:val="0"/>
          <w:divBdr>
            <w:top w:val="none" w:sz="0" w:space="0" w:color="auto"/>
            <w:left w:val="none" w:sz="0" w:space="0" w:color="auto"/>
            <w:bottom w:val="none" w:sz="0" w:space="0" w:color="auto"/>
            <w:right w:val="none" w:sz="0" w:space="0" w:color="auto"/>
          </w:divBdr>
        </w:div>
        <w:div w:id="1600412329">
          <w:marLeft w:val="0"/>
          <w:marRight w:val="0"/>
          <w:marTop w:val="0"/>
          <w:marBottom w:val="0"/>
          <w:divBdr>
            <w:top w:val="none" w:sz="0" w:space="0" w:color="auto"/>
            <w:left w:val="none" w:sz="0" w:space="0" w:color="auto"/>
            <w:bottom w:val="none" w:sz="0" w:space="0" w:color="auto"/>
            <w:right w:val="none" w:sz="0" w:space="0" w:color="auto"/>
          </w:divBdr>
        </w:div>
        <w:div w:id="830683455">
          <w:marLeft w:val="0"/>
          <w:marRight w:val="0"/>
          <w:marTop w:val="0"/>
          <w:marBottom w:val="0"/>
          <w:divBdr>
            <w:top w:val="none" w:sz="0" w:space="0" w:color="auto"/>
            <w:left w:val="none" w:sz="0" w:space="0" w:color="auto"/>
            <w:bottom w:val="none" w:sz="0" w:space="0" w:color="auto"/>
            <w:right w:val="none" w:sz="0" w:space="0" w:color="auto"/>
          </w:divBdr>
        </w:div>
        <w:div w:id="1152212241">
          <w:marLeft w:val="0"/>
          <w:marRight w:val="0"/>
          <w:marTop w:val="0"/>
          <w:marBottom w:val="0"/>
          <w:divBdr>
            <w:top w:val="none" w:sz="0" w:space="0" w:color="auto"/>
            <w:left w:val="none" w:sz="0" w:space="0" w:color="auto"/>
            <w:bottom w:val="none" w:sz="0" w:space="0" w:color="auto"/>
            <w:right w:val="none" w:sz="0" w:space="0" w:color="auto"/>
          </w:divBdr>
        </w:div>
        <w:div w:id="116998485">
          <w:marLeft w:val="0"/>
          <w:marRight w:val="0"/>
          <w:marTop w:val="0"/>
          <w:marBottom w:val="0"/>
          <w:divBdr>
            <w:top w:val="none" w:sz="0" w:space="0" w:color="auto"/>
            <w:left w:val="none" w:sz="0" w:space="0" w:color="auto"/>
            <w:bottom w:val="none" w:sz="0" w:space="0" w:color="auto"/>
            <w:right w:val="none" w:sz="0" w:space="0" w:color="auto"/>
          </w:divBdr>
        </w:div>
        <w:div w:id="39785937">
          <w:marLeft w:val="0"/>
          <w:marRight w:val="0"/>
          <w:marTop w:val="0"/>
          <w:marBottom w:val="0"/>
          <w:divBdr>
            <w:top w:val="none" w:sz="0" w:space="0" w:color="auto"/>
            <w:left w:val="none" w:sz="0" w:space="0" w:color="auto"/>
            <w:bottom w:val="none" w:sz="0" w:space="0" w:color="auto"/>
            <w:right w:val="none" w:sz="0" w:space="0" w:color="auto"/>
          </w:divBdr>
        </w:div>
        <w:div w:id="248388863">
          <w:marLeft w:val="0"/>
          <w:marRight w:val="0"/>
          <w:marTop w:val="0"/>
          <w:marBottom w:val="0"/>
          <w:divBdr>
            <w:top w:val="none" w:sz="0" w:space="0" w:color="auto"/>
            <w:left w:val="none" w:sz="0" w:space="0" w:color="auto"/>
            <w:bottom w:val="none" w:sz="0" w:space="0" w:color="auto"/>
            <w:right w:val="none" w:sz="0" w:space="0" w:color="auto"/>
          </w:divBdr>
        </w:div>
        <w:div w:id="1916818285">
          <w:marLeft w:val="0"/>
          <w:marRight w:val="0"/>
          <w:marTop w:val="0"/>
          <w:marBottom w:val="0"/>
          <w:divBdr>
            <w:top w:val="none" w:sz="0" w:space="0" w:color="auto"/>
            <w:left w:val="none" w:sz="0" w:space="0" w:color="auto"/>
            <w:bottom w:val="none" w:sz="0" w:space="0" w:color="auto"/>
            <w:right w:val="none" w:sz="0" w:space="0" w:color="auto"/>
          </w:divBdr>
        </w:div>
        <w:div w:id="539629793">
          <w:marLeft w:val="0"/>
          <w:marRight w:val="0"/>
          <w:marTop w:val="0"/>
          <w:marBottom w:val="0"/>
          <w:divBdr>
            <w:top w:val="none" w:sz="0" w:space="0" w:color="auto"/>
            <w:left w:val="none" w:sz="0" w:space="0" w:color="auto"/>
            <w:bottom w:val="none" w:sz="0" w:space="0" w:color="auto"/>
            <w:right w:val="none" w:sz="0" w:space="0" w:color="auto"/>
          </w:divBdr>
        </w:div>
      </w:divsChild>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13445920">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933588096">
      <w:bodyDiv w:val="1"/>
      <w:marLeft w:val="0"/>
      <w:marRight w:val="0"/>
      <w:marTop w:val="0"/>
      <w:marBottom w:val="0"/>
      <w:divBdr>
        <w:top w:val="none" w:sz="0" w:space="0" w:color="auto"/>
        <w:left w:val="none" w:sz="0" w:space="0" w:color="auto"/>
        <w:bottom w:val="none" w:sz="0" w:space="0" w:color="auto"/>
        <w:right w:val="none" w:sz="0" w:space="0" w:color="auto"/>
      </w:divBdr>
    </w:div>
    <w:div w:id="999505544">
      <w:bodyDiv w:val="1"/>
      <w:marLeft w:val="0"/>
      <w:marRight w:val="0"/>
      <w:marTop w:val="0"/>
      <w:marBottom w:val="0"/>
      <w:divBdr>
        <w:top w:val="none" w:sz="0" w:space="0" w:color="auto"/>
        <w:left w:val="none" w:sz="0" w:space="0" w:color="auto"/>
        <w:bottom w:val="none" w:sz="0" w:space="0" w:color="auto"/>
        <w:right w:val="none" w:sz="0" w:space="0" w:color="auto"/>
      </w:divBdr>
    </w:div>
    <w:div w:id="1258489288">
      <w:bodyDiv w:val="1"/>
      <w:marLeft w:val="0"/>
      <w:marRight w:val="0"/>
      <w:marTop w:val="0"/>
      <w:marBottom w:val="0"/>
      <w:divBdr>
        <w:top w:val="none" w:sz="0" w:space="0" w:color="auto"/>
        <w:left w:val="none" w:sz="0" w:space="0" w:color="auto"/>
        <w:bottom w:val="none" w:sz="0" w:space="0" w:color="auto"/>
        <w:right w:val="none" w:sz="0" w:space="0" w:color="auto"/>
      </w:divBdr>
    </w:div>
    <w:div w:id="1292519291">
      <w:bodyDiv w:val="1"/>
      <w:marLeft w:val="0"/>
      <w:marRight w:val="0"/>
      <w:marTop w:val="0"/>
      <w:marBottom w:val="0"/>
      <w:divBdr>
        <w:top w:val="none" w:sz="0" w:space="0" w:color="auto"/>
        <w:left w:val="none" w:sz="0" w:space="0" w:color="auto"/>
        <w:bottom w:val="none" w:sz="0" w:space="0" w:color="auto"/>
        <w:right w:val="none" w:sz="0" w:space="0" w:color="auto"/>
      </w:divBdr>
    </w:div>
    <w:div w:id="1327393594">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417635144">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 w:id="1713925087">
      <w:bodyDiv w:val="1"/>
      <w:marLeft w:val="0"/>
      <w:marRight w:val="0"/>
      <w:marTop w:val="0"/>
      <w:marBottom w:val="0"/>
      <w:divBdr>
        <w:top w:val="none" w:sz="0" w:space="0" w:color="auto"/>
        <w:left w:val="none" w:sz="0" w:space="0" w:color="auto"/>
        <w:bottom w:val="none" w:sz="0" w:space="0" w:color="auto"/>
        <w:right w:val="none" w:sz="0" w:space="0" w:color="auto"/>
      </w:divBdr>
    </w:div>
    <w:div w:id="1732650218">
      <w:bodyDiv w:val="1"/>
      <w:marLeft w:val="0"/>
      <w:marRight w:val="0"/>
      <w:marTop w:val="0"/>
      <w:marBottom w:val="0"/>
      <w:divBdr>
        <w:top w:val="none" w:sz="0" w:space="0" w:color="auto"/>
        <w:left w:val="none" w:sz="0" w:space="0" w:color="auto"/>
        <w:bottom w:val="none" w:sz="0" w:space="0" w:color="auto"/>
        <w:right w:val="none" w:sz="0" w:space="0" w:color="auto"/>
      </w:divBdr>
    </w:div>
    <w:div w:id="1767533031">
      <w:bodyDiv w:val="1"/>
      <w:marLeft w:val="0"/>
      <w:marRight w:val="0"/>
      <w:marTop w:val="0"/>
      <w:marBottom w:val="0"/>
      <w:divBdr>
        <w:top w:val="none" w:sz="0" w:space="0" w:color="auto"/>
        <w:left w:val="none" w:sz="0" w:space="0" w:color="auto"/>
        <w:bottom w:val="none" w:sz="0" w:space="0" w:color="auto"/>
        <w:right w:val="none" w:sz="0" w:space="0" w:color="auto"/>
      </w:divBdr>
    </w:div>
    <w:div w:id="17722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pople@avonandsomerset.police.uk" TargetMode="External"/><Relationship Id="rId18" Type="http://schemas.openxmlformats.org/officeDocument/2006/relationships/hyperlink" Target="https://cypsomersethealth.org/" TargetMode="External"/><Relationship Id="rId26" Type="http://schemas.openxmlformats.org/officeDocument/2006/relationships/hyperlink" Target="https://www.millfieldschool.com/discover-brilliance/holiday-courses-facilities-hi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rispin-community-centre.business.site/" TargetMode="External"/><Relationship Id="rId34" Type="http://schemas.openxmlformats.org/officeDocument/2006/relationships/hyperlink" Target="https://www.sasp.co.uk/happy-healthy-holiday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omersetparentcarerforum.org.uk/support-for-parents/" TargetMode="External"/><Relationship Id="rId25" Type="http://schemas.openxmlformats.org/officeDocument/2006/relationships/hyperlink" Target="https://www.strode-college.ac.uk/college-info/calendar-and-term-dates/events/october-multi-activity-week/" TargetMode="External"/><Relationship Id="rId33" Type="http://schemas.openxmlformats.org/officeDocument/2006/relationships/hyperlink" Target="https://www.gov.uk/government/publications/holiday-activities-and-food-programme/holiday-activities-and-food-programme-202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connectionsmendip.org/category/families-and-young-children/" TargetMode="External"/><Relationship Id="rId20" Type="http://schemas.openxmlformats.org/officeDocument/2006/relationships/hyperlink" Target="https://www.crispinhall.org.uk/" TargetMode="External"/><Relationship Id="rId29" Type="http://schemas.openxmlformats.org/officeDocument/2006/relationships/hyperlink" Target="https://redbrickbuilding.co.uk/at-the-rbb/weekly-cla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StreetLibrarySomerset/" TargetMode="External"/><Relationship Id="rId32" Type="http://schemas.openxmlformats.org/officeDocument/2006/relationships/hyperlink" Target="https://www.strodetheatre.org.uk/contact-u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eta.somerset.gov.uk/education-and-families/children/family-solutions-somerset/" TargetMode="External"/><Relationship Id="rId23" Type="http://schemas.openxmlformats.org/officeDocument/2006/relationships/hyperlink" Target="https://swcd-churches.org.uk/Groups/277548/Children_and_Young.aspx" TargetMode="External"/><Relationship Id="rId28" Type="http://schemas.openxmlformats.org/officeDocument/2006/relationships/hyperlink" Target="https://wildernesswarriors.co.uk/" TargetMode="External"/><Relationship Id="rId36" Type="http://schemas.openxmlformats.org/officeDocument/2006/relationships/hyperlink" Target="https://www.tesco.com/zones/tesco-cafe/kids-menu" TargetMode="External"/><Relationship Id="rId10" Type="http://schemas.openxmlformats.org/officeDocument/2006/relationships/endnotes" Target="endnotes.xml"/><Relationship Id="rId19" Type="http://schemas.openxmlformats.org/officeDocument/2006/relationships/hyperlink" Target="https://workingfamilies.org.uk/" TargetMode="External"/><Relationship Id="rId31" Type="http://schemas.openxmlformats.org/officeDocument/2006/relationships/hyperlink" Target="https://victoriaclubstree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rset.gov.uk/social-care-and-health/somerset-household-support-fund/" TargetMode="External"/><Relationship Id="rId22" Type="http://schemas.openxmlformats.org/officeDocument/2006/relationships/hyperlink" Target="https://www.salvationarmy.org.uk/street-corps" TargetMode="External"/><Relationship Id="rId27" Type="http://schemas.openxmlformats.org/officeDocument/2006/relationships/hyperlink" Target="https://www.brooksideacademy.co.uk/holiday-activity-club/" TargetMode="External"/><Relationship Id="rId30" Type="http://schemas.openxmlformats.org/officeDocument/2006/relationships/hyperlink" Target="https://www.houndwoodcommunity.org/Events/" TargetMode="External"/><Relationship Id="rId35" Type="http://schemas.openxmlformats.org/officeDocument/2006/relationships/hyperlink" Target="https://www.sasp.co.uk/happy-healthy-holidays%22%20%EF%BF%BDHYPERLINK%20%22https:/www.healthystar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93F6C057-2843-483E-87B8-5BAF21B2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docProps/app.xml><?xml version="1.0" encoding="utf-8"?>
<Properties xmlns="http://schemas.openxmlformats.org/officeDocument/2006/extended-properties" xmlns:vt="http://schemas.openxmlformats.org/officeDocument/2006/docPropsVTypes">
  <Template>parishtemplate.dot</Template>
  <TotalTime>340</TotalTime>
  <Pages>18</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215</cp:revision>
  <cp:lastPrinted>2022-10-12T23:52:00Z</cp:lastPrinted>
  <dcterms:created xsi:type="dcterms:W3CDTF">2022-10-21T05:32:00Z</dcterms:created>
  <dcterms:modified xsi:type="dcterms:W3CDTF">2022-11-02T13:36:00Z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