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96EA" w14:textId="3378E571" w:rsidR="000356B7" w:rsidRPr="005C356A" w:rsidRDefault="000356B7" w:rsidP="000356B7">
      <w:pPr>
        <w:pStyle w:val="Header"/>
        <w:rPr>
          <w:rFonts w:asciiTheme="minorHAnsi" w:hAnsiTheme="minorHAnsi" w:cstheme="minorHAnsi"/>
        </w:rPr>
      </w:pPr>
      <w:r w:rsidRPr="005C356A">
        <w:rPr>
          <w:rFonts w:asciiTheme="minorHAnsi" w:hAnsiTheme="minorHAnsi" w:cstheme="minorHAnsi"/>
        </w:rPr>
        <w:t>Mrs L. A. Ruff</w:t>
      </w:r>
    </w:p>
    <w:p w14:paraId="04CB3D51" w14:textId="77777777" w:rsidR="000356B7" w:rsidRPr="005C356A" w:rsidRDefault="000356B7" w:rsidP="000356B7">
      <w:pPr>
        <w:pStyle w:val="Header"/>
        <w:rPr>
          <w:rFonts w:asciiTheme="minorHAnsi" w:hAnsiTheme="minorHAnsi" w:cstheme="minorHAnsi"/>
        </w:rPr>
      </w:pPr>
      <w:r w:rsidRPr="005C356A">
        <w:rPr>
          <w:rFonts w:asciiTheme="minorHAnsi" w:hAnsiTheme="minorHAnsi" w:cstheme="minorHAnsi"/>
        </w:rPr>
        <w:t>Clerk of the Council</w:t>
      </w:r>
    </w:p>
    <w:p w14:paraId="03FC09A5" w14:textId="77777777" w:rsidR="000356B7" w:rsidRPr="005C356A" w:rsidRDefault="000356B7" w:rsidP="000356B7">
      <w:pPr>
        <w:pStyle w:val="Header"/>
        <w:rPr>
          <w:rFonts w:asciiTheme="minorHAnsi" w:hAnsiTheme="minorHAnsi" w:cstheme="minorHAnsi"/>
        </w:rPr>
      </w:pPr>
      <w:r w:rsidRPr="005C356A">
        <w:rPr>
          <w:rFonts w:asciiTheme="minorHAnsi" w:hAnsiTheme="minorHAnsi" w:cstheme="minorHAnsi"/>
        </w:rPr>
        <w:t>6 Leigh Road</w:t>
      </w:r>
    </w:p>
    <w:p w14:paraId="770AC1C6" w14:textId="77777777" w:rsidR="000356B7" w:rsidRPr="005C356A" w:rsidRDefault="000356B7" w:rsidP="000356B7">
      <w:pPr>
        <w:pStyle w:val="Header"/>
        <w:rPr>
          <w:rFonts w:asciiTheme="minorHAnsi" w:hAnsiTheme="minorHAnsi" w:cstheme="minorHAnsi"/>
        </w:rPr>
      </w:pPr>
      <w:r w:rsidRPr="005C356A">
        <w:rPr>
          <w:rFonts w:asciiTheme="minorHAnsi" w:hAnsiTheme="minorHAnsi" w:cstheme="minorHAnsi"/>
        </w:rPr>
        <w:t>Street, Somerset</w:t>
      </w:r>
    </w:p>
    <w:p w14:paraId="72B8CA07" w14:textId="77777777" w:rsidR="000356B7" w:rsidRPr="005C356A" w:rsidRDefault="000356B7" w:rsidP="000356B7">
      <w:pPr>
        <w:pStyle w:val="Header"/>
        <w:rPr>
          <w:rFonts w:asciiTheme="minorHAnsi" w:hAnsiTheme="minorHAnsi" w:cstheme="minorHAnsi"/>
        </w:rPr>
      </w:pPr>
      <w:r w:rsidRPr="005C356A">
        <w:rPr>
          <w:rFonts w:asciiTheme="minorHAnsi" w:hAnsiTheme="minorHAnsi" w:cstheme="minorHAnsi"/>
        </w:rPr>
        <w:t xml:space="preserve">BA16 0HA  </w:t>
      </w:r>
    </w:p>
    <w:p w14:paraId="362B6D8C" w14:textId="77777777" w:rsidR="000356B7" w:rsidRPr="005C356A" w:rsidRDefault="000356B7" w:rsidP="000356B7">
      <w:pPr>
        <w:pStyle w:val="Header"/>
        <w:rPr>
          <w:rFonts w:asciiTheme="minorHAnsi" w:hAnsiTheme="minorHAnsi" w:cstheme="minorHAnsi"/>
        </w:rPr>
      </w:pPr>
      <w:r w:rsidRPr="005C356A">
        <w:rPr>
          <w:rFonts w:asciiTheme="minorHAnsi" w:hAnsiTheme="minorHAnsi" w:cstheme="minorHAnsi"/>
        </w:rPr>
        <w:t xml:space="preserve">            </w:t>
      </w:r>
    </w:p>
    <w:p w14:paraId="3B166934" w14:textId="77777777" w:rsidR="000356B7" w:rsidRPr="005C356A" w:rsidRDefault="000356B7" w:rsidP="000356B7">
      <w:pPr>
        <w:pStyle w:val="Header"/>
        <w:rPr>
          <w:rFonts w:asciiTheme="minorHAnsi" w:hAnsiTheme="minorHAnsi" w:cstheme="minorHAnsi"/>
        </w:rPr>
      </w:pPr>
      <w:r w:rsidRPr="005C356A">
        <w:rPr>
          <w:rFonts w:asciiTheme="minorHAnsi" w:hAnsiTheme="minorHAnsi" w:cstheme="minorHAnsi"/>
        </w:rPr>
        <w:t xml:space="preserve">T   01458 440 588    E   </w:t>
      </w:r>
      <w:proofErr w:type="gramStart"/>
      <w:r w:rsidRPr="005C356A">
        <w:rPr>
          <w:rFonts w:asciiTheme="minorHAnsi" w:hAnsiTheme="minorHAnsi" w:cstheme="minorHAnsi"/>
        </w:rPr>
        <w:t xml:space="preserve">street.parish@street-pc.gov.uk </w:t>
      </w:r>
      <w:r>
        <w:rPr>
          <w:rFonts w:asciiTheme="minorHAnsi" w:hAnsiTheme="minorHAnsi" w:cstheme="minorHAnsi"/>
        </w:rPr>
        <w:t xml:space="preserve"> </w:t>
      </w:r>
      <w:r w:rsidRPr="005C356A">
        <w:rPr>
          <w:rFonts w:asciiTheme="minorHAnsi" w:hAnsiTheme="minorHAnsi" w:cstheme="minorHAnsi"/>
        </w:rPr>
        <w:t>W</w:t>
      </w:r>
      <w:proofErr w:type="gramEnd"/>
      <w:r w:rsidRPr="005C356A">
        <w:rPr>
          <w:rFonts w:asciiTheme="minorHAnsi" w:hAnsiTheme="minorHAnsi" w:cstheme="minorHAnsi"/>
        </w:rPr>
        <w:t xml:space="preserve">  street-pc.gov.uk</w:t>
      </w:r>
    </w:p>
    <w:p w14:paraId="310FBA23" w14:textId="6127E33A" w:rsidR="00974C19" w:rsidRDefault="005E1822" w:rsidP="003546CF">
      <w:pPr>
        <w:widowControl w:val="0"/>
        <w:autoSpaceDE w:val="0"/>
        <w:autoSpaceDN w:val="0"/>
        <w:adjustRightInd w:val="0"/>
        <w:jc w:val="both"/>
        <w:rPr>
          <w:rStyle w:val="Hyperlink"/>
          <w:rFonts w:ascii="Arial" w:hAnsi="Arial" w:cs="Arial"/>
          <w:bCs/>
          <w:sz w:val="22"/>
          <w:szCs w:val="22"/>
          <w:lang w:val="en-US"/>
        </w:rPr>
      </w:pPr>
      <w:r w:rsidRPr="00CB021E">
        <w:rPr>
          <w:rFonts w:ascii="Copperplate regular" w:hAnsi="Copperplate regular"/>
          <w:b/>
          <w:bCs/>
          <w:noProof/>
          <w:sz w:val="40"/>
          <w:szCs w:val="40"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09A96A72" wp14:editId="44BD2FD0">
            <wp:simplePos x="0" y="0"/>
            <wp:positionH relativeFrom="column">
              <wp:posOffset>4668520</wp:posOffset>
            </wp:positionH>
            <wp:positionV relativeFrom="page">
              <wp:posOffset>219075</wp:posOffset>
            </wp:positionV>
            <wp:extent cx="1421765" cy="1047750"/>
            <wp:effectExtent l="0" t="0" r="6985" b="0"/>
            <wp:wrapTight wrapText="bothSides">
              <wp:wrapPolygon edited="0">
                <wp:start x="0" y="0"/>
                <wp:lineTo x="0" y="21207"/>
                <wp:lineTo x="21417" y="21207"/>
                <wp:lineTo x="21417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8B6F0" w14:textId="77777777" w:rsidR="00974C19" w:rsidRDefault="00974C19" w:rsidP="003546CF">
      <w:pPr>
        <w:widowControl w:val="0"/>
        <w:autoSpaceDE w:val="0"/>
        <w:autoSpaceDN w:val="0"/>
        <w:adjustRightInd w:val="0"/>
        <w:jc w:val="both"/>
        <w:rPr>
          <w:rStyle w:val="Hyperlink"/>
          <w:rFonts w:ascii="Arial" w:hAnsi="Arial" w:cs="Arial"/>
          <w:bCs/>
          <w:sz w:val="22"/>
          <w:szCs w:val="22"/>
          <w:lang w:val="en-US"/>
        </w:rPr>
      </w:pPr>
    </w:p>
    <w:p w14:paraId="09A90539" w14:textId="77777777" w:rsidR="00FC1EB2" w:rsidRPr="00E44891" w:rsidRDefault="00FC1EB2" w:rsidP="00B81593">
      <w:pPr>
        <w:widowControl w:val="0"/>
        <w:autoSpaceDE w:val="0"/>
        <w:autoSpaceDN w:val="0"/>
        <w:adjustRightInd w:val="0"/>
        <w:ind w:firstLine="720"/>
        <w:rPr>
          <w:rFonts w:ascii="Calibri Light" w:hAnsi="Calibri Light" w:cs="Calibri Light"/>
          <w:bCs/>
          <w:sz w:val="20"/>
          <w:szCs w:val="20"/>
          <w:lang w:val="en-US"/>
        </w:rPr>
      </w:pPr>
      <w:r>
        <w:rPr>
          <w:rFonts w:ascii="Calibri Light" w:hAnsi="Calibri Light" w:cs="Calibri Light"/>
          <w:bCs/>
          <w:szCs w:val="20"/>
          <w:lang w:val="en-US"/>
        </w:rPr>
        <w:t>25</w:t>
      </w:r>
      <w:r w:rsidRPr="0024024F">
        <w:rPr>
          <w:rFonts w:ascii="Calibri Light" w:hAnsi="Calibri Light" w:cs="Calibri Light"/>
          <w:bCs/>
          <w:szCs w:val="20"/>
          <w:vertAlign w:val="superscript"/>
          <w:lang w:val="en-US"/>
        </w:rPr>
        <w:t>th</w:t>
      </w:r>
      <w:r>
        <w:rPr>
          <w:rFonts w:ascii="Calibri Light" w:hAnsi="Calibri Light" w:cs="Calibri Light"/>
          <w:bCs/>
          <w:szCs w:val="20"/>
          <w:lang w:val="en-US"/>
        </w:rPr>
        <w:t xml:space="preserve"> </w:t>
      </w:r>
      <w:proofErr w:type="gramStart"/>
      <w:r>
        <w:rPr>
          <w:rFonts w:ascii="Calibri Light" w:hAnsi="Calibri Light" w:cs="Calibri Light"/>
          <w:bCs/>
          <w:szCs w:val="20"/>
          <w:lang w:val="en-US"/>
        </w:rPr>
        <w:t>November</w:t>
      </w:r>
      <w:r w:rsidRPr="00E44891">
        <w:rPr>
          <w:rFonts w:ascii="Calibri Light" w:hAnsi="Calibri Light" w:cs="Calibri Light"/>
          <w:bCs/>
          <w:szCs w:val="20"/>
          <w:lang w:val="en-US"/>
        </w:rPr>
        <w:t>,</w:t>
      </w:r>
      <w:proofErr w:type="gramEnd"/>
      <w:r w:rsidRPr="00E44891">
        <w:rPr>
          <w:rFonts w:ascii="Calibri Light" w:hAnsi="Calibri Light" w:cs="Calibri Light"/>
          <w:bCs/>
          <w:szCs w:val="20"/>
          <w:lang w:val="en-US"/>
        </w:rPr>
        <w:t xml:space="preserve"> 2022</w:t>
      </w:r>
    </w:p>
    <w:p w14:paraId="343A128E" w14:textId="77777777" w:rsidR="00FC1EB2" w:rsidRDefault="00FC1EB2" w:rsidP="00FC1EB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 w:rsidRPr="00E44891">
        <w:rPr>
          <w:rFonts w:ascii="Calibri Light" w:hAnsi="Calibri Light" w:cs="Calibri Light"/>
          <w:bCs/>
          <w:lang w:val="en-US"/>
        </w:rPr>
        <w:t xml:space="preserve">                                           </w:t>
      </w:r>
    </w:p>
    <w:p w14:paraId="32E6A9ED" w14:textId="77777777" w:rsidR="00FC1EB2" w:rsidRPr="00E44891" w:rsidRDefault="00FC1EB2" w:rsidP="00FC1EB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 w:rsidRPr="00E44891">
        <w:rPr>
          <w:rFonts w:ascii="Calibri Light" w:hAnsi="Calibri Light" w:cs="Calibri Light"/>
          <w:bCs/>
          <w:lang w:val="en-US"/>
        </w:rPr>
        <w:t xml:space="preserve">                </w:t>
      </w:r>
    </w:p>
    <w:p w14:paraId="5611C8DB" w14:textId="77777777" w:rsidR="00FC1EB2" w:rsidRPr="00E44891" w:rsidRDefault="00FC1EB2" w:rsidP="00FC1EB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 w:rsidRPr="00E44891">
        <w:rPr>
          <w:rFonts w:ascii="Calibri Light" w:hAnsi="Calibri Light" w:cs="Calibri Light"/>
          <w:bCs/>
          <w:lang w:val="en-US"/>
        </w:rPr>
        <w:t xml:space="preserve">          </w:t>
      </w:r>
      <w:r w:rsidRPr="00E44891">
        <w:rPr>
          <w:rFonts w:ascii="Calibri Light" w:hAnsi="Calibri Light" w:cs="Calibri Light"/>
          <w:bCs/>
          <w:lang w:val="en-US"/>
        </w:rPr>
        <w:tab/>
        <w:t>Dear Sir/Madam,</w:t>
      </w:r>
    </w:p>
    <w:p w14:paraId="035358A6" w14:textId="77777777" w:rsidR="00FC1EB2" w:rsidRPr="00E44891" w:rsidRDefault="00FC1EB2" w:rsidP="00FC1EB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2F7C78AD" w14:textId="77777777" w:rsidR="00FC1EB2" w:rsidRPr="00E44891" w:rsidRDefault="00FC1EB2" w:rsidP="00FC1EB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 w:rsidRPr="00E44891">
        <w:rPr>
          <w:rFonts w:ascii="Calibri Light" w:hAnsi="Calibri Light" w:cs="Calibri Light"/>
          <w:bCs/>
          <w:lang w:val="en-US"/>
        </w:rPr>
        <w:tab/>
        <w:t>You are summoned to attend a meeting of the Staffing Committee which</w:t>
      </w:r>
      <w:r>
        <w:rPr>
          <w:rFonts w:ascii="Calibri Light" w:hAnsi="Calibri Light" w:cs="Calibri Light"/>
          <w:bCs/>
          <w:lang w:val="en-US"/>
        </w:rPr>
        <w:t xml:space="preserve"> will be held</w:t>
      </w:r>
    </w:p>
    <w:p w14:paraId="552E4A4F" w14:textId="77777777" w:rsidR="00FC1EB2" w:rsidRDefault="00FC1EB2" w:rsidP="00FC1EB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 w:rsidRPr="00E44891">
        <w:rPr>
          <w:rFonts w:ascii="Calibri Light" w:hAnsi="Calibri Light" w:cs="Calibri Light"/>
          <w:bCs/>
          <w:lang w:val="en-US"/>
        </w:rPr>
        <w:tab/>
        <w:t xml:space="preserve">on </w:t>
      </w:r>
      <w:r w:rsidRPr="00D31828">
        <w:rPr>
          <w:rFonts w:ascii="Calibri Light" w:hAnsi="Calibri Light" w:cs="Calibri Light"/>
          <w:b/>
          <w:lang w:val="en-US"/>
        </w:rPr>
        <w:t>Wednesday, 30</w:t>
      </w:r>
      <w:r w:rsidRPr="00D31828">
        <w:rPr>
          <w:rFonts w:ascii="Calibri Light" w:hAnsi="Calibri Light" w:cs="Calibri Light"/>
          <w:b/>
          <w:vertAlign w:val="superscript"/>
          <w:lang w:val="en-US"/>
        </w:rPr>
        <w:t>th</w:t>
      </w:r>
      <w:r w:rsidRPr="00D31828">
        <w:rPr>
          <w:rFonts w:ascii="Calibri Light" w:hAnsi="Calibri Light" w:cs="Calibri Light"/>
          <w:b/>
          <w:lang w:val="en-US"/>
        </w:rPr>
        <w:t xml:space="preserve"> </w:t>
      </w:r>
      <w:proofErr w:type="gramStart"/>
      <w:r w:rsidRPr="00D31828">
        <w:rPr>
          <w:rFonts w:ascii="Calibri Light" w:hAnsi="Calibri Light" w:cs="Calibri Light"/>
          <w:b/>
          <w:lang w:val="en-US"/>
        </w:rPr>
        <w:t>November,</w:t>
      </w:r>
      <w:proofErr w:type="gramEnd"/>
      <w:r w:rsidRPr="00D31828">
        <w:rPr>
          <w:rFonts w:ascii="Calibri Light" w:hAnsi="Calibri Light" w:cs="Calibri Light"/>
          <w:b/>
          <w:lang w:val="en-US"/>
        </w:rPr>
        <w:t xml:space="preserve"> </w:t>
      </w:r>
      <w:r w:rsidRPr="00E65EDD">
        <w:rPr>
          <w:rFonts w:ascii="Calibri Light" w:hAnsi="Calibri Light" w:cs="Calibri Light"/>
          <w:b/>
          <w:lang w:val="en-US"/>
        </w:rPr>
        <w:t>2022</w:t>
      </w:r>
      <w:r w:rsidRPr="00E44891">
        <w:rPr>
          <w:rFonts w:ascii="Calibri Light" w:hAnsi="Calibri Light" w:cs="Calibri Light"/>
          <w:bCs/>
          <w:lang w:val="en-US"/>
        </w:rPr>
        <w:t xml:space="preserve"> for the purpose of transacting the business </w:t>
      </w:r>
    </w:p>
    <w:p w14:paraId="6BE591C9" w14:textId="77777777" w:rsidR="00FC1EB2" w:rsidRDefault="00FC1EB2" w:rsidP="00FC1EB2">
      <w:pPr>
        <w:widowControl w:val="0"/>
        <w:autoSpaceDE w:val="0"/>
        <w:autoSpaceDN w:val="0"/>
        <w:adjustRightInd w:val="0"/>
        <w:ind w:firstLine="720"/>
        <w:rPr>
          <w:rFonts w:ascii="Calibri Light" w:hAnsi="Calibri Light" w:cs="Calibri Light"/>
          <w:bCs/>
          <w:lang w:val="en-US"/>
        </w:rPr>
      </w:pPr>
      <w:r w:rsidRPr="00E44891">
        <w:rPr>
          <w:rFonts w:ascii="Calibri Light" w:hAnsi="Calibri Light" w:cs="Calibri Light"/>
          <w:bCs/>
          <w:lang w:val="en-US"/>
        </w:rPr>
        <w:t>specified in the</w:t>
      </w:r>
      <w:r>
        <w:rPr>
          <w:rFonts w:ascii="Calibri Light" w:hAnsi="Calibri Light" w:cs="Calibri Light"/>
          <w:bCs/>
          <w:lang w:val="en-US"/>
        </w:rPr>
        <w:t xml:space="preserve"> </w:t>
      </w:r>
      <w:r w:rsidRPr="00E44891">
        <w:rPr>
          <w:rFonts w:ascii="Calibri Light" w:hAnsi="Calibri Light" w:cs="Calibri Light"/>
          <w:bCs/>
          <w:lang w:val="en-US"/>
        </w:rPr>
        <w:t xml:space="preserve">following agenda.  The meeting will commence at </w:t>
      </w:r>
      <w:r w:rsidRPr="00D31828">
        <w:rPr>
          <w:rFonts w:ascii="Calibri Light" w:hAnsi="Calibri Light" w:cs="Calibri Light"/>
          <w:b/>
          <w:lang w:val="en-US"/>
        </w:rPr>
        <w:t>2 p</w:t>
      </w:r>
      <w:r w:rsidRPr="00E65EDD">
        <w:rPr>
          <w:rFonts w:ascii="Calibri Light" w:hAnsi="Calibri Light" w:cs="Calibri Light"/>
          <w:b/>
          <w:lang w:val="en-US"/>
        </w:rPr>
        <w:t>.m.</w:t>
      </w:r>
      <w:r>
        <w:rPr>
          <w:rFonts w:ascii="Calibri Light" w:hAnsi="Calibri Light" w:cs="Calibri Light"/>
          <w:bCs/>
          <w:lang w:val="en-US"/>
        </w:rPr>
        <w:t xml:space="preserve"> and will be </w:t>
      </w:r>
    </w:p>
    <w:p w14:paraId="6116CB19" w14:textId="07574B4A" w:rsidR="00FC1EB2" w:rsidRPr="00E44891" w:rsidRDefault="00FC1EB2" w:rsidP="00FC1EB2">
      <w:pPr>
        <w:widowControl w:val="0"/>
        <w:autoSpaceDE w:val="0"/>
        <w:autoSpaceDN w:val="0"/>
        <w:adjustRightInd w:val="0"/>
        <w:ind w:firstLine="72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 xml:space="preserve">held in the </w:t>
      </w:r>
      <w:proofErr w:type="spellStart"/>
      <w:r w:rsidR="00B25D1B">
        <w:rPr>
          <w:rFonts w:ascii="Calibri Light" w:hAnsi="Calibri Light" w:cs="Calibri Light"/>
          <w:b/>
          <w:lang w:val="en-US"/>
        </w:rPr>
        <w:t>Gravenchon</w:t>
      </w:r>
      <w:proofErr w:type="spellEnd"/>
      <w:r w:rsidRPr="00833FE4">
        <w:rPr>
          <w:rFonts w:ascii="Calibri Light" w:hAnsi="Calibri Light" w:cs="Calibri Light"/>
          <w:b/>
          <w:lang w:val="en-US"/>
        </w:rPr>
        <w:t xml:space="preserve"> Room, Street Parish Rooms</w:t>
      </w:r>
      <w:r>
        <w:rPr>
          <w:rFonts w:ascii="Calibri Light" w:hAnsi="Calibri Light" w:cs="Calibri Light"/>
          <w:bCs/>
          <w:lang w:val="en-US"/>
        </w:rPr>
        <w:t>, 6 Leigh Road, Street.</w:t>
      </w:r>
    </w:p>
    <w:p w14:paraId="427A5A52" w14:textId="77777777" w:rsidR="00FC1EB2" w:rsidRPr="00E44891" w:rsidRDefault="00FC1EB2" w:rsidP="00FC1EB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6AE7C644" w14:textId="77777777" w:rsidR="00FC1EB2" w:rsidRDefault="00FC1EB2" w:rsidP="00FC1EB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 w:rsidRPr="00E44891">
        <w:rPr>
          <w:rFonts w:ascii="Calibri Light" w:hAnsi="Calibri Light" w:cs="Calibri Light"/>
          <w:bCs/>
          <w:lang w:val="en-US"/>
        </w:rPr>
        <w:tab/>
        <w:t>Yours faithfully,</w:t>
      </w:r>
    </w:p>
    <w:p w14:paraId="58AE0DAC" w14:textId="77777777" w:rsidR="00FC1EB2" w:rsidRPr="00E44891" w:rsidRDefault="00FC1EB2" w:rsidP="00FC1EB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ab/>
      </w:r>
      <w:r w:rsidRPr="00BE2ADE">
        <w:rPr>
          <w:rFonts w:ascii="Calibri Light" w:hAnsi="Calibri Light" w:cs="Calibri Light"/>
          <w:b/>
          <w:bCs/>
          <w:noProof/>
          <w:sz w:val="22"/>
          <w:szCs w:val="22"/>
          <w:lang w:eastAsia="en-GB"/>
        </w:rPr>
        <w:drawing>
          <wp:inline distT="0" distB="0" distL="0" distR="0" wp14:anchorId="16DE83CF" wp14:editId="71736481">
            <wp:extent cx="1616964" cy="577596"/>
            <wp:effectExtent l="0" t="0" r="254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964" cy="57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F59C6" w14:textId="77777777" w:rsidR="00FC1EB2" w:rsidRDefault="00FC1EB2" w:rsidP="00FC1EB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 w:rsidRPr="00E44891">
        <w:rPr>
          <w:rFonts w:ascii="Calibri Light" w:hAnsi="Calibri Light" w:cs="Calibri Light"/>
          <w:bCs/>
          <w:lang w:val="en-US"/>
        </w:rPr>
        <w:tab/>
        <w:t>L.A. Ruff</w:t>
      </w:r>
    </w:p>
    <w:p w14:paraId="0733D60D" w14:textId="77777777" w:rsidR="00FC1EB2" w:rsidRPr="00E44891" w:rsidRDefault="00FC1EB2" w:rsidP="00FC1EB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ab/>
        <w:t>Parish Clerk</w:t>
      </w:r>
    </w:p>
    <w:p w14:paraId="6AA77162" w14:textId="77777777" w:rsidR="00FC1EB2" w:rsidRPr="00E44891" w:rsidRDefault="00FC1EB2" w:rsidP="00FC1EB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34B5B370" w14:textId="77777777" w:rsidR="00FC1EB2" w:rsidRPr="00E44891" w:rsidRDefault="00FC1EB2" w:rsidP="00FC1EB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 w:rsidRPr="00E44891">
        <w:rPr>
          <w:rFonts w:ascii="Calibri Light" w:hAnsi="Calibri Light" w:cs="Calibri Light"/>
          <w:bCs/>
          <w:lang w:val="en-US"/>
        </w:rPr>
        <w:tab/>
        <w:t>AGENDA</w:t>
      </w:r>
    </w:p>
    <w:p w14:paraId="39B1ACAD" w14:textId="77777777" w:rsidR="00FC1EB2" w:rsidRPr="00E44891" w:rsidRDefault="00FC1EB2" w:rsidP="00FC1EB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703A2C48" w14:textId="77777777" w:rsidR="00FC1EB2" w:rsidRPr="00E44891" w:rsidRDefault="00FC1EB2" w:rsidP="00FC1EB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 w:rsidRPr="00E44891">
        <w:rPr>
          <w:rFonts w:ascii="Calibri Light" w:hAnsi="Calibri Light" w:cs="Calibri Light"/>
          <w:bCs/>
          <w:lang w:val="en-US"/>
        </w:rPr>
        <w:t>1.</w:t>
      </w:r>
      <w:r w:rsidRPr="00E44891">
        <w:rPr>
          <w:rFonts w:ascii="Calibri Light" w:hAnsi="Calibri Light" w:cs="Calibri Light"/>
          <w:bCs/>
          <w:lang w:val="en-US"/>
        </w:rPr>
        <w:tab/>
        <w:t>APOLOGIES FOR ABSENCE - acceptance of any reasons offered</w:t>
      </w:r>
    </w:p>
    <w:p w14:paraId="02C1B248" w14:textId="77777777" w:rsidR="00FC1EB2" w:rsidRPr="00E44891" w:rsidRDefault="00FC1EB2" w:rsidP="00FC1EB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5BE12BD4" w14:textId="77777777" w:rsidR="00FC1EB2" w:rsidRPr="00E44891" w:rsidRDefault="00FC1EB2" w:rsidP="00FC1EB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 w:rsidRPr="00E44891">
        <w:rPr>
          <w:rFonts w:ascii="Calibri Light" w:hAnsi="Calibri Light" w:cs="Calibri Light"/>
          <w:bCs/>
          <w:lang w:val="en-US"/>
        </w:rPr>
        <w:t>2.</w:t>
      </w:r>
      <w:r w:rsidRPr="00E44891">
        <w:rPr>
          <w:rFonts w:ascii="Calibri Light" w:hAnsi="Calibri Light" w:cs="Calibri Light"/>
          <w:bCs/>
          <w:lang w:val="en-US"/>
        </w:rPr>
        <w:tab/>
        <w:t>MINUTES</w:t>
      </w:r>
    </w:p>
    <w:p w14:paraId="685B3C48" w14:textId="77777777" w:rsidR="00FC1EB2" w:rsidRDefault="00FC1EB2" w:rsidP="00FC1EB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 w:rsidRPr="00E44891">
        <w:rPr>
          <w:rFonts w:ascii="Calibri Light" w:hAnsi="Calibri Light" w:cs="Calibri Light"/>
          <w:bCs/>
          <w:lang w:val="en-US"/>
        </w:rPr>
        <w:tab/>
        <w:t xml:space="preserve">To </w:t>
      </w:r>
      <w:r>
        <w:rPr>
          <w:rFonts w:ascii="Calibri Light" w:hAnsi="Calibri Light" w:cs="Calibri Light"/>
          <w:bCs/>
          <w:lang w:val="en-US"/>
        </w:rPr>
        <w:t>receive</w:t>
      </w:r>
      <w:r w:rsidRPr="00E44891">
        <w:rPr>
          <w:rFonts w:ascii="Calibri Light" w:hAnsi="Calibri Light" w:cs="Calibri Light"/>
          <w:bCs/>
          <w:lang w:val="en-US"/>
        </w:rPr>
        <w:t xml:space="preserve"> the minutes of the Committee meeting held on </w:t>
      </w:r>
      <w:r>
        <w:rPr>
          <w:rFonts w:ascii="Calibri Light" w:hAnsi="Calibri Light" w:cs="Calibri Light"/>
          <w:bCs/>
          <w:lang w:val="en-US"/>
        </w:rPr>
        <w:t>27</w:t>
      </w:r>
      <w:r w:rsidRPr="00C9066A">
        <w:rPr>
          <w:rFonts w:ascii="Calibri Light" w:hAnsi="Calibri Light" w:cs="Calibri Light"/>
          <w:bCs/>
          <w:vertAlign w:val="superscript"/>
          <w:lang w:val="en-US"/>
        </w:rPr>
        <w:t>th</w:t>
      </w:r>
      <w:r>
        <w:rPr>
          <w:rFonts w:ascii="Calibri Light" w:hAnsi="Calibri Light" w:cs="Calibri Light"/>
          <w:bCs/>
          <w:lang w:val="en-US"/>
        </w:rPr>
        <w:t xml:space="preserve"> May</w:t>
      </w:r>
      <w:r w:rsidRPr="00E44891">
        <w:rPr>
          <w:rFonts w:ascii="Calibri Light" w:hAnsi="Calibri Light" w:cs="Calibri Light"/>
          <w:bCs/>
          <w:lang w:val="en-US"/>
        </w:rPr>
        <w:t xml:space="preserve"> 202</w:t>
      </w:r>
      <w:r>
        <w:rPr>
          <w:rFonts w:ascii="Calibri Light" w:hAnsi="Calibri Light" w:cs="Calibri Light"/>
          <w:bCs/>
          <w:lang w:val="en-US"/>
        </w:rPr>
        <w:t>2</w:t>
      </w:r>
      <w:r w:rsidRPr="00E44891">
        <w:rPr>
          <w:rFonts w:ascii="Calibri Light" w:hAnsi="Calibri Light" w:cs="Calibri Light"/>
          <w:bCs/>
          <w:lang w:val="en-US"/>
        </w:rPr>
        <w:t xml:space="preserve"> </w:t>
      </w:r>
    </w:p>
    <w:p w14:paraId="0F2485F4" w14:textId="3A2B8424" w:rsidR="00FC1EB2" w:rsidRPr="00E44891" w:rsidRDefault="00FC1EB2" w:rsidP="00FC1EB2">
      <w:pPr>
        <w:widowControl w:val="0"/>
        <w:autoSpaceDE w:val="0"/>
        <w:autoSpaceDN w:val="0"/>
        <w:adjustRightInd w:val="0"/>
        <w:ind w:firstLine="720"/>
        <w:rPr>
          <w:rFonts w:ascii="Calibri Light" w:hAnsi="Calibri Light" w:cs="Calibri Light"/>
          <w:bCs/>
          <w:lang w:val="en-US"/>
        </w:rPr>
      </w:pPr>
      <w:r w:rsidRPr="00E44891">
        <w:rPr>
          <w:rFonts w:ascii="Calibri Light" w:hAnsi="Calibri Light" w:cs="Calibri Light"/>
          <w:bCs/>
          <w:lang w:val="en-US"/>
        </w:rPr>
        <w:t>(attached)</w:t>
      </w:r>
      <w:r w:rsidR="00755CE1">
        <w:rPr>
          <w:rFonts w:ascii="Calibri Light" w:hAnsi="Calibri Light" w:cs="Calibri Light"/>
          <w:bCs/>
          <w:lang w:val="en-US"/>
        </w:rPr>
        <w:t xml:space="preserve"> </w:t>
      </w:r>
      <w:r w:rsidR="00755CE1" w:rsidRPr="00755CE1">
        <w:rPr>
          <w:rFonts w:ascii="Calibri Light" w:hAnsi="Calibri Light" w:cs="Calibri Light"/>
          <w:b/>
          <w:lang w:val="en-US"/>
        </w:rPr>
        <w:t>Page</w:t>
      </w:r>
      <w:r w:rsidR="00755CE1">
        <w:rPr>
          <w:rFonts w:ascii="Calibri Light" w:hAnsi="Calibri Light" w:cs="Calibri Light"/>
          <w:b/>
          <w:lang w:val="en-US"/>
        </w:rPr>
        <w:t xml:space="preserve"> 2</w:t>
      </w:r>
    </w:p>
    <w:p w14:paraId="0733956B" w14:textId="77777777" w:rsidR="00FC1EB2" w:rsidRPr="00E44891" w:rsidRDefault="00FC1EB2" w:rsidP="00FC1EB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60F7F10D" w14:textId="20272795" w:rsidR="00FC1EB2" w:rsidRPr="00334E48" w:rsidRDefault="00FC1EB2" w:rsidP="00FC1EB2">
      <w:pPr>
        <w:widowControl w:val="0"/>
        <w:autoSpaceDE w:val="0"/>
        <w:autoSpaceDN w:val="0"/>
        <w:adjustRightInd w:val="0"/>
        <w:ind w:left="720" w:hanging="720"/>
        <w:rPr>
          <w:rFonts w:ascii="Calibri Light" w:hAnsi="Calibri Light" w:cs="Calibri Light"/>
          <w:b/>
          <w:lang w:val="en-US"/>
        </w:rPr>
      </w:pPr>
      <w:r w:rsidRPr="00E44891">
        <w:rPr>
          <w:rFonts w:ascii="Calibri Light" w:hAnsi="Calibri Light" w:cs="Calibri Light"/>
          <w:bCs/>
          <w:lang w:val="en-US"/>
        </w:rPr>
        <w:t>3.</w:t>
      </w:r>
      <w:r w:rsidRPr="00E44891"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>NEW STAFF</w:t>
      </w:r>
      <w:r w:rsidR="007D6E76">
        <w:rPr>
          <w:rFonts w:ascii="Calibri Light" w:hAnsi="Calibri Light" w:cs="Calibri Light"/>
          <w:bCs/>
          <w:lang w:val="en-US"/>
        </w:rPr>
        <w:t xml:space="preserve"> - </w:t>
      </w:r>
      <w:r w:rsidRPr="007D6E76">
        <w:rPr>
          <w:rFonts w:ascii="Calibri Light" w:hAnsi="Calibri Light" w:cs="Calibri Light"/>
          <w:b/>
          <w:lang w:val="en-US"/>
        </w:rPr>
        <w:t>Confidential</w:t>
      </w:r>
      <w:r>
        <w:rPr>
          <w:rFonts w:ascii="Calibri Light" w:hAnsi="Calibri Light" w:cs="Calibri Light"/>
          <w:bCs/>
          <w:lang w:val="en-US"/>
        </w:rPr>
        <w:t xml:space="preserve"> report attached</w:t>
      </w:r>
      <w:r w:rsidR="007D6E76">
        <w:rPr>
          <w:rFonts w:ascii="Calibri Light" w:hAnsi="Calibri Light" w:cs="Calibri Light"/>
          <w:bCs/>
          <w:lang w:val="en-US"/>
        </w:rPr>
        <w:t xml:space="preserve"> for members only –</w:t>
      </w:r>
      <w:r>
        <w:rPr>
          <w:rFonts w:ascii="Calibri Light" w:hAnsi="Calibri Light" w:cs="Calibri Light"/>
          <w:bCs/>
          <w:lang w:val="en-US"/>
        </w:rPr>
        <w:t xml:space="preserve"> </w:t>
      </w:r>
      <w:r w:rsidRPr="00334E48">
        <w:rPr>
          <w:rFonts w:ascii="Calibri Light" w:hAnsi="Calibri Light" w:cs="Calibri Light"/>
          <w:b/>
          <w:lang w:val="en-US"/>
        </w:rPr>
        <w:t>Pages</w:t>
      </w:r>
      <w:r w:rsidR="007D6E76">
        <w:rPr>
          <w:rFonts w:ascii="Calibri Light" w:hAnsi="Calibri Light" w:cs="Calibri Light"/>
          <w:b/>
          <w:lang w:val="en-US"/>
        </w:rPr>
        <w:t xml:space="preserve"> 3 - 12</w:t>
      </w:r>
    </w:p>
    <w:p w14:paraId="22E76EFE" w14:textId="77777777" w:rsidR="00FC1EB2" w:rsidRPr="00E44891" w:rsidRDefault="00FC1EB2" w:rsidP="00FC1EB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2399D600" w14:textId="3030C7A5" w:rsidR="00FC1EB2" w:rsidRPr="00755CE1" w:rsidRDefault="00FC1EB2" w:rsidP="00FC1EB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lang w:val="en-US"/>
        </w:rPr>
      </w:pPr>
      <w:r w:rsidRPr="00E44891">
        <w:rPr>
          <w:rFonts w:ascii="Calibri Light" w:hAnsi="Calibri Light" w:cs="Calibri Light"/>
          <w:bCs/>
          <w:lang w:val="en-US"/>
        </w:rPr>
        <w:t>4.</w:t>
      </w:r>
      <w:r w:rsidRPr="00E44891">
        <w:rPr>
          <w:rFonts w:ascii="Calibri Light" w:hAnsi="Calibri Light" w:cs="Calibri Light"/>
          <w:bCs/>
          <w:lang w:val="en-US"/>
        </w:rPr>
        <w:tab/>
        <w:t xml:space="preserve">SICKNESS ABSENCE – </w:t>
      </w:r>
      <w:r w:rsidRPr="00807823">
        <w:rPr>
          <w:rFonts w:ascii="Calibri Light" w:hAnsi="Calibri Light" w:cs="Calibri Light"/>
          <w:b/>
          <w:lang w:val="en-US"/>
        </w:rPr>
        <w:t xml:space="preserve">Confidential </w:t>
      </w:r>
      <w:r w:rsidRPr="00E44891">
        <w:rPr>
          <w:rFonts w:ascii="Calibri Light" w:hAnsi="Calibri Light" w:cs="Calibri Light"/>
          <w:bCs/>
          <w:lang w:val="en-US"/>
        </w:rPr>
        <w:t>report attached for members</w:t>
      </w:r>
      <w:r w:rsidR="007D6E76">
        <w:rPr>
          <w:rFonts w:ascii="Calibri Light" w:hAnsi="Calibri Light" w:cs="Calibri Light"/>
          <w:bCs/>
          <w:lang w:val="en-US"/>
        </w:rPr>
        <w:t xml:space="preserve"> only</w:t>
      </w:r>
      <w:r w:rsidR="00755CE1">
        <w:rPr>
          <w:rFonts w:ascii="Calibri Light" w:hAnsi="Calibri Light" w:cs="Calibri Light"/>
          <w:bCs/>
          <w:lang w:val="en-US"/>
        </w:rPr>
        <w:t xml:space="preserve"> </w:t>
      </w:r>
      <w:r w:rsidR="007D6E76">
        <w:rPr>
          <w:rFonts w:ascii="Calibri Light" w:hAnsi="Calibri Light" w:cs="Calibri Light"/>
          <w:bCs/>
          <w:lang w:val="en-US"/>
        </w:rPr>
        <w:t>–</w:t>
      </w:r>
      <w:r w:rsidR="00755CE1">
        <w:rPr>
          <w:rFonts w:ascii="Calibri Light" w:hAnsi="Calibri Light" w:cs="Calibri Light"/>
          <w:bCs/>
          <w:lang w:val="en-US"/>
        </w:rPr>
        <w:t xml:space="preserve"> </w:t>
      </w:r>
      <w:r w:rsidR="00755CE1" w:rsidRPr="00755CE1">
        <w:rPr>
          <w:rFonts w:ascii="Calibri Light" w:hAnsi="Calibri Light" w:cs="Calibri Light"/>
          <w:b/>
          <w:lang w:val="en-US"/>
        </w:rPr>
        <w:t>Page</w:t>
      </w:r>
      <w:r w:rsidR="007D6E76">
        <w:rPr>
          <w:rFonts w:ascii="Calibri Light" w:hAnsi="Calibri Light" w:cs="Calibri Light"/>
          <w:b/>
          <w:lang w:val="en-US"/>
        </w:rPr>
        <w:t xml:space="preserve"> 13</w:t>
      </w:r>
    </w:p>
    <w:p w14:paraId="5FB37BAA" w14:textId="77777777" w:rsidR="00FC1EB2" w:rsidRPr="00E44891" w:rsidRDefault="00FC1EB2" w:rsidP="00FC1EB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039C1568" w14:textId="77777777" w:rsidR="00FC1EB2" w:rsidRDefault="00FC1EB2" w:rsidP="00FC1EB2">
      <w:pPr>
        <w:widowControl w:val="0"/>
        <w:autoSpaceDE w:val="0"/>
        <w:autoSpaceDN w:val="0"/>
        <w:adjustRightInd w:val="0"/>
        <w:ind w:firstLine="720"/>
        <w:rPr>
          <w:rFonts w:ascii="Calibri Light" w:hAnsi="Calibri Light" w:cs="Calibri Light"/>
          <w:bCs/>
          <w:lang w:val="en-US"/>
        </w:rPr>
      </w:pPr>
      <w:r w:rsidRPr="00E44891">
        <w:rPr>
          <w:rFonts w:ascii="Calibri Light" w:hAnsi="Calibri Light" w:cs="Calibri Light"/>
          <w:bCs/>
          <w:lang w:val="en-US"/>
        </w:rPr>
        <w:t xml:space="preserve">In accordance with the Public Bodies (Admission to Meetings) Act 1960 amended by </w:t>
      </w:r>
    </w:p>
    <w:p w14:paraId="15EDF8CC" w14:textId="77777777" w:rsidR="00FC1EB2" w:rsidRDefault="00FC1EB2" w:rsidP="00FC1EB2">
      <w:pPr>
        <w:widowControl w:val="0"/>
        <w:autoSpaceDE w:val="0"/>
        <w:autoSpaceDN w:val="0"/>
        <w:adjustRightInd w:val="0"/>
        <w:ind w:firstLine="720"/>
        <w:rPr>
          <w:rFonts w:ascii="Calibri Light" w:hAnsi="Calibri Light" w:cs="Calibri Light"/>
          <w:bCs/>
          <w:lang w:val="en-US"/>
        </w:rPr>
      </w:pPr>
      <w:r w:rsidRPr="00E44891">
        <w:rPr>
          <w:rFonts w:ascii="Calibri Light" w:hAnsi="Calibri Light" w:cs="Calibri Light"/>
          <w:bCs/>
          <w:lang w:val="en-US"/>
        </w:rPr>
        <w:t xml:space="preserve">the Openness of Local Government Bodies Regulations 2014, it is probable that a </w:t>
      </w:r>
    </w:p>
    <w:p w14:paraId="656E5E8F" w14:textId="77777777" w:rsidR="00FC1EB2" w:rsidRDefault="00FC1EB2" w:rsidP="00FC1EB2">
      <w:pPr>
        <w:widowControl w:val="0"/>
        <w:autoSpaceDE w:val="0"/>
        <w:autoSpaceDN w:val="0"/>
        <w:adjustRightInd w:val="0"/>
        <w:ind w:firstLine="720"/>
        <w:rPr>
          <w:rFonts w:ascii="Calibri Light" w:hAnsi="Calibri Light" w:cs="Calibri Light"/>
          <w:bCs/>
          <w:lang w:val="en-US"/>
        </w:rPr>
      </w:pPr>
      <w:r w:rsidRPr="00E44891">
        <w:rPr>
          <w:rFonts w:ascii="Calibri Light" w:hAnsi="Calibri Light" w:cs="Calibri Light"/>
          <w:bCs/>
          <w:lang w:val="en-US"/>
        </w:rPr>
        <w:t xml:space="preserve">resolution will be passed at the meeting to exclude the press and public for item nos. </w:t>
      </w:r>
    </w:p>
    <w:p w14:paraId="562E737B" w14:textId="77777777" w:rsidR="00FC1EB2" w:rsidRPr="00E44891" w:rsidRDefault="00FC1EB2" w:rsidP="00FC1EB2">
      <w:pPr>
        <w:widowControl w:val="0"/>
        <w:autoSpaceDE w:val="0"/>
        <w:autoSpaceDN w:val="0"/>
        <w:adjustRightInd w:val="0"/>
        <w:ind w:firstLine="720"/>
        <w:rPr>
          <w:rFonts w:ascii="Calibri Light" w:hAnsi="Calibri Light" w:cs="Calibri Light"/>
          <w:bCs/>
          <w:lang w:val="en-US"/>
        </w:rPr>
      </w:pPr>
      <w:r w:rsidRPr="00E44891">
        <w:rPr>
          <w:rFonts w:ascii="Calibri Light" w:hAnsi="Calibri Light" w:cs="Calibri Light"/>
          <w:bCs/>
          <w:lang w:val="en-US"/>
        </w:rPr>
        <w:t xml:space="preserve">3 and 4 as they involve confidential information on staffing matters.         </w:t>
      </w:r>
    </w:p>
    <w:p w14:paraId="4F11263A" w14:textId="77777777" w:rsidR="00FC1EB2" w:rsidRPr="00E44891" w:rsidRDefault="00FC1EB2" w:rsidP="00FC1EB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 w:rsidRPr="00E44891">
        <w:rPr>
          <w:rFonts w:ascii="Calibri Light" w:hAnsi="Calibri Light" w:cs="Calibri Light"/>
          <w:bCs/>
          <w:lang w:val="en-US"/>
        </w:rPr>
        <w:t xml:space="preserve">                  </w:t>
      </w:r>
    </w:p>
    <w:p w14:paraId="5FF4522A" w14:textId="77777777" w:rsidR="00FC1EB2" w:rsidRDefault="00FC1EB2" w:rsidP="00FC1EB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 w:rsidRPr="00E44891">
        <w:rPr>
          <w:rFonts w:ascii="Calibri Light" w:hAnsi="Calibri Light" w:cs="Calibri Light"/>
          <w:bCs/>
          <w:lang w:val="en-US"/>
        </w:rPr>
        <w:tab/>
      </w:r>
      <w:r w:rsidRPr="00E44891">
        <w:rPr>
          <w:rFonts w:ascii="Calibri Light" w:hAnsi="Calibri Light" w:cs="Calibri Light"/>
          <w:bCs/>
          <w:lang w:val="en-US"/>
        </w:rPr>
        <w:tab/>
        <w:t xml:space="preserve">                          _______________</w:t>
      </w:r>
    </w:p>
    <w:p w14:paraId="3B00FFF5" w14:textId="77777777" w:rsidR="00FC1EB2" w:rsidRDefault="00FC1EB2" w:rsidP="00FC1EB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306826A8" w14:textId="77777777" w:rsidR="00FC1EB2" w:rsidRPr="00E44891" w:rsidRDefault="00FC1EB2" w:rsidP="00FC1EB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269FCDE7" w14:textId="77777777" w:rsidR="00FC1EB2" w:rsidRDefault="00FC1EB2" w:rsidP="00FC1EB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>T</w:t>
      </w:r>
      <w:r w:rsidRPr="00E44891">
        <w:rPr>
          <w:rFonts w:ascii="Calibri Light" w:hAnsi="Calibri Light" w:cs="Calibri Light"/>
          <w:bCs/>
          <w:lang w:val="en-US"/>
        </w:rPr>
        <w:t xml:space="preserve">o:    </w:t>
      </w:r>
      <w:proofErr w:type="gramStart"/>
      <w:r w:rsidRPr="00E44891">
        <w:rPr>
          <w:rFonts w:ascii="Calibri Light" w:hAnsi="Calibri Light" w:cs="Calibri Light"/>
          <w:bCs/>
          <w:lang w:val="en-US"/>
        </w:rPr>
        <w:t xml:space="preserve">Councillors  </w:t>
      </w:r>
      <w:r>
        <w:rPr>
          <w:rFonts w:ascii="Calibri Light" w:hAnsi="Calibri Light" w:cs="Calibri Light"/>
          <w:bCs/>
          <w:lang w:val="en-US"/>
        </w:rPr>
        <w:t>Birch</w:t>
      </w:r>
      <w:proofErr w:type="gramEnd"/>
      <w:r>
        <w:rPr>
          <w:rFonts w:ascii="Calibri Light" w:hAnsi="Calibri Light" w:cs="Calibri Light"/>
          <w:bCs/>
          <w:lang w:val="en-US"/>
        </w:rPr>
        <w:t xml:space="preserve">, D. </w:t>
      </w:r>
      <w:r w:rsidRPr="00E44891">
        <w:rPr>
          <w:rFonts w:ascii="Calibri Light" w:hAnsi="Calibri Light" w:cs="Calibri Light"/>
          <w:bCs/>
          <w:lang w:val="en-US"/>
        </w:rPr>
        <w:t>Goater, Napper, Shearer</w:t>
      </w:r>
      <w:r>
        <w:rPr>
          <w:rFonts w:ascii="Calibri Light" w:hAnsi="Calibri Light" w:cs="Calibri Light"/>
          <w:bCs/>
          <w:lang w:val="en-US"/>
        </w:rPr>
        <w:t>, Sparkes and Wolfers</w:t>
      </w:r>
    </w:p>
    <w:p w14:paraId="5BAAECB6" w14:textId="77777777" w:rsidR="00FC1EB2" w:rsidRDefault="00FC1EB2" w:rsidP="00FC1EB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4747DB22" w14:textId="77777777" w:rsidR="00FC1EB2" w:rsidRDefault="00FC1EB2" w:rsidP="00FC1EB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2AAE791A" w14:textId="77777777" w:rsidR="00FC1EB2" w:rsidRDefault="00FC1EB2" w:rsidP="00FC1EB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02689472" w14:textId="77777777" w:rsidR="00FC1EB2" w:rsidRPr="00307A7B" w:rsidRDefault="00FC1EB2" w:rsidP="00FC1EB2">
      <w:pPr>
        <w:rPr>
          <w:rFonts w:ascii="Calibri Light" w:hAnsi="Calibri Light" w:cs="Calibri Light"/>
        </w:rPr>
      </w:pPr>
      <w:r w:rsidRPr="00307A7B">
        <w:rPr>
          <w:rFonts w:ascii="Calibri Light" w:hAnsi="Calibri Light" w:cs="Calibri Light"/>
        </w:rPr>
        <w:lastRenderedPageBreak/>
        <w:tab/>
        <w:t xml:space="preserve">                      </w:t>
      </w:r>
      <w:r w:rsidRPr="00307A7B">
        <w:rPr>
          <w:rFonts w:ascii="Calibri Light" w:hAnsi="Calibri Light" w:cs="Calibri Light"/>
        </w:rPr>
        <w:tab/>
        <w:t>STREET PARISH COUNCIL</w:t>
      </w:r>
    </w:p>
    <w:p w14:paraId="01137D29" w14:textId="77777777" w:rsidR="00FC1EB2" w:rsidRPr="00307A7B" w:rsidRDefault="00FC1EB2" w:rsidP="00FC1EB2">
      <w:pPr>
        <w:rPr>
          <w:rFonts w:ascii="Calibri Light" w:hAnsi="Calibri Light" w:cs="Calibri Light"/>
        </w:rPr>
      </w:pPr>
    </w:p>
    <w:p w14:paraId="63B533A9" w14:textId="77777777" w:rsidR="00FC1EB2" w:rsidRPr="00307A7B" w:rsidRDefault="00FC1EB2" w:rsidP="00FC1EB2">
      <w:pPr>
        <w:rPr>
          <w:rFonts w:ascii="Calibri Light" w:hAnsi="Calibri Light" w:cs="Calibri Light"/>
        </w:rPr>
      </w:pPr>
      <w:r w:rsidRPr="00307A7B">
        <w:rPr>
          <w:rFonts w:ascii="Calibri Light" w:hAnsi="Calibri Light" w:cs="Calibri Light"/>
        </w:rPr>
        <w:tab/>
        <w:t>Meeting of the Staffing Committee held on 27</w:t>
      </w:r>
      <w:r w:rsidRPr="00307A7B">
        <w:rPr>
          <w:rFonts w:ascii="Calibri Light" w:hAnsi="Calibri Light" w:cs="Calibri Light"/>
          <w:vertAlign w:val="superscript"/>
        </w:rPr>
        <w:t>th</w:t>
      </w:r>
      <w:r w:rsidRPr="00307A7B">
        <w:rPr>
          <w:rFonts w:ascii="Calibri Light" w:hAnsi="Calibri Light" w:cs="Calibri Light"/>
        </w:rPr>
        <w:t xml:space="preserve"> </w:t>
      </w:r>
      <w:proofErr w:type="gramStart"/>
      <w:r w:rsidRPr="00307A7B">
        <w:rPr>
          <w:rFonts w:ascii="Calibri Light" w:hAnsi="Calibri Light" w:cs="Calibri Light"/>
        </w:rPr>
        <w:t>May,</w:t>
      </w:r>
      <w:proofErr w:type="gramEnd"/>
      <w:r w:rsidRPr="00307A7B">
        <w:rPr>
          <w:rFonts w:ascii="Calibri Light" w:hAnsi="Calibri Light" w:cs="Calibri Light"/>
        </w:rPr>
        <w:t xml:space="preserve"> 2022 at</w:t>
      </w:r>
      <w:r>
        <w:rPr>
          <w:rFonts w:ascii="Calibri Light" w:hAnsi="Calibri Light" w:cs="Calibri Light"/>
        </w:rPr>
        <w:t xml:space="preserve"> </w:t>
      </w:r>
      <w:r w:rsidRPr="00307A7B">
        <w:rPr>
          <w:rFonts w:ascii="Calibri Light" w:hAnsi="Calibri Light" w:cs="Calibri Light"/>
        </w:rPr>
        <w:t xml:space="preserve">11 a.m.  </w:t>
      </w:r>
    </w:p>
    <w:p w14:paraId="398BB9D9" w14:textId="77777777" w:rsidR="00FC1EB2" w:rsidRPr="00307A7B" w:rsidRDefault="00FC1EB2" w:rsidP="00FC1EB2">
      <w:pPr>
        <w:rPr>
          <w:rFonts w:ascii="Calibri Light" w:hAnsi="Calibri Light" w:cs="Calibri Light"/>
        </w:rPr>
      </w:pPr>
    </w:p>
    <w:p w14:paraId="4065904D" w14:textId="77777777" w:rsidR="00FC1EB2" w:rsidRPr="00307A7B" w:rsidRDefault="00FC1EB2" w:rsidP="00FC1EB2">
      <w:pPr>
        <w:rPr>
          <w:rFonts w:ascii="Calibri Light" w:hAnsi="Calibri Light" w:cs="Calibri Light"/>
        </w:rPr>
      </w:pPr>
      <w:r w:rsidRPr="00307A7B">
        <w:rPr>
          <w:rFonts w:ascii="Calibri Light" w:hAnsi="Calibri Light" w:cs="Calibri Light"/>
        </w:rPr>
        <w:tab/>
        <w:t xml:space="preserve">PRESENT:              </w:t>
      </w:r>
      <w:r>
        <w:rPr>
          <w:rFonts w:ascii="Calibri Light" w:hAnsi="Calibri Light" w:cs="Calibri Light"/>
        </w:rPr>
        <w:tab/>
      </w:r>
      <w:r w:rsidRPr="00307A7B">
        <w:rPr>
          <w:rFonts w:ascii="Calibri Light" w:hAnsi="Calibri Light" w:cs="Calibri Light"/>
        </w:rPr>
        <w:t>Councillor A. Sparkes (Chair)</w:t>
      </w:r>
      <w:r w:rsidRPr="00307A7B">
        <w:rPr>
          <w:rFonts w:ascii="Calibri Light" w:hAnsi="Calibri Light" w:cs="Calibri Light"/>
        </w:rPr>
        <w:tab/>
      </w:r>
      <w:r w:rsidRPr="00307A7B">
        <w:rPr>
          <w:rFonts w:ascii="Calibri Light" w:hAnsi="Calibri Light" w:cs="Calibri Light"/>
        </w:rPr>
        <w:tab/>
      </w:r>
      <w:r w:rsidRPr="00307A7B">
        <w:rPr>
          <w:rFonts w:ascii="Calibri Light" w:hAnsi="Calibri Light" w:cs="Calibri Light"/>
        </w:rPr>
        <w:tab/>
        <w:t xml:space="preserve"> </w:t>
      </w:r>
    </w:p>
    <w:p w14:paraId="135DA4FB" w14:textId="77777777" w:rsidR="00FC1EB2" w:rsidRPr="00307A7B" w:rsidRDefault="00FC1EB2" w:rsidP="00FC1EB2">
      <w:pPr>
        <w:rPr>
          <w:rFonts w:ascii="Calibri Light" w:hAnsi="Calibri Light" w:cs="Calibri Light"/>
        </w:rPr>
      </w:pPr>
      <w:r w:rsidRPr="00307A7B">
        <w:rPr>
          <w:rFonts w:ascii="Calibri Light" w:hAnsi="Calibri Light" w:cs="Calibri Light"/>
        </w:rPr>
        <w:tab/>
      </w:r>
      <w:r w:rsidRPr="00307A7B">
        <w:rPr>
          <w:rFonts w:ascii="Calibri Light" w:hAnsi="Calibri Light" w:cs="Calibri Light"/>
        </w:rPr>
        <w:tab/>
      </w:r>
      <w:r w:rsidRPr="00307A7B">
        <w:rPr>
          <w:rFonts w:ascii="Calibri Light" w:hAnsi="Calibri Light" w:cs="Calibri Light"/>
        </w:rPr>
        <w:tab/>
      </w:r>
      <w:r w:rsidRPr="00307A7B">
        <w:rPr>
          <w:rFonts w:ascii="Calibri Light" w:hAnsi="Calibri Light" w:cs="Calibri Light"/>
        </w:rPr>
        <w:tab/>
        <w:t>Councillors:  D. Goater, T.W.E. Napper,</w:t>
      </w:r>
    </w:p>
    <w:p w14:paraId="0A8EDDD8" w14:textId="77777777" w:rsidR="00FC1EB2" w:rsidRPr="00307A7B" w:rsidRDefault="00FC1EB2" w:rsidP="00FC1EB2">
      <w:pPr>
        <w:ind w:left="2160" w:firstLine="720"/>
        <w:rPr>
          <w:rFonts w:ascii="Calibri Light" w:hAnsi="Calibri Light" w:cs="Calibri Light"/>
        </w:rPr>
      </w:pPr>
      <w:r w:rsidRPr="00307A7B">
        <w:rPr>
          <w:rFonts w:ascii="Calibri Light" w:hAnsi="Calibri Light" w:cs="Calibri Light"/>
        </w:rPr>
        <w:t xml:space="preserve">H. Shearer, N. </w:t>
      </w:r>
      <w:proofErr w:type="gramStart"/>
      <w:r w:rsidRPr="00307A7B">
        <w:rPr>
          <w:rFonts w:ascii="Calibri Light" w:hAnsi="Calibri Light" w:cs="Calibri Light"/>
        </w:rPr>
        <w:t>Smith</w:t>
      </w:r>
      <w:proofErr w:type="gramEnd"/>
      <w:r w:rsidRPr="00307A7B">
        <w:rPr>
          <w:rFonts w:ascii="Calibri Light" w:hAnsi="Calibri Light" w:cs="Calibri Light"/>
        </w:rPr>
        <w:t xml:space="preserve"> and L. Wolfers </w:t>
      </w:r>
      <w:r w:rsidRPr="00307A7B">
        <w:rPr>
          <w:rFonts w:ascii="Calibri Light" w:hAnsi="Calibri Light" w:cs="Calibri Light"/>
        </w:rPr>
        <w:tab/>
      </w:r>
      <w:r w:rsidRPr="00307A7B">
        <w:rPr>
          <w:rFonts w:ascii="Calibri Light" w:hAnsi="Calibri Light" w:cs="Calibri Light"/>
        </w:rPr>
        <w:tab/>
      </w:r>
    </w:p>
    <w:p w14:paraId="25E164D6" w14:textId="77777777" w:rsidR="00FC1EB2" w:rsidRPr="00307A7B" w:rsidRDefault="00FC1EB2" w:rsidP="00FC1EB2">
      <w:pPr>
        <w:rPr>
          <w:rFonts w:ascii="Calibri Light" w:hAnsi="Calibri Light" w:cs="Calibri Light"/>
        </w:rPr>
      </w:pPr>
      <w:r w:rsidRPr="00307A7B">
        <w:rPr>
          <w:rFonts w:ascii="Calibri Light" w:hAnsi="Calibri Light" w:cs="Calibri Light"/>
        </w:rPr>
        <w:tab/>
        <w:t>IN ATTENDANCE:</w:t>
      </w:r>
      <w:r w:rsidRPr="00307A7B">
        <w:rPr>
          <w:rFonts w:ascii="Calibri Light" w:hAnsi="Calibri Light" w:cs="Calibri Light"/>
        </w:rPr>
        <w:tab/>
        <w:t>Mrs. L. Ruff – Parish Clerk</w:t>
      </w:r>
      <w:r w:rsidRPr="00307A7B">
        <w:rPr>
          <w:rFonts w:ascii="Calibri Light" w:hAnsi="Calibri Light" w:cs="Calibri Light"/>
        </w:rPr>
        <w:tab/>
      </w:r>
      <w:r w:rsidRPr="00307A7B">
        <w:rPr>
          <w:rFonts w:ascii="Calibri Light" w:hAnsi="Calibri Light" w:cs="Calibri Light"/>
        </w:rPr>
        <w:tab/>
      </w:r>
      <w:r w:rsidRPr="00307A7B">
        <w:rPr>
          <w:rFonts w:ascii="Calibri Light" w:hAnsi="Calibri Light" w:cs="Calibri Light"/>
        </w:rPr>
        <w:tab/>
      </w:r>
    </w:p>
    <w:p w14:paraId="52E63684" w14:textId="77777777" w:rsidR="00FC1EB2" w:rsidRPr="00307A7B" w:rsidRDefault="00FC1EB2" w:rsidP="00FC1EB2">
      <w:pPr>
        <w:rPr>
          <w:rFonts w:ascii="Calibri Light" w:hAnsi="Calibri Light" w:cs="Calibri Light"/>
        </w:rPr>
      </w:pPr>
      <w:r w:rsidRPr="00307A7B">
        <w:rPr>
          <w:rFonts w:ascii="Calibri Light" w:hAnsi="Calibri Light" w:cs="Calibri Light"/>
        </w:rPr>
        <w:tab/>
        <w:t>APOLOGIES:</w:t>
      </w:r>
      <w:r w:rsidRPr="00307A7B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307A7B">
        <w:rPr>
          <w:rFonts w:ascii="Calibri Light" w:hAnsi="Calibri Light" w:cs="Calibri Light"/>
        </w:rPr>
        <w:t>Councillor P. Birch</w:t>
      </w:r>
    </w:p>
    <w:p w14:paraId="64C63872" w14:textId="77777777" w:rsidR="00FC1EB2" w:rsidRPr="00307A7B" w:rsidRDefault="00FC1EB2" w:rsidP="00FC1EB2">
      <w:pPr>
        <w:rPr>
          <w:rFonts w:ascii="Calibri Light" w:hAnsi="Calibri Light" w:cs="Calibri Light"/>
        </w:rPr>
      </w:pPr>
      <w:r w:rsidRPr="00307A7B">
        <w:rPr>
          <w:rFonts w:ascii="Calibri Light" w:hAnsi="Calibri Light" w:cs="Calibri Light"/>
        </w:rPr>
        <w:tab/>
      </w:r>
    </w:p>
    <w:p w14:paraId="23706D18" w14:textId="77777777" w:rsidR="00FC1EB2" w:rsidRPr="00307A7B" w:rsidRDefault="00FC1EB2" w:rsidP="00FC1EB2">
      <w:pPr>
        <w:rPr>
          <w:rFonts w:ascii="Calibri Light" w:hAnsi="Calibri Light" w:cs="Calibri Light"/>
        </w:rPr>
      </w:pPr>
      <w:r w:rsidRPr="00307A7B">
        <w:rPr>
          <w:rFonts w:ascii="Calibri Light" w:hAnsi="Calibri Light" w:cs="Calibri Light"/>
        </w:rPr>
        <w:t>1.</w:t>
      </w:r>
      <w:r w:rsidRPr="00307A7B">
        <w:rPr>
          <w:rFonts w:ascii="Calibri Light" w:hAnsi="Calibri Light" w:cs="Calibri Light"/>
        </w:rPr>
        <w:tab/>
        <w:t>MINUTES</w:t>
      </w:r>
    </w:p>
    <w:p w14:paraId="2B15F8FA" w14:textId="77777777" w:rsidR="00FC1EB2" w:rsidRPr="00307A7B" w:rsidRDefault="00FC1EB2" w:rsidP="00FC1EB2">
      <w:pPr>
        <w:rPr>
          <w:rFonts w:ascii="Calibri Light" w:hAnsi="Calibri Light" w:cs="Calibri Light"/>
        </w:rPr>
      </w:pPr>
    </w:p>
    <w:p w14:paraId="04FD5EB3" w14:textId="77777777" w:rsidR="00FC1EB2" w:rsidRPr="00307A7B" w:rsidRDefault="00FC1EB2" w:rsidP="00FC1EB2">
      <w:pPr>
        <w:rPr>
          <w:rFonts w:ascii="Calibri Light" w:hAnsi="Calibri Light" w:cs="Calibri Light"/>
        </w:rPr>
      </w:pPr>
      <w:r w:rsidRPr="00307A7B">
        <w:rPr>
          <w:rFonts w:ascii="Calibri Light" w:hAnsi="Calibri Light" w:cs="Calibri Light"/>
        </w:rPr>
        <w:tab/>
        <w:t>The minutes of the meeting held on 31</w:t>
      </w:r>
      <w:r w:rsidRPr="00307A7B">
        <w:rPr>
          <w:rFonts w:ascii="Calibri Light" w:hAnsi="Calibri Light" w:cs="Calibri Light"/>
          <w:vertAlign w:val="superscript"/>
        </w:rPr>
        <w:t>st</w:t>
      </w:r>
      <w:r w:rsidRPr="00307A7B">
        <w:rPr>
          <w:rFonts w:ascii="Calibri Light" w:hAnsi="Calibri Light" w:cs="Calibri Light"/>
        </w:rPr>
        <w:t xml:space="preserve"> </w:t>
      </w:r>
      <w:proofErr w:type="gramStart"/>
      <w:r w:rsidRPr="00307A7B">
        <w:rPr>
          <w:rFonts w:ascii="Calibri Light" w:hAnsi="Calibri Light" w:cs="Calibri Light"/>
        </w:rPr>
        <w:t>March,</w:t>
      </w:r>
      <w:proofErr w:type="gramEnd"/>
      <w:r w:rsidRPr="00307A7B">
        <w:rPr>
          <w:rFonts w:ascii="Calibri Light" w:hAnsi="Calibri Light" w:cs="Calibri Light"/>
        </w:rPr>
        <w:t xml:space="preserve"> 2021, copies of which</w:t>
      </w:r>
    </w:p>
    <w:p w14:paraId="07269E45" w14:textId="77777777" w:rsidR="00FC1EB2" w:rsidRPr="00307A7B" w:rsidRDefault="00FC1EB2" w:rsidP="00FC1EB2">
      <w:pPr>
        <w:ind w:firstLine="720"/>
        <w:rPr>
          <w:rFonts w:ascii="Calibri Light" w:hAnsi="Calibri Light" w:cs="Calibri Light"/>
        </w:rPr>
      </w:pPr>
      <w:r w:rsidRPr="00307A7B">
        <w:rPr>
          <w:rFonts w:ascii="Calibri Light" w:hAnsi="Calibri Light" w:cs="Calibri Light"/>
        </w:rPr>
        <w:t xml:space="preserve">had been circulated, were approved as a correct </w:t>
      </w:r>
      <w:proofErr w:type="gramStart"/>
      <w:r w:rsidRPr="00307A7B">
        <w:rPr>
          <w:rFonts w:ascii="Calibri Light" w:hAnsi="Calibri Light" w:cs="Calibri Light"/>
        </w:rPr>
        <w:t>record</w:t>
      </w:r>
      <w:proofErr w:type="gramEnd"/>
      <w:r w:rsidRPr="00307A7B">
        <w:rPr>
          <w:rFonts w:ascii="Calibri Light" w:hAnsi="Calibri Light" w:cs="Calibri Light"/>
        </w:rPr>
        <w:t xml:space="preserve"> and signed by </w:t>
      </w:r>
    </w:p>
    <w:p w14:paraId="6F927B1B" w14:textId="77777777" w:rsidR="00FC1EB2" w:rsidRPr="00307A7B" w:rsidRDefault="00FC1EB2" w:rsidP="00FC1EB2">
      <w:pPr>
        <w:ind w:firstLine="720"/>
        <w:rPr>
          <w:rFonts w:ascii="Calibri Light" w:hAnsi="Calibri Light" w:cs="Calibri Light"/>
        </w:rPr>
      </w:pPr>
      <w:r w:rsidRPr="00307A7B">
        <w:rPr>
          <w:rFonts w:ascii="Calibri Light" w:hAnsi="Calibri Light" w:cs="Calibri Light"/>
        </w:rPr>
        <w:t xml:space="preserve">the Chair.  </w:t>
      </w:r>
    </w:p>
    <w:p w14:paraId="6189A3EE" w14:textId="77777777" w:rsidR="00FC1EB2" w:rsidRPr="00307A7B" w:rsidRDefault="00FC1EB2" w:rsidP="00FC1EB2">
      <w:pPr>
        <w:rPr>
          <w:rFonts w:ascii="Calibri Light" w:hAnsi="Calibri Light" w:cs="Calibri Light"/>
        </w:rPr>
      </w:pPr>
      <w:r w:rsidRPr="00307A7B">
        <w:rPr>
          <w:rFonts w:ascii="Calibri Light" w:hAnsi="Calibri Light" w:cs="Calibri Light"/>
        </w:rPr>
        <w:tab/>
      </w:r>
    </w:p>
    <w:p w14:paraId="7862DBAA" w14:textId="77777777" w:rsidR="00FC1EB2" w:rsidRPr="00307A7B" w:rsidRDefault="00FC1EB2" w:rsidP="00FC1EB2">
      <w:pPr>
        <w:rPr>
          <w:rFonts w:ascii="Calibri Light" w:hAnsi="Calibri Light" w:cs="Calibri Light"/>
        </w:rPr>
      </w:pPr>
      <w:r w:rsidRPr="00307A7B">
        <w:rPr>
          <w:rFonts w:ascii="Calibri Light" w:hAnsi="Calibri Light" w:cs="Calibri Light"/>
        </w:rPr>
        <w:t>2.</w:t>
      </w:r>
      <w:r w:rsidRPr="00307A7B">
        <w:rPr>
          <w:rFonts w:ascii="Calibri Light" w:hAnsi="Calibri Light" w:cs="Calibri Light"/>
        </w:rPr>
        <w:tab/>
        <w:t>MATTERS ARISING</w:t>
      </w:r>
    </w:p>
    <w:p w14:paraId="039212C8" w14:textId="77777777" w:rsidR="00FC1EB2" w:rsidRPr="00307A7B" w:rsidRDefault="00FC1EB2" w:rsidP="00FC1EB2">
      <w:pPr>
        <w:rPr>
          <w:rFonts w:ascii="Calibri Light" w:hAnsi="Calibri Light" w:cs="Calibri Light"/>
        </w:rPr>
      </w:pPr>
    </w:p>
    <w:p w14:paraId="15E72640" w14:textId="77777777" w:rsidR="00FC1EB2" w:rsidRPr="00307A7B" w:rsidRDefault="00FC1EB2" w:rsidP="00FC1EB2">
      <w:pPr>
        <w:rPr>
          <w:rFonts w:ascii="Calibri Light" w:hAnsi="Calibri Light" w:cs="Calibri Light"/>
        </w:rPr>
      </w:pPr>
      <w:r w:rsidRPr="00307A7B">
        <w:rPr>
          <w:rFonts w:ascii="Calibri Light" w:hAnsi="Calibri Light" w:cs="Calibri Light"/>
        </w:rPr>
        <w:tab/>
        <w:t>It was agreed to look at having an apprentice in 2023.</w:t>
      </w:r>
    </w:p>
    <w:p w14:paraId="5FB32370" w14:textId="77777777" w:rsidR="00FC1EB2" w:rsidRPr="00307A7B" w:rsidRDefault="00FC1EB2" w:rsidP="00FC1EB2">
      <w:pPr>
        <w:ind w:firstLine="720"/>
        <w:rPr>
          <w:rFonts w:ascii="Calibri Light" w:hAnsi="Calibri Light" w:cs="Calibri Light"/>
        </w:rPr>
      </w:pPr>
      <w:r w:rsidRPr="00307A7B">
        <w:rPr>
          <w:rFonts w:ascii="Calibri Light" w:hAnsi="Calibri Light" w:cs="Calibri Light"/>
        </w:rPr>
        <w:t xml:space="preserve"> </w:t>
      </w:r>
    </w:p>
    <w:p w14:paraId="766376BF" w14:textId="77777777" w:rsidR="00FC1EB2" w:rsidRPr="00307A7B" w:rsidRDefault="00FC1EB2" w:rsidP="00FC1EB2">
      <w:pPr>
        <w:rPr>
          <w:rFonts w:ascii="Calibri Light" w:hAnsi="Calibri Light" w:cs="Calibri Light"/>
        </w:rPr>
      </w:pPr>
      <w:r w:rsidRPr="00307A7B">
        <w:rPr>
          <w:rFonts w:ascii="Calibri Light" w:hAnsi="Calibri Light" w:cs="Calibri Light"/>
        </w:rPr>
        <w:t>3.</w:t>
      </w:r>
      <w:r w:rsidRPr="00307A7B">
        <w:rPr>
          <w:rFonts w:ascii="Calibri Light" w:hAnsi="Calibri Light" w:cs="Calibri Light"/>
        </w:rPr>
        <w:tab/>
        <w:t>REVIEW OF STAFF</w:t>
      </w:r>
    </w:p>
    <w:p w14:paraId="60CF6F47" w14:textId="77777777" w:rsidR="00FC1EB2" w:rsidRPr="00307A7B" w:rsidRDefault="00FC1EB2" w:rsidP="00FC1EB2">
      <w:pPr>
        <w:rPr>
          <w:rFonts w:ascii="Calibri Light" w:hAnsi="Calibri Light" w:cs="Calibri Light"/>
        </w:rPr>
      </w:pPr>
    </w:p>
    <w:p w14:paraId="10ECD43B" w14:textId="77777777" w:rsidR="00FC1EB2" w:rsidRPr="00307A7B" w:rsidRDefault="00FC1EB2" w:rsidP="00FC1EB2">
      <w:pPr>
        <w:rPr>
          <w:rFonts w:ascii="Calibri Light" w:hAnsi="Calibri Light" w:cs="Calibri Light"/>
        </w:rPr>
      </w:pPr>
      <w:r w:rsidRPr="00307A7B">
        <w:rPr>
          <w:rFonts w:ascii="Calibri Light" w:hAnsi="Calibri Light" w:cs="Calibri Light"/>
        </w:rPr>
        <w:tab/>
        <w:t xml:space="preserve">Members were pleased that </w:t>
      </w:r>
      <w:proofErr w:type="gramStart"/>
      <w:r w:rsidRPr="00307A7B">
        <w:rPr>
          <w:rFonts w:ascii="Calibri Light" w:hAnsi="Calibri Light" w:cs="Calibri Light"/>
        </w:rPr>
        <w:t>both of the new</w:t>
      </w:r>
      <w:proofErr w:type="gramEnd"/>
      <w:r w:rsidRPr="00307A7B">
        <w:rPr>
          <w:rFonts w:ascii="Calibri Light" w:hAnsi="Calibri Light" w:cs="Calibri Light"/>
        </w:rPr>
        <w:t xml:space="preserve"> officers were starting on</w:t>
      </w:r>
    </w:p>
    <w:p w14:paraId="6896A250" w14:textId="77777777" w:rsidR="00FC1EB2" w:rsidRPr="00307A7B" w:rsidRDefault="00FC1EB2" w:rsidP="00FC1EB2">
      <w:pPr>
        <w:rPr>
          <w:rFonts w:ascii="Calibri Light" w:hAnsi="Calibri Light" w:cs="Calibri Light"/>
        </w:rPr>
      </w:pPr>
      <w:r w:rsidRPr="00307A7B">
        <w:rPr>
          <w:rFonts w:ascii="Calibri Light" w:hAnsi="Calibri Light" w:cs="Calibri Light"/>
        </w:rPr>
        <w:tab/>
        <w:t>6</w:t>
      </w:r>
      <w:r w:rsidRPr="00307A7B">
        <w:rPr>
          <w:rFonts w:ascii="Calibri Light" w:hAnsi="Calibri Light" w:cs="Calibri Light"/>
          <w:vertAlign w:val="superscript"/>
        </w:rPr>
        <w:t>th</w:t>
      </w:r>
      <w:r w:rsidRPr="00307A7B">
        <w:rPr>
          <w:rFonts w:ascii="Calibri Light" w:hAnsi="Calibri Light" w:cs="Calibri Light"/>
        </w:rPr>
        <w:t xml:space="preserve"> June.  The Clerk submitted a confidential report which had been</w:t>
      </w:r>
    </w:p>
    <w:p w14:paraId="75DDD0D1" w14:textId="77777777" w:rsidR="00FC1EB2" w:rsidRPr="00307A7B" w:rsidRDefault="00FC1EB2" w:rsidP="00FC1EB2">
      <w:pPr>
        <w:rPr>
          <w:rFonts w:ascii="Calibri Light" w:hAnsi="Calibri Light" w:cs="Calibri Light"/>
        </w:rPr>
      </w:pPr>
      <w:r w:rsidRPr="00307A7B">
        <w:rPr>
          <w:rFonts w:ascii="Calibri Light" w:hAnsi="Calibri Light" w:cs="Calibri Light"/>
        </w:rPr>
        <w:tab/>
        <w:t>circulated.</w:t>
      </w:r>
    </w:p>
    <w:p w14:paraId="59A0E87F" w14:textId="77777777" w:rsidR="00FC1EB2" w:rsidRPr="00307A7B" w:rsidRDefault="00FC1EB2" w:rsidP="00FC1EB2">
      <w:pPr>
        <w:rPr>
          <w:rFonts w:ascii="Calibri Light" w:hAnsi="Calibri Light" w:cs="Calibri Light"/>
        </w:rPr>
      </w:pPr>
    </w:p>
    <w:p w14:paraId="0D0432AC" w14:textId="77777777" w:rsidR="00FC1EB2" w:rsidRPr="00307A7B" w:rsidRDefault="00FC1EB2" w:rsidP="00FC1EB2">
      <w:pPr>
        <w:rPr>
          <w:rFonts w:ascii="Calibri Light" w:hAnsi="Calibri Light" w:cs="Calibri Light"/>
        </w:rPr>
      </w:pPr>
      <w:r w:rsidRPr="00307A7B">
        <w:rPr>
          <w:rFonts w:ascii="Calibri Light" w:hAnsi="Calibri Light" w:cs="Calibri Light"/>
        </w:rPr>
        <w:tab/>
        <w:t>RESOLVED</w:t>
      </w:r>
    </w:p>
    <w:p w14:paraId="75189E7D" w14:textId="77777777" w:rsidR="00FC1EB2" w:rsidRPr="00307A7B" w:rsidRDefault="00FC1EB2" w:rsidP="00FC1EB2">
      <w:pPr>
        <w:rPr>
          <w:rFonts w:ascii="Calibri Light" w:hAnsi="Calibri Light" w:cs="Calibri Light"/>
        </w:rPr>
      </w:pPr>
    </w:p>
    <w:p w14:paraId="4C850F7B" w14:textId="77777777" w:rsidR="00FC1EB2" w:rsidRPr="00307A7B" w:rsidRDefault="00FC1EB2" w:rsidP="00FC1EB2">
      <w:pPr>
        <w:ind w:firstLine="720"/>
        <w:rPr>
          <w:rFonts w:ascii="Calibri Light" w:hAnsi="Calibri Light" w:cs="Calibri Light"/>
        </w:rPr>
      </w:pPr>
      <w:r w:rsidRPr="00307A7B">
        <w:rPr>
          <w:rFonts w:ascii="Calibri Light" w:hAnsi="Calibri Light" w:cs="Calibri Light"/>
        </w:rPr>
        <w:t xml:space="preserve">it was agreed that the Clerk and Councillor Sparkes should agree </w:t>
      </w:r>
    </w:p>
    <w:p w14:paraId="27AFB515" w14:textId="77777777" w:rsidR="00FC1EB2" w:rsidRPr="00307A7B" w:rsidRDefault="00FC1EB2" w:rsidP="00FC1EB2">
      <w:pPr>
        <w:ind w:left="720"/>
        <w:rPr>
          <w:rFonts w:ascii="Calibri Light" w:hAnsi="Calibri Light" w:cs="Calibri Light"/>
        </w:rPr>
      </w:pPr>
      <w:r w:rsidRPr="00307A7B">
        <w:rPr>
          <w:rFonts w:ascii="Calibri Light" w:hAnsi="Calibri Light" w:cs="Calibri Light"/>
        </w:rPr>
        <w:t>an induction plan for the new officers and submit this to the Staffing</w:t>
      </w:r>
    </w:p>
    <w:p w14:paraId="1AC2A07A" w14:textId="77777777" w:rsidR="00FC1EB2" w:rsidRPr="00307A7B" w:rsidRDefault="00FC1EB2" w:rsidP="00FC1EB2">
      <w:pPr>
        <w:ind w:left="720"/>
        <w:rPr>
          <w:rFonts w:ascii="Calibri Light" w:hAnsi="Calibri Light" w:cs="Calibri Light"/>
        </w:rPr>
      </w:pPr>
      <w:r w:rsidRPr="00307A7B">
        <w:rPr>
          <w:rFonts w:ascii="Calibri Light" w:hAnsi="Calibri Light" w:cs="Calibri Light"/>
        </w:rPr>
        <w:t xml:space="preserve">Committee – it was noted that the Council had </w:t>
      </w:r>
      <w:proofErr w:type="gramStart"/>
      <w:r w:rsidRPr="00307A7B">
        <w:rPr>
          <w:rFonts w:ascii="Calibri Light" w:hAnsi="Calibri Light" w:cs="Calibri Light"/>
        </w:rPr>
        <w:t>a number of</w:t>
      </w:r>
      <w:proofErr w:type="gramEnd"/>
      <w:r w:rsidRPr="00307A7B">
        <w:rPr>
          <w:rFonts w:ascii="Calibri Light" w:hAnsi="Calibri Light" w:cs="Calibri Light"/>
        </w:rPr>
        <w:t xml:space="preserve"> policies in</w:t>
      </w:r>
    </w:p>
    <w:p w14:paraId="3793247D" w14:textId="77777777" w:rsidR="00FC1EB2" w:rsidRPr="00307A7B" w:rsidRDefault="00FC1EB2" w:rsidP="00FC1EB2">
      <w:pPr>
        <w:ind w:left="720"/>
        <w:rPr>
          <w:rFonts w:ascii="Calibri Light" w:hAnsi="Calibri Light" w:cs="Calibri Light"/>
        </w:rPr>
      </w:pPr>
      <w:r w:rsidRPr="00307A7B">
        <w:rPr>
          <w:rFonts w:ascii="Calibri Light" w:hAnsi="Calibri Light" w:cs="Calibri Light"/>
        </w:rPr>
        <w:t>place.</w:t>
      </w:r>
    </w:p>
    <w:p w14:paraId="22EBA3C8" w14:textId="77777777" w:rsidR="00FC1EB2" w:rsidRPr="00307A7B" w:rsidRDefault="00FC1EB2" w:rsidP="00FC1EB2">
      <w:pPr>
        <w:ind w:left="720"/>
        <w:rPr>
          <w:rFonts w:ascii="Calibri Light" w:hAnsi="Calibri Light" w:cs="Calibri Light"/>
        </w:rPr>
      </w:pPr>
    </w:p>
    <w:p w14:paraId="44F6F75D" w14:textId="77777777" w:rsidR="00FC1EB2" w:rsidRPr="00307A7B" w:rsidRDefault="00FC1EB2" w:rsidP="00FC1EB2">
      <w:pPr>
        <w:ind w:left="720"/>
        <w:rPr>
          <w:rFonts w:ascii="Calibri Light" w:hAnsi="Calibri Light" w:cs="Calibri Light"/>
        </w:rPr>
      </w:pPr>
      <w:r w:rsidRPr="00307A7B">
        <w:rPr>
          <w:rFonts w:ascii="Calibri Light" w:hAnsi="Calibri Light" w:cs="Calibri Light"/>
        </w:rPr>
        <w:t>RESOLVED TO RECOMMEND</w:t>
      </w:r>
    </w:p>
    <w:p w14:paraId="517C7E1B" w14:textId="77777777" w:rsidR="00FC1EB2" w:rsidRPr="00307A7B" w:rsidRDefault="00FC1EB2" w:rsidP="00FC1EB2">
      <w:pPr>
        <w:ind w:left="720"/>
        <w:rPr>
          <w:rFonts w:ascii="Calibri Light" w:hAnsi="Calibri Light" w:cs="Calibri Light"/>
        </w:rPr>
      </w:pPr>
    </w:p>
    <w:p w14:paraId="2FFEAB0D" w14:textId="77777777" w:rsidR="00FC1EB2" w:rsidRPr="00307A7B" w:rsidRDefault="00FC1EB2" w:rsidP="00FC1EB2">
      <w:pPr>
        <w:ind w:left="720"/>
        <w:rPr>
          <w:rFonts w:ascii="Calibri Light" w:hAnsi="Calibri Light" w:cs="Calibri Light"/>
        </w:rPr>
      </w:pPr>
      <w:r w:rsidRPr="00307A7B">
        <w:rPr>
          <w:rFonts w:ascii="Calibri Light" w:hAnsi="Calibri Light" w:cs="Calibri Light"/>
        </w:rPr>
        <w:t>that when all members had completed the training the Council should</w:t>
      </w:r>
    </w:p>
    <w:p w14:paraId="57F4D203" w14:textId="77777777" w:rsidR="00FC1EB2" w:rsidRPr="00307A7B" w:rsidRDefault="00FC1EB2" w:rsidP="00FC1EB2">
      <w:pPr>
        <w:ind w:left="720"/>
        <w:rPr>
          <w:rFonts w:ascii="Calibri Light" w:hAnsi="Calibri Light" w:cs="Calibri Light"/>
        </w:rPr>
      </w:pPr>
      <w:r w:rsidRPr="00307A7B">
        <w:rPr>
          <w:rFonts w:ascii="Calibri Light" w:hAnsi="Calibri Light" w:cs="Calibri Light"/>
        </w:rPr>
        <w:t>decide what to focus on for the year ahead.</w:t>
      </w:r>
    </w:p>
    <w:p w14:paraId="66299115" w14:textId="77777777" w:rsidR="00FC1EB2" w:rsidRPr="00307A7B" w:rsidRDefault="00FC1EB2" w:rsidP="00FC1EB2">
      <w:pPr>
        <w:rPr>
          <w:rFonts w:ascii="Calibri Light" w:hAnsi="Calibri Light" w:cs="Calibri Light"/>
        </w:rPr>
      </w:pPr>
    </w:p>
    <w:p w14:paraId="63AFC438" w14:textId="77777777" w:rsidR="00FC1EB2" w:rsidRPr="00307A7B" w:rsidRDefault="00FC1EB2" w:rsidP="00FC1EB2">
      <w:pPr>
        <w:rPr>
          <w:rFonts w:ascii="Calibri Light" w:hAnsi="Calibri Light" w:cs="Calibri Light"/>
        </w:rPr>
      </w:pPr>
      <w:r w:rsidRPr="00307A7B">
        <w:rPr>
          <w:rFonts w:ascii="Calibri Light" w:hAnsi="Calibri Light" w:cs="Calibri Light"/>
        </w:rPr>
        <w:t>4.</w:t>
      </w:r>
      <w:r w:rsidRPr="00307A7B">
        <w:rPr>
          <w:rFonts w:ascii="Calibri Light" w:hAnsi="Calibri Light" w:cs="Calibri Light"/>
        </w:rPr>
        <w:tab/>
        <w:t>SICKNESS ABSENCE</w:t>
      </w:r>
    </w:p>
    <w:p w14:paraId="69078044" w14:textId="77777777" w:rsidR="00FC1EB2" w:rsidRPr="00307A7B" w:rsidRDefault="00FC1EB2" w:rsidP="00FC1EB2">
      <w:pPr>
        <w:rPr>
          <w:rFonts w:ascii="Calibri Light" w:hAnsi="Calibri Light" w:cs="Calibri Light"/>
        </w:rPr>
      </w:pPr>
    </w:p>
    <w:p w14:paraId="5FD0AE6E" w14:textId="77777777" w:rsidR="00FC1EB2" w:rsidRPr="00307A7B" w:rsidRDefault="00FC1EB2" w:rsidP="00FC1EB2">
      <w:pPr>
        <w:rPr>
          <w:rFonts w:ascii="Calibri Light" w:hAnsi="Calibri Light" w:cs="Calibri Light"/>
        </w:rPr>
      </w:pPr>
      <w:r w:rsidRPr="00307A7B">
        <w:rPr>
          <w:rFonts w:ascii="Calibri Light" w:hAnsi="Calibri Light" w:cs="Calibri Light"/>
        </w:rPr>
        <w:tab/>
        <w:t>The Clerk submitted a confidential report which had been circulated.</w:t>
      </w:r>
    </w:p>
    <w:p w14:paraId="63C0AA38" w14:textId="77777777" w:rsidR="00FC1EB2" w:rsidRPr="00307A7B" w:rsidRDefault="00FC1EB2" w:rsidP="00FC1EB2">
      <w:pPr>
        <w:rPr>
          <w:rFonts w:ascii="Calibri Light" w:hAnsi="Calibri Light" w:cs="Calibri Light"/>
        </w:rPr>
      </w:pPr>
    </w:p>
    <w:p w14:paraId="714F14A3" w14:textId="77777777" w:rsidR="00FC1EB2" w:rsidRPr="00307A7B" w:rsidRDefault="00FC1EB2" w:rsidP="00FC1EB2">
      <w:pPr>
        <w:rPr>
          <w:rFonts w:ascii="Calibri Light" w:hAnsi="Calibri Light" w:cs="Calibri Light"/>
        </w:rPr>
      </w:pPr>
      <w:r w:rsidRPr="00307A7B">
        <w:rPr>
          <w:rFonts w:ascii="Calibri Light" w:hAnsi="Calibri Light" w:cs="Calibri Light"/>
        </w:rPr>
        <w:tab/>
        <w:t>RESOLVED</w:t>
      </w:r>
    </w:p>
    <w:p w14:paraId="01D79972" w14:textId="77777777" w:rsidR="00FC1EB2" w:rsidRPr="00307A7B" w:rsidRDefault="00FC1EB2" w:rsidP="00FC1EB2">
      <w:pPr>
        <w:rPr>
          <w:rFonts w:ascii="Calibri Light" w:hAnsi="Calibri Light" w:cs="Calibri Light"/>
        </w:rPr>
      </w:pPr>
    </w:p>
    <w:p w14:paraId="47265101" w14:textId="77777777" w:rsidR="00FC1EB2" w:rsidRPr="00307A7B" w:rsidRDefault="00FC1EB2" w:rsidP="00FC1EB2">
      <w:pPr>
        <w:rPr>
          <w:rFonts w:ascii="Calibri Light" w:hAnsi="Calibri Light" w:cs="Calibri Light"/>
        </w:rPr>
      </w:pPr>
      <w:r w:rsidRPr="00307A7B">
        <w:rPr>
          <w:rFonts w:ascii="Calibri Light" w:hAnsi="Calibri Light" w:cs="Calibri Light"/>
        </w:rPr>
        <w:tab/>
        <w:t>that the report be noted.</w:t>
      </w:r>
    </w:p>
    <w:p w14:paraId="23FE5BC0" w14:textId="77777777" w:rsidR="00FC1EB2" w:rsidRPr="00307A7B" w:rsidRDefault="00FC1EB2" w:rsidP="00FC1EB2">
      <w:pPr>
        <w:rPr>
          <w:rFonts w:ascii="Calibri Light" w:hAnsi="Calibri Light" w:cs="Calibri Light"/>
        </w:rPr>
      </w:pPr>
      <w:r w:rsidRPr="00307A7B">
        <w:rPr>
          <w:rFonts w:ascii="Calibri Light" w:hAnsi="Calibri Light" w:cs="Calibri Light"/>
        </w:rPr>
        <w:tab/>
      </w:r>
    </w:p>
    <w:p w14:paraId="70128AB2" w14:textId="77777777" w:rsidR="00FC1EB2" w:rsidRPr="00307A7B" w:rsidRDefault="00FC1EB2" w:rsidP="00FC1EB2">
      <w:pPr>
        <w:rPr>
          <w:rFonts w:ascii="Calibri Light" w:hAnsi="Calibri Light" w:cs="Calibri Light"/>
        </w:rPr>
      </w:pPr>
      <w:r w:rsidRPr="00307A7B">
        <w:rPr>
          <w:rFonts w:ascii="Calibri Light" w:hAnsi="Calibri Light" w:cs="Calibri Light"/>
        </w:rPr>
        <w:tab/>
        <w:t xml:space="preserve">The meeting ended at 11.50 a.m.                                                </w:t>
      </w:r>
    </w:p>
    <w:p w14:paraId="125FC67A" w14:textId="77777777" w:rsidR="00FC1EB2" w:rsidRPr="00307A7B" w:rsidRDefault="00FC1EB2" w:rsidP="00FC1EB2">
      <w:pPr>
        <w:rPr>
          <w:rFonts w:ascii="Calibri Light" w:hAnsi="Calibri Light" w:cs="Calibri Light"/>
        </w:rPr>
      </w:pPr>
      <w:r w:rsidRPr="00307A7B">
        <w:rPr>
          <w:rFonts w:ascii="Calibri Light" w:hAnsi="Calibri Light" w:cs="Calibri Light"/>
        </w:rPr>
        <w:tab/>
      </w:r>
    </w:p>
    <w:p w14:paraId="7F4DFAE0" w14:textId="77777777" w:rsidR="00FC1EB2" w:rsidRDefault="00FC1EB2" w:rsidP="00FC1EB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u w:val="single"/>
          <w:lang w:val="en-US"/>
        </w:rPr>
      </w:pPr>
    </w:p>
    <w:sectPr w:rsidR="00FC1EB2" w:rsidSect="00F91D8F">
      <w:footerReference w:type="default" r:id="rId13"/>
      <w:pgSz w:w="11907" w:h="16840" w:code="9"/>
      <w:pgMar w:top="567" w:right="1418" w:bottom="1418" w:left="1418" w:header="567" w:footer="107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0C06D" w14:textId="77777777" w:rsidR="00904AFF" w:rsidRDefault="00904AFF" w:rsidP="00672B9C">
      <w:r>
        <w:separator/>
      </w:r>
    </w:p>
  </w:endnote>
  <w:endnote w:type="continuationSeparator" w:id="0">
    <w:p w14:paraId="1F9793D0" w14:textId="77777777" w:rsidR="00904AFF" w:rsidRDefault="00904AFF" w:rsidP="00672B9C">
      <w:r>
        <w:continuationSeparator/>
      </w:r>
    </w:p>
  </w:endnote>
  <w:endnote w:type="continuationNotice" w:id="1">
    <w:p w14:paraId="60B5B2E3" w14:textId="77777777" w:rsidR="00904AFF" w:rsidRDefault="00904A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Copperplate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0314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0F93E8" w14:textId="28CDBDAD" w:rsidR="00CE3683" w:rsidRDefault="00CE36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98FB20" w14:textId="77777777" w:rsidR="00CE3683" w:rsidRDefault="00CE3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DBBD" w14:textId="77777777" w:rsidR="00904AFF" w:rsidRDefault="00904AFF" w:rsidP="00672B9C">
      <w:r>
        <w:separator/>
      </w:r>
    </w:p>
  </w:footnote>
  <w:footnote w:type="continuationSeparator" w:id="0">
    <w:p w14:paraId="7950C291" w14:textId="77777777" w:rsidR="00904AFF" w:rsidRDefault="00904AFF" w:rsidP="00672B9C">
      <w:r>
        <w:continuationSeparator/>
      </w:r>
    </w:p>
  </w:footnote>
  <w:footnote w:type="continuationNotice" w:id="1">
    <w:p w14:paraId="3C9FE6C3" w14:textId="77777777" w:rsidR="00904AFF" w:rsidRDefault="00904A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98A63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2859D5"/>
    <w:multiLevelType w:val="hybridMultilevel"/>
    <w:tmpl w:val="0A108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571C8"/>
    <w:multiLevelType w:val="hybridMultilevel"/>
    <w:tmpl w:val="B3403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82AFA"/>
    <w:multiLevelType w:val="hybridMultilevel"/>
    <w:tmpl w:val="F79E17AA"/>
    <w:lvl w:ilvl="0" w:tplc="52AAD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32D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8CC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8C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5A4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EA3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63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24F4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501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64CCD"/>
    <w:multiLevelType w:val="hybridMultilevel"/>
    <w:tmpl w:val="78BE82BE"/>
    <w:lvl w:ilvl="0" w:tplc="5AB079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AD3C07"/>
    <w:multiLevelType w:val="hybridMultilevel"/>
    <w:tmpl w:val="FFFFFFFF"/>
    <w:lvl w:ilvl="0" w:tplc="120E1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4CFE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564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86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8E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7C9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FE6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667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E87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12BC8"/>
    <w:multiLevelType w:val="hybridMultilevel"/>
    <w:tmpl w:val="54CEC440"/>
    <w:lvl w:ilvl="0" w:tplc="09369F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6E59D5"/>
    <w:multiLevelType w:val="hybridMultilevel"/>
    <w:tmpl w:val="FE42C1DE"/>
    <w:lvl w:ilvl="0" w:tplc="179E7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5CAA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FCD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23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CA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46D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D0F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2E9D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34D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A4181"/>
    <w:multiLevelType w:val="hybridMultilevel"/>
    <w:tmpl w:val="524C952E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E19145C"/>
    <w:multiLevelType w:val="hybridMultilevel"/>
    <w:tmpl w:val="9CC6E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46ABD"/>
    <w:multiLevelType w:val="hybridMultilevel"/>
    <w:tmpl w:val="948068A0"/>
    <w:lvl w:ilvl="0" w:tplc="4AD65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1D6CAC"/>
    <w:multiLevelType w:val="hybridMultilevel"/>
    <w:tmpl w:val="FFFFFFFF"/>
    <w:lvl w:ilvl="0" w:tplc="C1186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5E65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883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900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C7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CC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06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6F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903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A7742"/>
    <w:multiLevelType w:val="hybridMultilevel"/>
    <w:tmpl w:val="4EA6C604"/>
    <w:lvl w:ilvl="0" w:tplc="1BD04B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C04707"/>
    <w:multiLevelType w:val="hybridMultilevel"/>
    <w:tmpl w:val="4EAC8F0C"/>
    <w:lvl w:ilvl="0" w:tplc="C7CC5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715A33"/>
    <w:multiLevelType w:val="hybridMultilevel"/>
    <w:tmpl w:val="6884EF12"/>
    <w:lvl w:ilvl="0" w:tplc="68865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841F20"/>
    <w:multiLevelType w:val="hybridMultilevel"/>
    <w:tmpl w:val="CFEE78D6"/>
    <w:lvl w:ilvl="0" w:tplc="22128946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2CC257D6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76283"/>
    <w:multiLevelType w:val="hybridMultilevel"/>
    <w:tmpl w:val="F8D46014"/>
    <w:lvl w:ilvl="0" w:tplc="6774588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2461771">
    <w:abstractNumId w:val="16"/>
  </w:num>
  <w:num w:numId="2" w16cid:durableId="43992535">
    <w:abstractNumId w:val="5"/>
  </w:num>
  <w:num w:numId="3" w16cid:durableId="144274572">
    <w:abstractNumId w:val="11"/>
  </w:num>
  <w:num w:numId="4" w16cid:durableId="1834681890">
    <w:abstractNumId w:val="3"/>
  </w:num>
  <w:num w:numId="5" w16cid:durableId="2045471988">
    <w:abstractNumId w:val="7"/>
  </w:num>
  <w:num w:numId="6" w16cid:durableId="625350640">
    <w:abstractNumId w:val="15"/>
  </w:num>
  <w:num w:numId="7" w16cid:durableId="1544248691">
    <w:abstractNumId w:val="8"/>
  </w:num>
  <w:num w:numId="8" w16cid:durableId="1215967579">
    <w:abstractNumId w:val="1"/>
  </w:num>
  <w:num w:numId="9" w16cid:durableId="465977544">
    <w:abstractNumId w:val="12"/>
  </w:num>
  <w:num w:numId="10" w16cid:durableId="131098174">
    <w:abstractNumId w:val="6"/>
  </w:num>
  <w:num w:numId="11" w16cid:durableId="601189339">
    <w:abstractNumId w:val="14"/>
  </w:num>
  <w:num w:numId="12" w16cid:durableId="1881741015">
    <w:abstractNumId w:val="13"/>
  </w:num>
  <w:num w:numId="13" w16cid:durableId="1908761527">
    <w:abstractNumId w:val="10"/>
  </w:num>
  <w:num w:numId="14" w16cid:durableId="840242497">
    <w:abstractNumId w:val="4"/>
  </w:num>
  <w:num w:numId="15" w16cid:durableId="1129393550">
    <w:abstractNumId w:val="0"/>
  </w:num>
  <w:num w:numId="16" w16cid:durableId="392196143">
    <w:abstractNumId w:val="2"/>
  </w:num>
  <w:num w:numId="17" w16cid:durableId="75551277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MLQ0N7AwMzAyNzJT0lEKTi0uzszPAykwrAUAYvi8yywAAAA="/>
  </w:docVars>
  <w:rsids>
    <w:rsidRoot w:val="00287459"/>
    <w:rsid w:val="00000E36"/>
    <w:rsid w:val="00001408"/>
    <w:rsid w:val="00001510"/>
    <w:rsid w:val="00001953"/>
    <w:rsid w:val="00001A2C"/>
    <w:rsid w:val="000021AD"/>
    <w:rsid w:val="000021B7"/>
    <w:rsid w:val="00002999"/>
    <w:rsid w:val="000029F1"/>
    <w:rsid w:val="00002B70"/>
    <w:rsid w:val="00002C3C"/>
    <w:rsid w:val="00003365"/>
    <w:rsid w:val="00003E53"/>
    <w:rsid w:val="000043E2"/>
    <w:rsid w:val="000045D0"/>
    <w:rsid w:val="0000486B"/>
    <w:rsid w:val="00004D78"/>
    <w:rsid w:val="00004DF0"/>
    <w:rsid w:val="000053A6"/>
    <w:rsid w:val="000058F2"/>
    <w:rsid w:val="000059EE"/>
    <w:rsid w:val="00005E8D"/>
    <w:rsid w:val="000062F8"/>
    <w:rsid w:val="00006589"/>
    <w:rsid w:val="0000679D"/>
    <w:rsid w:val="00006A66"/>
    <w:rsid w:val="00006DA1"/>
    <w:rsid w:val="00006E66"/>
    <w:rsid w:val="00007758"/>
    <w:rsid w:val="00010271"/>
    <w:rsid w:val="00010903"/>
    <w:rsid w:val="00010A09"/>
    <w:rsid w:val="00010B4A"/>
    <w:rsid w:val="00011055"/>
    <w:rsid w:val="00011162"/>
    <w:rsid w:val="000111CF"/>
    <w:rsid w:val="000111D5"/>
    <w:rsid w:val="0001155F"/>
    <w:rsid w:val="000116AC"/>
    <w:rsid w:val="000116DC"/>
    <w:rsid w:val="00011851"/>
    <w:rsid w:val="00011C61"/>
    <w:rsid w:val="000123B2"/>
    <w:rsid w:val="00012A76"/>
    <w:rsid w:val="00012CC5"/>
    <w:rsid w:val="00012E99"/>
    <w:rsid w:val="00013446"/>
    <w:rsid w:val="0001375B"/>
    <w:rsid w:val="00013D72"/>
    <w:rsid w:val="000141FC"/>
    <w:rsid w:val="0001448C"/>
    <w:rsid w:val="00014B32"/>
    <w:rsid w:val="00014F79"/>
    <w:rsid w:val="00015094"/>
    <w:rsid w:val="0001534F"/>
    <w:rsid w:val="0001567C"/>
    <w:rsid w:val="00015891"/>
    <w:rsid w:val="00015895"/>
    <w:rsid w:val="000159D2"/>
    <w:rsid w:val="000161A1"/>
    <w:rsid w:val="00016319"/>
    <w:rsid w:val="00016503"/>
    <w:rsid w:val="000165DA"/>
    <w:rsid w:val="00016B28"/>
    <w:rsid w:val="00016CA1"/>
    <w:rsid w:val="000172D3"/>
    <w:rsid w:val="00017BB1"/>
    <w:rsid w:val="00020120"/>
    <w:rsid w:val="00020539"/>
    <w:rsid w:val="000207B3"/>
    <w:rsid w:val="00020F1F"/>
    <w:rsid w:val="00021490"/>
    <w:rsid w:val="000217FD"/>
    <w:rsid w:val="000219C6"/>
    <w:rsid w:val="00021A56"/>
    <w:rsid w:val="00022769"/>
    <w:rsid w:val="00022CF8"/>
    <w:rsid w:val="00023010"/>
    <w:rsid w:val="00023322"/>
    <w:rsid w:val="000234BC"/>
    <w:rsid w:val="00023FE1"/>
    <w:rsid w:val="00024138"/>
    <w:rsid w:val="0002515D"/>
    <w:rsid w:val="000258CC"/>
    <w:rsid w:val="00025E3F"/>
    <w:rsid w:val="00025E79"/>
    <w:rsid w:val="000268FD"/>
    <w:rsid w:val="00026985"/>
    <w:rsid w:val="00026E51"/>
    <w:rsid w:val="00026E86"/>
    <w:rsid w:val="0002704B"/>
    <w:rsid w:val="00027D05"/>
    <w:rsid w:val="00027F20"/>
    <w:rsid w:val="00030057"/>
    <w:rsid w:val="000301DA"/>
    <w:rsid w:val="00030518"/>
    <w:rsid w:val="0003065A"/>
    <w:rsid w:val="0003090A"/>
    <w:rsid w:val="00030AC6"/>
    <w:rsid w:val="00030DB0"/>
    <w:rsid w:val="00031157"/>
    <w:rsid w:val="000312F9"/>
    <w:rsid w:val="000314C2"/>
    <w:rsid w:val="000326E4"/>
    <w:rsid w:val="000329FE"/>
    <w:rsid w:val="00032D56"/>
    <w:rsid w:val="0003372E"/>
    <w:rsid w:val="00033AF2"/>
    <w:rsid w:val="0003405E"/>
    <w:rsid w:val="00034280"/>
    <w:rsid w:val="00034D14"/>
    <w:rsid w:val="00035300"/>
    <w:rsid w:val="000356B7"/>
    <w:rsid w:val="00035F2B"/>
    <w:rsid w:val="0003624E"/>
    <w:rsid w:val="00036359"/>
    <w:rsid w:val="000363A1"/>
    <w:rsid w:val="0003670B"/>
    <w:rsid w:val="000367EF"/>
    <w:rsid w:val="00037836"/>
    <w:rsid w:val="00037A65"/>
    <w:rsid w:val="00037B8B"/>
    <w:rsid w:val="00037CAA"/>
    <w:rsid w:val="0004041F"/>
    <w:rsid w:val="000414AA"/>
    <w:rsid w:val="0004177B"/>
    <w:rsid w:val="00041CEE"/>
    <w:rsid w:val="00041D3E"/>
    <w:rsid w:val="00041F97"/>
    <w:rsid w:val="000421E7"/>
    <w:rsid w:val="00042324"/>
    <w:rsid w:val="000423CA"/>
    <w:rsid w:val="00042683"/>
    <w:rsid w:val="0004289B"/>
    <w:rsid w:val="0004292A"/>
    <w:rsid w:val="00042A8D"/>
    <w:rsid w:val="00042C50"/>
    <w:rsid w:val="00042CA1"/>
    <w:rsid w:val="00042E5D"/>
    <w:rsid w:val="00042F2C"/>
    <w:rsid w:val="0004329A"/>
    <w:rsid w:val="0004393D"/>
    <w:rsid w:val="00043D35"/>
    <w:rsid w:val="0004400E"/>
    <w:rsid w:val="0004430E"/>
    <w:rsid w:val="00044818"/>
    <w:rsid w:val="0004496C"/>
    <w:rsid w:val="00044E36"/>
    <w:rsid w:val="00044FF2"/>
    <w:rsid w:val="000454E6"/>
    <w:rsid w:val="00045678"/>
    <w:rsid w:val="00046128"/>
    <w:rsid w:val="0004618E"/>
    <w:rsid w:val="0004619B"/>
    <w:rsid w:val="000464DE"/>
    <w:rsid w:val="0004675C"/>
    <w:rsid w:val="00046CDF"/>
    <w:rsid w:val="00047062"/>
    <w:rsid w:val="0004734B"/>
    <w:rsid w:val="00047947"/>
    <w:rsid w:val="00047CB8"/>
    <w:rsid w:val="0005140D"/>
    <w:rsid w:val="000516FC"/>
    <w:rsid w:val="00051A3F"/>
    <w:rsid w:val="0005206E"/>
    <w:rsid w:val="000521C0"/>
    <w:rsid w:val="00052592"/>
    <w:rsid w:val="00052786"/>
    <w:rsid w:val="00052821"/>
    <w:rsid w:val="00052A1E"/>
    <w:rsid w:val="00052C04"/>
    <w:rsid w:val="00052F23"/>
    <w:rsid w:val="00053942"/>
    <w:rsid w:val="00053D59"/>
    <w:rsid w:val="000547CF"/>
    <w:rsid w:val="00054DCF"/>
    <w:rsid w:val="00054FD1"/>
    <w:rsid w:val="000552D9"/>
    <w:rsid w:val="000554A5"/>
    <w:rsid w:val="00055864"/>
    <w:rsid w:val="00055939"/>
    <w:rsid w:val="00055A77"/>
    <w:rsid w:val="00055DCA"/>
    <w:rsid w:val="00056798"/>
    <w:rsid w:val="00056D61"/>
    <w:rsid w:val="0005712D"/>
    <w:rsid w:val="000574BC"/>
    <w:rsid w:val="00057B78"/>
    <w:rsid w:val="00057D90"/>
    <w:rsid w:val="0006057F"/>
    <w:rsid w:val="000608B6"/>
    <w:rsid w:val="00060AA9"/>
    <w:rsid w:val="00061EE8"/>
    <w:rsid w:val="000627AA"/>
    <w:rsid w:val="00062D4F"/>
    <w:rsid w:val="00062F7B"/>
    <w:rsid w:val="000631C1"/>
    <w:rsid w:val="000633EC"/>
    <w:rsid w:val="0006344B"/>
    <w:rsid w:val="0006381D"/>
    <w:rsid w:val="00063896"/>
    <w:rsid w:val="00063BA8"/>
    <w:rsid w:val="00063BC9"/>
    <w:rsid w:val="00064536"/>
    <w:rsid w:val="0006472E"/>
    <w:rsid w:val="000647F4"/>
    <w:rsid w:val="00064B40"/>
    <w:rsid w:val="00064CAA"/>
    <w:rsid w:val="0006583A"/>
    <w:rsid w:val="00066189"/>
    <w:rsid w:val="00066258"/>
    <w:rsid w:val="00066A15"/>
    <w:rsid w:val="00067237"/>
    <w:rsid w:val="00067B97"/>
    <w:rsid w:val="00067C15"/>
    <w:rsid w:val="00067FA9"/>
    <w:rsid w:val="000706FD"/>
    <w:rsid w:val="00070CA2"/>
    <w:rsid w:val="000715F3"/>
    <w:rsid w:val="00071A3B"/>
    <w:rsid w:val="000721B5"/>
    <w:rsid w:val="000721DB"/>
    <w:rsid w:val="00072207"/>
    <w:rsid w:val="0007280F"/>
    <w:rsid w:val="00072D25"/>
    <w:rsid w:val="00072EF3"/>
    <w:rsid w:val="000736F5"/>
    <w:rsid w:val="00073871"/>
    <w:rsid w:val="000743A0"/>
    <w:rsid w:val="00074DA7"/>
    <w:rsid w:val="00074E4A"/>
    <w:rsid w:val="00075020"/>
    <w:rsid w:val="000751EC"/>
    <w:rsid w:val="00075212"/>
    <w:rsid w:val="000754DA"/>
    <w:rsid w:val="00075602"/>
    <w:rsid w:val="00075628"/>
    <w:rsid w:val="0007612E"/>
    <w:rsid w:val="00076396"/>
    <w:rsid w:val="00076828"/>
    <w:rsid w:val="00076833"/>
    <w:rsid w:val="00076DFD"/>
    <w:rsid w:val="00076E2B"/>
    <w:rsid w:val="00077021"/>
    <w:rsid w:val="0007739A"/>
    <w:rsid w:val="00077E85"/>
    <w:rsid w:val="00077F46"/>
    <w:rsid w:val="000805E0"/>
    <w:rsid w:val="00080B2F"/>
    <w:rsid w:val="0008165F"/>
    <w:rsid w:val="00081C10"/>
    <w:rsid w:val="00081D4B"/>
    <w:rsid w:val="00081E3E"/>
    <w:rsid w:val="00081E76"/>
    <w:rsid w:val="00081EFE"/>
    <w:rsid w:val="00081F4D"/>
    <w:rsid w:val="00081F58"/>
    <w:rsid w:val="00082696"/>
    <w:rsid w:val="000834C6"/>
    <w:rsid w:val="00083A54"/>
    <w:rsid w:val="000844B8"/>
    <w:rsid w:val="00084E22"/>
    <w:rsid w:val="000858CE"/>
    <w:rsid w:val="00085A7B"/>
    <w:rsid w:val="00086500"/>
    <w:rsid w:val="0008680C"/>
    <w:rsid w:val="00086D2F"/>
    <w:rsid w:val="00087EA6"/>
    <w:rsid w:val="00090038"/>
    <w:rsid w:val="00090466"/>
    <w:rsid w:val="00090693"/>
    <w:rsid w:val="000906DD"/>
    <w:rsid w:val="00090B21"/>
    <w:rsid w:val="00090CBB"/>
    <w:rsid w:val="00090DD7"/>
    <w:rsid w:val="0009131E"/>
    <w:rsid w:val="00091409"/>
    <w:rsid w:val="00091909"/>
    <w:rsid w:val="0009241A"/>
    <w:rsid w:val="000926FC"/>
    <w:rsid w:val="00092D92"/>
    <w:rsid w:val="00092E5E"/>
    <w:rsid w:val="00093148"/>
    <w:rsid w:val="000932DA"/>
    <w:rsid w:val="000933DE"/>
    <w:rsid w:val="0009391A"/>
    <w:rsid w:val="00093B25"/>
    <w:rsid w:val="00093B5E"/>
    <w:rsid w:val="00093BC9"/>
    <w:rsid w:val="00093CA8"/>
    <w:rsid w:val="000945E3"/>
    <w:rsid w:val="00094C2A"/>
    <w:rsid w:val="0009518B"/>
    <w:rsid w:val="000952B7"/>
    <w:rsid w:val="000952BB"/>
    <w:rsid w:val="000955ED"/>
    <w:rsid w:val="000957B8"/>
    <w:rsid w:val="000962A8"/>
    <w:rsid w:val="000967A1"/>
    <w:rsid w:val="00096A19"/>
    <w:rsid w:val="00097037"/>
    <w:rsid w:val="00097924"/>
    <w:rsid w:val="00097AF2"/>
    <w:rsid w:val="00097D6B"/>
    <w:rsid w:val="00097F44"/>
    <w:rsid w:val="000A0AC3"/>
    <w:rsid w:val="000A0DBE"/>
    <w:rsid w:val="000A11D2"/>
    <w:rsid w:val="000A13D2"/>
    <w:rsid w:val="000A1578"/>
    <w:rsid w:val="000A1EF9"/>
    <w:rsid w:val="000A201C"/>
    <w:rsid w:val="000A21CB"/>
    <w:rsid w:val="000A2897"/>
    <w:rsid w:val="000A2BD7"/>
    <w:rsid w:val="000A37E9"/>
    <w:rsid w:val="000A3C82"/>
    <w:rsid w:val="000A3D21"/>
    <w:rsid w:val="000A3F43"/>
    <w:rsid w:val="000A4146"/>
    <w:rsid w:val="000A44C3"/>
    <w:rsid w:val="000A47D5"/>
    <w:rsid w:val="000A4C83"/>
    <w:rsid w:val="000A4D57"/>
    <w:rsid w:val="000A50BF"/>
    <w:rsid w:val="000A5775"/>
    <w:rsid w:val="000A57A3"/>
    <w:rsid w:val="000A611A"/>
    <w:rsid w:val="000A673D"/>
    <w:rsid w:val="000A6B24"/>
    <w:rsid w:val="000A6B76"/>
    <w:rsid w:val="000A7FC6"/>
    <w:rsid w:val="000B0EB9"/>
    <w:rsid w:val="000B16AC"/>
    <w:rsid w:val="000B17F1"/>
    <w:rsid w:val="000B1C34"/>
    <w:rsid w:val="000B26DB"/>
    <w:rsid w:val="000B281F"/>
    <w:rsid w:val="000B35D3"/>
    <w:rsid w:val="000B425B"/>
    <w:rsid w:val="000B4307"/>
    <w:rsid w:val="000B4541"/>
    <w:rsid w:val="000B46F8"/>
    <w:rsid w:val="000B48EE"/>
    <w:rsid w:val="000B4B16"/>
    <w:rsid w:val="000B4DBD"/>
    <w:rsid w:val="000B4DF9"/>
    <w:rsid w:val="000B5035"/>
    <w:rsid w:val="000B5ADE"/>
    <w:rsid w:val="000B607C"/>
    <w:rsid w:val="000B6171"/>
    <w:rsid w:val="000B61D4"/>
    <w:rsid w:val="000B6841"/>
    <w:rsid w:val="000B68B1"/>
    <w:rsid w:val="000B6AEF"/>
    <w:rsid w:val="000B6EAE"/>
    <w:rsid w:val="000C023B"/>
    <w:rsid w:val="000C0788"/>
    <w:rsid w:val="000C10BF"/>
    <w:rsid w:val="000C1EAE"/>
    <w:rsid w:val="000C1EF3"/>
    <w:rsid w:val="000C2669"/>
    <w:rsid w:val="000C286F"/>
    <w:rsid w:val="000C2D86"/>
    <w:rsid w:val="000C304A"/>
    <w:rsid w:val="000C3480"/>
    <w:rsid w:val="000C34F6"/>
    <w:rsid w:val="000C40CB"/>
    <w:rsid w:val="000C4743"/>
    <w:rsid w:val="000C491D"/>
    <w:rsid w:val="000C579A"/>
    <w:rsid w:val="000C57A3"/>
    <w:rsid w:val="000C5CE0"/>
    <w:rsid w:val="000C5F38"/>
    <w:rsid w:val="000C6154"/>
    <w:rsid w:val="000C61CB"/>
    <w:rsid w:val="000C64C9"/>
    <w:rsid w:val="000C664B"/>
    <w:rsid w:val="000C680B"/>
    <w:rsid w:val="000C6910"/>
    <w:rsid w:val="000C6D33"/>
    <w:rsid w:val="000C7671"/>
    <w:rsid w:val="000C76C7"/>
    <w:rsid w:val="000C77A7"/>
    <w:rsid w:val="000C77FB"/>
    <w:rsid w:val="000C79F7"/>
    <w:rsid w:val="000C7CD4"/>
    <w:rsid w:val="000D0101"/>
    <w:rsid w:val="000D02C3"/>
    <w:rsid w:val="000D03FF"/>
    <w:rsid w:val="000D09FE"/>
    <w:rsid w:val="000D0CDF"/>
    <w:rsid w:val="000D0DD9"/>
    <w:rsid w:val="000D1045"/>
    <w:rsid w:val="000D1110"/>
    <w:rsid w:val="000D11D0"/>
    <w:rsid w:val="000D14C9"/>
    <w:rsid w:val="000D1C27"/>
    <w:rsid w:val="000D1FF9"/>
    <w:rsid w:val="000D2299"/>
    <w:rsid w:val="000D2DC5"/>
    <w:rsid w:val="000D2EE5"/>
    <w:rsid w:val="000D3008"/>
    <w:rsid w:val="000D32D8"/>
    <w:rsid w:val="000D3357"/>
    <w:rsid w:val="000D3881"/>
    <w:rsid w:val="000D38FD"/>
    <w:rsid w:val="000D3A31"/>
    <w:rsid w:val="000D3A7F"/>
    <w:rsid w:val="000D4491"/>
    <w:rsid w:val="000D4547"/>
    <w:rsid w:val="000D4642"/>
    <w:rsid w:val="000D5162"/>
    <w:rsid w:val="000D5426"/>
    <w:rsid w:val="000D56B8"/>
    <w:rsid w:val="000D582B"/>
    <w:rsid w:val="000D5B86"/>
    <w:rsid w:val="000D5CBD"/>
    <w:rsid w:val="000D5F8C"/>
    <w:rsid w:val="000D5FE5"/>
    <w:rsid w:val="000D6479"/>
    <w:rsid w:val="000D6787"/>
    <w:rsid w:val="000D6B6C"/>
    <w:rsid w:val="000D6EC0"/>
    <w:rsid w:val="000D723F"/>
    <w:rsid w:val="000D744C"/>
    <w:rsid w:val="000D75EF"/>
    <w:rsid w:val="000E082A"/>
    <w:rsid w:val="000E0BBE"/>
    <w:rsid w:val="000E0DCC"/>
    <w:rsid w:val="000E0E30"/>
    <w:rsid w:val="000E1020"/>
    <w:rsid w:val="000E110A"/>
    <w:rsid w:val="000E1697"/>
    <w:rsid w:val="000E1902"/>
    <w:rsid w:val="000E1FDC"/>
    <w:rsid w:val="000E24DF"/>
    <w:rsid w:val="000E28C3"/>
    <w:rsid w:val="000E2AD7"/>
    <w:rsid w:val="000E2D10"/>
    <w:rsid w:val="000E2D7E"/>
    <w:rsid w:val="000E2DF1"/>
    <w:rsid w:val="000E35DE"/>
    <w:rsid w:val="000E3639"/>
    <w:rsid w:val="000E37B1"/>
    <w:rsid w:val="000E37F7"/>
    <w:rsid w:val="000E380F"/>
    <w:rsid w:val="000E42C8"/>
    <w:rsid w:val="000E43EE"/>
    <w:rsid w:val="000E4416"/>
    <w:rsid w:val="000E4426"/>
    <w:rsid w:val="000E442B"/>
    <w:rsid w:val="000E493C"/>
    <w:rsid w:val="000E4BD0"/>
    <w:rsid w:val="000E4D41"/>
    <w:rsid w:val="000E4E52"/>
    <w:rsid w:val="000E4E94"/>
    <w:rsid w:val="000E4FFA"/>
    <w:rsid w:val="000E52DD"/>
    <w:rsid w:val="000E55B9"/>
    <w:rsid w:val="000E6481"/>
    <w:rsid w:val="000E6494"/>
    <w:rsid w:val="000E6741"/>
    <w:rsid w:val="000E6CFC"/>
    <w:rsid w:val="000E6EAD"/>
    <w:rsid w:val="000E7361"/>
    <w:rsid w:val="000E73D2"/>
    <w:rsid w:val="000E75D5"/>
    <w:rsid w:val="000E761E"/>
    <w:rsid w:val="000E7B93"/>
    <w:rsid w:val="000F076E"/>
    <w:rsid w:val="000F108D"/>
    <w:rsid w:val="000F1396"/>
    <w:rsid w:val="000F1663"/>
    <w:rsid w:val="000F1687"/>
    <w:rsid w:val="000F16E9"/>
    <w:rsid w:val="000F1938"/>
    <w:rsid w:val="000F1A0D"/>
    <w:rsid w:val="000F1AB8"/>
    <w:rsid w:val="000F231B"/>
    <w:rsid w:val="000F23D2"/>
    <w:rsid w:val="000F247B"/>
    <w:rsid w:val="000F2487"/>
    <w:rsid w:val="000F2673"/>
    <w:rsid w:val="000F2B0B"/>
    <w:rsid w:val="000F2EA3"/>
    <w:rsid w:val="000F2EF7"/>
    <w:rsid w:val="000F3466"/>
    <w:rsid w:val="000F3914"/>
    <w:rsid w:val="000F3E27"/>
    <w:rsid w:val="000F3F44"/>
    <w:rsid w:val="000F4209"/>
    <w:rsid w:val="000F44F0"/>
    <w:rsid w:val="000F4B31"/>
    <w:rsid w:val="000F5C55"/>
    <w:rsid w:val="000F6524"/>
    <w:rsid w:val="000F696D"/>
    <w:rsid w:val="000F6BF0"/>
    <w:rsid w:val="000F6C77"/>
    <w:rsid w:val="000F6D0D"/>
    <w:rsid w:val="000F6E05"/>
    <w:rsid w:val="000F72F5"/>
    <w:rsid w:val="000F76B1"/>
    <w:rsid w:val="000F7BD3"/>
    <w:rsid w:val="000F7FC3"/>
    <w:rsid w:val="00100007"/>
    <w:rsid w:val="00100174"/>
    <w:rsid w:val="00100251"/>
    <w:rsid w:val="001002B6"/>
    <w:rsid w:val="00100374"/>
    <w:rsid w:val="001004F3"/>
    <w:rsid w:val="00100832"/>
    <w:rsid w:val="00100B78"/>
    <w:rsid w:val="0010145F"/>
    <w:rsid w:val="0010199E"/>
    <w:rsid w:val="001019EA"/>
    <w:rsid w:val="00101B24"/>
    <w:rsid w:val="00101C56"/>
    <w:rsid w:val="001028B3"/>
    <w:rsid w:val="00102995"/>
    <w:rsid w:val="00102A56"/>
    <w:rsid w:val="00102B11"/>
    <w:rsid w:val="00102C08"/>
    <w:rsid w:val="001031AB"/>
    <w:rsid w:val="001037E2"/>
    <w:rsid w:val="0010383B"/>
    <w:rsid w:val="00103AAF"/>
    <w:rsid w:val="00103AFD"/>
    <w:rsid w:val="00103D3D"/>
    <w:rsid w:val="00103E1B"/>
    <w:rsid w:val="00104782"/>
    <w:rsid w:val="001047CE"/>
    <w:rsid w:val="00104C92"/>
    <w:rsid w:val="00104FB4"/>
    <w:rsid w:val="00104FEE"/>
    <w:rsid w:val="00104FF7"/>
    <w:rsid w:val="00105110"/>
    <w:rsid w:val="0010511F"/>
    <w:rsid w:val="00105178"/>
    <w:rsid w:val="00105877"/>
    <w:rsid w:val="00105C26"/>
    <w:rsid w:val="00105FE1"/>
    <w:rsid w:val="001069E8"/>
    <w:rsid w:val="001076A3"/>
    <w:rsid w:val="00107A8C"/>
    <w:rsid w:val="00107AB8"/>
    <w:rsid w:val="00107C81"/>
    <w:rsid w:val="00107F9E"/>
    <w:rsid w:val="00107FA2"/>
    <w:rsid w:val="00110047"/>
    <w:rsid w:val="0011040E"/>
    <w:rsid w:val="00110541"/>
    <w:rsid w:val="00110605"/>
    <w:rsid w:val="00110825"/>
    <w:rsid w:val="00110879"/>
    <w:rsid w:val="00110F2F"/>
    <w:rsid w:val="001113DD"/>
    <w:rsid w:val="00111F39"/>
    <w:rsid w:val="00112058"/>
    <w:rsid w:val="0011235D"/>
    <w:rsid w:val="00112393"/>
    <w:rsid w:val="00112562"/>
    <w:rsid w:val="00112DD6"/>
    <w:rsid w:val="00112FE7"/>
    <w:rsid w:val="00113124"/>
    <w:rsid w:val="0011344B"/>
    <w:rsid w:val="001134AF"/>
    <w:rsid w:val="0011356D"/>
    <w:rsid w:val="0011379C"/>
    <w:rsid w:val="00113AAE"/>
    <w:rsid w:val="00113D37"/>
    <w:rsid w:val="00113FB3"/>
    <w:rsid w:val="00114B11"/>
    <w:rsid w:val="00114D44"/>
    <w:rsid w:val="00114E09"/>
    <w:rsid w:val="00115880"/>
    <w:rsid w:val="00115A1E"/>
    <w:rsid w:val="00115A86"/>
    <w:rsid w:val="00115DF4"/>
    <w:rsid w:val="0011642E"/>
    <w:rsid w:val="00116565"/>
    <w:rsid w:val="00116B7C"/>
    <w:rsid w:val="00117A31"/>
    <w:rsid w:val="00117CA6"/>
    <w:rsid w:val="00117FC2"/>
    <w:rsid w:val="00120848"/>
    <w:rsid w:val="00120D50"/>
    <w:rsid w:val="00120FFA"/>
    <w:rsid w:val="001217F0"/>
    <w:rsid w:val="00121824"/>
    <w:rsid w:val="001226B8"/>
    <w:rsid w:val="00122742"/>
    <w:rsid w:val="00122791"/>
    <w:rsid w:val="0012285E"/>
    <w:rsid w:val="00122DBF"/>
    <w:rsid w:val="00123025"/>
    <w:rsid w:val="001230FD"/>
    <w:rsid w:val="0012388C"/>
    <w:rsid w:val="00124069"/>
    <w:rsid w:val="0012408F"/>
    <w:rsid w:val="0012415B"/>
    <w:rsid w:val="00124273"/>
    <w:rsid w:val="00125359"/>
    <w:rsid w:val="0012536E"/>
    <w:rsid w:val="001255F2"/>
    <w:rsid w:val="00125958"/>
    <w:rsid w:val="00125B4C"/>
    <w:rsid w:val="0012611A"/>
    <w:rsid w:val="001262DD"/>
    <w:rsid w:val="00126436"/>
    <w:rsid w:val="001265E8"/>
    <w:rsid w:val="00126B15"/>
    <w:rsid w:val="00126E24"/>
    <w:rsid w:val="00126F00"/>
    <w:rsid w:val="00126F83"/>
    <w:rsid w:val="00127216"/>
    <w:rsid w:val="00127327"/>
    <w:rsid w:val="001273E7"/>
    <w:rsid w:val="00127AD2"/>
    <w:rsid w:val="00127C1F"/>
    <w:rsid w:val="0013004F"/>
    <w:rsid w:val="00130076"/>
    <w:rsid w:val="00130559"/>
    <w:rsid w:val="001306D5"/>
    <w:rsid w:val="00130B66"/>
    <w:rsid w:val="00131CB4"/>
    <w:rsid w:val="00131F8D"/>
    <w:rsid w:val="001321BB"/>
    <w:rsid w:val="00132714"/>
    <w:rsid w:val="00132C3C"/>
    <w:rsid w:val="00133C3A"/>
    <w:rsid w:val="00133D35"/>
    <w:rsid w:val="00133D3E"/>
    <w:rsid w:val="00133D66"/>
    <w:rsid w:val="00133EF7"/>
    <w:rsid w:val="00134044"/>
    <w:rsid w:val="0013417B"/>
    <w:rsid w:val="0013486F"/>
    <w:rsid w:val="00134A69"/>
    <w:rsid w:val="00134C32"/>
    <w:rsid w:val="00135E2A"/>
    <w:rsid w:val="001360B9"/>
    <w:rsid w:val="001362C7"/>
    <w:rsid w:val="001363AE"/>
    <w:rsid w:val="001364DD"/>
    <w:rsid w:val="001365E3"/>
    <w:rsid w:val="00136C68"/>
    <w:rsid w:val="0013719D"/>
    <w:rsid w:val="001372E2"/>
    <w:rsid w:val="00137549"/>
    <w:rsid w:val="001375A5"/>
    <w:rsid w:val="00137C00"/>
    <w:rsid w:val="00137D0E"/>
    <w:rsid w:val="00137DA0"/>
    <w:rsid w:val="00137EF6"/>
    <w:rsid w:val="00140208"/>
    <w:rsid w:val="0014034B"/>
    <w:rsid w:val="00140682"/>
    <w:rsid w:val="001408D1"/>
    <w:rsid w:val="00140D91"/>
    <w:rsid w:val="00140FAB"/>
    <w:rsid w:val="00141957"/>
    <w:rsid w:val="00141AF7"/>
    <w:rsid w:val="00141F37"/>
    <w:rsid w:val="00142078"/>
    <w:rsid w:val="00142117"/>
    <w:rsid w:val="001422EE"/>
    <w:rsid w:val="001426E8"/>
    <w:rsid w:val="00143044"/>
    <w:rsid w:val="001438B3"/>
    <w:rsid w:val="00143BCE"/>
    <w:rsid w:val="00143EB8"/>
    <w:rsid w:val="001441AD"/>
    <w:rsid w:val="00144DD6"/>
    <w:rsid w:val="00144FB1"/>
    <w:rsid w:val="00145868"/>
    <w:rsid w:val="00145994"/>
    <w:rsid w:val="00145E95"/>
    <w:rsid w:val="00145FE8"/>
    <w:rsid w:val="00146B31"/>
    <w:rsid w:val="00147423"/>
    <w:rsid w:val="00147EE7"/>
    <w:rsid w:val="001505F2"/>
    <w:rsid w:val="00150A74"/>
    <w:rsid w:val="0015105B"/>
    <w:rsid w:val="001515A5"/>
    <w:rsid w:val="00152137"/>
    <w:rsid w:val="001521D0"/>
    <w:rsid w:val="001521D7"/>
    <w:rsid w:val="0015246F"/>
    <w:rsid w:val="001528B4"/>
    <w:rsid w:val="00152A40"/>
    <w:rsid w:val="00152CFF"/>
    <w:rsid w:val="00152E96"/>
    <w:rsid w:val="00153300"/>
    <w:rsid w:val="00153509"/>
    <w:rsid w:val="0015358A"/>
    <w:rsid w:val="001546F4"/>
    <w:rsid w:val="00154993"/>
    <w:rsid w:val="00154ACF"/>
    <w:rsid w:val="00154B6F"/>
    <w:rsid w:val="00155335"/>
    <w:rsid w:val="00155681"/>
    <w:rsid w:val="00155A77"/>
    <w:rsid w:val="001562BF"/>
    <w:rsid w:val="001564A2"/>
    <w:rsid w:val="00156A4F"/>
    <w:rsid w:val="00156CC4"/>
    <w:rsid w:val="001571F6"/>
    <w:rsid w:val="001572AA"/>
    <w:rsid w:val="001576AF"/>
    <w:rsid w:val="00157C6C"/>
    <w:rsid w:val="00157C7B"/>
    <w:rsid w:val="0016044F"/>
    <w:rsid w:val="001604B9"/>
    <w:rsid w:val="001604BF"/>
    <w:rsid w:val="001605B1"/>
    <w:rsid w:val="001608AE"/>
    <w:rsid w:val="00160AA2"/>
    <w:rsid w:val="00160C2C"/>
    <w:rsid w:val="00161F62"/>
    <w:rsid w:val="00161FAD"/>
    <w:rsid w:val="00162922"/>
    <w:rsid w:val="00162D1D"/>
    <w:rsid w:val="00163C5C"/>
    <w:rsid w:val="00163D7A"/>
    <w:rsid w:val="0016493F"/>
    <w:rsid w:val="00165100"/>
    <w:rsid w:val="0016547A"/>
    <w:rsid w:val="00165E50"/>
    <w:rsid w:val="00166879"/>
    <w:rsid w:val="00166CC2"/>
    <w:rsid w:val="00166D52"/>
    <w:rsid w:val="00166E32"/>
    <w:rsid w:val="00167355"/>
    <w:rsid w:val="001678C0"/>
    <w:rsid w:val="00167C5A"/>
    <w:rsid w:val="00167CE1"/>
    <w:rsid w:val="0017041D"/>
    <w:rsid w:val="00170775"/>
    <w:rsid w:val="001709B2"/>
    <w:rsid w:val="001715F4"/>
    <w:rsid w:val="00171637"/>
    <w:rsid w:val="00171D9F"/>
    <w:rsid w:val="001722D5"/>
    <w:rsid w:val="00172B04"/>
    <w:rsid w:val="00172FA0"/>
    <w:rsid w:val="001730F1"/>
    <w:rsid w:val="00173364"/>
    <w:rsid w:val="001738AE"/>
    <w:rsid w:val="001743EC"/>
    <w:rsid w:val="001744AB"/>
    <w:rsid w:val="001751C6"/>
    <w:rsid w:val="00175284"/>
    <w:rsid w:val="001753F2"/>
    <w:rsid w:val="001756BC"/>
    <w:rsid w:val="00175715"/>
    <w:rsid w:val="00175A15"/>
    <w:rsid w:val="00176009"/>
    <w:rsid w:val="0017630D"/>
    <w:rsid w:val="0017665E"/>
    <w:rsid w:val="001768A5"/>
    <w:rsid w:val="00176D62"/>
    <w:rsid w:val="00177163"/>
    <w:rsid w:val="00177660"/>
    <w:rsid w:val="0017792C"/>
    <w:rsid w:val="00177C5F"/>
    <w:rsid w:val="001800D9"/>
    <w:rsid w:val="0018041B"/>
    <w:rsid w:val="001805D2"/>
    <w:rsid w:val="00181538"/>
    <w:rsid w:val="0018251A"/>
    <w:rsid w:val="00182666"/>
    <w:rsid w:val="001827CD"/>
    <w:rsid w:val="001828F9"/>
    <w:rsid w:val="001829CF"/>
    <w:rsid w:val="00182E36"/>
    <w:rsid w:val="00182EEC"/>
    <w:rsid w:val="00183131"/>
    <w:rsid w:val="0018328A"/>
    <w:rsid w:val="001833B3"/>
    <w:rsid w:val="0018344F"/>
    <w:rsid w:val="0018348D"/>
    <w:rsid w:val="00184439"/>
    <w:rsid w:val="00184500"/>
    <w:rsid w:val="00184A77"/>
    <w:rsid w:val="00184B09"/>
    <w:rsid w:val="00184DBC"/>
    <w:rsid w:val="00185173"/>
    <w:rsid w:val="00185233"/>
    <w:rsid w:val="001854C3"/>
    <w:rsid w:val="001857C2"/>
    <w:rsid w:val="0018692D"/>
    <w:rsid w:val="00186E60"/>
    <w:rsid w:val="00186F94"/>
    <w:rsid w:val="00187EF0"/>
    <w:rsid w:val="00190391"/>
    <w:rsid w:val="001903FA"/>
    <w:rsid w:val="00190A0D"/>
    <w:rsid w:val="00190E03"/>
    <w:rsid w:val="0019105A"/>
    <w:rsid w:val="001914AA"/>
    <w:rsid w:val="001918B1"/>
    <w:rsid w:val="00192127"/>
    <w:rsid w:val="001921E9"/>
    <w:rsid w:val="001927CE"/>
    <w:rsid w:val="001929D0"/>
    <w:rsid w:val="00192F96"/>
    <w:rsid w:val="00193961"/>
    <w:rsid w:val="001945E9"/>
    <w:rsid w:val="00194917"/>
    <w:rsid w:val="00194971"/>
    <w:rsid w:val="00194A88"/>
    <w:rsid w:val="00195497"/>
    <w:rsid w:val="0019557E"/>
    <w:rsid w:val="001955F5"/>
    <w:rsid w:val="00195D1D"/>
    <w:rsid w:val="00196181"/>
    <w:rsid w:val="001965A6"/>
    <w:rsid w:val="00196746"/>
    <w:rsid w:val="0019677C"/>
    <w:rsid w:val="001968D5"/>
    <w:rsid w:val="00196A59"/>
    <w:rsid w:val="00196C71"/>
    <w:rsid w:val="00196E43"/>
    <w:rsid w:val="0019704B"/>
    <w:rsid w:val="0019738F"/>
    <w:rsid w:val="0019746A"/>
    <w:rsid w:val="0019747B"/>
    <w:rsid w:val="00197780"/>
    <w:rsid w:val="001A014A"/>
    <w:rsid w:val="001A01A4"/>
    <w:rsid w:val="001A0F13"/>
    <w:rsid w:val="001A135F"/>
    <w:rsid w:val="001A1B7F"/>
    <w:rsid w:val="001A263C"/>
    <w:rsid w:val="001A29AC"/>
    <w:rsid w:val="001A2B46"/>
    <w:rsid w:val="001A2F82"/>
    <w:rsid w:val="001A372C"/>
    <w:rsid w:val="001A3906"/>
    <w:rsid w:val="001A3D6E"/>
    <w:rsid w:val="001A3E02"/>
    <w:rsid w:val="001A3F3D"/>
    <w:rsid w:val="001A4162"/>
    <w:rsid w:val="001A435B"/>
    <w:rsid w:val="001A479C"/>
    <w:rsid w:val="001A4A54"/>
    <w:rsid w:val="001A4C41"/>
    <w:rsid w:val="001A4D3F"/>
    <w:rsid w:val="001A51D5"/>
    <w:rsid w:val="001A57EC"/>
    <w:rsid w:val="001A57F4"/>
    <w:rsid w:val="001A57FF"/>
    <w:rsid w:val="001A5C51"/>
    <w:rsid w:val="001A6124"/>
    <w:rsid w:val="001A63F4"/>
    <w:rsid w:val="001A6698"/>
    <w:rsid w:val="001A6CD7"/>
    <w:rsid w:val="001A771E"/>
    <w:rsid w:val="001A79EE"/>
    <w:rsid w:val="001A7D43"/>
    <w:rsid w:val="001B0466"/>
    <w:rsid w:val="001B053C"/>
    <w:rsid w:val="001B0EE2"/>
    <w:rsid w:val="001B0F44"/>
    <w:rsid w:val="001B1049"/>
    <w:rsid w:val="001B1E61"/>
    <w:rsid w:val="001B236A"/>
    <w:rsid w:val="001B248D"/>
    <w:rsid w:val="001B2B52"/>
    <w:rsid w:val="001B2D96"/>
    <w:rsid w:val="001B3B4A"/>
    <w:rsid w:val="001B3FB8"/>
    <w:rsid w:val="001B4606"/>
    <w:rsid w:val="001B4776"/>
    <w:rsid w:val="001B4AF3"/>
    <w:rsid w:val="001B53FB"/>
    <w:rsid w:val="001B559D"/>
    <w:rsid w:val="001B5AC1"/>
    <w:rsid w:val="001B626A"/>
    <w:rsid w:val="001B6692"/>
    <w:rsid w:val="001B6F7A"/>
    <w:rsid w:val="001B7602"/>
    <w:rsid w:val="001B772F"/>
    <w:rsid w:val="001C0A5D"/>
    <w:rsid w:val="001C0EA7"/>
    <w:rsid w:val="001C11C5"/>
    <w:rsid w:val="001C12F8"/>
    <w:rsid w:val="001C23CE"/>
    <w:rsid w:val="001C2672"/>
    <w:rsid w:val="001C2B8C"/>
    <w:rsid w:val="001C30AF"/>
    <w:rsid w:val="001C39AC"/>
    <w:rsid w:val="001C3AE7"/>
    <w:rsid w:val="001C3BEC"/>
    <w:rsid w:val="001C43E5"/>
    <w:rsid w:val="001C4DA1"/>
    <w:rsid w:val="001C51A8"/>
    <w:rsid w:val="001C51D8"/>
    <w:rsid w:val="001C5A79"/>
    <w:rsid w:val="001C5B36"/>
    <w:rsid w:val="001C626C"/>
    <w:rsid w:val="001C64B7"/>
    <w:rsid w:val="001C659A"/>
    <w:rsid w:val="001C6EB2"/>
    <w:rsid w:val="001C6F26"/>
    <w:rsid w:val="001C71FE"/>
    <w:rsid w:val="001C75CB"/>
    <w:rsid w:val="001C75E9"/>
    <w:rsid w:val="001C7B0B"/>
    <w:rsid w:val="001D0085"/>
    <w:rsid w:val="001D05D9"/>
    <w:rsid w:val="001D0874"/>
    <w:rsid w:val="001D0CD1"/>
    <w:rsid w:val="001D11D2"/>
    <w:rsid w:val="001D11F5"/>
    <w:rsid w:val="001D14C4"/>
    <w:rsid w:val="001D1836"/>
    <w:rsid w:val="001D1C8E"/>
    <w:rsid w:val="001D20A4"/>
    <w:rsid w:val="001D2292"/>
    <w:rsid w:val="001D25A9"/>
    <w:rsid w:val="001D2A80"/>
    <w:rsid w:val="001D2F84"/>
    <w:rsid w:val="001D31E7"/>
    <w:rsid w:val="001D3AEC"/>
    <w:rsid w:val="001D4050"/>
    <w:rsid w:val="001D440A"/>
    <w:rsid w:val="001D440C"/>
    <w:rsid w:val="001D4447"/>
    <w:rsid w:val="001D4A7A"/>
    <w:rsid w:val="001D4BD7"/>
    <w:rsid w:val="001D524A"/>
    <w:rsid w:val="001D5317"/>
    <w:rsid w:val="001D53FA"/>
    <w:rsid w:val="001D588C"/>
    <w:rsid w:val="001D5C64"/>
    <w:rsid w:val="001D5D6F"/>
    <w:rsid w:val="001D5E8E"/>
    <w:rsid w:val="001D607B"/>
    <w:rsid w:val="001D63E1"/>
    <w:rsid w:val="001D65DA"/>
    <w:rsid w:val="001D75FB"/>
    <w:rsid w:val="001D76DA"/>
    <w:rsid w:val="001D7776"/>
    <w:rsid w:val="001D7A3C"/>
    <w:rsid w:val="001D7AAF"/>
    <w:rsid w:val="001E05A0"/>
    <w:rsid w:val="001E1016"/>
    <w:rsid w:val="001E12DD"/>
    <w:rsid w:val="001E131A"/>
    <w:rsid w:val="001E1A8D"/>
    <w:rsid w:val="001E1E22"/>
    <w:rsid w:val="001E1E27"/>
    <w:rsid w:val="001E2146"/>
    <w:rsid w:val="001E2855"/>
    <w:rsid w:val="001E2EB8"/>
    <w:rsid w:val="001E3291"/>
    <w:rsid w:val="001E3AAE"/>
    <w:rsid w:val="001E4292"/>
    <w:rsid w:val="001E4609"/>
    <w:rsid w:val="001E47C2"/>
    <w:rsid w:val="001E4A74"/>
    <w:rsid w:val="001E4E99"/>
    <w:rsid w:val="001E52B6"/>
    <w:rsid w:val="001E540D"/>
    <w:rsid w:val="001E57C8"/>
    <w:rsid w:val="001E60B5"/>
    <w:rsid w:val="001E6179"/>
    <w:rsid w:val="001E634C"/>
    <w:rsid w:val="001E6369"/>
    <w:rsid w:val="001E6463"/>
    <w:rsid w:val="001E6B80"/>
    <w:rsid w:val="001E755F"/>
    <w:rsid w:val="001E7CFD"/>
    <w:rsid w:val="001E7D41"/>
    <w:rsid w:val="001F0AD0"/>
    <w:rsid w:val="001F0C31"/>
    <w:rsid w:val="001F170E"/>
    <w:rsid w:val="001F1804"/>
    <w:rsid w:val="001F2036"/>
    <w:rsid w:val="001F2121"/>
    <w:rsid w:val="001F217B"/>
    <w:rsid w:val="001F2357"/>
    <w:rsid w:val="001F264D"/>
    <w:rsid w:val="001F2A07"/>
    <w:rsid w:val="001F2C7E"/>
    <w:rsid w:val="001F2FEA"/>
    <w:rsid w:val="001F32FE"/>
    <w:rsid w:val="001F395B"/>
    <w:rsid w:val="001F3FF4"/>
    <w:rsid w:val="001F40C2"/>
    <w:rsid w:val="001F5063"/>
    <w:rsid w:val="001F533D"/>
    <w:rsid w:val="001F5566"/>
    <w:rsid w:val="001F669F"/>
    <w:rsid w:val="001F67B5"/>
    <w:rsid w:val="001F68E9"/>
    <w:rsid w:val="001F6999"/>
    <w:rsid w:val="001F7415"/>
    <w:rsid w:val="001F761D"/>
    <w:rsid w:val="001F769B"/>
    <w:rsid w:val="001F76EB"/>
    <w:rsid w:val="001F79C3"/>
    <w:rsid w:val="001F79F3"/>
    <w:rsid w:val="001F7A5A"/>
    <w:rsid w:val="001F7BFF"/>
    <w:rsid w:val="00200018"/>
    <w:rsid w:val="00200A97"/>
    <w:rsid w:val="00200E8B"/>
    <w:rsid w:val="002015A7"/>
    <w:rsid w:val="0020166B"/>
    <w:rsid w:val="0020169F"/>
    <w:rsid w:val="002017F5"/>
    <w:rsid w:val="0020181D"/>
    <w:rsid w:val="00201A23"/>
    <w:rsid w:val="00201D5F"/>
    <w:rsid w:val="002020D2"/>
    <w:rsid w:val="00202131"/>
    <w:rsid w:val="0020284D"/>
    <w:rsid w:val="00202CEF"/>
    <w:rsid w:val="0020309E"/>
    <w:rsid w:val="00203A88"/>
    <w:rsid w:val="00203BA0"/>
    <w:rsid w:val="00203BC1"/>
    <w:rsid w:val="0020453A"/>
    <w:rsid w:val="00204C4C"/>
    <w:rsid w:val="00204FBA"/>
    <w:rsid w:val="00205603"/>
    <w:rsid w:val="00205E9D"/>
    <w:rsid w:val="00206AD3"/>
    <w:rsid w:val="00206EBE"/>
    <w:rsid w:val="00207F2E"/>
    <w:rsid w:val="00210786"/>
    <w:rsid w:val="00210906"/>
    <w:rsid w:val="00211074"/>
    <w:rsid w:val="0021157C"/>
    <w:rsid w:val="00211D37"/>
    <w:rsid w:val="00211EC5"/>
    <w:rsid w:val="00211F4B"/>
    <w:rsid w:val="00212228"/>
    <w:rsid w:val="002123EB"/>
    <w:rsid w:val="00212982"/>
    <w:rsid w:val="00212B44"/>
    <w:rsid w:val="00212F5E"/>
    <w:rsid w:val="002136EC"/>
    <w:rsid w:val="00213E22"/>
    <w:rsid w:val="00213F2E"/>
    <w:rsid w:val="002142B9"/>
    <w:rsid w:val="00214456"/>
    <w:rsid w:val="00214F0E"/>
    <w:rsid w:val="002153D0"/>
    <w:rsid w:val="002158B7"/>
    <w:rsid w:val="002161B9"/>
    <w:rsid w:val="00216372"/>
    <w:rsid w:val="00216B3F"/>
    <w:rsid w:val="00216F86"/>
    <w:rsid w:val="002173BF"/>
    <w:rsid w:val="002173D2"/>
    <w:rsid w:val="002213AC"/>
    <w:rsid w:val="00221589"/>
    <w:rsid w:val="00221735"/>
    <w:rsid w:val="00221883"/>
    <w:rsid w:val="002219B8"/>
    <w:rsid w:val="0022261D"/>
    <w:rsid w:val="00223671"/>
    <w:rsid w:val="00223B88"/>
    <w:rsid w:val="00223BC0"/>
    <w:rsid w:val="0022424F"/>
    <w:rsid w:val="002242B0"/>
    <w:rsid w:val="0022480E"/>
    <w:rsid w:val="00225224"/>
    <w:rsid w:val="002257DA"/>
    <w:rsid w:val="002261D0"/>
    <w:rsid w:val="00226774"/>
    <w:rsid w:val="00226DA5"/>
    <w:rsid w:val="00226FAF"/>
    <w:rsid w:val="0022744F"/>
    <w:rsid w:val="0022798E"/>
    <w:rsid w:val="0023043B"/>
    <w:rsid w:val="00230471"/>
    <w:rsid w:val="0023060A"/>
    <w:rsid w:val="00230AC1"/>
    <w:rsid w:val="002313D2"/>
    <w:rsid w:val="0023145D"/>
    <w:rsid w:val="0023187C"/>
    <w:rsid w:val="00231E24"/>
    <w:rsid w:val="00232837"/>
    <w:rsid w:val="0023285E"/>
    <w:rsid w:val="00232AE7"/>
    <w:rsid w:val="00232D9F"/>
    <w:rsid w:val="00232F11"/>
    <w:rsid w:val="00232F51"/>
    <w:rsid w:val="00233483"/>
    <w:rsid w:val="00233B06"/>
    <w:rsid w:val="00234931"/>
    <w:rsid w:val="00234A77"/>
    <w:rsid w:val="002352EE"/>
    <w:rsid w:val="00235A20"/>
    <w:rsid w:val="00235F06"/>
    <w:rsid w:val="00236309"/>
    <w:rsid w:val="002365D0"/>
    <w:rsid w:val="00236B53"/>
    <w:rsid w:val="0023764B"/>
    <w:rsid w:val="002378A2"/>
    <w:rsid w:val="00237A13"/>
    <w:rsid w:val="00237E4E"/>
    <w:rsid w:val="00240EFE"/>
    <w:rsid w:val="00241299"/>
    <w:rsid w:val="0024138C"/>
    <w:rsid w:val="002414F7"/>
    <w:rsid w:val="002418F5"/>
    <w:rsid w:val="00241D48"/>
    <w:rsid w:val="002422E8"/>
    <w:rsid w:val="00242AC1"/>
    <w:rsid w:val="00242FF6"/>
    <w:rsid w:val="0024323B"/>
    <w:rsid w:val="0024339D"/>
    <w:rsid w:val="00243985"/>
    <w:rsid w:val="00243E97"/>
    <w:rsid w:val="00244B59"/>
    <w:rsid w:val="00244F33"/>
    <w:rsid w:val="00244F6A"/>
    <w:rsid w:val="0024500D"/>
    <w:rsid w:val="002452F3"/>
    <w:rsid w:val="00245669"/>
    <w:rsid w:val="00245A9F"/>
    <w:rsid w:val="00245B61"/>
    <w:rsid w:val="00245BF8"/>
    <w:rsid w:val="00245D58"/>
    <w:rsid w:val="00245F89"/>
    <w:rsid w:val="002460B1"/>
    <w:rsid w:val="00246208"/>
    <w:rsid w:val="0024634C"/>
    <w:rsid w:val="002463E0"/>
    <w:rsid w:val="002468B2"/>
    <w:rsid w:val="002468DC"/>
    <w:rsid w:val="00246E99"/>
    <w:rsid w:val="00246EE2"/>
    <w:rsid w:val="002475A3"/>
    <w:rsid w:val="002477A0"/>
    <w:rsid w:val="002478B9"/>
    <w:rsid w:val="00247C5F"/>
    <w:rsid w:val="00250AA0"/>
    <w:rsid w:val="00250B2C"/>
    <w:rsid w:val="0025109B"/>
    <w:rsid w:val="00251384"/>
    <w:rsid w:val="00251E00"/>
    <w:rsid w:val="002524B9"/>
    <w:rsid w:val="002525FF"/>
    <w:rsid w:val="00252CC9"/>
    <w:rsid w:val="00253D4A"/>
    <w:rsid w:val="00254076"/>
    <w:rsid w:val="00254377"/>
    <w:rsid w:val="00254B60"/>
    <w:rsid w:val="00254CDD"/>
    <w:rsid w:val="00255210"/>
    <w:rsid w:val="0025550F"/>
    <w:rsid w:val="00255767"/>
    <w:rsid w:val="00255C77"/>
    <w:rsid w:val="00256391"/>
    <w:rsid w:val="0025652B"/>
    <w:rsid w:val="00256624"/>
    <w:rsid w:val="002568FC"/>
    <w:rsid w:val="00256F07"/>
    <w:rsid w:val="00257325"/>
    <w:rsid w:val="002573FA"/>
    <w:rsid w:val="002575D0"/>
    <w:rsid w:val="00257751"/>
    <w:rsid w:val="00260597"/>
    <w:rsid w:val="002605A6"/>
    <w:rsid w:val="00260D3D"/>
    <w:rsid w:val="00260DCE"/>
    <w:rsid w:val="00260F9C"/>
    <w:rsid w:val="0026126C"/>
    <w:rsid w:val="00261298"/>
    <w:rsid w:val="00261484"/>
    <w:rsid w:val="00262B7A"/>
    <w:rsid w:val="002635DD"/>
    <w:rsid w:val="00263C64"/>
    <w:rsid w:val="00263CC0"/>
    <w:rsid w:val="0026411B"/>
    <w:rsid w:val="00264570"/>
    <w:rsid w:val="00264614"/>
    <w:rsid w:val="00264A7E"/>
    <w:rsid w:val="00264C3F"/>
    <w:rsid w:val="00264D7A"/>
    <w:rsid w:val="00264E49"/>
    <w:rsid w:val="00264E87"/>
    <w:rsid w:val="00265103"/>
    <w:rsid w:val="002651F9"/>
    <w:rsid w:val="00265294"/>
    <w:rsid w:val="00265388"/>
    <w:rsid w:val="002656B3"/>
    <w:rsid w:val="00265C0E"/>
    <w:rsid w:val="002667E7"/>
    <w:rsid w:val="0026693C"/>
    <w:rsid w:val="002669C9"/>
    <w:rsid w:val="002673F5"/>
    <w:rsid w:val="0026747D"/>
    <w:rsid w:val="00267D5F"/>
    <w:rsid w:val="00267DBA"/>
    <w:rsid w:val="00270627"/>
    <w:rsid w:val="002706BC"/>
    <w:rsid w:val="002706FC"/>
    <w:rsid w:val="00270C42"/>
    <w:rsid w:val="00270DD8"/>
    <w:rsid w:val="00270E86"/>
    <w:rsid w:val="00271131"/>
    <w:rsid w:val="002711E5"/>
    <w:rsid w:val="0027130C"/>
    <w:rsid w:val="00271796"/>
    <w:rsid w:val="00271817"/>
    <w:rsid w:val="0027258B"/>
    <w:rsid w:val="0027302F"/>
    <w:rsid w:val="002730B9"/>
    <w:rsid w:val="00273267"/>
    <w:rsid w:val="00273474"/>
    <w:rsid w:val="002744D6"/>
    <w:rsid w:val="00274503"/>
    <w:rsid w:val="00274768"/>
    <w:rsid w:val="002747A2"/>
    <w:rsid w:val="00274DAB"/>
    <w:rsid w:val="00275046"/>
    <w:rsid w:val="002751BB"/>
    <w:rsid w:val="00275616"/>
    <w:rsid w:val="0027575B"/>
    <w:rsid w:val="0027594C"/>
    <w:rsid w:val="002763B2"/>
    <w:rsid w:val="00276775"/>
    <w:rsid w:val="0027688E"/>
    <w:rsid w:val="00276F11"/>
    <w:rsid w:val="00276FBE"/>
    <w:rsid w:val="0027715B"/>
    <w:rsid w:val="00277603"/>
    <w:rsid w:val="002778F0"/>
    <w:rsid w:val="00277C8F"/>
    <w:rsid w:val="00280614"/>
    <w:rsid w:val="00280725"/>
    <w:rsid w:val="002808E5"/>
    <w:rsid w:val="0028094A"/>
    <w:rsid w:val="00280B6B"/>
    <w:rsid w:val="00280C33"/>
    <w:rsid w:val="00280CE5"/>
    <w:rsid w:val="0028142B"/>
    <w:rsid w:val="00281A97"/>
    <w:rsid w:val="00282227"/>
    <w:rsid w:val="00282340"/>
    <w:rsid w:val="002823B8"/>
    <w:rsid w:val="00282663"/>
    <w:rsid w:val="00282AF4"/>
    <w:rsid w:val="00282D0D"/>
    <w:rsid w:val="002830A0"/>
    <w:rsid w:val="0028330E"/>
    <w:rsid w:val="0028343C"/>
    <w:rsid w:val="00283903"/>
    <w:rsid w:val="00283E24"/>
    <w:rsid w:val="00283FBE"/>
    <w:rsid w:val="00284123"/>
    <w:rsid w:val="0028492D"/>
    <w:rsid w:val="00284A1C"/>
    <w:rsid w:val="0028578D"/>
    <w:rsid w:val="002863CA"/>
    <w:rsid w:val="002868FA"/>
    <w:rsid w:val="00286F6D"/>
    <w:rsid w:val="002871C9"/>
    <w:rsid w:val="002872A7"/>
    <w:rsid w:val="00287459"/>
    <w:rsid w:val="002877AD"/>
    <w:rsid w:val="00287CA8"/>
    <w:rsid w:val="00287E74"/>
    <w:rsid w:val="002900B7"/>
    <w:rsid w:val="002908F1"/>
    <w:rsid w:val="00291091"/>
    <w:rsid w:val="002917A2"/>
    <w:rsid w:val="00291FBB"/>
    <w:rsid w:val="00292D26"/>
    <w:rsid w:val="00292DC6"/>
    <w:rsid w:val="00292E13"/>
    <w:rsid w:val="00293275"/>
    <w:rsid w:val="0029342C"/>
    <w:rsid w:val="00294038"/>
    <w:rsid w:val="00294A71"/>
    <w:rsid w:val="002950B4"/>
    <w:rsid w:val="0029518D"/>
    <w:rsid w:val="00295384"/>
    <w:rsid w:val="0029539A"/>
    <w:rsid w:val="00295608"/>
    <w:rsid w:val="0029572E"/>
    <w:rsid w:val="00295ADA"/>
    <w:rsid w:val="00295CCA"/>
    <w:rsid w:val="002968C6"/>
    <w:rsid w:val="0029698C"/>
    <w:rsid w:val="00296E9D"/>
    <w:rsid w:val="00297016"/>
    <w:rsid w:val="00297198"/>
    <w:rsid w:val="00297293"/>
    <w:rsid w:val="002977D0"/>
    <w:rsid w:val="00297E0E"/>
    <w:rsid w:val="002A0C25"/>
    <w:rsid w:val="002A0E99"/>
    <w:rsid w:val="002A1486"/>
    <w:rsid w:val="002A170B"/>
    <w:rsid w:val="002A17F1"/>
    <w:rsid w:val="002A1F99"/>
    <w:rsid w:val="002A26C6"/>
    <w:rsid w:val="002A2804"/>
    <w:rsid w:val="002A2A3E"/>
    <w:rsid w:val="002A2EFA"/>
    <w:rsid w:val="002A2F74"/>
    <w:rsid w:val="002A313B"/>
    <w:rsid w:val="002A3269"/>
    <w:rsid w:val="002A4221"/>
    <w:rsid w:val="002A422B"/>
    <w:rsid w:val="002A43C0"/>
    <w:rsid w:val="002A45A3"/>
    <w:rsid w:val="002A49B6"/>
    <w:rsid w:val="002A5109"/>
    <w:rsid w:val="002A51AE"/>
    <w:rsid w:val="002A52F7"/>
    <w:rsid w:val="002A5330"/>
    <w:rsid w:val="002A5391"/>
    <w:rsid w:val="002A6116"/>
    <w:rsid w:val="002A64FF"/>
    <w:rsid w:val="002A6992"/>
    <w:rsid w:val="002A7487"/>
    <w:rsid w:val="002A7967"/>
    <w:rsid w:val="002A7A07"/>
    <w:rsid w:val="002B01F0"/>
    <w:rsid w:val="002B05BD"/>
    <w:rsid w:val="002B084A"/>
    <w:rsid w:val="002B115A"/>
    <w:rsid w:val="002B19A5"/>
    <w:rsid w:val="002B1DAF"/>
    <w:rsid w:val="002B1ED6"/>
    <w:rsid w:val="002B1F20"/>
    <w:rsid w:val="002B2139"/>
    <w:rsid w:val="002B228A"/>
    <w:rsid w:val="002B2866"/>
    <w:rsid w:val="002B2A0A"/>
    <w:rsid w:val="002B2CCF"/>
    <w:rsid w:val="002B2D0C"/>
    <w:rsid w:val="002B2D11"/>
    <w:rsid w:val="002B33A9"/>
    <w:rsid w:val="002B33E4"/>
    <w:rsid w:val="002B3769"/>
    <w:rsid w:val="002B475E"/>
    <w:rsid w:val="002B4C8E"/>
    <w:rsid w:val="002B4F8E"/>
    <w:rsid w:val="002B5BBF"/>
    <w:rsid w:val="002B5E14"/>
    <w:rsid w:val="002B623E"/>
    <w:rsid w:val="002B67E5"/>
    <w:rsid w:val="002B6A72"/>
    <w:rsid w:val="002B6F80"/>
    <w:rsid w:val="002B7226"/>
    <w:rsid w:val="002C00CD"/>
    <w:rsid w:val="002C0543"/>
    <w:rsid w:val="002C070A"/>
    <w:rsid w:val="002C0BE9"/>
    <w:rsid w:val="002C1B07"/>
    <w:rsid w:val="002C1C7E"/>
    <w:rsid w:val="002C1FE2"/>
    <w:rsid w:val="002C2385"/>
    <w:rsid w:val="002C23D9"/>
    <w:rsid w:val="002C3001"/>
    <w:rsid w:val="002C31C0"/>
    <w:rsid w:val="002C346B"/>
    <w:rsid w:val="002C374A"/>
    <w:rsid w:val="002C39A7"/>
    <w:rsid w:val="002C3D47"/>
    <w:rsid w:val="002C3D64"/>
    <w:rsid w:val="002C3DC0"/>
    <w:rsid w:val="002C47A5"/>
    <w:rsid w:val="002C4882"/>
    <w:rsid w:val="002C489B"/>
    <w:rsid w:val="002C495E"/>
    <w:rsid w:val="002C4C76"/>
    <w:rsid w:val="002C526F"/>
    <w:rsid w:val="002C533A"/>
    <w:rsid w:val="002C54B8"/>
    <w:rsid w:val="002C5E64"/>
    <w:rsid w:val="002C6144"/>
    <w:rsid w:val="002C6400"/>
    <w:rsid w:val="002C6538"/>
    <w:rsid w:val="002C66DD"/>
    <w:rsid w:val="002C6A89"/>
    <w:rsid w:val="002C759B"/>
    <w:rsid w:val="002C7892"/>
    <w:rsid w:val="002C7D24"/>
    <w:rsid w:val="002D040A"/>
    <w:rsid w:val="002D0856"/>
    <w:rsid w:val="002D0E86"/>
    <w:rsid w:val="002D1031"/>
    <w:rsid w:val="002D1348"/>
    <w:rsid w:val="002D18BF"/>
    <w:rsid w:val="002D1A4A"/>
    <w:rsid w:val="002D1D5B"/>
    <w:rsid w:val="002D1F96"/>
    <w:rsid w:val="002D201F"/>
    <w:rsid w:val="002D2653"/>
    <w:rsid w:val="002D27FD"/>
    <w:rsid w:val="002D2B9F"/>
    <w:rsid w:val="002D3389"/>
    <w:rsid w:val="002D33FC"/>
    <w:rsid w:val="002D4530"/>
    <w:rsid w:val="002D4C7F"/>
    <w:rsid w:val="002D4E03"/>
    <w:rsid w:val="002D4FD8"/>
    <w:rsid w:val="002D5067"/>
    <w:rsid w:val="002D5164"/>
    <w:rsid w:val="002D55A8"/>
    <w:rsid w:val="002D5C2D"/>
    <w:rsid w:val="002D5C49"/>
    <w:rsid w:val="002D5C81"/>
    <w:rsid w:val="002D6004"/>
    <w:rsid w:val="002D60B1"/>
    <w:rsid w:val="002D616B"/>
    <w:rsid w:val="002D66D5"/>
    <w:rsid w:val="002D67C1"/>
    <w:rsid w:val="002D701D"/>
    <w:rsid w:val="002D7497"/>
    <w:rsid w:val="002D7818"/>
    <w:rsid w:val="002D78AC"/>
    <w:rsid w:val="002D7A04"/>
    <w:rsid w:val="002D7B98"/>
    <w:rsid w:val="002D7CD7"/>
    <w:rsid w:val="002D7D4A"/>
    <w:rsid w:val="002D7DB9"/>
    <w:rsid w:val="002E0056"/>
    <w:rsid w:val="002E06B8"/>
    <w:rsid w:val="002E07AB"/>
    <w:rsid w:val="002E091F"/>
    <w:rsid w:val="002E1109"/>
    <w:rsid w:val="002E13CD"/>
    <w:rsid w:val="002E161F"/>
    <w:rsid w:val="002E16CA"/>
    <w:rsid w:val="002E172C"/>
    <w:rsid w:val="002E19B8"/>
    <w:rsid w:val="002E1F9D"/>
    <w:rsid w:val="002E2BA4"/>
    <w:rsid w:val="002E2BDE"/>
    <w:rsid w:val="002E304A"/>
    <w:rsid w:val="002E33FF"/>
    <w:rsid w:val="002E34A1"/>
    <w:rsid w:val="002E35B2"/>
    <w:rsid w:val="002E43DE"/>
    <w:rsid w:val="002E4A9C"/>
    <w:rsid w:val="002E4F28"/>
    <w:rsid w:val="002E4FB5"/>
    <w:rsid w:val="002E50B6"/>
    <w:rsid w:val="002E5201"/>
    <w:rsid w:val="002E5347"/>
    <w:rsid w:val="002E5632"/>
    <w:rsid w:val="002E56B1"/>
    <w:rsid w:val="002E5924"/>
    <w:rsid w:val="002E59DA"/>
    <w:rsid w:val="002E5AC5"/>
    <w:rsid w:val="002E6063"/>
    <w:rsid w:val="002E67D2"/>
    <w:rsid w:val="002E6D34"/>
    <w:rsid w:val="002E7E2E"/>
    <w:rsid w:val="002F0019"/>
    <w:rsid w:val="002F03CC"/>
    <w:rsid w:val="002F0CD6"/>
    <w:rsid w:val="002F0F9A"/>
    <w:rsid w:val="002F195E"/>
    <w:rsid w:val="002F1AFC"/>
    <w:rsid w:val="002F1CF8"/>
    <w:rsid w:val="002F2167"/>
    <w:rsid w:val="002F276D"/>
    <w:rsid w:val="002F288D"/>
    <w:rsid w:val="002F2CBB"/>
    <w:rsid w:val="002F2D61"/>
    <w:rsid w:val="002F306D"/>
    <w:rsid w:val="002F3AC5"/>
    <w:rsid w:val="002F3C30"/>
    <w:rsid w:val="002F3E26"/>
    <w:rsid w:val="002F421B"/>
    <w:rsid w:val="002F43E8"/>
    <w:rsid w:val="002F4972"/>
    <w:rsid w:val="002F4C05"/>
    <w:rsid w:val="002F5702"/>
    <w:rsid w:val="002F59A5"/>
    <w:rsid w:val="002F59E9"/>
    <w:rsid w:val="002F63CB"/>
    <w:rsid w:val="002F69AF"/>
    <w:rsid w:val="002F6EA2"/>
    <w:rsid w:val="002F75FB"/>
    <w:rsid w:val="002F783F"/>
    <w:rsid w:val="00300123"/>
    <w:rsid w:val="00300403"/>
    <w:rsid w:val="003004AA"/>
    <w:rsid w:val="003011F0"/>
    <w:rsid w:val="0030136C"/>
    <w:rsid w:val="00301A9D"/>
    <w:rsid w:val="00302C6B"/>
    <w:rsid w:val="00303238"/>
    <w:rsid w:val="00303785"/>
    <w:rsid w:val="00303AA1"/>
    <w:rsid w:val="00303CF8"/>
    <w:rsid w:val="00303D36"/>
    <w:rsid w:val="00304370"/>
    <w:rsid w:val="00304C58"/>
    <w:rsid w:val="00304F38"/>
    <w:rsid w:val="00305514"/>
    <w:rsid w:val="0030556B"/>
    <w:rsid w:val="003056B7"/>
    <w:rsid w:val="00305853"/>
    <w:rsid w:val="00305C17"/>
    <w:rsid w:val="003066B2"/>
    <w:rsid w:val="0030679B"/>
    <w:rsid w:val="00306A26"/>
    <w:rsid w:val="003073E9"/>
    <w:rsid w:val="003076E0"/>
    <w:rsid w:val="003079F1"/>
    <w:rsid w:val="00307B8C"/>
    <w:rsid w:val="00307C33"/>
    <w:rsid w:val="003100B8"/>
    <w:rsid w:val="00310346"/>
    <w:rsid w:val="0031096C"/>
    <w:rsid w:val="003109FA"/>
    <w:rsid w:val="00311034"/>
    <w:rsid w:val="00311074"/>
    <w:rsid w:val="003110C6"/>
    <w:rsid w:val="003110D2"/>
    <w:rsid w:val="0031121E"/>
    <w:rsid w:val="003117BD"/>
    <w:rsid w:val="00311C34"/>
    <w:rsid w:val="00312323"/>
    <w:rsid w:val="0031242C"/>
    <w:rsid w:val="00313299"/>
    <w:rsid w:val="0031395C"/>
    <w:rsid w:val="00314483"/>
    <w:rsid w:val="00314BFE"/>
    <w:rsid w:val="00314C01"/>
    <w:rsid w:val="00314C3B"/>
    <w:rsid w:val="00314C46"/>
    <w:rsid w:val="00315312"/>
    <w:rsid w:val="00315DCE"/>
    <w:rsid w:val="00316835"/>
    <w:rsid w:val="00316BE4"/>
    <w:rsid w:val="00316EB5"/>
    <w:rsid w:val="00316FFE"/>
    <w:rsid w:val="003173BD"/>
    <w:rsid w:val="00320261"/>
    <w:rsid w:val="00320464"/>
    <w:rsid w:val="003205B6"/>
    <w:rsid w:val="0032060F"/>
    <w:rsid w:val="00320674"/>
    <w:rsid w:val="00321439"/>
    <w:rsid w:val="003218E2"/>
    <w:rsid w:val="003219EA"/>
    <w:rsid w:val="00321D1F"/>
    <w:rsid w:val="00322456"/>
    <w:rsid w:val="00322458"/>
    <w:rsid w:val="00322E67"/>
    <w:rsid w:val="00323062"/>
    <w:rsid w:val="0032343B"/>
    <w:rsid w:val="0032345C"/>
    <w:rsid w:val="00323468"/>
    <w:rsid w:val="00323694"/>
    <w:rsid w:val="00323918"/>
    <w:rsid w:val="00323DEA"/>
    <w:rsid w:val="00323E97"/>
    <w:rsid w:val="00323EA5"/>
    <w:rsid w:val="00323F3C"/>
    <w:rsid w:val="0032419B"/>
    <w:rsid w:val="003241E0"/>
    <w:rsid w:val="00324364"/>
    <w:rsid w:val="003249AB"/>
    <w:rsid w:val="00324CF1"/>
    <w:rsid w:val="00324EAC"/>
    <w:rsid w:val="003250FF"/>
    <w:rsid w:val="00325446"/>
    <w:rsid w:val="00325CD4"/>
    <w:rsid w:val="00325DDC"/>
    <w:rsid w:val="00326069"/>
    <w:rsid w:val="003261A4"/>
    <w:rsid w:val="0032623D"/>
    <w:rsid w:val="003266F2"/>
    <w:rsid w:val="003268AC"/>
    <w:rsid w:val="00326C5D"/>
    <w:rsid w:val="00326C87"/>
    <w:rsid w:val="003270A5"/>
    <w:rsid w:val="00327632"/>
    <w:rsid w:val="00327C42"/>
    <w:rsid w:val="00327E4F"/>
    <w:rsid w:val="003304CE"/>
    <w:rsid w:val="00330C13"/>
    <w:rsid w:val="00330EDA"/>
    <w:rsid w:val="0033107F"/>
    <w:rsid w:val="00331486"/>
    <w:rsid w:val="00331777"/>
    <w:rsid w:val="00331D6C"/>
    <w:rsid w:val="003322D7"/>
    <w:rsid w:val="003328D2"/>
    <w:rsid w:val="00333148"/>
    <w:rsid w:val="00333161"/>
    <w:rsid w:val="0033350D"/>
    <w:rsid w:val="00333579"/>
    <w:rsid w:val="0033447A"/>
    <w:rsid w:val="003348CC"/>
    <w:rsid w:val="00334C64"/>
    <w:rsid w:val="00334EDB"/>
    <w:rsid w:val="003355AD"/>
    <w:rsid w:val="00335C85"/>
    <w:rsid w:val="003360B3"/>
    <w:rsid w:val="00336BA5"/>
    <w:rsid w:val="00336ED3"/>
    <w:rsid w:val="00337143"/>
    <w:rsid w:val="00337582"/>
    <w:rsid w:val="00337624"/>
    <w:rsid w:val="00337E4D"/>
    <w:rsid w:val="00340072"/>
    <w:rsid w:val="003412B8"/>
    <w:rsid w:val="003412EE"/>
    <w:rsid w:val="00341D29"/>
    <w:rsid w:val="003420EA"/>
    <w:rsid w:val="00342A22"/>
    <w:rsid w:val="003430FA"/>
    <w:rsid w:val="00343E40"/>
    <w:rsid w:val="00344117"/>
    <w:rsid w:val="00344498"/>
    <w:rsid w:val="0034493B"/>
    <w:rsid w:val="00344C91"/>
    <w:rsid w:val="00344DA0"/>
    <w:rsid w:val="00344DA4"/>
    <w:rsid w:val="00344E08"/>
    <w:rsid w:val="00344E99"/>
    <w:rsid w:val="00345026"/>
    <w:rsid w:val="0034592D"/>
    <w:rsid w:val="00345DB1"/>
    <w:rsid w:val="00346241"/>
    <w:rsid w:val="003462C0"/>
    <w:rsid w:val="00346424"/>
    <w:rsid w:val="00346836"/>
    <w:rsid w:val="00347056"/>
    <w:rsid w:val="00347397"/>
    <w:rsid w:val="0034755C"/>
    <w:rsid w:val="00347B2C"/>
    <w:rsid w:val="00347B8F"/>
    <w:rsid w:val="00347D09"/>
    <w:rsid w:val="003504B2"/>
    <w:rsid w:val="003506A0"/>
    <w:rsid w:val="00350862"/>
    <w:rsid w:val="003509F3"/>
    <w:rsid w:val="00350B3A"/>
    <w:rsid w:val="003512F1"/>
    <w:rsid w:val="0035130A"/>
    <w:rsid w:val="00351453"/>
    <w:rsid w:val="003516FA"/>
    <w:rsid w:val="0035180E"/>
    <w:rsid w:val="00351AA0"/>
    <w:rsid w:val="00351F03"/>
    <w:rsid w:val="00352034"/>
    <w:rsid w:val="00352588"/>
    <w:rsid w:val="0035273B"/>
    <w:rsid w:val="003532CF"/>
    <w:rsid w:val="003534CE"/>
    <w:rsid w:val="0035361B"/>
    <w:rsid w:val="00353955"/>
    <w:rsid w:val="00353ABA"/>
    <w:rsid w:val="00354526"/>
    <w:rsid w:val="003546CF"/>
    <w:rsid w:val="00354EDC"/>
    <w:rsid w:val="0035532A"/>
    <w:rsid w:val="00355670"/>
    <w:rsid w:val="003557AE"/>
    <w:rsid w:val="00355D42"/>
    <w:rsid w:val="003564D6"/>
    <w:rsid w:val="00356DAF"/>
    <w:rsid w:val="003570AE"/>
    <w:rsid w:val="0035716B"/>
    <w:rsid w:val="00357733"/>
    <w:rsid w:val="003578A1"/>
    <w:rsid w:val="0035794D"/>
    <w:rsid w:val="003605C6"/>
    <w:rsid w:val="00360740"/>
    <w:rsid w:val="00360A48"/>
    <w:rsid w:val="00360CF1"/>
    <w:rsid w:val="00360EDE"/>
    <w:rsid w:val="00361213"/>
    <w:rsid w:val="00361606"/>
    <w:rsid w:val="00361644"/>
    <w:rsid w:val="00361868"/>
    <w:rsid w:val="003619B3"/>
    <w:rsid w:val="00361D7D"/>
    <w:rsid w:val="003622A9"/>
    <w:rsid w:val="003624E3"/>
    <w:rsid w:val="003628BD"/>
    <w:rsid w:val="00362BB9"/>
    <w:rsid w:val="00363124"/>
    <w:rsid w:val="003634A6"/>
    <w:rsid w:val="00364C51"/>
    <w:rsid w:val="00364E72"/>
    <w:rsid w:val="00365A0D"/>
    <w:rsid w:val="00365B04"/>
    <w:rsid w:val="0036643B"/>
    <w:rsid w:val="00366B1E"/>
    <w:rsid w:val="003671DF"/>
    <w:rsid w:val="003672FE"/>
    <w:rsid w:val="003675D7"/>
    <w:rsid w:val="003676E7"/>
    <w:rsid w:val="0036789B"/>
    <w:rsid w:val="003678B5"/>
    <w:rsid w:val="00367966"/>
    <w:rsid w:val="00367C3D"/>
    <w:rsid w:val="00370484"/>
    <w:rsid w:val="00370832"/>
    <w:rsid w:val="00370C45"/>
    <w:rsid w:val="00370CF2"/>
    <w:rsid w:val="0037113D"/>
    <w:rsid w:val="0037146A"/>
    <w:rsid w:val="00371737"/>
    <w:rsid w:val="0037185C"/>
    <w:rsid w:val="00371B14"/>
    <w:rsid w:val="00371D72"/>
    <w:rsid w:val="00371F09"/>
    <w:rsid w:val="0037232D"/>
    <w:rsid w:val="003728D2"/>
    <w:rsid w:val="00374878"/>
    <w:rsid w:val="00374BD2"/>
    <w:rsid w:val="00374C72"/>
    <w:rsid w:val="00374EA3"/>
    <w:rsid w:val="003753D3"/>
    <w:rsid w:val="003755ED"/>
    <w:rsid w:val="00375E9B"/>
    <w:rsid w:val="0037603F"/>
    <w:rsid w:val="003760F5"/>
    <w:rsid w:val="0037652B"/>
    <w:rsid w:val="003766C0"/>
    <w:rsid w:val="00376C3A"/>
    <w:rsid w:val="00376F95"/>
    <w:rsid w:val="00377039"/>
    <w:rsid w:val="00377057"/>
    <w:rsid w:val="0037750A"/>
    <w:rsid w:val="00377563"/>
    <w:rsid w:val="0037761A"/>
    <w:rsid w:val="00377A65"/>
    <w:rsid w:val="00377ADB"/>
    <w:rsid w:val="00377B8B"/>
    <w:rsid w:val="00377D4B"/>
    <w:rsid w:val="00380A14"/>
    <w:rsid w:val="00380BB1"/>
    <w:rsid w:val="003817EF"/>
    <w:rsid w:val="003817F7"/>
    <w:rsid w:val="00381A81"/>
    <w:rsid w:val="00381B6C"/>
    <w:rsid w:val="003831C2"/>
    <w:rsid w:val="00383512"/>
    <w:rsid w:val="003838F7"/>
    <w:rsid w:val="00383FDF"/>
    <w:rsid w:val="00384305"/>
    <w:rsid w:val="003845EC"/>
    <w:rsid w:val="00384893"/>
    <w:rsid w:val="00384B4A"/>
    <w:rsid w:val="00384E4C"/>
    <w:rsid w:val="00384F20"/>
    <w:rsid w:val="003855A5"/>
    <w:rsid w:val="003857F8"/>
    <w:rsid w:val="00385967"/>
    <w:rsid w:val="00385CA3"/>
    <w:rsid w:val="00385F4B"/>
    <w:rsid w:val="00386528"/>
    <w:rsid w:val="003865A9"/>
    <w:rsid w:val="00386BA2"/>
    <w:rsid w:val="00386E3D"/>
    <w:rsid w:val="00387D3A"/>
    <w:rsid w:val="00390134"/>
    <w:rsid w:val="0039029D"/>
    <w:rsid w:val="003905B4"/>
    <w:rsid w:val="00390CD8"/>
    <w:rsid w:val="00390E1C"/>
    <w:rsid w:val="00391378"/>
    <w:rsid w:val="003915AF"/>
    <w:rsid w:val="00391A65"/>
    <w:rsid w:val="00392006"/>
    <w:rsid w:val="003921AD"/>
    <w:rsid w:val="00392617"/>
    <w:rsid w:val="00392696"/>
    <w:rsid w:val="0039281E"/>
    <w:rsid w:val="00392B8A"/>
    <w:rsid w:val="00392F34"/>
    <w:rsid w:val="00393035"/>
    <w:rsid w:val="00393511"/>
    <w:rsid w:val="00393870"/>
    <w:rsid w:val="00393B7E"/>
    <w:rsid w:val="00393DB3"/>
    <w:rsid w:val="00393E18"/>
    <w:rsid w:val="00394022"/>
    <w:rsid w:val="003940A5"/>
    <w:rsid w:val="003944A9"/>
    <w:rsid w:val="003947BB"/>
    <w:rsid w:val="00394A08"/>
    <w:rsid w:val="00394AA4"/>
    <w:rsid w:val="00394F5F"/>
    <w:rsid w:val="003953CF"/>
    <w:rsid w:val="00395554"/>
    <w:rsid w:val="00395819"/>
    <w:rsid w:val="00396A6D"/>
    <w:rsid w:val="00396C8C"/>
    <w:rsid w:val="003974ED"/>
    <w:rsid w:val="003977B2"/>
    <w:rsid w:val="00397D88"/>
    <w:rsid w:val="003A07E0"/>
    <w:rsid w:val="003A09AA"/>
    <w:rsid w:val="003A0AE7"/>
    <w:rsid w:val="003A0B46"/>
    <w:rsid w:val="003A1305"/>
    <w:rsid w:val="003A19A7"/>
    <w:rsid w:val="003A1AAE"/>
    <w:rsid w:val="003A1B52"/>
    <w:rsid w:val="003A26D5"/>
    <w:rsid w:val="003A2827"/>
    <w:rsid w:val="003A2968"/>
    <w:rsid w:val="003A29B5"/>
    <w:rsid w:val="003A2A83"/>
    <w:rsid w:val="003A3354"/>
    <w:rsid w:val="003A3608"/>
    <w:rsid w:val="003A3743"/>
    <w:rsid w:val="003A3E38"/>
    <w:rsid w:val="003A3E63"/>
    <w:rsid w:val="003A428F"/>
    <w:rsid w:val="003A42F9"/>
    <w:rsid w:val="003A43D9"/>
    <w:rsid w:val="003A453C"/>
    <w:rsid w:val="003A4766"/>
    <w:rsid w:val="003A4FE1"/>
    <w:rsid w:val="003A534A"/>
    <w:rsid w:val="003A53B0"/>
    <w:rsid w:val="003A55F3"/>
    <w:rsid w:val="003A5739"/>
    <w:rsid w:val="003A58CA"/>
    <w:rsid w:val="003A69FA"/>
    <w:rsid w:val="003A6AC9"/>
    <w:rsid w:val="003A6E1D"/>
    <w:rsid w:val="003A7276"/>
    <w:rsid w:val="003B0380"/>
    <w:rsid w:val="003B03E8"/>
    <w:rsid w:val="003B040E"/>
    <w:rsid w:val="003B0B17"/>
    <w:rsid w:val="003B12B2"/>
    <w:rsid w:val="003B1878"/>
    <w:rsid w:val="003B196F"/>
    <w:rsid w:val="003B19A3"/>
    <w:rsid w:val="003B1CDD"/>
    <w:rsid w:val="003B1EFF"/>
    <w:rsid w:val="003B20F2"/>
    <w:rsid w:val="003B2555"/>
    <w:rsid w:val="003B2C3A"/>
    <w:rsid w:val="003B302E"/>
    <w:rsid w:val="003B32ED"/>
    <w:rsid w:val="003B3740"/>
    <w:rsid w:val="003B3889"/>
    <w:rsid w:val="003B3F74"/>
    <w:rsid w:val="003B44AC"/>
    <w:rsid w:val="003B456C"/>
    <w:rsid w:val="003B49B6"/>
    <w:rsid w:val="003B49EB"/>
    <w:rsid w:val="003B4BCB"/>
    <w:rsid w:val="003B5273"/>
    <w:rsid w:val="003B5328"/>
    <w:rsid w:val="003B5B9A"/>
    <w:rsid w:val="003B5C64"/>
    <w:rsid w:val="003B655A"/>
    <w:rsid w:val="003B6B1C"/>
    <w:rsid w:val="003B7293"/>
    <w:rsid w:val="003B7A51"/>
    <w:rsid w:val="003B7C8F"/>
    <w:rsid w:val="003B7EFD"/>
    <w:rsid w:val="003C0104"/>
    <w:rsid w:val="003C03DF"/>
    <w:rsid w:val="003C0621"/>
    <w:rsid w:val="003C0ADB"/>
    <w:rsid w:val="003C0B25"/>
    <w:rsid w:val="003C0D16"/>
    <w:rsid w:val="003C12C5"/>
    <w:rsid w:val="003C168F"/>
    <w:rsid w:val="003C18D7"/>
    <w:rsid w:val="003C1B62"/>
    <w:rsid w:val="003C1C40"/>
    <w:rsid w:val="003C1D30"/>
    <w:rsid w:val="003C20C5"/>
    <w:rsid w:val="003C223F"/>
    <w:rsid w:val="003C2240"/>
    <w:rsid w:val="003C22DB"/>
    <w:rsid w:val="003C2390"/>
    <w:rsid w:val="003C251B"/>
    <w:rsid w:val="003C25E5"/>
    <w:rsid w:val="003C2778"/>
    <w:rsid w:val="003C2896"/>
    <w:rsid w:val="003C293C"/>
    <w:rsid w:val="003C2995"/>
    <w:rsid w:val="003C2C72"/>
    <w:rsid w:val="003C32D8"/>
    <w:rsid w:val="003C33AF"/>
    <w:rsid w:val="003C4004"/>
    <w:rsid w:val="003C4117"/>
    <w:rsid w:val="003C437E"/>
    <w:rsid w:val="003C4910"/>
    <w:rsid w:val="003C5077"/>
    <w:rsid w:val="003C59BC"/>
    <w:rsid w:val="003C5BDF"/>
    <w:rsid w:val="003C5DD5"/>
    <w:rsid w:val="003C5E58"/>
    <w:rsid w:val="003C605F"/>
    <w:rsid w:val="003C6781"/>
    <w:rsid w:val="003C687A"/>
    <w:rsid w:val="003C6C66"/>
    <w:rsid w:val="003C75BE"/>
    <w:rsid w:val="003C7DEE"/>
    <w:rsid w:val="003C7E10"/>
    <w:rsid w:val="003D04B0"/>
    <w:rsid w:val="003D08F9"/>
    <w:rsid w:val="003D0CBF"/>
    <w:rsid w:val="003D17E0"/>
    <w:rsid w:val="003D18D3"/>
    <w:rsid w:val="003D1D76"/>
    <w:rsid w:val="003D23D8"/>
    <w:rsid w:val="003D2521"/>
    <w:rsid w:val="003D2679"/>
    <w:rsid w:val="003D293C"/>
    <w:rsid w:val="003D3321"/>
    <w:rsid w:val="003D34DE"/>
    <w:rsid w:val="003D3DEA"/>
    <w:rsid w:val="003D3F54"/>
    <w:rsid w:val="003D4079"/>
    <w:rsid w:val="003D4393"/>
    <w:rsid w:val="003D47FB"/>
    <w:rsid w:val="003D4A29"/>
    <w:rsid w:val="003D4DD4"/>
    <w:rsid w:val="003D4F6D"/>
    <w:rsid w:val="003D578B"/>
    <w:rsid w:val="003D5955"/>
    <w:rsid w:val="003D5F2E"/>
    <w:rsid w:val="003D62A7"/>
    <w:rsid w:val="003D6398"/>
    <w:rsid w:val="003D6763"/>
    <w:rsid w:val="003D69FC"/>
    <w:rsid w:val="003D6A69"/>
    <w:rsid w:val="003D6A82"/>
    <w:rsid w:val="003D6CE1"/>
    <w:rsid w:val="003D6D68"/>
    <w:rsid w:val="003D6E02"/>
    <w:rsid w:val="003D6FFF"/>
    <w:rsid w:val="003D7052"/>
    <w:rsid w:val="003D70C5"/>
    <w:rsid w:val="003D74D1"/>
    <w:rsid w:val="003D7560"/>
    <w:rsid w:val="003D79AB"/>
    <w:rsid w:val="003D7BB2"/>
    <w:rsid w:val="003D7C1F"/>
    <w:rsid w:val="003E06B9"/>
    <w:rsid w:val="003E16A5"/>
    <w:rsid w:val="003E1AFE"/>
    <w:rsid w:val="003E1C5F"/>
    <w:rsid w:val="003E1D57"/>
    <w:rsid w:val="003E1D70"/>
    <w:rsid w:val="003E202C"/>
    <w:rsid w:val="003E26C2"/>
    <w:rsid w:val="003E2701"/>
    <w:rsid w:val="003E2723"/>
    <w:rsid w:val="003E2B0F"/>
    <w:rsid w:val="003E301F"/>
    <w:rsid w:val="003E3359"/>
    <w:rsid w:val="003E3E64"/>
    <w:rsid w:val="003E4600"/>
    <w:rsid w:val="003E48B2"/>
    <w:rsid w:val="003E4B23"/>
    <w:rsid w:val="003E4BB7"/>
    <w:rsid w:val="003E4C58"/>
    <w:rsid w:val="003E4D61"/>
    <w:rsid w:val="003E530F"/>
    <w:rsid w:val="003E5535"/>
    <w:rsid w:val="003E5C80"/>
    <w:rsid w:val="003E62A6"/>
    <w:rsid w:val="003E6B99"/>
    <w:rsid w:val="003E6BBA"/>
    <w:rsid w:val="003E7B79"/>
    <w:rsid w:val="003E7FE7"/>
    <w:rsid w:val="003F0166"/>
    <w:rsid w:val="003F07BB"/>
    <w:rsid w:val="003F0F66"/>
    <w:rsid w:val="003F15C0"/>
    <w:rsid w:val="003F1AD4"/>
    <w:rsid w:val="003F260F"/>
    <w:rsid w:val="003F324D"/>
    <w:rsid w:val="003F3754"/>
    <w:rsid w:val="003F3E13"/>
    <w:rsid w:val="003F3E30"/>
    <w:rsid w:val="003F4145"/>
    <w:rsid w:val="003F4392"/>
    <w:rsid w:val="003F4468"/>
    <w:rsid w:val="003F55EF"/>
    <w:rsid w:val="003F6292"/>
    <w:rsid w:val="003F700E"/>
    <w:rsid w:val="003F717A"/>
    <w:rsid w:val="003F773D"/>
    <w:rsid w:val="00400401"/>
    <w:rsid w:val="004007F0"/>
    <w:rsid w:val="00400C47"/>
    <w:rsid w:val="00401019"/>
    <w:rsid w:val="004011C5"/>
    <w:rsid w:val="00401207"/>
    <w:rsid w:val="00401216"/>
    <w:rsid w:val="004012CF"/>
    <w:rsid w:val="00401D6A"/>
    <w:rsid w:val="00401DB5"/>
    <w:rsid w:val="00401DC4"/>
    <w:rsid w:val="00402033"/>
    <w:rsid w:val="00402AA4"/>
    <w:rsid w:val="0040304E"/>
    <w:rsid w:val="00403496"/>
    <w:rsid w:val="0040370B"/>
    <w:rsid w:val="00403861"/>
    <w:rsid w:val="00403A5E"/>
    <w:rsid w:val="00403F86"/>
    <w:rsid w:val="004048DC"/>
    <w:rsid w:val="004050F9"/>
    <w:rsid w:val="00405299"/>
    <w:rsid w:val="0040540D"/>
    <w:rsid w:val="00405A3E"/>
    <w:rsid w:val="00406D6D"/>
    <w:rsid w:val="00406FB1"/>
    <w:rsid w:val="0040758F"/>
    <w:rsid w:val="0040774E"/>
    <w:rsid w:val="0040790C"/>
    <w:rsid w:val="00407F27"/>
    <w:rsid w:val="0041045C"/>
    <w:rsid w:val="004104D2"/>
    <w:rsid w:val="00410637"/>
    <w:rsid w:val="0041148F"/>
    <w:rsid w:val="00411956"/>
    <w:rsid w:val="00411C09"/>
    <w:rsid w:val="00411FB8"/>
    <w:rsid w:val="0041216B"/>
    <w:rsid w:val="00412894"/>
    <w:rsid w:val="00412EBE"/>
    <w:rsid w:val="00412FB9"/>
    <w:rsid w:val="00413374"/>
    <w:rsid w:val="004136D5"/>
    <w:rsid w:val="00413716"/>
    <w:rsid w:val="00413975"/>
    <w:rsid w:val="00413DE8"/>
    <w:rsid w:val="00414767"/>
    <w:rsid w:val="00414BAA"/>
    <w:rsid w:val="00417537"/>
    <w:rsid w:val="004178FC"/>
    <w:rsid w:val="00417904"/>
    <w:rsid w:val="004179FD"/>
    <w:rsid w:val="00417D19"/>
    <w:rsid w:val="00420EC2"/>
    <w:rsid w:val="004210F0"/>
    <w:rsid w:val="00421A3F"/>
    <w:rsid w:val="0042207D"/>
    <w:rsid w:val="0042254A"/>
    <w:rsid w:val="00422576"/>
    <w:rsid w:val="004232C0"/>
    <w:rsid w:val="00423740"/>
    <w:rsid w:val="004248E3"/>
    <w:rsid w:val="0042491B"/>
    <w:rsid w:val="004249D9"/>
    <w:rsid w:val="00424C03"/>
    <w:rsid w:val="00425355"/>
    <w:rsid w:val="00425623"/>
    <w:rsid w:val="004256AE"/>
    <w:rsid w:val="00425A8C"/>
    <w:rsid w:val="00425AB9"/>
    <w:rsid w:val="00425F72"/>
    <w:rsid w:val="004260B0"/>
    <w:rsid w:val="004262B1"/>
    <w:rsid w:val="00426587"/>
    <w:rsid w:val="00426759"/>
    <w:rsid w:val="00427371"/>
    <w:rsid w:val="0042744F"/>
    <w:rsid w:val="004275F9"/>
    <w:rsid w:val="00427668"/>
    <w:rsid w:val="004278C8"/>
    <w:rsid w:val="00427E40"/>
    <w:rsid w:val="00430041"/>
    <w:rsid w:val="00430405"/>
    <w:rsid w:val="00430598"/>
    <w:rsid w:val="00431252"/>
    <w:rsid w:val="004317A2"/>
    <w:rsid w:val="00431EE7"/>
    <w:rsid w:val="00432721"/>
    <w:rsid w:val="00432900"/>
    <w:rsid w:val="00432A76"/>
    <w:rsid w:val="00433581"/>
    <w:rsid w:val="004339C6"/>
    <w:rsid w:val="00433CCC"/>
    <w:rsid w:val="00433E3B"/>
    <w:rsid w:val="00433F0F"/>
    <w:rsid w:val="0043401E"/>
    <w:rsid w:val="0043412B"/>
    <w:rsid w:val="00434306"/>
    <w:rsid w:val="0043439B"/>
    <w:rsid w:val="004346D8"/>
    <w:rsid w:val="00435928"/>
    <w:rsid w:val="00435A72"/>
    <w:rsid w:val="00435AD8"/>
    <w:rsid w:val="00435CF7"/>
    <w:rsid w:val="00435F32"/>
    <w:rsid w:val="004361BC"/>
    <w:rsid w:val="004363AD"/>
    <w:rsid w:val="00436584"/>
    <w:rsid w:val="0043679F"/>
    <w:rsid w:val="0043691B"/>
    <w:rsid w:val="00436CA9"/>
    <w:rsid w:val="00437199"/>
    <w:rsid w:val="004372E2"/>
    <w:rsid w:val="0043742D"/>
    <w:rsid w:val="00437948"/>
    <w:rsid w:val="00437D60"/>
    <w:rsid w:val="00437EF8"/>
    <w:rsid w:val="004409CA"/>
    <w:rsid w:val="00440E51"/>
    <w:rsid w:val="004410B5"/>
    <w:rsid w:val="004412E3"/>
    <w:rsid w:val="00441361"/>
    <w:rsid w:val="0044181A"/>
    <w:rsid w:val="00441C87"/>
    <w:rsid w:val="00442327"/>
    <w:rsid w:val="004423F3"/>
    <w:rsid w:val="00442650"/>
    <w:rsid w:val="00442826"/>
    <w:rsid w:val="00442D7D"/>
    <w:rsid w:val="00442ED5"/>
    <w:rsid w:val="004437EB"/>
    <w:rsid w:val="00443C81"/>
    <w:rsid w:val="00443DFB"/>
    <w:rsid w:val="00443EA4"/>
    <w:rsid w:val="00443F74"/>
    <w:rsid w:val="00444338"/>
    <w:rsid w:val="004450BE"/>
    <w:rsid w:val="00445140"/>
    <w:rsid w:val="00446343"/>
    <w:rsid w:val="00446590"/>
    <w:rsid w:val="00446769"/>
    <w:rsid w:val="004471A0"/>
    <w:rsid w:val="00447CCC"/>
    <w:rsid w:val="00450485"/>
    <w:rsid w:val="004504C5"/>
    <w:rsid w:val="004504EC"/>
    <w:rsid w:val="004506A1"/>
    <w:rsid w:val="00450769"/>
    <w:rsid w:val="00450833"/>
    <w:rsid w:val="004508DD"/>
    <w:rsid w:val="00451487"/>
    <w:rsid w:val="00451527"/>
    <w:rsid w:val="0045157F"/>
    <w:rsid w:val="0045159F"/>
    <w:rsid w:val="004515D2"/>
    <w:rsid w:val="00451DC3"/>
    <w:rsid w:val="00451F19"/>
    <w:rsid w:val="00451F6D"/>
    <w:rsid w:val="00452648"/>
    <w:rsid w:val="004529A2"/>
    <w:rsid w:val="00452AFB"/>
    <w:rsid w:val="0045313D"/>
    <w:rsid w:val="00453609"/>
    <w:rsid w:val="0045366E"/>
    <w:rsid w:val="004538BF"/>
    <w:rsid w:val="00453C41"/>
    <w:rsid w:val="0045419A"/>
    <w:rsid w:val="00454362"/>
    <w:rsid w:val="00454F79"/>
    <w:rsid w:val="00454F7E"/>
    <w:rsid w:val="00455370"/>
    <w:rsid w:val="004557A2"/>
    <w:rsid w:val="004559A4"/>
    <w:rsid w:val="004560C4"/>
    <w:rsid w:val="004561B0"/>
    <w:rsid w:val="00456369"/>
    <w:rsid w:val="004563A2"/>
    <w:rsid w:val="004564E8"/>
    <w:rsid w:val="00456833"/>
    <w:rsid w:val="0045693B"/>
    <w:rsid w:val="00456E25"/>
    <w:rsid w:val="00456F98"/>
    <w:rsid w:val="0045717A"/>
    <w:rsid w:val="0045743D"/>
    <w:rsid w:val="00457491"/>
    <w:rsid w:val="004577C6"/>
    <w:rsid w:val="00457E38"/>
    <w:rsid w:val="004600C9"/>
    <w:rsid w:val="00460170"/>
    <w:rsid w:val="0046059B"/>
    <w:rsid w:val="0046085E"/>
    <w:rsid w:val="004611BE"/>
    <w:rsid w:val="00461436"/>
    <w:rsid w:val="00461BDC"/>
    <w:rsid w:val="00461C6A"/>
    <w:rsid w:val="0046228F"/>
    <w:rsid w:val="00463484"/>
    <w:rsid w:val="004637C5"/>
    <w:rsid w:val="00463EB4"/>
    <w:rsid w:val="00464023"/>
    <w:rsid w:val="004640F6"/>
    <w:rsid w:val="004641CC"/>
    <w:rsid w:val="004642BC"/>
    <w:rsid w:val="00464684"/>
    <w:rsid w:val="00464962"/>
    <w:rsid w:val="00464A2D"/>
    <w:rsid w:val="00464A61"/>
    <w:rsid w:val="00464B73"/>
    <w:rsid w:val="00465076"/>
    <w:rsid w:val="0046591C"/>
    <w:rsid w:val="00465966"/>
    <w:rsid w:val="00465BD2"/>
    <w:rsid w:val="0046612F"/>
    <w:rsid w:val="004662B0"/>
    <w:rsid w:val="0046652B"/>
    <w:rsid w:val="00466C56"/>
    <w:rsid w:val="00466FF7"/>
    <w:rsid w:val="00467432"/>
    <w:rsid w:val="00467F98"/>
    <w:rsid w:val="004707A8"/>
    <w:rsid w:val="00470A37"/>
    <w:rsid w:val="00470CE5"/>
    <w:rsid w:val="00470FC2"/>
    <w:rsid w:val="00470FE4"/>
    <w:rsid w:val="00471185"/>
    <w:rsid w:val="004722C3"/>
    <w:rsid w:val="00472797"/>
    <w:rsid w:val="00472D6A"/>
    <w:rsid w:val="0047341F"/>
    <w:rsid w:val="00473ACD"/>
    <w:rsid w:val="00473DA4"/>
    <w:rsid w:val="00474256"/>
    <w:rsid w:val="00474AC1"/>
    <w:rsid w:val="004756A3"/>
    <w:rsid w:val="00475999"/>
    <w:rsid w:val="00475AB2"/>
    <w:rsid w:val="00475BE8"/>
    <w:rsid w:val="00475E8F"/>
    <w:rsid w:val="00475F5E"/>
    <w:rsid w:val="0047614A"/>
    <w:rsid w:val="004765E0"/>
    <w:rsid w:val="00476665"/>
    <w:rsid w:val="00476B31"/>
    <w:rsid w:val="00476D8D"/>
    <w:rsid w:val="0047799B"/>
    <w:rsid w:val="00477D22"/>
    <w:rsid w:val="00480159"/>
    <w:rsid w:val="004801DF"/>
    <w:rsid w:val="004801E0"/>
    <w:rsid w:val="00480549"/>
    <w:rsid w:val="004805BC"/>
    <w:rsid w:val="00481823"/>
    <w:rsid w:val="00481EDC"/>
    <w:rsid w:val="004824BC"/>
    <w:rsid w:val="00482D40"/>
    <w:rsid w:val="004835C4"/>
    <w:rsid w:val="00483649"/>
    <w:rsid w:val="00483767"/>
    <w:rsid w:val="0048391E"/>
    <w:rsid w:val="004841C8"/>
    <w:rsid w:val="004841C9"/>
    <w:rsid w:val="0048452F"/>
    <w:rsid w:val="0048457B"/>
    <w:rsid w:val="00484690"/>
    <w:rsid w:val="00484CAD"/>
    <w:rsid w:val="00484D5D"/>
    <w:rsid w:val="0048509A"/>
    <w:rsid w:val="004850C9"/>
    <w:rsid w:val="0048530B"/>
    <w:rsid w:val="004853FB"/>
    <w:rsid w:val="00485938"/>
    <w:rsid w:val="00485E6C"/>
    <w:rsid w:val="00485F9E"/>
    <w:rsid w:val="0048649A"/>
    <w:rsid w:val="004865CD"/>
    <w:rsid w:val="00487416"/>
    <w:rsid w:val="00487461"/>
    <w:rsid w:val="004874DD"/>
    <w:rsid w:val="00487628"/>
    <w:rsid w:val="00487769"/>
    <w:rsid w:val="00487BAB"/>
    <w:rsid w:val="00487F8A"/>
    <w:rsid w:val="00491D4A"/>
    <w:rsid w:val="004927B5"/>
    <w:rsid w:val="00493323"/>
    <w:rsid w:val="00493962"/>
    <w:rsid w:val="00493C26"/>
    <w:rsid w:val="00493F78"/>
    <w:rsid w:val="00495117"/>
    <w:rsid w:val="004956E1"/>
    <w:rsid w:val="00495826"/>
    <w:rsid w:val="004959E9"/>
    <w:rsid w:val="00495BA6"/>
    <w:rsid w:val="004962B8"/>
    <w:rsid w:val="004962BA"/>
    <w:rsid w:val="0049657D"/>
    <w:rsid w:val="004967A3"/>
    <w:rsid w:val="004967FA"/>
    <w:rsid w:val="0049684C"/>
    <w:rsid w:val="0049726D"/>
    <w:rsid w:val="00497641"/>
    <w:rsid w:val="004977E1"/>
    <w:rsid w:val="004A0276"/>
    <w:rsid w:val="004A05CA"/>
    <w:rsid w:val="004A131F"/>
    <w:rsid w:val="004A14D0"/>
    <w:rsid w:val="004A15DB"/>
    <w:rsid w:val="004A17C7"/>
    <w:rsid w:val="004A1883"/>
    <w:rsid w:val="004A1A6F"/>
    <w:rsid w:val="004A1D57"/>
    <w:rsid w:val="004A213C"/>
    <w:rsid w:val="004A22BC"/>
    <w:rsid w:val="004A29F3"/>
    <w:rsid w:val="004A2E5B"/>
    <w:rsid w:val="004A30D7"/>
    <w:rsid w:val="004A33B0"/>
    <w:rsid w:val="004A3421"/>
    <w:rsid w:val="004A3441"/>
    <w:rsid w:val="004A3471"/>
    <w:rsid w:val="004A3589"/>
    <w:rsid w:val="004A3F60"/>
    <w:rsid w:val="004A435A"/>
    <w:rsid w:val="004A504E"/>
    <w:rsid w:val="004A5495"/>
    <w:rsid w:val="004A5679"/>
    <w:rsid w:val="004A58BE"/>
    <w:rsid w:val="004A5B76"/>
    <w:rsid w:val="004A5CC0"/>
    <w:rsid w:val="004A6239"/>
    <w:rsid w:val="004A65F3"/>
    <w:rsid w:val="004A6F32"/>
    <w:rsid w:val="004A7DD3"/>
    <w:rsid w:val="004A7E11"/>
    <w:rsid w:val="004B004A"/>
    <w:rsid w:val="004B014D"/>
    <w:rsid w:val="004B0261"/>
    <w:rsid w:val="004B0598"/>
    <w:rsid w:val="004B07F3"/>
    <w:rsid w:val="004B0BC8"/>
    <w:rsid w:val="004B0FA8"/>
    <w:rsid w:val="004B18EC"/>
    <w:rsid w:val="004B1C8A"/>
    <w:rsid w:val="004B293E"/>
    <w:rsid w:val="004B2D80"/>
    <w:rsid w:val="004B2DEB"/>
    <w:rsid w:val="004B39FD"/>
    <w:rsid w:val="004B3B07"/>
    <w:rsid w:val="004B3C59"/>
    <w:rsid w:val="004B3CB0"/>
    <w:rsid w:val="004B3ED5"/>
    <w:rsid w:val="004B4069"/>
    <w:rsid w:val="004B4525"/>
    <w:rsid w:val="004B4B70"/>
    <w:rsid w:val="004B5063"/>
    <w:rsid w:val="004B6168"/>
    <w:rsid w:val="004B6E7F"/>
    <w:rsid w:val="004B774F"/>
    <w:rsid w:val="004B77ED"/>
    <w:rsid w:val="004B7B52"/>
    <w:rsid w:val="004B7D88"/>
    <w:rsid w:val="004C07A7"/>
    <w:rsid w:val="004C11AB"/>
    <w:rsid w:val="004C1584"/>
    <w:rsid w:val="004C15BF"/>
    <w:rsid w:val="004C1AF4"/>
    <w:rsid w:val="004C1C2F"/>
    <w:rsid w:val="004C1D41"/>
    <w:rsid w:val="004C1E8C"/>
    <w:rsid w:val="004C24FF"/>
    <w:rsid w:val="004C2E2F"/>
    <w:rsid w:val="004C3316"/>
    <w:rsid w:val="004C3633"/>
    <w:rsid w:val="004C3AE0"/>
    <w:rsid w:val="004C3C2E"/>
    <w:rsid w:val="004C4B5A"/>
    <w:rsid w:val="004C59C8"/>
    <w:rsid w:val="004C5B1B"/>
    <w:rsid w:val="004C5D8D"/>
    <w:rsid w:val="004C5FA3"/>
    <w:rsid w:val="004C606D"/>
    <w:rsid w:val="004C621E"/>
    <w:rsid w:val="004C6505"/>
    <w:rsid w:val="004C658D"/>
    <w:rsid w:val="004C677A"/>
    <w:rsid w:val="004C6924"/>
    <w:rsid w:val="004C6ADC"/>
    <w:rsid w:val="004C6F9D"/>
    <w:rsid w:val="004C6FF0"/>
    <w:rsid w:val="004C7696"/>
    <w:rsid w:val="004C788F"/>
    <w:rsid w:val="004C7F36"/>
    <w:rsid w:val="004D0F9B"/>
    <w:rsid w:val="004D0FAA"/>
    <w:rsid w:val="004D1574"/>
    <w:rsid w:val="004D16F8"/>
    <w:rsid w:val="004D1CCD"/>
    <w:rsid w:val="004D2489"/>
    <w:rsid w:val="004D2C18"/>
    <w:rsid w:val="004D3052"/>
    <w:rsid w:val="004D34A1"/>
    <w:rsid w:val="004D34FE"/>
    <w:rsid w:val="004D35DE"/>
    <w:rsid w:val="004D3628"/>
    <w:rsid w:val="004D391A"/>
    <w:rsid w:val="004D3B68"/>
    <w:rsid w:val="004D4C07"/>
    <w:rsid w:val="004D4EA1"/>
    <w:rsid w:val="004D513A"/>
    <w:rsid w:val="004D53D0"/>
    <w:rsid w:val="004D57F0"/>
    <w:rsid w:val="004D5873"/>
    <w:rsid w:val="004D5A39"/>
    <w:rsid w:val="004D5FDE"/>
    <w:rsid w:val="004D603E"/>
    <w:rsid w:val="004D61DE"/>
    <w:rsid w:val="004D64F8"/>
    <w:rsid w:val="004D657A"/>
    <w:rsid w:val="004D7244"/>
    <w:rsid w:val="004D7785"/>
    <w:rsid w:val="004D79CD"/>
    <w:rsid w:val="004E0531"/>
    <w:rsid w:val="004E09F3"/>
    <w:rsid w:val="004E0BA2"/>
    <w:rsid w:val="004E11C5"/>
    <w:rsid w:val="004E2322"/>
    <w:rsid w:val="004E246E"/>
    <w:rsid w:val="004E269C"/>
    <w:rsid w:val="004E285B"/>
    <w:rsid w:val="004E2BE7"/>
    <w:rsid w:val="004E2C5F"/>
    <w:rsid w:val="004E393A"/>
    <w:rsid w:val="004E3C6F"/>
    <w:rsid w:val="004E3C76"/>
    <w:rsid w:val="004E4349"/>
    <w:rsid w:val="004E45B0"/>
    <w:rsid w:val="004E49E2"/>
    <w:rsid w:val="004E49F2"/>
    <w:rsid w:val="004E49F3"/>
    <w:rsid w:val="004E4D62"/>
    <w:rsid w:val="004E5D52"/>
    <w:rsid w:val="004E61FF"/>
    <w:rsid w:val="004E6AFB"/>
    <w:rsid w:val="004E6C68"/>
    <w:rsid w:val="004E6D92"/>
    <w:rsid w:val="004F0277"/>
    <w:rsid w:val="004F085E"/>
    <w:rsid w:val="004F0B92"/>
    <w:rsid w:val="004F0BDE"/>
    <w:rsid w:val="004F0ED4"/>
    <w:rsid w:val="004F1A19"/>
    <w:rsid w:val="004F1AA3"/>
    <w:rsid w:val="004F1C27"/>
    <w:rsid w:val="004F1C48"/>
    <w:rsid w:val="004F20E2"/>
    <w:rsid w:val="004F21CE"/>
    <w:rsid w:val="004F24F2"/>
    <w:rsid w:val="004F2716"/>
    <w:rsid w:val="004F2D1C"/>
    <w:rsid w:val="004F3157"/>
    <w:rsid w:val="004F358D"/>
    <w:rsid w:val="004F3B50"/>
    <w:rsid w:val="004F4181"/>
    <w:rsid w:val="004F485E"/>
    <w:rsid w:val="004F4B2E"/>
    <w:rsid w:val="004F4C45"/>
    <w:rsid w:val="004F53CB"/>
    <w:rsid w:val="004F5622"/>
    <w:rsid w:val="004F56A8"/>
    <w:rsid w:val="004F5A0F"/>
    <w:rsid w:val="004F6251"/>
    <w:rsid w:val="004F62E3"/>
    <w:rsid w:val="004F64AE"/>
    <w:rsid w:val="004F6AF6"/>
    <w:rsid w:val="004F6B3A"/>
    <w:rsid w:val="004F75EA"/>
    <w:rsid w:val="004F7B04"/>
    <w:rsid w:val="004F7C1D"/>
    <w:rsid w:val="005005BF"/>
    <w:rsid w:val="00501109"/>
    <w:rsid w:val="005011A2"/>
    <w:rsid w:val="00501256"/>
    <w:rsid w:val="00501382"/>
    <w:rsid w:val="00501959"/>
    <w:rsid w:val="00501D04"/>
    <w:rsid w:val="00502126"/>
    <w:rsid w:val="005022F5"/>
    <w:rsid w:val="005023FD"/>
    <w:rsid w:val="00502497"/>
    <w:rsid w:val="00502A6F"/>
    <w:rsid w:val="00502ABA"/>
    <w:rsid w:val="00502E05"/>
    <w:rsid w:val="00502F00"/>
    <w:rsid w:val="00504037"/>
    <w:rsid w:val="0050406E"/>
    <w:rsid w:val="0050479D"/>
    <w:rsid w:val="005048FF"/>
    <w:rsid w:val="00505679"/>
    <w:rsid w:val="00505EFB"/>
    <w:rsid w:val="00506242"/>
    <w:rsid w:val="00506248"/>
    <w:rsid w:val="005066B3"/>
    <w:rsid w:val="00506C7F"/>
    <w:rsid w:val="005071FC"/>
    <w:rsid w:val="00507497"/>
    <w:rsid w:val="00507BA6"/>
    <w:rsid w:val="00510D80"/>
    <w:rsid w:val="005113AE"/>
    <w:rsid w:val="00511876"/>
    <w:rsid w:val="00511D16"/>
    <w:rsid w:val="00511E72"/>
    <w:rsid w:val="00512155"/>
    <w:rsid w:val="0051233E"/>
    <w:rsid w:val="00512744"/>
    <w:rsid w:val="00512CB9"/>
    <w:rsid w:val="0051301F"/>
    <w:rsid w:val="0051389D"/>
    <w:rsid w:val="005138A3"/>
    <w:rsid w:val="005139E5"/>
    <w:rsid w:val="00513EEB"/>
    <w:rsid w:val="005142E0"/>
    <w:rsid w:val="00514A7D"/>
    <w:rsid w:val="00514CE3"/>
    <w:rsid w:val="0051504C"/>
    <w:rsid w:val="00515250"/>
    <w:rsid w:val="00515337"/>
    <w:rsid w:val="00515B21"/>
    <w:rsid w:val="00516080"/>
    <w:rsid w:val="00516540"/>
    <w:rsid w:val="0051664D"/>
    <w:rsid w:val="0051718A"/>
    <w:rsid w:val="0051732B"/>
    <w:rsid w:val="00517BB2"/>
    <w:rsid w:val="00517BB6"/>
    <w:rsid w:val="005201AE"/>
    <w:rsid w:val="005201BD"/>
    <w:rsid w:val="00520725"/>
    <w:rsid w:val="00520D73"/>
    <w:rsid w:val="00520E44"/>
    <w:rsid w:val="00520F44"/>
    <w:rsid w:val="005212D7"/>
    <w:rsid w:val="005217A1"/>
    <w:rsid w:val="005218DF"/>
    <w:rsid w:val="00521921"/>
    <w:rsid w:val="00521BC0"/>
    <w:rsid w:val="00522093"/>
    <w:rsid w:val="00522204"/>
    <w:rsid w:val="0052252C"/>
    <w:rsid w:val="00522C5B"/>
    <w:rsid w:val="0052307C"/>
    <w:rsid w:val="00523285"/>
    <w:rsid w:val="00523351"/>
    <w:rsid w:val="00524047"/>
    <w:rsid w:val="0052411D"/>
    <w:rsid w:val="00524759"/>
    <w:rsid w:val="0052493B"/>
    <w:rsid w:val="00524F1C"/>
    <w:rsid w:val="00525224"/>
    <w:rsid w:val="00525425"/>
    <w:rsid w:val="00525536"/>
    <w:rsid w:val="0052555F"/>
    <w:rsid w:val="00525681"/>
    <w:rsid w:val="005265AF"/>
    <w:rsid w:val="00526C37"/>
    <w:rsid w:val="0052763A"/>
    <w:rsid w:val="005279A0"/>
    <w:rsid w:val="00527F09"/>
    <w:rsid w:val="00530132"/>
    <w:rsid w:val="00530452"/>
    <w:rsid w:val="00530981"/>
    <w:rsid w:val="00530BA4"/>
    <w:rsid w:val="00530C1A"/>
    <w:rsid w:val="00531357"/>
    <w:rsid w:val="00532022"/>
    <w:rsid w:val="0053212D"/>
    <w:rsid w:val="0053234C"/>
    <w:rsid w:val="0053246D"/>
    <w:rsid w:val="00532B9C"/>
    <w:rsid w:val="00532FD2"/>
    <w:rsid w:val="0053362B"/>
    <w:rsid w:val="00534315"/>
    <w:rsid w:val="00534672"/>
    <w:rsid w:val="0053467C"/>
    <w:rsid w:val="00534838"/>
    <w:rsid w:val="00534B36"/>
    <w:rsid w:val="00534D20"/>
    <w:rsid w:val="00535040"/>
    <w:rsid w:val="0053555B"/>
    <w:rsid w:val="0053569A"/>
    <w:rsid w:val="0053597F"/>
    <w:rsid w:val="00536142"/>
    <w:rsid w:val="00536849"/>
    <w:rsid w:val="00536BCC"/>
    <w:rsid w:val="00536E03"/>
    <w:rsid w:val="00536F08"/>
    <w:rsid w:val="00537245"/>
    <w:rsid w:val="005375FD"/>
    <w:rsid w:val="005376F5"/>
    <w:rsid w:val="00537A94"/>
    <w:rsid w:val="00537E76"/>
    <w:rsid w:val="00540843"/>
    <w:rsid w:val="0054101D"/>
    <w:rsid w:val="00541444"/>
    <w:rsid w:val="00541C2F"/>
    <w:rsid w:val="00541DD5"/>
    <w:rsid w:val="00542D89"/>
    <w:rsid w:val="00542FA6"/>
    <w:rsid w:val="00544246"/>
    <w:rsid w:val="00544477"/>
    <w:rsid w:val="00544621"/>
    <w:rsid w:val="005446CA"/>
    <w:rsid w:val="005449D6"/>
    <w:rsid w:val="005450B5"/>
    <w:rsid w:val="005450CF"/>
    <w:rsid w:val="005455D6"/>
    <w:rsid w:val="00545D1D"/>
    <w:rsid w:val="00545DBD"/>
    <w:rsid w:val="00546400"/>
    <w:rsid w:val="0054671A"/>
    <w:rsid w:val="005468FF"/>
    <w:rsid w:val="00546B58"/>
    <w:rsid w:val="00546C2B"/>
    <w:rsid w:val="00546C40"/>
    <w:rsid w:val="00546F8C"/>
    <w:rsid w:val="0054722C"/>
    <w:rsid w:val="0054737A"/>
    <w:rsid w:val="00547B09"/>
    <w:rsid w:val="00550346"/>
    <w:rsid w:val="00550A1C"/>
    <w:rsid w:val="00550E8A"/>
    <w:rsid w:val="00551435"/>
    <w:rsid w:val="005515E5"/>
    <w:rsid w:val="0055160A"/>
    <w:rsid w:val="00551BD3"/>
    <w:rsid w:val="00551D9F"/>
    <w:rsid w:val="00551F27"/>
    <w:rsid w:val="00552009"/>
    <w:rsid w:val="00552767"/>
    <w:rsid w:val="00552F87"/>
    <w:rsid w:val="005530FA"/>
    <w:rsid w:val="005536F5"/>
    <w:rsid w:val="005554C7"/>
    <w:rsid w:val="005559D4"/>
    <w:rsid w:val="00555C1E"/>
    <w:rsid w:val="00555DB3"/>
    <w:rsid w:val="005565C3"/>
    <w:rsid w:val="00556840"/>
    <w:rsid w:val="00556AFA"/>
    <w:rsid w:val="00557397"/>
    <w:rsid w:val="0055766E"/>
    <w:rsid w:val="00557BB4"/>
    <w:rsid w:val="00560293"/>
    <w:rsid w:val="005606DE"/>
    <w:rsid w:val="005606EF"/>
    <w:rsid w:val="00560FCD"/>
    <w:rsid w:val="0056124F"/>
    <w:rsid w:val="005612D1"/>
    <w:rsid w:val="00561514"/>
    <w:rsid w:val="00561D90"/>
    <w:rsid w:val="00562299"/>
    <w:rsid w:val="005635FC"/>
    <w:rsid w:val="00563BEF"/>
    <w:rsid w:val="00564187"/>
    <w:rsid w:val="005642D7"/>
    <w:rsid w:val="00564434"/>
    <w:rsid w:val="00564FAD"/>
    <w:rsid w:val="00565347"/>
    <w:rsid w:val="0056580C"/>
    <w:rsid w:val="00565F6C"/>
    <w:rsid w:val="005661C2"/>
    <w:rsid w:val="005661FF"/>
    <w:rsid w:val="0056656C"/>
    <w:rsid w:val="005678C8"/>
    <w:rsid w:val="00567F69"/>
    <w:rsid w:val="00570093"/>
    <w:rsid w:val="0057020F"/>
    <w:rsid w:val="00570337"/>
    <w:rsid w:val="0057190D"/>
    <w:rsid w:val="005719C0"/>
    <w:rsid w:val="0057231D"/>
    <w:rsid w:val="0057240A"/>
    <w:rsid w:val="005725CF"/>
    <w:rsid w:val="0057266D"/>
    <w:rsid w:val="00572A0D"/>
    <w:rsid w:val="00572CFE"/>
    <w:rsid w:val="0057359F"/>
    <w:rsid w:val="005735C3"/>
    <w:rsid w:val="00573C41"/>
    <w:rsid w:val="0057409B"/>
    <w:rsid w:val="005741AF"/>
    <w:rsid w:val="005748E4"/>
    <w:rsid w:val="005750AE"/>
    <w:rsid w:val="00575CF4"/>
    <w:rsid w:val="00575EF5"/>
    <w:rsid w:val="00575F7D"/>
    <w:rsid w:val="00576C89"/>
    <w:rsid w:val="00576D5A"/>
    <w:rsid w:val="0057728B"/>
    <w:rsid w:val="00577488"/>
    <w:rsid w:val="00577AF1"/>
    <w:rsid w:val="00580057"/>
    <w:rsid w:val="0058006C"/>
    <w:rsid w:val="005800D1"/>
    <w:rsid w:val="00580DD0"/>
    <w:rsid w:val="00581100"/>
    <w:rsid w:val="0058121E"/>
    <w:rsid w:val="005812C0"/>
    <w:rsid w:val="005813B8"/>
    <w:rsid w:val="00581509"/>
    <w:rsid w:val="005822E9"/>
    <w:rsid w:val="00582FBE"/>
    <w:rsid w:val="0058321B"/>
    <w:rsid w:val="005835A4"/>
    <w:rsid w:val="0058381E"/>
    <w:rsid w:val="00584685"/>
    <w:rsid w:val="00584811"/>
    <w:rsid w:val="005849BE"/>
    <w:rsid w:val="00584B61"/>
    <w:rsid w:val="00585FA8"/>
    <w:rsid w:val="00586061"/>
    <w:rsid w:val="0058675E"/>
    <w:rsid w:val="00586E3B"/>
    <w:rsid w:val="00586F67"/>
    <w:rsid w:val="0058746B"/>
    <w:rsid w:val="00587DE6"/>
    <w:rsid w:val="00590847"/>
    <w:rsid w:val="005908CB"/>
    <w:rsid w:val="0059090F"/>
    <w:rsid w:val="005909D6"/>
    <w:rsid w:val="00590F1D"/>
    <w:rsid w:val="00590F4B"/>
    <w:rsid w:val="0059155E"/>
    <w:rsid w:val="00591664"/>
    <w:rsid w:val="00591AE9"/>
    <w:rsid w:val="005926DC"/>
    <w:rsid w:val="00592A35"/>
    <w:rsid w:val="0059314D"/>
    <w:rsid w:val="005932B3"/>
    <w:rsid w:val="00593CAF"/>
    <w:rsid w:val="00593F70"/>
    <w:rsid w:val="005943E3"/>
    <w:rsid w:val="00594580"/>
    <w:rsid w:val="00594C1A"/>
    <w:rsid w:val="00594E2C"/>
    <w:rsid w:val="005951D2"/>
    <w:rsid w:val="0059577B"/>
    <w:rsid w:val="00595A55"/>
    <w:rsid w:val="00595F93"/>
    <w:rsid w:val="00595FDE"/>
    <w:rsid w:val="00596536"/>
    <w:rsid w:val="005966EA"/>
    <w:rsid w:val="00596AA6"/>
    <w:rsid w:val="00596CB8"/>
    <w:rsid w:val="005973E6"/>
    <w:rsid w:val="0059745B"/>
    <w:rsid w:val="00597558"/>
    <w:rsid w:val="00597FE3"/>
    <w:rsid w:val="005A01E6"/>
    <w:rsid w:val="005A0429"/>
    <w:rsid w:val="005A046A"/>
    <w:rsid w:val="005A05FA"/>
    <w:rsid w:val="005A062F"/>
    <w:rsid w:val="005A0960"/>
    <w:rsid w:val="005A0E1C"/>
    <w:rsid w:val="005A14B1"/>
    <w:rsid w:val="005A1E32"/>
    <w:rsid w:val="005A1F0E"/>
    <w:rsid w:val="005A20DE"/>
    <w:rsid w:val="005A2707"/>
    <w:rsid w:val="005A2B91"/>
    <w:rsid w:val="005A2E94"/>
    <w:rsid w:val="005A2F26"/>
    <w:rsid w:val="005A2F71"/>
    <w:rsid w:val="005A34D1"/>
    <w:rsid w:val="005A48D4"/>
    <w:rsid w:val="005A4956"/>
    <w:rsid w:val="005A4B83"/>
    <w:rsid w:val="005A50E6"/>
    <w:rsid w:val="005A53D6"/>
    <w:rsid w:val="005A56C5"/>
    <w:rsid w:val="005A5AD1"/>
    <w:rsid w:val="005A5BA4"/>
    <w:rsid w:val="005A5DDE"/>
    <w:rsid w:val="005A601E"/>
    <w:rsid w:val="005A61BC"/>
    <w:rsid w:val="005A62B8"/>
    <w:rsid w:val="005A687E"/>
    <w:rsid w:val="005A6D30"/>
    <w:rsid w:val="005A7EC3"/>
    <w:rsid w:val="005B0077"/>
    <w:rsid w:val="005B0D0D"/>
    <w:rsid w:val="005B0D33"/>
    <w:rsid w:val="005B0E4D"/>
    <w:rsid w:val="005B1153"/>
    <w:rsid w:val="005B12CA"/>
    <w:rsid w:val="005B1650"/>
    <w:rsid w:val="005B18EA"/>
    <w:rsid w:val="005B1D07"/>
    <w:rsid w:val="005B1D15"/>
    <w:rsid w:val="005B1F9E"/>
    <w:rsid w:val="005B1FE7"/>
    <w:rsid w:val="005B2455"/>
    <w:rsid w:val="005B25E2"/>
    <w:rsid w:val="005B28C5"/>
    <w:rsid w:val="005B2E60"/>
    <w:rsid w:val="005B3283"/>
    <w:rsid w:val="005B3439"/>
    <w:rsid w:val="005B38F6"/>
    <w:rsid w:val="005B3FEB"/>
    <w:rsid w:val="005B4060"/>
    <w:rsid w:val="005B42B4"/>
    <w:rsid w:val="005B44CA"/>
    <w:rsid w:val="005B45C8"/>
    <w:rsid w:val="005B49D4"/>
    <w:rsid w:val="005B4AA5"/>
    <w:rsid w:val="005B4D3E"/>
    <w:rsid w:val="005B51AC"/>
    <w:rsid w:val="005B54BA"/>
    <w:rsid w:val="005B55E9"/>
    <w:rsid w:val="005B59FC"/>
    <w:rsid w:val="005B6061"/>
    <w:rsid w:val="005B6191"/>
    <w:rsid w:val="005B68D0"/>
    <w:rsid w:val="005B6C10"/>
    <w:rsid w:val="005B6E10"/>
    <w:rsid w:val="005B738D"/>
    <w:rsid w:val="005B761A"/>
    <w:rsid w:val="005B7645"/>
    <w:rsid w:val="005B7824"/>
    <w:rsid w:val="005C0B00"/>
    <w:rsid w:val="005C0B91"/>
    <w:rsid w:val="005C0D39"/>
    <w:rsid w:val="005C0F31"/>
    <w:rsid w:val="005C1616"/>
    <w:rsid w:val="005C19D6"/>
    <w:rsid w:val="005C1A69"/>
    <w:rsid w:val="005C1AE7"/>
    <w:rsid w:val="005C1B27"/>
    <w:rsid w:val="005C1C61"/>
    <w:rsid w:val="005C1D9C"/>
    <w:rsid w:val="005C213A"/>
    <w:rsid w:val="005C22D7"/>
    <w:rsid w:val="005C2615"/>
    <w:rsid w:val="005C26E7"/>
    <w:rsid w:val="005C27C6"/>
    <w:rsid w:val="005C2A8D"/>
    <w:rsid w:val="005C2F84"/>
    <w:rsid w:val="005C356A"/>
    <w:rsid w:val="005C3D0C"/>
    <w:rsid w:val="005C3E84"/>
    <w:rsid w:val="005C4035"/>
    <w:rsid w:val="005C42A4"/>
    <w:rsid w:val="005C4C00"/>
    <w:rsid w:val="005C5256"/>
    <w:rsid w:val="005C5424"/>
    <w:rsid w:val="005C5696"/>
    <w:rsid w:val="005C5B30"/>
    <w:rsid w:val="005C5C8B"/>
    <w:rsid w:val="005C5F72"/>
    <w:rsid w:val="005C619E"/>
    <w:rsid w:val="005C6298"/>
    <w:rsid w:val="005C6A62"/>
    <w:rsid w:val="005C6BC9"/>
    <w:rsid w:val="005C71D4"/>
    <w:rsid w:val="005C7371"/>
    <w:rsid w:val="005C740B"/>
    <w:rsid w:val="005C7585"/>
    <w:rsid w:val="005C77FF"/>
    <w:rsid w:val="005D0066"/>
    <w:rsid w:val="005D068B"/>
    <w:rsid w:val="005D09C1"/>
    <w:rsid w:val="005D0F69"/>
    <w:rsid w:val="005D133A"/>
    <w:rsid w:val="005D15E6"/>
    <w:rsid w:val="005D1769"/>
    <w:rsid w:val="005D1BB2"/>
    <w:rsid w:val="005D1D10"/>
    <w:rsid w:val="005D2498"/>
    <w:rsid w:val="005D2652"/>
    <w:rsid w:val="005D2750"/>
    <w:rsid w:val="005D3154"/>
    <w:rsid w:val="005D3B43"/>
    <w:rsid w:val="005D3E0A"/>
    <w:rsid w:val="005D4118"/>
    <w:rsid w:val="005D42BC"/>
    <w:rsid w:val="005D4C6C"/>
    <w:rsid w:val="005D5A2A"/>
    <w:rsid w:val="005D5A37"/>
    <w:rsid w:val="005D5BC7"/>
    <w:rsid w:val="005D5EDD"/>
    <w:rsid w:val="005D602D"/>
    <w:rsid w:val="005D6485"/>
    <w:rsid w:val="005D652C"/>
    <w:rsid w:val="005D68B0"/>
    <w:rsid w:val="005D69B6"/>
    <w:rsid w:val="005D7B3F"/>
    <w:rsid w:val="005D7D4A"/>
    <w:rsid w:val="005E02CE"/>
    <w:rsid w:val="005E09DC"/>
    <w:rsid w:val="005E0C5D"/>
    <w:rsid w:val="005E1076"/>
    <w:rsid w:val="005E13C1"/>
    <w:rsid w:val="005E1822"/>
    <w:rsid w:val="005E1BAA"/>
    <w:rsid w:val="005E20BA"/>
    <w:rsid w:val="005E21F7"/>
    <w:rsid w:val="005E223C"/>
    <w:rsid w:val="005E267B"/>
    <w:rsid w:val="005E2796"/>
    <w:rsid w:val="005E3484"/>
    <w:rsid w:val="005E351D"/>
    <w:rsid w:val="005E3B8F"/>
    <w:rsid w:val="005E418C"/>
    <w:rsid w:val="005E44AE"/>
    <w:rsid w:val="005E49E0"/>
    <w:rsid w:val="005E4C52"/>
    <w:rsid w:val="005E5185"/>
    <w:rsid w:val="005E537D"/>
    <w:rsid w:val="005E538D"/>
    <w:rsid w:val="005E5717"/>
    <w:rsid w:val="005E5888"/>
    <w:rsid w:val="005E5CA0"/>
    <w:rsid w:val="005E5D04"/>
    <w:rsid w:val="005E60BF"/>
    <w:rsid w:val="005E60EB"/>
    <w:rsid w:val="005E6362"/>
    <w:rsid w:val="005E7401"/>
    <w:rsid w:val="005E7680"/>
    <w:rsid w:val="005F05C7"/>
    <w:rsid w:val="005F07B7"/>
    <w:rsid w:val="005F0B9F"/>
    <w:rsid w:val="005F0F97"/>
    <w:rsid w:val="005F19DE"/>
    <w:rsid w:val="005F2542"/>
    <w:rsid w:val="005F2C8F"/>
    <w:rsid w:val="005F2C9E"/>
    <w:rsid w:val="005F2ED1"/>
    <w:rsid w:val="005F3083"/>
    <w:rsid w:val="005F3307"/>
    <w:rsid w:val="005F3735"/>
    <w:rsid w:val="005F384D"/>
    <w:rsid w:val="005F39E8"/>
    <w:rsid w:val="005F4161"/>
    <w:rsid w:val="005F41D8"/>
    <w:rsid w:val="005F431C"/>
    <w:rsid w:val="005F4A94"/>
    <w:rsid w:val="005F564F"/>
    <w:rsid w:val="005F5ACA"/>
    <w:rsid w:val="005F5E20"/>
    <w:rsid w:val="005F602F"/>
    <w:rsid w:val="005F6079"/>
    <w:rsid w:val="005F6576"/>
    <w:rsid w:val="005F6792"/>
    <w:rsid w:val="005F67C9"/>
    <w:rsid w:val="005F67E7"/>
    <w:rsid w:val="005F6E6E"/>
    <w:rsid w:val="005F748B"/>
    <w:rsid w:val="005F7563"/>
    <w:rsid w:val="005F76ED"/>
    <w:rsid w:val="005F7D4C"/>
    <w:rsid w:val="005F7F3D"/>
    <w:rsid w:val="005F7F7B"/>
    <w:rsid w:val="0060002D"/>
    <w:rsid w:val="00600252"/>
    <w:rsid w:val="006005DA"/>
    <w:rsid w:val="00600C71"/>
    <w:rsid w:val="00601075"/>
    <w:rsid w:val="00601770"/>
    <w:rsid w:val="00601F11"/>
    <w:rsid w:val="006023F8"/>
    <w:rsid w:val="006029EA"/>
    <w:rsid w:val="00603788"/>
    <w:rsid w:val="00603EE8"/>
    <w:rsid w:val="00604291"/>
    <w:rsid w:val="006043CD"/>
    <w:rsid w:val="00604641"/>
    <w:rsid w:val="006047A6"/>
    <w:rsid w:val="0060491B"/>
    <w:rsid w:val="006049A5"/>
    <w:rsid w:val="00604BD3"/>
    <w:rsid w:val="00604F62"/>
    <w:rsid w:val="00605221"/>
    <w:rsid w:val="006057E2"/>
    <w:rsid w:val="00605DB3"/>
    <w:rsid w:val="00605E11"/>
    <w:rsid w:val="006062B2"/>
    <w:rsid w:val="006065A4"/>
    <w:rsid w:val="00606B44"/>
    <w:rsid w:val="006079BB"/>
    <w:rsid w:val="00607AE2"/>
    <w:rsid w:val="006102AE"/>
    <w:rsid w:val="0061049E"/>
    <w:rsid w:val="00611249"/>
    <w:rsid w:val="006114DD"/>
    <w:rsid w:val="00611568"/>
    <w:rsid w:val="0061163E"/>
    <w:rsid w:val="00611735"/>
    <w:rsid w:val="00611B07"/>
    <w:rsid w:val="00611C32"/>
    <w:rsid w:val="00611D0D"/>
    <w:rsid w:val="00612845"/>
    <w:rsid w:val="0061297D"/>
    <w:rsid w:val="00612D81"/>
    <w:rsid w:val="006130CC"/>
    <w:rsid w:val="00613C53"/>
    <w:rsid w:val="006144FF"/>
    <w:rsid w:val="0061462B"/>
    <w:rsid w:val="00614A81"/>
    <w:rsid w:val="0061503A"/>
    <w:rsid w:val="00615BB4"/>
    <w:rsid w:val="006162EF"/>
    <w:rsid w:val="0061697E"/>
    <w:rsid w:val="00617850"/>
    <w:rsid w:val="00617A10"/>
    <w:rsid w:val="00620032"/>
    <w:rsid w:val="0062008A"/>
    <w:rsid w:val="0062092E"/>
    <w:rsid w:val="00620BE9"/>
    <w:rsid w:val="00620F65"/>
    <w:rsid w:val="00621109"/>
    <w:rsid w:val="0062114A"/>
    <w:rsid w:val="0062151D"/>
    <w:rsid w:val="006216ED"/>
    <w:rsid w:val="006217CD"/>
    <w:rsid w:val="00621866"/>
    <w:rsid w:val="00621C48"/>
    <w:rsid w:val="0062223B"/>
    <w:rsid w:val="0062248D"/>
    <w:rsid w:val="006227A6"/>
    <w:rsid w:val="00622C17"/>
    <w:rsid w:val="00622CD1"/>
    <w:rsid w:val="00623754"/>
    <w:rsid w:val="006237C1"/>
    <w:rsid w:val="00624935"/>
    <w:rsid w:val="00624F56"/>
    <w:rsid w:val="00624FCF"/>
    <w:rsid w:val="00625845"/>
    <w:rsid w:val="006258CA"/>
    <w:rsid w:val="00625991"/>
    <w:rsid w:val="00625AFA"/>
    <w:rsid w:val="00625BE5"/>
    <w:rsid w:val="00626021"/>
    <w:rsid w:val="006260E7"/>
    <w:rsid w:val="006265E0"/>
    <w:rsid w:val="00626822"/>
    <w:rsid w:val="00626852"/>
    <w:rsid w:val="00626DA4"/>
    <w:rsid w:val="0062761F"/>
    <w:rsid w:val="00627655"/>
    <w:rsid w:val="00627F7C"/>
    <w:rsid w:val="0063030B"/>
    <w:rsid w:val="006306B4"/>
    <w:rsid w:val="0063144F"/>
    <w:rsid w:val="00631603"/>
    <w:rsid w:val="00631D2C"/>
    <w:rsid w:val="00632118"/>
    <w:rsid w:val="0063233C"/>
    <w:rsid w:val="00632493"/>
    <w:rsid w:val="006326C8"/>
    <w:rsid w:val="0063291D"/>
    <w:rsid w:val="0063338F"/>
    <w:rsid w:val="00633E73"/>
    <w:rsid w:val="006342F7"/>
    <w:rsid w:val="0063447C"/>
    <w:rsid w:val="006345D1"/>
    <w:rsid w:val="00634701"/>
    <w:rsid w:val="006349E5"/>
    <w:rsid w:val="00634EBE"/>
    <w:rsid w:val="006350D9"/>
    <w:rsid w:val="006354C7"/>
    <w:rsid w:val="00635E85"/>
    <w:rsid w:val="006360D8"/>
    <w:rsid w:val="006364A9"/>
    <w:rsid w:val="006366A8"/>
    <w:rsid w:val="00636809"/>
    <w:rsid w:val="00636C30"/>
    <w:rsid w:val="0063756C"/>
    <w:rsid w:val="00637CFE"/>
    <w:rsid w:val="00637E63"/>
    <w:rsid w:val="00637F84"/>
    <w:rsid w:val="00637FFD"/>
    <w:rsid w:val="006400C8"/>
    <w:rsid w:val="00640B3D"/>
    <w:rsid w:val="00640C19"/>
    <w:rsid w:val="00640EED"/>
    <w:rsid w:val="006416E7"/>
    <w:rsid w:val="006417F5"/>
    <w:rsid w:val="00641950"/>
    <w:rsid w:val="00641B86"/>
    <w:rsid w:val="0064338A"/>
    <w:rsid w:val="00643E5C"/>
    <w:rsid w:val="00643FEC"/>
    <w:rsid w:val="0064449C"/>
    <w:rsid w:val="00644835"/>
    <w:rsid w:val="00644D82"/>
    <w:rsid w:val="00644E65"/>
    <w:rsid w:val="006455F5"/>
    <w:rsid w:val="006457B8"/>
    <w:rsid w:val="00646183"/>
    <w:rsid w:val="006463AC"/>
    <w:rsid w:val="00646460"/>
    <w:rsid w:val="00646A7E"/>
    <w:rsid w:val="00646C57"/>
    <w:rsid w:val="00646EC1"/>
    <w:rsid w:val="0064713B"/>
    <w:rsid w:val="00647357"/>
    <w:rsid w:val="006473AF"/>
    <w:rsid w:val="0064746D"/>
    <w:rsid w:val="006477B7"/>
    <w:rsid w:val="00647B8C"/>
    <w:rsid w:val="00647F4B"/>
    <w:rsid w:val="006500B4"/>
    <w:rsid w:val="0065081A"/>
    <w:rsid w:val="00650B0D"/>
    <w:rsid w:val="00650B7F"/>
    <w:rsid w:val="00651114"/>
    <w:rsid w:val="00651201"/>
    <w:rsid w:val="00651558"/>
    <w:rsid w:val="006515F8"/>
    <w:rsid w:val="00651DB8"/>
    <w:rsid w:val="006522D7"/>
    <w:rsid w:val="006525B7"/>
    <w:rsid w:val="00653002"/>
    <w:rsid w:val="00653011"/>
    <w:rsid w:val="006533F8"/>
    <w:rsid w:val="0065395D"/>
    <w:rsid w:val="00654BF1"/>
    <w:rsid w:val="00654C45"/>
    <w:rsid w:val="0065503B"/>
    <w:rsid w:val="006551FE"/>
    <w:rsid w:val="006557E1"/>
    <w:rsid w:val="00655DCE"/>
    <w:rsid w:val="00655DFA"/>
    <w:rsid w:val="00655FE6"/>
    <w:rsid w:val="0065620C"/>
    <w:rsid w:val="00656C8B"/>
    <w:rsid w:val="00656D31"/>
    <w:rsid w:val="00657354"/>
    <w:rsid w:val="00657395"/>
    <w:rsid w:val="00657584"/>
    <w:rsid w:val="00660406"/>
    <w:rsid w:val="00660672"/>
    <w:rsid w:val="00660ECE"/>
    <w:rsid w:val="006613C5"/>
    <w:rsid w:val="00661981"/>
    <w:rsid w:val="00661C95"/>
    <w:rsid w:val="00661FD7"/>
    <w:rsid w:val="006625D4"/>
    <w:rsid w:val="006625E1"/>
    <w:rsid w:val="0066265F"/>
    <w:rsid w:val="00662A21"/>
    <w:rsid w:val="00662ACC"/>
    <w:rsid w:val="00662B2D"/>
    <w:rsid w:val="00662CF4"/>
    <w:rsid w:val="00662E8A"/>
    <w:rsid w:val="006631CB"/>
    <w:rsid w:val="006632E3"/>
    <w:rsid w:val="00663993"/>
    <w:rsid w:val="00663A17"/>
    <w:rsid w:val="00663D97"/>
    <w:rsid w:val="00664071"/>
    <w:rsid w:val="00664BE0"/>
    <w:rsid w:val="00664FAA"/>
    <w:rsid w:val="00665138"/>
    <w:rsid w:val="00665144"/>
    <w:rsid w:val="00665941"/>
    <w:rsid w:val="00665B94"/>
    <w:rsid w:val="00665FBD"/>
    <w:rsid w:val="0066693B"/>
    <w:rsid w:val="00666D50"/>
    <w:rsid w:val="00667043"/>
    <w:rsid w:val="0066707B"/>
    <w:rsid w:val="00667292"/>
    <w:rsid w:val="00667343"/>
    <w:rsid w:val="0066749A"/>
    <w:rsid w:val="006674C6"/>
    <w:rsid w:val="00667E45"/>
    <w:rsid w:val="00670027"/>
    <w:rsid w:val="00670084"/>
    <w:rsid w:val="00670581"/>
    <w:rsid w:val="00670720"/>
    <w:rsid w:val="00670A26"/>
    <w:rsid w:val="00670A28"/>
    <w:rsid w:val="00670B58"/>
    <w:rsid w:val="00670CA9"/>
    <w:rsid w:val="006715D4"/>
    <w:rsid w:val="00671F17"/>
    <w:rsid w:val="00672147"/>
    <w:rsid w:val="0067229D"/>
    <w:rsid w:val="0067255B"/>
    <w:rsid w:val="00672821"/>
    <w:rsid w:val="00672B02"/>
    <w:rsid w:val="00672B6F"/>
    <w:rsid w:val="00672B9C"/>
    <w:rsid w:val="0067332C"/>
    <w:rsid w:val="006735F1"/>
    <w:rsid w:val="006736DB"/>
    <w:rsid w:val="00673D9F"/>
    <w:rsid w:val="006746FE"/>
    <w:rsid w:val="00674ECC"/>
    <w:rsid w:val="00675697"/>
    <w:rsid w:val="0067616B"/>
    <w:rsid w:val="00676371"/>
    <w:rsid w:val="006766A9"/>
    <w:rsid w:val="00676B70"/>
    <w:rsid w:val="00676B95"/>
    <w:rsid w:val="00676ECE"/>
    <w:rsid w:val="00677020"/>
    <w:rsid w:val="00677911"/>
    <w:rsid w:val="00677A91"/>
    <w:rsid w:val="00677AA6"/>
    <w:rsid w:val="00677BF0"/>
    <w:rsid w:val="00680A4B"/>
    <w:rsid w:val="00681044"/>
    <w:rsid w:val="006818FB"/>
    <w:rsid w:val="0068190A"/>
    <w:rsid w:val="00681A53"/>
    <w:rsid w:val="00681B34"/>
    <w:rsid w:val="00681FD8"/>
    <w:rsid w:val="00682018"/>
    <w:rsid w:val="0068207C"/>
    <w:rsid w:val="00682268"/>
    <w:rsid w:val="006823DD"/>
    <w:rsid w:val="0068245A"/>
    <w:rsid w:val="00682A87"/>
    <w:rsid w:val="00682ACE"/>
    <w:rsid w:val="00682B09"/>
    <w:rsid w:val="00683E36"/>
    <w:rsid w:val="00684007"/>
    <w:rsid w:val="006843D9"/>
    <w:rsid w:val="006845BF"/>
    <w:rsid w:val="00684613"/>
    <w:rsid w:val="0068467A"/>
    <w:rsid w:val="00684A93"/>
    <w:rsid w:val="00685066"/>
    <w:rsid w:val="00686067"/>
    <w:rsid w:val="006867B1"/>
    <w:rsid w:val="00686C5D"/>
    <w:rsid w:val="00686C89"/>
    <w:rsid w:val="00686EB2"/>
    <w:rsid w:val="00686F70"/>
    <w:rsid w:val="00687E45"/>
    <w:rsid w:val="0069048B"/>
    <w:rsid w:val="006906F5"/>
    <w:rsid w:val="00690A4A"/>
    <w:rsid w:val="00690BE8"/>
    <w:rsid w:val="00690EF6"/>
    <w:rsid w:val="00690FD9"/>
    <w:rsid w:val="00690FE0"/>
    <w:rsid w:val="006914DF"/>
    <w:rsid w:val="006917ED"/>
    <w:rsid w:val="00692105"/>
    <w:rsid w:val="0069215A"/>
    <w:rsid w:val="00692220"/>
    <w:rsid w:val="006932AD"/>
    <w:rsid w:val="00693980"/>
    <w:rsid w:val="00693EA5"/>
    <w:rsid w:val="00693EDD"/>
    <w:rsid w:val="0069410A"/>
    <w:rsid w:val="0069441C"/>
    <w:rsid w:val="006945D2"/>
    <w:rsid w:val="00694817"/>
    <w:rsid w:val="00694E60"/>
    <w:rsid w:val="006952E9"/>
    <w:rsid w:val="006959D9"/>
    <w:rsid w:val="00696648"/>
    <w:rsid w:val="0069688F"/>
    <w:rsid w:val="00696AB8"/>
    <w:rsid w:val="00696EBB"/>
    <w:rsid w:val="00696EEE"/>
    <w:rsid w:val="00697527"/>
    <w:rsid w:val="00697AED"/>
    <w:rsid w:val="00697B27"/>
    <w:rsid w:val="00697BAB"/>
    <w:rsid w:val="00697C3E"/>
    <w:rsid w:val="00697FE8"/>
    <w:rsid w:val="006A03C2"/>
    <w:rsid w:val="006A07DA"/>
    <w:rsid w:val="006A12F2"/>
    <w:rsid w:val="006A137F"/>
    <w:rsid w:val="006A143C"/>
    <w:rsid w:val="006A15D0"/>
    <w:rsid w:val="006A163F"/>
    <w:rsid w:val="006A1CE8"/>
    <w:rsid w:val="006A1EA5"/>
    <w:rsid w:val="006A1EAC"/>
    <w:rsid w:val="006A2274"/>
    <w:rsid w:val="006A281D"/>
    <w:rsid w:val="006A2A6F"/>
    <w:rsid w:val="006A3441"/>
    <w:rsid w:val="006A35F3"/>
    <w:rsid w:val="006A3A86"/>
    <w:rsid w:val="006A3E09"/>
    <w:rsid w:val="006A3F86"/>
    <w:rsid w:val="006A426F"/>
    <w:rsid w:val="006A48C2"/>
    <w:rsid w:val="006A4941"/>
    <w:rsid w:val="006A4981"/>
    <w:rsid w:val="006A4C6F"/>
    <w:rsid w:val="006A4CB4"/>
    <w:rsid w:val="006A4F9B"/>
    <w:rsid w:val="006A5D19"/>
    <w:rsid w:val="006A66AC"/>
    <w:rsid w:val="006A6B5F"/>
    <w:rsid w:val="006A6CE6"/>
    <w:rsid w:val="006A6F8D"/>
    <w:rsid w:val="006A74A6"/>
    <w:rsid w:val="006A74BF"/>
    <w:rsid w:val="006A76FB"/>
    <w:rsid w:val="006A7761"/>
    <w:rsid w:val="006A7D20"/>
    <w:rsid w:val="006B01E8"/>
    <w:rsid w:val="006B049A"/>
    <w:rsid w:val="006B09A6"/>
    <w:rsid w:val="006B0B64"/>
    <w:rsid w:val="006B102E"/>
    <w:rsid w:val="006B1DF8"/>
    <w:rsid w:val="006B1FFB"/>
    <w:rsid w:val="006B2483"/>
    <w:rsid w:val="006B2516"/>
    <w:rsid w:val="006B2ACA"/>
    <w:rsid w:val="006B2AE2"/>
    <w:rsid w:val="006B33E4"/>
    <w:rsid w:val="006B3591"/>
    <w:rsid w:val="006B36F0"/>
    <w:rsid w:val="006B3C68"/>
    <w:rsid w:val="006B4901"/>
    <w:rsid w:val="006B51CE"/>
    <w:rsid w:val="006B5735"/>
    <w:rsid w:val="006B5795"/>
    <w:rsid w:val="006B5D33"/>
    <w:rsid w:val="006B61AB"/>
    <w:rsid w:val="006B6588"/>
    <w:rsid w:val="006B6E4D"/>
    <w:rsid w:val="006B71B5"/>
    <w:rsid w:val="006B71E0"/>
    <w:rsid w:val="006B7317"/>
    <w:rsid w:val="006B7335"/>
    <w:rsid w:val="006B77DD"/>
    <w:rsid w:val="006B795C"/>
    <w:rsid w:val="006B7D12"/>
    <w:rsid w:val="006B7EA3"/>
    <w:rsid w:val="006C034A"/>
    <w:rsid w:val="006C0818"/>
    <w:rsid w:val="006C099C"/>
    <w:rsid w:val="006C0D47"/>
    <w:rsid w:val="006C0E92"/>
    <w:rsid w:val="006C11E8"/>
    <w:rsid w:val="006C148C"/>
    <w:rsid w:val="006C1882"/>
    <w:rsid w:val="006C1883"/>
    <w:rsid w:val="006C1BA3"/>
    <w:rsid w:val="006C1C92"/>
    <w:rsid w:val="006C2E1B"/>
    <w:rsid w:val="006C3137"/>
    <w:rsid w:val="006C32E8"/>
    <w:rsid w:val="006C376E"/>
    <w:rsid w:val="006C3783"/>
    <w:rsid w:val="006C39C4"/>
    <w:rsid w:val="006C3D35"/>
    <w:rsid w:val="006C3EF1"/>
    <w:rsid w:val="006C47B9"/>
    <w:rsid w:val="006C4CE9"/>
    <w:rsid w:val="006C4F0B"/>
    <w:rsid w:val="006C5726"/>
    <w:rsid w:val="006C592E"/>
    <w:rsid w:val="006C595D"/>
    <w:rsid w:val="006C5A8B"/>
    <w:rsid w:val="006C5CEC"/>
    <w:rsid w:val="006C71EB"/>
    <w:rsid w:val="006C7949"/>
    <w:rsid w:val="006C7AC6"/>
    <w:rsid w:val="006D04F2"/>
    <w:rsid w:val="006D06EC"/>
    <w:rsid w:val="006D0BDD"/>
    <w:rsid w:val="006D172A"/>
    <w:rsid w:val="006D23FE"/>
    <w:rsid w:val="006D2602"/>
    <w:rsid w:val="006D28FD"/>
    <w:rsid w:val="006D2D95"/>
    <w:rsid w:val="006D3137"/>
    <w:rsid w:val="006D3141"/>
    <w:rsid w:val="006D3379"/>
    <w:rsid w:val="006D35FE"/>
    <w:rsid w:val="006D3B53"/>
    <w:rsid w:val="006D3ED5"/>
    <w:rsid w:val="006D421F"/>
    <w:rsid w:val="006D4659"/>
    <w:rsid w:val="006D48E6"/>
    <w:rsid w:val="006D4AA9"/>
    <w:rsid w:val="006D4B7B"/>
    <w:rsid w:val="006D4B9D"/>
    <w:rsid w:val="006D4C02"/>
    <w:rsid w:val="006D4DC2"/>
    <w:rsid w:val="006D5183"/>
    <w:rsid w:val="006D534B"/>
    <w:rsid w:val="006D5FCD"/>
    <w:rsid w:val="006D6300"/>
    <w:rsid w:val="006D646F"/>
    <w:rsid w:val="006D65A5"/>
    <w:rsid w:val="006D6BB6"/>
    <w:rsid w:val="006D7276"/>
    <w:rsid w:val="006D7458"/>
    <w:rsid w:val="006D77E7"/>
    <w:rsid w:val="006D79EF"/>
    <w:rsid w:val="006D7CA3"/>
    <w:rsid w:val="006D7DD8"/>
    <w:rsid w:val="006E01E8"/>
    <w:rsid w:val="006E02EB"/>
    <w:rsid w:val="006E05CC"/>
    <w:rsid w:val="006E0ABC"/>
    <w:rsid w:val="006E0F8B"/>
    <w:rsid w:val="006E10B2"/>
    <w:rsid w:val="006E10B6"/>
    <w:rsid w:val="006E1347"/>
    <w:rsid w:val="006E16D5"/>
    <w:rsid w:val="006E26D4"/>
    <w:rsid w:val="006E28AE"/>
    <w:rsid w:val="006E28FF"/>
    <w:rsid w:val="006E3570"/>
    <w:rsid w:val="006E3813"/>
    <w:rsid w:val="006E384E"/>
    <w:rsid w:val="006E4126"/>
    <w:rsid w:val="006E4632"/>
    <w:rsid w:val="006E4787"/>
    <w:rsid w:val="006E482A"/>
    <w:rsid w:val="006E5207"/>
    <w:rsid w:val="006E5611"/>
    <w:rsid w:val="006E5DB4"/>
    <w:rsid w:val="006E5ED8"/>
    <w:rsid w:val="006E628E"/>
    <w:rsid w:val="006E6527"/>
    <w:rsid w:val="006E76C1"/>
    <w:rsid w:val="006E7FA4"/>
    <w:rsid w:val="006F0153"/>
    <w:rsid w:val="006F020A"/>
    <w:rsid w:val="006F031B"/>
    <w:rsid w:val="006F03D9"/>
    <w:rsid w:val="006F08C2"/>
    <w:rsid w:val="006F0BE9"/>
    <w:rsid w:val="006F10FA"/>
    <w:rsid w:val="006F1AF6"/>
    <w:rsid w:val="006F20EA"/>
    <w:rsid w:val="006F2ABC"/>
    <w:rsid w:val="006F32A7"/>
    <w:rsid w:val="006F34C5"/>
    <w:rsid w:val="006F353D"/>
    <w:rsid w:val="006F3D3D"/>
    <w:rsid w:val="006F4E21"/>
    <w:rsid w:val="006F528A"/>
    <w:rsid w:val="006F55DA"/>
    <w:rsid w:val="006F5B79"/>
    <w:rsid w:val="006F5C7F"/>
    <w:rsid w:val="006F5CB6"/>
    <w:rsid w:val="006F6324"/>
    <w:rsid w:val="006F639C"/>
    <w:rsid w:val="006F6F03"/>
    <w:rsid w:val="006F7635"/>
    <w:rsid w:val="006F772A"/>
    <w:rsid w:val="006F7E1A"/>
    <w:rsid w:val="007007D6"/>
    <w:rsid w:val="00700A69"/>
    <w:rsid w:val="00700C56"/>
    <w:rsid w:val="00700DEA"/>
    <w:rsid w:val="00700ED2"/>
    <w:rsid w:val="00701083"/>
    <w:rsid w:val="007014F0"/>
    <w:rsid w:val="007023E6"/>
    <w:rsid w:val="00702500"/>
    <w:rsid w:val="007028D9"/>
    <w:rsid w:val="00702931"/>
    <w:rsid w:val="00702FAA"/>
    <w:rsid w:val="00703165"/>
    <w:rsid w:val="00703287"/>
    <w:rsid w:val="00703817"/>
    <w:rsid w:val="00704C8C"/>
    <w:rsid w:val="00705023"/>
    <w:rsid w:val="007053CF"/>
    <w:rsid w:val="00705878"/>
    <w:rsid w:val="00705B24"/>
    <w:rsid w:val="00705EB1"/>
    <w:rsid w:val="007060D9"/>
    <w:rsid w:val="00706200"/>
    <w:rsid w:val="00706540"/>
    <w:rsid w:val="00706BB6"/>
    <w:rsid w:val="0070737A"/>
    <w:rsid w:val="00707428"/>
    <w:rsid w:val="00707580"/>
    <w:rsid w:val="00707813"/>
    <w:rsid w:val="00707BEC"/>
    <w:rsid w:val="0071025E"/>
    <w:rsid w:val="007103B8"/>
    <w:rsid w:val="00710E26"/>
    <w:rsid w:val="00711284"/>
    <w:rsid w:val="00711290"/>
    <w:rsid w:val="007112D8"/>
    <w:rsid w:val="00711655"/>
    <w:rsid w:val="00711C99"/>
    <w:rsid w:val="007128D4"/>
    <w:rsid w:val="00712E0E"/>
    <w:rsid w:val="00712EB8"/>
    <w:rsid w:val="00713636"/>
    <w:rsid w:val="0071372D"/>
    <w:rsid w:val="00713946"/>
    <w:rsid w:val="007139B3"/>
    <w:rsid w:val="00713D7C"/>
    <w:rsid w:val="00714062"/>
    <w:rsid w:val="0071450D"/>
    <w:rsid w:val="0071454A"/>
    <w:rsid w:val="00714577"/>
    <w:rsid w:val="00714605"/>
    <w:rsid w:val="00714CCB"/>
    <w:rsid w:val="00714CEC"/>
    <w:rsid w:val="00715557"/>
    <w:rsid w:val="00715880"/>
    <w:rsid w:val="00715C8C"/>
    <w:rsid w:val="00715F3B"/>
    <w:rsid w:val="00715F91"/>
    <w:rsid w:val="007160A4"/>
    <w:rsid w:val="0071624E"/>
    <w:rsid w:val="007164F3"/>
    <w:rsid w:val="0071698A"/>
    <w:rsid w:val="00716BF2"/>
    <w:rsid w:val="00716DAC"/>
    <w:rsid w:val="00717537"/>
    <w:rsid w:val="007176FB"/>
    <w:rsid w:val="0071788C"/>
    <w:rsid w:val="00717907"/>
    <w:rsid w:val="00717939"/>
    <w:rsid w:val="007201FC"/>
    <w:rsid w:val="007202E5"/>
    <w:rsid w:val="00720449"/>
    <w:rsid w:val="00720546"/>
    <w:rsid w:val="00720A11"/>
    <w:rsid w:val="00720BA3"/>
    <w:rsid w:val="00720D03"/>
    <w:rsid w:val="00721F3E"/>
    <w:rsid w:val="007229A2"/>
    <w:rsid w:val="00722A4C"/>
    <w:rsid w:val="007232DA"/>
    <w:rsid w:val="007234C0"/>
    <w:rsid w:val="0072354B"/>
    <w:rsid w:val="00723A0C"/>
    <w:rsid w:val="00723B4B"/>
    <w:rsid w:val="007240C9"/>
    <w:rsid w:val="0072455C"/>
    <w:rsid w:val="00724699"/>
    <w:rsid w:val="007249A6"/>
    <w:rsid w:val="00724B7A"/>
    <w:rsid w:val="00724B83"/>
    <w:rsid w:val="0072500E"/>
    <w:rsid w:val="007250F1"/>
    <w:rsid w:val="007259D8"/>
    <w:rsid w:val="00725C7E"/>
    <w:rsid w:val="00725DE2"/>
    <w:rsid w:val="0072672F"/>
    <w:rsid w:val="00726B18"/>
    <w:rsid w:val="007304A4"/>
    <w:rsid w:val="00730749"/>
    <w:rsid w:val="00731720"/>
    <w:rsid w:val="00731F33"/>
    <w:rsid w:val="00732160"/>
    <w:rsid w:val="0073228A"/>
    <w:rsid w:val="00732982"/>
    <w:rsid w:val="00732D12"/>
    <w:rsid w:val="00732DC2"/>
    <w:rsid w:val="00733073"/>
    <w:rsid w:val="00733865"/>
    <w:rsid w:val="00733B18"/>
    <w:rsid w:val="00733F7F"/>
    <w:rsid w:val="00733FE9"/>
    <w:rsid w:val="0073470D"/>
    <w:rsid w:val="00735009"/>
    <w:rsid w:val="007351F0"/>
    <w:rsid w:val="0073537C"/>
    <w:rsid w:val="007353BA"/>
    <w:rsid w:val="007356CD"/>
    <w:rsid w:val="007358C2"/>
    <w:rsid w:val="00735C4F"/>
    <w:rsid w:val="007360A7"/>
    <w:rsid w:val="007361C8"/>
    <w:rsid w:val="00736C0F"/>
    <w:rsid w:val="00737316"/>
    <w:rsid w:val="00737822"/>
    <w:rsid w:val="007400E1"/>
    <w:rsid w:val="0074011B"/>
    <w:rsid w:val="0074088E"/>
    <w:rsid w:val="00741350"/>
    <w:rsid w:val="007413B0"/>
    <w:rsid w:val="00741A61"/>
    <w:rsid w:val="00741B64"/>
    <w:rsid w:val="00741EC6"/>
    <w:rsid w:val="007424B1"/>
    <w:rsid w:val="00742E5D"/>
    <w:rsid w:val="007437EC"/>
    <w:rsid w:val="00743A34"/>
    <w:rsid w:val="00743A61"/>
    <w:rsid w:val="00743C40"/>
    <w:rsid w:val="00743EA0"/>
    <w:rsid w:val="00744213"/>
    <w:rsid w:val="00744883"/>
    <w:rsid w:val="00745F93"/>
    <w:rsid w:val="007460BA"/>
    <w:rsid w:val="007461D0"/>
    <w:rsid w:val="007463F9"/>
    <w:rsid w:val="007468C2"/>
    <w:rsid w:val="007469D2"/>
    <w:rsid w:val="00746C94"/>
    <w:rsid w:val="007474C9"/>
    <w:rsid w:val="007476B2"/>
    <w:rsid w:val="007476E3"/>
    <w:rsid w:val="007476ED"/>
    <w:rsid w:val="007478D0"/>
    <w:rsid w:val="00750473"/>
    <w:rsid w:val="007509ED"/>
    <w:rsid w:val="00750B70"/>
    <w:rsid w:val="00750E59"/>
    <w:rsid w:val="00750EA5"/>
    <w:rsid w:val="00750F60"/>
    <w:rsid w:val="007511CA"/>
    <w:rsid w:val="00751344"/>
    <w:rsid w:val="00751AB0"/>
    <w:rsid w:val="0075220D"/>
    <w:rsid w:val="00752617"/>
    <w:rsid w:val="007530E3"/>
    <w:rsid w:val="0075351E"/>
    <w:rsid w:val="007538D5"/>
    <w:rsid w:val="00753A75"/>
    <w:rsid w:val="00753DCB"/>
    <w:rsid w:val="00753DE1"/>
    <w:rsid w:val="0075439F"/>
    <w:rsid w:val="0075470C"/>
    <w:rsid w:val="007548D8"/>
    <w:rsid w:val="00754ABE"/>
    <w:rsid w:val="00755635"/>
    <w:rsid w:val="00755CE1"/>
    <w:rsid w:val="00755F29"/>
    <w:rsid w:val="00756829"/>
    <w:rsid w:val="007568F9"/>
    <w:rsid w:val="0075690F"/>
    <w:rsid w:val="00756E0F"/>
    <w:rsid w:val="007570C3"/>
    <w:rsid w:val="00757917"/>
    <w:rsid w:val="00757D02"/>
    <w:rsid w:val="00757D33"/>
    <w:rsid w:val="00760148"/>
    <w:rsid w:val="007601E6"/>
    <w:rsid w:val="00760251"/>
    <w:rsid w:val="00760279"/>
    <w:rsid w:val="00760815"/>
    <w:rsid w:val="00760910"/>
    <w:rsid w:val="00760A07"/>
    <w:rsid w:val="00760E2C"/>
    <w:rsid w:val="00760E9D"/>
    <w:rsid w:val="0076108E"/>
    <w:rsid w:val="0076124A"/>
    <w:rsid w:val="00761322"/>
    <w:rsid w:val="0076156B"/>
    <w:rsid w:val="0076166C"/>
    <w:rsid w:val="00761914"/>
    <w:rsid w:val="00761D52"/>
    <w:rsid w:val="00762118"/>
    <w:rsid w:val="007622AD"/>
    <w:rsid w:val="007623BB"/>
    <w:rsid w:val="00762C8C"/>
    <w:rsid w:val="00762F5A"/>
    <w:rsid w:val="00762F73"/>
    <w:rsid w:val="00763103"/>
    <w:rsid w:val="007634C5"/>
    <w:rsid w:val="007639E8"/>
    <w:rsid w:val="00763A96"/>
    <w:rsid w:val="00763BAB"/>
    <w:rsid w:val="00763DF5"/>
    <w:rsid w:val="0076402C"/>
    <w:rsid w:val="00764345"/>
    <w:rsid w:val="0076516A"/>
    <w:rsid w:val="0076544F"/>
    <w:rsid w:val="00765B1A"/>
    <w:rsid w:val="00765BE0"/>
    <w:rsid w:val="00766979"/>
    <w:rsid w:val="00766D46"/>
    <w:rsid w:val="00766D94"/>
    <w:rsid w:val="007671FC"/>
    <w:rsid w:val="00767331"/>
    <w:rsid w:val="00767B3F"/>
    <w:rsid w:val="00770BFE"/>
    <w:rsid w:val="00770F9A"/>
    <w:rsid w:val="00771097"/>
    <w:rsid w:val="00771571"/>
    <w:rsid w:val="00771644"/>
    <w:rsid w:val="007716D3"/>
    <w:rsid w:val="00771D69"/>
    <w:rsid w:val="007721AE"/>
    <w:rsid w:val="007721FD"/>
    <w:rsid w:val="0077229F"/>
    <w:rsid w:val="0077250B"/>
    <w:rsid w:val="00772B0F"/>
    <w:rsid w:val="00772C4E"/>
    <w:rsid w:val="007730CD"/>
    <w:rsid w:val="007733ED"/>
    <w:rsid w:val="00773576"/>
    <w:rsid w:val="00773583"/>
    <w:rsid w:val="007739D0"/>
    <w:rsid w:val="00773BAE"/>
    <w:rsid w:val="00773BF1"/>
    <w:rsid w:val="007740B5"/>
    <w:rsid w:val="007746F6"/>
    <w:rsid w:val="00774FF1"/>
    <w:rsid w:val="007752A8"/>
    <w:rsid w:val="007757EE"/>
    <w:rsid w:val="00775E6A"/>
    <w:rsid w:val="00775F91"/>
    <w:rsid w:val="0077610D"/>
    <w:rsid w:val="007761A8"/>
    <w:rsid w:val="007762ED"/>
    <w:rsid w:val="00776712"/>
    <w:rsid w:val="00776ADE"/>
    <w:rsid w:val="00776BB8"/>
    <w:rsid w:val="00776E5C"/>
    <w:rsid w:val="0077712C"/>
    <w:rsid w:val="00777262"/>
    <w:rsid w:val="00777BC7"/>
    <w:rsid w:val="00777CBE"/>
    <w:rsid w:val="00780239"/>
    <w:rsid w:val="0078042D"/>
    <w:rsid w:val="007805AA"/>
    <w:rsid w:val="00780EA2"/>
    <w:rsid w:val="00780EB5"/>
    <w:rsid w:val="007811B1"/>
    <w:rsid w:val="00781EAD"/>
    <w:rsid w:val="007830CB"/>
    <w:rsid w:val="00783401"/>
    <w:rsid w:val="00783564"/>
    <w:rsid w:val="007835A1"/>
    <w:rsid w:val="0078377E"/>
    <w:rsid w:val="00783A37"/>
    <w:rsid w:val="00783DF6"/>
    <w:rsid w:val="00783EA2"/>
    <w:rsid w:val="007844B5"/>
    <w:rsid w:val="007845F8"/>
    <w:rsid w:val="007847F3"/>
    <w:rsid w:val="00784C46"/>
    <w:rsid w:val="00784E2C"/>
    <w:rsid w:val="00785104"/>
    <w:rsid w:val="00785559"/>
    <w:rsid w:val="007857BC"/>
    <w:rsid w:val="007859A8"/>
    <w:rsid w:val="00785A7A"/>
    <w:rsid w:val="00785C4A"/>
    <w:rsid w:val="00786138"/>
    <w:rsid w:val="00786336"/>
    <w:rsid w:val="007863F8"/>
    <w:rsid w:val="00786590"/>
    <w:rsid w:val="00786848"/>
    <w:rsid w:val="007868A2"/>
    <w:rsid w:val="0078696C"/>
    <w:rsid w:val="00787089"/>
    <w:rsid w:val="007877FB"/>
    <w:rsid w:val="00787AE3"/>
    <w:rsid w:val="00787EBA"/>
    <w:rsid w:val="007900A6"/>
    <w:rsid w:val="00790191"/>
    <w:rsid w:val="007907F5"/>
    <w:rsid w:val="00790849"/>
    <w:rsid w:val="007909C0"/>
    <w:rsid w:val="00790B2E"/>
    <w:rsid w:val="00791373"/>
    <w:rsid w:val="00791EF7"/>
    <w:rsid w:val="007921D2"/>
    <w:rsid w:val="007922EB"/>
    <w:rsid w:val="00792465"/>
    <w:rsid w:val="0079252C"/>
    <w:rsid w:val="007929EF"/>
    <w:rsid w:val="0079300B"/>
    <w:rsid w:val="0079365E"/>
    <w:rsid w:val="00793B42"/>
    <w:rsid w:val="00793ED2"/>
    <w:rsid w:val="00793EDA"/>
    <w:rsid w:val="00794550"/>
    <w:rsid w:val="00795BF2"/>
    <w:rsid w:val="007962BD"/>
    <w:rsid w:val="00796437"/>
    <w:rsid w:val="00796801"/>
    <w:rsid w:val="00796D77"/>
    <w:rsid w:val="00796E5C"/>
    <w:rsid w:val="0079729F"/>
    <w:rsid w:val="007975A5"/>
    <w:rsid w:val="007A00DC"/>
    <w:rsid w:val="007A0947"/>
    <w:rsid w:val="007A0A7B"/>
    <w:rsid w:val="007A1D84"/>
    <w:rsid w:val="007A2021"/>
    <w:rsid w:val="007A20B6"/>
    <w:rsid w:val="007A24FE"/>
    <w:rsid w:val="007A2668"/>
    <w:rsid w:val="007A2980"/>
    <w:rsid w:val="007A2B3A"/>
    <w:rsid w:val="007A2D80"/>
    <w:rsid w:val="007A324F"/>
    <w:rsid w:val="007A36B0"/>
    <w:rsid w:val="007A3A44"/>
    <w:rsid w:val="007A3DEB"/>
    <w:rsid w:val="007A46E0"/>
    <w:rsid w:val="007A4C7C"/>
    <w:rsid w:val="007A519D"/>
    <w:rsid w:val="007A5940"/>
    <w:rsid w:val="007A5AA7"/>
    <w:rsid w:val="007A5BDE"/>
    <w:rsid w:val="007A5EFF"/>
    <w:rsid w:val="007A60F8"/>
    <w:rsid w:val="007A61C2"/>
    <w:rsid w:val="007A64BE"/>
    <w:rsid w:val="007A658B"/>
    <w:rsid w:val="007A65EB"/>
    <w:rsid w:val="007A69AD"/>
    <w:rsid w:val="007A6DF2"/>
    <w:rsid w:val="007A7241"/>
    <w:rsid w:val="007A7321"/>
    <w:rsid w:val="007A7701"/>
    <w:rsid w:val="007A77FF"/>
    <w:rsid w:val="007A78D9"/>
    <w:rsid w:val="007A7C25"/>
    <w:rsid w:val="007A7C4B"/>
    <w:rsid w:val="007A7D90"/>
    <w:rsid w:val="007A7F24"/>
    <w:rsid w:val="007B05FE"/>
    <w:rsid w:val="007B07DA"/>
    <w:rsid w:val="007B084C"/>
    <w:rsid w:val="007B085D"/>
    <w:rsid w:val="007B0E13"/>
    <w:rsid w:val="007B10B7"/>
    <w:rsid w:val="007B1AF4"/>
    <w:rsid w:val="007B1CA4"/>
    <w:rsid w:val="007B1D3D"/>
    <w:rsid w:val="007B1D83"/>
    <w:rsid w:val="007B1F1B"/>
    <w:rsid w:val="007B20B6"/>
    <w:rsid w:val="007B326C"/>
    <w:rsid w:val="007B3980"/>
    <w:rsid w:val="007B4247"/>
    <w:rsid w:val="007B4C53"/>
    <w:rsid w:val="007B4C8C"/>
    <w:rsid w:val="007B4D1C"/>
    <w:rsid w:val="007B5E1F"/>
    <w:rsid w:val="007B6233"/>
    <w:rsid w:val="007B6924"/>
    <w:rsid w:val="007B6ADB"/>
    <w:rsid w:val="007B6E0D"/>
    <w:rsid w:val="007B71F3"/>
    <w:rsid w:val="007B724C"/>
    <w:rsid w:val="007B743D"/>
    <w:rsid w:val="007B7724"/>
    <w:rsid w:val="007B7736"/>
    <w:rsid w:val="007B7B3D"/>
    <w:rsid w:val="007C017A"/>
    <w:rsid w:val="007C0A2C"/>
    <w:rsid w:val="007C0F7A"/>
    <w:rsid w:val="007C10B8"/>
    <w:rsid w:val="007C13B2"/>
    <w:rsid w:val="007C1464"/>
    <w:rsid w:val="007C14AE"/>
    <w:rsid w:val="007C1503"/>
    <w:rsid w:val="007C1550"/>
    <w:rsid w:val="007C15A2"/>
    <w:rsid w:val="007C1A2E"/>
    <w:rsid w:val="007C2166"/>
    <w:rsid w:val="007C2500"/>
    <w:rsid w:val="007C2E1C"/>
    <w:rsid w:val="007C2E25"/>
    <w:rsid w:val="007C3280"/>
    <w:rsid w:val="007C32A2"/>
    <w:rsid w:val="007C3431"/>
    <w:rsid w:val="007C3647"/>
    <w:rsid w:val="007C3A8B"/>
    <w:rsid w:val="007C442C"/>
    <w:rsid w:val="007C4437"/>
    <w:rsid w:val="007C45CC"/>
    <w:rsid w:val="007C5405"/>
    <w:rsid w:val="007C5426"/>
    <w:rsid w:val="007C5571"/>
    <w:rsid w:val="007C72A0"/>
    <w:rsid w:val="007C7600"/>
    <w:rsid w:val="007C78C4"/>
    <w:rsid w:val="007C7FF3"/>
    <w:rsid w:val="007D04AA"/>
    <w:rsid w:val="007D0DDB"/>
    <w:rsid w:val="007D1270"/>
    <w:rsid w:val="007D1402"/>
    <w:rsid w:val="007D144A"/>
    <w:rsid w:val="007D15D5"/>
    <w:rsid w:val="007D1B4A"/>
    <w:rsid w:val="007D22FF"/>
    <w:rsid w:val="007D270E"/>
    <w:rsid w:val="007D3B85"/>
    <w:rsid w:val="007D3C68"/>
    <w:rsid w:val="007D4090"/>
    <w:rsid w:val="007D467A"/>
    <w:rsid w:val="007D469B"/>
    <w:rsid w:val="007D4D14"/>
    <w:rsid w:val="007D5073"/>
    <w:rsid w:val="007D5298"/>
    <w:rsid w:val="007D5371"/>
    <w:rsid w:val="007D574C"/>
    <w:rsid w:val="007D5FD2"/>
    <w:rsid w:val="007D64EF"/>
    <w:rsid w:val="007D6AF7"/>
    <w:rsid w:val="007D6DB3"/>
    <w:rsid w:val="007D6E76"/>
    <w:rsid w:val="007D7244"/>
    <w:rsid w:val="007D7849"/>
    <w:rsid w:val="007E04E5"/>
    <w:rsid w:val="007E06FB"/>
    <w:rsid w:val="007E089E"/>
    <w:rsid w:val="007E08F3"/>
    <w:rsid w:val="007E0B3E"/>
    <w:rsid w:val="007E0D0B"/>
    <w:rsid w:val="007E12C3"/>
    <w:rsid w:val="007E1BFF"/>
    <w:rsid w:val="007E1C79"/>
    <w:rsid w:val="007E1D1E"/>
    <w:rsid w:val="007E1F8B"/>
    <w:rsid w:val="007E23AE"/>
    <w:rsid w:val="007E268D"/>
    <w:rsid w:val="007E2F84"/>
    <w:rsid w:val="007E31B8"/>
    <w:rsid w:val="007E32D5"/>
    <w:rsid w:val="007E36E6"/>
    <w:rsid w:val="007E3918"/>
    <w:rsid w:val="007E3B51"/>
    <w:rsid w:val="007E40CA"/>
    <w:rsid w:val="007E44E0"/>
    <w:rsid w:val="007E481D"/>
    <w:rsid w:val="007E49FF"/>
    <w:rsid w:val="007E55EA"/>
    <w:rsid w:val="007E579A"/>
    <w:rsid w:val="007E602A"/>
    <w:rsid w:val="007E62E2"/>
    <w:rsid w:val="007E6669"/>
    <w:rsid w:val="007E6A22"/>
    <w:rsid w:val="007E71D4"/>
    <w:rsid w:val="007E7473"/>
    <w:rsid w:val="007E7D23"/>
    <w:rsid w:val="007F0136"/>
    <w:rsid w:val="007F015B"/>
    <w:rsid w:val="007F07C6"/>
    <w:rsid w:val="007F0EE5"/>
    <w:rsid w:val="007F12BA"/>
    <w:rsid w:val="007F1374"/>
    <w:rsid w:val="007F1750"/>
    <w:rsid w:val="007F1901"/>
    <w:rsid w:val="007F206A"/>
    <w:rsid w:val="007F239F"/>
    <w:rsid w:val="007F2612"/>
    <w:rsid w:val="007F278A"/>
    <w:rsid w:val="007F2CC3"/>
    <w:rsid w:val="007F3275"/>
    <w:rsid w:val="007F3D19"/>
    <w:rsid w:val="007F3EC2"/>
    <w:rsid w:val="007F402F"/>
    <w:rsid w:val="007F40A4"/>
    <w:rsid w:val="007F4A10"/>
    <w:rsid w:val="007F5387"/>
    <w:rsid w:val="007F582D"/>
    <w:rsid w:val="007F6040"/>
    <w:rsid w:val="007F6652"/>
    <w:rsid w:val="007F7758"/>
    <w:rsid w:val="007F790D"/>
    <w:rsid w:val="008003C9"/>
    <w:rsid w:val="0080067D"/>
    <w:rsid w:val="0080090E"/>
    <w:rsid w:val="0080093A"/>
    <w:rsid w:val="00800F68"/>
    <w:rsid w:val="0080120A"/>
    <w:rsid w:val="00801806"/>
    <w:rsid w:val="00801A57"/>
    <w:rsid w:val="00801D33"/>
    <w:rsid w:val="00801F1A"/>
    <w:rsid w:val="008028F9"/>
    <w:rsid w:val="00802BDE"/>
    <w:rsid w:val="00802EA6"/>
    <w:rsid w:val="008033A8"/>
    <w:rsid w:val="00803D53"/>
    <w:rsid w:val="00804703"/>
    <w:rsid w:val="00804E57"/>
    <w:rsid w:val="00805520"/>
    <w:rsid w:val="0080568E"/>
    <w:rsid w:val="00805AC0"/>
    <w:rsid w:val="008061CB"/>
    <w:rsid w:val="00806368"/>
    <w:rsid w:val="00806717"/>
    <w:rsid w:val="00806CA7"/>
    <w:rsid w:val="00806DB2"/>
    <w:rsid w:val="00807834"/>
    <w:rsid w:val="00810341"/>
    <w:rsid w:val="0081061B"/>
    <w:rsid w:val="00810B55"/>
    <w:rsid w:val="00810C8D"/>
    <w:rsid w:val="008111F5"/>
    <w:rsid w:val="0081139A"/>
    <w:rsid w:val="00811892"/>
    <w:rsid w:val="00811E78"/>
    <w:rsid w:val="00812F93"/>
    <w:rsid w:val="00812FDE"/>
    <w:rsid w:val="00813442"/>
    <w:rsid w:val="008136F0"/>
    <w:rsid w:val="00813AED"/>
    <w:rsid w:val="00814218"/>
    <w:rsid w:val="00814573"/>
    <w:rsid w:val="00814C32"/>
    <w:rsid w:val="00815240"/>
    <w:rsid w:val="008152AB"/>
    <w:rsid w:val="008159FB"/>
    <w:rsid w:val="00815C64"/>
    <w:rsid w:val="00815CFC"/>
    <w:rsid w:val="00816286"/>
    <w:rsid w:val="008162BA"/>
    <w:rsid w:val="00816693"/>
    <w:rsid w:val="008168BE"/>
    <w:rsid w:val="00816AAA"/>
    <w:rsid w:val="00816C5F"/>
    <w:rsid w:val="00816E67"/>
    <w:rsid w:val="00816EDB"/>
    <w:rsid w:val="00817260"/>
    <w:rsid w:val="00817C62"/>
    <w:rsid w:val="00817CBD"/>
    <w:rsid w:val="008213CB"/>
    <w:rsid w:val="00821538"/>
    <w:rsid w:val="008219E7"/>
    <w:rsid w:val="00821E22"/>
    <w:rsid w:val="008222D1"/>
    <w:rsid w:val="0082246C"/>
    <w:rsid w:val="00822585"/>
    <w:rsid w:val="008228C4"/>
    <w:rsid w:val="00822CE4"/>
    <w:rsid w:val="008235AB"/>
    <w:rsid w:val="00823D4C"/>
    <w:rsid w:val="008246BC"/>
    <w:rsid w:val="00824EB8"/>
    <w:rsid w:val="00824EF2"/>
    <w:rsid w:val="00824FD0"/>
    <w:rsid w:val="008250E7"/>
    <w:rsid w:val="00825172"/>
    <w:rsid w:val="0082529B"/>
    <w:rsid w:val="0082538D"/>
    <w:rsid w:val="00825744"/>
    <w:rsid w:val="00825858"/>
    <w:rsid w:val="00825E69"/>
    <w:rsid w:val="0082608D"/>
    <w:rsid w:val="008261BB"/>
    <w:rsid w:val="00826313"/>
    <w:rsid w:val="008264E8"/>
    <w:rsid w:val="00826A47"/>
    <w:rsid w:val="00826A97"/>
    <w:rsid w:val="0082707A"/>
    <w:rsid w:val="008270CC"/>
    <w:rsid w:val="00827923"/>
    <w:rsid w:val="00827938"/>
    <w:rsid w:val="00827FFD"/>
    <w:rsid w:val="00830056"/>
    <w:rsid w:val="00830420"/>
    <w:rsid w:val="0083046D"/>
    <w:rsid w:val="00830DB0"/>
    <w:rsid w:val="00831113"/>
    <w:rsid w:val="0083171A"/>
    <w:rsid w:val="00831B14"/>
    <w:rsid w:val="00832787"/>
    <w:rsid w:val="00832EF7"/>
    <w:rsid w:val="00833638"/>
    <w:rsid w:val="008338A4"/>
    <w:rsid w:val="00833B0A"/>
    <w:rsid w:val="00833DF9"/>
    <w:rsid w:val="008346CA"/>
    <w:rsid w:val="00834AF6"/>
    <w:rsid w:val="008352F2"/>
    <w:rsid w:val="00835C76"/>
    <w:rsid w:val="00836094"/>
    <w:rsid w:val="00836330"/>
    <w:rsid w:val="00836B1E"/>
    <w:rsid w:val="00836B3F"/>
    <w:rsid w:val="00836C97"/>
    <w:rsid w:val="0083703B"/>
    <w:rsid w:val="008372D0"/>
    <w:rsid w:val="008372EC"/>
    <w:rsid w:val="00837487"/>
    <w:rsid w:val="00837A4D"/>
    <w:rsid w:val="00837C74"/>
    <w:rsid w:val="0084018C"/>
    <w:rsid w:val="0084026A"/>
    <w:rsid w:val="008410DD"/>
    <w:rsid w:val="00841163"/>
    <w:rsid w:val="00841471"/>
    <w:rsid w:val="0084165C"/>
    <w:rsid w:val="00841A4C"/>
    <w:rsid w:val="0084261E"/>
    <w:rsid w:val="008429D3"/>
    <w:rsid w:val="00842CBA"/>
    <w:rsid w:val="00842CD4"/>
    <w:rsid w:val="00842E02"/>
    <w:rsid w:val="008432A5"/>
    <w:rsid w:val="008433BF"/>
    <w:rsid w:val="00843626"/>
    <w:rsid w:val="00843684"/>
    <w:rsid w:val="00843F36"/>
    <w:rsid w:val="008442B9"/>
    <w:rsid w:val="00844358"/>
    <w:rsid w:val="0084436E"/>
    <w:rsid w:val="00844A49"/>
    <w:rsid w:val="00845005"/>
    <w:rsid w:val="008459C2"/>
    <w:rsid w:val="00845ADB"/>
    <w:rsid w:val="00845D60"/>
    <w:rsid w:val="008462AB"/>
    <w:rsid w:val="0084632F"/>
    <w:rsid w:val="00846C27"/>
    <w:rsid w:val="00847216"/>
    <w:rsid w:val="00847A74"/>
    <w:rsid w:val="00847AA6"/>
    <w:rsid w:val="00850704"/>
    <w:rsid w:val="00850BDD"/>
    <w:rsid w:val="008516EC"/>
    <w:rsid w:val="008517F0"/>
    <w:rsid w:val="00851C16"/>
    <w:rsid w:val="00851D69"/>
    <w:rsid w:val="008522A2"/>
    <w:rsid w:val="00852A8E"/>
    <w:rsid w:val="0085313C"/>
    <w:rsid w:val="008532A0"/>
    <w:rsid w:val="008535F8"/>
    <w:rsid w:val="008547D3"/>
    <w:rsid w:val="00854E55"/>
    <w:rsid w:val="00854E5C"/>
    <w:rsid w:val="00854EF7"/>
    <w:rsid w:val="0085549E"/>
    <w:rsid w:val="0085574C"/>
    <w:rsid w:val="00855FAA"/>
    <w:rsid w:val="0085603E"/>
    <w:rsid w:val="0085632B"/>
    <w:rsid w:val="008568D8"/>
    <w:rsid w:val="0085704A"/>
    <w:rsid w:val="0086026B"/>
    <w:rsid w:val="008603AD"/>
    <w:rsid w:val="00860FA0"/>
    <w:rsid w:val="008613C4"/>
    <w:rsid w:val="00861C7A"/>
    <w:rsid w:val="00861EF1"/>
    <w:rsid w:val="008626A0"/>
    <w:rsid w:val="00862D79"/>
    <w:rsid w:val="00862F6B"/>
    <w:rsid w:val="0086325F"/>
    <w:rsid w:val="00863D1A"/>
    <w:rsid w:val="008650C3"/>
    <w:rsid w:val="00865625"/>
    <w:rsid w:val="00865AD8"/>
    <w:rsid w:val="00865BDA"/>
    <w:rsid w:val="00865E4A"/>
    <w:rsid w:val="008663B8"/>
    <w:rsid w:val="008663F3"/>
    <w:rsid w:val="008664C7"/>
    <w:rsid w:val="008669F4"/>
    <w:rsid w:val="00866C9B"/>
    <w:rsid w:val="008671C1"/>
    <w:rsid w:val="00867498"/>
    <w:rsid w:val="008675BC"/>
    <w:rsid w:val="00867A5B"/>
    <w:rsid w:val="008704EC"/>
    <w:rsid w:val="00870FA5"/>
    <w:rsid w:val="00871138"/>
    <w:rsid w:val="00871241"/>
    <w:rsid w:val="00871243"/>
    <w:rsid w:val="00871680"/>
    <w:rsid w:val="00872077"/>
    <w:rsid w:val="008720B5"/>
    <w:rsid w:val="0087239D"/>
    <w:rsid w:val="008727CD"/>
    <w:rsid w:val="00872F08"/>
    <w:rsid w:val="008733FE"/>
    <w:rsid w:val="00873600"/>
    <w:rsid w:val="008736C2"/>
    <w:rsid w:val="00873E5E"/>
    <w:rsid w:val="0087406A"/>
    <w:rsid w:val="00874213"/>
    <w:rsid w:val="008743D3"/>
    <w:rsid w:val="00874BF4"/>
    <w:rsid w:val="00874F5E"/>
    <w:rsid w:val="00875216"/>
    <w:rsid w:val="00875919"/>
    <w:rsid w:val="00875BA6"/>
    <w:rsid w:val="00875FB0"/>
    <w:rsid w:val="00876619"/>
    <w:rsid w:val="008766A9"/>
    <w:rsid w:val="008766F0"/>
    <w:rsid w:val="00876795"/>
    <w:rsid w:val="00876823"/>
    <w:rsid w:val="00876C1A"/>
    <w:rsid w:val="00876C60"/>
    <w:rsid w:val="00876C69"/>
    <w:rsid w:val="0087734B"/>
    <w:rsid w:val="008773C6"/>
    <w:rsid w:val="0087768A"/>
    <w:rsid w:val="00877A42"/>
    <w:rsid w:val="00877D65"/>
    <w:rsid w:val="00877DDD"/>
    <w:rsid w:val="00880025"/>
    <w:rsid w:val="00881088"/>
    <w:rsid w:val="00881B39"/>
    <w:rsid w:val="00881CBB"/>
    <w:rsid w:val="00882012"/>
    <w:rsid w:val="008820FA"/>
    <w:rsid w:val="008823F4"/>
    <w:rsid w:val="00882A71"/>
    <w:rsid w:val="00882E3D"/>
    <w:rsid w:val="00883636"/>
    <w:rsid w:val="00883A99"/>
    <w:rsid w:val="00883D14"/>
    <w:rsid w:val="00884097"/>
    <w:rsid w:val="008840C0"/>
    <w:rsid w:val="008842A1"/>
    <w:rsid w:val="00884395"/>
    <w:rsid w:val="00884937"/>
    <w:rsid w:val="00884C55"/>
    <w:rsid w:val="008855BD"/>
    <w:rsid w:val="00886625"/>
    <w:rsid w:val="00886A09"/>
    <w:rsid w:val="00886F05"/>
    <w:rsid w:val="0088707C"/>
    <w:rsid w:val="00887177"/>
    <w:rsid w:val="00887450"/>
    <w:rsid w:val="0089019F"/>
    <w:rsid w:val="008906A4"/>
    <w:rsid w:val="00890E92"/>
    <w:rsid w:val="00891B91"/>
    <w:rsid w:val="00891B92"/>
    <w:rsid w:val="008923BD"/>
    <w:rsid w:val="008927F7"/>
    <w:rsid w:val="00892CE7"/>
    <w:rsid w:val="008932BE"/>
    <w:rsid w:val="00893429"/>
    <w:rsid w:val="0089354F"/>
    <w:rsid w:val="00893BCE"/>
    <w:rsid w:val="00893CED"/>
    <w:rsid w:val="00893F3A"/>
    <w:rsid w:val="0089411E"/>
    <w:rsid w:val="00894170"/>
    <w:rsid w:val="00894343"/>
    <w:rsid w:val="00894C1F"/>
    <w:rsid w:val="00894C93"/>
    <w:rsid w:val="00895D9A"/>
    <w:rsid w:val="00896671"/>
    <w:rsid w:val="008969D9"/>
    <w:rsid w:val="008969F0"/>
    <w:rsid w:val="00896F3B"/>
    <w:rsid w:val="00897934"/>
    <w:rsid w:val="00897DC5"/>
    <w:rsid w:val="008A00B4"/>
    <w:rsid w:val="008A012B"/>
    <w:rsid w:val="008A0765"/>
    <w:rsid w:val="008A0880"/>
    <w:rsid w:val="008A1730"/>
    <w:rsid w:val="008A1F1F"/>
    <w:rsid w:val="008A2141"/>
    <w:rsid w:val="008A27F6"/>
    <w:rsid w:val="008A2AA9"/>
    <w:rsid w:val="008A3624"/>
    <w:rsid w:val="008A39B5"/>
    <w:rsid w:val="008A3BBB"/>
    <w:rsid w:val="008A3E34"/>
    <w:rsid w:val="008A3F3B"/>
    <w:rsid w:val="008A4D26"/>
    <w:rsid w:val="008A4E5E"/>
    <w:rsid w:val="008A4FBF"/>
    <w:rsid w:val="008A4FFC"/>
    <w:rsid w:val="008A588E"/>
    <w:rsid w:val="008A5D1A"/>
    <w:rsid w:val="008A73AA"/>
    <w:rsid w:val="008A7506"/>
    <w:rsid w:val="008A7713"/>
    <w:rsid w:val="008B0305"/>
    <w:rsid w:val="008B0A4B"/>
    <w:rsid w:val="008B0B44"/>
    <w:rsid w:val="008B1109"/>
    <w:rsid w:val="008B127B"/>
    <w:rsid w:val="008B197B"/>
    <w:rsid w:val="008B1A61"/>
    <w:rsid w:val="008B1D74"/>
    <w:rsid w:val="008B285F"/>
    <w:rsid w:val="008B2937"/>
    <w:rsid w:val="008B2DDB"/>
    <w:rsid w:val="008B3B2D"/>
    <w:rsid w:val="008B3FF8"/>
    <w:rsid w:val="008B43B6"/>
    <w:rsid w:val="008B45ED"/>
    <w:rsid w:val="008B4787"/>
    <w:rsid w:val="008B493B"/>
    <w:rsid w:val="008B4AAB"/>
    <w:rsid w:val="008B4CB1"/>
    <w:rsid w:val="008B4D6B"/>
    <w:rsid w:val="008B5189"/>
    <w:rsid w:val="008B518C"/>
    <w:rsid w:val="008B51DE"/>
    <w:rsid w:val="008B531F"/>
    <w:rsid w:val="008B559C"/>
    <w:rsid w:val="008B57F3"/>
    <w:rsid w:val="008B594D"/>
    <w:rsid w:val="008B5AA0"/>
    <w:rsid w:val="008B5E1A"/>
    <w:rsid w:val="008B601C"/>
    <w:rsid w:val="008B621A"/>
    <w:rsid w:val="008B6230"/>
    <w:rsid w:val="008B67F8"/>
    <w:rsid w:val="008B6B45"/>
    <w:rsid w:val="008B6B97"/>
    <w:rsid w:val="008B73A1"/>
    <w:rsid w:val="008B76C9"/>
    <w:rsid w:val="008B79A9"/>
    <w:rsid w:val="008B7F33"/>
    <w:rsid w:val="008C029D"/>
    <w:rsid w:val="008C02C6"/>
    <w:rsid w:val="008C0456"/>
    <w:rsid w:val="008C0495"/>
    <w:rsid w:val="008C0656"/>
    <w:rsid w:val="008C06B1"/>
    <w:rsid w:val="008C0BE8"/>
    <w:rsid w:val="008C12CD"/>
    <w:rsid w:val="008C1C65"/>
    <w:rsid w:val="008C2B19"/>
    <w:rsid w:val="008C3124"/>
    <w:rsid w:val="008C32A2"/>
    <w:rsid w:val="008C33FB"/>
    <w:rsid w:val="008C34AF"/>
    <w:rsid w:val="008C351A"/>
    <w:rsid w:val="008C3B5E"/>
    <w:rsid w:val="008C43B4"/>
    <w:rsid w:val="008C458F"/>
    <w:rsid w:val="008C4594"/>
    <w:rsid w:val="008C4B85"/>
    <w:rsid w:val="008C4CD0"/>
    <w:rsid w:val="008C53C7"/>
    <w:rsid w:val="008C56EF"/>
    <w:rsid w:val="008C5771"/>
    <w:rsid w:val="008C59AB"/>
    <w:rsid w:val="008C5B99"/>
    <w:rsid w:val="008C5CEE"/>
    <w:rsid w:val="008C5FDA"/>
    <w:rsid w:val="008C61FC"/>
    <w:rsid w:val="008C626B"/>
    <w:rsid w:val="008C6585"/>
    <w:rsid w:val="008C68DD"/>
    <w:rsid w:val="008C6FCE"/>
    <w:rsid w:val="008C7138"/>
    <w:rsid w:val="008C75E5"/>
    <w:rsid w:val="008C7B8F"/>
    <w:rsid w:val="008D07BC"/>
    <w:rsid w:val="008D080A"/>
    <w:rsid w:val="008D10E4"/>
    <w:rsid w:val="008D14A8"/>
    <w:rsid w:val="008D19B9"/>
    <w:rsid w:val="008D1AB2"/>
    <w:rsid w:val="008D2073"/>
    <w:rsid w:val="008D22FF"/>
    <w:rsid w:val="008D2978"/>
    <w:rsid w:val="008D297B"/>
    <w:rsid w:val="008D2E5B"/>
    <w:rsid w:val="008D35D6"/>
    <w:rsid w:val="008D3C93"/>
    <w:rsid w:val="008D3CA7"/>
    <w:rsid w:val="008D3F5D"/>
    <w:rsid w:val="008D433D"/>
    <w:rsid w:val="008D47BF"/>
    <w:rsid w:val="008D4B82"/>
    <w:rsid w:val="008D5152"/>
    <w:rsid w:val="008D54F5"/>
    <w:rsid w:val="008D5937"/>
    <w:rsid w:val="008D5D52"/>
    <w:rsid w:val="008D5F23"/>
    <w:rsid w:val="008D67F5"/>
    <w:rsid w:val="008D6BAC"/>
    <w:rsid w:val="008D6D5B"/>
    <w:rsid w:val="008D76D7"/>
    <w:rsid w:val="008D7C96"/>
    <w:rsid w:val="008E0161"/>
    <w:rsid w:val="008E0963"/>
    <w:rsid w:val="008E0C92"/>
    <w:rsid w:val="008E1195"/>
    <w:rsid w:val="008E1377"/>
    <w:rsid w:val="008E14C7"/>
    <w:rsid w:val="008E179B"/>
    <w:rsid w:val="008E1C3D"/>
    <w:rsid w:val="008E1E08"/>
    <w:rsid w:val="008E1FDE"/>
    <w:rsid w:val="008E262B"/>
    <w:rsid w:val="008E31D2"/>
    <w:rsid w:val="008E3DCA"/>
    <w:rsid w:val="008E3E09"/>
    <w:rsid w:val="008E407D"/>
    <w:rsid w:val="008E42FA"/>
    <w:rsid w:val="008E46AD"/>
    <w:rsid w:val="008E4F0E"/>
    <w:rsid w:val="008E522A"/>
    <w:rsid w:val="008E55F6"/>
    <w:rsid w:val="008E57EB"/>
    <w:rsid w:val="008E5A52"/>
    <w:rsid w:val="008E5AB1"/>
    <w:rsid w:val="008E5F11"/>
    <w:rsid w:val="008E6B16"/>
    <w:rsid w:val="008E71F6"/>
    <w:rsid w:val="008E7311"/>
    <w:rsid w:val="008E74F8"/>
    <w:rsid w:val="008E7763"/>
    <w:rsid w:val="008E7DEE"/>
    <w:rsid w:val="008E7E93"/>
    <w:rsid w:val="008F02DC"/>
    <w:rsid w:val="008F0400"/>
    <w:rsid w:val="008F0716"/>
    <w:rsid w:val="008F075D"/>
    <w:rsid w:val="008F07B6"/>
    <w:rsid w:val="008F12A0"/>
    <w:rsid w:val="008F1896"/>
    <w:rsid w:val="008F1931"/>
    <w:rsid w:val="008F22A3"/>
    <w:rsid w:val="008F2902"/>
    <w:rsid w:val="008F2FAF"/>
    <w:rsid w:val="008F3230"/>
    <w:rsid w:val="008F3749"/>
    <w:rsid w:val="008F391F"/>
    <w:rsid w:val="008F4093"/>
    <w:rsid w:val="008F4438"/>
    <w:rsid w:val="008F50F2"/>
    <w:rsid w:val="008F5270"/>
    <w:rsid w:val="008F5570"/>
    <w:rsid w:val="008F5C84"/>
    <w:rsid w:val="008F5E46"/>
    <w:rsid w:val="008F5E52"/>
    <w:rsid w:val="008F684D"/>
    <w:rsid w:val="008F6D71"/>
    <w:rsid w:val="008F7069"/>
    <w:rsid w:val="008F72C7"/>
    <w:rsid w:val="008F73C4"/>
    <w:rsid w:val="008F7483"/>
    <w:rsid w:val="008F74D3"/>
    <w:rsid w:val="008F7D11"/>
    <w:rsid w:val="008F7DB6"/>
    <w:rsid w:val="009007DC"/>
    <w:rsid w:val="00900A14"/>
    <w:rsid w:val="00900BEB"/>
    <w:rsid w:val="00900DDC"/>
    <w:rsid w:val="009023B8"/>
    <w:rsid w:val="00902792"/>
    <w:rsid w:val="009028DF"/>
    <w:rsid w:val="009029FB"/>
    <w:rsid w:val="00902B56"/>
    <w:rsid w:val="00902F59"/>
    <w:rsid w:val="00903253"/>
    <w:rsid w:val="00903650"/>
    <w:rsid w:val="00903C24"/>
    <w:rsid w:val="00903EE1"/>
    <w:rsid w:val="00903F1E"/>
    <w:rsid w:val="0090435A"/>
    <w:rsid w:val="009048B0"/>
    <w:rsid w:val="00904AFF"/>
    <w:rsid w:val="00904CCA"/>
    <w:rsid w:val="00904F5E"/>
    <w:rsid w:val="009051CC"/>
    <w:rsid w:val="009052F7"/>
    <w:rsid w:val="00905667"/>
    <w:rsid w:val="00905928"/>
    <w:rsid w:val="00905D8F"/>
    <w:rsid w:val="00906DA3"/>
    <w:rsid w:val="00907163"/>
    <w:rsid w:val="00907492"/>
    <w:rsid w:val="00907628"/>
    <w:rsid w:val="00907ADF"/>
    <w:rsid w:val="00910148"/>
    <w:rsid w:val="009102CF"/>
    <w:rsid w:val="0091056B"/>
    <w:rsid w:val="00910A23"/>
    <w:rsid w:val="00910B3B"/>
    <w:rsid w:val="00910CA5"/>
    <w:rsid w:val="009114DA"/>
    <w:rsid w:val="009114E2"/>
    <w:rsid w:val="00912370"/>
    <w:rsid w:val="00912383"/>
    <w:rsid w:val="00912412"/>
    <w:rsid w:val="0091261E"/>
    <w:rsid w:val="009129A3"/>
    <w:rsid w:val="00912C80"/>
    <w:rsid w:val="009136BB"/>
    <w:rsid w:val="00913855"/>
    <w:rsid w:val="00914106"/>
    <w:rsid w:val="0091420E"/>
    <w:rsid w:val="009145E8"/>
    <w:rsid w:val="00914671"/>
    <w:rsid w:val="00914686"/>
    <w:rsid w:val="00914AE4"/>
    <w:rsid w:val="00915BB9"/>
    <w:rsid w:val="00916041"/>
    <w:rsid w:val="009160E6"/>
    <w:rsid w:val="0091640B"/>
    <w:rsid w:val="0091743A"/>
    <w:rsid w:val="009174EE"/>
    <w:rsid w:val="00917A38"/>
    <w:rsid w:val="00917AC1"/>
    <w:rsid w:val="00917BC1"/>
    <w:rsid w:val="00917CC9"/>
    <w:rsid w:val="0092079B"/>
    <w:rsid w:val="009208D3"/>
    <w:rsid w:val="00920946"/>
    <w:rsid w:val="00920A5D"/>
    <w:rsid w:val="00920C61"/>
    <w:rsid w:val="00920CB4"/>
    <w:rsid w:val="00920DC8"/>
    <w:rsid w:val="00920E4D"/>
    <w:rsid w:val="00921242"/>
    <w:rsid w:val="009214EC"/>
    <w:rsid w:val="00921572"/>
    <w:rsid w:val="00921C16"/>
    <w:rsid w:val="00922003"/>
    <w:rsid w:val="00922992"/>
    <w:rsid w:val="00922ADA"/>
    <w:rsid w:val="00922B5E"/>
    <w:rsid w:val="00922C01"/>
    <w:rsid w:val="00922C4C"/>
    <w:rsid w:val="00922DE8"/>
    <w:rsid w:val="00923557"/>
    <w:rsid w:val="009239E6"/>
    <w:rsid w:val="00923F38"/>
    <w:rsid w:val="00923FEF"/>
    <w:rsid w:val="00924388"/>
    <w:rsid w:val="009251CF"/>
    <w:rsid w:val="00925398"/>
    <w:rsid w:val="009253FA"/>
    <w:rsid w:val="00925556"/>
    <w:rsid w:val="00925BFF"/>
    <w:rsid w:val="00925F55"/>
    <w:rsid w:val="00925FA5"/>
    <w:rsid w:val="009260E9"/>
    <w:rsid w:val="009263EA"/>
    <w:rsid w:val="00926EEE"/>
    <w:rsid w:val="0093071D"/>
    <w:rsid w:val="0093113E"/>
    <w:rsid w:val="00931629"/>
    <w:rsid w:val="0093170B"/>
    <w:rsid w:val="00931D57"/>
    <w:rsid w:val="009321F1"/>
    <w:rsid w:val="0093236D"/>
    <w:rsid w:val="009325E0"/>
    <w:rsid w:val="00932AAD"/>
    <w:rsid w:val="00933787"/>
    <w:rsid w:val="00933CB0"/>
    <w:rsid w:val="00933DB9"/>
    <w:rsid w:val="009344CF"/>
    <w:rsid w:val="00935219"/>
    <w:rsid w:val="009356A4"/>
    <w:rsid w:val="009356D0"/>
    <w:rsid w:val="009361C1"/>
    <w:rsid w:val="00936210"/>
    <w:rsid w:val="00936F08"/>
    <w:rsid w:val="009379C8"/>
    <w:rsid w:val="00937F01"/>
    <w:rsid w:val="00940177"/>
    <w:rsid w:val="00940A79"/>
    <w:rsid w:val="00940B33"/>
    <w:rsid w:val="009417B8"/>
    <w:rsid w:val="00941842"/>
    <w:rsid w:val="00942004"/>
    <w:rsid w:val="00942007"/>
    <w:rsid w:val="009423E9"/>
    <w:rsid w:val="009427C3"/>
    <w:rsid w:val="009430C4"/>
    <w:rsid w:val="00943210"/>
    <w:rsid w:val="00943472"/>
    <w:rsid w:val="0094355D"/>
    <w:rsid w:val="00943F67"/>
    <w:rsid w:val="009440C2"/>
    <w:rsid w:val="009440E3"/>
    <w:rsid w:val="00944C6E"/>
    <w:rsid w:val="009450D9"/>
    <w:rsid w:val="009452DA"/>
    <w:rsid w:val="00946012"/>
    <w:rsid w:val="0094604F"/>
    <w:rsid w:val="009463F4"/>
    <w:rsid w:val="00946807"/>
    <w:rsid w:val="00946CD9"/>
    <w:rsid w:val="0094705A"/>
    <w:rsid w:val="009470FB"/>
    <w:rsid w:val="009474EC"/>
    <w:rsid w:val="00947554"/>
    <w:rsid w:val="0095063D"/>
    <w:rsid w:val="00950831"/>
    <w:rsid w:val="009515A8"/>
    <w:rsid w:val="00952004"/>
    <w:rsid w:val="00952227"/>
    <w:rsid w:val="00952AC4"/>
    <w:rsid w:val="0095300B"/>
    <w:rsid w:val="0095314C"/>
    <w:rsid w:val="0095343C"/>
    <w:rsid w:val="009534D7"/>
    <w:rsid w:val="00953521"/>
    <w:rsid w:val="009540D8"/>
    <w:rsid w:val="00954432"/>
    <w:rsid w:val="009549F9"/>
    <w:rsid w:val="00954A24"/>
    <w:rsid w:val="00954AB9"/>
    <w:rsid w:val="00954FA5"/>
    <w:rsid w:val="00955027"/>
    <w:rsid w:val="0095518F"/>
    <w:rsid w:val="009554A6"/>
    <w:rsid w:val="00955735"/>
    <w:rsid w:val="00955BC4"/>
    <w:rsid w:val="00955C7E"/>
    <w:rsid w:val="00955F1B"/>
    <w:rsid w:val="00956416"/>
    <w:rsid w:val="009564A0"/>
    <w:rsid w:val="009568FC"/>
    <w:rsid w:val="00956EA4"/>
    <w:rsid w:val="009573E8"/>
    <w:rsid w:val="009574FD"/>
    <w:rsid w:val="00957763"/>
    <w:rsid w:val="00957A13"/>
    <w:rsid w:val="00957D75"/>
    <w:rsid w:val="00957FAC"/>
    <w:rsid w:val="009600DB"/>
    <w:rsid w:val="00960C12"/>
    <w:rsid w:val="00960D61"/>
    <w:rsid w:val="00960DDF"/>
    <w:rsid w:val="00960F31"/>
    <w:rsid w:val="00961209"/>
    <w:rsid w:val="0096130C"/>
    <w:rsid w:val="00961631"/>
    <w:rsid w:val="00961828"/>
    <w:rsid w:val="009618C3"/>
    <w:rsid w:val="00961B53"/>
    <w:rsid w:val="00961C88"/>
    <w:rsid w:val="009637DB"/>
    <w:rsid w:val="009639FB"/>
    <w:rsid w:val="00963A87"/>
    <w:rsid w:val="00963BB7"/>
    <w:rsid w:val="00963D92"/>
    <w:rsid w:val="00963E82"/>
    <w:rsid w:val="00963F40"/>
    <w:rsid w:val="009641BB"/>
    <w:rsid w:val="00964B41"/>
    <w:rsid w:val="00964F60"/>
    <w:rsid w:val="00965199"/>
    <w:rsid w:val="0096539B"/>
    <w:rsid w:val="00965453"/>
    <w:rsid w:val="00965677"/>
    <w:rsid w:val="009660FC"/>
    <w:rsid w:val="00966128"/>
    <w:rsid w:val="0096683E"/>
    <w:rsid w:val="009669B2"/>
    <w:rsid w:val="009669DD"/>
    <w:rsid w:val="00966C7C"/>
    <w:rsid w:val="00966D1C"/>
    <w:rsid w:val="00966D26"/>
    <w:rsid w:val="00966D47"/>
    <w:rsid w:val="00966EB4"/>
    <w:rsid w:val="009675BE"/>
    <w:rsid w:val="00967779"/>
    <w:rsid w:val="00967A20"/>
    <w:rsid w:val="00967E48"/>
    <w:rsid w:val="00970345"/>
    <w:rsid w:val="00970B47"/>
    <w:rsid w:val="00970B60"/>
    <w:rsid w:val="00971AB0"/>
    <w:rsid w:val="00971F7A"/>
    <w:rsid w:val="009724AF"/>
    <w:rsid w:val="0097288F"/>
    <w:rsid w:val="009730B8"/>
    <w:rsid w:val="009734FD"/>
    <w:rsid w:val="00973CC7"/>
    <w:rsid w:val="00973D3E"/>
    <w:rsid w:val="00973EB9"/>
    <w:rsid w:val="0097438B"/>
    <w:rsid w:val="00974B1B"/>
    <w:rsid w:val="00974C19"/>
    <w:rsid w:val="009755B3"/>
    <w:rsid w:val="00975B43"/>
    <w:rsid w:val="00976838"/>
    <w:rsid w:val="00976DA9"/>
    <w:rsid w:val="00976E12"/>
    <w:rsid w:val="00977088"/>
    <w:rsid w:val="00980011"/>
    <w:rsid w:val="0098004E"/>
    <w:rsid w:val="00980423"/>
    <w:rsid w:val="00980E5C"/>
    <w:rsid w:val="00980F19"/>
    <w:rsid w:val="0098173B"/>
    <w:rsid w:val="009817E6"/>
    <w:rsid w:val="009818EF"/>
    <w:rsid w:val="00981AED"/>
    <w:rsid w:val="00981E49"/>
    <w:rsid w:val="00981FFA"/>
    <w:rsid w:val="009820FB"/>
    <w:rsid w:val="00982674"/>
    <w:rsid w:val="00982BFB"/>
    <w:rsid w:val="00982E72"/>
    <w:rsid w:val="00983308"/>
    <w:rsid w:val="00983437"/>
    <w:rsid w:val="009835A8"/>
    <w:rsid w:val="0098377A"/>
    <w:rsid w:val="009838DE"/>
    <w:rsid w:val="00983982"/>
    <w:rsid w:val="00983B6F"/>
    <w:rsid w:val="00983E6C"/>
    <w:rsid w:val="00984238"/>
    <w:rsid w:val="00984EED"/>
    <w:rsid w:val="00985346"/>
    <w:rsid w:val="009855DD"/>
    <w:rsid w:val="00985C25"/>
    <w:rsid w:val="00985E06"/>
    <w:rsid w:val="009860F7"/>
    <w:rsid w:val="0098638E"/>
    <w:rsid w:val="0098655A"/>
    <w:rsid w:val="00986BED"/>
    <w:rsid w:val="00986C8A"/>
    <w:rsid w:val="0098754A"/>
    <w:rsid w:val="00987B66"/>
    <w:rsid w:val="009903AB"/>
    <w:rsid w:val="009906D7"/>
    <w:rsid w:val="0099116B"/>
    <w:rsid w:val="00991215"/>
    <w:rsid w:val="0099147E"/>
    <w:rsid w:val="009916F5"/>
    <w:rsid w:val="009918C3"/>
    <w:rsid w:val="00991B80"/>
    <w:rsid w:val="00991F45"/>
    <w:rsid w:val="00992CC9"/>
    <w:rsid w:val="00993049"/>
    <w:rsid w:val="0099360B"/>
    <w:rsid w:val="0099396B"/>
    <w:rsid w:val="0099473F"/>
    <w:rsid w:val="009965CC"/>
    <w:rsid w:val="00996685"/>
    <w:rsid w:val="00996A43"/>
    <w:rsid w:val="00997D0E"/>
    <w:rsid w:val="00997D9B"/>
    <w:rsid w:val="009A04E2"/>
    <w:rsid w:val="009A0737"/>
    <w:rsid w:val="009A07FC"/>
    <w:rsid w:val="009A0BCC"/>
    <w:rsid w:val="009A0F19"/>
    <w:rsid w:val="009A18A6"/>
    <w:rsid w:val="009A1B1F"/>
    <w:rsid w:val="009A1EFE"/>
    <w:rsid w:val="009A1F01"/>
    <w:rsid w:val="009A264D"/>
    <w:rsid w:val="009A2A2A"/>
    <w:rsid w:val="009A2DAE"/>
    <w:rsid w:val="009A3A50"/>
    <w:rsid w:val="009A3AC8"/>
    <w:rsid w:val="009A4E96"/>
    <w:rsid w:val="009A4F2E"/>
    <w:rsid w:val="009A5251"/>
    <w:rsid w:val="009A575D"/>
    <w:rsid w:val="009A5954"/>
    <w:rsid w:val="009A5D96"/>
    <w:rsid w:val="009A5F8E"/>
    <w:rsid w:val="009A6BCD"/>
    <w:rsid w:val="009A717D"/>
    <w:rsid w:val="009A7186"/>
    <w:rsid w:val="009A71F0"/>
    <w:rsid w:val="009A75ED"/>
    <w:rsid w:val="009A772A"/>
    <w:rsid w:val="009B08C7"/>
    <w:rsid w:val="009B0C72"/>
    <w:rsid w:val="009B0E24"/>
    <w:rsid w:val="009B0FBE"/>
    <w:rsid w:val="009B13F2"/>
    <w:rsid w:val="009B18C5"/>
    <w:rsid w:val="009B1C4F"/>
    <w:rsid w:val="009B2A82"/>
    <w:rsid w:val="009B2CD8"/>
    <w:rsid w:val="009B2E8D"/>
    <w:rsid w:val="009B31BA"/>
    <w:rsid w:val="009B3B5E"/>
    <w:rsid w:val="009B3F40"/>
    <w:rsid w:val="009B4B29"/>
    <w:rsid w:val="009B4C0B"/>
    <w:rsid w:val="009B4DA3"/>
    <w:rsid w:val="009B51D9"/>
    <w:rsid w:val="009B535D"/>
    <w:rsid w:val="009B5F64"/>
    <w:rsid w:val="009B5FAF"/>
    <w:rsid w:val="009B67EA"/>
    <w:rsid w:val="009B71E9"/>
    <w:rsid w:val="009B75BC"/>
    <w:rsid w:val="009B7B90"/>
    <w:rsid w:val="009B7BE7"/>
    <w:rsid w:val="009C093F"/>
    <w:rsid w:val="009C0C61"/>
    <w:rsid w:val="009C0F72"/>
    <w:rsid w:val="009C1433"/>
    <w:rsid w:val="009C1BD8"/>
    <w:rsid w:val="009C1EE8"/>
    <w:rsid w:val="009C2B4B"/>
    <w:rsid w:val="009C2B57"/>
    <w:rsid w:val="009C2BEA"/>
    <w:rsid w:val="009C2F94"/>
    <w:rsid w:val="009C36B8"/>
    <w:rsid w:val="009C3871"/>
    <w:rsid w:val="009C3F38"/>
    <w:rsid w:val="009C430E"/>
    <w:rsid w:val="009C4CB9"/>
    <w:rsid w:val="009C50EF"/>
    <w:rsid w:val="009C513D"/>
    <w:rsid w:val="009C52CA"/>
    <w:rsid w:val="009C52FA"/>
    <w:rsid w:val="009C5942"/>
    <w:rsid w:val="009C5CC4"/>
    <w:rsid w:val="009C6992"/>
    <w:rsid w:val="009C699F"/>
    <w:rsid w:val="009C6C0F"/>
    <w:rsid w:val="009C6D9A"/>
    <w:rsid w:val="009C6DAC"/>
    <w:rsid w:val="009C6DFF"/>
    <w:rsid w:val="009C7073"/>
    <w:rsid w:val="009C7239"/>
    <w:rsid w:val="009C7282"/>
    <w:rsid w:val="009C7349"/>
    <w:rsid w:val="009C74D3"/>
    <w:rsid w:val="009C75F7"/>
    <w:rsid w:val="009C76D3"/>
    <w:rsid w:val="009C7BC8"/>
    <w:rsid w:val="009D0879"/>
    <w:rsid w:val="009D0B33"/>
    <w:rsid w:val="009D1265"/>
    <w:rsid w:val="009D1A1D"/>
    <w:rsid w:val="009D1BEB"/>
    <w:rsid w:val="009D2005"/>
    <w:rsid w:val="009D221C"/>
    <w:rsid w:val="009D2DCD"/>
    <w:rsid w:val="009D2EDB"/>
    <w:rsid w:val="009D3037"/>
    <w:rsid w:val="009D3899"/>
    <w:rsid w:val="009D38FA"/>
    <w:rsid w:val="009D3A1F"/>
    <w:rsid w:val="009D417C"/>
    <w:rsid w:val="009D52C7"/>
    <w:rsid w:val="009D53BD"/>
    <w:rsid w:val="009D5445"/>
    <w:rsid w:val="009D553C"/>
    <w:rsid w:val="009D575E"/>
    <w:rsid w:val="009D580E"/>
    <w:rsid w:val="009D5E65"/>
    <w:rsid w:val="009D60F1"/>
    <w:rsid w:val="009D7430"/>
    <w:rsid w:val="009D75DE"/>
    <w:rsid w:val="009D7D92"/>
    <w:rsid w:val="009E0093"/>
    <w:rsid w:val="009E0A3F"/>
    <w:rsid w:val="009E0BFE"/>
    <w:rsid w:val="009E0F97"/>
    <w:rsid w:val="009E161E"/>
    <w:rsid w:val="009E18BC"/>
    <w:rsid w:val="009E1C9F"/>
    <w:rsid w:val="009E1F0D"/>
    <w:rsid w:val="009E2390"/>
    <w:rsid w:val="009E25B2"/>
    <w:rsid w:val="009E25CF"/>
    <w:rsid w:val="009E2E6C"/>
    <w:rsid w:val="009E2FBF"/>
    <w:rsid w:val="009E345E"/>
    <w:rsid w:val="009E3E13"/>
    <w:rsid w:val="009E4554"/>
    <w:rsid w:val="009E477D"/>
    <w:rsid w:val="009E556A"/>
    <w:rsid w:val="009E558D"/>
    <w:rsid w:val="009E5A49"/>
    <w:rsid w:val="009E5D62"/>
    <w:rsid w:val="009E6972"/>
    <w:rsid w:val="009E6E1F"/>
    <w:rsid w:val="009E7796"/>
    <w:rsid w:val="009E7826"/>
    <w:rsid w:val="009E7888"/>
    <w:rsid w:val="009E78A0"/>
    <w:rsid w:val="009E7CEA"/>
    <w:rsid w:val="009F0752"/>
    <w:rsid w:val="009F07F9"/>
    <w:rsid w:val="009F0C18"/>
    <w:rsid w:val="009F0D2C"/>
    <w:rsid w:val="009F0EC6"/>
    <w:rsid w:val="009F1164"/>
    <w:rsid w:val="009F1570"/>
    <w:rsid w:val="009F184F"/>
    <w:rsid w:val="009F1CBA"/>
    <w:rsid w:val="009F297C"/>
    <w:rsid w:val="009F2A59"/>
    <w:rsid w:val="009F337E"/>
    <w:rsid w:val="009F3685"/>
    <w:rsid w:val="009F3933"/>
    <w:rsid w:val="009F39D8"/>
    <w:rsid w:val="009F43A6"/>
    <w:rsid w:val="009F44E3"/>
    <w:rsid w:val="009F48E5"/>
    <w:rsid w:val="009F4AE9"/>
    <w:rsid w:val="009F5171"/>
    <w:rsid w:val="009F575B"/>
    <w:rsid w:val="009F5D36"/>
    <w:rsid w:val="009F5FF6"/>
    <w:rsid w:val="009F6252"/>
    <w:rsid w:val="009F673B"/>
    <w:rsid w:val="009F6C9A"/>
    <w:rsid w:val="009F7332"/>
    <w:rsid w:val="009F7478"/>
    <w:rsid w:val="009F79D5"/>
    <w:rsid w:val="009F7F6A"/>
    <w:rsid w:val="00A0131A"/>
    <w:rsid w:val="00A0181E"/>
    <w:rsid w:val="00A0206B"/>
    <w:rsid w:val="00A02266"/>
    <w:rsid w:val="00A03149"/>
    <w:rsid w:val="00A03245"/>
    <w:rsid w:val="00A04FA1"/>
    <w:rsid w:val="00A054D5"/>
    <w:rsid w:val="00A0564A"/>
    <w:rsid w:val="00A05ACF"/>
    <w:rsid w:val="00A05F23"/>
    <w:rsid w:val="00A0662A"/>
    <w:rsid w:val="00A06641"/>
    <w:rsid w:val="00A068E1"/>
    <w:rsid w:val="00A06A89"/>
    <w:rsid w:val="00A06C29"/>
    <w:rsid w:val="00A07501"/>
    <w:rsid w:val="00A10400"/>
    <w:rsid w:val="00A10867"/>
    <w:rsid w:val="00A11E1E"/>
    <w:rsid w:val="00A120B9"/>
    <w:rsid w:val="00A1255D"/>
    <w:rsid w:val="00A12651"/>
    <w:rsid w:val="00A126DF"/>
    <w:rsid w:val="00A128CC"/>
    <w:rsid w:val="00A12BC3"/>
    <w:rsid w:val="00A12D6C"/>
    <w:rsid w:val="00A12FDD"/>
    <w:rsid w:val="00A12FFE"/>
    <w:rsid w:val="00A13319"/>
    <w:rsid w:val="00A13619"/>
    <w:rsid w:val="00A138BC"/>
    <w:rsid w:val="00A138C6"/>
    <w:rsid w:val="00A139FE"/>
    <w:rsid w:val="00A13D5D"/>
    <w:rsid w:val="00A140B9"/>
    <w:rsid w:val="00A14141"/>
    <w:rsid w:val="00A14471"/>
    <w:rsid w:val="00A14479"/>
    <w:rsid w:val="00A1448B"/>
    <w:rsid w:val="00A14C8B"/>
    <w:rsid w:val="00A14D08"/>
    <w:rsid w:val="00A14F7D"/>
    <w:rsid w:val="00A15C29"/>
    <w:rsid w:val="00A16156"/>
    <w:rsid w:val="00A16210"/>
    <w:rsid w:val="00A16389"/>
    <w:rsid w:val="00A163A0"/>
    <w:rsid w:val="00A16821"/>
    <w:rsid w:val="00A16A4A"/>
    <w:rsid w:val="00A16C2D"/>
    <w:rsid w:val="00A16E20"/>
    <w:rsid w:val="00A171CB"/>
    <w:rsid w:val="00A179EA"/>
    <w:rsid w:val="00A17C6C"/>
    <w:rsid w:val="00A17DC3"/>
    <w:rsid w:val="00A202CB"/>
    <w:rsid w:val="00A205BF"/>
    <w:rsid w:val="00A2069E"/>
    <w:rsid w:val="00A206A4"/>
    <w:rsid w:val="00A20814"/>
    <w:rsid w:val="00A208BF"/>
    <w:rsid w:val="00A20A6F"/>
    <w:rsid w:val="00A20FDE"/>
    <w:rsid w:val="00A212A6"/>
    <w:rsid w:val="00A217FB"/>
    <w:rsid w:val="00A21BF4"/>
    <w:rsid w:val="00A21D60"/>
    <w:rsid w:val="00A21F34"/>
    <w:rsid w:val="00A21FDF"/>
    <w:rsid w:val="00A22020"/>
    <w:rsid w:val="00A22734"/>
    <w:rsid w:val="00A2330F"/>
    <w:rsid w:val="00A2380C"/>
    <w:rsid w:val="00A23842"/>
    <w:rsid w:val="00A24106"/>
    <w:rsid w:val="00A2439C"/>
    <w:rsid w:val="00A24444"/>
    <w:rsid w:val="00A24A1B"/>
    <w:rsid w:val="00A24DB1"/>
    <w:rsid w:val="00A24DBA"/>
    <w:rsid w:val="00A24FA3"/>
    <w:rsid w:val="00A25009"/>
    <w:rsid w:val="00A2533F"/>
    <w:rsid w:val="00A254A5"/>
    <w:rsid w:val="00A254B4"/>
    <w:rsid w:val="00A256BC"/>
    <w:rsid w:val="00A26785"/>
    <w:rsid w:val="00A26A86"/>
    <w:rsid w:val="00A2704F"/>
    <w:rsid w:val="00A27157"/>
    <w:rsid w:val="00A27296"/>
    <w:rsid w:val="00A27AC3"/>
    <w:rsid w:val="00A3031B"/>
    <w:rsid w:val="00A303B5"/>
    <w:rsid w:val="00A30826"/>
    <w:rsid w:val="00A30EA6"/>
    <w:rsid w:val="00A313A8"/>
    <w:rsid w:val="00A31C9D"/>
    <w:rsid w:val="00A32192"/>
    <w:rsid w:val="00A32217"/>
    <w:rsid w:val="00A32287"/>
    <w:rsid w:val="00A329E5"/>
    <w:rsid w:val="00A32DCA"/>
    <w:rsid w:val="00A32F1A"/>
    <w:rsid w:val="00A32FCA"/>
    <w:rsid w:val="00A3305E"/>
    <w:rsid w:val="00A339CB"/>
    <w:rsid w:val="00A33E09"/>
    <w:rsid w:val="00A33EFE"/>
    <w:rsid w:val="00A3450A"/>
    <w:rsid w:val="00A34C61"/>
    <w:rsid w:val="00A356BF"/>
    <w:rsid w:val="00A35B4F"/>
    <w:rsid w:val="00A361D2"/>
    <w:rsid w:val="00A363D2"/>
    <w:rsid w:val="00A36479"/>
    <w:rsid w:val="00A36E19"/>
    <w:rsid w:val="00A3760F"/>
    <w:rsid w:val="00A3780E"/>
    <w:rsid w:val="00A37C5E"/>
    <w:rsid w:val="00A400BD"/>
    <w:rsid w:val="00A40192"/>
    <w:rsid w:val="00A405FA"/>
    <w:rsid w:val="00A409C9"/>
    <w:rsid w:val="00A4147A"/>
    <w:rsid w:val="00A41576"/>
    <w:rsid w:val="00A41876"/>
    <w:rsid w:val="00A419D8"/>
    <w:rsid w:val="00A42029"/>
    <w:rsid w:val="00A42C1E"/>
    <w:rsid w:val="00A430D0"/>
    <w:rsid w:val="00A43344"/>
    <w:rsid w:val="00A43BD9"/>
    <w:rsid w:val="00A43E51"/>
    <w:rsid w:val="00A442CF"/>
    <w:rsid w:val="00A44788"/>
    <w:rsid w:val="00A44A50"/>
    <w:rsid w:val="00A44F7D"/>
    <w:rsid w:val="00A450B2"/>
    <w:rsid w:val="00A4526D"/>
    <w:rsid w:val="00A45AF5"/>
    <w:rsid w:val="00A46A83"/>
    <w:rsid w:val="00A46BBD"/>
    <w:rsid w:val="00A4709D"/>
    <w:rsid w:val="00A4714C"/>
    <w:rsid w:val="00A472C9"/>
    <w:rsid w:val="00A47954"/>
    <w:rsid w:val="00A5081A"/>
    <w:rsid w:val="00A50B69"/>
    <w:rsid w:val="00A50FCA"/>
    <w:rsid w:val="00A50FDF"/>
    <w:rsid w:val="00A51518"/>
    <w:rsid w:val="00A5164E"/>
    <w:rsid w:val="00A51896"/>
    <w:rsid w:val="00A518C8"/>
    <w:rsid w:val="00A519D3"/>
    <w:rsid w:val="00A51DFD"/>
    <w:rsid w:val="00A522C4"/>
    <w:rsid w:val="00A52431"/>
    <w:rsid w:val="00A53082"/>
    <w:rsid w:val="00A53E70"/>
    <w:rsid w:val="00A541A8"/>
    <w:rsid w:val="00A54213"/>
    <w:rsid w:val="00A54253"/>
    <w:rsid w:val="00A54497"/>
    <w:rsid w:val="00A54543"/>
    <w:rsid w:val="00A54717"/>
    <w:rsid w:val="00A54FEF"/>
    <w:rsid w:val="00A55285"/>
    <w:rsid w:val="00A55469"/>
    <w:rsid w:val="00A5607C"/>
    <w:rsid w:val="00A56577"/>
    <w:rsid w:val="00A56A7E"/>
    <w:rsid w:val="00A56D1F"/>
    <w:rsid w:val="00A57B31"/>
    <w:rsid w:val="00A60419"/>
    <w:rsid w:val="00A606DD"/>
    <w:rsid w:val="00A610F9"/>
    <w:rsid w:val="00A61181"/>
    <w:rsid w:val="00A61E12"/>
    <w:rsid w:val="00A62449"/>
    <w:rsid w:val="00A63067"/>
    <w:rsid w:val="00A6382A"/>
    <w:rsid w:val="00A63D8B"/>
    <w:rsid w:val="00A6435F"/>
    <w:rsid w:val="00A6482D"/>
    <w:rsid w:val="00A64C20"/>
    <w:rsid w:val="00A65292"/>
    <w:rsid w:val="00A652D1"/>
    <w:rsid w:val="00A65BC2"/>
    <w:rsid w:val="00A6653F"/>
    <w:rsid w:val="00A666C1"/>
    <w:rsid w:val="00A66800"/>
    <w:rsid w:val="00A66A66"/>
    <w:rsid w:val="00A66EEB"/>
    <w:rsid w:val="00A66EF0"/>
    <w:rsid w:val="00A6710C"/>
    <w:rsid w:val="00A67608"/>
    <w:rsid w:val="00A679FE"/>
    <w:rsid w:val="00A67B72"/>
    <w:rsid w:val="00A67B74"/>
    <w:rsid w:val="00A67D0B"/>
    <w:rsid w:val="00A70D88"/>
    <w:rsid w:val="00A710B1"/>
    <w:rsid w:val="00A7168C"/>
    <w:rsid w:val="00A719B9"/>
    <w:rsid w:val="00A71CE6"/>
    <w:rsid w:val="00A71FB3"/>
    <w:rsid w:val="00A72294"/>
    <w:rsid w:val="00A722EA"/>
    <w:rsid w:val="00A72B73"/>
    <w:rsid w:val="00A73002"/>
    <w:rsid w:val="00A7313A"/>
    <w:rsid w:val="00A73141"/>
    <w:rsid w:val="00A7349F"/>
    <w:rsid w:val="00A735A7"/>
    <w:rsid w:val="00A73AC1"/>
    <w:rsid w:val="00A73D9B"/>
    <w:rsid w:val="00A7406D"/>
    <w:rsid w:val="00A74410"/>
    <w:rsid w:val="00A74828"/>
    <w:rsid w:val="00A74D87"/>
    <w:rsid w:val="00A750E4"/>
    <w:rsid w:val="00A75330"/>
    <w:rsid w:val="00A75429"/>
    <w:rsid w:val="00A75688"/>
    <w:rsid w:val="00A75AAE"/>
    <w:rsid w:val="00A76143"/>
    <w:rsid w:val="00A7614B"/>
    <w:rsid w:val="00A76894"/>
    <w:rsid w:val="00A76A80"/>
    <w:rsid w:val="00A76D6E"/>
    <w:rsid w:val="00A76E52"/>
    <w:rsid w:val="00A77A66"/>
    <w:rsid w:val="00A80098"/>
    <w:rsid w:val="00A806F3"/>
    <w:rsid w:val="00A8095D"/>
    <w:rsid w:val="00A80DB4"/>
    <w:rsid w:val="00A81659"/>
    <w:rsid w:val="00A822DA"/>
    <w:rsid w:val="00A826AC"/>
    <w:rsid w:val="00A82723"/>
    <w:rsid w:val="00A82820"/>
    <w:rsid w:val="00A82CAB"/>
    <w:rsid w:val="00A82E7B"/>
    <w:rsid w:val="00A83685"/>
    <w:rsid w:val="00A83DD4"/>
    <w:rsid w:val="00A83DF5"/>
    <w:rsid w:val="00A8424B"/>
    <w:rsid w:val="00A8442F"/>
    <w:rsid w:val="00A844C2"/>
    <w:rsid w:val="00A855E5"/>
    <w:rsid w:val="00A85BF7"/>
    <w:rsid w:val="00A86587"/>
    <w:rsid w:val="00A873D9"/>
    <w:rsid w:val="00A87C82"/>
    <w:rsid w:val="00A904D5"/>
    <w:rsid w:val="00A914F6"/>
    <w:rsid w:val="00A92057"/>
    <w:rsid w:val="00A92069"/>
    <w:rsid w:val="00A92256"/>
    <w:rsid w:val="00A92C30"/>
    <w:rsid w:val="00A92FCA"/>
    <w:rsid w:val="00A931C5"/>
    <w:rsid w:val="00A9338F"/>
    <w:rsid w:val="00A93545"/>
    <w:rsid w:val="00A939F3"/>
    <w:rsid w:val="00A93F10"/>
    <w:rsid w:val="00A93F9B"/>
    <w:rsid w:val="00A94570"/>
    <w:rsid w:val="00A94E3E"/>
    <w:rsid w:val="00A9516C"/>
    <w:rsid w:val="00A95B88"/>
    <w:rsid w:val="00A96074"/>
    <w:rsid w:val="00A960DE"/>
    <w:rsid w:val="00A9659B"/>
    <w:rsid w:val="00A9685F"/>
    <w:rsid w:val="00A9689B"/>
    <w:rsid w:val="00A96B32"/>
    <w:rsid w:val="00A97F01"/>
    <w:rsid w:val="00AA0035"/>
    <w:rsid w:val="00AA0803"/>
    <w:rsid w:val="00AA169A"/>
    <w:rsid w:val="00AA1968"/>
    <w:rsid w:val="00AA1AA1"/>
    <w:rsid w:val="00AA2370"/>
    <w:rsid w:val="00AA26EA"/>
    <w:rsid w:val="00AA2841"/>
    <w:rsid w:val="00AA3303"/>
    <w:rsid w:val="00AA37A3"/>
    <w:rsid w:val="00AA387D"/>
    <w:rsid w:val="00AA426B"/>
    <w:rsid w:val="00AA4AB2"/>
    <w:rsid w:val="00AA4ABC"/>
    <w:rsid w:val="00AA4B49"/>
    <w:rsid w:val="00AA5573"/>
    <w:rsid w:val="00AA55B1"/>
    <w:rsid w:val="00AA585D"/>
    <w:rsid w:val="00AA5C80"/>
    <w:rsid w:val="00AA62A6"/>
    <w:rsid w:val="00AA65C1"/>
    <w:rsid w:val="00AA6A3A"/>
    <w:rsid w:val="00AA6AA6"/>
    <w:rsid w:val="00AA6BF2"/>
    <w:rsid w:val="00AA6C54"/>
    <w:rsid w:val="00AA6CE0"/>
    <w:rsid w:val="00AA6FF5"/>
    <w:rsid w:val="00AA7041"/>
    <w:rsid w:val="00AA705C"/>
    <w:rsid w:val="00AA714F"/>
    <w:rsid w:val="00AA76D6"/>
    <w:rsid w:val="00AA7F51"/>
    <w:rsid w:val="00AA7FEE"/>
    <w:rsid w:val="00AB0333"/>
    <w:rsid w:val="00AB03E0"/>
    <w:rsid w:val="00AB04F5"/>
    <w:rsid w:val="00AB0509"/>
    <w:rsid w:val="00AB0A03"/>
    <w:rsid w:val="00AB0BCB"/>
    <w:rsid w:val="00AB13BD"/>
    <w:rsid w:val="00AB17FF"/>
    <w:rsid w:val="00AB1A47"/>
    <w:rsid w:val="00AB3128"/>
    <w:rsid w:val="00AB3541"/>
    <w:rsid w:val="00AB3D23"/>
    <w:rsid w:val="00AB3D59"/>
    <w:rsid w:val="00AB3DBA"/>
    <w:rsid w:val="00AB475F"/>
    <w:rsid w:val="00AB4856"/>
    <w:rsid w:val="00AB48C0"/>
    <w:rsid w:val="00AB48CA"/>
    <w:rsid w:val="00AB503A"/>
    <w:rsid w:val="00AB5096"/>
    <w:rsid w:val="00AB5539"/>
    <w:rsid w:val="00AB5B22"/>
    <w:rsid w:val="00AB5CC9"/>
    <w:rsid w:val="00AB5E69"/>
    <w:rsid w:val="00AB5F14"/>
    <w:rsid w:val="00AB6C82"/>
    <w:rsid w:val="00AB6F5F"/>
    <w:rsid w:val="00AB74D9"/>
    <w:rsid w:val="00AB7581"/>
    <w:rsid w:val="00AB7785"/>
    <w:rsid w:val="00AB7949"/>
    <w:rsid w:val="00AC0049"/>
    <w:rsid w:val="00AC02F8"/>
    <w:rsid w:val="00AC0400"/>
    <w:rsid w:val="00AC045B"/>
    <w:rsid w:val="00AC0867"/>
    <w:rsid w:val="00AC0A9A"/>
    <w:rsid w:val="00AC0B4D"/>
    <w:rsid w:val="00AC0D94"/>
    <w:rsid w:val="00AC0F3A"/>
    <w:rsid w:val="00AC11BC"/>
    <w:rsid w:val="00AC1657"/>
    <w:rsid w:val="00AC168E"/>
    <w:rsid w:val="00AC1D49"/>
    <w:rsid w:val="00AC1FF2"/>
    <w:rsid w:val="00AC2174"/>
    <w:rsid w:val="00AC27CF"/>
    <w:rsid w:val="00AC32BB"/>
    <w:rsid w:val="00AC3880"/>
    <w:rsid w:val="00AC3A09"/>
    <w:rsid w:val="00AC3C09"/>
    <w:rsid w:val="00AC3C9F"/>
    <w:rsid w:val="00AC3ED6"/>
    <w:rsid w:val="00AC3F5B"/>
    <w:rsid w:val="00AC405F"/>
    <w:rsid w:val="00AC4129"/>
    <w:rsid w:val="00AC4165"/>
    <w:rsid w:val="00AC4231"/>
    <w:rsid w:val="00AC45EE"/>
    <w:rsid w:val="00AC4883"/>
    <w:rsid w:val="00AC550A"/>
    <w:rsid w:val="00AC56CB"/>
    <w:rsid w:val="00AC5ACD"/>
    <w:rsid w:val="00AC6B32"/>
    <w:rsid w:val="00AC6C68"/>
    <w:rsid w:val="00AC6D86"/>
    <w:rsid w:val="00AC751E"/>
    <w:rsid w:val="00AC787A"/>
    <w:rsid w:val="00AC78FC"/>
    <w:rsid w:val="00AC7AF8"/>
    <w:rsid w:val="00AC7CF0"/>
    <w:rsid w:val="00AD0228"/>
    <w:rsid w:val="00AD04F0"/>
    <w:rsid w:val="00AD1052"/>
    <w:rsid w:val="00AD1433"/>
    <w:rsid w:val="00AD150B"/>
    <w:rsid w:val="00AD17D2"/>
    <w:rsid w:val="00AD1F4F"/>
    <w:rsid w:val="00AD25CA"/>
    <w:rsid w:val="00AD2EDE"/>
    <w:rsid w:val="00AD35F4"/>
    <w:rsid w:val="00AD3FAA"/>
    <w:rsid w:val="00AD5B3E"/>
    <w:rsid w:val="00AD6561"/>
    <w:rsid w:val="00AD66F6"/>
    <w:rsid w:val="00AD693F"/>
    <w:rsid w:val="00AD7142"/>
    <w:rsid w:val="00AD7820"/>
    <w:rsid w:val="00AD792E"/>
    <w:rsid w:val="00AE0057"/>
    <w:rsid w:val="00AE021A"/>
    <w:rsid w:val="00AE04D2"/>
    <w:rsid w:val="00AE0C46"/>
    <w:rsid w:val="00AE0CA2"/>
    <w:rsid w:val="00AE0F6D"/>
    <w:rsid w:val="00AE1519"/>
    <w:rsid w:val="00AE1FD7"/>
    <w:rsid w:val="00AE2035"/>
    <w:rsid w:val="00AE232E"/>
    <w:rsid w:val="00AE2675"/>
    <w:rsid w:val="00AE2984"/>
    <w:rsid w:val="00AE2D03"/>
    <w:rsid w:val="00AE3139"/>
    <w:rsid w:val="00AE337E"/>
    <w:rsid w:val="00AE366B"/>
    <w:rsid w:val="00AE3759"/>
    <w:rsid w:val="00AE4571"/>
    <w:rsid w:val="00AE52A2"/>
    <w:rsid w:val="00AE61A5"/>
    <w:rsid w:val="00AE656F"/>
    <w:rsid w:val="00AE667C"/>
    <w:rsid w:val="00AE6A37"/>
    <w:rsid w:val="00AE6C12"/>
    <w:rsid w:val="00AE6EFC"/>
    <w:rsid w:val="00AE742E"/>
    <w:rsid w:val="00AE77D3"/>
    <w:rsid w:val="00AE7A19"/>
    <w:rsid w:val="00AE7EF6"/>
    <w:rsid w:val="00AF0159"/>
    <w:rsid w:val="00AF01D2"/>
    <w:rsid w:val="00AF06E2"/>
    <w:rsid w:val="00AF079B"/>
    <w:rsid w:val="00AF0A0C"/>
    <w:rsid w:val="00AF0E5B"/>
    <w:rsid w:val="00AF1462"/>
    <w:rsid w:val="00AF1569"/>
    <w:rsid w:val="00AF1649"/>
    <w:rsid w:val="00AF1B80"/>
    <w:rsid w:val="00AF1BFE"/>
    <w:rsid w:val="00AF1EA3"/>
    <w:rsid w:val="00AF1ED3"/>
    <w:rsid w:val="00AF1FB2"/>
    <w:rsid w:val="00AF24AB"/>
    <w:rsid w:val="00AF305E"/>
    <w:rsid w:val="00AF3284"/>
    <w:rsid w:val="00AF384C"/>
    <w:rsid w:val="00AF384D"/>
    <w:rsid w:val="00AF3A04"/>
    <w:rsid w:val="00AF3AF0"/>
    <w:rsid w:val="00AF3BFA"/>
    <w:rsid w:val="00AF3DBE"/>
    <w:rsid w:val="00AF3DFE"/>
    <w:rsid w:val="00AF446E"/>
    <w:rsid w:val="00AF4C74"/>
    <w:rsid w:val="00AF503D"/>
    <w:rsid w:val="00AF55BE"/>
    <w:rsid w:val="00AF562C"/>
    <w:rsid w:val="00AF5764"/>
    <w:rsid w:val="00AF5A97"/>
    <w:rsid w:val="00AF5CB6"/>
    <w:rsid w:val="00AF5FDD"/>
    <w:rsid w:val="00AF690F"/>
    <w:rsid w:val="00AF6E89"/>
    <w:rsid w:val="00AF6F69"/>
    <w:rsid w:val="00AF746F"/>
    <w:rsid w:val="00AF7C87"/>
    <w:rsid w:val="00AF7EDD"/>
    <w:rsid w:val="00AF7F7B"/>
    <w:rsid w:val="00B01324"/>
    <w:rsid w:val="00B01D52"/>
    <w:rsid w:val="00B01E0C"/>
    <w:rsid w:val="00B01F61"/>
    <w:rsid w:val="00B02759"/>
    <w:rsid w:val="00B028CA"/>
    <w:rsid w:val="00B02AA8"/>
    <w:rsid w:val="00B02B44"/>
    <w:rsid w:val="00B03608"/>
    <w:rsid w:val="00B037EA"/>
    <w:rsid w:val="00B03A7B"/>
    <w:rsid w:val="00B03D3C"/>
    <w:rsid w:val="00B041FD"/>
    <w:rsid w:val="00B045B7"/>
    <w:rsid w:val="00B0477D"/>
    <w:rsid w:val="00B049E2"/>
    <w:rsid w:val="00B04C0B"/>
    <w:rsid w:val="00B04D4F"/>
    <w:rsid w:val="00B04FF9"/>
    <w:rsid w:val="00B0594D"/>
    <w:rsid w:val="00B05A08"/>
    <w:rsid w:val="00B05A64"/>
    <w:rsid w:val="00B05AFF"/>
    <w:rsid w:val="00B05E06"/>
    <w:rsid w:val="00B06174"/>
    <w:rsid w:val="00B0618D"/>
    <w:rsid w:val="00B06515"/>
    <w:rsid w:val="00B069C1"/>
    <w:rsid w:val="00B06D11"/>
    <w:rsid w:val="00B07035"/>
    <w:rsid w:val="00B07044"/>
    <w:rsid w:val="00B070F2"/>
    <w:rsid w:val="00B0775D"/>
    <w:rsid w:val="00B07941"/>
    <w:rsid w:val="00B105F3"/>
    <w:rsid w:val="00B10905"/>
    <w:rsid w:val="00B10C93"/>
    <w:rsid w:val="00B10E3C"/>
    <w:rsid w:val="00B11417"/>
    <w:rsid w:val="00B1141F"/>
    <w:rsid w:val="00B11AAE"/>
    <w:rsid w:val="00B12188"/>
    <w:rsid w:val="00B13282"/>
    <w:rsid w:val="00B13923"/>
    <w:rsid w:val="00B14567"/>
    <w:rsid w:val="00B1490C"/>
    <w:rsid w:val="00B15B03"/>
    <w:rsid w:val="00B15D41"/>
    <w:rsid w:val="00B160FD"/>
    <w:rsid w:val="00B16634"/>
    <w:rsid w:val="00B166ED"/>
    <w:rsid w:val="00B16A8B"/>
    <w:rsid w:val="00B16AA2"/>
    <w:rsid w:val="00B16BB6"/>
    <w:rsid w:val="00B16DDB"/>
    <w:rsid w:val="00B17033"/>
    <w:rsid w:val="00B1709D"/>
    <w:rsid w:val="00B173A1"/>
    <w:rsid w:val="00B1768D"/>
    <w:rsid w:val="00B17A5D"/>
    <w:rsid w:val="00B20215"/>
    <w:rsid w:val="00B202D5"/>
    <w:rsid w:val="00B21378"/>
    <w:rsid w:val="00B214BC"/>
    <w:rsid w:val="00B218CD"/>
    <w:rsid w:val="00B21C3F"/>
    <w:rsid w:val="00B21CAB"/>
    <w:rsid w:val="00B21FB7"/>
    <w:rsid w:val="00B21FF8"/>
    <w:rsid w:val="00B22136"/>
    <w:rsid w:val="00B2287D"/>
    <w:rsid w:val="00B22AAF"/>
    <w:rsid w:val="00B22D16"/>
    <w:rsid w:val="00B22D51"/>
    <w:rsid w:val="00B23007"/>
    <w:rsid w:val="00B2354C"/>
    <w:rsid w:val="00B2368A"/>
    <w:rsid w:val="00B23D1A"/>
    <w:rsid w:val="00B24988"/>
    <w:rsid w:val="00B258C0"/>
    <w:rsid w:val="00B25D1B"/>
    <w:rsid w:val="00B26098"/>
    <w:rsid w:val="00B26372"/>
    <w:rsid w:val="00B269DC"/>
    <w:rsid w:val="00B27B4C"/>
    <w:rsid w:val="00B3040B"/>
    <w:rsid w:val="00B30426"/>
    <w:rsid w:val="00B30DF8"/>
    <w:rsid w:val="00B310A6"/>
    <w:rsid w:val="00B31814"/>
    <w:rsid w:val="00B31A92"/>
    <w:rsid w:val="00B31C1C"/>
    <w:rsid w:val="00B31DB4"/>
    <w:rsid w:val="00B31FD0"/>
    <w:rsid w:val="00B32017"/>
    <w:rsid w:val="00B3212C"/>
    <w:rsid w:val="00B32201"/>
    <w:rsid w:val="00B3225E"/>
    <w:rsid w:val="00B323BB"/>
    <w:rsid w:val="00B3251E"/>
    <w:rsid w:val="00B32560"/>
    <w:rsid w:val="00B33163"/>
    <w:rsid w:val="00B334B2"/>
    <w:rsid w:val="00B334C9"/>
    <w:rsid w:val="00B334D0"/>
    <w:rsid w:val="00B335A7"/>
    <w:rsid w:val="00B3398B"/>
    <w:rsid w:val="00B33995"/>
    <w:rsid w:val="00B33A51"/>
    <w:rsid w:val="00B33F1C"/>
    <w:rsid w:val="00B34085"/>
    <w:rsid w:val="00B34FC0"/>
    <w:rsid w:val="00B35961"/>
    <w:rsid w:val="00B35B88"/>
    <w:rsid w:val="00B35CE3"/>
    <w:rsid w:val="00B35E6F"/>
    <w:rsid w:val="00B3613D"/>
    <w:rsid w:val="00B3645A"/>
    <w:rsid w:val="00B36592"/>
    <w:rsid w:val="00B36CE5"/>
    <w:rsid w:val="00B36E09"/>
    <w:rsid w:val="00B36FBF"/>
    <w:rsid w:val="00B3732B"/>
    <w:rsid w:val="00B37A7D"/>
    <w:rsid w:val="00B37E1C"/>
    <w:rsid w:val="00B37E6B"/>
    <w:rsid w:val="00B4001A"/>
    <w:rsid w:val="00B40461"/>
    <w:rsid w:val="00B40847"/>
    <w:rsid w:val="00B409B4"/>
    <w:rsid w:val="00B40C16"/>
    <w:rsid w:val="00B40D0D"/>
    <w:rsid w:val="00B410F5"/>
    <w:rsid w:val="00B413DC"/>
    <w:rsid w:val="00B41D21"/>
    <w:rsid w:val="00B41D40"/>
    <w:rsid w:val="00B42562"/>
    <w:rsid w:val="00B426D3"/>
    <w:rsid w:val="00B42F06"/>
    <w:rsid w:val="00B42F67"/>
    <w:rsid w:val="00B42FD2"/>
    <w:rsid w:val="00B4322D"/>
    <w:rsid w:val="00B43A24"/>
    <w:rsid w:val="00B440C2"/>
    <w:rsid w:val="00B444B3"/>
    <w:rsid w:val="00B446CC"/>
    <w:rsid w:val="00B44710"/>
    <w:rsid w:val="00B45182"/>
    <w:rsid w:val="00B45466"/>
    <w:rsid w:val="00B455A2"/>
    <w:rsid w:val="00B457B8"/>
    <w:rsid w:val="00B45A30"/>
    <w:rsid w:val="00B46278"/>
    <w:rsid w:val="00B46605"/>
    <w:rsid w:val="00B46DF2"/>
    <w:rsid w:val="00B46FF9"/>
    <w:rsid w:val="00B47AB1"/>
    <w:rsid w:val="00B47D03"/>
    <w:rsid w:val="00B47DF9"/>
    <w:rsid w:val="00B47E80"/>
    <w:rsid w:val="00B47FED"/>
    <w:rsid w:val="00B51424"/>
    <w:rsid w:val="00B51C22"/>
    <w:rsid w:val="00B51C6C"/>
    <w:rsid w:val="00B53076"/>
    <w:rsid w:val="00B53397"/>
    <w:rsid w:val="00B53660"/>
    <w:rsid w:val="00B538B6"/>
    <w:rsid w:val="00B53907"/>
    <w:rsid w:val="00B53A10"/>
    <w:rsid w:val="00B54856"/>
    <w:rsid w:val="00B54B5C"/>
    <w:rsid w:val="00B54E02"/>
    <w:rsid w:val="00B54E25"/>
    <w:rsid w:val="00B561A9"/>
    <w:rsid w:val="00B5691A"/>
    <w:rsid w:val="00B5715F"/>
    <w:rsid w:val="00B57426"/>
    <w:rsid w:val="00B57683"/>
    <w:rsid w:val="00B57A67"/>
    <w:rsid w:val="00B57BA3"/>
    <w:rsid w:val="00B57CA7"/>
    <w:rsid w:val="00B602F8"/>
    <w:rsid w:val="00B6068D"/>
    <w:rsid w:val="00B60874"/>
    <w:rsid w:val="00B60AE5"/>
    <w:rsid w:val="00B60DC0"/>
    <w:rsid w:val="00B610FA"/>
    <w:rsid w:val="00B614AB"/>
    <w:rsid w:val="00B614E1"/>
    <w:rsid w:val="00B61948"/>
    <w:rsid w:val="00B61D29"/>
    <w:rsid w:val="00B61DA8"/>
    <w:rsid w:val="00B61F63"/>
    <w:rsid w:val="00B61FC0"/>
    <w:rsid w:val="00B62127"/>
    <w:rsid w:val="00B62647"/>
    <w:rsid w:val="00B62D9A"/>
    <w:rsid w:val="00B62E79"/>
    <w:rsid w:val="00B635D3"/>
    <w:rsid w:val="00B635E7"/>
    <w:rsid w:val="00B64032"/>
    <w:rsid w:val="00B64C65"/>
    <w:rsid w:val="00B64CD8"/>
    <w:rsid w:val="00B64F17"/>
    <w:rsid w:val="00B65531"/>
    <w:rsid w:val="00B655DF"/>
    <w:rsid w:val="00B655E9"/>
    <w:rsid w:val="00B6560F"/>
    <w:rsid w:val="00B659E3"/>
    <w:rsid w:val="00B65E5D"/>
    <w:rsid w:val="00B65E9E"/>
    <w:rsid w:val="00B661E6"/>
    <w:rsid w:val="00B6635C"/>
    <w:rsid w:val="00B66584"/>
    <w:rsid w:val="00B66910"/>
    <w:rsid w:val="00B66B81"/>
    <w:rsid w:val="00B66C31"/>
    <w:rsid w:val="00B66DDB"/>
    <w:rsid w:val="00B66F3B"/>
    <w:rsid w:val="00B67C7D"/>
    <w:rsid w:val="00B67D16"/>
    <w:rsid w:val="00B70440"/>
    <w:rsid w:val="00B704BA"/>
    <w:rsid w:val="00B7147B"/>
    <w:rsid w:val="00B7161C"/>
    <w:rsid w:val="00B71731"/>
    <w:rsid w:val="00B719B0"/>
    <w:rsid w:val="00B72424"/>
    <w:rsid w:val="00B724F0"/>
    <w:rsid w:val="00B72B39"/>
    <w:rsid w:val="00B72E39"/>
    <w:rsid w:val="00B72F04"/>
    <w:rsid w:val="00B73BFD"/>
    <w:rsid w:val="00B74936"/>
    <w:rsid w:val="00B74FD0"/>
    <w:rsid w:val="00B75414"/>
    <w:rsid w:val="00B75634"/>
    <w:rsid w:val="00B75882"/>
    <w:rsid w:val="00B7614C"/>
    <w:rsid w:val="00B7643D"/>
    <w:rsid w:val="00B766FD"/>
    <w:rsid w:val="00B76C02"/>
    <w:rsid w:val="00B77412"/>
    <w:rsid w:val="00B7757A"/>
    <w:rsid w:val="00B777B5"/>
    <w:rsid w:val="00B77BEC"/>
    <w:rsid w:val="00B800BC"/>
    <w:rsid w:val="00B8032F"/>
    <w:rsid w:val="00B8034F"/>
    <w:rsid w:val="00B80765"/>
    <w:rsid w:val="00B81184"/>
    <w:rsid w:val="00B8140E"/>
    <w:rsid w:val="00B81519"/>
    <w:rsid w:val="00B81593"/>
    <w:rsid w:val="00B81759"/>
    <w:rsid w:val="00B817BF"/>
    <w:rsid w:val="00B81A69"/>
    <w:rsid w:val="00B81ED4"/>
    <w:rsid w:val="00B821CA"/>
    <w:rsid w:val="00B82581"/>
    <w:rsid w:val="00B82643"/>
    <w:rsid w:val="00B8265E"/>
    <w:rsid w:val="00B82859"/>
    <w:rsid w:val="00B82A06"/>
    <w:rsid w:val="00B82D50"/>
    <w:rsid w:val="00B82D9E"/>
    <w:rsid w:val="00B83063"/>
    <w:rsid w:val="00B83494"/>
    <w:rsid w:val="00B83769"/>
    <w:rsid w:val="00B83A8D"/>
    <w:rsid w:val="00B83AA5"/>
    <w:rsid w:val="00B84207"/>
    <w:rsid w:val="00B84307"/>
    <w:rsid w:val="00B846B3"/>
    <w:rsid w:val="00B846C7"/>
    <w:rsid w:val="00B848DA"/>
    <w:rsid w:val="00B8539E"/>
    <w:rsid w:val="00B8584F"/>
    <w:rsid w:val="00B858EC"/>
    <w:rsid w:val="00B85BBA"/>
    <w:rsid w:val="00B85E2F"/>
    <w:rsid w:val="00B85E5E"/>
    <w:rsid w:val="00B85F83"/>
    <w:rsid w:val="00B86332"/>
    <w:rsid w:val="00B8669A"/>
    <w:rsid w:val="00B866AB"/>
    <w:rsid w:val="00B86BF1"/>
    <w:rsid w:val="00B86DE9"/>
    <w:rsid w:val="00B870F9"/>
    <w:rsid w:val="00B87103"/>
    <w:rsid w:val="00B8735B"/>
    <w:rsid w:val="00B8786E"/>
    <w:rsid w:val="00B87D08"/>
    <w:rsid w:val="00B87DAA"/>
    <w:rsid w:val="00B87DE5"/>
    <w:rsid w:val="00B906A9"/>
    <w:rsid w:val="00B90D6A"/>
    <w:rsid w:val="00B90EE5"/>
    <w:rsid w:val="00B90FF1"/>
    <w:rsid w:val="00B91138"/>
    <w:rsid w:val="00B91740"/>
    <w:rsid w:val="00B9181F"/>
    <w:rsid w:val="00B91F2A"/>
    <w:rsid w:val="00B91F85"/>
    <w:rsid w:val="00B92015"/>
    <w:rsid w:val="00B92235"/>
    <w:rsid w:val="00B922A6"/>
    <w:rsid w:val="00B92343"/>
    <w:rsid w:val="00B9356F"/>
    <w:rsid w:val="00B93604"/>
    <w:rsid w:val="00B93B11"/>
    <w:rsid w:val="00B94DB5"/>
    <w:rsid w:val="00B94E23"/>
    <w:rsid w:val="00B94F05"/>
    <w:rsid w:val="00B9536C"/>
    <w:rsid w:val="00B955FD"/>
    <w:rsid w:val="00B95978"/>
    <w:rsid w:val="00B963FA"/>
    <w:rsid w:val="00B96830"/>
    <w:rsid w:val="00B970BD"/>
    <w:rsid w:val="00B97289"/>
    <w:rsid w:val="00B9741F"/>
    <w:rsid w:val="00B977FE"/>
    <w:rsid w:val="00B97839"/>
    <w:rsid w:val="00BA0211"/>
    <w:rsid w:val="00BA041F"/>
    <w:rsid w:val="00BA047C"/>
    <w:rsid w:val="00BA0619"/>
    <w:rsid w:val="00BA0AFD"/>
    <w:rsid w:val="00BA0F11"/>
    <w:rsid w:val="00BA113A"/>
    <w:rsid w:val="00BA1840"/>
    <w:rsid w:val="00BA1E8E"/>
    <w:rsid w:val="00BA21CB"/>
    <w:rsid w:val="00BA21E8"/>
    <w:rsid w:val="00BA24C4"/>
    <w:rsid w:val="00BA2D71"/>
    <w:rsid w:val="00BA2E46"/>
    <w:rsid w:val="00BA3144"/>
    <w:rsid w:val="00BA35C6"/>
    <w:rsid w:val="00BA37BC"/>
    <w:rsid w:val="00BA390F"/>
    <w:rsid w:val="00BA3AE1"/>
    <w:rsid w:val="00BA49FE"/>
    <w:rsid w:val="00BA4F74"/>
    <w:rsid w:val="00BA5031"/>
    <w:rsid w:val="00BA5055"/>
    <w:rsid w:val="00BA5358"/>
    <w:rsid w:val="00BA5999"/>
    <w:rsid w:val="00BA5BF4"/>
    <w:rsid w:val="00BA5C08"/>
    <w:rsid w:val="00BA61A2"/>
    <w:rsid w:val="00BA6662"/>
    <w:rsid w:val="00BA68B5"/>
    <w:rsid w:val="00BA71FC"/>
    <w:rsid w:val="00BA7601"/>
    <w:rsid w:val="00BA78E6"/>
    <w:rsid w:val="00BA7C4A"/>
    <w:rsid w:val="00BB0C6E"/>
    <w:rsid w:val="00BB0F95"/>
    <w:rsid w:val="00BB118D"/>
    <w:rsid w:val="00BB124A"/>
    <w:rsid w:val="00BB1360"/>
    <w:rsid w:val="00BB1FBF"/>
    <w:rsid w:val="00BB2E2E"/>
    <w:rsid w:val="00BB3108"/>
    <w:rsid w:val="00BB34CC"/>
    <w:rsid w:val="00BB3596"/>
    <w:rsid w:val="00BB3821"/>
    <w:rsid w:val="00BB3F39"/>
    <w:rsid w:val="00BB3FD2"/>
    <w:rsid w:val="00BB4CE4"/>
    <w:rsid w:val="00BB52C4"/>
    <w:rsid w:val="00BB52C9"/>
    <w:rsid w:val="00BB5512"/>
    <w:rsid w:val="00BB5526"/>
    <w:rsid w:val="00BB5ECC"/>
    <w:rsid w:val="00BB63B5"/>
    <w:rsid w:val="00BB6493"/>
    <w:rsid w:val="00BB66F8"/>
    <w:rsid w:val="00BB6A65"/>
    <w:rsid w:val="00BB6AB6"/>
    <w:rsid w:val="00BB6AEF"/>
    <w:rsid w:val="00BB6FE8"/>
    <w:rsid w:val="00BB7059"/>
    <w:rsid w:val="00BB76BA"/>
    <w:rsid w:val="00BB7B7B"/>
    <w:rsid w:val="00BB7EC4"/>
    <w:rsid w:val="00BB7F74"/>
    <w:rsid w:val="00BC07C2"/>
    <w:rsid w:val="00BC09E8"/>
    <w:rsid w:val="00BC12E7"/>
    <w:rsid w:val="00BC172F"/>
    <w:rsid w:val="00BC17D4"/>
    <w:rsid w:val="00BC2054"/>
    <w:rsid w:val="00BC2B32"/>
    <w:rsid w:val="00BC3167"/>
    <w:rsid w:val="00BC3E40"/>
    <w:rsid w:val="00BC3E6C"/>
    <w:rsid w:val="00BC4368"/>
    <w:rsid w:val="00BC491D"/>
    <w:rsid w:val="00BC4BE4"/>
    <w:rsid w:val="00BC5169"/>
    <w:rsid w:val="00BC587F"/>
    <w:rsid w:val="00BC5958"/>
    <w:rsid w:val="00BC5BDD"/>
    <w:rsid w:val="00BC5CD0"/>
    <w:rsid w:val="00BC6090"/>
    <w:rsid w:val="00BC66F6"/>
    <w:rsid w:val="00BC6AC5"/>
    <w:rsid w:val="00BC6DC6"/>
    <w:rsid w:val="00BC764C"/>
    <w:rsid w:val="00BC788F"/>
    <w:rsid w:val="00BC7EFB"/>
    <w:rsid w:val="00BD10B8"/>
    <w:rsid w:val="00BD10DE"/>
    <w:rsid w:val="00BD13AF"/>
    <w:rsid w:val="00BD1648"/>
    <w:rsid w:val="00BD16F4"/>
    <w:rsid w:val="00BD1899"/>
    <w:rsid w:val="00BD1C26"/>
    <w:rsid w:val="00BD1C83"/>
    <w:rsid w:val="00BD1E6F"/>
    <w:rsid w:val="00BD22F0"/>
    <w:rsid w:val="00BD25B6"/>
    <w:rsid w:val="00BD260A"/>
    <w:rsid w:val="00BD2649"/>
    <w:rsid w:val="00BD270B"/>
    <w:rsid w:val="00BD2846"/>
    <w:rsid w:val="00BD3445"/>
    <w:rsid w:val="00BD34C8"/>
    <w:rsid w:val="00BD3C12"/>
    <w:rsid w:val="00BD42D9"/>
    <w:rsid w:val="00BD4364"/>
    <w:rsid w:val="00BD48B6"/>
    <w:rsid w:val="00BD4B24"/>
    <w:rsid w:val="00BD4C56"/>
    <w:rsid w:val="00BD4EBB"/>
    <w:rsid w:val="00BD52A1"/>
    <w:rsid w:val="00BD5CF2"/>
    <w:rsid w:val="00BD5E14"/>
    <w:rsid w:val="00BD5E28"/>
    <w:rsid w:val="00BD651E"/>
    <w:rsid w:val="00BD656F"/>
    <w:rsid w:val="00BD66F4"/>
    <w:rsid w:val="00BD7B4A"/>
    <w:rsid w:val="00BD7BE1"/>
    <w:rsid w:val="00BD7CE5"/>
    <w:rsid w:val="00BD7EAB"/>
    <w:rsid w:val="00BD7FF8"/>
    <w:rsid w:val="00BE0068"/>
    <w:rsid w:val="00BE0835"/>
    <w:rsid w:val="00BE090E"/>
    <w:rsid w:val="00BE0B15"/>
    <w:rsid w:val="00BE0CB2"/>
    <w:rsid w:val="00BE10CE"/>
    <w:rsid w:val="00BE1317"/>
    <w:rsid w:val="00BE16A4"/>
    <w:rsid w:val="00BE16A6"/>
    <w:rsid w:val="00BE17BA"/>
    <w:rsid w:val="00BE19A5"/>
    <w:rsid w:val="00BE1D3D"/>
    <w:rsid w:val="00BE2042"/>
    <w:rsid w:val="00BE233B"/>
    <w:rsid w:val="00BE24BE"/>
    <w:rsid w:val="00BE2868"/>
    <w:rsid w:val="00BE2ADE"/>
    <w:rsid w:val="00BE2D8D"/>
    <w:rsid w:val="00BE32EE"/>
    <w:rsid w:val="00BE388F"/>
    <w:rsid w:val="00BE39CB"/>
    <w:rsid w:val="00BE4212"/>
    <w:rsid w:val="00BE4C0A"/>
    <w:rsid w:val="00BE4EA1"/>
    <w:rsid w:val="00BE53C4"/>
    <w:rsid w:val="00BE5444"/>
    <w:rsid w:val="00BE557A"/>
    <w:rsid w:val="00BE5EB4"/>
    <w:rsid w:val="00BE61CB"/>
    <w:rsid w:val="00BE692E"/>
    <w:rsid w:val="00BE69FF"/>
    <w:rsid w:val="00BE6A3C"/>
    <w:rsid w:val="00BE6C3C"/>
    <w:rsid w:val="00BE7290"/>
    <w:rsid w:val="00BE7347"/>
    <w:rsid w:val="00BE783D"/>
    <w:rsid w:val="00BE7BDA"/>
    <w:rsid w:val="00BE7C03"/>
    <w:rsid w:val="00BF14EA"/>
    <w:rsid w:val="00BF2958"/>
    <w:rsid w:val="00BF38B5"/>
    <w:rsid w:val="00BF3CAB"/>
    <w:rsid w:val="00BF3DA7"/>
    <w:rsid w:val="00BF4062"/>
    <w:rsid w:val="00BF442F"/>
    <w:rsid w:val="00BF53D7"/>
    <w:rsid w:val="00BF549D"/>
    <w:rsid w:val="00BF5BCE"/>
    <w:rsid w:val="00BF5C3A"/>
    <w:rsid w:val="00BF5C76"/>
    <w:rsid w:val="00BF65E3"/>
    <w:rsid w:val="00BF6972"/>
    <w:rsid w:val="00BF6B11"/>
    <w:rsid w:val="00BF6BCE"/>
    <w:rsid w:val="00BF7292"/>
    <w:rsid w:val="00BF72FD"/>
    <w:rsid w:val="00BF730D"/>
    <w:rsid w:val="00BF7660"/>
    <w:rsid w:val="00BF7885"/>
    <w:rsid w:val="00BF7A1E"/>
    <w:rsid w:val="00C0020D"/>
    <w:rsid w:val="00C013C8"/>
    <w:rsid w:val="00C0167B"/>
    <w:rsid w:val="00C01D5F"/>
    <w:rsid w:val="00C024D7"/>
    <w:rsid w:val="00C02605"/>
    <w:rsid w:val="00C0284C"/>
    <w:rsid w:val="00C028AF"/>
    <w:rsid w:val="00C02B52"/>
    <w:rsid w:val="00C02EDE"/>
    <w:rsid w:val="00C030D0"/>
    <w:rsid w:val="00C030E3"/>
    <w:rsid w:val="00C0358C"/>
    <w:rsid w:val="00C04915"/>
    <w:rsid w:val="00C04A9C"/>
    <w:rsid w:val="00C05083"/>
    <w:rsid w:val="00C05606"/>
    <w:rsid w:val="00C05A92"/>
    <w:rsid w:val="00C05D64"/>
    <w:rsid w:val="00C06293"/>
    <w:rsid w:val="00C064B1"/>
    <w:rsid w:val="00C06DEE"/>
    <w:rsid w:val="00C06FDF"/>
    <w:rsid w:val="00C072DD"/>
    <w:rsid w:val="00C07621"/>
    <w:rsid w:val="00C077A6"/>
    <w:rsid w:val="00C07D23"/>
    <w:rsid w:val="00C07D48"/>
    <w:rsid w:val="00C10043"/>
    <w:rsid w:val="00C10916"/>
    <w:rsid w:val="00C10C9D"/>
    <w:rsid w:val="00C10DD4"/>
    <w:rsid w:val="00C11376"/>
    <w:rsid w:val="00C115C9"/>
    <w:rsid w:val="00C11786"/>
    <w:rsid w:val="00C11B36"/>
    <w:rsid w:val="00C11C4B"/>
    <w:rsid w:val="00C126A4"/>
    <w:rsid w:val="00C128DA"/>
    <w:rsid w:val="00C129D7"/>
    <w:rsid w:val="00C13121"/>
    <w:rsid w:val="00C13568"/>
    <w:rsid w:val="00C1357C"/>
    <w:rsid w:val="00C1365A"/>
    <w:rsid w:val="00C13670"/>
    <w:rsid w:val="00C13B81"/>
    <w:rsid w:val="00C13D87"/>
    <w:rsid w:val="00C13DC5"/>
    <w:rsid w:val="00C13F8C"/>
    <w:rsid w:val="00C13FFD"/>
    <w:rsid w:val="00C1446E"/>
    <w:rsid w:val="00C145FB"/>
    <w:rsid w:val="00C14721"/>
    <w:rsid w:val="00C14741"/>
    <w:rsid w:val="00C148F0"/>
    <w:rsid w:val="00C14BFD"/>
    <w:rsid w:val="00C151A9"/>
    <w:rsid w:val="00C15392"/>
    <w:rsid w:val="00C15512"/>
    <w:rsid w:val="00C158FF"/>
    <w:rsid w:val="00C159EA"/>
    <w:rsid w:val="00C15C35"/>
    <w:rsid w:val="00C161A7"/>
    <w:rsid w:val="00C1637C"/>
    <w:rsid w:val="00C16E9E"/>
    <w:rsid w:val="00C17240"/>
    <w:rsid w:val="00C20172"/>
    <w:rsid w:val="00C203DA"/>
    <w:rsid w:val="00C2066C"/>
    <w:rsid w:val="00C21162"/>
    <w:rsid w:val="00C213F9"/>
    <w:rsid w:val="00C21441"/>
    <w:rsid w:val="00C21500"/>
    <w:rsid w:val="00C2161E"/>
    <w:rsid w:val="00C218DE"/>
    <w:rsid w:val="00C21D1F"/>
    <w:rsid w:val="00C21E09"/>
    <w:rsid w:val="00C21E47"/>
    <w:rsid w:val="00C229EE"/>
    <w:rsid w:val="00C22BB6"/>
    <w:rsid w:val="00C22E28"/>
    <w:rsid w:val="00C22F79"/>
    <w:rsid w:val="00C2317A"/>
    <w:rsid w:val="00C232AF"/>
    <w:rsid w:val="00C23406"/>
    <w:rsid w:val="00C23DB9"/>
    <w:rsid w:val="00C240C8"/>
    <w:rsid w:val="00C241CC"/>
    <w:rsid w:val="00C24344"/>
    <w:rsid w:val="00C2465E"/>
    <w:rsid w:val="00C24760"/>
    <w:rsid w:val="00C24A8F"/>
    <w:rsid w:val="00C24BE2"/>
    <w:rsid w:val="00C24EDE"/>
    <w:rsid w:val="00C25076"/>
    <w:rsid w:val="00C255A1"/>
    <w:rsid w:val="00C256BA"/>
    <w:rsid w:val="00C25B34"/>
    <w:rsid w:val="00C25BAE"/>
    <w:rsid w:val="00C25D3A"/>
    <w:rsid w:val="00C25D57"/>
    <w:rsid w:val="00C26BFE"/>
    <w:rsid w:val="00C273D6"/>
    <w:rsid w:val="00C27C37"/>
    <w:rsid w:val="00C27D84"/>
    <w:rsid w:val="00C27FC3"/>
    <w:rsid w:val="00C306C1"/>
    <w:rsid w:val="00C30B45"/>
    <w:rsid w:val="00C30F33"/>
    <w:rsid w:val="00C30F57"/>
    <w:rsid w:val="00C3155F"/>
    <w:rsid w:val="00C31871"/>
    <w:rsid w:val="00C31A5B"/>
    <w:rsid w:val="00C31DAF"/>
    <w:rsid w:val="00C32006"/>
    <w:rsid w:val="00C3223D"/>
    <w:rsid w:val="00C32D78"/>
    <w:rsid w:val="00C3342F"/>
    <w:rsid w:val="00C334E9"/>
    <w:rsid w:val="00C339A4"/>
    <w:rsid w:val="00C33C5C"/>
    <w:rsid w:val="00C34202"/>
    <w:rsid w:val="00C34A99"/>
    <w:rsid w:val="00C34ED4"/>
    <w:rsid w:val="00C34EF8"/>
    <w:rsid w:val="00C3517B"/>
    <w:rsid w:val="00C35676"/>
    <w:rsid w:val="00C357F2"/>
    <w:rsid w:val="00C35BF9"/>
    <w:rsid w:val="00C35E86"/>
    <w:rsid w:val="00C3601D"/>
    <w:rsid w:val="00C36196"/>
    <w:rsid w:val="00C364CC"/>
    <w:rsid w:val="00C36619"/>
    <w:rsid w:val="00C369DB"/>
    <w:rsid w:val="00C371BE"/>
    <w:rsid w:val="00C3728E"/>
    <w:rsid w:val="00C3751F"/>
    <w:rsid w:val="00C37D85"/>
    <w:rsid w:val="00C37E01"/>
    <w:rsid w:val="00C4058F"/>
    <w:rsid w:val="00C4173C"/>
    <w:rsid w:val="00C41B97"/>
    <w:rsid w:val="00C422D8"/>
    <w:rsid w:val="00C423E7"/>
    <w:rsid w:val="00C42C39"/>
    <w:rsid w:val="00C42C76"/>
    <w:rsid w:val="00C42F87"/>
    <w:rsid w:val="00C4330B"/>
    <w:rsid w:val="00C43329"/>
    <w:rsid w:val="00C4393B"/>
    <w:rsid w:val="00C44283"/>
    <w:rsid w:val="00C44976"/>
    <w:rsid w:val="00C44A6D"/>
    <w:rsid w:val="00C4532F"/>
    <w:rsid w:val="00C45719"/>
    <w:rsid w:val="00C45B36"/>
    <w:rsid w:val="00C45CBA"/>
    <w:rsid w:val="00C45DDC"/>
    <w:rsid w:val="00C4623C"/>
    <w:rsid w:val="00C46292"/>
    <w:rsid w:val="00C46CFB"/>
    <w:rsid w:val="00C47279"/>
    <w:rsid w:val="00C47447"/>
    <w:rsid w:val="00C47AA2"/>
    <w:rsid w:val="00C5025C"/>
    <w:rsid w:val="00C5037B"/>
    <w:rsid w:val="00C5043D"/>
    <w:rsid w:val="00C50499"/>
    <w:rsid w:val="00C5055B"/>
    <w:rsid w:val="00C5078A"/>
    <w:rsid w:val="00C5111A"/>
    <w:rsid w:val="00C51E2C"/>
    <w:rsid w:val="00C524E2"/>
    <w:rsid w:val="00C529E2"/>
    <w:rsid w:val="00C52DB4"/>
    <w:rsid w:val="00C530BB"/>
    <w:rsid w:val="00C53407"/>
    <w:rsid w:val="00C53442"/>
    <w:rsid w:val="00C5364D"/>
    <w:rsid w:val="00C53AC0"/>
    <w:rsid w:val="00C53AD9"/>
    <w:rsid w:val="00C54560"/>
    <w:rsid w:val="00C54771"/>
    <w:rsid w:val="00C549B8"/>
    <w:rsid w:val="00C54C04"/>
    <w:rsid w:val="00C54D6B"/>
    <w:rsid w:val="00C54E48"/>
    <w:rsid w:val="00C5569F"/>
    <w:rsid w:val="00C559B9"/>
    <w:rsid w:val="00C5672F"/>
    <w:rsid w:val="00C5690F"/>
    <w:rsid w:val="00C56CD2"/>
    <w:rsid w:val="00C56F10"/>
    <w:rsid w:val="00C57D75"/>
    <w:rsid w:val="00C60C3D"/>
    <w:rsid w:val="00C61315"/>
    <w:rsid w:val="00C617D3"/>
    <w:rsid w:val="00C61DAC"/>
    <w:rsid w:val="00C61DB8"/>
    <w:rsid w:val="00C61F02"/>
    <w:rsid w:val="00C62181"/>
    <w:rsid w:val="00C621C1"/>
    <w:rsid w:val="00C62A73"/>
    <w:rsid w:val="00C62AC0"/>
    <w:rsid w:val="00C6321A"/>
    <w:rsid w:val="00C63F9B"/>
    <w:rsid w:val="00C6438E"/>
    <w:rsid w:val="00C643A7"/>
    <w:rsid w:val="00C650C3"/>
    <w:rsid w:val="00C65564"/>
    <w:rsid w:val="00C65998"/>
    <w:rsid w:val="00C65E46"/>
    <w:rsid w:val="00C65FFB"/>
    <w:rsid w:val="00C661B0"/>
    <w:rsid w:val="00C66A57"/>
    <w:rsid w:val="00C66EE9"/>
    <w:rsid w:val="00C67069"/>
    <w:rsid w:val="00C6721D"/>
    <w:rsid w:val="00C679BE"/>
    <w:rsid w:val="00C706AF"/>
    <w:rsid w:val="00C70CB0"/>
    <w:rsid w:val="00C70E0F"/>
    <w:rsid w:val="00C71142"/>
    <w:rsid w:val="00C71291"/>
    <w:rsid w:val="00C71430"/>
    <w:rsid w:val="00C71D82"/>
    <w:rsid w:val="00C7222D"/>
    <w:rsid w:val="00C72582"/>
    <w:rsid w:val="00C7274F"/>
    <w:rsid w:val="00C72889"/>
    <w:rsid w:val="00C7339F"/>
    <w:rsid w:val="00C7354C"/>
    <w:rsid w:val="00C7370B"/>
    <w:rsid w:val="00C73926"/>
    <w:rsid w:val="00C73FCA"/>
    <w:rsid w:val="00C7414D"/>
    <w:rsid w:val="00C74294"/>
    <w:rsid w:val="00C74455"/>
    <w:rsid w:val="00C74670"/>
    <w:rsid w:val="00C74AF5"/>
    <w:rsid w:val="00C74CD5"/>
    <w:rsid w:val="00C7505E"/>
    <w:rsid w:val="00C750A5"/>
    <w:rsid w:val="00C750AC"/>
    <w:rsid w:val="00C755F6"/>
    <w:rsid w:val="00C757A5"/>
    <w:rsid w:val="00C75D31"/>
    <w:rsid w:val="00C75D86"/>
    <w:rsid w:val="00C75EF3"/>
    <w:rsid w:val="00C76BC7"/>
    <w:rsid w:val="00C770E9"/>
    <w:rsid w:val="00C7742F"/>
    <w:rsid w:val="00C775B7"/>
    <w:rsid w:val="00C7780B"/>
    <w:rsid w:val="00C77CBD"/>
    <w:rsid w:val="00C77D7D"/>
    <w:rsid w:val="00C80009"/>
    <w:rsid w:val="00C80D43"/>
    <w:rsid w:val="00C81111"/>
    <w:rsid w:val="00C81217"/>
    <w:rsid w:val="00C813EE"/>
    <w:rsid w:val="00C815CC"/>
    <w:rsid w:val="00C81CCF"/>
    <w:rsid w:val="00C823A4"/>
    <w:rsid w:val="00C82D8E"/>
    <w:rsid w:val="00C82DCB"/>
    <w:rsid w:val="00C83323"/>
    <w:rsid w:val="00C8351F"/>
    <w:rsid w:val="00C83AC8"/>
    <w:rsid w:val="00C8420A"/>
    <w:rsid w:val="00C84432"/>
    <w:rsid w:val="00C8449D"/>
    <w:rsid w:val="00C84C2C"/>
    <w:rsid w:val="00C84FC0"/>
    <w:rsid w:val="00C84FF6"/>
    <w:rsid w:val="00C850FA"/>
    <w:rsid w:val="00C85163"/>
    <w:rsid w:val="00C8585D"/>
    <w:rsid w:val="00C85D0B"/>
    <w:rsid w:val="00C8603C"/>
    <w:rsid w:val="00C86235"/>
    <w:rsid w:val="00C869A7"/>
    <w:rsid w:val="00C872E2"/>
    <w:rsid w:val="00C8743E"/>
    <w:rsid w:val="00C87D85"/>
    <w:rsid w:val="00C87F33"/>
    <w:rsid w:val="00C900EA"/>
    <w:rsid w:val="00C906CB"/>
    <w:rsid w:val="00C90824"/>
    <w:rsid w:val="00C909F2"/>
    <w:rsid w:val="00C90F6B"/>
    <w:rsid w:val="00C9107E"/>
    <w:rsid w:val="00C9125B"/>
    <w:rsid w:val="00C91AC0"/>
    <w:rsid w:val="00C91B60"/>
    <w:rsid w:val="00C923AC"/>
    <w:rsid w:val="00C92965"/>
    <w:rsid w:val="00C92C18"/>
    <w:rsid w:val="00C930CF"/>
    <w:rsid w:val="00C934D6"/>
    <w:rsid w:val="00C93500"/>
    <w:rsid w:val="00C93A5F"/>
    <w:rsid w:val="00C93D20"/>
    <w:rsid w:val="00C93DD2"/>
    <w:rsid w:val="00C94A38"/>
    <w:rsid w:val="00C94DA0"/>
    <w:rsid w:val="00C95486"/>
    <w:rsid w:val="00C95A2B"/>
    <w:rsid w:val="00C95C31"/>
    <w:rsid w:val="00C9723A"/>
    <w:rsid w:val="00C97819"/>
    <w:rsid w:val="00C97909"/>
    <w:rsid w:val="00C97AA0"/>
    <w:rsid w:val="00C97AB6"/>
    <w:rsid w:val="00C97B37"/>
    <w:rsid w:val="00C97D18"/>
    <w:rsid w:val="00CA0123"/>
    <w:rsid w:val="00CA038C"/>
    <w:rsid w:val="00CA058F"/>
    <w:rsid w:val="00CA0B39"/>
    <w:rsid w:val="00CA0CAE"/>
    <w:rsid w:val="00CA1409"/>
    <w:rsid w:val="00CA1CA1"/>
    <w:rsid w:val="00CA1D96"/>
    <w:rsid w:val="00CA2133"/>
    <w:rsid w:val="00CA27F8"/>
    <w:rsid w:val="00CA2833"/>
    <w:rsid w:val="00CA298B"/>
    <w:rsid w:val="00CA2BBB"/>
    <w:rsid w:val="00CA2D8E"/>
    <w:rsid w:val="00CA314E"/>
    <w:rsid w:val="00CA32B4"/>
    <w:rsid w:val="00CA34C0"/>
    <w:rsid w:val="00CA391A"/>
    <w:rsid w:val="00CA3CA9"/>
    <w:rsid w:val="00CA443A"/>
    <w:rsid w:val="00CA44E0"/>
    <w:rsid w:val="00CA49EF"/>
    <w:rsid w:val="00CA4B34"/>
    <w:rsid w:val="00CA4DC0"/>
    <w:rsid w:val="00CA4E43"/>
    <w:rsid w:val="00CA5546"/>
    <w:rsid w:val="00CA5EC0"/>
    <w:rsid w:val="00CA6036"/>
    <w:rsid w:val="00CA62E5"/>
    <w:rsid w:val="00CA6551"/>
    <w:rsid w:val="00CA696F"/>
    <w:rsid w:val="00CA6BA9"/>
    <w:rsid w:val="00CA6D5F"/>
    <w:rsid w:val="00CA783A"/>
    <w:rsid w:val="00CA795F"/>
    <w:rsid w:val="00CA7A42"/>
    <w:rsid w:val="00CA7CF3"/>
    <w:rsid w:val="00CA7F59"/>
    <w:rsid w:val="00CB01E1"/>
    <w:rsid w:val="00CB01EF"/>
    <w:rsid w:val="00CB021E"/>
    <w:rsid w:val="00CB0479"/>
    <w:rsid w:val="00CB07AF"/>
    <w:rsid w:val="00CB0905"/>
    <w:rsid w:val="00CB0C9F"/>
    <w:rsid w:val="00CB0DE4"/>
    <w:rsid w:val="00CB2032"/>
    <w:rsid w:val="00CB21FF"/>
    <w:rsid w:val="00CB260E"/>
    <w:rsid w:val="00CB2B25"/>
    <w:rsid w:val="00CB3066"/>
    <w:rsid w:val="00CB330B"/>
    <w:rsid w:val="00CB3A8F"/>
    <w:rsid w:val="00CB3F87"/>
    <w:rsid w:val="00CB4056"/>
    <w:rsid w:val="00CB49E4"/>
    <w:rsid w:val="00CB4B82"/>
    <w:rsid w:val="00CB54EF"/>
    <w:rsid w:val="00CB641C"/>
    <w:rsid w:val="00CB679B"/>
    <w:rsid w:val="00CB6956"/>
    <w:rsid w:val="00CB6CBB"/>
    <w:rsid w:val="00CB7D5D"/>
    <w:rsid w:val="00CB7E83"/>
    <w:rsid w:val="00CC0029"/>
    <w:rsid w:val="00CC0741"/>
    <w:rsid w:val="00CC0C41"/>
    <w:rsid w:val="00CC0C82"/>
    <w:rsid w:val="00CC126C"/>
    <w:rsid w:val="00CC13ED"/>
    <w:rsid w:val="00CC14F1"/>
    <w:rsid w:val="00CC16A5"/>
    <w:rsid w:val="00CC1B33"/>
    <w:rsid w:val="00CC215B"/>
    <w:rsid w:val="00CC2536"/>
    <w:rsid w:val="00CC27ED"/>
    <w:rsid w:val="00CC2A85"/>
    <w:rsid w:val="00CC2CC8"/>
    <w:rsid w:val="00CC330E"/>
    <w:rsid w:val="00CC375F"/>
    <w:rsid w:val="00CC3850"/>
    <w:rsid w:val="00CC3AC3"/>
    <w:rsid w:val="00CC3E31"/>
    <w:rsid w:val="00CC4379"/>
    <w:rsid w:val="00CC438F"/>
    <w:rsid w:val="00CC4804"/>
    <w:rsid w:val="00CC4FCD"/>
    <w:rsid w:val="00CC505D"/>
    <w:rsid w:val="00CC5116"/>
    <w:rsid w:val="00CC5388"/>
    <w:rsid w:val="00CC5561"/>
    <w:rsid w:val="00CC5A02"/>
    <w:rsid w:val="00CC5A48"/>
    <w:rsid w:val="00CC5E42"/>
    <w:rsid w:val="00CC5FD7"/>
    <w:rsid w:val="00CC5FF5"/>
    <w:rsid w:val="00CC6640"/>
    <w:rsid w:val="00CC68B1"/>
    <w:rsid w:val="00CC6A1B"/>
    <w:rsid w:val="00CC6C66"/>
    <w:rsid w:val="00CC6E3D"/>
    <w:rsid w:val="00CC752E"/>
    <w:rsid w:val="00CC7CA9"/>
    <w:rsid w:val="00CC7F27"/>
    <w:rsid w:val="00CC7FA7"/>
    <w:rsid w:val="00CD02D4"/>
    <w:rsid w:val="00CD0D44"/>
    <w:rsid w:val="00CD0D56"/>
    <w:rsid w:val="00CD118E"/>
    <w:rsid w:val="00CD1594"/>
    <w:rsid w:val="00CD19A7"/>
    <w:rsid w:val="00CD1E67"/>
    <w:rsid w:val="00CD1E71"/>
    <w:rsid w:val="00CD1EDB"/>
    <w:rsid w:val="00CD2193"/>
    <w:rsid w:val="00CD2A6D"/>
    <w:rsid w:val="00CD2CF0"/>
    <w:rsid w:val="00CD3043"/>
    <w:rsid w:val="00CD3AD3"/>
    <w:rsid w:val="00CD4078"/>
    <w:rsid w:val="00CD4622"/>
    <w:rsid w:val="00CD4F25"/>
    <w:rsid w:val="00CD582B"/>
    <w:rsid w:val="00CD59D9"/>
    <w:rsid w:val="00CD5E3F"/>
    <w:rsid w:val="00CD65A0"/>
    <w:rsid w:val="00CD6657"/>
    <w:rsid w:val="00CD6AB0"/>
    <w:rsid w:val="00CD6D7B"/>
    <w:rsid w:val="00CD700E"/>
    <w:rsid w:val="00CD724D"/>
    <w:rsid w:val="00CD73F9"/>
    <w:rsid w:val="00CD7AB6"/>
    <w:rsid w:val="00CD7F1C"/>
    <w:rsid w:val="00CD7FF2"/>
    <w:rsid w:val="00CE010D"/>
    <w:rsid w:val="00CE025D"/>
    <w:rsid w:val="00CE035B"/>
    <w:rsid w:val="00CE0901"/>
    <w:rsid w:val="00CE0CB4"/>
    <w:rsid w:val="00CE0E8B"/>
    <w:rsid w:val="00CE0FF3"/>
    <w:rsid w:val="00CE1474"/>
    <w:rsid w:val="00CE1ECA"/>
    <w:rsid w:val="00CE2144"/>
    <w:rsid w:val="00CE246D"/>
    <w:rsid w:val="00CE291A"/>
    <w:rsid w:val="00CE3683"/>
    <w:rsid w:val="00CE476C"/>
    <w:rsid w:val="00CE4BCD"/>
    <w:rsid w:val="00CE5262"/>
    <w:rsid w:val="00CE5531"/>
    <w:rsid w:val="00CE5665"/>
    <w:rsid w:val="00CE5783"/>
    <w:rsid w:val="00CE6250"/>
    <w:rsid w:val="00CE626A"/>
    <w:rsid w:val="00CE6297"/>
    <w:rsid w:val="00CE65F3"/>
    <w:rsid w:val="00CE6604"/>
    <w:rsid w:val="00CE6761"/>
    <w:rsid w:val="00CE6C4E"/>
    <w:rsid w:val="00CE72DD"/>
    <w:rsid w:val="00CF0EC0"/>
    <w:rsid w:val="00CF0F0F"/>
    <w:rsid w:val="00CF13F5"/>
    <w:rsid w:val="00CF16F1"/>
    <w:rsid w:val="00CF1804"/>
    <w:rsid w:val="00CF1AEE"/>
    <w:rsid w:val="00CF1DD6"/>
    <w:rsid w:val="00CF1E12"/>
    <w:rsid w:val="00CF23E5"/>
    <w:rsid w:val="00CF2ACE"/>
    <w:rsid w:val="00CF2D17"/>
    <w:rsid w:val="00CF2DDF"/>
    <w:rsid w:val="00CF2F12"/>
    <w:rsid w:val="00CF31BA"/>
    <w:rsid w:val="00CF32BB"/>
    <w:rsid w:val="00CF3984"/>
    <w:rsid w:val="00CF40C1"/>
    <w:rsid w:val="00CF4752"/>
    <w:rsid w:val="00CF4AF7"/>
    <w:rsid w:val="00CF514C"/>
    <w:rsid w:val="00CF5172"/>
    <w:rsid w:val="00CF51E6"/>
    <w:rsid w:val="00CF5A41"/>
    <w:rsid w:val="00CF5AB6"/>
    <w:rsid w:val="00CF5B4B"/>
    <w:rsid w:val="00CF5ED4"/>
    <w:rsid w:val="00CF6566"/>
    <w:rsid w:val="00CF6719"/>
    <w:rsid w:val="00CF688B"/>
    <w:rsid w:val="00CF6ACF"/>
    <w:rsid w:val="00CF6E8E"/>
    <w:rsid w:val="00CF6FA5"/>
    <w:rsid w:val="00CF7028"/>
    <w:rsid w:val="00CF7038"/>
    <w:rsid w:val="00CF721F"/>
    <w:rsid w:val="00CF753F"/>
    <w:rsid w:val="00CF75D9"/>
    <w:rsid w:val="00CF76E0"/>
    <w:rsid w:val="00CF7953"/>
    <w:rsid w:val="00CF7E52"/>
    <w:rsid w:val="00D00182"/>
    <w:rsid w:val="00D00342"/>
    <w:rsid w:val="00D00B4B"/>
    <w:rsid w:val="00D00E83"/>
    <w:rsid w:val="00D00ECF"/>
    <w:rsid w:val="00D01004"/>
    <w:rsid w:val="00D010B0"/>
    <w:rsid w:val="00D01537"/>
    <w:rsid w:val="00D015C4"/>
    <w:rsid w:val="00D02060"/>
    <w:rsid w:val="00D022F1"/>
    <w:rsid w:val="00D0265B"/>
    <w:rsid w:val="00D02AD6"/>
    <w:rsid w:val="00D038C7"/>
    <w:rsid w:val="00D03AB2"/>
    <w:rsid w:val="00D03BA9"/>
    <w:rsid w:val="00D03BD6"/>
    <w:rsid w:val="00D03F90"/>
    <w:rsid w:val="00D04268"/>
    <w:rsid w:val="00D042E0"/>
    <w:rsid w:val="00D04406"/>
    <w:rsid w:val="00D04940"/>
    <w:rsid w:val="00D04E4F"/>
    <w:rsid w:val="00D05435"/>
    <w:rsid w:val="00D0599F"/>
    <w:rsid w:val="00D05A89"/>
    <w:rsid w:val="00D05AF3"/>
    <w:rsid w:val="00D05B42"/>
    <w:rsid w:val="00D06652"/>
    <w:rsid w:val="00D073C4"/>
    <w:rsid w:val="00D07D55"/>
    <w:rsid w:val="00D10459"/>
    <w:rsid w:val="00D10544"/>
    <w:rsid w:val="00D10602"/>
    <w:rsid w:val="00D11805"/>
    <w:rsid w:val="00D11A81"/>
    <w:rsid w:val="00D1201E"/>
    <w:rsid w:val="00D122D4"/>
    <w:rsid w:val="00D126AD"/>
    <w:rsid w:val="00D12CC7"/>
    <w:rsid w:val="00D12D71"/>
    <w:rsid w:val="00D131FB"/>
    <w:rsid w:val="00D13316"/>
    <w:rsid w:val="00D13674"/>
    <w:rsid w:val="00D137D6"/>
    <w:rsid w:val="00D13DBD"/>
    <w:rsid w:val="00D13E89"/>
    <w:rsid w:val="00D13FCE"/>
    <w:rsid w:val="00D14273"/>
    <w:rsid w:val="00D14644"/>
    <w:rsid w:val="00D146D0"/>
    <w:rsid w:val="00D1483F"/>
    <w:rsid w:val="00D1531D"/>
    <w:rsid w:val="00D15648"/>
    <w:rsid w:val="00D1613D"/>
    <w:rsid w:val="00D1680F"/>
    <w:rsid w:val="00D16A05"/>
    <w:rsid w:val="00D1725C"/>
    <w:rsid w:val="00D172D6"/>
    <w:rsid w:val="00D17809"/>
    <w:rsid w:val="00D201F3"/>
    <w:rsid w:val="00D203FF"/>
    <w:rsid w:val="00D20CDC"/>
    <w:rsid w:val="00D2143E"/>
    <w:rsid w:val="00D21905"/>
    <w:rsid w:val="00D2196D"/>
    <w:rsid w:val="00D21A9B"/>
    <w:rsid w:val="00D21ECE"/>
    <w:rsid w:val="00D22342"/>
    <w:rsid w:val="00D22651"/>
    <w:rsid w:val="00D22795"/>
    <w:rsid w:val="00D22941"/>
    <w:rsid w:val="00D22D1D"/>
    <w:rsid w:val="00D22D59"/>
    <w:rsid w:val="00D230C7"/>
    <w:rsid w:val="00D2341C"/>
    <w:rsid w:val="00D238C4"/>
    <w:rsid w:val="00D23CE2"/>
    <w:rsid w:val="00D2434F"/>
    <w:rsid w:val="00D24D36"/>
    <w:rsid w:val="00D2555E"/>
    <w:rsid w:val="00D25C92"/>
    <w:rsid w:val="00D25EE4"/>
    <w:rsid w:val="00D262C7"/>
    <w:rsid w:val="00D262F3"/>
    <w:rsid w:val="00D269C4"/>
    <w:rsid w:val="00D26CDC"/>
    <w:rsid w:val="00D26DA9"/>
    <w:rsid w:val="00D26DF4"/>
    <w:rsid w:val="00D26EA0"/>
    <w:rsid w:val="00D2761F"/>
    <w:rsid w:val="00D27E69"/>
    <w:rsid w:val="00D27F80"/>
    <w:rsid w:val="00D300DA"/>
    <w:rsid w:val="00D305EE"/>
    <w:rsid w:val="00D30DF1"/>
    <w:rsid w:val="00D312E0"/>
    <w:rsid w:val="00D3163F"/>
    <w:rsid w:val="00D31676"/>
    <w:rsid w:val="00D318CE"/>
    <w:rsid w:val="00D318D3"/>
    <w:rsid w:val="00D32146"/>
    <w:rsid w:val="00D322D7"/>
    <w:rsid w:val="00D323B5"/>
    <w:rsid w:val="00D327AF"/>
    <w:rsid w:val="00D328BF"/>
    <w:rsid w:val="00D32E87"/>
    <w:rsid w:val="00D32FD2"/>
    <w:rsid w:val="00D33188"/>
    <w:rsid w:val="00D33396"/>
    <w:rsid w:val="00D33B10"/>
    <w:rsid w:val="00D33F82"/>
    <w:rsid w:val="00D344EC"/>
    <w:rsid w:val="00D347EB"/>
    <w:rsid w:val="00D3490B"/>
    <w:rsid w:val="00D34BAC"/>
    <w:rsid w:val="00D34E9F"/>
    <w:rsid w:val="00D35112"/>
    <w:rsid w:val="00D352C2"/>
    <w:rsid w:val="00D35436"/>
    <w:rsid w:val="00D35745"/>
    <w:rsid w:val="00D37008"/>
    <w:rsid w:val="00D373A6"/>
    <w:rsid w:val="00D37574"/>
    <w:rsid w:val="00D3792D"/>
    <w:rsid w:val="00D3798D"/>
    <w:rsid w:val="00D37DBD"/>
    <w:rsid w:val="00D4016B"/>
    <w:rsid w:val="00D40444"/>
    <w:rsid w:val="00D407E4"/>
    <w:rsid w:val="00D40860"/>
    <w:rsid w:val="00D411B5"/>
    <w:rsid w:val="00D412A7"/>
    <w:rsid w:val="00D4170F"/>
    <w:rsid w:val="00D4212F"/>
    <w:rsid w:val="00D4231D"/>
    <w:rsid w:val="00D428EE"/>
    <w:rsid w:val="00D43449"/>
    <w:rsid w:val="00D4355E"/>
    <w:rsid w:val="00D4375A"/>
    <w:rsid w:val="00D43E39"/>
    <w:rsid w:val="00D43ED0"/>
    <w:rsid w:val="00D442EF"/>
    <w:rsid w:val="00D44EF1"/>
    <w:rsid w:val="00D452A8"/>
    <w:rsid w:val="00D45EA9"/>
    <w:rsid w:val="00D460DB"/>
    <w:rsid w:val="00D4678A"/>
    <w:rsid w:val="00D467F2"/>
    <w:rsid w:val="00D4686C"/>
    <w:rsid w:val="00D470DA"/>
    <w:rsid w:val="00D474A2"/>
    <w:rsid w:val="00D4768F"/>
    <w:rsid w:val="00D4793F"/>
    <w:rsid w:val="00D506B1"/>
    <w:rsid w:val="00D507AC"/>
    <w:rsid w:val="00D50B93"/>
    <w:rsid w:val="00D51A82"/>
    <w:rsid w:val="00D523D5"/>
    <w:rsid w:val="00D5279C"/>
    <w:rsid w:val="00D5300D"/>
    <w:rsid w:val="00D530F5"/>
    <w:rsid w:val="00D534E2"/>
    <w:rsid w:val="00D5388D"/>
    <w:rsid w:val="00D53D27"/>
    <w:rsid w:val="00D53DC2"/>
    <w:rsid w:val="00D53E5F"/>
    <w:rsid w:val="00D54197"/>
    <w:rsid w:val="00D542AD"/>
    <w:rsid w:val="00D54582"/>
    <w:rsid w:val="00D5472A"/>
    <w:rsid w:val="00D5570C"/>
    <w:rsid w:val="00D5580A"/>
    <w:rsid w:val="00D5583B"/>
    <w:rsid w:val="00D55B6D"/>
    <w:rsid w:val="00D55C93"/>
    <w:rsid w:val="00D55DE1"/>
    <w:rsid w:val="00D560EE"/>
    <w:rsid w:val="00D56D71"/>
    <w:rsid w:val="00D57337"/>
    <w:rsid w:val="00D5748A"/>
    <w:rsid w:val="00D577C4"/>
    <w:rsid w:val="00D579E2"/>
    <w:rsid w:val="00D602F6"/>
    <w:rsid w:val="00D603BD"/>
    <w:rsid w:val="00D610BB"/>
    <w:rsid w:val="00D61981"/>
    <w:rsid w:val="00D61A3E"/>
    <w:rsid w:val="00D61E4F"/>
    <w:rsid w:val="00D61FD8"/>
    <w:rsid w:val="00D622AA"/>
    <w:rsid w:val="00D62C33"/>
    <w:rsid w:val="00D62EFD"/>
    <w:rsid w:val="00D63233"/>
    <w:rsid w:val="00D634FA"/>
    <w:rsid w:val="00D63699"/>
    <w:rsid w:val="00D63982"/>
    <w:rsid w:val="00D63B90"/>
    <w:rsid w:val="00D63F23"/>
    <w:rsid w:val="00D6415E"/>
    <w:rsid w:val="00D64647"/>
    <w:rsid w:val="00D649C1"/>
    <w:rsid w:val="00D64CE4"/>
    <w:rsid w:val="00D652EF"/>
    <w:rsid w:val="00D65345"/>
    <w:rsid w:val="00D65DAE"/>
    <w:rsid w:val="00D65DC7"/>
    <w:rsid w:val="00D66E30"/>
    <w:rsid w:val="00D66ECD"/>
    <w:rsid w:val="00D66F29"/>
    <w:rsid w:val="00D67615"/>
    <w:rsid w:val="00D67826"/>
    <w:rsid w:val="00D67971"/>
    <w:rsid w:val="00D707F1"/>
    <w:rsid w:val="00D708BB"/>
    <w:rsid w:val="00D715B2"/>
    <w:rsid w:val="00D7189D"/>
    <w:rsid w:val="00D71B23"/>
    <w:rsid w:val="00D71B9C"/>
    <w:rsid w:val="00D71FDF"/>
    <w:rsid w:val="00D72098"/>
    <w:rsid w:val="00D725CE"/>
    <w:rsid w:val="00D728EB"/>
    <w:rsid w:val="00D72DE8"/>
    <w:rsid w:val="00D7312D"/>
    <w:rsid w:val="00D7369A"/>
    <w:rsid w:val="00D7371C"/>
    <w:rsid w:val="00D73F78"/>
    <w:rsid w:val="00D7463A"/>
    <w:rsid w:val="00D748AA"/>
    <w:rsid w:val="00D74A5E"/>
    <w:rsid w:val="00D74B01"/>
    <w:rsid w:val="00D74B6F"/>
    <w:rsid w:val="00D75F08"/>
    <w:rsid w:val="00D7608C"/>
    <w:rsid w:val="00D767E4"/>
    <w:rsid w:val="00D769F9"/>
    <w:rsid w:val="00D76D73"/>
    <w:rsid w:val="00D77291"/>
    <w:rsid w:val="00D773AC"/>
    <w:rsid w:val="00D779CA"/>
    <w:rsid w:val="00D77FDA"/>
    <w:rsid w:val="00D80113"/>
    <w:rsid w:val="00D806CF"/>
    <w:rsid w:val="00D80918"/>
    <w:rsid w:val="00D80ABA"/>
    <w:rsid w:val="00D80DF9"/>
    <w:rsid w:val="00D80EB2"/>
    <w:rsid w:val="00D8107C"/>
    <w:rsid w:val="00D81223"/>
    <w:rsid w:val="00D816E1"/>
    <w:rsid w:val="00D81938"/>
    <w:rsid w:val="00D81A95"/>
    <w:rsid w:val="00D826F9"/>
    <w:rsid w:val="00D82AFF"/>
    <w:rsid w:val="00D82ECF"/>
    <w:rsid w:val="00D83187"/>
    <w:rsid w:val="00D832BA"/>
    <w:rsid w:val="00D835E1"/>
    <w:rsid w:val="00D83746"/>
    <w:rsid w:val="00D837C9"/>
    <w:rsid w:val="00D843DC"/>
    <w:rsid w:val="00D844ED"/>
    <w:rsid w:val="00D84BDC"/>
    <w:rsid w:val="00D8516F"/>
    <w:rsid w:val="00D85248"/>
    <w:rsid w:val="00D85727"/>
    <w:rsid w:val="00D85D54"/>
    <w:rsid w:val="00D862B7"/>
    <w:rsid w:val="00D86379"/>
    <w:rsid w:val="00D864A2"/>
    <w:rsid w:val="00D866E5"/>
    <w:rsid w:val="00D866EF"/>
    <w:rsid w:val="00D86876"/>
    <w:rsid w:val="00D86AAA"/>
    <w:rsid w:val="00D86FCD"/>
    <w:rsid w:val="00D874CB"/>
    <w:rsid w:val="00D874F8"/>
    <w:rsid w:val="00D8762A"/>
    <w:rsid w:val="00D87B78"/>
    <w:rsid w:val="00D87D5E"/>
    <w:rsid w:val="00D90A2D"/>
    <w:rsid w:val="00D90DF0"/>
    <w:rsid w:val="00D919C1"/>
    <w:rsid w:val="00D91AD7"/>
    <w:rsid w:val="00D91B43"/>
    <w:rsid w:val="00D923F3"/>
    <w:rsid w:val="00D92539"/>
    <w:rsid w:val="00D927DF"/>
    <w:rsid w:val="00D92B79"/>
    <w:rsid w:val="00D9303C"/>
    <w:rsid w:val="00D931E5"/>
    <w:rsid w:val="00D931FD"/>
    <w:rsid w:val="00D932CA"/>
    <w:rsid w:val="00D936A4"/>
    <w:rsid w:val="00D938AE"/>
    <w:rsid w:val="00D93A30"/>
    <w:rsid w:val="00D9504B"/>
    <w:rsid w:val="00D9541A"/>
    <w:rsid w:val="00D9551C"/>
    <w:rsid w:val="00D956D8"/>
    <w:rsid w:val="00D95802"/>
    <w:rsid w:val="00D9587D"/>
    <w:rsid w:val="00D95C86"/>
    <w:rsid w:val="00D964A2"/>
    <w:rsid w:val="00D9681E"/>
    <w:rsid w:val="00D9683E"/>
    <w:rsid w:val="00D96941"/>
    <w:rsid w:val="00D96B54"/>
    <w:rsid w:val="00D96B5E"/>
    <w:rsid w:val="00D96D24"/>
    <w:rsid w:val="00D971EA"/>
    <w:rsid w:val="00D97C0E"/>
    <w:rsid w:val="00D97FE5"/>
    <w:rsid w:val="00DA0127"/>
    <w:rsid w:val="00DA061E"/>
    <w:rsid w:val="00DA08FA"/>
    <w:rsid w:val="00DA095D"/>
    <w:rsid w:val="00DA0E4B"/>
    <w:rsid w:val="00DA1026"/>
    <w:rsid w:val="00DA15FF"/>
    <w:rsid w:val="00DA192E"/>
    <w:rsid w:val="00DA21E3"/>
    <w:rsid w:val="00DA254F"/>
    <w:rsid w:val="00DA25E4"/>
    <w:rsid w:val="00DA266C"/>
    <w:rsid w:val="00DA2927"/>
    <w:rsid w:val="00DA2964"/>
    <w:rsid w:val="00DA297E"/>
    <w:rsid w:val="00DA2BE6"/>
    <w:rsid w:val="00DA335B"/>
    <w:rsid w:val="00DA34CE"/>
    <w:rsid w:val="00DA375B"/>
    <w:rsid w:val="00DA39B8"/>
    <w:rsid w:val="00DA420D"/>
    <w:rsid w:val="00DA4438"/>
    <w:rsid w:val="00DA4A4F"/>
    <w:rsid w:val="00DA4E73"/>
    <w:rsid w:val="00DA4FD2"/>
    <w:rsid w:val="00DA5734"/>
    <w:rsid w:val="00DA5831"/>
    <w:rsid w:val="00DA5ACD"/>
    <w:rsid w:val="00DA5BBB"/>
    <w:rsid w:val="00DA5BE6"/>
    <w:rsid w:val="00DA5C84"/>
    <w:rsid w:val="00DA65A1"/>
    <w:rsid w:val="00DA6796"/>
    <w:rsid w:val="00DA687F"/>
    <w:rsid w:val="00DA74A6"/>
    <w:rsid w:val="00DA761C"/>
    <w:rsid w:val="00DA7793"/>
    <w:rsid w:val="00DA7D6C"/>
    <w:rsid w:val="00DB04E5"/>
    <w:rsid w:val="00DB0B3B"/>
    <w:rsid w:val="00DB1398"/>
    <w:rsid w:val="00DB16A1"/>
    <w:rsid w:val="00DB1723"/>
    <w:rsid w:val="00DB1C0D"/>
    <w:rsid w:val="00DB2381"/>
    <w:rsid w:val="00DB23C5"/>
    <w:rsid w:val="00DB2A70"/>
    <w:rsid w:val="00DB2AB4"/>
    <w:rsid w:val="00DB2CC5"/>
    <w:rsid w:val="00DB37CE"/>
    <w:rsid w:val="00DB381D"/>
    <w:rsid w:val="00DB3B43"/>
    <w:rsid w:val="00DB4261"/>
    <w:rsid w:val="00DB4AD8"/>
    <w:rsid w:val="00DB4ED6"/>
    <w:rsid w:val="00DB511C"/>
    <w:rsid w:val="00DB52D2"/>
    <w:rsid w:val="00DB54FA"/>
    <w:rsid w:val="00DB58D4"/>
    <w:rsid w:val="00DB5D99"/>
    <w:rsid w:val="00DB646E"/>
    <w:rsid w:val="00DB649C"/>
    <w:rsid w:val="00DB686B"/>
    <w:rsid w:val="00DB6969"/>
    <w:rsid w:val="00DB6D2D"/>
    <w:rsid w:val="00DB6DFA"/>
    <w:rsid w:val="00DB6F2F"/>
    <w:rsid w:val="00DB7057"/>
    <w:rsid w:val="00DB7C56"/>
    <w:rsid w:val="00DC01E1"/>
    <w:rsid w:val="00DC0252"/>
    <w:rsid w:val="00DC09C5"/>
    <w:rsid w:val="00DC1827"/>
    <w:rsid w:val="00DC1910"/>
    <w:rsid w:val="00DC19CD"/>
    <w:rsid w:val="00DC1D07"/>
    <w:rsid w:val="00DC21B6"/>
    <w:rsid w:val="00DC2A4A"/>
    <w:rsid w:val="00DC2C70"/>
    <w:rsid w:val="00DC2DC4"/>
    <w:rsid w:val="00DC39A2"/>
    <w:rsid w:val="00DC3A08"/>
    <w:rsid w:val="00DC3C13"/>
    <w:rsid w:val="00DC3CC6"/>
    <w:rsid w:val="00DC4268"/>
    <w:rsid w:val="00DC445E"/>
    <w:rsid w:val="00DC4EDD"/>
    <w:rsid w:val="00DC54D8"/>
    <w:rsid w:val="00DC56E5"/>
    <w:rsid w:val="00DC5992"/>
    <w:rsid w:val="00DC64E6"/>
    <w:rsid w:val="00DC6A4D"/>
    <w:rsid w:val="00DC72E4"/>
    <w:rsid w:val="00DC7A05"/>
    <w:rsid w:val="00DC7B16"/>
    <w:rsid w:val="00DD0009"/>
    <w:rsid w:val="00DD00CE"/>
    <w:rsid w:val="00DD0162"/>
    <w:rsid w:val="00DD0928"/>
    <w:rsid w:val="00DD0A83"/>
    <w:rsid w:val="00DD1122"/>
    <w:rsid w:val="00DD11F5"/>
    <w:rsid w:val="00DD1347"/>
    <w:rsid w:val="00DD148B"/>
    <w:rsid w:val="00DD18F2"/>
    <w:rsid w:val="00DD1A73"/>
    <w:rsid w:val="00DD1B79"/>
    <w:rsid w:val="00DD1BC3"/>
    <w:rsid w:val="00DD1E88"/>
    <w:rsid w:val="00DD2255"/>
    <w:rsid w:val="00DD2295"/>
    <w:rsid w:val="00DD241B"/>
    <w:rsid w:val="00DD2481"/>
    <w:rsid w:val="00DD2501"/>
    <w:rsid w:val="00DD2578"/>
    <w:rsid w:val="00DD2CC4"/>
    <w:rsid w:val="00DD2DDD"/>
    <w:rsid w:val="00DD4477"/>
    <w:rsid w:val="00DD4AE1"/>
    <w:rsid w:val="00DD4BD3"/>
    <w:rsid w:val="00DD4C2B"/>
    <w:rsid w:val="00DD4ED6"/>
    <w:rsid w:val="00DD52D3"/>
    <w:rsid w:val="00DD5704"/>
    <w:rsid w:val="00DD602B"/>
    <w:rsid w:val="00DD63E3"/>
    <w:rsid w:val="00DD6675"/>
    <w:rsid w:val="00DD686B"/>
    <w:rsid w:val="00DD6974"/>
    <w:rsid w:val="00DD6D7C"/>
    <w:rsid w:val="00DD71AD"/>
    <w:rsid w:val="00DD7EB5"/>
    <w:rsid w:val="00DE0333"/>
    <w:rsid w:val="00DE0382"/>
    <w:rsid w:val="00DE0557"/>
    <w:rsid w:val="00DE0A97"/>
    <w:rsid w:val="00DE0B07"/>
    <w:rsid w:val="00DE0BFB"/>
    <w:rsid w:val="00DE11A0"/>
    <w:rsid w:val="00DE14A1"/>
    <w:rsid w:val="00DE17BD"/>
    <w:rsid w:val="00DE2037"/>
    <w:rsid w:val="00DE2581"/>
    <w:rsid w:val="00DE2814"/>
    <w:rsid w:val="00DE2B21"/>
    <w:rsid w:val="00DE2C2E"/>
    <w:rsid w:val="00DE31FB"/>
    <w:rsid w:val="00DE32EE"/>
    <w:rsid w:val="00DE3499"/>
    <w:rsid w:val="00DE36CB"/>
    <w:rsid w:val="00DE3814"/>
    <w:rsid w:val="00DE3AAE"/>
    <w:rsid w:val="00DE4794"/>
    <w:rsid w:val="00DE4A2B"/>
    <w:rsid w:val="00DE4BFC"/>
    <w:rsid w:val="00DE63BE"/>
    <w:rsid w:val="00DE6791"/>
    <w:rsid w:val="00DE6AD5"/>
    <w:rsid w:val="00DE739B"/>
    <w:rsid w:val="00DE7576"/>
    <w:rsid w:val="00DE75F2"/>
    <w:rsid w:val="00DE789C"/>
    <w:rsid w:val="00DE7F16"/>
    <w:rsid w:val="00DF03C2"/>
    <w:rsid w:val="00DF05DD"/>
    <w:rsid w:val="00DF069C"/>
    <w:rsid w:val="00DF0A41"/>
    <w:rsid w:val="00DF149B"/>
    <w:rsid w:val="00DF1F43"/>
    <w:rsid w:val="00DF205C"/>
    <w:rsid w:val="00DF237C"/>
    <w:rsid w:val="00DF2BE7"/>
    <w:rsid w:val="00DF2CA1"/>
    <w:rsid w:val="00DF2CAD"/>
    <w:rsid w:val="00DF30A8"/>
    <w:rsid w:val="00DF315B"/>
    <w:rsid w:val="00DF36A0"/>
    <w:rsid w:val="00DF3B30"/>
    <w:rsid w:val="00DF4207"/>
    <w:rsid w:val="00DF46A5"/>
    <w:rsid w:val="00DF4E7D"/>
    <w:rsid w:val="00DF611A"/>
    <w:rsid w:val="00DF6407"/>
    <w:rsid w:val="00DF645C"/>
    <w:rsid w:val="00DF6F77"/>
    <w:rsid w:val="00DF6FB7"/>
    <w:rsid w:val="00DF7D86"/>
    <w:rsid w:val="00E006D8"/>
    <w:rsid w:val="00E01077"/>
    <w:rsid w:val="00E01327"/>
    <w:rsid w:val="00E022F2"/>
    <w:rsid w:val="00E028EB"/>
    <w:rsid w:val="00E02B22"/>
    <w:rsid w:val="00E02FDF"/>
    <w:rsid w:val="00E03195"/>
    <w:rsid w:val="00E03A51"/>
    <w:rsid w:val="00E03FF9"/>
    <w:rsid w:val="00E0424D"/>
    <w:rsid w:val="00E044D7"/>
    <w:rsid w:val="00E04519"/>
    <w:rsid w:val="00E047CC"/>
    <w:rsid w:val="00E04D21"/>
    <w:rsid w:val="00E04FF3"/>
    <w:rsid w:val="00E050E5"/>
    <w:rsid w:val="00E05A76"/>
    <w:rsid w:val="00E05A7E"/>
    <w:rsid w:val="00E05CE0"/>
    <w:rsid w:val="00E063BE"/>
    <w:rsid w:val="00E0756D"/>
    <w:rsid w:val="00E0757F"/>
    <w:rsid w:val="00E07807"/>
    <w:rsid w:val="00E07B63"/>
    <w:rsid w:val="00E07ED6"/>
    <w:rsid w:val="00E07EF1"/>
    <w:rsid w:val="00E1065B"/>
    <w:rsid w:val="00E10BCB"/>
    <w:rsid w:val="00E112E7"/>
    <w:rsid w:val="00E11A8A"/>
    <w:rsid w:val="00E11E26"/>
    <w:rsid w:val="00E1207F"/>
    <w:rsid w:val="00E12135"/>
    <w:rsid w:val="00E122D1"/>
    <w:rsid w:val="00E126EF"/>
    <w:rsid w:val="00E1273D"/>
    <w:rsid w:val="00E1279B"/>
    <w:rsid w:val="00E127A4"/>
    <w:rsid w:val="00E12813"/>
    <w:rsid w:val="00E131A5"/>
    <w:rsid w:val="00E131F5"/>
    <w:rsid w:val="00E133BD"/>
    <w:rsid w:val="00E13502"/>
    <w:rsid w:val="00E136A2"/>
    <w:rsid w:val="00E136BC"/>
    <w:rsid w:val="00E13F13"/>
    <w:rsid w:val="00E1490A"/>
    <w:rsid w:val="00E14F79"/>
    <w:rsid w:val="00E14F98"/>
    <w:rsid w:val="00E1589D"/>
    <w:rsid w:val="00E15BB3"/>
    <w:rsid w:val="00E15F90"/>
    <w:rsid w:val="00E16D2C"/>
    <w:rsid w:val="00E16F34"/>
    <w:rsid w:val="00E172FA"/>
    <w:rsid w:val="00E20194"/>
    <w:rsid w:val="00E206D9"/>
    <w:rsid w:val="00E20E14"/>
    <w:rsid w:val="00E21459"/>
    <w:rsid w:val="00E21949"/>
    <w:rsid w:val="00E21E3A"/>
    <w:rsid w:val="00E2207B"/>
    <w:rsid w:val="00E222A0"/>
    <w:rsid w:val="00E229ED"/>
    <w:rsid w:val="00E22D48"/>
    <w:rsid w:val="00E2391D"/>
    <w:rsid w:val="00E2406F"/>
    <w:rsid w:val="00E244AE"/>
    <w:rsid w:val="00E2511E"/>
    <w:rsid w:val="00E25130"/>
    <w:rsid w:val="00E2576A"/>
    <w:rsid w:val="00E26519"/>
    <w:rsid w:val="00E26739"/>
    <w:rsid w:val="00E26942"/>
    <w:rsid w:val="00E27297"/>
    <w:rsid w:val="00E272F9"/>
    <w:rsid w:val="00E27512"/>
    <w:rsid w:val="00E2756E"/>
    <w:rsid w:val="00E275BB"/>
    <w:rsid w:val="00E27EED"/>
    <w:rsid w:val="00E3072F"/>
    <w:rsid w:val="00E3083C"/>
    <w:rsid w:val="00E30BA9"/>
    <w:rsid w:val="00E30C21"/>
    <w:rsid w:val="00E30E59"/>
    <w:rsid w:val="00E30F50"/>
    <w:rsid w:val="00E31271"/>
    <w:rsid w:val="00E3150B"/>
    <w:rsid w:val="00E316B3"/>
    <w:rsid w:val="00E31B04"/>
    <w:rsid w:val="00E3209E"/>
    <w:rsid w:val="00E3283A"/>
    <w:rsid w:val="00E32BE8"/>
    <w:rsid w:val="00E33312"/>
    <w:rsid w:val="00E334FD"/>
    <w:rsid w:val="00E34369"/>
    <w:rsid w:val="00E34455"/>
    <w:rsid w:val="00E34651"/>
    <w:rsid w:val="00E34F9F"/>
    <w:rsid w:val="00E350F6"/>
    <w:rsid w:val="00E3510B"/>
    <w:rsid w:val="00E352E7"/>
    <w:rsid w:val="00E35795"/>
    <w:rsid w:val="00E35BA0"/>
    <w:rsid w:val="00E362A5"/>
    <w:rsid w:val="00E36A9B"/>
    <w:rsid w:val="00E36E8A"/>
    <w:rsid w:val="00E37915"/>
    <w:rsid w:val="00E379D6"/>
    <w:rsid w:val="00E37DA1"/>
    <w:rsid w:val="00E40109"/>
    <w:rsid w:val="00E4100C"/>
    <w:rsid w:val="00E41468"/>
    <w:rsid w:val="00E4152E"/>
    <w:rsid w:val="00E415A9"/>
    <w:rsid w:val="00E418AA"/>
    <w:rsid w:val="00E42A25"/>
    <w:rsid w:val="00E43547"/>
    <w:rsid w:val="00E43556"/>
    <w:rsid w:val="00E435A0"/>
    <w:rsid w:val="00E43A5A"/>
    <w:rsid w:val="00E43E93"/>
    <w:rsid w:val="00E43FB4"/>
    <w:rsid w:val="00E442E3"/>
    <w:rsid w:val="00E45406"/>
    <w:rsid w:val="00E456FD"/>
    <w:rsid w:val="00E4596F"/>
    <w:rsid w:val="00E45A8A"/>
    <w:rsid w:val="00E45A91"/>
    <w:rsid w:val="00E461B9"/>
    <w:rsid w:val="00E4679B"/>
    <w:rsid w:val="00E468FF"/>
    <w:rsid w:val="00E46B98"/>
    <w:rsid w:val="00E4735C"/>
    <w:rsid w:val="00E47991"/>
    <w:rsid w:val="00E47B44"/>
    <w:rsid w:val="00E47D34"/>
    <w:rsid w:val="00E50643"/>
    <w:rsid w:val="00E50960"/>
    <w:rsid w:val="00E50F9B"/>
    <w:rsid w:val="00E51B3F"/>
    <w:rsid w:val="00E51B52"/>
    <w:rsid w:val="00E51D91"/>
    <w:rsid w:val="00E51F20"/>
    <w:rsid w:val="00E52056"/>
    <w:rsid w:val="00E525D2"/>
    <w:rsid w:val="00E5267E"/>
    <w:rsid w:val="00E526FD"/>
    <w:rsid w:val="00E52B3C"/>
    <w:rsid w:val="00E52C49"/>
    <w:rsid w:val="00E52EFF"/>
    <w:rsid w:val="00E52FE0"/>
    <w:rsid w:val="00E53128"/>
    <w:rsid w:val="00E53693"/>
    <w:rsid w:val="00E53A5F"/>
    <w:rsid w:val="00E54109"/>
    <w:rsid w:val="00E54C91"/>
    <w:rsid w:val="00E54CD4"/>
    <w:rsid w:val="00E54FFB"/>
    <w:rsid w:val="00E555A8"/>
    <w:rsid w:val="00E5563D"/>
    <w:rsid w:val="00E559F5"/>
    <w:rsid w:val="00E560B2"/>
    <w:rsid w:val="00E5631F"/>
    <w:rsid w:val="00E56F98"/>
    <w:rsid w:val="00E5703F"/>
    <w:rsid w:val="00E57499"/>
    <w:rsid w:val="00E575E3"/>
    <w:rsid w:val="00E576BC"/>
    <w:rsid w:val="00E57914"/>
    <w:rsid w:val="00E57C20"/>
    <w:rsid w:val="00E60A3C"/>
    <w:rsid w:val="00E60B98"/>
    <w:rsid w:val="00E60E4D"/>
    <w:rsid w:val="00E61A1C"/>
    <w:rsid w:val="00E61D80"/>
    <w:rsid w:val="00E61EC9"/>
    <w:rsid w:val="00E62018"/>
    <w:rsid w:val="00E62217"/>
    <w:rsid w:val="00E6258C"/>
    <w:rsid w:val="00E62842"/>
    <w:rsid w:val="00E62A93"/>
    <w:rsid w:val="00E62CA6"/>
    <w:rsid w:val="00E62F30"/>
    <w:rsid w:val="00E633DD"/>
    <w:rsid w:val="00E63771"/>
    <w:rsid w:val="00E63DC5"/>
    <w:rsid w:val="00E63E87"/>
    <w:rsid w:val="00E6433E"/>
    <w:rsid w:val="00E64A7E"/>
    <w:rsid w:val="00E65243"/>
    <w:rsid w:val="00E65367"/>
    <w:rsid w:val="00E655CF"/>
    <w:rsid w:val="00E657C1"/>
    <w:rsid w:val="00E65ED6"/>
    <w:rsid w:val="00E65F80"/>
    <w:rsid w:val="00E6659D"/>
    <w:rsid w:val="00E66653"/>
    <w:rsid w:val="00E668F5"/>
    <w:rsid w:val="00E66953"/>
    <w:rsid w:val="00E66DC9"/>
    <w:rsid w:val="00E67255"/>
    <w:rsid w:val="00E67D31"/>
    <w:rsid w:val="00E67F5B"/>
    <w:rsid w:val="00E70034"/>
    <w:rsid w:val="00E7017E"/>
    <w:rsid w:val="00E706A5"/>
    <w:rsid w:val="00E706C6"/>
    <w:rsid w:val="00E70EDB"/>
    <w:rsid w:val="00E70FF2"/>
    <w:rsid w:val="00E717A5"/>
    <w:rsid w:val="00E72693"/>
    <w:rsid w:val="00E727F4"/>
    <w:rsid w:val="00E72874"/>
    <w:rsid w:val="00E72D98"/>
    <w:rsid w:val="00E72F65"/>
    <w:rsid w:val="00E73160"/>
    <w:rsid w:val="00E73C01"/>
    <w:rsid w:val="00E7409E"/>
    <w:rsid w:val="00E74E45"/>
    <w:rsid w:val="00E7507F"/>
    <w:rsid w:val="00E759EA"/>
    <w:rsid w:val="00E75A62"/>
    <w:rsid w:val="00E75CE8"/>
    <w:rsid w:val="00E75D56"/>
    <w:rsid w:val="00E75E7C"/>
    <w:rsid w:val="00E75EB9"/>
    <w:rsid w:val="00E75FFE"/>
    <w:rsid w:val="00E762DD"/>
    <w:rsid w:val="00E76B03"/>
    <w:rsid w:val="00E76D8E"/>
    <w:rsid w:val="00E76D93"/>
    <w:rsid w:val="00E77304"/>
    <w:rsid w:val="00E77628"/>
    <w:rsid w:val="00E77CA8"/>
    <w:rsid w:val="00E80FF2"/>
    <w:rsid w:val="00E8121C"/>
    <w:rsid w:val="00E81CD7"/>
    <w:rsid w:val="00E821BE"/>
    <w:rsid w:val="00E82401"/>
    <w:rsid w:val="00E8252B"/>
    <w:rsid w:val="00E83525"/>
    <w:rsid w:val="00E837E1"/>
    <w:rsid w:val="00E83F41"/>
    <w:rsid w:val="00E83F98"/>
    <w:rsid w:val="00E844BD"/>
    <w:rsid w:val="00E84992"/>
    <w:rsid w:val="00E8580B"/>
    <w:rsid w:val="00E85C92"/>
    <w:rsid w:val="00E85D5B"/>
    <w:rsid w:val="00E864BB"/>
    <w:rsid w:val="00E864C4"/>
    <w:rsid w:val="00E86B35"/>
    <w:rsid w:val="00E87A45"/>
    <w:rsid w:val="00E87AE8"/>
    <w:rsid w:val="00E87DD8"/>
    <w:rsid w:val="00E901CC"/>
    <w:rsid w:val="00E902C8"/>
    <w:rsid w:val="00E90A14"/>
    <w:rsid w:val="00E90ABA"/>
    <w:rsid w:val="00E90DA8"/>
    <w:rsid w:val="00E90E84"/>
    <w:rsid w:val="00E915BA"/>
    <w:rsid w:val="00E91D50"/>
    <w:rsid w:val="00E9227F"/>
    <w:rsid w:val="00E924DD"/>
    <w:rsid w:val="00E92695"/>
    <w:rsid w:val="00E92CB1"/>
    <w:rsid w:val="00E92D46"/>
    <w:rsid w:val="00E931B0"/>
    <w:rsid w:val="00E93429"/>
    <w:rsid w:val="00E938A6"/>
    <w:rsid w:val="00E9419E"/>
    <w:rsid w:val="00E9430B"/>
    <w:rsid w:val="00E945CA"/>
    <w:rsid w:val="00E96C95"/>
    <w:rsid w:val="00E96E96"/>
    <w:rsid w:val="00E9733B"/>
    <w:rsid w:val="00E9750E"/>
    <w:rsid w:val="00E9775D"/>
    <w:rsid w:val="00E97E82"/>
    <w:rsid w:val="00E97E8F"/>
    <w:rsid w:val="00EA02BE"/>
    <w:rsid w:val="00EA1CBF"/>
    <w:rsid w:val="00EA21F8"/>
    <w:rsid w:val="00EA282C"/>
    <w:rsid w:val="00EA2981"/>
    <w:rsid w:val="00EA2A5A"/>
    <w:rsid w:val="00EA2C2D"/>
    <w:rsid w:val="00EA34CD"/>
    <w:rsid w:val="00EA34DD"/>
    <w:rsid w:val="00EA3694"/>
    <w:rsid w:val="00EA3798"/>
    <w:rsid w:val="00EA3A53"/>
    <w:rsid w:val="00EA4172"/>
    <w:rsid w:val="00EA41BA"/>
    <w:rsid w:val="00EA422E"/>
    <w:rsid w:val="00EA428B"/>
    <w:rsid w:val="00EA43A2"/>
    <w:rsid w:val="00EA4480"/>
    <w:rsid w:val="00EA4EA3"/>
    <w:rsid w:val="00EA4EE7"/>
    <w:rsid w:val="00EA51CF"/>
    <w:rsid w:val="00EA5AEC"/>
    <w:rsid w:val="00EA5B77"/>
    <w:rsid w:val="00EA65E8"/>
    <w:rsid w:val="00EA6F0C"/>
    <w:rsid w:val="00EA71CE"/>
    <w:rsid w:val="00EA7E29"/>
    <w:rsid w:val="00EB03C6"/>
    <w:rsid w:val="00EB0A17"/>
    <w:rsid w:val="00EB0B45"/>
    <w:rsid w:val="00EB0F43"/>
    <w:rsid w:val="00EB1198"/>
    <w:rsid w:val="00EB1E2D"/>
    <w:rsid w:val="00EB266C"/>
    <w:rsid w:val="00EB26D5"/>
    <w:rsid w:val="00EB2BEB"/>
    <w:rsid w:val="00EB314E"/>
    <w:rsid w:val="00EB328E"/>
    <w:rsid w:val="00EB3672"/>
    <w:rsid w:val="00EB39D4"/>
    <w:rsid w:val="00EB49FA"/>
    <w:rsid w:val="00EB4C0E"/>
    <w:rsid w:val="00EB4EB2"/>
    <w:rsid w:val="00EB5597"/>
    <w:rsid w:val="00EB56E6"/>
    <w:rsid w:val="00EB5CD2"/>
    <w:rsid w:val="00EB5CFD"/>
    <w:rsid w:val="00EB5E8F"/>
    <w:rsid w:val="00EB608E"/>
    <w:rsid w:val="00EB6263"/>
    <w:rsid w:val="00EB6442"/>
    <w:rsid w:val="00EB661A"/>
    <w:rsid w:val="00EB66F2"/>
    <w:rsid w:val="00EB6B1A"/>
    <w:rsid w:val="00EB7254"/>
    <w:rsid w:val="00EB791A"/>
    <w:rsid w:val="00EB7B9E"/>
    <w:rsid w:val="00EB7D02"/>
    <w:rsid w:val="00EC03D9"/>
    <w:rsid w:val="00EC06E9"/>
    <w:rsid w:val="00EC0740"/>
    <w:rsid w:val="00EC110E"/>
    <w:rsid w:val="00EC11E7"/>
    <w:rsid w:val="00EC12FB"/>
    <w:rsid w:val="00EC14EF"/>
    <w:rsid w:val="00EC18BC"/>
    <w:rsid w:val="00EC1905"/>
    <w:rsid w:val="00EC198D"/>
    <w:rsid w:val="00EC1A2D"/>
    <w:rsid w:val="00EC2AB4"/>
    <w:rsid w:val="00EC2FE3"/>
    <w:rsid w:val="00EC30BF"/>
    <w:rsid w:val="00EC3257"/>
    <w:rsid w:val="00EC36C6"/>
    <w:rsid w:val="00EC3C10"/>
    <w:rsid w:val="00EC3C4D"/>
    <w:rsid w:val="00EC41CD"/>
    <w:rsid w:val="00EC486C"/>
    <w:rsid w:val="00EC553C"/>
    <w:rsid w:val="00EC5D1A"/>
    <w:rsid w:val="00EC5D5D"/>
    <w:rsid w:val="00EC6407"/>
    <w:rsid w:val="00EC6924"/>
    <w:rsid w:val="00EC6925"/>
    <w:rsid w:val="00EC69E3"/>
    <w:rsid w:val="00EC6BC0"/>
    <w:rsid w:val="00EC7050"/>
    <w:rsid w:val="00EC70D4"/>
    <w:rsid w:val="00EC75EE"/>
    <w:rsid w:val="00EC7BFA"/>
    <w:rsid w:val="00ED0274"/>
    <w:rsid w:val="00ED02E4"/>
    <w:rsid w:val="00ED0471"/>
    <w:rsid w:val="00ED0501"/>
    <w:rsid w:val="00ED0701"/>
    <w:rsid w:val="00ED0999"/>
    <w:rsid w:val="00ED0BE1"/>
    <w:rsid w:val="00ED0CAA"/>
    <w:rsid w:val="00ED1C86"/>
    <w:rsid w:val="00ED2363"/>
    <w:rsid w:val="00ED25F8"/>
    <w:rsid w:val="00ED29D6"/>
    <w:rsid w:val="00ED2AB3"/>
    <w:rsid w:val="00ED34AA"/>
    <w:rsid w:val="00ED34D2"/>
    <w:rsid w:val="00ED3659"/>
    <w:rsid w:val="00ED40C5"/>
    <w:rsid w:val="00ED47F4"/>
    <w:rsid w:val="00ED496E"/>
    <w:rsid w:val="00ED51BC"/>
    <w:rsid w:val="00ED575D"/>
    <w:rsid w:val="00ED57B0"/>
    <w:rsid w:val="00ED5C43"/>
    <w:rsid w:val="00ED5F76"/>
    <w:rsid w:val="00ED62DB"/>
    <w:rsid w:val="00ED6302"/>
    <w:rsid w:val="00ED7371"/>
    <w:rsid w:val="00ED7758"/>
    <w:rsid w:val="00EE0108"/>
    <w:rsid w:val="00EE033B"/>
    <w:rsid w:val="00EE0461"/>
    <w:rsid w:val="00EE056A"/>
    <w:rsid w:val="00EE0E60"/>
    <w:rsid w:val="00EE15E8"/>
    <w:rsid w:val="00EE1906"/>
    <w:rsid w:val="00EE1912"/>
    <w:rsid w:val="00EE1E17"/>
    <w:rsid w:val="00EE2373"/>
    <w:rsid w:val="00EE2D08"/>
    <w:rsid w:val="00EE304B"/>
    <w:rsid w:val="00EE3596"/>
    <w:rsid w:val="00EE367C"/>
    <w:rsid w:val="00EE3739"/>
    <w:rsid w:val="00EE39CB"/>
    <w:rsid w:val="00EE3A16"/>
    <w:rsid w:val="00EE3A74"/>
    <w:rsid w:val="00EE3CEA"/>
    <w:rsid w:val="00EE4065"/>
    <w:rsid w:val="00EE4155"/>
    <w:rsid w:val="00EE4CC6"/>
    <w:rsid w:val="00EE520D"/>
    <w:rsid w:val="00EE571C"/>
    <w:rsid w:val="00EE597D"/>
    <w:rsid w:val="00EE5A50"/>
    <w:rsid w:val="00EE5BB9"/>
    <w:rsid w:val="00EE5DF2"/>
    <w:rsid w:val="00EE6408"/>
    <w:rsid w:val="00EE72D9"/>
    <w:rsid w:val="00EE754E"/>
    <w:rsid w:val="00EE7AB8"/>
    <w:rsid w:val="00EE7B12"/>
    <w:rsid w:val="00EE7FB8"/>
    <w:rsid w:val="00EF0D45"/>
    <w:rsid w:val="00EF0E4A"/>
    <w:rsid w:val="00EF1332"/>
    <w:rsid w:val="00EF1598"/>
    <w:rsid w:val="00EF1A4C"/>
    <w:rsid w:val="00EF1FA6"/>
    <w:rsid w:val="00EF2240"/>
    <w:rsid w:val="00EF257B"/>
    <w:rsid w:val="00EF26FC"/>
    <w:rsid w:val="00EF28FD"/>
    <w:rsid w:val="00EF2F68"/>
    <w:rsid w:val="00EF32D3"/>
    <w:rsid w:val="00EF388E"/>
    <w:rsid w:val="00EF3B03"/>
    <w:rsid w:val="00EF3C61"/>
    <w:rsid w:val="00EF413A"/>
    <w:rsid w:val="00EF4218"/>
    <w:rsid w:val="00EF4930"/>
    <w:rsid w:val="00EF501F"/>
    <w:rsid w:val="00EF512C"/>
    <w:rsid w:val="00EF53C2"/>
    <w:rsid w:val="00EF5693"/>
    <w:rsid w:val="00EF5CAE"/>
    <w:rsid w:val="00EF5EEA"/>
    <w:rsid w:val="00EF6340"/>
    <w:rsid w:val="00EF68F1"/>
    <w:rsid w:val="00EF757D"/>
    <w:rsid w:val="00F000C1"/>
    <w:rsid w:val="00F004F3"/>
    <w:rsid w:val="00F00745"/>
    <w:rsid w:val="00F00A33"/>
    <w:rsid w:val="00F00A6C"/>
    <w:rsid w:val="00F010F0"/>
    <w:rsid w:val="00F02666"/>
    <w:rsid w:val="00F02914"/>
    <w:rsid w:val="00F02A5C"/>
    <w:rsid w:val="00F03171"/>
    <w:rsid w:val="00F03BE0"/>
    <w:rsid w:val="00F03C76"/>
    <w:rsid w:val="00F03F74"/>
    <w:rsid w:val="00F040B9"/>
    <w:rsid w:val="00F041E7"/>
    <w:rsid w:val="00F04BD9"/>
    <w:rsid w:val="00F05193"/>
    <w:rsid w:val="00F054A3"/>
    <w:rsid w:val="00F05837"/>
    <w:rsid w:val="00F05AA5"/>
    <w:rsid w:val="00F05B9B"/>
    <w:rsid w:val="00F05F34"/>
    <w:rsid w:val="00F06225"/>
    <w:rsid w:val="00F06B84"/>
    <w:rsid w:val="00F06F49"/>
    <w:rsid w:val="00F0749E"/>
    <w:rsid w:val="00F07E30"/>
    <w:rsid w:val="00F07FE7"/>
    <w:rsid w:val="00F103BF"/>
    <w:rsid w:val="00F103F5"/>
    <w:rsid w:val="00F10621"/>
    <w:rsid w:val="00F10792"/>
    <w:rsid w:val="00F10796"/>
    <w:rsid w:val="00F10834"/>
    <w:rsid w:val="00F10AD9"/>
    <w:rsid w:val="00F10E40"/>
    <w:rsid w:val="00F11EAE"/>
    <w:rsid w:val="00F1248F"/>
    <w:rsid w:val="00F12CA3"/>
    <w:rsid w:val="00F12D3A"/>
    <w:rsid w:val="00F13785"/>
    <w:rsid w:val="00F13B50"/>
    <w:rsid w:val="00F14EDB"/>
    <w:rsid w:val="00F15D95"/>
    <w:rsid w:val="00F15FB5"/>
    <w:rsid w:val="00F16028"/>
    <w:rsid w:val="00F16859"/>
    <w:rsid w:val="00F16BCD"/>
    <w:rsid w:val="00F16F2E"/>
    <w:rsid w:val="00F17B96"/>
    <w:rsid w:val="00F2090E"/>
    <w:rsid w:val="00F20B6A"/>
    <w:rsid w:val="00F214FC"/>
    <w:rsid w:val="00F21599"/>
    <w:rsid w:val="00F21691"/>
    <w:rsid w:val="00F216AE"/>
    <w:rsid w:val="00F22188"/>
    <w:rsid w:val="00F2222C"/>
    <w:rsid w:val="00F22A1E"/>
    <w:rsid w:val="00F22F03"/>
    <w:rsid w:val="00F233E5"/>
    <w:rsid w:val="00F23407"/>
    <w:rsid w:val="00F23839"/>
    <w:rsid w:val="00F2383B"/>
    <w:rsid w:val="00F23B29"/>
    <w:rsid w:val="00F2404D"/>
    <w:rsid w:val="00F2411E"/>
    <w:rsid w:val="00F241FF"/>
    <w:rsid w:val="00F246F9"/>
    <w:rsid w:val="00F24B32"/>
    <w:rsid w:val="00F255F8"/>
    <w:rsid w:val="00F25C57"/>
    <w:rsid w:val="00F268ED"/>
    <w:rsid w:val="00F26C79"/>
    <w:rsid w:val="00F26C7D"/>
    <w:rsid w:val="00F26DCC"/>
    <w:rsid w:val="00F26DD8"/>
    <w:rsid w:val="00F26E54"/>
    <w:rsid w:val="00F26E9C"/>
    <w:rsid w:val="00F2715D"/>
    <w:rsid w:val="00F2772E"/>
    <w:rsid w:val="00F2783F"/>
    <w:rsid w:val="00F27979"/>
    <w:rsid w:val="00F2799A"/>
    <w:rsid w:val="00F27C13"/>
    <w:rsid w:val="00F3049D"/>
    <w:rsid w:val="00F3065E"/>
    <w:rsid w:val="00F3087F"/>
    <w:rsid w:val="00F30C81"/>
    <w:rsid w:val="00F30FA5"/>
    <w:rsid w:val="00F3117A"/>
    <w:rsid w:val="00F311A7"/>
    <w:rsid w:val="00F31932"/>
    <w:rsid w:val="00F324CF"/>
    <w:rsid w:val="00F32AE1"/>
    <w:rsid w:val="00F32BF5"/>
    <w:rsid w:val="00F32DA9"/>
    <w:rsid w:val="00F3384D"/>
    <w:rsid w:val="00F33FBB"/>
    <w:rsid w:val="00F34026"/>
    <w:rsid w:val="00F342AA"/>
    <w:rsid w:val="00F342E4"/>
    <w:rsid w:val="00F34435"/>
    <w:rsid w:val="00F347E8"/>
    <w:rsid w:val="00F34B1C"/>
    <w:rsid w:val="00F34D8A"/>
    <w:rsid w:val="00F34EEF"/>
    <w:rsid w:val="00F34F2E"/>
    <w:rsid w:val="00F35093"/>
    <w:rsid w:val="00F3525D"/>
    <w:rsid w:val="00F3550C"/>
    <w:rsid w:val="00F357CB"/>
    <w:rsid w:val="00F359CD"/>
    <w:rsid w:val="00F35DD6"/>
    <w:rsid w:val="00F35E19"/>
    <w:rsid w:val="00F35E74"/>
    <w:rsid w:val="00F36298"/>
    <w:rsid w:val="00F362A7"/>
    <w:rsid w:val="00F36553"/>
    <w:rsid w:val="00F365E8"/>
    <w:rsid w:val="00F375EA"/>
    <w:rsid w:val="00F379A6"/>
    <w:rsid w:val="00F40645"/>
    <w:rsid w:val="00F40BC9"/>
    <w:rsid w:val="00F40DFF"/>
    <w:rsid w:val="00F412AB"/>
    <w:rsid w:val="00F417E8"/>
    <w:rsid w:val="00F41A20"/>
    <w:rsid w:val="00F420B9"/>
    <w:rsid w:val="00F421A5"/>
    <w:rsid w:val="00F422C7"/>
    <w:rsid w:val="00F42D1C"/>
    <w:rsid w:val="00F42FE6"/>
    <w:rsid w:val="00F43A03"/>
    <w:rsid w:val="00F44123"/>
    <w:rsid w:val="00F4422E"/>
    <w:rsid w:val="00F44687"/>
    <w:rsid w:val="00F44CAA"/>
    <w:rsid w:val="00F44D8B"/>
    <w:rsid w:val="00F453E8"/>
    <w:rsid w:val="00F45474"/>
    <w:rsid w:val="00F4567F"/>
    <w:rsid w:val="00F46336"/>
    <w:rsid w:val="00F464BF"/>
    <w:rsid w:val="00F46784"/>
    <w:rsid w:val="00F469C0"/>
    <w:rsid w:val="00F46B04"/>
    <w:rsid w:val="00F46BA5"/>
    <w:rsid w:val="00F46E24"/>
    <w:rsid w:val="00F47601"/>
    <w:rsid w:val="00F4765A"/>
    <w:rsid w:val="00F50260"/>
    <w:rsid w:val="00F504D6"/>
    <w:rsid w:val="00F508AA"/>
    <w:rsid w:val="00F508F0"/>
    <w:rsid w:val="00F50C3B"/>
    <w:rsid w:val="00F51315"/>
    <w:rsid w:val="00F515AA"/>
    <w:rsid w:val="00F51678"/>
    <w:rsid w:val="00F5332C"/>
    <w:rsid w:val="00F53386"/>
    <w:rsid w:val="00F533C3"/>
    <w:rsid w:val="00F534D7"/>
    <w:rsid w:val="00F5350C"/>
    <w:rsid w:val="00F53D9C"/>
    <w:rsid w:val="00F54074"/>
    <w:rsid w:val="00F543D6"/>
    <w:rsid w:val="00F5488B"/>
    <w:rsid w:val="00F54C8B"/>
    <w:rsid w:val="00F55075"/>
    <w:rsid w:val="00F552A4"/>
    <w:rsid w:val="00F552F0"/>
    <w:rsid w:val="00F556ED"/>
    <w:rsid w:val="00F55CA9"/>
    <w:rsid w:val="00F55F57"/>
    <w:rsid w:val="00F560A5"/>
    <w:rsid w:val="00F561DC"/>
    <w:rsid w:val="00F5685B"/>
    <w:rsid w:val="00F574E2"/>
    <w:rsid w:val="00F574F1"/>
    <w:rsid w:val="00F5769B"/>
    <w:rsid w:val="00F600EE"/>
    <w:rsid w:val="00F60388"/>
    <w:rsid w:val="00F60460"/>
    <w:rsid w:val="00F60731"/>
    <w:rsid w:val="00F60D1C"/>
    <w:rsid w:val="00F6112C"/>
    <w:rsid w:val="00F61256"/>
    <w:rsid w:val="00F613E4"/>
    <w:rsid w:val="00F6150F"/>
    <w:rsid w:val="00F6199E"/>
    <w:rsid w:val="00F61C89"/>
    <w:rsid w:val="00F62995"/>
    <w:rsid w:val="00F62B0F"/>
    <w:rsid w:val="00F62C82"/>
    <w:rsid w:val="00F6340C"/>
    <w:rsid w:val="00F634C5"/>
    <w:rsid w:val="00F63617"/>
    <w:rsid w:val="00F6388C"/>
    <w:rsid w:val="00F63CDA"/>
    <w:rsid w:val="00F6410A"/>
    <w:rsid w:val="00F64524"/>
    <w:rsid w:val="00F64DE3"/>
    <w:rsid w:val="00F64FBF"/>
    <w:rsid w:val="00F663A1"/>
    <w:rsid w:val="00F66E7F"/>
    <w:rsid w:val="00F66F58"/>
    <w:rsid w:val="00F67034"/>
    <w:rsid w:val="00F673A9"/>
    <w:rsid w:val="00F701AD"/>
    <w:rsid w:val="00F702D6"/>
    <w:rsid w:val="00F71409"/>
    <w:rsid w:val="00F71AD8"/>
    <w:rsid w:val="00F71AD9"/>
    <w:rsid w:val="00F71CA4"/>
    <w:rsid w:val="00F72438"/>
    <w:rsid w:val="00F72913"/>
    <w:rsid w:val="00F72A77"/>
    <w:rsid w:val="00F72AE4"/>
    <w:rsid w:val="00F732F2"/>
    <w:rsid w:val="00F74429"/>
    <w:rsid w:val="00F744DE"/>
    <w:rsid w:val="00F74F0C"/>
    <w:rsid w:val="00F75D6F"/>
    <w:rsid w:val="00F75E1E"/>
    <w:rsid w:val="00F75EFB"/>
    <w:rsid w:val="00F76033"/>
    <w:rsid w:val="00F7624E"/>
    <w:rsid w:val="00F765FD"/>
    <w:rsid w:val="00F76D1D"/>
    <w:rsid w:val="00F76D23"/>
    <w:rsid w:val="00F7761F"/>
    <w:rsid w:val="00F77754"/>
    <w:rsid w:val="00F779CB"/>
    <w:rsid w:val="00F8007E"/>
    <w:rsid w:val="00F80577"/>
    <w:rsid w:val="00F806EB"/>
    <w:rsid w:val="00F807B5"/>
    <w:rsid w:val="00F814A9"/>
    <w:rsid w:val="00F817F7"/>
    <w:rsid w:val="00F81826"/>
    <w:rsid w:val="00F82170"/>
    <w:rsid w:val="00F82EE0"/>
    <w:rsid w:val="00F83011"/>
    <w:rsid w:val="00F8303A"/>
    <w:rsid w:val="00F83403"/>
    <w:rsid w:val="00F8348B"/>
    <w:rsid w:val="00F83A08"/>
    <w:rsid w:val="00F83F01"/>
    <w:rsid w:val="00F84110"/>
    <w:rsid w:val="00F843E2"/>
    <w:rsid w:val="00F8468D"/>
    <w:rsid w:val="00F84829"/>
    <w:rsid w:val="00F84965"/>
    <w:rsid w:val="00F84B7F"/>
    <w:rsid w:val="00F854CE"/>
    <w:rsid w:val="00F854DC"/>
    <w:rsid w:val="00F85693"/>
    <w:rsid w:val="00F85AAC"/>
    <w:rsid w:val="00F85E27"/>
    <w:rsid w:val="00F85E39"/>
    <w:rsid w:val="00F8698F"/>
    <w:rsid w:val="00F86B19"/>
    <w:rsid w:val="00F86E18"/>
    <w:rsid w:val="00F8770C"/>
    <w:rsid w:val="00F87F94"/>
    <w:rsid w:val="00F87FD4"/>
    <w:rsid w:val="00F90997"/>
    <w:rsid w:val="00F90BC7"/>
    <w:rsid w:val="00F90C8F"/>
    <w:rsid w:val="00F90CBE"/>
    <w:rsid w:val="00F9122F"/>
    <w:rsid w:val="00F918A1"/>
    <w:rsid w:val="00F91D8F"/>
    <w:rsid w:val="00F91FCA"/>
    <w:rsid w:val="00F921A6"/>
    <w:rsid w:val="00F92613"/>
    <w:rsid w:val="00F928E5"/>
    <w:rsid w:val="00F92EBF"/>
    <w:rsid w:val="00F92FB1"/>
    <w:rsid w:val="00F93160"/>
    <w:rsid w:val="00F93273"/>
    <w:rsid w:val="00F93CDB"/>
    <w:rsid w:val="00F93ED7"/>
    <w:rsid w:val="00F93FF8"/>
    <w:rsid w:val="00F944CB"/>
    <w:rsid w:val="00F948F7"/>
    <w:rsid w:val="00F951AF"/>
    <w:rsid w:val="00F951B4"/>
    <w:rsid w:val="00F958F6"/>
    <w:rsid w:val="00F95A6A"/>
    <w:rsid w:val="00F95CC3"/>
    <w:rsid w:val="00F96571"/>
    <w:rsid w:val="00F9682D"/>
    <w:rsid w:val="00F968D4"/>
    <w:rsid w:val="00F96ACD"/>
    <w:rsid w:val="00F96D01"/>
    <w:rsid w:val="00F97055"/>
    <w:rsid w:val="00F97272"/>
    <w:rsid w:val="00F978B5"/>
    <w:rsid w:val="00FA0FB4"/>
    <w:rsid w:val="00FA1F17"/>
    <w:rsid w:val="00FA22A8"/>
    <w:rsid w:val="00FA285C"/>
    <w:rsid w:val="00FA291D"/>
    <w:rsid w:val="00FA2C29"/>
    <w:rsid w:val="00FA31C9"/>
    <w:rsid w:val="00FA3B2A"/>
    <w:rsid w:val="00FA3DB8"/>
    <w:rsid w:val="00FA5C36"/>
    <w:rsid w:val="00FA5DC0"/>
    <w:rsid w:val="00FA624F"/>
    <w:rsid w:val="00FA643E"/>
    <w:rsid w:val="00FA6574"/>
    <w:rsid w:val="00FA65E6"/>
    <w:rsid w:val="00FA6751"/>
    <w:rsid w:val="00FA7045"/>
    <w:rsid w:val="00FA7085"/>
    <w:rsid w:val="00FA727B"/>
    <w:rsid w:val="00FA7366"/>
    <w:rsid w:val="00FA7738"/>
    <w:rsid w:val="00FB04A8"/>
    <w:rsid w:val="00FB0506"/>
    <w:rsid w:val="00FB17DC"/>
    <w:rsid w:val="00FB1B5A"/>
    <w:rsid w:val="00FB1C4B"/>
    <w:rsid w:val="00FB1CB7"/>
    <w:rsid w:val="00FB1F1E"/>
    <w:rsid w:val="00FB296B"/>
    <w:rsid w:val="00FB2D06"/>
    <w:rsid w:val="00FB3A36"/>
    <w:rsid w:val="00FB3C6E"/>
    <w:rsid w:val="00FB3D95"/>
    <w:rsid w:val="00FB479C"/>
    <w:rsid w:val="00FB5356"/>
    <w:rsid w:val="00FB5672"/>
    <w:rsid w:val="00FB56AF"/>
    <w:rsid w:val="00FB591E"/>
    <w:rsid w:val="00FB5E13"/>
    <w:rsid w:val="00FB5EAB"/>
    <w:rsid w:val="00FB6961"/>
    <w:rsid w:val="00FB779F"/>
    <w:rsid w:val="00FB795F"/>
    <w:rsid w:val="00FC003B"/>
    <w:rsid w:val="00FC0074"/>
    <w:rsid w:val="00FC00D1"/>
    <w:rsid w:val="00FC0461"/>
    <w:rsid w:val="00FC050D"/>
    <w:rsid w:val="00FC09AE"/>
    <w:rsid w:val="00FC11BA"/>
    <w:rsid w:val="00FC11D7"/>
    <w:rsid w:val="00FC11E6"/>
    <w:rsid w:val="00FC18BB"/>
    <w:rsid w:val="00FC1B8D"/>
    <w:rsid w:val="00FC1EB2"/>
    <w:rsid w:val="00FC1EEB"/>
    <w:rsid w:val="00FC201F"/>
    <w:rsid w:val="00FC260B"/>
    <w:rsid w:val="00FC2F0D"/>
    <w:rsid w:val="00FC3143"/>
    <w:rsid w:val="00FC316D"/>
    <w:rsid w:val="00FC326D"/>
    <w:rsid w:val="00FC3A8D"/>
    <w:rsid w:val="00FC40C5"/>
    <w:rsid w:val="00FC429A"/>
    <w:rsid w:val="00FC468C"/>
    <w:rsid w:val="00FC4A91"/>
    <w:rsid w:val="00FC4B13"/>
    <w:rsid w:val="00FC51D8"/>
    <w:rsid w:val="00FC5242"/>
    <w:rsid w:val="00FC53BA"/>
    <w:rsid w:val="00FC5415"/>
    <w:rsid w:val="00FC5F86"/>
    <w:rsid w:val="00FC696F"/>
    <w:rsid w:val="00FC6E13"/>
    <w:rsid w:val="00FC7C60"/>
    <w:rsid w:val="00FD0565"/>
    <w:rsid w:val="00FD07AF"/>
    <w:rsid w:val="00FD07B3"/>
    <w:rsid w:val="00FD0CFB"/>
    <w:rsid w:val="00FD0E37"/>
    <w:rsid w:val="00FD1063"/>
    <w:rsid w:val="00FD1409"/>
    <w:rsid w:val="00FD177C"/>
    <w:rsid w:val="00FD1D04"/>
    <w:rsid w:val="00FD2086"/>
    <w:rsid w:val="00FD2501"/>
    <w:rsid w:val="00FD2C46"/>
    <w:rsid w:val="00FD320F"/>
    <w:rsid w:val="00FD3546"/>
    <w:rsid w:val="00FD371D"/>
    <w:rsid w:val="00FD37CA"/>
    <w:rsid w:val="00FD3AF4"/>
    <w:rsid w:val="00FD4277"/>
    <w:rsid w:val="00FD4557"/>
    <w:rsid w:val="00FD4AD6"/>
    <w:rsid w:val="00FD4E21"/>
    <w:rsid w:val="00FD51D5"/>
    <w:rsid w:val="00FD51D8"/>
    <w:rsid w:val="00FD51EF"/>
    <w:rsid w:val="00FD5336"/>
    <w:rsid w:val="00FD5483"/>
    <w:rsid w:val="00FD568C"/>
    <w:rsid w:val="00FD575C"/>
    <w:rsid w:val="00FD599B"/>
    <w:rsid w:val="00FD62F7"/>
    <w:rsid w:val="00FD642E"/>
    <w:rsid w:val="00FD6525"/>
    <w:rsid w:val="00FD6562"/>
    <w:rsid w:val="00FD6570"/>
    <w:rsid w:val="00FD682F"/>
    <w:rsid w:val="00FD6A21"/>
    <w:rsid w:val="00FD6C00"/>
    <w:rsid w:val="00FD701C"/>
    <w:rsid w:val="00FD707C"/>
    <w:rsid w:val="00FD7435"/>
    <w:rsid w:val="00FD7535"/>
    <w:rsid w:val="00FD7D2E"/>
    <w:rsid w:val="00FD7D7D"/>
    <w:rsid w:val="00FE0469"/>
    <w:rsid w:val="00FE09CA"/>
    <w:rsid w:val="00FE0EAC"/>
    <w:rsid w:val="00FE17FB"/>
    <w:rsid w:val="00FE252E"/>
    <w:rsid w:val="00FE2542"/>
    <w:rsid w:val="00FE2665"/>
    <w:rsid w:val="00FE2F25"/>
    <w:rsid w:val="00FE364F"/>
    <w:rsid w:val="00FE385E"/>
    <w:rsid w:val="00FE3D3A"/>
    <w:rsid w:val="00FE402A"/>
    <w:rsid w:val="00FE4234"/>
    <w:rsid w:val="00FE43EB"/>
    <w:rsid w:val="00FE452A"/>
    <w:rsid w:val="00FE45ED"/>
    <w:rsid w:val="00FE4769"/>
    <w:rsid w:val="00FE4B13"/>
    <w:rsid w:val="00FE4D84"/>
    <w:rsid w:val="00FE5628"/>
    <w:rsid w:val="00FE573E"/>
    <w:rsid w:val="00FE59F9"/>
    <w:rsid w:val="00FE5E6E"/>
    <w:rsid w:val="00FE62E1"/>
    <w:rsid w:val="00FE638D"/>
    <w:rsid w:val="00FE6433"/>
    <w:rsid w:val="00FE6880"/>
    <w:rsid w:val="00FE6A08"/>
    <w:rsid w:val="00FE74A2"/>
    <w:rsid w:val="00FE74C2"/>
    <w:rsid w:val="00FE75C9"/>
    <w:rsid w:val="00FE78A7"/>
    <w:rsid w:val="00FE7DF3"/>
    <w:rsid w:val="00FE7EB2"/>
    <w:rsid w:val="00FF03C1"/>
    <w:rsid w:val="00FF0615"/>
    <w:rsid w:val="00FF0AE2"/>
    <w:rsid w:val="00FF0AFF"/>
    <w:rsid w:val="00FF13A1"/>
    <w:rsid w:val="00FF19EE"/>
    <w:rsid w:val="00FF2747"/>
    <w:rsid w:val="00FF2BCA"/>
    <w:rsid w:val="00FF2D58"/>
    <w:rsid w:val="00FF2DD8"/>
    <w:rsid w:val="00FF30F1"/>
    <w:rsid w:val="00FF375F"/>
    <w:rsid w:val="00FF3842"/>
    <w:rsid w:val="00FF391F"/>
    <w:rsid w:val="00FF3B62"/>
    <w:rsid w:val="00FF3EE4"/>
    <w:rsid w:val="00FF4084"/>
    <w:rsid w:val="00FF41B3"/>
    <w:rsid w:val="00FF469A"/>
    <w:rsid w:val="00FF4D99"/>
    <w:rsid w:val="00FF4E43"/>
    <w:rsid w:val="00FF5361"/>
    <w:rsid w:val="00FF55B2"/>
    <w:rsid w:val="00FF58A7"/>
    <w:rsid w:val="00FF5AA4"/>
    <w:rsid w:val="00FF616B"/>
    <w:rsid w:val="00FF667B"/>
    <w:rsid w:val="00FF670A"/>
    <w:rsid w:val="00FF6910"/>
    <w:rsid w:val="00FF6E24"/>
    <w:rsid w:val="00FF76D5"/>
    <w:rsid w:val="00FF7E3C"/>
    <w:rsid w:val="00FF7FA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5D8995"/>
  <w15:docId w15:val="{606BACFA-BD6F-4863-87B8-AB1EC593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D1C86"/>
    <w:pPr>
      <w:keepNext/>
      <w:keepLines/>
      <w:numPr>
        <w:numId w:val="6"/>
      </w:numPr>
      <w:spacing w:before="240"/>
      <w:outlineLvl w:val="0"/>
    </w:pPr>
    <w:rPr>
      <w:rFonts w:ascii="Gotham Bold" w:eastAsiaTheme="majorEastAsia" w:hAnsi="Gotham Bold" w:cstheme="majorBidi"/>
      <w:bCs/>
      <w:color w:val="000000" w:themeColor="text1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00DC"/>
    <w:rPr>
      <w:color w:val="0000FF"/>
      <w:u w:val="single"/>
    </w:rPr>
  </w:style>
  <w:style w:type="paragraph" w:styleId="Signature">
    <w:name w:val="Signature"/>
    <w:basedOn w:val="Normal"/>
    <w:semiHidden/>
    <w:pPr>
      <w:ind w:left="42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1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F7A1E"/>
    <w:pPr>
      <w:ind w:left="720"/>
      <w:contextualSpacing/>
    </w:pPr>
  </w:style>
  <w:style w:type="table" w:styleId="TableGrid">
    <w:name w:val="Table Grid"/>
    <w:basedOn w:val="TableNormal"/>
    <w:uiPriority w:val="59"/>
    <w:rsid w:val="00ED47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D47F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A611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E452A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6589"/>
    <w:rPr>
      <w:rFonts w:ascii="Arial" w:eastAsiaTheme="minorHAnsi" w:hAnsi="Arial" w:cs="Arial"/>
      <w:sz w:val="22"/>
      <w:szCs w:val="22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6589"/>
    <w:rPr>
      <w:rFonts w:ascii="Arial" w:eastAsiaTheme="minorHAnsi" w:hAnsi="Arial" w:cs="Arial"/>
      <w:sz w:val="22"/>
      <w:szCs w:val="22"/>
    </w:rPr>
  </w:style>
  <w:style w:type="paragraph" w:customStyle="1" w:styleId="default">
    <w:name w:val="default"/>
    <w:basedOn w:val="Normal"/>
    <w:rsid w:val="00006589"/>
    <w:pPr>
      <w:autoSpaceDE w:val="0"/>
      <w:autoSpaceDN w:val="0"/>
    </w:pPr>
    <w:rPr>
      <w:rFonts w:ascii="Calibri" w:eastAsiaTheme="minorHAnsi" w:hAnsi="Calibri" w:cs="Calibri"/>
      <w:color w:val="000000"/>
      <w:lang w:eastAsia="en-GB"/>
    </w:rPr>
  </w:style>
  <w:style w:type="character" w:customStyle="1" w:styleId="defaultfonthxmailstyle">
    <w:name w:val="defaultfonthxmailstyle"/>
    <w:basedOn w:val="DefaultParagraphFont"/>
    <w:rsid w:val="00006589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006589"/>
  </w:style>
  <w:style w:type="character" w:styleId="Strong">
    <w:name w:val="Strong"/>
    <w:basedOn w:val="DefaultParagraphFont"/>
    <w:uiPriority w:val="22"/>
    <w:qFormat/>
    <w:rsid w:val="00006589"/>
    <w:rPr>
      <w:b/>
      <w:bCs/>
    </w:rPr>
  </w:style>
  <w:style w:type="paragraph" w:customStyle="1" w:styleId="Default0">
    <w:name w:val="Default"/>
    <w:basedOn w:val="Normal"/>
    <w:rsid w:val="006130CC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xmsonormal">
    <w:name w:val="x_msonormal"/>
    <w:basedOn w:val="Normal"/>
    <w:rsid w:val="00326069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3753D3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fontstyle01">
    <w:name w:val="fontstyle01"/>
    <w:basedOn w:val="DefaultParagraphFont"/>
    <w:rsid w:val="00E133BD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E133BD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paragraph" w:customStyle="1" w:styleId="xxmsonormal">
    <w:name w:val="x_xmsonormal"/>
    <w:basedOn w:val="Normal"/>
    <w:rsid w:val="0042254A"/>
    <w:rPr>
      <w:rFonts w:ascii="Calibri" w:eastAsiaTheme="minorHAnsi" w:hAnsi="Calibri" w:cs="Calibr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72B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B9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2B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B9C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ED1C86"/>
    <w:rPr>
      <w:rFonts w:ascii="Gotham Bold" w:eastAsiaTheme="majorEastAsia" w:hAnsi="Gotham Bold" w:cstheme="majorBidi"/>
      <w:bCs/>
      <w:color w:val="000000" w:themeColor="text1"/>
      <w:sz w:val="22"/>
      <w:szCs w:val="28"/>
      <w:lang w:eastAsia="en-US"/>
    </w:rPr>
  </w:style>
  <w:style w:type="paragraph" w:styleId="NoSpacing">
    <w:name w:val="No Spacing"/>
    <w:uiPriority w:val="1"/>
    <w:qFormat/>
    <w:rsid w:val="001562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D579E2"/>
    <w:pPr>
      <w:numPr>
        <w:numId w:val="15"/>
      </w:numPr>
      <w:contextualSpacing/>
    </w:pPr>
  </w:style>
  <w:style w:type="paragraph" w:customStyle="1" w:styleId="paragraph">
    <w:name w:val="paragraph"/>
    <w:basedOn w:val="Normal"/>
    <w:rsid w:val="0059090F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59090F"/>
  </w:style>
  <w:style w:type="character" w:customStyle="1" w:styleId="eop">
    <w:name w:val="eop"/>
    <w:basedOn w:val="DefaultParagraphFont"/>
    <w:rsid w:val="00590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arish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1e3c7d-7325-4a91-bf3e-3a143b6448ab" xsi:nil="true"/>
    <lcf76f155ced4ddcb4097134ff3c332f xmlns="8839ca63-4bec-4561-a2f3-141883e392b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6" ma:contentTypeDescription="Create a new document." ma:contentTypeScope="" ma:versionID="a0d1e1bfa31b7f26b1e4b988c6e1084a">
  <xsd:schema xmlns:xsd="http://www.w3.org/2001/XMLSchema" xmlns:xs="http://www.w3.org/2001/XMLSchema" xmlns:p="http://schemas.microsoft.com/office/2006/metadata/properties" xmlns:ns2="8839ca63-4bec-4561-a2f3-141883e392b6" xmlns:ns3="c4eacf9d-079f-4069-8eb9-fd68752def70" xmlns:ns4="f21e3c7d-7325-4a91-bf3e-3a143b6448ab" targetNamespace="http://schemas.microsoft.com/office/2006/metadata/properties" ma:root="true" ma:fieldsID="2367c5a11c25a3c973a67e04055dcef7" ns2:_="" ns3:_="" ns4:_="">
    <xsd:import namespace="8839ca63-4bec-4561-a2f3-141883e392b6"/>
    <xsd:import namespace="c4eacf9d-079f-4069-8eb9-fd68752def70"/>
    <xsd:import namespace="f21e3c7d-7325-4a91-bf3e-3a143b644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e35ae7-c87e-4286-b3a8-86e9eaef28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e3c7d-7325-4a91-bf3e-3a143b6448a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46e6afc-46db-4032-a81a-7b66c8b3dccc}" ma:internalName="TaxCatchAll" ma:showField="CatchAllData" ma:web="f21e3c7d-7325-4a91-bf3e-3a143b644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2B53A2-52C2-4DCC-91C1-7628999486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AEE5E6-A399-4622-BC3A-EF4D5F12C8E1}">
  <ds:schemaRefs>
    <ds:schemaRef ds:uri="http://purl.org/dc/elements/1.1/"/>
    <ds:schemaRef ds:uri="http://schemas.microsoft.com/office/2006/metadata/properties"/>
    <ds:schemaRef ds:uri="8839ca63-4bec-4561-a2f3-141883e392b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21e3c7d-7325-4a91-bf3e-3a143b6448ab"/>
    <ds:schemaRef ds:uri="http://schemas.microsoft.com/office/infopath/2007/PartnerControls"/>
    <ds:schemaRef ds:uri="c4eacf9d-079f-4069-8eb9-fd68752def7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339F6A-FF88-4543-A841-F342D8B502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F6C057-2843-483E-87B8-5BAF21B29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f21e3c7d-7325-4a91-bf3e-3a143b644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parishtemplate.dot</Template>
  <TotalTime>3</TotalTime>
  <Pages>2</Pages>
  <Words>415</Words>
  <Characters>2372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Street Parish</cp:lastModifiedBy>
  <cp:revision>2</cp:revision>
  <cp:lastPrinted>2022-11-25T10:09:00Z</cp:lastPrinted>
  <dcterms:created xsi:type="dcterms:W3CDTF">2022-11-25T10:14:00Z</dcterms:created>
  <dcterms:modified xsi:type="dcterms:W3CDTF">2022-11-25T10:14:00Z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